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177BF697" w:rsidR="00C71349" w:rsidRDefault="000362C6" w:rsidP="0042408C">
      <w:pPr>
        <w:pStyle w:val="Title"/>
      </w:pPr>
      <w:r w:rsidRPr="00D65413">
        <w:t>Static Analysis Results Interchange Format (SARIF) Version 2.0</w:t>
      </w:r>
    </w:p>
    <w:p w14:paraId="0A48E8C8" w14:textId="5B144074" w:rsidR="00E4299F" w:rsidRDefault="00B03FBA" w:rsidP="0042408C">
      <w:pPr>
        <w:pStyle w:val="Subtitle"/>
      </w:pPr>
      <w:r>
        <w:t xml:space="preserve">Committee Specification Draft </w:t>
      </w:r>
      <w:r w:rsidR="000362C6">
        <w:t>02 /</w:t>
      </w:r>
      <w:r w:rsidR="000362C6">
        <w:br/>
        <w:t>Public Review Draft 02</w:t>
      </w:r>
    </w:p>
    <w:p w14:paraId="2A170032" w14:textId="5AA4F8CE" w:rsidR="00286EC7" w:rsidRDefault="000362C6" w:rsidP="008C100C">
      <w:pPr>
        <w:pStyle w:val="Subtitle"/>
      </w:pPr>
      <w:r>
        <w:t>27 May</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72FB58FE" w:rsidR="00D8340E" w:rsidRPr="003707E2" w:rsidRDefault="005B0C4F" w:rsidP="00DC7E9B">
      <w:pPr>
        <w:spacing w:before="0" w:after="0"/>
        <w:rPr>
          <w:rStyle w:val="Hyperlink"/>
          <w:color w:val="auto"/>
        </w:rPr>
      </w:pPr>
      <w:hyperlink r:id="rId9" w:history="1">
        <w:r w:rsidR="00172A34">
          <w:rPr>
            <w:rStyle w:val="Hyperlink"/>
          </w:rPr>
          <w:t>https://docs.oasis-open.org/sarif/sarif/v2.0/csprd02/sarif-v2.0-csprd02.docx</w:t>
        </w:r>
      </w:hyperlink>
      <w:r w:rsidR="00290712">
        <w:t xml:space="preserve"> (Authoritative)</w:t>
      </w:r>
    </w:p>
    <w:p w14:paraId="0A4F4D0D" w14:textId="60FD35DA" w:rsidR="00D8340E" w:rsidRDefault="005B0C4F" w:rsidP="00DC7E9B">
      <w:pPr>
        <w:spacing w:before="0" w:after="0"/>
        <w:rPr>
          <w:rStyle w:val="Hyperlink"/>
          <w:color w:val="auto"/>
        </w:rPr>
      </w:pPr>
      <w:hyperlink r:id="rId10" w:history="1">
        <w:r w:rsidR="00172A34">
          <w:rPr>
            <w:rStyle w:val="Hyperlink"/>
          </w:rPr>
          <w:t>https://docs.oasis-open.org/sarif/sarif/v2.0/csprd02/sarif-v2.0-csprd02.html</w:t>
        </w:r>
      </w:hyperlink>
    </w:p>
    <w:p w14:paraId="1F4B9217" w14:textId="2E1ECCB3" w:rsidR="00D8340E" w:rsidRPr="00FC06F0" w:rsidRDefault="005B0C4F" w:rsidP="00BF3A33">
      <w:pPr>
        <w:spacing w:before="0" w:after="40"/>
        <w:rPr>
          <w:rStyle w:val="Hyperlink"/>
          <w:color w:val="auto"/>
        </w:rPr>
      </w:pPr>
      <w:hyperlink r:id="rId11" w:history="1">
        <w:r w:rsidR="00172A34">
          <w:rPr>
            <w:rStyle w:val="Hyperlink"/>
          </w:rPr>
          <w:t>https://docs.oasis-open.org/sarif/sarif/v2.0/csprd02/sarif-v2.0-csprd02.pdf</w:t>
        </w:r>
      </w:hyperlink>
    </w:p>
    <w:p w14:paraId="31302FD5" w14:textId="040D6E66" w:rsidR="00D8340E" w:rsidRDefault="00D8340E" w:rsidP="00D8340E">
      <w:pPr>
        <w:pStyle w:val="Titlepageinfo"/>
      </w:pPr>
      <w:r>
        <w:t xml:space="preserve">Previous </w:t>
      </w:r>
      <w:r w:rsidR="0094275A">
        <w:t>version</w:t>
      </w:r>
      <w:r>
        <w:t>:</w:t>
      </w:r>
    </w:p>
    <w:p w14:paraId="20A7D00E" w14:textId="6E9FC185" w:rsidR="00D8340E" w:rsidRPr="008543AE" w:rsidRDefault="005B0C4F" w:rsidP="00DC7E9B">
      <w:pPr>
        <w:spacing w:before="0" w:after="0"/>
        <w:rPr>
          <w:rStyle w:val="Hyperlink"/>
          <w:color w:val="000000" w:themeColor="text1"/>
        </w:rPr>
      </w:pPr>
      <w:hyperlink r:id="rId12" w:history="1">
        <w:r w:rsidR="000362C6">
          <w:rPr>
            <w:rStyle w:val="Hyperlink"/>
          </w:rPr>
          <w:t>http://docs.oasis-open.org/sarif/sarif/v2.0/csprd01/sarif-v2.0-csprd01.docx</w:t>
        </w:r>
      </w:hyperlink>
      <w:r w:rsidR="00290712">
        <w:t xml:space="preserve"> (Authoritative</w:t>
      </w:r>
    </w:p>
    <w:p w14:paraId="4CD7F02D" w14:textId="714433BC" w:rsidR="003B37FE" w:rsidRDefault="005B0C4F" w:rsidP="00DC7E9B">
      <w:pPr>
        <w:spacing w:before="0" w:after="0"/>
        <w:rPr>
          <w:rStyle w:val="Hyperlink"/>
          <w:color w:val="auto"/>
        </w:rPr>
      </w:pPr>
      <w:hyperlink r:id="rId13" w:history="1">
        <w:r w:rsidR="00172A34">
          <w:rPr>
            <w:rStyle w:val="Hyperlink"/>
          </w:rPr>
          <w:t>http://docs.oasis-open.org/sarif/sarif/v2.0/csprd01/sarif-v2.0-csprd01.html</w:t>
        </w:r>
      </w:hyperlink>
    </w:p>
    <w:p w14:paraId="5A0B92C2" w14:textId="03ED327E" w:rsidR="00D8340E" w:rsidRPr="00FC06F0" w:rsidRDefault="005B0C4F" w:rsidP="00BF3A33">
      <w:pPr>
        <w:spacing w:before="0" w:after="40"/>
        <w:rPr>
          <w:rStyle w:val="Hyperlink"/>
          <w:color w:val="auto"/>
        </w:rPr>
      </w:pPr>
      <w:hyperlink r:id="rId14" w:history="1">
        <w:r w:rsidR="00172A34">
          <w:rPr>
            <w:rStyle w:val="Hyperlink"/>
          </w:rPr>
          <w:t>http://docs.oasis-open.org/sarif/sarif/v2.0/csprd01/sarif-v2.0-csprd01.pdf</w:t>
        </w:r>
      </w:hyperlink>
    </w:p>
    <w:p w14:paraId="090A0E99" w14:textId="48F6203D" w:rsidR="00D8340E" w:rsidRDefault="00D8340E" w:rsidP="00D8340E">
      <w:pPr>
        <w:pStyle w:val="Titlepageinfo"/>
      </w:pPr>
      <w:r>
        <w:t xml:space="preserve">Latest </w:t>
      </w:r>
      <w:r w:rsidR="0094275A">
        <w:t>version</w:t>
      </w:r>
      <w:r>
        <w:t>:</w:t>
      </w:r>
    </w:p>
    <w:p w14:paraId="19DEC057" w14:textId="4303FE44" w:rsidR="003B37FE" w:rsidRPr="003707E2" w:rsidRDefault="005B0C4F" w:rsidP="00DC7E9B">
      <w:pPr>
        <w:spacing w:before="0" w:after="0"/>
        <w:rPr>
          <w:rStyle w:val="Hyperlink"/>
          <w:color w:val="auto"/>
        </w:rPr>
      </w:pPr>
      <w:hyperlink r:id="rId15" w:history="1">
        <w:r w:rsidR="00172A34">
          <w:rPr>
            <w:rStyle w:val="Hyperlink"/>
          </w:rPr>
          <w:t>https://docs.oasis-open.org/sarif/sarif/v2.0/sarif-v2.0.docx</w:t>
        </w:r>
      </w:hyperlink>
      <w:r w:rsidR="00290712">
        <w:t xml:space="preserve"> (Authoritative)</w:t>
      </w:r>
    </w:p>
    <w:p w14:paraId="1185803B" w14:textId="3C7F3D77" w:rsidR="003B37FE" w:rsidRDefault="005B0C4F" w:rsidP="00DC7E9B">
      <w:pPr>
        <w:spacing w:before="0" w:after="0"/>
        <w:rPr>
          <w:rStyle w:val="Hyperlink"/>
          <w:color w:val="auto"/>
        </w:rPr>
      </w:pPr>
      <w:hyperlink r:id="rId16" w:history="1">
        <w:r w:rsidR="00172A34">
          <w:rPr>
            <w:rStyle w:val="Hyperlink"/>
          </w:rPr>
          <w:t>https://docs.oasis-open.org/sarif/sarif/v2.0/sarif-v2.0.html</w:t>
        </w:r>
      </w:hyperlink>
    </w:p>
    <w:p w14:paraId="4926D4E1" w14:textId="3DCA9F3F" w:rsidR="00D8340E" w:rsidRPr="00FC06F0" w:rsidRDefault="005B0C4F" w:rsidP="00BF3A33">
      <w:pPr>
        <w:spacing w:before="0" w:after="40"/>
        <w:rPr>
          <w:rStyle w:val="Hyperlink"/>
          <w:color w:val="auto"/>
        </w:rPr>
      </w:pPr>
      <w:hyperlink r:id="rId17" w:history="1">
        <w:r w:rsidR="00172A34">
          <w:rPr>
            <w:rStyle w:val="Hyperlink"/>
          </w:rPr>
          <w:t>https://docs.oasis-open.org/sarif/sarif/v2.0/sarif-v2.0.pdf</w:t>
        </w:r>
      </w:hyperlink>
    </w:p>
    <w:p w14:paraId="441BA7B8" w14:textId="77777777" w:rsidR="00024C43" w:rsidRDefault="00024C43" w:rsidP="008C100C">
      <w:pPr>
        <w:pStyle w:val="Titlepageinfo"/>
      </w:pPr>
      <w:r>
        <w:t>Technical Committee:</w:t>
      </w:r>
    </w:p>
    <w:p w14:paraId="73FE04CC" w14:textId="0E021C94" w:rsidR="00024C43" w:rsidRDefault="005B0C4F" w:rsidP="00BF3A33">
      <w:pPr>
        <w:spacing w:before="0" w:after="40"/>
      </w:pPr>
      <w:hyperlink r:id="rId18" w:history="1">
        <w:r w:rsidR="00172A34">
          <w:rPr>
            <w:rStyle w:val="Hyperlink"/>
          </w:rPr>
          <w:t>OASIS Static Analysis Results Interchange Format (SARIF) TC</w:t>
        </w:r>
      </w:hyperlink>
    </w:p>
    <w:p w14:paraId="730B06D5" w14:textId="77777777" w:rsidR="009C7DCE" w:rsidRDefault="00DC2EB1" w:rsidP="008C100C">
      <w:pPr>
        <w:pStyle w:val="Titlepageinfo"/>
      </w:pPr>
      <w:r>
        <w:t>Chairs</w:t>
      </w:r>
      <w:r w:rsidR="009C7DCE">
        <w:t>:</w:t>
      </w:r>
    </w:p>
    <w:p w14:paraId="09121BFC" w14:textId="3673FEA6" w:rsidR="00B809FD" w:rsidRDefault="00172A34" w:rsidP="00DC7E9B">
      <w:pPr>
        <w:spacing w:before="0" w:after="0"/>
      </w:pPr>
      <w:r>
        <w:t>David Keaton (</w:t>
      </w:r>
      <w:hyperlink r:id="rId19" w:history="1">
        <w:r>
          <w:rPr>
            <w:rStyle w:val="Hyperlink"/>
          </w:rPr>
          <w:t>dmk@dmk.com</w:t>
        </w:r>
      </w:hyperlink>
      <w:r>
        <w:t>),</w:t>
      </w:r>
      <w:r w:rsidRPr="00960D49">
        <w:t xml:space="preserve"> </w:t>
      </w:r>
      <w:r>
        <w:t>Individual Member</w:t>
      </w:r>
    </w:p>
    <w:p w14:paraId="16C836BD" w14:textId="37BCC174" w:rsidR="007816D7" w:rsidRDefault="00172A34" w:rsidP="00BF3A33">
      <w:pPr>
        <w:spacing w:before="0" w:after="40"/>
      </w:pPr>
      <w:r w:rsidRPr="00C56949">
        <w:t>Luke Cartey</w:t>
      </w:r>
      <w:r>
        <w:t xml:space="preserve"> (</w:t>
      </w:r>
      <w:hyperlink r:id="rId20" w:history="1">
        <w:r>
          <w:rPr>
            <w:rStyle w:val="Hyperlink"/>
          </w:rPr>
          <w:t>luke@semmle.com</w:t>
        </w:r>
      </w:hyperlink>
      <w:r>
        <w:t>),</w:t>
      </w:r>
      <w:r w:rsidRPr="00960D49">
        <w:t xml:space="preserve"> </w:t>
      </w:r>
      <w:hyperlink r:id="rId21" w:history="1">
        <w:r>
          <w:rPr>
            <w:rStyle w:val="Hyperlink"/>
          </w:rPr>
          <w:t>Semmle</w:t>
        </w:r>
      </w:hyperlink>
    </w:p>
    <w:p w14:paraId="19E8C03D" w14:textId="77777777" w:rsidR="007816D7" w:rsidRDefault="00DC2EB1" w:rsidP="008C100C">
      <w:pPr>
        <w:pStyle w:val="Titlepageinfo"/>
      </w:pPr>
      <w:r>
        <w:t>Editors</w:t>
      </w:r>
      <w:r w:rsidR="007816D7">
        <w:t>:</w:t>
      </w:r>
    </w:p>
    <w:p w14:paraId="112393E5" w14:textId="6E4290F9" w:rsidR="00B809FD" w:rsidRDefault="00172A34" w:rsidP="00DC7E9B">
      <w:pPr>
        <w:spacing w:before="0" w:after="0"/>
      </w:pPr>
      <w:r>
        <w:t>Michael C. Fanning</w:t>
      </w:r>
      <w:r w:rsidRPr="00960D49">
        <w:t xml:space="preserve"> (</w:t>
      </w:r>
      <w:hyperlink r:id="rId22" w:history="1">
        <w:r>
          <w:rPr>
            <w:rStyle w:val="Hyperlink"/>
          </w:rPr>
          <w:t>mikefan@microsoft.com</w:t>
        </w:r>
      </w:hyperlink>
      <w:r w:rsidRPr="00960D49">
        <w:t xml:space="preserve">), </w:t>
      </w:r>
      <w:hyperlink r:id="rId23" w:history="1">
        <w:r>
          <w:rPr>
            <w:rStyle w:val="Hyperlink"/>
          </w:rPr>
          <w:t>Microsoft</w:t>
        </w:r>
      </w:hyperlink>
    </w:p>
    <w:p w14:paraId="1CED605B" w14:textId="48F66E8A" w:rsidR="004C4D7C" w:rsidRDefault="00172A34" w:rsidP="00BF3A33">
      <w:pPr>
        <w:spacing w:before="0" w:after="40"/>
      </w:pPr>
      <w:r w:rsidRPr="008F022E">
        <w:t>Laurence J. Golding</w:t>
      </w:r>
      <w:r>
        <w:t xml:space="preserve"> (</w:t>
      </w:r>
      <w:hyperlink r:id="rId24" w:history="1">
        <w:r w:rsidRPr="00682E52">
          <w:rPr>
            <w:rStyle w:val="Hyperlink"/>
          </w:rPr>
          <w:t>v-lgold@microsoft.com</w:t>
        </w:r>
      </w:hyperlink>
      <w:r>
        <w:t xml:space="preserve">), </w:t>
      </w:r>
      <w:hyperlink r:id="rId25" w:history="1">
        <w:r w:rsidRPr="00682E52">
          <w:rPr>
            <w:rStyle w:val="Hyperlink"/>
          </w:rPr>
          <w:t>Microsoft</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61DA06B4" w:rsidR="00D00DF9" w:rsidRDefault="00172A34" w:rsidP="00172A34">
      <w:pPr>
        <w:pStyle w:val="RelatedWork"/>
      </w:pPr>
      <w:r>
        <w:t>JSON</w:t>
      </w:r>
      <w:r w:rsidR="00560795">
        <w:t xml:space="preserve"> schemas:</w:t>
      </w:r>
      <w:r w:rsidR="00560795" w:rsidRPr="0007308D">
        <w:t xml:space="preserve"> </w:t>
      </w:r>
      <w:hyperlink r:id="rId26" w:history="1">
        <w:r>
          <w:rPr>
            <w:rStyle w:val="Hyperlink"/>
          </w:rPr>
          <w:t>https://docs.oasis-open.org/sarif/sarif/v2.0/csprd02/schemas/</w:t>
        </w:r>
      </w:hyperlink>
    </w:p>
    <w:p w14:paraId="1E41A758" w14:textId="77777777" w:rsidR="009C7DCE" w:rsidRDefault="009C7DCE" w:rsidP="008C100C">
      <w:pPr>
        <w:pStyle w:val="Titlepageinfo"/>
      </w:pPr>
      <w:r>
        <w:t>Abstract:</w:t>
      </w:r>
    </w:p>
    <w:p w14:paraId="57BDA72B" w14:textId="495D6215" w:rsidR="009C7DCE" w:rsidRDefault="00337403" w:rsidP="00DC7E9B">
      <w:pPr>
        <w:pStyle w:val="Abstract"/>
      </w:pPr>
      <w:r>
        <w:t>This document defines a standard format for the output of static analysis tools. The format is referred to as the “Static Analysis Results Interchange Format” and is abbreviated as SARIF.</w:t>
      </w:r>
    </w:p>
    <w:p w14:paraId="21C31269" w14:textId="77777777" w:rsidR="009C7DCE" w:rsidRDefault="009C7DCE" w:rsidP="008C100C">
      <w:pPr>
        <w:pStyle w:val="Titlepageinfo"/>
      </w:pPr>
      <w:r>
        <w:t>Status:</w:t>
      </w:r>
    </w:p>
    <w:p w14:paraId="2D00BBD7" w14:textId="77777777" w:rsidR="00337403" w:rsidRDefault="00337403" w:rsidP="00337403">
      <w:pPr>
        <w:pStyle w:val="Abstract"/>
      </w:pPr>
      <w:r>
        <w:t xml:space="preserve">This document was last revised or approved by the </w:t>
      </w:r>
      <w:r w:rsidRPr="006E68F9">
        <w:t>OASIS Static Analysis Results Interchange Format (SARIF) TC</w:t>
      </w:r>
      <w:r>
        <w:t xml:space="preserve"> on the above date. The level of approval is also listed above. Check the </w:t>
      </w:r>
      <w:r w:rsidRPr="00852E10">
        <w:t>"</w:t>
      </w:r>
      <w:r>
        <w:t>Latest version</w:t>
      </w:r>
      <w:r w:rsidRPr="00852E10">
        <w:t>"</w:t>
      </w:r>
      <w:r>
        <w:t xml:space="preserve"> location noted above for possible later revisions of this document. Any other numbered Versions and other technical work produced by the Technical Committee (TC) are listed at </w:t>
      </w:r>
      <w:hyperlink r:id="rId27" w:anchor="technical" w:history="1">
        <w:r>
          <w:rPr>
            <w:rStyle w:val="Hyperlink"/>
          </w:rPr>
          <w:t>https://www.oasis-open.org/committees/tc_home.php?wg_abbrev=sarif#technical</w:t>
        </w:r>
      </w:hyperlink>
      <w:r>
        <w:t>.</w:t>
      </w:r>
    </w:p>
    <w:p w14:paraId="14E86EAB" w14:textId="1B5CE913" w:rsidR="00337403" w:rsidRPr="00337403" w:rsidRDefault="00337403" w:rsidP="00337403">
      <w:pPr>
        <w:pStyle w:val="Abstract"/>
        <w:rPr>
          <w:color w:val="0000EE"/>
        </w:rPr>
      </w:pPr>
      <w:r>
        <w:t>TC members should send comments on this specification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8" w:history="1">
        <w:r w:rsidRPr="0007308D">
          <w:rPr>
            <w:rStyle w:val="Hyperlink"/>
          </w:rPr>
          <w:t>Send A Comment</w:t>
        </w:r>
      </w:hyperlink>
      <w:r w:rsidRPr="00852E10">
        <w:t>"</w:t>
      </w:r>
      <w:r>
        <w:t xml:space="preserve"> button on the TC</w:t>
      </w:r>
      <w:r w:rsidRPr="00852E10">
        <w:t>'</w:t>
      </w:r>
      <w:r>
        <w:t xml:space="preserve">s web page at </w:t>
      </w:r>
      <w:hyperlink r:id="rId29" w:history="1">
        <w:r>
          <w:rPr>
            <w:rStyle w:val="Hyperlink"/>
          </w:rPr>
          <w:t>https://www.oasis-open.org/committees/sarif/</w:t>
        </w:r>
      </w:hyperlink>
      <w:r w:rsidRPr="008A31C5">
        <w:rPr>
          <w:rStyle w:val="Hyperlink"/>
          <w:color w:val="000000"/>
        </w:rPr>
        <w:t>.</w:t>
      </w:r>
    </w:p>
    <w:p w14:paraId="45D0F528" w14:textId="0EA14DA3" w:rsidR="009B1FA0" w:rsidRDefault="00337403" w:rsidP="00337403">
      <w:pPr>
        <w:pStyle w:val="Abstract"/>
      </w:pPr>
      <w:r w:rsidRPr="009D6316">
        <w:lastRenderedPageBreak/>
        <w:t xml:space="preserve">This </w:t>
      </w:r>
      <w:r>
        <w:t>specification</w:t>
      </w:r>
      <w:r w:rsidRPr="009D6316">
        <w:t xml:space="preserve"> is provided under </w:t>
      </w:r>
      <w:r w:rsidRPr="004C3207">
        <w:t xml:space="preserve">the </w:t>
      </w:r>
      <w:hyperlink r:id="rId30" w:anchor="RF-on-RAND-Mode" w:history="1">
        <w:r w:rsidRPr="004C3207">
          <w:rPr>
            <w:rStyle w:val="Hyperlink"/>
          </w:rPr>
          <w:t>RF on RAND Terms</w:t>
        </w:r>
      </w:hyperlink>
      <w:r>
        <w:t xml:space="preserve"> </w:t>
      </w:r>
      <w:r w:rsidRPr="004C3207">
        <w:t xml:space="preserve">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2" w:history="1">
        <w:r w:rsidRPr="009E54A9">
          <w:rPr>
            <w:rStyle w:val="Hyperlink"/>
          </w:rPr>
          <w:t>https://www.oasis-open.org/committees/sarif/ipr.php</w:t>
        </w:r>
      </w:hyperlink>
      <w:r>
        <w:t>).</w:t>
      </w:r>
    </w:p>
    <w:p w14:paraId="63C2CBAB" w14:textId="477DF29B" w:rsidR="00300B86" w:rsidRPr="00300B86" w:rsidRDefault="00300B86" w:rsidP="00BF3A33">
      <w:pPr>
        <w:pStyle w:val="Abstract"/>
      </w:pPr>
      <w:r w:rsidRPr="00300B86">
        <w:t xml:space="preserve">Note that any machine-readable content </w:t>
      </w:r>
      <w:r w:rsidR="00B1598A">
        <w:t>(</w:t>
      </w:r>
      <w:hyperlink r:id="rId33"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02CF2588" w:rsidR="00995E1B" w:rsidRDefault="00560795" w:rsidP="00BF3A33">
      <w:pPr>
        <w:pStyle w:val="Abstract"/>
      </w:pPr>
      <w:r>
        <w:rPr>
          <w:rStyle w:val="Refterm"/>
        </w:rPr>
        <w:t>[</w:t>
      </w:r>
      <w:r w:rsidR="00337403">
        <w:rPr>
          <w:rStyle w:val="Refterm"/>
        </w:rPr>
        <w:t>SARIF-v2.0</w:t>
      </w:r>
      <w:r>
        <w:rPr>
          <w:rStyle w:val="Refterm"/>
        </w:rPr>
        <w:t>]</w:t>
      </w:r>
    </w:p>
    <w:p w14:paraId="11D36FE6" w14:textId="1CE47120" w:rsidR="00930E31" w:rsidRPr="00F316B4" w:rsidRDefault="00337403" w:rsidP="00BF3A33">
      <w:pPr>
        <w:pStyle w:val="Abstract"/>
        <w:rPr>
          <w:rFonts w:cs="Arial"/>
        </w:rPr>
      </w:pPr>
      <w:r w:rsidRPr="005640BC">
        <w:rPr>
          <w:i/>
        </w:rPr>
        <w:t>Static Analysis Results Interchange Format (SARIF) Version 2.0</w:t>
      </w:r>
      <w:r w:rsidRPr="002A5CA9">
        <w:t xml:space="preserve">. </w:t>
      </w:r>
      <w:r>
        <w:rPr>
          <w:rFonts w:cs="Arial"/>
        </w:rPr>
        <w:t xml:space="preserve">Edited by </w:t>
      </w:r>
      <w:r w:rsidRPr="005640BC">
        <w:rPr>
          <w:rFonts w:cs="Arial"/>
        </w:rPr>
        <w:t>Michael Fanning</w:t>
      </w:r>
      <w:r>
        <w:rPr>
          <w:rFonts w:cs="Arial"/>
        </w:rPr>
        <w:t xml:space="preserve"> and </w:t>
      </w:r>
      <w:r w:rsidRPr="005640BC">
        <w:rPr>
          <w:rFonts w:cs="Arial"/>
        </w:rPr>
        <w:t>Laurence J. Golding</w:t>
      </w:r>
      <w:r>
        <w:rPr>
          <w:rFonts w:cs="Arial"/>
        </w:rPr>
        <w:t xml:space="preserve">. 27 May 2019. OASIS Committee Specification Draft 02 / Public Review Draft 02. </w:t>
      </w:r>
      <w:hyperlink r:id="rId34" w:history="1">
        <w:r w:rsidR="00914AAC">
          <w:rPr>
            <w:rStyle w:val="Hyperlink"/>
          </w:rPr>
          <w:t>https://docs.oasis-open.org/sarif/sarif/v2.0/csprd02/sarif-v2.0-csprd02.html</w:t>
        </w:r>
      </w:hyperlink>
      <w:bookmarkStart w:id="1" w:name="_GoBack"/>
      <w:bookmarkEnd w:id="1"/>
      <w:r w:rsidR="00914AAC">
        <w:t xml:space="preserve">. </w:t>
      </w:r>
      <w:r>
        <w:t xml:space="preserve">Latest version: </w:t>
      </w:r>
      <w:hyperlink r:id="rId35" w:history="1">
        <w:r>
          <w:rPr>
            <w:rStyle w:val="Hyperlink"/>
          </w:rPr>
          <w:t>https://docs.oasis-open.org/sarif/sarif/v2.0/sarif-v2.0.html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6"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8"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F44743C" w14:textId="69C6FDAC" w:rsidR="00F53AE3"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127598" w:history="1">
        <w:r w:rsidR="00F53AE3" w:rsidRPr="005231BF">
          <w:rPr>
            <w:rStyle w:val="Hyperlink"/>
            <w:noProof/>
          </w:rPr>
          <w:t>1</w:t>
        </w:r>
        <w:r w:rsidR="00F53AE3">
          <w:rPr>
            <w:rFonts w:asciiTheme="minorHAnsi" w:eastAsiaTheme="minorEastAsia" w:hAnsiTheme="minorHAnsi" w:cstheme="minorBidi"/>
            <w:noProof/>
            <w:sz w:val="22"/>
            <w:szCs w:val="22"/>
          </w:rPr>
          <w:tab/>
        </w:r>
        <w:r w:rsidR="00F53AE3" w:rsidRPr="005231BF">
          <w:rPr>
            <w:rStyle w:val="Hyperlink"/>
            <w:noProof/>
          </w:rPr>
          <w:t>Introduction</w:t>
        </w:r>
        <w:r w:rsidR="00F53AE3">
          <w:rPr>
            <w:noProof/>
            <w:webHidden/>
          </w:rPr>
          <w:tab/>
        </w:r>
        <w:r w:rsidR="00F53AE3">
          <w:rPr>
            <w:noProof/>
            <w:webHidden/>
          </w:rPr>
          <w:fldChar w:fldCharType="begin"/>
        </w:r>
        <w:r w:rsidR="00F53AE3">
          <w:rPr>
            <w:noProof/>
            <w:webHidden/>
          </w:rPr>
          <w:instrText xml:space="preserve"> PAGEREF _Toc10127598 \h </w:instrText>
        </w:r>
        <w:r w:rsidR="00F53AE3">
          <w:rPr>
            <w:noProof/>
            <w:webHidden/>
          </w:rPr>
        </w:r>
        <w:r w:rsidR="00F53AE3">
          <w:rPr>
            <w:noProof/>
            <w:webHidden/>
          </w:rPr>
          <w:fldChar w:fldCharType="separate"/>
        </w:r>
        <w:r w:rsidR="00F53AE3">
          <w:rPr>
            <w:noProof/>
            <w:webHidden/>
          </w:rPr>
          <w:t>16</w:t>
        </w:r>
        <w:r w:rsidR="00F53AE3">
          <w:rPr>
            <w:noProof/>
            <w:webHidden/>
          </w:rPr>
          <w:fldChar w:fldCharType="end"/>
        </w:r>
      </w:hyperlink>
    </w:p>
    <w:p w14:paraId="202BE22A" w14:textId="64D9C146"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599" w:history="1">
        <w:r w:rsidR="00F53AE3" w:rsidRPr="005231BF">
          <w:rPr>
            <w:rStyle w:val="Hyperlink"/>
            <w:noProof/>
          </w:rPr>
          <w:t>1.1 IPR Policy</w:t>
        </w:r>
        <w:r w:rsidR="00F53AE3">
          <w:rPr>
            <w:noProof/>
            <w:webHidden/>
          </w:rPr>
          <w:tab/>
        </w:r>
        <w:r w:rsidR="00F53AE3">
          <w:rPr>
            <w:noProof/>
            <w:webHidden/>
          </w:rPr>
          <w:fldChar w:fldCharType="begin"/>
        </w:r>
        <w:r w:rsidR="00F53AE3">
          <w:rPr>
            <w:noProof/>
            <w:webHidden/>
          </w:rPr>
          <w:instrText xml:space="preserve"> PAGEREF _Toc10127599 \h </w:instrText>
        </w:r>
        <w:r w:rsidR="00F53AE3">
          <w:rPr>
            <w:noProof/>
            <w:webHidden/>
          </w:rPr>
        </w:r>
        <w:r w:rsidR="00F53AE3">
          <w:rPr>
            <w:noProof/>
            <w:webHidden/>
          </w:rPr>
          <w:fldChar w:fldCharType="separate"/>
        </w:r>
        <w:r w:rsidR="00F53AE3">
          <w:rPr>
            <w:noProof/>
            <w:webHidden/>
          </w:rPr>
          <w:t>16</w:t>
        </w:r>
        <w:r w:rsidR="00F53AE3">
          <w:rPr>
            <w:noProof/>
            <w:webHidden/>
          </w:rPr>
          <w:fldChar w:fldCharType="end"/>
        </w:r>
      </w:hyperlink>
    </w:p>
    <w:p w14:paraId="4E9019DB" w14:textId="1AF2FE08"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00" w:history="1">
        <w:r w:rsidR="00F53AE3" w:rsidRPr="005231BF">
          <w:rPr>
            <w:rStyle w:val="Hyperlink"/>
            <w:noProof/>
          </w:rPr>
          <w:t>1.2 Terminology</w:t>
        </w:r>
        <w:r w:rsidR="00F53AE3">
          <w:rPr>
            <w:noProof/>
            <w:webHidden/>
          </w:rPr>
          <w:tab/>
        </w:r>
        <w:r w:rsidR="00F53AE3">
          <w:rPr>
            <w:noProof/>
            <w:webHidden/>
          </w:rPr>
          <w:fldChar w:fldCharType="begin"/>
        </w:r>
        <w:r w:rsidR="00F53AE3">
          <w:rPr>
            <w:noProof/>
            <w:webHidden/>
          </w:rPr>
          <w:instrText xml:space="preserve"> PAGEREF _Toc10127600 \h </w:instrText>
        </w:r>
        <w:r w:rsidR="00F53AE3">
          <w:rPr>
            <w:noProof/>
            <w:webHidden/>
          </w:rPr>
        </w:r>
        <w:r w:rsidR="00F53AE3">
          <w:rPr>
            <w:noProof/>
            <w:webHidden/>
          </w:rPr>
          <w:fldChar w:fldCharType="separate"/>
        </w:r>
        <w:r w:rsidR="00F53AE3">
          <w:rPr>
            <w:noProof/>
            <w:webHidden/>
          </w:rPr>
          <w:t>16</w:t>
        </w:r>
        <w:r w:rsidR="00F53AE3">
          <w:rPr>
            <w:noProof/>
            <w:webHidden/>
          </w:rPr>
          <w:fldChar w:fldCharType="end"/>
        </w:r>
      </w:hyperlink>
    </w:p>
    <w:p w14:paraId="093CD408" w14:textId="6AD57C41"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01" w:history="1">
        <w:r w:rsidR="00F53AE3" w:rsidRPr="005231BF">
          <w:rPr>
            <w:rStyle w:val="Hyperlink"/>
            <w:noProof/>
          </w:rPr>
          <w:t>1.3 Normative References</w:t>
        </w:r>
        <w:r w:rsidR="00F53AE3">
          <w:rPr>
            <w:noProof/>
            <w:webHidden/>
          </w:rPr>
          <w:tab/>
        </w:r>
        <w:r w:rsidR="00F53AE3">
          <w:rPr>
            <w:noProof/>
            <w:webHidden/>
          </w:rPr>
          <w:fldChar w:fldCharType="begin"/>
        </w:r>
        <w:r w:rsidR="00F53AE3">
          <w:rPr>
            <w:noProof/>
            <w:webHidden/>
          </w:rPr>
          <w:instrText xml:space="preserve"> PAGEREF _Toc10127601 \h </w:instrText>
        </w:r>
        <w:r w:rsidR="00F53AE3">
          <w:rPr>
            <w:noProof/>
            <w:webHidden/>
          </w:rPr>
        </w:r>
        <w:r w:rsidR="00F53AE3">
          <w:rPr>
            <w:noProof/>
            <w:webHidden/>
          </w:rPr>
          <w:fldChar w:fldCharType="separate"/>
        </w:r>
        <w:r w:rsidR="00F53AE3">
          <w:rPr>
            <w:noProof/>
            <w:webHidden/>
          </w:rPr>
          <w:t>22</w:t>
        </w:r>
        <w:r w:rsidR="00F53AE3">
          <w:rPr>
            <w:noProof/>
            <w:webHidden/>
          </w:rPr>
          <w:fldChar w:fldCharType="end"/>
        </w:r>
      </w:hyperlink>
    </w:p>
    <w:p w14:paraId="7D9EF8D7" w14:textId="4DEB347B"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02" w:history="1">
        <w:r w:rsidR="00F53AE3" w:rsidRPr="005231BF">
          <w:rPr>
            <w:rStyle w:val="Hyperlink"/>
            <w:noProof/>
          </w:rPr>
          <w:t>1.4 Non-Normative References</w:t>
        </w:r>
        <w:r w:rsidR="00F53AE3">
          <w:rPr>
            <w:noProof/>
            <w:webHidden/>
          </w:rPr>
          <w:tab/>
        </w:r>
        <w:r w:rsidR="00F53AE3">
          <w:rPr>
            <w:noProof/>
            <w:webHidden/>
          </w:rPr>
          <w:fldChar w:fldCharType="begin"/>
        </w:r>
        <w:r w:rsidR="00F53AE3">
          <w:rPr>
            <w:noProof/>
            <w:webHidden/>
          </w:rPr>
          <w:instrText xml:space="preserve"> PAGEREF _Toc10127602 \h </w:instrText>
        </w:r>
        <w:r w:rsidR="00F53AE3">
          <w:rPr>
            <w:noProof/>
            <w:webHidden/>
          </w:rPr>
        </w:r>
        <w:r w:rsidR="00F53AE3">
          <w:rPr>
            <w:noProof/>
            <w:webHidden/>
          </w:rPr>
          <w:fldChar w:fldCharType="separate"/>
        </w:r>
        <w:r w:rsidR="00F53AE3">
          <w:rPr>
            <w:noProof/>
            <w:webHidden/>
          </w:rPr>
          <w:t>24</w:t>
        </w:r>
        <w:r w:rsidR="00F53AE3">
          <w:rPr>
            <w:noProof/>
            <w:webHidden/>
          </w:rPr>
          <w:fldChar w:fldCharType="end"/>
        </w:r>
      </w:hyperlink>
    </w:p>
    <w:p w14:paraId="56BD4A50" w14:textId="44274154"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03" w:history="1">
        <w:r w:rsidR="00F53AE3" w:rsidRPr="005231BF">
          <w:rPr>
            <w:rStyle w:val="Hyperlink"/>
            <w:noProof/>
          </w:rPr>
          <w:t>1.5 Trademarks</w:t>
        </w:r>
        <w:r w:rsidR="00F53AE3">
          <w:rPr>
            <w:noProof/>
            <w:webHidden/>
          </w:rPr>
          <w:tab/>
        </w:r>
        <w:r w:rsidR="00F53AE3">
          <w:rPr>
            <w:noProof/>
            <w:webHidden/>
          </w:rPr>
          <w:fldChar w:fldCharType="begin"/>
        </w:r>
        <w:r w:rsidR="00F53AE3">
          <w:rPr>
            <w:noProof/>
            <w:webHidden/>
          </w:rPr>
          <w:instrText xml:space="preserve"> PAGEREF _Toc10127603 \h </w:instrText>
        </w:r>
        <w:r w:rsidR="00F53AE3">
          <w:rPr>
            <w:noProof/>
            <w:webHidden/>
          </w:rPr>
        </w:r>
        <w:r w:rsidR="00F53AE3">
          <w:rPr>
            <w:noProof/>
            <w:webHidden/>
          </w:rPr>
          <w:fldChar w:fldCharType="separate"/>
        </w:r>
        <w:r w:rsidR="00F53AE3">
          <w:rPr>
            <w:noProof/>
            <w:webHidden/>
          </w:rPr>
          <w:t>24</w:t>
        </w:r>
        <w:r w:rsidR="00F53AE3">
          <w:rPr>
            <w:noProof/>
            <w:webHidden/>
          </w:rPr>
          <w:fldChar w:fldCharType="end"/>
        </w:r>
      </w:hyperlink>
    </w:p>
    <w:p w14:paraId="36D8C2CB" w14:textId="5D70DEF5" w:rsidR="00F53AE3" w:rsidRDefault="005B0C4F">
      <w:pPr>
        <w:pStyle w:val="TOC1"/>
        <w:tabs>
          <w:tab w:val="left" w:pos="480"/>
          <w:tab w:val="right" w:leader="dot" w:pos="9350"/>
        </w:tabs>
        <w:rPr>
          <w:rFonts w:asciiTheme="minorHAnsi" w:eastAsiaTheme="minorEastAsia" w:hAnsiTheme="minorHAnsi" w:cstheme="minorBidi"/>
          <w:noProof/>
          <w:sz w:val="22"/>
          <w:szCs w:val="22"/>
        </w:rPr>
      </w:pPr>
      <w:hyperlink w:anchor="_Toc10127604" w:history="1">
        <w:r w:rsidR="00F53AE3" w:rsidRPr="005231BF">
          <w:rPr>
            <w:rStyle w:val="Hyperlink"/>
            <w:noProof/>
          </w:rPr>
          <w:t>2</w:t>
        </w:r>
        <w:r w:rsidR="00F53AE3">
          <w:rPr>
            <w:rFonts w:asciiTheme="minorHAnsi" w:eastAsiaTheme="minorEastAsia" w:hAnsiTheme="minorHAnsi" w:cstheme="minorBidi"/>
            <w:noProof/>
            <w:sz w:val="22"/>
            <w:szCs w:val="22"/>
          </w:rPr>
          <w:tab/>
        </w:r>
        <w:r w:rsidR="00F53AE3" w:rsidRPr="005231BF">
          <w:rPr>
            <w:rStyle w:val="Hyperlink"/>
            <w:noProof/>
          </w:rPr>
          <w:t>Conventions</w:t>
        </w:r>
        <w:r w:rsidR="00F53AE3">
          <w:rPr>
            <w:noProof/>
            <w:webHidden/>
          </w:rPr>
          <w:tab/>
        </w:r>
        <w:r w:rsidR="00F53AE3">
          <w:rPr>
            <w:noProof/>
            <w:webHidden/>
          </w:rPr>
          <w:fldChar w:fldCharType="begin"/>
        </w:r>
        <w:r w:rsidR="00F53AE3">
          <w:rPr>
            <w:noProof/>
            <w:webHidden/>
          </w:rPr>
          <w:instrText xml:space="preserve"> PAGEREF _Toc10127604 \h </w:instrText>
        </w:r>
        <w:r w:rsidR="00F53AE3">
          <w:rPr>
            <w:noProof/>
            <w:webHidden/>
          </w:rPr>
        </w:r>
        <w:r w:rsidR="00F53AE3">
          <w:rPr>
            <w:noProof/>
            <w:webHidden/>
          </w:rPr>
          <w:fldChar w:fldCharType="separate"/>
        </w:r>
        <w:r w:rsidR="00F53AE3">
          <w:rPr>
            <w:noProof/>
            <w:webHidden/>
          </w:rPr>
          <w:t>25</w:t>
        </w:r>
        <w:r w:rsidR="00F53AE3">
          <w:rPr>
            <w:noProof/>
            <w:webHidden/>
          </w:rPr>
          <w:fldChar w:fldCharType="end"/>
        </w:r>
      </w:hyperlink>
    </w:p>
    <w:p w14:paraId="34B5B685" w14:textId="3F8709C0"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05" w:history="1">
        <w:r w:rsidR="00F53AE3" w:rsidRPr="005231BF">
          <w:rPr>
            <w:rStyle w:val="Hyperlink"/>
            <w:noProof/>
          </w:rPr>
          <w:t>2.1 General</w:t>
        </w:r>
        <w:r w:rsidR="00F53AE3">
          <w:rPr>
            <w:noProof/>
            <w:webHidden/>
          </w:rPr>
          <w:tab/>
        </w:r>
        <w:r w:rsidR="00F53AE3">
          <w:rPr>
            <w:noProof/>
            <w:webHidden/>
          </w:rPr>
          <w:fldChar w:fldCharType="begin"/>
        </w:r>
        <w:r w:rsidR="00F53AE3">
          <w:rPr>
            <w:noProof/>
            <w:webHidden/>
          </w:rPr>
          <w:instrText xml:space="preserve"> PAGEREF _Toc10127605 \h </w:instrText>
        </w:r>
        <w:r w:rsidR="00F53AE3">
          <w:rPr>
            <w:noProof/>
            <w:webHidden/>
          </w:rPr>
        </w:r>
        <w:r w:rsidR="00F53AE3">
          <w:rPr>
            <w:noProof/>
            <w:webHidden/>
          </w:rPr>
          <w:fldChar w:fldCharType="separate"/>
        </w:r>
        <w:r w:rsidR="00F53AE3">
          <w:rPr>
            <w:noProof/>
            <w:webHidden/>
          </w:rPr>
          <w:t>25</w:t>
        </w:r>
        <w:r w:rsidR="00F53AE3">
          <w:rPr>
            <w:noProof/>
            <w:webHidden/>
          </w:rPr>
          <w:fldChar w:fldCharType="end"/>
        </w:r>
      </w:hyperlink>
    </w:p>
    <w:p w14:paraId="3A27DED0" w14:textId="19F4CAE7"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06" w:history="1">
        <w:r w:rsidR="00F53AE3" w:rsidRPr="005231BF">
          <w:rPr>
            <w:rStyle w:val="Hyperlink"/>
            <w:noProof/>
          </w:rPr>
          <w:t>2.2 Format examples</w:t>
        </w:r>
        <w:r w:rsidR="00F53AE3">
          <w:rPr>
            <w:noProof/>
            <w:webHidden/>
          </w:rPr>
          <w:tab/>
        </w:r>
        <w:r w:rsidR="00F53AE3">
          <w:rPr>
            <w:noProof/>
            <w:webHidden/>
          </w:rPr>
          <w:fldChar w:fldCharType="begin"/>
        </w:r>
        <w:r w:rsidR="00F53AE3">
          <w:rPr>
            <w:noProof/>
            <w:webHidden/>
          </w:rPr>
          <w:instrText xml:space="preserve"> PAGEREF _Toc10127606 \h </w:instrText>
        </w:r>
        <w:r w:rsidR="00F53AE3">
          <w:rPr>
            <w:noProof/>
            <w:webHidden/>
          </w:rPr>
        </w:r>
        <w:r w:rsidR="00F53AE3">
          <w:rPr>
            <w:noProof/>
            <w:webHidden/>
          </w:rPr>
          <w:fldChar w:fldCharType="separate"/>
        </w:r>
        <w:r w:rsidR="00F53AE3">
          <w:rPr>
            <w:noProof/>
            <w:webHidden/>
          </w:rPr>
          <w:t>25</w:t>
        </w:r>
        <w:r w:rsidR="00F53AE3">
          <w:rPr>
            <w:noProof/>
            <w:webHidden/>
          </w:rPr>
          <w:fldChar w:fldCharType="end"/>
        </w:r>
      </w:hyperlink>
    </w:p>
    <w:p w14:paraId="269BAAE1" w14:textId="46AC5F54"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07" w:history="1">
        <w:r w:rsidR="00F53AE3" w:rsidRPr="005231BF">
          <w:rPr>
            <w:rStyle w:val="Hyperlink"/>
            <w:noProof/>
          </w:rPr>
          <w:t>2.3 Property notation</w:t>
        </w:r>
        <w:r w:rsidR="00F53AE3">
          <w:rPr>
            <w:noProof/>
            <w:webHidden/>
          </w:rPr>
          <w:tab/>
        </w:r>
        <w:r w:rsidR="00F53AE3">
          <w:rPr>
            <w:noProof/>
            <w:webHidden/>
          </w:rPr>
          <w:fldChar w:fldCharType="begin"/>
        </w:r>
        <w:r w:rsidR="00F53AE3">
          <w:rPr>
            <w:noProof/>
            <w:webHidden/>
          </w:rPr>
          <w:instrText xml:space="preserve"> PAGEREF _Toc10127607 \h </w:instrText>
        </w:r>
        <w:r w:rsidR="00F53AE3">
          <w:rPr>
            <w:noProof/>
            <w:webHidden/>
          </w:rPr>
        </w:r>
        <w:r w:rsidR="00F53AE3">
          <w:rPr>
            <w:noProof/>
            <w:webHidden/>
          </w:rPr>
          <w:fldChar w:fldCharType="separate"/>
        </w:r>
        <w:r w:rsidR="00F53AE3">
          <w:rPr>
            <w:noProof/>
            <w:webHidden/>
          </w:rPr>
          <w:t>25</w:t>
        </w:r>
        <w:r w:rsidR="00F53AE3">
          <w:rPr>
            <w:noProof/>
            <w:webHidden/>
          </w:rPr>
          <w:fldChar w:fldCharType="end"/>
        </w:r>
      </w:hyperlink>
    </w:p>
    <w:p w14:paraId="3CF740FF" w14:textId="6935C4DE"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08" w:history="1">
        <w:r w:rsidR="00F53AE3" w:rsidRPr="005231BF">
          <w:rPr>
            <w:rStyle w:val="Hyperlink"/>
            <w:noProof/>
          </w:rPr>
          <w:t>2.4 Syntax notation</w:t>
        </w:r>
        <w:r w:rsidR="00F53AE3">
          <w:rPr>
            <w:noProof/>
            <w:webHidden/>
          </w:rPr>
          <w:tab/>
        </w:r>
        <w:r w:rsidR="00F53AE3">
          <w:rPr>
            <w:noProof/>
            <w:webHidden/>
          </w:rPr>
          <w:fldChar w:fldCharType="begin"/>
        </w:r>
        <w:r w:rsidR="00F53AE3">
          <w:rPr>
            <w:noProof/>
            <w:webHidden/>
          </w:rPr>
          <w:instrText xml:space="preserve"> PAGEREF _Toc10127608 \h </w:instrText>
        </w:r>
        <w:r w:rsidR="00F53AE3">
          <w:rPr>
            <w:noProof/>
            <w:webHidden/>
          </w:rPr>
        </w:r>
        <w:r w:rsidR="00F53AE3">
          <w:rPr>
            <w:noProof/>
            <w:webHidden/>
          </w:rPr>
          <w:fldChar w:fldCharType="separate"/>
        </w:r>
        <w:r w:rsidR="00F53AE3">
          <w:rPr>
            <w:noProof/>
            <w:webHidden/>
          </w:rPr>
          <w:t>25</w:t>
        </w:r>
        <w:r w:rsidR="00F53AE3">
          <w:rPr>
            <w:noProof/>
            <w:webHidden/>
          </w:rPr>
          <w:fldChar w:fldCharType="end"/>
        </w:r>
      </w:hyperlink>
    </w:p>
    <w:p w14:paraId="74854682" w14:textId="1BD740C0"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09" w:history="1">
        <w:r w:rsidR="00F53AE3" w:rsidRPr="005231BF">
          <w:rPr>
            <w:rStyle w:val="Hyperlink"/>
            <w:noProof/>
          </w:rPr>
          <w:t>2.5 Commonly used objects</w:t>
        </w:r>
        <w:r w:rsidR="00F53AE3">
          <w:rPr>
            <w:noProof/>
            <w:webHidden/>
          </w:rPr>
          <w:tab/>
        </w:r>
        <w:r w:rsidR="00F53AE3">
          <w:rPr>
            <w:noProof/>
            <w:webHidden/>
          </w:rPr>
          <w:fldChar w:fldCharType="begin"/>
        </w:r>
        <w:r w:rsidR="00F53AE3">
          <w:rPr>
            <w:noProof/>
            <w:webHidden/>
          </w:rPr>
          <w:instrText xml:space="preserve"> PAGEREF _Toc10127609 \h </w:instrText>
        </w:r>
        <w:r w:rsidR="00F53AE3">
          <w:rPr>
            <w:noProof/>
            <w:webHidden/>
          </w:rPr>
        </w:r>
        <w:r w:rsidR="00F53AE3">
          <w:rPr>
            <w:noProof/>
            <w:webHidden/>
          </w:rPr>
          <w:fldChar w:fldCharType="separate"/>
        </w:r>
        <w:r w:rsidR="00F53AE3">
          <w:rPr>
            <w:noProof/>
            <w:webHidden/>
          </w:rPr>
          <w:t>25</w:t>
        </w:r>
        <w:r w:rsidR="00F53AE3">
          <w:rPr>
            <w:noProof/>
            <w:webHidden/>
          </w:rPr>
          <w:fldChar w:fldCharType="end"/>
        </w:r>
      </w:hyperlink>
    </w:p>
    <w:p w14:paraId="37EEDB31" w14:textId="0F31A574" w:rsidR="00F53AE3" w:rsidRDefault="005B0C4F">
      <w:pPr>
        <w:pStyle w:val="TOC1"/>
        <w:tabs>
          <w:tab w:val="left" w:pos="480"/>
          <w:tab w:val="right" w:leader="dot" w:pos="9350"/>
        </w:tabs>
        <w:rPr>
          <w:rFonts w:asciiTheme="minorHAnsi" w:eastAsiaTheme="minorEastAsia" w:hAnsiTheme="minorHAnsi" w:cstheme="minorBidi"/>
          <w:noProof/>
          <w:sz w:val="22"/>
          <w:szCs w:val="22"/>
        </w:rPr>
      </w:pPr>
      <w:hyperlink w:anchor="_Toc10127610" w:history="1">
        <w:r w:rsidR="00F53AE3" w:rsidRPr="005231BF">
          <w:rPr>
            <w:rStyle w:val="Hyperlink"/>
            <w:noProof/>
          </w:rPr>
          <w:t>3</w:t>
        </w:r>
        <w:r w:rsidR="00F53AE3">
          <w:rPr>
            <w:rFonts w:asciiTheme="minorHAnsi" w:eastAsiaTheme="minorEastAsia" w:hAnsiTheme="minorHAnsi" w:cstheme="minorBidi"/>
            <w:noProof/>
            <w:sz w:val="22"/>
            <w:szCs w:val="22"/>
          </w:rPr>
          <w:tab/>
        </w:r>
        <w:r w:rsidR="00F53AE3" w:rsidRPr="005231BF">
          <w:rPr>
            <w:rStyle w:val="Hyperlink"/>
            <w:noProof/>
          </w:rPr>
          <w:t>File format</w:t>
        </w:r>
        <w:r w:rsidR="00F53AE3">
          <w:rPr>
            <w:noProof/>
            <w:webHidden/>
          </w:rPr>
          <w:tab/>
        </w:r>
        <w:r w:rsidR="00F53AE3">
          <w:rPr>
            <w:noProof/>
            <w:webHidden/>
          </w:rPr>
          <w:fldChar w:fldCharType="begin"/>
        </w:r>
        <w:r w:rsidR="00F53AE3">
          <w:rPr>
            <w:noProof/>
            <w:webHidden/>
          </w:rPr>
          <w:instrText xml:space="preserve"> PAGEREF _Toc10127610 \h </w:instrText>
        </w:r>
        <w:r w:rsidR="00F53AE3">
          <w:rPr>
            <w:noProof/>
            <w:webHidden/>
          </w:rPr>
        </w:r>
        <w:r w:rsidR="00F53AE3">
          <w:rPr>
            <w:noProof/>
            <w:webHidden/>
          </w:rPr>
          <w:fldChar w:fldCharType="separate"/>
        </w:r>
        <w:r w:rsidR="00F53AE3">
          <w:rPr>
            <w:noProof/>
            <w:webHidden/>
          </w:rPr>
          <w:t>27</w:t>
        </w:r>
        <w:r w:rsidR="00F53AE3">
          <w:rPr>
            <w:noProof/>
            <w:webHidden/>
          </w:rPr>
          <w:fldChar w:fldCharType="end"/>
        </w:r>
      </w:hyperlink>
    </w:p>
    <w:p w14:paraId="615BCB47" w14:textId="4B66D230"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11" w:history="1">
        <w:r w:rsidR="00F53AE3" w:rsidRPr="005231BF">
          <w:rPr>
            <w:rStyle w:val="Hyperlink"/>
            <w:noProof/>
          </w:rPr>
          <w:t>3.1 General</w:t>
        </w:r>
        <w:r w:rsidR="00F53AE3">
          <w:rPr>
            <w:noProof/>
            <w:webHidden/>
          </w:rPr>
          <w:tab/>
        </w:r>
        <w:r w:rsidR="00F53AE3">
          <w:rPr>
            <w:noProof/>
            <w:webHidden/>
          </w:rPr>
          <w:fldChar w:fldCharType="begin"/>
        </w:r>
        <w:r w:rsidR="00F53AE3">
          <w:rPr>
            <w:noProof/>
            <w:webHidden/>
          </w:rPr>
          <w:instrText xml:space="preserve"> PAGEREF _Toc10127611 \h </w:instrText>
        </w:r>
        <w:r w:rsidR="00F53AE3">
          <w:rPr>
            <w:noProof/>
            <w:webHidden/>
          </w:rPr>
        </w:r>
        <w:r w:rsidR="00F53AE3">
          <w:rPr>
            <w:noProof/>
            <w:webHidden/>
          </w:rPr>
          <w:fldChar w:fldCharType="separate"/>
        </w:r>
        <w:r w:rsidR="00F53AE3">
          <w:rPr>
            <w:noProof/>
            <w:webHidden/>
          </w:rPr>
          <w:t>27</w:t>
        </w:r>
        <w:r w:rsidR="00F53AE3">
          <w:rPr>
            <w:noProof/>
            <w:webHidden/>
          </w:rPr>
          <w:fldChar w:fldCharType="end"/>
        </w:r>
      </w:hyperlink>
    </w:p>
    <w:p w14:paraId="199252E3" w14:textId="7920F88D"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12" w:history="1">
        <w:r w:rsidR="00F53AE3" w:rsidRPr="005231BF">
          <w:rPr>
            <w:rStyle w:val="Hyperlink"/>
            <w:noProof/>
          </w:rPr>
          <w:t>3.2 SARIF file naming convention</w:t>
        </w:r>
        <w:r w:rsidR="00F53AE3">
          <w:rPr>
            <w:noProof/>
            <w:webHidden/>
          </w:rPr>
          <w:tab/>
        </w:r>
        <w:r w:rsidR="00F53AE3">
          <w:rPr>
            <w:noProof/>
            <w:webHidden/>
          </w:rPr>
          <w:fldChar w:fldCharType="begin"/>
        </w:r>
        <w:r w:rsidR="00F53AE3">
          <w:rPr>
            <w:noProof/>
            <w:webHidden/>
          </w:rPr>
          <w:instrText xml:space="preserve"> PAGEREF _Toc10127612 \h </w:instrText>
        </w:r>
        <w:r w:rsidR="00F53AE3">
          <w:rPr>
            <w:noProof/>
            <w:webHidden/>
          </w:rPr>
        </w:r>
        <w:r w:rsidR="00F53AE3">
          <w:rPr>
            <w:noProof/>
            <w:webHidden/>
          </w:rPr>
          <w:fldChar w:fldCharType="separate"/>
        </w:r>
        <w:r w:rsidR="00F53AE3">
          <w:rPr>
            <w:noProof/>
            <w:webHidden/>
          </w:rPr>
          <w:t>27</w:t>
        </w:r>
        <w:r w:rsidR="00F53AE3">
          <w:rPr>
            <w:noProof/>
            <w:webHidden/>
          </w:rPr>
          <w:fldChar w:fldCharType="end"/>
        </w:r>
      </w:hyperlink>
    </w:p>
    <w:p w14:paraId="1D829E1E" w14:textId="5DDB3044"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13" w:history="1">
        <w:r w:rsidR="00F53AE3" w:rsidRPr="005231BF">
          <w:rPr>
            <w:rStyle w:val="Hyperlink"/>
            <w:noProof/>
          </w:rPr>
          <w:t>3.3 artifactContent object</w:t>
        </w:r>
        <w:r w:rsidR="00F53AE3">
          <w:rPr>
            <w:noProof/>
            <w:webHidden/>
          </w:rPr>
          <w:tab/>
        </w:r>
        <w:r w:rsidR="00F53AE3">
          <w:rPr>
            <w:noProof/>
            <w:webHidden/>
          </w:rPr>
          <w:fldChar w:fldCharType="begin"/>
        </w:r>
        <w:r w:rsidR="00F53AE3">
          <w:rPr>
            <w:noProof/>
            <w:webHidden/>
          </w:rPr>
          <w:instrText xml:space="preserve"> PAGEREF _Toc10127613 \h </w:instrText>
        </w:r>
        <w:r w:rsidR="00F53AE3">
          <w:rPr>
            <w:noProof/>
            <w:webHidden/>
          </w:rPr>
        </w:r>
        <w:r w:rsidR="00F53AE3">
          <w:rPr>
            <w:noProof/>
            <w:webHidden/>
          </w:rPr>
          <w:fldChar w:fldCharType="separate"/>
        </w:r>
        <w:r w:rsidR="00F53AE3">
          <w:rPr>
            <w:noProof/>
            <w:webHidden/>
          </w:rPr>
          <w:t>27</w:t>
        </w:r>
        <w:r w:rsidR="00F53AE3">
          <w:rPr>
            <w:noProof/>
            <w:webHidden/>
          </w:rPr>
          <w:fldChar w:fldCharType="end"/>
        </w:r>
      </w:hyperlink>
    </w:p>
    <w:p w14:paraId="36F89B99" w14:textId="3C81780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14" w:history="1">
        <w:r w:rsidR="00F53AE3" w:rsidRPr="005231BF">
          <w:rPr>
            <w:rStyle w:val="Hyperlink"/>
            <w:noProof/>
          </w:rPr>
          <w:t>3.3.1 General</w:t>
        </w:r>
        <w:r w:rsidR="00F53AE3">
          <w:rPr>
            <w:noProof/>
            <w:webHidden/>
          </w:rPr>
          <w:tab/>
        </w:r>
        <w:r w:rsidR="00F53AE3">
          <w:rPr>
            <w:noProof/>
            <w:webHidden/>
          </w:rPr>
          <w:fldChar w:fldCharType="begin"/>
        </w:r>
        <w:r w:rsidR="00F53AE3">
          <w:rPr>
            <w:noProof/>
            <w:webHidden/>
          </w:rPr>
          <w:instrText xml:space="preserve"> PAGEREF _Toc10127614 \h </w:instrText>
        </w:r>
        <w:r w:rsidR="00F53AE3">
          <w:rPr>
            <w:noProof/>
            <w:webHidden/>
          </w:rPr>
        </w:r>
        <w:r w:rsidR="00F53AE3">
          <w:rPr>
            <w:noProof/>
            <w:webHidden/>
          </w:rPr>
          <w:fldChar w:fldCharType="separate"/>
        </w:r>
        <w:r w:rsidR="00F53AE3">
          <w:rPr>
            <w:noProof/>
            <w:webHidden/>
          </w:rPr>
          <w:t>27</w:t>
        </w:r>
        <w:r w:rsidR="00F53AE3">
          <w:rPr>
            <w:noProof/>
            <w:webHidden/>
          </w:rPr>
          <w:fldChar w:fldCharType="end"/>
        </w:r>
      </w:hyperlink>
    </w:p>
    <w:p w14:paraId="7A7606FC" w14:textId="4FEBDDF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15" w:history="1">
        <w:r w:rsidR="00F53AE3" w:rsidRPr="005231BF">
          <w:rPr>
            <w:rStyle w:val="Hyperlink"/>
            <w:noProof/>
          </w:rPr>
          <w:t>3.3.2 text property</w:t>
        </w:r>
        <w:r w:rsidR="00F53AE3">
          <w:rPr>
            <w:noProof/>
            <w:webHidden/>
          </w:rPr>
          <w:tab/>
        </w:r>
        <w:r w:rsidR="00F53AE3">
          <w:rPr>
            <w:noProof/>
            <w:webHidden/>
          </w:rPr>
          <w:fldChar w:fldCharType="begin"/>
        </w:r>
        <w:r w:rsidR="00F53AE3">
          <w:rPr>
            <w:noProof/>
            <w:webHidden/>
          </w:rPr>
          <w:instrText xml:space="preserve"> PAGEREF _Toc10127615 \h </w:instrText>
        </w:r>
        <w:r w:rsidR="00F53AE3">
          <w:rPr>
            <w:noProof/>
            <w:webHidden/>
          </w:rPr>
        </w:r>
        <w:r w:rsidR="00F53AE3">
          <w:rPr>
            <w:noProof/>
            <w:webHidden/>
          </w:rPr>
          <w:fldChar w:fldCharType="separate"/>
        </w:r>
        <w:r w:rsidR="00F53AE3">
          <w:rPr>
            <w:noProof/>
            <w:webHidden/>
          </w:rPr>
          <w:t>27</w:t>
        </w:r>
        <w:r w:rsidR="00F53AE3">
          <w:rPr>
            <w:noProof/>
            <w:webHidden/>
          </w:rPr>
          <w:fldChar w:fldCharType="end"/>
        </w:r>
      </w:hyperlink>
    </w:p>
    <w:p w14:paraId="1CF6D98D" w14:textId="79DA180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16" w:history="1">
        <w:r w:rsidR="00F53AE3" w:rsidRPr="005231BF">
          <w:rPr>
            <w:rStyle w:val="Hyperlink"/>
            <w:noProof/>
          </w:rPr>
          <w:t>3.3.3 binary property</w:t>
        </w:r>
        <w:r w:rsidR="00F53AE3">
          <w:rPr>
            <w:noProof/>
            <w:webHidden/>
          </w:rPr>
          <w:tab/>
        </w:r>
        <w:r w:rsidR="00F53AE3">
          <w:rPr>
            <w:noProof/>
            <w:webHidden/>
          </w:rPr>
          <w:fldChar w:fldCharType="begin"/>
        </w:r>
        <w:r w:rsidR="00F53AE3">
          <w:rPr>
            <w:noProof/>
            <w:webHidden/>
          </w:rPr>
          <w:instrText xml:space="preserve"> PAGEREF _Toc10127616 \h </w:instrText>
        </w:r>
        <w:r w:rsidR="00F53AE3">
          <w:rPr>
            <w:noProof/>
            <w:webHidden/>
          </w:rPr>
        </w:r>
        <w:r w:rsidR="00F53AE3">
          <w:rPr>
            <w:noProof/>
            <w:webHidden/>
          </w:rPr>
          <w:fldChar w:fldCharType="separate"/>
        </w:r>
        <w:r w:rsidR="00F53AE3">
          <w:rPr>
            <w:noProof/>
            <w:webHidden/>
          </w:rPr>
          <w:t>27</w:t>
        </w:r>
        <w:r w:rsidR="00F53AE3">
          <w:rPr>
            <w:noProof/>
            <w:webHidden/>
          </w:rPr>
          <w:fldChar w:fldCharType="end"/>
        </w:r>
      </w:hyperlink>
    </w:p>
    <w:p w14:paraId="4504AE32" w14:textId="667E991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17" w:history="1">
        <w:r w:rsidR="00F53AE3" w:rsidRPr="005231BF">
          <w:rPr>
            <w:rStyle w:val="Hyperlink"/>
            <w:noProof/>
          </w:rPr>
          <w:t>3.3.4 rendered property</w:t>
        </w:r>
        <w:r w:rsidR="00F53AE3">
          <w:rPr>
            <w:noProof/>
            <w:webHidden/>
          </w:rPr>
          <w:tab/>
        </w:r>
        <w:r w:rsidR="00F53AE3">
          <w:rPr>
            <w:noProof/>
            <w:webHidden/>
          </w:rPr>
          <w:fldChar w:fldCharType="begin"/>
        </w:r>
        <w:r w:rsidR="00F53AE3">
          <w:rPr>
            <w:noProof/>
            <w:webHidden/>
          </w:rPr>
          <w:instrText xml:space="preserve"> PAGEREF _Toc10127617 \h </w:instrText>
        </w:r>
        <w:r w:rsidR="00F53AE3">
          <w:rPr>
            <w:noProof/>
            <w:webHidden/>
          </w:rPr>
        </w:r>
        <w:r w:rsidR="00F53AE3">
          <w:rPr>
            <w:noProof/>
            <w:webHidden/>
          </w:rPr>
          <w:fldChar w:fldCharType="separate"/>
        </w:r>
        <w:r w:rsidR="00F53AE3">
          <w:rPr>
            <w:noProof/>
            <w:webHidden/>
          </w:rPr>
          <w:t>28</w:t>
        </w:r>
        <w:r w:rsidR="00F53AE3">
          <w:rPr>
            <w:noProof/>
            <w:webHidden/>
          </w:rPr>
          <w:fldChar w:fldCharType="end"/>
        </w:r>
      </w:hyperlink>
    </w:p>
    <w:p w14:paraId="5F9B81F0" w14:textId="76E8EB97"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18" w:history="1">
        <w:r w:rsidR="00F53AE3" w:rsidRPr="005231BF">
          <w:rPr>
            <w:rStyle w:val="Hyperlink"/>
            <w:noProof/>
          </w:rPr>
          <w:t>3.4 artifactLocation object</w:t>
        </w:r>
        <w:r w:rsidR="00F53AE3">
          <w:rPr>
            <w:noProof/>
            <w:webHidden/>
          </w:rPr>
          <w:tab/>
        </w:r>
        <w:r w:rsidR="00F53AE3">
          <w:rPr>
            <w:noProof/>
            <w:webHidden/>
          </w:rPr>
          <w:fldChar w:fldCharType="begin"/>
        </w:r>
        <w:r w:rsidR="00F53AE3">
          <w:rPr>
            <w:noProof/>
            <w:webHidden/>
          </w:rPr>
          <w:instrText xml:space="preserve"> PAGEREF _Toc10127618 \h </w:instrText>
        </w:r>
        <w:r w:rsidR="00F53AE3">
          <w:rPr>
            <w:noProof/>
            <w:webHidden/>
          </w:rPr>
        </w:r>
        <w:r w:rsidR="00F53AE3">
          <w:rPr>
            <w:noProof/>
            <w:webHidden/>
          </w:rPr>
          <w:fldChar w:fldCharType="separate"/>
        </w:r>
        <w:r w:rsidR="00F53AE3">
          <w:rPr>
            <w:noProof/>
            <w:webHidden/>
          </w:rPr>
          <w:t>28</w:t>
        </w:r>
        <w:r w:rsidR="00F53AE3">
          <w:rPr>
            <w:noProof/>
            <w:webHidden/>
          </w:rPr>
          <w:fldChar w:fldCharType="end"/>
        </w:r>
      </w:hyperlink>
    </w:p>
    <w:p w14:paraId="6BD4C2DB" w14:textId="2DA703B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19" w:history="1">
        <w:r w:rsidR="00F53AE3" w:rsidRPr="005231BF">
          <w:rPr>
            <w:rStyle w:val="Hyperlink"/>
            <w:noProof/>
          </w:rPr>
          <w:t>3.4.1 General</w:t>
        </w:r>
        <w:r w:rsidR="00F53AE3">
          <w:rPr>
            <w:noProof/>
            <w:webHidden/>
          </w:rPr>
          <w:tab/>
        </w:r>
        <w:r w:rsidR="00F53AE3">
          <w:rPr>
            <w:noProof/>
            <w:webHidden/>
          </w:rPr>
          <w:fldChar w:fldCharType="begin"/>
        </w:r>
        <w:r w:rsidR="00F53AE3">
          <w:rPr>
            <w:noProof/>
            <w:webHidden/>
          </w:rPr>
          <w:instrText xml:space="preserve"> PAGEREF _Toc10127619 \h </w:instrText>
        </w:r>
        <w:r w:rsidR="00F53AE3">
          <w:rPr>
            <w:noProof/>
            <w:webHidden/>
          </w:rPr>
        </w:r>
        <w:r w:rsidR="00F53AE3">
          <w:rPr>
            <w:noProof/>
            <w:webHidden/>
          </w:rPr>
          <w:fldChar w:fldCharType="separate"/>
        </w:r>
        <w:r w:rsidR="00F53AE3">
          <w:rPr>
            <w:noProof/>
            <w:webHidden/>
          </w:rPr>
          <w:t>28</w:t>
        </w:r>
        <w:r w:rsidR="00F53AE3">
          <w:rPr>
            <w:noProof/>
            <w:webHidden/>
          </w:rPr>
          <w:fldChar w:fldCharType="end"/>
        </w:r>
      </w:hyperlink>
    </w:p>
    <w:p w14:paraId="5C443043" w14:textId="76C3C68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20" w:history="1">
        <w:r w:rsidR="00F53AE3" w:rsidRPr="005231BF">
          <w:rPr>
            <w:rStyle w:val="Hyperlink"/>
            <w:noProof/>
          </w:rPr>
          <w:t>3.4.2 Constraints</w:t>
        </w:r>
        <w:r w:rsidR="00F53AE3">
          <w:rPr>
            <w:noProof/>
            <w:webHidden/>
          </w:rPr>
          <w:tab/>
        </w:r>
        <w:r w:rsidR="00F53AE3">
          <w:rPr>
            <w:noProof/>
            <w:webHidden/>
          </w:rPr>
          <w:fldChar w:fldCharType="begin"/>
        </w:r>
        <w:r w:rsidR="00F53AE3">
          <w:rPr>
            <w:noProof/>
            <w:webHidden/>
          </w:rPr>
          <w:instrText xml:space="preserve"> PAGEREF _Toc10127620 \h </w:instrText>
        </w:r>
        <w:r w:rsidR="00F53AE3">
          <w:rPr>
            <w:noProof/>
            <w:webHidden/>
          </w:rPr>
        </w:r>
        <w:r w:rsidR="00F53AE3">
          <w:rPr>
            <w:noProof/>
            <w:webHidden/>
          </w:rPr>
          <w:fldChar w:fldCharType="separate"/>
        </w:r>
        <w:r w:rsidR="00F53AE3">
          <w:rPr>
            <w:noProof/>
            <w:webHidden/>
          </w:rPr>
          <w:t>28</w:t>
        </w:r>
        <w:r w:rsidR="00F53AE3">
          <w:rPr>
            <w:noProof/>
            <w:webHidden/>
          </w:rPr>
          <w:fldChar w:fldCharType="end"/>
        </w:r>
      </w:hyperlink>
    </w:p>
    <w:p w14:paraId="3EFC58FA" w14:textId="4052E7B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21" w:history="1">
        <w:r w:rsidR="00F53AE3" w:rsidRPr="005231BF">
          <w:rPr>
            <w:rStyle w:val="Hyperlink"/>
            <w:noProof/>
          </w:rPr>
          <w:t>3.4.3 uri property</w:t>
        </w:r>
        <w:r w:rsidR="00F53AE3">
          <w:rPr>
            <w:noProof/>
            <w:webHidden/>
          </w:rPr>
          <w:tab/>
        </w:r>
        <w:r w:rsidR="00F53AE3">
          <w:rPr>
            <w:noProof/>
            <w:webHidden/>
          </w:rPr>
          <w:fldChar w:fldCharType="begin"/>
        </w:r>
        <w:r w:rsidR="00F53AE3">
          <w:rPr>
            <w:noProof/>
            <w:webHidden/>
          </w:rPr>
          <w:instrText xml:space="preserve"> PAGEREF _Toc10127621 \h </w:instrText>
        </w:r>
        <w:r w:rsidR="00F53AE3">
          <w:rPr>
            <w:noProof/>
            <w:webHidden/>
          </w:rPr>
        </w:r>
        <w:r w:rsidR="00F53AE3">
          <w:rPr>
            <w:noProof/>
            <w:webHidden/>
          </w:rPr>
          <w:fldChar w:fldCharType="separate"/>
        </w:r>
        <w:r w:rsidR="00F53AE3">
          <w:rPr>
            <w:noProof/>
            <w:webHidden/>
          </w:rPr>
          <w:t>29</w:t>
        </w:r>
        <w:r w:rsidR="00F53AE3">
          <w:rPr>
            <w:noProof/>
            <w:webHidden/>
          </w:rPr>
          <w:fldChar w:fldCharType="end"/>
        </w:r>
      </w:hyperlink>
    </w:p>
    <w:p w14:paraId="71EE321A" w14:textId="0A052A4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22" w:history="1">
        <w:r w:rsidR="00F53AE3" w:rsidRPr="005231BF">
          <w:rPr>
            <w:rStyle w:val="Hyperlink"/>
            <w:noProof/>
          </w:rPr>
          <w:t>3.4.4 uriBaseId property</w:t>
        </w:r>
        <w:r w:rsidR="00F53AE3">
          <w:rPr>
            <w:noProof/>
            <w:webHidden/>
          </w:rPr>
          <w:tab/>
        </w:r>
        <w:r w:rsidR="00F53AE3">
          <w:rPr>
            <w:noProof/>
            <w:webHidden/>
          </w:rPr>
          <w:fldChar w:fldCharType="begin"/>
        </w:r>
        <w:r w:rsidR="00F53AE3">
          <w:rPr>
            <w:noProof/>
            <w:webHidden/>
          </w:rPr>
          <w:instrText xml:space="preserve"> PAGEREF _Toc10127622 \h </w:instrText>
        </w:r>
        <w:r w:rsidR="00F53AE3">
          <w:rPr>
            <w:noProof/>
            <w:webHidden/>
          </w:rPr>
        </w:r>
        <w:r w:rsidR="00F53AE3">
          <w:rPr>
            <w:noProof/>
            <w:webHidden/>
          </w:rPr>
          <w:fldChar w:fldCharType="separate"/>
        </w:r>
        <w:r w:rsidR="00F53AE3">
          <w:rPr>
            <w:noProof/>
            <w:webHidden/>
          </w:rPr>
          <w:t>29</w:t>
        </w:r>
        <w:r w:rsidR="00F53AE3">
          <w:rPr>
            <w:noProof/>
            <w:webHidden/>
          </w:rPr>
          <w:fldChar w:fldCharType="end"/>
        </w:r>
      </w:hyperlink>
    </w:p>
    <w:p w14:paraId="5A0513FE" w14:textId="3E00CFF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23" w:history="1">
        <w:r w:rsidR="00F53AE3" w:rsidRPr="005231BF">
          <w:rPr>
            <w:rStyle w:val="Hyperlink"/>
            <w:noProof/>
          </w:rPr>
          <w:t>3.4.5 index property</w:t>
        </w:r>
        <w:r w:rsidR="00F53AE3">
          <w:rPr>
            <w:noProof/>
            <w:webHidden/>
          </w:rPr>
          <w:tab/>
        </w:r>
        <w:r w:rsidR="00F53AE3">
          <w:rPr>
            <w:noProof/>
            <w:webHidden/>
          </w:rPr>
          <w:fldChar w:fldCharType="begin"/>
        </w:r>
        <w:r w:rsidR="00F53AE3">
          <w:rPr>
            <w:noProof/>
            <w:webHidden/>
          </w:rPr>
          <w:instrText xml:space="preserve"> PAGEREF _Toc10127623 \h </w:instrText>
        </w:r>
        <w:r w:rsidR="00F53AE3">
          <w:rPr>
            <w:noProof/>
            <w:webHidden/>
          </w:rPr>
        </w:r>
        <w:r w:rsidR="00F53AE3">
          <w:rPr>
            <w:noProof/>
            <w:webHidden/>
          </w:rPr>
          <w:fldChar w:fldCharType="separate"/>
        </w:r>
        <w:r w:rsidR="00F53AE3">
          <w:rPr>
            <w:noProof/>
            <w:webHidden/>
          </w:rPr>
          <w:t>30</w:t>
        </w:r>
        <w:r w:rsidR="00F53AE3">
          <w:rPr>
            <w:noProof/>
            <w:webHidden/>
          </w:rPr>
          <w:fldChar w:fldCharType="end"/>
        </w:r>
      </w:hyperlink>
    </w:p>
    <w:p w14:paraId="0FDCDD8E" w14:textId="5FFAE27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24" w:history="1">
        <w:r w:rsidR="00F53AE3" w:rsidRPr="005231BF">
          <w:rPr>
            <w:rStyle w:val="Hyperlink"/>
            <w:noProof/>
          </w:rPr>
          <w:t>3.4.6 description property</w:t>
        </w:r>
        <w:r w:rsidR="00F53AE3">
          <w:rPr>
            <w:noProof/>
            <w:webHidden/>
          </w:rPr>
          <w:tab/>
        </w:r>
        <w:r w:rsidR="00F53AE3">
          <w:rPr>
            <w:noProof/>
            <w:webHidden/>
          </w:rPr>
          <w:fldChar w:fldCharType="begin"/>
        </w:r>
        <w:r w:rsidR="00F53AE3">
          <w:rPr>
            <w:noProof/>
            <w:webHidden/>
          </w:rPr>
          <w:instrText xml:space="preserve"> PAGEREF _Toc10127624 \h </w:instrText>
        </w:r>
        <w:r w:rsidR="00F53AE3">
          <w:rPr>
            <w:noProof/>
            <w:webHidden/>
          </w:rPr>
        </w:r>
        <w:r w:rsidR="00F53AE3">
          <w:rPr>
            <w:noProof/>
            <w:webHidden/>
          </w:rPr>
          <w:fldChar w:fldCharType="separate"/>
        </w:r>
        <w:r w:rsidR="00F53AE3">
          <w:rPr>
            <w:noProof/>
            <w:webHidden/>
          </w:rPr>
          <w:t>31</w:t>
        </w:r>
        <w:r w:rsidR="00F53AE3">
          <w:rPr>
            <w:noProof/>
            <w:webHidden/>
          </w:rPr>
          <w:fldChar w:fldCharType="end"/>
        </w:r>
      </w:hyperlink>
    </w:p>
    <w:p w14:paraId="272C41BE" w14:textId="60B3777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25" w:history="1">
        <w:r w:rsidR="00F53AE3" w:rsidRPr="005231BF">
          <w:rPr>
            <w:rStyle w:val="Hyperlink"/>
            <w:noProof/>
          </w:rPr>
          <w:t>3.4.7 Guidance on the use of artifactLocation objects</w:t>
        </w:r>
        <w:r w:rsidR="00F53AE3">
          <w:rPr>
            <w:noProof/>
            <w:webHidden/>
          </w:rPr>
          <w:tab/>
        </w:r>
        <w:r w:rsidR="00F53AE3">
          <w:rPr>
            <w:noProof/>
            <w:webHidden/>
          </w:rPr>
          <w:fldChar w:fldCharType="begin"/>
        </w:r>
        <w:r w:rsidR="00F53AE3">
          <w:rPr>
            <w:noProof/>
            <w:webHidden/>
          </w:rPr>
          <w:instrText xml:space="preserve"> PAGEREF _Toc10127625 \h </w:instrText>
        </w:r>
        <w:r w:rsidR="00F53AE3">
          <w:rPr>
            <w:noProof/>
            <w:webHidden/>
          </w:rPr>
        </w:r>
        <w:r w:rsidR="00F53AE3">
          <w:rPr>
            <w:noProof/>
            <w:webHidden/>
          </w:rPr>
          <w:fldChar w:fldCharType="separate"/>
        </w:r>
        <w:r w:rsidR="00F53AE3">
          <w:rPr>
            <w:noProof/>
            <w:webHidden/>
          </w:rPr>
          <w:t>32</w:t>
        </w:r>
        <w:r w:rsidR="00F53AE3">
          <w:rPr>
            <w:noProof/>
            <w:webHidden/>
          </w:rPr>
          <w:fldChar w:fldCharType="end"/>
        </w:r>
      </w:hyperlink>
    </w:p>
    <w:p w14:paraId="67E2CF7E" w14:textId="67AD5776"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26" w:history="1">
        <w:r w:rsidR="00F53AE3" w:rsidRPr="005231BF">
          <w:rPr>
            <w:rStyle w:val="Hyperlink"/>
            <w:noProof/>
          </w:rPr>
          <w:t>3.5 String properties</w:t>
        </w:r>
        <w:r w:rsidR="00F53AE3">
          <w:rPr>
            <w:noProof/>
            <w:webHidden/>
          </w:rPr>
          <w:tab/>
        </w:r>
        <w:r w:rsidR="00F53AE3">
          <w:rPr>
            <w:noProof/>
            <w:webHidden/>
          </w:rPr>
          <w:fldChar w:fldCharType="begin"/>
        </w:r>
        <w:r w:rsidR="00F53AE3">
          <w:rPr>
            <w:noProof/>
            <w:webHidden/>
          </w:rPr>
          <w:instrText xml:space="preserve"> PAGEREF _Toc10127626 \h </w:instrText>
        </w:r>
        <w:r w:rsidR="00F53AE3">
          <w:rPr>
            <w:noProof/>
            <w:webHidden/>
          </w:rPr>
        </w:r>
        <w:r w:rsidR="00F53AE3">
          <w:rPr>
            <w:noProof/>
            <w:webHidden/>
          </w:rPr>
          <w:fldChar w:fldCharType="separate"/>
        </w:r>
        <w:r w:rsidR="00F53AE3">
          <w:rPr>
            <w:noProof/>
            <w:webHidden/>
          </w:rPr>
          <w:t>32</w:t>
        </w:r>
        <w:r w:rsidR="00F53AE3">
          <w:rPr>
            <w:noProof/>
            <w:webHidden/>
          </w:rPr>
          <w:fldChar w:fldCharType="end"/>
        </w:r>
      </w:hyperlink>
    </w:p>
    <w:p w14:paraId="033EFAD4" w14:textId="168DF51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27" w:history="1">
        <w:r w:rsidR="00F53AE3" w:rsidRPr="005231BF">
          <w:rPr>
            <w:rStyle w:val="Hyperlink"/>
            <w:noProof/>
          </w:rPr>
          <w:t>3.5.1 Localizable strings</w:t>
        </w:r>
        <w:r w:rsidR="00F53AE3">
          <w:rPr>
            <w:noProof/>
            <w:webHidden/>
          </w:rPr>
          <w:tab/>
        </w:r>
        <w:r w:rsidR="00F53AE3">
          <w:rPr>
            <w:noProof/>
            <w:webHidden/>
          </w:rPr>
          <w:fldChar w:fldCharType="begin"/>
        </w:r>
        <w:r w:rsidR="00F53AE3">
          <w:rPr>
            <w:noProof/>
            <w:webHidden/>
          </w:rPr>
          <w:instrText xml:space="preserve"> PAGEREF _Toc10127627 \h </w:instrText>
        </w:r>
        <w:r w:rsidR="00F53AE3">
          <w:rPr>
            <w:noProof/>
            <w:webHidden/>
          </w:rPr>
        </w:r>
        <w:r w:rsidR="00F53AE3">
          <w:rPr>
            <w:noProof/>
            <w:webHidden/>
          </w:rPr>
          <w:fldChar w:fldCharType="separate"/>
        </w:r>
        <w:r w:rsidR="00F53AE3">
          <w:rPr>
            <w:noProof/>
            <w:webHidden/>
          </w:rPr>
          <w:t>32</w:t>
        </w:r>
        <w:r w:rsidR="00F53AE3">
          <w:rPr>
            <w:noProof/>
            <w:webHidden/>
          </w:rPr>
          <w:fldChar w:fldCharType="end"/>
        </w:r>
      </w:hyperlink>
    </w:p>
    <w:p w14:paraId="222959A1" w14:textId="3966CF2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28" w:history="1">
        <w:r w:rsidR="00F53AE3" w:rsidRPr="005231BF">
          <w:rPr>
            <w:rStyle w:val="Hyperlink"/>
            <w:noProof/>
          </w:rPr>
          <w:t>3.5.2 Redactable strings</w:t>
        </w:r>
        <w:r w:rsidR="00F53AE3">
          <w:rPr>
            <w:noProof/>
            <w:webHidden/>
          </w:rPr>
          <w:tab/>
        </w:r>
        <w:r w:rsidR="00F53AE3">
          <w:rPr>
            <w:noProof/>
            <w:webHidden/>
          </w:rPr>
          <w:fldChar w:fldCharType="begin"/>
        </w:r>
        <w:r w:rsidR="00F53AE3">
          <w:rPr>
            <w:noProof/>
            <w:webHidden/>
          </w:rPr>
          <w:instrText xml:space="preserve"> PAGEREF _Toc10127628 \h </w:instrText>
        </w:r>
        <w:r w:rsidR="00F53AE3">
          <w:rPr>
            <w:noProof/>
            <w:webHidden/>
          </w:rPr>
        </w:r>
        <w:r w:rsidR="00F53AE3">
          <w:rPr>
            <w:noProof/>
            <w:webHidden/>
          </w:rPr>
          <w:fldChar w:fldCharType="separate"/>
        </w:r>
        <w:r w:rsidR="00F53AE3">
          <w:rPr>
            <w:noProof/>
            <w:webHidden/>
          </w:rPr>
          <w:t>33</w:t>
        </w:r>
        <w:r w:rsidR="00F53AE3">
          <w:rPr>
            <w:noProof/>
            <w:webHidden/>
          </w:rPr>
          <w:fldChar w:fldCharType="end"/>
        </w:r>
      </w:hyperlink>
    </w:p>
    <w:p w14:paraId="27603B53" w14:textId="3E38D6F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29" w:history="1">
        <w:r w:rsidR="00F53AE3" w:rsidRPr="005231BF">
          <w:rPr>
            <w:rStyle w:val="Hyperlink"/>
            <w:noProof/>
          </w:rPr>
          <w:t>3.5.3 GUID-valued strings</w:t>
        </w:r>
        <w:r w:rsidR="00F53AE3">
          <w:rPr>
            <w:noProof/>
            <w:webHidden/>
          </w:rPr>
          <w:tab/>
        </w:r>
        <w:r w:rsidR="00F53AE3">
          <w:rPr>
            <w:noProof/>
            <w:webHidden/>
          </w:rPr>
          <w:fldChar w:fldCharType="begin"/>
        </w:r>
        <w:r w:rsidR="00F53AE3">
          <w:rPr>
            <w:noProof/>
            <w:webHidden/>
          </w:rPr>
          <w:instrText xml:space="preserve"> PAGEREF _Toc10127629 \h </w:instrText>
        </w:r>
        <w:r w:rsidR="00F53AE3">
          <w:rPr>
            <w:noProof/>
            <w:webHidden/>
          </w:rPr>
        </w:r>
        <w:r w:rsidR="00F53AE3">
          <w:rPr>
            <w:noProof/>
            <w:webHidden/>
          </w:rPr>
          <w:fldChar w:fldCharType="separate"/>
        </w:r>
        <w:r w:rsidR="00F53AE3">
          <w:rPr>
            <w:noProof/>
            <w:webHidden/>
          </w:rPr>
          <w:t>33</w:t>
        </w:r>
        <w:r w:rsidR="00F53AE3">
          <w:rPr>
            <w:noProof/>
            <w:webHidden/>
          </w:rPr>
          <w:fldChar w:fldCharType="end"/>
        </w:r>
      </w:hyperlink>
    </w:p>
    <w:p w14:paraId="31D0B4B9" w14:textId="545239D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30" w:history="1">
        <w:r w:rsidR="00F53AE3" w:rsidRPr="005231BF">
          <w:rPr>
            <w:rStyle w:val="Hyperlink"/>
            <w:noProof/>
          </w:rPr>
          <w:t>3.5.4 Hierarchical strings</w:t>
        </w:r>
        <w:r w:rsidR="00F53AE3">
          <w:rPr>
            <w:noProof/>
            <w:webHidden/>
          </w:rPr>
          <w:tab/>
        </w:r>
        <w:r w:rsidR="00F53AE3">
          <w:rPr>
            <w:noProof/>
            <w:webHidden/>
          </w:rPr>
          <w:fldChar w:fldCharType="begin"/>
        </w:r>
        <w:r w:rsidR="00F53AE3">
          <w:rPr>
            <w:noProof/>
            <w:webHidden/>
          </w:rPr>
          <w:instrText xml:space="preserve"> PAGEREF _Toc10127630 \h </w:instrText>
        </w:r>
        <w:r w:rsidR="00F53AE3">
          <w:rPr>
            <w:noProof/>
            <w:webHidden/>
          </w:rPr>
        </w:r>
        <w:r w:rsidR="00F53AE3">
          <w:rPr>
            <w:noProof/>
            <w:webHidden/>
          </w:rPr>
          <w:fldChar w:fldCharType="separate"/>
        </w:r>
        <w:r w:rsidR="00F53AE3">
          <w:rPr>
            <w:noProof/>
            <w:webHidden/>
          </w:rPr>
          <w:t>33</w:t>
        </w:r>
        <w:r w:rsidR="00F53AE3">
          <w:rPr>
            <w:noProof/>
            <w:webHidden/>
          </w:rPr>
          <w:fldChar w:fldCharType="end"/>
        </w:r>
      </w:hyperlink>
    </w:p>
    <w:p w14:paraId="2EB1E151" w14:textId="4EEFE172" w:rsidR="00F53AE3" w:rsidRDefault="005B0C4F">
      <w:pPr>
        <w:pStyle w:val="TOC4"/>
        <w:tabs>
          <w:tab w:val="right" w:leader="dot" w:pos="9350"/>
        </w:tabs>
        <w:rPr>
          <w:rFonts w:asciiTheme="minorHAnsi" w:eastAsiaTheme="minorEastAsia" w:hAnsiTheme="minorHAnsi" w:cstheme="minorBidi"/>
          <w:noProof/>
          <w:sz w:val="22"/>
          <w:szCs w:val="22"/>
        </w:rPr>
      </w:pPr>
      <w:hyperlink w:anchor="_Toc10127631" w:history="1">
        <w:r w:rsidR="00F53AE3" w:rsidRPr="005231BF">
          <w:rPr>
            <w:rStyle w:val="Hyperlink"/>
            <w:noProof/>
          </w:rPr>
          <w:t>3.5.4.1 General</w:t>
        </w:r>
        <w:r w:rsidR="00F53AE3">
          <w:rPr>
            <w:noProof/>
            <w:webHidden/>
          </w:rPr>
          <w:tab/>
        </w:r>
        <w:r w:rsidR="00F53AE3">
          <w:rPr>
            <w:noProof/>
            <w:webHidden/>
          </w:rPr>
          <w:fldChar w:fldCharType="begin"/>
        </w:r>
        <w:r w:rsidR="00F53AE3">
          <w:rPr>
            <w:noProof/>
            <w:webHidden/>
          </w:rPr>
          <w:instrText xml:space="preserve"> PAGEREF _Toc10127631 \h </w:instrText>
        </w:r>
        <w:r w:rsidR="00F53AE3">
          <w:rPr>
            <w:noProof/>
            <w:webHidden/>
          </w:rPr>
        </w:r>
        <w:r w:rsidR="00F53AE3">
          <w:rPr>
            <w:noProof/>
            <w:webHidden/>
          </w:rPr>
          <w:fldChar w:fldCharType="separate"/>
        </w:r>
        <w:r w:rsidR="00F53AE3">
          <w:rPr>
            <w:noProof/>
            <w:webHidden/>
          </w:rPr>
          <w:t>33</w:t>
        </w:r>
        <w:r w:rsidR="00F53AE3">
          <w:rPr>
            <w:noProof/>
            <w:webHidden/>
          </w:rPr>
          <w:fldChar w:fldCharType="end"/>
        </w:r>
      </w:hyperlink>
    </w:p>
    <w:p w14:paraId="791DBE88" w14:textId="3719ACE7" w:rsidR="00F53AE3" w:rsidRDefault="005B0C4F">
      <w:pPr>
        <w:pStyle w:val="TOC4"/>
        <w:tabs>
          <w:tab w:val="right" w:leader="dot" w:pos="9350"/>
        </w:tabs>
        <w:rPr>
          <w:rFonts w:asciiTheme="minorHAnsi" w:eastAsiaTheme="minorEastAsia" w:hAnsiTheme="minorHAnsi" w:cstheme="minorBidi"/>
          <w:noProof/>
          <w:sz w:val="22"/>
          <w:szCs w:val="22"/>
        </w:rPr>
      </w:pPr>
      <w:hyperlink w:anchor="_Toc10127632" w:history="1">
        <w:r w:rsidR="00F53AE3" w:rsidRPr="005231BF">
          <w:rPr>
            <w:rStyle w:val="Hyperlink"/>
            <w:noProof/>
          </w:rPr>
          <w:t>3.5.4.2 Versioned hierarchical strings</w:t>
        </w:r>
        <w:r w:rsidR="00F53AE3">
          <w:rPr>
            <w:noProof/>
            <w:webHidden/>
          </w:rPr>
          <w:tab/>
        </w:r>
        <w:r w:rsidR="00F53AE3">
          <w:rPr>
            <w:noProof/>
            <w:webHidden/>
          </w:rPr>
          <w:fldChar w:fldCharType="begin"/>
        </w:r>
        <w:r w:rsidR="00F53AE3">
          <w:rPr>
            <w:noProof/>
            <w:webHidden/>
          </w:rPr>
          <w:instrText xml:space="preserve"> PAGEREF _Toc10127632 \h </w:instrText>
        </w:r>
        <w:r w:rsidR="00F53AE3">
          <w:rPr>
            <w:noProof/>
            <w:webHidden/>
          </w:rPr>
        </w:r>
        <w:r w:rsidR="00F53AE3">
          <w:rPr>
            <w:noProof/>
            <w:webHidden/>
          </w:rPr>
          <w:fldChar w:fldCharType="separate"/>
        </w:r>
        <w:r w:rsidR="00F53AE3">
          <w:rPr>
            <w:noProof/>
            <w:webHidden/>
          </w:rPr>
          <w:t>33</w:t>
        </w:r>
        <w:r w:rsidR="00F53AE3">
          <w:rPr>
            <w:noProof/>
            <w:webHidden/>
          </w:rPr>
          <w:fldChar w:fldCharType="end"/>
        </w:r>
      </w:hyperlink>
    </w:p>
    <w:p w14:paraId="05236D02" w14:textId="0B4B6683"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33" w:history="1">
        <w:r w:rsidR="00F53AE3" w:rsidRPr="005231BF">
          <w:rPr>
            <w:rStyle w:val="Hyperlink"/>
            <w:noProof/>
          </w:rPr>
          <w:t>3.6 Object properties</w:t>
        </w:r>
        <w:r w:rsidR="00F53AE3">
          <w:rPr>
            <w:noProof/>
            <w:webHidden/>
          </w:rPr>
          <w:tab/>
        </w:r>
        <w:r w:rsidR="00F53AE3">
          <w:rPr>
            <w:noProof/>
            <w:webHidden/>
          </w:rPr>
          <w:fldChar w:fldCharType="begin"/>
        </w:r>
        <w:r w:rsidR="00F53AE3">
          <w:rPr>
            <w:noProof/>
            <w:webHidden/>
          </w:rPr>
          <w:instrText xml:space="preserve"> PAGEREF _Toc10127633 \h </w:instrText>
        </w:r>
        <w:r w:rsidR="00F53AE3">
          <w:rPr>
            <w:noProof/>
            <w:webHidden/>
          </w:rPr>
        </w:r>
        <w:r w:rsidR="00F53AE3">
          <w:rPr>
            <w:noProof/>
            <w:webHidden/>
          </w:rPr>
          <w:fldChar w:fldCharType="separate"/>
        </w:r>
        <w:r w:rsidR="00F53AE3">
          <w:rPr>
            <w:noProof/>
            <w:webHidden/>
          </w:rPr>
          <w:t>34</w:t>
        </w:r>
        <w:r w:rsidR="00F53AE3">
          <w:rPr>
            <w:noProof/>
            <w:webHidden/>
          </w:rPr>
          <w:fldChar w:fldCharType="end"/>
        </w:r>
      </w:hyperlink>
    </w:p>
    <w:p w14:paraId="3B19941C" w14:textId="48F93288"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34" w:history="1">
        <w:r w:rsidR="00F53AE3" w:rsidRPr="005231BF">
          <w:rPr>
            <w:rStyle w:val="Hyperlink"/>
            <w:noProof/>
          </w:rPr>
          <w:t>3.7 Array properties</w:t>
        </w:r>
        <w:r w:rsidR="00F53AE3">
          <w:rPr>
            <w:noProof/>
            <w:webHidden/>
          </w:rPr>
          <w:tab/>
        </w:r>
        <w:r w:rsidR="00F53AE3">
          <w:rPr>
            <w:noProof/>
            <w:webHidden/>
          </w:rPr>
          <w:fldChar w:fldCharType="begin"/>
        </w:r>
        <w:r w:rsidR="00F53AE3">
          <w:rPr>
            <w:noProof/>
            <w:webHidden/>
          </w:rPr>
          <w:instrText xml:space="preserve"> PAGEREF _Toc10127634 \h </w:instrText>
        </w:r>
        <w:r w:rsidR="00F53AE3">
          <w:rPr>
            <w:noProof/>
            <w:webHidden/>
          </w:rPr>
        </w:r>
        <w:r w:rsidR="00F53AE3">
          <w:rPr>
            <w:noProof/>
            <w:webHidden/>
          </w:rPr>
          <w:fldChar w:fldCharType="separate"/>
        </w:r>
        <w:r w:rsidR="00F53AE3">
          <w:rPr>
            <w:noProof/>
            <w:webHidden/>
          </w:rPr>
          <w:t>34</w:t>
        </w:r>
        <w:r w:rsidR="00F53AE3">
          <w:rPr>
            <w:noProof/>
            <w:webHidden/>
          </w:rPr>
          <w:fldChar w:fldCharType="end"/>
        </w:r>
      </w:hyperlink>
    </w:p>
    <w:p w14:paraId="5F53BA5B" w14:textId="22981F8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35" w:history="1">
        <w:r w:rsidR="00F53AE3" w:rsidRPr="005231BF">
          <w:rPr>
            <w:rStyle w:val="Hyperlink"/>
            <w:noProof/>
          </w:rPr>
          <w:t>3.7.1 General</w:t>
        </w:r>
        <w:r w:rsidR="00F53AE3">
          <w:rPr>
            <w:noProof/>
            <w:webHidden/>
          </w:rPr>
          <w:tab/>
        </w:r>
        <w:r w:rsidR="00F53AE3">
          <w:rPr>
            <w:noProof/>
            <w:webHidden/>
          </w:rPr>
          <w:fldChar w:fldCharType="begin"/>
        </w:r>
        <w:r w:rsidR="00F53AE3">
          <w:rPr>
            <w:noProof/>
            <w:webHidden/>
          </w:rPr>
          <w:instrText xml:space="preserve"> PAGEREF _Toc10127635 \h </w:instrText>
        </w:r>
        <w:r w:rsidR="00F53AE3">
          <w:rPr>
            <w:noProof/>
            <w:webHidden/>
          </w:rPr>
        </w:r>
        <w:r w:rsidR="00F53AE3">
          <w:rPr>
            <w:noProof/>
            <w:webHidden/>
          </w:rPr>
          <w:fldChar w:fldCharType="separate"/>
        </w:r>
        <w:r w:rsidR="00F53AE3">
          <w:rPr>
            <w:noProof/>
            <w:webHidden/>
          </w:rPr>
          <w:t>34</w:t>
        </w:r>
        <w:r w:rsidR="00F53AE3">
          <w:rPr>
            <w:noProof/>
            <w:webHidden/>
          </w:rPr>
          <w:fldChar w:fldCharType="end"/>
        </w:r>
      </w:hyperlink>
    </w:p>
    <w:p w14:paraId="2A211A23" w14:textId="49A532D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36" w:history="1">
        <w:r w:rsidR="00F53AE3" w:rsidRPr="005231BF">
          <w:rPr>
            <w:rStyle w:val="Hyperlink"/>
            <w:noProof/>
          </w:rPr>
          <w:t>3.7.2 Default value</w:t>
        </w:r>
        <w:r w:rsidR="00F53AE3">
          <w:rPr>
            <w:noProof/>
            <w:webHidden/>
          </w:rPr>
          <w:tab/>
        </w:r>
        <w:r w:rsidR="00F53AE3">
          <w:rPr>
            <w:noProof/>
            <w:webHidden/>
          </w:rPr>
          <w:fldChar w:fldCharType="begin"/>
        </w:r>
        <w:r w:rsidR="00F53AE3">
          <w:rPr>
            <w:noProof/>
            <w:webHidden/>
          </w:rPr>
          <w:instrText xml:space="preserve"> PAGEREF _Toc10127636 \h </w:instrText>
        </w:r>
        <w:r w:rsidR="00F53AE3">
          <w:rPr>
            <w:noProof/>
            <w:webHidden/>
          </w:rPr>
        </w:r>
        <w:r w:rsidR="00F53AE3">
          <w:rPr>
            <w:noProof/>
            <w:webHidden/>
          </w:rPr>
          <w:fldChar w:fldCharType="separate"/>
        </w:r>
        <w:r w:rsidR="00F53AE3">
          <w:rPr>
            <w:noProof/>
            <w:webHidden/>
          </w:rPr>
          <w:t>34</w:t>
        </w:r>
        <w:r w:rsidR="00F53AE3">
          <w:rPr>
            <w:noProof/>
            <w:webHidden/>
          </w:rPr>
          <w:fldChar w:fldCharType="end"/>
        </w:r>
      </w:hyperlink>
    </w:p>
    <w:p w14:paraId="52F48BD4" w14:textId="128707A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37" w:history="1">
        <w:r w:rsidR="00F53AE3" w:rsidRPr="005231BF">
          <w:rPr>
            <w:rStyle w:val="Hyperlink"/>
            <w:noProof/>
          </w:rPr>
          <w:t>3.7.3 Array properties with unique values</w:t>
        </w:r>
        <w:r w:rsidR="00F53AE3">
          <w:rPr>
            <w:noProof/>
            <w:webHidden/>
          </w:rPr>
          <w:tab/>
        </w:r>
        <w:r w:rsidR="00F53AE3">
          <w:rPr>
            <w:noProof/>
            <w:webHidden/>
          </w:rPr>
          <w:fldChar w:fldCharType="begin"/>
        </w:r>
        <w:r w:rsidR="00F53AE3">
          <w:rPr>
            <w:noProof/>
            <w:webHidden/>
          </w:rPr>
          <w:instrText xml:space="preserve"> PAGEREF _Toc10127637 \h </w:instrText>
        </w:r>
        <w:r w:rsidR="00F53AE3">
          <w:rPr>
            <w:noProof/>
            <w:webHidden/>
          </w:rPr>
        </w:r>
        <w:r w:rsidR="00F53AE3">
          <w:rPr>
            <w:noProof/>
            <w:webHidden/>
          </w:rPr>
          <w:fldChar w:fldCharType="separate"/>
        </w:r>
        <w:r w:rsidR="00F53AE3">
          <w:rPr>
            <w:noProof/>
            <w:webHidden/>
          </w:rPr>
          <w:t>34</w:t>
        </w:r>
        <w:r w:rsidR="00F53AE3">
          <w:rPr>
            <w:noProof/>
            <w:webHidden/>
          </w:rPr>
          <w:fldChar w:fldCharType="end"/>
        </w:r>
      </w:hyperlink>
    </w:p>
    <w:p w14:paraId="0AA51910" w14:textId="408688B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38" w:history="1">
        <w:r w:rsidR="00F53AE3" w:rsidRPr="005231BF">
          <w:rPr>
            <w:rStyle w:val="Hyperlink"/>
            <w:noProof/>
          </w:rPr>
          <w:t>3.7.4 Array indices</w:t>
        </w:r>
        <w:r w:rsidR="00F53AE3">
          <w:rPr>
            <w:noProof/>
            <w:webHidden/>
          </w:rPr>
          <w:tab/>
        </w:r>
        <w:r w:rsidR="00F53AE3">
          <w:rPr>
            <w:noProof/>
            <w:webHidden/>
          </w:rPr>
          <w:fldChar w:fldCharType="begin"/>
        </w:r>
        <w:r w:rsidR="00F53AE3">
          <w:rPr>
            <w:noProof/>
            <w:webHidden/>
          </w:rPr>
          <w:instrText xml:space="preserve"> PAGEREF _Toc10127638 \h </w:instrText>
        </w:r>
        <w:r w:rsidR="00F53AE3">
          <w:rPr>
            <w:noProof/>
            <w:webHidden/>
          </w:rPr>
        </w:r>
        <w:r w:rsidR="00F53AE3">
          <w:rPr>
            <w:noProof/>
            <w:webHidden/>
          </w:rPr>
          <w:fldChar w:fldCharType="separate"/>
        </w:r>
        <w:r w:rsidR="00F53AE3">
          <w:rPr>
            <w:noProof/>
            <w:webHidden/>
          </w:rPr>
          <w:t>35</w:t>
        </w:r>
        <w:r w:rsidR="00F53AE3">
          <w:rPr>
            <w:noProof/>
            <w:webHidden/>
          </w:rPr>
          <w:fldChar w:fldCharType="end"/>
        </w:r>
      </w:hyperlink>
    </w:p>
    <w:p w14:paraId="7ABF3481" w14:textId="444D4544"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39" w:history="1">
        <w:r w:rsidR="00F53AE3" w:rsidRPr="005231BF">
          <w:rPr>
            <w:rStyle w:val="Hyperlink"/>
            <w:noProof/>
          </w:rPr>
          <w:t>3.8 Property bags</w:t>
        </w:r>
        <w:r w:rsidR="00F53AE3">
          <w:rPr>
            <w:noProof/>
            <w:webHidden/>
          </w:rPr>
          <w:tab/>
        </w:r>
        <w:r w:rsidR="00F53AE3">
          <w:rPr>
            <w:noProof/>
            <w:webHidden/>
          </w:rPr>
          <w:fldChar w:fldCharType="begin"/>
        </w:r>
        <w:r w:rsidR="00F53AE3">
          <w:rPr>
            <w:noProof/>
            <w:webHidden/>
          </w:rPr>
          <w:instrText xml:space="preserve"> PAGEREF _Toc10127639 \h </w:instrText>
        </w:r>
        <w:r w:rsidR="00F53AE3">
          <w:rPr>
            <w:noProof/>
            <w:webHidden/>
          </w:rPr>
        </w:r>
        <w:r w:rsidR="00F53AE3">
          <w:rPr>
            <w:noProof/>
            <w:webHidden/>
          </w:rPr>
          <w:fldChar w:fldCharType="separate"/>
        </w:r>
        <w:r w:rsidR="00F53AE3">
          <w:rPr>
            <w:noProof/>
            <w:webHidden/>
          </w:rPr>
          <w:t>35</w:t>
        </w:r>
        <w:r w:rsidR="00F53AE3">
          <w:rPr>
            <w:noProof/>
            <w:webHidden/>
          </w:rPr>
          <w:fldChar w:fldCharType="end"/>
        </w:r>
      </w:hyperlink>
    </w:p>
    <w:p w14:paraId="144E33D3" w14:textId="4D2326E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40" w:history="1">
        <w:r w:rsidR="00F53AE3" w:rsidRPr="005231BF">
          <w:rPr>
            <w:rStyle w:val="Hyperlink"/>
            <w:noProof/>
          </w:rPr>
          <w:t>3.8.1 General</w:t>
        </w:r>
        <w:r w:rsidR="00F53AE3">
          <w:rPr>
            <w:noProof/>
            <w:webHidden/>
          </w:rPr>
          <w:tab/>
        </w:r>
        <w:r w:rsidR="00F53AE3">
          <w:rPr>
            <w:noProof/>
            <w:webHidden/>
          </w:rPr>
          <w:fldChar w:fldCharType="begin"/>
        </w:r>
        <w:r w:rsidR="00F53AE3">
          <w:rPr>
            <w:noProof/>
            <w:webHidden/>
          </w:rPr>
          <w:instrText xml:space="preserve"> PAGEREF _Toc10127640 \h </w:instrText>
        </w:r>
        <w:r w:rsidR="00F53AE3">
          <w:rPr>
            <w:noProof/>
            <w:webHidden/>
          </w:rPr>
        </w:r>
        <w:r w:rsidR="00F53AE3">
          <w:rPr>
            <w:noProof/>
            <w:webHidden/>
          </w:rPr>
          <w:fldChar w:fldCharType="separate"/>
        </w:r>
        <w:r w:rsidR="00F53AE3">
          <w:rPr>
            <w:noProof/>
            <w:webHidden/>
          </w:rPr>
          <w:t>35</w:t>
        </w:r>
        <w:r w:rsidR="00F53AE3">
          <w:rPr>
            <w:noProof/>
            <w:webHidden/>
          </w:rPr>
          <w:fldChar w:fldCharType="end"/>
        </w:r>
      </w:hyperlink>
    </w:p>
    <w:p w14:paraId="1726DBFA" w14:textId="0C13A9F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41" w:history="1">
        <w:r w:rsidR="00F53AE3" w:rsidRPr="005231BF">
          <w:rPr>
            <w:rStyle w:val="Hyperlink"/>
            <w:noProof/>
          </w:rPr>
          <w:t>3.8.2 Tags</w:t>
        </w:r>
        <w:r w:rsidR="00F53AE3">
          <w:rPr>
            <w:noProof/>
            <w:webHidden/>
          </w:rPr>
          <w:tab/>
        </w:r>
        <w:r w:rsidR="00F53AE3">
          <w:rPr>
            <w:noProof/>
            <w:webHidden/>
          </w:rPr>
          <w:fldChar w:fldCharType="begin"/>
        </w:r>
        <w:r w:rsidR="00F53AE3">
          <w:rPr>
            <w:noProof/>
            <w:webHidden/>
          </w:rPr>
          <w:instrText xml:space="preserve"> PAGEREF _Toc10127641 \h </w:instrText>
        </w:r>
        <w:r w:rsidR="00F53AE3">
          <w:rPr>
            <w:noProof/>
            <w:webHidden/>
          </w:rPr>
        </w:r>
        <w:r w:rsidR="00F53AE3">
          <w:rPr>
            <w:noProof/>
            <w:webHidden/>
          </w:rPr>
          <w:fldChar w:fldCharType="separate"/>
        </w:r>
        <w:r w:rsidR="00F53AE3">
          <w:rPr>
            <w:noProof/>
            <w:webHidden/>
          </w:rPr>
          <w:t>35</w:t>
        </w:r>
        <w:r w:rsidR="00F53AE3">
          <w:rPr>
            <w:noProof/>
            <w:webHidden/>
          </w:rPr>
          <w:fldChar w:fldCharType="end"/>
        </w:r>
      </w:hyperlink>
    </w:p>
    <w:p w14:paraId="48D1D3BF" w14:textId="70AA64ED" w:rsidR="00F53AE3" w:rsidRDefault="005B0C4F">
      <w:pPr>
        <w:pStyle w:val="TOC4"/>
        <w:tabs>
          <w:tab w:val="right" w:leader="dot" w:pos="9350"/>
        </w:tabs>
        <w:rPr>
          <w:rFonts w:asciiTheme="minorHAnsi" w:eastAsiaTheme="minorEastAsia" w:hAnsiTheme="minorHAnsi" w:cstheme="minorBidi"/>
          <w:noProof/>
          <w:sz w:val="22"/>
          <w:szCs w:val="22"/>
        </w:rPr>
      </w:pPr>
      <w:hyperlink w:anchor="_Toc10127642" w:history="1">
        <w:r w:rsidR="00F53AE3" w:rsidRPr="005231BF">
          <w:rPr>
            <w:rStyle w:val="Hyperlink"/>
            <w:noProof/>
          </w:rPr>
          <w:t>3.8.2.1 General</w:t>
        </w:r>
        <w:r w:rsidR="00F53AE3">
          <w:rPr>
            <w:noProof/>
            <w:webHidden/>
          </w:rPr>
          <w:tab/>
        </w:r>
        <w:r w:rsidR="00F53AE3">
          <w:rPr>
            <w:noProof/>
            <w:webHidden/>
          </w:rPr>
          <w:fldChar w:fldCharType="begin"/>
        </w:r>
        <w:r w:rsidR="00F53AE3">
          <w:rPr>
            <w:noProof/>
            <w:webHidden/>
          </w:rPr>
          <w:instrText xml:space="preserve"> PAGEREF _Toc10127642 \h </w:instrText>
        </w:r>
        <w:r w:rsidR="00F53AE3">
          <w:rPr>
            <w:noProof/>
            <w:webHidden/>
          </w:rPr>
        </w:r>
        <w:r w:rsidR="00F53AE3">
          <w:rPr>
            <w:noProof/>
            <w:webHidden/>
          </w:rPr>
          <w:fldChar w:fldCharType="separate"/>
        </w:r>
        <w:r w:rsidR="00F53AE3">
          <w:rPr>
            <w:noProof/>
            <w:webHidden/>
          </w:rPr>
          <w:t>35</w:t>
        </w:r>
        <w:r w:rsidR="00F53AE3">
          <w:rPr>
            <w:noProof/>
            <w:webHidden/>
          </w:rPr>
          <w:fldChar w:fldCharType="end"/>
        </w:r>
      </w:hyperlink>
    </w:p>
    <w:p w14:paraId="34B51CA1" w14:textId="0FA4AD2F" w:rsidR="00F53AE3" w:rsidRDefault="005B0C4F">
      <w:pPr>
        <w:pStyle w:val="TOC4"/>
        <w:tabs>
          <w:tab w:val="right" w:leader="dot" w:pos="9350"/>
        </w:tabs>
        <w:rPr>
          <w:rFonts w:asciiTheme="minorHAnsi" w:eastAsiaTheme="minorEastAsia" w:hAnsiTheme="minorHAnsi" w:cstheme="minorBidi"/>
          <w:noProof/>
          <w:sz w:val="22"/>
          <w:szCs w:val="22"/>
        </w:rPr>
      </w:pPr>
      <w:hyperlink w:anchor="_Toc10127643" w:history="1">
        <w:r w:rsidR="00F53AE3" w:rsidRPr="005231BF">
          <w:rPr>
            <w:rStyle w:val="Hyperlink"/>
            <w:noProof/>
          </w:rPr>
          <w:t>3.8.2.2 Tag metadata</w:t>
        </w:r>
        <w:r w:rsidR="00F53AE3">
          <w:rPr>
            <w:noProof/>
            <w:webHidden/>
          </w:rPr>
          <w:tab/>
        </w:r>
        <w:r w:rsidR="00F53AE3">
          <w:rPr>
            <w:noProof/>
            <w:webHidden/>
          </w:rPr>
          <w:fldChar w:fldCharType="begin"/>
        </w:r>
        <w:r w:rsidR="00F53AE3">
          <w:rPr>
            <w:noProof/>
            <w:webHidden/>
          </w:rPr>
          <w:instrText xml:space="preserve"> PAGEREF _Toc10127643 \h </w:instrText>
        </w:r>
        <w:r w:rsidR="00F53AE3">
          <w:rPr>
            <w:noProof/>
            <w:webHidden/>
          </w:rPr>
        </w:r>
        <w:r w:rsidR="00F53AE3">
          <w:rPr>
            <w:noProof/>
            <w:webHidden/>
          </w:rPr>
          <w:fldChar w:fldCharType="separate"/>
        </w:r>
        <w:r w:rsidR="00F53AE3">
          <w:rPr>
            <w:noProof/>
            <w:webHidden/>
          </w:rPr>
          <w:t>36</w:t>
        </w:r>
        <w:r w:rsidR="00F53AE3">
          <w:rPr>
            <w:noProof/>
            <w:webHidden/>
          </w:rPr>
          <w:fldChar w:fldCharType="end"/>
        </w:r>
      </w:hyperlink>
    </w:p>
    <w:p w14:paraId="231828F4" w14:textId="0C51D4C2"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44" w:history="1">
        <w:r w:rsidR="00F53AE3" w:rsidRPr="005231BF">
          <w:rPr>
            <w:rStyle w:val="Hyperlink"/>
            <w:noProof/>
          </w:rPr>
          <w:t>3.9 Date/time properties</w:t>
        </w:r>
        <w:r w:rsidR="00F53AE3">
          <w:rPr>
            <w:noProof/>
            <w:webHidden/>
          </w:rPr>
          <w:tab/>
        </w:r>
        <w:r w:rsidR="00F53AE3">
          <w:rPr>
            <w:noProof/>
            <w:webHidden/>
          </w:rPr>
          <w:fldChar w:fldCharType="begin"/>
        </w:r>
        <w:r w:rsidR="00F53AE3">
          <w:rPr>
            <w:noProof/>
            <w:webHidden/>
          </w:rPr>
          <w:instrText xml:space="preserve"> PAGEREF _Toc10127644 \h </w:instrText>
        </w:r>
        <w:r w:rsidR="00F53AE3">
          <w:rPr>
            <w:noProof/>
            <w:webHidden/>
          </w:rPr>
        </w:r>
        <w:r w:rsidR="00F53AE3">
          <w:rPr>
            <w:noProof/>
            <w:webHidden/>
          </w:rPr>
          <w:fldChar w:fldCharType="separate"/>
        </w:r>
        <w:r w:rsidR="00F53AE3">
          <w:rPr>
            <w:noProof/>
            <w:webHidden/>
          </w:rPr>
          <w:t>37</w:t>
        </w:r>
        <w:r w:rsidR="00F53AE3">
          <w:rPr>
            <w:noProof/>
            <w:webHidden/>
          </w:rPr>
          <w:fldChar w:fldCharType="end"/>
        </w:r>
      </w:hyperlink>
    </w:p>
    <w:p w14:paraId="70E7D1A9" w14:textId="3893A032"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45" w:history="1">
        <w:r w:rsidR="00F53AE3" w:rsidRPr="005231BF">
          <w:rPr>
            <w:rStyle w:val="Hyperlink"/>
            <w:noProof/>
          </w:rPr>
          <w:t>3.10 URI-valued properties</w:t>
        </w:r>
        <w:r w:rsidR="00F53AE3">
          <w:rPr>
            <w:noProof/>
            <w:webHidden/>
          </w:rPr>
          <w:tab/>
        </w:r>
        <w:r w:rsidR="00F53AE3">
          <w:rPr>
            <w:noProof/>
            <w:webHidden/>
          </w:rPr>
          <w:fldChar w:fldCharType="begin"/>
        </w:r>
        <w:r w:rsidR="00F53AE3">
          <w:rPr>
            <w:noProof/>
            <w:webHidden/>
          </w:rPr>
          <w:instrText xml:space="preserve"> PAGEREF _Toc10127645 \h </w:instrText>
        </w:r>
        <w:r w:rsidR="00F53AE3">
          <w:rPr>
            <w:noProof/>
            <w:webHidden/>
          </w:rPr>
        </w:r>
        <w:r w:rsidR="00F53AE3">
          <w:rPr>
            <w:noProof/>
            <w:webHidden/>
          </w:rPr>
          <w:fldChar w:fldCharType="separate"/>
        </w:r>
        <w:r w:rsidR="00F53AE3">
          <w:rPr>
            <w:noProof/>
            <w:webHidden/>
          </w:rPr>
          <w:t>37</w:t>
        </w:r>
        <w:r w:rsidR="00F53AE3">
          <w:rPr>
            <w:noProof/>
            <w:webHidden/>
          </w:rPr>
          <w:fldChar w:fldCharType="end"/>
        </w:r>
      </w:hyperlink>
    </w:p>
    <w:p w14:paraId="08632301" w14:textId="598DBEF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46" w:history="1">
        <w:r w:rsidR="00F53AE3" w:rsidRPr="005231BF">
          <w:rPr>
            <w:rStyle w:val="Hyperlink"/>
            <w:noProof/>
          </w:rPr>
          <w:t>3.10.1 General</w:t>
        </w:r>
        <w:r w:rsidR="00F53AE3">
          <w:rPr>
            <w:noProof/>
            <w:webHidden/>
          </w:rPr>
          <w:tab/>
        </w:r>
        <w:r w:rsidR="00F53AE3">
          <w:rPr>
            <w:noProof/>
            <w:webHidden/>
          </w:rPr>
          <w:fldChar w:fldCharType="begin"/>
        </w:r>
        <w:r w:rsidR="00F53AE3">
          <w:rPr>
            <w:noProof/>
            <w:webHidden/>
          </w:rPr>
          <w:instrText xml:space="preserve"> PAGEREF _Toc10127646 \h </w:instrText>
        </w:r>
        <w:r w:rsidR="00F53AE3">
          <w:rPr>
            <w:noProof/>
            <w:webHidden/>
          </w:rPr>
        </w:r>
        <w:r w:rsidR="00F53AE3">
          <w:rPr>
            <w:noProof/>
            <w:webHidden/>
          </w:rPr>
          <w:fldChar w:fldCharType="separate"/>
        </w:r>
        <w:r w:rsidR="00F53AE3">
          <w:rPr>
            <w:noProof/>
            <w:webHidden/>
          </w:rPr>
          <w:t>37</w:t>
        </w:r>
        <w:r w:rsidR="00F53AE3">
          <w:rPr>
            <w:noProof/>
            <w:webHidden/>
          </w:rPr>
          <w:fldChar w:fldCharType="end"/>
        </w:r>
      </w:hyperlink>
    </w:p>
    <w:p w14:paraId="5E429256" w14:textId="5373750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47" w:history="1">
        <w:r w:rsidR="00F53AE3" w:rsidRPr="005231BF">
          <w:rPr>
            <w:rStyle w:val="Hyperlink"/>
            <w:noProof/>
          </w:rPr>
          <w:t>3.10.2 Normalizing file scheme URIs</w:t>
        </w:r>
        <w:r w:rsidR="00F53AE3">
          <w:rPr>
            <w:noProof/>
            <w:webHidden/>
          </w:rPr>
          <w:tab/>
        </w:r>
        <w:r w:rsidR="00F53AE3">
          <w:rPr>
            <w:noProof/>
            <w:webHidden/>
          </w:rPr>
          <w:fldChar w:fldCharType="begin"/>
        </w:r>
        <w:r w:rsidR="00F53AE3">
          <w:rPr>
            <w:noProof/>
            <w:webHidden/>
          </w:rPr>
          <w:instrText xml:space="preserve"> PAGEREF _Toc10127647 \h </w:instrText>
        </w:r>
        <w:r w:rsidR="00F53AE3">
          <w:rPr>
            <w:noProof/>
            <w:webHidden/>
          </w:rPr>
        </w:r>
        <w:r w:rsidR="00F53AE3">
          <w:rPr>
            <w:noProof/>
            <w:webHidden/>
          </w:rPr>
          <w:fldChar w:fldCharType="separate"/>
        </w:r>
        <w:r w:rsidR="00F53AE3">
          <w:rPr>
            <w:noProof/>
            <w:webHidden/>
          </w:rPr>
          <w:t>38</w:t>
        </w:r>
        <w:r w:rsidR="00F53AE3">
          <w:rPr>
            <w:noProof/>
            <w:webHidden/>
          </w:rPr>
          <w:fldChar w:fldCharType="end"/>
        </w:r>
      </w:hyperlink>
    </w:p>
    <w:p w14:paraId="3AF4D731" w14:textId="18677CD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48" w:history="1">
        <w:r w:rsidR="00F53AE3" w:rsidRPr="005231BF">
          <w:rPr>
            <w:rStyle w:val="Hyperlink"/>
            <w:noProof/>
          </w:rPr>
          <w:t>3.10.3 URIs that use the sarif scheme</w:t>
        </w:r>
        <w:r w:rsidR="00F53AE3">
          <w:rPr>
            <w:noProof/>
            <w:webHidden/>
          </w:rPr>
          <w:tab/>
        </w:r>
        <w:r w:rsidR="00F53AE3">
          <w:rPr>
            <w:noProof/>
            <w:webHidden/>
          </w:rPr>
          <w:fldChar w:fldCharType="begin"/>
        </w:r>
        <w:r w:rsidR="00F53AE3">
          <w:rPr>
            <w:noProof/>
            <w:webHidden/>
          </w:rPr>
          <w:instrText xml:space="preserve"> PAGEREF _Toc10127648 \h </w:instrText>
        </w:r>
        <w:r w:rsidR="00F53AE3">
          <w:rPr>
            <w:noProof/>
            <w:webHidden/>
          </w:rPr>
        </w:r>
        <w:r w:rsidR="00F53AE3">
          <w:rPr>
            <w:noProof/>
            <w:webHidden/>
          </w:rPr>
          <w:fldChar w:fldCharType="separate"/>
        </w:r>
        <w:r w:rsidR="00F53AE3">
          <w:rPr>
            <w:noProof/>
            <w:webHidden/>
          </w:rPr>
          <w:t>39</w:t>
        </w:r>
        <w:r w:rsidR="00F53AE3">
          <w:rPr>
            <w:noProof/>
            <w:webHidden/>
          </w:rPr>
          <w:fldChar w:fldCharType="end"/>
        </w:r>
      </w:hyperlink>
    </w:p>
    <w:p w14:paraId="5DF0467F" w14:textId="552D75C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49" w:history="1">
        <w:r w:rsidR="00F53AE3" w:rsidRPr="005231BF">
          <w:rPr>
            <w:rStyle w:val="Hyperlink"/>
            <w:noProof/>
          </w:rPr>
          <w:t>3.10.4 Internationalized Resource Identifiers (IRIs)</w:t>
        </w:r>
        <w:r w:rsidR="00F53AE3">
          <w:rPr>
            <w:noProof/>
            <w:webHidden/>
          </w:rPr>
          <w:tab/>
        </w:r>
        <w:r w:rsidR="00F53AE3">
          <w:rPr>
            <w:noProof/>
            <w:webHidden/>
          </w:rPr>
          <w:fldChar w:fldCharType="begin"/>
        </w:r>
        <w:r w:rsidR="00F53AE3">
          <w:rPr>
            <w:noProof/>
            <w:webHidden/>
          </w:rPr>
          <w:instrText xml:space="preserve"> PAGEREF _Toc10127649 \h </w:instrText>
        </w:r>
        <w:r w:rsidR="00F53AE3">
          <w:rPr>
            <w:noProof/>
            <w:webHidden/>
          </w:rPr>
        </w:r>
        <w:r w:rsidR="00F53AE3">
          <w:rPr>
            <w:noProof/>
            <w:webHidden/>
          </w:rPr>
          <w:fldChar w:fldCharType="separate"/>
        </w:r>
        <w:r w:rsidR="00F53AE3">
          <w:rPr>
            <w:noProof/>
            <w:webHidden/>
          </w:rPr>
          <w:t>40</w:t>
        </w:r>
        <w:r w:rsidR="00F53AE3">
          <w:rPr>
            <w:noProof/>
            <w:webHidden/>
          </w:rPr>
          <w:fldChar w:fldCharType="end"/>
        </w:r>
      </w:hyperlink>
    </w:p>
    <w:p w14:paraId="65CD4BDA" w14:textId="5E40779C"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50" w:history="1">
        <w:r w:rsidR="00F53AE3" w:rsidRPr="005231BF">
          <w:rPr>
            <w:rStyle w:val="Hyperlink"/>
            <w:noProof/>
          </w:rPr>
          <w:t>3.11 message object</w:t>
        </w:r>
        <w:r w:rsidR="00F53AE3">
          <w:rPr>
            <w:noProof/>
            <w:webHidden/>
          </w:rPr>
          <w:tab/>
        </w:r>
        <w:r w:rsidR="00F53AE3">
          <w:rPr>
            <w:noProof/>
            <w:webHidden/>
          </w:rPr>
          <w:fldChar w:fldCharType="begin"/>
        </w:r>
        <w:r w:rsidR="00F53AE3">
          <w:rPr>
            <w:noProof/>
            <w:webHidden/>
          </w:rPr>
          <w:instrText xml:space="preserve"> PAGEREF _Toc10127650 \h </w:instrText>
        </w:r>
        <w:r w:rsidR="00F53AE3">
          <w:rPr>
            <w:noProof/>
            <w:webHidden/>
          </w:rPr>
        </w:r>
        <w:r w:rsidR="00F53AE3">
          <w:rPr>
            <w:noProof/>
            <w:webHidden/>
          </w:rPr>
          <w:fldChar w:fldCharType="separate"/>
        </w:r>
        <w:r w:rsidR="00F53AE3">
          <w:rPr>
            <w:noProof/>
            <w:webHidden/>
          </w:rPr>
          <w:t>40</w:t>
        </w:r>
        <w:r w:rsidR="00F53AE3">
          <w:rPr>
            <w:noProof/>
            <w:webHidden/>
          </w:rPr>
          <w:fldChar w:fldCharType="end"/>
        </w:r>
      </w:hyperlink>
    </w:p>
    <w:p w14:paraId="0FE3E29C" w14:textId="20E4D3B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51" w:history="1">
        <w:r w:rsidR="00F53AE3" w:rsidRPr="005231BF">
          <w:rPr>
            <w:rStyle w:val="Hyperlink"/>
            <w:noProof/>
          </w:rPr>
          <w:t>3.11.1 General</w:t>
        </w:r>
        <w:r w:rsidR="00F53AE3">
          <w:rPr>
            <w:noProof/>
            <w:webHidden/>
          </w:rPr>
          <w:tab/>
        </w:r>
        <w:r w:rsidR="00F53AE3">
          <w:rPr>
            <w:noProof/>
            <w:webHidden/>
          </w:rPr>
          <w:fldChar w:fldCharType="begin"/>
        </w:r>
        <w:r w:rsidR="00F53AE3">
          <w:rPr>
            <w:noProof/>
            <w:webHidden/>
          </w:rPr>
          <w:instrText xml:space="preserve"> PAGEREF _Toc10127651 \h </w:instrText>
        </w:r>
        <w:r w:rsidR="00F53AE3">
          <w:rPr>
            <w:noProof/>
            <w:webHidden/>
          </w:rPr>
        </w:r>
        <w:r w:rsidR="00F53AE3">
          <w:rPr>
            <w:noProof/>
            <w:webHidden/>
          </w:rPr>
          <w:fldChar w:fldCharType="separate"/>
        </w:r>
        <w:r w:rsidR="00F53AE3">
          <w:rPr>
            <w:noProof/>
            <w:webHidden/>
          </w:rPr>
          <w:t>40</w:t>
        </w:r>
        <w:r w:rsidR="00F53AE3">
          <w:rPr>
            <w:noProof/>
            <w:webHidden/>
          </w:rPr>
          <w:fldChar w:fldCharType="end"/>
        </w:r>
      </w:hyperlink>
    </w:p>
    <w:p w14:paraId="34792A2D" w14:textId="4E54E5E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52" w:history="1">
        <w:r w:rsidR="00F53AE3" w:rsidRPr="005231BF">
          <w:rPr>
            <w:rStyle w:val="Hyperlink"/>
            <w:noProof/>
          </w:rPr>
          <w:t>3.11.2 Constraints</w:t>
        </w:r>
        <w:r w:rsidR="00F53AE3">
          <w:rPr>
            <w:noProof/>
            <w:webHidden/>
          </w:rPr>
          <w:tab/>
        </w:r>
        <w:r w:rsidR="00F53AE3">
          <w:rPr>
            <w:noProof/>
            <w:webHidden/>
          </w:rPr>
          <w:fldChar w:fldCharType="begin"/>
        </w:r>
        <w:r w:rsidR="00F53AE3">
          <w:rPr>
            <w:noProof/>
            <w:webHidden/>
          </w:rPr>
          <w:instrText xml:space="preserve"> PAGEREF _Toc10127652 \h </w:instrText>
        </w:r>
        <w:r w:rsidR="00F53AE3">
          <w:rPr>
            <w:noProof/>
            <w:webHidden/>
          </w:rPr>
        </w:r>
        <w:r w:rsidR="00F53AE3">
          <w:rPr>
            <w:noProof/>
            <w:webHidden/>
          </w:rPr>
          <w:fldChar w:fldCharType="separate"/>
        </w:r>
        <w:r w:rsidR="00F53AE3">
          <w:rPr>
            <w:noProof/>
            <w:webHidden/>
          </w:rPr>
          <w:t>40</w:t>
        </w:r>
        <w:r w:rsidR="00F53AE3">
          <w:rPr>
            <w:noProof/>
            <w:webHidden/>
          </w:rPr>
          <w:fldChar w:fldCharType="end"/>
        </w:r>
      </w:hyperlink>
    </w:p>
    <w:p w14:paraId="2753E055" w14:textId="4BD3DA4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53" w:history="1">
        <w:r w:rsidR="00F53AE3" w:rsidRPr="005231BF">
          <w:rPr>
            <w:rStyle w:val="Hyperlink"/>
            <w:noProof/>
          </w:rPr>
          <w:t>3.11.3 Plain text messages</w:t>
        </w:r>
        <w:r w:rsidR="00F53AE3">
          <w:rPr>
            <w:noProof/>
            <w:webHidden/>
          </w:rPr>
          <w:tab/>
        </w:r>
        <w:r w:rsidR="00F53AE3">
          <w:rPr>
            <w:noProof/>
            <w:webHidden/>
          </w:rPr>
          <w:fldChar w:fldCharType="begin"/>
        </w:r>
        <w:r w:rsidR="00F53AE3">
          <w:rPr>
            <w:noProof/>
            <w:webHidden/>
          </w:rPr>
          <w:instrText xml:space="preserve"> PAGEREF _Toc10127653 \h </w:instrText>
        </w:r>
        <w:r w:rsidR="00F53AE3">
          <w:rPr>
            <w:noProof/>
            <w:webHidden/>
          </w:rPr>
        </w:r>
        <w:r w:rsidR="00F53AE3">
          <w:rPr>
            <w:noProof/>
            <w:webHidden/>
          </w:rPr>
          <w:fldChar w:fldCharType="separate"/>
        </w:r>
        <w:r w:rsidR="00F53AE3">
          <w:rPr>
            <w:noProof/>
            <w:webHidden/>
          </w:rPr>
          <w:t>40</w:t>
        </w:r>
        <w:r w:rsidR="00F53AE3">
          <w:rPr>
            <w:noProof/>
            <w:webHidden/>
          </w:rPr>
          <w:fldChar w:fldCharType="end"/>
        </w:r>
      </w:hyperlink>
    </w:p>
    <w:p w14:paraId="57D1EA81" w14:textId="15B3CE3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54" w:history="1">
        <w:r w:rsidR="00F53AE3" w:rsidRPr="005231BF">
          <w:rPr>
            <w:rStyle w:val="Hyperlink"/>
            <w:noProof/>
          </w:rPr>
          <w:t>3.11.4 Formatted messages</w:t>
        </w:r>
        <w:r w:rsidR="00F53AE3">
          <w:rPr>
            <w:noProof/>
            <w:webHidden/>
          </w:rPr>
          <w:tab/>
        </w:r>
        <w:r w:rsidR="00F53AE3">
          <w:rPr>
            <w:noProof/>
            <w:webHidden/>
          </w:rPr>
          <w:fldChar w:fldCharType="begin"/>
        </w:r>
        <w:r w:rsidR="00F53AE3">
          <w:rPr>
            <w:noProof/>
            <w:webHidden/>
          </w:rPr>
          <w:instrText xml:space="preserve"> PAGEREF _Toc10127654 \h </w:instrText>
        </w:r>
        <w:r w:rsidR="00F53AE3">
          <w:rPr>
            <w:noProof/>
            <w:webHidden/>
          </w:rPr>
        </w:r>
        <w:r w:rsidR="00F53AE3">
          <w:rPr>
            <w:noProof/>
            <w:webHidden/>
          </w:rPr>
          <w:fldChar w:fldCharType="separate"/>
        </w:r>
        <w:r w:rsidR="00F53AE3">
          <w:rPr>
            <w:noProof/>
            <w:webHidden/>
          </w:rPr>
          <w:t>41</w:t>
        </w:r>
        <w:r w:rsidR="00F53AE3">
          <w:rPr>
            <w:noProof/>
            <w:webHidden/>
          </w:rPr>
          <w:fldChar w:fldCharType="end"/>
        </w:r>
      </w:hyperlink>
    </w:p>
    <w:p w14:paraId="2B1E3799" w14:textId="439F55BF" w:rsidR="00F53AE3" w:rsidRDefault="005B0C4F">
      <w:pPr>
        <w:pStyle w:val="TOC4"/>
        <w:tabs>
          <w:tab w:val="right" w:leader="dot" w:pos="9350"/>
        </w:tabs>
        <w:rPr>
          <w:rFonts w:asciiTheme="minorHAnsi" w:eastAsiaTheme="minorEastAsia" w:hAnsiTheme="minorHAnsi" w:cstheme="minorBidi"/>
          <w:noProof/>
          <w:sz w:val="22"/>
          <w:szCs w:val="22"/>
        </w:rPr>
      </w:pPr>
      <w:hyperlink w:anchor="_Toc10127655" w:history="1">
        <w:r w:rsidR="00F53AE3" w:rsidRPr="005231BF">
          <w:rPr>
            <w:rStyle w:val="Hyperlink"/>
            <w:noProof/>
          </w:rPr>
          <w:t>3.11.4.1 General</w:t>
        </w:r>
        <w:r w:rsidR="00F53AE3">
          <w:rPr>
            <w:noProof/>
            <w:webHidden/>
          </w:rPr>
          <w:tab/>
        </w:r>
        <w:r w:rsidR="00F53AE3">
          <w:rPr>
            <w:noProof/>
            <w:webHidden/>
          </w:rPr>
          <w:fldChar w:fldCharType="begin"/>
        </w:r>
        <w:r w:rsidR="00F53AE3">
          <w:rPr>
            <w:noProof/>
            <w:webHidden/>
          </w:rPr>
          <w:instrText xml:space="preserve"> PAGEREF _Toc10127655 \h </w:instrText>
        </w:r>
        <w:r w:rsidR="00F53AE3">
          <w:rPr>
            <w:noProof/>
            <w:webHidden/>
          </w:rPr>
        </w:r>
        <w:r w:rsidR="00F53AE3">
          <w:rPr>
            <w:noProof/>
            <w:webHidden/>
          </w:rPr>
          <w:fldChar w:fldCharType="separate"/>
        </w:r>
        <w:r w:rsidR="00F53AE3">
          <w:rPr>
            <w:noProof/>
            <w:webHidden/>
          </w:rPr>
          <w:t>41</w:t>
        </w:r>
        <w:r w:rsidR="00F53AE3">
          <w:rPr>
            <w:noProof/>
            <w:webHidden/>
          </w:rPr>
          <w:fldChar w:fldCharType="end"/>
        </w:r>
      </w:hyperlink>
    </w:p>
    <w:p w14:paraId="4147AF2A" w14:textId="0671D3EA" w:rsidR="00F53AE3" w:rsidRDefault="005B0C4F">
      <w:pPr>
        <w:pStyle w:val="TOC4"/>
        <w:tabs>
          <w:tab w:val="right" w:leader="dot" w:pos="9350"/>
        </w:tabs>
        <w:rPr>
          <w:rFonts w:asciiTheme="minorHAnsi" w:eastAsiaTheme="minorEastAsia" w:hAnsiTheme="minorHAnsi" w:cstheme="minorBidi"/>
          <w:noProof/>
          <w:sz w:val="22"/>
          <w:szCs w:val="22"/>
        </w:rPr>
      </w:pPr>
      <w:hyperlink w:anchor="_Toc10127656" w:history="1">
        <w:r w:rsidR="00F53AE3" w:rsidRPr="005231BF">
          <w:rPr>
            <w:rStyle w:val="Hyperlink"/>
            <w:noProof/>
          </w:rPr>
          <w:t>3.11.4.2 Security implications</w:t>
        </w:r>
        <w:r w:rsidR="00F53AE3">
          <w:rPr>
            <w:noProof/>
            <w:webHidden/>
          </w:rPr>
          <w:tab/>
        </w:r>
        <w:r w:rsidR="00F53AE3">
          <w:rPr>
            <w:noProof/>
            <w:webHidden/>
          </w:rPr>
          <w:fldChar w:fldCharType="begin"/>
        </w:r>
        <w:r w:rsidR="00F53AE3">
          <w:rPr>
            <w:noProof/>
            <w:webHidden/>
          </w:rPr>
          <w:instrText xml:space="preserve"> PAGEREF _Toc10127656 \h </w:instrText>
        </w:r>
        <w:r w:rsidR="00F53AE3">
          <w:rPr>
            <w:noProof/>
            <w:webHidden/>
          </w:rPr>
        </w:r>
        <w:r w:rsidR="00F53AE3">
          <w:rPr>
            <w:noProof/>
            <w:webHidden/>
          </w:rPr>
          <w:fldChar w:fldCharType="separate"/>
        </w:r>
        <w:r w:rsidR="00F53AE3">
          <w:rPr>
            <w:noProof/>
            <w:webHidden/>
          </w:rPr>
          <w:t>41</w:t>
        </w:r>
        <w:r w:rsidR="00F53AE3">
          <w:rPr>
            <w:noProof/>
            <w:webHidden/>
          </w:rPr>
          <w:fldChar w:fldCharType="end"/>
        </w:r>
      </w:hyperlink>
    </w:p>
    <w:p w14:paraId="7617BC24" w14:textId="26DBE67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57" w:history="1">
        <w:r w:rsidR="00F53AE3" w:rsidRPr="005231BF">
          <w:rPr>
            <w:rStyle w:val="Hyperlink"/>
            <w:noProof/>
          </w:rPr>
          <w:t>3.11.5 Messages with placeholders</w:t>
        </w:r>
        <w:r w:rsidR="00F53AE3">
          <w:rPr>
            <w:noProof/>
            <w:webHidden/>
          </w:rPr>
          <w:tab/>
        </w:r>
        <w:r w:rsidR="00F53AE3">
          <w:rPr>
            <w:noProof/>
            <w:webHidden/>
          </w:rPr>
          <w:fldChar w:fldCharType="begin"/>
        </w:r>
        <w:r w:rsidR="00F53AE3">
          <w:rPr>
            <w:noProof/>
            <w:webHidden/>
          </w:rPr>
          <w:instrText xml:space="preserve"> PAGEREF _Toc10127657 \h </w:instrText>
        </w:r>
        <w:r w:rsidR="00F53AE3">
          <w:rPr>
            <w:noProof/>
            <w:webHidden/>
          </w:rPr>
        </w:r>
        <w:r w:rsidR="00F53AE3">
          <w:rPr>
            <w:noProof/>
            <w:webHidden/>
          </w:rPr>
          <w:fldChar w:fldCharType="separate"/>
        </w:r>
        <w:r w:rsidR="00F53AE3">
          <w:rPr>
            <w:noProof/>
            <w:webHidden/>
          </w:rPr>
          <w:t>41</w:t>
        </w:r>
        <w:r w:rsidR="00F53AE3">
          <w:rPr>
            <w:noProof/>
            <w:webHidden/>
          </w:rPr>
          <w:fldChar w:fldCharType="end"/>
        </w:r>
      </w:hyperlink>
    </w:p>
    <w:p w14:paraId="0799A1C6" w14:textId="166B192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58" w:history="1">
        <w:r w:rsidR="00F53AE3" w:rsidRPr="005231BF">
          <w:rPr>
            <w:rStyle w:val="Hyperlink"/>
            <w:noProof/>
          </w:rPr>
          <w:t>3.11.6 Messages with embedded links</w:t>
        </w:r>
        <w:r w:rsidR="00F53AE3">
          <w:rPr>
            <w:noProof/>
            <w:webHidden/>
          </w:rPr>
          <w:tab/>
        </w:r>
        <w:r w:rsidR="00F53AE3">
          <w:rPr>
            <w:noProof/>
            <w:webHidden/>
          </w:rPr>
          <w:fldChar w:fldCharType="begin"/>
        </w:r>
        <w:r w:rsidR="00F53AE3">
          <w:rPr>
            <w:noProof/>
            <w:webHidden/>
          </w:rPr>
          <w:instrText xml:space="preserve"> PAGEREF _Toc10127658 \h </w:instrText>
        </w:r>
        <w:r w:rsidR="00F53AE3">
          <w:rPr>
            <w:noProof/>
            <w:webHidden/>
          </w:rPr>
        </w:r>
        <w:r w:rsidR="00F53AE3">
          <w:rPr>
            <w:noProof/>
            <w:webHidden/>
          </w:rPr>
          <w:fldChar w:fldCharType="separate"/>
        </w:r>
        <w:r w:rsidR="00F53AE3">
          <w:rPr>
            <w:noProof/>
            <w:webHidden/>
          </w:rPr>
          <w:t>42</w:t>
        </w:r>
        <w:r w:rsidR="00F53AE3">
          <w:rPr>
            <w:noProof/>
            <w:webHidden/>
          </w:rPr>
          <w:fldChar w:fldCharType="end"/>
        </w:r>
      </w:hyperlink>
    </w:p>
    <w:p w14:paraId="2BDFE39A" w14:textId="4CF2E1B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59" w:history="1">
        <w:r w:rsidR="00F53AE3" w:rsidRPr="005231BF">
          <w:rPr>
            <w:rStyle w:val="Hyperlink"/>
            <w:noProof/>
          </w:rPr>
          <w:t>3.11.7 Message string lookup</w:t>
        </w:r>
        <w:r w:rsidR="00F53AE3">
          <w:rPr>
            <w:noProof/>
            <w:webHidden/>
          </w:rPr>
          <w:tab/>
        </w:r>
        <w:r w:rsidR="00F53AE3">
          <w:rPr>
            <w:noProof/>
            <w:webHidden/>
          </w:rPr>
          <w:fldChar w:fldCharType="begin"/>
        </w:r>
        <w:r w:rsidR="00F53AE3">
          <w:rPr>
            <w:noProof/>
            <w:webHidden/>
          </w:rPr>
          <w:instrText xml:space="preserve"> PAGEREF _Toc10127659 \h </w:instrText>
        </w:r>
        <w:r w:rsidR="00F53AE3">
          <w:rPr>
            <w:noProof/>
            <w:webHidden/>
          </w:rPr>
        </w:r>
        <w:r w:rsidR="00F53AE3">
          <w:rPr>
            <w:noProof/>
            <w:webHidden/>
          </w:rPr>
          <w:fldChar w:fldCharType="separate"/>
        </w:r>
        <w:r w:rsidR="00F53AE3">
          <w:rPr>
            <w:noProof/>
            <w:webHidden/>
          </w:rPr>
          <w:t>44</w:t>
        </w:r>
        <w:r w:rsidR="00F53AE3">
          <w:rPr>
            <w:noProof/>
            <w:webHidden/>
          </w:rPr>
          <w:fldChar w:fldCharType="end"/>
        </w:r>
      </w:hyperlink>
    </w:p>
    <w:p w14:paraId="472B470A" w14:textId="7B661E6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60" w:history="1">
        <w:r w:rsidR="00F53AE3" w:rsidRPr="005231BF">
          <w:rPr>
            <w:rStyle w:val="Hyperlink"/>
            <w:noProof/>
          </w:rPr>
          <w:t>3.11.8 text property</w:t>
        </w:r>
        <w:r w:rsidR="00F53AE3">
          <w:rPr>
            <w:noProof/>
            <w:webHidden/>
          </w:rPr>
          <w:tab/>
        </w:r>
        <w:r w:rsidR="00F53AE3">
          <w:rPr>
            <w:noProof/>
            <w:webHidden/>
          </w:rPr>
          <w:fldChar w:fldCharType="begin"/>
        </w:r>
        <w:r w:rsidR="00F53AE3">
          <w:rPr>
            <w:noProof/>
            <w:webHidden/>
          </w:rPr>
          <w:instrText xml:space="preserve"> PAGEREF _Toc10127660 \h </w:instrText>
        </w:r>
        <w:r w:rsidR="00F53AE3">
          <w:rPr>
            <w:noProof/>
            <w:webHidden/>
          </w:rPr>
        </w:r>
        <w:r w:rsidR="00F53AE3">
          <w:rPr>
            <w:noProof/>
            <w:webHidden/>
          </w:rPr>
          <w:fldChar w:fldCharType="separate"/>
        </w:r>
        <w:r w:rsidR="00F53AE3">
          <w:rPr>
            <w:noProof/>
            <w:webHidden/>
          </w:rPr>
          <w:t>45</w:t>
        </w:r>
        <w:r w:rsidR="00F53AE3">
          <w:rPr>
            <w:noProof/>
            <w:webHidden/>
          </w:rPr>
          <w:fldChar w:fldCharType="end"/>
        </w:r>
      </w:hyperlink>
    </w:p>
    <w:p w14:paraId="62511808" w14:textId="5A935C9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61" w:history="1">
        <w:r w:rsidR="00F53AE3" w:rsidRPr="005231BF">
          <w:rPr>
            <w:rStyle w:val="Hyperlink"/>
            <w:noProof/>
          </w:rPr>
          <w:t>3.11.9 markdown property</w:t>
        </w:r>
        <w:r w:rsidR="00F53AE3">
          <w:rPr>
            <w:noProof/>
            <w:webHidden/>
          </w:rPr>
          <w:tab/>
        </w:r>
        <w:r w:rsidR="00F53AE3">
          <w:rPr>
            <w:noProof/>
            <w:webHidden/>
          </w:rPr>
          <w:fldChar w:fldCharType="begin"/>
        </w:r>
        <w:r w:rsidR="00F53AE3">
          <w:rPr>
            <w:noProof/>
            <w:webHidden/>
          </w:rPr>
          <w:instrText xml:space="preserve"> PAGEREF _Toc10127661 \h </w:instrText>
        </w:r>
        <w:r w:rsidR="00F53AE3">
          <w:rPr>
            <w:noProof/>
            <w:webHidden/>
          </w:rPr>
        </w:r>
        <w:r w:rsidR="00F53AE3">
          <w:rPr>
            <w:noProof/>
            <w:webHidden/>
          </w:rPr>
          <w:fldChar w:fldCharType="separate"/>
        </w:r>
        <w:r w:rsidR="00F53AE3">
          <w:rPr>
            <w:noProof/>
            <w:webHidden/>
          </w:rPr>
          <w:t>45</w:t>
        </w:r>
        <w:r w:rsidR="00F53AE3">
          <w:rPr>
            <w:noProof/>
            <w:webHidden/>
          </w:rPr>
          <w:fldChar w:fldCharType="end"/>
        </w:r>
      </w:hyperlink>
    </w:p>
    <w:p w14:paraId="5C13DD18" w14:textId="12DDC9C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62" w:history="1">
        <w:r w:rsidR="00F53AE3" w:rsidRPr="005231BF">
          <w:rPr>
            <w:rStyle w:val="Hyperlink"/>
            <w:noProof/>
          </w:rPr>
          <w:t>3.11.10 id property</w:t>
        </w:r>
        <w:r w:rsidR="00F53AE3">
          <w:rPr>
            <w:noProof/>
            <w:webHidden/>
          </w:rPr>
          <w:tab/>
        </w:r>
        <w:r w:rsidR="00F53AE3">
          <w:rPr>
            <w:noProof/>
            <w:webHidden/>
          </w:rPr>
          <w:fldChar w:fldCharType="begin"/>
        </w:r>
        <w:r w:rsidR="00F53AE3">
          <w:rPr>
            <w:noProof/>
            <w:webHidden/>
          </w:rPr>
          <w:instrText xml:space="preserve"> PAGEREF _Toc10127662 \h </w:instrText>
        </w:r>
        <w:r w:rsidR="00F53AE3">
          <w:rPr>
            <w:noProof/>
            <w:webHidden/>
          </w:rPr>
        </w:r>
        <w:r w:rsidR="00F53AE3">
          <w:rPr>
            <w:noProof/>
            <w:webHidden/>
          </w:rPr>
          <w:fldChar w:fldCharType="separate"/>
        </w:r>
        <w:r w:rsidR="00F53AE3">
          <w:rPr>
            <w:noProof/>
            <w:webHidden/>
          </w:rPr>
          <w:t>45</w:t>
        </w:r>
        <w:r w:rsidR="00F53AE3">
          <w:rPr>
            <w:noProof/>
            <w:webHidden/>
          </w:rPr>
          <w:fldChar w:fldCharType="end"/>
        </w:r>
      </w:hyperlink>
    </w:p>
    <w:p w14:paraId="0115DB08" w14:textId="484A866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63" w:history="1">
        <w:r w:rsidR="00F53AE3" w:rsidRPr="005231BF">
          <w:rPr>
            <w:rStyle w:val="Hyperlink"/>
            <w:noProof/>
          </w:rPr>
          <w:t>3.11.11 arguments property</w:t>
        </w:r>
        <w:r w:rsidR="00F53AE3">
          <w:rPr>
            <w:noProof/>
            <w:webHidden/>
          </w:rPr>
          <w:tab/>
        </w:r>
        <w:r w:rsidR="00F53AE3">
          <w:rPr>
            <w:noProof/>
            <w:webHidden/>
          </w:rPr>
          <w:fldChar w:fldCharType="begin"/>
        </w:r>
        <w:r w:rsidR="00F53AE3">
          <w:rPr>
            <w:noProof/>
            <w:webHidden/>
          </w:rPr>
          <w:instrText xml:space="preserve"> PAGEREF _Toc10127663 \h </w:instrText>
        </w:r>
        <w:r w:rsidR="00F53AE3">
          <w:rPr>
            <w:noProof/>
            <w:webHidden/>
          </w:rPr>
        </w:r>
        <w:r w:rsidR="00F53AE3">
          <w:rPr>
            <w:noProof/>
            <w:webHidden/>
          </w:rPr>
          <w:fldChar w:fldCharType="separate"/>
        </w:r>
        <w:r w:rsidR="00F53AE3">
          <w:rPr>
            <w:noProof/>
            <w:webHidden/>
          </w:rPr>
          <w:t>45</w:t>
        </w:r>
        <w:r w:rsidR="00F53AE3">
          <w:rPr>
            <w:noProof/>
            <w:webHidden/>
          </w:rPr>
          <w:fldChar w:fldCharType="end"/>
        </w:r>
      </w:hyperlink>
    </w:p>
    <w:p w14:paraId="3E80784E" w14:textId="2B67F48E"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64" w:history="1">
        <w:r w:rsidR="00F53AE3" w:rsidRPr="005231BF">
          <w:rPr>
            <w:rStyle w:val="Hyperlink"/>
            <w:noProof/>
          </w:rPr>
          <w:t>3.12 multiformatMessageString object</w:t>
        </w:r>
        <w:r w:rsidR="00F53AE3">
          <w:rPr>
            <w:noProof/>
            <w:webHidden/>
          </w:rPr>
          <w:tab/>
        </w:r>
        <w:r w:rsidR="00F53AE3">
          <w:rPr>
            <w:noProof/>
            <w:webHidden/>
          </w:rPr>
          <w:fldChar w:fldCharType="begin"/>
        </w:r>
        <w:r w:rsidR="00F53AE3">
          <w:rPr>
            <w:noProof/>
            <w:webHidden/>
          </w:rPr>
          <w:instrText xml:space="preserve"> PAGEREF _Toc10127664 \h </w:instrText>
        </w:r>
        <w:r w:rsidR="00F53AE3">
          <w:rPr>
            <w:noProof/>
            <w:webHidden/>
          </w:rPr>
        </w:r>
        <w:r w:rsidR="00F53AE3">
          <w:rPr>
            <w:noProof/>
            <w:webHidden/>
          </w:rPr>
          <w:fldChar w:fldCharType="separate"/>
        </w:r>
        <w:r w:rsidR="00F53AE3">
          <w:rPr>
            <w:noProof/>
            <w:webHidden/>
          </w:rPr>
          <w:t>46</w:t>
        </w:r>
        <w:r w:rsidR="00F53AE3">
          <w:rPr>
            <w:noProof/>
            <w:webHidden/>
          </w:rPr>
          <w:fldChar w:fldCharType="end"/>
        </w:r>
      </w:hyperlink>
    </w:p>
    <w:p w14:paraId="61941D3B" w14:textId="2B266FD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65" w:history="1">
        <w:r w:rsidR="00F53AE3" w:rsidRPr="005231BF">
          <w:rPr>
            <w:rStyle w:val="Hyperlink"/>
            <w:noProof/>
          </w:rPr>
          <w:t>3.12.1 General</w:t>
        </w:r>
        <w:r w:rsidR="00F53AE3">
          <w:rPr>
            <w:noProof/>
            <w:webHidden/>
          </w:rPr>
          <w:tab/>
        </w:r>
        <w:r w:rsidR="00F53AE3">
          <w:rPr>
            <w:noProof/>
            <w:webHidden/>
          </w:rPr>
          <w:fldChar w:fldCharType="begin"/>
        </w:r>
        <w:r w:rsidR="00F53AE3">
          <w:rPr>
            <w:noProof/>
            <w:webHidden/>
          </w:rPr>
          <w:instrText xml:space="preserve"> PAGEREF _Toc10127665 \h </w:instrText>
        </w:r>
        <w:r w:rsidR="00F53AE3">
          <w:rPr>
            <w:noProof/>
            <w:webHidden/>
          </w:rPr>
        </w:r>
        <w:r w:rsidR="00F53AE3">
          <w:rPr>
            <w:noProof/>
            <w:webHidden/>
          </w:rPr>
          <w:fldChar w:fldCharType="separate"/>
        </w:r>
        <w:r w:rsidR="00F53AE3">
          <w:rPr>
            <w:noProof/>
            <w:webHidden/>
          </w:rPr>
          <w:t>46</w:t>
        </w:r>
        <w:r w:rsidR="00F53AE3">
          <w:rPr>
            <w:noProof/>
            <w:webHidden/>
          </w:rPr>
          <w:fldChar w:fldCharType="end"/>
        </w:r>
      </w:hyperlink>
    </w:p>
    <w:p w14:paraId="0A323E06" w14:textId="0A128A7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66" w:history="1">
        <w:r w:rsidR="00F53AE3" w:rsidRPr="005231BF">
          <w:rPr>
            <w:rStyle w:val="Hyperlink"/>
            <w:noProof/>
          </w:rPr>
          <w:t>3.12.2 Localizable multiformatMessageStrings</w:t>
        </w:r>
        <w:r w:rsidR="00F53AE3">
          <w:rPr>
            <w:noProof/>
            <w:webHidden/>
          </w:rPr>
          <w:tab/>
        </w:r>
        <w:r w:rsidR="00F53AE3">
          <w:rPr>
            <w:noProof/>
            <w:webHidden/>
          </w:rPr>
          <w:fldChar w:fldCharType="begin"/>
        </w:r>
        <w:r w:rsidR="00F53AE3">
          <w:rPr>
            <w:noProof/>
            <w:webHidden/>
          </w:rPr>
          <w:instrText xml:space="preserve"> PAGEREF _Toc10127666 \h </w:instrText>
        </w:r>
        <w:r w:rsidR="00F53AE3">
          <w:rPr>
            <w:noProof/>
            <w:webHidden/>
          </w:rPr>
        </w:r>
        <w:r w:rsidR="00F53AE3">
          <w:rPr>
            <w:noProof/>
            <w:webHidden/>
          </w:rPr>
          <w:fldChar w:fldCharType="separate"/>
        </w:r>
        <w:r w:rsidR="00F53AE3">
          <w:rPr>
            <w:noProof/>
            <w:webHidden/>
          </w:rPr>
          <w:t>46</w:t>
        </w:r>
        <w:r w:rsidR="00F53AE3">
          <w:rPr>
            <w:noProof/>
            <w:webHidden/>
          </w:rPr>
          <w:fldChar w:fldCharType="end"/>
        </w:r>
      </w:hyperlink>
    </w:p>
    <w:p w14:paraId="44821AA3" w14:textId="41D9183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67" w:history="1">
        <w:r w:rsidR="00F53AE3" w:rsidRPr="005231BF">
          <w:rPr>
            <w:rStyle w:val="Hyperlink"/>
            <w:noProof/>
          </w:rPr>
          <w:t>3.12.3 text property</w:t>
        </w:r>
        <w:r w:rsidR="00F53AE3">
          <w:rPr>
            <w:noProof/>
            <w:webHidden/>
          </w:rPr>
          <w:tab/>
        </w:r>
        <w:r w:rsidR="00F53AE3">
          <w:rPr>
            <w:noProof/>
            <w:webHidden/>
          </w:rPr>
          <w:fldChar w:fldCharType="begin"/>
        </w:r>
        <w:r w:rsidR="00F53AE3">
          <w:rPr>
            <w:noProof/>
            <w:webHidden/>
          </w:rPr>
          <w:instrText xml:space="preserve"> PAGEREF _Toc10127667 \h </w:instrText>
        </w:r>
        <w:r w:rsidR="00F53AE3">
          <w:rPr>
            <w:noProof/>
            <w:webHidden/>
          </w:rPr>
        </w:r>
        <w:r w:rsidR="00F53AE3">
          <w:rPr>
            <w:noProof/>
            <w:webHidden/>
          </w:rPr>
          <w:fldChar w:fldCharType="separate"/>
        </w:r>
        <w:r w:rsidR="00F53AE3">
          <w:rPr>
            <w:noProof/>
            <w:webHidden/>
          </w:rPr>
          <w:t>46</w:t>
        </w:r>
        <w:r w:rsidR="00F53AE3">
          <w:rPr>
            <w:noProof/>
            <w:webHidden/>
          </w:rPr>
          <w:fldChar w:fldCharType="end"/>
        </w:r>
      </w:hyperlink>
    </w:p>
    <w:p w14:paraId="4E44AA5E" w14:textId="4EDF1DC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68" w:history="1">
        <w:r w:rsidR="00F53AE3" w:rsidRPr="005231BF">
          <w:rPr>
            <w:rStyle w:val="Hyperlink"/>
            <w:noProof/>
          </w:rPr>
          <w:t>3.12.4 markdown property</w:t>
        </w:r>
        <w:r w:rsidR="00F53AE3">
          <w:rPr>
            <w:noProof/>
            <w:webHidden/>
          </w:rPr>
          <w:tab/>
        </w:r>
        <w:r w:rsidR="00F53AE3">
          <w:rPr>
            <w:noProof/>
            <w:webHidden/>
          </w:rPr>
          <w:fldChar w:fldCharType="begin"/>
        </w:r>
        <w:r w:rsidR="00F53AE3">
          <w:rPr>
            <w:noProof/>
            <w:webHidden/>
          </w:rPr>
          <w:instrText xml:space="preserve"> PAGEREF _Toc10127668 \h </w:instrText>
        </w:r>
        <w:r w:rsidR="00F53AE3">
          <w:rPr>
            <w:noProof/>
            <w:webHidden/>
          </w:rPr>
        </w:r>
        <w:r w:rsidR="00F53AE3">
          <w:rPr>
            <w:noProof/>
            <w:webHidden/>
          </w:rPr>
          <w:fldChar w:fldCharType="separate"/>
        </w:r>
        <w:r w:rsidR="00F53AE3">
          <w:rPr>
            <w:noProof/>
            <w:webHidden/>
          </w:rPr>
          <w:t>46</w:t>
        </w:r>
        <w:r w:rsidR="00F53AE3">
          <w:rPr>
            <w:noProof/>
            <w:webHidden/>
          </w:rPr>
          <w:fldChar w:fldCharType="end"/>
        </w:r>
      </w:hyperlink>
    </w:p>
    <w:p w14:paraId="3B48B91B" w14:textId="119055F9"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69" w:history="1">
        <w:r w:rsidR="00F53AE3" w:rsidRPr="005231BF">
          <w:rPr>
            <w:rStyle w:val="Hyperlink"/>
            <w:noProof/>
          </w:rPr>
          <w:t>3.13 sarifLog object</w:t>
        </w:r>
        <w:r w:rsidR="00F53AE3">
          <w:rPr>
            <w:noProof/>
            <w:webHidden/>
          </w:rPr>
          <w:tab/>
        </w:r>
        <w:r w:rsidR="00F53AE3">
          <w:rPr>
            <w:noProof/>
            <w:webHidden/>
          </w:rPr>
          <w:fldChar w:fldCharType="begin"/>
        </w:r>
        <w:r w:rsidR="00F53AE3">
          <w:rPr>
            <w:noProof/>
            <w:webHidden/>
          </w:rPr>
          <w:instrText xml:space="preserve"> PAGEREF _Toc10127669 \h </w:instrText>
        </w:r>
        <w:r w:rsidR="00F53AE3">
          <w:rPr>
            <w:noProof/>
            <w:webHidden/>
          </w:rPr>
        </w:r>
        <w:r w:rsidR="00F53AE3">
          <w:rPr>
            <w:noProof/>
            <w:webHidden/>
          </w:rPr>
          <w:fldChar w:fldCharType="separate"/>
        </w:r>
        <w:r w:rsidR="00F53AE3">
          <w:rPr>
            <w:noProof/>
            <w:webHidden/>
          </w:rPr>
          <w:t>46</w:t>
        </w:r>
        <w:r w:rsidR="00F53AE3">
          <w:rPr>
            <w:noProof/>
            <w:webHidden/>
          </w:rPr>
          <w:fldChar w:fldCharType="end"/>
        </w:r>
      </w:hyperlink>
    </w:p>
    <w:p w14:paraId="6FF21C4B" w14:textId="2BF7743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70" w:history="1">
        <w:r w:rsidR="00F53AE3" w:rsidRPr="005231BF">
          <w:rPr>
            <w:rStyle w:val="Hyperlink"/>
            <w:noProof/>
          </w:rPr>
          <w:t>3.13.1 General</w:t>
        </w:r>
        <w:r w:rsidR="00F53AE3">
          <w:rPr>
            <w:noProof/>
            <w:webHidden/>
          </w:rPr>
          <w:tab/>
        </w:r>
        <w:r w:rsidR="00F53AE3">
          <w:rPr>
            <w:noProof/>
            <w:webHidden/>
          </w:rPr>
          <w:fldChar w:fldCharType="begin"/>
        </w:r>
        <w:r w:rsidR="00F53AE3">
          <w:rPr>
            <w:noProof/>
            <w:webHidden/>
          </w:rPr>
          <w:instrText xml:space="preserve"> PAGEREF _Toc10127670 \h </w:instrText>
        </w:r>
        <w:r w:rsidR="00F53AE3">
          <w:rPr>
            <w:noProof/>
            <w:webHidden/>
          </w:rPr>
        </w:r>
        <w:r w:rsidR="00F53AE3">
          <w:rPr>
            <w:noProof/>
            <w:webHidden/>
          </w:rPr>
          <w:fldChar w:fldCharType="separate"/>
        </w:r>
        <w:r w:rsidR="00F53AE3">
          <w:rPr>
            <w:noProof/>
            <w:webHidden/>
          </w:rPr>
          <w:t>46</w:t>
        </w:r>
        <w:r w:rsidR="00F53AE3">
          <w:rPr>
            <w:noProof/>
            <w:webHidden/>
          </w:rPr>
          <w:fldChar w:fldCharType="end"/>
        </w:r>
      </w:hyperlink>
    </w:p>
    <w:p w14:paraId="36346122" w14:textId="4E421B6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71" w:history="1">
        <w:r w:rsidR="00F53AE3" w:rsidRPr="005231BF">
          <w:rPr>
            <w:rStyle w:val="Hyperlink"/>
            <w:noProof/>
          </w:rPr>
          <w:t>3.13.2 version property</w:t>
        </w:r>
        <w:r w:rsidR="00F53AE3">
          <w:rPr>
            <w:noProof/>
            <w:webHidden/>
          </w:rPr>
          <w:tab/>
        </w:r>
        <w:r w:rsidR="00F53AE3">
          <w:rPr>
            <w:noProof/>
            <w:webHidden/>
          </w:rPr>
          <w:fldChar w:fldCharType="begin"/>
        </w:r>
        <w:r w:rsidR="00F53AE3">
          <w:rPr>
            <w:noProof/>
            <w:webHidden/>
          </w:rPr>
          <w:instrText xml:space="preserve"> PAGEREF _Toc10127671 \h </w:instrText>
        </w:r>
        <w:r w:rsidR="00F53AE3">
          <w:rPr>
            <w:noProof/>
            <w:webHidden/>
          </w:rPr>
        </w:r>
        <w:r w:rsidR="00F53AE3">
          <w:rPr>
            <w:noProof/>
            <w:webHidden/>
          </w:rPr>
          <w:fldChar w:fldCharType="separate"/>
        </w:r>
        <w:r w:rsidR="00F53AE3">
          <w:rPr>
            <w:noProof/>
            <w:webHidden/>
          </w:rPr>
          <w:t>47</w:t>
        </w:r>
        <w:r w:rsidR="00F53AE3">
          <w:rPr>
            <w:noProof/>
            <w:webHidden/>
          </w:rPr>
          <w:fldChar w:fldCharType="end"/>
        </w:r>
      </w:hyperlink>
    </w:p>
    <w:p w14:paraId="127F20CF" w14:textId="35703B1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72" w:history="1">
        <w:r w:rsidR="00F53AE3" w:rsidRPr="005231BF">
          <w:rPr>
            <w:rStyle w:val="Hyperlink"/>
            <w:noProof/>
          </w:rPr>
          <w:t>3.13.3 $schema property</w:t>
        </w:r>
        <w:r w:rsidR="00F53AE3">
          <w:rPr>
            <w:noProof/>
            <w:webHidden/>
          </w:rPr>
          <w:tab/>
        </w:r>
        <w:r w:rsidR="00F53AE3">
          <w:rPr>
            <w:noProof/>
            <w:webHidden/>
          </w:rPr>
          <w:fldChar w:fldCharType="begin"/>
        </w:r>
        <w:r w:rsidR="00F53AE3">
          <w:rPr>
            <w:noProof/>
            <w:webHidden/>
          </w:rPr>
          <w:instrText xml:space="preserve"> PAGEREF _Toc10127672 \h </w:instrText>
        </w:r>
        <w:r w:rsidR="00F53AE3">
          <w:rPr>
            <w:noProof/>
            <w:webHidden/>
          </w:rPr>
        </w:r>
        <w:r w:rsidR="00F53AE3">
          <w:rPr>
            <w:noProof/>
            <w:webHidden/>
          </w:rPr>
          <w:fldChar w:fldCharType="separate"/>
        </w:r>
        <w:r w:rsidR="00F53AE3">
          <w:rPr>
            <w:noProof/>
            <w:webHidden/>
          </w:rPr>
          <w:t>47</w:t>
        </w:r>
        <w:r w:rsidR="00F53AE3">
          <w:rPr>
            <w:noProof/>
            <w:webHidden/>
          </w:rPr>
          <w:fldChar w:fldCharType="end"/>
        </w:r>
      </w:hyperlink>
    </w:p>
    <w:p w14:paraId="321A554E" w14:textId="6A4CAAD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73" w:history="1">
        <w:r w:rsidR="00F53AE3" w:rsidRPr="005231BF">
          <w:rPr>
            <w:rStyle w:val="Hyperlink"/>
            <w:noProof/>
          </w:rPr>
          <w:t>3.13.4 runs property</w:t>
        </w:r>
        <w:r w:rsidR="00F53AE3">
          <w:rPr>
            <w:noProof/>
            <w:webHidden/>
          </w:rPr>
          <w:tab/>
        </w:r>
        <w:r w:rsidR="00F53AE3">
          <w:rPr>
            <w:noProof/>
            <w:webHidden/>
          </w:rPr>
          <w:fldChar w:fldCharType="begin"/>
        </w:r>
        <w:r w:rsidR="00F53AE3">
          <w:rPr>
            <w:noProof/>
            <w:webHidden/>
          </w:rPr>
          <w:instrText xml:space="preserve"> PAGEREF _Toc10127673 \h </w:instrText>
        </w:r>
        <w:r w:rsidR="00F53AE3">
          <w:rPr>
            <w:noProof/>
            <w:webHidden/>
          </w:rPr>
        </w:r>
        <w:r w:rsidR="00F53AE3">
          <w:rPr>
            <w:noProof/>
            <w:webHidden/>
          </w:rPr>
          <w:fldChar w:fldCharType="separate"/>
        </w:r>
        <w:r w:rsidR="00F53AE3">
          <w:rPr>
            <w:noProof/>
            <w:webHidden/>
          </w:rPr>
          <w:t>47</w:t>
        </w:r>
        <w:r w:rsidR="00F53AE3">
          <w:rPr>
            <w:noProof/>
            <w:webHidden/>
          </w:rPr>
          <w:fldChar w:fldCharType="end"/>
        </w:r>
      </w:hyperlink>
    </w:p>
    <w:p w14:paraId="37475C57" w14:textId="3066F73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74" w:history="1">
        <w:r w:rsidR="00F53AE3" w:rsidRPr="005231BF">
          <w:rPr>
            <w:rStyle w:val="Hyperlink"/>
            <w:noProof/>
          </w:rPr>
          <w:t>3.13.5 inlineExternalProperties property</w:t>
        </w:r>
        <w:r w:rsidR="00F53AE3">
          <w:rPr>
            <w:noProof/>
            <w:webHidden/>
          </w:rPr>
          <w:tab/>
        </w:r>
        <w:r w:rsidR="00F53AE3">
          <w:rPr>
            <w:noProof/>
            <w:webHidden/>
          </w:rPr>
          <w:fldChar w:fldCharType="begin"/>
        </w:r>
        <w:r w:rsidR="00F53AE3">
          <w:rPr>
            <w:noProof/>
            <w:webHidden/>
          </w:rPr>
          <w:instrText xml:space="preserve"> PAGEREF _Toc10127674 \h </w:instrText>
        </w:r>
        <w:r w:rsidR="00F53AE3">
          <w:rPr>
            <w:noProof/>
            <w:webHidden/>
          </w:rPr>
        </w:r>
        <w:r w:rsidR="00F53AE3">
          <w:rPr>
            <w:noProof/>
            <w:webHidden/>
          </w:rPr>
          <w:fldChar w:fldCharType="separate"/>
        </w:r>
        <w:r w:rsidR="00F53AE3">
          <w:rPr>
            <w:noProof/>
            <w:webHidden/>
          </w:rPr>
          <w:t>47</w:t>
        </w:r>
        <w:r w:rsidR="00F53AE3">
          <w:rPr>
            <w:noProof/>
            <w:webHidden/>
          </w:rPr>
          <w:fldChar w:fldCharType="end"/>
        </w:r>
      </w:hyperlink>
    </w:p>
    <w:p w14:paraId="47AE48A0" w14:textId="76E2E180"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675" w:history="1">
        <w:r w:rsidR="00F53AE3" w:rsidRPr="005231BF">
          <w:rPr>
            <w:rStyle w:val="Hyperlink"/>
            <w:noProof/>
          </w:rPr>
          <w:t>3.14 run object</w:t>
        </w:r>
        <w:r w:rsidR="00F53AE3">
          <w:rPr>
            <w:noProof/>
            <w:webHidden/>
          </w:rPr>
          <w:tab/>
        </w:r>
        <w:r w:rsidR="00F53AE3">
          <w:rPr>
            <w:noProof/>
            <w:webHidden/>
          </w:rPr>
          <w:fldChar w:fldCharType="begin"/>
        </w:r>
        <w:r w:rsidR="00F53AE3">
          <w:rPr>
            <w:noProof/>
            <w:webHidden/>
          </w:rPr>
          <w:instrText xml:space="preserve"> PAGEREF _Toc10127675 \h </w:instrText>
        </w:r>
        <w:r w:rsidR="00F53AE3">
          <w:rPr>
            <w:noProof/>
            <w:webHidden/>
          </w:rPr>
        </w:r>
        <w:r w:rsidR="00F53AE3">
          <w:rPr>
            <w:noProof/>
            <w:webHidden/>
          </w:rPr>
          <w:fldChar w:fldCharType="separate"/>
        </w:r>
        <w:r w:rsidR="00F53AE3">
          <w:rPr>
            <w:noProof/>
            <w:webHidden/>
          </w:rPr>
          <w:t>49</w:t>
        </w:r>
        <w:r w:rsidR="00F53AE3">
          <w:rPr>
            <w:noProof/>
            <w:webHidden/>
          </w:rPr>
          <w:fldChar w:fldCharType="end"/>
        </w:r>
      </w:hyperlink>
    </w:p>
    <w:p w14:paraId="042505DC" w14:textId="2114BD1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76" w:history="1">
        <w:r w:rsidR="00F53AE3" w:rsidRPr="005231BF">
          <w:rPr>
            <w:rStyle w:val="Hyperlink"/>
            <w:noProof/>
          </w:rPr>
          <w:t>3.14.1 General</w:t>
        </w:r>
        <w:r w:rsidR="00F53AE3">
          <w:rPr>
            <w:noProof/>
            <w:webHidden/>
          </w:rPr>
          <w:tab/>
        </w:r>
        <w:r w:rsidR="00F53AE3">
          <w:rPr>
            <w:noProof/>
            <w:webHidden/>
          </w:rPr>
          <w:fldChar w:fldCharType="begin"/>
        </w:r>
        <w:r w:rsidR="00F53AE3">
          <w:rPr>
            <w:noProof/>
            <w:webHidden/>
          </w:rPr>
          <w:instrText xml:space="preserve"> PAGEREF _Toc10127676 \h </w:instrText>
        </w:r>
        <w:r w:rsidR="00F53AE3">
          <w:rPr>
            <w:noProof/>
            <w:webHidden/>
          </w:rPr>
        </w:r>
        <w:r w:rsidR="00F53AE3">
          <w:rPr>
            <w:noProof/>
            <w:webHidden/>
          </w:rPr>
          <w:fldChar w:fldCharType="separate"/>
        </w:r>
        <w:r w:rsidR="00F53AE3">
          <w:rPr>
            <w:noProof/>
            <w:webHidden/>
          </w:rPr>
          <w:t>49</w:t>
        </w:r>
        <w:r w:rsidR="00F53AE3">
          <w:rPr>
            <w:noProof/>
            <w:webHidden/>
          </w:rPr>
          <w:fldChar w:fldCharType="end"/>
        </w:r>
      </w:hyperlink>
    </w:p>
    <w:p w14:paraId="1B5E7355" w14:textId="1DA4A65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77" w:history="1">
        <w:r w:rsidR="00F53AE3" w:rsidRPr="005231BF">
          <w:rPr>
            <w:rStyle w:val="Hyperlink"/>
            <w:noProof/>
          </w:rPr>
          <w:t>3.14.2 externalPropertyFileReferences property</w:t>
        </w:r>
        <w:r w:rsidR="00F53AE3">
          <w:rPr>
            <w:noProof/>
            <w:webHidden/>
          </w:rPr>
          <w:tab/>
        </w:r>
        <w:r w:rsidR="00F53AE3">
          <w:rPr>
            <w:noProof/>
            <w:webHidden/>
          </w:rPr>
          <w:fldChar w:fldCharType="begin"/>
        </w:r>
        <w:r w:rsidR="00F53AE3">
          <w:rPr>
            <w:noProof/>
            <w:webHidden/>
          </w:rPr>
          <w:instrText xml:space="preserve"> PAGEREF _Toc10127677 \h </w:instrText>
        </w:r>
        <w:r w:rsidR="00F53AE3">
          <w:rPr>
            <w:noProof/>
            <w:webHidden/>
          </w:rPr>
        </w:r>
        <w:r w:rsidR="00F53AE3">
          <w:rPr>
            <w:noProof/>
            <w:webHidden/>
          </w:rPr>
          <w:fldChar w:fldCharType="separate"/>
        </w:r>
        <w:r w:rsidR="00F53AE3">
          <w:rPr>
            <w:noProof/>
            <w:webHidden/>
          </w:rPr>
          <w:t>49</w:t>
        </w:r>
        <w:r w:rsidR="00F53AE3">
          <w:rPr>
            <w:noProof/>
            <w:webHidden/>
          </w:rPr>
          <w:fldChar w:fldCharType="end"/>
        </w:r>
      </w:hyperlink>
    </w:p>
    <w:p w14:paraId="117B5661" w14:textId="144D4C8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78" w:history="1">
        <w:r w:rsidR="00F53AE3" w:rsidRPr="005231BF">
          <w:rPr>
            <w:rStyle w:val="Hyperlink"/>
            <w:noProof/>
          </w:rPr>
          <w:t>3.14.3 automationDetails property</w:t>
        </w:r>
        <w:r w:rsidR="00F53AE3">
          <w:rPr>
            <w:noProof/>
            <w:webHidden/>
          </w:rPr>
          <w:tab/>
        </w:r>
        <w:r w:rsidR="00F53AE3">
          <w:rPr>
            <w:noProof/>
            <w:webHidden/>
          </w:rPr>
          <w:fldChar w:fldCharType="begin"/>
        </w:r>
        <w:r w:rsidR="00F53AE3">
          <w:rPr>
            <w:noProof/>
            <w:webHidden/>
          </w:rPr>
          <w:instrText xml:space="preserve"> PAGEREF _Toc10127678 \h </w:instrText>
        </w:r>
        <w:r w:rsidR="00F53AE3">
          <w:rPr>
            <w:noProof/>
            <w:webHidden/>
          </w:rPr>
        </w:r>
        <w:r w:rsidR="00F53AE3">
          <w:rPr>
            <w:noProof/>
            <w:webHidden/>
          </w:rPr>
          <w:fldChar w:fldCharType="separate"/>
        </w:r>
        <w:r w:rsidR="00F53AE3">
          <w:rPr>
            <w:noProof/>
            <w:webHidden/>
          </w:rPr>
          <w:t>49</w:t>
        </w:r>
        <w:r w:rsidR="00F53AE3">
          <w:rPr>
            <w:noProof/>
            <w:webHidden/>
          </w:rPr>
          <w:fldChar w:fldCharType="end"/>
        </w:r>
      </w:hyperlink>
    </w:p>
    <w:p w14:paraId="43AD7A31" w14:textId="5C19D49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79" w:history="1">
        <w:r w:rsidR="00F53AE3" w:rsidRPr="005231BF">
          <w:rPr>
            <w:rStyle w:val="Hyperlink"/>
            <w:noProof/>
          </w:rPr>
          <w:t>3.14.4 runAggregates property</w:t>
        </w:r>
        <w:r w:rsidR="00F53AE3">
          <w:rPr>
            <w:noProof/>
            <w:webHidden/>
          </w:rPr>
          <w:tab/>
        </w:r>
        <w:r w:rsidR="00F53AE3">
          <w:rPr>
            <w:noProof/>
            <w:webHidden/>
          </w:rPr>
          <w:fldChar w:fldCharType="begin"/>
        </w:r>
        <w:r w:rsidR="00F53AE3">
          <w:rPr>
            <w:noProof/>
            <w:webHidden/>
          </w:rPr>
          <w:instrText xml:space="preserve"> PAGEREF _Toc10127679 \h </w:instrText>
        </w:r>
        <w:r w:rsidR="00F53AE3">
          <w:rPr>
            <w:noProof/>
            <w:webHidden/>
          </w:rPr>
        </w:r>
        <w:r w:rsidR="00F53AE3">
          <w:rPr>
            <w:noProof/>
            <w:webHidden/>
          </w:rPr>
          <w:fldChar w:fldCharType="separate"/>
        </w:r>
        <w:r w:rsidR="00F53AE3">
          <w:rPr>
            <w:noProof/>
            <w:webHidden/>
          </w:rPr>
          <w:t>49</w:t>
        </w:r>
        <w:r w:rsidR="00F53AE3">
          <w:rPr>
            <w:noProof/>
            <w:webHidden/>
          </w:rPr>
          <w:fldChar w:fldCharType="end"/>
        </w:r>
      </w:hyperlink>
    </w:p>
    <w:p w14:paraId="7135710E" w14:textId="35F515D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80" w:history="1">
        <w:r w:rsidR="00F53AE3" w:rsidRPr="005231BF">
          <w:rPr>
            <w:rStyle w:val="Hyperlink"/>
            <w:noProof/>
          </w:rPr>
          <w:t>3.14.5 baselineGuid property</w:t>
        </w:r>
        <w:r w:rsidR="00F53AE3">
          <w:rPr>
            <w:noProof/>
            <w:webHidden/>
          </w:rPr>
          <w:tab/>
        </w:r>
        <w:r w:rsidR="00F53AE3">
          <w:rPr>
            <w:noProof/>
            <w:webHidden/>
          </w:rPr>
          <w:fldChar w:fldCharType="begin"/>
        </w:r>
        <w:r w:rsidR="00F53AE3">
          <w:rPr>
            <w:noProof/>
            <w:webHidden/>
          </w:rPr>
          <w:instrText xml:space="preserve"> PAGEREF _Toc10127680 \h </w:instrText>
        </w:r>
        <w:r w:rsidR="00F53AE3">
          <w:rPr>
            <w:noProof/>
            <w:webHidden/>
          </w:rPr>
        </w:r>
        <w:r w:rsidR="00F53AE3">
          <w:rPr>
            <w:noProof/>
            <w:webHidden/>
          </w:rPr>
          <w:fldChar w:fldCharType="separate"/>
        </w:r>
        <w:r w:rsidR="00F53AE3">
          <w:rPr>
            <w:noProof/>
            <w:webHidden/>
          </w:rPr>
          <w:t>49</w:t>
        </w:r>
        <w:r w:rsidR="00F53AE3">
          <w:rPr>
            <w:noProof/>
            <w:webHidden/>
          </w:rPr>
          <w:fldChar w:fldCharType="end"/>
        </w:r>
      </w:hyperlink>
    </w:p>
    <w:p w14:paraId="2A3F1C53" w14:textId="7A15E25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81" w:history="1">
        <w:r w:rsidR="00F53AE3" w:rsidRPr="005231BF">
          <w:rPr>
            <w:rStyle w:val="Hyperlink"/>
            <w:noProof/>
          </w:rPr>
          <w:t>3.14.6 tool property</w:t>
        </w:r>
        <w:r w:rsidR="00F53AE3">
          <w:rPr>
            <w:noProof/>
            <w:webHidden/>
          </w:rPr>
          <w:tab/>
        </w:r>
        <w:r w:rsidR="00F53AE3">
          <w:rPr>
            <w:noProof/>
            <w:webHidden/>
          </w:rPr>
          <w:fldChar w:fldCharType="begin"/>
        </w:r>
        <w:r w:rsidR="00F53AE3">
          <w:rPr>
            <w:noProof/>
            <w:webHidden/>
          </w:rPr>
          <w:instrText xml:space="preserve"> PAGEREF _Toc10127681 \h </w:instrText>
        </w:r>
        <w:r w:rsidR="00F53AE3">
          <w:rPr>
            <w:noProof/>
            <w:webHidden/>
          </w:rPr>
        </w:r>
        <w:r w:rsidR="00F53AE3">
          <w:rPr>
            <w:noProof/>
            <w:webHidden/>
          </w:rPr>
          <w:fldChar w:fldCharType="separate"/>
        </w:r>
        <w:r w:rsidR="00F53AE3">
          <w:rPr>
            <w:noProof/>
            <w:webHidden/>
          </w:rPr>
          <w:t>49</w:t>
        </w:r>
        <w:r w:rsidR="00F53AE3">
          <w:rPr>
            <w:noProof/>
            <w:webHidden/>
          </w:rPr>
          <w:fldChar w:fldCharType="end"/>
        </w:r>
      </w:hyperlink>
    </w:p>
    <w:p w14:paraId="522E67E7" w14:textId="15E6441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82" w:history="1">
        <w:r w:rsidR="00F53AE3" w:rsidRPr="005231BF">
          <w:rPr>
            <w:rStyle w:val="Hyperlink"/>
            <w:noProof/>
          </w:rPr>
          <w:t>3.14.7 language</w:t>
        </w:r>
        <w:r w:rsidR="00F53AE3">
          <w:rPr>
            <w:noProof/>
            <w:webHidden/>
          </w:rPr>
          <w:tab/>
        </w:r>
        <w:r w:rsidR="00F53AE3">
          <w:rPr>
            <w:noProof/>
            <w:webHidden/>
          </w:rPr>
          <w:fldChar w:fldCharType="begin"/>
        </w:r>
        <w:r w:rsidR="00F53AE3">
          <w:rPr>
            <w:noProof/>
            <w:webHidden/>
          </w:rPr>
          <w:instrText xml:space="preserve"> PAGEREF _Toc10127682 \h </w:instrText>
        </w:r>
        <w:r w:rsidR="00F53AE3">
          <w:rPr>
            <w:noProof/>
            <w:webHidden/>
          </w:rPr>
        </w:r>
        <w:r w:rsidR="00F53AE3">
          <w:rPr>
            <w:noProof/>
            <w:webHidden/>
          </w:rPr>
          <w:fldChar w:fldCharType="separate"/>
        </w:r>
        <w:r w:rsidR="00F53AE3">
          <w:rPr>
            <w:noProof/>
            <w:webHidden/>
          </w:rPr>
          <w:t>50</w:t>
        </w:r>
        <w:r w:rsidR="00F53AE3">
          <w:rPr>
            <w:noProof/>
            <w:webHidden/>
          </w:rPr>
          <w:fldChar w:fldCharType="end"/>
        </w:r>
      </w:hyperlink>
    </w:p>
    <w:p w14:paraId="5954FB42" w14:textId="5E26B64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83" w:history="1">
        <w:r w:rsidR="00F53AE3" w:rsidRPr="005231BF">
          <w:rPr>
            <w:rStyle w:val="Hyperlink"/>
            <w:noProof/>
          </w:rPr>
          <w:t>3.14.8 taxonomies property</w:t>
        </w:r>
        <w:r w:rsidR="00F53AE3">
          <w:rPr>
            <w:noProof/>
            <w:webHidden/>
          </w:rPr>
          <w:tab/>
        </w:r>
        <w:r w:rsidR="00F53AE3">
          <w:rPr>
            <w:noProof/>
            <w:webHidden/>
          </w:rPr>
          <w:fldChar w:fldCharType="begin"/>
        </w:r>
        <w:r w:rsidR="00F53AE3">
          <w:rPr>
            <w:noProof/>
            <w:webHidden/>
          </w:rPr>
          <w:instrText xml:space="preserve"> PAGEREF _Toc10127683 \h </w:instrText>
        </w:r>
        <w:r w:rsidR="00F53AE3">
          <w:rPr>
            <w:noProof/>
            <w:webHidden/>
          </w:rPr>
        </w:r>
        <w:r w:rsidR="00F53AE3">
          <w:rPr>
            <w:noProof/>
            <w:webHidden/>
          </w:rPr>
          <w:fldChar w:fldCharType="separate"/>
        </w:r>
        <w:r w:rsidR="00F53AE3">
          <w:rPr>
            <w:noProof/>
            <w:webHidden/>
          </w:rPr>
          <w:t>50</w:t>
        </w:r>
        <w:r w:rsidR="00F53AE3">
          <w:rPr>
            <w:noProof/>
            <w:webHidden/>
          </w:rPr>
          <w:fldChar w:fldCharType="end"/>
        </w:r>
      </w:hyperlink>
    </w:p>
    <w:p w14:paraId="2C37F3DC" w14:textId="2C69C5F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84" w:history="1">
        <w:r w:rsidR="00F53AE3" w:rsidRPr="005231BF">
          <w:rPr>
            <w:rStyle w:val="Hyperlink"/>
            <w:noProof/>
          </w:rPr>
          <w:t>3.14.9 translations property</w:t>
        </w:r>
        <w:r w:rsidR="00F53AE3">
          <w:rPr>
            <w:noProof/>
            <w:webHidden/>
          </w:rPr>
          <w:tab/>
        </w:r>
        <w:r w:rsidR="00F53AE3">
          <w:rPr>
            <w:noProof/>
            <w:webHidden/>
          </w:rPr>
          <w:fldChar w:fldCharType="begin"/>
        </w:r>
        <w:r w:rsidR="00F53AE3">
          <w:rPr>
            <w:noProof/>
            <w:webHidden/>
          </w:rPr>
          <w:instrText xml:space="preserve"> PAGEREF _Toc10127684 \h </w:instrText>
        </w:r>
        <w:r w:rsidR="00F53AE3">
          <w:rPr>
            <w:noProof/>
            <w:webHidden/>
          </w:rPr>
        </w:r>
        <w:r w:rsidR="00F53AE3">
          <w:rPr>
            <w:noProof/>
            <w:webHidden/>
          </w:rPr>
          <w:fldChar w:fldCharType="separate"/>
        </w:r>
        <w:r w:rsidR="00F53AE3">
          <w:rPr>
            <w:noProof/>
            <w:webHidden/>
          </w:rPr>
          <w:t>50</w:t>
        </w:r>
        <w:r w:rsidR="00F53AE3">
          <w:rPr>
            <w:noProof/>
            <w:webHidden/>
          </w:rPr>
          <w:fldChar w:fldCharType="end"/>
        </w:r>
      </w:hyperlink>
    </w:p>
    <w:p w14:paraId="79931370" w14:textId="5841865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85" w:history="1">
        <w:r w:rsidR="00F53AE3" w:rsidRPr="005231BF">
          <w:rPr>
            <w:rStyle w:val="Hyperlink"/>
            <w:noProof/>
          </w:rPr>
          <w:t>3.14.10 policies property</w:t>
        </w:r>
        <w:r w:rsidR="00F53AE3">
          <w:rPr>
            <w:noProof/>
            <w:webHidden/>
          </w:rPr>
          <w:tab/>
        </w:r>
        <w:r w:rsidR="00F53AE3">
          <w:rPr>
            <w:noProof/>
            <w:webHidden/>
          </w:rPr>
          <w:fldChar w:fldCharType="begin"/>
        </w:r>
        <w:r w:rsidR="00F53AE3">
          <w:rPr>
            <w:noProof/>
            <w:webHidden/>
          </w:rPr>
          <w:instrText xml:space="preserve"> PAGEREF _Toc10127685 \h </w:instrText>
        </w:r>
        <w:r w:rsidR="00F53AE3">
          <w:rPr>
            <w:noProof/>
            <w:webHidden/>
          </w:rPr>
        </w:r>
        <w:r w:rsidR="00F53AE3">
          <w:rPr>
            <w:noProof/>
            <w:webHidden/>
          </w:rPr>
          <w:fldChar w:fldCharType="separate"/>
        </w:r>
        <w:r w:rsidR="00F53AE3">
          <w:rPr>
            <w:noProof/>
            <w:webHidden/>
          </w:rPr>
          <w:t>50</w:t>
        </w:r>
        <w:r w:rsidR="00F53AE3">
          <w:rPr>
            <w:noProof/>
            <w:webHidden/>
          </w:rPr>
          <w:fldChar w:fldCharType="end"/>
        </w:r>
      </w:hyperlink>
    </w:p>
    <w:p w14:paraId="1A5DABB2" w14:textId="5E9A4F1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86" w:history="1">
        <w:r w:rsidR="00F53AE3" w:rsidRPr="005231BF">
          <w:rPr>
            <w:rStyle w:val="Hyperlink"/>
            <w:noProof/>
          </w:rPr>
          <w:t>3.14.11 invocations property</w:t>
        </w:r>
        <w:r w:rsidR="00F53AE3">
          <w:rPr>
            <w:noProof/>
            <w:webHidden/>
          </w:rPr>
          <w:tab/>
        </w:r>
        <w:r w:rsidR="00F53AE3">
          <w:rPr>
            <w:noProof/>
            <w:webHidden/>
          </w:rPr>
          <w:fldChar w:fldCharType="begin"/>
        </w:r>
        <w:r w:rsidR="00F53AE3">
          <w:rPr>
            <w:noProof/>
            <w:webHidden/>
          </w:rPr>
          <w:instrText xml:space="preserve"> PAGEREF _Toc10127686 \h </w:instrText>
        </w:r>
        <w:r w:rsidR="00F53AE3">
          <w:rPr>
            <w:noProof/>
            <w:webHidden/>
          </w:rPr>
        </w:r>
        <w:r w:rsidR="00F53AE3">
          <w:rPr>
            <w:noProof/>
            <w:webHidden/>
          </w:rPr>
          <w:fldChar w:fldCharType="separate"/>
        </w:r>
        <w:r w:rsidR="00F53AE3">
          <w:rPr>
            <w:noProof/>
            <w:webHidden/>
          </w:rPr>
          <w:t>50</w:t>
        </w:r>
        <w:r w:rsidR="00F53AE3">
          <w:rPr>
            <w:noProof/>
            <w:webHidden/>
          </w:rPr>
          <w:fldChar w:fldCharType="end"/>
        </w:r>
      </w:hyperlink>
    </w:p>
    <w:p w14:paraId="169096D2" w14:textId="56CCCA5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87" w:history="1">
        <w:r w:rsidR="00F53AE3" w:rsidRPr="005231BF">
          <w:rPr>
            <w:rStyle w:val="Hyperlink"/>
            <w:noProof/>
          </w:rPr>
          <w:t>3.14.12 conversion property</w:t>
        </w:r>
        <w:r w:rsidR="00F53AE3">
          <w:rPr>
            <w:noProof/>
            <w:webHidden/>
          </w:rPr>
          <w:tab/>
        </w:r>
        <w:r w:rsidR="00F53AE3">
          <w:rPr>
            <w:noProof/>
            <w:webHidden/>
          </w:rPr>
          <w:fldChar w:fldCharType="begin"/>
        </w:r>
        <w:r w:rsidR="00F53AE3">
          <w:rPr>
            <w:noProof/>
            <w:webHidden/>
          </w:rPr>
          <w:instrText xml:space="preserve"> PAGEREF _Toc10127687 \h </w:instrText>
        </w:r>
        <w:r w:rsidR="00F53AE3">
          <w:rPr>
            <w:noProof/>
            <w:webHidden/>
          </w:rPr>
        </w:r>
        <w:r w:rsidR="00F53AE3">
          <w:rPr>
            <w:noProof/>
            <w:webHidden/>
          </w:rPr>
          <w:fldChar w:fldCharType="separate"/>
        </w:r>
        <w:r w:rsidR="00F53AE3">
          <w:rPr>
            <w:noProof/>
            <w:webHidden/>
          </w:rPr>
          <w:t>50</w:t>
        </w:r>
        <w:r w:rsidR="00F53AE3">
          <w:rPr>
            <w:noProof/>
            <w:webHidden/>
          </w:rPr>
          <w:fldChar w:fldCharType="end"/>
        </w:r>
      </w:hyperlink>
    </w:p>
    <w:p w14:paraId="43F6B0E2" w14:textId="5A44ABD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88" w:history="1">
        <w:r w:rsidR="00F53AE3" w:rsidRPr="005231BF">
          <w:rPr>
            <w:rStyle w:val="Hyperlink"/>
            <w:noProof/>
          </w:rPr>
          <w:t>3.14.13 versionControlProvenance property</w:t>
        </w:r>
        <w:r w:rsidR="00F53AE3">
          <w:rPr>
            <w:noProof/>
            <w:webHidden/>
          </w:rPr>
          <w:tab/>
        </w:r>
        <w:r w:rsidR="00F53AE3">
          <w:rPr>
            <w:noProof/>
            <w:webHidden/>
          </w:rPr>
          <w:fldChar w:fldCharType="begin"/>
        </w:r>
        <w:r w:rsidR="00F53AE3">
          <w:rPr>
            <w:noProof/>
            <w:webHidden/>
          </w:rPr>
          <w:instrText xml:space="preserve"> PAGEREF _Toc10127688 \h </w:instrText>
        </w:r>
        <w:r w:rsidR="00F53AE3">
          <w:rPr>
            <w:noProof/>
            <w:webHidden/>
          </w:rPr>
        </w:r>
        <w:r w:rsidR="00F53AE3">
          <w:rPr>
            <w:noProof/>
            <w:webHidden/>
          </w:rPr>
          <w:fldChar w:fldCharType="separate"/>
        </w:r>
        <w:r w:rsidR="00F53AE3">
          <w:rPr>
            <w:noProof/>
            <w:webHidden/>
          </w:rPr>
          <w:t>51</w:t>
        </w:r>
        <w:r w:rsidR="00F53AE3">
          <w:rPr>
            <w:noProof/>
            <w:webHidden/>
          </w:rPr>
          <w:fldChar w:fldCharType="end"/>
        </w:r>
      </w:hyperlink>
    </w:p>
    <w:p w14:paraId="69ECA996" w14:textId="1295C0E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89" w:history="1">
        <w:r w:rsidR="00F53AE3" w:rsidRPr="005231BF">
          <w:rPr>
            <w:rStyle w:val="Hyperlink"/>
            <w:noProof/>
          </w:rPr>
          <w:t>3.14.14 originalUriBaseIds property</w:t>
        </w:r>
        <w:r w:rsidR="00F53AE3">
          <w:rPr>
            <w:noProof/>
            <w:webHidden/>
          </w:rPr>
          <w:tab/>
        </w:r>
        <w:r w:rsidR="00F53AE3">
          <w:rPr>
            <w:noProof/>
            <w:webHidden/>
          </w:rPr>
          <w:fldChar w:fldCharType="begin"/>
        </w:r>
        <w:r w:rsidR="00F53AE3">
          <w:rPr>
            <w:noProof/>
            <w:webHidden/>
          </w:rPr>
          <w:instrText xml:space="preserve"> PAGEREF _Toc10127689 \h </w:instrText>
        </w:r>
        <w:r w:rsidR="00F53AE3">
          <w:rPr>
            <w:noProof/>
            <w:webHidden/>
          </w:rPr>
        </w:r>
        <w:r w:rsidR="00F53AE3">
          <w:rPr>
            <w:noProof/>
            <w:webHidden/>
          </w:rPr>
          <w:fldChar w:fldCharType="separate"/>
        </w:r>
        <w:r w:rsidR="00F53AE3">
          <w:rPr>
            <w:noProof/>
            <w:webHidden/>
          </w:rPr>
          <w:t>51</w:t>
        </w:r>
        <w:r w:rsidR="00F53AE3">
          <w:rPr>
            <w:noProof/>
            <w:webHidden/>
          </w:rPr>
          <w:fldChar w:fldCharType="end"/>
        </w:r>
      </w:hyperlink>
    </w:p>
    <w:p w14:paraId="3732D761" w14:textId="7FF8351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90" w:history="1">
        <w:r w:rsidR="00F53AE3" w:rsidRPr="005231BF">
          <w:rPr>
            <w:rStyle w:val="Hyperlink"/>
            <w:noProof/>
          </w:rPr>
          <w:t>3.14.15 artifacts property</w:t>
        </w:r>
        <w:r w:rsidR="00F53AE3">
          <w:rPr>
            <w:noProof/>
            <w:webHidden/>
          </w:rPr>
          <w:tab/>
        </w:r>
        <w:r w:rsidR="00F53AE3">
          <w:rPr>
            <w:noProof/>
            <w:webHidden/>
          </w:rPr>
          <w:fldChar w:fldCharType="begin"/>
        </w:r>
        <w:r w:rsidR="00F53AE3">
          <w:rPr>
            <w:noProof/>
            <w:webHidden/>
          </w:rPr>
          <w:instrText xml:space="preserve"> PAGEREF _Toc10127690 \h </w:instrText>
        </w:r>
        <w:r w:rsidR="00F53AE3">
          <w:rPr>
            <w:noProof/>
            <w:webHidden/>
          </w:rPr>
        </w:r>
        <w:r w:rsidR="00F53AE3">
          <w:rPr>
            <w:noProof/>
            <w:webHidden/>
          </w:rPr>
          <w:fldChar w:fldCharType="separate"/>
        </w:r>
        <w:r w:rsidR="00F53AE3">
          <w:rPr>
            <w:noProof/>
            <w:webHidden/>
          </w:rPr>
          <w:t>53</w:t>
        </w:r>
        <w:r w:rsidR="00F53AE3">
          <w:rPr>
            <w:noProof/>
            <w:webHidden/>
          </w:rPr>
          <w:fldChar w:fldCharType="end"/>
        </w:r>
      </w:hyperlink>
    </w:p>
    <w:p w14:paraId="347D6FB1" w14:textId="0067343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91" w:history="1">
        <w:r w:rsidR="00F53AE3" w:rsidRPr="005231BF">
          <w:rPr>
            <w:rStyle w:val="Hyperlink"/>
            <w:noProof/>
          </w:rPr>
          <w:t>3.14.16 specialLocations property</w:t>
        </w:r>
        <w:r w:rsidR="00F53AE3">
          <w:rPr>
            <w:noProof/>
            <w:webHidden/>
          </w:rPr>
          <w:tab/>
        </w:r>
        <w:r w:rsidR="00F53AE3">
          <w:rPr>
            <w:noProof/>
            <w:webHidden/>
          </w:rPr>
          <w:fldChar w:fldCharType="begin"/>
        </w:r>
        <w:r w:rsidR="00F53AE3">
          <w:rPr>
            <w:noProof/>
            <w:webHidden/>
          </w:rPr>
          <w:instrText xml:space="preserve"> PAGEREF _Toc10127691 \h </w:instrText>
        </w:r>
        <w:r w:rsidR="00F53AE3">
          <w:rPr>
            <w:noProof/>
            <w:webHidden/>
          </w:rPr>
        </w:r>
        <w:r w:rsidR="00F53AE3">
          <w:rPr>
            <w:noProof/>
            <w:webHidden/>
          </w:rPr>
          <w:fldChar w:fldCharType="separate"/>
        </w:r>
        <w:r w:rsidR="00F53AE3">
          <w:rPr>
            <w:noProof/>
            <w:webHidden/>
          </w:rPr>
          <w:t>54</w:t>
        </w:r>
        <w:r w:rsidR="00F53AE3">
          <w:rPr>
            <w:noProof/>
            <w:webHidden/>
          </w:rPr>
          <w:fldChar w:fldCharType="end"/>
        </w:r>
      </w:hyperlink>
    </w:p>
    <w:p w14:paraId="4B32AFC5" w14:textId="7B6C3F7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92" w:history="1">
        <w:r w:rsidR="00F53AE3" w:rsidRPr="005231BF">
          <w:rPr>
            <w:rStyle w:val="Hyperlink"/>
            <w:noProof/>
          </w:rPr>
          <w:t>3.14.17 logicalLocations property</w:t>
        </w:r>
        <w:r w:rsidR="00F53AE3">
          <w:rPr>
            <w:noProof/>
            <w:webHidden/>
          </w:rPr>
          <w:tab/>
        </w:r>
        <w:r w:rsidR="00F53AE3">
          <w:rPr>
            <w:noProof/>
            <w:webHidden/>
          </w:rPr>
          <w:fldChar w:fldCharType="begin"/>
        </w:r>
        <w:r w:rsidR="00F53AE3">
          <w:rPr>
            <w:noProof/>
            <w:webHidden/>
          </w:rPr>
          <w:instrText xml:space="preserve"> PAGEREF _Toc10127692 \h </w:instrText>
        </w:r>
        <w:r w:rsidR="00F53AE3">
          <w:rPr>
            <w:noProof/>
            <w:webHidden/>
          </w:rPr>
        </w:r>
        <w:r w:rsidR="00F53AE3">
          <w:rPr>
            <w:noProof/>
            <w:webHidden/>
          </w:rPr>
          <w:fldChar w:fldCharType="separate"/>
        </w:r>
        <w:r w:rsidR="00F53AE3">
          <w:rPr>
            <w:noProof/>
            <w:webHidden/>
          </w:rPr>
          <w:t>54</w:t>
        </w:r>
        <w:r w:rsidR="00F53AE3">
          <w:rPr>
            <w:noProof/>
            <w:webHidden/>
          </w:rPr>
          <w:fldChar w:fldCharType="end"/>
        </w:r>
      </w:hyperlink>
    </w:p>
    <w:p w14:paraId="728DE391" w14:textId="53EEBAD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93" w:history="1">
        <w:r w:rsidR="00F53AE3" w:rsidRPr="005231BF">
          <w:rPr>
            <w:rStyle w:val="Hyperlink"/>
            <w:noProof/>
          </w:rPr>
          <w:t>3.14.18 addresses property</w:t>
        </w:r>
        <w:r w:rsidR="00F53AE3">
          <w:rPr>
            <w:noProof/>
            <w:webHidden/>
          </w:rPr>
          <w:tab/>
        </w:r>
        <w:r w:rsidR="00F53AE3">
          <w:rPr>
            <w:noProof/>
            <w:webHidden/>
          </w:rPr>
          <w:fldChar w:fldCharType="begin"/>
        </w:r>
        <w:r w:rsidR="00F53AE3">
          <w:rPr>
            <w:noProof/>
            <w:webHidden/>
          </w:rPr>
          <w:instrText xml:space="preserve"> PAGEREF _Toc10127693 \h </w:instrText>
        </w:r>
        <w:r w:rsidR="00F53AE3">
          <w:rPr>
            <w:noProof/>
            <w:webHidden/>
          </w:rPr>
        </w:r>
        <w:r w:rsidR="00F53AE3">
          <w:rPr>
            <w:noProof/>
            <w:webHidden/>
          </w:rPr>
          <w:fldChar w:fldCharType="separate"/>
        </w:r>
        <w:r w:rsidR="00F53AE3">
          <w:rPr>
            <w:noProof/>
            <w:webHidden/>
          </w:rPr>
          <w:t>55</w:t>
        </w:r>
        <w:r w:rsidR="00F53AE3">
          <w:rPr>
            <w:noProof/>
            <w:webHidden/>
          </w:rPr>
          <w:fldChar w:fldCharType="end"/>
        </w:r>
      </w:hyperlink>
    </w:p>
    <w:p w14:paraId="48602B0F" w14:textId="7090D2A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94" w:history="1">
        <w:r w:rsidR="00F53AE3" w:rsidRPr="005231BF">
          <w:rPr>
            <w:rStyle w:val="Hyperlink"/>
            <w:noProof/>
          </w:rPr>
          <w:t>3.14.19 threadFlowLocations property</w:t>
        </w:r>
        <w:r w:rsidR="00F53AE3">
          <w:rPr>
            <w:noProof/>
            <w:webHidden/>
          </w:rPr>
          <w:tab/>
        </w:r>
        <w:r w:rsidR="00F53AE3">
          <w:rPr>
            <w:noProof/>
            <w:webHidden/>
          </w:rPr>
          <w:fldChar w:fldCharType="begin"/>
        </w:r>
        <w:r w:rsidR="00F53AE3">
          <w:rPr>
            <w:noProof/>
            <w:webHidden/>
          </w:rPr>
          <w:instrText xml:space="preserve"> PAGEREF _Toc10127694 \h </w:instrText>
        </w:r>
        <w:r w:rsidR="00F53AE3">
          <w:rPr>
            <w:noProof/>
            <w:webHidden/>
          </w:rPr>
        </w:r>
        <w:r w:rsidR="00F53AE3">
          <w:rPr>
            <w:noProof/>
            <w:webHidden/>
          </w:rPr>
          <w:fldChar w:fldCharType="separate"/>
        </w:r>
        <w:r w:rsidR="00F53AE3">
          <w:rPr>
            <w:noProof/>
            <w:webHidden/>
          </w:rPr>
          <w:t>55</w:t>
        </w:r>
        <w:r w:rsidR="00F53AE3">
          <w:rPr>
            <w:noProof/>
            <w:webHidden/>
          </w:rPr>
          <w:fldChar w:fldCharType="end"/>
        </w:r>
      </w:hyperlink>
    </w:p>
    <w:p w14:paraId="2C60C22E" w14:textId="7C5DC9F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95" w:history="1">
        <w:r w:rsidR="00F53AE3" w:rsidRPr="005231BF">
          <w:rPr>
            <w:rStyle w:val="Hyperlink"/>
            <w:noProof/>
          </w:rPr>
          <w:t>3.14.20 graphs property</w:t>
        </w:r>
        <w:r w:rsidR="00F53AE3">
          <w:rPr>
            <w:noProof/>
            <w:webHidden/>
          </w:rPr>
          <w:tab/>
        </w:r>
        <w:r w:rsidR="00F53AE3">
          <w:rPr>
            <w:noProof/>
            <w:webHidden/>
          </w:rPr>
          <w:fldChar w:fldCharType="begin"/>
        </w:r>
        <w:r w:rsidR="00F53AE3">
          <w:rPr>
            <w:noProof/>
            <w:webHidden/>
          </w:rPr>
          <w:instrText xml:space="preserve"> PAGEREF _Toc10127695 \h </w:instrText>
        </w:r>
        <w:r w:rsidR="00F53AE3">
          <w:rPr>
            <w:noProof/>
            <w:webHidden/>
          </w:rPr>
        </w:r>
        <w:r w:rsidR="00F53AE3">
          <w:rPr>
            <w:noProof/>
            <w:webHidden/>
          </w:rPr>
          <w:fldChar w:fldCharType="separate"/>
        </w:r>
        <w:r w:rsidR="00F53AE3">
          <w:rPr>
            <w:noProof/>
            <w:webHidden/>
          </w:rPr>
          <w:t>55</w:t>
        </w:r>
        <w:r w:rsidR="00F53AE3">
          <w:rPr>
            <w:noProof/>
            <w:webHidden/>
          </w:rPr>
          <w:fldChar w:fldCharType="end"/>
        </w:r>
      </w:hyperlink>
    </w:p>
    <w:p w14:paraId="17062F7D" w14:textId="4FE3929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96" w:history="1">
        <w:r w:rsidR="00F53AE3" w:rsidRPr="005231BF">
          <w:rPr>
            <w:rStyle w:val="Hyperlink"/>
            <w:noProof/>
          </w:rPr>
          <w:t>3.14.21 webRequests property</w:t>
        </w:r>
        <w:r w:rsidR="00F53AE3">
          <w:rPr>
            <w:noProof/>
            <w:webHidden/>
          </w:rPr>
          <w:tab/>
        </w:r>
        <w:r w:rsidR="00F53AE3">
          <w:rPr>
            <w:noProof/>
            <w:webHidden/>
          </w:rPr>
          <w:fldChar w:fldCharType="begin"/>
        </w:r>
        <w:r w:rsidR="00F53AE3">
          <w:rPr>
            <w:noProof/>
            <w:webHidden/>
          </w:rPr>
          <w:instrText xml:space="preserve"> PAGEREF _Toc10127696 \h </w:instrText>
        </w:r>
        <w:r w:rsidR="00F53AE3">
          <w:rPr>
            <w:noProof/>
            <w:webHidden/>
          </w:rPr>
        </w:r>
        <w:r w:rsidR="00F53AE3">
          <w:rPr>
            <w:noProof/>
            <w:webHidden/>
          </w:rPr>
          <w:fldChar w:fldCharType="separate"/>
        </w:r>
        <w:r w:rsidR="00F53AE3">
          <w:rPr>
            <w:noProof/>
            <w:webHidden/>
          </w:rPr>
          <w:t>56</w:t>
        </w:r>
        <w:r w:rsidR="00F53AE3">
          <w:rPr>
            <w:noProof/>
            <w:webHidden/>
          </w:rPr>
          <w:fldChar w:fldCharType="end"/>
        </w:r>
      </w:hyperlink>
    </w:p>
    <w:p w14:paraId="63587A8B" w14:textId="16EB2D2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97" w:history="1">
        <w:r w:rsidR="00F53AE3" w:rsidRPr="005231BF">
          <w:rPr>
            <w:rStyle w:val="Hyperlink"/>
            <w:noProof/>
          </w:rPr>
          <w:t>3.14.22 webResponses property</w:t>
        </w:r>
        <w:r w:rsidR="00F53AE3">
          <w:rPr>
            <w:noProof/>
            <w:webHidden/>
          </w:rPr>
          <w:tab/>
        </w:r>
        <w:r w:rsidR="00F53AE3">
          <w:rPr>
            <w:noProof/>
            <w:webHidden/>
          </w:rPr>
          <w:fldChar w:fldCharType="begin"/>
        </w:r>
        <w:r w:rsidR="00F53AE3">
          <w:rPr>
            <w:noProof/>
            <w:webHidden/>
          </w:rPr>
          <w:instrText xml:space="preserve"> PAGEREF _Toc10127697 \h </w:instrText>
        </w:r>
        <w:r w:rsidR="00F53AE3">
          <w:rPr>
            <w:noProof/>
            <w:webHidden/>
          </w:rPr>
        </w:r>
        <w:r w:rsidR="00F53AE3">
          <w:rPr>
            <w:noProof/>
            <w:webHidden/>
          </w:rPr>
          <w:fldChar w:fldCharType="separate"/>
        </w:r>
        <w:r w:rsidR="00F53AE3">
          <w:rPr>
            <w:noProof/>
            <w:webHidden/>
          </w:rPr>
          <w:t>56</w:t>
        </w:r>
        <w:r w:rsidR="00F53AE3">
          <w:rPr>
            <w:noProof/>
            <w:webHidden/>
          </w:rPr>
          <w:fldChar w:fldCharType="end"/>
        </w:r>
      </w:hyperlink>
    </w:p>
    <w:p w14:paraId="5461FFCF" w14:textId="0BCC1CB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98" w:history="1">
        <w:r w:rsidR="00F53AE3" w:rsidRPr="005231BF">
          <w:rPr>
            <w:rStyle w:val="Hyperlink"/>
            <w:noProof/>
          </w:rPr>
          <w:t>3.14.23 results property</w:t>
        </w:r>
        <w:r w:rsidR="00F53AE3">
          <w:rPr>
            <w:noProof/>
            <w:webHidden/>
          </w:rPr>
          <w:tab/>
        </w:r>
        <w:r w:rsidR="00F53AE3">
          <w:rPr>
            <w:noProof/>
            <w:webHidden/>
          </w:rPr>
          <w:fldChar w:fldCharType="begin"/>
        </w:r>
        <w:r w:rsidR="00F53AE3">
          <w:rPr>
            <w:noProof/>
            <w:webHidden/>
          </w:rPr>
          <w:instrText xml:space="preserve"> PAGEREF _Toc10127698 \h </w:instrText>
        </w:r>
        <w:r w:rsidR="00F53AE3">
          <w:rPr>
            <w:noProof/>
            <w:webHidden/>
          </w:rPr>
        </w:r>
        <w:r w:rsidR="00F53AE3">
          <w:rPr>
            <w:noProof/>
            <w:webHidden/>
          </w:rPr>
          <w:fldChar w:fldCharType="separate"/>
        </w:r>
        <w:r w:rsidR="00F53AE3">
          <w:rPr>
            <w:noProof/>
            <w:webHidden/>
          </w:rPr>
          <w:t>56</w:t>
        </w:r>
        <w:r w:rsidR="00F53AE3">
          <w:rPr>
            <w:noProof/>
            <w:webHidden/>
          </w:rPr>
          <w:fldChar w:fldCharType="end"/>
        </w:r>
      </w:hyperlink>
    </w:p>
    <w:p w14:paraId="4E9F95D2" w14:textId="40CCDD0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699" w:history="1">
        <w:r w:rsidR="00F53AE3" w:rsidRPr="005231BF">
          <w:rPr>
            <w:rStyle w:val="Hyperlink"/>
            <w:noProof/>
          </w:rPr>
          <w:t>3.14.24 defaultEncoding property</w:t>
        </w:r>
        <w:r w:rsidR="00F53AE3">
          <w:rPr>
            <w:noProof/>
            <w:webHidden/>
          </w:rPr>
          <w:tab/>
        </w:r>
        <w:r w:rsidR="00F53AE3">
          <w:rPr>
            <w:noProof/>
            <w:webHidden/>
          </w:rPr>
          <w:fldChar w:fldCharType="begin"/>
        </w:r>
        <w:r w:rsidR="00F53AE3">
          <w:rPr>
            <w:noProof/>
            <w:webHidden/>
          </w:rPr>
          <w:instrText xml:space="preserve"> PAGEREF _Toc10127699 \h </w:instrText>
        </w:r>
        <w:r w:rsidR="00F53AE3">
          <w:rPr>
            <w:noProof/>
            <w:webHidden/>
          </w:rPr>
        </w:r>
        <w:r w:rsidR="00F53AE3">
          <w:rPr>
            <w:noProof/>
            <w:webHidden/>
          </w:rPr>
          <w:fldChar w:fldCharType="separate"/>
        </w:r>
        <w:r w:rsidR="00F53AE3">
          <w:rPr>
            <w:noProof/>
            <w:webHidden/>
          </w:rPr>
          <w:t>56</w:t>
        </w:r>
        <w:r w:rsidR="00F53AE3">
          <w:rPr>
            <w:noProof/>
            <w:webHidden/>
          </w:rPr>
          <w:fldChar w:fldCharType="end"/>
        </w:r>
      </w:hyperlink>
    </w:p>
    <w:p w14:paraId="5B436929" w14:textId="28345A1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00" w:history="1">
        <w:r w:rsidR="00F53AE3" w:rsidRPr="005231BF">
          <w:rPr>
            <w:rStyle w:val="Hyperlink"/>
            <w:noProof/>
          </w:rPr>
          <w:t>3.14.25 defaultSourceLanguage property</w:t>
        </w:r>
        <w:r w:rsidR="00F53AE3">
          <w:rPr>
            <w:noProof/>
            <w:webHidden/>
          </w:rPr>
          <w:tab/>
        </w:r>
        <w:r w:rsidR="00F53AE3">
          <w:rPr>
            <w:noProof/>
            <w:webHidden/>
          </w:rPr>
          <w:fldChar w:fldCharType="begin"/>
        </w:r>
        <w:r w:rsidR="00F53AE3">
          <w:rPr>
            <w:noProof/>
            <w:webHidden/>
          </w:rPr>
          <w:instrText xml:space="preserve"> PAGEREF _Toc10127700 \h </w:instrText>
        </w:r>
        <w:r w:rsidR="00F53AE3">
          <w:rPr>
            <w:noProof/>
            <w:webHidden/>
          </w:rPr>
        </w:r>
        <w:r w:rsidR="00F53AE3">
          <w:rPr>
            <w:noProof/>
            <w:webHidden/>
          </w:rPr>
          <w:fldChar w:fldCharType="separate"/>
        </w:r>
        <w:r w:rsidR="00F53AE3">
          <w:rPr>
            <w:noProof/>
            <w:webHidden/>
          </w:rPr>
          <w:t>56</w:t>
        </w:r>
        <w:r w:rsidR="00F53AE3">
          <w:rPr>
            <w:noProof/>
            <w:webHidden/>
          </w:rPr>
          <w:fldChar w:fldCharType="end"/>
        </w:r>
      </w:hyperlink>
    </w:p>
    <w:p w14:paraId="44263BDC" w14:textId="4D9E37C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01" w:history="1">
        <w:r w:rsidR="00F53AE3" w:rsidRPr="005231BF">
          <w:rPr>
            <w:rStyle w:val="Hyperlink"/>
            <w:noProof/>
          </w:rPr>
          <w:t>3.14.26 newlineSequences property</w:t>
        </w:r>
        <w:r w:rsidR="00F53AE3">
          <w:rPr>
            <w:noProof/>
            <w:webHidden/>
          </w:rPr>
          <w:tab/>
        </w:r>
        <w:r w:rsidR="00F53AE3">
          <w:rPr>
            <w:noProof/>
            <w:webHidden/>
          </w:rPr>
          <w:fldChar w:fldCharType="begin"/>
        </w:r>
        <w:r w:rsidR="00F53AE3">
          <w:rPr>
            <w:noProof/>
            <w:webHidden/>
          </w:rPr>
          <w:instrText xml:space="preserve"> PAGEREF _Toc10127701 \h </w:instrText>
        </w:r>
        <w:r w:rsidR="00F53AE3">
          <w:rPr>
            <w:noProof/>
            <w:webHidden/>
          </w:rPr>
        </w:r>
        <w:r w:rsidR="00F53AE3">
          <w:rPr>
            <w:noProof/>
            <w:webHidden/>
          </w:rPr>
          <w:fldChar w:fldCharType="separate"/>
        </w:r>
        <w:r w:rsidR="00F53AE3">
          <w:rPr>
            <w:noProof/>
            <w:webHidden/>
          </w:rPr>
          <w:t>57</w:t>
        </w:r>
        <w:r w:rsidR="00F53AE3">
          <w:rPr>
            <w:noProof/>
            <w:webHidden/>
          </w:rPr>
          <w:fldChar w:fldCharType="end"/>
        </w:r>
      </w:hyperlink>
    </w:p>
    <w:p w14:paraId="09D34B54" w14:textId="22F210F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02" w:history="1">
        <w:r w:rsidR="00F53AE3" w:rsidRPr="005231BF">
          <w:rPr>
            <w:rStyle w:val="Hyperlink"/>
            <w:noProof/>
          </w:rPr>
          <w:t>3.14.27 columnKind property</w:t>
        </w:r>
        <w:r w:rsidR="00F53AE3">
          <w:rPr>
            <w:noProof/>
            <w:webHidden/>
          </w:rPr>
          <w:tab/>
        </w:r>
        <w:r w:rsidR="00F53AE3">
          <w:rPr>
            <w:noProof/>
            <w:webHidden/>
          </w:rPr>
          <w:fldChar w:fldCharType="begin"/>
        </w:r>
        <w:r w:rsidR="00F53AE3">
          <w:rPr>
            <w:noProof/>
            <w:webHidden/>
          </w:rPr>
          <w:instrText xml:space="preserve"> PAGEREF _Toc10127702 \h </w:instrText>
        </w:r>
        <w:r w:rsidR="00F53AE3">
          <w:rPr>
            <w:noProof/>
            <w:webHidden/>
          </w:rPr>
        </w:r>
        <w:r w:rsidR="00F53AE3">
          <w:rPr>
            <w:noProof/>
            <w:webHidden/>
          </w:rPr>
          <w:fldChar w:fldCharType="separate"/>
        </w:r>
        <w:r w:rsidR="00F53AE3">
          <w:rPr>
            <w:noProof/>
            <w:webHidden/>
          </w:rPr>
          <w:t>57</w:t>
        </w:r>
        <w:r w:rsidR="00F53AE3">
          <w:rPr>
            <w:noProof/>
            <w:webHidden/>
          </w:rPr>
          <w:fldChar w:fldCharType="end"/>
        </w:r>
      </w:hyperlink>
    </w:p>
    <w:p w14:paraId="09FD9848" w14:textId="074FD50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03" w:history="1">
        <w:r w:rsidR="00F53AE3" w:rsidRPr="005231BF">
          <w:rPr>
            <w:rStyle w:val="Hyperlink"/>
            <w:noProof/>
          </w:rPr>
          <w:t>3.14.28 redactionsToken property</w:t>
        </w:r>
        <w:r w:rsidR="00F53AE3">
          <w:rPr>
            <w:noProof/>
            <w:webHidden/>
          </w:rPr>
          <w:tab/>
        </w:r>
        <w:r w:rsidR="00F53AE3">
          <w:rPr>
            <w:noProof/>
            <w:webHidden/>
          </w:rPr>
          <w:fldChar w:fldCharType="begin"/>
        </w:r>
        <w:r w:rsidR="00F53AE3">
          <w:rPr>
            <w:noProof/>
            <w:webHidden/>
          </w:rPr>
          <w:instrText xml:space="preserve"> PAGEREF _Toc10127703 \h </w:instrText>
        </w:r>
        <w:r w:rsidR="00F53AE3">
          <w:rPr>
            <w:noProof/>
            <w:webHidden/>
          </w:rPr>
        </w:r>
        <w:r w:rsidR="00F53AE3">
          <w:rPr>
            <w:noProof/>
            <w:webHidden/>
          </w:rPr>
          <w:fldChar w:fldCharType="separate"/>
        </w:r>
        <w:r w:rsidR="00F53AE3">
          <w:rPr>
            <w:noProof/>
            <w:webHidden/>
          </w:rPr>
          <w:t>58</w:t>
        </w:r>
        <w:r w:rsidR="00F53AE3">
          <w:rPr>
            <w:noProof/>
            <w:webHidden/>
          </w:rPr>
          <w:fldChar w:fldCharType="end"/>
        </w:r>
      </w:hyperlink>
    </w:p>
    <w:p w14:paraId="60C7AF90" w14:textId="09E17311"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704" w:history="1">
        <w:r w:rsidR="00F53AE3" w:rsidRPr="005231BF">
          <w:rPr>
            <w:rStyle w:val="Hyperlink"/>
            <w:noProof/>
          </w:rPr>
          <w:t>3.15 externalPropertyFileReferences object</w:t>
        </w:r>
        <w:r w:rsidR="00F53AE3">
          <w:rPr>
            <w:noProof/>
            <w:webHidden/>
          </w:rPr>
          <w:tab/>
        </w:r>
        <w:r w:rsidR="00F53AE3">
          <w:rPr>
            <w:noProof/>
            <w:webHidden/>
          </w:rPr>
          <w:fldChar w:fldCharType="begin"/>
        </w:r>
        <w:r w:rsidR="00F53AE3">
          <w:rPr>
            <w:noProof/>
            <w:webHidden/>
          </w:rPr>
          <w:instrText xml:space="preserve"> PAGEREF _Toc10127704 \h </w:instrText>
        </w:r>
        <w:r w:rsidR="00F53AE3">
          <w:rPr>
            <w:noProof/>
            <w:webHidden/>
          </w:rPr>
        </w:r>
        <w:r w:rsidR="00F53AE3">
          <w:rPr>
            <w:noProof/>
            <w:webHidden/>
          </w:rPr>
          <w:fldChar w:fldCharType="separate"/>
        </w:r>
        <w:r w:rsidR="00F53AE3">
          <w:rPr>
            <w:noProof/>
            <w:webHidden/>
          </w:rPr>
          <w:t>58</w:t>
        </w:r>
        <w:r w:rsidR="00F53AE3">
          <w:rPr>
            <w:noProof/>
            <w:webHidden/>
          </w:rPr>
          <w:fldChar w:fldCharType="end"/>
        </w:r>
      </w:hyperlink>
    </w:p>
    <w:p w14:paraId="67A703FF" w14:textId="2DBC93D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05" w:history="1">
        <w:r w:rsidR="00F53AE3" w:rsidRPr="005231BF">
          <w:rPr>
            <w:rStyle w:val="Hyperlink"/>
            <w:noProof/>
          </w:rPr>
          <w:t>3.15.1 General</w:t>
        </w:r>
        <w:r w:rsidR="00F53AE3">
          <w:rPr>
            <w:noProof/>
            <w:webHidden/>
          </w:rPr>
          <w:tab/>
        </w:r>
        <w:r w:rsidR="00F53AE3">
          <w:rPr>
            <w:noProof/>
            <w:webHidden/>
          </w:rPr>
          <w:fldChar w:fldCharType="begin"/>
        </w:r>
        <w:r w:rsidR="00F53AE3">
          <w:rPr>
            <w:noProof/>
            <w:webHidden/>
          </w:rPr>
          <w:instrText xml:space="preserve"> PAGEREF _Toc10127705 \h </w:instrText>
        </w:r>
        <w:r w:rsidR="00F53AE3">
          <w:rPr>
            <w:noProof/>
            <w:webHidden/>
          </w:rPr>
        </w:r>
        <w:r w:rsidR="00F53AE3">
          <w:rPr>
            <w:noProof/>
            <w:webHidden/>
          </w:rPr>
          <w:fldChar w:fldCharType="separate"/>
        </w:r>
        <w:r w:rsidR="00F53AE3">
          <w:rPr>
            <w:noProof/>
            <w:webHidden/>
          </w:rPr>
          <w:t>58</w:t>
        </w:r>
        <w:r w:rsidR="00F53AE3">
          <w:rPr>
            <w:noProof/>
            <w:webHidden/>
          </w:rPr>
          <w:fldChar w:fldCharType="end"/>
        </w:r>
      </w:hyperlink>
    </w:p>
    <w:p w14:paraId="0D5141EE" w14:textId="45053EC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06" w:history="1">
        <w:r w:rsidR="00F53AE3" w:rsidRPr="005231BF">
          <w:rPr>
            <w:rStyle w:val="Hyperlink"/>
            <w:noProof/>
          </w:rPr>
          <w:t>3.15.2 Rationale</w:t>
        </w:r>
        <w:r w:rsidR="00F53AE3">
          <w:rPr>
            <w:noProof/>
            <w:webHidden/>
          </w:rPr>
          <w:tab/>
        </w:r>
        <w:r w:rsidR="00F53AE3">
          <w:rPr>
            <w:noProof/>
            <w:webHidden/>
          </w:rPr>
          <w:fldChar w:fldCharType="begin"/>
        </w:r>
        <w:r w:rsidR="00F53AE3">
          <w:rPr>
            <w:noProof/>
            <w:webHidden/>
          </w:rPr>
          <w:instrText xml:space="preserve"> PAGEREF _Toc10127706 \h </w:instrText>
        </w:r>
        <w:r w:rsidR="00F53AE3">
          <w:rPr>
            <w:noProof/>
            <w:webHidden/>
          </w:rPr>
        </w:r>
        <w:r w:rsidR="00F53AE3">
          <w:rPr>
            <w:noProof/>
            <w:webHidden/>
          </w:rPr>
          <w:fldChar w:fldCharType="separate"/>
        </w:r>
        <w:r w:rsidR="00F53AE3">
          <w:rPr>
            <w:noProof/>
            <w:webHidden/>
          </w:rPr>
          <w:t>58</w:t>
        </w:r>
        <w:r w:rsidR="00F53AE3">
          <w:rPr>
            <w:noProof/>
            <w:webHidden/>
          </w:rPr>
          <w:fldChar w:fldCharType="end"/>
        </w:r>
      </w:hyperlink>
    </w:p>
    <w:p w14:paraId="015AF758" w14:textId="79498D0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07" w:history="1">
        <w:r w:rsidR="00F53AE3" w:rsidRPr="005231BF">
          <w:rPr>
            <w:rStyle w:val="Hyperlink"/>
            <w:noProof/>
          </w:rPr>
          <w:t>3.15.3 Properties</w:t>
        </w:r>
        <w:r w:rsidR="00F53AE3">
          <w:rPr>
            <w:noProof/>
            <w:webHidden/>
          </w:rPr>
          <w:tab/>
        </w:r>
        <w:r w:rsidR="00F53AE3">
          <w:rPr>
            <w:noProof/>
            <w:webHidden/>
          </w:rPr>
          <w:fldChar w:fldCharType="begin"/>
        </w:r>
        <w:r w:rsidR="00F53AE3">
          <w:rPr>
            <w:noProof/>
            <w:webHidden/>
          </w:rPr>
          <w:instrText xml:space="preserve"> PAGEREF _Toc10127707 \h </w:instrText>
        </w:r>
        <w:r w:rsidR="00F53AE3">
          <w:rPr>
            <w:noProof/>
            <w:webHidden/>
          </w:rPr>
        </w:r>
        <w:r w:rsidR="00F53AE3">
          <w:rPr>
            <w:noProof/>
            <w:webHidden/>
          </w:rPr>
          <w:fldChar w:fldCharType="separate"/>
        </w:r>
        <w:r w:rsidR="00F53AE3">
          <w:rPr>
            <w:noProof/>
            <w:webHidden/>
          </w:rPr>
          <w:t>59</w:t>
        </w:r>
        <w:r w:rsidR="00F53AE3">
          <w:rPr>
            <w:noProof/>
            <w:webHidden/>
          </w:rPr>
          <w:fldChar w:fldCharType="end"/>
        </w:r>
      </w:hyperlink>
    </w:p>
    <w:p w14:paraId="19CFA112" w14:textId="5E1202B0"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708" w:history="1">
        <w:r w:rsidR="00F53AE3" w:rsidRPr="005231BF">
          <w:rPr>
            <w:rStyle w:val="Hyperlink"/>
            <w:noProof/>
          </w:rPr>
          <w:t>3.16 externalPropertyFileReference object</w:t>
        </w:r>
        <w:r w:rsidR="00F53AE3">
          <w:rPr>
            <w:noProof/>
            <w:webHidden/>
          </w:rPr>
          <w:tab/>
        </w:r>
        <w:r w:rsidR="00F53AE3">
          <w:rPr>
            <w:noProof/>
            <w:webHidden/>
          </w:rPr>
          <w:fldChar w:fldCharType="begin"/>
        </w:r>
        <w:r w:rsidR="00F53AE3">
          <w:rPr>
            <w:noProof/>
            <w:webHidden/>
          </w:rPr>
          <w:instrText xml:space="preserve"> PAGEREF _Toc10127708 \h </w:instrText>
        </w:r>
        <w:r w:rsidR="00F53AE3">
          <w:rPr>
            <w:noProof/>
            <w:webHidden/>
          </w:rPr>
        </w:r>
        <w:r w:rsidR="00F53AE3">
          <w:rPr>
            <w:noProof/>
            <w:webHidden/>
          </w:rPr>
          <w:fldChar w:fldCharType="separate"/>
        </w:r>
        <w:r w:rsidR="00F53AE3">
          <w:rPr>
            <w:noProof/>
            <w:webHidden/>
          </w:rPr>
          <w:t>62</w:t>
        </w:r>
        <w:r w:rsidR="00F53AE3">
          <w:rPr>
            <w:noProof/>
            <w:webHidden/>
          </w:rPr>
          <w:fldChar w:fldCharType="end"/>
        </w:r>
      </w:hyperlink>
    </w:p>
    <w:p w14:paraId="4D62E88F" w14:textId="74B393F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09" w:history="1">
        <w:r w:rsidR="00F53AE3" w:rsidRPr="005231BF">
          <w:rPr>
            <w:rStyle w:val="Hyperlink"/>
            <w:noProof/>
          </w:rPr>
          <w:t>3.16.1 General</w:t>
        </w:r>
        <w:r w:rsidR="00F53AE3">
          <w:rPr>
            <w:noProof/>
            <w:webHidden/>
          </w:rPr>
          <w:tab/>
        </w:r>
        <w:r w:rsidR="00F53AE3">
          <w:rPr>
            <w:noProof/>
            <w:webHidden/>
          </w:rPr>
          <w:fldChar w:fldCharType="begin"/>
        </w:r>
        <w:r w:rsidR="00F53AE3">
          <w:rPr>
            <w:noProof/>
            <w:webHidden/>
          </w:rPr>
          <w:instrText xml:space="preserve"> PAGEREF _Toc10127709 \h </w:instrText>
        </w:r>
        <w:r w:rsidR="00F53AE3">
          <w:rPr>
            <w:noProof/>
            <w:webHidden/>
          </w:rPr>
        </w:r>
        <w:r w:rsidR="00F53AE3">
          <w:rPr>
            <w:noProof/>
            <w:webHidden/>
          </w:rPr>
          <w:fldChar w:fldCharType="separate"/>
        </w:r>
        <w:r w:rsidR="00F53AE3">
          <w:rPr>
            <w:noProof/>
            <w:webHidden/>
          </w:rPr>
          <w:t>62</w:t>
        </w:r>
        <w:r w:rsidR="00F53AE3">
          <w:rPr>
            <w:noProof/>
            <w:webHidden/>
          </w:rPr>
          <w:fldChar w:fldCharType="end"/>
        </w:r>
      </w:hyperlink>
    </w:p>
    <w:p w14:paraId="6680A40E" w14:textId="000B236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10" w:history="1">
        <w:r w:rsidR="00F53AE3" w:rsidRPr="005231BF">
          <w:rPr>
            <w:rStyle w:val="Hyperlink"/>
            <w:noProof/>
          </w:rPr>
          <w:t>3.16.2 Constraints</w:t>
        </w:r>
        <w:r w:rsidR="00F53AE3">
          <w:rPr>
            <w:noProof/>
            <w:webHidden/>
          </w:rPr>
          <w:tab/>
        </w:r>
        <w:r w:rsidR="00F53AE3">
          <w:rPr>
            <w:noProof/>
            <w:webHidden/>
          </w:rPr>
          <w:fldChar w:fldCharType="begin"/>
        </w:r>
        <w:r w:rsidR="00F53AE3">
          <w:rPr>
            <w:noProof/>
            <w:webHidden/>
          </w:rPr>
          <w:instrText xml:space="preserve"> PAGEREF _Toc10127710 \h </w:instrText>
        </w:r>
        <w:r w:rsidR="00F53AE3">
          <w:rPr>
            <w:noProof/>
            <w:webHidden/>
          </w:rPr>
        </w:r>
        <w:r w:rsidR="00F53AE3">
          <w:rPr>
            <w:noProof/>
            <w:webHidden/>
          </w:rPr>
          <w:fldChar w:fldCharType="separate"/>
        </w:r>
        <w:r w:rsidR="00F53AE3">
          <w:rPr>
            <w:noProof/>
            <w:webHidden/>
          </w:rPr>
          <w:t>62</w:t>
        </w:r>
        <w:r w:rsidR="00F53AE3">
          <w:rPr>
            <w:noProof/>
            <w:webHidden/>
          </w:rPr>
          <w:fldChar w:fldCharType="end"/>
        </w:r>
      </w:hyperlink>
    </w:p>
    <w:p w14:paraId="70229708" w14:textId="1ACDCAC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11" w:history="1">
        <w:r w:rsidR="00F53AE3" w:rsidRPr="005231BF">
          <w:rPr>
            <w:rStyle w:val="Hyperlink"/>
            <w:noProof/>
          </w:rPr>
          <w:t>3.16.3 location property</w:t>
        </w:r>
        <w:r w:rsidR="00F53AE3">
          <w:rPr>
            <w:noProof/>
            <w:webHidden/>
          </w:rPr>
          <w:tab/>
        </w:r>
        <w:r w:rsidR="00F53AE3">
          <w:rPr>
            <w:noProof/>
            <w:webHidden/>
          </w:rPr>
          <w:fldChar w:fldCharType="begin"/>
        </w:r>
        <w:r w:rsidR="00F53AE3">
          <w:rPr>
            <w:noProof/>
            <w:webHidden/>
          </w:rPr>
          <w:instrText xml:space="preserve"> PAGEREF _Toc10127711 \h </w:instrText>
        </w:r>
        <w:r w:rsidR="00F53AE3">
          <w:rPr>
            <w:noProof/>
            <w:webHidden/>
          </w:rPr>
        </w:r>
        <w:r w:rsidR="00F53AE3">
          <w:rPr>
            <w:noProof/>
            <w:webHidden/>
          </w:rPr>
          <w:fldChar w:fldCharType="separate"/>
        </w:r>
        <w:r w:rsidR="00F53AE3">
          <w:rPr>
            <w:noProof/>
            <w:webHidden/>
          </w:rPr>
          <w:t>62</w:t>
        </w:r>
        <w:r w:rsidR="00F53AE3">
          <w:rPr>
            <w:noProof/>
            <w:webHidden/>
          </w:rPr>
          <w:fldChar w:fldCharType="end"/>
        </w:r>
      </w:hyperlink>
    </w:p>
    <w:p w14:paraId="7A0907F6" w14:textId="79B5153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12" w:history="1">
        <w:r w:rsidR="00F53AE3" w:rsidRPr="005231BF">
          <w:rPr>
            <w:rStyle w:val="Hyperlink"/>
            <w:noProof/>
          </w:rPr>
          <w:t>3.16.4 guid property</w:t>
        </w:r>
        <w:r w:rsidR="00F53AE3">
          <w:rPr>
            <w:noProof/>
            <w:webHidden/>
          </w:rPr>
          <w:tab/>
        </w:r>
        <w:r w:rsidR="00F53AE3">
          <w:rPr>
            <w:noProof/>
            <w:webHidden/>
          </w:rPr>
          <w:fldChar w:fldCharType="begin"/>
        </w:r>
        <w:r w:rsidR="00F53AE3">
          <w:rPr>
            <w:noProof/>
            <w:webHidden/>
          </w:rPr>
          <w:instrText xml:space="preserve"> PAGEREF _Toc10127712 \h </w:instrText>
        </w:r>
        <w:r w:rsidR="00F53AE3">
          <w:rPr>
            <w:noProof/>
            <w:webHidden/>
          </w:rPr>
        </w:r>
        <w:r w:rsidR="00F53AE3">
          <w:rPr>
            <w:noProof/>
            <w:webHidden/>
          </w:rPr>
          <w:fldChar w:fldCharType="separate"/>
        </w:r>
        <w:r w:rsidR="00F53AE3">
          <w:rPr>
            <w:noProof/>
            <w:webHidden/>
          </w:rPr>
          <w:t>62</w:t>
        </w:r>
        <w:r w:rsidR="00F53AE3">
          <w:rPr>
            <w:noProof/>
            <w:webHidden/>
          </w:rPr>
          <w:fldChar w:fldCharType="end"/>
        </w:r>
      </w:hyperlink>
    </w:p>
    <w:p w14:paraId="47836486" w14:textId="759D39C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13" w:history="1">
        <w:r w:rsidR="00F53AE3" w:rsidRPr="005231BF">
          <w:rPr>
            <w:rStyle w:val="Hyperlink"/>
            <w:noProof/>
          </w:rPr>
          <w:t>3.16.5 itemCount property</w:t>
        </w:r>
        <w:r w:rsidR="00F53AE3">
          <w:rPr>
            <w:noProof/>
            <w:webHidden/>
          </w:rPr>
          <w:tab/>
        </w:r>
        <w:r w:rsidR="00F53AE3">
          <w:rPr>
            <w:noProof/>
            <w:webHidden/>
          </w:rPr>
          <w:fldChar w:fldCharType="begin"/>
        </w:r>
        <w:r w:rsidR="00F53AE3">
          <w:rPr>
            <w:noProof/>
            <w:webHidden/>
          </w:rPr>
          <w:instrText xml:space="preserve"> PAGEREF _Toc10127713 \h </w:instrText>
        </w:r>
        <w:r w:rsidR="00F53AE3">
          <w:rPr>
            <w:noProof/>
            <w:webHidden/>
          </w:rPr>
        </w:r>
        <w:r w:rsidR="00F53AE3">
          <w:rPr>
            <w:noProof/>
            <w:webHidden/>
          </w:rPr>
          <w:fldChar w:fldCharType="separate"/>
        </w:r>
        <w:r w:rsidR="00F53AE3">
          <w:rPr>
            <w:noProof/>
            <w:webHidden/>
          </w:rPr>
          <w:t>63</w:t>
        </w:r>
        <w:r w:rsidR="00F53AE3">
          <w:rPr>
            <w:noProof/>
            <w:webHidden/>
          </w:rPr>
          <w:fldChar w:fldCharType="end"/>
        </w:r>
      </w:hyperlink>
    </w:p>
    <w:p w14:paraId="16B441C6" w14:textId="6F9255F7"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714" w:history="1">
        <w:r w:rsidR="00F53AE3" w:rsidRPr="005231BF">
          <w:rPr>
            <w:rStyle w:val="Hyperlink"/>
            <w:noProof/>
          </w:rPr>
          <w:t>3.17 runAutomationDetails object</w:t>
        </w:r>
        <w:r w:rsidR="00F53AE3">
          <w:rPr>
            <w:noProof/>
            <w:webHidden/>
          </w:rPr>
          <w:tab/>
        </w:r>
        <w:r w:rsidR="00F53AE3">
          <w:rPr>
            <w:noProof/>
            <w:webHidden/>
          </w:rPr>
          <w:fldChar w:fldCharType="begin"/>
        </w:r>
        <w:r w:rsidR="00F53AE3">
          <w:rPr>
            <w:noProof/>
            <w:webHidden/>
          </w:rPr>
          <w:instrText xml:space="preserve"> PAGEREF _Toc10127714 \h </w:instrText>
        </w:r>
        <w:r w:rsidR="00F53AE3">
          <w:rPr>
            <w:noProof/>
            <w:webHidden/>
          </w:rPr>
        </w:r>
        <w:r w:rsidR="00F53AE3">
          <w:rPr>
            <w:noProof/>
            <w:webHidden/>
          </w:rPr>
          <w:fldChar w:fldCharType="separate"/>
        </w:r>
        <w:r w:rsidR="00F53AE3">
          <w:rPr>
            <w:noProof/>
            <w:webHidden/>
          </w:rPr>
          <w:t>63</w:t>
        </w:r>
        <w:r w:rsidR="00F53AE3">
          <w:rPr>
            <w:noProof/>
            <w:webHidden/>
          </w:rPr>
          <w:fldChar w:fldCharType="end"/>
        </w:r>
      </w:hyperlink>
    </w:p>
    <w:p w14:paraId="1C4BFB49" w14:textId="02A9AF9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15" w:history="1">
        <w:r w:rsidR="00F53AE3" w:rsidRPr="005231BF">
          <w:rPr>
            <w:rStyle w:val="Hyperlink"/>
            <w:noProof/>
          </w:rPr>
          <w:t>3.17.1 General</w:t>
        </w:r>
        <w:r w:rsidR="00F53AE3">
          <w:rPr>
            <w:noProof/>
            <w:webHidden/>
          </w:rPr>
          <w:tab/>
        </w:r>
        <w:r w:rsidR="00F53AE3">
          <w:rPr>
            <w:noProof/>
            <w:webHidden/>
          </w:rPr>
          <w:fldChar w:fldCharType="begin"/>
        </w:r>
        <w:r w:rsidR="00F53AE3">
          <w:rPr>
            <w:noProof/>
            <w:webHidden/>
          </w:rPr>
          <w:instrText xml:space="preserve"> PAGEREF _Toc10127715 \h </w:instrText>
        </w:r>
        <w:r w:rsidR="00F53AE3">
          <w:rPr>
            <w:noProof/>
            <w:webHidden/>
          </w:rPr>
        </w:r>
        <w:r w:rsidR="00F53AE3">
          <w:rPr>
            <w:noProof/>
            <w:webHidden/>
          </w:rPr>
          <w:fldChar w:fldCharType="separate"/>
        </w:r>
        <w:r w:rsidR="00F53AE3">
          <w:rPr>
            <w:noProof/>
            <w:webHidden/>
          </w:rPr>
          <w:t>63</w:t>
        </w:r>
        <w:r w:rsidR="00F53AE3">
          <w:rPr>
            <w:noProof/>
            <w:webHidden/>
          </w:rPr>
          <w:fldChar w:fldCharType="end"/>
        </w:r>
      </w:hyperlink>
    </w:p>
    <w:p w14:paraId="29F3D565" w14:textId="236ADF3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16" w:history="1">
        <w:r w:rsidR="00F53AE3" w:rsidRPr="005231BF">
          <w:rPr>
            <w:rStyle w:val="Hyperlink"/>
            <w:noProof/>
          </w:rPr>
          <w:t>3.17.2 description property</w:t>
        </w:r>
        <w:r w:rsidR="00F53AE3">
          <w:rPr>
            <w:noProof/>
            <w:webHidden/>
          </w:rPr>
          <w:tab/>
        </w:r>
        <w:r w:rsidR="00F53AE3">
          <w:rPr>
            <w:noProof/>
            <w:webHidden/>
          </w:rPr>
          <w:fldChar w:fldCharType="begin"/>
        </w:r>
        <w:r w:rsidR="00F53AE3">
          <w:rPr>
            <w:noProof/>
            <w:webHidden/>
          </w:rPr>
          <w:instrText xml:space="preserve"> PAGEREF _Toc10127716 \h </w:instrText>
        </w:r>
        <w:r w:rsidR="00F53AE3">
          <w:rPr>
            <w:noProof/>
            <w:webHidden/>
          </w:rPr>
        </w:r>
        <w:r w:rsidR="00F53AE3">
          <w:rPr>
            <w:noProof/>
            <w:webHidden/>
          </w:rPr>
          <w:fldChar w:fldCharType="separate"/>
        </w:r>
        <w:r w:rsidR="00F53AE3">
          <w:rPr>
            <w:noProof/>
            <w:webHidden/>
          </w:rPr>
          <w:t>64</w:t>
        </w:r>
        <w:r w:rsidR="00F53AE3">
          <w:rPr>
            <w:noProof/>
            <w:webHidden/>
          </w:rPr>
          <w:fldChar w:fldCharType="end"/>
        </w:r>
      </w:hyperlink>
    </w:p>
    <w:p w14:paraId="0A4E4E2C" w14:textId="679C4E0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17" w:history="1">
        <w:r w:rsidR="00F53AE3" w:rsidRPr="005231BF">
          <w:rPr>
            <w:rStyle w:val="Hyperlink"/>
            <w:noProof/>
          </w:rPr>
          <w:t>3.17.3 id property</w:t>
        </w:r>
        <w:r w:rsidR="00F53AE3">
          <w:rPr>
            <w:noProof/>
            <w:webHidden/>
          </w:rPr>
          <w:tab/>
        </w:r>
        <w:r w:rsidR="00F53AE3">
          <w:rPr>
            <w:noProof/>
            <w:webHidden/>
          </w:rPr>
          <w:fldChar w:fldCharType="begin"/>
        </w:r>
        <w:r w:rsidR="00F53AE3">
          <w:rPr>
            <w:noProof/>
            <w:webHidden/>
          </w:rPr>
          <w:instrText xml:space="preserve"> PAGEREF _Toc10127717 \h </w:instrText>
        </w:r>
        <w:r w:rsidR="00F53AE3">
          <w:rPr>
            <w:noProof/>
            <w:webHidden/>
          </w:rPr>
        </w:r>
        <w:r w:rsidR="00F53AE3">
          <w:rPr>
            <w:noProof/>
            <w:webHidden/>
          </w:rPr>
          <w:fldChar w:fldCharType="separate"/>
        </w:r>
        <w:r w:rsidR="00F53AE3">
          <w:rPr>
            <w:noProof/>
            <w:webHidden/>
          </w:rPr>
          <w:t>64</w:t>
        </w:r>
        <w:r w:rsidR="00F53AE3">
          <w:rPr>
            <w:noProof/>
            <w:webHidden/>
          </w:rPr>
          <w:fldChar w:fldCharType="end"/>
        </w:r>
      </w:hyperlink>
    </w:p>
    <w:p w14:paraId="7919B696" w14:textId="3434644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18" w:history="1">
        <w:r w:rsidR="00F53AE3" w:rsidRPr="005231BF">
          <w:rPr>
            <w:rStyle w:val="Hyperlink"/>
            <w:noProof/>
          </w:rPr>
          <w:t>3.17.4 guid property</w:t>
        </w:r>
        <w:r w:rsidR="00F53AE3">
          <w:rPr>
            <w:noProof/>
            <w:webHidden/>
          </w:rPr>
          <w:tab/>
        </w:r>
        <w:r w:rsidR="00F53AE3">
          <w:rPr>
            <w:noProof/>
            <w:webHidden/>
          </w:rPr>
          <w:fldChar w:fldCharType="begin"/>
        </w:r>
        <w:r w:rsidR="00F53AE3">
          <w:rPr>
            <w:noProof/>
            <w:webHidden/>
          </w:rPr>
          <w:instrText xml:space="preserve"> PAGEREF _Toc10127718 \h </w:instrText>
        </w:r>
        <w:r w:rsidR="00F53AE3">
          <w:rPr>
            <w:noProof/>
            <w:webHidden/>
          </w:rPr>
        </w:r>
        <w:r w:rsidR="00F53AE3">
          <w:rPr>
            <w:noProof/>
            <w:webHidden/>
          </w:rPr>
          <w:fldChar w:fldCharType="separate"/>
        </w:r>
        <w:r w:rsidR="00F53AE3">
          <w:rPr>
            <w:noProof/>
            <w:webHidden/>
          </w:rPr>
          <w:t>65</w:t>
        </w:r>
        <w:r w:rsidR="00F53AE3">
          <w:rPr>
            <w:noProof/>
            <w:webHidden/>
          </w:rPr>
          <w:fldChar w:fldCharType="end"/>
        </w:r>
      </w:hyperlink>
    </w:p>
    <w:p w14:paraId="6A7E9911" w14:textId="3F0C37B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19" w:history="1">
        <w:r w:rsidR="00F53AE3" w:rsidRPr="005231BF">
          <w:rPr>
            <w:rStyle w:val="Hyperlink"/>
            <w:noProof/>
          </w:rPr>
          <w:t>3.17.5 correlationGuid property</w:t>
        </w:r>
        <w:r w:rsidR="00F53AE3">
          <w:rPr>
            <w:noProof/>
            <w:webHidden/>
          </w:rPr>
          <w:tab/>
        </w:r>
        <w:r w:rsidR="00F53AE3">
          <w:rPr>
            <w:noProof/>
            <w:webHidden/>
          </w:rPr>
          <w:fldChar w:fldCharType="begin"/>
        </w:r>
        <w:r w:rsidR="00F53AE3">
          <w:rPr>
            <w:noProof/>
            <w:webHidden/>
          </w:rPr>
          <w:instrText xml:space="preserve"> PAGEREF _Toc10127719 \h </w:instrText>
        </w:r>
        <w:r w:rsidR="00F53AE3">
          <w:rPr>
            <w:noProof/>
            <w:webHidden/>
          </w:rPr>
        </w:r>
        <w:r w:rsidR="00F53AE3">
          <w:rPr>
            <w:noProof/>
            <w:webHidden/>
          </w:rPr>
          <w:fldChar w:fldCharType="separate"/>
        </w:r>
        <w:r w:rsidR="00F53AE3">
          <w:rPr>
            <w:noProof/>
            <w:webHidden/>
          </w:rPr>
          <w:t>65</w:t>
        </w:r>
        <w:r w:rsidR="00F53AE3">
          <w:rPr>
            <w:noProof/>
            <w:webHidden/>
          </w:rPr>
          <w:fldChar w:fldCharType="end"/>
        </w:r>
      </w:hyperlink>
    </w:p>
    <w:p w14:paraId="15C315B1" w14:textId="5F0E8C5E"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720" w:history="1">
        <w:r w:rsidR="00F53AE3" w:rsidRPr="005231BF">
          <w:rPr>
            <w:rStyle w:val="Hyperlink"/>
            <w:noProof/>
          </w:rPr>
          <w:t>3.18 tool object</w:t>
        </w:r>
        <w:r w:rsidR="00F53AE3">
          <w:rPr>
            <w:noProof/>
            <w:webHidden/>
          </w:rPr>
          <w:tab/>
        </w:r>
        <w:r w:rsidR="00F53AE3">
          <w:rPr>
            <w:noProof/>
            <w:webHidden/>
          </w:rPr>
          <w:fldChar w:fldCharType="begin"/>
        </w:r>
        <w:r w:rsidR="00F53AE3">
          <w:rPr>
            <w:noProof/>
            <w:webHidden/>
          </w:rPr>
          <w:instrText xml:space="preserve"> PAGEREF _Toc10127720 \h </w:instrText>
        </w:r>
        <w:r w:rsidR="00F53AE3">
          <w:rPr>
            <w:noProof/>
            <w:webHidden/>
          </w:rPr>
        </w:r>
        <w:r w:rsidR="00F53AE3">
          <w:rPr>
            <w:noProof/>
            <w:webHidden/>
          </w:rPr>
          <w:fldChar w:fldCharType="separate"/>
        </w:r>
        <w:r w:rsidR="00F53AE3">
          <w:rPr>
            <w:noProof/>
            <w:webHidden/>
          </w:rPr>
          <w:t>65</w:t>
        </w:r>
        <w:r w:rsidR="00F53AE3">
          <w:rPr>
            <w:noProof/>
            <w:webHidden/>
          </w:rPr>
          <w:fldChar w:fldCharType="end"/>
        </w:r>
      </w:hyperlink>
    </w:p>
    <w:p w14:paraId="7823EC15" w14:textId="2CCB116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21" w:history="1">
        <w:r w:rsidR="00F53AE3" w:rsidRPr="005231BF">
          <w:rPr>
            <w:rStyle w:val="Hyperlink"/>
            <w:noProof/>
          </w:rPr>
          <w:t>3.18.1 General</w:t>
        </w:r>
        <w:r w:rsidR="00F53AE3">
          <w:rPr>
            <w:noProof/>
            <w:webHidden/>
          </w:rPr>
          <w:tab/>
        </w:r>
        <w:r w:rsidR="00F53AE3">
          <w:rPr>
            <w:noProof/>
            <w:webHidden/>
          </w:rPr>
          <w:fldChar w:fldCharType="begin"/>
        </w:r>
        <w:r w:rsidR="00F53AE3">
          <w:rPr>
            <w:noProof/>
            <w:webHidden/>
          </w:rPr>
          <w:instrText xml:space="preserve"> PAGEREF _Toc10127721 \h </w:instrText>
        </w:r>
        <w:r w:rsidR="00F53AE3">
          <w:rPr>
            <w:noProof/>
            <w:webHidden/>
          </w:rPr>
        </w:r>
        <w:r w:rsidR="00F53AE3">
          <w:rPr>
            <w:noProof/>
            <w:webHidden/>
          </w:rPr>
          <w:fldChar w:fldCharType="separate"/>
        </w:r>
        <w:r w:rsidR="00F53AE3">
          <w:rPr>
            <w:noProof/>
            <w:webHidden/>
          </w:rPr>
          <w:t>65</w:t>
        </w:r>
        <w:r w:rsidR="00F53AE3">
          <w:rPr>
            <w:noProof/>
            <w:webHidden/>
          </w:rPr>
          <w:fldChar w:fldCharType="end"/>
        </w:r>
      </w:hyperlink>
    </w:p>
    <w:p w14:paraId="1524D818" w14:textId="3D2A503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22" w:history="1">
        <w:r w:rsidR="00F53AE3" w:rsidRPr="005231BF">
          <w:rPr>
            <w:rStyle w:val="Hyperlink"/>
            <w:noProof/>
          </w:rPr>
          <w:t>3.18.2 driver property</w:t>
        </w:r>
        <w:r w:rsidR="00F53AE3">
          <w:rPr>
            <w:noProof/>
            <w:webHidden/>
          </w:rPr>
          <w:tab/>
        </w:r>
        <w:r w:rsidR="00F53AE3">
          <w:rPr>
            <w:noProof/>
            <w:webHidden/>
          </w:rPr>
          <w:fldChar w:fldCharType="begin"/>
        </w:r>
        <w:r w:rsidR="00F53AE3">
          <w:rPr>
            <w:noProof/>
            <w:webHidden/>
          </w:rPr>
          <w:instrText xml:space="preserve"> PAGEREF _Toc10127722 \h </w:instrText>
        </w:r>
        <w:r w:rsidR="00F53AE3">
          <w:rPr>
            <w:noProof/>
            <w:webHidden/>
          </w:rPr>
        </w:r>
        <w:r w:rsidR="00F53AE3">
          <w:rPr>
            <w:noProof/>
            <w:webHidden/>
          </w:rPr>
          <w:fldChar w:fldCharType="separate"/>
        </w:r>
        <w:r w:rsidR="00F53AE3">
          <w:rPr>
            <w:noProof/>
            <w:webHidden/>
          </w:rPr>
          <w:t>66</w:t>
        </w:r>
        <w:r w:rsidR="00F53AE3">
          <w:rPr>
            <w:noProof/>
            <w:webHidden/>
          </w:rPr>
          <w:fldChar w:fldCharType="end"/>
        </w:r>
      </w:hyperlink>
    </w:p>
    <w:p w14:paraId="4182CAF0" w14:textId="2A62238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23" w:history="1">
        <w:r w:rsidR="00F53AE3" w:rsidRPr="005231BF">
          <w:rPr>
            <w:rStyle w:val="Hyperlink"/>
            <w:noProof/>
          </w:rPr>
          <w:t>3.18.3 extensions property</w:t>
        </w:r>
        <w:r w:rsidR="00F53AE3">
          <w:rPr>
            <w:noProof/>
            <w:webHidden/>
          </w:rPr>
          <w:tab/>
        </w:r>
        <w:r w:rsidR="00F53AE3">
          <w:rPr>
            <w:noProof/>
            <w:webHidden/>
          </w:rPr>
          <w:fldChar w:fldCharType="begin"/>
        </w:r>
        <w:r w:rsidR="00F53AE3">
          <w:rPr>
            <w:noProof/>
            <w:webHidden/>
          </w:rPr>
          <w:instrText xml:space="preserve"> PAGEREF _Toc10127723 \h </w:instrText>
        </w:r>
        <w:r w:rsidR="00F53AE3">
          <w:rPr>
            <w:noProof/>
            <w:webHidden/>
          </w:rPr>
        </w:r>
        <w:r w:rsidR="00F53AE3">
          <w:rPr>
            <w:noProof/>
            <w:webHidden/>
          </w:rPr>
          <w:fldChar w:fldCharType="separate"/>
        </w:r>
        <w:r w:rsidR="00F53AE3">
          <w:rPr>
            <w:noProof/>
            <w:webHidden/>
          </w:rPr>
          <w:t>66</w:t>
        </w:r>
        <w:r w:rsidR="00F53AE3">
          <w:rPr>
            <w:noProof/>
            <w:webHidden/>
          </w:rPr>
          <w:fldChar w:fldCharType="end"/>
        </w:r>
      </w:hyperlink>
    </w:p>
    <w:p w14:paraId="51B03832" w14:textId="44137A60"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724" w:history="1">
        <w:r w:rsidR="00F53AE3" w:rsidRPr="005231BF">
          <w:rPr>
            <w:rStyle w:val="Hyperlink"/>
            <w:noProof/>
          </w:rPr>
          <w:t>3.19 toolComponent object</w:t>
        </w:r>
        <w:r w:rsidR="00F53AE3">
          <w:rPr>
            <w:noProof/>
            <w:webHidden/>
          </w:rPr>
          <w:tab/>
        </w:r>
        <w:r w:rsidR="00F53AE3">
          <w:rPr>
            <w:noProof/>
            <w:webHidden/>
          </w:rPr>
          <w:fldChar w:fldCharType="begin"/>
        </w:r>
        <w:r w:rsidR="00F53AE3">
          <w:rPr>
            <w:noProof/>
            <w:webHidden/>
          </w:rPr>
          <w:instrText xml:space="preserve"> PAGEREF _Toc10127724 \h </w:instrText>
        </w:r>
        <w:r w:rsidR="00F53AE3">
          <w:rPr>
            <w:noProof/>
            <w:webHidden/>
          </w:rPr>
        </w:r>
        <w:r w:rsidR="00F53AE3">
          <w:rPr>
            <w:noProof/>
            <w:webHidden/>
          </w:rPr>
          <w:fldChar w:fldCharType="separate"/>
        </w:r>
        <w:r w:rsidR="00F53AE3">
          <w:rPr>
            <w:noProof/>
            <w:webHidden/>
          </w:rPr>
          <w:t>66</w:t>
        </w:r>
        <w:r w:rsidR="00F53AE3">
          <w:rPr>
            <w:noProof/>
            <w:webHidden/>
          </w:rPr>
          <w:fldChar w:fldCharType="end"/>
        </w:r>
      </w:hyperlink>
    </w:p>
    <w:p w14:paraId="7068BC4A" w14:textId="44B2CBD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25" w:history="1">
        <w:r w:rsidR="00F53AE3" w:rsidRPr="005231BF">
          <w:rPr>
            <w:rStyle w:val="Hyperlink"/>
            <w:noProof/>
          </w:rPr>
          <w:t>3.19.1 General</w:t>
        </w:r>
        <w:r w:rsidR="00F53AE3">
          <w:rPr>
            <w:noProof/>
            <w:webHidden/>
          </w:rPr>
          <w:tab/>
        </w:r>
        <w:r w:rsidR="00F53AE3">
          <w:rPr>
            <w:noProof/>
            <w:webHidden/>
          </w:rPr>
          <w:fldChar w:fldCharType="begin"/>
        </w:r>
        <w:r w:rsidR="00F53AE3">
          <w:rPr>
            <w:noProof/>
            <w:webHidden/>
          </w:rPr>
          <w:instrText xml:space="preserve"> PAGEREF _Toc10127725 \h </w:instrText>
        </w:r>
        <w:r w:rsidR="00F53AE3">
          <w:rPr>
            <w:noProof/>
            <w:webHidden/>
          </w:rPr>
        </w:r>
        <w:r w:rsidR="00F53AE3">
          <w:rPr>
            <w:noProof/>
            <w:webHidden/>
          </w:rPr>
          <w:fldChar w:fldCharType="separate"/>
        </w:r>
        <w:r w:rsidR="00F53AE3">
          <w:rPr>
            <w:noProof/>
            <w:webHidden/>
          </w:rPr>
          <w:t>66</w:t>
        </w:r>
        <w:r w:rsidR="00F53AE3">
          <w:rPr>
            <w:noProof/>
            <w:webHidden/>
          </w:rPr>
          <w:fldChar w:fldCharType="end"/>
        </w:r>
      </w:hyperlink>
    </w:p>
    <w:p w14:paraId="7D0C52D3" w14:textId="12D9151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26" w:history="1">
        <w:r w:rsidR="00F53AE3" w:rsidRPr="005231BF">
          <w:rPr>
            <w:rStyle w:val="Hyperlink"/>
            <w:noProof/>
          </w:rPr>
          <w:t>3.19.2 Constraints</w:t>
        </w:r>
        <w:r w:rsidR="00F53AE3">
          <w:rPr>
            <w:noProof/>
            <w:webHidden/>
          </w:rPr>
          <w:tab/>
        </w:r>
        <w:r w:rsidR="00F53AE3">
          <w:rPr>
            <w:noProof/>
            <w:webHidden/>
          </w:rPr>
          <w:fldChar w:fldCharType="begin"/>
        </w:r>
        <w:r w:rsidR="00F53AE3">
          <w:rPr>
            <w:noProof/>
            <w:webHidden/>
          </w:rPr>
          <w:instrText xml:space="preserve"> PAGEREF _Toc10127726 \h </w:instrText>
        </w:r>
        <w:r w:rsidR="00F53AE3">
          <w:rPr>
            <w:noProof/>
            <w:webHidden/>
          </w:rPr>
        </w:r>
        <w:r w:rsidR="00F53AE3">
          <w:rPr>
            <w:noProof/>
            <w:webHidden/>
          </w:rPr>
          <w:fldChar w:fldCharType="separate"/>
        </w:r>
        <w:r w:rsidR="00F53AE3">
          <w:rPr>
            <w:noProof/>
            <w:webHidden/>
          </w:rPr>
          <w:t>66</w:t>
        </w:r>
        <w:r w:rsidR="00F53AE3">
          <w:rPr>
            <w:noProof/>
            <w:webHidden/>
          </w:rPr>
          <w:fldChar w:fldCharType="end"/>
        </w:r>
      </w:hyperlink>
    </w:p>
    <w:p w14:paraId="5CD250E0" w14:textId="4076ACB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27" w:history="1">
        <w:r w:rsidR="00F53AE3" w:rsidRPr="005231BF">
          <w:rPr>
            <w:rStyle w:val="Hyperlink"/>
            <w:noProof/>
          </w:rPr>
          <w:t>3.19.3 Taxonomies</w:t>
        </w:r>
        <w:r w:rsidR="00F53AE3">
          <w:rPr>
            <w:noProof/>
            <w:webHidden/>
          </w:rPr>
          <w:tab/>
        </w:r>
        <w:r w:rsidR="00F53AE3">
          <w:rPr>
            <w:noProof/>
            <w:webHidden/>
          </w:rPr>
          <w:fldChar w:fldCharType="begin"/>
        </w:r>
        <w:r w:rsidR="00F53AE3">
          <w:rPr>
            <w:noProof/>
            <w:webHidden/>
          </w:rPr>
          <w:instrText xml:space="preserve"> PAGEREF _Toc10127727 \h </w:instrText>
        </w:r>
        <w:r w:rsidR="00F53AE3">
          <w:rPr>
            <w:noProof/>
            <w:webHidden/>
          </w:rPr>
        </w:r>
        <w:r w:rsidR="00F53AE3">
          <w:rPr>
            <w:noProof/>
            <w:webHidden/>
          </w:rPr>
          <w:fldChar w:fldCharType="separate"/>
        </w:r>
        <w:r w:rsidR="00F53AE3">
          <w:rPr>
            <w:noProof/>
            <w:webHidden/>
          </w:rPr>
          <w:t>66</w:t>
        </w:r>
        <w:r w:rsidR="00F53AE3">
          <w:rPr>
            <w:noProof/>
            <w:webHidden/>
          </w:rPr>
          <w:fldChar w:fldCharType="end"/>
        </w:r>
      </w:hyperlink>
    </w:p>
    <w:p w14:paraId="0B7594B1" w14:textId="6259910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28" w:history="1">
        <w:r w:rsidR="00F53AE3" w:rsidRPr="005231BF">
          <w:rPr>
            <w:rStyle w:val="Hyperlink"/>
            <w:noProof/>
          </w:rPr>
          <w:t>3.19.4 Translations</w:t>
        </w:r>
        <w:r w:rsidR="00F53AE3">
          <w:rPr>
            <w:noProof/>
            <w:webHidden/>
          </w:rPr>
          <w:tab/>
        </w:r>
        <w:r w:rsidR="00F53AE3">
          <w:rPr>
            <w:noProof/>
            <w:webHidden/>
          </w:rPr>
          <w:fldChar w:fldCharType="begin"/>
        </w:r>
        <w:r w:rsidR="00F53AE3">
          <w:rPr>
            <w:noProof/>
            <w:webHidden/>
          </w:rPr>
          <w:instrText xml:space="preserve"> PAGEREF _Toc10127728 \h </w:instrText>
        </w:r>
        <w:r w:rsidR="00F53AE3">
          <w:rPr>
            <w:noProof/>
            <w:webHidden/>
          </w:rPr>
        </w:r>
        <w:r w:rsidR="00F53AE3">
          <w:rPr>
            <w:noProof/>
            <w:webHidden/>
          </w:rPr>
          <w:fldChar w:fldCharType="separate"/>
        </w:r>
        <w:r w:rsidR="00F53AE3">
          <w:rPr>
            <w:noProof/>
            <w:webHidden/>
          </w:rPr>
          <w:t>69</w:t>
        </w:r>
        <w:r w:rsidR="00F53AE3">
          <w:rPr>
            <w:noProof/>
            <w:webHidden/>
          </w:rPr>
          <w:fldChar w:fldCharType="end"/>
        </w:r>
      </w:hyperlink>
    </w:p>
    <w:p w14:paraId="38D612AF" w14:textId="2598A1B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29" w:history="1">
        <w:r w:rsidR="00F53AE3" w:rsidRPr="005231BF">
          <w:rPr>
            <w:rStyle w:val="Hyperlink"/>
            <w:noProof/>
          </w:rPr>
          <w:t>3.19.5 Policies</w:t>
        </w:r>
        <w:r w:rsidR="00F53AE3">
          <w:rPr>
            <w:noProof/>
            <w:webHidden/>
          </w:rPr>
          <w:tab/>
        </w:r>
        <w:r w:rsidR="00F53AE3">
          <w:rPr>
            <w:noProof/>
            <w:webHidden/>
          </w:rPr>
          <w:fldChar w:fldCharType="begin"/>
        </w:r>
        <w:r w:rsidR="00F53AE3">
          <w:rPr>
            <w:noProof/>
            <w:webHidden/>
          </w:rPr>
          <w:instrText xml:space="preserve"> PAGEREF _Toc10127729 \h </w:instrText>
        </w:r>
        <w:r w:rsidR="00F53AE3">
          <w:rPr>
            <w:noProof/>
            <w:webHidden/>
          </w:rPr>
        </w:r>
        <w:r w:rsidR="00F53AE3">
          <w:rPr>
            <w:noProof/>
            <w:webHidden/>
          </w:rPr>
          <w:fldChar w:fldCharType="separate"/>
        </w:r>
        <w:r w:rsidR="00F53AE3">
          <w:rPr>
            <w:noProof/>
            <w:webHidden/>
          </w:rPr>
          <w:t>70</w:t>
        </w:r>
        <w:r w:rsidR="00F53AE3">
          <w:rPr>
            <w:noProof/>
            <w:webHidden/>
          </w:rPr>
          <w:fldChar w:fldCharType="end"/>
        </w:r>
      </w:hyperlink>
    </w:p>
    <w:p w14:paraId="079788E3" w14:textId="22229DA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30" w:history="1">
        <w:r w:rsidR="00F53AE3" w:rsidRPr="005231BF">
          <w:rPr>
            <w:rStyle w:val="Hyperlink"/>
            <w:noProof/>
          </w:rPr>
          <w:t>3.19.6 guid property</w:t>
        </w:r>
        <w:r w:rsidR="00F53AE3">
          <w:rPr>
            <w:noProof/>
            <w:webHidden/>
          </w:rPr>
          <w:tab/>
        </w:r>
        <w:r w:rsidR="00F53AE3">
          <w:rPr>
            <w:noProof/>
            <w:webHidden/>
          </w:rPr>
          <w:fldChar w:fldCharType="begin"/>
        </w:r>
        <w:r w:rsidR="00F53AE3">
          <w:rPr>
            <w:noProof/>
            <w:webHidden/>
          </w:rPr>
          <w:instrText xml:space="preserve"> PAGEREF _Toc10127730 \h </w:instrText>
        </w:r>
        <w:r w:rsidR="00F53AE3">
          <w:rPr>
            <w:noProof/>
            <w:webHidden/>
          </w:rPr>
        </w:r>
        <w:r w:rsidR="00F53AE3">
          <w:rPr>
            <w:noProof/>
            <w:webHidden/>
          </w:rPr>
          <w:fldChar w:fldCharType="separate"/>
        </w:r>
        <w:r w:rsidR="00F53AE3">
          <w:rPr>
            <w:noProof/>
            <w:webHidden/>
          </w:rPr>
          <w:t>71</w:t>
        </w:r>
        <w:r w:rsidR="00F53AE3">
          <w:rPr>
            <w:noProof/>
            <w:webHidden/>
          </w:rPr>
          <w:fldChar w:fldCharType="end"/>
        </w:r>
      </w:hyperlink>
    </w:p>
    <w:p w14:paraId="5B6B209D" w14:textId="1660090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31" w:history="1">
        <w:r w:rsidR="00F53AE3" w:rsidRPr="005231BF">
          <w:rPr>
            <w:rStyle w:val="Hyperlink"/>
            <w:noProof/>
          </w:rPr>
          <w:t>3.19.7 Product hierarchy properties</w:t>
        </w:r>
        <w:r w:rsidR="00F53AE3">
          <w:rPr>
            <w:noProof/>
            <w:webHidden/>
          </w:rPr>
          <w:tab/>
        </w:r>
        <w:r w:rsidR="00F53AE3">
          <w:rPr>
            <w:noProof/>
            <w:webHidden/>
          </w:rPr>
          <w:fldChar w:fldCharType="begin"/>
        </w:r>
        <w:r w:rsidR="00F53AE3">
          <w:rPr>
            <w:noProof/>
            <w:webHidden/>
          </w:rPr>
          <w:instrText xml:space="preserve"> PAGEREF _Toc10127731 \h </w:instrText>
        </w:r>
        <w:r w:rsidR="00F53AE3">
          <w:rPr>
            <w:noProof/>
            <w:webHidden/>
          </w:rPr>
        </w:r>
        <w:r w:rsidR="00F53AE3">
          <w:rPr>
            <w:noProof/>
            <w:webHidden/>
          </w:rPr>
          <w:fldChar w:fldCharType="separate"/>
        </w:r>
        <w:r w:rsidR="00F53AE3">
          <w:rPr>
            <w:noProof/>
            <w:webHidden/>
          </w:rPr>
          <w:t>71</w:t>
        </w:r>
        <w:r w:rsidR="00F53AE3">
          <w:rPr>
            <w:noProof/>
            <w:webHidden/>
          </w:rPr>
          <w:fldChar w:fldCharType="end"/>
        </w:r>
      </w:hyperlink>
    </w:p>
    <w:p w14:paraId="37CF110F" w14:textId="26B718D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32" w:history="1">
        <w:r w:rsidR="00F53AE3" w:rsidRPr="005231BF">
          <w:rPr>
            <w:rStyle w:val="Hyperlink"/>
            <w:noProof/>
          </w:rPr>
          <w:t>3.19.8 name property</w:t>
        </w:r>
        <w:r w:rsidR="00F53AE3">
          <w:rPr>
            <w:noProof/>
            <w:webHidden/>
          </w:rPr>
          <w:tab/>
        </w:r>
        <w:r w:rsidR="00F53AE3">
          <w:rPr>
            <w:noProof/>
            <w:webHidden/>
          </w:rPr>
          <w:fldChar w:fldCharType="begin"/>
        </w:r>
        <w:r w:rsidR="00F53AE3">
          <w:rPr>
            <w:noProof/>
            <w:webHidden/>
          </w:rPr>
          <w:instrText xml:space="preserve"> PAGEREF _Toc10127732 \h </w:instrText>
        </w:r>
        <w:r w:rsidR="00F53AE3">
          <w:rPr>
            <w:noProof/>
            <w:webHidden/>
          </w:rPr>
        </w:r>
        <w:r w:rsidR="00F53AE3">
          <w:rPr>
            <w:noProof/>
            <w:webHidden/>
          </w:rPr>
          <w:fldChar w:fldCharType="separate"/>
        </w:r>
        <w:r w:rsidR="00F53AE3">
          <w:rPr>
            <w:noProof/>
            <w:webHidden/>
          </w:rPr>
          <w:t>72</w:t>
        </w:r>
        <w:r w:rsidR="00F53AE3">
          <w:rPr>
            <w:noProof/>
            <w:webHidden/>
          </w:rPr>
          <w:fldChar w:fldCharType="end"/>
        </w:r>
      </w:hyperlink>
    </w:p>
    <w:p w14:paraId="1DCE471D" w14:textId="170AEE5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33" w:history="1">
        <w:r w:rsidR="00F53AE3" w:rsidRPr="005231BF">
          <w:rPr>
            <w:rStyle w:val="Hyperlink"/>
            <w:noProof/>
          </w:rPr>
          <w:t>3.19.9 fullName property</w:t>
        </w:r>
        <w:r w:rsidR="00F53AE3">
          <w:rPr>
            <w:noProof/>
            <w:webHidden/>
          </w:rPr>
          <w:tab/>
        </w:r>
        <w:r w:rsidR="00F53AE3">
          <w:rPr>
            <w:noProof/>
            <w:webHidden/>
          </w:rPr>
          <w:fldChar w:fldCharType="begin"/>
        </w:r>
        <w:r w:rsidR="00F53AE3">
          <w:rPr>
            <w:noProof/>
            <w:webHidden/>
          </w:rPr>
          <w:instrText xml:space="preserve"> PAGEREF _Toc10127733 \h </w:instrText>
        </w:r>
        <w:r w:rsidR="00F53AE3">
          <w:rPr>
            <w:noProof/>
            <w:webHidden/>
          </w:rPr>
        </w:r>
        <w:r w:rsidR="00F53AE3">
          <w:rPr>
            <w:noProof/>
            <w:webHidden/>
          </w:rPr>
          <w:fldChar w:fldCharType="separate"/>
        </w:r>
        <w:r w:rsidR="00F53AE3">
          <w:rPr>
            <w:noProof/>
            <w:webHidden/>
          </w:rPr>
          <w:t>72</w:t>
        </w:r>
        <w:r w:rsidR="00F53AE3">
          <w:rPr>
            <w:noProof/>
            <w:webHidden/>
          </w:rPr>
          <w:fldChar w:fldCharType="end"/>
        </w:r>
      </w:hyperlink>
    </w:p>
    <w:p w14:paraId="0D8AF523" w14:textId="0E8A830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34" w:history="1">
        <w:r w:rsidR="00F53AE3" w:rsidRPr="005231BF">
          <w:rPr>
            <w:rStyle w:val="Hyperlink"/>
            <w:noProof/>
          </w:rPr>
          <w:t>3.19.10 product property</w:t>
        </w:r>
        <w:r w:rsidR="00F53AE3">
          <w:rPr>
            <w:noProof/>
            <w:webHidden/>
          </w:rPr>
          <w:tab/>
        </w:r>
        <w:r w:rsidR="00F53AE3">
          <w:rPr>
            <w:noProof/>
            <w:webHidden/>
          </w:rPr>
          <w:fldChar w:fldCharType="begin"/>
        </w:r>
        <w:r w:rsidR="00F53AE3">
          <w:rPr>
            <w:noProof/>
            <w:webHidden/>
          </w:rPr>
          <w:instrText xml:space="preserve"> PAGEREF _Toc10127734 \h </w:instrText>
        </w:r>
        <w:r w:rsidR="00F53AE3">
          <w:rPr>
            <w:noProof/>
            <w:webHidden/>
          </w:rPr>
        </w:r>
        <w:r w:rsidR="00F53AE3">
          <w:rPr>
            <w:noProof/>
            <w:webHidden/>
          </w:rPr>
          <w:fldChar w:fldCharType="separate"/>
        </w:r>
        <w:r w:rsidR="00F53AE3">
          <w:rPr>
            <w:noProof/>
            <w:webHidden/>
          </w:rPr>
          <w:t>72</w:t>
        </w:r>
        <w:r w:rsidR="00F53AE3">
          <w:rPr>
            <w:noProof/>
            <w:webHidden/>
          </w:rPr>
          <w:fldChar w:fldCharType="end"/>
        </w:r>
      </w:hyperlink>
    </w:p>
    <w:p w14:paraId="26EAEBC6" w14:textId="03CB45F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35" w:history="1">
        <w:r w:rsidR="00F53AE3" w:rsidRPr="005231BF">
          <w:rPr>
            <w:rStyle w:val="Hyperlink"/>
            <w:noProof/>
          </w:rPr>
          <w:t>3.19.11 productSuite property</w:t>
        </w:r>
        <w:r w:rsidR="00F53AE3">
          <w:rPr>
            <w:noProof/>
            <w:webHidden/>
          </w:rPr>
          <w:tab/>
        </w:r>
        <w:r w:rsidR="00F53AE3">
          <w:rPr>
            <w:noProof/>
            <w:webHidden/>
          </w:rPr>
          <w:fldChar w:fldCharType="begin"/>
        </w:r>
        <w:r w:rsidR="00F53AE3">
          <w:rPr>
            <w:noProof/>
            <w:webHidden/>
          </w:rPr>
          <w:instrText xml:space="preserve"> PAGEREF _Toc10127735 \h </w:instrText>
        </w:r>
        <w:r w:rsidR="00F53AE3">
          <w:rPr>
            <w:noProof/>
            <w:webHidden/>
          </w:rPr>
        </w:r>
        <w:r w:rsidR="00F53AE3">
          <w:rPr>
            <w:noProof/>
            <w:webHidden/>
          </w:rPr>
          <w:fldChar w:fldCharType="separate"/>
        </w:r>
        <w:r w:rsidR="00F53AE3">
          <w:rPr>
            <w:noProof/>
            <w:webHidden/>
          </w:rPr>
          <w:t>72</w:t>
        </w:r>
        <w:r w:rsidR="00F53AE3">
          <w:rPr>
            <w:noProof/>
            <w:webHidden/>
          </w:rPr>
          <w:fldChar w:fldCharType="end"/>
        </w:r>
      </w:hyperlink>
    </w:p>
    <w:p w14:paraId="1D63DD47" w14:textId="35DA484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36" w:history="1">
        <w:r w:rsidR="00F53AE3" w:rsidRPr="005231BF">
          <w:rPr>
            <w:rStyle w:val="Hyperlink"/>
            <w:noProof/>
          </w:rPr>
          <w:t>3.19.12 semanticVersion property</w:t>
        </w:r>
        <w:r w:rsidR="00F53AE3">
          <w:rPr>
            <w:noProof/>
            <w:webHidden/>
          </w:rPr>
          <w:tab/>
        </w:r>
        <w:r w:rsidR="00F53AE3">
          <w:rPr>
            <w:noProof/>
            <w:webHidden/>
          </w:rPr>
          <w:fldChar w:fldCharType="begin"/>
        </w:r>
        <w:r w:rsidR="00F53AE3">
          <w:rPr>
            <w:noProof/>
            <w:webHidden/>
          </w:rPr>
          <w:instrText xml:space="preserve"> PAGEREF _Toc10127736 \h </w:instrText>
        </w:r>
        <w:r w:rsidR="00F53AE3">
          <w:rPr>
            <w:noProof/>
            <w:webHidden/>
          </w:rPr>
        </w:r>
        <w:r w:rsidR="00F53AE3">
          <w:rPr>
            <w:noProof/>
            <w:webHidden/>
          </w:rPr>
          <w:fldChar w:fldCharType="separate"/>
        </w:r>
        <w:r w:rsidR="00F53AE3">
          <w:rPr>
            <w:noProof/>
            <w:webHidden/>
          </w:rPr>
          <w:t>72</w:t>
        </w:r>
        <w:r w:rsidR="00F53AE3">
          <w:rPr>
            <w:noProof/>
            <w:webHidden/>
          </w:rPr>
          <w:fldChar w:fldCharType="end"/>
        </w:r>
      </w:hyperlink>
    </w:p>
    <w:p w14:paraId="1B2CB82C" w14:textId="0105E39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37" w:history="1">
        <w:r w:rsidR="00F53AE3" w:rsidRPr="005231BF">
          <w:rPr>
            <w:rStyle w:val="Hyperlink"/>
            <w:noProof/>
          </w:rPr>
          <w:t>3.19.13 version property</w:t>
        </w:r>
        <w:r w:rsidR="00F53AE3">
          <w:rPr>
            <w:noProof/>
            <w:webHidden/>
          </w:rPr>
          <w:tab/>
        </w:r>
        <w:r w:rsidR="00F53AE3">
          <w:rPr>
            <w:noProof/>
            <w:webHidden/>
          </w:rPr>
          <w:fldChar w:fldCharType="begin"/>
        </w:r>
        <w:r w:rsidR="00F53AE3">
          <w:rPr>
            <w:noProof/>
            <w:webHidden/>
          </w:rPr>
          <w:instrText xml:space="preserve"> PAGEREF _Toc10127737 \h </w:instrText>
        </w:r>
        <w:r w:rsidR="00F53AE3">
          <w:rPr>
            <w:noProof/>
            <w:webHidden/>
          </w:rPr>
        </w:r>
        <w:r w:rsidR="00F53AE3">
          <w:rPr>
            <w:noProof/>
            <w:webHidden/>
          </w:rPr>
          <w:fldChar w:fldCharType="separate"/>
        </w:r>
        <w:r w:rsidR="00F53AE3">
          <w:rPr>
            <w:noProof/>
            <w:webHidden/>
          </w:rPr>
          <w:t>72</w:t>
        </w:r>
        <w:r w:rsidR="00F53AE3">
          <w:rPr>
            <w:noProof/>
            <w:webHidden/>
          </w:rPr>
          <w:fldChar w:fldCharType="end"/>
        </w:r>
      </w:hyperlink>
    </w:p>
    <w:p w14:paraId="1DA23F7C" w14:textId="7CCAFC5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38" w:history="1">
        <w:r w:rsidR="00F53AE3" w:rsidRPr="005231BF">
          <w:rPr>
            <w:rStyle w:val="Hyperlink"/>
            <w:noProof/>
          </w:rPr>
          <w:t>3.19.14 dottedQuadFileVersion property</w:t>
        </w:r>
        <w:r w:rsidR="00F53AE3">
          <w:rPr>
            <w:noProof/>
            <w:webHidden/>
          </w:rPr>
          <w:tab/>
        </w:r>
        <w:r w:rsidR="00F53AE3">
          <w:rPr>
            <w:noProof/>
            <w:webHidden/>
          </w:rPr>
          <w:fldChar w:fldCharType="begin"/>
        </w:r>
        <w:r w:rsidR="00F53AE3">
          <w:rPr>
            <w:noProof/>
            <w:webHidden/>
          </w:rPr>
          <w:instrText xml:space="preserve"> PAGEREF _Toc10127738 \h </w:instrText>
        </w:r>
        <w:r w:rsidR="00F53AE3">
          <w:rPr>
            <w:noProof/>
            <w:webHidden/>
          </w:rPr>
        </w:r>
        <w:r w:rsidR="00F53AE3">
          <w:rPr>
            <w:noProof/>
            <w:webHidden/>
          </w:rPr>
          <w:fldChar w:fldCharType="separate"/>
        </w:r>
        <w:r w:rsidR="00F53AE3">
          <w:rPr>
            <w:noProof/>
            <w:webHidden/>
          </w:rPr>
          <w:t>73</w:t>
        </w:r>
        <w:r w:rsidR="00F53AE3">
          <w:rPr>
            <w:noProof/>
            <w:webHidden/>
          </w:rPr>
          <w:fldChar w:fldCharType="end"/>
        </w:r>
      </w:hyperlink>
    </w:p>
    <w:p w14:paraId="746A472B" w14:textId="2DFD557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39" w:history="1">
        <w:r w:rsidR="00F53AE3" w:rsidRPr="005231BF">
          <w:rPr>
            <w:rStyle w:val="Hyperlink"/>
            <w:noProof/>
          </w:rPr>
          <w:t>3.19.15 releaseDateUtc property</w:t>
        </w:r>
        <w:r w:rsidR="00F53AE3">
          <w:rPr>
            <w:noProof/>
            <w:webHidden/>
          </w:rPr>
          <w:tab/>
        </w:r>
        <w:r w:rsidR="00F53AE3">
          <w:rPr>
            <w:noProof/>
            <w:webHidden/>
          </w:rPr>
          <w:fldChar w:fldCharType="begin"/>
        </w:r>
        <w:r w:rsidR="00F53AE3">
          <w:rPr>
            <w:noProof/>
            <w:webHidden/>
          </w:rPr>
          <w:instrText xml:space="preserve"> PAGEREF _Toc10127739 \h </w:instrText>
        </w:r>
        <w:r w:rsidR="00F53AE3">
          <w:rPr>
            <w:noProof/>
            <w:webHidden/>
          </w:rPr>
        </w:r>
        <w:r w:rsidR="00F53AE3">
          <w:rPr>
            <w:noProof/>
            <w:webHidden/>
          </w:rPr>
          <w:fldChar w:fldCharType="separate"/>
        </w:r>
        <w:r w:rsidR="00F53AE3">
          <w:rPr>
            <w:noProof/>
            <w:webHidden/>
          </w:rPr>
          <w:t>73</w:t>
        </w:r>
        <w:r w:rsidR="00F53AE3">
          <w:rPr>
            <w:noProof/>
            <w:webHidden/>
          </w:rPr>
          <w:fldChar w:fldCharType="end"/>
        </w:r>
      </w:hyperlink>
    </w:p>
    <w:p w14:paraId="2C3935A2" w14:textId="3E0528D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40" w:history="1">
        <w:r w:rsidR="00F53AE3" w:rsidRPr="005231BF">
          <w:rPr>
            <w:rStyle w:val="Hyperlink"/>
            <w:noProof/>
          </w:rPr>
          <w:t>3.19.16 downloadUri property</w:t>
        </w:r>
        <w:r w:rsidR="00F53AE3">
          <w:rPr>
            <w:noProof/>
            <w:webHidden/>
          </w:rPr>
          <w:tab/>
        </w:r>
        <w:r w:rsidR="00F53AE3">
          <w:rPr>
            <w:noProof/>
            <w:webHidden/>
          </w:rPr>
          <w:fldChar w:fldCharType="begin"/>
        </w:r>
        <w:r w:rsidR="00F53AE3">
          <w:rPr>
            <w:noProof/>
            <w:webHidden/>
          </w:rPr>
          <w:instrText xml:space="preserve"> PAGEREF _Toc10127740 \h </w:instrText>
        </w:r>
        <w:r w:rsidR="00F53AE3">
          <w:rPr>
            <w:noProof/>
            <w:webHidden/>
          </w:rPr>
        </w:r>
        <w:r w:rsidR="00F53AE3">
          <w:rPr>
            <w:noProof/>
            <w:webHidden/>
          </w:rPr>
          <w:fldChar w:fldCharType="separate"/>
        </w:r>
        <w:r w:rsidR="00F53AE3">
          <w:rPr>
            <w:noProof/>
            <w:webHidden/>
          </w:rPr>
          <w:t>73</w:t>
        </w:r>
        <w:r w:rsidR="00F53AE3">
          <w:rPr>
            <w:noProof/>
            <w:webHidden/>
          </w:rPr>
          <w:fldChar w:fldCharType="end"/>
        </w:r>
      </w:hyperlink>
    </w:p>
    <w:p w14:paraId="29CB48D1" w14:textId="1E428C3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41" w:history="1">
        <w:r w:rsidR="00F53AE3" w:rsidRPr="005231BF">
          <w:rPr>
            <w:rStyle w:val="Hyperlink"/>
            <w:noProof/>
          </w:rPr>
          <w:t>3.19.17 informationUri property</w:t>
        </w:r>
        <w:r w:rsidR="00F53AE3">
          <w:rPr>
            <w:noProof/>
            <w:webHidden/>
          </w:rPr>
          <w:tab/>
        </w:r>
        <w:r w:rsidR="00F53AE3">
          <w:rPr>
            <w:noProof/>
            <w:webHidden/>
          </w:rPr>
          <w:fldChar w:fldCharType="begin"/>
        </w:r>
        <w:r w:rsidR="00F53AE3">
          <w:rPr>
            <w:noProof/>
            <w:webHidden/>
          </w:rPr>
          <w:instrText xml:space="preserve"> PAGEREF _Toc10127741 \h </w:instrText>
        </w:r>
        <w:r w:rsidR="00F53AE3">
          <w:rPr>
            <w:noProof/>
            <w:webHidden/>
          </w:rPr>
        </w:r>
        <w:r w:rsidR="00F53AE3">
          <w:rPr>
            <w:noProof/>
            <w:webHidden/>
          </w:rPr>
          <w:fldChar w:fldCharType="separate"/>
        </w:r>
        <w:r w:rsidR="00F53AE3">
          <w:rPr>
            <w:noProof/>
            <w:webHidden/>
          </w:rPr>
          <w:t>73</w:t>
        </w:r>
        <w:r w:rsidR="00F53AE3">
          <w:rPr>
            <w:noProof/>
            <w:webHidden/>
          </w:rPr>
          <w:fldChar w:fldCharType="end"/>
        </w:r>
      </w:hyperlink>
    </w:p>
    <w:p w14:paraId="76B53FE8" w14:textId="58F9AB0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42" w:history="1">
        <w:r w:rsidR="00F53AE3" w:rsidRPr="005231BF">
          <w:rPr>
            <w:rStyle w:val="Hyperlink"/>
            <w:noProof/>
          </w:rPr>
          <w:t>3.19.18 organization property</w:t>
        </w:r>
        <w:r w:rsidR="00F53AE3">
          <w:rPr>
            <w:noProof/>
            <w:webHidden/>
          </w:rPr>
          <w:tab/>
        </w:r>
        <w:r w:rsidR="00F53AE3">
          <w:rPr>
            <w:noProof/>
            <w:webHidden/>
          </w:rPr>
          <w:fldChar w:fldCharType="begin"/>
        </w:r>
        <w:r w:rsidR="00F53AE3">
          <w:rPr>
            <w:noProof/>
            <w:webHidden/>
          </w:rPr>
          <w:instrText xml:space="preserve"> PAGEREF _Toc10127742 \h </w:instrText>
        </w:r>
        <w:r w:rsidR="00F53AE3">
          <w:rPr>
            <w:noProof/>
            <w:webHidden/>
          </w:rPr>
        </w:r>
        <w:r w:rsidR="00F53AE3">
          <w:rPr>
            <w:noProof/>
            <w:webHidden/>
          </w:rPr>
          <w:fldChar w:fldCharType="separate"/>
        </w:r>
        <w:r w:rsidR="00F53AE3">
          <w:rPr>
            <w:noProof/>
            <w:webHidden/>
          </w:rPr>
          <w:t>73</w:t>
        </w:r>
        <w:r w:rsidR="00F53AE3">
          <w:rPr>
            <w:noProof/>
            <w:webHidden/>
          </w:rPr>
          <w:fldChar w:fldCharType="end"/>
        </w:r>
      </w:hyperlink>
    </w:p>
    <w:p w14:paraId="22619A26" w14:textId="5589B88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43" w:history="1">
        <w:r w:rsidR="00F53AE3" w:rsidRPr="005231BF">
          <w:rPr>
            <w:rStyle w:val="Hyperlink"/>
            <w:noProof/>
          </w:rPr>
          <w:t>3.19.19 shortDescription property</w:t>
        </w:r>
        <w:r w:rsidR="00F53AE3">
          <w:rPr>
            <w:noProof/>
            <w:webHidden/>
          </w:rPr>
          <w:tab/>
        </w:r>
        <w:r w:rsidR="00F53AE3">
          <w:rPr>
            <w:noProof/>
            <w:webHidden/>
          </w:rPr>
          <w:fldChar w:fldCharType="begin"/>
        </w:r>
        <w:r w:rsidR="00F53AE3">
          <w:rPr>
            <w:noProof/>
            <w:webHidden/>
          </w:rPr>
          <w:instrText xml:space="preserve"> PAGEREF _Toc10127743 \h </w:instrText>
        </w:r>
        <w:r w:rsidR="00F53AE3">
          <w:rPr>
            <w:noProof/>
            <w:webHidden/>
          </w:rPr>
        </w:r>
        <w:r w:rsidR="00F53AE3">
          <w:rPr>
            <w:noProof/>
            <w:webHidden/>
          </w:rPr>
          <w:fldChar w:fldCharType="separate"/>
        </w:r>
        <w:r w:rsidR="00F53AE3">
          <w:rPr>
            <w:noProof/>
            <w:webHidden/>
          </w:rPr>
          <w:t>73</w:t>
        </w:r>
        <w:r w:rsidR="00F53AE3">
          <w:rPr>
            <w:noProof/>
            <w:webHidden/>
          </w:rPr>
          <w:fldChar w:fldCharType="end"/>
        </w:r>
      </w:hyperlink>
    </w:p>
    <w:p w14:paraId="156368D1" w14:textId="56F2F09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44" w:history="1">
        <w:r w:rsidR="00F53AE3" w:rsidRPr="005231BF">
          <w:rPr>
            <w:rStyle w:val="Hyperlink"/>
            <w:noProof/>
          </w:rPr>
          <w:t>3.19.20 fullDescription property</w:t>
        </w:r>
        <w:r w:rsidR="00F53AE3">
          <w:rPr>
            <w:noProof/>
            <w:webHidden/>
          </w:rPr>
          <w:tab/>
        </w:r>
        <w:r w:rsidR="00F53AE3">
          <w:rPr>
            <w:noProof/>
            <w:webHidden/>
          </w:rPr>
          <w:fldChar w:fldCharType="begin"/>
        </w:r>
        <w:r w:rsidR="00F53AE3">
          <w:rPr>
            <w:noProof/>
            <w:webHidden/>
          </w:rPr>
          <w:instrText xml:space="preserve"> PAGEREF _Toc10127744 \h </w:instrText>
        </w:r>
        <w:r w:rsidR="00F53AE3">
          <w:rPr>
            <w:noProof/>
            <w:webHidden/>
          </w:rPr>
        </w:r>
        <w:r w:rsidR="00F53AE3">
          <w:rPr>
            <w:noProof/>
            <w:webHidden/>
          </w:rPr>
          <w:fldChar w:fldCharType="separate"/>
        </w:r>
        <w:r w:rsidR="00F53AE3">
          <w:rPr>
            <w:noProof/>
            <w:webHidden/>
          </w:rPr>
          <w:t>74</w:t>
        </w:r>
        <w:r w:rsidR="00F53AE3">
          <w:rPr>
            <w:noProof/>
            <w:webHidden/>
          </w:rPr>
          <w:fldChar w:fldCharType="end"/>
        </w:r>
      </w:hyperlink>
    </w:p>
    <w:p w14:paraId="21B8D891" w14:textId="114421B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45" w:history="1">
        <w:r w:rsidR="00F53AE3" w:rsidRPr="005231BF">
          <w:rPr>
            <w:rStyle w:val="Hyperlink"/>
            <w:noProof/>
          </w:rPr>
          <w:t>3.19.21 language property</w:t>
        </w:r>
        <w:r w:rsidR="00F53AE3">
          <w:rPr>
            <w:noProof/>
            <w:webHidden/>
          </w:rPr>
          <w:tab/>
        </w:r>
        <w:r w:rsidR="00F53AE3">
          <w:rPr>
            <w:noProof/>
            <w:webHidden/>
          </w:rPr>
          <w:fldChar w:fldCharType="begin"/>
        </w:r>
        <w:r w:rsidR="00F53AE3">
          <w:rPr>
            <w:noProof/>
            <w:webHidden/>
          </w:rPr>
          <w:instrText xml:space="preserve"> PAGEREF _Toc10127745 \h </w:instrText>
        </w:r>
        <w:r w:rsidR="00F53AE3">
          <w:rPr>
            <w:noProof/>
            <w:webHidden/>
          </w:rPr>
        </w:r>
        <w:r w:rsidR="00F53AE3">
          <w:rPr>
            <w:noProof/>
            <w:webHidden/>
          </w:rPr>
          <w:fldChar w:fldCharType="separate"/>
        </w:r>
        <w:r w:rsidR="00F53AE3">
          <w:rPr>
            <w:noProof/>
            <w:webHidden/>
          </w:rPr>
          <w:t>74</w:t>
        </w:r>
        <w:r w:rsidR="00F53AE3">
          <w:rPr>
            <w:noProof/>
            <w:webHidden/>
          </w:rPr>
          <w:fldChar w:fldCharType="end"/>
        </w:r>
      </w:hyperlink>
    </w:p>
    <w:p w14:paraId="4B5906D2" w14:textId="1140C33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46" w:history="1">
        <w:r w:rsidR="00F53AE3" w:rsidRPr="005231BF">
          <w:rPr>
            <w:rStyle w:val="Hyperlink"/>
            <w:noProof/>
          </w:rPr>
          <w:t>3.19.22 globalMessageStrings property</w:t>
        </w:r>
        <w:r w:rsidR="00F53AE3">
          <w:rPr>
            <w:noProof/>
            <w:webHidden/>
          </w:rPr>
          <w:tab/>
        </w:r>
        <w:r w:rsidR="00F53AE3">
          <w:rPr>
            <w:noProof/>
            <w:webHidden/>
          </w:rPr>
          <w:fldChar w:fldCharType="begin"/>
        </w:r>
        <w:r w:rsidR="00F53AE3">
          <w:rPr>
            <w:noProof/>
            <w:webHidden/>
          </w:rPr>
          <w:instrText xml:space="preserve"> PAGEREF _Toc10127746 \h </w:instrText>
        </w:r>
        <w:r w:rsidR="00F53AE3">
          <w:rPr>
            <w:noProof/>
            <w:webHidden/>
          </w:rPr>
        </w:r>
        <w:r w:rsidR="00F53AE3">
          <w:rPr>
            <w:noProof/>
            <w:webHidden/>
          </w:rPr>
          <w:fldChar w:fldCharType="separate"/>
        </w:r>
        <w:r w:rsidR="00F53AE3">
          <w:rPr>
            <w:noProof/>
            <w:webHidden/>
          </w:rPr>
          <w:t>74</w:t>
        </w:r>
        <w:r w:rsidR="00F53AE3">
          <w:rPr>
            <w:noProof/>
            <w:webHidden/>
          </w:rPr>
          <w:fldChar w:fldCharType="end"/>
        </w:r>
      </w:hyperlink>
    </w:p>
    <w:p w14:paraId="31677F74" w14:textId="21C7962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47" w:history="1">
        <w:r w:rsidR="00F53AE3" w:rsidRPr="005231BF">
          <w:rPr>
            <w:rStyle w:val="Hyperlink"/>
            <w:noProof/>
          </w:rPr>
          <w:t>3.19.23 rules property</w:t>
        </w:r>
        <w:r w:rsidR="00F53AE3">
          <w:rPr>
            <w:noProof/>
            <w:webHidden/>
          </w:rPr>
          <w:tab/>
        </w:r>
        <w:r w:rsidR="00F53AE3">
          <w:rPr>
            <w:noProof/>
            <w:webHidden/>
          </w:rPr>
          <w:fldChar w:fldCharType="begin"/>
        </w:r>
        <w:r w:rsidR="00F53AE3">
          <w:rPr>
            <w:noProof/>
            <w:webHidden/>
          </w:rPr>
          <w:instrText xml:space="preserve"> PAGEREF _Toc10127747 \h </w:instrText>
        </w:r>
        <w:r w:rsidR="00F53AE3">
          <w:rPr>
            <w:noProof/>
            <w:webHidden/>
          </w:rPr>
        </w:r>
        <w:r w:rsidR="00F53AE3">
          <w:rPr>
            <w:noProof/>
            <w:webHidden/>
          </w:rPr>
          <w:fldChar w:fldCharType="separate"/>
        </w:r>
        <w:r w:rsidR="00F53AE3">
          <w:rPr>
            <w:noProof/>
            <w:webHidden/>
          </w:rPr>
          <w:t>75</w:t>
        </w:r>
        <w:r w:rsidR="00F53AE3">
          <w:rPr>
            <w:noProof/>
            <w:webHidden/>
          </w:rPr>
          <w:fldChar w:fldCharType="end"/>
        </w:r>
      </w:hyperlink>
    </w:p>
    <w:p w14:paraId="6A9164D2" w14:textId="5EED2DD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48" w:history="1">
        <w:r w:rsidR="00F53AE3" w:rsidRPr="005231BF">
          <w:rPr>
            <w:rStyle w:val="Hyperlink"/>
            <w:noProof/>
          </w:rPr>
          <w:t>3.19.24 notifications property</w:t>
        </w:r>
        <w:r w:rsidR="00F53AE3">
          <w:rPr>
            <w:noProof/>
            <w:webHidden/>
          </w:rPr>
          <w:tab/>
        </w:r>
        <w:r w:rsidR="00F53AE3">
          <w:rPr>
            <w:noProof/>
            <w:webHidden/>
          </w:rPr>
          <w:fldChar w:fldCharType="begin"/>
        </w:r>
        <w:r w:rsidR="00F53AE3">
          <w:rPr>
            <w:noProof/>
            <w:webHidden/>
          </w:rPr>
          <w:instrText xml:space="preserve"> PAGEREF _Toc10127748 \h </w:instrText>
        </w:r>
        <w:r w:rsidR="00F53AE3">
          <w:rPr>
            <w:noProof/>
            <w:webHidden/>
          </w:rPr>
        </w:r>
        <w:r w:rsidR="00F53AE3">
          <w:rPr>
            <w:noProof/>
            <w:webHidden/>
          </w:rPr>
          <w:fldChar w:fldCharType="separate"/>
        </w:r>
        <w:r w:rsidR="00F53AE3">
          <w:rPr>
            <w:noProof/>
            <w:webHidden/>
          </w:rPr>
          <w:t>75</w:t>
        </w:r>
        <w:r w:rsidR="00F53AE3">
          <w:rPr>
            <w:noProof/>
            <w:webHidden/>
          </w:rPr>
          <w:fldChar w:fldCharType="end"/>
        </w:r>
      </w:hyperlink>
    </w:p>
    <w:p w14:paraId="66D5CAC4" w14:textId="2F05118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49" w:history="1">
        <w:r w:rsidR="00F53AE3" w:rsidRPr="005231BF">
          <w:rPr>
            <w:rStyle w:val="Hyperlink"/>
            <w:noProof/>
          </w:rPr>
          <w:t>3.19.25 taxa property</w:t>
        </w:r>
        <w:r w:rsidR="00F53AE3">
          <w:rPr>
            <w:noProof/>
            <w:webHidden/>
          </w:rPr>
          <w:tab/>
        </w:r>
        <w:r w:rsidR="00F53AE3">
          <w:rPr>
            <w:noProof/>
            <w:webHidden/>
          </w:rPr>
          <w:fldChar w:fldCharType="begin"/>
        </w:r>
        <w:r w:rsidR="00F53AE3">
          <w:rPr>
            <w:noProof/>
            <w:webHidden/>
          </w:rPr>
          <w:instrText xml:space="preserve"> PAGEREF _Toc10127749 \h </w:instrText>
        </w:r>
        <w:r w:rsidR="00F53AE3">
          <w:rPr>
            <w:noProof/>
            <w:webHidden/>
          </w:rPr>
        </w:r>
        <w:r w:rsidR="00F53AE3">
          <w:rPr>
            <w:noProof/>
            <w:webHidden/>
          </w:rPr>
          <w:fldChar w:fldCharType="separate"/>
        </w:r>
        <w:r w:rsidR="00F53AE3">
          <w:rPr>
            <w:noProof/>
            <w:webHidden/>
          </w:rPr>
          <w:t>76</w:t>
        </w:r>
        <w:r w:rsidR="00F53AE3">
          <w:rPr>
            <w:noProof/>
            <w:webHidden/>
          </w:rPr>
          <w:fldChar w:fldCharType="end"/>
        </w:r>
      </w:hyperlink>
    </w:p>
    <w:p w14:paraId="32D0B26C" w14:textId="2ABC785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50" w:history="1">
        <w:r w:rsidR="00F53AE3" w:rsidRPr="005231BF">
          <w:rPr>
            <w:rStyle w:val="Hyperlink"/>
            <w:noProof/>
          </w:rPr>
          <w:t>3.19.26 supportedTaxonomies property</w:t>
        </w:r>
        <w:r w:rsidR="00F53AE3">
          <w:rPr>
            <w:noProof/>
            <w:webHidden/>
          </w:rPr>
          <w:tab/>
        </w:r>
        <w:r w:rsidR="00F53AE3">
          <w:rPr>
            <w:noProof/>
            <w:webHidden/>
          </w:rPr>
          <w:fldChar w:fldCharType="begin"/>
        </w:r>
        <w:r w:rsidR="00F53AE3">
          <w:rPr>
            <w:noProof/>
            <w:webHidden/>
          </w:rPr>
          <w:instrText xml:space="preserve"> PAGEREF _Toc10127750 \h </w:instrText>
        </w:r>
        <w:r w:rsidR="00F53AE3">
          <w:rPr>
            <w:noProof/>
            <w:webHidden/>
          </w:rPr>
        </w:r>
        <w:r w:rsidR="00F53AE3">
          <w:rPr>
            <w:noProof/>
            <w:webHidden/>
          </w:rPr>
          <w:fldChar w:fldCharType="separate"/>
        </w:r>
        <w:r w:rsidR="00F53AE3">
          <w:rPr>
            <w:noProof/>
            <w:webHidden/>
          </w:rPr>
          <w:t>77</w:t>
        </w:r>
        <w:r w:rsidR="00F53AE3">
          <w:rPr>
            <w:noProof/>
            <w:webHidden/>
          </w:rPr>
          <w:fldChar w:fldCharType="end"/>
        </w:r>
      </w:hyperlink>
    </w:p>
    <w:p w14:paraId="0B599E52" w14:textId="5D3CF69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51" w:history="1">
        <w:r w:rsidR="00F53AE3" w:rsidRPr="005231BF">
          <w:rPr>
            <w:rStyle w:val="Hyperlink"/>
            <w:noProof/>
          </w:rPr>
          <w:t>3.19.27 translationMetadata property</w:t>
        </w:r>
        <w:r w:rsidR="00F53AE3">
          <w:rPr>
            <w:noProof/>
            <w:webHidden/>
          </w:rPr>
          <w:tab/>
        </w:r>
        <w:r w:rsidR="00F53AE3">
          <w:rPr>
            <w:noProof/>
            <w:webHidden/>
          </w:rPr>
          <w:fldChar w:fldCharType="begin"/>
        </w:r>
        <w:r w:rsidR="00F53AE3">
          <w:rPr>
            <w:noProof/>
            <w:webHidden/>
          </w:rPr>
          <w:instrText xml:space="preserve"> PAGEREF _Toc10127751 \h </w:instrText>
        </w:r>
        <w:r w:rsidR="00F53AE3">
          <w:rPr>
            <w:noProof/>
            <w:webHidden/>
          </w:rPr>
        </w:r>
        <w:r w:rsidR="00F53AE3">
          <w:rPr>
            <w:noProof/>
            <w:webHidden/>
          </w:rPr>
          <w:fldChar w:fldCharType="separate"/>
        </w:r>
        <w:r w:rsidR="00F53AE3">
          <w:rPr>
            <w:noProof/>
            <w:webHidden/>
          </w:rPr>
          <w:t>78</w:t>
        </w:r>
        <w:r w:rsidR="00F53AE3">
          <w:rPr>
            <w:noProof/>
            <w:webHidden/>
          </w:rPr>
          <w:fldChar w:fldCharType="end"/>
        </w:r>
      </w:hyperlink>
    </w:p>
    <w:p w14:paraId="081B7567" w14:textId="5C73BFA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52" w:history="1">
        <w:r w:rsidR="00F53AE3" w:rsidRPr="005231BF">
          <w:rPr>
            <w:rStyle w:val="Hyperlink"/>
            <w:noProof/>
          </w:rPr>
          <w:t>3.19.28 locations property</w:t>
        </w:r>
        <w:r w:rsidR="00F53AE3">
          <w:rPr>
            <w:noProof/>
            <w:webHidden/>
          </w:rPr>
          <w:tab/>
        </w:r>
        <w:r w:rsidR="00F53AE3">
          <w:rPr>
            <w:noProof/>
            <w:webHidden/>
          </w:rPr>
          <w:fldChar w:fldCharType="begin"/>
        </w:r>
        <w:r w:rsidR="00F53AE3">
          <w:rPr>
            <w:noProof/>
            <w:webHidden/>
          </w:rPr>
          <w:instrText xml:space="preserve"> PAGEREF _Toc10127752 \h </w:instrText>
        </w:r>
        <w:r w:rsidR="00F53AE3">
          <w:rPr>
            <w:noProof/>
            <w:webHidden/>
          </w:rPr>
        </w:r>
        <w:r w:rsidR="00F53AE3">
          <w:rPr>
            <w:noProof/>
            <w:webHidden/>
          </w:rPr>
          <w:fldChar w:fldCharType="separate"/>
        </w:r>
        <w:r w:rsidR="00F53AE3">
          <w:rPr>
            <w:noProof/>
            <w:webHidden/>
          </w:rPr>
          <w:t>78</w:t>
        </w:r>
        <w:r w:rsidR="00F53AE3">
          <w:rPr>
            <w:noProof/>
            <w:webHidden/>
          </w:rPr>
          <w:fldChar w:fldCharType="end"/>
        </w:r>
      </w:hyperlink>
    </w:p>
    <w:p w14:paraId="20739A15" w14:textId="65C8042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53" w:history="1">
        <w:r w:rsidR="00F53AE3" w:rsidRPr="005231BF">
          <w:rPr>
            <w:rStyle w:val="Hyperlink"/>
            <w:noProof/>
          </w:rPr>
          <w:t>3.19.29 contents property</w:t>
        </w:r>
        <w:r w:rsidR="00F53AE3">
          <w:rPr>
            <w:noProof/>
            <w:webHidden/>
          </w:rPr>
          <w:tab/>
        </w:r>
        <w:r w:rsidR="00F53AE3">
          <w:rPr>
            <w:noProof/>
            <w:webHidden/>
          </w:rPr>
          <w:fldChar w:fldCharType="begin"/>
        </w:r>
        <w:r w:rsidR="00F53AE3">
          <w:rPr>
            <w:noProof/>
            <w:webHidden/>
          </w:rPr>
          <w:instrText xml:space="preserve"> PAGEREF _Toc10127753 \h </w:instrText>
        </w:r>
        <w:r w:rsidR="00F53AE3">
          <w:rPr>
            <w:noProof/>
            <w:webHidden/>
          </w:rPr>
        </w:r>
        <w:r w:rsidR="00F53AE3">
          <w:rPr>
            <w:noProof/>
            <w:webHidden/>
          </w:rPr>
          <w:fldChar w:fldCharType="separate"/>
        </w:r>
        <w:r w:rsidR="00F53AE3">
          <w:rPr>
            <w:noProof/>
            <w:webHidden/>
          </w:rPr>
          <w:t>78</w:t>
        </w:r>
        <w:r w:rsidR="00F53AE3">
          <w:rPr>
            <w:noProof/>
            <w:webHidden/>
          </w:rPr>
          <w:fldChar w:fldCharType="end"/>
        </w:r>
      </w:hyperlink>
    </w:p>
    <w:p w14:paraId="0DEACACF" w14:textId="3A7D959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54" w:history="1">
        <w:r w:rsidR="00F53AE3" w:rsidRPr="005231BF">
          <w:rPr>
            <w:rStyle w:val="Hyperlink"/>
            <w:noProof/>
          </w:rPr>
          <w:t>3.19.30 isComprehensive property</w:t>
        </w:r>
        <w:r w:rsidR="00F53AE3">
          <w:rPr>
            <w:noProof/>
            <w:webHidden/>
          </w:rPr>
          <w:tab/>
        </w:r>
        <w:r w:rsidR="00F53AE3">
          <w:rPr>
            <w:noProof/>
            <w:webHidden/>
          </w:rPr>
          <w:fldChar w:fldCharType="begin"/>
        </w:r>
        <w:r w:rsidR="00F53AE3">
          <w:rPr>
            <w:noProof/>
            <w:webHidden/>
          </w:rPr>
          <w:instrText xml:space="preserve"> PAGEREF _Toc10127754 \h </w:instrText>
        </w:r>
        <w:r w:rsidR="00F53AE3">
          <w:rPr>
            <w:noProof/>
            <w:webHidden/>
          </w:rPr>
        </w:r>
        <w:r w:rsidR="00F53AE3">
          <w:rPr>
            <w:noProof/>
            <w:webHidden/>
          </w:rPr>
          <w:fldChar w:fldCharType="separate"/>
        </w:r>
        <w:r w:rsidR="00F53AE3">
          <w:rPr>
            <w:noProof/>
            <w:webHidden/>
          </w:rPr>
          <w:t>78</w:t>
        </w:r>
        <w:r w:rsidR="00F53AE3">
          <w:rPr>
            <w:noProof/>
            <w:webHidden/>
          </w:rPr>
          <w:fldChar w:fldCharType="end"/>
        </w:r>
      </w:hyperlink>
    </w:p>
    <w:p w14:paraId="03731D00" w14:textId="2087130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55" w:history="1">
        <w:r w:rsidR="00F53AE3" w:rsidRPr="005231BF">
          <w:rPr>
            <w:rStyle w:val="Hyperlink"/>
            <w:noProof/>
          </w:rPr>
          <w:t>3.19.31 localizedDataSemanticVersion property</w:t>
        </w:r>
        <w:r w:rsidR="00F53AE3">
          <w:rPr>
            <w:noProof/>
            <w:webHidden/>
          </w:rPr>
          <w:tab/>
        </w:r>
        <w:r w:rsidR="00F53AE3">
          <w:rPr>
            <w:noProof/>
            <w:webHidden/>
          </w:rPr>
          <w:fldChar w:fldCharType="begin"/>
        </w:r>
        <w:r w:rsidR="00F53AE3">
          <w:rPr>
            <w:noProof/>
            <w:webHidden/>
          </w:rPr>
          <w:instrText xml:space="preserve"> PAGEREF _Toc10127755 \h </w:instrText>
        </w:r>
        <w:r w:rsidR="00F53AE3">
          <w:rPr>
            <w:noProof/>
            <w:webHidden/>
          </w:rPr>
        </w:r>
        <w:r w:rsidR="00F53AE3">
          <w:rPr>
            <w:noProof/>
            <w:webHidden/>
          </w:rPr>
          <w:fldChar w:fldCharType="separate"/>
        </w:r>
        <w:r w:rsidR="00F53AE3">
          <w:rPr>
            <w:noProof/>
            <w:webHidden/>
          </w:rPr>
          <w:t>79</w:t>
        </w:r>
        <w:r w:rsidR="00F53AE3">
          <w:rPr>
            <w:noProof/>
            <w:webHidden/>
          </w:rPr>
          <w:fldChar w:fldCharType="end"/>
        </w:r>
      </w:hyperlink>
    </w:p>
    <w:p w14:paraId="722C4C82" w14:textId="50EE9D2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56" w:history="1">
        <w:r w:rsidR="00F53AE3" w:rsidRPr="005231BF">
          <w:rPr>
            <w:rStyle w:val="Hyperlink"/>
            <w:noProof/>
          </w:rPr>
          <w:t>3.19.32 minimumRequiredLocalizedDataSemanticVersion property</w:t>
        </w:r>
        <w:r w:rsidR="00F53AE3">
          <w:rPr>
            <w:noProof/>
            <w:webHidden/>
          </w:rPr>
          <w:tab/>
        </w:r>
        <w:r w:rsidR="00F53AE3">
          <w:rPr>
            <w:noProof/>
            <w:webHidden/>
          </w:rPr>
          <w:fldChar w:fldCharType="begin"/>
        </w:r>
        <w:r w:rsidR="00F53AE3">
          <w:rPr>
            <w:noProof/>
            <w:webHidden/>
          </w:rPr>
          <w:instrText xml:space="preserve"> PAGEREF _Toc10127756 \h </w:instrText>
        </w:r>
        <w:r w:rsidR="00F53AE3">
          <w:rPr>
            <w:noProof/>
            <w:webHidden/>
          </w:rPr>
        </w:r>
        <w:r w:rsidR="00F53AE3">
          <w:rPr>
            <w:noProof/>
            <w:webHidden/>
          </w:rPr>
          <w:fldChar w:fldCharType="separate"/>
        </w:r>
        <w:r w:rsidR="00F53AE3">
          <w:rPr>
            <w:noProof/>
            <w:webHidden/>
          </w:rPr>
          <w:t>79</w:t>
        </w:r>
        <w:r w:rsidR="00F53AE3">
          <w:rPr>
            <w:noProof/>
            <w:webHidden/>
          </w:rPr>
          <w:fldChar w:fldCharType="end"/>
        </w:r>
      </w:hyperlink>
    </w:p>
    <w:p w14:paraId="28800A51" w14:textId="2CEFC39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57" w:history="1">
        <w:r w:rsidR="00F53AE3" w:rsidRPr="005231BF">
          <w:rPr>
            <w:rStyle w:val="Hyperlink"/>
            <w:noProof/>
          </w:rPr>
          <w:t>3.19.33 associatedComponent property</w:t>
        </w:r>
        <w:r w:rsidR="00F53AE3">
          <w:rPr>
            <w:noProof/>
            <w:webHidden/>
          </w:rPr>
          <w:tab/>
        </w:r>
        <w:r w:rsidR="00F53AE3">
          <w:rPr>
            <w:noProof/>
            <w:webHidden/>
          </w:rPr>
          <w:fldChar w:fldCharType="begin"/>
        </w:r>
        <w:r w:rsidR="00F53AE3">
          <w:rPr>
            <w:noProof/>
            <w:webHidden/>
          </w:rPr>
          <w:instrText xml:space="preserve"> PAGEREF _Toc10127757 \h </w:instrText>
        </w:r>
        <w:r w:rsidR="00F53AE3">
          <w:rPr>
            <w:noProof/>
            <w:webHidden/>
          </w:rPr>
        </w:r>
        <w:r w:rsidR="00F53AE3">
          <w:rPr>
            <w:noProof/>
            <w:webHidden/>
          </w:rPr>
          <w:fldChar w:fldCharType="separate"/>
        </w:r>
        <w:r w:rsidR="00F53AE3">
          <w:rPr>
            <w:noProof/>
            <w:webHidden/>
          </w:rPr>
          <w:t>80</w:t>
        </w:r>
        <w:r w:rsidR="00F53AE3">
          <w:rPr>
            <w:noProof/>
            <w:webHidden/>
          </w:rPr>
          <w:fldChar w:fldCharType="end"/>
        </w:r>
      </w:hyperlink>
    </w:p>
    <w:p w14:paraId="53189F44" w14:textId="777B223F"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758" w:history="1">
        <w:r w:rsidR="00F53AE3" w:rsidRPr="005231BF">
          <w:rPr>
            <w:rStyle w:val="Hyperlink"/>
            <w:noProof/>
          </w:rPr>
          <w:t>3.20 invocation object</w:t>
        </w:r>
        <w:r w:rsidR="00F53AE3">
          <w:rPr>
            <w:noProof/>
            <w:webHidden/>
          </w:rPr>
          <w:tab/>
        </w:r>
        <w:r w:rsidR="00F53AE3">
          <w:rPr>
            <w:noProof/>
            <w:webHidden/>
          </w:rPr>
          <w:fldChar w:fldCharType="begin"/>
        </w:r>
        <w:r w:rsidR="00F53AE3">
          <w:rPr>
            <w:noProof/>
            <w:webHidden/>
          </w:rPr>
          <w:instrText xml:space="preserve"> PAGEREF _Toc10127758 \h </w:instrText>
        </w:r>
        <w:r w:rsidR="00F53AE3">
          <w:rPr>
            <w:noProof/>
            <w:webHidden/>
          </w:rPr>
        </w:r>
        <w:r w:rsidR="00F53AE3">
          <w:rPr>
            <w:noProof/>
            <w:webHidden/>
          </w:rPr>
          <w:fldChar w:fldCharType="separate"/>
        </w:r>
        <w:r w:rsidR="00F53AE3">
          <w:rPr>
            <w:noProof/>
            <w:webHidden/>
          </w:rPr>
          <w:t>80</w:t>
        </w:r>
        <w:r w:rsidR="00F53AE3">
          <w:rPr>
            <w:noProof/>
            <w:webHidden/>
          </w:rPr>
          <w:fldChar w:fldCharType="end"/>
        </w:r>
      </w:hyperlink>
    </w:p>
    <w:p w14:paraId="72A2C55F" w14:textId="0D1E2E5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59" w:history="1">
        <w:r w:rsidR="00F53AE3" w:rsidRPr="005231BF">
          <w:rPr>
            <w:rStyle w:val="Hyperlink"/>
            <w:noProof/>
          </w:rPr>
          <w:t>3.20.1 General</w:t>
        </w:r>
        <w:r w:rsidR="00F53AE3">
          <w:rPr>
            <w:noProof/>
            <w:webHidden/>
          </w:rPr>
          <w:tab/>
        </w:r>
        <w:r w:rsidR="00F53AE3">
          <w:rPr>
            <w:noProof/>
            <w:webHidden/>
          </w:rPr>
          <w:fldChar w:fldCharType="begin"/>
        </w:r>
        <w:r w:rsidR="00F53AE3">
          <w:rPr>
            <w:noProof/>
            <w:webHidden/>
          </w:rPr>
          <w:instrText xml:space="preserve"> PAGEREF _Toc10127759 \h </w:instrText>
        </w:r>
        <w:r w:rsidR="00F53AE3">
          <w:rPr>
            <w:noProof/>
            <w:webHidden/>
          </w:rPr>
        </w:r>
        <w:r w:rsidR="00F53AE3">
          <w:rPr>
            <w:noProof/>
            <w:webHidden/>
          </w:rPr>
          <w:fldChar w:fldCharType="separate"/>
        </w:r>
        <w:r w:rsidR="00F53AE3">
          <w:rPr>
            <w:noProof/>
            <w:webHidden/>
          </w:rPr>
          <w:t>80</w:t>
        </w:r>
        <w:r w:rsidR="00F53AE3">
          <w:rPr>
            <w:noProof/>
            <w:webHidden/>
          </w:rPr>
          <w:fldChar w:fldCharType="end"/>
        </w:r>
      </w:hyperlink>
    </w:p>
    <w:p w14:paraId="697ACD43" w14:textId="54F1B37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60" w:history="1">
        <w:r w:rsidR="00F53AE3" w:rsidRPr="005231BF">
          <w:rPr>
            <w:rStyle w:val="Hyperlink"/>
            <w:noProof/>
          </w:rPr>
          <w:t>3.20.2 commandLine property</w:t>
        </w:r>
        <w:r w:rsidR="00F53AE3">
          <w:rPr>
            <w:noProof/>
            <w:webHidden/>
          </w:rPr>
          <w:tab/>
        </w:r>
        <w:r w:rsidR="00F53AE3">
          <w:rPr>
            <w:noProof/>
            <w:webHidden/>
          </w:rPr>
          <w:fldChar w:fldCharType="begin"/>
        </w:r>
        <w:r w:rsidR="00F53AE3">
          <w:rPr>
            <w:noProof/>
            <w:webHidden/>
          </w:rPr>
          <w:instrText xml:space="preserve"> PAGEREF _Toc10127760 \h </w:instrText>
        </w:r>
        <w:r w:rsidR="00F53AE3">
          <w:rPr>
            <w:noProof/>
            <w:webHidden/>
          </w:rPr>
        </w:r>
        <w:r w:rsidR="00F53AE3">
          <w:rPr>
            <w:noProof/>
            <w:webHidden/>
          </w:rPr>
          <w:fldChar w:fldCharType="separate"/>
        </w:r>
        <w:r w:rsidR="00F53AE3">
          <w:rPr>
            <w:noProof/>
            <w:webHidden/>
          </w:rPr>
          <w:t>80</w:t>
        </w:r>
        <w:r w:rsidR="00F53AE3">
          <w:rPr>
            <w:noProof/>
            <w:webHidden/>
          </w:rPr>
          <w:fldChar w:fldCharType="end"/>
        </w:r>
      </w:hyperlink>
    </w:p>
    <w:p w14:paraId="27217801" w14:textId="313231E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61" w:history="1">
        <w:r w:rsidR="00F53AE3" w:rsidRPr="005231BF">
          <w:rPr>
            <w:rStyle w:val="Hyperlink"/>
            <w:noProof/>
          </w:rPr>
          <w:t>3.20.3 arguments property</w:t>
        </w:r>
        <w:r w:rsidR="00F53AE3">
          <w:rPr>
            <w:noProof/>
            <w:webHidden/>
          </w:rPr>
          <w:tab/>
        </w:r>
        <w:r w:rsidR="00F53AE3">
          <w:rPr>
            <w:noProof/>
            <w:webHidden/>
          </w:rPr>
          <w:fldChar w:fldCharType="begin"/>
        </w:r>
        <w:r w:rsidR="00F53AE3">
          <w:rPr>
            <w:noProof/>
            <w:webHidden/>
          </w:rPr>
          <w:instrText xml:space="preserve"> PAGEREF _Toc10127761 \h </w:instrText>
        </w:r>
        <w:r w:rsidR="00F53AE3">
          <w:rPr>
            <w:noProof/>
            <w:webHidden/>
          </w:rPr>
        </w:r>
        <w:r w:rsidR="00F53AE3">
          <w:rPr>
            <w:noProof/>
            <w:webHidden/>
          </w:rPr>
          <w:fldChar w:fldCharType="separate"/>
        </w:r>
        <w:r w:rsidR="00F53AE3">
          <w:rPr>
            <w:noProof/>
            <w:webHidden/>
          </w:rPr>
          <w:t>81</w:t>
        </w:r>
        <w:r w:rsidR="00F53AE3">
          <w:rPr>
            <w:noProof/>
            <w:webHidden/>
          </w:rPr>
          <w:fldChar w:fldCharType="end"/>
        </w:r>
      </w:hyperlink>
    </w:p>
    <w:p w14:paraId="4A059115" w14:textId="50C7431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62" w:history="1">
        <w:r w:rsidR="00F53AE3" w:rsidRPr="005231BF">
          <w:rPr>
            <w:rStyle w:val="Hyperlink"/>
            <w:noProof/>
          </w:rPr>
          <w:t>3.20.4 responseFiles property</w:t>
        </w:r>
        <w:r w:rsidR="00F53AE3">
          <w:rPr>
            <w:noProof/>
            <w:webHidden/>
          </w:rPr>
          <w:tab/>
        </w:r>
        <w:r w:rsidR="00F53AE3">
          <w:rPr>
            <w:noProof/>
            <w:webHidden/>
          </w:rPr>
          <w:fldChar w:fldCharType="begin"/>
        </w:r>
        <w:r w:rsidR="00F53AE3">
          <w:rPr>
            <w:noProof/>
            <w:webHidden/>
          </w:rPr>
          <w:instrText xml:space="preserve"> PAGEREF _Toc10127762 \h </w:instrText>
        </w:r>
        <w:r w:rsidR="00F53AE3">
          <w:rPr>
            <w:noProof/>
            <w:webHidden/>
          </w:rPr>
        </w:r>
        <w:r w:rsidR="00F53AE3">
          <w:rPr>
            <w:noProof/>
            <w:webHidden/>
          </w:rPr>
          <w:fldChar w:fldCharType="separate"/>
        </w:r>
        <w:r w:rsidR="00F53AE3">
          <w:rPr>
            <w:noProof/>
            <w:webHidden/>
          </w:rPr>
          <w:t>81</w:t>
        </w:r>
        <w:r w:rsidR="00F53AE3">
          <w:rPr>
            <w:noProof/>
            <w:webHidden/>
          </w:rPr>
          <w:fldChar w:fldCharType="end"/>
        </w:r>
      </w:hyperlink>
    </w:p>
    <w:p w14:paraId="529BC0D9" w14:textId="32589FB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63" w:history="1">
        <w:r w:rsidR="00F53AE3" w:rsidRPr="005231BF">
          <w:rPr>
            <w:rStyle w:val="Hyperlink"/>
            <w:noProof/>
          </w:rPr>
          <w:t>3.20.5 ruleConfigurationOverrides property</w:t>
        </w:r>
        <w:r w:rsidR="00F53AE3">
          <w:rPr>
            <w:noProof/>
            <w:webHidden/>
          </w:rPr>
          <w:tab/>
        </w:r>
        <w:r w:rsidR="00F53AE3">
          <w:rPr>
            <w:noProof/>
            <w:webHidden/>
          </w:rPr>
          <w:fldChar w:fldCharType="begin"/>
        </w:r>
        <w:r w:rsidR="00F53AE3">
          <w:rPr>
            <w:noProof/>
            <w:webHidden/>
          </w:rPr>
          <w:instrText xml:space="preserve"> PAGEREF _Toc10127763 \h </w:instrText>
        </w:r>
        <w:r w:rsidR="00F53AE3">
          <w:rPr>
            <w:noProof/>
            <w:webHidden/>
          </w:rPr>
        </w:r>
        <w:r w:rsidR="00F53AE3">
          <w:rPr>
            <w:noProof/>
            <w:webHidden/>
          </w:rPr>
          <w:fldChar w:fldCharType="separate"/>
        </w:r>
        <w:r w:rsidR="00F53AE3">
          <w:rPr>
            <w:noProof/>
            <w:webHidden/>
          </w:rPr>
          <w:t>82</w:t>
        </w:r>
        <w:r w:rsidR="00F53AE3">
          <w:rPr>
            <w:noProof/>
            <w:webHidden/>
          </w:rPr>
          <w:fldChar w:fldCharType="end"/>
        </w:r>
      </w:hyperlink>
    </w:p>
    <w:p w14:paraId="3C422617" w14:textId="3B209A9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64" w:history="1">
        <w:r w:rsidR="00F53AE3" w:rsidRPr="005231BF">
          <w:rPr>
            <w:rStyle w:val="Hyperlink"/>
            <w:noProof/>
          </w:rPr>
          <w:t>3.20.6 notificationConfigurationOverrides property</w:t>
        </w:r>
        <w:r w:rsidR="00F53AE3">
          <w:rPr>
            <w:noProof/>
            <w:webHidden/>
          </w:rPr>
          <w:tab/>
        </w:r>
        <w:r w:rsidR="00F53AE3">
          <w:rPr>
            <w:noProof/>
            <w:webHidden/>
          </w:rPr>
          <w:fldChar w:fldCharType="begin"/>
        </w:r>
        <w:r w:rsidR="00F53AE3">
          <w:rPr>
            <w:noProof/>
            <w:webHidden/>
          </w:rPr>
          <w:instrText xml:space="preserve"> PAGEREF _Toc10127764 \h </w:instrText>
        </w:r>
        <w:r w:rsidR="00F53AE3">
          <w:rPr>
            <w:noProof/>
            <w:webHidden/>
          </w:rPr>
        </w:r>
        <w:r w:rsidR="00F53AE3">
          <w:rPr>
            <w:noProof/>
            <w:webHidden/>
          </w:rPr>
          <w:fldChar w:fldCharType="separate"/>
        </w:r>
        <w:r w:rsidR="00F53AE3">
          <w:rPr>
            <w:noProof/>
            <w:webHidden/>
          </w:rPr>
          <w:t>82</w:t>
        </w:r>
        <w:r w:rsidR="00F53AE3">
          <w:rPr>
            <w:noProof/>
            <w:webHidden/>
          </w:rPr>
          <w:fldChar w:fldCharType="end"/>
        </w:r>
      </w:hyperlink>
    </w:p>
    <w:p w14:paraId="50BC115A" w14:textId="183D5D3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65" w:history="1">
        <w:r w:rsidR="00F53AE3" w:rsidRPr="005231BF">
          <w:rPr>
            <w:rStyle w:val="Hyperlink"/>
            <w:noProof/>
          </w:rPr>
          <w:t>3.20.7 startTimeUtc property</w:t>
        </w:r>
        <w:r w:rsidR="00F53AE3">
          <w:rPr>
            <w:noProof/>
            <w:webHidden/>
          </w:rPr>
          <w:tab/>
        </w:r>
        <w:r w:rsidR="00F53AE3">
          <w:rPr>
            <w:noProof/>
            <w:webHidden/>
          </w:rPr>
          <w:fldChar w:fldCharType="begin"/>
        </w:r>
        <w:r w:rsidR="00F53AE3">
          <w:rPr>
            <w:noProof/>
            <w:webHidden/>
          </w:rPr>
          <w:instrText xml:space="preserve"> PAGEREF _Toc10127765 \h </w:instrText>
        </w:r>
        <w:r w:rsidR="00F53AE3">
          <w:rPr>
            <w:noProof/>
            <w:webHidden/>
          </w:rPr>
        </w:r>
        <w:r w:rsidR="00F53AE3">
          <w:rPr>
            <w:noProof/>
            <w:webHidden/>
          </w:rPr>
          <w:fldChar w:fldCharType="separate"/>
        </w:r>
        <w:r w:rsidR="00F53AE3">
          <w:rPr>
            <w:noProof/>
            <w:webHidden/>
          </w:rPr>
          <w:t>82</w:t>
        </w:r>
        <w:r w:rsidR="00F53AE3">
          <w:rPr>
            <w:noProof/>
            <w:webHidden/>
          </w:rPr>
          <w:fldChar w:fldCharType="end"/>
        </w:r>
      </w:hyperlink>
    </w:p>
    <w:p w14:paraId="59F29118" w14:textId="22346EF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66" w:history="1">
        <w:r w:rsidR="00F53AE3" w:rsidRPr="005231BF">
          <w:rPr>
            <w:rStyle w:val="Hyperlink"/>
            <w:noProof/>
          </w:rPr>
          <w:t>3.20.8 endTimeUtc property</w:t>
        </w:r>
        <w:r w:rsidR="00F53AE3">
          <w:rPr>
            <w:noProof/>
            <w:webHidden/>
          </w:rPr>
          <w:tab/>
        </w:r>
        <w:r w:rsidR="00F53AE3">
          <w:rPr>
            <w:noProof/>
            <w:webHidden/>
          </w:rPr>
          <w:fldChar w:fldCharType="begin"/>
        </w:r>
        <w:r w:rsidR="00F53AE3">
          <w:rPr>
            <w:noProof/>
            <w:webHidden/>
          </w:rPr>
          <w:instrText xml:space="preserve"> PAGEREF _Toc10127766 \h </w:instrText>
        </w:r>
        <w:r w:rsidR="00F53AE3">
          <w:rPr>
            <w:noProof/>
            <w:webHidden/>
          </w:rPr>
        </w:r>
        <w:r w:rsidR="00F53AE3">
          <w:rPr>
            <w:noProof/>
            <w:webHidden/>
          </w:rPr>
          <w:fldChar w:fldCharType="separate"/>
        </w:r>
        <w:r w:rsidR="00F53AE3">
          <w:rPr>
            <w:noProof/>
            <w:webHidden/>
          </w:rPr>
          <w:t>82</w:t>
        </w:r>
        <w:r w:rsidR="00F53AE3">
          <w:rPr>
            <w:noProof/>
            <w:webHidden/>
          </w:rPr>
          <w:fldChar w:fldCharType="end"/>
        </w:r>
      </w:hyperlink>
    </w:p>
    <w:p w14:paraId="49B53908" w14:textId="53E23E8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67" w:history="1">
        <w:r w:rsidR="00F53AE3" w:rsidRPr="005231BF">
          <w:rPr>
            <w:rStyle w:val="Hyperlink"/>
            <w:noProof/>
          </w:rPr>
          <w:t>3.20.9 exitCode property</w:t>
        </w:r>
        <w:r w:rsidR="00F53AE3">
          <w:rPr>
            <w:noProof/>
            <w:webHidden/>
          </w:rPr>
          <w:tab/>
        </w:r>
        <w:r w:rsidR="00F53AE3">
          <w:rPr>
            <w:noProof/>
            <w:webHidden/>
          </w:rPr>
          <w:fldChar w:fldCharType="begin"/>
        </w:r>
        <w:r w:rsidR="00F53AE3">
          <w:rPr>
            <w:noProof/>
            <w:webHidden/>
          </w:rPr>
          <w:instrText xml:space="preserve"> PAGEREF _Toc10127767 \h </w:instrText>
        </w:r>
        <w:r w:rsidR="00F53AE3">
          <w:rPr>
            <w:noProof/>
            <w:webHidden/>
          </w:rPr>
        </w:r>
        <w:r w:rsidR="00F53AE3">
          <w:rPr>
            <w:noProof/>
            <w:webHidden/>
          </w:rPr>
          <w:fldChar w:fldCharType="separate"/>
        </w:r>
        <w:r w:rsidR="00F53AE3">
          <w:rPr>
            <w:noProof/>
            <w:webHidden/>
          </w:rPr>
          <w:t>82</w:t>
        </w:r>
        <w:r w:rsidR="00F53AE3">
          <w:rPr>
            <w:noProof/>
            <w:webHidden/>
          </w:rPr>
          <w:fldChar w:fldCharType="end"/>
        </w:r>
      </w:hyperlink>
    </w:p>
    <w:p w14:paraId="4859D6A6" w14:textId="651763B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68" w:history="1">
        <w:r w:rsidR="00F53AE3" w:rsidRPr="005231BF">
          <w:rPr>
            <w:rStyle w:val="Hyperlink"/>
            <w:noProof/>
          </w:rPr>
          <w:t>3.20.10 exitCodeDescription property</w:t>
        </w:r>
        <w:r w:rsidR="00F53AE3">
          <w:rPr>
            <w:noProof/>
            <w:webHidden/>
          </w:rPr>
          <w:tab/>
        </w:r>
        <w:r w:rsidR="00F53AE3">
          <w:rPr>
            <w:noProof/>
            <w:webHidden/>
          </w:rPr>
          <w:fldChar w:fldCharType="begin"/>
        </w:r>
        <w:r w:rsidR="00F53AE3">
          <w:rPr>
            <w:noProof/>
            <w:webHidden/>
          </w:rPr>
          <w:instrText xml:space="preserve"> PAGEREF _Toc10127768 \h </w:instrText>
        </w:r>
        <w:r w:rsidR="00F53AE3">
          <w:rPr>
            <w:noProof/>
            <w:webHidden/>
          </w:rPr>
        </w:r>
        <w:r w:rsidR="00F53AE3">
          <w:rPr>
            <w:noProof/>
            <w:webHidden/>
          </w:rPr>
          <w:fldChar w:fldCharType="separate"/>
        </w:r>
        <w:r w:rsidR="00F53AE3">
          <w:rPr>
            <w:noProof/>
            <w:webHidden/>
          </w:rPr>
          <w:t>82</w:t>
        </w:r>
        <w:r w:rsidR="00F53AE3">
          <w:rPr>
            <w:noProof/>
            <w:webHidden/>
          </w:rPr>
          <w:fldChar w:fldCharType="end"/>
        </w:r>
      </w:hyperlink>
    </w:p>
    <w:p w14:paraId="398C89FA" w14:textId="038D374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69" w:history="1">
        <w:r w:rsidR="00F53AE3" w:rsidRPr="005231BF">
          <w:rPr>
            <w:rStyle w:val="Hyperlink"/>
            <w:noProof/>
          </w:rPr>
          <w:t>3.20.11 exitSignalName property</w:t>
        </w:r>
        <w:r w:rsidR="00F53AE3">
          <w:rPr>
            <w:noProof/>
            <w:webHidden/>
          </w:rPr>
          <w:tab/>
        </w:r>
        <w:r w:rsidR="00F53AE3">
          <w:rPr>
            <w:noProof/>
            <w:webHidden/>
          </w:rPr>
          <w:fldChar w:fldCharType="begin"/>
        </w:r>
        <w:r w:rsidR="00F53AE3">
          <w:rPr>
            <w:noProof/>
            <w:webHidden/>
          </w:rPr>
          <w:instrText xml:space="preserve"> PAGEREF _Toc10127769 \h </w:instrText>
        </w:r>
        <w:r w:rsidR="00F53AE3">
          <w:rPr>
            <w:noProof/>
            <w:webHidden/>
          </w:rPr>
        </w:r>
        <w:r w:rsidR="00F53AE3">
          <w:rPr>
            <w:noProof/>
            <w:webHidden/>
          </w:rPr>
          <w:fldChar w:fldCharType="separate"/>
        </w:r>
        <w:r w:rsidR="00F53AE3">
          <w:rPr>
            <w:noProof/>
            <w:webHidden/>
          </w:rPr>
          <w:t>83</w:t>
        </w:r>
        <w:r w:rsidR="00F53AE3">
          <w:rPr>
            <w:noProof/>
            <w:webHidden/>
          </w:rPr>
          <w:fldChar w:fldCharType="end"/>
        </w:r>
      </w:hyperlink>
    </w:p>
    <w:p w14:paraId="5F961655" w14:textId="50567AB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70" w:history="1">
        <w:r w:rsidR="00F53AE3" w:rsidRPr="005231BF">
          <w:rPr>
            <w:rStyle w:val="Hyperlink"/>
            <w:noProof/>
          </w:rPr>
          <w:t>3.20.12 exitSignalNumber property</w:t>
        </w:r>
        <w:r w:rsidR="00F53AE3">
          <w:rPr>
            <w:noProof/>
            <w:webHidden/>
          </w:rPr>
          <w:tab/>
        </w:r>
        <w:r w:rsidR="00F53AE3">
          <w:rPr>
            <w:noProof/>
            <w:webHidden/>
          </w:rPr>
          <w:fldChar w:fldCharType="begin"/>
        </w:r>
        <w:r w:rsidR="00F53AE3">
          <w:rPr>
            <w:noProof/>
            <w:webHidden/>
          </w:rPr>
          <w:instrText xml:space="preserve"> PAGEREF _Toc10127770 \h </w:instrText>
        </w:r>
        <w:r w:rsidR="00F53AE3">
          <w:rPr>
            <w:noProof/>
            <w:webHidden/>
          </w:rPr>
        </w:r>
        <w:r w:rsidR="00F53AE3">
          <w:rPr>
            <w:noProof/>
            <w:webHidden/>
          </w:rPr>
          <w:fldChar w:fldCharType="separate"/>
        </w:r>
        <w:r w:rsidR="00F53AE3">
          <w:rPr>
            <w:noProof/>
            <w:webHidden/>
          </w:rPr>
          <w:t>83</w:t>
        </w:r>
        <w:r w:rsidR="00F53AE3">
          <w:rPr>
            <w:noProof/>
            <w:webHidden/>
          </w:rPr>
          <w:fldChar w:fldCharType="end"/>
        </w:r>
      </w:hyperlink>
    </w:p>
    <w:p w14:paraId="1BE3A4E8" w14:textId="206C245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71" w:history="1">
        <w:r w:rsidR="00F53AE3" w:rsidRPr="005231BF">
          <w:rPr>
            <w:rStyle w:val="Hyperlink"/>
            <w:noProof/>
          </w:rPr>
          <w:t>3.20.13 processStartFailureMessage property</w:t>
        </w:r>
        <w:r w:rsidR="00F53AE3">
          <w:rPr>
            <w:noProof/>
            <w:webHidden/>
          </w:rPr>
          <w:tab/>
        </w:r>
        <w:r w:rsidR="00F53AE3">
          <w:rPr>
            <w:noProof/>
            <w:webHidden/>
          </w:rPr>
          <w:fldChar w:fldCharType="begin"/>
        </w:r>
        <w:r w:rsidR="00F53AE3">
          <w:rPr>
            <w:noProof/>
            <w:webHidden/>
          </w:rPr>
          <w:instrText xml:space="preserve"> PAGEREF _Toc10127771 \h </w:instrText>
        </w:r>
        <w:r w:rsidR="00F53AE3">
          <w:rPr>
            <w:noProof/>
            <w:webHidden/>
          </w:rPr>
        </w:r>
        <w:r w:rsidR="00F53AE3">
          <w:rPr>
            <w:noProof/>
            <w:webHidden/>
          </w:rPr>
          <w:fldChar w:fldCharType="separate"/>
        </w:r>
        <w:r w:rsidR="00F53AE3">
          <w:rPr>
            <w:noProof/>
            <w:webHidden/>
          </w:rPr>
          <w:t>83</w:t>
        </w:r>
        <w:r w:rsidR="00F53AE3">
          <w:rPr>
            <w:noProof/>
            <w:webHidden/>
          </w:rPr>
          <w:fldChar w:fldCharType="end"/>
        </w:r>
      </w:hyperlink>
    </w:p>
    <w:p w14:paraId="073A0C96" w14:textId="37FE562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72" w:history="1">
        <w:r w:rsidR="00F53AE3" w:rsidRPr="005231BF">
          <w:rPr>
            <w:rStyle w:val="Hyperlink"/>
            <w:noProof/>
          </w:rPr>
          <w:t>3.20.14 executionSuccessful property</w:t>
        </w:r>
        <w:r w:rsidR="00F53AE3">
          <w:rPr>
            <w:noProof/>
            <w:webHidden/>
          </w:rPr>
          <w:tab/>
        </w:r>
        <w:r w:rsidR="00F53AE3">
          <w:rPr>
            <w:noProof/>
            <w:webHidden/>
          </w:rPr>
          <w:fldChar w:fldCharType="begin"/>
        </w:r>
        <w:r w:rsidR="00F53AE3">
          <w:rPr>
            <w:noProof/>
            <w:webHidden/>
          </w:rPr>
          <w:instrText xml:space="preserve"> PAGEREF _Toc10127772 \h </w:instrText>
        </w:r>
        <w:r w:rsidR="00F53AE3">
          <w:rPr>
            <w:noProof/>
            <w:webHidden/>
          </w:rPr>
        </w:r>
        <w:r w:rsidR="00F53AE3">
          <w:rPr>
            <w:noProof/>
            <w:webHidden/>
          </w:rPr>
          <w:fldChar w:fldCharType="separate"/>
        </w:r>
        <w:r w:rsidR="00F53AE3">
          <w:rPr>
            <w:noProof/>
            <w:webHidden/>
          </w:rPr>
          <w:t>83</w:t>
        </w:r>
        <w:r w:rsidR="00F53AE3">
          <w:rPr>
            <w:noProof/>
            <w:webHidden/>
          </w:rPr>
          <w:fldChar w:fldCharType="end"/>
        </w:r>
      </w:hyperlink>
    </w:p>
    <w:p w14:paraId="590181BA" w14:textId="0E123FB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73" w:history="1">
        <w:r w:rsidR="00F53AE3" w:rsidRPr="005231BF">
          <w:rPr>
            <w:rStyle w:val="Hyperlink"/>
            <w:noProof/>
          </w:rPr>
          <w:t>3.20.15 machine property</w:t>
        </w:r>
        <w:r w:rsidR="00F53AE3">
          <w:rPr>
            <w:noProof/>
            <w:webHidden/>
          </w:rPr>
          <w:tab/>
        </w:r>
        <w:r w:rsidR="00F53AE3">
          <w:rPr>
            <w:noProof/>
            <w:webHidden/>
          </w:rPr>
          <w:fldChar w:fldCharType="begin"/>
        </w:r>
        <w:r w:rsidR="00F53AE3">
          <w:rPr>
            <w:noProof/>
            <w:webHidden/>
          </w:rPr>
          <w:instrText xml:space="preserve"> PAGEREF _Toc10127773 \h </w:instrText>
        </w:r>
        <w:r w:rsidR="00F53AE3">
          <w:rPr>
            <w:noProof/>
            <w:webHidden/>
          </w:rPr>
        </w:r>
        <w:r w:rsidR="00F53AE3">
          <w:rPr>
            <w:noProof/>
            <w:webHidden/>
          </w:rPr>
          <w:fldChar w:fldCharType="separate"/>
        </w:r>
        <w:r w:rsidR="00F53AE3">
          <w:rPr>
            <w:noProof/>
            <w:webHidden/>
          </w:rPr>
          <w:t>84</w:t>
        </w:r>
        <w:r w:rsidR="00F53AE3">
          <w:rPr>
            <w:noProof/>
            <w:webHidden/>
          </w:rPr>
          <w:fldChar w:fldCharType="end"/>
        </w:r>
      </w:hyperlink>
    </w:p>
    <w:p w14:paraId="29DA8EFE" w14:textId="347E4FB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74" w:history="1">
        <w:r w:rsidR="00F53AE3" w:rsidRPr="005231BF">
          <w:rPr>
            <w:rStyle w:val="Hyperlink"/>
            <w:noProof/>
          </w:rPr>
          <w:t>3.20.16 account property</w:t>
        </w:r>
        <w:r w:rsidR="00F53AE3">
          <w:rPr>
            <w:noProof/>
            <w:webHidden/>
          </w:rPr>
          <w:tab/>
        </w:r>
        <w:r w:rsidR="00F53AE3">
          <w:rPr>
            <w:noProof/>
            <w:webHidden/>
          </w:rPr>
          <w:fldChar w:fldCharType="begin"/>
        </w:r>
        <w:r w:rsidR="00F53AE3">
          <w:rPr>
            <w:noProof/>
            <w:webHidden/>
          </w:rPr>
          <w:instrText xml:space="preserve"> PAGEREF _Toc10127774 \h </w:instrText>
        </w:r>
        <w:r w:rsidR="00F53AE3">
          <w:rPr>
            <w:noProof/>
            <w:webHidden/>
          </w:rPr>
        </w:r>
        <w:r w:rsidR="00F53AE3">
          <w:rPr>
            <w:noProof/>
            <w:webHidden/>
          </w:rPr>
          <w:fldChar w:fldCharType="separate"/>
        </w:r>
        <w:r w:rsidR="00F53AE3">
          <w:rPr>
            <w:noProof/>
            <w:webHidden/>
          </w:rPr>
          <w:t>84</w:t>
        </w:r>
        <w:r w:rsidR="00F53AE3">
          <w:rPr>
            <w:noProof/>
            <w:webHidden/>
          </w:rPr>
          <w:fldChar w:fldCharType="end"/>
        </w:r>
      </w:hyperlink>
    </w:p>
    <w:p w14:paraId="40AC789F" w14:textId="4C21C39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75" w:history="1">
        <w:r w:rsidR="00F53AE3" w:rsidRPr="005231BF">
          <w:rPr>
            <w:rStyle w:val="Hyperlink"/>
            <w:noProof/>
          </w:rPr>
          <w:t>3.20.17 processId property</w:t>
        </w:r>
        <w:r w:rsidR="00F53AE3">
          <w:rPr>
            <w:noProof/>
            <w:webHidden/>
          </w:rPr>
          <w:tab/>
        </w:r>
        <w:r w:rsidR="00F53AE3">
          <w:rPr>
            <w:noProof/>
            <w:webHidden/>
          </w:rPr>
          <w:fldChar w:fldCharType="begin"/>
        </w:r>
        <w:r w:rsidR="00F53AE3">
          <w:rPr>
            <w:noProof/>
            <w:webHidden/>
          </w:rPr>
          <w:instrText xml:space="preserve"> PAGEREF _Toc10127775 \h </w:instrText>
        </w:r>
        <w:r w:rsidR="00F53AE3">
          <w:rPr>
            <w:noProof/>
            <w:webHidden/>
          </w:rPr>
        </w:r>
        <w:r w:rsidR="00F53AE3">
          <w:rPr>
            <w:noProof/>
            <w:webHidden/>
          </w:rPr>
          <w:fldChar w:fldCharType="separate"/>
        </w:r>
        <w:r w:rsidR="00F53AE3">
          <w:rPr>
            <w:noProof/>
            <w:webHidden/>
          </w:rPr>
          <w:t>84</w:t>
        </w:r>
        <w:r w:rsidR="00F53AE3">
          <w:rPr>
            <w:noProof/>
            <w:webHidden/>
          </w:rPr>
          <w:fldChar w:fldCharType="end"/>
        </w:r>
      </w:hyperlink>
    </w:p>
    <w:p w14:paraId="339C3724" w14:textId="289C920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76" w:history="1">
        <w:r w:rsidR="00F53AE3" w:rsidRPr="005231BF">
          <w:rPr>
            <w:rStyle w:val="Hyperlink"/>
            <w:noProof/>
          </w:rPr>
          <w:t>3.20.18 executableLocation property</w:t>
        </w:r>
        <w:r w:rsidR="00F53AE3">
          <w:rPr>
            <w:noProof/>
            <w:webHidden/>
          </w:rPr>
          <w:tab/>
        </w:r>
        <w:r w:rsidR="00F53AE3">
          <w:rPr>
            <w:noProof/>
            <w:webHidden/>
          </w:rPr>
          <w:fldChar w:fldCharType="begin"/>
        </w:r>
        <w:r w:rsidR="00F53AE3">
          <w:rPr>
            <w:noProof/>
            <w:webHidden/>
          </w:rPr>
          <w:instrText xml:space="preserve"> PAGEREF _Toc10127776 \h </w:instrText>
        </w:r>
        <w:r w:rsidR="00F53AE3">
          <w:rPr>
            <w:noProof/>
            <w:webHidden/>
          </w:rPr>
        </w:r>
        <w:r w:rsidR="00F53AE3">
          <w:rPr>
            <w:noProof/>
            <w:webHidden/>
          </w:rPr>
          <w:fldChar w:fldCharType="separate"/>
        </w:r>
        <w:r w:rsidR="00F53AE3">
          <w:rPr>
            <w:noProof/>
            <w:webHidden/>
          </w:rPr>
          <w:t>84</w:t>
        </w:r>
        <w:r w:rsidR="00F53AE3">
          <w:rPr>
            <w:noProof/>
            <w:webHidden/>
          </w:rPr>
          <w:fldChar w:fldCharType="end"/>
        </w:r>
      </w:hyperlink>
    </w:p>
    <w:p w14:paraId="0AFC2F95" w14:textId="0E212B6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77" w:history="1">
        <w:r w:rsidR="00F53AE3" w:rsidRPr="005231BF">
          <w:rPr>
            <w:rStyle w:val="Hyperlink"/>
            <w:noProof/>
          </w:rPr>
          <w:t>3.20.19 workingDirectory property</w:t>
        </w:r>
        <w:r w:rsidR="00F53AE3">
          <w:rPr>
            <w:noProof/>
            <w:webHidden/>
          </w:rPr>
          <w:tab/>
        </w:r>
        <w:r w:rsidR="00F53AE3">
          <w:rPr>
            <w:noProof/>
            <w:webHidden/>
          </w:rPr>
          <w:fldChar w:fldCharType="begin"/>
        </w:r>
        <w:r w:rsidR="00F53AE3">
          <w:rPr>
            <w:noProof/>
            <w:webHidden/>
          </w:rPr>
          <w:instrText xml:space="preserve"> PAGEREF _Toc10127777 \h </w:instrText>
        </w:r>
        <w:r w:rsidR="00F53AE3">
          <w:rPr>
            <w:noProof/>
            <w:webHidden/>
          </w:rPr>
        </w:r>
        <w:r w:rsidR="00F53AE3">
          <w:rPr>
            <w:noProof/>
            <w:webHidden/>
          </w:rPr>
          <w:fldChar w:fldCharType="separate"/>
        </w:r>
        <w:r w:rsidR="00F53AE3">
          <w:rPr>
            <w:noProof/>
            <w:webHidden/>
          </w:rPr>
          <w:t>84</w:t>
        </w:r>
        <w:r w:rsidR="00F53AE3">
          <w:rPr>
            <w:noProof/>
            <w:webHidden/>
          </w:rPr>
          <w:fldChar w:fldCharType="end"/>
        </w:r>
      </w:hyperlink>
    </w:p>
    <w:p w14:paraId="07BA0FE5" w14:textId="587775C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78" w:history="1">
        <w:r w:rsidR="00F53AE3" w:rsidRPr="005231BF">
          <w:rPr>
            <w:rStyle w:val="Hyperlink"/>
            <w:noProof/>
          </w:rPr>
          <w:t>3.20.20 environmentVariables property</w:t>
        </w:r>
        <w:r w:rsidR="00F53AE3">
          <w:rPr>
            <w:noProof/>
            <w:webHidden/>
          </w:rPr>
          <w:tab/>
        </w:r>
        <w:r w:rsidR="00F53AE3">
          <w:rPr>
            <w:noProof/>
            <w:webHidden/>
          </w:rPr>
          <w:fldChar w:fldCharType="begin"/>
        </w:r>
        <w:r w:rsidR="00F53AE3">
          <w:rPr>
            <w:noProof/>
            <w:webHidden/>
          </w:rPr>
          <w:instrText xml:space="preserve"> PAGEREF _Toc10127778 \h </w:instrText>
        </w:r>
        <w:r w:rsidR="00F53AE3">
          <w:rPr>
            <w:noProof/>
            <w:webHidden/>
          </w:rPr>
        </w:r>
        <w:r w:rsidR="00F53AE3">
          <w:rPr>
            <w:noProof/>
            <w:webHidden/>
          </w:rPr>
          <w:fldChar w:fldCharType="separate"/>
        </w:r>
        <w:r w:rsidR="00F53AE3">
          <w:rPr>
            <w:noProof/>
            <w:webHidden/>
          </w:rPr>
          <w:t>84</w:t>
        </w:r>
        <w:r w:rsidR="00F53AE3">
          <w:rPr>
            <w:noProof/>
            <w:webHidden/>
          </w:rPr>
          <w:fldChar w:fldCharType="end"/>
        </w:r>
      </w:hyperlink>
    </w:p>
    <w:p w14:paraId="0800707A" w14:textId="1333B2A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79" w:history="1">
        <w:r w:rsidR="00F53AE3" w:rsidRPr="005231BF">
          <w:rPr>
            <w:rStyle w:val="Hyperlink"/>
            <w:noProof/>
          </w:rPr>
          <w:t>3.20.21 toolExecutionNotifications property</w:t>
        </w:r>
        <w:r w:rsidR="00F53AE3">
          <w:rPr>
            <w:noProof/>
            <w:webHidden/>
          </w:rPr>
          <w:tab/>
        </w:r>
        <w:r w:rsidR="00F53AE3">
          <w:rPr>
            <w:noProof/>
            <w:webHidden/>
          </w:rPr>
          <w:fldChar w:fldCharType="begin"/>
        </w:r>
        <w:r w:rsidR="00F53AE3">
          <w:rPr>
            <w:noProof/>
            <w:webHidden/>
          </w:rPr>
          <w:instrText xml:space="preserve"> PAGEREF _Toc10127779 \h </w:instrText>
        </w:r>
        <w:r w:rsidR="00F53AE3">
          <w:rPr>
            <w:noProof/>
            <w:webHidden/>
          </w:rPr>
        </w:r>
        <w:r w:rsidR="00F53AE3">
          <w:rPr>
            <w:noProof/>
            <w:webHidden/>
          </w:rPr>
          <w:fldChar w:fldCharType="separate"/>
        </w:r>
        <w:r w:rsidR="00F53AE3">
          <w:rPr>
            <w:noProof/>
            <w:webHidden/>
          </w:rPr>
          <w:t>85</w:t>
        </w:r>
        <w:r w:rsidR="00F53AE3">
          <w:rPr>
            <w:noProof/>
            <w:webHidden/>
          </w:rPr>
          <w:fldChar w:fldCharType="end"/>
        </w:r>
      </w:hyperlink>
    </w:p>
    <w:p w14:paraId="13E7B936" w14:textId="2E0B86A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80" w:history="1">
        <w:r w:rsidR="00F53AE3" w:rsidRPr="005231BF">
          <w:rPr>
            <w:rStyle w:val="Hyperlink"/>
            <w:noProof/>
          </w:rPr>
          <w:t>3.20.22 toolConfigurationNotifications property</w:t>
        </w:r>
        <w:r w:rsidR="00F53AE3">
          <w:rPr>
            <w:noProof/>
            <w:webHidden/>
          </w:rPr>
          <w:tab/>
        </w:r>
        <w:r w:rsidR="00F53AE3">
          <w:rPr>
            <w:noProof/>
            <w:webHidden/>
          </w:rPr>
          <w:fldChar w:fldCharType="begin"/>
        </w:r>
        <w:r w:rsidR="00F53AE3">
          <w:rPr>
            <w:noProof/>
            <w:webHidden/>
          </w:rPr>
          <w:instrText xml:space="preserve"> PAGEREF _Toc10127780 \h </w:instrText>
        </w:r>
        <w:r w:rsidR="00F53AE3">
          <w:rPr>
            <w:noProof/>
            <w:webHidden/>
          </w:rPr>
        </w:r>
        <w:r w:rsidR="00F53AE3">
          <w:rPr>
            <w:noProof/>
            <w:webHidden/>
          </w:rPr>
          <w:fldChar w:fldCharType="separate"/>
        </w:r>
        <w:r w:rsidR="00F53AE3">
          <w:rPr>
            <w:noProof/>
            <w:webHidden/>
          </w:rPr>
          <w:t>85</w:t>
        </w:r>
        <w:r w:rsidR="00F53AE3">
          <w:rPr>
            <w:noProof/>
            <w:webHidden/>
          </w:rPr>
          <w:fldChar w:fldCharType="end"/>
        </w:r>
      </w:hyperlink>
    </w:p>
    <w:p w14:paraId="3BB90BA2" w14:textId="6F049F6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81" w:history="1">
        <w:r w:rsidR="00F53AE3" w:rsidRPr="005231BF">
          <w:rPr>
            <w:rStyle w:val="Hyperlink"/>
            <w:noProof/>
          </w:rPr>
          <w:t>3.20.23 stdin, stdout, stderr, and stdoutStderr properties</w:t>
        </w:r>
        <w:r w:rsidR="00F53AE3">
          <w:rPr>
            <w:noProof/>
            <w:webHidden/>
          </w:rPr>
          <w:tab/>
        </w:r>
        <w:r w:rsidR="00F53AE3">
          <w:rPr>
            <w:noProof/>
            <w:webHidden/>
          </w:rPr>
          <w:fldChar w:fldCharType="begin"/>
        </w:r>
        <w:r w:rsidR="00F53AE3">
          <w:rPr>
            <w:noProof/>
            <w:webHidden/>
          </w:rPr>
          <w:instrText xml:space="preserve"> PAGEREF _Toc10127781 \h </w:instrText>
        </w:r>
        <w:r w:rsidR="00F53AE3">
          <w:rPr>
            <w:noProof/>
            <w:webHidden/>
          </w:rPr>
        </w:r>
        <w:r w:rsidR="00F53AE3">
          <w:rPr>
            <w:noProof/>
            <w:webHidden/>
          </w:rPr>
          <w:fldChar w:fldCharType="separate"/>
        </w:r>
        <w:r w:rsidR="00F53AE3">
          <w:rPr>
            <w:noProof/>
            <w:webHidden/>
          </w:rPr>
          <w:t>86</w:t>
        </w:r>
        <w:r w:rsidR="00F53AE3">
          <w:rPr>
            <w:noProof/>
            <w:webHidden/>
          </w:rPr>
          <w:fldChar w:fldCharType="end"/>
        </w:r>
      </w:hyperlink>
    </w:p>
    <w:p w14:paraId="45001679" w14:textId="37F055D7"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782" w:history="1">
        <w:r w:rsidR="00F53AE3" w:rsidRPr="005231BF">
          <w:rPr>
            <w:rStyle w:val="Hyperlink"/>
            <w:noProof/>
          </w:rPr>
          <w:t>3.21 attachment object</w:t>
        </w:r>
        <w:r w:rsidR="00F53AE3">
          <w:rPr>
            <w:noProof/>
            <w:webHidden/>
          </w:rPr>
          <w:tab/>
        </w:r>
        <w:r w:rsidR="00F53AE3">
          <w:rPr>
            <w:noProof/>
            <w:webHidden/>
          </w:rPr>
          <w:fldChar w:fldCharType="begin"/>
        </w:r>
        <w:r w:rsidR="00F53AE3">
          <w:rPr>
            <w:noProof/>
            <w:webHidden/>
          </w:rPr>
          <w:instrText xml:space="preserve"> PAGEREF _Toc10127782 \h </w:instrText>
        </w:r>
        <w:r w:rsidR="00F53AE3">
          <w:rPr>
            <w:noProof/>
            <w:webHidden/>
          </w:rPr>
        </w:r>
        <w:r w:rsidR="00F53AE3">
          <w:rPr>
            <w:noProof/>
            <w:webHidden/>
          </w:rPr>
          <w:fldChar w:fldCharType="separate"/>
        </w:r>
        <w:r w:rsidR="00F53AE3">
          <w:rPr>
            <w:noProof/>
            <w:webHidden/>
          </w:rPr>
          <w:t>87</w:t>
        </w:r>
        <w:r w:rsidR="00F53AE3">
          <w:rPr>
            <w:noProof/>
            <w:webHidden/>
          </w:rPr>
          <w:fldChar w:fldCharType="end"/>
        </w:r>
      </w:hyperlink>
    </w:p>
    <w:p w14:paraId="2F6B0AE2" w14:textId="3EDF413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83" w:history="1">
        <w:r w:rsidR="00F53AE3" w:rsidRPr="005231BF">
          <w:rPr>
            <w:rStyle w:val="Hyperlink"/>
            <w:noProof/>
          </w:rPr>
          <w:t>3.21.1 General</w:t>
        </w:r>
        <w:r w:rsidR="00F53AE3">
          <w:rPr>
            <w:noProof/>
            <w:webHidden/>
          </w:rPr>
          <w:tab/>
        </w:r>
        <w:r w:rsidR="00F53AE3">
          <w:rPr>
            <w:noProof/>
            <w:webHidden/>
          </w:rPr>
          <w:fldChar w:fldCharType="begin"/>
        </w:r>
        <w:r w:rsidR="00F53AE3">
          <w:rPr>
            <w:noProof/>
            <w:webHidden/>
          </w:rPr>
          <w:instrText xml:space="preserve"> PAGEREF _Toc10127783 \h </w:instrText>
        </w:r>
        <w:r w:rsidR="00F53AE3">
          <w:rPr>
            <w:noProof/>
            <w:webHidden/>
          </w:rPr>
        </w:r>
        <w:r w:rsidR="00F53AE3">
          <w:rPr>
            <w:noProof/>
            <w:webHidden/>
          </w:rPr>
          <w:fldChar w:fldCharType="separate"/>
        </w:r>
        <w:r w:rsidR="00F53AE3">
          <w:rPr>
            <w:noProof/>
            <w:webHidden/>
          </w:rPr>
          <w:t>87</w:t>
        </w:r>
        <w:r w:rsidR="00F53AE3">
          <w:rPr>
            <w:noProof/>
            <w:webHidden/>
          </w:rPr>
          <w:fldChar w:fldCharType="end"/>
        </w:r>
      </w:hyperlink>
    </w:p>
    <w:p w14:paraId="388D3B4C" w14:textId="09AB35F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84" w:history="1">
        <w:r w:rsidR="00F53AE3" w:rsidRPr="005231BF">
          <w:rPr>
            <w:rStyle w:val="Hyperlink"/>
            <w:noProof/>
          </w:rPr>
          <w:t>3.21.2 description property</w:t>
        </w:r>
        <w:r w:rsidR="00F53AE3">
          <w:rPr>
            <w:noProof/>
            <w:webHidden/>
          </w:rPr>
          <w:tab/>
        </w:r>
        <w:r w:rsidR="00F53AE3">
          <w:rPr>
            <w:noProof/>
            <w:webHidden/>
          </w:rPr>
          <w:fldChar w:fldCharType="begin"/>
        </w:r>
        <w:r w:rsidR="00F53AE3">
          <w:rPr>
            <w:noProof/>
            <w:webHidden/>
          </w:rPr>
          <w:instrText xml:space="preserve"> PAGEREF _Toc10127784 \h </w:instrText>
        </w:r>
        <w:r w:rsidR="00F53AE3">
          <w:rPr>
            <w:noProof/>
            <w:webHidden/>
          </w:rPr>
        </w:r>
        <w:r w:rsidR="00F53AE3">
          <w:rPr>
            <w:noProof/>
            <w:webHidden/>
          </w:rPr>
          <w:fldChar w:fldCharType="separate"/>
        </w:r>
        <w:r w:rsidR="00F53AE3">
          <w:rPr>
            <w:noProof/>
            <w:webHidden/>
          </w:rPr>
          <w:t>87</w:t>
        </w:r>
        <w:r w:rsidR="00F53AE3">
          <w:rPr>
            <w:noProof/>
            <w:webHidden/>
          </w:rPr>
          <w:fldChar w:fldCharType="end"/>
        </w:r>
      </w:hyperlink>
    </w:p>
    <w:p w14:paraId="1D28991F" w14:textId="4C5F0F8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85" w:history="1">
        <w:r w:rsidR="00F53AE3" w:rsidRPr="005231BF">
          <w:rPr>
            <w:rStyle w:val="Hyperlink"/>
            <w:noProof/>
          </w:rPr>
          <w:t>3.21.3 location property</w:t>
        </w:r>
        <w:r w:rsidR="00F53AE3">
          <w:rPr>
            <w:noProof/>
            <w:webHidden/>
          </w:rPr>
          <w:tab/>
        </w:r>
        <w:r w:rsidR="00F53AE3">
          <w:rPr>
            <w:noProof/>
            <w:webHidden/>
          </w:rPr>
          <w:fldChar w:fldCharType="begin"/>
        </w:r>
        <w:r w:rsidR="00F53AE3">
          <w:rPr>
            <w:noProof/>
            <w:webHidden/>
          </w:rPr>
          <w:instrText xml:space="preserve"> PAGEREF _Toc10127785 \h </w:instrText>
        </w:r>
        <w:r w:rsidR="00F53AE3">
          <w:rPr>
            <w:noProof/>
            <w:webHidden/>
          </w:rPr>
        </w:r>
        <w:r w:rsidR="00F53AE3">
          <w:rPr>
            <w:noProof/>
            <w:webHidden/>
          </w:rPr>
          <w:fldChar w:fldCharType="separate"/>
        </w:r>
        <w:r w:rsidR="00F53AE3">
          <w:rPr>
            <w:noProof/>
            <w:webHidden/>
          </w:rPr>
          <w:t>87</w:t>
        </w:r>
        <w:r w:rsidR="00F53AE3">
          <w:rPr>
            <w:noProof/>
            <w:webHidden/>
          </w:rPr>
          <w:fldChar w:fldCharType="end"/>
        </w:r>
      </w:hyperlink>
    </w:p>
    <w:p w14:paraId="3986EAD1" w14:textId="5CCBF4C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86" w:history="1">
        <w:r w:rsidR="00F53AE3" w:rsidRPr="005231BF">
          <w:rPr>
            <w:rStyle w:val="Hyperlink"/>
            <w:noProof/>
          </w:rPr>
          <w:t>3.21.4 regions property</w:t>
        </w:r>
        <w:r w:rsidR="00F53AE3">
          <w:rPr>
            <w:noProof/>
            <w:webHidden/>
          </w:rPr>
          <w:tab/>
        </w:r>
        <w:r w:rsidR="00F53AE3">
          <w:rPr>
            <w:noProof/>
            <w:webHidden/>
          </w:rPr>
          <w:fldChar w:fldCharType="begin"/>
        </w:r>
        <w:r w:rsidR="00F53AE3">
          <w:rPr>
            <w:noProof/>
            <w:webHidden/>
          </w:rPr>
          <w:instrText xml:space="preserve"> PAGEREF _Toc10127786 \h </w:instrText>
        </w:r>
        <w:r w:rsidR="00F53AE3">
          <w:rPr>
            <w:noProof/>
            <w:webHidden/>
          </w:rPr>
        </w:r>
        <w:r w:rsidR="00F53AE3">
          <w:rPr>
            <w:noProof/>
            <w:webHidden/>
          </w:rPr>
          <w:fldChar w:fldCharType="separate"/>
        </w:r>
        <w:r w:rsidR="00F53AE3">
          <w:rPr>
            <w:noProof/>
            <w:webHidden/>
          </w:rPr>
          <w:t>87</w:t>
        </w:r>
        <w:r w:rsidR="00F53AE3">
          <w:rPr>
            <w:noProof/>
            <w:webHidden/>
          </w:rPr>
          <w:fldChar w:fldCharType="end"/>
        </w:r>
      </w:hyperlink>
    </w:p>
    <w:p w14:paraId="07EB2261" w14:textId="0073B7D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87" w:history="1">
        <w:r w:rsidR="00F53AE3" w:rsidRPr="005231BF">
          <w:rPr>
            <w:rStyle w:val="Hyperlink"/>
            <w:noProof/>
          </w:rPr>
          <w:t>3.21.5 rectangles property</w:t>
        </w:r>
        <w:r w:rsidR="00F53AE3">
          <w:rPr>
            <w:noProof/>
            <w:webHidden/>
          </w:rPr>
          <w:tab/>
        </w:r>
        <w:r w:rsidR="00F53AE3">
          <w:rPr>
            <w:noProof/>
            <w:webHidden/>
          </w:rPr>
          <w:fldChar w:fldCharType="begin"/>
        </w:r>
        <w:r w:rsidR="00F53AE3">
          <w:rPr>
            <w:noProof/>
            <w:webHidden/>
          </w:rPr>
          <w:instrText xml:space="preserve"> PAGEREF _Toc10127787 \h </w:instrText>
        </w:r>
        <w:r w:rsidR="00F53AE3">
          <w:rPr>
            <w:noProof/>
            <w:webHidden/>
          </w:rPr>
        </w:r>
        <w:r w:rsidR="00F53AE3">
          <w:rPr>
            <w:noProof/>
            <w:webHidden/>
          </w:rPr>
          <w:fldChar w:fldCharType="separate"/>
        </w:r>
        <w:r w:rsidR="00F53AE3">
          <w:rPr>
            <w:noProof/>
            <w:webHidden/>
          </w:rPr>
          <w:t>87</w:t>
        </w:r>
        <w:r w:rsidR="00F53AE3">
          <w:rPr>
            <w:noProof/>
            <w:webHidden/>
          </w:rPr>
          <w:fldChar w:fldCharType="end"/>
        </w:r>
      </w:hyperlink>
    </w:p>
    <w:p w14:paraId="62929D88" w14:textId="2BB1471A"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788" w:history="1">
        <w:r w:rsidR="00F53AE3" w:rsidRPr="005231BF">
          <w:rPr>
            <w:rStyle w:val="Hyperlink"/>
            <w:noProof/>
          </w:rPr>
          <w:t>3.22 conversion object</w:t>
        </w:r>
        <w:r w:rsidR="00F53AE3">
          <w:rPr>
            <w:noProof/>
            <w:webHidden/>
          </w:rPr>
          <w:tab/>
        </w:r>
        <w:r w:rsidR="00F53AE3">
          <w:rPr>
            <w:noProof/>
            <w:webHidden/>
          </w:rPr>
          <w:fldChar w:fldCharType="begin"/>
        </w:r>
        <w:r w:rsidR="00F53AE3">
          <w:rPr>
            <w:noProof/>
            <w:webHidden/>
          </w:rPr>
          <w:instrText xml:space="preserve"> PAGEREF _Toc10127788 \h </w:instrText>
        </w:r>
        <w:r w:rsidR="00F53AE3">
          <w:rPr>
            <w:noProof/>
            <w:webHidden/>
          </w:rPr>
        </w:r>
        <w:r w:rsidR="00F53AE3">
          <w:rPr>
            <w:noProof/>
            <w:webHidden/>
          </w:rPr>
          <w:fldChar w:fldCharType="separate"/>
        </w:r>
        <w:r w:rsidR="00F53AE3">
          <w:rPr>
            <w:noProof/>
            <w:webHidden/>
          </w:rPr>
          <w:t>88</w:t>
        </w:r>
        <w:r w:rsidR="00F53AE3">
          <w:rPr>
            <w:noProof/>
            <w:webHidden/>
          </w:rPr>
          <w:fldChar w:fldCharType="end"/>
        </w:r>
      </w:hyperlink>
    </w:p>
    <w:p w14:paraId="2DB25063" w14:textId="33E4BB0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89" w:history="1">
        <w:r w:rsidR="00F53AE3" w:rsidRPr="005231BF">
          <w:rPr>
            <w:rStyle w:val="Hyperlink"/>
            <w:noProof/>
          </w:rPr>
          <w:t>3.22.1 General</w:t>
        </w:r>
        <w:r w:rsidR="00F53AE3">
          <w:rPr>
            <w:noProof/>
            <w:webHidden/>
          </w:rPr>
          <w:tab/>
        </w:r>
        <w:r w:rsidR="00F53AE3">
          <w:rPr>
            <w:noProof/>
            <w:webHidden/>
          </w:rPr>
          <w:fldChar w:fldCharType="begin"/>
        </w:r>
        <w:r w:rsidR="00F53AE3">
          <w:rPr>
            <w:noProof/>
            <w:webHidden/>
          </w:rPr>
          <w:instrText xml:space="preserve"> PAGEREF _Toc10127789 \h </w:instrText>
        </w:r>
        <w:r w:rsidR="00F53AE3">
          <w:rPr>
            <w:noProof/>
            <w:webHidden/>
          </w:rPr>
        </w:r>
        <w:r w:rsidR="00F53AE3">
          <w:rPr>
            <w:noProof/>
            <w:webHidden/>
          </w:rPr>
          <w:fldChar w:fldCharType="separate"/>
        </w:r>
        <w:r w:rsidR="00F53AE3">
          <w:rPr>
            <w:noProof/>
            <w:webHidden/>
          </w:rPr>
          <w:t>88</w:t>
        </w:r>
        <w:r w:rsidR="00F53AE3">
          <w:rPr>
            <w:noProof/>
            <w:webHidden/>
          </w:rPr>
          <w:fldChar w:fldCharType="end"/>
        </w:r>
      </w:hyperlink>
    </w:p>
    <w:p w14:paraId="2CC2A19C" w14:textId="790A60F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90" w:history="1">
        <w:r w:rsidR="00F53AE3" w:rsidRPr="005231BF">
          <w:rPr>
            <w:rStyle w:val="Hyperlink"/>
            <w:noProof/>
          </w:rPr>
          <w:t>3.22.2 tool property</w:t>
        </w:r>
        <w:r w:rsidR="00F53AE3">
          <w:rPr>
            <w:noProof/>
            <w:webHidden/>
          </w:rPr>
          <w:tab/>
        </w:r>
        <w:r w:rsidR="00F53AE3">
          <w:rPr>
            <w:noProof/>
            <w:webHidden/>
          </w:rPr>
          <w:fldChar w:fldCharType="begin"/>
        </w:r>
        <w:r w:rsidR="00F53AE3">
          <w:rPr>
            <w:noProof/>
            <w:webHidden/>
          </w:rPr>
          <w:instrText xml:space="preserve"> PAGEREF _Toc10127790 \h </w:instrText>
        </w:r>
        <w:r w:rsidR="00F53AE3">
          <w:rPr>
            <w:noProof/>
            <w:webHidden/>
          </w:rPr>
        </w:r>
        <w:r w:rsidR="00F53AE3">
          <w:rPr>
            <w:noProof/>
            <w:webHidden/>
          </w:rPr>
          <w:fldChar w:fldCharType="separate"/>
        </w:r>
        <w:r w:rsidR="00F53AE3">
          <w:rPr>
            <w:noProof/>
            <w:webHidden/>
          </w:rPr>
          <w:t>88</w:t>
        </w:r>
        <w:r w:rsidR="00F53AE3">
          <w:rPr>
            <w:noProof/>
            <w:webHidden/>
          </w:rPr>
          <w:fldChar w:fldCharType="end"/>
        </w:r>
      </w:hyperlink>
    </w:p>
    <w:p w14:paraId="41BEA7A0" w14:textId="124D28A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91" w:history="1">
        <w:r w:rsidR="00F53AE3" w:rsidRPr="005231BF">
          <w:rPr>
            <w:rStyle w:val="Hyperlink"/>
            <w:noProof/>
          </w:rPr>
          <w:t>3.22.3 invocation property</w:t>
        </w:r>
        <w:r w:rsidR="00F53AE3">
          <w:rPr>
            <w:noProof/>
            <w:webHidden/>
          </w:rPr>
          <w:tab/>
        </w:r>
        <w:r w:rsidR="00F53AE3">
          <w:rPr>
            <w:noProof/>
            <w:webHidden/>
          </w:rPr>
          <w:fldChar w:fldCharType="begin"/>
        </w:r>
        <w:r w:rsidR="00F53AE3">
          <w:rPr>
            <w:noProof/>
            <w:webHidden/>
          </w:rPr>
          <w:instrText xml:space="preserve"> PAGEREF _Toc10127791 \h </w:instrText>
        </w:r>
        <w:r w:rsidR="00F53AE3">
          <w:rPr>
            <w:noProof/>
            <w:webHidden/>
          </w:rPr>
        </w:r>
        <w:r w:rsidR="00F53AE3">
          <w:rPr>
            <w:noProof/>
            <w:webHidden/>
          </w:rPr>
          <w:fldChar w:fldCharType="separate"/>
        </w:r>
        <w:r w:rsidR="00F53AE3">
          <w:rPr>
            <w:noProof/>
            <w:webHidden/>
          </w:rPr>
          <w:t>88</w:t>
        </w:r>
        <w:r w:rsidR="00F53AE3">
          <w:rPr>
            <w:noProof/>
            <w:webHidden/>
          </w:rPr>
          <w:fldChar w:fldCharType="end"/>
        </w:r>
      </w:hyperlink>
    </w:p>
    <w:p w14:paraId="4A3189AE" w14:textId="2E30E44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92" w:history="1">
        <w:r w:rsidR="00F53AE3" w:rsidRPr="005231BF">
          <w:rPr>
            <w:rStyle w:val="Hyperlink"/>
            <w:noProof/>
          </w:rPr>
          <w:t>3.22.4 analysisToolLogFiles property</w:t>
        </w:r>
        <w:r w:rsidR="00F53AE3">
          <w:rPr>
            <w:noProof/>
            <w:webHidden/>
          </w:rPr>
          <w:tab/>
        </w:r>
        <w:r w:rsidR="00F53AE3">
          <w:rPr>
            <w:noProof/>
            <w:webHidden/>
          </w:rPr>
          <w:fldChar w:fldCharType="begin"/>
        </w:r>
        <w:r w:rsidR="00F53AE3">
          <w:rPr>
            <w:noProof/>
            <w:webHidden/>
          </w:rPr>
          <w:instrText xml:space="preserve"> PAGEREF _Toc10127792 \h </w:instrText>
        </w:r>
        <w:r w:rsidR="00F53AE3">
          <w:rPr>
            <w:noProof/>
            <w:webHidden/>
          </w:rPr>
        </w:r>
        <w:r w:rsidR="00F53AE3">
          <w:rPr>
            <w:noProof/>
            <w:webHidden/>
          </w:rPr>
          <w:fldChar w:fldCharType="separate"/>
        </w:r>
        <w:r w:rsidR="00F53AE3">
          <w:rPr>
            <w:noProof/>
            <w:webHidden/>
          </w:rPr>
          <w:t>88</w:t>
        </w:r>
        <w:r w:rsidR="00F53AE3">
          <w:rPr>
            <w:noProof/>
            <w:webHidden/>
          </w:rPr>
          <w:fldChar w:fldCharType="end"/>
        </w:r>
      </w:hyperlink>
    </w:p>
    <w:p w14:paraId="697BA8E8" w14:textId="2DDF4B34"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793" w:history="1">
        <w:r w:rsidR="00F53AE3" w:rsidRPr="005231BF">
          <w:rPr>
            <w:rStyle w:val="Hyperlink"/>
            <w:noProof/>
          </w:rPr>
          <w:t>3.23 versionControlDetails object</w:t>
        </w:r>
        <w:r w:rsidR="00F53AE3">
          <w:rPr>
            <w:noProof/>
            <w:webHidden/>
          </w:rPr>
          <w:tab/>
        </w:r>
        <w:r w:rsidR="00F53AE3">
          <w:rPr>
            <w:noProof/>
            <w:webHidden/>
          </w:rPr>
          <w:fldChar w:fldCharType="begin"/>
        </w:r>
        <w:r w:rsidR="00F53AE3">
          <w:rPr>
            <w:noProof/>
            <w:webHidden/>
          </w:rPr>
          <w:instrText xml:space="preserve"> PAGEREF _Toc10127793 \h </w:instrText>
        </w:r>
        <w:r w:rsidR="00F53AE3">
          <w:rPr>
            <w:noProof/>
            <w:webHidden/>
          </w:rPr>
        </w:r>
        <w:r w:rsidR="00F53AE3">
          <w:rPr>
            <w:noProof/>
            <w:webHidden/>
          </w:rPr>
          <w:fldChar w:fldCharType="separate"/>
        </w:r>
        <w:r w:rsidR="00F53AE3">
          <w:rPr>
            <w:noProof/>
            <w:webHidden/>
          </w:rPr>
          <w:t>89</w:t>
        </w:r>
        <w:r w:rsidR="00F53AE3">
          <w:rPr>
            <w:noProof/>
            <w:webHidden/>
          </w:rPr>
          <w:fldChar w:fldCharType="end"/>
        </w:r>
      </w:hyperlink>
    </w:p>
    <w:p w14:paraId="480BBE2C" w14:textId="2CD86EE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94" w:history="1">
        <w:r w:rsidR="00F53AE3" w:rsidRPr="005231BF">
          <w:rPr>
            <w:rStyle w:val="Hyperlink"/>
            <w:noProof/>
          </w:rPr>
          <w:t>3.23.1 General</w:t>
        </w:r>
        <w:r w:rsidR="00F53AE3">
          <w:rPr>
            <w:noProof/>
            <w:webHidden/>
          </w:rPr>
          <w:tab/>
        </w:r>
        <w:r w:rsidR="00F53AE3">
          <w:rPr>
            <w:noProof/>
            <w:webHidden/>
          </w:rPr>
          <w:fldChar w:fldCharType="begin"/>
        </w:r>
        <w:r w:rsidR="00F53AE3">
          <w:rPr>
            <w:noProof/>
            <w:webHidden/>
          </w:rPr>
          <w:instrText xml:space="preserve"> PAGEREF _Toc10127794 \h </w:instrText>
        </w:r>
        <w:r w:rsidR="00F53AE3">
          <w:rPr>
            <w:noProof/>
            <w:webHidden/>
          </w:rPr>
        </w:r>
        <w:r w:rsidR="00F53AE3">
          <w:rPr>
            <w:noProof/>
            <w:webHidden/>
          </w:rPr>
          <w:fldChar w:fldCharType="separate"/>
        </w:r>
        <w:r w:rsidR="00F53AE3">
          <w:rPr>
            <w:noProof/>
            <w:webHidden/>
          </w:rPr>
          <w:t>89</w:t>
        </w:r>
        <w:r w:rsidR="00F53AE3">
          <w:rPr>
            <w:noProof/>
            <w:webHidden/>
          </w:rPr>
          <w:fldChar w:fldCharType="end"/>
        </w:r>
      </w:hyperlink>
    </w:p>
    <w:p w14:paraId="058B7B6D" w14:textId="6583452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95" w:history="1">
        <w:r w:rsidR="00F53AE3" w:rsidRPr="005231BF">
          <w:rPr>
            <w:rStyle w:val="Hyperlink"/>
            <w:noProof/>
          </w:rPr>
          <w:t>3.23.2 Constraints</w:t>
        </w:r>
        <w:r w:rsidR="00F53AE3">
          <w:rPr>
            <w:noProof/>
            <w:webHidden/>
          </w:rPr>
          <w:tab/>
        </w:r>
        <w:r w:rsidR="00F53AE3">
          <w:rPr>
            <w:noProof/>
            <w:webHidden/>
          </w:rPr>
          <w:fldChar w:fldCharType="begin"/>
        </w:r>
        <w:r w:rsidR="00F53AE3">
          <w:rPr>
            <w:noProof/>
            <w:webHidden/>
          </w:rPr>
          <w:instrText xml:space="preserve"> PAGEREF _Toc10127795 \h </w:instrText>
        </w:r>
        <w:r w:rsidR="00F53AE3">
          <w:rPr>
            <w:noProof/>
            <w:webHidden/>
          </w:rPr>
        </w:r>
        <w:r w:rsidR="00F53AE3">
          <w:rPr>
            <w:noProof/>
            <w:webHidden/>
          </w:rPr>
          <w:fldChar w:fldCharType="separate"/>
        </w:r>
        <w:r w:rsidR="00F53AE3">
          <w:rPr>
            <w:noProof/>
            <w:webHidden/>
          </w:rPr>
          <w:t>89</w:t>
        </w:r>
        <w:r w:rsidR="00F53AE3">
          <w:rPr>
            <w:noProof/>
            <w:webHidden/>
          </w:rPr>
          <w:fldChar w:fldCharType="end"/>
        </w:r>
      </w:hyperlink>
    </w:p>
    <w:p w14:paraId="530AA51E" w14:textId="2528124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96" w:history="1">
        <w:r w:rsidR="00F53AE3" w:rsidRPr="005231BF">
          <w:rPr>
            <w:rStyle w:val="Hyperlink"/>
            <w:noProof/>
          </w:rPr>
          <w:t>3.23.3 repositoryUri property</w:t>
        </w:r>
        <w:r w:rsidR="00F53AE3">
          <w:rPr>
            <w:noProof/>
            <w:webHidden/>
          </w:rPr>
          <w:tab/>
        </w:r>
        <w:r w:rsidR="00F53AE3">
          <w:rPr>
            <w:noProof/>
            <w:webHidden/>
          </w:rPr>
          <w:fldChar w:fldCharType="begin"/>
        </w:r>
        <w:r w:rsidR="00F53AE3">
          <w:rPr>
            <w:noProof/>
            <w:webHidden/>
          </w:rPr>
          <w:instrText xml:space="preserve"> PAGEREF _Toc10127796 \h </w:instrText>
        </w:r>
        <w:r w:rsidR="00F53AE3">
          <w:rPr>
            <w:noProof/>
            <w:webHidden/>
          </w:rPr>
        </w:r>
        <w:r w:rsidR="00F53AE3">
          <w:rPr>
            <w:noProof/>
            <w:webHidden/>
          </w:rPr>
          <w:fldChar w:fldCharType="separate"/>
        </w:r>
        <w:r w:rsidR="00F53AE3">
          <w:rPr>
            <w:noProof/>
            <w:webHidden/>
          </w:rPr>
          <w:t>89</w:t>
        </w:r>
        <w:r w:rsidR="00F53AE3">
          <w:rPr>
            <w:noProof/>
            <w:webHidden/>
          </w:rPr>
          <w:fldChar w:fldCharType="end"/>
        </w:r>
      </w:hyperlink>
    </w:p>
    <w:p w14:paraId="5A6D434B" w14:textId="026036C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97" w:history="1">
        <w:r w:rsidR="00F53AE3" w:rsidRPr="005231BF">
          <w:rPr>
            <w:rStyle w:val="Hyperlink"/>
            <w:noProof/>
          </w:rPr>
          <w:t>3.23.4 revisionId property</w:t>
        </w:r>
        <w:r w:rsidR="00F53AE3">
          <w:rPr>
            <w:noProof/>
            <w:webHidden/>
          </w:rPr>
          <w:tab/>
        </w:r>
        <w:r w:rsidR="00F53AE3">
          <w:rPr>
            <w:noProof/>
            <w:webHidden/>
          </w:rPr>
          <w:fldChar w:fldCharType="begin"/>
        </w:r>
        <w:r w:rsidR="00F53AE3">
          <w:rPr>
            <w:noProof/>
            <w:webHidden/>
          </w:rPr>
          <w:instrText xml:space="preserve"> PAGEREF _Toc10127797 \h </w:instrText>
        </w:r>
        <w:r w:rsidR="00F53AE3">
          <w:rPr>
            <w:noProof/>
            <w:webHidden/>
          </w:rPr>
        </w:r>
        <w:r w:rsidR="00F53AE3">
          <w:rPr>
            <w:noProof/>
            <w:webHidden/>
          </w:rPr>
          <w:fldChar w:fldCharType="separate"/>
        </w:r>
        <w:r w:rsidR="00F53AE3">
          <w:rPr>
            <w:noProof/>
            <w:webHidden/>
          </w:rPr>
          <w:t>89</w:t>
        </w:r>
        <w:r w:rsidR="00F53AE3">
          <w:rPr>
            <w:noProof/>
            <w:webHidden/>
          </w:rPr>
          <w:fldChar w:fldCharType="end"/>
        </w:r>
      </w:hyperlink>
    </w:p>
    <w:p w14:paraId="2CBB7475" w14:textId="53DA3CC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98" w:history="1">
        <w:r w:rsidR="00F53AE3" w:rsidRPr="005231BF">
          <w:rPr>
            <w:rStyle w:val="Hyperlink"/>
            <w:noProof/>
          </w:rPr>
          <w:t>3.23.5 branch property</w:t>
        </w:r>
        <w:r w:rsidR="00F53AE3">
          <w:rPr>
            <w:noProof/>
            <w:webHidden/>
          </w:rPr>
          <w:tab/>
        </w:r>
        <w:r w:rsidR="00F53AE3">
          <w:rPr>
            <w:noProof/>
            <w:webHidden/>
          </w:rPr>
          <w:fldChar w:fldCharType="begin"/>
        </w:r>
        <w:r w:rsidR="00F53AE3">
          <w:rPr>
            <w:noProof/>
            <w:webHidden/>
          </w:rPr>
          <w:instrText xml:space="preserve"> PAGEREF _Toc10127798 \h </w:instrText>
        </w:r>
        <w:r w:rsidR="00F53AE3">
          <w:rPr>
            <w:noProof/>
            <w:webHidden/>
          </w:rPr>
        </w:r>
        <w:r w:rsidR="00F53AE3">
          <w:rPr>
            <w:noProof/>
            <w:webHidden/>
          </w:rPr>
          <w:fldChar w:fldCharType="separate"/>
        </w:r>
        <w:r w:rsidR="00F53AE3">
          <w:rPr>
            <w:noProof/>
            <w:webHidden/>
          </w:rPr>
          <w:t>89</w:t>
        </w:r>
        <w:r w:rsidR="00F53AE3">
          <w:rPr>
            <w:noProof/>
            <w:webHidden/>
          </w:rPr>
          <w:fldChar w:fldCharType="end"/>
        </w:r>
      </w:hyperlink>
    </w:p>
    <w:p w14:paraId="2E6F68AC" w14:textId="2767D46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799" w:history="1">
        <w:r w:rsidR="00F53AE3" w:rsidRPr="005231BF">
          <w:rPr>
            <w:rStyle w:val="Hyperlink"/>
            <w:noProof/>
          </w:rPr>
          <w:t>3.23.6 revisionTag property</w:t>
        </w:r>
        <w:r w:rsidR="00F53AE3">
          <w:rPr>
            <w:noProof/>
            <w:webHidden/>
          </w:rPr>
          <w:tab/>
        </w:r>
        <w:r w:rsidR="00F53AE3">
          <w:rPr>
            <w:noProof/>
            <w:webHidden/>
          </w:rPr>
          <w:fldChar w:fldCharType="begin"/>
        </w:r>
        <w:r w:rsidR="00F53AE3">
          <w:rPr>
            <w:noProof/>
            <w:webHidden/>
          </w:rPr>
          <w:instrText xml:space="preserve"> PAGEREF _Toc10127799 \h </w:instrText>
        </w:r>
        <w:r w:rsidR="00F53AE3">
          <w:rPr>
            <w:noProof/>
            <w:webHidden/>
          </w:rPr>
        </w:r>
        <w:r w:rsidR="00F53AE3">
          <w:rPr>
            <w:noProof/>
            <w:webHidden/>
          </w:rPr>
          <w:fldChar w:fldCharType="separate"/>
        </w:r>
        <w:r w:rsidR="00F53AE3">
          <w:rPr>
            <w:noProof/>
            <w:webHidden/>
          </w:rPr>
          <w:t>89</w:t>
        </w:r>
        <w:r w:rsidR="00F53AE3">
          <w:rPr>
            <w:noProof/>
            <w:webHidden/>
          </w:rPr>
          <w:fldChar w:fldCharType="end"/>
        </w:r>
      </w:hyperlink>
    </w:p>
    <w:p w14:paraId="030F62DC" w14:textId="2A00293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00" w:history="1">
        <w:r w:rsidR="00F53AE3" w:rsidRPr="005231BF">
          <w:rPr>
            <w:rStyle w:val="Hyperlink"/>
            <w:noProof/>
          </w:rPr>
          <w:t>3.23.7 asOfTimeUtc property</w:t>
        </w:r>
        <w:r w:rsidR="00F53AE3">
          <w:rPr>
            <w:noProof/>
            <w:webHidden/>
          </w:rPr>
          <w:tab/>
        </w:r>
        <w:r w:rsidR="00F53AE3">
          <w:rPr>
            <w:noProof/>
            <w:webHidden/>
          </w:rPr>
          <w:fldChar w:fldCharType="begin"/>
        </w:r>
        <w:r w:rsidR="00F53AE3">
          <w:rPr>
            <w:noProof/>
            <w:webHidden/>
          </w:rPr>
          <w:instrText xml:space="preserve"> PAGEREF _Toc10127800 \h </w:instrText>
        </w:r>
        <w:r w:rsidR="00F53AE3">
          <w:rPr>
            <w:noProof/>
            <w:webHidden/>
          </w:rPr>
        </w:r>
        <w:r w:rsidR="00F53AE3">
          <w:rPr>
            <w:noProof/>
            <w:webHidden/>
          </w:rPr>
          <w:fldChar w:fldCharType="separate"/>
        </w:r>
        <w:r w:rsidR="00F53AE3">
          <w:rPr>
            <w:noProof/>
            <w:webHidden/>
          </w:rPr>
          <w:t>90</w:t>
        </w:r>
        <w:r w:rsidR="00F53AE3">
          <w:rPr>
            <w:noProof/>
            <w:webHidden/>
          </w:rPr>
          <w:fldChar w:fldCharType="end"/>
        </w:r>
      </w:hyperlink>
    </w:p>
    <w:p w14:paraId="00503345" w14:textId="2BC25DA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01" w:history="1">
        <w:r w:rsidR="00F53AE3" w:rsidRPr="005231BF">
          <w:rPr>
            <w:rStyle w:val="Hyperlink"/>
            <w:noProof/>
          </w:rPr>
          <w:t>3.23.8 mappedTo property</w:t>
        </w:r>
        <w:r w:rsidR="00F53AE3">
          <w:rPr>
            <w:noProof/>
            <w:webHidden/>
          </w:rPr>
          <w:tab/>
        </w:r>
        <w:r w:rsidR="00F53AE3">
          <w:rPr>
            <w:noProof/>
            <w:webHidden/>
          </w:rPr>
          <w:fldChar w:fldCharType="begin"/>
        </w:r>
        <w:r w:rsidR="00F53AE3">
          <w:rPr>
            <w:noProof/>
            <w:webHidden/>
          </w:rPr>
          <w:instrText xml:space="preserve"> PAGEREF _Toc10127801 \h </w:instrText>
        </w:r>
        <w:r w:rsidR="00F53AE3">
          <w:rPr>
            <w:noProof/>
            <w:webHidden/>
          </w:rPr>
        </w:r>
        <w:r w:rsidR="00F53AE3">
          <w:rPr>
            <w:noProof/>
            <w:webHidden/>
          </w:rPr>
          <w:fldChar w:fldCharType="separate"/>
        </w:r>
        <w:r w:rsidR="00F53AE3">
          <w:rPr>
            <w:noProof/>
            <w:webHidden/>
          </w:rPr>
          <w:t>90</w:t>
        </w:r>
        <w:r w:rsidR="00F53AE3">
          <w:rPr>
            <w:noProof/>
            <w:webHidden/>
          </w:rPr>
          <w:fldChar w:fldCharType="end"/>
        </w:r>
      </w:hyperlink>
    </w:p>
    <w:p w14:paraId="1FCB8B07" w14:textId="36666F9B"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802" w:history="1">
        <w:r w:rsidR="00F53AE3" w:rsidRPr="005231BF">
          <w:rPr>
            <w:rStyle w:val="Hyperlink"/>
            <w:noProof/>
          </w:rPr>
          <w:t>3.24 artifact object</w:t>
        </w:r>
        <w:r w:rsidR="00F53AE3">
          <w:rPr>
            <w:noProof/>
            <w:webHidden/>
          </w:rPr>
          <w:tab/>
        </w:r>
        <w:r w:rsidR="00F53AE3">
          <w:rPr>
            <w:noProof/>
            <w:webHidden/>
          </w:rPr>
          <w:fldChar w:fldCharType="begin"/>
        </w:r>
        <w:r w:rsidR="00F53AE3">
          <w:rPr>
            <w:noProof/>
            <w:webHidden/>
          </w:rPr>
          <w:instrText xml:space="preserve"> PAGEREF _Toc10127802 \h </w:instrText>
        </w:r>
        <w:r w:rsidR="00F53AE3">
          <w:rPr>
            <w:noProof/>
            <w:webHidden/>
          </w:rPr>
        </w:r>
        <w:r w:rsidR="00F53AE3">
          <w:rPr>
            <w:noProof/>
            <w:webHidden/>
          </w:rPr>
          <w:fldChar w:fldCharType="separate"/>
        </w:r>
        <w:r w:rsidR="00F53AE3">
          <w:rPr>
            <w:noProof/>
            <w:webHidden/>
          </w:rPr>
          <w:t>92</w:t>
        </w:r>
        <w:r w:rsidR="00F53AE3">
          <w:rPr>
            <w:noProof/>
            <w:webHidden/>
          </w:rPr>
          <w:fldChar w:fldCharType="end"/>
        </w:r>
      </w:hyperlink>
    </w:p>
    <w:p w14:paraId="5EA1556A" w14:textId="4869BF0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03" w:history="1">
        <w:r w:rsidR="00F53AE3" w:rsidRPr="005231BF">
          <w:rPr>
            <w:rStyle w:val="Hyperlink"/>
            <w:noProof/>
          </w:rPr>
          <w:t>3.24.1 General</w:t>
        </w:r>
        <w:r w:rsidR="00F53AE3">
          <w:rPr>
            <w:noProof/>
            <w:webHidden/>
          </w:rPr>
          <w:tab/>
        </w:r>
        <w:r w:rsidR="00F53AE3">
          <w:rPr>
            <w:noProof/>
            <w:webHidden/>
          </w:rPr>
          <w:fldChar w:fldCharType="begin"/>
        </w:r>
        <w:r w:rsidR="00F53AE3">
          <w:rPr>
            <w:noProof/>
            <w:webHidden/>
          </w:rPr>
          <w:instrText xml:space="preserve"> PAGEREF _Toc10127803 \h </w:instrText>
        </w:r>
        <w:r w:rsidR="00F53AE3">
          <w:rPr>
            <w:noProof/>
            <w:webHidden/>
          </w:rPr>
        </w:r>
        <w:r w:rsidR="00F53AE3">
          <w:rPr>
            <w:noProof/>
            <w:webHidden/>
          </w:rPr>
          <w:fldChar w:fldCharType="separate"/>
        </w:r>
        <w:r w:rsidR="00F53AE3">
          <w:rPr>
            <w:noProof/>
            <w:webHidden/>
          </w:rPr>
          <w:t>92</w:t>
        </w:r>
        <w:r w:rsidR="00F53AE3">
          <w:rPr>
            <w:noProof/>
            <w:webHidden/>
          </w:rPr>
          <w:fldChar w:fldCharType="end"/>
        </w:r>
      </w:hyperlink>
    </w:p>
    <w:p w14:paraId="6E56B732" w14:textId="3A38092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04" w:history="1">
        <w:r w:rsidR="00F53AE3" w:rsidRPr="005231BF">
          <w:rPr>
            <w:rStyle w:val="Hyperlink"/>
            <w:noProof/>
          </w:rPr>
          <w:t>3.24.2 location property</w:t>
        </w:r>
        <w:r w:rsidR="00F53AE3">
          <w:rPr>
            <w:noProof/>
            <w:webHidden/>
          </w:rPr>
          <w:tab/>
        </w:r>
        <w:r w:rsidR="00F53AE3">
          <w:rPr>
            <w:noProof/>
            <w:webHidden/>
          </w:rPr>
          <w:fldChar w:fldCharType="begin"/>
        </w:r>
        <w:r w:rsidR="00F53AE3">
          <w:rPr>
            <w:noProof/>
            <w:webHidden/>
          </w:rPr>
          <w:instrText xml:space="preserve"> PAGEREF _Toc10127804 \h </w:instrText>
        </w:r>
        <w:r w:rsidR="00F53AE3">
          <w:rPr>
            <w:noProof/>
            <w:webHidden/>
          </w:rPr>
        </w:r>
        <w:r w:rsidR="00F53AE3">
          <w:rPr>
            <w:noProof/>
            <w:webHidden/>
          </w:rPr>
          <w:fldChar w:fldCharType="separate"/>
        </w:r>
        <w:r w:rsidR="00F53AE3">
          <w:rPr>
            <w:noProof/>
            <w:webHidden/>
          </w:rPr>
          <w:t>92</w:t>
        </w:r>
        <w:r w:rsidR="00F53AE3">
          <w:rPr>
            <w:noProof/>
            <w:webHidden/>
          </w:rPr>
          <w:fldChar w:fldCharType="end"/>
        </w:r>
      </w:hyperlink>
    </w:p>
    <w:p w14:paraId="0FBEE464" w14:textId="1293CC8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05" w:history="1">
        <w:r w:rsidR="00F53AE3" w:rsidRPr="005231BF">
          <w:rPr>
            <w:rStyle w:val="Hyperlink"/>
            <w:noProof/>
          </w:rPr>
          <w:t>3.24.3 parentIndex property</w:t>
        </w:r>
        <w:r w:rsidR="00F53AE3">
          <w:rPr>
            <w:noProof/>
            <w:webHidden/>
          </w:rPr>
          <w:tab/>
        </w:r>
        <w:r w:rsidR="00F53AE3">
          <w:rPr>
            <w:noProof/>
            <w:webHidden/>
          </w:rPr>
          <w:fldChar w:fldCharType="begin"/>
        </w:r>
        <w:r w:rsidR="00F53AE3">
          <w:rPr>
            <w:noProof/>
            <w:webHidden/>
          </w:rPr>
          <w:instrText xml:space="preserve"> PAGEREF _Toc10127805 \h </w:instrText>
        </w:r>
        <w:r w:rsidR="00F53AE3">
          <w:rPr>
            <w:noProof/>
            <w:webHidden/>
          </w:rPr>
        </w:r>
        <w:r w:rsidR="00F53AE3">
          <w:rPr>
            <w:noProof/>
            <w:webHidden/>
          </w:rPr>
          <w:fldChar w:fldCharType="separate"/>
        </w:r>
        <w:r w:rsidR="00F53AE3">
          <w:rPr>
            <w:noProof/>
            <w:webHidden/>
          </w:rPr>
          <w:t>92</w:t>
        </w:r>
        <w:r w:rsidR="00F53AE3">
          <w:rPr>
            <w:noProof/>
            <w:webHidden/>
          </w:rPr>
          <w:fldChar w:fldCharType="end"/>
        </w:r>
      </w:hyperlink>
    </w:p>
    <w:p w14:paraId="294C811C" w14:textId="11EC1CF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06" w:history="1">
        <w:r w:rsidR="00F53AE3" w:rsidRPr="005231BF">
          <w:rPr>
            <w:rStyle w:val="Hyperlink"/>
            <w:noProof/>
          </w:rPr>
          <w:t>3.24.4 offset property</w:t>
        </w:r>
        <w:r w:rsidR="00F53AE3">
          <w:rPr>
            <w:noProof/>
            <w:webHidden/>
          </w:rPr>
          <w:tab/>
        </w:r>
        <w:r w:rsidR="00F53AE3">
          <w:rPr>
            <w:noProof/>
            <w:webHidden/>
          </w:rPr>
          <w:fldChar w:fldCharType="begin"/>
        </w:r>
        <w:r w:rsidR="00F53AE3">
          <w:rPr>
            <w:noProof/>
            <w:webHidden/>
          </w:rPr>
          <w:instrText xml:space="preserve"> PAGEREF _Toc10127806 \h </w:instrText>
        </w:r>
        <w:r w:rsidR="00F53AE3">
          <w:rPr>
            <w:noProof/>
            <w:webHidden/>
          </w:rPr>
        </w:r>
        <w:r w:rsidR="00F53AE3">
          <w:rPr>
            <w:noProof/>
            <w:webHidden/>
          </w:rPr>
          <w:fldChar w:fldCharType="separate"/>
        </w:r>
        <w:r w:rsidR="00F53AE3">
          <w:rPr>
            <w:noProof/>
            <w:webHidden/>
          </w:rPr>
          <w:t>93</w:t>
        </w:r>
        <w:r w:rsidR="00F53AE3">
          <w:rPr>
            <w:noProof/>
            <w:webHidden/>
          </w:rPr>
          <w:fldChar w:fldCharType="end"/>
        </w:r>
      </w:hyperlink>
    </w:p>
    <w:p w14:paraId="7701CC29" w14:textId="7BAD6B2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07" w:history="1">
        <w:r w:rsidR="00F53AE3" w:rsidRPr="005231BF">
          <w:rPr>
            <w:rStyle w:val="Hyperlink"/>
            <w:noProof/>
          </w:rPr>
          <w:t>3.24.5 length property</w:t>
        </w:r>
        <w:r w:rsidR="00F53AE3">
          <w:rPr>
            <w:noProof/>
            <w:webHidden/>
          </w:rPr>
          <w:tab/>
        </w:r>
        <w:r w:rsidR="00F53AE3">
          <w:rPr>
            <w:noProof/>
            <w:webHidden/>
          </w:rPr>
          <w:fldChar w:fldCharType="begin"/>
        </w:r>
        <w:r w:rsidR="00F53AE3">
          <w:rPr>
            <w:noProof/>
            <w:webHidden/>
          </w:rPr>
          <w:instrText xml:space="preserve"> PAGEREF _Toc10127807 \h </w:instrText>
        </w:r>
        <w:r w:rsidR="00F53AE3">
          <w:rPr>
            <w:noProof/>
            <w:webHidden/>
          </w:rPr>
        </w:r>
        <w:r w:rsidR="00F53AE3">
          <w:rPr>
            <w:noProof/>
            <w:webHidden/>
          </w:rPr>
          <w:fldChar w:fldCharType="separate"/>
        </w:r>
        <w:r w:rsidR="00F53AE3">
          <w:rPr>
            <w:noProof/>
            <w:webHidden/>
          </w:rPr>
          <w:t>93</w:t>
        </w:r>
        <w:r w:rsidR="00F53AE3">
          <w:rPr>
            <w:noProof/>
            <w:webHidden/>
          </w:rPr>
          <w:fldChar w:fldCharType="end"/>
        </w:r>
      </w:hyperlink>
    </w:p>
    <w:p w14:paraId="1B023B8E" w14:textId="7FCCA6C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08" w:history="1">
        <w:r w:rsidR="00F53AE3" w:rsidRPr="005231BF">
          <w:rPr>
            <w:rStyle w:val="Hyperlink"/>
            <w:noProof/>
          </w:rPr>
          <w:t>3.24.6 roles property</w:t>
        </w:r>
        <w:r w:rsidR="00F53AE3">
          <w:rPr>
            <w:noProof/>
            <w:webHidden/>
          </w:rPr>
          <w:tab/>
        </w:r>
        <w:r w:rsidR="00F53AE3">
          <w:rPr>
            <w:noProof/>
            <w:webHidden/>
          </w:rPr>
          <w:fldChar w:fldCharType="begin"/>
        </w:r>
        <w:r w:rsidR="00F53AE3">
          <w:rPr>
            <w:noProof/>
            <w:webHidden/>
          </w:rPr>
          <w:instrText xml:space="preserve"> PAGEREF _Toc10127808 \h </w:instrText>
        </w:r>
        <w:r w:rsidR="00F53AE3">
          <w:rPr>
            <w:noProof/>
            <w:webHidden/>
          </w:rPr>
        </w:r>
        <w:r w:rsidR="00F53AE3">
          <w:rPr>
            <w:noProof/>
            <w:webHidden/>
          </w:rPr>
          <w:fldChar w:fldCharType="separate"/>
        </w:r>
        <w:r w:rsidR="00F53AE3">
          <w:rPr>
            <w:noProof/>
            <w:webHidden/>
          </w:rPr>
          <w:t>93</w:t>
        </w:r>
        <w:r w:rsidR="00F53AE3">
          <w:rPr>
            <w:noProof/>
            <w:webHidden/>
          </w:rPr>
          <w:fldChar w:fldCharType="end"/>
        </w:r>
      </w:hyperlink>
    </w:p>
    <w:p w14:paraId="3FB37766" w14:textId="5D6EF06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09" w:history="1">
        <w:r w:rsidR="00F53AE3" w:rsidRPr="005231BF">
          <w:rPr>
            <w:rStyle w:val="Hyperlink"/>
            <w:noProof/>
          </w:rPr>
          <w:t>3.24.7 mimeType property</w:t>
        </w:r>
        <w:r w:rsidR="00F53AE3">
          <w:rPr>
            <w:noProof/>
            <w:webHidden/>
          </w:rPr>
          <w:tab/>
        </w:r>
        <w:r w:rsidR="00F53AE3">
          <w:rPr>
            <w:noProof/>
            <w:webHidden/>
          </w:rPr>
          <w:fldChar w:fldCharType="begin"/>
        </w:r>
        <w:r w:rsidR="00F53AE3">
          <w:rPr>
            <w:noProof/>
            <w:webHidden/>
          </w:rPr>
          <w:instrText xml:space="preserve"> PAGEREF _Toc10127809 \h </w:instrText>
        </w:r>
        <w:r w:rsidR="00F53AE3">
          <w:rPr>
            <w:noProof/>
            <w:webHidden/>
          </w:rPr>
        </w:r>
        <w:r w:rsidR="00F53AE3">
          <w:rPr>
            <w:noProof/>
            <w:webHidden/>
          </w:rPr>
          <w:fldChar w:fldCharType="separate"/>
        </w:r>
        <w:r w:rsidR="00F53AE3">
          <w:rPr>
            <w:noProof/>
            <w:webHidden/>
          </w:rPr>
          <w:t>95</w:t>
        </w:r>
        <w:r w:rsidR="00F53AE3">
          <w:rPr>
            <w:noProof/>
            <w:webHidden/>
          </w:rPr>
          <w:fldChar w:fldCharType="end"/>
        </w:r>
      </w:hyperlink>
    </w:p>
    <w:p w14:paraId="62F86276" w14:textId="107E108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10" w:history="1">
        <w:r w:rsidR="00F53AE3" w:rsidRPr="005231BF">
          <w:rPr>
            <w:rStyle w:val="Hyperlink"/>
            <w:noProof/>
          </w:rPr>
          <w:t>3.24.8 contents property</w:t>
        </w:r>
        <w:r w:rsidR="00F53AE3">
          <w:rPr>
            <w:noProof/>
            <w:webHidden/>
          </w:rPr>
          <w:tab/>
        </w:r>
        <w:r w:rsidR="00F53AE3">
          <w:rPr>
            <w:noProof/>
            <w:webHidden/>
          </w:rPr>
          <w:fldChar w:fldCharType="begin"/>
        </w:r>
        <w:r w:rsidR="00F53AE3">
          <w:rPr>
            <w:noProof/>
            <w:webHidden/>
          </w:rPr>
          <w:instrText xml:space="preserve"> PAGEREF _Toc10127810 \h </w:instrText>
        </w:r>
        <w:r w:rsidR="00F53AE3">
          <w:rPr>
            <w:noProof/>
            <w:webHidden/>
          </w:rPr>
        </w:r>
        <w:r w:rsidR="00F53AE3">
          <w:rPr>
            <w:noProof/>
            <w:webHidden/>
          </w:rPr>
          <w:fldChar w:fldCharType="separate"/>
        </w:r>
        <w:r w:rsidR="00F53AE3">
          <w:rPr>
            <w:noProof/>
            <w:webHidden/>
          </w:rPr>
          <w:t>95</w:t>
        </w:r>
        <w:r w:rsidR="00F53AE3">
          <w:rPr>
            <w:noProof/>
            <w:webHidden/>
          </w:rPr>
          <w:fldChar w:fldCharType="end"/>
        </w:r>
      </w:hyperlink>
    </w:p>
    <w:p w14:paraId="6DE643F9" w14:textId="430ED38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11" w:history="1">
        <w:r w:rsidR="00F53AE3" w:rsidRPr="005231BF">
          <w:rPr>
            <w:rStyle w:val="Hyperlink"/>
            <w:noProof/>
          </w:rPr>
          <w:t>3.24.9 encoding property</w:t>
        </w:r>
        <w:r w:rsidR="00F53AE3">
          <w:rPr>
            <w:noProof/>
            <w:webHidden/>
          </w:rPr>
          <w:tab/>
        </w:r>
        <w:r w:rsidR="00F53AE3">
          <w:rPr>
            <w:noProof/>
            <w:webHidden/>
          </w:rPr>
          <w:fldChar w:fldCharType="begin"/>
        </w:r>
        <w:r w:rsidR="00F53AE3">
          <w:rPr>
            <w:noProof/>
            <w:webHidden/>
          </w:rPr>
          <w:instrText xml:space="preserve"> PAGEREF _Toc10127811 \h </w:instrText>
        </w:r>
        <w:r w:rsidR="00F53AE3">
          <w:rPr>
            <w:noProof/>
            <w:webHidden/>
          </w:rPr>
        </w:r>
        <w:r w:rsidR="00F53AE3">
          <w:rPr>
            <w:noProof/>
            <w:webHidden/>
          </w:rPr>
          <w:fldChar w:fldCharType="separate"/>
        </w:r>
        <w:r w:rsidR="00F53AE3">
          <w:rPr>
            <w:noProof/>
            <w:webHidden/>
          </w:rPr>
          <w:t>95</w:t>
        </w:r>
        <w:r w:rsidR="00F53AE3">
          <w:rPr>
            <w:noProof/>
            <w:webHidden/>
          </w:rPr>
          <w:fldChar w:fldCharType="end"/>
        </w:r>
      </w:hyperlink>
    </w:p>
    <w:p w14:paraId="35CA9202" w14:textId="68C8CB9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12" w:history="1">
        <w:r w:rsidR="00F53AE3" w:rsidRPr="005231BF">
          <w:rPr>
            <w:rStyle w:val="Hyperlink"/>
            <w:noProof/>
          </w:rPr>
          <w:t>3.24.10 sourceLanguage property</w:t>
        </w:r>
        <w:r w:rsidR="00F53AE3">
          <w:rPr>
            <w:noProof/>
            <w:webHidden/>
          </w:rPr>
          <w:tab/>
        </w:r>
        <w:r w:rsidR="00F53AE3">
          <w:rPr>
            <w:noProof/>
            <w:webHidden/>
          </w:rPr>
          <w:fldChar w:fldCharType="begin"/>
        </w:r>
        <w:r w:rsidR="00F53AE3">
          <w:rPr>
            <w:noProof/>
            <w:webHidden/>
          </w:rPr>
          <w:instrText xml:space="preserve"> PAGEREF _Toc10127812 \h </w:instrText>
        </w:r>
        <w:r w:rsidR="00F53AE3">
          <w:rPr>
            <w:noProof/>
            <w:webHidden/>
          </w:rPr>
        </w:r>
        <w:r w:rsidR="00F53AE3">
          <w:rPr>
            <w:noProof/>
            <w:webHidden/>
          </w:rPr>
          <w:fldChar w:fldCharType="separate"/>
        </w:r>
        <w:r w:rsidR="00F53AE3">
          <w:rPr>
            <w:noProof/>
            <w:webHidden/>
          </w:rPr>
          <w:t>95</w:t>
        </w:r>
        <w:r w:rsidR="00F53AE3">
          <w:rPr>
            <w:noProof/>
            <w:webHidden/>
          </w:rPr>
          <w:fldChar w:fldCharType="end"/>
        </w:r>
      </w:hyperlink>
    </w:p>
    <w:p w14:paraId="37501598" w14:textId="51809DE6" w:rsidR="00F53AE3" w:rsidRDefault="005B0C4F">
      <w:pPr>
        <w:pStyle w:val="TOC4"/>
        <w:tabs>
          <w:tab w:val="right" w:leader="dot" w:pos="9350"/>
        </w:tabs>
        <w:rPr>
          <w:rFonts w:asciiTheme="minorHAnsi" w:eastAsiaTheme="minorEastAsia" w:hAnsiTheme="minorHAnsi" w:cstheme="minorBidi"/>
          <w:noProof/>
          <w:sz w:val="22"/>
          <w:szCs w:val="22"/>
        </w:rPr>
      </w:pPr>
      <w:hyperlink w:anchor="_Toc10127813" w:history="1">
        <w:r w:rsidR="00F53AE3" w:rsidRPr="005231BF">
          <w:rPr>
            <w:rStyle w:val="Hyperlink"/>
            <w:noProof/>
          </w:rPr>
          <w:t>3.24.10.1 General</w:t>
        </w:r>
        <w:r w:rsidR="00F53AE3">
          <w:rPr>
            <w:noProof/>
            <w:webHidden/>
          </w:rPr>
          <w:tab/>
        </w:r>
        <w:r w:rsidR="00F53AE3">
          <w:rPr>
            <w:noProof/>
            <w:webHidden/>
          </w:rPr>
          <w:fldChar w:fldCharType="begin"/>
        </w:r>
        <w:r w:rsidR="00F53AE3">
          <w:rPr>
            <w:noProof/>
            <w:webHidden/>
          </w:rPr>
          <w:instrText xml:space="preserve"> PAGEREF _Toc10127813 \h </w:instrText>
        </w:r>
        <w:r w:rsidR="00F53AE3">
          <w:rPr>
            <w:noProof/>
            <w:webHidden/>
          </w:rPr>
        </w:r>
        <w:r w:rsidR="00F53AE3">
          <w:rPr>
            <w:noProof/>
            <w:webHidden/>
          </w:rPr>
          <w:fldChar w:fldCharType="separate"/>
        </w:r>
        <w:r w:rsidR="00F53AE3">
          <w:rPr>
            <w:noProof/>
            <w:webHidden/>
          </w:rPr>
          <w:t>95</w:t>
        </w:r>
        <w:r w:rsidR="00F53AE3">
          <w:rPr>
            <w:noProof/>
            <w:webHidden/>
          </w:rPr>
          <w:fldChar w:fldCharType="end"/>
        </w:r>
      </w:hyperlink>
    </w:p>
    <w:p w14:paraId="16592AE8" w14:textId="3BDF6CA6" w:rsidR="00F53AE3" w:rsidRDefault="005B0C4F">
      <w:pPr>
        <w:pStyle w:val="TOC4"/>
        <w:tabs>
          <w:tab w:val="right" w:leader="dot" w:pos="9350"/>
        </w:tabs>
        <w:rPr>
          <w:rFonts w:asciiTheme="minorHAnsi" w:eastAsiaTheme="minorEastAsia" w:hAnsiTheme="minorHAnsi" w:cstheme="minorBidi"/>
          <w:noProof/>
          <w:sz w:val="22"/>
          <w:szCs w:val="22"/>
        </w:rPr>
      </w:pPr>
      <w:hyperlink w:anchor="_Toc10127814" w:history="1">
        <w:r w:rsidR="00F53AE3" w:rsidRPr="005231BF">
          <w:rPr>
            <w:rStyle w:val="Hyperlink"/>
            <w:noProof/>
          </w:rPr>
          <w:t>3.24.10.2 Source language identifier conventions and practices</w:t>
        </w:r>
        <w:r w:rsidR="00F53AE3">
          <w:rPr>
            <w:noProof/>
            <w:webHidden/>
          </w:rPr>
          <w:tab/>
        </w:r>
        <w:r w:rsidR="00F53AE3">
          <w:rPr>
            <w:noProof/>
            <w:webHidden/>
          </w:rPr>
          <w:fldChar w:fldCharType="begin"/>
        </w:r>
        <w:r w:rsidR="00F53AE3">
          <w:rPr>
            <w:noProof/>
            <w:webHidden/>
          </w:rPr>
          <w:instrText xml:space="preserve"> PAGEREF _Toc10127814 \h </w:instrText>
        </w:r>
        <w:r w:rsidR="00F53AE3">
          <w:rPr>
            <w:noProof/>
            <w:webHidden/>
          </w:rPr>
        </w:r>
        <w:r w:rsidR="00F53AE3">
          <w:rPr>
            <w:noProof/>
            <w:webHidden/>
          </w:rPr>
          <w:fldChar w:fldCharType="separate"/>
        </w:r>
        <w:r w:rsidR="00F53AE3">
          <w:rPr>
            <w:noProof/>
            <w:webHidden/>
          </w:rPr>
          <w:t>96</w:t>
        </w:r>
        <w:r w:rsidR="00F53AE3">
          <w:rPr>
            <w:noProof/>
            <w:webHidden/>
          </w:rPr>
          <w:fldChar w:fldCharType="end"/>
        </w:r>
      </w:hyperlink>
    </w:p>
    <w:p w14:paraId="75CFD314" w14:textId="36EDFD4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15" w:history="1">
        <w:r w:rsidR="00F53AE3" w:rsidRPr="005231BF">
          <w:rPr>
            <w:rStyle w:val="Hyperlink"/>
            <w:noProof/>
          </w:rPr>
          <w:t>3.24.11 hashes property</w:t>
        </w:r>
        <w:r w:rsidR="00F53AE3">
          <w:rPr>
            <w:noProof/>
            <w:webHidden/>
          </w:rPr>
          <w:tab/>
        </w:r>
        <w:r w:rsidR="00F53AE3">
          <w:rPr>
            <w:noProof/>
            <w:webHidden/>
          </w:rPr>
          <w:fldChar w:fldCharType="begin"/>
        </w:r>
        <w:r w:rsidR="00F53AE3">
          <w:rPr>
            <w:noProof/>
            <w:webHidden/>
          </w:rPr>
          <w:instrText xml:space="preserve"> PAGEREF _Toc10127815 \h </w:instrText>
        </w:r>
        <w:r w:rsidR="00F53AE3">
          <w:rPr>
            <w:noProof/>
            <w:webHidden/>
          </w:rPr>
        </w:r>
        <w:r w:rsidR="00F53AE3">
          <w:rPr>
            <w:noProof/>
            <w:webHidden/>
          </w:rPr>
          <w:fldChar w:fldCharType="separate"/>
        </w:r>
        <w:r w:rsidR="00F53AE3">
          <w:rPr>
            <w:noProof/>
            <w:webHidden/>
          </w:rPr>
          <w:t>96</w:t>
        </w:r>
        <w:r w:rsidR="00F53AE3">
          <w:rPr>
            <w:noProof/>
            <w:webHidden/>
          </w:rPr>
          <w:fldChar w:fldCharType="end"/>
        </w:r>
      </w:hyperlink>
    </w:p>
    <w:p w14:paraId="40E1AD70" w14:textId="146A603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16" w:history="1">
        <w:r w:rsidR="00F53AE3" w:rsidRPr="005231BF">
          <w:rPr>
            <w:rStyle w:val="Hyperlink"/>
            <w:noProof/>
          </w:rPr>
          <w:t>3.24.12 lastModifiedTimeUtc property</w:t>
        </w:r>
        <w:r w:rsidR="00F53AE3">
          <w:rPr>
            <w:noProof/>
            <w:webHidden/>
          </w:rPr>
          <w:tab/>
        </w:r>
        <w:r w:rsidR="00F53AE3">
          <w:rPr>
            <w:noProof/>
            <w:webHidden/>
          </w:rPr>
          <w:fldChar w:fldCharType="begin"/>
        </w:r>
        <w:r w:rsidR="00F53AE3">
          <w:rPr>
            <w:noProof/>
            <w:webHidden/>
          </w:rPr>
          <w:instrText xml:space="preserve"> PAGEREF _Toc10127816 \h </w:instrText>
        </w:r>
        <w:r w:rsidR="00F53AE3">
          <w:rPr>
            <w:noProof/>
            <w:webHidden/>
          </w:rPr>
        </w:r>
        <w:r w:rsidR="00F53AE3">
          <w:rPr>
            <w:noProof/>
            <w:webHidden/>
          </w:rPr>
          <w:fldChar w:fldCharType="separate"/>
        </w:r>
        <w:r w:rsidR="00F53AE3">
          <w:rPr>
            <w:noProof/>
            <w:webHidden/>
          </w:rPr>
          <w:t>97</w:t>
        </w:r>
        <w:r w:rsidR="00F53AE3">
          <w:rPr>
            <w:noProof/>
            <w:webHidden/>
          </w:rPr>
          <w:fldChar w:fldCharType="end"/>
        </w:r>
      </w:hyperlink>
    </w:p>
    <w:p w14:paraId="2CC76F3D" w14:textId="1717738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17" w:history="1">
        <w:r w:rsidR="00F53AE3" w:rsidRPr="005231BF">
          <w:rPr>
            <w:rStyle w:val="Hyperlink"/>
            <w:noProof/>
          </w:rPr>
          <w:t>3.24.13 description property</w:t>
        </w:r>
        <w:r w:rsidR="00F53AE3">
          <w:rPr>
            <w:noProof/>
            <w:webHidden/>
          </w:rPr>
          <w:tab/>
        </w:r>
        <w:r w:rsidR="00F53AE3">
          <w:rPr>
            <w:noProof/>
            <w:webHidden/>
          </w:rPr>
          <w:fldChar w:fldCharType="begin"/>
        </w:r>
        <w:r w:rsidR="00F53AE3">
          <w:rPr>
            <w:noProof/>
            <w:webHidden/>
          </w:rPr>
          <w:instrText xml:space="preserve"> PAGEREF _Toc10127817 \h </w:instrText>
        </w:r>
        <w:r w:rsidR="00F53AE3">
          <w:rPr>
            <w:noProof/>
            <w:webHidden/>
          </w:rPr>
        </w:r>
        <w:r w:rsidR="00F53AE3">
          <w:rPr>
            <w:noProof/>
            <w:webHidden/>
          </w:rPr>
          <w:fldChar w:fldCharType="separate"/>
        </w:r>
        <w:r w:rsidR="00F53AE3">
          <w:rPr>
            <w:noProof/>
            <w:webHidden/>
          </w:rPr>
          <w:t>98</w:t>
        </w:r>
        <w:r w:rsidR="00F53AE3">
          <w:rPr>
            <w:noProof/>
            <w:webHidden/>
          </w:rPr>
          <w:fldChar w:fldCharType="end"/>
        </w:r>
      </w:hyperlink>
    </w:p>
    <w:p w14:paraId="7A0350EC" w14:textId="79AF8072"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818" w:history="1">
        <w:r w:rsidR="00F53AE3" w:rsidRPr="005231BF">
          <w:rPr>
            <w:rStyle w:val="Hyperlink"/>
            <w:noProof/>
          </w:rPr>
          <w:t>3.25 specialLocations object</w:t>
        </w:r>
        <w:r w:rsidR="00F53AE3">
          <w:rPr>
            <w:noProof/>
            <w:webHidden/>
          </w:rPr>
          <w:tab/>
        </w:r>
        <w:r w:rsidR="00F53AE3">
          <w:rPr>
            <w:noProof/>
            <w:webHidden/>
          </w:rPr>
          <w:fldChar w:fldCharType="begin"/>
        </w:r>
        <w:r w:rsidR="00F53AE3">
          <w:rPr>
            <w:noProof/>
            <w:webHidden/>
          </w:rPr>
          <w:instrText xml:space="preserve"> PAGEREF _Toc10127818 \h </w:instrText>
        </w:r>
        <w:r w:rsidR="00F53AE3">
          <w:rPr>
            <w:noProof/>
            <w:webHidden/>
          </w:rPr>
        </w:r>
        <w:r w:rsidR="00F53AE3">
          <w:rPr>
            <w:noProof/>
            <w:webHidden/>
          </w:rPr>
          <w:fldChar w:fldCharType="separate"/>
        </w:r>
        <w:r w:rsidR="00F53AE3">
          <w:rPr>
            <w:noProof/>
            <w:webHidden/>
          </w:rPr>
          <w:t>98</w:t>
        </w:r>
        <w:r w:rsidR="00F53AE3">
          <w:rPr>
            <w:noProof/>
            <w:webHidden/>
          </w:rPr>
          <w:fldChar w:fldCharType="end"/>
        </w:r>
      </w:hyperlink>
    </w:p>
    <w:p w14:paraId="6C445ECC" w14:textId="2C33BEC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19" w:history="1">
        <w:r w:rsidR="00F53AE3" w:rsidRPr="005231BF">
          <w:rPr>
            <w:rStyle w:val="Hyperlink"/>
            <w:noProof/>
          </w:rPr>
          <w:t>3.25.1 General</w:t>
        </w:r>
        <w:r w:rsidR="00F53AE3">
          <w:rPr>
            <w:noProof/>
            <w:webHidden/>
          </w:rPr>
          <w:tab/>
        </w:r>
        <w:r w:rsidR="00F53AE3">
          <w:rPr>
            <w:noProof/>
            <w:webHidden/>
          </w:rPr>
          <w:fldChar w:fldCharType="begin"/>
        </w:r>
        <w:r w:rsidR="00F53AE3">
          <w:rPr>
            <w:noProof/>
            <w:webHidden/>
          </w:rPr>
          <w:instrText xml:space="preserve"> PAGEREF _Toc10127819 \h </w:instrText>
        </w:r>
        <w:r w:rsidR="00F53AE3">
          <w:rPr>
            <w:noProof/>
            <w:webHidden/>
          </w:rPr>
        </w:r>
        <w:r w:rsidR="00F53AE3">
          <w:rPr>
            <w:noProof/>
            <w:webHidden/>
          </w:rPr>
          <w:fldChar w:fldCharType="separate"/>
        </w:r>
        <w:r w:rsidR="00F53AE3">
          <w:rPr>
            <w:noProof/>
            <w:webHidden/>
          </w:rPr>
          <w:t>98</w:t>
        </w:r>
        <w:r w:rsidR="00F53AE3">
          <w:rPr>
            <w:noProof/>
            <w:webHidden/>
          </w:rPr>
          <w:fldChar w:fldCharType="end"/>
        </w:r>
      </w:hyperlink>
    </w:p>
    <w:p w14:paraId="15F5BC10" w14:textId="002BB54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20" w:history="1">
        <w:r w:rsidR="00F53AE3" w:rsidRPr="005231BF">
          <w:rPr>
            <w:rStyle w:val="Hyperlink"/>
            <w:noProof/>
          </w:rPr>
          <w:t>3.25.2 displayBase property</w:t>
        </w:r>
        <w:r w:rsidR="00F53AE3">
          <w:rPr>
            <w:noProof/>
            <w:webHidden/>
          </w:rPr>
          <w:tab/>
        </w:r>
        <w:r w:rsidR="00F53AE3">
          <w:rPr>
            <w:noProof/>
            <w:webHidden/>
          </w:rPr>
          <w:fldChar w:fldCharType="begin"/>
        </w:r>
        <w:r w:rsidR="00F53AE3">
          <w:rPr>
            <w:noProof/>
            <w:webHidden/>
          </w:rPr>
          <w:instrText xml:space="preserve"> PAGEREF _Toc10127820 \h </w:instrText>
        </w:r>
        <w:r w:rsidR="00F53AE3">
          <w:rPr>
            <w:noProof/>
            <w:webHidden/>
          </w:rPr>
        </w:r>
        <w:r w:rsidR="00F53AE3">
          <w:rPr>
            <w:noProof/>
            <w:webHidden/>
          </w:rPr>
          <w:fldChar w:fldCharType="separate"/>
        </w:r>
        <w:r w:rsidR="00F53AE3">
          <w:rPr>
            <w:noProof/>
            <w:webHidden/>
          </w:rPr>
          <w:t>98</w:t>
        </w:r>
        <w:r w:rsidR="00F53AE3">
          <w:rPr>
            <w:noProof/>
            <w:webHidden/>
          </w:rPr>
          <w:fldChar w:fldCharType="end"/>
        </w:r>
      </w:hyperlink>
    </w:p>
    <w:p w14:paraId="0F3C6059" w14:textId="30D62989"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821" w:history="1">
        <w:r w:rsidR="00F53AE3" w:rsidRPr="005231BF">
          <w:rPr>
            <w:rStyle w:val="Hyperlink"/>
            <w:noProof/>
          </w:rPr>
          <w:t>3.26 translationMetadata object</w:t>
        </w:r>
        <w:r w:rsidR="00F53AE3">
          <w:rPr>
            <w:noProof/>
            <w:webHidden/>
          </w:rPr>
          <w:tab/>
        </w:r>
        <w:r w:rsidR="00F53AE3">
          <w:rPr>
            <w:noProof/>
            <w:webHidden/>
          </w:rPr>
          <w:fldChar w:fldCharType="begin"/>
        </w:r>
        <w:r w:rsidR="00F53AE3">
          <w:rPr>
            <w:noProof/>
            <w:webHidden/>
          </w:rPr>
          <w:instrText xml:space="preserve"> PAGEREF _Toc10127821 \h </w:instrText>
        </w:r>
        <w:r w:rsidR="00F53AE3">
          <w:rPr>
            <w:noProof/>
            <w:webHidden/>
          </w:rPr>
        </w:r>
        <w:r w:rsidR="00F53AE3">
          <w:rPr>
            <w:noProof/>
            <w:webHidden/>
          </w:rPr>
          <w:fldChar w:fldCharType="separate"/>
        </w:r>
        <w:r w:rsidR="00F53AE3">
          <w:rPr>
            <w:noProof/>
            <w:webHidden/>
          </w:rPr>
          <w:t>99</w:t>
        </w:r>
        <w:r w:rsidR="00F53AE3">
          <w:rPr>
            <w:noProof/>
            <w:webHidden/>
          </w:rPr>
          <w:fldChar w:fldCharType="end"/>
        </w:r>
      </w:hyperlink>
    </w:p>
    <w:p w14:paraId="1A48E218" w14:textId="7F3F44A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22" w:history="1">
        <w:r w:rsidR="00F53AE3" w:rsidRPr="005231BF">
          <w:rPr>
            <w:rStyle w:val="Hyperlink"/>
            <w:noProof/>
          </w:rPr>
          <w:t>3.26.1 General</w:t>
        </w:r>
        <w:r w:rsidR="00F53AE3">
          <w:rPr>
            <w:noProof/>
            <w:webHidden/>
          </w:rPr>
          <w:tab/>
        </w:r>
        <w:r w:rsidR="00F53AE3">
          <w:rPr>
            <w:noProof/>
            <w:webHidden/>
          </w:rPr>
          <w:fldChar w:fldCharType="begin"/>
        </w:r>
        <w:r w:rsidR="00F53AE3">
          <w:rPr>
            <w:noProof/>
            <w:webHidden/>
          </w:rPr>
          <w:instrText xml:space="preserve"> PAGEREF _Toc10127822 \h </w:instrText>
        </w:r>
        <w:r w:rsidR="00F53AE3">
          <w:rPr>
            <w:noProof/>
            <w:webHidden/>
          </w:rPr>
        </w:r>
        <w:r w:rsidR="00F53AE3">
          <w:rPr>
            <w:noProof/>
            <w:webHidden/>
          </w:rPr>
          <w:fldChar w:fldCharType="separate"/>
        </w:r>
        <w:r w:rsidR="00F53AE3">
          <w:rPr>
            <w:noProof/>
            <w:webHidden/>
          </w:rPr>
          <w:t>99</w:t>
        </w:r>
        <w:r w:rsidR="00F53AE3">
          <w:rPr>
            <w:noProof/>
            <w:webHidden/>
          </w:rPr>
          <w:fldChar w:fldCharType="end"/>
        </w:r>
      </w:hyperlink>
    </w:p>
    <w:p w14:paraId="79166930" w14:textId="3488DEB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23" w:history="1">
        <w:r w:rsidR="00F53AE3" w:rsidRPr="005231BF">
          <w:rPr>
            <w:rStyle w:val="Hyperlink"/>
            <w:noProof/>
          </w:rPr>
          <w:t>3.26.2 name property</w:t>
        </w:r>
        <w:r w:rsidR="00F53AE3">
          <w:rPr>
            <w:noProof/>
            <w:webHidden/>
          </w:rPr>
          <w:tab/>
        </w:r>
        <w:r w:rsidR="00F53AE3">
          <w:rPr>
            <w:noProof/>
            <w:webHidden/>
          </w:rPr>
          <w:fldChar w:fldCharType="begin"/>
        </w:r>
        <w:r w:rsidR="00F53AE3">
          <w:rPr>
            <w:noProof/>
            <w:webHidden/>
          </w:rPr>
          <w:instrText xml:space="preserve"> PAGEREF _Toc10127823 \h </w:instrText>
        </w:r>
        <w:r w:rsidR="00F53AE3">
          <w:rPr>
            <w:noProof/>
            <w:webHidden/>
          </w:rPr>
        </w:r>
        <w:r w:rsidR="00F53AE3">
          <w:rPr>
            <w:noProof/>
            <w:webHidden/>
          </w:rPr>
          <w:fldChar w:fldCharType="separate"/>
        </w:r>
        <w:r w:rsidR="00F53AE3">
          <w:rPr>
            <w:noProof/>
            <w:webHidden/>
          </w:rPr>
          <w:t>100</w:t>
        </w:r>
        <w:r w:rsidR="00F53AE3">
          <w:rPr>
            <w:noProof/>
            <w:webHidden/>
          </w:rPr>
          <w:fldChar w:fldCharType="end"/>
        </w:r>
      </w:hyperlink>
    </w:p>
    <w:p w14:paraId="6BCE58A9" w14:textId="65D8663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24" w:history="1">
        <w:r w:rsidR="00F53AE3" w:rsidRPr="005231BF">
          <w:rPr>
            <w:rStyle w:val="Hyperlink"/>
            <w:noProof/>
          </w:rPr>
          <w:t>3.26.3 fullName property</w:t>
        </w:r>
        <w:r w:rsidR="00F53AE3">
          <w:rPr>
            <w:noProof/>
            <w:webHidden/>
          </w:rPr>
          <w:tab/>
        </w:r>
        <w:r w:rsidR="00F53AE3">
          <w:rPr>
            <w:noProof/>
            <w:webHidden/>
          </w:rPr>
          <w:fldChar w:fldCharType="begin"/>
        </w:r>
        <w:r w:rsidR="00F53AE3">
          <w:rPr>
            <w:noProof/>
            <w:webHidden/>
          </w:rPr>
          <w:instrText xml:space="preserve"> PAGEREF _Toc10127824 \h </w:instrText>
        </w:r>
        <w:r w:rsidR="00F53AE3">
          <w:rPr>
            <w:noProof/>
            <w:webHidden/>
          </w:rPr>
        </w:r>
        <w:r w:rsidR="00F53AE3">
          <w:rPr>
            <w:noProof/>
            <w:webHidden/>
          </w:rPr>
          <w:fldChar w:fldCharType="separate"/>
        </w:r>
        <w:r w:rsidR="00F53AE3">
          <w:rPr>
            <w:noProof/>
            <w:webHidden/>
          </w:rPr>
          <w:t>100</w:t>
        </w:r>
        <w:r w:rsidR="00F53AE3">
          <w:rPr>
            <w:noProof/>
            <w:webHidden/>
          </w:rPr>
          <w:fldChar w:fldCharType="end"/>
        </w:r>
      </w:hyperlink>
    </w:p>
    <w:p w14:paraId="662C3FE8" w14:textId="5DC253E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25" w:history="1">
        <w:r w:rsidR="00F53AE3" w:rsidRPr="005231BF">
          <w:rPr>
            <w:rStyle w:val="Hyperlink"/>
            <w:noProof/>
          </w:rPr>
          <w:t>3.26.4 shortDescription property</w:t>
        </w:r>
        <w:r w:rsidR="00F53AE3">
          <w:rPr>
            <w:noProof/>
            <w:webHidden/>
          </w:rPr>
          <w:tab/>
        </w:r>
        <w:r w:rsidR="00F53AE3">
          <w:rPr>
            <w:noProof/>
            <w:webHidden/>
          </w:rPr>
          <w:fldChar w:fldCharType="begin"/>
        </w:r>
        <w:r w:rsidR="00F53AE3">
          <w:rPr>
            <w:noProof/>
            <w:webHidden/>
          </w:rPr>
          <w:instrText xml:space="preserve"> PAGEREF _Toc10127825 \h </w:instrText>
        </w:r>
        <w:r w:rsidR="00F53AE3">
          <w:rPr>
            <w:noProof/>
            <w:webHidden/>
          </w:rPr>
        </w:r>
        <w:r w:rsidR="00F53AE3">
          <w:rPr>
            <w:noProof/>
            <w:webHidden/>
          </w:rPr>
          <w:fldChar w:fldCharType="separate"/>
        </w:r>
        <w:r w:rsidR="00F53AE3">
          <w:rPr>
            <w:noProof/>
            <w:webHidden/>
          </w:rPr>
          <w:t>100</w:t>
        </w:r>
        <w:r w:rsidR="00F53AE3">
          <w:rPr>
            <w:noProof/>
            <w:webHidden/>
          </w:rPr>
          <w:fldChar w:fldCharType="end"/>
        </w:r>
      </w:hyperlink>
    </w:p>
    <w:p w14:paraId="4A9C9281" w14:textId="6F738BA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26" w:history="1">
        <w:r w:rsidR="00F53AE3" w:rsidRPr="005231BF">
          <w:rPr>
            <w:rStyle w:val="Hyperlink"/>
            <w:noProof/>
          </w:rPr>
          <w:t>3.26.5 fullDescription property</w:t>
        </w:r>
        <w:r w:rsidR="00F53AE3">
          <w:rPr>
            <w:noProof/>
            <w:webHidden/>
          </w:rPr>
          <w:tab/>
        </w:r>
        <w:r w:rsidR="00F53AE3">
          <w:rPr>
            <w:noProof/>
            <w:webHidden/>
          </w:rPr>
          <w:fldChar w:fldCharType="begin"/>
        </w:r>
        <w:r w:rsidR="00F53AE3">
          <w:rPr>
            <w:noProof/>
            <w:webHidden/>
          </w:rPr>
          <w:instrText xml:space="preserve"> PAGEREF _Toc10127826 \h </w:instrText>
        </w:r>
        <w:r w:rsidR="00F53AE3">
          <w:rPr>
            <w:noProof/>
            <w:webHidden/>
          </w:rPr>
        </w:r>
        <w:r w:rsidR="00F53AE3">
          <w:rPr>
            <w:noProof/>
            <w:webHidden/>
          </w:rPr>
          <w:fldChar w:fldCharType="separate"/>
        </w:r>
        <w:r w:rsidR="00F53AE3">
          <w:rPr>
            <w:noProof/>
            <w:webHidden/>
          </w:rPr>
          <w:t>100</w:t>
        </w:r>
        <w:r w:rsidR="00F53AE3">
          <w:rPr>
            <w:noProof/>
            <w:webHidden/>
          </w:rPr>
          <w:fldChar w:fldCharType="end"/>
        </w:r>
      </w:hyperlink>
    </w:p>
    <w:p w14:paraId="73AD35ED" w14:textId="754CC77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27" w:history="1">
        <w:r w:rsidR="00F53AE3" w:rsidRPr="005231BF">
          <w:rPr>
            <w:rStyle w:val="Hyperlink"/>
            <w:noProof/>
          </w:rPr>
          <w:t>3.26.6 downloadUri property</w:t>
        </w:r>
        <w:r w:rsidR="00F53AE3">
          <w:rPr>
            <w:noProof/>
            <w:webHidden/>
          </w:rPr>
          <w:tab/>
        </w:r>
        <w:r w:rsidR="00F53AE3">
          <w:rPr>
            <w:noProof/>
            <w:webHidden/>
          </w:rPr>
          <w:fldChar w:fldCharType="begin"/>
        </w:r>
        <w:r w:rsidR="00F53AE3">
          <w:rPr>
            <w:noProof/>
            <w:webHidden/>
          </w:rPr>
          <w:instrText xml:space="preserve"> PAGEREF _Toc10127827 \h </w:instrText>
        </w:r>
        <w:r w:rsidR="00F53AE3">
          <w:rPr>
            <w:noProof/>
            <w:webHidden/>
          </w:rPr>
        </w:r>
        <w:r w:rsidR="00F53AE3">
          <w:rPr>
            <w:noProof/>
            <w:webHidden/>
          </w:rPr>
          <w:fldChar w:fldCharType="separate"/>
        </w:r>
        <w:r w:rsidR="00F53AE3">
          <w:rPr>
            <w:noProof/>
            <w:webHidden/>
          </w:rPr>
          <w:t>100</w:t>
        </w:r>
        <w:r w:rsidR="00F53AE3">
          <w:rPr>
            <w:noProof/>
            <w:webHidden/>
          </w:rPr>
          <w:fldChar w:fldCharType="end"/>
        </w:r>
      </w:hyperlink>
    </w:p>
    <w:p w14:paraId="56FAC7D9" w14:textId="3142C3E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28" w:history="1">
        <w:r w:rsidR="00F53AE3" w:rsidRPr="005231BF">
          <w:rPr>
            <w:rStyle w:val="Hyperlink"/>
            <w:noProof/>
          </w:rPr>
          <w:t>3.26.7 informationUri property</w:t>
        </w:r>
        <w:r w:rsidR="00F53AE3">
          <w:rPr>
            <w:noProof/>
            <w:webHidden/>
          </w:rPr>
          <w:tab/>
        </w:r>
        <w:r w:rsidR="00F53AE3">
          <w:rPr>
            <w:noProof/>
            <w:webHidden/>
          </w:rPr>
          <w:fldChar w:fldCharType="begin"/>
        </w:r>
        <w:r w:rsidR="00F53AE3">
          <w:rPr>
            <w:noProof/>
            <w:webHidden/>
          </w:rPr>
          <w:instrText xml:space="preserve"> PAGEREF _Toc10127828 \h </w:instrText>
        </w:r>
        <w:r w:rsidR="00F53AE3">
          <w:rPr>
            <w:noProof/>
            <w:webHidden/>
          </w:rPr>
        </w:r>
        <w:r w:rsidR="00F53AE3">
          <w:rPr>
            <w:noProof/>
            <w:webHidden/>
          </w:rPr>
          <w:fldChar w:fldCharType="separate"/>
        </w:r>
        <w:r w:rsidR="00F53AE3">
          <w:rPr>
            <w:noProof/>
            <w:webHidden/>
          </w:rPr>
          <w:t>100</w:t>
        </w:r>
        <w:r w:rsidR="00F53AE3">
          <w:rPr>
            <w:noProof/>
            <w:webHidden/>
          </w:rPr>
          <w:fldChar w:fldCharType="end"/>
        </w:r>
      </w:hyperlink>
    </w:p>
    <w:p w14:paraId="6DD1A852" w14:textId="16C17CE0"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829" w:history="1">
        <w:r w:rsidR="00F53AE3" w:rsidRPr="005231BF">
          <w:rPr>
            <w:rStyle w:val="Hyperlink"/>
            <w:noProof/>
          </w:rPr>
          <w:t>3.27 result object</w:t>
        </w:r>
        <w:r w:rsidR="00F53AE3">
          <w:rPr>
            <w:noProof/>
            <w:webHidden/>
          </w:rPr>
          <w:tab/>
        </w:r>
        <w:r w:rsidR="00F53AE3">
          <w:rPr>
            <w:noProof/>
            <w:webHidden/>
          </w:rPr>
          <w:fldChar w:fldCharType="begin"/>
        </w:r>
        <w:r w:rsidR="00F53AE3">
          <w:rPr>
            <w:noProof/>
            <w:webHidden/>
          </w:rPr>
          <w:instrText xml:space="preserve"> PAGEREF _Toc10127829 \h </w:instrText>
        </w:r>
        <w:r w:rsidR="00F53AE3">
          <w:rPr>
            <w:noProof/>
            <w:webHidden/>
          </w:rPr>
        </w:r>
        <w:r w:rsidR="00F53AE3">
          <w:rPr>
            <w:noProof/>
            <w:webHidden/>
          </w:rPr>
          <w:fldChar w:fldCharType="separate"/>
        </w:r>
        <w:r w:rsidR="00F53AE3">
          <w:rPr>
            <w:noProof/>
            <w:webHidden/>
          </w:rPr>
          <w:t>100</w:t>
        </w:r>
        <w:r w:rsidR="00F53AE3">
          <w:rPr>
            <w:noProof/>
            <w:webHidden/>
          </w:rPr>
          <w:fldChar w:fldCharType="end"/>
        </w:r>
      </w:hyperlink>
    </w:p>
    <w:p w14:paraId="1F333F7D" w14:textId="509D2F4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30" w:history="1">
        <w:r w:rsidR="00F53AE3" w:rsidRPr="005231BF">
          <w:rPr>
            <w:rStyle w:val="Hyperlink"/>
            <w:noProof/>
          </w:rPr>
          <w:t>3.27.1 General</w:t>
        </w:r>
        <w:r w:rsidR="00F53AE3">
          <w:rPr>
            <w:noProof/>
            <w:webHidden/>
          </w:rPr>
          <w:tab/>
        </w:r>
        <w:r w:rsidR="00F53AE3">
          <w:rPr>
            <w:noProof/>
            <w:webHidden/>
          </w:rPr>
          <w:fldChar w:fldCharType="begin"/>
        </w:r>
        <w:r w:rsidR="00F53AE3">
          <w:rPr>
            <w:noProof/>
            <w:webHidden/>
          </w:rPr>
          <w:instrText xml:space="preserve"> PAGEREF _Toc10127830 \h </w:instrText>
        </w:r>
        <w:r w:rsidR="00F53AE3">
          <w:rPr>
            <w:noProof/>
            <w:webHidden/>
          </w:rPr>
        </w:r>
        <w:r w:rsidR="00F53AE3">
          <w:rPr>
            <w:noProof/>
            <w:webHidden/>
          </w:rPr>
          <w:fldChar w:fldCharType="separate"/>
        </w:r>
        <w:r w:rsidR="00F53AE3">
          <w:rPr>
            <w:noProof/>
            <w:webHidden/>
          </w:rPr>
          <w:t>100</w:t>
        </w:r>
        <w:r w:rsidR="00F53AE3">
          <w:rPr>
            <w:noProof/>
            <w:webHidden/>
          </w:rPr>
          <w:fldChar w:fldCharType="end"/>
        </w:r>
      </w:hyperlink>
    </w:p>
    <w:p w14:paraId="0C174EE4" w14:textId="09A97E2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31" w:history="1">
        <w:r w:rsidR="00F53AE3" w:rsidRPr="005231BF">
          <w:rPr>
            <w:rStyle w:val="Hyperlink"/>
            <w:noProof/>
          </w:rPr>
          <w:t>3.27.2 Distinguishing logically identical from logically distinct results</w:t>
        </w:r>
        <w:r w:rsidR="00F53AE3">
          <w:rPr>
            <w:noProof/>
            <w:webHidden/>
          </w:rPr>
          <w:tab/>
        </w:r>
        <w:r w:rsidR="00F53AE3">
          <w:rPr>
            <w:noProof/>
            <w:webHidden/>
          </w:rPr>
          <w:fldChar w:fldCharType="begin"/>
        </w:r>
        <w:r w:rsidR="00F53AE3">
          <w:rPr>
            <w:noProof/>
            <w:webHidden/>
          </w:rPr>
          <w:instrText xml:space="preserve"> PAGEREF _Toc10127831 \h </w:instrText>
        </w:r>
        <w:r w:rsidR="00F53AE3">
          <w:rPr>
            <w:noProof/>
            <w:webHidden/>
          </w:rPr>
        </w:r>
        <w:r w:rsidR="00F53AE3">
          <w:rPr>
            <w:noProof/>
            <w:webHidden/>
          </w:rPr>
          <w:fldChar w:fldCharType="separate"/>
        </w:r>
        <w:r w:rsidR="00F53AE3">
          <w:rPr>
            <w:noProof/>
            <w:webHidden/>
          </w:rPr>
          <w:t>101</w:t>
        </w:r>
        <w:r w:rsidR="00F53AE3">
          <w:rPr>
            <w:noProof/>
            <w:webHidden/>
          </w:rPr>
          <w:fldChar w:fldCharType="end"/>
        </w:r>
      </w:hyperlink>
    </w:p>
    <w:p w14:paraId="753A484F" w14:textId="79A3018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32" w:history="1">
        <w:r w:rsidR="00F53AE3" w:rsidRPr="005231BF">
          <w:rPr>
            <w:rStyle w:val="Hyperlink"/>
            <w:noProof/>
          </w:rPr>
          <w:t>3.27.3 guid property</w:t>
        </w:r>
        <w:r w:rsidR="00F53AE3">
          <w:rPr>
            <w:noProof/>
            <w:webHidden/>
          </w:rPr>
          <w:tab/>
        </w:r>
        <w:r w:rsidR="00F53AE3">
          <w:rPr>
            <w:noProof/>
            <w:webHidden/>
          </w:rPr>
          <w:fldChar w:fldCharType="begin"/>
        </w:r>
        <w:r w:rsidR="00F53AE3">
          <w:rPr>
            <w:noProof/>
            <w:webHidden/>
          </w:rPr>
          <w:instrText xml:space="preserve"> PAGEREF _Toc10127832 \h </w:instrText>
        </w:r>
        <w:r w:rsidR="00F53AE3">
          <w:rPr>
            <w:noProof/>
            <w:webHidden/>
          </w:rPr>
        </w:r>
        <w:r w:rsidR="00F53AE3">
          <w:rPr>
            <w:noProof/>
            <w:webHidden/>
          </w:rPr>
          <w:fldChar w:fldCharType="separate"/>
        </w:r>
        <w:r w:rsidR="00F53AE3">
          <w:rPr>
            <w:noProof/>
            <w:webHidden/>
          </w:rPr>
          <w:t>101</w:t>
        </w:r>
        <w:r w:rsidR="00F53AE3">
          <w:rPr>
            <w:noProof/>
            <w:webHidden/>
          </w:rPr>
          <w:fldChar w:fldCharType="end"/>
        </w:r>
      </w:hyperlink>
    </w:p>
    <w:p w14:paraId="57F4E37A" w14:textId="3B4882F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33" w:history="1">
        <w:r w:rsidR="00F53AE3" w:rsidRPr="005231BF">
          <w:rPr>
            <w:rStyle w:val="Hyperlink"/>
            <w:noProof/>
          </w:rPr>
          <w:t>3.27.4 correlationGuid property</w:t>
        </w:r>
        <w:r w:rsidR="00F53AE3">
          <w:rPr>
            <w:noProof/>
            <w:webHidden/>
          </w:rPr>
          <w:tab/>
        </w:r>
        <w:r w:rsidR="00F53AE3">
          <w:rPr>
            <w:noProof/>
            <w:webHidden/>
          </w:rPr>
          <w:fldChar w:fldCharType="begin"/>
        </w:r>
        <w:r w:rsidR="00F53AE3">
          <w:rPr>
            <w:noProof/>
            <w:webHidden/>
          </w:rPr>
          <w:instrText xml:space="preserve"> PAGEREF _Toc10127833 \h </w:instrText>
        </w:r>
        <w:r w:rsidR="00F53AE3">
          <w:rPr>
            <w:noProof/>
            <w:webHidden/>
          </w:rPr>
        </w:r>
        <w:r w:rsidR="00F53AE3">
          <w:rPr>
            <w:noProof/>
            <w:webHidden/>
          </w:rPr>
          <w:fldChar w:fldCharType="separate"/>
        </w:r>
        <w:r w:rsidR="00F53AE3">
          <w:rPr>
            <w:noProof/>
            <w:webHidden/>
          </w:rPr>
          <w:t>101</w:t>
        </w:r>
        <w:r w:rsidR="00F53AE3">
          <w:rPr>
            <w:noProof/>
            <w:webHidden/>
          </w:rPr>
          <w:fldChar w:fldCharType="end"/>
        </w:r>
      </w:hyperlink>
    </w:p>
    <w:p w14:paraId="68C7A4FF" w14:textId="3F57C0E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34" w:history="1">
        <w:r w:rsidR="00F53AE3" w:rsidRPr="005231BF">
          <w:rPr>
            <w:rStyle w:val="Hyperlink"/>
            <w:noProof/>
          </w:rPr>
          <w:t>3.27.5 ruleId property</w:t>
        </w:r>
        <w:r w:rsidR="00F53AE3">
          <w:rPr>
            <w:noProof/>
            <w:webHidden/>
          </w:rPr>
          <w:tab/>
        </w:r>
        <w:r w:rsidR="00F53AE3">
          <w:rPr>
            <w:noProof/>
            <w:webHidden/>
          </w:rPr>
          <w:fldChar w:fldCharType="begin"/>
        </w:r>
        <w:r w:rsidR="00F53AE3">
          <w:rPr>
            <w:noProof/>
            <w:webHidden/>
          </w:rPr>
          <w:instrText xml:space="preserve"> PAGEREF _Toc10127834 \h </w:instrText>
        </w:r>
        <w:r w:rsidR="00F53AE3">
          <w:rPr>
            <w:noProof/>
            <w:webHidden/>
          </w:rPr>
        </w:r>
        <w:r w:rsidR="00F53AE3">
          <w:rPr>
            <w:noProof/>
            <w:webHidden/>
          </w:rPr>
          <w:fldChar w:fldCharType="separate"/>
        </w:r>
        <w:r w:rsidR="00F53AE3">
          <w:rPr>
            <w:noProof/>
            <w:webHidden/>
          </w:rPr>
          <w:t>102</w:t>
        </w:r>
        <w:r w:rsidR="00F53AE3">
          <w:rPr>
            <w:noProof/>
            <w:webHidden/>
          </w:rPr>
          <w:fldChar w:fldCharType="end"/>
        </w:r>
      </w:hyperlink>
    </w:p>
    <w:p w14:paraId="4E11B722" w14:textId="5553D3E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35" w:history="1">
        <w:r w:rsidR="00F53AE3" w:rsidRPr="005231BF">
          <w:rPr>
            <w:rStyle w:val="Hyperlink"/>
            <w:noProof/>
          </w:rPr>
          <w:t>3.27.6 ruleIndex property</w:t>
        </w:r>
        <w:r w:rsidR="00F53AE3">
          <w:rPr>
            <w:noProof/>
            <w:webHidden/>
          </w:rPr>
          <w:tab/>
        </w:r>
        <w:r w:rsidR="00F53AE3">
          <w:rPr>
            <w:noProof/>
            <w:webHidden/>
          </w:rPr>
          <w:fldChar w:fldCharType="begin"/>
        </w:r>
        <w:r w:rsidR="00F53AE3">
          <w:rPr>
            <w:noProof/>
            <w:webHidden/>
          </w:rPr>
          <w:instrText xml:space="preserve"> PAGEREF _Toc10127835 \h </w:instrText>
        </w:r>
        <w:r w:rsidR="00F53AE3">
          <w:rPr>
            <w:noProof/>
            <w:webHidden/>
          </w:rPr>
        </w:r>
        <w:r w:rsidR="00F53AE3">
          <w:rPr>
            <w:noProof/>
            <w:webHidden/>
          </w:rPr>
          <w:fldChar w:fldCharType="separate"/>
        </w:r>
        <w:r w:rsidR="00F53AE3">
          <w:rPr>
            <w:noProof/>
            <w:webHidden/>
          </w:rPr>
          <w:t>103</w:t>
        </w:r>
        <w:r w:rsidR="00F53AE3">
          <w:rPr>
            <w:noProof/>
            <w:webHidden/>
          </w:rPr>
          <w:fldChar w:fldCharType="end"/>
        </w:r>
      </w:hyperlink>
    </w:p>
    <w:p w14:paraId="18AB6DCB" w14:textId="229963F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36" w:history="1">
        <w:r w:rsidR="00F53AE3" w:rsidRPr="005231BF">
          <w:rPr>
            <w:rStyle w:val="Hyperlink"/>
            <w:noProof/>
          </w:rPr>
          <w:t>3.27.7 rule property</w:t>
        </w:r>
        <w:r w:rsidR="00F53AE3">
          <w:rPr>
            <w:noProof/>
            <w:webHidden/>
          </w:rPr>
          <w:tab/>
        </w:r>
        <w:r w:rsidR="00F53AE3">
          <w:rPr>
            <w:noProof/>
            <w:webHidden/>
          </w:rPr>
          <w:fldChar w:fldCharType="begin"/>
        </w:r>
        <w:r w:rsidR="00F53AE3">
          <w:rPr>
            <w:noProof/>
            <w:webHidden/>
          </w:rPr>
          <w:instrText xml:space="preserve"> PAGEREF _Toc10127836 \h </w:instrText>
        </w:r>
        <w:r w:rsidR="00F53AE3">
          <w:rPr>
            <w:noProof/>
            <w:webHidden/>
          </w:rPr>
        </w:r>
        <w:r w:rsidR="00F53AE3">
          <w:rPr>
            <w:noProof/>
            <w:webHidden/>
          </w:rPr>
          <w:fldChar w:fldCharType="separate"/>
        </w:r>
        <w:r w:rsidR="00F53AE3">
          <w:rPr>
            <w:noProof/>
            <w:webHidden/>
          </w:rPr>
          <w:t>103</w:t>
        </w:r>
        <w:r w:rsidR="00F53AE3">
          <w:rPr>
            <w:noProof/>
            <w:webHidden/>
          </w:rPr>
          <w:fldChar w:fldCharType="end"/>
        </w:r>
      </w:hyperlink>
    </w:p>
    <w:p w14:paraId="039FC171" w14:textId="55CB585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37" w:history="1">
        <w:r w:rsidR="00F53AE3" w:rsidRPr="005231BF">
          <w:rPr>
            <w:rStyle w:val="Hyperlink"/>
            <w:noProof/>
          </w:rPr>
          <w:t>3.27.8 taxa property</w:t>
        </w:r>
        <w:r w:rsidR="00F53AE3">
          <w:rPr>
            <w:noProof/>
            <w:webHidden/>
          </w:rPr>
          <w:tab/>
        </w:r>
        <w:r w:rsidR="00F53AE3">
          <w:rPr>
            <w:noProof/>
            <w:webHidden/>
          </w:rPr>
          <w:fldChar w:fldCharType="begin"/>
        </w:r>
        <w:r w:rsidR="00F53AE3">
          <w:rPr>
            <w:noProof/>
            <w:webHidden/>
          </w:rPr>
          <w:instrText xml:space="preserve"> PAGEREF _Toc10127837 \h </w:instrText>
        </w:r>
        <w:r w:rsidR="00F53AE3">
          <w:rPr>
            <w:noProof/>
            <w:webHidden/>
          </w:rPr>
        </w:r>
        <w:r w:rsidR="00F53AE3">
          <w:rPr>
            <w:noProof/>
            <w:webHidden/>
          </w:rPr>
          <w:fldChar w:fldCharType="separate"/>
        </w:r>
        <w:r w:rsidR="00F53AE3">
          <w:rPr>
            <w:noProof/>
            <w:webHidden/>
          </w:rPr>
          <w:t>104</w:t>
        </w:r>
        <w:r w:rsidR="00F53AE3">
          <w:rPr>
            <w:noProof/>
            <w:webHidden/>
          </w:rPr>
          <w:fldChar w:fldCharType="end"/>
        </w:r>
      </w:hyperlink>
    </w:p>
    <w:p w14:paraId="22CCC479" w14:textId="408713E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38" w:history="1">
        <w:r w:rsidR="00F53AE3" w:rsidRPr="005231BF">
          <w:rPr>
            <w:rStyle w:val="Hyperlink"/>
            <w:noProof/>
          </w:rPr>
          <w:t>3.27.9 kind property</w:t>
        </w:r>
        <w:r w:rsidR="00F53AE3">
          <w:rPr>
            <w:noProof/>
            <w:webHidden/>
          </w:rPr>
          <w:tab/>
        </w:r>
        <w:r w:rsidR="00F53AE3">
          <w:rPr>
            <w:noProof/>
            <w:webHidden/>
          </w:rPr>
          <w:fldChar w:fldCharType="begin"/>
        </w:r>
        <w:r w:rsidR="00F53AE3">
          <w:rPr>
            <w:noProof/>
            <w:webHidden/>
          </w:rPr>
          <w:instrText xml:space="preserve"> PAGEREF _Toc10127838 \h </w:instrText>
        </w:r>
        <w:r w:rsidR="00F53AE3">
          <w:rPr>
            <w:noProof/>
            <w:webHidden/>
          </w:rPr>
        </w:r>
        <w:r w:rsidR="00F53AE3">
          <w:rPr>
            <w:noProof/>
            <w:webHidden/>
          </w:rPr>
          <w:fldChar w:fldCharType="separate"/>
        </w:r>
        <w:r w:rsidR="00F53AE3">
          <w:rPr>
            <w:noProof/>
            <w:webHidden/>
          </w:rPr>
          <w:t>106</w:t>
        </w:r>
        <w:r w:rsidR="00F53AE3">
          <w:rPr>
            <w:noProof/>
            <w:webHidden/>
          </w:rPr>
          <w:fldChar w:fldCharType="end"/>
        </w:r>
      </w:hyperlink>
    </w:p>
    <w:p w14:paraId="249A272E" w14:textId="339B085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39" w:history="1">
        <w:r w:rsidR="00F53AE3" w:rsidRPr="005231BF">
          <w:rPr>
            <w:rStyle w:val="Hyperlink"/>
            <w:noProof/>
          </w:rPr>
          <w:t>3.27.10 level property</w:t>
        </w:r>
        <w:r w:rsidR="00F53AE3">
          <w:rPr>
            <w:noProof/>
            <w:webHidden/>
          </w:rPr>
          <w:tab/>
        </w:r>
        <w:r w:rsidR="00F53AE3">
          <w:rPr>
            <w:noProof/>
            <w:webHidden/>
          </w:rPr>
          <w:fldChar w:fldCharType="begin"/>
        </w:r>
        <w:r w:rsidR="00F53AE3">
          <w:rPr>
            <w:noProof/>
            <w:webHidden/>
          </w:rPr>
          <w:instrText xml:space="preserve"> PAGEREF _Toc10127839 \h </w:instrText>
        </w:r>
        <w:r w:rsidR="00F53AE3">
          <w:rPr>
            <w:noProof/>
            <w:webHidden/>
          </w:rPr>
        </w:r>
        <w:r w:rsidR="00F53AE3">
          <w:rPr>
            <w:noProof/>
            <w:webHidden/>
          </w:rPr>
          <w:fldChar w:fldCharType="separate"/>
        </w:r>
        <w:r w:rsidR="00F53AE3">
          <w:rPr>
            <w:noProof/>
            <w:webHidden/>
          </w:rPr>
          <w:t>107</w:t>
        </w:r>
        <w:r w:rsidR="00F53AE3">
          <w:rPr>
            <w:noProof/>
            <w:webHidden/>
          </w:rPr>
          <w:fldChar w:fldCharType="end"/>
        </w:r>
      </w:hyperlink>
    </w:p>
    <w:p w14:paraId="48DDE5A7" w14:textId="623AA0E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40" w:history="1">
        <w:r w:rsidR="00F53AE3" w:rsidRPr="005231BF">
          <w:rPr>
            <w:rStyle w:val="Hyperlink"/>
            <w:noProof/>
          </w:rPr>
          <w:t>3.27.11 message property</w:t>
        </w:r>
        <w:r w:rsidR="00F53AE3">
          <w:rPr>
            <w:noProof/>
            <w:webHidden/>
          </w:rPr>
          <w:tab/>
        </w:r>
        <w:r w:rsidR="00F53AE3">
          <w:rPr>
            <w:noProof/>
            <w:webHidden/>
          </w:rPr>
          <w:fldChar w:fldCharType="begin"/>
        </w:r>
        <w:r w:rsidR="00F53AE3">
          <w:rPr>
            <w:noProof/>
            <w:webHidden/>
          </w:rPr>
          <w:instrText xml:space="preserve"> PAGEREF _Toc10127840 \h </w:instrText>
        </w:r>
        <w:r w:rsidR="00F53AE3">
          <w:rPr>
            <w:noProof/>
            <w:webHidden/>
          </w:rPr>
        </w:r>
        <w:r w:rsidR="00F53AE3">
          <w:rPr>
            <w:noProof/>
            <w:webHidden/>
          </w:rPr>
          <w:fldChar w:fldCharType="separate"/>
        </w:r>
        <w:r w:rsidR="00F53AE3">
          <w:rPr>
            <w:noProof/>
            <w:webHidden/>
          </w:rPr>
          <w:t>108</w:t>
        </w:r>
        <w:r w:rsidR="00F53AE3">
          <w:rPr>
            <w:noProof/>
            <w:webHidden/>
          </w:rPr>
          <w:fldChar w:fldCharType="end"/>
        </w:r>
      </w:hyperlink>
    </w:p>
    <w:p w14:paraId="03C01EA0" w14:textId="2B1ED14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41" w:history="1">
        <w:r w:rsidR="00F53AE3" w:rsidRPr="005231BF">
          <w:rPr>
            <w:rStyle w:val="Hyperlink"/>
            <w:noProof/>
          </w:rPr>
          <w:t>3.27.12 locations property</w:t>
        </w:r>
        <w:r w:rsidR="00F53AE3">
          <w:rPr>
            <w:noProof/>
            <w:webHidden/>
          </w:rPr>
          <w:tab/>
        </w:r>
        <w:r w:rsidR="00F53AE3">
          <w:rPr>
            <w:noProof/>
            <w:webHidden/>
          </w:rPr>
          <w:fldChar w:fldCharType="begin"/>
        </w:r>
        <w:r w:rsidR="00F53AE3">
          <w:rPr>
            <w:noProof/>
            <w:webHidden/>
          </w:rPr>
          <w:instrText xml:space="preserve"> PAGEREF _Toc10127841 \h </w:instrText>
        </w:r>
        <w:r w:rsidR="00F53AE3">
          <w:rPr>
            <w:noProof/>
            <w:webHidden/>
          </w:rPr>
        </w:r>
        <w:r w:rsidR="00F53AE3">
          <w:rPr>
            <w:noProof/>
            <w:webHidden/>
          </w:rPr>
          <w:fldChar w:fldCharType="separate"/>
        </w:r>
        <w:r w:rsidR="00F53AE3">
          <w:rPr>
            <w:noProof/>
            <w:webHidden/>
          </w:rPr>
          <w:t>109</w:t>
        </w:r>
        <w:r w:rsidR="00F53AE3">
          <w:rPr>
            <w:noProof/>
            <w:webHidden/>
          </w:rPr>
          <w:fldChar w:fldCharType="end"/>
        </w:r>
      </w:hyperlink>
    </w:p>
    <w:p w14:paraId="7C638343" w14:textId="3B82F9F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42" w:history="1">
        <w:r w:rsidR="00F53AE3" w:rsidRPr="005231BF">
          <w:rPr>
            <w:rStyle w:val="Hyperlink"/>
            <w:noProof/>
          </w:rPr>
          <w:t>3.27.13 analysisTarget property</w:t>
        </w:r>
        <w:r w:rsidR="00F53AE3">
          <w:rPr>
            <w:noProof/>
            <w:webHidden/>
          </w:rPr>
          <w:tab/>
        </w:r>
        <w:r w:rsidR="00F53AE3">
          <w:rPr>
            <w:noProof/>
            <w:webHidden/>
          </w:rPr>
          <w:fldChar w:fldCharType="begin"/>
        </w:r>
        <w:r w:rsidR="00F53AE3">
          <w:rPr>
            <w:noProof/>
            <w:webHidden/>
          </w:rPr>
          <w:instrText xml:space="preserve"> PAGEREF _Toc10127842 \h </w:instrText>
        </w:r>
        <w:r w:rsidR="00F53AE3">
          <w:rPr>
            <w:noProof/>
            <w:webHidden/>
          </w:rPr>
        </w:r>
        <w:r w:rsidR="00F53AE3">
          <w:rPr>
            <w:noProof/>
            <w:webHidden/>
          </w:rPr>
          <w:fldChar w:fldCharType="separate"/>
        </w:r>
        <w:r w:rsidR="00F53AE3">
          <w:rPr>
            <w:noProof/>
            <w:webHidden/>
          </w:rPr>
          <w:t>110</w:t>
        </w:r>
        <w:r w:rsidR="00F53AE3">
          <w:rPr>
            <w:noProof/>
            <w:webHidden/>
          </w:rPr>
          <w:fldChar w:fldCharType="end"/>
        </w:r>
      </w:hyperlink>
    </w:p>
    <w:p w14:paraId="10AFA8D0" w14:textId="1691F5B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43" w:history="1">
        <w:r w:rsidR="00F53AE3" w:rsidRPr="005231BF">
          <w:rPr>
            <w:rStyle w:val="Hyperlink"/>
            <w:noProof/>
          </w:rPr>
          <w:t>3.27.14 webRequest property</w:t>
        </w:r>
        <w:r w:rsidR="00F53AE3">
          <w:rPr>
            <w:noProof/>
            <w:webHidden/>
          </w:rPr>
          <w:tab/>
        </w:r>
        <w:r w:rsidR="00F53AE3">
          <w:rPr>
            <w:noProof/>
            <w:webHidden/>
          </w:rPr>
          <w:fldChar w:fldCharType="begin"/>
        </w:r>
        <w:r w:rsidR="00F53AE3">
          <w:rPr>
            <w:noProof/>
            <w:webHidden/>
          </w:rPr>
          <w:instrText xml:space="preserve"> PAGEREF _Toc10127843 \h </w:instrText>
        </w:r>
        <w:r w:rsidR="00F53AE3">
          <w:rPr>
            <w:noProof/>
            <w:webHidden/>
          </w:rPr>
        </w:r>
        <w:r w:rsidR="00F53AE3">
          <w:rPr>
            <w:noProof/>
            <w:webHidden/>
          </w:rPr>
          <w:fldChar w:fldCharType="separate"/>
        </w:r>
        <w:r w:rsidR="00F53AE3">
          <w:rPr>
            <w:noProof/>
            <w:webHidden/>
          </w:rPr>
          <w:t>111</w:t>
        </w:r>
        <w:r w:rsidR="00F53AE3">
          <w:rPr>
            <w:noProof/>
            <w:webHidden/>
          </w:rPr>
          <w:fldChar w:fldCharType="end"/>
        </w:r>
      </w:hyperlink>
    </w:p>
    <w:p w14:paraId="3DEBF6A0" w14:textId="13583DD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44" w:history="1">
        <w:r w:rsidR="00F53AE3" w:rsidRPr="005231BF">
          <w:rPr>
            <w:rStyle w:val="Hyperlink"/>
            <w:noProof/>
          </w:rPr>
          <w:t>3.27.15 webResponse property</w:t>
        </w:r>
        <w:r w:rsidR="00F53AE3">
          <w:rPr>
            <w:noProof/>
            <w:webHidden/>
          </w:rPr>
          <w:tab/>
        </w:r>
        <w:r w:rsidR="00F53AE3">
          <w:rPr>
            <w:noProof/>
            <w:webHidden/>
          </w:rPr>
          <w:fldChar w:fldCharType="begin"/>
        </w:r>
        <w:r w:rsidR="00F53AE3">
          <w:rPr>
            <w:noProof/>
            <w:webHidden/>
          </w:rPr>
          <w:instrText xml:space="preserve"> PAGEREF _Toc10127844 \h </w:instrText>
        </w:r>
        <w:r w:rsidR="00F53AE3">
          <w:rPr>
            <w:noProof/>
            <w:webHidden/>
          </w:rPr>
        </w:r>
        <w:r w:rsidR="00F53AE3">
          <w:rPr>
            <w:noProof/>
            <w:webHidden/>
          </w:rPr>
          <w:fldChar w:fldCharType="separate"/>
        </w:r>
        <w:r w:rsidR="00F53AE3">
          <w:rPr>
            <w:noProof/>
            <w:webHidden/>
          </w:rPr>
          <w:t>111</w:t>
        </w:r>
        <w:r w:rsidR="00F53AE3">
          <w:rPr>
            <w:noProof/>
            <w:webHidden/>
          </w:rPr>
          <w:fldChar w:fldCharType="end"/>
        </w:r>
      </w:hyperlink>
    </w:p>
    <w:p w14:paraId="20612168" w14:textId="4041BA8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45" w:history="1">
        <w:r w:rsidR="00F53AE3" w:rsidRPr="005231BF">
          <w:rPr>
            <w:rStyle w:val="Hyperlink"/>
            <w:noProof/>
          </w:rPr>
          <w:t>3.27.16 fingerprints property</w:t>
        </w:r>
        <w:r w:rsidR="00F53AE3">
          <w:rPr>
            <w:noProof/>
            <w:webHidden/>
          </w:rPr>
          <w:tab/>
        </w:r>
        <w:r w:rsidR="00F53AE3">
          <w:rPr>
            <w:noProof/>
            <w:webHidden/>
          </w:rPr>
          <w:fldChar w:fldCharType="begin"/>
        </w:r>
        <w:r w:rsidR="00F53AE3">
          <w:rPr>
            <w:noProof/>
            <w:webHidden/>
          </w:rPr>
          <w:instrText xml:space="preserve"> PAGEREF _Toc10127845 \h </w:instrText>
        </w:r>
        <w:r w:rsidR="00F53AE3">
          <w:rPr>
            <w:noProof/>
            <w:webHidden/>
          </w:rPr>
        </w:r>
        <w:r w:rsidR="00F53AE3">
          <w:rPr>
            <w:noProof/>
            <w:webHidden/>
          </w:rPr>
          <w:fldChar w:fldCharType="separate"/>
        </w:r>
        <w:r w:rsidR="00F53AE3">
          <w:rPr>
            <w:noProof/>
            <w:webHidden/>
          </w:rPr>
          <w:t>111</w:t>
        </w:r>
        <w:r w:rsidR="00F53AE3">
          <w:rPr>
            <w:noProof/>
            <w:webHidden/>
          </w:rPr>
          <w:fldChar w:fldCharType="end"/>
        </w:r>
      </w:hyperlink>
    </w:p>
    <w:p w14:paraId="494B5EFC" w14:textId="50F0BBA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46" w:history="1">
        <w:r w:rsidR="00F53AE3" w:rsidRPr="005231BF">
          <w:rPr>
            <w:rStyle w:val="Hyperlink"/>
            <w:noProof/>
          </w:rPr>
          <w:t>3.27.17 partialFingerprints property</w:t>
        </w:r>
        <w:r w:rsidR="00F53AE3">
          <w:rPr>
            <w:noProof/>
            <w:webHidden/>
          </w:rPr>
          <w:tab/>
        </w:r>
        <w:r w:rsidR="00F53AE3">
          <w:rPr>
            <w:noProof/>
            <w:webHidden/>
          </w:rPr>
          <w:fldChar w:fldCharType="begin"/>
        </w:r>
        <w:r w:rsidR="00F53AE3">
          <w:rPr>
            <w:noProof/>
            <w:webHidden/>
          </w:rPr>
          <w:instrText xml:space="preserve"> PAGEREF _Toc10127846 \h </w:instrText>
        </w:r>
        <w:r w:rsidR="00F53AE3">
          <w:rPr>
            <w:noProof/>
            <w:webHidden/>
          </w:rPr>
        </w:r>
        <w:r w:rsidR="00F53AE3">
          <w:rPr>
            <w:noProof/>
            <w:webHidden/>
          </w:rPr>
          <w:fldChar w:fldCharType="separate"/>
        </w:r>
        <w:r w:rsidR="00F53AE3">
          <w:rPr>
            <w:noProof/>
            <w:webHidden/>
          </w:rPr>
          <w:t>112</w:t>
        </w:r>
        <w:r w:rsidR="00F53AE3">
          <w:rPr>
            <w:noProof/>
            <w:webHidden/>
          </w:rPr>
          <w:fldChar w:fldCharType="end"/>
        </w:r>
      </w:hyperlink>
    </w:p>
    <w:p w14:paraId="6B87B8F8" w14:textId="25EB998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47" w:history="1">
        <w:r w:rsidR="00F53AE3" w:rsidRPr="005231BF">
          <w:rPr>
            <w:rStyle w:val="Hyperlink"/>
            <w:noProof/>
          </w:rPr>
          <w:t>3.27.18 codeFlows property</w:t>
        </w:r>
        <w:r w:rsidR="00F53AE3">
          <w:rPr>
            <w:noProof/>
            <w:webHidden/>
          </w:rPr>
          <w:tab/>
        </w:r>
        <w:r w:rsidR="00F53AE3">
          <w:rPr>
            <w:noProof/>
            <w:webHidden/>
          </w:rPr>
          <w:fldChar w:fldCharType="begin"/>
        </w:r>
        <w:r w:rsidR="00F53AE3">
          <w:rPr>
            <w:noProof/>
            <w:webHidden/>
          </w:rPr>
          <w:instrText xml:space="preserve"> PAGEREF _Toc10127847 \h </w:instrText>
        </w:r>
        <w:r w:rsidR="00F53AE3">
          <w:rPr>
            <w:noProof/>
            <w:webHidden/>
          </w:rPr>
        </w:r>
        <w:r w:rsidR="00F53AE3">
          <w:rPr>
            <w:noProof/>
            <w:webHidden/>
          </w:rPr>
          <w:fldChar w:fldCharType="separate"/>
        </w:r>
        <w:r w:rsidR="00F53AE3">
          <w:rPr>
            <w:noProof/>
            <w:webHidden/>
          </w:rPr>
          <w:t>113</w:t>
        </w:r>
        <w:r w:rsidR="00F53AE3">
          <w:rPr>
            <w:noProof/>
            <w:webHidden/>
          </w:rPr>
          <w:fldChar w:fldCharType="end"/>
        </w:r>
      </w:hyperlink>
    </w:p>
    <w:p w14:paraId="50CFF09D" w14:textId="67D3D7E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48" w:history="1">
        <w:r w:rsidR="00F53AE3" w:rsidRPr="005231BF">
          <w:rPr>
            <w:rStyle w:val="Hyperlink"/>
            <w:noProof/>
          </w:rPr>
          <w:t>3.27.19 graphs property</w:t>
        </w:r>
        <w:r w:rsidR="00F53AE3">
          <w:rPr>
            <w:noProof/>
            <w:webHidden/>
          </w:rPr>
          <w:tab/>
        </w:r>
        <w:r w:rsidR="00F53AE3">
          <w:rPr>
            <w:noProof/>
            <w:webHidden/>
          </w:rPr>
          <w:fldChar w:fldCharType="begin"/>
        </w:r>
        <w:r w:rsidR="00F53AE3">
          <w:rPr>
            <w:noProof/>
            <w:webHidden/>
          </w:rPr>
          <w:instrText xml:space="preserve"> PAGEREF _Toc10127848 \h </w:instrText>
        </w:r>
        <w:r w:rsidR="00F53AE3">
          <w:rPr>
            <w:noProof/>
            <w:webHidden/>
          </w:rPr>
        </w:r>
        <w:r w:rsidR="00F53AE3">
          <w:rPr>
            <w:noProof/>
            <w:webHidden/>
          </w:rPr>
          <w:fldChar w:fldCharType="separate"/>
        </w:r>
        <w:r w:rsidR="00F53AE3">
          <w:rPr>
            <w:noProof/>
            <w:webHidden/>
          </w:rPr>
          <w:t>114</w:t>
        </w:r>
        <w:r w:rsidR="00F53AE3">
          <w:rPr>
            <w:noProof/>
            <w:webHidden/>
          </w:rPr>
          <w:fldChar w:fldCharType="end"/>
        </w:r>
      </w:hyperlink>
    </w:p>
    <w:p w14:paraId="544E8DE0" w14:textId="54DB8D3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49" w:history="1">
        <w:r w:rsidR="00F53AE3" w:rsidRPr="005231BF">
          <w:rPr>
            <w:rStyle w:val="Hyperlink"/>
            <w:noProof/>
          </w:rPr>
          <w:t>3.27.20 graphTraversals property</w:t>
        </w:r>
        <w:r w:rsidR="00F53AE3">
          <w:rPr>
            <w:noProof/>
            <w:webHidden/>
          </w:rPr>
          <w:tab/>
        </w:r>
        <w:r w:rsidR="00F53AE3">
          <w:rPr>
            <w:noProof/>
            <w:webHidden/>
          </w:rPr>
          <w:fldChar w:fldCharType="begin"/>
        </w:r>
        <w:r w:rsidR="00F53AE3">
          <w:rPr>
            <w:noProof/>
            <w:webHidden/>
          </w:rPr>
          <w:instrText xml:space="preserve"> PAGEREF _Toc10127849 \h </w:instrText>
        </w:r>
        <w:r w:rsidR="00F53AE3">
          <w:rPr>
            <w:noProof/>
            <w:webHidden/>
          </w:rPr>
        </w:r>
        <w:r w:rsidR="00F53AE3">
          <w:rPr>
            <w:noProof/>
            <w:webHidden/>
          </w:rPr>
          <w:fldChar w:fldCharType="separate"/>
        </w:r>
        <w:r w:rsidR="00F53AE3">
          <w:rPr>
            <w:noProof/>
            <w:webHidden/>
          </w:rPr>
          <w:t>114</w:t>
        </w:r>
        <w:r w:rsidR="00F53AE3">
          <w:rPr>
            <w:noProof/>
            <w:webHidden/>
          </w:rPr>
          <w:fldChar w:fldCharType="end"/>
        </w:r>
      </w:hyperlink>
    </w:p>
    <w:p w14:paraId="64A5B838" w14:textId="027861D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50" w:history="1">
        <w:r w:rsidR="00F53AE3" w:rsidRPr="005231BF">
          <w:rPr>
            <w:rStyle w:val="Hyperlink"/>
            <w:noProof/>
          </w:rPr>
          <w:t>3.27.21 stacks property</w:t>
        </w:r>
        <w:r w:rsidR="00F53AE3">
          <w:rPr>
            <w:noProof/>
            <w:webHidden/>
          </w:rPr>
          <w:tab/>
        </w:r>
        <w:r w:rsidR="00F53AE3">
          <w:rPr>
            <w:noProof/>
            <w:webHidden/>
          </w:rPr>
          <w:fldChar w:fldCharType="begin"/>
        </w:r>
        <w:r w:rsidR="00F53AE3">
          <w:rPr>
            <w:noProof/>
            <w:webHidden/>
          </w:rPr>
          <w:instrText xml:space="preserve"> PAGEREF _Toc10127850 \h </w:instrText>
        </w:r>
        <w:r w:rsidR="00F53AE3">
          <w:rPr>
            <w:noProof/>
            <w:webHidden/>
          </w:rPr>
        </w:r>
        <w:r w:rsidR="00F53AE3">
          <w:rPr>
            <w:noProof/>
            <w:webHidden/>
          </w:rPr>
          <w:fldChar w:fldCharType="separate"/>
        </w:r>
        <w:r w:rsidR="00F53AE3">
          <w:rPr>
            <w:noProof/>
            <w:webHidden/>
          </w:rPr>
          <w:t>114</w:t>
        </w:r>
        <w:r w:rsidR="00F53AE3">
          <w:rPr>
            <w:noProof/>
            <w:webHidden/>
          </w:rPr>
          <w:fldChar w:fldCharType="end"/>
        </w:r>
      </w:hyperlink>
    </w:p>
    <w:p w14:paraId="4499211F" w14:textId="24EE735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51" w:history="1">
        <w:r w:rsidR="00F53AE3" w:rsidRPr="005231BF">
          <w:rPr>
            <w:rStyle w:val="Hyperlink"/>
            <w:noProof/>
          </w:rPr>
          <w:t>3.27.22 relatedLocations property</w:t>
        </w:r>
        <w:r w:rsidR="00F53AE3">
          <w:rPr>
            <w:noProof/>
            <w:webHidden/>
          </w:rPr>
          <w:tab/>
        </w:r>
        <w:r w:rsidR="00F53AE3">
          <w:rPr>
            <w:noProof/>
            <w:webHidden/>
          </w:rPr>
          <w:fldChar w:fldCharType="begin"/>
        </w:r>
        <w:r w:rsidR="00F53AE3">
          <w:rPr>
            <w:noProof/>
            <w:webHidden/>
          </w:rPr>
          <w:instrText xml:space="preserve"> PAGEREF _Toc10127851 \h </w:instrText>
        </w:r>
        <w:r w:rsidR="00F53AE3">
          <w:rPr>
            <w:noProof/>
            <w:webHidden/>
          </w:rPr>
        </w:r>
        <w:r w:rsidR="00F53AE3">
          <w:rPr>
            <w:noProof/>
            <w:webHidden/>
          </w:rPr>
          <w:fldChar w:fldCharType="separate"/>
        </w:r>
        <w:r w:rsidR="00F53AE3">
          <w:rPr>
            <w:noProof/>
            <w:webHidden/>
          </w:rPr>
          <w:t>114</w:t>
        </w:r>
        <w:r w:rsidR="00F53AE3">
          <w:rPr>
            <w:noProof/>
            <w:webHidden/>
          </w:rPr>
          <w:fldChar w:fldCharType="end"/>
        </w:r>
      </w:hyperlink>
    </w:p>
    <w:p w14:paraId="419887DD" w14:textId="657BD84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52" w:history="1">
        <w:r w:rsidR="00F53AE3" w:rsidRPr="005231BF">
          <w:rPr>
            <w:rStyle w:val="Hyperlink"/>
            <w:noProof/>
          </w:rPr>
          <w:t>3.27.23 suppressions property</w:t>
        </w:r>
        <w:r w:rsidR="00F53AE3">
          <w:rPr>
            <w:noProof/>
            <w:webHidden/>
          </w:rPr>
          <w:tab/>
        </w:r>
        <w:r w:rsidR="00F53AE3">
          <w:rPr>
            <w:noProof/>
            <w:webHidden/>
          </w:rPr>
          <w:fldChar w:fldCharType="begin"/>
        </w:r>
        <w:r w:rsidR="00F53AE3">
          <w:rPr>
            <w:noProof/>
            <w:webHidden/>
          </w:rPr>
          <w:instrText xml:space="preserve"> PAGEREF _Toc10127852 \h </w:instrText>
        </w:r>
        <w:r w:rsidR="00F53AE3">
          <w:rPr>
            <w:noProof/>
            <w:webHidden/>
          </w:rPr>
        </w:r>
        <w:r w:rsidR="00F53AE3">
          <w:rPr>
            <w:noProof/>
            <w:webHidden/>
          </w:rPr>
          <w:fldChar w:fldCharType="separate"/>
        </w:r>
        <w:r w:rsidR="00F53AE3">
          <w:rPr>
            <w:noProof/>
            <w:webHidden/>
          </w:rPr>
          <w:t>115</w:t>
        </w:r>
        <w:r w:rsidR="00F53AE3">
          <w:rPr>
            <w:noProof/>
            <w:webHidden/>
          </w:rPr>
          <w:fldChar w:fldCharType="end"/>
        </w:r>
      </w:hyperlink>
    </w:p>
    <w:p w14:paraId="13A10ED1" w14:textId="3059629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53" w:history="1">
        <w:r w:rsidR="00F53AE3" w:rsidRPr="005231BF">
          <w:rPr>
            <w:rStyle w:val="Hyperlink"/>
            <w:noProof/>
          </w:rPr>
          <w:t>3.27.24 baselineState property</w:t>
        </w:r>
        <w:r w:rsidR="00F53AE3">
          <w:rPr>
            <w:noProof/>
            <w:webHidden/>
          </w:rPr>
          <w:tab/>
        </w:r>
        <w:r w:rsidR="00F53AE3">
          <w:rPr>
            <w:noProof/>
            <w:webHidden/>
          </w:rPr>
          <w:fldChar w:fldCharType="begin"/>
        </w:r>
        <w:r w:rsidR="00F53AE3">
          <w:rPr>
            <w:noProof/>
            <w:webHidden/>
          </w:rPr>
          <w:instrText xml:space="preserve"> PAGEREF _Toc10127853 \h </w:instrText>
        </w:r>
        <w:r w:rsidR="00F53AE3">
          <w:rPr>
            <w:noProof/>
            <w:webHidden/>
          </w:rPr>
        </w:r>
        <w:r w:rsidR="00F53AE3">
          <w:rPr>
            <w:noProof/>
            <w:webHidden/>
          </w:rPr>
          <w:fldChar w:fldCharType="separate"/>
        </w:r>
        <w:r w:rsidR="00F53AE3">
          <w:rPr>
            <w:noProof/>
            <w:webHidden/>
          </w:rPr>
          <w:t>115</w:t>
        </w:r>
        <w:r w:rsidR="00F53AE3">
          <w:rPr>
            <w:noProof/>
            <w:webHidden/>
          </w:rPr>
          <w:fldChar w:fldCharType="end"/>
        </w:r>
      </w:hyperlink>
    </w:p>
    <w:p w14:paraId="24C22020" w14:textId="32638E9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54" w:history="1">
        <w:r w:rsidR="00F53AE3" w:rsidRPr="005231BF">
          <w:rPr>
            <w:rStyle w:val="Hyperlink"/>
            <w:noProof/>
          </w:rPr>
          <w:t>3.27.25 rank property</w:t>
        </w:r>
        <w:r w:rsidR="00F53AE3">
          <w:rPr>
            <w:noProof/>
            <w:webHidden/>
          </w:rPr>
          <w:tab/>
        </w:r>
        <w:r w:rsidR="00F53AE3">
          <w:rPr>
            <w:noProof/>
            <w:webHidden/>
          </w:rPr>
          <w:fldChar w:fldCharType="begin"/>
        </w:r>
        <w:r w:rsidR="00F53AE3">
          <w:rPr>
            <w:noProof/>
            <w:webHidden/>
          </w:rPr>
          <w:instrText xml:space="preserve"> PAGEREF _Toc10127854 \h </w:instrText>
        </w:r>
        <w:r w:rsidR="00F53AE3">
          <w:rPr>
            <w:noProof/>
            <w:webHidden/>
          </w:rPr>
        </w:r>
        <w:r w:rsidR="00F53AE3">
          <w:rPr>
            <w:noProof/>
            <w:webHidden/>
          </w:rPr>
          <w:fldChar w:fldCharType="separate"/>
        </w:r>
        <w:r w:rsidR="00F53AE3">
          <w:rPr>
            <w:noProof/>
            <w:webHidden/>
          </w:rPr>
          <w:t>116</w:t>
        </w:r>
        <w:r w:rsidR="00F53AE3">
          <w:rPr>
            <w:noProof/>
            <w:webHidden/>
          </w:rPr>
          <w:fldChar w:fldCharType="end"/>
        </w:r>
      </w:hyperlink>
    </w:p>
    <w:p w14:paraId="465727F1" w14:textId="19C96B9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55" w:history="1">
        <w:r w:rsidR="00F53AE3" w:rsidRPr="005231BF">
          <w:rPr>
            <w:rStyle w:val="Hyperlink"/>
            <w:noProof/>
          </w:rPr>
          <w:t>3.27.26 attachments property</w:t>
        </w:r>
        <w:r w:rsidR="00F53AE3">
          <w:rPr>
            <w:noProof/>
            <w:webHidden/>
          </w:rPr>
          <w:tab/>
        </w:r>
        <w:r w:rsidR="00F53AE3">
          <w:rPr>
            <w:noProof/>
            <w:webHidden/>
          </w:rPr>
          <w:fldChar w:fldCharType="begin"/>
        </w:r>
        <w:r w:rsidR="00F53AE3">
          <w:rPr>
            <w:noProof/>
            <w:webHidden/>
          </w:rPr>
          <w:instrText xml:space="preserve"> PAGEREF _Toc10127855 \h </w:instrText>
        </w:r>
        <w:r w:rsidR="00F53AE3">
          <w:rPr>
            <w:noProof/>
            <w:webHidden/>
          </w:rPr>
        </w:r>
        <w:r w:rsidR="00F53AE3">
          <w:rPr>
            <w:noProof/>
            <w:webHidden/>
          </w:rPr>
          <w:fldChar w:fldCharType="separate"/>
        </w:r>
        <w:r w:rsidR="00F53AE3">
          <w:rPr>
            <w:noProof/>
            <w:webHidden/>
          </w:rPr>
          <w:t>117</w:t>
        </w:r>
        <w:r w:rsidR="00F53AE3">
          <w:rPr>
            <w:noProof/>
            <w:webHidden/>
          </w:rPr>
          <w:fldChar w:fldCharType="end"/>
        </w:r>
      </w:hyperlink>
    </w:p>
    <w:p w14:paraId="18A42ADC" w14:textId="4B5E9EF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56" w:history="1">
        <w:r w:rsidR="00F53AE3" w:rsidRPr="005231BF">
          <w:rPr>
            <w:rStyle w:val="Hyperlink"/>
            <w:noProof/>
          </w:rPr>
          <w:t>3.27.27 workItemUris property</w:t>
        </w:r>
        <w:r w:rsidR="00F53AE3">
          <w:rPr>
            <w:noProof/>
            <w:webHidden/>
          </w:rPr>
          <w:tab/>
        </w:r>
        <w:r w:rsidR="00F53AE3">
          <w:rPr>
            <w:noProof/>
            <w:webHidden/>
          </w:rPr>
          <w:fldChar w:fldCharType="begin"/>
        </w:r>
        <w:r w:rsidR="00F53AE3">
          <w:rPr>
            <w:noProof/>
            <w:webHidden/>
          </w:rPr>
          <w:instrText xml:space="preserve"> PAGEREF _Toc10127856 \h </w:instrText>
        </w:r>
        <w:r w:rsidR="00F53AE3">
          <w:rPr>
            <w:noProof/>
            <w:webHidden/>
          </w:rPr>
        </w:r>
        <w:r w:rsidR="00F53AE3">
          <w:rPr>
            <w:noProof/>
            <w:webHidden/>
          </w:rPr>
          <w:fldChar w:fldCharType="separate"/>
        </w:r>
        <w:r w:rsidR="00F53AE3">
          <w:rPr>
            <w:noProof/>
            <w:webHidden/>
          </w:rPr>
          <w:t>117</w:t>
        </w:r>
        <w:r w:rsidR="00F53AE3">
          <w:rPr>
            <w:noProof/>
            <w:webHidden/>
          </w:rPr>
          <w:fldChar w:fldCharType="end"/>
        </w:r>
      </w:hyperlink>
    </w:p>
    <w:p w14:paraId="6D0CF962" w14:textId="4B372D9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57" w:history="1">
        <w:r w:rsidR="00F53AE3" w:rsidRPr="005231BF">
          <w:rPr>
            <w:rStyle w:val="Hyperlink"/>
            <w:noProof/>
          </w:rPr>
          <w:t>3.27.28 hostedViewerUri property</w:t>
        </w:r>
        <w:r w:rsidR="00F53AE3">
          <w:rPr>
            <w:noProof/>
            <w:webHidden/>
          </w:rPr>
          <w:tab/>
        </w:r>
        <w:r w:rsidR="00F53AE3">
          <w:rPr>
            <w:noProof/>
            <w:webHidden/>
          </w:rPr>
          <w:fldChar w:fldCharType="begin"/>
        </w:r>
        <w:r w:rsidR="00F53AE3">
          <w:rPr>
            <w:noProof/>
            <w:webHidden/>
          </w:rPr>
          <w:instrText xml:space="preserve"> PAGEREF _Toc10127857 \h </w:instrText>
        </w:r>
        <w:r w:rsidR="00F53AE3">
          <w:rPr>
            <w:noProof/>
            <w:webHidden/>
          </w:rPr>
        </w:r>
        <w:r w:rsidR="00F53AE3">
          <w:rPr>
            <w:noProof/>
            <w:webHidden/>
          </w:rPr>
          <w:fldChar w:fldCharType="separate"/>
        </w:r>
        <w:r w:rsidR="00F53AE3">
          <w:rPr>
            <w:noProof/>
            <w:webHidden/>
          </w:rPr>
          <w:t>117</w:t>
        </w:r>
        <w:r w:rsidR="00F53AE3">
          <w:rPr>
            <w:noProof/>
            <w:webHidden/>
          </w:rPr>
          <w:fldChar w:fldCharType="end"/>
        </w:r>
      </w:hyperlink>
    </w:p>
    <w:p w14:paraId="25C81F09" w14:textId="752B481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58" w:history="1">
        <w:r w:rsidR="00F53AE3" w:rsidRPr="005231BF">
          <w:rPr>
            <w:rStyle w:val="Hyperlink"/>
            <w:noProof/>
          </w:rPr>
          <w:t>3.27.29 provenance property</w:t>
        </w:r>
        <w:r w:rsidR="00F53AE3">
          <w:rPr>
            <w:noProof/>
            <w:webHidden/>
          </w:rPr>
          <w:tab/>
        </w:r>
        <w:r w:rsidR="00F53AE3">
          <w:rPr>
            <w:noProof/>
            <w:webHidden/>
          </w:rPr>
          <w:fldChar w:fldCharType="begin"/>
        </w:r>
        <w:r w:rsidR="00F53AE3">
          <w:rPr>
            <w:noProof/>
            <w:webHidden/>
          </w:rPr>
          <w:instrText xml:space="preserve"> PAGEREF _Toc10127858 \h </w:instrText>
        </w:r>
        <w:r w:rsidR="00F53AE3">
          <w:rPr>
            <w:noProof/>
            <w:webHidden/>
          </w:rPr>
        </w:r>
        <w:r w:rsidR="00F53AE3">
          <w:rPr>
            <w:noProof/>
            <w:webHidden/>
          </w:rPr>
          <w:fldChar w:fldCharType="separate"/>
        </w:r>
        <w:r w:rsidR="00F53AE3">
          <w:rPr>
            <w:noProof/>
            <w:webHidden/>
          </w:rPr>
          <w:t>117</w:t>
        </w:r>
        <w:r w:rsidR="00F53AE3">
          <w:rPr>
            <w:noProof/>
            <w:webHidden/>
          </w:rPr>
          <w:fldChar w:fldCharType="end"/>
        </w:r>
      </w:hyperlink>
    </w:p>
    <w:p w14:paraId="095B6E9F" w14:textId="247D4BA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59" w:history="1">
        <w:r w:rsidR="00F53AE3" w:rsidRPr="005231BF">
          <w:rPr>
            <w:rStyle w:val="Hyperlink"/>
            <w:noProof/>
          </w:rPr>
          <w:t>3.27.30 fixes property</w:t>
        </w:r>
        <w:r w:rsidR="00F53AE3">
          <w:rPr>
            <w:noProof/>
            <w:webHidden/>
          </w:rPr>
          <w:tab/>
        </w:r>
        <w:r w:rsidR="00F53AE3">
          <w:rPr>
            <w:noProof/>
            <w:webHidden/>
          </w:rPr>
          <w:fldChar w:fldCharType="begin"/>
        </w:r>
        <w:r w:rsidR="00F53AE3">
          <w:rPr>
            <w:noProof/>
            <w:webHidden/>
          </w:rPr>
          <w:instrText xml:space="preserve"> PAGEREF _Toc10127859 \h </w:instrText>
        </w:r>
        <w:r w:rsidR="00F53AE3">
          <w:rPr>
            <w:noProof/>
            <w:webHidden/>
          </w:rPr>
        </w:r>
        <w:r w:rsidR="00F53AE3">
          <w:rPr>
            <w:noProof/>
            <w:webHidden/>
          </w:rPr>
          <w:fldChar w:fldCharType="separate"/>
        </w:r>
        <w:r w:rsidR="00F53AE3">
          <w:rPr>
            <w:noProof/>
            <w:webHidden/>
          </w:rPr>
          <w:t>117</w:t>
        </w:r>
        <w:r w:rsidR="00F53AE3">
          <w:rPr>
            <w:noProof/>
            <w:webHidden/>
          </w:rPr>
          <w:fldChar w:fldCharType="end"/>
        </w:r>
      </w:hyperlink>
    </w:p>
    <w:p w14:paraId="13AF6EC8" w14:textId="7F71DC8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60" w:history="1">
        <w:r w:rsidR="00F53AE3" w:rsidRPr="005231BF">
          <w:rPr>
            <w:rStyle w:val="Hyperlink"/>
            <w:noProof/>
          </w:rPr>
          <w:t>3.27.31 occurrenceCount property</w:t>
        </w:r>
        <w:r w:rsidR="00F53AE3">
          <w:rPr>
            <w:noProof/>
            <w:webHidden/>
          </w:rPr>
          <w:tab/>
        </w:r>
        <w:r w:rsidR="00F53AE3">
          <w:rPr>
            <w:noProof/>
            <w:webHidden/>
          </w:rPr>
          <w:fldChar w:fldCharType="begin"/>
        </w:r>
        <w:r w:rsidR="00F53AE3">
          <w:rPr>
            <w:noProof/>
            <w:webHidden/>
          </w:rPr>
          <w:instrText xml:space="preserve"> PAGEREF _Toc10127860 \h </w:instrText>
        </w:r>
        <w:r w:rsidR="00F53AE3">
          <w:rPr>
            <w:noProof/>
            <w:webHidden/>
          </w:rPr>
        </w:r>
        <w:r w:rsidR="00F53AE3">
          <w:rPr>
            <w:noProof/>
            <w:webHidden/>
          </w:rPr>
          <w:fldChar w:fldCharType="separate"/>
        </w:r>
        <w:r w:rsidR="00F53AE3">
          <w:rPr>
            <w:noProof/>
            <w:webHidden/>
          </w:rPr>
          <w:t>118</w:t>
        </w:r>
        <w:r w:rsidR="00F53AE3">
          <w:rPr>
            <w:noProof/>
            <w:webHidden/>
          </w:rPr>
          <w:fldChar w:fldCharType="end"/>
        </w:r>
      </w:hyperlink>
    </w:p>
    <w:p w14:paraId="4C3997CB" w14:textId="7F5B3924"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861" w:history="1">
        <w:r w:rsidR="00F53AE3" w:rsidRPr="005231BF">
          <w:rPr>
            <w:rStyle w:val="Hyperlink"/>
            <w:noProof/>
          </w:rPr>
          <w:t>3.28 location object</w:t>
        </w:r>
        <w:r w:rsidR="00F53AE3">
          <w:rPr>
            <w:noProof/>
            <w:webHidden/>
          </w:rPr>
          <w:tab/>
        </w:r>
        <w:r w:rsidR="00F53AE3">
          <w:rPr>
            <w:noProof/>
            <w:webHidden/>
          </w:rPr>
          <w:fldChar w:fldCharType="begin"/>
        </w:r>
        <w:r w:rsidR="00F53AE3">
          <w:rPr>
            <w:noProof/>
            <w:webHidden/>
          </w:rPr>
          <w:instrText xml:space="preserve"> PAGEREF _Toc10127861 \h </w:instrText>
        </w:r>
        <w:r w:rsidR="00F53AE3">
          <w:rPr>
            <w:noProof/>
            <w:webHidden/>
          </w:rPr>
        </w:r>
        <w:r w:rsidR="00F53AE3">
          <w:rPr>
            <w:noProof/>
            <w:webHidden/>
          </w:rPr>
          <w:fldChar w:fldCharType="separate"/>
        </w:r>
        <w:r w:rsidR="00F53AE3">
          <w:rPr>
            <w:noProof/>
            <w:webHidden/>
          </w:rPr>
          <w:t>118</w:t>
        </w:r>
        <w:r w:rsidR="00F53AE3">
          <w:rPr>
            <w:noProof/>
            <w:webHidden/>
          </w:rPr>
          <w:fldChar w:fldCharType="end"/>
        </w:r>
      </w:hyperlink>
    </w:p>
    <w:p w14:paraId="588115DF" w14:textId="079DE39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62" w:history="1">
        <w:r w:rsidR="00F53AE3" w:rsidRPr="005231BF">
          <w:rPr>
            <w:rStyle w:val="Hyperlink"/>
            <w:noProof/>
          </w:rPr>
          <w:t>3.28.1 General</w:t>
        </w:r>
        <w:r w:rsidR="00F53AE3">
          <w:rPr>
            <w:noProof/>
            <w:webHidden/>
          </w:rPr>
          <w:tab/>
        </w:r>
        <w:r w:rsidR="00F53AE3">
          <w:rPr>
            <w:noProof/>
            <w:webHidden/>
          </w:rPr>
          <w:fldChar w:fldCharType="begin"/>
        </w:r>
        <w:r w:rsidR="00F53AE3">
          <w:rPr>
            <w:noProof/>
            <w:webHidden/>
          </w:rPr>
          <w:instrText xml:space="preserve"> PAGEREF _Toc10127862 \h </w:instrText>
        </w:r>
        <w:r w:rsidR="00F53AE3">
          <w:rPr>
            <w:noProof/>
            <w:webHidden/>
          </w:rPr>
        </w:r>
        <w:r w:rsidR="00F53AE3">
          <w:rPr>
            <w:noProof/>
            <w:webHidden/>
          </w:rPr>
          <w:fldChar w:fldCharType="separate"/>
        </w:r>
        <w:r w:rsidR="00F53AE3">
          <w:rPr>
            <w:noProof/>
            <w:webHidden/>
          </w:rPr>
          <w:t>118</w:t>
        </w:r>
        <w:r w:rsidR="00F53AE3">
          <w:rPr>
            <w:noProof/>
            <w:webHidden/>
          </w:rPr>
          <w:fldChar w:fldCharType="end"/>
        </w:r>
      </w:hyperlink>
    </w:p>
    <w:p w14:paraId="6B30DEA8" w14:textId="0BCF797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63" w:history="1">
        <w:r w:rsidR="00F53AE3" w:rsidRPr="005231BF">
          <w:rPr>
            <w:rStyle w:val="Hyperlink"/>
            <w:noProof/>
          </w:rPr>
          <w:t>3.28.2 id property</w:t>
        </w:r>
        <w:r w:rsidR="00F53AE3">
          <w:rPr>
            <w:noProof/>
            <w:webHidden/>
          </w:rPr>
          <w:tab/>
        </w:r>
        <w:r w:rsidR="00F53AE3">
          <w:rPr>
            <w:noProof/>
            <w:webHidden/>
          </w:rPr>
          <w:fldChar w:fldCharType="begin"/>
        </w:r>
        <w:r w:rsidR="00F53AE3">
          <w:rPr>
            <w:noProof/>
            <w:webHidden/>
          </w:rPr>
          <w:instrText xml:space="preserve"> PAGEREF _Toc10127863 \h </w:instrText>
        </w:r>
        <w:r w:rsidR="00F53AE3">
          <w:rPr>
            <w:noProof/>
            <w:webHidden/>
          </w:rPr>
        </w:r>
        <w:r w:rsidR="00F53AE3">
          <w:rPr>
            <w:noProof/>
            <w:webHidden/>
          </w:rPr>
          <w:fldChar w:fldCharType="separate"/>
        </w:r>
        <w:r w:rsidR="00F53AE3">
          <w:rPr>
            <w:noProof/>
            <w:webHidden/>
          </w:rPr>
          <w:t>118</w:t>
        </w:r>
        <w:r w:rsidR="00F53AE3">
          <w:rPr>
            <w:noProof/>
            <w:webHidden/>
          </w:rPr>
          <w:fldChar w:fldCharType="end"/>
        </w:r>
      </w:hyperlink>
    </w:p>
    <w:p w14:paraId="4CDABA48" w14:textId="1299FC5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64" w:history="1">
        <w:r w:rsidR="00F53AE3" w:rsidRPr="005231BF">
          <w:rPr>
            <w:rStyle w:val="Hyperlink"/>
            <w:noProof/>
          </w:rPr>
          <w:t>3.28.3 physicalLocation property</w:t>
        </w:r>
        <w:r w:rsidR="00F53AE3">
          <w:rPr>
            <w:noProof/>
            <w:webHidden/>
          </w:rPr>
          <w:tab/>
        </w:r>
        <w:r w:rsidR="00F53AE3">
          <w:rPr>
            <w:noProof/>
            <w:webHidden/>
          </w:rPr>
          <w:fldChar w:fldCharType="begin"/>
        </w:r>
        <w:r w:rsidR="00F53AE3">
          <w:rPr>
            <w:noProof/>
            <w:webHidden/>
          </w:rPr>
          <w:instrText xml:space="preserve"> PAGEREF _Toc10127864 \h </w:instrText>
        </w:r>
        <w:r w:rsidR="00F53AE3">
          <w:rPr>
            <w:noProof/>
            <w:webHidden/>
          </w:rPr>
        </w:r>
        <w:r w:rsidR="00F53AE3">
          <w:rPr>
            <w:noProof/>
            <w:webHidden/>
          </w:rPr>
          <w:fldChar w:fldCharType="separate"/>
        </w:r>
        <w:r w:rsidR="00F53AE3">
          <w:rPr>
            <w:noProof/>
            <w:webHidden/>
          </w:rPr>
          <w:t>119</w:t>
        </w:r>
        <w:r w:rsidR="00F53AE3">
          <w:rPr>
            <w:noProof/>
            <w:webHidden/>
          </w:rPr>
          <w:fldChar w:fldCharType="end"/>
        </w:r>
      </w:hyperlink>
    </w:p>
    <w:p w14:paraId="7E2941AE" w14:textId="6A81A9B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65" w:history="1">
        <w:r w:rsidR="00F53AE3" w:rsidRPr="005231BF">
          <w:rPr>
            <w:rStyle w:val="Hyperlink"/>
            <w:noProof/>
          </w:rPr>
          <w:t>3.28.4 logicalLocations property</w:t>
        </w:r>
        <w:r w:rsidR="00F53AE3">
          <w:rPr>
            <w:noProof/>
            <w:webHidden/>
          </w:rPr>
          <w:tab/>
        </w:r>
        <w:r w:rsidR="00F53AE3">
          <w:rPr>
            <w:noProof/>
            <w:webHidden/>
          </w:rPr>
          <w:fldChar w:fldCharType="begin"/>
        </w:r>
        <w:r w:rsidR="00F53AE3">
          <w:rPr>
            <w:noProof/>
            <w:webHidden/>
          </w:rPr>
          <w:instrText xml:space="preserve"> PAGEREF _Toc10127865 \h </w:instrText>
        </w:r>
        <w:r w:rsidR="00F53AE3">
          <w:rPr>
            <w:noProof/>
            <w:webHidden/>
          </w:rPr>
        </w:r>
        <w:r w:rsidR="00F53AE3">
          <w:rPr>
            <w:noProof/>
            <w:webHidden/>
          </w:rPr>
          <w:fldChar w:fldCharType="separate"/>
        </w:r>
        <w:r w:rsidR="00F53AE3">
          <w:rPr>
            <w:noProof/>
            <w:webHidden/>
          </w:rPr>
          <w:t>119</w:t>
        </w:r>
        <w:r w:rsidR="00F53AE3">
          <w:rPr>
            <w:noProof/>
            <w:webHidden/>
          </w:rPr>
          <w:fldChar w:fldCharType="end"/>
        </w:r>
      </w:hyperlink>
    </w:p>
    <w:p w14:paraId="0FC9B523" w14:textId="0C3A1BC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66" w:history="1">
        <w:r w:rsidR="00F53AE3" w:rsidRPr="005231BF">
          <w:rPr>
            <w:rStyle w:val="Hyperlink"/>
            <w:noProof/>
          </w:rPr>
          <w:t>3.28.5 message property</w:t>
        </w:r>
        <w:r w:rsidR="00F53AE3">
          <w:rPr>
            <w:noProof/>
            <w:webHidden/>
          </w:rPr>
          <w:tab/>
        </w:r>
        <w:r w:rsidR="00F53AE3">
          <w:rPr>
            <w:noProof/>
            <w:webHidden/>
          </w:rPr>
          <w:fldChar w:fldCharType="begin"/>
        </w:r>
        <w:r w:rsidR="00F53AE3">
          <w:rPr>
            <w:noProof/>
            <w:webHidden/>
          </w:rPr>
          <w:instrText xml:space="preserve"> PAGEREF _Toc10127866 \h </w:instrText>
        </w:r>
        <w:r w:rsidR="00F53AE3">
          <w:rPr>
            <w:noProof/>
            <w:webHidden/>
          </w:rPr>
        </w:r>
        <w:r w:rsidR="00F53AE3">
          <w:rPr>
            <w:noProof/>
            <w:webHidden/>
          </w:rPr>
          <w:fldChar w:fldCharType="separate"/>
        </w:r>
        <w:r w:rsidR="00F53AE3">
          <w:rPr>
            <w:noProof/>
            <w:webHidden/>
          </w:rPr>
          <w:t>119</w:t>
        </w:r>
        <w:r w:rsidR="00F53AE3">
          <w:rPr>
            <w:noProof/>
            <w:webHidden/>
          </w:rPr>
          <w:fldChar w:fldCharType="end"/>
        </w:r>
      </w:hyperlink>
    </w:p>
    <w:p w14:paraId="4836BC2F" w14:textId="5B76C2E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67" w:history="1">
        <w:r w:rsidR="00F53AE3" w:rsidRPr="005231BF">
          <w:rPr>
            <w:rStyle w:val="Hyperlink"/>
            <w:noProof/>
          </w:rPr>
          <w:t>3.28.6 annotations property</w:t>
        </w:r>
        <w:r w:rsidR="00F53AE3">
          <w:rPr>
            <w:noProof/>
            <w:webHidden/>
          </w:rPr>
          <w:tab/>
        </w:r>
        <w:r w:rsidR="00F53AE3">
          <w:rPr>
            <w:noProof/>
            <w:webHidden/>
          </w:rPr>
          <w:fldChar w:fldCharType="begin"/>
        </w:r>
        <w:r w:rsidR="00F53AE3">
          <w:rPr>
            <w:noProof/>
            <w:webHidden/>
          </w:rPr>
          <w:instrText xml:space="preserve"> PAGEREF _Toc10127867 \h </w:instrText>
        </w:r>
        <w:r w:rsidR="00F53AE3">
          <w:rPr>
            <w:noProof/>
            <w:webHidden/>
          </w:rPr>
        </w:r>
        <w:r w:rsidR="00F53AE3">
          <w:rPr>
            <w:noProof/>
            <w:webHidden/>
          </w:rPr>
          <w:fldChar w:fldCharType="separate"/>
        </w:r>
        <w:r w:rsidR="00F53AE3">
          <w:rPr>
            <w:noProof/>
            <w:webHidden/>
          </w:rPr>
          <w:t>119</w:t>
        </w:r>
        <w:r w:rsidR="00F53AE3">
          <w:rPr>
            <w:noProof/>
            <w:webHidden/>
          </w:rPr>
          <w:fldChar w:fldCharType="end"/>
        </w:r>
      </w:hyperlink>
    </w:p>
    <w:p w14:paraId="76DE20F3" w14:textId="2310D06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68" w:history="1">
        <w:r w:rsidR="00F53AE3" w:rsidRPr="005231BF">
          <w:rPr>
            <w:rStyle w:val="Hyperlink"/>
            <w:noProof/>
          </w:rPr>
          <w:t>3.28.7 relationships property</w:t>
        </w:r>
        <w:r w:rsidR="00F53AE3">
          <w:rPr>
            <w:noProof/>
            <w:webHidden/>
          </w:rPr>
          <w:tab/>
        </w:r>
        <w:r w:rsidR="00F53AE3">
          <w:rPr>
            <w:noProof/>
            <w:webHidden/>
          </w:rPr>
          <w:fldChar w:fldCharType="begin"/>
        </w:r>
        <w:r w:rsidR="00F53AE3">
          <w:rPr>
            <w:noProof/>
            <w:webHidden/>
          </w:rPr>
          <w:instrText xml:space="preserve"> PAGEREF _Toc10127868 \h </w:instrText>
        </w:r>
        <w:r w:rsidR="00F53AE3">
          <w:rPr>
            <w:noProof/>
            <w:webHidden/>
          </w:rPr>
        </w:r>
        <w:r w:rsidR="00F53AE3">
          <w:rPr>
            <w:noProof/>
            <w:webHidden/>
          </w:rPr>
          <w:fldChar w:fldCharType="separate"/>
        </w:r>
        <w:r w:rsidR="00F53AE3">
          <w:rPr>
            <w:noProof/>
            <w:webHidden/>
          </w:rPr>
          <w:t>120</w:t>
        </w:r>
        <w:r w:rsidR="00F53AE3">
          <w:rPr>
            <w:noProof/>
            <w:webHidden/>
          </w:rPr>
          <w:fldChar w:fldCharType="end"/>
        </w:r>
      </w:hyperlink>
    </w:p>
    <w:p w14:paraId="42A30E3A" w14:textId="7DE3BD6B"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869" w:history="1">
        <w:r w:rsidR="00F53AE3" w:rsidRPr="005231BF">
          <w:rPr>
            <w:rStyle w:val="Hyperlink"/>
            <w:noProof/>
          </w:rPr>
          <w:t>3.29 physicalLocation object</w:t>
        </w:r>
        <w:r w:rsidR="00F53AE3">
          <w:rPr>
            <w:noProof/>
            <w:webHidden/>
          </w:rPr>
          <w:tab/>
        </w:r>
        <w:r w:rsidR="00F53AE3">
          <w:rPr>
            <w:noProof/>
            <w:webHidden/>
          </w:rPr>
          <w:fldChar w:fldCharType="begin"/>
        </w:r>
        <w:r w:rsidR="00F53AE3">
          <w:rPr>
            <w:noProof/>
            <w:webHidden/>
          </w:rPr>
          <w:instrText xml:space="preserve"> PAGEREF _Toc10127869 \h </w:instrText>
        </w:r>
        <w:r w:rsidR="00F53AE3">
          <w:rPr>
            <w:noProof/>
            <w:webHidden/>
          </w:rPr>
        </w:r>
        <w:r w:rsidR="00F53AE3">
          <w:rPr>
            <w:noProof/>
            <w:webHidden/>
          </w:rPr>
          <w:fldChar w:fldCharType="separate"/>
        </w:r>
        <w:r w:rsidR="00F53AE3">
          <w:rPr>
            <w:noProof/>
            <w:webHidden/>
          </w:rPr>
          <w:t>120</w:t>
        </w:r>
        <w:r w:rsidR="00F53AE3">
          <w:rPr>
            <w:noProof/>
            <w:webHidden/>
          </w:rPr>
          <w:fldChar w:fldCharType="end"/>
        </w:r>
      </w:hyperlink>
    </w:p>
    <w:p w14:paraId="04659BF8" w14:textId="5DA2C98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70" w:history="1">
        <w:r w:rsidR="00F53AE3" w:rsidRPr="005231BF">
          <w:rPr>
            <w:rStyle w:val="Hyperlink"/>
            <w:noProof/>
          </w:rPr>
          <w:t>3.29.1 General</w:t>
        </w:r>
        <w:r w:rsidR="00F53AE3">
          <w:rPr>
            <w:noProof/>
            <w:webHidden/>
          </w:rPr>
          <w:tab/>
        </w:r>
        <w:r w:rsidR="00F53AE3">
          <w:rPr>
            <w:noProof/>
            <w:webHidden/>
          </w:rPr>
          <w:fldChar w:fldCharType="begin"/>
        </w:r>
        <w:r w:rsidR="00F53AE3">
          <w:rPr>
            <w:noProof/>
            <w:webHidden/>
          </w:rPr>
          <w:instrText xml:space="preserve"> PAGEREF _Toc10127870 \h </w:instrText>
        </w:r>
        <w:r w:rsidR="00F53AE3">
          <w:rPr>
            <w:noProof/>
            <w:webHidden/>
          </w:rPr>
        </w:r>
        <w:r w:rsidR="00F53AE3">
          <w:rPr>
            <w:noProof/>
            <w:webHidden/>
          </w:rPr>
          <w:fldChar w:fldCharType="separate"/>
        </w:r>
        <w:r w:rsidR="00F53AE3">
          <w:rPr>
            <w:noProof/>
            <w:webHidden/>
          </w:rPr>
          <w:t>120</w:t>
        </w:r>
        <w:r w:rsidR="00F53AE3">
          <w:rPr>
            <w:noProof/>
            <w:webHidden/>
          </w:rPr>
          <w:fldChar w:fldCharType="end"/>
        </w:r>
      </w:hyperlink>
    </w:p>
    <w:p w14:paraId="491D24DA" w14:textId="1432326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71" w:history="1">
        <w:r w:rsidR="00F53AE3" w:rsidRPr="005231BF">
          <w:rPr>
            <w:rStyle w:val="Hyperlink"/>
            <w:noProof/>
          </w:rPr>
          <w:t>3.29.2 Constraints</w:t>
        </w:r>
        <w:r w:rsidR="00F53AE3">
          <w:rPr>
            <w:noProof/>
            <w:webHidden/>
          </w:rPr>
          <w:tab/>
        </w:r>
        <w:r w:rsidR="00F53AE3">
          <w:rPr>
            <w:noProof/>
            <w:webHidden/>
          </w:rPr>
          <w:fldChar w:fldCharType="begin"/>
        </w:r>
        <w:r w:rsidR="00F53AE3">
          <w:rPr>
            <w:noProof/>
            <w:webHidden/>
          </w:rPr>
          <w:instrText xml:space="preserve"> PAGEREF _Toc10127871 \h </w:instrText>
        </w:r>
        <w:r w:rsidR="00F53AE3">
          <w:rPr>
            <w:noProof/>
            <w:webHidden/>
          </w:rPr>
        </w:r>
        <w:r w:rsidR="00F53AE3">
          <w:rPr>
            <w:noProof/>
            <w:webHidden/>
          </w:rPr>
          <w:fldChar w:fldCharType="separate"/>
        </w:r>
        <w:r w:rsidR="00F53AE3">
          <w:rPr>
            <w:noProof/>
            <w:webHidden/>
          </w:rPr>
          <w:t>120</w:t>
        </w:r>
        <w:r w:rsidR="00F53AE3">
          <w:rPr>
            <w:noProof/>
            <w:webHidden/>
          </w:rPr>
          <w:fldChar w:fldCharType="end"/>
        </w:r>
      </w:hyperlink>
    </w:p>
    <w:p w14:paraId="7E1B9C07" w14:textId="3093C89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72" w:history="1">
        <w:r w:rsidR="00F53AE3" w:rsidRPr="005231BF">
          <w:rPr>
            <w:rStyle w:val="Hyperlink"/>
            <w:noProof/>
          </w:rPr>
          <w:t>3.29.3 artifactLocation property</w:t>
        </w:r>
        <w:r w:rsidR="00F53AE3">
          <w:rPr>
            <w:noProof/>
            <w:webHidden/>
          </w:rPr>
          <w:tab/>
        </w:r>
        <w:r w:rsidR="00F53AE3">
          <w:rPr>
            <w:noProof/>
            <w:webHidden/>
          </w:rPr>
          <w:fldChar w:fldCharType="begin"/>
        </w:r>
        <w:r w:rsidR="00F53AE3">
          <w:rPr>
            <w:noProof/>
            <w:webHidden/>
          </w:rPr>
          <w:instrText xml:space="preserve"> PAGEREF _Toc10127872 \h </w:instrText>
        </w:r>
        <w:r w:rsidR="00F53AE3">
          <w:rPr>
            <w:noProof/>
            <w:webHidden/>
          </w:rPr>
        </w:r>
        <w:r w:rsidR="00F53AE3">
          <w:rPr>
            <w:noProof/>
            <w:webHidden/>
          </w:rPr>
          <w:fldChar w:fldCharType="separate"/>
        </w:r>
        <w:r w:rsidR="00F53AE3">
          <w:rPr>
            <w:noProof/>
            <w:webHidden/>
          </w:rPr>
          <w:t>120</w:t>
        </w:r>
        <w:r w:rsidR="00F53AE3">
          <w:rPr>
            <w:noProof/>
            <w:webHidden/>
          </w:rPr>
          <w:fldChar w:fldCharType="end"/>
        </w:r>
      </w:hyperlink>
    </w:p>
    <w:p w14:paraId="043DBAC6" w14:textId="319A0F7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73" w:history="1">
        <w:r w:rsidR="00F53AE3" w:rsidRPr="005231BF">
          <w:rPr>
            <w:rStyle w:val="Hyperlink"/>
            <w:noProof/>
          </w:rPr>
          <w:t>3.29.4 region property</w:t>
        </w:r>
        <w:r w:rsidR="00F53AE3">
          <w:rPr>
            <w:noProof/>
            <w:webHidden/>
          </w:rPr>
          <w:tab/>
        </w:r>
        <w:r w:rsidR="00F53AE3">
          <w:rPr>
            <w:noProof/>
            <w:webHidden/>
          </w:rPr>
          <w:fldChar w:fldCharType="begin"/>
        </w:r>
        <w:r w:rsidR="00F53AE3">
          <w:rPr>
            <w:noProof/>
            <w:webHidden/>
          </w:rPr>
          <w:instrText xml:space="preserve"> PAGEREF _Toc10127873 \h </w:instrText>
        </w:r>
        <w:r w:rsidR="00F53AE3">
          <w:rPr>
            <w:noProof/>
            <w:webHidden/>
          </w:rPr>
        </w:r>
        <w:r w:rsidR="00F53AE3">
          <w:rPr>
            <w:noProof/>
            <w:webHidden/>
          </w:rPr>
          <w:fldChar w:fldCharType="separate"/>
        </w:r>
        <w:r w:rsidR="00F53AE3">
          <w:rPr>
            <w:noProof/>
            <w:webHidden/>
          </w:rPr>
          <w:t>120</w:t>
        </w:r>
        <w:r w:rsidR="00F53AE3">
          <w:rPr>
            <w:noProof/>
            <w:webHidden/>
          </w:rPr>
          <w:fldChar w:fldCharType="end"/>
        </w:r>
      </w:hyperlink>
    </w:p>
    <w:p w14:paraId="4F32E5B7" w14:textId="7D64576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74" w:history="1">
        <w:r w:rsidR="00F53AE3" w:rsidRPr="005231BF">
          <w:rPr>
            <w:rStyle w:val="Hyperlink"/>
            <w:noProof/>
          </w:rPr>
          <w:t>3.29.5 contextRegion property</w:t>
        </w:r>
        <w:r w:rsidR="00F53AE3">
          <w:rPr>
            <w:noProof/>
            <w:webHidden/>
          </w:rPr>
          <w:tab/>
        </w:r>
        <w:r w:rsidR="00F53AE3">
          <w:rPr>
            <w:noProof/>
            <w:webHidden/>
          </w:rPr>
          <w:fldChar w:fldCharType="begin"/>
        </w:r>
        <w:r w:rsidR="00F53AE3">
          <w:rPr>
            <w:noProof/>
            <w:webHidden/>
          </w:rPr>
          <w:instrText xml:space="preserve"> PAGEREF _Toc10127874 \h </w:instrText>
        </w:r>
        <w:r w:rsidR="00F53AE3">
          <w:rPr>
            <w:noProof/>
            <w:webHidden/>
          </w:rPr>
        </w:r>
        <w:r w:rsidR="00F53AE3">
          <w:rPr>
            <w:noProof/>
            <w:webHidden/>
          </w:rPr>
          <w:fldChar w:fldCharType="separate"/>
        </w:r>
        <w:r w:rsidR="00F53AE3">
          <w:rPr>
            <w:noProof/>
            <w:webHidden/>
          </w:rPr>
          <w:t>121</w:t>
        </w:r>
        <w:r w:rsidR="00F53AE3">
          <w:rPr>
            <w:noProof/>
            <w:webHidden/>
          </w:rPr>
          <w:fldChar w:fldCharType="end"/>
        </w:r>
      </w:hyperlink>
    </w:p>
    <w:p w14:paraId="6EA388A0" w14:textId="7133ABD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75" w:history="1">
        <w:r w:rsidR="00F53AE3" w:rsidRPr="005231BF">
          <w:rPr>
            <w:rStyle w:val="Hyperlink"/>
            <w:noProof/>
          </w:rPr>
          <w:t>3.29.6 address property</w:t>
        </w:r>
        <w:r w:rsidR="00F53AE3">
          <w:rPr>
            <w:noProof/>
            <w:webHidden/>
          </w:rPr>
          <w:tab/>
        </w:r>
        <w:r w:rsidR="00F53AE3">
          <w:rPr>
            <w:noProof/>
            <w:webHidden/>
          </w:rPr>
          <w:fldChar w:fldCharType="begin"/>
        </w:r>
        <w:r w:rsidR="00F53AE3">
          <w:rPr>
            <w:noProof/>
            <w:webHidden/>
          </w:rPr>
          <w:instrText xml:space="preserve"> PAGEREF _Toc10127875 \h </w:instrText>
        </w:r>
        <w:r w:rsidR="00F53AE3">
          <w:rPr>
            <w:noProof/>
            <w:webHidden/>
          </w:rPr>
        </w:r>
        <w:r w:rsidR="00F53AE3">
          <w:rPr>
            <w:noProof/>
            <w:webHidden/>
          </w:rPr>
          <w:fldChar w:fldCharType="separate"/>
        </w:r>
        <w:r w:rsidR="00F53AE3">
          <w:rPr>
            <w:noProof/>
            <w:webHidden/>
          </w:rPr>
          <w:t>122</w:t>
        </w:r>
        <w:r w:rsidR="00F53AE3">
          <w:rPr>
            <w:noProof/>
            <w:webHidden/>
          </w:rPr>
          <w:fldChar w:fldCharType="end"/>
        </w:r>
      </w:hyperlink>
    </w:p>
    <w:p w14:paraId="12BD5897" w14:textId="5156CBDB"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876" w:history="1">
        <w:r w:rsidR="00F53AE3" w:rsidRPr="005231BF">
          <w:rPr>
            <w:rStyle w:val="Hyperlink"/>
            <w:noProof/>
          </w:rPr>
          <w:t>3.30 region object</w:t>
        </w:r>
        <w:r w:rsidR="00F53AE3">
          <w:rPr>
            <w:noProof/>
            <w:webHidden/>
          </w:rPr>
          <w:tab/>
        </w:r>
        <w:r w:rsidR="00F53AE3">
          <w:rPr>
            <w:noProof/>
            <w:webHidden/>
          </w:rPr>
          <w:fldChar w:fldCharType="begin"/>
        </w:r>
        <w:r w:rsidR="00F53AE3">
          <w:rPr>
            <w:noProof/>
            <w:webHidden/>
          </w:rPr>
          <w:instrText xml:space="preserve"> PAGEREF _Toc10127876 \h </w:instrText>
        </w:r>
        <w:r w:rsidR="00F53AE3">
          <w:rPr>
            <w:noProof/>
            <w:webHidden/>
          </w:rPr>
        </w:r>
        <w:r w:rsidR="00F53AE3">
          <w:rPr>
            <w:noProof/>
            <w:webHidden/>
          </w:rPr>
          <w:fldChar w:fldCharType="separate"/>
        </w:r>
        <w:r w:rsidR="00F53AE3">
          <w:rPr>
            <w:noProof/>
            <w:webHidden/>
          </w:rPr>
          <w:t>122</w:t>
        </w:r>
        <w:r w:rsidR="00F53AE3">
          <w:rPr>
            <w:noProof/>
            <w:webHidden/>
          </w:rPr>
          <w:fldChar w:fldCharType="end"/>
        </w:r>
      </w:hyperlink>
    </w:p>
    <w:p w14:paraId="04FC5314" w14:textId="479A076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77" w:history="1">
        <w:r w:rsidR="00F53AE3" w:rsidRPr="005231BF">
          <w:rPr>
            <w:rStyle w:val="Hyperlink"/>
            <w:noProof/>
          </w:rPr>
          <w:t>3.30.1 General</w:t>
        </w:r>
        <w:r w:rsidR="00F53AE3">
          <w:rPr>
            <w:noProof/>
            <w:webHidden/>
          </w:rPr>
          <w:tab/>
        </w:r>
        <w:r w:rsidR="00F53AE3">
          <w:rPr>
            <w:noProof/>
            <w:webHidden/>
          </w:rPr>
          <w:fldChar w:fldCharType="begin"/>
        </w:r>
        <w:r w:rsidR="00F53AE3">
          <w:rPr>
            <w:noProof/>
            <w:webHidden/>
          </w:rPr>
          <w:instrText xml:space="preserve"> PAGEREF _Toc10127877 \h </w:instrText>
        </w:r>
        <w:r w:rsidR="00F53AE3">
          <w:rPr>
            <w:noProof/>
            <w:webHidden/>
          </w:rPr>
        </w:r>
        <w:r w:rsidR="00F53AE3">
          <w:rPr>
            <w:noProof/>
            <w:webHidden/>
          </w:rPr>
          <w:fldChar w:fldCharType="separate"/>
        </w:r>
        <w:r w:rsidR="00F53AE3">
          <w:rPr>
            <w:noProof/>
            <w:webHidden/>
          </w:rPr>
          <w:t>122</w:t>
        </w:r>
        <w:r w:rsidR="00F53AE3">
          <w:rPr>
            <w:noProof/>
            <w:webHidden/>
          </w:rPr>
          <w:fldChar w:fldCharType="end"/>
        </w:r>
      </w:hyperlink>
    </w:p>
    <w:p w14:paraId="5F0BDEE9" w14:textId="62997D1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78" w:history="1">
        <w:r w:rsidR="00F53AE3" w:rsidRPr="005231BF">
          <w:rPr>
            <w:rStyle w:val="Hyperlink"/>
            <w:noProof/>
          </w:rPr>
          <w:t>3.30.2 Text regions</w:t>
        </w:r>
        <w:r w:rsidR="00F53AE3">
          <w:rPr>
            <w:noProof/>
            <w:webHidden/>
          </w:rPr>
          <w:tab/>
        </w:r>
        <w:r w:rsidR="00F53AE3">
          <w:rPr>
            <w:noProof/>
            <w:webHidden/>
          </w:rPr>
          <w:fldChar w:fldCharType="begin"/>
        </w:r>
        <w:r w:rsidR="00F53AE3">
          <w:rPr>
            <w:noProof/>
            <w:webHidden/>
          </w:rPr>
          <w:instrText xml:space="preserve"> PAGEREF _Toc10127878 \h </w:instrText>
        </w:r>
        <w:r w:rsidR="00F53AE3">
          <w:rPr>
            <w:noProof/>
            <w:webHidden/>
          </w:rPr>
        </w:r>
        <w:r w:rsidR="00F53AE3">
          <w:rPr>
            <w:noProof/>
            <w:webHidden/>
          </w:rPr>
          <w:fldChar w:fldCharType="separate"/>
        </w:r>
        <w:r w:rsidR="00F53AE3">
          <w:rPr>
            <w:noProof/>
            <w:webHidden/>
          </w:rPr>
          <w:t>122</w:t>
        </w:r>
        <w:r w:rsidR="00F53AE3">
          <w:rPr>
            <w:noProof/>
            <w:webHidden/>
          </w:rPr>
          <w:fldChar w:fldCharType="end"/>
        </w:r>
      </w:hyperlink>
    </w:p>
    <w:p w14:paraId="657376C5" w14:textId="6901FCA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79" w:history="1">
        <w:r w:rsidR="00F53AE3" w:rsidRPr="005231BF">
          <w:rPr>
            <w:rStyle w:val="Hyperlink"/>
            <w:noProof/>
          </w:rPr>
          <w:t>3.30.3 Binary regions</w:t>
        </w:r>
        <w:r w:rsidR="00F53AE3">
          <w:rPr>
            <w:noProof/>
            <w:webHidden/>
          </w:rPr>
          <w:tab/>
        </w:r>
        <w:r w:rsidR="00F53AE3">
          <w:rPr>
            <w:noProof/>
            <w:webHidden/>
          </w:rPr>
          <w:fldChar w:fldCharType="begin"/>
        </w:r>
        <w:r w:rsidR="00F53AE3">
          <w:rPr>
            <w:noProof/>
            <w:webHidden/>
          </w:rPr>
          <w:instrText xml:space="preserve"> PAGEREF _Toc10127879 \h </w:instrText>
        </w:r>
        <w:r w:rsidR="00F53AE3">
          <w:rPr>
            <w:noProof/>
            <w:webHidden/>
          </w:rPr>
        </w:r>
        <w:r w:rsidR="00F53AE3">
          <w:rPr>
            <w:noProof/>
            <w:webHidden/>
          </w:rPr>
          <w:fldChar w:fldCharType="separate"/>
        </w:r>
        <w:r w:rsidR="00F53AE3">
          <w:rPr>
            <w:noProof/>
            <w:webHidden/>
          </w:rPr>
          <w:t>125</w:t>
        </w:r>
        <w:r w:rsidR="00F53AE3">
          <w:rPr>
            <w:noProof/>
            <w:webHidden/>
          </w:rPr>
          <w:fldChar w:fldCharType="end"/>
        </w:r>
      </w:hyperlink>
    </w:p>
    <w:p w14:paraId="19A05383" w14:textId="34A4C38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80" w:history="1">
        <w:r w:rsidR="00F53AE3" w:rsidRPr="005231BF">
          <w:rPr>
            <w:rStyle w:val="Hyperlink"/>
            <w:noProof/>
          </w:rPr>
          <w:t>3.30.4 Independence of text and binary regions</w:t>
        </w:r>
        <w:r w:rsidR="00F53AE3">
          <w:rPr>
            <w:noProof/>
            <w:webHidden/>
          </w:rPr>
          <w:tab/>
        </w:r>
        <w:r w:rsidR="00F53AE3">
          <w:rPr>
            <w:noProof/>
            <w:webHidden/>
          </w:rPr>
          <w:fldChar w:fldCharType="begin"/>
        </w:r>
        <w:r w:rsidR="00F53AE3">
          <w:rPr>
            <w:noProof/>
            <w:webHidden/>
          </w:rPr>
          <w:instrText xml:space="preserve"> PAGEREF _Toc10127880 \h </w:instrText>
        </w:r>
        <w:r w:rsidR="00F53AE3">
          <w:rPr>
            <w:noProof/>
            <w:webHidden/>
          </w:rPr>
        </w:r>
        <w:r w:rsidR="00F53AE3">
          <w:rPr>
            <w:noProof/>
            <w:webHidden/>
          </w:rPr>
          <w:fldChar w:fldCharType="separate"/>
        </w:r>
        <w:r w:rsidR="00F53AE3">
          <w:rPr>
            <w:noProof/>
            <w:webHidden/>
          </w:rPr>
          <w:t>125</w:t>
        </w:r>
        <w:r w:rsidR="00F53AE3">
          <w:rPr>
            <w:noProof/>
            <w:webHidden/>
          </w:rPr>
          <w:fldChar w:fldCharType="end"/>
        </w:r>
      </w:hyperlink>
    </w:p>
    <w:p w14:paraId="36B08A4E" w14:textId="5A82A97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81" w:history="1">
        <w:r w:rsidR="00F53AE3" w:rsidRPr="005231BF">
          <w:rPr>
            <w:rStyle w:val="Hyperlink"/>
            <w:noProof/>
          </w:rPr>
          <w:t>3.30.5 startLine property</w:t>
        </w:r>
        <w:r w:rsidR="00F53AE3">
          <w:rPr>
            <w:noProof/>
            <w:webHidden/>
          </w:rPr>
          <w:tab/>
        </w:r>
        <w:r w:rsidR="00F53AE3">
          <w:rPr>
            <w:noProof/>
            <w:webHidden/>
          </w:rPr>
          <w:fldChar w:fldCharType="begin"/>
        </w:r>
        <w:r w:rsidR="00F53AE3">
          <w:rPr>
            <w:noProof/>
            <w:webHidden/>
          </w:rPr>
          <w:instrText xml:space="preserve"> PAGEREF _Toc10127881 \h </w:instrText>
        </w:r>
        <w:r w:rsidR="00F53AE3">
          <w:rPr>
            <w:noProof/>
            <w:webHidden/>
          </w:rPr>
        </w:r>
        <w:r w:rsidR="00F53AE3">
          <w:rPr>
            <w:noProof/>
            <w:webHidden/>
          </w:rPr>
          <w:fldChar w:fldCharType="separate"/>
        </w:r>
        <w:r w:rsidR="00F53AE3">
          <w:rPr>
            <w:noProof/>
            <w:webHidden/>
          </w:rPr>
          <w:t>125</w:t>
        </w:r>
        <w:r w:rsidR="00F53AE3">
          <w:rPr>
            <w:noProof/>
            <w:webHidden/>
          </w:rPr>
          <w:fldChar w:fldCharType="end"/>
        </w:r>
      </w:hyperlink>
    </w:p>
    <w:p w14:paraId="2DB69147" w14:textId="29AFA69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82" w:history="1">
        <w:r w:rsidR="00F53AE3" w:rsidRPr="005231BF">
          <w:rPr>
            <w:rStyle w:val="Hyperlink"/>
            <w:noProof/>
          </w:rPr>
          <w:t>3.30.6 startColumn property</w:t>
        </w:r>
        <w:r w:rsidR="00F53AE3">
          <w:rPr>
            <w:noProof/>
            <w:webHidden/>
          </w:rPr>
          <w:tab/>
        </w:r>
        <w:r w:rsidR="00F53AE3">
          <w:rPr>
            <w:noProof/>
            <w:webHidden/>
          </w:rPr>
          <w:fldChar w:fldCharType="begin"/>
        </w:r>
        <w:r w:rsidR="00F53AE3">
          <w:rPr>
            <w:noProof/>
            <w:webHidden/>
          </w:rPr>
          <w:instrText xml:space="preserve"> PAGEREF _Toc10127882 \h </w:instrText>
        </w:r>
        <w:r w:rsidR="00F53AE3">
          <w:rPr>
            <w:noProof/>
            <w:webHidden/>
          </w:rPr>
        </w:r>
        <w:r w:rsidR="00F53AE3">
          <w:rPr>
            <w:noProof/>
            <w:webHidden/>
          </w:rPr>
          <w:fldChar w:fldCharType="separate"/>
        </w:r>
        <w:r w:rsidR="00F53AE3">
          <w:rPr>
            <w:noProof/>
            <w:webHidden/>
          </w:rPr>
          <w:t>126</w:t>
        </w:r>
        <w:r w:rsidR="00F53AE3">
          <w:rPr>
            <w:noProof/>
            <w:webHidden/>
          </w:rPr>
          <w:fldChar w:fldCharType="end"/>
        </w:r>
      </w:hyperlink>
    </w:p>
    <w:p w14:paraId="4FF01A72" w14:textId="129AB44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83" w:history="1">
        <w:r w:rsidR="00F53AE3" w:rsidRPr="005231BF">
          <w:rPr>
            <w:rStyle w:val="Hyperlink"/>
            <w:noProof/>
          </w:rPr>
          <w:t>3.30.7 endLine property</w:t>
        </w:r>
        <w:r w:rsidR="00F53AE3">
          <w:rPr>
            <w:noProof/>
            <w:webHidden/>
          </w:rPr>
          <w:tab/>
        </w:r>
        <w:r w:rsidR="00F53AE3">
          <w:rPr>
            <w:noProof/>
            <w:webHidden/>
          </w:rPr>
          <w:fldChar w:fldCharType="begin"/>
        </w:r>
        <w:r w:rsidR="00F53AE3">
          <w:rPr>
            <w:noProof/>
            <w:webHidden/>
          </w:rPr>
          <w:instrText xml:space="preserve"> PAGEREF _Toc10127883 \h </w:instrText>
        </w:r>
        <w:r w:rsidR="00F53AE3">
          <w:rPr>
            <w:noProof/>
            <w:webHidden/>
          </w:rPr>
        </w:r>
        <w:r w:rsidR="00F53AE3">
          <w:rPr>
            <w:noProof/>
            <w:webHidden/>
          </w:rPr>
          <w:fldChar w:fldCharType="separate"/>
        </w:r>
        <w:r w:rsidR="00F53AE3">
          <w:rPr>
            <w:noProof/>
            <w:webHidden/>
          </w:rPr>
          <w:t>126</w:t>
        </w:r>
        <w:r w:rsidR="00F53AE3">
          <w:rPr>
            <w:noProof/>
            <w:webHidden/>
          </w:rPr>
          <w:fldChar w:fldCharType="end"/>
        </w:r>
      </w:hyperlink>
    </w:p>
    <w:p w14:paraId="49337675" w14:textId="6536128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84" w:history="1">
        <w:r w:rsidR="00F53AE3" w:rsidRPr="005231BF">
          <w:rPr>
            <w:rStyle w:val="Hyperlink"/>
            <w:noProof/>
          </w:rPr>
          <w:t>3.30.8 endColumn property</w:t>
        </w:r>
        <w:r w:rsidR="00F53AE3">
          <w:rPr>
            <w:noProof/>
            <w:webHidden/>
          </w:rPr>
          <w:tab/>
        </w:r>
        <w:r w:rsidR="00F53AE3">
          <w:rPr>
            <w:noProof/>
            <w:webHidden/>
          </w:rPr>
          <w:fldChar w:fldCharType="begin"/>
        </w:r>
        <w:r w:rsidR="00F53AE3">
          <w:rPr>
            <w:noProof/>
            <w:webHidden/>
          </w:rPr>
          <w:instrText xml:space="preserve"> PAGEREF _Toc10127884 \h </w:instrText>
        </w:r>
        <w:r w:rsidR="00F53AE3">
          <w:rPr>
            <w:noProof/>
            <w:webHidden/>
          </w:rPr>
        </w:r>
        <w:r w:rsidR="00F53AE3">
          <w:rPr>
            <w:noProof/>
            <w:webHidden/>
          </w:rPr>
          <w:fldChar w:fldCharType="separate"/>
        </w:r>
        <w:r w:rsidR="00F53AE3">
          <w:rPr>
            <w:noProof/>
            <w:webHidden/>
          </w:rPr>
          <w:t>126</w:t>
        </w:r>
        <w:r w:rsidR="00F53AE3">
          <w:rPr>
            <w:noProof/>
            <w:webHidden/>
          </w:rPr>
          <w:fldChar w:fldCharType="end"/>
        </w:r>
      </w:hyperlink>
    </w:p>
    <w:p w14:paraId="565447AF" w14:textId="7066891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85" w:history="1">
        <w:r w:rsidR="00F53AE3" w:rsidRPr="005231BF">
          <w:rPr>
            <w:rStyle w:val="Hyperlink"/>
            <w:noProof/>
          </w:rPr>
          <w:t>3.30.9 charOffset property</w:t>
        </w:r>
        <w:r w:rsidR="00F53AE3">
          <w:rPr>
            <w:noProof/>
            <w:webHidden/>
          </w:rPr>
          <w:tab/>
        </w:r>
        <w:r w:rsidR="00F53AE3">
          <w:rPr>
            <w:noProof/>
            <w:webHidden/>
          </w:rPr>
          <w:fldChar w:fldCharType="begin"/>
        </w:r>
        <w:r w:rsidR="00F53AE3">
          <w:rPr>
            <w:noProof/>
            <w:webHidden/>
          </w:rPr>
          <w:instrText xml:space="preserve"> PAGEREF _Toc10127885 \h </w:instrText>
        </w:r>
        <w:r w:rsidR="00F53AE3">
          <w:rPr>
            <w:noProof/>
            <w:webHidden/>
          </w:rPr>
        </w:r>
        <w:r w:rsidR="00F53AE3">
          <w:rPr>
            <w:noProof/>
            <w:webHidden/>
          </w:rPr>
          <w:fldChar w:fldCharType="separate"/>
        </w:r>
        <w:r w:rsidR="00F53AE3">
          <w:rPr>
            <w:noProof/>
            <w:webHidden/>
          </w:rPr>
          <w:t>126</w:t>
        </w:r>
        <w:r w:rsidR="00F53AE3">
          <w:rPr>
            <w:noProof/>
            <w:webHidden/>
          </w:rPr>
          <w:fldChar w:fldCharType="end"/>
        </w:r>
      </w:hyperlink>
    </w:p>
    <w:p w14:paraId="7A4EF4F7" w14:textId="2DD94B8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86" w:history="1">
        <w:r w:rsidR="00F53AE3" w:rsidRPr="005231BF">
          <w:rPr>
            <w:rStyle w:val="Hyperlink"/>
            <w:noProof/>
          </w:rPr>
          <w:t>3.30.10 charLength property</w:t>
        </w:r>
        <w:r w:rsidR="00F53AE3">
          <w:rPr>
            <w:noProof/>
            <w:webHidden/>
          </w:rPr>
          <w:tab/>
        </w:r>
        <w:r w:rsidR="00F53AE3">
          <w:rPr>
            <w:noProof/>
            <w:webHidden/>
          </w:rPr>
          <w:fldChar w:fldCharType="begin"/>
        </w:r>
        <w:r w:rsidR="00F53AE3">
          <w:rPr>
            <w:noProof/>
            <w:webHidden/>
          </w:rPr>
          <w:instrText xml:space="preserve"> PAGEREF _Toc10127886 \h </w:instrText>
        </w:r>
        <w:r w:rsidR="00F53AE3">
          <w:rPr>
            <w:noProof/>
            <w:webHidden/>
          </w:rPr>
        </w:r>
        <w:r w:rsidR="00F53AE3">
          <w:rPr>
            <w:noProof/>
            <w:webHidden/>
          </w:rPr>
          <w:fldChar w:fldCharType="separate"/>
        </w:r>
        <w:r w:rsidR="00F53AE3">
          <w:rPr>
            <w:noProof/>
            <w:webHidden/>
          </w:rPr>
          <w:t>126</w:t>
        </w:r>
        <w:r w:rsidR="00F53AE3">
          <w:rPr>
            <w:noProof/>
            <w:webHidden/>
          </w:rPr>
          <w:fldChar w:fldCharType="end"/>
        </w:r>
      </w:hyperlink>
    </w:p>
    <w:p w14:paraId="42189341" w14:textId="0016B40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87" w:history="1">
        <w:r w:rsidR="00F53AE3" w:rsidRPr="005231BF">
          <w:rPr>
            <w:rStyle w:val="Hyperlink"/>
            <w:noProof/>
          </w:rPr>
          <w:t>3.30.11 byteOffset property</w:t>
        </w:r>
        <w:r w:rsidR="00F53AE3">
          <w:rPr>
            <w:noProof/>
            <w:webHidden/>
          </w:rPr>
          <w:tab/>
        </w:r>
        <w:r w:rsidR="00F53AE3">
          <w:rPr>
            <w:noProof/>
            <w:webHidden/>
          </w:rPr>
          <w:fldChar w:fldCharType="begin"/>
        </w:r>
        <w:r w:rsidR="00F53AE3">
          <w:rPr>
            <w:noProof/>
            <w:webHidden/>
          </w:rPr>
          <w:instrText xml:space="preserve"> PAGEREF _Toc10127887 \h </w:instrText>
        </w:r>
        <w:r w:rsidR="00F53AE3">
          <w:rPr>
            <w:noProof/>
            <w:webHidden/>
          </w:rPr>
        </w:r>
        <w:r w:rsidR="00F53AE3">
          <w:rPr>
            <w:noProof/>
            <w:webHidden/>
          </w:rPr>
          <w:fldChar w:fldCharType="separate"/>
        </w:r>
        <w:r w:rsidR="00F53AE3">
          <w:rPr>
            <w:noProof/>
            <w:webHidden/>
          </w:rPr>
          <w:t>126</w:t>
        </w:r>
        <w:r w:rsidR="00F53AE3">
          <w:rPr>
            <w:noProof/>
            <w:webHidden/>
          </w:rPr>
          <w:fldChar w:fldCharType="end"/>
        </w:r>
      </w:hyperlink>
    </w:p>
    <w:p w14:paraId="43D5F144" w14:textId="2D80E73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88" w:history="1">
        <w:r w:rsidR="00F53AE3" w:rsidRPr="005231BF">
          <w:rPr>
            <w:rStyle w:val="Hyperlink"/>
            <w:noProof/>
          </w:rPr>
          <w:t>3.30.12 byteLength property</w:t>
        </w:r>
        <w:r w:rsidR="00F53AE3">
          <w:rPr>
            <w:noProof/>
            <w:webHidden/>
          </w:rPr>
          <w:tab/>
        </w:r>
        <w:r w:rsidR="00F53AE3">
          <w:rPr>
            <w:noProof/>
            <w:webHidden/>
          </w:rPr>
          <w:fldChar w:fldCharType="begin"/>
        </w:r>
        <w:r w:rsidR="00F53AE3">
          <w:rPr>
            <w:noProof/>
            <w:webHidden/>
          </w:rPr>
          <w:instrText xml:space="preserve"> PAGEREF _Toc10127888 \h </w:instrText>
        </w:r>
        <w:r w:rsidR="00F53AE3">
          <w:rPr>
            <w:noProof/>
            <w:webHidden/>
          </w:rPr>
        </w:r>
        <w:r w:rsidR="00F53AE3">
          <w:rPr>
            <w:noProof/>
            <w:webHidden/>
          </w:rPr>
          <w:fldChar w:fldCharType="separate"/>
        </w:r>
        <w:r w:rsidR="00F53AE3">
          <w:rPr>
            <w:noProof/>
            <w:webHidden/>
          </w:rPr>
          <w:t>126</w:t>
        </w:r>
        <w:r w:rsidR="00F53AE3">
          <w:rPr>
            <w:noProof/>
            <w:webHidden/>
          </w:rPr>
          <w:fldChar w:fldCharType="end"/>
        </w:r>
      </w:hyperlink>
    </w:p>
    <w:p w14:paraId="01959094" w14:textId="0B864A8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89" w:history="1">
        <w:r w:rsidR="00F53AE3" w:rsidRPr="005231BF">
          <w:rPr>
            <w:rStyle w:val="Hyperlink"/>
            <w:noProof/>
          </w:rPr>
          <w:t>3.30.13 snippet property</w:t>
        </w:r>
        <w:r w:rsidR="00F53AE3">
          <w:rPr>
            <w:noProof/>
            <w:webHidden/>
          </w:rPr>
          <w:tab/>
        </w:r>
        <w:r w:rsidR="00F53AE3">
          <w:rPr>
            <w:noProof/>
            <w:webHidden/>
          </w:rPr>
          <w:fldChar w:fldCharType="begin"/>
        </w:r>
        <w:r w:rsidR="00F53AE3">
          <w:rPr>
            <w:noProof/>
            <w:webHidden/>
          </w:rPr>
          <w:instrText xml:space="preserve"> PAGEREF _Toc10127889 \h </w:instrText>
        </w:r>
        <w:r w:rsidR="00F53AE3">
          <w:rPr>
            <w:noProof/>
            <w:webHidden/>
          </w:rPr>
        </w:r>
        <w:r w:rsidR="00F53AE3">
          <w:rPr>
            <w:noProof/>
            <w:webHidden/>
          </w:rPr>
          <w:fldChar w:fldCharType="separate"/>
        </w:r>
        <w:r w:rsidR="00F53AE3">
          <w:rPr>
            <w:noProof/>
            <w:webHidden/>
          </w:rPr>
          <w:t>127</w:t>
        </w:r>
        <w:r w:rsidR="00F53AE3">
          <w:rPr>
            <w:noProof/>
            <w:webHidden/>
          </w:rPr>
          <w:fldChar w:fldCharType="end"/>
        </w:r>
      </w:hyperlink>
    </w:p>
    <w:p w14:paraId="61D82D32" w14:textId="19D17BE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90" w:history="1">
        <w:r w:rsidR="00F53AE3" w:rsidRPr="005231BF">
          <w:rPr>
            <w:rStyle w:val="Hyperlink"/>
            <w:noProof/>
          </w:rPr>
          <w:t>3.30.14 message property</w:t>
        </w:r>
        <w:r w:rsidR="00F53AE3">
          <w:rPr>
            <w:noProof/>
            <w:webHidden/>
          </w:rPr>
          <w:tab/>
        </w:r>
        <w:r w:rsidR="00F53AE3">
          <w:rPr>
            <w:noProof/>
            <w:webHidden/>
          </w:rPr>
          <w:fldChar w:fldCharType="begin"/>
        </w:r>
        <w:r w:rsidR="00F53AE3">
          <w:rPr>
            <w:noProof/>
            <w:webHidden/>
          </w:rPr>
          <w:instrText xml:space="preserve"> PAGEREF _Toc10127890 \h </w:instrText>
        </w:r>
        <w:r w:rsidR="00F53AE3">
          <w:rPr>
            <w:noProof/>
            <w:webHidden/>
          </w:rPr>
        </w:r>
        <w:r w:rsidR="00F53AE3">
          <w:rPr>
            <w:noProof/>
            <w:webHidden/>
          </w:rPr>
          <w:fldChar w:fldCharType="separate"/>
        </w:r>
        <w:r w:rsidR="00F53AE3">
          <w:rPr>
            <w:noProof/>
            <w:webHidden/>
          </w:rPr>
          <w:t>127</w:t>
        </w:r>
        <w:r w:rsidR="00F53AE3">
          <w:rPr>
            <w:noProof/>
            <w:webHidden/>
          </w:rPr>
          <w:fldChar w:fldCharType="end"/>
        </w:r>
      </w:hyperlink>
    </w:p>
    <w:p w14:paraId="3D4AB02E" w14:textId="506B85D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91" w:history="1">
        <w:r w:rsidR="00F53AE3" w:rsidRPr="005231BF">
          <w:rPr>
            <w:rStyle w:val="Hyperlink"/>
            <w:noProof/>
          </w:rPr>
          <w:t>3.30.15 sourceLanguage property</w:t>
        </w:r>
        <w:r w:rsidR="00F53AE3">
          <w:rPr>
            <w:noProof/>
            <w:webHidden/>
          </w:rPr>
          <w:tab/>
        </w:r>
        <w:r w:rsidR="00F53AE3">
          <w:rPr>
            <w:noProof/>
            <w:webHidden/>
          </w:rPr>
          <w:fldChar w:fldCharType="begin"/>
        </w:r>
        <w:r w:rsidR="00F53AE3">
          <w:rPr>
            <w:noProof/>
            <w:webHidden/>
          </w:rPr>
          <w:instrText xml:space="preserve"> PAGEREF _Toc10127891 \h </w:instrText>
        </w:r>
        <w:r w:rsidR="00F53AE3">
          <w:rPr>
            <w:noProof/>
            <w:webHidden/>
          </w:rPr>
        </w:r>
        <w:r w:rsidR="00F53AE3">
          <w:rPr>
            <w:noProof/>
            <w:webHidden/>
          </w:rPr>
          <w:fldChar w:fldCharType="separate"/>
        </w:r>
        <w:r w:rsidR="00F53AE3">
          <w:rPr>
            <w:noProof/>
            <w:webHidden/>
          </w:rPr>
          <w:t>127</w:t>
        </w:r>
        <w:r w:rsidR="00F53AE3">
          <w:rPr>
            <w:noProof/>
            <w:webHidden/>
          </w:rPr>
          <w:fldChar w:fldCharType="end"/>
        </w:r>
      </w:hyperlink>
    </w:p>
    <w:p w14:paraId="7555B1EB" w14:textId="3241DDC1"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892" w:history="1">
        <w:r w:rsidR="00F53AE3" w:rsidRPr="005231BF">
          <w:rPr>
            <w:rStyle w:val="Hyperlink"/>
            <w:noProof/>
          </w:rPr>
          <w:t>3.31 rectangle object</w:t>
        </w:r>
        <w:r w:rsidR="00F53AE3">
          <w:rPr>
            <w:noProof/>
            <w:webHidden/>
          </w:rPr>
          <w:tab/>
        </w:r>
        <w:r w:rsidR="00F53AE3">
          <w:rPr>
            <w:noProof/>
            <w:webHidden/>
          </w:rPr>
          <w:fldChar w:fldCharType="begin"/>
        </w:r>
        <w:r w:rsidR="00F53AE3">
          <w:rPr>
            <w:noProof/>
            <w:webHidden/>
          </w:rPr>
          <w:instrText xml:space="preserve"> PAGEREF _Toc10127892 \h </w:instrText>
        </w:r>
        <w:r w:rsidR="00F53AE3">
          <w:rPr>
            <w:noProof/>
            <w:webHidden/>
          </w:rPr>
        </w:r>
        <w:r w:rsidR="00F53AE3">
          <w:rPr>
            <w:noProof/>
            <w:webHidden/>
          </w:rPr>
          <w:fldChar w:fldCharType="separate"/>
        </w:r>
        <w:r w:rsidR="00F53AE3">
          <w:rPr>
            <w:noProof/>
            <w:webHidden/>
          </w:rPr>
          <w:t>128</w:t>
        </w:r>
        <w:r w:rsidR="00F53AE3">
          <w:rPr>
            <w:noProof/>
            <w:webHidden/>
          </w:rPr>
          <w:fldChar w:fldCharType="end"/>
        </w:r>
      </w:hyperlink>
    </w:p>
    <w:p w14:paraId="73978312" w14:textId="0EBFB36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93" w:history="1">
        <w:r w:rsidR="00F53AE3" w:rsidRPr="005231BF">
          <w:rPr>
            <w:rStyle w:val="Hyperlink"/>
            <w:noProof/>
          </w:rPr>
          <w:t>3.31.1 General</w:t>
        </w:r>
        <w:r w:rsidR="00F53AE3">
          <w:rPr>
            <w:noProof/>
            <w:webHidden/>
          </w:rPr>
          <w:tab/>
        </w:r>
        <w:r w:rsidR="00F53AE3">
          <w:rPr>
            <w:noProof/>
            <w:webHidden/>
          </w:rPr>
          <w:fldChar w:fldCharType="begin"/>
        </w:r>
        <w:r w:rsidR="00F53AE3">
          <w:rPr>
            <w:noProof/>
            <w:webHidden/>
          </w:rPr>
          <w:instrText xml:space="preserve"> PAGEREF _Toc10127893 \h </w:instrText>
        </w:r>
        <w:r w:rsidR="00F53AE3">
          <w:rPr>
            <w:noProof/>
            <w:webHidden/>
          </w:rPr>
        </w:r>
        <w:r w:rsidR="00F53AE3">
          <w:rPr>
            <w:noProof/>
            <w:webHidden/>
          </w:rPr>
          <w:fldChar w:fldCharType="separate"/>
        </w:r>
        <w:r w:rsidR="00F53AE3">
          <w:rPr>
            <w:noProof/>
            <w:webHidden/>
          </w:rPr>
          <w:t>128</w:t>
        </w:r>
        <w:r w:rsidR="00F53AE3">
          <w:rPr>
            <w:noProof/>
            <w:webHidden/>
          </w:rPr>
          <w:fldChar w:fldCharType="end"/>
        </w:r>
      </w:hyperlink>
    </w:p>
    <w:p w14:paraId="168C4FBD" w14:textId="15D4B0E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94" w:history="1">
        <w:r w:rsidR="00F53AE3" w:rsidRPr="005231BF">
          <w:rPr>
            <w:rStyle w:val="Hyperlink"/>
            <w:noProof/>
          </w:rPr>
          <w:t>3.31.2 top, left, bottom, and right properties</w:t>
        </w:r>
        <w:r w:rsidR="00F53AE3">
          <w:rPr>
            <w:noProof/>
            <w:webHidden/>
          </w:rPr>
          <w:tab/>
        </w:r>
        <w:r w:rsidR="00F53AE3">
          <w:rPr>
            <w:noProof/>
            <w:webHidden/>
          </w:rPr>
          <w:fldChar w:fldCharType="begin"/>
        </w:r>
        <w:r w:rsidR="00F53AE3">
          <w:rPr>
            <w:noProof/>
            <w:webHidden/>
          </w:rPr>
          <w:instrText xml:space="preserve"> PAGEREF _Toc10127894 \h </w:instrText>
        </w:r>
        <w:r w:rsidR="00F53AE3">
          <w:rPr>
            <w:noProof/>
            <w:webHidden/>
          </w:rPr>
        </w:r>
        <w:r w:rsidR="00F53AE3">
          <w:rPr>
            <w:noProof/>
            <w:webHidden/>
          </w:rPr>
          <w:fldChar w:fldCharType="separate"/>
        </w:r>
        <w:r w:rsidR="00F53AE3">
          <w:rPr>
            <w:noProof/>
            <w:webHidden/>
          </w:rPr>
          <w:t>128</w:t>
        </w:r>
        <w:r w:rsidR="00F53AE3">
          <w:rPr>
            <w:noProof/>
            <w:webHidden/>
          </w:rPr>
          <w:fldChar w:fldCharType="end"/>
        </w:r>
      </w:hyperlink>
    </w:p>
    <w:p w14:paraId="1FDBC56D" w14:textId="1E7D448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95" w:history="1">
        <w:r w:rsidR="00F53AE3" w:rsidRPr="005231BF">
          <w:rPr>
            <w:rStyle w:val="Hyperlink"/>
            <w:noProof/>
          </w:rPr>
          <w:t>3.31.3 message property</w:t>
        </w:r>
        <w:r w:rsidR="00F53AE3">
          <w:rPr>
            <w:noProof/>
            <w:webHidden/>
          </w:rPr>
          <w:tab/>
        </w:r>
        <w:r w:rsidR="00F53AE3">
          <w:rPr>
            <w:noProof/>
            <w:webHidden/>
          </w:rPr>
          <w:fldChar w:fldCharType="begin"/>
        </w:r>
        <w:r w:rsidR="00F53AE3">
          <w:rPr>
            <w:noProof/>
            <w:webHidden/>
          </w:rPr>
          <w:instrText xml:space="preserve"> PAGEREF _Toc10127895 \h </w:instrText>
        </w:r>
        <w:r w:rsidR="00F53AE3">
          <w:rPr>
            <w:noProof/>
            <w:webHidden/>
          </w:rPr>
        </w:r>
        <w:r w:rsidR="00F53AE3">
          <w:rPr>
            <w:noProof/>
            <w:webHidden/>
          </w:rPr>
          <w:fldChar w:fldCharType="separate"/>
        </w:r>
        <w:r w:rsidR="00F53AE3">
          <w:rPr>
            <w:noProof/>
            <w:webHidden/>
          </w:rPr>
          <w:t>128</w:t>
        </w:r>
        <w:r w:rsidR="00F53AE3">
          <w:rPr>
            <w:noProof/>
            <w:webHidden/>
          </w:rPr>
          <w:fldChar w:fldCharType="end"/>
        </w:r>
      </w:hyperlink>
    </w:p>
    <w:p w14:paraId="4D31B02D" w14:textId="24AE4EFA"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896" w:history="1">
        <w:r w:rsidR="00F53AE3" w:rsidRPr="005231BF">
          <w:rPr>
            <w:rStyle w:val="Hyperlink"/>
            <w:noProof/>
          </w:rPr>
          <w:t>3.32 address object</w:t>
        </w:r>
        <w:r w:rsidR="00F53AE3">
          <w:rPr>
            <w:noProof/>
            <w:webHidden/>
          </w:rPr>
          <w:tab/>
        </w:r>
        <w:r w:rsidR="00F53AE3">
          <w:rPr>
            <w:noProof/>
            <w:webHidden/>
          </w:rPr>
          <w:fldChar w:fldCharType="begin"/>
        </w:r>
        <w:r w:rsidR="00F53AE3">
          <w:rPr>
            <w:noProof/>
            <w:webHidden/>
          </w:rPr>
          <w:instrText xml:space="preserve"> PAGEREF _Toc10127896 \h </w:instrText>
        </w:r>
        <w:r w:rsidR="00F53AE3">
          <w:rPr>
            <w:noProof/>
            <w:webHidden/>
          </w:rPr>
        </w:r>
        <w:r w:rsidR="00F53AE3">
          <w:rPr>
            <w:noProof/>
            <w:webHidden/>
          </w:rPr>
          <w:fldChar w:fldCharType="separate"/>
        </w:r>
        <w:r w:rsidR="00F53AE3">
          <w:rPr>
            <w:noProof/>
            <w:webHidden/>
          </w:rPr>
          <w:t>128</w:t>
        </w:r>
        <w:r w:rsidR="00F53AE3">
          <w:rPr>
            <w:noProof/>
            <w:webHidden/>
          </w:rPr>
          <w:fldChar w:fldCharType="end"/>
        </w:r>
      </w:hyperlink>
    </w:p>
    <w:p w14:paraId="0640966D" w14:textId="053390C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97" w:history="1">
        <w:r w:rsidR="00F53AE3" w:rsidRPr="005231BF">
          <w:rPr>
            <w:rStyle w:val="Hyperlink"/>
            <w:noProof/>
          </w:rPr>
          <w:t>3.32.1 General</w:t>
        </w:r>
        <w:r w:rsidR="00F53AE3">
          <w:rPr>
            <w:noProof/>
            <w:webHidden/>
          </w:rPr>
          <w:tab/>
        </w:r>
        <w:r w:rsidR="00F53AE3">
          <w:rPr>
            <w:noProof/>
            <w:webHidden/>
          </w:rPr>
          <w:fldChar w:fldCharType="begin"/>
        </w:r>
        <w:r w:rsidR="00F53AE3">
          <w:rPr>
            <w:noProof/>
            <w:webHidden/>
          </w:rPr>
          <w:instrText xml:space="preserve"> PAGEREF _Toc10127897 \h </w:instrText>
        </w:r>
        <w:r w:rsidR="00F53AE3">
          <w:rPr>
            <w:noProof/>
            <w:webHidden/>
          </w:rPr>
        </w:r>
        <w:r w:rsidR="00F53AE3">
          <w:rPr>
            <w:noProof/>
            <w:webHidden/>
          </w:rPr>
          <w:fldChar w:fldCharType="separate"/>
        </w:r>
        <w:r w:rsidR="00F53AE3">
          <w:rPr>
            <w:noProof/>
            <w:webHidden/>
          </w:rPr>
          <w:t>128</w:t>
        </w:r>
        <w:r w:rsidR="00F53AE3">
          <w:rPr>
            <w:noProof/>
            <w:webHidden/>
          </w:rPr>
          <w:fldChar w:fldCharType="end"/>
        </w:r>
      </w:hyperlink>
    </w:p>
    <w:p w14:paraId="76D79289" w14:textId="29C6CDF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98" w:history="1">
        <w:r w:rsidR="00F53AE3" w:rsidRPr="005231BF">
          <w:rPr>
            <w:rStyle w:val="Hyperlink"/>
            <w:noProof/>
          </w:rPr>
          <w:t>3.32.2 Parent-child relationships</w:t>
        </w:r>
        <w:r w:rsidR="00F53AE3">
          <w:rPr>
            <w:noProof/>
            <w:webHidden/>
          </w:rPr>
          <w:tab/>
        </w:r>
        <w:r w:rsidR="00F53AE3">
          <w:rPr>
            <w:noProof/>
            <w:webHidden/>
          </w:rPr>
          <w:fldChar w:fldCharType="begin"/>
        </w:r>
        <w:r w:rsidR="00F53AE3">
          <w:rPr>
            <w:noProof/>
            <w:webHidden/>
          </w:rPr>
          <w:instrText xml:space="preserve"> PAGEREF _Toc10127898 \h </w:instrText>
        </w:r>
        <w:r w:rsidR="00F53AE3">
          <w:rPr>
            <w:noProof/>
            <w:webHidden/>
          </w:rPr>
        </w:r>
        <w:r w:rsidR="00F53AE3">
          <w:rPr>
            <w:noProof/>
            <w:webHidden/>
          </w:rPr>
          <w:fldChar w:fldCharType="separate"/>
        </w:r>
        <w:r w:rsidR="00F53AE3">
          <w:rPr>
            <w:noProof/>
            <w:webHidden/>
          </w:rPr>
          <w:t>128</w:t>
        </w:r>
        <w:r w:rsidR="00F53AE3">
          <w:rPr>
            <w:noProof/>
            <w:webHidden/>
          </w:rPr>
          <w:fldChar w:fldCharType="end"/>
        </w:r>
      </w:hyperlink>
    </w:p>
    <w:p w14:paraId="471D81CA" w14:textId="554C763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899" w:history="1">
        <w:r w:rsidR="00F53AE3" w:rsidRPr="005231BF">
          <w:rPr>
            <w:rStyle w:val="Hyperlink"/>
            <w:noProof/>
          </w:rPr>
          <w:t>3.32.3 Absolute address calculation</w:t>
        </w:r>
        <w:r w:rsidR="00F53AE3">
          <w:rPr>
            <w:noProof/>
            <w:webHidden/>
          </w:rPr>
          <w:tab/>
        </w:r>
        <w:r w:rsidR="00F53AE3">
          <w:rPr>
            <w:noProof/>
            <w:webHidden/>
          </w:rPr>
          <w:fldChar w:fldCharType="begin"/>
        </w:r>
        <w:r w:rsidR="00F53AE3">
          <w:rPr>
            <w:noProof/>
            <w:webHidden/>
          </w:rPr>
          <w:instrText xml:space="preserve"> PAGEREF _Toc10127899 \h </w:instrText>
        </w:r>
        <w:r w:rsidR="00F53AE3">
          <w:rPr>
            <w:noProof/>
            <w:webHidden/>
          </w:rPr>
        </w:r>
        <w:r w:rsidR="00F53AE3">
          <w:rPr>
            <w:noProof/>
            <w:webHidden/>
          </w:rPr>
          <w:fldChar w:fldCharType="separate"/>
        </w:r>
        <w:r w:rsidR="00F53AE3">
          <w:rPr>
            <w:noProof/>
            <w:webHidden/>
          </w:rPr>
          <w:t>129</w:t>
        </w:r>
        <w:r w:rsidR="00F53AE3">
          <w:rPr>
            <w:noProof/>
            <w:webHidden/>
          </w:rPr>
          <w:fldChar w:fldCharType="end"/>
        </w:r>
      </w:hyperlink>
    </w:p>
    <w:p w14:paraId="5208EB23" w14:textId="76AA5E2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00" w:history="1">
        <w:r w:rsidR="00F53AE3" w:rsidRPr="005231BF">
          <w:rPr>
            <w:rStyle w:val="Hyperlink"/>
            <w:noProof/>
          </w:rPr>
          <w:t>3.32.4 Relative address calculation</w:t>
        </w:r>
        <w:r w:rsidR="00F53AE3">
          <w:rPr>
            <w:noProof/>
            <w:webHidden/>
          </w:rPr>
          <w:tab/>
        </w:r>
        <w:r w:rsidR="00F53AE3">
          <w:rPr>
            <w:noProof/>
            <w:webHidden/>
          </w:rPr>
          <w:fldChar w:fldCharType="begin"/>
        </w:r>
        <w:r w:rsidR="00F53AE3">
          <w:rPr>
            <w:noProof/>
            <w:webHidden/>
          </w:rPr>
          <w:instrText xml:space="preserve"> PAGEREF _Toc10127900 \h </w:instrText>
        </w:r>
        <w:r w:rsidR="00F53AE3">
          <w:rPr>
            <w:noProof/>
            <w:webHidden/>
          </w:rPr>
        </w:r>
        <w:r w:rsidR="00F53AE3">
          <w:rPr>
            <w:noProof/>
            <w:webHidden/>
          </w:rPr>
          <w:fldChar w:fldCharType="separate"/>
        </w:r>
        <w:r w:rsidR="00F53AE3">
          <w:rPr>
            <w:noProof/>
            <w:webHidden/>
          </w:rPr>
          <w:t>129</w:t>
        </w:r>
        <w:r w:rsidR="00F53AE3">
          <w:rPr>
            <w:noProof/>
            <w:webHidden/>
          </w:rPr>
          <w:fldChar w:fldCharType="end"/>
        </w:r>
      </w:hyperlink>
    </w:p>
    <w:p w14:paraId="3B3185DE" w14:textId="16122B5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01" w:history="1">
        <w:r w:rsidR="00F53AE3" w:rsidRPr="005231BF">
          <w:rPr>
            <w:rStyle w:val="Hyperlink"/>
            <w:noProof/>
          </w:rPr>
          <w:t>3.32.5 index property</w:t>
        </w:r>
        <w:r w:rsidR="00F53AE3">
          <w:rPr>
            <w:noProof/>
            <w:webHidden/>
          </w:rPr>
          <w:tab/>
        </w:r>
        <w:r w:rsidR="00F53AE3">
          <w:rPr>
            <w:noProof/>
            <w:webHidden/>
          </w:rPr>
          <w:fldChar w:fldCharType="begin"/>
        </w:r>
        <w:r w:rsidR="00F53AE3">
          <w:rPr>
            <w:noProof/>
            <w:webHidden/>
          </w:rPr>
          <w:instrText xml:space="preserve"> PAGEREF _Toc10127901 \h </w:instrText>
        </w:r>
        <w:r w:rsidR="00F53AE3">
          <w:rPr>
            <w:noProof/>
            <w:webHidden/>
          </w:rPr>
        </w:r>
        <w:r w:rsidR="00F53AE3">
          <w:rPr>
            <w:noProof/>
            <w:webHidden/>
          </w:rPr>
          <w:fldChar w:fldCharType="separate"/>
        </w:r>
        <w:r w:rsidR="00F53AE3">
          <w:rPr>
            <w:noProof/>
            <w:webHidden/>
          </w:rPr>
          <w:t>130</w:t>
        </w:r>
        <w:r w:rsidR="00F53AE3">
          <w:rPr>
            <w:noProof/>
            <w:webHidden/>
          </w:rPr>
          <w:fldChar w:fldCharType="end"/>
        </w:r>
      </w:hyperlink>
    </w:p>
    <w:p w14:paraId="75E95B8E" w14:textId="36DEEC5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02" w:history="1">
        <w:r w:rsidR="00F53AE3" w:rsidRPr="005231BF">
          <w:rPr>
            <w:rStyle w:val="Hyperlink"/>
            <w:noProof/>
          </w:rPr>
          <w:t>3.32.6 absoluteAddress property</w:t>
        </w:r>
        <w:r w:rsidR="00F53AE3">
          <w:rPr>
            <w:noProof/>
            <w:webHidden/>
          </w:rPr>
          <w:tab/>
        </w:r>
        <w:r w:rsidR="00F53AE3">
          <w:rPr>
            <w:noProof/>
            <w:webHidden/>
          </w:rPr>
          <w:fldChar w:fldCharType="begin"/>
        </w:r>
        <w:r w:rsidR="00F53AE3">
          <w:rPr>
            <w:noProof/>
            <w:webHidden/>
          </w:rPr>
          <w:instrText xml:space="preserve"> PAGEREF _Toc10127902 \h </w:instrText>
        </w:r>
        <w:r w:rsidR="00F53AE3">
          <w:rPr>
            <w:noProof/>
            <w:webHidden/>
          </w:rPr>
        </w:r>
        <w:r w:rsidR="00F53AE3">
          <w:rPr>
            <w:noProof/>
            <w:webHidden/>
          </w:rPr>
          <w:fldChar w:fldCharType="separate"/>
        </w:r>
        <w:r w:rsidR="00F53AE3">
          <w:rPr>
            <w:noProof/>
            <w:webHidden/>
          </w:rPr>
          <w:t>130</w:t>
        </w:r>
        <w:r w:rsidR="00F53AE3">
          <w:rPr>
            <w:noProof/>
            <w:webHidden/>
          </w:rPr>
          <w:fldChar w:fldCharType="end"/>
        </w:r>
      </w:hyperlink>
    </w:p>
    <w:p w14:paraId="146A427C" w14:textId="3CACB71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03" w:history="1">
        <w:r w:rsidR="00F53AE3" w:rsidRPr="005231BF">
          <w:rPr>
            <w:rStyle w:val="Hyperlink"/>
            <w:noProof/>
          </w:rPr>
          <w:t>3.32.7 relativeAddress property</w:t>
        </w:r>
        <w:r w:rsidR="00F53AE3">
          <w:rPr>
            <w:noProof/>
            <w:webHidden/>
          </w:rPr>
          <w:tab/>
        </w:r>
        <w:r w:rsidR="00F53AE3">
          <w:rPr>
            <w:noProof/>
            <w:webHidden/>
          </w:rPr>
          <w:fldChar w:fldCharType="begin"/>
        </w:r>
        <w:r w:rsidR="00F53AE3">
          <w:rPr>
            <w:noProof/>
            <w:webHidden/>
          </w:rPr>
          <w:instrText xml:space="preserve"> PAGEREF _Toc10127903 \h </w:instrText>
        </w:r>
        <w:r w:rsidR="00F53AE3">
          <w:rPr>
            <w:noProof/>
            <w:webHidden/>
          </w:rPr>
        </w:r>
        <w:r w:rsidR="00F53AE3">
          <w:rPr>
            <w:noProof/>
            <w:webHidden/>
          </w:rPr>
          <w:fldChar w:fldCharType="separate"/>
        </w:r>
        <w:r w:rsidR="00F53AE3">
          <w:rPr>
            <w:noProof/>
            <w:webHidden/>
          </w:rPr>
          <w:t>130</w:t>
        </w:r>
        <w:r w:rsidR="00F53AE3">
          <w:rPr>
            <w:noProof/>
            <w:webHidden/>
          </w:rPr>
          <w:fldChar w:fldCharType="end"/>
        </w:r>
      </w:hyperlink>
    </w:p>
    <w:p w14:paraId="4B85581A" w14:textId="14D16E9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04" w:history="1">
        <w:r w:rsidR="00F53AE3" w:rsidRPr="005231BF">
          <w:rPr>
            <w:rStyle w:val="Hyperlink"/>
            <w:noProof/>
          </w:rPr>
          <w:t>3.32.8 offsetFromParent property</w:t>
        </w:r>
        <w:r w:rsidR="00F53AE3">
          <w:rPr>
            <w:noProof/>
            <w:webHidden/>
          </w:rPr>
          <w:tab/>
        </w:r>
        <w:r w:rsidR="00F53AE3">
          <w:rPr>
            <w:noProof/>
            <w:webHidden/>
          </w:rPr>
          <w:fldChar w:fldCharType="begin"/>
        </w:r>
        <w:r w:rsidR="00F53AE3">
          <w:rPr>
            <w:noProof/>
            <w:webHidden/>
          </w:rPr>
          <w:instrText xml:space="preserve"> PAGEREF _Toc10127904 \h </w:instrText>
        </w:r>
        <w:r w:rsidR="00F53AE3">
          <w:rPr>
            <w:noProof/>
            <w:webHidden/>
          </w:rPr>
        </w:r>
        <w:r w:rsidR="00F53AE3">
          <w:rPr>
            <w:noProof/>
            <w:webHidden/>
          </w:rPr>
          <w:fldChar w:fldCharType="separate"/>
        </w:r>
        <w:r w:rsidR="00F53AE3">
          <w:rPr>
            <w:noProof/>
            <w:webHidden/>
          </w:rPr>
          <w:t>131</w:t>
        </w:r>
        <w:r w:rsidR="00F53AE3">
          <w:rPr>
            <w:noProof/>
            <w:webHidden/>
          </w:rPr>
          <w:fldChar w:fldCharType="end"/>
        </w:r>
      </w:hyperlink>
    </w:p>
    <w:p w14:paraId="5591BB1B" w14:textId="18810C2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05" w:history="1">
        <w:r w:rsidR="00F53AE3" w:rsidRPr="005231BF">
          <w:rPr>
            <w:rStyle w:val="Hyperlink"/>
            <w:noProof/>
          </w:rPr>
          <w:t>3.32.9 length property</w:t>
        </w:r>
        <w:r w:rsidR="00F53AE3">
          <w:rPr>
            <w:noProof/>
            <w:webHidden/>
          </w:rPr>
          <w:tab/>
        </w:r>
        <w:r w:rsidR="00F53AE3">
          <w:rPr>
            <w:noProof/>
            <w:webHidden/>
          </w:rPr>
          <w:fldChar w:fldCharType="begin"/>
        </w:r>
        <w:r w:rsidR="00F53AE3">
          <w:rPr>
            <w:noProof/>
            <w:webHidden/>
          </w:rPr>
          <w:instrText xml:space="preserve"> PAGEREF _Toc10127905 \h </w:instrText>
        </w:r>
        <w:r w:rsidR="00F53AE3">
          <w:rPr>
            <w:noProof/>
            <w:webHidden/>
          </w:rPr>
        </w:r>
        <w:r w:rsidR="00F53AE3">
          <w:rPr>
            <w:noProof/>
            <w:webHidden/>
          </w:rPr>
          <w:fldChar w:fldCharType="separate"/>
        </w:r>
        <w:r w:rsidR="00F53AE3">
          <w:rPr>
            <w:noProof/>
            <w:webHidden/>
          </w:rPr>
          <w:t>131</w:t>
        </w:r>
        <w:r w:rsidR="00F53AE3">
          <w:rPr>
            <w:noProof/>
            <w:webHidden/>
          </w:rPr>
          <w:fldChar w:fldCharType="end"/>
        </w:r>
      </w:hyperlink>
    </w:p>
    <w:p w14:paraId="52C3D698" w14:textId="37270C0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06" w:history="1">
        <w:r w:rsidR="00F53AE3" w:rsidRPr="005231BF">
          <w:rPr>
            <w:rStyle w:val="Hyperlink"/>
            <w:noProof/>
          </w:rPr>
          <w:t>3.32.10 name property</w:t>
        </w:r>
        <w:r w:rsidR="00F53AE3">
          <w:rPr>
            <w:noProof/>
            <w:webHidden/>
          </w:rPr>
          <w:tab/>
        </w:r>
        <w:r w:rsidR="00F53AE3">
          <w:rPr>
            <w:noProof/>
            <w:webHidden/>
          </w:rPr>
          <w:fldChar w:fldCharType="begin"/>
        </w:r>
        <w:r w:rsidR="00F53AE3">
          <w:rPr>
            <w:noProof/>
            <w:webHidden/>
          </w:rPr>
          <w:instrText xml:space="preserve"> PAGEREF _Toc10127906 \h </w:instrText>
        </w:r>
        <w:r w:rsidR="00F53AE3">
          <w:rPr>
            <w:noProof/>
            <w:webHidden/>
          </w:rPr>
        </w:r>
        <w:r w:rsidR="00F53AE3">
          <w:rPr>
            <w:noProof/>
            <w:webHidden/>
          </w:rPr>
          <w:fldChar w:fldCharType="separate"/>
        </w:r>
        <w:r w:rsidR="00F53AE3">
          <w:rPr>
            <w:noProof/>
            <w:webHidden/>
          </w:rPr>
          <w:t>131</w:t>
        </w:r>
        <w:r w:rsidR="00F53AE3">
          <w:rPr>
            <w:noProof/>
            <w:webHidden/>
          </w:rPr>
          <w:fldChar w:fldCharType="end"/>
        </w:r>
      </w:hyperlink>
    </w:p>
    <w:p w14:paraId="3E0C729D" w14:textId="1C2BFAD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07" w:history="1">
        <w:r w:rsidR="00F53AE3" w:rsidRPr="005231BF">
          <w:rPr>
            <w:rStyle w:val="Hyperlink"/>
            <w:noProof/>
          </w:rPr>
          <w:t>3.32.11 fullyQualifiedName property</w:t>
        </w:r>
        <w:r w:rsidR="00F53AE3">
          <w:rPr>
            <w:noProof/>
            <w:webHidden/>
          </w:rPr>
          <w:tab/>
        </w:r>
        <w:r w:rsidR="00F53AE3">
          <w:rPr>
            <w:noProof/>
            <w:webHidden/>
          </w:rPr>
          <w:fldChar w:fldCharType="begin"/>
        </w:r>
        <w:r w:rsidR="00F53AE3">
          <w:rPr>
            <w:noProof/>
            <w:webHidden/>
          </w:rPr>
          <w:instrText xml:space="preserve"> PAGEREF _Toc10127907 \h </w:instrText>
        </w:r>
        <w:r w:rsidR="00F53AE3">
          <w:rPr>
            <w:noProof/>
            <w:webHidden/>
          </w:rPr>
        </w:r>
        <w:r w:rsidR="00F53AE3">
          <w:rPr>
            <w:noProof/>
            <w:webHidden/>
          </w:rPr>
          <w:fldChar w:fldCharType="separate"/>
        </w:r>
        <w:r w:rsidR="00F53AE3">
          <w:rPr>
            <w:noProof/>
            <w:webHidden/>
          </w:rPr>
          <w:t>131</w:t>
        </w:r>
        <w:r w:rsidR="00F53AE3">
          <w:rPr>
            <w:noProof/>
            <w:webHidden/>
          </w:rPr>
          <w:fldChar w:fldCharType="end"/>
        </w:r>
      </w:hyperlink>
    </w:p>
    <w:p w14:paraId="7E95D25D" w14:textId="6FBB75D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08" w:history="1">
        <w:r w:rsidR="00F53AE3" w:rsidRPr="005231BF">
          <w:rPr>
            <w:rStyle w:val="Hyperlink"/>
            <w:noProof/>
          </w:rPr>
          <w:t>3.32.12 kind property</w:t>
        </w:r>
        <w:r w:rsidR="00F53AE3">
          <w:rPr>
            <w:noProof/>
            <w:webHidden/>
          </w:rPr>
          <w:tab/>
        </w:r>
        <w:r w:rsidR="00F53AE3">
          <w:rPr>
            <w:noProof/>
            <w:webHidden/>
          </w:rPr>
          <w:fldChar w:fldCharType="begin"/>
        </w:r>
        <w:r w:rsidR="00F53AE3">
          <w:rPr>
            <w:noProof/>
            <w:webHidden/>
          </w:rPr>
          <w:instrText xml:space="preserve"> PAGEREF _Toc10127908 \h </w:instrText>
        </w:r>
        <w:r w:rsidR="00F53AE3">
          <w:rPr>
            <w:noProof/>
            <w:webHidden/>
          </w:rPr>
        </w:r>
        <w:r w:rsidR="00F53AE3">
          <w:rPr>
            <w:noProof/>
            <w:webHidden/>
          </w:rPr>
          <w:fldChar w:fldCharType="separate"/>
        </w:r>
        <w:r w:rsidR="00F53AE3">
          <w:rPr>
            <w:noProof/>
            <w:webHidden/>
          </w:rPr>
          <w:t>131</w:t>
        </w:r>
        <w:r w:rsidR="00F53AE3">
          <w:rPr>
            <w:noProof/>
            <w:webHidden/>
          </w:rPr>
          <w:fldChar w:fldCharType="end"/>
        </w:r>
      </w:hyperlink>
    </w:p>
    <w:p w14:paraId="54B4381D" w14:textId="6A279FE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09" w:history="1">
        <w:r w:rsidR="00F53AE3" w:rsidRPr="005231BF">
          <w:rPr>
            <w:rStyle w:val="Hyperlink"/>
            <w:noProof/>
          </w:rPr>
          <w:t>3.32.13 parentIndex property</w:t>
        </w:r>
        <w:r w:rsidR="00F53AE3">
          <w:rPr>
            <w:noProof/>
            <w:webHidden/>
          </w:rPr>
          <w:tab/>
        </w:r>
        <w:r w:rsidR="00F53AE3">
          <w:rPr>
            <w:noProof/>
            <w:webHidden/>
          </w:rPr>
          <w:fldChar w:fldCharType="begin"/>
        </w:r>
        <w:r w:rsidR="00F53AE3">
          <w:rPr>
            <w:noProof/>
            <w:webHidden/>
          </w:rPr>
          <w:instrText xml:space="preserve"> PAGEREF _Toc10127909 \h </w:instrText>
        </w:r>
        <w:r w:rsidR="00F53AE3">
          <w:rPr>
            <w:noProof/>
            <w:webHidden/>
          </w:rPr>
        </w:r>
        <w:r w:rsidR="00F53AE3">
          <w:rPr>
            <w:noProof/>
            <w:webHidden/>
          </w:rPr>
          <w:fldChar w:fldCharType="separate"/>
        </w:r>
        <w:r w:rsidR="00F53AE3">
          <w:rPr>
            <w:noProof/>
            <w:webHidden/>
          </w:rPr>
          <w:t>132</w:t>
        </w:r>
        <w:r w:rsidR="00F53AE3">
          <w:rPr>
            <w:noProof/>
            <w:webHidden/>
          </w:rPr>
          <w:fldChar w:fldCharType="end"/>
        </w:r>
      </w:hyperlink>
    </w:p>
    <w:p w14:paraId="20D993F8" w14:textId="35388378"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910" w:history="1">
        <w:r w:rsidR="00F53AE3" w:rsidRPr="005231BF">
          <w:rPr>
            <w:rStyle w:val="Hyperlink"/>
            <w:noProof/>
          </w:rPr>
          <w:t>3.33 logicalLocation object</w:t>
        </w:r>
        <w:r w:rsidR="00F53AE3">
          <w:rPr>
            <w:noProof/>
            <w:webHidden/>
          </w:rPr>
          <w:tab/>
        </w:r>
        <w:r w:rsidR="00F53AE3">
          <w:rPr>
            <w:noProof/>
            <w:webHidden/>
          </w:rPr>
          <w:fldChar w:fldCharType="begin"/>
        </w:r>
        <w:r w:rsidR="00F53AE3">
          <w:rPr>
            <w:noProof/>
            <w:webHidden/>
          </w:rPr>
          <w:instrText xml:space="preserve"> PAGEREF _Toc10127910 \h </w:instrText>
        </w:r>
        <w:r w:rsidR="00F53AE3">
          <w:rPr>
            <w:noProof/>
            <w:webHidden/>
          </w:rPr>
        </w:r>
        <w:r w:rsidR="00F53AE3">
          <w:rPr>
            <w:noProof/>
            <w:webHidden/>
          </w:rPr>
          <w:fldChar w:fldCharType="separate"/>
        </w:r>
        <w:r w:rsidR="00F53AE3">
          <w:rPr>
            <w:noProof/>
            <w:webHidden/>
          </w:rPr>
          <w:t>132</w:t>
        </w:r>
        <w:r w:rsidR="00F53AE3">
          <w:rPr>
            <w:noProof/>
            <w:webHidden/>
          </w:rPr>
          <w:fldChar w:fldCharType="end"/>
        </w:r>
      </w:hyperlink>
    </w:p>
    <w:p w14:paraId="560E45FE" w14:textId="7EBD04A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11" w:history="1">
        <w:r w:rsidR="00F53AE3" w:rsidRPr="005231BF">
          <w:rPr>
            <w:rStyle w:val="Hyperlink"/>
            <w:noProof/>
          </w:rPr>
          <w:t>3.33.1 General</w:t>
        </w:r>
        <w:r w:rsidR="00F53AE3">
          <w:rPr>
            <w:noProof/>
            <w:webHidden/>
          </w:rPr>
          <w:tab/>
        </w:r>
        <w:r w:rsidR="00F53AE3">
          <w:rPr>
            <w:noProof/>
            <w:webHidden/>
          </w:rPr>
          <w:fldChar w:fldCharType="begin"/>
        </w:r>
        <w:r w:rsidR="00F53AE3">
          <w:rPr>
            <w:noProof/>
            <w:webHidden/>
          </w:rPr>
          <w:instrText xml:space="preserve"> PAGEREF _Toc10127911 \h </w:instrText>
        </w:r>
        <w:r w:rsidR="00F53AE3">
          <w:rPr>
            <w:noProof/>
            <w:webHidden/>
          </w:rPr>
        </w:r>
        <w:r w:rsidR="00F53AE3">
          <w:rPr>
            <w:noProof/>
            <w:webHidden/>
          </w:rPr>
          <w:fldChar w:fldCharType="separate"/>
        </w:r>
        <w:r w:rsidR="00F53AE3">
          <w:rPr>
            <w:noProof/>
            <w:webHidden/>
          </w:rPr>
          <w:t>132</w:t>
        </w:r>
        <w:r w:rsidR="00F53AE3">
          <w:rPr>
            <w:noProof/>
            <w:webHidden/>
          </w:rPr>
          <w:fldChar w:fldCharType="end"/>
        </w:r>
      </w:hyperlink>
    </w:p>
    <w:p w14:paraId="7CA00440" w14:textId="3A0A0DD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12" w:history="1">
        <w:r w:rsidR="00F53AE3" w:rsidRPr="005231BF">
          <w:rPr>
            <w:rStyle w:val="Hyperlink"/>
            <w:noProof/>
          </w:rPr>
          <w:t>3.33.2 Logical location naming rules</w:t>
        </w:r>
        <w:r w:rsidR="00F53AE3">
          <w:rPr>
            <w:noProof/>
            <w:webHidden/>
          </w:rPr>
          <w:tab/>
        </w:r>
        <w:r w:rsidR="00F53AE3">
          <w:rPr>
            <w:noProof/>
            <w:webHidden/>
          </w:rPr>
          <w:fldChar w:fldCharType="begin"/>
        </w:r>
        <w:r w:rsidR="00F53AE3">
          <w:rPr>
            <w:noProof/>
            <w:webHidden/>
          </w:rPr>
          <w:instrText xml:space="preserve"> PAGEREF _Toc10127912 \h </w:instrText>
        </w:r>
        <w:r w:rsidR="00F53AE3">
          <w:rPr>
            <w:noProof/>
            <w:webHidden/>
          </w:rPr>
        </w:r>
        <w:r w:rsidR="00F53AE3">
          <w:rPr>
            <w:noProof/>
            <w:webHidden/>
          </w:rPr>
          <w:fldChar w:fldCharType="separate"/>
        </w:r>
        <w:r w:rsidR="00F53AE3">
          <w:rPr>
            <w:noProof/>
            <w:webHidden/>
          </w:rPr>
          <w:t>132</w:t>
        </w:r>
        <w:r w:rsidR="00F53AE3">
          <w:rPr>
            <w:noProof/>
            <w:webHidden/>
          </w:rPr>
          <w:fldChar w:fldCharType="end"/>
        </w:r>
      </w:hyperlink>
    </w:p>
    <w:p w14:paraId="21D0096E" w14:textId="14D0B59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13" w:history="1">
        <w:r w:rsidR="00F53AE3" w:rsidRPr="005231BF">
          <w:rPr>
            <w:rStyle w:val="Hyperlink"/>
            <w:noProof/>
          </w:rPr>
          <w:t>3.33.3 index property</w:t>
        </w:r>
        <w:r w:rsidR="00F53AE3">
          <w:rPr>
            <w:noProof/>
            <w:webHidden/>
          </w:rPr>
          <w:tab/>
        </w:r>
        <w:r w:rsidR="00F53AE3">
          <w:rPr>
            <w:noProof/>
            <w:webHidden/>
          </w:rPr>
          <w:fldChar w:fldCharType="begin"/>
        </w:r>
        <w:r w:rsidR="00F53AE3">
          <w:rPr>
            <w:noProof/>
            <w:webHidden/>
          </w:rPr>
          <w:instrText xml:space="preserve"> PAGEREF _Toc10127913 \h </w:instrText>
        </w:r>
        <w:r w:rsidR="00F53AE3">
          <w:rPr>
            <w:noProof/>
            <w:webHidden/>
          </w:rPr>
        </w:r>
        <w:r w:rsidR="00F53AE3">
          <w:rPr>
            <w:noProof/>
            <w:webHidden/>
          </w:rPr>
          <w:fldChar w:fldCharType="separate"/>
        </w:r>
        <w:r w:rsidR="00F53AE3">
          <w:rPr>
            <w:noProof/>
            <w:webHidden/>
          </w:rPr>
          <w:t>133</w:t>
        </w:r>
        <w:r w:rsidR="00F53AE3">
          <w:rPr>
            <w:noProof/>
            <w:webHidden/>
          </w:rPr>
          <w:fldChar w:fldCharType="end"/>
        </w:r>
      </w:hyperlink>
    </w:p>
    <w:p w14:paraId="4506964E" w14:textId="1341915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14" w:history="1">
        <w:r w:rsidR="00F53AE3" w:rsidRPr="005231BF">
          <w:rPr>
            <w:rStyle w:val="Hyperlink"/>
            <w:noProof/>
          </w:rPr>
          <w:t>3.33.4 name property</w:t>
        </w:r>
        <w:r w:rsidR="00F53AE3">
          <w:rPr>
            <w:noProof/>
            <w:webHidden/>
          </w:rPr>
          <w:tab/>
        </w:r>
        <w:r w:rsidR="00F53AE3">
          <w:rPr>
            <w:noProof/>
            <w:webHidden/>
          </w:rPr>
          <w:fldChar w:fldCharType="begin"/>
        </w:r>
        <w:r w:rsidR="00F53AE3">
          <w:rPr>
            <w:noProof/>
            <w:webHidden/>
          </w:rPr>
          <w:instrText xml:space="preserve"> PAGEREF _Toc10127914 \h </w:instrText>
        </w:r>
        <w:r w:rsidR="00F53AE3">
          <w:rPr>
            <w:noProof/>
            <w:webHidden/>
          </w:rPr>
        </w:r>
        <w:r w:rsidR="00F53AE3">
          <w:rPr>
            <w:noProof/>
            <w:webHidden/>
          </w:rPr>
          <w:fldChar w:fldCharType="separate"/>
        </w:r>
        <w:r w:rsidR="00F53AE3">
          <w:rPr>
            <w:noProof/>
            <w:webHidden/>
          </w:rPr>
          <w:t>133</w:t>
        </w:r>
        <w:r w:rsidR="00F53AE3">
          <w:rPr>
            <w:noProof/>
            <w:webHidden/>
          </w:rPr>
          <w:fldChar w:fldCharType="end"/>
        </w:r>
      </w:hyperlink>
    </w:p>
    <w:p w14:paraId="28C103E8" w14:textId="54D56A9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15" w:history="1">
        <w:r w:rsidR="00F53AE3" w:rsidRPr="005231BF">
          <w:rPr>
            <w:rStyle w:val="Hyperlink"/>
            <w:noProof/>
          </w:rPr>
          <w:t>3.33.5 fullyQualifiedName property</w:t>
        </w:r>
        <w:r w:rsidR="00F53AE3">
          <w:rPr>
            <w:noProof/>
            <w:webHidden/>
          </w:rPr>
          <w:tab/>
        </w:r>
        <w:r w:rsidR="00F53AE3">
          <w:rPr>
            <w:noProof/>
            <w:webHidden/>
          </w:rPr>
          <w:fldChar w:fldCharType="begin"/>
        </w:r>
        <w:r w:rsidR="00F53AE3">
          <w:rPr>
            <w:noProof/>
            <w:webHidden/>
          </w:rPr>
          <w:instrText xml:space="preserve"> PAGEREF _Toc10127915 \h </w:instrText>
        </w:r>
        <w:r w:rsidR="00F53AE3">
          <w:rPr>
            <w:noProof/>
            <w:webHidden/>
          </w:rPr>
        </w:r>
        <w:r w:rsidR="00F53AE3">
          <w:rPr>
            <w:noProof/>
            <w:webHidden/>
          </w:rPr>
          <w:fldChar w:fldCharType="separate"/>
        </w:r>
        <w:r w:rsidR="00F53AE3">
          <w:rPr>
            <w:noProof/>
            <w:webHidden/>
          </w:rPr>
          <w:t>134</w:t>
        </w:r>
        <w:r w:rsidR="00F53AE3">
          <w:rPr>
            <w:noProof/>
            <w:webHidden/>
          </w:rPr>
          <w:fldChar w:fldCharType="end"/>
        </w:r>
      </w:hyperlink>
    </w:p>
    <w:p w14:paraId="0FBF9F65" w14:textId="7BBAAD1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16" w:history="1">
        <w:r w:rsidR="00F53AE3" w:rsidRPr="005231BF">
          <w:rPr>
            <w:rStyle w:val="Hyperlink"/>
            <w:noProof/>
          </w:rPr>
          <w:t>3.33.6 decoratedName property</w:t>
        </w:r>
        <w:r w:rsidR="00F53AE3">
          <w:rPr>
            <w:noProof/>
            <w:webHidden/>
          </w:rPr>
          <w:tab/>
        </w:r>
        <w:r w:rsidR="00F53AE3">
          <w:rPr>
            <w:noProof/>
            <w:webHidden/>
          </w:rPr>
          <w:fldChar w:fldCharType="begin"/>
        </w:r>
        <w:r w:rsidR="00F53AE3">
          <w:rPr>
            <w:noProof/>
            <w:webHidden/>
          </w:rPr>
          <w:instrText xml:space="preserve"> PAGEREF _Toc10127916 \h </w:instrText>
        </w:r>
        <w:r w:rsidR="00F53AE3">
          <w:rPr>
            <w:noProof/>
            <w:webHidden/>
          </w:rPr>
        </w:r>
        <w:r w:rsidR="00F53AE3">
          <w:rPr>
            <w:noProof/>
            <w:webHidden/>
          </w:rPr>
          <w:fldChar w:fldCharType="separate"/>
        </w:r>
        <w:r w:rsidR="00F53AE3">
          <w:rPr>
            <w:noProof/>
            <w:webHidden/>
          </w:rPr>
          <w:t>135</w:t>
        </w:r>
        <w:r w:rsidR="00F53AE3">
          <w:rPr>
            <w:noProof/>
            <w:webHidden/>
          </w:rPr>
          <w:fldChar w:fldCharType="end"/>
        </w:r>
      </w:hyperlink>
    </w:p>
    <w:p w14:paraId="45529D70" w14:textId="7E3C2EE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17" w:history="1">
        <w:r w:rsidR="00F53AE3" w:rsidRPr="005231BF">
          <w:rPr>
            <w:rStyle w:val="Hyperlink"/>
            <w:noProof/>
          </w:rPr>
          <w:t>3.33.7 kind property</w:t>
        </w:r>
        <w:r w:rsidR="00F53AE3">
          <w:rPr>
            <w:noProof/>
            <w:webHidden/>
          </w:rPr>
          <w:tab/>
        </w:r>
        <w:r w:rsidR="00F53AE3">
          <w:rPr>
            <w:noProof/>
            <w:webHidden/>
          </w:rPr>
          <w:fldChar w:fldCharType="begin"/>
        </w:r>
        <w:r w:rsidR="00F53AE3">
          <w:rPr>
            <w:noProof/>
            <w:webHidden/>
          </w:rPr>
          <w:instrText xml:space="preserve"> PAGEREF _Toc10127917 \h </w:instrText>
        </w:r>
        <w:r w:rsidR="00F53AE3">
          <w:rPr>
            <w:noProof/>
            <w:webHidden/>
          </w:rPr>
        </w:r>
        <w:r w:rsidR="00F53AE3">
          <w:rPr>
            <w:noProof/>
            <w:webHidden/>
          </w:rPr>
          <w:fldChar w:fldCharType="separate"/>
        </w:r>
        <w:r w:rsidR="00F53AE3">
          <w:rPr>
            <w:noProof/>
            <w:webHidden/>
          </w:rPr>
          <w:t>135</w:t>
        </w:r>
        <w:r w:rsidR="00F53AE3">
          <w:rPr>
            <w:noProof/>
            <w:webHidden/>
          </w:rPr>
          <w:fldChar w:fldCharType="end"/>
        </w:r>
      </w:hyperlink>
    </w:p>
    <w:p w14:paraId="0D6EB0ED" w14:textId="3B9B4F2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18" w:history="1">
        <w:r w:rsidR="00F53AE3" w:rsidRPr="005231BF">
          <w:rPr>
            <w:rStyle w:val="Hyperlink"/>
            <w:noProof/>
          </w:rPr>
          <w:t>3.33.8 parentIndex property</w:t>
        </w:r>
        <w:r w:rsidR="00F53AE3">
          <w:rPr>
            <w:noProof/>
            <w:webHidden/>
          </w:rPr>
          <w:tab/>
        </w:r>
        <w:r w:rsidR="00F53AE3">
          <w:rPr>
            <w:noProof/>
            <w:webHidden/>
          </w:rPr>
          <w:fldChar w:fldCharType="begin"/>
        </w:r>
        <w:r w:rsidR="00F53AE3">
          <w:rPr>
            <w:noProof/>
            <w:webHidden/>
          </w:rPr>
          <w:instrText xml:space="preserve"> PAGEREF _Toc10127918 \h </w:instrText>
        </w:r>
        <w:r w:rsidR="00F53AE3">
          <w:rPr>
            <w:noProof/>
            <w:webHidden/>
          </w:rPr>
        </w:r>
        <w:r w:rsidR="00F53AE3">
          <w:rPr>
            <w:noProof/>
            <w:webHidden/>
          </w:rPr>
          <w:fldChar w:fldCharType="separate"/>
        </w:r>
        <w:r w:rsidR="00F53AE3">
          <w:rPr>
            <w:noProof/>
            <w:webHidden/>
          </w:rPr>
          <w:t>138</w:t>
        </w:r>
        <w:r w:rsidR="00F53AE3">
          <w:rPr>
            <w:noProof/>
            <w:webHidden/>
          </w:rPr>
          <w:fldChar w:fldCharType="end"/>
        </w:r>
      </w:hyperlink>
    </w:p>
    <w:p w14:paraId="6A862267" w14:textId="3167B751"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919" w:history="1">
        <w:r w:rsidR="00F53AE3" w:rsidRPr="005231BF">
          <w:rPr>
            <w:rStyle w:val="Hyperlink"/>
            <w:noProof/>
          </w:rPr>
          <w:t>3.34 locationRelationship object</w:t>
        </w:r>
        <w:r w:rsidR="00F53AE3">
          <w:rPr>
            <w:noProof/>
            <w:webHidden/>
          </w:rPr>
          <w:tab/>
        </w:r>
        <w:r w:rsidR="00F53AE3">
          <w:rPr>
            <w:noProof/>
            <w:webHidden/>
          </w:rPr>
          <w:fldChar w:fldCharType="begin"/>
        </w:r>
        <w:r w:rsidR="00F53AE3">
          <w:rPr>
            <w:noProof/>
            <w:webHidden/>
          </w:rPr>
          <w:instrText xml:space="preserve"> PAGEREF _Toc10127919 \h </w:instrText>
        </w:r>
        <w:r w:rsidR="00F53AE3">
          <w:rPr>
            <w:noProof/>
            <w:webHidden/>
          </w:rPr>
        </w:r>
        <w:r w:rsidR="00F53AE3">
          <w:rPr>
            <w:noProof/>
            <w:webHidden/>
          </w:rPr>
          <w:fldChar w:fldCharType="separate"/>
        </w:r>
        <w:r w:rsidR="00F53AE3">
          <w:rPr>
            <w:noProof/>
            <w:webHidden/>
          </w:rPr>
          <w:t>139</w:t>
        </w:r>
        <w:r w:rsidR="00F53AE3">
          <w:rPr>
            <w:noProof/>
            <w:webHidden/>
          </w:rPr>
          <w:fldChar w:fldCharType="end"/>
        </w:r>
      </w:hyperlink>
    </w:p>
    <w:p w14:paraId="36E2AD00" w14:textId="18D82E3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20" w:history="1">
        <w:r w:rsidR="00F53AE3" w:rsidRPr="005231BF">
          <w:rPr>
            <w:rStyle w:val="Hyperlink"/>
            <w:noProof/>
          </w:rPr>
          <w:t>3.34.1 General</w:t>
        </w:r>
        <w:r w:rsidR="00F53AE3">
          <w:rPr>
            <w:noProof/>
            <w:webHidden/>
          </w:rPr>
          <w:tab/>
        </w:r>
        <w:r w:rsidR="00F53AE3">
          <w:rPr>
            <w:noProof/>
            <w:webHidden/>
          </w:rPr>
          <w:fldChar w:fldCharType="begin"/>
        </w:r>
        <w:r w:rsidR="00F53AE3">
          <w:rPr>
            <w:noProof/>
            <w:webHidden/>
          </w:rPr>
          <w:instrText xml:space="preserve"> PAGEREF _Toc10127920 \h </w:instrText>
        </w:r>
        <w:r w:rsidR="00F53AE3">
          <w:rPr>
            <w:noProof/>
            <w:webHidden/>
          </w:rPr>
        </w:r>
        <w:r w:rsidR="00F53AE3">
          <w:rPr>
            <w:noProof/>
            <w:webHidden/>
          </w:rPr>
          <w:fldChar w:fldCharType="separate"/>
        </w:r>
        <w:r w:rsidR="00F53AE3">
          <w:rPr>
            <w:noProof/>
            <w:webHidden/>
          </w:rPr>
          <w:t>139</w:t>
        </w:r>
        <w:r w:rsidR="00F53AE3">
          <w:rPr>
            <w:noProof/>
            <w:webHidden/>
          </w:rPr>
          <w:fldChar w:fldCharType="end"/>
        </w:r>
      </w:hyperlink>
    </w:p>
    <w:p w14:paraId="31139BD6" w14:textId="1E6443B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21" w:history="1">
        <w:r w:rsidR="00F53AE3" w:rsidRPr="005231BF">
          <w:rPr>
            <w:rStyle w:val="Hyperlink"/>
            <w:noProof/>
          </w:rPr>
          <w:t>3.34.2 target property</w:t>
        </w:r>
        <w:r w:rsidR="00F53AE3">
          <w:rPr>
            <w:noProof/>
            <w:webHidden/>
          </w:rPr>
          <w:tab/>
        </w:r>
        <w:r w:rsidR="00F53AE3">
          <w:rPr>
            <w:noProof/>
            <w:webHidden/>
          </w:rPr>
          <w:fldChar w:fldCharType="begin"/>
        </w:r>
        <w:r w:rsidR="00F53AE3">
          <w:rPr>
            <w:noProof/>
            <w:webHidden/>
          </w:rPr>
          <w:instrText xml:space="preserve"> PAGEREF _Toc10127921 \h </w:instrText>
        </w:r>
        <w:r w:rsidR="00F53AE3">
          <w:rPr>
            <w:noProof/>
            <w:webHidden/>
          </w:rPr>
        </w:r>
        <w:r w:rsidR="00F53AE3">
          <w:rPr>
            <w:noProof/>
            <w:webHidden/>
          </w:rPr>
          <w:fldChar w:fldCharType="separate"/>
        </w:r>
        <w:r w:rsidR="00F53AE3">
          <w:rPr>
            <w:noProof/>
            <w:webHidden/>
          </w:rPr>
          <w:t>140</w:t>
        </w:r>
        <w:r w:rsidR="00F53AE3">
          <w:rPr>
            <w:noProof/>
            <w:webHidden/>
          </w:rPr>
          <w:fldChar w:fldCharType="end"/>
        </w:r>
      </w:hyperlink>
    </w:p>
    <w:p w14:paraId="584E3B7B" w14:textId="12E118E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22" w:history="1">
        <w:r w:rsidR="00F53AE3" w:rsidRPr="005231BF">
          <w:rPr>
            <w:rStyle w:val="Hyperlink"/>
            <w:noProof/>
          </w:rPr>
          <w:t>3.34.3 kinds property</w:t>
        </w:r>
        <w:r w:rsidR="00F53AE3">
          <w:rPr>
            <w:noProof/>
            <w:webHidden/>
          </w:rPr>
          <w:tab/>
        </w:r>
        <w:r w:rsidR="00F53AE3">
          <w:rPr>
            <w:noProof/>
            <w:webHidden/>
          </w:rPr>
          <w:fldChar w:fldCharType="begin"/>
        </w:r>
        <w:r w:rsidR="00F53AE3">
          <w:rPr>
            <w:noProof/>
            <w:webHidden/>
          </w:rPr>
          <w:instrText xml:space="preserve"> PAGEREF _Toc10127922 \h </w:instrText>
        </w:r>
        <w:r w:rsidR="00F53AE3">
          <w:rPr>
            <w:noProof/>
            <w:webHidden/>
          </w:rPr>
        </w:r>
        <w:r w:rsidR="00F53AE3">
          <w:rPr>
            <w:noProof/>
            <w:webHidden/>
          </w:rPr>
          <w:fldChar w:fldCharType="separate"/>
        </w:r>
        <w:r w:rsidR="00F53AE3">
          <w:rPr>
            <w:noProof/>
            <w:webHidden/>
          </w:rPr>
          <w:t>140</w:t>
        </w:r>
        <w:r w:rsidR="00F53AE3">
          <w:rPr>
            <w:noProof/>
            <w:webHidden/>
          </w:rPr>
          <w:fldChar w:fldCharType="end"/>
        </w:r>
      </w:hyperlink>
    </w:p>
    <w:p w14:paraId="4C4CB640" w14:textId="3833494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23" w:history="1">
        <w:r w:rsidR="00F53AE3" w:rsidRPr="005231BF">
          <w:rPr>
            <w:rStyle w:val="Hyperlink"/>
            <w:noProof/>
          </w:rPr>
          <w:t>3.34.4 description property</w:t>
        </w:r>
        <w:r w:rsidR="00F53AE3">
          <w:rPr>
            <w:noProof/>
            <w:webHidden/>
          </w:rPr>
          <w:tab/>
        </w:r>
        <w:r w:rsidR="00F53AE3">
          <w:rPr>
            <w:noProof/>
            <w:webHidden/>
          </w:rPr>
          <w:fldChar w:fldCharType="begin"/>
        </w:r>
        <w:r w:rsidR="00F53AE3">
          <w:rPr>
            <w:noProof/>
            <w:webHidden/>
          </w:rPr>
          <w:instrText xml:space="preserve"> PAGEREF _Toc10127923 \h </w:instrText>
        </w:r>
        <w:r w:rsidR="00F53AE3">
          <w:rPr>
            <w:noProof/>
            <w:webHidden/>
          </w:rPr>
        </w:r>
        <w:r w:rsidR="00F53AE3">
          <w:rPr>
            <w:noProof/>
            <w:webHidden/>
          </w:rPr>
          <w:fldChar w:fldCharType="separate"/>
        </w:r>
        <w:r w:rsidR="00F53AE3">
          <w:rPr>
            <w:noProof/>
            <w:webHidden/>
          </w:rPr>
          <w:t>140</w:t>
        </w:r>
        <w:r w:rsidR="00F53AE3">
          <w:rPr>
            <w:noProof/>
            <w:webHidden/>
          </w:rPr>
          <w:fldChar w:fldCharType="end"/>
        </w:r>
      </w:hyperlink>
    </w:p>
    <w:p w14:paraId="35F8838D" w14:textId="3CEB5DFE"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924" w:history="1">
        <w:r w:rsidR="00F53AE3" w:rsidRPr="005231BF">
          <w:rPr>
            <w:rStyle w:val="Hyperlink"/>
            <w:noProof/>
          </w:rPr>
          <w:t>3.35 suppression object</w:t>
        </w:r>
        <w:r w:rsidR="00F53AE3">
          <w:rPr>
            <w:noProof/>
            <w:webHidden/>
          </w:rPr>
          <w:tab/>
        </w:r>
        <w:r w:rsidR="00F53AE3">
          <w:rPr>
            <w:noProof/>
            <w:webHidden/>
          </w:rPr>
          <w:fldChar w:fldCharType="begin"/>
        </w:r>
        <w:r w:rsidR="00F53AE3">
          <w:rPr>
            <w:noProof/>
            <w:webHidden/>
          </w:rPr>
          <w:instrText xml:space="preserve"> PAGEREF _Toc10127924 \h </w:instrText>
        </w:r>
        <w:r w:rsidR="00F53AE3">
          <w:rPr>
            <w:noProof/>
            <w:webHidden/>
          </w:rPr>
        </w:r>
        <w:r w:rsidR="00F53AE3">
          <w:rPr>
            <w:noProof/>
            <w:webHidden/>
          </w:rPr>
          <w:fldChar w:fldCharType="separate"/>
        </w:r>
        <w:r w:rsidR="00F53AE3">
          <w:rPr>
            <w:noProof/>
            <w:webHidden/>
          </w:rPr>
          <w:t>141</w:t>
        </w:r>
        <w:r w:rsidR="00F53AE3">
          <w:rPr>
            <w:noProof/>
            <w:webHidden/>
          </w:rPr>
          <w:fldChar w:fldCharType="end"/>
        </w:r>
      </w:hyperlink>
    </w:p>
    <w:p w14:paraId="19DB8AF2" w14:textId="094C991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25" w:history="1">
        <w:r w:rsidR="00F53AE3" w:rsidRPr="005231BF">
          <w:rPr>
            <w:rStyle w:val="Hyperlink"/>
            <w:noProof/>
          </w:rPr>
          <w:t>3.35.1 General</w:t>
        </w:r>
        <w:r w:rsidR="00F53AE3">
          <w:rPr>
            <w:noProof/>
            <w:webHidden/>
          </w:rPr>
          <w:tab/>
        </w:r>
        <w:r w:rsidR="00F53AE3">
          <w:rPr>
            <w:noProof/>
            <w:webHidden/>
          </w:rPr>
          <w:fldChar w:fldCharType="begin"/>
        </w:r>
        <w:r w:rsidR="00F53AE3">
          <w:rPr>
            <w:noProof/>
            <w:webHidden/>
          </w:rPr>
          <w:instrText xml:space="preserve"> PAGEREF _Toc10127925 \h </w:instrText>
        </w:r>
        <w:r w:rsidR="00F53AE3">
          <w:rPr>
            <w:noProof/>
            <w:webHidden/>
          </w:rPr>
        </w:r>
        <w:r w:rsidR="00F53AE3">
          <w:rPr>
            <w:noProof/>
            <w:webHidden/>
          </w:rPr>
          <w:fldChar w:fldCharType="separate"/>
        </w:r>
        <w:r w:rsidR="00F53AE3">
          <w:rPr>
            <w:noProof/>
            <w:webHidden/>
          </w:rPr>
          <w:t>141</w:t>
        </w:r>
        <w:r w:rsidR="00F53AE3">
          <w:rPr>
            <w:noProof/>
            <w:webHidden/>
          </w:rPr>
          <w:fldChar w:fldCharType="end"/>
        </w:r>
      </w:hyperlink>
    </w:p>
    <w:p w14:paraId="166E2DC6" w14:textId="2C53E3D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26" w:history="1">
        <w:r w:rsidR="00F53AE3" w:rsidRPr="005231BF">
          <w:rPr>
            <w:rStyle w:val="Hyperlink"/>
            <w:noProof/>
          </w:rPr>
          <w:t>3.35.2 kind property</w:t>
        </w:r>
        <w:r w:rsidR="00F53AE3">
          <w:rPr>
            <w:noProof/>
            <w:webHidden/>
          </w:rPr>
          <w:tab/>
        </w:r>
        <w:r w:rsidR="00F53AE3">
          <w:rPr>
            <w:noProof/>
            <w:webHidden/>
          </w:rPr>
          <w:fldChar w:fldCharType="begin"/>
        </w:r>
        <w:r w:rsidR="00F53AE3">
          <w:rPr>
            <w:noProof/>
            <w:webHidden/>
          </w:rPr>
          <w:instrText xml:space="preserve"> PAGEREF _Toc10127926 \h </w:instrText>
        </w:r>
        <w:r w:rsidR="00F53AE3">
          <w:rPr>
            <w:noProof/>
            <w:webHidden/>
          </w:rPr>
        </w:r>
        <w:r w:rsidR="00F53AE3">
          <w:rPr>
            <w:noProof/>
            <w:webHidden/>
          </w:rPr>
          <w:fldChar w:fldCharType="separate"/>
        </w:r>
        <w:r w:rsidR="00F53AE3">
          <w:rPr>
            <w:noProof/>
            <w:webHidden/>
          </w:rPr>
          <w:t>141</w:t>
        </w:r>
        <w:r w:rsidR="00F53AE3">
          <w:rPr>
            <w:noProof/>
            <w:webHidden/>
          </w:rPr>
          <w:fldChar w:fldCharType="end"/>
        </w:r>
      </w:hyperlink>
    </w:p>
    <w:p w14:paraId="1BDEBFD3" w14:textId="78095B7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27" w:history="1">
        <w:r w:rsidR="00F53AE3" w:rsidRPr="005231BF">
          <w:rPr>
            <w:rStyle w:val="Hyperlink"/>
            <w:noProof/>
          </w:rPr>
          <w:t>3.35.3 status property</w:t>
        </w:r>
        <w:r w:rsidR="00F53AE3">
          <w:rPr>
            <w:noProof/>
            <w:webHidden/>
          </w:rPr>
          <w:tab/>
        </w:r>
        <w:r w:rsidR="00F53AE3">
          <w:rPr>
            <w:noProof/>
            <w:webHidden/>
          </w:rPr>
          <w:fldChar w:fldCharType="begin"/>
        </w:r>
        <w:r w:rsidR="00F53AE3">
          <w:rPr>
            <w:noProof/>
            <w:webHidden/>
          </w:rPr>
          <w:instrText xml:space="preserve"> PAGEREF _Toc10127927 \h </w:instrText>
        </w:r>
        <w:r w:rsidR="00F53AE3">
          <w:rPr>
            <w:noProof/>
            <w:webHidden/>
          </w:rPr>
        </w:r>
        <w:r w:rsidR="00F53AE3">
          <w:rPr>
            <w:noProof/>
            <w:webHidden/>
          </w:rPr>
          <w:fldChar w:fldCharType="separate"/>
        </w:r>
        <w:r w:rsidR="00F53AE3">
          <w:rPr>
            <w:noProof/>
            <w:webHidden/>
          </w:rPr>
          <w:t>141</w:t>
        </w:r>
        <w:r w:rsidR="00F53AE3">
          <w:rPr>
            <w:noProof/>
            <w:webHidden/>
          </w:rPr>
          <w:fldChar w:fldCharType="end"/>
        </w:r>
      </w:hyperlink>
    </w:p>
    <w:p w14:paraId="4B71D2A6" w14:textId="7369FE5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28" w:history="1">
        <w:r w:rsidR="00F53AE3" w:rsidRPr="005231BF">
          <w:rPr>
            <w:rStyle w:val="Hyperlink"/>
            <w:noProof/>
          </w:rPr>
          <w:t>3.35.4 location property</w:t>
        </w:r>
        <w:r w:rsidR="00F53AE3">
          <w:rPr>
            <w:noProof/>
            <w:webHidden/>
          </w:rPr>
          <w:tab/>
        </w:r>
        <w:r w:rsidR="00F53AE3">
          <w:rPr>
            <w:noProof/>
            <w:webHidden/>
          </w:rPr>
          <w:fldChar w:fldCharType="begin"/>
        </w:r>
        <w:r w:rsidR="00F53AE3">
          <w:rPr>
            <w:noProof/>
            <w:webHidden/>
          </w:rPr>
          <w:instrText xml:space="preserve"> PAGEREF _Toc10127928 \h </w:instrText>
        </w:r>
        <w:r w:rsidR="00F53AE3">
          <w:rPr>
            <w:noProof/>
            <w:webHidden/>
          </w:rPr>
        </w:r>
        <w:r w:rsidR="00F53AE3">
          <w:rPr>
            <w:noProof/>
            <w:webHidden/>
          </w:rPr>
          <w:fldChar w:fldCharType="separate"/>
        </w:r>
        <w:r w:rsidR="00F53AE3">
          <w:rPr>
            <w:noProof/>
            <w:webHidden/>
          </w:rPr>
          <w:t>141</w:t>
        </w:r>
        <w:r w:rsidR="00F53AE3">
          <w:rPr>
            <w:noProof/>
            <w:webHidden/>
          </w:rPr>
          <w:fldChar w:fldCharType="end"/>
        </w:r>
      </w:hyperlink>
    </w:p>
    <w:p w14:paraId="68AB11B4" w14:textId="2F69866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29" w:history="1">
        <w:r w:rsidR="00F53AE3" w:rsidRPr="005231BF">
          <w:rPr>
            <w:rStyle w:val="Hyperlink"/>
            <w:noProof/>
          </w:rPr>
          <w:t>3.35.5 guid property</w:t>
        </w:r>
        <w:r w:rsidR="00F53AE3">
          <w:rPr>
            <w:noProof/>
            <w:webHidden/>
          </w:rPr>
          <w:tab/>
        </w:r>
        <w:r w:rsidR="00F53AE3">
          <w:rPr>
            <w:noProof/>
            <w:webHidden/>
          </w:rPr>
          <w:fldChar w:fldCharType="begin"/>
        </w:r>
        <w:r w:rsidR="00F53AE3">
          <w:rPr>
            <w:noProof/>
            <w:webHidden/>
          </w:rPr>
          <w:instrText xml:space="preserve"> PAGEREF _Toc10127929 \h </w:instrText>
        </w:r>
        <w:r w:rsidR="00F53AE3">
          <w:rPr>
            <w:noProof/>
            <w:webHidden/>
          </w:rPr>
        </w:r>
        <w:r w:rsidR="00F53AE3">
          <w:rPr>
            <w:noProof/>
            <w:webHidden/>
          </w:rPr>
          <w:fldChar w:fldCharType="separate"/>
        </w:r>
        <w:r w:rsidR="00F53AE3">
          <w:rPr>
            <w:noProof/>
            <w:webHidden/>
          </w:rPr>
          <w:t>142</w:t>
        </w:r>
        <w:r w:rsidR="00F53AE3">
          <w:rPr>
            <w:noProof/>
            <w:webHidden/>
          </w:rPr>
          <w:fldChar w:fldCharType="end"/>
        </w:r>
      </w:hyperlink>
    </w:p>
    <w:p w14:paraId="05D319B6" w14:textId="600FBCE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30" w:history="1">
        <w:r w:rsidR="00F53AE3" w:rsidRPr="005231BF">
          <w:rPr>
            <w:rStyle w:val="Hyperlink"/>
            <w:noProof/>
          </w:rPr>
          <w:t>3.35.6 justification property</w:t>
        </w:r>
        <w:r w:rsidR="00F53AE3">
          <w:rPr>
            <w:noProof/>
            <w:webHidden/>
          </w:rPr>
          <w:tab/>
        </w:r>
        <w:r w:rsidR="00F53AE3">
          <w:rPr>
            <w:noProof/>
            <w:webHidden/>
          </w:rPr>
          <w:fldChar w:fldCharType="begin"/>
        </w:r>
        <w:r w:rsidR="00F53AE3">
          <w:rPr>
            <w:noProof/>
            <w:webHidden/>
          </w:rPr>
          <w:instrText xml:space="preserve"> PAGEREF _Toc10127930 \h </w:instrText>
        </w:r>
        <w:r w:rsidR="00F53AE3">
          <w:rPr>
            <w:noProof/>
            <w:webHidden/>
          </w:rPr>
        </w:r>
        <w:r w:rsidR="00F53AE3">
          <w:rPr>
            <w:noProof/>
            <w:webHidden/>
          </w:rPr>
          <w:fldChar w:fldCharType="separate"/>
        </w:r>
        <w:r w:rsidR="00F53AE3">
          <w:rPr>
            <w:noProof/>
            <w:webHidden/>
          </w:rPr>
          <w:t>142</w:t>
        </w:r>
        <w:r w:rsidR="00F53AE3">
          <w:rPr>
            <w:noProof/>
            <w:webHidden/>
          </w:rPr>
          <w:fldChar w:fldCharType="end"/>
        </w:r>
      </w:hyperlink>
    </w:p>
    <w:p w14:paraId="0E8DFD23" w14:textId="4FFE3B53"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931" w:history="1">
        <w:r w:rsidR="00F53AE3" w:rsidRPr="005231BF">
          <w:rPr>
            <w:rStyle w:val="Hyperlink"/>
            <w:noProof/>
          </w:rPr>
          <w:t>3.36 codeFlow object</w:t>
        </w:r>
        <w:r w:rsidR="00F53AE3">
          <w:rPr>
            <w:noProof/>
            <w:webHidden/>
          </w:rPr>
          <w:tab/>
        </w:r>
        <w:r w:rsidR="00F53AE3">
          <w:rPr>
            <w:noProof/>
            <w:webHidden/>
          </w:rPr>
          <w:fldChar w:fldCharType="begin"/>
        </w:r>
        <w:r w:rsidR="00F53AE3">
          <w:rPr>
            <w:noProof/>
            <w:webHidden/>
          </w:rPr>
          <w:instrText xml:space="preserve"> PAGEREF _Toc10127931 \h </w:instrText>
        </w:r>
        <w:r w:rsidR="00F53AE3">
          <w:rPr>
            <w:noProof/>
            <w:webHidden/>
          </w:rPr>
        </w:r>
        <w:r w:rsidR="00F53AE3">
          <w:rPr>
            <w:noProof/>
            <w:webHidden/>
          </w:rPr>
          <w:fldChar w:fldCharType="separate"/>
        </w:r>
        <w:r w:rsidR="00F53AE3">
          <w:rPr>
            <w:noProof/>
            <w:webHidden/>
          </w:rPr>
          <w:t>142</w:t>
        </w:r>
        <w:r w:rsidR="00F53AE3">
          <w:rPr>
            <w:noProof/>
            <w:webHidden/>
          </w:rPr>
          <w:fldChar w:fldCharType="end"/>
        </w:r>
      </w:hyperlink>
    </w:p>
    <w:p w14:paraId="7834ED05" w14:textId="0AE3E0D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32" w:history="1">
        <w:r w:rsidR="00F53AE3" w:rsidRPr="005231BF">
          <w:rPr>
            <w:rStyle w:val="Hyperlink"/>
            <w:noProof/>
          </w:rPr>
          <w:t>3.36.1 General</w:t>
        </w:r>
        <w:r w:rsidR="00F53AE3">
          <w:rPr>
            <w:noProof/>
            <w:webHidden/>
          </w:rPr>
          <w:tab/>
        </w:r>
        <w:r w:rsidR="00F53AE3">
          <w:rPr>
            <w:noProof/>
            <w:webHidden/>
          </w:rPr>
          <w:fldChar w:fldCharType="begin"/>
        </w:r>
        <w:r w:rsidR="00F53AE3">
          <w:rPr>
            <w:noProof/>
            <w:webHidden/>
          </w:rPr>
          <w:instrText xml:space="preserve"> PAGEREF _Toc10127932 \h </w:instrText>
        </w:r>
        <w:r w:rsidR="00F53AE3">
          <w:rPr>
            <w:noProof/>
            <w:webHidden/>
          </w:rPr>
        </w:r>
        <w:r w:rsidR="00F53AE3">
          <w:rPr>
            <w:noProof/>
            <w:webHidden/>
          </w:rPr>
          <w:fldChar w:fldCharType="separate"/>
        </w:r>
        <w:r w:rsidR="00F53AE3">
          <w:rPr>
            <w:noProof/>
            <w:webHidden/>
          </w:rPr>
          <w:t>142</w:t>
        </w:r>
        <w:r w:rsidR="00F53AE3">
          <w:rPr>
            <w:noProof/>
            <w:webHidden/>
          </w:rPr>
          <w:fldChar w:fldCharType="end"/>
        </w:r>
      </w:hyperlink>
    </w:p>
    <w:p w14:paraId="2175D9B2" w14:textId="1096A18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33" w:history="1">
        <w:r w:rsidR="00F53AE3" w:rsidRPr="005231BF">
          <w:rPr>
            <w:rStyle w:val="Hyperlink"/>
            <w:noProof/>
          </w:rPr>
          <w:t>3.36.2 message property</w:t>
        </w:r>
        <w:r w:rsidR="00F53AE3">
          <w:rPr>
            <w:noProof/>
            <w:webHidden/>
          </w:rPr>
          <w:tab/>
        </w:r>
        <w:r w:rsidR="00F53AE3">
          <w:rPr>
            <w:noProof/>
            <w:webHidden/>
          </w:rPr>
          <w:fldChar w:fldCharType="begin"/>
        </w:r>
        <w:r w:rsidR="00F53AE3">
          <w:rPr>
            <w:noProof/>
            <w:webHidden/>
          </w:rPr>
          <w:instrText xml:space="preserve"> PAGEREF _Toc10127933 \h </w:instrText>
        </w:r>
        <w:r w:rsidR="00F53AE3">
          <w:rPr>
            <w:noProof/>
            <w:webHidden/>
          </w:rPr>
        </w:r>
        <w:r w:rsidR="00F53AE3">
          <w:rPr>
            <w:noProof/>
            <w:webHidden/>
          </w:rPr>
          <w:fldChar w:fldCharType="separate"/>
        </w:r>
        <w:r w:rsidR="00F53AE3">
          <w:rPr>
            <w:noProof/>
            <w:webHidden/>
          </w:rPr>
          <w:t>143</w:t>
        </w:r>
        <w:r w:rsidR="00F53AE3">
          <w:rPr>
            <w:noProof/>
            <w:webHidden/>
          </w:rPr>
          <w:fldChar w:fldCharType="end"/>
        </w:r>
      </w:hyperlink>
    </w:p>
    <w:p w14:paraId="412D4553" w14:textId="1B503B5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34" w:history="1">
        <w:r w:rsidR="00F53AE3" w:rsidRPr="005231BF">
          <w:rPr>
            <w:rStyle w:val="Hyperlink"/>
            <w:noProof/>
          </w:rPr>
          <w:t>3.36.3 threadFlows property</w:t>
        </w:r>
        <w:r w:rsidR="00F53AE3">
          <w:rPr>
            <w:noProof/>
            <w:webHidden/>
          </w:rPr>
          <w:tab/>
        </w:r>
        <w:r w:rsidR="00F53AE3">
          <w:rPr>
            <w:noProof/>
            <w:webHidden/>
          </w:rPr>
          <w:fldChar w:fldCharType="begin"/>
        </w:r>
        <w:r w:rsidR="00F53AE3">
          <w:rPr>
            <w:noProof/>
            <w:webHidden/>
          </w:rPr>
          <w:instrText xml:space="preserve"> PAGEREF _Toc10127934 \h </w:instrText>
        </w:r>
        <w:r w:rsidR="00F53AE3">
          <w:rPr>
            <w:noProof/>
            <w:webHidden/>
          </w:rPr>
        </w:r>
        <w:r w:rsidR="00F53AE3">
          <w:rPr>
            <w:noProof/>
            <w:webHidden/>
          </w:rPr>
          <w:fldChar w:fldCharType="separate"/>
        </w:r>
        <w:r w:rsidR="00F53AE3">
          <w:rPr>
            <w:noProof/>
            <w:webHidden/>
          </w:rPr>
          <w:t>143</w:t>
        </w:r>
        <w:r w:rsidR="00F53AE3">
          <w:rPr>
            <w:noProof/>
            <w:webHidden/>
          </w:rPr>
          <w:fldChar w:fldCharType="end"/>
        </w:r>
      </w:hyperlink>
    </w:p>
    <w:p w14:paraId="00C95BD2" w14:textId="548C60B4"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935" w:history="1">
        <w:r w:rsidR="00F53AE3" w:rsidRPr="005231BF">
          <w:rPr>
            <w:rStyle w:val="Hyperlink"/>
            <w:noProof/>
          </w:rPr>
          <w:t>3.37 threadFlow object</w:t>
        </w:r>
        <w:r w:rsidR="00F53AE3">
          <w:rPr>
            <w:noProof/>
            <w:webHidden/>
          </w:rPr>
          <w:tab/>
        </w:r>
        <w:r w:rsidR="00F53AE3">
          <w:rPr>
            <w:noProof/>
            <w:webHidden/>
          </w:rPr>
          <w:fldChar w:fldCharType="begin"/>
        </w:r>
        <w:r w:rsidR="00F53AE3">
          <w:rPr>
            <w:noProof/>
            <w:webHidden/>
          </w:rPr>
          <w:instrText xml:space="preserve"> PAGEREF _Toc10127935 \h </w:instrText>
        </w:r>
        <w:r w:rsidR="00F53AE3">
          <w:rPr>
            <w:noProof/>
            <w:webHidden/>
          </w:rPr>
        </w:r>
        <w:r w:rsidR="00F53AE3">
          <w:rPr>
            <w:noProof/>
            <w:webHidden/>
          </w:rPr>
          <w:fldChar w:fldCharType="separate"/>
        </w:r>
        <w:r w:rsidR="00F53AE3">
          <w:rPr>
            <w:noProof/>
            <w:webHidden/>
          </w:rPr>
          <w:t>144</w:t>
        </w:r>
        <w:r w:rsidR="00F53AE3">
          <w:rPr>
            <w:noProof/>
            <w:webHidden/>
          </w:rPr>
          <w:fldChar w:fldCharType="end"/>
        </w:r>
      </w:hyperlink>
    </w:p>
    <w:p w14:paraId="47D43286" w14:textId="2AE1A4A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36" w:history="1">
        <w:r w:rsidR="00F53AE3" w:rsidRPr="005231BF">
          <w:rPr>
            <w:rStyle w:val="Hyperlink"/>
            <w:noProof/>
          </w:rPr>
          <w:t>3.37.1 General</w:t>
        </w:r>
        <w:r w:rsidR="00F53AE3">
          <w:rPr>
            <w:noProof/>
            <w:webHidden/>
          </w:rPr>
          <w:tab/>
        </w:r>
        <w:r w:rsidR="00F53AE3">
          <w:rPr>
            <w:noProof/>
            <w:webHidden/>
          </w:rPr>
          <w:fldChar w:fldCharType="begin"/>
        </w:r>
        <w:r w:rsidR="00F53AE3">
          <w:rPr>
            <w:noProof/>
            <w:webHidden/>
          </w:rPr>
          <w:instrText xml:space="preserve"> PAGEREF _Toc10127936 \h </w:instrText>
        </w:r>
        <w:r w:rsidR="00F53AE3">
          <w:rPr>
            <w:noProof/>
            <w:webHidden/>
          </w:rPr>
        </w:r>
        <w:r w:rsidR="00F53AE3">
          <w:rPr>
            <w:noProof/>
            <w:webHidden/>
          </w:rPr>
          <w:fldChar w:fldCharType="separate"/>
        </w:r>
        <w:r w:rsidR="00F53AE3">
          <w:rPr>
            <w:noProof/>
            <w:webHidden/>
          </w:rPr>
          <w:t>144</w:t>
        </w:r>
        <w:r w:rsidR="00F53AE3">
          <w:rPr>
            <w:noProof/>
            <w:webHidden/>
          </w:rPr>
          <w:fldChar w:fldCharType="end"/>
        </w:r>
      </w:hyperlink>
    </w:p>
    <w:p w14:paraId="32A3111A" w14:textId="7FDF728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37" w:history="1">
        <w:r w:rsidR="00F53AE3" w:rsidRPr="005231BF">
          <w:rPr>
            <w:rStyle w:val="Hyperlink"/>
            <w:noProof/>
          </w:rPr>
          <w:t>3.37.2 id property</w:t>
        </w:r>
        <w:r w:rsidR="00F53AE3">
          <w:rPr>
            <w:noProof/>
            <w:webHidden/>
          </w:rPr>
          <w:tab/>
        </w:r>
        <w:r w:rsidR="00F53AE3">
          <w:rPr>
            <w:noProof/>
            <w:webHidden/>
          </w:rPr>
          <w:fldChar w:fldCharType="begin"/>
        </w:r>
        <w:r w:rsidR="00F53AE3">
          <w:rPr>
            <w:noProof/>
            <w:webHidden/>
          </w:rPr>
          <w:instrText xml:space="preserve"> PAGEREF _Toc10127937 \h </w:instrText>
        </w:r>
        <w:r w:rsidR="00F53AE3">
          <w:rPr>
            <w:noProof/>
            <w:webHidden/>
          </w:rPr>
        </w:r>
        <w:r w:rsidR="00F53AE3">
          <w:rPr>
            <w:noProof/>
            <w:webHidden/>
          </w:rPr>
          <w:fldChar w:fldCharType="separate"/>
        </w:r>
        <w:r w:rsidR="00F53AE3">
          <w:rPr>
            <w:noProof/>
            <w:webHidden/>
          </w:rPr>
          <w:t>144</w:t>
        </w:r>
        <w:r w:rsidR="00F53AE3">
          <w:rPr>
            <w:noProof/>
            <w:webHidden/>
          </w:rPr>
          <w:fldChar w:fldCharType="end"/>
        </w:r>
      </w:hyperlink>
    </w:p>
    <w:p w14:paraId="34D3F042" w14:textId="53458F3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38" w:history="1">
        <w:r w:rsidR="00F53AE3" w:rsidRPr="005231BF">
          <w:rPr>
            <w:rStyle w:val="Hyperlink"/>
            <w:noProof/>
          </w:rPr>
          <w:t>3.37.3 message property</w:t>
        </w:r>
        <w:r w:rsidR="00F53AE3">
          <w:rPr>
            <w:noProof/>
            <w:webHidden/>
          </w:rPr>
          <w:tab/>
        </w:r>
        <w:r w:rsidR="00F53AE3">
          <w:rPr>
            <w:noProof/>
            <w:webHidden/>
          </w:rPr>
          <w:fldChar w:fldCharType="begin"/>
        </w:r>
        <w:r w:rsidR="00F53AE3">
          <w:rPr>
            <w:noProof/>
            <w:webHidden/>
          </w:rPr>
          <w:instrText xml:space="preserve"> PAGEREF _Toc10127938 \h </w:instrText>
        </w:r>
        <w:r w:rsidR="00F53AE3">
          <w:rPr>
            <w:noProof/>
            <w:webHidden/>
          </w:rPr>
        </w:r>
        <w:r w:rsidR="00F53AE3">
          <w:rPr>
            <w:noProof/>
            <w:webHidden/>
          </w:rPr>
          <w:fldChar w:fldCharType="separate"/>
        </w:r>
        <w:r w:rsidR="00F53AE3">
          <w:rPr>
            <w:noProof/>
            <w:webHidden/>
          </w:rPr>
          <w:t>144</w:t>
        </w:r>
        <w:r w:rsidR="00F53AE3">
          <w:rPr>
            <w:noProof/>
            <w:webHidden/>
          </w:rPr>
          <w:fldChar w:fldCharType="end"/>
        </w:r>
      </w:hyperlink>
    </w:p>
    <w:p w14:paraId="41B4D756" w14:textId="45F403B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39" w:history="1">
        <w:r w:rsidR="00F53AE3" w:rsidRPr="005231BF">
          <w:rPr>
            <w:rStyle w:val="Hyperlink"/>
            <w:noProof/>
          </w:rPr>
          <w:t>3.37.4 initialState property</w:t>
        </w:r>
        <w:r w:rsidR="00F53AE3">
          <w:rPr>
            <w:noProof/>
            <w:webHidden/>
          </w:rPr>
          <w:tab/>
        </w:r>
        <w:r w:rsidR="00F53AE3">
          <w:rPr>
            <w:noProof/>
            <w:webHidden/>
          </w:rPr>
          <w:fldChar w:fldCharType="begin"/>
        </w:r>
        <w:r w:rsidR="00F53AE3">
          <w:rPr>
            <w:noProof/>
            <w:webHidden/>
          </w:rPr>
          <w:instrText xml:space="preserve"> PAGEREF _Toc10127939 \h </w:instrText>
        </w:r>
        <w:r w:rsidR="00F53AE3">
          <w:rPr>
            <w:noProof/>
            <w:webHidden/>
          </w:rPr>
        </w:r>
        <w:r w:rsidR="00F53AE3">
          <w:rPr>
            <w:noProof/>
            <w:webHidden/>
          </w:rPr>
          <w:fldChar w:fldCharType="separate"/>
        </w:r>
        <w:r w:rsidR="00F53AE3">
          <w:rPr>
            <w:noProof/>
            <w:webHidden/>
          </w:rPr>
          <w:t>144</w:t>
        </w:r>
        <w:r w:rsidR="00F53AE3">
          <w:rPr>
            <w:noProof/>
            <w:webHidden/>
          </w:rPr>
          <w:fldChar w:fldCharType="end"/>
        </w:r>
      </w:hyperlink>
    </w:p>
    <w:p w14:paraId="51B5E365" w14:textId="4DA5D51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40" w:history="1">
        <w:r w:rsidR="00F53AE3" w:rsidRPr="005231BF">
          <w:rPr>
            <w:rStyle w:val="Hyperlink"/>
            <w:noProof/>
          </w:rPr>
          <w:t>3.37.5 immutableState property</w:t>
        </w:r>
        <w:r w:rsidR="00F53AE3">
          <w:rPr>
            <w:noProof/>
            <w:webHidden/>
          </w:rPr>
          <w:tab/>
        </w:r>
        <w:r w:rsidR="00F53AE3">
          <w:rPr>
            <w:noProof/>
            <w:webHidden/>
          </w:rPr>
          <w:fldChar w:fldCharType="begin"/>
        </w:r>
        <w:r w:rsidR="00F53AE3">
          <w:rPr>
            <w:noProof/>
            <w:webHidden/>
          </w:rPr>
          <w:instrText xml:space="preserve"> PAGEREF _Toc10127940 \h </w:instrText>
        </w:r>
        <w:r w:rsidR="00F53AE3">
          <w:rPr>
            <w:noProof/>
            <w:webHidden/>
          </w:rPr>
        </w:r>
        <w:r w:rsidR="00F53AE3">
          <w:rPr>
            <w:noProof/>
            <w:webHidden/>
          </w:rPr>
          <w:fldChar w:fldCharType="separate"/>
        </w:r>
        <w:r w:rsidR="00F53AE3">
          <w:rPr>
            <w:noProof/>
            <w:webHidden/>
          </w:rPr>
          <w:t>144</w:t>
        </w:r>
        <w:r w:rsidR="00F53AE3">
          <w:rPr>
            <w:noProof/>
            <w:webHidden/>
          </w:rPr>
          <w:fldChar w:fldCharType="end"/>
        </w:r>
      </w:hyperlink>
    </w:p>
    <w:p w14:paraId="49E17BC6" w14:textId="372522F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41" w:history="1">
        <w:r w:rsidR="00F53AE3" w:rsidRPr="005231BF">
          <w:rPr>
            <w:rStyle w:val="Hyperlink"/>
            <w:noProof/>
          </w:rPr>
          <w:t>3.37.6 locations property</w:t>
        </w:r>
        <w:r w:rsidR="00F53AE3">
          <w:rPr>
            <w:noProof/>
            <w:webHidden/>
          </w:rPr>
          <w:tab/>
        </w:r>
        <w:r w:rsidR="00F53AE3">
          <w:rPr>
            <w:noProof/>
            <w:webHidden/>
          </w:rPr>
          <w:fldChar w:fldCharType="begin"/>
        </w:r>
        <w:r w:rsidR="00F53AE3">
          <w:rPr>
            <w:noProof/>
            <w:webHidden/>
          </w:rPr>
          <w:instrText xml:space="preserve"> PAGEREF _Toc10127941 \h </w:instrText>
        </w:r>
        <w:r w:rsidR="00F53AE3">
          <w:rPr>
            <w:noProof/>
            <w:webHidden/>
          </w:rPr>
        </w:r>
        <w:r w:rsidR="00F53AE3">
          <w:rPr>
            <w:noProof/>
            <w:webHidden/>
          </w:rPr>
          <w:fldChar w:fldCharType="separate"/>
        </w:r>
        <w:r w:rsidR="00F53AE3">
          <w:rPr>
            <w:noProof/>
            <w:webHidden/>
          </w:rPr>
          <w:t>144</w:t>
        </w:r>
        <w:r w:rsidR="00F53AE3">
          <w:rPr>
            <w:noProof/>
            <w:webHidden/>
          </w:rPr>
          <w:fldChar w:fldCharType="end"/>
        </w:r>
      </w:hyperlink>
    </w:p>
    <w:p w14:paraId="6A562BDA" w14:textId="0554B1C2"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942" w:history="1">
        <w:r w:rsidR="00F53AE3" w:rsidRPr="005231BF">
          <w:rPr>
            <w:rStyle w:val="Hyperlink"/>
            <w:noProof/>
          </w:rPr>
          <w:t>3.38 threadFlowLocation object</w:t>
        </w:r>
        <w:r w:rsidR="00F53AE3">
          <w:rPr>
            <w:noProof/>
            <w:webHidden/>
          </w:rPr>
          <w:tab/>
        </w:r>
        <w:r w:rsidR="00F53AE3">
          <w:rPr>
            <w:noProof/>
            <w:webHidden/>
          </w:rPr>
          <w:fldChar w:fldCharType="begin"/>
        </w:r>
        <w:r w:rsidR="00F53AE3">
          <w:rPr>
            <w:noProof/>
            <w:webHidden/>
          </w:rPr>
          <w:instrText xml:space="preserve"> PAGEREF _Toc10127942 \h </w:instrText>
        </w:r>
        <w:r w:rsidR="00F53AE3">
          <w:rPr>
            <w:noProof/>
            <w:webHidden/>
          </w:rPr>
        </w:r>
        <w:r w:rsidR="00F53AE3">
          <w:rPr>
            <w:noProof/>
            <w:webHidden/>
          </w:rPr>
          <w:fldChar w:fldCharType="separate"/>
        </w:r>
        <w:r w:rsidR="00F53AE3">
          <w:rPr>
            <w:noProof/>
            <w:webHidden/>
          </w:rPr>
          <w:t>145</w:t>
        </w:r>
        <w:r w:rsidR="00F53AE3">
          <w:rPr>
            <w:noProof/>
            <w:webHidden/>
          </w:rPr>
          <w:fldChar w:fldCharType="end"/>
        </w:r>
      </w:hyperlink>
    </w:p>
    <w:p w14:paraId="06DD2AA2" w14:textId="376F6E6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43" w:history="1">
        <w:r w:rsidR="00F53AE3" w:rsidRPr="005231BF">
          <w:rPr>
            <w:rStyle w:val="Hyperlink"/>
            <w:noProof/>
          </w:rPr>
          <w:t>3.38.1 General</w:t>
        </w:r>
        <w:r w:rsidR="00F53AE3">
          <w:rPr>
            <w:noProof/>
            <w:webHidden/>
          </w:rPr>
          <w:tab/>
        </w:r>
        <w:r w:rsidR="00F53AE3">
          <w:rPr>
            <w:noProof/>
            <w:webHidden/>
          </w:rPr>
          <w:fldChar w:fldCharType="begin"/>
        </w:r>
        <w:r w:rsidR="00F53AE3">
          <w:rPr>
            <w:noProof/>
            <w:webHidden/>
          </w:rPr>
          <w:instrText xml:space="preserve"> PAGEREF _Toc10127943 \h </w:instrText>
        </w:r>
        <w:r w:rsidR="00F53AE3">
          <w:rPr>
            <w:noProof/>
            <w:webHidden/>
          </w:rPr>
        </w:r>
        <w:r w:rsidR="00F53AE3">
          <w:rPr>
            <w:noProof/>
            <w:webHidden/>
          </w:rPr>
          <w:fldChar w:fldCharType="separate"/>
        </w:r>
        <w:r w:rsidR="00F53AE3">
          <w:rPr>
            <w:noProof/>
            <w:webHidden/>
          </w:rPr>
          <w:t>145</w:t>
        </w:r>
        <w:r w:rsidR="00F53AE3">
          <w:rPr>
            <w:noProof/>
            <w:webHidden/>
          </w:rPr>
          <w:fldChar w:fldCharType="end"/>
        </w:r>
      </w:hyperlink>
    </w:p>
    <w:p w14:paraId="6DB9338F" w14:textId="4840224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44" w:history="1">
        <w:r w:rsidR="00F53AE3" w:rsidRPr="005231BF">
          <w:rPr>
            <w:rStyle w:val="Hyperlink"/>
            <w:noProof/>
          </w:rPr>
          <w:t>3.38.2 index property</w:t>
        </w:r>
        <w:r w:rsidR="00F53AE3">
          <w:rPr>
            <w:noProof/>
            <w:webHidden/>
          </w:rPr>
          <w:tab/>
        </w:r>
        <w:r w:rsidR="00F53AE3">
          <w:rPr>
            <w:noProof/>
            <w:webHidden/>
          </w:rPr>
          <w:fldChar w:fldCharType="begin"/>
        </w:r>
        <w:r w:rsidR="00F53AE3">
          <w:rPr>
            <w:noProof/>
            <w:webHidden/>
          </w:rPr>
          <w:instrText xml:space="preserve"> PAGEREF _Toc10127944 \h </w:instrText>
        </w:r>
        <w:r w:rsidR="00F53AE3">
          <w:rPr>
            <w:noProof/>
            <w:webHidden/>
          </w:rPr>
        </w:r>
        <w:r w:rsidR="00F53AE3">
          <w:rPr>
            <w:noProof/>
            <w:webHidden/>
          </w:rPr>
          <w:fldChar w:fldCharType="separate"/>
        </w:r>
        <w:r w:rsidR="00F53AE3">
          <w:rPr>
            <w:noProof/>
            <w:webHidden/>
          </w:rPr>
          <w:t>145</w:t>
        </w:r>
        <w:r w:rsidR="00F53AE3">
          <w:rPr>
            <w:noProof/>
            <w:webHidden/>
          </w:rPr>
          <w:fldChar w:fldCharType="end"/>
        </w:r>
      </w:hyperlink>
    </w:p>
    <w:p w14:paraId="74FBE351" w14:textId="0D1EDD1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45" w:history="1">
        <w:r w:rsidR="00F53AE3" w:rsidRPr="005231BF">
          <w:rPr>
            <w:rStyle w:val="Hyperlink"/>
            <w:noProof/>
          </w:rPr>
          <w:t>3.38.3 location property</w:t>
        </w:r>
        <w:r w:rsidR="00F53AE3">
          <w:rPr>
            <w:noProof/>
            <w:webHidden/>
          </w:rPr>
          <w:tab/>
        </w:r>
        <w:r w:rsidR="00F53AE3">
          <w:rPr>
            <w:noProof/>
            <w:webHidden/>
          </w:rPr>
          <w:fldChar w:fldCharType="begin"/>
        </w:r>
        <w:r w:rsidR="00F53AE3">
          <w:rPr>
            <w:noProof/>
            <w:webHidden/>
          </w:rPr>
          <w:instrText xml:space="preserve"> PAGEREF _Toc10127945 \h </w:instrText>
        </w:r>
        <w:r w:rsidR="00F53AE3">
          <w:rPr>
            <w:noProof/>
            <w:webHidden/>
          </w:rPr>
        </w:r>
        <w:r w:rsidR="00F53AE3">
          <w:rPr>
            <w:noProof/>
            <w:webHidden/>
          </w:rPr>
          <w:fldChar w:fldCharType="separate"/>
        </w:r>
        <w:r w:rsidR="00F53AE3">
          <w:rPr>
            <w:noProof/>
            <w:webHidden/>
          </w:rPr>
          <w:t>147</w:t>
        </w:r>
        <w:r w:rsidR="00F53AE3">
          <w:rPr>
            <w:noProof/>
            <w:webHidden/>
          </w:rPr>
          <w:fldChar w:fldCharType="end"/>
        </w:r>
      </w:hyperlink>
    </w:p>
    <w:p w14:paraId="7E4C89B1" w14:textId="6AC9D24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46" w:history="1">
        <w:r w:rsidR="00F53AE3" w:rsidRPr="005231BF">
          <w:rPr>
            <w:rStyle w:val="Hyperlink"/>
            <w:noProof/>
          </w:rPr>
          <w:t>3.38.4 module property</w:t>
        </w:r>
        <w:r w:rsidR="00F53AE3">
          <w:rPr>
            <w:noProof/>
            <w:webHidden/>
          </w:rPr>
          <w:tab/>
        </w:r>
        <w:r w:rsidR="00F53AE3">
          <w:rPr>
            <w:noProof/>
            <w:webHidden/>
          </w:rPr>
          <w:fldChar w:fldCharType="begin"/>
        </w:r>
        <w:r w:rsidR="00F53AE3">
          <w:rPr>
            <w:noProof/>
            <w:webHidden/>
          </w:rPr>
          <w:instrText xml:space="preserve"> PAGEREF _Toc10127946 \h </w:instrText>
        </w:r>
        <w:r w:rsidR="00F53AE3">
          <w:rPr>
            <w:noProof/>
            <w:webHidden/>
          </w:rPr>
        </w:r>
        <w:r w:rsidR="00F53AE3">
          <w:rPr>
            <w:noProof/>
            <w:webHidden/>
          </w:rPr>
          <w:fldChar w:fldCharType="separate"/>
        </w:r>
        <w:r w:rsidR="00F53AE3">
          <w:rPr>
            <w:noProof/>
            <w:webHidden/>
          </w:rPr>
          <w:t>148</w:t>
        </w:r>
        <w:r w:rsidR="00F53AE3">
          <w:rPr>
            <w:noProof/>
            <w:webHidden/>
          </w:rPr>
          <w:fldChar w:fldCharType="end"/>
        </w:r>
      </w:hyperlink>
    </w:p>
    <w:p w14:paraId="594B4176" w14:textId="7AE5550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47" w:history="1">
        <w:r w:rsidR="00F53AE3" w:rsidRPr="005231BF">
          <w:rPr>
            <w:rStyle w:val="Hyperlink"/>
            <w:noProof/>
          </w:rPr>
          <w:t>3.38.5 stack property</w:t>
        </w:r>
        <w:r w:rsidR="00F53AE3">
          <w:rPr>
            <w:noProof/>
            <w:webHidden/>
          </w:rPr>
          <w:tab/>
        </w:r>
        <w:r w:rsidR="00F53AE3">
          <w:rPr>
            <w:noProof/>
            <w:webHidden/>
          </w:rPr>
          <w:fldChar w:fldCharType="begin"/>
        </w:r>
        <w:r w:rsidR="00F53AE3">
          <w:rPr>
            <w:noProof/>
            <w:webHidden/>
          </w:rPr>
          <w:instrText xml:space="preserve"> PAGEREF _Toc10127947 \h </w:instrText>
        </w:r>
        <w:r w:rsidR="00F53AE3">
          <w:rPr>
            <w:noProof/>
            <w:webHidden/>
          </w:rPr>
        </w:r>
        <w:r w:rsidR="00F53AE3">
          <w:rPr>
            <w:noProof/>
            <w:webHidden/>
          </w:rPr>
          <w:fldChar w:fldCharType="separate"/>
        </w:r>
        <w:r w:rsidR="00F53AE3">
          <w:rPr>
            <w:noProof/>
            <w:webHidden/>
          </w:rPr>
          <w:t>148</w:t>
        </w:r>
        <w:r w:rsidR="00F53AE3">
          <w:rPr>
            <w:noProof/>
            <w:webHidden/>
          </w:rPr>
          <w:fldChar w:fldCharType="end"/>
        </w:r>
      </w:hyperlink>
    </w:p>
    <w:p w14:paraId="371B36F1" w14:textId="4D11480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48" w:history="1">
        <w:r w:rsidR="00F53AE3" w:rsidRPr="005231BF">
          <w:rPr>
            <w:rStyle w:val="Hyperlink"/>
            <w:noProof/>
          </w:rPr>
          <w:t>3.38.6 webRequest property</w:t>
        </w:r>
        <w:r w:rsidR="00F53AE3">
          <w:rPr>
            <w:noProof/>
            <w:webHidden/>
          </w:rPr>
          <w:tab/>
        </w:r>
        <w:r w:rsidR="00F53AE3">
          <w:rPr>
            <w:noProof/>
            <w:webHidden/>
          </w:rPr>
          <w:fldChar w:fldCharType="begin"/>
        </w:r>
        <w:r w:rsidR="00F53AE3">
          <w:rPr>
            <w:noProof/>
            <w:webHidden/>
          </w:rPr>
          <w:instrText xml:space="preserve"> PAGEREF _Toc10127948 \h </w:instrText>
        </w:r>
        <w:r w:rsidR="00F53AE3">
          <w:rPr>
            <w:noProof/>
            <w:webHidden/>
          </w:rPr>
        </w:r>
        <w:r w:rsidR="00F53AE3">
          <w:rPr>
            <w:noProof/>
            <w:webHidden/>
          </w:rPr>
          <w:fldChar w:fldCharType="separate"/>
        </w:r>
        <w:r w:rsidR="00F53AE3">
          <w:rPr>
            <w:noProof/>
            <w:webHidden/>
          </w:rPr>
          <w:t>148</w:t>
        </w:r>
        <w:r w:rsidR="00F53AE3">
          <w:rPr>
            <w:noProof/>
            <w:webHidden/>
          </w:rPr>
          <w:fldChar w:fldCharType="end"/>
        </w:r>
      </w:hyperlink>
    </w:p>
    <w:p w14:paraId="2A1784AF" w14:textId="5C33632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49" w:history="1">
        <w:r w:rsidR="00F53AE3" w:rsidRPr="005231BF">
          <w:rPr>
            <w:rStyle w:val="Hyperlink"/>
            <w:noProof/>
          </w:rPr>
          <w:t>3.38.7 webResponse property</w:t>
        </w:r>
        <w:r w:rsidR="00F53AE3">
          <w:rPr>
            <w:noProof/>
            <w:webHidden/>
          </w:rPr>
          <w:tab/>
        </w:r>
        <w:r w:rsidR="00F53AE3">
          <w:rPr>
            <w:noProof/>
            <w:webHidden/>
          </w:rPr>
          <w:fldChar w:fldCharType="begin"/>
        </w:r>
        <w:r w:rsidR="00F53AE3">
          <w:rPr>
            <w:noProof/>
            <w:webHidden/>
          </w:rPr>
          <w:instrText xml:space="preserve"> PAGEREF _Toc10127949 \h </w:instrText>
        </w:r>
        <w:r w:rsidR="00F53AE3">
          <w:rPr>
            <w:noProof/>
            <w:webHidden/>
          </w:rPr>
        </w:r>
        <w:r w:rsidR="00F53AE3">
          <w:rPr>
            <w:noProof/>
            <w:webHidden/>
          </w:rPr>
          <w:fldChar w:fldCharType="separate"/>
        </w:r>
        <w:r w:rsidR="00F53AE3">
          <w:rPr>
            <w:noProof/>
            <w:webHidden/>
          </w:rPr>
          <w:t>148</w:t>
        </w:r>
        <w:r w:rsidR="00F53AE3">
          <w:rPr>
            <w:noProof/>
            <w:webHidden/>
          </w:rPr>
          <w:fldChar w:fldCharType="end"/>
        </w:r>
      </w:hyperlink>
    </w:p>
    <w:p w14:paraId="6349EBD6" w14:textId="47AA952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50" w:history="1">
        <w:r w:rsidR="00F53AE3" w:rsidRPr="005231BF">
          <w:rPr>
            <w:rStyle w:val="Hyperlink"/>
            <w:noProof/>
          </w:rPr>
          <w:t>3.38.8 kinds property</w:t>
        </w:r>
        <w:r w:rsidR="00F53AE3">
          <w:rPr>
            <w:noProof/>
            <w:webHidden/>
          </w:rPr>
          <w:tab/>
        </w:r>
        <w:r w:rsidR="00F53AE3">
          <w:rPr>
            <w:noProof/>
            <w:webHidden/>
          </w:rPr>
          <w:fldChar w:fldCharType="begin"/>
        </w:r>
        <w:r w:rsidR="00F53AE3">
          <w:rPr>
            <w:noProof/>
            <w:webHidden/>
          </w:rPr>
          <w:instrText xml:space="preserve"> PAGEREF _Toc10127950 \h </w:instrText>
        </w:r>
        <w:r w:rsidR="00F53AE3">
          <w:rPr>
            <w:noProof/>
            <w:webHidden/>
          </w:rPr>
        </w:r>
        <w:r w:rsidR="00F53AE3">
          <w:rPr>
            <w:noProof/>
            <w:webHidden/>
          </w:rPr>
          <w:fldChar w:fldCharType="separate"/>
        </w:r>
        <w:r w:rsidR="00F53AE3">
          <w:rPr>
            <w:noProof/>
            <w:webHidden/>
          </w:rPr>
          <w:t>148</w:t>
        </w:r>
        <w:r w:rsidR="00F53AE3">
          <w:rPr>
            <w:noProof/>
            <w:webHidden/>
          </w:rPr>
          <w:fldChar w:fldCharType="end"/>
        </w:r>
      </w:hyperlink>
    </w:p>
    <w:p w14:paraId="25E96EC6" w14:textId="2BAC09B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51" w:history="1">
        <w:r w:rsidR="00F53AE3" w:rsidRPr="005231BF">
          <w:rPr>
            <w:rStyle w:val="Hyperlink"/>
            <w:noProof/>
          </w:rPr>
          <w:t>3.38.9 state property</w:t>
        </w:r>
        <w:r w:rsidR="00F53AE3">
          <w:rPr>
            <w:noProof/>
            <w:webHidden/>
          </w:rPr>
          <w:tab/>
        </w:r>
        <w:r w:rsidR="00F53AE3">
          <w:rPr>
            <w:noProof/>
            <w:webHidden/>
          </w:rPr>
          <w:fldChar w:fldCharType="begin"/>
        </w:r>
        <w:r w:rsidR="00F53AE3">
          <w:rPr>
            <w:noProof/>
            <w:webHidden/>
          </w:rPr>
          <w:instrText xml:space="preserve"> PAGEREF _Toc10127951 \h </w:instrText>
        </w:r>
        <w:r w:rsidR="00F53AE3">
          <w:rPr>
            <w:noProof/>
            <w:webHidden/>
          </w:rPr>
        </w:r>
        <w:r w:rsidR="00F53AE3">
          <w:rPr>
            <w:noProof/>
            <w:webHidden/>
          </w:rPr>
          <w:fldChar w:fldCharType="separate"/>
        </w:r>
        <w:r w:rsidR="00F53AE3">
          <w:rPr>
            <w:noProof/>
            <w:webHidden/>
          </w:rPr>
          <w:t>150</w:t>
        </w:r>
        <w:r w:rsidR="00F53AE3">
          <w:rPr>
            <w:noProof/>
            <w:webHidden/>
          </w:rPr>
          <w:fldChar w:fldCharType="end"/>
        </w:r>
      </w:hyperlink>
    </w:p>
    <w:p w14:paraId="074B6957" w14:textId="3181841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52" w:history="1">
        <w:r w:rsidR="00F53AE3" w:rsidRPr="005231BF">
          <w:rPr>
            <w:rStyle w:val="Hyperlink"/>
            <w:noProof/>
          </w:rPr>
          <w:t>3.38.10 nestingLevel property</w:t>
        </w:r>
        <w:r w:rsidR="00F53AE3">
          <w:rPr>
            <w:noProof/>
            <w:webHidden/>
          </w:rPr>
          <w:tab/>
        </w:r>
        <w:r w:rsidR="00F53AE3">
          <w:rPr>
            <w:noProof/>
            <w:webHidden/>
          </w:rPr>
          <w:fldChar w:fldCharType="begin"/>
        </w:r>
        <w:r w:rsidR="00F53AE3">
          <w:rPr>
            <w:noProof/>
            <w:webHidden/>
          </w:rPr>
          <w:instrText xml:space="preserve"> PAGEREF _Toc10127952 \h </w:instrText>
        </w:r>
        <w:r w:rsidR="00F53AE3">
          <w:rPr>
            <w:noProof/>
            <w:webHidden/>
          </w:rPr>
        </w:r>
        <w:r w:rsidR="00F53AE3">
          <w:rPr>
            <w:noProof/>
            <w:webHidden/>
          </w:rPr>
          <w:fldChar w:fldCharType="separate"/>
        </w:r>
        <w:r w:rsidR="00F53AE3">
          <w:rPr>
            <w:noProof/>
            <w:webHidden/>
          </w:rPr>
          <w:t>151</w:t>
        </w:r>
        <w:r w:rsidR="00F53AE3">
          <w:rPr>
            <w:noProof/>
            <w:webHidden/>
          </w:rPr>
          <w:fldChar w:fldCharType="end"/>
        </w:r>
      </w:hyperlink>
    </w:p>
    <w:p w14:paraId="7314E60D" w14:textId="01012DF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53" w:history="1">
        <w:r w:rsidR="00F53AE3" w:rsidRPr="005231BF">
          <w:rPr>
            <w:rStyle w:val="Hyperlink"/>
            <w:noProof/>
          </w:rPr>
          <w:t>3.38.11 executionOrder property</w:t>
        </w:r>
        <w:r w:rsidR="00F53AE3">
          <w:rPr>
            <w:noProof/>
            <w:webHidden/>
          </w:rPr>
          <w:tab/>
        </w:r>
        <w:r w:rsidR="00F53AE3">
          <w:rPr>
            <w:noProof/>
            <w:webHidden/>
          </w:rPr>
          <w:fldChar w:fldCharType="begin"/>
        </w:r>
        <w:r w:rsidR="00F53AE3">
          <w:rPr>
            <w:noProof/>
            <w:webHidden/>
          </w:rPr>
          <w:instrText xml:space="preserve"> PAGEREF _Toc10127953 \h </w:instrText>
        </w:r>
        <w:r w:rsidR="00F53AE3">
          <w:rPr>
            <w:noProof/>
            <w:webHidden/>
          </w:rPr>
        </w:r>
        <w:r w:rsidR="00F53AE3">
          <w:rPr>
            <w:noProof/>
            <w:webHidden/>
          </w:rPr>
          <w:fldChar w:fldCharType="separate"/>
        </w:r>
        <w:r w:rsidR="00F53AE3">
          <w:rPr>
            <w:noProof/>
            <w:webHidden/>
          </w:rPr>
          <w:t>151</w:t>
        </w:r>
        <w:r w:rsidR="00F53AE3">
          <w:rPr>
            <w:noProof/>
            <w:webHidden/>
          </w:rPr>
          <w:fldChar w:fldCharType="end"/>
        </w:r>
      </w:hyperlink>
    </w:p>
    <w:p w14:paraId="03CA6A73" w14:textId="7F8BDAB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54" w:history="1">
        <w:r w:rsidR="00F53AE3" w:rsidRPr="005231BF">
          <w:rPr>
            <w:rStyle w:val="Hyperlink"/>
            <w:noProof/>
          </w:rPr>
          <w:t>3.38.12 executionTimeUtc property</w:t>
        </w:r>
        <w:r w:rsidR="00F53AE3">
          <w:rPr>
            <w:noProof/>
            <w:webHidden/>
          </w:rPr>
          <w:tab/>
        </w:r>
        <w:r w:rsidR="00F53AE3">
          <w:rPr>
            <w:noProof/>
            <w:webHidden/>
          </w:rPr>
          <w:fldChar w:fldCharType="begin"/>
        </w:r>
        <w:r w:rsidR="00F53AE3">
          <w:rPr>
            <w:noProof/>
            <w:webHidden/>
          </w:rPr>
          <w:instrText xml:space="preserve"> PAGEREF _Toc10127954 \h </w:instrText>
        </w:r>
        <w:r w:rsidR="00F53AE3">
          <w:rPr>
            <w:noProof/>
            <w:webHidden/>
          </w:rPr>
        </w:r>
        <w:r w:rsidR="00F53AE3">
          <w:rPr>
            <w:noProof/>
            <w:webHidden/>
          </w:rPr>
          <w:fldChar w:fldCharType="separate"/>
        </w:r>
        <w:r w:rsidR="00F53AE3">
          <w:rPr>
            <w:noProof/>
            <w:webHidden/>
          </w:rPr>
          <w:t>151</w:t>
        </w:r>
        <w:r w:rsidR="00F53AE3">
          <w:rPr>
            <w:noProof/>
            <w:webHidden/>
          </w:rPr>
          <w:fldChar w:fldCharType="end"/>
        </w:r>
      </w:hyperlink>
    </w:p>
    <w:p w14:paraId="07627CA5" w14:textId="780E039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55" w:history="1">
        <w:r w:rsidR="00F53AE3" w:rsidRPr="005231BF">
          <w:rPr>
            <w:rStyle w:val="Hyperlink"/>
            <w:noProof/>
          </w:rPr>
          <w:t>3.38.13 importance property</w:t>
        </w:r>
        <w:r w:rsidR="00F53AE3">
          <w:rPr>
            <w:noProof/>
            <w:webHidden/>
          </w:rPr>
          <w:tab/>
        </w:r>
        <w:r w:rsidR="00F53AE3">
          <w:rPr>
            <w:noProof/>
            <w:webHidden/>
          </w:rPr>
          <w:fldChar w:fldCharType="begin"/>
        </w:r>
        <w:r w:rsidR="00F53AE3">
          <w:rPr>
            <w:noProof/>
            <w:webHidden/>
          </w:rPr>
          <w:instrText xml:space="preserve"> PAGEREF _Toc10127955 \h </w:instrText>
        </w:r>
        <w:r w:rsidR="00F53AE3">
          <w:rPr>
            <w:noProof/>
            <w:webHidden/>
          </w:rPr>
        </w:r>
        <w:r w:rsidR="00F53AE3">
          <w:rPr>
            <w:noProof/>
            <w:webHidden/>
          </w:rPr>
          <w:fldChar w:fldCharType="separate"/>
        </w:r>
        <w:r w:rsidR="00F53AE3">
          <w:rPr>
            <w:noProof/>
            <w:webHidden/>
          </w:rPr>
          <w:t>151</w:t>
        </w:r>
        <w:r w:rsidR="00F53AE3">
          <w:rPr>
            <w:noProof/>
            <w:webHidden/>
          </w:rPr>
          <w:fldChar w:fldCharType="end"/>
        </w:r>
      </w:hyperlink>
    </w:p>
    <w:p w14:paraId="685488A0" w14:textId="4560F01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56" w:history="1">
        <w:r w:rsidR="00F53AE3" w:rsidRPr="005231BF">
          <w:rPr>
            <w:rStyle w:val="Hyperlink"/>
            <w:noProof/>
          </w:rPr>
          <w:t>3.38.14 taxa property</w:t>
        </w:r>
        <w:r w:rsidR="00F53AE3">
          <w:rPr>
            <w:noProof/>
            <w:webHidden/>
          </w:rPr>
          <w:tab/>
        </w:r>
        <w:r w:rsidR="00F53AE3">
          <w:rPr>
            <w:noProof/>
            <w:webHidden/>
          </w:rPr>
          <w:fldChar w:fldCharType="begin"/>
        </w:r>
        <w:r w:rsidR="00F53AE3">
          <w:rPr>
            <w:noProof/>
            <w:webHidden/>
          </w:rPr>
          <w:instrText xml:space="preserve"> PAGEREF _Toc10127956 \h </w:instrText>
        </w:r>
        <w:r w:rsidR="00F53AE3">
          <w:rPr>
            <w:noProof/>
            <w:webHidden/>
          </w:rPr>
        </w:r>
        <w:r w:rsidR="00F53AE3">
          <w:rPr>
            <w:noProof/>
            <w:webHidden/>
          </w:rPr>
          <w:fldChar w:fldCharType="separate"/>
        </w:r>
        <w:r w:rsidR="00F53AE3">
          <w:rPr>
            <w:noProof/>
            <w:webHidden/>
          </w:rPr>
          <w:t>152</w:t>
        </w:r>
        <w:r w:rsidR="00F53AE3">
          <w:rPr>
            <w:noProof/>
            <w:webHidden/>
          </w:rPr>
          <w:fldChar w:fldCharType="end"/>
        </w:r>
      </w:hyperlink>
    </w:p>
    <w:p w14:paraId="0E0A554B" w14:textId="407700E2"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957" w:history="1">
        <w:r w:rsidR="00F53AE3" w:rsidRPr="005231BF">
          <w:rPr>
            <w:rStyle w:val="Hyperlink"/>
            <w:noProof/>
          </w:rPr>
          <w:t>3.39 graph object</w:t>
        </w:r>
        <w:r w:rsidR="00F53AE3">
          <w:rPr>
            <w:noProof/>
            <w:webHidden/>
          </w:rPr>
          <w:tab/>
        </w:r>
        <w:r w:rsidR="00F53AE3">
          <w:rPr>
            <w:noProof/>
            <w:webHidden/>
          </w:rPr>
          <w:fldChar w:fldCharType="begin"/>
        </w:r>
        <w:r w:rsidR="00F53AE3">
          <w:rPr>
            <w:noProof/>
            <w:webHidden/>
          </w:rPr>
          <w:instrText xml:space="preserve"> PAGEREF _Toc10127957 \h </w:instrText>
        </w:r>
        <w:r w:rsidR="00F53AE3">
          <w:rPr>
            <w:noProof/>
            <w:webHidden/>
          </w:rPr>
        </w:r>
        <w:r w:rsidR="00F53AE3">
          <w:rPr>
            <w:noProof/>
            <w:webHidden/>
          </w:rPr>
          <w:fldChar w:fldCharType="separate"/>
        </w:r>
        <w:r w:rsidR="00F53AE3">
          <w:rPr>
            <w:noProof/>
            <w:webHidden/>
          </w:rPr>
          <w:t>153</w:t>
        </w:r>
        <w:r w:rsidR="00F53AE3">
          <w:rPr>
            <w:noProof/>
            <w:webHidden/>
          </w:rPr>
          <w:fldChar w:fldCharType="end"/>
        </w:r>
      </w:hyperlink>
    </w:p>
    <w:p w14:paraId="3D76D8B1" w14:textId="6108DEE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58" w:history="1">
        <w:r w:rsidR="00F53AE3" w:rsidRPr="005231BF">
          <w:rPr>
            <w:rStyle w:val="Hyperlink"/>
            <w:noProof/>
          </w:rPr>
          <w:t>3.39.1 General</w:t>
        </w:r>
        <w:r w:rsidR="00F53AE3">
          <w:rPr>
            <w:noProof/>
            <w:webHidden/>
          </w:rPr>
          <w:tab/>
        </w:r>
        <w:r w:rsidR="00F53AE3">
          <w:rPr>
            <w:noProof/>
            <w:webHidden/>
          </w:rPr>
          <w:fldChar w:fldCharType="begin"/>
        </w:r>
        <w:r w:rsidR="00F53AE3">
          <w:rPr>
            <w:noProof/>
            <w:webHidden/>
          </w:rPr>
          <w:instrText xml:space="preserve"> PAGEREF _Toc10127958 \h </w:instrText>
        </w:r>
        <w:r w:rsidR="00F53AE3">
          <w:rPr>
            <w:noProof/>
            <w:webHidden/>
          </w:rPr>
        </w:r>
        <w:r w:rsidR="00F53AE3">
          <w:rPr>
            <w:noProof/>
            <w:webHidden/>
          </w:rPr>
          <w:fldChar w:fldCharType="separate"/>
        </w:r>
        <w:r w:rsidR="00F53AE3">
          <w:rPr>
            <w:noProof/>
            <w:webHidden/>
          </w:rPr>
          <w:t>153</w:t>
        </w:r>
        <w:r w:rsidR="00F53AE3">
          <w:rPr>
            <w:noProof/>
            <w:webHidden/>
          </w:rPr>
          <w:fldChar w:fldCharType="end"/>
        </w:r>
      </w:hyperlink>
    </w:p>
    <w:p w14:paraId="1363CBDB" w14:textId="063DBB2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59" w:history="1">
        <w:r w:rsidR="00F53AE3" w:rsidRPr="005231BF">
          <w:rPr>
            <w:rStyle w:val="Hyperlink"/>
            <w:noProof/>
          </w:rPr>
          <w:t>3.39.2 description property</w:t>
        </w:r>
        <w:r w:rsidR="00F53AE3">
          <w:rPr>
            <w:noProof/>
            <w:webHidden/>
          </w:rPr>
          <w:tab/>
        </w:r>
        <w:r w:rsidR="00F53AE3">
          <w:rPr>
            <w:noProof/>
            <w:webHidden/>
          </w:rPr>
          <w:fldChar w:fldCharType="begin"/>
        </w:r>
        <w:r w:rsidR="00F53AE3">
          <w:rPr>
            <w:noProof/>
            <w:webHidden/>
          </w:rPr>
          <w:instrText xml:space="preserve"> PAGEREF _Toc10127959 \h </w:instrText>
        </w:r>
        <w:r w:rsidR="00F53AE3">
          <w:rPr>
            <w:noProof/>
            <w:webHidden/>
          </w:rPr>
        </w:r>
        <w:r w:rsidR="00F53AE3">
          <w:rPr>
            <w:noProof/>
            <w:webHidden/>
          </w:rPr>
          <w:fldChar w:fldCharType="separate"/>
        </w:r>
        <w:r w:rsidR="00F53AE3">
          <w:rPr>
            <w:noProof/>
            <w:webHidden/>
          </w:rPr>
          <w:t>153</w:t>
        </w:r>
        <w:r w:rsidR="00F53AE3">
          <w:rPr>
            <w:noProof/>
            <w:webHidden/>
          </w:rPr>
          <w:fldChar w:fldCharType="end"/>
        </w:r>
      </w:hyperlink>
    </w:p>
    <w:p w14:paraId="769043F5" w14:textId="03214AF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60" w:history="1">
        <w:r w:rsidR="00F53AE3" w:rsidRPr="005231BF">
          <w:rPr>
            <w:rStyle w:val="Hyperlink"/>
            <w:noProof/>
          </w:rPr>
          <w:t>3.39.3 nodes property</w:t>
        </w:r>
        <w:r w:rsidR="00F53AE3">
          <w:rPr>
            <w:noProof/>
            <w:webHidden/>
          </w:rPr>
          <w:tab/>
        </w:r>
        <w:r w:rsidR="00F53AE3">
          <w:rPr>
            <w:noProof/>
            <w:webHidden/>
          </w:rPr>
          <w:fldChar w:fldCharType="begin"/>
        </w:r>
        <w:r w:rsidR="00F53AE3">
          <w:rPr>
            <w:noProof/>
            <w:webHidden/>
          </w:rPr>
          <w:instrText xml:space="preserve"> PAGEREF _Toc10127960 \h </w:instrText>
        </w:r>
        <w:r w:rsidR="00F53AE3">
          <w:rPr>
            <w:noProof/>
            <w:webHidden/>
          </w:rPr>
        </w:r>
        <w:r w:rsidR="00F53AE3">
          <w:rPr>
            <w:noProof/>
            <w:webHidden/>
          </w:rPr>
          <w:fldChar w:fldCharType="separate"/>
        </w:r>
        <w:r w:rsidR="00F53AE3">
          <w:rPr>
            <w:noProof/>
            <w:webHidden/>
          </w:rPr>
          <w:t>153</w:t>
        </w:r>
        <w:r w:rsidR="00F53AE3">
          <w:rPr>
            <w:noProof/>
            <w:webHidden/>
          </w:rPr>
          <w:fldChar w:fldCharType="end"/>
        </w:r>
      </w:hyperlink>
    </w:p>
    <w:p w14:paraId="178BFF13" w14:textId="61C4D5C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61" w:history="1">
        <w:r w:rsidR="00F53AE3" w:rsidRPr="005231BF">
          <w:rPr>
            <w:rStyle w:val="Hyperlink"/>
            <w:noProof/>
          </w:rPr>
          <w:t>3.39.4 edges property</w:t>
        </w:r>
        <w:r w:rsidR="00F53AE3">
          <w:rPr>
            <w:noProof/>
            <w:webHidden/>
          </w:rPr>
          <w:tab/>
        </w:r>
        <w:r w:rsidR="00F53AE3">
          <w:rPr>
            <w:noProof/>
            <w:webHidden/>
          </w:rPr>
          <w:fldChar w:fldCharType="begin"/>
        </w:r>
        <w:r w:rsidR="00F53AE3">
          <w:rPr>
            <w:noProof/>
            <w:webHidden/>
          </w:rPr>
          <w:instrText xml:space="preserve"> PAGEREF _Toc10127961 \h </w:instrText>
        </w:r>
        <w:r w:rsidR="00F53AE3">
          <w:rPr>
            <w:noProof/>
            <w:webHidden/>
          </w:rPr>
        </w:r>
        <w:r w:rsidR="00F53AE3">
          <w:rPr>
            <w:noProof/>
            <w:webHidden/>
          </w:rPr>
          <w:fldChar w:fldCharType="separate"/>
        </w:r>
        <w:r w:rsidR="00F53AE3">
          <w:rPr>
            <w:noProof/>
            <w:webHidden/>
          </w:rPr>
          <w:t>153</w:t>
        </w:r>
        <w:r w:rsidR="00F53AE3">
          <w:rPr>
            <w:noProof/>
            <w:webHidden/>
          </w:rPr>
          <w:fldChar w:fldCharType="end"/>
        </w:r>
      </w:hyperlink>
    </w:p>
    <w:p w14:paraId="70C5331F" w14:textId="0D53C40F"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962" w:history="1">
        <w:r w:rsidR="00F53AE3" w:rsidRPr="005231BF">
          <w:rPr>
            <w:rStyle w:val="Hyperlink"/>
            <w:noProof/>
          </w:rPr>
          <w:t>3.40 node object</w:t>
        </w:r>
        <w:r w:rsidR="00F53AE3">
          <w:rPr>
            <w:noProof/>
            <w:webHidden/>
          </w:rPr>
          <w:tab/>
        </w:r>
        <w:r w:rsidR="00F53AE3">
          <w:rPr>
            <w:noProof/>
            <w:webHidden/>
          </w:rPr>
          <w:fldChar w:fldCharType="begin"/>
        </w:r>
        <w:r w:rsidR="00F53AE3">
          <w:rPr>
            <w:noProof/>
            <w:webHidden/>
          </w:rPr>
          <w:instrText xml:space="preserve"> PAGEREF _Toc10127962 \h </w:instrText>
        </w:r>
        <w:r w:rsidR="00F53AE3">
          <w:rPr>
            <w:noProof/>
            <w:webHidden/>
          </w:rPr>
        </w:r>
        <w:r w:rsidR="00F53AE3">
          <w:rPr>
            <w:noProof/>
            <w:webHidden/>
          </w:rPr>
          <w:fldChar w:fldCharType="separate"/>
        </w:r>
        <w:r w:rsidR="00F53AE3">
          <w:rPr>
            <w:noProof/>
            <w:webHidden/>
          </w:rPr>
          <w:t>153</w:t>
        </w:r>
        <w:r w:rsidR="00F53AE3">
          <w:rPr>
            <w:noProof/>
            <w:webHidden/>
          </w:rPr>
          <w:fldChar w:fldCharType="end"/>
        </w:r>
      </w:hyperlink>
    </w:p>
    <w:p w14:paraId="58472771" w14:textId="18EC69B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63" w:history="1">
        <w:r w:rsidR="00F53AE3" w:rsidRPr="005231BF">
          <w:rPr>
            <w:rStyle w:val="Hyperlink"/>
            <w:noProof/>
          </w:rPr>
          <w:t>3.40.1 General</w:t>
        </w:r>
        <w:r w:rsidR="00F53AE3">
          <w:rPr>
            <w:noProof/>
            <w:webHidden/>
          </w:rPr>
          <w:tab/>
        </w:r>
        <w:r w:rsidR="00F53AE3">
          <w:rPr>
            <w:noProof/>
            <w:webHidden/>
          </w:rPr>
          <w:fldChar w:fldCharType="begin"/>
        </w:r>
        <w:r w:rsidR="00F53AE3">
          <w:rPr>
            <w:noProof/>
            <w:webHidden/>
          </w:rPr>
          <w:instrText xml:space="preserve"> PAGEREF _Toc10127963 \h </w:instrText>
        </w:r>
        <w:r w:rsidR="00F53AE3">
          <w:rPr>
            <w:noProof/>
            <w:webHidden/>
          </w:rPr>
        </w:r>
        <w:r w:rsidR="00F53AE3">
          <w:rPr>
            <w:noProof/>
            <w:webHidden/>
          </w:rPr>
          <w:fldChar w:fldCharType="separate"/>
        </w:r>
        <w:r w:rsidR="00F53AE3">
          <w:rPr>
            <w:noProof/>
            <w:webHidden/>
          </w:rPr>
          <w:t>153</w:t>
        </w:r>
        <w:r w:rsidR="00F53AE3">
          <w:rPr>
            <w:noProof/>
            <w:webHidden/>
          </w:rPr>
          <w:fldChar w:fldCharType="end"/>
        </w:r>
      </w:hyperlink>
    </w:p>
    <w:p w14:paraId="3CC10B91" w14:textId="7ECD0C5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64" w:history="1">
        <w:r w:rsidR="00F53AE3" w:rsidRPr="005231BF">
          <w:rPr>
            <w:rStyle w:val="Hyperlink"/>
            <w:noProof/>
          </w:rPr>
          <w:t>3.40.2 id property</w:t>
        </w:r>
        <w:r w:rsidR="00F53AE3">
          <w:rPr>
            <w:noProof/>
            <w:webHidden/>
          </w:rPr>
          <w:tab/>
        </w:r>
        <w:r w:rsidR="00F53AE3">
          <w:rPr>
            <w:noProof/>
            <w:webHidden/>
          </w:rPr>
          <w:fldChar w:fldCharType="begin"/>
        </w:r>
        <w:r w:rsidR="00F53AE3">
          <w:rPr>
            <w:noProof/>
            <w:webHidden/>
          </w:rPr>
          <w:instrText xml:space="preserve"> PAGEREF _Toc10127964 \h </w:instrText>
        </w:r>
        <w:r w:rsidR="00F53AE3">
          <w:rPr>
            <w:noProof/>
            <w:webHidden/>
          </w:rPr>
        </w:r>
        <w:r w:rsidR="00F53AE3">
          <w:rPr>
            <w:noProof/>
            <w:webHidden/>
          </w:rPr>
          <w:fldChar w:fldCharType="separate"/>
        </w:r>
        <w:r w:rsidR="00F53AE3">
          <w:rPr>
            <w:noProof/>
            <w:webHidden/>
          </w:rPr>
          <w:t>153</w:t>
        </w:r>
        <w:r w:rsidR="00F53AE3">
          <w:rPr>
            <w:noProof/>
            <w:webHidden/>
          </w:rPr>
          <w:fldChar w:fldCharType="end"/>
        </w:r>
      </w:hyperlink>
    </w:p>
    <w:p w14:paraId="54E59AA2" w14:textId="2E56A78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65" w:history="1">
        <w:r w:rsidR="00F53AE3" w:rsidRPr="005231BF">
          <w:rPr>
            <w:rStyle w:val="Hyperlink"/>
            <w:noProof/>
          </w:rPr>
          <w:t>3.40.3 label property</w:t>
        </w:r>
        <w:r w:rsidR="00F53AE3">
          <w:rPr>
            <w:noProof/>
            <w:webHidden/>
          </w:rPr>
          <w:tab/>
        </w:r>
        <w:r w:rsidR="00F53AE3">
          <w:rPr>
            <w:noProof/>
            <w:webHidden/>
          </w:rPr>
          <w:fldChar w:fldCharType="begin"/>
        </w:r>
        <w:r w:rsidR="00F53AE3">
          <w:rPr>
            <w:noProof/>
            <w:webHidden/>
          </w:rPr>
          <w:instrText xml:space="preserve"> PAGEREF _Toc10127965 \h </w:instrText>
        </w:r>
        <w:r w:rsidR="00F53AE3">
          <w:rPr>
            <w:noProof/>
            <w:webHidden/>
          </w:rPr>
        </w:r>
        <w:r w:rsidR="00F53AE3">
          <w:rPr>
            <w:noProof/>
            <w:webHidden/>
          </w:rPr>
          <w:fldChar w:fldCharType="separate"/>
        </w:r>
        <w:r w:rsidR="00F53AE3">
          <w:rPr>
            <w:noProof/>
            <w:webHidden/>
          </w:rPr>
          <w:t>154</w:t>
        </w:r>
        <w:r w:rsidR="00F53AE3">
          <w:rPr>
            <w:noProof/>
            <w:webHidden/>
          </w:rPr>
          <w:fldChar w:fldCharType="end"/>
        </w:r>
      </w:hyperlink>
    </w:p>
    <w:p w14:paraId="076A1458" w14:textId="2245756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66" w:history="1">
        <w:r w:rsidR="00F53AE3" w:rsidRPr="005231BF">
          <w:rPr>
            <w:rStyle w:val="Hyperlink"/>
            <w:noProof/>
          </w:rPr>
          <w:t>3.40.4 location property</w:t>
        </w:r>
        <w:r w:rsidR="00F53AE3">
          <w:rPr>
            <w:noProof/>
            <w:webHidden/>
          </w:rPr>
          <w:tab/>
        </w:r>
        <w:r w:rsidR="00F53AE3">
          <w:rPr>
            <w:noProof/>
            <w:webHidden/>
          </w:rPr>
          <w:fldChar w:fldCharType="begin"/>
        </w:r>
        <w:r w:rsidR="00F53AE3">
          <w:rPr>
            <w:noProof/>
            <w:webHidden/>
          </w:rPr>
          <w:instrText xml:space="preserve"> PAGEREF _Toc10127966 \h </w:instrText>
        </w:r>
        <w:r w:rsidR="00F53AE3">
          <w:rPr>
            <w:noProof/>
            <w:webHidden/>
          </w:rPr>
        </w:r>
        <w:r w:rsidR="00F53AE3">
          <w:rPr>
            <w:noProof/>
            <w:webHidden/>
          </w:rPr>
          <w:fldChar w:fldCharType="separate"/>
        </w:r>
        <w:r w:rsidR="00F53AE3">
          <w:rPr>
            <w:noProof/>
            <w:webHidden/>
          </w:rPr>
          <w:t>154</w:t>
        </w:r>
        <w:r w:rsidR="00F53AE3">
          <w:rPr>
            <w:noProof/>
            <w:webHidden/>
          </w:rPr>
          <w:fldChar w:fldCharType="end"/>
        </w:r>
      </w:hyperlink>
    </w:p>
    <w:p w14:paraId="0B9B1F22" w14:textId="420DF95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67" w:history="1">
        <w:r w:rsidR="00F53AE3" w:rsidRPr="005231BF">
          <w:rPr>
            <w:rStyle w:val="Hyperlink"/>
            <w:noProof/>
          </w:rPr>
          <w:t>3.40.5 children property</w:t>
        </w:r>
        <w:r w:rsidR="00F53AE3">
          <w:rPr>
            <w:noProof/>
            <w:webHidden/>
          </w:rPr>
          <w:tab/>
        </w:r>
        <w:r w:rsidR="00F53AE3">
          <w:rPr>
            <w:noProof/>
            <w:webHidden/>
          </w:rPr>
          <w:fldChar w:fldCharType="begin"/>
        </w:r>
        <w:r w:rsidR="00F53AE3">
          <w:rPr>
            <w:noProof/>
            <w:webHidden/>
          </w:rPr>
          <w:instrText xml:space="preserve"> PAGEREF _Toc10127967 \h </w:instrText>
        </w:r>
        <w:r w:rsidR="00F53AE3">
          <w:rPr>
            <w:noProof/>
            <w:webHidden/>
          </w:rPr>
        </w:r>
        <w:r w:rsidR="00F53AE3">
          <w:rPr>
            <w:noProof/>
            <w:webHidden/>
          </w:rPr>
          <w:fldChar w:fldCharType="separate"/>
        </w:r>
        <w:r w:rsidR="00F53AE3">
          <w:rPr>
            <w:noProof/>
            <w:webHidden/>
          </w:rPr>
          <w:t>154</w:t>
        </w:r>
        <w:r w:rsidR="00F53AE3">
          <w:rPr>
            <w:noProof/>
            <w:webHidden/>
          </w:rPr>
          <w:fldChar w:fldCharType="end"/>
        </w:r>
      </w:hyperlink>
    </w:p>
    <w:p w14:paraId="59060071" w14:textId="16E569CA"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968" w:history="1">
        <w:r w:rsidR="00F53AE3" w:rsidRPr="005231BF">
          <w:rPr>
            <w:rStyle w:val="Hyperlink"/>
            <w:noProof/>
          </w:rPr>
          <w:t>3.41 edge object</w:t>
        </w:r>
        <w:r w:rsidR="00F53AE3">
          <w:rPr>
            <w:noProof/>
            <w:webHidden/>
          </w:rPr>
          <w:tab/>
        </w:r>
        <w:r w:rsidR="00F53AE3">
          <w:rPr>
            <w:noProof/>
            <w:webHidden/>
          </w:rPr>
          <w:fldChar w:fldCharType="begin"/>
        </w:r>
        <w:r w:rsidR="00F53AE3">
          <w:rPr>
            <w:noProof/>
            <w:webHidden/>
          </w:rPr>
          <w:instrText xml:space="preserve"> PAGEREF _Toc10127968 \h </w:instrText>
        </w:r>
        <w:r w:rsidR="00F53AE3">
          <w:rPr>
            <w:noProof/>
            <w:webHidden/>
          </w:rPr>
        </w:r>
        <w:r w:rsidR="00F53AE3">
          <w:rPr>
            <w:noProof/>
            <w:webHidden/>
          </w:rPr>
          <w:fldChar w:fldCharType="separate"/>
        </w:r>
        <w:r w:rsidR="00F53AE3">
          <w:rPr>
            <w:noProof/>
            <w:webHidden/>
          </w:rPr>
          <w:t>154</w:t>
        </w:r>
        <w:r w:rsidR="00F53AE3">
          <w:rPr>
            <w:noProof/>
            <w:webHidden/>
          </w:rPr>
          <w:fldChar w:fldCharType="end"/>
        </w:r>
      </w:hyperlink>
    </w:p>
    <w:p w14:paraId="564BC584" w14:textId="0BE48E0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69" w:history="1">
        <w:r w:rsidR="00F53AE3" w:rsidRPr="005231BF">
          <w:rPr>
            <w:rStyle w:val="Hyperlink"/>
            <w:noProof/>
          </w:rPr>
          <w:t>3.41.1 General</w:t>
        </w:r>
        <w:r w:rsidR="00F53AE3">
          <w:rPr>
            <w:noProof/>
            <w:webHidden/>
          </w:rPr>
          <w:tab/>
        </w:r>
        <w:r w:rsidR="00F53AE3">
          <w:rPr>
            <w:noProof/>
            <w:webHidden/>
          </w:rPr>
          <w:fldChar w:fldCharType="begin"/>
        </w:r>
        <w:r w:rsidR="00F53AE3">
          <w:rPr>
            <w:noProof/>
            <w:webHidden/>
          </w:rPr>
          <w:instrText xml:space="preserve"> PAGEREF _Toc10127969 \h </w:instrText>
        </w:r>
        <w:r w:rsidR="00F53AE3">
          <w:rPr>
            <w:noProof/>
            <w:webHidden/>
          </w:rPr>
        </w:r>
        <w:r w:rsidR="00F53AE3">
          <w:rPr>
            <w:noProof/>
            <w:webHidden/>
          </w:rPr>
          <w:fldChar w:fldCharType="separate"/>
        </w:r>
        <w:r w:rsidR="00F53AE3">
          <w:rPr>
            <w:noProof/>
            <w:webHidden/>
          </w:rPr>
          <w:t>154</w:t>
        </w:r>
        <w:r w:rsidR="00F53AE3">
          <w:rPr>
            <w:noProof/>
            <w:webHidden/>
          </w:rPr>
          <w:fldChar w:fldCharType="end"/>
        </w:r>
      </w:hyperlink>
    </w:p>
    <w:p w14:paraId="33E54A52" w14:textId="1F4781C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70" w:history="1">
        <w:r w:rsidR="00F53AE3" w:rsidRPr="005231BF">
          <w:rPr>
            <w:rStyle w:val="Hyperlink"/>
            <w:noProof/>
          </w:rPr>
          <w:t>3.41.2 id property</w:t>
        </w:r>
        <w:r w:rsidR="00F53AE3">
          <w:rPr>
            <w:noProof/>
            <w:webHidden/>
          </w:rPr>
          <w:tab/>
        </w:r>
        <w:r w:rsidR="00F53AE3">
          <w:rPr>
            <w:noProof/>
            <w:webHidden/>
          </w:rPr>
          <w:fldChar w:fldCharType="begin"/>
        </w:r>
        <w:r w:rsidR="00F53AE3">
          <w:rPr>
            <w:noProof/>
            <w:webHidden/>
          </w:rPr>
          <w:instrText xml:space="preserve"> PAGEREF _Toc10127970 \h </w:instrText>
        </w:r>
        <w:r w:rsidR="00F53AE3">
          <w:rPr>
            <w:noProof/>
            <w:webHidden/>
          </w:rPr>
        </w:r>
        <w:r w:rsidR="00F53AE3">
          <w:rPr>
            <w:noProof/>
            <w:webHidden/>
          </w:rPr>
          <w:fldChar w:fldCharType="separate"/>
        </w:r>
        <w:r w:rsidR="00F53AE3">
          <w:rPr>
            <w:noProof/>
            <w:webHidden/>
          </w:rPr>
          <w:t>154</w:t>
        </w:r>
        <w:r w:rsidR="00F53AE3">
          <w:rPr>
            <w:noProof/>
            <w:webHidden/>
          </w:rPr>
          <w:fldChar w:fldCharType="end"/>
        </w:r>
      </w:hyperlink>
    </w:p>
    <w:p w14:paraId="7E60FECE" w14:textId="270543B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71" w:history="1">
        <w:r w:rsidR="00F53AE3" w:rsidRPr="005231BF">
          <w:rPr>
            <w:rStyle w:val="Hyperlink"/>
            <w:noProof/>
          </w:rPr>
          <w:t>3.41.3 label property</w:t>
        </w:r>
        <w:r w:rsidR="00F53AE3">
          <w:rPr>
            <w:noProof/>
            <w:webHidden/>
          </w:rPr>
          <w:tab/>
        </w:r>
        <w:r w:rsidR="00F53AE3">
          <w:rPr>
            <w:noProof/>
            <w:webHidden/>
          </w:rPr>
          <w:fldChar w:fldCharType="begin"/>
        </w:r>
        <w:r w:rsidR="00F53AE3">
          <w:rPr>
            <w:noProof/>
            <w:webHidden/>
          </w:rPr>
          <w:instrText xml:space="preserve"> PAGEREF _Toc10127971 \h </w:instrText>
        </w:r>
        <w:r w:rsidR="00F53AE3">
          <w:rPr>
            <w:noProof/>
            <w:webHidden/>
          </w:rPr>
        </w:r>
        <w:r w:rsidR="00F53AE3">
          <w:rPr>
            <w:noProof/>
            <w:webHidden/>
          </w:rPr>
          <w:fldChar w:fldCharType="separate"/>
        </w:r>
        <w:r w:rsidR="00F53AE3">
          <w:rPr>
            <w:noProof/>
            <w:webHidden/>
          </w:rPr>
          <w:t>154</w:t>
        </w:r>
        <w:r w:rsidR="00F53AE3">
          <w:rPr>
            <w:noProof/>
            <w:webHidden/>
          </w:rPr>
          <w:fldChar w:fldCharType="end"/>
        </w:r>
      </w:hyperlink>
    </w:p>
    <w:p w14:paraId="6A1C2EED" w14:textId="07FB1F3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72" w:history="1">
        <w:r w:rsidR="00F53AE3" w:rsidRPr="005231BF">
          <w:rPr>
            <w:rStyle w:val="Hyperlink"/>
            <w:noProof/>
          </w:rPr>
          <w:t>3.41.4 sourceNodeId property</w:t>
        </w:r>
        <w:r w:rsidR="00F53AE3">
          <w:rPr>
            <w:noProof/>
            <w:webHidden/>
          </w:rPr>
          <w:tab/>
        </w:r>
        <w:r w:rsidR="00F53AE3">
          <w:rPr>
            <w:noProof/>
            <w:webHidden/>
          </w:rPr>
          <w:fldChar w:fldCharType="begin"/>
        </w:r>
        <w:r w:rsidR="00F53AE3">
          <w:rPr>
            <w:noProof/>
            <w:webHidden/>
          </w:rPr>
          <w:instrText xml:space="preserve"> PAGEREF _Toc10127972 \h </w:instrText>
        </w:r>
        <w:r w:rsidR="00F53AE3">
          <w:rPr>
            <w:noProof/>
            <w:webHidden/>
          </w:rPr>
        </w:r>
        <w:r w:rsidR="00F53AE3">
          <w:rPr>
            <w:noProof/>
            <w:webHidden/>
          </w:rPr>
          <w:fldChar w:fldCharType="separate"/>
        </w:r>
        <w:r w:rsidR="00F53AE3">
          <w:rPr>
            <w:noProof/>
            <w:webHidden/>
          </w:rPr>
          <w:t>155</w:t>
        </w:r>
        <w:r w:rsidR="00F53AE3">
          <w:rPr>
            <w:noProof/>
            <w:webHidden/>
          </w:rPr>
          <w:fldChar w:fldCharType="end"/>
        </w:r>
      </w:hyperlink>
    </w:p>
    <w:p w14:paraId="5641314F" w14:textId="497D3DA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73" w:history="1">
        <w:r w:rsidR="00F53AE3" w:rsidRPr="005231BF">
          <w:rPr>
            <w:rStyle w:val="Hyperlink"/>
            <w:noProof/>
          </w:rPr>
          <w:t>3.41.5 targetNodeId property</w:t>
        </w:r>
        <w:r w:rsidR="00F53AE3">
          <w:rPr>
            <w:noProof/>
            <w:webHidden/>
          </w:rPr>
          <w:tab/>
        </w:r>
        <w:r w:rsidR="00F53AE3">
          <w:rPr>
            <w:noProof/>
            <w:webHidden/>
          </w:rPr>
          <w:fldChar w:fldCharType="begin"/>
        </w:r>
        <w:r w:rsidR="00F53AE3">
          <w:rPr>
            <w:noProof/>
            <w:webHidden/>
          </w:rPr>
          <w:instrText xml:space="preserve"> PAGEREF _Toc10127973 \h </w:instrText>
        </w:r>
        <w:r w:rsidR="00F53AE3">
          <w:rPr>
            <w:noProof/>
            <w:webHidden/>
          </w:rPr>
        </w:r>
        <w:r w:rsidR="00F53AE3">
          <w:rPr>
            <w:noProof/>
            <w:webHidden/>
          </w:rPr>
          <w:fldChar w:fldCharType="separate"/>
        </w:r>
        <w:r w:rsidR="00F53AE3">
          <w:rPr>
            <w:noProof/>
            <w:webHidden/>
          </w:rPr>
          <w:t>155</w:t>
        </w:r>
        <w:r w:rsidR="00F53AE3">
          <w:rPr>
            <w:noProof/>
            <w:webHidden/>
          </w:rPr>
          <w:fldChar w:fldCharType="end"/>
        </w:r>
      </w:hyperlink>
    </w:p>
    <w:p w14:paraId="1E0D7D2A" w14:textId="163CFFE4"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974" w:history="1">
        <w:r w:rsidR="00F53AE3" w:rsidRPr="005231BF">
          <w:rPr>
            <w:rStyle w:val="Hyperlink"/>
            <w:noProof/>
          </w:rPr>
          <w:t>3.42 graphTraversal object</w:t>
        </w:r>
        <w:r w:rsidR="00F53AE3">
          <w:rPr>
            <w:noProof/>
            <w:webHidden/>
          </w:rPr>
          <w:tab/>
        </w:r>
        <w:r w:rsidR="00F53AE3">
          <w:rPr>
            <w:noProof/>
            <w:webHidden/>
          </w:rPr>
          <w:fldChar w:fldCharType="begin"/>
        </w:r>
        <w:r w:rsidR="00F53AE3">
          <w:rPr>
            <w:noProof/>
            <w:webHidden/>
          </w:rPr>
          <w:instrText xml:space="preserve"> PAGEREF _Toc10127974 \h </w:instrText>
        </w:r>
        <w:r w:rsidR="00F53AE3">
          <w:rPr>
            <w:noProof/>
            <w:webHidden/>
          </w:rPr>
        </w:r>
        <w:r w:rsidR="00F53AE3">
          <w:rPr>
            <w:noProof/>
            <w:webHidden/>
          </w:rPr>
          <w:fldChar w:fldCharType="separate"/>
        </w:r>
        <w:r w:rsidR="00F53AE3">
          <w:rPr>
            <w:noProof/>
            <w:webHidden/>
          </w:rPr>
          <w:t>155</w:t>
        </w:r>
        <w:r w:rsidR="00F53AE3">
          <w:rPr>
            <w:noProof/>
            <w:webHidden/>
          </w:rPr>
          <w:fldChar w:fldCharType="end"/>
        </w:r>
      </w:hyperlink>
    </w:p>
    <w:p w14:paraId="06878975" w14:textId="5B8D9B4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75" w:history="1">
        <w:r w:rsidR="00F53AE3" w:rsidRPr="005231BF">
          <w:rPr>
            <w:rStyle w:val="Hyperlink"/>
            <w:noProof/>
          </w:rPr>
          <w:t>3.42.1 General</w:t>
        </w:r>
        <w:r w:rsidR="00F53AE3">
          <w:rPr>
            <w:noProof/>
            <w:webHidden/>
          </w:rPr>
          <w:tab/>
        </w:r>
        <w:r w:rsidR="00F53AE3">
          <w:rPr>
            <w:noProof/>
            <w:webHidden/>
          </w:rPr>
          <w:fldChar w:fldCharType="begin"/>
        </w:r>
        <w:r w:rsidR="00F53AE3">
          <w:rPr>
            <w:noProof/>
            <w:webHidden/>
          </w:rPr>
          <w:instrText xml:space="preserve"> PAGEREF _Toc10127975 \h </w:instrText>
        </w:r>
        <w:r w:rsidR="00F53AE3">
          <w:rPr>
            <w:noProof/>
            <w:webHidden/>
          </w:rPr>
        </w:r>
        <w:r w:rsidR="00F53AE3">
          <w:rPr>
            <w:noProof/>
            <w:webHidden/>
          </w:rPr>
          <w:fldChar w:fldCharType="separate"/>
        </w:r>
        <w:r w:rsidR="00F53AE3">
          <w:rPr>
            <w:noProof/>
            <w:webHidden/>
          </w:rPr>
          <w:t>155</w:t>
        </w:r>
        <w:r w:rsidR="00F53AE3">
          <w:rPr>
            <w:noProof/>
            <w:webHidden/>
          </w:rPr>
          <w:fldChar w:fldCharType="end"/>
        </w:r>
      </w:hyperlink>
    </w:p>
    <w:p w14:paraId="18B0EEC6" w14:textId="778DFE7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76" w:history="1">
        <w:r w:rsidR="00F53AE3" w:rsidRPr="005231BF">
          <w:rPr>
            <w:rStyle w:val="Hyperlink"/>
            <w:noProof/>
          </w:rPr>
          <w:t>3.42.2 Constraints</w:t>
        </w:r>
        <w:r w:rsidR="00F53AE3">
          <w:rPr>
            <w:noProof/>
            <w:webHidden/>
          </w:rPr>
          <w:tab/>
        </w:r>
        <w:r w:rsidR="00F53AE3">
          <w:rPr>
            <w:noProof/>
            <w:webHidden/>
          </w:rPr>
          <w:fldChar w:fldCharType="begin"/>
        </w:r>
        <w:r w:rsidR="00F53AE3">
          <w:rPr>
            <w:noProof/>
            <w:webHidden/>
          </w:rPr>
          <w:instrText xml:space="preserve"> PAGEREF _Toc10127976 \h </w:instrText>
        </w:r>
        <w:r w:rsidR="00F53AE3">
          <w:rPr>
            <w:noProof/>
            <w:webHidden/>
          </w:rPr>
        </w:r>
        <w:r w:rsidR="00F53AE3">
          <w:rPr>
            <w:noProof/>
            <w:webHidden/>
          </w:rPr>
          <w:fldChar w:fldCharType="separate"/>
        </w:r>
        <w:r w:rsidR="00F53AE3">
          <w:rPr>
            <w:noProof/>
            <w:webHidden/>
          </w:rPr>
          <w:t>155</w:t>
        </w:r>
        <w:r w:rsidR="00F53AE3">
          <w:rPr>
            <w:noProof/>
            <w:webHidden/>
          </w:rPr>
          <w:fldChar w:fldCharType="end"/>
        </w:r>
      </w:hyperlink>
    </w:p>
    <w:p w14:paraId="56C4EE48" w14:textId="1A7A783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77" w:history="1">
        <w:r w:rsidR="00F53AE3" w:rsidRPr="005231BF">
          <w:rPr>
            <w:rStyle w:val="Hyperlink"/>
            <w:noProof/>
          </w:rPr>
          <w:t>3.42.3 resultGraphIndex property</w:t>
        </w:r>
        <w:r w:rsidR="00F53AE3">
          <w:rPr>
            <w:noProof/>
            <w:webHidden/>
          </w:rPr>
          <w:tab/>
        </w:r>
        <w:r w:rsidR="00F53AE3">
          <w:rPr>
            <w:noProof/>
            <w:webHidden/>
          </w:rPr>
          <w:fldChar w:fldCharType="begin"/>
        </w:r>
        <w:r w:rsidR="00F53AE3">
          <w:rPr>
            <w:noProof/>
            <w:webHidden/>
          </w:rPr>
          <w:instrText xml:space="preserve"> PAGEREF _Toc10127977 \h </w:instrText>
        </w:r>
        <w:r w:rsidR="00F53AE3">
          <w:rPr>
            <w:noProof/>
            <w:webHidden/>
          </w:rPr>
        </w:r>
        <w:r w:rsidR="00F53AE3">
          <w:rPr>
            <w:noProof/>
            <w:webHidden/>
          </w:rPr>
          <w:fldChar w:fldCharType="separate"/>
        </w:r>
        <w:r w:rsidR="00F53AE3">
          <w:rPr>
            <w:noProof/>
            <w:webHidden/>
          </w:rPr>
          <w:t>156</w:t>
        </w:r>
        <w:r w:rsidR="00F53AE3">
          <w:rPr>
            <w:noProof/>
            <w:webHidden/>
          </w:rPr>
          <w:fldChar w:fldCharType="end"/>
        </w:r>
      </w:hyperlink>
    </w:p>
    <w:p w14:paraId="5BF61D84" w14:textId="3660992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78" w:history="1">
        <w:r w:rsidR="00F53AE3" w:rsidRPr="005231BF">
          <w:rPr>
            <w:rStyle w:val="Hyperlink"/>
            <w:noProof/>
          </w:rPr>
          <w:t>3.42.4 runGraphIndex property</w:t>
        </w:r>
        <w:r w:rsidR="00F53AE3">
          <w:rPr>
            <w:noProof/>
            <w:webHidden/>
          </w:rPr>
          <w:tab/>
        </w:r>
        <w:r w:rsidR="00F53AE3">
          <w:rPr>
            <w:noProof/>
            <w:webHidden/>
          </w:rPr>
          <w:fldChar w:fldCharType="begin"/>
        </w:r>
        <w:r w:rsidR="00F53AE3">
          <w:rPr>
            <w:noProof/>
            <w:webHidden/>
          </w:rPr>
          <w:instrText xml:space="preserve"> PAGEREF _Toc10127978 \h </w:instrText>
        </w:r>
        <w:r w:rsidR="00F53AE3">
          <w:rPr>
            <w:noProof/>
            <w:webHidden/>
          </w:rPr>
        </w:r>
        <w:r w:rsidR="00F53AE3">
          <w:rPr>
            <w:noProof/>
            <w:webHidden/>
          </w:rPr>
          <w:fldChar w:fldCharType="separate"/>
        </w:r>
        <w:r w:rsidR="00F53AE3">
          <w:rPr>
            <w:noProof/>
            <w:webHidden/>
          </w:rPr>
          <w:t>156</w:t>
        </w:r>
        <w:r w:rsidR="00F53AE3">
          <w:rPr>
            <w:noProof/>
            <w:webHidden/>
          </w:rPr>
          <w:fldChar w:fldCharType="end"/>
        </w:r>
      </w:hyperlink>
    </w:p>
    <w:p w14:paraId="0BD7373C" w14:textId="20CD3B7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79" w:history="1">
        <w:r w:rsidR="00F53AE3" w:rsidRPr="005231BF">
          <w:rPr>
            <w:rStyle w:val="Hyperlink"/>
            <w:noProof/>
          </w:rPr>
          <w:t>3.42.5 description property</w:t>
        </w:r>
        <w:r w:rsidR="00F53AE3">
          <w:rPr>
            <w:noProof/>
            <w:webHidden/>
          </w:rPr>
          <w:tab/>
        </w:r>
        <w:r w:rsidR="00F53AE3">
          <w:rPr>
            <w:noProof/>
            <w:webHidden/>
          </w:rPr>
          <w:fldChar w:fldCharType="begin"/>
        </w:r>
        <w:r w:rsidR="00F53AE3">
          <w:rPr>
            <w:noProof/>
            <w:webHidden/>
          </w:rPr>
          <w:instrText xml:space="preserve"> PAGEREF _Toc10127979 \h </w:instrText>
        </w:r>
        <w:r w:rsidR="00F53AE3">
          <w:rPr>
            <w:noProof/>
            <w:webHidden/>
          </w:rPr>
        </w:r>
        <w:r w:rsidR="00F53AE3">
          <w:rPr>
            <w:noProof/>
            <w:webHidden/>
          </w:rPr>
          <w:fldChar w:fldCharType="separate"/>
        </w:r>
        <w:r w:rsidR="00F53AE3">
          <w:rPr>
            <w:noProof/>
            <w:webHidden/>
          </w:rPr>
          <w:t>156</w:t>
        </w:r>
        <w:r w:rsidR="00F53AE3">
          <w:rPr>
            <w:noProof/>
            <w:webHidden/>
          </w:rPr>
          <w:fldChar w:fldCharType="end"/>
        </w:r>
      </w:hyperlink>
    </w:p>
    <w:p w14:paraId="5A6EA9F3" w14:textId="6A2AE45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80" w:history="1">
        <w:r w:rsidR="00F53AE3" w:rsidRPr="005231BF">
          <w:rPr>
            <w:rStyle w:val="Hyperlink"/>
            <w:noProof/>
          </w:rPr>
          <w:t>3.42.6 initialState property</w:t>
        </w:r>
        <w:r w:rsidR="00F53AE3">
          <w:rPr>
            <w:noProof/>
            <w:webHidden/>
          </w:rPr>
          <w:tab/>
        </w:r>
        <w:r w:rsidR="00F53AE3">
          <w:rPr>
            <w:noProof/>
            <w:webHidden/>
          </w:rPr>
          <w:fldChar w:fldCharType="begin"/>
        </w:r>
        <w:r w:rsidR="00F53AE3">
          <w:rPr>
            <w:noProof/>
            <w:webHidden/>
          </w:rPr>
          <w:instrText xml:space="preserve"> PAGEREF _Toc10127980 \h </w:instrText>
        </w:r>
        <w:r w:rsidR="00F53AE3">
          <w:rPr>
            <w:noProof/>
            <w:webHidden/>
          </w:rPr>
        </w:r>
        <w:r w:rsidR="00F53AE3">
          <w:rPr>
            <w:noProof/>
            <w:webHidden/>
          </w:rPr>
          <w:fldChar w:fldCharType="separate"/>
        </w:r>
        <w:r w:rsidR="00F53AE3">
          <w:rPr>
            <w:noProof/>
            <w:webHidden/>
          </w:rPr>
          <w:t>156</w:t>
        </w:r>
        <w:r w:rsidR="00F53AE3">
          <w:rPr>
            <w:noProof/>
            <w:webHidden/>
          </w:rPr>
          <w:fldChar w:fldCharType="end"/>
        </w:r>
      </w:hyperlink>
    </w:p>
    <w:p w14:paraId="627AAF1C" w14:textId="22BA4C8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81" w:history="1">
        <w:r w:rsidR="00F53AE3" w:rsidRPr="005231BF">
          <w:rPr>
            <w:rStyle w:val="Hyperlink"/>
            <w:noProof/>
          </w:rPr>
          <w:t>3.42.7 immutableState property</w:t>
        </w:r>
        <w:r w:rsidR="00F53AE3">
          <w:rPr>
            <w:noProof/>
            <w:webHidden/>
          </w:rPr>
          <w:tab/>
        </w:r>
        <w:r w:rsidR="00F53AE3">
          <w:rPr>
            <w:noProof/>
            <w:webHidden/>
          </w:rPr>
          <w:fldChar w:fldCharType="begin"/>
        </w:r>
        <w:r w:rsidR="00F53AE3">
          <w:rPr>
            <w:noProof/>
            <w:webHidden/>
          </w:rPr>
          <w:instrText xml:space="preserve"> PAGEREF _Toc10127981 \h </w:instrText>
        </w:r>
        <w:r w:rsidR="00F53AE3">
          <w:rPr>
            <w:noProof/>
            <w:webHidden/>
          </w:rPr>
        </w:r>
        <w:r w:rsidR="00F53AE3">
          <w:rPr>
            <w:noProof/>
            <w:webHidden/>
          </w:rPr>
          <w:fldChar w:fldCharType="separate"/>
        </w:r>
        <w:r w:rsidR="00F53AE3">
          <w:rPr>
            <w:noProof/>
            <w:webHidden/>
          </w:rPr>
          <w:t>156</w:t>
        </w:r>
        <w:r w:rsidR="00F53AE3">
          <w:rPr>
            <w:noProof/>
            <w:webHidden/>
          </w:rPr>
          <w:fldChar w:fldCharType="end"/>
        </w:r>
      </w:hyperlink>
    </w:p>
    <w:p w14:paraId="179CAB3A" w14:textId="00CEFE5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82" w:history="1">
        <w:r w:rsidR="00F53AE3" w:rsidRPr="005231BF">
          <w:rPr>
            <w:rStyle w:val="Hyperlink"/>
            <w:noProof/>
          </w:rPr>
          <w:t>3.42.8 edgeTraversals property</w:t>
        </w:r>
        <w:r w:rsidR="00F53AE3">
          <w:rPr>
            <w:noProof/>
            <w:webHidden/>
          </w:rPr>
          <w:tab/>
        </w:r>
        <w:r w:rsidR="00F53AE3">
          <w:rPr>
            <w:noProof/>
            <w:webHidden/>
          </w:rPr>
          <w:fldChar w:fldCharType="begin"/>
        </w:r>
        <w:r w:rsidR="00F53AE3">
          <w:rPr>
            <w:noProof/>
            <w:webHidden/>
          </w:rPr>
          <w:instrText xml:space="preserve"> PAGEREF _Toc10127982 \h </w:instrText>
        </w:r>
        <w:r w:rsidR="00F53AE3">
          <w:rPr>
            <w:noProof/>
            <w:webHidden/>
          </w:rPr>
        </w:r>
        <w:r w:rsidR="00F53AE3">
          <w:rPr>
            <w:noProof/>
            <w:webHidden/>
          </w:rPr>
          <w:fldChar w:fldCharType="separate"/>
        </w:r>
        <w:r w:rsidR="00F53AE3">
          <w:rPr>
            <w:noProof/>
            <w:webHidden/>
          </w:rPr>
          <w:t>156</w:t>
        </w:r>
        <w:r w:rsidR="00F53AE3">
          <w:rPr>
            <w:noProof/>
            <w:webHidden/>
          </w:rPr>
          <w:fldChar w:fldCharType="end"/>
        </w:r>
      </w:hyperlink>
    </w:p>
    <w:p w14:paraId="706192AE" w14:textId="48E83793"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983" w:history="1">
        <w:r w:rsidR="00F53AE3" w:rsidRPr="005231BF">
          <w:rPr>
            <w:rStyle w:val="Hyperlink"/>
            <w:noProof/>
          </w:rPr>
          <w:t>3.43 edgeTraversal object</w:t>
        </w:r>
        <w:r w:rsidR="00F53AE3">
          <w:rPr>
            <w:noProof/>
            <w:webHidden/>
          </w:rPr>
          <w:tab/>
        </w:r>
        <w:r w:rsidR="00F53AE3">
          <w:rPr>
            <w:noProof/>
            <w:webHidden/>
          </w:rPr>
          <w:fldChar w:fldCharType="begin"/>
        </w:r>
        <w:r w:rsidR="00F53AE3">
          <w:rPr>
            <w:noProof/>
            <w:webHidden/>
          </w:rPr>
          <w:instrText xml:space="preserve"> PAGEREF _Toc10127983 \h </w:instrText>
        </w:r>
        <w:r w:rsidR="00F53AE3">
          <w:rPr>
            <w:noProof/>
            <w:webHidden/>
          </w:rPr>
        </w:r>
        <w:r w:rsidR="00F53AE3">
          <w:rPr>
            <w:noProof/>
            <w:webHidden/>
          </w:rPr>
          <w:fldChar w:fldCharType="separate"/>
        </w:r>
        <w:r w:rsidR="00F53AE3">
          <w:rPr>
            <w:noProof/>
            <w:webHidden/>
          </w:rPr>
          <w:t>158</w:t>
        </w:r>
        <w:r w:rsidR="00F53AE3">
          <w:rPr>
            <w:noProof/>
            <w:webHidden/>
          </w:rPr>
          <w:fldChar w:fldCharType="end"/>
        </w:r>
      </w:hyperlink>
    </w:p>
    <w:p w14:paraId="6A450968" w14:textId="78C2E6E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84" w:history="1">
        <w:r w:rsidR="00F53AE3" w:rsidRPr="005231BF">
          <w:rPr>
            <w:rStyle w:val="Hyperlink"/>
            <w:noProof/>
          </w:rPr>
          <w:t>3.43.1 General</w:t>
        </w:r>
        <w:r w:rsidR="00F53AE3">
          <w:rPr>
            <w:noProof/>
            <w:webHidden/>
          </w:rPr>
          <w:tab/>
        </w:r>
        <w:r w:rsidR="00F53AE3">
          <w:rPr>
            <w:noProof/>
            <w:webHidden/>
          </w:rPr>
          <w:fldChar w:fldCharType="begin"/>
        </w:r>
        <w:r w:rsidR="00F53AE3">
          <w:rPr>
            <w:noProof/>
            <w:webHidden/>
          </w:rPr>
          <w:instrText xml:space="preserve"> PAGEREF _Toc10127984 \h </w:instrText>
        </w:r>
        <w:r w:rsidR="00F53AE3">
          <w:rPr>
            <w:noProof/>
            <w:webHidden/>
          </w:rPr>
        </w:r>
        <w:r w:rsidR="00F53AE3">
          <w:rPr>
            <w:noProof/>
            <w:webHidden/>
          </w:rPr>
          <w:fldChar w:fldCharType="separate"/>
        </w:r>
        <w:r w:rsidR="00F53AE3">
          <w:rPr>
            <w:noProof/>
            <w:webHidden/>
          </w:rPr>
          <w:t>158</w:t>
        </w:r>
        <w:r w:rsidR="00F53AE3">
          <w:rPr>
            <w:noProof/>
            <w:webHidden/>
          </w:rPr>
          <w:fldChar w:fldCharType="end"/>
        </w:r>
      </w:hyperlink>
    </w:p>
    <w:p w14:paraId="7586BFB5" w14:textId="07122D8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85" w:history="1">
        <w:r w:rsidR="00F53AE3" w:rsidRPr="005231BF">
          <w:rPr>
            <w:rStyle w:val="Hyperlink"/>
            <w:noProof/>
          </w:rPr>
          <w:t>3.43.2 edgeId property</w:t>
        </w:r>
        <w:r w:rsidR="00F53AE3">
          <w:rPr>
            <w:noProof/>
            <w:webHidden/>
          </w:rPr>
          <w:tab/>
        </w:r>
        <w:r w:rsidR="00F53AE3">
          <w:rPr>
            <w:noProof/>
            <w:webHidden/>
          </w:rPr>
          <w:fldChar w:fldCharType="begin"/>
        </w:r>
        <w:r w:rsidR="00F53AE3">
          <w:rPr>
            <w:noProof/>
            <w:webHidden/>
          </w:rPr>
          <w:instrText xml:space="preserve"> PAGEREF _Toc10127985 \h </w:instrText>
        </w:r>
        <w:r w:rsidR="00F53AE3">
          <w:rPr>
            <w:noProof/>
            <w:webHidden/>
          </w:rPr>
        </w:r>
        <w:r w:rsidR="00F53AE3">
          <w:rPr>
            <w:noProof/>
            <w:webHidden/>
          </w:rPr>
          <w:fldChar w:fldCharType="separate"/>
        </w:r>
        <w:r w:rsidR="00F53AE3">
          <w:rPr>
            <w:noProof/>
            <w:webHidden/>
          </w:rPr>
          <w:t>158</w:t>
        </w:r>
        <w:r w:rsidR="00F53AE3">
          <w:rPr>
            <w:noProof/>
            <w:webHidden/>
          </w:rPr>
          <w:fldChar w:fldCharType="end"/>
        </w:r>
      </w:hyperlink>
    </w:p>
    <w:p w14:paraId="4D75764B" w14:textId="797A1C8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86" w:history="1">
        <w:r w:rsidR="00F53AE3" w:rsidRPr="005231BF">
          <w:rPr>
            <w:rStyle w:val="Hyperlink"/>
            <w:noProof/>
          </w:rPr>
          <w:t>3.43.3 message property</w:t>
        </w:r>
        <w:r w:rsidR="00F53AE3">
          <w:rPr>
            <w:noProof/>
            <w:webHidden/>
          </w:rPr>
          <w:tab/>
        </w:r>
        <w:r w:rsidR="00F53AE3">
          <w:rPr>
            <w:noProof/>
            <w:webHidden/>
          </w:rPr>
          <w:fldChar w:fldCharType="begin"/>
        </w:r>
        <w:r w:rsidR="00F53AE3">
          <w:rPr>
            <w:noProof/>
            <w:webHidden/>
          </w:rPr>
          <w:instrText xml:space="preserve"> PAGEREF _Toc10127986 \h </w:instrText>
        </w:r>
        <w:r w:rsidR="00F53AE3">
          <w:rPr>
            <w:noProof/>
            <w:webHidden/>
          </w:rPr>
        </w:r>
        <w:r w:rsidR="00F53AE3">
          <w:rPr>
            <w:noProof/>
            <w:webHidden/>
          </w:rPr>
          <w:fldChar w:fldCharType="separate"/>
        </w:r>
        <w:r w:rsidR="00F53AE3">
          <w:rPr>
            <w:noProof/>
            <w:webHidden/>
          </w:rPr>
          <w:t>158</w:t>
        </w:r>
        <w:r w:rsidR="00F53AE3">
          <w:rPr>
            <w:noProof/>
            <w:webHidden/>
          </w:rPr>
          <w:fldChar w:fldCharType="end"/>
        </w:r>
      </w:hyperlink>
    </w:p>
    <w:p w14:paraId="2E47F8AF" w14:textId="5D5D253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87" w:history="1">
        <w:r w:rsidR="00F53AE3" w:rsidRPr="005231BF">
          <w:rPr>
            <w:rStyle w:val="Hyperlink"/>
            <w:noProof/>
          </w:rPr>
          <w:t>3.43.4 finalState property</w:t>
        </w:r>
        <w:r w:rsidR="00F53AE3">
          <w:rPr>
            <w:noProof/>
            <w:webHidden/>
          </w:rPr>
          <w:tab/>
        </w:r>
        <w:r w:rsidR="00F53AE3">
          <w:rPr>
            <w:noProof/>
            <w:webHidden/>
          </w:rPr>
          <w:fldChar w:fldCharType="begin"/>
        </w:r>
        <w:r w:rsidR="00F53AE3">
          <w:rPr>
            <w:noProof/>
            <w:webHidden/>
          </w:rPr>
          <w:instrText xml:space="preserve"> PAGEREF _Toc10127987 \h </w:instrText>
        </w:r>
        <w:r w:rsidR="00F53AE3">
          <w:rPr>
            <w:noProof/>
            <w:webHidden/>
          </w:rPr>
        </w:r>
        <w:r w:rsidR="00F53AE3">
          <w:rPr>
            <w:noProof/>
            <w:webHidden/>
          </w:rPr>
          <w:fldChar w:fldCharType="separate"/>
        </w:r>
        <w:r w:rsidR="00F53AE3">
          <w:rPr>
            <w:noProof/>
            <w:webHidden/>
          </w:rPr>
          <w:t>158</w:t>
        </w:r>
        <w:r w:rsidR="00F53AE3">
          <w:rPr>
            <w:noProof/>
            <w:webHidden/>
          </w:rPr>
          <w:fldChar w:fldCharType="end"/>
        </w:r>
      </w:hyperlink>
    </w:p>
    <w:p w14:paraId="1A1C1876" w14:textId="3C5F8F8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88" w:history="1">
        <w:r w:rsidR="00F53AE3" w:rsidRPr="005231BF">
          <w:rPr>
            <w:rStyle w:val="Hyperlink"/>
            <w:noProof/>
          </w:rPr>
          <w:t>3.43.5 stepOverEdgeCount property</w:t>
        </w:r>
        <w:r w:rsidR="00F53AE3">
          <w:rPr>
            <w:noProof/>
            <w:webHidden/>
          </w:rPr>
          <w:tab/>
        </w:r>
        <w:r w:rsidR="00F53AE3">
          <w:rPr>
            <w:noProof/>
            <w:webHidden/>
          </w:rPr>
          <w:fldChar w:fldCharType="begin"/>
        </w:r>
        <w:r w:rsidR="00F53AE3">
          <w:rPr>
            <w:noProof/>
            <w:webHidden/>
          </w:rPr>
          <w:instrText xml:space="preserve"> PAGEREF _Toc10127988 \h </w:instrText>
        </w:r>
        <w:r w:rsidR="00F53AE3">
          <w:rPr>
            <w:noProof/>
            <w:webHidden/>
          </w:rPr>
        </w:r>
        <w:r w:rsidR="00F53AE3">
          <w:rPr>
            <w:noProof/>
            <w:webHidden/>
          </w:rPr>
          <w:fldChar w:fldCharType="separate"/>
        </w:r>
        <w:r w:rsidR="00F53AE3">
          <w:rPr>
            <w:noProof/>
            <w:webHidden/>
          </w:rPr>
          <w:t>159</w:t>
        </w:r>
        <w:r w:rsidR="00F53AE3">
          <w:rPr>
            <w:noProof/>
            <w:webHidden/>
          </w:rPr>
          <w:fldChar w:fldCharType="end"/>
        </w:r>
      </w:hyperlink>
    </w:p>
    <w:p w14:paraId="42E313E6" w14:textId="2322E292"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989" w:history="1">
        <w:r w:rsidR="00F53AE3" w:rsidRPr="005231BF">
          <w:rPr>
            <w:rStyle w:val="Hyperlink"/>
            <w:noProof/>
          </w:rPr>
          <w:t>3.44 stack object</w:t>
        </w:r>
        <w:r w:rsidR="00F53AE3">
          <w:rPr>
            <w:noProof/>
            <w:webHidden/>
          </w:rPr>
          <w:tab/>
        </w:r>
        <w:r w:rsidR="00F53AE3">
          <w:rPr>
            <w:noProof/>
            <w:webHidden/>
          </w:rPr>
          <w:fldChar w:fldCharType="begin"/>
        </w:r>
        <w:r w:rsidR="00F53AE3">
          <w:rPr>
            <w:noProof/>
            <w:webHidden/>
          </w:rPr>
          <w:instrText xml:space="preserve"> PAGEREF _Toc10127989 \h </w:instrText>
        </w:r>
        <w:r w:rsidR="00F53AE3">
          <w:rPr>
            <w:noProof/>
            <w:webHidden/>
          </w:rPr>
        </w:r>
        <w:r w:rsidR="00F53AE3">
          <w:rPr>
            <w:noProof/>
            <w:webHidden/>
          </w:rPr>
          <w:fldChar w:fldCharType="separate"/>
        </w:r>
        <w:r w:rsidR="00F53AE3">
          <w:rPr>
            <w:noProof/>
            <w:webHidden/>
          </w:rPr>
          <w:t>160</w:t>
        </w:r>
        <w:r w:rsidR="00F53AE3">
          <w:rPr>
            <w:noProof/>
            <w:webHidden/>
          </w:rPr>
          <w:fldChar w:fldCharType="end"/>
        </w:r>
      </w:hyperlink>
    </w:p>
    <w:p w14:paraId="1C7F3EC4" w14:textId="582E907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90" w:history="1">
        <w:r w:rsidR="00F53AE3" w:rsidRPr="005231BF">
          <w:rPr>
            <w:rStyle w:val="Hyperlink"/>
            <w:noProof/>
          </w:rPr>
          <w:t>3.44.1 General</w:t>
        </w:r>
        <w:r w:rsidR="00F53AE3">
          <w:rPr>
            <w:noProof/>
            <w:webHidden/>
          </w:rPr>
          <w:tab/>
        </w:r>
        <w:r w:rsidR="00F53AE3">
          <w:rPr>
            <w:noProof/>
            <w:webHidden/>
          </w:rPr>
          <w:fldChar w:fldCharType="begin"/>
        </w:r>
        <w:r w:rsidR="00F53AE3">
          <w:rPr>
            <w:noProof/>
            <w:webHidden/>
          </w:rPr>
          <w:instrText xml:space="preserve"> PAGEREF _Toc10127990 \h </w:instrText>
        </w:r>
        <w:r w:rsidR="00F53AE3">
          <w:rPr>
            <w:noProof/>
            <w:webHidden/>
          </w:rPr>
        </w:r>
        <w:r w:rsidR="00F53AE3">
          <w:rPr>
            <w:noProof/>
            <w:webHidden/>
          </w:rPr>
          <w:fldChar w:fldCharType="separate"/>
        </w:r>
        <w:r w:rsidR="00F53AE3">
          <w:rPr>
            <w:noProof/>
            <w:webHidden/>
          </w:rPr>
          <w:t>160</w:t>
        </w:r>
        <w:r w:rsidR="00F53AE3">
          <w:rPr>
            <w:noProof/>
            <w:webHidden/>
          </w:rPr>
          <w:fldChar w:fldCharType="end"/>
        </w:r>
      </w:hyperlink>
    </w:p>
    <w:p w14:paraId="5897A15F" w14:textId="5B4FE23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91" w:history="1">
        <w:r w:rsidR="00F53AE3" w:rsidRPr="005231BF">
          <w:rPr>
            <w:rStyle w:val="Hyperlink"/>
            <w:noProof/>
          </w:rPr>
          <w:t>3.44.2 message property</w:t>
        </w:r>
        <w:r w:rsidR="00F53AE3">
          <w:rPr>
            <w:noProof/>
            <w:webHidden/>
          </w:rPr>
          <w:tab/>
        </w:r>
        <w:r w:rsidR="00F53AE3">
          <w:rPr>
            <w:noProof/>
            <w:webHidden/>
          </w:rPr>
          <w:fldChar w:fldCharType="begin"/>
        </w:r>
        <w:r w:rsidR="00F53AE3">
          <w:rPr>
            <w:noProof/>
            <w:webHidden/>
          </w:rPr>
          <w:instrText xml:space="preserve"> PAGEREF _Toc10127991 \h </w:instrText>
        </w:r>
        <w:r w:rsidR="00F53AE3">
          <w:rPr>
            <w:noProof/>
            <w:webHidden/>
          </w:rPr>
        </w:r>
        <w:r w:rsidR="00F53AE3">
          <w:rPr>
            <w:noProof/>
            <w:webHidden/>
          </w:rPr>
          <w:fldChar w:fldCharType="separate"/>
        </w:r>
        <w:r w:rsidR="00F53AE3">
          <w:rPr>
            <w:noProof/>
            <w:webHidden/>
          </w:rPr>
          <w:t>160</w:t>
        </w:r>
        <w:r w:rsidR="00F53AE3">
          <w:rPr>
            <w:noProof/>
            <w:webHidden/>
          </w:rPr>
          <w:fldChar w:fldCharType="end"/>
        </w:r>
      </w:hyperlink>
    </w:p>
    <w:p w14:paraId="4C168DE1" w14:textId="5A4341A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92" w:history="1">
        <w:r w:rsidR="00F53AE3" w:rsidRPr="005231BF">
          <w:rPr>
            <w:rStyle w:val="Hyperlink"/>
            <w:noProof/>
          </w:rPr>
          <w:t>3.44.3 frames property</w:t>
        </w:r>
        <w:r w:rsidR="00F53AE3">
          <w:rPr>
            <w:noProof/>
            <w:webHidden/>
          </w:rPr>
          <w:tab/>
        </w:r>
        <w:r w:rsidR="00F53AE3">
          <w:rPr>
            <w:noProof/>
            <w:webHidden/>
          </w:rPr>
          <w:fldChar w:fldCharType="begin"/>
        </w:r>
        <w:r w:rsidR="00F53AE3">
          <w:rPr>
            <w:noProof/>
            <w:webHidden/>
          </w:rPr>
          <w:instrText xml:space="preserve"> PAGEREF _Toc10127992 \h </w:instrText>
        </w:r>
        <w:r w:rsidR="00F53AE3">
          <w:rPr>
            <w:noProof/>
            <w:webHidden/>
          </w:rPr>
        </w:r>
        <w:r w:rsidR="00F53AE3">
          <w:rPr>
            <w:noProof/>
            <w:webHidden/>
          </w:rPr>
          <w:fldChar w:fldCharType="separate"/>
        </w:r>
        <w:r w:rsidR="00F53AE3">
          <w:rPr>
            <w:noProof/>
            <w:webHidden/>
          </w:rPr>
          <w:t>160</w:t>
        </w:r>
        <w:r w:rsidR="00F53AE3">
          <w:rPr>
            <w:noProof/>
            <w:webHidden/>
          </w:rPr>
          <w:fldChar w:fldCharType="end"/>
        </w:r>
      </w:hyperlink>
    </w:p>
    <w:p w14:paraId="184DDED0" w14:textId="0F893BE3"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993" w:history="1">
        <w:r w:rsidR="00F53AE3" w:rsidRPr="005231BF">
          <w:rPr>
            <w:rStyle w:val="Hyperlink"/>
            <w:noProof/>
          </w:rPr>
          <w:t>3.45 stackFrame object</w:t>
        </w:r>
        <w:r w:rsidR="00F53AE3">
          <w:rPr>
            <w:noProof/>
            <w:webHidden/>
          </w:rPr>
          <w:tab/>
        </w:r>
        <w:r w:rsidR="00F53AE3">
          <w:rPr>
            <w:noProof/>
            <w:webHidden/>
          </w:rPr>
          <w:fldChar w:fldCharType="begin"/>
        </w:r>
        <w:r w:rsidR="00F53AE3">
          <w:rPr>
            <w:noProof/>
            <w:webHidden/>
          </w:rPr>
          <w:instrText xml:space="preserve"> PAGEREF _Toc10127993 \h </w:instrText>
        </w:r>
        <w:r w:rsidR="00F53AE3">
          <w:rPr>
            <w:noProof/>
            <w:webHidden/>
          </w:rPr>
        </w:r>
        <w:r w:rsidR="00F53AE3">
          <w:rPr>
            <w:noProof/>
            <w:webHidden/>
          </w:rPr>
          <w:fldChar w:fldCharType="separate"/>
        </w:r>
        <w:r w:rsidR="00F53AE3">
          <w:rPr>
            <w:noProof/>
            <w:webHidden/>
          </w:rPr>
          <w:t>161</w:t>
        </w:r>
        <w:r w:rsidR="00F53AE3">
          <w:rPr>
            <w:noProof/>
            <w:webHidden/>
          </w:rPr>
          <w:fldChar w:fldCharType="end"/>
        </w:r>
      </w:hyperlink>
    </w:p>
    <w:p w14:paraId="7E697E84" w14:textId="45CBD53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94" w:history="1">
        <w:r w:rsidR="00F53AE3" w:rsidRPr="005231BF">
          <w:rPr>
            <w:rStyle w:val="Hyperlink"/>
            <w:noProof/>
          </w:rPr>
          <w:t>3.45.1 General</w:t>
        </w:r>
        <w:r w:rsidR="00F53AE3">
          <w:rPr>
            <w:noProof/>
            <w:webHidden/>
          </w:rPr>
          <w:tab/>
        </w:r>
        <w:r w:rsidR="00F53AE3">
          <w:rPr>
            <w:noProof/>
            <w:webHidden/>
          </w:rPr>
          <w:fldChar w:fldCharType="begin"/>
        </w:r>
        <w:r w:rsidR="00F53AE3">
          <w:rPr>
            <w:noProof/>
            <w:webHidden/>
          </w:rPr>
          <w:instrText xml:space="preserve"> PAGEREF _Toc10127994 \h </w:instrText>
        </w:r>
        <w:r w:rsidR="00F53AE3">
          <w:rPr>
            <w:noProof/>
            <w:webHidden/>
          </w:rPr>
        </w:r>
        <w:r w:rsidR="00F53AE3">
          <w:rPr>
            <w:noProof/>
            <w:webHidden/>
          </w:rPr>
          <w:fldChar w:fldCharType="separate"/>
        </w:r>
        <w:r w:rsidR="00F53AE3">
          <w:rPr>
            <w:noProof/>
            <w:webHidden/>
          </w:rPr>
          <w:t>161</w:t>
        </w:r>
        <w:r w:rsidR="00F53AE3">
          <w:rPr>
            <w:noProof/>
            <w:webHidden/>
          </w:rPr>
          <w:fldChar w:fldCharType="end"/>
        </w:r>
      </w:hyperlink>
    </w:p>
    <w:p w14:paraId="30278D8F" w14:textId="3E7CA47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95" w:history="1">
        <w:r w:rsidR="00F53AE3" w:rsidRPr="005231BF">
          <w:rPr>
            <w:rStyle w:val="Hyperlink"/>
            <w:noProof/>
          </w:rPr>
          <w:t>3.45.2 location property</w:t>
        </w:r>
        <w:r w:rsidR="00F53AE3">
          <w:rPr>
            <w:noProof/>
            <w:webHidden/>
          </w:rPr>
          <w:tab/>
        </w:r>
        <w:r w:rsidR="00F53AE3">
          <w:rPr>
            <w:noProof/>
            <w:webHidden/>
          </w:rPr>
          <w:fldChar w:fldCharType="begin"/>
        </w:r>
        <w:r w:rsidR="00F53AE3">
          <w:rPr>
            <w:noProof/>
            <w:webHidden/>
          </w:rPr>
          <w:instrText xml:space="preserve"> PAGEREF _Toc10127995 \h </w:instrText>
        </w:r>
        <w:r w:rsidR="00F53AE3">
          <w:rPr>
            <w:noProof/>
            <w:webHidden/>
          </w:rPr>
        </w:r>
        <w:r w:rsidR="00F53AE3">
          <w:rPr>
            <w:noProof/>
            <w:webHidden/>
          </w:rPr>
          <w:fldChar w:fldCharType="separate"/>
        </w:r>
        <w:r w:rsidR="00F53AE3">
          <w:rPr>
            <w:noProof/>
            <w:webHidden/>
          </w:rPr>
          <w:t>161</w:t>
        </w:r>
        <w:r w:rsidR="00F53AE3">
          <w:rPr>
            <w:noProof/>
            <w:webHidden/>
          </w:rPr>
          <w:fldChar w:fldCharType="end"/>
        </w:r>
      </w:hyperlink>
    </w:p>
    <w:p w14:paraId="786E674F" w14:textId="33FB5DB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96" w:history="1">
        <w:r w:rsidR="00F53AE3" w:rsidRPr="005231BF">
          <w:rPr>
            <w:rStyle w:val="Hyperlink"/>
            <w:noProof/>
          </w:rPr>
          <w:t>3.45.3 module property</w:t>
        </w:r>
        <w:r w:rsidR="00F53AE3">
          <w:rPr>
            <w:noProof/>
            <w:webHidden/>
          </w:rPr>
          <w:tab/>
        </w:r>
        <w:r w:rsidR="00F53AE3">
          <w:rPr>
            <w:noProof/>
            <w:webHidden/>
          </w:rPr>
          <w:fldChar w:fldCharType="begin"/>
        </w:r>
        <w:r w:rsidR="00F53AE3">
          <w:rPr>
            <w:noProof/>
            <w:webHidden/>
          </w:rPr>
          <w:instrText xml:space="preserve"> PAGEREF _Toc10127996 \h </w:instrText>
        </w:r>
        <w:r w:rsidR="00F53AE3">
          <w:rPr>
            <w:noProof/>
            <w:webHidden/>
          </w:rPr>
        </w:r>
        <w:r w:rsidR="00F53AE3">
          <w:rPr>
            <w:noProof/>
            <w:webHidden/>
          </w:rPr>
          <w:fldChar w:fldCharType="separate"/>
        </w:r>
        <w:r w:rsidR="00F53AE3">
          <w:rPr>
            <w:noProof/>
            <w:webHidden/>
          </w:rPr>
          <w:t>161</w:t>
        </w:r>
        <w:r w:rsidR="00F53AE3">
          <w:rPr>
            <w:noProof/>
            <w:webHidden/>
          </w:rPr>
          <w:fldChar w:fldCharType="end"/>
        </w:r>
      </w:hyperlink>
    </w:p>
    <w:p w14:paraId="3E7E4307" w14:textId="706474C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97" w:history="1">
        <w:r w:rsidR="00F53AE3" w:rsidRPr="005231BF">
          <w:rPr>
            <w:rStyle w:val="Hyperlink"/>
            <w:noProof/>
          </w:rPr>
          <w:t>3.45.4 threadId property</w:t>
        </w:r>
        <w:r w:rsidR="00F53AE3">
          <w:rPr>
            <w:noProof/>
            <w:webHidden/>
          </w:rPr>
          <w:tab/>
        </w:r>
        <w:r w:rsidR="00F53AE3">
          <w:rPr>
            <w:noProof/>
            <w:webHidden/>
          </w:rPr>
          <w:fldChar w:fldCharType="begin"/>
        </w:r>
        <w:r w:rsidR="00F53AE3">
          <w:rPr>
            <w:noProof/>
            <w:webHidden/>
          </w:rPr>
          <w:instrText xml:space="preserve"> PAGEREF _Toc10127997 \h </w:instrText>
        </w:r>
        <w:r w:rsidR="00F53AE3">
          <w:rPr>
            <w:noProof/>
            <w:webHidden/>
          </w:rPr>
        </w:r>
        <w:r w:rsidR="00F53AE3">
          <w:rPr>
            <w:noProof/>
            <w:webHidden/>
          </w:rPr>
          <w:fldChar w:fldCharType="separate"/>
        </w:r>
        <w:r w:rsidR="00F53AE3">
          <w:rPr>
            <w:noProof/>
            <w:webHidden/>
          </w:rPr>
          <w:t>161</w:t>
        </w:r>
        <w:r w:rsidR="00F53AE3">
          <w:rPr>
            <w:noProof/>
            <w:webHidden/>
          </w:rPr>
          <w:fldChar w:fldCharType="end"/>
        </w:r>
      </w:hyperlink>
    </w:p>
    <w:p w14:paraId="0CDE2ACE" w14:textId="13B1982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7998" w:history="1">
        <w:r w:rsidR="00F53AE3" w:rsidRPr="005231BF">
          <w:rPr>
            <w:rStyle w:val="Hyperlink"/>
            <w:noProof/>
          </w:rPr>
          <w:t>3.45.5 parameters property</w:t>
        </w:r>
        <w:r w:rsidR="00F53AE3">
          <w:rPr>
            <w:noProof/>
            <w:webHidden/>
          </w:rPr>
          <w:tab/>
        </w:r>
        <w:r w:rsidR="00F53AE3">
          <w:rPr>
            <w:noProof/>
            <w:webHidden/>
          </w:rPr>
          <w:fldChar w:fldCharType="begin"/>
        </w:r>
        <w:r w:rsidR="00F53AE3">
          <w:rPr>
            <w:noProof/>
            <w:webHidden/>
          </w:rPr>
          <w:instrText xml:space="preserve"> PAGEREF _Toc10127998 \h </w:instrText>
        </w:r>
        <w:r w:rsidR="00F53AE3">
          <w:rPr>
            <w:noProof/>
            <w:webHidden/>
          </w:rPr>
        </w:r>
        <w:r w:rsidR="00F53AE3">
          <w:rPr>
            <w:noProof/>
            <w:webHidden/>
          </w:rPr>
          <w:fldChar w:fldCharType="separate"/>
        </w:r>
        <w:r w:rsidR="00F53AE3">
          <w:rPr>
            <w:noProof/>
            <w:webHidden/>
          </w:rPr>
          <w:t>161</w:t>
        </w:r>
        <w:r w:rsidR="00F53AE3">
          <w:rPr>
            <w:noProof/>
            <w:webHidden/>
          </w:rPr>
          <w:fldChar w:fldCharType="end"/>
        </w:r>
      </w:hyperlink>
    </w:p>
    <w:p w14:paraId="421CCA59" w14:textId="1B485248" w:rsidR="00F53AE3" w:rsidRDefault="005B0C4F">
      <w:pPr>
        <w:pStyle w:val="TOC2"/>
        <w:tabs>
          <w:tab w:val="right" w:leader="dot" w:pos="9350"/>
        </w:tabs>
        <w:rPr>
          <w:rFonts w:asciiTheme="minorHAnsi" w:eastAsiaTheme="minorEastAsia" w:hAnsiTheme="minorHAnsi" w:cstheme="minorBidi"/>
          <w:noProof/>
          <w:sz w:val="22"/>
          <w:szCs w:val="22"/>
        </w:rPr>
      </w:pPr>
      <w:hyperlink w:anchor="_Toc10127999" w:history="1">
        <w:r w:rsidR="00F53AE3" w:rsidRPr="005231BF">
          <w:rPr>
            <w:rStyle w:val="Hyperlink"/>
            <w:noProof/>
          </w:rPr>
          <w:t>3.46 webRequest object</w:t>
        </w:r>
        <w:r w:rsidR="00F53AE3">
          <w:rPr>
            <w:noProof/>
            <w:webHidden/>
          </w:rPr>
          <w:tab/>
        </w:r>
        <w:r w:rsidR="00F53AE3">
          <w:rPr>
            <w:noProof/>
            <w:webHidden/>
          </w:rPr>
          <w:fldChar w:fldCharType="begin"/>
        </w:r>
        <w:r w:rsidR="00F53AE3">
          <w:rPr>
            <w:noProof/>
            <w:webHidden/>
          </w:rPr>
          <w:instrText xml:space="preserve"> PAGEREF _Toc10127999 \h </w:instrText>
        </w:r>
        <w:r w:rsidR="00F53AE3">
          <w:rPr>
            <w:noProof/>
            <w:webHidden/>
          </w:rPr>
        </w:r>
        <w:r w:rsidR="00F53AE3">
          <w:rPr>
            <w:noProof/>
            <w:webHidden/>
          </w:rPr>
          <w:fldChar w:fldCharType="separate"/>
        </w:r>
        <w:r w:rsidR="00F53AE3">
          <w:rPr>
            <w:noProof/>
            <w:webHidden/>
          </w:rPr>
          <w:t>161</w:t>
        </w:r>
        <w:r w:rsidR="00F53AE3">
          <w:rPr>
            <w:noProof/>
            <w:webHidden/>
          </w:rPr>
          <w:fldChar w:fldCharType="end"/>
        </w:r>
      </w:hyperlink>
    </w:p>
    <w:p w14:paraId="658B83EF" w14:textId="46B3FC7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00" w:history="1">
        <w:r w:rsidR="00F53AE3" w:rsidRPr="005231BF">
          <w:rPr>
            <w:rStyle w:val="Hyperlink"/>
            <w:noProof/>
          </w:rPr>
          <w:t>3.46.1 General</w:t>
        </w:r>
        <w:r w:rsidR="00F53AE3">
          <w:rPr>
            <w:noProof/>
            <w:webHidden/>
          </w:rPr>
          <w:tab/>
        </w:r>
        <w:r w:rsidR="00F53AE3">
          <w:rPr>
            <w:noProof/>
            <w:webHidden/>
          </w:rPr>
          <w:fldChar w:fldCharType="begin"/>
        </w:r>
        <w:r w:rsidR="00F53AE3">
          <w:rPr>
            <w:noProof/>
            <w:webHidden/>
          </w:rPr>
          <w:instrText xml:space="preserve"> PAGEREF _Toc10128000 \h </w:instrText>
        </w:r>
        <w:r w:rsidR="00F53AE3">
          <w:rPr>
            <w:noProof/>
            <w:webHidden/>
          </w:rPr>
        </w:r>
        <w:r w:rsidR="00F53AE3">
          <w:rPr>
            <w:noProof/>
            <w:webHidden/>
          </w:rPr>
          <w:fldChar w:fldCharType="separate"/>
        </w:r>
        <w:r w:rsidR="00F53AE3">
          <w:rPr>
            <w:noProof/>
            <w:webHidden/>
          </w:rPr>
          <w:t>161</w:t>
        </w:r>
        <w:r w:rsidR="00F53AE3">
          <w:rPr>
            <w:noProof/>
            <w:webHidden/>
          </w:rPr>
          <w:fldChar w:fldCharType="end"/>
        </w:r>
      </w:hyperlink>
    </w:p>
    <w:p w14:paraId="34514C3B" w14:textId="13756DF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01" w:history="1">
        <w:r w:rsidR="00F53AE3" w:rsidRPr="005231BF">
          <w:rPr>
            <w:rStyle w:val="Hyperlink"/>
            <w:noProof/>
          </w:rPr>
          <w:t>3.46.2 index property</w:t>
        </w:r>
        <w:r w:rsidR="00F53AE3">
          <w:rPr>
            <w:noProof/>
            <w:webHidden/>
          </w:rPr>
          <w:tab/>
        </w:r>
        <w:r w:rsidR="00F53AE3">
          <w:rPr>
            <w:noProof/>
            <w:webHidden/>
          </w:rPr>
          <w:fldChar w:fldCharType="begin"/>
        </w:r>
        <w:r w:rsidR="00F53AE3">
          <w:rPr>
            <w:noProof/>
            <w:webHidden/>
          </w:rPr>
          <w:instrText xml:space="preserve"> PAGEREF _Toc10128001 \h </w:instrText>
        </w:r>
        <w:r w:rsidR="00F53AE3">
          <w:rPr>
            <w:noProof/>
            <w:webHidden/>
          </w:rPr>
        </w:r>
        <w:r w:rsidR="00F53AE3">
          <w:rPr>
            <w:noProof/>
            <w:webHidden/>
          </w:rPr>
          <w:fldChar w:fldCharType="separate"/>
        </w:r>
        <w:r w:rsidR="00F53AE3">
          <w:rPr>
            <w:noProof/>
            <w:webHidden/>
          </w:rPr>
          <w:t>161</w:t>
        </w:r>
        <w:r w:rsidR="00F53AE3">
          <w:rPr>
            <w:noProof/>
            <w:webHidden/>
          </w:rPr>
          <w:fldChar w:fldCharType="end"/>
        </w:r>
      </w:hyperlink>
    </w:p>
    <w:p w14:paraId="2DE63632" w14:textId="11E354E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02" w:history="1">
        <w:r w:rsidR="00F53AE3" w:rsidRPr="005231BF">
          <w:rPr>
            <w:rStyle w:val="Hyperlink"/>
            <w:noProof/>
          </w:rPr>
          <w:t>3.46.3 protocol property</w:t>
        </w:r>
        <w:r w:rsidR="00F53AE3">
          <w:rPr>
            <w:noProof/>
            <w:webHidden/>
          </w:rPr>
          <w:tab/>
        </w:r>
        <w:r w:rsidR="00F53AE3">
          <w:rPr>
            <w:noProof/>
            <w:webHidden/>
          </w:rPr>
          <w:fldChar w:fldCharType="begin"/>
        </w:r>
        <w:r w:rsidR="00F53AE3">
          <w:rPr>
            <w:noProof/>
            <w:webHidden/>
          </w:rPr>
          <w:instrText xml:space="preserve"> PAGEREF _Toc10128002 \h </w:instrText>
        </w:r>
        <w:r w:rsidR="00F53AE3">
          <w:rPr>
            <w:noProof/>
            <w:webHidden/>
          </w:rPr>
        </w:r>
        <w:r w:rsidR="00F53AE3">
          <w:rPr>
            <w:noProof/>
            <w:webHidden/>
          </w:rPr>
          <w:fldChar w:fldCharType="separate"/>
        </w:r>
        <w:r w:rsidR="00F53AE3">
          <w:rPr>
            <w:noProof/>
            <w:webHidden/>
          </w:rPr>
          <w:t>162</w:t>
        </w:r>
        <w:r w:rsidR="00F53AE3">
          <w:rPr>
            <w:noProof/>
            <w:webHidden/>
          </w:rPr>
          <w:fldChar w:fldCharType="end"/>
        </w:r>
      </w:hyperlink>
    </w:p>
    <w:p w14:paraId="73B9EFEE" w14:textId="3FE6E7A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03" w:history="1">
        <w:r w:rsidR="00F53AE3" w:rsidRPr="005231BF">
          <w:rPr>
            <w:rStyle w:val="Hyperlink"/>
            <w:noProof/>
          </w:rPr>
          <w:t>3.46.4 version property</w:t>
        </w:r>
        <w:r w:rsidR="00F53AE3">
          <w:rPr>
            <w:noProof/>
            <w:webHidden/>
          </w:rPr>
          <w:tab/>
        </w:r>
        <w:r w:rsidR="00F53AE3">
          <w:rPr>
            <w:noProof/>
            <w:webHidden/>
          </w:rPr>
          <w:fldChar w:fldCharType="begin"/>
        </w:r>
        <w:r w:rsidR="00F53AE3">
          <w:rPr>
            <w:noProof/>
            <w:webHidden/>
          </w:rPr>
          <w:instrText xml:space="preserve"> PAGEREF _Toc10128003 \h </w:instrText>
        </w:r>
        <w:r w:rsidR="00F53AE3">
          <w:rPr>
            <w:noProof/>
            <w:webHidden/>
          </w:rPr>
        </w:r>
        <w:r w:rsidR="00F53AE3">
          <w:rPr>
            <w:noProof/>
            <w:webHidden/>
          </w:rPr>
          <w:fldChar w:fldCharType="separate"/>
        </w:r>
        <w:r w:rsidR="00F53AE3">
          <w:rPr>
            <w:noProof/>
            <w:webHidden/>
          </w:rPr>
          <w:t>162</w:t>
        </w:r>
        <w:r w:rsidR="00F53AE3">
          <w:rPr>
            <w:noProof/>
            <w:webHidden/>
          </w:rPr>
          <w:fldChar w:fldCharType="end"/>
        </w:r>
      </w:hyperlink>
    </w:p>
    <w:p w14:paraId="3F368083" w14:textId="32042C2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04" w:history="1">
        <w:r w:rsidR="00F53AE3" w:rsidRPr="005231BF">
          <w:rPr>
            <w:rStyle w:val="Hyperlink"/>
            <w:noProof/>
          </w:rPr>
          <w:t>3.46.5 target property</w:t>
        </w:r>
        <w:r w:rsidR="00F53AE3">
          <w:rPr>
            <w:noProof/>
            <w:webHidden/>
          </w:rPr>
          <w:tab/>
        </w:r>
        <w:r w:rsidR="00F53AE3">
          <w:rPr>
            <w:noProof/>
            <w:webHidden/>
          </w:rPr>
          <w:fldChar w:fldCharType="begin"/>
        </w:r>
        <w:r w:rsidR="00F53AE3">
          <w:rPr>
            <w:noProof/>
            <w:webHidden/>
          </w:rPr>
          <w:instrText xml:space="preserve"> PAGEREF _Toc10128004 \h </w:instrText>
        </w:r>
        <w:r w:rsidR="00F53AE3">
          <w:rPr>
            <w:noProof/>
            <w:webHidden/>
          </w:rPr>
        </w:r>
        <w:r w:rsidR="00F53AE3">
          <w:rPr>
            <w:noProof/>
            <w:webHidden/>
          </w:rPr>
          <w:fldChar w:fldCharType="separate"/>
        </w:r>
        <w:r w:rsidR="00F53AE3">
          <w:rPr>
            <w:noProof/>
            <w:webHidden/>
          </w:rPr>
          <w:t>162</w:t>
        </w:r>
        <w:r w:rsidR="00F53AE3">
          <w:rPr>
            <w:noProof/>
            <w:webHidden/>
          </w:rPr>
          <w:fldChar w:fldCharType="end"/>
        </w:r>
      </w:hyperlink>
    </w:p>
    <w:p w14:paraId="28ECEF98" w14:textId="6125BA7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05" w:history="1">
        <w:r w:rsidR="00F53AE3" w:rsidRPr="005231BF">
          <w:rPr>
            <w:rStyle w:val="Hyperlink"/>
            <w:noProof/>
          </w:rPr>
          <w:t>3.46.6 method property</w:t>
        </w:r>
        <w:r w:rsidR="00F53AE3">
          <w:rPr>
            <w:noProof/>
            <w:webHidden/>
          </w:rPr>
          <w:tab/>
        </w:r>
        <w:r w:rsidR="00F53AE3">
          <w:rPr>
            <w:noProof/>
            <w:webHidden/>
          </w:rPr>
          <w:fldChar w:fldCharType="begin"/>
        </w:r>
        <w:r w:rsidR="00F53AE3">
          <w:rPr>
            <w:noProof/>
            <w:webHidden/>
          </w:rPr>
          <w:instrText xml:space="preserve"> PAGEREF _Toc10128005 \h </w:instrText>
        </w:r>
        <w:r w:rsidR="00F53AE3">
          <w:rPr>
            <w:noProof/>
            <w:webHidden/>
          </w:rPr>
        </w:r>
        <w:r w:rsidR="00F53AE3">
          <w:rPr>
            <w:noProof/>
            <w:webHidden/>
          </w:rPr>
          <w:fldChar w:fldCharType="separate"/>
        </w:r>
        <w:r w:rsidR="00F53AE3">
          <w:rPr>
            <w:noProof/>
            <w:webHidden/>
          </w:rPr>
          <w:t>162</w:t>
        </w:r>
        <w:r w:rsidR="00F53AE3">
          <w:rPr>
            <w:noProof/>
            <w:webHidden/>
          </w:rPr>
          <w:fldChar w:fldCharType="end"/>
        </w:r>
      </w:hyperlink>
    </w:p>
    <w:p w14:paraId="24B05111" w14:textId="1668EEA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06" w:history="1">
        <w:r w:rsidR="00F53AE3" w:rsidRPr="005231BF">
          <w:rPr>
            <w:rStyle w:val="Hyperlink"/>
            <w:noProof/>
          </w:rPr>
          <w:t>3.46.7 headers property</w:t>
        </w:r>
        <w:r w:rsidR="00F53AE3">
          <w:rPr>
            <w:noProof/>
            <w:webHidden/>
          </w:rPr>
          <w:tab/>
        </w:r>
        <w:r w:rsidR="00F53AE3">
          <w:rPr>
            <w:noProof/>
            <w:webHidden/>
          </w:rPr>
          <w:fldChar w:fldCharType="begin"/>
        </w:r>
        <w:r w:rsidR="00F53AE3">
          <w:rPr>
            <w:noProof/>
            <w:webHidden/>
          </w:rPr>
          <w:instrText xml:space="preserve"> PAGEREF _Toc10128006 \h </w:instrText>
        </w:r>
        <w:r w:rsidR="00F53AE3">
          <w:rPr>
            <w:noProof/>
            <w:webHidden/>
          </w:rPr>
        </w:r>
        <w:r w:rsidR="00F53AE3">
          <w:rPr>
            <w:noProof/>
            <w:webHidden/>
          </w:rPr>
          <w:fldChar w:fldCharType="separate"/>
        </w:r>
        <w:r w:rsidR="00F53AE3">
          <w:rPr>
            <w:noProof/>
            <w:webHidden/>
          </w:rPr>
          <w:t>162</w:t>
        </w:r>
        <w:r w:rsidR="00F53AE3">
          <w:rPr>
            <w:noProof/>
            <w:webHidden/>
          </w:rPr>
          <w:fldChar w:fldCharType="end"/>
        </w:r>
      </w:hyperlink>
    </w:p>
    <w:p w14:paraId="1B22D185" w14:textId="3721E44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07" w:history="1">
        <w:r w:rsidR="00F53AE3" w:rsidRPr="005231BF">
          <w:rPr>
            <w:rStyle w:val="Hyperlink"/>
            <w:noProof/>
          </w:rPr>
          <w:t>3.46.8 parameters property</w:t>
        </w:r>
        <w:r w:rsidR="00F53AE3">
          <w:rPr>
            <w:noProof/>
            <w:webHidden/>
          </w:rPr>
          <w:tab/>
        </w:r>
        <w:r w:rsidR="00F53AE3">
          <w:rPr>
            <w:noProof/>
            <w:webHidden/>
          </w:rPr>
          <w:fldChar w:fldCharType="begin"/>
        </w:r>
        <w:r w:rsidR="00F53AE3">
          <w:rPr>
            <w:noProof/>
            <w:webHidden/>
          </w:rPr>
          <w:instrText xml:space="preserve"> PAGEREF _Toc10128007 \h </w:instrText>
        </w:r>
        <w:r w:rsidR="00F53AE3">
          <w:rPr>
            <w:noProof/>
            <w:webHidden/>
          </w:rPr>
        </w:r>
        <w:r w:rsidR="00F53AE3">
          <w:rPr>
            <w:noProof/>
            <w:webHidden/>
          </w:rPr>
          <w:fldChar w:fldCharType="separate"/>
        </w:r>
        <w:r w:rsidR="00F53AE3">
          <w:rPr>
            <w:noProof/>
            <w:webHidden/>
          </w:rPr>
          <w:t>162</w:t>
        </w:r>
        <w:r w:rsidR="00F53AE3">
          <w:rPr>
            <w:noProof/>
            <w:webHidden/>
          </w:rPr>
          <w:fldChar w:fldCharType="end"/>
        </w:r>
      </w:hyperlink>
    </w:p>
    <w:p w14:paraId="21CC94B7" w14:textId="4A1C438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08" w:history="1">
        <w:r w:rsidR="00F53AE3" w:rsidRPr="005231BF">
          <w:rPr>
            <w:rStyle w:val="Hyperlink"/>
            <w:noProof/>
          </w:rPr>
          <w:t>3.46.9 body property</w:t>
        </w:r>
        <w:r w:rsidR="00F53AE3">
          <w:rPr>
            <w:noProof/>
            <w:webHidden/>
          </w:rPr>
          <w:tab/>
        </w:r>
        <w:r w:rsidR="00F53AE3">
          <w:rPr>
            <w:noProof/>
            <w:webHidden/>
          </w:rPr>
          <w:fldChar w:fldCharType="begin"/>
        </w:r>
        <w:r w:rsidR="00F53AE3">
          <w:rPr>
            <w:noProof/>
            <w:webHidden/>
          </w:rPr>
          <w:instrText xml:space="preserve"> PAGEREF _Toc10128008 \h </w:instrText>
        </w:r>
        <w:r w:rsidR="00F53AE3">
          <w:rPr>
            <w:noProof/>
            <w:webHidden/>
          </w:rPr>
        </w:r>
        <w:r w:rsidR="00F53AE3">
          <w:rPr>
            <w:noProof/>
            <w:webHidden/>
          </w:rPr>
          <w:fldChar w:fldCharType="separate"/>
        </w:r>
        <w:r w:rsidR="00F53AE3">
          <w:rPr>
            <w:noProof/>
            <w:webHidden/>
          </w:rPr>
          <w:t>163</w:t>
        </w:r>
        <w:r w:rsidR="00F53AE3">
          <w:rPr>
            <w:noProof/>
            <w:webHidden/>
          </w:rPr>
          <w:fldChar w:fldCharType="end"/>
        </w:r>
      </w:hyperlink>
    </w:p>
    <w:p w14:paraId="4071E934" w14:textId="788D8A9A"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009" w:history="1">
        <w:r w:rsidR="00F53AE3" w:rsidRPr="005231BF">
          <w:rPr>
            <w:rStyle w:val="Hyperlink"/>
            <w:noProof/>
          </w:rPr>
          <w:t>3.47 webResponse object</w:t>
        </w:r>
        <w:r w:rsidR="00F53AE3">
          <w:rPr>
            <w:noProof/>
            <w:webHidden/>
          </w:rPr>
          <w:tab/>
        </w:r>
        <w:r w:rsidR="00F53AE3">
          <w:rPr>
            <w:noProof/>
            <w:webHidden/>
          </w:rPr>
          <w:fldChar w:fldCharType="begin"/>
        </w:r>
        <w:r w:rsidR="00F53AE3">
          <w:rPr>
            <w:noProof/>
            <w:webHidden/>
          </w:rPr>
          <w:instrText xml:space="preserve"> PAGEREF _Toc10128009 \h </w:instrText>
        </w:r>
        <w:r w:rsidR="00F53AE3">
          <w:rPr>
            <w:noProof/>
            <w:webHidden/>
          </w:rPr>
        </w:r>
        <w:r w:rsidR="00F53AE3">
          <w:rPr>
            <w:noProof/>
            <w:webHidden/>
          </w:rPr>
          <w:fldChar w:fldCharType="separate"/>
        </w:r>
        <w:r w:rsidR="00F53AE3">
          <w:rPr>
            <w:noProof/>
            <w:webHidden/>
          </w:rPr>
          <w:t>163</w:t>
        </w:r>
        <w:r w:rsidR="00F53AE3">
          <w:rPr>
            <w:noProof/>
            <w:webHidden/>
          </w:rPr>
          <w:fldChar w:fldCharType="end"/>
        </w:r>
      </w:hyperlink>
    </w:p>
    <w:p w14:paraId="6D0C369F" w14:textId="44FB7E2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10" w:history="1">
        <w:r w:rsidR="00F53AE3" w:rsidRPr="005231BF">
          <w:rPr>
            <w:rStyle w:val="Hyperlink"/>
            <w:noProof/>
          </w:rPr>
          <w:t>3.47.1 General</w:t>
        </w:r>
        <w:r w:rsidR="00F53AE3">
          <w:rPr>
            <w:noProof/>
            <w:webHidden/>
          </w:rPr>
          <w:tab/>
        </w:r>
        <w:r w:rsidR="00F53AE3">
          <w:rPr>
            <w:noProof/>
            <w:webHidden/>
          </w:rPr>
          <w:fldChar w:fldCharType="begin"/>
        </w:r>
        <w:r w:rsidR="00F53AE3">
          <w:rPr>
            <w:noProof/>
            <w:webHidden/>
          </w:rPr>
          <w:instrText xml:space="preserve"> PAGEREF _Toc10128010 \h </w:instrText>
        </w:r>
        <w:r w:rsidR="00F53AE3">
          <w:rPr>
            <w:noProof/>
            <w:webHidden/>
          </w:rPr>
        </w:r>
        <w:r w:rsidR="00F53AE3">
          <w:rPr>
            <w:noProof/>
            <w:webHidden/>
          </w:rPr>
          <w:fldChar w:fldCharType="separate"/>
        </w:r>
        <w:r w:rsidR="00F53AE3">
          <w:rPr>
            <w:noProof/>
            <w:webHidden/>
          </w:rPr>
          <w:t>163</w:t>
        </w:r>
        <w:r w:rsidR="00F53AE3">
          <w:rPr>
            <w:noProof/>
            <w:webHidden/>
          </w:rPr>
          <w:fldChar w:fldCharType="end"/>
        </w:r>
      </w:hyperlink>
    </w:p>
    <w:p w14:paraId="08985D96" w14:textId="65E7A62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11" w:history="1">
        <w:r w:rsidR="00F53AE3" w:rsidRPr="005231BF">
          <w:rPr>
            <w:rStyle w:val="Hyperlink"/>
            <w:noProof/>
          </w:rPr>
          <w:t>3.47.2 index property</w:t>
        </w:r>
        <w:r w:rsidR="00F53AE3">
          <w:rPr>
            <w:noProof/>
            <w:webHidden/>
          </w:rPr>
          <w:tab/>
        </w:r>
        <w:r w:rsidR="00F53AE3">
          <w:rPr>
            <w:noProof/>
            <w:webHidden/>
          </w:rPr>
          <w:fldChar w:fldCharType="begin"/>
        </w:r>
        <w:r w:rsidR="00F53AE3">
          <w:rPr>
            <w:noProof/>
            <w:webHidden/>
          </w:rPr>
          <w:instrText xml:space="preserve"> PAGEREF _Toc10128011 \h </w:instrText>
        </w:r>
        <w:r w:rsidR="00F53AE3">
          <w:rPr>
            <w:noProof/>
            <w:webHidden/>
          </w:rPr>
        </w:r>
        <w:r w:rsidR="00F53AE3">
          <w:rPr>
            <w:noProof/>
            <w:webHidden/>
          </w:rPr>
          <w:fldChar w:fldCharType="separate"/>
        </w:r>
        <w:r w:rsidR="00F53AE3">
          <w:rPr>
            <w:noProof/>
            <w:webHidden/>
          </w:rPr>
          <w:t>163</w:t>
        </w:r>
        <w:r w:rsidR="00F53AE3">
          <w:rPr>
            <w:noProof/>
            <w:webHidden/>
          </w:rPr>
          <w:fldChar w:fldCharType="end"/>
        </w:r>
      </w:hyperlink>
    </w:p>
    <w:p w14:paraId="584B05A7" w14:textId="4F4F82F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12" w:history="1">
        <w:r w:rsidR="00F53AE3" w:rsidRPr="005231BF">
          <w:rPr>
            <w:rStyle w:val="Hyperlink"/>
            <w:noProof/>
          </w:rPr>
          <w:t>3.47.3 protocol property</w:t>
        </w:r>
        <w:r w:rsidR="00F53AE3">
          <w:rPr>
            <w:noProof/>
            <w:webHidden/>
          </w:rPr>
          <w:tab/>
        </w:r>
        <w:r w:rsidR="00F53AE3">
          <w:rPr>
            <w:noProof/>
            <w:webHidden/>
          </w:rPr>
          <w:fldChar w:fldCharType="begin"/>
        </w:r>
        <w:r w:rsidR="00F53AE3">
          <w:rPr>
            <w:noProof/>
            <w:webHidden/>
          </w:rPr>
          <w:instrText xml:space="preserve"> PAGEREF _Toc10128012 \h </w:instrText>
        </w:r>
        <w:r w:rsidR="00F53AE3">
          <w:rPr>
            <w:noProof/>
            <w:webHidden/>
          </w:rPr>
        </w:r>
        <w:r w:rsidR="00F53AE3">
          <w:rPr>
            <w:noProof/>
            <w:webHidden/>
          </w:rPr>
          <w:fldChar w:fldCharType="separate"/>
        </w:r>
        <w:r w:rsidR="00F53AE3">
          <w:rPr>
            <w:noProof/>
            <w:webHidden/>
          </w:rPr>
          <w:t>164</w:t>
        </w:r>
        <w:r w:rsidR="00F53AE3">
          <w:rPr>
            <w:noProof/>
            <w:webHidden/>
          </w:rPr>
          <w:fldChar w:fldCharType="end"/>
        </w:r>
      </w:hyperlink>
    </w:p>
    <w:p w14:paraId="5124C06B" w14:textId="2C1DF24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13" w:history="1">
        <w:r w:rsidR="00F53AE3" w:rsidRPr="005231BF">
          <w:rPr>
            <w:rStyle w:val="Hyperlink"/>
            <w:noProof/>
          </w:rPr>
          <w:t>3.47.4 version property</w:t>
        </w:r>
        <w:r w:rsidR="00F53AE3">
          <w:rPr>
            <w:noProof/>
            <w:webHidden/>
          </w:rPr>
          <w:tab/>
        </w:r>
        <w:r w:rsidR="00F53AE3">
          <w:rPr>
            <w:noProof/>
            <w:webHidden/>
          </w:rPr>
          <w:fldChar w:fldCharType="begin"/>
        </w:r>
        <w:r w:rsidR="00F53AE3">
          <w:rPr>
            <w:noProof/>
            <w:webHidden/>
          </w:rPr>
          <w:instrText xml:space="preserve"> PAGEREF _Toc10128013 \h </w:instrText>
        </w:r>
        <w:r w:rsidR="00F53AE3">
          <w:rPr>
            <w:noProof/>
            <w:webHidden/>
          </w:rPr>
        </w:r>
        <w:r w:rsidR="00F53AE3">
          <w:rPr>
            <w:noProof/>
            <w:webHidden/>
          </w:rPr>
          <w:fldChar w:fldCharType="separate"/>
        </w:r>
        <w:r w:rsidR="00F53AE3">
          <w:rPr>
            <w:noProof/>
            <w:webHidden/>
          </w:rPr>
          <w:t>164</w:t>
        </w:r>
        <w:r w:rsidR="00F53AE3">
          <w:rPr>
            <w:noProof/>
            <w:webHidden/>
          </w:rPr>
          <w:fldChar w:fldCharType="end"/>
        </w:r>
      </w:hyperlink>
    </w:p>
    <w:p w14:paraId="09F6A02B" w14:textId="21DC321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14" w:history="1">
        <w:r w:rsidR="00F53AE3" w:rsidRPr="005231BF">
          <w:rPr>
            <w:rStyle w:val="Hyperlink"/>
            <w:noProof/>
          </w:rPr>
          <w:t>3.47.5 statusCode property</w:t>
        </w:r>
        <w:r w:rsidR="00F53AE3">
          <w:rPr>
            <w:noProof/>
            <w:webHidden/>
          </w:rPr>
          <w:tab/>
        </w:r>
        <w:r w:rsidR="00F53AE3">
          <w:rPr>
            <w:noProof/>
            <w:webHidden/>
          </w:rPr>
          <w:fldChar w:fldCharType="begin"/>
        </w:r>
        <w:r w:rsidR="00F53AE3">
          <w:rPr>
            <w:noProof/>
            <w:webHidden/>
          </w:rPr>
          <w:instrText xml:space="preserve"> PAGEREF _Toc10128014 \h </w:instrText>
        </w:r>
        <w:r w:rsidR="00F53AE3">
          <w:rPr>
            <w:noProof/>
            <w:webHidden/>
          </w:rPr>
        </w:r>
        <w:r w:rsidR="00F53AE3">
          <w:rPr>
            <w:noProof/>
            <w:webHidden/>
          </w:rPr>
          <w:fldChar w:fldCharType="separate"/>
        </w:r>
        <w:r w:rsidR="00F53AE3">
          <w:rPr>
            <w:noProof/>
            <w:webHidden/>
          </w:rPr>
          <w:t>164</w:t>
        </w:r>
        <w:r w:rsidR="00F53AE3">
          <w:rPr>
            <w:noProof/>
            <w:webHidden/>
          </w:rPr>
          <w:fldChar w:fldCharType="end"/>
        </w:r>
      </w:hyperlink>
    </w:p>
    <w:p w14:paraId="556B362F" w14:textId="3A25A4E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15" w:history="1">
        <w:r w:rsidR="00F53AE3" w:rsidRPr="005231BF">
          <w:rPr>
            <w:rStyle w:val="Hyperlink"/>
            <w:noProof/>
          </w:rPr>
          <w:t>3.47.6 reasonPhrase property</w:t>
        </w:r>
        <w:r w:rsidR="00F53AE3">
          <w:rPr>
            <w:noProof/>
            <w:webHidden/>
          </w:rPr>
          <w:tab/>
        </w:r>
        <w:r w:rsidR="00F53AE3">
          <w:rPr>
            <w:noProof/>
            <w:webHidden/>
          </w:rPr>
          <w:fldChar w:fldCharType="begin"/>
        </w:r>
        <w:r w:rsidR="00F53AE3">
          <w:rPr>
            <w:noProof/>
            <w:webHidden/>
          </w:rPr>
          <w:instrText xml:space="preserve"> PAGEREF _Toc10128015 \h </w:instrText>
        </w:r>
        <w:r w:rsidR="00F53AE3">
          <w:rPr>
            <w:noProof/>
            <w:webHidden/>
          </w:rPr>
        </w:r>
        <w:r w:rsidR="00F53AE3">
          <w:rPr>
            <w:noProof/>
            <w:webHidden/>
          </w:rPr>
          <w:fldChar w:fldCharType="separate"/>
        </w:r>
        <w:r w:rsidR="00F53AE3">
          <w:rPr>
            <w:noProof/>
            <w:webHidden/>
          </w:rPr>
          <w:t>164</w:t>
        </w:r>
        <w:r w:rsidR="00F53AE3">
          <w:rPr>
            <w:noProof/>
            <w:webHidden/>
          </w:rPr>
          <w:fldChar w:fldCharType="end"/>
        </w:r>
      </w:hyperlink>
    </w:p>
    <w:p w14:paraId="0D0A9B7E" w14:textId="1F3BA30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16" w:history="1">
        <w:r w:rsidR="00F53AE3" w:rsidRPr="005231BF">
          <w:rPr>
            <w:rStyle w:val="Hyperlink"/>
            <w:noProof/>
          </w:rPr>
          <w:t>3.47.7 headers property</w:t>
        </w:r>
        <w:r w:rsidR="00F53AE3">
          <w:rPr>
            <w:noProof/>
            <w:webHidden/>
          </w:rPr>
          <w:tab/>
        </w:r>
        <w:r w:rsidR="00F53AE3">
          <w:rPr>
            <w:noProof/>
            <w:webHidden/>
          </w:rPr>
          <w:fldChar w:fldCharType="begin"/>
        </w:r>
        <w:r w:rsidR="00F53AE3">
          <w:rPr>
            <w:noProof/>
            <w:webHidden/>
          </w:rPr>
          <w:instrText xml:space="preserve"> PAGEREF _Toc10128016 \h </w:instrText>
        </w:r>
        <w:r w:rsidR="00F53AE3">
          <w:rPr>
            <w:noProof/>
            <w:webHidden/>
          </w:rPr>
        </w:r>
        <w:r w:rsidR="00F53AE3">
          <w:rPr>
            <w:noProof/>
            <w:webHidden/>
          </w:rPr>
          <w:fldChar w:fldCharType="separate"/>
        </w:r>
        <w:r w:rsidR="00F53AE3">
          <w:rPr>
            <w:noProof/>
            <w:webHidden/>
          </w:rPr>
          <w:t>164</w:t>
        </w:r>
        <w:r w:rsidR="00F53AE3">
          <w:rPr>
            <w:noProof/>
            <w:webHidden/>
          </w:rPr>
          <w:fldChar w:fldCharType="end"/>
        </w:r>
      </w:hyperlink>
    </w:p>
    <w:p w14:paraId="6AFBF242" w14:textId="23D3C15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17" w:history="1">
        <w:r w:rsidR="00F53AE3" w:rsidRPr="005231BF">
          <w:rPr>
            <w:rStyle w:val="Hyperlink"/>
            <w:noProof/>
          </w:rPr>
          <w:t>3.47.8 body property</w:t>
        </w:r>
        <w:r w:rsidR="00F53AE3">
          <w:rPr>
            <w:noProof/>
            <w:webHidden/>
          </w:rPr>
          <w:tab/>
        </w:r>
        <w:r w:rsidR="00F53AE3">
          <w:rPr>
            <w:noProof/>
            <w:webHidden/>
          </w:rPr>
          <w:fldChar w:fldCharType="begin"/>
        </w:r>
        <w:r w:rsidR="00F53AE3">
          <w:rPr>
            <w:noProof/>
            <w:webHidden/>
          </w:rPr>
          <w:instrText xml:space="preserve"> PAGEREF _Toc10128017 \h </w:instrText>
        </w:r>
        <w:r w:rsidR="00F53AE3">
          <w:rPr>
            <w:noProof/>
            <w:webHidden/>
          </w:rPr>
        </w:r>
        <w:r w:rsidR="00F53AE3">
          <w:rPr>
            <w:noProof/>
            <w:webHidden/>
          </w:rPr>
          <w:fldChar w:fldCharType="separate"/>
        </w:r>
        <w:r w:rsidR="00F53AE3">
          <w:rPr>
            <w:noProof/>
            <w:webHidden/>
          </w:rPr>
          <w:t>164</w:t>
        </w:r>
        <w:r w:rsidR="00F53AE3">
          <w:rPr>
            <w:noProof/>
            <w:webHidden/>
          </w:rPr>
          <w:fldChar w:fldCharType="end"/>
        </w:r>
      </w:hyperlink>
    </w:p>
    <w:p w14:paraId="5E89C4BD" w14:textId="4ACFED9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18" w:history="1">
        <w:r w:rsidR="00F53AE3" w:rsidRPr="005231BF">
          <w:rPr>
            <w:rStyle w:val="Hyperlink"/>
            <w:noProof/>
          </w:rPr>
          <w:t>3.47.9 noResponseReceived property</w:t>
        </w:r>
        <w:r w:rsidR="00F53AE3">
          <w:rPr>
            <w:noProof/>
            <w:webHidden/>
          </w:rPr>
          <w:tab/>
        </w:r>
        <w:r w:rsidR="00F53AE3">
          <w:rPr>
            <w:noProof/>
            <w:webHidden/>
          </w:rPr>
          <w:fldChar w:fldCharType="begin"/>
        </w:r>
        <w:r w:rsidR="00F53AE3">
          <w:rPr>
            <w:noProof/>
            <w:webHidden/>
          </w:rPr>
          <w:instrText xml:space="preserve"> PAGEREF _Toc10128018 \h </w:instrText>
        </w:r>
        <w:r w:rsidR="00F53AE3">
          <w:rPr>
            <w:noProof/>
            <w:webHidden/>
          </w:rPr>
        </w:r>
        <w:r w:rsidR="00F53AE3">
          <w:rPr>
            <w:noProof/>
            <w:webHidden/>
          </w:rPr>
          <w:fldChar w:fldCharType="separate"/>
        </w:r>
        <w:r w:rsidR="00F53AE3">
          <w:rPr>
            <w:noProof/>
            <w:webHidden/>
          </w:rPr>
          <w:t>165</w:t>
        </w:r>
        <w:r w:rsidR="00F53AE3">
          <w:rPr>
            <w:noProof/>
            <w:webHidden/>
          </w:rPr>
          <w:fldChar w:fldCharType="end"/>
        </w:r>
      </w:hyperlink>
    </w:p>
    <w:p w14:paraId="664D5CC0" w14:textId="371CF1C8"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019" w:history="1">
        <w:r w:rsidR="00F53AE3" w:rsidRPr="005231BF">
          <w:rPr>
            <w:rStyle w:val="Hyperlink"/>
            <w:noProof/>
          </w:rPr>
          <w:t>3.48 resultProvenance object</w:t>
        </w:r>
        <w:r w:rsidR="00F53AE3">
          <w:rPr>
            <w:noProof/>
            <w:webHidden/>
          </w:rPr>
          <w:tab/>
        </w:r>
        <w:r w:rsidR="00F53AE3">
          <w:rPr>
            <w:noProof/>
            <w:webHidden/>
          </w:rPr>
          <w:fldChar w:fldCharType="begin"/>
        </w:r>
        <w:r w:rsidR="00F53AE3">
          <w:rPr>
            <w:noProof/>
            <w:webHidden/>
          </w:rPr>
          <w:instrText xml:space="preserve"> PAGEREF _Toc10128019 \h </w:instrText>
        </w:r>
        <w:r w:rsidR="00F53AE3">
          <w:rPr>
            <w:noProof/>
            <w:webHidden/>
          </w:rPr>
        </w:r>
        <w:r w:rsidR="00F53AE3">
          <w:rPr>
            <w:noProof/>
            <w:webHidden/>
          </w:rPr>
          <w:fldChar w:fldCharType="separate"/>
        </w:r>
        <w:r w:rsidR="00F53AE3">
          <w:rPr>
            <w:noProof/>
            <w:webHidden/>
          </w:rPr>
          <w:t>165</w:t>
        </w:r>
        <w:r w:rsidR="00F53AE3">
          <w:rPr>
            <w:noProof/>
            <w:webHidden/>
          </w:rPr>
          <w:fldChar w:fldCharType="end"/>
        </w:r>
      </w:hyperlink>
    </w:p>
    <w:p w14:paraId="40EC26A3" w14:textId="3775006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20" w:history="1">
        <w:r w:rsidR="00F53AE3" w:rsidRPr="005231BF">
          <w:rPr>
            <w:rStyle w:val="Hyperlink"/>
            <w:noProof/>
          </w:rPr>
          <w:t>3.48.1 General</w:t>
        </w:r>
        <w:r w:rsidR="00F53AE3">
          <w:rPr>
            <w:noProof/>
            <w:webHidden/>
          </w:rPr>
          <w:tab/>
        </w:r>
        <w:r w:rsidR="00F53AE3">
          <w:rPr>
            <w:noProof/>
            <w:webHidden/>
          </w:rPr>
          <w:fldChar w:fldCharType="begin"/>
        </w:r>
        <w:r w:rsidR="00F53AE3">
          <w:rPr>
            <w:noProof/>
            <w:webHidden/>
          </w:rPr>
          <w:instrText xml:space="preserve"> PAGEREF _Toc10128020 \h </w:instrText>
        </w:r>
        <w:r w:rsidR="00F53AE3">
          <w:rPr>
            <w:noProof/>
            <w:webHidden/>
          </w:rPr>
        </w:r>
        <w:r w:rsidR="00F53AE3">
          <w:rPr>
            <w:noProof/>
            <w:webHidden/>
          </w:rPr>
          <w:fldChar w:fldCharType="separate"/>
        </w:r>
        <w:r w:rsidR="00F53AE3">
          <w:rPr>
            <w:noProof/>
            <w:webHidden/>
          </w:rPr>
          <w:t>165</w:t>
        </w:r>
        <w:r w:rsidR="00F53AE3">
          <w:rPr>
            <w:noProof/>
            <w:webHidden/>
          </w:rPr>
          <w:fldChar w:fldCharType="end"/>
        </w:r>
      </w:hyperlink>
    </w:p>
    <w:p w14:paraId="3E9322D7" w14:textId="06BB87E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21" w:history="1">
        <w:r w:rsidR="00F53AE3" w:rsidRPr="005231BF">
          <w:rPr>
            <w:rStyle w:val="Hyperlink"/>
            <w:noProof/>
          </w:rPr>
          <w:t>3.48.2 firstDetectionTimeUtc property</w:t>
        </w:r>
        <w:r w:rsidR="00F53AE3">
          <w:rPr>
            <w:noProof/>
            <w:webHidden/>
          </w:rPr>
          <w:tab/>
        </w:r>
        <w:r w:rsidR="00F53AE3">
          <w:rPr>
            <w:noProof/>
            <w:webHidden/>
          </w:rPr>
          <w:fldChar w:fldCharType="begin"/>
        </w:r>
        <w:r w:rsidR="00F53AE3">
          <w:rPr>
            <w:noProof/>
            <w:webHidden/>
          </w:rPr>
          <w:instrText xml:space="preserve"> PAGEREF _Toc10128021 \h </w:instrText>
        </w:r>
        <w:r w:rsidR="00F53AE3">
          <w:rPr>
            <w:noProof/>
            <w:webHidden/>
          </w:rPr>
        </w:r>
        <w:r w:rsidR="00F53AE3">
          <w:rPr>
            <w:noProof/>
            <w:webHidden/>
          </w:rPr>
          <w:fldChar w:fldCharType="separate"/>
        </w:r>
        <w:r w:rsidR="00F53AE3">
          <w:rPr>
            <w:noProof/>
            <w:webHidden/>
          </w:rPr>
          <w:t>165</w:t>
        </w:r>
        <w:r w:rsidR="00F53AE3">
          <w:rPr>
            <w:noProof/>
            <w:webHidden/>
          </w:rPr>
          <w:fldChar w:fldCharType="end"/>
        </w:r>
      </w:hyperlink>
    </w:p>
    <w:p w14:paraId="2DAC73F7" w14:textId="6F6E7D6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22" w:history="1">
        <w:r w:rsidR="00F53AE3" w:rsidRPr="005231BF">
          <w:rPr>
            <w:rStyle w:val="Hyperlink"/>
            <w:noProof/>
          </w:rPr>
          <w:t>3.48.3 lastDetectionTimeUtc property</w:t>
        </w:r>
        <w:r w:rsidR="00F53AE3">
          <w:rPr>
            <w:noProof/>
            <w:webHidden/>
          </w:rPr>
          <w:tab/>
        </w:r>
        <w:r w:rsidR="00F53AE3">
          <w:rPr>
            <w:noProof/>
            <w:webHidden/>
          </w:rPr>
          <w:fldChar w:fldCharType="begin"/>
        </w:r>
        <w:r w:rsidR="00F53AE3">
          <w:rPr>
            <w:noProof/>
            <w:webHidden/>
          </w:rPr>
          <w:instrText xml:space="preserve"> PAGEREF _Toc10128022 \h </w:instrText>
        </w:r>
        <w:r w:rsidR="00F53AE3">
          <w:rPr>
            <w:noProof/>
            <w:webHidden/>
          </w:rPr>
        </w:r>
        <w:r w:rsidR="00F53AE3">
          <w:rPr>
            <w:noProof/>
            <w:webHidden/>
          </w:rPr>
          <w:fldChar w:fldCharType="separate"/>
        </w:r>
        <w:r w:rsidR="00F53AE3">
          <w:rPr>
            <w:noProof/>
            <w:webHidden/>
          </w:rPr>
          <w:t>165</w:t>
        </w:r>
        <w:r w:rsidR="00F53AE3">
          <w:rPr>
            <w:noProof/>
            <w:webHidden/>
          </w:rPr>
          <w:fldChar w:fldCharType="end"/>
        </w:r>
      </w:hyperlink>
    </w:p>
    <w:p w14:paraId="4BE986BF" w14:textId="3E4E1A3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23" w:history="1">
        <w:r w:rsidR="00F53AE3" w:rsidRPr="005231BF">
          <w:rPr>
            <w:rStyle w:val="Hyperlink"/>
            <w:noProof/>
          </w:rPr>
          <w:t>3.48.4 firstDetectionRunGuid property</w:t>
        </w:r>
        <w:r w:rsidR="00F53AE3">
          <w:rPr>
            <w:noProof/>
            <w:webHidden/>
          </w:rPr>
          <w:tab/>
        </w:r>
        <w:r w:rsidR="00F53AE3">
          <w:rPr>
            <w:noProof/>
            <w:webHidden/>
          </w:rPr>
          <w:fldChar w:fldCharType="begin"/>
        </w:r>
        <w:r w:rsidR="00F53AE3">
          <w:rPr>
            <w:noProof/>
            <w:webHidden/>
          </w:rPr>
          <w:instrText xml:space="preserve"> PAGEREF _Toc10128023 \h </w:instrText>
        </w:r>
        <w:r w:rsidR="00F53AE3">
          <w:rPr>
            <w:noProof/>
            <w:webHidden/>
          </w:rPr>
        </w:r>
        <w:r w:rsidR="00F53AE3">
          <w:rPr>
            <w:noProof/>
            <w:webHidden/>
          </w:rPr>
          <w:fldChar w:fldCharType="separate"/>
        </w:r>
        <w:r w:rsidR="00F53AE3">
          <w:rPr>
            <w:noProof/>
            <w:webHidden/>
          </w:rPr>
          <w:t>166</w:t>
        </w:r>
        <w:r w:rsidR="00F53AE3">
          <w:rPr>
            <w:noProof/>
            <w:webHidden/>
          </w:rPr>
          <w:fldChar w:fldCharType="end"/>
        </w:r>
      </w:hyperlink>
    </w:p>
    <w:p w14:paraId="58E33A2E" w14:textId="08A0CEE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24" w:history="1">
        <w:r w:rsidR="00F53AE3" w:rsidRPr="005231BF">
          <w:rPr>
            <w:rStyle w:val="Hyperlink"/>
            <w:noProof/>
          </w:rPr>
          <w:t>3.48.5 lastDetectionRunGuid property</w:t>
        </w:r>
        <w:r w:rsidR="00F53AE3">
          <w:rPr>
            <w:noProof/>
            <w:webHidden/>
          </w:rPr>
          <w:tab/>
        </w:r>
        <w:r w:rsidR="00F53AE3">
          <w:rPr>
            <w:noProof/>
            <w:webHidden/>
          </w:rPr>
          <w:fldChar w:fldCharType="begin"/>
        </w:r>
        <w:r w:rsidR="00F53AE3">
          <w:rPr>
            <w:noProof/>
            <w:webHidden/>
          </w:rPr>
          <w:instrText xml:space="preserve"> PAGEREF _Toc10128024 \h </w:instrText>
        </w:r>
        <w:r w:rsidR="00F53AE3">
          <w:rPr>
            <w:noProof/>
            <w:webHidden/>
          </w:rPr>
        </w:r>
        <w:r w:rsidR="00F53AE3">
          <w:rPr>
            <w:noProof/>
            <w:webHidden/>
          </w:rPr>
          <w:fldChar w:fldCharType="separate"/>
        </w:r>
        <w:r w:rsidR="00F53AE3">
          <w:rPr>
            <w:noProof/>
            <w:webHidden/>
          </w:rPr>
          <w:t>166</w:t>
        </w:r>
        <w:r w:rsidR="00F53AE3">
          <w:rPr>
            <w:noProof/>
            <w:webHidden/>
          </w:rPr>
          <w:fldChar w:fldCharType="end"/>
        </w:r>
      </w:hyperlink>
    </w:p>
    <w:p w14:paraId="203BED06" w14:textId="3B81872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25" w:history="1">
        <w:r w:rsidR="00F53AE3" w:rsidRPr="005231BF">
          <w:rPr>
            <w:rStyle w:val="Hyperlink"/>
            <w:noProof/>
          </w:rPr>
          <w:t>3.48.6 invocationIndex property</w:t>
        </w:r>
        <w:r w:rsidR="00F53AE3">
          <w:rPr>
            <w:noProof/>
            <w:webHidden/>
          </w:rPr>
          <w:tab/>
        </w:r>
        <w:r w:rsidR="00F53AE3">
          <w:rPr>
            <w:noProof/>
            <w:webHidden/>
          </w:rPr>
          <w:fldChar w:fldCharType="begin"/>
        </w:r>
        <w:r w:rsidR="00F53AE3">
          <w:rPr>
            <w:noProof/>
            <w:webHidden/>
          </w:rPr>
          <w:instrText xml:space="preserve"> PAGEREF _Toc10128025 \h </w:instrText>
        </w:r>
        <w:r w:rsidR="00F53AE3">
          <w:rPr>
            <w:noProof/>
            <w:webHidden/>
          </w:rPr>
        </w:r>
        <w:r w:rsidR="00F53AE3">
          <w:rPr>
            <w:noProof/>
            <w:webHidden/>
          </w:rPr>
          <w:fldChar w:fldCharType="separate"/>
        </w:r>
        <w:r w:rsidR="00F53AE3">
          <w:rPr>
            <w:noProof/>
            <w:webHidden/>
          </w:rPr>
          <w:t>166</w:t>
        </w:r>
        <w:r w:rsidR="00F53AE3">
          <w:rPr>
            <w:noProof/>
            <w:webHidden/>
          </w:rPr>
          <w:fldChar w:fldCharType="end"/>
        </w:r>
      </w:hyperlink>
    </w:p>
    <w:p w14:paraId="3600D1C0" w14:textId="1B37144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26" w:history="1">
        <w:r w:rsidR="00F53AE3" w:rsidRPr="005231BF">
          <w:rPr>
            <w:rStyle w:val="Hyperlink"/>
            <w:noProof/>
          </w:rPr>
          <w:t>3.48.7 conversionSources property</w:t>
        </w:r>
        <w:r w:rsidR="00F53AE3">
          <w:rPr>
            <w:noProof/>
            <w:webHidden/>
          </w:rPr>
          <w:tab/>
        </w:r>
        <w:r w:rsidR="00F53AE3">
          <w:rPr>
            <w:noProof/>
            <w:webHidden/>
          </w:rPr>
          <w:fldChar w:fldCharType="begin"/>
        </w:r>
        <w:r w:rsidR="00F53AE3">
          <w:rPr>
            <w:noProof/>
            <w:webHidden/>
          </w:rPr>
          <w:instrText xml:space="preserve"> PAGEREF _Toc10128026 \h </w:instrText>
        </w:r>
        <w:r w:rsidR="00F53AE3">
          <w:rPr>
            <w:noProof/>
            <w:webHidden/>
          </w:rPr>
        </w:r>
        <w:r w:rsidR="00F53AE3">
          <w:rPr>
            <w:noProof/>
            <w:webHidden/>
          </w:rPr>
          <w:fldChar w:fldCharType="separate"/>
        </w:r>
        <w:r w:rsidR="00F53AE3">
          <w:rPr>
            <w:noProof/>
            <w:webHidden/>
          </w:rPr>
          <w:t>166</w:t>
        </w:r>
        <w:r w:rsidR="00F53AE3">
          <w:rPr>
            <w:noProof/>
            <w:webHidden/>
          </w:rPr>
          <w:fldChar w:fldCharType="end"/>
        </w:r>
      </w:hyperlink>
    </w:p>
    <w:p w14:paraId="587B9308" w14:textId="4323742F"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027" w:history="1">
        <w:r w:rsidR="00F53AE3" w:rsidRPr="005231BF">
          <w:rPr>
            <w:rStyle w:val="Hyperlink"/>
            <w:noProof/>
          </w:rPr>
          <w:t>3.49</w:t>
        </w:r>
        <w:r w:rsidR="00F53AE3" w:rsidRPr="005231BF">
          <w:rPr>
            <w:rStyle w:val="Hyperlink"/>
            <w:bCs/>
            <w:noProof/>
          </w:rPr>
          <w:t xml:space="preserve"> reportingDescriptor</w:t>
        </w:r>
        <w:r w:rsidR="00F53AE3" w:rsidRPr="005231BF">
          <w:rPr>
            <w:rStyle w:val="Hyperlink"/>
            <w:noProof/>
          </w:rPr>
          <w:t xml:space="preserve"> object</w:t>
        </w:r>
        <w:r w:rsidR="00F53AE3">
          <w:rPr>
            <w:noProof/>
            <w:webHidden/>
          </w:rPr>
          <w:tab/>
        </w:r>
        <w:r w:rsidR="00F53AE3">
          <w:rPr>
            <w:noProof/>
            <w:webHidden/>
          </w:rPr>
          <w:fldChar w:fldCharType="begin"/>
        </w:r>
        <w:r w:rsidR="00F53AE3">
          <w:rPr>
            <w:noProof/>
            <w:webHidden/>
          </w:rPr>
          <w:instrText xml:space="preserve"> PAGEREF _Toc10128027 \h </w:instrText>
        </w:r>
        <w:r w:rsidR="00F53AE3">
          <w:rPr>
            <w:noProof/>
            <w:webHidden/>
          </w:rPr>
        </w:r>
        <w:r w:rsidR="00F53AE3">
          <w:rPr>
            <w:noProof/>
            <w:webHidden/>
          </w:rPr>
          <w:fldChar w:fldCharType="separate"/>
        </w:r>
        <w:r w:rsidR="00F53AE3">
          <w:rPr>
            <w:noProof/>
            <w:webHidden/>
          </w:rPr>
          <w:t>167</w:t>
        </w:r>
        <w:r w:rsidR="00F53AE3">
          <w:rPr>
            <w:noProof/>
            <w:webHidden/>
          </w:rPr>
          <w:fldChar w:fldCharType="end"/>
        </w:r>
      </w:hyperlink>
    </w:p>
    <w:p w14:paraId="17C48368" w14:textId="565ED7B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28" w:history="1">
        <w:r w:rsidR="00F53AE3" w:rsidRPr="005231BF">
          <w:rPr>
            <w:rStyle w:val="Hyperlink"/>
            <w:noProof/>
          </w:rPr>
          <w:t>3.49.1 General</w:t>
        </w:r>
        <w:r w:rsidR="00F53AE3">
          <w:rPr>
            <w:noProof/>
            <w:webHidden/>
          </w:rPr>
          <w:tab/>
        </w:r>
        <w:r w:rsidR="00F53AE3">
          <w:rPr>
            <w:noProof/>
            <w:webHidden/>
          </w:rPr>
          <w:fldChar w:fldCharType="begin"/>
        </w:r>
        <w:r w:rsidR="00F53AE3">
          <w:rPr>
            <w:noProof/>
            <w:webHidden/>
          </w:rPr>
          <w:instrText xml:space="preserve"> PAGEREF _Toc10128028 \h </w:instrText>
        </w:r>
        <w:r w:rsidR="00F53AE3">
          <w:rPr>
            <w:noProof/>
            <w:webHidden/>
          </w:rPr>
        </w:r>
        <w:r w:rsidR="00F53AE3">
          <w:rPr>
            <w:noProof/>
            <w:webHidden/>
          </w:rPr>
          <w:fldChar w:fldCharType="separate"/>
        </w:r>
        <w:r w:rsidR="00F53AE3">
          <w:rPr>
            <w:noProof/>
            <w:webHidden/>
          </w:rPr>
          <w:t>167</w:t>
        </w:r>
        <w:r w:rsidR="00F53AE3">
          <w:rPr>
            <w:noProof/>
            <w:webHidden/>
          </w:rPr>
          <w:fldChar w:fldCharType="end"/>
        </w:r>
      </w:hyperlink>
    </w:p>
    <w:p w14:paraId="68F1FD07" w14:textId="0E29A69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29" w:history="1">
        <w:r w:rsidR="00F53AE3" w:rsidRPr="005231BF">
          <w:rPr>
            <w:rStyle w:val="Hyperlink"/>
            <w:noProof/>
          </w:rPr>
          <w:t>3.49.2 Constraints</w:t>
        </w:r>
        <w:r w:rsidR="00F53AE3">
          <w:rPr>
            <w:noProof/>
            <w:webHidden/>
          </w:rPr>
          <w:tab/>
        </w:r>
        <w:r w:rsidR="00F53AE3">
          <w:rPr>
            <w:noProof/>
            <w:webHidden/>
          </w:rPr>
          <w:fldChar w:fldCharType="begin"/>
        </w:r>
        <w:r w:rsidR="00F53AE3">
          <w:rPr>
            <w:noProof/>
            <w:webHidden/>
          </w:rPr>
          <w:instrText xml:space="preserve"> PAGEREF _Toc10128029 \h </w:instrText>
        </w:r>
        <w:r w:rsidR="00F53AE3">
          <w:rPr>
            <w:noProof/>
            <w:webHidden/>
          </w:rPr>
        </w:r>
        <w:r w:rsidR="00F53AE3">
          <w:rPr>
            <w:noProof/>
            <w:webHidden/>
          </w:rPr>
          <w:fldChar w:fldCharType="separate"/>
        </w:r>
        <w:r w:rsidR="00F53AE3">
          <w:rPr>
            <w:noProof/>
            <w:webHidden/>
          </w:rPr>
          <w:t>168</w:t>
        </w:r>
        <w:r w:rsidR="00F53AE3">
          <w:rPr>
            <w:noProof/>
            <w:webHidden/>
          </w:rPr>
          <w:fldChar w:fldCharType="end"/>
        </w:r>
      </w:hyperlink>
    </w:p>
    <w:p w14:paraId="2684E3FD" w14:textId="6A00ED0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30" w:history="1">
        <w:r w:rsidR="00F53AE3" w:rsidRPr="005231BF">
          <w:rPr>
            <w:rStyle w:val="Hyperlink"/>
            <w:noProof/>
          </w:rPr>
          <w:t>3.49.3 id property</w:t>
        </w:r>
        <w:r w:rsidR="00F53AE3">
          <w:rPr>
            <w:noProof/>
            <w:webHidden/>
          </w:rPr>
          <w:tab/>
        </w:r>
        <w:r w:rsidR="00F53AE3">
          <w:rPr>
            <w:noProof/>
            <w:webHidden/>
          </w:rPr>
          <w:fldChar w:fldCharType="begin"/>
        </w:r>
        <w:r w:rsidR="00F53AE3">
          <w:rPr>
            <w:noProof/>
            <w:webHidden/>
          </w:rPr>
          <w:instrText xml:space="preserve"> PAGEREF _Toc10128030 \h </w:instrText>
        </w:r>
        <w:r w:rsidR="00F53AE3">
          <w:rPr>
            <w:noProof/>
            <w:webHidden/>
          </w:rPr>
        </w:r>
        <w:r w:rsidR="00F53AE3">
          <w:rPr>
            <w:noProof/>
            <w:webHidden/>
          </w:rPr>
          <w:fldChar w:fldCharType="separate"/>
        </w:r>
        <w:r w:rsidR="00F53AE3">
          <w:rPr>
            <w:noProof/>
            <w:webHidden/>
          </w:rPr>
          <w:t>168</w:t>
        </w:r>
        <w:r w:rsidR="00F53AE3">
          <w:rPr>
            <w:noProof/>
            <w:webHidden/>
          </w:rPr>
          <w:fldChar w:fldCharType="end"/>
        </w:r>
      </w:hyperlink>
    </w:p>
    <w:p w14:paraId="532B30B5" w14:textId="54A10784"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31" w:history="1">
        <w:r w:rsidR="00F53AE3" w:rsidRPr="005231BF">
          <w:rPr>
            <w:rStyle w:val="Hyperlink"/>
            <w:noProof/>
          </w:rPr>
          <w:t>3.49.4 deprecatedIds property</w:t>
        </w:r>
        <w:r w:rsidR="00F53AE3">
          <w:rPr>
            <w:noProof/>
            <w:webHidden/>
          </w:rPr>
          <w:tab/>
        </w:r>
        <w:r w:rsidR="00F53AE3">
          <w:rPr>
            <w:noProof/>
            <w:webHidden/>
          </w:rPr>
          <w:fldChar w:fldCharType="begin"/>
        </w:r>
        <w:r w:rsidR="00F53AE3">
          <w:rPr>
            <w:noProof/>
            <w:webHidden/>
          </w:rPr>
          <w:instrText xml:space="preserve"> PAGEREF _Toc10128031 \h </w:instrText>
        </w:r>
        <w:r w:rsidR="00F53AE3">
          <w:rPr>
            <w:noProof/>
            <w:webHidden/>
          </w:rPr>
        </w:r>
        <w:r w:rsidR="00F53AE3">
          <w:rPr>
            <w:noProof/>
            <w:webHidden/>
          </w:rPr>
          <w:fldChar w:fldCharType="separate"/>
        </w:r>
        <w:r w:rsidR="00F53AE3">
          <w:rPr>
            <w:noProof/>
            <w:webHidden/>
          </w:rPr>
          <w:t>168</w:t>
        </w:r>
        <w:r w:rsidR="00F53AE3">
          <w:rPr>
            <w:noProof/>
            <w:webHidden/>
          </w:rPr>
          <w:fldChar w:fldCharType="end"/>
        </w:r>
      </w:hyperlink>
    </w:p>
    <w:p w14:paraId="3AF87AC1" w14:textId="3545C77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32" w:history="1">
        <w:r w:rsidR="00F53AE3" w:rsidRPr="005231BF">
          <w:rPr>
            <w:rStyle w:val="Hyperlink"/>
            <w:noProof/>
          </w:rPr>
          <w:t>3.49.5 guid property</w:t>
        </w:r>
        <w:r w:rsidR="00F53AE3">
          <w:rPr>
            <w:noProof/>
            <w:webHidden/>
          </w:rPr>
          <w:tab/>
        </w:r>
        <w:r w:rsidR="00F53AE3">
          <w:rPr>
            <w:noProof/>
            <w:webHidden/>
          </w:rPr>
          <w:fldChar w:fldCharType="begin"/>
        </w:r>
        <w:r w:rsidR="00F53AE3">
          <w:rPr>
            <w:noProof/>
            <w:webHidden/>
          </w:rPr>
          <w:instrText xml:space="preserve"> PAGEREF _Toc10128032 \h </w:instrText>
        </w:r>
        <w:r w:rsidR="00F53AE3">
          <w:rPr>
            <w:noProof/>
            <w:webHidden/>
          </w:rPr>
        </w:r>
        <w:r w:rsidR="00F53AE3">
          <w:rPr>
            <w:noProof/>
            <w:webHidden/>
          </w:rPr>
          <w:fldChar w:fldCharType="separate"/>
        </w:r>
        <w:r w:rsidR="00F53AE3">
          <w:rPr>
            <w:noProof/>
            <w:webHidden/>
          </w:rPr>
          <w:t>170</w:t>
        </w:r>
        <w:r w:rsidR="00F53AE3">
          <w:rPr>
            <w:noProof/>
            <w:webHidden/>
          </w:rPr>
          <w:fldChar w:fldCharType="end"/>
        </w:r>
      </w:hyperlink>
    </w:p>
    <w:p w14:paraId="698A0046" w14:textId="2D373DE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33" w:history="1">
        <w:r w:rsidR="00F53AE3" w:rsidRPr="005231BF">
          <w:rPr>
            <w:rStyle w:val="Hyperlink"/>
            <w:noProof/>
          </w:rPr>
          <w:t>3.49.6 deprecatedGuids property</w:t>
        </w:r>
        <w:r w:rsidR="00F53AE3">
          <w:rPr>
            <w:noProof/>
            <w:webHidden/>
          </w:rPr>
          <w:tab/>
        </w:r>
        <w:r w:rsidR="00F53AE3">
          <w:rPr>
            <w:noProof/>
            <w:webHidden/>
          </w:rPr>
          <w:fldChar w:fldCharType="begin"/>
        </w:r>
        <w:r w:rsidR="00F53AE3">
          <w:rPr>
            <w:noProof/>
            <w:webHidden/>
          </w:rPr>
          <w:instrText xml:space="preserve"> PAGEREF _Toc10128033 \h </w:instrText>
        </w:r>
        <w:r w:rsidR="00F53AE3">
          <w:rPr>
            <w:noProof/>
            <w:webHidden/>
          </w:rPr>
        </w:r>
        <w:r w:rsidR="00F53AE3">
          <w:rPr>
            <w:noProof/>
            <w:webHidden/>
          </w:rPr>
          <w:fldChar w:fldCharType="separate"/>
        </w:r>
        <w:r w:rsidR="00F53AE3">
          <w:rPr>
            <w:noProof/>
            <w:webHidden/>
          </w:rPr>
          <w:t>170</w:t>
        </w:r>
        <w:r w:rsidR="00F53AE3">
          <w:rPr>
            <w:noProof/>
            <w:webHidden/>
          </w:rPr>
          <w:fldChar w:fldCharType="end"/>
        </w:r>
      </w:hyperlink>
    </w:p>
    <w:p w14:paraId="6E39662D" w14:textId="15C4DE2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34" w:history="1">
        <w:r w:rsidR="00F53AE3" w:rsidRPr="005231BF">
          <w:rPr>
            <w:rStyle w:val="Hyperlink"/>
            <w:noProof/>
          </w:rPr>
          <w:t>3.49.7 name property</w:t>
        </w:r>
        <w:r w:rsidR="00F53AE3">
          <w:rPr>
            <w:noProof/>
            <w:webHidden/>
          </w:rPr>
          <w:tab/>
        </w:r>
        <w:r w:rsidR="00F53AE3">
          <w:rPr>
            <w:noProof/>
            <w:webHidden/>
          </w:rPr>
          <w:fldChar w:fldCharType="begin"/>
        </w:r>
        <w:r w:rsidR="00F53AE3">
          <w:rPr>
            <w:noProof/>
            <w:webHidden/>
          </w:rPr>
          <w:instrText xml:space="preserve"> PAGEREF _Toc10128034 \h </w:instrText>
        </w:r>
        <w:r w:rsidR="00F53AE3">
          <w:rPr>
            <w:noProof/>
            <w:webHidden/>
          </w:rPr>
        </w:r>
        <w:r w:rsidR="00F53AE3">
          <w:rPr>
            <w:noProof/>
            <w:webHidden/>
          </w:rPr>
          <w:fldChar w:fldCharType="separate"/>
        </w:r>
        <w:r w:rsidR="00F53AE3">
          <w:rPr>
            <w:noProof/>
            <w:webHidden/>
          </w:rPr>
          <w:t>170</w:t>
        </w:r>
        <w:r w:rsidR="00F53AE3">
          <w:rPr>
            <w:noProof/>
            <w:webHidden/>
          </w:rPr>
          <w:fldChar w:fldCharType="end"/>
        </w:r>
      </w:hyperlink>
    </w:p>
    <w:p w14:paraId="2B11CA01" w14:textId="4DD3E75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35" w:history="1">
        <w:r w:rsidR="00F53AE3" w:rsidRPr="005231BF">
          <w:rPr>
            <w:rStyle w:val="Hyperlink"/>
            <w:noProof/>
          </w:rPr>
          <w:t>3.49.8 deprecatedNames property</w:t>
        </w:r>
        <w:r w:rsidR="00F53AE3">
          <w:rPr>
            <w:noProof/>
            <w:webHidden/>
          </w:rPr>
          <w:tab/>
        </w:r>
        <w:r w:rsidR="00F53AE3">
          <w:rPr>
            <w:noProof/>
            <w:webHidden/>
          </w:rPr>
          <w:fldChar w:fldCharType="begin"/>
        </w:r>
        <w:r w:rsidR="00F53AE3">
          <w:rPr>
            <w:noProof/>
            <w:webHidden/>
          </w:rPr>
          <w:instrText xml:space="preserve"> PAGEREF _Toc10128035 \h </w:instrText>
        </w:r>
        <w:r w:rsidR="00F53AE3">
          <w:rPr>
            <w:noProof/>
            <w:webHidden/>
          </w:rPr>
        </w:r>
        <w:r w:rsidR="00F53AE3">
          <w:rPr>
            <w:noProof/>
            <w:webHidden/>
          </w:rPr>
          <w:fldChar w:fldCharType="separate"/>
        </w:r>
        <w:r w:rsidR="00F53AE3">
          <w:rPr>
            <w:noProof/>
            <w:webHidden/>
          </w:rPr>
          <w:t>171</w:t>
        </w:r>
        <w:r w:rsidR="00F53AE3">
          <w:rPr>
            <w:noProof/>
            <w:webHidden/>
          </w:rPr>
          <w:fldChar w:fldCharType="end"/>
        </w:r>
      </w:hyperlink>
    </w:p>
    <w:p w14:paraId="647F535D" w14:textId="279D799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36" w:history="1">
        <w:r w:rsidR="00F53AE3" w:rsidRPr="005231BF">
          <w:rPr>
            <w:rStyle w:val="Hyperlink"/>
            <w:noProof/>
          </w:rPr>
          <w:t>3.49.9 shortDescription property</w:t>
        </w:r>
        <w:r w:rsidR="00F53AE3">
          <w:rPr>
            <w:noProof/>
            <w:webHidden/>
          </w:rPr>
          <w:tab/>
        </w:r>
        <w:r w:rsidR="00F53AE3">
          <w:rPr>
            <w:noProof/>
            <w:webHidden/>
          </w:rPr>
          <w:fldChar w:fldCharType="begin"/>
        </w:r>
        <w:r w:rsidR="00F53AE3">
          <w:rPr>
            <w:noProof/>
            <w:webHidden/>
          </w:rPr>
          <w:instrText xml:space="preserve"> PAGEREF _Toc10128036 \h </w:instrText>
        </w:r>
        <w:r w:rsidR="00F53AE3">
          <w:rPr>
            <w:noProof/>
            <w:webHidden/>
          </w:rPr>
        </w:r>
        <w:r w:rsidR="00F53AE3">
          <w:rPr>
            <w:noProof/>
            <w:webHidden/>
          </w:rPr>
          <w:fldChar w:fldCharType="separate"/>
        </w:r>
        <w:r w:rsidR="00F53AE3">
          <w:rPr>
            <w:noProof/>
            <w:webHidden/>
          </w:rPr>
          <w:t>171</w:t>
        </w:r>
        <w:r w:rsidR="00F53AE3">
          <w:rPr>
            <w:noProof/>
            <w:webHidden/>
          </w:rPr>
          <w:fldChar w:fldCharType="end"/>
        </w:r>
      </w:hyperlink>
    </w:p>
    <w:p w14:paraId="03AE102C" w14:textId="4E93790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37" w:history="1">
        <w:r w:rsidR="00F53AE3" w:rsidRPr="005231BF">
          <w:rPr>
            <w:rStyle w:val="Hyperlink"/>
            <w:noProof/>
          </w:rPr>
          <w:t>3.49.10 fullDescription property</w:t>
        </w:r>
        <w:r w:rsidR="00F53AE3">
          <w:rPr>
            <w:noProof/>
            <w:webHidden/>
          </w:rPr>
          <w:tab/>
        </w:r>
        <w:r w:rsidR="00F53AE3">
          <w:rPr>
            <w:noProof/>
            <w:webHidden/>
          </w:rPr>
          <w:fldChar w:fldCharType="begin"/>
        </w:r>
        <w:r w:rsidR="00F53AE3">
          <w:rPr>
            <w:noProof/>
            <w:webHidden/>
          </w:rPr>
          <w:instrText xml:space="preserve"> PAGEREF _Toc10128037 \h </w:instrText>
        </w:r>
        <w:r w:rsidR="00F53AE3">
          <w:rPr>
            <w:noProof/>
            <w:webHidden/>
          </w:rPr>
        </w:r>
        <w:r w:rsidR="00F53AE3">
          <w:rPr>
            <w:noProof/>
            <w:webHidden/>
          </w:rPr>
          <w:fldChar w:fldCharType="separate"/>
        </w:r>
        <w:r w:rsidR="00F53AE3">
          <w:rPr>
            <w:noProof/>
            <w:webHidden/>
          </w:rPr>
          <w:t>171</w:t>
        </w:r>
        <w:r w:rsidR="00F53AE3">
          <w:rPr>
            <w:noProof/>
            <w:webHidden/>
          </w:rPr>
          <w:fldChar w:fldCharType="end"/>
        </w:r>
      </w:hyperlink>
    </w:p>
    <w:p w14:paraId="47AF255A" w14:textId="1AC5D4C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38" w:history="1">
        <w:r w:rsidR="00F53AE3" w:rsidRPr="005231BF">
          <w:rPr>
            <w:rStyle w:val="Hyperlink"/>
            <w:noProof/>
          </w:rPr>
          <w:t>3.49.11 messageStrings property</w:t>
        </w:r>
        <w:r w:rsidR="00F53AE3">
          <w:rPr>
            <w:noProof/>
            <w:webHidden/>
          </w:rPr>
          <w:tab/>
        </w:r>
        <w:r w:rsidR="00F53AE3">
          <w:rPr>
            <w:noProof/>
            <w:webHidden/>
          </w:rPr>
          <w:fldChar w:fldCharType="begin"/>
        </w:r>
        <w:r w:rsidR="00F53AE3">
          <w:rPr>
            <w:noProof/>
            <w:webHidden/>
          </w:rPr>
          <w:instrText xml:space="preserve"> PAGEREF _Toc10128038 \h </w:instrText>
        </w:r>
        <w:r w:rsidR="00F53AE3">
          <w:rPr>
            <w:noProof/>
            <w:webHidden/>
          </w:rPr>
        </w:r>
        <w:r w:rsidR="00F53AE3">
          <w:rPr>
            <w:noProof/>
            <w:webHidden/>
          </w:rPr>
          <w:fldChar w:fldCharType="separate"/>
        </w:r>
        <w:r w:rsidR="00F53AE3">
          <w:rPr>
            <w:noProof/>
            <w:webHidden/>
          </w:rPr>
          <w:t>171</w:t>
        </w:r>
        <w:r w:rsidR="00F53AE3">
          <w:rPr>
            <w:noProof/>
            <w:webHidden/>
          </w:rPr>
          <w:fldChar w:fldCharType="end"/>
        </w:r>
      </w:hyperlink>
    </w:p>
    <w:p w14:paraId="2538BE78" w14:textId="74E27FD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39" w:history="1">
        <w:r w:rsidR="00F53AE3" w:rsidRPr="005231BF">
          <w:rPr>
            <w:rStyle w:val="Hyperlink"/>
            <w:noProof/>
          </w:rPr>
          <w:t>3.49.12 helpUri property</w:t>
        </w:r>
        <w:r w:rsidR="00F53AE3">
          <w:rPr>
            <w:noProof/>
            <w:webHidden/>
          </w:rPr>
          <w:tab/>
        </w:r>
        <w:r w:rsidR="00F53AE3">
          <w:rPr>
            <w:noProof/>
            <w:webHidden/>
          </w:rPr>
          <w:fldChar w:fldCharType="begin"/>
        </w:r>
        <w:r w:rsidR="00F53AE3">
          <w:rPr>
            <w:noProof/>
            <w:webHidden/>
          </w:rPr>
          <w:instrText xml:space="preserve"> PAGEREF _Toc10128039 \h </w:instrText>
        </w:r>
        <w:r w:rsidR="00F53AE3">
          <w:rPr>
            <w:noProof/>
            <w:webHidden/>
          </w:rPr>
        </w:r>
        <w:r w:rsidR="00F53AE3">
          <w:rPr>
            <w:noProof/>
            <w:webHidden/>
          </w:rPr>
          <w:fldChar w:fldCharType="separate"/>
        </w:r>
        <w:r w:rsidR="00F53AE3">
          <w:rPr>
            <w:noProof/>
            <w:webHidden/>
          </w:rPr>
          <w:t>172</w:t>
        </w:r>
        <w:r w:rsidR="00F53AE3">
          <w:rPr>
            <w:noProof/>
            <w:webHidden/>
          </w:rPr>
          <w:fldChar w:fldCharType="end"/>
        </w:r>
      </w:hyperlink>
    </w:p>
    <w:p w14:paraId="0CEFD418" w14:textId="4C39A6A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40" w:history="1">
        <w:r w:rsidR="00F53AE3" w:rsidRPr="005231BF">
          <w:rPr>
            <w:rStyle w:val="Hyperlink"/>
            <w:noProof/>
          </w:rPr>
          <w:t>3.49.13 help property</w:t>
        </w:r>
        <w:r w:rsidR="00F53AE3">
          <w:rPr>
            <w:noProof/>
            <w:webHidden/>
          </w:rPr>
          <w:tab/>
        </w:r>
        <w:r w:rsidR="00F53AE3">
          <w:rPr>
            <w:noProof/>
            <w:webHidden/>
          </w:rPr>
          <w:fldChar w:fldCharType="begin"/>
        </w:r>
        <w:r w:rsidR="00F53AE3">
          <w:rPr>
            <w:noProof/>
            <w:webHidden/>
          </w:rPr>
          <w:instrText xml:space="preserve"> PAGEREF _Toc10128040 \h </w:instrText>
        </w:r>
        <w:r w:rsidR="00F53AE3">
          <w:rPr>
            <w:noProof/>
            <w:webHidden/>
          </w:rPr>
        </w:r>
        <w:r w:rsidR="00F53AE3">
          <w:rPr>
            <w:noProof/>
            <w:webHidden/>
          </w:rPr>
          <w:fldChar w:fldCharType="separate"/>
        </w:r>
        <w:r w:rsidR="00F53AE3">
          <w:rPr>
            <w:noProof/>
            <w:webHidden/>
          </w:rPr>
          <w:t>172</w:t>
        </w:r>
        <w:r w:rsidR="00F53AE3">
          <w:rPr>
            <w:noProof/>
            <w:webHidden/>
          </w:rPr>
          <w:fldChar w:fldCharType="end"/>
        </w:r>
      </w:hyperlink>
    </w:p>
    <w:p w14:paraId="67A84FAB" w14:textId="4E88A4F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41" w:history="1">
        <w:r w:rsidR="00F53AE3" w:rsidRPr="005231BF">
          <w:rPr>
            <w:rStyle w:val="Hyperlink"/>
            <w:noProof/>
          </w:rPr>
          <w:t>3.49.14 defaultConfiguration property</w:t>
        </w:r>
        <w:r w:rsidR="00F53AE3">
          <w:rPr>
            <w:noProof/>
            <w:webHidden/>
          </w:rPr>
          <w:tab/>
        </w:r>
        <w:r w:rsidR="00F53AE3">
          <w:rPr>
            <w:noProof/>
            <w:webHidden/>
          </w:rPr>
          <w:fldChar w:fldCharType="begin"/>
        </w:r>
        <w:r w:rsidR="00F53AE3">
          <w:rPr>
            <w:noProof/>
            <w:webHidden/>
          </w:rPr>
          <w:instrText xml:space="preserve"> PAGEREF _Toc10128041 \h </w:instrText>
        </w:r>
        <w:r w:rsidR="00F53AE3">
          <w:rPr>
            <w:noProof/>
            <w:webHidden/>
          </w:rPr>
        </w:r>
        <w:r w:rsidR="00F53AE3">
          <w:rPr>
            <w:noProof/>
            <w:webHidden/>
          </w:rPr>
          <w:fldChar w:fldCharType="separate"/>
        </w:r>
        <w:r w:rsidR="00F53AE3">
          <w:rPr>
            <w:noProof/>
            <w:webHidden/>
          </w:rPr>
          <w:t>172</w:t>
        </w:r>
        <w:r w:rsidR="00F53AE3">
          <w:rPr>
            <w:noProof/>
            <w:webHidden/>
          </w:rPr>
          <w:fldChar w:fldCharType="end"/>
        </w:r>
      </w:hyperlink>
    </w:p>
    <w:p w14:paraId="3F0540BE" w14:textId="35CFEE3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42" w:history="1">
        <w:r w:rsidR="00F53AE3" w:rsidRPr="005231BF">
          <w:rPr>
            <w:rStyle w:val="Hyperlink"/>
            <w:noProof/>
          </w:rPr>
          <w:t>3.49.15 relationships property</w:t>
        </w:r>
        <w:r w:rsidR="00F53AE3">
          <w:rPr>
            <w:noProof/>
            <w:webHidden/>
          </w:rPr>
          <w:tab/>
        </w:r>
        <w:r w:rsidR="00F53AE3">
          <w:rPr>
            <w:noProof/>
            <w:webHidden/>
          </w:rPr>
          <w:fldChar w:fldCharType="begin"/>
        </w:r>
        <w:r w:rsidR="00F53AE3">
          <w:rPr>
            <w:noProof/>
            <w:webHidden/>
          </w:rPr>
          <w:instrText xml:space="preserve"> PAGEREF _Toc10128042 \h </w:instrText>
        </w:r>
        <w:r w:rsidR="00F53AE3">
          <w:rPr>
            <w:noProof/>
            <w:webHidden/>
          </w:rPr>
        </w:r>
        <w:r w:rsidR="00F53AE3">
          <w:rPr>
            <w:noProof/>
            <w:webHidden/>
          </w:rPr>
          <w:fldChar w:fldCharType="separate"/>
        </w:r>
        <w:r w:rsidR="00F53AE3">
          <w:rPr>
            <w:noProof/>
            <w:webHidden/>
          </w:rPr>
          <w:t>173</w:t>
        </w:r>
        <w:r w:rsidR="00F53AE3">
          <w:rPr>
            <w:noProof/>
            <w:webHidden/>
          </w:rPr>
          <w:fldChar w:fldCharType="end"/>
        </w:r>
      </w:hyperlink>
    </w:p>
    <w:p w14:paraId="479188E6" w14:textId="4E097D29"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043" w:history="1">
        <w:r w:rsidR="00F53AE3" w:rsidRPr="005231BF">
          <w:rPr>
            <w:rStyle w:val="Hyperlink"/>
            <w:noProof/>
          </w:rPr>
          <w:t>3.50 reportingConfiguration object</w:t>
        </w:r>
        <w:r w:rsidR="00F53AE3">
          <w:rPr>
            <w:noProof/>
            <w:webHidden/>
          </w:rPr>
          <w:tab/>
        </w:r>
        <w:r w:rsidR="00F53AE3">
          <w:rPr>
            <w:noProof/>
            <w:webHidden/>
          </w:rPr>
          <w:fldChar w:fldCharType="begin"/>
        </w:r>
        <w:r w:rsidR="00F53AE3">
          <w:rPr>
            <w:noProof/>
            <w:webHidden/>
          </w:rPr>
          <w:instrText xml:space="preserve"> PAGEREF _Toc10128043 \h </w:instrText>
        </w:r>
        <w:r w:rsidR="00F53AE3">
          <w:rPr>
            <w:noProof/>
            <w:webHidden/>
          </w:rPr>
        </w:r>
        <w:r w:rsidR="00F53AE3">
          <w:rPr>
            <w:noProof/>
            <w:webHidden/>
          </w:rPr>
          <w:fldChar w:fldCharType="separate"/>
        </w:r>
        <w:r w:rsidR="00F53AE3">
          <w:rPr>
            <w:noProof/>
            <w:webHidden/>
          </w:rPr>
          <w:t>173</w:t>
        </w:r>
        <w:r w:rsidR="00F53AE3">
          <w:rPr>
            <w:noProof/>
            <w:webHidden/>
          </w:rPr>
          <w:fldChar w:fldCharType="end"/>
        </w:r>
      </w:hyperlink>
    </w:p>
    <w:p w14:paraId="353DAB29" w14:textId="24DF7A2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44" w:history="1">
        <w:r w:rsidR="00F53AE3" w:rsidRPr="005231BF">
          <w:rPr>
            <w:rStyle w:val="Hyperlink"/>
            <w:noProof/>
          </w:rPr>
          <w:t>3.50.1 General</w:t>
        </w:r>
        <w:r w:rsidR="00F53AE3">
          <w:rPr>
            <w:noProof/>
            <w:webHidden/>
          </w:rPr>
          <w:tab/>
        </w:r>
        <w:r w:rsidR="00F53AE3">
          <w:rPr>
            <w:noProof/>
            <w:webHidden/>
          </w:rPr>
          <w:fldChar w:fldCharType="begin"/>
        </w:r>
        <w:r w:rsidR="00F53AE3">
          <w:rPr>
            <w:noProof/>
            <w:webHidden/>
          </w:rPr>
          <w:instrText xml:space="preserve"> PAGEREF _Toc10128044 \h </w:instrText>
        </w:r>
        <w:r w:rsidR="00F53AE3">
          <w:rPr>
            <w:noProof/>
            <w:webHidden/>
          </w:rPr>
        </w:r>
        <w:r w:rsidR="00F53AE3">
          <w:rPr>
            <w:noProof/>
            <w:webHidden/>
          </w:rPr>
          <w:fldChar w:fldCharType="separate"/>
        </w:r>
        <w:r w:rsidR="00F53AE3">
          <w:rPr>
            <w:noProof/>
            <w:webHidden/>
          </w:rPr>
          <w:t>173</w:t>
        </w:r>
        <w:r w:rsidR="00F53AE3">
          <w:rPr>
            <w:noProof/>
            <w:webHidden/>
          </w:rPr>
          <w:fldChar w:fldCharType="end"/>
        </w:r>
      </w:hyperlink>
    </w:p>
    <w:p w14:paraId="19DC01F0" w14:textId="0A5706F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45" w:history="1">
        <w:r w:rsidR="00F53AE3" w:rsidRPr="005231BF">
          <w:rPr>
            <w:rStyle w:val="Hyperlink"/>
            <w:noProof/>
          </w:rPr>
          <w:t>3.50.2 enabled property</w:t>
        </w:r>
        <w:r w:rsidR="00F53AE3">
          <w:rPr>
            <w:noProof/>
            <w:webHidden/>
          </w:rPr>
          <w:tab/>
        </w:r>
        <w:r w:rsidR="00F53AE3">
          <w:rPr>
            <w:noProof/>
            <w:webHidden/>
          </w:rPr>
          <w:fldChar w:fldCharType="begin"/>
        </w:r>
        <w:r w:rsidR="00F53AE3">
          <w:rPr>
            <w:noProof/>
            <w:webHidden/>
          </w:rPr>
          <w:instrText xml:space="preserve"> PAGEREF _Toc10128045 \h </w:instrText>
        </w:r>
        <w:r w:rsidR="00F53AE3">
          <w:rPr>
            <w:noProof/>
            <w:webHidden/>
          </w:rPr>
        </w:r>
        <w:r w:rsidR="00F53AE3">
          <w:rPr>
            <w:noProof/>
            <w:webHidden/>
          </w:rPr>
          <w:fldChar w:fldCharType="separate"/>
        </w:r>
        <w:r w:rsidR="00F53AE3">
          <w:rPr>
            <w:noProof/>
            <w:webHidden/>
          </w:rPr>
          <w:t>173</w:t>
        </w:r>
        <w:r w:rsidR="00F53AE3">
          <w:rPr>
            <w:noProof/>
            <w:webHidden/>
          </w:rPr>
          <w:fldChar w:fldCharType="end"/>
        </w:r>
      </w:hyperlink>
    </w:p>
    <w:p w14:paraId="284316F3" w14:textId="42F8F29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46" w:history="1">
        <w:r w:rsidR="00F53AE3" w:rsidRPr="005231BF">
          <w:rPr>
            <w:rStyle w:val="Hyperlink"/>
            <w:noProof/>
          </w:rPr>
          <w:t>3.50.3 level property</w:t>
        </w:r>
        <w:r w:rsidR="00F53AE3">
          <w:rPr>
            <w:noProof/>
            <w:webHidden/>
          </w:rPr>
          <w:tab/>
        </w:r>
        <w:r w:rsidR="00F53AE3">
          <w:rPr>
            <w:noProof/>
            <w:webHidden/>
          </w:rPr>
          <w:fldChar w:fldCharType="begin"/>
        </w:r>
        <w:r w:rsidR="00F53AE3">
          <w:rPr>
            <w:noProof/>
            <w:webHidden/>
          </w:rPr>
          <w:instrText xml:space="preserve"> PAGEREF _Toc10128046 \h </w:instrText>
        </w:r>
        <w:r w:rsidR="00F53AE3">
          <w:rPr>
            <w:noProof/>
            <w:webHidden/>
          </w:rPr>
        </w:r>
        <w:r w:rsidR="00F53AE3">
          <w:rPr>
            <w:noProof/>
            <w:webHidden/>
          </w:rPr>
          <w:fldChar w:fldCharType="separate"/>
        </w:r>
        <w:r w:rsidR="00F53AE3">
          <w:rPr>
            <w:noProof/>
            <w:webHidden/>
          </w:rPr>
          <w:t>173</w:t>
        </w:r>
        <w:r w:rsidR="00F53AE3">
          <w:rPr>
            <w:noProof/>
            <w:webHidden/>
          </w:rPr>
          <w:fldChar w:fldCharType="end"/>
        </w:r>
      </w:hyperlink>
    </w:p>
    <w:p w14:paraId="30D43C0C" w14:textId="255544D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47" w:history="1">
        <w:r w:rsidR="00F53AE3" w:rsidRPr="005231BF">
          <w:rPr>
            <w:rStyle w:val="Hyperlink"/>
            <w:noProof/>
          </w:rPr>
          <w:t>3.50.4 rank property</w:t>
        </w:r>
        <w:r w:rsidR="00F53AE3">
          <w:rPr>
            <w:noProof/>
            <w:webHidden/>
          </w:rPr>
          <w:tab/>
        </w:r>
        <w:r w:rsidR="00F53AE3">
          <w:rPr>
            <w:noProof/>
            <w:webHidden/>
          </w:rPr>
          <w:fldChar w:fldCharType="begin"/>
        </w:r>
        <w:r w:rsidR="00F53AE3">
          <w:rPr>
            <w:noProof/>
            <w:webHidden/>
          </w:rPr>
          <w:instrText xml:space="preserve"> PAGEREF _Toc10128047 \h </w:instrText>
        </w:r>
        <w:r w:rsidR="00F53AE3">
          <w:rPr>
            <w:noProof/>
            <w:webHidden/>
          </w:rPr>
        </w:r>
        <w:r w:rsidR="00F53AE3">
          <w:rPr>
            <w:noProof/>
            <w:webHidden/>
          </w:rPr>
          <w:fldChar w:fldCharType="separate"/>
        </w:r>
        <w:r w:rsidR="00F53AE3">
          <w:rPr>
            <w:noProof/>
            <w:webHidden/>
          </w:rPr>
          <w:t>174</w:t>
        </w:r>
        <w:r w:rsidR="00F53AE3">
          <w:rPr>
            <w:noProof/>
            <w:webHidden/>
          </w:rPr>
          <w:fldChar w:fldCharType="end"/>
        </w:r>
      </w:hyperlink>
    </w:p>
    <w:p w14:paraId="5910750B" w14:textId="558EC66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48" w:history="1">
        <w:r w:rsidR="00F53AE3" w:rsidRPr="005231BF">
          <w:rPr>
            <w:rStyle w:val="Hyperlink"/>
            <w:noProof/>
          </w:rPr>
          <w:t>3.50.5 parameters property</w:t>
        </w:r>
        <w:r w:rsidR="00F53AE3">
          <w:rPr>
            <w:noProof/>
            <w:webHidden/>
          </w:rPr>
          <w:tab/>
        </w:r>
        <w:r w:rsidR="00F53AE3">
          <w:rPr>
            <w:noProof/>
            <w:webHidden/>
          </w:rPr>
          <w:fldChar w:fldCharType="begin"/>
        </w:r>
        <w:r w:rsidR="00F53AE3">
          <w:rPr>
            <w:noProof/>
            <w:webHidden/>
          </w:rPr>
          <w:instrText xml:space="preserve"> PAGEREF _Toc10128048 \h </w:instrText>
        </w:r>
        <w:r w:rsidR="00F53AE3">
          <w:rPr>
            <w:noProof/>
            <w:webHidden/>
          </w:rPr>
        </w:r>
        <w:r w:rsidR="00F53AE3">
          <w:rPr>
            <w:noProof/>
            <w:webHidden/>
          </w:rPr>
          <w:fldChar w:fldCharType="separate"/>
        </w:r>
        <w:r w:rsidR="00F53AE3">
          <w:rPr>
            <w:noProof/>
            <w:webHidden/>
          </w:rPr>
          <w:t>174</w:t>
        </w:r>
        <w:r w:rsidR="00F53AE3">
          <w:rPr>
            <w:noProof/>
            <w:webHidden/>
          </w:rPr>
          <w:fldChar w:fldCharType="end"/>
        </w:r>
      </w:hyperlink>
    </w:p>
    <w:p w14:paraId="67671B48" w14:textId="7CC3B322"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049" w:history="1">
        <w:r w:rsidR="00F53AE3" w:rsidRPr="005231BF">
          <w:rPr>
            <w:rStyle w:val="Hyperlink"/>
            <w:noProof/>
          </w:rPr>
          <w:t>3.51 configurationOverride object</w:t>
        </w:r>
        <w:r w:rsidR="00F53AE3">
          <w:rPr>
            <w:noProof/>
            <w:webHidden/>
          </w:rPr>
          <w:tab/>
        </w:r>
        <w:r w:rsidR="00F53AE3">
          <w:rPr>
            <w:noProof/>
            <w:webHidden/>
          </w:rPr>
          <w:fldChar w:fldCharType="begin"/>
        </w:r>
        <w:r w:rsidR="00F53AE3">
          <w:rPr>
            <w:noProof/>
            <w:webHidden/>
          </w:rPr>
          <w:instrText xml:space="preserve"> PAGEREF _Toc10128049 \h </w:instrText>
        </w:r>
        <w:r w:rsidR="00F53AE3">
          <w:rPr>
            <w:noProof/>
            <w:webHidden/>
          </w:rPr>
        </w:r>
        <w:r w:rsidR="00F53AE3">
          <w:rPr>
            <w:noProof/>
            <w:webHidden/>
          </w:rPr>
          <w:fldChar w:fldCharType="separate"/>
        </w:r>
        <w:r w:rsidR="00F53AE3">
          <w:rPr>
            <w:noProof/>
            <w:webHidden/>
          </w:rPr>
          <w:t>174</w:t>
        </w:r>
        <w:r w:rsidR="00F53AE3">
          <w:rPr>
            <w:noProof/>
            <w:webHidden/>
          </w:rPr>
          <w:fldChar w:fldCharType="end"/>
        </w:r>
      </w:hyperlink>
    </w:p>
    <w:p w14:paraId="798E95C2" w14:textId="18EB69C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50" w:history="1">
        <w:r w:rsidR="00F53AE3" w:rsidRPr="005231BF">
          <w:rPr>
            <w:rStyle w:val="Hyperlink"/>
            <w:noProof/>
          </w:rPr>
          <w:t>3.51.1 General</w:t>
        </w:r>
        <w:r w:rsidR="00F53AE3">
          <w:rPr>
            <w:noProof/>
            <w:webHidden/>
          </w:rPr>
          <w:tab/>
        </w:r>
        <w:r w:rsidR="00F53AE3">
          <w:rPr>
            <w:noProof/>
            <w:webHidden/>
          </w:rPr>
          <w:fldChar w:fldCharType="begin"/>
        </w:r>
        <w:r w:rsidR="00F53AE3">
          <w:rPr>
            <w:noProof/>
            <w:webHidden/>
          </w:rPr>
          <w:instrText xml:space="preserve"> PAGEREF _Toc10128050 \h </w:instrText>
        </w:r>
        <w:r w:rsidR="00F53AE3">
          <w:rPr>
            <w:noProof/>
            <w:webHidden/>
          </w:rPr>
        </w:r>
        <w:r w:rsidR="00F53AE3">
          <w:rPr>
            <w:noProof/>
            <w:webHidden/>
          </w:rPr>
          <w:fldChar w:fldCharType="separate"/>
        </w:r>
        <w:r w:rsidR="00F53AE3">
          <w:rPr>
            <w:noProof/>
            <w:webHidden/>
          </w:rPr>
          <w:t>174</w:t>
        </w:r>
        <w:r w:rsidR="00F53AE3">
          <w:rPr>
            <w:noProof/>
            <w:webHidden/>
          </w:rPr>
          <w:fldChar w:fldCharType="end"/>
        </w:r>
      </w:hyperlink>
    </w:p>
    <w:p w14:paraId="6E14364D" w14:textId="27A7963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51" w:history="1">
        <w:r w:rsidR="00F53AE3" w:rsidRPr="005231BF">
          <w:rPr>
            <w:rStyle w:val="Hyperlink"/>
            <w:noProof/>
          </w:rPr>
          <w:t>3.51.2 descriptor property</w:t>
        </w:r>
        <w:r w:rsidR="00F53AE3">
          <w:rPr>
            <w:noProof/>
            <w:webHidden/>
          </w:rPr>
          <w:tab/>
        </w:r>
        <w:r w:rsidR="00F53AE3">
          <w:rPr>
            <w:noProof/>
            <w:webHidden/>
          </w:rPr>
          <w:fldChar w:fldCharType="begin"/>
        </w:r>
        <w:r w:rsidR="00F53AE3">
          <w:rPr>
            <w:noProof/>
            <w:webHidden/>
          </w:rPr>
          <w:instrText xml:space="preserve"> PAGEREF _Toc10128051 \h </w:instrText>
        </w:r>
        <w:r w:rsidR="00F53AE3">
          <w:rPr>
            <w:noProof/>
            <w:webHidden/>
          </w:rPr>
        </w:r>
        <w:r w:rsidR="00F53AE3">
          <w:rPr>
            <w:noProof/>
            <w:webHidden/>
          </w:rPr>
          <w:fldChar w:fldCharType="separate"/>
        </w:r>
        <w:r w:rsidR="00F53AE3">
          <w:rPr>
            <w:noProof/>
            <w:webHidden/>
          </w:rPr>
          <w:t>175</w:t>
        </w:r>
        <w:r w:rsidR="00F53AE3">
          <w:rPr>
            <w:noProof/>
            <w:webHidden/>
          </w:rPr>
          <w:fldChar w:fldCharType="end"/>
        </w:r>
      </w:hyperlink>
    </w:p>
    <w:p w14:paraId="18740782" w14:textId="2425551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52" w:history="1">
        <w:r w:rsidR="00F53AE3" w:rsidRPr="005231BF">
          <w:rPr>
            <w:rStyle w:val="Hyperlink"/>
            <w:noProof/>
          </w:rPr>
          <w:t>3.51.3 configuration property</w:t>
        </w:r>
        <w:r w:rsidR="00F53AE3">
          <w:rPr>
            <w:noProof/>
            <w:webHidden/>
          </w:rPr>
          <w:tab/>
        </w:r>
        <w:r w:rsidR="00F53AE3">
          <w:rPr>
            <w:noProof/>
            <w:webHidden/>
          </w:rPr>
          <w:fldChar w:fldCharType="begin"/>
        </w:r>
        <w:r w:rsidR="00F53AE3">
          <w:rPr>
            <w:noProof/>
            <w:webHidden/>
          </w:rPr>
          <w:instrText xml:space="preserve"> PAGEREF _Toc10128052 \h </w:instrText>
        </w:r>
        <w:r w:rsidR="00F53AE3">
          <w:rPr>
            <w:noProof/>
            <w:webHidden/>
          </w:rPr>
        </w:r>
        <w:r w:rsidR="00F53AE3">
          <w:rPr>
            <w:noProof/>
            <w:webHidden/>
          </w:rPr>
          <w:fldChar w:fldCharType="separate"/>
        </w:r>
        <w:r w:rsidR="00F53AE3">
          <w:rPr>
            <w:noProof/>
            <w:webHidden/>
          </w:rPr>
          <w:t>175</w:t>
        </w:r>
        <w:r w:rsidR="00F53AE3">
          <w:rPr>
            <w:noProof/>
            <w:webHidden/>
          </w:rPr>
          <w:fldChar w:fldCharType="end"/>
        </w:r>
      </w:hyperlink>
    </w:p>
    <w:p w14:paraId="3650D07B" w14:textId="384C26E4"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053" w:history="1">
        <w:r w:rsidR="00F53AE3" w:rsidRPr="005231BF">
          <w:rPr>
            <w:rStyle w:val="Hyperlink"/>
            <w:noProof/>
          </w:rPr>
          <w:t>3.52 reportingDescriptorReference object</w:t>
        </w:r>
        <w:r w:rsidR="00F53AE3">
          <w:rPr>
            <w:noProof/>
            <w:webHidden/>
          </w:rPr>
          <w:tab/>
        </w:r>
        <w:r w:rsidR="00F53AE3">
          <w:rPr>
            <w:noProof/>
            <w:webHidden/>
          </w:rPr>
          <w:fldChar w:fldCharType="begin"/>
        </w:r>
        <w:r w:rsidR="00F53AE3">
          <w:rPr>
            <w:noProof/>
            <w:webHidden/>
          </w:rPr>
          <w:instrText xml:space="preserve"> PAGEREF _Toc10128053 \h </w:instrText>
        </w:r>
        <w:r w:rsidR="00F53AE3">
          <w:rPr>
            <w:noProof/>
            <w:webHidden/>
          </w:rPr>
        </w:r>
        <w:r w:rsidR="00F53AE3">
          <w:rPr>
            <w:noProof/>
            <w:webHidden/>
          </w:rPr>
          <w:fldChar w:fldCharType="separate"/>
        </w:r>
        <w:r w:rsidR="00F53AE3">
          <w:rPr>
            <w:noProof/>
            <w:webHidden/>
          </w:rPr>
          <w:t>175</w:t>
        </w:r>
        <w:r w:rsidR="00F53AE3">
          <w:rPr>
            <w:noProof/>
            <w:webHidden/>
          </w:rPr>
          <w:fldChar w:fldCharType="end"/>
        </w:r>
      </w:hyperlink>
    </w:p>
    <w:p w14:paraId="555AD8BF" w14:textId="5F5540B3"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54" w:history="1">
        <w:r w:rsidR="00F53AE3" w:rsidRPr="005231BF">
          <w:rPr>
            <w:rStyle w:val="Hyperlink"/>
            <w:noProof/>
          </w:rPr>
          <w:t>3.52.1 General</w:t>
        </w:r>
        <w:r w:rsidR="00F53AE3">
          <w:rPr>
            <w:noProof/>
            <w:webHidden/>
          </w:rPr>
          <w:tab/>
        </w:r>
        <w:r w:rsidR="00F53AE3">
          <w:rPr>
            <w:noProof/>
            <w:webHidden/>
          </w:rPr>
          <w:fldChar w:fldCharType="begin"/>
        </w:r>
        <w:r w:rsidR="00F53AE3">
          <w:rPr>
            <w:noProof/>
            <w:webHidden/>
          </w:rPr>
          <w:instrText xml:space="preserve"> PAGEREF _Toc10128054 \h </w:instrText>
        </w:r>
        <w:r w:rsidR="00F53AE3">
          <w:rPr>
            <w:noProof/>
            <w:webHidden/>
          </w:rPr>
        </w:r>
        <w:r w:rsidR="00F53AE3">
          <w:rPr>
            <w:noProof/>
            <w:webHidden/>
          </w:rPr>
          <w:fldChar w:fldCharType="separate"/>
        </w:r>
        <w:r w:rsidR="00F53AE3">
          <w:rPr>
            <w:noProof/>
            <w:webHidden/>
          </w:rPr>
          <w:t>175</w:t>
        </w:r>
        <w:r w:rsidR="00F53AE3">
          <w:rPr>
            <w:noProof/>
            <w:webHidden/>
          </w:rPr>
          <w:fldChar w:fldCharType="end"/>
        </w:r>
      </w:hyperlink>
    </w:p>
    <w:p w14:paraId="1939FDF7" w14:textId="47900B6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55" w:history="1">
        <w:r w:rsidR="00F53AE3" w:rsidRPr="005231BF">
          <w:rPr>
            <w:rStyle w:val="Hyperlink"/>
            <w:noProof/>
          </w:rPr>
          <w:t>3.52.2 Constraints</w:t>
        </w:r>
        <w:r w:rsidR="00F53AE3">
          <w:rPr>
            <w:noProof/>
            <w:webHidden/>
          </w:rPr>
          <w:tab/>
        </w:r>
        <w:r w:rsidR="00F53AE3">
          <w:rPr>
            <w:noProof/>
            <w:webHidden/>
          </w:rPr>
          <w:fldChar w:fldCharType="begin"/>
        </w:r>
        <w:r w:rsidR="00F53AE3">
          <w:rPr>
            <w:noProof/>
            <w:webHidden/>
          </w:rPr>
          <w:instrText xml:space="preserve"> PAGEREF _Toc10128055 \h </w:instrText>
        </w:r>
        <w:r w:rsidR="00F53AE3">
          <w:rPr>
            <w:noProof/>
            <w:webHidden/>
          </w:rPr>
        </w:r>
        <w:r w:rsidR="00F53AE3">
          <w:rPr>
            <w:noProof/>
            <w:webHidden/>
          </w:rPr>
          <w:fldChar w:fldCharType="separate"/>
        </w:r>
        <w:r w:rsidR="00F53AE3">
          <w:rPr>
            <w:noProof/>
            <w:webHidden/>
          </w:rPr>
          <w:t>176</w:t>
        </w:r>
        <w:r w:rsidR="00F53AE3">
          <w:rPr>
            <w:noProof/>
            <w:webHidden/>
          </w:rPr>
          <w:fldChar w:fldCharType="end"/>
        </w:r>
      </w:hyperlink>
    </w:p>
    <w:p w14:paraId="60D0B9C1" w14:textId="1514C89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56" w:history="1">
        <w:r w:rsidR="00F53AE3" w:rsidRPr="005231BF">
          <w:rPr>
            <w:rStyle w:val="Hyperlink"/>
            <w:noProof/>
          </w:rPr>
          <w:t>3.52.3 reportingDescriptor lookup</w:t>
        </w:r>
        <w:r w:rsidR="00F53AE3">
          <w:rPr>
            <w:noProof/>
            <w:webHidden/>
          </w:rPr>
          <w:tab/>
        </w:r>
        <w:r w:rsidR="00F53AE3">
          <w:rPr>
            <w:noProof/>
            <w:webHidden/>
          </w:rPr>
          <w:fldChar w:fldCharType="begin"/>
        </w:r>
        <w:r w:rsidR="00F53AE3">
          <w:rPr>
            <w:noProof/>
            <w:webHidden/>
          </w:rPr>
          <w:instrText xml:space="preserve"> PAGEREF _Toc10128056 \h </w:instrText>
        </w:r>
        <w:r w:rsidR="00F53AE3">
          <w:rPr>
            <w:noProof/>
            <w:webHidden/>
          </w:rPr>
        </w:r>
        <w:r w:rsidR="00F53AE3">
          <w:rPr>
            <w:noProof/>
            <w:webHidden/>
          </w:rPr>
          <w:fldChar w:fldCharType="separate"/>
        </w:r>
        <w:r w:rsidR="00F53AE3">
          <w:rPr>
            <w:noProof/>
            <w:webHidden/>
          </w:rPr>
          <w:t>176</w:t>
        </w:r>
        <w:r w:rsidR="00F53AE3">
          <w:rPr>
            <w:noProof/>
            <w:webHidden/>
          </w:rPr>
          <w:fldChar w:fldCharType="end"/>
        </w:r>
      </w:hyperlink>
    </w:p>
    <w:p w14:paraId="427316D3" w14:textId="3A314FA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57" w:history="1">
        <w:r w:rsidR="00F53AE3" w:rsidRPr="005231BF">
          <w:rPr>
            <w:rStyle w:val="Hyperlink"/>
            <w:noProof/>
          </w:rPr>
          <w:t>3.52.4 id property</w:t>
        </w:r>
        <w:r w:rsidR="00F53AE3">
          <w:rPr>
            <w:noProof/>
            <w:webHidden/>
          </w:rPr>
          <w:tab/>
        </w:r>
        <w:r w:rsidR="00F53AE3">
          <w:rPr>
            <w:noProof/>
            <w:webHidden/>
          </w:rPr>
          <w:fldChar w:fldCharType="begin"/>
        </w:r>
        <w:r w:rsidR="00F53AE3">
          <w:rPr>
            <w:noProof/>
            <w:webHidden/>
          </w:rPr>
          <w:instrText xml:space="preserve"> PAGEREF _Toc10128057 \h </w:instrText>
        </w:r>
        <w:r w:rsidR="00F53AE3">
          <w:rPr>
            <w:noProof/>
            <w:webHidden/>
          </w:rPr>
        </w:r>
        <w:r w:rsidR="00F53AE3">
          <w:rPr>
            <w:noProof/>
            <w:webHidden/>
          </w:rPr>
          <w:fldChar w:fldCharType="separate"/>
        </w:r>
        <w:r w:rsidR="00F53AE3">
          <w:rPr>
            <w:noProof/>
            <w:webHidden/>
          </w:rPr>
          <w:t>177</w:t>
        </w:r>
        <w:r w:rsidR="00F53AE3">
          <w:rPr>
            <w:noProof/>
            <w:webHidden/>
          </w:rPr>
          <w:fldChar w:fldCharType="end"/>
        </w:r>
      </w:hyperlink>
    </w:p>
    <w:p w14:paraId="543F8434" w14:textId="4901880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58" w:history="1">
        <w:r w:rsidR="00F53AE3" w:rsidRPr="005231BF">
          <w:rPr>
            <w:rStyle w:val="Hyperlink"/>
            <w:noProof/>
          </w:rPr>
          <w:t>3.52.5 index property</w:t>
        </w:r>
        <w:r w:rsidR="00F53AE3">
          <w:rPr>
            <w:noProof/>
            <w:webHidden/>
          </w:rPr>
          <w:tab/>
        </w:r>
        <w:r w:rsidR="00F53AE3">
          <w:rPr>
            <w:noProof/>
            <w:webHidden/>
          </w:rPr>
          <w:fldChar w:fldCharType="begin"/>
        </w:r>
        <w:r w:rsidR="00F53AE3">
          <w:rPr>
            <w:noProof/>
            <w:webHidden/>
          </w:rPr>
          <w:instrText xml:space="preserve"> PAGEREF _Toc10128058 \h </w:instrText>
        </w:r>
        <w:r w:rsidR="00F53AE3">
          <w:rPr>
            <w:noProof/>
            <w:webHidden/>
          </w:rPr>
        </w:r>
        <w:r w:rsidR="00F53AE3">
          <w:rPr>
            <w:noProof/>
            <w:webHidden/>
          </w:rPr>
          <w:fldChar w:fldCharType="separate"/>
        </w:r>
        <w:r w:rsidR="00F53AE3">
          <w:rPr>
            <w:noProof/>
            <w:webHidden/>
          </w:rPr>
          <w:t>178</w:t>
        </w:r>
        <w:r w:rsidR="00F53AE3">
          <w:rPr>
            <w:noProof/>
            <w:webHidden/>
          </w:rPr>
          <w:fldChar w:fldCharType="end"/>
        </w:r>
      </w:hyperlink>
    </w:p>
    <w:p w14:paraId="23BF99C8" w14:textId="5DA4FE6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59" w:history="1">
        <w:r w:rsidR="00F53AE3" w:rsidRPr="005231BF">
          <w:rPr>
            <w:rStyle w:val="Hyperlink"/>
            <w:noProof/>
          </w:rPr>
          <w:t>3.52.6 guid property</w:t>
        </w:r>
        <w:r w:rsidR="00F53AE3">
          <w:rPr>
            <w:noProof/>
            <w:webHidden/>
          </w:rPr>
          <w:tab/>
        </w:r>
        <w:r w:rsidR="00F53AE3">
          <w:rPr>
            <w:noProof/>
            <w:webHidden/>
          </w:rPr>
          <w:fldChar w:fldCharType="begin"/>
        </w:r>
        <w:r w:rsidR="00F53AE3">
          <w:rPr>
            <w:noProof/>
            <w:webHidden/>
          </w:rPr>
          <w:instrText xml:space="preserve"> PAGEREF _Toc10128059 \h </w:instrText>
        </w:r>
        <w:r w:rsidR="00F53AE3">
          <w:rPr>
            <w:noProof/>
            <w:webHidden/>
          </w:rPr>
        </w:r>
        <w:r w:rsidR="00F53AE3">
          <w:rPr>
            <w:noProof/>
            <w:webHidden/>
          </w:rPr>
          <w:fldChar w:fldCharType="separate"/>
        </w:r>
        <w:r w:rsidR="00F53AE3">
          <w:rPr>
            <w:noProof/>
            <w:webHidden/>
          </w:rPr>
          <w:t>178</w:t>
        </w:r>
        <w:r w:rsidR="00F53AE3">
          <w:rPr>
            <w:noProof/>
            <w:webHidden/>
          </w:rPr>
          <w:fldChar w:fldCharType="end"/>
        </w:r>
      </w:hyperlink>
    </w:p>
    <w:p w14:paraId="087B4DCC" w14:textId="2A69762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60" w:history="1">
        <w:r w:rsidR="00F53AE3" w:rsidRPr="005231BF">
          <w:rPr>
            <w:rStyle w:val="Hyperlink"/>
            <w:noProof/>
          </w:rPr>
          <w:t>3.52.7 toolComponent property</w:t>
        </w:r>
        <w:r w:rsidR="00F53AE3">
          <w:rPr>
            <w:noProof/>
            <w:webHidden/>
          </w:rPr>
          <w:tab/>
        </w:r>
        <w:r w:rsidR="00F53AE3">
          <w:rPr>
            <w:noProof/>
            <w:webHidden/>
          </w:rPr>
          <w:fldChar w:fldCharType="begin"/>
        </w:r>
        <w:r w:rsidR="00F53AE3">
          <w:rPr>
            <w:noProof/>
            <w:webHidden/>
          </w:rPr>
          <w:instrText xml:space="preserve"> PAGEREF _Toc10128060 \h </w:instrText>
        </w:r>
        <w:r w:rsidR="00F53AE3">
          <w:rPr>
            <w:noProof/>
            <w:webHidden/>
          </w:rPr>
        </w:r>
        <w:r w:rsidR="00F53AE3">
          <w:rPr>
            <w:noProof/>
            <w:webHidden/>
          </w:rPr>
          <w:fldChar w:fldCharType="separate"/>
        </w:r>
        <w:r w:rsidR="00F53AE3">
          <w:rPr>
            <w:noProof/>
            <w:webHidden/>
          </w:rPr>
          <w:t>178</w:t>
        </w:r>
        <w:r w:rsidR="00F53AE3">
          <w:rPr>
            <w:noProof/>
            <w:webHidden/>
          </w:rPr>
          <w:fldChar w:fldCharType="end"/>
        </w:r>
      </w:hyperlink>
    </w:p>
    <w:p w14:paraId="7D64512A" w14:textId="07BA3335"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061" w:history="1">
        <w:r w:rsidR="00F53AE3" w:rsidRPr="005231BF">
          <w:rPr>
            <w:rStyle w:val="Hyperlink"/>
            <w:noProof/>
          </w:rPr>
          <w:t>3.53 reportingDescriptorRelationship object</w:t>
        </w:r>
        <w:r w:rsidR="00F53AE3">
          <w:rPr>
            <w:noProof/>
            <w:webHidden/>
          </w:rPr>
          <w:tab/>
        </w:r>
        <w:r w:rsidR="00F53AE3">
          <w:rPr>
            <w:noProof/>
            <w:webHidden/>
          </w:rPr>
          <w:fldChar w:fldCharType="begin"/>
        </w:r>
        <w:r w:rsidR="00F53AE3">
          <w:rPr>
            <w:noProof/>
            <w:webHidden/>
          </w:rPr>
          <w:instrText xml:space="preserve"> PAGEREF _Toc10128061 \h </w:instrText>
        </w:r>
        <w:r w:rsidR="00F53AE3">
          <w:rPr>
            <w:noProof/>
            <w:webHidden/>
          </w:rPr>
        </w:r>
        <w:r w:rsidR="00F53AE3">
          <w:rPr>
            <w:noProof/>
            <w:webHidden/>
          </w:rPr>
          <w:fldChar w:fldCharType="separate"/>
        </w:r>
        <w:r w:rsidR="00F53AE3">
          <w:rPr>
            <w:noProof/>
            <w:webHidden/>
          </w:rPr>
          <w:t>178</w:t>
        </w:r>
        <w:r w:rsidR="00F53AE3">
          <w:rPr>
            <w:noProof/>
            <w:webHidden/>
          </w:rPr>
          <w:fldChar w:fldCharType="end"/>
        </w:r>
      </w:hyperlink>
    </w:p>
    <w:p w14:paraId="0C8AB218" w14:textId="75E8A15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62" w:history="1">
        <w:r w:rsidR="00F53AE3" w:rsidRPr="005231BF">
          <w:rPr>
            <w:rStyle w:val="Hyperlink"/>
            <w:noProof/>
          </w:rPr>
          <w:t>3.53.1 General</w:t>
        </w:r>
        <w:r w:rsidR="00F53AE3">
          <w:rPr>
            <w:noProof/>
            <w:webHidden/>
          </w:rPr>
          <w:tab/>
        </w:r>
        <w:r w:rsidR="00F53AE3">
          <w:rPr>
            <w:noProof/>
            <w:webHidden/>
          </w:rPr>
          <w:fldChar w:fldCharType="begin"/>
        </w:r>
        <w:r w:rsidR="00F53AE3">
          <w:rPr>
            <w:noProof/>
            <w:webHidden/>
          </w:rPr>
          <w:instrText xml:space="preserve"> PAGEREF _Toc10128062 \h </w:instrText>
        </w:r>
        <w:r w:rsidR="00F53AE3">
          <w:rPr>
            <w:noProof/>
            <w:webHidden/>
          </w:rPr>
        </w:r>
        <w:r w:rsidR="00F53AE3">
          <w:rPr>
            <w:noProof/>
            <w:webHidden/>
          </w:rPr>
          <w:fldChar w:fldCharType="separate"/>
        </w:r>
        <w:r w:rsidR="00F53AE3">
          <w:rPr>
            <w:noProof/>
            <w:webHidden/>
          </w:rPr>
          <w:t>178</w:t>
        </w:r>
        <w:r w:rsidR="00F53AE3">
          <w:rPr>
            <w:noProof/>
            <w:webHidden/>
          </w:rPr>
          <w:fldChar w:fldCharType="end"/>
        </w:r>
      </w:hyperlink>
    </w:p>
    <w:p w14:paraId="3FDF03AF" w14:textId="1BF319D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63" w:history="1">
        <w:r w:rsidR="00F53AE3" w:rsidRPr="005231BF">
          <w:rPr>
            <w:rStyle w:val="Hyperlink"/>
            <w:noProof/>
          </w:rPr>
          <w:t>3.53.2 target property</w:t>
        </w:r>
        <w:r w:rsidR="00F53AE3">
          <w:rPr>
            <w:noProof/>
            <w:webHidden/>
          </w:rPr>
          <w:tab/>
        </w:r>
        <w:r w:rsidR="00F53AE3">
          <w:rPr>
            <w:noProof/>
            <w:webHidden/>
          </w:rPr>
          <w:fldChar w:fldCharType="begin"/>
        </w:r>
        <w:r w:rsidR="00F53AE3">
          <w:rPr>
            <w:noProof/>
            <w:webHidden/>
          </w:rPr>
          <w:instrText xml:space="preserve"> PAGEREF _Toc10128063 \h </w:instrText>
        </w:r>
        <w:r w:rsidR="00F53AE3">
          <w:rPr>
            <w:noProof/>
            <w:webHidden/>
          </w:rPr>
        </w:r>
        <w:r w:rsidR="00F53AE3">
          <w:rPr>
            <w:noProof/>
            <w:webHidden/>
          </w:rPr>
          <w:fldChar w:fldCharType="separate"/>
        </w:r>
        <w:r w:rsidR="00F53AE3">
          <w:rPr>
            <w:noProof/>
            <w:webHidden/>
          </w:rPr>
          <w:t>180</w:t>
        </w:r>
        <w:r w:rsidR="00F53AE3">
          <w:rPr>
            <w:noProof/>
            <w:webHidden/>
          </w:rPr>
          <w:fldChar w:fldCharType="end"/>
        </w:r>
      </w:hyperlink>
    </w:p>
    <w:p w14:paraId="699D168E" w14:textId="370FDE2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64" w:history="1">
        <w:r w:rsidR="00F53AE3" w:rsidRPr="005231BF">
          <w:rPr>
            <w:rStyle w:val="Hyperlink"/>
            <w:noProof/>
          </w:rPr>
          <w:t>3.53.3 kinds property</w:t>
        </w:r>
        <w:r w:rsidR="00F53AE3">
          <w:rPr>
            <w:noProof/>
            <w:webHidden/>
          </w:rPr>
          <w:tab/>
        </w:r>
        <w:r w:rsidR="00F53AE3">
          <w:rPr>
            <w:noProof/>
            <w:webHidden/>
          </w:rPr>
          <w:fldChar w:fldCharType="begin"/>
        </w:r>
        <w:r w:rsidR="00F53AE3">
          <w:rPr>
            <w:noProof/>
            <w:webHidden/>
          </w:rPr>
          <w:instrText xml:space="preserve"> PAGEREF _Toc10128064 \h </w:instrText>
        </w:r>
        <w:r w:rsidR="00F53AE3">
          <w:rPr>
            <w:noProof/>
            <w:webHidden/>
          </w:rPr>
        </w:r>
        <w:r w:rsidR="00F53AE3">
          <w:rPr>
            <w:noProof/>
            <w:webHidden/>
          </w:rPr>
          <w:fldChar w:fldCharType="separate"/>
        </w:r>
        <w:r w:rsidR="00F53AE3">
          <w:rPr>
            <w:noProof/>
            <w:webHidden/>
          </w:rPr>
          <w:t>180</w:t>
        </w:r>
        <w:r w:rsidR="00F53AE3">
          <w:rPr>
            <w:noProof/>
            <w:webHidden/>
          </w:rPr>
          <w:fldChar w:fldCharType="end"/>
        </w:r>
      </w:hyperlink>
    </w:p>
    <w:p w14:paraId="4A773873" w14:textId="1FE3B0B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65" w:history="1">
        <w:r w:rsidR="00F53AE3" w:rsidRPr="005231BF">
          <w:rPr>
            <w:rStyle w:val="Hyperlink"/>
            <w:noProof/>
          </w:rPr>
          <w:t>3.53.4 description property</w:t>
        </w:r>
        <w:r w:rsidR="00F53AE3">
          <w:rPr>
            <w:noProof/>
            <w:webHidden/>
          </w:rPr>
          <w:tab/>
        </w:r>
        <w:r w:rsidR="00F53AE3">
          <w:rPr>
            <w:noProof/>
            <w:webHidden/>
          </w:rPr>
          <w:fldChar w:fldCharType="begin"/>
        </w:r>
        <w:r w:rsidR="00F53AE3">
          <w:rPr>
            <w:noProof/>
            <w:webHidden/>
          </w:rPr>
          <w:instrText xml:space="preserve"> PAGEREF _Toc10128065 \h </w:instrText>
        </w:r>
        <w:r w:rsidR="00F53AE3">
          <w:rPr>
            <w:noProof/>
            <w:webHidden/>
          </w:rPr>
        </w:r>
        <w:r w:rsidR="00F53AE3">
          <w:rPr>
            <w:noProof/>
            <w:webHidden/>
          </w:rPr>
          <w:fldChar w:fldCharType="separate"/>
        </w:r>
        <w:r w:rsidR="00F53AE3">
          <w:rPr>
            <w:noProof/>
            <w:webHidden/>
          </w:rPr>
          <w:t>181</w:t>
        </w:r>
        <w:r w:rsidR="00F53AE3">
          <w:rPr>
            <w:noProof/>
            <w:webHidden/>
          </w:rPr>
          <w:fldChar w:fldCharType="end"/>
        </w:r>
      </w:hyperlink>
    </w:p>
    <w:p w14:paraId="5ABD7F13" w14:textId="1B6CCC24"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066" w:history="1">
        <w:r w:rsidR="00F53AE3" w:rsidRPr="005231BF">
          <w:rPr>
            <w:rStyle w:val="Hyperlink"/>
            <w:noProof/>
          </w:rPr>
          <w:t>3.54 toolComponentReference object</w:t>
        </w:r>
        <w:r w:rsidR="00F53AE3">
          <w:rPr>
            <w:noProof/>
            <w:webHidden/>
          </w:rPr>
          <w:tab/>
        </w:r>
        <w:r w:rsidR="00F53AE3">
          <w:rPr>
            <w:noProof/>
            <w:webHidden/>
          </w:rPr>
          <w:fldChar w:fldCharType="begin"/>
        </w:r>
        <w:r w:rsidR="00F53AE3">
          <w:rPr>
            <w:noProof/>
            <w:webHidden/>
          </w:rPr>
          <w:instrText xml:space="preserve"> PAGEREF _Toc10128066 \h </w:instrText>
        </w:r>
        <w:r w:rsidR="00F53AE3">
          <w:rPr>
            <w:noProof/>
            <w:webHidden/>
          </w:rPr>
        </w:r>
        <w:r w:rsidR="00F53AE3">
          <w:rPr>
            <w:noProof/>
            <w:webHidden/>
          </w:rPr>
          <w:fldChar w:fldCharType="separate"/>
        </w:r>
        <w:r w:rsidR="00F53AE3">
          <w:rPr>
            <w:noProof/>
            <w:webHidden/>
          </w:rPr>
          <w:t>181</w:t>
        </w:r>
        <w:r w:rsidR="00F53AE3">
          <w:rPr>
            <w:noProof/>
            <w:webHidden/>
          </w:rPr>
          <w:fldChar w:fldCharType="end"/>
        </w:r>
      </w:hyperlink>
    </w:p>
    <w:p w14:paraId="32C0D9F0" w14:textId="556B1B8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67" w:history="1">
        <w:r w:rsidR="00F53AE3" w:rsidRPr="005231BF">
          <w:rPr>
            <w:rStyle w:val="Hyperlink"/>
            <w:noProof/>
          </w:rPr>
          <w:t>3.54.1 General</w:t>
        </w:r>
        <w:r w:rsidR="00F53AE3">
          <w:rPr>
            <w:noProof/>
            <w:webHidden/>
          </w:rPr>
          <w:tab/>
        </w:r>
        <w:r w:rsidR="00F53AE3">
          <w:rPr>
            <w:noProof/>
            <w:webHidden/>
          </w:rPr>
          <w:fldChar w:fldCharType="begin"/>
        </w:r>
        <w:r w:rsidR="00F53AE3">
          <w:rPr>
            <w:noProof/>
            <w:webHidden/>
          </w:rPr>
          <w:instrText xml:space="preserve"> PAGEREF _Toc10128067 \h </w:instrText>
        </w:r>
        <w:r w:rsidR="00F53AE3">
          <w:rPr>
            <w:noProof/>
            <w:webHidden/>
          </w:rPr>
        </w:r>
        <w:r w:rsidR="00F53AE3">
          <w:rPr>
            <w:noProof/>
            <w:webHidden/>
          </w:rPr>
          <w:fldChar w:fldCharType="separate"/>
        </w:r>
        <w:r w:rsidR="00F53AE3">
          <w:rPr>
            <w:noProof/>
            <w:webHidden/>
          </w:rPr>
          <w:t>181</w:t>
        </w:r>
        <w:r w:rsidR="00F53AE3">
          <w:rPr>
            <w:noProof/>
            <w:webHidden/>
          </w:rPr>
          <w:fldChar w:fldCharType="end"/>
        </w:r>
      </w:hyperlink>
    </w:p>
    <w:p w14:paraId="2B75A474" w14:textId="2CA457C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68" w:history="1">
        <w:r w:rsidR="00F53AE3" w:rsidRPr="005231BF">
          <w:rPr>
            <w:rStyle w:val="Hyperlink"/>
            <w:noProof/>
          </w:rPr>
          <w:t>3.54.2 toolComponent lookup</w:t>
        </w:r>
        <w:r w:rsidR="00F53AE3">
          <w:rPr>
            <w:noProof/>
            <w:webHidden/>
          </w:rPr>
          <w:tab/>
        </w:r>
        <w:r w:rsidR="00F53AE3">
          <w:rPr>
            <w:noProof/>
            <w:webHidden/>
          </w:rPr>
          <w:fldChar w:fldCharType="begin"/>
        </w:r>
        <w:r w:rsidR="00F53AE3">
          <w:rPr>
            <w:noProof/>
            <w:webHidden/>
          </w:rPr>
          <w:instrText xml:space="preserve"> PAGEREF _Toc10128068 \h </w:instrText>
        </w:r>
        <w:r w:rsidR="00F53AE3">
          <w:rPr>
            <w:noProof/>
            <w:webHidden/>
          </w:rPr>
        </w:r>
        <w:r w:rsidR="00F53AE3">
          <w:rPr>
            <w:noProof/>
            <w:webHidden/>
          </w:rPr>
          <w:fldChar w:fldCharType="separate"/>
        </w:r>
        <w:r w:rsidR="00F53AE3">
          <w:rPr>
            <w:noProof/>
            <w:webHidden/>
          </w:rPr>
          <w:t>181</w:t>
        </w:r>
        <w:r w:rsidR="00F53AE3">
          <w:rPr>
            <w:noProof/>
            <w:webHidden/>
          </w:rPr>
          <w:fldChar w:fldCharType="end"/>
        </w:r>
      </w:hyperlink>
    </w:p>
    <w:p w14:paraId="5B32CEEE" w14:textId="2130D4C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69" w:history="1">
        <w:r w:rsidR="00F53AE3" w:rsidRPr="005231BF">
          <w:rPr>
            <w:rStyle w:val="Hyperlink"/>
            <w:noProof/>
          </w:rPr>
          <w:t>3.54.3 name property</w:t>
        </w:r>
        <w:r w:rsidR="00F53AE3">
          <w:rPr>
            <w:noProof/>
            <w:webHidden/>
          </w:rPr>
          <w:tab/>
        </w:r>
        <w:r w:rsidR="00F53AE3">
          <w:rPr>
            <w:noProof/>
            <w:webHidden/>
          </w:rPr>
          <w:fldChar w:fldCharType="begin"/>
        </w:r>
        <w:r w:rsidR="00F53AE3">
          <w:rPr>
            <w:noProof/>
            <w:webHidden/>
          </w:rPr>
          <w:instrText xml:space="preserve"> PAGEREF _Toc10128069 \h </w:instrText>
        </w:r>
        <w:r w:rsidR="00F53AE3">
          <w:rPr>
            <w:noProof/>
            <w:webHidden/>
          </w:rPr>
        </w:r>
        <w:r w:rsidR="00F53AE3">
          <w:rPr>
            <w:noProof/>
            <w:webHidden/>
          </w:rPr>
          <w:fldChar w:fldCharType="separate"/>
        </w:r>
        <w:r w:rsidR="00F53AE3">
          <w:rPr>
            <w:noProof/>
            <w:webHidden/>
          </w:rPr>
          <w:t>181</w:t>
        </w:r>
        <w:r w:rsidR="00F53AE3">
          <w:rPr>
            <w:noProof/>
            <w:webHidden/>
          </w:rPr>
          <w:fldChar w:fldCharType="end"/>
        </w:r>
      </w:hyperlink>
    </w:p>
    <w:p w14:paraId="473963AA" w14:textId="1FC0A46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70" w:history="1">
        <w:r w:rsidR="00F53AE3" w:rsidRPr="005231BF">
          <w:rPr>
            <w:rStyle w:val="Hyperlink"/>
            <w:noProof/>
          </w:rPr>
          <w:t>3.54.4 index property</w:t>
        </w:r>
        <w:r w:rsidR="00F53AE3">
          <w:rPr>
            <w:noProof/>
            <w:webHidden/>
          </w:rPr>
          <w:tab/>
        </w:r>
        <w:r w:rsidR="00F53AE3">
          <w:rPr>
            <w:noProof/>
            <w:webHidden/>
          </w:rPr>
          <w:fldChar w:fldCharType="begin"/>
        </w:r>
        <w:r w:rsidR="00F53AE3">
          <w:rPr>
            <w:noProof/>
            <w:webHidden/>
          </w:rPr>
          <w:instrText xml:space="preserve"> PAGEREF _Toc10128070 \h </w:instrText>
        </w:r>
        <w:r w:rsidR="00F53AE3">
          <w:rPr>
            <w:noProof/>
            <w:webHidden/>
          </w:rPr>
        </w:r>
        <w:r w:rsidR="00F53AE3">
          <w:rPr>
            <w:noProof/>
            <w:webHidden/>
          </w:rPr>
          <w:fldChar w:fldCharType="separate"/>
        </w:r>
        <w:r w:rsidR="00F53AE3">
          <w:rPr>
            <w:noProof/>
            <w:webHidden/>
          </w:rPr>
          <w:t>181</w:t>
        </w:r>
        <w:r w:rsidR="00F53AE3">
          <w:rPr>
            <w:noProof/>
            <w:webHidden/>
          </w:rPr>
          <w:fldChar w:fldCharType="end"/>
        </w:r>
      </w:hyperlink>
    </w:p>
    <w:p w14:paraId="7FB15D7A" w14:textId="3382FF5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71" w:history="1">
        <w:r w:rsidR="00F53AE3" w:rsidRPr="005231BF">
          <w:rPr>
            <w:rStyle w:val="Hyperlink"/>
            <w:noProof/>
          </w:rPr>
          <w:t>3.54.5 guid property</w:t>
        </w:r>
        <w:r w:rsidR="00F53AE3">
          <w:rPr>
            <w:noProof/>
            <w:webHidden/>
          </w:rPr>
          <w:tab/>
        </w:r>
        <w:r w:rsidR="00F53AE3">
          <w:rPr>
            <w:noProof/>
            <w:webHidden/>
          </w:rPr>
          <w:fldChar w:fldCharType="begin"/>
        </w:r>
        <w:r w:rsidR="00F53AE3">
          <w:rPr>
            <w:noProof/>
            <w:webHidden/>
          </w:rPr>
          <w:instrText xml:space="preserve"> PAGEREF _Toc10128071 \h </w:instrText>
        </w:r>
        <w:r w:rsidR="00F53AE3">
          <w:rPr>
            <w:noProof/>
            <w:webHidden/>
          </w:rPr>
        </w:r>
        <w:r w:rsidR="00F53AE3">
          <w:rPr>
            <w:noProof/>
            <w:webHidden/>
          </w:rPr>
          <w:fldChar w:fldCharType="separate"/>
        </w:r>
        <w:r w:rsidR="00F53AE3">
          <w:rPr>
            <w:noProof/>
            <w:webHidden/>
          </w:rPr>
          <w:t>181</w:t>
        </w:r>
        <w:r w:rsidR="00F53AE3">
          <w:rPr>
            <w:noProof/>
            <w:webHidden/>
          </w:rPr>
          <w:fldChar w:fldCharType="end"/>
        </w:r>
      </w:hyperlink>
    </w:p>
    <w:p w14:paraId="525C00AA" w14:textId="55996FCA"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072" w:history="1">
        <w:r w:rsidR="00F53AE3" w:rsidRPr="005231BF">
          <w:rPr>
            <w:rStyle w:val="Hyperlink"/>
            <w:noProof/>
          </w:rPr>
          <w:t>3.55 fix object</w:t>
        </w:r>
        <w:r w:rsidR="00F53AE3">
          <w:rPr>
            <w:noProof/>
            <w:webHidden/>
          </w:rPr>
          <w:tab/>
        </w:r>
        <w:r w:rsidR="00F53AE3">
          <w:rPr>
            <w:noProof/>
            <w:webHidden/>
          </w:rPr>
          <w:fldChar w:fldCharType="begin"/>
        </w:r>
        <w:r w:rsidR="00F53AE3">
          <w:rPr>
            <w:noProof/>
            <w:webHidden/>
          </w:rPr>
          <w:instrText xml:space="preserve"> PAGEREF _Toc10128072 \h </w:instrText>
        </w:r>
        <w:r w:rsidR="00F53AE3">
          <w:rPr>
            <w:noProof/>
            <w:webHidden/>
          </w:rPr>
        </w:r>
        <w:r w:rsidR="00F53AE3">
          <w:rPr>
            <w:noProof/>
            <w:webHidden/>
          </w:rPr>
          <w:fldChar w:fldCharType="separate"/>
        </w:r>
        <w:r w:rsidR="00F53AE3">
          <w:rPr>
            <w:noProof/>
            <w:webHidden/>
          </w:rPr>
          <w:t>182</w:t>
        </w:r>
        <w:r w:rsidR="00F53AE3">
          <w:rPr>
            <w:noProof/>
            <w:webHidden/>
          </w:rPr>
          <w:fldChar w:fldCharType="end"/>
        </w:r>
      </w:hyperlink>
    </w:p>
    <w:p w14:paraId="2E92509A" w14:textId="6E03E08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73" w:history="1">
        <w:r w:rsidR="00F53AE3" w:rsidRPr="005231BF">
          <w:rPr>
            <w:rStyle w:val="Hyperlink"/>
            <w:noProof/>
          </w:rPr>
          <w:t>3.55.1 General</w:t>
        </w:r>
        <w:r w:rsidR="00F53AE3">
          <w:rPr>
            <w:noProof/>
            <w:webHidden/>
          </w:rPr>
          <w:tab/>
        </w:r>
        <w:r w:rsidR="00F53AE3">
          <w:rPr>
            <w:noProof/>
            <w:webHidden/>
          </w:rPr>
          <w:fldChar w:fldCharType="begin"/>
        </w:r>
        <w:r w:rsidR="00F53AE3">
          <w:rPr>
            <w:noProof/>
            <w:webHidden/>
          </w:rPr>
          <w:instrText xml:space="preserve"> PAGEREF _Toc10128073 \h </w:instrText>
        </w:r>
        <w:r w:rsidR="00F53AE3">
          <w:rPr>
            <w:noProof/>
            <w:webHidden/>
          </w:rPr>
        </w:r>
        <w:r w:rsidR="00F53AE3">
          <w:rPr>
            <w:noProof/>
            <w:webHidden/>
          </w:rPr>
          <w:fldChar w:fldCharType="separate"/>
        </w:r>
        <w:r w:rsidR="00F53AE3">
          <w:rPr>
            <w:noProof/>
            <w:webHidden/>
          </w:rPr>
          <w:t>182</w:t>
        </w:r>
        <w:r w:rsidR="00F53AE3">
          <w:rPr>
            <w:noProof/>
            <w:webHidden/>
          </w:rPr>
          <w:fldChar w:fldCharType="end"/>
        </w:r>
      </w:hyperlink>
    </w:p>
    <w:p w14:paraId="3E2AEB6D" w14:textId="306171B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74" w:history="1">
        <w:r w:rsidR="00F53AE3" w:rsidRPr="005231BF">
          <w:rPr>
            <w:rStyle w:val="Hyperlink"/>
            <w:noProof/>
          </w:rPr>
          <w:t>3.55.2 description property</w:t>
        </w:r>
        <w:r w:rsidR="00F53AE3">
          <w:rPr>
            <w:noProof/>
            <w:webHidden/>
          </w:rPr>
          <w:tab/>
        </w:r>
        <w:r w:rsidR="00F53AE3">
          <w:rPr>
            <w:noProof/>
            <w:webHidden/>
          </w:rPr>
          <w:fldChar w:fldCharType="begin"/>
        </w:r>
        <w:r w:rsidR="00F53AE3">
          <w:rPr>
            <w:noProof/>
            <w:webHidden/>
          </w:rPr>
          <w:instrText xml:space="preserve"> PAGEREF _Toc10128074 \h </w:instrText>
        </w:r>
        <w:r w:rsidR="00F53AE3">
          <w:rPr>
            <w:noProof/>
            <w:webHidden/>
          </w:rPr>
        </w:r>
        <w:r w:rsidR="00F53AE3">
          <w:rPr>
            <w:noProof/>
            <w:webHidden/>
          </w:rPr>
          <w:fldChar w:fldCharType="separate"/>
        </w:r>
        <w:r w:rsidR="00F53AE3">
          <w:rPr>
            <w:noProof/>
            <w:webHidden/>
          </w:rPr>
          <w:t>182</w:t>
        </w:r>
        <w:r w:rsidR="00F53AE3">
          <w:rPr>
            <w:noProof/>
            <w:webHidden/>
          </w:rPr>
          <w:fldChar w:fldCharType="end"/>
        </w:r>
      </w:hyperlink>
    </w:p>
    <w:p w14:paraId="0F969961" w14:textId="24B8CDA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75" w:history="1">
        <w:r w:rsidR="00F53AE3" w:rsidRPr="005231BF">
          <w:rPr>
            <w:rStyle w:val="Hyperlink"/>
            <w:noProof/>
          </w:rPr>
          <w:t>3.55.3 artifactChanges property</w:t>
        </w:r>
        <w:r w:rsidR="00F53AE3">
          <w:rPr>
            <w:noProof/>
            <w:webHidden/>
          </w:rPr>
          <w:tab/>
        </w:r>
        <w:r w:rsidR="00F53AE3">
          <w:rPr>
            <w:noProof/>
            <w:webHidden/>
          </w:rPr>
          <w:fldChar w:fldCharType="begin"/>
        </w:r>
        <w:r w:rsidR="00F53AE3">
          <w:rPr>
            <w:noProof/>
            <w:webHidden/>
          </w:rPr>
          <w:instrText xml:space="preserve"> PAGEREF _Toc10128075 \h </w:instrText>
        </w:r>
        <w:r w:rsidR="00F53AE3">
          <w:rPr>
            <w:noProof/>
            <w:webHidden/>
          </w:rPr>
        </w:r>
        <w:r w:rsidR="00F53AE3">
          <w:rPr>
            <w:noProof/>
            <w:webHidden/>
          </w:rPr>
          <w:fldChar w:fldCharType="separate"/>
        </w:r>
        <w:r w:rsidR="00F53AE3">
          <w:rPr>
            <w:noProof/>
            <w:webHidden/>
          </w:rPr>
          <w:t>182</w:t>
        </w:r>
        <w:r w:rsidR="00F53AE3">
          <w:rPr>
            <w:noProof/>
            <w:webHidden/>
          </w:rPr>
          <w:fldChar w:fldCharType="end"/>
        </w:r>
      </w:hyperlink>
    </w:p>
    <w:p w14:paraId="1F86DD7B" w14:textId="11FACCC9"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076" w:history="1">
        <w:r w:rsidR="00F53AE3" w:rsidRPr="005231BF">
          <w:rPr>
            <w:rStyle w:val="Hyperlink"/>
            <w:noProof/>
          </w:rPr>
          <w:t>3.56 artifactChange object</w:t>
        </w:r>
        <w:r w:rsidR="00F53AE3">
          <w:rPr>
            <w:noProof/>
            <w:webHidden/>
          </w:rPr>
          <w:tab/>
        </w:r>
        <w:r w:rsidR="00F53AE3">
          <w:rPr>
            <w:noProof/>
            <w:webHidden/>
          </w:rPr>
          <w:fldChar w:fldCharType="begin"/>
        </w:r>
        <w:r w:rsidR="00F53AE3">
          <w:rPr>
            <w:noProof/>
            <w:webHidden/>
          </w:rPr>
          <w:instrText xml:space="preserve"> PAGEREF _Toc10128076 \h </w:instrText>
        </w:r>
        <w:r w:rsidR="00F53AE3">
          <w:rPr>
            <w:noProof/>
            <w:webHidden/>
          </w:rPr>
        </w:r>
        <w:r w:rsidR="00F53AE3">
          <w:rPr>
            <w:noProof/>
            <w:webHidden/>
          </w:rPr>
          <w:fldChar w:fldCharType="separate"/>
        </w:r>
        <w:r w:rsidR="00F53AE3">
          <w:rPr>
            <w:noProof/>
            <w:webHidden/>
          </w:rPr>
          <w:t>184</w:t>
        </w:r>
        <w:r w:rsidR="00F53AE3">
          <w:rPr>
            <w:noProof/>
            <w:webHidden/>
          </w:rPr>
          <w:fldChar w:fldCharType="end"/>
        </w:r>
      </w:hyperlink>
    </w:p>
    <w:p w14:paraId="13EB76DA" w14:textId="68C9F97A"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77" w:history="1">
        <w:r w:rsidR="00F53AE3" w:rsidRPr="005231BF">
          <w:rPr>
            <w:rStyle w:val="Hyperlink"/>
            <w:noProof/>
          </w:rPr>
          <w:t>3.56.1 General</w:t>
        </w:r>
        <w:r w:rsidR="00F53AE3">
          <w:rPr>
            <w:noProof/>
            <w:webHidden/>
          </w:rPr>
          <w:tab/>
        </w:r>
        <w:r w:rsidR="00F53AE3">
          <w:rPr>
            <w:noProof/>
            <w:webHidden/>
          </w:rPr>
          <w:fldChar w:fldCharType="begin"/>
        </w:r>
        <w:r w:rsidR="00F53AE3">
          <w:rPr>
            <w:noProof/>
            <w:webHidden/>
          </w:rPr>
          <w:instrText xml:space="preserve"> PAGEREF _Toc10128077 \h </w:instrText>
        </w:r>
        <w:r w:rsidR="00F53AE3">
          <w:rPr>
            <w:noProof/>
            <w:webHidden/>
          </w:rPr>
        </w:r>
        <w:r w:rsidR="00F53AE3">
          <w:rPr>
            <w:noProof/>
            <w:webHidden/>
          </w:rPr>
          <w:fldChar w:fldCharType="separate"/>
        </w:r>
        <w:r w:rsidR="00F53AE3">
          <w:rPr>
            <w:noProof/>
            <w:webHidden/>
          </w:rPr>
          <w:t>184</w:t>
        </w:r>
        <w:r w:rsidR="00F53AE3">
          <w:rPr>
            <w:noProof/>
            <w:webHidden/>
          </w:rPr>
          <w:fldChar w:fldCharType="end"/>
        </w:r>
      </w:hyperlink>
    </w:p>
    <w:p w14:paraId="4B3B4164" w14:textId="140AC5F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78" w:history="1">
        <w:r w:rsidR="00F53AE3" w:rsidRPr="005231BF">
          <w:rPr>
            <w:rStyle w:val="Hyperlink"/>
            <w:noProof/>
          </w:rPr>
          <w:t>3.56.2 artifactLocation property</w:t>
        </w:r>
        <w:r w:rsidR="00F53AE3">
          <w:rPr>
            <w:noProof/>
            <w:webHidden/>
          </w:rPr>
          <w:tab/>
        </w:r>
        <w:r w:rsidR="00F53AE3">
          <w:rPr>
            <w:noProof/>
            <w:webHidden/>
          </w:rPr>
          <w:fldChar w:fldCharType="begin"/>
        </w:r>
        <w:r w:rsidR="00F53AE3">
          <w:rPr>
            <w:noProof/>
            <w:webHidden/>
          </w:rPr>
          <w:instrText xml:space="preserve"> PAGEREF _Toc10128078 \h </w:instrText>
        </w:r>
        <w:r w:rsidR="00F53AE3">
          <w:rPr>
            <w:noProof/>
            <w:webHidden/>
          </w:rPr>
        </w:r>
        <w:r w:rsidR="00F53AE3">
          <w:rPr>
            <w:noProof/>
            <w:webHidden/>
          </w:rPr>
          <w:fldChar w:fldCharType="separate"/>
        </w:r>
        <w:r w:rsidR="00F53AE3">
          <w:rPr>
            <w:noProof/>
            <w:webHidden/>
          </w:rPr>
          <w:t>184</w:t>
        </w:r>
        <w:r w:rsidR="00F53AE3">
          <w:rPr>
            <w:noProof/>
            <w:webHidden/>
          </w:rPr>
          <w:fldChar w:fldCharType="end"/>
        </w:r>
      </w:hyperlink>
    </w:p>
    <w:p w14:paraId="3B487C02" w14:textId="0F869C1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79" w:history="1">
        <w:r w:rsidR="00F53AE3" w:rsidRPr="005231BF">
          <w:rPr>
            <w:rStyle w:val="Hyperlink"/>
            <w:noProof/>
          </w:rPr>
          <w:t>3.56.3 replacements property</w:t>
        </w:r>
        <w:r w:rsidR="00F53AE3">
          <w:rPr>
            <w:noProof/>
            <w:webHidden/>
          </w:rPr>
          <w:tab/>
        </w:r>
        <w:r w:rsidR="00F53AE3">
          <w:rPr>
            <w:noProof/>
            <w:webHidden/>
          </w:rPr>
          <w:fldChar w:fldCharType="begin"/>
        </w:r>
        <w:r w:rsidR="00F53AE3">
          <w:rPr>
            <w:noProof/>
            <w:webHidden/>
          </w:rPr>
          <w:instrText xml:space="preserve"> PAGEREF _Toc10128079 \h </w:instrText>
        </w:r>
        <w:r w:rsidR="00F53AE3">
          <w:rPr>
            <w:noProof/>
            <w:webHidden/>
          </w:rPr>
        </w:r>
        <w:r w:rsidR="00F53AE3">
          <w:rPr>
            <w:noProof/>
            <w:webHidden/>
          </w:rPr>
          <w:fldChar w:fldCharType="separate"/>
        </w:r>
        <w:r w:rsidR="00F53AE3">
          <w:rPr>
            <w:noProof/>
            <w:webHidden/>
          </w:rPr>
          <w:t>184</w:t>
        </w:r>
        <w:r w:rsidR="00F53AE3">
          <w:rPr>
            <w:noProof/>
            <w:webHidden/>
          </w:rPr>
          <w:fldChar w:fldCharType="end"/>
        </w:r>
      </w:hyperlink>
    </w:p>
    <w:p w14:paraId="66CA3B08" w14:textId="3C06A361"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080" w:history="1">
        <w:r w:rsidR="00F53AE3" w:rsidRPr="005231BF">
          <w:rPr>
            <w:rStyle w:val="Hyperlink"/>
            <w:noProof/>
          </w:rPr>
          <w:t>3.57 replacement object</w:t>
        </w:r>
        <w:r w:rsidR="00F53AE3">
          <w:rPr>
            <w:noProof/>
            <w:webHidden/>
          </w:rPr>
          <w:tab/>
        </w:r>
        <w:r w:rsidR="00F53AE3">
          <w:rPr>
            <w:noProof/>
            <w:webHidden/>
          </w:rPr>
          <w:fldChar w:fldCharType="begin"/>
        </w:r>
        <w:r w:rsidR="00F53AE3">
          <w:rPr>
            <w:noProof/>
            <w:webHidden/>
          </w:rPr>
          <w:instrText xml:space="preserve"> PAGEREF _Toc10128080 \h </w:instrText>
        </w:r>
        <w:r w:rsidR="00F53AE3">
          <w:rPr>
            <w:noProof/>
            <w:webHidden/>
          </w:rPr>
        </w:r>
        <w:r w:rsidR="00F53AE3">
          <w:rPr>
            <w:noProof/>
            <w:webHidden/>
          </w:rPr>
          <w:fldChar w:fldCharType="separate"/>
        </w:r>
        <w:r w:rsidR="00F53AE3">
          <w:rPr>
            <w:noProof/>
            <w:webHidden/>
          </w:rPr>
          <w:t>184</w:t>
        </w:r>
        <w:r w:rsidR="00F53AE3">
          <w:rPr>
            <w:noProof/>
            <w:webHidden/>
          </w:rPr>
          <w:fldChar w:fldCharType="end"/>
        </w:r>
      </w:hyperlink>
    </w:p>
    <w:p w14:paraId="774787BB" w14:textId="6F998E77"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81" w:history="1">
        <w:r w:rsidR="00F53AE3" w:rsidRPr="005231BF">
          <w:rPr>
            <w:rStyle w:val="Hyperlink"/>
            <w:noProof/>
          </w:rPr>
          <w:t>3.57.1 General</w:t>
        </w:r>
        <w:r w:rsidR="00F53AE3">
          <w:rPr>
            <w:noProof/>
            <w:webHidden/>
          </w:rPr>
          <w:tab/>
        </w:r>
        <w:r w:rsidR="00F53AE3">
          <w:rPr>
            <w:noProof/>
            <w:webHidden/>
          </w:rPr>
          <w:fldChar w:fldCharType="begin"/>
        </w:r>
        <w:r w:rsidR="00F53AE3">
          <w:rPr>
            <w:noProof/>
            <w:webHidden/>
          </w:rPr>
          <w:instrText xml:space="preserve"> PAGEREF _Toc10128081 \h </w:instrText>
        </w:r>
        <w:r w:rsidR="00F53AE3">
          <w:rPr>
            <w:noProof/>
            <w:webHidden/>
          </w:rPr>
        </w:r>
        <w:r w:rsidR="00F53AE3">
          <w:rPr>
            <w:noProof/>
            <w:webHidden/>
          </w:rPr>
          <w:fldChar w:fldCharType="separate"/>
        </w:r>
        <w:r w:rsidR="00F53AE3">
          <w:rPr>
            <w:noProof/>
            <w:webHidden/>
          </w:rPr>
          <w:t>184</w:t>
        </w:r>
        <w:r w:rsidR="00F53AE3">
          <w:rPr>
            <w:noProof/>
            <w:webHidden/>
          </w:rPr>
          <w:fldChar w:fldCharType="end"/>
        </w:r>
      </w:hyperlink>
    </w:p>
    <w:p w14:paraId="0E2F0B5F" w14:textId="6AB3B53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82" w:history="1">
        <w:r w:rsidR="00F53AE3" w:rsidRPr="005231BF">
          <w:rPr>
            <w:rStyle w:val="Hyperlink"/>
            <w:noProof/>
          </w:rPr>
          <w:t>3.57.2 Constraints</w:t>
        </w:r>
        <w:r w:rsidR="00F53AE3">
          <w:rPr>
            <w:noProof/>
            <w:webHidden/>
          </w:rPr>
          <w:tab/>
        </w:r>
        <w:r w:rsidR="00F53AE3">
          <w:rPr>
            <w:noProof/>
            <w:webHidden/>
          </w:rPr>
          <w:fldChar w:fldCharType="begin"/>
        </w:r>
        <w:r w:rsidR="00F53AE3">
          <w:rPr>
            <w:noProof/>
            <w:webHidden/>
          </w:rPr>
          <w:instrText xml:space="preserve"> PAGEREF _Toc10128082 \h </w:instrText>
        </w:r>
        <w:r w:rsidR="00F53AE3">
          <w:rPr>
            <w:noProof/>
            <w:webHidden/>
          </w:rPr>
        </w:r>
        <w:r w:rsidR="00F53AE3">
          <w:rPr>
            <w:noProof/>
            <w:webHidden/>
          </w:rPr>
          <w:fldChar w:fldCharType="separate"/>
        </w:r>
        <w:r w:rsidR="00F53AE3">
          <w:rPr>
            <w:noProof/>
            <w:webHidden/>
          </w:rPr>
          <w:t>186</w:t>
        </w:r>
        <w:r w:rsidR="00F53AE3">
          <w:rPr>
            <w:noProof/>
            <w:webHidden/>
          </w:rPr>
          <w:fldChar w:fldCharType="end"/>
        </w:r>
      </w:hyperlink>
    </w:p>
    <w:p w14:paraId="3DD3E77F" w14:textId="778F266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83" w:history="1">
        <w:r w:rsidR="00F53AE3" w:rsidRPr="005231BF">
          <w:rPr>
            <w:rStyle w:val="Hyperlink"/>
            <w:noProof/>
          </w:rPr>
          <w:t>3.57.3 deletedRegion property</w:t>
        </w:r>
        <w:r w:rsidR="00F53AE3">
          <w:rPr>
            <w:noProof/>
            <w:webHidden/>
          </w:rPr>
          <w:tab/>
        </w:r>
        <w:r w:rsidR="00F53AE3">
          <w:rPr>
            <w:noProof/>
            <w:webHidden/>
          </w:rPr>
          <w:fldChar w:fldCharType="begin"/>
        </w:r>
        <w:r w:rsidR="00F53AE3">
          <w:rPr>
            <w:noProof/>
            <w:webHidden/>
          </w:rPr>
          <w:instrText xml:space="preserve"> PAGEREF _Toc10128083 \h </w:instrText>
        </w:r>
        <w:r w:rsidR="00F53AE3">
          <w:rPr>
            <w:noProof/>
            <w:webHidden/>
          </w:rPr>
        </w:r>
        <w:r w:rsidR="00F53AE3">
          <w:rPr>
            <w:noProof/>
            <w:webHidden/>
          </w:rPr>
          <w:fldChar w:fldCharType="separate"/>
        </w:r>
        <w:r w:rsidR="00F53AE3">
          <w:rPr>
            <w:noProof/>
            <w:webHidden/>
          </w:rPr>
          <w:t>186</w:t>
        </w:r>
        <w:r w:rsidR="00F53AE3">
          <w:rPr>
            <w:noProof/>
            <w:webHidden/>
          </w:rPr>
          <w:fldChar w:fldCharType="end"/>
        </w:r>
      </w:hyperlink>
    </w:p>
    <w:p w14:paraId="0564BE85" w14:textId="6AC2B93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84" w:history="1">
        <w:r w:rsidR="00F53AE3" w:rsidRPr="005231BF">
          <w:rPr>
            <w:rStyle w:val="Hyperlink"/>
            <w:noProof/>
          </w:rPr>
          <w:t>3.57.4 insertedContent property</w:t>
        </w:r>
        <w:r w:rsidR="00F53AE3">
          <w:rPr>
            <w:noProof/>
            <w:webHidden/>
          </w:rPr>
          <w:tab/>
        </w:r>
        <w:r w:rsidR="00F53AE3">
          <w:rPr>
            <w:noProof/>
            <w:webHidden/>
          </w:rPr>
          <w:fldChar w:fldCharType="begin"/>
        </w:r>
        <w:r w:rsidR="00F53AE3">
          <w:rPr>
            <w:noProof/>
            <w:webHidden/>
          </w:rPr>
          <w:instrText xml:space="preserve"> PAGEREF _Toc10128084 \h </w:instrText>
        </w:r>
        <w:r w:rsidR="00F53AE3">
          <w:rPr>
            <w:noProof/>
            <w:webHidden/>
          </w:rPr>
        </w:r>
        <w:r w:rsidR="00F53AE3">
          <w:rPr>
            <w:noProof/>
            <w:webHidden/>
          </w:rPr>
          <w:fldChar w:fldCharType="separate"/>
        </w:r>
        <w:r w:rsidR="00F53AE3">
          <w:rPr>
            <w:noProof/>
            <w:webHidden/>
          </w:rPr>
          <w:t>186</w:t>
        </w:r>
        <w:r w:rsidR="00F53AE3">
          <w:rPr>
            <w:noProof/>
            <w:webHidden/>
          </w:rPr>
          <w:fldChar w:fldCharType="end"/>
        </w:r>
      </w:hyperlink>
    </w:p>
    <w:p w14:paraId="04ED9D75" w14:textId="00641BD1"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085" w:history="1">
        <w:r w:rsidR="00F53AE3" w:rsidRPr="005231BF">
          <w:rPr>
            <w:rStyle w:val="Hyperlink"/>
            <w:noProof/>
          </w:rPr>
          <w:t>3.58 notification object</w:t>
        </w:r>
        <w:r w:rsidR="00F53AE3">
          <w:rPr>
            <w:noProof/>
            <w:webHidden/>
          </w:rPr>
          <w:tab/>
        </w:r>
        <w:r w:rsidR="00F53AE3">
          <w:rPr>
            <w:noProof/>
            <w:webHidden/>
          </w:rPr>
          <w:fldChar w:fldCharType="begin"/>
        </w:r>
        <w:r w:rsidR="00F53AE3">
          <w:rPr>
            <w:noProof/>
            <w:webHidden/>
          </w:rPr>
          <w:instrText xml:space="preserve"> PAGEREF _Toc10128085 \h </w:instrText>
        </w:r>
        <w:r w:rsidR="00F53AE3">
          <w:rPr>
            <w:noProof/>
            <w:webHidden/>
          </w:rPr>
        </w:r>
        <w:r w:rsidR="00F53AE3">
          <w:rPr>
            <w:noProof/>
            <w:webHidden/>
          </w:rPr>
          <w:fldChar w:fldCharType="separate"/>
        </w:r>
        <w:r w:rsidR="00F53AE3">
          <w:rPr>
            <w:noProof/>
            <w:webHidden/>
          </w:rPr>
          <w:t>186</w:t>
        </w:r>
        <w:r w:rsidR="00F53AE3">
          <w:rPr>
            <w:noProof/>
            <w:webHidden/>
          </w:rPr>
          <w:fldChar w:fldCharType="end"/>
        </w:r>
      </w:hyperlink>
    </w:p>
    <w:p w14:paraId="2ABE3A44" w14:textId="67ECAA8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86" w:history="1">
        <w:r w:rsidR="00F53AE3" w:rsidRPr="005231BF">
          <w:rPr>
            <w:rStyle w:val="Hyperlink"/>
            <w:noProof/>
          </w:rPr>
          <w:t>3.58.1 General</w:t>
        </w:r>
        <w:r w:rsidR="00F53AE3">
          <w:rPr>
            <w:noProof/>
            <w:webHidden/>
          </w:rPr>
          <w:tab/>
        </w:r>
        <w:r w:rsidR="00F53AE3">
          <w:rPr>
            <w:noProof/>
            <w:webHidden/>
          </w:rPr>
          <w:fldChar w:fldCharType="begin"/>
        </w:r>
        <w:r w:rsidR="00F53AE3">
          <w:rPr>
            <w:noProof/>
            <w:webHidden/>
          </w:rPr>
          <w:instrText xml:space="preserve"> PAGEREF _Toc10128086 \h </w:instrText>
        </w:r>
        <w:r w:rsidR="00F53AE3">
          <w:rPr>
            <w:noProof/>
            <w:webHidden/>
          </w:rPr>
        </w:r>
        <w:r w:rsidR="00F53AE3">
          <w:rPr>
            <w:noProof/>
            <w:webHidden/>
          </w:rPr>
          <w:fldChar w:fldCharType="separate"/>
        </w:r>
        <w:r w:rsidR="00F53AE3">
          <w:rPr>
            <w:noProof/>
            <w:webHidden/>
          </w:rPr>
          <w:t>186</w:t>
        </w:r>
        <w:r w:rsidR="00F53AE3">
          <w:rPr>
            <w:noProof/>
            <w:webHidden/>
          </w:rPr>
          <w:fldChar w:fldCharType="end"/>
        </w:r>
      </w:hyperlink>
    </w:p>
    <w:p w14:paraId="5ECE1559" w14:textId="3BA530D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87" w:history="1">
        <w:r w:rsidR="00F53AE3" w:rsidRPr="005231BF">
          <w:rPr>
            <w:rStyle w:val="Hyperlink"/>
            <w:noProof/>
          </w:rPr>
          <w:t>3.58.2 descriptor property</w:t>
        </w:r>
        <w:r w:rsidR="00F53AE3">
          <w:rPr>
            <w:noProof/>
            <w:webHidden/>
          </w:rPr>
          <w:tab/>
        </w:r>
        <w:r w:rsidR="00F53AE3">
          <w:rPr>
            <w:noProof/>
            <w:webHidden/>
          </w:rPr>
          <w:fldChar w:fldCharType="begin"/>
        </w:r>
        <w:r w:rsidR="00F53AE3">
          <w:rPr>
            <w:noProof/>
            <w:webHidden/>
          </w:rPr>
          <w:instrText xml:space="preserve"> PAGEREF _Toc10128087 \h </w:instrText>
        </w:r>
        <w:r w:rsidR="00F53AE3">
          <w:rPr>
            <w:noProof/>
            <w:webHidden/>
          </w:rPr>
        </w:r>
        <w:r w:rsidR="00F53AE3">
          <w:rPr>
            <w:noProof/>
            <w:webHidden/>
          </w:rPr>
          <w:fldChar w:fldCharType="separate"/>
        </w:r>
        <w:r w:rsidR="00F53AE3">
          <w:rPr>
            <w:noProof/>
            <w:webHidden/>
          </w:rPr>
          <w:t>187</w:t>
        </w:r>
        <w:r w:rsidR="00F53AE3">
          <w:rPr>
            <w:noProof/>
            <w:webHidden/>
          </w:rPr>
          <w:fldChar w:fldCharType="end"/>
        </w:r>
      </w:hyperlink>
    </w:p>
    <w:p w14:paraId="2315DE96" w14:textId="3D4513B5"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88" w:history="1">
        <w:r w:rsidR="00F53AE3" w:rsidRPr="005231BF">
          <w:rPr>
            <w:rStyle w:val="Hyperlink"/>
            <w:noProof/>
          </w:rPr>
          <w:t>3.58.3 associatedRule property</w:t>
        </w:r>
        <w:r w:rsidR="00F53AE3">
          <w:rPr>
            <w:noProof/>
            <w:webHidden/>
          </w:rPr>
          <w:tab/>
        </w:r>
        <w:r w:rsidR="00F53AE3">
          <w:rPr>
            <w:noProof/>
            <w:webHidden/>
          </w:rPr>
          <w:fldChar w:fldCharType="begin"/>
        </w:r>
        <w:r w:rsidR="00F53AE3">
          <w:rPr>
            <w:noProof/>
            <w:webHidden/>
          </w:rPr>
          <w:instrText xml:space="preserve"> PAGEREF _Toc10128088 \h </w:instrText>
        </w:r>
        <w:r w:rsidR="00F53AE3">
          <w:rPr>
            <w:noProof/>
            <w:webHidden/>
          </w:rPr>
        </w:r>
        <w:r w:rsidR="00F53AE3">
          <w:rPr>
            <w:noProof/>
            <w:webHidden/>
          </w:rPr>
          <w:fldChar w:fldCharType="separate"/>
        </w:r>
        <w:r w:rsidR="00F53AE3">
          <w:rPr>
            <w:noProof/>
            <w:webHidden/>
          </w:rPr>
          <w:t>187</w:t>
        </w:r>
        <w:r w:rsidR="00F53AE3">
          <w:rPr>
            <w:noProof/>
            <w:webHidden/>
          </w:rPr>
          <w:fldChar w:fldCharType="end"/>
        </w:r>
      </w:hyperlink>
    </w:p>
    <w:p w14:paraId="1908DF82" w14:textId="0A8B818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89" w:history="1">
        <w:r w:rsidR="00F53AE3" w:rsidRPr="005231BF">
          <w:rPr>
            <w:rStyle w:val="Hyperlink"/>
            <w:noProof/>
          </w:rPr>
          <w:t>3.58.4 locations property</w:t>
        </w:r>
        <w:r w:rsidR="00F53AE3">
          <w:rPr>
            <w:noProof/>
            <w:webHidden/>
          </w:rPr>
          <w:tab/>
        </w:r>
        <w:r w:rsidR="00F53AE3">
          <w:rPr>
            <w:noProof/>
            <w:webHidden/>
          </w:rPr>
          <w:fldChar w:fldCharType="begin"/>
        </w:r>
        <w:r w:rsidR="00F53AE3">
          <w:rPr>
            <w:noProof/>
            <w:webHidden/>
          </w:rPr>
          <w:instrText xml:space="preserve"> PAGEREF _Toc10128089 \h </w:instrText>
        </w:r>
        <w:r w:rsidR="00F53AE3">
          <w:rPr>
            <w:noProof/>
            <w:webHidden/>
          </w:rPr>
        </w:r>
        <w:r w:rsidR="00F53AE3">
          <w:rPr>
            <w:noProof/>
            <w:webHidden/>
          </w:rPr>
          <w:fldChar w:fldCharType="separate"/>
        </w:r>
        <w:r w:rsidR="00F53AE3">
          <w:rPr>
            <w:noProof/>
            <w:webHidden/>
          </w:rPr>
          <w:t>188</w:t>
        </w:r>
        <w:r w:rsidR="00F53AE3">
          <w:rPr>
            <w:noProof/>
            <w:webHidden/>
          </w:rPr>
          <w:fldChar w:fldCharType="end"/>
        </w:r>
      </w:hyperlink>
    </w:p>
    <w:p w14:paraId="04734EDA" w14:textId="3272D7D9"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90" w:history="1">
        <w:r w:rsidR="00F53AE3" w:rsidRPr="005231BF">
          <w:rPr>
            <w:rStyle w:val="Hyperlink"/>
            <w:noProof/>
          </w:rPr>
          <w:t>3.58.5 message property</w:t>
        </w:r>
        <w:r w:rsidR="00F53AE3">
          <w:rPr>
            <w:noProof/>
            <w:webHidden/>
          </w:rPr>
          <w:tab/>
        </w:r>
        <w:r w:rsidR="00F53AE3">
          <w:rPr>
            <w:noProof/>
            <w:webHidden/>
          </w:rPr>
          <w:fldChar w:fldCharType="begin"/>
        </w:r>
        <w:r w:rsidR="00F53AE3">
          <w:rPr>
            <w:noProof/>
            <w:webHidden/>
          </w:rPr>
          <w:instrText xml:space="preserve"> PAGEREF _Toc10128090 \h </w:instrText>
        </w:r>
        <w:r w:rsidR="00F53AE3">
          <w:rPr>
            <w:noProof/>
            <w:webHidden/>
          </w:rPr>
        </w:r>
        <w:r w:rsidR="00F53AE3">
          <w:rPr>
            <w:noProof/>
            <w:webHidden/>
          </w:rPr>
          <w:fldChar w:fldCharType="separate"/>
        </w:r>
        <w:r w:rsidR="00F53AE3">
          <w:rPr>
            <w:noProof/>
            <w:webHidden/>
          </w:rPr>
          <w:t>188</w:t>
        </w:r>
        <w:r w:rsidR="00F53AE3">
          <w:rPr>
            <w:noProof/>
            <w:webHidden/>
          </w:rPr>
          <w:fldChar w:fldCharType="end"/>
        </w:r>
      </w:hyperlink>
    </w:p>
    <w:p w14:paraId="56A4C5C1" w14:textId="213B54AB"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91" w:history="1">
        <w:r w:rsidR="00F53AE3" w:rsidRPr="005231BF">
          <w:rPr>
            <w:rStyle w:val="Hyperlink"/>
            <w:noProof/>
          </w:rPr>
          <w:t>3.58.6 level property</w:t>
        </w:r>
        <w:r w:rsidR="00F53AE3">
          <w:rPr>
            <w:noProof/>
            <w:webHidden/>
          </w:rPr>
          <w:tab/>
        </w:r>
        <w:r w:rsidR="00F53AE3">
          <w:rPr>
            <w:noProof/>
            <w:webHidden/>
          </w:rPr>
          <w:fldChar w:fldCharType="begin"/>
        </w:r>
        <w:r w:rsidR="00F53AE3">
          <w:rPr>
            <w:noProof/>
            <w:webHidden/>
          </w:rPr>
          <w:instrText xml:space="preserve"> PAGEREF _Toc10128091 \h </w:instrText>
        </w:r>
        <w:r w:rsidR="00F53AE3">
          <w:rPr>
            <w:noProof/>
            <w:webHidden/>
          </w:rPr>
        </w:r>
        <w:r w:rsidR="00F53AE3">
          <w:rPr>
            <w:noProof/>
            <w:webHidden/>
          </w:rPr>
          <w:fldChar w:fldCharType="separate"/>
        </w:r>
        <w:r w:rsidR="00F53AE3">
          <w:rPr>
            <w:noProof/>
            <w:webHidden/>
          </w:rPr>
          <w:t>188</w:t>
        </w:r>
        <w:r w:rsidR="00F53AE3">
          <w:rPr>
            <w:noProof/>
            <w:webHidden/>
          </w:rPr>
          <w:fldChar w:fldCharType="end"/>
        </w:r>
      </w:hyperlink>
    </w:p>
    <w:p w14:paraId="0A435EAC" w14:textId="72B89591"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92" w:history="1">
        <w:r w:rsidR="00F53AE3" w:rsidRPr="005231BF">
          <w:rPr>
            <w:rStyle w:val="Hyperlink"/>
            <w:noProof/>
          </w:rPr>
          <w:t>3.58.7 threadId property</w:t>
        </w:r>
        <w:r w:rsidR="00F53AE3">
          <w:rPr>
            <w:noProof/>
            <w:webHidden/>
          </w:rPr>
          <w:tab/>
        </w:r>
        <w:r w:rsidR="00F53AE3">
          <w:rPr>
            <w:noProof/>
            <w:webHidden/>
          </w:rPr>
          <w:fldChar w:fldCharType="begin"/>
        </w:r>
        <w:r w:rsidR="00F53AE3">
          <w:rPr>
            <w:noProof/>
            <w:webHidden/>
          </w:rPr>
          <w:instrText xml:space="preserve"> PAGEREF _Toc10128092 \h </w:instrText>
        </w:r>
        <w:r w:rsidR="00F53AE3">
          <w:rPr>
            <w:noProof/>
            <w:webHidden/>
          </w:rPr>
        </w:r>
        <w:r w:rsidR="00F53AE3">
          <w:rPr>
            <w:noProof/>
            <w:webHidden/>
          </w:rPr>
          <w:fldChar w:fldCharType="separate"/>
        </w:r>
        <w:r w:rsidR="00F53AE3">
          <w:rPr>
            <w:noProof/>
            <w:webHidden/>
          </w:rPr>
          <w:t>188</w:t>
        </w:r>
        <w:r w:rsidR="00F53AE3">
          <w:rPr>
            <w:noProof/>
            <w:webHidden/>
          </w:rPr>
          <w:fldChar w:fldCharType="end"/>
        </w:r>
      </w:hyperlink>
    </w:p>
    <w:p w14:paraId="5593B2FE" w14:textId="1CB8780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93" w:history="1">
        <w:r w:rsidR="00F53AE3" w:rsidRPr="005231BF">
          <w:rPr>
            <w:rStyle w:val="Hyperlink"/>
            <w:noProof/>
          </w:rPr>
          <w:t>3.58.8 timeUtc property</w:t>
        </w:r>
        <w:r w:rsidR="00F53AE3">
          <w:rPr>
            <w:noProof/>
            <w:webHidden/>
          </w:rPr>
          <w:tab/>
        </w:r>
        <w:r w:rsidR="00F53AE3">
          <w:rPr>
            <w:noProof/>
            <w:webHidden/>
          </w:rPr>
          <w:fldChar w:fldCharType="begin"/>
        </w:r>
        <w:r w:rsidR="00F53AE3">
          <w:rPr>
            <w:noProof/>
            <w:webHidden/>
          </w:rPr>
          <w:instrText xml:space="preserve"> PAGEREF _Toc10128093 \h </w:instrText>
        </w:r>
        <w:r w:rsidR="00F53AE3">
          <w:rPr>
            <w:noProof/>
            <w:webHidden/>
          </w:rPr>
        </w:r>
        <w:r w:rsidR="00F53AE3">
          <w:rPr>
            <w:noProof/>
            <w:webHidden/>
          </w:rPr>
          <w:fldChar w:fldCharType="separate"/>
        </w:r>
        <w:r w:rsidR="00F53AE3">
          <w:rPr>
            <w:noProof/>
            <w:webHidden/>
          </w:rPr>
          <w:t>188</w:t>
        </w:r>
        <w:r w:rsidR="00F53AE3">
          <w:rPr>
            <w:noProof/>
            <w:webHidden/>
          </w:rPr>
          <w:fldChar w:fldCharType="end"/>
        </w:r>
      </w:hyperlink>
    </w:p>
    <w:p w14:paraId="1E469131" w14:textId="508F430D"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94" w:history="1">
        <w:r w:rsidR="00F53AE3" w:rsidRPr="005231BF">
          <w:rPr>
            <w:rStyle w:val="Hyperlink"/>
            <w:noProof/>
          </w:rPr>
          <w:t>3.58.9 exception property</w:t>
        </w:r>
        <w:r w:rsidR="00F53AE3">
          <w:rPr>
            <w:noProof/>
            <w:webHidden/>
          </w:rPr>
          <w:tab/>
        </w:r>
        <w:r w:rsidR="00F53AE3">
          <w:rPr>
            <w:noProof/>
            <w:webHidden/>
          </w:rPr>
          <w:fldChar w:fldCharType="begin"/>
        </w:r>
        <w:r w:rsidR="00F53AE3">
          <w:rPr>
            <w:noProof/>
            <w:webHidden/>
          </w:rPr>
          <w:instrText xml:space="preserve"> PAGEREF _Toc10128094 \h </w:instrText>
        </w:r>
        <w:r w:rsidR="00F53AE3">
          <w:rPr>
            <w:noProof/>
            <w:webHidden/>
          </w:rPr>
        </w:r>
        <w:r w:rsidR="00F53AE3">
          <w:rPr>
            <w:noProof/>
            <w:webHidden/>
          </w:rPr>
          <w:fldChar w:fldCharType="separate"/>
        </w:r>
        <w:r w:rsidR="00F53AE3">
          <w:rPr>
            <w:noProof/>
            <w:webHidden/>
          </w:rPr>
          <w:t>188</w:t>
        </w:r>
        <w:r w:rsidR="00F53AE3">
          <w:rPr>
            <w:noProof/>
            <w:webHidden/>
          </w:rPr>
          <w:fldChar w:fldCharType="end"/>
        </w:r>
      </w:hyperlink>
    </w:p>
    <w:p w14:paraId="143CD341" w14:textId="0E462BD5"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095" w:history="1">
        <w:r w:rsidR="00F53AE3" w:rsidRPr="005231BF">
          <w:rPr>
            <w:rStyle w:val="Hyperlink"/>
            <w:noProof/>
          </w:rPr>
          <w:t>3.59 exception object</w:t>
        </w:r>
        <w:r w:rsidR="00F53AE3">
          <w:rPr>
            <w:noProof/>
            <w:webHidden/>
          </w:rPr>
          <w:tab/>
        </w:r>
        <w:r w:rsidR="00F53AE3">
          <w:rPr>
            <w:noProof/>
            <w:webHidden/>
          </w:rPr>
          <w:fldChar w:fldCharType="begin"/>
        </w:r>
        <w:r w:rsidR="00F53AE3">
          <w:rPr>
            <w:noProof/>
            <w:webHidden/>
          </w:rPr>
          <w:instrText xml:space="preserve"> PAGEREF _Toc10128095 \h </w:instrText>
        </w:r>
        <w:r w:rsidR="00F53AE3">
          <w:rPr>
            <w:noProof/>
            <w:webHidden/>
          </w:rPr>
        </w:r>
        <w:r w:rsidR="00F53AE3">
          <w:rPr>
            <w:noProof/>
            <w:webHidden/>
          </w:rPr>
          <w:fldChar w:fldCharType="separate"/>
        </w:r>
        <w:r w:rsidR="00F53AE3">
          <w:rPr>
            <w:noProof/>
            <w:webHidden/>
          </w:rPr>
          <w:t>189</w:t>
        </w:r>
        <w:r w:rsidR="00F53AE3">
          <w:rPr>
            <w:noProof/>
            <w:webHidden/>
          </w:rPr>
          <w:fldChar w:fldCharType="end"/>
        </w:r>
      </w:hyperlink>
    </w:p>
    <w:p w14:paraId="7C811EE7" w14:textId="0AB9112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96" w:history="1">
        <w:r w:rsidR="00F53AE3" w:rsidRPr="005231BF">
          <w:rPr>
            <w:rStyle w:val="Hyperlink"/>
            <w:noProof/>
          </w:rPr>
          <w:t>3.59.1 General</w:t>
        </w:r>
        <w:r w:rsidR="00F53AE3">
          <w:rPr>
            <w:noProof/>
            <w:webHidden/>
          </w:rPr>
          <w:tab/>
        </w:r>
        <w:r w:rsidR="00F53AE3">
          <w:rPr>
            <w:noProof/>
            <w:webHidden/>
          </w:rPr>
          <w:fldChar w:fldCharType="begin"/>
        </w:r>
        <w:r w:rsidR="00F53AE3">
          <w:rPr>
            <w:noProof/>
            <w:webHidden/>
          </w:rPr>
          <w:instrText xml:space="preserve"> PAGEREF _Toc10128096 \h </w:instrText>
        </w:r>
        <w:r w:rsidR="00F53AE3">
          <w:rPr>
            <w:noProof/>
            <w:webHidden/>
          </w:rPr>
        </w:r>
        <w:r w:rsidR="00F53AE3">
          <w:rPr>
            <w:noProof/>
            <w:webHidden/>
          </w:rPr>
          <w:fldChar w:fldCharType="separate"/>
        </w:r>
        <w:r w:rsidR="00F53AE3">
          <w:rPr>
            <w:noProof/>
            <w:webHidden/>
          </w:rPr>
          <w:t>189</w:t>
        </w:r>
        <w:r w:rsidR="00F53AE3">
          <w:rPr>
            <w:noProof/>
            <w:webHidden/>
          </w:rPr>
          <w:fldChar w:fldCharType="end"/>
        </w:r>
      </w:hyperlink>
    </w:p>
    <w:p w14:paraId="008B9043" w14:textId="6993A2D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97" w:history="1">
        <w:r w:rsidR="00F53AE3" w:rsidRPr="005231BF">
          <w:rPr>
            <w:rStyle w:val="Hyperlink"/>
            <w:noProof/>
          </w:rPr>
          <w:t>3.59.2 kind property</w:t>
        </w:r>
        <w:r w:rsidR="00F53AE3">
          <w:rPr>
            <w:noProof/>
            <w:webHidden/>
          </w:rPr>
          <w:tab/>
        </w:r>
        <w:r w:rsidR="00F53AE3">
          <w:rPr>
            <w:noProof/>
            <w:webHidden/>
          </w:rPr>
          <w:fldChar w:fldCharType="begin"/>
        </w:r>
        <w:r w:rsidR="00F53AE3">
          <w:rPr>
            <w:noProof/>
            <w:webHidden/>
          </w:rPr>
          <w:instrText xml:space="preserve"> PAGEREF _Toc10128097 \h </w:instrText>
        </w:r>
        <w:r w:rsidR="00F53AE3">
          <w:rPr>
            <w:noProof/>
            <w:webHidden/>
          </w:rPr>
        </w:r>
        <w:r w:rsidR="00F53AE3">
          <w:rPr>
            <w:noProof/>
            <w:webHidden/>
          </w:rPr>
          <w:fldChar w:fldCharType="separate"/>
        </w:r>
        <w:r w:rsidR="00F53AE3">
          <w:rPr>
            <w:noProof/>
            <w:webHidden/>
          </w:rPr>
          <w:t>189</w:t>
        </w:r>
        <w:r w:rsidR="00F53AE3">
          <w:rPr>
            <w:noProof/>
            <w:webHidden/>
          </w:rPr>
          <w:fldChar w:fldCharType="end"/>
        </w:r>
      </w:hyperlink>
    </w:p>
    <w:p w14:paraId="052A1610" w14:textId="006CB998"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98" w:history="1">
        <w:r w:rsidR="00F53AE3" w:rsidRPr="005231BF">
          <w:rPr>
            <w:rStyle w:val="Hyperlink"/>
            <w:noProof/>
          </w:rPr>
          <w:t>3.59.3 message property</w:t>
        </w:r>
        <w:r w:rsidR="00F53AE3">
          <w:rPr>
            <w:noProof/>
            <w:webHidden/>
          </w:rPr>
          <w:tab/>
        </w:r>
        <w:r w:rsidR="00F53AE3">
          <w:rPr>
            <w:noProof/>
            <w:webHidden/>
          </w:rPr>
          <w:fldChar w:fldCharType="begin"/>
        </w:r>
        <w:r w:rsidR="00F53AE3">
          <w:rPr>
            <w:noProof/>
            <w:webHidden/>
          </w:rPr>
          <w:instrText xml:space="preserve"> PAGEREF _Toc10128098 \h </w:instrText>
        </w:r>
        <w:r w:rsidR="00F53AE3">
          <w:rPr>
            <w:noProof/>
            <w:webHidden/>
          </w:rPr>
        </w:r>
        <w:r w:rsidR="00F53AE3">
          <w:rPr>
            <w:noProof/>
            <w:webHidden/>
          </w:rPr>
          <w:fldChar w:fldCharType="separate"/>
        </w:r>
        <w:r w:rsidR="00F53AE3">
          <w:rPr>
            <w:noProof/>
            <w:webHidden/>
          </w:rPr>
          <w:t>189</w:t>
        </w:r>
        <w:r w:rsidR="00F53AE3">
          <w:rPr>
            <w:noProof/>
            <w:webHidden/>
          </w:rPr>
          <w:fldChar w:fldCharType="end"/>
        </w:r>
      </w:hyperlink>
    </w:p>
    <w:p w14:paraId="3A9D0E60" w14:textId="09379DD2"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099" w:history="1">
        <w:r w:rsidR="00F53AE3" w:rsidRPr="005231BF">
          <w:rPr>
            <w:rStyle w:val="Hyperlink"/>
            <w:noProof/>
          </w:rPr>
          <w:t>3.59.4 stack property</w:t>
        </w:r>
        <w:r w:rsidR="00F53AE3">
          <w:rPr>
            <w:noProof/>
            <w:webHidden/>
          </w:rPr>
          <w:tab/>
        </w:r>
        <w:r w:rsidR="00F53AE3">
          <w:rPr>
            <w:noProof/>
            <w:webHidden/>
          </w:rPr>
          <w:fldChar w:fldCharType="begin"/>
        </w:r>
        <w:r w:rsidR="00F53AE3">
          <w:rPr>
            <w:noProof/>
            <w:webHidden/>
          </w:rPr>
          <w:instrText xml:space="preserve"> PAGEREF _Toc10128099 \h </w:instrText>
        </w:r>
        <w:r w:rsidR="00F53AE3">
          <w:rPr>
            <w:noProof/>
            <w:webHidden/>
          </w:rPr>
        </w:r>
        <w:r w:rsidR="00F53AE3">
          <w:rPr>
            <w:noProof/>
            <w:webHidden/>
          </w:rPr>
          <w:fldChar w:fldCharType="separate"/>
        </w:r>
        <w:r w:rsidR="00F53AE3">
          <w:rPr>
            <w:noProof/>
            <w:webHidden/>
          </w:rPr>
          <w:t>189</w:t>
        </w:r>
        <w:r w:rsidR="00F53AE3">
          <w:rPr>
            <w:noProof/>
            <w:webHidden/>
          </w:rPr>
          <w:fldChar w:fldCharType="end"/>
        </w:r>
      </w:hyperlink>
    </w:p>
    <w:p w14:paraId="363D3E71" w14:textId="2D76BDDC"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100" w:history="1">
        <w:r w:rsidR="00F53AE3" w:rsidRPr="005231BF">
          <w:rPr>
            <w:rStyle w:val="Hyperlink"/>
            <w:noProof/>
          </w:rPr>
          <w:t>3.59.5 innerExceptions property</w:t>
        </w:r>
        <w:r w:rsidR="00F53AE3">
          <w:rPr>
            <w:noProof/>
            <w:webHidden/>
          </w:rPr>
          <w:tab/>
        </w:r>
        <w:r w:rsidR="00F53AE3">
          <w:rPr>
            <w:noProof/>
            <w:webHidden/>
          </w:rPr>
          <w:fldChar w:fldCharType="begin"/>
        </w:r>
        <w:r w:rsidR="00F53AE3">
          <w:rPr>
            <w:noProof/>
            <w:webHidden/>
          </w:rPr>
          <w:instrText xml:space="preserve"> PAGEREF _Toc10128100 \h </w:instrText>
        </w:r>
        <w:r w:rsidR="00F53AE3">
          <w:rPr>
            <w:noProof/>
            <w:webHidden/>
          </w:rPr>
        </w:r>
        <w:r w:rsidR="00F53AE3">
          <w:rPr>
            <w:noProof/>
            <w:webHidden/>
          </w:rPr>
          <w:fldChar w:fldCharType="separate"/>
        </w:r>
        <w:r w:rsidR="00F53AE3">
          <w:rPr>
            <w:noProof/>
            <w:webHidden/>
          </w:rPr>
          <w:t>189</w:t>
        </w:r>
        <w:r w:rsidR="00F53AE3">
          <w:rPr>
            <w:noProof/>
            <w:webHidden/>
          </w:rPr>
          <w:fldChar w:fldCharType="end"/>
        </w:r>
      </w:hyperlink>
    </w:p>
    <w:p w14:paraId="66914D2A" w14:textId="5D2A2984" w:rsidR="00F53AE3" w:rsidRDefault="005B0C4F">
      <w:pPr>
        <w:pStyle w:val="TOC1"/>
        <w:tabs>
          <w:tab w:val="left" w:pos="480"/>
          <w:tab w:val="right" w:leader="dot" w:pos="9350"/>
        </w:tabs>
        <w:rPr>
          <w:rFonts w:asciiTheme="minorHAnsi" w:eastAsiaTheme="minorEastAsia" w:hAnsiTheme="minorHAnsi" w:cstheme="minorBidi"/>
          <w:noProof/>
          <w:sz w:val="22"/>
          <w:szCs w:val="22"/>
        </w:rPr>
      </w:pPr>
      <w:hyperlink w:anchor="_Toc10128101" w:history="1">
        <w:r w:rsidR="00F53AE3" w:rsidRPr="005231BF">
          <w:rPr>
            <w:rStyle w:val="Hyperlink"/>
            <w:noProof/>
          </w:rPr>
          <w:t>4</w:t>
        </w:r>
        <w:r w:rsidR="00F53AE3">
          <w:rPr>
            <w:rFonts w:asciiTheme="minorHAnsi" w:eastAsiaTheme="minorEastAsia" w:hAnsiTheme="minorHAnsi" w:cstheme="minorBidi"/>
            <w:noProof/>
            <w:sz w:val="22"/>
            <w:szCs w:val="22"/>
          </w:rPr>
          <w:tab/>
        </w:r>
        <w:r w:rsidR="00F53AE3" w:rsidRPr="005231BF">
          <w:rPr>
            <w:rStyle w:val="Hyperlink"/>
            <w:noProof/>
          </w:rPr>
          <w:t>External property file format</w:t>
        </w:r>
        <w:r w:rsidR="00F53AE3">
          <w:rPr>
            <w:noProof/>
            <w:webHidden/>
          </w:rPr>
          <w:tab/>
        </w:r>
        <w:r w:rsidR="00F53AE3">
          <w:rPr>
            <w:noProof/>
            <w:webHidden/>
          </w:rPr>
          <w:fldChar w:fldCharType="begin"/>
        </w:r>
        <w:r w:rsidR="00F53AE3">
          <w:rPr>
            <w:noProof/>
            <w:webHidden/>
          </w:rPr>
          <w:instrText xml:space="preserve"> PAGEREF _Toc10128101 \h </w:instrText>
        </w:r>
        <w:r w:rsidR="00F53AE3">
          <w:rPr>
            <w:noProof/>
            <w:webHidden/>
          </w:rPr>
        </w:r>
        <w:r w:rsidR="00F53AE3">
          <w:rPr>
            <w:noProof/>
            <w:webHidden/>
          </w:rPr>
          <w:fldChar w:fldCharType="separate"/>
        </w:r>
        <w:r w:rsidR="00F53AE3">
          <w:rPr>
            <w:noProof/>
            <w:webHidden/>
          </w:rPr>
          <w:t>190</w:t>
        </w:r>
        <w:r w:rsidR="00F53AE3">
          <w:rPr>
            <w:noProof/>
            <w:webHidden/>
          </w:rPr>
          <w:fldChar w:fldCharType="end"/>
        </w:r>
      </w:hyperlink>
    </w:p>
    <w:p w14:paraId="6F4A3579" w14:textId="3539EBC1"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02" w:history="1">
        <w:r w:rsidR="00F53AE3" w:rsidRPr="005231BF">
          <w:rPr>
            <w:rStyle w:val="Hyperlink"/>
            <w:noProof/>
          </w:rPr>
          <w:t>4.1 General</w:t>
        </w:r>
        <w:r w:rsidR="00F53AE3">
          <w:rPr>
            <w:noProof/>
            <w:webHidden/>
          </w:rPr>
          <w:tab/>
        </w:r>
        <w:r w:rsidR="00F53AE3">
          <w:rPr>
            <w:noProof/>
            <w:webHidden/>
          </w:rPr>
          <w:fldChar w:fldCharType="begin"/>
        </w:r>
        <w:r w:rsidR="00F53AE3">
          <w:rPr>
            <w:noProof/>
            <w:webHidden/>
          </w:rPr>
          <w:instrText xml:space="preserve"> PAGEREF _Toc10128102 \h </w:instrText>
        </w:r>
        <w:r w:rsidR="00F53AE3">
          <w:rPr>
            <w:noProof/>
            <w:webHidden/>
          </w:rPr>
        </w:r>
        <w:r w:rsidR="00F53AE3">
          <w:rPr>
            <w:noProof/>
            <w:webHidden/>
          </w:rPr>
          <w:fldChar w:fldCharType="separate"/>
        </w:r>
        <w:r w:rsidR="00F53AE3">
          <w:rPr>
            <w:noProof/>
            <w:webHidden/>
          </w:rPr>
          <w:t>190</w:t>
        </w:r>
        <w:r w:rsidR="00F53AE3">
          <w:rPr>
            <w:noProof/>
            <w:webHidden/>
          </w:rPr>
          <w:fldChar w:fldCharType="end"/>
        </w:r>
      </w:hyperlink>
    </w:p>
    <w:p w14:paraId="0CF24E68" w14:textId="53953B0D"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03" w:history="1">
        <w:r w:rsidR="00F53AE3" w:rsidRPr="005231BF">
          <w:rPr>
            <w:rStyle w:val="Hyperlink"/>
            <w:noProof/>
          </w:rPr>
          <w:t>4.2 External property file naming convention</w:t>
        </w:r>
        <w:r w:rsidR="00F53AE3">
          <w:rPr>
            <w:noProof/>
            <w:webHidden/>
          </w:rPr>
          <w:tab/>
        </w:r>
        <w:r w:rsidR="00F53AE3">
          <w:rPr>
            <w:noProof/>
            <w:webHidden/>
          </w:rPr>
          <w:fldChar w:fldCharType="begin"/>
        </w:r>
        <w:r w:rsidR="00F53AE3">
          <w:rPr>
            <w:noProof/>
            <w:webHidden/>
          </w:rPr>
          <w:instrText xml:space="preserve"> PAGEREF _Toc10128103 \h </w:instrText>
        </w:r>
        <w:r w:rsidR="00F53AE3">
          <w:rPr>
            <w:noProof/>
            <w:webHidden/>
          </w:rPr>
        </w:r>
        <w:r w:rsidR="00F53AE3">
          <w:rPr>
            <w:noProof/>
            <w:webHidden/>
          </w:rPr>
          <w:fldChar w:fldCharType="separate"/>
        </w:r>
        <w:r w:rsidR="00F53AE3">
          <w:rPr>
            <w:noProof/>
            <w:webHidden/>
          </w:rPr>
          <w:t>190</w:t>
        </w:r>
        <w:r w:rsidR="00F53AE3">
          <w:rPr>
            <w:noProof/>
            <w:webHidden/>
          </w:rPr>
          <w:fldChar w:fldCharType="end"/>
        </w:r>
      </w:hyperlink>
    </w:p>
    <w:p w14:paraId="46B6B18A" w14:textId="24B6EC37"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04" w:history="1">
        <w:r w:rsidR="00F53AE3" w:rsidRPr="005231BF">
          <w:rPr>
            <w:rStyle w:val="Hyperlink"/>
            <w:noProof/>
          </w:rPr>
          <w:t>4.3 externalProperties object</w:t>
        </w:r>
        <w:r w:rsidR="00F53AE3">
          <w:rPr>
            <w:noProof/>
            <w:webHidden/>
          </w:rPr>
          <w:tab/>
        </w:r>
        <w:r w:rsidR="00F53AE3">
          <w:rPr>
            <w:noProof/>
            <w:webHidden/>
          </w:rPr>
          <w:fldChar w:fldCharType="begin"/>
        </w:r>
        <w:r w:rsidR="00F53AE3">
          <w:rPr>
            <w:noProof/>
            <w:webHidden/>
          </w:rPr>
          <w:instrText xml:space="preserve"> PAGEREF _Toc10128104 \h </w:instrText>
        </w:r>
        <w:r w:rsidR="00F53AE3">
          <w:rPr>
            <w:noProof/>
            <w:webHidden/>
          </w:rPr>
        </w:r>
        <w:r w:rsidR="00F53AE3">
          <w:rPr>
            <w:noProof/>
            <w:webHidden/>
          </w:rPr>
          <w:fldChar w:fldCharType="separate"/>
        </w:r>
        <w:r w:rsidR="00F53AE3">
          <w:rPr>
            <w:noProof/>
            <w:webHidden/>
          </w:rPr>
          <w:t>190</w:t>
        </w:r>
        <w:r w:rsidR="00F53AE3">
          <w:rPr>
            <w:noProof/>
            <w:webHidden/>
          </w:rPr>
          <w:fldChar w:fldCharType="end"/>
        </w:r>
      </w:hyperlink>
    </w:p>
    <w:p w14:paraId="69C5D917" w14:textId="48E2596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105" w:history="1">
        <w:r w:rsidR="00F53AE3" w:rsidRPr="005231BF">
          <w:rPr>
            <w:rStyle w:val="Hyperlink"/>
            <w:noProof/>
          </w:rPr>
          <w:t>4.3.1 General</w:t>
        </w:r>
        <w:r w:rsidR="00F53AE3">
          <w:rPr>
            <w:noProof/>
            <w:webHidden/>
          </w:rPr>
          <w:tab/>
        </w:r>
        <w:r w:rsidR="00F53AE3">
          <w:rPr>
            <w:noProof/>
            <w:webHidden/>
          </w:rPr>
          <w:fldChar w:fldCharType="begin"/>
        </w:r>
        <w:r w:rsidR="00F53AE3">
          <w:rPr>
            <w:noProof/>
            <w:webHidden/>
          </w:rPr>
          <w:instrText xml:space="preserve"> PAGEREF _Toc10128105 \h </w:instrText>
        </w:r>
        <w:r w:rsidR="00F53AE3">
          <w:rPr>
            <w:noProof/>
            <w:webHidden/>
          </w:rPr>
        </w:r>
        <w:r w:rsidR="00F53AE3">
          <w:rPr>
            <w:noProof/>
            <w:webHidden/>
          </w:rPr>
          <w:fldChar w:fldCharType="separate"/>
        </w:r>
        <w:r w:rsidR="00F53AE3">
          <w:rPr>
            <w:noProof/>
            <w:webHidden/>
          </w:rPr>
          <w:t>190</w:t>
        </w:r>
        <w:r w:rsidR="00F53AE3">
          <w:rPr>
            <w:noProof/>
            <w:webHidden/>
          </w:rPr>
          <w:fldChar w:fldCharType="end"/>
        </w:r>
      </w:hyperlink>
    </w:p>
    <w:p w14:paraId="66263F04" w14:textId="1DCC61A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106" w:history="1">
        <w:r w:rsidR="00F53AE3" w:rsidRPr="005231BF">
          <w:rPr>
            <w:rStyle w:val="Hyperlink"/>
            <w:noProof/>
          </w:rPr>
          <w:t>4.3.2 $schema property</w:t>
        </w:r>
        <w:r w:rsidR="00F53AE3">
          <w:rPr>
            <w:noProof/>
            <w:webHidden/>
          </w:rPr>
          <w:tab/>
        </w:r>
        <w:r w:rsidR="00F53AE3">
          <w:rPr>
            <w:noProof/>
            <w:webHidden/>
          </w:rPr>
          <w:fldChar w:fldCharType="begin"/>
        </w:r>
        <w:r w:rsidR="00F53AE3">
          <w:rPr>
            <w:noProof/>
            <w:webHidden/>
          </w:rPr>
          <w:instrText xml:space="preserve"> PAGEREF _Toc10128106 \h </w:instrText>
        </w:r>
        <w:r w:rsidR="00F53AE3">
          <w:rPr>
            <w:noProof/>
            <w:webHidden/>
          </w:rPr>
        </w:r>
        <w:r w:rsidR="00F53AE3">
          <w:rPr>
            <w:noProof/>
            <w:webHidden/>
          </w:rPr>
          <w:fldChar w:fldCharType="separate"/>
        </w:r>
        <w:r w:rsidR="00F53AE3">
          <w:rPr>
            <w:noProof/>
            <w:webHidden/>
          </w:rPr>
          <w:t>191</w:t>
        </w:r>
        <w:r w:rsidR="00F53AE3">
          <w:rPr>
            <w:noProof/>
            <w:webHidden/>
          </w:rPr>
          <w:fldChar w:fldCharType="end"/>
        </w:r>
      </w:hyperlink>
    </w:p>
    <w:p w14:paraId="644C595D" w14:textId="3A7262F0"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107" w:history="1">
        <w:r w:rsidR="00F53AE3" w:rsidRPr="005231BF">
          <w:rPr>
            <w:rStyle w:val="Hyperlink"/>
            <w:noProof/>
          </w:rPr>
          <w:t>4.3.3 version property</w:t>
        </w:r>
        <w:r w:rsidR="00F53AE3">
          <w:rPr>
            <w:noProof/>
            <w:webHidden/>
          </w:rPr>
          <w:tab/>
        </w:r>
        <w:r w:rsidR="00F53AE3">
          <w:rPr>
            <w:noProof/>
            <w:webHidden/>
          </w:rPr>
          <w:fldChar w:fldCharType="begin"/>
        </w:r>
        <w:r w:rsidR="00F53AE3">
          <w:rPr>
            <w:noProof/>
            <w:webHidden/>
          </w:rPr>
          <w:instrText xml:space="preserve"> PAGEREF _Toc10128107 \h </w:instrText>
        </w:r>
        <w:r w:rsidR="00F53AE3">
          <w:rPr>
            <w:noProof/>
            <w:webHidden/>
          </w:rPr>
        </w:r>
        <w:r w:rsidR="00F53AE3">
          <w:rPr>
            <w:noProof/>
            <w:webHidden/>
          </w:rPr>
          <w:fldChar w:fldCharType="separate"/>
        </w:r>
        <w:r w:rsidR="00F53AE3">
          <w:rPr>
            <w:noProof/>
            <w:webHidden/>
          </w:rPr>
          <w:t>191</w:t>
        </w:r>
        <w:r w:rsidR="00F53AE3">
          <w:rPr>
            <w:noProof/>
            <w:webHidden/>
          </w:rPr>
          <w:fldChar w:fldCharType="end"/>
        </w:r>
      </w:hyperlink>
    </w:p>
    <w:p w14:paraId="600D279D" w14:textId="351D0EBF"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108" w:history="1">
        <w:r w:rsidR="00F53AE3" w:rsidRPr="005231BF">
          <w:rPr>
            <w:rStyle w:val="Hyperlink"/>
            <w:noProof/>
          </w:rPr>
          <w:t>4.3.4 guid property</w:t>
        </w:r>
        <w:r w:rsidR="00F53AE3">
          <w:rPr>
            <w:noProof/>
            <w:webHidden/>
          </w:rPr>
          <w:tab/>
        </w:r>
        <w:r w:rsidR="00F53AE3">
          <w:rPr>
            <w:noProof/>
            <w:webHidden/>
          </w:rPr>
          <w:fldChar w:fldCharType="begin"/>
        </w:r>
        <w:r w:rsidR="00F53AE3">
          <w:rPr>
            <w:noProof/>
            <w:webHidden/>
          </w:rPr>
          <w:instrText xml:space="preserve"> PAGEREF _Toc10128108 \h </w:instrText>
        </w:r>
        <w:r w:rsidR="00F53AE3">
          <w:rPr>
            <w:noProof/>
            <w:webHidden/>
          </w:rPr>
        </w:r>
        <w:r w:rsidR="00F53AE3">
          <w:rPr>
            <w:noProof/>
            <w:webHidden/>
          </w:rPr>
          <w:fldChar w:fldCharType="separate"/>
        </w:r>
        <w:r w:rsidR="00F53AE3">
          <w:rPr>
            <w:noProof/>
            <w:webHidden/>
          </w:rPr>
          <w:t>191</w:t>
        </w:r>
        <w:r w:rsidR="00F53AE3">
          <w:rPr>
            <w:noProof/>
            <w:webHidden/>
          </w:rPr>
          <w:fldChar w:fldCharType="end"/>
        </w:r>
      </w:hyperlink>
    </w:p>
    <w:p w14:paraId="73B5A246" w14:textId="6F38F3C6"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109" w:history="1">
        <w:r w:rsidR="00F53AE3" w:rsidRPr="005231BF">
          <w:rPr>
            <w:rStyle w:val="Hyperlink"/>
            <w:noProof/>
          </w:rPr>
          <w:t>4.3.5 runGuid property</w:t>
        </w:r>
        <w:r w:rsidR="00F53AE3">
          <w:rPr>
            <w:noProof/>
            <w:webHidden/>
          </w:rPr>
          <w:tab/>
        </w:r>
        <w:r w:rsidR="00F53AE3">
          <w:rPr>
            <w:noProof/>
            <w:webHidden/>
          </w:rPr>
          <w:fldChar w:fldCharType="begin"/>
        </w:r>
        <w:r w:rsidR="00F53AE3">
          <w:rPr>
            <w:noProof/>
            <w:webHidden/>
          </w:rPr>
          <w:instrText xml:space="preserve"> PAGEREF _Toc10128109 \h </w:instrText>
        </w:r>
        <w:r w:rsidR="00F53AE3">
          <w:rPr>
            <w:noProof/>
            <w:webHidden/>
          </w:rPr>
        </w:r>
        <w:r w:rsidR="00F53AE3">
          <w:rPr>
            <w:noProof/>
            <w:webHidden/>
          </w:rPr>
          <w:fldChar w:fldCharType="separate"/>
        </w:r>
        <w:r w:rsidR="00F53AE3">
          <w:rPr>
            <w:noProof/>
            <w:webHidden/>
          </w:rPr>
          <w:t>191</w:t>
        </w:r>
        <w:r w:rsidR="00F53AE3">
          <w:rPr>
            <w:noProof/>
            <w:webHidden/>
          </w:rPr>
          <w:fldChar w:fldCharType="end"/>
        </w:r>
      </w:hyperlink>
    </w:p>
    <w:p w14:paraId="1A1F5B62" w14:textId="2B46AD2E" w:rsidR="00F53AE3" w:rsidRDefault="005B0C4F">
      <w:pPr>
        <w:pStyle w:val="TOC3"/>
        <w:tabs>
          <w:tab w:val="right" w:leader="dot" w:pos="9350"/>
        </w:tabs>
        <w:rPr>
          <w:rFonts w:asciiTheme="minorHAnsi" w:eastAsiaTheme="minorEastAsia" w:hAnsiTheme="minorHAnsi" w:cstheme="minorBidi"/>
          <w:noProof/>
          <w:sz w:val="22"/>
          <w:szCs w:val="22"/>
        </w:rPr>
      </w:pPr>
      <w:hyperlink w:anchor="_Toc10128110" w:history="1">
        <w:r w:rsidR="00F53AE3" w:rsidRPr="005231BF">
          <w:rPr>
            <w:rStyle w:val="Hyperlink"/>
            <w:noProof/>
          </w:rPr>
          <w:t>4.3.6 The property value properties</w:t>
        </w:r>
        <w:r w:rsidR="00F53AE3">
          <w:rPr>
            <w:noProof/>
            <w:webHidden/>
          </w:rPr>
          <w:tab/>
        </w:r>
        <w:r w:rsidR="00F53AE3">
          <w:rPr>
            <w:noProof/>
            <w:webHidden/>
          </w:rPr>
          <w:fldChar w:fldCharType="begin"/>
        </w:r>
        <w:r w:rsidR="00F53AE3">
          <w:rPr>
            <w:noProof/>
            <w:webHidden/>
          </w:rPr>
          <w:instrText xml:space="preserve"> PAGEREF _Toc10128110 \h </w:instrText>
        </w:r>
        <w:r w:rsidR="00F53AE3">
          <w:rPr>
            <w:noProof/>
            <w:webHidden/>
          </w:rPr>
        </w:r>
        <w:r w:rsidR="00F53AE3">
          <w:rPr>
            <w:noProof/>
            <w:webHidden/>
          </w:rPr>
          <w:fldChar w:fldCharType="separate"/>
        </w:r>
        <w:r w:rsidR="00F53AE3">
          <w:rPr>
            <w:noProof/>
            <w:webHidden/>
          </w:rPr>
          <w:t>192</w:t>
        </w:r>
        <w:r w:rsidR="00F53AE3">
          <w:rPr>
            <w:noProof/>
            <w:webHidden/>
          </w:rPr>
          <w:fldChar w:fldCharType="end"/>
        </w:r>
      </w:hyperlink>
    </w:p>
    <w:p w14:paraId="40016D22" w14:textId="0A46F86A" w:rsidR="00F53AE3" w:rsidRDefault="005B0C4F">
      <w:pPr>
        <w:pStyle w:val="TOC1"/>
        <w:tabs>
          <w:tab w:val="left" w:pos="480"/>
          <w:tab w:val="right" w:leader="dot" w:pos="9350"/>
        </w:tabs>
        <w:rPr>
          <w:rFonts w:asciiTheme="minorHAnsi" w:eastAsiaTheme="minorEastAsia" w:hAnsiTheme="minorHAnsi" w:cstheme="minorBidi"/>
          <w:noProof/>
          <w:sz w:val="22"/>
          <w:szCs w:val="22"/>
        </w:rPr>
      </w:pPr>
      <w:hyperlink w:anchor="_Toc10128111" w:history="1">
        <w:r w:rsidR="00F53AE3" w:rsidRPr="005231BF">
          <w:rPr>
            <w:rStyle w:val="Hyperlink"/>
            <w:noProof/>
          </w:rPr>
          <w:t>5</w:t>
        </w:r>
        <w:r w:rsidR="00F53AE3">
          <w:rPr>
            <w:rFonts w:asciiTheme="minorHAnsi" w:eastAsiaTheme="minorEastAsia" w:hAnsiTheme="minorHAnsi" w:cstheme="minorBidi"/>
            <w:noProof/>
            <w:sz w:val="22"/>
            <w:szCs w:val="22"/>
          </w:rPr>
          <w:tab/>
        </w:r>
        <w:r w:rsidR="00F53AE3" w:rsidRPr="005231BF">
          <w:rPr>
            <w:rStyle w:val="Hyperlink"/>
            <w:noProof/>
          </w:rPr>
          <w:t>Conformance</w:t>
        </w:r>
        <w:r w:rsidR="00F53AE3">
          <w:rPr>
            <w:noProof/>
            <w:webHidden/>
          </w:rPr>
          <w:tab/>
        </w:r>
        <w:r w:rsidR="00F53AE3">
          <w:rPr>
            <w:noProof/>
            <w:webHidden/>
          </w:rPr>
          <w:fldChar w:fldCharType="begin"/>
        </w:r>
        <w:r w:rsidR="00F53AE3">
          <w:rPr>
            <w:noProof/>
            <w:webHidden/>
          </w:rPr>
          <w:instrText xml:space="preserve"> PAGEREF _Toc10128111 \h </w:instrText>
        </w:r>
        <w:r w:rsidR="00F53AE3">
          <w:rPr>
            <w:noProof/>
            <w:webHidden/>
          </w:rPr>
        </w:r>
        <w:r w:rsidR="00F53AE3">
          <w:rPr>
            <w:noProof/>
            <w:webHidden/>
          </w:rPr>
          <w:fldChar w:fldCharType="separate"/>
        </w:r>
        <w:r w:rsidR="00F53AE3">
          <w:rPr>
            <w:noProof/>
            <w:webHidden/>
          </w:rPr>
          <w:t>193</w:t>
        </w:r>
        <w:r w:rsidR="00F53AE3">
          <w:rPr>
            <w:noProof/>
            <w:webHidden/>
          </w:rPr>
          <w:fldChar w:fldCharType="end"/>
        </w:r>
      </w:hyperlink>
    </w:p>
    <w:p w14:paraId="11C4837A" w14:textId="0D1CB8F5"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12" w:history="1">
        <w:r w:rsidR="00F53AE3" w:rsidRPr="005231BF">
          <w:rPr>
            <w:rStyle w:val="Hyperlink"/>
            <w:noProof/>
          </w:rPr>
          <w:t>5.1 Conformance targets</w:t>
        </w:r>
        <w:r w:rsidR="00F53AE3">
          <w:rPr>
            <w:noProof/>
            <w:webHidden/>
          </w:rPr>
          <w:tab/>
        </w:r>
        <w:r w:rsidR="00F53AE3">
          <w:rPr>
            <w:noProof/>
            <w:webHidden/>
          </w:rPr>
          <w:fldChar w:fldCharType="begin"/>
        </w:r>
        <w:r w:rsidR="00F53AE3">
          <w:rPr>
            <w:noProof/>
            <w:webHidden/>
          </w:rPr>
          <w:instrText xml:space="preserve"> PAGEREF _Toc10128112 \h </w:instrText>
        </w:r>
        <w:r w:rsidR="00F53AE3">
          <w:rPr>
            <w:noProof/>
            <w:webHidden/>
          </w:rPr>
        </w:r>
        <w:r w:rsidR="00F53AE3">
          <w:rPr>
            <w:noProof/>
            <w:webHidden/>
          </w:rPr>
          <w:fldChar w:fldCharType="separate"/>
        </w:r>
        <w:r w:rsidR="00F53AE3">
          <w:rPr>
            <w:noProof/>
            <w:webHidden/>
          </w:rPr>
          <w:t>193</w:t>
        </w:r>
        <w:r w:rsidR="00F53AE3">
          <w:rPr>
            <w:noProof/>
            <w:webHidden/>
          </w:rPr>
          <w:fldChar w:fldCharType="end"/>
        </w:r>
      </w:hyperlink>
    </w:p>
    <w:p w14:paraId="3AF495CB" w14:textId="397CB823"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13" w:history="1">
        <w:r w:rsidR="00F53AE3" w:rsidRPr="005231BF">
          <w:rPr>
            <w:rStyle w:val="Hyperlink"/>
            <w:noProof/>
          </w:rPr>
          <w:t>5.2 Conformance Clause 1: SARIF log file</w:t>
        </w:r>
        <w:r w:rsidR="00F53AE3">
          <w:rPr>
            <w:noProof/>
            <w:webHidden/>
          </w:rPr>
          <w:tab/>
        </w:r>
        <w:r w:rsidR="00F53AE3">
          <w:rPr>
            <w:noProof/>
            <w:webHidden/>
          </w:rPr>
          <w:fldChar w:fldCharType="begin"/>
        </w:r>
        <w:r w:rsidR="00F53AE3">
          <w:rPr>
            <w:noProof/>
            <w:webHidden/>
          </w:rPr>
          <w:instrText xml:space="preserve"> PAGEREF _Toc10128113 \h </w:instrText>
        </w:r>
        <w:r w:rsidR="00F53AE3">
          <w:rPr>
            <w:noProof/>
            <w:webHidden/>
          </w:rPr>
        </w:r>
        <w:r w:rsidR="00F53AE3">
          <w:rPr>
            <w:noProof/>
            <w:webHidden/>
          </w:rPr>
          <w:fldChar w:fldCharType="separate"/>
        </w:r>
        <w:r w:rsidR="00F53AE3">
          <w:rPr>
            <w:noProof/>
            <w:webHidden/>
          </w:rPr>
          <w:t>193</w:t>
        </w:r>
        <w:r w:rsidR="00F53AE3">
          <w:rPr>
            <w:noProof/>
            <w:webHidden/>
          </w:rPr>
          <w:fldChar w:fldCharType="end"/>
        </w:r>
      </w:hyperlink>
    </w:p>
    <w:p w14:paraId="5423689B" w14:textId="253C0C0C"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14" w:history="1">
        <w:r w:rsidR="00F53AE3" w:rsidRPr="005231BF">
          <w:rPr>
            <w:rStyle w:val="Hyperlink"/>
            <w:noProof/>
          </w:rPr>
          <w:t>5.3 Conformance Clause 2: SARIF producer</w:t>
        </w:r>
        <w:r w:rsidR="00F53AE3">
          <w:rPr>
            <w:noProof/>
            <w:webHidden/>
          </w:rPr>
          <w:tab/>
        </w:r>
        <w:r w:rsidR="00F53AE3">
          <w:rPr>
            <w:noProof/>
            <w:webHidden/>
          </w:rPr>
          <w:fldChar w:fldCharType="begin"/>
        </w:r>
        <w:r w:rsidR="00F53AE3">
          <w:rPr>
            <w:noProof/>
            <w:webHidden/>
          </w:rPr>
          <w:instrText xml:space="preserve"> PAGEREF _Toc10128114 \h </w:instrText>
        </w:r>
        <w:r w:rsidR="00F53AE3">
          <w:rPr>
            <w:noProof/>
            <w:webHidden/>
          </w:rPr>
        </w:r>
        <w:r w:rsidR="00F53AE3">
          <w:rPr>
            <w:noProof/>
            <w:webHidden/>
          </w:rPr>
          <w:fldChar w:fldCharType="separate"/>
        </w:r>
        <w:r w:rsidR="00F53AE3">
          <w:rPr>
            <w:noProof/>
            <w:webHidden/>
          </w:rPr>
          <w:t>193</w:t>
        </w:r>
        <w:r w:rsidR="00F53AE3">
          <w:rPr>
            <w:noProof/>
            <w:webHidden/>
          </w:rPr>
          <w:fldChar w:fldCharType="end"/>
        </w:r>
      </w:hyperlink>
    </w:p>
    <w:p w14:paraId="6D70F6AB" w14:textId="723DF495"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15" w:history="1">
        <w:r w:rsidR="00F53AE3" w:rsidRPr="005231BF">
          <w:rPr>
            <w:rStyle w:val="Hyperlink"/>
            <w:noProof/>
          </w:rPr>
          <w:t>5.4 Conformance Clause 3: Direct producer</w:t>
        </w:r>
        <w:r w:rsidR="00F53AE3">
          <w:rPr>
            <w:noProof/>
            <w:webHidden/>
          </w:rPr>
          <w:tab/>
        </w:r>
        <w:r w:rsidR="00F53AE3">
          <w:rPr>
            <w:noProof/>
            <w:webHidden/>
          </w:rPr>
          <w:fldChar w:fldCharType="begin"/>
        </w:r>
        <w:r w:rsidR="00F53AE3">
          <w:rPr>
            <w:noProof/>
            <w:webHidden/>
          </w:rPr>
          <w:instrText xml:space="preserve"> PAGEREF _Toc10128115 \h </w:instrText>
        </w:r>
        <w:r w:rsidR="00F53AE3">
          <w:rPr>
            <w:noProof/>
            <w:webHidden/>
          </w:rPr>
        </w:r>
        <w:r w:rsidR="00F53AE3">
          <w:rPr>
            <w:noProof/>
            <w:webHidden/>
          </w:rPr>
          <w:fldChar w:fldCharType="separate"/>
        </w:r>
        <w:r w:rsidR="00F53AE3">
          <w:rPr>
            <w:noProof/>
            <w:webHidden/>
          </w:rPr>
          <w:t>193</w:t>
        </w:r>
        <w:r w:rsidR="00F53AE3">
          <w:rPr>
            <w:noProof/>
            <w:webHidden/>
          </w:rPr>
          <w:fldChar w:fldCharType="end"/>
        </w:r>
      </w:hyperlink>
    </w:p>
    <w:p w14:paraId="21B401B3" w14:textId="40EFE889"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16" w:history="1">
        <w:r w:rsidR="00F53AE3" w:rsidRPr="005231BF">
          <w:rPr>
            <w:rStyle w:val="Hyperlink"/>
            <w:noProof/>
          </w:rPr>
          <w:t>5.5 Conformance Clause 5: Converter</w:t>
        </w:r>
        <w:r w:rsidR="00F53AE3">
          <w:rPr>
            <w:noProof/>
            <w:webHidden/>
          </w:rPr>
          <w:tab/>
        </w:r>
        <w:r w:rsidR="00F53AE3">
          <w:rPr>
            <w:noProof/>
            <w:webHidden/>
          </w:rPr>
          <w:fldChar w:fldCharType="begin"/>
        </w:r>
        <w:r w:rsidR="00F53AE3">
          <w:rPr>
            <w:noProof/>
            <w:webHidden/>
          </w:rPr>
          <w:instrText xml:space="preserve"> PAGEREF _Toc10128116 \h </w:instrText>
        </w:r>
        <w:r w:rsidR="00F53AE3">
          <w:rPr>
            <w:noProof/>
            <w:webHidden/>
          </w:rPr>
        </w:r>
        <w:r w:rsidR="00F53AE3">
          <w:rPr>
            <w:noProof/>
            <w:webHidden/>
          </w:rPr>
          <w:fldChar w:fldCharType="separate"/>
        </w:r>
        <w:r w:rsidR="00F53AE3">
          <w:rPr>
            <w:noProof/>
            <w:webHidden/>
          </w:rPr>
          <w:t>193</w:t>
        </w:r>
        <w:r w:rsidR="00F53AE3">
          <w:rPr>
            <w:noProof/>
            <w:webHidden/>
          </w:rPr>
          <w:fldChar w:fldCharType="end"/>
        </w:r>
      </w:hyperlink>
    </w:p>
    <w:p w14:paraId="11B1E202" w14:textId="3CE200F6"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17" w:history="1">
        <w:r w:rsidR="00F53AE3" w:rsidRPr="005231BF">
          <w:rPr>
            <w:rStyle w:val="Hyperlink"/>
            <w:noProof/>
          </w:rPr>
          <w:t>5.6 Conformance Clause 6: SARIF post-processor</w:t>
        </w:r>
        <w:r w:rsidR="00F53AE3">
          <w:rPr>
            <w:noProof/>
            <w:webHidden/>
          </w:rPr>
          <w:tab/>
        </w:r>
        <w:r w:rsidR="00F53AE3">
          <w:rPr>
            <w:noProof/>
            <w:webHidden/>
          </w:rPr>
          <w:fldChar w:fldCharType="begin"/>
        </w:r>
        <w:r w:rsidR="00F53AE3">
          <w:rPr>
            <w:noProof/>
            <w:webHidden/>
          </w:rPr>
          <w:instrText xml:space="preserve"> PAGEREF _Toc10128117 \h </w:instrText>
        </w:r>
        <w:r w:rsidR="00F53AE3">
          <w:rPr>
            <w:noProof/>
            <w:webHidden/>
          </w:rPr>
        </w:r>
        <w:r w:rsidR="00F53AE3">
          <w:rPr>
            <w:noProof/>
            <w:webHidden/>
          </w:rPr>
          <w:fldChar w:fldCharType="separate"/>
        </w:r>
        <w:r w:rsidR="00F53AE3">
          <w:rPr>
            <w:noProof/>
            <w:webHidden/>
          </w:rPr>
          <w:t>194</w:t>
        </w:r>
        <w:r w:rsidR="00F53AE3">
          <w:rPr>
            <w:noProof/>
            <w:webHidden/>
          </w:rPr>
          <w:fldChar w:fldCharType="end"/>
        </w:r>
      </w:hyperlink>
    </w:p>
    <w:p w14:paraId="7038201E" w14:textId="420F64D3"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18" w:history="1">
        <w:r w:rsidR="00F53AE3" w:rsidRPr="005231BF">
          <w:rPr>
            <w:rStyle w:val="Hyperlink"/>
            <w:noProof/>
          </w:rPr>
          <w:t>5.7 Conformance Clause 7: SARIF consumer</w:t>
        </w:r>
        <w:r w:rsidR="00F53AE3">
          <w:rPr>
            <w:noProof/>
            <w:webHidden/>
          </w:rPr>
          <w:tab/>
        </w:r>
        <w:r w:rsidR="00F53AE3">
          <w:rPr>
            <w:noProof/>
            <w:webHidden/>
          </w:rPr>
          <w:fldChar w:fldCharType="begin"/>
        </w:r>
        <w:r w:rsidR="00F53AE3">
          <w:rPr>
            <w:noProof/>
            <w:webHidden/>
          </w:rPr>
          <w:instrText xml:space="preserve"> PAGEREF _Toc10128118 \h </w:instrText>
        </w:r>
        <w:r w:rsidR="00F53AE3">
          <w:rPr>
            <w:noProof/>
            <w:webHidden/>
          </w:rPr>
        </w:r>
        <w:r w:rsidR="00F53AE3">
          <w:rPr>
            <w:noProof/>
            <w:webHidden/>
          </w:rPr>
          <w:fldChar w:fldCharType="separate"/>
        </w:r>
        <w:r w:rsidR="00F53AE3">
          <w:rPr>
            <w:noProof/>
            <w:webHidden/>
          </w:rPr>
          <w:t>194</w:t>
        </w:r>
        <w:r w:rsidR="00F53AE3">
          <w:rPr>
            <w:noProof/>
            <w:webHidden/>
          </w:rPr>
          <w:fldChar w:fldCharType="end"/>
        </w:r>
      </w:hyperlink>
    </w:p>
    <w:p w14:paraId="34352459" w14:textId="69806CF6"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19" w:history="1">
        <w:r w:rsidR="00F53AE3" w:rsidRPr="005231BF">
          <w:rPr>
            <w:rStyle w:val="Hyperlink"/>
            <w:noProof/>
          </w:rPr>
          <w:t>5.8 Conformance Clause 8: Viewer</w:t>
        </w:r>
        <w:r w:rsidR="00F53AE3">
          <w:rPr>
            <w:noProof/>
            <w:webHidden/>
          </w:rPr>
          <w:tab/>
        </w:r>
        <w:r w:rsidR="00F53AE3">
          <w:rPr>
            <w:noProof/>
            <w:webHidden/>
          </w:rPr>
          <w:fldChar w:fldCharType="begin"/>
        </w:r>
        <w:r w:rsidR="00F53AE3">
          <w:rPr>
            <w:noProof/>
            <w:webHidden/>
          </w:rPr>
          <w:instrText xml:space="preserve"> PAGEREF _Toc10128119 \h </w:instrText>
        </w:r>
        <w:r w:rsidR="00F53AE3">
          <w:rPr>
            <w:noProof/>
            <w:webHidden/>
          </w:rPr>
        </w:r>
        <w:r w:rsidR="00F53AE3">
          <w:rPr>
            <w:noProof/>
            <w:webHidden/>
          </w:rPr>
          <w:fldChar w:fldCharType="separate"/>
        </w:r>
        <w:r w:rsidR="00F53AE3">
          <w:rPr>
            <w:noProof/>
            <w:webHidden/>
          </w:rPr>
          <w:t>194</w:t>
        </w:r>
        <w:r w:rsidR="00F53AE3">
          <w:rPr>
            <w:noProof/>
            <w:webHidden/>
          </w:rPr>
          <w:fldChar w:fldCharType="end"/>
        </w:r>
      </w:hyperlink>
    </w:p>
    <w:p w14:paraId="75C03123" w14:textId="76C3F4DE"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20" w:history="1">
        <w:r w:rsidR="00F53AE3" w:rsidRPr="005231BF">
          <w:rPr>
            <w:rStyle w:val="Hyperlink"/>
            <w:noProof/>
          </w:rPr>
          <w:t>5.9 Conformance Clause 9: Result management system</w:t>
        </w:r>
        <w:r w:rsidR="00F53AE3">
          <w:rPr>
            <w:noProof/>
            <w:webHidden/>
          </w:rPr>
          <w:tab/>
        </w:r>
        <w:r w:rsidR="00F53AE3">
          <w:rPr>
            <w:noProof/>
            <w:webHidden/>
          </w:rPr>
          <w:fldChar w:fldCharType="begin"/>
        </w:r>
        <w:r w:rsidR="00F53AE3">
          <w:rPr>
            <w:noProof/>
            <w:webHidden/>
          </w:rPr>
          <w:instrText xml:space="preserve"> PAGEREF _Toc10128120 \h </w:instrText>
        </w:r>
        <w:r w:rsidR="00F53AE3">
          <w:rPr>
            <w:noProof/>
            <w:webHidden/>
          </w:rPr>
        </w:r>
        <w:r w:rsidR="00F53AE3">
          <w:rPr>
            <w:noProof/>
            <w:webHidden/>
          </w:rPr>
          <w:fldChar w:fldCharType="separate"/>
        </w:r>
        <w:r w:rsidR="00F53AE3">
          <w:rPr>
            <w:noProof/>
            <w:webHidden/>
          </w:rPr>
          <w:t>194</w:t>
        </w:r>
        <w:r w:rsidR="00F53AE3">
          <w:rPr>
            <w:noProof/>
            <w:webHidden/>
          </w:rPr>
          <w:fldChar w:fldCharType="end"/>
        </w:r>
      </w:hyperlink>
    </w:p>
    <w:p w14:paraId="6929FE81" w14:textId="3F5C26E6"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21" w:history="1">
        <w:r w:rsidR="00F53AE3" w:rsidRPr="005231BF">
          <w:rPr>
            <w:rStyle w:val="Hyperlink"/>
            <w:noProof/>
          </w:rPr>
          <w:t>5.10 Conformance Clause 10: Engineering system</w:t>
        </w:r>
        <w:r w:rsidR="00F53AE3">
          <w:rPr>
            <w:noProof/>
            <w:webHidden/>
          </w:rPr>
          <w:tab/>
        </w:r>
        <w:r w:rsidR="00F53AE3">
          <w:rPr>
            <w:noProof/>
            <w:webHidden/>
          </w:rPr>
          <w:fldChar w:fldCharType="begin"/>
        </w:r>
        <w:r w:rsidR="00F53AE3">
          <w:rPr>
            <w:noProof/>
            <w:webHidden/>
          </w:rPr>
          <w:instrText xml:space="preserve"> PAGEREF _Toc10128121 \h </w:instrText>
        </w:r>
        <w:r w:rsidR="00F53AE3">
          <w:rPr>
            <w:noProof/>
            <w:webHidden/>
          </w:rPr>
        </w:r>
        <w:r w:rsidR="00F53AE3">
          <w:rPr>
            <w:noProof/>
            <w:webHidden/>
          </w:rPr>
          <w:fldChar w:fldCharType="separate"/>
        </w:r>
        <w:r w:rsidR="00F53AE3">
          <w:rPr>
            <w:noProof/>
            <w:webHidden/>
          </w:rPr>
          <w:t>194</w:t>
        </w:r>
        <w:r w:rsidR="00F53AE3">
          <w:rPr>
            <w:noProof/>
            <w:webHidden/>
          </w:rPr>
          <w:fldChar w:fldCharType="end"/>
        </w:r>
      </w:hyperlink>
    </w:p>
    <w:p w14:paraId="0B157F32" w14:textId="26E76F02" w:rsidR="00F53AE3" w:rsidRDefault="005B0C4F">
      <w:pPr>
        <w:pStyle w:val="TOC1"/>
        <w:tabs>
          <w:tab w:val="right" w:leader="dot" w:pos="9350"/>
        </w:tabs>
        <w:rPr>
          <w:rFonts w:asciiTheme="minorHAnsi" w:eastAsiaTheme="minorEastAsia" w:hAnsiTheme="minorHAnsi" w:cstheme="minorBidi"/>
          <w:noProof/>
          <w:sz w:val="22"/>
          <w:szCs w:val="22"/>
        </w:rPr>
      </w:pPr>
      <w:hyperlink w:anchor="_Toc10128122" w:history="1">
        <w:r w:rsidR="00F53AE3" w:rsidRPr="005231BF">
          <w:rPr>
            <w:rStyle w:val="Hyperlink"/>
            <w:noProof/>
          </w:rPr>
          <w:t>Appendix A. (Informative) Acknowledgments</w:t>
        </w:r>
        <w:r w:rsidR="00F53AE3">
          <w:rPr>
            <w:noProof/>
            <w:webHidden/>
          </w:rPr>
          <w:tab/>
        </w:r>
        <w:r w:rsidR="00F53AE3">
          <w:rPr>
            <w:noProof/>
            <w:webHidden/>
          </w:rPr>
          <w:fldChar w:fldCharType="begin"/>
        </w:r>
        <w:r w:rsidR="00F53AE3">
          <w:rPr>
            <w:noProof/>
            <w:webHidden/>
          </w:rPr>
          <w:instrText xml:space="preserve"> PAGEREF _Toc10128122 \h </w:instrText>
        </w:r>
        <w:r w:rsidR="00F53AE3">
          <w:rPr>
            <w:noProof/>
            <w:webHidden/>
          </w:rPr>
        </w:r>
        <w:r w:rsidR="00F53AE3">
          <w:rPr>
            <w:noProof/>
            <w:webHidden/>
          </w:rPr>
          <w:fldChar w:fldCharType="separate"/>
        </w:r>
        <w:r w:rsidR="00F53AE3">
          <w:rPr>
            <w:noProof/>
            <w:webHidden/>
          </w:rPr>
          <w:t>195</w:t>
        </w:r>
        <w:r w:rsidR="00F53AE3">
          <w:rPr>
            <w:noProof/>
            <w:webHidden/>
          </w:rPr>
          <w:fldChar w:fldCharType="end"/>
        </w:r>
      </w:hyperlink>
    </w:p>
    <w:p w14:paraId="52BD5CF5" w14:textId="3A3BE456" w:rsidR="00F53AE3" w:rsidRDefault="005B0C4F">
      <w:pPr>
        <w:pStyle w:val="TOC1"/>
        <w:tabs>
          <w:tab w:val="right" w:leader="dot" w:pos="9350"/>
        </w:tabs>
        <w:rPr>
          <w:rFonts w:asciiTheme="minorHAnsi" w:eastAsiaTheme="minorEastAsia" w:hAnsiTheme="minorHAnsi" w:cstheme="minorBidi"/>
          <w:noProof/>
          <w:sz w:val="22"/>
          <w:szCs w:val="22"/>
        </w:rPr>
      </w:pPr>
      <w:hyperlink w:anchor="_Toc10128123" w:history="1">
        <w:r w:rsidR="00F53AE3" w:rsidRPr="005231BF">
          <w:rPr>
            <w:rStyle w:val="Hyperlink"/>
            <w:noProof/>
          </w:rPr>
          <w:t>Appendix B. (Normative) Use of fingerprints by result management systems</w:t>
        </w:r>
        <w:r w:rsidR="00F53AE3">
          <w:rPr>
            <w:noProof/>
            <w:webHidden/>
          </w:rPr>
          <w:tab/>
        </w:r>
        <w:r w:rsidR="00F53AE3">
          <w:rPr>
            <w:noProof/>
            <w:webHidden/>
          </w:rPr>
          <w:fldChar w:fldCharType="begin"/>
        </w:r>
        <w:r w:rsidR="00F53AE3">
          <w:rPr>
            <w:noProof/>
            <w:webHidden/>
          </w:rPr>
          <w:instrText xml:space="preserve"> PAGEREF _Toc10128123 \h </w:instrText>
        </w:r>
        <w:r w:rsidR="00F53AE3">
          <w:rPr>
            <w:noProof/>
            <w:webHidden/>
          </w:rPr>
        </w:r>
        <w:r w:rsidR="00F53AE3">
          <w:rPr>
            <w:noProof/>
            <w:webHidden/>
          </w:rPr>
          <w:fldChar w:fldCharType="separate"/>
        </w:r>
        <w:r w:rsidR="00F53AE3">
          <w:rPr>
            <w:noProof/>
            <w:webHidden/>
          </w:rPr>
          <w:t>196</w:t>
        </w:r>
        <w:r w:rsidR="00F53AE3">
          <w:rPr>
            <w:noProof/>
            <w:webHidden/>
          </w:rPr>
          <w:fldChar w:fldCharType="end"/>
        </w:r>
      </w:hyperlink>
    </w:p>
    <w:p w14:paraId="45A3FAE5" w14:textId="226ED2A0" w:rsidR="00F53AE3" w:rsidRDefault="005B0C4F">
      <w:pPr>
        <w:pStyle w:val="TOC1"/>
        <w:tabs>
          <w:tab w:val="right" w:leader="dot" w:pos="9350"/>
        </w:tabs>
        <w:rPr>
          <w:rFonts w:asciiTheme="minorHAnsi" w:eastAsiaTheme="minorEastAsia" w:hAnsiTheme="minorHAnsi" w:cstheme="minorBidi"/>
          <w:noProof/>
          <w:sz w:val="22"/>
          <w:szCs w:val="22"/>
        </w:rPr>
      </w:pPr>
      <w:hyperlink w:anchor="_Toc10128124" w:history="1">
        <w:r w:rsidR="00F53AE3" w:rsidRPr="005231BF">
          <w:rPr>
            <w:rStyle w:val="Hyperlink"/>
            <w:noProof/>
          </w:rPr>
          <w:t>Appendix C. (Informative) Use of SARIF by log file viewers</w:t>
        </w:r>
        <w:r w:rsidR="00F53AE3">
          <w:rPr>
            <w:noProof/>
            <w:webHidden/>
          </w:rPr>
          <w:tab/>
        </w:r>
        <w:r w:rsidR="00F53AE3">
          <w:rPr>
            <w:noProof/>
            <w:webHidden/>
          </w:rPr>
          <w:fldChar w:fldCharType="begin"/>
        </w:r>
        <w:r w:rsidR="00F53AE3">
          <w:rPr>
            <w:noProof/>
            <w:webHidden/>
          </w:rPr>
          <w:instrText xml:space="preserve"> PAGEREF _Toc10128124 \h </w:instrText>
        </w:r>
        <w:r w:rsidR="00F53AE3">
          <w:rPr>
            <w:noProof/>
            <w:webHidden/>
          </w:rPr>
        </w:r>
        <w:r w:rsidR="00F53AE3">
          <w:rPr>
            <w:noProof/>
            <w:webHidden/>
          </w:rPr>
          <w:fldChar w:fldCharType="separate"/>
        </w:r>
        <w:r w:rsidR="00F53AE3">
          <w:rPr>
            <w:noProof/>
            <w:webHidden/>
          </w:rPr>
          <w:t>197</w:t>
        </w:r>
        <w:r w:rsidR="00F53AE3">
          <w:rPr>
            <w:noProof/>
            <w:webHidden/>
          </w:rPr>
          <w:fldChar w:fldCharType="end"/>
        </w:r>
      </w:hyperlink>
    </w:p>
    <w:p w14:paraId="3EDCFF81" w14:textId="5E33A840" w:rsidR="00F53AE3" w:rsidRDefault="005B0C4F">
      <w:pPr>
        <w:pStyle w:val="TOC1"/>
        <w:tabs>
          <w:tab w:val="right" w:leader="dot" w:pos="9350"/>
        </w:tabs>
        <w:rPr>
          <w:rFonts w:asciiTheme="minorHAnsi" w:eastAsiaTheme="minorEastAsia" w:hAnsiTheme="minorHAnsi" w:cstheme="minorBidi"/>
          <w:noProof/>
          <w:sz w:val="22"/>
          <w:szCs w:val="22"/>
        </w:rPr>
      </w:pPr>
      <w:hyperlink w:anchor="_Toc10128125" w:history="1">
        <w:r w:rsidR="00F53AE3" w:rsidRPr="005231BF">
          <w:rPr>
            <w:rStyle w:val="Hyperlink"/>
            <w:noProof/>
          </w:rPr>
          <w:t>Appendix D. (Normative) Production of SARIF by converters</w:t>
        </w:r>
        <w:r w:rsidR="00F53AE3">
          <w:rPr>
            <w:noProof/>
            <w:webHidden/>
          </w:rPr>
          <w:tab/>
        </w:r>
        <w:r w:rsidR="00F53AE3">
          <w:rPr>
            <w:noProof/>
            <w:webHidden/>
          </w:rPr>
          <w:fldChar w:fldCharType="begin"/>
        </w:r>
        <w:r w:rsidR="00F53AE3">
          <w:rPr>
            <w:noProof/>
            <w:webHidden/>
          </w:rPr>
          <w:instrText xml:space="preserve"> PAGEREF _Toc10128125 \h </w:instrText>
        </w:r>
        <w:r w:rsidR="00F53AE3">
          <w:rPr>
            <w:noProof/>
            <w:webHidden/>
          </w:rPr>
        </w:r>
        <w:r w:rsidR="00F53AE3">
          <w:rPr>
            <w:noProof/>
            <w:webHidden/>
          </w:rPr>
          <w:fldChar w:fldCharType="separate"/>
        </w:r>
        <w:r w:rsidR="00F53AE3">
          <w:rPr>
            <w:noProof/>
            <w:webHidden/>
          </w:rPr>
          <w:t>198</w:t>
        </w:r>
        <w:r w:rsidR="00F53AE3">
          <w:rPr>
            <w:noProof/>
            <w:webHidden/>
          </w:rPr>
          <w:fldChar w:fldCharType="end"/>
        </w:r>
      </w:hyperlink>
    </w:p>
    <w:p w14:paraId="3F42C950" w14:textId="271288A2" w:rsidR="00F53AE3" w:rsidRDefault="005B0C4F">
      <w:pPr>
        <w:pStyle w:val="TOC1"/>
        <w:tabs>
          <w:tab w:val="right" w:leader="dot" w:pos="9350"/>
        </w:tabs>
        <w:rPr>
          <w:rFonts w:asciiTheme="minorHAnsi" w:eastAsiaTheme="minorEastAsia" w:hAnsiTheme="minorHAnsi" w:cstheme="minorBidi"/>
          <w:noProof/>
          <w:sz w:val="22"/>
          <w:szCs w:val="22"/>
        </w:rPr>
      </w:pPr>
      <w:hyperlink w:anchor="_Toc10128126" w:history="1">
        <w:r w:rsidR="00F53AE3" w:rsidRPr="005231BF">
          <w:rPr>
            <w:rStyle w:val="Hyperlink"/>
            <w:noProof/>
          </w:rPr>
          <w:t>Appendix E. (Informative) Locating rule and notification metadata</w:t>
        </w:r>
        <w:r w:rsidR="00F53AE3">
          <w:rPr>
            <w:noProof/>
            <w:webHidden/>
          </w:rPr>
          <w:tab/>
        </w:r>
        <w:r w:rsidR="00F53AE3">
          <w:rPr>
            <w:noProof/>
            <w:webHidden/>
          </w:rPr>
          <w:fldChar w:fldCharType="begin"/>
        </w:r>
        <w:r w:rsidR="00F53AE3">
          <w:rPr>
            <w:noProof/>
            <w:webHidden/>
          </w:rPr>
          <w:instrText xml:space="preserve"> PAGEREF _Toc10128126 \h </w:instrText>
        </w:r>
        <w:r w:rsidR="00F53AE3">
          <w:rPr>
            <w:noProof/>
            <w:webHidden/>
          </w:rPr>
        </w:r>
        <w:r w:rsidR="00F53AE3">
          <w:rPr>
            <w:noProof/>
            <w:webHidden/>
          </w:rPr>
          <w:fldChar w:fldCharType="separate"/>
        </w:r>
        <w:r w:rsidR="00F53AE3">
          <w:rPr>
            <w:noProof/>
            <w:webHidden/>
          </w:rPr>
          <w:t>199</w:t>
        </w:r>
        <w:r w:rsidR="00F53AE3">
          <w:rPr>
            <w:noProof/>
            <w:webHidden/>
          </w:rPr>
          <w:fldChar w:fldCharType="end"/>
        </w:r>
      </w:hyperlink>
    </w:p>
    <w:p w14:paraId="0031C68D" w14:textId="71617B6E" w:rsidR="00F53AE3" w:rsidRDefault="005B0C4F">
      <w:pPr>
        <w:pStyle w:val="TOC1"/>
        <w:tabs>
          <w:tab w:val="right" w:leader="dot" w:pos="9350"/>
        </w:tabs>
        <w:rPr>
          <w:rFonts w:asciiTheme="minorHAnsi" w:eastAsiaTheme="minorEastAsia" w:hAnsiTheme="minorHAnsi" w:cstheme="minorBidi"/>
          <w:noProof/>
          <w:sz w:val="22"/>
          <w:szCs w:val="22"/>
        </w:rPr>
      </w:pPr>
      <w:hyperlink w:anchor="_Toc10128127" w:history="1">
        <w:r w:rsidR="00F53AE3" w:rsidRPr="005231BF">
          <w:rPr>
            <w:rStyle w:val="Hyperlink"/>
            <w:noProof/>
          </w:rPr>
          <w:t>Appendix F. (Informative) Producing deterministic SARIF log files</w:t>
        </w:r>
        <w:r w:rsidR="00F53AE3">
          <w:rPr>
            <w:noProof/>
            <w:webHidden/>
          </w:rPr>
          <w:tab/>
        </w:r>
        <w:r w:rsidR="00F53AE3">
          <w:rPr>
            <w:noProof/>
            <w:webHidden/>
          </w:rPr>
          <w:fldChar w:fldCharType="begin"/>
        </w:r>
        <w:r w:rsidR="00F53AE3">
          <w:rPr>
            <w:noProof/>
            <w:webHidden/>
          </w:rPr>
          <w:instrText xml:space="preserve"> PAGEREF _Toc10128127 \h </w:instrText>
        </w:r>
        <w:r w:rsidR="00F53AE3">
          <w:rPr>
            <w:noProof/>
            <w:webHidden/>
          </w:rPr>
        </w:r>
        <w:r w:rsidR="00F53AE3">
          <w:rPr>
            <w:noProof/>
            <w:webHidden/>
          </w:rPr>
          <w:fldChar w:fldCharType="separate"/>
        </w:r>
        <w:r w:rsidR="00F53AE3">
          <w:rPr>
            <w:noProof/>
            <w:webHidden/>
          </w:rPr>
          <w:t>200</w:t>
        </w:r>
        <w:r w:rsidR="00F53AE3">
          <w:rPr>
            <w:noProof/>
            <w:webHidden/>
          </w:rPr>
          <w:fldChar w:fldCharType="end"/>
        </w:r>
      </w:hyperlink>
    </w:p>
    <w:p w14:paraId="109AC373" w14:textId="6D595B54"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28" w:history="1">
        <w:r w:rsidR="00F53AE3" w:rsidRPr="005231BF">
          <w:rPr>
            <w:rStyle w:val="Hyperlink"/>
            <w:noProof/>
          </w:rPr>
          <w:t>F.1 General</w:t>
        </w:r>
        <w:r w:rsidR="00F53AE3">
          <w:rPr>
            <w:noProof/>
            <w:webHidden/>
          </w:rPr>
          <w:tab/>
        </w:r>
        <w:r w:rsidR="00F53AE3">
          <w:rPr>
            <w:noProof/>
            <w:webHidden/>
          </w:rPr>
          <w:fldChar w:fldCharType="begin"/>
        </w:r>
        <w:r w:rsidR="00F53AE3">
          <w:rPr>
            <w:noProof/>
            <w:webHidden/>
          </w:rPr>
          <w:instrText xml:space="preserve"> PAGEREF _Toc10128128 \h </w:instrText>
        </w:r>
        <w:r w:rsidR="00F53AE3">
          <w:rPr>
            <w:noProof/>
            <w:webHidden/>
          </w:rPr>
        </w:r>
        <w:r w:rsidR="00F53AE3">
          <w:rPr>
            <w:noProof/>
            <w:webHidden/>
          </w:rPr>
          <w:fldChar w:fldCharType="separate"/>
        </w:r>
        <w:r w:rsidR="00F53AE3">
          <w:rPr>
            <w:noProof/>
            <w:webHidden/>
          </w:rPr>
          <w:t>200</w:t>
        </w:r>
        <w:r w:rsidR="00F53AE3">
          <w:rPr>
            <w:noProof/>
            <w:webHidden/>
          </w:rPr>
          <w:fldChar w:fldCharType="end"/>
        </w:r>
      </w:hyperlink>
    </w:p>
    <w:p w14:paraId="1C48DD69" w14:textId="7EB57D29"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29" w:history="1">
        <w:r w:rsidR="00F53AE3" w:rsidRPr="005231BF">
          <w:rPr>
            <w:rStyle w:val="Hyperlink"/>
            <w:noProof/>
          </w:rPr>
          <w:t>F.2 Non-deterministic file format elements</w:t>
        </w:r>
        <w:r w:rsidR="00F53AE3">
          <w:rPr>
            <w:noProof/>
            <w:webHidden/>
          </w:rPr>
          <w:tab/>
        </w:r>
        <w:r w:rsidR="00F53AE3">
          <w:rPr>
            <w:noProof/>
            <w:webHidden/>
          </w:rPr>
          <w:fldChar w:fldCharType="begin"/>
        </w:r>
        <w:r w:rsidR="00F53AE3">
          <w:rPr>
            <w:noProof/>
            <w:webHidden/>
          </w:rPr>
          <w:instrText xml:space="preserve"> PAGEREF _Toc10128129 \h </w:instrText>
        </w:r>
        <w:r w:rsidR="00F53AE3">
          <w:rPr>
            <w:noProof/>
            <w:webHidden/>
          </w:rPr>
        </w:r>
        <w:r w:rsidR="00F53AE3">
          <w:rPr>
            <w:noProof/>
            <w:webHidden/>
          </w:rPr>
          <w:fldChar w:fldCharType="separate"/>
        </w:r>
        <w:r w:rsidR="00F53AE3">
          <w:rPr>
            <w:noProof/>
            <w:webHidden/>
          </w:rPr>
          <w:t>200</w:t>
        </w:r>
        <w:r w:rsidR="00F53AE3">
          <w:rPr>
            <w:noProof/>
            <w:webHidden/>
          </w:rPr>
          <w:fldChar w:fldCharType="end"/>
        </w:r>
      </w:hyperlink>
    </w:p>
    <w:p w14:paraId="3262C3B1" w14:textId="4B268B2D"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30" w:history="1">
        <w:r w:rsidR="00F53AE3" w:rsidRPr="005231BF">
          <w:rPr>
            <w:rStyle w:val="Hyperlink"/>
            <w:noProof/>
          </w:rPr>
          <w:t>F.3 Array and dictionary element ordering</w:t>
        </w:r>
        <w:r w:rsidR="00F53AE3">
          <w:rPr>
            <w:noProof/>
            <w:webHidden/>
          </w:rPr>
          <w:tab/>
        </w:r>
        <w:r w:rsidR="00F53AE3">
          <w:rPr>
            <w:noProof/>
            <w:webHidden/>
          </w:rPr>
          <w:fldChar w:fldCharType="begin"/>
        </w:r>
        <w:r w:rsidR="00F53AE3">
          <w:rPr>
            <w:noProof/>
            <w:webHidden/>
          </w:rPr>
          <w:instrText xml:space="preserve"> PAGEREF _Toc10128130 \h </w:instrText>
        </w:r>
        <w:r w:rsidR="00F53AE3">
          <w:rPr>
            <w:noProof/>
            <w:webHidden/>
          </w:rPr>
        </w:r>
        <w:r w:rsidR="00F53AE3">
          <w:rPr>
            <w:noProof/>
            <w:webHidden/>
          </w:rPr>
          <w:fldChar w:fldCharType="separate"/>
        </w:r>
        <w:r w:rsidR="00F53AE3">
          <w:rPr>
            <w:noProof/>
            <w:webHidden/>
          </w:rPr>
          <w:t>201</w:t>
        </w:r>
        <w:r w:rsidR="00F53AE3">
          <w:rPr>
            <w:noProof/>
            <w:webHidden/>
          </w:rPr>
          <w:fldChar w:fldCharType="end"/>
        </w:r>
      </w:hyperlink>
    </w:p>
    <w:p w14:paraId="11FA3259" w14:textId="23227039"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31" w:history="1">
        <w:r w:rsidR="00F53AE3" w:rsidRPr="005231BF">
          <w:rPr>
            <w:rStyle w:val="Hyperlink"/>
            <w:noProof/>
          </w:rPr>
          <w:t>F.4 Absolute paths</w:t>
        </w:r>
        <w:r w:rsidR="00F53AE3">
          <w:rPr>
            <w:noProof/>
            <w:webHidden/>
          </w:rPr>
          <w:tab/>
        </w:r>
        <w:r w:rsidR="00F53AE3">
          <w:rPr>
            <w:noProof/>
            <w:webHidden/>
          </w:rPr>
          <w:fldChar w:fldCharType="begin"/>
        </w:r>
        <w:r w:rsidR="00F53AE3">
          <w:rPr>
            <w:noProof/>
            <w:webHidden/>
          </w:rPr>
          <w:instrText xml:space="preserve"> PAGEREF _Toc10128131 \h </w:instrText>
        </w:r>
        <w:r w:rsidR="00F53AE3">
          <w:rPr>
            <w:noProof/>
            <w:webHidden/>
          </w:rPr>
        </w:r>
        <w:r w:rsidR="00F53AE3">
          <w:rPr>
            <w:noProof/>
            <w:webHidden/>
          </w:rPr>
          <w:fldChar w:fldCharType="separate"/>
        </w:r>
        <w:r w:rsidR="00F53AE3">
          <w:rPr>
            <w:noProof/>
            <w:webHidden/>
          </w:rPr>
          <w:t>201</w:t>
        </w:r>
        <w:r w:rsidR="00F53AE3">
          <w:rPr>
            <w:noProof/>
            <w:webHidden/>
          </w:rPr>
          <w:fldChar w:fldCharType="end"/>
        </w:r>
      </w:hyperlink>
    </w:p>
    <w:p w14:paraId="466A3A07" w14:textId="6E0DD661"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32" w:history="1">
        <w:r w:rsidR="00F53AE3" w:rsidRPr="005231BF">
          <w:rPr>
            <w:rStyle w:val="Hyperlink"/>
            <w:noProof/>
          </w:rPr>
          <w:t>F.5 Inherently non-deterministic tools</w:t>
        </w:r>
        <w:r w:rsidR="00F53AE3">
          <w:rPr>
            <w:noProof/>
            <w:webHidden/>
          </w:rPr>
          <w:tab/>
        </w:r>
        <w:r w:rsidR="00F53AE3">
          <w:rPr>
            <w:noProof/>
            <w:webHidden/>
          </w:rPr>
          <w:fldChar w:fldCharType="begin"/>
        </w:r>
        <w:r w:rsidR="00F53AE3">
          <w:rPr>
            <w:noProof/>
            <w:webHidden/>
          </w:rPr>
          <w:instrText xml:space="preserve"> PAGEREF _Toc10128132 \h </w:instrText>
        </w:r>
        <w:r w:rsidR="00F53AE3">
          <w:rPr>
            <w:noProof/>
            <w:webHidden/>
          </w:rPr>
        </w:r>
        <w:r w:rsidR="00F53AE3">
          <w:rPr>
            <w:noProof/>
            <w:webHidden/>
          </w:rPr>
          <w:fldChar w:fldCharType="separate"/>
        </w:r>
        <w:r w:rsidR="00F53AE3">
          <w:rPr>
            <w:noProof/>
            <w:webHidden/>
          </w:rPr>
          <w:t>202</w:t>
        </w:r>
        <w:r w:rsidR="00F53AE3">
          <w:rPr>
            <w:noProof/>
            <w:webHidden/>
          </w:rPr>
          <w:fldChar w:fldCharType="end"/>
        </w:r>
      </w:hyperlink>
    </w:p>
    <w:p w14:paraId="7440F322" w14:textId="1DE0F96F"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33" w:history="1">
        <w:r w:rsidR="00F53AE3" w:rsidRPr="005231BF">
          <w:rPr>
            <w:rStyle w:val="Hyperlink"/>
            <w:noProof/>
          </w:rPr>
          <w:t>F.6 Compensating for non-deterministic output</w:t>
        </w:r>
        <w:r w:rsidR="00F53AE3">
          <w:rPr>
            <w:noProof/>
            <w:webHidden/>
          </w:rPr>
          <w:tab/>
        </w:r>
        <w:r w:rsidR="00F53AE3">
          <w:rPr>
            <w:noProof/>
            <w:webHidden/>
          </w:rPr>
          <w:fldChar w:fldCharType="begin"/>
        </w:r>
        <w:r w:rsidR="00F53AE3">
          <w:rPr>
            <w:noProof/>
            <w:webHidden/>
          </w:rPr>
          <w:instrText xml:space="preserve"> PAGEREF _Toc10128133 \h </w:instrText>
        </w:r>
        <w:r w:rsidR="00F53AE3">
          <w:rPr>
            <w:noProof/>
            <w:webHidden/>
          </w:rPr>
        </w:r>
        <w:r w:rsidR="00F53AE3">
          <w:rPr>
            <w:noProof/>
            <w:webHidden/>
          </w:rPr>
          <w:fldChar w:fldCharType="separate"/>
        </w:r>
        <w:r w:rsidR="00F53AE3">
          <w:rPr>
            <w:noProof/>
            <w:webHidden/>
          </w:rPr>
          <w:t>202</w:t>
        </w:r>
        <w:r w:rsidR="00F53AE3">
          <w:rPr>
            <w:noProof/>
            <w:webHidden/>
          </w:rPr>
          <w:fldChar w:fldCharType="end"/>
        </w:r>
      </w:hyperlink>
    </w:p>
    <w:p w14:paraId="7ABC6253" w14:textId="2E639BE0"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34" w:history="1">
        <w:r w:rsidR="00F53AE3" w:rsidRPr="005231BF">
          <w:rPr>
            <w:rStyle w:val="Hyperlink"/>
            <w:noProof/>
          </w:rPr>
          <w:t>F.7 Interaction between determinism and baselining</w:t>
        </w:r>
        <w:r w:rsidR="00F53AE3">
          <w:rPr>
            <w:noProof/>
            <w:webHidden/>
          </w:rPr>
          <w:tab/>
        </w:r>
        <w:r w:rsidR="00F53AE3">
          <w:rPr>
            <w:noProof/>
            <w:webHidden/>
          </w:rPr>
          <w:fldChar w:fldCharType="begin"/>
        </w:r>
        <w:r w:rsidR="00F53AE3">
          <w:rPr>
            <w:noProof/>
            <w:webHidden/>
          </w:rPr>
          <w:instrText xml:space="preserve"> PAGEREF _Toc10128134 \h </w:instrText>
        </w:r>
        <w:r w:rsidR="00F53AE3">
          <w:rPr>
            <w:noProof/>
            <w:webHidden/>
          </w:rPr>
        </w:r>
        <w:r w:rsidR="00F53AE3">
          <w:rPr>
            <w:noProof/>
            <w:webHidden/>
          </w:rPr>
          <w:fldChar w:fldCharType="separate"/>
        </w:r>
        <w:r w:rsidR="00F53AE3">
          <w:rPr>
            <w:noProof/>
            <w:webHidden/>
          </w:rPr>
          <w:t>202</w:t>
        </w:r>
        <w:r w:rsidR="00F53AE3">
          <w:rPr>
            <w:noProof/>
            <w:webHidden/>
          </w:rPr>
          <w:fldChar w:fldCharType="end"/>
        </w:r>
      </w:hyperlink>
    </w:p>
    <w:p w14:paraId="2814F779" w14:textId="6891414A" w:rsidR="00F53AE3" w:rsidRDefault="005B0C4F">
      <w:pPr>
        <w:pStyle w:val="TOC1"/>
        <w:tabs>
          <w:tab w:val="right" w:leader="dot" w:pos="9350"/>
        </w:tabs>
        <w:rPr>
          <w:rFonts w:asciiTheme="minorHAnsi" w:eastAsiaTheme="minorEastAsia" w:hAnsiTheme="minorHAnsi" w:cstheme="minorBidi"/>
          <w:noProof/>
          <w:sz w:val="22"/>
          <w:szCs w:val="22"/>
        </w:rPr>
      </w:pPr>
      <w:hyperlink w:anchor="_Toc10128135" w:history="1">
        <w:r w:rsidR="00F53AE3" w:rsidRPr="005231BF">
          <w:rPr>
            <w:rStyle w:val="Hyperlink"/>
            <w:noProof/>
          </w:rPr>
          <w:t>Appendix G. (Informative) Guidance on fixes</w:t>
        </w:r>
        <w:r w:rsidR="00F53AE3">
          <w:rPr>
            <w:noProof/>
            <w:webHidden/>
          </w:rPr>
          <w:tab/>
        </w:r>
        <w:r w:rsidR="00F53AE3">
          <w:rPr>
            <w:noProof/>
            <w:webHidden/>
          </w:rPr>
          <w:fldChar w:fldCharType="begin"/>
        </w:r>
        <w:r w:rsidR="00F53AE3">
          <w:rPr>
            <w:noProof/>
            <w:webHidden/>
          </w:rPr>
          <w:instrText xml:space="preserve"> PAGEREF _Toc10128135 \h </w:instrText>
        </w:r>
        <w:r w:rsidR="00F53AE3">
          <w:rPr>
            <w:noProof/>
            <w:webHidden/>
          </w:rPr>
        </w:r>
        <w:r w:rsidR="00F53AE3">
          <w:rPr>
            <w:noProof/>
            <w:webHidden/>
          </w:rPr>
          <w:fldChar w:fldCharType="separate"/>
        </w:r>
        <w:r w:rsidR="00F53AE3">
          <w:rPr>
            <w:noProof/>
            <w:webHidden/>
          </w:rPr>
          <w:t>204</w:t>
        </w:r>
        <w:r w:rsidR="00F53AE3">
          <w:rPr>
            <w:noProof/>
            <w:webHidden/>
          </w:rPr>
          <w:fldChar w:fldCharType="end"/>
        </w:r>
      </w:hyperlink>
    </w:p>
    <w:p w14:paraId="4766B765" w14:textId="0C3AF119" w:rsidR="00F53AE3" w:rsidRDefault="005B0C4F">
      <w:pPr>
        <w:pStyle w:val="TOC1"/>
        <w:tabs>
          <w:tab w:val="right" w:leader="dot" w:pos="9350"/>
        </w:tabs>
        <w:rPr>
          <w:rFonts w:asciiTheme="minorHAnsi" w:eastAsiaTheme="minorEastAsia" w:hAnsiTheme="minorHAnsi" w:cstheme="minorBidi"/>
          <w:noProof/>
          <w:sz w:val="22"/>
          <w:szCs w:val="22"/>
        </w:rPr>
      </w:pPr>
      <w:hyperlink w:anchor="_Toc10128136" w:history="1">
        <w:r w:rsidR="00F53AE3" w:rsidRPr="005231BF">
          <w:rPr>
            <w:rStyle w:val="Hyperlink"/>
            <w:noProof/>
          </w:rPr>
          <w:t>Appendix H. (Informative) Diagnosing results in generated files</w:t>
        </w:r>
        <w:r w:rsidR="00F53AE3">
          <w:rPr>
            <w:noProof/>
            <w:webHidden/>
          </w:rPr>
          <w:tab/>
        </w:r>
        <w:r w:rsidR="00F53AE3">
          <w:rPr>
            <w:noProof/>
            <w:webHidden/>
          </w:rPr>
          <w:fldChar w:fldCharType="begin"/>
        </w:r>
        <w:r w:rsidR="00F53AE3">
          <w:rPr>
            <w:noProof/>
            <w:webHidden/>
          </w:rPr>
          <w:instrText xml:space="preserve"> PAGEREF _Toc10128136 \h </w:instrText>
        </w:r>
        <w:r w:rsidR="00F53AE3">
          <w:rPr>
            <w:noProof/>
            <w:webHidden/>
          </w:rPr>
        </w:r>
        <w:r w:rsidR="00F53AE3">
          <w:rPr>
            <w:noProof/>
            <w:webHidden/>
          </w:rPr>
          <w:fldChar w:fldCharType="separate"/>
        </w:r>
        <w:r w:rsidR="00F53AE3">
          <w:rPr>
            <w:noProof/>
            <w:webHidden/>
          </w:rPr>
          <w:t>205</w:t>
        </w:r>
        <w:r w:rsidR="00F53AE3">
          <w:rPr>
            <w:noProof/>
            <w:webHidden/>
          </w:rPr>
          <w:fldChar w:fldCharType="end"/>
        </w:r>
      </w:hyperlink>
    </w:p>
    <w:p w14:paraId="4A9680BF" w14:textId="6D5EB940" w:rsidR="00F53AE3" w:rsidRDefault="005B0C4F">
      <w:pPr>
        <w:pStyle w:val="TOC1"/>
        <w:tabs>
          <w:tab w:val="right" w:leader="dot" w:pos="9350"/>
        </w:tabs>
        <w:rPr>
          <w:rFonts w:asciiTheme="minorHAnsi" w:eastAsiaTheme="minorEastAsia" w:hAnsiTheme="minorHAnsi" w:cstheme="minorBidi"/>
          <w:noProof/>
          <w:sz w:val="22"/>
          <w:szCs w:val="22"/>
        </w:rPr>
      </w:pPr>
      <w:hyperlink w:anchor="_Toc10128137" w:history="1">
        <w:r w:rsidR="00F53AE3" w:rsidRPr="005231BF">
          <w:rPr>
            <w:rStyle w:val="Hyperlink"/>
            <w:noProof/>
          </w:rPr>
          <w:t>Appendix I. (Informative) Detecting incomplete result sets</w:t>
        </w:r>
        <w:r w:rsidR="00F53AE3">
          <w:rPr>
            <w:noProof/>
            <w:webHidden/>
          </w:rPr>
          <w:tab/>
        </w:r>
        <w:r w:rsidR="00F53AE3">
          <w:rPr>
            <w:noProof/>
            <w:webHidden/>
          </w:rPr>
          <w:fldChar w:fldCharType="begin"/>
        </w:r>
        <w:r w:rsidR="00F53AE3">
          <w:rPr>
            <w:noProof/>
            <w:webHidden/>
          </w:rPr>
          <w:instrText xml:space="preserve"> PAGEREF _Toc10128137 \h </w:instrText>
        </w:r>
        <w:r w:rsidR="00F53AE3">
          <w:rPr>
            <w:noProof/>
            <w:webHidden/>
          </w:rPr>
        </w:r>
        <w:r w:rsidR="00F53AE3">
          <w:rPr>
            <w:noProof/>
            <w:webHidden/>
          </w:rPr>
          <w:fldChar w:fldCharType="separate"/>
        </w:r>
        <w:r w:rsidR="00F53AE3">
          <w:rPr>
            <w:noProof/>
            <w:webHidden/>
          </w:rPr>
          <w:t>209</w:t>
        </w:r>
        <w:r w:rsidR="00F53AE3">
          <w:rPr>
            <w:noProof/>
            <w:webHidden/>
          </w:rPr>
          <w:fldChar w:fldCharType="end"/>
        </w:r>
      </w:hyperlink>
    </w:p>
    <w:p w14:paraId="0AD5FE2D" w14:textId="2415F08F" w:rsidR="00F53AE3" w:rsidRDefault="005B0C4F">
      <w:pPr>
        <w:pStyle w:val="TOC1"/>
        <w:tabs>
          <w:tab w:val="right" w:leader="dot" w:pos="9350"/>
        </w:tabs>
        <w:rPr>
          <w:rFonts w:asciiTheme="minorHAnsi" w:eastAsiaTheme="minorEastAsia" w:hAnsiTheme="minorHAnsi" w:cstheme="minorBidi"/>
          <w:noProof/>
          <w:sz w:val="22"/>
          <w:szCs w:val="22"/>
        </w:rPr>
      </w:pPr>
      <w:hyperlink w:anchor="_Toc10128138" w:history="1">
        <w:r w:rsidR="00F53AE3" w:rsidRPr="005231BF">
          <w:rPr>
            <w:rStyle w:val="Hyperlink"/>
            <w:noProof/>
          </w:rPr>
          <w:t>Appendix J. (Informative) Sample sourceLanguage values</w:t>
        </w:r>
        <w:r w:rsidR="00F53AE3">
          <w:rPr>
            <w:noProof/>
            <w:webHidden/>
          </w:rPr>
          <w:tab/>
        </w:r>
        <w:r w:rsidR="00F53AE3">
          <w:rPr>
            <w:noProof/>
            <w:webHidden/>
          </w:rPr>
          <w:fldChar w:fldCharType="begin"/>
        </w:r>
        <w:r w:rsidR="00F53AE3">
          <w:rPr>
            <w:noProof/>
            <w:webHidden/>
          </w:rPr>
          <w:instrText xml:space="preserve"> PAGEREF _Toc10128138 \h </w:instrText>
        </w:r>
        <w:r w:rsidR="00F53AE3">
          <w:rPr>
            <w:noProof/>
            <w:webHidden/>
          </w:rPr>
        </w:r>
        <w:r w:rsidR="00F53AE3">
          <w:rPr>
            <w:noProof/>
            <w:webHidden/>
          </w:rPr>
          <w:fldChar w:fldCharType="separate"/>
        </w:r>
        <w:r w:rsidR="00F53AE3">
          <w:rPr>
            <w:noProof/>
            <w:webHidden/>
          </w:rPr>
          <w:t>210</w:t>
        </w:r>
        <w:r w:rsidR="00F53AE3">
          <w:rPr>
            <w:noProof/>
            <w:webHidden/>
          </w:rPr>
          <w:fldChar w:fldCharType="end"/>
        </w:r>
      </w:hyperlink>
    </w:p>
    <w:p w14:paraId="4E84AF35" w14:textId="704C26B2" w:rsidR="00F53AE3" w:rsidRDefault="005B0C4F">
      <w:pPr>
        <w:pStyle w:val="TOC1"/>
        <w:tabs>
          <w:tab w:val="right" w:leader="dot" w:pos="9350"/>
        </w:tabs>
        <w:rPr>
          <w:rFonts w:asciiTheme="minorHAnsi" w:eastAsiaTheme="minorEastAsia" w:hAnsiTheme="minorHAnsi" w:cstheme="minorBidi"/>
          <w:noProof/>
          <w:sz w:val="22"/>
          <w:szCs w:val="22"/>
        </w:rPr>
      </w:pPr>
      <w:hyperlink w:anchor="_Toc10128139" w:history="1">
        <w:r w:rsidR="00F53AE3" w:rsidRPr="005231BF">
          <w:rPr>
            <w:rStyle w:val="Hyperlink"/>
            <w:noProof/>
          </w:rPr>
          <w:t>Appendix K. (Informative) Examples</w:t>
        </w:r>
        <w:r w:rsidR="00F53AE3">
          <w:rPr>
            <w:noProof/>
            <w:webHidden/>
          </w:rPr>
          <w:tab/>
        </w:r>
        <w:r w:rsidR="00F53AE3">
          <w:rPr>
            <w:noProof/>
            <w:webHidden/>
          </w:rPr>
          <w:fldChar w:fldCharType="begin"/>
        </w:r>
        <w:r w:rsidR="00F53AE3">
          <w:rPr>
            <w:noProof/>
            <w:webHidden/>
          </w:rPr>
          <w:instrText xml:space="preserve"> PAGEREF _Toc10128139 \h </w:instrText>
        </w:r>
        <w:r w:rsidR="00F53AE3">
          <w:rPr>
            <w:noProof/>
            <w:webHidden/>
          </w:rPr>
        </w:r>
        <w:r w:rsidR="00F53AE3">
          <w:rPr>
            <w:noProof/>
            <w:webHidden/>
          </w:rPr>
          <w:fldChar w:fldCharType="separate"/>
        </w:r>
        <w:r w:rsidR="00F53AE3">
          <w:rPr>
            <w:noProof/>
            <w:webHidden/>
          </w:rPr>
          <w:t>211</w:t>
        </w:r>
        <w:r w:rsidR="00F53AE3">
          <w:rPr>
            <w:noProof/>
            <w:webHidden/>
          </w:rPr>
          <w:fldChar w:fldCharType="end"/>
        </w:r>
      </w:hyperlink>
    </w:p>
    <w:p w14:paraId="53425A32" w14:textId="1BE5659A"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40" w:history="1">
        <w:r w:rsidR="00F53AE3" w:rsidRPr="005231BF">
          <w:rPr>
            <w:rStyle w:val="Hyperlink"/>
            <w:noProof/>
          </w:rPr>
          <w:t>K.1 Minimal valid SARIF log file</w:t>
        </w:r>
        <w:r w:rsidR="00F53AE3">
          <w:rPr>
            <w:noProof/>
            <w:webHidden/>
          </w:rPr>
          <w:tab/>
        </w:r>
        <w:r w:rsidR="00F53AE3">
          <w:rPr>
            <w:noProof/>
            <w:webHidden/>
          </w:rPr>
          <w:fldChar w:fldCharType="begin"/>
        </w:r>
        <w:r w:rsidR="00F53AE3">
          <w:rPr>
            <w:noProof/>
            <w:webHidden/>
          </w:rPr>
          <w:instrText xml:space="preserve"> PAGEREF _Toc10128140 \h </w:instrText>
        </w:r>
        <w:r w:rsidR="00F53AE3">
          <w:rPr>
            <w:noProof/>
            <w:webHidden/>
          </w:rPr>
        </w:r>
        <w:r w:rsidR="00F53AE3">
          <w:rPr>
            <w:noProof/>
            <w:webHidden/>
          </w:rPr>
          <w:fldChar w:fldCharType="separate"/>
        </w:r>
        <w:r w:rsidR="00F53AE3">
          <w:rPr>
            <w:noProof/>
            <w:webHidden/>
          </w:rPr>
          <w:t>211</w:t>
        </w:r>
        <w:r w:rsidR="00F53AE3">
          <w:rPr>
            <w:noProof/>
            <w:webHidden/>
          </w:rPr>
          <w:fldChar w:fldCharType="end"/>
        </w:r>
      </w:hyperlink>
    </w:p>
    <w:p w14:paraId="338B171E" w14:textId="531E98BB"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41" w:history="1">
        <w:r w:rsidR="00F53AE3" w:rsidRPr="005231BF">
          <w:rPr>
            <w:rStyle w:val="Hyperlink"/>
            <w:noProof/>
          </w:rPr>
          <w:t>K.2 Minimal recommended SARIF log file with source information</w:t>
        </w:r>
        <w:r w:rsidR="00F53AE3">
          <w:rPr>
            <w:noProof/>
            <w:webHidden/>
          </w:rPr>
          <w:tab/>
        </w:r>
        <w:r w:rsidR="00F53AE3">
          <w:rPr>
            <w:noProof/>
            <w:webHidden/>
          </w:rPr>
          <w:fldChar w:fldCharType="begin"/>
        </w:r>
        <w:r w:rsidR="00F53AE3">
          <w:rPr>
            <w:noProof/>
            <w:webHidden/>
          </w:rPr>
          <w:instrText xml:space="preserve"> PAGEREF _Toc10128141 \h </w:instrText>
        </w:r>
        <w:r w:rsidR="00F53AE3">
          <w:rPr>
            <w:noProof/>
            <w:webHidden/>
          </w:rPr>
        </w:r>
        <w:r w:rsidR="00F53AE3">
          <w:rPr>
            <w:noProof/>
            <w:webHidden/>
          </w:rPr>
          <w:fldChar w:fldCharType="separate"/>
        </w:r>
        <w:r w:rsidR="00F53AE3">
          <w:rPr>
            <w:noProof/>
            <w:webHidden/>
          </w:rPr>
          <w:t>211</w:t>
        </w:r>
        <w:r w:rsidR="00F53AE3">
          <w:rPr>
            <w:noProof/>
            <w:webHidden/>
          </w:rPr>
          <w:fldChar w:fldCharType="end"/>
        </w:r>
      </w:hyperlink>
    </w:p>
    <w:p w14:paraId="7A02A366" w14:textId="1C1454E3"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42" w:history="1">
        <w:r w:rsidR="00F53AE3" w:rsidRPr="005231BF">
          <w:rPr>
            <w:rStyle w:val="Hyperlink"/>
            <w:noProof/>
          </w:rPr>
          <w:t>K.3 Minimal recommended SARIF log file without source information</w:t>
        </w:r>
        <w:r w:rsidR="00F53AE3">
          <w:rPr>
            <w:noProof/>
            <w:webHidden/>
          </w:rPr>
          <w:tab/>
        </w:r>
        <w:r w:rsidR="00F53AE3">
          <w:rPr>
            <w:noProof/>
            <w:webHidden/>
          </w:rPr>
          <w:fldChar w:fldCharType="begin"/>
        </w:r>
        <w:r w:rsidR="00F53AE3">
          <w:rPr>
            <w:noProof/>
            <w:webHidden/>
          </w:rPr>
          <w:instrText xml:space="preserve"> PAGEREF _Toc10128142 \h </w:instrText>
        </w:r>
        <w:r w:rsidR="00F53AE3">
          <w:rPr>
            <w:noProof/>
            <w:webHidden/>
          </w:rPr>
        </w:r>
        <w:r w:rsidR="00F53AE3">
          <w:rPr>
            <w:noProof/>
            <w:webHidden/>
          </w:rPr>
          <w:fldChar w:fldCharType="separate"/>
        </w:r>
        <w:r w:rsidR="00F53AE3">
          <w:rPr>
            <w:noProof/>
            <w:webHidden/>
          </w:rPr>
          <w:t>212</w:t>
        </w:r>
        <w:r w:rsidR="00F53AE3">
          <w:rPr>
            <w:noProof/>
            <w:webHidden/>
          </w:rPr>
          <w:fldChar w:fldCharType="end"/>
        </w:r>
      </w:hyperlink>
    </w:p>
    <w:p w14:paraId="52438786" w14:textId="758963B3" w:rsidR="00F53AE3" w:rsidRDefault="005B0C4F">
      <w:pPr>
        <w:pStyle w:val="TOC2"/>
        <w:tabs>
          <w:tab w:val="right" w:leader="dot" w:pos="9350"/>
        </w:tabs>
        <w:rPr>
          <w:rFonts w:asciiTheme="minorHAnsi" w:eastAsiaTheme="minorEastAsia" w:hAnsiTheme="minorHAnsi" w:cstheme="minorBidi"/>
          <w:noProof/>
          <w:sz w:val="22"/>
          <w:szCs w:val="22"/>
        </w:rPr>
      </w:pPr>
      <w:hyperlink w:anchor="_Toc10128143" w:history="1">
        <w:r w:rsidR="00F53AE3" w:rsidRPr="005231BF">
          <w:rPr>
            <w:rStyle w:val="Hyperlink"/>
            <w:noProof/>
          </w:rPr>
          <w:t>K.4 Comprehensive SARIF file</w:t>
        </w:r>
        <w:r w:rsidR="00F53AE3">
          <w:rPr>
            <w:noProof/>
            <w:webHidden/>
          </w:rPr>
          <w:tab/>
        </w:r>
        <w:r w:rsidR="00F53AE3">
          <w:rPr>
            <w:noProof/>
            <w:webHidden/>
          </w:rPr>
          <w:fldChar w:fldCharType="begin"/>
        </w:r>
        <w:r w:rsidR="00F53AE3">
          <w:rPr>
            <w:noProof/>
            <w:webHidden/>
          </w:rPr>
          <w:instrText xml:space="preserve"> PAGEREF _Toc10128143 \h </w:instrText>
        </w:r>
        <w:r w:rsidR="00F53AE3">
          <w:rPr>
            <w:noProof/>
            <w:webHidden/>
          </w:rPr>
        </w:r>
        <w:r w:rsidR="00F53AE3">
          <w:rPr>
            <w:noProof/>
            <w:webHidden/>
          </w:rPr>
          <w:fldChar w:fldCharType="separate"/>
        </w:r>
        <w:r w:rsidR="00F53AE3">
          <w:rPr>
            <w:noProof/>
            <w:webHidden/>
          </w:rPr>
          <w:t>213</w:t>
        </w:r>
        <w:r w:rsidR="00F53AE3">
          <w:rPr>
            <w:noProof/>
            <w:webHidden/>
          </w:rPr>
          <w:fldChar w:fldCharType="end"/>
        </w:r>
      </w:hyperlink>
    </w:p>
    <w:p w14:paraId="03B3091C" w14:textId="267210AD" w:rsidR="00F53AE3" w:rsidRDefault="005B0C4F">
      <w:pPr>
        <w:pStyle w:val="TOC1"/>
        <w:tabs>
          <w:tab w:val="right" w:leader="dot" w:pos="9350"/>
        </w:tabs>
        <w:rPr>
          <w:rFonts w:asciiTheme="minorHAnsi" w:eastAsiaTheme="minorEastAsia" w:hAnsiTheme="minorHAnsi" w:cstheme="minorBidi"/>
          <w:noProof/>
          <w:sz w:val="22"/>
          <w:szCs w:val="22"/>
        </w:rPr>
      </w:pPr>
      <w:hyperlink w:anchor="_Toc10128144" w:history="1">
        <w:r w:rsidR="00F53AE3" w:rsidRPr="005231BF">
          <w:rPr>
            <w:rStyle w:val="Hyperlink"/>
            <w:noProof/>
          </w:rPr>
          <w:t>Appendix L. (Informative) Revision History</w:t>
        </w:r>
        <w:r w:rsidR="00F53AE3">
          <w:rPr>
            <w:noProof/>
            <w:webHidden/>
          </w:rPr>
          <w:tab/>
        </w:r>
        <w:r w:rsidR="00F53AE3">
          <w:rPr>
            <w:noProof/>
            <w:webHidden/>
          </w:rPr>
          <w:fldChar w:fldCharType="begin"/>
        </w:r>
        <w:r w:rsidR="00F53AE3">
          <w:rPr>
            <w:noProof/>
            <w:webHidden/>
          </w:rPr>
          <w:instrText xml:space="preserve"> PAGEREF _Toc10128144 \h </w:instrText>
        </w:r>
        <w:r w:rsidR="00F53AE3">
          <w:rPr>
            <w:noProof/>
            <w:webHidden/>
          </w:rPr>
        </w:r>
        <w:r w:rsidR="00F53AE3">
          <w:rPr>
            <w:noProof/>
            <w:webHidden/>
          </w:rPr>
          <w:fldChar w:fldCharType="separate"/>
        </w:r>
        <w:r w:rsidR="00F53AE3">
          <w:rPr>
            <w:noProof/>
            <w:webHidden/>
          </w:rPr>
          <w:t>225</w:t>
        </w:r>
        <w:r w:rsidR="00F53AE3">
          <w:rPr>
            <w:noProof/>
            <w:webHidden/>
          </w:rPr>
          <w:fldChar w:fldCharType="end"/>
        </w:r>
      </w:hyperlink>
    </w:p>
    <w:p w14:paraId="672B9E89" w14:textId="15209D6F"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9"/>
          <w:footerReference w:type="default" r:id="rId40"/>
          <w:footerReference w:type="first" r:id="rId41"/>
          <w:pgSz w:w="12240" w:h="15840" w:code="1"/>
          <w:pgMar w:top="1440" w:right="1440" w:bottom="720" w:left="1440" w:header="720" w:footer="508" w:gutter="0"/>
          <w:cols w:space="720"/>
          <w:docGrid w:linePitch="360"/>
        </w:sectPr>
      </w:pPr>
    </w:p>
    <w:p w14:paraId="24FBC5DC" w14:textId="77777777" w:rsidR="00F53AE3" w:rsidRPr="00C52EFC" w:rsidRDefault="00F53AE3" w:rsidP="00E0120F">
      <w:pPr>
        <w:pStyle w:val="Heading1"/>
        <w:numPr>
          <w:ilvl w:val="0"/>
          <w:numId w:val="2"/>
        </w:numPr>
      </w:pPr>
      <w:bookmarkStart w:id="2" w:name="_Toc9244186"/>
      <w:bookmarkStart w:id="3" w:name="_Toc10127598"/>
      <w:r>
        <w:lastRenderedPageBreak/>
        <w:t>Introduction</w:t>
      </w:r>
      <w:bookmarkEnd w:id="2"/>
      <w:bookmarkEnd w:id="3"/>
    </w:p>
    <w:p w14:paraId="69E26109" w14:textId="77777777" w:rsidR="00F53AE3" w:rsidRDefault="00F53AE3" w:rsidP="00F53AE3">
      <w:r w:rsidRPr="002C4966">
        <w:t xml:space="preserve">Software developers use a variety of analysis tools to assess the quality of their programs. These tools report results which can indicate problems related to program qualities such as correctness, security, performance, </w:t>
      </w:r>
      <w:r>
        <w:t>compliance with</w:t>
      </w:r>
      <w:r w:rsidRPr="002C4966">
        <w:t xml:space="preserve"> contractual or legal requirements, </w:t>
      </w:r>
      <w:r>
        <w:t>compliance with</w:t>
      </w:r>
      <w:r w:rsidRPr="002C4966">
        <w:t xml:space="preserve"> stylistic standards, understandability, and maintainability. To form an overall picture of program quality, developers often </w:t>
      </w:r>
      <w:r>
        <w:t xml:space="preserve">need to </w:t>
      </w:r>
      <w:r w:rsidRPr="002C4966">
        <w:t>aggregate the results produced by all of these tools. This aggregation is more difficult if each tool produces output in a different format.</w:t>
      </w:r>
    </w:p>
    <w:p w14:paraId="2CB1877D" w14:textId="77777777" w:rsidR="00F53AE3" w:rsidRDefault="00F53AE3" w:rsidP="00F53AE3">
      <w:r w:rsidRPr="002C4966">
        <w:t>This document defines a standard format for the output of static analysis tools</w:t>
      </w:r>
      <w:r>
        <w:t>, called the Static Analysis Results Interchange Format, or “SARIF”</w:t>
      </w:r>
      <w:r>
        <w:rPr>
          <w:rStyle w:val="FootnoteReference"/>
        </w:rPr>
        <w:footnoteReference w:id="1"/>
      </w:r>
      <w:r w:rsidRPr="002C4966">
        <w:t>. The goals of the format are:</w:t>
      </w:r>
    </w:p>
    <w:p w14:paraId="31A78B7F" w14:textId="77777777" w:rsidR="00F53AE3" w:rsidRDefault="00F53AE3" w:rsidP="00E0120F">
      <w:pPr>
        <w:pStyle w:val="ListParagraph"/>
        <w:numPr>
          <w:ilvl w:val="0"/>
          <w:numId w:val="8"/>
        </w:numPr>
      </w:pPr>
      <w:r w:rsidRPr="002C4966">
        <w:t>Comprehensively capture the range of data produced by commonly used static analysis tools.</w:t>
      </w:r>
    </w:p>
    <w:p w14:paraId="039F4CC0" w14:textId="77777777" w:rsidR="00F53AE3" w:rsidRDefault="00F53AE3" w:rsidP="00E0120F">
      <w:pPr>
        <w:pStyle w:val="ListParagraph"/>
        <w:numPr>
          <w:ilvl w:val="0"/>
          <w:numId w:val="8"/>
        </w:numPr>
      </w:pPr>
      <w:r w:rsidRPr="002C4966">
        <w:t>Be a useful format for analysis tools to emit directly, and also an effective interchange format into which the output of any analysis tool can be converted.</w:t>
      </w:r>
    </w:p>
    <w:p w14:paraId="11500B6A" w14:textId="77777777" w:rsidR="00F53AE3" w:rsidRDefault="00F53AE3" w:rsidP="00E0120F">
      <w:pPr>
        <w:pStyle w:val="ListParagraph"/>
        <w:numPr>
          <w:ilvl w:val="0"/>
          <w:numId w:val="8"/>
        </w:numPr>
      </w:pPr>
      <w:r w:rsidRPr="002C4966">
        <w:t>Be suitable for use in a variety of scenarios related to analysis result management, and be extensible for use in new scenarios.</w:t>
      </w:r>
    </w:p>
    <w:p w14:paraId="46D294AF" w14:textId="77777777" w:rsidR="00F53AE3" w:rsidRDefault="00F53AE3" w:rsidP="00E0120F">
      <w:pPr>
        <w:pStyle w:val="ListParagraph"/>
        <w:numPr>
          <w:ilvl w:val="0"/>
          <w:numId w:val="8"/>
        </w:numPr>
      </w:pPr>
      <w:r w:rsidRPr="002C4966">
        <w:t>Reduce the cost and complexity of aggregating the results of various analysis tools into common workflows.</w:t>
      </w:r>
    </w:p>
    <w:p w14:paraId="179ED9BD" w14:textId="77777777" w:rsidR="00F53AE3" w:rsidRDefault="00F53AE3" w:rsidP="00E0120F">
      <w:pPr>
        <w:pStyle w:val="ListParagraph"/>
        <w:numPr>
          <w:ilvl w:val="0"/>
          <w:numId w:val="8"/>
        </w:numPr>
      </w:pPr>
      <w:r w:rsidRPr="002C4966">
        <w:t>Capture information that is useful for assessing a project’s compliance with corporate policy or certification standards.</w:t>
      </w:r>
    </w:p>
    <w:p w14:paraId="4413EB2C" w14:textId="77777777" w:rsidR="00F53AE3" w:rsidRDefault="00F53AE3" w:rsidP="00E0120F">
      <w:pPr>
        <w:pStyle w:val="ListParagraph"/>
        <w:numPr>
          <w:ilvl w:val="0"/>
          <w:numId w:val="8"/>
        </w:numPr>
      </w:pPr>
      <w:r w:rsidRPr="002C4966">
        <w:t>Adopt a widely used serialization format that can be parsed by readily available tools.</w:t>
      </w:r>
    </w:p>
    <w:p w14:paraId="4B31C3B6" w14:textId="77777777" w:rsidR="00F53AE3" w:rsidRDefault="00F53AE3" w:rsidP="00E0120F">
      <w:pPr>
        <w:pStyle w:val="ListParagraph"/>
        <w:numPr>
          <w:ilvl w:val="0"/>
          <w:numId w:val="8"/>
        </w:numPr>
      </w:pPr>
      <w:r w:rsidRPr="002C4966">
        <w:t>Represent analysis results for all kinds of artifacts, including source code and object code.</w:t>
      </w:r>
    </w:p>
    <w:p w14:paraId="4F2DF6F5" w14:textId="77777777" w:rsidR="00F53AE3" w:rsidRDefault="00F53AE3" w:rsidP="00F53AE3">
      <w:r>
        <w:t>Although most static analysis tools analyze files on disk, SARIF can represent results detected in any URI-addressable artifact (for example, the text returned by an HTTP query). This specification uses the term “artifact” to refer to any item that a tool might analyze. It uses the more restrictive term “file” when referring specifically to a file on disk.</w:t>
      </w:r>
    </w:p>
    <w:p w14:paraId="3167E6AD" w14:textId="77777777" w:rsidR="00F53AE3" w:rsidRDefault="00F53AE3" w:rsidP="00E0120F">
      <w:pPr>
        <w:pStyle w:val="Heading2"/>
        <w:numPr>
          <w:ilvl w:val="1"/>
          <w:numId w:val="2"/>
        </w:numPr>
      </w:pPr>
      <w:bookmarkStart w:id="4" w:name="_Toc9244187"/>
      <w:bookmarkStart w:id="5" w:name="_Toc10127599"/>
      <w:bookmarkStart w:id="6" w:name="_Toc85472893"/>
      <w:bookmarkStart w:id="7" w:name="_Toc287332007"/>
      <w:r>
        <w:t>IPR Policy</w:t>
      </w:r>
      <w:bookmarkEnd w:id="4"/>
      <w:bookmarkEnd w:id="5"/>
    </w:p>
    <w:p w14:paraId="52F17662" w14:textId="27FF548E" w:rsidR="00F53AE3" w:rsidRPr="004C3207" w:rsidRDefault="00F53AE3" w:rsidP="00F53AE3">
      <w:pPr>
        <w:pStyle w:val="Abstract"/>
      </w:pPr>
      <w:r w:rsidRPr="004C3207">
        <w:t xml:space="preserve">This </w:t>
      </w:r>
      <w:r>
        <w:t>specification is provided</w:t>
      </w:r>
      <w:r w:rsidRPr="004C3207">
        <w:t xml:space="preserve"> under the </w:t>
      </w:r>
      <w:hyperlink r:id="rId42" w:anchor="RF-on-RAND-Mode" w:history="1">
        <w:r w:rsidRPr="004C3207">
          <w:rPr>
            <w:rStyle w:val="Hyperlink"/>
          </w:rPr>
          <w:t>RF on RAND Terms</w:t>
        </w:r>
      </w:hyperlink>
      <w:r w:rsidRPr="004C3207">
        <w:t xml:space="preserve"> Mode of the </w:t>
      </w:r>
      <w:hyperlink r:id="rId43" w:history="1">
        <w:r w:rsidRPr="00A517E4">
          <w:rPr>
            <w:rStyle w:val="Hyperlink"/>
          </w:rPr>
          <w:t>OASIS IPR Policy</w:t>
        </w:r>
      </w:hyperlink>
      <w:r w:rsidRPr="004C3207">
        <w:t>, the mode chosen when the Techn</w:t>
      </w:r>
      <w:r>
        <w:t xml:space="preserve">ical Committee was established.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4" w:history="1">
        <w:r w:rsidRPr="00FD012A">
          <w:rPr>
            <w:rStyle w:val="Hyperlink"/>
          </w:rPr>
          <w:t>https://www.oasis-open.org/committees/sarif/ipr.php</w:t>
        </w:r>
      </w:hyperlink>
      <w:r w:rsidRPr="004C3207">
        <w:t>).</w:t>
      </w:r>
    </w:p>
    <w:p w14:paraId="14577FB8" w14:textId="77777777" w:rsidR="00F53AE3" w:rsidRDefault="00F53AE3" w:rsidP="00E0120F">
      <w:pPr>
        <w:pStyle w:val="Heading2"/>
        <w:numPr>
          <w:ilvl w:val="1"/>
          <w:numId w:val="2"/>
        </w:numPr>
      </w:pPr>
      <w:bookmarkStart w:id="8" w:name="_Toc9244188"/>
      <w:bookmarkStart w:id="9" w:name="_Toc10127600"/>
      <w:r>
        <w:t>Terminology</w:t>
      </w:r>
      <w:bookmarkEnd w:id="6"/>
      <w:bookmarkEnd w:id="7"/>
      <w:bookmarkEnd w:id="8"/>
      <w:bookmarkEnd w:id="9"/>
    </w:p>
    <w:p w14:paraId="7BCB81D1" w14:textId="77777777" w:rsidR="00F53AE3" w:rsidRDefault="00F53AE3" w:rsidP="00F53AE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“NOT RECOMMENDED”, “</w:t>
      </w:r>
      <w:r w:rsidRPr="00134406">
        <w:t>MAY</w:t>
      </w:r>
      <w:r>
        <w:t>”</w:t>
      </w:r>
      <w:r w:rsidRPr="00134406">
        <w:t xml:space="preserve">, and </w:t>
      </w:r>
      <w:r>
        <w:t>“</w:t>
      </w:r>
      <w:r w:rsidRPr="00134406">
        <w:t>OPTIONAL</w:t>
      </w:r>
      <w:r>
        <w:t>” in this document are to be interpreted as described in “</w:t>
      </w:r>
      <w:r>
        <w:rPr>
          <w:rStyle w:val="Refterm"/>
          <w:b w:val="0"/>
        </w:rPr>
        <w:t>Key words for use in RFCs to Indicate Requirement Levels”</w:t>
      </w:r>
      <w:r>
        <w:t xml:space="preserve"> [</w:t>
      </w:r>
      <w:hyperlink w:anchor="BCP14" w:history="1">
        <w:r w:rsidRPr="002B57DD">
          <w:rPr>
            <w:rStyle w:val="Hyperlink"/>
          </w:rPr>
          <w:t>BCP14</w:t>
        </w:r>
      </w:hyperlink>
      <w:r>
        <w:t xml:space="preserve">] </w:t>
      </w:r>
      <w:r w:rsidRPr="001A52C9">
        <w:t>[</w:t>
      </w:r>
      <w:hyperlink w:anchor="RFC2119" w:history="1">
        <w:r w:rsidRPr="001A52C9">
          <w:rPr>
            <w:rStyle w:val="Hyperlink"/>
          </w:rPr>
          <w:t>RFC2119</w:t>
        </w:r>
      </w:hyperlink>
      <w:r w:rsidRPr="001A52C9">
        <w:t>]</w:t>
      </w:r>
      <w:r>
        <w:t xml:space="preserve"> and “</w:t>
      </w:r>
      <w:r>
        <w:rPr>
          <w:rFonts w:cs="Arial"/>
          <w:szCs w:val="20"/>
        </w:rPr>
        <w:t>Ambiguity of Uppercase vs Lowercase in RFC 2119 Key Words”</w:t>
      </w:r>
      <w:r>
        <w:t xml:space="preserve"> [</w:t>
      </w:r>
      <w:hyperlink w:anchor="RFC8174" w:history="1">
        <w:r w:rsidRPr="002B57DD">
          <w:rPr>
            <w:rStyle w:val="Hyperlink"/>
          </w:rPr>
          <w:t>RFC8174</w:t>
        </w:r>
      </w:hyperlink>
      <w:r>
        <w:t>] when, and only when, they appear in all capitals, as shown here.</w:t>
      </w:r>
    </w:p>
    <w:p w14:paraId="4940362C" w14:textId="77777777" w:rsidR="00F53AE3" w:rsidRDefault="00F53AE3" w:rsidP="00F53AE3">
      <w:r>
        <w:t>For purposes of this document, the following terms and definitions apply:</w:t>
      </w:r>
    </w:p>
    <w:p w14:paraId="3F6B0A94" w14:textId="77777777" w:rsidR="00F53AE3" w:rsidRDefault="00F53AE3" w:rsidP="00F53AE3"/>
    <w:p w14:paraId="0881AC61" w14:textId="77777777" w:rsidR="00F53AE3" w:rsidRDefault="00F53AE3" w:rsidP="00F53AE3">
      <w:pPr>
        <w:pStyle w:val="Definitionterm"/>
      </w:pPr>
      <w:bookmarkStart w:id="10" w:name="def_analysis_target"/>
      <w:r>
        <w:t>analysis target</w:t>
      </w:r>
      <w:bookmarkEnd w:id="10"/>
    </w:p>
    <w:p w14:paraId="71BECC31" w14:textId="77777777" w:rsidR="00F53AE3" w:rsidRDefault="005B0C4F" w:rsidP="00F53AE3">
      <w:pPr>
        <w:pStyle w:val="Definition"/>
      </w:pPr>
      <w:hyperlink w:anchor="def_artifact" w:history="1">
        <w:r w:rsidR="00F53AE3" w:rsidRPr="00675FD2">
          <w:rPr>
            <w:rStyle w:val="Hyperlink"/>
          </w:rPr>
          <w:t>artifact</w:t>
        </w:r>
      </w:hyperlink>
      <w:r w:rsidR="00F53AE3">
        <w:t xml:space="preserve"> </w:t>
      </w:r>
      <w:r w:rsidR="00F53AE3" w:rsidRPr="00C130CD">
        <w:t>which a</w:t>
      </w:r>
      <w:r w:rsidR="00F53AE3">
        <w:t>n</w:t>
      </w:r>
      <w:r w:rsidR="00F53AE3" w:rsidRPr="00C130CD">
        <w:t xml:space="preserve"> </w:t>
      </w:r>
      <w:hyperlink w:anchor="def_static_analysis_tool" w:history="1">
        <w:r w:rsidR="00F53AE3">
          <w:rPr>
            <w:rStyle w:val="Hyperlink"/>
          </w:rPr>
          <w:t>analysis tool</w:t>
        </w:r>
      </w:hyperlink>
      <w:r w:rsidR="00F53AE3" w:rsidRPr="00C130CD">
        <w:t xml:space="preserve"> is instructed to analyze</w:t>
      </w:r>
    </w:p>
    <w:p w14:paraId="3FAC7487" w14:textId="77777777" w:rsidR="00F53AE3" w:rsidRDefault="00F53AE3" w:rsidP="00F53AE3">
      <w:pPr>
        <w:pStyle w:val="Definitionterm"/>
      </w:pPr>
      <w:bookmarkStart w:id="11" w:name="def_artifact"/>
      <w:bookmarkEnd w:id="11"/>
      <w:r>
        <w:t>artifact</w:t>
      </w:r>
    </w:p>
    <w:p w14:paraId="55FF3B47" w14:textId="77777777" w:rsidR="00F53AE3" w:rsidRDefault="00F53AE3" w:rsidP="00F53AE3">
      <w:pPr>
        <w:pStyle w:val="Definition"/>
      </w:pPr>
      <w:r w:rsidRPr="0003129F">
        <w:lastRenderedPageBreak/>
        <w:t xml:space="preserve">sequence of bytes </w:t>
      </w:r>
      <w:r>
        <w:t>addressable</w:t>
      </w:r>
      <w:r w:rsidRPr="0003129F">
        <w:t xml:space="preserve"> </w:t>
      </w:r>
      <w:r w:rsidRPr="00540CA6">
        <w:rPr>
          <w:i/>
        </w:rPr>
        <w:t>via</w:t>
      </w:r>
      <w:r w:rsidRPr="0003129F">
        <w:t xml:space="preserve"> a URI</w:t>
      </w:r>
    </w:p>
    <w:p w14:paraId="3B9203A3" w14:textId="77777777" w:rsidR="00F53AE3" w:rsidRPr="00646038" w:rsidRDefault="00F53AE3" w:rsidP="00F53AE3">
      <w:pPr>
        <w:pStyle w:val="Definition"/>
      </w:pPr>
      <w:r>
        <w:t>Examples: A</w:t>
      </w:r>
      <w:r w:rsidRPr="0003129F">
        <w:t xml:space="preserve"> physical file in a file system</w:t>
      </w:r>
      <w:r>
        <w:t xml:space="preserve"> such as a source file, an object file, a configuration file or a data file;</w:t>
      </w:r>
      <w:r w:rsidRPr="0003129F">
        <w:t xml:space="preserve"> a specific version of a file in a version control system</w:t>
      </w:r>
      <w:r>
        <w:t xml:space="preserve">; a database table accessed </w:t>
      </w:r>
      <w:r>
        <w:rPr>
          <w:i/>
        </w:rPr>
        <w:t>via</w:t>
      </w:r>
      <w:r>
        <w:t xml:space="preserve"> an HTTP request; an arbitrary stream of bytes returned from an HTTP request</w:t>
      </w:r>
      <w:r w:rsidRPr="0003129F">
        <w:t>.</w:t>
      </w:r>
    </w:p>
    <w:p w14:paraId="6BA24CD1" w14:textId="77777777" w:rsidR="00F53AE3" w:rsidRDefault="00F53AE3" w:rsidP="00F53AE3">
      <w:pPr>
        <w:pStyle w:val="Definitionterm"/>
      </w:pPr>
      <w:bookmarkStart w:id="12" w:name="def_baseline"/>
      <w:r>
        <w:t>baseline</w:t>
      </w:r>
      <w:bookmarkEnd w:id="12"/>
    </w:p>
    <w:p w14:paraId="4C69EE81" w14:textId="77777777" w:rsidR="00F53AE3" w:rsidRDefault="00F53AE3" w:rsidP="00F53AE3">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artifact" w:history="1">
        <w:r w:rsidRPr="00675FD2">
          <w:rPr>
            <w:rStyle w:val="Hyperlink"/>
          </w:rPr>
          <w:t>artifacts</w:t>
        </w:r>
      </w:hyperlink>
    </w:p>
    <w:p w14:paraId="16EF9904" w14:textId="77777777" w:rsidR="00F53AE3" w:rsidRDefault="00F53AE3" w:rsidP="00F53AE3">
      <w:pPr>
        <w:pStyle w:val="Note"/>
      </w:pPr>
      <w:r>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t xml:space="preserve">produced by a </w:t>
      </w:r>
      <w:hyperlink w:anchor="def_baseline_run" w:history="1">
        <w:r w:rsidRPr="008119BF">
          <w:rPr>
            <w:rStyle w:val="Hyperlink"/>
          </w:rPr>
          <w:t>baseline run</w:t>
        </w:r>
      </w:hyperlink>
      <w:r>
        <w:t xml:space="preserve"> </w:t>
      </w:r>
      <w:r w:rsidRPr="0043737C">
        <w:t>to determine whether new results have been introduced.</w:t>
      </w:r>
    </w:p>
    <w:p w14:paraId="00CDF33E" w14:textId="77777777" w:rsidR="00F53AE3" w:rsidRDefault="00F53AE3" w:rsidP="00F53AE3">
      <w:pPr>
        <w:pStyle w:val="Definitionterm"/>
      </w:pPr>
      <w:bookmarkStart w:id="13" w:name="def_baseline_run"/>
      <w:bookmarkStart w:id="14" w:name="_Hlk514318092"/>
      <w:r>
        <w:t>baseline run</w:t>
      </w:r>
      <w:bookmarkEnd w:id="13"/>
    </w:p>
    <w:p w14:paraId="77F93B41" w14:textId="77777777" w:rsidR="00F53AE3" w:rsidRPr="008119BF" w:rsidRDefault="005B0C4F" w:rsidP="00F53AE3">
      <w:pPr>
        <w:pStyle w:val="Definition"/>
      </w:pPr>
      <w:hyperlink w:anchor="def_run" w:history="1">
        <w:r w:rsidR="00F53AE3" w:rsidRPr="008119BF">
          <w:rPr>
            <w:rStyle w:val="Hyperlink"/>
          </w:rPr>
          <w:t>run</w:t>
        </w:r>
      </w:hyperlink>
      <w:r w:rsidR="00F53AE3">
        <w:t xml:space="preserve"> that produces a </w:t>
      </w:r>
      <w:hyperlink w:anchor="def_baseline" w:history="1">
        <w:r w:rsidR="00F53AE3" w:rsidRPr="008119BF">
          <w:rPr>
            <w:rStyle w:val="Hyperlink"/>
          </w:rPr>
          <w:t>baseline</w:t>
        </w:r>
      </w:hyperlink>
      <w:r w:rsidR="00F53AE3">
        <w:t xml:space="preserve"> to which subsequent runs can be compared</w:t>
      </w:r>
    </w:p>
    <w:p w14:paraId="2F63337D" w14:textId="77777777" w:rsidR="00F53AE3" w:rsidRDefault="00F53AE3" w:rsidP="00F53AE3">
      <w:pPr>
        <w:pStyle w:val="Definitionterm"/>
      </w:pPr>
      <w:bookmarkStart w:id="15" w:name="def_binary_file"/>
      <w:bookmarkEnd w:id="14"/>
      <w:r>
        <w:t xml:space="preserve">binary </w:t>
      </w:r>
      <w:bookmarkEnd w:id="15"/>
      <w:r>
        <w:t>artifact</w:t>
      </w:r>
    </w:p>
    <w:p w14:paraId="0BBAFFA1" w14:textId="77777777" w:rsidR="00F53AE3" w:rsidRDefault="005B0C4F" w:rsidP="00F53AE3">
      <w:pPr>
        <w:pStyle w:val="Definition"/>
      </w:pPr>
      <w:hyperlink w:anchor="def_artifact" w:history="1">
        <w:r w:rsidR="00F53AE3" w:rsidRPr="00275564">
          <w:rPr>
            <w:rStyle w:val="Hyperlink"/>
          </w:rPr>
          <w:t>artifact</w:t>
        </w:r>
      </w:hyperlink>
      <w:r w:rsidR="00F53AE3">
        <w:t xml:space="preserve"> </w:t>
      </w:r>
      <w:r w:rsidR="00F53AE3" w:rsidRPr="00592BE0">
        <w:t>considered as a sequence of bytes</w:t>
      </w:r>
    </w:p>
    <w:p w14:paraId="1FED8654" w14:textId="77777777" w:rsidR="00F53AE3" w:rsidRDefault="00F53AE3" w:rsidP="00F53AE3">
      <w:pPr>
        <w:pStyle w:val="Definitionterm"/>
      </w:pPr>
      <w:r>
        <w:t>binary region</w:t>
      </w:r>
    </w:p>
    <w:p w14:paraId="7646F8E3" w14:textId="77777777" w:rsidR="00F53AE3" w:rsidRDefault="005B0C4F" w:rsidP="00F53AE3">
      <w:pPr>
        <w:pStyle w:val="Definition"/>
      </w:pPr>
      <w:hyperlink w:anchor="def_region" w:history="1">
        <w:r w:rsidR="00F53AE3" w:rsidRPr="0011364B">
          <w:rPr>
            <w:rStyle w:val="Hyperlink"/>
          </w:rPr>
          <w:t>region</w:t>
        </w:r>
      </w:hyperlink>
      <w:r w:rsidR="00F53AE3" w:rsidRPr="00592BE0">
        <w:t xml:space="preserve"> representing a contiguous range of zero or more bytes in a </w:t>
      </w:r>
      <w:hyperlink w:anchor="def_binary_file" w:history="1">
        <w:r w:rsidR="00F53AE3">
          <w:rPr>
            <w:rStyle w:val="Hyperlink"/>
          </w:rPr>
          <w:t>binary artifact</w:t>
        </w:r>
      </w:hyperlink>
    </w:p>
    <w:p w14:paraId="1BC71B65" w14:textId="77777777" w:rsidR="00F53AE3" w:rsidRDefault="00F53AE3" w:rsidP="00F53AE3">
      <w:pPr>
        <w:pStyle w:val="Definitionterm"/>
      </w:pPr>
      <w:r>
        <w:t>call stack</w:t>
      </w:r>
    </w:p>
    <w:p w14:paraId="4072C024" w14:textId="77777777" w:rsidR="00F53AE3" w:rsidRDefault="00F53AE3" w:rsidP="00F53AE3">
      <w:pPr>
        <w:pStyle w:val="Definition"/>
      </w:pPr>
      <w:r w:rsidRPr="0043737C">
        <w:t>sequence of nested function calls</w:t>
      </w:r>
    </w:p>
    <w:p w14:paraId="0D4205BD" w14:textId="77777777" w:rsidR="00F53AE3" w:rsidRDefault="00F53AE3" w:rsidP="00F53AE3">
      <w:pPr>
        <w:pStyle w:val="Definitionterm"/>
      </w:pPr>
      <w:bookmarkStart w:id="16" w:name="def_camelCase_name"/>
      <w:r>
        <w:t>camelCase name</w:t>
      </w:r>
    </w:p>
    <w:bookmarkEnd w:id="16"/>
    <w:p w14:paraId="38E2E346" w14:textId="77777777" w:rsidR="00F53AE3" w:rsidRDefault="00F53AE3" w:rsidP="00F53AE3">
      <w:pPr>
        <w:pStyle w:val="Definition"/>
      </w:pPr>
      <w:r w:rsidRPr="0043737C">
        <w:t>name that begins with a lowercase letter, in which each subsequent word begins with an uppercase letter</w:t>
      </w:r>
    </w:p>
    <w:p w14:paraId="7335D66F" w14:textId="77777777" w:rsidR="00F53AE3" w:rsidRDefault="00F53AE3" w:rsidP="00F53AE3">
      <w:pPr>
        <w:pStyle w:val="Note"/>
      </w:pPr>
      <w:r>
        <w:t xml:space="preserve">Example: </w:t>
      </w:r>
      <w:r>
        <w:rPr>
          <w:rStyle w:val="CODEtemp"/>
        </w:rPr>
        <w:t>camelCase</w:t>
      </w:r>
      <w:r>
        <w:t xml:space="preserve">, </w:t>
      </w:r>
      <w:r>
        <w:rPr>
          <w:rStyle w:val="CODEtemp"/>
        </w:rPr>
        <w:t>version</w:t>
      </w:r>
      <w:r>
        <w:t xml:space="preserve">, </w:t>
      </w:r>
      <w:r>
        <w:rPr>
          <w:rStyle w:val="CODEtemp"/>
        </w:rPr>
        <w:t>fullName</w:t>
      </w:r>
      <w:r>
        <w:t>.</w:t>
      </w:r>
    </w:p>
    <w:p w14:paraId="737050A4" w14:textId="77777777" w:rsidR="00F53AE3" w:rsidRDefault="00F53AE3" w:rsidP="00F53AE3">
      <w:pPr>
        <w:pStyle w:val="Definitionterm"/>
      </w:pPr>
      <w:r>
        <w:t>code flow</w:t>
      </w:r>
    </w:p>
    <w:p w14:paraId="36D28835" w14:textId="77777777" w:rsidR="00F53AE3" w:rsidRDefault="00F53AE3" w:rsidP="00F53AE3">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45C030FF" w14:textId="77777777" w:rsidR="00F53AE3" w:rsidRDefault="00F53AE3" w:rsidP="00F53AE3">
      <w:pPr>
        <w:pStyle w:val="Definitionterm"/>
      </w:pPr>
      <w:bookmarkStart w:id="17" w:name="def_column"/>
      <w:r>
        <w:t>column</w:t>
      </w:r>
      <w:bookmarkEnd w:id="17"/>
      <w:r>
        <w:t xml:space="preserve"> (number)</w:t>
      </w:r>
    </w:p>
    <w:p w14:paraId="79247502" w14:textId="77777777" w:rsidR="00F53AE3" w:rsidRDefault="00F53AE3" w:rsidP="00F53AE3">
      <w:pPr>
        <w:pStyle w:val="Definition"/>
        <w:rPr>
          <w:rStyle w:val="Hyperlink"/>
        </w:rPr>
      </w:pPr>
      <w:r w:rsidRPr="00592BE0">
        <w:t xml:space="preserve">1-based index of a character within a </w:t>
      </w:r>
      <w:hyperlink w:anchor="def_line" w:history="1">
        <w:r w:rsidRPr="0011364B">
          <w:rPr>
            <w:rStyle w:val="Hyperlink"/>
          </w:rPr>
          <w:t>line</w:t>
        </w:r>
      </w:hyperlink>
    </w:p>
    <w:p w14:paraId="06A9CDC8" w14:textId="77777777" w:rsidR="00F53AE3" w:rsidRDefault="00F53AE3" w:rsidP="00F53AE3">
      <w:pPr>
        <w:pStyle w:val="Definitionterm"/>
      </w:pPr>
      <w:bookmarkStart w:id="18" w:name="def_configuration_file"/>
      <w:bookmarkEnd w:id="18"/>
      <w:r>
        <w:t>configuration file</w:t>
      </w:r>
    </w:p>
    <w:p w14:paraId="3B483578" w14:textId="77777777" w:rsidR="00F53AE3" w:rsidRPr="000D4BD2" w:rsidRDefault="00F53AE3" w:rsidP="00F53AE3">
      <w:pPr>
        <w:pStyle w:val="Definition"/>
      </w:pPr>
      <w:r>
        <w:t xml:space="preserve">file, typically textual, that configures the execution of an </w:t>
      </w:r>
      <w:hyperlink w:anchor="def_static_analysis_tool" w:history="1">
        <w:r w:rsidRPr="005A4921">
          <w:rPr>
            <w:rStyle w:val="Hyperlink"/>
          </w:rPr>
          <w:t>analysis tool</w:t>
        </w:r>
      </w:hyperlink>
      <w:r>
        <w:t xml:space="preserve"> or </w:t>
      </w:r>
      <w:hyperlink w:anchor="def_tool_component" w:history="1">
        <w:r w:rsidRPr="005A4921">
          <w:rPr>
            <w:rStyle w:val="Hyperlink"/>
          </w:rPr>
          <w:t>tool component</w:t>
        </w:r>
      </w:hyperlink>
    </w:p>
    <w:p w14:paraId="5C37FED4" w14:textId="77777777" w:rsidR="00F53AE3" w:rsidRDefault="00F53AE3" w:rsidP="00F53AE3">
      <w:pPr>
        <w:pStyle w:val="Definitionterm"/>
      </w:pPr>
      <w:bookmarkStart w:id="19" w:name="def_converter"/>
      <w:bookmarkEnd w:id="19"/>
      <w:r w:rsidRPr="002644D0">
        <w:t>converter</w:t>
      </w:r>
    </w:p>
    <w:p w14:paraId="6B37FABB" w14:textId="77777777" w:rsidR="00F53AE3" w:rsidRDefault="005B0C4F" w:rsidP="00F53AE3">
      <w:pPr>
        <w:pStyle w:val="Definition"/>
      </w:pPr>
      <w:hyperlink w:anchor="def_sarif_producer" w:history="1">
        <w:r w:rsidR="00F53AE3" w:rsidRPr="00817B44">
          <w:rPr>
            <w:rStyle w:val="Hyperlink"/>
          </w:rPr>
          <w:t>SARIF producer</w:t>
        </w:r>
      </w:hyperlink>
      <w:r w:rsidR="00F53AE3" w:rsidRPr="00C130CD">
        <w:t xml:space="preserve"> that </w:t>
      </w:r>
      <w:r w:rsidR="00F53AE3">
        <w:t>transforms</w:t>
      </w:r>
      <w:r w:rsidR="00F53AE3" w:rsidRPr="00C130CD">
        <w:t xml:space="preserve"> the output of </w:t>
      </w:r>
      <w:r w:rsidR="00F53AE3">
        <w:t xml:space="preserve">an </w:t>
      </w:r>
      <w:hyperlink w:anchor="def_static_analysis_tool" w:history="1">
        <w:r w:rsidR="00F53AE3" w:rsidRPr="00376AE7">
          <w:rPr>
            <w:rStyle w:val="Hyperlink"/>
          </w:rPr>
          <w:t>analysis tool</w:t>
        </w:r>
      </w:hyperlink>
      <w:r w:rsidR="00F53AE3">
        <w:t xml:space="preserve"> from its native output format</w:t>
      </w:r>
      <w:r w:rsidR="00F53AE3" w:rsidRPr="00C130CD">
        <w:t xml:space="preserve"> into </w:t>
      </w:r>
      <w:r w:rsidR="00F53AE3">
        <w:t>the SARIF</w:t>
      </w:r>
      <w:r w:rsidR="00F53AE3" w:rsidRPr="00C130CD">
        <w:t xml:space="preserve"> format</w:t>
      </w:r>
    </w:p>
    <w:p w14:paraId="5D9AD177" w14:textId="77777777" w:rsidR="00F53AE3" w:rsidRDefault="00F53AE3" w:rsidP="00F53AE3">
      <w:pPr>
        <w:pStyle w:val="Definitionterm"/>
      </w:pPr>
      <w:bookmarkStart w:id="20" w:name="def_custom_taxonomy"/>
      <w:bookmarkEnd w:id="20"/>
      <w:r>
        <w:t>custom taxonomy</w:t>
      </w:r>
    </w:p>
    <w:p w14:paraId="1762B40D" w14:textId="77777777" w:rsidR="00F53AE3" w:rsidRPr="00B53EA7" w:rsidRDefault="005B0C4F" w:rsidP="00F53AE3">
      <w:pPr>
        <w:pStyle w:val="Definition"/>
      </w:pPr>
      <w:hyperlink w:anchor="def_taxonomy" w:history="1">
        <w:r w:rsidR="00F53AE3" w:rsidRPr="00815B8E">
          <w:rPr>
            <w:rStyle w:val="Hyperlink"/>
          </w:rPr>
          <w:t>taxonomy</w:t>
        </w:r>
      </w:hyperlink>
      <w:r w:rsidR="00F53AE3">
        <w:t xml:space="preserve"> defined by and intended for use with a particular </w:t>
      </w:r>
      <w:hyperlink w:anchor="def_static_analysis_tool" w:history="1">
        <w:r w:rsidR="00F53AE3" w:rsidRPr="00815B8E">
          <w:rPr>
            <w:rStyle w:val="Hyperlink"/>
          </w:rPr>
          <w:t>analysis tool</w:t>
        </w:r>
      </w:hyperlink>
    </w:p>
    <w:p w14:paraId="40A206D4" w14:textId="77777777" w:rsidR="00F53AE3" w:rsidRDefault="00F53AE3" w:rsidP="00F53AE3">
      <w:pPr>
        <w:pStyle w:val="Definitionterm"/>
      </w:pPr>
      <w:bookmarkStart w:id="21" w:name="def_direct_producer"/>
      <w:r>
        <w:t>direct producer</w:t>
      </w:r>
      <w:bookmarkEnd w:id="21"/>
    </w:p>
    <w:p w14:paraId="22ECBE05" w14:textId="77777777" w:rsidR="00F53AE3" w:rsidRDefault="005B0C4F" w:rsidP="00F53AE3">
      <w:pPr>
        <w:pStyle w:val="Definition"/>
        <w:rPr>
          <w:rStyle w:val="Hyperlink"/>
        </w:rPr>
      </w:pPr>
      <w:hyperlink w:anchor="def_static_analysis_tool" w:history="1">
        <w:r w:rsidR="00F53AE3" w:rsidRPr="00376AE7">
          <w:rPr>
            <w:rStyle w:val="Hyperlink"/>
          </w:rPr>
          <w:t>analysis tool</w:t>
        </w:r>
      </w:hyperlink>
      <w:r w:rsidR="00F53AE3">
        <w:t xml:space="preserve"> which acts as a </w:t>
      </w:r>
      <w:hyperlink w:anchor="def_sarif_producer" w:history="1">
        <w:r w:rsidR="00F53AE3" w:rsidRPr="00817B44">
          <w:rPr>
            <w:rStyle w:val="Hyperlink"/>
          </w:rPr>
          <w:t>SARIF producer</w:t>
        </w:r>
      </w:hyperlink>
    </w:p>
    <w:p w14:paraId="6F4298D6" w14:textId="77777777" w:rsidR="00F53AE3" w:rsidRDefault="00F53AE3" w:rsidP="00F53AE3">
      <w:pPr>
        <w:pStyle w:val="Definitionterm"/>
      </w:pPr>
      <w:bookmarkStart w:id="22" w:name="def_driver"/>
      <w:bookmarkEnd w:id="22"/>
      <w:r>
        <w:t>driver</w:t>
      </w:r>
    </w:p>
    <w:p w14:paraId="68EE2D78" w14:textId="77777777" w:rsidR="00F53AE3" w:rsidRPr="00FA7D11" w:rsidRDefault="005B0C4F" w:rsidP="00F53AE3">
      <w:pPr>
        <w:pStyle w:val="Definition"/>
      </w:pPr>
      <w:hyperlink w:anchor="def_tool_component" w:history="1">
        <w:r w:rsidR="00F53AE3" w:rsidRPr="005A4921">
          <w:rPr>
            <w:rStyle w:val="Hyperlink"/>
          </w:rPr>
          <w:t>tool component</w:t>
        </w:r>
      </w:hyperlink>
      <w:r w:rsidR="00F53AE3">
        <w:t xml:space="preserve"> containing an </w:t>
      </w:r>
      <w:hyperlink w:anchor="def_static_analysis_tool" w:history="1">
        <w:r w:rsidR="00F53AE3" w:rsidRPr="005A4921">
          <w:rPr>
            <w:rStyle w:val="Hyperlink"/>
          </w:rPr>
          <w:t>analysis tool</w:t>
        </w:r>
      </w:hyperlink>
      <w:r w:rsidR="00F53AE3">
        <w:t xml:space="preserve">’s or </w:t>
      </w:r>
      <w:hyperlink w:anchor="def_converter" w:history="1">
        <w:r w:rsidR="00F53AE3" w:rsidRPr="008B0BAE">
          <w:rPr>
            <w:rStyle w:val="Hyperlink"/>
          </w:rPr>
          <w:t>converter</w:t>
        </w:r>
      </w:hyperlink>
      <w:r w:rsidR="00F53AE3">
        <w:t xml:space="preserve">’s primary executable, which controls the tool’s or converter’s execution, and which in the case of an analysis tool typically defines a set of analysis </w:t>
      </w:r>
      <w:hyperlink w:anchor="def_rule" w:history="1">
        <w:r w:rsidR="00F53AE3" w:rsidRPr="008B0BAE">
          <w:rPr>
            <w:rStyle w:val="Hyperlink"/>
          </w:rPr>
          <w:t>rules</w:t>
        </w:r>
      </w:hyperlink>
    </w:p>
    <w:p w14:paraId="14534BCF" w14:textId="77777777" w:rsidR="00F53AE3" w:rsidRDefault="00F53AE3" w:rsidP="00F53AE3">
      <w:pPr>
        <w:pStyle w:val="Definitionterm"/>
      </w:pPr>
      <w:r>
        <w:t>embedded link</w:t>
      </w:r>
    </w:p>
    <w:p w14:paraId="5A8FF74D" w14:textId="77777777" w:rsidR="00F53AE3" w:rsidRPr="00B02B47" w:rsidRDefault="00F53AE3" w:rsidP="00F53AE3">
      <w:pPr>
        <w:pStyle w:val="Definition"/>
      </w:pPr>
      <w:r w:rsidRPr="00B02B47">
        <w:t xml:space="preserve">syntactic construct which enables a </w:t>
      </w:r>
      <w:hyperlink w:anchor="def_message_string" w:history="1">
        <w:r w:rsidRPr="00366BA7">
          <w:rPr>
            <w:rStyle w:val="Hyperlink"/>
          </w:rPr>
          <w:t>message string</w:t>
        </w:r>
      </w:hyperlink>
      <w:r w:rsidRPr="00B02B47">
        <w:t xml:space="preserve"> to refer to a location within a</w:t>
      </w:r>
      <w:r>
        <w:t>n</w:t>
      </w:r>
      <w:r w:rsidRPr="00B02B47">
        <w:t xml:space="preserve"> </w:t>
      </w:r>
      <w:hyperlink w:anchor="def_artifact" w:history="1">
        <w:r>
          <w:rPr>
            <w:rStyle w:val="Hyperlink"/>
          </w:rPr>
          <w:t>artifact</w:t>
        </w:r>
      </w:hyperlink>
      <w:r w:rsidRPr="00B02B47">
        <w:t xml:space="preserve"> mentioned in a </w:t>
      </w:r>
      <w:hyperlink w:anchor="def_result" w:history="1">
        <w:r w:rsidRPr="0011364B">
          <w:rPr>
            <w:rStyle w:val="Hyperlink"/>
          </w:rPr>
          <w:t>result</w:t>
        </w:r>
      </w:hyperlink>
    </w:p>
    <w:p w14:paraId="600F1A2A" w14:textId="77777777" w:rsidR="00F53AE3" w:rsidRDefault="00F53AE3" w:rsidP="00F53AE3">
      <w:pPr>
        <w:pStyle w:val="Definitionterm"/>
      </w:pPr>
      <w:bookmarkStart w:id="23" w:name="def_engineering_system"/>
      <w:r>
        <w:t>engineering system</w:t>
      </w:r>
      <w:bookmarkEnd w:id="23"/>
    </w:p>
    <w:p w14:paraId="3E6BAB41" w14:textId="77777777" w:rsidR="00F53AE3" w:rsidRDefault="00F53AE3" w:rsidP="00F53AE3">
      <w:pPr>
        <w:pStyle w:val="Definition"/>
      </w:pPr>
      <w:r>
        <w:lastRenderedPageBreak/>
        <w:t xml:space="preserve">software development environment within which </w:t>
      </w:r>
      <w:hyperlink w:anchor="def_static_analysis_tool" w:history="1">
        <w:r w:rsidRPr="00972E3D">
          <w:rPr>
            <w:rStyle w:val="Hyperlink"/>
          </w:rPr>
          <w:t>analysis tools</w:t>
        </w:r>
      </w:hyperlink>
      <w:r>
        <w:t xml:space="preserve"> execute</w:t>
      </w:r>
    </w:p>
    <w:p w14:paraId="4395A8F7" w14:textId="77777777" w:rsidR="00F53AE3" w:rsidRPr="00972E3D" w:rsidRDefault="00F53AE3" w:rsidP="00F53AE3">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5F7FE917" w14:textId="77777777" w:rsidR="00F53AE3" w:rsidRDefault="00F53AE3" w:rsidP="00F53AE3">
      <w:pPr>
        <w:pStyle w:val="Definitionterm"/>
      </w:pPr>
      <w:r>
        <w:t>empty array</w:t>
      </w:r>
    </w:p>
    <w:p w14:paraId="491DFDA2" w14:textId="77777777" w:rsidR="00F53AE3" w:rsidRDefault="00F53AE3" w:rsidP="00F53AE3">
      <w:pPr>
        <w:pStyle w:val="Definition"/>
      </w:pPr>
      <w:r>
        <w:t>array that contains no elements, and so has a length of 0</w:t>
      </w:r>
    </w:p>
    <w:p w14:paraId="1E98075F" w14:textId="77777777" w:rsidR="00F53AE3" w:rsidRDefault="00F53AE3" w:rsidP="00F53AE3">
      <w:pPr>
        <w:pStyle w:val="Definitionterm"/>
      </w:pPr>
      <w:r>
        <w:t>empty object</w:t>
      </w:r>
    </w:p>
    <w:p w14:paraId="495F80FB" w14:textId="77777777" w:rsidR="00F53AE3" w:rsidRDefault="00F53AE3" w:rsidP="00F53AE3">
      <w:pPr>
        <w:pStyle w:val="Definition"/>
      </w:pPr>
      <w:r>
        <w:t>object that contains no properties</w:t>
      </w:r>
    </w:p>
    <w:p w14:paraId="6FE4033C" w14:textId="77777777" w:rsidR="00F53AE3" w:rsidRDefault="00F53AE3" w:rsidP="00F53AE3">
      <w:pPr>
        <w:pStyle w:val="Definitionterm"/>
      </w:pPr>
      <w:r>
        <w:t>empty string</w:t>
      </w:r>
    </w:p>
    <w:p w14:paraId="195CFDC6" w14:textId="77777777" w:rsidR="00F53AE3" w:rsidRDefault="00F53AE3" w:rsidP="00F53AE3">
      <w:pPr>
        <w:pStyle w:val="Definition"/>
      </w:pPr>
      <w:r>
        <w:t>string that contains no characters, and so has a length of 0</w:t>
      </w:r>
    </w:p>
    <w:p w14:paraId="1F805AD7" w14:textId="77777777" w:rsidR="00F53AE3" w:rsidRDefault="00F53AE3" w:rsidP="00F53AE3">
      <w:pPr>
        <w:pStyle w:val="Definitionterm"/>
      </w:pPr>
      <w:bookmarkStart w:id="24" w:name="def_end_user"/>
      <w:r>
        <w:t>(end) user</w:t>
      </w:r>
      <w:bookmarkEnd w:id="24"/>
    </w:p>
    <w:p w14:paraId="1A29AFA4" w14:textId="77777777" w:rsidR="00F53AE3" w:rsidRDefault="00F53AE3" w:rsidP="00F53AE3">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p>
    <w:p w14:paraId="4C43EFA2" w14:textId="77777777" w:rsidR="00F53AE3" w:rsidRDefault="00F53AE3" w:rsidP="00F53AE3">
      <w:pPr>
        <w:pStyle w:val="Definitionterm"/>
      </w:pPr>
      <w:bookmarkStart w:id="25" w:name="def_extension"/>
      <w:bookmarkEnd w:id="25"/>
      <w:r>
        <w:t>extension</w:t>
      </w:r>
    </w:p>
    <w:p w14:paraId="654CF783" w14:textId="77777777" w:rsidR="00F53AE3" w:rsidRPr="00FA7D11" w:rsidRDefault="005B0C4F" w:rsidP="00F53AE3">
      <w:pPr>
        <w:pStyle w:val="Definition"/>
      </w:pPr>
      <w:hyperlink w:anchor="def_tool_component" w:history="1">
        <w:r w:rsidR="00F53AE3" w:rsidRPr="008B0BAE">
          <w:rPr>
            <w:rStyle w:val="Hyperlink"/>
          </w:rPr>
          <w:t>tool component</w:t>
        </w:r>
      </w:hyperlink>
      <w:r w:rsidR="00F53AE3">
        <w:t xml:space="preserve"> other than the </w:t>
      </w:r>
      <w:hyperlink w:anchor="def_driver" w:history="1">
        <w:r w:rsidR="00F53AE3" w:rsidRPr="008B0BAE">
          <w:rPr>
            <w:rStyle w:val="Hyperlink"/>
          </w:rPr>
          <w:t>driver</w:t>
        </w:r>
      </w:hyperlink>
      <w:r w:rsidR="00F53AE3">
        <w:t xml:space="preserve"> (for example, a </w:t>
      </w:r>
      <w:hyperlink w:anchor="def_plugin" w:history="1">
        <w:r w:rsidR="00F53AE3" w:rsidRPr="008B0BAE">
          <w:rPr>
            <w:rStyle w:val="Hyperlink"/>
          </w:rPr>
          <w:t>plugin</w:t>
        </w:r>
      </w:hyperlink>
      <w:r w:rsidR="00F53AE3">
        <w:t xml:space="preserve">, a </w:t>
      </w:r>
      <w:hyperlink w:anchor="def_configuration_file" w:history="1">
        <w:r w:rsidR="00F53AE3" w:rsidRPr="008B0BAE">
          <w:rPr>
            <w:rStyle w:val="Hyperlink"/>
          </w:rPr>
          <w:t>configuration file</w:t>
        </w:r>
      </w:hyperlink>
      <w:r w:rsidR="00F53AE3">
        <w:rPr>
          <w:rStyle w:val="Hyperlink"/>
        </w:rPr>
        <w:t xml:space="preserve">, or a </w:t>
      </w:r>
      <w:hyperlink w:anchor="def_taxonomy" w:history="1">
        <w:r w:rsidR="00F53AE3" w:rsidRPr="00D8394B">
          <w:rPr>
            <w:rStyle w:val="Hyperlink"/>
          </w:rPr>
          <w:t>taxonomy</w:t>
        </w:r>
      </w:hyperlink>
      <w:r w:rsidR="00F53AE3">
        <w:t>)</w:t>
      </w:r>
    </w:p>
    <w:p w14:paraId="54C03860" w14:textId="77777777" w:rsidR="00F53AE3" w:rsidRDefault="00F53AE3" w:rsidP="00F53AE3">
      <w:pPr>
        <w:pStyle w:val="Definitionterm"/>
      </w:pPr>
      <w:bookmarkStart w:id="26" w:name="def_external_property_file"/>
      <w:r>
        <w:t>external property file</w:t>
      </w:r>
      <w:bookmarkEnd w:id="26"/>
    </w:p>
    <w:p w14:paraId="6D3FA845" w14:textId="77777777" w:rsidR="00F53AE3" w:rsidRDefault="00F53AE3" w:rsidP="00F53AE3">
      <w:pPr>
        <w:pStyle w:val="Definition"/>
      </w:pPr>
      <w:r>
        <w:t xml:space="preserve">file containing the values of one or more </w:t>
      </w:r>
      <w:hyperlink w:anchor="def_externalized_property" w:history="1">
        <w:r w:rsidRPr="001E773C">
          <w:rPr>
            <w:rStyle w:val="Hyperlink"/>
          </w:rPr>
          <w:t>externalized properties</w:t>
        </w:r>
      </w:hyperlink>
    </w:p>
    <w:p w14:paraId="3E274066" w14:textId="77777777" w:rsidR="00F53AE3" w:rsidRDefault="00F53AE3" w:rsidP="00F53AE3">
      <w:pPr>
        <w:pStyle w:val="Definitionterm"/>
      </w:pPr>
      <w:r>
        <w:t>externalizable property</w:t>
      </w:r>
    </w:p>
    <w:p w14:paraId="02DE6119" w14:textId="77777777" w:rsidR="00F53AE3" w:rsidRPr="00DB5A1A" w:rsidRDefault="00F53AE3" w:rsidP="00F53AE3">
      <w:pPr>
        <w:pStyle w:val="Definition"/>
      </w:pPr>
      <w:r>
        <w:t xml:space="preserve">property that can be contained in an </w:t>
      </w:r>
      <w:hyperlink w:anchor="def_external_property_file" w:history="1">
        <w:r w:rsidRPr="00811F21">
          <w:rPr>
            <w:rStyle w:val="Hyperlink"/>
          </w:rPr>
          <w:t>external property file</w:t>
        </w:r>
      </w:hyperlink>
    </w:p>
    <w:p w14:paraId="283FBFF8" w14:textId="77777777" w:rsidR="00F53AE3" w:rsidRDefault="00F53AE3" w:rsidP="00F53AE3">
      <w:pPr>
        <w:pStyle w:val="Definitionterm"/>
      </w:pPr>
      <w:bookmarkStart w:id="27" w:name="def_externalized_property"/>
      <w:bookmarkEnd w:id="27"/>
      <w:r>
        <w:t>externalized property</w:t>
      </w:r>
    </w:p>
    <w:p w14:paraId="30B4564D" w14:textId="77777777" w:rsidR="00F53AE3" w:rsidRPr="00DB5A1A" w:rsidRDefault="00F53AE3" w:rsidP="00F53AE3">
      <w:pPr>
        <w:pStyle w:val="Definition"/>
      </w:pPr>
      <w:r>
        <w:t xml:space="preserve">property stored outside of the </w:t>
      </w:r>
      <w:hyperlink w:anchor="def_log_file" w:history="1">
        <w:r w:rsidRPr="00DB5A1A">
          <w:rPr>
            <w:rStyle w:val="Hyperlink"/>
          </w:rPr>
          <w:t>SARIF log file</w:t>
        </w:r>
      </w:hyperlink>
      <w:r>
        <w:t xml:space="preserve"> to which it logically belongs</w:t>
      </w:r>
    </w:p>
    <w:p w14:paraId="115FA436" w14:textId="77777777" w:rsidR="00F53AE3" w:rsidRDefault="00F53AE3" w:rsidP="00F53AE3">
      <w:pPr>
        <w:pStyle w:val="Definitionterm"/>
      </w:pPr>
      <w:r>
        <w:t>false positive</w:t>
      </w:r>
    </w:p>
    <w:p w14:paraId="1D2B7619" w14:textId="77777777" w:rsidR="00F53AE3" w:rsidRDefault="005B0C4F" w:rsidP="00F53AE3">
      <w:pPr>
        <w:pStyle w:val="Definition"/>
      </w:pPr>
      <w:hyperlink w:anchor="def_result" w:history="1">
        <w:r w:rsidR="00F53AE3" w:rsidRPr="00FD070C">
          <w:rPr>
            <w:rStyle w:val="Hyperlink"/>
          </w:rPr>
          <w:t>result</w:t>
        </w:r>
      </w:hyperlink>
      <w:r w:rsidR="00F53AE3" w:rsidRPr="00367B83">
        <w:t xml:space="preserve"> which an </w:t>
      </w:r>
      <w:hyperlink w:anchor="def_end_user" w:history="1">
        <w:r w:rsidR="00F53AE3" w:rsidRPr="00FD070C">
          <w:rPr>
            <w:rStyle w:val="Hyperlink"/>
          </w:rPr>
          <w:t>end user</w:t>
        </w:r>
      </w:hyperlink>
      <w:r w:rsidR="00F53AE3" w:rsidRPr="00367B83">
        <w:t xml:space="preserve"> decides does not actually represent a </w:t>
      </w:r>
      <w:hyperlink w:anchor="def_problem" w:history="1">
        <w:r w:rsidR="00F53AE3" w:rsidRPr="00FD070C">
          <w:rPr>
            <w:rStyle w:val="Hyperlink"/>
          </w:rPr>
          <w:t>problem</w:t>
        </w:r>
      </w:hyperlink>
    </w:p>
    <w:p w14:paraId="275E65B0" w14:textId="77777777" w:rsidR="00F53AE3" w:rsidRDefault="00F53AE3" w:rsidP="00F53AE3">
      <w:pPr>
        <w:pStyle w:val="Definitionterm"/>
      </w:pPr>
      <w:r>
        <w:t>fingerprint</w:t>
      </w:r>
    </w:p>
    <w:p w14:paraId="6B6FEB26" w14:textId="77777777" w:rsidR="00F53AE3" w:rsidRDefault="005B0C4F" w:rsidP="00F53AE3">
      <w:pPr>
        <w:pStyle w:val="Definition"/>
      </w:pPr>
      <w:hyperlink w:anchor="def_stable_value" w:history="1">
        <w:r w:rsidR="00F53AE3" w:rsidRPr="00FD070C">
          <w:rPr>
            <w:rStyle w:val="Hyperlink"/>
          </w:rPr>
          <w:t>stable value</w:t>
        </w:r>
      </w:hyperlink>
      <w:r w:rsidR="00F53AE3" w:rsidRPr="0083739E">
        <w:t xml:space="preserve"> that can be used by a </w:t>
      </w:r>
      <w:hyperlink w:anchor="def_result_management_system" w:history="1">
        <w:r w:rsidR="00F53AE3" w:rsidRPr="00FD070C">
          <w:rPr>
            <w:rStyle w:val="Hyperlink"/>
          </w:rPr>
          <w:t>result management system</w:t>
        </w:r>
      </w:hyperlink>
      <w:r w:rsidR="00F53AE3" w:rsidRPr="0083739E">
        <w:t xml:space="preserve"> to uniquely identify a </w:t>
      </w:r>
      <w:hyperlink w:anchor="def_result" w:history="1">
        <w:r w:rsidR="00F53AE3" w:rsidRPr="00FD070C">
          <w:rPr>
            <w:rStyle w:val="Hyperlink"/>
          </w:rPr>
          <w:t>result</w:t>
        </w:r>
      </w:hyperlink>
      <w:r w:rsidR="00F53AE3" w:rsidRPr="0083739E">
        <w:t xml:space="preserve"> over time, even if </w:t>
      </w:r>
      <w:r w:rsidR="00F53AE3">
        <w:t>a relevant</w:t>
      </w:r>
      <w:r w:rsidR="00F53AE3" w:rsidRPr="0083739E">
        <w:t xml:space="preserve"> </w:t>
      </w:r>
      <w:hyperlink w:anchor="def_artifact" w:history="1">
        <w:r w:rsidR="00F53AE3" w:rsidRPr="00675FD2">
          <w:rPr>
            <w:rStyle w:val="Hyperlink"/>
          </w:rPr>
          <w:t>artifact</w:t>
        </w:r>
      </w:hyperlink>
      <w:r w:rsidR="00F53AE3">
        <w:t xml:space="preserve"> </w:t>
      </w:r>
      <w:r w:rsidR="00F53AE3" w:rsidRPr="0083739E">
        <w:t>is modified</w:t>
      </w:r>
    </w:p>
    <w:p w14:paraId="3F9D0552" w14:textId="77777777" w:rsidR="00F53AE3" w:rsidRDefault="00F53AE3" w:rsidP="00F53AE3">
      <w:pPr>
        <w:pStyle w:val="Definitionterm"/>
      </w:pPr>
      <w:bookmarkStart w:id="28" w:name="def_fully_qualified_logical_name"/>
      <w:r>
        <w:t>formatted message</w:t>
      </w:r>
    </w:p>
    <w:p w14:paraId="05E1DFA7" w14:textId="77777777" w:rsidR="00F53AE3" w:rsidRDefault="005B0C4F" w:rsidP="00F53AE3">
      <w:pPr>
        <w:pStyle w:val="Definition"/>
      </w:pPr>
      <w:hyperlink w:anchor="def_message_string" w:history="1">
        <w:r w:rsidR="00F53AE3" w:rsidRPr="00366BA7">
          <w:rPr>
            <w:rStyle w:val="Hyperlink"/>
          </w:rPr>
          <w:t>message string</w:t>
        </w:r>
      </w:hyperlink>
      <w:r w:rsidR="00F53AE3" w:rsidRPr="00B02B47">
        <w:t xml:space="preserve"> which contains formatting information such as Markdown formatting characters</w:t>
      </w:r>
    </w:p>
    <w:p w14:paraId="454DBA5F" w14:textId="77777777" w:rsidR="00F53AE3" w:rsidRDefault="00F53AE3" w:rsidP="00F53AE3">
      <w:pPr>
        <w:pStyle w:val="Definitionterm"/>
      </w:pPr>
      <w:r>
        <w:t>fully qualified logical name</w:t>
      </w:r>
      <w:bookmarkEnd w:id="28"/>
    </w:p>
    <w:p w14:paraId="51F3AAE6" w14:textId="77777777" w:rsidR="00F53AE3" w:rsidRDefault="00F53AE3" w:rsidP="00F53AE3">
      <w:pPr>
        <w:pStyle w:val="Definition"/>
      </w:pPr>
      <w:r>
        <w:t xml:space="preserve">string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0BF011F9" w14:textId="77777777" w:rsidR="00F53AE3" w:rsidRDefault="00F53AE3" w:rsidP="00F53AE3">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w:t>
      </w:r>
      <w:r w:rsidRPr="00244133">
        <w:rPr>
          <w:rStyle w:val="CODEtemp"/>
        </w:rPr>
        <w:t>.C.f(void)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13EE3DD3" w14:textId="77777777" w:rsidR="00F53AE3" w:rsidRDefault="00F53AE3" w:rsidP="00F53AE3">
      <w:pPr>
        <w:pStyle w:val="Definitionterm"/>
      </w:pPr>
      <w:bookmarkStart w:id="29" w:name="def_hierarchical_string"/>
      <w:r>
        <w:t>hierarchical string</w:t>
      </w:r>
      <w:bookmarkEnd w:id="29"/>
    </w:p>
    <w:p w14:paraId="35C67C41" w14:textId="77777777" w:rsidR="00F53AE3" w:rsidRPr="00B149BD" w:rsidRDefault="00F53AE3" w:rsidP="00F53AE3">
      <w:pPr>
        <w:pStyle w:val="Definition"/>
      </w:pPr>
      <w:r>
        <w:t xml:space="preserve">string in the format </w:t>
      </w:r>
      <w:r w:rsidRPr="009F3F7F">
        <w:rPr>
          <w:rStyle w:val="CODEtemp"/>
        </w:rPr>
        <w:t>&lt;component&gt;{/&lt;component&gt;}*</w:t>
      </w:r>
    </w:p>
    <w:p w14:paraId="1A9990B9" w14:textId="77777777" w:rsidR="00F53AE3" w:rsidRDefault="00F53AE3" w:rsidP="00F53AE3">
      <w:pPr>
        <w:pStyle w:val="Definitionterm"/>
      </w:pPr>
      <w:bookmarkStart w:id="30" w:name="def_line"/>
      <w:r>
        <w:t>line</w:t>
      </w:r>
      <w:bookmarkEnd w:id="30"/>
    </w:p>
    <w:p w14:paraId="1051CB26" w14:textId="77777777" w:rsidR="00F53AE3" w:rsidRDefault="00F53AE3" w:rsidP="00F53AE3">
      <w:pPr>
        <w:pStyle w:val="Definition"/>
      </w:pPr>
      <w:r w:rsidRPr="00592BE0">
        <w:t>contiguous sequence of characters, starting either at the beginning of a</w:t>
      </w:r>
      <w:r>
        <w:t>n</w:t>
      </w:r>
      <w:r w:rsidRPr="00592BE0">
        <w:t xml:space="preserve"> </w:t>
      </w:r>
      <w:hyperlink w:anchor="def_artifact" w:history="1">
        <w:r>
          <w:rPr>
            <w:rStyle w:val="Hyperlink"/>
          </w:rPr>
          <w:t>artifact</w:t>
        </w:r>
      </w:hyperlink>
      <w:r w:rsidRPr="00592BE0">
        <w:t xml:space="preserve"> or immediately after a </w:t>
      </w:r>
      <w:hyperlink w:anchor="def_newline_sequence" w:history="1">
        <w:r w:rsidRPr="00FD070C">
          <w:rPr>
            <w:rStyle w:val="Hyperlink"/>
          </w:rPr>
          <w:t>newline sequence</w:t>
        </w:r>
      </w:hyperlink>
      <w:r w:rsidRPr="00592BE0">
        <w:t xml:space="preserve">, and ending at and including the nearest subsequent newline sequence, if one is present, or else extending to the end of the </w:t>
      </w:r>
      <w:r>
        <w:t>artifact</w:t>
      </w:r>
    </w:p>
    <w:p w14:paraId="2CEB1E4A" w14:textId="77777777" w:rsidR="00F53AE3" w:rsidRDefault="00F53AE3" w:rsidP="00F53AE3">
      <w:pPr>
        <w:pStyle w:val="Definitionterm"/>
      </w:pPr>
      <w:bookmarkStart w:id="31" w:name="def_line_number"/>
      <w:bookmarkEnd w:id="31"/>
      <w:r>
        <w:t>line (number)</w:t>
      </w:r>
    </w:p>
    <w:p w14:paraId="52F5BA2C" w14:textId="77777777" w:rsidR="00F53AE3" w:rsidRDefault="00F53AE3" w:rsidP="00F53AE3">
      <w:pPr>
        <w:pStyle w:val="Definition"/>
      </w:pPr>
      <w:r>
        <w:t>1-based index of a line within a file</w:t>
      </w:r>
    </w:p>
    <w:p w14:paraId="37F41A27" w14:textId="77777777" w:rsidR="00F53AE3" w:rsidRPr="00E126E6" w:rsidRDefault="00F53AE3" w:rsidP="00F53AE3">
      <w:pPr>
        <w:pStyle w:val="Note"/>
      </w:pPr>
      <w:r>
        <w:t>NOTE: Abbreviated to “line” when there is no danger of ambiguity with “</w:t>
      </w:r>
      <w:hyperlink w:anchor="def_line" w:history="1">
        <w:r w:rsidRPr="00E126E6">
          <w:rPr>
            <w:rStyle w:val="Hyperlink"/>
          </w:rPr>
          <w:t>line</w:t>
        </w:r>
      </w:hyperlink>
      <w:r>
        <w:t>” in the sense of a sequence of characters.</w:t>
      </w:r>
    </w:p>
    <w:p w14:paraId="2A9C20C9" w14:textId="77777777" w:rsidR="00F53AE3" w:rsidRDefault="00F53AE3" w:rsidP="00F53AE3">
      <w:pPr>
        <w:pStyle w:val="Definitionterm"/>
      </w:pPr>
      <w:bookmarkStart w:id="32" w:name="def_localizable"/>
      <w:bookmarkEnd w:id="32"/>
      <w:r>
        <w:lastRenderedPageBreak/>
        <w:t>localizable</w:t>
      </w:r>
    </w:p>
    <w:p w14:paraId="42A297F6" w14:textId="77777777" w:rsidR="00F53AE3" w:rsidRPr="00366BA7" w:rsidRDefault="00F53AE3" w:rsidP="00F53AE3">
      <w:pPr>
        <w:pStyle w:val="Definition"/>
      </w:pPr>
      <w:r>
        <w:t>subject to being translated from one natural language to another</w:t>
      </w:r>
    </w:p>
    <w:p w14:paraId="72AC8325" w14:textId="77777777" w:rsidR="00F53AE3" w:rsidRDefault="00F53AE3" w:rsidP="00F53AE3">
      <w:pPr>
        <w:pStyle w:val="Definitionterm"/>
      </w:pPr>
      <w:bookmarkStart w:id="33" w:name="def_log_file"/>
      <w:r>
        <w:t>log file</w:t>
      </w:r>
      <w:bookmarkEnd w:id="33"/>
    </w:p>
    <w:p w14:paraId="5F3006EB" w14:textId="77777777" w:rsidR="00F53AE3" w:rsidRDefault="00F53AE3" w:rsidP="00F53AE3">
      <w:pPr>
        <w:pStyle w:val="Definition"/>
      </w:pPr>
      <w:r w:rsidRPr="00367B83">
        <w:t>output file produced by a</w:t>
      </w:r>
      <w:r>
        <w:t>n</w:t>
      </w:r>
      <w:r w:rsidRPr="00367B83">
        <w:t xml:space="preserve"> </w:t>
      </w:r>
      <w:hyperlink w:anchor="def_static_analysis_tool" w:history="1">
        <w:r>
          <w:rPr>
            <w:rStyle w:val="Hyperlink"/>
          </w:rPr>
          <w:t>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5086558A" w14:textId="77777777" w:rsidR="00F53AE3" w:rsidRDefault="00F53AE3" w:rsidP="00F53AE3">
      <w:pPr>
        <w:pStyle w:val="Definitionterm"/>
      </w:pPr>
      <w:bookmarkStart w:id="34" w:name="def_log_file_viewer"/>
      <w:r>
        <w:t>(log file) viewer</w:t>
      </w:r>
      <w:bookmarkEnd w:id="34"/>
    </w:p>
    <w:p w14:paraId="4C8C65C0" w14:textId="77777777" w:rsidR="00F53AE3" w:rsidRDefault="005B0C4F" w:rsidP="00F53AE3">
      <w:pPr>
        <w:pStyle w:val="Definition"/>
      </w:pPr>
      <w:hyperlink w:anchor="def_sarif_consumer" w:history="1">
        <w:r w:rsidR="00F53AE3" w:rsidRPr="00817B44">
          <w:rPr>
            <w:rStyle w:val="Hyperlink"/>
          </w:rPr>
          <w:t>SARIF consumer</w:t>
        </w:r>
      </w:hyperlink>
      <w:r w:rsidR="00F53AE3">
        <w:t xml:space="preserve"> </w:t>
      </w:r>
      <w:r w:rsidR="00F53AE3" w:rsidRPr="00367B83">
        <w:t xml:space="preserve">that reads a </w:t>
      </w:r>
      <w:hyperlink w:anchor="def_log_file" w:history="1">
        <w:r w:rsidR="00F53AE3" w:rsidRPr="00C21C43">
          <w:rPr>
            <w:rStyle w:val="Hyperlink"/>
          </w:rPr>
          <w:t>log file</w:t>
        </w:r>
      </w:hyperlink>
      <w:r w:rsidR="00F53AE3" w:rsidRPr="00367B83">
        <w:t xml:space="preserve">, displays a list of the </w:t>
      </w:r>
      <w:hyperlink w:anchor="def_result" w:history="1">
        <w:r w:rsidR="00F53AE3" w:rsidRPr="00C21C43">
          <w:rPr>
            <w:rStyle w:val="Hyperlink"/>
          </w:rPr>
          <w:t>results</w:t>
        </w:r>
      </w:hyperlink>
      <w:r w:rsidR="00F53AE3" w:rsidRPr="00367B83">
        <w:t xml:space="preserve"> it contains, and allows an </w:t>
      </w:r>
      <w:hyperlink w:anchor="def_end_user" w:history="1">
        <w:r w:rsidR="00F53AE3" w:rsidRPr="00C21C43">
          <w:rPr>
            <w:rStyle w:val="Hyperlink"/>
          </w:rPr>
          <w:t>end user</w:t>
        </w:r>
      </w:hyperlink>
      <w:r w:rsidR="00F53AE3" w:rsidRPr="00367B83">
        <w:t xml:space="preserve"> to view each result in the context of the </w:t>
      </w:r>
      <w:hyperlink w:anchor="def_artifact" w:history="1">
        <w:r w:rsidR="00F53AE3" w:rsidRPr="00675FD2">
          <w:rPr>
            <w:rStyle w:val="Hyperlink"/>
          </w:rPr>
          <w:t>artifact</w:t>
        </w:r>
      </w:hyperlink>
      <w:r w:rsidR="00F53AE3" w:rsidRPr="00367B83">
        <w:t xml:space="preserve"> in which it occurs</w:t>
      </w:r>
    </w:p>
    <w:p w14:paraId="41284FB1" w14:textId="77777777" w:rsidR="00F53AE3" w:rsidRDefault="00F53AE3" w:rsidP="00F53AE3">
      <w:pPr>
        <w:pStyle w:val="Definitionterm"/>
      </w:pPr>
      <w:bookmarkStart w:id="35" w:name="def_logical_location"/>
      <w:r>
        <w:t>logical location</w:t>
      </w:r>
      <w:bookmarkEnd w:id="35"/>
    </w:p>
    <w:p w14:paraId="42860414" w14:textId="77777777" w:rsidR="00F53AE3" w:rsidRDefault="00F53AE3" w:rsidP="00F53AE3">
      <w:pPr>
        <w:pStyle w:val="Definition"/>
      </w:pPr>
      <w:r w:rsidRPr="00592BE0">
        <w:t xml:space="preserve">location specified by reference to a programmatic construct, without specifying the </w:t>
      </w:r>
      <w:hyperlink w:anchor="def_artifact" w:history="1">
        <w:r w:rsidRPr="00675FD2">
          <w:rPr>
            <w:rStyle w:val="Hyperlink"/>
          </w:rPr>
          <w:t>artifact</w:t>
        </w:r>
      </w:hyperlink>
      <w:r>
        <w:t xml:space="preserve"> </w:t>
      </w:r>
      <w:r w:rsidRPr="00592BE0">
        <w:t>within which that construct occurs</w:t>
      </w:r>
    </w:p>
    <w:p w14:paraId="2A5757BF" w14:textId="77777777" w:rsidR="00F53AE3" w:rsidRDefault="00F53AE3" w:rsidP="00F53AE3">
      <w:pPr>
        <w:pStyle w:val="Note"/>
      </w:pPr>
      <w:r>
        <w:t>Example: A class name, a method name, a namespace.</w:t>
      </w:r>
    </w:p>
    <w:p w14:paraId="73CE041D" w14:textId="77777777" w:rsidR="00F53AE3" w:rsidRDefault="00F53AE3" w:rsidP="00F53AE3">
      <w:pPr>
        <w:pStyle w:val="Definitionterm"/>
      </w:pPr>
      <w:bookmarkStart w:id="36" w:name="def_logical_name"/>
      <w:r>
        <w:t>logical name</w:t>
      </w:r>
      <w:bookmarkEnd w:id="36"/>
    </w:p>
    <w:p w14:paraId="4180C28C" w14:textId="77777777" w:rsidR="00F53AE3" w:rsidRDefault="00F53AE3" w:rsidP="00F53AE3">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by specifying the most specific (often the rightmost) component of its </w:t>
      </w:r>
      <w:hyperlink w:anchor="def_fully_qualified_logical_name" w:history="1">
        <w:r w:rsidRPr="006869C1">
          <w:rPr>
            <w:rStyle w:val="Hyperlink"/>
          </w:rPr>
          <w:t>fully qualified logical name</w:t>
        </w:r>
      </w:hyperlink>
      <w:r>
        <w:t>.</w:t>
      </w:r>
    </w:p>
    <w:p w14:paraId="03B45200" w14:textId="77777777" w:rsidR="00F53AE3" w:rsidRPr="00806466" w:rsidRDefault="00F53AE3" w:rsidP="00F53AE3">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"N.C</w:t>
      </w:r>
      <w:r w:rsidRPr="00244133">
        <w:rPr>
          <w:rStyle w:val="CODEtemp"/>
        </w:rPr>
        <w:t>.f(void)</w:t>
      </w:r>
      <w:r>
        <w:rPr>
          <w:rStyle w:val="CODEtemp"/>
        </w:rPr>
        <w:t>"</w:t>
      </w:r>
      <w:r>
        <w:t>.</w:t>
      </w:r>
    </w:p>
    <w:p w14:paraId="37BA7502" w14:textId="77777777" w:rsidR="00F53AE3" w:rsidRDefault="00F53AE3" w:rsidP="00F53AE3">
      <w:pPr>
        <w:pStyle w:val="Definitionterm"/>
      </w:pPr>
      <w:bookmarkStart w:id="37" w:name="def_message_string"/>
      <w:r>
        <w:t>message string</w:t>
      </w:r>
      <w:bookmarkEnd w:id="37"/>
    </w:p>
    <w:p w14:paraId="0727B19C" w14:textId="77777777" w:rsidR="00F53AE3" w:rsidRDefault="00F53AE3" w:rsidP="00F53AE3">
      <w:pPr>
        <w:pStyle w:val="Definition"/>
      </w:pPr>
      <w:r w:rsidRPr="00B02B47">
        <w:t>human-readable string that conveys information relevant to an element in a SARIF file</w:t>
      </w:r>
    </w:p>
    <w:p w14:paraId="18D56605" w14:textId="77777777" w:rsidR="00F53AE3" w:rsidRDefault="00F53AE3" w:rsidP="00F53AE3">
      <w:pPr>
        <w:pStyle w:val="Definitionterm"/>
      </w:pPr>
      <w:bookmarkStart w:id="38" w:name="def_nested_artifact"/>
      <w:bookmarkEnd w:id="38"/>
      <w:r>
        <w:t>nested artifact</w:t>
      </w:r>
    </w:p>
    <w:p w14:paraId="4DB79812" w14:textId="77777777" w:rsidR="00F53AE3" w:rsidRDefault="005B0C4F" w:rsidP="00F53AE3">
      <w:pPr>
        <w:pStyle w:val="Definition"/>
      </w:pPr>
      <w:hyperlink w:anchor="def_artifact" w:history="1">
        <w:r w:rsidR="00F53AE3">
          <w:rPr>
            <w:rStyle w:val="Hyperlink"/>
          </w:rPr>
          <w:t>artifact</w:t>
        </w:r>
      </w:hyperlink>
      <w:r w:rsidR="00F53AE3" w:rsidRPr="0003129F">
        <w:t xml:space="preserve"> </w:t>
      </w:r>
      <w:r w:rsidR="00F53AE3">
        <w:t>that</w:t>
      </w:r>
      <w:r w:rsidR="00F53AE3" w:rsidRPr="0003129F">
        <w:t xml:space="preserve"> is contained within another </w:t>
      </w:r>
      <w:r w:rsidR="00F53AE3">
        <w:t>artifact</w:t>
      </w:r>
    </w:p>
    <w:p w14:paraId="1751C49B" w14:textId="77777777" w:rsidR="00F53AE3" w:rsidRDefault="00F53AE3" w:rsidP="00F53AE3">
      <w:pPr>
        <w:pStyle w:val="Definitionterm"/>
      </w:pPr>
      <w:r>
        <w:t>nested logical location</w:t>
      </w:r>
    </w:p>
    <w:p w14:paraId="36F02E86" w14:textId="77777777" w:rsidR="00F53AE3" w:rsidRDefault="005B0C4F" w:rsidP="00F53AE3">
      <w:pPr>
        <w:pStyle w:val="Definition"/>
      </w:pPr>
      <w:hyperlink w:anchor="def_logical_location" w:history="1">
        <w:r w:rsidR="00F53AE3" w:rsidRPr="005950DA">
          <w:rPr>
            <w:rStyle w:val="Hyperlink"/>
          </w:rPr>
          <w:t>logical location</w:t>
        </w:r>
      </w:hyperlink>
      <w:r w:rsidR="00F53AE3" w:rsidRPr="00854B1E">
        <w:t xml:space="preserve"> that is </w:t>
      </w:r>
      <w:r w:rsidR="00F53AE3">
        <w:t>contained</w:t>
      </w:r>
      <w:r w:rsidR="00F53AE3" w:rsidRPr="00854B1E">
        <w:t xml:space="preserve"> within another logical location</w:t>
      </w:r>
    </w:p>
    <w:p w14:paraId="373597B5" w14:textId="77777777" w:rsidR="00F53AE3" w:rsidRDefault="00F53AE3" w:rsidP="00F53AE3">
      <w:pPr>
        <w:pStyle w:val="Note"/>
      </w:pPr>
      <w:r>
        <w:t>Example: A method within a class in C++</w:t>
      </w:r>
    </w:p>
    <w:p w14:paraId="1E09CA1B" w14:textId="77777777" w:rsidR="00F53AE3" w:rsidRDefault="00F53AE3" w:rsidP="00F53AE3">
      <w:pPr>
        <w:pStyle w:val="Definitionterm"/>
      </w:pPr>
      <w:bookmarkStart w:id="39" w:name="def_newline_sequence"/>
      <w:r>
        <w:t>newline sequence</w:t>
      </w:r>
      <w:bookmarkEnd w:id="39"/>
    </w:p>
    <w:p w14:paraId="789B2EFE" w14:textId="77777777" w:rsidR="00F53AE3" w:rsidRDefault="00F53AE3" w:rsidP="00F53AE3">
      <w:pPr>
        <w:pStyle w:val="Definition"/>
      </w:pPr>
      <w:r w:rsidRPr="00592BE0">
        <w:t>sequence of one or more characters representing the end of a line of text</w:t>
      </w:r>
    </w:p>
    <w:p w14:paraId="7466C786" w14:textId="77777777" w:rsidR="00F53AE3" w:rsidRDefault="00F53AE3" w:rsidP="00F53AE3">
      <w:pPr>
        <w:pStyle w:val="Note"/>
      </w:pPr>
      <w:r>
        <w:t>NOTE: S</w:t>
      </w:r>
      <w:r w:rsidRPr="00592BE0">
        <w:t>ome systems represent a newline sequence with a single newline character; others represent it as a carriage return character followed by a newline character.</w:t>
      </w:r>
    </w:p>
    <w:p w14:paraId="26014642" w14:textId="77777777" w:rsidR="00F53AE3" w:rsidRDefault="00F53AE3" w:rsidP="00F53AE3">
      <w:pPr>
        <w:pStyle w:val="Definitionterm"/>
      </w:pPr>
      <w:bookmarkStart w:id="40" w:name="def_notification"/>
      <w:bookmarkEnd w:id="40"/>
      <w:r>
        <w:t>notification</w:t>
      </w:r>
    </w:p>
    <w:p w14:paraId="19F11F15" w14:textId="77777777" w:rsidR="00F53AE3" w:rsidRDefault="005B0C4F" w:rsidP="00F53AE3">
      <w:pPr>
        <w:pStyle w:val="Definition"/>
      </w:pPr>
      <w:hyperlink w:anchor="def_reporting_item" w:history="1">
        <w:r w:rsidR="00F53AE3" w:rsidRPr="00F828BF">
          <w:rPr>
            <w:rStyle w:val="Hyperlink"/>
          </w:rPr>
          <w:t>report</w:t>
        </w:r>
        <w:r w:rsidR="00F53AE3" w:rsidRPr="00E10ADE">
          <w:rPr>
            <w:rStyle w:val="Hyperlink"/>
          </w:rPr>
          <w:t>ing item</w:t>
        </w:r>
      </w:hyperlink>
      <w:r w:rsidR="00F53AE3">
        <w:t xml:space="preserve"> that describes a condition encountered by a </w:t>
      </w:r>
      <w:hyperlink w:anchor="def_static_analysis_tool" w:history="1">
        <w:r w:rsidR="00F53AE3" w:rsidRPr="00DE66A1">
          <w:rPr>
            <w:rStyle w:val="Hyperlink"/>
          </w:rPr>
          <w:t>tool</w:t>
        </w:r>
      </w:hyperlink>
      <w:r w:rsidR="00F53AE3">
        <w:t xml:space="preserve"> during its execution</w:t>
      </w:r>
    </w:p>
    <w:p w14:paraId="52421895" w14:textId="77777777" w:rsidR="00F53AE3" w:rsidRDefault="00F53AE3" w:rsidP="00F53AE3">
      <w:pPr>
        <w:pStyle w:val="Definitionterm"/>
      </w:pPr>
      <w:r>
        <w:t>opaque</w:t>
      </w:r>
    </w:p>
    <w:p w14:paraId="4CB5EF8F" w14:textId="77777777" w:rsidR="00F53AE3" w:rsidRPr="00D7720D" w:rsidRDefault="00F53AE3" w:rsidP="00F53AE3">
      <w:pPr>
        <w:pStyle w:val="Definition"/>
      </w:pPr>
      <w:bookmarkStart w:id="41" w:name="_Hlk6748661"/>
      <w:r>
        <w:t>neither human-reable nor machine-parseable into constituent parts</w:t>
      </w:r>
    </w:p>
    <w:bookmarkEnd w:id="41"/>
    <w:p w14:paraId="7AB41C35" w14:textId="77777777" w:rsidR="00F53AE3" w:rsidRDefault="00F53AE3" w:rsidP="00F53AE3">
      <w:pPr>
        <w:pStyle w:val="Definitionterm"/>
      </w:pPr>
      <w:r>
        <w:t>parent (artifact)</w:t>
      </w:r>
    </w:p>
    <w:p w14:paraId="6AAB2698" w14:textId="77777777" w:rsidR="00F53AE3" w:rsidRDefault="005B0C4F" w:rsidP="00F53AE3">
      <w:pPr>
        <w:pStyle w:val="Definition"/>
      </w:pPr>
      <w:hyperlink w:anchor="def_artifact" w:history="1">
        <w:r w:rsidR="00F53AE3">
          <w:rPr>
            <w:rStyle w:val="Hyperlink"/>
          </w:rPr>
          <w:t>artifact</w:t>
        </w:r>
      </w:hyperlink>
      <w:r w:rsidR="00F53AE3" w:rsidRPr="0003129F">
        <w:t xml:space="preserve"> which contains one or more </w:t>
      </w:r>
      <w:hyperlink w:anchor="def_nested_artifact" w:history="1">
        <w:r w:rsidR="00F53AE3" w:rsidRPr="00796853">
          <w:rPr>
            <w:rStyle w:val="Hyperlink"/>
          </w:rPr>
          <w:t>nested artifacts</w:t>
        </w:r>
      </w:hyperlink>
    </w:p>
    <w:p w14:paraId="42F49379" w14:textId="77777777" w:rsidR="00F53AE3" w:rsidRDefault="00F53AE3" w:rsidP="00F53AE3">
      <w:pPr>
        <w:pStyle w:val="Definitionterm"/>
      </w:pPr>
      <w:r w:rsidRPr="00592BE0">
        <w:t>physical location</w:t>
      </w:r>
    </w:p>
    <w:p w14:paraId="3BCA6545" w14:textId="77777777" w:rsidR="00F53AE3" w:rsidRDefault="00F53AE3" w:rsidP="00F53AE3">
      <w:pPr>
        <w:pStyle w:val="Definition"/>
      </w:pPr>
      <w:r w:rsidRPr="00592BE0">
        <w:t>location specified by reference to a</w:t>
      </w:r>
      <w:r>
        <w:t>n</w:t>
      </w:r>
      <w:r w:rsidRPr="00592BE0">
        <w:t xml:space="preserve"> </w:t>
      </w:r>
      <w:hyperlink w:anchor="def_artifact" w:history="1">
        <w:r w:rsidRPr="00675FD2">
          <w:rPr>
            <w:rStyle w:val="Hyperlink"/>
          </w:rPr>
          <w:t>artifact</w:t>
        </w:r>
      </w:hyperlink>
      <w:r>
        <w:t>, possibly</w:t>
      </w:r>
      <w:r w:rsidRPr="00592BE0">
        <w:t xml:space="preserve"> together with a </w:t>
      </w:r>
      <w:hyperlink w:anchor="def_region" w:history="1">
        <w:r w:rsidRPr="005950DA">
          <w:rPr>
            <w:rStyle w:val="Hyperlink"/>
          </w:rPr>
          <w:t>region</w:t>
        </w:r>
      </w:hyperlink>
      <w:r w:rsidRPr="00592BE0">
        <w:t xml:space="preserve"> within that artifact</w:t>
      </w:r>
    </w:p>
    <w:p w14:paraId="5E9BD983" w14:textId="77777777" w:rsidR="00F53AE3" w:rsidRDefault="00F53AE3" w:rsidP="00F53AE3">
      <w:pPr>
        <w:pStyle w:val="Definitionterm"/>
      </w:pPr>
      <w:r>
        <w:t>plain text message</w:t>
      </w:r>
    </w:p>
    <w:p w14:paraId="1BF46171" w14:textId="77777777" w:rsidR="00F53AE3" w:rsidRDefault="005B0C4F" w:rsidP="00F53AE3">
      <w:pPr>
        <w:pStyle w:val="Definition"/>
      </w:pPr>
      <w:hyperlink w:anchor="def_message_string" w:history="1">
        <w:r w:rsidR="00F53AE3" w:rsidRPr="00366BA7">
          <w:rPr>
            <w:rStyle w:val="Hyperlink"/>
          </w:rPr>
          <w:t>message string</w:t>
        </w:r>
      </w:hyperlink>
      <w:r w:rsidR="00F53AE3" w:rsidRPr="00B02B47">
        <w:t xml:space="preserve"> which does not contain any formatting information</w:t>
      </w:r>
    </w:p>
    <w:p w14:paraId="094AE048" w14:textId="77777777" w:rsidR="00F53AE3" w:rsidRDefault="00F53AE3" w:rsidP="00F53AE3">
      <w:pPr>
        <w:pStyle w:val="Definitionterm"/>
      </w:pPr>
      <w:bookmarkStart w:id="42" w:name="def_plugin"/>
      <w:bookmarkEnd w:id="42"/>
      <w:r>
        <w:t>plugin</w:t>
      </w:r>
    </w:p>
    <w:p w14:paraId="188ACE6D" w14:textId="77777777" w:rsidR="00F53AE3" w:rsidRDefault="005B0C4F" w:rsidP="00F53AE3">
      <w:pPr>
        <w:pStyle w:val="Definition"/>
        <w:rPr>
          <w:rStyle w:val="Hyperlink"/>
        </w:rPr>
      </w:pPr>
      <w:hyperlink w:anchor="def_tool_component" w:history="1">
        <w:r w:rsidR="00F53AE3" w:rsidRPr="008B0BAE">
          <w:rPr>
            <w:rStyle w:val="Hyperlink"/>
          </w:rPr>
          <w:t>tool component</w:t>
        </w:r>
      </w:hyperlink>
      <w:r w:rsidR="00F53AE3">
        <w:t xml:space="preserve"> that defines additional </w:t>
      </w:r>
      <w:hyperlink w:anchor="def_rule" w:history="1">
        <w:r w:rsidR="00F53AE3" w:rsidRPr="008B0BAE">
          <w:rPr>
            <w:rStyle w:val="Hyperlink"/>
          </w:rPr>
          <w:t>rules</w:t>
        </w:r>
      </w:hyperlink>
    </w:p>
    <w:p w14:paraId="201DDBC7" w14:textId="77777777" w:rsidR="00F53AE3" w:rsidRDefault="00F53AE3" w:rsidP="00F53AE3">
      <w:pPr>
        <w:pStyle w:val="Definitionterm"/>
      </w:pPr>
      <w:r>
        <w:t>policy</w:t>
      </w:r>
    </w:p>
    <w:p w14:paraId="34853344" w14:textId="77777777" w:rsidR="00F53AE3" w:rsidRPr="0087229D" w:rsidRDefault="00F53AE3" w:rsidP="00F53AE3">
      <w:pPr>
        <w:pStyle w:val="Definition"/>
      </w:pPr>
      <w:r>
        <w:lastRenderedPageBreak/>
        <w:t xml:space="preserve">set of </w:t>
      </w:r>
      <w:hyperlink w:anchor="def_rule_configuration" w:history="1">
        <w:r w:rsidRPr="0087229D">
          <w:rPr>
            <w:rStyle w:val="Hyperlink"/>
          </w:rPr>
          <w:t>rule configurations</w:t>
        </w:r>
      </w:hyperlink>
      <w:r>
        <w:t xml:space="preserve"> that specify how </w:t>
      </w:r>
      <w:hyperlink w:anchor="def_result" w:history="1">
        <w:r w:rsidRPr="0087229D">
          <w:rPr>
            <w:rStyle w:val="Hyperlink"/>
          </w:rPr>
          <w:t>results</w:t>
        </w:r>
      </w:hyperlink>
      <w:r>
        <w:t xml:space="preserve"> that violate the </w:t>
      </w:r>
      <w:hyperlink w:anchor="def_rule" w:history="1">
        <w:r>
          <w:rPr>
            <w:rStyle w:val="Hyperlink"/>
          </w:rPr>
          <w:t>rules</w:t>
        </w:r>
      </w:hyperlink>
      <w:r>
        <w:t xml:space="preserve"> defined by a particular </w:t>
      </w:r>
      <w:hyperlink w:anchor="def_tool_component" w:history="1">
        <w:r w:rsidRPr="000C422E">
          <w:rPr>
            <w:rStyle w:val="Hyperlink"/>
          </w:rPr>
          <w:t>tool component</w:t>
        </w:r>
      </w:hyperlink>
      <w:r>
        <w:t xml:space="preserve"> are to be treated</w:t>
      </w:r>
    </w:p>
    <w:p w14:paraId="750C869A" w14:textId="77777777" w:rsidR="00F53AE3" w:rsidRDefault="00F53AE3" w:rsidP="00F53AE3">
      <w:pPr>
        <w:pStyle w:val="Definitionterm"/>
      </w:pPr>
      <w:bookmarkStart w:id="43" w:name="def_problem"/>
      <w:r>
        <w:t>problem</w:t>
      </w:r>
      <w:bookmarkEnd w:id="43"/>
    </w:p>
    <w:p w14:paraId="7C94A60C" w14:textId="77777777" w:rsidR="00F53AE3" w:rsidRDefault="005B0C4F" w:rsidP="00F53AE3">
      <w:pPr>
        <w:pStyle w:val="Definition"/>
      </w:pPr>
      <w:hyperlink w:anchor="def_result" w:history="1">
        <w:r w:rsidR="00F53AE3" w:rsidRPr="00B05C99">
          <w:rPr>
            <w:rStyle w:val="Hyperlink"/>
          </w:rPr>
          <w:t>result</w:t>
        </w:r>
      </w:hyperlink>
      <w:r w:rsidR="00F53AE3" w:rsidRPr="002644D0">
        <w:t xml:space="preserve"> which indicates a condition that has the potential to detract from the quality of the program</w:t>
      </w:r>
    </w:p>
    <w:p w14:paraId="6DB30DF9" w14:textId="77777777" w:rsidR="00F53AE3" w:rsidRDefault="00F53AE3" w:rsidP="00F53AE3">
      <w:pPr>
        <w:pStyle w:val="Note"/>
      </w:pPr>
      <w:r w:rsidRPr="00C130CD">
        <w:t>Example: A security vulnerability, a deviation from contractual or legal requirements, a deviation from stylistic standards.</w:t>
      </w:r>
    </w:p>
    <w:p w14:paraId="092BEDCA" w14:textId="77777777" w:rsidR="00F53AE3" w:rsidRDefault="00F53AE3" w:rsidP="00F53AE3">
      <w:pPr>
        <w:pStyle w:val="Definitionterm"/>
      </w:pPr>
      <w:bookmarkStart w:id="44" w:name="def_property"/>
      <w:r>
        <w:t>property</w:t>
      </w:r>
      <w:bookmarkEnd w:id="44"/>
    </w:p>
    <w:p w14:paraId="754E1A3F" w14:textId="77777777" w:rsidR="00F53AE3" w:rsidRPr="00190651" w:rsidRDefault="00F53AE3" w:rsidP="00F53AE3">
      <w:pPr>
        <w:pStyle w:val="Definition"/>
      </w:pPr>
      <w:r>
        <w:t>attribute of an object consisting of a name and a value associated with the name</w:t>
      </w:r>
    </w:p>
    <w:p w14:paraId="5051E81C" w14:textId="77777777" w:rsidR="00F53AE3" w:rsidRDefault="00F53AE3" w:rsidP="00F53AE3">
      <w:pPr>
        <w:pStyle w:val="Definitionterm"/>
      </w:pPr>
      <w:r>
        <w:t>property bag</w:t>
      </w:r>
    </w:p>
    <w:p w14:paraId="71425282" w14:textId="77777777" w:rsidR="00F53AE3" w:rsidRDefault="00F53AE3" w:rsidP="00F53AE3">
      <w:pPr>
        <w:pStyle w:val="Definition"/>
        <w:rPr>
          <w:rStyle w:val="Hyperlink"/>
        </w:rPr>
      </w:pPr>
      <w:r>
        <w:t xml:space="preserve">object </w:t>
      </w:r>
      <w:r w:rsidRPr="00592BE0">
        <w:t>consisting of a</w:t>
      </w:r>
      <w:r>
        <w:t>n unordered</w:t>
      </w:r>
      <w:r w:rsidRPr="00592BE0">
        <w:t xml:space="preserve"> set of</w:t>
      </w:r>
      <w:r>
        <w:t xml:space="preserve"> non-standardized</w:t>
      </w:r>
      <w:r w:rsidRPr="00592BE0">
        <w:t xml:space="preserve"> </w:t>
      </w:r>
      <w:hyperlink w:anchor="def_property" w:history="1">
        <w:r w:rsidRPr="00190651">
          <w:rPr>
            <w:rStyle w:val="Hyperlink"/>
          </w:rPr>
          <w:t>properties</w:t>
        </w:r>
      </w:hyperlink>
      <w:r w:rsidRPr="00592BE0">
        <w:t xml:space="preserve"> with arbitrary </w:t>
      </w:r>
      <w:hyperlink w:anchor="def_camelCase_name" w:history="1">
        <w:r w:rsidRPr="005950DA">
          <w:rPr>
            <w:rStyle w:val="Hyperlink"/>
          </w:rPr>
          <w:t>camelCase names</w:t>
        </w:r>
      </w:hyperlink>
    </w:p>
    <w:p w14:paraId="18644B5A" w14:textId="77777777" w:rsidR="00F53AE3" w:rsidRPr="00D65090" w:rsidRDefault="00F53AE3" w:rsidP="00F53AE3">
      <w:pPr>
        <w:pStyle w:val="Definitionterm"/>
      </w:pPr>
      <w:r>
        <w:t>redactable</w:t>
      </w:r>
      <w:r w:rsidRPr="00D65090">
        <w:t xml:space="preserve"> property</w:t>
      </w:r>
    </w:p>
    <w:p w14:paraId="5AAB7491" w14:textId="77777777" w:rsidR="00F53AE3" w:rsidRPr="00D65090" w:rsidRDefault="005B0C4F" w:rsidP="00F53AE3">
      <w:pPr>
        <w:pStyle w:val="Definition"/>
      </w:pPr>
      <w:hyperlink w:anchor="def_property" w:history="1">
        <w:r w:rsidR="00F53AE3" w:rsidRPr="00190651">
          <w:rPr>
            <w:rStyle w:val="Hyperlink"/>
          </w:rPr>
          <w:t>property</w:t>
        </w:r>
      </w:hyperlink>
      <w:r w:rsidR="00F53AE3">
        <w:t xml:space="preserve"> that potentially contains sensitive information that a SARIF </w:t>
      </w:r>
      <w:hyperlink w:anchor="def_direct_producer" w:history="1">
        <w:r w:rsidR="00F53AE3" w:rsidRPr="00753025">
          <w:rPr>
            <w:rStyle w:val="Hyperlink"/>
          </w:rPr>
          <w:t>direct producer</w:t>
        </w:r>
      </w:hyperlink>
      <w:r w:rsidR="00F53AE3">
        <w:t xml:space="preserve"> or a </w:t>
      </w:r>
      <w:hyperlink w:anchor="def_post_processor" w:history="1">
        <w:r w:rsidR="00F53AE3" w:rsidRPr="00B0492A">
          <w:rPr>
            <w:rStyle w:val="Hyperlink"/>
          </w:rPr>
          <w:t>SARIF post-processor</w:t>
        </w:r>
      </w:hyperlink>
      <w:r w:rsidR="00F53AE3">
        <w:t xml:space="preserve"> might wish to redact</w:t>
      </w:r>
    </w:p>
    <w:p w14:paraId="7EA3B357" w14:textId="77777777" w:rsidR="00F53AE3" w:rsidRDefault="00F53AE3" w:rsidP="00F53AE3">
      <w:pPr>
        <w:pStyle w:val="Definitionterm"/>
      </w:pPr>
      <w:bookmarkStart w:id="45" w:name="def_region"/>
      <w:r>
        <w:t>region</w:t>
      </w:r>
      <w:bookmarkEnd w:id="45"/>
    </w:p>
    <w:p w14:paraId="69241A8C" w14:textId="77777777" w:rsidR="00F53AE3" w:rsidRDefault="00F53AE3" w:rsidP="00F53AE3">
      <w:pPr>
        <w:pStyle w:val="Definition"/>
        <w:rPr>
          <w:rStyle w:val="Hyperlink"/>
        </w:rPr>
      </w:pPr>
      <w:r w:rsidRPr="00592BE0">
        <w:t>contiguous portion of a</w:t>
      </w:r>
      <w:r>
        <w:t xml:space="preserve">n </w:t>
      </w:r>
      <w:hyperlink w:anchor="def_artifact" w:history="1">
        <w:r w:rsidRPr="00796853">
          <w:rPr>
            <w:rStyle w:val="Hyperlink"/>
          </w:rPr>
          <w:t>artifact</w:t>
        </w:r>
      </w:hyperlink>
    </w:p>
    <w:p w14:paraId="291B5623" w14:textId="77777777" w:rsidR="00F53AE3" w:rsidRDefault="00F53AE3" w:rsidP="00F53AE3">
      <w:pPr>
        <w:pStyle w:val="Definitionterm"/>
      </w:pPr>
      <w:bookmarkStart w:id="46" w:name="def_reporting_item"/>
      <w:bookmarkEnd w:id="46"/>
      <w:r>
        <w:t>reporting item</w:t>
      </w:r>
    </w:p>
    <w:p w14:paraId="18C43810" w14:textId="77777777" w:rsidR="00F53AE3" w:rsidRDefault="00F53AE3" w:rsidP="00F53AE3">
      <w:pPr>
        <w:pStyle w:val="Definition"/>
      </w:pPr>
      <w:r>
        <w:t xml:space="preserve">unit of output produced by a </w:t>
      </w:r>
      <w:hyperlink w:anchor="def_static_analysis_tool" w:history="1">
        <w:r w:rsidRPr="00DE66A1">
          <w:rPr>
            <w:rStyle w:val="Hyperlink"/>
          </w:rPr>
          <w:t>tool</w:t>
        </w:r>
      </w:hyperlink>
      <w:r>
        <w:t xml:space="preserve">, either a </w:t>
      </w:r>
      <w:hyperlink w:anchor="def_result" w:history="1">
        <w:r w:rsidRPr="00FE5759">
          <w:rPr>
            <w:rStyle w:val="Hyperlink"/>
          </w:rPr>
          <w:t>result</w:t>
        </w:r>
      </w:hyperlink>
      <w:r>
        <w:t xml:space="preserve"> or a </w:t>
      </w:r>
      <w:hyperlink w:anchor="def_notification" w:history="1">
        <w:r w:rsidRPr="00FE5759">
          <w:rPr>
            <w:rStyle w:val="Hyperlink"/>
          </w:rPr>
          <w:t>notification</w:t>
        </w:r>
      </w:hyperlink>
    </w:p>
    <w:p w14:paraId="3AA76BE5" w14:textId="77777777" w:rsidR="00F53AE3" w:rsidRDefault="00F53AE3" w:rsidP="00F53AE3">
      <w:pPr>
        <w:pStyle w:val="Definitionterm"/>
      </w:pPr>
      <w:bookmarkStart w:id="47" w:name="def_reporting_configuration"/>
      <w:bookmarkEnd w:id="47"/>
      <w:r>
        <w:t>reporting configuration</w:t>
      </w:r>
    </w:p>
    <w:p w14:paraId="43E2FEDE" w14:textId="77777777" w:rsidR="00F53AE3" w:rsidRDefault="00F53AE3" w:rsidP="00F53AE3">
      <w:pPr>
        <w:pStyle w:val="Definition"/>
      </w:pPr>
      <w:r>
        <w:t xml:space="preserve">the subset of </w:t>
      </w:r>
      <w:hyperlink w:anchor="def_reporting_metadata" w:history="1">
        <w:r w:rsidRPr="00E10ADE">
          <w:rPr>
            <w:rStyle w:val="Hyperlink"/>
          </w:rPr>
          <w:t>reporting metadata</w:t>
        </w:r>
      </w:hyperlink>
      <w:r>
        <w:t xml:space="preserve"> that a </w:t>
      </w:r>
      <w:hyperlink w:anchor="def_static_analysis_tool" w:history="1">
        <w:r w:rsidRPr="00E10ADE">
          <w:rPr>
            <w:rStyle w:val="Hyperlink"/>
          </w:rPr>
          <w:t>tool</w:t>
        </w:r>
      </w:hyperlink>
      <w:r>
        <w:t xml:space="preserve"> can configure at runtime, before performing its scan</w:t>
      </w:r>
      <w:r>
        <w:br/>
      </w:r>
      <w:r>
        <w:br/>
        <w:t>Examples: severity level, rank</w:t>
      </w:r>
    </w:p>
    <w:p w14:paraId="765859D8" w14:textId="77777777" w:rsidR="00F53AE3" w:rsidRDefault="00F53AE3" w:rsidP="00F53AE3">
      <w:pPr>
        <w:pStyle w:val="Definitionterm"/>
      </w:pPr>
      <w:r>
        <w:t>reporting descriptor</w:t>
      </w:r>
    </w:p>
    <w:p w14:paraId="367BB372" w14:textId="77777777" w:rsidR="00F53AE3" w:rsidRPr="006B73AA" w:rsidRDefault="00F53AE3" w:rsidP="00F53AE3">
      <w:pPr>
        <w:pStyle w:val="Definition"/>
      </w:pPr>
      <w:r>
        <w:t xml:space="preserve">container for </w:t>
      </w:r>
      <w:hyperlink w:anchor="def_reporting_metadata" w:history="1">
        <w:r w:rsidRPr="00655AC9">
          <w:rPr>
            <w:rStyle w:val="Hyperlink"/>
          </w:rPr>
          <w:t>reporting metadata</w:t>
        </w:r>
      </w:hyperlink>
    </w:p>
    <w:p w14:paraId="429FFF8B" w14:textId="77777777" w:rsidR="00F53AE3" w:rsidRDefault="00F53AE3" w:rsidP="00F53AE3">
      <w:pPr>
        <w:pStyle w:val="Definitionterm"/>
      </w:pPr>
      <w:bookmarkStart w:id="48" w:name="def_reporting_metadata"/>
      <w:bookmarkEnd w:id="48"/>
      <w:r>
        <w:t>reporting metadata</w:t>
      </w:r>
    </w:p>
    <w:p w14:paraId="0F1B5D41" w14:textId="77777777" w:rsidR="00F53AE3" w:rsidRPr="00F828BF" w:rsidRDefault="00F53AE3" w:rsidP="00F53AE3">
      <w:pPr>
        <w:pStyle w:val="Definition"/>
      </w:pPr>
      <w:r>
        <w:t xml:space="preserve">information that describes a class of related </w:t>
      </w:r>
      <w:hyperlink w:anchor="def_reporting_item" w:history="1">
        <w:r w:rsidRPr="00E10ADE">
          <w:rPr>
            <w:rStyle w:val="Hyperlink"/>
          </w:rPr>
          <w:t>reporting items</w:t>
        </w:r>
      </w:hyperlink>
      <w:r>
        <w:br/>
      </w:r>
      <w:r>
        <w:br/>
        <w:t>Examples: id, description</w:t>
      </w:r>
    </w:p>
    <w:p w14:paraId="27D52D5A" w14:textId="77777777" w:rsidR="00F53AE3" w:rsidRDefault="00F53AE3" w:rsidP="00F53AE3">
      <w:pPr>
        <w:pStyle w:val="Definitionterm"/>
      </w:pPr>
      <w:bookmarkStart w:id="49" w:name="def_repository"/>
      <w:r>
        <w:t>repository</w:t>
      </w:r>
      <w:bookmarkEnd w:id="49"/>
    </w:p>
    <w:p w14:paraId="3839AC03" w14:textId="77777777" w:rsidR="00F53AE3" w:rsidRPr="002315DB" w:rsidRDefault="00F53AE3" w:rsidP="00F53AE3">
      <w:pPr>
        <w:pStyle w:val="Definition"/>
      </w:pPr>
      <w:r>
        <w:t>container for a related set of files in a version control system</w:t>
      </w:r>
    </w:p>
    <w:p w14:paraId="1788D286" w14:textId="77777777" w:rsidR="00F53AE3" w:rsidRDefault="00F53AE3" w:rsidP="00F53AE3">
      <w:pPr>
        <w:pStyle w:val="Definitionterm"/>
      </w:pPr>
      <w:r>
        <w:t>response file</w:t>
      </w:r>
    </w:p>
    <w:p w14:paraId="77011393" w14:textId="77777777" w:rsidR="00F53AE3" w:rsidRDefault="00F53AE3" w:rsidP="00F53AE3">
      <w:pPr>
        <w:pStyle w:val="Definition"/>
      </w:pPr>
      <w:r w:rsidRPr="008463E6">
        <w:t>file</w:t>
      </w:r>
      <w:r w:rsidRPr="009853E2">
        <w:t xml:space="preserve"> containing arguments for a </w:t>
      </w:r>
      <w:hyperlink w:anchor="def_static_analysis_tool" w:history="1">
        <w:r w:rsidRPr="005950DA">
          <w:rPr>
            <w:rStyle w:val="Hyperlink"/>
          </w:rPr>
          <w:t>tool</w:t>
        </w:r>
      </w:hyperlink>
      <w:r w:rsidRPr="009853E2">
        <w:t>, which are interpreted as if they had appeared directly on the command line</w:t>
      </w:r>
    </w:p>
    <w:p w14:paraId="7F58F7BE" w14:textId="77777777" w:rsidR="00F53AE3" w:rsidRDefault="00F53AE3" w:rsidP="00F53AE3">
      <w:pPr>
        <w:pStyle w:val="Definitionterm"/>
      </w:pPr>
      <w:bookmarkStart w:id="50" w:name="def_result"/>
      <w:r>
        <w:t>result</w:t>
      </w:r>
      <w:bookmarkEnd w:id="50"/>
    </w:p>
    <w:p w14:paraId="13253248" w14:textId="77777777" w:rsidR="00F53AE3" w:rsidRDefault="005B0C4F" w:rsidP="00F53AE3">
      <w:pPr>
        <w:pStyle w:val="Definition"/>
      </w:pPr>
      <w:hyperlink w:anchor="def_reporting_item" w:history="1">
        <w:r w:rsidR="00F53AE3" w:rsidRPr="00F828BF">
          <w:rPr>
            <w:rStyle w:val="Hyperlink"/>
          </w:rPr>
          <w:t>reporting item</w:t>
        </w:r>
      </w:hyperlink>
      <w:r w:rsidR="00F53AE3">
        <w:t xml:space="preserve"> that describes a </w:t>
      </w:r>
      <w:r w:rsidR="00F53AE3" w:rsidRPr="002644D0">
        <w:t>condition present in a</w:t>
      </w:r>
      <w:r w:rsidR="00F53AE3">
        <w:t>n</w:t>
      </w:r>
      <w:r w:rsidR="00F53AE3" w:rsidRPr="002644D0">
        <w:t xml:space="preserve"> </w:t>
      </w:r>
      <w:hyperlink w:anchor="def_artifact" w:history="1">
        <w:r w:rsidR="00F53AE3" w:rsidRPr="00675FD2">
          <w:rPr>
            <w:rStyle w:val="Hyperlink"/>
          </w:rPr>
          <w:t>artifact</w:t>
        </w:r>
      </w:hyperlink>
    </w:p>
    <w:p w14:paraId="1506AA2F" w14:textId="77777777" w:rsidR="00F53AE3" w:rsidRDefault="00F53AE3" w:rsidP="00F53AE3">
      <w:pPr>
        <w:pStyle w:val="Definitionterm"/>
      </w:pPr>
      <w:r>
        <w:t>result file</w:t>
      </w:r>
    </w:p>
    <w:p w14:paraId="3BBB7F20" w14:textId="77777777" w:rsidR="00F53AE3" w:rsidRDefault="005B0C4F" w:rsidP="00F53AE3">
      <w:pPr>
        <w:pStyle w:val="Definition"/>
      </w:pPr>
      <w:hyperlink w:anchor="def_artifact" w:history="1">
        <w:r w:rsidR="00F53AE3" w:rsidRPr="00675FD2">
          <w:rPr>
            <w:rStyle w:val="Hyperlink"/>
          </w:rPr>
          <w:t>artifact</w:t>
        </w:r>
      </w:hyperlink>
      <w:r w:rsidR="00F53AE3">
        <w:t xml:space="preserve"> </w:t>
      </w:r>
      <w:r w:rsidR="00F53AE3" w:rsidRPr="00C130CD">
        <w:t>in which a</w:t>
      </w:r>
      <w:r w:rsidR="00F53AE3">
        <w:t>n</w:t>
      </w:r>
      <w:r w:rsidR="00F53AE3" w:rsidRPr="00C130CD">
        <w:t xml:space="preserve"> </w:t>
      </w:r>
      <w:hyperlink w:anchor="def_static_analysis_tool" w:history="1">
        <w:r w:rsidR="00F53AE3">
          <w:rPr>
            <w:rStyle w:val="Hyperlink"/>
          </w:rPr>
          <w:t>analysis tool</w:t>
        </w:r>
      </w:hyperlink>
      <w:r w:rsidR="00F53AE3" w:rsidRPr="00C130CD">
        <w:t xml:space="preserve"> detects a </w:t>
      </w:r>
      <w:hyperlink w:anchor="def_result" w:history="1">
        <w:r w:rsidR="00F53AE3" w:rsidRPr="00B05C99">
          <w:rPr>
            <w:rStyle w:val="Hyperlink"/>
          </w:rPr>
          <w:t>result</w:t>
        </w:r>
      </w:hyperlink>
    </w:p>
    <w:p w14:paraId="2308D55B" w14:textId="77777777" w:rsidR="00F53AE3" w:rsidRDefault="00F53AE3" w:rsidP="00F53AE3">
      <w:pPr>
        <w:pStyle w:val="Definitionterm"/>
      </w:pPr>
      <w:bookmarkStart w:id="51" w:name="def_result_management_system"/>
      <w:r>
        <w:t>result management system</w:t>
      </w:r>
      <w:bookmarkEnd w:id="51"/>
    </w:p>
    <w:p w14:paraId="24EDB8A9" w14:textId="77777777" w:rsidR="00F53AE3" w:rsidRDefault="00F53AE3" w:rsidP="00F53AE3">
      <w:pPr>
        <w:pStyle w:val="Definition"/>
      </w:pPr>
      <w:r w:rsidRPr="00367B83">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Pr>
            <w:rStyle w:val="Hyperlink"/>
          </w:rPr>
          <w:t>analysis tools</w:t>
        </w:r>
      </w:hyperlink>
      <w:r w:rsidRPr="00367B83">
        <w:t xml:space="preserve">, produces reports that enable </w:t>
      </w:r>
      <w:r>
        <w:t>engineering</w:t>
      </w:r>
      <w:r w:rsidRPr="00367B83">
        <w:t xml:space="preserve"> teams to assess the quality of their software </w:t>
      </w:r>
      <w:hyperlink w:anchor="def_programming_artifact" w:history="1">
        <w:r w:rsidRPr="005950DA">
          <w:rPr>
            <w:rStyle w:val="Hyperlink"/>
          </w:rPr>
          <w:t>artifacts</w:t>
        </w:r>
      </w:hyperlink>
      <w:r w:rsidRPr="00367B83">
        <w:t xml:space="preserve"> at a point in time and to observe trends in the quality over time, and performs functions such as filing bugs and displaying information about individual </w:t>
      </w:r>
      <w:hyperlink w:anchor="def_result" w:history="1">
        <w:r w:rsidRPr="005950DA">
          <w:rPr>
            <w:rStyle w:val="Hyperlink"/>
          </w:rPr>
          <w:t>results</w:t>
        </w:r>
      </w:hyperlink>
    </w:p>
    <w:p w14:paraId="4ED1F280" w14:textId="77777777" w:rsidR="00F53AE3" w:rsidRDefault="00F53AE3" w:rsidP="00F53AE3">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675100CC" w14:textId="77777777" w:rsidR="00F53AE3" w:rsidRDefault="00F53AE3" w:rsidP="00F53AE3">
      <w:pPr>
        <w:pStyle w:val="Definitionterm"/>
      </w:pPr>
      <w:r>
        <w:lastRenderedPageBreak/>
        <w:t>result matching</w:t>
      </w:r>
    </w:p>
    <w:p w14:paraId="29988C52" w14:textId="77777777" w:rsidR="00F53AE3" w:rsidRPr="0073576C" w:rsidRDefault="00F53AE3" w:rsidP="00F53AE3">
      <w:pPr>
        <w:pStyle w:val="Definition"/>
      </w:pPr>
      <w:r>
        <w:t xml:space="preserve">process of determining whether two </w:t>
      </w:r>
      <w:hyperlink w:anchor="def_result" w:history="1">
        <w:r w:rsidRPr="0073576C">
          <w:rPr>
            <w:rStyle w:val="Hyperlink"/>
          </w:rPr>
          <w:t>results</w:t>
        </w:r>
      </w:hyperlink>
      <w:r>
        <w:t xml:space="preserve"> are reporting the same condition in the code</w:t>
      </w:r>
    </w:p>
    <w:p w14:paraId="5C4BE314" w14:textId="77777777" w:rsidR="00F53AE3" w:rsidRDefault="00F53AE3" w:rsidP="00F53AE3">
      <w:pPr>
        <w:pStyle w:val="Definitionterm"/>
      </w:pPr>
      <w:r>
        <w:t>root file</w:t>
      </w:r>
    </w:p>
    <w:p w14:paraId="6653666E" w14:textId="77777777" w:rsidR="00F53AE3" w:rsidRPr="00811F21" w:rsidRDefault="005B0C4F" w:rsidP="00F53AE3">
      <w:pPr>
        <w:pStyle w:val="Definition"/>
      </w:pPr>
      <w:hyperlink w:anchor="def_log_file" w:history="1">
        <w:r w:rsidR="00F53AE3" w:rsidRPr="00811F21">
          <w:rPr>
            <w:rStyle w:val="Hyperlink"/>
          </w:rPr>
          <w:t>SARIF log file</w:t>
        </w:r>
      </w:hyperlink>
      <w:r w:rsidR="00F53AE3">
        <w:t xml:space="preserve"> to which one or more </w:t>
      </w:r>
      <w:hyperlink w:anchor="def_external_property_file" w:history="1">
        <w:r w:rsidR="00F53AE3" w:rsidRPr="00811F21">
          <w:rPr>
            <w:rStyle w:val="Hyperlink"/>
          </w:rPr>
          <w:t>external property files</w:t>
        </w:r>
      </w:hyperlink>
      <w:r w:rsidR="00F53AE3">
        <w:t xml:space="preserve"> logically belong</w:t>
      </w:r>
    </w:p>
    <w:p w14:paraId="288D86F1" w14:textId="77777777" w:rsidR="00F53AE3" w:rsidRDefault="00F53AE3" w:rsidP="00F53AE3">
      <w:pPr>
        <w:pStyle w:val="Definitionterm"/>
      </w:pPr>
      <w:bookmarkStart w:id="52" w:name="def_rule"/>
      <w:r>
        <w:t>rule</w:t>
      </w:r>
      <w:bookmarkEnd w:id="52"/>
    </w:p>
    <w:p w14:paraId="587EA47D" w14:textId="77777777" w:rsidR="00F53AE3" w:rsidRDefault="00F53AE3" w:rsidP="00F53AE3">
      <w:pPr>
        <w:pStyle w:val="Definition"/>
      </w:pPr>
      <w:r w:rsidRPr="00C130CD">
        <w:t>specific criterion for correctness verified by a</w:t>
      </w:r>
      <w:r>
        <w:t>n</w:t>
      </w:r>
      <w:r w:rsidRPr="00C130CD">
        <w:t xml:space="preserve"> </w:t>
      </w:r>
      <w:hyperlink w:anchor="def_static_analysis_tool" w:history="1">
        <w:r>
          <w:rPr>
            <w:rStyle w:val="Hyperlink"/>
          </w:rPr>
          <w:t>analysis tool</w:t>
        </w:r>
      </w:hyperlink>
    </w:p>
    <w:p w14:paraId="0D79408E" w14:textId="77777777" w:rsidR="00F53AE3" w:rsidRDefault="00F53AE3" w:rsidP="00F53AE3">
      <w:pPr>
        <w:pStyle w:val="Note"/>
      </w:pPr>
      <w:r>
        <w:t xml:space="preserve">NOTE 1: </w:t>
      </w:r>
      <w:r w:rsidRPr="00C130CD">
        <w:t xml:space="preserve">Many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7FAE45B3" w14:textId="77777777" w:rsidR="00F53AE3" w:rsidRDefault="00F53AE3" w:rsidP="00F53AE3">
      <w:pPr>
        <w:pStyle w:val="Note"/>
      </w:pPr>
      <w:r>
        <w:t>NOTE 2: Some rules verify generally accepted criteria for correctness; others verify conventions in use in a particular team or organization.</w:t>
      </w:r>
    </w:p>
    <w:p w14:paraId="5BB4D41E" w14:textId="77777777" w:rsidR="00F53AE3" w:rsidRDefault="00F53AE3" w:rsidP="00F53AE3">
      <w:pPr>
        <w:pStyle w:val="Note"/>
      </w:pPr>
      <w:r>
        <w:t xml:space="preserve">Examples: </w:t>
      </w:r>
      <w:r w:rsidRPr="00C130CD">
        <w:t>“Variables must be initialized before use</w:t>
      </w:r>
      <w:r>
        <w:t>.</w:t>
      </w:r>
      <w:r w:rsidRPr="00C130CD">
        <w:t>”, “Class names must begin with an uppercase letter</w:t>
      </w:r>
      <w:r>
        <w:t>.</w:t>
      </w:r>
      <w:r w:rsidRPr="00C130CD">
        <w:t>”.</w:t>
      </w:r>
    </w:p>
    <w:p w14:paraId="433A78E9" w14:textId="77777777" w:rsidR="00F53AE3" w:rsidRDefault="00F53AE3" w:rsidP="00F53AE3">
      <w:pPr>
        <w:pStyle w:val="Definitionterm"/>
      </w:pPr>
      <w:bookmarkStart w:id="53" w:name="def_rule_configuration"/>
      <w:bookmarkEnd w:id="53"/>
      <w:r>
        <w:t>rule configuration</w:t>
      </w:r>
    </w:p>
    <w:p w14:paraId="353D5FB5" w14:textId="77777777" w:rsidR="00F53AE3" w:rsidRPr="0087229D" w:rsidRDefault="005B0C4F" w:rsidP="00F53AE3">
      <w:pPr>
        <w:pStyle w:val="Definition"/>
      </w:pPr>
      <w:hyperlink w:anchor="def_reporting_configuration" w:history="1">
        <w:r w:rsidR="00F53AE3" w:rsidRPr="0087229D">
          <w:rPr>
            <w:rStyle w:val="Hyperlink"/>
          </w:rPr>
          <w:t>reporting configuration</w:t>
        </w:r>
      </w:hyperlink>
      <w:r w:rsidR="00F53AE3">
        <w:t xml:space="preserve"> that applies to a </w:t>
      </w:r>
      <w:hyperlink w:anchor="def_rule" w:history="1">
        <w:r w:rsidR="00F53AE3" w:rsidRPr="0087229D">
          <w:rPr>
            <w:rStyle w:val="Hyperlink"/>
          </w:rPr>
          <w:t>rule</w:t>
        </w:r>
      </w:hyperlink>
    </w:p>
    <w:p w14:paraId="0E8D6D29" w14:textId="77777777" w:rsidR="00F53AE3" w:rsidRDefault="00F53AE3" w:rsidP="00F53AE3">
      <w:pPr>
        <w:pStyle w:val="Definitionterm"/>
      </w:pPr>
      <w:bookmarkStart w:id="54" w:name="def_rule_id"/>
      <w:r>
        <w:t>rule id</w:t>
      </w:r>
      <w:bookmarkEnd w:id="54"/>
    </w:p>
    <w:p w14:paraId="62A17F88" w14:textId="77777777" w:rsidR="00F53AE3" w:rsidRDefault="005B0C4F" w:rsidP="00F53AE3">
      <w:pPr>
        <w:pStyle w:val="Definition"/>
      </w:pPr>
      <w:hyperlink w:anchor="def_stable_value" w:history="1">
        <w:r w:rsidR="00F53AE3" w:rsidRPr="005950DA">
          <w:rPr>
            <w:rStyle w:val="Hyperlink"/>
          </w:rPr>
          <w:t>stable value</w:t>
        </w:r>
      </w:hyperlink>
      <w:r w:rsidR="00F53AE3" w:rsidRPr="00C130CD">
        <w:t xml:space="preserve"> which a</w:t>
      </w:r>
      <w:r w:rsidR="00F53AE3">
        <w:t>n</w:t>
      </w:r>
      <w:r w:rsidR="00F53AE3" w:rsidRPr="00C130CD">
        <w:t xml:space="preserve"> </w:t>
      </w:r>
      <w:hyperlink w:anchor="def_static_analysis_tool" w:history="1">
        <w:r w:rsidR="00F53AE3">
          <w:rPr>
            <w:rStyle w:val="Hyperlink"/>
          </w:rPr>
          <w:t>analysis tool</w:t>
        </w:r>
      </w:hyperlink>
      <w:r w:rsidR="00F53AE3" w:rsidRPr="00C130CD">
        <w:t xml:space="preserve"> associates with a </w:t>
      </w:r>
      <w:hyperlink w:anchor="def_rule" w:history="1">
        <w:r w:rsidR="00F53AE3" w:rsidRPr="005950DA">
          <w:rPr>
            <w:rStyle w:val="Hyperlink"/>
          </w:rPr>
          <w:t>rule</w:t>
        </w:r>
      </w:hyperlink>
    </w:p>
    <w:p w14:paraId="68A662BD" w14:textId="77777777" w:rsidR="00F53AE3" w:rsidRDefault="00F53AE3" w:rsidP="00F53AE3">
      <w:pPr>
        <w:pStyle w:val="Note"/>
      </w:pPr>
      <w:r>
        <w:t xml:space="preserve">NOTE: </w:t>
      </w:r>
      <w:r w:rsidRPr="00C130CD">
        <w:t>A rule id is more likely to remain stable if it is a symbolic or numeric value, as opposed to a descriptive string.</w:t>
      </w:r>
    </w:p>
    <w:p w14:paraId="5226E0CC" w14:textId="77777777" w:rsidR="00F53AE3" w:rsidRDefault="00F53AE3" w:rsidP="00F53AE3">
      <w:pPr>
        <w:pStyle w:val="Note"/>
      </w:pPr>
      <w:r>
        <w:t xml:space="preserve">Example: </w:t>
      </w:r>
      <w:r w:rsidRPr="005F48D5">
        <w:rPr>
          <w:rStyle w:val="CODEtemp"/>
        </w:rPr>
        <w:t>CA2001</w:t>
      </w:r>
    </w:p>
    <w:p w14:paraId="388AE0C7" w14:textId="77777777" w:rsidR="00F53AE3" w:rsidRDefault="00F53AE3" w:rsidP="00F53AE3">
      <w:pPr>
        <w:pStyle w:val="Definitionterm"/>
      </w:pPr>
      <w:bookmarkStart w:id="55" w:name="def_rule_metadata"/>
      <w:r>
        <w:t>rule metadata</w:t>
      </w:r>
      <w:bookmarkEnd w:id="55"/>
    </w:p>
    <w:p w14:paraId="42DE16FF" w14:textId="77777777" w:rsidR="00F53AE3" w:rsidRDefault="005B0C4F" w:rsidP="00F53AE3">
      <w:pPr>
        <w:pStyle w:val="Definition"/>
      </w:pPr>
      <w:hyperlink w:anchor="def_reporting_metadata" w:history="1">
        <w:r w:rsidR="00F53AE3" w:rsidRPr="00F828BF">
          <w:rPr>
            <w:rStyle w:val="Hyperlink"/>
          </w:rPr>
          <w:t>reporting metadata</w:t>
        </w:r>
      </w:hyperlink>
      <w:r w:rsidR="00F53AE3">
        <w:t xml:space="preserve"> that describes a </w:t>
      </w:r>
      <w:hyperlink w:anchor="def_rule" w:history="1">
        <w:r w:rsidR="00F53AE3" w:rsidRPr="005950DA">
          <w:rPr>
            <w:rStyle w:val="Hyperlink"/>
          </w:rPr>
          <w:t>rule</w:t>
        </w:r>
      </w:hyperlink>
    </w:p>
    <w:p w14:paraId="5D251345" w14:textId="77777777" w:rsidR="00F53AE3" w:rsidRDefault="00F53AE3" w:rsidP="00F53AE3">
      <w:pPr>
        <w:pStyle w:val="Definitionterm"/>
      </w:pPr>
      <w:bookmarkStart w:id="56" w:name="def_run"/>
      <w:r>
        <w:t>run</w:t>
      </w:r>
      <w:bookmarkEnd w:id="56"/>
    </w:p>
    <w:p w14:paraId="726127B6" w14:textId="77777777" w:rsidR="00F53AE3" w:rsidRDefault="00F53AE3" w:rsidP="00F53AE3">
      <w:pPr>
        <w:pStyle w:val="Definition"/>
      </w:pPr>
      <w:r w:rsidRPr="00367B83">
        <w:t>1.</w:t>
      </w:r>
      <w:r>
        <w:t xml:space="preserve"> </w:t>
      </w:r>
      <w:r w:rsidRPr="00367B83">
        <w:t xml:space="preserve">invocation of a specified </w:t>
      </w:r>
      <w:hyperlink w:anchor="def_static_analysis_tool" w:history="1">
        <w:r>
          <w:rPr>
            <w:rStyle w:val="Hyperlink"/>
          </w:rPr>
          <w:t>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143D75AB" w14:textId="77777777" w:rsidR="00F53AE3" w:rsidRDefault="00F53AE3" w:rsidP="00F53AE3">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14D7E10A" w14:textId="77777777" w:rsidR="00F53AE3" w:rsidRDefault="00F53AE3" w:rsidP="00F53AE3">
      <w:pPr>
        <w:pStyle w:val="Definitionterm"/>
      </w:pPr>
      <w:bookmarkStart w:id="57" w:name="def_sarif_consumer"/>
      <w:r>
        <w:t>SARIF consumer</w:t>
      </w:r>
      <w:bookmarkEnd w:id="57"/>
    </w:p>
    <w:p w14:paraId="38E0EDC9" w14:textId="77777777" w:rsidR="00F53AE3" w:rsidRDefault="00F53AE3" w:rsidP="00F53AE3">
      <w:pPr>
        <w:pStyle w:val="Definition"/>
      </w:pPr>
      <w:r>
        <w:t>program that reads and interprets a SARIF log file</w:t>
      </w:r>
    </w:p>
    <w:p w14:paraId="280F17DB" w14:textId="77777777" w:rsidR="00F53AE3" w:rsidRDefault="00F53AE3" w:rsidP="00F53AE3">
      <w:pPr>
        <w:pStyle w:val="Definitionterm"/>
      </w:pPr>
      <w:bookmarkStart w:id="58" w:name="def_sarif_log_file"/>
      <w:r>
        <w:t>SARIF log file</w:t>
      </w:r>
      <w:bookmarkEnd w:id="58"/>
    </w:p>
    <w:p w14:paraId="6612EC3F" w14:textId="77777777" w:rsidR="00F53AE3" w:rsidRDefault="005B0C4F" w:rsidP="00F53AE3">
      <w:pPr>
        <w:pStyle w:val="Definition"/>
      </w:pPr>
      <w:hyperlink w:anchor="def_log_file" w:history="1">
        <w:r w:rsidR="00F53AE3" w:rsidRPr="000237CE">
          <w:rPr>
            <w:rStyle w:val="Hyperlink"/>
          </w:rPr>
          <w:t>log file</w:t>
        </w:r>
      </w:hyperlink>
      <w:r w:rsidR="00F53AE3">
        <w:t xml:space="preserve"> in the format defined by the SARIF specification</w:t>
      </w:r>
    </w:p>
    <w:p w14:paraId="7EFE15DC" w14:textId="77777777" w:rsidR="00F53AE3" w:rsidRDefault="00F53AE3" w:rsidP="00F53AE3">
      <w:pPr>
        <w:pStyle w:val="Definitionterm"/>
      </w:pPr>
      <w:bookmarkStart w:id="59" w:name="def_post_processor"/>
      <w:r>
        <w:t>SARIF post-processor</w:t>
      </w:r>
      <w:bookmarkEnd w:id="59"/>
    </w:p>
    <w:p w14:paraId="7499851E" w14:textId="77777777" w:rsidR="00F53AE3" w:rsidRPr="00753025" w:rsidRDefault="005B0C4F" w:rsidP="00F53AE3">
      <w:pPr>
        <w:pStyle w:val="Definition"/>
      </w:pPr>
      <w:hyperlink w:anchor="def_sarif_producer" w:history="1">
        <w:r w:rsidR="00F53AE3" w:rsidRPr="00B0492A">
          <w:rPr>
            <w:rStyle w:val="Hyperlink"/>
          </w:rPr>
          <w:t>SARIF producer</w:t>
        </w:r>
      </w:hyperlink>
      <w:r w:rsidR="00F53AE3">
        <w:t xml:space="preserve"> that transforms an existing </w:t>
      </w:r>
      <w:hyperlink w:anchor="def_sarif_log_file" w:history="1">
        <w:r w:rsidR="00F53AE3" w:rsidRPr="00B0492A">
          <w:rPr>
            <w:rStyle w:val="Hyperlink"/>
          </w:rPr>
          <w:t>SARIF log file</w:t>
        </w:r>
      </w:hyperlink>
      <w:r w:rsidR="00F53AE3">
        <w:t xml:space="preserve"> into a new SARIF log file, for example, by removing or redacting security-sensitive elements.</w:t>
      </w:r>
    </w:p>
    <w:p w14:paraId="4094B4D4" w14:textId="77777777" w:rsidR="00F53AE3" w:rsidRDefault="00F53AE3" w:rsidP="00F53AE3">
      <w:pPr>
        <w:pStyle w:val="Definitionterm"/>
      </w:pPr>
      <w:bookmarkStart w:id="60" w:name="def_sarif_producer"/>
      <w:r>
        <w:t>SARIF producer</w:t>
      </w:r>
      <w:bookmarkEnd w:id="60"/>
    </w:p>
    <w:p w14:paraId="23E9F645" w14:textId="77777777" w:rsidR="00F53AE3" w:rsidRPr="00817B44" w:rsidRDefault="00F53AE3" w:rsidP="00F53AE3">
      <w:pPr>
        <w:pStyle w:val="Definition"/>
      </w:pPr>
      <w:r>
        <w:t>program that emits output in the SARIF format</w:t>
      </w:r>
    </w:p>
    <w:p w14:paraId="619972F5" w14:textId="77777777" w:rsidR="00F53AE3" w:rsidRDefault="00F53AE3" w:rsidP="00F53AE3">
      <w:pPr>
        <w:pStyle w:val="Definitionterm"/>
      </w:pPr>
      <w:bookmarkStart w:id="61" w:name="def_stable_value"/>
      <w:r>
        <w:t>stable value</w:t>
      </w:r>
      <w:bookmarkEnd w:id="61"/>
    </w:p>
    <w:p w14:paraId="56DBFC31" w14:textId="77777777" w:rsidR="00F53AE3" w:rsidRDefault="00F53AE3" w:rsidP="00F53AE3">
      <w:pPr>
        <w:pStyle w:val="Definition"/>
      </w:pPr>
      <w:r w:rsidRPr="00C130CD">
        <w:t>value which, once established, never changes over time</w:t>
      </w:r>
    </w:p>
    <w:p w14:paraId="5066BFD0" w14:textId="77777777" w:rsidR="00F53AE3" w:rsidRDefault="00F53AE3" w:rsidP="00F53AE3">
      <w:pPr>
        <w:pStyle w:val="Definitionterm"/>
      </w:pPr>
      <w:bookmarkStart w:id="62" w:name="def_standard_taxonomy"/>
      <w:bookmarkEnd w:id="62"/>
      <w:r>
        <w:t>standard taxonomy</w:t>
      </w:r>
    </w:p>
    <w:p w14:paraId="10D96A81" w14:textId="77777777" w:rsidR="00F53AE3" w:rsidRPr="00B53EA7" w:rsidRDefault="005B0C4F" w:rsidP="00F53AE3">
      <w:pPr>
        <w:pStyle w:val="Definition"/>
      </w:pPr>
      <w:hyperlink w:anchor="def_taxonomy" w:history="1">
        <w:r w:rsidR="00F53AE3" w:rsidRPr="00815B8E">
          <w:rPr>
            <w:rStyle w:val="Hyperlink"/>
          </w:rPr>
          <w:t>taxonomy</w:t>
        </w:r>
      </w:hyperlink>
      <w:r w:rsidR="00F53AE3">
        <w:t xml:space="preserve"> defined without reference to a particular </w:t>
      </w:r>
      <w:hyperlink w:anchor="def_static_analysis_tool" w:history="1">
        <w:r w:rsidR="00F53AE3" w:rsidRPr="00815B8E">
          <w:rPr>
            <w:rStyle w:val="Hyperlink"/>
          </w:rPr>
          <w:t>analysis tool</w:t>
        </w:r>
      </w:hyperlink>
    </w:p>
    <w:p w14:paraId="7FD78577" w14:textId="77777777" w:rsidR="00F53AE3" w:rsidRDefault="00F53AE3" w:rsidP="00F53AE3">
      <w:pPr>
        <w:pStyle w:val="Definitionterm"/>
      </w:pPr>
      <w:bookmarkStart w:id="63" w:name="def_static_analysis_tool"/>
      <w:r>
        <w:t>(static analysis) tool</w:t>
      </w:r>
      <w:bookmarkEnd w:id="63"/>
    </w:p>
    <w:p w14:paraId="0A2825B0" w14:textId="77777777" w:rsidR="00F53AE3" w:rsidRDefault="00F53AE3" w:rsidP="00F53AE3">
      <w:pPr>
        <w:pStyle w:val="Definition"/>
      </w:pPr>
      <w:r w:rsidRPr="002644D0">
        <w:t xml:space="preserve">program that examines </w:t>
      </w:r>
      <w:hyperlink w:anchor="def_artifact" w:history="1">
        <w:r w:rsidRPr="00675FD2">
          <w:rPr>
            <w:rStyle w:val="Hyperlink"/>
          </w:rPr>
          <w:t>artifacts</w:t>
        </w:r>
      </w:hyperlink>
      <w:r>
        <w:t xml:space="preserve"> </w:t>
      </w:r>
      <w:r w:rsidRPr="002644D0">
        <w:t>to detect problems, without executing the program</w:t>
      </w:r>
    </w:p>
    <w:p w14:paraId="413A835D" w14:textId="77777777" w:rsidR="00F53AE3" w:rsidRDefault="00F53AE3" w:rsidP="00F53AE3">
      <w:pPr>
        <w:pStyle w:val="Note"/>
      </w:pPr>
      <w:r w:rsidRPr="00C130CD">
        <w:t>Example: Lint</w:t>
      </w:r>
    </w:p>
    <w:p w14:paraId="7CCE69FD" w14:textId="77777777" w:rsidR="00F53AE3" w:rsidRDefault="00F53AE3" w:rsidP="00F53AE3">
      <w:pPr>
        <w:pStyle w:val="Definitionterm"/>
      </w:pPr>
      <w:r>
        <w:lastRenderedPageBreak/>
        <w:t>taxon (pl. taxa)</w:t>
      </w:r>
    </w:p>
    <w:p w14:paraId="15C4FBA2" w14:textId="77777777" w:rsidR="00F53AE3" w:rsidRPr="00C700F5" w:rsidRDefault="00F53AE3" w:rsidP="00F53AE3">
      <w:pPr>
        <w:pStyle w:val="Definition"/>
      </w:pPr>
      <w:r>
        <w:t xml:space="preserve">one of a set of categories which together comprise a </w:t>
      </w:r>
      <w:hyperlink w:anchor="def_taxonomy" w:history="1">
        <w:r w:rsidRPr="0008529C">
          <w:rPr>
            <w:rStyle w:val="Hyperlink"/>
          </w:rPr>
          <w:t>taxonomy</w:t>
        </w:r>
      </w:hyperlink>
    </w:p>
    <w:p w14:paraId="40F63EE8" w14:textId="77777777" w:rsidR="00F53AE3" w:rsidRDefault="00F53AE3" w:rsidP="00F53AE3">
      <w:pPr>
        <w:pStyle w:val="Definitionterm"/>
      </w:pPr>
      <w:bookmarkStart w:id="64" w:name="def_taxonomic_category"/>
      <w:bookmarkStart w:id="65" w:name="def_taxonomy"/>
      <w:bookmarkEnd w:id="64"/>
      <w:bookmarkEnd w:id="65"/>
      <w:r>
        <w:t>taxonomy</w:t>
      </w:r>
    </w:p>
    <w:p w14:paraId="41D827F1" w14:textId="77777777" w:rsidR="00F53AE3" w:rsidRPr="0008529C" w:rsidRDefault="00F53AE3" w:rsidP="00F53AE3">
      <w:pPr>
        <w:pStyle w:val="Definition"/>
      </w:pPr>
      <w:r>
        <w:t>classification of analysis results into a set of categories</w:t>
      </w:r>
    </w:p>
    <w:p w14:paraId="1C812457" w14:textId="77777777" w:rsidR="00F53AE3" w:rsidRDefault="00F53AE3" w:rsidP="00F53AE3">
      <w:pPr>
        <w:pStyle w:val="Definitionterm"/>
      </w:pPr>
      <w:bookmarkStart w:id="66" w:name="def_tag"/>
      <w:r>
        <w:t>tag</w:t>
      </w:r>
      <w:bookmarkEnd w:id="66"/>
    </w:p>
    <w:p w14:paraId="215BE4A4" w14:textId="77777777" w:rsidR="00F53AE3" w:rsidRDefault="00F53AE3" w:rsidP="00F53AE3">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5D5F228C" w14:textId="77777777" w:rsidR="00F53AE3" w:rsidRDefault="00F53AE3" w:rsidP="00F53AE3">
      <w:pPr>
        <w:pStyle w:val="Definitionterm"/>
      </w:pPr>
      <w:bookmarkStart w:id="67" w:name="def_text_file"/>
      <w:r>
        <w:t xml:space="preserve">text </w:t>
      </w:r>
      <w:bookmarkEnd w:id="67"/>
      <w:r>
        <w:t>artifact</w:t>
      </w:r>
    </w:p>
    <w:p w14:paraId="25BD2CD4" w14:textId="77777777" w:rsidR="00F53AE3" w:rsidRDefault="005B0C4F" w:rsidP="00F53AE3">
      <w:pPr>
        <w:pStyle w:val="Definition"/>
      </w:pPr>
      <w:hyperlink w:anchor="def_artifact" w:history="1">
        <w:r w:rsidR="00F53AE3" w:rsidRPr="00675FD2">
          <w:rPr>
            <w:rStyle w:val="Hyperlink"/>
          </w:rPr>
          <w:t>artifact</w:t>
        </w:r>
      </w:hyperlink>
      <w:r w:rsidR="00F53AE3">
        <w:t xml:space="preserve"> </w:t>
      </w:r>
      <w:r w:rsidR="00F53AE3" w:rsidRPr="00592BE0">
        <w:t xml:space="preserve">considered as a sequence of characters organized into </w:t>
      </w:r>
      <w:hyperlink w:anchor="def_line" w:history="1">
        <w:r w:rsidR="00F53AE3" w:rsidRPr="00375394">
          <w:rPr>
            <w:rStyle w:val="Hyperlink"/>
          </w:rPr>
          <w:t>lines</w:t>
        </w:r>
      </w:hyperlink>
      <w:r w:rsidR="00F53AE3" w:rsidRPr="00592BE0">
        <w:t xml:space="preserve"> and </w:t>
      </w:r>
      <w:hyperlink w:anchor="def_column" w:history="1">
        <w:r w:rsidR="00F53AE3" w:rsidRPr="00375394">
          <w:rPr>
            <w:rStyle w:val="Hyperlink"/>
          </w:rPr>
          <w:t>columns</w:t>
        </w:r>
      </w:hyperlink>
    </w:p>
    <w:p w14:paraId="656D7DEE" w14:textId="77777777" w:rsidR="00F53AE3" w:rsidRDefault="00F53AE3" w:rsidP="00F53AE3">
      <w:pPr>
        <w:pStyle w:val="Definitionterm"/>
      </w:pPr>
      <w:r>
        <w:t>text region</w:t>
      </w:r>
    </w:p>
    <w:p w14:paraId="34850727" w14:textId="77777777" w:rsidR="00F53AE3" w:rsidRDefault="005B0C4F" w:rsidP="00F53AE3">
      <w:pPr>
        <w:pStyle w:val="Definition"/>
        <w:rPr>
          <w:rStyle w:val="Hyperlink"/>
        </w:rPr>
      </w:pPr>
      <w:hyperlink w:anchor="def_region" w:history="1">
        <w:r w:rsidR="00F53AE3" w:rsidRPr="00375394">
          <w:rPr>
            <w:rStyle w:val="Hyperlink"/>
          </w:rPr>
          <w:t>region</w:t>
        </w:r>
      </w:hyperlink>
      <w:r w:rsidR="00F53AE3" w:rsidRPr="00592BE0">
        <w:t xml:space="preserve"> representing a contiguous range of zero or more character</w:t>
      </w:r>
      <w:r w:rsidR="00F53AE3">
        <w:t>s</w:t>
      </w:r>
      <w:r w:rsidR="00F53AE3" w:rsidRPr="00592BE0">
        <w:t xml:space="preserve"> in a </w:t>
      </w:r>
      <w:hyperlink w:anchor="def_text_file" w:history="1">
        <w:r w:rsidR="00F53AE3">
          <w:rPr>
            <w:rStyle w:val="Hyperlink"/>
          </w:rPr>
          <w:t>text artifact</w:t>
        </w:r>
      </w:hyperlink>
    </w:p>
    <w:p w14:paraId="6E702806" w14:textId="77777777" w:rsidR="00F53AE3" w:rsidRDefault="00F53AE3" w:rsidP="00F53AE3">
      <w:pPr>
        <w:pStyle w:val="Definitionterm"/>
      </w:pPr>
      <w:bookmarkStart w:id="68" w:name="def_thread_flow"/>
      <w:r>
        <w:t>thread flow</w:t>
      </w:r>
      <w:bookmarkEnd w:id="68"/>
    </w:p>
    <w:p w14:paraId="5FBC6B9C" w14:textId="77777777" w:rsidR="00F53AE3" w:rsidRDefault="00F53AE3" w:rsidP="00F53AE3">
      <w:pPr>
        <w:pStyle w:val="Definition"/>
      </w:pPr>
      <w:r>
        <w:t>temporally ordered set of code locations specifying a possible execution path through the code, which occur within a single thread of execution, such as an operating system thread or a fiber</w:t>
      </w:r>
    </w:p>
    <w:p w14:paraId="5A791C35" w14:textId="77777777" w:rsidR="00F53AE3" w:rsidRDefault="00F53AE3" w:rsidP="00F53AE3">
      <w:pPr>
        <w:pStyle w:val="Definitionterm"/>
      </w:pPr>
      <w:bookmarkStart w:id="69" w:name="def_tool_component"/>
      <w:bookmarkEnd w:id="69"/>
      <w:r>
        <w:t>tool component</w:t>
      </w:r>
    </w:p>
    <w:p w14:paraId="733C039A" w14:textId="77777777" w:rsidR="00F53AE3" w:rsidRPr="00FA7D11" w:rsidRDefault="00F53AE3" w:rsidP="00F53AE3">
      <w:pPr>
        <w:pStyle w:val="Definition"/>
      </w:pPr>
      <w:r>
        <w:t xml:space="preserve">component of an </w:t>
      </w:r>
      <w:hyperlink w:anchor="def_static_analysis_tool" w:history="1">
        <w:r w:rsidRPr="005A4921">
          <w:rPr>
            <w:rStyle w:val="Hyperlink"/>
          </w:rPr>
          <w:t>analysis tool</w:t>
        </w:r>
      </w:hyperlink>
      <w:r>
        <w:t xml:space="preserve"> or </w:t>
      </w:r>
      <w:hyperlink w:anchor="def_converter" w:history="1">
        <w:r w:rsidRPr="005A4921">
          <w:rPr>
            <w:rStyle w:val="Hyperlink"/>
          </w:rPr>
          <w:t>converter</w:t>
        </w:r>
      </w:hyperlink>
      <w:r>
        <w:t xml:space="preserve">, either its </w:t>
      </w:r>
      <w:hyperlink w:anchor="def_driver" w:history="1">
        <w:r w:rsidRPr="00FA7D11">
          <w:rPr>
            <w:rStyle w:val="Hyperlink"/>
          </w:rPr>
          <w:t>driver</w:t>
        </w:r>
      </w:hyperlink>
      <w:r>
        <w:t xml:space="preserve"> or an </w:t>
      </w:r>
      <w:hyperlink w:anchor="def_extension" w:history="1">
        <w:r w:rsidRPr="00FA7D11">
          <w:rPr>
            <w:rStyle w:val="Hyperlink"/>
          </w:rPr>
          <w:t>extension</w:t>
        </w:r>
      </w:hyperlink>
      <w:r>
        <w:t>, consisting of one or more files</w:t>
      </w:r>
    </w:p>
    <w:p w14:paraId="60632FCB" w14:textId="77777777" w:rsidR="00F53AE3" w:rsidRDefault="00F53AE3" w:rsidP="00F53AE3">
      <w:pPr>
        <w:pStyle w:val="Definitionterm"/>
      </w:pPr>
      <w:r>
        <w:t>top-level artifact</w:t>
      </w:r>
    </w:p>
    <w:p w14:paraId="582D5A88" w14:textId="77777777" w:rsidR="00F53AE3" w:rsidRDefault="005B0C4F" w:rsidP="00F53AE3">
      <w:pPr>
        <w:pStyle w:val="Definition"/>
      </w:pPr>
      <w:hyperlink w:anchor="def_artifact" w:history="1">
        <w:r w:rsidR="00F53AE3" w:rsidRPr="00796853">
          <w:rPr>
            <w:rStyle w:val="Hyperlink"/>
          </w:rPr>
          <w:t>artifact</w:t>
        </w:r>
      </w:hyperlink>
      <w:r w:rsidR="00F53AE3">
        <w:t xml:space="preserve"> </w:t>
      </w:r>
      <w:r w:rsidR="00F53AE3" w:rsidRPr="0003129F">
        <w:t xml:space="preserve">which is not contained within any other </w:t>
      </w:r>
      <w:r w:rsidR="00F53AE3">
        <w:t>artifact</w:t>
      </w:r>
    </w:p>
    <w:p w14:paraId="5EF700CD" w14:textId="77777777" w:rsidR="00F53AE3" w:rsidRDefault="00F53AE3" w:rsidP="00F53AE3">
      <w:pPr>
        <w:pStyle w:val="Definitionterm"/>
      </w:pPr>
      <w:r>
        <w:t>top-level logical location</w:t>
      </w:r>
    </w:p>
    <w:p w14:paraId="44E699CE" w14:textId="77777777" w:rsidR="00F53AE3" w:rsidRDefault="005B0C4F" w:rsidP="00F53AE3">
      <w:pPr>
        <w:pStyle w:val="Definition"/>
      </w:pPr>
      <w:hyperlink w:anchor="def_logical_location" w:history="1">
        <w:r w:rsidR="00F53AE3" w:rsidRPr="00375394">
          <w:rPr>
            <w:rStyle w:val="Hyperlink"/>
          </w:rPr>
          <w:t>logical location</w:t>
        </w:r>
      </w:hyperlink>
      <w:r w:rsidR="00F53AE3" w:rsidRPr="00854B1E">
        <w:t xml:space="preserve"> that is not nested within another logical location</w:t>
      </w:r>
    </w:p>
    <w:p w14:paraId="5DA74BCD" w14:textId="77777777" w:rsidR="00F53AE3" w:rsidRDefault="00F53AE3" w:rsidP="00F53AE3">
      <w:pPr>
        <w:pStyle w:val="Note"/>
      </w:pPr>
      <w:r>
        <w:t>Example: A global function in C++</w:t>
      </w:r>
    </w:p>
    <w:p w14:paraId="7613DAC0" w14:textId="77777777" w:rsidR="00F53AE3" w:rsidRDefault="00F53AE3" w:rsidP="00F53AE3">
      <w:pPr>
        <w:pStyle w:val="Definitionterm"/>
      </w:pPr>
      <w:bookmarkStart w:id="70" w:name="def_translation"/>
      <w:bookmarkEnd w:id="70"/>
      <w:r>
        <w:t>translation</w:t>
      </w:r>
    </w:p>
    <w:p w14:paraId="72BBEB70" w14:textId="77777777" w:rsidR="00F53AE3" w:rsidRPr="0051580C" w:rsidRDefault="00F53AE3" w:rsidP="00F53AE3">
      <w:pPr>
        <w:pStyle w:val="Definition"/>
      </w:pPr>
      <w:r>
        <w:t xml:space="preserve">rendering of a </w:t>
      </w:r>
      <w:hyperlink w:anchor="def_tool_component" w:history="1">
        <w:r w:rsidRPr="0051580C">
          <w:rPr>
            <w:rStyle w:val="Hyperlink"/>
          </w:rPr>
          <w:t>tool component</w:t>
        </w:r>
      </w:hyperlink>
      <w:r>
        <w:t xml:space="preserve">’s </w:t>
      </w:r>
      <w:hyperlink w:anchor="def_localizable" w:history="1">
        <w:r w:rsidRPr="0051580C">
          <w:rPr>
            <w:rStyle w:val="Hyperlink"/>
          </w:rPr>
          <w:t>localizable</w:t>
        </w:r>
      </w:hyperlink>
      <w:r>
        <w:t xml:space="preserve"> strings into another language</w:t>
      </w:r>
    </w:p>
    <w:p w14:paraId="2E4412E9" w14:textId="77777777" w:rsidR="00F53AE3" w:rsidRDefault="00F53AE3" w:rsidP="00F53AE3">
      <w:pPr>
        <w:pStyle w:val="Definitionterm"/>
      </w:pPr>
      <w:bookmarkStart w:id="71" w:name="def_triage"/>
      <w:r>
        <w:t>triage</w:t>
      </w:r>
      <w:bookmarkEnd w:id="71"/>
    </w:p>
    <w:p w14:paraId="04964BCA" w14:textId="77777777" w:rsidR="00F53AE3" w:rsidRDefault="00F53AE3" w:rsidP="00F53AE3">
      <w:pPr>
        <w:pStyle w:val="Definition"/>
      </w:pPr>
      <w:r>
        <w:t>d</w:t>
      </w:r>
      <w:r w:rsidRPr="00367B83">
        <w:t>ecid</w:t>
      </w:r>
      <w:r>
        <w:t>e</w:t>
      </w:r>
      <w:r w:rsidRPr="00367B83">
        <w:t xml:space="preserve"> whether a </w:t>
      </w:r>
      <w:hyperlink w:anchor="def_result" w:history="1">
        <w:r w:rsidRPr="00375394">
          <w:rPr>
            <w:rStyle w:val="Hyperlink"/>
          </w:rPr>
          <w:t>result</w:t>
        </w:r>
      </w:hyperlink>
      <w:r w:rsidRPr="00367B83">
        <w:t xml:space="preserve"> </w:t>
      </w:r>
      <w:r>
        <w:t>i</w:t>
      </w:r>
      <w:r w:rsidRPr="00367B83">
        <w:t xml:space="preserve">ndicates a </w:t>
      </w:r>
      <w:hyperlink w:anchor="def_problem" w:history="1">
        <w:r w:rsidRPr="00375394">
          <w:rPr>
            <w:rStyle w:val="Hyperlink"/>
          </w:rPr>
          <w:t>problem</w:t>
        </w:r>
      </w:hyperlink>
      <w:r w:rsidRPr="00367B83">
        <w:t xml:space="preserve"> that </w:t>
      </w:r>
      <w:r>
        <w:t>needs to</w:t>
      </w:r>
      <w:r w:rsidRPr="00367B83">
        <w:t xml:space="preserve"> be corrected</w:t>
      </w:r>
    </w:p>
    <w:p w14:paraId="14E64161" w14:textId="77777777" w:rsidR="00F53AE3" w:rsidRDefault="00F53AE3" w:rsidP="00F53AE3">
      <w:pPr>
        <w:pStyle w:val="Definitionterm"/>
      </w:pPr>
      <w:r>
        <w:t>user</w:t>
      </w:r>
    </w:p>
    <w:p w14:paraId="6066D42B" w14:textId="77777777" w:rsidR="00F53AE3" w:rsidRDefault="00F53AE3" w:rsidP="00F53AE3">
      <w:pPr>
        <w:pStyle w:val="Definition"/>
      </w:pPr>
      <w:r>
        <w:t xml:space="preserve">see </w:t>
      </w:r>
      <w:hyperlink w:anchor="def_end_user" w:history="1">
        <w:r w:rsidRPr="00375394">
          <w:rPr>
            <w:rStyle w:val="Hyperlink"/>
          </w:rPr>
          <w:t>end user</w:t>
        </w:r>
      </w:hyperlink>
      <w:r>
        <w:t>.</w:t>
      </w:r>
    </w:p>
    <w:p w14:paraId="63E65CB8" w14:textId="77777777" w:rsidR="00F53AE3" w:rsidRDefault="00F53AE3" w:rsidP="00F53AE3">
      <w:pPr>
        <w:pStyle w:val="Definitionterm"/>
      </w:pPr>
      <w:bookmarkStart w:id="72" w:name="def_vcs"/>
      <w:r>
        <w:t>VCS</w:t>
      </w:r>
      <w:bookmarkEnd w:id="72"/>
    </w:p>
    <w:p w14:paraId="177FFCA7" w14:textId="77777777" w:rsidR="00F53AE3" w:rsidRPr="002315DB" w:rsidRDefault="00F53AE3" w:rsidP="00F53AE3">
      <w:pPr>
        <w:pStyle w:val="Definition"/>
      </w:pPr>
      <w:r>
        <w:t>version control system</w:t>
      </w:r>
    </w:p>
    <w:p w14:paraId="240C452C" w14:textId="77777777" w:rsidR="00F53AE3" w:rsidRDefault="00F53AE3" w:rsidP="00F53AE3">
      <w:pPr>
        <w:pStyle w:val="Definitionterm"/>
      </w:pPr>
      <w:r>
        <w:t>viewer</w:t>
      </w:r>
    </w:p>
    <w:p w14:paraId="05C66CCC" w14:textId="77777777" w:rsidR="00F53AE3" w:rsidRDefault="00F53AE3" w:rsidP="00F53AE3">
      <w:pPr>
        <w:pStyle w:val="Definition"/>
      </w:pPr>
      <w:r>
        <w:t xml:space="preserve">see </w:t>
      </w:r>
      <w:hyperlink w:anchor="def_log_file_viewer" w:history="1">
        <w:r w:rsidRPr="00375394">
          <w:rPr>
            <w:rStyle w:val="Hyperlink"/>
          </w:rPr>
          <w:t>log file viewer</w:t>
        </w:r>
      </w:hyperlink>
      <w:r>
        <w:t>.</w:t>
      </w:r>
    </w:p>
    <w:p w14:paraId="28489059" w14:textId="77777777" w:rsidR="00F53AE3" w:rsidRDefault="00F53AE3" w:rsidP="00F53AE3">
      <w:pPr>
        <w:pStyle w:val="Definitionterm"/>
      </w:pPr>
      <w:r>
        <w:t>web analysis tool</w:t>
      </w:r>
    </w:p>
    <w:p w14:paraId="02D66FB1" w14:textId="77777777" w:rsidR="00F53AE3" w:rsidRPr="003B7CAD" w:rsidRDefault="005B0C4F" w:rsidP="00F53AE3">
      <w:pPr>
        <w:pStyle w:val="Definition"/>
      </w:pPr>
      <w:hyperlink w:anchor="def_static_analysis_tool" w:history="1">
        <w:r w:rsidR="00F53AE3" w:rsidRPr="003B7CAD">
          <w:rPr>
            <w:rStyle w:val="Hyperlink"/>
          </w:rPr>
          <w:t>analysis tool</w:t>
        </w:r>
      </w:hyperlink>
      <w:r w:rsidR="00F53AE3">
        <w:t xml:space="preserve"> that models and analyzes the interaction between a web client and a server.</w:t>
      </w:r>
    </w:p>
    <w:p w14:paraId="7787861B" w14:textId="77777777" w:rsidR="00F53AE3" w:rsidRDefault="00F53AE3" w:rsidP="00E0120F">
      <w:pPr>
        <w:pStyle w:val="Heading2"/>
        <w:numPr>
          <w:ilvl w:val="1"/>
          <w:numId w:val="2"/>
        </w:numPr>
      </w:pPr>
      <w:bookmarkStart w:id="73" w:name="_Ref7502892"/>
      <w:bookmarkStart w:id="74" w:name="_Toc12011611"/>
      <w:bookmarkStart w:id="75" w:name="_Toc85472894"/>
      <w:bookmarkStart w:id="76" w:name="_Toc287332008"/>
      <w:bookmarkStart w:id="77" w:name="_Toc9244189"/>
      <w:bookmarkStart w:id="78" w:name="_Toc10127601"/>
      <w:r>
        <w:t>Normative</w:t>
      </w:r>
      <w:bookmarkEnd w:id="73"/>
      <w:bookmarkEnd w:id="74"/>
      <w:r>
        <w:t xml:space="preserve"> References</w:t>
      </w:r>
      <w:bookmarkEnd w:id="75"/>
      <w:bookmarkEnd w:id="76"/>
      <w:bookmarkEnd w:id="77"/>
      <w:bookmarkEnd w:id="78"/>
    </w:p>
    <w:p w14:paraId="2530AB7B" w14:textId="77777777" w:rsidR="00F53AE3" w:rsidRDefault="00F53AE3" w:rsidP="00F53AE3">
      <w:pPr>
        <w:pStyle w:val="Ref"/>
        <w:rPr>
          <w:rStyle w:val="Refterm"/>
          <w:b w:val="0"/>
        </w:rPr>
      </w:pPr>
      <w:r w:rsidRPr="00EE7D13">
        <w:rPr>
          <w:rStyle w:val="Refterm"/>
        </w:rPr>
        <w:t>[</w:t>
      </w:r>
      <w:bookmarkStart w:id="79" w:name="BCP14"/>
      <w:r>
        <w:rPr>
          <w:rStyle w:val="Refterm"/>
        </w:rPr>
        <w:t>BCP14</w:t>
      </w:r>
      <w:bookmarkEnd w:id="79"/>
      <w:r w:rsidRPr="00EE7D13">
        <w:rPr>
          <w:rStyle w:val="Refterm"/>
        </w:rPr>
        <w:t>]</w:t>
      </w:r>
      <w:r w:rsidRPr="005126F2">
        <w:rPr>
          <w:rStyle w:val="Refterm"/>
          <w:b w:val="0"/>
        </w:rPr>
        <w:tab/>
      </w:r>
      <w:r>
        <w:rPr>
          <w:rStyle w:val="Refterm"/>
          <w:b w:val="0"/>
        </w:rPr>
        <w:t xml:space="preserve">Bradner, S., “Key words for use in RFCs to Indicate Requirement Levels”, March 1997, </w:t>
      </w:r>
      <w:r w:rsidRPr="00130B0A">
        <w:t>https://tools.ietf.org/html/bcp14</w:t>
      </w:r>
      <w:r>
        <w:rPr>
          <w:rStyle w:val="Refterm"/>
          <w:b w:val="0"/>
        </w:rPr>
        <w:t>.</w:t>
      </w:r>
    </w:p>
    <w:p w14:paraId="572F46DA" w14:textId="77777777" w:rsidR="00F53AE3" w:rsidRDefault="00F53AE3" w:rsidP="00F53AE3">
      <w:pPr>
        <w:pStyle w:val="Ref"/>
        <w:rPr>
          <w:rStyle w:val="Refterm"/>
          <w:b w:val="0"/>
        </w:rPr>
      </w:pPr>
      <w:r w:rsidRPr="00EE7D13">
        <w:rPr>
          <w:rStyle w:val="Refterm"/>
        </w:rPr>
        <w:t>[</w:t>
      </w:r>
      <w:bookmarkStart w:id="80" w:name="GFM"/>
      <w:r>
        <w:rPr>
          <w:rStyle w:val="Refterm"/>
        </w:rPr>
        <w:t>GFM</w:t>
      </w:r>
      <w:bookmarkEnd w:id="80"/>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45" w:history="1">
        <w:r w:rsidRPr="000162C0">
          <w:rPr>
            <w:rStyle w:val="Hyperlink"/>
          </w:rPr>
          <w:t>https://github.github.com/gfm/</w:t>
        </w:r>
      </w:hyperlink>
      <w:r w:rsidRPr="005B76B8">
        <w:rPr>
          <w:rStyle w:val="Refterm"/>
          <w:b w:val="0"/>
        </w:rPr>
        <w:t>.</w:t>
      </w:r>
    </w:p>
    <w:p w14:paraId="4BBE09BD" w14:textId="77777777" w:rsidR="00F53AE3" w:rsidRDefault="00F53AE3" w:rsidP="00F53AE3">
      <w:pPr>
        <w:pStyle w:val="Ref"/>
        <w:rPr>
          <w:rStyle w:val="Refterm"/>
          <w:b w:val="0"/>
        </w:rPr>
      </w:pPr>
      <w:r w:rsidRPr="00EE7D13">
        <w:rPr>
          <w:rStyle w:val="Refterm"/>
        </w:rPr>
        <w:t>[</w:t>
      </w:r>
      <w:bookmarkStart w:id="81" w:name="IANA_ENC"/>
      <w:r>
        <w:rPr>
          <w:rStyle w:val="Refterm"/>
        </w:rPr>
        <w:t>IANA-ENC</w:t>
      </w:r>
      <w:bookmarkEnd w:id="81"/>
      <w:r w:rsidRPr="00EE7D13">
        <w:rPr>
          <w:rStyle w:val="Refterm"/>
        </w:rPr>
        <w:t>]</w:t>
      </w:r>
      <w:r w:rsidRPr="005126F2">
        <w:rPr>
          <w:rStyle w:val="Refterm"/>
          <w:b w:val="0"/>
        </w:rPr>
        <w:tab/>
      </w:r>
      <w:r>
        <w:rPr>
          <w:rStyle w:val="Refterm"/>
          <w:b w:val="0"/>
        </w:rPr>
        <w:t>Freed, Ned and D</w:t>
      </w:r>
      <w:r w:rsidRPr="00F938B9">
        <w:rPr>
          <w:rStyle w:val="Refterm"/>
          <w:b w:val="0"/>
        </w:rPr>
        <w:t>ü</w:t>
      </w:r>
      <w:r>
        <w:rPr>
          <w:rStyle w:val="Refterm"/>
          <w:b w:val="0"/>
        </w:rPr>
        <w:t>rst,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46" w:history="1">
        <w:r w:rsidRPr="006E640A">
          <w:rPr>
            <w:rStyle w:val="Hyperlink"/>
          </w:rPr>
          <w:t>https://www.iana.org/assignments/character-sets/character-sets.xhtml</w:t>
        </w:r>
      </w:hyperlink>
      <w:r w:rsidRPr="005B76B8">
        <w:rPr>
          <w:rStyle w:val="Refterm"/>
          <w:b w:val="0"/>
        </w:rPr>
        <w:t>.</w:t>
      </w:r>
    </w:p>
    <w:p w14:paraId="54886AC1" w14:textId="77777777" w:rsidR="00F53AE3" w:rsidRDefault="00F53AE3" w:rsidP="00F53AE3">
      <w:pPr>
        <w:pStyle w:val="Ref"/>
        <w:rPr>
          <w:rStyle w:val="Refterm"/>
          <w:b w:val="0"/>
        </w:rPr>
      </w:pPr>
      <w:r w:rsidRPr="00EE7D13">
        <w:rPr>
          <w:rStyle w:val="Refterm"/>
        </w:rPr>
        <w:lastRenderedPageBreak/>
        <w:t>[</w:t>
      </w:r>
      <w:bookmarkStart w:id="82" w:name="IANA_HASH"/>
      <w:r>
        <w:rPr>
          <w:rStyle w:val="Refterm"/>
        </w:rPr>
        <w:t>IANA-HASH</w:t>
      </w:r>
      <w:bookmarkEnd w:id="82"/>
      <w:r w:rsidRPr="00EE7D13">
        <w:rPr>
          <w:rStyle w:val="Refterm"/>
        </w:rPr>
        <w:t>]</w:t>
      </w:r>
      <w:r w:rsidRPr="005126F2">
        <w:rPr>
          <w:rStyle w:val="Refterm"/>
          <w:b w:val="0"/>
        </w:rPr>
        <w:tab/>
      </w:r>
      <w:r>
        <w:t xml:space="preserve">“Hash Function Textual Names”, </w:t>
      </w:r>
      <w:hyperlink r:id="rId47" w:history="1">
        <w:r w:rsidRPr="0069344F">
          <w:rPr>
            <w:rStyle w:val="Hyperlink"/>
          </w:rPr>
          <w:t>https://www.iana.org/assignments/hash-function-text-names/hash-function-text-names.xhtml</w:t>
        </w:r>
      </w:hyperlink>
      <w:r>
        <w:t>, July 4, 2017</w:t>
      </w:r>
      <w:r w:rsidRPr="005B76B8">
        <w:rPr>
          <w:rStyle w:val="Refterm"/>
          <w:b w:val="0"/>
        </w:rPr>
        <w:t>.</w:t>
      </w:r>
    </w:p>
    <w:p w14:paraId="107458D0" w14:textId="77777777" w:rsidR="00F53AE3" w:rsidRDefault="00F53AE3" w:rsidP="00F53AE3">
      <w:pPr>
        <w:pStyle w:val="Ref"/>
        <w:rPr>
          <w:rStyle w:val="Refterm"/>
          <w:b w:val="0"/>
        </w:rPr>
      </w:pPr>
      <w:r w:rsidRPr="00EE7D13">
        <w:rPr>
          <w:rStyle w:val="Refterm"/>
        </w:rPr>
        <w:t>[</w:t>
      </w:r>
      <w:bookmarkStart w:id="83" w:name="ISO3166"/>
      <w:r>
        <w:rPr>
          <w:rStyle w:val="Refterm"/>
        </w:rPr>
        <w:t>ISO3166-1:2013</w:t>
      </w:r>
      <w:bookmarkEnd w:id="83"/>
      <w:r w:rsidRPr="00EE7D13">
        <w:rPr>
          <w:rStyle w:val="Refterm"/>
        </w:rPr>
        <w:t>]</w:t>
      </w:r>
      <w:r w:rsidRPr="005126F2">
        <w:rPr>
          <w:rStyle w:val="Refterm"/>
          <w:b w:val="0"/>
        </w:rPr>
        <w:tab/>
      </w:r>
      <w:r>
        <w:t xml:space="preserve">“Codes for the representation of names of countries and their subdivisions – Part 1: Country codes”, ISO 3166-1:2013, November, 2013, </w:t>
      </w:r>
      <w:hyperlink r:id="rId48" w:history="1">
        <w:r>
          <w:rPr>
            <w:rStyle w:val="Hyperlink"/>
          </w:rPr>
          <w:t>https://www.iso.org/standard/63545.html</w:t>
        </w:r>
      </w:hyperlink>
      <w:r w:rsidRPr="005B76B8">
        <w:rPr>
          <w:rStyle w:val="Refterm"/>
          <w:b w:val="0"/>
        </w:rPr>
        <w:t>.</w:t>
      </w:r>
    </w:p>
    <w:p w14:paraId="5A7FF036" w14:textId="77777777" w:rsidR="00F53AE3" w:rsidRDefault="00F53AE3" w:rsidP="00F53AE3">
      <w:pPr>
        <w:pStyle w:val="Ref"/>
        <w:rPr>
          <w:rStyle w:val="Refterm"/>
          <w:b w:val="0"/>
        </w:rPr>
      </w:pPr>
      <w:r w:rsidRPr="00EE7D13">
        <w:rPr>
          <w:rStyle w:val="Refterm"/>
        </w:rPr>
        <w:t>[</w:t>
      </w:r>
      <w:bookmarkStart w:id="84" w:name="ISO639"/>
      <w:r>
        <w:rPr>
          <w:rStyle w:val="Refterm"/>
        </w:rPr>
        <w:t>ISO639-1:2002</w:t>
      </w:r>
      <w:bookmarkEnd w:id="84"/>
      <w:r w:rsidRPr="00EE7D13">
        <w:rPr>
          <w:rStyle w:val="Refterm"/>
        </w:rPr>
        <w:t>]</w:t>
      </w:r>
      <w:r w:rsidRPr="005126F2">
        <w:rPr>
          <w:rStyle w:val="Refterm"/>
          <w:b w:val="0"/>
        </w:rPr>
        <w:tab/>
      </w:r>
      <w:r>
        <w:t xml:space="preserve">“Codes for the representation of names of languages – Part 1: Alpha-2 code”, ISO 639-1:2002, July 2002, </w:t>
      </w:r>
      <w:hyperlink r:id="rId49" w:history="1">
        <w:r>
          <w:rPr>
            <w:rStyle w:val="Hyperlink"/>
          </w:rPr>
          <w:t>https://www.iso.org/standard/22109.html</w:t>
        </w:r>
      </w:hyperlink>
      <w:r w:rsidRPr="005B76B8">
        <w:rPr>
          <w:rStyle w:val="Refterm"/>
          <w:b w:val="0"/>
        </w:rPr>
        <w:t>.</w:t>
      </w:r>
    </w:p>
    <w:p w14:paraId="792F40D9" w14:textId="77777777" w:rsidR="00F53AE3" w:rsidRDefault="00F53AE3" w:rsidP="00F53AE3">
      <w:pPr>
        <w:pStyle w:val="Ref"/>
      </w:pPr>
      <w:r w:rsidRPr="00EE7D13">
        <w:rPr>
          <w:rStyle w:val="Refterm"/>
        </w:rPr>
        <w:t>[</w:t>
      </w:r>
      <w:bookmarkStart w:id="85" w:name="ISO86012004"/>
      <w:r w:rsidRPr="00EE7D13">
        <w:rPr>
          <w:rStyle w:val="Refterm"/>
        </w:rPr>
        <w:t>ISO8601:2004</w:t>
      </w:r>
      <w:bookmarkEnd w:id="85"/>
      <w:r w:rsidRPr="00EE7D13">
        <w:rPr>
          <w:rStyle w:val="Refterm"/>
        </w:rPr>
        <w:t>]</w:t>
      </w:r>
      <w:r>
        <w:tab/>
        <w:t xml:space="preserve">“Data elements and interchange formats -- Information interchange -- Representation of dates and times”, ISO 8601:2004, December 2004, </w:t>
      </w:r>
      <w:hyperlink r:id="rId50" w:history="1">
        <w:r w:rsidRPr="00AC1D41">
          <w:rPr>
            <w:rStyle w:val="Hyperlink"/>
          </w:rPr>
          <w:t>https://www.iso.org/standard/40874.html</w:t>
        </w:r>
      </w:hyperlink>
      <w:r>
        <w:t>.</w:t>
      </w:r>
    </w:p>
    <w:p w14:paraId="24D7C0FD" w14:textId="77777777" w:rsidR="00F53AE3" w:rsidRDefault="00F53AE3" w:rsidP="00F53AE3">
      <w:pPr>
        <w:pStyle w:val="Ref"/>
      </w:pPr>
      <w:r w:rsidRPr="00EE7D13">
        <w:rPr>
          <w:rStyle w:val="Refterm"/>
        </w:rPr>
        <w:t>[</w:t>
      </w:r>
      <w:bookmarkStart w:id="86" w:name="ISO14977"/>
      <w:r w:rsidRPr="00EE7D13">
        <w:rPr>
          <w:rStyle w:val="Refterm"/>
        </w:rPr>
        <w:t>ISO</w:t>
      </w:r>
      <w:r>
        <w:rPr>
          <w:rStyle w:val="Refterm"/>
        </w:rPr>
        <w:t>14977</w:t>
      </w:r>
      <w:r w:rsidRPr="00EE7D13">
        <w:rPr>
          <w:rStyle w:val="Refterm"/>
        </w:rPr>
        <w:t>:</w:t>
      </w:r>
      <w:r>
        <w:rPr>
          <w:rStyle w:val="Refterm"/>
        </w:rPr>
        <w:t>1996</w:t>
      </w:r>
      <w:bookmarkEnd w:id="86"/>
      <w:r w:rsidRPr="00EE7D13">
        <w:rPr>
          <w:rStyle w:val="Refterm"/>
        </w:rPr>
        <w:t>]</w:t>
      </w:r>
      <w:r>
        <w:tab/>
        <w:t xml:space="preserve">“Information technology – Syntactic metalanguage – Extended BNF”, ISO/IEC 14977:1996(E), December 1996, </w:t>
      </w:r>
      <w:hyperlink r:id="rId51" w:history="1">
        <w:r w:rsidRPr="00C51B14">
          <w:rPr>
            <w:rStyle w:val="Hyperlink"/>
          </w:rPr>
          <w:t>https://www.iso.org/standard/26153.html</w:t>
        </w:r>
      </w:hyperlink>
      <w:r>
        <w:t>.</w:t>
      </w:r>
    </w:p>
    <w:p w14:paraId="04138301" w14:textId="77777777" w:rsidR="00F53AE3" w:rsidRDefault="00F53AE3" w:rsidP="00F53AE3">
      <w:pPr>
        <w:pStyle w:val="Ref"/>
      </w:pPr>
      <w:r w:rsidRPr="00EE7D13">
        <w:rPr>
          <w:rStyle w:val="Refterm"/>
        </w:rPr>
        <w:t>[</w:t>
      </w:r>
      <w:bookmarkStart w:id="87" w:name="JSCHEMA01"/>
      <w:r w:rsidRPr="00EE7D13">
        <w:rPr>
          <w:rStyle w:val="Refterm"/>
        </w:rPr>
        <w:t>JSCHEMA01</w:t>
      </w:r>
      <w:bookmarkEnd w:id="87"/>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52" w:history="1">
        <w:r w:rsidRPr="00AC1D41">
          <w:rPr>
            <w:rStyle w:val="Hyperlink"/>
          </w:rPr>
          <w:t>http://json-schema.org/latest/json-schema-core.html</w:t>
        </w:r>
      </w:hyperlink>
      <w:r>
        <w:t>.</w:t>
      </w:r>
    </w:p>
    <w:p w14:paraId="7B956FB6" w14:textId="77777777" w:rsidR="00F53AE3" w:rsidRDefault="00F53AE3" w:rsidP="00F53AE3">
      <w:pPr>
        <w:pStyle w:val="Ref"/>
      </w:pPr>
      <w:r w:rsidRPr="00EE7D13">
        <w:rPr>
          <w:rStyle w:val="Refterm"/>
        </w:rPr>
        <w:t>[</w:t>
      </w:r>
      <w:bookmarkStart w:id="88" w:name="RFC2119"/>
      <w:r w:rsidRPr="00EE7D13">
        <w:rPr>
          <w:rStyle w:val="Refterm"/>
        </w:rPr>
        <w:t>RFC2119</w:t>
      </w:r>
      <w:bookmarkEnd w:id="88"/>
      <w:r w:rsidRPr="00EE7D13">
        <w:rPr>
          <w:rStyle w:val="Refterm"/>
        </w:rPr>
        <w:t>]</w:t>
      </w:r>
      <w:r>
        <w:tab/>
      </w:r>
      <w:r>
        <w:rPr>
          <w:rFonts w:cs="Arial"/>
          <w:szCs w:val="20"/>
        </w:rPr>
        <w:t>Bradner, S., "Key words for use in RFCs to Indicate Requirement Levels", BCP 14, RFC 2119, DOI 10.17487/RFC2119, March 1997</w:t>
      </w:r>
      <w:r>
        <w:t xml:space="preserve">, </w:t>
      </w:r>
      <w:hyperlink r:id="rId53" w:history="1">
        <w:r>
          <w:rPr>
            <w:rStyle w:val="Hyperlink"/>
          </w:rPr>
          <w:t>http://www.ietf.org/rfc/rfc2119.txt</w:t>
        </w:r>
      </w:hyperlink>
      <w:r>
        <w:t>.</w:t>
      </w:r>
    </w:p>
    <w:p w14:paraId="2EEB9BB8" w14:textId="77777777" w:rsidR="00F53AE3" w:rsidRDefault="00F53AE3" w:rsidP="00F53AE3">
      <w:pPr>
        <w:pStyle w:val="Ref"/>
      </w:pPr>
      <w:r w:rsidRPr="00EE7D13">
        <w:rPr>
          <w:rStyle w:val="Refterm"/>
        </w:rPr>
        <w:t>[</w:t>
      </w:r>
      <w:bookmarkStart w:id="89" w:name="RFC2045"/>
      <w:r w:rsidRPr="00EE7D13">
        <w:rPr>
          <w:rStyle w:val="Refterm"/>
        </w:rPr>
        <w:t>RFC2045</w:t>
      </w:r>
      <w:bookmarkEnd w:id="89"/>
      <w:r w:rsidRPr="00EE7D13">
        <w:rPr>
          <w:rStyle w:val="Refterm"/>
        </w:rPr>
        <w:t>]</w:t>
      </w:r>
      <w:r>
        <w:tab/>
      </w:r>
      <w:r>
        <w:rPr>
          <w:rFonts w:cs="Arial"/>
          <w:szCs w:val="20"/>
        </w:rPr>
        <w:t xml:space="preserve">Freed, N. and N. Borenstein, "Multipurpose Internet Mail Extensions (MIME) Part One: Format of Internet Message Bodies", RFC 2045, DOI 10.17487/RFC2045, November 1996, </w:t>
      </w:r>
      <w:hyperlink r:id="rId54" w:history="1">
        <w:r>
          <w:rPr>
            <w:rStyle w:val="Hyperlink"/>
            <w:rFonts w:cs="Arial"/>
            <w:szCs w:val="20"/>
          </w:rPr>
          <w:t>http://www.rfc-editor.org/info/rfc2045</w:t>
        </w:r>
      </w:hyperlink>
      <w:r>
        <w:t>.</w:t>
      </w:r>
    </w:p>
    <w:p w14:paraId="1FC1AC66" w14:textId="77777777" w:rsidR="00F53AE3" w:rsidRPr="0052312C" w:rsidRDefault="00F53AE3" w:rsidP="00F53AE3">
      <w:pPr>
        <w:pStyle w:val="Ref"/>
      </w:pPr>
      <w:r>
        <w:rPr>
          <w:rStyle w:val="Refterm"/>
        </w:rPr>
        <w:t>[</w:t>
      </w:r>
      <w:bookmarkStart w:id="90" w:name="RFC3629"/>
      <w:r>
        <w:rPr>
          <w:rStyle w:val="Refterm"/>
        </w:rPr>
        <w:t>RFC3629</w:t>
      </w:r>
      <w:bookmarkEnd w:id="90"/>
      <w:r>
        <w:rPr>
          <w:rStyle w:val="Refterm"/>
        </w:rPr>
        <w:t>]</w:t>
      </w:r>
      <w:r>
        <w:rPr>
          <w:rStyle w:val="Refterm"/>
        </w:rPr>
        <w:tab/>
      </w:r>
      <w:r>
        <w:rPr>
          <w:rFonts w:cs="Arial"/>
          <w:szCs w:val="20"/>
        </w:rPr>
        <w:t xml:space="preserve">Yergeau, F., "UTF-8, a transformation format of ISO 10646", STD 63, RFC 3629, DOI 10.17487/RFC3629, November 2003, </w:t>
      </w:r>
      <w:hyperlink r:id="rId55" w:history="1">
        <w:r>
          <w:rPr>
            <w:rStyle w:val="Hyperlink"/>
            <w:rFonts w:cs="Arial"/>
            <w:szCs w:val="20"/>
          </w:rPr>
          <w:t>http://www.rfc-editor.org/info/rfc3629</w:t>
        </w:r>
      </w:hyperlink>
      <w:r>
        <w:rPr>
          <w:rFonts w:cs="Arial"/>
          <w:szCs w:val="20"/>
        </w:rPr>
        <w:t>.</w:t>
      </w:r>
    </w:p>
    <w:p w14:paraId="63FF94A0" w14:textId="77777777" w:rsidR="00F53AE3" w:rsidRDefault="00F53AE3" w:rsidP="00F53AE3">
      <w:pPr>
        <w:pStyle w:val="Ref"/>
      </w:pPr>
      <w:r w:rsidRPr="00EE7D13">
        <w:rPr>
          <w:rStyle w:val="Refterm"/>
        </w:rPr>
        <w:t>[</w:t>
      </w:r>
      <w:bookmarkStart w:id="91" w:name="RFC3986"/>
      <w:r w:rsidRPr="00EE7D13">
        <w:rPr>
          <w:rStyle w:val="Refterm"/>
        </w:rPr>
        <w:t>RFC3986</w:t>
      </w:r>
      <w:bookmarkEnd w:id="91"/>
      <w:r w:rsidRPr="00EE7D13">
        <w:rPr>
          <w:rStyle w:val="Refterm"/>
        </w:rPr>
        <w:t>]</w:t>
      </w:r>
      <w:r>
        <w:tab/>
      </w:r>
      <w:r>
        <w:rPr>
          <w:rFonts w:cs="Arial"/>
          <w:szCs w:val="20"/>
        </w:rPr>
        <w:t xml:space="preserve">Berners-Lee, T., Fielding, R., and L. Masinter, "Uniform Resource Identifier (URI): Generic Syntax", STD 66, RFC 3986, DOI 10.17487/RFC3986, January 2005, </w:t>
      </w:r>
      <w:hyperlink r:id="rId56" w:history="1">
        <w:r>
          <w:rPr>
            <w:rStyle w:val="Hyperlink"/>
            <w:rFonts w:cs="Arial"/>
            <w:szCs w:val="20"/>
          </w:rPr>
          <w:t>http://www.rfc-editor.org/info/rfc3986</w:t>
        </w:r>
      </w:hyperlink>
      <w:r w:rsidRPr="00AB66A4">
        <w:t>.</w:t>
      </w:r>
    </w:p>
    <w:p w14:paraId="5EF5BA94" w14:textId="77777777" w:rsidR="00F53AE3" w:rsidRDefault="00F53AE3" w:rsidP="00F53AE3">
      <w:pPr>
        <w:pStyle w:val="Ref"/>
      </w:pPr>
      <w:r w:rsidRPr="00EE7D13">
        <w:rPr>
          <w:rStyle w:val="Refterm"/>
        </w:rPr>
        <w:t>[</w:t>
      </w:r>
      <w:bookmarkStart w:id="92" w:name="RFC3987"/>
      <w:r w:rsidRPr="00EE7D13">
        <w:rPr>
          <w:rStyle w:val="Refterm"/>
        </w:rPr>
        <w:t>RFC398</w:t>
      </w:r>
      <w:r>
        <w:rPr>
          <w:rStyle w:val="Refterm"/>
        </w:rPr>
        <w:t>7</w:t>
      </w:r>
      <w:bookmarkEnd w:id="92"/>
      <w:r w:rsidRPr="00EE7D13">
        <w:rPr>
          <w:rStyle w:val="Refterm"/>
        </w:rPr>
        <w:t>]</w:t>
      </w:r>
      <w:r>
        <w:tab/>
      </w:r>
      <w:r>
        <w:rPr>
          <w:rFonts w:cs="Arial"/>
          <w:szCs w:val="20"/>
        </w:rPr>
        <w:t>Duerst, M. and Suignard, M., "Internationalized Resource Identifiers (IRIs)", RFC 3987, DOI 10.17487/RFC3987, January 2005,</w:t>
      </w:r>
      <w:r>
        <w:t xml:space="preserve"> </w:t>
      </w:r>
      <w:hyperlink r:id="rId57" w:history="1">
        <w:r>
          <w:rPr>
            <w:rStyle w:val="Hyperlink"/>
          </w:rPr>
          <w:t>https://www.rfc-editor.org/info/rfc3987</w:t>
        </w:r>
      </w:hyperlink>
      <w:r>
        <w:t>.</w:t>
      </w:r>
    </w:p>
    <w:p w14:paraId="1403B4A8" w14:textId="77777777" w:rsidR="00F53AE3" w:rsidRDefault="00F53AE3" w:rsidP="00F53AE3">
      <w:pPr>
        <w:pStyle w:val="Ref"/>
      </w:pPr>
      <w:r>
        <w:rPr>
          <w:rStyle w:val="Refterm"/>
        </w:rPr>
        <w:t>[</w:t>
      </w:r>
      <w:bookmarkStart w:id="93" w:name="RFC4122"/>
      <w:r>
        <w:rPr>
          <w:rStyle w:val="Refterm"/>
        </w:rPr>
        <w:t>RFC4122</w:t>
      </w:r>
      <w:bookmarkEnd w:id="93"/>
      <w:r>
        <w:rPr>
          <w:rStyle w:val="Refterm"/>
        </w:rPr>
        <w:t>]</w:t>
      </w:r>
      <w:r>
        <w:rPr>
          <w:rStyle w:val="Refterm"/>
        </w:rPr>
        <w:tab/>
      </w:r>
      <w:r>
        <w:rPr>
          <w:rFonts w:cs="Arial"/>
          <w:szCs w:val="20"/>
        </w:rPr>
        <w:t xml:space="preserve">Leach, P., Mealling, M., and Salz, R., "A Universally Unique IDentifier (UUID) URN Namespace", RFC 4122, DOI 10.17487/RFC4122, July 2005, </w:t>
      </w:r>
      <w:hyperlink r:id="rId58" w:history="1">
        <w:r>
          <w:rPr>
            <w:rStyle w:val="Hyperlink"/>
            <w:rFonts w:cs="Arial"/>
            <w:szCs w:val="20"/>
          </w:rPr>
          <w:t>http://www.rfc-editor.org/info/rfc4122</w:t>
        </w:r>
      </w:hyperlink>
      <w:r>
        <w:rPr>
          <w:rFonts w:cs="Arial"/>
          <w:szCs w:val="20"/>
        </w:rPr>
        <w:t>.</w:t>
      </w:r>
    </w:p>
    <w:p w14:paraId="6D36524B" w14:textId="77777777" w:rsidR="00F53AE3" w:rsidRDefault="00F53AE3" w:rsidP="00F53AE3">
      <w:pPr>
        <w:pStyle w:val="Ref"/>
      </w:pPr>
      <w:r>
        <w:rPr>
          <w:rStyle w:val="Refterm"/>
        </w:rPr>
        <w:t>[</w:t>
      </w:r>
      <w:bookmarkStart w:id="94" w:name="RFC5646"/>
      <w:r>
        <w:rPr>
          <w:rStyle w:val="Refterm"/>
        </w:rPr>
        <w:t>RFC5646</w:t>
      </w:r>
      <w:bookmarkEnd w:id="94"/>
      <w:r>
        <w:rPr>
          <w:rStyle w:val="Refterm"/>
        </w:rPr>
        <w:t>]</w:t>
      </w:r>
      <w:r>
        <w:rPr>
          <w:rStyle w:val="Refterm"/>
        </w:rPr>
        <w:tab/>
      </w:r>
      <w:r>
        <w:rPr>
          <w:rFonts w:cs="Arial"/>
          <w:szCs w:val="20"/>
        </w:rPr>
        <w:t xml:space="preserve">Phillips, A., Ed., and M. Davis, Ed., "Tags for Identifying Languages", BCP 47, RFC 5646, DOI 10.17487/RFC5646, September 2009, </w:t>
      </w:r>
      <w:hyperlink r:id="rId59" w:history="1">
        <w:r>
          <w:rPr>
            <w:rStyle w:val="Hyperlink"/>
            <w:rFonts w:cs="Arial"/>
            <w:szCs w:val="20"/>
          </w:rPr>
          <w:t>http://www.rfc-editor.org/info/rfc5646</w:t>
        </w:r>
      </w:hyperlink>
      <w:r>
        <w:rPr>
          <w:rFonts w:cs="Arial"/>
          <w:szCs w:val="20"/>
        </w:rPr>
        <w:t>.</w:t>
      </w:r>
    </w:p>
    <w:p w14:paraId="57FFE91A" w14:textId="77777777" w:rsidR="00F53AE3" w:rsidRDefault="00F53AE3" w:rsidP="00F53AE3">
      <w:pPr>
        <w:pStyle w:val="Ref"/>
      </w:pPr>
      <w:bookmarkStart w:id="95" w:name="RFC6901"/>
      <w:r>
        <w:rPr>
          <w:rStyle w:val="Refterm"/>
        </w:rPr>
        <w:t>[RFC6901]</w:t>
      </w:r>
      <w:bookmarkEnd w:id="95"/>
      <w:r>
        <w:rPr>
          <w:rStyle w:val="Refterm"/>
        </w:rPr>
        <w:tab/>
      </w:r>
      <w:r>
        <w:rPr>
          <w:rFonts w:cs="Arial"/>
          <w:szCs w:val="20"/>
        </w:rPr>
        <w:t xml:space="preserve">Bryan, P., Ed., Zyp, K., and Nottingham, M., Ed., "JavaScript Object Notation (JSON) Pointer", RFC 6901, DOI 10.17487/RFC6901, April 2013, </w:t>
      </w:r>
      <w:hyperlink r:id="rId60" w:history="1">
        <w:r>
          <w:rPr>
            <w:rStyle w:val="Hyperlink"/>
            <w:rFonts w:cs="Arial"/>
            <w:szCs w:val="20"/>
          </w:rPr>
          <w:t>http://www.rfc-editor.org/info/rfc6901</w:t>
        </w:r>
      </w:hyperlink>
      <w:r>
        <w:rPr>
          <w:rFonts w:cs="Arial"/>
          <w:szCs w:val="20"/>
        </w:rPr>
        <w:t>.</w:t>
      </w:r>
    </w:p>
    <w:p w14:paraId="0F9E6CFB" w14:textId="77777777" w:rsidR="00F53AE3" w:rsidRDefault="00F53AE3" w:rsidP="00F53AE3">
      <w:pPr>
        <w:pStyle w:val="Ref"/>
        <w:rPr>
          <w:rStyle w:val="Refterm"/>
          <w:bCs w:val="0"/>
        </w:rPr>
      </w:pPr>
      <w:r>
        <w:rPr>
          <w:rStyle w:val="Refterm"/>
        </w:rPr>
        <w:t>[</w:t>
      </w:r>
      <w:bookmarkStart w:id="96" w:name="RFC7230"/>
      <w:r>
        <w:rPr>
          <w:rStyle w:val="Refterm"/>
        </w:rPr>
        <w:t>RFC7230</w:t>
      </w:r>
      <w:bookmarkEnd w:id="96"/>
      <w:r>
        <w:rPr>
          <w:rStyle w:val="Refterm"/>
        </w:rPr>
        <w:t>]</w:t>
      </w:r>
      <w:r>
        <w:rPr>
          <w:rStyle w:val="Refterm"/>
        </w:rPr>
        <w:tab/>
      </w:r>
      <w:r>
        <w:rPr>
          <w:rFonts w:cs="Arial"/>
          <w:szCs w:val="20"/>
        </w:rPr>
        <w:t xml:space="preserve">Fielding, R., Ed., and Reschke, J., Ed., "Hypertext Transfer Protocol (HTTP/1.1): Message Syntax and Routing", RFC 7230, DOI 10.17487/RFC7230, June 2014, </w:t>
      </w:r>
      <w:hyperlink r:id="rId61" w:history="1">
        <w:r>
          <w:rPr>
            <w:rStyle w:val="Hyperlink"/>
            <w:rFonts w:cs="Arial"/>
            <w:szCs w:val="20"/>
          </w:rPr>
          <w:t>http://www.rfc-editor.org/info/rfc7230</w:t>
        </w:r>
      </w:hyperlink>
      <w:r>
        <w:rPr>
          <w:rFonts w:cs="Arial"/>
          <w:szCs w:val="20"/>
        </w:rPr>
        <w:t>.</w:t>
      </w:r>
    </w:p>
    <w:p w14:paraId="4BC78730" w14:textId="77777777" w:rsidR="00F53AE3" w:rsidRDefault="00F53AE3" w:rsidP="00F53AE3">
      <w:pPr>
        <w:pStyle w:val="Ref"/>
      </w:pPr>
      <w:r>
        <w:rPr>
          <w:rStyle w:val="Refterm"/>
          <w:bCs w:val="0"/>
        </w:rPr>
        <w:t>[</w:t>
      </w:r>
      <w:bookmarkStart w:id="97" w:name="RFC8174"/>
      <w:r>
        <w:rPr>
          <w:rStyle w:val="Refterm"/>
          <w:bCs w:val="0"/>
        </w:rPr>
        <w:t>RFC8174</w:t>
      </w:r>
      <w:bookmarkEnd w:id="97"/>
      <w:r>
        <w:rPr>
          <w:rStyle w:val="Refterm"/>
          <w:bCs w:val="0"/>
        </w:rPr>
        <w:t>]</w:t>
      </w:r>
      <w:r>
        <w:rPr>
          <w:rStyle w:val="Refterm"/>
          <w:bCs w:val="0"/>
        </w:rPr>
        <w:tab/>
      </w:r>
      <w:r>
        <w:rPr>
          <w:rFonts w:cs="Arial"/>
          <w:szCs w:val="20"/>
        </w:rPr>
        <w:t xml:space="preserve">Leiba, B., "Ambiguity of Uppercase vs Lowercase in RFC 2119 Key Words", BCP 14, RFC 8174, DOI 10.17487/RFC8174, May 2017, </w:t>
      </w:r>
      <w:hyperlink r:id="rId62" w:history="1">
        <w:r w:rsidRPr="000850AF">
          <w:rPr>
            <w:rStyle w:val="Hyperlink"/>
            <w:rFonts w:cs="Arial"/>
            <w:szCs w:val="20"/>
          </w:rPr>
          <w:t>http://www.rfc-editor.org/info/rfc8174</w:t>
        </w:r>
      </w:hyperlink>
      <w:r>
        <w:rPr>
          <w:rFonts w:cs="Arial"/>
          <w:szCs w:val="20"/>
        </w:rPr>
        <w:t>.</w:t>
      </w:r>
    </w:p>
    <w:p w14:paraId="409A2A82" w14:textId="77777777" w:rsidR="00F53AE3" w:rsidRDefault="00F53AE3" w:rsidP="00F53AE3">
      <w:pPr>
        <w:pStyle w:val="Ref"/>
      </w:pPr>
      <w:r>
        <w:rPr>
          <w:rStyle w:val="Refterm"/>
          <w:bCs w:val="0"/>
        </w:rPr>
        <w:t>[</w:t>
      </w:r>
      <w:bookmarkStart w:id="98" w:name="RFC8089"/>
      <w:r>
        <w:rPr>
          <w:rStyle w:val="Refterm"/>
          <w:bCs w:val="0"/>
        </w:rPr>
        <w:t>RFC8089</w:t>
      </w:r>
      <w:bookmarkEnd w:id="98"/>
      <w:r>
        <w:rPr>
          <w:rStyle w:val="Refterm"/>
          <w:bCs w:val="0"/>
        </w:rPr>
        <w:t>]</w:t>
      </w:r>
      <w:r>
        <w:rPr>
          <w:rStyle w:val="Refterm"/>
          <w:bCs w:val="0"/>
        </w:rPr>
        <w:tab/>
      </w:r>
      <w:r>
        <w:rPr>
          <w:rFonts w:cs="Arial"/>
          <w:szCs w:val="20"/>
        </w:rPr>
        <w:t xml:space="preserve">Kerwin, M., "The "file" URI Scheme", RFC 8089, DOI 10.17487/RFC8089, February 2017, </w:t>
      </w:r>
      <w:hyperlink r:id="rId63" w:history="1">
        <w:r>
          <w:rPr>
            <w:rStyle w:val="Hyperlink"/>
            <w:rFonts w:cs="Arial"/>
            <w:szCs w:val="20"/>
          </w:rPr>
          <w:t>http://www.rfc-editor.org/info/rfc8089</w:t>
        </w:r>
      </w:hyperlink>
      <w:r>
        <w:rPr>
          <w:rFonts w:cs="Arial"/>
          <w:szCs w:val="20"/>
        </w:rPr>
        <w:t>.</w:t>
      </w:r>
    </w:p>
    <w:p w14:paraId="755D908B" w14:textId="77777777" w:rsidR="00F53AE3" w:rsidRDefault="00F53AE3" w:rsidP="00F53AE3">
      <w:pPr>
        <w:pStyle w:val="Ref"/>
      </w:pPr>
      <w:r>
        <w:rPr>
          <w:rStyle w:val="Refterm"/>
          <w:bCs w:val="0"/>
        </w:rPr>
        <w:t>[</w:t>
      </w:r>
      <w:bookmarkStart w:id="99" w:name="RFC8259"/>
      <w:r>
        <w:rPr>
          <w:rStyle w:val="Refterm"/>
          <w:bCs w:val="0"/>
        </w:rPr>
        <w:t>RFC8259</w:t>
      </w:r>
      <w:bookmarkEnd w:id="99"/>
      <w:r>
        <w:rPr>
          <w:rStyle w:val="Refterm"/>
          <w:bCs w:val="0"/>
        </w:rPr>
        <w:t>]</w:t>
      </w:r>
      <w:r>
        <w:rPr>
          <w:rStyle w:val="Refterm"/>
          <w:bCs w:val="0"/>
        </w:rPr>
        <w:tab/>
      </w:r>
      <w:r>
        <w:rPr>
          <w:rFonts w:cs="Arial"/>
          <w:szCs w:val="20"/>
        </w:rPr>
        <w:t xml:space="preserve">Bray, T., "The JavaScript Object Notation (JSON) Data Interchange Format", RFC 8259, DOI 10.17487/RFC8259, December 2017, </w:t>
      </w:r>
      <w:hyperlink r:id="rId64" w:history="1">
        <w:r w:rsidRPr="00E973F0">
          <w:rPr>
            <w:rStyle w:val="Hyperlink"/>
            <w:rFonts w:cs="Arial"/>
            <w:szCs w:val="20"/>
          </w:rPr>
          <w:t>http://www.rfc-editor.org/info/rfc8259</w:t>
        </w:r>
      </w:hyperlink>
      <w:r>
        <w:rPr>
          <w:rFonts w:cs="Arial"/>
          <w:szCs w:val="20"/>
        </w:rPr>
        <w:t>.</w:t>
      </w:r>
    </w:p>
    <w:p w14:paraId="217F241A" w14:textId="77777777" w:rsidR="00F53AE3" w:rsidRPr="00F85576" w:rsidRDefault="00F53AE3" w:rsidP="00F53AE3">
      <w:pPr>
        <w:pStyle w:val="Ref"/>
        <w:rPr>
          <w:rStyle w:val="Refterm"/>
          <w:b w:val="0"/>
        </w:rPr>
      </w:pPr>
      <w:r>
        <w:rPr>
          <w:rStyle w:val="Refterm"/>
        </w:rPr>
        <w:t>[</w:t>
      </w:r>
      <w:bookmarkStart w:id="100" w:name="SEMVER"/>
      <w:r>
        <w:rPr>
          <w:rStyle w:val="Refterm"/>
        </w:rPr>
        <w:t>SEMVER</w:t>
      </w:r>
      <w:bookmarkEnd w:id="100"/>
      <w:r>
        <w:rPr>
          <w:rStyle w:val="Refterm"/>
        </w:rPr>
        <w:t>]</w:t>
      </w:r>
      <w:r>
        <w:rPr>
          <w:rStyle w:val="Refterm"/>
        </w:rPr>
        <w:tab/>
      </w:r>
      <w:r>
        <w:t xml:space="preserve">“Semantic Versioning 2.0.0”, </w:t>
      </w:r>
      <w:hyperlink r:id="rId65" w:history="1">
        <w:r w:rsidRPr="004776BD">
          <w:rPr>
            <w:rStyle w:val="Hyperlink"/>
          </w:rPr>
          <w:t>http://semver.org/</w:t>
        </w:r>
      </w:hyperlink>
      <w:r>
        <w:t>.</w:t>
      </w:r>
    </w:p>
    <w:p w14:paraId="2598B9D0" w14:textId="77777777" w:rsidR="00F53AE3" w:rsidRDefault="00F53AE3" w:rsidP="00F53AE3">
      <w:pPr>
        <w:pStyle w:val="Ref"/>
      </w:pPr>
      <w:r>
        <w:rPr>
          <w:rStyle w:val="Refterm"/>
        </w:rPr>
        <w:t>[</w:t>
      </w:r>
      <w:bookmarkStart w:id="101" w:name="UNICODE12"/>
      <w:r>
        <w:rPr>
          <w:rStyle w:val="Refterm"/>
        </w:rPr>
        <w:t>UNICODE12</w:t>
      </w:r>
      <w:bookmarkEnd w:id="101"/>
      <w:r>
        <w:rPr>
          <w:rStyle w:val="Refterm"/>
        </w:rPr>
        <w:t>]</w:t>
      </w:r>
      <w:r>
        <w:rPr>
          <w:rStyle w:val="Refterm"/>
        </w:rPr>
        <w:tab/>
      </w:r>
      <w:r>
        <w:t>Unicode 10.0, June 2017,</w:t>
      </w:r>
      <w:r w:rsidRPr="00A55BA8">
        <w:t xml:space="preserve"> </w:t>
      </w:r>
      <w:hyperlink r:id="rId66" w:history="1">
        <w:r w:rsidRPr="00A76E97">
          <w:rPr>
            <w:rStyle w:val="Hyperlink"/>
          </w:rPr>
          <w:t>http://www.unicode.org/versions/Unicode12.0.0</w:t>
        </w:r>
      </w:hyperlink>
      <w:r>
        <w:t xml:space="preserve">. </w:t>
      </w:r>
    </w:p>
    <w:p w14:paraId="6F1D1529" w14:textId="77777777" w:rsidR="00F53AE3" w:rsidRDefault="00F53AE3" w:rsidP="00E0120F">
      <w:pPr>
        <w:pStyle w:val="Heading2"/>
        <w:numPr>
          <w:ilvl w:val="1"/>
          <w:numId w:val="2"/>
        </w:numPr>
      </w:pPr>
      <w:bookmarkStart w:id="102" w:name="_Toc85472895"/>
      <w:bookmarkStart w:id="103" w:name="_Toc287332009"/>
      <w:bookmarkStart w:id="104" w:name="_Toc9244190"/>
      <w:bookmarkStart w:id="105" w:name="_Toc10127602"/>
      <w:r>
        <w:lastRenderedPageBreak/>
        <w:t>Non-Normative References</w:t>
      </w:r>
      <w:bookmarkEnd w:id="102"/>
      <w:bookmarkEnd w:id="103"/>
      <w:bookmarkEnd w:id="104"/>
      <w:bookmarkEnd w:id="105"/>
    </w:p>
    <w:p w14:paraId="49C1B35D" w14:textId="77777777" w:rsidR="00F53AE3" w:rsidRDefault="00F53AE3" w:rsidP="00F53AE3">
      <w:pPr>
        <w:pStyle w:val="Ref"/>
        <w:rPr>
          <w:rStyle w:val="Refterm"/>
          <w:b w:val="0"/>
        </w:rPr>
      </w:pPr>
      <w:r w:rsidRPr="001A52C9">
        <w:rPr>
          <w:rStyle w:val="Refterm"/>
        </w:rPr>
        <w:t>[</w:t>
      </w:r>
      <w:bookmarkStart w:id="106" w:name="CMARK"/>
      <w:r>
        <w:rPr>
          <w:rStyle w:val="Refterm"/>
        </w:rPr>
        <w:t>CMARK</w:t>
      </w:r>
      <w:bookmarkEnd w:id="106"/>
      <w:r w:rsidRPr="001A52C9">
        <w:rPr>
          <w:rStyle w:val="Refterm"/>
        </w:rPr>
        <w:t>]</w:t>
      </w:r>
      <w:r w:rsidRPr="005126F2">
        <w:rPr>
          <w:rStyle w:val="Refterm"/>
          <w:b w:val="0"/>
        </w:rPr>
        <w:tab/>
      </w:r>
      <w:r w:rsidRPr="00D422AB">
        <w:t xml:space="preserve">“CommonMark Spec”, Version 0.28, (2017-08-01), </w:t>
      </w:r>
      <w:hyperlink r:id="rId67" w:history="1">
        <w:r w:rsidRPr="00705E4D">
          <w:rPr>
            <w:rStyle w:val="Hyperlink"/>
          </w:rPr>
          <w:t>http://spec.commonmark.org/0.28/</w:t>
        </w:r>
      </w:hyperlink>
      <w:r w:rsidRPr="00D422AB">
        <w:t>.</w:t>
      </w:r>
    </w:p>
    <w:p w14:paraId="270ADF2A" w14:textId="77777777" w:rsidR="00F53AE3" w:rsidRDefault="00F53AE3" w:rsidP="00F53AE3">
      <w:pPr>
        <w:pStyle w:val="Ref"/>
        <w:rPr>
          <w:rStyle w:val="Refterm"/>
          <w:b w:val="0"/>
        </w:rPr>
      </w:pPr>
      <w:r w:rsidRPr="001A52C9">
        <w:rPr>
          <w:rStyle w:val="Refterm"/>
        </w:rPr>
        <w:t>[</w:t>
      </w:r>
      <w:bookmarkStart w:id="107" w:name="CWE"/>
      <w:r>
        <w:rPr>
          <w:rStyle w:val="Refterm"/>
        </w:rPr>
        <w:t>CWE</w:t>
      </w:r>
      <w:bookmarkEnd w:id="107"/>
      <w:r>
        <w:rPr>
          <w:rFonts w:cs="Arial"/>
        </w:rPr>
        <w:t>™</w:t>
      </w:r>
      <w:r w:rsidRPr="001A52C9">
        <w:rPr>
          <w:rStyle w:val="Refterm"/>
        </w:rPr>
        <w:t>]</w:t>
      </w:r>
      <w:r w:rsidRPr="005126F2">
        <w:rPr>
          <w:rStyle w:val="Refterm"/>
          <w:b w:val="0"/>
        </w:rPr>
        <w:tab/>
      </w:r>
      <w:r w:rsidRPr="0052312C">
        <w:t>“</w:t>
      </w:r>
      <w:r>
        <w:t>Common Weakness Enumeration</w:t>
      </w:r>
      <w:r w:rsidRPr="0052312C">
        <w:t xml:space="preserve">”, </w:t>
      </w:r>
      <w:hyperlink r:id="rId68" w:history="1">
        <w:r w:rsidRPr="00705E4D">
          <w:rPr>
            <w:rStyle w:val="Hyperlink"/>
          </w:rPr>
          <w:t>https://cwe.mitre.org</w:t>
        </w:r>
      </w:hyperlink>
      <w:r>
        <w:t>.</w:t>
      </w:r>
    </w:p>
    <w:p w14:paraId="672002B5" w14:textId="77777777" w:rsidR="00F53AE3" w:rsidRDefault="00F53AE3" w:rsidP="00F53AE3">
      <w:pPr>
        <w:pStyle w:val="Ref"/>
        <w:rPr>
          <w:rStyle w:val="Refterm"/>
          <w:b w:val="0"/>
        </w:rPr>
      </w:pPr>
      <w:r w:rsidRPr="001A52C9">
        <w:rPr>
          <w:rStyle w:val="Refterm"/>
        </w:rPr>
        <w:t>[</w:t>
      </w:r>
      <w:bookmarkStart w:id="108" w:name="GFMCMARK"/>
      <w:r>
        <w:rPr>
          <w:rStyle w:val="Refterm"/>
        </w:rPr>
        <w:t>GFMCMARK</w:t>
      </w:r>
      <w:bookmarkEnd w:id="108"/>
      <w:r w:rsidRPr="001A52C9">
        <w:rPr>
          <w:rStyle w:val="Refterm"/>
        </w:rPr>
        <w:t>]</w:t>
      </w:r>
      <w:r w:rsidRPr="005126F2">
        <w:rPr>
          <w:rStyle w:val="Refterm"/>
          <w:b w:val="0"/>
        </w:rPr>
        <w:tab/>
      </w:r>
      <w:r w:rsidRPr="00F84A73">
        <w:t xml:space="preserve">“GitHub's fork of cmark, a CommonMark parsing and rendering library and program in C”, </w:t>
      </w:r>
      <w:hyperlink r:id="rId69" w:history="1">
        <w:r w:rsidRPr="00705E4D">
          <w:rPr>
            <w:rStyle w:val="Hyperlink"/>
          </w:rPr>
          <w:t>https://github.com/github/cmark</w:t>
        </w:r>
      </w:hyperlink>
      <w:r w:rsidRPr="00F84A73">
        <w:t>.</w:t>
      </w:r>
    </w:p>
    <w:p w14:paraId="5214B949" w14:textId="77777777" w:rsidR="00F53AE3" w:rsidRDefault="00F53AE3" w:rsidP="00F53AE3">
      <w:pPr>
        <w:pStyle w:val="Ref"/>
        <w:rPr>
          <w:rStyle w:val="Refterm"/>
          <w:b w:val="0"/>
        </w:rPr>
      </w:pPr>
      <w:r w:rsidRPr="001A52C9">
        <w:rPr>
          <w:rStyle w:val="Refterm"/>
        </w:rPr>
        <w:t>[</w:t>
      </w:r>
      <w:bookmarkStart w:id="109" w:name="GFMENG"/>
      <w:r>
        <w:rPr>
          <w:rStyle w:val="Refterm"/>
        </w:rPr>
        <w:t>GFMENG</w:t>
      </w:r>
      <w:bookmarkEnd w:id="109"/>
      <w:r w:rsidRPr="001A52C9">
        <w:rPr>
          <w:rStyle w:val="Refterm"/>
        </w:rPr>
        <w:t>]</w:t>
      </w:r>
      <w:r w:rsidRPr="005126F2">
        <w:rPr>
          <w:rStyle w:val="Refterm"/>
          <w:b w:val="0"/>
        </w:rPr>
        <w:tab/>
      </w:r>
      <w:r w:rsidRPr="00F84A73">
        <w:t xml:space="preserve">“GitHub Engineering: A formal spec for GitHub Flavored Markdown”, </w:t>
      </w:r>
      <w:hyperlink r:id="rId70" w:history="1">
        <w:r w:rsidRPr="00705E4D">
          <w:rPr>
            <w:rStyle w:val="Hyperlink"/>
          </w:rPr>
          <w:t>https://githubengineering.com/a-formal-spec-for-github-markdown/</w:t>
        </w:r>
      </w:hyperlink>
      <w:r w:rsidRPr="00F84A73">
        <w:t>.</w:t>
      </w:r>
    </w:p>
    <w:p w14:paraId="00151611" w14:textId="77777777" w:rsidR="00F53AE3" w:rsidRDefault="00F53AE3" w:rsidP="00F53AE3">
      <w:pPr>
        <w:pStyle w:val="Ref"/>
        <w:rPr>
          <w:rStyle w:val="Refterm"/>
          <w:b w:val="0"/>
        </w:rPr>
      </w:pPr>
      <w:r w:rsidRPr="001A52C9">
        <w:rPr>
          <w:rStyle w:val="Refterm"/>
        </w:rPr>
        <w:t>[</w:t>
      </w:r>
      <w:r>
        <w:rPr>
          <w:rStyle w:val="Refterm"/>
        </w:rPr>
        <w:t>ISO9899:2011</w:t>
      </w:r>
      <w:r w:rsidRPr="001A52C9">
        <w:rPr>
          <w:rStyle w:val="Refterm"/>
        </w:rPr>
        <w:t>]</w:t>
      </w:r>
      <w:r w:rsidRPr="005126F2">
        <w:rPr>
          <w:rStyle w:val="Refterm"/>
          <w:b w:val="0"/>
        </w:rPr>
        <w:tab/>
      </w:r>
      <w:r w:rsidRPr="0052312C">
        <w:t>“Information technology – Programming languages – C”, ISO/IEC 9899</w:t>
      </w:r>
      <w:r>
        <w:t xml:space="preserve">, December 2011, </w:t>
      </w:r>
      <w:hyperlink r:id="rId71" w:history="1">
        <w:r w:rsidRPr="00AC1D41">
          <w:rPr>
            <w:rStyle w:val="Hyperlink"/>
          </w:rPr>
          <w:t>https://www.iso.org/standard/57853.html</w:t>
        </w:r>
      </w:hyperlink>
      <w:r>
        <w:rPr>
          <w:rStyle w:val="Hyperlink"/>
        </w:rPr>
        <w:t>.</w:t>
      </w:r>
    </w:p>
    <w:p w14:paraId="43FC36E8" w14:textId="77777777" w:rsidR="00F53AE3" w:rsidRDefault="00F53AE3" w:rsidP="00F53AE3">
      <w:pPr>
        <w:pStyle w:val="Ref"/>
      </w:pPr>
      <w:r>
        <w:rPr>
          <w:rStyle w:val="Refterm"/>
        </w:rPr>
        <w:t>[ISO14882:2017]</w:t>
      </w:r>
      <w:r>
        <w:rPr>
          <w:rStyle w:val="Refterm"/>
        </w:rPr>
        <w:tab/>
      </w:r>
      <w:r w:rsidRPr="0052312C">
        <w:t>“Inform</w:t>
      </w:r>
      <w:r>
        <w:t xml:space="preserve">ation technology – Programming languages – C++”, ISO/IEC 14882, December 2017, </w:t>
      </w:r>
      <w:hyperlink r:id="rId72" w:history="1">
        <w:r w:rsidRPr="00190651">
          <w:rPr>
            <w:rStyle w:val="Hyperlink"/>
          </w:rPr>
          <w:t>https://www.iso.org/standard/68564.html</w:t>
        </w:r>
      </w:hyperlink>
      <w:r>
        <w:rPr>
          <w:rStyle w:val="Hyperlink"/>
        </w:rPr>
        <w:t>.</w:t>
      </w:r>
    </w:p>
    <w:p w14:paraId="3DD34CFB" w14:textId="77777777" w:rsidR="00F53AE3" w:rsidRDefault="00F53AE3" w:rsidP="00F53AE3">
      <w:pPr>
        <w:pStyle w:val="Ref"/>
        <w:rPr>
          <w:rStyle w:val="Hyperlink"/>
        </w:rPr>
      </w:pPr>
      <w:r>
        <w:rPr>
          <w:rStyle w:val="Refterm"/>
        </w:rPr>
        <w:t>[ISO23270:2006]</w:t>
      </w:r>
      <w:r>
        <w:rPr>
          <w:rStyle w:val="Refterm"/>
        </w:rPr>
        <w:tab/>
      </w:r>
      <w:r w:rsidRPr="0052312C">
        <w:t>“Informati</w:t>
      </w:r>
      <w:r>
        <w:t>o</w:t>
      </w:r>
      <w:r w:rsidRPr="0052312C">
        <w:t>n</w:t>
      </w:r>
      <w:r>
        <w:t xml:space="preserve"> technology – Programming languages – C#”, ISO/IEC 23270, September 2006, </w:t>
      </w:r>
      <w:hyperlink r:id="rId73" w:history="1">
        <w:r w:rsidRPr="00AC1D41">
          <w:rPr>
            <w:rStyle w:val="Hyperlink"/>
          </w:rPr>
          <w:t>https://www.iso.org/standard/42926.html</w:t>
        </w:r>
      </w:hyperlink>
      <w:r>
        <w:rPr>
          <w:rStyle w:val="Hyperlink"/>
        </w:rPr>
        <w:t>.</w:t>
      </w:r>
    </w:p>
    <w:p w14:paraId="6E3D1378" w14:textId="77777777" w:rsidR="00F53AE3" w:rsidRPr="00684C7A" w:rsidRDefault="00F53AE3" w:rsidP="00F53AE3">
      <w:pPr>
        <w:pStyle w:val="Ref"/>
      </w:pPr>
      <w:r>
        <w:rPr>
          <w:rStyle w:val="Refterm"/>
        </w:rPr>
        <w:t>[</w:t>
      </w:r>
      <w:bookmarkStart w:id="110" w:name="PE"/>
      <w:r>
        <w:rPr>
          <w:rStyle w:val="Refterm"/>
        </w:rPr>
        <w:t>PE</w:t>
      </w:r>
      <w:bookmarkEnd w:id="110"/>
      <w:r>
        <w:rPr>
          <w:rStyle w:val="Refterm"/>
        </w:rPr>
        <w:t>]</w:t>
      </w:r>
      <w:r>
        <w:rPr>
          <w:rStyle w:val="Refterm"/>
        </w:rPr>
        <w:tab/>
      </w:r>
      <w:r>
        <w:t xml:space="preserve">“PE Format”, March 17, 2019, </w:t>
      </w:r>
      <w:hyperlink r:id="rId74" w:history="1">
        <w:r>
          <w:rPr>
            <w:rStyle w:val="Hyperlink"/>
          </w:rPr>
          <w:t>https://docs.microsoft.com/en-us/windows/desktop/debug/pe-format</w:t>
        </w:r>
      </w:hyperlink>
      <w:r>
        <w:t>.</w:t>
      </w:r>
    </w:p>
    <w:p w14:paraId="3820DE14" w14:textId="77777777" w:rsidR="00F53AE3" w:rsidRPr="00907BAA" w:rsidRDefault="00F53AE3" w:rsidP="00F53AE3">
      <w:pPr>
        <w:pStyle w:val="Ref"/>
        <w:rPr>
          <w:rStyle w:val="Refterm"/>
          <w:b w:val="0"/>
          <w:color w:val="0000EE"/>
        </w:rPr>
      </w:pPr>
      <w:r>
        <w:rPr>
          <w:rStyle w:val="Refterm"/>
        </w:rPr>
        <w:t>[</w:t>
      </w:r>
      <w:bookmarkStart w:id="111" w:name="TAR"/>
      <w:r>
        <w:rPr>
          <w:rStyle w:val="Refterm"/>
        </w:rPr>
        <w:t>TAR</w:t>
      </w:r>
      <w:bookmarkEnd w:id="111"/>
      <w:r>
        <w:rPr>
          <w:rStyle w:val="Refterm"/>
        </w:rPr>
        <w:t>]</w:t>
      </w:r>
      <w:r>
        <w:rPr>
          <w:rStyle w:val="Refterm"/>
        </w:rPr>
        <w:tab/>
      </w:r>
      <w:r w:rsidRPr="0052312C">
        <w:t>“</w:t>
      </w:r>
      <w:r>
        <w:t xml:space="preserve">GNU tar 1.32: Basic Tar Format”, </w:t>
      </w:r>
      <w:hyperlink r:id="rId75" w:history="1">
        <w:r>
          <w:rPr>
            <w:rStyle w:val="Hyperlink"/>
          </w:rPr>
          <w:t>http://www.gnu.org/software/tar/manual/html_node/Standard.html</w:t>
        </w:r>
      </w:hyperlink>
      <w:r>
        <w:rPr>
          <w:rStyle w:val="Hyperlink"/>
        </w:rPr>
        <w:t>.</w:t>
      </w:r>
    </w:p>
    <w:p w14:paraId="5FF465ED" w14:textId="77777777" w:rsidR="00F53AE3" w:rsidRDefault="00F53AE3" w:rsidP="00F53AE3">
      <w:pPr>
        <w:pStyle w:val="Ref"/>
        <w:rPr>
          <w:rStyle w:val="Hyperlink"/>
        </w:rPr>
      </w:pPr>
      <w:r>
        <w:rPr>
          <w:rStyle w:val="Refterm"/>
        </w:rPr>
        <w:t>[</w:t>
      </w:r>
      <w:bookmarkStart w:id="112" w:name="ZIP"/>
      <w:r>
        <w:rPr>
          <w:rStyle w:val="Refterm"/>
        </w:rPr>
        <w:t>ZIP</w:t>
      </w:r>
      <w:bookmarkEnd w:id="112"/>
      <w:r>
        <w:rPr>
          <w:rStyle w:val="Refterm"/>
        </w:rPr>
        <w:t>]</w:t>
      </w:r>
      <w:r>
        <w:rPr>
          <w:rStyle w:val="Refterm"/>
        </w:rPr>
        <w:tab/>
      </w:r>
      <w:r w:rsidRPr="0052312C">
        <w:t>“</w:t>
      </w:r>
      <w:r>
        <w:t xml:space="preserve">.ZIP File Format Specification, Version 6.3.6, Revised April 26, 2019”, </w:t>
      </w:r>
      <w:hyperlink r:id="rId76" w:history="1">
        <w:r>
          <w:rPr>
            <w:rStyle w:val="Hyperlink"/>
          </w:rPr>
          <w:t>https://pkware.cachefly.net/webdocs/casestudies/APPNOTE.TXT</w:t>
        </w:r>
      </w:hyperlink>
      <w:r>
        <w:rPr>
          <w:rStyle w:val="Hyperlink"/>
        </w:rPr>
        <w:t>.</w:t>
      </w:r>
    </w:p>
    <w:p w14:paraId="3DF72BEF" w14:textId="77777777" w:rsidR="00F53AE3" w:rsidRDefault="00F53AE3" w:rsidP="00E0120F">
      <w:pPr>
        <w:pStyle w:val="Heading2"/>
        <w:numPr>
          <w:ilvl w:val="1"/>
          <w:numId w:val="2"/>
        </w:numPr>
      </w:pPr>
      <w:bookmarkStart w:id="113" w:name="_Toc9244191"/>
      <w:bookmarkStart w:id="114" w:name="_Toc10127603"/>
      <w:r>
        <w:t>Trademarks</w:t>
      </w:r>
      <w:bookmarkEnd w:id="113"/>
      <w:bookmarkEnd w:id="114"/>
    </w:p>
    <w:p w14:paraId="4E5D4CCF" w14:textId="77777777" w:rsidR="00F53AE3" w:rsidRDefault="00F53AE3" w:rsidP="00F53AE3">
      <w:r>
        <w:t>CWE</w:t>
      </w:r>
      <w:bookmarkStart w:id="115" w:name="_Hlk7091603"/>
      <w:r>
        <w:rPr>
          <w:rFonts w:cs="Arial"/>
        </w:rPr>
        <w:t>™</w:t>
      </w:r>
      <w:bookmarkEnd w:id="115"/>
      <w:r>
        <w:t xml:space="preserve"> is the trademark of a product supplied by The MITRE Corporation.</w:t>
      </w:r>
    </w:p>
    <w:p w14:paraId="6C588AFF" w14:textId="77777777" w:rsidR="00F53AE3" w:rsidRDefault="00F53AE3" w:rsidP="00F53AE3">
      <w:r>
        <w:t>JavaScript</w:t>
      </w:r>
      <w:r>
        <w:rPr>
          <w:rFonts w:cs="Arial"/>
        </w:rPr>
        <w:t>™</w:t>
      </w:r>
      <w:r>
        <w:t xml:space="preserve"> is the trademark of Oracle America, Inc.</w:t>
      </w:r>
    </w:p>
    <w:p w14:paraId="1BD944C3" w14:textId="77777777" w:rsidR="00F53AE3" w:rsidRDefault="00F53AE3" w:rsidP="00F53AE3">
      <w:r>
        <w:t>Linux® is the registered trademark of a product supplied by The Linux Foundation.</w:t>
      </w:r>
    </w:p>
    <w:p w14:paraId="792FA482" w14:textId="77777777" w:rsidR="00F53AE3" w:rsidRDefault="00F53AE3" w:rsidP="00F53AE3">
      <w:r>
        <w:t>Visual Basic</w:t>
      </w:r>
      <w:r>
        <w:rPr>
          <w:rFonts w:cs="Arial"/>
        </w:rPr>
        <w:t xml:space="preserve">™ </w:t>
      </w:r>
      <w:r>
        <w:t>is the trademark of a product supplied by Microsoft Corporation.</w:t>
      </w:r>
    </w:p>
    <w:p w14:paraId="33C70DDB" w14:textId="77777777" w:rsidR="00F53AE3" w:rsidRDefault="00F53AE3" w:rsidP="00F53AE3">
      <w:r>
        <w:t>UNIX®</w:t>
      </w:r>
      <w:r w:rsidRPr="00A3420A">
        <w:t xml:space="preserve"> </w:t>
      </w:r>
      <w:r>
        <w:t>is the registered trademark of a product supplied by The Open Group.</w:t>
      </w:r>
    </w:p>
    <w:p w14:paraId="766B637F" w14:textId="77777777" w:rsidR="00F53AE3" w:rsidRDefault="00F53AE3" w:rsidP="00F53AE3">
      <w:r>
        <w:t>Windows® is the registered trademark of a product supplied by Microsoft Corporation.</w:t>
      </w:r>
    </w:p>
    <w:p w14:paraId="10D4F048" w14:textId="7155976C" w:rsidR="00F53AE3" w:rsidRPr="002E5283" w:rsidRDefault="00F53AE3" w:rsidP="00F53AE3">
      <w:r>
        <w:t>This information is given for the convenience of users of this document and does not constitute an endorsement by OASIS of any of the products named. Equivalent products may be used if they can be shown to lead to the same results.</w:t>
      </w:r>
    </w:p>
    <w:p w14:paraId="5412B86C" w14:textId="77777777" w:rsidR="00F53AE3" w:rsidRDefault="00F53AE3" w:rsidP="00E0120F">
      <w:pPr>
        <w:pStyle w:val="Heading1"/>
        <w:numPr>
          <w:ilvl w:val="0"/>
          <w:numId w:val="2"/>
        </w:numPr>
      </w:pPr>
      <w:bookmarkStart w:id="116" w:name="_Toc9244192"/>
      <w:bookmarkStart w:id="117" w:name="_Toc10127604"/>
      <w:r>
        <w:lastRenderedPageBreak/>
        <w:t>Conventions</w:t>
      </w:r>
      <w:bookmarkEnd w:id="116"/>
      <w:bookmarkEnd w:id="117"/>
    </w:p>
    <w:p w14:paraId="6D39DEE6" w14:textId="77777777" w:rsidR="00F53AE3" w:rsidRDefault="00F53AE3" w:rsidP="00E0120F">
      <w:pPr>
        <w:pStyle w:val="Heading2"/>
        <w:numPr>
          <w:ilvl w:val="1"/>
          <w:numId w:val="2"/>
        </w:numPr>
      </w:pPr>
      <w:bookmarkStart w:id="118" w:name="_Toc9244193"/>
      <w:bookmarkStart w:id="119" w:name="_Toc10127605"/>
      <w:r>
        <w:t>General</w:t>
      </w:r>
      <w:bookmarkEnd w:id="118"/>
      <w:bookmarkEnd w:id="119"/>
    </w:p>
    <w:p w14:paraId="60290B53" w14:textId="77777777" w:rsidR="00F53AE3" w:rsidRDefault="00F53AE3" w:rsidP="00F53AE3">
      <w:r w:rsidRPr="00EE7D13">
        <w:t>The following conventions are used within this document.</w:t>
      </w:r>
    </w:p>
    <w:p w14:paraId="21A44D0A" w14:textId="77777777" w:rsidR="00F53AE3" w:rsidRDefault="00F53AE3" w:rsidP="00E0120F">
      <w:pPr>
        <w:pStyle w:val="Heading2"/>
        <w:numPr>
          <w:ilvl w:val="1"/>
          <w:numId w:val="2"/>
        </w:numPr>
      </w:pPr>
      <w:bookmarkStart w:id="120" w:name="_Toc9244194"/>
      <w:bookmarkStart w:id="121" w:name="_Toc10127606"/>
      <w:r>
        <w:t>Format examples</w:t>
      </w:r>
      <w:bookmarkEnd w:id="120"/>
      <w:bookmarkEnd w:id="121"/>
    </w:p>
    <w:p w14:paraId="372C42F6" w14:textId="77777777" w:rsidR="00F53AE3" w:rsidRDefault="00F53AE3" w:rsidP="00F53AE3">
      <w:r w:rsidRPr="00EE7D13">
        <w:t>This document contains several partial examples of the</w:t>
      </w:r>
      <w:r>
        <w:t xml:space="preserve"> JSON serialization of the</w:t>
      </w:r>
      <w:r w:rsidRPr="00EE7D13">
        <w:t xml:space="preserve"> SARIF format. The examples are formatted for clarity, as permitted by</w:t>
      </w:r>
      <w:r>
        <w:t xml:space="preserve"> JSON</w:t>
      </w:r>
      <w:r w:rsidRPr="00EE7D13">
        <w:t xml:space="preserve"> </w:t>
      </w:r>
      <w:r>
        <w:rPr>
          <w:rStyle w:val="Refterm"/>
          <w:b w:val="0"/>
        </w:rPr>
        <w:t>[</w:t>
      </w:r>
      <w:hyperlink w:anchor="RFC8259" w:history="1">
        <w:r w:rsidRPr="003D1181">
          <w:rPr>
            <w:rStyle w:val="Hyperlink"/>
          </w:rPr>
          <w:t>RFC8259</w:t>
        </w:r>
      </w:hyperlink>
      <w:r>
        <w:rPr>
          <w:rStyle w:val="Refterm"/>
          <w:b w:val="0"/>
        </w:rPr>
        <w:t>],</w:t>
      </w:r>
      <w:r w:rsidRPr="00EE7D13">
        <w:t xml:space="preserve"> which allows “insignificant whitespace” before or after any token; implementations </w:t>
      </w:r>
      <w:r>
        <w:t>do not need to</w:t>
      </w:r>
      <w:r w:rsidRPr="00EE7D13">
        <w:t xml:space="preserve"> follow the whitespace convention used in these examples. </w:t>
      </w:r>
      <w:r>
        <w:t>The examples also employ typographical conventions that are not part of the JSON or SARIF formats:</w:t>
      </w:r>
    </w:p>
    <w:p w14:paraId="3811B866" w14:textId="77777777" w:rsidR="00F53AE3" w:rsidRDefault="00F53AE3" w:rsidP="00E0120F">
      <w:pPr>
        <w:pStyle w:val="ListParagraph"/>
        <w:numPr>
          <w:ilvl w:val="0"/>
          <w:numId w:val="72"/>
        </w:numPr>
      </w:pPr>
      <w:r>
        <w:t>A</w:t>
      </w:r>
      <w:r w:rsidRPr="00EE7D13">
        <w:t>n ellipsis (…) is used to indicate that portions of the log file text required by this specification have been omitted for brevity.</w:t>
      </w:r>
    </w:p>
    <w:p w14:paraId="1ADC0383" w14:textId="77777777" w:rsidR="00F53AE3" w:rsidRDefault="00F53AE3" w:rsidP="00E0120F">
      <w:pPr>
        <w:pStyle w:val="ListParagraph"/>
        <w:numPr>
          <w:ilvl w:val="0"/>
          <w:numId w:val="72"/>
        </w:numPr>
      </w:pPr>
      <w:r w:rsidRPr="00EE7D13">
        <w:t>A ‘</w:t>
      </w:r>
      <w:r w:rsidRPr="00616C1A">
        <w:rPr>
          <w:rStyle w:val="CODEtemp"/>
        </w:rPr>
        <w:t>#</w:t>
      </w:r>
      <w:r w:rsidRPr="00EE7D13">
        <w:t>’ character introduces a comment that extends to the end of the line.</w:t>
      </w:r>
    </w:p>
    <w:p w14:paraId="057F85FF" w14:textId="77777777" w:rsidR="00F53AE3" w:rsidRDefault="00F53AE3" w:rsidP="00E0120F">
      <w:pPr>
        <w:pStyle w:val="ListParagraph"/>
        <w:numPr>
          <w:ilvl w:val="0"/>
          <w:numId w:val="72"/>
        </w:numPr>
      </w:pPr>
      <w:r w:rsidRPr="00EE7D13">
        <w:t>When a JSON string is too long to fit on a line, it is broken into multiple lines.</w:t>
      </w:r>
    </w:p>
    <w:p w14:paraId="08442D1B" w14:textId="77777777" w:rsidR="00F53AE3" w:rsidRDefault="00F53AE3" w:rsidP="00E0120F">
      <w:pPr>
        <w:pStyle w:val="ListParagraph"/>
        <w:numPr>
          <w:ilvl w:val="0"/>
          <w:numId w:val="72"/>
        </w:numPr>
      </w:pPr>
      <w:r>
        <w:t>Some examples have italicized line numbers in the left margin.</w:t>
      </w:r>
    </w:p>
    <w:p w14:paraId="3A831164" w14:textId="77777777" w:rsidR="00F53AE3" w:rsidRDefault="00F53AE3" w:rsidP="00E0120F">
      <w:pPr>
        <w:pStyle w:val="Heading2"/>
        <w:numPr>
          <w:ilvl w:val="1"/>
          <w:numId w:val="2"/>
        </w:numPr>
      </w:pPr>
      <w:bookmarkStart w:id="122" w:name="_Toc9244195"/>
      <w:bookmarkStart w:id="123" w:name="_Toc10127607"/>
      <w:r>
        <w:t>Property notation</w:t>
      </w:r>
      <w:bookmarkEnd w:id="122"/>
      <w:bookmarkEnd w:id="123"/>
    </w:p>
    <w:p w14:paraId="513F0617" w14:textId="77777777" w:rsidR="00F53AE3" w:rsidRDefault="00F53AE3" w:rsidP="00F53AE3">
      <w:r w:rsidRPr="00616C1A">
        <w:t xml:space="preserve">A </w:t>
      </w:r>
      <w:r>
        <w:t>SARIF</w:t>
      </w:r>
      <w:r w:rsidRPr="00616C1A">
        <w:t xml:space="preserve"> object consists of a set of </w:t>
      </w:r>
      <w:r>
        <w:t>properties</w:t>
      </w:r>
      <w:r w:rsidRPr="00616C1A">
        <w:t xml:space="preserve">. The value </w:t>
      </w:r>
      <w:r>
        <w:t xml:space="preserve">of a property can </w:t>
      </w:r>
      <w:r w:rsidRPr="00616C1A">
        <w:t xml:space="preserve">itself be an object, allowing arbitrary nesting. When necessary for clarity or to avoid ambiguity, we use the “dot” notation to refer to nested values. For example, the </w:t>
      </w:r>
      <w:r w:rsidRPr="00801EC5">
        <w:rPr>
          <w:rStyle w:val="CODEtemp"/>
        </w:rPr>
        <w:t>physicalLocation</w:t>
      </w:r>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r>
        <w:rPr>
          <w:rStyle w:val="CODEtemp"/>
        </w:rPr>
        <w:t>charL</w:t>
      </w:r>
      <w:r w:rsidRPr="00801EC5">
        <w:rPr>
          <w:rStyle w:val="CODEtemp"/>
        </w:rPr>
        <w:t>ength</w:t>
      </w:r>
      <w:r w:rsidRPr="00616C1A">
        <w:t xml:space="preserve"> property. For clarity, we can refer to the </w:t>
      </w:r>
      <w:r>
        <w:rPr>
          <w:rStyle w:val="CODEtemp"/>
        </w:rPr>
        <w:t>charL</w:t>
      </w:r>
      <w:r w:rsidRPr="00801EC5">
        <w:rPr>
          <w:rStyle w:val="CODEtemp"/>
        </w:rPr>
        <w:t>ength</w:t>
      </w:r>
      <w:r w:rsidRPr="00616C1A">
        <w:t xml:space="preserve"> property as </w:t>
      </w:r>
      <w:r w:rsidRPr="00801EC5">
        <w:rPr>
          <w:rStyle w:val="CODEtemp"/>
        </w:rPr>
        <w:t>physicalLocation.region.</w:t>
      </w:r>
      <w:r>
        <w:rPr>
          <w:rStyle w:val="CODEtemp"/>
        </w:rPr>
        <w:t>charL</w:t>
      </w:r>
      <w:r w:rsidRPr="00801EC5">
        <w:rPr>
          <w:rStyle w:val="CODEtemp"/>
        </w:rPr>
        <w:t>ength</w:t>
      </w:r>
      <w:r w:rsidRPr="00616C1A">
        <w:t>.</w:t>
      </w:r>
    </w:p>
    <w:p w14:paraId="79D9753F" w14:textId="77777777" w:rsidR="00F53AE3" w:rsidRDefault="00F53AE3" w:rsidP="00E0120F">
      <w:pPr>
        <w:pStyle w:val="Heading2"/>
        <w:numPr>
          <w:ilvl w:val="1"/>
          <w:numId w:val="2"/>
        </w:numPr>
      </w:pPr>
      <w:bookmarkStart w:id="124" w:name="_Toc9244196"/>
      <w:bookmarkStart w:id="125" w:name="_Toc10127608"/>
      <w:r>
        <w:t>Syntax notation</w:t>
      </w:r>
      <w:bookmarkEnd w:id="124"/>
      <w:bookmarkEnd w:id="125"/>
    </w:p>
    <w:p w14:paraId="2673EA60" w14:textId="77777777" w:rsidR="00F53AE3" w:rsidRDefault="00F53AE3" w:rsidP="00F53AE3">
      <w:r>
        <w:t>Where this specification describes a syntactic construct, it uses the extended Backus-Naur form (EBNF) [</w:t>
      </w:r>
      <w:hyperlink w:anchor="ISO14977" w:history="1">
        <w:r w:rsidRPr="003F242A">
          <w:rPr>
            <w:rStyle w:val="Hyperlink"/>
          </w:rPr>
          <w:t>ISO14977:1996</w:t>
        </w:r>
      </w:hyperlink>
      <w:r>
        <w:t>].</w:t>
      </w:r>
    </w:p>
    <w:p w14:paraId="47F31B59" w14:textId="77777777" w:rsidR="00F53AE3" w:rsidRDefault="00F53AE3" w:rsidP="00F53AE3">
      <w:r>
        <w:t>In all EBNF definitions in this spec:</w:t>
      </w:r>
    </w:p>
    <w:p w14:paraId="546D0131" w14:textId="77777777" w:rsidR="00F53AE3" w:rsidRDefault="00F53AE3" w:rsidP="00E0120F">
      <w:pPr>
        <w:pStyle w:val="ListParagraph"/>
        <w:numPr>
          <w:ilvl w:val="0"/>
          <w:numId w:val="34"/>
        </w:numPr>
      </w:pPr>
      <w:r>
        <w:t>The following syntax rules are assumed:</w:t>
      </w:r>
    </w:p>
    <w:p w14:paraId="74D3A929" w14:textId="77777777" w:rsidR="00F53AE3" w:rsidRDefault="00F53AE3" w:rsidP="00F53AE3">
      <w:pPr>
        <w:pStyle w:val="Code"/>
      </w:pPr>
      <w:r>
        <w:t>decimal digit = '0' | '1' | '2' | '3' | '4' | '5' | '6' | '7' | '8' | '9';</w:t>
      </w:r>
    </w:p>
    <w:p w14:paraId="770D8D77" w14:textId="77777777" w:rsidR="00F53AE3" w:rsidRDefault="00F53AE3" w:rsidP="00F53AE3">
      <w:pPr>
        <w:pStyle w:val="Code"/>
      </w:pPr>
    </w:p>
    <w:p w14:paraId="5DF90CEF" w14:textId="77777777" w:rsidR="00F53AE3" w:rsidRDefault="00F53AE3" w:rsidP="00F53AE3">
      <w:pPr>
        <w:pStyle w:val="Code"/>
      </w:pPr>
      <w:r>
        <w:t>non negative integer =</w:t>
      </w:r>
    </w:p>
    <w:p w14:paraId="36720CA9" w14:textId="77777777" w:rsidR="00F53AE3" w:rsidRDefault="00F53AE3" w:rsidP="00F53AE3">
      <w:pPr>
        <w:pStyle w:val="Code"/>
      </w:pPr>
      <w:r>
        <w:t xml:space="preserve">    "0"</w:t>
      </w:r>
    </w:p>
    <w:p w14:paraId="505C6F15" w14:textId="77777777" w:rsidR="00F53AE3" w:rsidRDefault="00F53AE3" w:rsidP="00F53AE3">
      <w:pPr>
        <w:pStyle w:val="Code"/>
      </w:pPr>
      <w:r>
        <w:t xml:space="preserve">    | decimal digit – '0', { decimal digit };</w:t>
      </w:r>
    </w:p>
    <w:p w14:paraId="051E619B" w14:textId="77777777" w:rsidR="00F53AE3" w:rsidRDefault="00F53AE3" w:rsidP="00E0120F">
      <w:pPr>
        <w:pStyle w:val="ListParagraph"/>
        <w:numPr>
          <w:ilvl w:val="0"/>
          <w:numId w:val="34"/>
        </w:numPr>
      </w:pPr>
      <w:r>
        <w:t>The following “special sequence” (see EBNF [</w:t>
      </w:r>
      <w:hyperlink w:anchor="ISO14977" w:history="1">
        <w:r w:rsidRPr="003F242A">
          <w:rPr>
            <w:rStyle w:val="Hyperlink"/>
          </w:rPr>
          <w:t>ISO14977:1996</w:t>
        </w:r>
      </w:hyperlink>
      <w:r>
        <w:t>], §4.19 and §5.11) refers to any character that can appear in a JSON string according to JSON [</w:t>
      </w:r>
      <w:hyperlink w:anchor="ECMA404" w:history="1">
        <w:r w:rsidRPr="00730960">
          <w:rPr>
            <w:rStyle w:val="Hyperlink"/>
          </w:rPr>
          <w:t>ECMA404</w:t>
        </w:r>
      </w:hyperlink>
      <w:r>
        <w:t>]:</w:t>
      </w:r>
    </w:p>
    <w:p w14:paraId="79933D23" w14:textId="77777777" w:rsidR="00F53AE3" w:rsidRDefault="00F53AE3" w:rsidP="00F53AE3">
      <w:pPr>
        <w:pStyle w:val="Code"/>
        <w:rPr>
          <w:rStyle w:val="CODEtemp"/>
        </w:rPr>
      </w:pPr>
      <w:r>
        <w:rPr>
          <w:rStyle w:val="CODEtemp"/>
        </w:rPr>
        <w:t>? J</w:t>
      </w:r>
      <w:r w:rsidRPr="00730960">
        <w:rPr>
          <w:rStyle w:val="CODEtemp"/>
        </w:rPr>
        <w:t>SON string character</w:t>
      </w:r>
      <w:r>
        <w:rPr>
          <w:rStyle w:val="CODEtemp"/>
        </w:rPr>
        <w:t xml:space="preserve"> ?</w:t>
      </w:r>
    </w:p>
    <w:p w14:paraId="209D7302" w14:textId="77777777" w:rsidR="00F53AE3" w:rsidRDefault="00F53AE3" w:rsidP="00E0120F">
      <w:pPr>
        <w:pStyle w:val="Heading2"/>
        <w:numPr>
          <w:ilvl w:val="1"/>
          <w:numId w:val="2"/>
        </w:numPr>
      </w:pPr>
      <w:bookmarkStart w:id="126" w:name="_Toc9244197"/>
      <w:bookmarkStart w:id="127" w:name="_Toc10127609"/>
      <w:r>
        <w:t>Commonly used objects</w:t>
      </w:r>
      <w:bookmarkEnd w:id="126"/>
      <w:bookmarkEnd w:id="127"/>
    </w:p>
    <w:p w14:paraId="5351E0FA" w14:textId="77777777" w:rsidR="00F53AE3" w:rsidRDefault="00F53AE3" w:rsidP="00F53AE3">
      <w:r>
        <w:t>This specification uses the following notation for certain commonly used objects:</w:t>
      </w:r>
    </w:p>
    <w:tbl>
      <w:tblPr>
        <w:tblW w:w="0" w:type="auto"/>
        <w:tblLook w:val="04A0" w:firstRow="1" w:lastRow="0" w:firstColumn="1" w:lastColumn="0" w:noHBand="0" w:noVBand="1"/>
      </w:tblPr>
      <w:tblGrid>
        <w:gridCol w:w="3268"/>
        <w:gridCol w:w="6092"/>
      </w:tblGrid>
      <w:tr w:rsidR="00F53AE3" w14:paraId="68CE855E" w14:textId="77777777" w:rsidTr="00F53AE3">
        <w:tc>
          <w:tcPr>
            <w:tcW w:w="3348" w:type="dxa"/>
          </w:tcPr>
          <w:p w14:paraId="0730BB14" w14:textId="77777777" w:rsidR="00F53AE3" w:rsidRPr="009B6661" w:rsidRDefault="00F53AE3" w:rsidP="00F53AE3">
            <w:pPr>
              <w:rPr>
                <w:rStyle w:val="CODEtemp"/>
              </w:rPr>
            </w:pPr>
            <w:r w:rsidRPr="009B6661">
              <w:rPr>
                <w:rStyle w:val="CODEtemp"/>
              </w:rPr>
              <w:t>theSarifLog</w:t>
            </w:r>
          </w:p>
        </w:tc>
        <w:tc>
          <w:tcPr>
            <w:tcW w:w="6228" w:type="dxa"/>
          </w:tcPr>
          <w:p w14:paraId="7385A316" w14:textId="77777777" w:rsidR="00F53AE3" w:rsidRDefault="00F53AE3" w:rsidP="00F53AE3">
            <w:r>
              <w:t>The root object of the SARIF log file.</w:t>
            </w:r>
          </w:p>
        </w:tc>
      </w:tr>
      <w:tr w:rsidR="00F53AE3" w14:paraId="128FF176" w14:textId="77777777" w:rsidTr="00F53AE3">
        <w:tc>
          <w:tcPr>
            <w:tcW w:w="3348" w:type="dxa"/>
          </w:tcPr>
          <w:p w14:paraId="55DF4316" w14:textId="77777777" w:rsidR="00F53AE3" w:rsidRPr="009B6661" w:rsidRDefault="00F53AE3" w:rsidP="00F53AE3">
            <w:pPr>
              <w:rPr>
                <w:rStyle w:val="CODEtemp"/>
              </w:rPr>
            </w:pPr>
            <w:r w:rsidRPr="009B6661">
              <w:rPr>
                <w:rStyle w:val="CODEtemp"/>
              </w:rPr>
              <w:t>theRun</w:t>
            </w:r>
          </w:p>
        </w:tc>
        <w:tc>
          <w:tcPr>
            <w:tcW w:w="6228" w:type="dxa"/>
          </w:tcPr>
          <w:p w14:paraId="711D77F5" w14:textId="77777777" w:rsidR="00F53AE3" w:rsidRDefault="00F53AE3" w:rsidP="00F53AE3">
            <w:r>
              <w:t xml:space="preserve">The </w:t>
            </w:r>
            <w:r w:rsidRPr="000B1F0A">
              <w:rPr>
                <w:rStyle w:val="CODEtemp"/>
              </w:rPr>
              <w:t>run</w:t>
            </w:r>
            <w:r>
              <w:t xml:space="preserve"> object (§</w:t>
            </w:r>
            <w:r>
              <w:fldChar w:fldCharType="begin"/>
            </w:r>
            <w:r>
              <w:instrText xml:space="preserve"> REF _Ref493349997 \r \h </w:instrText>
            </w:r>
            <w:r>
              <w:fldChar w:fldCharType="separate"/>
            </w:r>
            <w:r>
              <w:t>3.14</w:t>
            </w:r>
            <w:r>
              <w:fldChar w:fldCharType="end"/>
            </w:r>
            <w:r>
              <w:t>) containing the object under discussion.</w:t>
            </w:r>
          </w:p>
        </w:tc>
      </w:tr>
      <w:tr w:rsidR="00F53AE3" w14:paraId="1330A680" w14:textId="77777777" w:rsidTr="00F53AE3">
        <w:tc>
          <w:tcPr>
            <w:tcW w:w="3348" w:type="dxa"/>
          </w:tcPr>
          <w:p w14:paraId="372EEE4B" w14:textId="77777777" w:rsidR="00F53AE3" w:rsidRPr="009B6661" w:rsidRDefault="00F53AE3" w:rsidP="00F53AE3">
            <w:pPr>
              <w:rPr>
                <w:rStyle w:val="CODEtemp"/>
              </w:rPr>
            </w:pPr>
            <w:r w:rsidRPr="009B6661">
              <w:rPr>
                <w:rStyle w:val="CODEtemp"/>
              </w:rPr>
              <w:t>theTool</w:t>
            </w:r>
          </w:p>
        </w:tc>
        <w:tc>
          <w:tcPr>
            <w:tcW w:w="6228" w:type="dxa"/>
          </w:tcPr>
          <w:p w14:paraId="1E789674" w14:textId="77777777" w:rsidR="00F53AE3" w:rsidRDefault="00F53AE3" w:rsidP="00F53AE3">
            <w:r>
              <w:t xml:space="preserve">The value of </w:t>
            </w:r>
            <w:r w:rsidRPr="009B6661">
              <w:rPr>
                <w:rStyle w:val="CODEtemp"/>
              </w:rPr>
              <w:t>theRun</w:t>
            </w:r>
            <w:r>
              <w:rPr>
                <w:rStyle w:val="CODEtemp"/>
              </w:rPr>
              <w:t>.</w:t>
            </w:r>
            <w:r w:rsidRPr="000B1F0A">
              <w:rPr>
                <w:rStyle w:val="CODEtemp"/>
              </w:rPr>
              <w:t>tool</w:t>
            </w:r>
            <w:r>
              <w:t xml:space="preserve"> (§</w:t>
            </w:r>
            <w:r>
              <w:fldChar w:fldCharType="begin"/>
            </w:r>
            <w:r>
              <w:instrText xml:space="preserve"> REF _Ref493350956 \r \h </w:instrText>
            </w:r>
            <w:r>
              <w:fldChar w:fldCharType="separate"/>
            </w:r>
            <w:r>
              <w:t>3.14.6</w:t>
            </w:r>
            <w:r>
              <w:fldChar w:fldCharType="end"/>
            </w:r>
            <w:r>
              <w:t>)</w:t>
            </w:r>
          </w:p>
        </w:tc>
      </w:tr>
      <w:tr w:rsidR="00F53AE3" w14:paraId="7BCC80C8" w14:textId="77777777" w:rsidTr="00F53AE3">
        <w:tc>
          <w:tcPr>
            <w:tcW w:w="3348" w:type="dxa"/>
          </w:tcPr>
          <w:p w14:paraId="4C70457B" w14:textId="77777777" w:rsidR="00F53AE3" w:rsidRPr="009B6661" w:rsidRDefault="00F53AE3" w:rsidP="00F53AE3">
            <w:pPr>
              <w:rPr>
                <w:rStyle w:val="CODEtemp"/>
              </w:rPr>
            </w:pPr>
            <w:r>
              <w:rPr>
                <w:rStyle w:val="CODEtemp"/>
              </w:rPr>
              <w:lastRenderedPageBreak/>
              <w:t>theDescriptor</w:t>
            </w:r>
          </w:p>
        </w:tc>
        <w:tc>
          <w:tcPr>
            <w:tcW w:w="6228" w:type="dxa"/>
          </w:tcPr>
          <w:p w14:paraId="0A265661" w14:textId="77777777" w:rsidR="00F53AE3" w:rsidRDefault="00F53AE3" w:rsidP="00F53AE3">
            <w:r>
              <w:t xml:space="preserve">The </w:t>
            </w:r>
            <w:r w:rsidRPr="00841653">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identified by the </w:t>
            </w:r>
            <w:r w:rsidRPr="00841653">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under discussion.</w:t>
            </w:r>
          </w:p>
        </w:tc>
      </w:tr>
      <w:tr w:rsidR="00F53AE3" w14:paraId="4507D98B" w14:textId="77777777" w:rsidTr="00F53AE3">
        <w:tc>
          <w:tcPr>
            <w:tcW w:w="3348" w:type="dxa"/>
          </w:tcPr>
          <w:p w14:paraId="6F7565AD" w14:textId="77777777" w:rsidR="00F53AE3" w:rsidRPr="009B6661" w:rsidRDefault="00F53AE3" w:rsidP="00F53AE3">
            <w:pPr>
              <w:rPr>
                <w:rStyle w:val="CODEtemp"/>
              </w:rPr>
            </w:pPr>
            <w:r>
              <w:rPr>
                <w:rStyle w:val="CODEtemp"/>
              </w:rPr>
              <w:t>theComponent</w:t>
            </w:r>
          </w:p>
        </w:tc>
        <w:tc>
          <w:tcPr>
            <w:tcW w:w="6228" w:type="dxa"/>
          </w:tcPr>
          <w:p w14:paraId="05CA82C8" w14:textId="77777777" w:rsidR="00F53AE3" w:rsidRDefault="00F53AE3" w:rsidP="00F53AE3">
            <w:r>
              <w:t xml:space="preserve">The </w:t>
            </w:r>
            <w:r w:rsidRPr="009B6661">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identified by the </w:t>
            </w:r>
            <w:r w:rsidRPr="00841653">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under discussion.</w:t>
            </w:r>
          </w:p>
        </w:tc>
      </w:tr>
      <w:tr w:rsidR="00F53AE3" w14:paraId="7710A832" w14:textId="77777777" w:rsidTr="00F53AE3">
        <w:tc>
          <w:tcPr>
            <w:tcW w:w="3348" w:type="dxa"/>
          </w:tcPr>
          <w:p w14:paraId="59318DC0" w14:textId="77777777" w:rsidR="00F53AE3" w:rsidRPr="009B6661" w:rsidRDefault="00F53AE3" w:rsidP="00F53AE3">
            <w:pPr>
              <w:rPr>
                <w:rStyle w:val="CODEtemp"/>
              </w:rPr>
            </w:pPr>
            <w:r w:rsidRPr="009B6661">
              <w:rPr>
                <w:rStyle w:val="CODEtemp"/>
              </w:rPr>
              <w:t>theResult</w:t>
            </w:r>
          </w:p>
        </w:tc>
        <w:tc>
          <w:tcPr>
            <w:tcW w:w="6228" w:type="dxa"/>
          </w:tcPr>
          <w:p w14:paraId="5D17D9F0" w14:textId="77777777" w:rsidR="00F53AE3" w:rsidRDefault="00F53AE3" w:rsidP="00F53AE3">
            <w:r>
              <w:t xml:space="preserve">The </w:t>
            </w:r>
            <w:r w:rsidRPr="000B1F0A">
              <w:rPr>
                <w:rStyle w:val="CODEtemp"/>
              </w:rPr>
              <w:t>result</w:t>
            </w:r>
            <w:r>
              <w:t xml:space="preserve"> object (§</w:t>
            </w:r>
            <w:r>
              <w:fldChar w:fldCharType="begin"/>
            </w:r>
            <w:r>
              <w:instrText xml:space="preserve"> REF _Ref493350984 \r \h </w:instrText>
            </w:r>
            <w:r>
              <w:fldChar w:fldCharType="separate"/>
            </w:r>
            <w:r>
              <w:t>3.27</w:t>
            </w:r>
            <w:r>
              <w:fldChar w:fldCharType="end"/>
            </w:r>
            <w:r>
              <w:t>) containing the object under discussion.</w:t>
            </w:r>
          </w:p>
        </w:tc>
      </w:tr>
      <w:tr w:rsidR="00F53AE3" w14:paraId="2856B1FA" w14:textId="77777777" w:rsidTr="00F53AE3">
        <w:tc>
          <w:tcPr>
            <w:tcW w:w="3348" w:type="dxa"/>
          </w:tcPr>
          <w:p w14:paraId="55118877" w14:textId="77777777" w:rsidR="00F53AE3" w:rsidRPr="009B6661" w:rsidRDefault="00F53AE3" w:rsidP="00F53AE3">
            <w:pPr>
              <w:rPr>
                <w:rStyle w:val="CODEtemp"/>
              </w:rPr>
            </w:pPr>
            <w:r>
              <w:rPr>
                <w:rStyle w:val="CODEtemp"/>
              </w:rPr>
              <w:t>thisObject</w:t>
            </w:r>
          </w:p>
        </w:tc>
        <w:tc>
          <w:tcPr>
            <w:tcW w:w="6228" w:type="dxa"/>
          </w:tcPr>
          <w:p w14:paraId="1CAD1247" w14:textId="77777777" w:rsidR="00F53AE3" w:rsidRDefault="00F53AE3" w:rsidP="00F53AE3">
            <w:r>
              <w:t>The object containing the property under discussion.</w:t>
            </w:r>
          </w:p>
          <w:p w14:paraId="36A2E77D" w14:textId="77777777" w:rsidR="00F53AE3" w:rsidRDefault="00F53AE3" w:rsidP="00F53AE3"/>
          <w:p w14:paraId="22977B02" w14:textId="77777777" w:rsidR="00F53AE3" w:rsidRDefault="00F53AE3" w:rsidP="00F53AE3">
            <w:pPr>
              <w:pStyle w:val="Note"/>
            </w:pPr>
            <w:r>
              <w:t>NOTE: Usually when the description of a property refers to another property of the same object, the other property is referred to by its unqualified name. When necessary to avoid confusion, the name of the other property is qualified with "</w:t>
            </w:r>
            <w:r w:rsidRPr="00F11A97">
              <w:rPr>
                <w:rStyle w:val="CODEtemp"/>
              </w:rPr>
              <w:t>thisObject.</w:t>
            </w:r>
            <w:r>
              <w:t>" to emphasize that it is a property of the object under discussion. For an example, see §</w:t>
            </w:r>
            <w:r>
              <w:fldChar w:fldCharType="begin"/>
            </w:r>
            <w:r>
              <w:instrText xml:space="preserve"> REF _Ref4147718 \r \h </w:instrText>
            </w:r>
            <w:r>
              <w:fldChar w:fldCharType="separate"/>
            </w:r>
            <w:r>
              <w:t>3.27.7</w:t>
            </w:r>
            <w:r>
              <w:fldChar w:fldCharType="end"/>
            </w:r>
            <w:r>
              <w:t>.</w:t>
            </w:r>
          </w:p>
        </w:tc>
      </w:tr>
    </w:tbl>
    <w:p w14:paraId="20F68AC8" w14:textId="77777777" w:rsidR="00F53AE3" w:rsidRPr="00D5271C" w:rsidRDefault="00F53AE3" w:rsidP="00F53AE3"/>
    <w:p w14:paraId="2D36CEA8" w14:textId="77777777" w:rsidR="00F53AE3" w:rsidRDefault="00F53AE3" w:rsidP="00E0120F">
      <w:pPr>
        <w:pStyle w:val="Heading1"/>
        <w:numPr>
          <w:ilvl w:val="0"/>
          <w:numId w:val="2"/>
        </w:numPr>
      </w:pPr>
      <w:bookmarkStart w:id="128" w:name="_Ref506805751"/>
      <w:bookmarkStart w:id="129" w:name="_Ref506805786"/>
      <w:bookmarkStart w:id="130" w:name="_Ref506805801"/>
      <w:bookmarkStart w:id="131" w:name="_Ref506805881"/>
      <w:bookmarkStart w:id="132" w:name="_Toc9244198"/>
      <w:bookmarkStart w:id="133" w:name="_Toc10127610"/>
      <w:r>
        <w:lastRenderedPageBreak/>
        <w:t>File format</w:t>
      </w:r>
      <w:bookmarkEnd w:id="128"/>
      <w:bookmarkEnd w:id="129"/>
      <w:bookmarkEnd w:id="130"/>
      <w:bookmarkEnd w:id="131"/>
      <w:bookmarkEnd w:id="132"/>
      <w:bookmarkEnd w:id="133"/>
    </w:p>
    <w:p w14:paraId="2AA2DF1F" w14:textId="77777777" w:rsidR="00F53AE3" w:rsidRDefault="00F53AE3" w:rsidP="00E0120F">
      <w:pPr>
        <w:pStyle w:val="Heading2"/>
        <w:numPr>
          <w:ilvl w:val="1"/>
          <w:numId w:val="2"/>
        </w:numPr>
      </w:pPr>
      <w:bookmarkStart w:id="134" w:name="_Ref509041819"/>
      <w:bookmarkStart w:id="135" w:name="_Toc9244199"/>
      <w:bookmarkStart w:id="136" w:name="_Toc10127611"/>
      <w:r>
        <w:t>General</w:t>
      </w:r>
      <w:bookmarkEnd w:id="134"/>
      <w:bookmarkEnd w:id="135"/>
      <w:bookmarkEnd w:id="136"/>
    </w:p>
    <w:p w14:paraId="455664CE" w14:textId="77777777" w:rsidR="00F53AE3" w:rsidRDefault="00F53AE3" w:rsidP="00F53AE3">
      <w:r>
        <w:t xml:space="preserve">SARIF defines an object model, the top level of which is </w:t>
      </w:r>
      <w:r w:rsidRPr="00815787">
        <w:t xml:space="preserve">the </w:t>
      </w:r>
      <w:r w:rsidRPr="00815787">
        <w:rPr>
          <w:rStyle w:val="CODEtemp"/>
        </w:rPr>
        <w:t>sarifLog</w:t>
      </w:r>
      <w:r w:rsidRPr="00815787">
        <w:t xml:space="preserve"> object</w:t>
      </w:r>
      <w:r>
        <w:t xml:space="preserve"> (§</w:t>
      </w:r>
      <w:r>
        <w:fldChar w:fldCharType="begin"/>
      </w:r>
      <w:r>
        <w:instrText xml:space="preserve"> REF _Ref508812301 \r \h </w:instrText>
      </w:r>
      <w:r>
        <w:fldChar w:fldCharType="separate"/>
      </w:r>
      <w:r>
        <w:t>3.13</w:t>
      </w:r>
      <w:r>
        <w:fldChar w:fldCharType="end"/>
      </w:r>
      <w:r>
        <w:t xml:space="preserve">), which </w:t>
      </w:r>
      <w:r w:rsidRPr="008F022E">
        <w:t>contain</w:t>
      </w:r>
      <w:r>
        <w:t>s</w:t>
      </w:r>
      <w:r w:rsidRPr="008F022E">
        <w:t xml:space="preserve"> the results of one or more analysis runs. The runs </w:t>
      </w:r>
      <w:r>
        <w:t>do not need to</w:t>
      </w:r>
      <w:r w:rsidRPr="008F022E">
        <w:t xml:space="preserve"> be produced by the same analysis tool.</w:t>
      </w:r>
    </w:p>
    <w:p w14:paraId="1E6603B0" w14:textId="77777777" w:rsidR="00F53AE3" w:rsidRDefault="00F53AE3" w:rsidP="00F53AE3">
      <w:r w:rsidRPr="00815787">
        <w:t xml:space="preserve">A SARIF log file </w:t>
      </w:r>
      <w:r w:rsidRPr="00815787">
        <w:rPr>
          <w:b/>
        </w:rPr>
        <w:t>SHALL</w:t>
      </w:r>
      <w:r w:rsidRPr="00815787">
        <w:t xml:space="preserve"> </w:t>
      </w:r>
      <w:r>
        <w:t xml:space="preserve">contain a serialization of the SARIF object model into </w:t>
      </w:r>
      <w:r w:rsidRPr="00815787">
        <w:t>the JSON</w:t>
      </w:r>
      <w:r>
        <w:t xml:space="preserve"> format</w:t>
      </w:r>
      <w:r w:rsidRPr="00815787">
        <w:t>.</w:t>
      </w:r>
    </w:p>
    <w:p w14:paraId="4AA82A0A" w14:textId="77777777" w:rsidR="00F53AE3" w:rsidRDefault="00F53AE3" w:rsidP="00F53AE3">
      <w:pPr>
        <w:pStyle w:val="Note"/>
      </w:pPr>
      <w:r>
        <w:t>NOTE 1: In the future, other serializations might be defined.</w:t>
      </w:r>
    </w:p>
    <w:p w14:paraId="306196D4" w14:textId="77777777" w:rsidR="00F53AE3" w:rsidRDefault="00F53AE3" w:rsidP="00F53AE3">
      <w:r w:rsidRPr="00815787">
        <w:t>The top-level value in the log file</w:t>
      </w:r>
      <w:r>
        <w:t xml:space="preserve">, representing the </w:t>
      </w:r>
      <w:r w:rsidRPr="00D856CC">
        <w:rPr>
          <w:rStyle w:val="CODEtemp"/>
        </w:rPr>
        <w:t>sarifLog</w:t>
      </w:r>
      <w:r>
        <w:t xml:space="preserve"> object,</w:t>
      </w:r>
      <w:r w:rsidRPr="00815787">
        <w:t xml:space="preserv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w:t>
      </w:r>
      <w:r>
        <w:t>specified by JSON</w:t>
      </w:r>
      <w:r w:rsidRPr="00815787">
        <w:t xml:space="preserve"> </w:t>
      </w:r>
      <w:r>
        <w:t>[</w:t>
      </w:r>
      <w:hyperlink w:anchor="RFC8259" w:history="1">
        <w:r w:rsidRPr="003D1181">
          <w:rPr>
            <w:rStyle w:val="Hyperlink"/>
          </w:rPr>
          <w:t>RFC8259</w:t>
        </w:r>
      </w:hyperlink>
      <w:r>
        <w:t>]</w:t>
      </w:r>
      <w:r w:rsidRPr="00815787">
        <w:t>.</w:t>
      </w:r>
    </w:p>
    <w:p w14:paraId="2AE40AA6" w14:textId="77777777" w:rsidR="00F53AE3" w:rsidRDefault="00F53AE3" w:rsidP="00F53AE3">
      <w:r>
        <w:t xml:space="preserve">A SARIF log file </w:t>
      </w:r>
      <w:r>
        <w:rPr>
          <w:b/>
        </w:rPr>
        <w:t>SHALL</w:t>
      </w:r>
      <w:r>
        <w:t xml:space="preserve"> be encoded in UTF-8 [</w:t>
      </w:r>
      <w:hyperlink w:anchor="RFC3629" w:history="1">
        <w:r w:rsidRPr="00035F28">
          <w:rPr>
            <w:rStyle w:val="Hyperlink"/>
          </w:rPr>
          <w:t>RFC3629</w:t>
        </w:r>
      </w:hyperlink>
      <w:r>
        <w:t>].</w:t>
      </w:r>
    </w:p>
    <w:p w14:paraId="09794EA9" w14:textId="77777777" w:rsidR="00F53AE3" w:rsidRDefault="00F53AE3" w:rsidP="00F53AE3">
      <w:pPr>
        <w:pStyle w:val="Note"/>
      </w:pPr>
      <w:r>
        <w:t>NOTE 2: JSON [</w:t>
      </w:r>
      <w:hyperlink w:anchor="RFC8259" w:history="1">
        <w:r w:rsidRPr="00035F28">
          <w:rPr>
            <w:rStyle w:val="Hyperlink"/>
          </w:rPr>
          <w:t>RFC8259</w:t>
        </w:r>
      </w:hyperlink>
      <w:r>
        <w:t>] requires this encoding for any JSON text “exchanged between systems that are not part of a closed ecosystem.”</w:t>
      </w:r>
    </w:p>
    <w:p w14:paraId="0DCB6065" w14:textId="77777777" w:rsidR="00F53AE3" w:rsidRDefault="00F53AE3" w:rsidP="00E0120F">
      <w:pPr>
        <w:pStyle w:val="Heading2"/>
        <w:numPr>
          <w:ilvl w:val="1"/>
          <w:numId w:val="2"/>
        </w:numPr>
      </w:pPr>
      <w:bookmarkStart w:id="137" w:name="_Toc9244200"/>
      <w:bookmarkStart w:id="138" w:name="_Toc10127612"/>
      <w:r>
        <w:t>SARIF file naming convention</w:t>
      </w:r>
      <w:bookmarkEnd w:id="137"/>
      <w:bookmarkEnd w:id="138"/>
    </w:p>
    <w:p w14:paraId="4E3DC29B" w14:textId="77777777" w:rsidR="00F53AE3" w:rsidRDefault="00F53AE3" w:rsidP="00F53AE3">
      <w:r>
        <w:t xml:space="preserve">The file name of a SARIF log file </w:t>
      </w:r>
      <w:r>
        <w:rPr>
          <w:b/>
        </w:rPr>
        <w:t>SHOULD</w:t>
      </w:r>
      <w:r>
        <w:t xml:space="preserve"> end with the extension </w:t>
      </w:r>
      <w:r w:rsidRPr="00C8403B">
        <w:rPr>
          <w:rStyle w:val="CODEtemp"/>
        </w:rPr>
        <w:t>".sarif</w:t>
      </w:r>
      <w:r>
        <w:rPr>
          <w:rStyle w:val="CODEtemp"/>
        </w:rPr>
        <w:t>"</w:t>
      </w:r>
      <w:r>
        <w:t>.</w:t>
      </w:r>
    </w:p>
    <w:p w14:paraId="325F8BD3" w14:textId="77777777" w:rsidR="00F53AE3" w:rsidRDefault="00F53AE3" w:rsidP="00F53AE3">
      <w:pPr>
        <w:pStyle w:val="Note"/>
      </w:pPr>
      <w:r>
        <w:t xml:space="preserve">EXAMPLE 1: </w:t>
      </w:r>
      <w:r w:rsidRPr="00C8403B">
        <w:rPr>
          <w:rStyle w:val="CODEtemp"/>
        </w:rPr>
        <w:t>output.sarif</w:t>
      </w:r>
    </w:p>
    <w:p w14:paraId="1683FD7D" w14:textId="77777777" w:rsidR="00F53AE3" w:rsidRDefault="00F53AE3" w:rsidP="00F53AE3">
      <w:r>
        <w:t xml:space="preserve">The file name </w:t>
      </w:r>
      <w:r>
        <w:rPr>
          <w:b/>
        </w:rPr>
        <w:t>MAY</w:t>
      </w:r>
      <w:r>
        <w:t xml:space="preserve"> end with the additional extension </w:t>
      </w:r>
      <w:r w:rsidRPr="00C8403B">
        <w:rPr>
          <w:rStyle w:val="CODEtemp"/>
        </w:rPr>
        <w:t>".json"</w:t>
      </w:r>
      <w:r>
        <w:t>.</w:t>
      </w:r>
    </w:p>
    <w:p w14:paraId="60A06419" w14:textId="77777777" w:rsidR="00F53AE3" w:rsidRPr="00811F21" w:rsidRDefault="00F53AE3" w:rsidP="00F53AE3">
      <w:pPr>
        <w:pStyle w:val="Note"/>
      </w:pPr>
      <w:r>
        <w:t xml:space="preserve">EXAMPLE 2: </w:t>
      </w:r>
      <w:r w:rsidRPr="00C8403B">
        <w:rPr>
          <w:rStyle w:val="CODEtemp"/>
        </w:rPr>
        <w:t>output.sarif.jso</w:t>
      </w:r>
      <w:r>
        <w:rPr>
          <w:rStyle w:val="CODEtemp"/>
        </w:rPr>
        <w:t>n</w:t>
      </w:r>
    </w:p>
    <w:p w14:paraId="042CFC0F" w14:textId="77777777" w:rsidR="00F53AE3" w:rsidRDefault="00F53AE3" w:rsidP="00E0120F">
      <w:pPr>
        <w:pStyle w:val="Heading2"/>
        <w:numPr>
          <w:ilvl w:val="1"/>
          <w:numId w:val="2"/>
        </w:numPr>
      </w:pPr>
      <w:bookmarkStart w:id="139" w:name="_Ref509042171"/>
      <w:bookmarkStart w:id="140" w:name="_Ref509042221"/>
      <w:bookmarkStart w:id="141" w:name="_Ref509042382"/>
      <w:bookmarkStart w:id="142" w:name="_Ref509042434"/>
      <w:bookmarkStart w:id="143" w:name="_Ref509043989"/>
      <w:bookmarkStart w:id="144" w:name="_Toc9244201"/>
      <w:bookmarkStart w:id="145" w:name="_Toc10127613"/>
      <w:bookmarkStart w:id="146" w:name="_Ref507594747"/>
      <w:r>
        <w:t>artifactContent object</w:t>
      </w:r>
      <w:bookmarkEnd w:id="139"/>
      <w:bookmarkEnd w:id="140"/>
      <w:bookmarkEnd w:id="141"/>
      <w:bookmarkEnd w:id="142"/>
      <w:bookmarkEnd w:id="143"/>
      <w:bookmarkEnd w:id="144"/>
      <w:bookmarkEnd w:id="145"/>
    </w:p>
    <w:p w14:paraId="4CCE9148" w14:textId="77777777" w:rsidR="00F53AE3" w:rsidRDefault="00F53AE3" w:rsidP="00E0120F">
      <w:pPr>
        <w:pStyle w:val="Heading3"/>
        <w:numPr>
          <w:ilvl w:val="2"/>
          <w:numId w:val="2"/>
        </w:numPr>
      </w:pPr>
      <w:bookmarkStart w:id="147" w:name="_Toc9244202"/>
      <w:bookmarkStart w:id="148" w:name="_Toc10127614"/>
      <w:r>
        <w:t>General</w:t>
      </w:r>
      <w:bookmarkEnd w:id="147"/>
      <w:bookmarkEnd w:id="148"/>
    </w:p>
    <w:p w14:paraId="2BA85C16" w14:textId="77777777" w:rsidR="00F53AE3" w:rsidRPr="003D1181" w:rsidRDefault="00F53AE3" w:rsidP="00F53AE3">
      <w:r>
        <w:t xml:space="preserve">Certain properties in this specification represent the contents of portions of artifacts external to the log file, for example, artifacts that were scanned by an analysis tool. SARIF represents such content with an </w:t>
      </w:r>
      <w:r>
        <w:rPr>
          <w:rStyle w:val="CODEtemp"/>
        </w:rPr>
        <w:t>artifact</w:t>
      </w:r>
      <w:r w:rsidRPr="00897AD1">
        <w:rPr>
          <w:rStyle w:val="CODEtemp"/>
        </w:rPr>
        <w:t>Content</w:t>
      </w:r>
      <w:r>
        <w:t xml:space="preserve"> object. Depending on the circumstances, the SARIF log file might need to represent this content as readable text, raw bytes, or both.</w:t>
      </w:r>
    </w:p>
    <w:p w14:paraId="74E1852A" w14:textId="77777777" w:rsidR="00F53AE3" w:rsidRDefault="00F53AE3" w:rsidP="00E0120F">
      <w:pPr>
        <w:pStyle w:val="Heading3"/>
        <w:numPr>
          <w:ilvl w:val="2"/>
          <w:numId w:val="2"/>
        </w:numPr>
      </w:pPr>
      <w:bookmarkStart w:id="149" w:name="_Ref509043697"/>
      <w:bookmarkStart w:id="150" w:name="_Toc9244203"/>
      <w:bookmarkStart w:id="151" w:name="_Toc10127615"/>
      <w:r>
        <w:t>text property</w:t>
      </w:r>
      <w:bookmarkEnd w:id="149"/>
      <w:bookmarkEnd w:id="150"/>
      <w:bookmarkEnd w:id="151"/>
    </w:p>
    <w:p w14:paraId="0ABE9FE9" w14:textId="77777777" w:rsidR="00F53AE3" w:rsidRDefault="00F53AE3" w:rsidP="00F53AE3">
      <w:r>
        <w:t xml:space="preserve">If the external artifact is a text artifact, an </w:t>
      </w:r>
      <w:r>
        <w:rPr>
          <w:rStyle w:val="CODEtemp"/>
        </w:rPr>
        <w:t>artifact</w:t>
      </w:r>
      <w:r w:rsidRPr="00897AD1">
        <w:rPr>
          <w:rStyle w:val="CODEtemp"/>
        </w:rPr>
        <w:t>Content</w:t>
      </w:r>
      <w:r>
        <w:t xml:space="preserve"> 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fldChar w:fldCharType="begin"/>
      </w:r>
      <w:r>
        <w:instrText xml:space="preserve"> REF _Ref509041819 \r \h </w:instrText>
      </w:r>
      <w:r>
        <w:fldChar w:fldCharType="separate"/>
      </w:r>
      <w:r>
        <w:t>3.1</w:t>
      </w:r>
      <w:r>
        <w:fldChar w:fldCharType="end"/>
      </w:r>
      <w:r>
        <w:t xml:space="preserve">), this means that if the external artifact is a text artifact 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that JSON [</w:t>
      </w:r>
      <w:hyperlink w:anchor="RFC8259" w:history="1">
        <w:r w:rsidRPr="00975B0E">
          <w:rPr>
            <w:rStyle w:val="Hyperlink"/>
          </w:rPr>
          <w:t>RFC8259</w:t>
        </w:r>
      </w:hyperlink>
      <w:r>
        <w:t>] requires to be escaped.</w:t>
      </w:r>
    </w:p>
    <w:p w14:paraId="4E0966AA" w14:textId="77777777" w:rsidR="00F53AE3" w:rsidRDefault="00F53AE3" w:rsidP="00F53AE3">
      <w:r>
        <w:t xml:space="preserve">Notwithstanding any necessary transcoding and escaping, the SARIF producer </w:t>
      </w:r>
      <w:r>
        <w:rPr>
          <w:b/>
        </w:rPr>
        <w:t>SHALL</w:t>
      </w:r>
      <w:r>
        <w:t xml:space="preserve"> preserve the text artifact’s line breaking convention (for example, </w:t>
      </w:r>
      <w:r w:rsidRPr="005C713D">
        <w:rPr>
          <w:rStyle w:val="CODEtemp"/>
        </w:rPr>
        <w:t>"\n"</w:t>
      </w:r>
      <w:r>
        <w:t xml:space="preserve"> or </w:t>
      </w:r>
      <w:r w:rsidRPr="005C713D">
        <w:rPr>
          <w:rStyle w:val="CODEtemp"/>
        </w:rPr>
        <w:t>"\r\n"</w:t>
      </w:r>
      <w:r>
        <w:t>).</w:t>
      </w:r>
    </w:p>
    <w:p w14:paraId="59B46A5D" w14:textId="77777777" w:rsidR="00F53AE3" w:rsidRPr="003D1181" w:rsidRDefault="00F53AE3" w:rsidP="00F53AE3">
      <w:r>
        <w:t xml:space="preserve">If the external artifact is a binary artifact, the </w:t>
      </w:r>
      <w:r w:rsidRPr="00E22946">
        <w:rPr>
          <w:rStyle w:val="CODEtemp"/>
        </w:rPr>
        <w:t>text</w:t>
      </w:r>
      <w:r>
        <w:t xml:space="preserve"> property </w:t>
      </w:r>
      <w:r w:rsidRPr="00E22946">
        <w:rPr>
          <w:b/>
        </w:rPr>
        <w:t>SHALL</w:t>
      </w:r>
      <w:r>
        <w:t xml:space="preserve"> be absent.</w:t>
      </w:r>
    </w:p>
    <w:p w14:paraId="79614D1F" w14:textId="77777777" w:rsidR="00F53AE3" w:rsidRDefault="00F53AE3" w:rsidP="00E0120F">
      <w:pPr>
        <w:pStyle w:val="Heading3"/>
        <w:numPr>
          <w:ilvl w:val="2"/>
          <w:numId w:val="2"/>
        </w:numPr>
      </w:pPr>
      <w:bookmarkStart w:id="152" w:name="_Ref509043776"/>
      <w:bookmarkStart w:id="153" w:name="_Toc9244204"/>
      <w:bookmarkStart w:id="154" w:name="_Toc10127616"/>
      <w:r>
        <w:t>binary property</w:t>
      </w:r>
      <w:bookmarkEnd w:id="152"/>
      <w:bookmarkEnd w:id="153"/>
      <w:bookmarkEnd w:id="154"/>
    </w:p>
    <w:p w14:paraId="24D88836" w14:textId="77777777" w:rsidR="00F53AE3" w:rsidRDefault="00F53AE3" w:rsidP="00F53AE3">
      <w:r>
        <w:t xml:space="preserve">If the external artifact is a binary artifact, or if the SARIF producer cannot determine whether the external artifact is a text artifact or a binary artifact, an </w:t>
      </w:r>
      <w:r>
        <w:rPr>
          <w:rStyle w:val="CODEtemp"/>
        </w:rPr>
        <w:t>artifact</w:t>
      </w:r>
      <w:r w:rsidRPr="00975B0E">
        <w:rPr>
          <w:rStyle w:val="CODEtemp"/>
        </w:rPr>
        <w:t>Content</w:t>
      </w:r>
      <w:r>
        <w:t xml:space="preserve"> 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of the bytes in the relevant portion of the artifact.</w:t>
      </w:r>
    </w:p>
    <w:p w14:paraId="21EE5377" w14:textId="77777777" w:rsidR="00F53AE3" w:rsidRDefault="00F53AE3" w:rsidP="00F53AE3">
      <w:r>
        <w:lastRenderedPageBreak/>
        <w:t xml:space="preserve">If the external artifact is a text artifact 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4F04B985" w14:textId="77777777" w:rsidR="00F53AE3" w:rsidRDefault="00F53AE3" w:rsidP="00F53AE3">
      <w:r>
        <w:t xml:space="preserve">If the external artifact is a UTF-8 text artifact,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034E137D" w14:textId="77777777" w:rsidR="00F53AE3" w:rsidRDefault="00F53AE3" w:rsidP="00E0120F">
      <w:pPr>
        <w:pStyle w:val="Heading3"/>
        <w:numPr>
          <w:ilvl w:val="2"/>
          <w:numId w:val="2"/>
        </w:numPr>
      </w:pPr>
      <w:bookmarkStart w:id="155" w:name="_Toc9244205"/>
      <w:bookmarkStart w:id="156" w:name="_Toc10127617"/>
      <w:r>
        <w:t>rendered property</w:t>
      </w:r>
      <w:bookmarkEnd w:id="155"/>
      <w:bookmarkEnd w:id="156"/>
    </w:p>
    <w:p w14:paraId="654E52A9" w14:textId="77777777" w:rsidR="00F53AE3" w:rsidRDefault="00F53AE3" w:rsidP="00F53AE3">
      <w:r>
        <w:t xml:space="preserve">An </w:t>
      </w:r>
      <w:r w:rsidRPr="00C40C88">
        <w:rPr>
          <w:rStyle w:val="CODEtemp"/>
        </w:rPr>
        <w:t>artifactContent</w:t>
      </w:r>
      <w:r>
        <w:t xml:space="preserve"> object </w:t>
      </w:r>
      <w:r w:rsidRPr="00C40C88">
        <w:rPr>
          <w:b/>
        </w:rPr>
        <w:t>MAY</w:t>
      </w:r>
      <w:r>
        <w:t xml:space="preserve"> contain a property named </w:t>
      </w:r>
      <w:r w:rsidRPr="00C40C88">
        <w:rPr>
          <w:rStyle w:val="CODEtemp"/>
        </w:rPr>
        <w:t>rendered</w:t>
      </w:r>
      <w:r>
        <w:t xml:space="preserve"> whose value is a </w:t>
      </w:r>
      <w:r w:rsidRPr="00C40C88">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provides a rendered view of the contents.</w:t>
      </w:r>
    </w:p>
    <w:p w14:paraId="08C61CB4" w14:textId="77777777" w:rsidR="00F53AE3" w:rsidRDefault="00F53AE3" w:rsidP="00F53AE3">
      <w:pPr>
        <w:pStyle w:val="Note"/>
      </w:pPr>
      <w:r>
        <w:t xml:space="preserve">EXAMPLE: In this example, a </w:t>
      </w:r>
      <w:r w:rsidRPr="00C40C88">
        <w:rPr>
          <w:rStyle w:val="CODEtemp"/>
        </w:rPr>
        <w:t>physicalLocation</w:t>
      </w:r>
      <w:r>
        <w:t xml:space="preserve"> object (§</w:t>
      </w:r>
      <w:r>
        <w:fldChar w:fldCharType="begin"/>
      </w:r>
      <w:r>
        <w:instrText xml:space="preserve"> REF _Ref493477390 \r \h </w:instrText>
      </w:r>
      <w:r>
        <w:fldChar w:fldCharType="separate"/>
      </w:r>
      <w:r>
        <w:t>3.29</w:t>
      </w:r>
      <w:r>
        <w:fldChar w:fldCharType="end"/>
      </w:r>
      <w:r>
        <w:t xml:space="preserve">) denotes a memory address. Its </w:t>
      </w:r>
      <w:r w:rsidRPr="00C40C88">
        <w:rPr>
          <w:rStyle w:val="CODEtemp"/>
        </w:rPr>
        <w:t>region.snippet.rendered</w:t>
      </w:r>
      <w:r>
        <w:t xml:space="preserve"> property (§</w:t>
      </w:r>
      <w:r>
        <w:fldChar w:fldCharType="begin"/>
      </w:r>
      <w:r>
        <w:instrText xml:space="preserve"> REF _Ref493509797 \r \h </w:instrText>
      </w:r>
      <w:r>
        <w:fldChar w:fldCharType="separate"/>
      </w:r>
      <w:r>
        <w:t>3.29.4</w:t>
      </w:r>
      <w:r>
        <w:fldChar w:fldCharType="end"/>
      </w:r>
      <w:r>
        <w:t>, §</w:t>
      </w:r>
      <w:r>
        <w:fldChar w:fldCharType="begin"/>
      </w:r>
      <w:r>
        <w:instrText xml:space="preserve"> REF _Ref534896821 \r \h </w:instrText>
      </w:r>
      <w:r>
        <w:fldChar w:fldCharType="separate"/>
      </w:r>
      <w:r>
        <w:t>3.30.13</w:t>
      </w:r>
      <w:r>
        <w:fldChar w:fldCharType="end"/>
      </w:r>
      <w:r>
        <w:t xml:space="preserve">) offers a hex view of the relevant address range. The </w:t>
      </w:r>
      <w:r w:rsidRPr="00C40C88">
        <w:rPr>
          <w:rStyle w:val="CODEtemp"/>
        </w:rPr>
        <w:t>markdown</w:t>
      </w:r>
      <w:r>
        <w:t xml:space="preserve"> property (§</w:t>
      </w:r>
      <w:r>
        <w:fldChar w:fldCharType="begin"/>
      </w:r>
      <w:r>
        <w:instrText xml:space="preserve"> REF _Ref3625000 \r \h </w:instrText>
      </w:r>
      <w:r>
        <w:fldChar w:fldCharType="separate"/>
      </w:r>
      <w:r>
        <w:t>3.12.4</w:t>
      </w:r>
      <w:r>
        <w:fldChar w:fldCharType="end"/>
      </w:r>
      <w:r>
        <w:t>) emphasizes a byte of particular interest.</w:t>
      </w:r>
    </w:p>
    <w:p w14:paraId="3347E0CF" w14:textId="77777777" w:rsidR="00F53AE3" w:rsidRDefault="00F53AE3" w:rsidP="00F53AE3">
      <w:pPr>
        <w:pStyle w:val="Code"/>
      </w:pPr>
      <w:r>
        <w:t>{                                # A physicalLocation object (§</w:t>
      </w:r>
      <w:r>
        <w:fldChar w:fldCharType="begin"/>
      </w:r>
      <w:r>
        <w:instrText xml:space="preserve"> REF _Ref493477390 \r \h </w:instrText>
      </w:r>
      <w:r>
        <w:fldChar w:fldCharType="separate"/>
      </w:r>
      <w:r>
        <w:t>3.29</w:t>
      </w:r>
      <w:r>
        <w:fldChar w:fldCharType="end"/>
      </w:r>
      <w:r>
        <w:t>).</w:t>
      </w:r>
    </w:p>
    <w:p w14:paraId="6788409C" w14:textId="77777777" w:rsidR="00F53AE3" w:rsidRDefault="00F53AE3" w:rsidP="00F53AE3">
      <w:pPr>
        <w:pStyle w:val="Code"/>
      </w:pPr>
      <w:r>
        <w:t xml:space="preserve">  "address": {                   # See §</w:t>
      </w:r>
      <w:r>
        <w:fldChar w:fldCharType="begin"/>
      </w:r>
      <w:r>
        <w:instrText xml:space="preserve"> REF _Ref4682539 \r \h </w:instrText>
      </w:r>
      <w:r>
        <w:fldChar w:fldCharType="separate"/>
      </w:r>
      <w:r>
        <w:t>3.29.6</w:t>
      </w:r>
      <w:r>
        <w:fldChar w:fldCharType="end"/>
      </w:r>
      <w:r>
        <w:t>.</w:t>
      </w:r>
    </w:p>
    <w:p w14:paraId="71239196" w14:textId="77777777" w:rsidR="00F53AE3" w:rsidRDefault="00F53AE3" w:rsidP="00F53AE3">
      <w:pPr>
        <w:pStyle w:val="Code"/>
      </w:pPr>
      <w:r>
        <w:t xml:space="preserve">    "baseAddress": 4202880,      # See §</w:t>
      </w:r>
      <w:r>
        <w:fldChar w:fldCharType="begin"/>
      </w:r>
      <w:r>
        <w:instrText xml:space="preserve"> REF _Ref4683889 \r \h </w:instrText>
      </w:r>
      <w:r>
        <w:fldChar w:fldCharType="separate"/>
      </w:r>
      <w:r>
        <w:t>3.32.6</w:t>
      </w:r>
      <w:r>
        <w:fldChar w:fldCharType="end"/>
      </w:r>
      <w:r>
        <w:t>.</w:t>
      </w:r>
    </w:p>
    <w:p w14:paraId="7C951D6D" w14:textId="77777777" w:rsidR="00F53AE3" w:rsidRDefault="00F53AE3" w:rsidP="00F53AE3">
      <w:pPr>
        <w:pStyle w:val="Code"/>
      </w:pPr>
      <w:r>
        <w:t xml:space="preserve">    "offset": 64                 # See §</w:t>
      </w:r>
      <w:r>
        <w:fldChar w:fldCharType="begin"/>
      </w:r>
      <w:r>
        <w:instrText xml:space="preserve"> REF _Ref4684023 \r \h </w:instrText>
      </w:r>
      <w:r>
        <w:fldChar w:fldCharType="separate"/>
      </w:r>
      <w:r>
        <w:t>3.32.8</w:t>
      </w:r>
      <w:r>
        <w:fldChar w:fldCharType="end"/>
      </w:r>
      <w:r>
        <w:t>.</w:t>
      </w:r>
    </w:p>
    <w:p w14:paraId="7F96DB33" w14:textId="77777777" w:rsidR="00F53AE3" w:rsidRDefault="00F53AE3" w:rsidP="00F53AE3">
      <w:pPr>
        <w:pStyle w:val="Code"/>
      </w:pPr>
      <w:r>
        <w:t xml:space="preserve">  },</w:t>
      </w:r>
    </w:p>
    <w:p w14:paraId="5964366D" w14:textId="77777777" w:rsidR="00F53AE3" w:rsidRDefault="00F53AE3" w:rsidP="00F53AE3">
      <w:pPr>
        <w:pStyle w:val="Code"/>
      </w:pPr>
    </w:p>
    <w:p w14:paraId="7488DA06" w14:textId="77777777" w:rsidR="00F53AE3" w:rsidRDefault="00F53AE3" w:rsidP="00F53AE3">
      <w:pPr>
        <w:pStyle w:val="Code"/>
      </w:pPr>
      <w:r>
        <w:t xml:space="preserve">  "region": {                    # See §</w:t>
      </w:r>
      <w:r>
        <w:fldChar w:fldCharType="begin"/>
      </w:r>
      <w:r>
        <w:instrText xml:space="preserve"> REF _Ref493509797 \r \h </w:instrText>
      </w:r>
      <w:r>
        <w:fldChar w:fldCharType="separate"/>
      </w:r>
      <w:r>
        <w:t>3.29.4</w:t>
      </w:r>
      <w:r>
        <w:fldChar w:fldCharType="end"/>
      </w:r>
      <w:r>
        <w:t>.</w:t>
      </w:r>
    </w:p>
    <w:p w14:paraId="4120FDA2" w14:textId="77777777" w:rsidR="00F53AE3" w:rsidRDefault="00F53AE3" w:rsidP="00F53AE3">
      <w:pPr>
        <w:pStyle w:val="Code"/>
      </w:pPr>
      <w:r>
        <w:t xml:space="preserve">    "snippet": {                 # An artifactContent object. See §</w:t>
      </w:r>
      <w:r>
        <w:fldChar w:fldCharType="begin"/>
      </w:r>
      <w:r>
        <w:instrText xml:space="preserve"> REF _Ref534896821 \r \h </w:instrText>
      </w:r>
      <w:r>
        <w:fldChar w:fldCharType="separate"/>
      </w:r>
      <w:r>
        <w:t>3.30.13</w:t>
      </w:r>
      <w:r>
        <w:fldChar w:fldCharType="end"/>
      </w:r>
      <w:r>
        <w:t>.</w:t>
      </w:r>
    </w:p>
    <w:p w14:paraId="29AF0798" w14:textId="77777777" w:rsidR="00F53AE3" w:rsidRDefault="00F53AE3" w:rsidP="00F53AE3">
      <w:pPr>
        <w:pStyle w:val="Code"/>
      </w:pPr>
      <w:r>
        <w:t xml:space="preserve">      "rendered": {              # A multiformatMessageString object (§</w:t>
      </w:r>
      <w:r>
        <w:fldChar w:fldCharType="begin"/>
      </w:r>
      <w:r>
        <w:instrText xml:space="preserve"> REF _Ref3551923 \r \h </w:instrText>
      </w:r>
      <w:r>
        <w:fldChar w:fldCharType="separate"/>
      </w:r>
      <w:r>
        <w:t>3.12</w:t>
      </w:r>
      <w:r>
        <w:fldChar w:fldCharType="end"/>
      </w:r>
      <w:r>
        <w:t>).</w:t>
      </w:r>
    </w:p>
    <w:p w14:paraId="3AC32098" w14:textId="77777777" w:rsidR="00F53AE3" w:rsidRDefault="00F53AE3" w:rsidP="00F53AE3">
      <w:pPr>
        <w:pStyle w:val="Code"/>
      </w:pPr>
      <w:r>
        <w:t xml:space="preserve">        "text": "00 00 01 00 00 00 00 00",</w:t>
      </w:r>
    </w:p>
    <w:p w14:paraId="6AC640E8" w14:textId="77777777" w:rsidR="00F53AE3" w:rsidRDefault="00F53AE3" w:rsidP="00F53AE3">
      <w:pPr>
        <w:pStyle w:val="Code"/>
      </w:pPr>
      <w:r>
        <w:t xml:space="preserve">        "markdown": "00 00 **01** 00 00 00 00 00"</w:t>
      </w:r>
    </w:p>
    <w:p w14:paraId="52B4EE61" w14:textId="77777777" w:rsidR="00F53AE3" w:rsidRDefault="00F53AE3" w:rsidP="00F53AE3">
      <w:pPr>
        <w:pStyle w:val="Code"/>
      </w:pPr>
      <w:r>
        <w:t xml:space="preserve">      }</w:t>
      </w:r>
    </w:p>
    <w:p w14:paraId="0229E0E0" w14:textId="77777777" w:rsidR="00F53AE3" w:rsidRDefault="00F53AE3" w:rsidP="00F53AE3">
      <w:pPr>
        <w:pStyle w:val="Code"/>
      </w:pPr>
      <w:r>
        <w:t xml:space="preserve">    }</w:t>
      </w:r>
    </w:p>
    <w:p w14:paraId="1BA4987D" w14:textId="77777777" w:rsidR="00F53AE3" w:rsidRDefault="00F53AE3" w:rsidP="00F53AE3">
      <w:pPr>
        <w:pStyle w:val="Code"/>
      </w:pPr>
      <w:r>
        <w:t xml:space="preserve">  }</w:t>
      </w:r>
    </w:p>
    <w:p w14:paraId="147AC636" w14:textId="77777777" w:rsidR="00F53AE3" w:rsidRPr="00C40C88" w:rsidRDefault="00F53AE3" w:rsidP="00F53AE3">
      <w:pPr>
        <w:pStyle w:val="Code"/>
      </w:pPr>
      <w:r>
        <w:t>}</w:t>
      </w:r>
    </w:p>
    <w:p w14:paraId="4512C515" w14:textId="77777777" w:rsidR="00F53AE3" w:rsidRDefault="00F53AE3" w:rsidP="00E0120F">
      <w:pPr>
        <w:pStyle w:val="Heading2"/>
        <w:numPr>
          <w:ilvl w:val="1"/>
          <w:numId w:val="2"/>
        </w:numPr>
      </w:pPr>
      <w:bookmarkStart w:id="157" w:name="_Ref508989521"/>
      <w:bookmarkStart w:id="158" w:name="_Ref3388418"/>
      <w:bookmarkStart w:id="159" w:name="_Toc9244206"/>
      <w:bookmarkStart w:id="160" w:name="_Toc10127618"/>
      <w:r>
        <w:t>artifactLocation object</w:t>
      </w:r>
      <w:bookmarkEnd w:id="146"/>
      <w:bookmarkEnd w:id="157"/>
      <w:bookmarkEnd w:id="158"/>
      <w:bookmarkEnd w:id="159"/>
      <w:bookmarkEnd w:id="160"/>
    </w:p>
    <w:p w14:paraId="7C1F8AB2" w14:textId="77777777" w:rsidR="00F53AE3" w:rsidRPr="00EF1697" w:rsidRDefault="00F53AE3" w:rsidP="00E0120F">
      <w:pPr>
        <w:pStyle w:val="Heading3"/>
        <w:numPr>
          <w:ilvl w:val="2"/>
          <w:numId w:val="2"/>
        </w:numPr>
      </w:pPr>
      <w:bookmarkStart w:id="161" w:name="_Ref507595872"/>
      <w:bookmarkStart w:id="162" w:name="_Toc9244207"/>
      <w:bookmarkStart w:id="163" w:name="_Toc10127619"/>
      <w:r>
        <w:t>General</w:t>
      </w:r>
      <w:bookmarkEnd w:id="161"/>
      <w:bookmarkEnd w:id="162"/>
      <w:bookmarkEnd w:id="163"/>
    </w:p>
    <w:p w14:paraId="6118C739" w14:textId="77777777" w:rsidR="00F53AE3" w:rsidRDefault="00F53AE3" w:rsidP="00F53AE3">
      <w:r w:rsidRPr="00944CF4">
        <w:t xml:space="preserve">Certain properties in this specification specify the </w:t>
      </w:r>
      <w:r>
        <w:t>location</w:t>
      </w:r>
      <w:r w:rsidRPr="00944CF4">
        <w:t xml:space="preserve"> of a</w:t>
      </w:r>
      <w:r>
        <w:t>n</w:t>
      </w:r>
      <w:r w:rsidRPr="00944CF4">
        <w:t xml:space="preserve"> </w:t>
      </w:r>
      <w:r>
        <w:t>artifact</w:t>
      </w:r>
      <w:r w:rsidRPr="00944CF4">
        <w:t>.</w:t>
      </w:r>
      <w:r w:rsidRPr="00EF1697">
        <w:t xml:space="preserve"> </w:t>
      </w:r>
      <w:r>
        <w:t xml:space="preserve">SARIF represents an artifact’s location with an </w:t>
      </w:r>
      <w:r>
        <w:rPr>
          <w:rStyle w:val="CODEtemp"/>
        </w:rPr>
        <w:t>artifact</w:t>
      </w:r>
      <w:r w:rsidRPr="006149F9">
        <w:rPr>
          <w:rStyle w:val="CODEtemp"/>
        </w:rPr>
        <w:t>Location</w:t>
      </w:r>
      <w:r>
        <w:t xml:space="preserve"> object. The most important member of an </w:t>
      </w:r>
      <w:r>
        <w:rPr>
          <w:rStyle w:val="CODEtemp"/>
        </w:rPr>
        <w:t>artifact</w:t>
      </w:r>
      <w:r w:rsidRPr="006149F9">
        <w:rPr>
          <w:rStyle w:val="CODEtemp"/>
        </w:rPr>
        <w:t>Location</w:t>
      </w:r>
      <w:r>
        <w:t xml:space="preserve"> object is its </w:t>
      </w:r>
      <w:r w:rsidRPr="006149F9">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If the </w:t>
      </w:r>
      <w:r w:rsidRPr="006149F9">
        <w:rPr>
          <w:rStyle w:val="CODEtemp"/>
        </w:rPr>
        <w:t>uri</w:t>
      </w:r>
      <w:r>
        <w:t xml:space="preserve"> property contains a relative reference (the term used in the URI standard [</w:t>
      </w:r>
      <w:hyperlink w:anchor="RFC3986" w:history="1">
        <w:r w:rsidRPr="009D4BD8">
          <w:rPr>
            <w:rStyle w:val="Hyperlink"/>
          </w:rPr>
          <w:t>RFC 3986</w:t>
        </w:r>
      </w:hyperlink>
      <w:r>
        <w:t xml:space="preserve">] for what is commonly called a “relative URI”), the </w:t>
      </w:r>
      <w:r w:rsidRPr="006149F9">
        <w:rPr>
          <w:rStyle w:val="CODEtemp"/>
        </w:rPr>
        <w:t>uriBaseId</w:t>
      </w:r>
      <w:r>
        <w:t xml:space="preserve"> property (§</w:t>
      </w:r>
      <w:r>
        <w:fldChar w:fldCharType="begin"/>
      </w:r>
      <w:r>
        <w:instrText xml:space="preserve"> REF _Ref507592476 \r \h </w:instrText>
      </w:r>
      <w:r>
        <w:fldChar w:fldCharType="separate"/>
      </w:r>
      <w:r>
        <w:t>3.4.4</w:t>
      </w:r>
      <w:r>
        <w:fldChar w:fldCharType="end"/>
      </w:r>
      <w:r>
        <w:t>) can sometimes be used to resolve the relative reference to an absolute URI.</w:t>
      </w:r>
    </w:p>
    <w:p w14:paraId="0E9FB997" w14:textId="77777777" w:rsidR="00F53AE3" w:rsidRDefault="00F53AE3" w:rsidP="00E0120F">
      <w:pPr>
        <w:pStyle w:val="Heading3"/>
        <w:numPr>
          <w:ilvl w:val="2"/>
          <w:numId w:val="2"/>
        </w:numPr>
      </w:pPr>
      <w:bookmarkStart w:id="164" w:name="_Toc9244208"/>
      <w:bookmarkStart w:id="165" w:name="_Toc10127620"/>
      <w:r>
        <w:t>Constraints</w:t>
      </w:r>
      <w:bookmarkEnd w:id="164"/>
      <w:bookmarkEnd w:id="165"/>
    </w:p>
    <w:p w14:paraId="209F8E34" w14:textId="77777777" w:rsidR="00F53AE3" w:rsidRPr="008F3B71" w:rsidRDefault="00F53AE3" w:rsidP="00F53AE3">
      <w:r>
        <w:t xml:space="preserve">At least one of the </w:t>
      </w:r>
      <w:r w:rsidRPr="00C32F86">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or the </w:t>
      </w:r>
      <w:r>
        <w:rPr>
          <w:rStyle w:val="CODEtemp"/>
        </w:rPr>
        <w:t>i</w:t>
      </w:r>
      <w:r w:rsidRPr="00C32F86">
        <w:rPr>
          <w:rStyle w:val="CODEtemp"/>
        </w:rPr>
        <w:t>ndex</w:t>
      </w:r>
      <w:r>
        <w:t xml:space="preserve"> property (§</w:t>
      </w:r>
      <w:r>
        <w:fldChar w:fldCharType="begin"/>
      </w:r>
      <w:r>
        <w:instrText xml:space="preserve"> REF _Ref530055459 \r \h </w:instrText>
      </w:r>
      <w:r>
        <w:fldChar w:fldCharType="separate"/>
      </w:r>
      <w:r>
        <w:t>3.4.5</w:t>
      </w:r>
      <w:r>
        <w:fldChar w:fldCharType="end"/>
      </w:r>
      <w:r>
        <w:t xml:space="preserve">) </w:t>
      </w:r>
      <w:r w:rsidRPr="00C32F86">
        <w:rPr>
          <w:b/>
        </w:rPr>
        <w:t>SHALL</w:t>
      </w:r>
      <w:r>
        <w:t xml:space="preserve"> be present. In certain circumstances (see §</w:t>
      </w:r>
      <w:r>
        <w:fldChar w:fldCharType="begin"/>
      </w:r>
      <w:r>
        <w:instrText xml:space="preserve"> REF _Ref507592476 \r \h </w:instrText>
      </w:r>
      <w:r>
        <w:fldChar w:fldCharType="separate"/>
      </w:r>
      <w:r>
        <w:t>3.4.4</w:t>
      </w:r>
      <w:r>
        <w:fldChar w:fldCharType="end"/>
      </w:r>
      <w:r>
        <w:t xml:space="preserve"> and §</w:t>
      </w:r>
      <w:r>
        <w:fldChar w:fldCharType="begin"/>
      </w:r>
      <w:r>
        <w:instrText xml:space="preserve"> REF _Ref530055459 \r \h </w:instrText>
      </w:r>
      <w:r>
        <w:fldChar w:fldCharType="separate"/>
      </w:r>
      <w:r>
        <w:t>3.4.5</w:t>
      </w:r>
      <w:r>
        <w:fldChar w:fldCharType="end"/>
      </w:r>
      <w:r>
        <w:t xml:space="preserve">), they </w:t>
      </w:r>
      <w:r>
        <w:rPr>
          <w:b/>
        </w:rPr>
        <w:t>MAY</w:t>
      </w:r>
      <w:r>
        <w:t xml:space="preserve"> both be present.</w:t>
      </w:r>
    </w:p>
    <w:p w14:paraId="241F2B26" w14:textId="77777777" w:rsidR="00F53AE3" w:rsidRDefault="00F53AE3" w:rsidP="00F53AE3">
      <w:pPr>
        <w:pStyle w:val="Note"/>
      </w:pPr>
      <w:r>
        <w:t xml:space="preserve">NOTE: Providing both </w:t>
      </w:r>
      <w:r w:rsidRPr="00C32F86">
        <w:rPr>
          <w:rStyle w:val="CODEtemp"/>
        </w:rPr>
        <w:t>uri</w:t>
      </w:r>
      <w:r>
        <w:t xml:space="preserve"> and </w:t>
      </w:r>
      <w:r>
        <w:rPr>
          <w:rStyle w:val="CODEtemp"/>
        </w:rPr>
        <w:t>i</w:t>
      </w:r>
      <w:r w:rsidRPr="00C32F86">
        <w:rPr>
          <w:rStyle w:val="CODEtemp"/>
        </w:rPr>
        <w:t>ndex</w:t>
      </w:r>
      <w:r>
        <w:t xml:space="preserve"> makes the log file more readable at the expense of increased size. Providing only </w:t>
      </w:r>
      <w:r>
        <w:rPr>
          <w:rStyle w:val="CODEtemp"/>
        </w:rPr>
        <w:t>i</w:t>
      </w:r>
      <w:r w:rsidRPr="00C32F86">
        <w:rPr>
          <w:rStyle w:val="CODEtemp"/>
        </w:rPr>
        <w:t>ndex</w:t>
      </w:r>
      <w:r>
        <w:t xml:space="preserve"> reduces log file size but makes it less readable to an end user, who has to determine the URI by locating the </w:t>
      </w:r>
      <w:r>
        <w:rPr>
          <w:rStyle w:val="CODEtemp"/>
        </w:rPr>
        <w:t>artifact</w:t>
      </w:r>
      <w:r>
        <w:t xml:space="preserve"> object (§</w:t>
      </w:r>
      <w:r>
        <w:fldChar w:fldCharType="begin"/>
      </w:r>
      <w:r>
        <w:instrText xml:space="preserve"> REF _Ref493403111 \r \h  \* MERGEFORMAT </w:instrText>
      </w:r>
      <w:r>
        <w:fldChar w:fldCharType="separate"/>
      </w:r>
      <w:r>
        <w:t>3.24</w:t>
      </w:r>
      <w:r>
        <w:fldChar w:fldCharType="end"/>
      </w:r>
      <w:r>
        <w:t xml:space="preserve">) at the index within </w:t>
      </w:r>
      <w:r>
        <w:rPr>
          <w:rStyle w:val="CODEtemp"/>
        </w:rPr>
        <w:t>theRun</w:t>
      </w:r>
      <w:r w:rsidRPr="00C32F86">
        <w:rPr>
          <w:rStyle w:val="CODEtemp"/>
        </w:rPr>
        <w:t>.</w:t>
      </w:r>
      <w:r>
        <w:rPr>
          <w:rStyle w:val="CODEtemp"/>
        </w:rPr>
        <w:t>artifacts</w:t>
      </w:r>
      <w:r>
        <w:t xml:space="preserve"> (§</w:t>
      </w:r>
      <w:r>
        <w:fldChar w:fldCharType="begin"/>
      </w:r>
      <w:r>
        <w:instrText xml:space="preserve"> REF _Ref507667580 \r \h  \* MERGEFORMAT </w:instrText>
      </w:r>
      <w:r>
        <w:fldChar w:fldCharType="separate"/>
      </w:r>
      <w:r>
        <w:t>3.14.15</w:t>
      </w:r>
      <w:r>
        <w:fldChar w:fldCharType="end"/>
      </w:r>
      <w:r>
        <w:t xml:space="preserve">) specified by </w:t>
      </w:r>
      <w:r>
        <w:rPr>
          <w:rStyle w:val="CODEtemp"/>
        </w:rPr>
        <w:t>i</w:t>
      </w:r>
      <w:r w:rsidRPr="00C32F86">
        <w:rPr>
          <w:rStyle w:val="CODEtemp"/>
        </w:rPr>
        <w:t>ndex</w:t>
      </w:r>
      <w:r>
        <w:t>.</w:t>
      </w:r>
    </w:p>
    <w:p w14:paraId="5AC70481" w14:textId="77777777" w:rsidR="00F53AE3" w:rsidRPr="00CB48EC" w:rsidRDefault="00F53AE3" w:rsidP="00F53AE3">
      <w:bookmarkStart w:id="166" w:name="_Hlk534808704"/>
      <w:r>
        <w:t xml:space="preserve">If both </w:t>
      </w:r>
      <w:r w:rsidRPr="00CB48EC">
        <w:rPr>
          <w:rStyle w:val="CODEtemp"/>
        </w:rPr>
        <w:t>uri</w:t>
      </w:r>
      <w:r>
        <w:t xml:space="preserve"> and </w:t>
      </w:r>
      <w:r>
        <w:rPr>
          <w:rStyle w:val="CODEtemp"/>
        </w:rPr>
        <w:t>i</w:t>
      </w:r>
      <w:r w:rsidRPr="00CB48EC">
        <w:rPr>
          <w:rStyle w:val="CODEtemp"/>
        </w:rPr>
        <w:t>ndex</w:t>
      </w:r>
      <w:r>
        <w:t xml:space="preserve"> are present, they </w:t>
      </w:r>
      <w:r w:rsidRPr="00CB48EC">
        <w:rPr>
          <w:b/>
        </w:rPr>
        <w:t>SHALL</w:t>
      </w:r>
      <w:r>
        <w:t xml:space="preserve"> both denote the same artifact. That is, let URI</w:t>
      </w:r>
      <w:r w:rsidRPr="00CB48EC">
        <w:rPr>
          <w:vertAlign w:val="subscript"/>
        </w:rPr>
        <w:t>1</w:t>
      </w:r>
      <w:r>
        <w:t xml:space="preserve"> be the fully resolved URI of the artifact specified by an </w:t>
      </w:r>
      <w:r>
        <w:rPr>
          <w:rStyle w:val="CODEtemp"/>
        </w:rPr>
        <w:t>artifact</w:t>
      </w:r>
      <w:r w:rsidRPr="00CB48EC">
        <w:rPr>
          <w:rStyle w:val="CODEtemp"/>
        </w:rPr>
        <w:t>Location</w:t>
      </w:r>
      <w:r>
        <w:t xml:space="preserve"> object as determined by the </w:t>
      </w:r>
      <w:r w:rsidRPr="00CB48EC">
        <w:rPr>
          <w:rStyle w:val="CODEtemp"/>
        </w:rPr>
        <w:t>uriBaseId</w:t>
      </w:r>
      <w:r>
        <w:t xml:space="preserve"> resolution procedure described in §</w:t>
      </w:r>
      <w:r>
        <w:fldChar w:fldCharType="begin"/>
      </w:r>
      <w:r>
        <w:instrText xml:space="preserve"> REF _Ref507592476 \r \h </w:instrText>
      </w:r>
      <w:r>
        <w:fldChar w:fldCharType="separate"/>
      </w:r>
      <w:r>
        <w:t>3.4.4</w:t>
      </w:r>
      <w:r>
        <w:fldChar w:fldCharType="end"/>
      </w:r>
      <w:r>
        <w:t>. Let URI</w:t>
      </w:r>
      <w:r w:rsidRPr="00CB48EC">
        <w:rPr>
          <w:vertAlign w:val="subscript"/>
        </w:rPr>
        <w:t>2</w:t>
      </w:r>
      <w:r>
        <w:t xml:space="preserve"> be the fully resolved URI of the artifact specified by the </w:t>
      </w:r>
      <w:r>
        <w:rPr>
          <w:rStyle w:val="CODEtemp"/>
        </w:rPr>
        <w:t>artifact</w:t>
      </w:r>
      <w:r>
        <w:t xml:space="preserve"> object indicated by </w:t>
      </w:r>
      <w:r>
        <w:rPr>
          <w:rStyle w:val="CODEtemp"/>
        </w:rPr>
        <w:t>i</w:t>
      </w:r>
      <w:r w:rsidRPr="00CB48EC">
        <w:rPr>
          <w:rStyle w:val="CODEtemp"/>
        </w:rPr>
        <w:t>ndex</w:t>
      </w:r>
      <w:r>
        <w:t>, determined in the same way. Then URI</w:t>
      </w:r>
      <w:r w:rsidRPr="00CB48EC">
        <w:rPr>
          <w:vertAlign w:val="subscript"/>
        </w:rPr>
        <w:t>1</w:t>
      </w:r>
      <w:r>
        <w:t xml:space="preserve"> and URI</w:t>
      </w:r>
      <w:r w:rsidRPr="00CB48EC">
        <w:rPr>
          <w:vertAlign w:val="subscript"/>
        </w:rPr>
        <w:t>2</w:t>
      </w:r>
      <w:r>
        <w:t xml:space="preserve"> </w:t>
      </w:r>
      <w:r w:rsidRPr="00CB48EC">
        <w:rPr>
          <w:b/>
        </w:rPr>
        <w:t>SHALL</w:t>
      </w:r>
      <w:r>
        <w:t xml:space="preserve"> be </w:t>
      </w:r>
      <w:bookmarkStart w:id="167" w:name="_Hlk534814192"/>
      <w:r>
        <w:t>equivalent in the sense described in §</w:t>
      </w:r>
      <w:r>
        <w:fldChar w:fldCharType="begin"/>
      </w:r>
      <w:r>
        <w:instrText xml:space="preserve"> REF _Ref534814172 \r \h </w:instrText>
      </w:r>
      <w:r>
        <w:fldChar w:fldCharType="separate"/>
      </w:r>
      <w:r>
        <w:t>3.10.1</w:t>
      </w:r>
      <w:r>
        <w:fldChar w:fldCharType="end"/>
      </w:r>
      <w:bookmarkEnd w:id="167"/>
      <w:r>
        <w:t>.</w:t>
      </w:r>
    </w:p>
    <w:p w14:paraId="2004AF71" w14:textId="77777777" w:rsidR="00F53AE3" w:rsidRDefault="00F53AE3" w:rsidP="00E0120F">
      <w:pPr>
        <w:pStyle w:val="Heading3"/>
        <w:numPr>
          <w:ilvl w:val="2"/>
          <w:numId w:val="2"/>
        </w:numPr>
      </w:pPr>
      <w:bookmarkStart w:id="168" w:name="_Ref507592462"/>
      <w:bookmarkStart w:id="169" w:name="_Toc9244209"/>
      <w:bookmarkStart w:id="170" w:name="_Toc10127621"/>
      <w:bookmarkEnd w:id="166"/>
      <w:r>
        <w:lastRenderedPageBreak/>
        <w:t>uri property</w:t>
      </w:r>
      <w:bookmarkEnd w:id="168"/>
      <w:bookmarkEnd w:id="169"/>
      <w:bookmarkEnd w:id="170"/>
    </w:p>
    <w:p w14:paraId="6ECB4F13" w14:textId="77777777" w:rsidR="00F53AE3" w:rsidRDefault="00F53AE3" w:rsidP="00F53AE3">
      <w:r>
        <w:t xml:space="preserve">Depending on the circumstances, an </w:t>
      </w:r>
      <w:r>
        <w:rPr>
          <w:rStyle w:val="CODEtemp"/>
        </w:rPr>
        <w:t>artifactLocation</w:t>
      </w:r>
      <w:r>
        <w:t xml:space="preserve"> object either </w:t>
      </w:r>
      <w:r>
        <w:rPr>
          <w:b/>
        </w:rPr>
        <w:t>SHALL</w:t>
      </w:r>
      <w:r>
        <w:t xml:space="preserve">, </w:t>
      </w:r>
      <w:r w:rsidRPr="00B44F8D">
        <w:rPr>
          <w:b/>
        </w:rPr>
        <w:t>SHALL NOT</w:t>
      </w:r>
      <w:r>
        <w:t xml:space="preserve">, or </w:t>
      </w:r>
      <w:r w:rsidRPr="00B44F8D">
        <w:rPr>
          <w:b/>
        </w:rPr>
        <w:t>MAY</w:t>
      </w:r>
      <w:r>
        <w:t xml:space="preserve"> contain a property named </w:t>
      </w:r>
      <w:r>
        <w:rPr>
          <w:rStyle w:val="CODEtemp"/>
        </w:rPr>
        <w:t>uri</w:t>
      </w:r>
      <w:r>
        <w:t xml:space="preserve"> whose value is a string containing a URI [</w:t>
      </w:r>
      <w:hyperlink w:anchor="RFC3986" w:history="1">
        <w:r w:rsidRPr="00B44F8D">
          <w:rPr>
            <w:rStyle w:val="Hyperlink"/>
          </w:rPr>
          <w:t>RFC3986</w:t>
        </w:r>
      </w:hyperlink>
      <w:r>
        <w:t>] that specifies the location of the artifact.</w:t>
      </w:r>
    </w:p>
    <w:p w14:paraId="08A5819E" w14:textId="77777777" w:rsidR="00F53AE3" w:rsidRDefault="00F53AE3" w:rsidP="00F53AE3">
      <w:r>
        <w:t xml:space="preserve">If </w:t>
      </w:r>
      <w:r w:rsidRPr="00A32798">
        <w:rPr>
          <w:rStyle w:val="CODEtemp"/>
        </w:rPr>
        <w:t>thisObject</w:t>
      </w:r>
      <w:r>
        <w:t xml:space="preserve"> describes a nested artifact whose location within its parent container can be expressed by a path from the root of the container, then if </w:t>
      </w:r>
      <w:r w:rsidRPr="00A01234">
        <w:rPr>
          <w:rStyle w:val="CODEtemp"/>
        </w:rPr>
        <w:t>uri</w:t>
      </w:r>
      <w:r>
        <w:t xml:space="preserve"> is present, it </w:t>
      </w:r>
      <w:r w:rsidRPr="00A01234">
        <w:rPr>
          <w:b/>
        </w:rPr>
        <w:t>SHALL</w:t>
      </w:r>
      <w:r>
        <w:t xml:space="preserve"> specify a relative reference [</w:t>
      </w:r>
      <w:hyperlink w:anchor="RFC3986" w:history="1">
        <w:r w:rsidRPr="00945112">
          <w:rPr>
            <w:rStyle w:val="Hyperlink"/>
          </w:rPr>
          <w:t>RFC3986</w:t>
        </w:r>
      </w:hyperlink>
      <w:r>
        <w:t xml:space="preserve">] </w:t>
      </w:r>
      <w:r w:rsidRPr="006A0D86">
        <w:t xml:space="preserve">expressing </w:t>
      </w:r>
      <w:r>
        <w:t>that</w:t>
      </w:r>
      <w:r w:rsidRPr="006A0D86">
        <w:t xml:space="preserve"> path</w:t>
      </w:r>
      <w:r>
        <w:t>. If the nested artifact is a member of an archive file (for example, zip [</w:t>
      </w:r>
      <w:hyperlink w:anchor="ZIP" w:history="1">
        <w:r w:rsidRPr="000D6107">
          <w:rPr>
            <w:rStyle w:val="Hyperlink"/>
          </w:rPr>
          <w:t>ZIP</w:t>
        </w:r>
      </w:hyperlink>
      <w:r>
        <w:t>] or tar [</w:t>
      </w:r>
      <w:hyperlink w:anchor="TAR" w:history="1">
        <w:r w:rsidRPr="000D6107">
          <w:rPr>
            <w:rStyle w:val="Hyperlink"/>
          </w:rPr>
          <w:t>TAR</w:t>
        </w:r>
      </w:hyperlink>
      <w:r>
        <w:t xml:space="preserve">]), </w:t>
      </w:r>
      <w:r w:rsidRPr="00B61A79">
        <w:rPr>
          <w:rStyle w:val="CODEtemp"/>
        </w:rPr>
        <w:t>uri</w:t>
      </w:r>
      <w:r>
        <w:t xml:space="preserve"> </w:t>
      </w:r>
      <w:r w:rsidRPr="00B61A79">
        <w:rPr>
          <w:b/>
        </w:rPr>
        <w:t>SHOULD</w:t>
      </w:r>
      <w:r>
        <w:t xml:space="preserve"> specify the member name or path as specified by the archive.</w:t>
      </w:r>
    </w:p>
    <w:p w14:paraId="506A4BA9" w14:textId="77777777" w:rsidR="00F53AE3" w:rsidRDefault="00F53AE3" w:rsidP="00F53AE3">
      <w:pPr>
        <w:pStyle w:val="Note"/>
      </w:pPr>
      <w:r>
        <w:t xml:space="preserve">NOTE 1: </w:t>
      </w:r>
      <w:r w:rsidRPr="00B61A79">
        <w:rPr>
          <w:rStyle w:val="CODEtemp"/>
        </w:rPr>
        <w:t>uri</w:t>
      </w:r>
      <w:r>
        <w:t xml:space="preserve"> does not have to begin with </w:t>
      </w:r>
      <w:r w:rsidRPr="00B61A79">
        <w:rPr>
          <w:rStyle w:val="CODEtemp"/>
        </w:rPr>
        <w:t>"/"</w:t>
      </w:r>
      <w:r>
        <w:t xml:space="preserve">. Archive formats such as zip and tar support both relative and absolute paths. For example, </w:t>
      </w:r>
      <w:r w:rsidRPr="00B61A79">
        <w:rPr>
          <w:rStyle w:val="CODEtemp"/>
        </w:rPr>
        <w:t>"/</w:t>
      </w:r>
      <w:r>
        <w:rPr>
          <w:rStyle w:val="CODEtemp"/>
        </w:rPr>
        <w:t>a</w:t>
      </w:r>
      <w:r w:rsidRPr="00B61A79">
        <w:rPr>
          <w:rStyle w:val="CODEtemp"/>
        </w:rPr>
        <w:t>.txt"</w:t>
      </w:r>
      <w:r>
        <w:t xml:space="preserve"> and </w:t>
      </w:r>
      <w:r w:rsidRPr="00B61A79">
        <w:rPr>
          <w:rStyle w:val="CODEtemp"/>
        </w:rPr>
        <w:t>"a.txt"</w:t>
      </w:r>
      <w:r>
        <w:t xml:space="preserve"> can both exist as distinct files in the same archive.</w:t>
      </w:r>
    </w:p>
    <w:p w14:paraId="18E57441" w14:textId="77777777" w:rsidR="00F53AE3" w:rsidRDefault="00F53AE3" w:rsidP="00F53AE3">
      <w:r>
        <w:t xml:space="preserve">If </w:t>
      </w:r>
      <w:r w:rsidRPr="00A32798">
        <w:rPr>
          <w:rStyle w:val="CODEtemp"/>
        </w:rPr>
        <w:t>thisObject</w:t>
      </w:r>
      <w:r>
        <w:t xml:space="preserve"> occurs as the value of a “top-level” property in </w:t>
      </w:r>
      <w:r w:rsidRPr="00A32798">
        <w:rPr>
          <w:rStyle w:val="CODEtemp"/>
        </w:rPr>
        <w:t>theRun.originalBaseIds</w:t>
      </w:r>
      <w:r>
        <w:t xml:space="preserve"> (§</w:t>
      </w:r>
      <w:r>
        <w:fldChar w:fldCharType="begin"/>
      </w:r>
      <w:r>
        <w:instrText xml:space="preserve"> REF _Ref508869459 \r \h </w:instrText>
      </w:r>
      <w:r>
        <w:fldChar w:fldCharType="separate"/>
      </w:r>
      <w:r>
        <w:t>3.14.14</w:t>
      </w:r>
      <w:r>
        <w:fldChar w:fldCharType="end"/>
      </w:r>
      <w:r>
        <w:t xml:space="preserve">), then </w:t>
      </w:r>
      <w:r w:rsidRPr="00A32798">
        <w:rPr>
          <w:rStyle w:val="CODEtemp"/>
        </w:rPr>
        <w:t>uri</w:t>
      </w:r>
      <w:r>
        <w:t xml:space="preserve"> </w:t>
      </w:r>
      <w:r>
        <w:rPr>
          <w:b/>
        </w:rPr>
        <w:t>MAY</w:t>
      </w:r>
      <w:r>
        <w:t xml:space="preserve"> be absent. See §</w:t>
      </w:r>
      <w:r>
        <w:fldChar w:fldCharType="begin"/>
      </w:r>
      <w:r>
        <w:instrText xml:space="preserve"> REF _Ref508869459 \r \h </w:instrText>
      </w:r>
      <w:r>
        <w:fldChar w:fldCharType="separate"/>
      </w:r>
      <w:r>
        <w:t>3.14.14</w:t>
      </w:r>
      <w:r>
        <w:fldChar w:fldCharType="end"/>
      </w:r>
      <w:r>
        <w:t xml:space="preserve"> for an explanation and an example of this point. Otherwise:</w:t>
      </w:r>
    </w:p>
    <w:p w14:paraId="35A99DA2" w14:textId="77777777" w:rsidR="00F53AE3" w:rsidRDefault="00F53AE3" w:rsidP="00F53AE3">
      <w:r>
        <w:t xml:space="preserve">If </w:t>
      </w:r>
      <w:r>
        <w:rPr>
          <w:rStyle w:val="CODEtemp"/>
        </w:rPr>
        <w:t>i</w:t>
      </w:r>
      <w:r w:rsidRPr="00B44F8D">
        <w:rPr>
          <w:rStyle w:val="CODEtemp"/>
        </w:rPr>
        <w:t>ndex</w:t>
      </w:r>
      <w:r>
        <w:t xml:space="preserve"> (§</w:t>
      </w:r>
      <w:r>
        <w:fldChar w:fldCharType="begin"/>
      </w:r>
      <w:r>
        <w:instrText xml:space="preserve"> REF _Ref530055459 \r \h </w:instrText>
      </w:r>
      <w:r>
        <w:fldChar w:fldCharType="separate"/>
      </w:r>
      <w:r>
        <w:t>3.4.5</w:t>
      </w:r>
      <w:r>
        <w:fldChar w:fldCharType="end"/>
      </w:r>
      <w:r>
        <w:t xml:space="preserve">) is absent, </w:t>
      </w:r>
      <w:r w:rsidRPr="00B44F8D">
        <w:rPr>
          <w:rStyle w:val="CODEtemp"/>
        </w:rPr>
        <w:t>uri</w:t>
      </w:r>
      <w:r>
        <w:t xml:space="preserve"> </w:t>
      </w:r>
      <w:r w:rsidRPr="00B44F8D">
        <w:rPr>
          <w:b/>
        </w:rPr>
        <w:t>SHALL</w:t>
      </w:r>
      <w:r>
        <w:t xml:space="preserve"> be present.</w:t>
      </w:r>
    </w:p>
    <w:p w14:paraId="47111649" w14:textId="77777777" w:rsidR="00F53AE3" w:rsidRDefault="00F53AE3" w:rsidP="00F53AE3">
      <w:pPr>
        <w:pStyle w:val="Note"/>
      </w:pPr>
      <w:r>
        <w:t xml:space="preserve">NOTE 2: </w:t>
      </w:r>
      <w:r w:rsidRPr="00883614">
        <w:t xml:space="preserve">This ensures that there is a way to locate the </w:t>
      </w:r>
      <w:r>
        <w:t>artifact</w:t>
      </w:r>
      <w:r w:rsidRPr="00883614">
        <w:t xml:space="preserve"> specified by the </w:t>
      </w:r>
      <w:r>
        <w:rPr>
          <w:rStyle w:val="CODEtemp"/>
        </w:rPr>
        <w:t>artifact</w:t>
      </w:r>
      <w:r w:rsidRPr="00883614">
        <w:rPr>
          <w:rStyle w:val="CODEtemp"/>
        </w:rPr>
        <w:t>Location</w:t>
      </w:r>
      <w:r w:rsidRPr="00883614">
        <w:t xml:space="preserve"> object.</w:t>
      </w:r>
    </w:p>
    <w:p w14:paraId="7590BE77" w14:textId="77777777" w:rsidR="00F53AE3" w:rsidRDefault="00F53AE3" w:rsidP="00F53AE3">
      <w:r w:rsidRPr="00883614">
        <w:t xml:space="preserve">If </w:t>
      </w:r>
      <w:r w:rsidRPr="00A32798">
        <w:rPr>
          <w:rStyle w:val="CODEtemp"/>
        </w:rPr>
        <w:t>thisObject</w:t>
      </w:r>
      <w:r w:rsidRPr="00883614">
        <w:t xml:space="preserve"> represents a nested </w:t>
      </w:r>
      <w:r>
        <w:t>artifact</w:t>
      </w:r>
      <w:r w:rsidRPr="00883614">
        <w:t xml:space="preserve"> whose location within its parent container can be expressed only by means of a byte offset, then </w:t>
      </w:r>
      <w:r w:rsidRPr="00883614">
        <w:rPr>
          <w:rStyle w:val="CODEtemp"/>
        </w:rPr>
        <w:t>uri</w:t>
      </w:r>
      <w:r w:rsidRPr="00883614">
        <w:t xml:space="preserve"> </w:t>
      </w:r>
      <w:r w:rsidRPr="00883614">
        <w:rPr>
          <w:b/>
        </w:rPr>
        <w:t>SHALL NOT</w:t>
      </w:r>
      <w:r w:rsidRPr="00883614">
        <w:t xml:space="preserve"> be present.</w:t>
      </w:r>
    </w:p>
    <w:p w14:paraId="4CE7D42A" w14:textId="77777777" w:rsidR="00F53AE3" w:rsidRDefault="00F53AE3" w:rsidP="00F53AE3">
      <w:pPr>
        <w:pStyle w:val="Note"/>
      </w:pPr>
      <w:r>
        <w:t xml:space="preserve">NOTE 3: This implies that </w:t>
      </w:r>
      <w:r>
        <w:rPr>
          <w:rStyle w:val="CODEtemp"/>
        </w:rPr>
        <w:t>i</w:t>
      </w:r>
      <w:r w:rsidRPr="008F3B71">
        <w:rPr>
          <w:rStyle w:val="CODEtemp"/>
        </w:rPr>
        <w:t>ndex</w:t>
      </w:r>
      <w:r>
        <w:t xml:space="preserve"> will be present; see §</w:t>
      </w:r>
      <w:r>
        <w:fldChar w:fldCharType="begin"/>
      </w:r>
      <w:r>
        <w:instrText xml:space="preserve"> REF _Ref530055459 \r \h </w:instrText>
      </w:r>
      <w:r>
        <w:fldChar w:fldCharType="separate"/>
      </w:r>
      <w:r>
        <w:t>3.4.5</w:t>
      </w:r>
      <w:r>
        <w:fldChar w:fldCharType="end"/>
      </w:r>
      <w:r>
        <w:t>.</w:t>
      </w:r>
    </w:p>
    <w:p w14:paraId="74C32FB0" w14:textId="77777777" w:rsidR="00F53AE3" w:rsidRDefault="00F53AE3" w:rsidP="00F53AE3">
      <w:r>
        <w:t xml:space="preserve">Otherwise, </w:t>
      </w:r>
      <w:r w:rsidRPr="00316A25">
        <w:rPr>
          <w:rStyle w:val="CODEtemp"/>
        </w:rPr>
        <w:t>uri</w:t>
      </w:r>
      <w:r>
        <w:t xml:space="preserve"> </w:t>
      </w:r>
      <w:r w:rsidRPr="00883614">
        <w:rPr>
          <w:b/>
        </w:rPr>
        <w:t>MAY</w:t>
      </w:r>
      <w:r>
        <w:t xml:space="preserve"> be present.</w:t>
      </w:r>
    </w:p>
    <w:p w14:paraId="7F096A5F" w14:textId="77777777" w:rsidR="00F53AE3" w:rsidRDefault="00F53AE3" w:rsidP="00E0120F">
      <w:pPr>
        <w:pStyle w:val="Heading3"/>
        <w:numPr>
          <w:ilvl w:val="2"/>
          <w:numId w:val="2"/>
        </w:numPr>
      </w:pPr>
      <w:bookmarkStart w:id="171" w:name="_Ref507592476"/>
      <w:bookmarkStart w:id="172" w:name="_Toc9244210"/>
      <w:bookmarkStart w:id="173" w:name="_Toc10127622"/>
      <w:r>
        <w:t>uriBaseId property</w:t>
      </w:r>
      <w:bookmarkEnd w:id="171"/>
      <w:bookmarkEnd w:id="172"/>
      <w:bookmarkEnd w:id="173"/>
    </w:p>
    <w:p w14:paraId="2742AD08" w14:textId="77777777" w:rsidR="00F53AE3" w:rsidRDefault="00F53AE3" w:rsidP="00F53AE3">
      <w:r>
        <w:t xml:space="preserve">If this </w:t>
      </w:r>
      <w:r>
        <w:rPr>
          <w:rStyle w:val="CODEtemp"/>
        </w:rPr>
        <w:t>artifact</w:t>
      </w:r>
      <w:r w:rsidRPr="00EE70EB">
        <w:rPr>
          <w:rStyle w:val="CODEtemp"/>
        </w:rPr>
        <w:t>Location</w:t>
      </w:r>
      <w:r>
        <w:t xml:space="preserve"> object describes a top-level artifact and the value of its </w:t>
      </w:r>
      <w:r w:rsidRPr="00B01BA5">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is a relative reference, the </w:t>
      </w:r>
      <w:r>
        <w:rPr>
          <w:rStyle w:val="CODEtemp"/>
        </w:rPr>
        <w:t>artifact</w:t>
      </w:r>
      <w:r w:rsidRPr="00B01BA5">
        <w:rPr>
          <w:rStyle w:val="CODEtemp"/>
        </w:rPr>
        <w:t>Location</w:t>
      </w:r>
      <w:r>
        <w:t xml:space="preserve"> object </w:t>
      </w:r>
      <w:r>
        <w:rPr>
          <w:b/>
        </w:rPr>
        <w:t>SHOULD</w:t>
      </w:r>
      <w:r>
        <w:t xml:space="preserve"> contain a property named </w:t>
      </w:r>
      <w:r w:rsidRPr="00B01BA5">
        <w:rPr>
          <w:rStyle w:val="CODEtemp"/>
        </w:rPr>
        <w:t>uriBaseId</w:t>
      </w:r>
      <w:r>
        <w:t xml:space="preserve"> whose value</w:t>
      </w:r>
      <w:r w:rsidRPr="00F24170">
        <w:t xml:space="preserve"> </w:t>
      </w:r>
      <w:r>
        <w:t xml:space="preserve">is </w:t>
      </w:r>
      <w:r w:rsidRPr="00F24170">
        <w:t xml:space="preserve">a string which indirectly specifies the </w:t>
      </w:r>
      <w:r>
        <w:t>absolute</w:t>
      </w:r>
      <w:r w:rsidRPr="00F24170">
        <w:t xml:space="preserve"> URI </w:t>
      </w:r>
      <w:r>
        <w:t>with respect to which that relative reference is interpreted</w:t>
      </w:r>
      <w:r w:rsidRPr="00F24170">
        <w:t xml:space="preserve">. </w:t>
      </w:r>
      <w:bookmarkStart w:id="174" w:name="_Hlk5875087"/>
      <w:r w:rsidRPr="00F24170">
        <w:t xml:space="preserve">If the </w:t>
      </w:r>
      <w:r w:rsidRPr="00EF1697">
        <w:rPr>
          <w:rStyle w:val="CODEtemp"/>
        </w:rPr>
        <w:t>uri</w:t>
      </w:r>
      <w:r w:rsidRPr="00F24170">
        <w:t xml:space="preserve"> property contains an absolute URI, the </w:t>
      </w:r>
      <w:r w:rsidRPr="00EF1697">
        <w:rPr>
          <w:rStyle w:val="CODEtemp"/>
        </w:rPr>
        <w:t>uriBaseId</w:t>
      </w:r>
      <w:r w:rsidRPr="00F24170">
        <w:t xml:space="preserve"> property </w:t>
      </w:r>
      <w:r w:rsidRPr="00F24170">
        <w:rPr>
          <w:b/>
        </w:rPr>
        <w:t>SHALL</w:t>
      </w:r>
      <w:r w:rsidRPr="00F24170">
        <w:t xml:space="preserve"> be absent.</w:t>
      </w:r>
      <w:bookmarkEnd w:id="174"/>
      <w:r>
        <w:t xml:space="preserve"> If this </w:t>
      </w:r>
      <w:r>
        <w:rPr>
          <w:rStyle w:val="CODEtemp"/>
        </w:rPr>
        <w:t>artifact</w:t>
      </w:r>
      <w:r w:rsidRPr="0022711D">
        <w:rPr>
          <w:rStyle w:val="CODEtemp"/>
        </w:rPr>
        <w:t>Location</w:t>
      </w:r>
      <w:r>
        <w:t xml:space="preserve"> object describes a nested artifact, </w:t>
      </w:r>
      <w:r w:rsidRPr="00677224">
        <w:rPr>
          <w:rStyle w:val="CODEtemp"/>
        </w:rPr>
        <w:t>uriBaseId</w:t>
      </w:r>
      <w:r>
        <w:t xml:space="preserve"> </w:t>
      </w:r>
      <w:r>
        <w:rPr>
          <w:b/>
        </w:rPr>
        <w:t>SHALL</w:t>
      </w:r>
      <w:r>
        <w:t xml:space="preserve"> be absent.</w:t>
      </w:r>
    </w:p>
    <w:p w14:paraId="43F4E2C0" w14:textId="77777777" w:rsidR="00F53AE3" w:rsidRDefault="00F53AE3" w:rsidP="00F53AE3">
      <w:r w:rsidRPr="00F24170">
        <w:t xml:space="preserve">If </w:t>
      </w:r>
      <w:r>
        <w:t>a SARIF</w:t>
      </w:r>
      <w:r w:rsidRPr="00F24170">
        <w:t xml:space="preserve"> consumer requires an absolute URI (for example, to display the specified </w:t>
      </w:r>
      <w:r>
        <w:t>artifact</w:t>
      </w:r>
      <w:r w:rsidRPr="00F24170">
        <w:t xml:space="preserve"> to a user), then </w:t>
      </w:r>
      <w:r>
        <w:t>it</w:t>
      </w:r>
      <w:r w:rsidRPr="00F24170">
        <w:t xml:space="preserve"> </w:t>
      </w:r>
      <w:r>
        <w:t>needs to</w:t>
      </w:r>
      <w:r w:rsidRPr="00F24170">
        <w:t xml:space="preserve"> resolve </w:t>
      </w:r>
      <w:r w:rsidRPr="00EF1697">
        <w:rPr>
          <w:rStyle w:val="CODEtemp"/>
        </w:rPr>
        <w:t>uriBaseId</w:t>
      </w:r>
      <w:r w:rsidRPr="00F24170">
        <w:t xml:space="preserve"> to an absolute URI, which </w:t>
      </w:r>
      <w:r>
        <w:t xml:space="preserve">it </w:t>
      </w:r>
      <w:r w:rsidRPr="00F24170">
        <w:t xml:space="preserve">can then combine with the relative </w:t>
      </w:r>
      <w:r>
        <w:t>reference</w:t>
      </w:r>
      <w:r w:rsidRPr="00F24170">
        <w:t xml:space="preserve"> stored in the </w:t>
      </w:r>
      <w:r w:rsidRPr="00EF1697">
        <w:rPr>
          <w:rStyle w:val="CODEtemp"/>
        </w:rPr>
        <w:t>uri</w:t>
      </w:r>
      <w:r w:rsidRPr="00F24170">
        <w:t xml:space="preserve"> property.</w:t>
      </w:r>
    </w:p>
    <w:p w14:paraId="24ABA73C" w14:textId="77777777" w:rsidR="00F53AE3" w:rsidRDefault="00F53AE3" w:rsidP="00F53AE3">
      <w:r>
        <w:t xml:space="preserve">A SARIF consumer </w:t>
      </w:r>
      <w:r>
        <w:rPr>
          <w:b/>
        </w:rPr>
        <w:t>SHALL</w:t>
      </w:r>
      <w:r>
        <w:t xml:space="preserve"> use the following procedure to resolve a </w:t>
      </w:r>
      <w:r w:rsidRPr="002271EF">
        <w:rPr>
          <w:rStyle w:val="CODEtemp"/>
        </w:rPr>
        <w:t>uriBaseId</w:t>
      </w:r>
      <w:r>
        <w:t xml:space="preserve"> to an absolute URI:</w:t>
      </w:r>
    </w:p>
    <w:p w14:paraId="683B6736" w14:textId="77777777" w:rsidR="00F53AE3" w:rsidRDefault="00F53AE3" w:rsidP="00E0120F">
      <w:pPr>
        <w:pStyle w:val="ListParagraph"/>
        <w:numPr>
          <w:ilvl w:val="0"/>
          <w:numId w:val="55"/>
        </w:numPr>
      </w:pPr>
      <w:r>
        <w:t xml:space="preserve">If the end user has configured the SARIF consumer with a value for the </w:t>
      </w:r>
      <w:r w:rsidRPr="002271EF">
        <w:rPr>
          <w:rStyle w:val="CODEtemp"/>
        </w:rPr>
        <w:t>uriBaseId</w:t>
      </w:r>
      <w:r>
        <w:t xml:space="preserve"> (for example, on the consumer’s command line or through a user interface prompt), then the consumer </w:t>
      </w:r>
      <w:r>
        <w:rPr>
          <w:b/>
        </w:rPr>
        <w:t>SHALL</w:t>
      </w:r>
      <w:r>
        <w:t xml:space="preserve"> use the configured value.</w:t>
      </w:r>
    </w:p>
    <w:p w14:paraId="49F36838" w14:textId="77777777" w:rsidR="00F53AE3" w:rsidRDefault="00F53AE3" w:rsidP="00F53AE3">
      <w:pPr>
        <w:pStyle w:val="Note"/>
      </w:pPr>
      <w:r>
        <w:t xml:space="preserve">EXAMPLE 1: In this example the SARIF consumer’s command line specifies that any </w:t>
      </w:r>
      <w:r w:rsidRPr="00EA3385">
        <w:rPr>
          <w:rStyle w:val="CODEtemp"/>
        </w:rPr>
        <w:t>uriBaseId</w:t>
      </w:r>
      <w:r>
        <w:t xml:space="preserve"> property whose value is </w:t>
      </w:r>
      <w:r w:rsidRPr="00EA3385">
        <w:rPr>
          <w:rStyle w:val="CODEtemp"/>
        </w:rPr>
        <w:t>"SRCROOT"</w:t>
      </w:r>
      <w:r>
        <w:t xml:space="preserve"> refers to the absolute URI </w:t>
      </w:r>
      <w:r w:rsidRPr="00EA3385">
        <w:rPr>
          <w:rStyle w:val="CODEtemp"/>
        </w:rPr>
        <w:t>"file:///C:/browser/src</w:t>
      </w:r>
      <w:r>
        <w:rPr>
          <w:rStyle w:val="CODEtemp"/>
        </w:rPr>
        <w:t>/</w:t>
      </w:r>
      <w:r w:rsidRPr="00EA3385">
        <w:rPr>
          <w:rStyle w:val="CODEtemp"/>
        </w:rPr>
        <w:t>"</w:t>
      </w:r>
      <w:r>
        <w:t>:</w:t>
      </w:r>
    </w:p>
    <w:p w14:paraId="19F211E0" w14:textId="77777777" w:rsidR="00F53AE3" w:rsidRDefault="00F53AE3" w:rsidP="00F53AE3">
      <w:pPr>
        <w:pStyle w:val="Codesmall"/>
      </w:pPr>
      <w:r>
        <w:t>C:&gt; SarifAnalyzer --input log.sarif --uriBaseId SRCROOT="file:///C:/browser/src/"</w:t>
      </w:r>
    </w:p>
    <w:p w14:paraId="76A47691" w14:textId="77777777" w:rsidR="00F53AE3" w:rsidRDefault="00F53AE3" w:rsidP="00E0120F">
      <w:pPr>
        <w:pStyle w:val="ListParagraph"/>
        <w:numPr>
          <w:ilvl w:val="0"/>
          <w:numId w:val="55"/>
        </w:numPr>
      </w:pPr>
      <w:r>
        <w:t xml:space="preserve">If </w:t>
      </w:r>
      <w:r w:rsidRPr="002271EF">
        <w:rPr>
          <w:rStyle w:val="CODEtemp"/>
        </w:rPr>
        <w:t>uriBaseId</w:t>
      </w:r>
      <w:r>
        <w:t xml:space="preserve"> is not yet resolved and </w:t>
      </w:r>
      <w:r w:rsidRPr="009B6661">
        <w:rPr>
          <w:rStyle w:val="CODEtemp"/>
        </w:rPr>
        <w:t>theRun.</w:t>
      </w:r>
      <w:r w:rsidRPr="002271EF">
        <w:rPr>
          <w:rStyle w:val="CODEtemp"/>
        </w:rPr>
        <w:t>originalUriBaseIds</w:t>
      </w:r>
      <w:r>
        <w:t xml:space="preserve"> (§</w:t>
      </w:r>
      <w:r>
        <w:fldChar w:fldCharType="begin"/>
      </w:r>
      <w:r>
        <w:instrText xml:space="preserve"> REF _Ref508869459 \r \h </w:instrText>
      </w:r>
      <w:r>
        <w:fldChar w:fldCharType="separate"/>
      </w:r>
      <w:r>
        <w:t>3.14.14</w:t>
      </w:r>
      <w:r>
        <w:fldChar w:fldCharType="end"/>
      </w:r>
      <w:r>
        <w:t xml:space="preserve">) is present, the consumer </w:t>
      </w:r>
      <w:r>
        <w:rPr>
          <w:b/>
        </w:rPr>
        <w:t>SHALL</w:t>
      </w:r>
      <w:r>
        <w:t xml:space="preserve"> attempt to resolve the </w:t>
      </w:r>
      <w:r w:rsidRPr="002271EF">
        <w:rPr>
          <w:rStyle w:val="CODEtemp"/>
        </w:rPr>
        <w:t>uriBaseId</w:t>
      </w:r>
      <w:r>
        <w:t xml:space="preserve"> from the information in </w:t>
      </w:r>
      <w:r w:rsidRPr="002271EF">
        <w:rPr>
          <w:rStyle w:val="CODEtemp"/>
        </w:rPr>
        <w:t>originalUriBaseIds</w:t>
      </w:r>
      <w:r>
        <w:t>, in the manner specified in §</w:t>
      </w:r>
      <w:r>
        <w:fldChar w:fldCharType="begin"/>
      </w:r>
      <w:r>
        <w:instrText xml:space="preserve"> REF _Ref508869459 \r \h </w:instrText>
      </w:r>
      <w:r>
        <w:fldChar w:fldCharType="separate"/>
      </w:r>
      <w:r>
        <w:t>3.14.14</w:t>
      </w:r>
      <w:r>
        <w:fldChar w:fldCharType="end"/>
      </w:r>
      <w:r>
        <w:t>.</w:t>
      </w:r>
    </w:p>
    <w:p w14:paraId="1E65A1B9" w14:textId="77777777" w:rsidR="00F53AE3" w:rsidRDefault="00F53AE3" w:rsidP="00E0120F">
      <w:pPr>
        <w:pStyle w:val="ListParagraph"/>
        <w:numPr>
          <w:ilvl w:val="0"/>
          <w:numId w:val="55"/>
        </w:numPr>
      </w:pPr>
      <w:r>
        <w:t xml:space="preserve">If </w:t>
      </w:r>
      <w:r w:rsidRPr="00142FAE">
        <w:rPr>
          <w:rStyle w:val="CODEtemp"/>
        </w:rPr>
        <w:t>uriBaseId</w:t>
      </w:r>
      <w:r>
        <w:t xml:space="preserve"> is not yet resolved,</w:t>
      </w:r>
      <w:r w:rsidRPr="00142FAE">
        <w:t xml:space="preserve"> the consumer </w:t>
      </w:r>
      <w:r w:rsidRPr="00142FAE">
        <w:rPr>
          <w:b/>
        </w:rPr>
        <w:t>MAY</w:t>
      </w:r>
      <w:r w:rsidRPr="00142FAE">
        <w:t xml:space="preserve"> use other information or heuristics to locate the </w:t>
      </w:r>
      <w:r>
        <w:t>artifact</w:t>
      </w:r>
      <w:r w:rsidRPr="00142FAE">
        <w:t>.</w:t>
      </w:r>
    </w:p>
    <w:p w14:paraId="3BF9F23A" w14:textId="77777777" w:rsidR="00F53AE3" w:rsidRDefault="00F53AE3" w:rsidP="00F53AE3">
      <w:r w:rsidRPr="00F24170">
        <w:t xml:space="preserve">The </w:t>
      </w:r>
      <w:r w:rsidRPr="00EF1697">
        <w:rPr>
          <w:rStyle w:val="CODEtemp"/>
        </w:rPr>
        <w:t>uriBaseId</w:t>
      </w:r>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w:t>
      </w:r>
      <w:r w:rsidRPr="00F24170">
        <w:lastRenderedPageBreak/>
        <w:t xml:space="preserve">or similar value, although it </w:t>
      </w:r>
      <w:r>
        <w:t>might</w:t>
      </w:r>
      <w:r w:rsidRPr="00F24170">
        <w:t xml:space="preserve">. The </w:t>
      </w:r>
      <w:r>
        <w:t>SARIF producer</w:t>
      </w:r>
      <w:r w:rsidRPr="00F24170">
        <w:t xml:space="preserve"> and any </w:t>
      </w:r>
      <w:r>
        <w:t>SARIF consumers</w:t>
      </w:r>
      <w:r w:rsidRPr="00F24170">
        <w:t xml:space="preserve"> </w:t>
      </w:r>
      <w:r>
        <w:t>need to</w:t>
      </w:r>
      <w:r w:rsidRPr="00F24170">
        <w:t xml:space="preserve"> agree on the meanings of any values for the </w:t>
      </w:r>
      <w:r w:rsidRPr="00EF1697">
        <w:rPr>
          <w:rStyle w:val="CODEtemp"/>
        </w:rPr>
        <w:t>uriBaseId</w:t>
      </w:r>
      <w:r w:rsidRPr="00F24170">
        <w:t xml:space="preserve"> property that appear in the log file.</w:t>
      </w:r>
    </w:p>
    <w:p w14:paraId="7ECE6180" w14:textId="77777777" w:rsidR="00F53AE3" w:rsidRDefault="00F53AE3" w:rsidP="00F53AE3">
      <w:pPr>
        <w:pStyle w:val="Note"/>
      </w:pPr>
      <w:r>
        <w:t xml:space="preserve">EXAMPLE 2: </w:t>
      </w:r>
      <w:r w:rsidRPr="00F24170">
        <w:t xml:space="preserve">In this example, the analysis tool has set the </w:t>
      </w:r>
      <w:r w:rsidRPr="00663A4D">
        <w:rPr>
          <w:rStyle w:val="CODEtemp"/>
        </w:rPr>
        <w:t>uri</w:t>
      </w:r>
      <w:r>
        <w:t xml:space="preserve"> property of</w:t>
      </w:r>
      <w:r w:rsidRPr="00F24170">
        <w:t xml:space="preserve"> </w:t>
      </w:r>
      <w:r>
        <w:t xml:space="preserve">an </w:t>
      </w:r>
      <w:r>
        <w:rPr>
          <w:rStyle w:val="CODEtemp"/>
        </w:rPr>
        <w:t>artifactLocation</w:t>
      </w:r>
      <w:r w:rsidRPr="00F24170">
        <w:t xml:space="preserve"> </w:t>
      </w:r>
      <w:r>
        <w:t xml:space="preserve">object </w:t>
      </w:r>
      <w:r w:rsidRPr="00F24170">
        <w:t>(§</w:t>
      </w:r>
      <w:r>
        <w:fldChar w:fldCharType="begin"/>
      </w:r>
      <w:r>
        <w:instrText xml:space="preserve"> REF _Ref508989521 \r \h </w:instrText>
      </w:r>
      <w:r>
        <w:fldChar w:fldCharType="separate"/>
      </w:r>
      <w:r>
        <w:t>3.4</w:t>
      </w:r>
      <w:r>
        <w:fldChar w:fldCharType="end"/>
      </w:r>
      <w:r w:rsidRPr="00F24170">
        <w:t xml:space="preserve">) to </w:t>
      </w:r>
      <w:r>
        <w:t>a</w:t>
      </w:r>
      <w:r w:rsidRPr="00F24170">
        <w:t xml:space="preserve"> relative </w:t>
      </w:r>
      <w:r>
        <w:t>reference</w:t>
      </w:r>
      <w:r w:rsidRPr="00F24170">
        <w:t xml:space="preserve">. The tool has also set the </w:t>
      </w:r>
      <w:r w:rsidRPr="00663A4D">
        <w:rPr>
          <w:rStyle w:val="CODEtemp"/>
        </w:rPr>
        <w:t>uriBaseId</w:t>
      </w:r>
      <w:r w:rsidRPr="00F24170">
        <w:t xml:space="preserve"> property</w:t>
      </w:r>
      <w:r>
        <w:t xml:space="preserve"> </w:t>
      </w:r>
      <w:r w:rsidRPr="00F24170">
        <w:t xml:space="preserve">to </w:t>
      </w:r>
      <w:r w:rsidRPr="0036486E">
        <w:rPr>
          <w:rStyle w:val="CODEtemp"/>
        </w:rPr>
        <w:t>"%srcroot%"</w:t>
      </w:r>
      <w:r w:rsidRPr="00F24170">
        <w:t xml:space="preserve">. The analysis tool and the </w:t>
      </w:r>
      <w:r>
        <w:t>SARIF</w:t>
      </w:r>
      <w:r w:rsidRPr="00F24170">
        <w:t xml:space="preserve"> consumers have agreed upon a convention whereby this indicates that the relative </w:t>
      </w:r>
      <w:r>
        <w:t>reference</w:t>
      </w:r>
      <w:r w:rsidRPr="00F24170">
        <w:t xml:space="preserve"> is expressed relative to the root of the source tree in which the file appears.</w:t>
      </w:r>
    </w:p>
    <w:p w14:paraId="4E7F61D0" w14:textId="77777777" w:rsidR="00F53AE3" w:rsidRDefault="00F53AE3" w:rsidP="00F53AE3">
      <w:pPr>
        <w:pStyle w:val="Code"/>
      </w:pPr>
      <w:r>
        <w:t>"artifactLocation": {</w:t>
      </w:r>
    </w:p>
    <w:p w14:paraId="07D83B36" w14:textId="77777777" w:rsidR="00F53AE3" w:rsidRDefault="00F53AE3" w:rsidP="00F53AE3">
      <w:pPr>
        <w:pStyle w:val="Code"/>
      </w:pPr>
      <w:r>
        <w:t xml:space="preserve">  "uri": "drivers/video/hidef/driver.c",</w:t>
      </w:r>
    </w:p>
    <w:p w14:paraId="0D644782" w14:textId="77777777" w:rsidR="00F53AE3" w:rsidRDefault="00F53AE3" w:rsidP="00F53AE3">
      <w:pPr>
        <w:pStyle w:val="Code"/>
      </w:pPr>
      <w:r>
        <w:t xml:space="preserve">  "uriBaseId": "%srcroot%"</w:t>
      </w:r>
    </w:p>
    <w:p w14:paraId="5B18053D" w14:textId="77777777" w:rsidR="00F53AE3" w:rsidRDefault="00F53AE3" w:rsidP="00F53AE3">
      <w:pPr>
        <w:pStyle w:val="Code"/>
      </w:pPr>
      <w:r>
        <w:t>}</w:t>
      </w:r>
    </w:p>
    <w:p w14:paraId="438DEC25" w14:textId="77777777" w:rsidR="00F53AE3" w:rsidRDefault="00F53AE3" w:rsidP="00F53AE3">
      <w:pPr>
        <w:pStyle w:val="Note"/>
      </w:pPr>
      <w:r>
        <w:t xml:space="preserve">NOTE: There are various reasons for providing the </w:t>
      </w:r>
      <w:r w:rsidRPr="00663A4D">
        <w:rPr>
          <w:rStyle w:val="CODEtemp"/>
        </w:rPr>
        <w:t>uriBaseId</w:t>
      </w:r>
      <w:r>
        <w:t xml:space="preserve"> property:</w:t>
      </w:r>
    </w:p>
    <w:p w14:paraId="36A9325D" w14:textId="77777777" w:rsidR="00F53AE3" w:rsidRDefault="00F53AE3" w:rsidP="00E0120F">
      <w:pPr>
        <w:pStyle w:val="Note"/>
        <w:numPr>
          <w:ilvl w:val="0"/>
          <w:numId w:val="13"/>
        </w:numPr>
      </w:pPr>
      <w:r w:rsidRPr="006041EE">
        <w:t xml:space="preserve">Portability: A log file that contains relative </w:t>
      </w:r>
      <w:r>
        <w:t>reference</w:t>
      </w:r>
      <w:r w:rsidRPr="006041EE">
        <w:t xml:space="preserve">s together with </w:t>
      </w:r>
      <w:r w:rsidRPr="00663A4D">
        <w:rPr>
          <w:rStyle w:val="CODEtemp"/>
        </w:rPr>
        <w:t>uriBaseId</w:t>
      </w:r>
      <w:r w:rsidRPr="006041EE">
        <w:t xml:space="preserve"> properties can be interpreted on a machine where the files are located at a different absolute location.</w:t>
      </w:r>
    </w:p>
    <w:p w14:paraId="13FDFB58" w14:textId="77777777" w:rsidR="00F53AE3" w:rsidRDefault="00F53AE3" w:rsidP="00E0120F">
      <w:pPr>
        <w:pStyle w:val="Note"/>
        <w:numPr>
          <w:ilvl w:val="0"/>
          <w:numId w:val="13"/>
        </w:numPr>
      </w:pPr>
      <w:r w:rsidRPr="006041EE">
        <w:t xml:space="preserve">Determinism: A log file that uses </w:t>
      </w:r>
      <w:r w:rsidRPr="00663A4D">
        <w:rPr>
          <w:rStyle w:val="CODEtemp"/>
        </w:rPr>
        <w:t>uriBaseId</w:t>
      </w:r>
      <w:r w:rsidRPr="006041EE">
        <w:t xml:space="preserve"> properties has a better chance of being “deterministic”; that is, of being identical from run to run if none of its inputs have changed, even if those runs occur on machines where the files are located at different absolute locations.</w:t>
      </w:r>
      <w:r>
        <w:t xml:space="preserve"> For more information on this point, see </w:t>
      </w:r>
      <w:r>
        <w:fldChar w:fldCharType="begin"/>
      </w:r>
      <w:r>
        <w:instrText xml:space="preserve"> REF _Ref5968949 \r \h </w:instrText>
      </w:r>
      <w:r>
        <w:fldChar w:fldCharType="separate"/>
      </w:r>
      <w:r>
        <w:t>Appendix F</w:t>
      </w:r>
      <w:r>
        <w:fldChar w:fldCharType="end"/>
      </w:r>
      <w:r>
        <w:t>.</w:t>
      </w:r>
    </w:p>
    <w:p w14:paraId="11A0257B" w14:textId="77777777" w:rsidR="00F53AE3" w:rsidRDefault="00F53AE3" w:rsidP="00E0120F">
      <w:pPr>
        <w:pStyle w:val="Note"/>
        <w:numPr>
          <w:ilvl w:val="0"/>
          <w:numId w:val="13"/>
        </w:numPr>
      </w:pPr>
      <w:r w:rsidRPr="006041EE">
        <w:t xml:space="preserve">Security: The use of </w:t>
      </w:r>
      <w:r>
        <w:rPr>
          <w:rStyle w:val="CODEtemp"/>
        </w:rPr>
        <w:t>uriBaseI</w:t>
      </w:r>
      <w:r w:rsidRPr="00663A4D">
        <w:rPr>
          <w:rStyle w:val="CODEtemp"/>
        </w:rPr>
        <w:t>d</w:t>
      </w:r>
      <w:r w:rsidRPr="006041EE">
        <w:t xml:space="preserve"> properties avoids the persistence of absolute path names in the log file. Absolute path names can reveal information that might be sensitive.</w:t>
      </w:r>
    </w:p>
    <w:p w14:paraId="47CA903D" w14:textId="77777777" w:rsidR="00F53AE3" w:rsidRDefault="00F53AE3" w:rsidP="00E0120F">
      <w:pPr>
        <w:pStyle w:val="Note"/>
        <w:numPr>
          <w:ilvl w:val="0"/>
          <w:numId w:val="13"/>
        </w:numPr>
      </w:pPr>
      <w:r w:rsidRPr="006041EE">
        <w:t xml:space="preserve">Semantics: Assuming the reader of the log file (an end user or another tool) has the necessary context, they can understand the meaning of the location specified by the </w:t>
      </w:r>
      <w:r w:rsidRPr="006041EE">
        <w:rPr>
          <w:rStyle w:val="CODEtemp"/>
        </w:rPr>
        <w:t>uri</w:t>
      </w:r>
      <w:r w:rsidRPr="006041EE">
        <w:t xml:space="preserve"> property, for example, “this is a source file”.</w:t>
      </w:r>
    </w:p>
    <w:p w14:paraId="410C429C" w14:textId="77777777" w:rsidR="00F53AE3" w:rsidRDefault="00F53AE3" w:rsidP="00F53AE3">
      <w:r>
        <w:t xml:space="preserve">For more guidance on the intended use of the </w:t>
      </w:r>
      <w:r w:rsidRPr="009317A5">
        <w:rPr>
          <w:rStyle w:val="CODEtemp"/>
        </w:rPr>
        <w:t>uriBaseId</w:t>
      </w:r>
      <w:r>
        <w:t xml:space="preserve"> property, see §</w:t>
      </w:r>
      <w:r>
        <w:fldChar w:fldCharType="begin"/>
      </w:r>
      <w:r>
        <w:instrText xml:space="preserve"> REF _Ref510013017 \r \h </w:instrText>
      </w:r>
      <w:r>
        <w:fldChar w:fldCharType="separate"/>
      </w:r>
      <w:r>
        <w:t>3.4.7</w:t>
      </w:r>
      <w:r>
        <w:fldChar w:fldCharType="end"/>
      </w:r>
      <w:r>
        <w:t>.</w:t>
      </w:r>
    </w:p>
    <w:p w14:paraId="0E643B55" w14:textId="77777777" w:rsidR="00F53AE3" w:rsidRDefault="00F53AE3" w:rsidP="00E0120F">
      <w:pPr>
        <w:pStyle w:val="Heading3"/>
        <w:numPr>
          <w:ilvl w:val="2"/>
          <w:numId w:val="2"/>
        </w:numPr>
      </w:pPr>
      <w:bookmarkStart w:id="175" w:name="_Ref530055459"/>
      <w:bookmarkStart w:id="176" w:name="_Toc9244211"/>
      <w:bookmarkStart w:id="177" w:name="_Toc10127623"/>
      <w:r>
        <w:t>index property</w:t>
      </w:r>
      <w:bookmarkEnd w:id="175"/>
      <w:bookmarkEnd w:id="176"/>
      <w:bookmarkEnd w:id="177"/>
    </w:p>
    <w:p w14:paraId="3644EB7E" w14:textId="77777777" w:rsidR="00F53AE3" w:rsidRDefault="00F53AE3" w:rsidP="00F53AE3">
      <w:r>
        <w:t xml:space="preserve">Depending on the circumstances, an </w:t>
      </w:r>
      <w:r>
        <w:rPr>
          <w:rStyle w:val="CODEtemp"/>
        </w:rPr>
        <w:t>artifact</w:t>
      </w:r>
      <w:r w:rsidRPr="00855658">
        <w:rPr>
          <w:rStyle w:val="CODEtemp"/>
        </w:rPr>
        <w:t>Location</w:t>
      </w:r>
      <w:r>
        <w:t xml:space="preserve"> object either </w:t>
      </w:r>
      <w:r>
        <w:rPr>
          <w:b/>
        </w:rPr>
        <w:t>MAY</w:t>
      </w:r>
      <w:r>
        <w:t xml:space="preserve">, </w:t>
      </w:r>
      <w:r>
        <w:rPr>
          <w:b/>
        </w:rPr>
        <w:t>SHALL NOT</w:t>
      </w:r>
      <w:r>
        <w:t xml:space="preserve">, </w:t>
      </w:r>
      <w:r>
        <w:rPr>
          <w:b/>
        </w:rPr>
        <w:t>SHALL</w:t>
      </w:r>
      <w:r>
        <w:t xml:space="preserve">, or </w:t>
      </w:r>
      <w:r>
        <w:rPr>
          <w:b/>
        </w:rPr>
        <w:t>SHOULD</w:t>
      </w:r>
      <w:r>
        <w:t xml:space="preserve"> contain a property named </w:t>
      </w:r>
      <w:r>
        <w:rPr>
          <w:rStyle w:val="CODEtemp"/>
        </w:rPr>
        <w:t>i</w:t>
      </w:r>
      <w:r w:rsidRPr="00855658">
        <w:rPr>
          <w:rStyle w:val="CODEtemp"/>
        </w:rPr>
        <w:t>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of the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if any, that describes the artifact specified by this </w:t>
      </w:r>
      <w:r>
        <w:rPr>
          <w:rStyle w:val="CODEtemp"/>
        </w:rPr>
        <w:t>artifact</w:t>
      </w:r>
      <w:r w:rsidRPr="00855658">
        <w:rPr>
          <w:rStyle w:val="CODEtemp"/>
        </w:rPr>
        <w:t>Location</w:t>
      </w:r>
      <w:r>
        <w:t xml:space="preserve"> object.</w:t>
      </w:r>
    </w:p>
    <w:p w14:paraId="0D0B22C8" w14:textId="77777777" w:rsidR="00F53AE3" w:rsidRDefault="00F53AE3" w:rsidP="00F53AE3">
      <w:r>
        <w:t xml:space="preserve">If </w:t>
      </w:r>
      <w:r w:rsidRPr="00B576D8">
        <w:rPr>
          <w:rStyle w:val="CODEtemp"/>
        </w:rPr>
        <w:t>thisObject</w:t>
      </w:r>
      <w:r>
        <w:t xml:space="preserve"> occurs as the </w:t>
      </w:r>
      <w:r>
        <w:rPr>
          <w:rStyle w:val="CODEtemp"/>
        </w:rPr>
        <w:t>l</w:t>
      </w:r>
      <w:r w:rsidRPr="00B576D8">
        <w:rPr>
          <w:rStyle w:val="CODEtemp"/>
        </w:rPr>
        <w:t>ocation</w:t>
      </w:r>
      <w:r>
        <w:t xml:space="preserve"> property (§</w:t>
      </w:r>
      <w:r>
        <w:fldChar w:fldCharType="begin"/>
      </w:r>
      <w:r>
        <w:instrText xml:space="preserve"> REF _Ref493403519 \r \h </w:instrText>
      </w:r>
      <w:r>
        <w:fldChar w:fldCharType="separate"/>
      </w:r>
      <w:r>
        <w:t>3.24.2</w:t>
      </w:r>
      <w:r>
        <w:fldChar w:fldCharType="end"/>
      </w:r>
      <w:r>
        <w:t xml:space="preserve">) of an </w:t>
      </w:r>
      <w:r w:rsidRPr="00B576D8">
        <w:rPr>
          <w:rStyle w:val="CODEtemp"/>
        </w:rPr>
        <w:t>artifact</w:t>
      </w:r>
      <w:r>
        <w:t xml:space="preserve"> object in </w:t>
      </w:r>
      <w:r w:rsidRPr="00B576D8">
        <w:rPr>
          <w:rStyle w:val="CODEtemp"/>
        </w:rPr>
        <w:t>theRun.artifacts</w:t>
      </w:r>
      <w:r>
        <w:t xml:space="preserve">, then </w:t>
      </w:r>
      <w:r>
        <w:rPr>
          <w:rStyle w:val="CODEtemp"/>
        </w:rPr>
        <w:t>i</w:t>
      </w:r>
      <w:r w:rsidRPr="006E3B25">
        <w:rPr>
          <w:rStyle w:val="CODEtemp"/>
        </w:rPr>
        <w:t>ndex</w:t>
      </w:r>
      <w:r>
        <w:t xml:space="preserve"> </w:t>
      </w:r>
      <w:r>
        <w:rPr>
          <w:b/>
        </w:rPr>
        <w:t>MAY</w:t>
      </w:r>
      <w:r>
        <w:t xml:space="preserve"> be present. If present, it </w:t>
      </w:r>
      <w:r w:rsidRPr="00B576D8">
        <w:rPr>
          <w:b/>
        </w:rPr>
        <w:t>SHALL</w:t>
      </w:r>
      <w:r>
        <w:t xml:space="preserve"> equal the array index within </w:t>
      </w:r>
      <w:r w:rsidRPr="00B576D8">
        <w:rPr>
          <w:rStyle w:val="CODEtemp"/>
        </w:rPr>
        <w:t>theRun.artifacts</w:t>
      </w:r>
      <w:r>
        <w:t xml:space="preserve"> of the containing </w:t>
      </w:r>
      <w:r w:rsidRPr="00B576D8">
        <w:rPr>
          <w:rStyle w:val="CODEtemp"/>
        </w:rPr>
        <w:t>artifact</w:t>
      </w:r>
      <w:r>
        <w:t xml:space="preserve"> object.</w:t>
      </w:r>
    </w:p>
    <w:p w14:paraId="7F421C9B" w14:textId="77777777" w:rsidR="00F53AE3" w:rsidRDefault="00F53AE3" w:rsidP="00F53AE3">
      <w:r>
        <w:t xml:space="preserve">Otherwise, if </w:t>
      </w:r>
      <w:r>
        <w:rPr>
          <w:rStyle w:val="CODEtemp"/>
        </w:rPr>
        <w:t>theRun</w:t>
      </w:r>
      <w:r w:rsidRPr="00855658">
        <w:rPr>
          <w:rStyle w:val="CODEtemp"/>
        </w:rPr>
        <w:t>.</w:t>
      </w:r>
      <w:r>
        <w:rPr>
          <w:rStyle w:val="CODEtemp"/>
        </w:rPr>
        <w:t>artifacts</w:t>
      </w:r>
      <w:r>
        <w:t xml:space="preserve"> is absent or does not contain an element that describes the artifact specified by </w:t>
      </w:r>
      <w:r w:rsidRPr="006E3B25">
        <w:rPr>
          <w:rStyle w:val="CODEtemp"/>
        </w:rPr>
        <w:t>thisObject</w:t>
      </w:r>
      <w:r>
        <w:t xml:space="preserve">, then </w:t>
      </w:r>
      <w:r>
        <w:rPr>
          <w:rStyle w:val="CODEtemp"/>
        </w:rPr>
        <w:t>i</w:t>
      </w:r>
      <w:r w:rsidRPr="00855658">
        <w:rPr>
          <w:rStyle w:val="CODEtemp"/>
        </w:rPr>
        <w:t>ndex</w:t>
      </w:r>
      <w:r>
        <w:t xml:space="preserve"> </w:t>
      </w:r>
      <w:r w:rsidRPr="00855658">
        <w:rPr>
          <w:b/>
        </w:rPr>
        <w:t>SHALL NOT</w:t>
      </w:r>
      <w:r>
        <w:t xml:space="preserve"> be present.</w:t>
      </w:r>
    </w:p>
    <w:p w14:paraId="2650713A" w14:textId="77777777" w:rsidR="00F53AE3" w:rsidRDefault="00F53AE3" w:rsidP="00F53AE3">
      <w:pPr>
        <w:pStyle w:val="Note"/>
      </w:pPr>
      <w:r>
        <w:t xml:space="preserve">NOTE 1: </w:t>
      </w:r>
      <w:r>
        <w:rPr>
          <w:rStyle w:val="CODEtemp"/>
        </w:rPr>
        <w:t>i</w:t>
      </w:r>
      <w:r w:rsidRPr="00792BDD">
        <w:rPr>
          <w:rStyle w:val="CODEtemp"/>
        </w:rPr>
        <w:t>ndex</w:t>
      </w:r>
      <w:r>
        <w:t xml:space="preserve"> cannot be present in this case because there is no array element for it to point to. But this implies that </w:t>
      </w:r>
      <w:r w:rsidRPr="000E7FBD">
        <w:rPr>
          <w:rStyle w:val="CODEtemp"/>
        </w:rPr>
        <w:t>uri</w:t>
      </w:r>
      <w:r>
        <w:t xml:space="preserve"> is present, because otherwise there would be no way to locate the artifact specified by </w:t>
      </w:r>
      <w:r w:rsidRPr="00792BDD">
        <w:rPr>
          <w:rStyle w:val="CODEtemp"/>
        </w:rPr>
        <w:t>thisObject</w:t>
      </w:r>
      <w:r>
        <w:t>.</w:t>
      </w:r>
    </w:p>
    <w:p w14:paraId="77148EEA" w14:textId="77777777" w:rsidR="00F53AE3" w:rsidRDefault="00F53AE3" w:rsidP="00F53AE3">
      <w:r>
        <w:t xml:space="preserve">Otherwise, if the </w:t>
      </w:r>
      <w:r w:rsidRPr="00855658">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is absent, then </w:t>
      </w:r>
      <w:r>
        <w:rPr>
          <w:rStyle w:val="CODEtemp"/>
        </w:rPr>
        <w:t>i</w:t>
      </w:r>
      <w:r w:rsidRPr="00855658">
        <w:rPr>
          <w:rStyle w:val="CODEtemp"/>
        </w:rPr>
        <w:t>ndex</w:t>
      </w:r>
      <w:r>
        <w:t xml:space="preserve"> </w:t>
      </w:r>
      <w:r w:rsidRPr="00855658">
        <w:rPr>
          <w:b/>
        </w:rPr>
        <w:t>SHALL</w:t>
      </w:r>
      <w:r>
        <w:t xml:space="preserve"> be present.</w:t>
      </w:r>
    </w:p>
    <w:p w14:paraId="6ABBA6D5" w14:textId="77777777" w:rsidR="00F53AE3" w:rsidRDefault="00F53AE3" w:rsidP="00F53AE3">
      <w:pPr>
        <w:pStyle w:val="Note"/>
      </w:pPr>
      <w:r>
        <w:t>NOTE 2: Again, t</w:t>
      </w:r>
      <w:r w:rsidRPr="00883614">
        <w:t xml:space="preserve">his ensures that there is a way to locate the </w:t>
      </w:r>
      <w:r>
        <w:t>artifact</w:t>
      </w:r>
      <w:r w:rsidRPr="00883614">
        <w:t xml:space="preserve"> specified by </w:t>
      </w:r>
      <w:r w:rsidRPr="00792BDD">
        <w:rPr>
          <w:rStyle w:val="CODEtemp"/>
        </w:rPr>
        <w:t>thisObject</w:t>
      </w:r>
      <w:r w:rsidRPr="00883614">
        <w:t>.</w:t>
      </w:r>
    </w:p>
    <w:p w14:paraId="3BFC3516" w14:textId="77777777" w:rsidR="00F53AE3" w:rsidRDefault="00F53AE3" w:rsidP="00F53AE3">
      <w:r>
        <w:t xml:space="preserve">Otherwise (that is, if </w:t>
      </w:r>
      <w:r w:rsidRPr="00792BDD">
        <w:rPr>
          <w:rStyle w:val="CODEtemp"/>
        </w:rPr>
        <w:t>uri</w:t>
      </w:r>
      <w:r>
        <w:t xml:space="preserve"> is present but there </w:t>
      </w:r>
      <w:r>
        <w:rPr>
          <w:i/>
        </w:rPr>
        <w:t>is</w:t>
      </w:r>
      <w:r>
        <w:t xml:space="preserve"> a relevant </w:t>
      </w:r>
      <w:r w:rsidRPr="00792BDD">
        <w:rPr>
          <w:rStyle w:val="CODEtemp"/>
        </w:rPr>
        <w:t>artifact</w:t>
      </w:r>
      <w:r>
        <w:t xml:space="preserve"> object in </w:t>
      </w:r>
      <w:r w:rsidRPr="00792BDD">
        <w:rPr>
          <w:rStyle w:val="CODEtemp"/>
        </w:rPr>
        <w:t>theRun.artifacts</w:t>
      </w:r>
      <w:r>
        <w:t xml:space="preserve">), </w:t>
      </w:r>
      <w:r>
        <w:rPr>
          <w:rStyle w:val="CODEtemp"/>
        </w:rPr>
        <w:t>i</w:t>
      </w:r>
      <w:r w:rsidRPr="00855658">
        <w:rPr>
          <w:rStyle w:val="CODEtemp"/>
        </w:rPr>
        <w:t>ndex</w:t>
      </w:r>
      <w:r>
        <w:t xml:space="preserve"> </w:t>
      </w:r>
      <w:r w:rsidRPr="00855658">
        <w:rPr>
          <w:b/>
        </w:rPr>
        <w:t>SHOULD</w:t>
      </w:r>
      <w:r>
        <w:t xml:space="preserve"> be present.</w:t>
      </w:r>
    </w:p>
    <w:p w14:paraId="558D628F" w14:textId="77777777" w:rsidR="00F53AE3" w:rsidRDefault="00F53AE3" w:rsidP="00F53AE3">
      <w:pPr>
        <w:pStyle w:val="Note"/>
      </w:pPr>
      <w:r>
        <w:lastRenderedPageBreak/>
        <w:t xml:space="preserve">NOTE 3: </w:t>
      </w:r>
      <w:r w:rsidRPr="00855658">
        <w:t xml:space="preserve">If </w:t>
      </w:r>
      <w:r>
        <w:rPr>
          <w:rStyle w:val="CODEtemp"/>
        </w:rPr>
        <w:t>i</w:t>
      </w:r>
      <w:r w:rsidRPr="00855658">
        <w:rPr>
          <w:rStyle w:val="CODEtemp"/>
        </w:rPr>
        <w:t>ndex</w:t>
      </w:r>
      <w:r w:rsidRPr="00855658">
        <w:t xml:space="preserve"> </w:t>
      </w:r>
      <w:r>
        <w:t>is</w:t>
      </w:r>
      <w:r w:rsidRPr="00855658">
        <w:t xml:space="preserve"> absent, the SARIF consumer </w:t>
      </w:r>
      <w:r>
        <w:t>will</w:t>
      </w:r>
      <w:r w:rsidRPr="00855658">
        <w:t xml:space="preserve"> not be able to locate the </w:t>
      </w:r>
      <w:r>
        <w:t xml:space="preserve">additional </w:t>
      </w:r>
      <w:r w:rsidRPr="00855658">
        <w:t xml:space="preserve">information contained in the </w:t>
      </w:r>
      <w:r>
        <w:rPr>
          <w:rStyle w:val="CODEtemp"/>
        </w:rPr>
        <w:t>artifact</w:t>
      </w:r>
      <w:r w:rsidRPr="00855658">
        <w:t xml:space="preserve"> object about the </w:t>
      </w:r>
      <w:r>
        <w:t>artifact</w:t>
      </w:r>
      <w:r w:rsidRPr="00855658">
        <w:t xml:space="preserve"> specified by </w:t>
      </w:r>
      <w:r>
        <w:rPr>
          <w:rStyle w:val="CODEtemp"/>
        </w:rPr>
        <w:t>thisObject</w:t>
      </w:r>
      <w:r w:rsidRPr="00855658">
        <w:t>.</w:t>
      </w:r>
    </w:p>
    <w:p w14:paraId="2C0AF26D" w14:textId="77777777" w:rsidR="00F53AE3" w:rsidRDefault="00F53AE3" w:rsidP="00F53AE3">
      <w:pPr>
        <w:pStyle w:val="Note"/>
      </w:pPr>
      <w:r>
        <w:t>EXAMPLE:</w:t>
      </w:r>
      <w:r w:rsidRPr="00A308C2">
        <w:t xml:space="preserve"> </w:t>
      </w:r>
      <w:r>
        <w:t xml:space="preserve">In this example, </w:t>
      </w:r>
      <w:r w:rsidRPr="005D0859">
        <w:rPr>
          <w:rStyle w:val="CODEtemp"/>
        </w:rPr>
        <w:t>results[0].locations[0].</w:t>
      </w:r>
      <w:r>
        <w:rPr>
          <w:rStyle w:val="CODEtemp"/>
        </w:rPr>
        <w:t>physicalLocation</w:t>
      </w:r>
      <w:r w:rsidRPr="005D0859">
        <w:rPr>
          <w:rStyle w:val="CODEtemp"/>
        </w:rPr>
        <w:t>.</w:t>
      </w:r>
      <w:r>
        <w:rPr>
          <w:rStyle w:val="CODEtemp"/>
        </w:rPr>
        <w:t>artifact</w:t>
      </w:r>
      <w:r w:rsidRPr="005D0859">
        <w:rPr>
          <w:rStyle w:val="CODEtemp"/>
        </w:rPr>
        <w:t>Location.</w:t>
      </w:r>
      <w:r>
        <w:rPr>
          <w:rStyle w:val="CODEtemp"/>
        </w:rPr>
        <w:t>index</w:t>
      </w:r>
      <w:r>
        <w:t xml:space="preserve"> specifies the </w:t>
      </w:r>
      <w:r>
        <w:rPr>
          <w:rStyle w:val="CODEtemp"/>
        </w:rPr>
        <w:t>artifact</w:t>
      </w:r>
      <w:r>
        <w:t xml:space="preserve"> object located at </w:t>
      </w:r>
      <w:r>
        <w:rPr>
          <w:rStyle w:val="CODEtemp"/>
        </w:rPr>
        <w:t>artifacts</w:t>
      </w:r>
      <w:r w:rsidRPr="005D0859">
        <w:rPr>
          <w:rStyle w:val="CODEtemp"/>
        </w:rPr>
        <w:t>[0]</w:t>
      </w:r>
      <w:r>
        <w:t>.</w:t>
      </w:r>
    </w:p>
    <w:p w14:paraId="3B02F758"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7BD7CA33" w14:textId="77777777" w:rsidR="00F53AE3" w:rsidRDefault="00F53AE3" w:rsidP="00F53AE3">
      <w:pPr>
        <w:pStyle w:val="Code"/>
      </w:pPr>
      <w:r>
        <w:t xml:space="preserve">  "artifacts": [</w:t>
      </w:r>
    </w:p>
    <w:p w14:paraId="20750190" w14:textId="77777777" w:rsidR="00F53AE3" w:rsidRDefault="00F53AE3" w:rsidP="00F53AE3">
      <w:pPr>
        <w:pStyle w:val="Code"/>
      </w:pPr>
      <w:r>
        <w:t xml:space="preserve">    {</w:t>
      </w:r>
    </w:p>
    <w:p w14:paraId="43C9AEAE" w14:textId="77777777" w:rsidR="00F53AE3" w:rsidRDefault="00F53AE3" w:rsidP="00F53AE3">
      <w:pPr>
        <w:pStyle w:val="Code"/>
      </w:pPr>
      <w:r>
        <w:t xml:space="preserve">      "location": {</w:t>
      </w:r>
    </w:p>
    <w:p w14:paraId="2B3F19FC" w14:textId="77777777" w:rsidR="00F53AE3" w:rsidRDefault="00F53AE3" w:rsidP="00F53AE3">
      <w:pPr>
        <w:pStyle w:val="Code"/>
      </w:pPr>
      <w:r>
        <w:t xml:space="preserve">        "uri": "file:///C:/Code/main.c"</w:t>
      </w:r>
    </w:p>
    <w:p w14:paraId="2ED4AB0B" w14:textId="77777777" w:rsidR="00F53AE3" w:rsidRDefault="00F53AE3" w:rsidP="00F53AE3">
      <w:pPr>
        <w:pStyle w:val="Code"/>
      </w:pPr>
      <w:r>
        <w:t xml:space="preserve">      },</w:t>
      </w:r>
    </w:p>
    <w:p w14:paraId="2FB29E50" w14:textId="77777777" w:rsidR="00F53AE3" w:rsidRDefault="00F53AE3" w:rsidP="00F53AE3">
      <w:pPr>
        <w:pStyle w:val="Code"/>
      </w:pPr>
      <w:r>
        <w:t xml:space="preserve">      "sourceLanguage": "c",</w:t>
      </w:r>
    </w:p>
    <w:p w14:paraId="72702A51" w14:textId="77777777" w:rsidR="00F53AE3" w:rsidRDefault="00F53AE3" w:rsidP="00F53AE3">
      <w:pPr>
        <w:pStyle w:val="Code"/>
      </w:pPr>
      <w:r>
        <w:t xml:space="preserve">    }</w:t>
      </w:r>
    </w:p>
    <w:p w14:paraId="54145BA9" w14:textId="77777777" w:rsidR="00F53AE3" w:rsidRDefault="00F53AE3" w:rsidP="00F53AE3">
      <w:pPr>
        <w:pStyle w:val="Code"/>
      </w:pPr>
      <w:r>
        <w:t xml:space="preserve">  ],</w:t>
      </w:r>
    </w:p>
    <w:p w14:paraId="2C0D5483" w14:textId="77777777" w:rsidR="00F53AE3" w:rsidRDefault="00F53AE3" w:rsidP="00F53AE3">
      <w:pPr>
        <w:pStyle w:val="Code"/>
      </w:pPr>
      <w:r>
        <w:t xml:space="preserve">  "results": [</w:t>
      </w:r>
    </w:p>
    <w:p w14:paraId="166FF192" w14:textId="77777777" w:rsidR="00F53AE3" w:rsidRDefault="00F53AE3" w:rsidP="00F53AE3">
      <w:pPr>
        <w:pStyle w:val="Code"/>
      </w:pPr>
      <w:r>
        <w:t xml:space="preserve">    {</w:t>
      </w:r>
    </w:p>
    <w:p w14:paraId="5F93288E" w14:textId="77777777" w:rsidR="00F53AE3" w:rsidRDefault="00F53AE3" w:rsidP="00F53AE3">
      <w:pPr>
        <w:pStyle w:val="Code"/>
      </w:pPr>
      <w:r>
        <w:t xml:space="preserve">      "ruleId": "CA2101",</w:t>
      </w:r>
    </w:p>
    <w:p w14:paraId="2B87CA78" w14:textId="77777777" w:rsidR="00F53AE3" w:rsidRDefault="00F53AE3" w:rsidP="00F53AE3">
      <w:pPr>
        <w:pStyle w:val="Code"/>
      </w:pPr>
      <w:r>
        <w:t xml:space="preserve">      "level": "error",</w:t>
      </w:r>
    </w:p>
    <w:p w14:paraId="136F333D" w14:textId="77777777" w:rsidR="00F53AE3" w:rsidRDefault="00F53AE3" w:rsidP="00F53AE3">
      <w:pPr>
        <w:pStyle w:val="Code"/>
      </w:pPr>
      <w:r>
        <w:t xml:space="preserve">      "locations": [</w:t>
      </w:r>
    </w:p>
    <w:p w14:paraId="2C0D763D" w14:textId="77777777" w:rsidR="00F53AE3" w:rsidRDefault="00F53AE3" w:rsidP="00F53AE3">
      <w:pPr>
        <w:pStyle w:val="Code"/>
      </w:pPr>
      <w:r>
        <w:t xml:space="preserve">        {</w:t>
      </w:r>
    </w:p>
    <w:p w14:paraId="1B7DDC27" w14:textId="77777777" w:rsidR="00F53AE3" w:rsidRDefault="00F53AE3" w:rsidP="00F53AE3">
      <w:pPr>
        <w:pStyle w:val="Code"/>
      </w:pPr>
      <w:r>
        <w:t xml:space="preserve">          "physicalLocation": {</w:t>
      </w:r>
    </w:p>
    <w:p w14:paraId="46737D6A" w14:textId="77777777" w:rsidR="00F53AE3" w:rsidRDefault="00F53AE3" w:rsidP="00F53AE3">
      <w:pPr>
        <w:pStyle w:val="Code"/>
      </w:pPr>
      <w:r>
        <w:t xml:space="preserve">            "artifactLocation": {</w:t>
      </w:r>
    </w:p>
    <w:p w14:paraId="579F1CA7" w14:textId="77777777" w:rsidR="00F53AE3" w:rsidRDefault="00F53AE3" w:rsidP="00F53AE3">
      <w:pPr>
        <w:pStyle w:val="Code"/>
      </w:pPr>
      <w:r>
        <w:t xml:space="preserve">              "uri": "</w:t>
      </w:r>
      <w:r w:rsidRPr="00A308C2">
        <w:t>file:///C:/Code/main.c</w:t>
      </w:r>
      <w:r>
        <w:t>",</w:t>
      </w:r>
    </w:p>
    <w:p w14:paraId="0E1B2802" w14:textId="77777777" w:rsidR="00F53AE3" w:rsidRDefault="00F53AE3" w:rsidP="00F53AE3">
      <w:pPr>
        <w:pStyle w:val="Code"/>
      </w:pPr>
      <w:r>
        <w:t xml:space="preserve">              "index": 0</w:t>
      </w:r>
    </w:p>
    <w:p w14:paraId="42DA9970" w14:textId="77777777" w:rsidR="00F53AE3" w:rsidRDefault="00F53AE3" w:rsidP="00F53AE3">
      <w:pPr>
        <w:pStyle w:val="Code"/>
      </w:pPr>
      <w:r>
        <w:t xml:space="preserve">            },</w:t>
      </w:r>
    </w:p>
    <w:p w14:paraId="573D26D1" w14:textId="77777777" w:rsidR="00F53AE3" w:rsidRDefault="00F53AE3" w:rsidP="00F53AE3">
      <w:pPr>
        <w:pStyle w:val="Code"/>
      </w:pPr>
      <w:r>
        <w:t xml:space="preserve">            "region: {</w:t>
      </w:r>
    </w:p>
    <w:p w14:paraId="6007048E" w14:textId="77777777" w:rsidR="00F53AE3" w:rsidRDefault="00F53AE3" w:rsidP="00F53AE3">
      <w:pPr>
        <w:pStyle w:val="Code"/>
      </w:pPr>
      <w:r>
        <w:t xml:space="preserve">              "startLine": 24,</w:t>
      </w:r>
    </w:p>
    <w:p w14:paraId="08469341" w14:textId="77777777" w:rsidR="00F53AE3" w:rsidRDefault="00F53AE3" w:rsidP="00F53AE3">
      <w:pPr>
        <w:pStyle w:val="Code"/>
      </w:pPr>
      <w:r>
        <w:t xml:space="preserve">              "startColumn": 9</w:t>
      </w:r>
    </w:p>
    <w:p w14:paraId="168BEC06" w14:textId="77777777" w:rsidR="00F53AE3" w:rsidRDefault="00F53AE3" w:rsidP="00F53AE3">
      <w:pPr>
        <w:pStyle w:val="Code"/>
      </w:pPr>
      <w:r>
        <w:t xml:space="preserve">            }</w:t>
      </w:r>
    </w:p>
    <w:p w14:paraId="10EA59A1" w14:textId="77777777" w:rsidR="00F53AE3" w:rsidRDefault="00F53AE3" w:rsidP="00F53AE3">
      <w:pPr>
        <w:pStyle w:val="Code"/>
      </w:pPr>
      <w:r>
        <w:t xml:space="preserve">          }</w:t>
      </w:r>
    </w:p>
    <w:p w14:paraId="097D38DA" w14:textId="77777777" w:rsidR="00F53AE3" w:rsidRDefault="00F53AE3" w:rsidP="00F53AE3">
      <w:pPr>
        <w:pStyle w:val="Code"/>
      </w:pPr>
      <w:r>
        <w:t xml:space="preserve">        }</w:t>
      </w:r>
    </w:p>
    <w:p w14:paraId="23FAC1FD" w14:textId="77777777" w:rsidR="00F53AE3" w:rsidRDefault="00F53AE3" w:rsidP="00F53AE3">
      <w:pPr>
        <w:pStyle w:val="Code"/>
      </w:pPr>
      <w:r>
        <w:t xml:space="preserve">      ]</w:t>
      </w:r>
    </w:p>
    <w:p w14:paraId="65F0C2A0" w14:textId="77777777" w:rsidR="00F53AE3" w:rsidRDefault="00F53AE3" w:rsidP="00F53AE3">
      <w:pPr>
        <w:pStyle w:val="Code"/>
      </w:pPr>
      <w:r>
        <w:t xml:space="preserve">    }</w:t>
      </w:r>
    </w:p>
    <w:p w14:paraId="60676B69" w14:textId="77777777" w:rsidR="00F53AE3" w:rsidRDefault="00F53AE3" w:rsidP="00F53AE3">
      <w:pPr>
        <w:pStyle w:val="Code"/>
      </w:pPr>
      <w:r>
        <w:t xml:space="preserve">  ]</w:t>
      </w:r>
    </w:p>
    <w:p w14:paraId="7A907B93" w14:textId="77777777" w:rsidR="00F53AE3" w:rsidRDefault="00F53AE3" w:rsidP="00F53AE3">
      <w:pPr>
        <w:pStyle w:val="Code"/>
      </w:pPr>
      <w:r>
        <w:t>}</w:t>
      </w:r>
    </w:p>
    <w:p w14:paraId="13E1ADD7" w14:textId="77777777" w:rsidR="00F53AE3" w:rsidRDefault="00F53AE3" w:rsidP="00E0120F">
      <w:pPr>
        <w:pStyle w:val="Heading3"/>
        <w:numPr>
          <w:ilvl w:val="2"/>
          <w:numId w:val="2"/>
        </w:numPr>
      </w:pPr>
      <w:bookmarkStart w:id="178" w:name="_Toc9244212"/>
      <w:bookmarkStart w:id="179" w:name="_Toc10127624"/>
      <w:r>
        <w:t>description property</w:t>
      </w:r>
      <w:bookmarkEnd w:id="178"/>
      <w:bookmarkEnd w:id="179"/>
    </w:p>
    <w:p w14:paraId="53D6D943" w14:textId="77777777" w:rsidR="00F53AE3" w:rsidRDefault="00F53AE3" w:rsidP="00F53AE3">
      <w:r>
        <w:t xml:space="preserve">An </w:t>
      </w:r>
      <w:r w:rsidRPr="00726628">
        <w:rPr>
          <w:rStyle w:val="CODEtemp"/>
        </w:rPr>
        <w:t>artifactLocation</w:t>
      </w:r>
      <w:r>
        <w:t xml:space="preserve"> object </w:t>
      </w:r>
      <w:r w:rsidRPr="00726628">
        <w:rPr>
          <w:b/>
        </w:rPr>
        <w:t>MAY</w:t>
      </w:r>
      <w:r>
        <w:t xml:space="preserve"> have a property named </w:t>
      </w:r>
      <w:r w:rsidRPr="00726628">
        <w:rPr>
          <w:rStyle w:val="CODEtemp"/>
        </w:rPr>
        <w:t>description</w:t>
      </w:r>
      <w:r>
        <w:t xml:space="preserve"> whose value is a </w:t>
      </w:r>
      <w:r w:rsidRPr="00726628">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this location.</w:t>
      </w:r>
    </w:p>
    <w:p w14:paraId="7459B61B" w14:textId="77777777" w:rsidR="00F53AE3" w:rsidRDefault="00F53AE3" w:rsidP="00F53AE3">
      <w:pPr>
        <w:pStyle w:val="Note"/>
      </w:pPr>
      <w:r>
        <w:t xml:space="preserve">EXAMPLE: In this example, the property values in </w:t>
      </w:r>
      <w:r w:rsidRPr="00726628">
        <w:rPr>
          <w:rStyle w:val="CODEtemp"/>
        </w:rPr>
        <w:t>run.originalUriBaseIds</w:t>
      </w:r>
      <w:r>
        <w:t xml:space="preserve"> (§</w:t>
      </w:r>
      <w:r>
        <w:fldChar w:fldCharType="begin"/>
      </w:r>
      <w:r>
        <w:instrText xml:space="preserve"> REF _Ref508869459 \r \h </w:instrText>
      </w:r>
      <w:r>
        <w:fldChar w:fldCharType="separate"/>
      </w:r>
      <w:r>
        <w:t>3.14.14</w:t>
      </w:r>
      <w:r>
        <w:fldChar w:fldCharType="end"/>
      </w:r>
      <w:r>
        <w:t xml:space="preserve">), which are </w:t>
      </w:r>
      <w:r w:rsidRPr="00726628">
        <w:rPr>
          <w:rStyle w:val="CODEtemp"/>
        </w:rPr>
        <w:t>artifactLocation</w:t>
      </w:r>
      <w:r>
        <w:t xml:space="preserve"> objects, have </w:t>
      </w:r>
      <w:r w:rsidRPr="00726628">
        <w:rPr>
          <w:rStyle w:val="CODEtemp"/>
        </w:rPr>
        <w:t>description</w:t>
      </w:r>
      <w:r>
        <w:t xml:space="preserve"> properties. This allows a SARIF viewer to display helpful information when prompting a user to supply values for the base id symbols.</w:t>
      </w:r>
    </w:p>
    <w:p w14:paraId="30AC10B0"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5408F28C" w14:textId="77777777" w:rsidR="00F53AE3" w:rsidRDefault="00F53AE3" w:rsidP="00F53AE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764DD10E" w14:textId="77777777" w:rsidR="00F53AE3" w:rsidRDefault="00F53AE3" w:rsidP="00F53AE3">
      <w:pPr>
        <w:pStyle w:val="Code"/>
      </w:pPr>
      <w:r>
        <w:t xml:space="preserve">    "PROJROOT": {</w:t>
      </w:r>
    </w:p>
    <w:p w14:paraId="2259EB04" w14:textId="77777777" w:rsidR="00F53AE3" w:rsidRDefault="00F53AE3" w:rsidP="00F53AE3">
      <w:pPr>
        <w:pStyle w:val="Code"/>
      </w:pPr>
      <w:r>
        <w:t xml:space="preserve">      "uri": "file:///C:/browser/",</w:t>
      </w:r>
    </w:p>
    <w:p w14:paraId="6E99C5B4" w14:textId="77777777" w:rsidR="00F53AE3" w:rsidRDefault="00F53AE3" w:rsidP="00F53AE3">
      <w:pPr>
        <w:pStyle w:val="Code"/>
      </w:pPr>
      <w:r>
        <w:t xml:space="preserve">      "description": {</w:t>
      </w:r>
    </w:p>
    <w:p w14:paraId="1C426EA6" w14:textId="77777777" w:rsidR="00F53AE3" w:rsidRDefault="00F53AE3" w:rsidP="00F53AE3">
      <w:pPr>
        <w:pStyle w:val="Code"/>
      </w:pPr>
      <w:r>
        <w:t xml:space="preserve">        "text": "The project root directory."</w:t>
      </w:r>
    </w:p>
    <w:p w14:paraId="3B9B8B48" w14:textId="77777777" w:rsidR="00F53AE3" w:rsidRDefault="00F53AE3" w:rsidP="00F53AE3">
      <w:pPr>
        <w:pStyle w:val="Code"/>
      </w:pPr>
      <w:r>
        <w:t xml:space="preserve">      }</w:t>
      </w:r>
    </w:p>
    <w:p w14:paraId="593B0CBE" w14:textId="77777777" w:rsidR="00F53AE3" w:rsidRDefault="00F53AE3" w:rsidP="00F53AE3">
      <w:pPr>
        <w:pStyle w:val="Code"/>
      </w:pPr>
      <w:r>
        <w:t xml:space="preserve">    },</w:t>
      </w:r>
    </w:p>
    <w:p w14:paraId="4964A8B8" w14:textId="77777777" w:rsidR="00F53AE3" w:rsidRDefault="00F53AE3" w:rsidP="00F53AE3">
      <w:pPr>
        <w:pStyle w:val="Code"/>
      </w:pPr>
      <w:r>
        <w:t xml:space="preserve">    "SRCROOT": {</w:t>
      </w:r>
    </w:p>
    <w:p w14:paraId="35A97090" w14:textId="77777777" w:rsidR="00F53AE3" w:rsidRDefault="00F53AE3" w:rsidP="00F53AE3">
      <w:pPr>
        <w:pStyle w:val="Code"/>
      </w:pPr>
      <w:r>
        <w:t xml:space="preserve">      "uri": "file:///C:/browser/src/",</w:t>
      </w:r>
    </w:p>
    <w:p w14:paraId="4050165C" w14:textId="77777777" w:rsidR="00F53AE3" w:rsidRDefault="00F53AE3" w:rsidP="00F53AE3">
      <w:pPr>
        <w:pStyle w:val="Code"/>
      </w:pPr>
      <w:r>
        <w:t xml:space="preserve">      "description": {</w:t>
      </w:r>
    </w:p>
    <w:p w14:paraId="5B769D4A" w14:textId="77777777" w:rsidR="00F53AE3" w:rsidRDefault="00F53AE3" w:rsidP="00F53AE3">
      <w:pPr>
        <w:pStyle w:val="Code"/>
      </w:pPr>
      <w:r>
        <w:t xml:space="preserve">        "text": "The root of the source code tree."</w:t>
      </w:r>
    </w:p>
    <w:p w14:paraId="707CFFDD" w14:textId="77777777" w:rsidR="00F53AE3" w:rsidRDefault="00F53AE3" w:rsidP="00F53AE3">
      <w:pPr>
        <w:pStyle w:val="Code"/>
      </w:pPr>
      <w:r>
        <w:t xml:space="preserve">      }</w:t>
      </w:r>
    </w:p>
    <w:p w14:paraId="0670B547" w14:textId="77777777" w:rsidR="00F53AE3" w:rsidRDefault="00F53AE3" w:rsidP="00F53AE3">
      <w:pPr>
        <w:pStyle w:val="Code"/>
      </w:pPr>
      <w:r>
        <w:lastRenderedPageBreak/>
        <w:t xml:space="preserve">    },</w:t>
      </w:r>
    </w:p>
    <w:p w14:paraId="2CE71F2A" w14:textId="77777777" w:rsidR="00F53AE3" w:rsidRDefault="00F53AE3" w:rsidP="00F53AE3">
      <w:pPr>
        <w:pStyle w:val="Code"/>
      </w:pPr>
      <w:r>
        <w:t xml:space="preserve">    "BINROOT": {</w:t>
      </w:r>
    </w:p>
    <w:p w14:paraId="39A354D7" w14:textId="77777777" w:rsidR="00F53AE3" w:rsidRDefault="00F53AE3" w:rsidP="00F53AE3">
      <w:pPr>
        <w:pStyle w:val="Code"/>
      </w:pPr>
      <w:r>
        <w:t xml:space="preserve">      "uri": "file:///C:/browser/src/",</w:t>
      </w:r>
    </w:p>
    <w:p w14:paraId="49FA99FE" w14:textId="77777777" w:rsidR="00F53AE3" w:rsidRDefault="00F53AE3" w:rsidP="00F53AE3">
      <w:pPr>
        <w:pStyle w:val="Code"/>
      </w:pPr>
      <w:r>
        <w:t xml:space="preserve">      "description": {</w:t>
      </w:r>
    </w:p>
    <w:p w14:paraId="2DF26F9B" w14:textId="77777777" w:rsidR="00F53AE3" w:rsidRDefault="00F53AE3" w:rsidP="00F53AE3">
      <w:pPr>
        <w:pStyle w:val="Code"/>
      </w:pPr>
      <w:r>
        <w:t xml:space="preserve">        "text": "The build output directory."</w:t>
      </w:r>
    </w:p>
    <w:p w14:paraId="48B047FA" w14:textId="77777777" w:rsidR="00F53AE3" w:rsidRDefault="00F53AE3" w:rsidP="00F53AE3">
      <w:pPr>
        <w:pStyle w:val="Code"/>
      </w:pPr>
      <w:r>
        <w:t xml:space="preserve">      }</w:t>
      </w:r>
    </w:p>
    <w:p w14:paraId="2DC62447" w14:textId="77777777" w:rsidR="00F53AE3" w:rsidRDefault="00F53AE3" w:rsidP="00F53AE3">
      <w:pPr>
        <w:pStyle w:val="Code"/>
      </w:pPr>
      <w:r>
        <w:t xml:space="preserve">    }</w:t>
      </w:r>
    </w:p>
    <w:p w14:paraId="256A8532" w14:textId="77777777" w:rsidR="00F53AE3" w:rsidRDefault="00F53AE3" w:rsidP="00F53AE3">
      <w:pPr>
        <w:pStyle w:val="Code"/>
      </w:pPr>
      <w:r>
        <w:t xml:space="preserve">  },</w:t>
      </w:r>
    </w:p>
    <w:p w14:paraId="02849AFF" w14:textId="77777777" w:rsidR="00F53AE3" w:rsidRPr="00726628" w:rsidRDefault="00F53AE3" w:rsidP="00F53AE3">
      <w:pPr>
        <w:pStyle w:val="Code"/>
      </w:pPr>
      <w:r>
        <w:t>}</w:t>
      </w:r>
    </w:p>
    <w:p w14:paraId="343AD538" w14:textId="77777777" w:rsidR="00F53AE3" w:rsidRDefault="00F53AE3" w:rsidP="00E0120F">
      <w:pPr>
        <w:pStyle w:val="Heading3"/>
        <w:numPr>
          <w:ilvl w:val="2"/>
          <w:numId w:val="2"/>
        </w:numPr>
      </w:pPr>
      <w:bookmarkStart w:id="180" w:name="_Ref510013017"/>
      <w:bookmarkStart w:id="181" w:name="_Toc9244213"/>
      <w:bookmarkStart w:id="182" w:name="_Toc10127625"/>
      <w:r>
        <w:t>Guidance on the use of artifactLocation objects</w:t>
      </w:r>
      <w:bookmarkEnd w:id="180"/>
      <w:bookmarkEnd w:id="181"/>
      <w:bookmarkEnd w:id="182"/>
    </w:p>
    <w:p w14:paraId="5012A21B" w14:textId="77777777" w:rsidR="00F53AE3" w:rsidRDefault="00F53AE3" w:rsidP="00F53AE3">
      <w:r>
        <w:t xml:space="preserve">Some URIs are “deterministic” in the sense that they will be the same from one run to the next and are independent of machine-specific information such as volume names or drive letters. Internet addresses are typically deterministic. </w:t>
      </w:r>
    </w:p>
    <w:p w14:paraId="75E1D1B4" w14:textId="77777777" w:rsidR="00F53AE3" w:rsidRDefault="00F53AE3" w:rsidP="00F53AE3">
      <w:r>
        <w:t>In contrast, file system paths are typically non-deterministic. For example, a source code enlistment might exist at different paths on different machines.</w:t>
      </w:r>
    </w:p>
    <w:p w14:paraId="7336D5CE" w14:textId="77777777" w:rsidR="00F53AE3" w:rsidRDefault="00F53AE3" w:rsidP="00F53AE3">
      <w:bookmarkStart w:id="183" w:name="_Hlk6663995"/>
      <w:r>
        <w:rPr>
          <w:rStyle w:val="CODEtemp"/>
        </w:rPr>
        <w:t>artifact</w:t>
      </w:r>
      <w:r w:rsidRPr="009434F9">
        <w:rPr>
          <w:rStyle w:val="CODEtemp"/>
        </w:rPr>
        <w:t>Location</w:t>
      </w:r>
      <w:r>
        <w:t xml:space="preserve"> objects </w:t>
      </w:r>
      <w:r w:rsidRPr="00F43DD9">
        <w:rPr>
          <w:b/>
        </w:rPr>
        <w:t>MAY</w:t>
      </w:r>
      <w:r>
        <w:t xml:space="preserve"> represent both deterministic and non-deterministic URIs. In either case, t</w:t>
      </w:r>
      <w:r w:rsidRPr="00E84A20">
        <w:t>he</w:t>
      </w:r>
      <w:r w:rsidRPr="00EE600F">
        <w:t xml:space="preserve"> </w:t>
      </w:r>
      <w:r w:rsidRPr="009434F9">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w:t>
      </w:r>
      <w:r>
        <w:rPr>
          <w:b/>
        </w:rPr>
        <w:t>SHOULD</w:t>
      </w:r>
      <w:r>
        <w:t xml:space="preserve"> be deterministic, either because it is a deterministic relative reference (for example, the relative path to a file from the root of the directory tree containing the analyzed source code) or because it is an absolute URI. If the URI is non-deterministic, the </w:t>
      </w:r>
      <w:r w:rsidRPr="009434F9">
        <w:rPr>
          <w:rStyle w:val="CODEtemp"/>
        </w:rPr>
        <w:t>uriBaseId</w:t>
      </w:r>
      <w:r>
        <w:t xml:space="preserve"> property (§</w:t>
      </w:r>
      <w:r>
        <w:fldChar w:fldCharType="begin"/>
      </w:r>
      <w:r>
        <w:instrText xml:space="preserve"> REF _Ref507592476 \r \h </w:instrText>
      </w:r>
      <w:r>
        <w:fldChar w:fldCharType="separate"/>
      </w:r>
      <w:r>
        <w:t>3.4.4</w:t>
      </w:r>
      <w:r>
        <w:fldChar w:fldCharType="end"/>
      </w:r>
      <w:r>
        <w:t xml:space="preserve">) </w:t>
      </w:r>
      <w:r>
        <w:rPr>
          <w:b/>
        </w:rPr>
        <w:t>SHOULD</w:t>
      </w:r>
      <w:r>
        <w:t xml:space="preserve"> capture the non-deterministic portion of the URI, for example, the absolute path to the root of the directory tree containing the analyzed source code.</w:t>
      </w:r>
    </w:p>
    <w:bookmarkEnd w:id="183"/>
    <w:p w14:paraId="19B543F0" w14:textId="77777777" w:rsidR="00F53AE3" w:rsidRDefault="00F53AE3" w:rsidP="00F53AE3">
      <w:pPr>
        <w:pStyle w:val="Note"/>
      </w:pPr>
      <w:r>
        <w:t xml:space="preserve">EXAMPLE: In this example, the location of a result detected by a tool is specified by a relative reference together with a </w:t>
      </w:r>
      <w:r w:rsidRPr="001556DA">
        <w:rPr>
          <w:rStyle w:val="CODEtemp"/>
        </w:rPr>
        <w:t>uriBaseId</w:t>
      </w:r>
      <w:r>
        <w:t xml:space="preserve"> that specifies the root of the source code enlistment.</w:t>
      </w:r>
    </w:p>
    <w:p w14:paraId="59FC0AA7"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353198E9" w14:textId="77777777" w:rsidR="00F53AE3" w:rsidRDefault="00F53AE3" w:rsidP="00F53AE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4AC4003B" w14:textId="77777777" w:rsidR="00F53AE3" w:rsidRDefault="00F53AE3" w:rsidP="00F53AE3">
      <w:pPr>
        <w:pStyle w:val="Code"/>
      </w:pPr>
      <w:r>
        <w:t xml:space="preserve">    "SRCROOT": {</w:t>
      </w:r>
    </w:p>
    <w:p w14:paraId="5C49AC40" w14:textId="77777777" w:rsidR="00F53AE3" w:rsidRDefault="00F53AE3" w:rsidP="00F53AE3">
      <w:pPr>
        <w:pStyle w:val="Code"/>
      </w:pPr>
      <w:r>
        <w:t xml:space="preserve">      "uri": "file:///C:/browser/src/"</w:t>
      </w:r>
    </w:p>
    <w:p w14:paraId="116204C5" w14:textId="77777777" w:rsidR="00F53AE3" w:rsidRDefault="00F53AE3" w:rsidP="00F53AE3">
      <w:pPr>
        <w:pStyle w:val="Code"/>
      </w:pPr>
      <w:r>
        <w:t xml:space="preserve">    }</w:t>
      </w:r>
    </w:p>
    <w:p w14:paraId="785DB428" w14:textId="77777777" w:rsidR="00F53AE3" w:rsidRDefault="00F53AE3" w:rsidP="00F53AE3">
      <w:pPr>
        <w:pStyle w:val="Code"/>
      </w:pPr>
      <w:r>
        <w:t xml:space="preserve">  },</w:t>
      </w:r>
    </w:p>
    <w:p w14:paraId="3DD56462" w14:textId="77777777" w:rsidR="00F53AE3" w:rsidRDefault="00F53AE3" w:rsidP="00F53AE3">
      <w:pPr>
        <w:pStyle w:val="Code"/>
      </w:pPr>
    </w:p>
    <w:p w14:paraId="3E78D533" w14:textId="77777777" w:rsidR="00F53AE3" w:rsidRDefault="00F53AE3" w:rsidP="00F53AE3">
      <w:pPr>
        <w:pStyle w:val="Code"/>
      </w:pPr>
      <w:r>
        <w:t xml:space="preserve">  "results": [                                   # See §</w:t>
      </w:r>
      <w:r>
        <w:fldChar w:fldCharType="begin"/>
      </w:r>
      <w:r>
        <w:instrText xml:space="preserve"> REF _Ref493350972 \r \h </w:instrText>
      </w:r>
      <w:r>
        <w:fldChar w:fldCharType="separate"/>
      </w:r>
      <w:r>
        <w:t>3.14.23</w:t>
      </w:r>
      <w:r>
        <w:fldChar w:fldCharType="end"/>
      </w:r>
      <w:r>
        <w:t xml:space="preserve">.                                     </w:t>
      </w:r>
    </w:p>
    <w:p w14:paraId="3C97D7F3" w14:textId="77777777" w:rsidR="00F53AE3" w:rsidRDefault="00F53AE3" w:rsidP="00F53AE3">
      <w:pPr>
        <w:pStyle w:val="Code"/>
      </w:pPr>
      <w:r>
        <w:t xml:space="preserve">    {                                            # A result object (§</w:t>
      </w:r>
      <w:r>
        <w:fldChar w:fldCharType="begin"/>
      </w:r>
      <w:r>
        <w:instrText xml:space="preserve"> REF _Ref493350984 \r \h </w:instrText>
      </w:r>
      <w:r>
        <w:fldChar w:fldCharType="separate"/>
      </w:r>
      <w:r>
        <w:t>3.27</w:t>
      </w:r>
      <w:r>
        <w:fldChar w:fldCharType="end"/>
      </w:r>
      <w:r>
        <w:t xml:space="preserve">). </w:t>
      </w:r>
    </w:p>
    <w:p w14:paraId="284457A0" w14:textId="77777777" w:rsidR="00F53AE3" w:rsidRDefault="00F53AE3" w:rsidP="00F53AE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60E26080" w14:textId="77777777" w:rsidR="00F53AE3" w:rsidRDefault="00F53AE3" w:rsidP="00F53AE3">
      <w:pPr>
        <w:pStyle w:val="Code"/>
      </w:pPr>
      <w:r>
        <w:t xml:space="preserve">        {                                        # A location object (§</w:t>
      </w:r>
      <w:r>
        <w:fldChar w:fldCharType="begin"/>
      </w:r>
      <w:r>
        <w:instrText xml:space="preserve"> REF _Ref507665939 \r \h </w:instrText>
      </w:r>
      <w:r>
        <w:fldChar w:fldCharType="separate"/>
      </w:r>
      <w:r>
        <w:t>3.28</w:t>
      </w:r>
      <w:r>
        <w:fldChar w:fldCharType="end"/>
      </w:r>
      <w:r>
        <w:t>).</w:t>
      </w:r>
    </w:p>
    <w:p w14:paraId="679D045C" w14:textId="77777777" w:rsidR="00F53AE3" w:rsidRDefault="00F53AE3" w:rsidP="00F53AE3">
      <w:pPr>
        <w:pStyle w:val="Code"/>
      </w:pPr>
      <w:r>
        <w:t xml:space="preserve">          "physicalLocation": {                  # See §</w:t>
      </w:r>
      <w:r>
        <w:fldChar w:fldCharType="begin"/>
      </w:r>
      <w:r>
        <w:instrText xml:space="preserve"> REF _Ref493477623 \r \h </w:instrText>
      </w:r>
      <w:r>
        <w:fldChar w:fldCharType="separate"/>
      </w:r>
      <w:r>
        <w:t>3.28.3</w:t>
      </w:r>
      <w:r>
        <w:fldChar w:fldCharType="end"/>
      </w:r>
      <w:r>
        <w:t>.</w:t>
      </w:r>
    </w:p>
    <w:p w14:paraId="0DBD32EA" w14:textId="77777777" w:rsidR="00F53AE3" w:rsidRDefault="00F53AE3" w:rsidP="00F53AE3">
      <w:pPr>
        <w:pStyle w:val="Code"/>
      </w:pPr>
      <w:r>
        <w:t xml:space="preserve">            "artifactLocation": {                # An artifactLocation object.</w:t>
      </w:r>
    </w:p>
    <w:p w14:paraId="2E56E74B" w14:textId="77777777" w:rsidR="00F53AE3" w:rsidRDefault="00F53AE3" w:rsidP="00F53AE3">
      <w:pPr>
        <w:pStyle w:val="Code"/>
      </w:pPr>
      <w:r>
        <w:t xml:space="preserve">              "uri": "ui/window.cpp",</w:t>
      </w:r>
    </w:p>
    <w:p w14:paraId="56F3E922" w14:textId="77777777" w:rsidR="00F53AE3" w:rsidRDefault="00F53AE3" w:rsidP="00F53AE3">
      <w:pPr>
        <w:pStyle w:val="Code"/>
      </w:pPr>
      <w:r>
        <w:t xml:space="preserve">              "uriBaseId": "SRCROOT"</w:t>
      </w:r>
    </w:p>
    <w:p w14:paraId="6643A2BA" w14:textId="77777777" w:rsidR="00F53AE3" w:rsidRDefault="00F53AE3" w:rsidP="00F53AE3">
      <w:pPr>
        <w:pStyle w:val="Code"/>
      </w:pPr>
      <w:r>
        <w:t xml:space="preserve">            }</w:t>
      </w:r>
    </w:p>
    <w:p w14:paraId="4BC6B08E" w14:textId="77777777" w:rsidR="00F53AE3" w:rsidRDefault="00F53AE3" w:rsidP="00F53AE3">
      <w:pPr>
        <w:pStyle w:val="Code"/>
      </w:pPr>
      <w:r>
        <w:t xml:space="preserve">          }</w:t>
      </w:r>
    </w:p>
    <w:p w14:paraId="20702283" w14:textId="77777777" w:rsidR="00F53AE3" w:rsidRDefault="00F53AE3" w:rsidP="00F53AE3">
      <w:pPr>
        <w:pStyle w:val="Code"/>
      </w:pPr>
      <w:r>
        <w:t xml:space="preserve">        }</w:t>
      </w:r>
    </w:p>
    <w:p w14:paraId="08E8B6C9" w14:textId="77777777" w:rsidR="00F53AE3" w:rsidRDefault="00F53AE3" w:rsidP="00F53AE3">
      <w:pPr>
        <w:pStyle w:val="Code"/>
      </w:pPr>
      <w:r>
        <w:t xml:space="preserve">      ]</w:t>
      </w:r>
    </w:p>
    <w:p w14:paraId="62B90386" w14:textId="77777777" w:rsidR="00F53AE3" w:rsidRDefault="00F53AE3" w:rsidP="00F53AE3">
      <w:pPr>
        <w:pStyle w:val="Code"/>
      </w:pPr>
      <w:r>
        <w:t xml:space="preserve">    }</w:t>
      </w:r>
    </w:p>
    <w:p w14:paraId="6EC928F5" w14:textId="77777777" w:rsidR="00F53AE3" w:rsidRDefault="00F53AE3" w:rsidP="00F53AE3">
      <w:pPr>
        <w:pStyle w:val="Code"/>
      </w:pPr>
      <w:r>
        <w:t xml:space="preserve">  ]</w:t>
      </w:r>
    </w:p>
    <w:p w14:paraId="363533D1" w14:textId="77777777" w:rsidR="00F53AE3" w:rsidRPr="009434F9" w:rsidRDefault="00F53AE3" w:rsidP="00F53AE3">
      <w:pPr>
        <w:pStyle w:val="Code"/>
      </w:pPr>
      <w:r>
        <w:t>}</w:t>
      </w:r>
    </w:p>
    <w:p w14:paraId="3211B9A9" w14:textId="77777777" w:rsidR="00F53AE3" w:rsidRDefault="00F53AE3" w:rsidP="00E0120F">
      <w:pPr>
        <w:pStyle w:val="Heading2"/>
        <w:numPr>
          <w:ilvl w:val="1"/>
          <w:numId w:val="2"/>
        </w:numPr>
      </w:pPr>
      <w:bookmarkStart w:id="184" w:name="_Toc9244214"/>
      <w:bookmarkStart w:id="185" w:name="_Toc10127626"/>
      <w:r>
        <w:t>String properties</w:t>
      </w:r>
      <w:bookmarkEnd w:id="184"/>
      <w:bookmarkEnd w:id="185"/>
    </w:p>
    <w:p w14:paraId="6D0C4EF9" w14:textId="77777777" w:rsidR="00F53AE3" w:rsidRDefault="00F53AE3" w:rsidP="00E0120F">
      <w:pPr>
        <w:pStyle w:val="Heading3"/>
        <w:numPr>
          <w:ilvl w:val="2"/>
          <w:numId w:val="2"/>
        </w:numPr>
      </w:pPr>
      <w:bookmarkStart w:id="186" w:name="_Ref4509677"/>
      <w:bookmarkStart w:id="187" w:name="_Toc9244215"/>
      <w:bookmarkStart w:id="188" w:name="_Toc10127627"/>
      <w:r>
        <w:t>Localizable strings</w:t>
      </w:r>
      <w:bookmarkEnd w:id="186"/>
      <w:bookmarkEnd w:id="187"/>
      <w:bookmarkEnd w:id="188"/>
    </w:p>
    <w:p w14:paraId="0C3EAAB5" w14:textId="77777777" w:rsidR="00F53AE3" w:rsidRPr="00093B1E" w:rsidRDefault="00F53AE3" w:rsidP="00F53AE3">
      <w:r>
        <w:t xml:space="preserve">Certain string-valued properties in this specification, for example, </w:t>
      </w:r>
      <w:r>
        <w:rPr>
          <w:rStyle w:val="CODEtemp"/>
        </w:rPr>
        <w:t>toolComponent</w:t>
      </w:r>
      <w:r w:rsidRPr="00093B1E">
        <w:rPr>
          <w:rStyle w:val="CODEtemp"/>
        </w:rPr>
        <w:t>.</w:t>
      </w:r>
      <w:r>
        <w:rPr>
          <w:rStyle w:val="CODEtemp"/>
        </w:rPr>
        <w:t>name</w:t>
      </w:r>
      <w:r>
        <w:t xml:space="preserve"> (§</w:t>
      </w:r>
      <w:r>
        <w:fldChar w:fldCharType="begin"/>
      </w:r>
      <w:r>
        <w:instrText xml:space="preserve"> REF _Ref493409155 \r \h </w:instrText>
      </w:r>
      <w:r>
        <w:fldChar w:fldCharType="separate"/>
      </w:r>
      <w:r>
        <w:t>3.19.8</w:t>
      </w:r>
      <w:r>
        <w:fldChar w:fldCharType="end"/>
      </w:r>
      <w:r>
        <w:t>), can be translated into other languages. We describe these properties as being “localizable.” The description of every localizable property will state that it is localizable.</w:t>
      </w:r>
    </w:p>
    <w:p w14:paraId="5B27AC28" w14:textId="77777777" w:rsidR="00F53AE3" w:rsidRDefault="00F53AE3" w:rsidP="00E0120F">
      <w:pPr>
        <w:pStyle w:val="Heading3"/>
        <w:numPr>
          <w:ilvl w:val="2"/>
          <w:numId w:val="2"/>
        </w:numPr>
      </w:pPr>
      <w:bookmarkStart w:id="189" w:name="_Ref1571704"/>
      <w:bookmarkStart w:id="190" w:name="_Ref1571705"/>
      <w:bookmarkStart w:id="191" w:name="_Toc9244216"/>
      <w:bookmarkStart w:id="192" w:name="_Toc10127628"/>
      <w:r>
        <w:lastRenderedPageBreak/>
        <w:t>Redactable strings</w:t>
      </w:r>
      <w:bookmarkEnd w:id="189"/>
      <w:bookmarkEnd w:id="190"/>
      <w:bookmarkEnd w:id="191"/>
      <w:bookmarkEnd w:id="192"/>
    </w:p>
    <w:p w14:paraId="1C046289" w14:textId="77777777" w:rsidR="00F53AE3" w:rsidRDefault="00F53AE3" w:rsidP="00F53AE3">
      <w:r>
        <w:t xml:space="preserve">Certain string-valued properties in this specification (for example, </w:t>
      </w:r>
      <w:r w:rsidRPr="00E73E6A">
        <w:rPr>
          <w:rStyle w:val="CODEtemp"/>
        </w:rPr>
        <w:t>invocation.commandLine</w:t>
      </w:r>
      <w:r>
        <w:t xml:space="preserve"> (§</w:t>
      </w:r>
      <w:r>
        <w:fldChar w:fldCharType="begin"/>
      </w:r>
      <w:r>
        <w:instrText xml:space="preserve"> REF _Ref493414102 \r \h </w:instrText>
      </w:r>
      <w:r>
        <w:fldChar w:fldCharType="separate"/>
      </w:r>
      <w:r>
        <w:t>3.20.2</w:t>
      </w:r>
      <w:r>
        <w:fldChar w:fldCharType="end"/>
      </w:r>
      <w:r>
        <w:t>)) might contain sensitive information that a SARIF producer or a SARIF post-processor might choose to redact. We describe these properties as “redactable.” The description of every redactable property will state that it is redactable.</w:t>
      </w:r>
    </w:p>
    <w:p w14:paraId="6F44D9BD" w14:textId="77777777" w:rsidR="00F53AE3" w:rsidRDefault="00F53AE3" w:rsidP="00F53AE3">
      <w:r>
        <w:t xml:space="preserve">If a SARIF producer or a SARIF post-processor chooses to redact sensitive information in a redactable property, it </w:t>
      </w:r>
      <w:r>
        <w:rPr>
          <w:b/>
        </w:rPr>
        <w:t>SHALL</w:t>
      </w:r>
      <w:r>
        <w:t xml:space="preserve"> replace the sensitive information with a string whose value is an element of </w:t>
      </w:r>
      <w:r>
        <w:rPr>
          <w:rStyle w:val="CODEtemp"/>
        </w:rPr>
        <w:t>theRun</w:t>
      </w:r>
      <w:r w:rsidRPr="00E2251B">
        <w:rPr>
          <w:rStyle w:val="CODEtemp"/>
        </w:rPr>
        <w:t>.redactionToken</w:t>
      </w:r>
      <w:r>
        <w:rPr>
          <w:rStyle w:val="CODEtemp"/>
        </w:rPr>
        <w:t>s</w:t>
      </w:r>
      <w:r>
        <w:t xml:space="preserve"> (§</w:t>
      </w:r>
      <w:r>
        <w:fldChar w:fldCharType="begin"/>
      </w:r>
      <w:r>
        <w:instrText xml:space="preserve"> REF _Ref510017893 \r \h </w:instrText>
      </w:r>
      <w:r>
        <w:fldChar w:fldCharType="separate"/>
      </w:r>
      <w:r>
        <w:t>3.14.28</w:t>
      </w:r>
      <w:r>
        <w:fldChar w:fldCharType="end"/>
      </w:r>
      <w:r>
        <w:t>).</w:t>
      </w:r>
    </w:p>
    <w:p w14:paraId="3F621BCD" w14:textId="77777777" w:rsidR="00F53AE3" w:rsidRDefault="00F53AE3" w:rsidP="00E0120F">
      <w:pPr>
        <w:pStyle w:val="Heading3"/>
        <w:numPr>
          <w:ilvl w:val="2"/>
          <w:numId w:val="2"/>
        </w:numPr>
      </w:pPr>
      <w:bookmarkStart w:id="193" w:name="_Ref514314114"/>
      <w:bookmarkStart w:id="194" w:name="_Toc9244217"/>
      <w:bookmarkStart w:id="195" w:name="_Toc10127629"/>
      <w:r>
        <w:t>GUID-valued strings</w:t>
      </w:r>
      <w:bookmarkEnd w:id="193"/>
      <w:bookmarkEnd w:id="194"/>
      <w:bookmarkEnd w:id="195"/>
    </w:p>
    <w:p w14:paraId="31D14FEE" w14:textId="77777777" w:rsidR="00F53AE3" w:rsidRDefault="00F53AE3" w:rsidP="00F53AE3">
      <w:r>
        <w:t>Certain string-valued properties in this specification provide unique stable identifiers in the form of a GUID or UUID [</w:t>
      </w:r>
      <w:hyperlink w:anchor="RFC4122" w:history="1">
        <w:r w:rsidRPr="00B96676">
          <w:rPr>
            <w:rStyle w:val="Hyperlink"/>
          </w:rPr>
          <w:t>RFC4122</w:t>
        </w:r>
      </w:hyperlink>
      <w:r>
        <w:t>]. This document uses the term “GUID”.</w:t>
      </w:r>
    </w:p>
    <w:p w14:paraId="45F429BD" w14:textId="77777777" w:rsidR="00F53AE3" w:rsidRPr="007D0A68" w:rsidRDefault="00F53AE3" w:rsidP="00F53AE3">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42F20E0D" w14:textId="77777777" w:rsidR="00F53AE3" w:rsidRDefault="00F53AE3" w:rsidP="00F53AE3">
      <w:pPr>
        <w:pStyle w:val="Note"/>
      </w:pPr>
      <w:r>
        <w:t>NOTE: The UUID standard [</w:t>
      </w:r>
      <w:hyperlink w:anchor="RFC4122" w:history="1">
        <w:r w:rsidRPr="0059371C">
          <w:rPr>
            <w:rStyle w:val="Hyperlink"/>
          </w:rPr>
          <w:t>RFC4122</w:t>
        </w:r>
      </w:hyperlink>
      <w:r>
        <w:t>]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5B11F31F" w14:textId="77777777" w:rsidR="00F53AE3" w:rsidRDefault="00F53AE3" w:rsidP="00F53AE3">
      <w:r>
        <w:t>The description of every GUID-valued property will state that it is GUID-valued.</w:t>
      </w:r>
    </w:p>
    <w:p w14:paraId="5AA8C367" w14:textId="77777777" w:rsidR="00F53AE3" w:rsidRDefault="00F53AE3" w:rsidP="00E0120F">
      <w:pPr>
        <w:pStyle w:val="Heading3"/>
        <w:numPr>
          <w:ilvl w:val="2"/>
          <w:numId w:val="2"/>
        </w:numPr>
      </w:pPr>
      <w:bookmarkStart w:id="196" w:name="_Ref514326061"/>
      <w:bookmarkStart w:id="197" w:name="_Ref526937577"/>
      <w:bookmarkStart w:id="198" w:name="_Ref534894828"/>
      <w:bookmarkStart w:id="199" w:name="_Ref534896655"/>
      <w:bookmarkStart w:id="200" w:name="_Ref534897905"/>
      <w:bookmarkStart w:id="201" w:name="_Toc9244218"/>
      <w:bookmarkStart w:id="202" w:name="_Toc10127630"/>
      <w:r>
        <w:t>Hierarchical string</w:t>
      </w:r>
      <w:bookmarkEnd w:id="196"/>
      <w:r>
        <w:t>s</w:t>
      </w:r>
      <w:bookmarkEnd w:id="197"/>
      <w:bookmarkEnd w:id="198"/>
      <w:bookmarkEnd w:id="199"/>
      <w:bookmarkEnd w:id="200"/>
      <w:bookmarkEnd w:id="201"/>
      <w:bookmarkEnd w:id="202"/>
    </w:p>
    <w:p w14:paraId="175D29C7" w14:textId="77777777" w:rsidR="00F53AE3" w:rsidRPr="00C535F2" w:rsidRDefault="00F53AE3" w:rsidP="00E0120F">
      <w:pPr>
        <w:pStyle w:val="Heading4"/>
        <w:numPr>
          <w:ilvl w:val="3"/>
          <w:numId w:val="2"/>
        </w:numPr>
      </w:pPr>
      <w:bookmarkStart w:id="203" w:name="_Ref528149163"/>
      <w:bookmarkStart w:id="204" w:name="_Toc9244219"/>
      <w:bookmarkStart w:id="205" w:name="_Toc10127631"/>
      <w:r>
        <w:t>General</w:t>
      </w:r>
      <w:bookmarkEnd w:id="203"/>
      <w:bookmarkEnd w:id="204"/>
      <w:bookmarkEnd w:id="205"/>
    </w:p>
    <w:p w14:paraId="6C186539" w14:textId="77777777" w:rsidR="00F53AE3" w:rsidRDefault="00F53AE3" w:rsidP="00F53AE3">
      <w:r>
        <w:t xml:space="preserve">Certain string-valued properties and certain property names in this specification (for example, the value of the </w:t>
      </w:r>
      <w:r>
        <w:rPr>
          <w:rStyle w:val="CODEtemp"/>
        </w:rPr>
        <w:t>runAutomationDetails.id</w:t>
      </w:r>
      <w:r>
        <w:t xml:space="preserve"> property (§</w:t>
      </w:r>
      <w:r>
        <w:fldChar w:fldCharType="begin"/>
      </w:r>
      <w:r>
        <w:instrText xml:space="preserve"> REF _Ref526936776 \r \h </w:instrText>
      </w:r>
      <w:r>
        <w:fldChar w:fldCharType="separate"/>
      </w:r>
      <w:r>
        <w:t>3.17.3</w:t>
      </w:r>
      <w:r>
        <w:fldChar w:fldCharType="end"/>
      </w:r>
      <w:r>
        <w:t>), and the property names in a property bag (§</w:t>
      </w:r>
      <w:r>
        <w:fldChar w:fldCharType="begin"/>
      </w:r>
      <w:r>
        <w:instrText xml:space="preserve"> REF _Ref493408960 \r \h </w:instrText>
      </w:r>
      <w:r>
        <w:fldChar w:fldCharType="separate"/>
      </w:r>
      <w:r>
        <w:t>3.8</w:t>
      </w:r>
      <w:r>
        <w:fldChar w:fldCharType="end"/>
      </w:r>
      <w:r>
        <w:t>)) are said to be “hierarchical.” This means that the string consists of a sequence of forward-slash-separated components, with this syntax:</w:t>
      </w:r>
    </w:p>
    <w:p w14:paraId="7EF022CE" w14:textId="77777777" w:rsidR="00F53AE3" w:rsidRDefault="00F53AE3" w:rsidP="00F53AE3">
      <w:pPr>
        <w:pStyle w:val="Code"/>
      </w:pPr>
      <w:bookmarkStart w:id="206" w:name="_Hlk514325527"/>
      <w:r>
        <w:t>hierarchical string = component, { "/", component };</w:t>
      </w:r>
    </w:p>
    <w:p w14:paraId="5D7436A4" w14:textId="77777777" w:rsidR="00F53AE3" w:rsidRDefault="00F53AE3" w:rsidP="00F53AE3">
      <w:pPr>
        <w:pStyle w:val="Code"/>
      </w:pPr>
    </w:p>
    <w:p w14:paraId="4E610A84" w14:textId="77777777" w:rsidR="00F53AE3" w:rsidRDefault="00F53AE3" w:rsidP="00F53AE3">
      <w:pPr>
        <w:pStyle w:val="Code"/>
      </w:pPr>
      <w:r>
        <w:t>component = { component character };</w:t>
      </w:r>
    </w:p>
    <w:p w14:paraId="7BDD5B17" w14:textId="77777777" w:rsidR="00F53AE3" w:rsidRDefault="00F53AE3" w:rsidP="00F53AE3">
      <w:pPr>
        <w:pStyle w:val="Code"/>
      </w:pPr>
    </w:p>
    <w:p w14:paraId="75FC8C32" w14:textId="77777777" w:rsidR="00F53AE3" w:rsidRDefault="00F53AE3" w:rsidP="00F53AE3">
      <w:pPr>
        <w:pStyle w:val="Code"/>
      </w:pPr>
      <w:r>
        <w:t>component character = ? JSON string character ?</w:t>
      </w:r>
      <w:r w:rsidRPr="00882DB2">
        <w:t xml:space="preserve"> </w:t>
      </w:r>
      <w:r>
        <w:t>- "/";</w:t>
      </w:r>
    </w:p>
    <w:bookmarkEnd w:id="206"/>
    <w:p w14:paraId="749B4A54" w14:textId="77777777" w:rsidR="00F53AE3" w:rsidRDefault="00F53AE3" w:rsidP="00F53AE3">
      <w:pPr>
        <w:pStyle w:val="Note"/>
      </w:pPr>
      <w:r>
        <w:t xml:space="preserve">NOTE 1: The grammar prohibits a </w:t>
      </w:r>
      <w:r w:rsidRPr="008000B3">
        <w:rPr>
          <w:rStyle w:val="CODEtemp"/>
        </w:rPr>
        <w:t>component</w:t>
      </w:r>
      <w:r>
        <w:t xml:space="preserve"> from containing a forward slash. There is no escape mechanism to allow a </w:t>
      </w:r>
      <w:r w:rsidRPr="008000B3">
        <w:rPr>
          <w:rStyle w:val="CODEtemp"/>
        </w:rPr>
        <w:t>component</w:t>
      </w:r>
      <w:r>
        <w:t xml:space="preserve"> to include a forward slash.</w:t>
      </w:r>
    </w:p>
    <w:p w14:paraId="047F7593" w14:textId="77777777" w:rsidR="00F53AE3" w:rsidRDefault="00F53AE3" w:rsidP="00F53AE3">
      <w:r>
        <w:t>For examples, see §</w:t>
      </w:r>
      <w:r>
        <w:fldChar w:fldCharType="begin"/>
      </w:r>
      <w:r>
        <w:instrText xml:space="preserve"> REF _Ref514325725 \r \h </w:instrText>
      </w:r>
      <w:r>
        <w:fldChar w:fldCharType="separate"/>
      </w:r>
      <w:r>
        <w:t>3.8.2</w:t>
      </w:r>
      <w:r>
        <w:fldChar w:fldCharType="end"/>
      </w:r>
      <w:r>
        <w:t xml:space="preserve"> and §</w:t>
      </w:r>
      <w:r>
        <w:fldChar w:fldCharType="begin"/>
      </w:r>
      <w:r>
        <w:instrText xml:space="preserve"> REF _Ref526936776 \r \h </w:instrText>
      </w:r>
      <w:r>
        <w:fldChar w:fldCharType="separate"/>
      </w:r>
      <w:r>
        <w:t>3.17.3</w:t>
      </w:r>
      <w:r>
        <w:fldChar w:fldCharType="end"/>
      </w:r>
      <w:r>
        <w:t>.</w:t>
      </w:r>
    </w:p>
    <w:p w14:paraId="28CE4206" w14:textId="77777777" w:rsidR="00F53AE3" w:rsidRDefault="00F53AE3" w:rsidP="00F53AE3">
      <w:r>
        <w:t>The description of every hierarchical string will state that it is hierarchical.</w:t>
      </w:r>
    </w:p>
    <w:p w14:paraId="0BC7ADCF" w14:textId="77777777" w:rsidR="00F53AE3" w:rsidRDefault="00F53AE3" w:rsidP="00F53AE3">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06639892" w14:textId="77777777" w:rsidR="00F53AE3" w:rsidRPr="004324CA" w:rsidRDefault="00F53AE3" w:rsidP="00F53AE3">
      <w:pPr>
        <w:pStyle w:val="Note"/>
      </w:pPr>
      <w:r>
        <w:t>NOTE 2: A hierarchical string does not need to include any forward slashes. The syntax permits a single string of non-forward-slash characters. The purpose of this section is to define the semantics of the forward slash character in those properties that respect it.</w:t>
      </w:r>
    </w:p>
    <w:p w14:paraId="35E0DF9F" w14:textId="77777777" w:rsidR="00F53AE3" w:rsidRDefault="00F53AE3" w:rsidP="00F53AE3">
      <w:r>
        <w:t xml:space="preserve">In string-valued properties and property names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0EEFB4A6" w14:textId="77777777" w:rsidR="00F53AE3" w:rsidRDefault="00F53AE3" w:rsidP="00E0120F">
      <w:pPr>
        <w:pStyle w:val="Heading4"/>
        <w:numPr>
          <w:ilvl w:val="3"/>
          <w:numId w:val="2"/>
        </w:numPr>
      </w:pPr>
      <w:bookmarkStart w:id="207" w:name="_Ref515815105"/>
      <w:bookmarkStart w:id="208" w:name="_Toc9244220"/>
      <w:bookmarkStart w:id="209" w:name="_Toc10127632"/>
      <w:r>
        <w:t>Versioned hierarchical strings</w:t>
      </w:r>
      <w:bookmarkEnd w:id="207"/>
      <w:bookmarkEnd w:id="208"/>
      <w:bookmarkEnd w:id="209"/>
    </w:p>
    <w:p w14:paraId="1CF20EA3" w14:textId="77777777" w:rsidR="00F53AE3" w:rsidRDefault="00F53AE3" w:rsidP="00F53AE3">
      <w:r>
        <w:t xml:space="preserve">Certain hierarchical strings in this specification (for example, the property names in </w:t>
      </w:r>
      <w:r w:rsidRPr="004C04FC">
        <w:rPr>
          <w:rStyle w:val="CODEtemp"/>
        </w:rPr>
        <w:t>result.fingerprints</w:t>
      </w:r>
      <w:r>
        <w:t xml:space="preserve"> (§</w:t>
      </w:r>
      <w:r>
        <w:fldChar w:fldCharType="begin"/>
      </w:r>
      <w:r>
        <w:instrText xml:space="preserve"> REF _Ref513040093 \r \h </w:instrText>
      </w:r>
      <w:r>
        <w:fldChar w:fldCharType="separate"/>
      </w:r>
      <w:r>
        <w:t>3.27.16</w:t>
      </w:r>
      <w:r>
        <w:fldChar w:fldCharType="end"/>
      </w:r>
      <w:r>
        <w:t xml:space="preserve">) and </w:t>
      </w:r>
      <w:r w:rsidRPr="004C04FC">
        <w:rPr>
          <w:rStyle w:val="CODEtemp"/>
        </w:rPr>
        <w:t>result.partialFingerprints</w:t>
      </w:r>
      <w:r>
        <w:t xml:space="preserve"> (§</w:t>
      </w:r>
      <w:r>
        <w:fldChar w:fldCharType="begin"/>
      </w:r>
      <w:r>
        <w:instrText xml:space="preserve"> REF _Ref507591746 \r \h </w:instrText>
      </w:r>
      <w:r>
        <w:fldChar w:fldCharType="separate"/>
      </w:r>
      <w:r>
        <w:t>3.27.17</w:t>
      </w:r>
      <w:r>
        <w:fldChar w:fldCharType="end"/>
      </w:r>
      <w:r>
        <w:t xml:space="preserve">)) are said to be “versioned.” This means that if the last </w:t>
      </w:r>
      <w:r w:rsidRPr="0053226E">
        <w:rPr>
          <w:rStyle w:val="CODEtemp"/>
        </w:rPr>
        <w:t>component</w:t>
      </w:r>
      <w:r>
        <w:t xml:space="preserve"> of the string is of the form</w:t>
      </w:r>
    </w:p>
    <w:p w14:paraId="0D283DE3" w14:textId="77777777" w:rsidR="00F53AE3" w:rsidRDefault="00F53AE3" w:rsidP="00F53AE3">
      <w:pPr>
        <w:pStyle w:val="Code"/>
      </w:pPr>
      <w:r>
        <w:lastRenderedPageBreak/>
        <w:t>version component = "v", non negative integer;</w:t>
      </w:r>
    </w:p>
    <w:p w14:paraId="5BDAE98E" w14:textId="77777777" w:rsidR="00F53AE3" w:rsidRDefault="00F53AE3" w:rsidP="00F53AE3">
      <w:r>
        <w:t xml:space="preserve">then a SARIF consumer </w:t>
      </w:r>
      <w:r w:rsidRPr="004C04FC">
        <w:rPr>
          <w:b/>
        </w:rPr>
        <w:t>SHALL</w:t>
      </w:r>
      <w:r>
        <w:t xml:space="preserve"> consider </w:t>
      </w:r>
      <w:r w:rsidRPr="004C04FC">
        <w:t>that</w:t>
      </w:r>
      <w:r>
        <w:t xml:space="preserve"> component to represent the version number of the entity specified by the string.</w:t>
      </w:r>
    </w:p>
    <w:p w14:paraId="783EE059" w14:textId="77777777" w:rsidR="00F53AE3" w:rsidRDefault="00F53AE3" w:rsidP="00F53AE3">
      <w:r>
        <w:t>The description of every versioned hierarchical string will state that it is versioned.</w:t>
      </w:r>
    </w:p>
    <w:p w14:paraId="1F31A886" w14:textId="77777777" w:rsidR="00F53AE3" w:rsidRPr="00C535F2" w:rsidRDefault="00F53AE3" w:rsidP="00F53AE3">
      <w:r>
        <w:t xml:space="preserve">In string-valued properties and property names that are described as hierarchical but </w:t>
      </w:r>
      <w:r>
        <w:rPr>
          <w:i/>
        </w:rPr>
        <w:t>not</w:t>
      </w:r>
      <w:r>
        <w:t xml:space="preserve"> as versioned, a final </w:t>
      </w:r>
      <w:r w:rsidRPr="0053226E">
        <w:rPr>
          <w:rStyle w:val="CODEtemp"/>
        </w:rPr>
        <w:t>component</w:t>
      </w:r>
      <w:r>
        <w:t xml:space="preserve"> matching the syntax of </w:t>
      </w:r>
      <w:r w:rsidRPr="001F0027">
        <w:rPr>
          <w:rStyle w:val="CODEtemp"/>
        </w:rPr>
        <w:t>version component</w:t>
      </w:r>
      <w:r>
        <w:t xml:space="preserve"> has no special meaning, and a SARIF consumer </w:t>
      </w:r>
      <w:r>
        <w:rPr>
          <w:b/>
        </w:rPr>
        <w:t>SHALL NOT</w:t>
      </w:r>
      <w:r>
        <w:t xml:space="preserve"> interpret it as a version number.</w:t>
      </w:r>
    </w:p>
    <w:p w14:paraId="4F1AEFA0" w14:textId="77777777" w:rsidR="00F53AE3" w:rsidRDefault="00F53AE3" w:rsidP="00F53AE3">
      <w:pPr>
        <w:pStyle w:val="Note"/>
      </w:pPr>
      <w:r>
        <w:t>NOTE 1: A versioned hierarchical string does not need to include a version component. The syntax permits but does not require it.</w:t>
      </w:r>
    </w:p>
    <w:p w14:paraId="5767A9E3" w14:textId="77777777" w:rsidR="00F53AE3" w:rsidRDefault="00F53AE3" w:rsidP="00F53AE3">
      <w:r>
        <w:t xml:space="preserve">A hierarchical string without a version component </w:t>
      </w:r>
      <w:r>
        <w:rPr>
          <w:b/>
        </w:rPr>
        <w:t>SHALL</w:t>
      </w:r>
      <w:r>
        <w:t xml:space="preserve"> be considered older than any corresponding string with a version component.</w:t>
      </w:r>
    </w:p>
    <w:p w14:paraId="3EED3E5C" w14:textId="77777777" w:rsidR="00F53AE3" w:rsidRDefault="00F53AE3" w:rsidP="00F53AE3">
      <w:pPr>
        <w:pStyle w:val="Note"/>
      </w:pPr>
      <w:r>
        <w:t xml:space="preserve">EXAMPLE: In this example, the partial fingerprint whose property name is </w:t>
      </w:r>
      <w:r w:rsidRPr="00C535F2">
        <w:rPr>
          <w:rStyle w:val="CODEtemp"/>
        </w:rPr>
        <w:t>"prohibitedWordHash"</w:t>
      </w:r>
      <w:r>
        <w:t xml:space="preserve"> is considered to have been computed with an older version of the “prohibited word hash” algorithm than the partial fingerprint whose property name is </w:t>
      </w:r>
      <w:r w:rsidRPr="00C535F2">
        <w:rPr>
          <w:rStyle w:val="CODEtemp"/>
        </w:rPr>
        <w:t>"prohibitedWordHash/v1"</w:t>
      </w:r>
      <w:r>
        <w:t>.</w:t>
      </w:r>
    </w:p>
    <w:p w14:paraId="2E7E218B" w14:textId="77777777" w:rsidR="00F53AE3" w:rsidRDefault="00F53AE3" w:rsidP="00F53AE3">
      <w:pPr>
        <w:pStyle w:val="Code"/>
      </w:pPr>
      <w:r>
        <w:t>{                                 # A result object (§</w:t>
      </w:r>
      <w:r>
        <w:fldChar w:fldCharType="begin"/>
      </w:r>
      <w:r>
        <w:instrText xml:space="preserve"> REF _Ref493350984 \r \h </w:instrText>
      </w:r>
      <w:r>
        <w:fldChar w:fldCharType="separate"/>
      </w:r>
      <w:r>
        <w:t>3.27</w:t>
      </w:r>
      <w:r>
        <w:fldChar w:fldCharType="end"/>
      </w:r>
      <w:r>
        <w:t>).</w:t>
      </w:r>
    </w:p>
    <w:p w14:paraId="37D9AE55" w14:textId="77777777" w:rsidR="00F53AE3" w:rsidRDefault="00F53AE3" w:rsidP="00F53AE3">
      <w:pPr>
        <w:pStyle w:val="Code"/>
      </w:pPr>
      <w:r>
        <w:t xml:space="preserve">  "partialFingerprints": {        # See §</w:t>
      </w:r>
      <w:r>
        <w:fldChar w:fldCharType="begin"/>
      </w:r>
      <w:r>
        <w:instrText xml:space="preserve"> REF _Ref507591746 \r \h </w:instrText>
      </w:r>
      <w:r>
        <w:fldChar w:fldCharType="separate"/>
      </w:r>
      <w:r>
        <w:t>3.27.17</w:t>
      </w:r>
      <w:r>
        <w:fldChar w:fldCharType="end"/>
      </w:r>
      <w:r>
        <w:t>.</w:t>
      </w:r>
    </w:p>
    <w:p w14:paraId="3501CEBE" w14:textId="77777777" w:rsidR="00F53AE3" w:rsidRDefault="00F53AE3" w:rsidP="00F53AE3">
      <w:pPr>
        <w:pStyle w:val="Code"/>
      </w:pPr>
      <w:r>
        <w:t xml:space="preserve">    "prohibitedWordHash": "4efcc21977b55",</w:t>
      </w:r>
    </w:p>
    <w:p w14:paraId="21651D07" w14:textId="77777777" w:rsidR="00F53AE3" w:rsidRDefault="00F53AE3" w:rsidP="00F53AE3">
      <w:pPr>
        <w:pStyle w:val="Code"/>
      </w:pPr>
      <w:r>
        <w:t xml:space="preserve">    "prohibitedWordHash/v2": "097886bc876fe"</w:t>
      </w:r>
    </w:p>
    <w:p w14:paraId="3F174C64" w14:textId="77777777" w:rsidR="00F53AE3" w:rsidRDefault="00F53AE3" w:rsidP="00F53AE3">
      <w:pPr>
        <w:pStyle w:val="Code"/>
      </w:pPr>
      <w:r>
        <w:t xml:space="preserve">  }</w:t>
      </w:r>
    </w:p>
    <w:p w14:paraId="7BDA70AA" w14:textId="77777777" w:rsidR="00F53AE3" w:rsidRDefault="00F53AE3" w:rsidP="00F53AE3">
      <w:pPr>
        <w:pStyle w:val="Code"/>
      </w:pPr>
      <w:r>
        <w:t>}</w:t>
      </w:r>
    </w:p>
    <w:p w14:paraId="06212FE2" w14:textId="77777777" w:rsidR="00F53AE3" w:rsidRPr="00D612C9" w:rsidRDefault="00F53AE3" w:rsidP="00F53AE3">
      <w:pPr>
        <w:pStyle w:val="Note"/>
      </w:pPr>
      <w:r>
        <w:t xml:space="preserve">NOTE 2: When a previously unversioned string is later versioned, as in the example above, it might be clearer to specify </w:t>
      </w:r>
      <w:r w:rsidRPr="005349B1">
        <w:rPr>
          <w:rStyle w:val="CODEtemp"/>
        </w:rPr>
        <w:t>"v2"</w:t>
      </w:r>
      <w:r>
        <w:t xml:space="preserve"> for the first explicitly versioned string.</w:t>
      </w:r>
    </w:p>
    <w:p w14:paraId="4236A9F9" w14:textId="77777777" w:rsidR="00F53AE3" w:rsidRDefault="00F53AE3" w:rsidP="00E0120F">
      <w:pPr>
        <w:pStyle w:val="Heading2"/>
        <w:numPr>
          <w:ilvl w:val="1"/>
          <w:numId w:val="2"/>
        </w:numPr>
      </w:pPr>
      <w:bookmarkStart w:id="210" w:name="_Ref508798892"/>
      <w:bookmarkStart w:id="211" w:name="_Toc9244221"/>
      <w:bookmarkStart w:id="212" w:name="_Toc10127633"/>
      <w:r>
        <w:t>Object properties</w:t>
      </w:r>
      <w:bookmarkEnd w:id="210"/>
      <w:bookmarkEnd w:id="211"/>
      <w:bookmarkEnd w:id="212"/>
    </w:p>
    <w:p w14:paraId="46238A20" w14:textId="77777777" w:rsidR="00F53AE3" w:rsidRPr="006041EE" w:rsidRDefault="00F53AE3" w:rsidP="00F53AE3">
      <w:r w:rsidRPr="006041EE">
        <w:t xml:space="preserve">Certain properties in this specification are defined to be objects whose property names satisfy certain conditions. Examples are </w:t>
      </w:r>
      <w:r w:rsidRPr="006041EE">
        <w:rPr>
          <w:rStyle w:val="CODEtemp"/>
        </w:rPr>
        <w:t>run.</w:t>
      </w:r>
      <w:r>
        <w:rPr>
          <w:rStyle w:val="CODEtemp"/>
        </w:rPr>
        <w:t>originalUriBaseIds</w:t>
      </w:r>
      <w:r w:rsidRPr="006041EE">
        <w:t xml:space="preserve"> (§</w:t>
      </w:r>
      <w:r>
        <w:fldChar w:fldCharType="begin"/>
      </w:r>
      <w:r>
        <w:instrText xml:space="preserve"> REF _Ref508869459 \r \h </w:instrText>
      </w:r>
      <w:r>
        <w:fldChar w:fldCharType="separate"/>
      </w:r>
      <w:r>
        <w:t>3.14.14</w:t>
      </w:r>
      <w:r>
        <w:fldChar w:fldCharType="end"/>
      </w:r>
      <w:r w:rsidRPr="006041EE">
        <w:t xml:space="preserve">) and </w:t>
      </w:r>
      <w:r>
        <w:rPr>
          <w:rStyle w:val="CODEtemp"/>
        </w:rPr>
        <w:t>reportingDescriptor</w:t>
      </w:r>
      <w:r w:rsidRPr="006041EE">
        <w:rPr>
          <w:rStyle w:val="CODEtemp"/>
        </w:rPr>
        <w:t>.message</w:t>
      </w:r>
      <w:r>
        <w:rPr>
          <w:rStyle w:val="CODEtemp"/>
        </w:rPr>
        <w:t>String</w:t>
      </w:r>
      <w:r w:rsidRPr="006041EE">
        <w:rPr>
          <w:rStyle w:val="CODEtemp"/>
        </w:rPr>
        <w:t>s</w:t>
      </w:r>
      <w:r w:rsidRPr="006041EE">
        <w:t xml:space="preserve"> (§</w:t>
      </w:r>
      <w:r>
        <w:fldChar w:fldCharType="begin"/>
      </w:r>
      <w:r>
        <w:instrText xml:space="preserve"> REF _Ref493345139 \w \h </w:instrText>
      </w:r>
      <w:r>
        <w:fldChar w:fldCharType="separate"/>
      </w:r>
      <w:r>
        <w:t>3.49.11</w:t>
      </w:r>
      <w:r>
        <w:fldChar w:fldCharType="end"/>
      </w:r>
      <w:r w:rsidRPr="006041EE">
        <w:t xml:space="preserve">). Unless otherwise specified in the description of a specific property, if any such object is empty, then </w:t>
      </w:r>
      <w:r>
        <w:t xml:space="preserve">either the </w:t>
      </w:r>
      <w:r w:rsidRPr="006041EE">
        <w:t xml:space="preserve">property </w:t>
      </w:r>
      <w:r>
        <w:rPr>
          <w:b/>
        </w:rPr>
        <w:t>SHALL</w:t>
      </w:r>
      <w:r w:rsidRPr="006041EE">
        <w:t xml:space="preserve"> be represented as an empty object </w:t>
      </w:r>
      <w:r w:rsidRPr="006041EE">
        <w:rPr>
          <w:rStyle w:val="CODEtemp"/>
        </w:rPr>
        <w:t>{}</w:t>
      </w:r>
      <w:r w:rsidRPr="006041EE">
        <w:t xml:space="preserve">, or it </w:t>
      </w:r>
      <w:r>
        <w:rPr>
          <w:b/>
        </w:rPr>
        <w:t>SHALL</w:t>
      </w:r>
      <w:r w:rsidRPr="006041EE">
        <w:t xml:space="preserve"> be absent.</w:t>
      </w:r>
    </w:p>
    <w:p w14:paraId="5C76D134" w14:textId="77777777" w:rsidR="00F53AE3" w:rsidRDefault="00F53AE3" w:rsidP="00E0120F">
      <w:pPr>
        <w:pStyle w:val="Heading2"/>
        <w:numPr>
          <w:ilvl w:val="1"/>
          <w:numId w:val="2"/>
        </w:numPr>
      </w:pPr>
      <w:bookmarkStart w:id="213" w:name="_Ref508869720"/>
      <w:bookmarkStart w:id="214" w:name="_Toc9244222"/>
      <w:bookmarkStart w:id="215" w:name="_Toc10127634"/>
      <w:r>
        <w:t>Array properties</w:t>
      </w:r>
      <w:bookmarkEnd w:id="213"/>
      <w:bookmarkEnd w:id="214"/>
      <w:bookmarkEnd w:id="215"/>
    </w:p>
    <w:p w14:paraId="5544A117" w14:textId="77777777" w:rsidR="00F53AE3" w:rsidRDefault="00F53AE3" w:rsidP="00E0120F">
      <w:pPr>
        <w:pStyle w:val="Heading3"/>
        <w:numPr>
          <w:ilvl w:val="2"/>
          <w:numId w:val="2"/>
        </w:numPr>
      </w:pPr>
      <w:bookmarkStart w:id="216" w:name="_Toc9244223"/>
      <w:bookmarkStart w:id="217" w:name="_Toc10127635"/>
      <w:r>
        <w:t>General</w:t>
      </w:r>
      <w:bookmarkEnd w:id="216"/>
      <w:bookmarkEnd w:id="217"/>
    </w:p>
    <w:p w14:paraId="44E4CA18" w14:textId="77777777" w:rsidR="00F53AE3" w:rsidRDefault="00F53AE3" w:rsidP="00F53AE3">
      <w:r w:rsidRPr="008F0C80">
        <w:t xml:space="preserve">Certain properties in this specification are defined to be arrays. Examples are the </w:t>
      </w:r>
      <w:r>
        <w:rPr>
          <w:rStyle w:val="CODEtemp"/>
        </w:rPr>
        <w:t>invocation</w:t>
      </w:r>
      <w:r w:rsidRPr="008F0C80">
        <w:rPr>
          <w:rStyle w:val="CODEtemp"/>
        </w:rPr>
        <w:t>.tool</w:t>
      </w:r>
      <w:r>
        <w:rPr>
          <w:rStyle w:val="CODEtemp"/>
        </w:rPr>
        <w:t>Execution</w:t>
      </w:r>
      <w:r w:rsidRPr="008F0C80">
        <w:rPr>
          <w:rStyle w:val="CODEtemp"/>
        </w:rPr>
        <w:t>Notifications</w:t>
      </w:r>
      <w:r w:rsidRPr="008F0C80">
        <w:t xml:space="preserve"> property (§</w:t>
      </w:r>
      <w:r>
        <w:fldChar w:fldCharType="begin"/>
      </w:r>
      <w:r>
        <w:instrText xml:space="preserve"> REF _Ref493345429 \w \h </w:instrText>
      </w:r>
      <w:r>
        <w:fldChar w:fldCharType="separate"/>
      </w:r>
      <w:r>
        <w:t>3.20.21</w:t>
      </w:r>
      <w:r>
        <w:fldChar w:fldCharType="end"/>
      </w:r>
      <w:r w:rsidRPr="008F0C80">
        <w:t>) and the</w:t>
      </w:r>
      <w:r>
        <w:t xml:space="preserve"> property bag </w:t>
      </w:r>
      <w:r w:rsidRPr="00DA0A5A">
        <w:rPr>
          <w:rStyle w:val="CODEtemp"/>
        </w:rPr>
        <w:t>tags</w:t>
      </w:r>
      <w:r w:rsidRPr="008F0C80">
        <w:t xml:space="preserve"> property (§</w:t>
      </w:r>
      <w:r>
        <w:fldChar w:fldCharType="begin"/>
      </w:r>
      <w:r>
        <w:instrText xml:space="preserve"> REF _Ref514325416 \r \h </w:instrText>
      </w:r>
      <w:r>
        <w:fldChar w:fldCharType="separate"/>
      </w:r>
      <w:r>
        <w:t>3.8.2</w:t>
      </w:r>
      <w:r>
        <w:fldChar w:fldCharType="end"/>
      </w:r>
      <w:r w:rsidRPr="008F0C80">
        <w:t>).</w:t>
      </w:r>
    </w:p>
    <w:p w14:paraId="1829D349" w14:textId="77777777" w:rsidR="00F53AE3" w:rsidRDefault="00F53AE3" w:rsidP="00E0120F">
      <w:pPr>
        <w:pStyle w:val="Heading3"/>
        <w:numPr>
          <w:ilvl w:val="2"/>
          <w:numId w:val="2"/>
        </w:numPr>
      </w:pPr>
      <w:bookmarkStart w:id="218" w:name="_Toc9244224"/>
      <w:bookmarkStart w:id="219" w:name="_Toc10127636"/>
      <w:r>
        <w:t>Default value</w:t>
      </w:r>
      <w:bookmarkEnd w:id="218"/>
      <w:bookmarkEnd w:id="219"/>
    </w:p>
    <w:p w14:paraId="179B65D3" w14:textId="77777777" w:rsidR="00F53AE3" w:rsidRPr="00E523EE" w:rsidRDefault="00F53AE3" w:rsidP="00F53AE3">
      <w:r>
        <w:t xml:space="preserve">If an array-valued property is absent, it </w:t>
      </w:r>
      <w:r w:rsidRPr="00E523EE">
        <w:rPr>
          <w:b/>
        </w:rPr>
        <w:t>SHALL</w:t>
      </w:r>
      <w:r>
        <w:t xml:space="preserve"> default to an empty array unless the property’s description specifies otherwise.</w:t>
      </w:r>
    </w:p>
    <w:p w14:paraId="3F9DFC03" w14:textId="77777777" w:rsidR="00F53AE3" w:rsidRDefault="00F53AE3" w:rsidP="00E0120F">
      <w:pPr>
        <w:pStyle w:val="Heading3"/>
        <w:numPr>
          <w:ilvl w:val="2"/>
          <w:numId w:val="2"/>
        </w:numPr>
      </w:pPr>
      <w:bookmarkStart w:id="220" w:name="_Ref493404799"/>
      <w:bookmarkStart w:id="221" w:name="_Toc9244225"/>
      <w:bookmarkStart w:id="222" w:name="_Toc10127637"/>
      <w:r>
        <w:t>Array properties with unique values</w:t>
      </w:r>
      <w:bookmarkEnd w:id="220"/>
      <w:bookmarkEnd w:id="221"/>
      <w:bookmarkEnd w:id="222"/>
    </w:p>
    <w:p w14:paraId="2AD9C6F3" w14:textId="77777777" w:rsidR="00F53AE3" w:rsidRDefault="00F53AE3" w:rsidP="00F53AE3">
      <w:r w:rsidRPr="00AF1133">
        <w:t xml:space="preserve">Certain </w:t>
      </w:r>
      <w:r>
        <w:t xml:space="preserve">array-valued </w:t>
      </w:r>
      <w:r w:rsidRPr="00AF1133">
        <w:t>properties in this specification are described as having “unique” elements. When a property is so described, it mean</w:t>
      </w:r>
      <w:r>
        <w:t>s</w:t>
      </w:r>
      <w:r w:rsidRPr="00AF1133">
        <w:t xml:space="preserve"> that no two elements of the array </w:t>
      </w:r>
      <w:r w:rsidRPr="00AF1133">
        <w:rPr>
          <w:b/>
        </w:rPr>
        <w:t>SHALL</w:t>
      </w:r>
      <w:r w:rsidRPr="00AF1133">
        <w:t xml:space="preserve"> have equal values. For purposes of this specification, two array elements </w:t>
      </w:r>
      <w:r>
        <w:rPr>
          <w:b/>
        </w:rPr>
        <w:t>SHALL</w:t>
      </w:r>
      <w:r w:rsidRPr="00AF1133">
        <w:t xml:space="preserve"> </w:t>
      </w:r>
      <w:r>
        <w:t xml:space="preserve">be </w:t>
      </w:r>
      <w:r w:rsidRPr="00AF1133">
        <w:t>considered equal when they</w:t>
      </w:r>
      <w:r w:rsidRPr="000308F0">
        <w:t xml:space="preserve"> </w:t>
      </w:r>
      <w:r w:rsidRPr="00AF1133">
        <w:t>satisfy the condition for equality described in</w:t>
      </w:r>
      <w:r>
        <w:t xml:space="preserve"> the JSON Schema standard</w:t>
      </w:r>
      <w:r w:rsidRPr="00AF1133">
        <w:t xml:space="preserve"> </w:t>
      </w:r>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t xml:space="preserve"> </w:t>
      </w:r>
      <w:r>
        <w:lastRenderedPageBreak/>
        <w:t xml:space="preserve">In particular, two strings are considered equal when they </w:t>
      </w:r>
      <w:r w:rsidRPr="001A344F">
        <w:t xml:space="preserve">consist of </w:t>
      </w:r>
      <w:r>
        <w:t>the same</w:t>
      </w:r>
      <w:r w:rsidRPr="001A344F">
        <w:t xml:space="preserve"> sequence</w:t>
      </w:r>
      <w:r>
        <w:t xml:space="preserve"> </w:t>
      </w:r>
      <w:r w:rsidRPr="001A344F">
        <w:t>of Unicode</w:t>
      </w:r>
      <w:r>
        <w:t xml:space="preserve"> [</w:t>
      </w:r>
      <w:hyperlink w:anchor="UNICODE12" w:history="1">
        <w:r w:rsidRPr="00BF430E">
          <w:rPr>
            <w:rStyle w:val="Hyperlink"/>
          </w:rPr>
          <w:t>UNICODE12</w:t>
        </w:r>
      </w:hyperlink>
      <w:r>
        <w:t>]</w:t>
      </w:r>
      <w:r w:rsidRPr="001A344F">
        <w:t xml:space="preserve"> code points</w:t>
      </w:r>
      <w:r>
        <w:t>.</w:t>
      </w:r>
    </w:p>
    <w:p w14:paraId="7FB2132B" w14:textId="77777777" w:rsidR="00F53AE3" w:rsidRDefault="00F53AE3" w:rsidP="00E0120F">
      <w:pPr>
        <w:pStyle w:val="Heading3"/>
        <w:numPr>
          <w:ilvl w:val="2"/>
          <w:numId w:val="2"/>
        </w:numPr>
      </w:pPr>
      <w:bookmarkStart w:id="223" w:name="_Ref4056185"/>
      <w:bookmarkStart w:id="224" w:name="_Toc9244226"/>
      <w:bookmarkStart w:id="225" w:name="_Toc10127638"/>
      <w:r>
        <w:t>Array indices</w:t>
      </w:r>
      <w:bookmarkEnd w:id="223"/>
      <w:bookmarkEnd w:id="224"/>
      <w:bookmarkEnd w:id="225"/>
    </w:p>
    <w:p w14:paraId="6D964FFB" w14:textId="77777777" w:rsidR="00F53AE3" w:rsidRPr="009B6661" w:rsidRDefault="00F53AE3" w:rsidP="00F53AE3">
      <w:r>
        <w:t xml:space="preserve">If any property in this specification is described as an “array index,” it </w:t>
      </w:r>
      <w:r w:rsidRPr="00DF1C45">
        <w:rPr>
          <w:b/>
        </w:rPr>
        <w:t>SHALL</w:t>
      </w:r>
      <w:r>
        <w:t xml:space="preserve"> contain an integer that is a zero-based index into the specified array. If any such property is absent, it </w:t>
      </w:r>
      <w:r w:rsidRPr="00C4251F">
        <w:rPr>
          <w:b/>
        </w:rPr>
        <w:t>SHALL</w:t>
      </w:r>
      <w:r>
        <w:t xml:space="preserve"> default to -1, which indicates that the value is unknown (not set), unless the property’s description specifies otherwise.</w:t>
      </w:r>
    </w:p>
    <w:p w14:paraId="3A8737A9" w14:textId="77777777" w:rsidR="00F53AE3" w:rsidRDefault="00F53AE3" w:rsidP="00E0120F">
      <w:pPr>
        <w:pStyle w:val="Heading2"/>
        <w:numPr>
          <w:ilvl w:val="1"/>
          <w:numId w:val="2"/>
        </w:numPr>
      </w:pPr>
      <w:bookmarkStart w:id="226" w:name="_Ref493408960"/>
      <w:bookmarkStart w:id="227" w:name="_Toc9244227"/>
      <w:bookmarkStart w:id="228" w:name="_Toc10127639"/>
      <w:r>
        <w:t>Property bags</w:t>
      </w:r>
      <w:bookmarkEnd w:id="226"/>
      <w:bookmarkEnd w:id="227"/>
      <w:bookmarkEnd w:id="228"/>
    </w:p>
    <w:p w14:paraId="706F2263" w14:textId="77777777" w:rsidR="00F53AE3" w:rsidRDefault="00F53AE3" w:rsidP="00E0120F">
      <w:pPr>
        <w:pStyle w:val="Heading3"/>
        <w:numPr>
          <w:ilvl w:val="2"/>
          <w:numId w:val="2"/>
        </w:numPr>
      </w:pPr>
      <w:bookmarkStart w:id="229" w:name="_Ref3471095"/>
      <w:bookmarkStart w:id="230" w:name="_Ref3473306"/>
      <w:bookmarkStart w:id="231" w:name="_Toc9244228"/>
      <w:bookmarkStart w:id="232" w:name="_Toc10127640"/>
      <w:r>
        <w:t>General</w:t>
      </w:r>
      <w:bookmarkEnd w:id="229"/>
      <w:bookmarkEnd w:id="230"/>
      <w:bookmarkEnd w:id="231"/>
      <w:bookmarkEnd w:id="232"/>
    </w:p>
    <w:p w14:paraId="7287218E" w14:textId="77777777" w:rsidR="00F53AE3" w:rsidRDefault="00F53AE3" w:rsidP="00F53AE3">
      <w:r w:rsidRPr="00490AEA">
        <w:t>Certain properties in this specification are defined to be “property bags”. A property bag is a</w:t>
      </w:r>
      <w:r>
        <w:t>n</w:t>
      </w:r>
      <w:r w:rsidRPr="00490AEA">
        <w:t xml:space="preserve"> object</w:t>
      </w:r>
      <w:r>
        <w:t xml:space="preserve"> (§</w:t>
      </w:r>
      <w:r>
        <w:fldChar w:fldCharType="begin"/>
      </w:r>
      <w:r>
        <w:instrText xml:space="preserve"> REF _Ref508798892 \r \h </w:instrText>
      </w:r>
      <w:r>
        <w:fldChar w:fldCharType="separate"/>
      </w:r>
      <w:r>
        <w:t>3.6</w:t>
      </w:r>
      <w:r>
        <w:fldChar w:fldCharType="end"/>
      </w:r>
      <w:r>
        <w:t>)</w:t>
      </w:r>
      <w:r w:rsidRPr="00490AEA">
        <w:t xml:space="preserve"> containing an </w:t>
      </w:r>
      <w:r>
        <w:t>unordered</w:t>
      </w:r>
      <w:r w:rsidRPr="00490AEA">
        <w:t xml:space="preserve"> set of properties</w:t>
      </w:r>
      <w:r>
        <w:t xml:space="preserve"> with arbitrary names</w:t>
      </w:r>
      <w:r w:rsidRPr="00490AEA">
        <w:t>.</w:t>
      </w:r>
    </w:p>
    <w:p w14:paraId="451F2C83" w14:textId="77777777" w:rsidR="00F53AE3" w:rsidRDefault="00F53AE3" w:rsidP="00F53AE3">
      <w:r>
        <w:t>The property names are hierarchical strings (</w:t>
      </w:r>
      <w:r w:rsidRPr="00AF1133">
        <w:t>§</w:t>
      </w:r>
      <w:r>
        <w:fldChar w:fldCharType="begin"/>
      </w:r>
      <w:r>
        <w:instrText xml:space="preserve"> REF _Ref514326061 \r \h </w:instrText>
      </w:r>
      <w:r>
        <w:fldChar w:fldCharType="separate"/>
      </w:r>
      <w:r>
        <w:t>3.5.4</w:t>
      </w:r>
      <w:r>
        <w:fldChar w:fldCharType="end"/>
      </w:r>
      <w:r>
        <w:t xml:space="preserve">). </w:t>
      </w:r>
      <w:r w:rsidRPr="00490AEA">
        <w:t xml:space="preserve">The </w:t>
      </w:r>
      <w:r>
        <w:t>components</w:t>
      </w:r>
      <w:r w:rsidRPr="00490AEA">
        <w:t xml:space="preserve"> of the proper</w:t>
      </w:r>
      <w:r>
        <w:t>ty name</w:t>
      </w:r>
      <w:r w:rsidRPr="00490AEA">
        <w:t xml:space="preserve">s </w:t>
      </w:r>
      <w:r w:rsidRPr="00490AEA">
        <w:rPr>
          <w:b/>
        </w:rPr>
        <w:t>SHOULD</w:t>
      </w:r>
      <w:r w:rsidRPr="00490AEA">
        <w:t xml:space="preserve"> be camelCase strings, but see</w:t>
      </w:r>
      <w:r>
        <w:t xml:space="preserve"> </w:t>
      </w:r>
      <w:hyperlink w:anchor="AppendixConverters" w:history="1">
        <w:r w:rsidRPr="00E20F80">
          <w:rPr>
            <w:rStyle w:val="Hyperlink"/>
          </w:rPr>
          <w:t>Appendix D</w:t>
        </w:r>
      </w:hyperlink>
      <w:r>
        <w:t xml:space="preserve"> f</w:t>
      </w:r>
      <w:r w:rsidRPr="00490AEA">
        <w:t>or exceptions.</w:t>
      </w:r>
    </w:p>
    <w:p w14:paraId="57FB7508" w14:textId="77777777" w:rsidR="00F53AE3" w:rsidRDefault="00F53AE3" w:rsidP="00F53AE3">
      <w:r w:rsidRPr="00490AEA">
        <w:t xml:space="preserve">The </w:t>
      </w:r>
      <w:r>
        <w:t xml:space="preserve">property </w:t>
      </w:r>
      <w:r w:rsidRPr="00490AEA">
        <w:t xml:space="preserve">values </w:t>
      </w:r>
      <w:r w:rsidRPr="00490AEA">
        <w:rPr>
          <w:b/>
        </w:rPr>
        <w:t>MAY</w:t>
      </w:r>
      <w:r w:rsidRPr="00490AEA">
        <w:t xml:space="preserve"> be of any JSON type, including strings, numbers, arrays, objects</w:t>
      </w:r>
      <w:r>
        <w:t>, Booleans, and null</w:t>
      </w:r>
      <w:r w:rsidRPr="00490AEA">
        <w:t xml:space="preserve">. If </w:t>
      </w:r>
      <w:r>
        <w:t>a property</w:t>
      </w:r>
      <w:r w:rsidRPr="00490AEA">
        <w:t xml:space="preserve"> value is a string, it </w:t>
      </w:r>
      <w:r w:rsidRPr="00490AEA">
        <w:rPr>
          <w:b/>
        </w:rPr>
        <w:t>MAY</w:t>
      </w:r>
      <w:r w:rsidRPr="00490AEA">
        <w:t xml:space="preserve"> be </w:t>
      </w:r>
      <w:r>
        <w:t>an empty string.</w:t>
      </w:r>
    </w:p>
    <w:p w14:paraId="64C58CC5" w14:textId="77777777" w:rsidR="00F53AE3" w:rsidRPr="00490AEA" w:rsidRDefault="00F53AE3" w:rsidP="00F53AE3">
      <w:r>
        <w:t xml:space="preserve">In addition to those properties that are explicitly documented, every object defined in this specification </w:t>
      </w:r>
      <w:r>
        <w:rPr>
          <w:b/>
        </w:rPr>
        <w:t>MAY</w:t>
      </w:r>
      <w:r>
        <w:t xml:space="preserve"> contain a property named </w:t>
      </w:r>
      <w:r w:rsidRPr="003E2761">
        <w:rPr>
          <w:rStyle w:val="CODEtemp"/>
        </w:rPr>
        <w:t>properties</w:t>
      </w:r>
      <w:r>
        <w:t xml:space="preserve"> whose value is a property bag. This allows SARIF producers to include information about each object that is not explicitly specified in the SARIF format.</w:t>
      </w:r>
    </w:p>
    <w:p w14:paraId="09B64BBE" w14:textId="77777777" w:rsidR="00F53AE3" w:rsidRDefault="00F53AE3" w:rsidP="00E0120F">
      <w:pPr>
        <w:pStyle w:val="Heading3"/>
        <w:numPr>
          <w:ilvl w:val="2"/>
          <w:numId w:val="2"/>
        </w:numPr>
      </w:pPr>
      <w:bookmarkStart w:id="233" w:name="_Ref514325416"/>
      <w:bookmarkStart w:id="234" w:name="_Ref514325725"/>
      <w:bookmarkStart w:id="235" w:name="_Toc9244229"/>
      <w:bookmarkStart w:id="236" w:name="_Toc10127641"/>
      <w:r>
        <w:t>Tags</w:t>
      </w:r>
      <w:bookmarkEnd w:id="233"/>
      <w:bookmarkEnd w:id="234"/>
      <w:bookmarkEnd w:id="235"/>
      <w:bookmarkEnd w:id="236"/>
    </w:p>
    <w:p w14:paraId="31847A43" w14:textId="77777777" w:rsidR="00F53AE3" w:rsidRPr="00B501CE" w:rsidRDefault="00F53AE3" w:rsidP="00E0120F">
      <w:pPr>
        <w:pStyle w:val="Heading4"/>
        <w:numPr>
          <w:ilvl w:val="3"/>
          <w:numId w:val="2"/>
        </w:numPr>
      </w:pPr>
      <w:bookmarkStart w:id="237" w:name="_Ref4308693"/>
      <w:bookmarkStart w:id="238" w:name="_Toc9244230"/>
      <w:bookmarkStart w:id="239" w:name="_Toc10127642"/>
      <w:r>
        <w:t>General</w:t>
      </w:r>
      <w:bookmarkEnd w:id="237"/>
      <w:bookmarkEnd w:id="238"/>
      <w:bookmarkEnd w:id="239"/>
    </w:p>
    <w:p w14:paraId="425325B2" w14:textId="77777777" w:rsidR="00F53AE3" w:rsidRDefault="00F53AE3" w:rsidP="00F53AE3">
      <w:r w:rsidRPr="001A344F">
        <w:t xml:space="preserve">If a property bag contains a property </w:t>
      </w:r>
      <w:r>
        <w:t>named</w:t>
      </w:r>
      <w:r w:rsidRPr="001A344F">
        <w:t xml:space="preserve"> </w:t>
      </w:r>
      <w:r w:rsidRPr="001A344F">
        <w:rPr>
          <w:rStyle w:val="CODEtemp"/>
        </w:rPr>
        <w:t>tags</w:t>
      </w:r>
      <w:r w:rsidRPr="001A344F">
        <w:t>, the property</w:t>
      </w:r>
      <w:r>
        <w:t xml:space="preserve"> value</w:t>
      </w:r>
      <w:r w:rsidRPr="001A344F">
        <w:t xml:space="preserve"> </w:t>
      </w:r>
      <w:r w:rsidRPr="001A344F">
        <w:rPr>
          <w:b/>
        </w:rPr>
        <w:t>SHALL</w:t>
      </w:r>
      <w:r w:rsidRPr="001A344F">
        <w:t xml:space="preserve"> be </w:t>
      </w:r>
      <w:bookmarkStart w:id="240" w:name="_Hlk493349329"/>
      <w:r w:rsidRPr="001A344F">
        <w:t xml:space="preserve">an array </w:t>
      </w:r>
      <w:r>
        <w:t>of</w:t>
      </w:r>
      <w:r w:rsidRPr="001A344F">
        <w:t xml:space="preserve"> zero or more </w:t>
      </w:r>
      <w:r>
        <w:t>unique (§</w:t>
      </w:r>
      <w:r>
        <w:fldChar w:fldCharType="begin"/>
      </w:r>
      <w:r>
        <w:instrText xml:space="preserve"> REF _Ref493404799 \r \h </w:instrText>
      </w:r>
      <w:r>
        <w:fldChar w:fldCharType="separate"/>
      </w:r>
      <w:r>
        <w:t>3.7.3</w:t>
      </w:r>
      <w:r>
        <w:fldChar w:fldCharType="end"/>
      </w:r>
      <w:r>
        <w:t>),</w:t>
      </w:r>
      <w:r w:rsidRPr="001A344F">
        <w:t xml:space="preserve"> </w:t>
      </w:r>
      <w:r>
        <w:t>hierarchical  (§</w:t>
      </w:r>
      <w:r>
        <w:fldChar w:fldCharType="begin"/>
      </w:r>
      <w:r>
        <w:instrText xml:space="preserve"> REF _Ref514326061 \r \h </w:instrText>
      </w:r>
      <w:r>
        <w:fldChar w:fldCharType="separate"/>
      </w:r>
      <w:r>
        <w:t>3.5.4</w:t>
      </w:r>
      <w:r>
        <w:fldChar w:fldCharType="end"/>
      </w:r>
      <w:r>
        <w:t xml:space="preserve">) </w:t>
      </w:r>
      <w:r w:rsidRPr="001A344F">
        <w:t>strings</w:t>
      </w:r>
      <w:bookmarkEnd w:id="240"/>
      <w:r w:rsidRPr="001A344F">
        <w:t xml:space="preserve">. Two strings </w:t>
      </w:r>
      <w:r w:rsidRPr="001A344F">
        <w:rPr>
          <w:b/>
        </w:rPr>
        <w:t>SHALL</w:t>
      </w:r>
      <w:r w:rsidRPr="001A344F">
        <w:t xml:space="preserve"> be considered the same if they consist of the same sequence of Unicode</w:t>
      </w:r>
      <w:r>
        <w:t xml:space="preserve"> [</w:t>
      </w:r>
      <w:hyperlink w:anchor="UNICODE12" w:history="1">
        <w:r w:rsidRPr="00BF430E">
          <w:rPr>
            <w:rStyle w:val="Hyperlink"/>
          </w:rPr>
          <w:t>UNICODE12</w:t>
        </w:r>
      </w:hyperlink>
      <w:r>
        <w:t>]</w:t>
      </w:r>
      <w:r w:rsidRPr="001A344F">
        <w:t xml:space="preserve"> code points.</w:t>
      </w:r>
    </w:p>
    <w:p w14:paraId="0AD9F0D7" w14:textId="77777777" w:rsidR="00F53AE3" w:rsidRDefault="00F53AE3" w:rsidP="00F53AE3">
      <w:r>
        <w:t xml:space="preserve">Tags </w:t>
      </w:r>
      <w:r w:rsidRPr="00B84A98">
        <w:rPr>
          <w:b/>
        </w:rPr>
        <w:t>SHOULD NOT</w:t>
      </w:r>
      <w:r>
        <w:t xml:space="preserve"> be used to label a result or a rule as belonging to a category in a classification system such as the Common Weakness Enumeration [</w:t>
      </w:r>
      <w:hyperlink w:anchor="CWE" w:history="1">
        <w:r w:rsidRPr="00B84A98">
          <w:rPr>
            <w:rStyle w:val="Hyperlink"/>
          </w:rPr>
          <w:t>CWE</w:t>
        </w:r>
        <w:r w:rsidRPr="00B84A98">
          <w:rPr>
            <w:rStyle w:val="Hyperlink"/>
            <w:rFonts w:cs="Arial"/>
          </w:rPr>
          <w:t>™</w:t>
        </w:r>
      </w:hyperlink>
      <w:r>
        <w:t xml:space="preserve">] (for example, by adding a tag </w:t>
      </w:r>
      <w:r w:rsidRPr="00B84A98">
        <w:rPr>
          <w:rStyle w:val="CODEtemp"/>
        </w:rPr>
        <w:t>"CWE/622"</w:t>
      </w:r>
      <w:r>
        <w:t>). Instead, taxonomies (§</w:t>
      </w:r>
      <w:r>
        <w:fldChar w:fldCharType="begin"/>
      </w:r>
      <w:r>
        <w:instrText xml:space="preserve"> REF _Ref4572675 \r \h </w:instrText>
      </w:r>
      <w:r>
        <w:fldChar w:fldCharType="separate"/>
      </w:r>
      <w:r>
        <w:t>3.19.3</w:t>
      </w:r>
      <w:r>
        <w:fldChar w:fldCharType="end"/>
      </w:r>
      <w:r>
        <w:t xml:space="preserve">) </w:t>
      </w:r>
      <w:r w:rsidRPr="00B84A98">
        <w:rPr>
          <w:b/>
        </w:rPr>
        <w:t>SHOULD</w:t>
      </w:r>
      <w:r>
        <w:t xml:space="preserve"> be used for this purpose.</w:t>
      </w:r>
    </w:p>
    <w:p w14:paraId="65F90D0B" w14:textId="77777777" w:rsidR="00F53AE3" w:rsidRDefault="00F53AE3" w:rsidP="00F53AE3">
      <w:r>
        <w:t xml:space="preserve">Even when defining a custom classification system used within an engineering team, taxonomies </w:t>
      </w:r>
      <w:r w:rsidRPr="00AE1CED">
        <w:rPr>
          <w:b/>
        </w:rPr>
        <w:t>SHOULD</w:t>
      </w:r>
      <w:r>
        <w:t xml:space="preserve"> be used rather than tags when labeling a result or a rule.</w:t>
      </w:r>
    </w:p>
    <w:p w14:paraId="1E764DE4" w14:textId="77777777" w:rsidR="00F53AE3" w:rsidRDefault="00F53AE3" w:rsidP="00F53AE3">
      <w:pPr>
        <w:pStyle w:val="Note"/>
      </w:pPr>
      <w:r>
        <w:t xml:space="preserve">EXAMPLE 1: Rather than adding the tag </w:t>
      </w:r>
      <w:r w:rsidRPr="00AE1CED">
        <w:rPr>
          <w:rStyle w:val="CODEtemp"/>
        </w:rPr>
        <w:t>"shipBlocking"</w:t>
      </w:r>
      <w:r>
        <w:t xml:space="preserve"> to a result, consider defining a taxonomy such as "Shipping Impact". This enables metadata such as a description and a help URI to be associated with each taxonomic category.</w:t>
      </w:r>
    </w:p>
    <w:p w14:paraId="3B96F713" w14:textId="77777777" w:rsidR="00F53AE3" w:rsidRDefault="00F53AE3" w:rsidP="00F53AE3">
      <w:pPr>
        <w:pStyle w:val="Note"/>
      </w:pPr>
      <w:r>
        <w:t xml:space="preserve">EXAMPLE 2: In this example, the SARIF producer tags an artifact with the string </w:t>
      </w:r>
      <w:r w:rsidRPr="00052DB1">
        <w:rPr>
          <w:rStyle w:val="CODEtemp"/>
        </w:rPr>
        <w:t>"</w:t>
      </w:r>
      <w:r>
        <w:rPr>
          <w:rStyle w:val="CODEtemp"/>
        </w:rPr>
        <w:t>openSource</w:t>
      </w:r>
      <w:r w:rsidRPr="00052DB1">
        <w:rPr>
          <w:rStyle w:val="CODEtemp"/>
        </w:rPr>
        <w:t>"</w:t>
      </w:r>
      <w:r>
        <w:t>.</w:t>
      </w:r>
    </w:p>
    <w:p w14:paraId="2991662D"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4A0990C2" w14:textId="77777777" w:rsidR="00F53AE3" w:rsidRDefault="00F53AE3" w:rsidP="00F53AE3">
      <w:pPr>
        <w:pStyle w:val="Code"/>
      </w:pPr>
      <w:r>
        <w:t xml:space="preserve">  "artifacts": [               # See §</w:t>
      </w:r>
      <w:r>
        <w:fldChar w:fldCharType="begin"/>
      </w:r>
      <w:r>
        <w:instrText xml:space="preserve"> REF _Ref507667580 \r \h </w:instrText>
      </w:r>
      <w:r>
        <w:fldChar w:fldCharType="separate"/>
      </w:r>
      <w:r>
        <w:t>3.14.15</w:t>
      </w:r>
      <w:r>
        <w:fldChar w:fldCharType="end"/>
      </w:r>
      <w:r>
        <w:t>.</w:t>
      </w:r>
    </w:p>
    <w:p w14:paraId="6C033618" w14:textId="77777777" w:rsidR="00F53AE3" w:rsidRDefault="00F53AE3" w:rsidP="00F53AE3">
      <w:pPr>
        <w:pStyle w:val="Code"/>
      </w:pPr>
      <w:r>
        <w:t xml:space="preserve">    {                          # An artifact object (§</w:t>
      </w:r>
      <w:r>
        <w:fldChar w:fldCharType="begin"/>
      </w:r>
      <w:r>
        <w:instrText xml:space="preserve"> REF _Ref493403111 \r \h </w:instrText>
      </w:r>
      <w:r>
        <w:fldChar w:fldCharType="separate"/>
      </w:r>
      <w:r>
        <w:t>3.24</w:t>
      </w:r>
      <w:r>
        <w:fldChar w:fldCharType="end"/>
      </w:r>
      <w:r>
        <w:t>).</w:t>
      </w:r>
    </w:p>
    <w:p w14:paraId="523F2BD5" w14:textId="77777777" w:rsidR="00F53AE3" w:rsidRDefault="00F53AE3" w:rsidP="00F53AE3">
      <w:pPr>
        <w:pStyle w:val="Code"/>
      </w:pPr>
      <w:r>
        <w:t xml:space="preserve">      "location": {            # See §</w:t>
      </w:r>
      <w:r>
        <w:fldChar w:fldCharType="begin"/>
      </w:r>
      <w:r>
        <w:instrText xml:space="preserve"> REF _Ref493403519 \r \h </w:instrText>
      </w:r>
      <w:r>
        <w:fldChar w:fldCharType="separate"/>
      </w:r>
      <w:r>
        <w:t>3.24.2</w:t>
      </w:r>
      <w:r>
        <w:fldChar w:fldCharType="end"/>
      </w:r>
      <w:r>
        <w:t>.</w:t>
      </w:r>
    </w:p>
    <w:p w14:paraId="5C81609F" w14:textId="77777777" w:rsidR="00F53AE3" w:rsidRDefault="00F53AE3" w:rsidP="00F53AE3">
      <w:pPr>
        <w:pStyle w:val="Code"/>
      </w:pPr>
      <w:r>
        <w:t xml:space="preserve">        "uri": "http://www.example.com/libraries/jsonParser.js"</w:t>
      </w:r>
    </w:p>
    <w:p w14:paraId="6A649039" w14:textId="77777777" w:rsidR="00F53AE3" w:rsidRDefault="00F53AE3" w:rsidP="00F53AE3">
      <w:pPr>
        <w:pStyle w:val="Code"/>
      </w:pPr>
      <w:r>
        <w:t xml:space="preserve">      },</w:t>
      </w:r>
    </w:p>
    <w:p w14:paraId="2EFDBA18" w14:textId="77777777" w:rsidR="00F53AE3" w:rsidRDefault="00F53AE3" w:rsidP="00F53AE3">
      <w:pPr>
        <w:pStyle w:val="Code"/>
      </w:pPr>
      <w:r>
        <w:t xml:space="preserve">      "properties": {</w:t>
      </w:r>
    </w:p>
    <w:p w14:paraId="56D8E6F6" w14:textId="77777777" w:rsidR="00F53AE3" w:rsidRDefault="00F53AE3" w:rsidP="00F53AE3">
      <w:pPr>
        <w:pStyle w:val="Code"/>
      </w:pPr>
      <w:r>
        <w:t xml:space="preserve">        "tags": [</w:t>
      </w:r>
    </w:p>
    <w:p w14:paraId="5A2146B4" w14:textId="77777777" w:rsidR="00F53AE3" w:rsidRDefault="00F53AE3" w:rsidP="00F53AE3">
      <w:pPr>
        <w:pStyle w:val="Code"/>
      </w:pPr>
      <w:r>
        <w:t xml:space="preserve">          "openSource"</w:t>
      </w:r>
    </w:p>
    <w:p w14:paraId="49A25157" w14:textId="77777777" w:rsidR="00F53AE3" w:rsidRDefault="00F53AE3" w:rsidP="00F53AE3">
      <w:pPr>
        <w:pStyle w:val="Code"/>
      </w:pPr>
      <w:r>
        <w:t xml:space="preserve">        ]</w:t>
      </w:r>
    </w:p>
    <w:p w14:paraId="73174A4C" w14:textId="77777777" w:rsidR="00F53AE3" w:rsidRDefault="00F53AE3" w:rsidP="00F53AE3">
      <w:pPr>
        <w:pStyle w:val="Code"/>
      </w:pPr>
      <w:r>
        <w:t xml:space="preserve">      }</w:t>
      </w:r>
    </w:p>
    <w:p w14:paraId="5F8A41B0" w14:textId="77777777" w:rsidR="00F53AE3" w:rsidRDefault="00F53AE3" w:rsidP="00F53AE3">
      <w:pPr>
        <w:pStyle w:val="Code"/>
      </w:pPr>
      <w:r>
        <w:t xml:space="preserve">    ]</w:t>
      </w:r>
    </w:p>
    <w:p w14:paraId="5606F559" w14:textId="77777777" w:rsidR="00F53AE3" w:rsidRDefault="00F53AE3" w:rsidP="00F53AE3">
      <w:pPr>
        <w:pStyle w:val="Code"/>
      </w:pPr>
      <w:r>
        <w:t xml:space="preserve">  },</w:t>
      </w:r>
    </w:p>
    <w:p w14:paraId="63FF2D33" w14:textId="77777777" w:rsidR="00F53AE3" w:rsidRDefault="00F53AE3" w:rsidP="00F53AE3">
      <w:pPr>
        <w:pStyle w:val="Code"/>
      </w:pPr>
      <w:r>
        <w:t xml:space="preserve">  ...</w:t>
      </w:r>
    </w:p>
    <w:p w14:paraId="4F75DD83" w14:textId="77777777" w:rsidR="00F53AE3" w:rsidRDefault="00F53AE3" w:rsidP="00F53AE3">
      <w:pPr>
        <w:pStyle w:val="Code"/>
      </w:pPr>
      <w:r>
        <w:lastRenderedPageBreak/>
        <w:t>}</w:t>
      </w:r>
    </w:p>
    <w:p w14:paraId="77BFB836" w14:textId="77777777" w:rsidR="00F53AE3" w:rsidRDefault="00F53AE3" w:rsidP="00F53AE3">
      <w:pPr>
        <w:pStyle w:val="Note"/>
      </w:pPr>
      <w:r>
        <w:t xml:space="preserve">NOTE: Anything a tag expresses can also be expressed with a named property bag entry, for example </w:t>
      </w:r>
      <w:r w:rsidRPr="008E5518">
        <w:rPr>
          <w:rStyle w:val="CODEtemp"/>
        </w:rPr>
        <w:t>"</w:t>
      </w:r>
      <w:r>
        <w:rPr>
          <w:rStyle w:val="CODEtemp"/>
        </w:rPr>
        <w:t>openSource</w:t>
      </w:r>
      <w:r w:rsidRPr="008E5518">
        <w:rPr>
          <w:rStyle w:val="CODEtemp"/>
        </w:rPr>
        <w:t>": true</w:t>
      </w:r>
      <w:r>
        <w:t>, but a tag is more concise.</w:t>
      </w:r>
    </w:p>
    <w:p w14:paraId="110AF6B7" w14:textId="77777777" w:rsidR="00F53AE3" w:rsidRDefault="00F53AE3" w:rsidP="00E0120F">
      <w:pPr>
        <w:pStyle w:val="Heading4"/>
        <w:numPr>
          <w:ilvl w:val="3"/>
          <w:numId w:val="2"/>
        </w:numPr>
      </w:pPr>
      <w:bookmarkStart w:id="241" w:name="_Toc9244231"/>
      <w:bookmarkStart w:id="242" w:name="_Toc10127643"/>
      <w:r>
        <w:t>Tag metadata</w:t>
      </w:r>
      <w:bookmarkEnd w:id="241"/>
      <w:bookmarkEnd w:id="242"/>
    </w:p>
    <w:p w14:paraId="6CA79123" w14:textId="77777777" w:rsidR="00F53AE3" w:rsidRPr="00355DDB" w:rsidRDefault="00F53AE3" w:rsidP="00F53AE3">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by searching first in the property bag that contains the tag, and then in the property bag of the containing </w:t>
      </w:r>
      <w:r w:rsidRPr="008D0C1D">
        <w:rPr>
          <w:rStyle w:val="CODEtemp"/>
        </w:rPr>
        <w:t>run</w:t>
      </w:r>
      <w:r>
        <w:t xml:space="preserve"> object (</w:t>
      </w:r>
      <w:r w:rsidRPr="008F0C80">
        <w:t>§</w:t>
      </w:r>
      <w:r>
        <w:fldChar w:fldCharType="begin"/>
      </w:r>
      <w:r>
        <w:instrText xml:space="preserve"> REF _Ref493349997 \r \h </w:instrText>
      </w:r>
      <w:r>
        <w:fldChar w:fldCharType="separate"/>
      </w:r>
      <w:r>
        <w:t>3.14</w:t>
      </w:r>
      <w:r>
        <w:fldChar w:fldCharType="end"/>
      </w:r>
      <w:r>
        <w:t xml:space="preserve">) </w:t>
      </w:r>
      <w:r w:rsidRPr="00F40B7D">
        <w:rPr>
          <w:rStyle w:val="CODEtemp"/>
        </w:rPr>
        <w:t>theRun</w:t>
      </w:r>
      <w:r>
        <w:t>, if any.</w:t>
      </w:r>
    </w:p>
    <w:p w14:paraId="7377D091" w14:textId="77777777" w:rsidR="00F53AE3" w:rsidRDefault="00F53AE3" w:rsidP="00F53AE3">
      <w:pPr>
        <w:pStyle w:val="Note"/>
      </w:pPr>
      <w:r>
        <w:t xml:space="preserve">EXAMPLE 1: Continuing the example from </w:t>
      </w:r>
      <w:r w:rsidRPr="008F0C80">
        <w:t>§</w:t>
      </w:r>
      <w:r>
        <w:fldChar w:fldCharType="begin"/>
      </w:r>
      <w:r>
        <w:instrText xml:space="preserve"> REF _Ref4308693 \r \h </w:instrText>
      </w:r>
      <w:r>
        <w:fldChar w:fldCharType="separate"/>
      </w:r>
      <w:r>
        <w:t>3.8.2.1</w:t>
      </w:r>
      <w:r>
        <w:fldChar w:fldCharType="end"/>
      </w:r>
      <w:r>
        <w:t xml:space="preserve">, suppose the tool wishes to provide additional information about using open source code. It might provide that information within the property bag containing the tag (the property bag belonging to the </w:t>
      </w:r>
      <w:r>
        <w:rPr>
          <w:rStyle w:val="CODEtemp"/>
        </w:rPr>
        <w:t>artifact</w:t>
      </w:r>
      <w:r>
        <w:t xml:space="preserve"> object):</w:t>
      </w:r>
    </w:p>
    <w:p w14:paraId="56893765" w14:textId="77777777" w:rsidR="00F53AE3" w:rsidRDefault="00F53AE3" w:rsidP="00F53AE3">
      <w:pPr>
        <w:pStyle w:val="Code"/>
      </w:pPr>
      <w:r>
        <w:t>{                              # An artifact object (§</w:t>
      </w:r>
      <w:r>
        <w:fldChar w:fldCharType="begin"/>
      </w:r>
      <w:r>
        <w:instrText xml:space="preserve"> REF _Ref493403111 \r \h </w:instrText>
      </w:r>
      <w:r>
        <w:fldChar w:fldCharType="separate"/>
      </w:r>
      <w:r>
        <w:t>3.24</w:t>
      </w:r>
      <w:r>
        <w:fldChar w:fldCharType="end"/>
      </w:r>
      <w:r>
        <w:t>).</w:t>
      </w:r>
    </w:p>
    <w:p w14:paraId="691F0D1C" w14:textId="77777777" w:rsidR="00F53AE3" w:rsidRDefault="00F53AE3" w:rsidP="00F53AE3">
      <w:pPr>
        <w:pStyle w:val="Code"/>
      </w:pPr>
      <w:r>
        <w:t xml:space="preserve">  "location": {</w:t>
      </w:r>
    </w:p>
    <w:p w14:paraId="6746C8D5" w14:textId="77777777" w:rsidR="00F53AE3" w:rsidRDefault="00F53AE3" w:rsidP="00F53AE3">
      <w:pPr>
        <w:pStyle w:val="Code"/>
      </w:pPr>
      <w:r>
        <w:t xml:space="preserve">    "uri": "http://www.example.com/libraries/jsonParser.js"</w:t>
      </w:r>
    </w:p>
    <w:p w14:paraId="21936F2B" w14:textId="77777777" w:rsidR="00F53AE3" w:rsidRDefault="00F53AE3" w:rsidP="00F53AE3">
      <w:pPr>
        <w:pStyle w:val="Code"/>
      </w:pPr>
      <w:r>
        <w:t xml:space="preserve">  },</w:t>
      </w:r>
    </w:p>
    <w:p w14:paraId="301C8BA8" w14:textId="77777777" w:rsidR="00F53AE3" w:rsidRDefault="00F53AE3" w:rsidP="00F53AE3">
      <w:pPr>
        <w:pStyle w:val="Code"/>
      </w:pPr>
      <w:r>
        <w:t xml:space="preserve">  "properties": {</w:t>
      </w:r>
    </w:p>
    <w:p w14:paraId="52266700" w14:textId="77777777" w:rsidR="00F53AE3" w:rsidRDefault="00F53AE3" w:rsidP="00F53AE3">
      <w:pPr>
        <w:pStyle w:val="Code"/>
      </w:pPr>
      <w:r>
        <w:t xml:space="preserve">    "tags": [</w:t>
      </w:r>
    </w:p>
    <w:p w14:paraId="264A42F8" w14:textId="77777777" w:rsidR="00F53AE3" w:rsidRDefault="00F53AE3" w:rsidP="00F53AE3">
      <w:pPr>
        <w:pStyle w:val="Code"/>
      </w:pPr>
      <w:r>
        <w:t xml:space="preserve">      "openSource"</w:t>
      </w:r>
    </w:p>
    <w:p w14:paraId="09F7E104" w14:textId="77777777" w:rsidR="00F53AE3" w:rsidRDefault="00F53AE3" w:rsidP="00F53AE3">
      <w:pPr>
        <w:pStyle w:val="Code"/>
      </w:pPr>
      <w:r>
        <w:t xml:space="preserve">    ],</w:t>
      </w:r>
    </w:p>
    <w:p w14:paraId="057FFD6B" w14:textId="77777777" w:rsidR="00F53AE3" w:rsidRDefault="00F53AE3" w:rsidP="00F53AE3">
      <w:pPr>
        <w:pStyle w:val="Code"/>
      </w:pPr>
      <w:r>
        <w:t xml:space="preserve">    "openSource": {</w:t>
      </w:r>
    </w:p>
    <w:p w14:paraId="1A29B6BC" w14:textId="77777777" w:rsidR="00F53AE3" w:rsidRDefault="00F53AE3" w:rsidP="00F53AE3">
      <w:pPr>
        <w:pStyle w:val="Code"/>
      </w:pPr>
      <w:r>
        <w:t xml:space="preserve">      "informationUri":</w:t>
      </w:r>
    </w:p>
    <w:p w14:paraId="4D53FB00" w14:textId="77777777" w:rsidR="00F53AE3" w:rsidRDefault="00F53AE3" w:rsidP="00F53AE3">
      <w:pPr>
        <w:pStyle w:val="Code"/>
      </w:pPr>
      <w:r>
        <w:t xml:space="preserve">        "http://www.example.com/procedures/usingOpenSource.html"</w:t>
      </w:r>
    </w:p>
    <w:p w14:paraId="29D10B63" w14:textId="77777777" w:rsidR="00F53AE3" w:rsidRDefault="00F53AE3" w:rsidP="00F53AE3">
      <w:pPr>
        <w:pStyle w:val="Code"/>
      </w:pPr>
      <w:r>
        <w:t xml:space="preserve">    }</w:t>
      </w:r>
    </w:p>
    <w:p w14:paraId="53AEAD61" w14:textId="77777777" w:rsidR="00F53AE3" w:rsidRDefault="00F53AE3" w:rsidP="00F53AE3">
      <w:pPr>
        <w:pStyle w:val="Code"/>
      </w:pPr>
      <w:r>
        <w:t xml:space="preserve">  }</w:t>
      </w:r>
    </w:p>
    <w:p w14:paraId="6F3E48F6" w14:textId="77777777" w:rsidR="00F53AE3" w:rsidRDefault="00F53AE3" w:rsidP="00F53AE3">
      <w:pPr>
        <w:pStyle w:val="Code"/>
      </w:pPr>
      <w:r>
        <w:t>}</w:t>
      </w:r>
    </w:p>
    <w:p w14:paraId="438206B2" w14:textId="77777777" w:rsidR="00F53AE3" w:rsidRDefault="00F53AE3" w:rsidP="00F53AE3">
      <w:pPr>
        <w:pStyle w:val="Note"/>
      </w:pPr>
      <w:r>
        <w:t xml:space="preserve">EXAMPLE 2: There might be several open source files. To avoid duplicating information, the tool might choose to place the tag metadata in the property bag belonging to </w:t>
      </w:r>
      <w:r>
        <w:rPr>
          <w:rStyle w:val="CODEtemp"/>
        </w:rPr>
        <w:t>theRun</w:t>
      </w:r>
      <w:r>
        <w:t>:</w:t>
      </w:r>
    </w:p>
    <w:p w14:paraId="6E47A1EB"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4D1BAA9C" w14:textId="77777777" w:rsidR="00F53AE3" w:rsidRDefault="00F53AE3" w:rsidP="00F53AE3">
      <w:pPr>
        <w:pStyle w:val="Code"/>
      </w:pPr>
      <w:r>
        <w:t xml:space="preserve">  "artifacts": [</w:t>
      </w:r>
    </w:p>
    <w:p w14:paraId="396CEE6D" w14:textId="77777777" w:rsidR="00F53AE3" w:rsidRDefault="00F53AE3" w:rsidP="00F53AE3">
      <w:pPr>
        <w:pStyle w:val="Code"/>
      </w:pPr>
      <w:r>
        <w:t xml:space="preserve">    {                          # An artifact object (§</w:t>
      </w:r>
      <w:r>
        <w:fldChar w:fldCharType="begin"/>
      </w:r>
      <w:r>
        <w:instrText xml:space="preserve"> REF _Ref493403111 \r \h </w:instrText>
      </w:r>
      <w:r>
        <w:fldChar w:fldCharType="separate"/>
      </w:r>
      <w:r>
        <w:t>3.24</w:t>
      </w:r>
      <w:r>
        <w:fldChar w:fldCharType="end"/>
      </w:r>
      <w:r>
        <w:t>).</w:t>
      </w:r>
    </w:p>
    <w:p w14:paraId="23039794" w14:textId="77777777" w:rsidR="00F53AE3" w:rsidRDefault="00F53AE3" w:rsidP="00F53AE3">
      <w:pPr>
        <w:pStyle w:val="Code"/>
      </w:pPr>
      <w:r>
        <w:t xml:space="preserve">      "location": {</w:t>
      </w:r>
    </w:p>
    <w:p w14:paraId="5BDAC349" w14:textId="77777777" w:rsidR="00F53AE3" w:rsidRDefault="00F53AE3" w:rsidP="00F53AE3">
      <w:pPr>
        <w:pStyle w:val="Code"/>
      </w:pPr>
      <w:r>
        <w:t xml:space="preserve">        "uri": "http://www.example.com/libraries/jsonParser.js"</w:t>
      </w:r>
    </w:p>
    <w:p w14:paraId="72829C09" w14:textId="77777777" w:rsidR="00F53AE3" w:rsidRDefault="00F53AE3" w:rsidP="00F53AE3">
      <w:pPr>
        <w:pStyle w:val="Code"/>
      </w:pPr>
      <w:r>
        <w:t xml:space="preserve">      },</w:t>
      </w:r>
    </w:p>
    <w:p w14:paraId="17A90147" w14:textId="77777777" w:rsidR="00F53AE3" w:rsidRDefault="00F53AE3" w:rsidP="00F53AE3">
      <w:pPr>
        <w:pStyle w:val="Code"/>
      </w:pPr>
      <w:r>
        <w:t xml:space="preserve">      "properties": {</w:t>
      </w:r>
    </w:p>
    <w:p w14:paraId="49A2CBF2" w14:textId="77777777" w:rsidR="00F53AE3" w:rsidRDefault="00F53AE3" w:rsidP="00F53AE3">
      <w:pPr>
        <w:pStyle w:val="Code"/>
      </w:pPr>
      <w:r>
        <w:t xml:space="preserve">        "tags": [</w:t>
      </w:r>
    </w:p>
    <w:p w14:paraId="0576E3E0" w14:textId="77777777" w:rsidR="00F53AE3" w:rsidRDefault="00F53AE3" w:rsidP="00F53AE3">
      <w:pPr>
        <w:pStyle w:val="Code"/>
      </w:pPr>
      <w:r>
        <w:t xml:space="preserve">          "openSource"</w:t>
      </w:r>
    </w:p>
    <w:p w14:paraId="3D10BD80" w14:textId="77777777" w:rsidR="00F53AE3" w:rsidRDefault="00F53AE3" w:rsidP="00F53AE3">
      <w:pPr>
        <w:pStyle w:val="Code"/>
      </w:pPr>
      <w:r>
        <w:t xml:space="preserve">        ]</w:t>
      </w:r>
    </w:p>
    <w:p w14:paraId="4642A906" w14:textId="77777777" w:rsidR="00F53AE3" w:rsidRDefault="00F53AE3" w:rsidP="00F53AE3">
      <w:pPr>
        <w:pStyle w:val="Code"/>
      </w:pPr>
      <w:r>
        <w:t xml:space="preserve">      }</w:t>
      </w:r>
    </w:p>
    <w:p w14:paraId="065B16A3" w14:textId="77777777" w:rsidR="00F53AE3" w:rsidRDefault="00F53AE3" w:rsidP="00F53AE3">
      <w:pPr>
        <w:pStyle w:val="Code"/>
      </w:pPr>
      <w:r>
        <w:t xml:space="preserve">    },</w:t>
      </w:r>
    </w:p>
    <w:p w14:paraId="6F801B51" w14:textId="77777777" w:rsidR="00F53AE3" w:rsidRDefault="00F53AE3" w:rsidP="00F53AE3">
      <w:pPr>
        <w:pStyle w:val="Code"/>
      </w:pPr>
      <w:r>
        <w:t xml:space="preserve">    ...</w:t>
      </w:r>
    </w:p>
    <w:p w14:paraId="20A4E3CB" w14:textId="77777777" w:rsidR="00F53AE3" w:rsidRDefault="00F53AE3" w:rsidP="00F53AE3">
      <w:pPr>
        <w:pStyle w:val="Code"/>
      </w:pPr>
      <w:r>
        <w:t xml:space="preserve">  ],</w:t>
      </w:r>
    </w:p>
    <w:p w14:paraId="70C3B5D7" w14:textId="77777777" w:rsidR="00F53AE3" w:rsidRDefault="00F53AE3" w:rsidP="00F53AE3">
      <w:pPr>
        <w:pStyle w:val="Code"/>
      </w:pPr>
      <w:r>
        <w:t xml:space="preserve">  ...</w:t>
      </w:r>
    </w:p>
    <w:p w14:paraId="1F23E3CE" w14:textId="77777777" w:rsidR="00F53AE3" w:rsidRDefault="00F53AE3" w:rsidP="00F53AE3">
      <w:pPr>
        <w:pStyle w:val="Code"/>
      </w:pPr>
      <w:r>
        <w:t xml:space="preserve">  "properties": {              # The property bag of the containing run.</w:t>
      </w:r>
    </w:p>
    <w:p w14:paraId="3EE7227D" w14:textId="77777777" w:rsidR="00F53AE3" w:rsidRDefault="00F53AE3" w:rsidP="00F53AE3">
      <w:pPr>
        <w:pStyle w:val="Code"/>
      </w:pPr>
      <w:r>
        <w:t xml:space="preserve">    "openSource": {</w:t>
      </w:r>
    </w:p>
    <w:p w14:paraId="4422E848" w14:textId="77777777" w:rsidR="00F53AE3" w:rsidRDefault="00F53AE3" w:rsidP="00F53AE3">
      <w:pPr>
        <w:pStyle w:val="Code"/>
      </w:pPr>
      <w:r>
        <w:t xml:space="preserve">      "informationUri":</w:t>
      </w:r>
    </w:p>
    <w:p w14:paraId="0A35E7F4" w14:textId="77777777" w:rsidR="00F53AE3" w:rsidRDefault="00F53AE3" w:rsidP="00F53AE3">
      <w:pPr>
        <w:pStyle w:val="Code"/>
      </w:pPr>
      <w:r>
        <w:t xml:space="preserve">        "http://www.example.com/procedures/usingOpenSource.html"</w:t>
      </w:r>
    </w:p>
    <w:p w14:paraId="51102E4B" w14:textId="77777777" w:rsidR="00F53AE3" w:rsidRDefault="00F53AE3" w:rsidP="00F53AE3">
      <w:pPr>
        <w:pStyle w:val="Code"/>
      </w:pPr>
      <w:r>
        <w:t xml:space="preserve">    }</w:t>
      </w:r>
    </w:p>
    <w:p w14:paraId="74CCC4FD" w14:textId="77777777" w:rsidR="00F53AE3" w:rsidRDefault="00F53AE3" w:rsidP="00F53AE3">
      <w:pPr>
        <w:pStyle w:val="Code"/>
      </w:pPr>
      <w:r>
        <w:t xml:space="preserve">  }</w:t>
      </w:r>
    </w:p>
    <w:p w14:paraId="6EAE24A1" w14:textId="77777777" w:rsidR="00F53AE3" w:rsidRDefault="00F53AE3" w:rsidP="00F53AE3">
      <w:pPr>
        <w:pStyle w:val="Code"/>
      </w:pPr>
      <w:r>
        <w:t>}</w:t>
      </w:r>
    </w:p>
    <w:p w14:paraId="29C0251B" w14:textId="77777777" w:rsidR="00F53AE3" w:rsidRDefault="00F53AE3" w:rsidP="00E0120F">
      <w:pPr>
        <w:pStyle w:val="Heading2"/>
        <w:numPr>
          <w:ilvl w:val="1"/>
          <w:numId w:val="2"/>
        </w:numPr>
      </w:pPr>
      <w:bookmarkStart w:id="243" w:name="_Ref493413701"/>
      <w:bookmarkStart w:id="244" w:name="_Ref493413744"/>
      <w:bookmarkStart w:id="245" w:name="_Toc9244232"/>
      <w:bookmarkStart w:id="246" w:name="_Toc10127644"/>
      <w:r>
        <w:lastRenderedPageBreak/>
        <w:t>Date/time properties</w:t>
      </w:r>
      <w:bookmarkEnd w:id="243"/>
      <w:bookmarkEnd w:id="244"/>
      <w:bookmarkEnd w:id="245"/>
      <w:bookmarkEnd w:id="246"/>
    </w:p>
    <w:p w14:paraId="4B5C56F2" w14:textId="77777777" w:rsidR="00F53AE3" w:rsidRDefault="00F53AE3" w:rsidP="00F53AE3">
      <w:r w:rsidRPr="00903F25">
        <w:t xml:space="preserve">Certain properties in this specification specify a date and time. The value of every such property, if present, </w:t>
      </w:r>
      <w:r w:rsidRPr="00AF1133">
        <w:rPr>
          <w:b/>
        </w:rPr>
        <w:t>SHALL</w:t>
      </w:r>
      <w:r w:rsidRPr="00903F25">
        <w:t xml:space="preserve"> be a string in the following format, which is compatible with</w:t>
      </w:r>
      <w:r>
        <w:t xml:space="preserve"> the ISO standard for date and time formats</w:t>
      </w:r>
      <w:r w:rsidRPr="00903F25">
        <w:t xml:space="preserve"> </w:t>
      </w:r>
      <w:r>
        <w:t>[</w:t>
      </w:r>
      <w:hyperlink w:anchor="ISO86012004" w:history="1">
        <w:r w:rsidRPr="00675C8D">
          <w:rPr>
            <w:rStyle w:val="Hyperlink"/>
          </w:rPr>
          <w:t>ISO8601:2004</w:t>
        </w:r>
      </w:hyperlink>
      <w:r>
        <w:t>]</w:t>
      </w:r>
      <w:r w:rsidRPr="00903F25">
        <w:t>:</w:t>
      </w:r>
    </w:p>
    <w:p w14:paraId="30806F76" w14:textId="77777777" w:rsidR="00F53AE3" w:rsidRDefault="00F53AE3" w:rsidP="00F53AE3">
      <w:pPr>
        <w:pStyle w:val="Code"/>
      </w:pPr>
      <w:r>
        <w:t>date time = date, [ "T", time, "Z" ] (* UTC time *);</w:t>
      </w:r>
    </w:p>
    <w:p w14:paraId="4A40CAC6" w14:textId="77777777" w:rsidR="00F53AE3" w:rsidRDefault="00F53AE3" w:rsidP="00F53AE3">
      <w:pPr>
        <w:pStyle w:val="Code"/>
      </w:pPr>
    </w:p>
    <w:p w14:paraId="32AFDDA8" w14:textId="77777777" w:rsidR="00F53AE3" w:rsidRDefault="00F53AE3" w:rsidP="00F53AE3">
      <w:pPr>
        <w:pStyle w:val="Code"/>
      </w:pPr>
      <w:r>
        <w:t>date = year, "-", month, "-", day;</w:t>
      </w:r>
    </w:p>
    <w:p w14:paraId="1FD733B3" w14:textId="77777777" w:rsidR="00F53AE3" w:rsidRDefault="00F53AE3" w:rsidP="00F53AE3">
      <w:pPr>
        <w:pStyle w:val="Code"/>
      </w:pPr>
    </w:p>
    <w:p w14:paraId="1DE72050" w14:textId="77777777" w:rsidR="00F53AE3" w:rsidRDefault="00F53AE3" w:rsidP="00F53AE3">
      <w:pPr>
        <w:pStyle w:val="Code"/>
      </w:pPr>
      <w:r>
        <w:t>year = 4 * decimal digit;</w:t>
      </w:r>
    </w:p>
    <w:p w14:paraId="46CF5F13" w14:textId="77777777" w:rsidR="00F53AE3" w:rsidRDefault="00F53AE3" w:rsidP="00F53AE3">
      <w:pPr>
        <w:pStyle w:val="Code"/>
      </w:pPr>
    </w:p>
    <w:p w14:paraId="1C7F36B8" w14:textId="77777777" w:rsidR="00F53AE3" w:rsidRDefault="00F53AE3" w:rsidP="00F53AE3">
      <w:pPr>
        <w:pStyle w:val="Code"/>
      </w:pPr>
      <w:r>
        <w:t>month = 2 * decimal digit (* from 01 to 12 *);</w:t>
      </w:r>
    </w:p>
    <w:p w14:paraId="5762EA03" w14:textId="77777777" w:rsidR="00F53AE3" w:rsidRDefault="00F53AE3" w:rsidP="00F53AE3">
      <w:pPr>
        <w:pStyle w:val="Code"/>
      </w:pPr>
    </w:p>
    <w:p w14:paraId="08B865A3" w14:textId="77777777" w:rsidR="00F53AE3" w:rsidRDefault="00F53AE3" w:rsidP="00F53AE3">
      <w:pPr>
        <w:pStyle w:val="Code"/>
      </w:pPr>
      <w:r>
        <w:t>day = 2 * decimal digit (* from 01 to 31 *);</w:t>
      </w:r>
    </w:p>
    <w:p w14:paraId="251FCAF3" w14:textId="77777777" w:rsidR="00F53AE3" w:rsidRDefault="00F53AE3" w:rsidP="00F53AE3">
      <w:pPr>
        <w:pStyle w:val="Code"/>
      </w:pPr>
    </w:p>
    <w:p w14:paraId="4FB9909C" w14:textId="77777777" w:rsidR="00F53AE3" w:rsidRDefault="00F53AE3" w:rsidP="00F53AE3">
      <w:pPr>
        <w:pStyle w:val="Code"/>
      </w:pPr>
      <w:r>
        <w:t>time = hour, ":", minute, [ ":", second, [ ".", fraction ] ];</w:t>
      </w:r>
    </w:p>
    <w:p w14:paraId="1CEDA3B0" w14:textId="77777777" w:rsidR="00F53AE3" w:rsidRDefault="00F53AE3" w:rsidP="00F53AE3">
      <w:pPr>
        <w:pStyle w:val="Code"/>
        <w:jc w:val="center"/>
      </w:pPr>
    </w:p>
    <w:p w14:paraId="63AD69CE" w14:textId="77777777" w:rsidR="00F53AE3" w:rsidRDefault="00F53AE3" w:rsidP="00F53AE3">
      <w:pPr>
        <w:pStyle w:val="Code"/>
      </w:pPr>
      <w:r>
        <w:t>hour = 2 * decimal digit (* from 00 to 24, to represent midnight at the</w:t>
      </w:r>
    </w:p>
    <w:p w14:paraId="0EC0FFFF" w14:textId="77777777" w:rsidR="00F53AE3" w:rsidRDefault="00F53AE3" w:rsidP="00F53AE3">
      <w:pPr>
        <w:pStyle w:val="Code"/>
      </w:pPr>
      <w:r>
        <w:t xml:space="preserve">                            end of a calendar day *);</w:t>
      </w:r>
    </w:p>
    <w:p w14:paraId="1D298C4A" w14:textId="77777777" w:rsidR="00F53AE3" w:rsidRDefault="00F53AE3" w:rsidP="00F53AE3">
      <w:pPr>
        <w:pStyle w:val="Code"/>
      </w:pPr>
    </w:p>
    <w:p w14:paraId="5DF7C4A1" w14:textId="77777777" w:rsidR="00F53AE3" w:rsidRDefault="00F53AE3" w:rsidP="00F53AE3">
      <w:pPr>
        <w:pStyle w:val="Code"/>
      </w:pPr>
      <w:r>
        <w:t>minute = 2 * decimal digit (* from 00 to 59 *);</w:t>
      </w:r>
    </w:p>
    <w:p w14:paraId="053F34DA" w14:textId="77777777" w:rsidR="00F53AE3" w:rsidRDefault="00F53AE3" w:rsidP="00F53AE3">
      <w:pPr>
        <w:pStyle w:val="Code"/>
      </w:pPr>
    </w:p>
    <w:p w14:paraId="64DB32EF" w14:textId="77777777" w:rsidR="00F53AE3" w:rsidRDefault="00F53AE3" w:rsidP="00F53AE3">
      <w:pPr>
        <w:pStyle w:val="Code"/>
      </w:pPr>
      <w:r>
        <w:t>second = 2 * decimal digit (* from 00 to 60, to accommodate leap second *);</w:t>
      </w:r>
    </w:p>
    <w:p w14:paraId="483DED51" w14:textId="77777777" w:rsidR="00F53AE3" w:rsidRDefault="00F53AE3" w:rsidP="00F53AE3">
      <w:pPr>
        <w:pStyle w:val="Code"/>
      </w:pPr>
    </w:p>
    <w:p w14:paraId="0AC604E3" w14:textId="77777777" w:rsidR="00F53AE3" w:rsidRDefault="00F53AE3" w:rsidP="00F53AE3">
      <w:pPr>
        <w:pStyle w:val="Code"/>
      </w:pPr>
      <w:r>
        <w:t>fraction = decimal digit, { decimal digit };</w:t>
      </w:r>
    </w:p>
    <w:p w14:paraId="69B61E60" w14:textId="77777777" w:rsidR="00F53AE3" w:rsidRDefault="00F53AE3" w:rsidP="00F53AE3">
      <w:pPr>
        <w:pStyle w:val="Note"/>
      </w:pPr>
    </w:p>
    <w:p w14:paraId="0AB845A2" w14:textId="77777777" w:rsidR="00F53AE3" w:rsidRDefault="00F53AE3" w:rsidP="00F53AE3">
      <w:pPr>
        <w:pStyle w:val="Note"/>
        <w:rPr>
          <w:rStyle w:val="CODEtemp"/>
        </w:rPr>
      </w:pPr>
      <w:r>
        <w:t>EXAMPLES:</w:t>
      </w:r>
      <w:r>
        <w:br/>
      </w:r>
      <w:r>
        <w:rPr>
          <w:rStyle w:val="CODEtemp"/>
        </w:rPr>
        <w:t>2016-02-08</w:t>
      </w:r>
      <w:r>
        <w:rPr>
          <w:rStyle w:val="CODEtemp"/>
        </w:rPr>
        <w:br/>
        <w:t>2016-02-08T16:08Z</w:t>
      </w:r>
      <w:r>
        <w:rPr>
          <w:rStyle w:val="CODEtemp"/>
        </w:rPr>
        <w:br/>
      </w:r>
      <w:r w:rsidRPr="00AF1133">
        <w:rPr>
          <w:rStyle w:val="CODEtemp"/>
        </w:rPr>
        <w:t>2016-02-08T16:08:25Z</w:t>
      </w:r>
      <w:r>
        <w:br/>
      </w:r>
      <w:r w:rsidRPr="00AF1133">
        <w:rPr>
          <w:rStyle w:val="CODEtemp"/>
        </w:rPr>
        <w:t>2016-02-08T16:08:25.943Z</w:t>
      </w:r>
    </w:p>
    <w:p w14:paraId="5A541BE3" w14:textId="77777777" w:rsidR="00F53AE3" w:rsidRDefault="00F53AE3" w:rsidP="00F53AE3">
      <w:bookmarkStart w:id="247" w:name="_Hlk525740241"/>
      <w:r>
        <w:t xml:space="preserve">The time component of every date/time-valued property </w:t>
      </w:r>
      <w:r>
        <w:rPr>
          <w:b/>
        </w:rPr>
        <w:t>SHALL</w:t>
      </w:r>
      <w:r>
        <w:t xml:space="preserve"> be expressed in Coordinated Universal Time (UTC).</w:t>
      </w:r>
    </w:p>
    <w:p w14:paraId="67BEAA9B" w14:textId="77777777" w:rsidR="00F53AE3" w:rsidRPr="00485F6A" w:rsidRDefault="00F53AE3" w:rsidP="00F53AE3">
      <w:pPr>
        <w:pStyle w:val="Note"/>
      </w:pPr>
      <w:r>
        <w:t>NOTE 1: The name of every date/time-valued property ends in “Utc” to emphasize that requirement.</w:t>
      </w:r>
    </w:p>
    <w:p w14:paraId="18A3DFAB" w14:textId="77777777" w:rsidR="00F53AE3" w:rsidRDefault="00F53AE3" w:rsidP="00F53AE3">
      <w:r>
        <w:t>The time components of date/time-valued properties in property bags (§</w:t>
      </w:r>
      <w:r>
        <w:fldChar w:fldCharType="begin"/>
      </w:r>
      <w:r>
        <w:instrText xml:space="preserve"> REF _Ref493408960 \r \h </w:instrText>
      </w:r>
      <w:r>
        <w:fldChar w:fldCharType="separate"/>
      </w:r>
      <w:r>
        <w:t>3.8</w:t>
      </w:r>
      <w:r>
        <w:fldChar w:fldCharType="end"/>
      </w:r>
      <w:r>
        <w:t xml:space="preserve">) </w:t>
      </w:r>
      <w:r>
        <w:rPr>
          <w:b/>
        </w:rPr>
        <w:t>SHOULD</w:t>
      </w:r>
      <w:r>
        <w:t xml:space="preserve"> also be expressed in UTC.</w:t>
      </w:r>
    </w:p>
    <w:p w14:paraId="61C8510D" w14:textId="77777777" w:rsidR="00F53AE3" w:rsidRPr="00485F6A" w:rsidRDefault="00F53AE3" w:rsidP="00F53AE3">
      <w:pPr>
        <w:pStyle w:val="Note"/>
      </w:pPr>
      <w:r>
        <w:t>NOTE 2: This might not always be possible if the property comes from a source that does not provide time zone information.</w:t>
      </w:r>
    </w:p>
    <w:bookmarkEnd w:id="247"/>
    <w:p w14:paraId="5CDA46D3" w14:textId="77777777" w:rsidR="00F53AE3" w:rsidRDefault="00F53AE3" w:rsidP="00F53AE3">
      <w:r>
        <w:t xml:space="preserve">A SARIF producer </w:t>
      </w:r>
      <w:r>
        <w:rPr>
          <w:b/>
        </w:rPr>
        <w:t>SHOULD NOT</w:t>
      </w:r>
      <w:r w:rsidRPr="007A694C">
        <w:t xml:space="preserve"> </w:t>
      </w:r>
      <w:r>
        <w:t>provide more</w:t>
      </w:r>
      <w:r w:rsidRPr="007A694C">
        <w:t xml:space="preserve"> digits in </w:t>
      </w:r>
      <w:r w:rsidRPr="007A694C">
        <w:rPr>
          <w:rStyle w:val="CODEtemp"/>
        </w:rPr>
        <w:t>fraction</w:t>
      </w:r>
      <w:r w:rsidRPr="007A694C">
        <w:t xml:space="preserve"> </w:t>
      </w:r>
      <w:r>
        <w:t>than warranted by</w:t>
      </w:r>
      <w:r w:rsidRPr="007A694C">
        <w:t xml:space="preserve"> the precision of the clock on the computer </w:t>
      </w:r>
      <w:r>
        <w:t>on which it runs</w:t>
      </w:r>
      <w:r w:rsidRPr="007A694C">
        <w:t>.</w:t>
      </w:r>
    </w:p>
    <w:p w14:paraId="3CDBE418" w14:textId="77777777" w:rsidR="00F53AE3" w:rsidRDefault="00F53AE3" w:rsidP="00F53AE3">
      <w:r>
        <w:t xml:space="preserve">A SARIF producer </w:t>
      </w:r>
      <w:r w:rsidRPr="0033737F">
        <w:rPr>
          <w:b/>
        </w:rPr>
        <w:t>SHOULD</w:t>
      </w:r>
      <w:r>
        <w:t xml:space="preserve"> express date/time properties, except for those that express product release dates, to a precision of at least whole seconds.</w:t>
      </w:r>
    </w:p>
    <w:p w14:paraId="5ACA4595" w14:textId="77777777" w:rsidR="00F53AE3" w:rsidRDefault="00F53AE3" w:rsidP="00E0120F">
      <w:pPr>
        <w:pStyle w:val="Heading2"/>
        <w:numPr>
          <w:ilvl w:val="1"/>
          <w:numId w:val="2"/>
        </w:numPr>
      </w:pPr>
      <w:bookmarkStart w:id="248" w:name="_Ref530232021"/>
      <w:bookmarkStart w:id="249" w:name="_Toc9244233"/>
      <w:bookmarkStart w:id="250" w:name="_Toc10127645"/>
      <w:r>
        <w:t>URI-valued properties</w:t>
      </w:r>
      <w:bookmarkEnd w:id="248"/>
      <w:bookmarkEnd w:id="249"/>
      <w:bookmarkEnd w:id="250"/>
    </w:p>
    <w:p w14:paraId="1CDC4F4E" w14:textId="77777777" w:rsidR="00F53AE3" w:rsidRDefault="00F53AE3" w:rsidP="00E0120F">
      <w:pPr>
        <w:pStyle w:val="Heading3"/>
        <w:numPr>
          <w:ilvl w:val="2"/>
          <w:numId w:val="2"/>
        </w:numPr>
      </w:pPr>
      <w:bookmarkStart w:id="251" w:name="_Ref534814172"/>
      <w:bookmarkStart w:id="252" w:name="_Toc9244234"/>
      <w:bookmarkStart w:id="253" w:name="_Toc10127646"/>
      <w:r>
        <w:t>General</w:t>
      </w:r>
      <w:bookmarkEnd w:id="251"/>
      <w:bookmarkEnd w:id="252"/>
      <w:bookmarkEnd w:id="253"/>
    </w:p>
    <w:p w14:paraId="4ADB2592" w14:textId="77777777" w:rsidR="00F53AE3" w:rsidRPr="00747D86" w:rsidRDefault="00F53AE3" w:rsidP="00F53AE3">
      <w:r>
        <w:t>Certain properties in this specification specify either an absolute URI or a URI reference (the term used</w:t>
      </w:r>
      <w:r w:rsidRPr="00944CF4">
        <w:t xml:space="preserve"> in </w:t>
      </w:r>
      <w:r>
        <w:t>the URI standard [</w:t>
      </w:r>
      <w:hyperlink w:anchor="RFC3986" w:history="1">
        <w:r w:rsidRPr="00D122C5">
          <w:rPr>
            <w:rStyle w:val="Hyperlink"/>
          </w:rPr>
          <w:t>RFC3986</w:t>
        </w:r>
      </w:hyperlink>
      <w:r>
        <w:t>] to describe either an absolute URI or a relative reference)</w:t>
      </w:r>
      <w:r w:rsidRPr="00944CF4">
        <w:t>.</w:t>
      </w:r>
      <w:r>
        <w:t xml:space="preserve"> The value of every such property, if present, </w:t>
      </w:r>
      <w:r>
        <w:rPr>
          <w:b/>
        </w:rPr>
        <w:t>SHALL</w:t>
      </w:r>
      <w:r>
        <w:t xml:space="preserve"> be a string in the format specified by the standard [</w:t>
      </w:r>
      <w:hyperlink w:anchor="RFC3986" w:history="1">
        <w:r w:rsidRPr="00747D86">
          <w:rPr>
            <w:rStyle w:val="Hyperlink"/>
          </w:rPr>
          <w:t>RFC3986</w:t>
        </w:r>
      </w:hyperlink>
      <w:r>
        <w:t>].</w:t>
      </w:r>
    </w:p>
    <w:p w14:paraId="543D41C2" w14:textId="77777777" w:rsidR="00F53AE3" w:rsidRDefault="00F53AE3" w:rsidP="00F53AE3">
      <w:r w:rsidRPr="00ED540D">
        <w:t xml:space="preserve">If </w:t>
      </w:r>
      <w:r>
        <w:t>a</w:t>
      </w:r>
      <w:r w:rsidRPr="00ED540D">
        <w:t xml:space="preserve"> URI </w:t>
      </w:r>
      <w:r>
        <w:t xml:space="preserve">reference </w:t>
      </w:r>
      <w:r w:rsidRPr="00ED540D">
        <w:t xml:space="preserve">refers to a file stored in a version control system (VCS), </w:t>
      </w:r>
      <w:r>
        <w:t>its</w:t>
      </w:r>
      <w:r w:rsidRPr="00ED540D">
        <w:t xml:space="preserve"> value </w:t>
      </w:r>
      <w:r w:rsidRPr="00ED540D">
        <w:rPr>
          <w:b/>
        </w:rPr>
        <w:t>SHALL</w:t>
      </w:r>
      <w:r w:rsidRPr="00ED540D">
        <w:t xml:space="preserve"> </w:t>
      </w:r>
      <w:r>
        <w:t>include sufficient information (for example, a commit id)</w:t>
      </w:r>
      <w:r w:rsidRPr="00ED540D">
        <w:t xml:space="preserve"> t</w:t>
      </w:r>
      <w:r>
        <w:t>o</w:t>
      </w:r>
      <w:r w:rsidRPr="00ED540D">
        <w:t xml:space="preserve"> </w:t>
      </w:r>
      <w:r>
        <w:t>enable</w:t>
      </w:r>
      <w:r w:rsidRPr="00ED540D">
        <w:t xml:space="preserve"> the</w:t>
      </w:r>
      <w:r>
        <w:t xml:space="preserve"> correct version of the</w:t>
      </w:r>
      <w:r w:rsidRPr="00ED540D">
        <w:t xml:space="preserve"> target file to be retrieved from the VCS. If </w:t>
      </w:r>
      <w:r>
        <w:t>a</w:t>
      </w:r>
      <w:r w:rsidRPr="00ED540D">
        <w:t xml:space="preserve"> URI</w:t>
      </w:r>
      <w:r>
        <w:t xml:space="preserve"> reference</w:t>
      </w:r>
      <w:r w:rsidRPr="00ED540D">
        <w:t xml:space="preserve"> refers to a file stored on a physical file system, it </w:t>
      </w:r>
      <w:r w:rsidRPr="00ED540D">
        <w:rPr>
          <w:b/>
        </w:rPr>
        <w:t>MAY</w:t>
      </w:r>
      <w:r w:rsidRPr="00ED540D">
        <w:t xml:space="preserve"> be </w:t>
      </w:r>
      <w:r w:rsidRPr="00ED540D">
        <w:lastRenderedPageBreak/>
        <w:t xml:space="preserve">specified as a relative </w:t>
      </w:r>
      <w:r>
        <w:t>reference</w:t>
      </w:r>
      <w:r w:rsidRPr="00ED540D">
        <w:t xml:space="preserve"> that omits root information details (such as hard drive letter and an arbitrarily named root directory associated with a source code enlistment).</w:t>
      </w:r>
    </w:p>
    <w:p w14:paraId="4D1082A6" w14:textId="77777777" w:rsidR="00F53AE3" w:rsidRDefault="00F53AE3" w:rsidP="00F53AE3">
      <w:pPr>
        <w:pStyle w:val="Note"/>
      </w:pPr>
      <w:r>
        <w:t xml:space="preserve">NOTE 1: A </w:t>
      </w:r>
      <w:r w:rsidRPr="00ED540D">
        <w:t xml:space="preserve">URI </w:t>
      </w:r>
      <w:r>
        <w:t>reference (even a relative reference) 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0D70E59C" w14:textId="77777777" w:rsidR="00F53AE3" w:rsidRPr="00190651" w:rsidRDefault="00F53AE3" w:rsidP="00F53AE3">
      <w:r>
        <w:t xml:space="preserve">The URI </w:t>
      </w:r>
      <w:r>
        <w:rPr>
          <w:b/>
        </w:rPr>
        <w:t>SHALL</w:t>
      </w:r>
      <w:r>
        <w:t xml:space="preserve"> specify the location of the artifact at the time the analysis was performed.</w:t>
      </w:r>
    </w:p>
    <w:p w14:paraId="3F255A34" w14:textId="77777777" w:rsidR="00F53AE3" w:rsidRDefault="00F53AE3" w:rsidP="00F53AE3">
      <w:bookmarkStart w:id="254" w:name="_Hlk5609419"/>
      <w:r w:rsidRPr="00882021">
        <w:t>Two URI</w:t>
      </w:r>
      <w:r>
        <w:t xml:space="preserve"> reference</w:t>
      </w:r>
      <w:r w:rsidRPr="00882021">
        <w:t xml:space="preserve">s </w:t>
      </w:r>
      <w:r>
        <w:rPr>
          <w:b/>
        </w:rPr>
        <w:t>SHALL</w:t>
      </w:r>
      <w:r w:rsidRPr="00882021">
        <w:t xml:space="preserve"> be considered equivalent if their normalized forms ar</w:t>
      </w:r>
      <w:r>
        <w:t>e the same, as described in the standard [</w:t>
      </w:r>
      <w:hyperlink w:anchor="RFC3986" w:history="1">
        <w:r w:rsidRPr="00A403F5">
          <w:rPr>
            <w:rStyle w:val="Hyperlink"/>
          </w:rPr>
          <w:t>RFC3986</w:t>
        </w:r>
      </w:hyperlink>
      <w:r>
        <w:t>]</w:t>
      </w:r>
      <w:r w:rsidRPr="00882021">
        <w:t>.</w:t>
      </w:r>
      <w:bookmarkEnd w:id="254"/>
    </w:p>
    <w:p w14:paraId="17025024" w14:textId="77777777" w:rsidR="00F53AE3" w:rsidRDefault="00F53AE3" w:rsidP="00F53AE3">
      <w:pPr>
        <w:pStyle w:val="Note"/>
      </w:pPr>
      <w:r>
        <w:t xml:space="preserve">NOTE 2: Features of this normalized form include using </w:t>
      </w:r>
      <w:r w:rsidRPr="00F24170">
        <w:t>upper-case hexadecimal digits</w:t>
      </w:r>
      <w:r>
        <w:t xml:space="preserve"> for percent-encoded characters and expressing the scheme component in lower-case. For the full specification of the normalized URI form, see the standard [</w:t>
      </w:r>
      <w:hyperlink w:anchor="RFC3986" w:history="1">
        <w:r w:rsidRPr="00A403F5">
          <w:rPr>
            <w:rStyle w:val="Hyperlink"/>
          </w:rPr>
          <w:t>RFC3986</w:t>
        </w:r>
      </w:hyperlink>
      <w:r>
        <w:t>].</w:t>
      </w:r>
    </w:p>
    <w:p w14:paraId="4EC920FC" w14:textId="77777777" w:rsidR="00F53AE3" w:rsidRPr="00FA4237" w:rsidRDefault="00F53AE3" w:rsidP="00F53AE3">
      <w:r>
        <w:t xml:space="preserve">For additional normalization requirements for URIs that use the </w:t>
      </w:r>
      <w:r w:rsidRPr="00FA4237">
        <w:rPr>
          <w:rStyle w:val="CODEtemp"/>
        </w:rPr>
        <w:t>"file"</w:t>
      </w:r>
      <w:r>
        <w:t xml:space="preserve"> scheme, see §</w:t>
      </w:r>
      <w:r>
        <w:fldChar w:fldCharType="begin"/>
      </w:r>
      <w:r>
        <w:instrText xml:space="preserve"> REF _Ref4673498 \r \h </w:instrText>
      </w:r>
      <w:r>
        <w:fldChar w:fldCharType="separate"/>
      </w:r>
      <w:r>
        <w:t>3.10.2</w:t>
      </w:r>
      <w:r>
        <w:fldChar w:fldCharType="end"/>
      </w:r>
      <w:r>
        <w:t>.</w:t>
      </w:r>
    </w:p>
    <w:p w14:paraId="15034E53" w14:textId="77777777" w:rsidR="00F53AE3" w:rsidRDefault="00F53AE3" w:rsidP="00F53AE3">
      <w:r>
        <w:t>When two URI references are not equivalent in this sense (that is, when their normalized forms are not the same), we will say that they are “distinct.”</w:t>
      </w:r>
    </w:p>
    <w:p w14:paraId="3AE07369" w14:textId="77777777" w:rsidR="00F53AE3" w:rsidRDefault="00F53AE3" w:rsidP="00F53AE3">
      <w:r w:rsidRPr="00F24170">
        <w:t xml:space="preserve">Aside from normalization, SARIF </w:t>
      </w:r>
      <w:r>
        <w:t>producers</w:t>
      </w:r>
      <w:r w:rsidRPr="00F24170">
        <w:t xml:space="preserve"> </w:t>
      </w:r>
      <w:r>
        <w:rPr>
          <w:b/>
        </w:rPr>
        <w:t>SHALL NOT</w:t>
      </w:r>
      <w:r w:rsidRPr="00F24170">
        <w:t xml:space="preserve"> make any other changes to the text of </w:t>
      </w:r>
      <w:r>
        <w:t>a</w:t>
      </w:r>
      <w:r w:rsidRPr="00F24170">
        <w:t xml:space="preserve"> URI</w:t>
      </w:r>
      <w:r>
        <w:t xml:space="preserve"> reference</w:t>
      </w:r>
      <w:r w:rsidRPr="00F24170">
        <w:t xml:space="preserve">; for example, they </w:t>
      </w:r>
      <w:r>
        <w:rPr>
          <w:b/>
        </w:rPr>
        <w:t>SHALL NOT</w:t>
      </w:r>
      <w:r w:rsidRPr="00F24170">
        <w:t xml:space="preserve"> convert the path to upper case or to lower case.</w:t>
      </w:r>
    </w:p>
    <w:p w14:paraId="4FB851E5" w14:textId="77777777" w:rsidR="00F53AE3" w:rsidRDefault="00F53AE3" w:rsidP="00F53AE3">
      <w:pPr>
        <w:pStyle w:val="Note"/>
      </w:pPr>
      <w:r>
        <w:t xml:space="preserve">NOTE 3: </w:t>
      </w:r>
      <w:r w:rsidRPr="00F24170">
        <w:t xml:space="preserve">This is especially important when the same SARIF file might be consumed on multiple platforms, for example, a platform such as </w:t>
      </w:r>
      <w:r>
        <w:t xml:space="preserve">Microsoft </w:t>
      </w:r>
      <w:r w:rsidRPr="00F24170">
        <w:t>Windows</w:t>
      </w:r>
      <w:r>
        <w:t>®</w:t>
      </w:r>
      <w:r w:rsidRPr="00F24170">
        <w:t>, whose NTFS file system is case-insensitive but case-preserving, and a platform such as Linux</w:t>
      </w:r>
      <w:r>
        <w:t>®</w:t>
      </w:r>
      <w:r w:rsidRPr="00F24170">
        <w:t>, whose file system is case-sensitive. Consider a scenario where a tool runs on a Windows</w:t>
      </w:r>
      <w:r>
        <w:t>®</w:t>
      </w:r>
      <w:r w:rsidRPr="00F24170">
        <w:t xml:space="preserve"> system using NTFS, and the tool decides to lower-case the file names in the log. If the source files and the SARIF log were transferred to a Linux</w:t>
      </w:r>
      <w:r>
        <w:t>®</w:t>
      </w:r>
      <w:r w:rsidRPr="00F24170">
        <w:t xml:space="preserve"> system, the URI</w:t>
      </w:r>
      <w:r>
        <w:t xml:space="preserve"> reference</w:t>
      </w:r>
      <w:r w:rsidRPr="00F24170">
        <w:t>s in the log file would not match the path names on the destination system.</w:t>
      </w:r>
    </w:p>
    <w:p w14:paraId="6D2A945B" w14:textId="77777777" w:rsidR="00F53AE3" w:rsidRDefault="00F53AE3" w:rsidP="00E0120F">
      <w:pPr>
        <w:pStyle w:val="Heading3"/>
        <w:numPr>
          <w:ilvl w:val="2"/>
          <w:numId w:val="2"/>
        </w:numPr>
      </w:pPr>
      <w:bookmarkStart w:id="255" w:name="_Ref4673498"/>
      <w:bookmarkStart w:id="256" w:name="_Toc9244235"/>
      <w:bookmarkStart w:id="257" w:name="_Toc10127647"/>
      <w:r>
        <w:t>Normalizing file scheme URIs</w:t>
      </w:r>
      <w:bookmarkEnd w:id="255"/>
      <w:bookmarkEnd w:id="256"/>
      <w:bookmarkEnd w:id="257"/>
    </w:p>
    <w:p w14:paraId="158A62EB" w14:textId="77777777" w:rsidR="00F53AE3" w:rsidRDefault="00F53AE3" w:rsidP="00F53AE3">
      <w:r>
        <w:t xml:space="preserve">If a URI uses the </w:t>
      </w:r>
      <w:r w:rsidRPr="00491E30">
        <w:rPr>
          <w:rStyle w:val="CODEtemp"/>
        </w:rPr>
        <w:t>"file"</w:t>
      </w:r>
      <w:r>
        <w:t xml:space="preserve"> scheme [</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79018E96" w14:textId="77777777" w:rsidR="00F53AE3" w:rsidRDefault="00F53AE3" w:rsidP="00F53AE3">
      <w:pPr>
        <w:pStyle w:val="Note"/>
      </w:pPr>
      <w:r>
        <w:t>EXAMPLE 1: A file-based URI that references a network share.</w:t>
      </w:r>
    </w:p>
    <w:p w14:paraId="4BC7F9B1" w14:textId="77777777" w:rsidR="00F53AE3" w:rsidRDefault="00F53AE3" w:rsidP="00F53AE3">
      <w:pPr>
        <w:pStyle w:val="Code"/>
      </w:pPr>
      <w:r>
        <w:t>file://build.example.com/drops/Build-2018-04-19.01/src</w:t>
      </w:r>
    </w:p>
    <w:p w14:paraId="51C2D60A" w14:textId="77777777" w:rsidR="00F53AE3" w:rsidRDefault="00F53AE3" w:rsidP="00F53AE3">
      <w:r>
        <w:t xml:space="preserve">If a URI uses the </w:t>
      </w:r>
      <w:r w:rsidRPr="00F24D04">
        <w:rPr>
          <w:rStyle w:val="CODEtemp"/>
        </w:rPr>
        <w:t>"file"</w:t>
      </w:r>
      <w:r>
        <w:t xml:space="preserve"> scheme and the specified path is </w:t>
      </w:r>
      <w:r w:rsidRPr="00F24D04">
        <w:rPr>
          <w:i/>
        </w:rPr>
        <w:t>not</w:t>
      </w:r>
      <w:r>
        <w:t xml:space="preserve"> network-accessible, the SARIF producer </w:t>
      </w:r>
      <w:r w:rsidRPr="00336D98">
        <w:rPr>
          <w:b/>
        </w:rPr>
        <w:t>SHOULD NOT</w:t>
      </w:r>
      <w:r>
        <w:t xml:space="preserve"> include the host name.</w:t>
      </w:r>
    </w:p>
    <w:p w14:paraId="3A9A1633" w14:textId="77777777" w:rsidR="00F53AE3" w:rsidRDefault="00F53AE3" w:rsidP="00F53AE3">
      <w:pPr>
        <w:pStyle w:val="Note"/>
      </w:pPr>
      <w:r>
        <w:t>EXAMPLE 2: A file-based URI that references the local file system.</w:t>
      </w:r>
    </w:p>
    <w:p w14:paraId="445270D4" w14:textId="77777777" w:rsidR="00F53AE3" w:rsidRDefault="00F53AE3" w:rsidP="00F53AE3">
      <w:pPr>
        <w:pStyle w:val="Code"/>
      </w:pPr>
      <w:r>
        <w:t>file:///C:/src</w:t>
      </w:r>
    </w:p>
    <w:p w14:paraId="29BF47BD" w14:textId="77777777" w:rsidR="00F53AE3" w:rsidRDefault="00F53AE3" w:rsidP="00F53AE3">
      <w:r w:rsidRPr="00491E30">
        <w:t xml:space="preserve">A SARIF </w:t>
      </w:r>
      <w:r>
        <w:t>producer</w:t>
      </w:r>
      <w:r w:rsidRPr="00491E30">
        <w:t xml:space="preserve"> </w:t>
      </w:r>
      <w:r w:rsidRPr="00F24D04">
        <w:rPr>
          <w:b/>
        </w:rPr>
        <w:t>MAY</w:t>
      </w:r>
      <w:r w:rsidRPr="00491E30">
        <w:t xml:space="preserve"> choose to </w:t>
      </w:r>
      <w:r>
        <w:t>omit</w:t>
      </w:r>
      <w:r w:rsidRPr="00491E30">
        <w:t xml:space="preserve"> the hostname</w:t>
      </w:r>
      <w:r>
        <w:t xml:space="preserve"> (authority)</w:t>
      </w:r>
      <w:r w:rsidRPr="00491E30">
        <w:t xml:space="preserve"> from </w:t>
      </w:r>
      <w:r>
        <w:t>a file</w:t>
      </w:r>
      <w:r w:rsidRPr="00491E30">
        <w:t xml:space="preserve"> URI, for example, for security reasons. If it does so, then to maximize interoperability with previous version</w:t>
      </w:r>
      <w:r>
        <w:t>s</w:t>
      </w:r>
      <w:r w:rsidRPr="00491E30">
        <w:t xml:space="preserve"> of the URI specification, </w:t>
      </w:r>
      <w:r>
        <w:t>the URI</w:t>
      </w:r>
      <w:r w:rsidRPr="00491E30">
        <w:t xml:space="preserve"> </w:t>
      </w:r>
      <w:r w:rsidRPr="0085299A">
        <w:rPr>
          <w:b/>
        </w:rPr>
        <w:t>SHOULD</w:t>
      </w:r>
      <w:r w:rsidRPr="00491E30">
        <w:t xml:space="preserve"> </w:t>
      </w:r>
      <w:r>
        <w:t>start with</w:t>
      </w:r>
      <w:r w:rsidRPr="00491E30">
        <w:t xml:space="preserve"> </w:t>
      </w:r>
      <w:r w:rsidRPr="00F24D04">
        <w:rPr>
          <w:rStyle w:val="CODEtemp"/>
        </w:rPr>
        <w:t>"</w:t>
      </w:r>
      <w:r>
        <w:rPr>
          <w:rStyle w:val="CODEtemp"/>
        </w:rPr>
        <w:t>file:/</w:t>
      </w:r>
      <w:r w:rsidRPr="00F24D04">
        <w:rPr>
          <w:rStyle w:val="CODEtemp"/>
        </w:rPr>
        <w:t>//"</w:t>
      </w:r>
      <w:r>
        <w:t>, as in EXAMPLE 2.</w:t>
      </w:r>
      <w:r w:rsidRPr="00491E30">
        <w:t xml:space="preserve"> See</w:t>
      </w:r>
      <w:r>
        <w:t xml:space="preserve"> the standard</w:t>
      </w:r>
      <w:r w:rsidRPr="00491E30">
        <w:t xml:space="preserve"> [</w:t>
      </w:r>
      <w:hyperlink w:anchor="RFC8089" w:history="1">
        <w:r w:rsidRPr="0085299A">
          <w:rPr>
            <w:rStyle w:val="Hyperlink"/>
          </w:rPr>
          <w:t>RFC8089</w:t>
        </w:r>
      </w:hyperlink>
      <w:r w:rsidRPr="00491E30">
        <w:t>] for more information on this point</w:t>
      </w:r>
      <w:r>
        <w:t>.</w:t>
      </w:r>
    </w:p>
    <w:p w14:paraId="2A2FE585" w14:textId="77777777" w:rsidR="00F53AE3" w:rsidRDefault="00F53AE3" w:rsidP="00F53AE3">
      <w:bookmarkStart w:id="258" w:name="_Hlk5263487"/>
      <w:r>
        <w:t xml:space="preserve">SARIF producers </w:t>
      </w:r>
      <w:r w:rsidRPr="001F269A">
        <w:rPr>
          <w:b/>
        </w:rPr>
        <w:t>SHALL</w:t>
      </w:r>
      <w:r>
        <w:t xml:space="preserve"> create </w:t>
      </w:r>
      <w:r w:rsidRPr="00F1674E">
        <w:rPr>
          <w:rStyle w:val="CODEtemp"/>
        </w:rPr>
        <w:t>"</w:t>
      </w:r>
      <w:r w:rsidRPr="001F269A">
        <w:rPr>
          <w:rStyle w:val="CODEtemp"/>
        </w:rPr>
        <w:t>file</w:t>
      </w:r>
      <w:r w:rsidRPr="00F1674E">
        <w:rPr>
          <w:rStyle w:val="CODEtemp"/>
        </w:rPr>
        <w:t>"</w:t>
      </w:r>
      <w:r>
        <w:t xml:space="preserve"> scheme URIs  by means of the following procedure or any procedure with the same result:</w:t>
      </w:r>
    </w:p>
    <w:p w14:paraId="0A84DA37" w14:textId="77777777" w:rsidR="00F53AE3" w:rsidRDefault="00F53AE3" w:rsidP="00E0120F">
      <w:pPr>
        <w:pStyle w:val="ListParagraph"/>
        <w:numPr>
          <w:ilvl w:val="0"/>
          <w:numId w:val="70"/>
        </w:numPr>
      </w:pPr>
      <w:r>
        <w:t>In the case of a direct producer, preserve the file system’s casing, even if the file system is case-insensitive. In the case of a converter (which might not know the file system’s casing), preserve the casing specified in the analysis tool’s native output file.</w:t>
      </w:r>
    </w:p>
    <w:p w14:paraId="25B41A9E" w14:textId="77777777" w:rsidR="00F53AE3" w:rsidRDefault="00F53AE3" w:rsidP="00E0120F">
      <w:pPr>
        <w:pStyle w:val="ListParagraph"/>
        <w:numPr>
          <w:ilvl w:val="0"/>
          <w:numId w:val="70"/>
        </w:numPr>
      </w:pPr>
      <w:r>
        <w:t xml:space="preserve">Remove </w:t>
      </w:r>
      <w:r w:rsidRPr="00F23CFD">
        <w:rPr>
          <w:rStyle w:val="CODEtemp"/>
        </w:rPr>
        <w:t>"."</w:t>
      </w:r>
      <w:r>
        <w:t xml:space="preserve"> path segments.</w:t>
      </w:r>
    </w:p>
    <w:p w14:paraId="096DE071" w14:textId="77777777" w:rsidR="00F53AE3" w:rsidRDefault="00F53AE3" w:rsidP="00E0120F">
      <w:pPr>
        <w:pStyle w:val="ListParagraph"/>
        <w:numPr>
          <w:ilvl w:val="0"/>
          <w:numId w:val="70"/>
        </w:numPr>
      </w:pPr>
      <w:r>
        <w:t>Remove empty path segments.</w:t>
      </w:r>
    </w:p>
    <w:p w14:paraId="5747F5A3" w14:textId="77777777" w:rsidR="00F53AE3" w:rsidRDefault="00F53AE3" w:rsidP="00E0120F">
      <w:pPr>
        <w:pStyle w:val="ListParagraph"/>
        <w:numPr>
          <w:ilvl w:val="0"/>
          <w:numId w:val="70"/>
        </w:numPr>
      </w:pPr>
      <w:r>
        <w:lastRenderedPageBreak/>
        <w:t xml:space="preserve">If the path contains </w:t>
      </w:r>
      <w:r w:rsidRPr="00F23CFD">
        <w:rPr>
          <w:rStyle w:val="CODEtemp"/>
        </w:rPr>
        <w:t>".."</w:t>
      </w:r>
      <w:r>
        <w:t xml:space="preserve"> path segments, then in the case of a direct producer, resolve the path to a canonical absolute path, using an appropriate algorithm for the operating system on which the tool ran.</w:t>
      </w:r>
    </w:p>
    <w:p w14:paraId="7EA75CF5" w14:textId="77777777" w:rsidR="00F53AE3" w:rsidRDefault="00F53AE3" w:rsidP="00F53AE3">
      <w:pPr>
        <w:pStyle w:val="Note"/>
      </w:pPr>
      <w:r>
        <w:t xml:space="preserve">NOTE 1: This is necessary because, for example, the path </w:t>
      </w:r>
      <w:r w:rsidRPr="00F23CFD">
        <w:rPr>
          <w:rStyle w:val="CODEtemp"/>
        </w:rPr>
        <w:t>/d1/../f</w:t>
      </w:r>
      <w:r>
        <w:t xml:space="preserve"> naively converted to a URI is </w:t>
      </w:r>
      <w:r w:rsidRPr="00F23CFD">
        <w:rPr>
          <w:rStyle w:val="CODEtemp"/>
        </w:rPr>
        <w:t>file:///d1/../f</w:t>
      </w:r>
      <w:r>
        <w:t xml:space="preserve">, which resolves to </w:t>
      </w:r>
      <w:r w:rsidRPr="00F23CFD">
        <w:rPr>
          <w:rStyle w:val="CODEtemp"/>
        </w:rPr>
        <w:t>file:///f</w:t>
      </w:r>
      <w:r>
        <w:t xml:space="preserve"> according to the URI standard [</w:t>
      </w:r>
      <w:hyperlink w:anchor="RFC3986" w:history="1">
        <w:r w:rsidRPr="00F23CFD">
          <w:rPr>
            <w:rStyle w:val="Hyperlink"/>
          </w:rPr>
          <w:t>RFC3986</w:t>
        </w:r>
      </w:hyperlink>
      <w:r>
        <w:t xml:space="preserve">]. But if </w:t>
      </w:r>
      <w:r w:rsidRPr="00F23CFD">
        <w:rPr>
          <w:rStyle w:val="CODEtemp"/>
        </w:rPr>
        <w:t>/d1</w:t>
      </w:r>
      <w:r>
        <w:t xml:space="preserve"> is a symbolic link to the directory </w:t>
      </w:r>
      <w:r w:rsidRPr="00F23CFD">
        <w:rPr>
          <w:rStyle w:val="CODEtemp"/>
        </w:rPr>
        <w:t>d2/d3</w:t>
      </w:r>
      <w:r>
        <w:t xml:space="preserve">, then the correct URI is </w:t>
      </w:r>
      <w:r w:rsidRPr="00A250F0">
        <w:rPr>
          <w:rStyle w:val="CODEtemp"/>
        </w:rPr>
        <w:t>file:///d2/f</w:t>
      </w:r>
      <w:r>
        <w:t>.</w:t>
      </w:r>
    </w:p>
    <w:p w14:paraId="75A60EAC" w14:textId="77777777" w:rsidR="00F53AE3" w:rsidRDefault="00F53AE3" w:rsidP="00F53AE3">
      <w:pPr>
        <w:pStyle w:val="Note"/>
      </w:pPr>
      <w:r>
        <w:t xml:space="preserve">NOTE 2: A converter might not have the information necessary to remove </w:t>
      </w:r>
      <w:r w:rsidRPr="00F918A4">
        <w:rPr>
          <w:rStyle w:val="CODEtemp"/>
        </w:rPr>
        <w:t>".."</w:t>
      </w:r>
      <w:r>
        <w:t xml:space="preserve"> segments. As a result, it might produce file scheme URIs that include </w:t>
      </w:r>
      <w:r w:rsidRPr="000E38E5">
        <w:rPr>
          <w:rStyle w:val="CODEtemp"/>
        </w:rPr>
        <w:t>".."</w:t>
      </w:r>
      <w:r>
        <w:t xml:space="preserve"> segments.</w:t>
      </w:r>
    </w:p>
    <w:p w14:paraId="7E8DDD6F" w14:textId="77777777" w:rsidR="00F53AE3" w:rsidRDefault="00F53AE3" w:rsidP="00E0120F">
      <w:pPr>
        <w:pStyle w:val="ListParagraph"/>
        <w:numPr>
          <w:ilvl w:val="0"/>
          <w:numId w:val="70"/>
        </w:numPr>
      </w:pPr>
      <w:r>
        <w:t>Create a URI from the resulting path.</w:t>
      </w:r>
    </w:p>
    <w:p w14:paraId="2374DC65" w14:textId="77777777" w:rsidR="00F53AE3" w:rsidRDefault="00F53AE3" w:rsidP="00E0120F">
      <w:pPr>
        <w:pStyle w:val="ListParagraph"/>
        <w:numPr>
          <w:ilvl w:val="0"/>
          <w:numId w:val="70"/>
        </w:numPr>
      </w:pPr>
      <w:r>
        <w:t xml:space="preserve">Optionally, divide the resulting URI into a base URI and a relative URI (preserving case in both parts), and create an entry for the base URI in </w:t>
      </w:r>
      <w:r w:rsidRPr="001F269A">
        <w:rPr>
          <w:rStyle w:val="CODEtemp"/>
        </w:rPr>
        <w:t>theRun.originalUriBaseIds</w:t>
      </w:r>
      <w:r>
        <w:t xml:space="preserve"> (§</w:t>
      </w:r>
      <w:r>
        <w:fldChar w:fldCharType="begin"/>
      </w:r>
      <w:r>
        <w:instrText xml:space="preserve"> REF _Ref508869459 \r \h </w:instrText>
      </w:r>
      <w:r>
        <w:fldChar w:fldCharType="separate"/>
      </w:r>
      <w:r>
        <w:t>3.14.14</w:t>
      </w:r>
      <w:r>
        <w:fldChar w:fldCharType="end"/>
      </w:r>
      <w:r>
        <w:t>).</w:t>
      </w:r>
    </w:p>
    <w:p w14:paraId="5537C5EA" w14:textId="77777777" w:rsidR="00F53AE3" w:rsidRDefault="00F53AE3" w:rsidP="00F53AE3">
      <w:pPr>
        <w:pStyle w:val="Note"/>
      </w:pPr>
      <w:r>
        <w:t>NOTE 3: URI and path manipulation are complex topics. Many operating systems, languages, and frameworks provide methods to perform these operations, which is preferable to having every SARIF producer reimplement them. For example, in C#, the operation can be performed as follows:</w:t>
      </w:r>
    </w:p>
    <w:p w14:paraId="57B076D3" w14:textId="77777777" w:rsidR="00F53AE3" w:rsidRDefault="00F53AE3" w:rsidP="00F53AE3">
      <w:pPr>
        <w:pStyle w:val="Code"/>
      </w:pPr>
      <w:r>
        <w:t>using System;</w:t>
      </w:r>
    </w:p>
    <w:p w14:paraId="27CB6E2C" w14:textId="77777777" w:rsidR="00F53AE3" w:rsidRDefault="00F53AE3" w:rsidP="00F53AE3">
      <w:pPr>
        <w:pStyle w:val="Code"/>
      </w:pPr>
      <w:r>
        <w:t>using System.IO;</w:t>
      </w:r>
    </w:p>
    <w:p w14:paraId="424E4894" w14:textId="77777777" w:rsidR="00F53AE3" w:rsidRDefault="00F53AE3" w:rsidP="00F53AE3">
      <w:pPr>
        <w:pStyle w:val="Code"/>
      </w:pPr>
      <w:r>
        <w:t>...</w:t>
      </w:r>
    </w:p>
    <w:p w14:paraId="50433141" w14:textId="77777777" w:rsidR="00F53AE3" w:rsidRDefault="00F53AE3" w:rsidP="00F53AE3">
      <w:pPr>
        <w:pStyle w:val="Code"/>
      </w:pPr>
      <w:r>
        <w:t>string path = ...;</w:t>
      </w:r>
    </w:p>
    <w:p w14:paraId="3CC55C23" w14:textId="77777777" w:rsidR="00F53AE3" w:rsidRDefault="00F53AE3" w:rsidP="00F53AE3">
      <w:pPr>
        <w:pStyle w:val="Code"/>
      </w:pPr>
    </w:p>
    <w:p w14:paraId="7A6C762A" w14:textId="77777777" w:rsidR="00F53AE3" w:rsidRDefault="00F53AE3" w:rsidP="00F53AE3">
      <w:pPr>
        <w:pStyle w:val="Code"/>
      </w:pPr>
      <w:r>
        <w:t>string fullPath = Path.GetFullPath(path);</w:t>
      </w:r>
    </w:p>
    <w:p w14:paraId="2DFE2617" w14:textId="77777777" w:rsidR="00F53AE3" w:rsidRDefault="00F53AE3" w:rsidP="00F53AE3">
      <w:pPr>
        <w:pStyle w:val="Code"/>
      </w:pPr>
      <w:r>
        <w:t>var uri = new Uri(fullPath, UriKind.Absolute);</w:t>
      </w:r>
    </w:p>
    <w:p w14:paraId="0A080B83" w14:textId="77777777" w:rsidR="00F53AE3" w:rsidRPr="00BC697A" w:rsidRDefault="00F53AE3" w:rsidP="00F53AE3">
      <w:pPr>
        <w:pStyle w:val="Code"/>
      </w:pPr>
      <w:r>
        <w:t>string uriString = uri.AbsoluteUri;</w:t>
      </w:r>
    </w:p>
    <w:p w14:paraId="71AE5B2E" w14:textId="77777777" w:rsidR="00F53AE3" w:rsidRDefault="00F53AE3" w:rsidP="00F53AE3">
      <w:r>
        <w:t xml:space="preserve">SARIF consumers </w:t>
      </w:r>
      <w:r w:rsidRPr="000E38E5">
        <w:rPr>
          <w:b/>
        </w:rPr>
        <w:t>SHALL NOT</w:t>
      </w:r>
      <w:r>
        <w:t xml:space="preserve"> normalize </w:t>
      </w:r>
      <w:r w:rsidRPr="000E38E5">
        <w:rPr>
          <w:rStyle w:val="CODEtemp"/>
        </w:rPr>
        <w:t>".."</w:t>
      </w:r>
      <w:r>
        <w:t xml:space="preserve"> segments out of a path. A consumer </w:t>
      </w:r>
      <w:r w:rsidRPr="000E38E5">
        <w:rPr>
          <w:b/>
        </w:rPr>
        <w:t>SHALL</w:t>
      </w:r>
      <w:r>
        <w:t xml:space="preserve"> treat distinct portions of paths up to and including the rightmost </w:t>
      </w:r>
      <w:r w:rsidRPr="000E38E5">
        <w:rPr>
          <w:rStyle w:val="CODEtemp"/>
        </w:rPr>
        <w:t>"</w:t>
      </w:r>
      <w:r>
        <w:rPr>
          <w:rStyle w:val="CODEtemp"/>
        </w:rPr>
        <w:t>..</w:t>
      </w:r>
      <w:r w:rsidRPr="000E38E5">
        <w:rPr>
          <w:rStyle w:val="CODEtemp"/>
        </w:rPr>
        <w:t>"</w:t>
      </w:r>
      <w:r>
        <w:t xml:space="preserve"> segment as unique directories on the file system, even if [</w:t>
      </w:r>
      <w:hyperlink w:anchor="RFC3986" w:history="1">
        <w:r w:rsidRPr="00711724">
          <w:rPr>
            <w:rStyle w:val="Hyperlink"/>
          </w:rPr>
          <w:t>RFC3986</w:t>
        </w:r>
      </w:hyperlink>
      <w:r>
        <w:t>] normalization would produce identical paths.</w:t>
      </w:r>
    </w:p>
    <w:p w14:paraId="48ECF590" w14:textId="77777777" w:rsidR="00F53AE3" w:rsidRDefault="00F53AE3" w:rsidP="00F53AE3">
      <w:pPr>
        <w:pStyle w:val="Note"/>
      </w:pPr>
      <w:r>
        <w:t>EXAMPLE 3: Consider the following three URIs:</w:t>
      </w:r>
    </w:p>
    <w:p w14:paraId="459566E9" w14:textId="77777777" w:rsidR="00F53AE3" w:rsidRDefault="00F53AE3" w:rsidP="00E0120F">
      <w:pPr>
        <w:pStyle w:val="Note"/>
        <w:numPr>
          <w:ilvl w:val="0"/>
          <w:numId w:val="73"/>
        </w:numPr>
      </w:pPr>
      <w:r w:rsidRPr="00EC56A9">
        <w:rPr>
          <w:rStyle w:val="CODEtemp"/>
        </w:rPr>
        <w:t>file:///d1/../f1</w:t>
      </w:r>
    </w:p>
    <w:p w14:paraId="0F99CB12" w14:textId="77777777" w:rsidR="00F53AE3" w:rsidRDefault="00F53AE3" w:rsidP="00E0120F">
      <w:pPr>
        <w:pStyle w:val="Note"/>
        <w:numPr>
          <w:ilvl w:val="0"/>
          <w:numId w:val="73"/>
        </w:numPr>
      </w:pPr>
      <w:r w:rsidRPr="000E38E5">
        <w:rPr>
          <w:rStyle w:val="CODEtemp"/>
        </w:rPr>
        <w:t>file:///d1</w:t>
      </w:r>
      <w:r>
        <w:rPr>
          <w:rStyle w:val="CODEtemp"/>
        </w:rPr>
        <w:t>/</w:t>
      </w:r>
      <w:r w:rsidRPr="000E38E5">
        <w:rPr>
          <w:rStyle w:val="CODEtemp"/>
        </w:rPr>
        <w:t>../f2</w:t>
      </w:r>
    </w:p>
    <w:p w14:paraId="1A101D86" w14:textId="77777777" w:rsidR="00F53AE3" w:rsidRPr="00711724" w:rsidRDefault="00F53AE3" w:rsidP="00E0120F">
      <w:pPr>
        <w:pStyle w:val="Note"/>
        <w:numPr>
          <w:ilvl w:val="0"/>
          <w:numId w:val="73"/>
        </w:numPr>
        <w:rPr>
          <w:rStyle w:val="CODEtemp"/>
        </w:rPr>
      </w:pPr>
      <w:r w:rsidRPr="00711724">
        <w:rPr>
          <w:rStyle w:val="CODEtemp"/>
        </w:rPr>
        <w:t>file:///d1/d2/../../f3</w:t>
      </w:r>
    </w:p>
    <w:p w14:paraId="7749690E" w14:textId="77777777" w:rsidR="00F53AE3" w:rsidRPr="000E38E5" w:rsidRDefault="00F53AE3" w:rsidP="00F53AE3">
      <w:pPr>
        <w:pStyle w:val="Note"/>
      </w:pPr>
      <w:r w:rsidRPr="000E38E5">
        <w:t xml:space="preserve">A consumer would treat </w:t>
      </w:r>
      <w:r w:rsidRPr="00EC56A9">
        <w:rPr>
          <w:rStyle w:val="CODEtemp"/>
        </w:rPr>
        <w:t>f1</w:t>
      </w:r>
      <w:r w:rsidRPr="000E38E5">
        <w:t xml:space="preserve"> and </w:t>
      </w:r>
      <w:r w:rsidRPr="00EC56A9">
        <w:rPr>
          <w:rStyle w:val="CODEtemp"/>
        </w:rPr>
        <w:t>f2</w:t>
      </w:r>
      <w:r w:rsidRPr="000E38E5">
        <w:t xml:space="preserve"> as residing in the same directory. So, for example, if a viewer prompted the user to supply the directory where </w:t>
      </w:r>
      <w:r w:rsidRPr="00EC56A9">
        <w:rPr>
          <w:rStyle w:val="CODEtemp"/>
        </w:rPr>
        <w:t>f1</w:t>
      </w:r>
      <w:r w:rsidRPr="000E38E5">
        <w:t xml:space="preserve"> resides, it could search for </w:t>
      </w:r>
      <w:r w:rsidRPr="00EC56A9">
        <w:rPr>
          <w:rStyle w:val="CODEtemp"/>
        </w:rPr>
        <w:t>f2</w:t>
      </w:r>
      <w:r w:rsidRPr="000E38E5">
        <w:t xml:space="preserve"> in the same directory, without prompting again. On the other hand, even though </w:t>
      </w:r>
      <w:r w:rsidRPr="00EC56A9">
        <w:rPr>
          <w:rStyle w:val="CODEtemp"/>
        </w:rPr>
        <w:t>f3</w:t>
      </w:r>
      <w:r w:rsidRPr="000E38E5">
        <w:t xml:space="preserve"> appears to reside in the same directory as </w:t>
      </w:r>
      <w:r w:rsidRPr="00EC56A9">
        <w:rPr>
          <w:rStyle w:val="CODEtemp"/>
        </w:rPr>
        <w:t>f1</w:t>
      </w:r>
      <w:r w:rsidRPr="000E38E5">
        <w:t xml:space="preserve"> and </w:t>
      </w:r>
      <w:r w:rsidRPr="00EC56A9">
        <w:rPr>
          <w:rStyle w:val="CODEtemp"/>
        </w:rPr>
        <w:t>f2</w:t>
      </w:r>
      <w:r w:rsidRPr="000E38E5">
        <w:t xml:space="preserve">, the viewer would not assume that, and would prompt the user to supply the directory where </w:t>
      </w:r>
      <w:r w:rsidRPr="00EC56A9">
        <w:rPr>
          <w:rStyle w:val="CODEtemp"/>
        </w:rPr>
        <w:t>f3</w:t>
      </w:r>
      <w:r w:rsidRPr="000E38E5">
        <w:t xml:space="preserve"> resides.</w:t>
      </w:r>
    </w:p>
    <w:p w14:paraId="565033F2" w14:textId="77777777" w:rsidR="00F53AE3" w:rsidRDefault="00F53AE3" w:rsidP="00E0120F">
      <w:pPr>
        <w:pStyle w:val="Heading3"/>
        <w:numPr>
          <w:ilvl w:val="2"/>
          <w:numId w:val="2"/>
        </w:numPr>
      </w:pPr>
      <w:bookmarkStart w:id="259" w:name="_Ref3470788"/>
      <w:bookmarkStart w:id="260" w:name="_Toc9244236"/>
      <w:bookmarkStart w:id="261" w:name="_Toc10127648"/>
      <w:bookmarkEnd w:id="258"/>
      <w:r>
        <w:t>URIs that use the sarif scheme</w:t>
      </w:r>
      <w:bookmarkEnd w:id="259"/>
      <w:bookmarkEnd w:id="260"/>
      <w:bookmarkEnd w:id="261"/>
    </w:p>
    <w:p w14:paraId="5DE5C07A" w14:textId="77777777" w:rsidR="00F53AE3" w:rsidRDefault="00F53AE3" w:rsidP="00F53AE3">
      <w:r>
        <w:t>In certain circumstances, a URI can refer to an element of the current SARIF log file (for example, see §</w:t>
      </w:r>
      <w:r>
        <w:fldChar w:fldCharType="begin"/>
      </w:r>
      <w:r>
        <w:instrText xml:space="preserve"> REF _Ref525810081 \r \h </w:instrText>
      </w:r>
      <w:r>
        <w:fldChar w:fldCharType="separate"/>
      </w:r>
      <w:r>
        <w:t>3.16.3</w:t>
      </w:r>
      <w:r>
        <w:fldChar w:fldCharType="end"/>
      </w:r>
      <w:r>
        <w:t xml:space="preserve">). Such a URI uses the </w:t>
      </w:r>
      <w:r w:rsidRPr="00F1674E">
        <w:rPr>
          <w:rStyle w:val="CODEtemp"/>
        </w:rPr>
        <w:t>sarif</w:t>
      </w:r>
      <w:r>
        <w:t xml:space="preserve"> scheme.</w:t>
      </w:r>
      <w:r w:rsidRPr="009A0FF1">
        <w:t xml:space="preserve"> The </w:t>
      </w:r>
      <w:r w:rsidRPr="009A0FF1">
        <w:rPr>
          <w:rStyle w:val="CODEtemp"/>
        </w:rPr>
        <w:t>sarif</w:t>
      </w:r>
      <w:r w:rsidRPr="009A0FF1">
        <w:t xml:space="preserve"> URI scheme consists of only a scheme (with the value </w:t>
      </w:r>
      <w:r w:rsidRPr="009A0FF1">
        <w:rPr>
          <w:rStyle w:val="CODEtemp"/>
        </w:rPr>
        <w:t>sarif</w:t>
      </w:r>
      <w:r w:rsidRPr="009A0FF1">
        <w:t>) and a path component. The path component is interpreted as a JSON pointer [</w:t>
      </w:r>
      <w:hyperlink w:anchor="RFC6901" w:history="1">
        <w:r w:rsidRPr="009A0FF1">
          <w:rPr>
            <w:rStyle w:val="Hyperlink"/>
          </w:rPr>
          <w:t>RFC6901</w:t>
        </w:r>
      </w:hyperlink>
      <w:r w:rsidRPr="009A0FF1">
        <w:t xml:space="preserve">] into the SARIF document containing the URI. The authority, query and fragment URI components </w:t>
      </w:r>
      <w:r>
        <w:rPr>
          <w:b/>
        </w:rPr>
        <w:t>SHALL NOT</w:t>
      </w:r>
      <w:r>
        <w:t xml:space="preserve"> be present</w:t>
      </w:r>
      <w:r w:rsidRPr="009A0FF1">
        <w:t>.</w:t>
      </w:r>
    </w:p>
    <w:p w14:paraId="5215E1EF" w14:textId="77777777" w:rsidR="00F53AE3" w:rsidRPr="00317340" w:rsidRDefault="00F53AE3" w:rsidP="00F53AE3">
      <w:pPr>
        <w:pStyle w:val="Note"/>
      </w:pPr>
      <w:r>
        <w:t xml:space="preserve">EXAMPLE: The URI </w:t>
      </w:r>
      <w:r w:rsidRPr="00F1674E">
        <w:rPr>
          <w:rStyle w:val="CODEtemp"/>
        </w:rPr>
        <w:t>"sarif:/inlineExternalProperties/0"</w:t>
      </w:r>
      <w:r>
        <w:t xml:space="preserve"> refers to the 0</w:t>
      </w:r>
      <w:r w:rsidRPr="00F1674E">
        <w:rPr>
          <w:vertAlign w:val="superscript"/>
        </w:rPr>
        <w:t>th</w:t>
      </w:r>
      <w:r>
        <w:t xml:space="preserve"> element of the array contained in the </w:t>
      </w:r>
      <w:r w:rsidRPr="00F1674E">
        <w:rPr>
          <w:rStyle w:val="CODEtemp"/>
        </w:rPr>
        <w:t>inlineExternalProperties</w:t>
      </w:r>
      <w:r>
        <w:t xml:space="preserve"> property (§</w:t>
      </w:r>
      <w:r>
        <w:fldChar w:fldCharType="begin"/>
      </w:r>
      <w:r>
        <w:instrText xml:space="preserve"> REF _Ref3470597 \r \h </w:instrText>
      </w:r>
      <w:r>
        <w:fldChar w:fldCharType="separate"/>
      </w:r>
      <w:r>
        <w:t>3.13.5</w:t>
      </w:r>
      <w:r>
        <w:fldChar w:fldCharType="end"/>
      </w:r>
      <w:r>
        <w:t>) at the root of the log file.</w:t>
      </w:r>
    </w:p>
    <w:p w14:paraId="2C8970F5" w14:textId="77777777" w:rsidR="00F53AE3" w:rsidRDefault="00F53AE3" w:rsidP="00E0120F">
      <w:pPr>
        <w:pStyle w:val="Heading3"/>
        <w:numPr>
          <w:ilvl w:val="2"/>
          <w:numId w:val="2"/>
        </w:numPr>
      </w:pPr>
      <w:bookmarkStart w:id="262" w:name="_Toc9244237"/>
      <w:bookmarkStart w:id="263" w:name="_Toc10127649"/>
      <w:r>
        <w:lastRenderedPageBreak/>
        <w:t>Internationalized Resource Identifiers (IRIs)</w:t>
      </w:r>
      <w:bookmarkEnd w:id="262"/>
      <w:bookmarkEnd w:id="263"/>
    </w:p>
    <w:p w14:paraId="2FBF2665" w14:textId="77777777" w:rsidR="00F53AE3" w:rsidRDefault="00F53AE3" w:rsidP="00F53AE3">
      <w:r>
        <w:t>If a URI-valued property refers to a resource identified by an Internationalized Resource Identifier (IRI) [</w:t>
      </w:r>
      <w:hyperlink w:anchor="RFC3987" w:history="1">
        <w:r w:rsidRPr="00FD7912">
          <w:rPr>
            <w:rStyle w:val="Hyperlink"/>
          </w:rPr>
          <w:t>RFC3987</w:t>
        </w:r>
      </w:hyperlink>
      <w:r>
        <w:t xml:space="preserve">], the SARIF producer </w:t>
      </w:r>
      <w:r>
        <w:rPr>
          <w:b/>
        </w:rPr>
        <w:t>SHALL</w:t>
      </w:r>
      <w:r>
        <w:t xml:space="preserve"> first transform the IRI into a URI, using the mapping mechanism specified in §3.1 of the standard [</w:t>
      </w:r>
      <w:hyperlink w:anchor="RFC3987" w:history="1">
        <w:r w:rsidRPr="00FD7912">
          <w:rPr>
            <w:rStyle w:val="Hyperlink"/>
          </w:rPr>
          <w:t>RFC3987</w:t>
        </w:r>
      </w:hyperlink>
      <w:r>
        <w:t xml:space="preserve">], and then assign the transformed value to the property. The string value of a URI-valued property </w:t>
      </w:r>
      <w:r>
        <w:rPr>
          <w:b/>
        </w:rPr>
        <w:t>SHALL NOT</w:t>
      </w:r>
      <w:r>
        <w:t xml:space="preserve"> include Unicode characters such as </w:t>
      </w:r>
      <w:r>
        <w:rPr>
          <w:rStyle w:val="CODEtemp"/>
        </w:rPr>
        <w:t>"é"</w:t>
      </w:r>
      <w:r>
        <w:t>; such characters are permitted in IRIs but are not permitted in URIs. §3.1 of the standard [</w:t>
      </w:r>
      <w:hyperlink w:anchor="RFC3987" w:history="1">
        <w:r w:rsidRPr="00FD7912">
          <w:rPr>
            <w:rStyle w:val="Hyperlink"/>
          </w:rPr>
          <w:t>RFC3987</w:t>
        </w:r>
      </w:hyperlink>
      <w:r>
        <w:t>] describes how to replace such characters with “percent-encoded” equivalents to produce a valid URI.</w:t>
      </w:r>
    </w:p>
    <w:p w14:paraId="5330BDCB" w14:textId="77777777" w:rsidR="00F53AE3" w:rsidRPr="00FD7912" w:rsidRDefault="00F53AE3" w:rsidP="00F53AE3">
      <w:pPr>
        <w:pStyle w:val="Note"/>
      </w:pPr>
      <w:r>
        <w:t xml:space="preserve">EXAMPLE: Suppose a URI-valued property needs to refer to a resource identified by the string </w:t>
      </w:r>
      <w:r>
        <w:rPr>
          <w:rStyle w:val="CODEtemp"/>
        </w:rPr>
        <w:t>"http://www.example.com/hu/sör.txt"</w:t>
      </w:r>
      <w:r>
        <w:t xml:space="preserve">. This string contains the character </w:t>
      </w:r>
      <w:r>
        <w:rPr>
          <w:rStyle w:val="CODEtemp"/>
        </w:rPr>
        <w:t>"ö"</w:t>
      </w:r>
      <w:r>
        <w:t>, so it is a valid IRI but not a valid URI. Following the procedure in  §3.1 of the standard [</w:t>
      </w:r>
      <w:hyperlink w:anchor="RFC3987" w:history="1">
        <w:r w:rsidRPr="00FD7912">
          <w:rPr>
            <w:rStyle w:val="Hyperlink"/>
          </w:rPr>
          <w:t>RFC3987</w:t>
        </w:r>
      </w:hyperlink>
      <w:r>
        <w:t xml:space="preserve">], a SARIF producer would transform this string to the valid URI </w:t>
      </w:r>
      <w:r>
        <w:rPr>
          <w:rStyle w:val="CODEtemp"/>
        </w:rPr>
        <w:t>"http://www.example.com/hu/s%C3%B6r.txt"</w:t>
      </w:r>
      <w:r>
        <w:t xml:space="preserve"> before assigning it to the property.</w:t>
      </w:r>
    </w:p>
    <w:p w14:paraId="0FEDEB11" w14:textId="77777777" w:rsidR="00F53AE3" w:rsidRDefault="00F53AE3" w:rsidP="00E0120F">
      <w:pPr>
        <w:pStyle w:val="Heading2"/>
        <w:numPr>
          <w:ilvl w:val="1"/>
          <w:numId w:val="2"/>
        </w:numPr>
      </w:pPr>
      <w:bookmarkStart w:id="264" w:name="_Ref493426052"/>
      <w:bookmarkStart w:id="265" w:name="_Ref508814664"/>
      <w:bookmarkStart w:id="266" w:name="_Toc9244238"/>
      <w:bookmarkStart w:id="267" w:name="_Toc10127650"/>
      <w:r>
        <w:t xml:space="preserve">message </w:t>
      </w:r>
      <w:bookmarkEnd w:id="264"/>
      <w:r>
        <w:t>object</w:t>
      </w:r>
      <w:bookmarkEnd w:id="265"/>
      <w:bookmarkEnd w:id="266"/>
      <w:bookmarkEnd w:id="267"/>
    </w:p>
    <w:p w14:paraId="355FA83E" w14:textId="77777777" w:rsidR="00F53AE3" w:rsidRPr="00354823" w:rsidRDefault="00F53AE3" w:rsidP="00E0120F">
      <w:pPr>
        <w:pStyle w:val="Heading3"/>
        <w:numPr>
          <w:ilvl w:val="2"/>
          <w:numId w:val="2"/>
        </w:numPr>
      </w:pPr>
      <w:bookmarkStart w:id="268" w:name="_Toc9244239"/>
      <w:bookmarkStart w:id="269" w:name="_Toc10127651"/>
      <w:r>
        <w:t>General</w:t>
      </w:r>
      <w:bookmarkEnd w:id="268"/>
      <w:bookmarkEnd w:id="269"/>
    </w:p>
    <w:p w14:paraId="31C62DCA" w14:textId="77777777" w:rsidR="00F53AE3" w:rsidRDefault="00F53AE3" w:rsidP="00F53AE3">
      <w:r w:rsidRPr="00CD2928">
        <w:t xml:space="preserve">Certain </w:t>
      </w:r>
      <w:r>
        <w:t>objects</w:t>
      </w:r>
      <w:r w:rsidRPr="00CD2928">
        <w:t xml:space="preserve"> in this specification </w:t>
      </w:r>
      <w:r>
        <w:t>define</w:t>
      </w:r>
      <w:r w:rsidRPr="00CD2928">
        <w:t xml:space="preserve"> messages intended to be viewed by a user. </w:t>
      </w:r>
      <w:r>
        <w:t xml:space="preserve">SARIF represents such a message with a </w:t>
      </w:r>
      <w:r w:rsidRPr="0085499B">
        <w:rPr>
          <w:rStyle w:val="CODEtemp"/>
        </w:rPr>
        <w:t>message</w:t>
      </w:r>
      <w:r>
        <w:t xml:space="preserve"> object, which offers the following features:</w:t>
      </w:r>
    </w:p>
    <w:p w14:paraId="1AD75B01" w14:textId="77777777" w:rsidR="00F53AE3" w:rsidRDefault="00F53AE3" w:rsidP="00E0120F">
      <w:pPr>
        <w:pStyle w:val="ListParagraph"/>
        <w:numPr>
          <w:ilvl w:val="0"/>
          <w:numId w:val="40"/>
        </w:numPr>
      </w:pPr>
      <w:r w:rsidRPr="007D1B39">
        <w:t>Message strings in plain text (“plain text messages”)</w:t>
      </w:r>
      <w:r>
        <w:t xml:space="preserve"> (§</w:t>
      </w:r>
      <w:r>
        <w:fldChar w:fldCharType="begin"/>
      </w:r>
      <w:r>
        <w:instrText xml:space="preserve"> REF _Ref503354593 \r \h </w:instrText>
      </w:r>
      <w:r>
        <w:fldChar w:fldCharType="separate"/>
      </w:r>
      <w:r>
        <w:t>3.11.3</w:t>
      </w:r>
      <w:r>
        <w:fldChar w:fldCharType="end"/>
      </w:r>
      <w:r>
        <w:t>).</w:t>
      </w:r>
    </w:p>
    <w:p w14:paraId="52CAE6D1" w14:textId="77777777" w:rsidR="00F53AE3" w:rsidRDefault="00F53AE3" w:rsidP="00E0120F">
      <w:pPr>
        <w:pStyle w:val="ListParagraph"/>
        <w:numPr>
          <w:ilvl w:val="0"/>
          <w:numId w:val="40"/>
        </w:numPr>
      </w:pPr>
      <w:r w:rsidRPr="007D1B39">
        <w:t>Message strings that incorporate formatting information (“</w:t>
      </w:r>
      <w:r>
        <w:t>formatted</w:t>
      </w:r>
      <w:r w:rsidRPr="007D1B39">
        <w:t xml:space="preserve"> messages”)</w:t>
      </w:r>
      <w:r>
        <w:t xml:space="preserve"> in GitHub Flavored Markdown [</w:t>
      </w:r>
      <w:hyperlink w:anchor="GFM" w:history="1">
        <w:r w:rsidRPr="00315546">
          <w:rPr>
            <w:rStyle w:val="Hyperlink"/>
          </w:rPr>
          <w:t>GFM</w:t>
        </w:r>
      </w:hyperlink>
      <w:r>
        <w:t>] (§</w:t>
      </w:r>
      <w:r>
        <w:fldChar w:fldCharType="begin"/>
      </w:r>
      <w:r>
        <w:instrText xml:space="preserve"> REF _Ref503354606 \r \h </w:instrText>
      </w:r>
      <w:r>
        <w:fldChar w:fldCharType="separate"/>
      </w:r>
      <w:r>
        <w:t>3.11.4</w:t>
      </w:r>
      <w:r>
        <w:fldChar w:fldCharType="end"/>
      </w:r>
      <w:r>
        <w:t>)</w:t>
      </w:r>
      <w:r w:rsidRPr="007D1B39">
        <w:t>.</w:t>
      </w:r>
    </w:p>
    <w:p w14:paraId="4D05B545" w14:textId="77777777" w:rsidR="00F53AE3" w:rsidRDefault="00F53AE3" w:rsidP="00E0120F">
      <w:pPr>
        <w:pStyle w:val="ListParagraph"/>
        <w:numPr>
          <w:ilvl w:val="0"/>
          <w:numId w:val="40"/>
        </w:numPr>
      </w:pPr>
      <w:r w:rsidRPr="007D1B39">
        <w:t>Message strings with placeholders for variable information</w:t>
      </w:r>
      <w:r>
        <w:t xml:space="preserve"> (§</w:t>
      </w:r>
      <w:r>
        <w:fldChar w:fldCharType="begin"/>
      </w:r>
      <w:r>
        <w:instrText xml:space="preserve"> REF _Ref508810893 \r \h </w:instrText>
      </w:r>
      <w:r>
        <w:fldChar w:fldCharType="separate"/>
      </w:r>
      <w:r>
        <w:t>3.11.5</w:t>
      </w:r>
      <w:r>
        <w:fldChar w:fldCharType="end"/>
      </w:r>
      <w:r>
        <w:t>)</w:t>
      </w:r>
      <w:r w:rsidRPr="007D1B39">
        <w:t>.</w:t>
      </w:r>
    </w:p>
    <w:p w14:paraId="6F07EDA2" w14:textId="77777777" w:rsidR="00F53AE3" w:rsidRDefault="00F53AE3" w:rsidP="00E0120F">
      <w:pPr>
        <w:pStyle w:val="ListParagraph"/>
        <w:numPr>
          <w:ilvl w:val="0"/>
          <w:numId w:val="40"/>
        </w:numPr>
      </w:pPr>
      <w:r>
        <w:t>Message strings with embedded links (§</w:t>
      </w:r>
      <w:r>
        <w:fldChar w:fldCharType="begin"/>
      </w:r>
      <w:r>
        <w:instrText xml:space="preserve"> REF _Ref508810900 \r \h </w:instrText>
      </w:r>
      <w:r>
        <w:fldChar w:fldCharType="separate"/>
      </w:r>
      <w:r>
        <w:t>3.11.6</w:t>
      </w:r>
      <w:r>
        <w:fldChar w:fldCharType="end"/>
      </w:r>
      <w:r>
        <w:t>).</w:t>
      </w:r>
    </w:p>
    <w:p w14:paraId="1E344A54" w14:textId="77777777" w:rsidR="00F53AE3" w:rsidRDefault="00F53AE3" w:rsidP="00E0120F">
      <w:pPr>
        <w:pStyle w:val="Heading3"/>
        <w:numPr>
          <w:ilvl w:val="2"/>
          <w:numId w:val="2"/>
        </w:numPr>
      </w:pPr>
      <w:bookmarkStart w:id="270" w:name="_Toc9244240"/>
      <w:bookmarkStart w:id="271" w:name="_Toc10127652"/>
      <w:r>
        <w:t>Constraints</w:t>
      </w:r>
      <w:bookmarkEnd w:id="270"/>
      <w:bookmarkEnd w:id="271"/>
    </w:p>
    <w:p w14:paraId="57143056" w14:textId="77777777" w:rsidR="00F53AE3" w:rsidRDefault="00F53AE3" w:rsidP="00F53AE3">
      <w:r>
        <w:t xml:space="preserve">At least one of the </w:t>
      </w:r>
      <w:r w:rsidRPr="0019616E">
        <w:rPr>
          <w:rStyle w:val="CODEtemp"/>
        </w:rPr>
        <w:t>text</w:t>
      </w:r>
      <w:r>
        <w:t xml:space="preserve"> (§</w:t>
      </w:r>
      <w:r>
        <w:fldChar w:fldCharType="begin"/>
      </w:r>
      <w:r>
        <w:instrText xml:space="preserve"> REF _Ref508811133 \r \h </w:instrText>
      </w:r>
      <w:r>
        <w:fldChar w:fldCharType="separate"/>
      </w:r>
      <w:r>
        <w:t>3.11.8</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t>3.11.10</w:t>
      </w:r>
      <w:r>
        <w:fldChar w:fldCharType="end"/>
      </w:r>
      <w:r>
        <w:t xml:space="preserve">) properties </w:t>
      </w:r>
      <w:r w:rsidRPr="0019616E">
        <w:rPr>
          <w:b/>
        </w:rPr>
        <w:t>SHALL</w:t>
      </w:r>
      <w:r>
        <w:t xml:space="preserve"> be present.</w:t>
      </w:r>
    </w:p>
    <w:p w14:paraId="3C8F3972" w14:textId="77777777" w:rsidR="00F53AE3" w:rsidRPr="00BD4C74" w:rsidRDefault="00F53AE3" w:rsidP="00F53AE3">
      <w:pPr>
        <w:pStyle w:val="Note"/>
      </w:pPr>
      <w:r>
        <w:t>NOTE: This ensures that a SARIF consumer can locate the text of the message.</w:t>
      </w:r>
    </w:p>
    <w:p w14:paraId="5D9B9AF6" w14:textId="77777777" w:rsidR="00F53AE3" w:rsidRDefault="00F53AE3" w:rsidP="00E0120F">
      <w:pPr>
        <w:pStyle w:val="Heading3"/>
        <w:numPr>
          <w:ilvl w:val="2"/>
          <w:numId w:val="2"/>
        </w:numPr>
      </w:pPr>
      <w:bookmarkStart w:id="272" w:name="_Ref503354593"/>
      <w:bookmarkStart w:id="273" w:name="_Toc9244241"/>
      <w:bookmarkStart w:id="274" w:name="_Toc10127653"/>
      <w:r>
        <w:t>Plain text messages</w:t>
      </w:r>
      <w:bookmarkEnd w:id="272"/>
      <w:bookmarkEnd w:id="273"/>
      <w:bookmarkEnd w:id="274"/>
    </w:p>
    <w:p w14:paraId="3594B353" w14:textId="77777777" w:rsidR="00F53AE3" w:rsidRDefault="00F53AE3" w:rsidP="00F53AE3">
      <w:r>
        <w:t>A plain text</w:t>
      </w:r>
      <w:r w:rsidRPr="00CD2928">
        <w:t xml:space="preserve"> message </w:t>
      </w:r>
      <w:r>
        <w:rPr>
          <w:b/>
        </w:rPr>
        <w:t>SHALL</w:t>
      </w:r>
      <w:r w:rsidRPr="00A355DC">
        <w:rPr>
          <w:b/>
        </w:rPr>
        <w:t xml:space="preserve"> NOT</w:t>
      </w:r>
      <w:r w:rsidRPr="00CD2928">
        <w:t xml:space="preserve"> contain formatting information such as HTML tags.</w:t>
      </w:r>
    </w:p>
    <w:p w14:paraId="24B03678" w14:textId="77777777" w:rsidR="00F53AE3" w:rsidRDefault="00F53AE3" w:rsidP="00F53AE3">
      <w:r w:rsidRPr="00CD2928">
        <w:t xml:space="preserve">The message </w:t>
      </w:r>
      <w:r>
        <w:rPr>
          <w:b/>
        </w:rPr>
        <w:t>MAY</w:t>
      </w:r>
      <w:r w:rsidRPr="00CD2928">
        <w:t xml:space="preserve"> contain line breaks (</w:t>
      </w:r>
      <w:r>
        <w:t xml:space="preserve">for example, </w:t>
      </w:r>
      <w:r w:rsidRPr="00DB030B">
        <w:rPr>
          <w:rStyle w:val="CODEtemp"/>
        </w:rPr>
        <w:t>"\</w:t>
      </w:r>
      <w:r w:rsidRPr="00A355DC">
        <w:rPr>
          <w:rStyle w:val="CODEtemp"/>
        </w:rPr>
        <w:t>r</w:t>
      </w:r>
      <w:r>
        <w:rPr>
          <w:rStyle w:val="CODEtemp"/>
        </w:rPr>
        <w:t>"</w:t>
      </w:r>
      <w:r w:rsidRPr="00CD2928">
        <w:t xml:space="preserve"> or </w:t>
      </w:r>
      <w:r>
        <w:rPr>
          <w:rStyle w:val="CODEtemp"/>
        </w:rPr>
        <w:t>"\</w:t>
      </w:r>
      <w:r w:rsidRPr="00A355DC">
        <w:rPr>
          <w:rStyle w:val="CODEtemp"/>
        </w:rPr>
        <w:t>n</w:t>
      </w:r>
      <w:r>
        <w:rPr>
          <w:rStyle w:val="CODEtemp"/>
        </w:rPr>
        <w:t>"</w:t>
      </w:r>
      <w:r w:rsidRPr="0060344C">
        <w:t>,</w:t>
      </w:r>
      <w:r>
        <w:t xml:space="preserve"> if the SARIF log file is serialized as JSON</w:t>
      </w:r>
      <w:r w:rsidRPr="0060344C">
        <w:t>)</w:t>
      </w:r>
      <w:r w:rsidRPr="00CD2928">
        <w:t>.</w:t>
      </w:r>
      <w:r>
        <w:t xml:space="preserve"> Line breaks </w:t>
      </w:r>
      <w:r>
        <w:rPr>
          <w:b/>
        </w:rPr>
        <w:t>MAY</w:t>
      </w:r>
      <w:r>
        <w:t xml:space="preserve"> follow any convention (for example, </w:t>
      </w:r>
      <w:r w:rsidRPr="0003154D">
        <w:rPr>
          <w:rStyle w:val="CODEtemp"/>
        </w:rPr>
        <w:t>"\n"</w:t>
      </w:r>
      <w:r>
        <w:t xml:space="preserve"> or </w:t>
      </w:r>
      <w:r w:rsidRPr="0003154D">
        <w:rPr>
          <w:rStyle w:val="CODEtemp"/>
        </w:rPr>
        <w:t>"\r\n"</w:t>
      </w:r>
      <w:r>
        <w:t xml:space="preserve">). A SARIF post-processor </w:t>
      </w:r>
      <w:r>
        <w:rPr>
          <w:b/>
        </w:rPr>
        <w:t>MAY</w:t>
      </w:r>
      <w:r>
        <w:t xml:space="preserve"> normalize line breaks to any desired convention, including escaping or removing the line breaks so that the entire message renders on a single line.</w:t>
      </w:r>
    </w:p>
    <w:p w14:paraId="17265FBB" w14:textId="77777777" w:rsidR="00F53AE3" w:rsidRDefault="00F53AE3" w:rsidP="00F53AE3">
      <w:r>
        <w:t xml:space="preserve">The message string </w:t>
      </w:r>
      <w:r>
        <w:rPr>
          <w:b/>
        </w:rPr>
        <w:t>MAY</w:t>
      </w:r>
      <w:r>
        <w:t xml:space="preserve"> contain placeholders (§</w:t>
      </w:r>
      <w:r>
        <w:fldChar w:fldCharType="begin"/>
      </w:r>
      <w:r>
        <w:instrText xml:space="preserve"> REF _Ref508810893 \r \h </w:instrText>
      </w:r>
      <w:r>
        <w:fldChar w:fldCharType="separate"/>
      </w:r>
      <w:r>
        <w:t>3.11.5</w:t>
      </w:r>
      <w:r>
        <w:fldChar w:fldCharType="end"/>
      </w:r>
      <w:r>
        <w:t>) and embedded links (§</w:t>
      </w:r>
      <w:r>
        <w:fldChar w:fldCharType="begin"/>
      </w:r>
      <w:r>
        <w:instrText xml:space="preserve"> REF _Ref508810900 \r \h </w:instrText>
      </w:r>
      <w:r>
        <w:fldChar w:fldCharType="separate"/>
      </w:r>
      <w:r>
        <w:t>3.11.6</w:t>
      </w:r>
      <w:r>
        <w:fldChar w:fldCharType="end"/>
      </w:r>
      <w:r>
        <w:t>).</w:t>
      </w:r>
    </w:p>
    <w:p w14:paraId="36333D02" w14:textId="77777777" w:rsidR="00F53AE3" w:rsidRDefault="00F53AE3" w:rsidP="00F53AE3">
      <w:r w:rsidRPr="00A355DC">
        <w:t xml:space="preserve">If the message consists of more than one sentence, </w:t>
      </w:r>
      <w:r>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66B858C8" w14:textId="77777777" w:rsidR="00F53AE3" w:rsidRDefault="00F53AE3" w:rsidP="00F53AE3">
      <w:pPr>
        <w:pStyle w:val="Note"/>
      </w:pPr>
      <w:r>
        <w:t xml:space="preserve">NOTE 1: </w:t>
      </w:r>
      <w:r w:rsidRPr="00A355DC">
        <w:t>If a tool does not construct the message in this way, the initial portion of the message that a viewer displays where UI space is limited might not be understandable.</w:t>
      </w:r>
    </w:p>
    <w:p w14:paraId="4932CF71" w14:textId="77777777" w:rsidR="00F53AE3" w:rsidRDefault="00F53AE3" w:rsidP="00F53AE3">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3D4CF346" w14:textId="77777777" w:rsidR="00F53AE3" w:rsidRPr="006A6EFE" w:rsidRDefault="00F53AE3" w:rsidP="00F53AE3">
      <w:r>
        <w:t xml:space="preserve">A SARIF post-processor </w:t>
      </w:r>
      <w:r w:rsidRPr="006A6EFE">
        <w:rPr>
          <w:b/>
        </w:rPr>
        <w:t>SHOULD NOT</w:t>
      </w:r>
      <w:r>
        <w:t xml:space="preserve"> modify line break sequences (except perhaps to adapt them to a particular viewing environment).</w:t>
      </w:r>
    </w:p>
    <w:p w14:paraId="4C1D9A5F" w14:textId="77777777" w:rsidR="00F53AE3" w:rsidRDefault="00F53AE3" w:rsidP="00E0120F">
      <w:pPr>
        <w:pStyle w:val="Heading3"/>
        <w:numPr>
          <w:ilvl w:val="2"/>
          <w:numId w:val="2"/>
        </w:numPr>
      </w:pPr>
      <w:bookmarkStart w:id="275" w:name="_Ref503354606"/>
      <w:bookmarkStart w:id="276" w:name="_Toc9244242"/>
      <w:bookmarkStart w:id="277" w:name="_Toc10127654"/>
      <w:r>
        <w:lastRenderedPageBreak/>
        <w:t>Formatted messages</w:t>
      </w:r>
      <w:bookmarkEnd w:id="275"/>
      <w:bookmarkEnd w:id="276"/>
      <w:bookmarkEnd w:id="277"/>
    </w:p>
    <w:p w14:paraId="26B81577" w14:textId="77777777" w:rsidR="00F53AE3" w:rsidRPr="00675C8D" w:rsidRDefault="00F53AE3" w:rsidP="00E0120F">
      <w:pPr>
        <w:pStyle w:val="Heading4"/>
        <w:numPr>
          <w:ilvl w:val="3"/>
          <w:numId w:val="2"/>
        </w:numPr>
      </w:pPr>
      <w:bookmarkStart w:id="278" w:name="_Toc9244243"/>
      <w:bookmarkStart w:id="279" w:name="_Toc10127655"/>
      <w:r>
        <w:t>General</w:t>
      </w:r>
      <w:bookmarkEnd w:id="278"/>
      <w:bookmarkEnd w:id="279"/>
    </w:p>
    <w:p w14:paraId="7F1C3FBB" w14:textId="77777777" w:rsidR="00F53AE3" w:rsidRDefault="00F53AE3" w:rsidP="00F53AE3">
      <w:r>
        <w:t xml:space="preserve">Formatted messages </w:t>
      </w:r>
      <w:r>
        <w:rPr>
          <w:b/>
        </w:rPr>
        <w:t>MAY</w:t>
      </w:r>
      <w:r>
        <w:t xml:space="preserve"> be of arbitrary length and </w:t>
      </w:r>
      <w:r>
        <w:rPr>
          <w:b/>
        </w:rPr>
        <w:t>MAY</w:t>
      </w:r>
      <w:r>
        <w:t xml:space="preserve"> contain formatting information. The message string </w:t>
      </w:r>
      <w:r>
        <w:rPr>
          <w:b/>
        </w:rPr>
        <w:t>MAY</w:t>
      </w:r>
      <w:r>
        <w:t xml:space="preserve"> also contain placeholders (§</w:t>
      </w:r>
      <w:r>
        <w:fldChar w:fldCharType="begin"/>
      </w:r>
      <w:r>
        <w:instrText xml:space="preserve"> REF _Ref508810893 \r \h </w:instrText>
      </w:r>
      <w:r>
        <w:fldChar w:fldCharType="separate"/>
      </w:r>
      <w:r>
        <w:t>3.11.5</w:t>
      </w:r>
      <w:r>
        <w:fldChar w:fldCharType="end"/>
      </w:r>
      <w:r>
        <w:t>) and embedded links (§</w:t>
      </w:r>
      <w:r>
        <w:fldChar w:fldCharType="begin"/>
      </w:r>
      <w:r>
        <w:instrText xml:space="preserve"> REF _Ref508810900 \r \h </w:instrText>
      </w:r>
      <w:r>
        <w:fldChar w:fldCharType="separate"/>
      </w:r>
      <w:r>
        <w:t>3.11.6</w:t>
      </w:r>
      <w:r>
        <w:fldChar w:fldCharType="end"/>
      </w:r>
      <w:r>
        <w:t>).</w:t>
      </w:r>
    </w:p>
    <w:p w14:paraId="79C5F067" w14:textId="77777777" w:rsidR="00F53AE3" w:rsidRDefault="00F53AE3" w:rsidP="00F53AE3">
      <w:r>
        <w:t xml:space="preserve">Formatted messages </w:t>
      </w:r>
      <w:r>
        <w:rPr>
          <w:b/>
        </w:rPr>
        <w:t>SHALL</w:t>
      </w:r>
      <w:r>
        <w:t xml:space="preserve"> be expressed in GitHub-Flavored Markdown [</w:t>
      </w:r>
      <w:hyperlink w:anchor="GFM" w:history="1">
        <w:r w:rsidRPr="00B668D7">
          <w:rPr>
            <w:rStyle w:val="Hyperlink"/>
          </w:rPr>
          <w:t>GFM</w:t>
        </w:r>
      </w:hyperlink>
      <w:r>
        <w:t>]. Since GFM is a superset of CommonMark [</w:t>
      </w:r>
      <w:hyperlink w:anchor="CMARK" w:history="1">
        <w:r w:rsidRPr="00675C8D">
          <w:rPr>
            <w:rStyle w:val="Hyperlink"/>
          </w:rPr>
          <w:t>CMARK</w:t>
        </w:r>
      </w:hyperlink>
      <w:r>
        <w:t>], any CommonMark Markdown syntax is acceptable.</w:t>
      </w:r>
    </w:p>
    <w:p w14:paraId="39A488D8" w14:textId="77777777" w:rsidR="00F53AE3" w:rsidRDefault="00F53AE3" w:rsidP="00E0120F">
      <w:pPr>
        <w:pStyle w:val="Heading4"/>
        <w:numPr>
          <w:ilvl w:val="3"/>
          <w:numId w:val="2"/>
        </w:numPr>
      </w:pPr>
      <w:bookmarkStart w:id="280" w:name="_Ref503355198"/>
      <w:bookmarkStart w:id="281" w:name="_Toc9244244"/>
      <w:bookmarkStart w:id="282" w:name="_Toc10127656"/>
      <w:r>
        <w:t>Security implications</w:t>
      </w:r>
      <w:bookmarkEnd w:id="280"/>
      <w:bookmarkEnd w:id="281"/>
      <w:bookmarkEnd w:id="282"/>
    </w:p>
    <w:p w14:paraId="78228FD2" w14:textId="77777777" w:rsidR="00F53AE3" w:rsidRDefault="00F53AE3" w:rsidP="00F53AE3">
      <w:r>
        <w:t xml:space="preserve">For security reasons, SARIF producers and consumers </w:t>
      </w:r>
      <w:r>
        <w:rPr>
          <w:b/>
        </w:rPr>
        <w:t>SHALL</w:t>
      </w:r>
      <w:r>
        <w:t xml:space="preserve"> adhere to the following:</w:t>
      </w:r>
    </w:p>
    <w:p w14:paraId="60F464D2" w14:textId="77777777" w:rsidR="00F53AE3" w:rsidRDefault="00F53AE3" w:rsidP="00E0120F">
      <w:pPr>
        <w:pStyle w:val="ListParagraph"/>
        <w:numPr>
          <w:ilvl w:val="0"/>
          <w:numId w:val="31"/>
        </w:numPr>
      </w:pPr>
      <w:r>
        <w:t xml:space="preserve">SARIF producers </w:t>
      </w:r>
      <w:r>
        <w:rPr>
          <w:b/>
        </w:rPr>
        <w:t>SHALL NOT</w:t>
      </w:r>
      <w:r>
        <w:t xml:space="preserve"> emit messages that contain HTML, even though all variants of Markdown permit it.</w:t>
      </w:r>
    </w:p>
    <w:p w14:paraId="1ACCBE1C" w14:textId="77777777" w:rsidR="00F53AE3" w:rsidRDefault="00F53AE3" w:rsidP="00E0120F">
      <w:pPr>
        <w:pStyle w:val="ListParagraph"/>
        <w:numPr>
          <w:ilvl w:val="0"/>
          <w:numId w:val="31"/>
        </w:numPr>
      </w:pPr>
      <w:r>
        <w:t>Deeply nested markup can cause a stack overflow in the Markdown processor [</w:t>
      </w:r>
      <w:hyperlink w:anchor="GFMENG" w:history="1">
        <w:r w:rsidRPr="000804E2">
          <w:rPr>
            <w:rStyle w:val="Hyperlink"/>
          </w:rPr>
          <w:t>GFMENG</w:t>
        </w:r>
      </w:hyperlink>
      <w:r>
        <w:t xml:space="preserve">]. To reduce this risk, SARIF consumers </w:t>
      </w:r>
      <w:r>
        <w:rPr>
          <w:b/>
        </w:rPr>
        <w:t>SHALL</w:t>
      </w:r>
      <w:r>
        <w:t xml:space="preserve"> use a Markdown processor that is hardened against such attacks.</w:t>
      </w:r>
    </w:p>
    <w:p w14:paraId="3BA5E847" w14:textId="77777777" w:rsidR="00F53AE3" w:rsidRDefault="00F53AE3" w:rsidP="00F53AE3">
      <w:pPr>
        <w:pStyle w:val="Note"/>
      </w:pPr>
      <w:r>
        <w:t>NOTE: One example is the GitHub fork of the cmark Markdown processor [</w:t>
      </w:r>
      <w:hyperlink w:anchor="GFMCMARK" w:history="1">
        <w:r w:rsidRPr="000804E2">
          <w:rPr>
            <w:rStyle w:val="Hyperlink"/>
          </w:rPr>
          <w:t>GFMCMARK</w:t>
        </w:r>
      </w:hyperlink>
      <w:r>
        <w:t>].</w:t>
      </w:r>
    </w:p>
    <w:p w14:paraId="66CCB6CB" w14:textId="77777777" w:rsidR="00F53AE3" w:rsidRDefault="00F53AE3" w:rsidP="00E0120F">
      <w:pPr>
        <w:pStyle w:val="ListParagraph"/>
        <w:numPr>
          <w:ilvl w:val="0"/>
          <w:numId w:val="31"/>
        </w:numPr>
      </w:pPr>
      <w:r>
        <w:t xml:space="preserve">To reduce the risk posed by possibly malicious SARIF files that do contain arbitrary HTML (including, for example, </w:t>
      </w:r>
      <w:r>
        <w:rPr>
          <w:rStyle w:val="CODEtemp"/>
        </w:rPr>
        <w:t>javascript:</w:t>
      </w:r>
      <w:r>
        <w:t xml:space="preserve"> links), SARIF consumers </w:t>
      </w:r>
      <w:r>
        <w:rPr>
          <w:b/>
        </w:rPr>
        <w:t>SHALL</w:t>
      </w:r>
      <w:r>
        <w:t xml:space="preserve"> either disable HTML processing (for example, by using an option such as the </w:t>
      </w:r>
      <w:r>
        <w:rPr>
          <w:rStyle w:val="CODEtemp"/>
        </w:rPr>
        <w:t>--safe</w:t>
      </w:r>
      <w:r>
        <w:t xml:space="preserve"> option in the cmark Markdown processor) or run the resulting HTML through an HTML sanitizer.</w:t>
      </w:r>
    </w:p>
    <w:p w14:paraId="568D8321" w14:textId="77777777" w:rsidR="00F53AE3" w:rsidRPr="00675C8D" w:rsidRDefault="00F53AE3" w:rsidP="00F53AE3">
      <w:r>
        <w:t xml:space="preserve">SARIF consumers that are not prepared to deal with the security implications of formatted messages </w:t>
      </w:r>
      <w:r>
        <w:rPr>
          <w:b/>
        </w:rPr>
        <w:t>SHALL NOT</w:t>
      </w:r>
      <w:r>
        <w:t xml:space="preserve"> attempt to render them and </w:t>
      </w:r>
      <w:r>
        <w:rPr>
          <w:b/>
        </w:rPr>
        <w:t>SHALL</w:t>
      </w:r>
      <w:r>
        <w:t xml:space="preserve"> instead fall back to the corresponding plain text messages.</w:t>
      </w:r>
    </w:p>
    <w:p w14:paraId="0DEC6CB9" w14:textId="77777777" w:rsidR="00F53AE3" w:rsidRDefault="00F53AE3" w:rsidP="00E0120F">
      <w:pPr>
        <w:pStyle w:val="Heading3"/>
        <w:numPr>
          <w:ilvl w:val="2"/>
          <w:numId w:val="2"/>
        </w:numPr>
      </w:pPr>
      <w:bookmarkStart w:id="283" w:name="_Ref508810893"/>
      <w:bookmarkStart w:id="284" w:name="_Toc9244245"/>
      <w:bookmarkStart w:id="285" w:name="_Toc10127657"/>
      <w:bookmarkStart w:id="286" w:name="_Ref503352567"/>
      <w:r>
        <w:t>Messages with placeholders</w:t>
      </w:r>
      <w:bookmarkEnd w:id="283"/>
      <w:bookmarkEnd w:id="284"/>
      <w:bookmarkEnd w:id="285"/>
    </w:p>
    <w:p w14:paraId="42139F9E" w14:textId="77777777" w:rsidR="00F53AE3" w:rsidRDefault="00F53AE3" w:rsidP="00F53AE3">
      <w:r>
        <w:t xml:space="preserve">A message string </w:t>
      </w:r>
      <w:r>
        <w:rPr>
          <w:b/>
        </w:rPr>
        <w:t>MAY</w:t>
      </w:r>
      <w:r>
        <w:t xml:space="preserve"> include one or more “placeholders.” The syntax of a placeholder is:</w:t>
      </w:r>
    </w:p>
    <w:p w14:paraId="05DF42E6" w14:textId="77777777" w:rsidR="00F53AE3" w:rsidRDefault="00F53AE3" w:rsidP="00F53AE3">
      <w:pPr>
        <w:pStyle w:val="Code"/>
      </w:pPr>
      <w:r>
        <w:t>placeholder = "{", index, "}";</w:t>
      </w:r>
    </w:p>
    <w:p w14:paraId="61162481" w14:textId="77777777" w:rsidR="00F53AE3" w:rsidRDefault="00F53AE3" w:rsidP="00F53AE3">
      <w:pPr>
        <w:pStyle w:val="Code"/>
      </w:pPr>
    </w:p>
    <w:p w14:paraId="2983567C" w14:textId="77777777" w:rsidR="00F53AE3" w:rsidRDefault="00F53AE3" w:rsidP="00F53AE3">
      <w:pPr>
        <w:pStyle w:val="Code"/>
      </w:pPr>
      <w:r>
        <w:t>index = non negative integer;</w:t>
      </w:r>
    </w:p>
    <w:p w14:paraId="2E99A2EC" w14:textId="77777777" w:rsidR="00F53AE3" w:rsidRDefault="00F53AE3" w:rsidP="00F53AE3">
      <w:r>
        <w:rPr>
          <w:rStyle w:val="CODEtemp"/>
        </w:rPr>
        <w:t>index</w:t>
      </w:r>
      <w:r>
        <w:t xml:space="preserve"> represents a zero-based index into the array of strings contained in the </w:t>
      </w:r>
      <w:r w:rsidRPr="00AA2DE5">
        <w:rPr>
          <w:rStyle w:val="CODEtemp"/>
        </w:rPr>
        <w:t>arguments</w:t>
      </w:r>
      <w:r>
        <w:t xml:space="preserve"> property (§</w:t>
      </w:r>
      <w:r>
        <w:fldChar w:fldCharType="begin"/>
      </w:r>
      <w:r>
        <w:instrText xml:space="preserve"> REF _Ref508811093 \r \h </w:instrText>
      </w:r>
      <w:r>
        <w:fldChar w:fldCharType="separate"/>
      </w:r>
      <w:r>
        <w:t>3.11.11</w:t>
      </w:r>
      <w:r>
        <w:fldChar w:fldCharType="end"/>
      </w:r>
      <w:r>
        <w:t>).</w:t>
      </w:r>
    </w:p>
    <w:p w14:paraId="570C0356" w14:textId="77777777" w:rsidR="00F53AE3" w:rsidRDefault="00F53AE3" w:rsidP="00F53AE3">
      <w:r>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 Within both plain text and formatted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02E8DEA6" w14:textId="77777777" w:rsidR="00F53AE3" w:rsidRDefault="00F53AE3" w:rsidP="00F53AE3">
      <w:r>
        <w:t xml:space="preserve">Within a given </w:t>
      </w:r>
      <w:r w:rsidRPr="005A4AB9">
        <w:rPr>
          <w:rStyle w:val="CODEtemp"/>
        </w:rPr>
        <w:t>message</w:t>
      </w:r>
      <w:r>
        <w:t xml:space="preserve"> object:</w:t>
      </w:r>
    </w:p>
    <w:p w14:paraId="3AB24911" w14:textId="77777777" w:rsidR="00F53AE3" w:rsidRDefault="00F53AE3" w:rsidP="00E0120F">
      <w:pPr>
        <w:pStyle w:val="ListParagraph"/>
        <w:numPr>
          <w:ilvl w:val="0"/>
          <w:numId w:val="41"/>
        </w:numPr>
      </w:pPr>
      <w:r>
        <w:t xml:space="preserve">The plain text and formatted message strings </w:t>
      </w:r>
      <w:r w:rsidRPr="00793B34">
        <w:rPr>
          <w:b/>
        </w:rPr>
        <w:t>MAY</w:t>
      </w:r>
      <w:r>
        <w:t xml:space="preserve"> contain different numbers of placeholders.</w:t>
      </w:r>
    </w:p>
    <w:p w14:paraId="64A9E4F2" w14:textId="77777777" w:rsidR="00F53AE3" w:rsidRDefault="00F53AE3" w:rsidP="00E0120F">
      <w:pPr>
        <w:pStyle w:val="ListParagraph"/>
        <w:numPr>
          <w:ilvl w:val="0"/>
          <w:numId w:val="41"/>
        </w:numPr>
      </w:pPr>
      <w:r>
        <w:t xml:space="preserve">A given placeholder index </w:t>
      </w:r>
      <w:r w:rsidRPr="00793B34">
        <w:rPr>
          <w:b/>
        </w:rPr>
        <w:t>SHALL</w:t>
      </w:r>
      <w:r>
        <w:t xml:space="preserve"> have the same meaning in the plain text and formatted message strings (so they can be replaced with the same element of the </w:t>
      </w:r>
      <w:r w:rsidRPr="00793B34">
        <w:rPr>
          <w:rStyle w:val="CODEtemp"/>
        </w:rPr>
        <w:t>arguments</w:t>
      </w:r>
      <w:r>
        <w:t xml:space="preserve"> array).</w:t>
      </w:r>
    </w:p>
    <w:p w14:paraId="64C10B9A" w14:textId="77777777" w:rsidR="00F53AE3" w:rsidRDefault="00F53AE3" w:rsidP="00F53AE3">
      <w:pPr>
        <w:pStyle w:val="Note"/>
      </w:pPr>
      <w:r>
        <w:t xml:space="preserve">EXAMPLE 1: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t>3.11.8</w:t>
      </w:r>
      <w:r>
        <w:fldChar w:fldCharType="end"/>
      </w:r>
      <w:r>
        <w:t>) contains this string:</w:t>
      </w:r>
    </w:p>
    <w:p w14:paraId="5CE6FE2B" w14:textId="77777777" w:rsidR="00F53AE3" w:rsidRPr="006F21F3" w:rsidRDefault="00F53AE3" w:rsidP="00F53AE3">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"{0}</w:t>
      </w:r>
      <w:r>
        <w:rPr>
          <w:rStyle w:val="CODEtemp"/>
        </w:rPr>
        <w:t>\</w:t>
      </w:r>
      <w:r w:rsidRPr="006F21F3">
        <w:rPr>
          <w:rStyle w:val="CODEtemp"/>
        </w:rPr>
        <w:t xml:space="preserve">" defined on line {1} is never used. Consider removing </w:t>
      </w:r>
      <w:r>
        <w:rPr>
          <w:rStyle w:val="CODEtemp"/>
        </w:rPr>
        <w:t>\</w:t>
      </w:r>
      <w:r w:rsidRPr="006F21F3">
        <w:rPr>
          <w:rStyle w:val="CODEtemp"/>
        </w:rPr>
        <w:t>"{0}</w:t>
      </w:r>
      <w:r>
        <w:rPr>
          <w:rStyle w:val="CODEtemp"/>
        </w:rPr>
        <w:t>\</w:t>
      </w:r>
      <w:r w:rsidRPr="006F21F3">
        <w:rPr>
          <w:rStyle w:val="CODEtemp"/>
        </w:rPr>
        <w:t>".</w:t>
      </w:r>
      <w:r>
        <w:rPr>
          <w:rStyle w:val="CODEtemp"/>
        </w:rPr>
        <w:t>"</w:t>
      </w:r>
    </w:p>
    <w:p w14:paraId="24B18EB1" w14:textId="77777777" w:rsidR="00F53AE3" w:rsidRDefault="00F53AE3" w:rsidP="00F53AE3">
      <w:pPr>
        <w:pStyle w:val="Note"/>
      </w:pPr>
      <w:r>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4ABBD253" w14:textId="77777777" w:rsidR="00F53AE3" w:rsidRDefault="00F53AE3" w:rsidP="00F53AE3">
      <w:pPr>
        <w:pStyle w:val="Note"/>
      </w:pPr>
      <w:r>
        <w:lastRenderedPageBreak/>
        <w:t xml:space="preserve">EXAMPLE 2: In this example, the SARIF consumer will replace the placeholder </w:t>
      </w:r>
      <w:r w:rsidRPr="0017068A">
        <w:rPr>
          <w:rStyle w:val="CODEtemp"/>
        </w:rPr>
        <w:t>{0}</w:t>
      </w:r>
      <w:r>
        <w:t xml:space="preserve"> in </w:t>
      </w:r>
      <w:r w:rsidRPr="0017068A">
        <w:rPr>
          <w:rStyle w:val="CODEtemp"/>
        </w:rPr>
        <w:t>message.text</w:t>
      </w:r>
      <w:r>
        <w:t xml:space="preserve"> with the value </w:t>
      </w:r>
      <w:r w:rsidRPr="0017068A">
        <w:rPr>
          <w:rStyle w:val="CODEtemp"/>
        </w:rPr>
        <w:t>"pBuffer"</w:t>
      </w:r>
      <w:r>
        <w:t xml:space="preserve"> from the 0 element of </w:t>
      </w:r>
      <w:r w:rsidRPr="0017068A">
        <w:rPr>
          <w:rStyle w:val="CODEtemp"/>
        </w:rPr>
        <w:t>message.arguments</w:t>
      </w:r>
      <w:r>
        <w:t>.</w:t>
      </w:r>
    </w:p>
    <w:p w14:paraId="22809292"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3983AB67" w14:textId="77777777" w:rsidR="00F53AE3" w:rsidRDefault="00F53AE3" w:rsidP="00F53AE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0B536962" w14:textId="77777777" w:rsidR="00F53AE3" w:rsidRDefault="00F53AE3" w:rsidP="00F53AE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19FE9BB6" w14:textId="77777777" w:rsidR="00F53AE3" w:rsidRDefault="00F53AE3" w:rsidP="00F53AE3">
      <w:pPr>
        <w:pStyle w:val="Code"/>
      </w:pPr>
      <w:r>
        <w:t xml:space="preserve">      "ruleId": "CA2101",                           # See §</w:t>
      </w:r>
      <w:r>
        <w:fldChar w:fldCharType="begin"/>
      </w:r>
      <w:r>
        <w:instrText xml:space="preserve"> REF _Ref513193500 \r \h  \* MERGEFORMAT </w:instrText>
      </w:r>
      <w:r>
        <w:fldChar w:fldCharType="separate"/>
      </w:r>
      <w:r>
        <w:t>3.27.5</w:t>
      </w:r>
      <w:r>
        <w:fldChar w:fldCharType="end"/>
      </w:r>
      <w:r>
        <w:t>.</w:t>
      </w:r>
    </w:p>
    <w:p w14:paraId="57A8570E" w14:textId="77777777" w:rsidR="00F53AE3" w:rsidRDefault="00F53AE3" w:rsidP="00F53AE3">
      <w:pPr>
        <w:pStyle w:val="Code"/>
      </w:pPr>
      <w:r>
        <w:t xml:space="preserve">      "message": {                                  # See §</w:t>
      </w:r>
      <w:r>
        <w:fldChar w:fldCharType="begin"/>
      </w:r>
      <w:r>
        <w:instrText xml:space="preserve"> REF _Ref493426628 \r \h  \* MERGEFORMAT </w:instrText>
      </w:r>
      <w:r>
        <w:fldChar w:fldCharType="separate"/>
      </w:r>
      <w:r>
        <w:t>3.27.11</w:t>
      </w:r>
      <w:r>
        <w:fldChar w:fldCharType="end"/>
      </w:r>
      <w:r>
        <w:t>.</w:t>
      </w:r>
    </w:p>
    <w:p w14:paraId="702087EE" w14:textId="77777777" w:rsidR="00F53AE3" w:rsidRDefault="00F53AE3" w:rsidP="00F53AE3">
      <w:pPr>
        <w:pStyle w:val="Code"/>
      </w:pPr>
      <w:r>
        <w:t xml:space="preserve">        "text": "Variable '{0}' is uninitialized.", # See §</w:t>
      </w:r>
      <w:r>
        <w:fldChar w:fldCharType="begin"/>
      </w:r>
      <w:r>
        <w:instrText xml:space="preserve"> REF _Ref508811133 \r \h  \* MERGEFORMAT </w:instrText>
      </w:r>
      <w:r>
        <w:fldChar w:fldCharType="separate"/>
      </w:r>
      <w:r>
        <w:t>3.11.8</w:t>
      </w:r>
      <w:r>
        <w:fldChar w:fldCharType="end"/>
      </w:r>
      <w:r>
        <w:t>.</w:t>
      </w:r>
    </w:p>
    <w:p w14:paraId="2B0B991E" w14:textId="77777777" w:rsidR="00F53AE3" w:rsidRDefault="00F53AE3" w:rsidP="00F53AE3">
      <w:pPr>
        <w:pStyle w:val="Code"/>
      </w:pPr>
      <w:r>
        <w:t xml:space="preserve">        "arguments": [ "pBuffer" ]                  # See §</w:t>
      </w:r>
      <w:r>
        <w:fldChar w:fldCharType="begin"/>
      </w:r>
      <w:r>
        <w:instrText xml:space="preserve"> REF _Ref508811093 \r \h  \* MERGEFORMAT </w:instrText>
      </w:r>
      <w:r>
        <w:fldChar w:fldCharType="separate"/>
      </w:r>
      <w:r>
        <w:t>3.11.11</w:t>
      </w:r>
      <w:r>
        <w:fldChar w:fldCharType="end"/>
      </w:r>
      <w:r>
        <w:t>.</w:t>
      </w:r>
    </w:p>
    <w:p w14:paraId="76FDDDDA" w14:textId="77777777" w:rsidR="00F53AE3" w:rsidRDefault="00F53AE3" w:rsidP="00F53AE3">
      <w:pPr>
        <w:pStyle w:val="Code"/>
      </w:pPr>
      <w:r>
        <w:t xml:space="preserve">      }</w:t>
      </w:r>
    </w:p>
    <w:p w14:paraId="0434D8C1" w14:textId="77777777" w:rsidR="00F53AE3" w:rsidRDefault="00F53AE3" w:rsidP="00F53AE3">
      <w:pPr>
        <w:pStyle w:val="Code"/>
      </w:pPr>
      <w:r>
        <w:t xml:space="preserve">    }</w:t>
      </w:r>
    </w:p>
    <w:p w14:paraId="7A6C0E98" w14:textId="77777777" w:rsidR="00F53AE3" w:rsidRDefault="00F53AE3" w:rsidP="00F53AE3">
      <w:pPr>
        <w:pStyle w:val="Code"/>
      </w:pPr>
      <w:r>
        <w:t xml:space="preserve">  ]</w:t>
      </w:r>
    </w:p>
    <w:p w14:paraId="1E78DD0C" w14:textId="77777777" w:rsidR="00F53AE3" w:rsidRPr="0017068A" w:rsidRDefault="00F53AE3" w:rsidP="00F53AE3">
      <w:pPr>
        <w:pStyle w:val="Code"/>
      </w:pPr>
      <w:r>
        <w:t>}</w:t>
      </w:r>
    </w:p>
    <w:p w14:paraId="1DC4EAB5" w14:textId="77777777" w:rsidR="00F53AE3" w:rsidRDefault="00F53AE3" w:rsidP="00E0120F">
      <w:pPr>
        <w:pStyle w:val="Heading3"/>
        <w:numPr>
          <w:ilvl w:val="2"/>
          <w:numId w:val="2"/>
        </w:numPr>
      </w:pPr>
      <w:bookmarkStart w:id="287" w:name="_Ref508810900"/>
      <w:bookmarkStart w:id="288" w:name="_Toc9244246"/>
      <w:bookmarkStart w:id="289" w:name="_Toc10127658"/>
      <w:r>
        <w:t>Messages with embedded links</w:t>
      </w:r>
      <w:bookmarkEnd w:id="286"/>
      <w:bookmarkEnd w:id="287"/>
      <w:bookmarkEnd w:id="288"/>
      <w:bookmarkEnd w:id="289"/>
    </w:p>
    <w:p w14:paraId="266CD0F6" w14:textId="77777777" w:rsidR="00F53AE3" w:rsidRDefault="00F53AE3" w:rsidP="00F53AE3">
      <w:r>
        <w:t xml:space="preserve">A message string </w:t>
      </w:r>
      <w:r>
        <w:rPr>
          <w:b/>
        </w:rPr>
        <w:t>MAY</w:t>
      </w:r>
      <w:r>
        <w:t xml:space="preserve"> include one or more links to locations within artifacts mentioned in the enclosing </w:t>
      </w:r>
      <w:r w:rsidRPr="006B7822">
        <w:rPr>
          <w:rStyle w:val="CODEtemp"/>
        </w:rPr>
        <w:t>result</w:t>
      </w:r>
      <w:r>
        <w:t xml:space="preserve"> object (§</w:t>
      </w:r>
      <w:r>
        <w:fldChar w:fldCharType="begin"/>
      </w:r>
      <w:r>
        <w:instrText xml:space="preserve"> REF _Ref493350984 \r \h </w:instrText>
      </w:r>
      <w:r>
        <w:fldChar w:fldCharType="separate"/>
      </w:r>
      <w:r>
        <w:t>3.27</w:t>
      </w:r>
      <w:r>
        <w:fldChar w:fldCharType="end"/>
      </w:r>
      <w:r>
        <w:t>). We refer to these links as “embedded links”.</w:t>
      </w:r>
    </w:p>
    <w:p w14:paraId="3799317A" w14:textId="77777777" w:rsidR="00F53AE3" w:rsidRDefault="00F53AE3" w:rsidP="00F53AE3">
      <w:r>
        <w:t>Within a formatted message (§</w:t>
      </w:r>
      <w:r>
        <w:fldChar w:fldCharType="begin"/>
      </w:r>
      <w:r>
        <w:instrText xml:space="preserve"> REF _Ref503354606 \r \h </w:instrText>
      </w:r>
      <w:r>
        <w:fldChar w:fldCharType="separate"/>
      </w:r>
      <w:r>
        <w:t>3.11.4</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xml:space="preserve">], §6.6, “Links”), with the restriction that the “link destination” </w:t>
      </w:r>
      <w:r>
        <w:rPr>
          <w:b/>
        </w:rPr>
        <w:t>SHALL</w:t>
      </w:r>
      <w:r>
        <w:t xml:space="preserve"> be a non-negative integer (whose interpretation is defined below).</w:t>
      </w:r>
    </w:p>
    <w:p w14:paraId="0B0BF36F" w14:textId="77777777" w:rsidR="00F53AE3" w:rsidRPr="0097643D" w:rsidRDefault="00F53AE3" w:rsidP="00F53AE3">
      <w:pPr>
        <w:pStyle w:val="Note"/>
      </w:pPr>
      <w:r>
        <w:t>NOTE 1: The GFM link syntax is very flexible. Since a SARIF viewer that renders formatted messages will presumably rely on a full-featured GFM processor, there is no need to restrict the embedded link syntax in SARIF formatted messages.</w:t>
      </w:r>
    </w:p>
    <w:p w14:paraId="6486A231" w14:textId="77777777" w:rsidR="00F53AE3" w:rsidRDefault="00F53AE3" w:rsidP="00F53AE3">
      <w:r>
        <w:t>Within a plain text message (§</w:t>
      </w:r>
      <w:r>
        <w:fldChar w:fldCharType="begin"/>
      </w:r>
      <w:r>
        <w:instrText xml:space="preserve"> REF _Ref503354593 \r \h </w:instrText>
      </w:r>
      <w:r>
        <w:fldChar w:fldCharType="separate"/>
      </w:r>
      <w:r>
        <w:t>3.11.3</w:t>
      </w:r>
      <w:r>
        <w:fldChar w:fldCharType="end"/>
      </w:r>
      <w:r>
        <w:t xml:space="preserve">), an embedded link </w:t>
      </w:r>
      <w:r>
        <w:rPr>
          <w:b/>
        </w:rPr>
        <w:t>SHALL</w:t>
      </w:r>
      <w:r>
        <w:t xml:space="preserve"> conform to the following syntax (which is a greatly restricted subset of the GFM link syntax) before JSON encoding:</w:t>
      </w:r>
    </w:p>
    <w:p w14:paraId="1C092CD6" w14:textId="77777777" w:rsidR="00F53AE3" w:rsidRDefault="00F53AE3" w:rsidP="00F53AE3">
      <w:pPr>
        <w:pStyle w:val="Code"/>
      </w:pPr>
      <w:r>
        <w:t>escaped link character = "\" | "[" | "]";</w:t>
      </w:r>
    </w:p>
    <w:p w14:paraId="2709CAF6" w14:textId="77777777" w:rsidR="00F53AE3" w:rsidRDefault="00F53AE3" w:rsidP="00F53AE3">
      <w:pPr>
        <w:pStyle w:val="Code"/>
      </w:pPr>
    </w:p>
    <w:p w14:paraId="3DBC0234" w14:textId="77777777" w:rsidR="00F53AE3" w:rsidRDefault="00F53AE3" w:rsidP="00F53AE3">
      <w:pPr>
        <w:pStyle w:val="Code"/>
      </w:pPr>
      <w:r>
        <w:t>normal link character = ? JSON string character ? – escaped link character;</w:t>
      </w:r>
    </w:p>
    <w:p w14:paraId="70AD5FA0" w14:textId="77777777" w:rsidR="00F53AE3" w:rsidRDefault="00F53AE3" w:rsidP="00F53AE3">
      <w:pPr>
        <w:pStyle w:val="Code"/>
      </w:pPr>
    </w:p>
    <w:p w14:paraId="463A7C0E" w14:textId="77777777" w:rsidR="00F53AE3" w:rsidRDefault="00F53AE3" w:rsidP="00F53AE3">
      <w:pPr>
        <w:pStyle w:val="Code"/>
      </w:pPr>
      <w:r>
        <w:t>link character = normal link character | ("\", escaped link character);</w:t>
      </w:r>
    </w:p>
    <w:p w14:paraId="4CB5F389" w14:textId="77777777" w:rsidR="00F53AE3" w:rsidRDefault="00F53AE3" w:rsidP="00F53AE3">
      <w:pPr>
        <w:pStyle w:val="Code"/>
      </w:pPr>
    </w:p>
    <w:p w14:paraId="7B4CAF6C" w14:textId="77777777" w:rsidR="00F53AE3" w:rsidRDefault="00F53AE3" w:rsidP="00F53AE3">
      <w:pPr>
        <w:pStyle w:val="Code"/>
      </w:pPr>
      <w:r>
        <w:t>link text = { link character };</w:t>
      </w:r>
    </w:p>
    <w:p w14:paraId="47F2CE93" w14:textId="77777777" w:rsidR="00F53AE3" w:rsidRDefault="00F53AE3" w:rsidP="00F53AE3">
      <w:pPr>
        <w:pStyle w:val="Code"/>
      </w:pPr>
    </w:p>
    <w:p w14:paraId="48EBBF7C" w14:textId="77777777" w:rsidR="00F53AE3" w:rsidRDefault="00F53AE3" w:rsidP="00F53AE3">
      <w:pPr>
        <w:pStyle w:val="Code"/>
      </w:pPr>
      <w:r>
        <w:t>link destination = ? Any valid URI ?;</w:t>
      </w:r>
    </w:p>
    <w:p w14:paraId="171DC8F9" w14:textId="77777777" w:rsidR="00F53AE3" w:rsidRDefault="00F53AE3" w:rsidP="00F53AE3">
      <w:pPr>
        <w:pStyle w:val="Code"/>
      </w:pPr>
    </w:p>
    <w:p w14:paraId="6CB3B286" w14:textId="77777777" w:rsidR="00F53AE3" w:rsidRDefault="00F53AE3" w:rsidP="00F53AE3">
      <w:pPr>
        <w:pStyle w:val="Code"/>
      </w:pPr>
      <w:r>
        <w:t>embedded link = "[", link text, "](", link destination, ")";</w:t>
      </w:r>
    </w:p>
    <w:p w14:paraId="44D4B61E" w14:textId="77777777" w:rsidR="00F53AE3" w:rsidRDefault="00F53AE3" w:rsidP="00F53AE3">
      <w:r>
        <w:rPr>
          <w:rStyle w:val="CODEtemp"/>
        </w:rPr>
        <w:t>link text</w:t>
      </w:r>
      <w:r>
        <w:t xml:space="preserve"> is the message text visible to the user.</w:t>
      </w:r>
    </w:p>
    <w:p w14:paraId="2F5B650E" w14:textId="77777777" w:rsidR="00F53AE3" w:rsidRDefault="00F53AE3" w:rsidP="00F53AE3">
      <w:r>
        <w:t>Literal square brackets ("</w:t>
      </w:r>
      <w:r>
        <w:rPr>
          <w:rStyle w:val="CODEtemp"/>
        </w:rPr>
        <w:t>[</w:t>
      </w:r>
      <w:r>
        <w:t>" and "</w:t>
      </w:r>
      <w:r>
        <w:rPr>
          <w:rStyle w:val="CODEtemp"/>
        </w:rPr>
        <w:t>]</w:t>
      </w:r>
      <w:r>
        <w:t xml:space="preserve">") in the link text of a plain text message </w:t>
      </w:r>
      <w:r>
        <w:rPr>
          <w:b/>
        </w:rPr>
        <w:t>SHALL</w:t>
      </w:r>
      <w:r>
        <w:t xml:space="preserve"> be escaped with a backslash (</w:t>
      </w:r>
      <w:r>
        <w:rPr>
          <w:rStyle w:val="CODEtemp"/>
        </w:rPr>
        <w:t>"\"</w:t>
      </w:r>
      <w:r>
        <w:t>).</w:t>
      </w:r>
    </w:p>
    <w:p w14:paraId="6040A0DA" w14:textId="77777777" w:rsidR="00F53AE3" w:rsidRDefault="00F53AE3" w:rsidP="00F53AE3">
      <w:pPr>
        <w:pStyle w:val="Note"/>
      </w:pPr>
      <w:r>
        <w:t>NOTE 2: When a SARIF log file is serialized as JSON, JSON encoding doubles the backslash.</w:t>
      </w:r>
    </w:p>
    <w:p w14:paraId="2A67B213" w14:textId="77777777" w:rsidR="00F53AE3" w:rsidRDefault="00F53AE3" w:rsidP="00F53AE3">
      <w:pPr>
        <w:pStyle w:val="Note"/>
      </w:pPr>
      <w:r>
        <w:t>EXAMPLE 1:</w:t>
      </w:r>
      <w:r w:rsidRPr="0012062C">
        <w:t xml:space="preserve"> </w:t>
      </w:r>
      <w:r>
        <w:t>Consider this embedded link whose link text contains square brackets and backslashes:</w:t>
      </w:r>
    </w:p>
    <w:p w14:paraId="67274570" w14:textId="77777777" w:rsidR="00F53AE3" w:rsidRDefault="00F53AE3" w:rsidP="00F53AE3">
      <w:pPr>
        <w:pStyle w:val="Code"/>
      </w:pPr>
      <w:r>
        <w:t>"message": {</w:t>
      </w:r>
    </w:p>
    <w:p w14:paraId="689FBEEA" w14:textId="77777777" w:rsidR="00F53AE3" w:rsidRDefault="00F53AE3" w:rsidP="00F53AE3">
      <w:pPr>
        <w:pStyle w:val="Code"/>
      </w:pPr>
      <w:r>
        <w:t xml:space="preserve">  "text": "Prohibited term used in [para\\[0\\]\\\\spans\\[2\\](1)."</w:t>
      </w:r>
    </w:p>
    <w:p w14:paraId="536C000E" w14:textId="77777777" w:rsidR="00F53AE3" w:rsidRDefault="00F53AE3" w:rsidP="00F53AE3">
      <w:pPr>
        <w:pStyle w:val="Code"/>
      </w:pPr>
      <w:r>
        <w:t>}</w:t>
      </w:r>
    </w:p>
    <w:p w14:paraId="714B0C3F" w14:textId="77777777" w:rsidR="00F53AE3" w:rsidRDefault="00F53AE3" w:rsidP="00F53AE3">
      <w:pPr>
        <w:pStyle w:val="Note"/>
      </w:pPr>
      <w:r>
        <w:t>A SARIF viewer would render it as follows:</w:t>
      </w:r>
    </w:p>
    <w:p w14:paraId="6721D40E" w14:textId="77777777" w:rsidR="00F53AE3" w:rsidRDefault="00F53AE3" w:rsidP="00F53AE3">
      <w:pPr>
        <w:pStyle w:val="Note"/>
      </w:pPr>
      <w:r>
        <w:t xml:space="preserve">Prohibited term used in </w:t>
      </w:r>
      <w:hyperlink r:id="rId77" w:history="1">
        <w:r w:rsidRPr="001824B6">
          <w:rPr>
            <w:rStyle w:val="Hyperlink"/>
          </w:rPr>
          <w:t>para[0]\spans[2]</w:t>
        </w:r>
      </w:hyperlink>
      <w:r>
        <w:t>.</w:t>
      </w:r>
    </w:p>
    <w:p w14:paraId="17D11101" w14:textId="77777777" w:rsidR="00F53AE3" w:rsidRPr="0012062C" w:rsidRDefault="00F53AE3" w:rsidP="00F53AE3">
      <w:r>
        <w:lastRenderedPageBreak/>
        <w:t xml:space="preserve">Literal square brackets and (doubled) backslashes </w:t>
      </w:r>
      <w:r>
        <w:rPr>
          <w:b/>
        </w:rPr>
        <w:t>MAY</w:t>
      </w:r>
      <w:r>
        <w:t xml:space="preserve"> appear anywhere else in a plain text message without being escaped.</w:t>
      </w:r>
    </w:p>
    <w:p w14:paraId="4A8606C4" w14:textId="77777777" w:rsidR="00F53AE3" w:rsidRDefault="00F53AE3" w:rsidP="00F53AE3">
      <w:r>
        <w:t xml:space="preserve">If </w:t>
      </w:r>
      <w:r w:rsidRPr="00BF5054">
        <w:rPr>
          <w:rStyle w:val="CODEtemp"/>
        </w:rPr>
        <w:t>link destination</w:t>
      </w:r>
      <w:r>
        <w:t xml:space="preserve"> is a non-negative integer, it </w:t>
      </w:r>
      <w:r w:rsidRPr="00BF5054">
        <w:rPr>
          <w:b/>
        </w:rPr>
        <w:t>SHALL</w:t>
      </w:r>
      <w:r>
        <w:t xml:space="preserve"> refer to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whose </w:t>
      </w:r>
      <w:r>
        <w:rPr>
          <w:rStyle w:val="CODEtemp"/>
        </w:rPr>
        <w:t>id</w:t>
      </w:r>
      <w:r>
        <w:t xml:space="preserve"> property (§</w:t>
      </w:r>
      <w:r>
        <w:fldChar w:fldCharType="begin"/>
      </w:r>
      <w:r>
        <w:instrText xml:space="preserve"> REF _Ref6738157 \r \h </w:instrText>
      </w:r>
      <w:r>
        <w:fldChar w:fldCharType="separate"/>
      </w:r>
      <w:r>
        <w:t>3.28.2</w:t>
      </w:r>
      <w:r>
        <w:fldChar w:fldCharType="end"/>
      </w:r>
      <w:r>
        <w:t xml:space="preserve">) equals the value of </w:t>
      </w:r>
      <w:r>
        <w:rPr>
          <w:rStyle w:val="CODEtemp"/>
        </w:rPr>
        <w:t>link destination</w:t>
      </w:r>
      <w:r>
        <w:t xml:space="preserve">. In this case, </w:t>
      </w:r>
      <w:r w:rsidRPr="00BF5054">
        <w:rPr>
          <w:rStyle w:val="CODEtemp"/>
        </w:rPr>
        <w:t>theResult</w:t>
      </w:r>
      <w:r>
        <w:t xml:space="preserve"> </w:t>
      </w:r>
      <w:r w:rsidRPr="00BF5054">
        <w:rPr>
          <w:b/>
        </w:rPr>
        <w:t>SHALL</w:t>
      </w:r>
      <w:r>
        <w:t xml:space="preserve"> contain exactly one </w:t>
      </w:r>
      <w:r>
        <w:rPr>
          <w:rStyle w:val="CODEtemp"/>
        </w:rPr>
        <w:t>l</w:t>
      </w:r>
      <w:r w:rsidRPr="00BF5054">
        <w:rPr>
          <w:rStyle w:val="CODEtemp"/>
        </w:rPr>
        <w:t>ocation</w:t>
      </w:r>
      <w:r>
        <w:t xml:space="preserve"> object with that </w:t>
      </w:r>
      <w:r w:rsidRPr="00BF5054">
        <w:rPr>
          <w:rStyle w:val="CODEtemp"/>
        </w:rPr>
        <w:t>id</w:t>
      </w:r>
      <w:r>
        <w:t>.</w:t>
      </w:r>
    </w:p>
    <w:p w14:paraId="12BE57E9" w14:textId="77777777" w:rsidR="00F53AE3" w:rsidRDefault="00F53AE3" w:rsidP="00F53AE3">
      <w:pPr>
        <w:pStyle w:val="Note"/>
      </w:pPr>
      <w:r>
        <w:t>NOTE 3: Negative values are forbidden because their use would suggest some non-obvious semantic difference between positive and negative values.</w:t>
      </w:r>
    </w:p>
    <w:p w14:paraId="2B3F3CCB" w14:textId="77777777" w:rsidR="00F53AE3" w:rsidRDefault="00F53AE3" w:rsidP="00F53AE3">
      <w:pPr>
        <w:pStyle w:val="Note"/>
      </w:pPr>
      <w:r>
        <w:t xml:space="preserve">EXAMPLE 2: In this example, a plain text message contains an embedded link to a location with a file. The </w:t>
      </w:r>
      <w:r w:rsidRPr="00194249">
        <w:rPr>
          <w:rStyle w:val="CODEtemp"/>
        </w:rPr>
        <w:t>result</w:t>
      </w:r>
      <w:r>
        <w:t xml:space="preserve"> object contains exactly one </w:t>
      </w:r>
      <w:r>
        <w:rPr>
          <w:rStyle w:val="CODEtemp"/>
        </w:rPr>
        <w:t>location</w:t>
      </w:r>
      <w:r>
        <w:t xml:space="preserve"> object whose </w:t>
      </w:r>
      <w:r>
        <w:rPr>
          <w:rStyle w:val="CODEtemp"/>
        </w:rPr>
        <w:t>id</w:t>
      </w:r>
      <w:r>
        <w:t xml:space="preserve"> property matches the </w:t>
      </w:r>
      <w:r>
        <w:rPr>
          <w:rStyle w:val="CODEtemp"/>
        </w:rPr>
        <w:t>link destination</w:t>
      </w:r>
      <w:r>
        <w:t>.</w:t>
      </w:r>
    </w:p>
    <w:p w14:paraId="340C0599" w14:textId="77777777" w:rsidR="00F53AE3" w:rsidRDefault="00F53AE3" w:rsidP="00F53AE3">
      <w:pPr>
        <w:pStyle w:val="Code"/>
      </w:pPr>
      <w:r>
        <w:t>{                                  # A result object (§</w:t>
      </w:r>
      <w:r>
        <w:fldChar w:fldCharType="begin"/>
      </w:r>
      <w:r>
        <w:instrText xml:space="preserve"> REF _Ref493350984 \r \h </w:instrText>
      </w:r>
      <w:r>
        <w:fldChar w:fldCharType="separate"/>
      </w:r>
      <w:r>
        <w:t>3.27</w:t>
      </w:r>
      <w:r>
        <w:fldChar w:fldCharType="end"/>
      </w:r>
      <w:r>
        <w:t>)</w:t>
      </w:r>
    </w:p>
    <w:p w14:paraId="4C3F8DDB" w14:textId="77777777" w:rsidR="00F53AE3" w:rsidRDefault="00F53AE3" w:rsidP="00F53AE3">
      <w:pPr>
        <w:pStyle w:val="Code"/>
      </w:pPr>
      <w:r>
        <w:t xml:space="preserve">  "ruleId": "TNT0001",</w:t>
      </w:r>
    </w:p>
    <w:p w14:paraId="3D31EB24" w14:textId="77777777" w:rsidR="00F53AE3" w:rsidRDefault="00F53AE3" w:rsidP="00F53AE3">
      <w:pPr>
        <w:pStyle w:val="Code"/>
      </w:pPr>
      <w:r>
        <w:t xml:space="preserve">  "message": {</w:t>
      </w:r>
    </w:p>
    <w:p w14:paraId="3F16A316" w14:textId="77777777" w:rsidR="00F53AE3" w:rsidRDefault="00F53AE3" w:rsidP="00F53AE3">
      <w:pPr>
        <w:pStyle w:val="Code"/>
      </w:pPr>
      <w:r>
        <w:t xml:space="preserve">    "text": "Tainted data was used. The data came from [here](3)."</w:t>
      </w:r>
    </w:p>
    <w:p w14:paraId="627B691E" w14:textId="77777777" w:rsidR="00F53AE3" w:rsidRDefault="00F53AE3" w:rsidP="00F53AE3">
      <w:pPr>
        <w:pStyle w:val="Code"/>
      </w:pPr>
      <w:r>
        <w:t xml:space="preserve">  },</w:t>
      </w:r>
    </w:p>
    <w:p w14:paraId="337C93D8" w14:textId="77777777" w:rsidR="00F53AE3" w:rsidRDefault="00F53AE3" w:rsidP="00F53AE3">
      <w:pPr>
        <w:pStyle w:val="Code"/>
      </w:pPr>
      <w:r>
        <w:t xml:space="preserve">  "locations": [</w:t>
      </w:r>
    </w:p>
    <w:p w14:paraId="4D40872E" w14:textId="77777777" w:rsidR="00F53AE3" w:rsidRDefault="00F53AE3" w:rsidP="00F53AE3">
      <w:pPr>
        <w:pStyle w:val="Code"/>
      </w:pPr>
      <w:r>
        <w:t xml:space="preserve">    {</w:t>
      </w:r>
    </w:p>
    <w:p w14:paraId="3F8ED504" w14:textId="77777777" w:rsidR="00F53AE3" w:rsidRDefault="00F53AE3" w:rsidP="00F53AE3">
      <w:pPr>
        <w:pStyle w:val="Code"/>
      </w:pPr>
      <w:r>
        <w:t xml:space="preserve">      "physicalLocation": {</w:t>
      </w:r>
    </w:p>
    <w:p w14:paraId="658EC41B" w14:textId="77777777" w:rsidR="00F53AE3" w:rsidRDefault="00F53AE3" w:rsidP="00F53AE3">
      <w:pPr>
        <w:pStyle w:val="Code"/>
      </w:pPr>
      <w:r>
        <w:t xml:space="preserve">        "uri": "file:///C:/code/main.c",</w:t>
      </w:r>
    </w:p>
    <w:p w14:paraId="31062EDB" w14:textId="77777777" w:rsidR="00F53AE3" w:rsidRDefault="00F53AE3" w:rsidP="00F53AE3">
      <w:pPr>
        <w:pStyle w:val="Code"/>
      </w:pPr>
      <w:r>
        <w:t xml:space="preserve">        "region": {</w:t>
      </w:r>
    </w:p>
    <w:p w14:paraId="55404260" w14:textId="77777777" w:rsidR="00F53AE3" w:rsidRDefault="00F53AE3" w:rsidP="00F53AE3">
      <w:pPr>
        <w:pStyle w:val="Code"/>
      </w:pPr>
      <w:r>
        <w:t xml:space="preserve">          "startLine": 15,</w:t>
      </w:r>
    </w:p>
    <w:p w14:paraId="1D3F4D45" w14:textId="77777777" w:rsidR="00F53AE3" w:rsidRDefault="00F53AE3" w:rsidP="00F53AE3">
      <w:pPr>
        <w:pStyle w:val="Code"/>
      </w:pPr>
      <w:r>
        <w:t xml:space="preserve">          "startColumn": 9</w:t>
      </w:r>
    </w:p>
    <w:p w14:paraId="2084153A" w14:textId="77777777" w:rsidR="00F53AE3" w:rsidRDefault="00F53AE3" w:rsidP="00F53AE3">
      <w:pPr>
        <w:pStyle w:val="Code"/>
      </w:pPr>
      <w:r>
        <w:t xml:space="preserve">        }</w:t>
      </w:r>
    </w:p>
    <w:p w14:paraId="062F1EA7" w14:textId="77777777" w:rsidR="00F53AE3" w:rsidRDefault="00F53AE3" w:rsidP="00F53AE3">
      <w:pPr>
        <w:pStyle w:val="Code"/>
      </w:pPr>
      <w:r>
        <w:t xml:space="preserve">      }</w:t>
      </w:r>
    </w:p>
    <w:p w14:paraId="58B79235" w14:textId="77777777" w:rsidR="00F53AE3" w:rsidRDefault="00F53AE3" w:rsidP="00F53AE3">
      <w:pPr>
        <w:pStyle w:val="Code"/>
      </w:pPr>
      <w:r>
        <w:t xml:space="preserve">    }</w:t>
      </w:r>
    </w:p>
    <w:p w14:paraId="1570D52C" w14:textId="77777777" w:rsidR="00F53AE3" w:rsidRDefault="00F53AE3" w:rsidP="00F53AE3">
      <w:pPr>
        <w:pStyle w:val="Code"/>
      </w:pPr>
      <w:r>
        <w:t xml:space="preserve">  ],</w:t>
      </w:r>
    </w:p>
    <w:p w14:paraId="24AEAB43" w14:textId="77777777" w:rsidR="00F53AE3" w:rsidRDefault="00F53AE3" w:rsidP="00F53AE3">
      <w:pPr>
        <w:pStyle w:val="Code"/>
      </w:pPr>
      <w:r>
        <w:t xml:space="preserve">  "relatedLocations": [</w:t>
      </w:r>
    </w:p>
    <w:p w14:paraId="5BECFE9B" w14:textId="77777777" w:rsidR="00F53AE3" w:rsidRDefault="00F53AE3" w:rsidP="00F53AE3">
      <w:pPr>
        <w:pStyle w:val="Code"/>
      </w:pPr>
      <w:r>
        <w:t xml:space="preserve">    {</w:t>
      </w:r>
    </w:p>
    <w:p w14:paraId="2DF07546" w14:textId="77777777" w:rsidR="00F53AE3" w:rsidRDefault="00F53AE3" w:rsidP="00F53AE3">
      <w:pPr>
        <w:pStyle w:val="Code"/>
      </w:pPr>
      <w:r>
        <w:t xml:space="preserve">      "id": 3,</w:t>
      </w:r>
    </w:p>
    <w:p w14:paraId="7CCFC6A8" w14:textId="77777777" w:rsidR="00F53AE3" w:rsidRDefault="00F53AE3" w:rsidP="00F53AE3">
      <w:pPr>
        <w:pStyle w:val="Code"/>
      </w:pPr>
      <w:r>
        <w:t xml:space="preserve">      "physicalLocation": {</w:t>
      </w:r>
    </w:p>
    <w:p w14:paraId="4A051F21" w14:textId="77777777" w:rsidR="00F53AE3" w:rsidRDefault="00F53AE3" w:rsidP="00F53AE3">
      <w:pPr>
        <w:pStyle w:val="Code"/>
      </w:pPr>
      <w:r>
        <w:t xml:space="preserve">        "uri": "file:///C:/code/input.c",</w:t>
      </w:r>
    </w:p>
    <w:p w14:paraId="418817D2" w14:textId="77777777" w:rsidR="00F53AE3" w:rsidRDefault="00F53AE3" w:rsidP="00F53AE3">
      <w:pPr>
        <w:pStyle w:val="Code"/>
      </w:pPr>
      <w:r>
        <w:t xml:space="preserve">        "region": {</w:t>
      </w:r>
    </w:p>
    <w:p w14:paraId="1D069D2C" w14:textId="77777777" w:rsidR="00F53AE3" w:rsidRDefault="00F53AE3" w:rsidP="00F53AE3">
      <w:pPr>
        <w:pStyle w:val="Code"/>
      </w:pPr>
      <w:r>
        <w:t xml:space="preserve">          "startLine": 25,</w:t>
      </w:r>
    </w:p>
    <w:p w14:paraId="21C85835" w14:textId="77777777" w:rsidR="00F53AE3" w:rsidRDefault="00F53AE3" w:rsidP="00F53AE3">
      <w:pPr>
        <w:pStyle w:val="Code"/>
      </w:pPr>
      <w:r>
        <w:t xml:space="preserve">          "startColumn": 19</w:t>
      </w:r>
    </w:p>
    <w:p w14:paraId="1DECBE13" w14:textId="77777777" w:rsidR="00F53AE3" w:rsidRDefault="00F53AE3" w:rsidP="00F53AE3">
      <w:pPr>
        <w:pStyle w:val="Code"/>
      </w:pPr>
      <w:r>
        <w:t xml:space="preserve">        }</w:t>
      </w:r>
    </w:p>
    <w:p w14:paraId="1E44AA0F" w14:textId="77777777" w:rsidR="00F53AE3" w:rsidRDefault="00F53AE3" w:rsidP="00F53AE3">
      <w:pPr>
        <w:pStyle w:val="Code"/>
      </w:pPr>
      <w:r>
        <w:t xml:space="preserve">      }</w:t>
      </w:r>
    </w:p>
    <w:p w14:paraId="4B3CBC0B" w14:textId="77777777" w:rsidR="00F53AE3" w:rsidRDefault="00F53AE3" w:rsidP="00F53AE3">
      <w:pPr>
        <w:pStyle w:val="Code"/>
      </w:pPr>
      <w:r>
        <w:t xml:space="preserve">    }</w:t>
      </w:r>
    </w:p>
    <w:p w14:paraId="7406CD7B" w14:textId="77777777" w:rsidR="00F53AE3" w:rsidRDefault="00F53AE3" w:rsidP="00F53AE3">
      <w:pPr>
        <w:pStyle w:val="Code"/>
      </w:pPr>
      <w:r>
        <w:t xml:space="preserve">  ]</w:t>
      </w:r>
    </w:p>
    <w:p w14:paraId="4405DF92" w14:textId="77777777" w:rsidR="00F53AE3" w:rsidRDefault="00F53AE3" w:rsidP="00F53AE3">
      <w:pPr>
        <w:pStyle w:val="Code"/>
      </w:pPr>
      <w:r>
        <w:t>}</w:t>
      </w:r>
    </w:p>
    <w:p w14:paraId="305EAF7E" w14:textId="77777777" w:rsidR="00F53AE3" w:rsidRDefault="00F53AE3" w:rsidP="00F53AE3">
      <w:r>
        <w:t xml:space="preserve">The </w:t>
      </w:r>
      <w:r w:rsidRPr="00BF5054">
        <w:rPr>
          <w:rStyle w:val="CODEtemp"/>
        </w:rPr>
        <w:t>link destination</w:t>
      </w:r>
      <w:r>
        <w:t xml:space="preserve"> in embedded links in both plain text messages and formatted messages </w:t>
      </w:r>
      <w:r w:rsidRPr="00BF5054">
        <w:rPr>
          <w:b/>
        </w:rPr>
        <w:t>MAY</w:t>
      </w:r>
      <w:r>
        <w:t xml:space="preserve"> use the </w:t>
      </w:r>
      <w:r w:rsidRPr="00BF5054">
        <w:rPr>
          <w:rStyle w:val="CODEtemp"/>
        </w:rPr>
        <w:t>sarif</w:t>
      </w:r>
      <w:r>
        <w:t xml:space="preserve"> URI scheme (§</w:t>
      </w:r>
      <w:r>
        <w:fldChar w:fldCharType="begin"/>
      </w:r>
      <w:r>
        <w:instrText xml:space="preserve"> REF _Ref3470788 \r \h </w:instrText>
      </w:r>
      <w:r>
        <w:fldChar w:fldCharType="separate"/>
      </w:r>
      <w:r>
        <w:t>3.10.3</w:t>
      </w:r>
      <w:r>
        <w:fldChar w:fldCharType="end"/>
      </w:r>
      <w:r>
        <w:t>). This allows a message to refer to any content elsewhere in the SARIF log file.</w:t>
      </w:r>
    </w:p>
    <w:p w14:paraId="3B7F4B3E" w14:textId="77777777" w:rsidR="00F53AE3" w:rsidRDefault="00F53AE3" w:rsidP="00F53AE3">
      <w:pPr>
        <w:pStyle w:val="Note"/>
      </w:pPr>
      <w:r>
        <w:t xml:space="preserve">EXAMPLE 1: A </w:t>
      </w:r>
      <w:r w:rsidRPr="00BF5054">
        <w:rPr>
          <w:rStyle w:val="CODEtemp"/>
        </w:rPr>
        <w:t>result</w:t>
      </w:r>
      <w:r>
        <w:rPr>
          <w:rStyle w:val="CODEtemp"/>
        </w:rPr>
        <w:t>.message</w:t>
      </w:r>
      <w:r>
        <w:t xml:space="preserve"> (§</w:t>
      </w:r>
      <w:r>
        <w:fldChar w:fldCharType="begin"/>
      </w:r>
      <w:r>
        <w:instrText xml:space="preserve"> REF _Ref493426628 \r \h </w:instrText>
      </w:r>
      <w:r>
        <w:fldChar w:fldCharType="separate"/>
      </w:r>
      <w:r>
        <w:t>3.27.11</w:t>
      </w:r>
      <w:r>
        <w:fldChar w:fldCharType="end"/>
      </w:r>
      <w:r>
        <w:t>) can refer to another result in the same run (or, for that matter, in another run within the same log file) as follows:</w:t>
      </w:r>
    </w:p>
    <w:p w14:paraId="1D765487" w14:textId="77777777" w:rsidR="00F53AE3" w:rsidRDefault="00F53AE3" w:rsidP="00F53AE3">
      <w:pPr>
        <w:pStyle w:val="Note"/>
        <w:rPr>
          <w:rStyle w:val="CODEtemp"/>
        </w:rPr>
      </w:pPr>
      <w:r w:rsidRPr="00BF5054">
        <w:rPr>
          <w:rStyle w:val="CODEtemp"/>
        </w:rPr>
        <w:t>"There was [another result](sarif:/runs/0/results/42) found by this code flow."</w:t>
      </w:r>
    </w:p>
    <w:p w14:paraId="5F959210" w14:textId="77777777" w:rsidR="00F53AE3" w:rsidRPr="00BF5054" w:rsidRDefault="00F53AE3" w:rsidP="00F53AE3">
      <w:pPr>
        <w:pStyle w:val="Note"/>
      </w:pPr>
      <w:r>
        <w:t>A SARIF viewer executing in an IDE might respond to a click on such a link by selecting the target result in an error list window and navigating the editor to that result’s location.</w:t>
      </w:r>
    </w:p>
    <w:p w14:paraId="0811538C" w14:textId="77777777" w:rsidR="00F53AE3" w:rsidRDefault="00F53AE3" w:rsidP="00F53AE3">
      <w:r>
        <w:t xml:space="preserve">Because the </w:t>
      </w:r>
      <w:r w:rsidRPr="00BF5054">
        <w:rPr>
          <w:rStyle w:val="CODEtemp"/>
        </w:rPr>
        <w:t>"sarif"</w:t>
      </w:r>
      <w:r>
        <w:t xml:space="preserve"> URI scheme uses JSON pointer [</w:t>
      </w:r>
      <w:hyperlink w:anchor="RFC6901" w:history="1">
        <w:r w:rsidRPr="00960E2D">
          <w:rPr>
            <w:rStyle w:val="Hyperlink"/>
          </w:rPr>
          <w:t>RFC6901</w:t>
        </w:r>
      </w:hyperlink>
      <w:r>
        <w:t>], which locates array elements by their array index, these URIs are potentially fragile if the SARIF log file is transformed by a post-processor.</w:t>
      </w:r>
    </w:p>
    <w:p w14:paraId="1BBECC45" w14:textId="77777777" w:rsidR="00F53AE3" w:rsidRDefault="00F53AE3" w:rsidP="00F53AE3">
      <w:pPr>
        <w:pStyle w:val="Note"/>
      </w:pPr>
      <w:r>
        <w:t xml:space="preserve">EXAMPLE 2: If a post-processor concatenates two runs into a single log file, the links within the run at index 1 will be incorrect, and will need to be updated from </w:t>
      </w:r>
      <w:r w:rsidRPr="00BF5054">
        <w:rPr>
          <w:rStyle w:val="CODEtemp"/>
        </w:rPr>
        <w:t>"sarif:/runs/0/…"</w:t>
      </w:r>
      <w:r>
        <w:t xml:space="preserve"> to </w:t>
      </w:r>
      <w:r w:rsidRPr="00BF5054">
        <w:rPr>
          <w:rStyle w:val="CODEtemp"/>
        </w:rPr>
        <w:t>"sarif:/runs/1/…"</w:t>
      </w:r>
      <w:r>
        <w:t>.</w:t>
      </w:r>
    </w:p>
    <w:p w14:paraId="01AF4591" w14:textId="77777777" w:rsidR="00F53AE3" w:rsidRDefault="00F53AE3" w:rsidP="00F53AE3">
      <w:pPr>
        <w:pStyle w:val="Note"/>
      </w:pPr>
      <w:r>
        <w:lastRenderedPageBreak/>
        <w:t xml:space="preserve">EXAMPLE 3: If a post-processor removes results from a run, any links that refer to results at indices following the removed results will need to be adjusted. For example, </w:t>
      </w:r>
      <w:r w:rsidRPr="00BF5054">
        <w:rPr>
          <w:rStyle w:val="CODEtemp"/>
        </w:rPr>
        <w:t>sarif:/runs/0/results/</w:t>
      </w:r>
      <w:r>
        <w:rPr>
          <w:rStyle w:val="CODEtemp"/>
        </w:rPr>
        <w:t>54</w:t>
      </w:r>
      <w:r>
        <w:t xml:space="preserve"> might need to be adjusted to </w:t>
      </w:r>
      <w:r w:rsidRPr="00BF5054">
        <w:rPr>
          <w:rStyle w:val="CODEtemp"/>
        </w:rPr>
        <w:t>sarif:/runs/0/results/4</w:t>
      </w:r>
      <w:r>
        <w:rPr>
          <w:rStyle w:val="CODEtemp"/>
        </w:rPr>
        <w:t>2</w:t>
      </w:r>
      <w:r>
        <w:t>.</w:t>
      </w:r>
    </w:p>
    <w:p w14:paraId="3C0C7EA1" w14:textId="77777777" w:rsidR="00F53AE3" w:rsidRDefault="00F53AE3" w:rsidP="00F53AE3">
      <w:r>
        <w:t xml:space="preserve">When a tool displays on the console a result message containing an embedded link, it </w:t>
      </w:r>
      <w:r>
        <w:rPr>
          <w:b/>
        </w:rPr>
        <w:t>MAY</w:t>
      </w:r>
      <w:r>
        <w:t xml:space="preserve"> reformat the link (for example, by removing the square brackets around the </w:t>
      </w:r>
      <w:r w:rsidRPr="00194249">
        <w:rPr>
          <w:rStyle w:val="CODEtemp"/>
        </w:rPr>
        <w:t>link text</w:t>
      </w:r>
      <w:r>
        <w:t xml:space="preserve">). If the </w:t>
      </w:r>
      <w:r w:rsidRPr="00194249">
        <w:rPr>
          <w:rStyle w:val="CODEtemp"/>
        </w:rPr>
        <w:t>link destination</w:t>
      </w:r>
      <w:r>
        <w:t xml:space="preserve"> is an integer, and hence specifies a </w:t>
      </w:r>
      <w:r w:rsidRPr="00194249">
        <w:rPr>
          <w:rStyle w:val="CODEtemp"/>
        </w:rPr>
        <w:t>location</w:t>
      </w:r>
      <w:r>
        <w:t xml:space="preserve"> object belonging to </w:t>
      </w:r>
      <w:r w:rsidRPr="00194249">
        <w:rPr>
          <w:rStyle w:val="CODEtemp"/>
        </w:rPr>
        <w:t>theResult</w:t>
      </w:r>
      <w:r>
        <w:t xml:space="preserve">, the tool </w:t>
      </w:r>
      <w:r>
        <w:rPr>
          <w:b/>
        </w:rPr>
        <w:t>SHOULD</w:t>
      </w:r>
      <w:r>
        <w:t xml:space="preserve"> replace the integer with a string representation of the specified location.</w:t>
      </w:r>
    </w:p>
    <w:p w14:paraId="4662ADBF" w14:textId="77777777" w:rsidR="00F53AE3" w:rsidRPr="00194249" w:rsidRDefault="00F53AE3" w:rsidP="00F53AE3">
      <w:pPr>
        <w:pStyle w:val="Note"/>
      </w:pPr>
      <w:r>
        <w:t xml:space="preserve">EXAMPLE 4: Suppose a tool chooses to display the result message from Example 3, which contains an integer-valued </w:t>
      </w:r>
      <w:r w:rsidRPr="00194249">
        <w:rPr>
          <w:rStyle w:val="CODEtemp"/>
        </w:rPr>
        <w:t>link destination</w:t>
      </w:r>
      <w:r>
        <w:t>, on the console. The output might be:</w:t>
      </w:r>
      <w:r>
        <w:br/>
      </w:r>
      <w:r>
        <w:br/>
      </w:r>
      <w:r w:rsidRPr="00194249">
        <w:rPr>
          <w:rStyle w:val="CODEtemp"/>
        </w:rPr>
        <w:t xml:space="preserve">Tainted data was used. The data came from here: </w:t>
      </w:r>
      <w:hyperlink r:id="rId78" w:history="1">
        <w:r w:rsidRPr="00194249">
          <w:rPr>
            <w:rStyle w:val="CODEtemp"/>
          </w:rPr>
          <w:t>C:</w:t>
        </w:r>
        <w:r>
          <w:rPr>
            <w:rStyle w:val="CODEtemp"/>
          </w:rPr>
          <w:t>\</w:t>
        </w:r>
        <w:r w:rsidRPr="00194249">
          <w:rPr>
            <w:rStyle w:val="CODEtemp"/>
          </w:rPr>
          <w:t>code</w:t>
        </w:r>
        <w:r>
          <w:rPr>
            <w:rStyle w:val="CODEtemp"/>
          </w:rPr>
          <w:t>\</w:t>
        </w:r>
        <w:r w:rsidRPr="00194249">
          <w:rPr>
            <w:rStyle w:val="CODEtemp"/>
          </w:rPr>
          <w:t>input.c(25</w:t>
        </w:r>
      </w:hyperlink>
      <w:r w:rsidRPr="00194249">
        <w:rPr>
          <w:rStyle w:val="CODEtemp"/>
        </w:rPr>
        <w:t>, 19).</w:t>
      </w:r>
      <w:r>
        <w:br/>
      </w:r>
      <w:r>
        <w:br/>
        <w:t xml:space="preserve">Note that in addition to providing a string representation of the location, the tool removed the </w:t>
      </w:r>
      <w:r w:rsidRPr="00194249">
        <w:rPr>
          <w:rStyle w:val="CODEtemp"/>
        </w:rPr>
        <w:t>[…](…)</w:t>
      </w:r>
      <w:r>
        <w:t xml:space="preserve"> link syntax and separated the link text from the location with a colon.</w:t>
      </w:r>
      <w:bookmarkStart w:id="290" w:name="_Hlk6757337"/>
      <w:r>
        <w:t xml:space="preserve"> Finally, the tool recognized that the location’s URI used the </w:t>
      </w:r>
      <w:r w:rsidRPr="00B47A0B">
        <w:rPr>
          <w:rStyle w:val="CODEtemp"/>
        </w:rPr>
        <w:t>file</w:t>
      </w:r>
      <w:r>
        <w:t xml:space="preserve"> scheme and chose to display it as a file system path rather than a URI.</w:t>
      </w:r>
      <w:bookmarkEnd w:id="290"/>
    </w:p>
    <w:p w14:paraId="52B05F43" w14:textId="77777777" w:rsidR="00F53AE3" w:rsidRDefault="00F53AE3" w:rsidP="00E0120F">
      <w:pPr>
        <w:pStyle w:val="Heading3"/>
        <w:numPr>
          <w:ilvl w:val="2"/>
          <w:numId w:val="2"/>
        </w:numPr>
      </w:pPr>
      <w:bookmarkStart w:id="291" w:name="_Ref508812963"/>
      <w:bookmarkStart w:id="292" w:name="_Ref4242083"/>
      <w:bookmarkStart w:id="293" w:name="_Toc9244247"/>
      <w:bookmarkStart w:id="294" w:name="_Toc10127659"/>
      <w:bookmarkStart w:id="295" w:name="_Hlk4660327"/>
      <w:bookmarkStart w:id="296" w:name="_Ref493337542"/>
      <w:r>
        <w:t xml:space="preserve">Message string </w:t>
      </w:r>
      <w:bookmarkEnd w:id="291"/>
      <w:r>
        <w:t>lookup</w:t>
      </w:r>
      <w:bookmarkEnd w:id="292"/>
      <w:bookmarkEnd w:id="293"/>
      <w:bookmarkEnd w:id="294"/>
    </w:p>
    <w:p w14:paraId="5343763D" w14:textId="77777777" w:rsidR="00F53AE3" w:rsidRDefault="00F53AE3" w:rsidP="00F53AE3">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t>3.11.8</w:t>
      </w:r>
      <w:r>
        <w:fldChar w:fldCharType="end"/>
      </w:r>
      <w:r>
        <w:t xml:space="preserve">) and </w:t>
      </w:r>
      <w:r>
        <w:rPr>
          <w:rStyle w:val="CODEtemp"/>
        </w:rPr>
        <w:t>markdown</w:t>
      </w:r>
      <w:r>
        <w:t xml:space="preserve"> (§</w:t>
      </w:r>
      <w:r>
        <w:fldChar w:fldCharType="begin"/>
      </w:r>
      <w:r>
        <w:instrText xml:space="preserve"> REF _Ref508811583 \r \h </w:instrText>
      </w:r>
      <w:r>
        <w:fldChar w:fldCharType="separate"/>
      </w:r>
      <w:r>
        <w:t>3.11.9</w:t>
      </w:r>
      <w:r>
        <w:fldChar w:fldCharType="end"/>
      </w:r>
      <w:r>
        <w:t xml:space="preserve">) properties. It can also indirectly refer to message strings through its </w:t>
      </w:r>
      <w:r>
        <w:rPr>
          <w:rStyle w:val="CODEtemp"/>
        </w:rPr>
        <w:t>id</w:t>
      </w:r>
      <w:r>
        <w:t xml:space="preserve"> (§</w:t>
      </w:r>
      <w:r>
        <w:fldChar w:fldCharType="begin"/>
      </w:r>
      <w:r>
        <w:instrText xml:space="preserve"> REF _Ref508811592 \r \h </w:instrText>
      </w:r>
      <w:r>
        <w:fldChar w:fldCharType="separate"/>
      </w:r>
      <w:r>
        <w:t>3.11.10</w:t>
      </w:r>
      <w:r>
        <w:fldChar w:fldCharType="end"/>
      </w:r>
      <w:r>
        <w:t>) property.</w:t>
      </w:r>
    </w:p>
    <w:p w14:paraId="5E1BE763" w14:textId="77777777" w:rsidR="00F53AE3" w:rsidRDefault="00F53AE3" w:rsidP="00F53AE3">
      <w:r>
        <w:t xml:space="preserve">When a SARIF consumer needs to locate a message string from a </w:t>
      </w:r>
      <w:r w:rsidRPr="00DC7C22">
        <w:rPr>
          <w:rStyle w:val="CODEtemp"/>
        </w:rPr>
        <w:t>message</w:t>
      </w:r>
      <w:r>
        <w:t xml:space="preserve"> object, it </w:t>
      </w:r>
      <w:r>
        <w:rPr>
          <w:b/>
        </w:rPr>
        <w:t xml:space="preserve">SHALL </w:t>
      </w:r>
      <w:r>
        <w:t xml:space="preserve">follow the procedure specified in this section. The </w:t>
      </w:r>
      <w:r w:rsidRPr="009F5E47">
        <w:rPr>
          <w:rStyle w:val="CODEtemp"/>
        </w:rPr>
        <w:t>run</w:t>
      </w:r>
      <w:r>
        <w:t xml:space="preserve"> object </w:t>
      </w:r>
      <w:r w:rsidRPr="009F5E47">
        <w:rPr>
          <w:b/>
        </w:rPr>
        <w:t>SHALL</w:t>
      </w:r>
      <w:r>
        <w:t xml:space="preserve"> contain enough information for the procedure to succeed.</w:t>
      </w:r>
    </w:p>
    <w:p w14:paraId="6F88AA03" w14:textId="77777777" w:rsidR="00F53AE3" w:rsidRDefault="00F53AE3" w:rsidP="00F53AE3">
      <w:r>
        <w:t xml:space="preserve">The lookup </w:t>
      </w:r>
      <w:r w:rsidRPr="005B5E56">
        <w:rPr>
          <w:b/>
        </w:rPr>
        <w:t>SHALL</w:t>
      </w:r>
      <w:r>
        <w:t xml:space="preserve"> occur entirely within the context of a single </w:t>
      </w:r>
      <w:r w:rsidRPr="00CF7E53">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which we refer to as </w:t>
      </w:r>
      <w:r w:rsidRPr="00CF7E53">
        <w:rPr>
          <w:rStyle w:val="CODEtemp"/>
        </w:rPr>
        <w:t>theComponent</w:t>
      </w:r>
      <w:r>
        <w:t xml:space="preserve">. If the SARIF consumer is displaying messages in the language specified by </w:t>
      </w:r>
      <w:r w:rsidRPr="003A40B0">
        <w:rPr>
          <w:rStyle w:val="CODEtemp"/>
        </w:rPr>
        <w:t>theRun.language</w:t>
      </w:r>
      <w:r>
        <w:t xml:space="preserve"> (§</w:t>
      </w:r>
      <w:r>
        <w:fldChar w:fldCharType="begin"/>
      </w:r>
      <w:r>
        <w:instrText xml:space="preserve"> REF _Ref4659591 \r \h </w:instrText>
      </w:r>
      <w:r>
        <w:fldChar w:fldCharType="separate"/>
      </w:r>
      <w:r>
        <w:t>3.14.7</w:t>
      </w:r>
      <w:r>
        <w:fldChar w:fldCharType="end"/>
      </w:r>
      <w:r>
        <w:t xml:space="preserve">), then </w:t>
      </w:r>
      <w:r w:rsidRPr="00CF7E53">
        <w:rPr>
          <w:rStyle w:val="CODEtemp"/>
        </w:rPr>
        <w:t>theComponent</w:t>
      </w:r>
      <w:r>
        <w:t xml:space="preserve"> is the tool component that defines the message. If the consumer is displaying messages in any other language – in which case a translation (§</w:t>
      </w:r>
      <w:r>
        <w:fldChar w:fldCharType="begin"/>
      </w:r>
      <w:r>
        <w:instrText xml:space="preserve"> REF _Ref4572683 \r \h </w:instrText>
      </w:r>
      <w:r>
        <w:fldChar w:fldCharType="separate"/>
      </w:r>
      <w:r>
        <w:t>3.19.4</w:t>
      </w:r>
      <w:r>
        <w:fldChar w:fldCharType="end"/>
      </w:r>
      <w:r>
        <w:t xml:space="preserve">) is in use – then </w:t>
      </w:r>
      <w:r w:rsidRPr="00CF7E53">
        <w:rPr>
          <w:rStyle w:val="CODEtemp"/>
        </w:rPr>
        <w:t>theComponent</w:t>
      </w:r>
      <w:r>
        <w:t xml:space="preserve"> is the tool component that contains the translation.</w:t>
      </w:r>
    </w:p>
    <w:p w14:paraId="68EF2841" w14:textId="77777777" w:rsidR="00F53AE3" w:rsidRDefault="00F53AE3" w:rsidP="00F53AE3">
      <w:r>
        <w:t xml:space="preserve">In this procedure, we refer to the </w:t>
      </w:r>
      <w:r w:rsidRPr="005B5E56">
        <w:rPr>
          <w:rStyle w:val="CODEtemp"/>
        </w:rPr>
        <w:t>message</w:t>
      </w:r>
      <w:r>
        <w:t xml:space="preserve"> object whose string is being looked up as </w:t>
      </w:r>
      <w:r w:rsidRPr="005B5E56">
        <w:rPr>
          <w:rStyle w:val="CODEtemp"/>
        </w:rPr>
        <w:t>theMessage</w:t>
      </w:r>
      <w:r>
        <w:t>.</w:t>
      </w:r>
    </w:p>
    <w:p w14:paraId="39E8267F" w14:textId="77777777" w:rsidR="00F53AE3" w:rsidRDefault="00F53AE3" w:rsidP="00F53AE3">
      <w:r>
        <w:t>At various points in this procedure, we state that the consumer uses an object’s “</w:t>
      </w:r>
      <w:r w:rsidRPr="00A923BF">
        <w:rPr>
          <w:rStyle w:val="CODEtemp"/>
        </w:rPr>
        <w:t>text</w:t>
      </w:r>
      <w:r>
        <w:t xml:space="preserve"> property or </w:t>
      </w:r>
      <w:r w:rsidRPr="00A923BF">
        <w:rPr>
          <w:rStyle w:val="CODEtemp"/>
        </w:rPr>
        <w:t>markdown</w:t>
      </w:r>
      <w:r>
        <w:t xml:space="preserve"> property, as appropriate.” This means that if the consumer can render formatted messages, it </w:t>
      </w:r>
      <w:r>
        <w:rPr>
          <w:b/>
        </w:rPr>
        <w:t>MAY</w:t>
      </w:r>
      <w:r>
        <w:t xml:space="preserve"> use the </w:t>
      </w:r>
      <w:r w:rsidRPr="00A923BF">
        <w:rPr>
          <w:rStyle w:val="CODEtemp"/>
        </w:rPr>
        <w:t>markdown</w:t>
      </w:r>
      <w:r>
        <w:t xml:space="preserve"> property, if present; otherwise it </w:t>
      </w:r>
      <w:r w:rsidRPr="00A923BF">
        <w:rPr>
          <w:b/>
        </w:rPr>
        <w:t>SHALL</w:t>
      </w:r>
      <w:r>
        <w:t xml:space="preserve"> use the </w:t>
      </w:r>
      <w:r w:rsidRPr="00A923BF">
        <w:rPr>
          <w:rStyle w:val="CODEtemp"/>
        </w:rPr>
        <w:t>text</w:t>
      </w:r>
      <w:r>
        <w:t xml:space="preserve"> property, but if the consumer cannot render formatted messages, it </w:t>
      </w:r>
      <w:r w:rsidRPr="00A923BF">
        <w:rPr>
          <w:b/>
        </w:rPr>
        <w:t>SHALL</w:t>
      </w:r>
      <w:r>
        <w:t xml:space="preserve"> use the </w:t>
      </w:r>
      <w:r w:rsidRPr="00A923BF">
        <w:rPr>
          <w:rStyle w:val="CODEtemp"/>
        </w:rPr>
        <w:t>text</w:t>
      </w:r>
      <w:r>
        <w:t xml:space="preserve"> property.</w:t>
      </w:r>
    </w:p>
    <w:p w14:paraId="1A19AAA9" w14:textId="77777777" w:rsidR="00F53AE3" w:rsidRDefault="00F53AE3" w:rsidP="00F53AE3">
      <w:r>
        <w:t>The procedure is:</w:t>
      </w:r>
    </w:p>
    <w:p w14:paraId="65B4C4AC" w14:textId="77777777" w:rsidR="00F53AE3" w:rsidRPr="009F5E47" w:rsidRDefault="00F53AE3" w:rsidP="00F53AE3"/>
    <w:p w14:paraId="62E9EBED" w14:textId="77777777" w:rsidR="00F53AE3" w:rsidRDefault="00F53AE3" w:rsidP="00F53AE3">
      <w:r>
        <w:t xml:space="preserve">IF </w:t>
      </w:r>
      <w:r>
        <w:rPr>
          <w:rStyle w:val="CODEtemp"/>
        </w:rPr>
        <w:t>theMessage.t</w:t>
      </w:r>
      <w:r w:rsidRPr="009F5E47">
        <w:rPr>
          <w:rStyle w:val="CODEtemp"/>
        </w:rPr>
        <w:t>ext</w:t>
      </w:r>
      <w:r>
        <w:t xml:space="preserve"> is present and the desired language is </w:t>
      </w:r>
      <w:r w:rsidRPr="002764CA">
        <w:rPr>
          <w:rStyle w:val="CODEtemp"/>
        </w:rPr>
        <w:t>theRun.language</w:t>
      </w:r>
      <w:r>
        <w:t xml:space="preserve"> THEN</w:t>
      </w:r>
    </w:p>
    <w:p w14:paraId="430CBD16" w14:textId="77777777" w:rsidR="00F53AE3" w:rsidRDefault="00F53AE3" w:rsidP="00F53AE3">
      <w:r>
        <w:t xml:space="preserve">    Use the </w:t>
      </w:r>
      <w:r w:rsidRPr="00A923BF">
        <w:rPr>
          <w:rStyle w:val="CODEtemp"/>
        </w:rPr>
        <w:t>text</w:t>
      </w:r>
      <w:r>
        <w:t xml:space="preserve"> or </w:t>
      </w:r>
      <w:r w:rsidRPr="00A923BF">
        <w:rPr>
          <w:rStyle w:val="CODEtemp"/>
        </w:rPr>
        <w:t>markdown</w:t>
      </w:r>
      <w:r>
        <w:t xml:space="preserve"> property of </w:t>
      </w:r>
      <w:r w:rsidRPr="00DC7C22">
        <w:rPr>
          <w:rStyle w:val="CODEtemp"/>
        </w:rPr>
        <w:t>theMessage</w:t>
      </w:r>
      <w:r>
        <w:t xml:space="preserve"> as appropriate.</w:t>
      </w:r>
    </w:p>
    <w:p w14:paraId="5ABED499" w14:textId="77777777" w:rsidR="00F53AE3" w:rsidRDefault="00F53AE3" w:rsidP="00F53AE3">
      <w:r>
        <w:t>IF the string has not yet been found THEN</w:t>
      </w:r>
    </w:p>
    <w:p w14:paraId="65EEE917" w14:textId="77777777" w:rsidR="00F53AE3" w:rsidRDefault="00F53AE3" w:rsidP="00F53AE3">
      <w:r>
        <w:t xml:space="preserve">    IF </w:t>
      </w:r>
      <w:r w:rsidRPr="005B5E56">
        <w:rPr>
          <w:rStyle w:val="CODEtemp"/>
        </w:rPr>
        <w:t>theMessage</w:t>
      </w:r>
      <w:r>
        <w:t xml:space="preserve"> occurs as the value of </w:t>
      </w:r>
      <w:r w:rsidRPr="007C686C">
        <w:rPr>
          <w:rStyle w:val="CODEtemp"/>
        </w:rPr>
        <w:t>result.message</w:t>
      </w:r>
      <w:r>
        <w:t xml:space="preserve"> (§</w:t>
      </w:r>
      <w:r>
        <w:fldChar w:fldCharType="begin"/>
      </w:r>
      <w:r>
        <w:instrText xml:space="preserve"> REF _Ref493426628 \r \h </w:instrText>
      </w:r>
      <w:r>
        <w:fldChar w:fldCharType="separate"/>
      </w:r>
      <w:r>
        <w:t>3.27.11</w:t>
      </w:r>
      <w:r>
        <w:fldChar w:fldCharType="end"/>
      </w:r>
      <w:r>
        <w:t>) THEN</w:t>
      </w:r>
    </w:p>
    <w:p w14:paraId="19710CB2" w14:textId="77777777" w:rsidR="00F53AE3" w:rsidRDefault="00F53AE3" w:rsidP="00F53AE3">
      <w:r>
        <w:t xml:space="preserve">        LET </w:t>
      </w:r>
      <w:r w:rsidRPr="005B5E56">
        <w:rPr>
          <w:rStyle w:val="CODEtemp"/>
        </w:rPr>
        <w:t>theRule</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an element of </w:t>
      </w:r>
      <w:r w:rsidRPr="00CF7E53">
        <w:rPr>
          <w:rStyle w:val="CODEtemp"/>
        </w:rPr>
        <w:t>theComponent.rules</w:t>
      </w:r>
      <w:r>
        <w:t xml:space="preserve"> (§</w:t>
      </w:r>
      <w:r>
        <w:fldChar w:fldCharType="begin"/>
      </w:r>
      <w:r>
        <w:instrText xml:space="preserve"> REF _Ref3899090 \r \h </w:instrText>
      </w:r>
      <w:r>
        <w:fldChar w:fldCharType="separate"/>
      </w:r>
      <w:r>
        <w:t>3.19.23</w:t>
      </w:r>
      <w:r>
        <w:fldChar w:fldCharType="end"/>
      </w:r>
      <w:r>
        <w:t>), which defines the rule that was violated by this result.</w:t>
      </w:r>
    </w:p>
    <w:p w14:paraId="2100CD60" w14:textId="77777777" w:rsidR="00F53AE3" w:rsidRDefault="00F53AE3" w:rsidP="00F53AE3">
      <w:r>
        <w:t xml:space="preserve">        IF </w:t>
      </w:r>
      <w:r w:rsidRPr="00710C24">
        <w:rPr>
          <w:rStyle w:val="CODEtemp"/>
        </w:rPr>
        <w:t>theRule</w:t>
      </w:r>
      <w:r>
        <w:t xml:space="preserve"> exists AND </w:t>
      </w:r>
      <w:r w:rsidRPr="00710C24">
        <w:rPr>
          <w:rStyle w:val="CODEtemp"/>
        </w:rPr>
        <w:t>theRule.messageStrings</w:t>
      </w:r>
      <w:r>
        <w:t xml:space="preserve"> (§</w:t>
      </w:r>
      <w:r>
        <w:fldChar w:fldCharType="begin"/>
      </w:r>
      <w:r>
        <w:instrText xml:space="preserve"> REF _Ref493345139 \r \h </w:instrText>
      </w:r>
      <w:r>
        <w:fldChar w:fldCharType="separate"/>
      </w:r>
      <w:r>
        <w:t>3.49.11</w:t>
      </w:r>
      <w:r>
        <w:fldChar w:fldCharType="end"/>
      </w:r>
      <w:r>
        <w:t xml:space="preserve">) is present AND contains a property whose name equals </w:t>
      </w:r>
      <w:r w:rsidRPr="00710C24">
        <w:rPr>
          <w:rStyle w:val="CODEtemp"/>
        </w:rPr>
        <w:t>theMessage.id</w:t>
      </w:r>
      <w:r>
        <w:t xml:space="preserve"> THEN</w:t>
      </w:r>
    </w:p>
    <w:p w14:paraId="36D3A502" w14:textId="77777777" w:rsidR="00F53AE3" w:rsidRDefault="00F53AE3" w:rsidP="00F53AE3">
      <w:r>
        <w:t xml:space="preserve">            LET </w:t>
      </w:r>
      <w:r w:rsidRPr="00DC7C22">
        <w:rPr>
          <w:rStyle w:val="CODEtemp"/>
        </w:rPr>
        <w:t>theMFMS</w:t>
      </w:r>
      <w:r>
        <w:t xml:space="preserve"> be the </w:t>
      </w:r>
      <w:r w:rsidRPr="00DC7C22">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is the value of that property.</w:t>
      </w:r>
    </w:p>
    <w:p w14:paraId="706DFBFD" w14:textId="77777777" w:rsidR="00F53AE3" w:rsidRDefault="00F53AE3" w:rsidP="00F53AE3">
      <w:r>
        <w:lastRenderedPageBreak/>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466916F1" w14:textId="77777777" w:rsidR="00F53AE3" w:rsidRDefault="00F53AE3" w:rsidP="00F53AE3">
      <w:r>
        <w:t xml:space="preserve">    ELSE IF </w:t>
      </w:r>
      <w:r w:rsidRPr="005B5E56">
        <w:rPr>
          <w:rStyle w:val="CODEtemp"/>
        </w:rPr>
        <w:t>theMessage</w:t>
      </w:r>
      <w:r>
        <w:t xml:space="preserve"> occurs as the value of </w:t>
      </w:r>
      <w:r>
        <w:rPr>
          <w:rStyle w:val="CODEtemp"/>
        </w:rPr>
        <w:t>notification</w:t>
      </w:r>
      <w:r w:rsidRPr="007C686C">
        <w:rPr>
          <w:rStyle w:val="CODEtemp"/>
        </w:rPr>
        <w:t>.message</w:t>
      </w:r>
      <w:r>
        <w:t xml:space="preserve"> (§</w:t>
      </w:r>
      <w:r>
        <w:fldChar w:fldCharType="begin"/>
      </w:r>
      <w:r>
        <w:instrText xml:space="preserve"> REF _Ref4660071 \r \h </w:instrText>
      </w:r>
      <w:r>
        <w:fldChar w:fldCharType="separate"/>
      </w:r>
      <w:r>
        <w:t>3.58.5</w:t>
      </w:r>
      <w:r>
        <w:fldChar w:fldCharType="end"/>
      </w:r>
      <w:r>
        <w:t>) THEN</w:t>
      </w:r>
    </w:p>
    <w:p w14:paraId="48A1E31B" w14:textId="77777777" w:rsidR="00F53AE3" w:rsidRDefault="00F53AE3" w:rsidP="00F53AE3">
      <w:r>
        <w:t xml:space="preserve">        LET </w:t>
      </w:r>
      <w:r w:rsidRPr="005B5E56">
        <w:rPr>
          <w:rStyle w:val="CODEtemp"/>
        </w:rPr>
        <w:t>the</w:t>
      </w:r>
      <w:r>
        <w:rPr>
          <w:rStyle w:val="CODEtemp"/>
        </w:rPr>
        <w:t>Descriptor</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an element of </w:t>
      </w:r>
      <w:r w:rsidRPr="00CF7E53">
        <w:rPr>
          <w:rStyle w:val="CODEtemp"/>
        </w:rPr>
        <w:t>theComponent.</w:t>
      </w:r>
      <w:r>
        <w:rPr>
          <w:rStyle w:val="CODEtemp"/>
        </w:rPr>
        <w:t>notifications</w:t>
      </w:r>
      <w:r>
        <w:t xml:space="preserve"> (§</w:t>
      </w:r>
      <w:r>
        <w:fldChar w:fldCharType="begin"/>
      </w:r>
      <w:r>
        <w:instrText xml:space="preserve"> REF _Ref3899090 \r \h </w:instrText>
      </w:r>
      <w:r>
        <w:fldChar w:fldCharType="separate"/>
      </w:r>
      <w:r>
        <w:t>3.19.23</w:t>
      </w:r>
      <w:r>
        <w:fldChar w:fldCharType="end"/>
      </w:r>
      <w:r>
        <w:t>), which describes this notification.</w:t>
      </w:r>
    </w:p>
    <w:p w14:paraId="05926E8F" w14:textId="77777777" w:rsidR="00F53AE3" w:rsidRDefault="00F53AE3" w:rsidP="00F53AE3">
      <w:r>
        <w:t xml:space="preserve">        IF </w:t>
      </w:r>
      <w:r w:rsidRPr="00BA60D0">
        <w:rPr>
          <w:rStyle w:val="CODEtemp"/>
        </w:rPr>
        <w:t>the</w:t>
      </w:r>
      <w:r>
        <w:rPr>
          <w:rStyle w:val="CODEtemp"/>
        </w:rPr>
        <w:t>Descriptor</w:t>
      </w:r>
      <w:r>
        <w:t xml:space="preserve"> exists AND </w:t>
      </w:r>
      <w:r w:rsidRPr="00BA60D0">
        <w:rPr>
          <w:rStyle w:val="CODEtemp"/>
        </w:rPr>
        <w:t>the</w:t>
      </w:r>
      <w:r>
        <w:rPr>
          <w:rStyle w:val="CODEtemp"/>
        </w:rPr>
        <w:t>Descriptor</w:t>
      </w:r>
      <w:r w:rsidRPr="00BA60D0">
        <w:rPr>
          <w:rStyle w:val="CODEtemp"/>
        </w:rPr>
        <w:t>.messageStrings</w:t>
      </w:r>
      <w:r>
        <w:t xml:space="preserve"> is present AND contains a property whose name equals </w:t>
      </w:r>
      <w:r w:rsidRPr="00BA60D0">
        <w:rPr>
          <w:rStyle w:val="CODEtemp"/>
        </w:rPr>
        <w:t>theMessage.id</w:t>
      </w:r>
      <w:r>
        <w:t xml:space="preserve"> THEN</w:t>
      </w:r>
    </w:p>
    <w:p w14:paraId="5DA81F11" w14:textId="77777777" w:rsidR="00F53AE3" w:rsidRDefault="00F53AE3" w:rsidP="00F53AE3">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15BCB515" w14:textId="77777777" w:rsidR="00F53AE3" w:rsidRDefault="00F53AE3" w:rsidP="00F53AE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037B9B4F" w14:textId="77777777" w:rsidR="00F53AE3" w:rsidRDefault="00F53AE3" w:rsidP="00F53AE3">
      <w:r>
        <w:t>IF the string has not yet been found THEN</w:t>
      </w:r>
    </w:p>
    <w:p w14:paraId="3801CD69" w14:textId="77777777" w:rsidR="00F53AE3" w:rsidRDefault="00F53AE3" w:rsidP="00F53AE3">
      <w:r>
        <w:t xml:space="preserve">    IF </w:t>
      </w:r>
      <w:r w:rsidRPr="00710C24">
        <w:rPr>
          <w:rStyle w:val="CODEtemp"/>
        </w:rPr>
        <w:t>theComponent.globalMessageStrings</w:t>
      </w:r>
      <w:r>
        <w:t xml:space="preserve"> (§</w:t>
      </w:r>
      <w:r>
        <w:fldChar w:fldCharType="begin"/>
      </w:r>
      <w:r>
        <w:instrText xml:space="preserve"> REF _Ref4236566 \r \h </w:instrText>
      </w:r>
      <w:r>
        <w:fldChar w:fldCharType="separate"/>
      </w:r>
      <w:r>
        <w:t>3.19.22</w:t>
      </w:r>
      <w:r>
        <w:fldChar w:fldCharType="end"/>
      </w:r>
      <w:r>
        <w:t xml:space="preserve">) is present AND contains a property whose name equals </w:t>
      </w:r>
      <w:r w:rsidRPr="00BA60D0">
        <w:rPr>
          <w:rStyle w:val="CODEtemp"/>
        </w:rPr>
        <w:t>theMessage.id</w:t>
      </w:r>
      <w:r>
        <w:t xml:space="preserve"> THEN</w:t>
      </w:r>
    </w:p>
    <w:p w14:paraId="38321953" w14:textId="77777777" w:rsidR="00F53AE3" w:rsidRDefault="00F53AE3" w:rsidP="00F53AE3">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7502595E" w14:textId="77777777" w:rsidR="00F53AE3" w:rsidRDefault="00F53AE3" w:rsidP="00F53AE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762B71A4" w14:textId="77777777" w:rsidR="00F53AE3" w:rsidRDefault="00F53AE3" w:rsidP="00F53AE3">
      <w:r>
        <w:t>IF the string has not yet been found THEN</w:t>
      </w:r>
    </w:p>
    <w:p w14:paraId="7BB3A293" w14:textId="77777777" w:rsidR="00F53AE3" w:rsidRDefault="00F53AE3" w:rsidP="00F53AE3">
      <w:r>
        <w:t xml:space="preserve">    The lookup procedure fails (which means the SARIF log file is invalid).</w:t>
      </w:r>
    </w:p>
    <w:p w14:paraId="3570E74D" w14:textId="77777777" w:rsidR="00F53AE3" w:rsidRDefault="00F53AE3" w:rsidP="00F53AE3">
      <w:r>
        <w:t xml:space="preserve">            </w:t>
      </w:r>
    </w:p>
    <w:p w14:paraId="47663F3A" w14:textId="77777777" w:rsidR="00F53AE3" w:rsidRDefault="00F53AE3" w:rsidP="00E0120F">
      <w:pPr>
        <w:pStyle w:val="Heading3"/>
        <w:numPr>
          <w:ilvl w:val="2"/>
          <w:numId w:val="2"/>
        </w:numPr>
      </w:pPr>
      <w:bookmarkStart w:id="297" w:name="_Ref508811133"/>
      <w:bookmarkStart w:id="298" w:name="_Toc9244248"/>
      <w:bookmarkStart w:id="299" w:name="_Toc10127660"/>
      <w:bookmarkEnd w:id="295"/>
      <w:r>
        <w:t>text property</w:t>
      </w:r>
      <w:bookmarkEnd w:id="297"/>
      <w:bookmarkEnd w:id="298"/>
      <w:bookmarkEnd w:id="299"/>
    </w:p>
    <w:p w14:paraId="38946E23" w14:textId="77777777" w:rsidR="00F53AE3" w:rsidRPr="0086153A" w:rsidRDefault="00F53AE3" w:rsidP="00F53AE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t>3.11.3</w:t>
      </w:r>
      <w:r>
        <w:fldChar w:fldCharType="end"/>
      </w:r>
      <w:r>
        <w:t>)</w:t>
      </w:r>
      <w:r w:rsidRPr="0027620D">
        <w:t>.</w:t>
      </w:r>
    </w:p>
    <w:p w14:paraId="3151F4EE" w14:textId="77777777" w:rsidR="00F53AE3" w:rsidRDefault="00F53AE3" w:rsidP="00E0120F">
      <w:pPr>
        <w:pStyle w:val="Heading3"/>
        <w:numPr>
          <w:ilvl w:val="2"/>
          <w:numId w:val="2"/>
        </w:numPr>
      </w:pPr>
      <w:bookmarkStart w:id="300" w:name="_Ref508811583"/>
      <w:bookmarkStart w:id="301" w:name="_Toc9244249"/>
      <w:bookmarkStart w:id="302" w:name="_Toc10127661"/>
      <w:r>
        <w:t>markdown property</w:t>
      </w:r>
      <w:bookmarkEnd w:id="300"/>
      <w:bookmarkEnd w:id="301"/>
      <w:bookmarkEnd w:id="302"/>
    </w:p>
    <w:p w14:paraId="302E1B7D" w14:textId="77777777" w:rsidR="00F53AE3" w:rsidRPr="0027620D" w:rsidRDefault="00F53AE3" w:rsidP="00F53AE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markdown</w:t>
      </w:r>
      <w:r w:rsidRPr="0027620D">
        <w:t xml:space="preserve"> whose value is a non-empty string containing a </w:t>
      </w:r>
      <w:r>
        <w:t>formatted</w:t>
      </w:r>
      <w:r w:rsidRPr="0027620D">
        <w:t xml:space="preserve"> message</w:t>
      </w:r>
      <w:r>
        <w:t xml:space="preserve"> (§</w:t>
      </w:r>
      <w:r>
        <w:fldChar w:fldCharType="begin"/>
      </w:r>
      <w:r>
        <w:instrText xml:space="preserve"> REF _Ref503354606 \r \h </w:instrText>
      </w:r>
      <w:r>
        <w:fldChar w:fldCharType="separate"/>
      </w:r>
      <w:r>
        <w:t>3.11.4</w:t>
      </w:r>
      <w:r>
        <w:fldChar w:fldCharType="end"/>
      </w:r>
      <w:r>
        <w:t>) expressed in GitHub-Flavored Markdown [</w:t>
      </w:r>
      <w:hyperlink w:anchor="GFM" w:history="1">
        <w:r w:rsidRPr="007C76ED">
          <w:rPr>
            <w:rStyle w:val="Hyperlink"/>
          </w:rPr>
          <w:t>GFM</w:t>
        </w:r>
      </w:hyperlink>
      <w:r>
        <w:t>]</w:t>
      </w:r>
      <w:r w:rsidRPr="0027620D">
        <w:t>.</w:t>
      </w:r>
    </w:p>
    <w:p w14:paraId="73E159C2" w14:textId="77777777" w:rsidR="00F53AE3" w:rsidRDefault="00F53AE3" w:rsidP="00F53AE3">
      <w:r>
        <w:t xml:space="preserve">If the </w:t>
      </w:r>
      <w:r>
        <w:rPr>
          <w:rStyle w:val="CODEtemp"/>
        </w:rPr>
        <w:t>markdown</w:t>
      </w:r>
      <w:r>
        <w:t xml:space="preserve"> property is present, the </w:t>
      </w:r>
      <w:r w:rsidRPr="0027620D">
        <w:rPr>
          <w:rStyle w:val="CODEtemp"/>
        </w:rPr>
        <w:t>text</w:t>
      </w:r>
      <w:r>
        <w:t xml:space="preserve"> property (§</w:t>
      </w:r>
      <w:r>
        <w:fldChar w:fldCharType="begin"/>
      </w:r>
      <w:r>
        <w:instrText xml:space="preserve"> REF _Ref508811133 \r \h </w:instrText>
      </w:r>
      <w:r>
        <w:fldChar w:fldCharType="separate"/>
      </w:r>
      <w:r>
        <w:t>3.11.8</w:t>
      </w:r>
      <w:r>
        <w:fldChar w:fldCharType="end"/>
      </w:r>
      <w:r>
        <w:t xml:space="preserve">) </w:t>
      </w:r>
      <w:r>
        <w:rPr>
          <w:b/>
        </w:rPr>
        <w:t>SHALL</w:t>
      </w:r>
      <w:r>
        <w:t xml:space="preserve"> also be present.</w:t>
      </w:r>
    </w:p>
    <w:p w14:paraId="273D4F08" w14:textId="77777777" w:rsidR="00F53AE3" w:rsidRDefault="00F53AE3" w:rsidP="00F53AE3">
      <w:pPr>
        <w:pStyle w:val="Note"/>
      </w:pPr>
      <w:r>
        <w:t xml:space="preserve">NOTE: </w:t>
      </w:r>
      <w:r w:rsidRPr="0027620D">
        <w:t xml:space="preserve">This ensures that the message is viewable even in contexts that do not support the rendering of </w:t>
      </w:r>
      <w:r>
        <w:t>formatted</w:t>
      </w:r>
      <w:r w:rsidRPr="0027620D">
        <w:t xml:space="preserve"> text.</w:t>
      </w:r>
    </w:p>
    <w:p w14:paraId="760D9A94" w14:textId="77777777" w:rsidR="00F53AE3" w:rsidRPr="0086153A" w:rsidRDefault="00F53AE3" w:rsidP="00F53AE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instead.</w:t>
      </w:r>
    </w:p>
    <w:p w14:paraId="02F01435" w14:textId="77777777" w:rsidR="00F53AE3" w:rsidRDefault="00F53AE3" w:rsidP="00E0120F">
      <w:pPr>
        <w:pStyle w:val="Heading3"/>
        <w:numPr>
          <w:ilvl w:val="2"/>
          <w:numId w:val="2"/>
        </w:numPr>
      </w:pPr>
      <w:bookmarkStart w:id="303" w:name="_Ref508811592"/>
      <w:bookmarkStart w:id="304" w:name="_Toc9244250"/>
      <w:bookmarkStart w:id="305" w:name="_Toc10127662"/>
      <w:r>
        <w:t>id property</w:t>
      </w:r>
      <w:bookmarkEnd w:id="303"/>
      <w:bookmarkEnd w:id="304"/>
      <w:bookmarkEnd w:id="305"/>
    </w:p>
    <w:p w14:paraId="4F43F338" w14:textId="77777777" w:rsidR="00F53AE3" w:rsidRPr="0086153A" w:rsidRDefault="00F53AE3" w:rsidP="00F53AE3">
      <w:r>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id</w:t>
      </w:r>
      <w:r w:rsidRPr="0027620D">
        <w:t xml:space="preserve"> whose value is a non-empty string containing </w:t>
      </w:r>
      <w:r>
        <w:t>the identifier for the desired message.</w:t>
      </w:r>
      <w:r w:rsidRPr="0086153A">
        <w:t xml:space="preserve"> </w:t>
      </w:r>
      <w:r>
        <w:t>See §</w:t>
      </w:r>
      <w:r>
        <w:fldChar w:fldCharType="begin"/>
      </w:r>
      <w:r>
        <w:instrText xml:space="preserve"> REF _Ref4242083 \r \h </w:instrText>
      </w:r>
      <w:r>
        <w:fldChar w:fldCharType="separate"/>
      </w:r>
      <w:r>
        <w:t>3.11.7</w:t>
      </w:r>
      <w:r>
        <w:fldChar w:fldCharType="end"/>
      </w:r>
      <w:r>
        <w:t xml:space="preserve"> for details of the message string lookup procedure.</w:t>
      </w:r>
    </w:p>
    <w:p w14:paraId="7CD68D80" w14:textId="77777777" w:rsidR="00F53AE3" w:rsidRDefault="00F53AE3" w:rsidP="00E0120F">
      <w:pPr>
        <w:pStyle w:val="Heading3"/>
        <w:numPr>
          <w:ilvl w:val="2"/>
          <w:numId w:val="2"/>
        </w:numPr>
      </w:pPr>
      <w:bookmarkStart w:id="306" w:name="_Ref508811093"/>
      <w:bookmarkStart w:id="307" w:name="_Toc9244251"/>
      <w:bookmarkStart w:id="308" w:name="_Toc10127663"/>
      <w:r>
        <w:t>arguments property</w:t>
      </w:r>
      <w:bookmarkEnd w:id="306"/>
      <w:bookmarkEnd w:id="307"/>
      <w:bookmarkEnd w:id="308"/>
    </w:p>
    <w:p w14:paraId="4DFF5665" w14:textId="77777777" w:rsidR="00F53AE3" w:rsidRDefault="00F53AE3" w:rsidP="00F53AE3">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t>3.11.8</w:t>
      </w:r>
      <w:r>
        <w:fldChar w:fldCharType="end"/>
      </w:r>
      <w:r>
        <w:t xml:space="preserve">), </w:t>
      </w:r>
      <w:r>
        <w:rPr>
          <w:rStyle w:val="CODEtemp"/>
        </w:rPr>
        <w:t>markdown</w:t>
      </w:r>
      <w:r>
        <w:t xml:space="preserve"> (§</w:t>
      </w:r>
      <w:r>
        <w:fldChar w:fldCharType="begin"/>
      </w:r>
      <w:r>
        <w:instrText xml:space="preserve"> REF _Ref508811583 \r \h </w:instrText>
      </w:r>
      <w:r>
        <w:fldChar w:fldCharType="separate"/>
      </w:r>
      <w:r>
        <w:t>3.11.9</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t>3.11.10</w:t>
      </w:r>
      <w:r>
        <w:fldChar w:fldCharType="end"/>
      </w:r>
      <w:r>
        <w:t>) contains any placeholders (§</w:t>
      </w:r>
      <w:r>
        <w:fldChar w:fldCharType="begin"/>
      </w:r>
      <w:r>
        <w:instrText xml:space="preserve"> REF _Ref508810893 \r \h </w:instrText>
      </w:r>
      <w:r>
        <w:fldChar w:fldCharType="separate"/>
      </w:r>
      <w:r>
        <w:t>3.11.5</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t>3.11.5</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57A233F0" w14:textId="77777777" w:rsidR="00F53AE3" w:rsidRDefault="00F53AE3" w:rsidP="00F53AE3">
      <w:r>
        <w:t xml:space="preserve">If none of the properties </w:t>
      </w:r>
      <w:r w:rsidRPr="00AA2DE5">
        <w:rPr>
          <w:rStyle w:val="CODEtemp"/>
        </w:rPr>
        <w:t>text</w:t>
      </w:r>
      <w:r>
        <w:t xml:space="preserve">, </w:t>
      </w:r>
      <w:r>
        <w:rPr>
          <w:rStyle w:val="CODEtemp"/>
        </w:rPr>
        <w:t>markdown</w:t>
      </w:r>
      <w:r>
        <w:t xml:space="preserve">, or </w:t>
      </w:r>
      <w:r>
        <w:rPr>
          <w:rStyle w:val="CODEtemp"/>
        </w:rPr>
        <w:t>id</w:t>
      </w:r>
      <w:r>
        <w:t xml:space="preserve"> contains any placeholders, then </w:t>
      </w:r>
      <w:r w:rsidRPr="00C20521">
        <w:rPr>
          <w:rStyle w:val="CODEtemp"/>
        </w:rPr>
        <w:t>arguments</w:t>
      </w:r>
      <w:r>
        <w:t xml:space="preserve"> </w:t>
      </w:r>
      <w:r>
        <w:rPr>
          <w:b/>
        </w:rPr>
        <w:t>MAY</w:t>
      </w:r>
      <w:r>
        <w:t xml:space="preserve"> be absent.</w:t>
      </w:r>
    </w:p>
    <w:p w14:paraId="04AF5076" w14:textId="77777777" w:rsidR="00F53AE3" w:rsidRDefault="00F53AE3" w:rsidP="00F53AE3">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Pr>
          <w:rStyle w:val="CODEtemp"/>
        </w:rPr>
        <w:t>markdown</w:t>
      </w:r>
      <w:r>
        <w:t xml:space="preserve">, and </w:t>
      </w:r>
      <w:r>
        <w:rPr>
          <w:rStyle w:val="CODEtemp"/>
        </w:rPr>
        <w:t>id</w:t>
      </w:r>
      <w:r>
        <w:t xml:space="preserve"> properties.</w:t>
      </w:r>
    </w:p>
    <w:p w14:paraId="54AE8347" w14:textId="77777777" w:rsidR="00F53AE3" w:rsidRDefault="00F53AE3" w:rsidP="00F53AE3">
      <w:pPr>
        <w:pStyle w:val="Note"/>
      </w:pPr>
      <w:r>
        <w:lastRenderedPageBreak/>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Pr>
          <w:rStyle w:val="CODEtemp"/>
        </w:rPr>
        <w:t>markdown</w:t>
      </w:r>
      <w:r>
        <w:t xml:space="preserve"> message string is </w:t>
      </w:r>
      <w:r>
        <w:rPr>
          <w:rStyle w:val="CODEtemp"/>
        </w:rPr>
        <w:t>{5}</w:t>
      </w:r>
      <w:r>
        <w:t>, the</w:t>
      </w:r>
      <w:r>
        <w:rPr>
          <w:rStyle w:val="CODEtemp"/>
        </w:rPr>
        <w:t xml:space="preserve"> arguments </w:t>
      </w:r>
      <w:r>
        <w:t>array must contain at least 6 elements.</w:t>
      </w:r>
    </w:p>
    <w:p w14:paraId="45EF0E6A" w14:textId="77777777" w:rsidR="00F53AE3" w:rsidRDefault="00F53AE3" w:rsidP="00E0120F">
      <w:pPr>
        <w:pStyle w:val="Heading2"/>
        <w:numPr>
          <w:ilvl w:val="1"/>
          <w:numId w:val="2"/>
        </w:numPr>
      </w:pPr>
      <w:bookmarkStart w:id="309" w:name="_Ref3551923"/>
      <w:bookmarkStart w:id="310" w:name="_Toc9244252"/>
      <w:bookmarkStart w:id="311" w:name="_Toc10127664"/>
      <w:r>
        <w:t>multiformatMessageString object</w:t>
      </w:r>
      <w:bookmarkEnd w:id="309"/>
      <w:bookmarkEnd w:id="310"/>
      <w:bookmarkEnd w:id="311"/>
    </w:p>
    <w:p w14:paraId="7F08C741" w14:textId="77777777" w:rsidR="00F53AE3" w:rsidRDefault="00F53AE3" w:rsidP="00E0120F">
      <w:pPr>
        <w:pStyle w:val="Heading3"/>
        <w:numPr>
          <w:ilvl w:val="2"/>
          <w:numId w:val="2"/>
        </w:numPr>
      </w:pPr>
      <w:bookmarkStart w:id="312" w:name="_Toc9244253"/>
      <w:bookmarkStart w:id="313" w:name="_Toc10127665"/>
      <w:r>
        <w:t>General</w:t>
      </w:r>
      <w:bookmarkEnd w:id="312"/>
      <w:bookmarkEnd w:id="313"/>
    </w:p>
    <w:p w14:paraId="0ED10526" w14:textId="77777777" w:rsidR="00F53AE3" w:rsidRDefault="00F53AE3" w:rsidP="00F53AE3">
      <w:r>
        <w:t xml:space="preserve">A </w:t>
      </w:r>
      <w:r w:rsidRPr="002D2B60">
        <w:rPr>
          <w:rStyle w:val="CODEtemp"/>
        </w:rPr>
        <w:t>multiformatMessageString</w:t>
      </w:r>
      <w:r>
        <w:t xml:space="preserve"> object groups together all available textual formats for a message string.</w:t>
      </w:r>
    </w:p>
    <w:p w14:paraId="03BF3217" w14:textId="77777777" w:rsidR="00F53AE3" w:rsidRDefault="00F53AE3" w:rsidP="00E0120F">
      <w:pPr>
        <w:pStyle w:val="Heading3"/>
        <w:numPr>
          <w:ilvl w:val="2"/>
          <w:numId w:val="2"/>
        </w:numPr>
      </w:pPr>
      <w:bookmarkStart w:id="314" w:name="_Ref4522143"/>
      <w:bookmarkStart w:id="315" w:name="_Toc9244254"/>
      <w:bookmarkStart w:id="316" w:name="_Toc10127666"/>
      <w:r>
        <w:t>Localizable multiformatMessageStrings</w:t>
      </w:r>
      <w:bookmarkEnd w:id="314"/>
      <w:bookmarkEnd w:id="315"/>
      <w:bookmarkEnd w:id="316"/>
    </w:p>
    <w:p w14:paraId="58F14112" w14:textId="77777777" w:rsidR="00F53AE3" w:rsidRPr="001933F0" w:rsidRDefault="00F53AE3" w:rsidP="00F53AE3">
      <w:r>
        <w:t xml:space="preserve">Certain </w:t>
      </w:r>
      <w:r w:rsidRPr="001933F0">
        <w:rPr>
          <w:rStyle w:val="CODEtemp"/>
        </w:rPr>
        <w:t>multiformatMessageString</w:t>
      </w:r>
      <w:r>
        <w:t xml:space="preserve">-valued properties in this specification, for example, </w:t>
      </w:r>
      <w:r>
        <w:rPr>
          <w:rStyle w:val="CODEtemp"/>
        </w:rPr>
        <w:t>reportingDescriptor</w:t>
      </w:r>
      <w:r w:rsidRPr="00093B1E">
        <w:rPr>
          <w:rStyle w:val="CODEtemp"/>
        </w:rPr>
        <w:t>.shortDescription</w:t>
      </w:r>
      <w:r>
        <w:t xml:space="preserve"> (§</w:t>
      </w:r>
      <w:r>
        <w:fldChar w:fldCharType="begin"/>
      </w:r>
      <w:r>
        <w:instrText xml:space="preserve"> REF _Ref493510771 \r \h </w:instrText>
      </w:r>
      <w:r>
        <w:fldChar w:fldCharType="separate"/>
      </w:r>
      <w:r>
        <w:t>3.49.9</w:t>
      </w:r>
      <w:r>
        <w:fldChar w:fldCharType="end"/>
      </w:r>
      <w:r>
        <w:t>), can be translated into other languages. We describe these properties as being “localizable.” The description of every localizable property will state that it is localizable.</w:t>
      </w:r>
    </w:p>
    <w:p w14:paraId="3A5A2987" w14:textId="77777777" w:rsidR="00F53AE3" w:rsidRDefault="00F53AE3" w:rsidP="00E0120F">
      <w:pPr>
        <w:pStyle w:val="Heading3"/>
        <w:numPr>
          <w:ilvl w:val="2"/>
          <w:numId w:val="2"/>
        </w:numPr>
      </w:pPr>
      <w:bookmarkStart w:id="317" w:name="_Ref3551354"/>
      <w:bookmarkStart w:id="318" w:name="_Toc9244255"/>
      <w:bookmarkStart w:id="319" w:name="_Toc10127667"/>
      <w:r>
        <w:t>text property</w:t>
      </w:r>
      <w:bookmarkEnd w:id="317"/>
      <w:bookmarkEnd w:id="318"/>
      <w:bookmarkEnd w:id="319"/>
    </w:p>
    <w:p w14:paraId="2FF7FFA7" w14:textId="77777777" w:rsidR="00F53AE3" w:rsidRDefault="00F53AE3" w:rsidP="00F53AE3">
      <w:r>
        <w:t xml:space="preserve">A </w:t>
      </w:r>
      <w:r w:rsidRPr="002D2B60">
        <w:rPr>
          <w:rStyle w:val="CODEtemp"/>
        </w:rPr>
        <w:t>multiformatMessageString</w:t>
      </w:r>
      <w:r>
        <w:t xml:space="preserve"> object </w:t>
      </w:r>
      <w:r>
        <w:rPr>
          <w:b/>
        </w:rPr>
        <w:t>SHALL</w:t>
      </w:r>
      <w:r>
        <w:t xml:space="preserve"> contain a property named </w:t>
      </w:r>
      <w:r w:rsidRPr="002D2B60">
        <w:rPr>
          <w:rStyle w:val="CODEtemp"/>
        </w:rPr>
        <w:t>text</w:t>
      </w:r>
      <w:r>
        <w:t xml:space="preserve"> whose value is a non-empty string containing a plain text representation of the message.</w:t>
      </w:r>
    </w:p>
    <w:p w14:paraId="58177AD0" w14:textId="77777777" w:rsidR="00F53AE3" w:rsidRDefault="00F53AE3" w:rsidP="00F53AE3">
      <w:pPr>
        <w:pStyle w:val="Note"/>
      </w:pPr>
      <w:r>
        <w:t xml:space="preserve">NOTE: This property is required to </w:t>
      </w:r>
      <w:r w:rsidRPr="0027620D">
        <w:t xml:space="preserve">ensure that the message is viewable even in contexts that do not support the rendering of </w:t>
      </w:r>
      <w:r>
        <w:t>formatted</w:t>
      </w:r>
      <w:r w:rsidRPr="0027620D">
        <w:t xml:space="preserve"> text</w:t>
      </w:r>
      <w:r>
        <w:t>.</w:t>
      </w:r>
    </w:p>
    <w:p w14:paraId="17CF72E7" w14:textId="77777777" w:rsidR="00F53AE3" w:rsidRDefault="00F53AE3" w:rsidP="00E0120F">
      <w:pPr>
        <w:pStyle w:val="Heading3"/>
        <w:numPr>
          <w:ilvl w:val="2"/>
          <w:numId w:val="2"/>
        </w:numPr>
      </w:pPr>
      <w:bookmarkStart w:id="320" w:name="_Ref3625000"/>
      <w:bookmarkStart w:id="321" w:name="_Toc9244256"/>
      <w:bookmarkStart w:id="322" w:name="_Toc10127668"/>
      <w:r>
        <w:t>markdown property</w:t>
      </w:r>
      <w:bookmarkEnd w:id="320"/>
      <w:bookmarkEnd w:id="321"/>
      <w:bookmarkEnd w:id="322"/>
    </w:p>
    <w:p w14:paraId="0C77CCA1" w14:textId="77777777" w:rsidR="00F53AE3" w:rsidRDefault="00F53AE3" w:rsidP="00F53AE3">
      <w:r>
        <w:t xml:space="preserve">A </w:t>
      </w:r>
      <w:r w:rsidRPr="002D2B60">
        <w:rPr>
          <w:rStyle w:val="CODEtemp"/>
        </w:rPr>
        <w:t>multiformatMessageString</w:t>
      </w:r>
      <w:r>
        <w:t xml:space="preserve"> object </w:t>
      </w:r>
      <w:r>
        <w:rPr>
          <w:b/>
        </w:rPr>
        <w:t>MAY</w:t>
      </w:r>
      <w:r>
        <w:t xml:space="preserve"> contain a property named </w:t>
      </w:r>
      <w:r>
        <w:rPr>
          <w:rStyle w:val="CODEtemp"/>
        </w:rPr>
        <w:t>markdown</w:t>
      </w:r>
      <w:r>
        <w:t xml:space="preserve"> whose value is a </w:t>
      </w:r>
      <w:r w:rsidRPr="0027620D">
        <w:t xml:space="preserve">non-empty string containing a </w:t>
      </w:r>
      <w:r>
        <w:t>format</w:t>
      </w:r>
      <w:r w:rsidRPr="0027620D">
        <w:t>t</w:t>
      </w:r>
      <w:r>
        <w:t>ed</w:t>
      </w:r>
      <w:r w:rsidRPr="0027620D">
        <w:t xml:space="preserve"> message</w:t>
      </w:r>
      <w:r>
        <w:t xml:space="preserve"> (§</w:t>
      </w:r>
      <w:r>
        <w:fldChar w:fldCharType="begin"/>
      </w:r>
      <w:r>
        <w:instrText xml:space="preserve"> REF _Ref503354606 \r \h </w:instrText>
      </w:r>
      <w:r>
        <w:fldChar w:fldCharType="separate"/>
      </w:r>
      <w:r>
        <w:t>3.11.4</w:t>
      </w:r>
      <w:r>
        <w:fldChar w:fldCharType="end"/>
      </w:r>
      <w:r>
        <w:t>) expressed in GitHub-Flavored Markdown [</w:t>
      </w:r>
      <w:hyperlink w:anchor="GFM" w:history="1">
        <w:r w:rsidRPr="006F2550">
          <w:rPr>
            <w:rStyle w:val="Hyperlink"/>
          </w:rPr>
          <w:t>GFM</w:t>
        </w:r>
      </w:hyperlink>
      <w:r>
        <w:t>].</w:t>
      </w:r>
    </w:p>
    <w:p w14:paraId="6AF2059E" w14:textId="77777777" w:rsidR="00F53AE3" w:rsidRPr="006F2550" w:rsidRDefault="00F53AE3" w:rsidP="00F53AE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w:t>
      </w:r>
      <w:r>
        <w:fldChar w:fldCharType="begin"/>
      </w:r>
      <w:r>
        <w:instrText xml:space="preserve"> REF _Ref3551354 \r \h </w:instrText>
      </w:r>
      <w:r>
        <w:fldChar w:fldCharType="separate"/>
      </w:r>
      <w:r>
        <w:t>3.12.3</w:t>
      </w:r>
      <w:r>
        <w:fldChar w:fldCharType="end"/>
      </w:r>
      <w:r>
        <w:t>) instead.</w:t>
      </w:r>
    </w:p>
    <w:p w14:paraId="61CE6307" w14:textId="77777777" w:rsidR="00F53AE3" w:rsidRPr="0038356E" w:rsidRDefault="00F53AE3" w:rsidP="00E0120F">
      <w:pPr>
        <w:pStyle w:val="Heading2"/>
        <w:numPr>
          <w:ilvl w:val="1"/>
          <w:numId w:val="2"/>
        </w:numPr>
      </w:pPr>
      <w:bookmarkStart w:id="323" w:name="_Ref508812301"/>
      <w:bookmarkStart w:id="324" w:name="_Toc9244257"/>
      <w:bookmarkStart w:id="325" w:name="_Toc10127669"/>
      <w:r>
        <w:t>sarifLog object</w:t>
      </w:r>
      <w:bookmarkEnd w:id="296"/>
      <w:bookmarkEnd w:id="323"/>
      <w:bookmarkEnd w:id="324"/>
      <w:bookmarkEnd w:id="325"/>
    </w:p>
    <w:p w14:paraId="45B9DB49" w14:textId="77777777" w:rsidR="00F53AE3" w:rsidRDefault="00F53AE3" w:rsidP="00E0120F">
      <w:pPr>
        <w:pStyle w:val="Heading3"/>
        <w:numPr>
          <w:ilvl w:val="2"/>
          <w:numId w:val="2"/>
        </w:numPr>
      </w:pPr>
      <w:bookmarkStart w:id="326" w:name="_Toc9244258"/>
      <w:bookmarkStart w:id="327" w:name="_Toc10127670"/>
      <w:r>
        <w:t>General</w:t>
      </w:r>
      <w:bookmarkEnd w:id="326"/>
      <w:bookmarkEnd w:id="327"/>
    </w:p>
    <w:p w14:paraId="061E4DE6" w14:textId="77777777" w:rsidR="00F53AE3" w:rsidRDefault="00F53AE3" w:rsidP="00F53AE3">
      <w:r w:rsidRPr="0038356E">
        <w:t xml:space="preserve">A </w:t>
      </w:r>
      <w:r w:rsidRPr="0038356E">
        <w:rPr>
          <w:rStyle w:val="CODEtemp"/>
        </w:rPr>
        <w:t>sarifLog</w:t>
      </w:r>
      <w:r w:rsidRPr="0038356E">
        <w:t xml:space="preserve"> object specifies the version of the file format and contains the output from one or more runs.</w:t>
      </w:r>
    </w:p>
    <w:p w14:paraId="539F23E1" w14:textId="77777777" w:rsidR="00F53AE3" w:rsidRDefault="00F53AE3" w:rsidP="00F53AE3">
      <w:pPr>
        <w:pStyle w:val="Note"/>
      </w:pPr>
      <w:r>
        <w:t>EXAMPLE:</w:t>
      </w:r>
    </w:p>
    <w:p w14:paraId="1B3058D7" w14:textId="77777777" w:rsidR="00F53AE3" w:rsidRDefault="00F53AE3" w:rsidP="00F53AE3">
      <w:pPr>
        <w:pStyle w:val="Code"/>
      </w:pPr>
      <w:r>
        <w:t>{</w:t>
      </w:r>
    </w:p>
    <w:p w14:paraId="28CCEB60" w14:textId="77777777" w:rsidR="00F53AE3" w:rsidRDefault="00F53AE3" w:rsidP="00F53AE3">
      <w:pPr>
        <w:pStyle w:val="Code"/>
      </w:pPr>
      <w:r>
        <w:t xml:space="preserve">  "version": "2.1.0", # See §</w:t>
      </w:r>
      <w:r>
        <w:fldChar w:fldCharType="begin"/>
      </w:r>
      <w:r>
        <w:instrText xml:space="preserve"> REF _Ref493349977 \w \h  \* MERGEFORMAT </w:instrText>
      </w:r>
      <w:r>
        <w:fldChar w:fldCharType="separate"/>
      </w:r>
      <w:r>
        <w:t>3.13.2</w:t>
      </w:r>
      <w:r>
        <w:fldChar w:fldCharType="end"/>
      </w:r>
      <w:r>
        <w:t>.</w:t>
      </w:r>
    </w:p>
    <w:p w14:paraId="586E8F5A" w14:textId="77777777" w:rsidR="00F53AE3" w:rsidRDefault="00F53AE3" w:rsidP="00F53AE3">
      <w:pPr>
        <w:pStyle w:val="Code"/>
      </w:pPr>
      <w:r>
        <w:t xml:space="preserve">  "runs": [           # See §</w:t>
      </w:r>
      <w:r>
        <w:fldChar w:fldCharType="begin"/>
      </w:r>
      <w:r>
        <w:instrText xml:space="preserve"> REF _Ref493349987 \w \h  \* MERGEFORMAT </w:instrText>
      </w:r>
      <w:r>
        <w:fldChar w:fldCharType="separate"/>
      </w:r>
      <w:r>
        <w:t>3.13.4</w:t>
      </w:r>
      <w:r>
        <w:fldChar w:fldCharType="end"/>
      </w:r>
      <w:r>
        <w:t>.</w:t>
      </w:r>
    </w:p>
    <w:p w14:paraId="247E427E" w14:textId="77777777" w:rsidR="00F53AE3" w:rsidRDefault="00F53AE3" w:rsidP="00F53AE3">
      <w:pPr>
        <w:pStyle w:val="Code"/>
      </w:pPr>
      <w:r>
        <w:t xml:space="preserve">    {</w:t>
      </w:r>
    </w:p>
    <w:p w14:paraId="1AC9AA9A" w14:textId="77777777" w:rsidR="00F53AE3" w:rsidRDefault="00F53AE3" w:rsidP="00F53AE3">
      <w:pPr>
        <w:pStyle w:val="Code"/>
      </w:pPr>
      <w:r>
        <w:t xml:space="preserve">      ...             # A run object (§</w:t>
      </w:r>
      <w:r>
        <w:fldChar w:fldCharType="begin"/>
      </w:r>
      <w:r>
        <w:instrText xml:space="preserve"> REF _Ref493349997 \w \h  \* MERGEFORMAT </w:instrText>
      </w:r>
      <w:r>
        <w:fldChar w:fldCharType="separate"/>
      </w:r>
      <w:r>
        <w:t>3.14</w:t>
      </w:r>
      <w:r>
        <w:fldChar w:fldCharType="end"/>
      </w:r>
      <w:r>
        <w:t>)</w:t>
      </w:r>
    </w:p>
    <w:p w14:paraId="45A28CB8" w14:textId="77777777" w:rsidR="00F53AE3" w:rsidRDefault="00F53AE3" w:rsidP="00F53AE3">
      <w:pPr>
        <w:pStyle w:val="Code"/>
      </w:pPr>
      <w:r>
        <w:t xml:space="preserve">    },</w:t>
      </w:r>
    </w:p>
    <w:p w14:paraId="07FD4038" w14:textId="77777777" w:rsidR="00F53AE3" w:rsidRDefault="00F53AE3" w:rsidP="00F53AE3">
      <w:pPr>
        <w:pStyle w:val="Code"/>
      </w:pPr>
      <w:r>
        <w:t xml:space="preserve">    ...</w:t>
      </w:r>
    </w:p>
    <w:p w14:paraId="199561DD" w14:textId="77777777" w:rsidR="00F53AE3" w:rsidRDefault="00F53AE3" w:rsidP="00F53AE3">
      <w:pPr>
        <w:pStyle w:val="Code"/>
      </w:pPr>
      <w:r>
        <w:t xml:space="preserve">    {</w:t>
      </w:r>
    </w:p>
    <w:p w14:paraId="12D813A2" w14:textId="77777777" w:rsidR="00F53AE3" w:rsidRDefault="00F53AE3" w:rsidP="00F53AE3">
      <w:pPr>
        <w:pStyle w:val="Code"/>
      </w:pPr>
      <w:r>
        <w:t xml:space="preserve">      ...             # Another run object</w:t>
      </w:r>
    </w:p>
    <w:p w14:paraId="0675F81C" w14:textId="77777777" w:rsidR="00F53AE3" w:rsidRDefault="00F53AE3" w:rsidP="00F53AE3">
      <w:pPr>
        <w:pStyle w:val="Code"/>
      </w:pPr>
      <w:r>
        <w:t xml:space="preserve">    }</w:t>
      </w:r>
    </w:p>
    <w:p w14:paraId="76BBFDDF" w14:textId="77777777" w:rsidR="00F53AE3" w:rsidRDefault="00F53AE3" w:rsidP="00F53AE3">
      <w:pPr>
        <w:pStyle w:val="Code"/>
      </w:pPr>
      <w:r>
        <w:t xml:space="preserve">  ]</w:t>
      </w:r>
    </w:p>
    <w:p w14:paraId="25073A97" w14:textId="77777777" w:rsidR="00F53AE3" w:rsidRPr="0038356E" w:rsidRDefault="00F53AE3" w:rsidP="00F53AE3">
      <w:pPr>
        <w:pStyle w:val="Code"/>
      </w:pPr>
      <w:r>
        <w:t>}</w:t>
      </w:r>
    </w:p>
    <w:p w14:paraId="215F7FF5" w14:textId="77777777" w:rsidR="00F53AE3" w:rsidRDefault="00F53AE3" w:rsidP="00E0120F">
      <w:pPr>
        <w:pStyle w:val="Heading3"/>
        <w:numPr>
          <w:ilvl w:val="2"/>
          <w:numId w:val="2"/>
        </w:numPr>
      </w:pPr>
      <w:bookmarkStart w:id="328" w:name="_Ref493349977"/>
      <w:bookmarkStart w:id="329" w:name="_Ref493350297"/>
      <w:bookmarkStart w:id="330" w:name="_Toc9244259"/>
      <w:bookmarkStart w:id="331" w:name="_Toc10127671"/>
      <w:r>
        <w:lastRenderedPageBreak/>
        <w:t>version property</w:t>
      </w:r>
      <w:bookmarkEnd w:id="328"/>
      <w:bookmarkEnd w:id="329"/>
      <w:bookmarkEnd w:id="330"/>
      <w:bookmarkEnd w:id="331"/>
    </w:p>
    <w:p w14:paraId="67BCB052" w14:textId="77777777" w:rsidR="00F53AE3" w:rsidRDefault="00F53AE3" w:rsidP="00F53AE3">
      <w:r w:rsidRPr="00FC1320">
        <w:t xml:space="preserve">A </w:t>
      </w:r>
      <w:r w:rsidRPr="00FC1320">
        <w:rPr>
          <w:rStyle w:val="CODEtemp"/>
        </w:rPr>
        <w:t>sarifLog</w:t>
      </w:r>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w:t>
      </w:r>
      <w:r>
        <w:t>specification</w:t>
      </w:r>
      <w:r w:rsidRPr="00FC1320">
        <w:t xml:space="preserve"> to which this log file conforms. This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4CC51D38" w14:textId="77777777" w:rsidR="00F53AE3" w:rsidRDefault="00F53AE3" w:rsidP="00F53AE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40FEC89B" w14:textId="77777777" w:rsidR="00F53AE3" w:rsidRPr="00A90F10" w:rsidRDefault="00F53AE3" w:rsidP="00F53AE3">
      <w:pPr>
        <w:pStyle w:val="Note"/>
      </w:pPr>
      <w:r>
        <w:t xml:space="preserve">NOTE: </w:t>
      </w:r>
      <w:r w:rsidRPr="00FC1320">
        <w:t>This will make it easier for parsers to handle multiple versions of the SARIF format if new versions are defined in the future.</w:t>
      </w:r>
    </w:p>
    <w:p w14:paraId="0962C54B" w14:textId="77777777" w:rsidR="00F53AE3" w:rsidRDefault="00F53AE3" w:rsidP="00E0120F">
      <w:pPr>
        <w:pStyle w:val="Heading3"/>
        <w:numPr>
          <w:ilvl w:val="2"/>
          <w:numId w:val="2"/>
        </w:numPr>
      </w:pPr>
      <w:bookmarkStart w:id="332" w:name="_Ref508812350"/>
      <w:bookmarkStart w:id="333" w:name="_Toc9244260"/>
      <w:bookmarkStart w:id="334" w:name="_Toc10127672"/>
      <w:r>
        <w:t>$schema property</w:t>
      </w:r>
      <w:bookmarkEnd w:id="332"/>
      <w:bookmarkEnd w:id="333"/>
      <w:bookmarkEnd w:id="334"/>
    </w:p>
    <w:p w14:paraId="2D377FB3" w14:textId="77777777" w:rsidR="00F53AE3" w:rsidRDefault="00F53AE3" w:rsidP="00F53AE3">
      <w:r w:rsidRPr="00FC1320">
        <w:t xml:space="preserve">A </w:t>
      </w:r>
      <w:r w:rsidRPr="00FC1320">
        <w:rPr>
          <w:rStyle w:val="CODEtemp"/>
        </w:rPr>
        <w:t>sarifLog</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w:t>
      </w:r>
      <w:r>
        <w:t>[</w:t>
      </w:r>
      <w:hyperlink w:anchor="JSCHEMA01" w:history="1">
        <w:r w:rsidRPr="00E84DFA">
          <w:rPr>
            <w:rStyle w:val="Hyperlink"/>
          </w:rPr>
          <w:t>JSCHEMA01</w:t>
        </w:r>
      </w:hyperlink>
      <w:r>
        <w:t xml:space="preserve">] </w:t>
      </w:r>
      <w:r w:rsidRPr="00FC1320">
        <w:t>describing the version of the SARIF format to which this log file conforms can be obtained.</w:t>
      </w:r>
    </w:p>
    <w:p w14:paraId="452ACB5F" w14:textId="77777777" w:rsidR="00F53AE3" w:rsidRDefault="00F53AE3" w:rsidP="00F53AE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t>3.13.2</w:t>
      </w:r>
      <w:r>
        <w:fldChar w:fldCharType="end"/>
      </w:r>
      <w:r w:rsidRPr="00FC1320">
        <w:t>).</w:t>
      </w:r>
    </w:p>
    <w:p w14:paraId="15C8D115" w14:textId="77777777" w:rsidR="00F53AE3" w:rsidRDefault="00F53AE3" w:rsidP="00F53AE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5409D6BD" w14:textId="77777777" w:rsidR="00F53AE3" w:rsidRPr="001E217D" w:rsidRDefault="00F53AE3" w:rsidP="00F53AE3">
      <w:pPr>
        <w:pStyle w:val="Note"/>
      </w:pPr>
      <w:r>
        <w:t xml:space="preserve">NOTE 2: The SARIF schema is available at </w:t>
      </w:r>
      <w:hyperlink r:id="rId79" w:history="1">
        <w:r w:rsidRPr="00191C2F">
          <w:rPr>
            <w:rStyle w:val="Hyperlink"/>
          </w:rPr>
          <w:t>https://raw.githubusercontent.com/oasis-tcs/sarif-spec/master/Schemata/sarif-schema-2.1.0.json</w:t>
        </w:r>
      </w:hyperlink>
      <w:r>
        <w:t>.</w:t>
      </w:r>
    </w:p>
    <w:p w14:paraId="187FEEC6" w14:textId="77777777" w:rsidR="00F53AE3" w:rsidRDefault="00F53AE3" w:rsidP="00E0120F">
      <w:pPr>
        <w:pStyle w:val="Heading3"/>
        <w:numPr>
          <w:ilvl w:val="2"/>
          <w:numId w:val="2"/>
        </w:numPr>
      </w:pPr>
      <w:bookmarkStart w:id="335" w:name="_Ref493349987"/>
      <w:bookmarkStart w:id="336" w:name="_Toc9244261"/>
      <w:bookmarkStart w:id="337" w:name="_Toc10127673"/>
      <w:r>
        <w:t>runs property</w:t>
      </w:r>
      <w:bookmarkEnd w:id="335"/>
      <w:bookmarkEnd w:id="336"/>
      <w:bookmarkEnd w:id="337"/>
    </w:p>
    <w:p w14:paraId="7EF7DACC" w14:textId="77777777" w:rsidR="00F53AE3" w:rsidRDefault="00F53AE3" w:rsidP="00F53AE3">
      <w:r>
        <w:t>A</w:t>
      </w:r>
      <w:r w:rsidRPr="00584D35">
        <w:t xml:space="preserve"> </w:t>
      </w:r>
      <w:r w:rsidRPr="00584D35">
        <w:rPr>
          <w:rStyle w:val="CODEtemp"/>
        </w:rPr>
        <w:t>sarifLog</w:t>
      </w:r>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w:t>
      </w:r>
      <w:r>
        <w:t xml:space="preserve"> either </w:t>
      </w:r>
      <w:r w:rsidRPr="00FA0920">
        <w:rPr>
          <w:rStyle w:val="CODEtemp"/>
        </w:rPr>
        <w:t>null</w:t>
      </w:r>
      <w:r>
        <w:t xml:space="preserve"> or</w:t>
      </w:r>
      <w:r w:rsidRPr="00584D35">
        <w:t xml:space="preserve"> an array of </w:t>
      </w:r>
      <w:r>
        <w:t>zero</w:t>
      </w:r>
      <w:r w:rsidRPr="00584D35">
        <w:t xml:space="preserve"> or more </w:t>
      </w:r>
      <w:r w:rsidRPr="00584D35">
        <w:rPr>
          <w:rStyle w:val="CODEtemp"/>
        </w:rPr>
        <w:t>run</w:t>
      </w:r>
      <w:r w:rsidRPr="00584D35">
        <w:t xml:space="preserve"> objects (§</w:t>
      </w:r>
      <w:r>
        <w:fldChar w:fldCharType="begin"/>
      </w:r>
      <w:r>
        <w:instrText xml:space="preserve"> REF _Ref493350451 \w \h </w:instrText>
      </w:r>
      <w:r>
        <w:fldChar w:fldCharType="separate"/>
      </w:r>
      <w:r>
        <w:t>3.14</w:t>
      </w:r>
      <w:r>
        <w:fldChar w:fldCharType="end"/>
      </w:r>
      <w:r w:rsidRPr="00584D35">
        <w:t>).</w:t>
      </w:r>
    </w:p>
    <w:p w14:paraId="0591BF25" w14:textId="77777777" w:rsidR="00F53AE3" w:rsidRDefault="00F53AE3" w:rsidP="00F53AE3">
      <w:r w:rsidRPr="00BE2602">
        <w:t xml:space="preserve">The value of </w:t>
      </w:r>
      <w:r w:rsidRPr="000F449C">
        <w:rPr>
          <w:rStyle w:val="CODEtemp"/>
        </w:rPr>
        <w:t>runs</w:t>
      </w:r>
      <w:r>
        <w:t xml:space="preserve"> </w:t>
      </w:r>
      <w:r w:rsidRPr="000F449C">
        <w:rPr>
          <w:b/>
        </w:rPr>
        <w:t>SHALL</w:t>
      </w:r>
      <w:r>
        <w:t xml:space="preserve"> be an array with at least one element except in the following circumstances:</w:t>
      </w:r>
    </w:p>
    <w:p w14:paraId="435EABCF" w14:textId="77777777" w:rsidR="00F53AE3" w:rsidRDefault="00F53AE3" w:rsidP="00E0120F">
      <w:pPr>
        <w:pStyle w:val="ListParagraph"/>
        <w:numPr>
          <w:ilvl w:val="0"/>
          <w:numId w:val="57"/>
        </w:numPr>
      </w:pPr>
      <w:r>
        <w:t xml:space="preserve">If a SARIF producer finds no data with which to populate </w:t>
      </w:r>
      <w:r w:rsidRPr="00A777B2">
        <w:rPr>
          <w:rStyle w:val="CODEtemp"/>
        </w:rPr>
        <w:t>runs</w:t>
      </w:r>
      <w:r>
        <w:t xml:space="preserve">, then its value </w:t>
      </w:r>
      <w:r w:rsidRPr="00FA0920">
        <w:rPr>
          <w:b/>
        </w:rPr>
        <w:t>SHALL</w:t>
      </w:r>
      <w:r>
        <w:t xml:space="preserve"> be an empty array.</w:t>
      </w:r>
    </w:p>
    <w:p w14:paraId="21F1F4F9" w14:textId="77777777" w:rsidR="00F53AE3" w:rsidRDefault="00F53AE3" w:rsidP="00F53AE3">
      <w:pPr>
        <w:pStyle w:val="Note"/>
      </w:pPr>
      <w:r>
        <w:t>NOTE 1: This would happen if, for example, the log file were the output of a query on a result management system, and the query did not match any runs stored in the result management system.</w:t>
      </w:r>
    </w:p>
    <w:p w14:paraId="5A4FC6F4" w14:textId="77777777" w:rsidR="00F53AE3" w:rsidRDefault="00F53AE3" w:rsidP="00E0120F">
      <w:pPr>
        <w:pStyle w:val="ListParagraph"/>
        <w:numPr>
          <w:ilvl w:val="0"/>
          <w:numId w:val="57"/>
        </w:numPr>
      </w:pPr>
      <w:r>
        <w:t xml:space="preserve">If a SARIF producer tries to populate </w:t>
      </w:r>
      <w:r w:rsidRPr="00A777B2">
        <w:rPr>
          <w:rStyle w:val="CODEtemp"/>
        </w:rPr>
        <w:t>runs</w:t>
      </w:r>
      <w:r>
        <w:t xml:space="preserve"> but fails, then its value </w:t>
      </w:r>
      <w:r w:rsidRPr="00FA0920">
        <w:rPr>
          <w:b/>
        </w:rPr>
        <w:t>SHALL</w:t>
      </w:r>
      <w:r>
        <w:t xml:space="preserve"> be </w:t>
      </w:r>
      <w:r w:rsidRPr="000F449C">
        <w:rPr>
          <w:rStyle w:val="CODEtemp"/>
        </w:rPr>
        <w:t>null</w:t>
      </w:r>
      <w:r>
        <w:t>.</w:t>
      </w:r>
    </w:p>
    <w:p w14:paraId="419057F5" w14:textId="77777777" w:rsidR="00F53AE3" w:rsidRDefault="00F53AE3" w:rsidP="00F53AE3">
      <w:pPr>
        <w:pStyle w:val="Note"/>
      </w:pPr>
      <w:r>
        <w:t>NOTE 2: This would happen if, for example, the log file were the output of a query on a result management system, and the</w:t>
      </w:r>
      <w:r w:rsidRPr="00FB747C">
        <w:t xml:space="preserve"> </w:t>
      </w:r>
      <w:r>
        <w:t>query was malformed.</w:t>
      </w:r>
    </w:p>
    <w:p w14:paraId="598B1942" w14:textId="77777777" w:rsidR="00F53AE3" w:rsidRDefault="00F53AE3" w:rsidP="00E0120F">
      <w:pPr>
        <w:pStyle w:val="Heading3"/>
        <w:numPr>
          <w:ilvl w:val="2"/>
          <w:numId w:val="2"/>
        </w:numPr>
      </w:pPr>
      <w:bookmarkStart w:id="338" w:name="_Ref3470597"/>
      <w:bookmarkStart w:id="339" w:name="_Toc9244262"/>
      <w:bookmarkStart w:id="340" w:name="_Toc10127674"/>
      <w:r>
        <w:t>inlineExternalProperties property</w:t>
      </w:r>
      <w:bookmarkEnd w:id="338"/>
      <w:bookmarkEnd w:id="339"/>
      <w:bookmarkEnd w:id="340"/>
    </w:p>
    <w:p w14:paraId="4854EF37" w14:textId="77777777" w:rsidR="00F53AE3" w:rsidRDefault="00F53AE3" w:rsidP="00F53AE3">
      <w:r>
        <w:t>A</w:t>
      </w:r>
      <w:r w:rsidRPr="00584D35">
        <w:t xml:space="preserve"> </w:t>
      </w:r>
      <w:r w:rsidRPr="00584D35">
        <w:rPr>
          <w:rStyle w:val="CODEtemp"/>
        </w:rPr>
        <w:t>sarifLog</w:t>
      </w:r>
      <w:r w:rsidRPr="00584D35">
        <w:t xml:space="preserve"> object </w:t>
      </w:r>
      <w:r>
        <w:rPr>
          <w:b/>
        </w:rPr>
        <w:t>MAY</w:t>
      </w:r>
      <w:r w:rsidRPr="00584D35">
        <w:t xml:space="preserve"> contain a property named </w:t>
      </w:r>
      <w:r>
        <w:rPr>
          <w:rStyle w:val="CODEtemp"/>
        </w:rPr>
        <w:t>inlineExternalProperties</w:t>
      </w:r>
      <w:r w:rsidRPr="00584D35">
        <w:t xml:space="preserve"> whose value is</w:t>
      </w:r>
      <w:r>
        <w:t xml:space="preserve"> </w:t>
      </w:r>
      <w:r w:rsidRPr="00584D35">
        <w:t xml:space="preserve">an array of </w:t>
      </w:r>
      <w:r>
        <w:t>zero</w:t>
      </w:r>
      <w:r w:rsidRPr="00584D35">
        <w:t xml:space="preserve"> or more</w:t>
      </w:r>
      <w:r>
        <w:t xml:space="preserve"> unique (§</w:t>
      </w:r>
      <w:r>
        <w:fldChar w:fldCharType="begin"/>
      </w:r>
      <w:r>
        <w:instrText xml:space="preserve"> REF _Ref493404799 \r \h </w:instrText>
      </w:r>
      <w:r>
        <w:fldChar w:fldCharType="separate"/>
      </w:r>
      <w:r>
        <w:t>3.7.3</w:t>
      </w:r>
      <w:r>
        <w:fldChar w:fldCharType="end"/>
      </w:r>
      <w:r>
        <w:t>)</w:t>
      </w:r>
      <w:r w:rsidRPr="00584D35">
        <w:t xml:space="preserve"> </w:t>
      </w:r>
      <w:r>
        <w:rPr>
          <w:rStyle w:val="CODEtemp"/>
        </w:rPr>
        <w:t>externalProperties</w:t>
      </w:r>
      <w:r w:rsidRPr="00584D35">
        <w:t xml:space="preserve"> objects (§</w:t>
      </w:r>
      <w:r>
        <w:fldChar w:fldCharType="begin"/>
      </w:r>
      <w:r>
        <w:instrText xml:space="preserve"> REF _Ref3470692 \r \h </w:instrText>
      </w:r>
      <w:r>
        <w:fldChar w:fldCharType="separate"/>
      </w:r>
      <w:r>
        <w:t>4.3</w:t>
      </w:r>
      <w:r>
        <w:fldChar w:fldCharType="end"/>
      </w:r>
      <w:r w:rsidRPr="00584D35">
        <w:t>).</w:t>
      </w:r>
    </w:p>
    <w:p w14:paraId="7D69DC94" w14:textId="77777777" w:rsidR="00F53AE3" w:rsidRDefault="00F53AE3" w:rsidP="00F53AE3">
      <w:pPr>
        <w:pStyle w:val="Note"/>
      </w:pPr>
      <w:r>
        <w:t>NOTE: This property allows multiple runs to share large data sets in a single, self-contained log file.</w:t>
      </w:r>
    </w:p>
    <w:p w14:paraId="61402488" w14:textId="77777777" w:rsidR="00F53AE3" w:rsidRDefault="00F53AE3" w:rsidP="00F53AE3">
      <w:pPr>
        <w:pStyle w:val="Note"/>
      </w:pPr>
      <w:r>
        <w:t xml:space="preserve">EXAMPLE: In this example, two tools analyze the same set of image files, stored in </w:t>
      </w:r>
      <w:r w:rsidRPr="00EC679E">
        <w:rPr>
          <w:rStyle w:val="CODEtemp"/>
        </w:rPr>
        <w:t>sarifLog.inlineExternalProperties[0].</w:t>
      </w:r>
      <w:r>
        <w:rPr>
          <w:rStyle w:val="CODEtemp"/>
        </w:rPr>
        <w:t>artifacts</w:t>
      </w:r>
      <w:r>
        <w:t xml:space="preserve">. The first tool locates the inline </w:t>
      </w:r>
      <w:r w:rsidRPr="00F1674E">
        <w:rPr>
          <w:rStyle w:val="CODEtemp"/>
        </w:rPr>
        <w:t>externalProperties</w:t>
      </w:r>
      <w:r>
        <w:t xml:space="preserve"> object by means of a URI with the </w:t>
      </w:r>
      <w:r w:rsidRPr="00F1674E">
        <w:rPr>
          <w:rStyle w:val="CODEtemp"/>
        </w:rPr>
        <w:t>sarif</w:t>
      </w:r>
      <w:r>
        <w:t xml:space="preserve"> scheme (see §</w:t>
      </w:r>
      <w:r>
        <w:fldChar w:fldCharType="begin"/>
      </w:r>
      <w:r>
        <w:instrText xml:space="preserve"> REF _Ref3470788 \r \h </w:instrText>
      </w:r>
      <w:r>
        <w:fldChar w:fldCharType="separate"/>
      </w:r>
      <w:r>
        <w:t>3.10.3</w:t>
      </w:r>
      <w:r>
        <w:fldChar w:fldCharType="end"/>
      </w:r>
      <w:r>
        <w:t xml:space="preserve">). The second tool locates the object by means of its </w:t>
      </w:r>
      <w:r w:rsidRPr="00F1674E">
        <w:rPr>
          <w:rStyle w:val="CODEtemp"/>
        </w:rPr>
        <w:t>guid</w:t>
      </w:r>
      <w:r>
        <w:t xml:space="preserve"> property (§</w:t>
      </w:r>
      <w:r>
        <w:fldChar w:fldCharType="begin"/>
      </w:r>
      <w:r>
        <w:instrText xml:space="preserve"> REF _Ref525814013 \r \h </w:instrText>
      </w:r>
      <w:r>
        <w:fldChar w:fldCharType="separate"/>
      </w:r>
      <w:r>
        <w:t>4.3.4</w:t>
      </w:r>
      <w:r>
        <w:fldChar w:fldCharType="end"/>
      </w:r>
      <w:r>
        <w:t>).</w:t>
      </w:r>
    </w:p>
    <w:p w14:paraId="74C65E87" w14:textId="77777777" w:rsidR="00F53AE3" w:rsidRDefault="00F53AE3" w:rsidP="00F53AE3">
      <w:pPr>
        <w:pStyle w:val="Code"/>
      </w:pPr>
      <w:r>
        <w:t>{</w:t>
      </w:r>
    </w:p>
    <w:p w14:paraId="79255B2C" w14:textId="77777777" w:rsidR="00F53AE3" w:rsidRDefault="00F53AE3" w:rsidP="00F53AE3">
      <w:pPr>
        <w:pStyle w:val="Code"/>
      </w:pPr>
      <w:r>
        <w:lastRenderedPageBreak/>
        <w:t xml:space="preserve">  "$schema": "</w:t>
      </w:r>
      <w:r w:rsidRPr="001E217D">
        <w:t>https://raw.githubusercontent.com/oasis-tcs/sarif-spec/master/Schemata/sarif-schema-2.1.0.json</w:t>
      </w:r>
      <w:r>
        <w:t>",</w:t>
      </w:r>
    </w:p>
    <w:p w14:paraId="2927AA2F" w14:textId="77777777" w:rsidR="00F53AE3" w:rsidRDefault="00F53AE3" w:rsidP="00F53AE3">
      <w:pPr>
        <w:pStyle w:val="Code"/>
      </w:pPr>
      <w:r>
        <w:t xml:space="preserve">  "version": "2.1.0",</w:t>
      </w:r>
    </w:p>
    <w:p w14:paraId="71B8A902" w14:textId="77777777" w:rsidR="00F53AE3" w:rsidRDefault="00F53AE3" w:rsidP="00F53AE3">
      <w:pPr>
        <w:pStyle w:val="Code"/>
      </w:pPr>
    </w:p>
    <w:p w14:paraId="5438AD0F" w14:textId="77777777" w:rsidR="00F53AE3" w:rsidRDefault="00F53AE3" w:rsidP="00F53AE3">
      <w:pPr>
        <w:pStyle w:val="Code"/>
      </w:pPr>
      <w:r>
        <w:t xml:space="preserve">  "inlineExternalProperties": [</w:t>
      </w:r>
    </w:p>
    <w:p w14:paraId="1D53F1B1" w14:textId="77777777" w:rsidR="00F53AE3" w:rsidRDefault="00F53AE3" w:rsidP="00F53AE3">
      <w:pPr>
        <w:pStyle w:val="Code"/>
      </w:pPr>
      <w:r>
        <w:t xml:space="preserve">    {                                            </w:t>
      </w:r>
    </w:p>
    <w:p w14:paraId="386BD397" w14:textId="77777777" w:rsidR="00F53AE3" w:rsidRDefault="00F53AE3" w:rsidP="00F53AE3">
      <w:pPr>
        <w:pStyle w:val="Code"/>
      </w:pPr>
      <w:r>
        <w:t xml:space="preserve">      "guid": "</w:t>
      </w:r>
      <w:r w:rsidRPr="00230F9F">
        <w:t>00001111-2222-3333-4444-555566667777"</w:t>
      </w:r>
      <w:r>
        <w:t>, # See §</w:t>
      </w:r>
      <w:r>
        <w:fldChar w:fldCharType="begin"/>
      </w:r>
      <w:r>
        <w:instrText xml:space="preserve"> REF _Ref525814013 \r \h </w:instrText>
      </w:r>
      <w:r>
        <w:fldChar w:fldCharType="separate"/>
      </w:r>
      <w:r>
        <w:t>4.3.4</w:t>
      </w:r>
      <w:r>
        <w:fldChar w:fldCharType="end"/>
      </w:r>
      <w:r>
        <w:t>.</w:t>
      </w:r>
    </w:p>
    <w:p w14:paraId="1BA11BDA" w14:textId="77777777" w:rsidR="00F53AE3" w:rsidRPr="00230F9F" w:rsidRDefault="00F53AE3" w:rsidP="00F53AE3">
      <w:pPr>
        <w:pStyle w:val="Code"/>
      </w:pPr>
    </w:p>
    <w:p w14:paraId="0EB6456D" w14:textId="77777777" w:rsidR="00F53AE3" w:rsidRDefault="00F53AE3" w:rsidP="00F53AE3">
      <w:pPr>
        <w:pStyle w:val="Code"/>
      </w:pPr>
      <w:r w:rsidRPr="00230F9F">
        <w:t xml:space="preserve">  </w:t>
      </w:r>
      <w:r>
        <w:t xml:space="preserve">    </w:t>
      </w:r>
      <w:r w:rsidRPr="00230F9F">
        <w:t>"</w:t>
      </w:r>
      <w:r>
        <w:t>artifacts</w:t>
      </w:r>
      <w:r w:rsidRPr="00230F9F">
        <w:t xml:space="preserve">": </w:t>
      </w:r>
      <w:r>
        <w:t>[                                  # See §</w:t>
      </w:r>
      <w:r>
        <w:fldChar w:fldCharType="begin"/>
      </w:r>
      <w:r>
        <w:instrText xml:space="preserve"> REF _Ref525810993 \r \h </w:instrText>
      </w:r>
      <w:r>
        <w:fldChar w:fldCharType="separate"/>
      </w:r>
      <w:r>
        <w:t>4.3.6</w:t>
      </w:r>
      <w:r>
        <w:fldChar w:fldCharType="end"/>
      </w:r>
      <w:r>
        <w:t>.</w:t>
      </w:r>
    </w:p>
    <w:p w14:paraId="0192282A" w14:textId="77777777" w:rsidR="00F53AE3" w:rsidRDefault="00F53AE3" w:rsidP="00F53AE3">
      <w:pPr>
        <w:pStyle w:val="Code"/>
      </w:pPr>
      <w:r>
        <w:t xml:space="preserve">        {</w:t>
      </w:r>
    </w:p>
    <w:p w14:paraId="5F1B8442" w14:textId="77777777" w:rsidR="00F53AE3" w:rsidRPr="00230F9F" w:rsidRDefault="00F53AE3" w:rsidP="00F53AE3">
      <w:pPr>
        <w:pStyle w:val="Code"/>
      </w:pPr>
      <w:r>
        <w:t xml:space="preserve">          "location": {</w:t>
      </w:r>
    </w:p>
    <w:p w14:paraId="3DADD03D" w14:textId="77777777" w:rsidR="00F53AE3" w:rsidRDefault="00F53AE3" w:rsidP="00F53AE3">
      <w:pPr>
        <w:pStyle w:val="Code"/>
      </w:pPr>
      <w:r w:rsidRPr="00230F9F">
        <w:t xml:space="preserve">    </w:t>
      </w:r>
      <w:r>
        <w:t xml:space="preserve">        "uri": </w:t>
      </w:r>
      <w:r w:rsidRPr="00230F9F">
        <w:t>"apple.png"</w:t>
      </w:r>
    </w:p>
    <w:p w14:paraId="501A878E" w14:textId="77777777" w:rsidR="00F53AE3" w:rsidRPr="00230F9F" w:rsidRDefault="00F53AE3" w:rsidP="00F53AE3">
      <w:pPr>
        <w:pStyle w:val="Code"/>
      </w:pPr>
      <w:r>
        <w:t xml:space="preserve">          },</w:t>
      </w:r>
    </w:p>
    <w:p w14:paraId="24CF32CC" w14:textId="77777777" w:rsidR="00F53AE3" w:rsidRPr="00230F9F" w:rsidRDefault="00F53AE3" w:rsidP="00F53AE3">
      <w:pPr>
        <w:pStyle w:val="Code"/>
      </w:pPr>
      <w:r w:rsidRPr="00230F9F">
        <w:t xml:space="preserve">    </w:t>
      </w:r>
      <w:r>
        <w:t xml:space="preserve">    </w:t>
      </w:r>
      <w:r w:rsidRPr="00230F9F">
        <w:t xml:space="preserve">  "mimeType": "image/png"</w:t>
      </w:r>
    </w:p>
    <w:p w14:paraId="3BDC7847" w14:textId="77777777" w:rsidR="00F53AE3" w:rsidRDefault="00F53AE3" w:rsidP="00F53AE3">
      <w:pPr>
        <w:pStyle w:val="Code"/>
      </w:pPr>
      <w:r>
        <w:t xml:space="preserve">    </w:t>
      </w:r>
      <w:r w:rsidRPr="00E30FBE">
        <w:t xml:space="preserve">    },</w:t>
      </w:r>
    </w:p>
    <w:p w14:paraId="13FF102A" w14:textId="77777777" w:rsidR="00F53AE3" w:rsidRDefault="00F53AE3" w:rsidP="00F53AE3">
      <w:pPr>
        <w:pStyle w:val="Code"/>
      </w:pPr>
      <w:r>
        <w:t xml:space="preserve">        {</w:t>
      </w:r>
    </w:p>
    <w:p w14:paraId="3B1BE2F7" w14:textId="77777777" w:rsidR="00F53AE3" w:rsidRPr="00E30FBE" w:rsidRDefault="00F53AE3" w:rsidP="00F53AE3">
      <w:pPr>
        <w:pStyle w:val="Code"/>
      </w:pPr>
      <w:r>
        <w:t xml:space="preserve">          "location": {</w:t>
      </w:r>
    </w:p>
    <w:p w14:paraId="37DEF10D" w14:textId="77777777" w:rsidR="00F53AE3" w:rsidRDefault="00F53AE3" w:rsidP="00F53AE3">
      <w:pPr>
        <w:pStyle w:val="Code"/>
      </w:pPr>
      <w:r w:rsidRPr="00A92DF0">
        <w:t xml:space="preserve">    </w:t>
      </w:r>
      <w:r>
        <w:t xml:space="preserve">        "uri": </w:t>
      </w:r>
      <w:r w:rsidRPr="00A92DF0">
        <w:t>"banana.png"</w:t>
      </w:r>
    </w:p>
    <w:p w14:paraId="7ED258F5" w14:textId="77777777" w:rsidR="00F53AE3" w:rsidRPr="00A92DF0" w:rsidRDefault="00F53AE3" w:rsidP="00F53AE3">
      <w:pPr>
        <w:pStyle w:val="Code"/>
      </w:pPr>
      <w:r>
        <w:t xml:space="preserve">          },</w:t>
      </w:r>
    </w:p>
    <w:p w14:paraId="66ABBC04" w14:textId="77777777" w:rsidR="00F53AE3" w:rsidRPr="00230F9F" w:rsidRDefault="00F53AE3" w:rsidP="00F53AE3">
      <w:pPr>
        <w:pStyle w:val="Code"/>
      </w:pPr>
      <w:r w:rsidRPr="00230F9F">
        <w:t xml:space="preserve">     </w:t>
      </w:r>
      <w:r>
        <w:t xml:space="preserve">    </w:t>
      </w:r>
      <w:r w:rsidRPr="00230F9F">
        <w:t xml:space="preserve"> "mimeType": "image/png"</w:t>
      </w:r>
    </w:p>
    <w:p w14:paraId="6558DFF5" w14:textId="77777777" w:rsidR="00F53AE3" w:rsidRPr="00230F9F" w:rsidRDefault="00F53AE3" w:rsidP="00F53AE3">
      <w:pPr>
        <w:pStyle w:val="Code"/>
      </w:pPr>
      <w:r w:rsidRPr="00230F9F">
        <w:t xml:space="preserve">   </w:t>
      </w:r>
      <w:r>
        <w:t xml:space="preserve">    </w:t>
      </w:r>
      <w:r w:rsidRPr="00230F9F">
        <w:t xml:space="preserve"> }</w:t>
      </w:r>
    </w:p>
    <w:p w14:paraId="1D94B989" w14:textId="77777777" w:rsidR="00F53AE3" w:rsidRDefault="00F53AE3" w:rsidP="00F53AE3">
      <w:pPr>
        <w:pStyle w:val="Code"/>
      </w:pPr>
      <w:r w:rsidRPr="00230F9F">
        <w:t xml:space="preserve">  </w:t>
      </w:r>
      <w:r>
        <w:t xml:space="preserve">    ]</w:t>
      </w:r>
    </w:p>
    <w:p w14:paraId="6D9E7616" w14:textId="77777777" w:rsidR="00F53AE3" w:rsidRDefault="00F53AE3" w:rsidP="00F53AE3">
      <w:pPr>
        <w:pStyle w:val="Code"/>
      </w:pPr>
      <w:r>
        <w:t xml:space="preserve">    }</w:t>
      </w:r>
    </w:p>
    <w:p w14:paraId="73252878" w14:textId="77777777" w:rsidR="00F53AE3" w:rsidRDefault="00F53AE3" w:rsidP="00F53AE3">
      <w:pPr>
        <w:pStyle w:val="Code"/>
      </w:pPr>
      <w:r>
        <w:t xml:space="preserve">  ],</w:t>
      </w:r>
    </w:p>
    <w:p w14:paraId="738E74CF" w14:textId="77777777" w:rsidR="00F53AE3" w:rsidRDefault="00F53AE3" w:rsidP="00F53AE3">
      <w:pPr>
        <w:pStyle w:val="Code"/>
      </w:pPr>
    </w:p>
    <w:p w14:paraId="3B2414B9" w14:textId="77777777" w:rsidR="00F53AE3" w:rsidRDefault="00F53AE3" w:rsidP="00F53AE3">
      <w:pPr>
        <w:pStyle w:val="Code"/>
      </w:pPr>
      <w:r>
        <w:t xml:space="preserve">  "runs": [                                           # See §</w:t>
      </w:r>
      <w:r>
        <w:fldChar w:fldCharType="begin"/>
      </w:r>
      <w:r>
        <w:instrText xml:space="preserve"> REF _Ref493349987 \r \h </w:instrText>
      </w:r>
      <w:r>
        <w:fldChar w:fldCharType="separate"/>
      </w:r>
      <w:r>
        <w:t>3.13.4</w:t>
      </w:r>
      <w:r>
        <w:fldChar w:fldCharType="end"/>
      </w:r>
      <w:r>
        <w:t>.</w:t>
      </w:r>
    </w:p>
    <w:p w14:paraId="723BC9DB" w14:textId="77777777" w:rsidR="00F53AE3" w:rsidRDefault="00F53AE3" w:rsidP="00F53AE3">
      <w:pPr>
        <w:pStyle w:val="Code"/>
      </w:pPr>
      <w:r>
        <w:t xml:space="preserve">    {                                                 # A run object (§</w:t>
      </w:r>
      <w:r>
        <w:fldChar w:fldCharType="begin"/>
      </w:r>
      <w:r>
        <w:instrText xml:space="preserve"> REF _Ref493349997 \r \h </w:instrText>
      </w:r>
      <w:r>
        <w:fldChar w:fldCharType="separate"/>
      </w:r>
      <w:r>
        <w:t>3.14</w:t>
      </w:r>
      <w:r>
        <w:fldChar w:fldCharType="end"/>
      </w:r>
      <w:r>
        <w:t>).</w:t>
      </w:r>
    </w:p>
    <w:p w14:paraId="7ABBCFCA"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121F74B1" w14:textId="77777777" w:rsidR="00F53AE3" w:rsidRDefault="00F53AE3" w:rsidP="00F53AE3">
      <w:pPr>
        <w:pStyle w:val="Code"/>
      </w:pPr>
      <w:r>
        <w:t xml:space="preserve">        "driver": {</w:t>
      </w:r>
    </w:p>
    <w:p w14:paraId="5BCC6AF6" w14:textId="77777777" w:rsidR="00F53AE3" w:rsidRDefault="00F53AE3" w:rsidP="00F53AE3">
      <w:pPr>
        <w:pStyle w:val="Code"/>
      </w:pPr>
      <w:r>
        <w:t xml:space="preserve">          "name": "ImageAccessibilityScanner"</w:t>
      </w:r>
    </w:p>
    <w:p w14:paraId="4C305634" w14:textId="77777777" w:rsidR="00F53AE3" w:rsidRDefault="00F53AE3" w:rsidP="00F53AE3">
      <w:pPr>
        <w:pStyle w:val="Code"/>
      </w:pPr>
      <w:r>
        <w:t xml:space="preserve">        }</w:t>
      </w:r>
    </w:p>
    <w:p w14:paraId="7567E5E0" w14:textId="77777777" w:rsidR="00F53AE3" w:rsidRDefault="00F53AE3" w:rsidP="00F53AE3">
      <w:pPr>
        <w:pStyle w:val="Code"/>
      </w:pPr>
      <w:r>
        <w:t xml:space="preserve">      },</w:t>
      </w:r>
    </w:p>
    <w:p w14:paraId="2DEAAC2D" w14:textId="77777777" w:rsidR="00F53AE3" w:rsidRDefault="00F53AE3" w:rsidP="00F53AE3">
      <w:pPr>
        <w:pStyle w:val="Code"/>
      </w:pPr>
      <w:r>
        <w:t xml:space="preserve">      "externalPropertyFileReferences": {             # See §</w:t>
      </w:r>
      <w:r>
        <w:fldChar w:fldCharType="begin"/>
      </w:r>
      <w:r>
        <w:instrText xml:space="preserve"> REF _Ref522953645 \r \h </w:instrText>
      </w:r>
      <w:r>
        <w:fldChar w:fldCharType="separate"/>
      </w:r>
      <w:r>
        <w:t>3.14.2</w:t>
      </w:r>
      <w:r>
        <w:fldChar w:fldCharType="end"/>
      </w:r>
      <w:r>
        <w:t>.</w:t>
      </w:r>
    </w:p>
    <w:p w14:paraId="1EDC001C" w14:textId="77777777" w:rsidR="00F53AE3" w:rsidRDefault="00F53AE3" w:rsidP="00F53AE3">
      <w:pPr>
        <w:pStyle w:val="Code"/>
      </w:pPr>
      <w:r>
        <w:t xml:space="preserve">        "artifacts": [</w:t>
      </w:r>
    </w:p>
    <w:p w14:paraId="78FCE9C4" w14:textId="77777777" w:rsidR="00F53AE3" w:rsidRDefault="00F53AE3" w:rsidP="00F53AE3">
      <w:pPr>
        <w:pStyle w:val="Code"/>
      </w:pPr>
      <w:r>
        <w:t xml:space="preserve">          {</w:t>
      </w:r>
    </w:p>
    <w:p w14:paraId="19A0FBDE" w14:textId="77777777" w:rsidR="00F53AE3" w:rsidRDefault="00F53AE3" w:rsidP="00F53AE3">
      <w:pPr>
        <w:pStyle w:val="Code"/>
      </w:pPr>
      <w:r>
        <w:t xml:space="preserve">            "location": {</w:t>
      </w:r>
    </w:p>
    <w:p w14:paraId="4FEB2A45" w14:textId="77777777" w:rsidR="00F53AE3" w:rsidRDefault="00F53AE3" w:rsidP="00F53AE3">
      <w:pPr>
        <w:pStyle w:val="Code"/>
      </w:pPr>
      <w:r>
        <w:t xml:space="preserve">              "uri": "sarif:/inlineExternalPropertyFiles/0"</w:t>
      </w:r>
    </w:p>
    <w:p w14:paraId="0BC182DE" w14:textId="77777777" w:rsidR="00F53AE3" w:rsidRDefault="00F53AE3" w:rsidP="00F53AE3">
      <w:pPr>
        <w:pStyle w:val="Code"/>
      </w:pPr>
      <w:r>
        <w:t xml:space="preserve">            }</w:t>
      </w:r>
    </w:p>
    <w:p w14:paraId="19C64469" w14:textId="77777777" w:rsidR="00F53AE3" w:rsidRDefault="00F53AE3" w:rsidP="00F53AE3">
      <w:pPr>
        <w:pStyle w:val="Code"/>
      </w:pPr>
      <w:r>
        <w:t xml:space="preserve">          }</w:t>
      </w:r>
    </w:p>
    <w:p w14:paraId="663B27BD" w14:textId="77777777" w:rsidR="00F53AE3" w:rsidRDefault="00F53AE3" w:rsidP="00F53AE3">
      <w:pPr>
        <w:pStyle w:val="Code"/>
      </w:pPr>
      <w:r>
        <w:t xml:space="preserve">        ]</w:t>
      </w:r>
    </w:p>
    <w:p w14:paraId="06707553" w14:textId="77777777" w:rsidR="00F53AE3" w:rsidRDefault="00F53AE3" w:rsidP="00F53AE3">
      <w:pPr>
        <w:pStyle w:val="Code"/>
      </w:pPr>
      <w:r>
        <w:t xml:space="preserve">      },</w:t>
      </w:r>
    </w:p>
    <w:p w14:paraId="2351A7B4" w14:textId="77777777" w:rsidR="00F53AE3" w:rsidRDefault="00F53AE3" w:rsidP="00F53AE3">
      <w:pPr>
        <w:pStyle w:val="Code"/>
      </w:pPr>
      <w:r>
        <w:t xml:space="preserve">      "results": [</w:t>
      </w:r>
    </w:p>
    <w:p w14:paraId="0E9B60DC" w14:textId="77777777" w:rsidR="00F53AE3" w:rsidRDefault="00F53AE3" w:rsidP="00F53AE3">
      <w:pPr>
        <w:pStyle w:val="Code"/>
      </w:pPr>
      <w:r>
        <w:t xml:space="preserve">        ...</w:t>
      </w:r>
    </w:p>
    <w:p w14:paraId="79DFA1CC" w14:textId="77777777" w:rsidR="00F53AE3" w:rsidRDefault="00F53AE3" w:rsidP="00F53AE3">
      <w:pPr>
        <w:pStyle w:val="Code"/>
      </w:pPr>
      <w:r>
        <w:t xml:space="preserve">      ]</w:t>
      </w:r>
    </w:p>
    <w:p w14:paraId="134F1310" w14:textId="77777777" w:rsidR="00F53AE3" w:rsidRDefault="00F53AE3" w:rsidP="00F53AE3">
      <w:pPr>
        <w:pStyle w:val="Code"/>
      </w:pPr>
      <w:r>
        <w:t xml:space="preserve">    },</w:t>
      </w:r>
    </w:p>
    <w:p w14:paraId="5B9AFB57" w14:textId="77777777" w:rsidR="00F53AE3" w:rsidRDefault="00F53AE3" w:rsidP="00F53AE3">
      <w:pPr>
        <w:pStyle w:val="Code"/>
      </w:pPr>
      <w:r>
        <w:t xml:space="preserve">    {</w:t>
      </w:r>
    </w:p>
    <w:p w14:paraId="63A93117" w14:textId="77777777" w:rsidR="00F53AE3" w:rsidRDefault="00F53AE3" w:rsidP="00F53AE3">
      <w:pPr>
        <w:pStyle w:val="Code"/>
      </w:pPr>
      <w:r>
        <w:t xml:space="preserve">      "tool": {</w:t>
      </w:r>
    </w:p>
    <w:p w14:paraId="6CCD1C30" w14:textId="77777777" w:rsidR="00F53AE3" w:rsidRDefault="00F53AE3" w:rsidP="00F53AE3">
      <w:pPr>
        <w:pStyle w:val="Code"/>
      </w:pPr>
      <w:r>
        <w:t xml:space="preserve">        "driver": {</w:t>
      </w:r>
    </w:p>
    <w:p w14:paraId="13BF5FAA" w14:textId="77777777" w:rsidR="00F53AE3" w:rsidRDefault="00F53AE3" w:rsidP="00F53AE3">
      <w:pPr>
        <w:pStyle w:val="Code"/>
      </w:pPr>
      <w:r>
        <w:t xml:space="preserve">          "name": "ImageSuitabilityScanner"</w:t>
      </w:r>
    </w:p>
    <w:p w14:paraId="2FC5CAE9" w14:textId="77777777" w:rsidR="00F53AE3" w:rsidRDefault="00F53AE3" w:rsidP="00F53AE3">
      <w:pPr>
        <w:pStyle w:val="Code"/>
      </w:pPr>
      <w:r>
        <w:t xml:space="preserve">        }</w:t>
      </w:r>
    </w:p>
    <w:p w14:paraId="5206116E" w14:textId="77777777" w:rsidR="00F53AE3" w:rsidRDefault="00F53AE3" w:rsidP="00F53AE3">
      <w:pPr>
        <w:pStyle w:val="Code"/>
      </w:pPr>
      <w:r>
        <w:t xml:space="preserve">      },</w:t>
      </w:r>
    </w:p>
    <w:p w14:paraId="4DD7790F" w14:textId="77777777" w:rsidR="00F53AE3" w:rsidRDefault="00F53AE3" w:rsidP="00F53AE3">
      <w:pPr>
        <w:pStyle w:val="Code"/>
      </w:pPr>
      <w:r>
        <w:t xml:space="preserve">      "externalPropertyFileReferences": {</w:t>
      </w:r>
    </w:p>
    <w:p w14:paraId="5E4C14F5" w14:textId="77777777" w:rsidR="00F53AE3" w:rsidRDefault="00F53AE3" w:rsidP="00F53AE3">
      <w:pPr>
        <w:pStyle w:val="Code"/>
      </w:pPr>
      <w:r>
        <w:t xml:space="preserve">        "artifacts": [</w:t>
      </w:r>
    </w:p>
    <w:p w14:paraId="27CCD30C" w14:textId="77777777" w:rsidR="00F53AE3" w:rsidRDefault="00F53AE3" w:rsidP="00F53AE3">
      <w:pPr>
        <w:pStyle w:val="Code"/>
      </w:pPr>
      <w:r>
        <w:t xml:space="preserve">          {</w:t>
      </w:r>
    </w:p>
    <w:p w14:paraId="77C9373E" w14:textId="77777777" w:rsidR="00F53AE3" w:rsidRDefault="00F53AE3" w:rsidP="00F53AE3">
      <w:pPr>
        <w:pStyle w:val="Code"/>
      </w:pPr>
      <w:r>
        <w:t xml:space="preserve">            "guid": "</w:t>
      </w:r>
      <w:r w:rsidRPr="00230F9F">
        <w:t>00001111-2222-3333-4444-555566667777</w:t>
      </w:r>
      <w:r>
        <w:t>"</w:t>
      </w:r>
    </w:p>
    <w:p w14:paraId="7D593517" w14:textId="77777777" w:rsidR="00F53AE3" w:rsidRDefault="00F53AE3" w:rsidP="00F53AE3">
      <w:pPr>
        <w:pStyle w:val="Code"/>
      </w:pPr>
      <w:r>
        <w:t xml:space="preserve">          }</w:t>
      </w:r>
    </w:p>
    <w:p w14:paraId="62569F07" w14:textId="77777777" w:rsidR="00F53AE3" w:rsidRDefault="00F53AE3" w:rsidP="00F53AE3">
      <w:pPr>
        <w:pStyle w:val="Code"/>
      </w:pPr>
      <w:r>
        <w:t xml:space="preserve">        ]</w:t>
      </w:r>
    </w:p>
    <w:p w14:paraId="301FAA22" w14:textId="77777777" w:rsidR="00F53AE3" w:rsidRDefault="00F53AE3" w:rsidP="00F53AE3">
      <w:pPr>
        <w:pStyle w:val="Code"/>
      </w:pPr>
      <w:r>
        <w:t xml:space="preserve">      },</w:t>
      </w:r>
    </w:p>
    <w:p w14:paraId="49CEA4FB" w14:textId="77777777" w:rsidR="00F53AE3" w:rsidRDefault="00F53AE3" w:rsidP="00F53AE3">
      <w:pPr>
        <w:pStyle w:val="Code"/>
      </w:pPr>
      <w:r>
        <w:t xml:space="preserve">      "results": [</w:t>
      </w:r>
    </w:p>
    <w:p w14:paraId="179C07BB" w14:textId="77777777" w:rsidR="00F53AE3" w:rsidRDefault="00F53AE3" w:rsidP="00F53AE3">
      <w:pPr>
        <w:pStyle w:val="Code"/>
      </w:pPr>
      <w:r>
        <w:t xml:space="preserve">        ...</w:t>
      </w:r>
    </w:p>
    <w:p w14:paraId="57E13C8A" w14:textId="77777777" w:rsidR="00F53AE3" w:rsidRDefault="00F53AE3" w:rsidP="00F53AE3">
      <w:pPr>
        <w:pStyle w:val="Code"/>
      </w:pPr>
      <w:r>
        <w:t xml:space="preserve">      ]</w:t>
      </w:r>
    </w:p>
    <w:p w14:paraId="76DC6F64" w14:textId="77777777" w:rsidR="00F53AE3" w:rsidRDefault="00F53AE3" w:rsidP="00F53AE3">
      <w:pPr>
        <w:pStyle w:val="Code"/>
      </w:pPr>
      <w:r>
        <w:t xml:space="preserve">    }</w:t>
      </w:r>
    </w:p>
    <w:p w14:paraId="01AA59CD" w14:textId="77777777" w:rsidR="00F53AE3" w:rsidRDefault="00F53AE3" w:rsidP="00F53AE3">
      <w:pPr>
        <w:pStyle w:val="Code"/>
      </w:pPr>
      <w:r>
        <w:t xml:space="preserve">  ]</w:t>
      </w:r>
    </w:p>
    <w:p w14:paraId="7F43B45B" w14:textId="77777777" w:rsidR="00F53AE3" w:rsidRDefault="00F53AE3" w:rsidP="00F53AE3">
      <w:pPr>
        <w:pStyle w:val="Code"/>
      </w:pPr>
      <w:r>
        <w:t>}</w:t>
      </w:r>
    </w:p>
    <w:p w14:paraId="636B11AD" w14:textId="77777777" w:rsidR="00F53AE3" w:rsidRPr="00C66549" w:rsidRDefault="00F53AE3" w:rsidP="00E0120F">
      <w:pPr>
        <w:pStyle w:val="Heading2"/>
        <w:numPr>
          <w:ilvl w:val="1"/>
          <w:numId w:val="2"/>
        </w:numPr>
      </w:pPr>
      <w:bookmarkStart w:id="341" w:name="_Ref493349997"/>
      <w:bookmarkStart w:id="342" w:name="_Ref493350451"/>
      <w:bookmarkStart w:id="343" w:name="_Toc9244263"/>
      <w:bookmarkStart w:id="344" w:name="_Toc10127675"/>
      <w:r>
        <w:lastRenderedPageBreak/>
        <w:t>run object</w:t>
      </w:r>
      <w:bookmarkEnd w:id="341"/>
      <w:bookmarkEnd w:id="342"/>
      <w:bookmarkEnd w:id="343"/>
      <w:bookmarkEnd w:id="344"/>
    </w:p>
    <w:p w14:paraId="1D920094" w14:textId="77777777" w:rsidR="00F53AE3" w:rsidRDefault="00F53AE3" w:rsidP="00E0120F">
      <w:pPr>
        <w:pStyle w:val="Heading3"/>
        <w:numPr>
          <w:ilvl w:val="2"/>
          <w:numId w:val="2"/>
        </w:numPr>
      </w:pPr>
      <w:bookmarkStart w:id="345" w:name="_Toc9244264"/>
      <w:bookmarkStart w:id="346" w:name="_Toc10127676"/>
      <w:r>
        <w:t>General</w:t>
      </w:r>
      <w:bookmarkEnd w:id="345"/>
      <w:bookmarkEnd w:id="346"/>
    </w:p>
    <w:p w14:paraId="052CE25F" w14:textId="77777777" w:rsidR="00F53AE3" w:rsidRDefault="00F53AE3" w:rsidP="00F53AE3">
      <w:r w:rsidRPr="00C66549">
        <w:t xml:space="preserve">A </w:t>
      </w:r>
      <w:r w:rsidRPr="00C66549">
        <w:rPr>
          <w:rStyle w:val="CODEtemp"/>
        </w:rPr>
        <w:t>run</w:t>
      </w:r>
      <w:r w:rsidRPr="00C66549">
        <w:t xml:space="preserve"> object describes a single run of an analysis tool and contains the output of that run.</w:t>
      </w:r>
    </w:p>
    <w:p w14:paraId="25F4F742" w14:textId="77777777" w:rsidR="00F53AE3" w:rsidRDefault="00F53AE3" w:rsidP="00F53AE3">
      <w:pPr>
        <w:pStyle w:val="Note"/>
      </w:pPr>
      <w:r>
        <w:t>EXAMPLE:</w:t>
      </w:r>
    </w:p>
    <w:p w14:paraId="41BE60EA" w14:textId="77777777" w:rsidR="00F53AE3" w:rsidRDefault="00F53AE3" w:rsidP="00F53AE3">
      <w:pPr>
        <w:pStyle w:val="Code"/>
      </w:pPr>
      <w:r>
        <w:t>{</w:t>
      </w:r>
    </w:p>
    <w:p w14:paraId="3F98C4DA" w14:textId="77777777" w:rsidR="00F53AE3" w:rsidRDefault="00F53AE3" w:rsidP="00F53AE3">
      <w:pPr>
        <w:pStyle w:val="Code"/>
      </w:pPr>
      <w:r>
        <w:t xml:space="preserve">  "tool": {       # See §</w:t>
      </w:r>
      <w:r>
        <w:fldChar w:fldCharType="begin"/>
      </w:r>
      <w:r>
        <w:instrText xml:space="preserve"> REF _Ref493350956 \w \h  \* MERGEFORMAT </w:instrText>
      </w:r>
      <w:r>
        <w:fldChar w:fldCharType="separate"/>
      </w:r>
      <w:r>
        <w:t>3.14.6</w:t>
      </w:r>
      <w:r>
        <w:fldChar w:fldCharType="end"/>
      </w:r>
      <w:r>
        <w:t>.</w:t>
      </w:r>
    </w:p>
    <w:p w14:paraId="62C4C2D9" w14:textId="77777777" w:rsidR="00F53AE3" w:rsidRDefault="00F53AE3" w:rsidP="00F53AE3">
      <w:pPr>
        <w:pStyle w:val="Code"/>
      </w:pPr>
      <w:r>
        <w:t xml:space="preserve">    ...           # A tool object (§</w:t>
      </w:r>
      <w:r>
        <w:fldChar w:fldCharType="begin"/>
      </w:r>
      <w:r>
        <w:instrText xml:space="preserve"> REF _Ref493350964 \w \h  \* MERGEFORMAT </w:instrText>
      </w:r>
      <w:r>
        <w:fldChar w:fldCharType="separate"/>
      </w:r>
      <w:r>
        <w:t>3.18</w:t>
      </w:r>
      <w:r>
        <w:fldChar w:fldCharType="end"/>
      </w:r>
      <w:r>
        <w:t>).</w:t>
      </w:r>
    </w:p>
    <w:p w14:paraId="3173EF00" w14:textId="77777777" w:rsidR="00F53AE3" w:rsidRDefault="00F53AE3" w:rsidP="00F53AE3">
      <w:pPr>
        <w:pStyle w:val="Code"/>
      </w:pPr>
      <w:r>
        <w:t xml:space="preserve">  },</w:t>
      </w:r>
    </w:p>
    <w:p w14:paraId="47A4A99E" w14:textId="77777777" w:rsidR="00F53AE3" w:rsidRDefault="00F53AE3" w:rsidP="00F53AE3">
      <w:pPr>
        <w:pStyle w:val="Code"/>
      </w:pPr>
      <w:r>
        <w:t xml:space="preserve">  "results": [    # See §</w:t>
      </w:r>
      <w:r>
        <w:fldChar w:fldCharType="begin"/>
      </w:r>
      <w:r>
        <w:instrText xml:space="preserve"> REF _Ref493350972 \w \h  \* MERGEFORMAT </w:instrText>
      </w:r>
      <w:r>
        <w:fldChar w:fldCharType="separate"/>
      </w:r>
      <w:r>
        <w:t>3.14.23</w:t>
      </w:r>
      <w:r>
        <w:fldChar w:fldCharType="end"/>
      </w:r>
      <w:r>
        <w:t>.</w:t>
      </w:r>
    </w:p>
    <w:p w14:paraId="130BEB57" w14:textId="77777777" w:rsidR="00F53AE3" w:rsidRDefault="00F53AE3" w:rsidP="00F53AE3">
      <w:pPr>
        <w:pStyle w:val="Code"/>
      </w:pPr>
      <w:r>
        <w:t xml:space="preserve">    {</w:t>
      </w:r>
    </w:p>
    <w:p w14:paraId="4B503362" w14:textId="77777777" w:rsidR="00F53AE3" w:rsidRDefault="00F53AE3" w:rsidP="00F53AE3">
      <w:pPr>
        <w:pStyle w:val="Code"/>
      </w:pPr>
      <w:r>
        <w:t xml:space="preserve">      ...         # A result object (§</w:t>
      </w:r>
      <w:r>
        <w:fldChar w:fldCharType="begin"/>
      </w:r>
      <w:r>
        <w:instrText xml:space="preserve"> REF _Ref493350984 \w \h  \* MERGEFORMAT </w:instrText>
      </w:r>
      <w:r>
        <w:fldChar w:fldCharType="separate"/>
      </w:r>
      <w:r>
        <w:t>3.27</w:t>
      </w:r>
      <w:r>
        <w:fldChar w:fldCharType="end"/>
      </w:r>
      <w:r>
        <w:t>).</w:t>
      </w:r>
    </w:p>
    <w:p w14:paraId="5ED01B14" w14:textId="77777777" w:rsidR="00F53AE3" w:rsidRDefault="00F53AE3" w:rsidP="00F53AE3">
      <w:pPr>
        <w:pStyle w:val="Code"/>
      </w:pPr>
      <w:r>
        <w:t xml:space="preserve">    },</w:t>
      </w:r>
    </w:p>
    <w:p w14:paraId="70ABBE5B" w14:textId="77777777" w:rsidR="00F53AE3" w:rsidRDefault="00F53AE3" w:rsidP="00F53AE3">
      <w:pPr>
        <w:pStyle w:val="Code"/>
      </w:pPr>
      <w:r>
        <w:t xml:space="preserve">    ...</w:t>
      </w:r>
    </w:p>
    <w:p w14:paraId="07B29F13" w14:textId="77777777" w:rsidR="00F53AE3" w:rsidRDefault="00F53AE3" w:rsidP="00F53AE3">
      <w:pPr>
        <w:pStyle w:val="Code"/>
      </w:pPr>
      <w:r>
        <w:t xml:space="preserve">    {</w:t>
      </w:r>
    </w:p>
    <w:p w14:paraId="6A8D52AC" w14:textId="77777777" w:rsidR="00F53AE3" w:rsidRDefault="00F53AE3" w:rsidP="00F53AE3">
      <w:pPr>
        <w:pStyle w:val="Code"/>
      </w:pPr>
      <w:r>
        <w:t xml:space="preserve">      ...         # Another result object.</w:t>
      </w:r>
    </w:p>
    <w:p w14:paraId="4AA98838" w14:textId="77777777" w:rsidR="00F53AE3" w:rsidRDefault="00F53AE3" w:rsidP="00F53AE3">
      <w:pPr>
        <w:pStyle w:val="Code"/>
      </w:pPr>
      <w:r>
        <w:t xml:space="preserve">    }</w:t>
      </w:r>
    </w:p>
    <w:p w14:paraId="64DBB039" w14:textId="77777777" w:rsidR="00F53AE3" w:rsidRDefault="00F53AE3" w:rsidP="00F53AE3">
      <w:pPr>
        <w:pStyle w:val="Code"/>
      </w:pPr>
      <w:r>
        <w:t xml:space="preserve">  ]</w:t>
      </w:r>
    </w:p>
    <w:p w14:paraId="5B04596A" w14:textId="77777777" w:rsidR="00F53AE3" w:rsidRDefault="00F53AE3" w:rsidP="00F53AE3">
      <w:pPr>
        <w:pStyle w:val="Code"/>
      </w:pPr>
      <w:r>
        <w:t>}</w:t>
      </w:r>
    </w:p>
    <w:p w14:paraId="50E72820" w14:textId="77777777" w:rsidR="00F53AE3" w:rsidRDefault="00F53AE3" w:rsidP="00E0120F">
      <w:pPr>
        <w:pStyle w:val="Heading3"/>
        <w:numPr>
          <w:ilvl w:val="2"/>
          <w:numId w:val="2"/>
        </w:numPr>
      </w:pPr>
      <w:bookmarkStart w:id="347" w:name="_Ref522953645"/>
      <w:bookmarkStart w:id="348" w:name="_Toc9244265"/>
      <w:bookmarkStart w:id="349" w:name="_Toc10127677"/>
      <w:r>
        <w:t>externalPropertyFileReferences property</w:t>
      </w:r>
      <w:bookmarkEnd w:id="347"/>
      <w:bookmarkEnd w:id="348"/>
      <w:bookmarkEnd w:id="349"/>
    </w:p>
    <w:p w14:paraId="4EFB2DB0" w14:textId="77777777" w:rsidR="00F53AE3" w:rsidRDefault="00F53AE3" w:rsidP="00F53AE3">
      <w:r>
        <w:t xml:space="preserve">A </w:t>
      </w:r>
      <w:r w:rsidRPr="00A632A2">
        <w:rPr>
          <w:rStyle w:val="CODEtemp"/>
        </w:rPr>
        <w:t>run</w:t>
      </w:r>
      <w:r>
        <w:t xml:space="preserve"> object </w:t>
      </w:r>
      <w:r>
        <w:rPr>
          <w:b/>
        </w:rPr>
        <w:t>MAY</w:t>
      </w:r>
      <w:r>
        <w:t xml:space="preserve"> contain a property named </w:t>
      </w:r>
      <w:r w:rsidRPr="00E15036">
        <w:rPr>
          <w:rStyle w:val="CODEtemp"/>
        </w:rPr>
        <w:t>external</w:t>
      </w:r>
      <w:r>
        <w:rPr>
          <w:rStyle w:val="CODEtemp"/>
        </w:rPr>
        <w:t>Property</w:t>
      </w:r>
      <w:r w:rsidRPr="00E15036">
        <w:rPr>
          <w:rStyle w:val="CODEtemp"/>
        </w:rPr>
        <w:t>File</w:t>
      </w:r>
      <w:r>
        <w:rPr>
          <w:rStyle w:val="CODEtemp"/>
        </w:rPr>
        <w:t>Reference</w:t>
      </w:r>
      <w:r w:rsidRPr="00E15036">
        <w:rPr>
          <w:rStyle w:val="CODEtemp"/>
        </w:rPr>
        <w:t>s</w:t>
      </w:r>
      <w:r>
        <w:t xml:space="preserve"> whose value is an </w:t>
      </w:r>
      <w:r w:rsidRPr="0040072D">
        <w:rPr>
          <w:rStyle w:val="CODEtemp"/>
        </w:rPr>
        <w:t>externalPropertyFileReferences</w:t>
      </w:r>
      <w:r>
        <w:t xml:space="preserve"> object (§</w:t>
      </w:r>
      <w:r>
        <w:fldChar w:fldCharType="begin"/>
      </w:r>
      <w:r>
        <w:instrText xml:space="preserve"> REF _Ref6208153 \r \h </w:instrText>
      </w:r>
      <w:r>
        <w:fldChar w:fldCharType="separate"/>
      </w:r>
      <w:r>
        <w:t>3.15</w:t>
      </w:r>
      <w:r>
        <w:fldChar w:fldCharType="end"/>
      </w:r>
      <w:r>
        <w:t>) that specifies the locations of the external property files (see §</w:t>
      </w:r>
      <w:r>
        <w:fldChar w:fldCharType="begin"/>
      </w:r>
      <w:r>
        <w:instrText xml:space="preserve"> REF _Ref6209979 \r \h </w:instrText>
      </w:r>
      <w:r>
        <w:fldChar w:fldCharType="separate"/>
      </w:r>
      <w:r>
        <w:t>3.15.2</w:t>
      </w:r>
      <w:r>
        <w:fldChar w:fldCharType="end"/>
      </w:r>
      <w:r>
        <w:t>) associated with this log file.</w:t>
      </w:r>
    </w:p>
    <w:p w14:paraId="15149F84" w14:textId="77777777" w:rsidR="00F53AE3" w:rsidRDefault="00F53AE3" w:rsidP="00E0120F">
      <w:pPr>
        <w:pStyle w:val="Heading3"/>
        <w:numPr>
          <w:ilvl w:val="2"/>
          <w:numId w:val="2"/>
        </w:numPr>
      </w:pPr>
      <w:bookmarkStart w:id="350" w:name="_Ref526937024"/>
      <w:bookmarkStart w:id="351" w:name="_Toc9244266"/>
      <w:bookmarkStart w:id="352" w:name="_Toc10127678"/>
      <w:r>
        <w:t>automationDetails property</w:t>
      </w:r>
      <w:bookmarkEnd w:id="350"/>
      <w:bookmarkEnd w:id="351"/>
      <w:bookmarkEnd w:id="352"/>
    </w:p>
    <w:p w14:paraId="533857FB" w14:textId="77777777" w:rsidR="00F53AE3" w:rsidRDefault="00F53AE3" w:rsidP="00F53AE3">
      <w:r>
        <w:t xml:space="preserve">A </w:t>
      </w:r>
      <w:r w:rsidRPr="0068115A">
        <w:rPr>
          <w:rStyle w:val="CODEtemp"/>
        </w:rPr>
        <w:t>run</w:t>
      </w:r>
      <w:r>
        <w:t xml:space="preserve"> object </w:t>
      </w:r>
      <w:r>
        <w:rPr>
          <w:b/>
        </w:rPr>
        <w:t>MAY</w:t>
      </w:r>
      <w:r>
        <w:t xml:space="preserve"> contain a property named </w:t>
      </w:r>
      <w:r>
        <w:rPr>
          <w:rStyle w:val="CODEtemp"/>
        </w:rPr>
        <w:t>automationDetails</w:t>
      </w:r>
      <w:r>
        <w:t xml:space="preserve"> whose value is a </w:t>
      </w:r>
      <w:r>
        <w:rPr>
          <w:rStyle w:val="CODEtemp"/>
        </w:rPr>
        <w:t>runAutomationDetails</w:t>
      </w:r>
      <w:r>
        <w:t xml:space="preserve"> object (§</w:t>
      </w:r>
      <w:r>
        <w:fldChar w:fldCharType="begin"/>
      </w:r>
      <w:r>
        <w:instrText xml:space="preserve"> REF _Ref526936831 \r \h </w:instrText>
      </w:r>
      <w:r>
        <w:fldChar w:fldCharType="separate"/>
      </w:r>
      <w:r>
        <w:t>3.17</w:t>
      </w:r>
      <w:r>
        <w:fldChar w:fldCharType="end"/>
      </w:r>
      <w:r>
        <w:t>) that describes this run.</w:t>
      </w:r>
    </w:p>
    <w:p w14:paraId="33940789" w14:textId="77777777" w:rsidR="00F53AE3" w:rsidRDefault="00F53AE3" w:rsidP="00F53AE3">
      <w:r>
        <w:t>For an example, see §</w:t>
      </w:r>
      <w:r>
        <w:fldChar w:fldCharType="begin"/>
      </w:r>
      <w:r>
        <w:instrText xml:space="preserve"> REF _Ref526936874 \r \h </w:instrText>
      </w:r>
      <w:r>
        <w:fldChar w:fldCharType="separate"/>
      </w:r>
      <w:r>
        <w:t>3.17.1</w:t>
      </w:r>
      <w:r>
        <w:fldChar w:fldCharType="end"/>
      </w:r>
      <w:r>
        <w:t>.</w:t>
      </w:r>
    </w:p>
    <w:p w14:paraId="50F1D3F5" w14:textId="77777777" w:rsidR="00F53AE3" w:rsidRDefault="00F53AE3" w:rsidP="00E0120F">
      <w:pPr>
        <w:pStyle w:val="Heading3"/>
        <w:numPr>
          <w:ilvl w:val="2"/>
          <w:numId w:val="2"/>
        </w:numPr>
      </w:pPr>
      <w:bookmarkStart w:id="353" w:name="_Ref526937372"/>
      <w:bookmarkStart w:id="354" w:name="_Toc9244267"/>
      <w:bookmarkStart w:id="355" w:name="_Toc10127679"/>
      <w:r>
        <w:t>runAggregates property</w:t>
      </w:r>
      <w:bookmarkEnd w:id="353"/>
      <w:bookmarkEnd w:id="354"/>
      <w:bookmarkEnd w:id="355"/>
    </w:p>
    <w:p w14:paraId="685D38E4" w14:textId="77777777" w:rsidR="00F53AE3" w:rsidRDefault="00F53AE3" w:rsidP="00F53AE3">
      <w:r>
        <w:t xml:space="preserve">A </w:t>
      </w:r>
      <w:r w:rsidRPr="0068115A">
        <w:rPr>
          <w:rStyle w:val="CODEtemp"/>
        </w:rPr>
        <w:t>run</w:t>
      </w:r>
      <w:r>
        <w:t xml:space="preserve"> object </w:t>
      </w:r>
      <w:r>
        <w:rPr>
          <w:b/>
        </w:rPr>
        <w:t>MAY</w:t>
      </w:r>
      <w:r>
        <w:t xml:space="preserve"> contain a property named </w:t>
      </w:r>
      <w:r>
        <w:rPr>
          <w:rStyle w:val="CODEtemp"/>
        </w:rPr>
        <w:t>runAggregates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runAutomationDetails</w:t>
      </w:r>
      <w:r>
        <w:t xml:space="preserve"> objects (§</w:t>
      </w:r>
      <w:r>
        <w:fldChar w:fldCharType="begin"/>
      </w:r>
      <w:r>
        <w:instrText xml:space="preserve"> REF _Ref526936831 \r \h </w:instrText>
      </w:r>
      <w:r>
        <w:fldChar w:fldCharType="separate"/>
      </w:r>
      <w:r>
        <w:t>3.17</w:t>
      </w:r>
      <w:r>
        <w:fldChar w:fldCharType="end"/>
      </w:r>
      <w:r>
        <w:t>) each of which describes an aggregate of runs to which this run belongs.</w:t>
      </w:r>
    </w:p>
    <w:p w14:paraId="5B5C6954" w14:textId="77777777" w:rsidR="00F53AE3" w:rsidRPr="00636635" w:rsidRDefault="00F53AE3" w:rsidP="00F53AE3">
      <w:r>
        <w:t>For an example, see §</w:t>
      </w:r>
      <w:r>
        <w:fldChar w:fldCharType="begin"/>
      </w:r>
      <w:r>
        <w:instrText xml:space="preserve"> REF _Ref526936874 \r \h </w:instrText>
      </w:r>
      <w:r>
        <w:fldChar w:fldCharType="separate"/>
      </w:r>
      <w:r>
        <w:t>3.17.1</w:t>
      </w:r>
      <w:r>
        <w:fldChar w:fldCharType="end"/>
      </w:r>
      <w:r>
        <w:t>.</w:t>
      </w:r>
    </w:p>
    <w:p w14:paraId="0341A7F1" w14:textId="77777777" w:rsidR="00F53AE3" w:rsidRDefault="00F53AE3" w:rsidP="00E0120F">
      <w:pPr>
        <w:pStyle w:val="Heading3"/>
        <w:numPr>
          <w:ilvl w:val="2"/>
          <w:numId w:val="2"/>
        </w:numPr>
      </w:pPr>
      <w:bookmarkStart w:id="356" w:name="_Ref493475805"/>
      <w:bookmarkStart w:id="357" w:name="_Toc9244268"/>
      <w:bookmarkStart w:id="358" w:name="_Toc10127680"/>
      <w:r>
        <w:t>baselineGuid property</w:t>
      </w:r>
      <w:bookmarkEnd w:id="356"/>
      <w:bookmarkEnd w:id="357"/>
      <w:bookmarkEnd w:id="358"/>
    </w:p>
    <w:p w14:paraId="08D475A9" w14:textId="77777777" w:rsidR="00F53AE3" w:rsidRDefault="00F53AE3" w:rsidP="00F53AE3">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baseline</w:t>
      </w:r>
      <w:r>
        <w:rPr>
          <w:rStyle w:val="CODEtemp"/>
        </w:rPr>
        <w:t>Gui</w:t>
      </w:r>
      <w:r w:rsidRPr="006066AC">
        <w:rPr>
          <w:rStyle w:val="CODEtemp"/>
        </w:rPr>
        <w:t>d</w:t>
      </w:r>
      <w:r w:rsidRPr="006066AC">
        <w:t xml:space="preserve"> whose value is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of some previous run.</w:t>
      </w:r>
    </w:p>
    <w:p w14:paraId="59B29535" w14:textId="77777777" w:rsidR="00F53AE3" w:rsidRPr="009A31A3" w:rsidRDefault="00F53AE3" w:rsidP="00F53AE3">
      <w:pPr>
        <w:pStyle w:val="Note"/>
      </w:pPr>
      <w:r>
        <w:t>NOTE: This ensures that only “similar” runs are compared.</w:t>
      </w:r>
    </w:p>
    <w:p w14:paraId="331307A9" w14:textId="77777777" w:rsidR="00F53AE3" w:rsidRDefault="00F53AE3" w:rsidP="00F53AE3">
      <w:r w:rsidRPr="006066AC">
        <w:t xml:space="preserve">If </w:t>
      </w:r>
      <w:r w:rsidRPr="006066AC">
        <w:rPr>
          <w:rStyle w:val="CODEtemp"/>
        </w:rPr>
        <w:t>baseline</w:t>
      </w:r>
      <w:r>
        <w:rPr>
          <w:rStyle w:val="CODEtemp"/>
        </w:rPr>
        <w:t>Gui</w:t>
      </w:r>
      <w:r w:rsidRPr="006066AC">
        <w:rPr>
          <w:rStyle w:val="CODEtemp"/>
        </w:rPr>
        <w:t>d</w:t>
      </w:r>
      <w:r w:rsidRPr="006066AC">
        <w:t xml:space="preserve"> is present, the </w:t>
      </w:r>
      <w:r w:rsidRPr="006066AC">
        <w:rPr>
          <w:rStyle w:val="CODEtemp"/>
        </w:rPr>
        <w:t>result.baselineState</w:t>
      </w:r>
      <w:r w:rsidRPr="006066AC">
        <w:t xml:space="preserve"> property (§</w:t>
      </w:r>
      <w:r>
        <w:fldChar w:fldCharType="begin"/>
      </w:r>
      <w:r>
        <w:instrText xml:space="preserve"> REF _Ref493351360 \w \h </w:instrText>
      </w:r>
      <w:r>
        <w:fldChar w:fldCharType="separate"/>
      </w:r>
      <w:r>
        <w:t>3.27.24</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t>3.27</w:t>
      </w:r>
      <w:r>
        <w:fldChar w:fldCharType="end"/>
      </w:r>
      <w:r w:rsidRPr="006066AC">
        <w:t xml:space="preserve">) in </w:t>
      </w:r>
      <w:r w:rsidRPr="009B6661">
        <w:rPr>
          <w:rStyle w:val="CODEtemp"/>
        </w:rPr>
        <w:t>theRun</w:t>
      </w:r>
      <w:r w:rsidRPr="006066AC">
        <w:t xml:space="preserve"> </w:t>
      </w:r>
      <w:r w:rsidRPr="00DF0303">
        <w:rPr>
          <w:b/>
        </w:rPr>
        <w:t>SHALL</w:t>
      </w:r>
      <w:r w:rsidRPr="006066AC">
        <w:t xml:space="preserve"> be computed with respect to the run specified by </w:t>
      </w:r>
      <w:r w:rsidRPr="006066AC">
        <w:rPr>
          <w:rStyle w:val="CODEtemp"/>
        </w:rPr>
        <w:t>baseline</w:t>
      </w:r>
      <w:r>
        <w:rPr>
          <w:rStyle w:val="CODEtemp"/>
        </w:rPr>
        <w:t>Gui</w:t>
      </w:r>
      <w:r w:rsidRPr="006066AC">
        <w:rPr>
          <w:rStyle w:val="CODEtemp"/>
        </w:rPr>
        <w:t>d</w:t>
      </w:r>
      <w:r w:rsidRPr="006066AC">
        <w:t>.</w:t>
      </w:r>
    </w:p>
    <w:p w14:paraId="7C199AC9" w14:textId="77777777" w:rsidR="00F53AE3" w:rsidRDefault="00F53AE3" w:rsidP="00E0120F">
      <w:pPr>
        <w:pStyle w:val="Heading3"/>
        <w:numPr>
          <w:ilvl w:val="2"/>
          <w:numId w:val="2"/>
        </w:numPr>
      </w:pPr>
      <w:bookmarkStart w:id="359" w:name="_Ref493350956"/>
      <w:bookmarkStart w:id="360" w:name="_Toc9244269"/>
      <w:bookmarkStart w:id="361" w:name="_Toc10127681"/>
      <w:r>
        <w:t>tool property</w:t>
      </w:r>
      <w:bookmarkEnd w:id="359"/>
      <w:bookmarkEnd w:id="360"/>
      <w:bookmarkEnd w:id="361"/>
    </w:p>
    <w:p w14:paraId="7D53FA4A" w14:textId="77777777" w:rsidR="00F53AE3" w:rsidRDefault="00F53AE3" w:rsidP="00F53AE3">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t>3.18</w:t>
      </w:r>
      <w:r>
        <w:fldChar w:fldCharType="end"/>
      </w:r>
      <w:r w:rsidRPr="003B5868">
        <w:t>) that describes the analysis tool that was run.</w:t>
      </w:r>
    </w:p>
    <w:p w14:paraId="19B5F108" w14:textId="77777777" w:rsidR="00F53AE3" w:rsidRDefault="00F53AE3" w:rsidP="00E0120F">
      <w:pPr>
        <w:pStyle w:val="Heading3"/>
        <w:numPr>
          <w:ilvl w:val="2"/>
          <w:numId w:val="2"/>
        </w:numPr>
      </w:pPr>
      <w:bookmarkStart w:id="362" w:name="_Ref4659591"/>
      <w:bookmarkStart w:id="363" w:name="_Toc9244270"/>
      <w:bookmarkStart w:id="364" w:name="_Toc10127682"/>
      <w:r>
        <w:lastRenderedPageBreak/>
        <w:t>language</w:t>
      </w:r>
      <w:bookmarkEnd w:id="362"/>
      <w:bookmarkEnd w:id="363"/>
      <w:bookmarkEnd w:id="364"/>
    </w:p>
    <w:p w14:paraId="73EC7507" w14:textId="77777777" w:rsidR="00F53AE3" w:rsidRDefault="00F53AE3" w:rsidP="00F53AE3">
      <w:r w:rsidRPr="00C56762">
        <w:t xml:space="preserve">A </w:t>
      </w:r>
      <w:r>
        <w:rPr>
          <w:rStyle w:val="CODEtemp"/>
        </w:rPr>
        <w:t>run</w:t>
      </w:r>
      <w:r w:rsidRPr="00C56762">
        <w:t xml:space="preserve"> object </w:t>
      </w:r>
      <w:r>
        <w:rPr>
          <w:b/>
        </w:rPr>
        <w:t>MAY</w:t>
      </w:r>
      <w:r w:rsidRPr="00C56762">
        <w:t xml:space="preserve"> contain a property named </w:t>
      </w:r>
      <w:r w:rsidRPr="00C56762">
        <w:rPr>
          <w:rStyle w:val="CODEtemp"/>
        </w:rPr>
        <w:t>language</w:t>
      </w:r>
      <w:r w:rsidRPr="00C56762">
        <w:t xml:space="preserve"> whose value is a string specifying the language of </w:t>
      </w:r>
      <w:r>
        <w:t>the localizable strings (</w:t>
      </w:r>
      <w:r w:rsidRPr="003B5868">
        <w:t>§</w:t>
      </w:r>
      <w:r>
        <w:fldChar w:fldCharType="begin"/>
      </w:r>
      <w:r>
        <w:instrText xml:space="preserve"> REF _Ref4509677 \r \h </w:instrText>
      </w:r>
      <w:r>
        <w:fldChar w:fldCharType="separate"/>
      </w:r>
      <w:r>
        <w:t>3.5.1</w:t>
      </w:r>
      <w:r>
        <w:fldChar w:fldCharType="end"/>
      </w:r>
      <w:r>
        <w:t xml:space="preserve">) in </w:t>
      </w:r>
      <w:r w:rsidRPr="001D323D">
        <w:rPr>
          <w:rStyle w:val="CODEtemp"/>
        </w:rPr>
        <w:t>theRun</w:t>
      </w:r>
      <w:r>
        <w:t xml:space="preserve"> (except for localizable strings that occur within </w:t>
      </w:r>
      <w:r w:rsidRPr="001077F2">
        <w:rPr>
          <w:rStyle w:val="CODEtemp"/>
        </w:rPr>
        <w:t>the</w:t>
      </w:r>
      <w:r>
        <w:rPr>
          <w:rStyle w:val="CODEtemp"/>
        </w:rPr>
        <w:t>Run</w:t>
      </w:r>
      <w:r w:rsidRPr="001077F2">
        <w:rPr>
          <w:rStyle w:val="CODEtemp"/>
        </w:rPr>
        <w:t>.translations</w:t>
      </w:r>
      <w:r>
        <w:t xml:space="preserve"> (</w:t>
      </w:r>
      <w:r w:rsidRPr="003B5868">
        <w:t>§</w:t>
      </w:r>
      <w:r>
        <w:fldChar w:fldCharType="begin"/>
      </w:r>
      <w:r>
        <w:instrText xml:space="preserve"> REF _Ref4495306 \r \h </w:instrText>
      </w:r>
      <w:r>
        <w:fldChar w:fldCharType="separate"/>
      </w:r>
      <w:r>
        <w:t>3.14.9</w:t>
      </w:r>
      <w:r>
        <w:fldChar w:fldCharType="end"/>
      </w:r>
      <w:r>
        <w:t>))</w:t>
      </w:r>
      <w:r w:rsidRPr="00C56762">
        <w:t>, in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rsidRPr="00E769D4">
        <w:t xml:space="preserve"> </w:t>
      </w:r>
      <w:r>
        <w:t xml:space="preserve">If this property is absent, it </w:t>
      </w:r>
      <w:r>
        <w:rPr>
          <w:b/>
        </w:rPr>
        <w:t>SHALL</w:t>
      </w:r>
      <w:r>
        <w:t xml:space="preserve"> default to </w:t>
      </w:r>
      <w:r>
        <w:rPr>
          <w:rStyle w:val="CODEtemp"/>
        </w:rPr>
        <w:t>"en-US"</w:t>
      </w:r>
      <w:r>
        <w:t>.</w:t>
      </w:r>
    </w:p>
    <w:p w14:paraId="5152856D" w14:textId="77777777" w:rsidR="00F53AE3" w:rsidRDefault="00F53AE3" w:rsidP="00F53AE3">
      <w:pPr>
        <w:pStyle w:val="Note"/>
      </w:pPr>
      <w:r>
        <w:t>EXAMPLE 1: The language is region-neutral English:</w:t>
      </w:r>
    </w:p>
    <w:p w14:paraId="65D59869" w14:textId="77777777" w:rsidR="00F53AE3" w:rsidRDefault="00F53AE3" w:rsidP="00F53AE3">
      <w:pPr>
        <w:pStyle w:val="Code"/>
      </w:pPr>
      <w:r>
        <w:t>"language": "en"</w:t>
      </w:r>
    </w:p>
    <w:p w14:paraId="4E44F0F9" w14:textId="77777777" w:rsidR="00F53AE3" w:rsidRDefault="00F53AE3" w:rsidP="00F53AE3">
      <w:pPr>
        <w:pStyle w:val="Note"/>
      </w:pPr>
      <w:r>
        <w:t>EXAMPLE 2: The language is French as spoken in France:</w:t>
      </w:r>
    </w:p>
    <w:p w14:paraId="45DD71D3" w14:textId="77777777" w:rsidR="00F53AE3" w:rsidRDefault="00F53AE3" w:rsidP="00F53AE3">
      <w:pPr>
        <w:pStyle w:val="Code"/>
      </w:pPr>
      <w:r>
        <w:t>"language": "fr-FR"</w:t>
      </w:r>
    </w:p>
    <w:p w14:paraId="5B647EAC" w14:textId="77777777" w:rsidR="00F53AE3" w:rsidRDefault="00F53AE3" w:rsidP="00E0120F">
      <w:pPr>
        <w:pStyle w:val="Heading3"/>
        <w:numPr>
          <w:ilvl w:val="2"/>
          <w:numId w:val="2"/>
        </w:numPr>
      </w:pPr>
      <w:bookmarkStart w:id="365" w:name="_Ref4509523"/>
      <w:bookmarkStart w:id="366" w:name="_Toc9244271"/>
      <w:bookmarkStart w:id="367" w:name="_Toc10127683"/>
      <w:r>
        <w:t>taxonomies property</w:t>
      </w:r>
      <w:bookmarkEnd w:id="365"/>
      <w:bookmarkEnd w:id="366"/>
      <w:bookmarkEnd w:id="367"/>
    </w:p>
    <w:p w14:paraId="395C7037" w14:textId="77777777" w:rsidR="00F53AE3" w:rsidRDefault="00F53AE3" w:rsidP="00F53AE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taxonomies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standard taxonomy (</w:t>
      </w:r>
      <w:r w:rsidRPr="003B5868">
        <w:t>§</w:t>
      </w:r>
      <w:r>
        <w:fldChar w:fldCharType="begin"/>
      </w:r>
      <w:r>
        <w:instrText xml:space="preserve"> REF _Ref4572675 \r \h </w:instrText>
      </w:r>
      <w:r>
        <w:fldChar w:fldCharType="separate"/>
      </w:r>
      <w:r>
        <w:t>3.19.3</w:t>
      </w:r>
      <w:r>
        <w:fldChar w:fldCharType="end"/>
      </w:r>
      <w:r>
        <w:t>).</w:t>
      </w:r>
    </w:p>
    <w:p w14:paraId="2A49BEC1" w14:textId="77777777" w:rsidR="00F53AE3" w:rsidRDefault="00F53AE3" w:rsidP="00F53AE3">
      <w:pPr>
        <w:pStyle w:val="Note"/>
      </w:pPr>
      <w:r>
        <w:t xml:space="preserve">NOTE: Analysis tools can define their own custom taxonomies; see </w:t>
      </w:r>
      <w:r w:rsidRPr="003B5868">
        <w:t>§</w:t>
      </w:r>
      <w:r>
        <w:fldChar w:fldCharType="begin"/>
      </w:r>
      <w:r>
        <w:instrText xml:space="preserve"> REF _Ref4572675 \r \h </w:instrText>
      </w:r>
      <w:r>
        <w:fldChar w:fldCharType="separate"/>
      </w:r>
      <w:r>
        <w:t>3.19.3</w:t>
      </w:r>
      <w:r>
        <w:fldChar w:fldCharType="end"/>
      </w:r>
      <w:r>
        <w:t xml:space="preserve"> and </w:t>
      </w:r>
      <w:r w:rsidRPr="003B5868">
        <w:t>§</w:t>
      </w:r>
      <w:r>
        <w:fldChar w:fldCharType="begin"/>
      </w:r>
      <w:r>
        <w:instrText xml:space="preserve"> REF _Ref4511026 \r \h </w:instrText>
      </w:r>
      <w:r>
        <w:fldChar w:fldCharType="separate"/>
      </w:r>
      <w:r>
        <w:t>3.19.25</w:t>
      </w:r>
      <w:r>
        <w:fldChar w:fldCharType="end"/>
      </w:r>
      <w:r>
        <w:t>.</w:t>
      </w:r>
    </w:p>
    <w:p w14:paraId="6A27C49B" w14:textId="77777777" w:rsidR="00F53AE3" w:rsidRDefault="00F53AE3" w:rsidP="00E0120F">
      <w:pPr>
        <w:pStyle w:val="Heading3"/>
        <w:numPr>
          <w:ilvl w:val="2"/>
          <w:numId w:val="2"/>
        </w:numPr>
      </w:pPr>
      <w:bookmarkStart w:id="368" w:name="_Ref4495306"/>
      <w:bookmarkStart w:id="369" w:name="_Toc9244272"/>
      <w:bookmarkStart w:id="370" w:name="_Toc10127684"/>
      <w:r>
        <w:t>translations property</w:t>
      </w:r>
      <w:bookmarkEnd w:id="368"/>
      <w:bookmarkEnd w:id="369"/>
      <w:bookmarkEnd w:id="370"/>
    </w:p>
    <w:p w14:paraId="12AE6DFD" w14:textId="77777777" w:rsidR="00F53AE3" w:rsidRDefault="00F53AE3" w:rsidP="00F53AE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translations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translation (</w:t>
      </w:r>
      <w:r w:rsidRPr="003B5868">
        <w:t>§</w:t>
      </w:r>
      <w:r>
        <w:fldChar w:fldCharType="begin"/>
      </w:r>
      <w:r>
        <w:instrText xml:space="preserve"> REF _Ref4572683 \r \h </w:instrText>
      </w:r>
      <w:r>
        <w:fldChar w:fldCharType="separate"/>
      </w:r>
      <w:r>
        <w:t>3.19.4</w:t>
      </w:r>
      <w:r>
        <w:fldChar w:fldCharType="end"/>
      </w:r>
      <w:r>
        <w:t>).</w:t>
      </w:r>
    </w:p>
    <w:p w14:paraId="48BE4A2B" w14:textId="77777777" w:rsidR="00F53AE3" w:rsidRDefault="00F53AE3" w:rsidP="00E0120F">
      <w:pPr>
        <w:pStyle w:val="Heading3"/>
        <w:numPr>
          <w:ilvl w:val="2"/>
          <w:numId w:val="2"/>
        </w:numPr>
      </w:pPr>
      <w:bookmarkStart w:id="371" w:name="_Ref4509533"/>
      <w:bookmarkStart w:id="372" w:name="_Toc9244273"/>
      <w:bookmarkStart w:id="373" w:name="_Toc10127685"/>
      <w:r>
        <w:t>policies property</w:t>
      </w:r>
      <w:bookmarkEnd w:id="371"/>
      <w:bookmarkEnd w:id="372"/>
      <w:bookmarkEnd w:id="373"/>
    </w:p>
    <w:p w14:paraId="4730237F" w14:textId="77777777" w:rsidR="00F53AE3" w:rsidRPr="00E262F2" w:rsidRDefault="00F53AE3" w:rsidP="00F53AE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policies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policy (</w:t>
      </w:r>
      <w:r w:rsidRPr="003B5868">
        <w:t>§</w:t>
      </w:r>
      <w:r>
        <w:fldChar w:fldCharType="begin"/>
      </w:r>
      <w:r>
        <w:instrText xml:space="preserve"> REF _Ref4572690 \r \h </w:instrText>
      </w:r>
      <w:r>
        <w:fldChar w:fldCharType="separate"/>
      </w:r>
      <w:r>
        <w:t>3.19.5</w:t>
      </w:r>
      <w:r>
        <w:fldChar w:fldCharType="end"/>
      </w:r>
      <w:r>
        <w:t>).</w:t>
      </w:r>
    </w:p>
    <w:p w14:paraId="1CCE8ABE" w14:textId="77777777" w:rsidR="00F53AE3" w:rsidRDefault="00F53AE3" w:rsidP="00E0120F">
      <w:pPr>
        <w:pStyle w:val="Heading3"/>
        <w:numPr>
          <w:ilvl w:val="2"/>
          <w:numId w:val="2"/>
        </w:numPr>
      </w:pPr>
      <w:bookmarkStart w:id="374" w:name="_Ref507657941"/>
      <w:bookmarkStart w:id="375" w:name="_Toc9244274"/>
      <w:bookmarkStart w:id="376" w:name="_Toc10127686"/>
      <w:r>
        <w:t>invocations property</w:t>
      </w:r>
      <w:bookmarkEnd w:id="374"/>
      <w:bookmarkEnd w:id="375"/>
      <w:bookmarkEnd w:id="376"/>
    </w:p>
    <w:p w14:paraId="3AAD5911" w14:textId="77777777" w:rsidR="00F53AE3" w:rsidRDefault="00F53AE3" w:rsidP="00F53AE3">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invocations</w:t>
      </w:r>
      <w:r w:rsidRPr="003B5868">
        <w:t xml:space="preserve"> whose value is an</w:t>
      </w:r>
      <w:r>
        <w:t xml:space="preserve"> array of zero or more </w:t>
      </w:r>
      <w:r w:rsidRPr="003B5868">
        <w:rPr>
          <w:rStyle w:val="CODEtemp"/>
        </w:rPr>
        <w:t>invocation</w:t>
      </w:r>
      <w:r w:rsidRPr="003B5868">
        <w:t xml:space="preserve"> object</w:t>
      </w:r>
      <w:r>
        <w:t>s</w:t>
      </w:r>
      <w:r w:rsidRPr="003B5868">
        <w:t xml:space="preserve"> (§</w:t>
      </w:r>
      <w:r>
        <w:fldChar w:fldCharType="begin"/>
      </w:r>
      <w:r>
        <w:instrText xml:space="preserve"> REF _Ref493352563 \r \h </w:instrText>
      </w:r>
      <w:r>
        <w:fldChar w:fldCharType="separate"/>
      </w:r>
      <w:r>
        <w:t>3.20</w:t>
      </w:r>
      <w:r>
        <w:fldChar w:fldCharType="end"/>
      </w:r>
      <w:r w:rsidRPr="003B5868">
        <w:t xml:space="preserve">) that </w:t>
      </w:r>
      <w:r>
        <w:t xml:space="preserve">together </w:t>
      </w:r>
      <w:r w:rsidRPr="003B5868">
        <w:t xml:space="preserve">describe </w:t>
      </w:r>
      <w:r>
        <w:t>a single run</w:t>
      </w:r>
      <w:r w:rsidRPr="003B5868">
        <w:t xml:space="preserve"> of </w:t>
      </w:r>
      <w:r>
        <w:t>a single</w:t>
      </w:r>
      <w:r w:rsidRPr="003B5868">
        <w:t xml:space="preserve"> analysis tool.</w:t>
      </w:r>
    </w:p>
    <w:p w14:paraId="273EA3F0" w14:textId="77777777" w:rsidR="00F53AE3" w:rsidRDefault="00F53AE3" w:rsidP="00F53AE3">
      <w:pPr>
        <w:pStyle w:val="Note"/>
      </w:pPr>
      <w:r>
        <w:t xml:space="preserve">NOTE: Normally, an analysis tool runs as a single process, and the </w:t>
      </w:r>
      <w:r>
        <w:rPr>
          <w:rStyle w:val="CODEtemp"/>
        </w:rPr>
        <w:t>invocations</w:t>
      </w:r>
      <w:r>
        <w:t xml:space="preserve"> array requires only one element. The </w:t>
      </w:r>
      <w:r>
        <w:rPr>
          <w:rStyle w:val="CODEtemp"/>
        </w:rPr>
        <w:t>invocations</w:t>
      </w:r>
      <w:r>
        <w:t xml:space="preserve"> property is defined as an array, rather than as a single </w:t>
      </w:r>
      <w:r w:rsidRPr="007A4D4B">
        <w:rPr>
          <w:rStyle w:val="CODEtemp"/>
        </w:rPr>
        <w:t>invocation</w:t>
      </w:r>
      <w:r>
        <w:t xml:space="preserve"> object, to accommodate tools which execute a sequence of programs to produce results. For example, a tool might run one program to determine the set of artifacts to analyze and another program to analyze those artifacts.</w:t>
      </w:r>
    </w:p>
    <w:p w14:paraId="292401F6" w14:textId="77777777" w:rsidR="00F53AE3" w:rsidRPr="00EB27F6" w:rsidRDefault="00F53AE3" w:rsidP="00F53AE3">
      <w:r>
        <w:t xml:space="preserve">The elements of the </w:t>
      </w:r>
      <w:r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656BF0B0" w14:textId="77777777" w:rsidR="00F53AE3" w:rsidRDefault="00F53AE3" w:rsidP="00E0120F">
      <w:pPr>
        <w:pStyle w:val="Heading3"/>
        <w:numPr>
          <w:ilvl w:val="2"/>
          <w:numId w:val="2"/>
        </w:numPr>
      </w:pPr>
      <w:bookmarkStart w:id="377" w:name="_Ref3810891"/>
      <w:bookmarkStart w:id="378" w:name="_Toc9244275"/>
      <w:bookmarkStart w:id="379" w:name="_Toc10127687"/>
      <w:r>
        <w:t>conversion property</w:t>
      </w:r>
      <w:bookmarkEnd w:id="377"/>
      <w:bookmarkEnd w:id="378"/>
      <w:bookmarkEnd w:id="379"/>
    </w:p>
    <w:p w14:paraId="78FD8439" w14:textId="77777777" w:rsidR="00F53AE3" w:rsidRDefault="00F53AE3" w:rsidP="00F53AE3">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fldChar w:fldCharType="begin"/>
      </w:r>
      <w:r>
        <w:instrText xml:space="preserve"> REF _Ref3810909 \r \h </w:instrText>
      </w:r>
      <w:r>
        <w:fldChar w:fldCharType="separate"/>
      </w:r>
      <w:r>
        <w:t>3.22</w:t>
      </w:r>
      <w:r>
        <w:fldChar w:fldCharType="end"/>
      </w:r>
      <w:r>
        <w:t>) that describes how the converter transformed the analysis tool’s native output format into the SARIF format.</w:t>
      </w:r>
    </w:p>
    <w:p w14:paraId="30C67B50" w14:textId="77777777" w:rsidR="00F53AE3" w:rsidRDefault="00F53AE3" w:rsidP="00F53AE3">
      <w:r>
        <w:t xml:space="preserve">A direct producer </w:t>
      </w:r>
      <w:r>
        <w:rPr>
          <w:b/>
        </w:rPr>
        <w:t>SHALL NOT</w:t>
      </w:r>
      <w:r w:rsidRPr="00067072">
        <w:t xml:space="preserve"> </w:t>
      </w:r>
      <w:r>
        <w:t xml:space="preserve">emit </w:t>
      </w:r>
      <w:r w:rsidRPr="00067072">
        <w:t xml:space="preserve">the </w:t>
      </w:r>
      <w:r w:rsidRPr="00067072">
        <w:rPr>
          <w:rStyle w:val="CODEtemp"/>
        </w:rPr>
        <w:t>conversion</w:t>
      </w:r>
      <w:r w:rsidRPr="00067072">
        <w:t xml:space="preserve"> propert</w:t>
      </w:r>
      <w:r>
        <w:t>y</w:t>
      </w:r>
      <w:r w:rsidRPr="00067072">
        <w:t>.</w:t>
      </w:r>
    </w:p>
    <w:p w14:paraId="49758899" w14:textId="77777777" w:rsidR="00F53AE3" w:rsidRDefault="00F53AE3" w:rsidP="00E0120F">
      <w:pPr>
        <w:pStyle w:val="Heading3"/>
        <w:numPr>
          <w:ilvl w:val="2"/>
          <w:numId w:val="2"/>
        </w:numPr>
      </w:pPr>
      <w:bookmarkStart w:id="380" w:name="_Ref511829897"/>
      <w:bookmarkStart w:id="381" w:name="_Toc9244276"/>
      <w:bookmarkStart w:id="382" w:name="_Toc10127688"/>
      <w:r>
        <w:lastRenderedPageBreak/>
        <w:t>versionControlProvenance property</w:t>
      </w:r>
      <w:bookmarkEnd w:id="380"/>
      <w:bookmarkEnd w:id="381"/>
      <w:bookmarkEnd w:id="382"/>
    </w:p>
    <w:p w14:paraId="3D063BEF" w14:textId="77777777" w:rsidR="00F53AE3" w:rsidRDefault="00F53AE3" w:rsidP="00F53AE3">
      <w:r>
        <w:t xml:space="preserve">A </w:t>
      </w:r>
      <w:r w:rsidRPr="00142527">
        <w:rPr>
          <w:rStyle w:val="CODEtemp"/>
        </w:rPr>
        <w:t>run</w:t>
      </w:r>
      <w:r>
        <w:t xml:space="preserve"> object </w:t>
      </w:r>
      <w:r>
        <w:rPr>
          <w:b/>
        </w:rPr>
        <w:t>MAY</w:t>
      </w:r>
      <w:r>
        <w:t xml:space="preserve"> contain a property named </w:t>
      </w:r>
      <w:r>
        <w:rPr>
          <w:rStyle w:val="CODEtemp"/>
        </w:rPr>
        <w:t>versionControlProvenance</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versionControlDetails</w:t>
      </w:r>
      <w:r>
        <w:t xml:space="preserve"> objects (§</w:t>
      </w:r>
      <w:r>
        <w:fldChar w:fldCharType="begin"/>
      </w:r>
      <w:r>
        <w:instrText xml:space="preserve"> REF _Ref511829625 \r \h </w:instrText>
      </w:r>
      <w:r>
        <w:fldChar w:fldCharType="separate"/>
      </w:r>
      <w:r>
        <w:t>3.23</w:t>
      </w:r>
      <w:r>
        <w:fldChar w:fldCharType="end"/>
      </w:r>
      <w:r>
        <w:t>). Each array entry specifies a revision in a repository containing files that were scanned during the run.</w:t>
      </w:r>
    </w:p>
    <w:p w14:paraId="33361E4F" w14:textId="77777777" w:rsidR="00F53AE3" w:rsidRPr="00C31933" w:rsidRDefault="00F53AE3" w:rsidP="00F53AE3">
      <w:pPr>
        <w:pStyle w:val="Note"/>
      </w:pPr>
      <w:r>
        <w:t>NOTE 1: This property allows an engineering system to reproduce a scan by retrieving the specified revision of the required files from each repository before repeating the analysis run.</w:t>
      </w:r>
    </w:p>
    <w:p w14:paraId="3E359869" w14:textId="77777777" w:rsidR="00F53AE3" w:rsidRDefault="00F53AE3" w:rsidP="00F53AE3">
      <w:pPr>
        <w:pStyle w:val="Note"/>
      </w:pPr>
      <w:r>
        <w:t xml:space="preserve">NOTE 2: This property is an array, rather than a single </w:t>
      </w:r>
      <w:r>
        <w:rPr>
          <w:rStyle w:val="CODEtemp"/>
        </w:rPr>
        <w:t>versionControlDetails</w:t>
      </w:r>
      <w:r>
        <w:t xml:space="preserve"> object, to support scenarios where a tool scans files from multiple repositories in a single run.</w:t>
      </w:r>
    </w:p>
    <w:p w14:paraId="2924DA93" w14:textId="77777777" w:rsidR="00F53AE3" w:rsidRDefault="00F53AE3" w:rsidP="00F53AE3">
      <w:pPr>
        <w:pStyle w:val="Note"/>
      </w:pPr>
      <w:r>
        <w:t>NOTE 3: This specification</w:t>
      </w:r>
      <w:r w:rsidRPr="00041B8B">
        <w:t xml:space="preserve"> </w:t>
      </w:r>
      <w:r>
        <w:t>refers to a container for a related set of files in a VCS as a “repository.” Different VCSs might use different terms.</w:t>
      </w:r>
    </w:p>
    <w:p w14:paraId="05E1F87F" w14:textId="77777777" w:rsidR="00F53AE3" w:rsidRPr="007D2D5D" w:rsidRDefault="00F53AE3" w:rsidP="00F53AE3">
      <w:pPr>
        <w:pStyle w:val="Note"/>
      </w:pPr>
      <w:r>
        <w:t>NOTE 4: This specification refers to a fixed revision of a set of files as a “revision”. Different VCSs use different terms; for example, Git calls it a “commit”.</w:t>
      </w:r>
    </w:p>
    <w:p w14:paraId="4906D15D" w14:textId="77777777" w:rsidR="00F53AE3" w:rsidRDefault="00F53AE3" w:rsidP="00F53AE3">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259AC397" w14:textId="77777777" w:rsidR="00F53AE3" w:rsidRDefault="00F53AE3" w:rsidP="00F53AE3">
      <w:pPr>
        <w:pStyle w:val="Code"/>
      </w:pPr>
      <w:r>
        <w:t>{                                    # A run object.</w:t>
      </w:r>
    </w:p>
    <w:p w14:paraId="3D4E336D" w14:textId="77777777" w:rsidR="00F53AE3" w:rsidRDefault="00F53AE3" w:rsidP="00F53AE3">
      <w:pPr>
        <w:pStyle w:val="Code"/>
      </w:pPr>
      <w:r>
        <w:t xml:space="preserve">  "versionControlProvenance": [</w:t>
      </w:r>
    </w:p>
    <w:p w14:paraId="7C179F95" w14:textId="77777777" w:rsidR="00F53AE3" w:rsidRDefault="00F53AE3" w:rsidP="00F53AE3">
      <w:pPr>
        <w:pStyle w:val="Code"/>
      </w:pPr>
      <w:r>
        <w:t xml:space="preserve">    {                                # A versionControlDetails object (§</w:t>
      </w:r>
      <w:r>
        <w:fldChar w:fldCharType="begin"/>
      </w:r>
      <w:r>
        <w:instrText xml:space="preserve"> REF _Ref511829625 \r \h  \* MERGEFORMAT </w:instrText>
      </w:r>
      <w:r>
        <w:fldChar w:fldCharType="separate"/>
      </w:r>
      <w:r>
        <w:t>3.23</w:t>
      </w:r>
      <w:r>
        <w:fldChar w:fldCharType="end"/>
      </w:r>
      <w:r>
        <w:t>).</w:t>
      </w:r>
    </w:p>
    <w:p w14:paraId="3151FFCE" w14:textId="77777777" w:rsidR="00F53AE3" w:rsidRDefault="00F53AE3" w:rsidP="00F53AE3">
      <w:pPr>
        <w:pStyle w:val="Code"/>
      </w:pPr>
      <w:r>
        <w:t xml:space="preserve">      "repositoryUri": </w:t>
      </w:r>
      <w:r w:rsidRPr="002315DB">
        <w:t>"https://github.com/example/browser"</w:t>
      </w:r>
      <w:r>
        <w:t>,   # See §</w:t>
      </w:r>
      <w:r>
        <w:fldChar w:fldCharType="begin"/>
      </w:r>
      <w:r>
        <w:instrText xml:space="preserve"> REF _Ref511829678 \r \h  \* MERGEFORMAT </w:instrText>
      </w:r>
      <w:r>
        <w:fldChar w:fldCharType="separate"/>
      </w:r>
      <w:r>
        <w:t>3.23.3</w:t>
      </w:r>
      <w:r>
        <w:fldChar w:fldCharType="end"/>
      </w:r>
      <w:r>
        <w:t>.</w:t>
      </w:r>
    </w:p>
    <w:p w14:paraId="31CF523C" w14:textId="77777777" w:rsidR="00F53AE3" w:rsidRDefault="00F53AE3" w:rsidP="00F53AE3">
      <w:pPr>
        <w:pStyle w:val="Code"/>
      </w:pPr>
      <w:r>
        <w:t xml:space="preserve">      "revisionId": "</w:t>
      </w:r>
      <w:r w:rsidRPr="00D57466">
        <w:t>1a0c6554caa37144459cb97cb15429b27831476e</w:t>
      </w:r>
      <w:r>
        <w:t>" # See §</w:t>
      </w:r>
      <w:r>
        <w:fldChar w:fldCharType="begin"/>
      </w:r>
      <w:r>
        <w:instrText xml:space="preserve"> REF _Ref513199006 \r \h  \* MERGEFORMAT </w:instrText>
      </w:r>
      <w:r>
        <w:fldChar w:fldCharType="separate"/>
      </w:r>
      <w:r>
        <w:t>3.23.4</w:t>
      </w:r>
      <w:r>
        <w:fldChar w:fldCharType="end"/>
      </w:r>
      <w:r>
        <w:t>.</w:t>
      </w:r>
    </w:p>
    <w:p w14:paraId="79929DD0" w14:textId="77777777" w:rsidR="00F53AE3" w:rsidRDefault="00F53AE3" w:rsidP="00F53AE3">
      <w:pPr>
        <w:pStyle w:val="Code"/>
      </w:pPr>
      <w:r>
        <w:t xml:space="preserve">      "branch": "master"             # See §</w:t>
      </w:r>
      <w:r>
        <w:fldChar w:fldCharType="begin"/>
      </w:r>
      <w:r>
        <w:instrText xml:space="preserve"> REF _Ref511829698 \r \h  \* MERGEFORMAT </w:instrText>
      </w:r>
      <w:r>
        <w:fldChar w:fldCharType="separate"/>
      </w:r>
      <w:r>
        <w:t>3.23.5</w:t>
      </w:r>
      <w:r>
        <w:fldChar w:fldCharType="end"/>
      </w:r>
      <w:r>
        <w:t>.</w:t>
      </w:r>
    </w:p>
    <w:p w14:paraId="08BD227C" w14:textId="77777777" w:rsidR="00F53AE3" w:rsidRDefault="00F53AE3" w:rsidP="00F53AE3">
      <w:pPr>
        <w:pStyle w:val="Code"/>
      </w:pPr>
      <w:r>
        <w:t xml:space="preserve">    }</w:t>
      </w:r>
    </w:p>
    <w:p w14:paraId="5AE0B481" w14:textId="77777777" w:rsidR="00F53AE3" w:rsidRDefault="00F53AE3" w:rsidP="00F53AE3">
      <w:pPr>
        <w:pStyle w:val="Code"/>
      </w:pPr>
      <w:r>
        <w:t xml:space="preserve">  ]</w:t>
      </w:r>
    </w:p>
    <w:p w14:paraId="7979A14F" w14:textId="77777777" w:rsidR="00F53AE3" w:rsidRPr="002315DB" w:rsidRDefault="00F53AE3" w:rsidP="00F53AE3">
      <w:pPr>
        <w:pStyle w:val="Code"/>
      </w:pPr>
      <w:r>
        <w:t>}</w:t>
      </w:r>
    </w:p>
    <w:p w14:paraId="4A2E5BD8" w14:textId="77777777" w:rsidR="00F53AE3" w:rsidRDefault="00F53AE3" w:rsidP="00E0120F">
      <w:pPr>
        <w:pStyle w:val="Heading3"/>
        <w:numPr>
          <w:ilvl w:val="2"/>
          <w:numId w:val="2"/>
        </w:numPr>
      </w:pPr>
      <w:bookmarkStart w:id="383" w:name="_Ref508869459"/>
      <w:bookmarkStart w:id="384" w:name="_Ref508869524"/>
      <w:bookmarkStart w:id="385" w:name="_Ref508869585"/>
      <w:bookmarkStart w:id="386" w:name="_Toc9244277"/>
      <w:bookmarkStart w:id="387" w:name="_Toc10127689"/>
      <w:bookmarkStart w:id="388" w:name="_Ref493345118"/>
      <w:r>
        <w:t>originalUriBaseIds property</w:t>
      </w:r>
      <w:bookmarkEnd w:id="383"/>
      <w:bookmarkEnd w:id="384"/>
      <w:bookmarkEnd w:id="385"/>
      <w:bookmarkEnd w:id="386"/>
      <w:bookmarkEnd w:id="387"/>
    </w:p>
    <w:p w14:paraId="6F8648F4" w14:textId="77777777" w:rsidR="00F53AE3" w:rsidRDefault="00F53AE3" w:rsidP="00F53AE3">
      <w:r>
        <w:t xml:space="preserve">A </w:t>
      </w:r>
      <w:r w:rsidRPr="00B93E29">
        <w:rPr>
          <w:rStyle w:val="CODEtemp"/>
        </w:rPr>
        <w:t>run</w:t>
      </w:r>
      <w:r>
        <w:t xml:space="preserve"> object </w:t>
      </w:r>
      <w:r>
        <w:rPr>
          <w:b/>
        </w:rPr>
        <w:t>MAY</w:t>
      </w:r>
      <w:r>
        <w:t xml:space="preserve"> contain a property named </w:t>
      </w:r>
      <w:r w:rsidRPr="00B93E29">
        <w:rPr>
          <w:rStyle w:val="CODEtemp"/>
        </w:rPr>
        <w:t>originalUriBaseIds</w:t>
      </w:r>
      <w:r>
        <w:t xml:space="preserve"> whose value is an object (§</w:t>
      </w:r>
      <w:r>
        <w:fldChar w:fldCharType="begin"/>
      </w:r>
      <w:r>
        <w:instrText xml:space="preserve"> REF _Ref508798892 \r \h </w:instrText>
      </w:r>
      <w:r>
        <w:fldChar w:fldCharType="separate"/>
      </w:r>
      <w:r>
        <w:t>3.6</w:t>
      </w:r>
      <w:r>
        <w:fldChar w:fldCharType="end"/>
      </w:r>
      <w:r>
        <w:t>) each of whose property names designates a URI base id (</w:t>
      </w:r>
      <w:r w:rsidRPr="001C3E3E">
        <w:t>§</w:t>
      </w:r>
      <w:r>
        <w:fldChar w:fldCharType="begin"/>
      </w:r>
      <w:r>
        <w:instrText xml:space="preserve"> REF _Ref507592476 \r \h </w:instrText>
      </w:r>
      <w:r>
        <w:fldChar w:fldCharType="separate"/>
      </w:r>
      <w:r>
        <w:t>3.4.4</w:t>
      </w:r>
      <w:r>
        <w:fldChar w:fldCharType="end"/>
      </w:r>
      <w:r>
        <w:t xml:space="preserve">) and each of whose property values is an </w:t>
      </w:r>
      <w:r>
        <w:rPr>
          <w:rStyle w:val="CODEtemp"/>
        </w:rPr>
        <w:t>artifact</w:t>
      </w:r>
      <w:r w:rsidRPr="00A34799">
        <w:rPr>
          <w:rStyle w:val="CODEtemp"/>
        </w:rPr>
        <w:t>Location</w:t>
      </w:r>
      <w:r>
        <w:t xml:space="preserve"> object (</w:t>
      </w:r>
      <w:r w:rsidRPr="001C3E3E">
        <w:t>§</w:t>
      </w:r>
      <w:r>
        <w:fldChar w:fldCharType="begin"/>
      </w:r>
      <w:r>
        <w:instrText xml:space="preserve"> REF _Ref508989521 \r \h </w:instrText>
      </w:r>
      <w:r>
        <w:fldChar w:fldCharType="separate"/>
      </w:r>
      <w:r>
        <w:t>3.4</w:t>
      </w:r>
      <w:r>
        <w:fldChar w:fldCharType="end"/>
      </w:r>
      <w:r>
        <w:t>) that specifies (in the manner described below) the absolute URI [</w:t>
      </w:r>
      <w:hyperlink w:anchor="RFC3986" w:history="1">
        <w:r w:rsidRPr="002315DB">
          <w:rPr>
            <w:rStyle w:val="Hyperlink"/>
          </w:rPr>
          <w:t>RFC3986</w:t>
        </w:r>
      </w:hyperlink>
      <w:r>
        <w:t>] of that URI base id on the machine where the SARIF producer ran.</w:t>
      </w:r>
    </w:p>
    <w:p w14:paraId="0DA9B087" w14:textId="77777777" w:rsidR="00F53AE3" w:rsidRDefault="00F53AE3" w:rsidP="00F53AE3">
      <w:r>
        <w:t xml:space="preserve">If the </w:t>
      </w:r>
      <w:r>
        <w:rPr>
          <w:rStyle w:val="CODEtemp"/>
        </w:rPr>
        <w:t>artifact</w:t>
      </w:r>
      <w:r w:rsidRPr="00C67AFF">
        <w:rPr>
          <w:rStyle w:val="CODEtemp"/>
        </w:rPr>
        <w:t>Location</w:t>
      </w:r>
      <w:r>
        <w:t xml:space="preserve"> object’s </w:t>
      </w:r>
      <w:r w:rsidRPr="00C67AFF">
        <w:rPr>
          <w:rStyle w:val="CODEtemp"/>
        </w:rPr>
        <w:t>uri</w:t>
      </w:r>
      <w:r>
        <w:t xml:space="preserve"> property (</w:t>
      </w:r>
      <w:r w:rsidRPr="001C3E3E">
        <w:t>§</w:t>
      </w:r>
      <w:r>
        <w:fldChar w:fldCharType="begin"/>
      </w:r>
      <w:r>
        <w:instrText xml:space="preserve"> REF _Ref507592462 \r \h </w:instrText>
      </w:r>
      <w:r>
        <w:fldChar w:fldCharType="separate"/>
      </w:r>
      <w:r>
        <w:t>3.4.3</w:t>
      </w:r>
      <w:r>
        <w:fldChar w:fldCharType="end"/>
      </w:r>
      <w:r>
        <w:t xml:space="preserve">) is a relative reference, its </w:t>
      </w:r>
      <w:r w:rsidRPr="00C67AFF">
        <w:rPr>
          <w:rStyle w:val="CODEtemp"/>
        </w:rPr>
        <w:t>uriBaseId</w:t>
      </w:r>
      <w:r>
        <w:t xml:space="preserve"> property (</w:t>
      </w:r>
      <w:r w:rsidRPr="001C3E3E">
        <w:t>§</w:t>
      </w:r>
      <w:r>
        <w:fldChar w:fldCharType="begin"/>
      </w:r>
      <w:r>
        <w:instrText xml:space="preserve"> REF _Ref507592476 \r \h </w:instrText>
      </w:r>
      <w:r>
        <w:fldChar w:fldCharType="separate"/>
      </w:r>
      <w:r>
        <w:t>3.4.4</w:t>
      </w:r>
      <w:r>
        <w:fldChar w:fldCharType="end"/>
      </w:r>
      <w:r>
        <w:t xml:space="preserve">) </w:t>
      </w:r>
      <w:r w:rsidRPr="00C67AFF">
        <w:rPr>
          <w:b/>
        </w:rPr>
        <w:t>SHALL</w:t>
      </w:r>
      <w:r>
        <w:t xml:space="preserve"> be present. Otherwise (that is, if </w:t>
      </w:r>
      <w:r w:rsidRPr="00C67AFF">
        <w:rPr>
          <w:rStyle w:val="CODEtemp"/>
        </w:rPr>
        <w:t>uri</w:t>
      </w:r>
      <w:r>
        <w:t xml:space="preserve"> is an absolute URI, or if it is absent), </w:t>
      </w:r>
      <w:r w:rsidRPr="00C67AFF">
        <w:rPr>
          <w:rStyle w:val="CODEtemp"/>
        </w:rPr>
        <w:t>uriBaseId</w:t>
      </w:r>
      <w:r>
        <w:t xml:space="preserve"> </w:t>
      </w:r>
      <w:r w:rsidRPr="00C67AFF">
        <w:rPr>
          <w:b/>
        </w:rPr>
        <w:t>SHALL</w:t>
      </w:r>
      <w:r>
        <w:t xml:space="preserve"> be absent.</w:t>
      </w:r>
    </w:p>
    <w:p w14:paraId="41E5F67F" w14:textId="77777777" w:rsidR="00F53AE3" w:rsidRDefault="00F53AE3" w:rsidP="00F53AE3">
      <w:r>
        <w:t xml:space="preserve">If the actual value of </w:t>
      </w:r>
      <w:r w:rsidRPr="00995F7B">
        <w:rPr>
          <w:rStyle w:val="CODEtemp"/>
        </w:rPr>
        <w:t>uri</w:t>
      </w:r>
      <w:r>
        <w:t xml:space="preserve"> would have been an absolute URI, </w:t>
      </w:r>
      <w:r w:rsidRPr="00995F7B">
        <w:rPr>
          <w:rStyle w:val="CODEtemp"/>
        </w:rPr>
        <w:t>uri</w:t>
      </w:r>
      <w:r>
        <w:t xml:space="preserve"> </w:t>
      </w:r>
      <w:r w:rsidRPr="00995F7B">
        <w:rPr>
          <w:b/>
        </w:rPr>
        <w:t>MAY</w:t>
      </w:r>
      <w:r>
        <w:t xml:space="preserve"> be omitted.</w:t>
      </w:r>
    </w:p>
    <w:p w14:paraId="2E2E3C9B" w14:textId="77777777" w:rsidR="00F53AE3" w:rsidRDefault="00F53AE3" w:rsidP="00F53AE3">
      <w:pPr>
        <w:pStyle w:val="Note"/>
      </w:pPr>
      <w:r>
        <w:t>NOTE 1: A SARIF producer might omit such an absolute URI, or a SARIF postprocessor might remove it, for various reasons:</w:t>
      </w:r>
    </w:p>
    <w:p w14:paraId="3ED7D150" w14:textId="77777777" w:rsidR="00F53AE3" w:rsidRDefault="00F53AE3" w:rsidP="00E0120F">
      <w:pPr>
        <w:pStyle w:val="Note"/>
        <w:numPr>
          <w:ilvl w:val="0"/>
          <w:numId w:val="57"/>
        </w:numPr>
      </w:pPr>
      <w:r>
        <w:t xml:space="preserve">To avoid revealing sensitive information such as a user name in a URI, for example, </w:t>
      </w:r>
      <w:hyperlink r:id="rId80" w:history="1">
        <w:r w:rsidRPr="00995F7B">
          <w:rPr>
            <w:rStyle w:val="CODEtemp"/>
          </w:rPr>
          <w:t>file:///C:/Users/Mary/code</w:t>
        </w:r>
      </w:hyperlink>
      <w:r>
        <w:rPr>
          <w:rStyle w:val="CODEtemp"/>
        </w:rPr>
        <w:t>/TheProject/</w:t>
      </w:r>
      <w:r>
        <w:t>.</w:t>
      </w:r>
    </w:p>
    <w:p w14:paraId="7885BD14" w14:textId="77777777" w:rsidR="00F53AE3" w:rsidRDefault="00F53AE3" w:rsidP="00E0120F">
      <w:pPr>
        <w:pStyle w:val="Note"/>
        <w:numPr>
          <w:ilvl w:val="0"/>
          <w:numId w:val="57"/>
        </w:numPr>
      </w:pPr>
      <w:r>
        <w:t xml:space="preserve">To produce deterministic output (see </w:t>
      </w:r>
      <w:hyperlink w:anchor="AppendixDeterminism" w:history="1">
        <w:r w:rsidRPr="00995F7B">
          <w:rPr>
            <w:rStyle w:val="Hyperlink"/>
          </w:rPr>
          <w:t>Appendix F</w:t>
        </w:r>
      </w:hyperlink>
      <w:r>
        <w:t>) by avoiding path names that differ depending on the machine where the analysis tool runs.</w:t>
      </w:r>
    </w:p>
    <w:p w14:paraId="3DB3B25C" w14:textId="77777777" w:rsidR="00F53AE3" w:rsidRDefault="00F53AE3" w:rsidP="00F53AE3">
      <w:pPr>
        <w:pStyle w:val="Note"/>
      </w:pPr>
      <w:r>
        <w:t xml:space="preserve">EXAMPLE 1: In this example, the “top-level” property </w:t>
      </w:r>
      <w:r>
        <w:rPr>
          <w:rStyle w:val="CODEtemp"/>
        </w:rPr>
        <w:t>PROJECTROOT</w:t>
      </w:r>
      <w:r>
        <w:t xml:space="preserve"> specifies a URI containing a username:</w:t>
      </w:r>
    </w:p>
    <w:p w14:paraId="31CE4445" w14:textId="77777777" w:rsidR="00F53AE3" w:rsidRDefault="00F53AE3" w:rsidP="00F53AE3">
      <w:pPr>
        <w:pStyle w:val="Code"/>
      </w:pPr>
      <w:r>
        <w:t>"originalUriBaseIds": {</w:t>
      </w:r>
    </w:p>
    <w:p w14:paraId="511DE488" w14:textId="77777777" w:rsidR="00F53AE3" w:rsidRDefault="00F53AE3" w:rsidP="00F53AE3">
      <w:pPr>
        <w:pStyle w:val="Code"/>
      </w:pPr>
      <w:r>
        <w:t xml:space="preserve"> "PROJECTROOT": {</w:t>
      </w:r>
    </w:p>
    <w:p w14:paraId="02D50A9B" w14:textId="77777777" w:rsidR="00F53AE3" w:rsidRDefault="00F53AE3" w:rsidP="00F53AE3">
      <w:pPr>
        <w:pStyle w:val="Code"/>
      </w:pPr>
      <w:r>
        <w:t xml:space="preserve">    "uri": "file:///C:/Users/Mary/code/TheProject/",</w:t>
      </w:r>
    </w:p>
    <w:p w14:paraId="42047D94" w14:textId="77777777" w:rsidR="00F53AE3" w:rsidRDefault="00F53AE3" w:rsidP="00F53AE3">
      <w:pPr>
        <w:pStyle w:val="Code"/>
      </w:pPr>
      <w:r>
        <w:t xml:space="preserve">    "description": "The root directory for all project files."</w:t>
      </w:r>
    </w:p>
    <w:p w14:paraId="4152631F" w14:textId="77777777" w:rsidR="00F53AE3" w:rsidRDefault="00F53AE3" w:rsidP="00F53AE3">
      <w:pPr>
        <w:pStyle w:val="Code"/>
      </w:pPr>
      <w:r>
        <w:t xml:space="preserve"> },</w:t>
      </w:r>
    </w:p>
    <w:p w14:paraId="10B16A44" w14:textId="77777777" w:rsidR="00F53AE3" w:rsidRDefault="00F53AE3" w:rsidP="00F53AE3">
      <w:pPr>
        <w:pStyle w:val="Code"/>
      </w:pPr>
      <w:r>
        <w:t xml:space="preserve">  "SRCROOT": {</w:t>
      </w:r>
    </w:p>
    <w:p w14:paraId="0146698E" w14:textId="77777777" w:rsidR="00F53AE3" w:rsidRDefault="00F53AE3" w:rsidP="00F53AE3">
      <w:pPr>
        <w:pStyle w:val="Code"/>
      </w:pPr>
      <w:r>
        <w:lastRenderedPageBreak/>
        <w:t xml:space="preserve">    "uri": "src",</w:t>
      </w:r>
    </w:p>
    <w:p w14:paraId="054C1E91" w14:textId="77777777" w:rsidR="00F53AE3" w:rsidRDefault="00F53AE3" w:rsidP="00F53AE3">
      <w:pPr>
        <w:pStyle w:val="Code"/>
      </w:pPr>
      <w:r>
        <w:t xml:space="preserve">    "uriBaseId": "PROJECTROOT",</w:t>
      </w:r>
    </w:p>
    <w:p w14:paraId="543D5A12" w14:textId="77777777" w:rsidR="00F53AE3" w:rsidRDefault="00F53AE3" w:rsidP="00F53AE3">
      <w:pPr>
        <w:pStyle w:val="Code"/>
      </w:pPr>
      <w:r>
        <w:t xml:space="preserve">    "description": "The root of the source tree."</w:t>
      </w:r>
    </w:p>
    <w:p w14:paraId="50B54F1F" w14:textId="77777777" w:rsidR="00F53AE3" w:rsidRDefault="00F53AE3" w:rsidP="00F53AE3">
      <w:pPr>
        <w:pStyle w:val="Code"/>
      </w:pPr>
      <w:r>
        <w:t xml:space="preserve">  }</w:t>
      </w:r>
    </w:p>
    <w:p w14:paraId="56A92609" w14:textId="77777777" w:rsidR="00F53AE3" w:rsidRDefault="00F53AE3" w:rsidP="00F53AE3">
      <w:pPr>
        <w:pStyle w:val="Code"/>
      </w:pPr>
      <w:r>
        <w:t>}</w:t>
      </w:r>
    </w:p>
    <w:p w14:paraId="322515F1" w14:textId="77777777" w:rsidR="00F53AE3" w:rsidRDefault="00F53AE3" w:rsidP="00F53AE3">
      <w:pPr>
        <w:pStyle w:val="Note"/>
      </w:pPr>
      <w:r>
        <w:t xml:space="preserve">A post-processor might remove </w:t>
      </w:r>
      <w:r w:rsidRPr="00995F7B">
        <w:rPr>
          <w:rStyle w:val="CODEtemp"/>
        </w:rPr>
        <w:t>uri</w:t>
      </w:r>
      <w:r>
        <w:t xml:space="preserve"> to avoid revealing a username. The advantage of this approach over removing the entire </w:t>
      </w:r>
      <w:r w:rsidRPr="00995F7B">
        <w:rPr>
          <w:rStyle w:val="CODEtemp"/>
        </w:rPr>
        <w:t>PROJECTROOT</w:t>
      </w:r>
      <w:r>
        <w:t xml:space="preserve"> property is that it retains the </w:t>
      </w:r>
      <w:r w:rsidRPr="00995F7B">
        <w:rPr>
          <w:rStyle w:val="CODEtemp"/>
        </w:rPr>
        <w:t>description</w:t>
      </w:r>
      <w:r>
        <w:t xml:space="preserve"> property:</w:t>
      </w:r>
    </w:p>
    <w:p w14:paraId="53C77CE4" w14:textId="77777777" w:rsidR="00F53AE3" w:rsidRDefault="00F53AE3" w:rsidP="00F53AE3">
      <w:pPr>
        <w:pStyle w:val="Code"/>
      </w:pPr>
      <w:r>
        <w:t>"originalUriBaseIds": {</w:t>
      </w:r>
    </w:p>
    <w:p w14:paraId="270F1577" w14:textId="77777777" w:rsidR="00F53AE3" w:rsidRDefault="00F53AE3" w:rsidP="00F53AE3">
      <w:pPr>
        <w:pStyle w:val="Code"/>
      </w:pPr>
      <w:r>
        <w:t xml:space="preserve"> "PROJECTROOT": {</w:t>
      </w:r>
    </w:p>
    <w:p w14:paraId="08B73985" w14:textId="77777777" w:rsidR="00F53AE3" w:rsidRDefault="00F53AE3" w:rsidP="00F53AE3">
      <w:pPr>
        <w:pStyle w:val="Code"/>
      </w:pPr>
      <w:r>
        <w:t xml:space="preserve">    "description": "The root directory for all project files."</w:t>
      </w:r>
    </w:p>
    <w:p w14:paraId="78265B23" w14:textId="77777777" w:rsidR="00F53AE3" w:rsidRDefault="00F53AE3" w:rsidP="00F53AE3">
      <w:pPr>
        <w:pStyle w:val="Code"/>
      </w:pPr>
      <w:r>
        <w:t xml:space="preserve"> },</w:t>
      </w:r>
    </w:p>
    <w:p w14:paraId="728333EA" w14:textId="77777777" w:rsidR="00F53AE3" w:rsidRDefault="00F53AE3" w:rsidP="00F53AE3">
      <w:pPr>
        <w:pStyle w:val="Code"/>
      </w:pPr>
      <w:r>
        <w:t xml:space="preserve">  "SRCROOT": {</w:t>
      </w:r>
    </w:p>
    <w:p w14:paraId="2E6B8EEC" w14:textId="77777777" w:rsidR="00F53AE3" w:rsidRDefault="00F53AE3" w:rsidP="00F53AE3">
      <w:pPr>
        <w:pStyle w:val="Code"/>
      </w:pPr>
      <w:r>
        <w:t xml:space="preserve">    "uri": "src",</w:t>
      </w:r>
    </w:p>
    <w:p w14:paraId="6F56B166" w14:textId="77777777" w:rsidR="00F53AE3" w:rsidRDefault="00F53AE3" w:rsidP="00F53AE3">
      <w:pPr>
        <w:pStyle w:val="Code"/>
      </w:pPr>
      <w:r>
        <w:t xml:space="preserve">    "uriBaseId": "PROJECTROOT",</w:t>
      </w:r>
    </w:p>
    <w:p w14:paraId="6BE082B3" w14:textId="77777777" w:rsidR="00F53AE3" w:rsidRDefault="00F53AE3" w:rsidP="00F53AE3">
      <w:pPr>
        <w:pStyle w:val="Code"/>
      </w:pPr>
      <w:r>
        <w:t xml:space="preserve">    "description": "The root of the source tree."</w:t>
      </w:r>
    </w:p>
    <w:p w14:paraId="1F02F58E" w14:textId="77777777" w:rsidR="00F53AE3" w:rsidRDefault="00F53AE3" w:rsidP="00F53AE3">
      <w:pPr>
        <w:pStyle w:val="Code"/>
      </w:pPr>
      <w:r>
        <w:t xml:space="preserve">  }</w:t>
      </w:r>
    </w:p>
    <w:p w14:paraId="4F930B0C" w14:textId="77777777" w:rsidR="00F53AE3" w:rsidRDefault="00F53AE3" w:rsidP="00F53AE3">
      <w:pPr>
        <w:pStyle w:val="Code"/>
      </w:pPr>
      <w:r>
        <w:t>}</w:t>
      </w:r>
    </w:p>
    <w:p w14:paraId="571BA99E" w14:textId="77777777" w:rsidR="00F53AE3" w:rsidRPr="00995F7B" w:rsidRDefault="00F53AE3" w:rsidP="00F53AE3"/>
    <w:p w14:paraId="5B46FF91" w14:textId="77777777" w:rsidR="00F53AE3" w:rsidRDefault="00F53AE3" w:rsidP="00F53AE3">
      <w:r>
        <w:t xml:space="preserve">The values of the </w:t>
      </w:r>
      <w:r w:rsidRPr="00201AA9">
        <w:rPr>
          <w:rStyle w:val="CODEtemp"/>
        </w:rPr>
        <w:t>uriBaseId</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 xml:space="preserve"> </w:t>
      </w:r>
      <w:r>
        <w:rPr>
          <w:b/>
        </w:rPr>
        <w:t>SHALL NOT</w:t>
      </w:r>
      <w:r>
        <w:t xml:space="preserve"> form a loop, in the sense described in the URI base id resolution procedure below.</w:t>
      </w:r>
    </w:p>
    <w:p w14:paraId="4DC75077" w14:textId="77777777" w:rsidR="00F53AE3" w:rsidRDefault="00F53AE3" w:rsidP="00F53AE3">
      <w:r>
        <w:t xml:space="preserve">The values of the </w:t>
      </w:r>
      <w:r w:rsidRPr="00DD6094">
        <w:rPr>
          <w:rStyle w:val="CODEtemp"/>
        </w:rPr>
        <w:t>uri</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w:t>
      </w:r>
    </w:p>
    <w:p w14:paraId="7266C98F" w14:textId="77777777" w:rsidR="00F53AE3" w:rsidRDefault="00F53AE3" w:rsidP="00E0120F">
      <w:pPr>
        <w:pStyle w:val="ListParagraph"/>
        <w:numPr>
          <w:ilvl w:val="0"/>
          <w:numId w:val="53"/>
        </w:numPr>
      </w:pPr>
      <w:r w:rsidRPr="00DD6094">
        <w:rPr>
          <w:b/>
        </w:rPr>
        <w:t>SHALL</w:t>
      </w:r>
      <w:r>
        <w:t xml:space="preserve"> end with a single forward slash .</w:t>
      </w:r>
    </w:p>
    <w:p w14:paraId="6C4F551A" w14:textId="77777777" w:rsidR="00F53AE3" w:rsidRDefault="00F53AE3" w:rsidP="00E0120F">
      <w:pPr>
        <w:pStyle w:val="ListParagraph"/>
        <w:numPr>
          <w:ilvl w:val="0"/>
          <w:numId w:val="53"/>
        </w:numPr>
      </w:pPr>
      <w:r w:rsidRPr="00DD6094">
        <w:rPr>
          <w:b/>
        </w:rPr>
        <w:t>SHALL</w:t>
      </w:r>
      <w:r>
        <w:rPr>
          <w:b/>
        </w:rPr>
        <w:t xml:space="preserve"> NOT</w:t>
      </w:r>
      <w:r>
        <w:t xml:space="preserve"> include a query or fragment component as defined in URI Generic Syntax [</w:t>
      </w:r>
      <w:hyperlink w:anchor="RFC3986" w:history="1">
        <w:r w:rsidRPr="00DD6094">
          <w:rPr>
            <w:rStyle w:val="Hyperlink"/>
          </w:rPr>
          <w:t>RFC3986</w:t>
        </w:r>
      </w:hyperlink>
      <w:r>
        <w:t>].</w:t>
      </w:r>
    </w:p>
    <w:p w14:paraId="3A80C4DA" w14:textId="77777777" w:rsidR="00F53AE3" w:rsidRDefault="00F53AE3" w:rsidP="00E0120F">
      <w:pPr>
        <w:pStyle w:val="ListParagraph"/>
        <w:numPr>
          <w:ilvl w:val="0"/>
          <w:numId w:val="53"/>
        </w:numPr>
      </w:pPr>
      <w:r w:rsidRPr="00DD6094">
        <w:rPr>
          <w:b/>
        </w:rPr>
        <w:t>SHALL</w:t>
      </w:r>
      <w:r>
        <w:rPr>
          <w:b/>
        </w:rPr>
        <w:t xml:space="preserve"> NOT</w:t>
      </w:r>
      <w:r>
        <w:t xml:space="preserve"> include </w:t>
      </w:r>
      <w:r w:rsidRPr="00F23CFD">
        <w:rPr>
          <w:rStyle w:val="CODEtemp"/>
        </w:rPr>
        <w:t>".."</w:t>
      </w:r>
      <w:r>
        <w:t xml:space="preserve"> path segments.</w:t>
      </w:r>
    </w:p>
    <w:p w14:paraId="790CA327" w14:textId="77777777" w:rsidR="00F53AE3" w:rsidRDefault="00F53AE3" w:rsidP="00F53AE3">
      <w:pPr>
        <w:pStyle w:val="Note"/>
      </w:pPr>
      <w:r>
        <w:t xml:space="preserve">NOTE 2: The rationale for these restrictions is to allow the </w:t>
      </w:r>
      <w:r w:rsidRPr="00DD6094">
        <w:rPr>
          <w:rStyle w:val="CODEtemp"/>
        </w:rPr>
        <w:t>uriBaseId</w:t>
      </w:r>
      <w:r>
        <w:t xml:space="preserve"> resolution procedure described below to work by simple concatenation of the </w:t>
      </w:r>
      <w:r w:rsidRPr="00DD6094">
        <w:rPr>
          <w:rStyle w:val="CODEtemp"/>
        </w:rPr>
        <w:t>uri</w:t>
      </w:r>
      <w:r>
        <w:t xml:space="preserve"> properties in </w:t>
      </w:r>
      <w:r w:rsidRPr="00DD6094">
        <w:rPr>
          <w:rStyle w:val="CODEtemp"/>
        </w:rPr>
        <w:t>originalUriBaseIds</w:t>
      </w:r>
      <w:r>
        <w:t xml:space="preserve">. The prohibition of </w:t>
      </w:r>
      <w:r w:rsidRPr="00F23CFD">
        <w:rPr>
          <w:rStyle w:val="CODEtemp"/>
        </w:rPr>
        <w:t>".."</w:t>
      </w:r>
      <w:r>
        <w:t xml:space="preserve"> path segments ensures that the resolution procedure works with </w:t>
      </w:r>
      <w:r w:rsidRPr="00DD6094">
        <w:rPr>
          <w:rStyle w:val="CODEtemp"/>
        </w:rPr>
        <w:t>file</w:t>
      </w:r>
      <w:r>
        <w:t xml:space="preserve"> scheme URIs, without concern for the presence of symbolic links. See </w:t>
      </w:r>
      <w:r w:rsidRPr="001C3E3E">
        <w:t>§</w:t>
      </w:r>
      <w:r>
        <w:fldChar w:fldCharType="begin"/>
      </w:r>
      <w:r>
        <w:instrText xml:space="preserve"> REF _Ref4673498 \r \h </w:instrText>
      </w:r>
      <w:r>
        <w:fldChar w:fldCharType="separate"/>
      </w:r>
      <w:r>
        <w:t>3.10.2</w:t>
      </w:r>
      <w:r>
        <w:fldChar w:fldCharType="end"/>
      </w:r>
      <w:r>
        <w:t xml:space="preserve"> for more information on this point.</w:t>
      </w:r>
    </w:p>
    <w:p w14:paraId="74DC05B4" w14:textId="77777777" w:rsidR="00F53AE3" w:rsidRDefault="00F53AE3" w:rsidP="00F53AE3">
      <w:r>
        <w:t xml:space="preserve">This property allows SARIF consumers to resolve any relative references which appear in any </w:t>
      </w:r>
      <w:r>
        <w:rPr>
          <w:rStyle w:val="CODEtemp"/>
        </w:rPr>
        <w:t>artifact</w:t>
      </w:r>
      <w:r w:rsidRPr="0012319B">
        <w:rPr>
          <w:rStyle w:val="CODEtemp"/>
        </w:rPr>
        <w:t>Location</w:t>
      </w:r>
      <w:r>
        <w:t xml:space="preserve"> objects elsewhere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37D3B204" w14:textId="77777777" w:rsidR="00F53AE3" w:rsidRDefault="00F53AE3" w:rsidP="00F53AE3">
      <w:r>
        <w:t xml:space="preserve">A SARIF consumer </w:t>
      </w:r>
      <w:r>
        <w:rPr>
          <w:b/>
        </w:rPr>
        <w:t>SHALL</w:t>
      </w:r>
      <w:r>
        <w:t xml:space="preserve"> use the following procedure to resolve a URI base id from the information in </w:t>
      </w:r>
      <w:r w:rsidRPr="00C67AFF">
        <w:rPr>
          <w:rStyle w:val="CODEtemp"/>
        </w:rPr>
        <w:t>originalUriBaseIds</w:t>
      </w:r>
      <w:r>
        <w:t>:</w:t>
      </w:r>
    </w:p>
    <w:p w14:paraId="4F612562" w14:textId="77777777" w:rsidR="00F53AE3" w:rsidRDefault="00F53AE3" w:rsidP="00F53AE3">
      <w:pPr>
        <w:pStyle w:val="Note"/>
      </w:pPr>
      <w:r>
        <w:t xml:space="preserve">NOTE 3: This procedure is part of an overall URI base id resolution procedure described in </w:t>
      </w:r>
      <w:r w:rsidRPr="001C3E3E">
        <w:t>§</w:t>
      </w:r>
      <w:r>
        <w:fldChar w:fldCharType="begin"/>
      </w:r>
      <w:r>
        <w:instrText xml:space="preserve"> REF _Ref507592476 \r \h </w:instrText>
      </w:r>
      <w:r>
        <w:fldChar w:fldCharType="separate"/>
      </w:r>
      <w:r>
        <w:t>3.4.4</w:t>
      </w:r>
      <w:r>
        <w:fldChar w:fldCharType="end"/>
      </w:r>
      <w:r>
        <w:t>.</w:t>
      </w:r>
    </w:p>
    <w:p w14:paraId="5CE409F3" w14:textId="77777777" w:rsidR="00F53AE3" w:rsidRPr="00F45E15" w:rsidRDefault="00F53AE3" w:rsidP="00F53AE3">
      <w:pPr>
        <w:pStyle w:val="Note"/>
      </w:pPr>
      <w:r>
        <w:t xml:space="preserve">NOTE 4: In this procedure, we refer to the resolved URI value by the variable name </w:t>
      </w:r>
      <w:r w:rsidRPr="00F45E15">
        <w:rPr>
          <w:rStyle w:val="CODEtemp"/>
        </w:rPr>
        <w:t>resolvedUri</w:t>
      </w:r>
      <w:r>
        <w:t>.</w:t>
      </w:r>
    </w:p>
    <w:p w14:paraId="335E97F4" w14:textId="77777777" w:rsidR="00F53AE3" w:rsidRDefault="00F53AE3" w:rsidP="00E0120F">
      <w:pPr>
        <w:pStyle w:val="ListParagraph"/>
        <w:numPr>
          <w:ilvl w:val="0"/>
          <w:numId w:val="79"/>
        </w:numPr>
      </w:pPr>
      <w:r>
        <w:t xml:space="preserve">Set </w:t>
      </w:r>
      <w:r w:rsidRPr="00F45E15">
        <w:rPr>
          <w:rStyle w:val="CODEtemp"/>
        </w:rPr>
        <w:t>resolvedUri</w:t>
      </w:r>
      <w:r>
        <w:t xml:space="preserve"> to an empty string.</w:t>
      </w:r>
      <w:r>
        <w:br/>
      </w:r>
    </w:p>
    <w:p w14:paraId="4EF83BF7" w14:textId="77777777" w:rsidR="00F53AE3" w:rsidRDefault="00F53AE3" w:rsidP="00E0120F">
      <w:pPr>
        <w:pStyle w:val="ListParagraph"/>
        <w:numPr>
          <w:ilvl w:val="0"/>
          <w:numId w:val="79"/>
        </w:numPr>
      </w:pPr>
      <w:r>
        <w:t xml:space="preserve">Fetch the </w:t>
      </w:r>
      <w:r>
        <w:rPr>
          <w:rStyle w:val="CODEtemp"/>
        </w:rPr>
        <w:t>artifact</w:t>
      </w:r>
      <w:r w:rsidRPr="00F45E15">
        <w:rPr>
          <w:rStyle w:val="CODEtemp"/>
        </w:rPr>
        <w:t>Location</w:t>
      </w:r>
      <w:r>
        <w:t xml:space="preserve"> object whose property name within </w:t>
      </w:r>
      <w:r w:rsidRPr="00F45E15">
        <w:rPr>
          <w:rStyle w:val="CODEtemp"/>
        </w:rPr>
        <w:t>originalUriBaseIds</w:t>
      </w:r>
      <w:r>
        <w:t xml:space="preserve"> is the value of </w:t>
      </w:r>
      <w:r w:rsidRPr="00F45E15">
        <w:rPr>
          <w:rStyle w:val="CODEtemp"/>
        </w:rPr>
        <w:t>uriBaseId</w:t>
      </w:r>
      <w:r>
        <w:t>. If there is no such property, the resolution procedure fails.</w:t>
      </w:r>
      <w:r>
        <w:br/>
      </w:r>
    </w:p>
    <w:p w14:paraId="242141C8" w14:textId="77777777" w:rsidR="00F53AE3" w:rsidRDefault="00F53AE3" w:rsidP="00E0120F">
      <w:pPr>
        <w:pStyle w:val="ListParagraph"/>
        <w:numPr>
          <w:ilvl w:val="0"/>
          <w:numId w:val="79"/>
        </w:numPr>
      </w:pPr>
      <w:r>
        <w:t xml:space="preserve">Prepend </w:t>
      </w:r>
      <w:r>
        <w:rPr>
          <w:rStyle w:val="CODEtemp"/>
        </w:rPr>
        <w:t>artifact</w:t>
      </w:r>
      <w:r w:rsidRPr="00201AA9">
        <w:rPr>
          <w:rStyle w:val="CODEtemp"/>
        </w:rPr>
        <w:t>Location.uri</w:t>
      </w:r>
      <w:r>
        <w:t xml:space="preserve"> to </w:t>
      </w:r>
      <w:r w:rsidRPr="00201AA9">
        <w:rPr>
          <w:rStyle w:val="CODEtemp"/>
        </w:rPr>
        <w:t>resolvedUri</w:t>
      </w:r>
      <w:r>
        <w:t>.</w:t>
      </w:r>
      <w:r>
        <w:br/>
      </w:r>
    </w:p>
    <w:p w14:paraId="2AE56156" w14:textId="77777777" w:rsidR="00F53AE3" w:rsidRDefault="00F53AE3" w:rsidP="00E0120F">
      <w:pPr>
        <w:pStyle w:val="ListParagraph"/>
        <w:numPr>
          <w:ilvl w:val="0"/>
          <w:numId w:val="79"/>
        </w:numPr>
      </w:pPr>
      <w:r>
        <w:t xml:space="preserve">If </w:t>
      </w:r>
      <w:r>
        <w:rPr>
          <w:rStyle w:val="CODEtemp"/>
        </w:rPr>
        <w:t>artifact</w:t>
      </w:r>
      <w:r w:rsidRPr="00F45E15">
        <w:rPr>
          <w:rStyle w:val="CODEtemp"/>
        </w:rPr>
        <w:t>Location.uri</w:t>
      </w:r>
      <w:r>
        <w:t xml:space="preserve"> is an absolute URI, </w:t>
      </w:r>
      <w:r w:rsidRPr="00201AA9">
        <w:rPr>
          <w:rStyle w:val="CODEtemp"/>
        </w:rPr>
        <w:t>resolvedUri</w:t>
      </w:r>
      <w:r>
        <w:t xml:space="preserve"> is the final resolved URI, and the procedure succeeds.</w:t>
      </w:r>
      <w:r>
        <w:br/>
      </w:r>
      <w:r>
        <w:lastRenderedPageBreak/>
        <w:br/>
        <w:t>Otherwise:</w:t>
      </w:r>
      <w:r>
        <w:br/>
      </w:r>
    </w:p>
    <w:p w14:paraId="3CD3E540" w14:textId="77777777" w:rsidR="00F53AE3" w:rsidRDefault="00F53AE3" w:rsidP="00E0120F">
      <w:pPr>
        <w:pStyle w:val="ListParagraph"/>
        <w:numPr>
          <w:ilvl w:val="0"/>
          <w:numId w:val="79"/>
        </w:numPr>
      </w:pPr>
      <w:r>
        <w:t xml:space="preserve">If </w:t>
      </w:r>
      <w:r w:rsidRPr="00201AA9">
        <w:rPr>
          <w:rStyle w:val="CODEtemp"/>
        </w:rPr>
        <w:t>uriBaseId</w:t>
      </w:r>
      <w:r>
        <w:t xml:space="preserve"> is absent, the resolution procedure fails.</w:t>
      </w:r>
    </w:p>
    <w:p w14:paraId="280EAD41" w14:textId="77777777" w:rsidR="00F53AE3" w:rsidRDefault="00F53AE3" w:rsidP="00F53AE3">
      <w:pPr>
        <w:pStyle w:val="Note"/>
        <w:ind w:left="1080"/>
      </w:pPr>
      <w:r>
        <w:t>NOTE 3: This would not occur in a valid SARIF file, but the file might not be valid.</w:t>
      </w:r>
    </w:p>
    <w:p w14:paraId="56196AC2" w14:textId="77777777" w:rsidR="00F53AE3" w:rsidRDefault="00F53AE3" w:rsidP="00E0120F">
      <w:pPr>
        <w:pStyle w:val="ListParagraph"/>
        <w:numPr>
          <w:ilvl w:val="0"/>
          <w:numId w:val="79"/>
        </w:numPr>
      </w:pPr>
      <w:r>
        <w:t xml:space="preserve">If the value of </w:t>
      </w:r>
      <w:r w:rsidRPr="00201AA9">
        <w:rPr>
          <w:rStyle w:val="CODEtemp"/>
        </w:rPr>
        <w:t>uriBaseId</w:t>
      </w:r>
      <w:r>
        <w:t xml:space="preserve"> has already been encountered during this resolution procedure (that is, if there is a loop in the sequence of URI base ids), the resolution procedure fails.</w:t>
      </w:r>
    </w:p>
    <w:p w14:paraId="28216DA5" w14:textId="77777777" w:rsidR="00F53AE3" w:rsidRDefault="00F53AE3" w:rsidP="00F53AE3">
      <w:pPr>
        <w:pStyle w:val="Note"/>
        <w:ind w:left="1080"/>
      </w:pPr>
      <w:r>
        <w:t>NOTE 4: This would not occur in a valid SARIF file, but the file might not be valid.</w:t>
      </w:r>
    </w:p>
    <w:p w14:paraId="25780C43" w14:textId="77777777" w:rsidR="00F53AE3" w:rsidRPr="002555A2" w:rsidRDefault="00F53AE3" w:rsidP="00E0120F">
      <w:pPr>
        <w:pStyle w:val="ListParagraph"/>
        <w:numPr>
          <w:ilvl w:val="0"/>
          <w:numId w:val="79"/>
        </w:numPr>
      </w:pPr>
      <w:r>
        <w:t xml:space="preserve">Otherwise (that is, if </w:t>
      </w:r>
      <w:r w:rsidRPr="00201AA9">
        <w:rPr>
          <w:rStyle w:val="CODEtemp"/>
        </w:rPr>
        <w:t>uriBaseId</w:t>
      </w:r>
      <w:r>
        <w:t xml:space="preserve"> is present and its value has not previously been encountered during this resolution), return to Step 2.</w:t>
      </w:r>
    </w:p>
    <w:p w14:paraId="097B3E76" w14:textId="77777777" w:rsidR="00F53AE3" w:rsidRDefault="00F53AE3" w:rsidP="00F53AE3">
      <w:pPr>
        <w:pStyle w:val="Note"/>
        <w:ind w:left="1080"/>
      </w:pPr>
      <w:r>
        <w:t xml:space="preserve">EXAMPLE 2: In this example, the URI base id </w:t>
      </w:r>
      <w:r w:rsidRPr="00452DD2">
        <w:rPr>
          <w:rStyle w:val="CODEtemp"/>
        </w:rPr>
        <w:t>"SRCROOT"</w:t>
      </w:r>
      <w:r>
        <w:t xml:space="preserve"> on the machine where the SARIF producer ran was </w:t>
      </w:r>
      <w:r w:rsidRPr="00452DD2">
        <w:rPr>
          <w:rStyle w:val="CODEtemp"/>
        </w:rPr>
        <w:t>"file:///C:/</w:t>
      </w:r>
      <w:r>
        <w:rPr>
          <w:rStyle w:val="CODEtemp"/>
        </w:rPr>
        <w:t>code/MyProject/</w:t>
      </w:r>
      <w:r w:rsidRPr="00452DD2">
        <w:rPr>
          <w:rStyle w:val="CODEtemp"/>
        </w:rPr>
        <w:t>src</w:t>
      </w:r>
      <w:r>
        <w:rPr>
          <w:rStyle w:val="CODEtemp"/>
        </w:rPr>
        <w:t>/</w:t>
      </w:r>
      <w:r w:rsidRPr="00452DD2">
        <w:rPr>
          <w:rStyle w:val="CODEtemp"/>
        </w:rPr>
        <w:t>"</w:t>
      </w:r>
      <w:r>
        <w:t xml:space="preserve">. The producer detected a result in a file whose location relative to that URI base id was </w:t>
      </w:r>
      <w:r w:rsidRPr="00452DD2">
        <w:rPr>
          <w:rStyle w:val="CODEtemp"/>
        </w:rPr>
        <w:t>"lib/memory.c"</w:t>
      </w:r>
      <w:r>
        <w:t xml:space="preserve">. A viewer which wished to display that file would first attempt to locate it on the local file system at </w:t>
      </w:r>
      <w:r w:rsidRPr="00082677">
        <w:rPr>
          <w:rStyle w:val="CODEtemp"/>
        </w:rPr>
        <w:t>"C:\</w:t>
      </w:r>
      <w:r>
        <w:rPr>
          <w:rStyle w:val="CODEtemp"/>
        </w:rPr>
        <w:t>code\MyProject\</w:t>
      </w:r>
      <w:r w:rsidRPr="00082677">
        <w:rPr>
          <w:rStyle w:val="CODEtemp"/>
        </w:rPr>
        <w:t>src\lib\memory.c"</w:t>
      </w:r>
      <w:r>
        <w:t>. If the file did not exist at that location, the viewer might prompt the user for the location.</w:t>
      </w:r>
    </w:p>
    <w:p w14:paraId="5817D95B" w14:textId="77777777" w:rsidR="00F53AE3" w:rsidRDefault="00F53AE3" w:rsidP="00F53AE3">
      <w:pPr>
        <w:pStyle w:val="Code"/>
      </w:pPr>
      <w:r>
        <w:t>{                                         # A run object.</w:t>
      </w:r>
    </w:p>
    <w:p w14:paraId="25FA6382" w14:textId="77777777" w:rsidR="00F53AE3" w:rsidRDefault="00F53AE3" w:rsidP="00F53AE3">
      <w:pPr>
        <w:pStyle w:val="Code"/>
      </w:pPr>
      <w:r>
        <w:t xml:space="preserve">  "originalUriBaseIds": {</w:t>
      </w:r>
    </w:p>
    <w:p w14:paraId="11C837D7" w14:textId="77777777" w:rsidR="00F53AE3" w:rsidRDefault="00F53AE3" w:rsidP="00F53AE3">
      <w:pPr>
        <w:pStyle w:val="Code"/>
      </w:pPr>
      <w:r>
        <w:t xml:space="preserve">    "PROJECTROOT": {</w:t>
      </w:r>
    </w:p>
    <w:p w14:paraId="4912DCC4" w14:textId="77777777" w:rsidR="00F53AE3" w:rsidRDefault="00F53AE3" w:rsidP="00F53AE3">
      <w:pPr>
        <w:pStyle w:val="Code"/>
      </w:pPr>
      <w:r>
        <w:t xml:space="preserve">      "uri": </w:t>
      </w:r>
      <w:r>
        <w:rPr>
          <w:rStyle w:val="Hyperlink"/>
        </w:rPr>
        <w:t>"</w:t>
      </w:r>
      <w:r w:rsidRPr="00B9118E">
        <w:t>file:///C:/code/</w:t>
      </w:r>
      <w:r>
        <w:t>The</w:t>
      </w:r>
      <w:r w:rsidRPr="00B9118E">
        <w:t>Project/</w:t>
      </w:r>
      <w:r>
        <w:t>"</w:t>
      </w:r>
    </w:p>
    <w:p w14:paraId="73AC24BD" w14:textId="77777777" w:rsidR="00F53AE3" w:rsidRDefault="00F53AE3" w:rsidP="00F53AE3">
      <w:pPr>
        <w:pStyle w:val="Code"/>
      </w:pPr>
      <w:r>
        <w:t xml:space="preserve">    },</w:t>
      </w:r>
    </w:p>
    <w:p w14:paraId="2E0A6930" w14:textId="77777777" w:rsidR="00F53AE3" w:rsidRDefault="00F53AE3" w:rsidP="00F53AE3">
      <w:pPr>
        <w:pStyle w:val="Code"/>
      </w:pPr>
      <w:r>
        <w:t xml:space="preserve">    "SRCROOT": {</w:t>
      </w:r>
    </w:p>
    <w:p w14:paraId="60721A19" w14:textId="77777777" w:rsidR="00F53AE3" w:rsidRDefault="00F53AE3" w:rsidP="00F53AE3">
      <w:pPr>
        <w:pStyle w:val="Code"/>
      </w:pPr>
      <w:r>
        <w:t xml:space="preserve">      "uri": "</w:t>
      </w:r>
      <w:r w:rsidDel="00B9118E">
        <w:t xml:space="preserve"> </w:t>
      </w:r>
      <w:r>
        <w:t>src/",</w:t>
      </w:r>
    </w:p>
    <w:p w14:paraId="14600BC0" w14:textId="77777777" w:rsidR="00F53AE3" w:rsidRDefault="00F53AE3" w:rsidP="00F53AE3">
      <w:pPr>
        <w:pStyle w:val="Code"/>
      </w:pPr>
      <w:r>
        <w:t xml:space="preserve">      "uriBaseId": "PROJECTROOT"</w:t>
      </w:r>
    </w:p>
    <w:p w14:paraId="43AF6FFC" w14:textId="77777777" w:rsidR="00F53AE3" w:rsidRDefault="00F53AE3" w:rsidP="00F53AE3">
      <w:pPr>
        <w:pStyle w:val="Code"/>
      </w:pPr>
      <w:r>
        <w:t xml:space="preserve">    }</w:t>
      </w:r>
    </w:p>
    <w:p w14:paraId="3C67E8F8" w14:textId="77777777" w:rsidR="00F53AE3" w:rsidRDefault="00F53AE3" w:rsidP="00F53AE3">
      <w:pPr>
        <w:pStyle w:val="Code"/>
      </w:pPr>
      <w:r>
        <w:t xml:space="preserve">  },</w:t>
      </w:r>
    </w:p>
    <w:p w14:paraId="79614470" w14:textId="77777777" w:rsidR="00F53AE3" w:rsidRDefault="00F53AE3" w:rsidP="00F53AE3">
      <w:pPr>
        <w:pStyle w:val="Code"/>
      </w:pPr>
    </w:p>
    <w:p w14:paraId="238B6E6E" w14:textId="77777777" w:rsidR="00F53AE3" w:rsidRDefault="00F53AE3" w:rsidP="00F53AE3">
      <w:pPr>
        <w:pStyle w:val="Code"/>
      </w:pPr>
      <w:r>
        <w:t xml:space="preserve">  "results": [</w:t>
      </w:r>
    </w:p>
    <w:p w14:paraId="3718419C" w14:textId="77777777" w:rsidR="00F53AE3" w:rsidRDefault="00F53AE3" w:rsidP="00F53AE3">
      <w:pPr>
        <w:pStyle w:val="Code"/>
      </w:pPr>
      <w:r>
        <w:t xml:space="preserve">    {                                     # A result object (</w:t>
      </w:r>
      <w:r w:rsidRPr="001C3E3E">
        <w:t>§</w:t>
      </w:r>
      <w:r>
        <w:fldChar w:fldCharType="begin"/>
      </w:r>
      <w:r>
        <w:instrText xml:space="preserve"> REF _Ref493350984 \r \h  \* MERGEFORMAT </w:instrText>
      </w:r>
      <w:r>
        <w:fldChar w:fldCharType="separate"/>
      </w:r>
      <w:r>
        <w:t>3.27</w:t>
      </w:r>
      <w:r>
        <w:fldChar w:fldCharType="end"/>
      </w:r>
      <w:r>
        <w:t>).</w:t>
      </w:r>
    </w:p>
    <w:p w14:paraId="3899DABC" w14:textId="77777777" w:rsidR="00F53AE3" w:rsidRDefault="00F53AE3" w:rsidP="00F53AE3">
      <w:pPr>
        <w:pStyle w:val="Code"/>
      </w:pPr>
      <w:r>
        <w:t xml:space="preserve">      "ruleId": "CA1001",</w:t>
      </w:r>
    </w:p>
    <w:p w14:paraId="016928B4" w14:textId="77777777" w:rsidR="00F53AE3" w:rsidRDefault="00F53AE3" w:rsidP="00F53AE3">
      <w:pPr>
        <w:pStyle w:val="Code"/>
      </w:pPr>
      <w:r>
        <w:t xml:space="preserve">      "locations": [</w:t>
      </w:r>
    </w:p>
    <w:p w14:paraId="3A4B4307" w14:textId="77777777" w:rsidR="00F53AE3" w:rsidRDefault="00F53AE3" w:rsidP="00F53AE3">
      <w:pPr>
        <w:pStyle w:val="Code"/>
      </w:pPr>
      <w:r>
        <w:t xml:space="preserve">        {                                 # A location object (</w:t>
      </w:r>
      <w:r w:rsidRPr="001C3E3E">
        <w:t>§</w:t>
      </w:r>
      <w:r>
        <w:fldChar w:fldCharType="begin"/>
      </w:r>
      <w:r>
        <w:instrText xml:space="preserve"> REF _Ref507665939 \r \h  \* MERGEFORMAT </w:instrText>
      </w:r>
      <w:r>
        <w:fldChar w:fldCharType="separate"/>
      </w:r>
      <w:r>
        <w:t>3.28</w:t>
      </w:r>
      <w:r>
        <w:fldChar w:fldCharType="end"/>
      </w:r>
      <w:r>
        <w:t>).</w:t>
      </w:r>
    </w:p>
    <w:p w14:paraId="745741E0" w14:textId="77777777" w:rsidR="00F53AE3" w:rsidRDefault="00F53AE3" w:rsidP="00F53AE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52872DFA" w14:textId="77777777" w:rsidR="00F53AE3" w:rsidRDefault="00F53AE3" w:rsidP="00F53AE3">
      <w:pPr>
        <w:pStyle w:val="Code"/>
      </w:pPr>
      <w:r>
        <w:t xml:space="preserve">            "artifactLocation": {         # An artifactLocation object (</w:t>
      </w:r>
      <w:r w:rsidRPr="001C3E3E">
        <w:t>§</w:t>
      </w:r>
      <w:r>
        <w:fldChar w:fldCharType="begin"/>
      </w:r>
      <w:r>
        <w:instrText xml:space="preserve"> REF _Ref508989521 \r \h </w:instrText>
      </w:r>
      <w:r>
        <w:fldChar w:fldCharType="separate"/>
      </w:r>
      <w:r>
        <w:t>3.4</w:t>
      </w:r>
      <w:r>
        <w:fldChar w:fldCharType="end"/>
      </w:r>
      <w:r>
        <w:t>).</w:t>
      </w:r>
    </w:p>
    <w:p w14:paraId="26FBB68D" w14:textId="77777777" w:rsidR="00F53AE3" w:rsidRDefault="00F53AE3" w:rsidP="00F53AE3">
      <w:pPr>
        <w:pStyle w:val="Code"/>
      </w:pPr>
      <w:r>
        <w:t xml:space="preserve">              "uri": "lib/memory.c",</w:t>
      </w:r>
    </w:p>
    <w:p w14:paraId="2196F3D3" w14:textId="77777777" w:rsidR="00F53AE3" w:rsidRDefault="00F53AE3" w:rsidP="00F53AE3">
      <w:pPr>
        <w:pStyle w:val="Code"/>
      </w:pPr>
      <w:r>
        <w:t xml:space="preserve">              "uriBaseId": "SRCROOT"</w:t>
      </w:r>
    </w:p>
    <w:p w14:paraId="3714ACC3" w14:textId="77777777" w:rsidR="00F53AE3" w:rsidRDefault="00F53AE3" w:rsidP="00F53AE3">
      <w:pPr>
        <w:pStyle w:val="Code"/>
      </w:pPr>
      <w:r>
        <w:t xml:space="preserve">            }</w:t>
      </w:r>
    </w:p>
    <w:p w14:paraId="2F3476C7" w14:textId="77777777" w:rsidR="00F53AE3" w:rsidRDefault="00F53AE3" w:rsidP="00F53AE3">
      <w:pPr>
        <w:pStyle w:val="Code"/>
      </w:pPr>
      <w:r>
        <w:t xml:space="preserve">          }</w:t>
      </w:r>
    </w:p>
    <w:p w14:paraId="0ABD8424" w14:textId="77777777" w:rsidR="00F53AE3" w:rsidRDefault="00F53AE3" w:rsidP="00F53AE3">
      <w:pPr>
        <w:pStyle w:val="Code"/>
      </w:pPr>
      <w:r>
        <w:t xml:space="preserve">        }</w:t>
      </w:r>
    </w:p>
    <w:p w14:paraId="2383165F" w14:textId="77777777" w:rsidR="00F53AE3" w:rsidRDefault="00F53AE3" w:rsidP="00F53AE3">
      <w:pPr>
        <w:pStyle w:val="Code"/>
      </w:pPr>
      <w:r>
        <w:t xml:space="preserve">      ]</w:t>
      </w:r>
    </w:p>
    <w:p w14:paraId="76FE0450" w14:textId="77777777" w:rsidR="00F53AE3" w:rsidRDefault="00F53AE3" w:rsidP="00F53AE3">
      <w:pPr>
        <w:pStyle w:val="Code"/>
      </w:pPr>
      <w:r>
        <w:t xml:space="preserve">    }</w:t>
      </w:r>
    </w:p>
    <w:p w14:paraId="09F86E0C" w14:textId="77777777" w:rsidR="00F53AE3" w:rsidRDefault="00F53AE3" w:rsidP="00F53AE3">
      <w:pPr>
        <w:pStyle w:val="Code"/>
      </w:pPr>
      <w:r>
        <w:t xml:space="preserve">  ]</w:t>
      </w:r>
    </w:p>
    <w:p w14:paraId="1AA274F0" w14:textId="77777777" w:rsidR="00F53AE3" w:rsidRDefault="00F53AE3" w:rsidP="00F53AE3">
      <w:pPr>
        <w:pStyle w:val="Code"/>
      </w:pPr>
      <w:r>
        <w:t>}</w:t>
      </w:r>
    </w:p>
    <w:p w14:paraId="656CE5F7" w14:textId="77777777" w:rsidR="00F53AE3" w:rsidRDefault="00F53AE3" w:rsidP="00E0120F">
      <w:pPr>
        <w:pStyle w:val="Heading3"/>
        <w:numPr>
          <w:ilvl w:val="2"/>
          <w:numId w:val="2"/>
        </w:numPr>
      </w:pPr>
      <w:bookmarkStart w:id="389" w:name="_Ref507667580"/>
      <w:bookmarkStart w:id="390" w:name="_Toc9244278"/>
      <w:bookmarkStart w:id="391" w:name="_Toc10127690"/>
      <w:r>
        <w:t>artifacts property</w:t>
      </w:r>
      <w:bookmarkEnd w:id="388"/>
      <w:bookmarkEnd w:id="389"/>
      <w:bookmarkEnd w:id="390"/>
      <w:bookmarkEnd w:id="391"/>
    </w:p>
    <w:p w14:paraId="1DBF1936" w14:textId="77777777" w:rsidR="00F53AE3" w:rsidRDefault="00F53AE3" w:rsidP="00F53AE3">
      <w:r w:rsidRPr="003B5868">
        <w:t xml:space="preserve">A </w:t>
      </w:r>
      <w:r w:rsidRPr="003B5868">
        <w:rPr>
          <w:rStyle w:val="CODEtemp"/>
        </w:rPr>
        <w:t>run</w:t>
      </w:r>
      <w:r w:rsidRPr="003B5868">
        <w:t xml:space="preserve"> object </w:t>
      </w:r>
      <w:r>
        <w:rPr>
          <w:b/>
        </w:rPr>
        <w:t>MAY</w:t>
      </w:r>
      <w:r w:rsidRPr="003B5868">
        <w:t xml:space="preserve"> contain a property named </w:t>
      </w:r>
      <w:r>
        <w:rPr>
          <w:rStyle w:val="CODEtemp"/>
        </w:rPr>
        <w:t>artifacts</w:t>
      </w:r>
      <w:r w:rsidRPr="003B5868">
        <w:t xml:space="preserve"> whose value is a</w:t>
      </w:r>
      <w:r>
        <w:t>n</w:t>
      </w:r>
      <w:r w:rsidRPr="003B5868">
        <w:t xml:space="preserve"> </w:t>
      </w:r>
      <w:r>
        <w:t>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artifact</w:t>
      </w:r>
      <w:r>
        <w:t xml:space="preserve"> </w:t>
      </w:r>
      <w:r w:rsidRPr="003B5868">
        <w:t>object</w:t>
      </w:r>
      <w:r>
        <w:t>s (§</w:t>
      </w:r>
      <w:r>
        <w:fldChar w:fldCharType="begin"/>
      </w:r>
      <w:r>
        <w:instrText xml:space="preserve"> REF _Ref493403111 \r \h </w:instrText>
      </w:r>
      <w:r>
        <w:fldChar w:fldCharType="separate"/>
      </w:r>
      <w:r>
        <w:t>3.24</w:t>
      </w:r>
      <w:r>
        <w:fldChar w:fldCharType="end"/>
      </w:r>
      <w:r>
        <w:t>)</w:t>
      </w:r>
      <w:r w:rsidRPr="003B5868">
        <w:t xml:space="preserve"> each of </w:t>
      </w:r>
      <w:r>
        <w:t>which</w:t>
      </w:r>
      <w:r w:rsidRPr="003B5868">
        <w:t xml:space="preserve"> represents a</w:t>
      </w:r>
      <w:r>
        <w:t>n</w:t>
      </w:r>
      <w:r w:rsidRPr="003B5868">
        <w:t xml:space="preserve"> </w:t>
      </w:r>
      <w:r>
        <w:t>artifact</w:t>
      </w:r>
      <w:r w:rsidRPr="003B5868">
        <w:t xml:space="preserve"> </w:t>
      </w:r>
      <w:r>
        <w:t>relevant to</w:t>
      </w:r>
      <w:r w:rsidRPr="003B5868">
        <w:t xml:space="preserve"> the run.</w:t>
      </w:r>
    </w:p>
    <w:p w14:paraId="4736F659" w14:textId="77777777" w:rsidR="00F53AE3" w:rsidRPr="00F132B2" w:rsidRDefault="00F53AE3" w:rsidP="00F53AE3">
      <w:r w:rsidRPr="003B5868">
        <w:t xml:space="preserve">The </w:t>
      </w:r>
      <w:r>
        <w:t>array</w:t>
      </w:r>
      <w:r w:rsidRPr="003B5868">
        <w:t xml:space="preserve"> </w:t>
      </w:r>
      <w:r w:rsidRPr="003B5868">
        <w:rPr>
          <w:b/>
        </w:rPr>
        <w:t>SHOULD</w:t>
      </w:r>
      <w:r w:rsidRPr="003B5868">
        <w:t xml:space="preserve"> contain </w:t>
      </w:r>
      <w:r>
        <w:t>elements</w:t>
      </w:r>
      <w:r w:rsidRPr="003B5868">
        <w:t xml:space="preserve"> representing at least those </w:t>
      </w:r>
      <w:r>
        <w:t>artifacts</w:t>
      </w:r>
      <w:r w:rsidRPr="003B5868">
        <w:t xml:space="preserve"> in which results were detected, but it </w:t>
      </w:r>
      <w:r w:rsidRPr="003B5868">
        <w:rPr>
          <w:b/>
        </w:rPr>
        <w:t>MAY</w:t>
      </w:r>
      <w:r w:rsidRPr="003B5868">
        <w:t xml:space="preserve"> contain </w:t>
      </w:r>
      <w:r>
        <w:t>elements</w:t>
      </w:r>
      <w:r w:rsidRPr="003B5868">
        <w:t xml:space="preserve"> representing all </w:t>
      </w:r>
      <w:r>
        <w:t>artifacts</w:t>
      </w:r>
      <w:r w:rsidRPr="003B5868">
        <w:t xml:space="preserve"> examined by the tool (whether or not results were detected in those </w:t>
      </w:r>
      <w:r>
        <w:t>artifacts</w:t>
      </w:r>
      <w:r w:rsidRPr="003B5868">
        <w:t xml:space="preserve">), or any subset of those </w:t>
      </w:r>
      <w:r>
        <w:t>artifacts</w:t>
      </w:r>
      <w:r w:rsidRPr="003B5868">
        <w:t>.</w:t>
      </w:r>
      <w:r>
        <w:t xml:space="preserve"> It </w:t>
      </w:r>
      <w:r>
        <w:rPr>
          <w:b/>
        </w:rPr>
        <w:t>MAY</w:t>
      </w:r>
      <w:r>
        <w:t xml:space="preserve"> also include other artifacts relevant to the run, such as attachments (§</w:t>
      </w:r>
      <w:r>
        <w:fldChar w:fldCharType="begin"/>
      </w:r>
      <w:r>
        <w:instrText xml:space="preserve"> REF _Ref508987354 \r \h </w:instrText>
      </w:r>
      <w:r>
        <w:fldChar w:fldCharType="separate"/>
      </w:r>
      <w:r>
        <w:t>3.27.26</w:t>
      </w:r>
      <w:r>
        <w:fldChar w:fldCharType="end"/>
      </w:r>
      <w:r>
        <w:t>).</w:t>
      </w:r>
    </w:p>
    <w:p w14:paraId="229583FC" w14:textId="77777777" w:rsidR="00F53AE3" w:rsidRDefault="00F53AE3" w:rsidP="00F53AE3">
      <w:pPr>
        <w:pStyle w:val="Note"/>
      </w:pPr>
      <w:r>
        <w:lastRenderedPageBreak/>
        <w:t xml:space="preserve">NOTE: </w:t>
      </w:r>
      <w:r>
        <w:rPr>
          <w:rStyle w:val="CODEtemp"/>
        </w:rPr>
        <w:t>artifact</w:t>
      </w:r>
      <w:r w:rsidRPr="003B5868">
        <w:t xml:space="preserve"> objects contain information that is useful for viewers. Viewers will be able to provide the most information to users if the </w:t>
      </w:r>
      <w:r>
        <w:rPr>
          <w:rStyle w:val="CODEtemp"/>
        </w:rPr>
        <w:t>artifacts</w:t>
      </w:r>
      <w:r w:rsidRPr="003B5868">
        <w:t xml:space="preserve"> property is present and contains information for every </w:t>
      </w:r>
      <w:r>
        <w:t>artifact</w:t>
      </w:r>
      <w:r w:rsidRPr="003B5868">
        <w:t xml:space="preserve"> in which results were detected.</w:t>
      </w:r>
    </w:p>
    <w:p w14:paraId="5CF5113E" w14:textId="77777777" w:rsidR="00F53AE3" w:rsidRDefault="00F53AE3" w:rsidP="00F53AE3">
      <w:pPr>
        <w:pStyle w:val="Note"/>
      </w:pPr>
      <w:r>
        <w:t>EXAMPLE:</w:t>
      </w:r>
    </w:p>
    <w:p w14:paraId="40A3684A" w14:textId="77777777" w:rsidR="00F53AE3" w:rsidRDefault="00F53AE3" w:rsidP="00F53AE3">
      <w:pPr>
        <w:pStyle w:val="Code"/>
      </w:pPr>
      <w:r>
        <w:t>"artifacts": [</w:t>
      </w:r>
    </w:p>
    <w:p w14:paraId="57E4C6E2" w14:textId="77777777" w:rsidR="00F53AE3" w:rsidRDefault="00F53AE3" w:rsidP="00F53AE3">
      <w:pPr>
        <w:pStyle w:val="Code"/>
      </w:pPr>
      <w:r>
        <w:t xml:space="preserve">  {</w:t>
      </w:r>
    </w:p>
    <w:p w14:paraId="7EAEAA6F" w14:textId="77777777" w:rsidR="00F53AE3" w:rsidRDefault="00F53AE3" w:rsidP="00F53AE3">
      <w:pPr>
        <w:pStyle w:val="Code"/>
      </w:pPr>
      <w:r>
        <w:t xml:space="preserve">    "location": {</w:t>
      </w:r>
    </w:p>
    <w:p w14:paraId="0DCD5877" w14:textId="77777777" w:rsidR="00F53AE3" w:rsidRDefault="00F53AE3" w:rsidP="00F53AE3">
      <w:pPr>
        <w:pStyle w:val="Code"/>
      </w:pPr>
      <w:r>
        <w:t xml:space="preserve">      "uri": "file:///C:/Code/main.c"</w:t>
      </w:r>
    </w:p>
    <w:p w14:paraId="19C795B0" w14:textId="77777777" w:rsidR="00F53AE3" w:rsidRDefault="00F53AE3" w:rsidP="00F53AE3">
      <w:pPr>
        <w:pStyle w:val="Code"/>
      </w:pPr>
      <w:r>
        <w:t xml:space="preserve">    },</w:t>
      </w:r>
    </w:p>
    <w:p w14:paraId="18C64D38" w14:textId="77777777" w:rsidR="00F53AE3" w:rsidRDefault="00F53AE3" w:rsidP="00F53AE3">
      <w:pPr>
        <w:pStyle w:val="Code"/>
      </w:pPr>
      <w:r>
        <w:t xml:space="preserve">    "sourceLanguage": "c",</w:t>
      </w:r>
    </w:p>
    <w:p w14:paraId="0A8D0D60" w14:textId="77777777" w:rsidR="00F53AE3" w:rsidRDefault="00F53AE3" w:rsidP="00F53AE3">
      <w:pPr>
        <w:pStyle w:val="Code"/>
      </w:pPr>
      <w:r>
        <w:t xml:space="preserve">    "hashes": {</w:t>
      </w:r>
    </w:p>
    <w:p w14:paraId="6046DFE9" w14:textId="77777777" w:rsidR="00F53AE3" w:rsidRDefault="00F53AE3" w:rsidP="00F53AE3">
      <w:pPr>
        <w:pStyle w:val="Code"/>
      </w:pPr>
      <w:r>
        <w:t xml:space="preserve">      "sha-256": "b13ce2678a8807ba0765ab94a0ecd394f869bc81"</w:t>
      </w:r>
    </w:p>
    <w:p w14:paraId="1A08C4CA" w14:textId="77777777" w:rsidR="00F53AE3" w:rsidRDefault="00F53AE3" w:rsidP="00F53AE3">
      <w:pPr>
        <w:pStyle w:val="Code"/>
      </w:pPr>
      <w:r>
        <w:t xml:space="preserve">    }</w:t>
      </w:r>
    </w:p>
    <w:p w14:paraId="5D72365F" w14:textId="77777777" w:rsidR="00F53AE3" w:rsidRDefault="00F53AE3" w:rsidP="00F53AE3">
      <w:pPr>
        <w:pStyle w:val="Code"/>
      </w:pPr>
      <w:r>
        <w:t xml:space="preserve">  }</w:t>
      </w:r>
    </w:p>
    <w:p w14:paraId="019CD52C" w14:textId="77777777" w:rsidR="00F53AE3" w:rsidRDefault="00F53AE3" w:rsidP="00F53AE3">
      <w:pPr>
        <w:pStyle w:val="Code"/>
      </w:pPr>
      <w:r>
        <w:t>}</w:t>
      </w:r>
    </w:p>
    <w:p w14:paraId="78AAB9B8" w14:textId="77777777" w:rsidR="00F53AE3" w:rsidRDefault="00F53AE3" w:rsidP="00F53AE3"/>
    <w:p w14:paraId="48A3C5A6" w14:textId="77777777" w:rsidR="00F53AE3" w:rsidRDefault="00F53AE3" w:rsidP="00F53AE3">
      <w:r w:rsidRPr="001C3E3E">
        <w:t>In some cases, a</w:t>
      </w:r>
      <w:r>
        <w:t>n</w:t>
      </w:r>
      <w:r w:rsidRPr="001C3E3E">
        <w:t xml:space="preserve"> </w:t>
      </w:r>
      <w:r>
        <w:t>artifact</w:t>
      </w:r>
      <w:r w:rsidRPr="001C3E3E">
        <w:t xml:space="preserve"> might be nested within another </w:t>
      </w:r>
      <w:r>
        <w:t>artifact</w:t>
      </w:r>
      <w:r w:rsidRPr="001C3E3E">
        <w:t xml:space="preserve"> (for example, a compressed container), referred to as its “parent.” A</w:t>
      </w:r>
      <w:r>
        <w:t>n</w:t>
      </w:r>
      <w:r w:rsidRPr="001C3E3E">
        <w:t xml:space="preserve"> </w:t>
      </w:r>
      <w:r>
        <w:t>artifact</w:t>
      </w:r>
      <w:r w:rsidRPr="001C3E3E">
        <w:t xml:space="preserve"> that is not nested within another </w:t>
      </w:r>
      <w:r>
        <w:t>artifact</w:t>
      </w:r>
      <w:r w:rsidRPr="001C3E3E">
        <w:t xml:space="preserve"> is referred to as a “top-level </w:t>
      </w:r>
      <w:r>
        <w:t>artifact”. An artifact that is nested within</w:t>
      </w:r>
      <w:r w:rsidRPr="001C3E3E">
        <w:t xml:space="preserve"> another </w:t>
      </w:r>
      <w:r>
        <w:t>artifact</w:t>
      </w:r>
      <w:r w:rsidRPr="001C3E3E">
        <w:t xml:space="preserve"> is referred to as a “nested </w:t>
      </w:r>
      <w:r>
        <w:t>artifact</w:t>
      </w:r>
      <w:r w:rsidRPr="001C3E3E">
        <w:t>”.</w:t>
      </w:r>
      <w:r>
        <w:t xml:space="preserve"> Within the </w:t>
      </w:r>
      <w:r>
        <w:rPr>
          <w:rStyle w:val="CODEtemp"/>
        </w:rPr>
        <w:t>artifacts</w:t>
      </w:r>
      <w:r>
        <w:t xml:space="preserve"> array, an </w:t>
      </w:r>
      <w:r>
        <w:rPr>
          <w:rStyle w:val="CODEtemp"/>
        </w:rPr>
        <w:t>artifact</w:t>
      </w:r>
      <w:r>
        <w:t xml:space="preserve"> object representing a nested artifact is linked to its parent </w:t>
      </w:r>
      <w:r>
        <w:rPr>
          <w:i/>
        </w:rPr>
        <w:t>via</w:t>
      </w:r>
      <w:r>
        <w:t xml:space="preserve"> its </w:t>
      </w:r>
      <w:r w:rsidRPr="000A334A">
        <w:rPr>
          <w:rStyle w:val="CODEtemp"/>
        </w:rPr>
        <w:t>parent</w:t>
      </w:r>
      <w:r>
        <w:rPr>
          <w:rStyle w:val="CODEtemp"/>
        </w:rPr>
        <w:t>Index</w:t>
      </w:r>
      <w:r>
        <w:t xml:space="preserve"> property (</w:t>
      </w:r>
      <w:r w:rsidRPr="00642FA1">
        <w:t>§</w:t>
      </w:r>
      <w:r>
        <w:fldChar w:fldCharType="begin"/>
      </w:r>
      <w:r>
        <w:instrText xml:space="preserve"> REF _Ref493404063 \r \h </w:instrText>
      </w:r>
      <w:r>
        <w:fldChar w:fldCharType="separate"/>
      </w:r>
      <w:r>
        <w:t>3.24.3</w:t>
      </w:r>
      <w:r>
        <w:fldChar w:fldCharType="end"/>
      </w:r>
      <w:r>
        <w:t xml:space="preserve">). For an example, see </w:t>
      </w:r>
      <w:r w:rsidRPr="00642FA1">
        <w:t>§</w:t>
      </w:r>
      <w:r>
        <w:fldChar w:fldCharType="begin"/>
      </w:r>
      <w:r>
        <w:instrText xml:space="preserve"> REF _Ref493404063 \r \h </w:instrText>
      </w:r>
      <w:r>
        <w:fldChar w:fldCharType="separate"/>
      </w:r>
      <w:r>
        <w:t>3.24.3</w:t>
      </w:r>
      <w:r>
        <w:fldChar w:fldCharType="end"/>
      </w:r>
      <w:r>
        <w:t>.</w:t>
      </w:r>
    </w:p>
    <w:p w14:paraId="4DE255C8" w14:textId="77777777" w:rsidR="00F53AE3" w:rsidRDefault="00F53AE3" w:rsidP="00F53AE3">
      <w:pPr>
        <w:rPr>
          <w:rFonts w:cs="Arial"/>
          <w:color w:val="000000"/>
          <w:szCs w:val="20"/>
        </w:rPr>
      </w:pPr>
      <w:r>
        <w:rPr>
          <w:rFonts w:cs="Arial"/>
          <w:color w:val="000000"/>
          <w:szCs w:val="20"/>
        </w:rPr>
        <w:t>If a nested artifact appears in the </w:t>
      </w:r>
      <w:r>
        <w:rPr>
          <w:rStyle w:val="codetemp0"/>
          <w:rFonts w:ascii="Courier New" w:hAnsi="Courier New" w:cs="Courier New"/>
          <w:color w:val="000000"/>
          <w:szCs w:val="20"/>
        </w:rPr>
        <w:t>artifacts</w:t>
      </w:r>
      <w:r>
        <w:rPr>
          <w:rFonts w:cs="Arial"/>
          <w:color w:val="000000"/>
          <w:szCs w:val="20"/>
        </w:rPr>
        <w:t> array, then the </w:t>
      </w:r>
      <w:r>
        <w:rPr>
          <w:rStyle w:val="codetemp0"/>
          <w:rFonts w:ascii="Courier New" w:hAnsi="Courier New" w:cs="Courier New"/>
          <w:color w:val="000000"/>
          <w:szCs w:val="20"/>
        </w:rPr>
        <w:t>artifacts</w:t>
      </w:r>
      <w:r>
        <w:rPr>
          <w:rFonts w:cs="Arial"/>
          <w:color w:val="000000"/>
          <w:szCs w:val="20"/>
        </w:rPr>
        <w:t> array </w:t>
      </w:r>
      <w:r>
        <w:rPr>
          <w:rFonts w:cs="Arial"/>
          <w:b/>
          <w:bCs/>
          <w:color w:val="000000"/>
          <w:szCs w:val="20"/>
        </w:rPr>
        <w:t>SHALL</w:t>
      </w:r>
      <w:r>
        <w:rPr>
          <w:rFonts w:cs="Arial"/>
          <w:color w:val="000000"/>
          <w:szCs w:val="20"/>
        </w:rPr>
        <w:t> also contain elements describing each of its parents, up to and including the top-level artifact.</w:t>
      </w:r>
    </w:p>
    <w:p w14:paraId="7F01C9BF" w14:textId="77777777" w:rsidR="00F53AE3" w:rsidRDefault="00F53AE3" w:rsidP="00E0120F">
      <w:pPr>
        <w:pStyle w:val="Heading3"/>
        <w:numPr>
          <w:ilvl w:val="2"/>
          <w:numId w:val="2"/>
        </w:numPr>
      </w:pPr>
      <w:bookmarkStart w:id="392" w:name="_Toc9244279"/>
      <w:bookmarkStart w:id="393" w:name="_Toc10127691"/>
      <w:r>
        <w:t>specialLocations property</w:t>
      </w:r>
      <w:bookmarkEnd w:id="392"/>
      <w:bookmarkEnd w:id="393"/>
    </w:p>
    <w:p w14:paraId="02A59A67" w14:textId="77777777" w:rsidR="00F53AE3" w:rsidRPr="0095257B" w:rsidRDefault="00F53AE3" w:rsidP="00F53AE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Pr>
          <w:rStyle w:val="CODEtemp"/>
        </w:rPr>
        <w:t>special</w:t>
      </w:r>
      <w:r w:rsidRPr="00D27F62">
        <w:rPr>
          <w:rStyle w:val="CODEtemp"/>
        </w:rPr>
        <w:t>Locations</w:t>
      </w:r>
      <w:r w:rsidRPr="00D27F62">
        <w:t xml:space="preserve"> whose value is</w:t>
      </w:r>
      <w:r>
        <w:t xml:space="preserve"> a </w:t>
      </w:r>
      <w:r w:rsidRPr="0095257B">
        <w:rPr>
          <w:rStyle w:val="CODEtemp"/>
        </w:rPr>
        <w:t>specialLocations</w:t>
      </w:r>
      <w:r>
        <w:t xml:space="preserve"> object (§</w:t>
      </w:r>
      <w:r>
        <w:fldChar w:fldCharType="begin"/>
      </w:r>
      <w:r>
        <w:instrText xml:space="preserve"> REF _Ref7249411 \r \h </w:instrText>
      </w:r>
      <w:r>
        <w:fldChar w:fldCharType="separate"/>
      </w:r>
      <w:r>
        <w:t>3.25</w:t>
      </w:r>
      <w:r>
        <w:fldChar w:fldCharType="end"/>
      </w:r>
      <w:r>
        <w:t>) that defines locations of special significance to SARIF consumers.</w:t>
      </w:r>
    </w:p>
    <w:p w14:paraId="26211831" w14:textId="77777777" w:rsidR="00F53AE3" w:rsidRDefault="00F53AE3" w:rsidP="00E0120F">
      <w:pPr>
        <w:pStyle w:val="Heading3"/>
        <w:numPr>
          <w:ilvl w:val="2"/>
          <w:numId w:val="2"/>
        </w:numPr>
      </w:pPr>
      <w:bookmarkStart w:id="394" w:name="_Ref493479000"/>
      <w:bookmarkStart w:id="395" w:name="_Ref493479448"/>
      <w:bookmarkStart w:id="396" w:name="_Toc9244280"/>
      <w:bookmarkStart w:id="397" w:name="_Toc10127692"/>
      <w:r>
        <w:t>logicalLocations property</w:t>
      </w:r>
      <w:bookmarkEnd w:id="394"/>
      <w:bookmarkEnd w:id="395"/>
      <w:bookmarkEnd w:id="396"/>
      <w:bookmarkEnd w:id="397"/>
    </w:p>
    <w:p w14:paraId="5EA9E12C" w14:textId="77777777" w:rsidR="00F53AE3" w:rsidRDefault="00F53AE3" w:rsidP="00F53AE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sidRPr="00D27F62">
        <w:rPr>
          <w:rStyle w:val="CODEtemp"/>
        </w:rPr>
        <w:t>logicalLocations</w:t>
      </w:r>
      <w:r w:rsidRPr="00D27F62">
        <w:t xml:space="preserve"> whose value is a</w:t>
      </w:r>
      <w:r>
        <w:t>n array of zero or more unique (§</w:t>
      </w:r>
      <w:r>
        <w:fldChar w:fldCharType="begin"/>
      </w:r>
      <w:r>
        <w:instrText xml:space="preserve"> REF _Ref493404799 \r \h </w:instrText>
      </w:r>
      <w:r>
        <w:fldChar w:fldCharType="separate"/>
      </w:r>
      <w:r>
        <w:t>3.7.3</w:t>
      </w:r>
      <w:r>
        <w:fldChar w:fldCharType="end"/>
      </w:r>
      <w:r>
        <w:t xml:space="preserve">) </w:t>
      </w:r>
      <w:r w:rsidRPr="00ED4F69">
        <w:rPr>
          <w:rStyle w:val="CODEtemp"/>
        </w:rPr>
        <w:t>logicalLocation</w:t>
      </w:r>
      <w:r>
        <w:t xml:space="preserve"> objects (§</w:t>
      </w:r>
      <w:r>
        <w:fldChar w:fldCharType="begin"/>
      </w:r>
      <w:r>
        <w:instrText xml:space="preserve"> REF _Ref493404505 \r \h </w:instrText>
      </w:r>
      <w:r>
        <w:fldChar w:fldCharType="separate"/>
      </w:r>
      <w:r>
        <w:t>3.33</w:t>
      </w:r>
      <w:r>
        <w:fldChar w:fldCharType="end"/>
      </w:r>
      <w:r>
        <w:t>)</w:t>
      </w:r>
      <w:r w:rsidRPr="00D27F62">
        <w:t xml:space="preserve"> each of </w:t>
      </w:r>
      <w:r>
        <w:t>which</w:t>
      </w:r>
      <w:r w:rsidRPr="00D27F62">
        <w:t xml:space="preserve"> represents </w:t>
      </w:r>
      <w:r>
        <w:t>a</w:t>
      </w:r>
      <w:r w:rsidRPr="00D27F62">
        <w:t xml:space="preserve"> logical location </w:t>
      </w:r>
      <w:r>
        <w:t>relevant to</w:t>
      </w:r>
      <w:r w:rsidRPr="00D27F62">
        <w:t xml:space="preserve"> one or more results detected </w:t>
      </w:r>
      <w:r>
        <w:t>during</w:t>
      </w:r>
      <w:r w:rsidRPr="00D27F62">
        <w:t xml:space="preserve"> the run.</w:t>
      </w:r>
    </w:p>
    <w:p w14:paraId="36304FDE" w14:textId="77777777" w:rsidR="00F53AE3" w:rsidRDefault="00F53AE3" w:rsidP="00F53AE3">
      <w:r w:rsidRPr="00D27F62">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r w:rsidRPr="00FC629B">
        <w:t xml:space="preserve"> </w:t>
      </w:r>
      <w:r>
        <w:t xml:space="preserve">Within the </w:t>
      </w:r>
      <w:r w:rsidRPr="00B01E6E">
        <w:rPr>
          <w:rStyle w:val="CODEtemp"/>
        </w:rPr>
        <w:t>logicalLocations</w:t>
      </w:r>
      <w:r>
        <w:t xml:space="preserve"> array, a </w:t>
      </w:r>
      <w:r w:rsidRPr="00B01E6E">
        <w:rPr>
          <w:rStyle w:val="CODEtemp"/>
        </w:rPr>
        <w:t>logicalLocation</w:t>
      </w:r>
      <w:r>
        <w:t xml:space="preserve"> object representing a nested logical location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_Ref530059029 \r \h </w:instrText>
      </w:r>
      <w:r>
        <w:fldChar w:fldCharType="separate"/>
      </w:r>
      <w:r>
        <w:t>3.33.8</w:t>
      </w:r>
      <w:r>
        <w:fldChar w:fldCharType="end"/>
      </w:r>
      <w:r>
        <w:t>).</w:t>
      </w:r>
    </w:p>
    <w:p w14:paraId="7674CD4A" w14:textId="77777777" w:rsidR="00F53AE3" w:rsidRDefault="00F53AE3" w:rsidP="00F53AE3">
      <w:r w:rsidRPr="00D27F62">
        <w:t>If a nested logical location</w:t>
      </w:r>
      <w:r>
        <w:t xml:space="preserve"> appears in the </w:t>
      </w:r>
      <w:r w:rsidRPr="00FE30E5">
        <w:rPr>
          <w:rStyle w:val="CODEtemp"/>
        </w:rPr>
        <w:t>logicalLocations</w:t>
      </w:r>
      <w:r>
        <w:t xml:space="preserve"> array</w:t>
      </w:r>
      <w:r w:rsidRPr="00D27F62">
        <w:t xml:space="preserve">, then the </w:t>
      </w:r>
      <w:r w:rsidRPr="00D27F62">
        <w:rPr>
          <w:rStyle w:val="CODEtemp"/>
        </w:rPr>
        <w:t>logicalLocations</w:t>
      </w:r>
      <w:r w:rsidRPr="00D27F62">
        <w:t xml:space="preserve"> </w:t>
      </w:r>
      <w:r>
        <w:t>array</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logical location.</w:t>
      </w:r>
    </w:p>
    <w:p w14:paraId="79F48152" w14:textId="77777777" w:rsidR="00F53AE3" w:rsidRDefault="00F53AE3" w:rsidP="00F53AE3">
      <w:pPr>
        <w:pStyle w:val="Note"/>
      </w:pPr>
      <w:r>
        <w:t xml:space="preserve">EXAMPLE: </w:t>
      </w:r>
      <w:r w:rsidRPr="00D27F62">
        <w:t xml:space="preserve">In this example, a result was detected in the C++ class </w:t>
      </w:r>
      <w:r w:rsidRPr="00D27F62">
        <w:rPr>
          <w:rStyle w:val="CODEtemp"/>
        </w:rPr>
        <w:t>namespaceA::namespaceB::classC</w:t>
      </w:r>
      <w:r w:rsidRPr="00D27F62">
        <w:t xml:space="preserve">. The </w:t>
      </w:r>
      <w:r w:rsidRPr="00D27F62">
        <w:rPr>
          <w:rStyle w:val="CODEtemp"/>
        </w:rPr>
        <w:t>logicalLocations</w:t>
      </w:r>
      <w:r w:rsidRPr="00D27F62">
        <w:t xml:space="preserve"> </w:t>
      </w:r>
      <w:r>
        <w:t>array</w:t>
      </w:r>
      <w:r w:rsidRPr="00D27F62">
        <w:t xml:space="preserve"> contains not only a</w:t>
      </w:r>
      <w:r>
        <w:t>n</w:t>
      </w:r>
      <w:r w:rsidRPr="00D27F62">
        <w:t xml:space="preserve"> </w:t>
      </w:r>
      <w:r>
        <w:t>element</w:t>
      </w:r>
      <w:r w:rsidRPr="00D27F62">
        <w:t xml:space="preserve"> describing the class, but also </w:t>
      </w:r>
      <w:r>
        <w:t>elements</w:t>
      </w:r>
      <w:r w:rsidRPr="00D27F62">
        <w:t xml:space="preserve"> describing its </w:t>
      </w:r>
      <w:r>
        <w:t>containing namespaces</w:t>
      </w:r>
      <w:r w:rsidRPr="00D27F62">
        <w:t>.</w:t>
      </w:r>
    </w:p>
    <w:p w14:paraId="3412274B" w14:textId="77777777" w:rsidR="00F53AE3" w:rsidRDefault="00F53AE3" w:rsidP="00F53AE3">
      <w:pPr>
        <w:pStyle w:val="Code"/>
      </w:pPr>
      <w:r>
        <w:t>"logicalLocations": [</w:t>
      </w:r>
    </w:p>
    <w:p w14:paraId="377A2F81" w14:textId="77777777" w:rsidR="00F53AE3" w:rsidRDefault="00F53AE3" w:rsidP="00F53AE3">
      <w:pPr>
        <w:pStyle w:val="Code"/>
      </w:pPr>
      <w:r>
        <w:t xml:space="preserve">  {</w:t>
      </w:r>
    </w:p>
    <w:p w14:paraId="657D37BC" w14:textId="77777777" w:rsidR="00F53AE3" w:rsidRDefault="00F53AE3" w:rsidP="00F53AE3">
      <w:pPr>
        <w:pStyle w:val="Code"/>
      </w:pPr>
      <w:r>
        <w:t xml:space="preserve">    "name": "classC",</w:t>
      </w:r>
    </w:p>
    <w:p w14:paraId="0FD01944" w14:textId="77777777" w:rsidR="00F53AE3" w:rsidRDefault="00F53AE3" w:rsidP="00F53AE3">
      <w:pPr>
        <w:pStyle w:val="Code"/>
      </w:pPr>
      <w:r>
        <w:t xml:space="preserve">    "fullyQualifiedName": "namespaceA::namespaceB::classC",</w:t>
      </w:r>
    </w:p>
    <w:p w14:paraId="3D6603BF" w14:textId="77777777" w:rsidR="00F53AE3" w:rsidRDefault="00F53AE3" w:rsidP="00F53AE3">
      <w:pPr>
        <w:pStyle w:val="Code"/>
      </w:pPr>
      <w:r>
        <w:t xml:space="preserve">    "kind": "type",</w:t>
      </w:r>
    </w:p>
    <w:p w14:paraId="0DAA7927" w14:textId="77777777" w:rsidR="00F53AE3" w:rsidRDefault="00F53AE3" w:rsidP="00F53AE3">
      <w:pPr>
        <w:pStyle w:val="Code"/>
      </w:pPr>
      <w:r>
        <w:t xml:space="preserve">    "parentIndex": 1</w:t>
      </w:r>
    </w:p>
    <w:p w14:paraId="5FF67A93" w14:textId="77777777" w:rsidR="00F53AE3" w:rsidRDefault="00F53AE3" w:rsidP="00F53AE3">
      <w:pPr>
        <w:pStyle w:val="Code"/>
      </w:pPr>
      <w:r>
        <w:lastRenderedPageBreak/>
        <w:t xml:space="preserve">  },</w:t>
      </w:r>
    </w:p>
    <w:p w14:paraId="0DC93618" w14:textId="77777777" w:rsidR="00F53AE3" w:rsidRDefault="00F53AE3" w:rsidP="00F53AE3">
      <w:pPr>
        <w:pStyle w:val="Code"/>
      </w:pPr>
      <w:r>
        <w:t xml:space="preserve">  {</w:t>
      </w:r>
    </w:p>
    <w:p w14:paraId="7B2CDE47" w14:textId="77777777" w:rsidR="00F53AE3" w:rsidRDefault="00F53AE3" w:rsidP="00F53AE3">
      <w:pPr>
        <w:pStyle w:val="Code"/>
      </w:pPr>
      <w:r>
        <w:t xml:space="preserve">    "name": "namespaceB",</w:t>
      </w:r>
    </w:p>
    <w:p w14:paraId="03584667" w14:textId="77777777" w:rsidR="00F53AE3" w:rsidRDefault="00F53AE3" w:rsidP="00F53AE3">
      <w:pPr>
        <w:pStyle w:val="Code"/>
      </w:pPr>
      <w:r>
        <w:t xml:space="preserve">    "fullyQualifiedName": "namespaceA::namespaceB",</w:t>
      </w:r>
    </w:p>
    <w:p w14:paraId="6C919397" w14:textId="77777777" w:rsidR="00F53AE3" w:rsidRDefault="00F53AE3" w:rsidP="00F53AE3">
      <w:pPr>
        <w:pStyle w:val="Code"/>
      </w:pPr>
      <w:r>
        <w:t xml:space="preserve">    "kind": "namespace"</w:t>
      </w:r>
    </w:p>
    <w:p w14:paraId="27D7EE36" w14:textId="77777777" w:rsidR="00F53AE3" w:rsidRDefault="00F53AE3" w:rsidP="00F53AE3">
      <w:pPr>
        <w:pStyle w:val="Code"/>
      </w:pPr>
      <w:r>
        <w:t xml:space="preserve">    "parentIndex": 2</w:t>
      </w:r>
    </w:p>
    <w:p w14:paraId="21DA45E4" w14:textId="77777777" w:rsidR="00F53AE3" w:rsidRDefault="00F53AE3" w:rsidP="00F53AE3">
      <w:pPr>
        <w:pStyle w:val="Code"/>
      </w:pPr>
      <w:r>
        <w:t xml:space="preserve">  },</w:t>
      </w:r>
    </w:p>
    <w:p w14:paraId="4DB7FF1D" w14:textId="77777777" w:rsidR="00F53AE3" w:rsidRDefault="00F53AE3" w:rsidP="00F53AE3">
      <w:pPr>
        <w:pStyle w:val="Code"/>
      </w:pPr>
      <w:r>
        <w:t xml:space="preserve">  {</w:t>
      </w:r>
    </w:p>
    <w:p w14:paraId="26C2D9B9" w14:textId="77777777" w:rsidR="00F53AE3" w:rsidRDefault="00F53AE3" w:rsidP="00F53AE3">
      <w:pPr>
        <w:pStyle w:val="Code"/>
      </w:pPr>
      <w:r>
        <w:t xml:space="preserve">    "fullyQualifiedName": "namespaceA",</w:t>
      </w:r>
    </w:p>
    <w:p w14:paraId="1C274E0C" w14:textId="77777777" w:rsidR="00F53AE3" w:rsidRDefault="00F53AE3" w:rsidP="00F53AE3">
      <w:pPr>
        <w:pStyle w:val="Code"/>
      </w:pPr>
      <w:r>
        <w:t xml:space="preserve">    "kind": "namespace"</w:t>
      </w:r>
    </w:p>
    <w:p w14:paraId="2AE9F2E9" w14:textId="77777777" w:rsidR="00F53AE3" w:rsidRDefault="00F53AE3" w:rsidP="00F53AE3">
      <w:pPr>
        <w:pStyle w:val="Code"/>
      </w:pPr>
      <w:r>
        <w:t xml:space="preserve">  }</w:t>
      </w:r>
    </w:p>
    <w:p w14:paraId="6C18923C" w14:textId="77777777" w:rsidR="00F53AE3" w:rsidRDefault="00F53AE3" w:rsidP="00F53AE3">
      <w:pPr>
        <w:pStyle w:val="Code"/>
      </w:pPr>
      <w:r>
        <w:t>]</w:t>
      </w:r>
    </w:p>
    <w:p w14:paraId="05AEED7A" w14:textId="77777777" w:rsidR="00F53AE3" w:rsidRDefault="00F53AE3" w:rsidP="00F53AE3">
      <w:pPr>
        <w:pStyle w:val="Note"/>
      </w:pPr>
      <w:r>
        <w:t xml:space="preserve">NOTE: </w:t>
      </w:r>
      <w:r w:rsidRPr="00D27F62">
        <w:t xml:space="preserve">The detailed information in </w:t>
      </w:r>
      <w:r w:rsidRPr="00D27F62">
        <w:rPr>
          <w:rStyle w:val="CODEtemp"/>
        </w:rPr>
        <w:t>logicalLocations</w:t>
      </w:r>
      <w:r w:rsidRPr="00D27F62">
        <w:t xml:space="preserve"> is useful, even though much of it is captured in </w:t>
      </w:r>
      <w:r w:rsidRPr="00D27F62">
        <w:rPr>
          <w:rStyle w:val="CODEtemp"/>
        </w:rPr>
        <w:t>l</w:t>
      </w:r>
      <w:r>
        <w:rPr>
          <w:rStyle w:val="CODEtemp"/>
        </w:rPr>
        <w:t>ogicalL</w:t>
      </w:r>
      <w:r w:rsidRPr="00D27F62">
        <w:rPr>
          <w:rStyle w:val="CODEtemp"/>
        </w:rPr>
        <w:t>ocation.fullyQualifiedName</w:t>
      </w:r>
      <w:r w:rsidRPr="00D27F62">
        <w:t xml:space="preserve"> (§</w:t>
      </w:r>
      <w:r>
        <w:fldChar w:fldCharType="begin"/>
      </w:r>
      <w:r>
        <w:instrText xml:space="preserve"> REF _Ref513194876 \r \h </w:instrText>
      </w:r>
      <w:r>
        <w:fldChar w:fldCharType="separate"/>
      </w:r>
      <w:r>
        <w:t>3.33.5</w:t>
      </w:r>
      <w:r>
        <w:fldChar w:fldCharType="end"/>
      </w:r>
      <w:r w:rsidRPr="00D27F62">
        <w:t xml:space="preserve">), because it allows results management systems and other </w:t>
      </w:r>
      <w:r>
        <w:t>SARIF consumers</w:t>
      </w:r>
      <w:r w:rsidRPr="00D27F62">
        <w:t xml:space="preserve"> to organize analysis results, for example, by asking questions such as “How many results were found in the </w:t>
      </w:r>
      <w:r>
        <w:t>namespace</w:t>
      </w:r>
      <w:r w:rsidRPr="00D27F62">
        <w:t xml:space="preserve"> </w:t>
      </w:r>
      <w:r w:rsidRPr="00FB5300">
        <w:rPr>
          <w:rStyle w:val="CODEtemp"/>
        </w:rPr>
        <w:t>namespaceA::namespaceB</w:t>
      </w:r>
      <w:r w:rsidRPr="00D27F62">
        <w:t xml:space="preserve">?”. Programs can ask these questions without having to know how to parse the </w:t>
      </w:r>
      <w:r w:rsidRPr="00FB5300">
        <w:rPr>
          <w:rStyle w:val="CODEtemp"/>
        </w:rPr>
        <w:t>fullyQualifiedName</w:t>
      </w:r>
      <w:r w:rsidRPr="00D27F62">
        <w:t xml:space="preserve"> string.</w:t>
      </w:r>
    </w:p>
    <w:p w14:paraId="22D92788" w14:textId="77777777" w:rsidR="00F53AE3" w:rsidRDefault="00F53AE3" w:rsidP="00E0120F">
      <w:pPr>
        <w:pStyle w:val="Heading3"/>
        <w:numPr>
          <w:ilvl w:val="2"/>
          <w:numId w:val="2"/>
        </w:numPr>
      </w:pPr>
      <w:bookmarkStart w:id="398" w:name="_Ref4685267"/>
      <w:bookmarkStart w:id="399" w:name="_Toc9244281"/>
      <w:bookmarkStart w:id="400" w:name="_Toc10127693"/>
      <w:r>
        <w:t>addresses property</w:t>
      </w:r>
      <w:bookmarkEnd w:id="398"/>
      <w:bookmarkEnd w:id="399"/>
      <w:bookmarkEnd w:id="400"/>
    </w:p>
    <w:p w14:paraId="7FCE4772" w14:textId="77777777" w:rsidR="00F53AE3" w:rsidRDefault="00F53AE3" w:rsidP="00F53AE3">
      <w:r>
        <w:t xml:space="preserve">A </w:t>
      </w:r>
      <w:r>
        <w:rPr>
          <w:rStyle w:val="CODEtemp"/>
        </w:rPr>
        <w:t>run</w:t>
      </w:r>
      <w:r>
        <w:t xml:space="preserve"> object </w:t>
      </w:r>
      <w:r>
        <w:rPr>
          <w:b/>
        </w:rPr>
        <w:t>MAY</w:t>
      </w:r>
      <w:r>
        <w:t xml:space="preserve"> contain a property named </w:t>
      </w:r>
      <w:r>
        <w:rPr>
          <w:rStyle w:val="CODEtemp"/>
        </w:rPr>
        <w:t>addresses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address</w:t>
      </w:r>
      <w:r>
        <w:t xml:space="preserve"> objects (§</w:t>
      </w:r>
      <w:r>
        <w:fldChar w:fldCharType="begin"/>
      </w:r>
      <w:r>
        <w:instrText xml:space="preserve"> REF _Ref4681621 \r \h </w:instrText>
      </w:r>
      <w:r>
        <w:fldChar w:fldCharType="separate"/>
      </w:r>
      <w:r>
        <w:t>3.32</w:t>
      </w:r>
      <w:r>
        <w:fldChar w:fldCharType="end"/>
      </w:r>
      <w:r>
        <w:t xml:space="preserve">) representing addresses that appear in </w:t>
      </w:r>
      <w:r>
        <w:rPr>
          <w:rStyle w:val="CODEtemp"/>
        </w:rPr>
        <w:t>physicalLocation</w:t>
      </w:r>
      <w:r>
        <w:t xml:space="preserve"> objects (§</w:t>
      </w:r>
      <w:r>
        <w:fldChar w:fldCharType="begin"/>
      </w:r>
      <w:r>
        <w:instrText xml:space="preserve"> REF _Ref493477390 \r \h </w:instrText>
      </w:r>
      <w:r>
        <w:fldChar w:fldCharType="separate"/>
      </w:r>
      <w:r>
        <w:t>3.29</w:t>
      </w:r>
      <w:r>
        <w:fldChar w:fldCharType="end"/>
      </w:r>
      <w:r>
        <w:t xml:space="preserve">) within </w:t>
      </w:r>
      <w:r w:rsidRPr="001136EC">
        <w:rPr>
          <w:rStyle w:val="CODEtemp"/>
        </w:rPr>
        <w:t>theRun</w:t>
      </w:r>
      <w:r>
        <w:t>.</w:t>
      </w:r>
    </w:p>
    <w:p w14:paraId="2797E5B7" w14:textId="77777777" w:rsidR="00F53AE3" w:rsidRDefault="00F53AE3" w:rsidP="00F53AE3">
      <w:r>
        <w:t xml:space="preserve">In some cases, an address might be nested within another address (for example, an offset within a table within a section). </w:t>
      </w:r>
      <w:r w:rsidRPr="00D27F62">
        <w:t>A</w:t>
      </w:r>
      <w:r>
        <w:t>n</w:t>
      </w:r>
      <w:r w:rsidRPr="00D27F62">
        <w:t xml:space="preserve"> </w:t>
      </w:r>
      <w:r>
        <w:t>address that is nested within</w:t>
      </w:r>
      <w:r w:rsidRPr="00D27F62">
        <w:t xml:space="preserve"> another </w:t>
      </w:r>
      <w:r>
        <w:t xml:space="preserve">address </w:t>
      </w:r>
      <w:r w:rsidRPr="00D27F62">
        <w:t xml:space="preserve">is referred to as a “nested </w:t>
      </w:r>
      <w:r>
        <w:t>address</w:t>
      </w:r>
      <w:r w:rsidRPr="00D27F62">
        <w:t>”.</w:t>
      </w:r>
      <w:r w:rsidRPr="00ED4F69">
        <w:t xml:space="preserve"> </w:t>
      </w:r>
      <w:r>
        <w:t xml:space="preserve">Within the </w:t>
      </w:r>
      <w:r>
        <w:rPr>
          <w:rStyle w:val="CODEtemp"/>
        </w:rPr>
        <w:t>addresses</w:t>
      </w:r>
      <w:r>
        <w:t xml:space="preserve"> array, an </w:t>
      </w:r>
      <w:r>
        <w:rPr>
          <w:rStyle w:val="CODEtemp"/>
        </w:rPr>
        <w:t>address</w:t>
      </w:r>
      <w:r>
        <w:t xml:space="preserve"> object representing a nested address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_Ref4685900 \r \h </w:instrText>
      </w:r>
      <w:r>
        <w:fldChar w:fldCharType="separate"/>
      </w:r>
      <w:r>
        <w:t>3.32.13</w:t>
      </w:r>
      <w:r>
        <w:fldChar w:fldCharType="end"/>
      </w:r>
      <w:r>
        <w:t>).</w:t>
      </w:r>
    </w:p>
    <w:p w14:paraId="0954565B" w14:textId="77777777" w:rsidR="00F53AE3" w:rsidRPr="00BE24C2" w:rsidRDefault="00F53AE3" w:rsidP="00F53AE3">
      <w:r w:rsidRPr="00D27F62">
        <w:t xml:space="preserve">If a nested </w:t>
      </w:r>
      <w:r>
        <w:t xml:space="preserve">address appears in the </w:t>
      </w:r>
      <w:r>
        <w:rPr>
          <w:rStyle w:val="CODEtemp"/>
        </w:rPr>
        <w:t>addresses</w:t>
      </w:r>
      <w:r>
        <w:t xml:space="preserve"> array</w:t>
      </w:r>
      <w:r w:rsidRPr="00D27F62">
        <w:t xml:space="preserve">, then </w:t>
      </w:r>
      <w:r>
        <w:rPr>
          <w:rStyle w:val="CODEtemp"/>
        </w:rPr>
        <w:t>addresses</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w:t>
      </w:r>
      <w:r>
        <w:t>address</w:t>
      </w:r>
      <w:r w:rsidRPr="00D27F62">
        <w:t>.</w:t>
      </w:r>
    </w:p>
    <w:p w14:paraId="03818F5E" w14:textId="77777777" w:rsidR="00F53AE3" w:rsidRDefault="00F53AE3" w:rsidP="00E0120F">
      <w:pPr>
        <w:pStyle w:val="Heading3"/>
        <w:numPr>
          <w:ilvl w:val="2"/>
          <w:numId w:val="2"/>
        </w:numPr>
      </w:pPr>
      <w:bookmarkStart w:id="401" w:name="_Ref3480694"/>
      <w:bookmarkStart w:id="402" w:name="_Toc9244282"/>
      <w:bookmarkStart w:id="403" w:name="_Toc10127694"/>
      <w:r>
        <w:t>threadFlowLocations property</w:t>
      </w:r>
      <w:bookmarkEnd w:id="401"/>
      <w:bookmarkEnd w:id="402"/>
      <w:bookmarkEnd w:id="403"/>
    </w:p>
    <w:p w14:paraId="1C65C65E" w14:textId="77777777" w:rsidR="00F53AE3" w:rsidRDefault="00F53AE3" w:rsidP="00F53AE3">
      <w:r>
        <w:t xml:space="preserve">A </w:t>
      </w:r>
      <w:r>
        <w:rPr>
          <w:rStyle w:val="CODEtemp"/>
        </w:rPr>
        <w:t>run</w:t>
      </w:r>
      <w:r>
        <w:t xml:space="preserve"> object </w:t>
      </w:r>
      <w:r>
        <w:rPr>
          <w:b/>
        </w:rPr>
        <w:t>MAY</w:t>
      </w:r>
      <w:r>
        <w:t xml:space="preserve"> contain a property named </w:t>
      </w:r>
      <w:r>
        <w:rPr>
          <w:rStyle w:val="CODEtemp"/>
        </w:rPr>
        <w:t>threadFlowLocations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threadFlowLocation</w:t>
      </w:r>
      <w:r>
        <w:t xml:space="preserve"> objects (§</w:t>
      </w:r>
      <w:r>
        <w:fldChar w:fldCharType="begin"/>
      </w:r>
      <w:r>
        <w:instrText xml:space="preserve"> REF _Ref6932338 \r \h </w:instrText>
      </w:r>
      <w:r>
        <w:fldChar w:fldCharType="separate"/>
      </w:r>
      <w:r>
        <w:t>3.38</w:t>
      </w:r>
      <w:r>
        <w:fldChar w:fldCharType="end"/>
      </w:r>
      <w:r>
        <w:t xml:space="preserve">) representing locations that appear in </w:t>
      </w:r>
      <w:r w:rsidRPr="00EA7E3F">
        <w:rPr>
          <w:rStyle w:val="CODEtemp"/>
        </w:rPr>
        <w:t>threadFlow</w:t>
      </w:r>
      <w:r>
        <w:t xml:space="preserve"> objects (§</w:t>
      </w:r>
      <w:r>
        <w:fldChar w:fldCharType="begin"/>
      </w:r>
      <w:r>
        <w:instrText xml:space="preserve"> REF _Ref493427364 \r \h </w:instrText>
      </w:r>
      <w:r>
        <w:fldChar w:fldCharType="separate"/>
      </w:r>
      <w:r>
        <w:t>3.37</w:t>
      </w:r>
      <w:r>
        <w:fldChar w:fldCharType="end"/>
      </w:r>
      <w:r>
        <w:t xml:space="preserve">) within </w:t>
      </w:r>
      <w:r w:rsidRPr="000A27CB">
        <w:rPr>
          <w:rStyle w:val="CODEtemp"/>
        </w:rPr>
        <w:t>theRun</w:t>
      </w:r>
      <w:r>
        <w:t>.</w:t>
      </w:r>
    </w:p>
    <w:p w14:paraId="0777C6FD" w14:textId="77777777" w:rsidR="00F53AE3" w:rsidRDefault="00F53AE3" w:rsidP="00F53AE3">
      <w:r>
        <w:t xml:space="preserve">The </w:t>
      </w:r>
      <w:r w:rsidRPr="00872FB1">
        <w:rPr>
          <w:rStyle w:val="CODEtemp"/>
        </w:rPr>
        <w:t>threadFlowLocations</w:t>
      </w:r>
      <w:r>
        <w:t xml:space="preserve"> array may contain all or any subset of the </w:t>
      </w:r>
      <w:r w:rsidRPr="00EA7E3F">
        <w:rPr>
          <w:rStyle w:val="CODEtemp"/>
        </w:rPr>
        <w:t>threadFlow</w:t>
      </w:r>
      <w:r>
        <w:rPr>
          <w:rStyle w:val="CODEtemp"/>
        </w:rPr>
        <w:t>Location</w:t>
      </w:r>
      <w:r>
        <w:t xml:space="preserve"> objects in the run.</w:t>
      </w:r>
    </w:p>
    <w:p w14:paraId="19198C4A" w14:textId="77777777" w:rsidR="00F53AE3" w:rsidRPr="00447C10" w:rsidRDefault="00F53AE3" w:rsidP="00F53AE3">
      <w:pPr>
        <w:pStyle w:val="Note"/>
      </w:pPr>
      <w:r>
        <w:t xml:space="preserve">NOTE: Defining </w:t>
      </w:r>
      <w:r w:rsidRPr="00BE359E">
        <w:rPr>
          <w:rStyle w:val="CODEtemp"/>
        </w:rPr>
        <w:t>threadFlow</w:t>
      </w:r>
      <w:r>
        <w:rPr>
          <w:rStyle w:val="CODEtemp"/>
        </w:rPr>
        <w:t>Location</w:t>
      </w:r>
      <w:r>
        <w:t xml:space="preserve"> objects within </w:t>
      </w:r>
      <w:r w:rsidRPr="00BE359E">
        <w:rPr>
          <w:rStyle w:val="CODEtemp"/>
        </w:rPr>
        <w:t>run.threadFlowLocations</w:t>
      </w:r>
      <w:r>
        <w:t xml:space="preserve"> can reduce the size of the log file if certain locations occur frequently, either within a single thread flow (for example, if the thread flow represents a loop) or across thread flows (for example, if all thread flows start at the program entry point and share their first few locations).</w:t>
      </w:r>
    </w:p>
    <w:p w14:paraId="0427A517" w14:textId="77777777" w:rsidR="00F53AE3" w:rsidRDefault="00F53AE3" w:rsidP="00E0120F">
      <w:pPr>
        <w:pStyle w:val="Heading3"/>
        <w:numPr>
          <w:ilvl w:val="2"/>
          <w:numId w:val="2"/>
        </w:numPr>
      </w:pPr>
      <w:bookmarkStart w:id="404" w:name="_Ref511820652"/>
      <w:bookmarkStart w:id="405" w:name="_Toc9244283"/>
      <w:bookmarkStart w:id="406" w:name="_Toc10127695"/>
      <w:r>
        <w:t>graphs property</w:t>
      </w:r>
      <w:bookmarkEnd w:id="404"/>
      <w:bookmarkEnd w:id="405"/>
      <w:bookmarkEnd w:id="406"/>
    </w:p>
    <w:p w14:paraId="7FF50B4A" w14:textId="77777777" w:rsidR="00F53AE3" w:rsidRDefault="00F53AE3" w:rsidP="00F53AE3">
      <w:r>
        <w:t xml:space="preserve">A </w:t>
      </w:r>
      <w:r>
        <w:rPr>
          <w:rStyle w:val="CODEtemp"/>
        </w:rPr>
        <w:t>run</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t>3.39</w:t>
      </w:r>
      <w:r>
        <w:fldChar w:fldCharType="end"/>
      </w:r>
      <w:r>
        <w:t xml:space="preserve">). A </w:t>
      </w:r>
      <w:r w:rsidRPr="004C42AD">
        <w:rPr>
          <w:rStyle w:val="CODEtemp"/>
        </w:rPr>
        <w:t>graph</w:t>
      </w:r>
      <w:r>
        <w:t xml:space="preserve"> object represents a directed graph: a network of nodes and directed edges that describes some aspect of the structure of the code (for example, a call graph).</w:t>
      </w:r>
    </w:p>
    <w:p w14:paraId="76BF0EF7" w14:textId="77777777" w:rsidR="00F53AE3" w:rsidRDefault="00F53AE3" w:rsidP="00F53AE3">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t>3.27.20</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in </w:t>
      </w:r>
      <w:r w:rsidRPr="000A27CB">
        <w:rPr>
          <w:rStyle w:val="CODEtemp"/>
        </w:rPr>
        <w:t>theRun</w:t>
      </w:r>
      <w:r>
        <w:t>.</w:t>
      </w:r>
    </w:p>
    <w:p w14:paraId="1AAE07F4" w14:textId="77777777" w:rsidR="00F53AE3" w:rsidRDefault="00F53AE3" w:rsidP="00E0120F">
      <w:pPr>
        <w:pStyle w:val="Heading3"/>
        <w:numPr>
          <w:ilvl w:val="2"/>
          <w:numId w:val="2"/>
        </w:numPr>
      </w:pPr>
      <w:bookmarkStart w:id="407" w:name="_Ref5716760"/>
      <w:bookmarkStart w:id="408" w:name="_Toc9244284"/>
      <w:bookmarkStart w:id="409" w:name="_Toc10127696"/>
      <w:r>
        <w:lastRenderedPageBreak/>
        <w:t>webRequests property</w:t>
      </w:r>
      <w:bookmarkEnd w:id="407"/>
      <w:bookmarkEnd w:id="408"/>
      <w:bookmarkEnd w:id="409"/>
    </w:p>
    <w:p w14:paraId="2173D69D" w14:textId="77777777" w:rsidR="00F53AE3" w:rsidRDefault="00F53AE3" w:rsidP="00F53AE3">
      <w:r>
        <w:t xml:space="preserve">A </w:t>
      </w:r>
      <w:r>
        <w:rPr>
          <w:rStyle w:val="CODEtemp"/>
        </w:rPr>
        <w:t>run</w:t>
      </w:r>
      <w:r>
        <w:t xml:space="preserve"> object </w:t>
      </w:r>
      <w:r>
        <w:rPr>
          <w:b/>
        </w:rPr>
        <w:t>MAY</w:t>
      </w:r>
      <w:r>
        <w:t xml:space="preserve"> contain a property named </w:t>
      </w:r>
      <w:r>
        <w:rPr>
          <w:rStyle w:val="CODEtemp"/>
        </w:rPr>
        <w:t>webRequests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webRequest</w:t>
      </w:r>
      <w:r>
        <w:t xml:space="preserve"> objects (§</w:t>
      </w:r>
      <w:r>
        <w:fldChar w:fldCharType="begin"/>
      </w:r>
      <w:r>
        <w:instrText xml:space="preserve"> REF _Ref5715197 \r \h </w:instrText>
      </w:r>
      <w:r>
        <w:fldChar w:fldCharType="separate"/>
      </w:r>
      <w:r>
        <w:t>3.46</w:t>
      </w:r>
      <w:r>
        <w:fldChar w:fldCharType="end"/>
      </w:r>
      <w:r>
        <w:t xml:space="preserve">) representing HTTP requests that appear in </w:t>
      </w:r>
      <w:r w:rsidRPr="003B7CAD">
        <w:rPr>
          <w:rStyle w:val="CODEtemp"/>
        </w:rPr>
        <w:t>result</w:t>
      </w:r>
      <w:r>
        <w:t xml:space="preserve"> objects (§</w:t>
      </w:r>
      <w:r>
        <w:fldChar w:fldCharType="begin"/>
      </w:r>
      <w:r>
        <w:instrText xml:space="preserve"> REF _Ref493350984 \r \h </w:instrText>
      </w:r>
      <w:r>
        <w:fldChar w:fldCharType="separate"/>
      </w:r>
      <w:r>
        <w:t>3.27</w:t>
      </w:r>
      <w:r>
        <w:fldChar w:fldCharType="end"/>
      </w:r>
      <w:r>
        <w:t xml:space="preserve">) within </w:t>
      </w:r>
      <w:r w:rsidRPr="003B7CAD">
        <w:rPr>
          <w:rStyle w:val="CODEtemp"/>
        </w:rPr>
        <w:t>theRun</w:t>
      </w:r>
      <w:r>
        <w:t>.</w:t>
      </w:r>
    </w:p>
    <w:p w14:paraId="73FCF6A3" w14:textId="77777777" w:rsidR="00F53AE3" w:rsidRDefault="00F53AE3" w:rsidP="00F53AE3">
      <w:pPr>
        <w:pStyle w:val="Note"/>
      </w:pPr>
      <w:r>
        <w:t>NOTE: This property is primarily useful to web analysis tools.</w:t>
      </w:r>
    </w:p>
    <w:p w14:paraId="4A8EAE7F" w14:textId="77777777" w:rsidR="00F53AE3" w:rsidRDefault="00F53AE3" w:rsidP="00E0120F">
      <w:pPr>
        <w:pStyle w:val="Heading3"/>
        <w:numPr>
          <w:ilvl w:val="2"/>
          <w:numId w:val="2"/>
        </w:numPr>
      </w:pPr>
      <w:bookmarkStart w:id="410" w:name="_Ref5716908"/>
      <w:bookmarkStart w:id="411" w:name="_Toc9244285"/>
      <w:bookmarkStart w:id="412" w:name="_Toc10127697"/>
      <w:r>
        <w:t>webResponses property</w:t>
      </w:r>
      <w:bookmarkEnd w:id="410"/>
      <w:bookmarkEnd w:id="411"/>
      <w:bookmarkEnd w:id="412"/>
    </w:p>
    <w:p w14:paraId="5EC90B89" w14:textId="77777777" w:rsidR="00F53AE3" w:rsidRDefault="00F53AE3" w:rsidP="00F53AE3">
      <w:r>
        <w:t xml:space="preserve">A </w:t>
      </w:r>
      <w:r>
        <w:rPr>
          <w:rStyle w:val="CODEtemp"/>
        </w:rPr>
        <w:t>run</w:t>
      </w:r>
      <w:r>
        <w:t xml:space="preserve"> object </w:t>
      </w:r>
      <w:r>
        <w:rPr>
          <w:b/>
        </w:rPr>
        <w:t>MAY</w:t>
      </w:r>
      <w:r>
        <w:t xml:space="preserve"> contain a property named </w:t>
      </w:r>
      <w:r>
        <w:rPr>
          <w:rStyle w:val="CODEtemp"/>
        </w:rPr>
        <w:t>webResponses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webResponse</w:t>
      </w:r>
      <w:r>
        <w:t xml:space="preserve"> objects (§</w:t>
      </w:r>
      <w:r>
        <w:fldChar w:fldCharType="begin"/>
      </w:r>
      <w:r>
        <w:instrText xml:space="preserve"> REF _Ref5715652 \r \h </w:instrText>
      </w:r>
      <w:r>
        <w:fldChar w:fldCharType="separate"/>
      </w:r>
      <w:r>
        <w:t>3.47</w:t>
      </w:r>
      <w:r>
        <w:fldChar w:fldCharType="end"/>
      </w:r>
      <w:r>
        <w:t xml:space="preserve">) representing HTTP responses that appear in </w:t>
      </w:r>
      <w:r w:rsidRPr="003B7CAD">
        <w:rPr>
          <w:rStyle w:val="CODEtemp"/>
        </w:rPr>
        <w:t>result</w:t>
      </w:r>
      <w:r>
        <w:t xml:space="preserve"> objects (§</w:t>
      </w:r>
      <w:r>
        <w:fldChar w:fldCharType="begin"/>
      </w:r>
      <w:r>
        <w:instrText xml:space="preserve"> REF _Ref493350984 \r \h </w:instrText>
      </w:r>
      <w:r>
        <w:fldChar w:fldCharType="separate"/>
      </w:r>
      <w:r>
        <w:t>3.27</w:t>
      </w:r>
      <w:r>
        <w:fldChar w:fldCharType="end"/>
      </w:r>
      <w:r>
        <w:t xml:space="preserve">) within </w:t>
      </w:r>
      <w:r w:rsidRPr="003B7CAD">
        <w:rPr>
          <w:rStyle w:val="CODEtemp"/>
        </w:rPr>
        <w:t>theRun</w:t>
      </w:r>
      <w:r>
        <w:t>.</w:t>
      </w:r>
    </w:p>
    <w:p w14:paraId="61CC78F5" w14:textId="77777777" w:rsidR="00F53AE3" w:rsidRPr="007A5282" w:rsidRDefault="00F53AE3" w:rsidP="00F53AE3">
      <w:pPr>
        <w:pStyle w:val="Note"/>
      </w:pPr>
      <w:r>
        <w:t>NOTE: This property is primarily useful to web analysis tools.</w:t>
      </w:r>
    </w:p>
    <w:p w14:paraId="7C49484F" w14:textId="77777777" w:rsidR="00F53AE3" w:rsidRDefault="00F53AE3" w:rsidP="00E0120F">
      <w:pPr>
        <w:pStyle w:val="Heading3"/>
        <w:numPr>
          <w:ilvl w:val="2"/>
          <w:numId w:val="2"/>
        </w:numPr>
      </w:pPr>
      <w:bookmarkStart w:id="413" w:name="_Ref493350972"/>
      <w:bookmarkStart w:id="414" w:name="_Toc9244286"/>
      <w:bookmarkStart w:id="415" w:name="_Toc10127698"/>
      <w:r>
        <w:t>results property</w:t>
      </w:r>
      <w:bookmarkEnd w:id="413"/>
      <w:bookmarkEnd w:id="414"/>
      <w:bookmarkEnd w:id="415"/>
    </w:p>
    <w:p w14:paraId="226801D3" w14:textId="77777777" w:rsidR="00F53AE3" w:rsidRDefault="00F53AE3" w:rsidP="00F53AE3">
      <w:r>
        <w:t>Depending on the circumstances, a</w:t>
      </w:r>
      <w:r w:rsidRPr="00FB5300">
        <w:t xml:space="preserve"> </w:t>
      </w:r>
      <w:r w:rsidRPr="00FB5300">
        <w:rPr>
          <w:rStyle w:val="CODEtemp"/>
        </w:rPr>
        <w:t>run</w:t>
      </w:r>
      <w:r w:rsidRPr="00FB5300">
        <w:t xml:space="preserve"> object</w:t>
      </w:r>
      <w:r>
        <w:t xml:space="preserve"> either</w:t>
      </w:r>
      <w:r w:rsidRPr="00FB5300">
        <w:t xml:space="preserve"> </w:t>
      </w:r>
      <w:r w:rsidRPr="00FB5300">
        <w:rPr>
          <w:b/>
        </w:rPr>
        <w:t>SHALL</w:t>
      </w:r>
      <w:r w:rsidRPr="00FB5300">
        <w:t xml:space="preserve"> </w:t>
      </w:r>
      <w:r>
        <w:t xml:space="preserve">or </w:t>
      </w:r>
      <w:r w:rsidRPr="001320A1">
        <w:rPr>
          <w:b/>
        </w:rPr>
        <w:t>MAY</w:t>
      </w:r>
      <w:r>
        <w:t xml:space="preserve"> </w:t>
      </w:r>
      <w:r w:rsidRPr="00FB5300">
        <w:t xml:space="preserve">contain a property named </w:t>
      </w:r>
      <w:r w:rsidRPr="00FB5300">
        <w:rPr>
          <w:rStyle w:val="CODEtemp"/>
        </w:rPr>
        <w:t>results</w:t>
      </w:r>
      <w:r w:rsidRPr="00FB5300">
        <w:t xml:space="preserve"> whose value</w:t>
      </w:r>
      <w:r>
        <w:t>, again depending on circumstances,</w:t>
      </w:r>
      <w:r w:rsidRPr="00FB5300">
        <w:t xml:space="preserve"> is</w:t>
      </w:r>
      <w:r>
        <w:t xml:space="preserve"> either </w:t>
      </w:r>
      <w:r w:rsidRPr="006A41A4">
        <w:rPr>
          <w:rStyle w:val="CODEtemp"/>
        </w:rPr>
        <w:t>null</w:t>
      </w:r>
      <w:r w:rsidRPr="00FB5300">
        <w:t xml:space="preserve"> </w:t>
      </w:r>
      <w:r>
        <w:t xml:space="preserve">or </w:t>
      </w:r>
      <w:r w:rsidRPr="00FB5300">
        <w:t xml:space="preserve">an array </w:t>
      </w:r>
      <w:r>
        <w:t xml:space="preserve">of zero or more </w:t>
      </w:r>
      <w:r w:rsidRPr="00F03991">
        <w:rPr>
          <w:rStyle w:val="CODEtemp"/>
        </w:rPr>
        <w:t>result</w:t>
      </w:r>
      <w:r>
        <w:t xml:space="preserve"> objects (§</w:t>
      </w:r>
      <w:r>
        <w:fldChar w:fldCharType="begin"/>
      </w:r>
      <w:r>
        <w:instrText xml:space="preserve"> REF _Ref493350984 \r \h </w:instrText>
      </w:r>
      <w:r>
        <w:fldChar w:fldCharType="separate"/>
      </w:r>
      <w:r>
        <w:t>3.27</w:t>
      </w:r>
      <w:r>
        <w:fldChar w:fldCharType="end"/>
      </w:r>
      <w:r w:rsidRPr="00FB5300">
        <w:t>) each of which represents a single result detected in the course of the run.</w:t>
      </w:r>
    </w:p>
    <w:p w14:paraId="0B1AD0B3" w14:textId="77777777" w:rsidR="00F53AE3" w:rsidRDefault="00F53AE3" w:rsidP="00F53AE3">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1EC51CB9" w14:textId="77777777" w:rsidR="00F53AE3" w:rsidRDefault="00F53AE3" w:rsidP="00F53AE3">
      <w:r>
        <w:t xml:space="preserve">If the tool failed to start, and if the engineering system responsible for running the tool synthesized a SARIF file to record the failure, then </w:t>
      </w:r>
      <w:r w:rsidRPr="00D0526B">
        <w:rPr>
          <w:rStyle w:val="CODEtemp"/>
        </w:rPr>
        <w:t>results</w:t>
      </w:r>
      <w:r>
        <w:t xml:space="preserve"> </w:t>
      </w:r>
      <w:r>
        <w:rPr>
          <w:b/>
        </w:rPr>
        <w:t>MAY</w:t>
      </w:r>
      <w:r>
        <w:t xml:space="preserve"> be present. If it is present, its value </w:t>
      </w:r>
      <w:r w:rsidRPr="001320A1">
        <w:rPr>
          <w:b/>
        </w:rPr>
        <w:t>SHALL</w:t>
      </w:r>
      <w:r>
        <w:t xml:space="preserve"> be </w:t>
      </w:r>
      <w:r w:rsidRPr="006A41A4">
        <w:rPr>
          <w:rStyle w:val="CODEtemp"/>
        </w:rPr>
        <w:t>null</w:t>
      </w:r>
      <w:r>
        <w:t>. See §</w:t>
      </w:r>
      <w:r>
        <w:fldChar w:fldCharType="begin"/>
      </w:r>
      <w:r>
        <w:instrText xml:space="preserve"> REF _Ref525821649 \r \h </w:instrText>
      </w:r>
      <w:r>
        <w:fldChar w:fldCharType="separate"/>
      </w:r>
      <w:r>
        <w:t>3.20.13</w:t>
      </w:r>
      <w:r>
        <w:fldChar w:fldCharType="end"/>
      </w:r>
      <w:r>
        <w:t xml:space="preserve">, </w:t>
      </w:r>
      <w:r w:rsidRPr="00D0526B">
        <w:rPr>
          <w:rStyle w:val="CODEtemp"/>
        </w:rPr>
        <w:t>invocation.processStartFailureMessage</w:t>
      </w:r>
      <w:r>
        <w:t>, for more about this scenario.</w:t>
      </w:r>
    </w:p>
    <w:p w14:paraId="0AEBB9CE" w14:textId="77777777" w:rsidR="00F53AE3" w:rsidRDefault="00F53AE3" w:rsidP="00F53AE3">
      <w:r>
        <w:t xml:space="preserve">If the tool started but failed to begin its analysis (for example, because its command line was invalid), then again </w:t>
      </w:r>
      <w:r w:rsidRPr="009C4FF2">
        <w:rPr>
          <w:rStyle w:val="CODEtemp"/>
        </w:rPr>
        <w:t>results</w:t>
      </w:r>
      <w:r>
        <w:t xml:space="preserve"> </w:t>
      </w:r>
      <w:r>
        <w:rPr>
          <w:b/>
        </w:rPr>
        <w:t>MAY</w:t>
      </w:r>
      <w:r>
        <w:t xml:space="preserve"> be present, and if present </w:t>
      </w:r>
      <w:r w:rsidRPr="001320A1">
        <w:rPr>
          <w:b/>
        </w:rPr>
        <w:t>SHALL</w:t>
      </w:r>
      <w:r>
        <w:t xml:space="preserve"> be </w:t>
      </w:r>
      <w:r w:rsidRPr="006A41A4">
        <w:rPr>
          <w:rStyle w:val="CODEtemp"/>
        </w:rPr>
        <w:t>null</w:t>
      </w:r>
      <w:r>
        <w:t>.</w:t>
      </w:r>
    </w:p>
    <w:p w14:paraId="1043CA16" w14:textId="77777777" w:rsidR="00F53AE3" w:rsidRDefault="00F53AE3" w:rsidP="00F53AE3">
      <w:r>
        <w:t xml:space="preserve">In all other circumstances, </w:t>
      </w:r>
      <w:r w:rsidRPr="009C4FF2">
        <w:rPr>
          <w:rStyle w:val="CODEtemp"/>
        </w:rPr>
        <w:t>results</w:t>
      </w:r>
      <w:r>
        <w:t xml:space="preserve"> </w:t>
      </w:r>
      <w:r w:rsidRPr="009C4FF2">
        <w:rPr>
          <w:b/>
        </w:rPr>
        <w:t>SHALL</w:t>
      </w:r>
      <w:r>
        <w:t xml:space="preserve"> be present and </w:t>
      </w:r>
      <w:r w:rsidRPr="009C4FF2">
        <w:rPr>
          <w:b/>
        </w:rPr>
        <w:t>SHALL</w:t>
      </w:r>
      <w:r>
        <w:t xml:space="preserve"> contain all results detected by the tool. If the tool did not detect any results, </w:t>
      </w:r>
      <w:r w:rsidRPr="009C4FF2">
        <w:rPr>
          <w:rStyle w:val="CODEtemp"/>
        </w:rPr>
        <w:t>results</w:t>
      </w:r>
      <w:r>
        <w:t xml:space="preserve"> </w:t>
      </w:r>
      <w:r w:rsidRPr="009C4FF2">
        <w:rPr>
          <w:b/>
        </w:rPr>
        <w:t>SHALL</w:t>
      </w:r>
      <w:r>
        <w:t xml:space="preserve"> be an empty array.</w:t>
      </w:r>
    </w:p>
    <w:p w14:paraId="13AC74F4" w14:textId="77777777" w:rsidR="00F53AE3" w:rsidRDefault="00F53AE3" w:rsidP="00F53AE3">
      <w:r>
        <w:t xml:space="preserve">If </w:t>
      </w:r>
      <w:r w:rsidRPr="001320A1">
        <w:rPr>
          <w:rStyle w:val="CODEtemp"/>
        </w:rPr>
        <w:t>results</w:t>
      </w:r>
      <w:r>
        <w:t xml:space="preserve"> is absent, it </w:t>
      </w:r>
      <w:r w:rsidRPr="001320A1">
        <w:rPr>
          <w:b/>
        </w:rPr>
        <w:t>SHALL</w:t>
      </w:r>
      <w:r>
        <w:t xml:space="preserve"> default to </w:t>
      </w:r>
      <w:r w:rsidRPr="001320A1">
        <w:rPr>
          <w:rStyle w:val="CODEtemp"/>
        </w:rPr>
        <w:t>null</w:t>
      </w:r>
      <w:r>
        <w:t>.</w:t>
      </w:r>
    </w:p>
    <w:p w14:paraId="5A0F68A4" w14:textId="77777777" w:rsidR="00F53AE3" w:rsidRDefault="00F53AE3" w:rsidP="00E0120F">
      <w:pPr>
        <w:pStyle w:val="Heading3"/>
        <w:numPr>
          <w:ilvl w:val="2"/>
          <w:numId w:val="2"/>
        </w:numPr>
      </w:pPr>
      <w:bookmarkStart w:id="416" w:name="_Ref511828248"/>
      <w:bookmarkStart w:id="417" w:name="_Toc9244287"/>
      <w:bookmarkStart w:id="418" w:name="_Toc10127699"/>
      <w:r>
        <w:t>defaultEncoding</w:t>
      </w:r>
      <w:bookmarkEnd w:id="416"/>
      <w:r>
        <w:t xml:space="preserve"> property</w:t>
      </w:r>
      <w:bookmarkEnd w:id="417"/>
      <w:bookmarkEnd w:id="418"/>
    </w:p>
    <w:p w14:paraId="1C2E37AB" w14:textId="77777777" w:rsidR="00F53AE3" w:rsidRDefault="00F53AE3" w:rsidP="00F53AE3">
      <w:r>
        <w:t xml:space="preserve">A </w:t>
      </w:r>
      <w:r w:rsidRPr="0069203F">
        <w:rPr>
          <w:rStyle w:val="CODEtemp"/>
        </w:rPr>
        <w:t>run</w:t>
      </w:r>
      <w:r>
        <w:t xml:space="preserve"> object </w:t>
      </w:r>
      <w:r>
        <w:rPr>
          <w:b/>
        </w:rPr>
        <w:t>MAY</w:t>
      </w:r>
      <w:r>
        <w:t xml:space="preserve"> contain a property named </w:t>
      </w:r>
      <w:r w:rsidRPr="0069203F">
        <w:rPr>
          <w:rStyle w:val="CODEtemp"/>
        </w:rPr>
        <w:t>defaultEncoding</w:t>
      </w:r>
      <w:r>
        <w:t xml:space="preserve"> whose value is a case-sensitive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t>3.24.9</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in </w:t>
      </w:r>
      <w:r>
        <w:rPr>
          <w:rStyle w:val="CODEtemp"/>
        </w:rPr>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that refers to a text artifact. The string </w:t>
      </w:r>
      <w:r>
        <w:rPr>
          <w:b/>
        </w:rPr>
        <w:t>SHALL</w:t>
      </w:r>
      <w:r>
        <w:t xml:space="preserve"> be one of the character set names defined by IANA [</w:t>
      </w:r>
      <w:hyperlink w:anchor="IANA_ENC" w:history="1">
        <w:r w:rsidRPr="00F938B9">
          <w:rPr>
            <w:rStyle w:val="Hyperlink"/>
          </w:rPr>
          <w:t>IANA-ENC</w:t>
        </w:r>
      </w:hyperlink>
      <w:r>
        <w:t>].</w:t>
      </w:r>
    </w:p>
    <w:p w14:paraId="341A57AA" w14:textId="77777777" w:rsidR="00F53AE3" w:rsidRDefault="00F53AE3" w:rsidP="00F53AE3">
      <w:r>
        <w:t xml:space="preserve">If this property is absent, it </w:t>
      </w:r>
      <w:r>
        <w:rPr>
          <w:b/>
        </w:rPr>
        <w:t>SHALL</w:t>
      </w:r>
      <w:r>
        <w:t xml:space="preserve"> be interpreted as meaning that there is no default file encoding. In that case, the encoding of any </w:t>
      </w:r>
      <w:r>
        <w:rPr>
          <w:rStyle w:val="CODEtemp"/>
        </w:rPr>
        <w:t>artifact</w:t>
      </w:r>
      <w:r>
        <w:t xml:space="preserve"> object that does not contain an </w:t>
      </w:r>
      <w:r w:rsidRPr="00156887">
        <w:rPr>
          <w:rStyle w:val="CODEtemp"/>
        </w:rPr>
        <w:t>encoding</w:t>
      </w:r>
      <w:r>
        <w:t xml:space="preserve"> property </w:t>
      </w:r>
      <w:r>
        <w:rPr>
          <w:b/>
        </w:rPr>
        <w:t>SHALL</w:t>
      </w:r>
      <w:r>
        <w:t xml:space="preserve"> be taken to be unknown.</w:t>
      </w:r>
    </w:p>
    <w:p w14:paraId="71A1E59A" w14:textId="77777777" w:rsidR="00F53AE3" w:rsidRDefault="00F53AE3" w:rsidP="00F53AE3">
      <w:r>
        <w:t>For an example, see §</w:t>
      </w:r>
      <w:r>
        <w:fldChar w:fldCharType="begin"/>
      </w:r>
      <w:r>
        <w:instrText xml:space="preserve"> REF _Ref511828128 \r \h </w:instrText>
      </w:r>
      <w:r>
        <w:fldChar w:fldCharType="separate"/>
      </w:r>
      <w:r>
        <w:t>3.24.9</w:t>
      </w:r>
      <w:r>
        <w:fldChar w:fldCharType="end"/>
      </w:r>
      <w:r>
        <w:t>.</w:t>
      </w:r>
    </w:p>
    <w:p w14:paraId="6AF244C5" w14:textId="77777777" w:rsidR="00F53AE3" w:rsidRDefault="00F53AE3" w:rsidP="00E0120F">
      <w:pPr>
        <w:pStyle w:val="Heading3"/>
        <w:numPr>
          <w:ilvl w:val="2"/>
          <w:numId w:val="2"/>
        </w:numPr>
      </w:pPr>
      <w:bookmarkStart w:id="419" w:name="_Ref534897013"/>
      <w:bookmarkStart w:id="420" w:name="_Toc9244288"/>
      <w:bookmarkStart w:id="421" w:name="_Toc10127700"/>
      <w:r>
        <w:t>defaultSourceLanguage property</w:t>
      </w:r>
      <w:bookmarkEnd w:id="419"/>
      <w:bookmarkEnd w:id="420"/>
      <w:bookmarkEnd w:id="421"/>
    </w:p>
    <w:p w14:paraId="6B453545" w14:textId="77777777" w:rsidR="00F53AE3" w:rsidRDefault="00F53AE3" w:rsidP="00F53AE3">
      <w:r>
        <w:t xml:space="preserve">A </w:t>
      </w:r>
      <w:r w:rsidRPr="0069203F">
        <w:rPr>
          <w:rStyle w:val="CODEtemp"/>
        </w:rPr>
        <w:t>run</w:t>
      </w:r>
      <w:r>
        <w:t xml:space="preserve"> object </w:t>
      </w:r>
      <w:r>
        <w:rPr>
          <w:b/>
        </w:rPr>
        <w:t>MAY</w:t>
      </w:r>
      <w:r>
        <w:t xml:space="preserve"> contain a property named </w:t>
      </w:r>
      <w:r w:rsidRPr="0069203F">
        <w:rPr>
          <w:rStyle w:val="CODEtemp"/>
        </w:rPr>
        <w:t>default</w:t>
      </w:r>
      <w:r>
        <w:rPr>
          <w:rStyle w:val="CODEtemp"/>
        </w:rPr>
        <w:t>SourceLanguage</w:t>
      </w:r>
      <w:r>
        <w:t xml:space="preserve"> whose value is a hierarchical string (</w:t>
      </w:r>
      <w:r w:rsidRPr="00201FA6">
        <w:t>§</w:t>
      </w:r>
      <w:r>
        <w:fldChar w:fldCharType="begin"/>
      </w:r>
      <w:r>
        <w:instrText xml:space="preserve"> REF _Ref534894828 \r \h </w:instrText>
      </w:r>
      <w:r>
        <w:fldChar w:fldCharType="separate"/>
      </w:r>
      <w:r>
        <w:t>3.5.4</w:t>
      </w:r>
      <w:r>
        <w:fldChar w:fldCharType="end"/>
      </w:r>
      <w:r>
        <w:t xml:space="preserve">) that provides a default value for the </w:t>
      </w:r>
      <w:r>
        <w:rPr>
          <w:rStyle w:val="CODEtemp"/>
        </w:rPr>
        <w:t>sourceLanguage</w:t>
      </w:r>
      <w:r>
        <w:t xml:space="preserve"> property (</w:t>
      </w:r>
      <w:r w:rsidRPr="00201FA6">
        <w:t>§</w:t>
      </w:r>
      <w:r>
        <w:fldChar w:fldCharType="begin"/>
      </w:r>
      <w:r>
        <w:instrText xml:space="preserve"> REF _Ref534896207 \r \h </w:instrText>
      </w:r>
      <w:r>
        <w:fldChar w:fldCharType="separate"/>
      </w:r>
      <w:r>
        <w:t>3.24.10</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in </w:t>
      </w:r>
      <w:r>
        <w:rPr>
          <w:rStyle w:val="CODEtemp"/>
        </w:rPr>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t>3.14.15</w:t>
      </w:r>
      <w:r>
        <w:fldChar w:fldCharType="end"/>
      </w:r>
      <w:r>
        <w:t>) which refers to a text artifact that contains source code.</w:t>
      </w:r>
    </w:p>
    <w:p w14:paraId="59199412" w14:textId="77777777" w:rsidR="00F53AE3" w:rsidRDefault="00F53AE3" w:rsidP="00F53AE3">
      <w:r>
        <w:t xml:space="preserve">If </w:t>
      </w:r>
      <w:r w:rsidRPr="000B6518">
        <w:rPr>
          <w:rStyle w:val="CODEtemp"/>
        </w:rPr>
        <w:t>defaultSourceLanguage</w:t>
      </w:r>
      <w:r>
        <w:t xml:space="preserve"> is present, its value </w:t>
      </w:r>
      <w:r w:rsidRPr="00444228">
        <w:rPr>
          <w:b/>
        </w:rPr>
        <w:t>SHOULD</w:t>
      </w:r>
      <w:r>
        <w:t xml:space="preserve"> conform to the conventions defined in §</w:t>
      </w:r>
      <w:r>
        <w:fldChar w:fldCharType="begin"/>
      </w:r>
      <w:r>
        <w:instrText xml:space="preserve"> REF _Ref534209313 \r \h </w:instrText>
      </w:r>
      <w:r>
        <w:fldChar w:fldCharType="separate"/>
      </w:r>
      <w:r>
        <w:t>3.24.10.2</w:t>
      </w:r>
      <w:r>
        <w:fldChar w:fldCharType="end"/>
      </w:r>
      <w:r>
        <w:t>.</w:t>
      </w:r>
    </w:p>
    <w:p w14:paraId="4552680E" w14:textId="77777777" w:rsidR="00F53AE3" w:rsidRPr="00F82406" w:rsidRDefault="00F53AE3" w:rsidP="00F53AE3">
      <w:r>
        <w:lastRenderedPageBreak/>
        <w:t xml:space="preserve">If </w:t>
      </w:r>
      <w:r w:rsidRPr="000B6518">
        <w:rPr>
          <w:rStyle w:val="CODEtemp"/>
        </w:rPr>
        <w:t>defaultSourceLanguage</w:t>
      </w:r>
      <w:r>
        <w:t xml:space="preserve"> is absent, it </w:t>
      </w:r>
      <w:r>
        <w:rPr>
          <w:b/>
        </w:rPr>
        <w:t>SHALL</w:t>
      </w:r>
      <w:r>
        <w:t xml:space="preserve"> be taken to mean that there is no default source language. In that case, the source language of any </w:t>
      </w:r>
      <w:r>
        <w:rPr>
          <w:rStyle w:val="CODEtemp"/>
        </w:rPr>
        <w:t>artifact</w:t>
      </w:r>
      <w:r>
        <w:t xml:space="preserve"> object that does not contain a </w:t>
      </w:r>
      <w:r>
        <w:rPr>
          <w:rStyle w:val="CODEtemp"/>
        </w:rPr>
        <w:t>sourceLanguage</w:t>
      </w:r>
      <w:r>
        <w:t xml:space="preserve"> property </w:t>
      </w:r>
      <w:r>
        <w:rPr>
          <w:b/>
        </w:rPr>
        <w:t>SHALL</w:t>
      </w:r>
      <w:r>
        <w:t xml:space="preserve"> be taken to be unknown. In that case, a SARIF viewer </w:t>
      </w:r>
      <w:r w:rsidRPr="00267838">
        <w:rPr>
          <w:b/>
        </w:rPr>
        <w:t>MAY</w:t>
      </w:r>
      <w:r>
        <w:t xml:space="preserve"> use any method or heuristic to determine the source language of each file, for example by examining the file’s file name extension or MIME type, or by prompting the user.</w:t>
      </w:r>
    </w:p>
    <w:p w14:paraId="056EC20C" w14:textId="77777777" w:rsidR="00F53AE3" w:rsidRDefault="00F53AE3" w:rsidP="00E0120F">
      <w:pPr>
        <w:pStyle w:val="Heading3"/>
        <w:numPr>
          <w:ilvl w:val="2"/>
          <w:numId w:val="2"/>
        </w:numPr>
      </w:pPr>
      <w:bookmarkStart w:id="422" w:name="_Toc9244289"/>
      <w:bookmarkStart w:id="423" w:name="_Toc10127701"/>
      <w:r>
        <w:t>newlineSequences property</w:t>
      </w:r>
      <w:bookmarkEnd w:id="422"/>
      <w:bookmarkEnd w:id="423"/>
    </w:p>
    <w:p w14:paraId="0516FB7D" w14:textId="77777777" w:rsidR="00F53AE3" w:rsidRDefault="00F53AE3" w:rsidP="00F53AE3">
      <w:r>
        <w:t xml:space="preserve">A </w:t>
      </w:r>
      <w:r w:rsidRPr="0069203F">
        <w:rPr>
          <w:rStyle w:val="CODEtemp"/>
        </w:rPr>
        <w:t>run</w:t>
      </w:r>
      <w:r>
        <w:t xml:space="preserve"> object </w:t>
      </w:r>
      <w:r>
        <w:rPr>
          <w:b/>
        </w:rPr>
        <w:t>MAY</w:t>
      </w:r>
      <w:r>
        <w:t xml:space="preserve"> contain a property named </w:t>
      </w:r>
      <w:r>
        <w:rPr>
          <w:rStyle w:val="CODEtemp"/>
        </w:rPr>
        <w:t>newlineSequences</w:t>
      </w:r>
      <w:r>
        <w:t xml:space="preserve"> whose value is an array of one or more unique (§</w:t>
      </w:r>
      <w:r>
        <w:fldChar w:fldCharType="begin"/>
      </w:r>
      <w:r>
        <w:instrText xml:space="preserve"> REF _Ref493404799 \r \h </w:instrText>
      </w:r>
      <w:r>
        <w:fldChar w:fldCharType="separate"/>
      </w:r>
      <w:r>
        <w:t>3.7.3</w:t>
      </w:r>
      <w:r>
        <w:fldChar w:fldCharType="end"/>
      </w:r>
      <w:r>
        <w:t>) strings each of which specifies a character sequence that the tool treated as a line break during this run.</w:t>
      </w:r>
    </w:p>
    <w:p w14:paraId="5DBA9591" w14:textId="77777777" w:rsidR="00F53AE3" w:rsidRDefault="00F53AE3" w:rsidP="00F53AE3">
      <w:r>
        <w:t xml:space="preserve">If this property is absent, it </w:t>
      </w:r>
      <w:r>
        <w:rPr>
          <w:b/>
        </w:rPr>
        <w:t>SHALL</w:t>
      </w:r>
      <w:r>
        <w:t xml:space="preserve"> default to the array </w:t>
      </w:r>
      <w:r w:rsidRPr="00387022">
        <w:rPr>
          <w:rStyle w:val="CODEtemp"/>
        </w:rPr>
        <w:t>[ "\r\n", "\n" ]</w:t>
      </w:r>
      <w:r>
        <w:t>.</w:t>
      </w:r>
    </w:p>
    <w:p w14:paraId="5A08CD7E" w14:textId="77777777" w:rsidR="00F53AE3" w:rsidRDefault="00F53AE3" w:rsidP="00F53AE3">
      <w:r>
        <w:t xml:space="preserve">The order of the elements in the array is significant. It </w:t>
      </w:r>
      <w:r w:rsidRPr="00F82406">
        <w:rPr>
          <w:b/>
        </w:rPr>
        <w:t>SHALL</w:t>
      </w:r>
      <w:r>
        <w:t xml:space="preserve"> mean that at potential line breaks, the tool “greedily” attempted to match each element of the array in order.</w:t>
      </w:r>
    </w:p>
    <w:p w14:paraId="1EC0313E" w14:textId="77777777" w:rsidR="00F53AE3" w:rsidRDefault="00F53AE3" w:rsidP="00F53AE3">
      <w:pPr>
        <w:pStyle w:val="Note"/>
      </w:pPr>
      <w:r>
        <w:t xml:space="preserve">EXAMPLE 1: If </w:t>
      </w:r>
      <w:r w:rsidRPr="00387022">
        <w:rPr>
          <w:rStyle w:val="CODEtemp"/>
        </w:rPr>
        <w:t>newlineSequences</w:t>
      </w:r>
      <w:r>
        <w:t xml:space="preserve"> has the value </w:t>
      </w:r>
      <w:r w:rsidRPr="00387022">
        <w:rPr>
          <w:rStyle w:val="CODEtemp"/>
        </w:rPr>
        <w:t>[ "\r\n",</w:t>
      </w:r>
      <w:r>
        <w:rPr>
          <w:rStyle w:val="CODEtemp"/>
        </w:rPr>
        <w:t xml:space="preserve"> "\r",</w:t>
      </w:r>
      <w:r w:rsidRPr="00387022">
        <w:rPr>
          <w:rStyle w:val="CODEtemp"/>
        </w:rPr>
        <w:t xml:space="preserve"> "\n" ]</w:t>
      </w:r>
      <w:r>
        <w:t xml:space="preserve">, the character sequence </w:t>
      </w:r>
      <w:r w:rsidRPr="00387022">
        <w:rPr>
          <w:rStyle w:val="CODEtemp"/>
        </w:rPr>
        <w:t>"\r\n"</w:t>
      </w:r>
      <w:r>
        <w:t xml:space="preserve"> counts as one line break, not two.</w:t>
      </w:r>
    </w:p>
    <w:p w14:paraId="4E2DE287" w14:textId="77777777" w:rsidR="00F53AE3" w:rsidRDefault="00F53AE3" w:rsidP="00F53AE3">
      <w:pPr>
        <w:pStyle w:val="Note"/>
      </w:pPr>
      <w:r>
        <w:t xml:space="preserve">NOTE: This property is useful for SARIF consumers that are sensitive to the value of the line number properties </w:t>
      </w:r>
      <w:r w:rsidRPr="00387022">
        <w:rPr>
          <w:rStyle w:val="CODEtemp"/>
        </w:rPr>
        <w:t>startLine</w:t>
      </w:r>
      <w:r>
        <w:t xml:space="preserve"> (§</w:t>
      </w:r>
      <w:r>
        <w:fldChar w:fldCharType="begin"/>
      </w:r>
      <w:r>
        <w:instrText xml:space="preserve"> REF _Ref493490565 \w \h </w:instrText>
      </w:r>
      <w:r>
        <w:fldChar w:fldCharType="separate"/>
      </w:r>
      <w:r>
        <w:t>3.30.5</w:t>
      </w:r>
      <w:r>
        <w:fldChar w:fldCharType="end"/>
      </w:r>
      <w:r>
        <w:t xml:space="preserve">) and </w:t>
      </w:r>
      <w:r w:rsidRPr="00387022">
        <w:rPr>
          <w:rStyle w:val="CODEtemp"/>
        </w:rPr>
        <w:t>endLine</w:t>
      </w:r>
      <w:r>
        <w:t xml:space="preserve"> (§</w:t>
      </w:r>
      <w:r>
        <w:fldChar w:fldCharType="begin"/>
      </w:r>
      <w:r>
        <w:instrText xml:space="preserve"> REF _Ref493491334 \w \h </w:instrText>
      </w:r>
      <w:r>
        <w:fldChar w:fldCharType="separate"/>
      </w:r>
      <w:r>
        <w:t>3.30.7</w:t>
      </w:r>
      <w:r>
        <w:fldChar w:fldCharType="end"/>
      </w:r>
      <w:r>
        <w:t xml:space="preserve">) in </w:t>
      </w:r>
      <w:r w:rsidRPr="00387022">
        <w:rPr>
          <w:rStyle w:val="CODEtemp"/>
        </w:rPr>
        <w:t>region</w:t>
      </w:r>
      <w:r>
        <w:t xml:space="preserve"> objects (§</w:t>
      </w:r>
      <w:r>
        <w:fldChar w:fldCharType="begin"/>
      </w:r>
      <w:r>
        <w:instrText xml:space="preserve"> REF _Ref493490350 \w \h </w:instrText>
      </w:r>
      <w:r>
        <w:fldChar w:fldCharType="separate"/>
      </w:r>
      <w:r>
        <w:t>3.30</w:t>
      </w:r>
      <w:r>
        <w:fldChar w:fldCharType="end"/>
      </w:r>
      <w:r>
        <w:t>). It ensures that the consumer counts lines in the same way as the producer. A SARIF viewer might use this property when highlighting a region to ensure that it highlights the correct lines. More critically, a tool that applies fixes (see §</w:t>
      </w:r>
      <w:r>
        <w:fldChar w:fldCharType="begin"/>
      </w:r>
      <w:r>
        <w:instrText xml:space="preserve"> REF _Ref530139075 \r \h </w:instrText>
      </w:r>
      <w:r>
        <w:fldChar w:fldCharType="separate"/>
      </w:r>
      <w:r>
        <w:t>3.55</w:t>
      </w:r>
      <w:r>
        <w:fldChar w:fldCharType="end"/>
      </w:r>
      <w:r>
        <w:t>), especially one that applies them automatically, can use this property to ensure that it inserts and removes content on the correct lines.</w:t>
      </w:r>
    </w:p>
    <w:p w14:paraId="51582810" w14:textId="77777777" w:rsidR="00F53AE3" w:rsidRDefault="00F53AE3" w:rsidP="00F53AE3">
      <w:pPr>
        <w:pStyle w:val="Note"/>
      </w:pPr>
      <w:r>
        <w:t>EXAMPLE 2: In this example, the SARIF producer accepts the Unicode characters NEXT LINE (U+0085) and LINE SEPARATOR (U+2028) as line separators in addition to the usual values.</w:t>
      </w:r>
    </w:p>
    <w:p w14:paraId="3E05D18B"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00449246" w14:textId="77777777" w:rsidR="00F53AE3" w:rsidRDefault="00F53AE3" w:rsidP="00F53AE3">
      <w:pPr>
        <w:pStyle w:val="Code"/>
      </w:pPr>
      <w:r>
        <w:t xml:space="preserve">  ...</w:t>
      </w:r>
    </w:p>
    <w:p w14:paraId="61AC3390" w14:textId="77777777" w:rsidR="00F53AE3" w:rsidRDefault="00F53AE3" w:rsidP="00F53AE3">
      <w:pPr>
        <w:pStyle w:val="Code"/>
      </w:pPr>
      <w:r>
        <w:t xml:space="preserve">  "newlineSequences": [ "\r\n", "\n", "\u0085", "\u2028" ],</w:t>
      </w:r>
    </w:p>
    <w:p w14:paraId="2642F4A1" w14:textId="77777777" w:rsidR="00F53AE3" w:rsidRDefault="00F53AE3" w:rsidP="00F53AE3">
      <w:pPr>
        <w:pStyle w:val="Code"/>
      </w:pPr>
      <w:r>
        <w:t xml:space="preserve">  ...</w:t>
      </w:r>
    </w:p>
    <w:p w14:paraId="71AF9A21" w14:textId="77777777" w:rsidR="00F53AE3" w:rsidRPr="00AF7B12" w:rsidRDefault="00F53AE3" w:rsidP="00F53AE3">
      <w:pPr>
        <w:pStyle w:val="Code"/>
      </w:pPr>
      <w:r>
        <w:t>}</w:t>
      </w:r>
    </w:p>
    <w:p w14:paraId="78B8D56D" w14:textId="77777777" w:rsidR="00F53AE3" w:rsidRDefault="00F53AE3" w:rsidP="00E0120F">
      <w:pPr>
        <w:pStyle w:val="Heading3"/>
        <w:numPr>
          <w:ilvl w:val="2"/>
          <w:numId w:val="2"/>
        </w:numPr>
      </w:pPr>
      <w:bookmarkStart w:id="424" w:name="_Ref516063927"/>
      <w:bookmarkStart w:id="425" w:name="_Toc9244290"/>
      <w:bookmarkStart w:id="426" w:name="_Toc10127702"/>
      <w:r>
        <w:t>columnKind property</w:t>
      </w:r>
      <w:bookmarkEnd w:id="424"/>
      <w:bookmarkEnd w:id="425"/>
      <w:bookmarkEnd w:id="426"/>
    </w:p>
    <w:p w14:paraId="65E0B719" w14:textId="77777777" w:rsidR="00F53AE3" w:rsidRDefault="00F53AE3" w:rsidP="00F53AE3">
      <w:bookmarkStart w:id="427" w:name="_Hlk6733590"/>
      <w:r>
        <w:t xml:space="preserve">If a SARIF producer processes text artifacts and </w:t>
      </w:r>
      <w:r w:rsidRPr="0009476F">
        <w:rPr>
          <w:rStyle w:val="CODEtemp"/>
        </w:rPr>
        <w:t>theRun.results</w:t>
      </w:r>
      <w:r>
        <w:t xml:space="preserve"> (§</w:t>
      </w:r>
      <w:r>
        <w:fldChar w:fldCharType="begin"/>
      </w:r>
      <w:r>
        <w:instrText xml:space="preserve"> REF _Ref493350972 \r \h </w:instrText>
      </w:r>
      <w:r>
        <w:fldChar w:fldCharType="separate"/>
      </w:r>
      <w:r>
        <w:t>3.14.23</w:t>
      </w:r>
      <w:r>
        <w:fldChar w:fldCharType="end"/>
      </w:r>
      <w:r>
        <w:t>) is non-empty, the</w:t>
      </w:r>
      <w:bookmarkEnd w:id="427"/>
      <w:r>
        <w:t xml:space="preserve"> </w:t>
      </w:r>
      <w:r>
        <w:rPr>
          <w:rStyle w:val="CODEtemp"/>
        </w:rPr>
        <w:t>run</w:t>
      </w:r>
      <w:r>
        <w:t xml:space="preserve"> object </w:t>
      </w:r>
      <w:r>
        <w:rPr>
          <w:b/>
        </w:rPr>
        <w:t>SHALL</w:t>
      </w:r>
      <w:r>
        <w:t xml:space="preserve"> contain a property named </w:t>
      </w:r>
      <w:r>
        <w:rPr>
          <w:rStyle w:val="CODEtemp"/>
        </w:rPr>
        <w:t>columnKind</w:t>
      </w:r>
      <w:r>
        <w:t xml:space="preserve"> whose value is a string that specifies the unit in which the analysis tool measures columns. If a SARIF producer processes text artifacts and </w:t>
      </w:r>
      <w:r w:rsidRPr="00EC6A4A">
        <w:rPr>
          <w:rStyle w:val="CODEtemp"/>
        </w:rPr>
        <w:t>theRun.results</w:t>
      </w:r>
      <w:r>
        <w:t xml:space="preserve"> is empty, </w:t>
      </w:r>
      <w:r w:rsidRPr="00A8432A">
        <w:rPr>
          <w:rStyle w:val="CODEtemp"/>
        </w:rPr>
        <w:t>columnKind</w:t>
      </w:r>
      <w:r w:rsidRPr="0009476F">
        <w:rPr>
          <w:b/>
        </w:rPr>
        <w:t xml:space="preserve"> MAY </w:t>
      </w:r>
      <w:r>
        <w:t>be present.</w:t>
      </w:r>
    </w:p>
    <w:p w14:paraId="78DD27B3" w14:textId="77777777" w:rsidR="00F53AE3" w:rsidRDefault="00F53AE3" w:rsidP="00F53AE3">
      <w:r>
        <w:rPr>
          <w:rStyle w:val="CODEtemp"/>
        </w:rPr>
        <w:t>columnKind</w:t>
      </w:r>
      <w:r>
        <w:t xml:space="preserve"> </w:t>
      </w:r>
      <w:r w:rsidRPr="000A7DA8">
        <w:rPr>
          <w:b/>
        </w:rPr>
        <w:t>SHALL</w:t>
      </w:r>
      <w:r w:rsidRPr="000A7DA8">
        <w:t xml:space="preserve"> have one of the following values, with the specified meanings</w:t>
      </w:r>
      <w:r>
        <w:t>:</w:t>
      </w:r>
    </w:p>
    <w:p w14:paraId="5748F443" w14:textId="77777777" w:rsidR="00F53AE3" w:rsidRDefault="00F53AE3" w:rsidP="00E0120F">
      <w:pPr>
        <w:pStyle w:val="ListParagraph"/>
        <w:numPr>
          <w:ilvl w:val="0"/>
          <w:numId w:val="51"/>
        </w:numPr>
      </w:pPr>
      <w:r w:rsidRPr="0024625F">
        <w:rPr>
          <w:rStyle w:val="CODEtemp"/>
        </w:rPr>
        <w:t>"utf16CodeUnit</w:t>
      </w:r>
      <w:r>
        <w:rPr>
          <w:rStyle w:val="CODEtemp"/>
        </w:rPr>
        <w:t>s</w:t>
      </w:r>
      <w:r w:rsidRPr="0024625F">
        <w:rPr>
          <w:rStyle w:val="CODEtemp"/>
        </w:rPr>
        <w:t>"</w:t>
      </w:r>
      <w:r>
        <w:t>: Each UTF-16 code unit is considered to occupy one column. This means that a surrogate pair is considered to occupy two columns.</w:t>
      </w:r>
    </w:p>
    <w:p w14:paraId="24CFA075" w14:textId="77777777" w:rsidR="00F53AE3" w:rsidRDefault="00F53AE3" w:rsidP="00E0120F">
      <w:pPr>
        <w:pStyle w:val="ListParagraph"/>
        <w:numPr>
          <w:ilvl w:val="0"/>
          <w:numId w:val="51"/>
        </w:numPr>
      </w:pPr>
      <w:r w:rsidRPr="0024625F">
        <w:rPr>
          <w:rStyle w:val="CODEtemp"/>
        </w:rPr>
        <w:t>"u</w:t>
      </w:r>
      <w:r>
        <w:rPr>
          <w:rStyle w:val="CODEtemp"/>
        </w:rPr>
        <w:t>nicode</w:t>
      </w:r>
      <w:r w:rsidRPr="0024625F">
        <w:rPr>
          <w:rStyle w:val="CODEtemp"/>
        </w:rPr>
        <w:t>Code</w:t>
      </w:r>
      <w:r>
        <w:rPr>
          <w:rStyle w:val="CODEtemp"/>
        </w:rPr>
        <w:t>Poin</w:t>
      </w:r>
      <w:r w:rsidRPr="0024625F">
        <w:rPr>
          <w:rStyle w:val="CODEtemp"/>
        </w:rPr>
        <w:t>t</w:t>
      </w:r>
      <w:r>
        <w:rPr>
          <w:rStyle w:val="CODEtemp"/>
        </w:rPr>
        <w:t>s</w:t>
      </w:r>
      <w:r w:rsidRPr="0024625F">
        <w:rPr>
          <w:rStyle w:val="CODEtemp"/>
        </w:rPr>
        <w:t>"</w:t>
      </w:r>
      <w:r>
        <w:t>: Each Unicode code point (abstract character) is considered to occupy one column. This means that even a character that is represented in UTF-16 by a surrogate pair is considered to occupy one column.</w:t>
      </w:r>
    </w:p>
    <w:p w14:paraId="4C4B747B" w14:textId="77777777" w:rsidR="00F53AE3" w:rsidRDefault="00F53AE3" w:rsidP="00F53AE3">
      <w:r>
        <w:t xml:space="preserve">If the SARIF producer does not process text artifacts, </w:t>
      </w:r>
      <w:r w:rsidRPr="003665AD">
        <w:rPr>
          <w:rStyle w:val="CODEtemp"/>
        </w:rPr>
        <w:t>columnKind</w:t>
      </w:r>
      <w:r>
        <w:t xml:space="preserve"> </w:t>
      </w:r>
      <w:r>
        <w:rPr>
          <w:b/>
        </w:rPr>
        <w:t>SHALL</w:t>
      </w:r>
      <w:r>
        <w:t xml:space="preserve"> be absent.</w:t>
      </w:r>
    </w:p>
    <w:p w14:paraId="05C07392" w14:textId="77777777" w:rsidR="00F53AE3" w:rsidRPr="003665AD" w:rsidRDefault="00F53AE3" w:rsidP="00F53AE3">
      <w:r>
        <w:t xml:space="preserve">If a SARIF consumer uses a column measurement unit other than that specified by </w:t>
      </w:r>
      <w:r>
        <w:rPr>
          <w:rStyle w:val="CODEtemp"/>
        </w:rPr>
        <w:t>columnKind</w:t>
      </w:r>
      <w:r>
        <w:t xml:space="preserve">, and if the consumer is required to interact with the artifact’s contents (for example, by displaying the artifact in an editor and highlighting a region), the consumer </w:t>
      </w:r>
      <w:r>
        <w:rPr>
          <w:b/>
        </w:rPr>
        <w:t>SHALL</w:t>
      </w:r>
      <w:r>
        <w:t xml:space="preserve"> recompute column numbers in its (the consumer’s) native measurement unit.</w:t>
      </w:r>
    </w:p>
    <w:p w14:paraId="431E5632" w14:textId="77777777" w:rsidR="00F53AE3" w:rsidRDefault="00F53AE3" w:rsidP="00E0120F">
      <w:pPr>
        <w:pStyle w:val="Heading3"/>
        <w:numPr>
          <w:ilvl w:val="2"/>
          <w:numId w:val="2"/>
        </w:numPr>
      </w:pPr>
      <w:bookmarkStart w:id="428" w:name="_Ref510017893"/>
      <w:bookmarkStart w:id="429" w:name="_Ref7164077"/>
      <w:bookmarkStart w:id="430" w:name="_Ref7164605"/>
      <w:bookmarkStart w:id="431" w:name="_Toc9244291"/>
      <w:bookmarkStart w:id="432" w:name="_Toc10127703"/>
      <w:r>
        <w:lastRenderedPageBreak/>
        <w:t>redactionsToken</w:t>
      </w:r>
      <w:bookmarkEnd w:id="428"/>
      <w:r>
        <w:t xml:space="preserve"> property</w:t>
      </w:r>
      <w:bookmarkEnd w:id="429"/>
      <w:bookmarkEnd w:id="430"/>
      <w:bookmarkEnd w:id="431"/>
      <w:bookmarkEnd w:id="432"/>
    </w:p>
    <w:p w14:paraId="7DDD91CE" w14:textId="77777777" w:rsidR="00F53AE3" w:rsidRDefault="00F53AE3" w:rsidP="00F53AE3">
      <w:r>
        <w:t>If the value of any redactable property (§</w:t>
      </w:r>
      <w:r>
        <w:fldChar w:fldCharType="begin"/>
      </w:r>
      <w:r>
        <w:instrText xml:space="preserve"> REF _Ref1571704 \r \h </w:instrText>
      </w:r>
      <w:r>
        <w:fldChar w:fldCharType="separate"/>
      </w:r>
      <w:r>
        <w:t>3.5.2</w:t>
      </w:r>
      <w:r>
        <w:fldChar w:fldCharType="end"/>
      </w:r>
      <w:r>
        <w:t xml:space="preserve">) in </w:t>
      </w:r>
      <w:r w:rsidRPr="00817BB4">
        <w:rPr>
          <w:rStyle w:val="CODEtemp"/>
        </w:rPr>
        <w:t>theRun</w:t>
      </w:r>
      <w:r>
        <w:t xml:space="preserve"> has been redacted, </w:t>
      </w:r>
      <w:r w:rsidRPr="00817BB4">
        <w:rPr>
          <w:rStyle w:val="CODEtemp"/>
        </w:rPr>
        <w:t>theRun</w:t>
      </w:r>
      <w:r>
        <w:t xml:space="preserve"> </w:t>
      </w:r>
      <w:r>
        <w:rPr>
          <w:b/>
        </w:rPr>
        <w:t>SHALL</w:t>
      </w:r>
      <w:r>
        <w:t xml:space="preserve"> contain a property named </w:t>
      </w:r>
      <w:r w:rsidRPr="000D5BDA">
        <w:rPr>
          <w:rStyle w:val="CODEtemp"/>
        </w:rPr>
        <w:t>redactionToken</w:t>
      </w:r>
      <w:r>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strings any of which can be used to replace redacted text. If no text in </w:t>
      </w:r>
      <w:r w:rsidRPr="00817BB4">
        <w:rPr>
          <w:rStyle w:val="CODEtemp"/>
        </w:rPr>
        <w:t>theRun</w:t>
      </w:r>
      <w:r>
        <w:t xml:space="preserve"> has been redacted, </w:t>
      </w:r>
      <w:r w:rsidRPr="000D5BDA">
        <w:rPr>
          <w:rStyle w:val="CODEtemp"/>
        </w:rPr>
        <w:t>redactionToken</w:t>
      </w:r>
      <w:r>
        <w:rPr>
          <w:rStyle w:val="CODEtemp"/>
        </w:rPr>
        <w:t>s</w:t>
      </w:r>
      <w:r>
        <w:t xml:space="preserve"> </w:t>
      </w:r>
      <w:r>
        <w:rPr>
          <w:b/>
        </w:rPr>
        <w:t>SHALL</w:t>
      </w:r>
      <w:r>
        <w:t xml:space="preserve"> be absent.</w:t>
      </w:r>
    </w:p>
    <w:p w14:paraId="382F7D47" w14:textId="77777777" w:rsidR="00F53AE3" w:rsidRDefault="00F53AE3" w:rsidP="00F53AE3">
      <w:r>
        <w:t xml:space="preserve">If </w:t>
      </w:r>
      <w:r w:rsidRPr="000D5BDA">
        <w:rPr>
          <w:rStyle w:val="CODEtemp"/>
        </w:rPr>
        <w:t>redactionToken</w:t>
      </w:r>
      <w:r>
        <w:rPr>
          <w:rStyle w:val="CODEtemp"/>
        </w:rPr>
        <w:t>s</w:t>
      </w:r>
      <w:r>
        <w:t xml:space="preserve"> contains a single element, that element </w:t>
      </w:r>
      <w:r>
        <w:rPr>
          <w:b/>
        </w:rPr>
        <w:t>SHOULD</w:t>
      </w:r>
      <w:r>
        <w:t xml:space="preserve"> be the string </w:t>
      </w:r>
      <w:r w:rsidRPr="000D5BDA">
        <w:rPr>
          <w:rStyle w:val="CODEtemp"/>
        </w:rPr>
        <w:t>"[REDACTED]"</w:t>
      </w:r>
      <w:r>
        <w:t xml:space="preserve">; if it contains more than one, each additional element </w:t>
      </w:r>
      <w:r>
        <w:rPr>
          <w:b/>
        </w:rPr>
        <w:t>SHOULD</w:t>
      </w:r>
      <w:r>
        <w:t xml:space="preserve"> be of the form</w:t>
      </w:r>
      <w:r w:rsidRPr="0022404B">
        <w:t xml:space="preserve"> </w:t>
      </w:r>
      <w:r w:rsidRPr="000D5BDA">
        <w:rPr>
          <w:rStyle w:val="CODEtemp"/>
        </w:rPr>
        <w:t>"[REDACTED</w:t>
      </w:r>
      <w:r>
        <w:rPr>
          <w:rStyle w:val="CODEtemp"/>
        </w:rPr>
        <w:t>-</w:t>
      </w:r>
      <w:r w:rsidRPr="0022404B">
        <w:rPr>
          <w:rStyle w:val="CODEtemp"/>
          <w:i/>
        </w:rPr>
        <w:t>n</w:t>
      </w:r>
      <w:r w:rsidRPr="000D5BDA">
        <w:rPr>
          <w:rStyle w:val="CODEtemp"/>
        </w:rPr>
        <w:t>]"</w:t>
      </w:r>
      <w:r>
        <w:t xml:space="preserve"> where </w:t>
      </w:r>
      <w:r w:rsidRPr="0022404B">
        <w:rPr>
          <w:rStyle w:val="CODEtemp"/>
          <w:i/>
        </w:rPr>
        <w:t>n</w:t>
      </w:r>
      <w:r>
        <w:t xml:space="preserve"> is a positive integer.</w:t>
      </w:r>
    </w:p>
    <w:p w14:paraId="10E5E6EF" w14:textId="77777777" w:rsidR="00F53AE3" w:rsidRDefault="00F53AE3" w:rsidP="00F53AE3">
      <w:pPr>
        <w:pStyle w:val="Note"/>
      </w:pPr>
      <w:r>
        <w:t>NOTE 1: The rationale for recommending the alternate form only for the second and subsequent tokens is that a tool might create one token and only later discover that additional tokens are required. With this recommendation, the tool does not have to rename the token it has already created.</w:t>
      </w:r>
    </w:p>
    <w:p w14:paraId="5ED92601" w14:textId="77777777" w:rsidR="00F53AE3" w:rsidRPr="00D867E7" w:rsidRDefault="00F53AE3" w:rsidP="00F53AE3">
      <w:pPr>
        <w:pStyle w:val="Note"/>
      </w:pPr>
      <w:r>
        <w:t>NOTE 2: Redaction tokens have no special meaning in properties not specified as “redactable.”</w:t>
      </w:r>
    </w:p>
    <w:p w14:paraId="4B93E3A2" w14:textId="77777777" w:rsidR="00F53AE3" w:rsidRDefault="00F53AE3" w:rsidP="00F53AE3">
      <w:r w:rsidRPr="00D65090">
        <w:t>If</w:t>
      </w:r>
      <w:r>
        <w:t xml:space="preserve"> for any reason different values are used, they </w:t>
      </w:r>
      <w:r>
        <w:rPr>
          <w:b/>
        </w:rPr>
        <w:t>MAY</w:t>
      </w:r>
      <w:r>
        <w:t xml:space="preserve"> be any readily identifiable strings. An example of a situation where a SARIF producer might choose a different redaction token is if the string </w:t>
      </w:r>
      <w:r w:rsidRPr="000D5BDA">
        <w:rPr>
          <w:rStyle w:val="CODEtemp"/>
        </w:rPr>
        <w:t>"[REDACTED]"</w:t>
      </w:r>
      <w:r>
        <w:t xml:space="preserve"> occurs in the value of a redactable property in </w:t>
      </w:r>
      <w:r w:rsidRPr="00817BB4">
        <w:rPr>
          <w:rStyle w:val="CODEtemp"/>
        </w:rPr>
        <w:t>theRun</w:t>
      </w:r>
      <w:r>
        <w:t>.</w:t>
      </w:r>
    </w:p>
    <w:p w14:paraId="03908D94" w14:textId="77777777" w:rsidR="00F53AE3" w:rsidRDefault="00F53AE3" w:rsidP="00F53AE3">
      <w:pPr>
        <w:pStyle w:val="Note"/>
      </w:pPr>
      <w:r>
        <w:t xml:space="preserve">EXAMPLE 1: In this example, the leading portion of a full path name has been redacted from the redactable property </w:t>
      </w:r>
      <w:r w:rsidRPr="00E2251B">
        <w:rPr>
          <w:rStyle w:val="CODEtemp"/>
        </w:rPr>
        <w:t>invocation.commandLine</w:t>
      </w:r>
      <w:r>
        <w:t xml:space="preserve"> to avoid revealing information about the machine’s directory layout.</w:t>
      </w:r>
    </w:p>
    <w:p w14:paraId="5B94246E" w14:textId="77777777" w:rsidR="00F53AE3" w:rsidRDefault="00F53AE3" w:rsidP="00F53AE3">
      <w:pPr>
        <w:pStyle w:val="Code"/>
      </w:pPr>
      <w:bookmarkStart w:id="433" w:name="_Hlk509238118"/>
      <w:r>
        <w:t>{                     # A run object (§</w:t>
      </w:r>
      <w:r>
        <w:fldChar w:fldCharType="begin"/>
      </w:r>
      <w:r>
        <w:instrText xml:space="preserve"> REF _Ref493349997 \r \h  \* MERGEFORMAT </w:instrText>
      </w:r>
      <w:r>
        <w:fldChar w:fldCharType="separate"/>
      </w:r>
      <w:r>
        <w:t>3.14</w:t>
      </w:r>
      <w:r>
        <w:fldChar w:fldCharType="end"/>
      </w:r>
      <w:r>
        <w:t>).</w:t>
      </w:r>
    </w:p>
    <w:p w14:paraId="5D467C9B" w14:textId="77777777" w:rsidR="00F53AE3" w:rsidRDefault="00F53AE3" w:rsidP="00F53AE3">
      <w:pPr>
        <w:pStyle w:val="Code"/>
      </w:pPr>
      <w:r>
        <w:t xml:space="preserve">  "redactionTokens": [</w:t>
      </w:r>
    </w:p>
    <w:p w14:paraId="74272EAE" w14:textId="77777777" w:rsidR="00F53AE3" w:rsidRDefault="00F53AE3" w:rsidP="00F53AE3">
      <w:pPr>
        <w:pStyle w:val="Code"/>
      </w:pPr>
      <w:r>
        <w:t xml:space="preserve">    "[REDACTED]"</w:t>
      </w:r>
    </w:p>
    <w:p w14:paraId="1E36CA64" w14:textId="77777777" w:rsidR="00F53AE3" w:rsidRDefault="00F53AE3" w:rsidP="00F53AE3">
      <w:pPr>
        <w:pStyle w:val="Code"/>
      </w:pPr>
      <w:r>
        <w:t xml:space="preserve">  ],</w:t>
      </w:r>
    </w:p>
    <w:p w14:paraId="36FF1780" w14:textId="77777777" w:rsidR="00F53AE3" w:rsidRDefault="00F53AE3" w:rsidP="00F53AE3">
      <w:pPr>
        <w:pStyle w:val="Code"/>
      </w:pPr>
    </w:p>
    <w:p w14:paraId="733553AD" w14:textId="77777777" w:rsidR="00F53AE3" w:rsidRDefault="00F53AE3" w:rsidP="00F53AE3">
      <w:pPr>
        <w:pStyle w:val="Code"/>
      </w:pPr>
      <w:r>
        <w:t xml:space="preserve">  "invocation": {</w:t>
      </w:r>
    </w:p>
    <w:p w14:paraId="5FD80D4E" w14:textId="77777777" w:rsidR="00F53AE3" w:rsidRDefault="00F53AE3" w:rsidP="00F53AE3">
      <w:pPr>
        <w:pStyle w:val="Code"/>
      </w:pPr>
      <w:r>
        <w:t xml:space="preserve">    "commandLine": "SourceScanner --input [REDACTED]/src/ui"</w:t>
      </w:r>
    </w:p>
    <w:p w14:paraId="7E83541B" w14:textId="77777777" w:rsidR="00F53AE3" w:rsidRDefault="00F53AE3" w:rsidP="00F53AE3">
      <w:pPr>
        <w:pStyle w:val="Code"/>
      </w:pPr>
      <w:r>
        <w:t xml:space="preserve">  }</w:t>
      </w:r>
    </w:p>
    <w:p w14:paraId="0F3E89CC" w14:textId="77777777" w:rsidR="00F53AE3" w:rsidRDefault="00F53AE3" w:rsidP="00F53AE3">
      <w:pPr>
        <w:pStyle w:val="Code"/>
      </w:pPr>
      <w:r>
        <w:t xml:space="preserve">  ...</w:t>
      </w:r>
    </w:p>
    <w:p w14:paraId="6D38FF7E" w14:textId="77777777" w:rsidR="00F53AE3" w:rsidRDefault="00F53AE3" w:rsidP="00F53AE3">
      <w:pPr>
        <w:pStyle w:val="Code"/>
      </w:pPr>
      <w:r>
        <w:t>}</w:t>
      </w:r>
    </w:p>
    <w:p w14:paraId="3EAE814E" w14:textId="77777777" w:rsidR="00F53AE3" w:rsidRDefault="00F53AE3" w:rsidP="00E0120F">
      <w:pPr>
        <w:pStyle w:val="Heading2"/>
        <w:numPr>
          <w:ilvl w:val="1"/>
          <w:numId w:val="2"/>
        </w:numPr>
      </w:pPr>
      <w:bookmarkStart w:id="434" w:name="_Ref6208153"/>
      <w:bookmarkStart w:id="435" w:name="_Toc9244292"/>
      <w:bookmarkStart w:id="436" w:name="_Toc10127704"/>
      <w:r>
        <w:t>externalPropertyFileReferences object</w:t>
      </w:r>
      <w:bookmarkEnd w:id="434"/>
      <w:bookmarkEnd w:id="435"/>
      <w:bookmarkEnd w:id="436"/>
    </w:p>
    <w:p w14:paraId="47A362FB" w14:textId="77777777" w:rsidR="00F53AE3" w:rsidRDefault="00F53AE3" w:rsidP="00E0120F">
      <w:pPr>
        <w:pStyle w:val="Heading3"/>
        <w:numPr>
          <w:ilvl w:val="2"/>
          <w:numId w:val="2"/>
        </w:numPr>
      </w:pPr>
      <w:bookmarkStart w:id="437" w:name="_Toc9244293"/>
      <w:bookmarkStart w:id="438" w:name="_Toc10127705"/>
      <w:r>
        <w:t>General</w:t>
      </w:r>
      <w:bookmarkEnd w:id="437"/>
      <w:bookmarkEnd w:id="438"/>
    </w:p>
    <w:p w14:paraId="62190243" w14:textId="77777777" w:rsidR="00F53AE3" w:rsidRPr="0036208E" w:rsidRDefault="00F53AE3" w:rsidP="00F53AE3">
      <w:r>
        <w:t xml:space="preserve">An </w:t>
      </w:r>
      <w:r w:rsidRPr="00604E7A">
        <w:rPr>
          <w:rStyle w:val="CODEtemp"/>
        </w:rPr>
        <w:t>external</w:t>
      </w:r>
      <w:r>
        <w:rPr>
          <w:rStyle w:val="CODEtemp"/>
        </w:rPr>
        <w:t>Property</w:t>
      </w:r>
      <w:r w:rsidRPr="00604E7A">
        <w:rPr>
          <w:rStyle w:val="CODEtemp"/>
        </w:rPr>
        <w:t>File</w:t>
      </w:r>
      <w:r>
        <w:rPr>
          <w:rStyle w:val="CODEtemp"/>
        </w:rPr>
        <w:t>References</w:t>
      </w:r>
      <w:r>
        <w:t xml:space="preserve"> object contains information that enables a SARIF consumer to locate the external property files (see §</w:t>
      </w:r>
      <w:r>
        <w:fldChar w:fldCharType="begin"/>
      </w:r>
      <w:r>
        <w:instrText xml:space="preserve"> REF _Ref6209979 \r \h </w:instrText>
      </w:r>
      <w:r>
        <w:fldChar w:fldCharType="separate"/>
      </w:r>
      <w:r>
        <w:t>3.15.2</w:t>
      </w:r>
      <w:r>
        <w:fldChar w:fldCharType="end"/>
      </w:r>
      <w:r>
        <w:t xml:space="preserve">) that contain the values of all externalized properties associated with </w:t>
      </w:r>
      <w:r w:rsidRPr="0036208E">
        <w:rPr>
          <w:rStyle w:val="CODEtemp"/>
        </w:rPr>
        <w:t>theRun</w:t>
      </w:r>
      <w:r>
        <w:t>.</w:t>
      </w:r>
    </w:p>
    <w:p w14:paraId="74789E53" w14:textId="77777777" w:rsidR="00F53AE3" w:rsidRPr="0036208E" w:rsidRDefault="00F53AE3" w:rsidP="00E0120F">
      <w:pPr>
        <w:pStyle w:val="Heading3"/>
        <w:numPr>
          <w:ilvl w:val="2"/>
          <w:numId w:val="2"/>
        </w:numPr>
      </w:pPr>
      <w:bookmarkStart w:id="439" w:name="_Ref6209979"/>
      <w:bookmarkStart w:id="440" w:name="_Toc9244294"/>
      <w:bookmarkStart w:id="441" w:name="_Toc10127706"/>
      <w:r>
        <w:t>Rationale</w:t>
      </w:r>
      <w:bookmarkEnd w:id="439"/>
      <w:bookmarkEnd w:id="440"/>
      <w:bookmarkEnd w:id="441"/>
    </w:p>
    <w:p w14:paraId="525EDC20" w14:textId="77777777" w:rsidR="00F53AE3" w:rsidRDefault="00F53AE3" w:rsidP="00F53AE3">
      <w:r>
        <w:t>In some engineering environments, a single tool run might analyze hundreds of thousands of files and produce millions of results. This causes problems for both producers and consumers of such large SARIF log files:</w:t>
      </w:r>
    </w:p>
    <w:p w14:paraId="1C2F88C6" w14:textId="77777777" w:rsidR="00F53AE3" w:rsidRDefault="00F53AE3" w:rsidP="00E0120F">
      <w:pPr>
        <w:pStyle w:val="ListParagraph"/>
        <w:numPr>
          <w:ilvl w:val="0"/>
          <w:numId w:val="54"/>
        </w:numPr>
      </w:pPr>
      <w:r>
        <w:t>The log file might be too large for a consumer to hold in memory and might take several minutes to read.</w:t>
      </w:r>
    </w:p>
    <w:p w14:paraId="669EE2E7" w14:textId="77777777" w:rsidR="00F53AE3" w:rsidRDefault="00F53AE3" w:rsidP="00E0120F">
      <w:pPr>
        <w:pStyle w:val="ListParagraph"/>
        <w:numPr>
          <w:ilvl w:val="0"/>
          <w:numId w:val="53"/>
        </w:numPr>
      </w:pPr>
      <w:r>
        <w:t>During production, some information (such as the complete set of artifacts that were analyzed, the complete set of rules that were violated, or the end time of the run) cannot be known until the run is complete. Therefore, it is likely to be serialized at the end of the log file. However, consumers might need to access some of that information before reading the entire file. For example, a SARIF viewer might need to display rule metadata along with each result it displays, or to display the start and end times of a set of tool runs.</w:t>
      </w:r>
    </w:p>
    <w:p w14:paraId="7873A2FD" w14:textId="77777777" w:rsidR="00F53AE3" w:rsidRPr="00AD424F" w:rsidRDefault="00F53AE3" w:rsidP="00F53AE3">
      <w:r>
        <w:lastRenderedPageBreak/>
        <w:t xml:space="preserve">To mitigate these problems, SARIF allows certain properties of a </w:t>
      </w:r>
      <w:r w:rsidRPr="008A4421">
        <w:rPr>
          <w:rStyle w:val="CODEtemp"/>
        </w:rPr>
        <w:t>run</w:t>
      </w:r>
      <w:r>
        <w:t xml:space="preserve"> object and its sub-objects to be stored in separate files. We refer to these files as “external property files”, and we refer to the file containing the </w:t>
      </w:r>
      <w:r w:rsidRPr="008A4421">
        <w:rPr>
          <w:rStyle w:val="CODEtemp"/>
        </w:rPr>
        <w:t>run</w:t>
      </w:r>
      <w:r>
        <w:t xml:space="preserve"> object itself as the “root file”. We refer to a property that can be stored in an external property file as an “externalizable property.” We refer to a property that </w:t>
      </w:r>
      <w:r>
        <w:rPr>
          <w:i/>
        </w:rPr>
        <w:t>has</w:t>
      </w:r>
      <w:r>
        <w:t xml:space="preserve"> been stored in an external property file as an “externalized property.”</w:t>
      </w:r>
    </w:p>
    <w:p w14:paraId="0740B368" w14:textId="77777777" w:rsidR="00F53AE3" w:rsidRDefault="00F53AE3" w:rsidP="00F53AE3">
      <w:r>
        <w:t>The format of an external property file is described in §</w:t>
      </w:r>
      <w:r>
        <w:fldChar w:fldCharType="begin"/>
      </w:r>
      <w:r>
        <w:instrText xml:space="preserve"> REF _Ref528151413 \r \h </w:instrText>
      </w:r>
      <w:r>
        <w:fldChar w:fldCharType="separate"/>
      </w:r>
      <w:r>
        <w:t>4</w:t>
      </w:r>
      <w:r>
        <w:fldChar w:fldCharType="end"/>
      </w:r>
      <w:r>
        <w:t>.</w:t>
      </w:r>
    </w:p>
    <w:p w14:paraId="582F5B0C" w14:textId="77777777" w:rsidR="00F53AE3" w:rsidRDefault="00F53AE3" w:rsidP="00F53AE3">
      <w:r>
        <w:t xml:space="preserve">A SARIF consumer </w:t>
      </w:r>
      <w:r>
        <w:rPr>
          <w:b/>
        </w:rPr>
        <w:t>SHALL</w:t>
      </w:r>
      <w:r>
        <w:t xml:space="preserve"> treat the value of an object-valued property stored in an external property file exactly as if it had appeared inline in the root file as the value of the corresponding property.</w:t>
      </w:r>
    </w:p>
    <w:p w14:paraId="2BC4B307" w14:textId="77777777" w:rsidR="00F53AE3" w:rsidRDefault="00F53AE3" w:rsidP="00F53AE3">
      <w:r>
        <w:t xml:space="preserve">A SARIF consumer </w:t>
      </w:r>
      <w:r w:rsidRPr="00EE67F8">
        <w:rPr>
          <w:b/>
        </w:rPr>
        <w:t>SHALL</w:t>
      </w:r>
      <w:r>
        <w:t xml:space="preserve"> treat the value of an array-valued property stored in an external property file exactly as if its elements had appeared inline in the root file, appended to the existing value, if any, of that property.</w:t>
      </w:r>
    </w:p>
    <w:p w14:paraId="3414DAF3" w14:textId="77777777" w:rsidR="00F53AE3" w:rsidRPr="0040072D" w:rsidRDefault="00F53AE3" w:rsidP="00F53AE3">
      <w:pPr>
        <w:pStyle w:val="Note"/>
      </w:pPr>
      <w:r>
        <w:t>NOTE: This allows a SARIF producer to begin writing the elements of an array-valued property to the root file, and then, if the file grows too large, to “spill” the additional elements into one or more external property files.</w:t>
      </w:r>
    </w:p>
    <w:p w14:paraId="1F207A17" w14:textId="77777777" w:rsidR="00F53AE3" w:rsidRDefault="00F53AE3" w:rsidP="00E0120F">
      <w:pPr>
        <w:pStyle w:val="Heading3"/>
        <w:numPr>
          <w:ilvl w:val="2"/>
          <w:numId w:val="2"/>
        </w:numPr>
      </w:pPr>
      <w:bookmarkStart w:id="442" w:name="_Ref6212273"/>
      <w:bookmarkStart w:id="443" w:name="_Ref6212275"/>
      <w:bookmarkStart w:id="444" w:name="_Ref6212277"/>
      <w:bookmarkStart w:id="445" w:name="_Toc9244295"/>
      <w:bookmarkStart w:id="446" w:name="_Toc10127707"/>
      <w:r>
        <w:t>Properties</w:t>
      </w:r>
      <w:bookmarkEnd w:id="442"/>
      <w:bookmarkEnd w:id="443"/>
      <w:bookmarkEnd w:id="444"/>
      <w:bookmarkEnd w:id="445"/>
      <w:bookmarkEnd w:id="446"/>
    </w:p>
    <w:p w14:paraId="3BF887B7" w14:textId="77777777" w:rsidR="00F53AE3" w:rsidRDefault="00F53AE3" w:rsidP="00F53AE3">
      <w:r>
        <w:t xml:space="preserve">The following table lists all the externalizable properties together with their corresponding property names in the </w:t>
      </w:r>
      <w:r w:rsidRPr="0036208E">
        <w:rPr>
          <w:rStyle w:val="CODEtemp"/>
        </w:rPr>
        <w:t>externalPropertyFileReferences</w:t>
      </w:r>
      <w:r>
        <w:t xml:space="preserve"> object:</w:t>
      </w:r>
    </w:p>
    <w:tbl>
      <w:tblPr>
        <w:tblW w:w="0" w:type="auto"/>
        <w:tblLook w:val="04A0" w:firstRow="1" w:lastRow="0" w:firstColumn="1" w:lastColumn="0" w:noHBand="0" w:noVBand="1"/>
      </w:tblPr>
      <w:tblGrid>
        <w:gridCol w:w="3077"/>
        <w:gridCol w:w="4399"/>
        <w:gridCol w:w="1884"/>
      </w:tblGrid>
      <w:tr w:rsidR="00F53AE3" w14:paraId="68B730D1" w14:textId="77777777" w:rsidTr="00F53AE3">
        <w:tc>
          <w:tcPr>
            <w:tcW w:w="3085" w:type="dxa"/>
            <w:tcBorders>
              <w:bottom w:val="single" w:sz="4" w:space="0" w:color="auto"/>
            </w:tcBorders>
          </w:tcPr>
          <w:p w14:paraId="487B5CA2" w14:textId="77777777" w:rsidR="00F53AE3" w:rsidRPr="003B20D1" w:rsidRDefault="00F53AE3" w:rsidP="00F53AE3">
            <w:pPr>
              <w:jc w:val="center"/>
              <w:rPr>
                <w:b/>
              </w:rPr>
            </w:pPr>
            <w:r w:rsidRPr="003B20D1">
              <w:rPr>
                <w:b/>
              </w:rPr>
              <w:t>Externalizable property</w:t>
            </w:r>
          </w:p>
        </w:tc>
        <w:tc>
          <w:tcPr>
            <w:tcW w:w="4519" w:type="dxa"/>
            <w:tcBorders>
              <w:bottom w:val="single" w:sz="4" w:space="0" w:color="auto"/>
            </w:tcBorders>
          </w:tcPr>
          <w:p w14:paraId="3F9D94EF" w14:textId="77777777" w:rsidR="00F53AE3" w:rsidRPr="003B20D1" w:rsidRDefault="00F53AE3" w:rsidP="00F53AE3">
            <w:pPr>
              <w:jc w:val="center"/>
              <w:rPr>
                <w:b/>
              </w:rPr>
            </w:pPr>
            <w:r w:rsidRPr="003B20D1">
              <w:rPr>
                <w:b/>
              </w:rPr>
              <w:t>Property name</w:t>
            </w:r>
          </w:p>
        </w:tc>
        <w:tc>
          <w:tcPr>
            <w:tcW w:w="1972" w:type="dxa"/>
            <w:tcBorders>
              <w:bottom w:val="single" w:sz="4" w:space="0" w:color="auto"/>
            </w:tcBorders>
          </w:tcPr>
          <w:p w14:paraId="1B6765C0" w14:textId="77777777" w:rsidR="00F53AE3" w:rsidRPr="003B20D1" w:rsidRDefault="00F53AE3" w:rsidP="00F53AE3">
            <w:pPr>
              <w:jc w:val="center"/>
              <w:rPr>
                <w:b/>
              </w:rPr>
            </w:pPr>
            <w:r>
              <w:rPr>
                <w:b/>
              </w:rPr>
              <w:t>Type</w:t>
            </w:r>
          </w:p>
        </w:tc>
      </w:tr>
      <w:tr w:rsidR="00F53AE3" w14:paraId="6B652685" w14:textId="77777777" w:rsidTr="00F53AE3">
        <w:tc>
          <w:tcPr>
            <w:tcW w:w="3085" w:type="dxa"/>
            <w:tcBorders>
              <w:top w:val="single" w:sz="4" w:space="0" w:color="auto"/>
            </w:tcBorders>
          </w:tcPr>
          <w:p w14:paraId="56D8B95C" w14:textId="77777777" w:rsidR="00F53AE3" w:rsidRPr="00700077" w:rsidRDefault="00F53AE3" w:rsidP="00F53AE3">
            <w:pPr>
              <w:rPr>
                <w:rStyle w:val="CODEtemp"/>
              </w:rPr>
            </w:pPr>
            <w:r w:rsidRPr="00700077">
              <w:rPr>
                <w:rStyle w:val="CODEtemp"/>
              </w:rPr>
              <w:t>run.</w:t>
            </w:r>
            <w:r>
              <w:rPr>
                <w:rStyle w:val="CODEtemp"/>
              </w:rPr>
              <w:t>addresses</w:t>
            </w:r>
          </w:p>
        </w:tc>
        <w:tc>
          <w:tcPr>
            <w:tcW w:w="4519" w:type="dxa"/>
            <w:tcBorders>
              <w:top w:val="single" w:sz="4" w:space="0" w:color="auto"/>
            </w:tcBorders>
          </w:tcPr>
          <w:p w14:paraId="534BECCA" w14:textId="77777777" w:rsidR="00F53AE3" w:rsidRPr="00700077" w:rsidRDefault="00F53AE3" w:rsidP="00F53AE3">
            <w:pPr>
              <w:rPr>
                <w:rStyle w:val="CODEtemp"/>
              </w:rPr>
            </w:pPr>
            <w:r>
              <w:rPr>
                <w:rStyle w:val="CODEtemp"/>
              </w:rPr>
              <w:t>addresses</w:t>
            </w:r>
          </w:p>
        </w:tc>
        <w:tc>
          <w:tcPr>
            <w:tcW w:w="1972" w:type="dxa"/>
            <w:tcBorders>
              <w:top w:val="single" w:sz="4" w:space="0" w:color="auto"/>
            </w:tcBorders>
          </w:tcPr>
          <w:p w14:paraId="22C7F094" w14:textId="77777777" w:rsidR="00F53AE3" w:rsidRPr="001B610D" w:rsidRDefault="00F53AE3" w:rsidP="00F53AE3">
            <w:pPr>
              <w:jc w:val="center"/>
              <w:rPr>
                <w:rStyle w:val="CODEtemp"/>
                <w:rFonts w:ascii="Arial" w:hAnsi="Arial" w:cs="Arial"/>
              </w:rPr>
            </w:pPr>
            <w:r>
              <w:rPr>
                <w:rStyle w:val="CODEtemp"/>
                <w:rFonts w:ascii="Arial" w:hAnsi="Arial" w:cs="Arial"/>
              </w:rPr>
              <w:t>array</w:t>
            </w:r>
          </w:p>
        </w:tc>
      </w:tr>
      <w:tr w:rsidR="00F53AE3" w14:paraId="458314E4" w14:textId="77777777" w:rsidTr="00F53AE3">
        <w:tc>
          <w:tcPr>
            <w:tcW w:w="3085" w:type="dxa"/>
            <w:tcBorders>
              <w:top w:val="single" w:sz="4" w:space="0" w:color="auto"/>
            </w:tcBorders>
          </w:tcPr>
          <w:p w14:paraId="2283A478" w14:textId="77777777" w:rsidR="00F53AE3" w:rsidRPr="00700077" w:rsidRDefault="00F53AE3" w:rsidP="00F53AE3">
            <w:pPr>
              <w:rPr>
                <w:rStyle w:val="CODEtemp"/>
              </w:rPr>
            </w:pPr>
            <w:r>
              <w:rPr>
                <w:rStyle w:val="CODEtemp"/>
              </w:rPr>
              <w:t>run.artifacts</w:t>
            </w:r>
          </w:p>
        </w:tc>
        <w:tc>
          <w:tcPr>
            <w:tcW w:w="4519" w:type="dxa"/>
            <w:tcBorders>
              <w:top w:val="single" w:sz="4" w:space="0" w:color="auto"/>
            </w:tcBorders>
          </w:tcPr>
          <w:p w14:paraId="2F4955A7" w14:textId="77777777" w:rsidR="00F53AE3" w:rsidRPr="00700077" w:rsidRDefault="00F53AE3" w:rsidP="00F53AE3">
            <w:pPr>
              <w:rPr>
                <w:rStyle w:val="CODEtemp"/>
              </w:rPr>
            </w:pPr>
            <w:r>
              <w:rPr>
                <w:rStyle w:val="CODEtemp"/>
              </w:rPr>
              <w:t>artifacts</w:t>
            </w:r>
          </w:p>
        </w:tc>
        <w:tc>
          <w:tcPr>
            <w:tcW w:w="1972" w:type="dxa"/>
            <w:tcBorders>
              <w:top w:val="single" w:sz="4" w:space="0" w:color="auto"/>
            </w:tcBorders>
          </w:tcPr>
          <w:p w14:paraId="2B67BB24" w14:textId="77777777" w:rsidR="00F53AE3" w:rsidRDefault="00F53AE3" w:rsidP="00F53AE3">
            <w:pPr>
              <w:jc w:val="center"/>
              <w:rPr>
                <w:rStyle w:val="CODEtemp"/>
                <w:rFonts w:ascii="Arial" w:hAnsi="Arial" w:cs="Arial"/>
              </w:rPr>
            </w:pPr>
            <w:r>
              <w:rPr>
                <w:rStyle w:val="CODEtemp"/>
                <w:rFonts w:ascii="Arial" w:hAnsi="Arial" w:cs="Arial"/>
              </w:rPr>
              <w:t>array</w:t>
            </w:r>
          </w:p>
        </w:tc>
      </w:tr>
      <w:tr w:rsidR="00F53AE3" w14:paraId="3CED5B4F" w14:textId="77777777" w:rsidTr="00F53AE3">
        <w:tc>
          <w:tcPr>
            <w:tcW w:w="3085" w:type="dxa"/>
          </w:tcPr>
          <w:p w14:paraId="50C54D3D" w14:textId="77777777" w:rsidR="00F53AE3" w:rsidRPr="00700077" w:rsidRDefault="00F53AE3" w:rsidP="00F53AE3">
            <w:pPr>
              <w:rPr>
                <w:rStyle w:val="CODEtemp"/>
              </w:rPr>
            </w:pPr>
            <w:r w:rsidRPr="00700077">
              <w:rPr>
                <w:rStyle w:val="CODEtemp"/>
              </w:rPr>
              <w:t>run.conversion</w:t>
            </w:r>
          </w:p>
        </w:tc>
        <w:tc>
          <w:tcPr>
            <w:tcW w:w="4519" w:type="dxa"/>
          </w:tcPr>
          <w:p w14:paraId="3C30F1E8" w14:textId="77777777" w:rsidR="00F53AE3" w:rsidRPr="00700077" w:rsidRDefault="00F53AE3" w:rsidP="00F53AE3">
            <w:pPr>
              <w:rPr>
                <w:rStyle w:val="CODEtemp"/>
              </w:rPr>
            </w:pPr>
            <w:r w:rsidRPr="00700077">
              <w:rPr>
                <w:rStyle w:val="CODEtemp"/>
              </w:rPr>
              <w:t>conversion</w:t>
            </w:r>
          </w:p>
        </w:tc>
        <w:tc>
          <w:tcPr>
            <w:tcW w:w="1972" w:type="dxa"/>
          </w:tcPr>
          <w:p w14:paraId="3CBD1577" w14:textId="77777777" w:rsidR="00F53AE3" w:rsidRPr="001B610D" w:rsidRDefault="00F53AE3" w:rsidP="00F53AE3">
            <w:pPr>
              <w:jc w:val="center"/>
              <w:rPr>
                <w:rStyle w:val="CODEtemp"/>
                <w:rFonts w:ascii="Arial" w:hAnsi="Arial" w:cs="Arial"/>
              </w:rPr>
            </w:pPr>
            <w:r>
              <w:rPr>
                <w:rStyle w:val="CODEtemp"/>
                <w:rFonts w:ascii="Arial" w:hAnsi="Arial" w:cs="Arial"/>
              </w:rPr>
              <w:t>object</w:t>
            </w:r>
          </w:p>
        </w:tc>
      </w:tr>
      <w:tr w:rsidR="00F53AE3" w14:paraId="76CAFC9C" w14:textId="77777777" w:rsidTr="00F53AE3">
        <w:tc>
          <w:tcPr>
            <w:tcW w:w="3085" w:type="dxa"/>
          </w:tcPr>
          <w:p w14:paraId="78D4C0CF" w14:textId="77777777" w:rsidR="00F53AE3" w:rsidRPr="00700077" w:rsidRDefault="00F53AE3" w:rsidP="00F53AE3">
            <w:pPr>
              <w:rPr>
                <w:rStyle w:val="CODEtemp"/>
              </w:rPr>
            </w:pPr>
            <w:r w:rsidRPr="00700077">
              <w:rPr>
                <w:rStyle w:val="CODEtemp"/>
              </w:rPr>
              <w:t>run.graphs</w:t>
            </w:r>
          </w:p>
        </w:tc>
        <w:tc>
          <w:tcPr>
            <w:tcW w:w="4519" w:type="dxa"/>
          </w:tcPr>
          <w:p w14:paraId="14F5C09C" w14:textId="77777777" w:rsidR="00F53AE3" w:rsidRPr="00700077" w:rsidRDefault="00F53AE3" w:rsidP="00F53AE3">
            <w:pPr>
              <w:rPr>
                <w:rStyle w:val="CODEtemp"/>
              </w:rPr>
            </w:pPr>
            <w:r w:rsidRPr="00700077">
              <w:rPr>
                <w:rStyle w:val="CODEtemp"/>
              </w:rPr>
              <w:t>graphs</w:t>
            </w:r>
          </w:p>
        </w:tc>
        <w:tc>
          <w:tcPr>
            <w:tcW w:w="1972" w:type="dxa"/>
          </w:tcPr>
          <w:p w14:paraId="32EADA71" w14:textId="77777777" w:rsidR="00F53AE3" w:rsidRPr="001B610D" w:rsidRDefault="00F53AE3" w:rsidP="00F53AE3">
            <w:pPr>
              <w:jc w:val="center"/>
              <w:rPr>
                <w:rStyle w:val="CODEtemp"/>
                <w:rFonts w:ascii="Arial" w:hAnsi="Arial" w:cs="Arial"/>
              </w:rPr>
            </w:pPr>
            <w:r>
              <w:rPr>
                <w:rStyle w:val="CODEtemp"/>
                <w:rFonts w:ascii="Arial" w:hAnsi="Arial" w:cs="Arial"/>
              </w:rPr>
              <w:t>array</w:t>
            </w:r>
          </w:p>
        </w:tc>
      </w:tr>
      <w:tr w:rsidR="00F53AE3" w14:paraId="7C36A237" w14:textId="77777777" w:rsidTr="00F53AE3">
        <w:tc>
          <w:tcPr>
            <w:tcW w:w="3085" w:type="dxa"/>
          </w:tcPr>
          <w:p w14:paraId="6449EB86" w14:textId="77777777" w:rsidR="00F53AE3" w:rsidRPr="00700077" w:rsidRDefault="00F53AE3" w:rsidP="00F53AE3">
            <w:pPr>
              <w:rPr>
                <w:rStyle w:val="CODEtemp"/>
              </w:rPr>
            </w:pPr>
            <w:r>
              <w:rPr>
                <w:rStyle w:val="CODEtemp"/>
              </w:rPr>
              <w:t>run.invocations</w:t>
            </w:r>
          </w:p>
        </w:tc>
        <w:tc>
          <w:tcPr>
            <w:tcW w:w="4519" w:type="dxa"/>
          </w:tcPr>
          <w:p w14:paraId="02DD6174" w14:textId="77777777" w:rsidR="00F53AE3" w:rsidRPr="00700077" w:rsidRDefault="00F53AE3" w:rsidP="00F53AE3">
            <w:pPr>
              <w:rPr>
                <w:rStyle w:val="CODEtemp"/>
              </w:rPr>
            </w:pPr>
            <w:r>
              <w:rPr>
                <w:rStyle w:val="CODEtemp"/>
              </w:rPr>
              <w:t>invocations</w:t>
            </w:r>
          </w:p>
        </w:tc>
        <w:tc>
          <w:tcPr>
            <w:tcW w:w="1972" w:type="dxa"/>
          </w:tcPr>
          <w:p w14:paraId="01F05697" w14:textId="77777777" w:rsidR="00F53AE3" w:rsidRDefault="00F53AE3" w:rsidP="00F53AE3">
            <w:pPr>
              <w:jc w:val="center"/>
              <w:rPr>
                <w:rStyle w:val="CODEtemp"/>
                <w:rFonts w:ascii="Arial" w:hAnsi="Arial" w:cs="Arial"/>
              </w:rPr>
            </w:pPr>
            <w:r>
              <w:rPr>
                <w:rStyle w:val="CODEtemp"/>
                <w:rFonts w:ascii="Arial" w:hAnsi="Arial" w:cs="Arial"/>
              </w:rPr>
              <w:t>array</w:t>
            </w:r>
          </w:p>
        </w:tc>
      </w:tr>
      <w:tr w:rsidR="00F53AE3" w14:paraId="4DFCF297" w14:textId="77777777" w:rsidTr="00F53AE3">
        <w:tc>
          <w:tcPr>
            <w:tcW w:w="3085" w:type="dxa"/>
          </w:tcPr>
          <w:p w14:paraId="56FA1422" w14:textId="77777777" w:rsidR="00F53AE3" w:rsidRPr="00700077" w:rsidRDefault="00F53AE3" w:rsidP="00F53AE3">
            <w:pPr>
              <w:rPr>
                <w:rStyle w:val="CODEtemp"/>
              </w:rPr>
            </w:pPr>
            <w:r w:rsidRPr="00700077">
              <w:rPr>
                <w:rStyle w:val="CODEtemp"/>
              </w:rPr>
              <w:t>run.logicalLocations</w:t>
            </w:r>
          </w:p>
        </w:tc>
        <w:tc>
          <w:tcPr>
            <w:tcW w:w="4519" w:type="dxa"/>
          </w:tcPr>
          <w:p w14:paraId="52E32DCC" w14:textId="77777777" w:rsidR="00F53AE3" w:rsidRPr="00700077" w:rsidRDefault="00F53AE3" w:rsidP="00F53AE3">
            <w:pPr>
              <w:rPr>
                <w:rStyle w:val="CODEtemp"/>
              </w:rPr>
            </w:pPr>
            <w:r w:rsidRPr="00700077">
              <w:rPr>
                <w:rStyle w:val="CODEtemp"/>
              </w:rPr>
              <w:t>logicalLocations</w:t>
            </w:r>
          </w:p>
        </w:tc>
        <w:tc>
          <w:tcPr>
            <w:tcW w:w="1972" w:type="dxa"/>
          </w:tcPr>
          <w:p w14:paraId="7060D5F4" w14:textId="77777777" w:rsidR="00F53AE3" w:rsidRPr="001B610D" w:rsidRDefault="00F53AE3" w:rsidP="00F53AE3">
            <w:pPr>
              <w:jc w:val="center"/>
              <w:rPr>
                <w:rStyle w:val="CODEtemp"/>
                <w:rFonts w:ascii="Arial" w:hAnsi="Arial" w:cs="Arial"/>
              </w:rPr>
            </w:pPr>
            <w:r>
              <w:rPr>
                <w:rStyle w:val="CODEtemp"/>
                <w:rFonts w:ascii="Arial" w:hAnsi="Arial" w:cs="Arial"/>
              </w:rPr>
              <w:t>array</w:t>
            </w:r>
          </w:p>
        </w:tc>
      </w:tr>
      <w:tr w:rsidR="00F53AE3" w14:paraId="3DB861EF" w14:textId="77777777" w:rsidTr="00F53AE3">
        <w:tc>
          <w:tcPr>
            <w:tcW w:w="3085" w:type="dxa"/>
          </w:tcPr>
          <w:p w14:paraId="7BF37BEB" w14:textId="77777777" w:rsidR="00F53AE3" w:rsidRPr="00700077" w:rsidRDefault="00F53AE3" w:rsidP="00F53AE3">
            <w:pPr>
              <w:rPr>
                <w:rStyle w:val="CODEtemp"/>
              </w:rPr>
            </w:pPr>
            <w:r>
              <w:rPr>
                <w:rStyle w:val="CODEtemp"/>
              </w:rPr>
              <w:t>run.policies</w:t>
            </w:r>
          </w:p>
        </w:tc>
        <w:tc>
          <w:tcPr>
            <w:tcW w:w="4519" w:type="dxa"/>
          </w:tcPr>
          <w:p w14:paraId="46E5EA3F" w14:textId="77777777" w:rsidR="00F53AE3" w:rsidRPr="00700077" w:rsidRDefault="00F53AE3" w:rsidP="00F53AE3">
            <w:pPr>
              <w:rPr>
                <w:rStyle w:val="CODEtemp"/>
              </w:rPr>
            </w:pPr>
            <w:r>
              <w:rPr>
                <w:rStyle w:val="CODEtemp"/>
              </w:rPr>
              <w:t>policies</w:t>
            </w:r>
          </w:p>
        </w:tc>
        <w:tc>
          <w:tcPr>
            <w:tcW w:w="1972" w:type="dxa"/>
          </w:tcPr>
          <w:p w14:paraId="7D5840BC" w14:textId="77777777" w:rsidR="00F53AE3" w:rsidRDefault="00F53AE3" w:rsidP="00F53AE3">
            <w:pPr>
              <w:jc w:val="center"/>
              <w:rPr>
                <w:rStyle w:val="CODEtemp"/>
                <w:rFonts w:ascii="Arial" w:hAnsi="Arial" w:cs="Arial"/>
              </w:rPr>
            </w:pPr>
            <w:r>
              <w:rPr>
                <w:rStyle w:val="CODEtemp"/>
                <w:rFonts w:ascii="Arial" w:hAnsi="Arial" w:cs="Arial"/>
              </w:rPr>
              <w:t>array</w:t>
            </w:r>
          </w:p>
        </w:tc>
      </w:tr>
      <w:tr w:rsidR="00F53AE3" w14:paraId="678E6493" w14:textId="77777777" w:rsidTr="00F53AE3">
        <w:tc>
          <w:tcPr>
            <w:tcW w:w="3085" w:type="dxa"/>
          </w:tcPr>
          <w:p w14:paraId="6591EE8E" w14:textId="77777777" w:rsidR="00F53AE3" w:rsidRPr="00700077" w:rsidRDefault="00F53AE3" w:rsidP="00F53AE3">
            <w:pPr>
              <w:rPr>
                <w:rStyle w:val="CODEtemp"/>
              </w:rPr>
            </w:pPr>
            <w:r w:rsidRPr="00700077">
              <w:rPr>
                <w:rStyle w:val="CODEtemp"/>
              </w:rPr>
              <w:t>run.properties</w:t>
            </w:r>
          </w:p>
        </w:tc>
        <w:tc>
          <w:tcPr>
            <w:tcW w:w="4519" w:type="dxa"/>
          </w:tcPr>
          <w:p w14:paraId="2A79AA89" w14:textId="77777777" w:rsidR="00F53AE3" w:rsidRPr="00700077" w:rsidRDefault="00F53AE3" w:rsidP="00F53AE3">
            <w:pPr>
              <w:rPr>
                <w:rStyle w:val="CODEtemp"/>
              </w:rPr>
            </w:pPr>
            <w:r w:rsidRPr="00700077">
              <w:rPr>
                <w:rStyle w:val="CODEtemp"/>
              </w:rPr>
              <w:t>externalizedProperties</w:t>
            </w:r>
          </w:p>
        </w:tc>
        <w:tc>
          <w:tcPr>
            <w:tcW w:w="1972" w:type="dxa"/>
          </w:tcPr>
          <w:p w14:paraId="1890014B" w14:textId="77777777" w:rsidR="00F53AE3" w:rsidRPr="001B610D" w:rsidRDefault="00F53AE3" w:rsidP="00F53AE3">
            <w:pPr>
              <w:jc w:val="center"/>
              <w:rPr>
                <w:rStyle w:val="CODEtemp"/>
                <w:rFonts w:ascii="Arial" w:hAnsi="Arial" w:cs="Arial"/>
              </w:rPr>
            </w:pPr>
            <w:r>
              <w:rPr>
                <w:rStyle w:val="CODEtemp"/>
                <w:rFonts w:ascii="Arial" w:hAnsi="Arial" w:cs="Arial"/>
              </w:rPr>
              <w:t>object</w:t>
            </w:r>
          </w:p>
        </w:tc>
      </w:tr>
      <w:tr w:rsidR="00F53AE3" w14:paraId="3E07C947" w14:textId="77777777" w:rsidTr="00F53AE3">
        <w:tc>
          <w:tcPr>
            <w:tcW w:w="3085" w:type="dxa"/>
          </w:tcPr>
          <w:p w14:paraId="5CB53C6F" w14:textId="77777777" w:rsidR="00F53AE3" w:rsidRPr="00700077" w:rsidRDefault="00F53AE3" w:rsidP="00F53AE3">
            <w:pPr>
              <w:rPr>
                <w:rStyle w:val="CODEtemp"/>
              </w:rPr>
            </w:pPr>
            <w:r>
              <w:rPr>
                <w:rStyle w:val="CODEtemp"/>
              </w:rPr>
              <w:t>run.webRequests</w:t>
            </w:r>
          </w:p>
        </w:tc>
        <w:tc>
          <w:tcPr>
            <w:tcW w:w="4519" w:type="dxa"/>
          </w:tcPr>
          <w:p w14:paraId="2FDC50C8" w14:textId="77777777" w:rsidR="00F53AE3" w:rsidRPr="00700077" w:rsidRDefault="00F53AE3" w:rsidP="00F53AE3">
            <w:pPr>
              <w:rPr>
                <w:rStyle w:val="CODEtemp"/>
              </w:rPr>
            </w:pPr>
            <w:r>
              <w:rPr>
                <w:rStyle w:val="CODEtemp"/>
              </w:rPr>
              <w:t>webRequests</w:t>
            </w:r>
          </w:p>
        </w:tc>
        <w:tc>
          <w:tcPr>
            <w:tcW w:w="1972" w:type="dxa"/>
          </w:tcPr>
          <w:p w14:paraId="3213D60F" w14:textId="77777777" w:rsidR="00F53AE3" w:rsidRDefault="00F53AE3" w:rsidP="00F53AE3">
            <w:pPr>
              <w:jc w:val="center"/>
              <w:rPr>
                <w:rStyle w:val="CODEtemp"/>
                <w:rFonts w:ascii="Arial" w:hAnsi="Arial" w:cs="Arial"/>
              </w:rPr>
            </w:pPr>
            <w:r>
              <w:rPr>
                <w:rStyle w:val="CODEtemp"/>
                <w:rFonts w:ascii="Arial" w:hAnsi="Arial" w:cs="Arial"/>
              </w:rPr>
              <w:t>array</w:t>
            </w:r>
          </w:p>
        </w:tc>
      </w:tr>
      <w:tr w:rsidR="00F53AE3" w14:paraId="131C861D" w14:textId="77777777" w:rsidTr="00F53AE3">
        <w:tc>
          <w:tcPr>
            <w:tcW w:w="3085" w:type="dxa"/>
          </w:tcPr>
          <w:p w14:paraId="4BC17BBD" w14:textId="77777777" w:rsidR="00F53AE3" w:rsidRPr="00700077" w:rsidRDefault="00F53AE3" w:rsidP="00F53AE3">
            <w:pPr>
              <w:rPr>
                <w:rStyle w:val="CODEtemp"/>
              </w:rPr>
            </w:pPr>
            <w:r>
              <w:rPr>
                <w:rStyle w:val="CODEtemp"/>
              </w:rPr>
              <w:t>run.webResponses</w:t>
            </w:r>
          </w:p>
        </w:tc>
        <w:tc>
          <w:tcPr>
            <w:tcW w:w="4519" w:type="dxa"/>
          </w:tcPr>
          <w:p w14:paraId="58B4DE6C" w14:textId="77777777" w:rsidR="00F53AE3" w:rsidRPr="00700077" w:rsidRDefault="00F53AE3" w:rsidP="00F53AE3">
            <w:pPr>
              <w:rPr>
                <w:rStyle w:val="CODEtemp"/>
              </w:rPr>
            </w:pPr>
            <w:r>
              <w:rPr>
                <w:rStyle w:val="CODEtemp"/>
              </w:rPr>
              <w:t>webResponses</w:t>
            </w:r>
          </w:p>
        </w:tc>
        <w:tc>
          <w:tcPr>
            <w:tcW w:w="1972" w:type="dxa"/>
          </w:tcPr>
          <w:p w14:paraId="2DC5AA21" w14:textId="77777777" w:rsidR="00F53AE3" w:rsidRDefault="00F53AE3" w:rsidP="00F53AE3">
            <w:pPr>
              <w:jc w:val="center"/>
              <w:rPr>
                <w:rStyle w:val="CODEtemp"/>
                <w:rFonts w:ascii="Arial" w:hAnsi="Arial" w:cs="Arial"/>
              </w:rPr>
            </w:pPr>
            <w:r>
              <w:rPr>
                <w:rStyle w:val="CODEtemp"/>
                <w:rFonts w:ascii="Arial" w:hAnsi="Arial" w:cs="Arial"/>
              </w:rPr>
              <w:t>array</w:t>
            </w:r>
          </w:p>
        </w:tc>
      </w:tr>
      <w:tr w:rsidR="00F53AE3" w14:paraId="117DBDC6" w14:textId="77777777" w:rsidTr="00F53AE3">
        <w:tc>
          <w:tcPr>
            <w:tcW w:w="3085" w:type="dxa"/>
          </w:tcPr>
          <w:p w14:paraId="4851BD02" w14:textId="77777777" w:rsidR="00F53AE3" w:rsidRPr="00700077" w:rsidRDefault="00F53AE3" w:rsidP="00F53AE3">
            <w:pPr>
              <w:rPr>
                <w:rStyle w:val="CODEtemp"/>
              </w:rPr>
            </w:pPr>
            <w:r w:rsidRPr="00700077">
              <w:rPr>
                <w:rStyle w:val="CODEtemp"/>
              </w:rPr>
              <w:t>run.results</w:t>
            </w:r>
          </w:p>
        </w:tc>
        <w:tc>
          <w:tcPr>
            <w:tcW w:w="4519" w:type="dxa"/>
          </w:tcPr>
          <w:p w14:paraId="02CCD198" w14:textId="77777777" w:rsidR="00F53AE3" w:rsidRPr="00700077" w:rsidRDefault="00F53AE3" w:rsidP="00F53AE3">
            <w:pPr>
              <w:rPr>
                <w:rStyle w:val="CODEtemp"/>
              </w:rPr>
            </w:pPr>
            <w:r w:rsidRPr="00700077">
              <w:rPr>
                <w:rStyle w:val="CODEtemp"/>
              </w:rPr>
              <w:t>results</w:t>
            </w:r>
          </w:p>
        </w:tc>
        <w:tc>
          <w:tcPr>
            <w:tcW w:w="1972" w:type="dxa"/>
          </w:tcPr>
          <w:p w14:paraId="06915BDC" w14:textId="77777777" w:rsidR="00F53AE3" w:rsidRPr="001B610D" w:rsidRDefault="00F53AE3" w:rsidP="00F53AE3">
            <w:pPr>
              <w:jc w:val="center"/>
              <w:rPr>
                <w:rStyle w:val="CODEtemp"/>
                <w:rFonts w:ascii="Arial" w:hAnsi="Arial" w:cs="Arial"/>
              </w:rPr>
            </w:pPr>
            <w:r>
              <w:rPr>
                <w:rStyle w:val="CODEtemp"/>
                <w:rFonts w:ascii="Arial" w:hAnsi="Arial" w:cs="Arial"/>
              </w:rPr>
              <w:t>array</w:t>
            </w:r>
          </w:p>
        </w:tc>
      </w:tr>
      <w:tr w:rsidR="00F53AE3" w14:paraId="69E1D312" w14:textId="77777777" w:rsidTr="00F53AE3">
        <w:tc>
          <w:tcPr>
            <w:tcW w:w="3085" w:type="dxa"/>
          </w:tcPr>
          <w:p w14:paraId="1FE61DE7" w14:textId="77777777" w:rsidR="00F53AE3" w:rsidRPr="00700077" w:rsidRDefault="00F53AE3" w:rsidP="00F53AE3">
            <w:pPr>
              <w:rPr>
                <w:rStyle w:val="CODEtemp"/>
              </w:rPr>
            </w:pPr>
            <w:r>
              <w:rPr>
                <w:rStyle w:val="CODEtemp"/>
              </w:rPr>
              <w:t>run.taxonomies</w:t>
            </w:r>
          </w:p>
        </w:tc>
        <w:tc>
          <w:tcPr>
            <w:tcW w:w="4519" w:type="dxa"/>
          </w:tcPr>
          <w:p w14:paraId="5A15EE5C" w14:textId="77777777" w:rsidR="00F53AE3" w:rsidRPr="00700077" w:rsidRDefault="00F53AE3" w:rsidP="00F53AE3">
            <w:pPr>
              <w:rPr>
                <w:rStyle w:val="CODEtemp"/>
              </w:rPr>
            </w:pPr>
            <w:r>
              <w:rPr>
                <w:rStyle w:val="CODEtemp"/>
              </w:rPr>
              <w:t>taxonomies</w:t>
            </w:r>
          </w:p>
        </w:tc>
        <w:tc>
          <w:tcPr>
            <w:tcW w:w="1972" w:type="dxa"/>
          </w:tcPr>
          <w:p w14:paraId="166633E7" w14:textId="77777777" w:rsidR="00F53AE3" w:rsidRDefault="00F53AE3" w:rsidP="00F53AE3">
            <w:pPr>
              <w:jc w:val="center"/>
              <w:rPr>
                <w:rStyle w:val="CODEtemp"/>
                <w:rFonts w:ascii="Arial" w:hAnsi="Arial" w:cs="Arial"/>
              </w:rPr>
            </w:pPr>
            <w:r>
              <w:rPr>
                <w:rStyle w:val="CODEtemp"/>
                <w:rFonts w:ascii="Arial" w:hAnsi="Arial" w:cs="Arial"/>
              </w:rPr>
              <w:t>array</w:t>
            </w:r>
          </w:p>
        </w:tc>
      </w:tr>
      <w:tr w:rsidR="00F53AE3" w14:paraId="504AE0F5" w14:textId="77777777" w:rsidTr="00F53AE3">
        <w:tc>
          <w:tcPr>
            <w:tcW w:w="3085" w:type="dxa"/>
          </w:tcPr>
          <w:p w14:paraId="176B558C" w14:textId="77777777" w:rsidR="00F53AE3" w:rsidRPr="00700077" w:rsidRDefault="00F53AE3" w:rsidP="00F53AE3">
            <w:pPr>
              <w:rPr>
                <w:rStyle w:val="CODEtemp"/>
              </w:rPr>
            </w:pPr>
            <w:r w:rsidRPr="00700077">
              <w:rPr>
                <w:rStyle w:val="CODEtemp"/>
              </w:rPr>
              <w:t>run.threadFlowLocations</w:t>
            </w:r>
          </w:p>
        </w:tc>
        <w:tc>
          <w:tcPr>
            <w:tcW w:w="4519" w:type="dxa"/>
          </w:tcPr>
          <w:p w14:paraId="0BBDA6F1" w14:textId="77777777" w:rsidR="00F53AE3" w:rsidRPr="00700077" w:rsidRDefault="00F53AE3" w:rsidP="00F53AE3">
            <w:pPr>
              <w:rPr>
                <w:rStyle w:val="CODEtemp"/>
              </w:rPr>
            </w:pPr>
            <w:r w:rsidRPr="00700077">
              <w:rPr>
                <w:rStyle w:val="CODEtemp"/>
              </w:rPr>
              <w:t>threadFlowLocations</w:t>
            </w:r>
          </w:p>
        </w:tc>
        <w:tc>
          <w:tcPr>
            <w:tcW w:w="1972" w:type="dxa"/>
          </w:tcPr>
          <w:p w14:paraId="05BA1F2E" w14:textId="77777777" w:rsidR="00F53AE3" w:rsidRPr="001B610D" w:rsidRDefault="00F53AE3" w:rsidP="00F53AE3">
            <w:pPr>
              <w:jc w:val="center"/>
              <w:rPr>
                <w:rStyle w:val="CODEtemp"/>
                <w:rFonts w:ascii="Arial" w:hAnsi="Arial" w:cs="Arial"/>
              </w:rPr>
            </w:pPr>
            <w:r>
              <w:rPr>
                <w:rStyle w:val="CODEtemp"/>
                <w:rFonts w:ascii="Arial" w:hAnsi="Arial" w:cs="Arial"/>
              </w:rPr>
              <w:t>array</w:t>
            </w:r>
          </w:p>
        </w:tc>
      </w:tr>
      <w:tr w:rsidR="00F53AE3" w14:paraId="4802584C" w14:textId="77777777" w:rsidTr="00F53AE3">
        <w:tc>
          <w:tcPr>
            <w:tcW w:w="3085" w:type="dxa"/>
          </w:tcPr>
          <w:p w14:paraId="63A4E826" w14:textId="77777777" w:rsidR="00F53AE3" w:rsidRPr="00700077" w:rsidRDefault="00F53AE3" w:rsidP="00F53AE3">
            <w:pPr>
              <w:rPr>
                <w:rStyle w:val="CODEtemp"/>
              </w:rPr>
            </w:pPr>
            <w:r>
              <w:rPr>
                <w:rStyle w:val="CODEtemp"/>
              </w:rPr>
              <w:t>run.translations</w:t>
            </w:r>
          </w:p>
        </w:tc>
        <w:tc>
          <w:tcPr>
            <w:tcW w:w="4519" w:type="dxa"/>
          </w:tcPr>
          <w:p w14:paraId="486AEF24" w14:textId="77777777" w:rsidR="00F53AE3" w:rsidRPr="00700077" w:rsidRDefault="00F53AE3" w:rsidP="00F53AE3">
            <w:pPr>
              <w:rPr>
                <w:rStyle w:val="CODEtemp"/>
              </w:rPr>
            </w:pPr>
            <w:r>
              <w:rPr>
                <w:rStyle w:val="CODEtemp"/>
              </w:rPr>
              <w:t>translations</w:t>
            </w:r>
          </w:p>
        </w:tc>
        <w:tc>
          <w:tcPr>
            <w:tcW w:w="1972" w:type="dxa"/>
          </w:tcPr>
          <w:p w14:paraId="49652327" w14:textId="77777777" w:rsidR="00F53AE3" w:rsidRDefault="00F53AE3" w:rsidP="00F53AE3">
            <w:pPr>
              <w:jc w:val="center"/>
              <w:rPr>
                <w:rStyle w:val="CODEtemp"/>
                <w:rFonts w:ascii="Arial" w:hAnsi="Arial" w:cs="Arial"/>
              </w:rPr>
            </w:pPr>
            <w:r>
              <w:rPr>
                <w:rStyle w:val="CODEtemp"/>
                <w:rFonts w:ascii="Arial" w:hAnsi="Arial" w:cs="Arial"/>
              </w:rPr>
              <w:t>array</w:t>
            </w:r>
          </w:p>
        </w:tc>
      </w:tr>
      <w:tr w:rsidR="00F53AE3" w14:paraId="6DB03C1E" w14:textId="77777777" w:rsidTr="00F53AE3">
        <w:tc>
          <w:tcPr>
            <w:tcW w:w="3085" w:type="dxa"/>
          </w:tcPr>
          <w:p w14:paraId="1D02403E" w14:textId="77777777" w:rsidR="00F53AE3" w:rsidRPr="00700077" w:rsidRDefault="00F53AE3" w:rsidP="00F53AE3">
            <w:pPr>
              <w:rPr>
                <w:rStyle w:val="CODEtemp"/>
              </w:rPr>
            </w:pPr>
            <w:r w:rsidRPr="00700077">
              <w:rPr>
                <w:rStyle w:val="CODEtemp"/>
              </w:rPr>
              <w:t>run.tool.driver</w:t>
            </w:r>
          </w:p>
        </w:tc>
        <w:tc>
          <w:tcPr>
            <w:tcW w:w="4519" w:type="dxa"/>
          </w:tcPr>
          <w:p w14:paraId="7A673BD3" w14:textId="77777777" w:rsidR="00F53AE3" w:rsidRPr="00700077" w:rsidRDefault="00F53AE3" w:rsidP="00F53AE3">
            <w:pPr>
              <w:rPr>
                <w:rStyle w:val="CODEtemp"/>
              </w:rPr>
            </w:pPr>
            <w:r w:rsidRPr="00700077">
              <w:rPr>
                <w:rStyle w:val="CODEtemp"/>
              </w:rPr>
              <w:t>driver</w:t>
            </w:r>
          </w:p>
        </w:tc>
        <w:tc>
          <w:tcPr>
            <w:tcW w:w="1972" w:type="dxa"/>
          </w:tcPr>
          <w:p w14:paraId="656EFB6C" w14:textId="77777777" w:rsidR="00F53AE3" w:rsidRPr="001B610D" w:rsidRDefault="00F53AE3" w:rsidP="00F53AE3">
            <w:pPr>
              <w:jc w:val="center"/>
              <w:rPr>
                <w:rStyle w:val="CODEtemp"/>
                <w:rFonts w:ascii="Arial" w:hAnsi="Arial" w:cs="Arial"/>
              </w:rPr>
            </w:pPr>
            <w:r>
              <w:rPr>
                <w:rStyle w:val="CODEtemp"/>
                <w:rFonts w:ascii="Arial" w:hAnsi="Arial" w:cs="Arial"/>
              </w:rPr>
              <w:t>object</w:t>
            </w:r>
          </w:p>
        </w:tc>
      </w:tr>
      <w:tr w:rsidR="00F53AE3" w14:paraId="4D8F2923" w14:textId="77777777" w:rsidTr="00F53AE3">
        <w:tc>
          <w:tcPr>
            <w:tcW w:w="3085" w:type="dxa"/>
          </w:tcPr>
          <w:p w14:paraId="1CFF3B98" w14:textId="77777777" w:rsidR="00F53AE3" w:rsidRPr="00700077" w:rsidRDefault="00F53AE3" w:rsidP="00F53AE3">
            <w:pPr>
              <w:rPr>
                <w:rStyle w:val="CODEtemp"/>
              </w:rPr>
            </w:pPr>
            <w:r w:rsidRPr="00700077">
              <w:rPr>
                <w:rStyle w:val="CODEtemp"/>
              </w:rPr>
              <w:t>run.tool.extensions</w:t>
            </w:r>
          </w:p>
        </w:tc>
        <w:tc>
          <w:tcPr>
            <w:tcW w:w="4519" w:type="dxa"/>
          </w:tcPr>
          <w:p w14:paraId="069DF0E4" w14:textId="77777777" w:rsidR="00F53AE3" w:rsidRPr="00700077" w:rsidRDefault="00F53AE3" w:rsidP="00F53AE3">
            <w:pPr>
              <w:rPr>
                <w:rStyle w:val="CODEtemp"/>
              </w:rPr>
            </w:pPr>
            <w:r w:rsidRPr="00700077">
              <w:rPr>
                <w:rStyle w:val="CODEtemp"/>
              </w:rPr>
              <w:t>extensions</w:t>
            </w:r>
          </w:p>
        </w:tc>
        <w:tc>
          <w:tcPr>
            <w:tcW w:w="1972" w:type="dxa"/>
          </w:tcPr>
          <w:p w14:paraId="742F16EB" w14:textId="77777777" w:rsidR="00F53AE3" w:rsidRPr="001B610D" w:rsidRDefault="00F53AE3" w:rsidP="00F53AE3">
            <w:pPr>
              <w:jc w:val="center"/>
              <w:rPr>
                <w:rStyle w:val="CODEtemp"/>
                <w:rFonts w:ascii="Arial" w:hAnsi="Arial" w:cs="Arial"/>
              </w:rPr>
            </w:pPr>
            <w:r>
              <w:rPr>
                <w:rStyle w:val="CODEtemp"/>
                <w:rFonts w:ascii="Arial" w:hAnsi="Arial" w:cs="Arial"/>
              </w:rPr>
              <w:t>array</w:t>
            </w:r>
          </w:p>
        </w:tc>
      </w:tr>
    </w:tbl>
    <w:p w14:paraId="0829EF9F" w14:textId="77777777" w:rsidR="00F53AE3" w:rsidRDefault="00F53AE3" w:rsidP="00F53AE3">
      <w:pPr>
        <w:pStyle w:val="Note"/>
      </w:pPr>
      <w:r>
        <w:t xml:space="preserve">NOTE 1: </w:t>
      </w:r>
      <w:r w:rsidRPr="008A08FF">
        <w:rPr>
          <w:rStyle w:val="CODEtemp"/>
        </w:rPr>
        <w:t>run.properties</w:t>
      </w:r>
      <w:r>
        <w:t xml:space="preserve"> is externalized under the property name </w:t>
      </w:r>
      <w:r w:rsidRPr="008A08FF">
        <w:rPr>
          <w:rStyle w:val="CODEtemp"/>
        </w:rPr>
        <w:t>externalizedProperties</w:t>
      </w:r>
      <w:r>
        <w:t xml:space="preserve"> to allow this object to have a property bag named </w:t>
      </w:r>
      <w:r w:rsidRPr="008A08FF">
        <w:rPr>
          <w:rStyle w:val="CODEtemp"/>
        </w:rPr>
        <w:t>properties</w:t>
      </w:r>
      <w:r>
        <w:t>, consistent with all other objects in this specification.</w:t>
      </w:r>
    </w:p>
    <w:p w14:paraId="4BDA5A50" w14:textId="77777777" w:rsidR="00F53AE3" w:rsidRDefault="00F53AE3" w:rsidP="00F53AE3">
      <w:pPr>
        <w:pStyle w:val="Note"/>
      </w:pPr>
      <w:r>
        <w:lastRenderedPageBreak/>
        <w:t xml:space="preserve">NOTE 2: Note that </w:t>
      </w:r>
      <w:r w:rsidRPr="00F76077">
        <w:rPr>
          <w:rStyle w:val="CODEtemp"/>
        </w:rPr>
        <w:t>run.conversion.tool.driver</w:t>
      </w:r>
      <w:r>
        <w:t xml:space="preserve"> and </w:t>
      </w:r>
      <w:r w:rsidRPr="00F76077">
        <w:rPr>
          <w:rStyle w:val="CODEtemp"/>
        </w:rPr>
        <w:t>run.conversion.tool.extensions</w:t>
      </w:r>
      <w:r>
        <w:t xml:space="preserve"> are not separately externalizable. Rather, the </w:t>
      </w:r>
      <w:r w:rsidRPr="00F76077">
        <w:rPr>
          <w:rStyle w:val="CODEtemp"/>
        </w:rPr>
        <w:t>run.conversion</w:t>
      </w:r>
      <w:r>
        <w:t xml:space="preserve"> property as a whole is externalizable.</w:t>
      </w:r>
    </w:p>
    <w:p w14:paraId="12C787B5" w14:textId="77777777" w:rsidR="00F53AE3" w:rsidRDefault="00F53AE3" w:rsidP="00F53AE3">
      <w:r>
        <w:t xml:space="preserve">Every externalizable property whose type is shown in the table as “object” </w:t>
      </w:r>
      <w:r w:rsidRPr="00F9787C">
        <w:rPr>
          <w:b/>
        </w:rPr>
        <w:t>SHALL</w:t>
      </w:r>
      <w:r>
        <w:t xml:space="preserve">, if externalized, be stored in a single external property file. In that case, the value of the corresponding property in </w:t>
      </w:r>
      <w:r w:rsidRPr="005637C2">
        <w:rPr>
          <w:rStyle w:val="CODEtemp"/>
        </w:rPr>
        <w:t>external</w:t>
      </w:r>
      <w:r>
        <w:rPr>
          <w:rStyle w:val="CODEtemp"/>
        </w:rPr>
        <w:t>Property</w:t>
      </w:r>
      <w:r w:rsidRPr="005637C2">
        <w:rPr>
          <w:rStyle w:val="CODEtemp"/>
        </w:rPr>
        <w:t>File</w:t>
      </w:r>
      <w:r>
        <w:rPr>
          <w:rStyle w:val="CODEtemp"/>
        </w:rPr>
        <w:t>Reference</w:t>
      </w:r>
      <w:r w:rsidRPr="005637C2">
        <w:rPr>
          <w:rStyle w:val="CODEtemp"/>
        </w:rPr>
        <w:t>s</w:t>
      </w:r>
      <w:r>
        <w:t xml:space="preserve"> </w:t>
      </w:r>
      <w:r>
        <w:rPr>
          <w:b/>
        </w:rPr>
        <w:t>SHALL</w:t>
      </w:r>
      <w:r>
        <w:t xml:space="preserve"> be an </w:t>
      </w:r>
      <w:r>
        <w:rPr>
          <w:rStyle w:val="CODEtemp"/>
        </w:rPr>
        <w:t>externalPropertyFileReference</w:t>
      </w:r>
      <w:r>
        <w:t xml:space="preserve"> object (§</w:t>
      </w:r>
      <w:r>
        <w:fldChar w:fldCharType="begin"/>
      </w:r>
      <w:r>
        <w:instrText xml:space="preserve"> REF _Ref525806896 \r \h </w:instrText>
      </w:r>
      <w:r>
        <w:fldChar w:fldCharType="separate"/>
      </w:r>
      <w:r>
        <w:t>3.16</w:t>
      </w:r>
      <w:r>
        <w:fldChar w:fldCharType="end"/>
      </w:r>
      <w:r>
        <w:t>) specifying the location of the external property file.</w:t>
      </w:r>
    </w:p>
    <w:p w14:paraId="0BADD9AA" w14:textId="77777777" w:rsidR="00F53AE3" w:rsidRDefault="00F53AE3" w:rsidP="00F53AE3">
      <w:r>
        <w:t xml:space="preserve">Every externalizable property whose type is shown in the table as “array” </w:t>
      </w:r>
      <w:r w:rsidRPr="00F9787C">
        <w:rPr>
          <w:b/>
        </w:rPr>
        <w:t>SHALL</w:t>
      </w:r>
      <w:r>
        <w:t xml:space="preserve">, if externalized, be stored in one or more external property files. In that case, the value of the corresponding property in </w:t>
      </w:r>
      <w:r w:rsidRPr="0040117F">
        <w:rPr>
          <w:rStyle w:val="CODEtemp"/>
        </w:rPr>
        <w:t>external</w:t>
      </w:r>
      <w:r>
        <w:rPr>
          <w:rStyle w:val="CODEtemp"/>
        </w:rPr>
        <w:t>Property</w:t>
      </w:r>
      <w:r w:rsidRPr="0040117F">
        <w:rPr>
          <w:rStyle w:val="CODEtemp"/>
        </w:rPr>
        <w:t>File</w:t>
      </w:r>
      <w:r>
        <w:rPr>
          <w:rStyle w:val="CODEtemp"/>
        </w:rPr>
        <w:t>Reference</w:t>
      </w:r>
      <w:r w:rsidRPr="0040117F">
        <w:rPr>
          <w:rStyle w:val="CODEtemp"/>
        </w:rPr>
        <w:t>s</w:t>
      </w:r>
      <w:r>
        <w:t xml:space="preserve"> </w:t>
      </w:r>
      <w:r>
        <w:rPr>
          <w:b/>
        </w:rPr>
        <w:t>SHALL</w:t>
      </w:r>
      <w:r>
        <w:t xml:space="preserve"> be an array of zero or more </w:t>
      </w:r>
      <w:r>
        <w:rPr>
          <w:rStyle w:val="CODEtemp"/>
        </w:rPr>
        <w:t>externalPropertyFileReference</w:t>
      </w:r>
      <w:r>
        <w:t xml:space="preserve"> objects specifying the locations of those external property files.</w:t>
      </w:r>
    </w:p>
    <w:p w14:paraId="2783F6FF" w14:textId="77777777" w:rsidR="00F53AE3" w:rsidRDefault="00F53AE3" w:rsidP="00F53AE3">
      <w:pPr>
        <w:pStyle w:val="Note"/>
      </w:pPr>
      <w:r>
        <w:t xml:space="preserve">EXAMPLE 1: In this example, </w:t>
      </w:r>
      <w:r w:rsidRPr="005679F2">
        <w:rPr>
          <w:rStyle w:val="CODEtemp"/>
        </w:rPr>
        <w:t>run.</w:t>
      </w:r>
      <w:r>
        <w:rPr>
          <w:rStyle w:val="CODEtemp"/>
        </w:rPr>
        <w:t>conversion</w:t>
      </w:r>
      <w:r>
        <w:t xml:space="preserve"> is stored in the file </w:t>
      </w:r>
      <w:r w:rsidRPr="005679F2">
        <w:rPr>
          <w:rStyle w:val="CODEtemp"/>
        </w:rPr>
        <w:t>C:\logs\scantool.</w:t>
      </w:r>
      <w:r>
        <w:rPr>
          <w:rStyle w:val="CODEtemp"/>
        </w:rPr>
        <w:t>conversion</w:t>
      </w:r>
      <w:r w:rsidRPr="005679F2">
        <w:rPr>
          <w:rStyle w:val="CODEtemp"/>
        </w:rPr>
        <w:t>.sarif</w:t>
      </w:r>
      <w:r>
        <w:rPr>
          <w:rStyle w:val="CODEtemp"/>
        </w:rPr>
        <w:t>-external-properties</w:t>
      </w:r>
      <w:r>
        <w:t xml:space="preserve"> and </w:t>
      </w:r>
      <w:r w:rsidRPr="0040117F">
        <w:rPr>
          <w:rStyle w:val="CODEtemp"/>
        </w:rPr>
        <w:t>run.results</w:t>
      </w:r>
      <w:r>
        <w:t xml:space="preserve"> is divided into the files </w:t>
      </w:r>
      <w:r w:rsidRPr="0040117F">
        <w:rPr>
          <w:rStyle w:val="CODEtemp"/>
        </w:rPr>
        <w:t>C:\logs\scantools.results-1.sarif</w:t>
      </w:r>
      <w:r>
        <w:rPr>
          <w:rStyle w:val="CODEtemp"/>
        </w:rPr>
        <w:t>-external-properties</w:t>
      </w:r>
      <w:r>
        <w:t xml:space="preserve"> and </w:t>
      </w:r>
      <w:r w:rsidRPr="0040117F">
        <w:rPr>
          <w:rStyle w:val="CODEtemp"/>
        </w:rPr>
        <w:t>C:\logs\scantools.results-2.sarif</w:t>
      </w:r>
      <w:r>
        <w:rPr>
          <w:rStyle w:val="CODEtemp"/>
        </w:rPr>
        <w:t>-external-properties</w:t>
      </w:r>
      <w:r>
        <w:t>.</w:t>
      </w:r>
    </w:p>
    <w:p w14:paraId="0CA75CDF" w14:textId="77777777" w:rsidR="00F53AE3" w:rsidRDefault="00F53AE3" w:rsidP="00F53AE3">
      <w:pPr>
        <w:pStyle w:val="Code"/>
      </w:pPr>
      <w:r>
        <w:t>{                           # A run object.</w:t>
      </w:r>
    </w:p>
    <w:p w14:paraId="0BA28E63" w14:textId="77777777" w:rsidR="00F53AE3" w:rsidRDefault="00F53AE3" w:rsidP="00F53AE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763D285B" w14:textId="77777777" w:rsidR="00F53AE3" w:rsidRDefault="00F53AE3" w:rsidP="00F53AE3">
      <w:pPr>
        <w:pStyle w:val="Code"/>
      </w:pPr>
      <w:r>
        <w:t xml:space="preserve">    "LOGSDIR": {</w:t>
      </w:r>
    </w:p>
    <w:p w14:paraId="23421456" w14:textId="77777777" w:rsidR="00F53AE3" w:rsidRDefault="00F53AE3" w:rsidP="00F53AE3">
      <w:pPr>
        <w:pStyle w:val="Code"/>
      </w:pPr>
      <w:r>
        <w:t xml:space="preserve">      "uri": "</w:t>
      </w:r>
      <w:r w:rsidRPr="00636635">
        <w:t>file:///C:/logs</w:t>
      </w:r>
      <w:r>
        <w:t>/"</w:t>
      </w:r>
    </w:p>
    <w:p w14:paraId="3912E2A9" w14:textId="77777777" w:rsidR="00F53AE3" w:rsidRDefault="00F53AE3" w:rsidP="00F53AE3">
      <w:pPr>
        <w:pStyle w:val="Code"/>
      </w:pPr>
      <w:r>
        <w:t xml:space="preserve">    }</w:t>
      </w:r>
    </w:p>
    <w:p w14:paraId="248E48CF" w14:textId="77777777" w:rsidR="00F53AE3" w:rsidRDefault="00F53AE3" w:rsidP="00F53AE3">
      <w:pPr>
        <w:pStyle w:val="Code"/>
      </w:pPr>
      <w:r>
        <w:t xml:space="preserve">  },</w:t>
      </w:r>
    </w:p>
    <w:p w14:paraId="018BF7C2" w14:textId="77777777" w:rsidR="00F53AE3" w:rsidRDefault="00F53AE3" w:rsidP="00F53AE3">
      <w:pPr>
        <w:pStyle w:val="Code"/>
      </w:pPr>
      <w:r>
        <w:t xml:space="preserve">  "externalPropertyFileReferences": {</w:t>
      </w:r>
    </w:p>
    <w:p w14:paraId="71AC76AF" w14:textId="77777777" w:rsidR="00F53AE3" w:rsidRDefault="00F53AE3" w:rsidP="00F53AE3">
      <w:pPr>
        <w:pStyle w:val="Code"/>
      </w:pPr>
      <w:r>
        <w:t xml:space="preserve">    "conversion": {         # An externalPropertyFileReference object (§</w:t>
      </w:r>
      <w:r>
        <w:fldChar w:fldCharType="begin"/>
      </w:r>
      <w:r>
        <w:instrText xml:space="preserve"> REF _Ref525806896 \r \h </w:instrText>
      </w:r>
      <w:r>
        <w:fldChar w:fldCharType="separate"/>
      </w:r>
      <w:r>
        <w:t>3.16</w:t>
      </w:r>
      <w:r>
        <w:fldChar w:fldCharType="end"/>
      </w:r>
      <w:r>
        <w:t>).</w:t>
      </w:r>
    </w:p>
    <w:p w14:paraId="00521409" w14:textId="77777777" w:rsidR="00F53AE3" w:rsidRDefault="00F53AE3" w:rsidP="00F53AE3">
      <w:pPr>
        <w:pStyle w:val="Code"/>
      </w:pPr>
      <w:r>
        <w:t xml:space="preserve">      "location": {         # See §</w:t>
      </w:r>
      <w:r>
        <w:fldChar w:fldCharType="begin"/>
      </w:r>
      <w:r>
        <w:instrText xml:space="preserve"> REF _Ref525810081 \r \h </w:instrText>
      </w:r>
      <w:r>
        <w:fldChar w:fldCharType="separate"/>
      </w:r>
      <w:r>
        <w:t>3.16.3</w:t>
      </w:r>
      <w:r>
        <w:fldChar w:fldCharType="end"/>
      </w:r>
      <w:r>
        <w:t>.</w:t>
      </w:r>
    </w:p>
    <w:p w14:paraId="67D7510B" w14:textId="77777777" w:rsidR="00F53AE3" w:rsidRDefault="00F53AE3" w:rsidP="00F53AE3">
      <w:pPr>
        <w:pStyle w:val="Code"/>
      </w:pPr>
      <w:r>
        <w:t xml:space="preserve">        "uri": "scantool.conversion.sarif-external-properties",</w:t>
      </w:r>
    </w:p>
    <w:p w14:paraId="4A4D008B" w14:textId="77777777" w:rsidR="00F53AE3" w:rsidRDefault="00F53AE3" w:rsidP="00F53AE3">
      <w:pPr>
        <w:pStyle w:val="Code"/>
      </w:pPr>
      <w:r>
        <w:t xml:space="preserve">        "uriBaseId": "LOGSDIR"</w:t>
      </w:r>
    </w:p>
    <w:p w14:paraId="071AABCB" w14:textId="77777777" w:rsidR="00F53AE3" w:rsidRDefault="00F53AE3" w:rsidP="00F53AE3">
      <w:pPr>
        <w:pStyle w:val="Code"/>
      </w:pPr>
      <w:r>
        <w:t xml:space="preserve">      },</w:t>
      </w:r>
    </w:p>
    <w:p w14:paraId="253D2F50" w14:textId="77777777" w:rsidR="00F53AE3" w:rsidRDefault="00F53AE3" w:rsidP="00F53AE3">
      <w:pPr>
        <w:pStyle w:val="Code"/>
      </w:pPr>
      <w:r>
        <w:t xml:space="preserve">      "guid": "11111111-1111-1111-1111-111111111111" # See §</w:t>
      </w:r>
      <w:r>
        <w:fldChar w:fldCharType="begin"/>
      </w:r>
      <w:r>
        <w:instrText xml:space="preserve"> REF _Ref525810085 \r \h </w:instrText>
      </w:r>
      <w:r>
        <w:fldChar w:fldCharType="separate"/>
      </w:r>
      <w:r>
        <w:t>3.16.4</w:t>
      </w:r>
      <w:r>
        <w:fldChar w:fldCharType="end"/>
      </w:r>
      <w:r>
        <w:t>.</w:t>
      </w:r>
    </w:p>
    <w:p w14:paraId="374CDC1E" w14:textId="77777777" w:rsidR="00F53AE3" w:rsidRDefault="00F53AE3" w:rsidP="00F53AE3">
      <w:pPr>
        <w:pStyle w:val="Code"/>
      </w:pPr>
      <w:r>
        <w:t xml:space="preserve">    },</w:t>
      </w:r>
    </w:p>
    <w:p w14:paraId="1AA52C63" w14:textId="77777777" w:rsidR="00F53AE3" w:rsidRDefault="00F53AE3" w:rsidP="00F53AE3">
      <w:pPr>
        <w:pStyle w:val="Code"/>
      </w:pPr>
      <w:r>
        <w:t xml:space="preserve">    "results": [</w:t>
      </w:r>
    </w:p>
    <w:p w14:paraId="4DA4A25D" w14:textId="77777777" w:rsidR="00F53AE3" w:rsidRDefault="00F53AE3" w:rsidP="00F53AE3">
      <w:pPr>
        <w:pStyle w:val="Code"/>
      </w:pPr>
      <w:r>
        <w:t xml:space="preserve">      {</w:t>
      </w:r>
    </w:p>
    <w:p w14:paraId="3FF59FCE" w14:textId="77777777" w:rsidR="00F53AE3" w:rsidRDefault="00F53AE3" w:rsidP="00F53AE3">
      <w:pPr>
        <w:pStyle w:val="Code"/>
      </w:pPr>
      <w:r>
        <w:t xml:space="preserve">        "location": {</w:t>
      </w:r>
    </w:p>
    <w:p w14:paraId="4D006964" w14:textId="77777777" w:rsidR="00F53AE3" w:rsidRDefault="00F53AE3" w:rsidP="00F53AE3">
      <w:pPr>
        <w:pStyle w:val="Code"/>
      </w:pPr>
      <w:r>
        <w:t xml:space="preserve">          "uri": "scantool.results-1.sarif-external-properties",</w:t>
      </w:r>
    </w:p>
    <w:p w14:paraId="23D80D14" w14:textId="77777777" w:rsidR="00F53AE3" w:rsidRDefault="00F53AE3" w:rsidP="00F53AE3">
      <w:pPr>
        <w:pStyle w:val="Code"/>
      </w:pPr>
      <w:r>
        <w:t xml:space="preserve">          "uriBaseId": "LOGSDIR"</w:t>
      </w:r>
    </w:p>
    <w:p w14:paraId="327A7363" w14:textId="77777777" w:rsidR="00F53AE3" w:rsidRDefault="00F53AE3" w:rsidP="00F53AE3">
      <w:pPr>
        <w:pStyle w:val="Code"/>
      </w:pPr>
      <w:r>
        <w:t xml:space="preserve">        },</w:t>
      </w:r>
    </w:p>
    <w:p w14:paraId="1EA95C82" w14:textId="77777777" w:rsidR="00F53AE3" w:rsidRDefault="00F53AE3" w:rsidP="00F53AE3">
      <w:pPr>
        <w:pStyle w:val="Code"/>
      </w:pPr>
      <w:r>
        <w:t xml:space="preserve">        "guid": "22222222-2222-2222-2222-222222222222",</w:t>
      </w:r>
    </w:p>
    <w:p w14:paraId="624E9BE6" w14:textId="77777777" w:rsidR="00F53AE3" w:rsidRDefault="00F53AE3" w:rsidP="00F53AE3">
      <w:pPr>
        <w:pStyle w:val="Code"/>
      </w:pPr>
      <w:r>
        <w:t xml:space="preserve">        "itemCount": 10000</w:t>
      </w:r>
    </w:p>
    <w:p w14:paraId="7CBFBAFD" w14:textId="77777777" w:rsidR="00F53AE3" w:rsidRDefault="00F53AE3" w:rsidP="00F53AE3">
      <w:pPr>
        <w:pStyle w:val="Code"/>
      </w:pPr>
      <w:r>
        <w:t xml:space="preserve">      },</w:t>
      </w:r>
    </w:p>
    <w:p w14:paraId="62758673" w14:textId="77777777" w:rsidR="00F53AE3" w:rsidRDefault="00F53AE3" w:rsidP="00F53AE3">
      <w:pPr>
        <w:pStyle w:val="Code"/>
      </w:pPr>
      <w:r>
        <w:t xml:space="preserve">      {</w:t>
      </w:r>
    </w:p>
    <w:p w14:paraId="51B3E46F" w14:textId="77777777" w:rsidR="00F53AE3" w:rsidRDefault="00F53AE3" w:rsidP="00F53AE3">
      <w:pPr>
        <w:pStyle w:val="Code"/>
      </w:pPr>
      <w:r>
        <w:t xml:space="preserve">        "location": {</w:t>
      </w:r>
    </w:p>
    <w:p w14:paraId="7D4F5D6C" w14:textId="77777777" w:rsidR="00F53AE3" w:rsidRDefault="00F53AE3" w:rsidP="00F53AE3">
      <w:pPr>
        <w:pStyle w:val="Code"/>
      </w:pPr>
      <w:r>
        <w:t xml:space="preserve">          "uri": "scantool.results-2.sarif-external-properties",</w:t>
      </w:r>
    </w:p>
    <w:p w14:paraId="68BFF609" w14:textId="77777777" w:rsidR="00F53AE3" w:rsidRDefault="00F53AE3" w:rsidP="00F53AE3">
      <w:pPr>
        <w:pStyle w:val="Code"/>
      </w:pPr>
      <w:r>
        <w:t xml:space="preserve">          "uriBaseId": "LOGSDIR"</w:t>
      </w:r>
    </w:p>
    <w:p w14:paraId="274EB693" w14:textId="77777777" w:rsidR="00F53AE3" w:rsidRDefault="00F53AE3" w:rsidP="00F53AE3">
      <w:pPr>
        <w:pStyle w:val="Code"/>
      </w:pPr>
      <w:r>
        <w:t xml:space="preserve">        },</w:t>
      </w:r>
    </w:p>
    <w:p w14:paraId="11BEF02F" w14:textId="77777777" w:rsidR="00F53AE3" w:rsidRDefault="00F53AE3" w:rsidP="00F53AE3">
      <w:pPr>
        <w:pStyle w:val="Code"/>
      </w:pPr>
      <w:r>
        <w:t xml:space="preserve">        "guid": "333333333333-3333-3333-3333-333333333333",</w:t>
      </w:r>
    </w:p>
    <w:p w14:paraId="6510F930" w14:textId="77777777" w:rsidR="00F53AE3" w:rsidRDefault="00F53AE3" w:rsidP="00F53AE3">
      <w:pPr>
        <w:pStyle w:val="Code"/>
      </w:pPr>
      <w:r>
        <w:t xml:space="preserve">        "itemCount": 4277</w:t>
      </w:r>
    </w:p>
    <w:p w14:paraId="57349687" w14:textId="77777777" w:rsidR="00F53AE3" w:rsidRDefault="00F53AE3" w:rsidP="00F53AE3">
      <w:pPr>
        <w:pStyle w:val="Code"/>
      </w:pPr>
      <w:r>
        <w:t xml:space="preserve">      }</w:t>
      </w:r>
    </w:p>
    <w:p w14:paraId="177FAF0F" w14:textId="77777777" w:rsidR="00F53AE3" w:rsidRDefault="00F53AE3" w:rsidP="00F53AE3">
      <w:pPr>
        <w:pStyle w:val="Code"/>
      </w:pPr>
      <w:r>
        <w:t xml:space="preserve">    ]</w:t>
      </w:r>
    </w:p>
    <w:p w14:paraId="186B8926" w14:textId="77777777" w:rsidR="00F53AE3" w:rsidRDefault="00F53AE3" w:rsidP="00F53AE3">
      <w:pPr>
        <w:pStyle w:val="Code"/>
      </w:pPr>
      <w:r>
        <w:t xml:space="preserve">  }</w:t>
      </w:r>
    </w:p>
    <w:p w14:paraId="70794135" w14:textId="77777777" w:rsidR="00F53AE3" w:rsidRDefault="00F53AE3" w:rsidP="00F53AE3">
      <w:pPr>
        <w:pStyle w:val="Code"/>
      </w:pPr>
      <w:r>
        <w:t xml:space="preserve">  ...</w:t>
      </w:r>
    </w:p>
    <w:p w14:paraId="76C77640" w14:textId="77777777" w:rsidR="00F53AE3" w:rsidRPr="00604BE7" w:rsidRDefault="00F53AE3" w:rsidP="00F53AE3">
      <w:pPr>
        <w:pStyle w:val="Code"/>
      </w:pPr>
      <w:r>
        <w:t>}</w:t>
      </w:r>
    </w:p>
    <w:p w14:paraId="5D1079F2" w14:textId="77777777" w:rsidR="00F53AE3" w:rsidRDefault="00F53AE3" w:rsidP="00F53AE3">
      <w:r>
        <w:t xml:space="preserve">With one exception described below, if a property appears inline in the root file, its name </w:t>
      </w:r>
      <w:r>
        <w:rPr>
          <w:b/>
        </w:rPr>
        <w:t>SHAL</w:t>
      </w:r>
      <w:r w:rsidRPr="00C43CC5">
        <w:rPr>
          <w:b/>
        </w:rPr>
        <w:t xml:space="preserve">L </w:t>
      </w:r>
      <w:r>
        <w:rPr>
          <w:b/>
        </w:rPr>
        <w:t>NOT</w:t>
      </w:r>
      <w:r>
        <w:t xml:space="preserve"> appear as one of the property names in </w:t>
      </w:r>
      <w:r w:rsidRPr="00C43CC5">
        <w:rPr>
          <w:rStyle w:val="CODEtemp"/>
        </w:rPr>
        <w:t>external</w:t>
      </w:r>
      <w:r>
        <w:rPr>
          <w:rStyle w:val="CODEtemp"/>
        </w:rPr>
        <w:t>Property</w:t>
      </w:r>
      <w:r w:rsidRPr="00C43CC5">
        <w:rPr>
          <w:rStyle w:val="CODEtemp"/>
        </w:rPr>
        <w:t>File</w:t>
      </w:r>
      <w:r>
        <w:rPr>
          <w:rStyle w:val="CODEtemp"/>
        </w:rPr>
        <w:t>Reference</w:t>
      </w:r>
      <w:r w:rsidRPr="00C43CC5">
        <w:rPr>
          <w:rStyle w:val="CODEtemp"/>
        </w:rPr>
        <w:t>s</w:t>
      </w:r>
      <w:r>
        <w:t xml:space="preserve">. Since an external property file can contain multiple externalized properties, </w:t>
      </w:r>
      <w:r>
        <w:rPr>
          <w:rStyle w:val="CODEtemp"/>
        </w:rPr>
        <w:t>externalP</w:t>
      </w:r>
      <w:r w:rsidRPr="00061634">
        <w:rPr>
          <w:rStyle w:val="CODEtemp"/>
        </w:rPr>
        <w:t>ropertyFile</w:t>
      </w:r>
      <w:r>
        <w:rPr>
          <w:rStyle w:val="CODEtemp"/>
        </w:rPr>
        <w:t>Reference</w:t>
      </w:r>
      <w:r>
        <w:t xml:space="preserve"> objects belonging to distinct properties </w:t>
      </w:r>
      <w:r>
        <w:rPr>
          <w:b/>
        </w:rPr>
        <w:t>MAY</w:t>
      </w:r>
      <w:r>
        <w:t xml:space="preserve"> denote the same external property file. However, if an array-valued externalizable property is divided among multiple external property files, the </w:t>
      </w:r>
      <w:r>
        <w:rPr>
          <w:rStyle w:val="CODEtemp"/>
        </w:rPr>
        <w:lastRenderedPageBreak/>
        <w:t>externalP</w:t>
      </w:r>
      <w:r w:rsidRPr="00061634">
        <w:rPr>
          <w:rStyle w:val="CODEtemp"/>
        </w:rPr>
        <w:t>ropertyFile</w:t>
      </w:r>
      <w:r>
        <w:rPr>
          <w:rStyle w:val="CODEtemp"/>
        </w:rPr>
        <w:t>Reference</w:t>
      </w:r>
      <w:r>
        <w:t xml:space="preserve"> objects belonging to that property </w:t>
      </w:r>
      <w:r>
        <w:rPr>
          <w:b/>
        </w:rPr>
        <w:t>SHALL</w:t>
      </w:r>
      <w:r>
        <w:t xml:space="preserve"> denote distinct external property files.</w:t>
      </w:r>
    </w:p>
    <w:p w14:paraId="5C232D20" w14:textId="77777777" w:rsidR="00F53AE3" w:rsidRDefault="00F53AE3" w:rsidP="00F53AE3">
      <w:pPr>
        <w:pStyle w:val="Note"/>
      </w:pPr>
      <w:r>
        <w:t xml:space="preserve">EXAMPLE 2: In this example, </w:t>
      </w:r>
      <w:r>
        <w:rPr>
          <w:rStyle w:val="CODEtemp"/>
        </w:rPr>
        <w:t>theRun.conversion</w:t>
      </w:r>
      <w:r>
        <w:t xml:space="preserve"> and </w:t>
      </w:r>
      <w:r>
        <w:rPr>
          <w:rStyle w:val="CODEtemp"/>
        </w:rPr>
        <w:t>theRun.p</w:t>
      </w:r>
      <w:r w:rsidRPr="00061634">
        <w:rPr>
          <w:rStyle w:val="CODEtemp"/>
        </w:rPr>
        <w:t>roperties</w:t>
      </w:r>
      <w:r>
        <w:t xml:space="preserve"> are stored in the same external property file.</w:t>
      </w:r>
    </w:p>
    <w:p w14:paraId="4C871A43"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76075CEB" w14:textId="77777777" w:rsidR="00F53AE3" w:rsidRDefault="00F53AE3" w:rsidP="00F53AE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1384A8BF" w14:textId="77777777" w:rsidR="00F53AE3" w:rsidRDefault="00F53AE3" w:rsidP="00F53AE3">
      <w:pPr>
        <w:pStyle w:val="Code"/>
      </w:pPr>
      <w:r>
        <w:t xml:space="preserve">    "LOGSDIR": {</w:t>
      </w:r>
    </w:p>
    <w:p w14:paraId="634A6726" w14:textId="77777777" w:rsidR="00F53AE3" w:rsidRDefault="00F53AE3" w:rsidP="00F53AE3">
      <w:pPr>
        <w:pStyle w:val="Code"/>
      </w:pPr>
      <w:r>
        <w:t xml:space="preserve">      "uri": "</w:t>
      </w:r>
      <w:r w:rsidRPr="00636635">
        <w:t>file:///C:/logs</w:t>
      </w:r>
      <w:r>
        <w:t>/"</w:t>
      </w:r>
    </w:p>
    <w:p w14:paraId="38640CC0" w14:textId="77777777" w:rsidR="00F53AE3" w:rsidRDefault="00F53AE3" w:rsidP="00F53AE3">
      <w:pPr>
        <w:pStyle w:val="Code"/>
      </w:pPr>
      <w:r>
        <w:t xml:space="preserve">    }</w:t>
      </w:r>
    </w:p>
    <w:p w14:paraId="7149E376" w14:textId="77777777" w:rsidR="00F53AE3" w:rsidRDefault="00F53AE3" w:rsidP="00F53AE3">
      <w:pPr>
        <w:pStyle w:val="Code"/>
      </w:pPr>
      <w:r>
        <w:t xml:space="preserve">  },</w:t>
      </w:r>
    </w:p>
    <w:p w14:paraId="3AA80B2C" w14:textId="77777777" w:rsidR="00F53AE3" w:rsidRDefault="00F53AE3" w:rsidP="00F53AE3">
      <w:pPr>
        <w:pStyle w:val="Code"/>
      </w:pPr>
      <w:r>
        <w:t xml:space="preserve">  "externalPropertyFileReferences": {</w:t>
      </w:r>
    </w:p>
    <w:p w14:paraId="5BC160A3" w14:textId="77777777" w:rsidR="00F53AE3" w:rsidRDefault="00F53AE3" w:rsidP="00F53AE3">
      <w:pPr>
        <w:pStyle w:val="Code"/>
      </w:pPr>
      <w:r>
        <w:t xml:space="preserve">    "conversion": {     # An externalPropertyFileReference object (see §</w:t>
      </w:r>
      <w:r>
        <w:fldChar w:fldCharType="begin"/>
      </w:r>
      <w:r>
        <w:instrText xml:space="preserve"> REF _Ref525806896 \r \h </w:instrText>
      </w:r>
      <w:r>
        <w:fldChar w:fldCharType="separate"/>
      </w:r>
      <w:r>
        <w:t>3.16</w:t>
      </w:r>
      <w:r>
        <w:fldChar w:fldCharType="end"/>
      </w:r>
      <w:r>
        <w:t>).</w:t>
      </w:r>
    </w:p>
    <w:p w14:paraId="24A53C43" w14:textId="77777777" w:rsidR="00F53AE3" w:rsidRDefault="00F53AE3" w:rsidP="00F53AE3">
      <w:pPr>
        <w:pStyle w:val="Code"/>
      </w:pPr>
      <w:r>
        <w:t xml:space="preserve">      "location": {          # See §</w:t>
      </w:r>
      <w:r>
        <w:fldChar w:fldCharType="begin"/>
      </w:r>
      <w:r>
        <w:instrText xml:space="preserve"> REF _Ref525810081 \r \h </w:instrText>
      </w:r>
      <w:r>
        <w:fldChar w:fldCharType="separate"/>
      </w:r>
      <w:r>
        <w:t>3.16.3</w:t>
      </w:r>
      <w:r>
        <w:fldChar w:fldCharType="end"/>
      </w:r>
      <w:r>
        <w:t>.</w:t>
      </w:r>
    </w:p>
    <w:p w14:paraId="72059128" w14:textId="77777777" w:rsidR="00F53AE3" w:rsidRDefault="00F53AE3" w:rsidP="00F53AE3">
      <w:pPr>
        <w:pStyle w:val="Code"/>
      </w:pPr>
      <w:r>
        <w:t xml:space="preserve">        "uri": "scantool.sarif-external-properties",</w:t>
      </w:r>
    </w:p>
    <w:p w14:paraId="5A9E9BEC" w14:textId="77777777" w:rsidR="00F53AE3" w:rsidRDefault="00F53AE3" w:rsidP="00F53AE3">
      <w:pPr>
        <w:pStyle w:val="Code"/>
      </w:pPr>
      <w:r>
        <w:t xml:space="preserve">        "uriBaseId": "LOGSDIR",</w:t>
      </w:r>
    </w:p>
    <w:p w14:paraId="11D09842" w14:textId="77777777" w:rsidR="00F53AE3" w:rsidRDefault="00F53AE3" w:rsidP="00F53AE3">
      <w:pPr>
        <w:pStyle w:val="Code"/>
      </w:pPr>
      <w:r>
        <w:t xml:space="preserve">        "index": 0</w:t>
      </w:r>
    </w:p>
    <w:p w14:paraId="0A6DE88F" w14:textId="77777777" w:rsidR="00F53AE3" w:rsidRDefault="00F53AE3" w:rsidP="00F53AE3">
      <w:pPr>
        <w:pStyle w:val="Code"/>
      </w:pPr>
      <w:r>
        <w:t xml:space="preserve">      },</w:t>
      </w:r>
    </w:p>
    <w:p w14:paraId="357F5B7D" w14:textId="77777777" w:rsidR="00F53AE3" w:rsidRDefault="00F53AE3" w:rsidP="00F53AE3">
      <w:pPr>
        <w:pStyle w:val="Code"/>
      </w:pPr>
      <w:r>
        <w:t xml:space="preserve">      "guid": "11111111-1111-1111-1111-111111111111" # See §</w:t>
      </w:r>
      <w:r>
        <w:fldChar w:fldCharType="begin"/>
      </w:r>
      <w:r>
        <w:instrText xml:space="preserve"> REF _Ref525810085 \r \h </w:instrText>
      </w:r>
      <w:r>
        <w:fldChar w:fldCharType="separate"/>
      </w:r>
      <w:r>
        <w:t>3.16.4</w:t>
      </w:r>
      <w:r>
        <w:fldChar w:fldCharType="end"/>
      </w:r>
      <w:r>
        <w:t>.</w:t>
      </w:r>
    </w:p>
    <w:p w14:paraId="71E5A452" w14:textId="77777777" w:rsidR="00F53AE3" w:rsidRDefault="00F53AE3" w:rsidP="00F53AE3">
      <w:pPr>
        <w:pStyle w:val="Code"/>
      </w:pPr>
      <w:r>
        <w:t xml:space="preserve">    },</w:t>
      </w:r>
    </w:p>
    <w:p w14:paraId="11DDDCCC" w14:textId="77777777" w:rsidR="00F53AE3" w:rsidRDefault="00F53AE3" w:rsidP="00F53AE3">
      <w:pPr>
        <w:pStyle w:val="Code"/>
      </w:pPr>
      <w:r>
        <w:t xml:space="preserve">    "externalizedProperties": {</w:t>
      </w:r>
    </w:p>
    <w:p w14:paraId="076C2D18" w14:textId="77777777" w:rsidR="00F53AE3" w:rsidRDefault="00F53AE3" w:rsidP="00F53AE3">
      <w:pPr>
        <w:pStyle w:val="Code"/>
      </w:pPr>
      <w:r>
        <w:t xml:space="preserve">      "location": {</w:t>
      </w:r>
    </w:p>
    <w:p w14:paraId="5C0AA0EC" w14:textId="77777777" w:rsidR="00F53AE3" w:rsidRDefault="00F53AE3" w:rsidP="00F53AE3">
      <w:pPr>
        <w:pStyle w:val="Code"/>
      </w:pPr>
      <w:r>
        <w:t xml:space="preserve">        "uri": "scantool.sarif-external-properties",</w:t>
      </w:r>
    </w:p>
    <w:p w14:paraId="1ECC6836" w14:textId="77777777" w:rsidR="00F53AE3" w:rsidRDefault="00F53AE3" w:rsidP="00F53AE3">
      <w:pPr>
        <w:pStyle w:val="Code"/>
      </w:pPr>
      <w:r>
        <w:t xml:space="preserve">        "uriBaseId": "LOGSDIR",</w:t>
      </w:r>
    </w:p>
    <w:p w14:paraId="22C6975E" w14:textId="77777777" w:rsidR="00F53AE3" w:rsidRDefault="00F53AE3" w:rsidP="00F53AE3">
      <w:pPr>
        <w:pStyle w:val="Code"/>
      </w:pPr>
      <w:r>
        <w:t xml:space="preserve">        "index": 0</w:t>
      </w:r>
    </w:p>
    <w:p w14:paraId="37A9AA05" w14:textId="77777777" w:rsidR="00F53AE3" w:rsidRDefault="00F53AE3" w:rsidP="00F53AE3">
      <w:pPr>
        <w:pStyle w:val="Code"/>
      </w:pPr>
      <w:r>
        <w:t xml:space="preserve">      },</w:t>
      </w:r>
    </w:p>
    <w:p w14:paraId="02EC567D" w14:textId="77777777" w:rsidR="00F53AE3" w:rsidRDefault="00F53AE3" w:rsidP="00F53AE3">
      <w:pPr>
        <w:pStyle w:val="Code"/>
      </w:pPr>
      <w:r>
        <w:t xml:space="preserve">      "guid": "11111111-1111-1111-1111-111111111111"</w:t>
      </w:r>
    </w:p>
    <w:p w14:paraId="3FBEB6A0" w14:textId="77777777" w:rsidR="00F53AE3" w:rsidRDefault="00F53AE3" w:rsidP="00F53AE3">
      <w:pPr>
        <w:pStyle w:val="Code"/>
      </w:pPr>
      <w:r>
        <w:t xml:space="preserve">    }</w:t>
      </w:r>
    </w:p>
    <w:p w14:paraId="12710154" w14:textId="77777777" w:rsidR="00F53AE3" w:rsidRDefault="00F53AE3" w:rsidP="00F53AE3">
      <w:pPr>
        <w:pStyle w:val="Code"/>
      </w:pPr>
      <w:r>
        <w:t xml:space="preserve">  }</w:t>
      </w:r>
    </w:p>
    <w:p w14:paraId="144CBEE5" w14:textId="77777777" w:rsidR="00F53AE3" w:rsidRDefault="00F53AE3" w:rsidP="00F53AE3">
      <w:pPr>
        <w:pStyle w:val="Code"/>
      </w:pPr>
      <w:r>
        <w:t xml:space="preserve">  ...</w:t>
      </w:r>
    </w:p>
    <w:p w14:paraId="5F4426B0" w14:textId="77777777" w:rsidR="00F53AE3" w:rsidRPr="00604BE7" w:rsidRDefault="00F53AE3" w:rsidP="00F53AE3">
      <w:pPr>
        <w:pStyle w:val="Code"/>
      </w:pPr>
      <w:r>
        <w:t>}</w:t>
      </w:r>
    </w:p>
    <w:p w14:paraId="548D236D" w14:textId="77777777" w:rsidR="00F53AE3" w:rsidRDefault="00F53AE3" w:rsidP="00F53AE3">
      <w:pPr>
        <w:pStyle w:val="Note"/>
      </w:pPr>
      <w:r>
        <w:t xml:space="preserve">EXAMPLE 3: This example represents invalid SARIF because both elements of the array belonging to the </w:t>
      </w:r>
      <w:r w:rsidRPr="00457090">
        <w:rPr>
          <w:rStyle w:val="CODEtemp"/>
        </w:rPr>
        <w:t>results</w:t>
      </w:r>
      <w:r>
        <w:t xml:space="preserve"> property denote the same external property file.</w:t>
      </w:r>
    </w:p>
    <w:p w14:paraId="4594DF3E"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7B4534C5" w14:textId="77777777" w:rsidR="00F53AE3" w:rsidRDefault="00F53AE3" w:rsidP="00F53AE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2906754F" w14:textId="77777777" w:rsidR="00F53AE3" w:rsidRDefault="00F53AE3" w:rsidP="00F53AE3">
      <w:pPr>
        <w:pStyle w:val="Code"/>
      </w:pPr>
      <w:r>
        <w:t xml:space="preserve">    "LOGSDIR": {</w:t>
      </w:r>
    </w:p>
    <w:p w14:paraId="77CF2865" w14:textId="77777777" w:rsidR="00F53AE3" w:rsidRDefault="00F53AE3" w:rsidP="00F53AE3">
      <w:pPr>
        <w:pStyle w:val="Code"/>
      </w:pPr>
      <w:r>
        <w:t xml:space="preserve">      "uri": "</w:t>
      </w:r>
      <w:r w:rsidRPr="00636635">
        <w:t>file:///C:/logs</w:t>
      </w:r>
      <w:r>
        <w:t>/"</w:t>
      </w:r>
    </w:p>
    <w:p w14:paraId="614D9C95" w14:textId="77777777" w:rsidR="00F53AE3" w:rsidRDefault="00F53AE3" w:rsidP="00F53AE3">
      <w:pPr>
        <w:pStyle w:val="Code"/>
      </w:pPr>
      <w:r>
        <w:t xml:space="preserve">    }</w:t>
      </w:r>
    </w:p>
    <w:p w14:paraId="797CDD90" w14:textId="77777777" w:rsidR="00F53AE3" w:rsidRDefault="00F53AE3" w:rsidP="00F53AE3">
      <w:pPr>
        <w:pStyle w:val="Code"/>
      </w:pPr>
      <w:r>
        <w:t xml:space="preserve">  },</w:t>
      </w:r>
    </w:p>
    <w:p w14:paraId="464CCA8F" w14:textId="77777777" w:rsidR="00F53AE3" w:rsidRDefault="00F53AE3" w:rsidP="00F53AE3">
      <w:pPr>
        <w:pStyle w:val="Code"/>
      </w:pPr>
      <w:r>
        <w:t xml:space="preserve">  "externalPropertyFileReferences": {</w:t>
      </w:r>
    </w:p>
    <w:p w14:paraId="0B03A37F" w14:textId="77777777" w:rsidR="00F53AE3" w:rsidRDefault="00F53AE3" w:rsidP="00F53AE3">
      <w:pPr>
        <w:pStyle w:val="Code"/>
      </w:pPr>
      <w:r>
        <w:t xml:space="preserve">    "results": [</w:t>
      </w:r>
    </w:p>
    <w:p w14:paraId="25A406EC" w14:textId="77777777" w:rsidR="00F53AE3" w:rsidRDefault="00F53AE3" w:rsidP="00F53AE3">
      <w:pPr>
        <w:pStyle w:val="Code"/>
      </w:pPr>
      <w:r>
        <w:t xml:space="preserve">      {                 # An externalPropertyFileReference object (see §</w:t>
      </w:r>
      <w:r>
        <w:fldChar w:fldCharType="begin"/>
      </w:r>
      <w:r>
        <w:instrText xml:space="preserve"> REF _Ref525806896 \r \h </w:instrText>
      </w:r>
      <w:r>
        <w:fldChar w:fldCharType="separate"/>
      </w:r>
      <w:r>
        <w:t>3.16</w:t>
      </w:r>
      <w:r>
        <w:fldChar w:fldCharType="end"/>
      </w:r>
      <w:r>
        <w:t>).</w:t>
      </w:r>
    </w:p>
    <w:p w14:paraId="20AA3FA9" w14:textId="77777777" w:rsidR="00F53AE3" w:rsidRDefault="00F53AE3" w:rsidP="00F53AE3">
      <w:pPr>
        <w:pStyle w:val="Code"/>
      </w:pPr>
      <w:r>
        <w:t xml:space="preserve">        "location": {</w:t>
      </w:r>
    </w:p>
    <w:p w14:paraId="3E590B83" w14:textId="77777777" w:rsidR="00F53AE3" w:rsidRDefault="00F53AE3" w:rsidP="00F53AE3">
      <w:pPr>
        <w:pStyle w:val="Code"/>
      </w:pPr>
      <w:r>
        <w:t xml:space="preserve">          "uri": "scantool.results.sarif-external-properties",</w:t>
      </w:r>
    </w:p>
    <w:p w14:paraId="791B879D" w14:textId="77777777" w:rsidR="00F53AE3" w:rsidRDefault="00F53AE3" w:rsidP="00F53AE3">
      <w:pPr>
        <w:pStyle w:val="Code"/>
      </w:pPr>
      <w:r>
        <w:t xml:space="preserve">          "uriBaseId": "LOGSDIR",</w:t>
      </w:r>
    </w:p>
    <w:p w14:paraId="302E88DF" w14:textId="77777777" w:rsidR="00F53AE3" w:rsidRDefault="00F53AE3" w:rsidP="00F53AE3">
      <w:pPr>
        <w:pStyle w:val="Code"/>
      </w:pPr>
      <w:r>
        <w:t xml:space="preserve">          "index": 0</w:t>
      </w:r>
    </w:p>
    <w:p w14:paraId="0445B027" w14:textId="77777777" w:rsidR="00F53AE3" w:rsidRDefault="00F53AE3" w:rsidP="00F53AE3">
      <w:pPr>
        <w:pStyle w:val="Code"/>
      </w:pPr>
      <w:r>
        <w:t xml:space="preserve">        },</w:t>
      </w:r>
    </w:p>
    <w:p w14:paraId="0083732E" w14:textId="77777777" w:rsidR="00F53AE3" w:rsidRDefault="00F53AE3" w:rsidP="00F53AE3">
      <w:pPr>
        <w:pStyle w:val="Code"/>
      </w:pPr>
      <w:r>
        <w:t xml:space="preserve">        "guid": "22222222-2222-2222-2222-222222222222"</w:t>
      </w:r>
    </w:p>
    <w:p w14:paraId="4DE6693A" w14:textId="77777777" w:rsidR="00F53AE3" w:rsidRDefault="00F53AE3" w:rsidP="00F53AE3">
      <w:pPr>
        <w:pStyle w:val="Code"/>
      </w:pPr>
      <w:r>
        <w:t xml:space="preserve">      },</w:t>
      </w:r>
    </w:p>
    <w:p w14:paraId="1B5FB4C9" w14:textId="77777777" w:rsidR="00F53AE3" w:rsidRDefault="00F53AE3" w:rsidP="00F53AE3">
      <w:pPr>
        <w:pStyle w:val="Code"/>
      </w:pPr>
      <w:r>
        <w:t xml:space="preserve">      {              # INVALID: The two external property files are the same.</w:t>
      </w:r>
    </w:p>
    <w:p w14:paraId="41A73260" w14:textId="77777777" w:rsidR="00F53AE3" w:rsidRDefault="00F53AE3" w:rsidP="00F53AE3">
      <w:pPr>
        <w:pStyle w:val="Code"/>
      </w:pPr>
      <w:r>
        <w:t xml:space="preserve">        "location": {</w:t>
      </w:r>
    </w:p>
    <w:p w14:paraId="46445EEC" w14:textId="77777777" w:rsidR="00F53AE3" w:rsidRDefault="00F53AE3" w:rsidP="00F53AE3">
      <w:pPr>
        <w:pStyle w:val="Code"/>
      </w:pPr>
      <w:r>
        <w:t xml:space="preserve">          "uri": "scantool.results.sarif-external-properties",</w:t>
      </w:r>
    </w:p>
    <w:p w14:paraId="47FA599A" w14:textId="77777777" w:rsidR="00F53AE3" w:rsidRDefault="00F53AE3" w:rsidP="00F53AE3">
      <w:pPr>
        <w:pStyle w:val="Code"/>
      </w:pPr>
      <w:r>
        <w:t xml:space="preserve">          "uriBaseId": "LOGSDIR",</w:t>
      </w:r>
    </w:p>
    <w:p w14:paraId="6A4C48ED" w14:textId="77777777" w:rsidR="00F53AE3" w:rsidRDefault="00F53AE3" w:rsidP="00F53AE3">
      <w:pPr>
        <w:pStyle w:val="Code"/>
      </w:pPr>
      <w:r>
        <w:t xml:space="preserve">          "index": 0</w:t>
      </w:r>
    </w:p>
    <w:p w14:paraId="0B96A017" w14:textId="77777777" w:rsidR="00F53AE3" w:rsidRDefault="00F53AE3" w:rsidP="00F53AE3">
      <w:pPr>
        <w:pStyle w:val="Code"/>
      </w:pPr>
      <w:r>
        <w:t xml:space="preserve">        },</w:t>
      </w:r>
    </w:p>
    <w:p w14:paraId="2C884CBA" w14:textId="77777777" w:rsidR="00F53AE3" w:rsidRDefault="00F53AE3" w:rsidP="00F53AE3">
      <w:pPr>
        <w:pStyle w:val="Code"/>
      </w:pPr>
      <w:r>
        <w:t xml:space="preserve">        "guid": "22222222-2222-2222-2222-222222222222"</w:t>
      </w:r>
    </w:p>
    <w:p w14:paraId="03F44228" w14:textId="77777777" w:rsidR="00F53AE3" w:rsidRDefault="00F53AE3" w:rsidP="00F53AE3">
      <w:pPr>
        <w:pStyle w:val="Code"/>
      </w:pPr>
      <w:r>
        <w:t xml:space="preserve">      }</w:t>
      </w:r>
    </w:p>
    <w:p w14:paraId="4C9AB00D" w14:textId="77777777" w:rsidR="00F53AE3" w:rsidRDefault="00F53AE3" w:rsidP="00F53AE3">
      <w:pPr>
        <w:pStyle w:val="Code"/>
      </w:pPr>
      <w:r>
        <w:t xml:space="preserve">    ]</w:t>
      </w:r>
    </w:p>
    <w:p w14:paraId="6560D36A" w14:textId="77777777" w:rsidR="00F53AE3" w:rsidRDefault="00F53AE3" w:rsidP="00F53AE3">
      <w:pPr>
        <w:pStyle w:val="Code"/>
      </w:pPr>
      <w:r>
        <w:t xml:space="preserve">  }</w:t>
      </w:r>
    </w:p>
    <w:p w14:paraId="4E9B6A8A" w14:textId="77777777" w:rsidR="00F53AE3" w:rsidRDefault="00F53AE3" w:rsidP="00F53AE3">
      <w:pPr>
        <w:pStyle w:val="Code"/>
      </w:pPr>
      <w:r>
        <w:t xml:space="preserve">  ...</w:t>
      </w:r>
    </w:p>
    <w:p w14:paraId="3B531297" w14:textId="77777777" w:rsidR="00F53AE3" w:rsidRDefault="00F53AE3" w:rsidP="00F53AE3">
      <w:pPr>
        <w:pStyle w:val="Code"/>
      </w:pPr>
      <w:r>
        <w:lastRenderedPageBreak/>
        <w:t>}</w:t>
      </w:r>
    </w:p>
    <w:p w14:paraId="7CFCF841" w14:textId="77777777" w:rsidR="00F53AE3" w:rsidRDefault="00F53AE3" w:rsidP="00F53AE3">
      <w:r>
        <w:t xml:space="preserve">The exception is that if </w:t>
      </w:r>
      <w:r w:rsidRPr="001D5FE4">
        <w:rPr>
          <w:rStyle w:val="CODEtemp"/>
        </w:rPr>
        <w:t>run.tool.driver</w:t>
      </w:r>
      <w:r>
        <w:t xml:space="preserve"> is externalized, it </w:t>
      </w:r>
      <w:r>
        <w:rPr>
          <w:b/>
        </w:rPr>
        <w:t>SHALL</w:t>
      </w:r>
      <w:r>
        <w:t xml:space="preserve"> still occur inline in the root file. The inline </w:t>
      </w:r>
      <w:r w:rsidRPr="005E0621">
        <w:rPr>
          <w:rStyle w:val="CODEtemp"/>
        </w:rPr>
        <w:t>driver</w:t>
      </w:r>
      <w:r>
        <w:t xml:space="preserve"> property </w:t>
      </w:r>
      <w:r w:rsidRPr="005E0621">
        <w:rPr>
          <w:b/>
        </w:rPr>
        <w:t>SHOULD</w:t>
      </w:r>
      <w:r>
        <w:t xml:space="preserve"> contain only properties that identify the tool, such as </w:t>
      </w:r>
      <w:r w:rsidRPr="005E0621">
        <w:rPr>
          <w:rStyle w:val="CODEtemp"/>
        </w:rPr>
        <w:t>name</w:t>
      </w:r>
      <w:r>
        <w:t xml:space="preserve"> (§</w:t>
      </w:r>
      <w:r>
        <w:fldChar w:fldCharType="begin"/>
      </w:r>
      <w:r>
        <w:instrText xml:space="preserve"> REF _Ref493409155 \r \h </w:instrText>
      </w:r>
      <w:r>
        <w:fldChar w:fldCharType="separate"/>
      </w:r>
      <w:r>
        <w:t>3.19.8</w:t>
      </w:r>
      <w:r>
        <w:fldChar w:fldCharType="end"/>
      </w:r>
      <w:r>
        <w:t xml:space="preserve">) and </w:t>
      </w:r>
      <w:r>
        <w:rPr>
          <w:rStyle w:val="CODEtemp"/>
        </w:rPr>
        <w:t>semanticV</w:t>
      </w:r>
      <w:r w:rsidRPr="005E0621">
        <w:rPr>
          <w:rStyle w:val="CODEtemp"/>
        </w:rPr>
        <w:t>ersion</w:t>
      </w:r>
      <w:r>
        <w:t xml:space="preserve"> (§</w:t>
      </w:r>
      <w:r>
        <w:fldChar w:fldCharType="begin"/>
      </w:r>
      <w:r>
        <w:instrText xml:space="preserve"> REF _Ref493409198 \r \h </w:instrText>
      </w:r>
      <w:r>
        <w:fldChar w:fldCharType="separate"/>
      </w:r>
      <w:r>
        <w:t>3.19.12</w:t>
      </w:r>
      <w:r>
        <w:fldChar w:fldCharType="end"/>
      </w:r>
      <w:r>
        <w:t xml:space="preserve">); it </w:t>
      </w:r>
      <w:r w:rsidRPr="005E0621">
        <w:rPr>
          <w:b/>
        </w:rPr>
        <w:t>SHOULD NOT</w:t>
      </w:r>
      <w:r>
        <w:t xml:space="preserve"> contain properties such as </w:t>
      </w:r>
      <w:r w:rsidRPr="005E0621">
        <w:rPr>
          <w:rStyle w:val="CODEtemp"/>
        </w:rPr>
        <w:t>globalMessageStrings</w:t>
      </w:r>
      <w:r>
        <w:t xml:space="preserve"> (§</w:t>
      </w:r>
      <w:r>
        <w:fldChar w:fldCharType="begin"/>
      </w:r>
      <w:r>
        <w:instrText xml:space="preserve"> REF _Ref4236566 \r \h </w:instrText>
      </w:r>
      <w:r>
        <w:fldChar w:fldCharType="separate"/>
      </w:r>
      <w:r>
        <w:t>3.19.22</w:t>
      </w:r>
      <w:r>
        <w:fldChar w:fldCharType="end"/>
      </w:r>
      <w:r>
        <w:t xml:space="preserve">), </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w:t>
      </w:r>
      <w:r>
        <w:rPr>
          <w:rStyle w:val="CODEtemp"/>
        </w:rPr>
        <w:t>notifications</w:t>
      </w:r>
      <w:r>
        <w:t xml:space="preserve"> (§</w:t>
      </w:r>
      <w:r>
        <w:fldChar w:fldCharType="begin"/>
      </w:r>
      <w:r>
        <w:instrText xml:space="preserve"> REF _Ref3973541 \r \h </w:instrText>
      </w:r>
      <w:r>
        <w:fldChar w:fldCharType="separate"/>
      </w:r>
      <w:r>
        <w:t>3.19.24</w:t>
      </w:r>
      <w:r>
        <w:fldChar w:fldCharType="end"/>
      </w:r>
      <w:r>
        <w:t xml:space="preserve">), and </w:t>
      </w:r>
      <w:r>
        <w:rPr>
          <w:rStyle w:val="CODEtemp"/>
        </w:rPr>
        <w:t>taxa</w:t>
      </w:r>
      <w:r>
        <w:t xml:space="preserve"> (§</w:t>
      </w:r>
      <w:r>
        <w:fldChar w:fldCharType="begin"/>
      </w:r>
      <w:r>
        <w:instrText xml:space="preserve"> REF _Ref8830854 \r \h </w:instrText>
      </w:r>
      <w:r>
        <w:fldChar w:fldCharType="separate"/>
      </w:r>
      <w:r>
        <w:t>3.19.25</w:t>
      </w:r>
      <w:r>
        <w:fldChar w:fldCharType="end"/>
      </w:r>
      <w:r>
        <w:t>), which take up a large among of space.</w:t>
      </w:r>
    </w:p>
    <w:p w14:paraId="0FCCC7CF" w14:textId="77777777" w:rsidR="00F53AE3" w:rsidRPr="001D5FE4" w:rsidRDefault="00F53AE3" w:rsidP="00F53AE3">
      <w:pPr>
        <w:pStyle w:val="Note"/>
      </w:pPr>
      <w:r>
        <w:t>NOTE 3: This makes it possible to identify the tool that produced the log file without locating and opening the external property file, while still getting the benefit of externalizing those properties that take up a large amount of space.</w:t>
      </w:r>
    </w:p>
    <w:p w14:paraId="3E19FCC8" w14:textId="77777777" w:rsidR="00F53AE3" w:rsidRDefault="00F53AE3" w:rsidP="00E0120F">
      <w:pPr>
        <w:pStyle w:val="Heading2"/>
        <w:numPr>
          <w:ilvl w:val="1"/>
          <w:numId w:val="2"/>
        </w:numPr>
      </w:pPr>
      <w:bookmarkStart w:id="447" w:name="_Ref525806896"/>
      <w:bookmarkStart w:id="448" w:name="_Toc9244296"/>
      <w:bookmarkStart w:id="449" w:name="_Toc10127708"/>
      <w:bookmarkEnd w:id="433"/>
      <w:r>
        <w:t>externalPropertyFileReference object</w:t>
      </w:r>
      <w:bookmarkEnd w:id="447"/>
      <w:bookmarkEnd w:id="448"/>
      <w:bookmarkEnd w:id="449"/>
    </w:p>
    <w:p w14:paraId="0603616C" w14:textId="77777777" w:rsidR="00F53AE3" w:rsidRDefault="00F53AE3" w:rsidP="00E0120F">
      <w:pPr>
        <w:pStyle w:val="Heading3"/>
        <w:numPr>
          <w:ilvl w:val="2"/>
          <w:numId w:val="2"/>
        </w:numPr>
      </w:pPr>
      <w:bookmarkStart w:id="450" w:name="_Toc9244297"/>
      <w:bookmarkStart w:id="451" w:name="_Toc10127709"/>
      <w:r>
        <w:t>General</w:t>
      </w:r>
      <w:bookmarkEnd w:id="450"/>
      <w:bookmarkEnd w:id="451"/>
    </w:p>
    <w:p w14:paraId="4ABD1AC4" w14:textId="77777777" w:rsidR="00F53AE3" w:rsidRDefault="00F53AE3" w:rsidP="00F53AE3">
      <w:r>
        <w:t xml:space="preserve">An </w:t>
      </w:r>
      <w:r w:rsidRPr="00604E7A">
        <w:rPr>
          <w:rStyle w:val="CODEtemp"/>
        </w:rPr>
        <w:t>external</w:t>
      </w:r>
      <w:r>
        <w:rPr>
          <w:rStyle w:val="CODEtemp"/>
        </w:rPr>
        <w:t>Property</w:t>
      </w:r>
      <w:r w:rsidRPr="00604E7A">
        <w:rPr>
          <w:rStyle w:val="CODEtemp"/>
        </w:rPr>
        <w:t>File</w:t>
      </w:r>
      <w:r>
        <w:rPr>
          <w:rStyle w:val="CODEtemp"/>
        </w:rPr>
        <w:t>Reference</w:t>
      </w:r>
      <w:r>
        <w:t xml:space="preserve"> object contains information that enables a SARIF consumer to locate the external property file (see </w:t>
      </w:r>
      <w:bookmarkStart w:id="452" w:name="_Hlk7424712"/>
      <w:r>
        <w:t>§</w:t>
      </w:r>
      <w:bookmarkEnd w:id="452"/>
      <w:r>
        <w:fldChar w:fldCharType="begin"/>
      </w:r>
      <w:r>
        <w:instrText xml:space="preserve"> REF _Ref6209979 \r \h </w:instrText>
      </w:r>
      <w:r>
        <w:fldChar w:fldCharType="separate"/>
      </w:r>
      <w:r>
        <w:t>3.15.2</w:t>
      </w:r>
      <w:r>
        <w:fldChar w:fldCharType="end"/>
      </w:r>
      <w:r>
        <w:t xml:space="preserve">) that contains the value of an externalized property associated with </w:t>
      </w:r>
      <w:r w:rsidRPr="0036208E">
        <w:rPr>
          <w:rStyle w:val="CODEtemp"/>
        </w:rPr>
        <w:t>theRun</w:t>
      </w:r>
      <w:r>
        <w:t>.</w:t>
      </w:r>
    </w:p>
    <w:p w14:paraId="53B8A353" w14:textId="77777777" w:rsidR="00F53AE3" w:rsidRDefault="00F53AE3" w:rsidP="00E0120F">
      <w:pPr>
        <w:pStyle w:val="Heading3"/>
        <w:numPr>
          <w:ilvl w:val="2"/>
          <w:numId w:val="2"/>
        </w:numPr>
      </w:pPr>
      <w:bookmarkStart w:id="453" w:name="_Toc9244298"/>
      <w:bookmarkStart w:id="454" w:name="_Toc10127710"/>
      <w:bookmarkStart w:id="455" w:name="_Hlk7100792"/>
      <w:r>
        <w:t>Constraints</w:t>
      </w:r>
      <w:bookmarkEnd w:id="453"/>
      <w:bookmarkEnd w:id="454"/>
    </w:p>
    <w:p w14:paraId="6D5E83FC" w14:textId="77777777" w:rsidR="00F53AE3" w:rsidRDefault="00F53AE3" w:rsidP="00F53AE3">
      <w:r>
        <w:t xml:space="preserve">At least one of the </w:t>
      </w:r>
      <w:r>
        <w:rPr>
          <w:rStyle w:val="CODEtemp"/>
        </w:rPr>
        <w:t>location</w:t>
      </w:r>
      <w:r w:rsidRPr="0059715B">
        <w:t xml:space="preserve"> </w:t>
      </w:r>
      <w:r>
        <w:t>property (§</w:t>
      </w:r>
      <w:r>
        <w:fldChar w:fldCharType="begin"/>
      </w:r>
      <w:r>
        <w:instrText xml:space="preserve"> REF _Ref525810081 \r \h </w:instrText>
      </w:r>
      <w:r>
        <w:fldChar w:fldCharType="separate"/>
      </w:r>
      <w:r>
        <w:t>3.16.3</w:t>
      </w:r>
      <w:r>
        <w:fldChar w:fldCharType="end"/>
      </w:r>
      <w:r>
        <w:t xml:space="preserve">) or the </w:t>
      </w:r>
      <w:r>
        <w:rPr>
          <w:rStyle w:val="CODEtemp"/>
        </w:rPr>
        <w:t>guid</w:t>
      </w:r>
      <w:r>
        <w:t xml:space="preserve"> property (§</w:t>
      </w:r>
      <w:r>
        <w:fldChar w:fldCharType="begin"/>
      </w:r>
      <w:r>
        <w:instrText xml:space="preserve"> REF _Ref525810085 \r \h </w:instrText>
      </w:r>
      <w:r>
        <w:fldChar w:fldCharType="separate"/>
      </w:r>
      <w:r>
        <w:t>3.16.4</w:t>
      </w:r>
      <w:r>
        <w:fldChar w:fldCharType="end"/>
      </w:r>
      <w:r>
        <w:t xml:space="preserve">) </w:t>
      </w:r>
      <w:r w:rsidRPr="00C32F86">
        <w:rPr>
          <w:b/>
        </w:rPr>
        <w:t>SHALL</w:t>
      </w:r>
      <w:r>
        <w:t xml:space="preserve"> be present. If both are present, they </w:t>
      </w:r>
      <w:r>
        <w:rPr>
          <w:b/>
        </w:rPr>
        <w:t>SHALL</w:t>
      </w:r>
      <w:r>
        <w:t xml:space="preserve"> identify the same set of externalized properties (possibly located inline; see §</w:t>
      </w:r>
      <w:r>
        <w:fldChar w:fldCharType="begin"/>
      </w:r>
      <w:r>
        <w:instrText xml:space="preserve"> REF _Ref3470597 \r \h </w:instrText>
      </w:r>
      <w:r>
        <w:fldChar w:fldCharType="separate"/>
      </w:r>
      <w:r>
        <w:t>3.13.5</w:t>
      </w:r>
      <w:r>
        <w:fldChar w:fldCharType="end"/>
      </w:r>
      <w:r>
        <w:t>).</w:t>
      </w:r>
    </w:p>
    <w:p w14:paraId="5DFA5CC5" w14:textId="77777777" w:rsidR="00F53AE3" w:rsidRPr="0059715B" w:rsidRDefault="00F53AE3" w:rsidP="00F53AE3">
      <w:pPr>
        <w:pStyle w:val="Note"/>
      </w:pPr>
      <w:r>
        <w:t>NOTE: This constraint ensures that it is possible to locate the externalized properties.</w:t>
      </w:r>
    </w:p>
    <w:p w14:paraId="68C5E614" w14:textId="77777777" w:rsidR="00F53AE3" w:rsidRDefault="00F53AE3" w:rsidP="00E0120F">
      <w:pPr>
        <w:pStyle w:val="Heading3"/>
        <w:numPr>
          <w:ilvl w:val="2"/>
          <w:numId w:val="2"/>
        </w:numPr>
      </w:pPr>
      <w:bookmarkStart w:id="456" w:name="_Ref525810081"/>
      <w:bookmarkStart w:id="457" w:name="_Toc9244299"/>
      <w:bookmarkStart w:id="458" w:name="_Toc10127711"/>
      <w:bookmarkStart w:id="459" w:name="_Hlk6556570"/>
      <w:bookmarkEnd w:id="455"/>
      <w:r>
        <w:t>location property</w:t>
      </w:r>
      <w:bookmarkEnd w:id="456"/>
      <w:bookmarkEnd w:id="457"/>
      <w:bookmarkEnd w:id="458"/>
    </w:p>
    <w:p w14:paraId="0B18786B" w14:textId="77777777" w:rsidR="00F53AE3" w:rsidRDefault="00F53AE3" w:rsidP="00F53AE3">
      <w:bookmarkStart w:id="460" w:name="_Hlk3472165"/>
      <w:r>
        <w:t>Depending on the circumstances, a</w:t>
      </w:r>
      <w:bookmarkEnd w:id="460"/>
      <w:r>
        <w:t xml:space="preserve">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1A277B">
        <w:rPr>
          <w:b/>
        </w:rPr>
        <w:t>MAY</w:t>
      </w:r>
      <w:r>
        <w:t xml:space="preserve"> contain a property named </w:t>
      </w:r>
      <w:r>
        <w:rPr>
          <w:rStyle w:val="CODEtemp"/>
        </w:rPr>
        <w:t>l</w:t>
      </w:r>
      <w:r w:rsidRPr="00604E7A">
        <w:rPr>
          <w:rStyle w:val="CODEtemp"/>
        </w:rPr>
        <w:t>ocation</w:t>
      </w:r>
      <w:r>
        <w:t xml:space="preserve"> whose value is an </w:t>
      </w:r>
      <w:r>
        <w:rPr>
          <w:rStyle w:val="CODEtemp"/>
        </w:rPr>
        <w:t>artifact</w:t>
      </w:r>
      <w:r w:rsidRPr="00604E7A">
        <w:rPr>
          <w:rStyle w:val="CODEtemp"/>
        </w:rPr>
        <w:t>Location</w:t>
      </w:r>
      <w:r>
        <w:t xml:space="preserve"> object (§</w:t>
      </w:r>
      <w:r>
        <w:fldChar w:fldCharType="begin"/>
      </w:r>
      <w:r>
        <w:instrText xml:space="preserve"> REF _Ref508989521 \r \h </w:instrText>
      </w:r>
      <w:r>
        <w:fldChar w:fldCharType="separate"/>
      </w:r>
      <w:r>
        <w:t>3.4</w:t>
      </w:r>
      <w:r>
        <w:fldChar w:fldCharType="end"/>
      </w:r>
      <w:r>
        <w:t>) that specifies the location of the external property file.</w:t>
      </w:r>
    </w:p>
    <w:p w14:paraId="44D04A9B" w14:textId="77777777" w:rsidR="00F53AE3" w:rsidRDefault="00F53AE3" w:rsidP="00F53AE3">
      <w:r w:rsidRPr="003F29AE">
        <w:t xml:space="preserve">If the externalized properties are persisted in a separate file, </w:t>
      </w:r>
      <w:r w:rsidRPr="003F29AE">
        <w:rPr>
          <w:rStyle w:val="CODEtemp"/>
        </w:rPr>
        <w:t>location</w:t>
      </w:r>
      <w:r w:rsidRPr="003F29AE">
        <w:t xml:space="preserve"> </w:t>
      </w:r>
      <w:r w:rsidRPr="003F29AE">
        <w:rPr>
          <w:b/>
        </w:rPr>
        <w:t>SHALL</w:t>
      </w:r>
      <w:r w:rsidRPr="003F29AE">
        <w:t xml:space="preserve"> be present. I</w:t>
      </w:r>
      <w:r>
        <w:t>n that case, i</w:t>
      </w:r>
      <w:r w:rsidDel="003F29AE">
        <w:t>f</w:t>
      </w:r>
      <w:r>
        <w:t xml:space="preserve"> the </w:t>
      </w:r>
      <w:r>
        <w:rPr>
          <w:rStyle w:val="CODEtemp"/>
        </w:rPr>
        <w:t>artifact</w:t>
      </w:r>
      <w:r w:rsidRPr="00F20043">
        <w:rPr>
          <w:rStyle w:val="CODEtemp"/>
        </w:rPr>
        <w:t>Location</w:t>
      </w:r>
      <w:r>
        <w:t xml:space="preserve"> object’s </w:t>
      </w:r>
      <w:r w:rsidRPr="00604E7A">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specifies a relative reference and its </w:t>
      </w:r>
      <w:r w:rsidRPr="00604E7A">
        <w:rPr>
          <w:rStyle w:val="CODEtemp"/>
        </w:rPr>
        <w:t>uriBaseId</w:t>
      </w:r>
      <w:r>
        <w:t xml:space="preserve"> property (§</w:t>
      </w:r>
      <w:r>
        <w:fldChar w:fldCharType="begin"/>
      </w:r>
      <w:r>
        <w:instrText xml:space="preserve"> REF _Ref507592476 \r \h </w:instrText>
      </w:r>
      <w:r>
        <w:fldChar w:fldCharType="separate"/>
      </w:r>
      <w:r>
        <w:t>3.4.4</w:t>
      </w:r>
      <w:r>
        <w:fldChar w:fldCharType="end"/>
      </w:r>
      <w:r>
        <w:t xml:space="preserve">) is absent, then </w:t>
      </w:r>
      <w:r w:rsidRPr="00604E7A">
        <w:rPr>
          <w:rStyle w:val="CODEtemp"/>
        </w:rPr>
        <w:t>uri</w:t>
      </w:r>
      <w:r>
        <w:t xml:space="preserve"> </w:t>
      </w:r>
      <w:r>
        <w:rPr>
          <w:b/>
        </w:rPr>
        <w:t>SHALL</w:t>
      </w:r>
      <w:r>
        <w:t xml:space="preserve"> be interpreted relative to the location of the root file.</w:t>
      </w:r>
    </w:p>
    <w:p w14:paraId="05CAFCD2" w14:textId="77777777" w:rsidR="00F53AE3" w:rsidRPr="00604E7A" w:rsidRDefault="00F53AE3" w:rsidP="00F53AE3">
      <w:r w:rsidRPr="003F29AE">
        <w:t xml:space="preserve">Otherwise (that is, if the externalized properties are persisted as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t>3.13.5</w:t>
      </w:r>
      <w:r>
        <w:fldChar w:fldCharType="end"/>
      </w:r>
      <w:r w:rsidRPr="003F29AE">
        <w:t>)</w:t>
      </w:r>
      <w:r>
        <w:t>)</w:t>
      </w:r>
      <w:r w:rsidRPr="003F29AE">
        <w:t xml:space="preserve">, then </w:t>
      </w:r>
      <w:r w:rsidRPr="003F29AE">
        <w:rPr>
          <w:rStyle w:val="CODEtemp"/>
        </w:rPr>
        <w:t>location</w:t>
      </w:r>
      <w:r w:rsidRPr="003F29AE">
        <w:t xml:space="preserve"> </w:t>
      </w:r>
      <w:r w:rsidRPr="003F29AE">
        <w:rPr>
          <w:b/>
        </w:rPr>
        <w:t>MAY</w:t>
      </w:r>
      <w:r w:rsidRPr="003F29AE">
        <w:t xml:space="preserve"> be present. </w:t>
      </w:r>
      <w:bookmarkStart w:id="461" w:name="_Hlk5875292"/>
      <w:r w:rsidRPr="003F29AE">
        <w:t xml:space="preserve">If </w:t>
      </w:r>
      <w:r w:rsidRPr="003F29AE">
        <w:rPr>
          <w:rStyle w:val="CODEtemp"/>
        </w:rPr>
        <w:t>location</w:t>
      </w:r>
      <w:r>
        <w:t xml:space="preserve"> is </w:t>
      </w:r>
      <w:r w:rsidRPr="003F29AE">
        <w:t xml:space="preserve">present, its </w:t>
      </w:r>
      <w:r w:rsidRPr="003F29AE">
        <w:rPr>
          <w:rStyle w:val="CODEtemp"/>
        </w:rPr>
        <w:t>uri</w:t>
      </w:r>
      <w:r w:rsidRPr="003F29AE">
        <w:t xml:space="preserve"> property </w:t>
      </w:r>
      <w:r w:rsidRPr="003F29AE">
        <w:rPr>
          <w:b/>
        </w:rPr>
        <w:t>SHALL</w:t>
      </w:r>
      <w:r w:rsidRPr="003F29AE">
        <w:t xml:space="preserve"> </w:t>
      </w:r>
      <w:r>
        <w:t>resolve to</w:t>
      </w:r>
      <w:r w:rsidRPr="003F29AE">
        <w:t xml:space="preserve"> an absolute URI using the </w:t>
      </w:r>
      <w:r w:rsidRPr="003F29AE">
        <w:rPr>
          <w:rStyle w:val="CODEtemp"/>
        </w:rPr>
        <w:t>sarif</w:t>
      </w:r>
      <w:r w:rsidRPr="003F29AE">
        <w:t xml:space="preserve"> scheme (§</w:t>
      </w:r>
      <w:r>
        <w:fldChar w:fldCharType="begin"/>
      </w:r>
      <w:r>
        <w:instrText xml:space="preserve"> REF _Ref3470788 \r \h </w:instrText>
      </w:r>
      <w:r>
        <w:fldChar w:fldCharType="separate"/>
      </w:r>
      <w:r>
        <w:t>3.10.3</w:t>
      </w:r>
      <w:r>
        <w:fldChar w:fldCharType="end"/>
      </w:r>
      <w:r w:rsidRPr="003F29AE">
        <w:t>).</w:t>
      </w:r>
      <w:bookmarkEnd w:id="461"/>
      <w:r>
        <w:t xml:space="preserve"> If </w:t>
      </w:r>
      <w:r w:rsidRPr="002053CB">
        <w:rPr>
          <w:rStyle w:val="CODEtemp"/>
        </w:rPr>
        <w:t>location</w:t>
      </w:r>
      <w:r>
        <w:t xml:space="preserve"> is absent, then a SARIF consumer that needs to locate the externalized properties </w:t>
      </w:r>
      <w:r w:rsidRPr="002053CB">
        <w:rPr>
          <w:b/>
        </w:rPr>
        <w:t>SHALL</w:t>
      </w:r>
      <w:r>
        <w:t xml:space="preserve"> do so using the </w:t>
      </w:r>
      <w:r w:rsidRPr="002053CB">
        <w:rPr>
          <w:rStyle w:val="CODEtemp"/>
        </w:rPr>
        <w:t>guid</w:t>
      </w:r>
      <w:r>
        <w:t xml:space="preserve"> property (§</w:t>
      </w:r>
      <w:r>
        <w:fldChar w:fldCharType="begin"/>
      </w:r>
      <w:r>
        <w:instrText xml:space="preserve"> REF _Ref525810085 \r \h </w:instrText>
      </w:r>
      <w:r>
        <w:fldChar w:fldCharType="separate"/>
      </w:r>
      <w:r>
        <w:t>3.16.4</w:t>
      </w:r>
      <w:r>
        <w:fldChar w:fldCharType="end"/>
      </w:r>
      <w:r>
        <w:t>).</w:t>
      </w:r>
    </w:p>
    <w:p w14:paraId="5751B5F7" w14:textId="77777777" w:rsidR="00F53AE3" w:rsidRDefault="00F53AE3" w:rsidP="00E0120F">
      <w:pPr>
        <w:pStyle w:val="Heading3"/>
        <w:numPr>
          <w:ilvl w:val="2"/>
          <w:numId w:val="2"/>
        </w:numPr>
      </w:pPr>
      <w:bookmarkStart w:id="462" w:name="_Ref525810085"/>
      <w:bookmarkStart w:id="463" w:name="_Toc9244300"/>
      <w:bookmarkStart w:id="464" w:name="_Toc10127712"/>
      <w:r>
        <w:t>guid property</w:t>
      </w:r>
      <w:bookmarkEnd w:id="462"/>
      <w:bookmarkEnd w:id="463"/>
      <w:bookmarkEnd w:id="464"/>
    </w:p>
    <w:p w14:paraId="74BEAEFA" w14:textId="77777777" w:rsidR="00F53AE3" w:rsidRDefault="00F53AE3" w:rsidP="00F53AE3">
      <w:r>
        <w:t xml:space="preserve">Depending on the circumstances, an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C42396">
        <w:rPr>
          <w:b/>
        </w:rPr>
        <w:t>MAY</w:t>
      </w:r>
      <w:r>
        <w:t xml:space="preserve"> contain a property named </w:t>
      </w:r>
      <w:r>
        <w:rPr>
          <w:rStyle w:val="CODEtemp"/>
        </w:rPr>
        <w:t>guid</w:t>
      </w:r>
      <w:r>
        <w:t xml:space="preserve"> whose value is a</w:t>
      </w:r>
      <w:r w:rsidRPr="00604E7A">
        <w:t xml:space="preserve">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t>provides a unique, stable identifier for</w:t>
      </w:r>
      <w:r w:rsidRPr="006066AC">
        <w:t xml:space="preserve"> the </w:t>
      </w:r>
      <w:r>
        <w:t>external property file.</w:t>
      </w:r>
    </w:p>
    <w:p w14:paraId="524B9C63" w14:textId="77777777" w:rsidR="00F53AE3" w:rsidRDefault="00F53AE3" w:rsidP="00F53AE3">
      <w:r>
        <w:t xml:space="preserve">If the externalized properties are persisted in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t>3.13.5</w:t>
      </w:r>
      <w:r>
        <w:fldChar w:fldCharType="end"/>
      </w:r>
      <w:r w:rsidRPr="003F29AE">
        <w:t>)</w:t>
      </w:r>
      <w:r>
        <w:t xml:space="preserve"> and </w:t>
      </w:r>
      <w:r w:rsidRPr="00C96217">
        <w:rPr>
          <w:rStyle w:val="CODEtemp"/>
        </w:rPr>
        <w:t>location</w:t>
      </w:r>
      <w:r>
        <w:t xml:space="preserve"> (</w:t>
      </w:r>
      <w:r w:rsidRPr="003F29AE">
        <w:t>§</w:t>
      </w:r>
      <w:r>
        <w:fldChar w:fldCharType="begin"/>
      </w:r>
      <w:r>
        <w:instrText xml:space="preserve"> REF _Ref525810081 \r \h </w:instrText>
      </w:r>
      <w:r>
        <w:fldChar w:fldCharType="separate"/>
      </w:r>
      <w:r>
        <w:t>3.16.3</w:t>
      </w:r>
      <w:r>
        <w:fldChar w:fldCharType="end"/>
      </w:r>
      <w:r>
        <w:t xml:space="preserve">) is absent, then </w:t>
      </w:r>
      <w:r w:rsidRPr="00C96217">
        <w:rPr>
          <w:rStyle w:val="CODEtemp"/>
        </w:rPr>
        <w:t>guid</w:t>
      </w:r>
      <w:r>
        <w:t xml:space="preserve"> </w:t>
      </w:r>
      <w:r w:rsidRPr="00C96217">
        <w:rPr>
          <w:b/>
        </w:rPr>
        <w:t>SHALL</w:t>
      </w:r>
      <w:r>
        <w:t xml:space="preserve"> be present.</w:t>
      </w:r>
    </w:p>
    <w:p w14:paraId="39BB6DA3" w14:textId="77777777" w:rsidR="00F53AE3" w:rsidRDefault="00F53AE3" w:rsidP="00F53AE3">
      <w:r>
        <w:t xml:space="preserve">Otherwise (that is, if the extermalized properties are persisted in a separate file, in which case </w:t>
      </w:r>
      <w:r w:rsidRPr="00C96217">
        <w:rPr>
          <w:rStyle w:val="CODEtemp"/>
        </w:rPr>
        <w:t>location</w:t>
      </w:r>
      <w:r>
        <w:t xml:space="preserve"> is required, or if the externalized properties are persisted in an element of </w:t>
      </w:r>
      <w:r>
        <w:rPr>
          <w:rStyle w:val="CODEtemp"/>
        </w:rPr>
        <w:t>theS</w:t>
      </w:r>
      <w:r w:rsidRPr="003F29AE">
        <w:rPr>
          <w:rStyle w:val="CODEtemp"/>
        </w:rPr>
        <w:t>arifLog.inlineExternalProperties</w:t>
      </w:r>
      <w:r>
        <w:t xml:space="preserve"> but </w:t>
      </w:r>
      <w:r w:rsidRPr="00C96217">
        <w:rPr>
          <w:rStyle w:val="CODEtemp"/>
        </w:rPr>
        <w:t>location</w:t>
      </w:r>
      <w:r>
        <w:t xml:space="preserve"> is present), guid </w:t>
      </w:r>
      <w:r w:rsidRPr="00C96217">
        <w:rPr>
          <w:b/>
        </w:rPr>
        <w:t>MAY</w:t>
      </w:r>
      <w:r>
        <w:t xml:space="preserve"> be present.</w:t>
      </w:r>
    </w:p>
    <w:p w14:paraId="6669E0BA" w14:textId="77777777" w:rsidR="00F53AE3" w:rsidRDefault="00F53AE3" w:rsidP="00F53AE3">
      <w:pPr>
        <w:pStyle w:val="Note"/>
      </w:pPr>
      <w:r>
        <w:lastRenderedPageBreak/>
        <w:t xml:space="preserve">NOTE: The rationale for these constraints is to ensure that there is enough information to locate the external properties. If the properties are in an external file, then </w:t>
      </w:r>
      <w:r w:rsidRPr="00C96217">
        <w:rPr>
          <w:rStyle w:val="CODEtemp"/>
        </w:rPr>
        <w:t>location</w:t>
      </w:r>
      <w:r>
        <w:t xml:space="preserve"> is necessary but </w:t>
      </w:r>
      <w:r w:rsidRPr="00C96217">
        <w:rPr>
          <w:rStyle w:val="CODEtemp"/>
        </w:rPr>
        <w:t>guid</w:t>
      </w:r>
      <w:r>
        <w:t xml:space="preserve"> can still be present; if the properties are inline, either </w:t>
      </w:r>
      <w:r w:rsidRPr="00C96217">
        <w:rPr>
          <w:rStyle w:val="CODEtemp"/>
        </w:rPr>
        <w:t>location</w:t>
      </w:r>
      <w:r>
        <w:t xml:space="preserve"> or </w:t>
      </w:r>
      <w:r w:rsidRPr="00C96217">
        <w:rPr>
          <w:rStyle w:val="CODEtemp"/>
        </w:rPr>
        <w:t>guid</w:t>
      </w:r>
      <w:r>
        <w:t xml:space="preserve"> suffices but both can be present.</w:t>
      </w:r>
    </w:p>
    <w:p w14:paraId="06DF2999" w14:textId="77777777" w:rsidR="00F53AE3" w:rsidRDefault="00F53AE3" w:rsidP="00F53AE3">
      <w:r>
        <w:t xml:space="preserve">If </w:t>
      </w:r>
      <w:r w:rsidRPr="00C96217">
        <w:rPr>
          <w:rStyle w:val="CODEtemp"/>
        </w:rPr>
        <w:t>guid</w:t>
      </w:r>
      <w:r>
        <w:t xml:space="preserve"> is present, it </w:t>
      </w:r>
      <w:r w:rsidRPr="00C96217">
        <w:rPr>
          <w:b/>
        </w:rPr>
        <w:t>SHALL</w:t>
      </w:r>
      <w:r>
        <w:t xml:space="preserve"> equal the </w:t>
      </w:r>
      <w:r w:rsidRPr="00C96217">
        <w:rPr>
          <w:rStyle w:val="CODEtemp"/>
        </w:rPr>
        <w:t>guid</w:t>
      </w:r>
      <w:r>
        <w:t xml:space="preserve"> property (</w:t>
      </w:r>
      <w:r w:rsidRPr="003F29AE">
        <w:t>§</w:t>
      </w:r>
      <w:r>
        <w:fldChar w:fldCharType="begin"/>
      </w:r>
      <w:r>
        <w:instrText xml:space="preserve"> REF _Ref525814013 \r \h </w:instrText>
      </w:r>
      <w:r>
        <w:fldChar w:fldCharType="separate"/>
      </w:r>
      <w:r>
        <w:t>4.3.4</w:t>
      </w:r>
      <w:r>
        <w:fldChar w:fldCharType="end"/>
      </w:r>
      <w:r>
        <w:t xml:space="preserve">) of the </w:t>
      </w:r>
      <w:r w:rsidRPr="00C96217">
        <w:rPr>
          <w:rStyle w:val="CODEtemp"/>
        </w:rPr>
        <w:t>externalProperties</w:t>
      </w:r>
      <w:r>
        <w:t xml:space="preserve"> object (</w:t>
      </w:r>
      <w:r w:rsidRPr="003F29AE">
        <w:t>§</w:t>
      </w:r>
      <w:r>
        <w:fldChar w:fldCharType="begin"/>
      </w:r>
      <w:r>
        <w:instrText xml:space="preserve"> REF _Ref3470692 \r \h </w:instrText>
      </w:r>
      <w:r>
        <w:fldChar w:fldCharType="separate"/>
      </w:r>
      <w:r>
        <w:t>4.3</w:t>
      </w:r>
      <w:r>
        <w:fldChar w:fldCharType="end"/>
      </w:r>
      <w:r>
        <w:t xml:space="preserve">) identified by </w:t>
      </w:r>
      <w:r w:rsidRPr="00C96217">
        <w:rPr>
          <w:rStyle w:val="CODEtemp"/>
        </w:rPr>
        <w:t>guid</w:t>
      </w:r>
      <w:r>
        <w:t xml:space="preserve"> and/or </w:t>
      </w:r>
      <w:r w:rsidRPr="00C96217">
        <w:rPr>
          <w:rStyle w:val="CODEtemp"/>
        </w:rPr>
        <w:t>location</w:t>
      </w:r>
      <w:r>
        <w:t>.</w:t>
      </w:r>
    </w:p>
    <w:p w14:paraId="3A4B86E2" w14:textId="77777777" w:rsidR="00F53AE3" w:rsidRDefault="00F53AE3" w:rsidP="00E0120F">
      <w:pPr>
        <w:pStyle w:val="Heading3"/>
        <w:numPr>
          <w:ilvl w:val="2"/>
          <w:numId w:val="2"/>
        </w:numPr>
      </w:pPr>
      <w:bookmarkStart w:id="465" w:name="_Toc9244301"/>
      <w:bookmarkStart w:id="466" w:name="_Toc10127713"/>
      <w:bookmarkEnd w:id="459"/>
      <w:r>
        <w:t>itemCount property</w:t>
      </w:r>
      <w:bookmarkEnd w:id="465"/>
      <w:bookmarkEnd w:id="466"/>
    </w:p>
    <w:p w14:paraId="7E825DB2" w14:textId="77777777" w:rsidR="00F53AE3" w:rsidRDefault="00F53AE3" w:rsidP="00F53AE3">
      <w:r>
        <w:t xml:space="preserve">If an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all or a portion of an array-valued property, it </w:t>
      </w:r>
      <w:r>
        <w:rPr>
          <w:b/>
        </w:rPr>
        <w:t>MAY</w:t>
      </w:r>
      <w:r>
        <w:t xml:space="preserve"> contain a property named </w:t>
      </w:r>
      <w:r>
        <w:rPr>
          <w:rStyle w:val="CODEtemp"/>
        </w:rPr>
        <w:t>itemCount</w:t>
      </w:r>
      <w:r>
        <w:t xml:space="preserve"> whose value is a non-negative integer that specifies the number of items in the externalized property array in that file. If the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an object-valued property, </w:t>
      </w:r>
      <w:r w:rsidRPr="005025E5">
        <w:rPr>
          <w:rStyle w:val="CODEtemp"/>
        </w:rPr>
        <w:t>itemCount</w:t>
      </w:r>
      <w:r>
        <w:t xml:space="preserve"> </w:t>
      </w:r>
      <w:r w:rsidRPr="005025E5">
        <w:rPr>
          <w:b/>
        </w:rPr>
        <w:t>SHALL</w:t>
      </w:r>
      <w:r>
        <w:t xml:space="preserve"> be absent.</w:t>
      </w:r>
    </w:p>
    <w:p w14:paraId="6A516E72" w14:textId="77777777" w:rsidR="00F53AE3" w:rsidRDefault="00F53AE3" w:rsidP="00F53AE3">
      <w:r>
        <w:t xml:space="preserve">If </w:t>
      </w:r>
      <w:r w:rsidRPr="00421215">
        <w:rPr>
          <w:rStyle w:val="CODEtemp"/>
        </w:rPr>
        <w:t>itemCount</w:t>
      </w:r>
      <w:r>
        <w:t xml:space="preserve"> is absent, it </w:t>
      </w:r>
      <w:r w:rsidRPr="00421215">
        <w:rPr>
          <w:b/>
        </w:rPr>
        <w:t>SHALL</w:t>
      </w:r>
      <w:r>
        <w:t xml:space="preserve"> default to -1, which indicates that the value is unknown (not set).</w:t>
      </w:r>
    </w:p>
    <w:p w14:paraId="5107041F" w14:textId="77777777" w:rsidR="00F53AE3" w:rsidRDefault="00F53AE3" w:rsidP="00F53AE3">
      <w:pPr>
        <w:pStyle w:val="Note"/>
      </w:pPr>
      <w:r>
        <w:t>NOTE: This information is useful to a SARIF consumer that needs to locate the item at a specified array index in an externalized array-valued property. Without this information, the consumer would have to open in turn each external property file belonging to that property, counting the number of array elements in each, until it reached the file containing the desired element.</w:t>
      </w:r>
    </w:p>
    <w:p w14:paraId="15360B01" w14:textId="77777777" w:rsidR="00F53AE3" w:rsidRPr="00EE58E1" w:rsidRDefault="00F53AE3" w:rsidP="00F53AE3">
      <w:pPr>
        <w:pStyle w:val="Note"/>
      </w:pPr>
      <w:r>
        <w:t>EXAMPLE: In EXAMPLE 1 in §</w:t>
      </w:r>
      <w:r>
        <w:fldChar w:fldCharType="begin"/>
      </w:r>
      <w:r>
        <w:instrText xml:space="preserve"> REF _Ref6212273 \r \h </w:instrText>
      </w:r>
      <w:r>
        <w:fldChar w:fldCharType="separate"/>
      </w:r>
      <w:r>
        <w:t>3.15.3</w:t>
      </w:r>
      <w:r>
        <w:fldChar w:fldCharType="end"/>
      </w:r>
      <w:r>
        <w:t xml:space="preserve">, the array-valued property </w:t>
      </w:r>
      <w:r w:rsidRPr="005025E5">
        <w:rPr>
          <w:rStyle w:val="CODEtemp"/>
        </w:rPr>
        <w:t>results</w:t>
      </w:r>
      <w:r>
        <w:t xml:space="preserve"> is divided into two files, the first containing 10,000 elements and the second containing 4,277 elements. A SARIF consumer that needs to access element 12,000 knows immediately that it is contained in the second file, at index 2,000.</w:t>
      </w:r>
    </w:p>
    <w:p w14:paraId="5550F4DC" w14:textId="77777777" w:rsidR="00F53AE3" w:rsidRDefault="00F53AE3" w:rsidP="00E0120F">
      <w:pPr>
        <w:pStyle w:val="Heading2"/>
        <w:numPr>
          <w:ilvl w:val="1"/>
          <w:numId w:val="2"/>
        </w:numPr>
      </w:pPr>
      <w:bookmarkStart w:id="467" w:name="_Ref526936831"/>
      <w:bookmarkStart w:id="468" w:name="_Toc9244302"/>
      <w:bookmarkStart w:id="469" w:name="_Toc10127714"/>
      <w:r>
        <w:t>runAutomationDetails object</w:t>
      </w:r>
      <w:bookmarkEnd w:id="467"/>
      <w:bookmarkEnd w:id="468"/>
      <w:bookmarkEnd w:id="469"/>
    </w:p>
    <w:p w14:paraId="1DCE9169" w14:textId="77777777" w:rsidR="00F53AE3" w:rsidRDefault="00F53AE3" w:rsidP="00E0120F">
      <w:pPr>
        <w:pStyle w:val="Heading3"/>
        <w:numPr>
          <w:ilvl w:val="2"/>
          <w:numId w:val="2"/>
        </w:numPr>
      </w:pPr>
      <w:bookmarkStart w:id="470" w:name="_Ref526936874"/>
      <w:bookmarkStart w:id="471" w:name="_Toc9244303"/>
      <w:bookmarkStart w:id="472" w:name="_Toc10127715"/>
      <w:r>
        <w:t>General</w:t>
      </w:r>
      <w:bookmarkEnd w:id="470"/>
      <w:bookmarkEnd w:id="471"/>
      <w:bookmarkEnd w:id="472"/>
    </w:p>
    <w:p w14:paraId="18AD3BCB" w14:textId="77777777" w:rsidR="00F53AE3" w:rsidRDefault="00F53AE3" w:rsidP="00F53AE3">
      <w:bookmarkStart w:id="473" w:name="_Hlk526586231"/>
      <w:r>
        <w:t xml:space="preserve">A </w:t>
      </w:r>
      <w:r>
        <w:rPr>
          <w:rStyle w:val="CODEtemp"/>
        </w:rPr>
        <w:t>runAutomationDetails</w:t>
      </w:r>
      <w:r>
        <w:t xml:space="preserve"> object contains information that specifies </w:t>
      </w:r>
      <w:bookmarkEnd w:id="473"/>
      <w:r w:rsidRPr="009B6661">
        <w:rPr>
          <w:rStyle w:val="CODEtemp"/>
        </w:rPr>
        <w:t>theRun</w:t>
      </w:r>
      <w:r>
        <w:t>’s identity and role within an engineering system.</w:t>
      </w:r>
    </w:p>
    <w:p w14:paraId="48DB9BA2" w14:textId="77777777" w:rsidR="00F53AE3" w:rsidRPr="001E4552" w:rsidRDefault="00F53AE3" w:rsidP="00F53AE3">
      <w:pPr>
        <w:pStyle w:val="Note"/>
      </w:pPr>
      <w:r>
        <w:t xml:space="preserve">EXAMPLE: In this example, a run contains the results from one nightly execution of a single security tool over a specified set of binaries. </w:t>
      </w:r>
      <w:r>
        <w:rPr>
          <w:rStyle w:val="CODEtemp"/>
        </w:rPr>
        <w:t>theRun</w:t>
      </w:r>
      <w:r w:rsidRPr="00013250">
        <w:rPr>
          <w:rStyle w:val="CODEtemp"/>
        </w:rPr>
        <w:t>.</w:t>
      </w:r>
      <w:r>
        <w:rPr>
          <w:rStyle w:val="CODEtemp"/>
        </w:rPr>
        <w:t>automationDetails</w:t>
      </w:r>
      <w:r>
        <w:t xml:space="preserve"> describes the run. Its </w:t>
      </w:r>
      <w:r>
        <w:rPr>
          <w:rStyle w:val="CODEtemp"/>
        </w:rPr>
        <w:t>i</w:t>
      </w:r>
      <w:r w:rsidRPr="001E4552">
        <w:rPr>
          <w:rStyle w:val="CODEtemp"/>
        </w:rPr>
        <w:t>d</w:t>
      </w:r>
      <w:r>
        <w:t xml:space="preserve"> and </w:t>
      </w:r>
      <w:r>
        <w:rPr>
          <w:rStyle w:val="CODEtemp"/>
        </w:rPr>
        <w:t>g</w:t>
      </w:r>
      <w:r w:rsidRPr="001E4552">
        <w:rPr>
          <w:rStyle w:val="CODEtemp"/>
        </w:rPr>
        <w:t>uid</w:t>
      </w:r>
      <w:r>
        <w:t xml:space="preserve"> properties both identify the run; the former in human-readable form, the latter in a form that might be more useful in an engineering system’s database. Its </w:t>
      </w:r>
      <w:r w:rsidRPr="001E4552">
        <w:rPr>
          <w:rStyle w:val="CODEtemp"/>
        </w:rPr>
        <w:t>correlationGuid</w:t>
      </w:r>
      <w:r>
        <w:t xml:space="preserve"> property specifies the set of runs identified by </w:t>
      </w:r>
      <w:r>
        <w:rPr>
          <w:i/>
        </w:rPr>
        <w:t>all but the last component</w:t>
      </w:r>
      <w:r>
        <w:t xml:space="preserve"> of </w:t>
      </w:r>
      <w:r>
        <w:rPr>
          <w:rStyle w:val="CODEtemp"/>
        </w:rPr>
        <w:t>i</w:t>
      </w:r>
      <w:r w:rsidRPr="001E4552">
        <w:rPr>
          <w:rStyle w:val="CODEtemp"/>
        </w:rPr>
        <w:t>d</w:t>
      </w:r>
      <w:r>
        <w:t xml:space="preserve">’s hierarchical string; that is, it identifies the set of runs </w:t>
      </w:r>
      <w:r w:rsidRPr="001E4552">
        <w:rPr>
          <w:rStyle w:val="CODEtemp"/>
        </w:rPr>
        <w:t>"Nightly CredScan run for sarif-sdk/master/x86/debug"</w:t>
      </w:r>
      <w:r>
        <w:t>.</w:t>
      </w:r>
    </w:p>
    <w:p w14:paraId="2BEE7B3B" w14:textId="77777777" w:rsidR="00F53AE3" w:rsidRPr="00013250" w:rsidRDefault="00F53AE3" w:rsidP="00F53AE3">
      <w:pPr>
        <w:pStyle w:val="Note"/>
      </w:pPr>
      <w:r>
        <w:t xml:space="preserve">The run in this example is part of an aggregate of runs which together comprise the nightly execution of the engineering system’s full suite of security tools. </w:t>
      </w:r>
      <w:r>
        <w:rPr>
          <w:rStyle w:val="CODEtemp"/>
        </w:rPr>
        <w:t>theRun</w:t>
      </w:r>
      <w:r w:rsidRPr="00013250">
        <w:rPr>
          <w:rStyle w:val="CODEtemp"/>
        </w:rPr>
        <w:t>.</w:t>
      </w:r>
      <w:r>
        <w:rPr>
          <w:rStyle w:val="CODEtemp"/>
        </w:rPr>
        <w:t>runAggregates</w:t>
      </w:r>
      <w:r w:rsidRPr="00013250">
        <w:rPr>
          <w:rStyle w:val="CODEtemp"/>
        </w:rPr>
        <w:t>[0]</w:t>
      </w:r>
      <w:r>
        <w:t xml:space="preserve"> describes that aggregate. Its </w:t>
      </w:r>
      <w:r>
        <w:rPr>
          <w:rStyle w:val="CODEtemp"/>
        </w:rPr>
        <w:t>i</w:t>
      </w:r>
      <w:r w:rsidRPr="00013250">
        <w:rPr>
          <w:rStyle w:val="CODEtemp"/>
        </w:rPr>
        <w:t>d</w:t>
      </w:r>
      <w:r>
        <w:t xml:space="preserve"> and </w:t>
      </w:r>
      <w:r>
        <w:rPr>
          <w:rStyle w:val="CODEtemp"/>
        </w:rPr>
        <w:t>g</w:t>
      </w:r>
      <w:r w:rsidRPr="00013250">
        <w:rPr>
          <w:rStyle w:val="CODEtemp"/>
        </w:rPr>
        <w:t>uid</w:t>
      </w:r>
      <w:r>
        <w:t xml:space="preserve"> properties both identify the aggregate. Its </w:t>
      </w:r>
      <w:r w:rsidRPr="00013250">
        <w:rPr>
          <w:rStyle w:val="CODEtemp"/>
        </w:rPr>
        <w:t>correlationGuid</w:t>
      </w:r>
      <w:r>
        <w:t xml:space="preserve"> property specifies the collection of such aggregates identified by </w:t>
      </w:r>
      <w:r>
        <w:rPr>
          <w:i/>
        </w:rPr>
        <w:t xml:space="preserve">all but the last component </w:t>
      </w:r>
      <w:r>
        <w:t xml:space="preserve">of </w:t>
      </w:r>
      <w:r>
        <w:rPr>
          <w:rStyle w:val="CODEtemp"/>
        </w:rPr>
        <w:t>i</w:t>
      </w:r>
      <w:r w:rsidRPr="00013250">
        <w:rPr>
          <w:rStyle w:val="CODEtemp"/>
        </w:rPr>
        <w:t>d</w:t>
      </w:r>
      <w:r>
        <w:t xml:space="preserve">’s hierarchical string; that is, it identifies the collection of aggregates </w:t>
      </w:r>
      <w:r w:rsidRPr="00013250">
        <w:rPr>
          <w:rStyle w:val="CODEtemp"/>
        </w:rPr>
        <w:t>"Nightly security tools run for sarif-sdk/master/x86/debug"</w:t>
      </w:r>
      <w:r>
        <w:t>.</w:t>
      </w:r>
    </w:p>
    <w:p w14:paraId="76FA570E"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7CEA9F01" w14:textId="77777777" w:rsidR="00F53AE3" w:rsidRDefault="00F53AE3" w:rsidP="00F53AE3">
      <w:pPr>
        <w:pStyle w:val="Code"/>
      </w:pPr>
      <w:r>
        <w:t xml:space="preserve">  "automationDetails": {       # See §</w:t>
      </w:r>
      <w:r>
        <w:fldChar w:fldCharType="begin"/>
      </w:r>
      <w:r>
        <w:instrText xml:space="preserve"> REF _Ref526937024 \r \h  \* MERGEFORMAT </w:instrText>
      </w:r>
      <w:r>
        <w:fldChar w:fldCharType="separate"/>
      </w:r>
      <w:r>
        <w:t>3.14.3</w:t>
      </w:r>
      <w:r>
        <w:fldChar w:fldCharType="end"/>
      </w:r>
      <w:r>
        <w:t>.</w:t>
      </w:r>
    </w:p>
    <w:p w14:paraId="4FE2F15C" w14:textId="77777777" w:rsidR="00F53AE3" w:rsidRDefault="00F53AE3" w:rsidP="00F53AE3">
      <w:pPr>
        <w:pStyle w:val="Code"/>
      </w:pPr>
      <w:r>
        <w:t xml:space="preserve">    "description": {</w:t>
      </w:r>
    </w:p>
    <w:p w14:paraId="505223F9" w14:textId="77777777" w:rsidR="00F53AE3" w:rsidRDefault="00F53AE3" w:rsidP="00F53AE3">
      <w:pPr>
        <w:pStyle w:val="Code"/>
      </w:pPr>
      <w:r>
        <w:t xml:space="preserve">      "text": "This is the {0} nightly run of the Credential Scanner tool on</w:t>
      </w:r>
    </w:p>
    <w:p w14:paraId="7A3AE138" w14:textId="77777777" w:rsidR="00F53AE3" w:rsidRDefault="00F53AE3" w:rsidP="00F53AE3">
      <w:pPr>
        <w:pStyle w:val="Code"/>
      </w:pPr>
      <w:r>
        <w:t xml:space="preserve">             all product binaries in the '{1}' branch of the '{2}' repo. The</w:t>
      </w:r>
    </w:p>
    <w:p w14:paraId="3FDF1269" w14:textId="77777777" w:rsidR="00F53AE3" w:rsidRDefault="00F53AE3" w:rsidP="00F53AE3">
      <w:pPr>
        <w:pStyle w:val="Code"/>
      </w:pPr>
      <w:r>
        <w:t xml:space="preserve">             scanned binaries are architecture '{3}' and build type '{4}'.",</w:t>
      </w:r>
    </w:p>
    <w:p w14:paraId="6BD223BA" w14:textId="77777777" w:rsidR="00F53AE3" w:rsidRDefault="00F53AE3" w:rsidP="00F53AE3">
      <w:pPr>
        <w:pStyle w:val="Code"/>
      </w:pPr>
      <w:r>
        <w:t xml:space="preserve">      "arguments": [</w:t>
      </w:r>
    </w:p>
    <w:p w14:paraId="77B191C0" w14:textId="77777777" w:rsidR="00F53AE3" w:rsidRDefault="00F53AE3" w:rsidP="00F53AE3">
      <w:pPr>
        <w:pStyle w:val="Code"/>
      </w:pPr>
      <w:r>
        <w:lastRenderedPageBreak/>
        <w:t xml:space="preserve">        "October 10, 2018",</w:t>
      </w:r>
    </w:p>
    <w:p w14:paraId="72316443" w14:textId="77777777" w:rsidR="00F53AE3" w:rsidRDefault="00F53AE3" w:rsidP="00F53AE3">
      <w:pPr>
        <w:pStyle w:val="Code"/>
      </w:pPr>
      <w:r>
        <w:t xml:space="preserve">        "master",</w:t>
      </w:r>
    </w:p>
    <w:p w14:paraId="6BE065BC" w14:textId="77777777" w:rsidR="00F53AE3" w:rsidRDefault="00F53AE3" w:rsidP="00F53AE3">
      <w:pPr>
        <w:pStyle w:val="Code"/>
      </w:pPr>
      <w:r>
        <w:t xml:space="preserve">        "sarif-sdk",</w:t>
      </w:r>
    </w:p>
    <w:p w14:paraId="1AABBFD5" w14:textId="77777777" w:rsidR="00F53AE3" w:rsidRDefault="00F53AE3" w:rsidP="00F53AE3">
      <w:pPr>
        <w:pStyle w:val="Code"/>
      </w:pPr>
      <w:r>
        <w:t xml:space="preserve">        "x86",</w:t>
      </w:r>
    </w:p>
    <w:p w14:paraId="49EAFC76" w14:textId="77777777" w:rsidR="00F53AE3" w:rsidRDefault="00F53AE3" w:rsidP="00F53AE3">
      <w:pPr>
        <w:pStyle w:val="Code"/>
      </w:pPr>
      <w:r>
        <w:t xml:space="preserve">        "debug"</w:t>
      </w:r>
    </w:p>
    <w:p w14:paraId="56E4098A" w14:textId="77777777" w:rsidR="00F53AE3" w:rsidRDefault="00F53AE3" w:rsidP="00F53AE3">
      <w:pPr>
        <w:pStyle w:val="Code"/>
      </w:pPr>
      <w:r>
        <w:t xml:space="preserve">      ]</w:t>
      </w:r>
    </w:p>
    <w:p w14:paraId="054EE8B3" w14:textId="77777777" w:rsidR="00F53AE3" w:rsidRDefault="00F53AE3" w:rsidP="00F53AE3">
      <w:pPr>
        <w:pStyle w:val="Code"/>
      </w:pPr>
      <w:r>
        <w:t xml:space="preserve">    },</w:t>
      </w:r>
    </w:p>
    <w:p w14:paraId="3F41CE47" w14:textId="77777777" w:rsidR="00F53AE3" w:rsidRDefault="00F53AE3" w:rsidP="00F53AE3">
      <w:pPr>
        <w:pStyle w:val="Code"/>
      </w:pPr>
      <w:r>
        <w:t xml:space="preserve">    "id": "Nightly CredScan run for sarif-sdk/master/x86/debug/2018-10-05",</w:t>
      </w:r>
    </w:p>
    <w:p w14:paraId="5A935CEC" w14:textId="77777777" w:rsidR="00F53AE3" w:rsidRDefault="00F53AE3" w:rsidP="00F53AE3">
      <w:pPr>
        <w:pStyle w:val="Code"/>
      </w:pPr>
      <w:r>
        <w:t xml:space="preserve">    "guid": "11111111-...",</w:t>
      </w:r>
    </w:p>
    <w:p w14:paraId="6260AF7C" w14:textId="77777777" w:rsidR="00F53AE3" w:rsidRDefault="00F53AE3" w:rsidP="00F53AE3">
      <w:pPr>
        <w:pStyle w:val="Code"/>
      </w:pPr>
      <w:r>
        <w:t xml:space="preserve">    "correlationGuid": "22222222-...."</w:t>
      </w:r>
    </w:p>
    <w:p w14:paraId="32391B83" w14:textId="77777777" w:rsidR="00F53AE3" w:rsidRDefault="00F53AE3" w:rsidP="00F53AE3">
      <w:pPr>
        <w:pStyle w:val="Code"/>
      </w:pPr>
      <w:r>
        <w:t xml:space="preserve">  },</w:t>
      </w:r>
    </w:p>
    <w:p w14:paraId="53E146E8" w14:textId="77777777" w:rsidR="00F53AE3" w:rsidRDefault="00F53AE3" w:rsidP="00F53AE3">
      <w:pPr>
        <w:pStyle w:val="Code"/>
      </w:pPr>
      <w:r>
        <w:t xml:space="preserve">  "runAggregates": [           # See §</w:t>
      </w:r>
      <w:r>
        <w:fldChar w:fldCharType="begin"/>
      </w:r>
      <w:r>
        <w:instrText xml:space="preserve"> REF _Ref526937372 \r \h  \* MERGEFORMAT </w:instrText>
      </w:r>
      <w:r>
        <w:fldChar w:fldCharType="separate"/>
      </w:r>
      <w:r>
        <w:t>3.14.4</w:t>
      </w:r>
      <w:r>
        <w:fldChar w:fldCharType="end"/>
      </w:r>
      <w:r>
        <w:t>.</w:t>
      </w:r>
    </w:p>
    <w:p w14:paraId="046A15B7" w14:textId="77777777" w:rsidR="00F53AE3" w:rsidRDefault="00F53AE3" w:rsidP="00F53AE3">
      <w:pPr>
        <w:pStyle w:val="Code"/>
      </w:pPr>
      <w:r>
        <w:t xml:space="preserve">    {</w:t>
      </w:r>
    </w:p>
    <w:p w14:paraId="74CFC260" w14:textId="77777777" w:rsidR="00F53AE3" w:rsidRDefault="00F53AE3" w:rsidP="00F53AE3">
      <w:pPr>
        <w:pStyle w:val="Code"/>
      </w:pPr>
      <w:r>
        <w:t xml:space="preserve">      "id":</w:t>
      </w:r>
    </w:p>
    <w:p w14:paraId="6160E638" w14:textId="77777777" w:rsidR="00F53AE3" w:rsidRDefault="00F53AE3" w:rsidP="00F53AE3">
      <w:pPr>
        <w:pStyle w:val="Code"/>
      </w:pPr>
      <w:r>
        <w:t xml:space="preserve">        "Nightly security tools run for sarif-sdk/master/x86/debug/2018-10-05"</w:t>
      </w:r>
    </w:p>
    <w:p w14:paraId="5D6CCA3C" w14:textId="77777777" w:rsidR="00F53AE3" w:rsidRDefault="00F53AE3" w:rsidP="00F53AE3">
      <w:pPr>
        <w:pStyle w:val="Code"/>
      </w:pPr>
      <w:r>
        <w:t xml:space="preserve">      "guid": "33333333-...",</w:t>
      </w:r>
    </w:p>
    <w:p w14:paraId="31973C1C" w14:textId="77777777" w:rsidR="00F53AE3" w:rsidRDefault="00F53AE3" w:rsidP="00F53AE3">
      <w:pPr>
        <w:pStyle w:val="Code"/>
      </w:pPr>
      <w:r>
        <w:t xml:space="preserve">      "correlationGuid": "44444444-...."</w:t>
      </w:r>
    </w:p>
    <w:p w14:paraId="11E9CF9F" w14:textId="77777777" w:rsidR="00F53AE3" w:rsidRDefault="00F53AE3" w:rsidP="00F53AE3">
      <w:pPr>
        <w:pStyle w:val="Code"/>
      </w:pPr>
      <w:r>
        <w:t xml:space="preserve">    }</w:t>
      </w:r>
    </w:p>
    <w:p w14:paraId="51CECB3F" w14:textId="77777777" w:rsidR="00F53AE3" w:rsidRDefault="00F53AE3" w:rsidP="00F53AE3">
      <w:pPr>
        <w:pStyle w:val="Code"/>
      </w:pPr>
      <w:r>
        <w:t xml:space="preserve">  ]</w:t>
      </w:r>
    </w:p>
    <w:p w14:paraId="05580A7B" w14:textId="77777777" w:rsidR="00F53AE3" w:rsidRPr="00A0147E" w:rsidRDefault="00F53AE3" w:rsidP="00F53AE3">
      <w:pPr>
        <w:pStyle w:val="Code"/>
      </w:pPr>
      <w:r>
        <w:t>}</w:t>
      </w:r>
    </w:p>
    <w:p w14:paraId="1D96B4F4" w14:textId="77777777" w:rsidR="00F53AE3" w:rsidRDefault="00F53AE3" w:rsidP="00E0120F">
      <w:pPr>
        <w:pStyle w:val="Heading3"/>
        <w:numPr>
          <w:ilvl w:val="2"/>
          <w:numId w:val="2"/>
        </w:numPr>
      </w:pPr>
      <w:bookmarkStart w:id="474" w:name="_Toc9244304"/>
      <w:bookmarkStart w:id="475" w:name="_Toc10127716"/>
      <w:r>
        <w:t>description property</w:t>
      </w:r>
      <w:bookmarkEnd w:id="474"/>
      <w:bookmarkEnd w:id="475"/>
    </w:p>
    <w:p w14:paraId="39A8A4D2" w14:textId="77777777" w:rsidR="00F53AE3" w:rsidRPr="008B6DA3" w:rsidRDefault="00F53AE3" w:rsidP="00F53AE3">
      <w:r>
        <w:t xml:space="preserve">A </w:t>
      </w:r>
      <w:r>
        <w:rPr>
          <w:rStyle w:val="CODEtemp"/>
        </w:rPr>
        <w:t>runAutomationDetails</w:t>
      </w:r>
      <w:r>
        <w:t xml:space="preserve"> object </w:t>
      </w:r>
      <w:r>
        <w:rPr>
          <w:b/>
        </w:rPr>
        <w:t>MAY</w:t>
      </w:r>
      <w:r>
        <w:t xml:space="preserve"> contain a property named </w:t>
      </w:r>
      <w:r w:rsidRPr="0068115A">
        <w:rPr>
          <w:rStyle w:val="CODEtemp"/>
        </w:rPr>
        <w:t>description</w:t>
      </w:r>
      <w:r>
        <w:t xml:space="preserve"> whose value is a </w:t>
      </w:r>
      <w:r w:rsidRPr="0068115A">
        <w:rPr>
          <w:rStyle w:val="CODEtemp"/>
        </w:rPr>
        <w:t>message</w:t>
      </w:r>
      <w:r>
        <w:t xml:space="preserve"> object (§</w:t>
      </w:r>
      <w:r>
        <w:fldChar w:fldCharType="begin"/>
      </w:r>
      <w:r>
        <w:instrText xml:space="preserve"> REF _Ref508814664 \r \h </w:instrText>
      </w:r>
      <w:r>
        <w:fldChar w:fldCharType="separate"/>
      </w:r>
      <w:r>
        <w:t>3.11</w:t>
      </w:r>
      <w:r>
        <w:fldChar w:fldCharType="end"/>
      </w:r>
      <w:r>
        <w:t xml:space="preserve">) that describes the role played within the engineering system by </w:t>
      </w:r>
      <w:r w:rsidRPr="009B6661">
        <w:rPr>
          <w:rStyle w:val="CODEtemp"/>
        </w:rPr>
        <w:t>theRun</w:t>
      </w:r>
      <w:r>
        <w:t>.</w:t>
      </w:r>
    </w:p>
    <w:p w14:paraId="15C7DE43" w14:textId="77777777" w:rsidR="00F53AE3" w:rsidRDefault="00F53AE3" w:rsidP="00E0120F">
      <w:pPr>
        <w:pStyle w:val="Heading3"/>
        <w:numPr>
          <w:ilvl w:val="2"/>
          <w:numId w:val="2"/>
        </w:numPr>
      </w:pPr>
      <w:bookmarkStart w:id="476" w:name="_Ref526936776"/>
      <w:bookmarkStart w:id="477" w:name="_Toc9244305"/>
      <w:bookmarkStart w:id="478" w:name="_Toc10127717"/>
      <w:r>
        <w:t>id property</w:t>
      </w:r>
      <w:bookmarkEnd w:id="476"/>
      <w:bookmarkEnd w:id="477"/>
      <w:bookmarkEnd w:id="478"/>
    </w:p>
    <w:p w14:paraId="2FA67F3E" w14:textId="77777777" w:rsidR="00F53AE3" w:rsidRDefault="00F53AE3" w:rsidP="00F53AE3">
      <w:bookmarkStart w:id="479" w:name="_Hlk526588303"/>
      <w:r>
        <w:t xml:space="preserve">A </w:t>
      </w:r>
      <w:r>
        <w:rPr>
          <w:rStyle w:val="CODEtemp"/>
        </w:rPr>
        <w:t>runAutomationDetails</w:t>
      </w:r>
      <w:r>
        <w:t xml:space="preserve"> object </w:t>
      </w:r>
      <w:r>
        <w:rPr>
          <w:b/>
        </w:rPr>
        <w:t>MAY</w:t>
      </w:r>
      <w:r>
        <w:t xml:space="preserve"> contain a property named </w:t>
      </w:r>
      <w:r>
        <w:rPr>
          <w:rStyle w:val="CODEtemp"/>
        </w:rPr>
        <w:t>id</w:t>
      </w:r>
      <w:r>
        <w:t xml:space="preserve"> whose value is a hierarchical string (§</w:t>
      </w:r>
      <w:r>
        <w:fldChar w:fldCharType="begin"/>
      </w:r>
      <w:r>
        <w:instrText xml:space="preserve"> REF _Ref526937577 \r \h </w:instrText>
      </w:r>
      <w:r>
        <w:fldChar w:fldCharType="separate"/>
      </w:r>
      <w:r>
        <w:t>3.5.4</w:t>
      </w:r>
      <w:r>
        <w:fldChar w:fldCharType="end"/>
      </w:r>
      <w:r>
        <w:t xml:space="preserve">) that uniquely identifies </w:t>
      </w:r>
      <w:r>
        <w:rPr>
          <w:rStyle w:val="CODEtemp"/>
        </w:rPr>
        <w:t>theR</w:t>
      </w:r>
      <w:r w:rsidRPr="00023F62">
        <w:rPr>
          <w:rStyle w:val="CODEtemp"/>
        </w:rPr>
        <w:t>un</w:t>
      </w:r>
      <w:r>
        <w:t xml:space="preserve"> within the engineering system</w:t>
      </w:r>
      <w:bookmarkEnd w:id="479"/>
      <w:r>
        <w:t>.</w:t>
      </w:r>
    </w:p>
    <w:p w14:paraId="216C2B44" w14:textId="77777777" w:rsidR="00F53AE3" w:rsidRDefault="00F53AE3" w:rsidP="00F53AE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i</w:t>
      </w:r>
      <w:r w:rsidRPr="005A43A7">
        <w:rPr>
          <w:rStyle w:val="CODEtemp"/>
        </w:rPr>
        <w:t>d</w:t>
      </w:r>
      <w:r w:rsidRPr="005A43A7">
        <w:t xml:space="preserve"> to associate the information in the log with additional information not provided by the analysis tool that produced it.</w:t>
      </w:r>
    </w:p>
    <w:p w14:paraId="4DC49CF4" w14:textId="77777777" w:rsidR="00F53AE3" w:rsidRDefault="00F53AE3" w:rsidP="00F53AE3">
      <w:r w:rsidRPr="0001397E">
        <w:t xml:space="preserve">An engineering system </w:t>
      </w:r>
      <w:r w:rsidRPr="0001397E">
        <w:rPr>
          <w:b/>
        </w:rPr>
        <w:t>MAY</w:t>
      </w:r>
      <w:r w:rsidRPr="0001397E">
        <w:t xml:space="preserve"> define any number of components and interpret them in any way desired.</w:t>
      </w:r>
    </w:p>
    <w:p w14:paraId="0AC620E6" w14:textId="77777777" w:rsidR="00F53AE3" w:rsidRDefault="00F53AE3" w:rsidP="00F53AE3">
      <w:pPr>
        <w:pStyle w:val="Note"/>
      </w:pPr>
      <w:r>
        <w:t>NOTE: The intent is to</w:t>
      </w:r>
      <w:r w:rsidRPr="0001397E">
        <w:t xml:space="preserve"> use the components of </w:t>
      </w:r>
      <w:r>
        <w:rPr>
          <w:rStyle w:val="CODEtemp"/>
        </w:rPr>
        <w:t>i</w:t>
      </w:r>
      <w:r w:rsidRPr="0001397E">
        <w:rPr>
          <w:rStyle w:val="CODEtemp"/>
        </w:rPr>
        <w:t>d</w:t>
      </w:r>
      <w:r w:rsidRPr="0001397E">
        <w:t xml:space="preserve"> to </w:t>
      </w:r>
      <w:r>
        <w:t>group</w:t>
      </w:r>
      <w:r w:rsidRPr="0001397E">
        <w:t xml:space="preserve"> results from similar runs, such as “all </w:t>
      </w:r>
      <w:r>
        <w:t>n</w:t>
      </w:r>
      <w:r w:rsidRPr="0001397E">
        <w:t xml:space="preserve">ightly </w:t>
      </w:r>
      <w:r>
        <w:t>Credential Scanner</w:t>
      </w:r>
      <w:r w:rsidRPr="0001397E">
        <w:t xml:space="preserve"> runs</w:t>
      </w:r>
      <w:r>
        <w:t>.</w:t>
      </w:r>
      <w:r w:rsidRPr="0001397E">
        <w:t xml:space="preserve">” </w:t>
      </w:r>
      <w:r>
        <w:t>A SARIF viewer might</w:t>
      </w:r>
      <w:r w:rsidRPr="0001397E">
        <w:t xml:space="preserve"> display a set of runs in a tree view</w:t>
      </w:r>
      <w:r>
        <w:t xml:space="preserve">, grouped by the components of </w:t>
      </w:r>
      <w:r>
        <w:rPr>
          <w:rStyle w:val="CODEtemp"/>
        </w:rPr>
        <w:t>i</w:t>
      </w:r>
      <w:r w:rsidRPr="0001397E">
        <w:rPr>
          <w:rStyle w:val="CODEtemp"/>
        </w:rPr>
        <w:t>d</w:t>
      </w:r>
      <w:r w:rsidRPr="0001397E">
        <w:t>.</w:t>
      </w:r>
    </w:p>
    <w:p w14:paraId="6DE8CC60" w14:textId="77777777" w:rsidR="00F53AE3" w:rsidRDefault="00F53AE3" w:rsidP="00F53AE3">
      <w:pPr>
        <w:pStyle w:val="Note"/>
      </w:pPr>
      <w:r>
        <w:t xml:space="preserve">EXAMPLE 1: A run whose </w:t>
      </w:r>
      <w:r>
        <w:rPr>
          <w:rStyle w:val="CODEtemp"/>
        </w:rPr>
        <w:t>id</w:t>
      </w:r>
      <w:r>
        <w:t xml:space="preserve"> is </w:t>
      </w:r>
      <w:r>
        <w:rPr>
          <w:rStyle w:val="CODEtemp"/>
        </w:rPr>
        <w:t>"My Nightly Run/Debug/x64/2018-10-10"</w:t>
      </w:r>
      <w:r>
        <w:t xml:space="preserve"> belongs to the category </w:t>
      </w:r>
      <w:r>
        <w:rPr>
          <w:rStyle w:val="CODEtemp"/>
        </w:rPr>
        <w:t>"My Nightly Run/Debug/x64"</w:t>
      </w:r>
      <w:r>
        <w:t>. Presumably, this is the run from October 10, 2018.</w:t>
      </w:r>
    </w:p>
    <w:p w14:paraId="16F58141" w14:textId="77777777" w:rsidR="00F53AE3" w:rsidRDefault="00F53AE3" w:rsidP="00F53AE3">
      <w:r>
        <w:t xml:space="preserve">The trailing component of </w:t>
      </w:r>
      <w:r>
        <w:rPr>
          <w:rStyle w:val="CODEtemp"/>
        </w:rPr>
        <w:t>id</w:t>
      </w:r>
      <w:r>
        <w:t xml:space="preserve"> </w:t>
      </w:r>
      <w:r>
        <w:rPr>
          <w:b/>
        </w:rPr>
        <w:t>MAY</w:t>
      </w:r>
      <w:r>
        <w:t xml:space="preserve"> be empty; note that the grammar for a hierarchical identifier (§</w:t>
      </w:r>
      <w:r>
        <w:fldChar w:fldCharType="begin"/>
      </w:r>
      <w:r>
        <w:instrText xml:space="preserve"> REF _Ref528149163 \r \h </w:instrText>
      </w:r>
      <w:r>
        <w:fldChar w:fldCharType="separate"/>
      </w:r>
      <w:r>
        <w:t>3.5.4.1</w:t>
      </w:r>
      <w:r>
        <w:fldChar w:fldCharType="end"/>
      </w:r>
      <w:r>
        <w:t xml:space="preserve">) permits any component to be empty. This </w:t>
      </w:r>
      <w:r>
        <w:rPr>
          <w:b/>
        </w:rPr>
        <w:t>SHALL</w:t>
      </w:r>
      <w:r>
        <w:t xml:space="preserve"> be taken to signify that the run belongs to the specified category, but that the run itself has no unique identifier.</w:t>
      </w:r>
    </w:p>
    <w:p w14:paraId="636C502F" w14:textId="77777777" w:rsidR="00F53AE3" w:rsidRDefault="00F53AE3" w:rsidP="00F53AE3">
      <w:pPr>
        <w:pStyle w:val="Note"/>
      </w:pPr>
      <w:r>
        <w:t xml:space="preserve">EXAMPLE 2: A run whose </w:t>
      </w:r>
      <w:r>
        <w:rPr>
          <w:rStyle w:val="CODEtemp"/>
        </w:rPr>
        <w:t>id</w:t>
      </w:r>
      <w:r>
        <w:t xml:space="preserve"> is </w:t>
      </w:r>
      <w:r>
        <w:rPr>
          <w:rStyle w:val="CODEtemp"/>
        </w:rPr>
        <w:t>"My Nightly Run/Debug/x64/"</w:t>
      </w:r>
      <w:r>
        <w:t xml:space="preserve"> belongs to the category </w:t>
      </w:r>
      <w:r>
        <w:rPr>
          <w:rStyle w:val="CODEtemp"/>
        </w:rPr>
        <w:t>"My Nightly Run/Debug/x64"</w:t>
      </w:r>
      <w:r>
        <w:t xml:space="preserve"> but is not distinguished from other runs in that category.</w:t>
      </w:r>
    </w:p>
    <w:p w14:paraId="4D4D1668" w14:textId="77777777" w:rsidR="00F53AE3" w:rsidRDefault="00F53AE3" w:rsidP="00F53AE3">
      <w:r>
        <w:rPr>
          <w:rStyle w:val="CODEtemp"/>
        </w:rPr>
        <w:t>id</w:t>
      </w:r>
      <w:r>
        <w:t xml:space="preserve"> </w:t>
      </w:r>
      <w:r>
        <w:rPr>
          <w:b/>
        </w:rPr>
        <w:t>MAY</w:t>
      </w:r>
      <w:r>
        <w:t xml:space="preserve"> consist of a single component. This </w:t>
      </w:r>
      <w:r>
        <w:rPr>
          <w:b/>
        </w:rPr>
        <w:t>SHALL</w:t>
      </w:r>
      <w:r>
        <w:t xml:space="preserve"> be taken to specify a unique identifier for the run, withough specifying any category that the run belongs to.</w:t>
      </w:r>
    </w:p>
    <w:p w14:paraId="21616CE0" w14:textId="77777777" w:rsidR="00F53AE3" w:rsidRPr="00AC5BD9" w:rsidRDefault="00F53AE3" w:rsidP="00F53AE3">
      <w:pPr>
        <w:pStyle w:val="Note"/>
      </w:pPr>
      <w:r>
        <w:t xml:space="preserve">EXAMPLE 3: A run whose </w:t>
      </w:r>
      <w:r>
        <w:rPr>
          <w:rStyle w:val="CODEtemp"/>
        </w:rPr>
        <w:t>id</w:t>
      </w:r>
      <w:r>
        <w:t xml:space="preserve"> is </w:t>
      </w:r>
      <w:r>
        <w:rPr>
          <w:rStyle w:val="CODEtemp"/>
        </w:rPr>
        <w:t>"My Nightly Run Debug x64 2018-10-10"</w:t>
      </w:r>
      <w:r>
        <w:t xml:space="preserve"> has a unique identifier but cannot be inferred to belong to any category.</w:t>
      </w:r>
    </w:p>
    <w:p w14:paraId="319A7FBA" w14:textId="77777777" w:rsidR="00F53AE3" w:rsidRDefault="00F53AE3" w:rsidP="00E0120F">
      <w:pPr>
        <w:pStyle w:val="Heading3"/>
        <w:numPr>
          <w:ilvl w:val="2"/>
          <w:numId w:val="2"/>
        </w:numPr>
      </w:pPr>
      <w:bookmarkStart w:id="480" w:name="_Ref526937044"/>
      <w:bookmarkStart w:id="481" w:name="_Toc9244306"/>
      <w:bookmarkStart w:id="482" w:name="_Toc10127718"/>
      <w:r>
        <w:lastRenderedPageBreak/>
        <w:t>guid property</w:t>
      </w:r>
      <w:bookmarkEnd w:id="480"/>
      <w:bookmarkEnd w:id="481"/>
      <w:bookmarkEnd w:id="482"/>
    </w:p>
    <w:p w14:paraId="0F22DECF" w14:textId="77777777" w:rsidR="00F53AE3" w:rsidRDefault="00F53AE3" w:rsidP="00F53AE3">
      <w:r>
        <w:t xml:space="preserve">A </w:t>
      </w:r>
      <w:r>
        <w:rPr>
          <w:rStyle w:val="CODEtemp"/>
        </w:rPr>
        <w:t>runAutomationDetails</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that provides a unique, stable identifier for </w:t>
      </w:r>
      <w:r>
        <w:rPr>
          <w:rStyle w:val="CODEtemp"/>
        </w:rPr>
        <w:t>theRun</w:t>
      </w:r>
      <w:r>
        <w:t>.</w:t>
      </w:r>
    </w:p>
    <w:p w14:paraId="47CA75AE" w14:textId="77777777" w:rsidR="00F53AE3" w:rsidRPr="008B6DA3" w:rsidRDefault="00F53AE3" w:rsidP="00F53AE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g</w:t>
      </w:r>
      <w:r w:rsidRPr="005A43A7">
        <w:rPr>
          <w:rStyle w:val="CODEtemp"/>
        </w:rPr>
        <w:t>uid</w:t>
      </w:r>
      <w:r w:rsidRPr="005A43A7">
        <w:t xml:space="preserve"> to associate the information in the log with additional information not provided by the analysis tool that produced it.</w:t>
      </w:r>
    </w:p>
    <w:p w14:paraId="3D115CD1" w14:textId="77777777" w:rsidR="00F53AE3" w:rsidRDefault="00F53AE3" w:rsidP="00E0120F">
      <w:pPr>
        <w:pStyle w:val="Heading3"/>
        <w:numPr>
          <w:ilvl w:val="2"/>
          <w:numId w:val="2"/>
        </w:numPr>
      </w:pPr>
      <w:bookmarkStart w:id="483" w:name="_Ref526937456"/>
      <w:bookmarkStart w:id="484" w:name="_Toc9244307"/>
      <w:bookmarkStart w:id="485" w:name="_Toc10127719"/>
      <w:r>
        <w:t>correlationGuid property</w:t>
      </w:r>
      <w:bookmarkEnd w:id="483"/>
      <w:bookmarkEnd w:id="484"/>
      <w:bookmarkEnd w:id="485"/>
    </w:p>
    <w:p w14:paraId="5E229823" w14:textId="77777777" w:rsidR="00F53AE3" w:rsidRDefault="00F53AE3" w:rsidP="00F53AE3">
      <w:r>
        <w:t xml:space="preserve">A </w:t>
      </w:r>
      <w:r>
        <w:rPr>
          <w:rStyle w:val="CODEtemp"/>
        </w:rPr>
        <w:t>runAutomationDetails</w:t>
      </w:r>
      <w:r>
        <w:t xml:space="preserve"> object </w:t>
      </w:r>
      <w:r w:rsidRPr="00730452">
        <w:rPr>
          <w:b/>
        </w:rPr>
        <w:t>MAY</w:t>
      </w:r>
      <w:r>
        <w:t xml:space="preserve"> contain a property named </w:t>
      </w:r>
      <w:r w:rsidRPr="00730452">
        <w:rPr>
          <w:rStyle w:val="CODEtemp"/>
        </w:rPr>
        <w:t>correlationGuid</w:t>
      </w:r>
      <w:r>
        <w:t xml:space="preserve"> whose value is a GUID-valued string (§</w:t>
      </w:r>
      <w:r>
        <w:fldChar w:fldCharType="begin"/>
      </w:r>
      <w:r>
        <w:instrText xml:space="preserve"> REF _Ref514314114 \r \h </w:instrText>
      </w:r>
      <w:r>
        <w:fldChar w:fldCharType="separate"/>
      </w:r>
      <w:r>
        <w:t>3.5.3</w:t>
      </w:r>
      <w:r>
        <w:fldChar w:fldCharType="end"/>
      </w:r>
      <w:r>
        <w:t>) which is shared by all such runs of the same type, and differs between any two runs of different types.</w:t>
      </w:r>
    </w:p>
    <w:p w14:paraId="70336B3A" w14:textId="77777777" w:rsidR="00F53AE3" w:rsidRDefault="00F53AE3" w:rsidP="00F53AE3">
      <w:r>
        <w:t xml:space="preserve">If </w:t>
      </w:r>
      <w:r>
        <w:rPr>
          <w:rStyle w:val="CODEtemp"/>
        </w:rPr>
        <w:t>i</w:t>
      </w:r>
      <w:r w:rsidRPr="00730452">
        <w:rPr>
          <w:rStyle w:val="CODEtemp"/>
        </w:rPr>
        <w:t>d</w:t>
      </w:r>
      <w:r>
        <w:t xml:space="preserve"> (§</w:t>
      </w:r>
      <w:r>
        <w:fldChar w:fldCharType="begin"/>
      </w:r>
      <w:r>
        <w:instrText xml:space="preserve"> REF _Ref526936776 \r \h </w:instrText>
      </w:r>
      <w:r>
        <w:fldChar w:fldCharType="separate"/>
      </w:r>
      <w:r>
        <w:t>3.17.3</w:t>
      </w:r>
      <w:r>
        <w:fldChar w:fldCharType="end"/>
      </w:r>
      <w:r>
        <w:t xml:space="preserve">) is present, </w:t>
      </w:r>
      <w:r w:rsidRPr="00730452">
        <w:rPr>
          <w:rStyle w:val="CODEtemp"/>
        </w:rPr>
        <w:t>correlationGuid</w:t>
      </w:r>
      <w:r>
        <w:t xml:space="preserve"> </w:t>
      </w:r>
      <w:r w:rsidRPr="00730452">
        <w:rPr>
          <w:b/>
        </w:rPr>
        <w:t>SHALL</w:t>
      </w:r>
      <w:r>
        <w:t xml:space="preserve"> identify the category of runs specified by all but the last hierarchical component (which </w:t>
      </w:r>
      <w:r>
        <w:rPr>
          <w:b/>
        </w:rPr>
        <w:t>MAY</w:t>
      </w:r>
      <w:r>
        <w:t xml:space="preserve"> be empty according to the grammar (§</w:t>
      </w:r>
      <w:r>
        <w:fldChar w:fldCharType="begin"/>
      </w:r>
      <w:r>
        <w:instrText xml:space="preserve"> REF _Ref528149163 \r \h </w:instrText>
      </w:r>
      <w:r>
        <w:fldChar w:fldCharType="separate"/>
      </w:r>
      <w:r>
        <w:t>3.5.4.1</w:t>
      </w:r>
      <w:r>
        <w:fldChar w:fldCharType="end"/>
      </w:r>
      <w:r>
        <w:t xml:space="preserve">) for hierarchical strings) of </w:t>
      </w:r>
      <w:r>
        <w:rPr>
          <w:rStyle w:val="CODEtemp"/>
        </w:rPr>
        <w:t>i</w:t>
      </w:r>
      <w:r w:rsidRPr="00730452">
        <w:rPr>
          <w:rStyle w:val="CODEtemp"/>
        </w:rPr>
        <w:t>d</w:t>
      </w:r>
      <w:r>
        <w:t>.</w:t>
      </w:r>
    </w:p>
    <w:p w14:paraId="7FA57B37" w14:textId="77777777" w:rsidR="00F53AE3" w:rsidRPr="008B6DA3" w:rsidRDefault="00F53AE3" w:rsidP="00F53AE3">
      <w:pPr>
        <w:pStyle w:val="Note"/>
      </w:pPr>
      <w:r>
        <w:t xml:space="preserve">NOTE: Consider an engineering system that allows engineers to define “build definitions”, and that assigns a GUID to each build definition. In such a system, the build definition’s GUID could serve as </w:t>
      </w:r>
      <w:r w:rsidRPr="00730452">
        <w:rPr>
          <w:rStyle w:val="CODEtemp"/>
        </w:rPr>
        <w:t>run.</w:t>
      </w:r>
      <w:r>
        <w:rPr>
          <w:rStyle w:val="CODEtemp"/>
        </w:rPr>
        <w:t>automationDetails.</w:t>
      </w:r>
      <w:r w:rsidRPr="00730452">
        <w:rPr>
          <w:rStyle w:val="CODEtemp"/>
        </w:rPr>
        <w:t>correlationGuid</w:t>
      </w:r>
      <w:r>
        <w:t>. It would be the same for all runs produced by the same build definition, and different between any two runs produced by different build definitions.</w:t>
      </w:r>
    </w:p>
    <w:p w14:paraId="0A74E398" w14:textId="77777777" w:rsidR="00F53AE3" w:rsidRDefault="00F53AE3" w:rsidP="00E0120F">
      <w:pPr>
        <w:pStyle w:val="Heading2"/>
        <w:numPr>
          <w:ilvl w:val="1"/>
          <w:numId w:val="2"/>
        </w:numPr>
      </w:pPr>
      <w:bookmarkStart w:id="486" w:name="_Ref493350964"/>
      <w:bookmarkStart w:id="487" w:name="_Toc9244308"/>
      <w:bookmarkStart w:id="488" w:name="_Toc10127720"/>
      <w:r>
        <w:t>tool object</w:t>
      </w:r>
      <w:bookmarkEnd w:id="486"/>
      <w:bookmarkEnd w:id="487"/>
      <w:bookmarkEnd w:id="488"/>
    </w:p>
    <w:p w14:paraId="414C0660" w14:textId="77777777" w:rsidR="00F53AE3" w:rsidRDefault="00F53AE3" w:rsidP="00E0120F">
      <w:pPr>
        <w:pStyle w:val="Heading3"/>
        <w:numPr>
          <w:ilvl w:val="2"/>
          <w:numId w:val="2"/>
        </w:numPr>
      </w:pPr>
      <w:bookmarkStart w:id="489" w:name="_Ref3663435"/>
      <w:bookmarkStart w:id="490" w:name="_Ref3726198"/>
      <w:bookmarkStart w:id="491" w:name="_Toc9244309"/>
      <w:bookmarkStart w:id="492" w:name="_Toc10127721"/>
      <w:r>
        <w:t>General</w:t>
      </w:r>
      <w:bookmarkEnd w:id="489"/>
      <w:bookmarkEnd w:id="490"/>
      <w:bookmarkEnd w:id="491"/>
      <w:bookmarkEnd w:id="492"/>
    </w:p>
    <w:p w14:paraId="1C9D67A5" w14:textId="77777777" w:rsidR="00F53AE3" w:rsidRDefault="00F53AE3" w:rsidP="00F53AE3">
      <w:r w:rsidRPr="00706D59">
        <w:t xml:space="preserve">A </w:t>
      </w:r>
      <w:r w:rsidRPr="00706D59">
        <w:rPr>
          <w:rStyle w:val="CODEtemp"/>
        </w:rPr>
        <w:t>tool</w:t>
      </w:r>
      <w:r w:rsidRPr="00706D59">
        <w:t xml:space="preserve"> object </w:t>
      </w:r>
      <w:r>
        <w:t>describes</w:t>
      </w:r>
      <w:r w:rsidRPr="00706D59">
        <w:t xml:space="preserve"> the analysis tool </w:t>
      </w:r>
      <w:r>
        <w:t xml:space="preserve">or converter </w:t>
      </w:r>
      <w:r w:rsidRPr="00706D59">
        <w:t>that was run.</w:t>
      </w:r>
      <w:r w:rsidRPr="003D09A4">
        <w:t xml:space="preserve"> </w:t>
      </w:r>
      <w:r>
        <w:t xml:space="preserve">The </w:t>
      </w:r>
      <w:r w:rsidRPr="00DD0F29">
        <w:rPr>
          <w:rStyle w:val="CODEtemp"/>
        </w:rPr>
        <w:t>tool</w:t>
      </w:r>
      <w:r>
        <w:t xml:space="preserve"> object in </w:t>
      </w:r>
      <w:r w:rsidRPr="00DD0F29">
        <w:rPr>
          <w:rStyle w:val="CODEtemp"/>
        </w:rPr>
        <w:t>run.tool</w:t>
      </w:r>
      <w:r>
        <w:t xml:space="preserve"> (§</w:t>
      </w:r>
      <w:r>
        <w:fldChar w:fldCharType="begin"/>
      </w:r>
      <w:r>
        <w:instrText xml:space="preserve"> REF _Ref493350956 \r \h </w:instrText>
      </w:r>
      <w:r>
        <w:fldChar w:fldCharType="separate"/>
      </w:r>
      <w:r>
        <w:t>3.14.6</w:t>
      </w:r>
      <w:r>
        <w:fldChar w:fldCharType="end"/>
      </w:r>
      <w:r>
        <w:t xml:space="preserve">) describes an analysis tool; the </w:t>
      </w:r>
      <w:r w:rsidRPr="00DD0F29">
        <w:rPr>
          <w:rStyle w:val="CODEtemp"/>
        </w:rPr>
        <w:t>tool</w:t>
      </w:r>
      <w:r>
        <w:t xml:space="preserve"> object in </w:t>
      </w:r>
      <w:r>
        <w:rPr>
          <w:rStyle w:val="CODEtemp"/>
        </w:rPr>
        <w:t>run.c</w:t>
      </w:r>
      <w:r w:rsidRPr="00DD0F29">
        <w:rPr>
          <w:rStyle w:val="CODEtemp"/>
        </w:rPr>
        <w:t>onversion.tool</w:t>
      </w:r>
      <w:r>
        <w:t xml:space="preserve"> (§</w:t>
      </w:r>
      <w:r>
        <w:fldChar w:fldCharType="begin"/>
      </w:r>
      <w:r>
        <w:instrText xml:space="preserve"> REF _Ref3810891 \r \h </w:instrText>
      </w:r>
      <w:r>
        <w:fldChar w:fldCharType="separate"/>
      </w:r>
      <w:r>
        <w:t>3.14.12</w:t>
      </w:r>
      <w:r>
        <w:fldChar w:fldCharType="end"/>
      </w:r>
      <w:r>
        <w:t>, §</w:t>
      </w:r>
      <w:r>
        <w:fldChar w:fldCharType="begin"/>
      </w:r>
      <w:r>
        <w:instrText xml:space="preserve"> REF _Ref503539410 \r \h </w:instrText>
      </w:r>
      <w:r>
        <w:fldChar w:fldCharType="separate"/>
      </w:r>
      <w:r>
        <w:t>3.22.2</w:t>
      </w:r>
      <w:r>
        <w:fldChar w:fldCharType="end"/>
      </w:r>
      <w:r>
        <w:t>) describes a converter.</w:t>
      </w:r>
    </w:p>
    <w:p w14:paraId="5D9DE574" w14:textId="77777777" w:rsidR="00F53AE3" w:rsidRDefault="00F53AE3" w:rsidP="00F53AE3">
      <w:r>
        <w:t>A tool consists of one or more “tool components,” each of which consists of one or more files. We refer to the component that contains the tool’s primary executable file as the “driver.” It controls the tool’s execution and typically defines a set of analysis rules. We refer to all other tool components as “extensions.” Extensions can include:</w:t>
      </w:r>
    </w:p>
    <w:p w14:paraId="0D787C0B" w14:textId="77777777" w:rsidR="00F53AE3" w:rsidRDefault="00F53AE3" w:rsidP="00E0120F">
      <w:pPr>
        <w:pStyle w:val="ListParagraph"/>
        <w:numPr>
          <w:ilvl w:val="0"/>
          <w:numId w:val="66"/>
        </w:numPr>
      </w:pPr>
      <w:r>
        <w:t>Libraries of additional rules, which we refer to as “plugins.”</w:t>
      </w:r>
    </w:p>
    <w:p w14:paraId="623B70DC" w14:textId="77777777" w:rsidR="00F53AE3" w:rsidRDefault="00F53AE3" w:rsidP="00E0120F">
      <w:pPr>
        <w:pStyle w:val="ListParagraph"/>
        <w:numPr>
          <w:ilvl w:val="0"/>
          <w:numId w:val="66"/>
        </w:numPr>
      </w:pPr>
      <w:r>
        <w:t>Files that affect the behavior of the tool, which we refer to as “configuration files.”</w:t>
      </w:r>
    </w:p>
    <w:p w14:paraId="1D6590F9" w14:textId="77777777" w:rsidR="00F53AE3" w:rsidRDefault="00F53AE3" w:rsidP="00F53AE3">
      <w:pPr>
        <w:pStyle w:val="Note"/>
      </w:pPr>
      <w:r>
        <w:t>NOTE: Configuration files that affect the analysis output are of particular interest in compliance scenarios, where, for example, it is necessary to demonstrate that a particular set of rules has been evaluated.</w:t>
      </w:r>
    </w:p>
    <w:p w14:paraId="5C776D42" w14:textId="77777777" w:rsidR="00F53AE3" w:rsidRDefault="00F53AE3" w:rsidP="00F53AE3">
      <w:r>
        <w:t xml:space="preserve">Each tool component is represented by a </w:t>
      </w:r>
      <w:r w:rsidRPr="003D09A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6CA75DC8" w14:textId="77777777" w:rsidR="00F53AE3" w:rsidRDefault="00F53AE3" w:rsidP="00F53AE3">
      <w:r w:rsidRPr="00706D59">
        <w:t xml:space="preserve">If another tool post-processes the log file (for example, by removing certain results, or by adding information that was not known to the analysis tool), the post-processing tool </w:t>
      </w:r>
      <w:r>
        <w:rPr>
          <w:b/>
        </w:rPr>
        <w:t>SHOULD NOT</w:t>
      </w:r>
      <w:r w:rsidRPr="00706D59">
        <w:t xml:space="preserve"> alter any part of the tool object.</w:t>
      </w:r>
    </w:p>
    <w:p w14:paraId="6BC5B591" w14:textId="77777777" w:rsidR="00F53AE3" w:rsidRDefault="00F53AE3" w:rsidP="00F53AE3">
      <w:pPr>
        <w:pStyle w:val="Note"/>
      </w:pPr>
      <w:r>
        <w:t>EXAMPLE:</w:t>
      </w:r>
    </w:p>
    <w:p w14:paraId="1AD37BE1" w14:textId="77777777" w:rsidR="00F53AE3" w:rsidRDefault="00F53AE3" w:rsidP="00F53AE3">
      <w:pPr>
        <w:pStyle w:val="Code"/>
      </w:pPr>
      <w:r>
        <w:t>{                          # A tool object.</w:t>
      </w:r>
    </w:p>
    <w:p w14:paraId="3E44387C"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5A37CD67" w14:textId="77777777" w:rsidR="00F53AE3" w:rsidRDefault="00F53AE3" w:rsidP="00F53AE3">
      <w:pPr>
        <w:pStyle w:val="Code"/>
      </w:pPr>
      <w:r>
        <w:t xml:space="preserve">    "name": "CodeScanner",</w:t>
      </w:r>
    </w:p>
    <w:p w14:paraId="29CFD8E3" w14:textId="77777777" w:rsidR="00F53AE3" w:rsidRDefault="00F53AE3" w:rsidP="00F53AE3">
      <w:pPr>
        <w:pStyle w:val="Code"/>
      </w:pPr>
      <w:r>
        <w:t xml:space="preserve">    "fullName": "CodeScanner 1.1, Developer Preview (en-US)",</w:t>
      </w:r>
    </w:p>
    <w:p w14:paraId="25C04898" w14:textId="77777777" w:rsidR="00F53AE3" w:rsidRDefault="00F53AE3" w:rsidP="00F53AE3">
      <w:pPr>
        <w:pStyle w:val="Code"/>
      </w:pPr>
      <w:r>
        <w:t xml:space="preserve">    "semanticVersion": "1.1.2-beta.12",</w:t>
      </w:r>
    </w:p>
    <w:p w14:paraId="5CADB7AC" w14:textId="77777777" w:rsidR="00F53AE3" w:rsidRDefault="00F53AE3" w:rsidP="00F53AE3">
      <w:pPr>
        <w:pStyle w:val="Code"/>
      </w:pPr>
      <w:r>
        <w:t xml:space="preserve">    "version": "1.1.2b12",</w:t>
      </w:r>
    </w:p>
    <w:p w14:paraId="0F6C3421" w14:textId="77777777" w:rsidR="00F53AE3" w:rsidRDefault="00F53AE3" w:rsidP="00F53AE3">
      <w:pPr>
        <w:pStyle w:val="Code"/>
      </w:pPr>
      <w:r>
        <w:t xml:space="preserve">    ...</w:t>
      </w:r>
    </w:p>
    <w:p w14:paraId="45188604" w14:textId="77777777" w:rsidR="00F53AE3" w:rsidRDefault="00F53AE3" w:rsidP="00F53AE3">
      <w:pPr>
        <w:pStyle w:val="Code"/>
      </w:pPr>
      <w:r>
        <w:t xml:space="preserve">  },</w:t>
      </w:r>
    </w:p>
    <w:p w14:paraId="58DA31DA" w14:textId="77777777" w:rsidR="00F53AE3" w:rsidRDefault="00F53AE3" w:rsidP="00F53AE3">
      <w:pPr>
        <w:pStyle w:val="Code"/>
      </w:pPr>
      <w:r>
        <w:t xml:space="preserve">  "extensions": [          # See §</w:t>
      </w:r>
      <w:r>
        <w:fldChar w:fldCharType="begin"/>
      </w:r>
      <w:r>
        <w:instrText xml:space="preserve"> REF _Ref3663271 \r \h </w:instrText>
      </w:r>
      <w:r>
        <w:fldChar w:fldCharType="separate"/>
      </w:r>
      <w:r>
        <w:t>3.18.3</w:t>
      </w:r>
      <w:r>
        <w:fldChar w:fldCharType="end"/>
      </w:r>
      <w:r>
        <w:t>.</w:t>
      </w:r>
    </w:p>
    <w:p w14:paraId="45B74F56" w14:textId="77777777" w:rsidR="00F53AE3" w:rsidRDefault="00F53AE3" w:rsidP="00F53AE3">
      <w:pPr>
        <w:pStyle w:val="Code"/>
      </w:pPr>
      <w:r>
        <w:lastRenderedPageBreak/>
        <w:t xml:space="preserve">    {</w:t>
      </w:r>
    </w:p>
    <w:p w14:paraId="246B7999" w14:textId="77777777" w:rsidR="00F53AE3" w:rsidRDefault="00F53AE3" w:rsidP="00F53AE3">
      <w:pPr>
        <w:pStyle w:val="Code"/>
      </w:pPr>
      <w:r>
        <w:t xml:space="preserve">      "name": "CodeScanner Security Rules",</w:t>
      </w:r>
    </w:p>
    <w:p w14:paraId="4A24B6E0" w14:textId="77777777" w:rsidR="00F53AE3" w:rsidRDefault="00F53AE3" w:rsidP="00F53AE3">
      <w:pPr>
        <w:pStyle w:val="Code"/>
      </w:pPr>
      <w:r>
        <w:t xml:space="preserve">      "version": "3.1",</w:t>
      </w:r>
    </w:p>
    <w:p w14:paraId="7D889679" w14:textId="77777777" w:rsidR="00F53AE3" w:rsidRDefault="00F53AE3" w:rsidP="00F53AE3">
      <w:pPr>
        <w:pStyle w:val="Code"/>
      </w:pPr>
      <w:r>
        <w:t xml:space="preserve">      ...</w:t>
      </w:r>
    </w:p>
    <w:p w14:paraId="7C019DC2" w14:textId="77777777" w:rsidR="00F53AE3" w:rsidRDefault="00F53AE3" w:rsidP="00F53AE3">
      <w:pPr>
        <w:pStyle w:val="Code"/>
      </w:pPr>
      <w:r>
        <w:t xml:space="preserve">    }</w:t>
      </w:r>
    </w:p>
    <w:p w14:paraId="650E1AC7" w14:textId="77777777" w:rsidR="00F53AE3" w:rsidRDefault="00F53AE3" w:rsidP="00F53AE3">
      <w:pPr>
        <w:pStyle w:val="Code"/>
      </w:pPr>
      <w:r>
        <w:t xml:space="preserve">  ]</w:t>
      </w:r>
    </w:p>
    <w:p w14:paraId="69263582" w14:textId="77777777" w:rsidR="00F53AE3" w:rsidRDefault="00F53AE3" w:rsidP="00F53AE3">
      <w:pPr>
        <w:pStyle w:val="Code"/>
      </w:pPr>
      <w:r>
        <w:t>}</w:t>
      </w:r>
    </w:p>
    <w:p w14:paraId="79DFA7AC" w14:textId="77777777" w:rsidR="00F53AE3" w:rsidRDefault="00F53AE3" w:rsidP="00E0120F">
      <w:pPr>
        <w:pStyle w:val="Heading3"/>
        <w:numPr>
          <w:ilvl w:val="2"/>
          <w:numId w:val="2"/>
        </w:numPr>
      </w:pPr>
      <w:bookmarkStart w:id="493" w:name="_Ref3663219"/>
      <w:bookmarkStart w:id="494" w:name="_Toc9244310"/>
      <w:bookmarkStart w:id="495" w:name="_Toc10127722"/>
      <w:r>
        <w:t>driver property</w:t>
      </w:r>
      <w:bookmarkEnd w:id="493"/>
      <w:bookmarkEnd w:id="494"/>
      <w:bookmarkEnd w:id="495"/>
    </w:p>
    <w:p w14:paraId="14305D76" w14:textId="77777777" w:rsidR="00F53AE3" w:rsidRPr="003D09A4" w:rsidRDefault="00F53AE3" w:rsidP="00F53AE3">
      <w:r>
        <w:t xml:space="preserve">A </w:t>
      </w:r>
      <w:r w:rsidRPr="00BF7E44">
        <w:rPr>
          <w:rStyle w:val="CODEtemp"/>
        </w:rPr>
        <w:t>tool</w:t>
      </w:r>
      <w:r>
        <w:t xml:space="preserve"> object </w:t>
      </w:r>
      <w:r w:rsidRPr="00BF7E44">
        <w:rPr>
          <w:b/>
        </w:rPr>
        <w:t>SHALL</w:t>
      </w:r>
      <w:r>
        <w:t xml:space="preserve"> contain a property named </w:t>
      </w:r>
      <w:r w:rsidRPr="00BF7E44">
        <w:rPr>
          <w:rStyle w:val="CODEtemp"/>
        </w:rPr>
        <w:t>driver</w:t>
      </w:r>
      <w:r>
        <w:t xml:space="preserve"> whose value is a </w:t>
      </w:r>
      <w:r w:rsidRPr="00BF7E44">
        <w:rPr>
          <w:rStyle w:val="CODEtemp"/>
        </w:rPr>
        <w:t>toolComponent</w:t>
      </w:r>
      <w:r>
        <w:t xml:space="preserve"> object (§</w:t>
      </w:r>
      <w:r>
        <w:fldChar w:fldCharType="begin"/>
      </w:r>
      <w:r>
        <w:instrText xml:space="preserve"> REF _Ref3663078 \r \h </w:instrText>
      </w:r>
      <w:r>
        <w:fldChar w:fldCharType="separate"/>
      </w:r>
      <w:r>
        <w:t>3.19</w:t>
      </w:r>
      <w:r>
        <w:fldChar w:fldCharType="end"/>
      </w:r>
      <w:r>
        <w:t>) that describes the component containing the tool’s primary executable file.</w:t>
      </w:r>
    </w:p>
    <w:p w14:paraId="1E7E219B" w14:textId="77777777" w:rsidR="00F53AE3" w:rsidRDefault="00F53AE3" w:rsidP="00E0120F">
      <w:pPr>
        <w:pStyle w:val="Heading3"/>
        <w:numPr>
          <w:ilvl w:val="2"/>
          <w:numId w:val="2"/>
        </w:numPr>
      </w:pPr>
      <w:bookmarkStart w:id="496" w:name="_Ref3663271"/>
      <w:bookmarkStart w:id="497" w:name="_Toc9244311"/>
      <w:bookmarkStart w:id="498" w:name="_Toc10127723"/>
      <w:r>
        <w:t>extensions property</w:t>
      </w:r>
      <w:bookmarkEnd w:id="496"/>
      <w:bookmarkEnd w:id="497"/>
      <w:bookmarkEnd w:id="498"/>
    </w:p>
    <w:p w14:paraId="67DBF173" w14:textId="77777777" w:rsidR="00F53AE3" w:rsidRDefault="00F53AE3" w:rsidP="00F53AE3">
      <w:r>
        <w:t xml:space="preserve">If the tool used any extensions during the run, the </w:t>
      </w:r>
      <w:r w:rsidRPr="00BF7E44">
        <w:rPr>
          <w:rStyle w:val="CODEtemp"/>
        </w:rPr>
        <w:t>tool</w:t>
      </w:r>
      <w:r>
        <w:t xml:space="preserve"> object </w:t>
      </w:r>
      <w:r>
        <w:rPr>
          <w:b/>
        </w:rPr>
        <w:t>SHOULD</w:t>
      </w:r>
      <w:r>
        <w:t xml:space="preserve"> contain a property named </w:t>
      </w:r>
      <w:r>
        <w:rPr>
          <w:rStyle w:val="CODEtemp"/>
        </w:rPr>
        <w:t>extensions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w:t>
      </w:r>
      <w:r w:rsidRPr="00BF7E44">
        <w:rPr>
          <w:rStyle w:val="CODEtemp"/>
        </w:rPr>
        <w:t>toolComponent</w:t>
      </w:r>
      <w:r>
        <w:t xml:space="preserve"> objects (§</w:t>
      </w:r>
      <w:r>
        <w:fldChar w:fldCharType="begin"/>
      </w:r>
      <w:r>
        <w:instrText xml:space="preserve"> REF _Ref3663078 \r \h </w:instrText>
      </w:r>
      <w:r>
        <w:fldChar w:fldCharType="separate"/>
      </w:r>
      <w:r>
        <w:t>3.19</w:t>
      </w:r>
      <w:r>
        <w:fldChar w:fldCharType="end"/>
      </w:r>
      <w:r>
        <w:t xml:space="preserve">) that describe those extensions. If the tool did not use any extensions during the run, then </w:t>
      </w:r>
      <w:r w:rsidRPr="003523A9">
        <w:rPr>
          <w:rStyle w:val="CODEtemp"/>
        </w:rPr>
        <w:t>extensions</w:t>
      </w:r>
      <w:r>
        <w:t xml:space="preserve"> </w:t>
      </w:r>
      <w:r w:rsidRPr="003523A9">
        <w:rPr>
          <w:b/>
        </w:rPr>
        <w:t>SHALL</w:t>
      </w:r>
      <w:r>
        <w:t xml:space="preserve"> either be absent or an empty array.</w:t>
      </w:r>
    </w:p>
    <w:p w14:paraId="7BCAC72E" w14:textId="77777777" w:rsidR="00F53AE3" w:rsidRDefault="00F53AE3" w:rsidP="00E0120F">
      <w:pPr>
        <w:pStyle w:val="Heading2"/>
        <w:numPr>
          <w:ilvl w:val="1"/>
          <w:numId w:val="2"/>
        </w:numPr>
      </w:pPr>
      <w:bookmarkStart w:id="499" w:name="_Ref3663078"/>
      <w:bookmarkStart w:id="500" w:name="_Toc9244312"/>
      <w:bookmarkStart w:id="501" w:name="_Toc10127724"/>
      <w:bookmarkStart w:id="502" w:name="_Hlk4510312"/>
      <w:r>
        <w:t>toolComponent object</w:t>
      </w:r>
      <w:bookmarkEnd w:id="499"/>
      <w:bookmarkEnd w:id="500"/>
      <w:bookmarkEnd w:id="501"/>
    </w:p>
    <w:p w14:paraId="2D4819F6" w14:textId="77777777" w:rsidR="00F53AE3" w:rsidRDefault="00F53AE3" w:rsidP="00E0120F">
      <w:pPr>
        <w:pStyle w:val="Heading3"/>
        <w:numPr>
          <w:ilvl w:val="2"/>
          <w:numId w:val="2"/>
        </w:numPr>
      </w:pPr>
      <w:bookmarkStart w:id="503" w:name="_Toc9244313"/>
      <w:bookmarkStart w:id="504" w:name="_Toc10127725"/>
      <w:r>
        <w:t>General</w:t>
      </w:r>
      <w:bookmarkEnd w:id="503"/>
      <w:bookmarkEnd w:id="504"/>
    </w:p>
    <w:p w14:paraId="4218BBB9" w14:textId="77777777" w:rsidR="00F53AE3" w:rsidRDefault="00F53AE3" w:rsidP="00F53AE3">
      <w:r>
        <w:t xml:space="preserve">A </w:t>
      </w:r>
      <w:r w:rsidRPr="003A3C96">
        <w:rPr>
          <w:rStyle w:val="CODEtemp"/>
        </w:rPr>
        <w:t>toolComponent</w:t>
      </w:r>
      <w:r>
        <w:t xml:space="preserve"> object represents one of the components which comprise an analysis tool or a converter, either its driver or one of its extensions. For more information, see </w:t>
      </w:r>
      <w:r w:rsidRPr="008867D2">
        <w:t>§</w:t>
      </w:r>
      <w:r>
        <w:fldChar w:fldCharType="begin"/>
      </w:r>
      <w:r>
        <w:instrText xml:space="preserve"> REF _Ref3663435 \r \h </w:instrText>
      </w:r>
      <w:r>
        <w:fldChar w:fldCharType="separate"/>
      </w:r>
      <w:r>
        <w:t>3.18.1</w:t>
      </w:r>
      <w:r>
        <w:fldChar w:fldCharType="end"/>
      </w:r>
      <w:r>
        <w:t>.</w:t>
      </w:r>
    </w:p>
    <w:p w14:paraId="49E67B61" w14:textId="77777777" w:rsidR="00F53AE3" w:rsidRDefault="00F53AE3" w:rsidP="00F53AE3">
      <w:r>
        <w:t xml:space="preserve">SARIF also uses </w:t>
      </w:r>
      <w:r w:rsidRPr="0028268F">
        <w:rPr>
          <w:rStyle w:val="CODEtemp"/>
        </w:rPr>
        <w:t>toolComponent</w:t>
      </w:r>
      <w:r>
        <w:t xml:space="preserve"> objects to represent other components that participate in the analysis, including:</w:t>
      </w:r>
    </w:p>
    <w:p w14:paraId="2A18038B" w14:textId="77777777" w:rsidR="00F53AE3" w:rsidRDefault="00F53AE3" w:rsidP="00E0120F">
      <w:pPr>
        <w:pStyle w:val="ListParagraph"/>
        <w:numPr>
          <w:ilvl w:val="0"/>
          <w:numId w:val="68"/>
        </w:numPr>
      </w:pPr>
      <w:r>
        <w:t>Taxonomies (§</w:t>
      </w:r>
      <w:r>
        <w:fldChar w:fldCharType="begin"/>
      </w:r>
      <w:r>
        <w:instrText xml:space="preserve"> REF _Ref4572675 \r \h </w:instrText>
      </w:r>
      <w:r>
        <w:fldChar w:fldCharType="separate"/>
      </w:r>
      <w:r>
        <w:t>3.19.3</w:t>
      </w:r>
      <w:r>
        <w:fldChar w:fldCharType="end"/>
      </w:r>
      <w:r>
        <w:t>)</w:t>
      </w:r>
    </w:p>
    <w:p w14:paraId="764CB406" w14:textId="77777777" w:rsidR="00F53AE3" w:rsidRDefault="00F53AE3" w:rsidP="00E0120F">
      <w:pPr>
        <w:pStyle w:val="ListParagraph"/>
        <w:numPr>
          <w:ilvl w:val="0"/>
          <w:numId w:val="68"/>
        </w:numPr>
      </w:pPr>
      <w:r>
        <w:t>Translations (§</w:t>
      </w:r>
      <w:r>
        <w:fldChar w:fldCharType="begin"/>
      </w:r>
      <w:r>
        <w:instrText xml:space="preserve"> REF _Ref4572683 \r \h </w:instrText>
      </w:r>
      <w:r>
        <w:fldChar w:fldCharType="separate"/>
      </w:r>
      <w:r>
        <w:t>3.19.4</w:t>
      </w:r>
      <w:r>
        <w:fldChar w:fldCharType="end"/>
      </w:r>
      <w:r>
        <w:t>)</w:t>
      </w:r>
    </w:p>
    <w:p w14:paraId="77A343C9" w14:textId="77777777" w:rsidR="00F53AE3" w:rsidRDefault="00F53AE3" w:rsidP="00E0120F">
      <w:pPr>
        <w:pStyle w:val="ListParagraph"/>
        <w:numPr>
          <w:ilvl w:val="0"/>
          <w:numId w:val="68"/>
        </w:numPr>
      </w:pPr>
      <w:r>
        <w:t>Policies (§</w:t>
      </w:r>
      <w:r>
        <w:fldChar w:fldCharType="begin"/>
      </w:r>
      <w:r>
        <w:instrText xml:space="preserve"> REF _Ref4572690 \r \h </w:instrText>
      </w:r>
      <w:r>
        <w:fldChar w:fldCharType="separate"/>
      </w:r>
      <w:r>
        <w:t>3.19.5</w:t>
      </w:r>
      <w:r>
        <w:fldChar w:fldCharType="end"/>
      </w:r>
      <w:r>
        <w:t>)</w:t>
      </w:r>
    </w:p>
    <w:p w14:paraId="4D6C6EBB" w14:textId="77777777" w:rsidR="00F53AE3" w:rsidRDefault="00F53AE3" w:rsidP="00F53AE3">
      <w:pPr>
        <w:pStyle w:val="Note"/>
      </w:pPr>
      <w:r>
        <w:t xml:space="preserve">NOTE: SARIF makes this design choice because </w:t>
      </w:r>
      <w:r w:rsidRPr="0028268F">
        <w:rPr>
          <w:rStyle w:val="CODEtemp"/>
        </w:rPr>
        <w:t>toolComponent</w:t>
      </w:r>
      <w:r>
        <w:t xml:space="preserve"> objects contain properties that are useful in all of these other types of components: properties that represent the component’s identity, localizable properties (§</w:t>
      </w:r>
      <w:r>
        <w:fldChar w:fldCharType="begin"/>
      </w:r>
      <w:r>
        <w:instrText xml:space="preserve"> REF _Ref4509677 \r \h </w:instrText>
      </w:r>
      <w:r>
        <w:fldChar w:fldCharType="separate"/>
      </w:r>
      <w:r>
        <w:t>3.5.1</w:t>
      </w:r>
      <w:r>
        <w:fldChar w:fldCharType="end"/>
      </w:r>
      <w:r>
        <w:t xml:space="preserve">) that label the component and describe its purpose, and properties that define rules and similar items that participate in the analysis. Not every property is useful in every component type; for example, </w:t>
      </w:r>
      <w:r w:rsidRPr="0028268F">
        <w:rPr>
          <w:rStyle w:val="CODEtemp"/>
        </w:rPr>
        <w:t>translationMetadata</w:t>
      </w:r>
      <w:r>
        <w:t xml:space="preserve"> (§</w:t>
      </w:r>
      <w:r>
        <w:fldChar w:fldCharType="begin"/>
      </w:r>
      <w:r>
        <w:instrText xml:space="preserve"> REF _Ref4510248 \r \h </w:instrText>
      </w:r>
      <w:r>
        <w:fldChar w:fldCharType="separate"/>
      </w:r>
      <w:r>
        <w:t>3.19.27</w:t>
      </w:r>
      <w:r>
        <w:fldChar w:fldCharType="end"/>
      </w:r>
      <w:r>
        <w:t xml:space="preserve">) is useful only in </w:t>
      </w:r>
      <w:r w:rsidRPr="00DF47CA">
        <w:rPr>
          <w:rStyle w:val="CODEtemp"/>
        </w:rPr>
        <w:t>toolComponent</w:t>
      </w:r>
      <w:r>
        <w:t xml:space="preserve"> objects that represent translations.</w:t>
      </w:r>
    </w:p>
    <w:p w14:paraId="53E0C763" w14:textId="77777777" w:rsidR="00F53AE3" w:rsidRDefault="00F53AE3" w:rsidP="00E0120F">
      <w:pPr>
        <w:pStyle w:val="Heading3"/>
        <w:numPr>
          <w:ilvl w:val="2"/>
          <w:numId w:val="2"/>
        </w:numPr>
      </w:pPr>
      <w:bookmarkStart w:id="505" w:name="_Toc9244314"/>
      <w:bookmarkStart w:id="506" w:name="_Toc10127726"/>
      <w:bookmarkStart w:id="507" w:name="_Hlk7082632"/>
      <w:r>
        <w:t>Constraints</w:t>
      </w:r>
      <w:bookmarkEnd w:id="505"/>
      <w:bookmarkEnd w:id="506"/>
    </w:p>
    <w:p w14:paraId="714DF76E" w14:textId="77777777" w:rsidR="00F53AE3" w:rsidRPr="00C11750" w:rsidRDefault="00F53AE3" w:rsidP="00F53AE3">
      <w:r>
        <w:t xml:space="preserve">At least one of </w:t>
      </w:r>
      <w:r w:rsidRPr="00C11750">
        <w:rPr>
          <w:rStyle w:val="CODEtemp"/>
        </w:rPr>
        <w:t>version</w:t>
      </w:r>
      <w:r>
        <w:t xml:space="preserve"> (§</w:t>
      </w:r>
      <w:r>
        <w:fldChar w:fldCharType="begin"/>
      </w:r>
      <w:r>
        <w:instrText xml:space="preserve"> REF _Ref493409191 \r \h </w:instrText>
      </w:r>
      <w:r>
        <w:fldChar w:fldCharType="separate"/>
      </w:r>
      <w:r>
        <w:t>3.19.13</w:t>
      </w:r>
      <w:r>
        <w:fldChar w:fldCharType="end"/>
      </w:r>
      <w:r>
        <w:t xml:space="preserve">) and </w:t>
      </w:r>
      <w:r w:rsidRPr="00C11750">
        <w:rPr>
          <w:rStyle w:val="CODEtemp"/>
        </w:rPr>
        <w:t>semanticVersion</w:t>
      </w:r>
      <w:r>
        <w:t xml:space="preserve"> (§</w:t>
      </w:r>
      <w:r>
        <w:fldChar w:fldCharType="begin"/>
      </w:r>
      <w:r>
        <w:instrText xml:space="preserve"> REF _Ref493409198 \r \h </w:instrText>
      </w:r>
      <w:r>
        <w:fldChar w:fldCharType="separate"/>
      </w:r>
      <w:r>
        <w:t>3.19.12</w:t>
      </w:r>
      <w:r>
        <w:fldChar w:fldCharType="end"/>
      </w:r>
      <w:r>
        <w:t xml:space="preserve">) </w:t>
      </w:r>
      <w:r>
        <w:rPr>
          <w:b/>
        </w:rPr>
        <w:t>SHOULD</w:t>
      </w:r>
      <w:r>
        <w:t xml:space="preserve"> be present.</w:t>
      </w:r>
    </w:p>
    <w:p w14:paraId="571A2854" w14:textId="77777777" w:rsidR="00F53AE3" w:rsidRDefault="00F53AE3" w:rsidP="00E0120F">
      <w:pPr>
        <w:pStyle w:val="Heading3"/>
        <w:numPr>
          <w:ilvl w:val="2"/>
          <w:numId w:val="2"/>
        </w:numPr>
      </w:pPr>
      <w:bookmarkStart w:id="508" w:name="_Ref4572675"/>
      <w:bookmarkStart w:id="509" w:name="_Toc9244315"/>
      <w:bookmarkStart w:id="510" w:name="_Toc10127727"/>
      <w:bookmarkStart w:id="511" w:name="_Hlk4587611"/>
      <w:bookmarkEnd w:id="507"/>
      <w:r>
        <w:t>Taxonomies</w:t>
      </w:r>
      <w:bookmarkEnd w:id="508"/>
      <w:bookmarkEnd w:id="509"/>
      <w:bookmarkEnd w:id="510"/>
    </w:p>
    <w:p w14:paraId="2189F19D" w14:textId="77777777" w:rsidR="00F53AE3" w:rsidRDefault="00F53AE3" w:rsidP="00F53AE3">
      <w:r>
        <w:t>A taxonomy is a classification of results into a set of categories. Some taxonomies are defined publicly, without reference to any particular tool; we refer to these as “standard taxonomies.” An example is the Common Weakness Enumeration [</w:t>
      </w:r>
      <w:hyperlink w:anchor="CWE" w:history="1">
        <w:r w:rsidRPr="004D755C">
          <w:rPr>
            <w:rStyle w:val="Hyperlink"/>
          </w:rPr>
          <w:t>CWE</w:t>
        </w:r>
      </w:hyperlink>
      <w:r>
        <w:rPr>
          <w:rFonts w:cs="Arial"/>
        </w:rPr>
        <w:t>™</w:t>
      </w:r>
      <w:r>
        <w:t>]. A tool can also define its own classification (in addition to the classification implied by its rule definitions); we refer to this as a “custom taxonomy.” We refer to a category within a taxonomy as a “taxon” (</w:t>
      </w:r>
      <w:r>
        <w:rPr>
          <w:i/>
        </w:rPr>
        <w:t>pl.</w:t>
      </w:r>
      <w:r>
        <w:t xml:space="preserve"> “taxa”).</w:t>
      </w:r>
    </w:p>
    <w:p w14:paraId="4406D85F" w14:textId="77777777" w:rsidR="00F53AE3" w:rsidRDefault="00F53AE3" w:rsidP="00F53AE3">
      <w:r>
        <w:t xml:space="preserve">A taxonomy is represented by a </w:t>
      </w:r>
      <w:r w:rsidRPr="004D755C">
        <w:rPr>
          <w:rStyle w:val="CODEtemp"/>
        </w:rPr>
        <w:t>toolComponent</w:t>
      </w:r>
      <w:r>
        <w:t xml:space="preserve"> object. Its taxa are stored in the </w:t>
      </w:r>
      <w:r w:rsidRPr="004D755C">
        <w:rPr>
          <w:rStyle w:val="CODEtemp"/>
        </w:rPr>
        <w:t>taxa</w:t>
      </w:r>
      <w:r>
        <w:t xml:space="preserve"> property (§</w:t>
      </w:r>
      <w:r>
        <w:fldChar w:fldCharType="begin"/>
      </w:r>
      <w:r>
        <w:instrText xml:space="preserve"> REF _Ref4582928 \r \h </w:instrText>
      </w:r>
      <w:r>
        <w:fldChar w:fldCharType="separate"/>
      </w:r>
      <w:r>
        <w:t>3.19.25</w:t>
      </w:r>
      <w:r>
        <w:fldChar w:fldCharType="end"/>
      </w:r>
      <w:r>
        <w:t>).</w:t>
      </w:r>
    </w:p>
    <w:p w14:paraId="55A7812A" w14:textId="77777777" w:rsidR="00F53AE3" w:rsidRDefault="00F53AE3" w:rsidP="00F53AE3">
      <w:r>
        <w:t xml:space="preserve">A taxon is represented by a </w:t>
      </w:r>
      <w:r w:rsidRPr="00347509">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hence </w:t>
      </w:r>
      <w:r w:rsidRPr="00347509">
        <w:rPr>
          <w:rStyle w:val="CODEtemp"/>
        </w:rPr>
        <w:t>t</w:t>
      </w:r>
      <w:r>
        <w:rPr>
          <w:rStyle w:val="CODEtemp"/>
        </w:rPr>
        <w:t>oolComponent.t</w:t>
      </w:r>
      <w:r w:rsidRPr="00347509">
        <w:rPr>
          <w:rStyle w:val="CODEtemp"/>
        </w:rPr>
        <w:t>axa</w:t>
      </w:r>
      <w:r>
        <w:t xml:space="preserve"> is an array of </w:t>
      </w:r>
      <w:r w:rsidRPr="00347509">
        <w:rPr>
          <w:rStyle w:val="CODEtemp"/>
        </w:rPr>
        <w:t>reportingDescriptor</w:t>
      </w:r>
      <w:r>
        <w:t xml:space="preserve"> objects. This is the same object that represents rules and </w:t>
      </w:r>
      <w:r>
        <w:lastRenderedPageBreak/>
        <w:t xml:space="preserve">notifications, so a taxon can specify identity properties such as </w:t>
      </w:r>
      <w:r>
        <w:rPr>
          <w:rStyle w:val="CODEtemp"/>
        </w:rPr>
        <w:t>id</w:t>
      </w:r>
      <w:r>
        <w:t xml:space="preserve"> (§</w:t>
      </w:r>
      <w:r>
        <w:fldChar w:fldCharType="begin"/>
      </w:r>
      <w:r>
        <w:instrText xml:space="preserve"> REF _Ref493408046 \r \h </w:instrText>
      </w:r>
      <w:r>
        <w:fldChar w:fldCharType="separate"/>
      </w:r>
      <w:r>
        <w:t>3.49.3</w:t>
      </w:r>
      <w:r>
        <w:fldChar w:fldCharType="end"/>
      </w:r>
      <w:r>
        <w:t xml:space="preserve">) and </w:t>
      </w:r>
      <w:r>
        <w:rPr>
          <w:rStyle w:val="CODEtemp"/>
        </w:rPr>
        <w:t>guid</w:t>
      </w:r>
      <w:r>
        <w:t xml:space="preserve"> (§</w:t>
      </w:r>
      <w:r>
        <w:fldChar w:fldCharType="begin"/>
      </w:r>
      <w:r>
        <w:instrText xml:space="preserve"> REF _Ref4137037 \r \h </w:instrText>
      </w:r>
      <w:r>
        <w:fldChar w:fldCharType="separate"/>
      </w:r>
      <w:r>
        <w:t>3.49.5</w:t>
      </w:r>
      <w:r>
        <w:fldChar w:fldCharType="end"/>
      </w:r>
      <w:r>
        <w:t>), localizable (§</w:t>
      </w:r>
      <w:r>
        <w:fldChar w:fldCharType="begin"/>
      </w:r>
      <w:r>
        <w:instrText xml:space="preserve"> REF _Ref4509677 \r \h </w:instrText>
      </w:r>
      <w:r>
        <w:fldChar w:fldCharType="separate"/>
      </w:r>
      <w:r>
        <w:t>3.5.1</w:t>
      </w:r>
      <w:r>
        <w:fldChar w:fldCharType="end"/>
      </w:r>
      <w:r>
        <w:t xml:space="preserve">) descriptive properties such as </w:t>
      </w:r>
      <w:r w:rsidRPr="00347509">
        <w:rPr>
          <w:rStyle w:val="CODEtemp"/>
        </w:rPr>
        <w:t>name</w:t>
      </w:r>
      <w:r>
        <w:t xml:space="preserve"> (§</w:t>
      </w:r>
      <w:r>
        <w:fldChar w:fldCharType="begin"/>
      </w:r>
      <w:r>
        <w:instrText xml:space="preserve"> REF _Ref4422547 \r \h </w:instrText>
      </w:r>
      <w:r>
        <w:fldChar w:fldCharType="separate"/>
      </w:r>
      <w:r>
        <w:t>3.49.7</w:t>
      </w:r>
      <w:r>
        <w:fldChar w:fldCharType="end"/>
      </w:r>
      <w:r>
        <w:t xml:space="preserve">) and </w:t>
      </w:r>
      <w:r>
        <w:rPr>
          <w:rStyle w:val="CODEtemp"/>
        </w:rPr>
        <w:t>full</w:t>
      </w:r>
      <w:r w:rsidRPr="00347509">
        <w:rPr>
          <w:rStyle w:val="CODEtemp"/>
        </w:rPr>
        <w:t>Description</w:t>
      </w:r>
      <w:r>
        <w:t xml:space="preserve"> (§</w:t>
      </w:r>
      <w:r>
        <w:fldChar w:fldCharType="begin"/>
      </w:r>
      <w:r>
        <w:instrText xml:space="preserve"> REF _Ref493510781 \r \h </w:instrText>
      </w:r>
      <w:r>
        <w:fldChar w:fldCharType="separate"/>
      </w:r>
      <w:r>
        <w:t>3.49.10</w:t>
      </w:r>
      <w:r>
        <w:fldChar w:fldCharType="end"/>
      </w:r>
      <w:r>
        <w:t xml:space="preserve">), and configuration properties in </w:t>
      </w:r>
      <w:r w:rsidRPr="00347509">
        <w:rPr>
          <w:rStyle w:val="CODEtemp"/>
        </w:rPr>
        <w:t>defaultConfiguration</w:t>
      </w:r>
      <w:r>
        <w:t xml:space="preserve"> (§</w:t>
      </w:r>
      <w:r>
        <w:fldChar w:fldCharType="begin"/>
      </w:r>
      <w:r>
        <w:instrText xml:space="preserve"> REF _Ref508894471 \r \h </w:instrText>
      </w:r>
      <w:r>
        <w:fldChar w:fldCharType="separate"/>
      </w:r>
      <w:r>
        <w:t>3.49.14</w:t>
      </w:r>
      <w:r>
        <w:fldChar w:fldCharType="end"/>
      </w:r>
      <w:r>
        <w:t>).</w:t>
      </w:r>
    </w:p>
    <w:p w14:paraId="1612FB22" w14:textId="77777777" w:rsidR="00F53AE3" w:rsidRDefault="00F53AE3" w:rsidP="00F53AE3">
      <w:r>
        <w:t xml:space="preserve">Standard taxonomies </w:t>
      </w:r>
      <w:r w:rsidRPr="00107689">
        <w:rPr>
          <w:b/>
        </w:rPr>
        <w:t>SHALL</w:t>
      </w:r>
      <w:r>
        <w:t xml:space="preserve"> be stored in the </w:t>
      </w:r>
      <w:r w:rsidRPr="004D755C">
        <w:rPr>
          <w:rStyle w:val="CODEtemp"/>
        </w:rPr>
        <w:t>run.taxonomies</w:t>
      </w:r>
      <w:r>
        <w:t xml:space="preserve"> array (§</w:t>
      </w:r>
      <w:r>
        <w:fldChar w:fldCharType="begin"/>
      </w:r>
      <w:r>
        <w:instrText xml:space="preserve"> REF _Ref4509523 \r \h </w:instrText>
      </w:r>
      <w:r>
        <w:fldChar w:fldCharType="separate"/>
      </w:r>
      <w:r>
        <w:t>3.14.8</w:t>
      </w:r>
      <w:r>
        <w:fldChar w:fldCharType="end"/>
      </w:r>
      <w:r>
        <w:t xml:space="preserve">). Every </w:t>
      </w:r>
      <w:r w:rsidRPr="004D755C">
        <w:rPr>
          <w:rStyle w:val="CODEtemp"/>
        </w:rPr>
        <w:t>toolComponent</w:t>
      </w:r>
      <w:r>
        <w:t xml:space="preserve"> object in this array </w:t>
      </w:r>
      <w:r w:rsidRPr="00347509">
        <w:rPr>
          <w:b/>
        </w:rPr>
        <w:t>SHALL</w:t>
      </w:r>
      <w:r>
        <w:t xml:space="preserve"> contain a </w:t>
      </w:r>
      <w:r w:rsidRPr="004D755C">
        <w:rPr>
          <w:rStyle w:val="CODEtemp"/>
        </w:rPr>
        <w:t>taxa</w:t>
      </w:r>
      <w:r>
        <w:t xml:space="preserve"> property (§</w:t>
      </w:r>
      <w:r>
        <w:fldChar w:fldCharType="begin"/>
      </w:r>
      <w:r>
        <w:instrText xml:space="preserve"> REF _Ref4582928 \r \h </w:instrText>
      </w:r>
      <w:r>
        <w:fldChar w:fldCharType="separate"/>
      </w:r>
      <w:r>
        <w:t>3.19.25</w:t>
      </w:r>
      <w:r>
        <w:fldChar w:fldCharType="end"/>
      </w:r>
      <w:r>
        <w:t xml:space="preserve">), and </w:t>
      </w:r>
      <w:r w:rsidRPr="00347509">
        <w:rPr>
          <w:b/>
        </w:rPr>
        <w:t>SHALL NOT</w:t>
      </w:r>
      <w:r>
        <w:t xml:space="preserve"> contain </w:t>
      </w:r>
      <w:r w:rsidRPr="00347509">
        <w:rPr>
          <w:rStyle w:val="CODEtemp"/>
        </w:rPr>
        <w:t>rules</w:t>
      </w:r>
      <w:r>
        <w:t xml:space="preserve"> (§</w:t>
      </w:r>
      <w:r>
        <w:fldChar w:fldCharType="begin"/>
      </w:r>
      <w:r>
        <w:instrText xml:space="preserve"> REF _Ref4583708 \r \h </w:instrText>
      </w:r>
      <w:r>
        <w:fldChar w:fldCharType="separate"/>
      </w:r>
      <w:r>
        <w:t>3.19.23</w:t>
      </w:r>
      <w:r>
        <w:fldChar w:fldCharType="end"/>
      </w:r>
      <w:r>
        <w:t xml:space="preserve">) or </w:t>
      </w:r>
      <w:r w:rsidRPr="00347509">
        <w:rPr>
          <w:rStyle w:val="CODEtemp"/>
        </w:rPr>
        <w:t>notifications</w:t>
      </w:r>
      <w:r>
        <w:t xml:space="preserve"> (§</w:t>
      </w:r>
      <w:r>
        <w:fldChar w:fldCharType="begin"/>
      </w:r>
      <w:r>
        <w:instrText xml:space="preserve"> REF _Ref4583714 \r \h </w:instrText>
      </w:r>
      <w:r>
        <w:fldChar w:fldCharType="separate"/>
      </w:r>
      <w:r>
        <w:t>3.19.24</w:t>
      </w:r>
      <w:r>
        <w:fldChar w:fldCharType="end"/>
      </w:r>
      <w:r>
        <w:t>) properties.</w:t>
      </w:r>
    </w:p>
    <w:p w14:paraId="7138F6C7" w14:textId="77777777" w:rsidR="00F53AE3" w:rsidRDefault="00F53AE3" w:rsidP="00F53AE3">
      <w:r>
        <w:t xml:space="preserve">A custom taxonomy is represented by providing a </w:t>
      </w:r>
      <w:r w:rsidRPr="004D755C">
        <w:rPr>
          <w:rStyle w:val="CODEtemp"/>
        </w:rPr>
        <w:t>toolComponent</w:t>
      </w:r>
      <w:r>
        <w:t xml:space="preserve"> object in </w:t>
      </w:r>
      <w:r w:rsidRPr="004D755C">
        <w:rPr>
          <w:rStyle w:val="CODEtemp"/>
        </w:rPr>
        <w:t>tool.driver</w:t>
      </w:r>
      <w:r>
        <w:t xml:space="preserve"> (§</w:t>
      </w:r>
      <w:r>
        <w:fldChar w:fldCharType="begin"/>
      </w:r>
      <w:r>
        <w:instrText xml:space="preserve"> REF _Ref3663219 \r \h </w:instrText>
      </w:r>
      <w:r>
        <w:fldChar w:fldCharType="separate"/>
      </w:r>
      <w:r>
        <w:t>3.18.2</w:t>
      </w:r>
      <w:r>
        <w:fldChar w:fldCharType="end"/>
      </w:r>
      <w:r>
        <w:t xml:space="preserve">) or </w:t>
      </w:r>
      <w:r w:rsidRPr="004D755C">
        <w:rPr>
          <w:rStyle w:val="CODEtemp"/>
        </w:rPr>
        <w:t>tool.extensions</w:t>
      </w:r>
      <w:r>
        <w:t xml:space="preserve"> (§</w:t>
      </w:r>
      <w:r>
        <w:fldChar w:fldCharType="begin"/>
      </w:r>
      <w:r>
        <w:instrText xml:space="preserve"> REF _Ref3663271 \r \h </w:instrText>
      </w:r>
      <w:r>
        <w:fldChar w:fldCharType="separate"/>
      </w:r>
      <w:r>
        <w:t>3.18.3</w:t>
      </w:r>
      <w:r>
        <w:fldChar w:fldCharType="end"/>
      </w:r>
      <w:r>
        <w:t xml:space="preserve">) with a </w:t>
      </w:r>
      <w:r w:rsidRPr="00347509">
        <w:rPr>
          <w:rStyle w:val="CODEtemp"/>
        </w:rPr>
        <w:t>taxa</w:t>
      </w:r>
      <w:r>
        <w:t xml:space="preserve"> property. Such a </w:t>
      </w:r>
      <w:r w:rsidRPr="00347509">
        <w:rPr>
          <w:rStyle w:val="CODEtemp"/>
        </w:rPr>
        <w:t>toolComponent</w:t>
      </w:r>
      <w:r>
        <w:t xml:space="preserve"> object </w:t>
      </w:r>
      <w:r w:rsidRPr="00347509">
        <w:rPr>
          <w:b/>
        </w:rPr>
        <w:t>MAY</w:t>
      </w:r>
      <w:r>
        <w:t xml:space="preserve"> still contain </w:t>
      </w:r>
      <w:r w:rsidRPr="00347509">
        <w:rPr>
          <w:rStyle w:val="CODEtemp"/>
        </w:rPr>
        <w:t>rules</w:t>
      </w:r>
      <w:r>
        <w:t xml:space="preserve"> and/or </w:t>
      </w:r>
      <w:r w:rsidRPr="00347509">
        <w:rPr>
          <w:rStyle w:val="CODEtemp"/>
        </w:rPr>
        <w:t>notifications</w:t>
      </w:r>
      <w:r>
        <w:t xml:space="preserve"> as usual.</w:t>
      </w:r>
    </w:p>
    <w:p w14:paraId="31602FAC" w14:textId="77777777" w:rsidR="00F53AE3" w:rsidRDefault="00F53AE3" w:rsidP="00F53AE3">
      <w:pPr>
        <w:pStyle w:val="Note"/>
      </w:pPr>
      <w:r>
        <w:t>EXAMPLE: In this example, the tool driver supports the CWE</w:t>
      </w:r>
      <w:r>
        <w:rPr>
          <w:rFonts w:cs="Arial"/>
        </w:rPr>
        <w:t>™</w:t>
      </w:r>
      <w:r>
        <w:t xml:space="preserve"> taxonomy, and also supports a custom taxonomy that it defines. Any result that violates the driver’s rule </w:t>
      </w:r>
      <w:r w:rsidRPr="00D8625B">
        <w:rPr>
          <w:rStyle w:val="CODEtemp"/>
        </w:rPr>
        <w:t>"CA2101"</w:t>
      </w:r>
      <w:r>
        <w:t xml:space="preserve"> falls into the </w:t>
      </w:r>
      <w:r w:rsidRPr="00D8625B">
        <w:rPr>
          <w:rStyle w:val="CODEtemp"/>
        </w:rPr>
        <w:t>"MemoryManagement"</w:t>
      </w:r>
      <w:r>
        <w:t xml:space="preserve"> taxon of its custom taxonomy, as shown by the </w:t>
      </w:r>
      <w:r w:rsidRPr="00F362FF">
        <w:rPr>
          <w:rStyle w:val="CODEtemp"/>
        </w:rPr>
        <w:t>"superset"</w:t>
      </w:r>
      <w:r>
        <w:t xml:space="preserve"> relationship from the </w:t>
      </w:r>
      <w:r w:rsidRPr="00D8625B">
        <w:rPr>
          <w:rStyle w:val="CODEtemp"/>
        </w:rPr>
        <w:t>"MemoryManagement"</w:t>
      </w:r>
      <w:r>
        <w:t xml:space="preserve"> taxon to the rule (which is interpreted as “The </w:t>
      </w:r>
      <w:r w:rsidRPr="0070675A">
        <w:rPr>
          <w:rStyle w:val="CODEtemp"/>
        </w:rPr>
        <w:t>MemoryManagement</w:t>
      </w:r>
      <w:r>
        <w:t xml:space="preserve"> taxon is a superset of rule </w:t>
      </w:r>
      <w:r w:rsidRPr="0070675A">
        <w:rPr>
          <w:rStyle w:val="CODEtemp"/>
        </w:rPr>
        <w:t>CA2101</w:t>
      </w:r>
      <w:r>
        <w:t>”). For more information on relationships, see §</w:t>
      </w:r>
      <w:r>
        <w:fldChar w:fldCharType="begin"/>
      </w:r>
      <w:r>
        <w:instrText xml:space="preserve"> REF _Ref5367241 \r \h </w:instrText>
      </w:r>
      <w:r>
        <w:fldChar w:fldCharType="separate"/>
      </w:r>
      <w:r>
        <w:t>3.49.15</w:t>
      </w:r>
      <w:r>
        <w:fldChar w:fldCharType="end"/>
      </w:r>
      <w:r>
        <w:t xml:space="preserve"> and §</w:t>
      </w:r>
      <w:r>
        <w:fldChar w:fldCharType="begin"/>
      </w:r>
      <w:r>
        <w:instrText xml:space="preserve"> REF _Ref5366949 \r \h </w:instrText>
      </w:r>
      <w:r>
        <w:fldChar w:fldCharType="separate"/>
      </w:r>
      <w:r>
        <w:t>3.53</w:t>
      </w:r>
      <w:r>
        <w:fldChar w:fldCharType="end"/>
      </w:r>
      <w:r>
        <w:t>.</w:t>
      </w:r>
    </w:p>
    <w:p w14:paraId="5211AB3B" w14:textId="77777777" w:rsidR="00F53AE3" w:rsidRDefault="00F53AE3" w:rsidP="00F53AE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0AE2D6CC" w14:textId="77777777" w:rsidR="00F53AE3" w:rsidRDefault="00F53AE3" w:rsidP="00F53AE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3B56F3DA" w14:textId="77777777" w:rsidR="00F53AE3" w:rsidRDefault="00F53AE3" w:rsidP="00F53AE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11D5BE53" w14:textId="77777777" w:rsidR="00F53AE3" w:rsidRDefault="00F53AE3" w:rsidP="00F53AE3">
      <w:pPr>
        <w:pStyle w:val="Code"/>
      </w:pPr>
      <w:r>
        <w:t xml:space="preserve">      "name": "CodeScanner",</w:t>
      </w:r>
    </w:p>
    <w:p w14:paraId="4FF33E9B" w14:textId="77777777" w:rsidR="00F53AE3" w:rsidRDefault="00F53AE3" w:rsidP="00F53AE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41B5B2F3" w14:textId="77777777" w:rsidR="00F53AE3" w:rsidRDefault="00F53AE3" w:rsidP="00F53AE3">
      <w:pPr>
        <w:pStyle w:val="Code"/>
      </w:pPr>
      <w:r>
        <w:t xml:space="preserve">      "guid": "11111111-1111-1111-1111-111111111111",</w:t>
      </w:r>
    </w:p>
    <w:p w14:paraId="729EEAAB" w14:textId="77777777" w:rsidR="00F53AE3" w:rsidRDefault="00F53AE3" w:rsidP="00F53AE3">
      <w:pPr>
        <w:pStyle w:val="Code"/>
      </w:pPr>
      <w:r>
        <w:t xml:space="preserve">      ...</w:t>
      </w:r>
    </w:p>
    <w:p w14:paraId="559D8C85" w14:textId="77777777" w:rsidR="00F53AE3" w:rsidRDefault="00F53AE3" w:rsidP="00F53AE3">
      <w:pPr>
        <w:pStyle w:val="Code"/>
      </w:pPr>
      <w:r>
        <w:t xml:space="preserve">      "rules": [</w:t>
      </w:r>
    </w:p>
    <w:p w14:paraId="1824A176" w14:textId="77777777" w:rsidR="00F53AE3" w:rsidRDefault="00F53AE3" w:rsidP="00F53AE3">
      <w:pPr>
        <w:pStyle w:val="Code"/>
      </w:pPr>
      <w:r>
        <w:t xml:space="preserve">        {</w:t>
      </w:r>
    </w:p>
    <w:p w14:paraId="5052E8DC" w14:textId="77777777" w:rsidR="00F53AE3" w:rsidRDefault="00F53AE3" w:rsidP="00F53AE3">
      <w:pPr>
        <w:pStyle w:val="Code"/>
      </w:pPr>
      <w:r>
        <w:t xml:space="preserve">          "id": "CA2101",</w:t>
      </w:r>
    </w:p>
    <w:p w14:paraId="17BC1438" w14:textId="77777777" w:rsidR="00F53AE3" w:rsidRDefault="00F53AE3" w:rsidP="00F53AE3">
      <w:pPr>
        <w:pStyle w:val="Code"/>
      </w:pPr>
      <w:r>
        <w:t xml:space="preserve">          "shortDescription": {</w:t>
      </w:r>
    </w:p>
    <w:p w14:paraId="25606915" w14:textId="77777777" w:rsidR="00F53AE3" w:rsidRDefault="00F53AE3" w:rsidP="00F53AE3">
      <w:pPr>
        <w:pStyle w:val="Code"/>
      </w:pPr>
      <w:r>
        <w:t xml:space="preserve">            "text": "Failed to release dynamic memory."</w:t>
      </w:r>
    </w:p>
    <w:p w14:paraId="7EAC2211" w14:textId="77777777" w:rsidR="00F53AE3" w:rsidRDefault="00F53AE3" w:rsidP="00F53AE3">
      <w:pPr>
        <w:pStyle w:val="Code"/>
      </w:pPr>
      <w:r>
        <w:t xml:space="preserve">          },</w:t>
      </w:r>
    </w:p>
    <w:p w14:paraId="2CA3E568" w14:textId="77777777" w:rsidR="00F53AE3" w:rsidRDefault="00F53AE3" w:rsidP="00F53AE3">
      <w:pPr>
        <w:pStyle w:val="Code"/>
      </w:pPr>
      <w:r>
        <w:t xml:space="preserve">          "relationships": [       # See </w:t>
      </w:r>
      <w:r w:rsidRPr="003B5868">
        <w:t>§</w:t>
      </w:r>
      <w:r>
        <w:fldChar w:fldCharType="begin"/>
      </w:r>
      <w:r>
        <w:instrText xml:space="preserve"> REF _Ref5367241 \r \h </w:instrText>
      </w:r>
      <w:r>
        <w:fldChar w:fldCharType="separate"/>
      </w:r>
      <w:r>
        <w:t>3.49.15</w:t>
      </w:r>
      <w:r>
        <w:fldChar w:fldCharType="end"/>
      </w:r>
      <w:r>
        <w:t>.</w:t>
      </w:r>
    </w:p>
    <w:p w14:paraId="26A48ABE" w14:textId="77777777" w:rsidR="00F53AE3" w:rsidRDefault="00F53AE3" w:rsidP="00F53AE3">
      <w:pPr>
        <w:pStyle w:val="Code"/>
      </w:pPr>
      <w:r>
        <w:t xml:space="preserve">            {              # A reportingDescriptorRelationship object (</w:t>
      </w:r>
      <w:r w:rsidRPr="003B5868">
        <w:t>§</w:t>
      </w:r>
      <w:r>
        <w:fldChar w:fldCharType="begin"/>
      </w:r>
      <w:r>
        <w:instrText xml:space="preserve"> REF _Ref5366949 \r \h </w:instrText>
      </w:r>
      <w:r>
        <w:fldChar w:fldCharType="separate"/>
      </w:r>
      <w:r>
        <w:t>3.53</w:t>
      </w:r>
      <w:r>
        <w:fldChar w:fldCharType="end"/>
      </w:r>
      <w:r>
        <w:t>).</w:t>
      </w:r>
    </w:p>
    <w:p w14:paraId="116B6B33" w14:textId="77777777" w:rsidR="00F53AE3" w:rsidRDefault="00F53AE3" w:rsidP="00F53AE3">
      <w:pPr>
        <w:pStyle w:val="Code"/>
      </w:pPr>
      <w:r>
        <w:t xml:space="preserve">              "target": {          # See </w:t>
      </w:r>
      <w:r w:rsidRPr="003B5868">
        <w:t>§</w:t>
      </w:r>
      <w:r>
        <w:fldChar w:fldCharType="begin"/>
      </w:r>
      <w:r>
        <w:instrText xml:space="preserve"> REF _Ref5367042 \r \h </w:instrText>
      </w:r>
      <w:r>
        <w:fldChar w:fldCharType="separate"/>
      </w:r>
      <w:r>
        <w:t>3.53.2</w:t>
      </w:r>
      <w:r>
        <w:fldChar w:fldCharType="end"/>
      </w:r>
    </w:p>
    <w:p w14:paraId="60FC44A3" w14:textId="77777777" w:rsidR="00F53AE3" w:rsidRDefault="00F53AE3" w:rsidP="00F53AE3">
      <w:pPr>
        <w:pStyle w:val="Code"/>
      </w:pPr>
      <w:r>
        <w:t xml:space="preserve">                "id": "MemoryManagement",</w:t>
      </w:r>
    </w:p>
    <w:p w14:paraId="48E21B7F" w14:textId="77777777" w:rsidR="00F53AE3" w:rsidRDefault="00F53AE3" w:rsidP="00F53AE3">
      <w:pPr>
        <w:pStyle w:val="Code"/>
      </w:pPr>
      <w:r>
        <w:t xml:space="preserve">                "guid": "66666666-6666-6666-6666-666666666666",</w:t>
      </w:r>
    </w:p>
    <w:p w14:paraId="2545C1C3" w14:textId="77777777" w:rsidR="00F53AE3" w:rsidRDefault="00F53AE3" w:rsidP="00F53AE3">
      <w:pPr>
        <w:pStyle w:val="Code"/>
      </w:pPr>
      <w:r>
        <w:t xml:space="preserve">                "toolComponent": {</w:t>
      </w:r>
    </w:p>
    <w:p w14:paraId="00271B87" w14:textId="77777777" w:rsidR="00F53AE3" w:rsidRDefault="00F53AE3" w:rsidP="00F53AE3">
      <w:pPr>
        <w:pStyle w:val="Code"/>
      </w:pPr>
      <w:r>
        <w:t xml:space="preserve">                  "name": "CodeScanner",</w:t>
      </w:r>
    </w:p>
    <w:p w14:paraId="7757BAAB" w14:textId="77777777" w:rsidR="00F53AE3" w:rsidRDefault="00F53AE3" w:rsidP="00F53AE3">
      <w:pPr>
        <w:pStyle w:val="Code"/>
      </w:pPr>
      <w:r>
        <w:t xml:space="preserve">                  "guid": "11111111-1111-1111-1111-111111111111"</w:t>
      </w:r>
    </w:p>
    <w:p w14:paraId="7BA12DE7" w14:textId="77777777" w:rsidR="00F53AE3" w:rsidRDefault="00F53AE3" w:rsidP="00F53AE3">
      <w:pPr>
        <w:pStyle w:val="Code"/>
      </w:pPr>
      <w:r>
        <w:t xml:space="preserve">                }</w:t>
      </w:r>
    </w:p>
    <w:p w14:paraId="716AE1D7" w14:textId="77777777" w:rsidR="00F53AE3" w:rsidRDefault="00F53AE3" w:rsidP="00F53AE3">
      <w:pPr>
        <w:pStyle w:val="Code"/>
      </w:pPr>
      <w:r>
        <w:t xml:space="preserve">              },</w:t>
      </w:r>
    </w:p>
    <w:p w14:paraId="2C66D6BD" w14:textId="77777777" w:rsidR="00F53AE3" w:rsidRDefault="00F53AE3" w:rsidP="00F53AE3">
      <w:pPr>
        <w:pStyle w:val="Code"/>
      </w:pPr>
      <w:r>
        <w:t xml:space="preserve">              "kinds": [           # See </w:t>
      </w:r>
      <w:r w:rsidRPr="003B5868">
        <w:t>§</w:t>
      </w:r>
      <w:r>
        <w:fldChar w:fldCharType="begin"/>
      </w:r>
      <w:r>
        <w:instrText xml:space="preserve"> REF _Ref5367150 \r \h </w:instrText>
      </w:r>
      <w:r>
        <w:fldChar w:fldCharType="separate"/>
      </w:r>
      <w:r>
        <w:t>3.53.3</w:t>
      </w:r>
      <w:r>
        <w:fldChar w:fldCharType="end"/>
      </w:r>
      <w:r>
        <w:t>.</w:t>
      </w:r>
    </w:p>
    <w:p w14:paraId="0048DE37" w14:textId="77777777" w:rsidR="00F53AE3" w:rsidRDefault="00F53AE3" w:rsidP="00F53AE3">
      <w:pPr>
        <w:pStyle w:val="Code"/>
      </w:pPr>
      <w:r>
        <w:t xml:space="preserve">                "superset"</w:t>
      </w:r>
    </w:p>
    <w:p w14:paraId="06819763" w14:textId="77777777" w:rsidR="00F53AE3" w:rsidRDefault="00F53AE3" w:rsidP="00F53AE3">
      <w:pPr>
        <w:pStyle w:val="Code"/>
      </w:pPr>
      <w:r>
        <w:t xml:space="preserve">              ]</w:t>
      </w:r>
    </w:p>
    <w:p w14:paraId="3499554F" w14:textId="77777777" w:rsidR="00F53AE3" w:rsidRDefault="00F53AE3" w:rsidP="00F53AE3">
      <w:pPr>
        <w:pStyle w:val="Code"/>
      </w:pPr>
      <w:r>
        <w:t xml:space="preserve">            }</w:t>
      </w:r>
    </w:p>
    <w:p w14:paraId="796A7D37" w14:textId="77777777" w:rsidR="00F53AE3" w:rsidRDefault="00F53AE3" w:rsidP="00F53AE3">
      <w:pPr>
        <w:pStyle w:val="Code"/>
      </w:pPr>
      <w:r>
        <w:t xml:space="preserve">          ]</w:t>
      </w:r>
    </w:p>
    <w:p w14:paraId="0552A5E0" w14:textId="77777777" w:rsidR="00F53AE3" w:rsidRDefault="00F53AE3" w:rsidP="00F53AE3">
      <w:pPr>
        <w:pStyle w:val="Code"/>
      </w:pPr>
      <w:r>
        <w:t xml:space="preserve">        },</w:t>
      </w:r>
    </w:p>
    <w:p w14:paraId="4EB23A0C" w14:textId="77777777" w:rsidR="00F53AE3" w:rsidRDefault="00F53AE3" w:rsidP="00F53AE3">
      <w:pPr>
        <w:pStyle w:val="Code"/>
      </w:pPr>
      <w:r>
        <w:t xml:space="preserve">        ...</w:t>
      </w:r>
    </w:p>
    <w:p w14:paraId="2669B6A0" w14:textId="77777777" w:rsidR="00F53AE3" w:rsidRDefault="00F53AE3" w:rsidP="00F53AE3">
      <w:pPr>
        <w:pStyle w:val="Code"/>
      </w:pPr>
      <w:r>
        <w:t xml:space="preserve">      ],</w:t>
      </w:r>
    </w:p>
    <w:p w14:paraId="408FF0EA" w14:textId="77777777" w:rsidR="00F53AE3" w:rsidRDefault="00F53AE3" w:rsidP="00F53AE3">
      <w:pPr>
        <w:pStyle w:val="Code"/>
      </w:pPr>
      <w:r>
        <w:t xml:space="preserve">      "taxa": [</w:t>
      </w:r>
    </w:p>
    <w:p w14:paraId="6D1A2436" w14:textId="77777777" w:rsidR="00F53AE3" w:rsidRDefault="00F53AE3" w:rsidP="00F53AE3">
      <w:pPr>
        <w:pStyle w:val="Code"/>
      </w:pPr>
      <w:r>
        <w:t xml:space="preserve">        {</w:t>
      </w:r>
    </w:p>
    <w:p w14:paraId="1EEC1857" w14:textId="77777777" w:rsidR="00F53AE3" w:rsidRDefault="00F53AE3" w:rsidP="00F53AE3">
      <w:pPr>
        <w:pStyle w:val="Code"/>
      </w:pPr>
      <w:r>
        <w:t xml:space="preserve">          "id": "MemoryManagement",</w:t>
      </w:r>
    </w:p>
    <w:p w14:paraId="626E8AA9" w14:textId="77777777" w:rsidR="00F53AE3" w:rsidRDefault="00F53AE3" w:rsidP="00F53AE3">
      <w:pPr>
        <w:pStyle w:val="Code"/>
      </w:pPr>
      <w:r>
        <w:t xml:space="preserve">          "guid": "66666666-6666-6666-6666-666666666666",</w:t>
      </w:r>
    </w:p>
    <w:p w14:paraId="45CA530E" w14:textId="77777777" w:rsidR="00F53AE3" w:rsidRDefault="00F53AE3" w:rsidP="00F53AE3">
      <w:pPr>
        <w:pStyle w:val="Code"/>
      </w:pPr>
      <w:r>
        <w:t xml:space="preserve">          "shortDescription": {</w:t>
      </w:r>
    </w:p>
    <w:p w14:paraId="7DE11BDF" w14:textId="77777777" w:rsidR="00F53AE3" w:rsidRDefault="00F53AE3" w:rsidP="00F53AE3">
      <w:pPr>
        <w:pStyle w:val="Code"/>
      </w:pPr>
      <w:r>
        <w:t xml:space="preserve">            "text": "Improper usage of dynamic memory."</w:t>
      </w:r>
    </w:p>
    <w:p w14:paraId="3FF72768" w14:textId="77777777" w:rsidR="00F53AE3" w:rsidRDefault="00F53AE3" w:rsidP="00F53AE3">
      <w:pPr>
        <w:pStyle w:val="Code"/>
      </w:pPr>
      <w:r>
        <w:t xml:space="preserve">          }</w:t>
      </w:r>
    </w:p>
    <w:p w14:paraId="07AFA21E" w14:textId="77777777" w:rsidR="00F53AE3" w:rsidRDefault="00F53AE3" w:rsidP="00F53AE3">
      <w:pPr>
        <w:pStyle w:val="Code"/>
      </w:pPr>
      <w:r>
        <w:t xml:space="preserve">        },</w:t>
      </w:r>
    </w:p>
    <w:p w14:paraId="77EB0A7F" w14:textId="77777777" w:rsidR="00F53AE3" w:rsidRDefault="00F53AE3" w:rsidP="00F53AE3">
      <w:pPr>
        <w:pStyle w:val="Code"/>
      </w:pPr>
      <w:r>
        <w:t xml:space="preserve">        {</w:t>
      </w:r>
    </w:p>
    <w:p w14:paraId="0EFEB3C9" w14:textId="77777777" w:rsidR="00F53AE3" w:rsidRDefault="00F53AE3" w:rsidP="00F53AE3">
      <w:pPr>
        <w:pStyle w:val="Code"/>
      </w:pPr>
      <w:r>
        <w:t xml:space="preserve">          "id": "Cryptography",</w:t>
      </w:r>
    </w:p>
    <w:p w14:paraId="5C43CD0E" w14:textId="77777777" w:rsidR="00F53AE3" w:rsidRDefault="00F53AE3" w:rsidP="00F53AE3">
      <w:pPr>
        <w:pStyle w:val="Code"/>
      </w:pPr>
      <w:r>
        <w:t xml:space="preserve">          "guid": "77777777-7777-7777-7777-777777777777",</w:t>
      </w:r>
    </w:p>
    <w:p w14:paraId="301E8447" w14:textId="77777777" w:rsidR="00F53AE3" w:rsidRDefault="00F53AE3" w:rsidP="00F53AE3">
      <w:pPr>
        <w:pStyle w:val="Code"/>
      </w:pPr>
      <w:r>
        <w:t xml:space="preserve">          "shortDescription": {</w:t>
      </w:r>
    </w:p>
    <w:p w14:paraId="1DC56ABE" w14:textId="77777777" w:rsidR="00F53AE3" w:rsidRDefault="00F53AE3" w:rsidP="00F53AE3">
      <w:pPr>
        <w:pStyle w:val="Code"/>
      </w:pPr>
      <w:r>
        <w:t xml:space="preserve">            "text": "</w:t>
      </w:r>
      <w:r w:rsidRPr="00D8625B">
        <w:t>Insecure use of cryptography</w:t>
      </w:r>
      <w:r>
        <w:t>."</w:t>
      </w:r>
    </w:p>
    <w:p w14:paraId="399CB16C" w14:textId="77777777" w:rsidR="00F53AE3" w:rsidRDefault="00F53AE3" w:rsidP="00F53AE3">
      <w:pPr>
        <w:pStyle w:val="Code"/>
      </w:pPr>
      <w:r>
        <w:lastRenderedPageBreak/>
        <w:t xml:space="preserve">          }</w:t>
      </w:r>
    </w:p>
    <w:p w14:paraId="4B4F5121" w14:textId="77777777" w:rsidR="00F53AE3" w:rsidRDefault="00F53AE3" w:rsidP="00F53AE3">
      <w:pPr>
        <w:pStyle w:val="Code"/>
      </w:pPr>
      <w:r>
        <w:t xml:space="preserve">        }</w:t>
      </w:r>
    </w:p>
    <w:p w14:paraId="3CE8311C" w14:textId="77777777" w:rsidR="00F53AE3" w:rsidRDefault="00F53AE3" w:rsidP="00F53AE3">
      <w:pPr>
        <w:pStyle w:val="Code"/>
      </w:pPr>
      <w:r>
        <w:t xml:space="preserve">      ],</w:t>
      </w:r>
    </w:p>
    <w:p w14:paraId="32B0DC02" w14:textId="77777777" w:rsidR="00F53AE3" w:rsidRDefault="00F53AE3" w:rsidP="00F53AE3">
      <w:pPr>
        <w:pStyle w:val="Code"/>
      </w:pPr>
      <w:r>
        <w:t xml:space="preserve">      "supportedTaxonomies": [</w:t>
      </w:r>
    </w:p>
    <w:p w14:paraId="45F51497" w14:textId="77777777" w:rsidR="00F53AE3" w:rsidRDefault="00F53AE3" w:rsidP="00F53AE3">
      <w:pPr>
        <w:pStyle w:val="Code"/>
      </w:pPr>
      <w:r>
        <w:t xml:space="preserve">        {</w:t>
      </w:r>
    </w:p>
    <w:p w14:paraId="6623B2DB" w14:textId="77777777" w:rsidR="00F53AE3" w:rsidRDefault="00F53AE3" w:rsidP="00F53AE3">
      <w:pPr>
        <w:pStyle w:val="Code"/>
      </w:pPr>
      <w:r>
        <w:t xml:space="preserve">          "name": "CodeScanner",</w:t>
      </w:r>
    </w:p>
    <w:p w14:paraId="029158C6" w14:textId="77777777" w:rsidR="00F53AE3" w:rsidRDefault="00F53AE3" w:rsidP="00F53AE3">
      <w:pPr>
        <w:pStyle w:val="Code"/>
      </w:pPr>
      <w:r>
        <w:t xml:space="preserve">          "guid": "11111111-1111-1111-1111-111111111111"</w:t>
      </w:r>
    </w:p>
    <w:p w14:paraId="1D0755E9" w14:textId="77777777" w:rsidR="00F53AE3" w:rsidRDefault="00F53AE3" w:rsidP="00F53AE3">
      <w:pPr>
        <w:pStyle w:val="Code"/>
      </w:pPr>
      <w:r>
        <w:t xml:space="preserve">        },</w:t>
      </w:r>
    </w:p>
    <w:p w14:paraId="3D77850B" w14:textId="77777777" w:rsidR="00F53AE3" w:rsidRDefault="00F53AE3" w:rsidP="00F53AE3">
      <w:pPr>
        <w:pStyle w:val="Code"/>
      </w:pPr>
      <w:r>
        <w:t xml:space="preserve">        {</w:t>
      </w:r>
    </w:p>
    <w:p w14:paraId="2D37C6B9" w14:textId="77777777" w:rsidR="00F53AE3" w:rsidRDefault="00F53AE3" w:rsidP="00F53AE3">
      <w:pPr>
        <w:pStyle w:val="Code"/>
      </w:pPr>
      <w:r>
        <w:t xml:space="preserve">          "name": "CWE",</w:t>
      </w:r>
    </w:p>
    <w:p w14:paraId="4FCF64DF" w14:textId="77777777" w:rsidR="00F53AE3" w:rsidRDefault="00F53AE3" w:rsidP="00F53AE3">
      <w:pPr>
        <w:pStyle w:val="Code"/>
      </w:pPr>
      <w:r>
        <w:t xml:space="preserve">          "index": 1,</w:t>
      </w:r>
    </w:p>
    <w:p w14:paraId="625DABA8" w14:textId="77777777" w:rsidR="00F53AE3" w:rsidRDefault="00F53AE3" w:rsidP="00F53AE3">
      <w:pPr>
        <w:pStyle w:val="Code"/>
      </w:pPr>
      <w:r>
        <w:t xml:space="preserve">          "guid": "33333333-0000-0000-0000-000000000000"</w:t>
      </w:r>
    </w:p>
    <w:p w14:paraId="3E8F3468" w14:textId="77777777" w:rsidR="00F53AE3" w:rsidRDefault="00F53AE3" w:rsidP="00F53AE3">
      <w:pPr>
        <w:pStyle w:val="Code"/>
      </w:pPr>
      <w:r>
        <w:t xml:space="preserve">        }</w:t>
      </w:r>
    </w:p>
    <w:p w14:paraId="16DA5499" w14:textId="77777777" w:rsidR="00F53AE3" w:rsidRDefault="00F53AE3" w:rsidP="00F53AE3">
      <w:pPr>
        <w:pStyle w:val="Code"/>
      </w:pPr>
      <w:r>
        <w:t xml:space="preserve">      ]</w:t>
      </w:r>
    </w:p>
    <w:p w14:paraId="50EC2AC0" w14:textId="77777777" w:rsidR="00F53AE3" w:rsidRDefault="00F53AE3" w:rsidP="00F53AE3">
      <w:pPr>
        <w:pStyle w:val="Code"/>
      </w:pPr>
      <w:r>
        <w:t xml:space="preserve">    }</w:t>
      </w:r>
    </w:p>
    <w:p w14:paraId="0F30F84C" w14:textId="77777777" w:rsidR="00F53AE3" w:rsidRDefault="00F53AE3" w:rsidP="00F53AE3">
      <w:pPr>
        <w:pStyle w:val="Code"/>
      </w:pPr>
      <w:r>
        <w:t xml:space="preserve">  },</w:t>
      </w:r>
    </w:p>
    <w:p w14:paraId="64B22857" w14:textId="77777777" w:rsidR="00F53AE3" w:rsidRDefault="00F53AE3" w:rsidP="00F53AE3">
      <w:pPr>
        <w:pStyle w:val="Code"/>
      </w:pPr>
    </w:p>
    <w:p w14:paraId="21C27C4E" w14:textId="77777777" w:rsidR="00F53AE3" w:rsidRDefault="00F53AE3" w:rsidP="00F53AE3">
      <w:pPr>
        <w:pStyle w:val="Code"/>
      </w:pPr>
      <w:r>
        <w:t xml:space="preserve">  "taxonomies": [</w:t>
      </w:r>
    </w:p>
    <w:p w14:paraId="3D2788FD" w14:textId="77777777" w:rsidR="00F53AE3" w:rsidRDefault="00F53AE3" w:rsidP="00F53AE3">
      <w:pPr>
        <w:pStyle w:val="Code"/>
      </w:pPr>
      <w:r>
        <w:t xml:space="preserve">    {</w:t>
      </w:r>
    </w:p>
    <w:p w14:paraId="30BF24C8" w14:textId="77777777" w:rsidR="00F53AE3" w:rsidRDefault="00F53AE3" w:rsidP="00F53AE3">
      <w:pPr>
        <w:pStyle w:val="Code"/>
      </w:pPr>
      <w:r>
        <w:t xml:space="preserve">      "name": "CWE",</w:t>
      </w:r>
    </w:p>
    <w:p w14:paraId="2FF2E273" w14:textId="77777777" w:rsidR="00F53AE3" w:rsidRDefault="00F53AE3" w:rsidP="00F53AE3">
      <w:pPr>
        <w:pStyle w:val="Code"/>
      </w:pPr>
      <w:r>
        <w:t xml:space="preserve">      "version": "3.2",</w:t>
      </w:r>
    </w:p>
    <w:p w14:paraId="13E62ECC" w14:textId="77777777" w:rsidR="00F53AE3" w:rsidRDefault="00F53AE3" w:rsidP="00F53AE3">
      <w:pPr>
        <w:pStyle w:val="Code"/>
      </w:pPr>
      <w:r>
        <w:t xml:space="preserve">      "releaseDateUtc": "2019-01-03",</w:t>
      </w:r>
    </w:p>
    <w:p w14:paraId="009DF37F" w14:textId="77777777" w:rsidR="00F53AE3" w:rsidRDefault="00F53AE3" w:rsidP="00F53AE3">
      <w:pPr>
        <w:pStyle w:val="Code"/>
      </w:pPr>
      <w:r>
        <w:t xml:space="preserve">      "guid": "33333333-0000-0000-0000-000000000000",</w:t>
      </w:r>
    </w:p>
    <w:p w14:paraId="46930922" w14:textId="77777777" w:rsidR="00F53AE3" w:rsidRDefault="00F53AE3" w:rsidP="00F53AE3">
      <w:pPr>
        <w:pStyle w:val="Code"/>
      </w:pPr>
      <w:r>
        <w:t xml:space="preserve">      "informationUri": "https://cwe.mitre.org/data/published/cwe_v3.2.pdf/",</w:t>
      </w:r>
    </w:p>
    <w:p w14:paraId="11D22776" w14:textId="77777777" w:rsidR="00F53AE3" w:rsidRDefault="00F53AE3" w:rsidP="00F53AE3">
      <w:pPr>
        <w:pStyle w:val="Code"/>
      </w:pPr>
      <w:r>
        <w:t xml:space="preserve">      "downloadUri": "https://cwe.mitre.org/data/xml/cwec_v3.2.xml.zip",</w:t>
      </w:r>
    </w:p>
    <w:p w14:paraId="46408B18" w14:textId="77777777" w:rsidR="00F53AE3" w:rsidRDefault="00F53AE3" w:rsidP="00F53AE3">
      <w:pPr>
        <w:pStyle w:val="Code"/>
      </w:pPr>
      <w:r>
        <w:t xml:space="preserve">      "organization": "MITRE",</w:t>
      </w:r>
    </w:p>
    <w:p w14:paraId="3524FE85" w14:textId="77777777" w:rsidR="00F53AE3" w:rsidRDefault="00F53AE3" w:rsidP="00F53AE3">
      <w:pPr>
        <w:pStyle w:val="Code"/>
      </w:pPr>
      <w:r>
        <w:t xml:space="preserve">      "shortDescription": {</w:t>
      </w:r>
    </w:p>
    <w:p w14:paraId="6745163F" w14:textId="77777777" w:rsidR="00F53AE3" w:rsidRDefault="00F53AE3" w:rsidP="00F53AE3">
      <w:pPr>
        <w:pStyle w:val="Code"/>
      </w:pPr>
      <w:r>
        <w:t xml:space="preserve">        "text": "The MITRE Common Weakness Enumeration"</w:t>
      </w:r>
    </w:p>
    <w:p w14:paraId="6073583C" w14:textId="77777777" w:rsidR="00F53AE3" w:rsidRDefault="00F53AE3" w:rsidP="00F53AE3">
      <w:pPr>
        <w:pStyle w:val="Code"/>
      </w:pPr>
      <w:r>
        <w:t xml:space="preserve">      },</w:t>
      </w:r>
    </w:p>
    <w:p w14:paraId="440CDE79" w14:textId="77777777" w:rsidR="00F53AE3" w:rsidRDefault="00F53AE3" w:rsidP="00F53AE3">
      <w:pPr>
        <w:pStyle w:val="Code"/>
      </w:pPr>
      <w:r>
        <w:t xml:space="preserve">      "contents": [</w:t>
      </w:r>
    </w:p>
    <w:p w14:paraId="3CBF9848" w14:textId="77777777" w:rsidR="00F53AE3" w:rsidRDefault="00F53AE3" w:rsidP="00F53AE3">
      <w:pPr>
        <w:pStyle w:val="Code"/>
      </w:pPr>
      <w:r>
        <w:t xml:space="preserve">        "localizedData",</w:t>
      </w:r>
    </w:p>
    <w:p w14:paraId="1D41D135" w14:textId="77777777" w:rsidR="00F53AE3" w:rsidRDefault="00F53AE3" w:rsidP="00F53AE3">
      <w:pPr>
        <w:pStyle w:val="Code"/>
      </w:pPr>
      <w:r>
        <w:t xml:space="preserve">        "nonLocalizedData"</w:t>
      </w:r>
    </w:p>
    <w:p w14:paraId="0103A9F0" w14:textId="77777777" w:rsidR="00F53AE3" w:rsidRDefault="00F53AE3" w:rsidP="00F53AE3">
      <w:pPr>
        <w:pStyle w:val="Code"/>
      </w:pPr>
      <w:r>
        <w:t xml:space="preserve">      ],</w:t>
      </w:r>
    </w:p>
    <w:p w14:paraId="049AFAD6" w14:textId="77777777" w:rsidR="00F53AE3" w:rsidRDefault="00F53AE3" w:rsidP="00F53AE3">
      <w:pPr>
        <w:pStyle w:val="Code"/>
      </w:pPr>
      <w:r>
        <w:t xml:space="preserve">      "isComprehensive": true,</w:t>
      </w:r>
    </w:p>
    <w:p w14:paraId="4895A262" w14:textId="77777777" w:rsidR="00F53AE3" w:rsidRDefault="00F53AE3" w:rsidP="00F53AE3">
      <w:pPr>
        <w:pStyle w:val="Code"/>
      </w:pPr>
      <w:r>
        <w:t xml:space="preserve">      "minimumRequiredLocalizedDataSemanticVersion": "3.2",</w:t>
      </w:r>
    </w:p>
    <w:p w14:paraId="2F83693F" w14:textId="77777777" w:rsidR="00F53AE3" w:rsidRDefault="00F53AE3" w:rsidP="00F53AE3">
      <w:pPr>
        <w:pStyle w:val="Code"/>
      </w:pPr>
      <w:r>
        <w:t xml:space="preserve">      "taxa": [</w:t>
      </w:r>
    </w:p>
    <w:p w14:paraId="5F694FBB" w14:textId="77777777" w:rsidR="00F53AE3" w:rsidRDefault="00F53AE3" w:rsidP="00F53AE3">
      <w:pPr>
        <w:pStyle w:val="Code"/>
      </w:pPr>
      <w:r>
        <w:t xml:space="preserve">        {</w:t>
      </w:r>
    </w:p>
    <w:p w14:paraId="66249B76" w14:textId="77777777" w:rsidR="00F53AE3" w:rsidRDefault="00F53AE3" w:rsidP="00F53AE3">
      <w:pPr>
        <w:pStyle w:val="Code"/>
      </w:pPr>
      <w:r>
        <w:t xml:space="preserve">          "id": "327",</w:t>
      </w:r>
    </w:p>
    <w:p w14:paraId="256CF89A" w14:textId="77777777" w:rsidR="00F53AE3" w:rsidRDefault="00F53AE3" w:rsidP="00F53AE3">
      <w:pPr>
        <w:pStyle w:val="Code"/>
      </w:pPr>
      <w:r>
        <w:t xml:space="preserve">          "guid": "33333333-0000-0000-0000-111111111111",</w:t>
      </w:r>
    </w:p>
    <w:p w14:paraId="6089F3A6" w14:textId="77777777" w:rsidR="00F53AE3" w:rsidRDefault="00F53AE3" w:rsidP="00F53AE3">
      <w:pPr>
        <w:pStyle w:val="Code"/>
      </w:pPr>
      <w:r>
        <w:t xml:space="preserve">          "name": "BrokenOrRiskyCryptographicAlgorithm",</w:t>
      </w:r>
    </w:p>
    <w:p w14:paraId="275520FD" w14:textId="77777777" w:rsidR="00F53AE3" w:rsidRDefault="00F53AE3" w:rsidP="00F53AE3">
      <w:pPr>
        <w:pStyle w:val="Code"/>
      </w:pPr>
      <w:r>
        <w:t xml:space="preserve">          "shortDescription": {</w:t>
      </w:r>
    </w:p>
    <w:p w14:paraId="07DF6327" w14:textId="77777777" w:rsidR="00F53AE3" w:rsidRDefault="00F53AE3" w:rsidP="00F53AE3">
      <w:pPr>
        <w:pStyle w:val="Code"/>
      </w:pPr>
      <w:r>
        <w:t xml:space="preserve">            "text": "Use of a Broken or Risky Cryptographic Algorithm."</w:t>
      </w:r>
    </w:p>
    <w:p w14:paraId="1FEB8F75" w14:textId="77777777" w:rsidR="00F53AE3" w:rsidRDefault="00F53AE3" w:rsidP="00F53AE3">
      <w:pPr>
        <w:pStyle w:val="Code"/>
      </w:pPr>
      <w:r>
        <w:t xml:space="preserve">          },</w:t>
      </w:r>
    </w:p>
    <w:p w14:paraId="2AEB4F80" w14:textId="77777777" w:rsidR="00F53AE3" w:rsidRDefault="00F53AE3" w:rsidP="00F53AE3">
      <w:pPr>
        <w:pStyle w:val="Code"/>
      </w:pPr>
      <w:r>
        <w:t xml:space="preserve">          "defaultConfiguration": {</w:t>
      </w:r>
    </w:p>
    <w:p w14:paraId="2055ACBB" w14:textId="77777777" w:rsidR="00F53AE3" w:rsidRDefault="00F53AE3" w:rsidP="00F53AE3">
      <w:pPr>
        <w:pStyle w:val="Code"/>
      </w:pPr>
      <w:r>
        <w:t xml:space="preserve">            "level": "warning"</w:t>
      </w:r>
    </w:p>
    <w:p w14:paraId="11D04380" w14:textId="77777777" w:rsidR="00F53AE3" w:rsidRDefault="00F53AE3" w:rsidP="00F53AE3">
      <w:pPr>
        <w:pStyle w:val="Code"/>
      </w:pPr>
      <w:r>
        <w:t xml:space="preserve">          }</w:t>
      </w:r>
    </w:p>
    <w:p w14:paraId="7DBA3680" w14:textId="77777777" w:rsidR="00F53AE3" w:rsidRDefault="00F53AE3" w:rsidP="00F53AE3">
      <w:pPr>
        <w:pStyle w:val="Code"/>
      </w:pPr>
      <w:r>
        <w:t xml:space="preserve">        },</w:t>
      </w:r>
    </w:p>
    <w:p w14:paraId="6BC9C4C2" w14:textId="77777777" w:rsidR="00F53AE3" w:rsidRDefault="00F53AE3" w:rsidP="00F53AE3">
      <w:pPr>
        <w:pStyle w:val="Code"/>
      </w:pPr>
      <w:r>
        <w:t xml:space="preserve">        {</w:t>
      </w:r>
    </w:p>
    <w:p w14:paraId="368E34D9" w14:textId="77777777" w:rsidR="00F53AE3" w:rsidRDefault="00F53AE3" w:rsidP="00F53AE3">
      <w:pPr>
        <w:pStyle w:val="Code"/>
      </w:pPr>
      <w:r>
        <w:t xml:space="preserve">          "id": "924",</w:t>
      </w:r>
    </w:p>
    <w:p w14:paraId="088E31BE" w14:textId="77777777" w:rsidR="00F53AE3" w:rsidRDefault="00F53AE3" w:rsidP="00F53AE3">
      <w:pPr>
        <w:pStyle w:val="Code"/>
      </w:pPr>
      <w:r>
        <w:t xml:space="preserve">          "guid": "33333333-0000-0000-0000-222222222222",</w:t>
      </w:r>
    </w:p>
    <w:p w14:paraId="5216EF62" w14:textId="77777777" w:rsidR="00F53AE3" w:rsidRDefault="00F53AE3" w:rsidP="00F53AE3">
      <w:pPr>
        <w:pStyle w:val="Code"/>
      </w:pPr>
      <w:r>
        <w:t xml:space="preserve">          "name": "TransmittedMessageIntegrity",</w:t>
      </w:r>
    </w:p>
    <w:p w14:paraId="54EA66A1" w14:textId="77777777" w:rsidR="00F53AE3" w:rsidRDefault="00F53AE3" w:rsidP="00F53AE3">
      <w:pPr>
        <w:pStyle w:val="Code"/>
      </w:pPr>
      <w:r>
        <w:t xml:space="preserve">          "shortDescription": {</w:t>
      </w:r>
    </w:p>
    <w:p w14:paraId="3F701B22" w14:textId="77777777" w:rsidR="00F53AE3" w:rsidRDefault="00F53AE3" w:rsidP="00F53AE3">
      <w:pPr>
        <w:pStyle w:val="Code"/>
      </w:pPr>
      <w:r>
        <w:t xml:space="preserve">            "text": "Improper Enforcement of Message Integrity ..."</w:t>
      </w:r>
    </w:p>
    <w:p w14:paraId="4ACDCFBA" w14:textId="77777777" w:rsidR="00F53AE3" w:rsidRDefault="00F53AE3" w:rsidP="00F53AE3">
      <w:pPr>
        <w:pStyle w:val="Code"/>
      </w:pPr>
      <w:r>
        <w:t xml:space="preserve">          },</w:t>
      </w:r>
    </w:p>
    <w:p w14:paraId="54A6ED62" w14:textId="77777777" w:rsidR="00F53AE3" w:rsidRDefault="00F53AE3" w:rsidP="00F53AE3">
      <w:pPr>
        <w:pStyle w:val="Code"/>
      </w:pPr>
      <w:r>
        <w:t xml:space="preserve">          "defaultConfiguration": {</w:t>
      </w:r>
    </w:p>
    <w:p w14:paraId="22EDA823" w14:textId="77777777" w:rsidR="00F53AE3" w:rsidRDefault="00F53AE3" w:rsidP="00F53AE3">
      <w:pPr>
        <w:pStyle w:val="Code"/>
      </w:pPr>
      <w:r>
        <w:t xml:space="preserve">            "level": "warning"</w:t>
      </w:r>
    </w:p>
    <w:p w14:paraId="125810E6" w14:textId="77777777" w:rsidR="00F53AE3" w:rsidRDefault="00F53AE3" w:rsidP="00F53AE3">
      <w:pPr>
        <w:pStyle w:val="Code"/>
      </w:pPr>
      <w:r>
        <w:t xml:space="preserve">          }</w:t>
      </w:r>
    </w:p>
    <w:p w14:paraId="578CF449" w14:textId="77777777" w:rsidR="00F53AE3" w:rsidRDefault="00F53AE3" w:rsidP="00F53AE3">
      <w:pPr>
        <w:pStyle w:val="Code"/>
      </w:pPr>
      <w:r>
        <w:t xml:space="preserve">        },</w:t>
      </w:r>
    </w:p>
    <w:p w14:paraId="55847F37" w14:textId="77777777" w:rsidR="00F53AE3" w:rsidRDefault="00F53AE3" w:rsidP="00F53AE3">
      <w:pPr>
        <w:pStyle w:val="Code"/>
      </w:pPr>
      <w:r>
        <w:t xml:space="preserve">        ...</w:t>
      </w:r>
    </w:p>
    <w:p w14:paraId="571153FF" w14:textId="77777777" w:rsidR="00F53AE3" w:rsidRDefault="00F53AE3" w:rsidP="00F53AE3">
      <w:pPr>
        <w:pStyle w:val="Code"/>
      </w:pPr>
      <w:r>
        <w:t xml:space="preserve">      ]</w:t>
      </w:r>
    </w:p>
    <w:p w14:paraId="4ED03082" w14:textId="77777777" w:rsidR="00F53AE3" w:rsidRDefault="00F53AE3" w:rsidP="00F53AE3">
      <w:pPr>
        <w:pStyle w:val="Code"/>
      </w:pPr>
      <w:r>
        <w:t xml:space="preserve">    }</w:t>
      </w:r>
    </w:p>
    <w:p w14:paraId="23E1C106" w14:textId="77777777" w:rsidR="00F53AE3" w:rsidRDefault="00F53AE3" w:rsidP="00F53AE3">
      <w:pPr>
        <w:pStyle w:val="Code"/>
      </w:pPr>
      <w:r>
        <w:t xml:space="preserve">  ],</w:t>
      </w:r>
    </w:p>
    <w:p w14:paraId="26B6B5D5" w14:textId="77777777" w:rsidR="00F53AE3" w:rsidRDefault="00F53AE3" w:rsidP="00F53AE3">
      <w:pPr>
        <w:pStyle w:val="Code"/>
      </w:pPr>
    </w:p>
    <w:p w14:paraId="4A6A7E20" w14:textId="77777777" w:rsidR="00F53AE3" w:rsidRDefault="00F53AE3" w:rsidP="00F53AE3">
      <w:pPr>
        <w:pStyle w:val="Code"/>
      </w:pPr>
      <w:r>
        <w:t xml:space="preserve">  ...</w:t>
      </w:r>
    </w:p>
    <w:p w14:paraId="727571FB" w14:textId="77777777" w:rsidR="00F53AE3" w:rsidRPr="00011746" w:rsidRDefault="00F53AE3" w:rsidP="00F53AE3">
      <w:pPr>
        <w:pStyle w:val="Code"/>
      </w:pPr>
      <w:r>
        <w:lastRenderedPageBreak/>
        <w:t>}</w:t>
      </w:r>
    </w:p>
    <w:p w14:paraId="1EA29AA7" w14:textId="77777777" w:rsidR="00F53AE3" w:rsidRDefault="00F53AE3" w:rsidP="00E0120F">
      <w:pPr>
        <w:pStyle w:val="Heading3"/>
        <w:numPr>
          <w:ilvl w:val="2"/>
          <w:numId w:val="2"/>
        </w:numPr>
      </w:pPr>
      <w:bookmarkStart w:id="512" w:name="_Ref4572683"/>
      <w:bookmarkStart w:id="513" w:name="_Toc9244316"/>
      <w:bookmarkStart w:id="514" w:name="_Toc10127728"/>
      <w:bookmarkStart w:id="515" w:name="_Hlk4660791"/>
      <w:bookmarkEnd w:id="511"/>
      <w:r>
        <w:t>Translations</w:t>
      </w:r>
      <w:bookmarkEnd w:id="512"/>
      <w:bookmarkEnd w:id="513"/>
      <w:bookmarkEnd w:id="514"/>
    </w:p>
    <w:bookmarkEnd w:id="515"/>
    <w:p w14:paraId="5F13C4DE" w14:textId="77777777" w:rsidR="00F53AE3" w:rsidRDefault="00F53AE3" w:rsidP="00F53AE3">
      <w:r>
        <w:t xml:space="preserve">A translation is the rendering of a </w:t>
      </w:r>
      <w:r w:rsidRPr="0051580C">
        <w:rPr>
          <w:rStyle w:val="CODEtemp"/>
        </w:rPr>
        <w:t>toolComponent</w:t>
      </w:r>
      <w:r>
        <w:t xml:space="preserve"> object’s localizable strings (§</w:t>
      </w:r>
      <w:r>
        <w:fldChar w:fldCharType="begin"/>
      </w:r>
      <w:r>
        <w:instrText xml:space="preserve"> REF _Ref4509677 \r \h </w:instrText>
      </w:r>
      <w:r>
        <w:fldChar w:fldCharType="separate"/>
      </w:r>
      <w:r>
        <w:t>3.5.1</w:t>
      </w:r>
      <w:r>
        <w:fldChar w:fldCharType="end"/>
      </w:r>
      <w:r>
        <w:t>) into another language.</w:t>
      </w:r>
    </w:p>
    <w:p w14:paraId="14746E70" w14:textId="77777777" w:rsidR="00F53AE3" w:rsidRDefault="00F53AE3" w:rsidP="00F53AE3">
      <w:r>
        <w:t xml:space="preserve">A translation is itself represented by a </w:t>
      </w:r>
      <w:r w:rsidRPr="0051580C">
        <w:rPr>
          <w:rStyle w:val="CODEtemp"/>
        </w:rPr>
        <w:t>toolComponent</w:t>
      </w:r>
      <w:r>
        <w:t xml:space="preserve"> object whose localizable properties are the translated versions of the corresponding properties in the component being translated.</w:t>
      </w:r>
      <w:r w:rsidRPr="000112A5">
        <w:t xml:space="preserve"> </w:t>
      </w:r>
      <w:r>
        <w:t xml:space="preserve">A translation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t>3.19.33</w:t>
      </w:r>
      <w:r>
        <w:fldChar w:fldCharType="end"/>
      </w:r>
      <w:r>
        <w:t>).</w:t>
      </w:r>
    </w:p>
    <w:p w14:paraId="51BD86D8" w14:textId="77777777" w:rsidR="00F53AE3" w:rsidRDefault="00F53AE3" w:rsidP="00F53AE3">
      <w:r>
        <w:t xml:space="preserve">Translations </w:t>
      </w:r>
      <w:r w:rsidRPr="00E4379B">
        <w:rPr>
          <w:b/>
        </w:rPr>
        <w:t>SHALL</w:t>
      </w:r>
      <w:r>
        <w:t xml:space="preserve"> be stored in the </w:t>
      </w:r>
      <w:r w:rsidRPr="000C422E">
        <w:rPr>
          <w:rStyle w:val="CODEtemp"/>
        </w:rPr>
        <w:t>run.translations</w:t>
      </w:r>
      <w:r>
        <w:t xml:space="preserve"> array (§</w:t>
      </w:r>
      <w:r>
        <w:fldChar w:fldCharType="begin"/>
      </w:r>
      <w:r>
        <w:instrText xml:space="preserve"> REF _Ref4495306 \r \h </w:instrText>
      </w:r>
      <w:r>
        <w:fldChar w:fldCharType="separate"/>
      </w:r>
      <w:r>
        <w:t>3.14.9</w:t>
      </w:r>
      <w:r>
        <w:fldChar w:fldCharType="end"/>
      </w:r>
      <w:r>
        <w:t>).</w:t>
      </w:r>
    </w:p>
    <w:p w14:paraId="6EEAE33C" w14:textId="77777777" w:rsidR="00F53AE3" w:rsidRDefault="00F53AE3" w:rsidP="00F53AE3">
      <w:r>
        <w:t xml:space="preserve">A translation </w:t>
      </w:r>
      <w:r w:rsidRPr="000C422E">
        <w:rPr>
          <w:b/>
        </w:rPr>
        <w:t>SHALL</w:t>
      </w:r>
      <w:r>
        <w:t xml:space="preserve"> specify the component that it translates by way of its </w:t>
      </w:r>
      <w:r w:rsidRPr="0005029C">
        <w:rPr>
          <w:rStyle w:val="CODEtemp"/>
        </w:rPr>
        <w:t>associatedComponent</w:t>
      </w:r>
      <w:r>
        <w:t xml:space="preserve"> property (§</w:t>
      </w:r>
      <w:r>
        <w:fldChar w:fldCharType="begin"/>
      </w:r>
      <w:r>
        <w:instrText xml:space="preserve"> REF _Ref4830390 \r \h </w:instrText>
      </w:r>
      <w:r>
        <w:fldChar w:fldCharType="separate"/>
      </w:r>
      <w:r>
        <w:t>3.19.33</w:t>
      </w:r>
      <w:r>
        <w:fldChar w:fldCharType="end"/>
      </w:r>
      <w:r>
        <w:t xml:space="preserve">). </w:t>
      </w:r>
      <w:r w:rsidRPr="0005029C">
        <w:rPr>
          <w:rStyle w:val="CODEtemp"/>
        </w:rPr>
        <w:t>associatedComponent</w:t>
      </w:r>
      <w:r>
        <w:t xml:space="preserve"> </w:t>
      </w:r>
      <w:r w:rsidRPr="0005029C">
        <w:rPr>
          <w:b/>
        </w:rPr>
        <w:t>SHALL NOT</w:t>
      </w:r>
      <w:r>
        <w:t xml:space="preserve"> refer to another translation.</w:t>
      </w:r>
    </w:p>
    <w:p w14:paraId="441C5BAC" w14:textId="77777777" w:rsidR="00F53AE3" w:rsidRDefault="00F53AE3" w:rsidP="00F53AE3">
      <w:r>
        <w:t xml:space="preserve">A translation component </w:t>
      </w:r>
      <w:r w:rsidRPr="00954852">
        <w:rPr>
          <w:b/>
        </w:rPr>
        <w:t>SHALL</w:t>
      </w:r>
      <w:r>
        <w:t xml:space="preserve"> contain the translations of every localizable string in the translated component, even if the translated string is identical to the original string. It </w:t>
      </w:r>
      <w:r w:rsidRPr="00A8316B">
        <w:rPr>
          <w:b/>
        </w:rPr>
        <w:t>MAY</w:t>
      </w:r>
      <w:r>
        <w:t xml:space="preserve"> contain additional strings that do not appear in the translated component.</w:t>
      </w:r>
    </w:p>
    <w:p w14:paraId="0EF5BE76" w14:textId="77777777" w:rsidR="00F53AE3" w:rsidRDefault="00F53AE3" w:rsidP="00F53AE3">
      <w:r>
        <w:t xml:space="preserve">To some degree, translations and the components they translate can version independently. The versioning relationship between a translation and the translated component is explained in the sections describing </w:t>
      </w:r>
      <w:r w:rsidRPr="005F6EF8">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populated by translations, and </w:t>
      </w:r>
      <w:r w:rsidRPr="005F6EF8">
        <w:rPr>
          <w:rStyle w:val="CODEtemp"/>
        </w:rPr>
        <w:t>requiredMinimumLocalizedDataSemanticVersion</w:t>
      </w:r>
      <w:r>
        <w:t xml:space="preserve"> (§</w:t>
      </w:r>
      <w:r>
        <w:fldChar w:fldCharType="begin"/>
      </w:r>
      <w:r>
        <w:instrText xml:space="preserve"> REF _Ref4578450 \r \h </w:instrText>
      </w:r>
      <w:r>
        <w:fldChar w:fldCharType="separate"/>
      </w:r>
      <w:r>
        <w:t>3.19.32</w:t>
      </w:r>
      <w:r>
        <w:fldChar w:fldCharType="end"/>
      </w:r>
      <w:r>
        <w:t>), populated by translated components.</w:t>
      </w:r>
    </w:p>
    <w:p w14:paraId="04987AB4" w14:textId="77777777" w:rsidR="00F53AE3" w:rsidRPr="0078604E" w:rsidRDefault="00F53AE3" w:rsidP="00F53AE3">
      <w:r>
        <w:t xml:space="preserve">A translation </w:t>
      </w:r>
      <w:r w:rsidRPr="005F6EF8">
        <w:rPr>
          <w:b/>
        </w:rPr>
        <w:t>SHOULD</w:t>
      </w:r>
      <w:r>
        <w:t xml:space="preserve"> include the value </w:t>
      </w:r>
      <w:r w:rsidRPr="0078604E">
        <w:rPr>
          <w:rStyle w:val="CODEtemp"/>
        </w:rPr>
        <w:t>"localizedData"</w:t>
      </w:r>
      <w:r>
        <w:t xml:space="preserve"> in its </w:t>
      </w:r>
      <w:r w:rsidRPr="005F6EF8">
        <w:rPr>
          <w:rStyle w:val="CODEtemp"/>
        </w:rPr>
        <w:t>contents</w:t>
      </w:r>
      <w:r>
        <w:t xml:space="preserve"> array (§</w:t>
      </w:r>
      <w:r>
        <w:fldChar w:fldCharType="begin"/>
      </w:r>
      <w:r>
        <w:instrText xml:space="preserve"> REF _Ref4574634 \r \h </w:instrText>
      </w:r>
      <w:r>
        <w:fldChar w:fldCharType="separate"/>
      </w:r>
      <w:r>
        <w:t>3.19.29</w:t>
      </w:r>
      <w:r>
        <w:fldChar w:fldCharType="end"/>
      </w:r>
      <w:r>
        <w:t xml:space="preserve">). It </w:t>
      </w:r>
      <w:r>
        <w:rPr>
          <w:b/>
        </w:rPr>
        <w:t>MAY</w:t>
      </w:r>
      <w:r>
        <w:t xml:space="preserve"> also include the value </w:t>
      </w:r>
      <w:r w:rsidRPr="0078604E">
        <w:rPr>
          <w:rStyle w:val="CODEtemp"/>
        </w:rPr>
        <w:t>"nonLocalizedData"</w:t>
      </w:r>
      <w:r>
        <w:t>.</w:t>
      </w:r>
    </w:p>
    <w:p w14:paraId="68A809F4" w14:textId="77777777" w:rsidR="00F53AE3" w:rsidRDefault="00F53AE3" w:rsidP="00F53AE3">
      <w:bookmarkStart w:id="516" w:name="_Hlk4660770"/>
      <w:r>
        <w:t xml:space="preserve">To facilitate the identification of translations that are associated with a given component, a </w:t>
      </w:r>
      <w:r w:rsidRPr="00986C98">
        <w:rPr>
          <w:rStyle w:val="CODEtemp"/>
        </w:rPr>
        <w:t>toolComponent</w:t>
      </w:r>
      <w:r>
        <w:t xml:space="preserve"> </w:t>
      </w:r>
      <w:r w:rsidRPr="00986C98">
        <w:rPr>
          <w:b/>
        </w:rPr>
        <w:t>SHOULD</w:t>
      </w:r>
      <w:r>
        <w:t xml:space="preserve"> populate its </w:t>
      </w:r>
      <w:r w:rsidRPr="00986C98">
        <w:rPr>
          <w:rStyle w:val="CODEtemp"/>
        </w:rPr>
        <w:t>guid</w:t>
      </w:r>
      <w:r>
        <w:t xml:space="preserve"> property (§</w:t>
      </w:r>
      <w:r>
        <w:fldChar w:fldCharType="begin"/>
      </w:r>
      <w:r>
        <w:instrText xml:space="preserve"> REF _Ref4090820 \r \h </w:instrText>
      </w:r>
      <w:r>
        <w:fldChar w:fldCharType="separate"/>
      </w:r>
      <w:r>
        <w:t>3.19.6</w:t>
      </w:r>
      <w:r>
        <w:fldChar w:fldCharType="end"/>
      </w:r>
      <w:r>
        <w:t xml:space="preserve">), and a translation for that component </w:t>
      </w:r>
      <w:r w:rsidRPr="00986C98">
        <w:rPr>
          <w:b/>
        </w:rPr>
        <w:t>SHOULD</w:t>
      </w:r>
      <w:r>
        <w:t xml:space="preserve"> set its </w:t>
      </w:r>
      <w:r w:rsidRPr="00986C98">
        <w:rPr>
          <w:rStyle w:val="CODEtemp"/>
        </w:rPr>
        <w:t>guid</w:t>
      </w:r>
      <w:r>
        <w:t xml:space="preserve"> property to the same value.</w:t>
      </w:r>
    </w:p>
    <w:p w14:paraId="1192C92F" w14:textId="77777777" w:rsidR="00F53AE3" w:rsidRDefault="00F53AE3" w:rsidP="00F53AE3">
      <w:bookmarkStart w:id="517" w:name="_Hlk4661591"/>
      <w:r>
        <w:t xml:space="preserve">In many cases, a new version of a </w:t>
      </w:r>
      <w:r w:rsidRPr="00986C98">
        <w:rPr>
          <w:rStyle w:val="CODEtemp"/>
        </w:rPr>
        <w:t>toolComponent</w:t>
      </w:r>
      <w:r>
        <w:t xml:space="preserve"> defines new localizable strings or requires changes to existing ones (for example, when the tool defines new analysis rules). But in some cases, a new version of a </w:t>
      </w:r>
      <w:r w:rsidRPr="00986C98">
        <w:rPr>
          <w:rStyle w:val="CODEtemp"/>
        </w:rPr>
        <w:t>toolComponent</w:t>
      </w:r>
      <w:r>
        <w:t xml:space="preserve"> can use existing translations (for example, in the case of a bug fix release). To ensure that new translations are created only when necessary, a translation component </w:t>
      </w:r>
      <w:r w:rsidRPr="00986C98">
        <w:rPr>
          <w:b/>
        </w:rPr>
        <w:t>SHOULD</w:t>
      </w:r>
      <w:r>
        <w:t xml:space="preserve"> populate </w:t>
      </w:r>
      <w:r w:rsidRPr="00986C98">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and a translatable component </w:t>
      </w:r>
      <w:r w:rsidRPr="00986C98">
        <w:rPr>
          <w:b/>
        </w:rPr>
        <w:t>SHOULD</w:t>
      </w:r>
      <w:r>
        <w:t xml:space="preserve"> populate </w:t>
      </w:r>
      <w:r w:rsidRPr="00986C98">
        <w:rPr>
          <w:rStyle w:val="CODEtemp"/>
        </w:rPr>
        <w:t>minimumRequiredLocalizedDataSemanticVersion</w:t>
      </w:r>
      <w:r>
        <w:t xml:space="preserve"> (§</w:t>
      </w:r>
      <w:r>
        <w:fldChar w:fldCharType="begin"/>
      </w:r>
      <w:r>
        <w:instrText xml:space="preserve"> REF _Ref4578450 \r \h </w:instrText>
      </w:r>
      <w:r>
        <w:fldChar w:fldCharType="separate"/>
      </w:r>
      <w:r>
        <w:t>3.19.32</w:t>
      </w:r>
      <w:r>
        <w:fldChar w:fldCharType="end"/>
      </w:r>
      <w:r>
        <w:t>). See the descriptions of those two properties for an explanation of the interaction between them.</w:t>
      </w:r>
    </w:p>
    <w:bookmarkEnd w:id="516"/>
    <w:bookmarkEnd w:id="517"/>
    <w:p w14:paraId="473CC6FF" w14:textId="77777777" w:rsidR="00F53AE3" w:rsidRDefault="00F53AE3" w:rsidP="00F53AE3">
      <w:pPr>
        <w:pStyle w:val="Note"/>
      </w:pPr>
      <w:r>
        <w:t xml:space="preserve">EXAMPLE: In this example, a French translation is available. It translates localizable component-level properties such as </w:t>
      </w:r>
      <w:r>
        <w:rPr>
          <w:rStyle w:val="CODEtemp"/>
        </w:rPr>
        <w:t>toolComponent.n</w:t>
      </w:r>
      <w:r w:rsidRPr="002F0DD0">
        <w:rPr>
          <w:rStyle w:val="CODEtemp"/>
        </w:rPr>
        <w:t>ame</w:t>
      </w:r>
      <w:r>
        <w:t xml:space="preserve"> (§</w:t>
      </w:r>
      <w:r>
        <w:fldChar w:fldCharType="begin"/>
      </w:r>
      <w:r>
        <w:instrText xml:space="preserve"> REF _Ref493409155 \r \h </w:instrText>
      </w:r>
      <w:r>
        <w:fldChar w:fldCharType="separate"/>
      </w:r>
      <w:r>
        <w:t>3.19.8</w:t>
      </w:r>
      <w:r>
        <w:fldChar w:fldCharType="end"/>
      </w:r>
      <w:r>
        <w:t xml:space="preserve">), as well as rule-level properties such as </w:t>
      </w:r>
      <w:r>
        <w:rPr>
          <w:rStyle w:val="CODEtemp"/>
        </w:rPr>
        <w:t>reportingDescriptor.s</w:t>
      </w:r>
      <w:r w:rsidRPr="002F0DD0">
        <w:rPr>
          <w:rStyle w:val="CODEtemp"/>
        </w:rPr>
        <w:t>hortDescription</w:t>
      </w:r>
      <w:r>
        <w:t xml:space="preserve"> (§</w:t>
      </w:r>
      <w:r>
        <w:fldChar w:fldCharType="begin"/>
      </w:r>
      <w:r>
        <w:instrText xml:space="preserve"> REF _Ref493510771 \r \h </w:instrText>
      </w:r>
      <w:r>
        <w:fldChar w:fldCharType="separate"/>
      </w:r>
      <w:r>
        <w:t>3.49.9</w:t>
      </w:r>
      <w:r>
        <w:fldChar w:fldCharType="end"/>
      </w:r>
      <w:r>
        <w:t xml:space="preserve">). The translation can be used because its </w:t>
      </w:r>
      <w:r w:rsidRPr="002F0DD0">
        <w:rPr>
          <w:rStyle w:val="CODEtemp"/>
        </w:rPr>
        <w:t>localizedDataSemanticVers</w:t>
      </w:r>
      <w:r>
        <w:rPr>
          <w:rStyle w:val="CODEtemp"/>
        </w:rPr>
        <w:t>i</w:t>
      </w:r>
      <w:r w:rsidRPr="002F0DD0">
        <w:rPr>
          <w:rStyle w:val="CODEtemp"/>
        </w:rPr>
        <w:t>on</w:t>
      </w:r>
      <w:r>
        <w:t xml:space="preserve"> property (§</w:t>
      </w:r>
      <w:r>
        <w:fldChar w:fldCharType="begin"/>
      </w:r>
      <w:r>
        <w:instrText xml:space="preserve"> REF _Ref4579138 \r \h </w:instrText>
      </w:r>
      <w:r>
        <w:fldChar w:fldCharType="separate"/>
      </w:r>
      <w:r>
        <w:t>3.19.31</w:t>
      </w:r>
      <w:r>
        <w:fldChar w:fldCharType="end"/>
      </w:r>
      <w:r>
        <w:t xml:space="preserve">) is compatible with the translated component’s </w:t>
      </w:r>
      <w:r w:rsidRPr="002F0DD0">
        <w:rPr>
          <w:rStyle w:val="CODEtemp"/>
        </w:rPr>
        <w:t>minimumRequiredLocalizedDataSemantic</w:t>
      </w:r>
      <w:r>
        <w:t xml:space="preserve"> version property (§</w:t>
      </w:r>
      <w:r>
        <w:fldChar w:fldCharType="begin"/>
      </w:r>
      <w:r>
        <w:instrText xml:space="preserve"> REF _Ref4578450 \r \h </w:instrText>
      </w:r>
      <w:r>
        <w:fldChar w:fldCharType="separate"/>
      </w:r>
      <w:r>
        <w:t>3.19.32</w:t>
      </w:r>
      <w:r>
        <w:fldChar w:fldCharType="end"/>
      </w:r>
      <w:r>
        <w:t>).</w:t>
      </w:r>
    </w:p>
    <w:p w14:paraId="01AB03F3" w14:textId="77777777" w:rsidR="00F53AE3" w:rsidRDefault="00F53AE3" w:rsidP="00F53AE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18C3368E" w14:textId="77777777" w:rsidR="00F53AE3" w:rsidRDefault="00F53AE3" w:rsidP="00F53AE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14109EB0" w14:textId="77777777" w:rsidR="00F53AE3" w:rsidRDefault="00F53AE3" w:rsidP="00F53AE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5CA479C9" w14:textId="77777777" w:rsidR="00F53AE3" w:rsidRDefault="00F53AE3" w:rsidP="00F53AE3">
      <w:pPr>
        <w:pStyle w:val="Code"/>
      </w:pPr>
      <w:r>
        <w:t xml:space="preserve">      "name": "CodeScanner",</w:t>
      </w:r>
    </w:p>
    <w:p w14:paraId="2CE10889" w14:textId="77777777" w:rsidR="00F53AE3" w:rsidRDefault="00F53AE3" w:rsidP="00F53AE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5011348E" w14:textId="77777777" w:rsidR="00F53AE3" w:rsidRDefault="00F53AE3" w:rsidP="00F53AE3">
      <w:pPr>
        <w:pStyle w:val="Code"/>
      </w:pPr>
      <w:r>
        <w:t xml:space="preserve">      "minimumRequiredLocalizedDataSemanticVersion": "3.1",</w:t>
      </w:r>
    </w:p>
    <w:p w14:paraId="3F19FBAF" w14:textId="77777777" w:rsidR="00F53AE3" w:rsidRDefault="00F53AE3" w:rsidP="00F53AE3">
      <w:pPr>
        <w:pStyle w:val="Code"/>
      </w:pPr>
      <w:r>
        <w:t xml:space="preserve">      ...</w:t>
      </w:r>
    </w:p>
    <w:p w14:paraId="62D94914" w14:textId="77777777" w:rsidR="00F53AE3" w:rsidRDefault="00F53AE3" w:rsidP="00F53AE3">
      <w:pPr>
        <w:pStyle w:val="Code"/>
      </w:pPr>
      <w:r>
        <w:t xml:space="preserve">      "rules": [</w:t>
      </w:r>
    </w:p>
    <w:p w14:paraId="44D582AB" w14:textId="77777777" w:rsidR="00F53AE3" w:rsidRDefault="00F53AE3" w:rsidP="00F53AE3">
      <w:pPr>
        <w:pStyle w:val="Code"/>
      </w:pPr>
      <w:r>
        <w:t xml:space="preserve">        {</w:t>
      </w:r>
    </w:p>
    <w:p w14:paraId="4E02C45E" w14:textId="77777777" w:rsidR="00F53AE3" w:rsidRDefault="00F53AE3" w:rsidP="00F53AE3">
      <w:pPr>
        <w:pStyle w:val="Code"/>
      </w:pPr>
      <w:r>
        <w:t xml:space="preserve">          "id": "CA2101",</w:t>
      </w:r>
    </w:p>
    <w:p w14:paraId="5B3439B7" w14:textId="77777777" w:rsidR="00F53AE3" w:rsidRDefault="00F53AE3" w:rsidP="00F53AE3">
      <w:pPr>
        <w:pStyle w:val="Code"/>
      </w:pPr>
      <w:r>
        <w:t xml:space="preserve">          "shortDescription": {</w:t>
      </w:r>
    </w:p>
    <w:p w14:paraId="7D970D13" w14:textId="77777777" w:rsidR="00F53AE3" w:rsidRDefault="00F53AE3" w:rsidP="00F53AE3">
      <w:pPr>
        <w:pStyle w:val="Code"/>
      </w:pPr>
      <w:r>
        <w:t xml:space="preserve">            "text": "Do not do dangerous things."</w:t>
      </w:r>
    </w:p>
    <w:p w14:paraId="26DD8BD0" w14:textId="77777777" w:rsidR="00F53AE3" w:rsidRDefault="00F53AE3" w:rsidP="00F53AE3">
      <w:pPr>
        <w:pStyle w:val="Code"/>
      </w:pPr>
      <w:r>
        <w:t xml:space="preserve">          }</w:t>
      </w:r>
    </w:p>
    <w:p w14:paraId="1C49726C" w14:textId="77777777" w:rsidR="00F53AE3" w:rsidRDefault="00F53AE3" w:rsidP="00F53AE3">
      <w:pPr>
        <w:pStyle w:val="Code"/>
      </w:pPr>
      <w:r>
        <w:t xml:space="preserve">        }</w:t>
      </w:r>
    </w:p>
    <w:p w14:paraId="48B75421" w14:textId="77777777" w:rsidR="00F53AE3" w:rsidRDefault="00F53AE3" w:rsidP="00F53AE3">
      <w:pPr>
        <w:pStyle w:val="Code"/>
      </w:pPr>
      <w:r>
        <w:lastRenderedPageBreak/>
        <w:t xml:space="preserve">      ]</w:t>
      </w:r>
    </w:p>
    <w:p w14:paraId="3C2346FC" w14:textId="77777777" w:rsidR="00F53AE3" w:rsidRDefault="00F53AE3" w:rsidP="00F53AE3">
      <w:pPr>
        <w:pStyle w:val="Code"/>
      </w:pPr>
      <w:r>
        <w:t xml:space="preserve">    }</w:t>
      </w:r>
    </w:p>
    <w:p w14:paraId="306718F3" w14:textId="77777777" w:rsidR="00F53AE3" w:rsidRDefault="00F53AE3" w:rsidP="00F53AE3">
      <w:pPr>
        <w:pStyle w:val="Code"/>
      </w:pPr>
      <w:r>
        <w:t xml:space="preserve">  },</w:t>
      </w:r>
    </w:p>
    <w:p w14:paraId="7E34EF3A" w14:textId="77777777" w:rsidR="00F53AE3" w:rsidRDefault="00F53AE3" w:rsidP="00F53AE3">
      <w:pPr>
        <w:pStyle w:val="Code"/>
      </w:pPr>
      <w:r>
        <w:t xml:space="preserve">  "translations": [</w:t>
      </w:r>
    </w:p>
    <w:p w14:paraId="4FCA72D0" w14:textId="77777777" w:rsidR="00F53AE3" w:rsidRDefault="00F53AE3" w:rsidP="00F53AE3">
      <w:pPr>
        <w:pStyle w:val="Code"/>
      </w:pPr>
      <w:r>
        <w:t xml:space="preserve">    {                              # A toolComponent object.</w:t>
      </w:r>
    </w:p>
    <w:p w14:paraId="24A38163" w14:textId="77777777" w:rsidR="00F53AE3" w:rsidRDefault="00F53AE3" w:rsidP="00F53AE3">
      <w:pPr>
        <w:pStyle w:val="Code"/>
      </w:pPr>
      <w:r>
        <w:t xml:space="preserve">      "language": "fr-FR",</w:t>
      </w:r>
    </w:p>
    <w:p w14:paraId="2FA7750E" w14:textId="77777777" w:rsidR="00F53AE3" w:rsidRDefault="00F53AE3" w:rsidP="00F53AE3">
      <w:pPr>
        <w:pStyle w:val="Code"/>
      </w:pPr>
      <w:r>
        <w:t xml:space="preserve">      "semanticVersion": "3.1.3",</w:t>
      </w:r>
    </w:p>
    <w:p w14:paraId="46425581" w14:textId="77777777" w:rsidR="00F53AE3" w:rsidRDefault="00F53AE3" w:rsidP="00F53AE3">
      <w:pPr>
        <w:pStyle w:val="Code"/>
      </w:pPr>
      <w:r>
        <w:t xml:space="preserve">      "localizedDataSemanticVersion": "3.1.2",</w:t>
      </w:r>
    </w:p>
    <w:p w14:paraId="79D71146" w14:textId="77777777" w:rsidR="00F53AE3" w:rsidRDefault="00F53AE3" w:rsidP="00F53AE3">
      <w:pPr>
        <w:pStyle w:val="Code"/>
      </w:pPr>
      <w:r>
        <w:t xml:space="preserve">      "contents": [</w:t>
      </w:r>
    </w:p>
    <w:p w14:paraId="4ABE9B59" w14:textId="77777777" w:rsidR="00F53AE3" w:rsidRDefault="00F53AE3" w:rsidP="00F53AE3">
      <w:pPr>
        <w:pStyle w:val="Code"/>
      </w:pPr>
      <w:r>
        <w:t xml:space="preserve">        "localizedData"</w:t>
      </w:r>
    </w:p>
    <w:p w14:paraId="0D5A74FC" w14:textId="77777777" w:rsidR="00F53AE3" w:rsidRDefault="00F53AE3" w:rsidP="00F53AE3">
      <w:pPr>
        <w:pStyle w:val="Code"/>
      </w:pPr>
      <w:r>
        <w:t xml:space="preserve">      ],</w:t>
      </w:r>
    </w:p>
    <w:p w14:paraId="62469E3E" w14:textId="77777777" w:rsidR="00F53AE3" w:rsidRDefault="00F53AE3" w:rsidP="00F53AE3">
      <w:pPr>
        <w:pStyle w:val="Code"/>
      </w:pPr>
      <w:r>
        <w:t xml:space="preserve">      "translationMetadata": {</w:t>
      </w:r>
    </w:p>
    <w:p w14:paraId="4A31A14A" w14:textId="77777777" w:rsidR="00F53AE3" w:rsidRDefault="00F53AE3" w:rsidP="00F53AE3">
      <w:pPr>
        <w:pStyle w:val="Code"/>
      </w:pPr>
      <w:r>
        <w:t xml:space="preserve">        "name": "French translation for CodeScanner"</w:t>
      </w:r>
    </w:p>
    <w:p w14:paraId="6D057BE1" w14:textId="77777777" w:rsidR="00F53AE3" w:rsidRDefault="00F53AE3" w:rsidP="00F53AE3">
      <w:pPr>
        <w:pStyle w:val="Code"/>
      </w:pPr>
      <w:r>
        <w:t xml:space="preserve">      },</w:t>
      </w:r>
    </w:p>
    <w:p w14:paraId="066E6B71" w14:textId="77777777" w:rsidR="00F53AE3" w:rsidRDefault="00F53AE3" w:rsidP="00F53AE3">
      <w:pPr>
        <w:pStyle w:val="Code"/>
      </w:pPr>
      <w:r>
        <w:t xml:space="preserve">      "name": "&lt;</w:t>
      </w:r>
      <w:r>
        <w:rPr>
          <w:i/>
        </w:rPr>
        <w:t>The tool name 'CodeScanner' translated into French</w:t>
      </w:r>
      <w:r>
        <w:t>&gt;",</w:t>
      </w:r>
    </w:p>
    <w:p w14:paraId="551C7589" w14:textId="77777777" w:rsidR="00F53AE3" w:rsidRDefault="00F53AE3" w:rsidP="00F53AE3">
      <w:pPr>
        <w:pStyle w:val="Code"/>
      </w:pPr>
      <w:r>
        <w:t xml:space="preserve">      ...</w:t>
      </w:r>
    </w:p>
    <w:p w14:paraId="3FD5FE68" w14:textId="77777777" w:rsidR="00F53AE3" w:rsidRDefault="00F53AE3" w:rsidP="00F53AE3">
      <w:pPr>
        <w:pStyle w:val="Code"/>
      </w:pPr>
      <w:r>
        <w:t xml:space="preserve">      "rules": [</w:t>
      </w:r>
    </w:p>
    <w:p w14:paraId="0F8DBC5E" w14:textId="77777777" w:rsidR="00F53AE3" w:rsidRDefault="00F53AE3" w:rsidP="00F53AE3">
      <w:pPr>
        <w:pStyle w:val="Code"/>
      </w:pPr>
      <w:r>
        <w:t xml:space="preserve">        {</w:t>
      </w:r>
    </w:p>
    <w:p w14:paraId="4B801ACB" w14:textId="77777777" w:rsidR="00F53AE3" w:rsidRDefault="00F53AE3" w:rsidP="00F53AE3">
      <w:pPr>
        <w:pStyle w:val="Code"/>
      </w:pPr>
      <w:r>
        <w:t xml:space="preserve">          "id": "CA2101",</w:t>
      </w:r>
    </w:p>
    <w:p w14:paraId="0C90C3E0" w14:textId="77777777" w:rsidR="00F53AE3" w:rsidRDefault="00F53AE3" w:rsidP="00F53AE3">
      <w:pPr>
        <w:pStyle w:val="Code"/>
      </w:pPr>
      <w:r>
        <w:t xml:space="preserve">          "shortDescription": {</w:t>
      </w:r>
    </w:p>
    <w:p w14:paraId="28B731F5" w14:textId="77777777" w:rsidR="00F53AE3" w:rsidRDefault="00F53AE3" w:rsidP="00F53AE3">
      <w:pPr>
        <w:pStyle w:val="Code"/>
      </w:pPr>
      <w:r>
        <w:t xml:space="preserve">            "text": "&lt;</w:t>
      </w:r>
      <w:r>
        <w:rPr>
          <w:i/>
        </w:rPr>
        <w:t>'Do not do dangerous things.' Translated into French</w:t>
      </w:r>
      <w:r>
        <w:t>&gt;"</w:t>
      </w:r>
    </w:p>
    <w:p w14:paraId="170445B8" w14:textId="77777777" w:rsidR="00F53AE3" w:rsidRDefault="00F53AE3" w:rsidP="00F53AE3">
      <w:pPr>
        <w:pStyle w:val="Code"/>
      </w:pPr>
      <w:r>
        <w:t xml:space="preserve">          }</w:t>
      </w:r>
    </w:p>
    <w:p w14:paraId="19F362C9" w14:textId="77777777" w:rsidR="00F53AE3" w:rsidRDefault="00F53AE3" w:rsidP="00F53AE3">
      <w:pPr>
        <w:pStyle w:val="Code"/>
      </w:pPr>
      <w:r>
        <w:t xml:space="preserve">        }</w:t>
      </w:r>
    </w:p>
    <w:p w14:paraId="292182AD" w14:textId="77777777" w:rsidR="00F53AE3" w:rsidRPr="002F0DD0" w:rsidRDefault="00F53AE3" w:rsidP="00F53AE3">
      <w:pPr>
        <w:pStyle w:val="Code"/>
      </w:pPr>
      <w:r>
        <w:t xml:space="preserve">      ]</w:t>
      </w:r>
    </w:p>
    <w:p w14:paraId="059EEF88" w14:textId="77777777" w:rsidR="00F53AE3" w:rsidRDefault="00F53AE3" w:rsidP="00F53AE3">
      <w:pPr>
        <w:pStyle w:val="Code"/>
      </w:pPr>
      <w:r>
        <w:t xml:space="preserve">    }</w:t>
      </w:r>
    </w:p>
    <w:p w14:paraId="3D57EF3A" w14:textId="77777777" w:rsidR="00F53AE3" w:rsidRDefault="00F53AE3" w:rsidP="00F53AE3">
      <w:pPr>
        <w:pStyle w:val="Code"/>
      </w:pPr>
      <w:r>
        <w:t xml:space="preserve">  ],</w:t>
      </w:r>
    </w:p>
    <w:p w14:paraId="71814E19" w14:textId="77777777" w:rsidR="00F53AE3" w:rsidRDefault="00F53AE3" w:rsidP="00F53AE3">
      <w:pPr>
        <w:pStyle w:val="Code"/>
      </w:pPr>
      <w:r>
        <w:t xml:space="preserve">  ...</w:t>
      </w:r>
    </w:p>
    <w:p w14:paraId="089E009C" w14:textId="77777777" w:rsidR="00F53AE3" w:rsidRDefault="00F53AE3" w:rsidP="00F53AE3">
      <w:pPr>
        <w:pStyle w:val="Code"/>
      </w:pPr>
      <w:r>
        <w:t>}</w:t>
      </w:r>
    </w:p>
    <w:p w14:paraId="308A06F6" w14:textId="77777777" w:rsidR="00F53AE3" w:rsidRDefault="00F53AE3" w:rsidP="00E0120F">
      <w:pPr>
        <w:pStyle w:val="Heading3"/>
        <w:numPr>
          <w:ilvl w:val="2"/>
          <w:numId w:val="2"/>
        </w:numPr>
      </w:pPr>
      <w:bookmarkStart w:id="518" w:name="_Ref4572690"/>
      <w:bookmarkStart w:id="519" w:name="_Toc9244317"/>
      <w:bookmarkStart w:id="520" w:name="_Toc10127729"/>
      <w:r>
        <w:t>Policies</w:t>
      </w:r>
      <w:bookmarkEnd w:id="518"/>
      <w:bookmarkEnd w:id="519"/>
      <w:bookmarkEnd w:id="520"/>
    </w:p>
    <w:p w14:paraId="3A39DE3D" w14:textId="77777777" w:rsidR="00F53AE3" w:rsidRDefault="00F53AE3" w:rsidP="00F53AE3">
      <w:r>
        <w:t>A policy is a set of rule configurations that specify how results that violate the rules defined by a particular tool component are to be treated.</w:t>
      </w:r>
    </w:p>
    <w:p w14:paraId="590F9FF4" w14:textId="77777777" w:rsidR="00F53AE3" w:rsidRDefault="00F53AE3" w:rsidP="00F53AE3">
      <w:r>
        <w:t xml:space="preserve">A policy is represented by a </w:t>
      </w:r>
      <w:r w:rsidRPr="000C422E">
        <w:rPr>
          <w:rStyle w:val="CODEtemp"/>
        </w:rPr>
        <w:t>toolComponent</w:t>
      </w:r>
      <w:r>
        <w:t xml:space="preserve"> object. A policy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t>3.19.33</w:t>
      </w:r>
      <w:r>
        <w:fldChar w:fldCharType="end"/>
      </w:r>
      <w:r>
        <w:t>).</w:t>
      </w:r>
    </w:p>
    <w:p w14:paraId="47782CA8" w14:textId="77777777" w:rsidR="00F53AE3" w:rsidRDefault="00F53AE3" w:rsidP="00F53AE3">
      <w:r>
        <w:t xml:space="preserve">A policy </w:t>
      </w:r>
      <w:r w:rsidRPr="00213743">
        <w:rPr>
          <w:b/>
        </w:rPr>
        <w:t>SHALL</w:t>
      </w:r>
      <w:r>
        <w:t xml:space="preserve"> contain a </w:t>
      </w:r>
      <w:r w:rsidRPr="000C422E">
        <w:rPr>
          <w:rStyle w:val="CODEtemp"/>
        </w:rPr>
        <w:t>rules</w:t>
      </w:r>
      <w:r>
        <w:t xml:space="preserve"> property (§</w:t>
      </w:r>
      <w:r>
        <w:fldChar w:fldCharType="begin"/>
      </w:r>
      <w:r>
        <w:instrText xml:space="preserve"> REF _Ref4583708 \r \h </w:instrText>
      </w:r>
      <w:r>
        <w:fldChar w:fldCharType="separate"/>
      </w:r>
      <w:r>
        <w:t>3.19.23</w:t>
      </w:r>
      <w:r>
        <w:fldChar w:fldCharType="end"/>
      </w:r>
      <w:r>
        <w:t xml:space="preserve">), each </w:t>
      </w:r>
      <w:r w:rsidRPr="000C422E">
        <w:rPr>
          <w:rStyle w:val="CODEtemp"/>
        </w:rPr>
        <w:t>reportingDescriptor</w:t>
      </w:r>
      <w:r>
        <w:t>-valued (§</w:t>
      </w:r>
      <w:r>
        <w:fldChar w:fldCharType="begin"/>
      </w:r>
      <w:r>
        <w:instrText xml:space="preserve"> REF _Ref493407996 \r \h </w:instrText>
      </w:r>
      <w:r>
        <w:fldChar w:fldCharType="separate"/>
      </w:r>
      <w:r>
        <w:t>3.49</w:t>
      </w:r>
      <w:r>
        <w:fldChar w:fldCharType="end"/>
      </w:r>
      <w:r>
        <w:t xml:space="preserve">) element of which in turn contains a </w:t>
      </w:r>
      <w:r w:rsidRPr="000C422E">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Each element of the </w:t>
      </w:r>
      <w:r w:rsidRPr="00E4379B">
        <w:rPr>
          <w:rStyle w:val="CODEtemp"/>
        </w:rPr>
        <w:t>rules</w:t>
      </w:r>
      <w:r>
        <w:t xml:space="preserve"> array </w:t>
      </w:r>
      <w:r w:rsidRPr="00213743">
        <w:rPr>
          <w:b/>
        </w:rPr>
        <w:t>SHALL</w:t>
      </w:r>
      <w:r>
        <w:t xml:space="preserve"> correspond to a rule defined by the associated component. The </w:t>
      </w:r>
      <w:r w:rsidRPr="00E4379B">
        <w:rPr>
          <w:rStyle w:val="CODEtemp"/>
        </w:rPr>
        <w:t>rules</w:t>
      </w:r>
      <w:r>
        <w:t xml:space="preserve"> array </w:t>
      </w:r>
      <w:r w:rsidRPr="00213743">
        <w:rPr>
          <w:b/>
        </w:rPr>
        <w:t>MAY</w:t>
      </w:r>
      <w:r>
        <w:t xml:space="preserve"> contain elements describing any or all of the rules defined by the associated component. The elements of the </w:t>
      </w:r>
      <w:r w:rsidRPr="00090BC9">
        <w:rPr>
          <w:rStyle w:val="CODEtemp"/>
        </w:rPr>
        <w:t>rules</w:t>
      </w:r>
      <w:r>
        <w:t xml:space="preserve"> array </w:t>
      </w:r>
      <w:r w:rsidRPr="00090BC9">
        <w:rPr>
          <w:b/>
        </w:rPr>
        <w:t>MAY</w:t>
      </w:r>
      <w:r>
        <w:t xml:space="preserve"> alter rule properties such as </w:t>
      </w:r>
      <w:r w:rsidRPr="00090BC9">
        <w:rPr>
          <w:rStyle w:val="CODEtemp"/>
        </w:rPr>
        <w:t>level</w:t>
      </w:r>
      <w:r>
        <w:t xml:space="preserve"> (§</w:t>
      </w:r>
      <w:r>
        <w:fldChar w:fldCharType="begin"/>
      </w:r>
      <w:r>
        <w:instrText xml:space="preserve"> REF _Ref508894469 \r \h </w:instrText>
      </w:r>
      <w:r>
        <w:fldChar w:fldCharType="separate"/>
      </w:r>
      <w:r>
        <w:t>3.50.3</w:t>
      </w:r>
      <w:r>
        <w:fldChar w:fldCharType="end"/>
      </w:r>
      <w:r>
        <w:t xml:space="preserve">), and </w:t>
      </w:r>
      <w:r w:rsidRPr="00090BC9">
        <w:rPr>
          <w:b/>
        </w:rPr>
        <w:t>MAY</w:t>
      </w:r>
      <w:r>
        <w:t xml:space="preserve"> enable or disable rules. In this way, the policy defines the code analysis standard that is expected of the engineering team.</w:t>
      </w:r>
    </w:p>
    <w:p w14:paraId="6855FAC7" w14:textId="77777777" w:rsidR="00F53AE3" w:rsidRDefault="00F53AE3" w:rsidP="00F53AE3">
      <w:r>
        <w:t xml:space="preserve">Policies </w:t>
      </w:r>
      <w:r w:rsidRPr="00E4379B">
        <w:rPr>
          <w:b/>
        </w:rPr>
        <w:t>SHALL</w:t>
      </w:r>
      <w:r>
        <w:t xml:space="preserve"> be stored in the </w:t>
      </w:r>
      <w:r w:rsidRPr="000C422E">
        <w:rPr>
          <w:rStyle w:val="CODEtemp"/>
        </w:rPr>
        <w:t>run.policies</w:t>
      </w:r>
      <w:r>
        <w:t xml:space="preserve"> array (§</w:t>
      </w:r>
      <w:r>
        <w:fldChar w:fldCharType="begin"/>
      </w:r>
      <w:r>
        <w:instrText xml:space="preserve"> REF _Ref4509533 \r \h </w:instrText>
      </w:r>
      <w:r>
        <w:fldChar w:fldCharType="separate"/>
      </w:r>
      <w:r>
        <w:t>3.14.10</w:t>
      </w:r>
      <w:r>
        <w:fldChar w:fldCharType="end"/>
      </w:r>
      <w:r>
        <w:t>).</w:t>
      </w:r>
    </w:p>
    <w:p w14:paraId="458284A7" w14:textId="77777777" w:rsidR="00F53AE3" w:rsidRDefault="00F53AE3" w:rsidP="00F53AE3">
      <w:r>
        <w:t xml:space="preserve">A SARIF consumer </w:t>
      </w:r>
      <w:r w:rsidRPr="00213743">
        <w:rPr>
          <w:b/>
        </w:rPr>
        <w:t>MAY</w:t>
      </w:r>
      <w:r>
        <w:t xml:space="preserve"> offer the user the option of treating results according to the associated component’s default rule configuration (possibly modified by command line options stored in </w:t>
      </w:r>
      <w:r w:rsidRPr="00213743">
        <w:rPr>
          <w:rStyle w:val="CODEtemp"/>
        </w:rPr>
        <w:t>theInvocation.</w:t>
      </w:r>
      <w:r>
        <w:rPr>
          <w:rStyle w:val="CODEtemp"/>
        </w:rPr>
        <w:t>ruleC</w:t>
      </w:r>
      <w:r w:rsidRPr="00213743">
        <w:rPr>
          <w:rStyle w:val="CODEtemp"/>
        </w:rPr>
        <w:t>onfigurationOverrides</w:t>
      </w:r>
      <w:r>
        <w:t xml:space="preserve"> (§</w:t>
      </w:r>
      <w:r>
        <w:fldChar w:fldCharType="begin"/>
      </w:r>
      <w:r>
        <w:instrText xml:space="preserve"> REF _Ref3976263 \r \h </w:instrText>
      </w:r>
      <w:r>
        <w:fldChar w:fldCharType="separate"/>
      </w:r>
      <w:r>
        <w:t>3.20.5</w:t>
      </w:r>
      <w:r>
        <w:fldChar w:fldCharType="end"/>
      </w:r>
      <w:r>
        <w:t xml:space="preserve">), by configuration files, by environment variables, or by any other means), or according to the configuration defined by a selected element of </w:t>
      </w:r>
      <w:r w:rsidRPr="00213743">
        <w:rPr>
          <w:rStyle w:val="CODEtemp"/>
        </w:rPr>
        <w:t>run.policies</w:t>
      </w:r>
      <w:r>
        <w:t xml:space="preserve">. If the user selects a policy, then for any result that violates a rule covered by that policy, the SARIF consumer </w:t>
      </w:r>
      <w:r w:rsidRPr="00213743">
        <w:rPr>
          <w:b/>
        </w:rPr>
        <w:t>SHALL</w:t>
      </w:r>
      <w:r>
        <w:t xml:space="preserve"> treat the result according to the policy, regardless of the associated component’s default configuration, regardless of any configuration overrides, and regardless of whether the </w:t>
      </w:r>
      <w:r w:rsidRPr="00213743">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itself specifies a configuration property such as </w:t>
      </w:r>
      <w:r w:rsidRPr="00213743">
        <w:rPr>
          <w:rStyle w:val="CODEtemp"/>
        </w:rPr>
        <w:t>level</w:t>
      </w:r>
      <w:r>
        <w:t xml:space="preserve"> (§</w:t>
      </w:r>
      <w:r>
        <w:fldChar w:fldCharType="begin"/>
      </w:r>
      <w:r>
        <w:instrText xml:space="preserve"> REF _Ref493511208 \r \h </w:instrText>
      </w:r>
      <w:r>
        <w:fldChar w:fldCharType="separate"/>
      </w:r>
      <w:r>
        <w:t>3.27.10</w:t>
      </w:r>
      <w:r>
        <w:fldChar w:fldCharType="end"/>
      </w:r>
      <w:r>
        <w:t>).</w:t>
      </w:r>
    </w:p>
    <w:p w14:paraId="3B27C4C6" w14:textId="77777777" w:rsidR="00F53AE3" w:rsidRDefault="00F53AE3" w:rsidP="00F53AE3">
      <w:pPr>
        <w:pStyle w:val="Note"/>
      </w:pPr>
      <w:r>
        <w:t>NOTE: The rationale is that when a user asks to see how a policy views a set of results, they want to see exactly what the policy has to say, regardless of any configuration options that might have been selected when the log was created.</w:t>
      </w:r>
    </w:p>
    <w:p w14:paraId="7FB4AC0E" w14:textId="77777777" w:rsidR="00F53AE3" w:rsidRPr="009B381A" w:rsidRDefault="00F53AE3" w:rsidP="00F53AE3">
      <w:pPr>
        <w:pStyle w:val="Note"/>
      </w:pPr>
      <w:bookmarkStart w:id="521" w:name="_Hlk4517246"/>
      <w:r>
        <w:t xml:space="preserve">EXAMPLE: In this example, the tool driver defines rule </w:t>
      </w:r>
      <w:r w:rsidRPr="00AA62F9">
        <w:rPr>
          <w:rStyle w:val="CODEtemp"/>
        </w:rPr>
        <w:t>CA2101</w:t>
      </w:r>
      <w:r>
        <w:t xml:space="preserve"> to be a warning and disables rule </w:t>
      </w:r>
      <w:r w:rsidRPr="00D47FCA">
        <w:rPr>
          <w:rStyle w:val="CODEtemp"/>
        </w:rPr>
        <w:t>CA2551</w:t>
      </w:r>
      <w:r>
        <w:t xml:space="preserve"> by default. However, the corporate security policy specifies that a violation of rule </w:t>
      </w:r>
      <w:r w:rsidRPr="00D47FCA">
        <w:rPr>
          <w:rStyle w:val="CODEtemp"/>
        </w:rPr>
        <w:t>CA2101</w:t>
      </w:r>
      <w:r>
        <w:t xml:space="preserve"> is an error and requires rule </w:t>
      </w:r>
      <w:r w:rsidRPr="00D47FCA">
        <w:rPr>
          <w:rStyle w:val="CODEtemp"/>
        </w:rPr>
        <w:t>CA2551</w:t>
      </w:r>
      <w:r>
        <w:t xml:space="preserve"> to be run. The presence of </w:t>
      </w:r>
      <w:r w:rsidRPr="009B381A">
        <w:rPr>
          <w:rStyle w:val="CODEtemp"/>
        </w:rPr>
        <w:lastRenderedPageBreak/>
        <w:t>run.</w:t>
      </w:r>
      <w:r>
        <w:rPr>
          <w:rStyle w:val="CODEtemp"/>
        </w:rPr>
        <w:t>policies</w:t>
      </w:r>
      <w:r>
        <w:t xml:space="preserve"> allows a SARIF viewer to display the results according to the tool’s view or the policy’s view.</w:t>
      </w:r>
    </w:p>
    <w:p w14:paraId="513983E7" w14:textId="77777777" w:rsidR="00F53AE3" w:rsidRDefault="00F53AE3" w:rsidP="00F53AE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268627A3" w14:textId="77777777" w:rsidR="00F53AE3" w:rsidRDefault="00F53AE3" w:rsidP="00F53AE3">
      <w:pPr>
        <w:pStyle w:val="Code"/>
      </w:pPr>
      <w:r>
        <w:t xml:space="preserve">  "tool": {                        # See </w:t>
      </w:r>
      <w:bookmarkStart w:id="522" w:name="_Hlk5010077"/>
      <w:r w:rsidRPr="003B5868">
        <w:t>§</w:t>
      </w:r>
      <w:bookmarkEnd w:id="522"/>
      <w:r>
        <w:fldChar w:fldCharType="begin"/>
      </w:r>
      <w:r>
        <w:instrText xml:space="preserve"> REF _Ref493350956 \r \h </w:instrText>
      </w:r>
      <w:r>
        <w:fldChar w:fldCharType="separate"/>
      </w:r>
      <w:r>
        <w:t>3.14.6</w:t>
      </w:r>
      <w:r>
        <w:fldChar w:fldCharType="end"/>
      </w:r>
      <w:r>
        <w:t>.</w:t>
      </w:r>
    </w:p>
    <w:p w14:paraId="03AB4F37" w14:textId="77777777" w:rsidR="00F53AE3" w:rsidRDefault="00F53AE3" w:rsidP="00F53AE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5E0AB0E5" w14:textId="77777777" w:rsidR="00F53AE3" w:rsidRDefault="00F53AE3" w:rsidP="00F53AE3">
      <w:pPr>
        <w:pStyle w:val="Code"/>
      </w:pPr>
      <w:r>
        <w:t xml:space="preserve">      "name": "CodeScanner",</w:t>
      </w:r>
    </w:p>
    <w:p w14:paraId="5B3118B5" w14:textId="77777777" w:rsidR="00F53AE3" w:rsidRDefault="00F53AE3" w:rsidP="00F53AE3">
      <w:pPr>
        <w:pStyle w:val="Code"/>
      </w:pPr>
      <w:r>
        <w:t xml:space="preserve">      "rules": [                   # See </w:t>
      </w:r>
      <w:r w:rsidRPr="003B5868">
        <w:t>§</w:t>
      </w:r>
      <w:r>
        <w:fldChar w:fldCharType="begin"/>
      </w:r>
      <w:r>
        <w:instrText xml:space="preserve"> REF _Ref3899090 \r \h </w:instrText>
      </w:r>
      <w:r>
        <w:fldChar w:fldCharType="separate"/>
      </w:r>
      <w:r>
        <w:t>3.19.23</w:t>
      </w:r>
      <w:r>
        <w:fldChar w:fldCharType="end"/>
      </w:r>
      <w:r>
        <w:t>.</w:t>
      </w:r>
    </w:p>
    <w:p w14:paraId="058DB797" w14:textId="77777777" w:rsidR="00F53AE3" w:rsidRDefault="00F53AE3" w:rsidP="00F53AE3">
      <w:pPr>
        <w:pStyle w:val="Code"/>
      </w:pPr>
      <w:r>
        <w:t xml:space="preserve">        {                          # A reportingDescriptor object (</w:t>
      </w:r>
      <w:r w:rsidRPr="003B5868">
        <w:t>§</w:t>
      </w:r>
      <w:r>
        <w:fldChar w:fldCharType="begin"/>
      </w:r>
      <w:r>
        <w:instrText xml:space="preserve"> REF _Ref493407996 \r \h </w:instrText>
      </w:r>
      <w:r>
        <w:fldChar w:fldCharType="separate"/>
      </w:r>
      <w:r>
        <w:t>3.49</w:t>
      </w:r>
      <w:r>
        <w:fldChar w:fldCharType="end"/>
      </w:r>
      <w:r>
        <w:t>).</w:t>
      </w:r>
    </w:p>
    <w:p w14:paraId="28C8DB8C" w14:textId="77777777" w:rsidR="00F53AE3" w:rsidRDefault="00F53AE3" w:rsidP="00F53AE3">
      <w:pPr>
        <w:pStyle w:val="Code"/>
      </w:pPr>
      <w:r>
        <w:t xml:space="preserve">          "id": "CA2101",</w:t>
      </w:r>
    </w:p>
    <w:p w14:paraId="3C9B4C79" w14:textId="77777777" w:rsidR="00F53AE3" w:rsidRDefault="00F53AE3" w:rsidP="00F53AE3">
      <w:pPr>
        <w:pStyle w:val="Code"/>
      </w:pPr>
      <w:r>
        <w:t xml:space="preserve">          "defaultConfiguration" { # See </w:t>
      </w:r>
      <w:r w:rsidRPr="003B5868">
        <w:t>§</w:t>
      </w:r>
      <w:r>
        <w:fldChar w:fldCharType="begin"/>
      </w:r>
      <w:r>
        <w:instrText xml:space="preserve"> REF _Ref508894471 \r \h </w:instrText>
      </w:r>
      <w:r>
        <w:fldChar w:fldCharType="separate"/>
      </w:r>
      <w:r>
        <w:t>3.49.14</w:t>
      </w:r>
      <w:r>
        <w:fldChar w:fldCharType="end"/>
      </w:r>
      <w:r>
        <w:t>.</w:t>
      </w:r>
    </w:p>
    <w:p w14:paraId="2CD183CB" w14:textId="77777777" w:rsidR="00F53AE3" w:rsidRDefault="00F53AE3" w:rsidP="00F53AE3">
      <w:pPr>
        <w:pStyle w:val="Code"/>
      </w:pPr>
      <w:r>
        <w:t xml:space="preserve">            "level": "warning"</w:t>
      </w:r>
    </w:p>
    <w:p w14:paraId="7CB9C14F" w14:textId="77777777" w:rsidR="00F53AE3" w:rsidRDefault="00F53AE3" w:rsidP="00F53AE3">
      <w:pPr>
        <w:pStyle w:val="Code"/>
      </w:pPr>
      <w:r>
        <w:t xml:space="preserve">          }</w:t>
      </w:r>
    </w:p>
    <w:p w14:paraId="7D39E73C" w14:textId="77777777" w:rsidR="00F53AE3" w:rsidRDefault="00F53AE3" w:rsidP="00F53AE3">
      <w:pPr>
        <w:pStyle w:val="Code"/>
      </w:pPr>
      <w:r>
        <w:t xml:space="preserve">        },</w:t>
      </w:r>
    </w:p>
    <w:p w14:paraId="3168EC99" w14:textId="77777777" w:rsidR="00F53AE3" w:rsidRDefault="00F53AE3" w:rsidP="00F53AE3">
      <w:pPr>
        <w:pStyle w:val="Code"/>
      </w:pPr>
      <w:r>
        <w:t xml:space="preserve">        {</w:t>
      </w:r>
    </w:p>
    <w:p w14:paraId="2149708B" w14:textId="77777777" w:rsidR="00F53AE3" w:rsidRDefault="00F53AE3" w:rsidP="00F53AE3">
      <w:pPr>
        <w:pStyle w:val="Code"/>
      </w:pPr>
      <w:r>
        <w:t xml:space="preserve">          "id": "CA2551",</w:t>
      </w:r>
    </w:p>
    <w:p w14:paraId="196F3880" w14:textId="77777777" w:rsidR="00F53AE3" w:rsidRDefault="00F53AE3" w:rsidP="00F53AE3">
      <w:pPr>
        <w:pStyle w:val="Code"/>
      </w:pPr>
      <w:r>
        <w:t xml:space="preserve">          "defaultConfiguration": {</w:t>
      </w:r>
    </w:p>
    <w:p w14:paraId="5AD73C39" w14:textId="77777777" w:rsidR="00F53AE3" w:rsidRDefault="00F53AE3" w:rsidP="00F53AE3">
      <w:pPr>
        <w:pStyle w:val="Code"/>
      </w:pPr>
      <w:r>
        <w:t xml:space="preserve">            "level": "warning",</w:t>
      </w:r>
    </w:p>
    <w:p w14:paraId="0E2E399E" w14:textId="77777777" w:rsidR="00F53AE3" w:rsidRDefault="00F53AE3" w:rsidP="00F53AE3">
      <w:pPr>
        <w:pStyle w:val="Code"/>
      </w:pPr>
      <w:r>
        <w:t xml:space="preserve">            "enabled": false</w:t>
      </w:r>
    </w:p>
    <w:p w14:paraId="1E650CE3" w14:textId="77777777" w:rsidR="00F53AE3" w:rsidRDefault="00F53AE3" w:rsidP="00F53AE3">
      <w:pPr>
        <w:pStyle w:val="Code"/>
      </w:pPr>
      <w:r>
        <w:t xml:space="preserve">          }</w:t>
      </w:r>
    </w:p>
    <w:p w14:paraId="25AC1391" w14:textId="77777777" w:rsidR="00F53AE3" w:rsidRDefault="00F53AE3" w:rsidP="00F53AE3">
      <w:pPr>
        <w:pStyle w:val="Code"/>
      </w:pPr>
      <w:r>
        <w:t xml:space="preserve">        }</w:t>
      </w:r>
    </w:p>
    <w:p w14:paraId="557776DE" w14:textId="77777777" w:rsidR="00F53AE3" w:rsidRDefault="00F53AE3" w:rsidP="00F53AE3">
      <w:pPr>
        <w:pStyle w:val="Code"/>
      </w:pPr>
      <w:r>
        <w:t xml:space="preserve">      ]</w:t>
      </w:r>
    </w:p>
    <w:p w14:paraId="631810A4" w14:textId="77777777" w:rsidR="00F53AE3" w:rsidRDefault="00F53AE3" w:rsidP="00F53AE3">
      <w:pPr>
        <w:pStyle w:val="Code"/>
      </w:pPr>
      <w:r>
        <w:t xml:space="preserve">    }</w:t>
      </w:r>
    </w:p>
    <w:p w14:paraId="2D43564B" w14:textId="77777777" w:rsidR="00F53AE3" w:rsidRDefault="00F53AE3" w:rsidP="00F53AE3">
      <w:pPr>
        <w:pStyle w:val="Code"/>
      </w:pPr>
      <w:r>
        <w:t xml:space="preserve">  },</w:t>
      </w:r>
    </w:p>
    <w:p w14:paraId="0B52589C" w14:textId="77777777" w:rsidR="00F53AE3" w:rsidRDefault="00F53AE3" w:rsidP="00F53AE3">
      <w:pPr>
        <w:pStyle w:val="Code"/>
      </w:pPr>
      <w:r>
        <w:t xml:space="preserve">  "policies": [</w:t>
      </w:r>
    </w:p>
    <w:p w14:paraId="711E1895" w14:textId="77777777" w:rsidR="00F53AE3" w:rsidRDefault="00F53AE3" w:rsidP="00F53AE3">
      <w:pPr>
        <w:pStyle w:val="Code"/>
      </w:pPr>
      <w:r>
        <w:t xml:space="preserve">    {                              # A toolComponent object (</w:t>
      </w:r>
      <w:r w:rsidRPr="003B5868">
        <w:t>§</w:t>
      </w:r>
      <w:r>
        <w:fldChar w:fldCharType="begin"/>
      </w:r>
      <w:r>
        <w:instrText xml:space="preserve"> REF _Ref3663078 \r \h </w:instrText>
      </w:r>
      <w:r>
        <w:fldChar w:fldCharType="separate"/>
      </w:r>
      <w:r>
        <w:t>3.19</w:t>
      </w:r>
      <w:r>
        <w:fldChar w:fldCharType="end"/>
      </w:r>
      <w:r>
        <w:t>).</w:t>
      </w:r>
    </w:p>
    <w:p w14:paraId="2AA20A03" w14:textId="77777777" w:rsidR="00F53AE3" w:rsidRDefault="00F53AE3" w:rsidP="00F53AE3">
      <w:pPr>
        <w:pStyle w:val="Code"/>
      </w:pPr>
      <w:r>
        <w:t xml:space="preserve">      "name": "Example Corp. Security Policy",</w:t>
      </w:r>
    </w:p>
    <w:p w14:paraId="2566CE90" w14:textId="77777777" w:rsidR="00F53AE3" w:rsidRDefault="00F53AE3" w:rsidP="00F53AE3">
      <w:pPr>
        <w:pStyle w:val="Code"/>
      </w:pPr>
      <w:r>
        <w:t xml:space="preserve">      "semanticVersion": "7.0",</w:t>
      </w:r>
    </w:p>
    <w:p w14:paraId="740F2A00" w14:textId="77777777" w:rsidR="00F53AE3" w:rsidRDefault="00F53AE3" w:rsidP="00F53AE3">
      <w:pPr>
        <w:pStyle w:val="Code"/>
      </w:pPr>
      <w:r>
        <w:t xml:space="preserve">      "rules": [</w:t>
      </w:r>
    </w:p>
    <w:p w14:paraId="04CB2AFA" w14:textId="77777777" w:rsidR="00F53AE3" w:rsidRDefault="00F53AE3" w:rsidP="00F53AE3">
      <w:pPr>
        <w:pStyle w:val="Code"/>
      </w:pPr>
      <w:r>
        <w:t xml:space="preserve">        {</w:t>
      </w:r>
    </w:p>
    <w:p w14:paraId="013C7EBC" w14:textId="77777777" w:rsidR="00F53AE3" w:rsidRDefault="00F53AE3" w:rsidP="00F53AE3">
      <w:pPr>
        <w:pStyle w:val="Code"/>
      </w:pPr>
      <w:r>
        <w:t xml:space="preserve">          "id": "CA2101",</w:t>
      </w:r>
    </w:p>
    <w:p w14:paraId="08D69179" w14:textId="77777777" w:rsidR="00F53AE3" w:rsidRDefault="00F53AE3" w:rsidP="00F53AE3">
      <w:pPr>
        <w:pStyle w:val="Code"/>
      </w:pPr>
      <w:r>
        <w:t xml:space="preserve">          "defaultConfiguration" {</w:t>
      </w:r>
    </w:p>
    <w:p w14:paraId="2A9771A7" w14:textId="77777777" w:rsidR="00F53AE3" w:rsidRDefault="00F53AE3" w:rsidP="00F53AE3">
      <w:pPr>
        <w:pStyle w:val="Code"/>
      </w:pPr>
      <w:r>
        <w:t xml:space="preserve">            "level": "error"</w:t>
      </w:r>
    </w:p>
    <w:p w14:paraId="0EEFD678" w14:textId="77777777" w:rsidR="00F53AE3" w:rsidRDefault="00F53AE3" w:rsidP="00F53AE3">
      <w:pPr>
        <w:pStyle w:val="Code"/>
      </w:pPr>
      <w:r>
        <w:t xml:space="preserve">          }</w:t>
      </w:r>
    </w:p>
    <w:p w14:paraId="22037DAB" w14:textId="77777777" w:rsidR="00F53AE3" w:rsidRDefault="00F53AE3" w:rsidP="00F53AE3">
      <w:pPr>
        <w:pStyle w:val="Code"/>
      </w:pPr>
      <w:r>
        <w:t xml:space="preserve">        },</w:t>
      </w:r>
    </w:p>
    <w:p w14:paraId="7AF8D090" w14:textId="77777777" w:rsidR="00F53AE3" w:rsidRDefault="00F53AE3" w:rsidP="00F53AE3">
      <w:pPr>
        <w:pStyle w:val="Code"/>
      </w:pPr>
      <w:r>
        <w:t xml:space="preserve">        {</w:t>
      </w:r>
    </w:p>
    <w:p w14:paraId="366618CA" w14:textId="77777777" w:rsidR="00F53AE3" w:rsidRDefault="00F53AE3" w:rsidP="00F53AE3">
      <w:pPr>
        <w:pStyle w:val="Code"/>
      </w:pPr>
      <w:r>
        <w:t xml:space="preserve">          "id": "CA2551",</w:t>
      </w:r>
    </w:p>
    <w:p w14:paraId="05D1D1FB" w14:textId="77777777" w:rsidR="00F53AE3" w:rsidRDefault="00F53AE3" w:rsidP="00F53AE3">
      <w:pPr>
        <w:pStyle w:val="Code"/>
      </w:pPr>
      <w:r>
        <w:t xml:space="preserve">          "defaultConfiguration" {</w:t>
      </w:r>
    </w:p>
    <w:p w14:paraId="5D71406E" w14:textId="77777777" w:rsidR="00F53AE3" w:rsidRDefault="00F53AE3" w:rsidP="00F53AE3">
      <w:pPr>
        <w:pStyle w:val="Code"/>
      </w:pPr>
      <w:r>
        <w:t xml:space="preserve">            "enabled": true</w:t>
      </w:r>
    </w:p>
    <w:p w14:paraId="5CC1A948" w14:textId="77777777" w:rsidR="00F53AE3" w:rsidRDefault="00F53AE3" w:rsidP="00F53AE3">
      <w:pPr>
        <w:pStyle w:val="Code"/>
      </w:pPr>
      <w:r>
        <w:t xml:space="preserve">          }</w:t>
      </w:r>
    </w:p>
    <w:p w14:paraId="0C880986" w14:textId="77777777" w:rsidR="00F53AE3" w:rsidRDefault="00F53AE3" w:rsidP="00F53AE3">
      <w:pPr>
        <w:pStyle w:val="Code"/>
      </w:pPr>
      <w:r>
        <w:t xml:space="preserve">        }</w:t>
      </w:r>
    </w:p>
    <w:p w14:paraId="59E20F67" w14:textId="77777777" w:rsidR="00F53AE3" w:rsidRDefault="00F53AE3" w:rsidP="00F53AE3">
      <w:pPr>
        <w:pStyle w:val="Code"/>
      </w:pPr>
      <w:r>
        <w:t xml:space="preserve">      ]</w:t>
      </w:r>
    </w:p>
    <w:p w14:paraId="5075C553" w14:textId="77777777" w:rsidR="00F53AE3" w:rsidRDefault="00F53AE3" w:rsidP="00F53AE3">
      <w:pPr>
        <w:pStyle w:val="Code"/>
      </w:pPr>
      <w:r>
        <w:t xml:space="preserve">    }</w:t>
      </w:r>
    </w:p>
    <w:p w14:paraId="511FD200" w14:textId="77777777" w:rsidR="00F53AE3" w:rsidRDefault="00F53AE3" w:rsidP="00F53AE3">
      <w:pPr>
        <w:pStyle w:val="Code"/>
      </w:pPr>
      <w:r>
        <w:t xml:space="preserve">  ]</w:t>
      </w:r>
    </w:p>
    <w:p w14:paraId="4CC82377" w14:textId="77777777" w:rsidR="00F53AE3" w:rsidRPr="009B381A" w:rsidRDefault="00F53AE3" w:rsidP="00F53AE3">
      <w:pPr>
        <w:pStyle w:val="Code"/>
      </w:pPr>
      <w:r>
        <w:t>}</w:t>
      </w:r>
    </w:p>
    <w:p w14:paraId="3505616D" w14:textId="77777777" w:rsidR="00F53AE3" w:rsidRDefault="00F53AE3" w:rsidP="00E0120F">
      <w:pPr>
        <w:pStyle w:val="Heading3"/>
        <w:numPr>
          <w:ilvl w:val="2"/>
          <w:numId w:val="2"/>
        </w:numPr>
      </w:pPr>
      <w:bookmarkStart w:id="523" w:name="_Ref4090820"/>
      <w:bookmarkStart w:id="524" w:name="_Toc9244318"/>
      <w:bookmarkStart w:id="525" w:name="_Toc10127730"/>
      <w:bookmarkEnd w:id="502"/>
      <w:bookmarkEnd w:id="521"/>
      <w:r>
        <w:t>guid property</w:t>
      </w:r>
      <w:bookmarkEnd w:id="523"/>
      <w:bookmarkEnd w:id="524"/>
      <w:bookmarkEnd w:id="525"/>
    </w:p>
    <w:p w14:paraId="2A775A3B" w14:textId="77777777" w:rsidR="00F53AE3" w:rsidRDefault="00F53AE3" w:rsidP="00F53AE3">
      <w:r w:rsidRPr="00F85576">
        <w:t xml:space="preserve">A </w:t>
      </w:r>
      <w:r w:rsidRPr="00F85576">
        <w:rPr>
          <w:rStyle w:val="CODEtemp"/>
        </w:rPr>
        <w:t>tool</w:t>
      </w:r>
      <w:r>
        <w:rPr>
          <w:rStyle w:val="CODEtemp"/>
        </w:rPr>
        <w:t>Component</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t>3.5.3</w:t>
      </w:r>
      <w:r>
        <w:fldChar w:fldCharType="end"/>
      </w:r>
      <w:r>
        <w:t xml:space="preserve">) that provides a unique, stable identifier for the component. </w:t>
      </w:r>
      <w:r w:rsidRPr="00727029">
        <w:rPr>
          <w:rStyle w:val="CODEtemp"/>
        </w:rPr>
        <w:t>guid</w:t>
      </w:r>
      <w:r>
        <w:t xml:space="preserve"> </w:t>
      </w:r>
      <w:r w:rsidRPr="00727029">
        <w:rPr>
          <w:b/>
        </w:rPr>
        <w:t>SHALL NOT</w:t>
      </w:r>
      <w:r>
        <w:t xml:space="preserve"> vary between versions of a given component.</w:t>
      </w:r>
    </w:p>
    <w:p w14:paraId="3FCD55C9" w14:textId="77777777" w:rsidR="00F53AE3" w:rsidRDefault="00F53AE3" w:rsidP="00E0120F">
      <w:pPr>
        <w:pStyle w:val="Heading3"/>
        <w:numPr>
          <w:ilvl w:val="2"/>
          <w:numId w:val="2"/>
        </w:numPr>
      </w:pPr>
      <w:bookmarkStart w:id="526" w:name="_Toc9244319"/>
      <w:bookmarkStart w:id="527" w:name="_Toc10127731"/>
      <w:bookmarkStart w:id="528" w:name="_Hlk7083192"/>
      <w:r>
        <w:t>Product hierarchy properties</w:t>
      </w:r>
      <w:bookmarkEnd w:id="526"/>
      <w:bookmarkEnd w:id="527"/>
    </w:p>
    <w:p w14:paraId="4360DD61" w14:textId="77777777" w:rsidR="00F53AE3" w:rsidRPr="00C11750" w:rsidRDefault="00F53AE3" w:rsidP="00F53AE3">
      <w:r>
        <w:t xml:space="preserve">The </w:t>
      </w:r>
      <w:r w:rsidRPr="00C11750">
        <w:rPr>
          <w:rStyle w:val="CODEtemp"/>
        </w:rPr>
        <w:t>name</w:t>
      </w:r>
      <w:r>
        <w:t xml:space="preserve"> (</w:t>
      </w:r>
      <w:r w:rsidRPr="008867D2">
        <w:t>§</w:t>
      </w:r>
      <w:r>
        <w:fldChar w:fldCharType="begin"/>
      </w:r>
      <w:r>
        <w:instrText xml:space="preserve"> REF _Ref493409155 \r \h </w:instrText>
      </w:r>
      <w:r>
        <w:fldChar w:fldCharType="separate"/>
      </w:r>
      <w:r>
        <w:t>3.19.8</w:t>
      </w:r>
      <w:r>
        <w:fldChar w:fldCharType="end"/>
      </w:r>
      <w:r>
        <w:t xml:space="preserve">) or </w:t>
      </w:r>
      <w:r w:rsidRPr="00C11750">
        <w:rPr>
          <w:rStyle w:val="CODEtemp"/>
        </w:rPr>
        <w:t>fullName</w:t>
      </w:r>
      <w:r>
        <w:t xml:space="preserve"> (</w:t>
      </w:r>
      <w:r w:rsidRPr="008867D2">
        <w:t>§</w:t>
      </w:r>
      <w:r>
        <w:fldChar w:fldCharType="begin"/>
      </w:r>
      <w:r>
        <w:instrText xml:space="preserve"> REF _Ref493409168 \r \h </w:instrText>
      </w:r>
      <w:r>
        <w:fldChar w:fldCharType="separate"/>
      </w:r>
      <w:r>
        <w:t>3.19.9</w:t>
      </w:r>
      <w:r>
        <w:fldChar w:fldCharType="end"/>
      </w:r>
      <w:r>
        <w:t xml:space="preserve">), </w:t>
      </w:r>
      <w:r w:rsidRPr="00C11750">
        <w:rPr>
          <w:rStyle w:val="CODEtemp"/>
        </w:rPr>
        <w:t>product</w:t>
      </w:r>
      <w:r>
        <w:t xml:space="preserve"> (</w:t>
      </w:r>
      <w:r w:rsidRPr="008867D2">
        <w:t>§</w:t>
      </w:r>
      <w:r>
        <w:fldChar w:fldCharType="begin"/>
      </w:r>
      <w:r>
        <w:instrText xml:space="preserve"> REF _Ref7083009 \r \h </w:instrText>
      </w:r>
      <w:r>
        <w:fldChar w:fldCharType="separate"/>
      </w:r>
      <w:r>
        <w:t>3.19.10</w:t>
      </w:r>
      <w:r>
        <w:fldChar w:fldCharType="end"/>
      </w:r>
      <w:r>
        <w:t xml:space="preserve">), and </w:t>
      </w:r>
      <w:r w:rsidRPr="00C11750">
        <w:rPr>
          <w:rStyle w:val="CODEtemp"/>
        </w:rPr>
        <w:t>productSuite</w:t>
      </w:r>
      <w:r>
        <w:t xml:space="preserve"> (</w:t>
      </w:r>
      <w:r w:rsidRPr="008867D2">
        <w:t>§</w:t>
      </w:r>
      <w:r>
        <w:fldChar w:fldCharType="begin"/>
      </w:r>
      <w:r>
        <w:instrText xml:space="preserve"> REF _Ref7083018 \r \h </w:instrText>
      </w:r>
      <w:r>
        <w:fldChar w:fldCharType="separate"/>
      </w:r>
      <w:r>
        <w:t>3.19.11</w:t>
      </w:r>
      <w:r>
        <w:fldChar w:fldCharType="end"/>
      </w:r>
      <w:r>
        <w:t xml:space="preserve">) properties establish a hierarchy of related software: the </w:t>
      </w:r>
      <w:r w:rsidRPr="00C11750">
        <w:t>tool</w:t>
      </w:r>
      <w:r>
        <w:t xml:space="preserve"> c</w:t>
      </w:r>
      <w:r w:rsidRPr="00C11750">
        <w:t>omponent</w:t>
      </w:r>
      <w:r>
        <w:t xml:space="preserve"> identified by </w:t>
      </w:r>
      <w:r w:rsidRPr="00C11750">
        <w:rPr>
          <w:rStyle w:val="CODEtemp"/>
        </w:rPr>
        <w:t>name</w:t>
      </w:r>
      <w:r>
        <w:t xml:space="preserve"> and/or </w:t>
      </w:r>
      <w:r w:rsidRPr="00C11750">
        <w:rPr>
          <w:rStyle w:val="CODEtemp"/>
        </w:rPr>
        <w:t>fullName</w:t>
      </w:r>
      <w:r>
        <w:t xml:space="preserve"> is part of the product named by </w:t>
      </w:r>
      <w:r w:rsidRPr="00C11750">
        <w:rPr>
          <w:rStyle w:val="CODEtemp"/>
        </w:rPr>
        <w:t>product</w:t>
      </w:r>
      <w:r>
        <w:t xml:space="preserve">, which in turn is part of the product suite identified by </w:t>
      </w:r>
      <w:r w:rsidRPr="00C11750">
        <w:rPr>
          <w:rStyle w:val="CODEtemp"/>
        </w:rPr>
        <w:t>productSuite</w:t>
      </w:r>
      <w:r>
        <w:t>.</w:t>
      </w:r>
    </w:p>
    <w:p w14:paraId="7619B883" w14:textId="77777777" w:rsidR="00F53AE3" w:rsidRDefault="00F53AE3" w:rsidP="00E0120F">
      <w:pPr>
        <w:pStyle w:val="Heading3"/>
        <w:numPr>
          <w:ilvl w:val="2"/>
          <w:numId w:val="2"/>
        </w:numPr>
      </w:pPr>
      <w:bookmarkStart w:id="529" w:name="_Ref493409155"/>
      <w:bookmarkStart w:id="530" w:name="_Toc9244320"/>
      <w:bookmarkStart w:id="531" w:name="_Toc10127732"/>
      <w:bookmarkEnd w:id="528"/>
      <w:r>
        <w:lastRenderedPageBreak/>
        <w:t>name property</w:t>
      </w:r>
      <w:bookmarkEnd w:id="529"/>
      <w:bookmarkEnd w:id="530"/>
      <w:bookmarkEnd w:id="531"/>
    </w:p>
    <w:p w14:paraId="53C87778" w14:textId="77777777" w:rsidR="00F53AE3" w:rsidRDefault="00F53AE3" w:rsidP="00F53AE3">
      <w:r w:rsidRPr="00F85576">
        <w:t xml:space="preserve">A </w:t>
      </w:r>
      <w:r w:rsidRPr="00F85576">
        <w:rPr>
          <w:rStyle w:val="CODEtemp"/>
        </w:rPr>
        <w:t>tool</w:t>
      </w:r>
      <w:r>
        <w:rPr>
          <w:rStyle w:val="CODEtemp"/>
        </w:rPr>
        <w:t>Component</w:t>
      </w:r>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t>3.5.1</w:t>
      </w:r>
      <w:r>
        <w:fldChar w:fldCharType="end"/>
      </w:r>
      <w:r>
        <w:t>)</w:t>
      </w:r>
      <w:r w:rsidRPr="00F85576">
        <w:t xml:space="preserve"> containing the name of the tool </w:t>
      </w:r>
      <w:r>
        <w:t>component</w:t>
      </w:r>
      <w:r w:rsidRPr="00F85576">
        <w:t>.</w:t>
      </w:r>
    </w:p>
    <w:p w14:paraId="4C9C166D" w14:textId="77777777" w:rsidR="00F53AE3" w:rsidRDefault="00F53AE3" w:rsidP="00F53AE3">
      <w:pPr>
        <w:pStyle w:val="Note"/>
        <w:rPr>
          <w:rStyle w:val="CODEtemp"/>
        </w:rPr>
      </w:pPr>
      <w:r>
        <w:t xml:space="preserve">EXAMPLE 1: </w:t>
      </w:r>
      <w:r w:rsidRPr="00F85576">
        <w:rPr>
          <w:rStyle w:val="CODEtemp"/>
        </w:rPr>
        <w:t>"CodeScanner"</w:t>
      </w:r>
    </w:p>
    <w:p w14:paraId="1B1539A7" w14:textId="77777777" w:rsidR="00F53AE3" w:rsidRDefault="00F53AE3" w:rsidP="00F53AE3">
      <w:pPr>
        <w:pStyle w:val="Note"/>
      </w:pPr>
      <w:r>
        <w:t xml:space="preserve">EXAMPLE 2: </w:t>
      </w:r>
      <w:r w:rsidRPr="003D09A4">
        <w:rPr>
          <w:rStyle w:val="CODEtemp"/>
        </w:rPr>
        <w:t>"CodeScanner Security Rules Plugin"</w:t>
      </w:r>
    </w:p>
    <w:p w14:paraId="18517E48" w14:textId="77777777" w:rsidR="00F53AE3" w:rsidRPr="00C11750" w:rsidRDefault="00F53AE3" w:rsidP="00F53AE3">
      <w:pPr>
        <w:pStyle w:val="Note"/>
      </w:pPr>
      <w:r>
        <w:t xml:space="preserve">EXAMPLE 3: </w:t>
      </w:r>
      <w:r w:rsidRPr="003D09A4">
        <w:rPr>
          <w:rStyle w:val="CODEtemp"/>
        </w:rPr>
        <w:t>"CodeScanner configuration file"</w:t>
      </w:r>
    </w:p>
    <w:p w14:paraId="096655FE" w14:textId="77777777" w:rsidR="00F53AE3" w:rsidRDefault="00F53AE3" w:rsidP="00E0120F">
      <w:pPr>
        <w:pStyle w:val="Heading3"/>
        <w:numPr>
          <w:ilvl w:val="2"/>
          <w:numId w:val="2"/>
        </w:numPr>
      </w:pPr>
      <w:bookmarkStart w:id="532" w:name="_Ref493409168"/>
      <w:bookmarkStart w:id="533" w:name="_Toc9244321"/>
      <w:bookmarkStart w:id="534" w:name="_Toc10127733"/>
      <w:r>
        <w:t>fullName property</w:t>
      </w:r>
      <w:bookmarkEnd w:id="532"/>
      <w:bookmarkEnd w:id="533"/>
      <w:bookmarkEnd w:id="534"/>
    </w:p>
    <w:p w14:paraId="35FDAFD7" w14:textId="77777777" w:rsidR="00F53AE3" w:rsidRDefault="00F53AE3" w:rsidP="00F53AE3">
      <w:r w:rsidRPr="00F85576">
        <w:t xml:space="preserve">A </w:t>
      </w:r>
      <w:r w:rsidRPr="00F85576">
        <w:rPr>
          <w:rStyle w:val="CODEtemp"/>
        </w:rPr>
        <w:t>tool</w:t>
      </w:r>
      <w:r>
        <w:rPr>
          <w:rStyle w:val="CODEtemp"/>
        </w:rPr>
        <w:t>Component</w:t>
      </w:r>
      <w:r w:rsidRPr="00F85576">
        <w:t xml:space="preserve"> object </w:t>
      </w:r>
      <w:r w:rsidRPr="00F85576">
        <w:rPr>
          <w:b/>
        </w:rPr>
        <w:t>MAY</w:t>
      </w:r>
      <w:r w:rsidRPr="00F85576">
        <w:t xml:space="preserve"> contain a property named </w:t>
      </w:r>
      <w:r w:rsidRPr="00F85576">
        <w:rPr>
          <w:rStyle w:val="CODEtemp"/>
        </w:rPr>
        <w:t>fullName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t>3.5.1</w:t>
      </w:r>
      <w:r>
        <w:fldChar w:fldCharType="end"/>
      </w:r>
      <w:r>
        <w:t>)</w:t>
      </w:r>
      <w:r w:rsidRPr="00F85576">
        <w:t xml:space="preserve"> containing the name of the tool </w:t>
      </w:r>
      <w:r>
        <w:t xml:space="preserve">component </w:t>
      </w:r>
      <w:r w:rsidRPr="00F85576">
        <w:t>along with its version and any other useful identifying information, such as its locale.</w:t>
      </w:r>
    </w:p>
    <w:p w14:paraId="604F9848" w14:textId="77777777" w:rsidR="00F53AE3" w:rsidRDefault="00F53AE3" w:rsidP="00F53AE3">
      <w:pPr>
        <w:pStyle w:val="Note"/>
        <w:rPr>
          <w:rStyle w:val="CODEtemp"/>
        </w:rPr>
      </w:pPr>
      <w:r>
        <w:t xml:space="preserve">EXAMPLE: </w:t>
      </w:r>
      <w:r w:rsidRPr="00F85576">
        <w:rPr>
          <w:rStyle w:val="CODEtemp"/>
        </w:rPr>
        <w:t>"CodeScanner 1.1, Developer Preview (en-US)"</w:t>
      </w:r>
    </w:p>
    <w:p w14:paraId="6891DF71" w14:textId="77777777" w:rsidR="00F53AE3" w:rsidRDefault="00F53AE3" w:rsidP="00E0120F">
      <w:pPr>
        <w:pStyle w:val="Heading3"/>
        <w:numPr>
          <w:ilvl w:val="2"/>
          <w:numId w:val="2"/>
        </w:numPr>
      </w:pPr>
      <w:bookmarkStart w:id="535" w:name="_Ref7083009"/>
      <w:bookmarkStart w:id="536" w:name="_Toc9244322"/>
      <w:bookmarkStart w:id="537" w:name="_Toc10127734"/>
      <w:r>
        <w:t>product property</w:t>
      </w:r>
      <w:bookmarkEnd w:id="535"/>
      <w:bookmarkEnd w:id="536"/>
      <w:bookmarkEnd w:id="537"/>
    </w:p>
    <w:p w14:paraId="3F35D15C" w14:textId="77777777" w:rsidR="00F53AE3" w:rsidRDefault="00F53AE3" w:rsidP="00F53AE3">
      <w:r>
        <w:t xml:space="preserve">A </w:t>
      </w:r>
      <w:r w:rsidRPr="00B3670C">
        <w:rPr>
          <w:rStyle w:val="CODEtemp"/>
        </w:rPr>
        <w:t>toolComponent</w:t>
      </w:r>
      <w:r>
        <w:t xml:space="preserve"> object </w:t>
      </w:r>
      <w:r>
        <w:rPr>
          <w:b/>
        </w:rPr>
        <w:t>MAY</w:t>
      </w:r>
      <w:r>
        <w:t xml:space="preserve"> contain a property named </w:t>
      </w:r>
      <w:r>
        <w:rPr>
          <w:rStyle w:val="CODEtemp"/>
        </w:rPr>
        <w:t>product</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product to which the tool component belongs.</w:t>
      </w:r>
    </w:p>
    <w:p w14:paraId="0EAD9210" w14:textId="77777777" w:rsidR="00F53AE3" w:rsidRPr="005C6D1F" w:rsidRDefault="00F53AE3" w:rsidP="00F53AE3">
      <w:pPr>
        <w:pStyle w:val="Note"/>
      </w:pPr>
      <w:r>
        <w:t xml:space="preserve">EXAMPLE: </w:t>
      </w:r>
      <w:r w:rsidRPr="0068622C">
        <w:rPr>
          <w:rStyle w:val="CODEtemp"/>
        </w:rPr>
        <w:t>"product": "Example Software Corp. Security Scanner"</w:t>
      </w:r>
    </w:p>
    <w:p w14:paraId="33C928E9" w14:textId="77777777" w:rsidR="00F53AE3" w:rsidRDefault="00F53AE3" w:rsidP="00E0120F">
      <w:pPr>
        <w:pStyle w:val="Heading3"/>
        <w:numPr>
          <w:ilvl w:val="2"/>
          <w:numId w:val="2"/>
        </w:numPr>
      </w:pPr>
      <w:bookmarkStart w:id="538" w:name="_Ref7083018"/>
      <w:bookmarkStart w:id="539" w:name="_Toc9244323"/>
      <w:bookmarkStart w:id="540" w:name="_Toc10127735"/>
      <w:r>
        <w:t>productSuite property</w:t>
      </w:r>
      <w:bookmarkEnd w:id="538"/>
      <w:bookmarkEnd w:id="539"/>
      <w:bookmarkEnd w:id="540"/>
    </w:p>
    <w:p w14:paraId="473335DB" w14:textId="77777777" w:rsidR="00F53AE3" w:rsidRDefault="00F53AE3" w:rsidP="00F53AE3">
      <w:r>
        <w:t xml:space="preserve">A </w:t>
      </w:r>
      <w:r w:rsidRPr="00B3670C">
        <w:rPr>
          <w:rStyle w:val="CODEtemp"/>
        </w:rPr>
        <w:t>toolComponent</w:t>
      </w:r>
      <w:r>
        <w:t xml:space="preserve"> object </w:t>
      </w:r>
      <w:r>
        <w:rPr>
          <w:b/>
        </w:rPr>
        <w:t>MAY</w:t>
      </w:r>
      <w:r>
        <w:t xml:space="preserve"> contain a property named </w:t>
      </w:r>
      <w:r>
        <w:rPr>
          <w:rStyle w:val="CODEtemp"/>
        </w:rPr>
        <w:t>productSuite</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suite of products to which the tool component belongs.</w:t>
      </w:r>
    </w:p>
    <w:p w14:paraId="12A5E9C7" w14:textId="77777777" w:rsidR="00F53AE3" w:rsidRPr="00C11750" w:rsidRDefault="00F53AE3" w:rsidP="00F53AE3">
      <w:pPr>
        <w:pStyle w:val="Note"/>
      </w:pPr>
      <w:r>
        <w:t xml:space="preserve">EXAMPLE: </w:t>
      </w:r>
      <w:r w:rsidRPr="0068622C">
        <w:rPr>
          <w:rStyle w:val="CODEtemp"/>
        </w:rPr>
        <w:t>"productSuite": "Example Software Corp. Quality Tools"</w:t>
      </w:r>
    </w:p>
    <w:p w14:paraId="02063B42" w14:textId="77777777" w:rsidR="00F53AE3" w:rsidRDefault="00F53AE3" w:rsidP="00E0120F">
      <w:pPr>
        <w:pStyle w:val="Heading3"/>
        <w:numPr>
          <w:ilvl w:val="2"/>
          <w:numId w:val="2"/>
        </w:numPr>
      </w:pPr>
      <w:bookmarkStart w:id="541" w:name="_Ref493409198"/>
      <w:bookmarkStart w:id="542" w:name="_Toc9244324"/>
      <w:bookmarkStart w:id="543" w:name="_Toc10127736"/>
      <w:r>
        <w:t>semanticVersion property</w:t>
      </w:r>
      <w:bookmarkEnd w:id="541"/>
      <w:bookmarkEnd w:id="542"/>
      <w:bookmarkEnd w:id="543"/>
    </w:p>
    <w:p w14:paraId="441BFCC9" w14:textId="77777777" w:rsidR="00F53AE3" w:rsidRDefault="00F53AE3" w:rsidP="00F53AE3">
      <w:r>
        <w:t>A</w:t>
      </w:r>
      <w:r w:rsidRPr="00F85576">
        <w:t xml:space="preserve"> </w:t>
      </w:r>
      <w:r w:rsidRPr="001F4675">
        <w:rPr>
          <w:rStyle w:val="CODEtemp"/>
        </w:rPr>
        <w:t>toolComponent</w:t>
      </w:r>
      <w:r w:rsidRPr="00F85576">
        <w:t xml:space="preserve"> object </w:t>
      </w:r>
      <w:r>
        <w:rPr>
          <w:b/>
        </w:rPr>
        <w:t>MAY</w:t>
      </w:r>
      <w:r w:rsidRPr="00F85576">
        <w:t xml:space="preserve"> contain a property named </w:t>
      </w:r>
      <w:r w:rsidRPr="00F85576">
        <w:rPr>
          <w:rStyle w:val="CODEtemp"/>
        </w:rPr>
        <w:t>semanticVersion</w:t>
      </w:r>
      <w:r w:rsidRPr="00F85576">
        <w:t xml:space="preserve"> whose value is a string containing the tool </w:t>
      </w:r>
      <w:r>
        <w:t xml:space="preserve">component’s </w:t>
      </w:r>
      <w:r w:rsidRPr="00F85576">
        <w:t xml:space="preserve">version in </w:t>
      </w:r>
      <w:r>
        <w:t>a</w:t>
      </w:r>
      <w:r w:rsidRPr="00F85576">
        <w:t xml:space="preserve"> format </w:t>
      </w:r>
      <w:r>
        <w:t xml:space="preserve">that conforms to the syntax and semantics </w:t>
      </w:r>
      <w:r w:rsidRPr="00F85576">
        <w:t>specified by</w:t>
      </w:r>
      <w:r>
        <w:t xml:space="preserve"> Semantic Versioning</w:t>
      </w:r>
      <w:r w:rsidRPr="00F85576">
        <w:t xml:space="preserve"> </w:t>
      </w:r>
      <w:r>
        <w:t>[</w:t>
      </w:r>
      <w:hyperlink w:anchor="SEMVER" w:history="1">
        <w:r w:rsidRPr="00F85576">
          <w:rPr>
            <w:rStyle w:val="Hyperlink"/>
          </w:rPr>
          <w:t>SEMVER</w:t>
        </w:r>
      </w:hyperlink>
      <w:r>
        <w:t>]</w:t>
      </w:r>
      <w:r w:rsidRPr="00F85576">
        <w:t>.</w:t>
      </w:r>
    </w:p>
    <w:p w14:paraId="00BD9281" w14:textId="77777777" w:rsidR="00F53AE3" w:rsidRDefault="00F53AE3" w:rsidP="00F53AE3">
      <w:pPr>
        <w:pStyle w:val="Note"/>
        <w:tabs>
          <w:tab w:val="left" w:pos="2422"/>
        </w:tabs>
      </w:pPr>
      <w:r>
        <w:t xml:space="preserve">EXAMPLE: </w:t>
      </w:r>
      <w:r w:rsidRPr="001F4675">
        <w:rPr>
          <w:rStyle w:val="CODEtemp"/>
        </w:rPr>
        <w:t>"semanticVersion": "1.1.2-beta.12"</w:t>
      </w:r>
    </w:p>
    <w:p w14:paraId="03A9FD10" w14:textId="77777777" w:rsidR="00F53AE3" w:rsidRDefault="00F53AE3" w:rsidP="00F53AE3">
      <w:pPr>
        <w:pStyle w:val="Note"/>
      </w:pPr>
      <w:r>
        <w:t xml:space="preserve">NOTE 1: </w:t>
      </w:r>
      <w:r w:rsidRPr="00590B1D">
        <w:t xml:space="preserve">Semantic versions </w:t>
      </w:r>
      <w:r>
        <w:t>are</w:t>
      </w:r>
      <w:r w:rsidRPr="00590B1D">
        <w:t xml:space="preserve"> sortable in chronological order of release. The presence of the </w:t>
      </w:r>
      <w:r w:rsidRPr="00590B1D">
        <w:rPr>
          <w:rStyle w:val="CODEtemp"/>
        </w:rPr>
        <w:t>semanticVersion</w:t>
      </w:r>
      <w:r w:rsidRPr="00590B1D">
        <w:t xml:space="preserve"> property allows results management systems to (for example) restrict the results they display to versions newer than a specified version, or to restrict the results to a particular major version.</w:t>
      </w:r>
    </w:p>
    <w:p w14:paraId="2B5E0A02" w14:textId="77777777" w:rsidR="00F53AE3" w:rsidRDefault="00F53AE3" w:rsidP="00F53AE3">
      <w:r>
        <w:t>Unless the author of the converter knows that the version number of the tool from which it converts is intended to be interpreted according to Semantic Versioning [</w:t>
      </w:r>
      <w:hyperlink w:anchor="SEMVER" w:history="1">
        <w:r>
          <w:rPr>
            <w:rStyle w:val="Hyperlink"/>
          </w:rPr>
          <w:t>SEMVER</w:t>
        </w:r>
      </w:hyperlink>
      <w:r>
        <w:t>], the</w:t>
      </w:r>
      <w:r w:rsidRPr="00590B1D">
        <w:t xml:space="preserve"> </w:t>
      </w:r>
      <w:r>
        <w:t xml:space="preserve">converter </w:t>
      </w:r>
      <w:r>
        <w:rPr>
          <w:b/>
        </w:rPr>
        <w:t>SHALL NOT</w:t>
      </w:r>
      <w:r w:rsidRPr="00FC1778">
        <w:t xml:space="preserve"> </w:t>
      </w:r>
      <w:r>
        <w:t>emit</w:t>
      </w:r>
      <w:r w:rsidRPr="00590B1D">
        <w:t xml:space="preserve"> the </w:t>
      </w:r>
      <w:r w:rsidRPr="00590B1D">
        <w:rPr>
          <w:rStyle w:val="CODEtemp"/>
        </w:rPr>
        <w:t>semanticVersion</w:t>
      </w:r>
      <w:r w:rsidRPr="00590B1D">
        <w:t xml:space="preserve"> property</w:t>
      </w:r>
      <w:r>
        <w:t xml:space="preserve"> in </w:t>
      </w:r>
      <w:r w:rsidRPr="00FA7D11">
        <w:rPr>
          <w:rStyle w:val="CODEtemp"/>
        </w:rPr>
        <w:t>run.tool</w:t>
      </w:r>
      <w:r>
        <w:t xml:space="preserve"> (</w:t>
      </w:r>
      <w:r w:rsidRPr="008867D2">
        <w:t>§</w:t>
      </w:r>
      <w:r>
        <w:fldChar w:fldCharType="begin"/>
      </w:r>
      <w:r>
        <w:instrText xml:space="preserve"> REF _Ref493350956 \r \h </w:instrText>
      </w:r>
      <w:r>
        <w:fldChar w:fldCharType="separate"/>
      </w:r>
      <w:r>
        <w:t>3.14.6</w:t>
      </w:r>
      <w:r>
        <w:fldChar w:fldCharType="end"/>
      </w:r>
      <w:r>
        <w:t xml:space="preserve">), although of course it may emit its own </w:t>
      </w:r>
      <w:r w:rsidRPr="00FA7D11">
        <w:rPr>
          <w:rStyle w:val="CODEtemp"/>
        </w:rPr>
        <w:t>semanticVersion</w:t>
      </w:r>
      <w:r>
        <w:t xml:space="preserve"> property (the one in </w:t>
      </w:r>
      <w:r>
        <w:rPr>
          <w:rStyle w:val="CODEtemp"/>
        </w:rPr>
        <w:t>run.c</w:t>
      </w:r>
      <w:r w:rsidRPr="00FA7D11">
        <w:rPr>
          <w:rStyle w:val="CODEtemp"/>
        </w:rPr>
        <w:t>onver</w:t>
      </w:r>
      <w:r>
        <w:rPr>
          <w:rStyle w:val="CODEtemp"/>
        </w:rPr>
        <w:t>sion</w:t>
      </w:r>
      <w:r w:rsidRPr="00FA7D11">
        <w:rPr>
          <w:rStyle w:val="CODEtemp"/>
        </w:rPr>
        <w:t>.tool</w:t>
      </w:r>
      <w:r>
        <w:t xml:space="preserve"> (</w:t>
      </w:r>
      <w:r w:rsidRPr="008867D2">
        <w:t>§</w:t>
      </w:r>
      <w:r>
        <w:fldChar w:fldCharType="begin"/>
      </w:r>
      <w:r>
        <w:instrText xml:space="preserve"> REF _Ref503539410 \r \h </w:instrText>
      </w:r>
      <w:r>
        <w:fldChar w:fldCharType="separate"/>
      </w:r>
      <w:r>
        <w:t>3.22.2</w:t>
      </w:r>
      <w:r>
        <w:fldChar w:fldCharType="end"/>
      </w:r>
      <w:r>
        <w:t>))</w:t>
      </w:r>
      <w:r w:rsidRPr="00590B1D">
        <w:t>.</w:t>
      </w:r>
    </w:p>
    <w:p w14:paraId="51B2C0BB" w14:textId="77777777" w:rsidR="00F53AE3" w:rsidRDefault="00F53AE3" w:rsidP="00E0120F">
      <w:pPr>
        <w:pStyle w:val="Heading3"/>
        <w:numPr>
          <w:ilvl w:val="2"/>
          <w:numId w:val="2"/>
        </w:numPr>
      </w:pPr>
      <w:bookmarkStart w:id="544" w:name="_Ref493409191"/>
      <w:bookmarkStart w:id="545" w:name="_Toc9244325"/>
      <w:bookmarkStart w:id="546" w:name="_Toc10127737"/>
      <w:r>
        <w:t>version property</w:t>
      </w:r>
      <w:bookmarkEnd w:id="544"/>
      <w:bookmarkEnd w:id="545"/>
      <w:bookmarkEnd w:id="546"/>
    </w:p>
    <w:p w14:paraId="5198A3DB" w14:textId="77777777" w:rsidR="00F53AE3" w:rsidRDefault="00F53AE3" w:rsidP="00F53AE3">
      <w:r>
        <w:t>A</w:t>
      </w:r>
      <w:r w:rsidRPr="0029702B">
        <w:t xml:space="preserve"> </w:t>
      </w:r>
      <w:r w:rsidRPr="0029702B">
        <w:rPr>
          <w:rStyle w:val="CODEtemp"/>
        </w:rPr>
        <w:t>tool</w:t>
      </w:r>
      <w:r>
        <w:rPr>
          <w:rStyle w:val="CODEtemp"/>
        </w:rPr>
        <w:t>Component</w:t>
      </w:r>
      <w:r w:rsidRPr="0029702B">
        <w:t xml:space="preserve"> object </w:t>
      </w:r>
      <w:r w:rsidRPr="0029702B">
        <w:rPr>
          <w:b/>
        </w:rPr>
        <w:t>MAY</w:t>
      </w:r>
      <w:r w:rsidRPr="0029702B">
        <w:t xml:space="preserve"> contain a property named </w:t>
      </w:r>
      <w:r w:rsidRPr="0029702B">
        <w:rPr>
          <w:rStyle w:val="CODEtemp"/>
        </w:rPr>
        <w:t>version</w:t>
      </w:r>
      <w:r w:rsidRPr="0029702B">
        <w:t xml:space="preserve"> whose value is a string containing the tool </w:t>
      </w:r>
      <w:r>
        <w:t xml:space="preserve">component’s </w:t>
      </w:r>
      <w:r w:rsidRPr="0029702B">
        <w:t xml:space="preserve">version in whatever format the </w:t>
      </w:r>
      <w:r>
        <w:t>component</w:t>
      </w:r>
      <w:r w:rsidRPr="0029702B">
        <w:t xml:space="preserve"> natively provides.</w:t>
      </w:r>
    </w:p>
    <w:p w14:paraId="67D2E984" w14:textId="77777777" w:rsidR="00F53AE3" w:rsidRDefault="00F53AE3" w:rsidP="00F53AE3">
      <w:pPr>
        <w:pStyle w:val="Note"/>
      </w:pPr>
      <w:r>
        <w:t>NOTE: Plugins are often binary files whose version can be determined; configuration files are typically text files with no embedded version information.</w:t>
      </w:r>
    </w:p>
    <w:p w14:paraId="21554871" w14:textId="77777777" w:rsidR="00F53AE3" w:rsidRDefault="00F53AE3" w:rsidP="00E0120F">
      <w:pPr>
        <w:pStyle w:val="Heading3"/>
        <w:numPr>
          <w:ilvl w:val="2"/>
          <w:numId w:val="2"/>
        </w:numPr>
      </w:pPr>
      <w:bookmarkStart w:id="547" w:name="_Ref493409205"/>
      <w:bookmarkStart w:id="548" w:name="_Toc9244326"/>
      <w:bookmarkStart w:id="549" w:name="_Toc10127738"/>
      <w:r>
        <w:lastRenderedPageBreak/>
        <w:t>dottedQuadFileVersion property</w:t>
      </w:r>
      <w:bookmarkEnd w:id="547"/>
      <w:bookmarkEnd w:id="548"/>
      <w:bookmarkEnd w:id="549"/>
    </w:p>
    <w:p w14:paraId="5FC8E892" w14:textId="77777777" w:rsidR="00F53AE3" w:rsidRDefault="00F53AE3" w:rsidP="00F53AE3">
      <w:r w:rsidRPr="00996B9D">
        <w:t>If the operating system on which the tool runs provides a value for the file version of the tool</w:t>
      </w:r>
      <w:r>
        <w:t xml:space="preserve"> component</w:t>
      </w:r>
      <w:r w:rsidRPr="00996B9D">
        <w:t>'s primary executable file</w:t>
      </w:r>
      <w:r>
        <w:t>, and if that value logically consists of an ordered set of four non-negative integers</w:t>
      </w:r>
      <w:r w:rsidRPr="00996B9D">
        <w:t xml:space="preserve">, then the </w:t>
      </w:r>
      <w:r w:rsidRPr="00996B9D">
        <w:rPr>
          <w:rStyle w:val="CODEtemp"/>
        </w:rPr>
        <w:t>tool</w:t>
      </w:r>
      <w:r>
        <w:rPr>
          <w:rStyle w:val="CODEtemp"/>
        </w:rPr>
        <w:t>Component</w:t>
      </w:r>
      <w:r w:rsidRPr="00996B9D">
        <w:t xml:space="preserve"> object </w:t>
      </w:r>
      <w:r w:rsidRPr="00996B9D">
        <w:rPr>
          <w:b/>
        </w:rPr>
        <w:t>MAY</w:t>
      </w:r>
      <w:r w:rsidRPr="00996B9D">
        <w:t xml:space="preserve"> contain a property named </w:t>
      </w:r>
      <w:r>
        <w:rPr>
          <w:rStyle w:val="CODEtemp"/>
        </w:rPr>
        <w:t>dottedQuadFileVersion</w:t>
      </w:r>
      <w:r w:rsidRPr="00996B9D">
        <w:t xml:space="preserve"> whose value is a string representation of that file version</w:t>
      </w:r>
      <w:r>
        <w:t xml:space="preserve"> in this syntax:</w:t>
      </w:r>
    </w:p>
    <w:p w14:paraId="398F1ADB" w14:textId="77777777" w:rsidR="00F53AE3" w:rsidRDefault="00F53AE3" w:rsidP="00F53AE3">
      <w:pPr>
        <w:pStyle w:val="Code"/>
      </w:pPr>
      <w:r>
        <w:t>dottedQuadFileVersion = non negative integer, 3*(".", non negative integer);</w:t>
      </w:r>
    </w:p>
    <w:p w14:paraId="42061A07" w14:textId="77777777" w:rsidR="00F53AE3" w:rsidRDefault="00F53AE3" w:rsidP="00F53AE3">
      <w:r>
        <w:t xml:space="preserve">where the </w:t>
      </w:r>
      <w:r>
        <w:rPr>
          <w:rStyle w:val="CODEtemp"/>
        </w:rPr>
        <w:t>non negative integer</w:t>
      </w:r>
      <w:r>
        <w:t>s follow the logical order of the components of the file version</w:t>
      </w:r>
      <w:r w:rsidRPr="00996B9D">
        <w:t>.</w:t>
      </w:r>
    </w:p>
    <w:p w14:paraId="7F21498B" w14:textId="77777777" w:rsidR="00F53AE3" w:rsidRDefault="00F53AE3" w:rsidP="00F53AE3">
      <w:r w:rsidRPr="00996B9D">
        <w:t xml:space="preserve">If the operating system does not provide such a value, the </w:t>
      </w:r>
      <w:r>
        <w:rPr>
          <w:rStyle w:val="CODEtemp"/>
        </w:rPr>
        <w:t>dottedQuadFileVersion</w:t>
      </w:r>
      <w:r w:rsidRPr="00996B9D">
        <w:t xml:space="preserve"> property </w:t>
      </w:r>
      <w:r w:rsidRPr="00996B9D">
        <w:rPr>
          <w:b/>
        </w:rPr>
        <w:t>SHALL</w:t>
      </w:r>
      <w:r w:rsidRPr="00996B9D">
        <w:t xml:space="preserve"> be absent.</w:t>
      </w:r>
    </w:p>
    <w:p w14:paraId="3B0F52E1" w14:textId="77777777" w:rsidR="00F53AE3" w:rsidRDefault="00F53AE3" w:rsidP="00F53AE3">
      <w:pPr>
        <w:pStyle w:val="Note"/>
      </w:pPr>
      <w:r>
        <w:t xml:space="preserve">EXAMPLE: </w:t>
      </w:r>
      <w:r w:rsidRPr="00C56762">
        <w:t xml:space="preserve">On the </w:t>
      </w:r>
      <w:r>
        <w:t xml:space="preserve">Microsoft </w:t>
      </w:r>
      <w:r w:rsidRPr="00C56762">
        <w:t>Windows</w:t>
      </w:r>
      <w:r>
        <w:t>®</w:t>
      </w:r>
      <w:r w:rsidRPr="00C56762">
        <w:t xml:space="preserve"> platform, this information is available in the </w:t>
      </w:r>
      <w:r w:rsidRPr="00C56762">
        <w:rPr>
          <w:rStyle w:val="CODEtemp"/>
        </w:rPr>
        <w:t>FILEVERSION</w:t>
      </w:r>
      <w:r w:rsidRPr="00C56762">
        <w:t xml:space="preserve"> member of the </w:t>
      </w:r>
      <w:r w:rsidRPr="00C56762">
        <w:rPr>
          <w:rStyle w:val="CODEtemp"/>
        </w:rPr>
        <w:t>VERSIONINFO</w:t>
      </w:r>
      <w:r w:rsidRPr="00C56762">
        <w:t xml:space="preserve"> structure.</w:t>
      </w:r>
    </w:p>
    <w:p w14:paraId="55EB6578" w14:textId="77777777" w:rsidR="00F53AE3" w:rsidRDefault="00F53AE3" w:rsidP="00E0120F">
      <w:pPr>
        <w:pStyle w:val="Heading3"/>
        <w:numPr>
          <w:ilvl w:val="2"/>
          <w:numId w:val="2"/>
        </w:numPr>
      </w:pPr>
      <w:bookmarkStart w:id="550" w:name="_Toc9244327"/>
      <w:bookmarkStart w:id="551" w:name="_Toc10127739"/>
      <w:r>
        <w:t>releaseDateUtc property</w:t>
      </w:r>
      <w:bookmarkEnd w:id="550"/>
      <w:bookmarkEnd w:id="551"/>
    </w:p>
    <w:p w14:paraId="42A07D5E" w14:textId="77777777" w:rsidR="00F53AE3" w:rsidRPr="0068622C" w:rsidRDefault="00F53AE3" w:rsidP="00F53AE3">
      <w:r>
        <w:t xml:space="preserve">A </w:t>
      </w:r>
      <w:r w:rsidRPr="00FA7D11">
        <w:rPr>
          <w:rStyle w:val="CODEtemp"/>
        </w:rPr>
        <w:t>toolComponent</w:t>
      </w:r>
      <w:r>
        <w:t xml:space="preserve"> object </w:t>
      </w:r>
      <w:r>
        <w:rPr>
          <w:b/>
        </w:rPr>
        <w:t>MAY</w:t>
      </w:r>
      <w:r>
        <w:t xml:space="preserve"> contain a property named </w:t>
      </w:r>
      <w:r w:rsidRPr="0068622C">
        <w:rPr>
          <w:rStyle w:val="CODEtemp"/>
        </w:rPr>
        <w:t>releaseDateUtc</w:t>
      </w:r>
      <w:r>
        <w:t xml:space="preserve"> whose value is a string in the format specified in </w:t>
      </w:r>
      <w:r w:rsidRPr="008867D2">
        <w:t>§</w:t>
      </w:r>
      <w:r>
        <w:fldChar w:fldCharType="begin"/>
      </w:r>
      <w:r>
        <w:instrText xml:space="preserve"> REF _Ref493413701 \r \h </w:instrText>
      </w:r>
      <w:r>
        <w:fldChar w:fldCharType="separate"/>
      </w:r>
      <w:r>
        <w:t>3.9</w:t>
      </w:r>
      <w:r>
        <w:fldChar w:fldCharType="end"/>
      </w:r>
      <w:r>
        <w:t>, specifying the UTC date (and optionally, the time) of the component’s release.</w:t>
      </w:r>
    </w:p>
    <w:p w14:paraId="21F651A6" w14:textId="77777777" w:rsidR="00F53AE3" w:rsidRDefault="00F53AE3" w:rsidP="00E0120F">
      <w:pPr>
        <w:pStyle w:val="Heading3"/>
        <w:numPr>
          <w:ilvl w:val="2"/>
          <w:numId w:val="2"/>
        </w:numPr>
      </w:pPr>
      <w:bookmarkStart w:id="552" w:name="_Toc9244328"/>
      <w:bookmarkStart w:id="553" w:name="_Toc10127740"/>
      <w:r>
        <w:t>downloadUri property</w:t>
      </w:r>
      <w:bookmarkEnd w:id="552"/>
      <w:bookmarkEnd w:id="553"/>
    </w:p>
    <w:p w14:paraId="01A70043" w14:textId="77777777" w:rsidR="00F53AE3" w:rsidRDefault="00F53AE3" w:rsidP="00F53AE3">
      <w:r>
        <w:t xml:space="preserve">A </w:t>
      </w:r>
      <w:r w:rsidRPr="00FA7D11">
        <w:rPr>
          <w:rStyle w:val="CODEtemp"/>
        </w:rPr>
        <w:t>toolComponent</w:t>
      </w:r>
      <w:r>
        <w:t xml:space="preserve"> object </w:t>
      </w:r>
      <w:r>
        <w:rPr>
          <w:b/>
        </w:rPr>
        <w:t>MAY</w:t>
      </w:r>
      <w:r>
        <w:t xml:space="preserve"> contain a property named </w:t>
      </w:r>
      <w:r w:rsidRPr="00420B07">
        <w:rPr>
          <w:rStyle w:val="CODEtemp"/>
        </w:rPr>
        <w:t>downloadUri</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absolute URI [</w:t>
      </w:r>
      <w:hyperlink w:anchor="RFC3986" w:history="1">
        <w:r w:rsidRPr="002315DB">
          <w:rPr>
            <w:rStyle w:val="Hyperlink"/>
          </w:rPr>
          <w:t>RFC3986</w:t>
        </w:r>
      </w:hyperlink>
      <w:r>
        <w:t>] from which this version of the tool component can be downloaded.</w:t>
      </w:r>
    </w:p>
    <w:p w14:paraId="7EC1AB3B" w14:textId="77777777" w:rsidR="00F53AE3" w:rsidRDefault="00F53AE3" w:rsidP="00F53AE3">
      <w:pPr>
        <w:pStyle w:val="Note"/>
      </w:pPr>
      <w:r>
        <w:t>NOTE: This property is localizable to allow different language versions of a tool to be downloaded from their own URIs.</w:t>
      </w:r>
    </w:p>
    <w:p w14:paraId="66D2ECAB" w14:textId="77777777" w:rsidR="00F53AE3" w:rsidRDefault="00F53AE3" w:rsidP="00E0120F">
      <w:pPr>
        <w:pStyle w:val="Heading3"/>
        <w:numPr>
          <w:ilvl w:val="2"/>
          <w:numId w:val="2"/>
        </w:numPr>
      </w:pPr>
      <w:bookmarkStart w:id="554" w:name="_Toc9244329"/>
      <w:bookmarkStart w:id="555" w:name="_Toc10127741"/>
      <w:r>
        <w:t>informationUri property</w:t>
      </w:r>
      <w:bookmarkEnd w:id="554"/>
      <w:bookmarkEnd w:id="555"/>
    </w:p>
    <w:p w14:paraId="44CE59A0" w14:textId="77777777" w:rsidR="00F53AE3" w:rsidRDefault="00F53AE3" w:rsidP="00F53AE3">
      <w:r>
        <w:t xml:space="preserve">A </w:t>
      </w:r>
      <w:r w:rsidRPr="000F08ED">
        <w:rPr>
          <w:rStyle w:val="CODEtemp"/>
        </w:rPr>
        <w:t>toolComponent</w:t>
      </w:r>
      <w:r>
        <w:t xml:space="preserve"> object </w:t>
      </w:r>
      <w:r>
        <w:rPr>
          <w:b/>
        </w:rPr>
        <w:t>MAY</w:t>
      </w:r>
      <w:r>
        <w:t xml:space="preserve"> contain a property named </w:t>
      </w:r>
      <w:r>
        <w:rPr>
          <w:rStyle w:val="CODEtemp"/>
        </w:rPr>
        <w:t>information</w:t>
      </w:r>
      <w:r w:rsidRPr="00420B07">
        <w:rPr>
          <w:rStyle w:val="CODEtemp"/>
        </w:rPr>
        <w:t>Uri</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absolute URI [</w:t>
      </w:r>
      <w:hyperlink w:anchor="RFC3986" w:history="1">
        <w:r w:rsidRPr="002315DB">
          <w:rPr>
            <w:rStyle w:val="Hyperlink"/>
          </w:rPr>
          <w:t>RFC3986</w:t>
        </w:r>
      </w:hyperlink>
      <w:r>
        <w:t>] at which information about this version of the tool component can be found.</w:t>
      </w:r>
    </w:p>
    <w:p w14:paraId="3B51327B" w14:textId="77777777" w:rsidR="00F53AE3" w:rsidRDefault="00F53AE3" w:rsidP="00F53AE3">
      <w:pPr>
        <w:pStyle w:val="Note"/>
      </w:pPr>
      <w:r>
        <w:t>NOTE: This property is localizable to allow tool information in different languages to be found at different URIs.</w:t>
      </w:r>
    </w:p>
    <w:p w14:paraId="350A6CFB" w14:textId="77777777" w:rsidR="00F53AE3" w:rsidRDefault="00F53AE3" w:rsidP="00E0120F">
      <w:pPr>
        <w:pStyle w:val="Heading3"/>
        <w:numPr>
          <w:ilvl w:val="2"/>
          <w:numId w:val="2"/>
        </w:numPr>
      </w:pPr>
      <w:bookmarkStart w:id="556" w:name="_Toc9244330"/>
      <w:bookmarkStart w:id="557" w:name="_Toc10127742"/>
      <w:r>
        <w:t>organization property</w:t>
      </w:r>
      <w:bookmarkEnd w:id="556"/>
      <w:bookmarkEnd w:id="557"/>
    </w:p>
    <w:p w14:paraId="6C0399EB" w14:textId="77777777" w:rsidR="00F53AE3" w:rsidRDefault="00F53AE3" w:rsidP="00F53AE3">
      <w:r>
        <w:t xml:space="preserve">A </w:t>
      </w:r>
      <w:r w:rsidRPr="00B3670C">
        <w:rPr>
          <w:rStyle w:val="CODEtemp"/>
        </w:rPr>
        <w:t>toolComponent</w:t>
      </w:r>
      <w:r>
        <w:t xml:space="preserve"> object </w:t>
      </w:r>
      <w:r>
        <w:rPr>
          <w:b/>
        </w:rPr>
        <w:t>MAY</w:t>
      </w:r>
      <w:r>
        <w:t xml:space="preserve"> contain a property named </w:t>
      </w:r>
      <w:r>
        <w:rPr>
          <w:rStyle w:val="CODEtemp"/>
        </w:rPr>
        <w:t>organization</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company or organization that produced the tool component.</w:t>
      </w:r>
    </w:p>
    <w:p w14:paraId="6134CA2D" w14:textId="77777777" w:rsidR="00F53AE3" w:rsidRDefault="00F53AE3" w:rsidP="00F53AE3">
      <w:pPr>
        <w:pStyle w:val="Note"/>
      </w:pPr>
      <w:r>
        <w:t xml:space="preserve">EXAMPLE: </w:t>
      </w:r>
      <w:r w:rsidRPr="0068622C">
        <w:rPr>
          <w:rStyle w:val="CODEtemp"/>
        </w:rPr>
        <w:t xml:space="preserve">"organization": "Example Software </w:t>
      </w:r>
      <w:r>
        <w:rPr>
          <w:rStyle w:val="CODEtemp"/>
        </w:rPr>
        <w:t>Corp</w:t>
      </w:r>
      <w:r w:rsidRPr="0068622C">
        <w:rPr>
          <w:rStyle w:val="CODEtemp"/>
        </w:rPr>
        <w:t>."</w:t>
      </w:r>
    </w:p>
    <w:p w14:paraId="413CF94A" w14:textId="77777777" w:rsidR="00F53AE3" w:rsidRDefault="00F53AE3" w:rsidP="00E0120F">
      <w:pPr>
        <w:pStyle w:val="Heading3"/>
        <w:numPr>
          <w:ilvl w:val="2"/>
          <w:numId w:val="2"/>
        </w:numPr>
      </w:pPr>
      <w:bookmarkStart w:id="558" w:name="_Ref3723724"/>
      <w:bookmarkStart w:id="559" w:name="_Toc9244331"/>
      <w:bookmarkStart w:id="560" w:name="_Toc10127743"/>
      <w:r>
        <w:t>shortDescription property</w:t>
      </w:r>
      <w:bookmarkEnd w:id="558"/>
      <w:bookmarkEnd w:id="559"/>
      <w:bookmarkEnd w:id="560"/>
    </w:p>
    <w:p w14:paraId="5B3456A9" w14:textId="77777777" w:rsidR="00F53AE3" w:rsidRDefault="00F53AE3" w:rsidP="00F53AE3">
      <w:r>
        <w:t xml:space="preserve">A </w:t>
      </w:r>
      <w:r w:rsidRPr="00B3670C">
        <w:rPr>
          <w:rStyle w:val="CODEtemp"/>
        </w:rPr>
        <w:t>toolComponent</w:t>
      </w:r>
      <w:r>
        <w:t xml:space="preserve"> object </w:t>
      </w:r>
      <w:r>
        <w:rPr>
          <w:b/>
        </w:rPr>
        <w:t>MAY</w:t>
      </w:r>
      <w:r>
        <w:t xml:space="preserve"> contain a property named </w:t>
      </w:r>
      <w:r>
        <w:rPr>
          <w:rStyle w:val="CODEtemp"/>
        </w:rPr>
        <w:t>shortDescription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containing a brief description of the tool component.</w:t>
      </w:r>
    </w:p>
    <w:p w14:paraId="01ED75E1" w14:textId="77777777" w:rsidR="00F53AE3" w:rsidRPr="0068622C" w:rsidRDefault="00F53AE3" w:rsidP="00F53AE3">
      <w:r>
        <w:t xml:space="preserve">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0DCFDC1C" w14:textId="77777777" w:rsidR="00F53AE3" w:rsidRDefault="00F53AE3" w:rsidP="00E0120F">
      <w:pPr>
        <w:pStyle w:val="Heading3"/>
        <w:numPr>
          <w:ilvl w:val="2"/>
          <w:numId w:val="2"/>
        </w:numPr>
      </w:pPr>
      <w:bookmarkStart w:id="561" w:name="_Ref4583311"/>
      <w:bookmarkStart w:id="562" w:name="_Toc9244332"/>
      <w:bookmarkStart w:id="563" w:name="_Toc10127744"/>
      <w:r>
        <w:lastRenderedPageBreak/>
        <w:t>fullDescription property</w:t>
      </w:r>
      <w:bookmarkEnd w:id="561"/>
      <w:bookmarkEnd w:id="562"/>
      <w:bookmarkEnd w:id="563"/>
    </w:p>
    <w:p w14:paraId="7A3BC775" w14:textId="77777777" w:rsidR="00F53AE3" w:rsidRDefault="00F53AE3" w:rsidP="00F53AE3">
      <w:r>
        <w:t xml:space="preserve">A </w:t>
      </w:r>
      <w:r w:rsidRPr="00B3670C">
        <w:rPr>
          <w:rStyle w:val="CODEtemp"/>
        </w:rPr>
        <w:t>toolComponent</w:t>
      </w:r>
      <w:r>
        <w:t xml:space="preserve"> object </w:t>
      </w:r>
      <w:r>
        <w:rPr>
          <w:b/>
        </w:rPr>
        <w:t>MAY</w:t>
      </w:r>
      <w:r>
        <w:t xml:space="preserve"> contain a property named </w:t>
      </w:r>
      <w:r>
        <w:rPr>
          <w:rStyle w:val="CODEtemp"/>
        </w:rPr>
        <w:t>fullDescription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containing a comprehensive description of the tool component.</w:t>
      </w:r>
    </w:p>
    <w:p w14:paraId="625FC791" w14:textId="77777777" w:rsidR="00F53AE3" w:rsidRDefault="00F53AE3" w:rsidP="00F53AE3">
      <w:bookmarkStart w:id="564" w:name="_Hlk7084673"/>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tool component,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_Ref3723724 \r \h </w:instrText>
      </w:r>
      <w:r>
        <w:fldChar w:fldCharType="separate"/>
      </w:r>
      <w:r>
        <w:t>3.19.19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0F77ED74" w14:textId="77777777" w:rsidR="00F53AE3" w:rsidRPr="0068622C" w:rsidRDefault="00F53AE3" w:rsidP="00F53AE3">
      <w:pPr>
        <w:pStyle w:val="Note"/>
      </w:pPr>
      <w:r>
        <w:t xml:space="preserve">NOTE: 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description might not be understandable.</w:t>
      </w:r>
    </w:p>
    <w:p w14:paraId="06DD4493" w14:textId="77777777" w:rsidR="00F53AE3" w:rsidRDefault="00F53AE3" w:rsidP="00E0120F">
      <w:pPr>
        <w:pStyle w:val="Heading3"/>
        <w:numPr>
          <w:ilvl w:val="2"/>
          <w:numId w:val="2"/>
        </w:numPr>
      </w:pPr>
      <w:bookmarkStart w:id="565" w:name="_Ref508811658"/>
      <w:bookmarkStart w:id="566" w:name="_Ref508812630"/>
      <w:bookmarkStart w:id="567" w:name="_Toc9244333"/>
      <w:bookmarkStart w:id="568" w:name="_Toc10127745"/>
      <w:bookmarkEnd w:id="564"/>
      <w:r>
        <w:t>language property</w:t>
      </w:r>
      <w:bookmarkEnd w:id="565"/>
      <w:bookmarkEnd w:id="566"/>
      <w:bookmarkEnd w:id="567"/>
      <w:bookmarkEnd w:id="568"/>
    </w:p>
    <w:p w14:paraId="719C6F2D" w14:textId="77777777" w:rsidR="00F53AE3" w:rsidRDefault="00F53AE3" w:rsidP="00F53AE3">
      <w:r>
        <w:t>Depending on the circumstances, a</w:t>
      </w:r>
      <w:r w:rsidRPr="00C56762">
        <w:t xml:space="preserve"> </w:t>
      </w:r>
      <w:r w:rsidRPr="00C56762">
        <w:rPr>
          <w:rStyle w:val="CODEtemp"/>
        </w:rPr>
        <w:t>tool</w:t>
      </w:r>
      <w:r>
        <w:rPr>
          <w:rStyle w:val="CODEtemp"/>
        </w:rPr>
        <w:t>Component</w:t>
      </w:r>
      <w:r w:rsidRPr="00C56762">
        <w:t xml:space="preserve"> object</w:t>
      </w:r>
      <w:r>
        <w:t xml:space="preserve"> either</w:t>
      </w:r>
      <w:r w:rsidRPr="00C56762">
        <w:t xml:space="preserve"> </w:t>
      </w:r>
      <w:r>
        <w:rPr>
          <w:b/>
        </w:rPr>
        <w:t>SHALL</w:t>
      </w:r>
      <w:r w:rsidRPr="00C56762">
        <w:t xml:space="preserve"> </w:t>
      </w:r>
      <w:r>
        <w:t xml:space="preserve">or </w:t>
      </w:r>
      <w:r w:rsidRPr="00547B7F">
        <w:rPr>
          <w:b/>
        </w:rPr>
        <w:t>MAY</w:t>
      </w:r>
      <w:r>
        <w:t xml:space="preserve"> </w:t>
      </w:r>
      <w:r w:rsidRPr="00C56762">
        <w:t xml:space="preserve">contain a property named </w:t>
      </w:r>
      <w:r w:rsidRPr="00C56762">
        <w:rPr>
          <w:rStyle w:val="CODEtemp"/>
        </w:rPr>
        <w:t>language</w:t>
      </w:r>
      <w:r w:rsidRPr="00C56762">
        <w:t xml:space="preserve"> whose value is </w:t>
      </w:r>
      <w:bookmarkStart w:id="569" w:name="_Hlk503355525"/>
      <w:r w:rsidRPr="00C56762">
        <w:t xml:space="preserve">a string specifying the language of </w:t>
      </w:r>
      <w:bookmarkEnd w:id="569"/>
      <w:r>
        <w:t>the localizable strings (§</w:t>
      </w:r>
      <w:r>
        <w:fldChar w:fldCharType="begin"/>
      </w:r>
      <w:r>
        <w:instrText xml:space="preserve"> REF _Ref4509677 \r \h </w:instrText>
      </w:r>
      <w:r>
        <w:fldChar w:fldCharType="separate"/>
      </w:r>
      <w:r>
        <w:t>3.5.1</w:t>
      </w:r>
      <w:r>
        <w:fldChar w:fldCharType="end"/>
      </w:r>
      <w:r>
        <w:t xml:space="preserve">) contained in the component (except for those in the </w:t>
      </w:r>
      <w:r w:rsidRPr="00547B7F">
        <w:rPr>
          <w:rStyle w:val="CODEtemp"/>
        </w:rPr>
        <w:t>translationMetadata</w:t>
      </w:r>
      <w:r>
        <w:t xml:space="preserve"> property (§</w:t>
      </w:r>
      <w:r>
        <w:fldChar w:fldCharType="begin"/>
      </w:r>
      <w:r>
        <w:instrText xml:space="preserve"> REF _Ref4510248 \r \h </w:instrText>
      </w:r>
      <w:r>
        <w:fldChar w:fldCharType="separate"/>
      </w:r>
      <w:r>
        <w:t>3.19.27</w:t>
      </w:r>
      <w:r>
        <w:fldChar w:fldCharType="end"/>
      </w:r>
      <w:r>
        <w:t>))</w:t>
      </w:r>
      <w:r w:rsidRPr="00C56762">
        <w:t>, in</w:t>
      </w:r>
      <w:r>
        <w:t xml:space="preserve"> a subset of</w:t>
      </w:r>
      <w:r w:rsidRPr="00C56762">
        <w:t xml:space="preserve">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t xml:space="preserve"> The subset consists of strings conforming to the syntax</w:t>
      </w:r>
    </w:p>
    <w:p w14:paraId="1961FEE5" w14:textId="77777777" w:rsidR="00F53AE3" w:rsidRDefault="00F53AE3" w:rsidP="00F53AE3">
      <w:pPr>
        <w:pStyle w:val="Code"/>
      </w:pPr>
      <w:r>
        <w:t>language value = language code, "-", country code;</w:t>
      </w:r>
    </w:p>
    <w:p w14:paraId="5F7C603F" w14:textId="77777777" w:rsidR="00F53AE3" w:rsidRDefault="00F53AE3" w:rsidP="00F53AE3">
      <w:pPr>
        <w:pStyle w:val="Code"/>
      </w:pPr>
    </w:p>
    <w:p w14:paraId="41852E8C" w14:textId="77777777" w:rsidR="00F53AE3" w:rsidRDefault="00F53AE3" w:rsidP="00F53AE3">
      <w:pPr>
        <w:pStyle w:val="Code"/>
      </w:pPr>
      <w:r>
        <w:t>language code = ? ISO 2-character language name [</w:t>
      </w:r>
      <w:hyperlink w:anchor="ISO639" w:history="1">
        <w:r w:rsidRPr="00FC7276">
          <w:rPr>
            <w:rStyle w:val="Hyperlink"/>
          </w:rPr>
          <w:t>ISO639-1:2002</w:t>
        </w:r>
      </w:hyperlink>
      <w:r>
        <w:t>] ?;</w:t>
      </w:r>
    </w:p>
    <w:p w14:paraId="2D578CA6" w14:textId="77777777" w:rsidR="00F53AE3" w:rsidRDefault="00F53AE3" w:rsidP="00F53AE3">
      <w:pPr>
        <w:pStyle w:val="Code"/>
      </w:pPr>
    </w:p>
    <w:p w14:paraId="12BB8357" w14:textId="77777777" w:rsidR="00F53AE3" w:rsidRDefault="00F53AE3" w:rsidP="00F53AE3">
      <w:pPr>
        <w:pStyle w:val="Code"/>
      </w:pPr>
      <w:r>
        <w:t>country code = ? ISO country code [</w:t>
      </w:r>
      <w:hyperlink w:anchor="ISO3166" w:history="1">
        <w:r w:rsidRPr="00FC7276">
          <w:rPr>
            <w:rStyle w:val="Hyperlink"/>
          </w:rPr>
          <w:t>ISO3166-1:2013</w:t>
        </w:r>
      </w:hyperlink>
      <w:r>
        <w:t>] ?;</w:t>
      </w:r>
    </w:p>
    <w:p w14:paraId="3EAA5B93" w14:textId="77777777" w:rsidR="00F53AE3" w:rsidRDefault="00F53AE3" w:rsidP="00F53AE3">
      <w:r>
        <w:t>If this object represents a translation (see §</w:t>
      </w:r>
      <w:r>
        <w:fldChar w:fldCharType="begin"/>
      </w:r>
      <w:r>
        <w:instrText xml:space="preserve"> REF _Ref4572683 \r \h </w:instrText>
      </w:r>
      <w:r>
        <w:fldChar w:fldCharType="separate"/>
      </w:r>
      <w:r>
        <w:t>3.19.4</w:t>
      </w:r>
      <w:r>
        <w:fldChar w:fldCharType="end"/>
      </w:r>
      <w:r>
        <w:t xml:space="preserve">), </w:t>
      </w:r>
      <w:r w:rsidRPr="00547B7F">
        <w:rPr>
          <w:rStyle w:val="CODEtemp"/>
        </w:rPr>
        <w:t>language</w:t>
      </w:r>
      <w:r>
        <w:t xml:space="preserve"> </w:t>
      </w:r>
      <w:r w:rsidRPr="00547B7F">
        <w:rPr>
          <w:b/>
        </w:rPr>
        <w:t>SHALL</w:t>
      </w:r>
      <w:r>
        <w:t xml:space="preserve"> be present; otherwise it </w:t>
      </w:r>
      <w:r w:rsidRPr="00547B7F">
        <w:rPr>
          <w:b/>
        </w:rPr>
        <w:t>MAY</w:t>
      </w:r>
      <w:r>
        <w:t xml:space="preserve"> be present.</w:t>
      </w:r>
    </w:p>
    <w:p w14:paraId="2887EE5F" w14:textId="77777777" w:rsidR="00F53AE3" w:rsidRDefault="00F53AE3" w:rsidP="00F53AE3">
      <w:r>
        <w:t xml:space="preserve">If this property is absent, it </w:t>
      </w:r>
      <w:r>
        <w:rPr>
          <w:b/>
        </w:rPr>
        <w:t>SHALL</w:t>
      </w:r>
      <w:r>
        <w:t xml:space="preserve"> default to </w:t>
      </w:r>
      <w:r>
        <w:rPr>
          <w:rStyle w:val="CODEtemp"/>
        </w:rPr>
        <w:t>"en-US"</w:t>
      </w:r>
      <w:r>
        <w:t>.</w:t>
      </w:r>
    </w:p>
    <w:p w14:paraId="01D06F6F" w14:textId="77777777" w:rsidR="00F53AE3" w:rsidRDefault="00F53AE3" w:rsidP="00F53AE3">
      <w:pPr>
        <w:pStyle w:val="Note"/>
      </w:pPr>
      <w:r>
        <w:t>EXAMPLE 1: The language is region-neutral English:</w:t>
      </w:r>
    </w:p>
    <w:p w14:paraId="344F9C4A" w14:textId="77777777" w:rsidR="00F53AE3" w:rsidRDefault="00F53AE3" w:rsidP="00F53AE3">
      <w:pPr>
        <w:pStyle w:val="Code"/>
      </w:pPr>
      <w:r>
        <w:t>"language": "en"</w:t>
      </w:r>
    </w:p>
    <w:p w14:paraId="6D2B87BE" w14:textId="77777777" w:rsidR="00F53AE3" w:rsidRDefault="00F53AE3" w:rsidP="00F53AE3">
      <w:pPr>
        <w:pStyle w:val="Note"/>
      </w:pPr>
      <w:r>
        <w:t>EXAMPLE 2: The language is French as spoken in France:</w:t>
      </w:r>
    </w:p>
    <w:p w14:paraId="3A037218" w14:textId="77777777" w:rsidR="00F53AE3" w:rsidRDefault="00F53AE3" w:rsidP="00F53AE3">
      <w:pPr>
        <w:pStyle w:val="Code"/>
      </w:pPr>
      <w:r>
        <w:t>"language": "fr-FR"</w:t>
      </w:r>
    </w:p>
    <w:p w14:paraId="313CD61D" w14:textId="77777777" w:rsidR="00F53AE3" w:rsidRDefault="00F53AE3" w:rsidP="00E0120F">
      <w:pPr>
        <w:pStyle w:val="Heading3"/>
        <w:numPr>
          <w:ilvl w:val="2"/>
          <w:numId w:val="2"/>
        </w:numPr>
      </w:pPr>
      <w:bookmarkStart w:id="570" w:name="_Ref4236566"/>
      <w:bookmarkStart w:id="571" w:name="_Toc9244334"/>
      <w:bookmarkStart w:id="572" w:name="_Toc10127746"/>
      <w:bookmarkStart w:id="573" w:name="_Ref508812052"/>
      <w:r>
        <w:t>globalMessageStrings property</w:t>
      </w:r>
      <w:bookmarkEnd w:id="570"/>
      <w:bookmarkEnd w:id="571"/>
      <w:bookmarkEnd w:id="572"/>
    </w:p>
    <w:p w14:paraId="05EEF6BF" w14:textId="77777777" w:rsidR="00F53AE3" w:rsidRDefault="00F53AE3" w:rsidP="00F53AE3">
      <w:r>
        <w:t xml:space="preserve">A </w:t>
      </w:r>
      <w:r>
        <w:rPr>
          <w:rStyle w:val="CODEtemp"/>
        </w:rPr>
        <w:t>toolComponent</w:t>
      </w:r>
      <w:r>
        <w:t xml:space="preserve"> object </w:t>
      </w:r>
      <w:r>
        <w:rPr>
          <w:b/>
        </w:rPr>
        <w:t>MAY</w:t>
      </w:r>
      <w:r>
        <w:t xml:space="preserve"> contain a property named </w:t>
      </w:r>
      <w:r>
        <w:rPr>
          <w:rStyle w:val="CODEtemp"/>
        </w:rPr>
        <w:t>globalMessageStrings</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localizable </w:t>
      </w:r>
      <w:r w:rsidRPr="00E84A20">
        <w:rPr>
          <w:rStyle w:val="CODEtemp"/>
        </w:rPr>
        <w:t>multiformatMessage</w:t>
      </w:r>
      <w:r>
        <w:rPr>
          <w:rStyle w:val="CODEtemp"/>
        </w:rPr>
        <w:t>String</w:t>
      </w:r>
      <w:r>
        <w:t xml:space="preserve"> object (§</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xml:space="preserve">). The property names correspond to </w:t>
      </w:r>
      <w:r w:rsidRPr="00DC7C22">
        <w:rPr>
          <w:rStyle w:val="CODEtemp"/>
        </w:rPr>
        <w:t>id</w:t>
      </w:r>
      <w:r>
        <w:t xml:space="preserve"> properties (§</w:t>
      </w:r>
      <w:r>
        <w:fldChar w:fldCharType="begin"/>
      </w:r>
      <w:r>
        <w:instrText xml:space="preserve"> REF _Ref508811592 \r \h </w:instrText>
      </w:r>
      <w:r>
        <w:fldChar w:fldCharType="separate"/>
      </w:r>
      <w:r>
        <w:t>3.11.10</w:t>
      </w:r>
      <w:r>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t>3.11</w:t>
      </w:r>
      <w:r>
        <w:fldChar w:fldCharType="end"/>
      </w:r>
      <w:r>
        <w:t>).</w:t>
      </w:r>
    </w:p>
    <w:p w14:paraId="3B7CB98E" w14:textId="77777777" w:rsidR="00F53AE3" w:rsidRDefault="00F53AE3" w:rsidP="00F53AE3">
      <w:pPr>
        <w:pStyle w:val="Note"/>
      </w:pPr>
      <w:r>
        <w:t>EXAMPLE:</w:t>
      </w:r>
    </w:p>
    <w:p w14:paraId="3AE750F5" w14:textId="77777777" w:rsidR="00F53AE3" w:rsidRDefault="00F53AE3" w:rsidP="00F53AE3">
      <w:pPr>
        <w:pStyle w:val="Code"/>
      </w:pPr>
      <w:r>
        <w:t>"driver": {                       # A toolComponent object (§</w:t>
      </w:r>
      <w:r>
        <w:fldChar w:fldCharType="begin"/>
      </w:r>
      <w:r>
        <w:instrText xml:space="preserve"> REF _Ref3663078 \r \h </w:instrText>
      </w:r>
      <w:r>
        <w:fldChar w:fldCharType="separate"/>
      </w:r>
      <w:r>
        <w:t>3.19</w:t>
      </w:r>
      <w:r>
        <w:fldChar w:fldCharType="end"/>
      </w:r>
      <w:r>
        <w:t>).</w:t>
      </w:r>
    </w:p>
    <w:p w14:paraId="57198EB6" w14:textId="77777777" w:rsidR="00F53AE3" w:rsidRDefault="00F53AE3" w:rsidP="00F53AE3">
      <w:pPr>
        <w:pStyle w:val="Code"/>
      </w:pPr>
      <w:r>
        <w:t xml:space="preserve">  "globalMessageStrings": {</w:t>
      </w:r>
    </w:p>
    <w:p w14:paraId="0A84AF71" w14:textId="77777777" w:rsidR="00F53AE3" w:rsidRDefault="00F53AE3" w:rsidP="00F53AE3">
      <w:pPr>
        <w:pStyle w:val="Code"/>
      </w:pPr>
      <w:r>
        <w:t xml:space="preserve">    "call": {                     # A multiformatMessageString object (§</w:t>
      </w:r>
      <w:r>
        <w:fldChar w:fldCharType="begin"/>
      </w:r>
      <w:r>
        <w:instrText xml:space="preserve"> REF _Ref3551923 \r \h </w:instrText>
      </w:r>
      <w:r>
        <w:fldChar w:fldCharType="separate"/>
      </w:r>
      <w:r>
        <w:t>3.12</w:t>
      </w:r>
      <w:r>
        <w:fldChar w:fldCharType="end"/>
      </w:r>
      <w:r>
        <w:t>).</w:t>
      </w:r>
    </w:p>
    <w:p w14:paraId="1F4B34EE" w14:textId="77777777" w:rsidR="00F53AE3" w:rsidRDefault="00F53AE3" w:rsidP="00F53AE3">
      <w:pPr>
        <w:pStyle w:val="Code"/>
      </w:pPr>
      <w:r>
        <w:t xml:space="preserve">      "text": "Function call",</w:t>
      </w:r>
    </w:p>
    <w:p w14:paraId="233A4EC0" w14:textId="77777777" w:rsidR="00F53AE3" w:rsidRDefault="00F53AE3" w:rsidP="00F53AE3">
      <w:pPr>
        <w:pStyle w:val="Code"/>
      </w:pPr>
      <w:r>
        <w:t xml:space="preserve">      "markdown": "Function **call**"</w:t>
      </w:r>
    </w:p>
    <w:p w14:paraId="0EEBEFBF" w14:textId="77777777" w:rsidR="00F53AE3" w:rsidRDefault="00F53AE3" w:rsidP="00F53AE3">
      <w:pPr>
        <w:pStyle w:val="Code"/>
      </w:pPr>
      <w:r>
        <w:t xml:space="preserve">    },</w:t>
      </w:r>
    </w:p>
    <w:p w14:paraId="0C593D9E" w14:textId="77777777" w:rsidR="00F53AE3" w:rsidRDefault="00F53AE3" w:rsidP="00F53AE3">
      <w:pPr>
        <w:pStyle w:val="Code"/>
      </w:pPr>
      <w:r>
        <w:t xml:space="preserve">    "return": {</w:t>
      </w:r>
    </w:p>
    <w:p w14:paraId="569D97F6" w14:textId="77777777" w:rsidR="00F53AE3" w:rsidRDefault="00F53AE3" w:rsidP="00F53AE3">
      <w:pPr>
        <w:pStyle w:val="Code"/>
      </w:pPr>
      <w:r>
        <w:t xml:space="preserve">      "text": "Function return",</w:t>
      </w:r>
    </w:p>
    <w:p w14:paraId="76DB8FBB" w14:textId="77777777" w:rsidR="00F53AE3" w:rsidRDefault="00F53AE3" w:rsidP="00F53AE3">
      <w:pPr>
        <w:pStyle w:val="Code"/>
      </w:pPr>
      <w:r>
        <w:lastRenderedPageBreak/>
        <w:t xml:space="preserve">      "markdown": "Function **return**"</w:t>
      </w:r>
    </w:p>
    <w:p w14:paraId="6025F131" w14:textId="77777777" w:rsidR="00F53AE3" w:rsidRDefault="00F53AE3" w:rsidP="00F53AE3">
      <w:pPr>
        <w:pStyle w:val="Code"/>
      </w:pPr>
      <w:r>
        <w:t xml:space="preserve">    }</w:t>
      </w:r>
    </w:p>
    <w:p w14:paraId="2AA2D32C" w14:textId="77777777" w:rsidR="00F53AE3" w:rsidRDefault="00F53AE3" w:rsidP="00F53AE3">
      <w:pPr>
        <w:pStyle w:val="Code"/>
      </w:pPr>
      <w:r>
        <w:t xml:space="preserve">  }</w:t>
      </w:r>
    </w:p>
    <w:p w14:paraId="438C07D1" w14:textId="77777777" w:rsidR="00F53AE3" w:rsidRDefault="00F53AE3" w:rsidP="00F53AE3">
      <w:pPr>
        <w:pStyle w:val="Code"/>
      </w:pPr>
      <w:r>
        <w:t>}</w:t>
      </w:r>
    </w:p>
    <w:p w14:paraId="6E14A5AE" w14:textId="77777777" w:rsidR="00F53AE3" w:rsidRPr="007E2FF7" w:rsidRDefault="00F53AE3" w:rsidP="00F53AE3">
      <w:pPr>
        <w:pStyle w:val="Note"/>
      </w:pPr>
      <w:r>
        <w:t>NOTE: The message strings in this property are not associated with a single rule (hence the “global” in the property name.</w:t>
      </w:r>
    </w:p>
    <w:p w14:paraId="2924EC5D" w14:textId="77777777" w:rsidR="00F53AE3" w:rsidRDefault="00F53AE3" w:rsidP="00E0120F">
      <w:pPr>
        <w:pStyle w:val="Heading3"/>
        <w:numPr>
          <w:ilvl w:val="2"/>
          <w:numId w:val="2"/>
        </w:numPr>
      </w:pPr>
      <w:bookmarkStart w:id="574" w:name="_Ref3899090"/>
      <w:bookmarkStart w:id="575" w:name="_Ref4583708"/>
      <w:bookmarkStart w:id="576" w:name="_Toc9244335"/>
      <w:bookmarkStart w:id="577" w:name="_Toc10127747"/>
      <w:r>
        <w:t>rules property</w:t>
      </w:r>
      <w:bookmarkEnd w:id="574"/>
      <w:bookmarkEnd w:id="575"/>
      <w:bookmarkEnd w:id="576"/>
      <w:bookmarkEnd w:id="577"/>
    </w:p>
    <w:p w14:paraId="088C71D9" w14:textId="77777777" w:rsidR="00F53AE3" w:rsidRDefault="00F53AE3" w:rsidP="00F53AE3">
      <w:r>
        <w:t xml:space="preserve">A </w:t>
      </w:r>
      <w:r>
        <w:rPr>
          <w:rStyle w:val="CODEtemp"/>
        </w:rPr>
        <w:t>toolComponent</w:t>
      </w:r>
      <w:r>
        <w:t xml:space="preserve"> object </w:t>
      </w:r>
      <w:r>
        <w:rPr>
          <w:b/>
        </w:rPr>
        <w:t>MAY</w:t>
      </w:r>
      <w:r>
        <w:t xml:space="preserve"> contain a property named </w:t>
      </w:r>
      <w:r>
        <w:rPr>
          <w:rStyle w:val="CODEtemp"/>
        </w:rPr>
        <w:t>rules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t>3.49</w:t>
      </w:r>
      <w:r>
        <w:fldChar w:fldCharType="end"/>
      </w:r>
      <w:r>
        <w:t>) each of which provides information about an analysis rule supported by the tool component.</w:t>
      </w:r>
    </w:p>
    <w:p w14:paraId="0EF83EF1" w14:textId="77777777" w:rsidR="00F53AE3" w:rsidRDefault="00F53AE3" w:rsidP="00F53AE3">
      <w:r w:rsidRPr="00DD45F4">
        <w:t xml:space="preserve">Some tools use the same </w:t>
      </w:r>
      <w:r>
        <w:t>identifier</w:t>
      </w:r>
      <w:r w:rsidRPr="00DD45F4">
        <w:t xml:space="preserve"> to refer to multiple distinct (although logically related) rules.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t>3.49.3</w:t>
      </w:r>
      <w:r>
        <w:fldChar w:fldCharType="end"/>
      </w:r>
      <w:r>
        <w:t xml:space="preserve">) of the </w:t>
      </w:r>
      <w:r>
        <w:rPr>
          <w:rStyle w:val="CODEtemp"/>
        </w:rPr>
        <w:t>reportingDescriptor</w:t>
      </w:r>
      <w:r>
        <w:t xml:space="preserve"> objects do not need to be unique within the array.</w:t>
      </w:r>
    </w:p>
    <w:p w14:paraId="6493645D" w14:textId="77777777" w:rsidR="00F53AE3" w:rsidRDefault="00F53AE3" w:rsidP="00F53AE3">
      <w:pPr>
        <w:pStyle w:val="Note"/>
      </w:pPr>
      <w:r>
        <w:t xml:space="preserve">EXAMPLE: </w:t>
      </w:r>
      <w:r w:rsidRPr="00B73A86">
        <w:t>In this example, two distinct but related rules have the same rule id</w:t>
      </w:r>
      <w:r>
        <w:t>. They are distinguished by their message strings.</w:t>
      </w:r>
    </w:p>
    <w:p w14:paraId="057E2233" w14:textId="77777777" w:rsidR="00F53AE3" w:rsidRDefault="00F53AE3" w:rsidP="00F53AE3">
      <w:pPr>
        <w:pStyle w:val="Code"/>
      </w:pPr>
      <w:r>
        <w:t>"driver": {                       # A toolComponent object (§</w:t>
      </w:r>
      <w:r>
        <w:fldChar w:fldCharType="begin"/>
      </w:r>
      <w:r>
        <w:instrText xml:space="preserve"> REF _Ref3663078 \r \h </w:instrText>
      </w:r>
      <w:r>
        <w:fldChar w:fldCharType="separate"/>
      </w:r>
      <w:r>
        <w:t>3.19</w:t>
      </w:r>
      <w:r>
        <w:fldChar w:fldCharType="end"/>
      </w:r>
      <w:r>
        <w:t>).</w:t>
      </w:r>
    </w:p>
    <w:p w14:paraId="52F2ACE8" w14:textId="77777777" w:rsidR="00F53AE3" w:rsidRDefault="00F53AE3" w:rsidP="00F53AE3">
      <w:pPr>
        <w:pStyle w:val="Code"/>
      </w:pPr>
      <w:r>
        <w:t xml:space="preserve">  "name": "CodeScaner",</w:t>
      </w:r>
    </w:p>
    <w:p w14:paraId="42E02AD4" w14:textId="77777777" w:rsidR="00F53AE3" w:rsidRDefault="00F53AE3" w:rsidP="00F53AE3">
      <w:pPr>
        <w:pStyle w:val="Code"/>
      </w:pPr>
      <w:r>
        <w:t xml:space="preserve">  "rules": [</w:t>
      </w:r>
    </w:p>
    <w:p w14:paraId="2CD7EC18" w14:textId="77777777" w:rsidR="00F53AE3" w:rsidRDefault="00F53AE3" w:rsidP="00F53AE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72892FD4" w14:textId="77777777" w:rsidR="00F53AE3" w:rsidRDefault="00F53AE3" w:rsidP="00F53AE3">
      <w:pPr>
        <w:pStyle w:val="Code"/>
      </w:pPr>
      <w:r>
        <w:t xml:space="preserve">      "id": "CA1711",</w:t>
      </w:r>
    </w:p>
    <w:p w14:paraId="13FCD36D" w14:textId="77777777" w:rsidR="00F53AE3" w:rsidRDefault="00F53AE3" w:rsidP="00F53AE3">
      <w:pPr>
        <w:pStyle w:val="Code"/>
      </w:pPr>
      <w:r>
        <w:t xml:space="preserve">      "shortDescription": {</w:t>
      </w:r>
    </w:p>
    <w:p w14:paraId="6547B65E" w14:textId="77777777" w:rsidR="00F53AE3" w:rsidRDefault="00F53AE3" w:rsidP="00F53AE3">
      <w:pPr>
        <w:pStyle w:val="Code"/>
      </w:pPr>
      <w:r>
        <w:t xml:space="preserve">        "text": "Certain type name suffixes should not be used."</w:t>
      </w:r>
    </w:p>
    <w:p w14:paraId="0B2C0FB7" w14:textId="77777777" w:rsidR="00F53AE3" w:rsidRDefault="00F53AE3" w:rsidP="00F53AE3">
      <w:pPr>
        <w:pStyle w:val="Code"/>
      </w:pPr>
      <w:r>
        <w:t xml:space="preserve">      },</w:t>
      </w:r>
    </w:p>
    <w:p w14:paraId="3463919C" w14:textId="77777777" w:rsidR="00F53AE3" w:rsidRDefault="00F53AE3" w:rsidP="00F53AE3">
      <w:pPr>
        <w:pStyle w:val="Code"/>
      </w:pPr>
      <w:r>
        <w:t xml:space="preserve">      "messageStrings": {</w:t>
      </w:r>
    </w:p>
    <w:p w14:paraId="6AD5D500" w14:textId="77777777" w:rsidR="00F53AE3" w:rsidRDefault="00F53AE3" w:rsidP="00F53AE3">
      <w:pPr>
        <w:pStyle w:val="Code"/>
      </w:pPr>
      <w:r>
        <w:t xml:space="preserve">        "default": {</w:t>
      </w:r>
    </w:p>
    <w:p w14:paraId="28595E35" w14:textId="77777777" w:rsidR="00F53AE3" w:rsidRDefault="00F53AE3" w:rsidP="00F53AE3">
      <w:pPr>
        <w:pStyle w:val="Code"/>
      </w:pPr>
      <w:r>
        <w:t xml:space="preserve">          "text": "Rename type name {0} so that it does not end in '{1}'."</w:t>
      </w:r>
    </w:p>
    <w:p w14:paraId="077FDED0" w14:textId="77777777" w:rsidR="00F53AE3" w:rsidRDefault="00F53AE3" w:rsidP="00F53AE3">
      <w:pPr>
        <w:pStyle w:val="Code"/>
      </w:pPr>
      <w:r>
        <w:t xml:space="preserve">        }</w:t>
      </w:r>
    </w:p>
    <w:p w14:paraId="4F9396F2" w14:textId="77777777" w:rsidR="00F53AE3" w:rsidRDefault="00F53AE3" w:rsidP="00F53AE3">
      <w:pPr>
        <w:pStyle w:val="Code"/>
      </w:pPr>
      <w:r>
        <w:t xml:space="preserve">      }</w:t>
      </w:r>
    </w:p>
    <w:p w14:paraId="6C12A365" w14:textId="77777777" w:rsidR="00F53AE3" w:rsidRDefault="00F53AE3" w:rsidP="00F53AE3">
      <w:pPr>
        <w:pStyle w:val="Code"/>
      </w:pPr>
      <w:r>
        <w:t xml:space="preserve">    },</w:t>
      </w:r>
    </w:p>
    <w:p w14:paraId="22133F99" w14:textId="77777777" w:rsidR="00F53AE3" w:rsidRDefault="00F53AE3" w:rsidP="00F53AE3">
      <w:pPr>
        <w:pStyle w:val="Code"/>
      </w:pPr>
      <w:r>
        <w:t xml:space="preserve">    {</w:t>
      </w:r>
    </w:p>
    <w:p w14:paraId="577B8541" w14:textId="77777777" w:rsidR="00F53AE3" w:rsidRDefault="00F53AE3" w:rsidP="00F53AE3">
      <w:pPr>
        <w:pStyle w:val="Code"/>
      </w:pPr>
      <w:r>
        <w:t xml:space="preserve">      "id": "CA1711",</w:t>
      </w:r>
    </w:p>
    <w:p w14:paraId="38B4030D" w14:textId="77777777" w:rsidR="00F53AE3" w:rsidRDefault="00F53AE3" w:rsidP="00F53AE3">
      <w:pPr>
        <w:pStyle w:val="Code"/>
      </w:pPr>
      <w:r>
        <w:t xml:space="preserve">      "shortDescription": {</w:t>
      </w:r>
    </w:p>
    <w:p w14:paraId="6CE5EDE6" w14:textId="77777777" w:rsidR="00F53AE3" w:rsidRDefault="00F53AE3" w:rsidP="00F53AE3">
      <w:pPr>
        <w:pStyle w:val="Code"/>
      </w:pPr>
      <w:r>
        <w:t xml:space="preserve">        "text": "Certain type name suffixes have preferred alternatives."</w:t>
      </w:r>
    </w:p>
    <w:p w14:paraId="4BE48B23" w14:textId="77777777" w:rsidR="00F53AE3" w:rsidRDefault="00F53AE3" w:rsidP="00F53AE3">
      <w:pPr>
        <w:pStyle w:val="Code"/>
      </w:pPr>
      <w:r>
        <w:t xml:space="preserve">      },</w:t>
      </w:r>
    </w:p>
    <w:p w14:paraId="19BA9DDA" w14:textId="77777777" w:rsidR="00F53AE3" w:rsidRDefault="00F53AE3" w:rsidP="00F53AE3">
      <w:pPr>
        <w:pStyle w:val="Code"/>
      </w:pPr>
      <w:r>
        <w:t xml:space="preserve">      "messageStrings": {</w:t>
      </w:r>
    </w:p>
    <w:p w14:paraId="27466965" w14:textId="77777777" w:rsidR="00F53AE3" w:rsidRDefault="00F53AE3" w:rsidP="00F53AE3">
      <w:pPr>
        <w:pStyle w:val="Code"/>
      </w:pPr>
      <w:r>
        <w:t xml:space="preserve">        "default": {</w:t>
      </w:r>
    </w:p>
    <w:p w14:paraId="5346202E" w14:textId="77777777" w:rsidR="00F53AE3" w:rsidRDefault="00F53AE3" w:rsidP="00F53AE3">
      <w:pPr>
        <w:pStyle w:val="Code"/>
      </w:pPr>
      <w:r>
        <w:t xml:space="preserve">          "text": "Either replace the suffix '{0}' in member name '{1}' with</w:t>
      </w:r>
    </w:p>
    <w:p w14:paraId="444D7268" w14:textId="77777777" w:rsidR="00F53AE3" w:rsidRDefault="00F53AE3" w:rsidP="00F53AE3">
      <w:pPr>
        <w:pStyle w:val="Code"/>
      </w:pPr>
      <w:r>
        <w:t xml:space="preserve">                  the suggested numeric alternate or provide</w:t>
      </w:r>
    </w:p>
    <w:p w14:paraId="6A2AD69F" w14:textId="77777777" w:rsidR="00F53AE3" w:rsidRDefault="00F53AE3" w:rsidP="00F53AE3">
      <w:pPr>
        <w:pStyle w:val="Code"/>
      </w:pPr>
      <w:r>
        <w:t xml:space="preserve">                  a more meaningful suffix."</w:t>
      </w:r>
    </w:p>
    <w:p w14:paraId="08787F9C" w14:textId="77777777" w:rsidR="00F53AE3" w:rsidRDefault="00F53AE3" w:rsidP="00F53AE3">
      <w:pPr>
        <w:pStyle w:val="Code"/>
      </w:pPr>
      <w:r>
        <w:t xml:space="preserve">        }</w:t>
      </w:r>
    </w:p>
    <w:p w14:paraId="11C44217" w14:textId="77777777" w:rsidR="00F53AE3" w:rsidRDefault="00F53AE3" w:rsidP="00F53AE3">
      <w:pPr>
        <w:pStyle w:val="Code"/>
      </w:pPr>
      <w:r>
        <w:t xml:space="preserve">      }</w:t>
      </w:r>
    </w:p>
    <w:p w14:paraId="31282B99" w14:textId="77777777" w:rsidR="00F53AE3" w:rsidRDefault="00F53AE3" w:rsidP="00F53AE3">
      <w:pPr>
        <w:pStyle w:val="Code"/>
      </w:pPr>
      <w:r>
        <w:t xml:space="preserve">    }</w:t>
      </w:r>
    </w:p>
    <w:p w14:paraId="6D1D4BBF" w14:textId="77777777" w:rsidR="00F53AE3" w:rsidRDefault="00F53AE3" w:rsidP="00F53AE3">
      <w:pPr>
        <w:pStyle w:val="Code"/>
      </w:pPr>
      <w:r>
        <w:t xml:space="preserve">  ]</w:t>
      </w:r>
    </w:p>
    <w:p w14:paraId="17EFBCF3" w14:textId="77777777" w:rsidR="00F53AE3" w:rsidRDefault="00F53AE3" w:rsidP="00F53AE3">
      <w:pPr>
        <w:pStyle w:val="Code"/>
      </w:pPr>
      <w:r>
        <w:t>}</w:t>
      </w:r>
    </w:p>
    <w:p w14:paraId="633072BE" w14:textId="77777777" w:rsidR="00F53AE3" w:rsidRDefault="00F53AE3" w:rsidP="00E0120F">
      <w:pPr>
        <w:pStyle w:val="Heading3"/>
        <w:numPr>
          <w:ilvl w:val="2"/>
          <w:numId w:val="2"/>
        </w:numPr>
      </w:pPr>
      <w:bookmarkStart w:id="578" w:name="_Ref3973541"/>
      <w:bookmarkStart w:id="579" w:name="_Ref4583714"/>
      <w:bookmarkStart w:id="580" w:name="_Toc9244336"/>
      <w:bookmarkStart w:id="581" w:name="_Toc10127748"/>
      <w:r>
        <w:t>notifications property</w:t>
      </w:r>
      <w:bookmarkEnd w:id="578"/>
      <w:bookmarkEnd w:id="579"/>
      <w:bookmarkEnd w:id="580"/>
      <w:bookmarkEnd w:id="581"/>
    </w:p>
    <w:p w14:paraId="54AED344" w14:textId="77777777" w:rsidR="00F53AE3" w:rsidRDefault="00F53AE3" w:rsidP="00F53AE3">
      <w:r>
        <w:t xml:space="preserve">A </w:t>
      </w:r>
      <w:r>
        <w:rPr>
          <w:rStyle w:val="CODEtemp"/>
        </w:rPr>
        <w:t>toolComponent</w:t>
      </w:r>
      <w:r>
        <w:t xml:space="preserve"> object </w:t>
      </w:r>
      <w:r>
        <w:rPr>
          <w:b/>
        </w:rPr>
        <w:t>MAY</w:t>
      </w:r>
      <w:r>
        <w:t xml:space="preserve"> contain a property named </w:t>
      </w:r>
      <w:r>
        <w:rPr>
          <w:rStyle w:val="CODEtemp"/>
        </w:rPr>
        <w:t>notifications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t>3.49</w:t>
      </w:r>
      <w:r>
        <w:fldChar w:fldCharType="end"/>
      </w:r>
      <w:r>
        <w:t>) each of which provides information about a notification provided by the tool component.</w:t>
      </w:r>
    </w:p>
    <w:p w14:paraId="51EBB54A" w14:textId="77777777" w:rsidR="00F53AE3" w:rsidRDefault="00F53AE3" w:rsidP="00F53AE3">
      <w:r>
        <w:t>A</w:t>
      </w:r>
      <w:r w:rsidRPr="00DD45F4">
        <w:t xml:space="preserve"> tool</w:t>
      </w:r>
      <w:r>
        <w:t xml:space="preserve"> might</w:t>
      </w:r>
      <w:r w:rsidRPr="00DD45F4">
        <w:t xml:space="preserve"> use the same </w:t>
      </w:r>
      <w:r>
        <w:t>identifier</w:t>
      </w:r>
      <w:r w:rsidRPr="00DD45F4">
        <w:t xml:space="preserve"> to refer to multiple distinct (although logically related) </w:t>
      </w:r>
      <w:r>
        <w:t>notifications</w:t>
      </w:r>
      <w:r w:rsidRPr="00DD45F4">
        <w:t xml:space="preserve">.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t>3.49.3</w:t>
      </w:r>
      <w:r>
        <w:fldChar w:fldCharType="end"/>
      </w:r>
      <w:r>
        <w:t xml:space="preserve">) of the </w:t>
      </w:r>
      <w:r>
        <w:rPr>
          <w:rStyle w:val="CODEtemp"/>
        </w:rPr>
        <w:t>reportingDescriptor</w:t>
      </w:r>
      <w:r>
        <w:t xml:space="preserve"> objects do not need to be unique within the array.</w:t>
      </w:r>
    </w:p>
    <w:p w14:paraId="5A96ACB3" w14:textId="77777777" w:rsidR="00F53AE3" w:rsidRDefault="00F53AE3" w:rsidP="00F53AE3">
      <w:pPr>
        <w:pStyle w:val="Note"/>
      </w:pPr>
      <w:r>
        <w:t xml:space="preserve">EXAMPLE: </w:t>
      </w:r>
      <w:r w:rsidRPr="00B73A86">
        <w:t xml:space="preserve">In this example, two distinct but related </w:t>
      </w:r>
      <w:r>
        <w:t>notifications</w:t>
      </w:r>
      <w:r w:rsidRPr="00B73A86">
        <w:t xml:space="preserve"> have the same id</w:t>
      </w:r>
      <w:r>
        <w:t>. They are distinguished by their descriptions and message strings.</w:t>
      </w:r>
    </w:p>
    <w:p w14:paraId="616C408B" w14:textId="77777777" w:rsidR="00F53AE3" w:rsidRDefault="00F53AE3" w:rsidP="00F53AE3">
      <w:pPr>
        <w:pStyle w:val="Code"/>
      </w:pPr>
      <w:r>
        <w:lastRenderedPageBreak/>
        <w:t>"driver":                        # A toolComponent object (§</w:t>
      </w:r>
      <w:r>
        <w:fldChar w:fldCharType="begin"/>
      </w:r>
      <w:r>
        <w:instrText xml:space="preserve"> REF _Ref3663078 \r \h </w:instrText>
      </w:r>
      <w:r>
        <w:fldChar w:fldCharType="separate"/>
      </w:r>
      <w:r>
        <w:t>3.19</w:t>
      </w:r>
      <w:r>
        <w:fldChar w:fldCharType="end"/>
      </w:r>
      <w:r>
        <w:t>).</w:t>
      </w:r>
    </w:p>
    <w:p w14:paraId="10F4F575" w14:textId="77777777" w:rsidR="00F53AE3" w:rsidRDefault="00F53AE3" w:rsidP="00F53AE3">
      <w:pPr>
        <w:pStyle w:val="Code"/>
      </w:pPr>
      <w:r>
        <w:t xml:space="preserve">  "notifications": [</w:t>
      </w:r>
    </w:p>
    <w:p w14:paraId="20793EA1" w14:textId="77777777" w:rsidR="00F53AE3" w:rsidRDefault="00F53AE3" w:rsidP="00F53AE3">
      <w:pPr>
        <w:pStyle w:val="Code"/>
      </w:pPr>
      <w:r>
        <w:t xml:space="preserve">    {                            # A reportingDescriptor object (§</w:t>
      </w:r>
      <w:r>
        <w:fldChar w:fldCharType="begin"/>
      </w:r>
      <w:r>
        <w:instrText xml:space="preserve"> REF _Ref508814067 \r \h </w:instrText>
      </w:r>
      <w:r>
        <w:fldChar w:fldCharType="separate"/>
      </w:r>
      <w:r>
        <w:t>3.49</w:t>
      </w:r>
      <w:r>
        <w:fldChar w:fldCharType="end"/>
      </w:r>
      <w:r>
        <w:t>).</w:t>
      </w:r>
    </w:p>
    <w:p w14:paraId="66647802" w14:textId="77777777" w:rsidR="00F53AE3" w:rsidRDefault="00F53AE3" w:rsidP="00F53AE3">
      <w:pPr>
        <w:pStyle w:val="Code"/>
      </w:pPr>
      <w:r>
        <w:t xml:space="preserve">      "id": "ERR0001",</w:t>
      </w:r>
    </w:p>
    <w:p w14:paraId="375CD68B" w14:textId="77777777" w:rsidR="00F53AE3" w:rsidRDefault="00F53AE3" w:rsidP="00F53AE3">
      <w:pPr>
        <w:pStyle w:val="Code"/>
      </w:pPr>
      <w:r>
        <w:t xml:space="preserve">      "level": "error",</w:t>
      </w:r>
    </w:p>
    <w:p w14:paraId="7F9F68F6" w14:textId="77777777" w:rsidR="00F53AE3" w:rsidRDefault="00F53AE3" w:rsidP="00F53AE3">
      <w:pPr>
        <w:pStyle w:val="Code"/>
      </w:pPr>
      <w:r>
        <w:t xml:space="preserve">      "shortDescription": {</w:t>
      </w:r>
    </w:p>
    <w:p w14:paraId="218A96BC" w14:textId="77777777" w:rsidR="00F53AE3" w:rsidRDefault="00F53AE3" w:rsidP="00F53AE3">
      <w:pPr>
        <w:pStyle w:val="Code"/>
      </w:pPr>
      <w:r>
        <w:t xml:space="preserve">        "text": "A plugin could not be loaded because it does not exist."</w:t>
      </w:r>
    </w:p>
    <w:p w14:paraId="5CC57D64" w14:textId="77777777" w:rsidR="00F53AE3" w:rsidRDefault="00F53AE3" w:rsidP="00F53AE3">
      <w:pPr>
        <w:pStyle w:val="Code"/>
      </w:pPr>
      <w:r>
        <w:t xml:space="preserve">      },</w:t>
      </w:r>
    </w:p>
    <w:p w14:paraId="1F685007" w14:textId="77777777" w:rsidR="00F53AE3" w:rsidRDefault="00F53AE3" w:rsidP="00F53AE3">
      <w:pPr>
        <w:pStyle w:val="Code"/>
      </w:pPr>
      <w:r>
        <w:t xml:space="preserve">      "messageStrings": {</w:t>
      </w:r>
    </w:p>
    <w:p w14:paraId="7FD2E931" w14:textId="77777777" w:rsidR="00F53AE3" w:rsidRDefault="00F53AE3" w:rsidP="00F53AE3">
      <w:pPr>
        <w:pStyle w:val="Code"/>
      </w:pPr>
      <w:r>
        <w:t xml:space="preserve">        "default": "Cannot load plugin '{0}' because it was not found."</w:t>
      </w:r>
    </w:p>
    <w:p w14:paraId="5948F609" w14:textId="77777777" w:rsidR="00F53AE3" w:rsidRDefault="00F53AE3" w:rsidP="00F53AE3">
      <w:pPr>
        <w:pStyle w:val="Code"/>
      </w:pPr>
      <w:r>
        <w:t xml:space="preserve">      }</w:t>
      </w:r>
    </w:p>
    <w:p w14:paraId="5F138D36" w14:textId="77777777" w:rsidR="00F53AE3" w:rsidRDefault="00F53AE3" w:rsidP="00F53AE3">
      <w:pPr>
        <w:pStyle w:val="Code"/>
      </w:pPr>
      <w:r>
        <w:t xml:space="preserve">    },</w:t>
      </w:r>
    </w:p>
    <w:p w14:paraId="0C1D3792" w14:textId="77777777" w:rsidR="00F53AE3" w:rsidRDefault="00F53AE3" w:rsidP="00F53AE3">
      <w:pPr>
        <w:pStyle w:val="Code"/>
      </w:pPr>
      <w:r>
        <w:t xml:space="preserve">    {</w:t>
      </w:r>
    </w:p>
    <w:p w14:paraId="57E9A58B" w14:textId="77777777" w:rsidR="00F53AE3" w:rsidRDefault="00F53AE3" w:rsidP="00F53AE3">
      <w:pPr>
        <w:pStyle w:val="Code"/>
      </w:pPr>
      <w:r>
        <w:t xml:space="preserve">      "id": "ERR0001",</w:t>
      </w:r>
    </w:p>
    <w:p w14:paraId="3980A69B" w14:textId="77777777" w:rsidR="00F53AE3" w:rsidRDefault="00F53AE3" w:rsidP="00F53AE3">
      <w:pPr>
        <w:pStyle w:val="Code"/>
      </w:pPr>
      <w:r>
        <w:t xml:space="preserve">      "level": "error",</w:t>
      </w:r>
    </w:p>
    <w:p w14:paraId="17844B5F" w14:textId="77777777" w:rsidR="00F53AE3" w:rsidRDefault="00F53AE3" w:rsidP="00F53AE3">
      <w:pPr>
        <w:pStyle w:val="Code"/>
      </w:pPr>
      <w:r>
        <w:t xml:space="preserve">      "shortDescription": {</w:t>
      </w:r>
    </w:p>
    <w:p w14:paraId="494C44CB" w14:textId="77777777" w:rsidR="00F53AE3" w:rsidRDefault="00F53AE3" w:rsidP="00F53AE3">
      <w:pPr>
        <w:pStyle w:val="Code"/>
      </w:pPr>
      <w:r>
        <w:t xml:space="preserve">        "text": "A plugin could not be loaded because it is not signed."</w:t>
      </w:r>
    </w:p>
    <w:p w14:paraId="0DF7EBF4" w14:textId="77777777" w:rsidR="00F53AE3" w:rsidRDefault="00F53AE3" w:rsidP="00F53AE3">
      <w:pPr>
        <w:pStyle w:val="Code"/>
      </w:pPr>
      <w:r>
        <w:t xml:space="preserve">      },</w:t>
      </w:r>
    </w:p>
    <w:p w14:paraId="7B2398B3" w14:textId="77777777" w:rsidR="00F53AE3" w:rsidRDefault="00F53AE3" w:rsidP="00F53AE3">
      <w:pPr>
        <w:pStyle w:val="Code"/>
      </w:pPr>
      <w:r>
        <w:t xml:space="preserve">      "messageStrings": {</w:t>
      </w:r>
    </w:p>
    <w:p w14:paraId="1FA5F98D" w14:textId="77777777" w:rsidR="00F53AE3" w:rsidRDefault="00F53AE3" w:rsidP="00F53AE3">
      <w:pPr>
        <w:pStyle w:val="Code"/>
      </w:pPr>
      <w:r>
        <w:t xml:space="preserve">        "default": "Cannot load plugin '{0}' because it is not signed."</w:t>
      </w:r>
    </w:p>
    <w:p w14:paraId="3D6346B4" w14:textId="77777777" w:rsidR="00F53AE3" w:rsidRDefault="00F53AE3" w:rsidP="00F53AE3">
      <w:pPr>
        <w:pStyle w:val="Code"/>
      </w:pPr>
      <w:r>
        <w:t xml:space="preserve">      }</w:t>
      </w:r>
    </w:p>
    <w:p w14:paraId="249C2EE0" w14:textId="77777777" w:rsidR="00F53AE3" w:rsidRDefault="00F53AE3" w:rsidP="00F53AE3">
      <w:pPr>
        <w:pStyle w:val="Code"/>
      </w:pPr>
      <w:r>
        <w:t xml:space="preserve">    }</w:t>
      </w:r>
    </w:p>
    <w:p w14:paraId="16BF05CB" w14:textId="77777777" w:rsidR="00F53AE3" w:rsidRDefault="00F53AE3" w:rsidP="00F53AE3">
      <w:pPr>
        <w:pStyle w:val="Code"/>
      </w:pPr>
      <w:r>
        <w:t xml:space="preserve">  ]</w:t>
      </w:r>
    </w:p>
    <w:p w14:paraId="394DFBFC" w14:textId="77777777" w:rsidR="00F53AE3" w:rsidRDefault="00F53AE3" w:rsidP="00F53AE3">
      <w:pPr>
        <w:pStyle w:val="Code"/>
      </w:pPr>
      <w:r>
        <w:t>}</w:t>
      </w:r>
    </w:p>
    <w:p w14:paraId="7FC8D812" w14:textId="77777777" w:rsidR="00F53AE3" w:rsidRDefault="00F53AE3" w:rsidP="00E0120F">
      <w:pPr>
        <w:pStyle w:val="Heading3"/>
        <w:numPr>
          <w:ilvl w:val="2"/>
          <w:numId w:val="2"/>
        </w:numPr>
      </w:pPr>
      <w:bookmarkStart w:id="582" w:name="_Ref4511026"/>
      <w:bookmarkStart w:id="583" w:name="_Ref4582928"/>
      <w:bookmarkStart w:id="584" w:name="_Ref8830854"/>
      <w:bookmarkStart w:id="585" w:name="_Toc9244337"/>
      <w:bookmarkStart w:id="586" w:name="_Toc10127749"/>
      <w:r>
        <w:t>taxa</w:t>
      </w:r>
      <w:bookmarkEnd w:id="582"/>
      <w:bookmarkEnd w:id="583"/>
      <w:r>
        <w:t xml:space="preserve"> property</w:t>
      </w:r>
      <w:bookmarkEnd w:id="584"/>
      <w:bookmarkEnd w:id="585"/>
      <w:bookmarkEnd w:id="586"/>
    </w:p>
    <w:p w14:paraId="57162F76" w14:textId="77777777" w:rsidR="00F53AE3" w:rsidRDefault="00F53AE3" w:rsidP="00F53AE3">
      <w:r>
        <w:t xml:space="preserve">A </w:t>
      </w:r>
      <w:r>
        <w:rPr>
          <w:rStyle w:val="CODEtemp"/>
        </w:rPr>
        <w:t>toolComponent</w:t>
      </w:r>
      <w:r>
        <w:t xml:space="preserve"> object </w:t>
      </w:r>
      <w:r>
        <w:rPr>
          <w:b/>
        </w:rPr>
        <w:t>MAY</w:t>
      </w:r>
      <w:r>
        <w:t xml:space="preserve"> contain a property named </w:t>
      </w:r>
      <w:r>
        <w:rPr>
          <w:rStyle w:val="CODEtemp"/>
        </w:rPr>
        <w:t>taxa</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bookmarkStart w:id="587" w:name="_Hlk4310754"/>
      <w:r>
        <w:t>§</w:t>
      </w:r>
      <w:bookmarkEnd w:id="587"/>
      <w:r>
        <w:fldChar w:fldCharType="begin"/>
      </w:r>
      <w:r>
        <w:instrText xml:space="preserve"> REF _Ref508814067 \r \h </w:instrText>
      </w:r>
      <w:r>
        <w:fldChar w:fldCharType="separate"/>
      </w:r>
      <w:r>
        <w:t>3.49</w:t>
      </w:r>
      <w:r>
        <w:fldChar w:fldCharType="end"/>
      </w:r>
      <w:r>
        <w:t>) each of which provides information about a taxon defined by the component.</w:t>
      </w:r>
    </w:p>
    <w:p w14:paraId="0927A4B4" w14:textId="77777777" w:rsidR="00F53AE3" w:rsidRDefault="00F53AE3" w:rsidP="00F53AE3">
      <w:r>
        <w:t xml:space="preserve">If the </w:t>
      </w:r>
      <w:r w:rsidRPr="00421E87">
        <w:rPr>
          <w:rStyle w:val="CODEtemp"/>
        </w:rPr>
        <w:t>toolComponent</w:t>
      </w:r>
      <w:r>
        <w:t xml:space="preserve"> describes a standard taxonomy (for example, the Common Weakness Enumeration [</w:t>
      </w:r>
      <w:hyperlink w:anchor="CWE" w:history="1">
        <w:r w:rsidRPr="00421E87">
          <w:rPr>
            <w:rStyle w:val="Hyperlink"/>
          </w:rPr>
          <w:t>CWE</w:t>
        </w:r>
      </w:hyperlink>
      <w:r>
        <w:rPr>
          <w:rFonts w:cs="Arial"/>
        </w:rPr>
        <w:t>™</w:t>
      </w:r>
      <w:r>
        <w:t xml:space="preserve">]), it </w:t>
      </w:r>
      <w:r>
        <w:rPr>
          <w:b/>
        </w:rPr>
        <w:t>SHALL</w:t>
      </w:r>
      <w:r w:rsidRPr="00421E87">
        <w:rPr>
          <w:b/>
        </w:rPr>
        <w:t xml:space="preserve"> NOT</w:t>
      </w:r>
      <w:r>
        <w:t xml:space="preserve"> contain </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Pr>
          <w:rStyle w:val="CODEtemp"/>
        </w:rPr>
        <w:t>notifications</w:t>
      </w:r>
      <w:r>
        <w:t xml:space="preserve"> (§</w:t>
      </w:r>
      <w:r>
        <w:fldChar w:fldCharType="begin"/>
      </w:r>
      <w:r>
        <w:instrText xml:space="preserve"> REF _Ref3973541 \r \h </w:instrText>
      </w:r>
      <w:r>
        <w:fldChar w:fldCharType="separate"/>
      </w:r>
      <w:r>
        <w:t>3.19.24</w:t>
      </w:r>
      <w:r>
        <w:fldChar w:fldCharType="end"/>
      </w:r>
      <w:r>
        <w:t>).</w:t>
      </w:r>
    </w:p>
    <w:p w14:paraId="50E630E8" w14:textId="77777777" w:rsidR="00F53AE3" w:rsidRDefault="00F53AE3" w:rsidP="00F53AE3">
      <w:pPr>
        <w:pStyle w:val="Note"/>
      </w:pPr>
      <w:r>
        <w:t xml:space="preserve">NOTE: Tool components representing standard taxonomies are stored in </w:t>
      </w:r>
      <w:r w:rsidRPr="00E523EE">
        <w:rPr>
          <w:rStyle w:val="CODEtemp"/>
        </w:rPr>
        <w:t>run.taxonomies</w:t>
      </w:r>
      <w:r>
        <w:t xml:space="preserve"> (§</w:t>
      </w:r>
      <w:r>
        <w:fldChar w:fldCharType="begin"/>
      </w:r>
      <w:r>
        <w:instrText xml:space="preserve"> REF _Ref4509523 \r \h </w:instrText>
      </w:r>
      <w:r>
        <w:fldChar w:fldCharType="separate"/>
      </w:r>
      <w:r>
        <w:t>3.14.8</w:t>
      </w:r>
      <w:r>
        <w:fldChar w:fldCharType="end"/>
      </w:r>
      <w:r>
        <w:t>), but will typically be persisted to external property files (see §</w:t>
      </w:r>
      <w:r>
        <w:fldChar w:fldCharType="begin"/>
      </w:r>
      <w:r>
        <w:instrText xml:space="preserve"> REF _Ref6209979 \r \h </w:instrText>
      </w:r>
      <w:r>
        <w:fldChar w:fldCharType="separate"/>
      </w:r>
      <w:r>
        <w:t>3.15.2</w:t>
      </w:r>
      <w:r>
        <w:fldChar w:fldCharType="end"/>
      </w:r>
      <w:r>
        <w:t>).</w:t>
      </w:r>
    </w:p>
    <w:p w14:paraId="29EF11DE" w14:textId="77777777" w:rsidR="00F53AE3" w:rsidRDefault="00F53AE3" w:rsidP="00F53AE3">
      <w:r>
        <w:t xml:space="preserve">If the </w:t>
      </w:r>
      <w:r w:rsidRPr="00421E87">
        <w:rPr>
          <w:rStyle w:val="CODEtemp"/>
        </w:rPr>
        <w:t>toolComponent</w:t>
      </w:r>
      <w:r>
        <w:t xml:space="preserve"> describes a tool driver or plugin that defines its own custom taxonomy, it </w:t>
      </w:r>
      <w:r w:rsidRPr="00421E87">
        <w:rPr>
          <w:b/>
        </w:rPr>
        <w:t>MAY</w:t>
      </w:r>
      <w:r>
        <w:t xml:space="preserve"> contain all of </w:t>
      </w:r>
      <w:r>
        <w:rPr>
          <w:rStyle w:val="CODEtemp"/>
        </w:rPr>
        <w:t>rules</w:t>
      </w:r>
      <w:r>
        <w:t xml:space="preserve">, </w:t>
      </w:r>
      <w:r>
        <w:rPr>
          <w:rStyle w:val="CODEtemp"/>
        </w:rPr>
        <w:t>notifications</w:t>
      </w:r>
      <w:r>
        <w:t xml:space="preserve">, and </w:t>
      </w:r>
      <w:r>
        <w:rPr>
          <w:rStyle w:val="CODEtemp"/>
        </w:rPr>
        <w:t>taxa</w:t>
      </w:r>
      <w:r>
        <w:t>.</w:t>
      </w:r>
    </w:p>
    <w:p w14:paraId="538D4677" w14:textId="77777777" w:rsidR="00F53AE3" w:rsidRDefault="00F53AE3" w:rsidP="00F53AE3">
      <w:pPr>
        <w:pStyle w:val="Note"/>
      </w:pPr>
      <w:r>
        <w:t xml:space="preserve">EXAMPLE: In this example, a </w:t>
      </w:r>
      <w:r w:rsidRPr="00807533">
        <w:rPr>
          <w:rStyle w:val="CODEtemp"/>
        </w:rPr>
        <w:t>toolComponent</w:t>
      </w:r>
      <w:r>
        <w:t xml:space="preserve"> object represents the Common Weakness Enumeration.</w:t>
      </w:r>
    </w:p>
    <w:p w14:paraId="6DD534BF" w14:textId="77777777" w:rsidR="00F53AE3" w:rsidRDefault="00F53AE3" w:rsidP="00F53AE3">
      <w:pPr>
        <w:pStyle w:val="Code"/>
      </w:pPr>
      <w:r>
        <w:t>{                                   # A toolComponent object.</w:t>
      </w:r>
    </w:p>
    <w:p w14:paraId="27556459" w14:textId="77777777" w:rsidR="00F53AE3" w:rsidRDefault="00F53AE3" w:rsidP="00F53AE3">
      <w:pPr>
        <w:pStyle w:val="Code"/>
      </w:pPr>
      <w:r>
        <w:t xml:space="preserve">  "name": "CWE",</w:t>
      </w:r>
    </w:p>
    <w:p w14:paraId="11F75F9C" w14:textId="77777777" w:rsidR="00F53AE3" w:rsidRDefault="00F53AE3" w:rsidP="00F53AE3">
      <w:pPr>
        <w:pStyle w:val="Code"/>
      </w:pPr>
      <w:r>
        <w:t xml:space="preserve">  "version": "3.2",</w:t>
      </w:r>
    </w:p>
    <w:p w14:paraId="5A1B9CC4" w14:textId="77777777" w:rsidR="00F53AE3" w:rsidRDefault="00F53AE3" w:rsidP="00F53AE3">
      <w:pPr>
        <w:pStyle w:val="Code"/>
      </w:pPr>
      <w:r>
        <w:t xml:space="preserve">  "guid": "11111111-1111-1111-1111-111111111111",</w:t>
      </w:r>
    </w:p>
    <w:p w14:paraId="7059F4C6" w14:textId="77777777" w:rsidR="00F53AE3" w:rsidRDefault="00F53AE3" w:rsidP="00F53AE3">
      <w:pPr>
        <w:pStyle w:val="Code"/>
      </w:pPr>
      <w:r>
        <w:t xml:space="preserve">  "releaseDateUtc": "2019-01-03",</w:t>
      </w:r>
    </w:p>
    <w:p w14:paraId="46104D82" w14:textId="77777777" w:rsidR="00F53AE3" w:rsidRDefault="00F53AE3" w:rsidP="00F53AE3">
      <w:pPr>
        <w:pStyle w:val="Code"/>
      </w:pPr>
      <w:r>
        <w:t xml:space="preserve">  "informationUri": "https://cwe.mitre.org/data/published/cwe_v3.2.pdf/",</w:t>
      </w:r>
    </w:p>
    <w:p w14:paraId="7A7A5E8C" w14:textId="77777777" w:rsidR="00F53AE3" w:rsidRDefault="00F53AE3" w:rsidP="00F53AE3">
      <w:pPr>
        <w:pStyle w:val="Code"/>
      </w:pPr>
      <w:r>
        <w:t xml:space="preserve">  "downloadUri": "https://cwe.mitre.org/data/xml/cwec_v3.2.xml.zip",</w:t>
      </w:r>
    </w:p>
    <w:p w14:paraId="438A1765" w14:textId="77777777" w:rsidR="00F53AE3" w:rsidRDefault="00F53AE3" w:rsidP="00F53AE3">
      <w:pPr>
        <w:pStyle w:val="Code"/>
      </w:pPr>
      <w:r>
        <w:t xml:space="preserve">  "organization": "MITRE",</w:t>
      </w:r>
    </w:p>
    <w:p w14:paraId="23B06552" w14:textId="77777777" w:rsidR="00F53AE3" w:rsidRDefault="00F53AE3" w:rsidP="00F53AE3">
      <w:pPr>
        <w:pStyle w:val="Code"/>
      </w:pPr>
      <w:r>
        <w:t xml:space="preserve">  "shortDescription": {</w:t>
      </w:r>
    </w:p>
    <w:p w14:paraId="412BB648" w14:textId="77777777" w:rsidR="00F53AE3" w:rsidRDefault="00F53AE3" w:rsidP="00F53AE3">
      <w:pPr>
        <w:pStyle w:val="Code"/>
      </w:pPr>
      <w:r>
        <w:t xml:space="preserve">    "text": "The MITRE Common Weakness Enumeration"</w:t>
      </w:r>
    </w:p>
    <w:p w14:paraId="44FCCA8A" w14:textId="77777777" w:rsidR="00F53AE3" w:rsidRDefault="00F53AE3" w:rsidP="00F53AE3">
      <w:pPr>
        <w:pStyle w:val="Code"/>
      </w:pPr>
      <w:r>
        <w:t xml:space="preserve">  },</w:t>
      </w:r>
    </w:p>
    <w:p w14:paraId="30F2D691" w14:textId="77777777" w:rsidR="00F53AE3" w:rsidRDefault="00F53AE3" w:rsidP="00F53AE3">
      <w:pPr>
        <w:pStyle w:val="Code"/>
      </w:pPr>
      <w:r>
        <w:t xml:space="preserve">  "taxa": [</w:t>
      </w:r>
    </w:p>
    <w:p w14:paraId="6F1E489F" w14:textId="77777777" w:rsidR="00F53AE3" w:rsidRDefault="00F53AE3" w:rsidP="00F53AE3">
      <w:pPr>
        <w:pStyle w:val="Code"/>
      </w:pPr>
      <w:r>
        <w:t xml:space="preserve">    {</w:t>
      </w:r>
    </w:p>
    <w:p w14:paraId="77D4F4B1" w14:textId="77777777" w:rsidR="00F53AE3" w:rsidRDefault="00F53AE3" w:rsidP="00F53AE3">
      <w:pPr>
        <w:pStyle w:val="Code"/>
      </w:pPr>
      <w:r>
        <w:t xml:space="preserve">      "id": "327",</w:t>
      </w:r>
    </w:p>
    <w:p w14:paraId="3FBC3119" w14:textId="77777777" w:rsidR="00F53AE3" w:rsidRDefault="00F53AE3" w:rsidP="00F53AE3">
      <w:pPr>
        <w:pStyle w:val="Code"/>
      </w:pPr>
      <w:r>
        <w:t xml:space="preserve">      "name": "BrokenOrRiskyCryptographicAlgorithm",</w:t>
      </w:r>
    </w:p>
    <w:p w14:paraId="31B45D3B" w14:textId="77777777" w:rsidR="00F53AE3" w:rsidRDefault="00F53AE3" w:rsidP="00F53AE3">
      <w:pPr>
        <w:pStyle w:val="Code"/>
      </w:pPr>
      <w:r>
        <w:t xml:space="preserve">      "shortDescription": {</w:t>
      </w:r>
    </w:p>
    <w:p w14:paraId="6F696F68" w14:textId="77777777" w:rsidR="00F53AE3" w:rsidRDefault="00F53AE3" w:rsidP="00F53AE3">
      <w:pPr>
        <w:pStyle w:val="Code"/>
      </w:pPr>
      <w:r>
        <w:t xml:space="preserve">        "text": "Use of a broken or risky cryptographic algorithm."</w:t>
      </w:r>
    </w:p>
    <w:p w14:paraId="3AE3D3DB" w14:textId="77777777" w:rsidR="00F53AE3" w:rsidRDefault="00F53AE3" w:rsidP="00F53AE3">
      <w:pPr>
        <w:pStyle w:val="Code"/>
      </w:pPr>
      <w:r>
        <w:t xml:space="preserve">      },</w:t>
      </w:r>
    </w:p>
    <w:p w14:paraId="514341C3" w14:textId="77777777" w:rsidR="00F53AE3" w:rsidRDefault="00F53AE3" w:rsidP="00F53AE3">
      <w:pPr>
        <w:pStyle w:val="Code"/>
      </w:pPr>
      <w:r>
        <w:t xml:space="preserve">      "defaultConfiguration": {</w:t>
      </w:r>
    </w:p>
    <w:p w14:paraId="1C3EC170" w14:textId="77777777" w:rsidR="00F53AE3" w:rsidRDefault="00F53AE3" w:rsidP="00F53AE3">
      <w:pPr>
        <w:pStyle w:val="Code"/>
      </w:pPr>
      <w:r>
        <w:lastRenderedPageBreak/>
        <w:t xml:space="preserve">        "level": "warning"</w:t>
      </w:r>
    </w:p>
    <w:p w14:paraId="2E8FB93C" w14:textId="77777777" w:rsidR="00F53AE3" w:rsidRDefault="00F53AE3" w:rsidP="00F53AE3">
      <w:pPr>
        <w:pStyle w:val="Code"/>
      </w:pPr>
      <w:r>
        <w:t xml:space="preserve">      }</w:t>
      </w:r>
    </w:p>
    <w:p w14:paraId="5AC1FA94" w14:textId="77777777" w:rsidR="00F53AE3" w:rsidRDefault="00F53AE3" w:rsidP="00F53AE3">
      <w:pPr>
        <w:pStyle w:val="Code"/>
      </w:pPr>
      <w:r>
        <w:t xml:space="preserve">    },</w:t>
      </w:r>
    </w:p>
    <w:p w14:paraId="5EB6DA0D" w14:textId="77777777" w:rsidR="00F53AE3" w:rsidRDefault="00F53AE3" w:rsidP="00F53AE3">
      <w:pPr>
        <w:pStyle w:val="Code"/>
      </w:pPr>
      <w:r>
        <w:t xml:space="preserve">    ...</w:t>
      </w:r>
    </w:p>
    <w:p w14:paraId="27D82035" w14:textId="77777777" w:rsidR="00F53AE3" w:rsidRDefault="00F53AE3" w:rsidP="00F53AE3">
      <w:pPr>
        <w:pStyle w:val="Code"/>
      </w:pPr>
      <w:r>
        <w:t xml:space="preserve">  ]</w:t>
      </w:r>
    </w:p>
    <w:p w14:paraId="295851EB" w14:textId="77777777" w:rsidR="00F53AE3" w:rsidRPr="00807533" w:rsidRDefault="00F53AE3" w:rsidP="00F53AE3">
      <w:pPr>
        <w:pStyle w:val="Code"/>
      </w:pPr>
      <w:r>
        <w:t>}</w:t>
      </w:r>
    </w:p>
    <w:p w14:paraId="3C4B74D8" w14:textId="77777777" w:rsidR="00F53AE3" w:rsidRDefault="00F53AE3" w:rsidP="00E0120F">
      <w:pPr>
        <w:pStyle w:val="Heading3"/>
        <w:numPr>
          <w:ilvl w:val="2"/>
          <w:numId w:val="2"/>
        </w:numPr>
      </w:pPr>
      <w:bookmarkStart w:id="588" w:name="_Toc9244338"/>
      <w:bookmarkStart w:id="589" w:name="_Toc10127750"/>
      <w:r>
        <w:t>supportedTaxonomies property</w:t>
      </w:r>
      <w:bookmarkEnd w:id="588"/>
      <w:bookmarkEnd w:id="589"/>
    </w:p>
    <w:p w14:paraId="35CE5F75" w14:textId="77777777" w:rsidR="00F53AE3" w:rsidRDefault="00F53AE3" w:rsidP="00F53AE3">
      <w:r>
        <w:t xml:space="preserve">A </w:t>
      </w:r>
      <w:r w:rsidRPr="00E22115">
        <w:rPr>
          <w:rStyle w:val="CODEtemp"/>
        </w:rPr>
        <w:t>toolComponent</w:t>
      </w:r>
      <w:r>
        <w:t xml:space="preserve"> object </w:t>
      </w:r>
      <w:r w:rsidRPr="00E22115">
        <w:rPr>
          <w:b/>
        </w:rPr>
        <w:t>MAY</w:t>
      </w:r>
      <w:r>
        <w:t xml:space="preserve"> contain a property named </w:t>
      </w:r>
      <w:r w:rsidRPr="00E22115">
        <w:rPr>
          <w:rStyle w:val="CODEtemp"/>
        </w:rPr>
        <w:t>supportedTaxonomies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E22115">
        <w:rPr>
          <w:rStyle w:val="CODEtemp"/>
        </w:rPr>
        <w:t>toolComponentReference</w:t>
      </w:r>
      <w:r>
        <w:t xml:space="preserve"> objects (</w:t>
      </w:r>
      <w:r w:rsidRPr="003B5868">
        <w:t>§</w:t>
      </w:r>
      <w:r>
        <w:fldChar w:fldCharType="begin"/>
      </w:r>
      <w:r>
        <w:instrText xml:space="preserve"> REF _Ref4137207 \r \h </w:instrText>
      </w:r>
      <w:r>
        <w:fldChar w:fldCharType="separate"/>
      </w:r>
      <w:r>
        <w:t>3.54</w:t>
      </w:r>
      <w:r>
        <w:fldChar w:fldCharType="end"/>
      </w:r>
      <w:r>
        <w:t>) each of which refers to a taxonomy (</w:t>
      </w:r>
      <w:r w:rsidRPr="003B5868">
        <w:t>§</w:t>
      </w:r>
      <w:r>
        <w:fldChar w:fldCharType="begin"/>
      </w:r>
      <w:r>
        <w:instrText xml:space="preserve"> REF _Ref4572675 \r \h </w:instrText>
      </w:r>
      <w:r>
        <w:fldChar w:fldCharType="separate"/>
      </w:r>
      <w:r>
        <w:t>3.19.3</w:t>
      </w:r>
      <w:r>
        <w:fldChar w:fldCharType="end"/>
      </w:r>
      <w:r>
        <w:t>) that the component uses to classify results.</w:t>
      </w:r>
    </w:p>
    <w:p w14:paraId="4930CEF0" w14:textId="77777777" w:rsidR="00F53AE3" w:rsidRDefault="00F53AE3" w:rsidP="00F53AE3">
      <w:r>
        <w:t xml:space="preserve">A </w:t>
      </w:r>
      <w:r w:rsidRPr="00421E87">
        <w:rPr>
          <w:rStyle w:val="CODEtemp"/>
        </w:rPr>
        <w:t>toolComponent</w:t>
      </w:r>
      <w:r>
        <w:t xml:space="preserve"> object that contains a </w:t>
      </w:r>
      <w:r w:rsidRPr="00E22115">
        <w:rPr>
          <w:rStyle w:val="CODEtemp"/>
        </w:rPr>
        <w:t>supportedTaxonomies</w:t>
      </w:r>
      <w:r>
        <w:t xml:space="preserve"> property </w:t>
      </w:r>
      <w:r w:rsidRPr="00E22115">
        <w:rPr>
          <w:b/>
        </w:rPr>
        <w:t>SH</w:t>
      </w:r>
      <w:r>
        <w:rPr>
          <w:b/>
        </w:rPr>
        <w:t>ALL</w:t>
      </w:r>
      <w:r>
        <w:t xml:space="preserve"> declare which taxa (if any) each of its rules falls into by providing the </w:t>
      </w:r>
      <w:r>
        <w:rPr>
          <w:rStyle w:val="CODEtemp"/>
        </w:rPr>
        <w:t>relationships</w:t>
      </w:r>
      <w:r>
        <w:t xml:space="preserve"> property (§</w:t>
      </w:r>
      <w:r>
        <w:fldChar w:fldCharType="begin"/>
      </w:r>
      <w:r>
        <w:instrText xml:space="preserve"> REF _Ref5367241 \r \h </w:instrText>
      </w:r>
      <w:r>
        <w:fldChar w:fldCharType="separate"/>
      </w:r>
      <w:r>
        <w:t>3.49.15</w:t>
      </w:r>
      <w:r>
        <w:fldChar w:fldCharType="end"/>
      </w:r>
      <w:r>
        <w:t xml:space="preserve">) as appropriate on each </w:t>
      </w:r>
      <w:r w:rsidRPr="00421E87">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in its </w:t>
      </w:r>
      <w:r>
        <w:rPr>
          <w:rStyle w:val="CODEtemp"/>
        </w:rPr>
        <w:t>rules</w:t>
      </w:r>
      <w:r>
        <w:t xml:space="preserve"> array (§</w:t>
      </w:r>
      <w:r>
        <w:fldChar w:fldCharType="begin"/>
      </w:r>
      <w:r>
        <w:instrText xml:space="preserve"> REF _Ref3899090 \r \h </w:instrText>
      </w:r>
      <w:r>
        <w:fldChar w:fldCharType="separate"/>
      </w:r>
      <w:r>
        <w:t>3.19.23</w:t>
      </w:r>
      <w:r>
        <w:fldChar w:fldCharType="end"/>
      </w:r>
      <w:r>
        <w:t>).</w:t>
      </w:r>
    </w:p>
    <w:p w14:paraId="707FB94E" w14:textId="77777777" w:rsidR="00F53AE3" w:rsidRDefault="00F53AE3" w:rsidP="00F53AE3">
      <w:pPr>
        <w:pStyle w:val="Note"/>
      </w:pPr>
      <w:r>
        <w:t xml:space="preserve">NOTE: A SARIF consumer could infer the set of taxonomies that a component supports by examining the set of </w:t>
      </w:r>
      <w:r>
        <w:rPr>
          <w:rStyle w:val="CODEtemp"/>
        </w:rPr>
        <w:t>relationships</w:t>
      </w:r>
      <w:r w:rsidRPr="006C66CC">
        <w:t xml:space="preserve"> </w:t>
      </w:r>
      <w:r>
        <w:t xml:space="preserve">properties of each element of </w:t>
      </w:r>
      <w:r w:rsidRPr="00421E87">
        <w:rPr>
          <w:rStyle w:val="CODEtemp"/>
        </w:rPr>
        <w:t>toolComponent.rules</w:t>
      </w:r>
      <w:r>
        <w:t xml:space="preserve">. The </w:t>
      </w:r>
      <w:r w:rsidRPr="00421E87">
        <w:rPr>
          <w:rStyle w:val="CODEtemp"/>
        </w:rPr>
        <w:t>supportedTaxonomies</w:t>
      </w:r>
      <w:r>
        <w:t xml:space="preserve"> property is a convenience, intended to enable consumers to see this information at a glance.</w:t>
      </w:r>
    </w:p>
    <w:p w14:paraId="6EF4E9A8" w14:textId="77777777" w:rsidR="00F53AE3" w:rsidRPr="00957865" w:rsidRDefault="00F53AE3" w:rsidP="00F53AE3">
      <w:r>
        <w:t xml:space="preserve">If a </w:t>
      </w:r>
      <w:r w:rsidRPr="00957865">
        <w:rPr>
          <w:rStyle w:val="CODEtemp"/>
        </w:rPr>
        <w:t>toolComponent</w:t>
      </w:r>
      <w:r>
        <w:t xml:space="preserve"> supports a custom taxonomy, it </w:t>
      </w:r>
      <w:r w:rsidRPr="00957865">
        <w:rPr>
          <w:b/>
        </w:rPr>
        <w:t>SHOULD</w:t>
      </w:r>
      <w:r>
        <w:t xml:space="preserve"> include a reference to itself in </w:t>
      </w:r>
      <w:r w:rsidRPr="00957865">
        <w:rPr>
          <w:rStyle w:val="CODEtemp"/>
        </w:rPr>
        <w:t>supportedTaxonomies</w:t>
      </w:r>
      <w:r>
        <w:t>.</w:t>
      </w:r>
    </w:p>
    <w:p w14:paraId="44B4C9D7" w14:textId="77777777" w:rsidR="00F53AE3" w:rsidRDefault="00F53AE3" w:rsidP="00F53AE3">
      <w:pPr>
        <w:pStyle w:val="Note"/>
      </w:pPr>
      <w:r>
        <w:t xml:space="preserve">EXAMPLE: In this example, a </w:t>
      </w:r>
      <w:r w:rsidRPr="00957865">
        <w:rPr>
          <w:rStyle w:val="CODEtemp"/>
        </w:rPr>
        <w:t>toolComponent</w:t>
      </w:r>
      <w:r>
        <w:t xml:space="preserve"> claims to support the Common Weakness Enumeration [</w:t>
      </w:r>
      <w:hyperlink w:anchor="CWE" w:history="1">
        <w:r w:rsidRPr="00054D45">
          <w:rPr>
            <w:rStyle w:val="Hyperlink"/>
          </w:rPr>
          <w:t>CWE</w:t>
        </w:r>
      </w:hyperlink>
      <w:r>
        <w:rPr>
          <w:rFonts w:cs="Arial"/>
        </w:rPr>
        <w:t>™</w:t>
      </w:r>
      <w:r>
        <w:t>], and also supports a custom taxonomy.</w:t>
      </w:r>
    </w:p>
    <w:p w14:paraId="66B02807"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0EFC761A"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064B89F5"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1AF82C8F" w14:textId="77777777" w:rsidR="00F53AE3" w:rsidRDefault="00F53AE3" w:rsidP="00F53AE3">
      <w:pPr>
        <w:pStyle w:val="Code"/>
      </w:pPr>
      <w:r>
        <w:t xml:space="preserve">      "name": "CodeScanner",</w:t>
      </w:r>
    </w:p>
    <w:p w14:paraId="3DD23866" w14:textId="77777777" w:rsidR="00F53AE3" w:rsidRDefault="00F53AE3" w:rsidP="00F53AE3">
      <w:pPr>
        <w:pStyle w:val="Code"/>
      </w:pPr>
      <w:r>
        <w:t xml:space="preserve">      "guid": "22222222-2222-2222-222222222222",</w:t>
      </w:r>
    </w:p>
    <w:p w14:paraId="44CA81B6" w14:textId="77777777" w:rsidR="00F53AE3" w:rsidRDefault="00F53AE3" w:rsidP="00F53AE3">
      <w:pPr>
        <w:pStyle w:val="Code"/>
      </w:pPr>
      <w:r>
        <w:t xml:space="preserve">      "rules": [                  # See §</w:t>
      </w:r>
      <w:r>
        <w:fldChar w:fldCharType="begin"/>
      </w:r>
      <w:r>
        <w:instrText xml:space="preserve"> REF _Ref3899090 \r \h </w:instrText>
      </w:r>
      <w:r>
        <w:fldChar w:fldCharType="separate"/>
      </w:r>
      <w:r>
        <w:t>3.19.23</w:t>
      </w:r>
      <w:r>
        <w:fldChar w:fldCharType="end"/>
      </w:r>
      <w:r>
        <w:t>.</w:t>
      </w:r>
    </w:p>
    <w:p w14:paraId="27DF0919" w14:textId="77777777" w:rsidR="00F53AE3" w:rsidRDefault="00F53AE3" w:rsidP="00F53AE3">
      <w:pPr>
        <w:pStyle w:val="Code"/>
      </w:pPr>
      <w:r>
        <w:t xml:space="preserve">        ...</w:t>
      </w:r>
    </w:p>
    <w:p w14:paraId="326CBFBA" w14:textId="77777777" w:rsidR="00F53AE3" w:rsidRDefault="00F53AE3" w:rsidP="00F53AE3">
      <w:pPr>
        <w:pStyle w:val="Code"/>
      </w:pPr>
      <w:r>
        <w:t xml:space="preserve">      ],</w:t>
      </w:r>
    </w:p>
    <w:p w14:paraId="11040C87" w14:textId="77777777" w:rsidR="00F53AE3" w:rsidRDefault="00F53AE3" w:rsidP="00F53AE3">
      <w:pPr>
        <w:pStyle w:val="Code"/>
      </w:pPr>
      <w:r>
        <w:t xml:space="preserve">      "taxa": [                   # See §</w:t>
      </w:r>
      <w:r>
        <w:fldChar w:fldCharType="begin"/>
      </w:r>
      <w:r>
        <w:instrText xml:space="preserve"> REF _Ref4511026 \r \h </w:instrText>
      </w:r>
      <w:r>
        <w:fldChar w:fldCharType="separate"/>
      </w:r>
      <w:r>
        <w:t>3.19.25</w:t>
      </w:r>
      <w:r>
        <w:fldChar w:fldCharType="end"/>
      </w:r>
      <w:r>
        <w:t>. Here, defines a custom</w:t>
      </w:r>
    </w:p>
    <w:p w14:paraId="6361553B" w14:textId="77777777" w:rsidR="00F53AE3" w:rsidRDefault="00F53AE3" w:rsidP="00F53AE3">
      <w:pPr>
        <w:pStyle w:val="Code"/>
      </w:pPr>
      <w:r>
        <w:t xml:space="preserve">        ...                       #  taxonomy.</w:t>
      </w:r>
    </w:p>
    <w:p w14:paraId="280FAF7F" w14:textId="77777777" w:rsidR="00F53AE3" w:rsidRDefault="00F53AE3" w:rsidP="00F53AE3">
      <w:pPr>
        <w:pStyle w:val="Code"/>
      </w:pPr>
      <w:r>
        <w:t xml:space="preserve">      ]</w:t>
      </w:r>
    </w:p>
    <w:p w14:paraId="7CCC66A9" w14:textId="77777777" w:rsidR="00F53AE3" w:rsidRDefault="00F53AE3" w:rsidP="00F53AE3">
      <w:pPr>
        <w:pStyle w:val="Code"/>
      </w:pPr>
      <w:r>
        <w:t xml:space="preserve">      "supportedTaxonomies": [</w:t>
      </w:r>
    </w:p>
    <w:p w14:paraId="488B6531" w14:textId="77777777" w:rsidR="00F53AE3" w:rsidRDefault="00F53AE3" w:rsidP="00F53AE3">
      <w:pPr>
        <w:pStyle w:val="Code"/>
      </w:pPr>
      <w:r>
        <w:t xml:space="preserve">        {                         # A toolComponentReference object (§</w:t>
      </w:r>
      <w:r>
        <w:fldChar w:fldCharType="begin"/>
      </w:r>
      <w:r>
        <w:instrText xml:space="preserve"> REF _Ref4137207 \r \h </w:instrText>
      </w:r>
      <w:r>
        <w:fldChar w:fldCharType="separate"/>
      </w:r>
      <w:r>
        <w:t>3.54</w:t>
      </w:r>
      <w:r>
        <w:fldChar w:fldCharType="end"/>
      </w:r>
      <w:r>
        <w:t>).</w:t>
      </w:r>
    </w:p>
    <w:p w14:paraId="26B5F61F" w14:textId="77777777" w:rsidR="00F53AE3" w:rsidRDefault="00F53AE3" w:rsidP="00F53AE3">
      <w:pPr>
        <w:pStyle w:val="Code"/>
      </w:pPr>
      <w:r>
        <w:t xml:space="preserve">          "name": "CWE",          # Declares support for CWE.</w:t>
      </w:r>
    </w:p>
    <w:p w14:paraId="2DAFDDA0" w14:textId="77777777" w:rsidR="00F53AE3" w:rsidRDefault="00F53AE3" w:rsidP="00F53AE3">
      <w:pPr>
        <w:pStyle w:val="Code"/>
      </w:pPr>
      <w:r>
        <w:t xml:space="preserve">          "index": 0,</w:t>
      </w:r>
    </w:p>
    <w:p w14:paraId="4ED61F36" w14:textId="77777777" w:rsidR="00F53AE3" w:rsidRDefault="00F53AE3" w:rsidP="00F53AE3">
      <w:pPr>
        <w:pStyle w:val="Code"/>
      </w:pPr>
      <w:r>
        <w:t xml:space="preserve">          "guid": "11111111-1111-1111-1111-111111111111"</w:t>
      </w:r>
    </w:p>
    <w:p w14:paraId="07783D87" w14:textId="77777777" w:rsidR="00F53AE3" w:rsidRDefault="00F53AE3" w:rsidP="00F53AE3">
      <w:pPr>
        <w:pStyle w:val="Code"/>
      </w:pPr>
      <w:r>
        <w:t xml:space="preserve">        },</w:t>
      </w:r>
    </w:p>
    <w:p w14:paraId="2ADD0E87" w14:textId="77777777" w:rsidR="00F53AE3" w:rsidRDefault="00F53AE3" w:rsidP="00F53AE3">
      <w:pPr>
        <w:pStyle w:val="Code"/>
      </w:pPr>
      <w:r>
        <w:t xml:space="preserve">        {</w:t>
      </w:r>
    </w:p>
    <w:p w14:paraId="7D832A81" w14:textId="77777777" w:rsidR="00F53AE3" w:rsidRDefault="00F53AE3" w:rsidP="00F53AE3">
      <w:pPr>
        <w:pStyle w:val="Code"/>
      </w:pPr>
      <w:r>
        <w:t xml:space="preserve">          "name": "CodeScanner",  # Declares support for its custom taxonomy.</w:t>
      </w:r>
    </w:p>
    <w:p w14:paraId="2C02926C" w14:textId="77777777" w:rsidR="00F53AE3" w:rsidRDefault="00F53AE3" w:rsidP="00F53AE3">
      <w:pPr>
        <w:pStyle w:val="Code"/>
      </w:pPr>
      <w:r>
        <w:t xml:space="preserve">          "guid": "22222222-2222-2222-222222222222"</w:t>
      </w:r>
    </w:p>
    <w:p w14:paraId="79B800F0" w14:textId="77777777" w:rsidR="00F53AE3" w:rsidRDefault="00F53AE3" w:rsidP="00F53AE3">
      <w:pPr>
        <w:pStyle w:val="Code"/>
      </w:pPr>
      <w:r>
        <w:t xml:space="preserve">        }</w:t>
      </w:r>
    </w:p>
    <w:p w14:paraId="2308F0E0" w14:textId="77777777" w:rsidR="00F53AE3" w:rsidRDefault="00F53AE3" w:rsidP="00F53AE3">
      <w:pPr>
        <w:pStyle w:val="Code"/>
      </w:pPr>
      <w:r>
        <w:t xml:space="preserve">      ]</w:t>
      </w:r>
    </w:p>
    <w:p w14:paraId="290D7441" w14:textId="77777777" w:rsidR="00F53AE3" w:rsidRDefault="00F53AE3" w:rsidP="00F53AE3">
      <w:pPr>
        <w:pStyle w:val="Code"/>
      </w:pPr>
      <w:r>
        <w:t xml:space="preserve">    }</w:t>
      </w:r>
    </w:p>
    <w:p w14:paraId="0431A1E8" w14:textId="77777777" w:rsidR="00F53AE3" w:rsidRDefault="00F53AE3" w:rsidP="00F53AE3">
      <w:pPr>
        <w:pStyle w:val="Code"/>
      </w:pPr>
      <w:r>
        <w:t xml:space="preserve">  },</w:t>
      </w:r>
    </w:p>
    <w:p w14:paraId="7F1CEEE9" w14:textId="77777777" w:rsidR="00F53AE3" w:rsidRDefault="00F53AE3" w:rsidP="00F53AE3">
      <w:pPr>
        <w:pStyle w:val="Code"/>
      </w:pPr>
      <w:r>
        <w:t xml:space="preserve">  "taxonomies": [</w:t>
      </w:r>
    </w:p>
    <w:p w14:paraId="1406523D" w14:textId="77777777" w:rsidR="00F53AE3" w:rsidRDefault="00F53AE3" w:rsidP="00F53AE3">
      <w:pPr>
        <w:pStyle w:val="Code"/>
      </w:pPr>
      <w:r>
        <w:t xml:space="preserve">    {                           # A toolComponentReference object.</w:t>
      </w:r>
    </w:p>
    <w:p w14:paraId="518DAFB9" w14:textId="77777777" w:rsidR="00F53AE3" w:rsidRDefault="00F53AE3" w:rsidP="00F53AE3">
      <w:pPr>
        <w:pStyle w:val="Code"/>
      </w:pPr>
      <w:r>
        <w:t xml:space="preserve">      "name": "CWE",</w:t>
      </w:r>
    </w:p>
    <w:p w14:paraId="439B2393" w14:textId="77777777" w:rsidR="00F53AE3" w:rsidRDefault="00F53AE3" w:rsidP="00F53AE3">
      <w:pPr>
        <w:pStyle w:val="Code"/>
      </w:pPr>
      <w:r>
        <w:t xml:space="preserve">      "version": "3.2",</w:t>
      </w:r>
    </w:p>
    <w:p w14:paraId="31B0904D" w14:textId="77777777" w:rsidR="00F53AE3" w:rsidRDefault="00F53AE3" w:rsidP="00F53AE3">
      <w:pPr>
        <w:pStyle w:val="Code"/>
      </w:pPr>
      <w:r>
        <w:t xml:space="preserve">      "guid": "11111111-1111-1111-1111-111111111111",</w:t>
      </w:r>
    </w:p>
    <w:p w14:paraId="5D9CA1E7" w14:textId="77777777" w:rsidR="00F53AE3" w:rsidRDefault="00F53AE3" w:rsidP="00F53AE3">
      <w:pPr>
        <w:pStyle w:val="Code"/>
      </w:pPr>
      <w:r>
        <w:t xml:space="preserve">      ...</w:t>
      </w:r>
    </w:p>
    <w:p w14:paraId="5CFC0324" w14:textId="77777777" w:rsidR="00F53AE3" w:rsidRDefault="00F53AE3" w:rsidP="00F53AE3">
      <w:pPr>
        <w:pStyle w:val="Code"/>
      </w:pPr>
      <w:r>
        <w:t xml:space="preserve">      "taxa": [</w:t>
      </w:r>
    </w:p>
    <w:p w14:paraId="4B116F51" w14:textId="77777777" w:rsidR="00F53AE3" w:rsidRDefault="00F53AE3" w:rsidP="00F53AE3">
      <w:pPr>
        <w:pStyle w:val="Code"/>
      </w:pPr>
      <w:r>
        <w:t xml:space="preserve">        ...</w:t>
      </w:r>
    </w:p>
    <w:p w14:paraId="76E85E33" w14:textId="77777777" w:rsidR="00F53AE3" w:rsidRDefault="00F53AE3" w:rsidP="00F53AE3">
      <w:pPr>
        <w:pStyle w:val="Code"/>
      </w:pPr>
      <w:r>
        <w:t xml:space="preserve">      ]</w:t>
      </w:r>
    </w:p>
    <w:p w14:paraId="4B72BA52" w14:textId="77777777" w:rsidR="00F53AE3" w:rsidRDefault="00F53AE3" w:rsidP="00F53AE3">
      <w:pPr>
        <w:pStyle w:val="Code"/>
      </w:pPr>
      <w:r>
        <w:t xml:space="preserve">    }</w:t>
      </w:r>
    </w:p>
    <w:p w14:paraId="0B62B5EE" w14:textId="77777777" w:rsidR="00F53AE3" w:rsidRDefault="00F53AE3" w:rsidP="00F53AE3">
      <w:pPr>
        <w:pStyle w:val="Code"/>
      </w:pPr>
      <w:r>
        <w:t xml:space="preserve">  ],</w:t>
      </w:r>
    </w:p>
    <w:p w14:paraId="64EA32A4" w14:textId="77777777" w:rsidR="00F53AE3" w:rsidRDefault="00F53AE3" w:rsidP="00F53AE3">
      <w:pPr>
        <w:pStyle w:val="Code"/>
      </w:pPr>
      <w:r>
        <w:lastRenderedPageBreak/>
        <w:t xml:space="preserve">  ...</w:t>
      </w:r>
    </w:p>
    <w:p w14:paraId="07A5ACDA" w14:textId="77777777" w:rsidR="00F53AE3" w:rsidRDefault="00F53AE3" w:rsidP="00F53AE3">
      <w:pPr>
        <w:pStyle w:val="Code"/>
      </w:pPr>
      <w:r>
        <w:t>}</w:t>
      </w:r>
    </w:p>
    <w:p w14:paraId="79E4D08D" w14:textId="77777777" w:rsidR="00F53AE3" w:rsidRDefault="00F53AE3" w:rsidP="00E0120F">
      <w:pPr>
        <w:pStyle w:val="Heading3"/>
        <w:numPr>
          <w:ilvl w:val="2"/>
          <w:numId w:val="2"/>
        </w:numPr>
      </w:pPr>
      <w:bookmarkStart w:id="590" w:name="_Ref4510248"/>
      <w:bookmarkStart w:id="591" w:name="_Toc9244339"/>
      <w:bookmarkStart w:id="592" w:name="_Toc10127751"/>
      <w:r>
        <w:t>translationMetadata property</w:t>
      </w:r>
      <w:bookmarkEnd w:id="590"/>
      <w:bookmarkEnd w:id="591"/>
      <w:bookmarkEnd w:id="592"/>
    </w:p>
    <w:p w14:paraId="5A21BB9D" w14:textId="77777777" w:rsidR="00F53AE3" w:rsidRPr="00E87C22" w:rsidRDefault="00F53AE3" w:rsidP="00F53AE3">
      <w:r>
        <w:t xml:space="preserve">If a </w:t>
      </w:r>
      <w:r w:rsidRPr="00E87C22">
        <w:rPr>
          <w:rStyle w:val="CODEtemp"/>
        </w:rPr>
        <w:t>toolComponent</w:t>
      </w:r>
      <w:r>
        <w:t xml:space="preserve"> object represents a translation (</w:t>
      </w:r>
      <w:r w:rsidRPr="003B5868">
        <w:t>§</w:t>
      </w:r>
      <w:r>
        <w:fldChar w:fldCharType="begin"/>
      </w:r>
      <w:r>
        <w:instrText xml:space="preserve"> REF _Ref4572683 \r \h </w:instrText>
      </w:r>
      <w:r>
        <w:fldChar w:fldCharType="separate"/>
      </w:r>
      <w:r>
        <w:t>3.19.4</w:t>
      </w:r>
      <w:r>
        <w:fldChar w:fldCharType="end"/>
      </w:r>
      <w:r>
        <w:t xml:space="preserve">), it </w:t>
      </w:r>
      <w:r w:rsidRPr="00E87C22">
        <w:rPr>
          <w:b/>
        </w:rPr>
        <w:t>SHALL</w:t>
      </w:r>
      <w:r>
        <w:t xml:space="preserve"> contain a property named </w:t>
      </w:r>
      <w:r w:rsidRPr="00E87C22">
        <w:rPr>
          <w:rStyle w:val="CODEtemp"/>
        </w:rPr>
        <w:t>translationMetadata</w:t>
      </w:r>
      <w:r>
        <w:t xml:space="preserve"> whose value is a </w:t>
      </w:r>
      <w:r w:rsidRPr="00E87C22">
        <w:rPr>
          <w:rStyle w:val="CODEtemp"/>
        </w:rPr>
        <w:t>translationMetadata</w:t>
      </w:r>
      <w:r>
        <w:t xml:space="preserve"> object (§</w:t>
      </w:r>
      <w:r>
        <w:fldChar w:fldCharType="begin"/>
      </w:r>
      <w:r>
        <w:instrText xml:space="preserve"> REF _Ref4510124 \r \h </w:instrText>
      </w:r>
      <w:r>
        <w:fldChar w:fldCharType="separate"/>
      </w:r>
      <w:r>
        <w:t>3.26</w:t>
      </w:r>
      <w:r>
        <w:fldChar w:fldCharType="end"/>
      </w:r>
      <w:r>
        <w:t>) that contains descriptive information about the translation itself, as opposed to describing the component whose localizable strings (§</w:t>
      </w:r>
      <w:r>
        <w:fldChar w:fldCharType="begin"/>
      </w:r>
      <w:r>
        <w:instrText xml:space="preserve"> REF _Ref4509677 \r \h </w:instrText>
      </w:r>
      <w:r>
        <w:fldChar w:fldCharType="separate"/>
      </w:r>
      <w:r>
        <w:t>3.5.1</w:t>
      </w:r>
      <w:r>
        <w:fldChar w:fldCharType="end"/>
      </w:r>
      <w:r>
        <w:t xml:space="preserve">) it translates. Otherwise, </w:t>
      </w:r>
      <w:r w:rsidRPr="00E87C22">
        <w:rPr>
          <w:rStyle w:val="CODEtemp"/>
        </w:rPr>
        <w:t>translationMetadata</w:t>
      </w:r>
      <w:r>
        <w:t xml:space="preserve"> </w:t>
      </w:r>
      <w:r w:rsidRPr="00E87C22">
        <w:rPr>
          <w:b/>
        </w:rPr>
        <w:t>SHALL</w:t>
      </w:r>
      <w:r>
        <w:t xml:space="preserve"> be absent.</w:t>
      </w:r>
    </w:p>
    <w:p w14:paraId="5B2762C1" w14:textId="77777777" w:rsidR="00F53AE3" w:rsidRDefault="00F53AE3" w:rsidP="00E0120F">
      <w:pPr>
        <w:pStyle w:val="Heading3"/>
        <w:numPr>
          <w:ilvl w:val="2"/>
          <w:numId w:val="2"/>
        </w:numPr>
      </w:pPr>
      <w:bookmarkStart w:id="593" w:name="_Toc9244340"/>
      <w:bookmarkStart w:id="594" w:name="_Toc10127752"/>
      <w:bookmarkEnd w:id="573"/>
      <w:r>
        <w:t>locations property</w:t>
      </w:r>
      <w:bookmarkEnd w:id="593"/>
      <w:bookmarkEnd w:id="594"/>
    </w:p>
    <w:p w14:paraId="11047576" w14:textId="77777777" w:rsidR="00F53AE3" w:rsidRDefault="00F53AE3" w:rsidP="00F53AE3">
      <w:r>
        <w:t xml:space="preserve">A </w:t>
      </w:r>
      <w:r w:rsidRPr="001F0864">
        <w:rPr>
          <w:rStyle w:val="CODEtemp"/>
        </w:rPr>
        <w:t>toolComponent</w:t>
      </w:r>
      <w:r>
        <w:t xml:space="preserve"> object </w:t>
      </w:r>
      <w:r>
        <w:rPr>
          <w:b/>
        </w:rPr>
        <w:t>MAY</w:t>
      </w:r>
      <w:r>
        <w:t xml:space="preserve"> contain a property named </w:t>
      </w:r>
      <w:r>
        <w:rPr>
          <w:rStyle w:val="CODEtemp"/>
        </w:rPr>
        <w:t>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755FD8">
        <w:rPr>
          <w:rStyle w:val="CODEtemp"/>
        </w:rPr>
        <w:t>artifactLocation</w:t>
      </w:r>
      <w:r>
        <w:t xml:space="preserve"> objects (§</w:t>
      </w:r>
      <w:r>
        <w:fldChar w:fldCharType="begin"/>
      </w:r>
      <w:r>
        <w:instrText xml:space="preserve"> REF _Ref508989521 \w \h </w:instrText>
      </w:r>
      <w:r>
        <w:fldChar w:fldCharType="separate"/>
      </w:r>
      <w:r>
        <w:t>3.4</w:t>
      </w:r>
      <w:r>
        <w:fldChar w:fldCharType="end"/>
      </w:r>
      <w:r>
        <w:t>) each of which specifies the location of one of the files comprising this tool component.</w:t>
      </w:r>
    </w:p>
    <w:p w14:paraId="731AE031" w14:textId="77777777" w:rsidR="00F53AE3" w:rsidRDefault="00F53AE3" w:rsidP="00E0120F">
      <w:pPr>
        <w:pStyle w:val="Heading3"/>
        <w:numPr>
          <w:ilvl w:val="2"/>
          <w:numId w:val="2"/>
        </w:numPr>
      </w:pPr>
      <w:bookmarkStart w:id="595" w:name="_Ref4574634"/>
      <w:bookmarkStart w:id="596" w:name="_Toc9244341"/>
      <w:bookmarkStart w:id="597" w:name="_Toc10127753"/>
      <w:bookmarkStart w:id="598" w:name="_Hlk4574305"/>
      <w:r>
        <w:t>contents property</w:t>
      </w:r>
      <w:bookmarkEnd w:id="595"/>
      <w:bookmarkEnd w:id="596"/>
      <w:bookmarkEnd w:id="597"/>
    </w:p>
    <w:p w14:paraId="6917BE12" w14:textId="77777777" w:rsidR="00F53AE3" w:rsidRDefault="00F53AE3" w:rsidP="00F53AE3">
      <w:r>
        <w:t xml:space="preserve">A </w:t>
      </w:r>
      <w:r w:rsidRPr="00E87C22">
        <w:rPr>
          <w:rStyle w:val="CODEtemp"/>
        </w:rPr>
        <w:t>toolComponent</w:t>
      </w:r>
      <w:r>
        <w:t xml:space="preserve"> object </w:t>
      </w:r>
      <w:r w:rsidRPr="00011746">
        <w:rPr>
          <w:b/>
        </w:rPr>
        <w:t>SHOULD</w:t>
      </w:r>
      <w:r>
        <w:t xml:space="preserve"> contain a property named </w:t>
      </w:r>
      <w:r w:rsidRPr="00011746">
        <w:rPr>
          <w:rStyle w:val="CODEtemp"/>
        </w:rPr>
        <w:t>contents</w:t>
      </w:r>
      <w:r>
        <w:t xml:space="preserve"> whose value is an array of zero or more unique (§</w:t>
      </w:r>
      <w:r>
        <w:fldChar w:fldCharType="begin"/>
      </w:r>
      <w:r>
        <w:instrText xml:space="preserve"> REF _Ref493404799 \r \h </w:instrText>
      </w:r>
      <w:r>
        <w:fldChar w:fldCharType="separate"/>
      </w:r>
      <w:r>
        <w:t>3.7.3</w:t>
      </w:r>
      <w:r>
        <w:fldChar w:fldCharType="end"/>
      </w:r>
      <w:r>
        <w:t>) strings each of which is one of the following values with the specified meanings:</w:t>
      </w:r>
    </w:p>
    <w:p w14:paraId="4EE3A58F" w14:textId="77777777" w:rsidR="00F53AE3" w:rsidRDefault="00F53AE3" w:rsidP="00E0120F">
      <w:pPr>
        <w:pStyle w:val="ListParagraph"/>
        <w:numPr>
          <w:ilvl w:val="0"/>
          <w:numId w:val="69"/>
        </w:numPr>
      </w:pPr>
      <w:r w:rsidRPr="002C7CFC">
        <w:rPr>
          <w:rStyle w:val="CODEtemp"/>
        </w:rPr>
        <w:t>"localizedData"</w:t>
      </w:r>
      <w:r>
        <w:t>: The component includes localizable strings (§</w:t>
      </w:r>
      <w:r>
        <w:fldChar w:fldCharType="begin"/>
      </w:r>
      <w:r>
        <w:instrText xml:space="preserve"> REF _Ref4509677 \r \h </w:instrText>
      </w:r>
      <w:r>
        <w:fldChar w:fldCharType="separate"/>
      </w:r>
      <w:r>
        <w:t>3.5.1</w:t>
      </w:r>
      <w:r>
        <w:fldChar w:fldCharType="end"/>
      </w:r>
      <w:r>
        <w:t>) such as rule messages.</w:t>
      </w:r>
    </w:p>
    <w:p w14:paraId="0E5343CE" w14:textId="77777777" w:rsidR="00F53AE3" w:rsidRDefault="00F53AE3" w:rsidP="00E0120F">
      <w:pPr>
        <w:pStyle w:val="ListParagraph"/>
        <w:numPr>
          <w:ilvl w:val="0"/>
          <w:numId w:val="69"/>
        </w:numPr>
      </w:pPr>
      <w:r w:rsidRPr="002C7CFC">
        <w:rPr>
          <w:rStyle w:val="CODEtemp"/>
        </w:rPr>
        <w:t>"nonLocalizedData"</w:t>
      </w:r>
      <w:r>
        <w:t>: The component includes non-localizable properties such as rule severity levels.</w:t>
      </w:r>
    </w:p>
    <w:p w14:paraId="2B5CFC0C" w14:textId="77777777" w:rsidR="00F53AE3" w:rsidRDefault="00F53AE3" w:rsidP="00F53AE3">
      <w:r>
        <w:t xml:space="preserve">If </w:t>
      </w:r>
      <w:r w:rsidRPr="00011746">
        <w:rPr>
          <w:rStyle w:val="CODEtemp"/>
        </w:rPr>
        <w:t>contents</w:t>
      </w:r>
      <w:r>
        <w:t xml:space="preserve"> is absent, it </w:t>
      </w:r>
      <w:r w:rsidRPr="00011746">
        <w:rPr>
          <w:b/>
        </w:rPr>
        <w:t>SHALL</w:t>
      </w:r>
      <w:r>
        <w:t xml:space="preserve"> default to </w:t>
      </w:r>
      <w:r w:rsidRPr="00011746">
        <w:rPr>
          <w:rStyle w:val="CODEtemp"/>
        </w:rPr>
        <w:t>[ "localizedData", "nonLocalizedData" ]</w:t>
      </w:r>
      <w:r>
        <w:t>.</w:t>
      </w:r>
    </w:p>
    <w:p w14:paraId="293E1368" w14:textId="77777777" w:rsidR="00F53AE3" w:rsidRDefault="00F53AE3" w:rsidP="00F53AE3">
      <w:pPr>
        <w:pStyle w:val="Note"/>
      </w:pPr>
      <w:r>
        <w:t xml:space="preserve">NOTE: The purpose of this property is to help protect components from misuse. Within a SARIF file, the component types are all stored in their own properties, so there is no danger of mistaking, for example, a translation (stored in </w:t>
      </w:r>
      <w:r w:rsidRPr="002C7CFC">
        <w:rPr>
          <w:rStyle w:val="CODEtemp"/>
        </w:rPr>
        <w:t>run.translations</w:t>
      </w:r>
      <w:r>
        <w:t xml:space="preserve"> (§</w:t>
      </w:r>
      <w:r>
        <w:fldChar w:fldCharType="begin"/>
      </w:r>
      <w:r>
        <w:instrText xml:space="preserve"> REF _Ref4495306 \r \h </w:instrText>
      </w:r>
      <w:r>
        <w:fldChar w:fldCharType="separate"/>
      </w:r>
      <w:r>
        <w:t>3.14.9</w:t>
      </w:r>
      <w:r>
        <w:fldChar w:fldCharType="end"/>
      </w:r>
      <w:r>
        <w:t xml:space="preserve">)) for a policy (stored in </w:t>
      </w:r>
      <w:r w:rsidRPr="002C7CFC">
        <w:rPr>
          <w:rStyle w:val="CODEtemp"/>
        </w:rPr>
        <w:t>run.policies</w:t>
      </w:r>
      <w:r>
        <w:t xml:space="preserve"> (§</w:t>
      </w:r>
      <w:r>
        <w:fldChar w:fldCharType="begin"/>
      </w:r>
      <w:r>
        <w:instrText xml:space="preserve"> REF _Ref4509533 \r \h </w:instrText>
      </w:r>
      <w:r>
        <w:fldChar w:fldCharType="separate"/>
      </w:r>
      <w:r>
        <w:t>3.14.10</w:t>
      </w:r>
      <w:r>
        <w:fldChar w:fldCharType="end"/>
      </w:r>
      <w:r>
        <w:t xml:space="preserve">)). But components such as translations and policies are typically authored independently from a tool and stored separately from its log files. The author of a translation (which contains only </w:t>
      </w:r>
      <w:r w:rsidRPr="00011746">
        <w:rPr>
          <w:rStyle w:val="CODEtemp"/>
        </w:rPr>
        <w:t>"localizedData"</w:t>
      </w:r>
      <w:r>
        <w:t xml:space="preserve">) can help prevent its misuse as a policy (which requires </w:t>
      </w:r>
      <w:r w:rsidRPr="00011746">
        <w:rPr>
          <w:rStyle w:val="CODEtemp"/>
        </w:rPr>
        <w:t>"nonLocalizedData"</w:t>
      </w:r>
      <w:r>
        <w:t xml:space="preserve">) by setting </w:t>
      </w:r>
      <w:r w:rsidRPr="00011746">
        <w:rPr>
          <w:rStyle w:val="CODEtemp"/>
        </w:rPr>
        <w:t>contents</w:t>
      </w:r>
      <w:r>
        <w:t xml:space="preserve"> to </w:t>
      </w:r>
      <w:r w:rsidRPr="00011746">
        <w:rPr>
          <w:rStyle w:val="CODEtemp"/>
        </w:rPr>
        <w:t>[ "localizedData"</w:t>
      </w:r>
      <w:r>
        <w:rPr>
          <w:rStyle w:val="CODEtemp"/>
        </w:rPr>
        <w:t xml:space="preserve"> ]</w:t>
      </w:r>
      <w:r>
        <w:t>.</w:t>
      </w:r>
    </w:p>
    <w:p w14:paraId="4D7B355A" w14:textId="77777777" w:rsidR="00F53AE3" w:rsidRPr="00D47FCA" w:rsidRDefault="00F53AE3" w:rsidP="00F53AE3">
      <w:pPr>
        <w:pStyle w:val="Note"/>
      </w:pPr>
      <w:r>
        <w:t xml:space="preserve">For example, a user might specify the path to a policy file on a tool’s command line. If the specified file does not claim to contain </w:t>
      </w:r>
      <w:r w:rsidRPr="00FC5FEB">
        <w:rPr>
          <w:rStyle w:val="CODEtemp"/>
        </w:rPr>
        <w:t>"</w:t>
      </w:r>
      <w:r>
        <w:rPr>
          <w:rStyle w:val="CODEtemp"/>
        </w:rPr>
        <w:t>nonL</w:t>
      </w:r>
      <w:r w:rsidRPr="00FC5FEB">
        <w:rPr>
          <w:rStyle w:val="CODEtemp"/>
        </w:rPr>
        <w:t>ocalizedData"</w:t>
      </w:r>
      <w:r>
        <w:t>, the tool could conclude that the file does not contain a policy and warn the user.</w:t>
      </w:r>
    </w:p>
    <w:p w14:paraId="0ABA9CDC" w14:textId="77777777" w:rsidR="00F53AE3" w:rsidRDefault="00F53AE3" w:rsidP="00E0120F">
      <w:pPr>
        <w:pStyle w:val="Heading3"/>
        <w:numPr>
          <w:ilvl w:val="2"/>
          <w:numId w:val="2"/>
        </w:numPr>
      </w:pPr>
      <w:bookmarkStart w:id="599" w:name="_Toc9244342"/>
      <w:bookmarkStart w:id="600" w:name="_Toc10127754"/>
      <w:bookmarkStart w:id="601" w:name="_Hlk4575434"/>
      <w:bookmarkEnd w:id="598"/>
      <w:r>
        <w:t>isComprehensive property</w:t>
      </w:r>
      <w:bookmarkEnd w:id="599"/>
      <w:bookmarkEnd w:id="600"/>
    </w:p>
    <w:p w14:paraId="34204B43" w14:textId="77777777" w:rsidR="00F53AE3" w:rsidRDefault="00F53AE3" w:rsidP="00F53AE3">
      <w:r>
        <w:t xml:space="preserve">A </w:t>
      </w:r>
      <w:r w:rsidRPr="00E87C22">
        <w:rPr>
          <w:rStyle w:val="CODEtemp"/>
        </w:rPr>
        <w:t>toolComponent</w:t>
      </w:r>
      <w:r>
        <w:t xml:space="preserve"> object </w:t>
      </w:r>
      <w:r w:rsidRPr="00011746">
        <w:rPr>
          <w:b/>
        </w:rPr>
        <w:t>SHOULD</w:t>
      </w:r>
      <w:r>
        <w:t xml:space="preserve"> contain a property named </w:t>
      </w:r>
      <w:r>
        <w:rPr>
          <w:rStyle w:val="CODEtemp"/>
        </w:rPr>
        <w:t>isComprehensive</w:t>
      </w:r>
      <w:r>
        <w:t xml:space="preserve"> whose value is a Boolean that is </w:t>
      </w:r>
      <w:r w:rsidRPr="00B238B1">
        <w:rPr>
          <w:rStyle w:val="CODEtemp"/>
        </w:rPr>
        <w:t>true</w:t>
      </w:r>
      <w:r>
        <w:t xml:space="preserve"> if the component contains complete information for the content types specified by </w:t>
      </w:r>
      <w:r w:rsidRPr="002C7CFC">
        <w:rPr>
          <w:rStyle w:val="CODEtemp"/>
        </w:rPr>
        <w:t>contents</w:t>
      </w:r>
      <w:r>
        <w:t xml:space="preserve"> (§</w:t>
      </w:r>
      <w:r>
        <w:fldChar w:fldCharType="begin"/>
      </w:r>
      <w:r>
        <w:instrText xml:space="preserve"> REF _Ref4574634 \r \h </w:instrText>
      </w:r>
      <w:r>
        <w:fldChar w:fldCharType="separate"/>
      </w:r>
      <w:r>
        <w:t>3.19.29</w:t>
      </w:r>
      <w:r>
        <w:fldChar w:fldCharType="end"/>
      </w:r>
      <w:r>
        <w:t xml:space="preserve">) and </w:t>
      </w:r>
      <w:r w:rsidRPr="002C7CFC">
        <w:rPr>
          <w:rStyle w:val="CODEtemp"/>
        </w:rPr>
        <w:t>false</w:t>
      </w:r>
      <w:r>
        <w:t xml:space="preserve"> otherwise.</w:t>
      </w:r>
    </w:p>
    <w:p w14:paraId="55F40AAD" w14:textId="77777777" w:rsidR="00F53AE3" w:rsidRDefault="00F53AE3" w:rsidP="00F53AE3">
      <w:r>
        <w:t xml:space="preserve">If </w:t>
      </w:r>
      <w:r w:rsidRPr="002C7CFC">
        <w:rPr>
          <w:rStyle w:val="CODEtemp"/>
        </w:rPr>
        <w:t>isComprehensive</w:t>
      </w:r>
      <w:r>
        <w:t xml:space="preserve"> is absent, it </w:t>
      </w:r>
      <w:r w:rsidRPr="002C7CFC">
        <w:rPr>
          <w:b/>
        </w:rPr>
        <w:t>SHALL</w:t>
      </w:r>
      <w:r>
        <w:t xml:space="preserve"> default to </w:t>
      </w:r>
      <w:r w:rsidRPr="002C7CFC">
        <w:rPr>
          <w:rStyle w:val="CODEtemp"/>
        </w:rPr>
        <w:t>false</w:t>
      </w:r>
      <w:r>
        <w:t>.</w:t>
      </w:r>
    </w:p>
    <w:p w14:paraId="0E4A77AD" w14:textId="77777777" w:rsidR="00F53AE3" w:rsidRDefault="00F53AE3" w:rsidP="00F53AE3">
      <w:pPr>
        <w:pStyle w:val="Note"/>
      </w:pPr>
      <w:r>
        <w:t xml:space="preserve">NOTE: This property is useful because tools are permitted to emit </w:t>
      </w:r>
      <w:r w:rsidRPr="002C7CFC">
        <w:rPr>
          <w:rStyle w:val="CODEtemp"/>
        </w:rPr>
        <w:t>rules</w:t>
      </w:r>
      <w:r>
        <w:t xml:space="preserve"> (§</w:t>
      </w:r>
      <w:r>
        <w:fldChar w:fldCharType="begin"/>
      </w:r>
      <w:r>
        <w:instrText xml:space="preserve"> REF _Ref3899090 \r \h </w:instrText>
      </w:r>
      <w:r>
        <w:fldChar w:fldCharType="separate"/>
      </w:r>
      <w:r>
        <w:t>3.19.23</w:t>
      </w:r>
      <w:r>
        <w:fldChar w:fldCharType="end"/>
      </w:r>
      <w:r>
        <w:t xml:space="preserve">), </w:t>
      </w:r>
      <w:r w:rsidRPr="002C7CFC">
        <w:rPr>
          <w:rStyle w:val="CODEtemp"/>
        </w:rPr>
        <w:t>notifications</w:t>
      </w:r>
      <w:r>
        <w:t xml:space="preserve"> (§</w:t>
      </w:r>
      <w:r>
        <w:fldChar w:fldCharType="begin"/>
      </w:r>
      <w:r>
        <w:instrText xml:space="preserve"> REF _Ref3973541 \r \h </w:instrText>
      </w:r>
      <w:r>
        <w:fldChar w:fldCharType="separate"/>
      </w:r>
      <w:r>
        <w:t>3.19.24</w:t>
      </w:r>
      <w:r>
        <w:fldChar w:fldCharType="end"/>
      </w:r>
      <w:r>
        <w:t xml:space="preserve">), or </w:t>
      </w:r>
      <w:r w:rsidRPr="002C7CFC">
        <w:rPr>
          <w:rStyle w:val="CODEtemp"/>
        </w:rPr>
        <w:t>taxa</w:t>
      </w:r>
      <w:r>
        <w:t xml:space="preserve"> (§</w:t>
      </w:r>
      <w:r>
        <w:fldChar w:fldCharType="begin"/>
      </w:r>
      <w:r>
        <w:instrText xml:space="preserve"> REF _Ref4511026 \r \h </w:instrText>
      </w:r>
      <w:r>
        <w:fldChar w:fldCharType="separate"/>
      </w:r>
      <w:r>
        <w:t>3.19.25</w:t>
      </w:r>
      <w:r>
        <w:fldChar w:fldCharType="end"/>
      </w:r>
      <w:r>
        <w:t xml:space="preserve">) properties that contain only those items relevant to the current run. For example, a tool might define hundreds of rules, but if a scan detects violations of only two of them, then the </w:t>
      </w:r>
      <w:r w:rsidRPr="002C7CFC">
        <w:rPr>
          <w:rStyle w:val="CODEtemp"/>
        </w:rPr>
        <w:t>rules</w:t>
      </w:r>
      <w:r>
        <w:t xml:space="preserve"> property (if it is present at all, which it does not need to be) need only contain metadata for those two rules.</w:t>
      </w:r>
    </w:p>
    <w:p w14:paraId="59DDDFBE" w14:textId="77777777" w:rsidR="00F53AE3" w:rsidRPr="002C7CFC" w:rsidRDefault="00F53AE3" w:rsidP="00F53AE3">
      <w:pPr>
        <w:pStyle w:val="Note"/>
      </w:pPr>
      <w:r>
        <w:t>So, for example, the author of a translation (§</w:t>
      </w:r>
      <w:r>
        <w:fldChar w:fldCharType="begin"/>
      </w:r>
      <w:r>
        <w:instrText xml:space="preserve"> REF _Ref4572683 \r \h </w:instrText>
      </w:r>
      <w:r>
        <w:fldChar w:fldCharType="separate"/>
      </w:r>
      <w:r>
        <w:t>3.19.4</w:t>
      </w:r>
      <w:r>
        <w:fldChar w:fldCharType="end"/>
      </w:r>
      <w:r>
        <w:t xml:space="preserve">) would want to work from a log file whose </w:t>
      </w:r>
      <w:r w:rsidRPr="002C7CFC">
        <w:rPr>
          <w:rStyle w:val="CODEtemp"/>
        </w:rPr>
        <w:t>contents</w:t>
      </w:r>
      <w:r>
        <w:t xml:space="preserve"> array includes </w:t>
      </w:r>
      <w:r w:rsidRPr="002C7CFC">
        <w:rPr>
          <w:rStyle w:val="CODEtemp"/>
        </w:rPr>
        <w:t>"localizedData"</w:t>
      </w:r>
      <w:r>
        <w:t xml:space="preserve"> and whose </w:t>
      </w:r>
      <w:r w:rsidRPr="002C7CFC">
        <w:rPr>
          <w:rStyle w:val="CODEtemp"/>
        </w:rPr>
        <w:t>isComprehensive</w:t>
      </w:r>
      <w:r>
        <w:t xml:space="preserve"> property is set to </w:t>
      </w:r>
      <w:r w:rsidRPr="002C7CFC">
        <w:rPr>
          <w:rStyle w:val="CODEtemp"/>
        </w:rPr>
        <w:t>true</w:t>
      </w:r>
      <w:r>
        <w:t>. Similarly, the author of a policy (§</w:t>
      </w:r>
      <w:r>
        <w:fldChar w:fldCharType="begin"/>
      </w:r>
      <w:r>
        <w:instrText xml:space="preserve"> REF _Ref4572690 \r \h </w:instrText>
      </w:r>
      <w:r>
        <w:fldChar w:fldCharType="separate"/>
      </w:r>
      <w:r>
        <w:t>3.19.5</w:t>
      </w:r>
      <w:r>
        <w:fldChar w:fldCharType="end"/>
      </w:r>
      <w:r>
        <w:t xml:space="preserve">) would want to work from </w:t>
      </w:r>
      <w:r>
        <w:lastRenderedPageBreak/>
        <w:t xml:space="preserve">a log file whose </w:t>
      </w:r>
      <w:r w:rsidRPr="002C7CFC">
        <w:rPr>
          <w:rStyle w:val="CODEtemp"/>
        </w:rPr>
        <w:t>contents</w:t>
      </w:r>
      <w:r>
        <w:t xml:space="preserve"> array contains </w:t>
      </w:r>
      <w:r w:rsidRPr="002C7CFC">
        <w:rPr>
          <w:rStyle w:val="CODEtemp"/>
        </w:rPr>
        <w:t>"nonLocalizedData"</w:t>
      </w:r>
      <w:r>
        <w:t xml:space="preserve"> and whose </w:t>
      </w:r>
      <w:r w:rsidRPr="002C7CFC">
        <w:rPr>
          <w:rStyle w:val="CODEtemp"/>
        </w:rPr>
        <w:t>isComprehensive</w:t>
      </w:r>
      <w:r>
        <w:t xml:space="preserve"> property is set to </w:t>
      </w:r>
      <w:r w:rsidRPr="002C7CFC">
        <w:rPr>
          <w:rStyle w:val="CODEtemp"/>
        </w:rPr>
        <w:t>true</w:t>
      </w:r>
      <w:r>
        <w:t>.</w:t>
      </w:r>
    </w:p>
    <w:p w14:paraId="2FDD6932" w14:textId="77777777" w:rsidR="00F53AE3" w:rsidRDefault="00F53AE3" w:rsidP="00E0120F">
      <w:pPr>
        <w:pStyle w:val="Heading3"/>
        <w:numPr>
          <w:ilvl w:val="2"/>
          <w:numId w:val="2"/>
        </w:numPr>
      </w:pPr>
      <w:bookmarkStart w:id="602" w:name="_Ref4579138"/>
      <w:bookmarkStart w:id="603" w:name="_Toc9244343"/>
      <w:bookmarkStart w:id="604" w:name="_Toc10127755"/>
      <w:bookmarkEnd w:id="601"/>
      <w:r>
        <w:t>localizedDataSemanticVersion property</w:t>
      </w:r>
      <w:bookmarkEnd w:id="602"/>
      <w:bookmarkEnd w:id="603"/>
      <w:bookmarkEnd w:id="604"/>
    </w:p>
    <w:p w14:paraId="5C196F97" w14:textId="77777777" w:rsidR="00F53AE3" w:rsidRDefault="00F53AE3" w:rsidP="00F53AE3">
      <w:r>
        <w:t xml:space="preserve">If a </w:t>
      </w:r>
      <w:r w:rsidRPr="00E87C22">
        <w:rPr>
          <w:rStyle w:val="CODEtemp"/>
        </w:rPr>
        <w:t>toolComponent</w:t>
      </w:r>
      <w:r>
        <w:t xml:space="preserve"> object represents a translation (§</w:t>
      </w:r>
      <w:r>
        <w:fldChar w:fldCharType="begin"/>
      </w:r>
      <w:r>
        <w:instrText xml:space="preserve"> REF _Ref4572683 \r \h </w:instrText>
      </w:r>
      <w:r>
        <w:fldChar w:fldCharType="separate"/>
      </w:r>
      <w:r>
        <w:t>3.19.4</w:t>
      </w:r>
      <w:r>
        <w:fldChar w:fldCharType="end"/>
      </w:r>
      <w:r>
        <w:t xml:space="preserve">), it </w:t>
      </w:r>
      <w:r w:rsidRPr="006E566D">
        <w:rPr>
          <w:b/>
        </w:rPr>
        <w:t>SHOULD</w:t>
      </w:r>
      <w:r>
        <w:t xml:space="preserve"> contain a property named </w:t>
      </w:r>
      <w:r w:rsidRPr="00FA0F69">
        <w:rPr>
          <w:rStyle w:val="CODEtemp"/>
        </w:rPr>
        <w:t>localizedDataSemanticVersion</w:t>
      </w:r>
      <w:r>
        <w:t xml:space="preserve"> whose value is a string that specifies the semantic version [</w:t>
      </w:r>
      <w:hyperlink w:anchor="SEMVER" w:history="1">
        <w:r w:rsidRPr="00FA0F69">
          <w:rPr>
            <w:rStyle w:val="Hyperlink"/>
          </w:rPr>
          <w:t>SEMVER</w:t>
        </w:r>
      </w:hyperlink>
      <w:r>
        <w:t xml:space="preserve">] of the translated strings. Otherwise, </w:t>
      </w:r>
      <w:r w:rsidRPr="00FA0F69">
        <w:rPr>
          <w:rStyle w:val="CODEtemp"/>
        </w:rPr>
        <w:t>localizedDataSemanticVersion</w:t>
      </w:r>
      <w:r>
        <w:t xml:space="preserve"> </w:t>
      </w:r>
      <w:r w:rsidRPr="0012491A">
        <w:rPr>
          <w:b/>
        </w:rPr>
        <w:t>MAY</w:t>
      </w:r>
      <w:r>
        <w:t xml:space="preserve"> be present, in which case it represents the semantic version of the localizable strings (§</w:t>
      </w:r>
      <w:r>
        <w:fldChar w:fldCharType="begin"/>
      </w:r>
      <w:r>
        <w:instrText xml:space="preserve"> REF _Ref4509677 \r \h </w:instrText>
      </w:r>
      <w:r>
        <w:fldChar w:fldCharType="separate"/>
      </w:r>
      <w:r>
        <w:t>3.5.1</w:t>
      </w:r>
      <w:r>
        <w:fldChar w:fldCharType="end"/>
      </w:r>
      <w:r>
        <w:t>) that are present in this component.</w:t>
      </w:r>
    </w:p>
    <w:p w14:paraId="56DAD82F" w14:textId="77777777" w:rsidR="00F53AE3" w:rsidRDefault="00F53AE3" w:rsidP="00F53AE3">
      <w:r>
        <w:t xml:space="preserve">If </w:t>
      </w:r>
      <w:r w:rsidRPr="00FA0F69">
        <w:rPr>
          <w:rStyle w:val="CODEtemp"/>
        </w:rPr>
        <w:t>localizedDataSemanticVersion</w:t>
      </w:r>
      <w:r>
        <w:t xml:space="preserve"> is absent, it </w:t>
      </w:r>
      <w:r w:rsidRPr="005E33DB">
        <w:rPr>
          <w:b/>
        </w:rPr>
        <w:t>SHALL</w:t>
      </w:r>
      <w:r>
        <w:t xml:space="preserve"> default to </w:t>
      </w:r>
      <w:r w:rsidRPr="005E33DB">
        <w:rPr>
          <w:rStyle w:val="CODEtemp"/>
        </w:rPr>
        <w:t>thisObject.semanticVersion</w:t>
      </w:r>
      <w:r>
        <w:t xml:space="preserve"> (§</w:t>
      </w:r>
      <w:r>
        <w:fldChar w:fldCharType="begin"/>
      </w:r>
      <w:r>
        <w:instrText xml:space="preserve"> REF _Ref493409198 \r \h </w:instrText>
      </w:r>
      <w:r>
        <w:fldChar w:fldCharType="separate"/>
      </w:r>
      <w:r>
        <w:t>3.19.12</w:t>
      </w:r>
      <w:r>
        <w:fldChar w:fldCharType="end"/>
      </w:r>
      <w:r>
        <w:t>).</w:t>
      </w:r>
    </w:p>
    <w:p w14:paraId="24A4653B" w14:textId="77777777" w:rsidR="00F53AE3" w:rsidRDefault="00F53AE3" w:rsidP="00F53AE3">
      <w:pPr>
        <w:pStyle w:val="Note"/>
      </w:pPr>
      <w:r>
        <w:t xml:space="preserve">NOTE 1: See the description of </w:t>
      </w:r>
      <w:r w:rsidRPr="005E33DB">
        <w:rPr>
          <w:rStyle w:val="CODEtemp"/>
        </w:rPr>
        <w:t>minimumRequiredLocalizedDataSemanticVersion</w:t>
      </w:r>
      <w:r>
        <w:t xml:space="preserve"> (§</w:t>
      </w:r>
      <w:r>
        <w:fldChar w:fldCharType="begin"/>
      </w:r>
      <w:r>
        <w:instrText xml:space="preserve"> REF _Ref4578450 \r \h </w:instrText>
      </w:r>
      <w:r>
        <w:fldChar w:fldCharType="separate"/>
      </w:r>
      <w:r>
        <w:t>3.19.32</w:t>
      </w:r>
      <w:r>
        <w:fldChar w:fldCharType="end"/>
      </w:r>
      <w:r>
        <w:t>) for an explanation of how these two properties interact.</w:t>
      </w:r>
    </w:p>
    <w:p w14:paraId="51CC6053" w14:textId="77777777" w:rsidR="00F53AE3" w:rsidRPr="00EB0482" w:rsidRDefault="00F53AE3" w:rsidP="00F53AE3">
      <w:pPr>
        <w:pStyle w:val="Note"/>
      </w:pPr>
      <w:bookmarkStart w:id="605" w:name="_Hlk4590100"/>
      <w:r>
        <w:t xml:space="preserve">NOTE 2: In a translation, </w:t>
      </w:r>
      <w:r w:rsidRPr="00EB0482">
        <w:rPr>
          <w:rStyle w:val="CODEtemp"/>
        </w:rPr>
        <w:t>localizedDataSemanticVersion</w:t>
      </w:r>
      <w:r>
        <w:t xml:space="preserve"> will usually be the same as </w:t>
      </w:r>
      <w:r w:rsidRPr="0098000C">
        <w:rPr>
          <w:rStyle w:val="CODEtemp"/>
        </w:rPr>
        <w:t>semanticVersion</w:t>
      </w:r>
      <w:r>
        <w:t xml:space="preserve">. They will differ only if it is necessary to revise the translation component to correct an error unrelated to the translated strings, for example, an error in its </w:t>
      </w:r>
      <w:r w:rsidRPr="0098000C">
        <w:rPr>
          <w:rStyle w:val="CODEtemp"/>
        </w:rPr>
        <w:t>translationMetadata</w:t>
      </w:r>
      <w:r>
        <w:t xml:space="preserve"> (§</w:t>
      </w:r>
      <w:r>
        <w:fldChar w:fldCharType="begin"/>
      </w:r>
      <w:r>
        <w:instrText xml:space="preserve"> REF _Ref4510248 \r \h </w:instrText>
      </w:r>
      <w:r>
        <w:fldChar w:fldCharType="separate"/>
      </w:r>
      <w:r>
        <w:t>3.19.27</w:t>
      </w:r>
      <w:r>
        <w:fldChar w:fldCharType="end"/>
      </w:r>
      <w:r>
        <w:t xml:space="preserve">). In that case, </w:t>
      </w:r>
      <w:r w:rsidRPr="00EB0482">
        <w:rPr>
          <w:rStyle w:val="CODEtemp"/>
        </w:rPr>
        <w:t>semanticVersion</w:t>
      </w:r>
      <w:r>
        <w:t xml:space="preserve"> would be incremented but </w:t>
      </w:r>
      <w:r w:rsidRPr="00EB0482">
        <w:rPr>
          <w:rStyle w:val="CODEtemp"/>
        </w:rPr>
        <w:t>localizedDataSemanticVersion</w:t>
      </w:r>
      <w:r>
        <w:t xml:space="preserve"> would not.</w:t>
      </w:r>
    </w:p>
    <w:p w14:paraId="28982C77" w14:textId="77777777" w:rsidR="00F53AE3" w:rsidRDefault="00F53AE3" w:rsidP="00E0120F">
      <w:pPr>
        <w:pStyle w:val="Heading3"/>
        <w:numPr>
          <w:ilvl w:val="2"/>
          <w:numId w:val="2"/>
        </w:numPr>
      </w:pPr>
      <w:bookmarkStart w:id="606" w:name="_Ref4578450"/>
      <w:bookmarkStart w:id="607" w:name="_Toc9244344"/>
      <w:bookmarkStart w:id="608" w:name="_Toc10127756"/>
      <w:bookmarkStart w:id="609" w:name="_Hlk4588529"/>
      <w:bookmarkEnd w:id="605"/>
      <w:r>
        <w:t>minimumRequiredLocalizedDataSemanticVersion property</w:t>
      </w:r>
      <w:bookmarkEnd w:id="606"/>
      <w:bookmarkEnd w:id="607"/>
      <w:bookmarkEnd w:id="608"/>
    </w:p>
    <w:p w14:paraId="70EEA2AD" w14:textId="77777777" w:rsidR="00F53AE3" w:rsidRDefault="00F53AE3" w:rsidP="00F53AE3">
      <w:r>
        <w:t xml:space="preserve">If a </w:t>
      </w:r>
      <w:r w:rsidRPr="00E87C22">
        <w:rPr>
          <w:rStyle w:val="CODEtemp"/>
        </w:rPr>
        <w:t>toolComponent</w:t>
      </w:r>
      <w:r>
        <w:t xml:space="preserve"> object does not represent a translation (§</w:t>
      </w:r>
      <w:r>
        <w:fldChar w:fldCharType="begin"/>
      </w:r>
      <w:r>
        <w:instrText xml:space="preserve"> REF _Ref4572683 \r \h </w:instrText>
      </w:r>
      <w:r>
        <w:fldChar w:fldCharType="separate"/>
      </w:r>
      <w:r>
        <w:t>3.19.4</w:t>
      </w:r>
      <w:r>
        <w:fldChar w:fldCharType="end"/>
      </w:r>
      <w:r>
        <w:t xml:space="preserve">), it </w:t>
      </w:r>
      <w:r w:rsidRPr="006E566D">
        <w:rPr>
          <w:b/>
        </w:rPr>
        <w:t>SHOULD</w:t>
      </w:r>
      <w:r>
        <w:t xml:space="preserve"> contain a property named </w:t>
      </w:r>
      <w:r>
        <w:rPr>
          <w:rStyle w:val="CODEtemp"/>
        </w:rPr>
        <w:t>minimumRequiredL</w:t>
      </w:r>
      <w:r w:rsidRPr="00FA0F69">
        <w:rPr>
          <w:rStyle w:val="CODEtemp"/>
        </w:rPr>
        <w:t>ocalizedDataSemanticVersion</w:t>
      </w:r>
      <w:r>
        <w:t xml:space="preserve"> whose value is a string that specifies the minumum semantic version [</w:t>
      </w:r>
      <w:hyperlink w:anchor="SEMVER" w:history="1">
        <w:r w:rsidRPr="00FA0F69">
          <w:rPr>
            <w:rStyle w:val="Hyperlink"/>
          </w:rPr>
          <w:t>SEMVER</w:t>
        </w:r>
      </w:hyperlink>
      <w:r>
        <w:t xml:space="preserve">] of the translated strings that it requires. Otherwise, </w:t>
      </w:r>
      <w:r>
        <w:rPr>
          <w:rStyle w:val="CODEtemp"/>
        </w:rPr>
        <w:t>minimumRequiredL</w:t>
      </w:r>
      <w:r w:rsidRPr="00FA0F69">
        <w:rPr>
          <w:rStyle w:val="CODEtemp"/>
        </w:rPr>
        <w:t>ocalizedDataSemanticVersion</w:t>
      </w:r>
      <w:r>
        <w:t xml:space="preserve"> </w:t>
      </w:r>
      <w:r w:rsidRPr="0005029C">
        <w:rPr>
          <w:b/>
        </w:rPr>
        <w:t>SHALL</w:t>
      </w:r>
      <w:r>
        <w:t xml:space="preserve"> be absent.</w:t>
      </w:r>
    </w:p>
    <w:p w14:paraId="0DE3B1B3" w14:textId="77777777" w:rsidR="00F53AE3" w:rsidRDefault="00F53AE3" w:rsidP="00F53AE3">
      <w:r>
        <w:t xml:space="preserve">If </w:t>
      </w:r>
      <w:r>
        <w:rPr>
          <w:rStyle w:val="CODEtemp"/>
        </w:rPr>
        <w:t>minimumRequiredL</w:t>
      </w:r>
      <w:r w:rsidRPr="00FA0F69">
        <w:rPr>
          <w:rStyle w:val="CODEtemp"/>
        </w:rPr>
        <w:t>ocalizedDataSemanticVersion</w:t>
      </w:r>
      <w:r>
        <w:t xml:space="preserve"> is absent, it </w:t>
      </w:r>
      <w:r w:rsidRPr="005E33DB">
        <w:rPr>
          <w:b/>
        </w:rPr>
        <w:t>SHALL</w:t>
      </w:r>
      <w:r>
        <w:t xml:space="preserve"> default to </w:t>
      </w:r>
      <w:r w:rsidRPr="0012491A">
        <w:rPr>
          <w:rStyle w:val="CODEtemp"/>
        </w:rPr>
        <w:t>thisObject.semanticVersion</w:t>
      </w:r>
      <w:r>
        <w:t xml:space="preserve"> (§</w:t>
      </w:r>
      <w:r>
        <w:fldChar w:fldCharType="begin"/>
      </w:r>
      <w:r>
        <w:instrText xml:space="preserve"> REF _Ref493409198 \r \h </w:instrText>
      </w:r>
      <w:r>
        <w:fldChar w:fldCharType="separate"/>
      </w:r>
      <w:r>
        <w:t>3.19.12</w:t>
      </w:r>
      <w:r>
        <w:fldChar w:fldCharType="end"/>
      </w:r>
      <w:r>
        <w:t>).</w:t>
      </w:r>
    </w:p>
    <w:p w14:paraId="7324D466" w14:textId="77777777" w:rsidR="00F53AE3" w:rsidRDefault="00F53AE3" w:rsidP="00F53AE3">
      <w:r>
        <w:t xml:space="preserve">When a SARIF consumer is seeking a translation for this object, it </w:t>
      </w:r>
      <w:r w:rsidRPr="0012491A">
        <w:rPr>
          <w:b/>
        </w:rPr>
        <w:t>SHALL</w:t>
      </w:r>
      <w:r>
        <w:t xml:space="preserve"> only accept one whose </w:t>
      </w:r>
      <w:r w:rsidRPr="00FA0F69">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is greater than or equal to (in the SEMVER sense) but has the same major version component as </w:t>
      </w:r>
      <w:r w:rsidRPr="0012491A">
        <w:rPr>
          <w:rStyle w:val="CODEtemp"/>
        </w:rPr>
        <w:t>thisObject.minimumRequiredLocalizedDataSemanticVersion</w:t>
      </w:r>
      <w:r>
        <w:t>.</w:t>
      </w:r>
    </w:p>
    <w:p w14:paraId="66F54BFB" w14:textId="77777777" w:rsidR="00F53AE3" w:rsidRDefault="00F53AE3" w:rsidP="00F53AE3">
      <w:pPr>
        <w:pStyle w:val="Note"/>
      </w:pPr>
      <w:r>
        <w:t xml:space="preserve">NOTE: </w:t>
      </w:r>
      <w:r>
        <w:rPr>
          <w:rStyle w:val="CODEtemp"/>
        </w:rPr>
        <w:t>minimumRequired</w:t>
      </w:r>
      <w:r w:rsidRPr="00D90B26">
        <w:rPr>
          <w:rStyle w:val="CODEtemp"/>
        </w:rPr>
        <w:t>ocalizedDataSemanticVersion</w:t>
      </w:r>
      <w:r>
        <w:t xml:space="preserve"> can differ from </w:t>
      </w:r>
      <w:r w:rsidRPr="00D90B26">
        <w:rPr>
          <w:rStyle w:val="CODEtemp"/>
        </w:rPr>
        <w:t>semanticVersion</w:t>
      </w:r>
      <w:r>
        <w:t xml:space="preserve"> for two reasons. First, successive versions of a translated component (even versions whose minor version component is incremented) might be able to use the same set of translated strings. Second, the translation itself might be versioned if, for example, the translation author discovers a typo or decides to clarify a message string.</w:t>
      </w:r>
    </w:p>
    <w:p w14:paraId="6B70D0FF" w14:textId="77777777" w:rsidR="00F53AE3" w:rsidRDefault="00F53AE3" w:rsidP="00F53AE3">
      <w:pPr>
        <w:pStyle w:val="Note"/>
      </w:pPr>
      <w:r>
        <w:t xml:space="preserve">EXAMPLE: In this example, the tool is at version 3.3, but it only requires strings at version 3.1, because tool versions 3.2 and 3.3 didn’t affect any user-facing localizable strings. Therefore, the translation at index 0 in </w:t>
      </w:r>
      <w:r>
        <w:rPr>
          <w:rStyle w:val="CODEtemp"/>
        </w:rPr>
        <w:t>theR</w:t>
      </w:r>
      <w:r w:rsidRPr="00EB0482">
        <w:rPr>
          <w:rStyle w:val="CODEtemp"/>
        </w:rPr>
        <w:t>un.translations</w:t>
      </w:r>
      <w:r>
        <w:t xml:space="preserve"> (§</w:t>
      </w:r>
      <w:r>
        <w:fldChar w:fldCharType="begin"/>
      </w:r>
      <w:r>
        <w:instrText xml:space="preserve"> REF _Ref4495306 \r \h </w:instrText>
      </w:r>
      <w:r>
        <w:fldChar w:fldCharType="separate"/>
      </w:r>
      <w:r>
        <w:t>3.14.9</w:t>
      </w:r>
      <w:r>
        <w:fldChar w:fldCharType="end"/>
      </w:r>
      <w:r>
        <w:t>) is acceptable.</w:t>
      </w:r>
    </w:p>
    <w:p w14:paraId="620EA74B" w14:textId="77777777" w:rsidR="00F53AE3" w:rsidRDefault="00F53AE3" w:rsidP="00F53AE3">
      <w:pPr>
        <w:pStyle w:val="Code"/>
      </w:pPr>
      <w:bookmarkStart w:id="610" w:name="_Ref4580685"/>
      <w:r>
        <w:t>{                                  # A run object (</w:t>
      </w:r>
      <w:r w:rsidRPr="003B5868">
        <w:t>§</w:t>
      </w:r>
      <w:r>
        <w:fldChar w:fldCharType="begin"/>
      </w:r>
      <w:r>
        <w:instrText xml:space="preserve"> REF _Ref493349997 \r \h </w:instrText>
      </w:r>
      <w:r>
        <w:fldChar w:fldCharType="separate"/>
      </w:r>
      <w:r>
        <w:t>3.14</w:t>
      </w:r>
      <w:r>
        <w:fldChar w:fldCharType="end"/>
      </w:r>
      <w:r>
        <w:t>).</w:t>
      </w:r>
    </w:p>
    <w:p w14:paraId="6734CE5F" w14:textId="77777777" w:rsidR="00F53AE3" w:rsidRDefault="00F53AE3" w:rsidP="00F53AE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6FDE0274" w14:textId="77777777" w:rsidR="00F53AE3" w:rsidRDefault="00F53AE3" w:rsidP="00F53AE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33110438" w14:textId="77777777" w:rsidR="00F53AE3" w:rsidRDefault="00F53AE3" w:rsidP="00F53AE3">
      <w:pPr>
        <w:pStyle w:val="Code"/>
      </w:pPr>
      <w:r>
        <w:t xml:space="preserve">      "name": "CodeScanner",</w:t>
      </w:r>
    </w:p>
    <w:p w14:paraId="2EDB975C" w14:textId="77777777" w:rsidR="00F53AE3" w:rsidRDefault="00F53AE3" w:rsidP="00F53AE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394A750C" w14:textId="77777777" w:rsidR="00F53AE3" w:rsidRDefault="00F53AE3" w:rsidP="00F53AE3">
      <w:pPr>
        <w:pStyle w:val="Code"/>
      </w:pPr>
      <w:r>
        <w:t xml:space="preserve">      "minimumRequiredLocalizedDataSemanticVersion": "3.1",</w:t>
      </w:r>
    </w:p>
    <w:p w14:paraId="787911EA" w14:textId="77777777" w:rsidR="00F53AE3" w:rsidRDefault="00F53AE3" w:rsidP="00F53AE3">
      <w:pPr>
        <w:pStyle w:val="Code"/>
      </w:pPr>
      <w:r>
        <w:t xml:space="preserve">      ...</w:t>
      </w:r>
    </w:p>
    <w:p w14:paraId="57B145ED" w14:textId="77777777" w:rsidR="00F53AE3" w:rsidRDefault="00F53AE3" w:rsidP="00F53AE3">
      <w:pPr>
        <w:pStyle w:val="Code"/>
      </w:pPr>
      <w:r>
        <w:t xml:space="preserve">    }</w:t>
      </w:r>
    </w:p>
    <w:p w14:paraId="46D4821E" w14:textId="77777777" w:rsidR="00F53AE3" w:rsidRDefault="00F53AE3" w:rsidP="00F53AE3">
      <w:pPr>
        <w:pStyle w:val="Code"/>
      </w:pPr>
      <w:r>
        <w:t xml:space="preserve">  },</w:t>
      </w:r>
    </w:p>
    <w:p w14:paraId="61909DC0" w14:textId="77777777" w:rsidR="00F53AE3" w:rsidRDefault="00F53AE3" w:rsidP="00F53AE3">
      <w:pPr>
        <w:pStyle w:val="Code"/>
      </w:pPr>
      <w:r>
        <w:t xml:space="preserve">  "translations": [</w:t>
      </w:r>
    </w:p>
    <w:p w14:paraId="0400BB53" w14:textId="77777777" w:rsidR="00F53AE3" w:rsidRDefault="00F53AE3" w:rsidP="00F53AE3">
      <w:pPr>
        <w:pStyle w:val="Code"/>
      </w:pPr>
      <w:r>
        <w:lastRenderedPageBreak/>
        <w:t xml:space="preserve">    {                              # A toolComponent object.</w:t>
      </w:r>
    </w:p>
    <w:p w14:paraId="2B1F1A33" w14:textId="77777777" w:rsidR="00F53AE3" w:rsidRDefault="00F53AE3" w:rsidP="00F53AE3">
      <w:pPr>
        <w:pStyle w:val="Code"/>
      </w:pPr>
      <w:r>
        <w:t xml:space="preserve">      "language": "fr-FR",</w:t>
      </w:r>
    </w:p>
    <w:p w14:paraId="633CCF19" w14:textId="77777777" w:rsidR="00F53AE3" w:rsidRDefault="00F53AE3" w:rsidP="00F53AE3">
      <w:pPr>
        <w:pStyle w:val="Code"/>
      </w:pPr>
      <w:r>
        <w:t xml:space="preserve">      "localizedDataSemanticVersion": "3.1.2",</w:t>
      </w:r>
    </w:p>
    <w:p w14:paraId="2EE1D13E" w14:textId="77777777" w:rsidR="00F53AE3" w:rsidRDefault="00F53AE3" w:rsidP="00F53AE3">
      <w:pPr>
        <w:pStyle w:val="Code"/>
      </w:pPr>
      <w:r>
        <w:t xml:space="preserve">      ...</w:t>
      </w:r>
    </w:p>
    <w:p w14:paraId="2825053A" w14:textId="77777777" w:rsidR="00F53AE3" w:rsidRDefault="00F53AE3" w:rsidP="00F53AE3">
      <w:pPr>
        <w:pStyle w:val="Code"/>
      </w:pPr>
      <w:r>
        <w:t xml:space="preserve">    }</w:t>
      </w:r>
    </w:p>
    <w:p w14:paraId="2F464369" w14:textId="77777777" w:rsidR="00F53AE3" w:rsidRDefault="00F53AE3" w:rsidP="00F53AE3">
      <w:pPr>
        <w:pStyle w:val="Code"/>
      </w:pPr>
      <w:r>
        <w:t xml:space="preserve">  ],</w:t>
      </w:r>
    </w:p>
    <w:p w14:paraId="3594D59B" w14:textId="77777777" w:rsidR="00F53AE3" w:rsidRDefault="00F53AE3" w:rsidP="00F53AE3">
      <w:pPr>
        <w:pStyle w:val="Code"/>
      </w:pPr>
      <w:r>
        <w:t xml:space="preserve">  ...</w:t>
      </w:r>
    </w:p>
    <w:p w14:paraId="29D37992" w14:textId="77777777" w:rsidR="00F53AE3" w:rsidRDefault="00F53AE3" w:rsidP="00F53AE3">
      <w:pPr>
        <w:pStyle w:val="Code"/>
      </w:pPr>
      <w:r>
        <w:t>}</w:t>
      </w:r>
    </w:p>
    <w:p w14:paraId="30EB9CD9" w14:textId="77777777" w:rsidR="00F53AE3" w:rsidRDefault="00F53AE3" w:rsidP="00E0120F">
      <w:pPr>
        <w:pStyle w:val="Heading3"/>
        <w:numPr>
          <w:ilvl w:val="2"/>
          <w:numId w:val="2"/>
        </w:numPr>
      </w:pPr>
      <w:bookmarkStart w:id="611" w:name="_Ref4830390"/>
      <w:bookmarkStart w:id="612" w:name="_Ref4830402"/>
      <w:bookmarkStart w:id="613" w:name="_Toc9244345"/>
      <w:bookmarkStart w:id="614" w:name="_Toc10127757"/>
      <w:bookmarkEnd w:id="609"/>
      <w:r>
        <w:t>associatedComponent property</w:t>
      </w:r>
      <w:bookmarkEnd w:id="610"/>
      <w:bookmarkEnd w:id="611"/>
      <w:bookmarkEnd w:id="612"/>
      <w:bookmarkEnd w:id="613"/>
      <w:bookmarkEnd w:id="614"/>
    </w:p>
    <w:p w14:paraId="59ECFD42" w14:textId="77777777" w:rsidR="00F53AE3" w:rsidRDefault="00F53AE3" w:rsidP="00F53AE3">
      <w:r>
        <w:t xml:space="preserve">If this </w:t>
      </w:r>
      <w:r w:rsidRPr="00E87C22">
        <w:rPr>
          <w:rStyle w:val="CODEtemp"/>
        </w:rPr>
        <w:t>toolComponent</w:t>
      </w:r>
      <w:r>
        <w:t xml:space="preserve"> object represents a plugin (see §</w:t>
      </w:r>
      <w:r>
        <w:fldChar w:fldCharType="begin"/>
      </w:r>
      <w:r>
        <w:instrText xml:space="preserve"> REF _Ref3663435 \r \h </w:instrText>
      </w:r>
      <w:r>
        <w:fldChar w:fldCharType="separate"/>
      </w:r>
      <w:r>
        <w:t>3.18.1</w:t>
      </w:r>
      <w:r>
        <w:fldChar w:fldCharType="end"/>
      </w:r>
      <w:r>
        <w:t>), a taxonomy (§</w:t>
      </w:r>
      <w:r>
        <w:fldChar w:fldCharType="begin"/>
      </w:r>
      <w:r>
        <w:instrText xml:space="preserve"> REF _Ref4572675 \r \h </w:instrText>
      </w:r>
      <w:r>
        <w:fldChar w:fldCharType="separate"/>
      </w:r>
      <w:r>
        <w:t>3.19.3</w:t>
      </w:r>
      <w:r>
        <w:fldChar w:fldCharType="end"/>
      </w:r>
      <w:r>
        <w:t>), a translation (§</w:t>
      </w:r>
      <w:r>
        <w:fldChar w:fldCharType="begin"/>
      </w:r>
      <w:r>
        <w:instrText xml:space="preserve"> REF _Ref4572683 \r \h </w:instrText>
      </w:r>
      <w:r>
        <w:fldChar w:fldCharType="separate"/>
      </w:r>
      <w:r>
        <w:t>3.19.4</w:t>
      </w:r>
      <w:r>
        <w:fldChar w:fldCharType="end"/>
      </w:r>
      <w:r>
        <w:t>), or a policy (§</w:t>
      </w:r>
      <w:r>
        <w:fldChar w:fldCharType="begin"/>
      </w:r>
      <w:r>
        <w:instrText xml:space="preserve"> REF _Ref4572690 \r \h </w:instrText>
      </w:r>
      <w:r>
        <w:fldChar w:fldCharType="separate"/>
      </w:r>
      <w:r>
        <w:t>3.19.5</w:t>
      </w:r>
      <w:r>
        <w:fldChar w:fldCharType="end"/>
      </w:r>
      <w:r>
        <w:t xml:space="preserve">), it </w:t>
      </w:r>
      <w:r>
        <w:rPr>
          <w:b/>
        </w:rPr>
        <w:t>MAY</w:t>
      </w:r>
      <w:r>
        <w:t xml:space="preserve"> contain a property named </w:t>
      </w:r>
      <w:r w:rsidRPr="00B9196D">
        <w:rPr>
          <w:rStyle w:val="CODEtemp"/>
        </w:rPr>
        <w:t>associatedComponent</w:t>
      </w:r>
      <w:r>
        <w:t xml:space="preserve"> whose value is a </w:t>
      </w:r>
      <w:r w:rsidRPr="00B9196D">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xml:space="preserve">) which identifies the component (either </w:t>
      </w:r>
      <w:r w:rsidRPr="000112A5">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or an element of </w:t>
      </w:r>
      <w:r w:rsidRPr="000112A5">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to which this plugin, translation, or policy applies. If </w:t>
      </w:r>
      <w:r w:rsidRPr="000112A5">
        <w:rPr>
          <w:rStyle w:val="CODEtemp"/>
        </w:rPr>
        <w:t>associatedComponent</w:t>
      </w:r>
      <w:r>
        <w:t xml:space="preserve"> is absent, it </w:t>
      </w:r>
      <w:r w:rsidRPr="000112A5">
        <w:rPr>
          <w:b/>
        </w:rPr>
        <w:t>SHALL</w:t>
      </w:r>
      <w:r>
        <w:t xml:space="preserve"> default to a reference to </w:t>
      </w:r>
      <w:r w:rsidRPr="000112A5">
        <w:rPr>
          <w:rStyle w:val="CODEtemp"/>
        </w:rPr>
        <w:t>theTool.driver</w:t>
      </w:r>
      <w:r>
        <w:t>.</w:t>
      </w:r>
    </w:p>
    <w:p w14:paraId="73BCB14D" w14:textId="77777777" w:rsidR="00F53AE3" w:rsidRDefault="00F53AE3" w:rsidP="00F53AE3">
      <w:pPr>
        <w:pStyle w:val="Note"/>
      </w:pPr>
      <w:r>
        <w:t xml:space="preserve">NOTE: The scenario for a taxonomy component to have an </w:t>
      </w:r>
      <w:r w:rsidRPr="00526735">
        <w:rPr>
          <w:rStyle w:val="CODEtemp"/>
        </w:rPr>
        <w:t>associatedComponent</w:t>
      </w:r>
      <w:r>
        <w:t xml:space="preserve"> property is when a party other than the tool vendor defines a custom taxonomy to categorize the rules defined by a specific tool. In this case, </w:t>
      </w:r>
      <w:r w:rsidRPr="00526735">
        <w:rPr>
          <w:rStyle w:val="CODEtemp"/>
        </w:rPr>
        <w:t>associatedComponent</w:t>
      </w:r>
      <w:r>
        <w:t xml:space="preserve"> would specify the tool’s driver. A custom taxonomy defined by the tool vendor would be defined in in the </w:t>
      </w:r>
      <w:r w:rsidRPr="00390BBE">
        <w:rPr>
          <w:rStyle w:val="CODEtemp"/>
        </w:rPr>
        <w:t>taxa</w:t>
      </w:r>
      <w:r>
        <w:t xml:space="preserve"> property (§</w:t>
      </w:r>
      <w:r>
        <w:fldChar w:fldCharType="begin"/>
      </w:r>
      <w:r>
        <w:instrText xml:space="preserve"> REF _Ref4511026 \r \h </w:instrText>
      </w:r>
      <w:r>
        <w:fldChar w:fldCharType="separate"/>
      </w:r>
      <w:r>
        <w:t>3.19.25</w:t>
      </w:r>
      <w:r>
        <w:fldChar w:fldCharType="end"/>
      </w:r>
      <w:r>
        <w:t xml:space="preserve">) of the driver itself, so </w:t>
      </w:r>
      <w:r w:rsidRPr="00390BBE">
        <w:rPr>
          <w:rStyle w:val="CODEtemp"/>
        </w:rPr>
        <w:t>associatedComponent</w:t>
      </w:r>
      <w:r>
        <w:t xml:space="preserve"> would not be necessary.</w:t>
      </w:r>
    </w:p>
    <w:p w14:paraId="28EADF7E" w14:textId="77777777" w:rsidR="00F53AE3" w:rsidRPr="006E566D" w:rsidRDefault="00F53AE3" w:rsidP="00F53AE3">
      <w:r>
        <w:t xml:space="preserve">The associated </w:t>
      </w:r>
      <w:r w:rsidRPr="0012491A">
        <w:rPr>
          <w:rStyle w:val="CODEtemp"/>
        </w:rPr>
        <w:t>toolComponent</w:t>
      </w:r>
      <w:r>
        <w:t xml:space="preserve"> object </w:t>
      </w:r>
      <w:r w:rsidRPr="0012491A">
        <w:rPr>
          <w:b/>
        </w:rPr>
        <w:t>MAY</w:t>
      </w:r>
      <w:r>
        <w:t xml:space="preserve"> itself contain an </w:t>
      </w:r>
      <w:r w:rsidRPr="00B9196D">
        <w:rPr>
          <w:rStyle w:val="CODEtemp"/>
        </w:rPr>
        <w:t>associatedComponent</w:t>
      </w:r>
      <w:r>
        <w:t xml:space="preserve"> property; for example, a translation might be associated with a plugin which in turn is associated with the driver (see §</w:t>
      </w:r>
      <w:r>
        <w:fldChar w:fldCharType="begin"/>
      </w:r>
      <w:r>
        <w:instrText xml:space="preserve"> REF _Ref3663435 \r \h </w:instrText>
      </w:r>
      <w:r>
        <w:fldChar w:fldCharType="separate"/>
      </w:r>
      <w:r>
        <w:t>3.18.1</w:t>
      </w:r>
      <w:r>
        <w:fldChar w:fldCharType="end"/>
      </w:r>
      <w:r>
        <w:t>).</w:t>
      </w:r>
    </w:p>
    <w:p w14:paraId="558CBCD0" w14:textId="77777777" w:rsidR="00F53AE3" w:rsidRDefault="00F53AE3" w:rsidP="00E0120F">
      <w:pPr>
        <w:pStyle w:val="Heading2"/>
        <w:numPr>
          <w:ilvl w:val="1"/>
          <w:numId w:val="2"/>
        </w:numPr>
      </w:pPr>
      <w:bookmarkStart w:id="615" w:name="_Ref493352563"/>
      <w:bookmarkStart w:id="616" w:name="_Toc9244346"/>
      <w:bookmarkStart w:id="617" w:name="_Toc10127758"/>
      <w:r>
        <w:t>invocation object</w:t>
      </w:r>
      <w:bookmarkEnd w:id="615"/>
      <w:bookmarkEnd w:id="616"/>
      <w:bookmarkEnd w:id="617"/>
    </w:p>
    <w:p w14:paraId="133461D0" w14:textId="77777777" w:rsidR="00F53AE3" w:rsidRDefault="00F53AE3" w:rsidP="00E0120F">
      <w:pPr>
        <w:pStyle w:val="Heading3"/>
        <w:numPr>
          <w:ilvl w:val="2"/>
          <w:numId w:val="2"/>
        </w:numPr>
      </w:pPr>
      <w:bookmarkStart w:id="618" w:name="_Toc9244347"/>
      <w:bookmarkStart w:id="619" w:name="_Toc10127759"/>
      <w:r>
        <w:t>General</w:t>
      </w:r>
      <w:bookmarkEnd w:id="618"/>
      <w:bookmarkEnd w:id="619"/>
    </w:p>
    <w:p w14:paraId="5B9931C4" w14:textId="77777777" w:rsidR="00F53AE3" w:rsidRPr="001F03CC" w:rsidRDefault="00F53AE3" w:rsidP="00F53AE3">
      <w:r w:rsidRPr="001F03CC">
        <w:t xml:space="preserve">An </w:t>
      </w:r>
      <w:r w:rsidRPr="001F03CC">
        <w:rPr>
          <w:rStyle w:val="CODEtemp"/>
        </w:rPr>
        <w:t>invocation</w:t>
      </w:r>
      <w:r w:rsidRPr="001F03CC">
        <w:t xml:space="preserve"> object </w:t>
      </w:r>
      <w:r>
        <w:t>describes</w:t>
      </w:r>
      <w:r w:rsidRPr="001F03CC">
        <w:t xml:space="preserve"> the invocation of the analysis tool that was run.</w:t>
      </w:r>
    </w:p>
    <w:p w14:paraId="1F1717CD" w14:textId="77777777" w:rsidR="00F53AE3" w:rsidRDefault="00F53AE3" w:rsidP="00E0120F">
      <w:pPr>
        <w:pStyle w:val="Heading3"/>
        <w:numPr>
          <w:ilvl w:val="2"/>
          <w:numId w:val="2"/>
        </w:numPr>
      </w:pPr>
      <w:bookmarkStart w:id="620" w:name="_Ref493414102"/>
      <w:bookmarkStart w:id="621" w:name="_Toc9244348"/>
      <w:bookmarkStart w:id="622" w:name="_Toc10127760"/>
      <w:r>
        <w:t>commandLine property</w:t>
      </w:r>
      <w:bookmarkEnd w:id="620"/>
      <w:bookmarkEnd w:id="621"/>
      <w:bookmarkEnd w:id="622"/>
    </w:p>
    <w:p w14:paraId="53F8E704" w14:textId="77777777" w:rsidR="00F53AE3" w:rsidRDefault="00F53AE3" w:rsidP="00F53AE3">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r w:rsidRPr="001F03CC">
        <w:rPr>
          <w:rStyle w:val="CODEtemp"/>
        </w:rPr>
        <w:t>commandLine</w:t>
      </w:r>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0EC3729A" w14:textId="77777777" w:rsidR="00F53AE3" w:rsidRDefault="00F53AE3" w:rsidP="00F53AE3">
      <w:pPr>
        <w:pStyle w:val="Note"/>
      </w:pPr>
      <w:r>
        <w:t xml:space="preserve">NOTE 1: </w:t>
      </w:r>
      <w:r w:rsidRPr="001F03CC">
        <w:t xml:space="preserve">The information in the </w:t>
      </w:r>
      <w:r w:rsidRPr="001F03CC">
        <w:rPr>
          <w:rStyle w:val="CODEtemp"/>
        </w:rPr>
        <w:t>commandLine</w:t>
      </w:r>
      <w:r w:rsidRPr="001F03CC">
        <w:t xml:space="preserve"> property </w:t>
      </w:r>
      <w:r>
        <w:t>helps</w:t>
      </w:r>
      <w:r w:rsidRPr="001F03CC">
        <w:t xml:space="preserve"> to precisely repeat a run of an analysis tool, and to verify that the results reported in the log file were generated by an appropriate invocation of the tool.</w:t>
      </w:r>
    </w:p>
    <w:p w14:paraId="7B1031DE" w14:textId="77777777" w:rsidR="00F53AE3" w:rsidRDefault="00F53AE3" w:rsidP="00F53AE3">
      <w:r>
        <w:t xml:space="preserve">The </w:t>
      </w:r>
      <w:r w:rsidRPr="00CF18D3">
        <w:rPr>
          <w:rStyle w:val="CODEtemp"/>
        </w:rPr>
        <w:t>commandLine</w:t>
      </w:r>
      <w:r w:rsidRPr="00CF18D3">
        <w:t xml:space="preserve"> </w:t>
      </w:r>
      <w:r>
        <w:t>property is redactable (§</w:t>
      </w:r>
      <w:r>
        <w:fldChar w:fldCharType="begin"/>
      </w:r>
      <w:r>
        <w:instrText xml:space="preserve"> REF _Ref1571705 \r \h </w:instrText>
      </w:r>
      <w:r>
        <w:fldChar w:fldCharType="separate"/>
      </w:r>
      <w:r>
        <w:t>3.5.2</w:t>
      </w:r>
      <w:r>
        <w:fldChar w:fldCharType="end"/>
      </w:r>
      <w:r>
        <w:t>) because it might contain</w:t>
      </w:r>
      <w:r w:rsidRPr="00CF18D3">
        <w:t xml:space="preserve"> information which </w:t>
      </w:r>
      <w:r>
        <w:t>it is not appropriate to</w:t>
      </w:r>
      <w:r w:rsidRPr="00CF18D3">
        <w:t xml:space="preserve"> disclose, such as passwords, tokens, database connection strings, or in some circumstances even the fully qualified path to the tool's executable or script file.</w:t>
      </w:r>
    </w:p>
    <w:p w14:paraId="37560D22" w14:textId="77777777" w:rsidR="00F53AE3" w:rsidRDefault="00F53AE3" w:rsidP="00F53AE3">
      <w:pPr>
        <w:pStyle w:val="Note"/>
      </w:pPr>
      <w:r>
        <w:t xml:space="preserve">NOTE 2: </w:t>
      </w:r>
      <w:r w:rsidRPr="00CF18D3">
        <w:t xml:space="preserve">Redacting sensitive information from </w:t>
      </w:r>
      <w:r w:rsidRPr="00CF18D3">
        <w:rPr>
          <w:rStyle w:val="CODEtemp"/>
        </w:rPr>
        <w:t>commandLine</w:t>
      </w:r>
      <w:r w:rsidRPr="00CF18D3">
        <w:t xml:space="preserve"> makes it more difficult to precisely reproduce an analysis run. The value of </w:t>
      </w:r>
      <w:r w:rsidRPr="00CF18D3">
        <w:rPr>
          <w:rStyle w:val="CODEtemp"/>
        </w:rPr>
        <w:t>commandLine</w:t>
      </w:r>
      <w:r w:rsidRPr="00CF18D3">
        <w:t xml:space="preserve"> would have to be combined with information from another source to allow the run to be repeated.</w:t>
      </w:r>
    </w:p>
    <w:p w14:paraId="7B429203" w14:textId="77777777" w:rsidR="00F53AE3" w:rsidRDefault="00F53AE3" w:rsidP="00F53AE3">
      <w:pPr>
        <w:pStyle w:val="Note"/>
      </w:pPr>
      <w:r>
        <w:t xml:space="preserve">EXAMPLE 1: </w:t>
      </w:r>
      <w:r w:rsidRPr="00CF18D3">
        <w:t>Suppose a tool is invoked with the command line</w:t>
      </w:r>
    </w:p>
    <w:p w14:paraId="43E873ED" w14:textId="77777777" w:rsidR="00F53AE3" w:rsidRPr="00D65090" w:rsidRDefault="00F53AE3" w:rsidP="00F53AE3">
      <w:pPr>
        <w:pStyle w:val="Code"/>
      </w:pPr>
      <w:r w:rsidRPr="00D65090">
        <w:rPr>
          <w:rStyle w:val="CODEtemp"/>
          <w:sz w:val="18"/>
        </w:rPr>
        <w:t>C:\Users\mary\Tools\DbScanner.exe /ConnectionString</w:t>
      </w:r>
      <w:r w:rsidRPr="00D65090">
        <w:rPr>
          <w:rStyle w:val="CODEtemp"/>
          <w:sz w:val="18"/>
        </w:rPr>
        <w:br/>
        <w:t xml:space="preserve">    "Server=Corp;Db=Accounting;User=Admin;Password=S3cr#t"</w:t>
      </w:r>
      <w:r w:rsidRPr="00D65090">
        <w:rPr>
          <w:rStyle w:val="CODEtemp"/>
          <w:sz w:val="18"/>
        </w:rPr>
        <w:br/>
        <w:t xml:space="preserve">    /input *.sql</w:t>
      </w:r>
    </w:p>
    <w:p w14:paraId="47B4283C" w14:textId="77777777" w:rsidR="00F53AE3" w:rsidRDefault="00F53AE3" w:rsidP="00F53AE3">
      <w:pPr>
        <w:pStyle w:val="Note"/>
      </w:pPr>
      <w:r w:rsidRPr="006B58F4">
        <w:t xml:space="preserve">Then </w:t>
      </w:r>
      <w:r w:rsidRPr="006B58F4">
        <w:rPr>
          <w:rStyle w:val="CODEtemp"/>
        </w:rPr>
        <w:t>commandLine</w:t>
      </w:r>
      <w:r w:rsidRPr="006B58F4">
        <w:t xml:space="preserve"> might contain the redacted </w:t>
      </w:r>
      <w:r>
        <w:t>string</w:t>
      </w:r>
    </w:p>
    <w:p w14:paraId="6578572B" w14:textId="77777777" w:rsidR="00F53AE3" w:rsidRPr="00F861BF" w:rsidRDefault="00F53AE3" w:rsidP="00F53AE3">
      <w:pPr>
        <w:pStyle w:val="Code"/>
      </w:pPr>
      <w:r w:rsidRPr="00981D2A">
        <w:rPr>
          <w:rStyle w:val="CODEtemp"/>
          <w:sz w:val="18"/>
        </w:rPr>
        <w:lastRenderedPageBreak/>
        <w:t>[REDACTED]\DbScanner.exe /connectionString=[REDACTED] /input=*.sql</w:t>
      </w:r>
    </w:p>
    <w:p w14:paraId="54B4F080" w14:textId="77777777" w:rsidR="00F53AE3" w:rsidRDefault="00F53AE3" w:rsidP="00F53AE3">
      <w:r w:rsidRPr="00E06A9A">
        <w:t xml:space="preserve">The </w:t>
      </w:r>
      <w:r w:rsidRPr="00E06A9A">
        <w:rPr>
          <w:rStyle w:val="CODEtemp"/>
        </w:rPr>
        <w:t>commandLine</w:t>
      </w:r>
      <w:r w:rsidRPr="00E06A9A">
        <w:t xml:space="preserve"> property might describe a command that would be harmful if it were executed. For this reason, </w:t>
      </w:r>
      <w:r>
        <w:t>a SARIF consumer that receives</w:t>
      </w:r>
      <w:r w:rsidRPr="00E06A9A">
        <w:t xml:space="preserve"> a SARIF log file from an untrusted source </w:t>
      </w:r>
      <w:r>
        <w:rPr>
          <w:b/>
        </w:rPr>
        <w:t>SHOULD NOT</w:t>
      </w:r>
      <w:r w:rsidRPr="00E06A9A">
        <w:t xml:space="preserve"> execute the command line without first examining it carefully. In particular, an automated </w:t>
      </w:r>
      <w:r>
        <w:t>SARIF consumer</w:t>
      </w:r>
      <w:r w:rsidRPr="00E06A9A">
        <w:t xml:space="preserve"> </w:t>
      </w:r>
      <w:r w:rsidRPr="00D65090">
        <w:rPr>
          <w:b/>
        </w:rPr>
        <w:t xml:space="preserve">SHALL </w:t>
      </w:r>
      <w:r>
        <w:rPr>
          <w:b/>
        </w:rPr>
        <w:t>NOT</w:t>
      </w:r>
      <w:r w:rsidRPr="00E06A9A">
        <w:t xml:space="preserve"> execute a command line in a SARIF log file from an untrusted source.</w:t>
      </w:r>
    </w:p>
    <w:p w14:paraId="3C7B3D36" w14:textId="77777777" w:rsidR="00F53AE3" w:rsidRDefault="00F53AE3" w:rsidP="00F53AE3">
      <w:pPr>
        <w:pStyle w:val="Note"/>
      </w:pPr>
      <w:r>
        <w:t>EXAMPLE 2: An example of a harmful command line:</w:t>
      </w:r>
    </w:p>
    <w:p w14:paraId="5EE80ADF" w14:textId="77777777" w:rsidR="00F53AE3" w:rsidRDefault="00F53AE3" w:rsidP="00F53AE3">
      <w:pPr>
        <w:pStyle w:val="Code"/>
      </w:pPr>
      <w:r>
        <w:t xml:space="preserve">  {                               # An invocation object</w:t>
      </w:r>
    </w:p>
    <w:p w14:paraId="06F5E714" w14:textId="77777777" w:rsidR="00F53AE3" w:rsidRDefault="00F53AE3" w:rsidP="00F53AE3">
      <w:pPr>
        <w:pStyle w:val="Code"/>
      </w:pPr>
      <w:r>
        <w:t xml:space="preserve">    "commandLine": "rm -rf /"</w:t>
      </w:r>
    </w:p>
    <w:p w14:paraId="22AEAA7B" w14:textId="77777777" w:rsidR="00F53AE3" w:rsidRDefault="00F53AE3" w:rsidP="00F53AE3">
      <w:pPr>
        <w:pStyle w:val="Code"/>
      </w:pPr>
      <w:r>
        <w:t xml:space="preserve">  }</w:t>
      </w:r>
    </w:p>
    <w:p w14:paraId="21CEFDB6" w14:textId="77777777" w:rsidR="00F53AE3" w:rsidRDefault="00F53AE3" w:rsidP="00E0120F">
      <w:pPr>
        <w:pStyle w:val="Heading3"/>
        <w:numPr>
          <w:ilvl w:val="2"/>
          <w:numId w:val="2"/>
        </w:numPr>
      </w:pPr>
      <w:bookmarkStart w:id="623" w:name="_Ref506976541"/>
      <w:bookmarkStart w:id="624" w:name="_Toc9244349"/>
      <w:bookmarkStart w:id="625" w:name="_Toc10127761"/>
      <w:r>
        <w:t>arguments property</w:t>
      </w:r>
      <w:bookmarkEnd w:id="623"/>
      <w:bookmarkEnd w:id="624"/>
      <w:bookmarkEnd w:id="625"/>
    </w:p>
    <w:p w14:paraId="1CE7FE78" w14:textId="77777777" w:rsidR="00F53AE3" w:rsidRDefault="00F53AE3" w:rsidP="00F53AE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t xml:space="preserve"> either </w:t>
      </w:r>
      <w:r w:rsidRPr="006A41A4">
        <w:rPr>
          <w:rStyle w:val="CODEtemp"/>
        </w:rPr>
        <w:t>null</w:t>
      </w:r>
      <w:r>
        <w:t xml:space="preserve"> or an array of zero or more strings, containing in order the command line arguments passed to the tool from the operating system.</w:t>
      </w:r>
    </w:p>
    <w:p w14:paraId="0B1A02C9" w14:textId="77777777" w:rsidR="00F53AE3" w:rsidRDefault="00F53AE3" w:rsidP="00F53AE3">
      <w:r>
        <w:t xml:space="preserve">If </w:t>
      </w:r>
      <w:r w:rsidRPr="001953C9">
        <w:rPr>
          <w:rStyle w:val="CODEtemp"/>
        </w:rPr>
        <w:t>arguments</w:t>
      </w:r>
      <w:r>
        <w:t xml:space="preserve"> is absent, it </w:t>
      </w:r>
      <w:r w:rsidRPr="001953C9">
        <w:rPr>
          <w:b/>
        </w:rPr>
        <w:t>SHALL</w:t>
      </w:r>
      <w:r>
        <w:t xml:space="preserve"> default to </w:t>
      </w:r>
      <w:r w:rsidRPr="001953C9">
        <w:rPr>
          <w:rStyle w:val="CODEtemp"/>
        </w:rPr>
        <w:t>null</w:t>
      </w:r>
      <w:r>
        <w:t>.</w:t>
      </w:r>
    </w:p>
    <w:p w14:paraId="7FE98D8A" w14:textId="77777777" w:rsidR="00F53AE3" w:rsidRDefault="00F53AE3" w:rsidP="00F53AE3">
      <w:r>
        <w:t xml:space="preserve">An empty array </w:t>
      </w:r>
      <w:r w:rsidRPr="001953C9">
        <w:rPr>
          <w:b/>
        </w:rPr>
        <w:t>SHALL</w:t>
      </w:r>
      <w:r>
        <w:t xml:space="preserve"> mean that the tool was invoked with no command line arguments. </w:t>
      </w:r>
      <w:r w:rsidRPr="007B49F1">
        <w:rPr>
          <w:rStyle w:val="CODEtemp"/>
        </w:rPr>
        <w:t>null</w:t>
      </w:r>
      <w:r>
        <w:t xml:space="preserve"> </w:t>
      </w:r>
      <w:r w:rsidRPr="001953C9">
        <w:rPr>
          <w:b/>
        </w:rPr>
        <w:t>SHALL</w:t>
      </w:r>
      <w:r>
        <w:t xml:space="preserve"> mean that the command line arguments, if any, are not known.</w:t>
      </w:r>
    </w:p>
    <w:p w14:paraId="3DE7F400" w14:textId="77777777" w:rsidR="00F53AE3" w:rsidRDefault="00F53AE3" w:rsidP="00F53AE3">
      <w:pPr>
        <w:pStyle w:val="Note"/>
      </w:pPr>
      <w:r>
        <w:t xml:space="preserve">EXAMPLE: If the tool is implemented as a C# or Java program, </w:t>
      </w:r>
      <w:r w:rsidRPr="00AF70FA">
        <w:rPr>
          <w:rStyle w:val="CODEtemp"/>
        </w:rPr>
        <w:t>arguments</w:t>
      </w:r>
      <w:r>
        <w:t xml:space="preserve"> would contain the contents of the </w:t>
      </w:r>
      <w:r w:rsidRPr="00AF70FA">
        <w:rPr>
          <w:rStyle w:val="CODEtemp"/>
        </w:rPr>
        <w:t>args</w:t>
      </w:r>
      <w:r>
        <w:t xml:space="preserve"> array passed to the entry point method.</w:t>
      </w:r>
    </w:p>
    <w:p w14:paraId="06886A10" w14:textId="77777777" w:rsidR="00F53AE3" w:rsidRDefault="00F53AE3" w:rsidP="00F53AE3">
      <w:pPr>
        <w:pStyle w:val="Note"/>
      </w:pPr>
      <w:r>
        <w:t xml:space="preserve">NOTE: </w:t>
      </w:r>
      <w:r w:rsidRPr="00AF70FA">
        <w:t xml:space="preserve">Although the </w:t>
      </w:r>
      <w:r w:rsidRPr="00AF70FA">
        <w:rPr>
          <w:rStyle w:val="CODEtemp"/>
        </w:rPr>
        <w:t>commandLine</w:t>
      </w:r>
      <w:r w:rsidRPr="00AF70FA">
        <w:t xml:space="preserve"> property </w:t>
      </w:r>
      <w:r>
        <w:t>(</w:t>
      </w:r>
      <w:r w:rsidRPr="00A14F9A">
        <w:t>§</w:t>
      </w:r>
      <w:r>
        <w:fldChar w:fldCharType="begin"/>
      </w:r>
      <w:r>
        <w:instrText xml:space="preserve"> REF _Ref493414102 \r \h </w:instrText>
      </w:r>
      <w:r>
        <w:fldChar w:fldCharType="separate"/>
      </w:r>
      <w:r>
        <w:t>3.20.2</w:t>
      </w:r>
      <w:r>
        <w:fldChar w:fldCharType="end"/>
      </w:r>
      <w:r>
        <w:t xml:space="preserve">) </w:t>
      </w:r>
      <w:r w:rsidRPr="00AF70FA">
        <w:t xml:space="preserve">contains the same information, parsing </w:t>
      </w:r>
      <w:r>
        <w:t>it</w:t>
      </w:r>
      <w:r w:rsidRPr="00AF70FA">
        <w:t xml:space="preserve"> is error prone even if one understands the </w:t>
      </w:r>
      <w:r>
        <w:t xml:space="preserve">command shell’s </w:t>
      </w:r>
      <w:r w:rsidRPr="00AF70FA">
        <w:t xml:space="preserve">quoting </w:t>
      </w:r>
      <w:r>
        <w:t xml:space="preserve">and 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3A5994EC" w14:textId="77777777" w:rsidR="00F53AE3" w:rsidRDefault="00F53AE3" w:rsidP="00E0120F">
      <w:pPr>
        <w:pStyle w:val="Heading3"/>
        <w:numPr>
          <w:ilvl w:val="2"/>
          <w:numId w:val="2"/>
        </w:numPr>
      </w:pPr>
      <w:bookmarkStart w:id="626" w:name="_Ref511899181"/>
      <w:bookmarkStart w:id="627" w:name="_Toc9244350"/>
      <w:bookmarkStart w:id="628" w:name="_Toc10127762"/>
      <w:r>
        <w:t>responseFiles property</w:t>
      </w:r>
      <w:bookmarkEnd w:id="626"/>
      <w:bookmarkEnd w:id="627"/>
      <w:bookmarkEnd w:id="628"/>
    </w:p>
    <w:p w14:paraId="19B2E28D" w14:textId="77777777" w:rsidR="00F53AE3" w:rsidRDefault="00F53AE3" w:rsidP="00F53AE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sidRPr="00E72306">
        <w:rPr>
          <w:rStyle w:val="CODEtemp"/>
        </w:rPr>
        <w:t>responseFiles</w:t>
      </w:r>
      <w:r w:rsidRPr="00E72306">
        <w:t xml:space="preserve"> whose value is </w:t>
      </w:r>
      <w:r>
        <w:t xml:space="preserve">either </w:t>
      </w:r>
      <w:r w:rsidRPr="006A41A4">
        <w:rPr>
          <w:rStyle w:val="CODEtemp"/>
        </w:rPr>
        <w:t>null</w:t>
      </w:r>
      <w:r>
        <w:t xml:space="preserve"> or </w:t>
      </w:r>
      <w:r w:rsidRPr="00E72306">
        <w:t xml:space="preserve">an </w:t>
      </w:r>
      <w:r>
        <w:t>array of</w:t>
      </w:r>
      <w:r w:rsidRPr="00490E47">
        <w:t xml:space="preserve"> </w:t>
      </w:r>
      <w:r>
        <w:t>zero or more unique (§</w:t>
      </w:r>
      <w:r>
        <w:fldChar w:fldCharType="begin"/>
      </w:r>
      <w:r>
        <w:instrText xml:space="preserve"> REF _Ref493404799 \r \h </w:instrText>
      </w:r>
      <w:r>
        <w:fldChar w:fldCharType="separate"/>
      </w:r>
      <w:r>
        <w:t>3.7.3</w:t>
      </w:r>
      <w:r>
        <w:fldChar w:fldCharType="end"/>
      </w:r>
      <w:r>
        <w:t xml:space="preserve">) </w:t>
      </w:r>
      <w:r>
        <w:rPr>
          <w:rStyle w:val="CODEtemp"/>
        </w:rPr>
        <w:t>artifact</w:t>
      </w:r>
      <w:r w:rsidRPr="003D1181">
        <w:rPr>
          <w:rStyle w:val="CODEtemp"/>
        </w:rPr>
        <w:t>Location</w:t>
      </w:r>
      <w:r>
        <w:t xml:space="preserve"> objects (§</w:t>
      </w:r>
      <w:r>
        <w:fldChar w:fldCharType="begin"/>
      </w:r>
      <w:r>
        <w:instrText xml:space="preserve"> REF _Ref508989521 \r \h </w:instrText>
      </w:r>
      <w:r>
        <w:fldChar w:fldCharType="separate"/>
      </w:r>
      <w:r>
        <w:t>3.4</w:t>
      </w:r>
      <w:r>
        <w:fldChar w:fldCharType="end"/>
      </w:r>
      <w:r>
        <w:t>)</w:t>
      </w:r>
      <w:r w:rsidRPr="00E72306">
        <w:t xml:space="preserve"> each of </w:t>
      </w:r>
      <w:r>
        <w:t>which</w:t>
      </w:r>
      <w:r w:rsidRPr="00E72306">
        <w:t xml:space="preserve"> represents a response file specified on the tool's command line.</w:t>
      </w:r>
    </w:p>
    <w:p w14:paraId="7EA9F344" w14:textId="77777777" w:rsidR="00F53AE3" w:rsidRDefault="00F53AE3" w:rsidP="00F53AE3">
      <w:r>
        <w:t xml:space="preserve">If </w:t>
      </w:r>
      <w:r>
        <w:rPr>
          <w:rStyle w:val="CODEtemp"/>
        </w:rPr>
        <w:t>responseFiles</w:t>
      </w:r>
      <w:r>
        <w:t xml:space="preserve"> is absent, it </w:t>
      </w:r>
      <w:r w:rsidRPr="001953C9">
        <w:rPr>
          <w:b/>
        </w:rPr>
        <w:t>SHALL</w:t>
      </w:r>
      <w:r>
        <w:t xml:space="preserve"> default to </w:t>
      </w:r>
      <w:r w:rsidRPr="001953C9">
        <w:rPr>
          <w:rStyle w:val="CODEtemp"/>
        </w:rPr>
        <w:t>null</w:t>
      </w:r>
      <w:r>
        <w:t>.</w:t>
      </w:r>
    </w:p>
    <w:p w14:paraId="58E672CF" w14:textId="77777777" w:rsidR="00F53AE3" w:rsidRDefault="00F53AE3" w:rsidP="00F53AE3">
      <w:r>
        <w:t xml:space="preserve">An empty array </w:t>
      </w:r>
      <w:r w:rsidRPr="001953C9">
        <w:rPr>
          <w:b/>
        </w:rPr>
        <w:t>SHALL</w:t>
      </w:r>
      <w:r>
        <w:t xml:space="preserve"> mean that the tool was invoked with no command line arguments that specified response files. </w:t>
      </w:r>
      <w:r w:rsidRPr="007B49F1">
        <w:rPr>
          <w:rStyle w:val="CODEtemp"/>
        </w:rPr>
        <w:t>null</w:t>
      </w:r>
      <w:r>
        <w:t xml:space="preserve"> </w:t>
      </w:r>
      <w:r w:rsidRPr="001953C9">
        <w:rPr>
          <w:b/>
        </w:rPr>
        <w:t>SHALL</w:t>
      </w:r>
      <w:r>
        <w:t xml:space="preserve"> mean that it is not known whether any command line arguments specified a response file.</w:t>
      </w:r>
    </w:p>
    <w:p w14:paraId="1BCF59D3" w14:textId="77777777" w:rsidR="00F53AE3" w:rsidRPr="003D1181" w:rsidRDefault="00F53AE3" w:rsidP="00F53AE3">
      <w:r>
        <w:t xml:space="preserve">A SARIF producer </w:t>
      </w:r>
      <w:r>
        <w:rPr>
          <w:b/>
        </w:rPr>
        <w:t>MAY</w:t>
      </w:r>
      <w:r>
        <w:t xml:space="preserve"> embed the contents of a response file in the SARIF log file by mentioning the response file in </w:t>
      </w:r>
      <w:r>
        <w:rPr>
          <w:rStyle w:val="CODEtemp"/>
        </w:rPr>
        <w:t>theR</w:t>
      </w:r>
      <w:r w:rsidRPr="003D1181">
        <w:rPr>
          <w:rStyle w:val="CODEtemp"/>
        </w:rPr>
        <w:t>un.</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3D1181">
        <w:rPr>
          <w:rStyle w:val="CODEtemp"/>
        </w:rPr>
        <w:t>.contents</w:t>
      </w:r>
      <w:r>
        <w:t xml:space="preserve"> (§</w:t>
      </w:r>
      <w:r>
        <w:fldChar w:fldCharType="begin"/>
      </w:r>
      <w:r>
        <w:instrText xml:space="preserve"> REF _Ref511899450 \r \h </w:instrText>
      </w:r>
      <w:r>
        <w:fldChar w:fldCharType="separate"/>
      </w:r>
      <w:r>
        <w:t>3.24.8</w:t>
      </w:r>
      <w:r>
        <w:fldChar w:fldCharType="end"/>
      </w:r>
      <w:r>
        <w:t>).</w:t>
      </w:r>
    </w:p>
    <w:p w14:paraId="7CB5B955" w14:textId="77777777" w:rsidR="00F53AE3" w:rsidRDefault="00F53AE3" w:rsidP="00F53AE3">
      <w:pPr>
        <w:pStyle w:val="Note"/>
      </w:pPr>
      <w:r>
        <w:t>EXAMPLE:</w:t>
      </w:r>
    </w:p>
    <w:p w14:paraId="6293EF3B" w14:textId="77777777" w:rsidR="00F53AE3" w:rsidRDefault="00F53AE3" w:rsidP="00F53AE3">
      <w:pPr>
        <w:pStyle w:val="Code"/>
      </w:pPr>
      <w:r>
        <w:t>{                       # An invocation object.</w:t>
      </w:r>
    </w:p>
    <w:p w14:paraId="604DA64A" w14:textId="77777777" w:rsidR="00F53AE3" w:rsidRDefault="00F53AE3" w:rsidP="00F53AE3">
      <w:pPr>
        <w:pStyle w:val="Code"/>
      </w:pPr>
      <w:r>
        <w:t xml:space="preserve">    "commandLine": "/quiet @analyzer.rsp @strict.rsp" @options.rsp,</w:t>
      </w:r>
    </w:p>
    <w:p w14:paraId="1DF14864" w14:textId="77777777" w:rsidR="00F53AE3" w:rsidRDefault="00F53AE3" w:rsidP="00F53AE3">
      <w:pPr>
        <w:pStyle w:val="Code"/>
      </w:pPr>
    </w:p>
    <w:p w14:paraId="4C72E032" w14:textId="77777777" w:rsidR="00F53AE3" w:rsidRPr="0027182E" w:rsidRDefault="00F53AE3" w:rsidP="00F53AE3">
      <w:pPr>
        <w:pStyle w:val="Code"/>
      </w:pPr>
      <w:r>
        <w:t xml:space="preserve">    "responseFiles": [</w:t>
      </w:r>
    </w:p>
    <w:p w14:paraId="6E0FBD05" w14:textId="77777777" w:rsidR="00F53AE3" w:rsidRPr="0027182E" w:rsidRDefault="00F53AE3" w:rsidP="00F53AE3">
      <w:pPr>
        <w:pStyle w:val="Code"/>
      </w:pPr>
      <w:r w:rsidRPr="0027182E">
        <w:t xml:space="preserve">      {                 # A</w:t>
      </w:r>
      <w:r>
        <w:t>n</w:t>
      </w:r>
      <w:r w:rsidRPr="0027182E">
        <w:t xml:space="preserve"> </w:t>
      </w:r>
      <w:r>
        <w:t>artifactLocation object (§</w:t>
      </w:r>
      <w:r>
        <w:fldChar w:fldCharType="begin"/>
      </w:r>
      <w:r>
        <w:instrText xml:space="preserve"> REF _Ref508989521 \r \h  \* MERGEFORMAT </w:instrText>
      </w:r>
      <w:r>
        <w:fldChar w:fldCharType="separate"/>
      </w:r>
      <w:r>
        <w:t>3.4</w:t>
      </w:r>
      <w:r>
        <w:fldChar w:fldCharType="end"/>
      </w:r>
      <w:r w:rsidRPr="0027182E">
        <w:t>).</w:t>
      </w:r>
    </w:p>
    <w:p w14:paraId="6CD3675E" w14:textId="77777777" w:rsidR="00F53AE3" w:rsidRDefault="00F53AE3" w:rsidP="00F53AE3">
      <w:pPr>
        <w:pStyle w:val="Code"/>
      </w:pPr>
      <w:r w:rsidRPr="0027182E">
        <w:t xml:space="preserve">        </w:t>
      </w:r>
      <w:r>
        <w:t xml:space="preserve">"uri": </w:t>
      </w:r>
      <w:r w:rsidRPr="0027182E">
        <w:t>"analyzer.rsp",</w:t>
      </w:r>
    </w:p>
    <w:p w14:paraId="0531796A" w14:textId="77777777" w:rsidR="00F53AE3" w:rsidRDefault="00F53AE3" w:rsidP="00F53AE3">
      <w:pPr>
        <w:pStyle w:val="Code"/>
      </w:pPr>
      <w:r>
        <w:t xml:space="preserve">        "uriBaseId": "RESPONSEFILEDIR"</w:t>
      </w:r>
    </w:p>
    <w:p w14:paraId="560B7926" w14:textId="77777777" w:rsidR="00F53AE3" w:rsidRDefault="00F53AE3" w:rsidP="00F53AE3">
      <w:pPr>
        <w:pStyle w:val="Code"/>
      </w:pPr>
      <w:r>
        <w:t xml:space="preserve">      },</w:t>
      </w:r>
    </w:p>
    <w:p w14:paraId="11339600" w14:textId="77777777" w:rsidR="00F53AE3" w:rsidRPr="0027182E" w:rsidRDefault="00F53AE3" w:rsidP="00F53AE3">
      <w:pPr>
        <w:pStyle w:val="Code"/>
      </w:pPr>
      <w:r>
        <w:t xml:space="preserve">      {</w:t>
      </w:r>
    </w:p>
    <w:p w14:paraId="030E46C2" w14:textId="77777777" w:rsidR="00F53AE3" w:rsidRPr="0027182E" w:rsidRDefault="00F53AE3" w:rsidP="00F53AE3">
      <w:pPr>
        <w:pStyle w:val="Code"/>
      </w:pPr>
      <w:r w:rsidRPr="0027182E">
        <w:t xml:space="preserve">        </w:t>
      </w:r>
      <w:r>
        <w:t xml:space="preserve">"uri": </w:t>
      </w:r>
      <w:r w:rsidRPr="0027182E">
        <w:t>"strict.rsp</w:t>
      </w:r>
      <w:r>
        <w:t>"</w:t>
      </w:r>
      <w:r w:rsidRPr="0027182E">
        <w:t>,</w:t>
      </w:r>
    </w:p>
    <w:p w14:paraId="55BD4243" w14:textId="77777777" w:rsidR="00F53AE3" w:rsidRDefault="00F53AE3" w:rsidP="00F53AE3">
      <w:pPr>
        <w:pStyle w:val="Code"/>
      </w:pPr>
      <w:r>
        <w:t xml:space="preserve">        "uriBaseId": "RESPONSEFILEDIR"</w:t>
      </w:r>
    </w:p>
    <w:p w14:paraId="58A3F09D" w14:textId="77777777" w:rsidR="00F53AE3" w:rsidRDefault="00F53AE3" w:rsidP="00F53AE3">
      <w:pPr>
        <w:pStyle w:val="Code"/>
      </w:pPr>
      <w:r>
        <w:t xml:space="preserve">      },</w:t>
      </w:r>
    </w:p>
    <w:p w14:paraId="24529393" w14:textId="77777777" w:rsidR="00F53AE3" w:rsidRPr="0027182E" w:rsidRDefault="00F53AE3" w:rsidP="00F53AE3">
      <w:pPr>
        <w:pStyle w:val="Code"/>
      </w:pPr>
      <w:r>
        <w:t xml:space="preserve">      {</w:t>
      </w:r>
    </w:p>
    <w:p w14:paraId="0EF42E65" w14:textId="77777777" w:rsidR="00F53AE3" w:rsidRDefault="00F53AE3" w:rsidP="00F53AE3">
      <w:pPr>
        <w:pStyle w:val="Code"/>
      </w:pPr>
      <w:r w:rsidRPr="0027182E">
        <w:lastRenderedPageBreak/>
        <w:t xml:space="preserve">        </w:t>
      </w:r>
      <w:r>
        <w:t xml:space="preserve">"uri": </w:t>
      </w:r>
      <w:r w:rsidRPr="0027182E">
        <w:t>"options.rsp"</w:t>
      </w:r>
      <w:r>
        <w:t>,</w:t>
      </w:r>
    </w:p>
    <w:p w14:paraId="48A490D0" w14:textId="77777777" w:rsidR="00F53AE3" w:rsidRDefault="00F53AE3" w:rsidP="00F53AE3">
      <w:pPr>
        <w:pStyle w:val="Code"/>
      </w:pPr>
      <w:r>
        <w:t xml:space="preserve">        "uriBaseId": "RESPONSEFILEDIR"</w:t>
      </w:r>
    </w:p>
    <w:p w14:paraId="6C545746" w14:textId="77777777" w:rsidR="00F53AE3" w:rsidRPr="0027182E" w:rsidRDefault="00F53AE3" w:rsidP="00F53AE3">
      <w:pPr>
        <w:pStyle w:val="Code"/>
      </w:pPr>
      <w:r>
        <w:t xml:space="preserve">      }</w:t>
      </w:r>
    </w:p>
    <w:p w14:paraId="7AA4FEDA" w14:textId="77777777" w:rsidR="00F53AE3" w:rsidRPr="0027182E" w:rsidRDefault="00F53AE3" w:rsidP="00F53AE3">
      <w:pPr>
        <w:pStyle w:val="Code"/>
      </w:pPr>
      <w:r w:rsidRPr="0027182E">
        <w:t xml:space="preserve">    }</w:t>
      </w:r>
    </w:p>
    <w:p w14:paraId="26D1FD17" w14:textId="77777777" w:rsidR="00F53AE3" w:rsidRDefault="00F53AE3" w:rsidP="00F53AE3">
      <w:pPr>
        <w:pStyle w:val="Code"/>
      </w:pPr>
      <w:r>
        <w:t xml:space="preserve">    ...</w:t>
      </w:r>
    </w:p>
    <w:p w14:paraId="60E713A0" w14:textId="77777777" w:rsidR="00F53AE3" w:rsidRPr="007A53E1" w:rsidRDefault="00F53AE3" w:rsidP="00F53AE3">
      <w:pPr>
        <w:pStyle w:val="Code"/>
      </w:pPr>
      <w:r>
        <w:t>}</w:t>
      </w:r>
    </w:p>
    <w:p w14:paraId="1BE8CAC7" w14:textId="77777777" w:rsidR="00F53AE3" w:rsidRDefault="00F53AE3" w:rsidP="00E0120F">
      <w:pPr>
        <w:pStyle w:val="Heading3"/>
        <w:numPr>
          <w:ilvl w:val="2"/>
          <w:numId w:val="2"/>
        </w:numPr>
      </w:pPr>
      <w:bookmarkStart w:id="629" w:name="_Ref3976263"/>
      <w:bookmarkStart w:id="630" w:name="_Toc9244351"/>
      <w:bookmarkStart w:id="631" w:name="_Toc10127763"/>
      <w:r>
        <w:t>ruleConfigurationOverrides property</w:t>
      </w:r>
      <w:bookmarkEnd w:id="629"/>
      <w:bookmarkEnd w:id="630"/>
      <w:bookmarkEnd w:id="631"/>
    </w:p>
    <w:p w14:paraId="4CB7EC1D" w14:textId="77777777" w:rsidR="00F53AE3" w:rsidRDefault="00F53AE3" w:rsidP="00F53AE3">
      <w:r>
        <w:t xml:space="preserve">An </w:t>
      </w:r>
      <w:r w:rsidRPr="00B238B1">
        <w:rPr>
          <w:rStyle w:val="CODEtemp"/>
        </w:rPr>
        <w:t>invocation</w:t>
      </w:r>
      <w:r>
        <w:t xml:space="preserve"> object </w:t>
      </w:r>
      <w:r>
        <w:rPr>
          <w:b/>
        </w:rPr>
        <w:t>MAY</w:t>
      </w:r>
      <w:r>
        <w:t xml:space="preserve"> contain a property named </w:t>
      </w:r>
      <w:r>
        <w:rPr>
          <w:rStyle w:val="CODEtemp"/>
        </w:rPr>
        <w:t>ruleConfigurationOverrides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of a </w:t>
      </w:r>
      <w:r w:rsidRPr="00D06112">
        <w:rPr>
          <w:rStyle w:val="CODEtemp"/>
        </w:rPr>
        <w:t>reportingDescriptor</w:t>
      </w:r>
      <w:r>
        <w:t xml:space="preserve"> object (§</w:t>
      </w:r>
      <w:r>
        <w:fldChar w:fldCharType="begin"/>
      </w:r>
      <w:r>
        <w:instrText xml:space="preserve"> REF _Ref532468570 \r \h </w:instrText>
      </w:r>
      <w:r>
        <w:fldChar w:fldCharType="separate"/>
      </w:r>
      <w:r>
        <w:t>3.48.7</w:t>
      </w:r>
      <w:r>
        <w:fldChar w:fldCharType="end"/>
      </w:r>
      <w:r>
        <w:t xml:space="preserve">) that describes a rule (that is, a </w:t>
      </w:r>
      <w:r w:rsidRPr="00D06112">
        <w:rPr>
          <w:rStyle w:val="CODEtemp"/>
        </w:rPr>
        <w:t>reportingDescriptor</w:t>
      </w:r>
      <w:r>
        <w:t xml:space="preserve"> object that is an array element of the </w:t>
      </w:r>
      <w:r>
        <w:rPr>
          <w:rStyle w:val="CODEtemp"/>
        </w:rPr>
        <w:t>rules</w:t>
      </w:r>
      <w:r>
        <w:t xml:space="preserve"> property (§</w:t>
      </w:r>
      <w:r>
        <w:fldChar w:fldCharType="begin"/>
      </w:r>
      <w:r>
        <w:instrText xml:space="preserve"> REF _Ref3899090 \r \h </w:instrText>
      </w:r>
      <w:r>
        <w:fldChar w:fldCharType="separate"/>
      </w:r>
      <w:r>
        <w:t>3.19.23</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46E9FABD" w14:textId="77777777" w:rsidR="00F53AE3" w:rsidRDefault="00F53AE3" w:rsidP="00E0120F">
      <w:pPr>
        <w:pStyle w:val="Heading3"/>
        <w:numPr>
          <w:ilvl w:val="2"/>
          <w:numId w:val="2"/>
        </w:numPr>
      </w:pPr>
      <w:bookmarkStart w:id="632" w:name="_Ref4081041"/>
      <w:bookmarkStart w:id="633" w:name="_Toc9244352"/>
      <w:bookmarkStart w:id="634" w:name="_Toc10127764"/>
      <w:r>
        <w:t>notificationConfigurationOverrides property</w:t>
      </w:r>
      <w:bookmarkEnd w:id="632"/>
      <w:bookmarkEnd w:id="633"/>
      <w:bookmarkEnd w:id="634"/>
    </w:p>
    <w:p w14:paraId="1944F536" w14:textId="77777777" w:rsidR="00F53AE3" w:rsidRDefault="00F53AE3" w:rsidP="00F53AE3">
      <w:r>
        <w:t xml:space="preserve">An </w:t>
      </w:r>
      <w:r w:rsidRPr="00B238B1">
        <w:rPr>
          <w:rStyle w:val="CODEtemp"/>
        </w:rPr>
        <w:t>invocation</w:t>
      </w:r>
      <w:r>
        <w:t xml:space="preserve"> object </w:t>
      </w:r>
      <w:r>
        <w:rPr>
          <w:b/>
        </w:rPr>
        <w:t>MAY</w:t>
      </w:r>
      <w:r>
        <w:t xml:space="preserve"> contain a property named </w:t>
      </w:r>
      <w:r>
        <w:rPr>
          <w:rStyle w:val="CODEtemp"/>
        </w:rPr>
        <w:t>notificationConfigurationOverrides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of a </w:t>
      </w:r>
      <w:r w:rsidRPr="00D06112">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that describes a notification (that is, a </w:t>
      </w:r>
      <w:r w:rsidRPr="00674294">
        <w:rPr>
          <w:rStyle w:val="CODEtemp"/>
        </w:rPr>
        <w:t>reportingDescriptor</w:t>
      </w:r>
      <w:r>
        <w:t xml:space="preserve"> object that is an array element of the </w:t>
      </w:r>
      <w:r>
        <w:rPr>
          <w:rStyle w:val="CODEtemp"/>
        </w:rPr>
        <w:t>notifications</w:t>
      </w:r>
      <w:r>
        <w:t xml:space="preserve"> property (§</w:t>
      </w:r>
      <w:r>
        <w:fldChar w:fldCharType="begin"/>
      </w:r>
      <w:r>
        <w:instrText xml:space="preserve"> REF _Ref3973541 \r \h </w:instrText>
      </w:r>
      <w:r>
        <w:fldChar w:fldCharType="separate"/>
      </w:r>
      <w:r>
        <w:t>3.19.24</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057FD636" w14:textId="77777777" w:rsidR="00F53AE3" w:rsidRDefault="00F53AE3" w:rsidP="00E0120F">
      <w:pPr>
        <w:pStyle w:val="Heading3"/>
        <w:numPr>
          <w:ilvl w:val="2"/>
          <w:numId w:val="2"/>
        </w:numPr>
      </w:pPr>
      <w:bookmarkStart w:id="635" w:name="_Ref1571706"/>
      <w:bookmarkStart w:id="636" w:name="_Toc9244353"/>
      <w:bookmarkStart w:id="637" w:name="_Toc10127765"/>
      <w:r>
        <w:t>startTimeUtc property</w:t>
      </w:r>
      <w:bookmarkEnd w:id="635"/>
      <w:bookmarkEnd w:id="636"/>
      <w:bookmarkEnd w:id="637"/>
    </w:p>
    <w:p w14:paraId="144994EF" w14:textId="77777777" w:rsidR="00F53AE3" w:rsidRPr="00E72306" w:rsidRDefault="00F53AE3" w:rsidP="00F53AE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startTime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 the</w:t>
      </w:r>
      <w:r>
        <w:t xml:space="preserve"> UTC</w:t>
      </w:r>
      <w:r w:rsidRPr="00A14F9A">
        <w:t xml:space="preserve"> date and time at which the</w:t>
      </w:r>
      <w:r>
        <w:t xml:space="preserve"> tool’s execution </w:t>
      </w:r>
      <w:r w:rsidRPr="00A14F9A">
        <w:t>started.</w:t>
      </w:r>
    </w:p>
    <w:p w14:paraId="65E35AF5" w14:textId="77777777" w:rsidR="00F53AE3" w:rsidRDefault="00F53AE3" w:rsidP="00E0120F">
      <w:pPr>
        <w:pStyle w:val="Heading3"/>
        <w:numPr>
          <w:ilvl w:val="2"/>
          <w:numId w:val="2"/>
        </w:numPr>
      </w:pPr>
      <w:bookmarkStart w:id="638" w:name="_Toc9244354"/>
      <w:bookmarkStart w:id="639" w:name="_Toc10127766"/>
      <w:r>
        <w:t>endTimeUtc property</w:t>
      </w:r>
      <w:bookmarkEnd w:id="638"/>
      <w:bookmarkEnd w:id="639"/>
    </w:p>
    <w:p w14:paraId="5E254371" w14:textId="77777777" w:rsidR="00F53AE3" w:rsidRDefault="00F53AE3" w:rsidP="00F53AE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endTime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t>3.9</w:t>
      </w:r>
      <w:r>
        <w:fldChar w:fldCharType="end"/>
      </w:r>
      <w:r>
        <w:t>,</w:t>
      </w:r>
      <w:r w:rsidRPr="00A14F9A">
        <w:t xml:space="preserve"> specifying the</w:t>
      </w:r>
      <w:r>
        <w:t xml:space="preserve"> UTC</w:t>
      </w:r>
      <w:r w:rsidRPr="00A14F9A">
        <w:t xml:space="preserve"> date and time at which the </w:t>
      </w:r>
      <w:r>
        <w:t>tool’s execution</w:t>
      </w:r>
      <w:r w:rsidRPr="00A14F9A">
        <w:t xml:space="preserve"> ended.</w:t>
      </w:r>
    </w:p>
    <w:p w14:paraId="5699291B" w14:textId="77777777" w:rsidR="00F53AE3" w:rsidRDefault="00F53AE3" w:rsidP="00E0120F">
      <w:pPr>
        <w:pStyle w:val="Heading3"/>
        <w:numPr>
          <w:ilvl w:val="2"/>
          <w:numId w:val="2"/>
        </w:numPr>
      </w:pPr>
      <w:bookmarkStart w:id="640" w:name="_Ref509050679"/>
      <w:bookmarkStart w:id="641" w:name="_Toc9244355"/>
      <w:bookmarkStart w:id="642" w:name="_Toc10127767"/>
      <w:r>
        <w:t>exitCode property</w:t>
      </w:r>
      <w:bookmarkEnd w:id="640"/>
      <w:bookmarkEnd w:id="641"/>
      <w:bookmarkEnd w:id="642"/>
    </w:p>
    <w:p w14:paraId="4CCACF98" w14:textId="77777777" w:rsidR="00F53AE3" w:rsidRDefault="00F53AE3" w:rsidP="00F53AE3">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r>
        <w:rPr>
          <w:rStyle w:val="CODEtemp"/>
        </w:rPr>
        <w:t>exitCode</w:t>
      </w:r>
      <w:r w:rsidRPr="00A14F9A">
        <w:t xml:space="preserve"> whose value is a</w:t>
      </w:r>
      <w:r>
        <w:t>n integer specifying the process exit code.</w:t>
      </w:r>
    </w:p>
    <w:p w14:paraId="1B8ACB72" w14:textId="77777777" w:rsidR="00F53AE3" w:rsidRDefault="00F53AE3" w:rsidP="00F53AE3">
      <w:r>
        <w:t xml:space="preserve">If the SARIF producer process exited due to a signal, the </w:t>
      </w:r>
      <w:r w:rsidRPr="005A5470">
        <w:rPr>
          <w:rStyle w:val="CODEtemp"/>
        </w:rPr>
        <w:t>exitCode</w:t>
      </w:r>
      <w:r>
        <w:t xml:space="preserve"> property </w:t>
      </w:r>
      <w:r w:rsidRPr="005A5470">
        <w:rPr>
          <w:b/>
        </w:rPr>
        <w:t>SHALL</w:t>
      </w:r>
      <w:r>
        <w:t xml:space="preserve"> be absent.</w:t>
      </w:r>
    </w:p>
    <w:p w14:paraId="36AB83FF" w14:textId="77777777" w:rsidR="00F53AE3" w:rsidRDefault="00F53AE3" w:rsidP="00F53AE3">
      <w:r>
        <w:t>For examples, see §</w:t>
      </w:r>
      <w:r>
        <w:fldChar w:fldCharType="begin"/>
      </w:r>
      <w:r>
        <w:instrText xml:space="preserve"> REF _Ref509050368 \r \h </w:instrText>
      </w:r>
      <w:r>
        <w:fldChar w:fldCharType="separate"/>
      </w:r>
      <w:r>
        <w:t>3.20.10</w:t>
      </w:r>
      <w:r>
        <w:fldChar w:fldCharType="end"/>
      </w:r>
      <w:r>
        <w:t>.</w:t>
      </w:r>
    </w:p>
    <w:p w14:paraId="6CF38E39" w14:textId="77777777" w:rsidR="00F53AE3" w:rsidRDefault="00F53AE3" w:rsidP="00E0120F">
      <w:pPr>
        <w:pStyle w:val="Heading3"/>
        <w:numPr>
          <w:ilvl w:val="2"/>
          <w:numId w:val="2"/>
        </w:numPr>
      </w:pPr>
      <w:bookmarkStart w:id="643" w:name="_Ref509050368"/>
      <w:bookmarkStart w:id="644" w:name="_Toc9244356"/>
      <w:bookmarkStart w:id="645" w:name="_Toc10127768"/>
      <w:r>
        <w:t>exitCodeDescription property</w:t>
      </w:r>
      <w:bookmarkEnd w:id="643"/>
      <w:bookmarkEnd w:id="644"/>
      <w:bookmarkEnd w:id="645"/>
    </w:p>
    <w:p w14:paraId="56A41093" w14:textId="77777777" w:rsidR="00F53AE3" w:rsidRDefault="00F53AE3" w:rsidP="00F53AE3">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r>
        <w:rPr>
          <w:rStyle w:val="CODEtemp"/>
        </w:rPr>
        <w:t>exitCodeDescription</w:t>
      </w:r>
      <w:r w:rsidRPr="00A14F9A">
        <w:t xml:space="preserve"> whose value is a</w:t>
      </w:r>
      <w:r>
        <w:t xml:space="preserve"> string describing the reason for the process exit.</w:t>
      </w:r>
    </w:p>
    <w:p w14:paraId="6F1CB895" w14:textId="77777777" w:rsidR="00F53AE3" w:rsidRDefault="00F53AE3" w:rsidP="00F53AE3">
      <w:pPr>
        <w:pStyle w:val="Note"/>
      </w:pPr>
      <w:r>
        <w:t>EXAMPLE 1:</w:t>
      </w:r>
    </w:p>
    <w:p w14:paraId="3BE21C86" w14:textId="77777777" w:rsidR="00F53AE3" w:rsidRDefault="00F53AE3" w:rsidP="00F53AE3">
      <w:pPr>
        <w:pStyle w:val="Code"/>
      </w:pPr>
      <w:r>
        <w:t>{                       # An invocation object</w:t>
      </w:r>
    </w:p>
    <w:p w14:paraId="6C6D05D6" w14:textId="77777777" w:rsidR="00F53AE3" w:rsidRDefault="00F53AE3" w:rsidP="00F53AE3">
      <w:pPr>
        <w:pStyle w:val="Code"/>
      </w:pPr>
      <w:r>
        <w:t xml:space="preserve">  "exitCode": 0,</w:t>
      </w:r>
    </w:p>
    <w:p w14:paraId="2D85D5AF" w14:textId="77777777" w:rsidR="00F53AE3" w:rsidRDefault="00F53AE3" w:rsidP="00F53AE3">
      <w:pPr>
        <w:pStyle w:val="Code"/>
      </w:pPr>
      <w:r>
        <w:t xml:space="preserve">  "exitCodeDescription": "Normal successful completion"</w:t>
      </w:r>
    </w:p>
    <w:p w14:paraId="026366A1" w14:textId="77777777" w:rsidR="00F53AE3" w:rsidRDefault="00F53AE3" w:rsidP="00F53AE3">
      <w:pPr>
        <w:pStyle w:val="Code"/>
      </w:pPr>
      <w:r>
        <w:t>}</w:t>
      </w:r>
    </w:p>
    <w:p w14:paraId="3A64EFFA" w14:textId="77777777" w:rsidR="00F53AE3" w:rsidRDefault="00F53AE3" w:rsidP="00F53AE3">
      <w:pPr>
        <w:pStyle w:val="Note"/>
      </w:pPr>
      <w:r>
        <w:t>EXAMPLE 2:</w:t>
      </w:r>
    </w:p>
    <w:p w14:paraId="4D571A38" w14:textId="77777777" w:rsidR="00F53AE3" w:rsidRDefault="00F53AE3" w:rsidP="00F53AE3">
      <w:pPr>
        <w:pStyle w:val="Code"/>
      </w:pPr>
      <w:r>
        <w:t>{                       # An invocation object</w:t>
      </w:r>
    </w:p>
    <w:p w14:paraId="2195C35E" w14:textId="77777777" w:rsidR="00F53AE3" w:rsidRDefault="00F53AE3" w:rsidP="00F53AE3">
      <w:pPr>
        <w:pStyle w:val="Code"/>
      </w:pPr>
      <w:r>
        <w:t xml:space="preserve">  "exitCode": 2,</w:t>
      </w:r>
    </w:p>
    <w:p w14:paraId="0974ABA4" w14:textId="77777777" w:rsidR="00F53AE3" w:rsidRDefault="00F53AE3" w:rsidP="00F53AE3">
      <w:pPr>
        <w:pStyle w:val="Code"/>
      </w:pPr>
      <w:r>
        <w:t xml:space="preserve">  "exitCodeDescription": "File not found"</w:t>
      </w:r>
    </w:p>
    <w:p w14:paraId="5BE978C9" w14:textId="77777777" w:rsidR="00F53AE3" w:rsidRPr="007F49C5" w:rsidRDefault="00F53AE3" w:rsidP="00F53AE3">
      <w:pPr>
        <w:pStyle w:val="Code"/>
      </w:pPr>
      <w:r>
        <w:lastRenderedPageBreak/>
        <w:t>}</w:t>
      </w:r>
    </w:p>
    <w:p w14:paraId="26CB986E" w14:textId="77777777" w:rsidR="00F53AE3" w:rsidRDefault="00F53AE3" w:rsidP="00E0120F">
      <w:pPr>
        <w:pStyle w:val="Heading3"/>
        <w:numPr>
          <w:ilvl w:val="2"/>
          <w:numId w:val="2"/>
        </w:numPr>
      </w:pPr>
      <w:bookmarkStart w:id="646" w:name="_Toc9244357"/>
      <w:bookmarkStart w:id="647" w:name="_Toc10127769"/>
      <w:r>
        <w:t>exitSignalName property</w:t>
      </w:r>
      <w:bookmarkEnd w:id="646"/>
      <w:bookmarkEnd w:id="647"/>
    </w:p>
    <w:p w14:paraId="6BA36C88" w14:textId="77777777" w:rsidR="00F53AE3" w:rsidRDefault="00F53AE3" w:rsidP="00F53AE3">
      <w:r>
        <w:t xml:space="preserve">If the SARIF producer process exited due to a signal, an </w:t>
      </w:r>
      <w:r w:rsidRPr="00FE775C">
        <w:rPr>
          <w:rStyle w:val="CODEtemp"/>
        </w:rPr>
        <w:t>invocation</w:t>
      </w:r>
      <w:r>
        <w:t xml:space="preserve"> object </w:t>
      </w:r>
      <w:r>
        <w:rPr>
          <w:b/>
        </w:rPr>
        <w:t>SHOULD</w:t>
      </w:r>
      <w:r>
        <w:t xml:space="preserve"> contain a property named </w:t>
      </w:r>
      <w:r w:rsidRPr="00FE775C">
        <w:rPr>
          <w:rStyle w:val="CODEtemp"/>
        </w:rPr>
        <w:t>exitSignalN</w:t>
      </w:r>
      <w:r>
        <w:rPr>
          <w:rStyle w:val="CODEtemp"/>
        </w:rPr>
        <w:t>ame</w:t>
      </w:r>
      <w:r>
        <w:t xml:space="preserve"> whose value is a string containing the name of the signal that caused the process to exit.</w:t>
      </w:r>
    </w:p>
    <w:p w14:paraId="77877C90" w14:textId="77777777" w:rsidR="00F53AE3" w:rsidRDefault="00F53AE3" w:rsidP="00F53AE3">
      <w:r>
        <w:t xml:space="preserve">If the SARIF producer process did not exit due to a signal, the </w:t>
      </w:r>
      <w:r w:rsidRPr="005A5470">
        <w:rPr>
          <w:rStyle w:val="CODEtemp"/>
        </w:rPr>
        <w:t>exit</w:t>
      </w:r>
      <w:r>
        <w:rPr>
          <w:rStyle w:val="CODEtemp"/>
        </w:rPr>
        <w:t>SignalName</w:t>
      </w:r>
      <w:r>
        <w:t xml:space="preserve"> property </w:t>
      </w:r>
      <w:r w:rsidRPr="005A5470">
        <w:rPr>
          <w:b/>
        </w:rPr>
        <w:t>SHALL</w:t>
      </w:r>
      <w:r>
        <w:t xml:space="preserve"> be absent.</w:t>
      </w:r>
    </w:p>
    <w:p w14:paraId="23C29487" w14:textId="77777777" w:rsidR="00F53AE3" w:rsidRDefault="00F53AE3" w:rsidP="00F53AE3">
      <w:r>
        <w:t>For an example, see §</w:t>
      </w:r>
      <w:r>
        <w:fldChar w:fldCharType="begin"/>
      </w:r>
      <w:r>
        <w:instrText xml:space="preserve"> REF _Ref509050492 \r \h </w:instrText>
      </w:r>
      <w:r>
        <w:fldChar w:fldCharType="separate"/>
      </w:r>
      <w:r>
        <w:t>3.20.12</w:t>
      </w:r>
      <w:r>
        <w:fldChar w:fldCharType="end"/>
      </w:r>
      <w:r>
        <w:t>.</w:t>
      </w:r>
    </w:p>
    <w:p w14:paraId="7AC8CE64" w14:textId="77777777" w:rsidR="00F53AE3" w:rsidRDefault="00F53AE3" w:rsidP="00E0120F">
      <w:pPr>
        <w:pStyle w:val="Heading3"/>
        <w:numPr>
          <w:ilvl w:val="2"/>
          <w:numId w:val="2"/>
        </w:numPr>
      </w:pPr>
      <w:bookmarkStart w:id="648" w:name="_Ref509050492"/>
      <w:bookmarkStart w:id="649" w:name="_Toc9244358"/>
      <w:bookmarkStart w:id="650" w:name="_Toc10127770"/>
      <w:r>
        <w:t>exitSignalNumber property</w:t>
      </w:r>
      <w:bookmarkEnd w:id="648"/>
      <w:bookmarkEnd w:id="649"/>
      <w:bookmarkEnd w:id="650"/>
    </w:p>
    <w:p w14:paraId="04A2B9E2" w14:textId="77777777" w:rsidR="00F53AE3" w:rsidRDefault="00F53AE3" w:rsidP="00F53AE3">
      <w:r>
        <w:t xml:space="preserve">If the SARIF producer process exited due to a signal, an </w:t>
      </w:r>
      <w:r w:rsidRPr="00FE775C">
        <w:rPr>
          <w:rStyle w:val="CODEtemp"/>
        </w:rPr>
        <w:t>invocation</w:t>
      </w:r>
      <w:r>
        <w:t xml:space="preserve"> object </w:t>
      </w:r>
      <w:r>
        <w:rPr>
          <w:b/>
        </w:rPr>
        <w:t>MAY</w:t>
      </w:r>
      <w:r>
        <w:t xml:space="preserve"> contain a property named </w:t>
      </w:r>
      <w:r w:rsidRPr="00FE775C">
        <w:rPr>
          <w:rStyle w:val="CODEtemp"/>
        </w:rPr>
        <w:t>exitSignalNumber</w:t>
      </w:r>
      <w:r>
        <w:t xml:space="preserve"> whose value is an integer specifying the numeric value of the signal that caused the process to exit.</w:t>
      </w:r>
    </w:p>
    <w:p w14:paraId="71C1C7C6" w14:textId="77777777" w:rsidR="00F53AE3" w:rsidRDefault="00F53AE3" w:rsidP="00F53AE3">
      <w:r>
        <w:t xml:space="preserve">If the SARIF producer process did not exit due to a signal, the </w:t>
      </w:r>
      <w:r w:rsidRPr="005A5470">
        <w:rPr>
          <w:rStyle w:val="CODEtemp"/>
        </w:rPr>
        <w:t>exit</w:t>
      </w:r>
      <w:r>
        <w:rPr>
          <w:rStyle w:val="CODEtemp"/>
        </w:rPr>
        <w:t>SignalNumber</w:t>
      </w:r>
      <w:r>
        <w:t xml:space="preserve"> property </w:t>
      </w:r>
      <w:r w:rsidRPr="005A5470">
        <w:rPr>
          <w:b/>
        </w:rPr>
        <w:t>SHALL</w:t>
      </w:r>
      <w:r>
        <w:t xml:space="preserve"> be absent.</w:t>
      </w:r>
    </w:p>
    <w:p w14:paraId="3219EB5F" w14:textId="77777777" w:rsidR="00F53AE3" w:rsidRDefault="00F53AE3" w:rsidP="00F53AE3">
      <w:pPr>
        <w:pStyle w:val="Note"/>
      </w:pPr>
      <w:r>
        <w:t>EXAMPLE:</w:t>
      </w:r>
    </w:p>
    <w:p w14:paraId="2767597B" w14:textId="77777777" w:rsidR="00F53AE3" w:rsidRDefault="00F53AE3" w:rsidP="00F53AE3">
      <w:pPr>
        <w:pStyle w:val="Code"/>
      </w:pPr>
      <w:r>
        <w:t>{                       # An invocation object</w:t>
      </w:r>
    </w:p>
    <w:p w14:paraId="42E07F7A" w14:textId="77777777" w:rsidR="00F53AE3" w:rsidRDefault="00F53AE3" w:rsidP="00F53AE3">
      <w:pPr>
        <w:pStyle w:val="Code"/>
      </w:pPr>
      <w:r>
        <w:t xml:space="preserve">  "exitSignalNumber": 3,</w:t>
      </w:r>
    </w:p>
    <w:p w14:paraId="39874336" w14:textId="77777777" w:rsidR="00F53AE3" w:rsidRDefault="00F53AE3" w:rsidP="00F53AE3">
      <w:pPr>
        <w:pStyle w:val="Code"/>
      </w:pPr>
      <w:r>
        <w:t xml:space="preserve">  "exitSignalName": "SIGQUIT"</w:t>
      </w:r>
    </w:p>
    <w:p w14:paraId="152A4AEF" w14:textId="77777777" w:rsidR="00F53AE3" w:rsidRDefault="00F53AE3" w:rsidP="00F53AE3">
      <w:pPr>
        <w:pStyle w:val="Code"/>
      </w:pPr>
      <w:r>
        <w:t>}</w:t>
      </w:r>
    </w:p>
    <w:p w14:paraId="12895DE9" w14:textId="77777777" w:rsidR="00F53AE3" w:rsidRDefault="00F53AE3" w:rsidP="00E0120F">
      <w:pPr>
        <w:pStyle w:val="Heading3"/>
        <w:numPr>
          <w:ilvl w:val="2"/>
          <w:numId w:val="2"/>
        </w:numPr>
      </w:pPr>
      <w:bookmarkStart w:id="651" w:name="_Ref525821649"/>
      <w:bookmarkStart w:id="652" w:name="_Toc9244359"/>
      <w:bookmarkStart w:id="653" w:name="_Toc10127771"/>
      <w:r>
        <w:t>processStartFailureMessage property</w:t>
      </w:r>
      <w:bookmarkEnd w:id="651"/>
      <w:bookmarkEnd w:id="652"/>
      <w:bookmarkEnd w:id="653"/>
    </w:p>
    <w:p w14:paraId="3AE47821" w14:textId="77777777" w:rsidR="00F53AE3" w:rsidRDefault="00F53AE3" w:rsidP="00F53AE3">
      <w:r>
        <w:t xml:space="preserve">If the analysis tool process failed to start, an </w:t>
      </w:r>
      <w:r w:rsidRPr="000E734C">
        <w:rPr>
          <w:rStyle w:val="CODEtemp"/>
        </w:rPr>
        <w:t>invocation</w:t>
      </w:r>
      <w:r>
        <w:t xml:space="preserve"> object </w:t>
      </w:r>
      <w:r>
        <w:rPr>
          <w:b/>
        </w:rPr>
        <w:t>MAY</w:t>
      </w:r>
      <w:r>
        <w:t xml:space="preserve"> contain a property named </w:t>
      </w:r>
      <w:r w:rsidRPr="000E734C">
        <w:rPr>
          <w:rStyle w:val="CODEtemp"/>
        </w:rPr>
        <w:t>processStartFailureMessage</w:t>
      </w:r>
      <w:r>
        <w:t xml:space="preserve"> whose value is a string containing the operating system’s message describing the failure.</w:t>
      </w:r>
    </w:p>
    <w:p w14:paraId="69E16493" w14:textId="77777777" w:rsidR="00F53AE3" w:rsidRDefault="00F53AE3" w:rsidP="00F53AE3">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06DC4C66" w14:textId="77777777" w:rsidR="00F53AE3" w:rsidRDefault="00F53AE3" w:rsidP="00F53AE3">
      <w:r>
        <w:t xml:space="preserve">If the analysis tool process started successfully (regardless of whether or how it subsequently failed), the </w:t>
      </w:r>
      <w:r w:rsidRPr="00B238B1">
        <w:rPr>
          <w:rStyle w:val="CODEtemp"/>
        </w:rPr>
        <w:t>processStartFailureMessage</w:t>
      </w:r>
      <w:r>
        <w:t xml:space="preserve"> property </w:t>
      </w:r>
      <w:r>
        <w:rPr>
          <w:b/>
        </w:rPr>
        <w:t>SHALL</w:t>
      </w:r>
      <w:r>
        <w:t xml:space="preserve"> be absent.</w:t>
      </w:r>
    </w:p>
    <w:p w14:paraId="4C6B953C" w14:textId="77777777" w:rsidR="00F53AE3" w:rsidRDefault="00F53AE3" w:rsidP="00F53AE3">
      <w:pPr>
        <w:pStyle w:val="Note"/>
      </w:pPr>
      <w:r>
        <w:t>EXAMPLE:</w:t>
      </w:r>
    </w:p>
    <w:p w14:paraId="5648F0C4" w14:textId="77777777" w:rsidR="00F53AE3" w:rsidRDefault="00F53AE3" w:rsidP="00F53AE3">
      <w:pPr>
        <w:pStyle w:val="Code"/>
      </w:pPr>
      <w:r>
        <w:t>{                       # An invocation object</w:t>
      </w:r>
    </w:p>
    <w:p w14:paraId="47498477" w14:textId="77777777" w:rsidR="00F53AE3" w:rsidRDefault="00F53AE3" w:rsidP="00F53AE3">
      <w:pPr>
        <w:pStyle w:val="Code"/>
      </w:pPr>
      <w:r>
        <w:t xml:space="preserve">  "processStartFailureMessage": "WebScan.exe is not recognized as a command."</w:t>
      </w:r>
    </w:p>
    <w:p w14:paraId="6A6BAD55" w14:textId="77777777" w:rsidR="00F53AE3" w:rsidRDefault="00F53AE3" w:rsidP="00F53AE3">
      <w:pPr>
        <w:pStyle w:val="Code"/>
      </w:pPr>
      <w:r>
        <w:t>}</w:t>
      </w:r>
    </w:p>
    <w:p w14:paraId="3FE5897E" w14:textId="77777777" w:rsidR="00F53AE3" w:rsidRDefault="00F53AE3" w:rsidP="00E0120F">
      <w:pPr>
        <w:pStyle w:val="Heading3"/>
        <w:numPr>
          <w:ilvl w:val="2"/>
          <w:numId w:val="2"/>
        </w:numPr>
      </w:pPr>
      <w:bookmarkStart w:id="654" w:name="_Ref8832061"/>
      <w:bookmarkStart w:id="655" w:name="_Toc9244360"/>
      <w:bookmarkStart w:id="656" w:name="_Toc10127772"/>
      <w:r>
        <w:t>executionSuccessful property</w:t>
      </w:r>
      <w:bookmarkEnd w:id="654"/>
      <w:bookmarkEnd w:id="655"/>
      <w:bookmarkEnd w:id="656"/>
    </w:p>
    <w:p w14:paraId="63D88B07" w14:textId="77777777" w:rsidR="00F53AE3" w:rsidRDefault="00F53AE3" w:rsidP="00F53AE3">
      <w:r>
        <w:t xml:space="preserve">An </w:t>
      </w:r>
      <w:r w:rsidRPr="00B238B1">
        <w:rPr>
          <w:rStyle w:val="CODEtemp"/>
        </w:rPr>
        <w:t>invocation</w:t>
      </w:r>
      <w:r>
        <w:t xml:space="preserve"> object </w:t>
      </w:r>
      <w:r>
        <w:rPr>
          <w:b/>
        </w:rPr>
        <w:t>SHALL</w:t>
      </w:r>
      <w:r>
        <w:t xml:space="preserve"> contain a property named </w:t>
      </w:r>
      <w:r>
        <w:rPr>
          <w:rStyle w:val="CODEtemp"/>
        </w:rPr>
        <w:t>executionSuccessful</w:t>
      </w:r>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tool failed.</w:t>
      </w:r>
    </w:p>
    <w:p w14:paraId="055A66BC" w14:textId="77777777" w:rsidR="00F53AE3" w:rsidRDefault="00F53AE3" w:rsidP="00F53AE3">
      <w:pPr>
        <w:pStyle w:val="Note"/>
      </w:pPr>
      <w:r>
        <w:t>NOTE: This property is needed because not all programs exit with an exit code of 0 on success and non-0 on failure.</w:t>
      </w:r>
    </w:p>
    <w:p w14:paraId="7823EFF1" w14:textId="77777777" w:rsidR="00F53AE3" w:rsidRDefault="00F53AE3" w:rsidP="00F53AE3">
      <w:pPr>
        <w:pStyle w:val="Note"/>
      </w:pPr>
      <w:r>
        <w:t>EXAMPLE:</w:t>
      </w:r>
    </w:p>
    <w:p w14:paraId="15B8F2DB" w14:textId="77777777" w:rsidR="00F53AE3" w:rsidRDefault="00F53AE3" w:rsidP="00F53AE3">
      <w:pPr>
        <w:pStyle w:val="Code"/>
      </w:pPr>
      <w:r>
        <w:t>{</w:t>
      </w:r>
    </w:p>
    <w:p w14:paraId="73496A3C" w14:textId="77777777" w:rsidR="00F53AE3" w:rsidRDefault="00F53AE3" w:rsidP="00F53AE3">
      <w:pPr>
        <w:pStyle w:val="Code"/>
      </w:pPr>
      <w:r>
        <w:t xml:space="preserve">  "exitCode": 1,</w:t>
      </w:r>
    </w:p>
    <w:p w14:paraId="627D8637" w14:textId="77777777" w:rsidR="00F53AE3" w:rsidRDefault="00F53AE3" w:rsidP="00F53AE3">
      <w:pPr>
        <w:pStyle w:val="Code"/>
      </w:pPr>
      <w:r>
        <w:t xml:space="preserve">  "exitCodeDescription": "Scan successful; warnings detected.",</w:t>
      </w:r>
    </w:p>
    <w:p w14:paraId="0492E717" w14:textId="77777777" w:rsidR="00F53AE3" w:rsidRDefault="00F53AE3" w:rsidP="00F53AE3">
      <w:pPr>
        <w:pStyle w:val="Code"/>
      </w:pPr>
      <w:r>
        <w:lastRenderedPageBreak/>
        <w:t xml:space="preserve">  "executionSuccessful": true</w:t>
      </w:r>
    </w:p>
    <w:p w14:paraId="12B8218B" w14:textId="77777777" w:rsidR="00F53AE3" w:rsidRPr="00D01A16" w:rsidRDefault="00F53AE3" w:rsidP="00F53AE3">
      <w:pPr>
        <w:pStyle w:val="Code"/>
      </w:pPr>
      <w:r>
        <w:t>}</w:t>
      </w:r>
    </w:p>
    <w:p w14:paraId="3CEB9036" w14:textId="77777777" w:rsidR="00F53AE3" w:rsidRDefault="00F53AE3" w:rsidP="00E0120F">
      <w:pPr>
        <w:pStyle w:val="Heading3"/>
        <w:numPr>
          <w:ilvl w:val="2"/>
          <w:numId w:val="2"/>
        </w:numPr>
      </w:pPr>
      <w:bookmarkStart w:id="657" w:name="_Toc9244361"/>
      <w:bookmarkStart w:id="658" w:name="_Toc10127773"/>
      <w:r>
        <w:t>machine property</w:t>
      </w:r>
      <w:bookmarkEnd w:id="657"/>
      <w:bookmarkEnd w:id="658"/>
    </w:p>
    <w:p w14:paraId="340842BB" w14:textId="77777777" w:rsidR="00F53AE3" w:rsidRPr="00A14F9A" w:rsidRDefault="00F53AE3" w:rsidP="00F53AE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w:t>
      </w:r>
      <w:r>
        <w:t>redactable (</w:t>
      </w:r>
      <w:r w:rsidRPr="00AD4704">
        <w:t>§</w:t>
      </w:r>
      <w:r>
        <w:fldChar w:fldCharType="begin"/>
      </w:r>
      <w:r>
        <w:instrText xml:space="preserve"> REF _Ref1571704 \r \h </w:instrText>
      </w:r>
      <w:r>
        <w:fldChar w:fldCharType="separate"/>
      </w:r>
      <w:r>
        <w:t>3.5.2</w:t>
      </w:r>
      <w:r>
        <w:fldChar w:fldCharType="end"/>
      </w:r>
      <w:r>
        <w:t xml:space="preserve">) </w:t>
      </w:r>
      <w:r w:rsidRPr="00A14F9A">
        <w:t>string containing the name of the machine on which the tool was run.</w:t>
      </w:r>
    </w:p>
    <w:p w14:paraId="3BF4D4FA" w14:textId="77777777" w:rsidR="00F53AE3" w:rsidRDefault="00F53AE3" w:rsidP="00E0120F">
      <w:pPr>
        <w:pStyle w:val="Heading3"/>
        <w:numPr>
          <w:ilvl w:val="2"/>
          <w:numId w:val="2"/>
        </w:numPr>
      </w:pPr>
      <w:bookmarkStart w:id="659" w:name="_Toc9244362"/>
      <w:bookmarkStart w:id="660" w:name="_Toc10127774"/>
      <w:r>
        <w:t>account property</w:t>
      </w:r>
      <w:bookmarkEnd w:id="659"/>
      <w:bookmarkEnd w:id="660"/>
    </w:p>
    <w:p w14:paraId="3A9B5AE1" w14:textId="77777777" w:rsidR="00F53AE3" w:rsidRPr="00A14F9A" w:rsidRDefault="00F53AE3" w:rsidP="00F53AE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 </w:t>
      </w:r>
      <w:r>
        <w:t>redactable (</w:t>
      </w:r>
      <w:r w:rsidRPr="00AD4704">
        <w:t>§</w:t>
      </w:r>
      <w:r>
        <w:fldChar w:fldCharType="begin"/>
      </w:r>
      <w:r>
        <w:instrText xml:space="preserve"> REF _Ref1571704 \r \h </w:instrText>
      </w:r>
      <w:r>
        <w:fldChar w:fldCharType="separate"/>
      </w:r>
      <w:r>
        <w:t>3.5.2</w:t>
      </w:r>
      <w:r>
        <w:fldChar w:fldCharType="end"/>
      </w:r>
      <w:r>
        <w:t>)</w:t>
      </w:r>
      <w:r w:rsidRPr="00A14F9A">
        <w:t xml:space="preserve"> string containing the name of the account under which the tool was run.</w:t>
      </w:r>
    </w:p>
    <w:p w14:paraId="74FA3E54" w14:textId="77777777" w:rsidR="00F53AE3" w:rsidRDefault="00F53AE3" w:rsidP="00E0120F">
      <w:pPr>
        <w:pStyle w:val="Heading3"/>
        <w:numPr>
          <w:ilvl w:val="2"/>
          <w:numId w:val="2"/>
        </w:numPr>
      </w:pPr>
      <w:bookmarkStart w:id="661" w:name="_Toc9244363"/>
      <w:bookmarkStart w:id="662" w:name="_Toc10127775"/>
      <w:r>
        <w:t>processId property</w:t>
      </w:r>
      <w:bookmarkEnd w:id="661"/>
      <w:bookmarkEnd w:id="662"/>
    </w:p>
    <w:p w14:paraId="3F361F7E" w14:textId="77777777" w:rsidR="00F53AE3" w:rsidRPr="00A14F9A" w:rsidRDefault="00F53AE3" w:rsidP="00F53AE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processId</w:t>
      </w:r>
      <w:r w:rsidRPr="00A14F9A">
        <w:t xml:space="preserve"> whose value is an integer containing the id of the process in which the tool was run.</w:t>
      </w:r>
    </w:p>
    <w:p w14:paraId="1A62EBBC" w14:textId="77777777" w:rsidR="00F53AE3" w:rsidRDefault="00F53AE3" w:rsidP="00E0120F">
      <w:pPr>
        <w:pStyle w:val="Heading3"/>
        <w:numPr>
          <w:ilvl w:val="2"/>
          <w:numId w:val="2"/>
        </w:numPr>
      </w:pPr>
      <w:bookmarkStart w:id="663" w:name="_Toc9244364"/>
      <w:bookmarkStart w:id="664" w:name="_Toc10127776"/>
      <w:r>
        <w:t>executableLocation property</w:t>
      </w:r>
      <w:bookmarkEnd w:id="663"/>
      <w:bookmarkEnd w:id="664"/>
    </w:p>
    <w:p w14:paraId="5FFA3F4C" w14:textId="77777777" w:rsidR="00F53AE3" w:rsidRDefault="00F53AE3" w:rsidP="00F53AE3">
      <w:r w:rsidRPr="00A14F9A">
        <w:t xml:space="preserve">An </w:t>
      </w:r>
      <w:r w:rsidRPr="00A14F9A">
        <w:rPr>
          <w:rStyle w:val="CODEtemp"/>
        </w:rPr>
        <w:t>invocation</w:t>
      </w:r>
      <w:r w:rsidRPr="00A14F9A">
        <w:t xml:space="preserve"> object </w:t>
      </w:r>
      <w:r w:rsidRPr="00DF0303">
        <w:rPr>
          <w:b/>
        </w:rPr>
        <w:t>MAY</w:t>
      </w:r>
      <w:r w:rsidRPr="00A14F9A">
        <w:t xml:space="preserve"> contain a property named </w:t>
      </w:r>
      <w:r>
        <w:rPr>
          <w:rStyle w:val="CODEtemp"/>
        </w:rPr>
        <w:t>executableLocation</w:t>
      </w:r>
      <w:r w:rsidRPr="00A14F9A">
        <w:t xml:space="preserve"> whose value is a</w:t>
      </w:r>
      <w:r>
        <w:t>n</w:t>
      </w:r>
      <w:r w:rsidRPr="00A14F9A">
        <w:t xml:space="preserve"> </w:t>
      </w:r>
      <w:r>
        <w:rPr>
          <w:rStyle w:val="CODEtemp"/>
        </w:rPr>
        <w:t>artifact</w:t>
      </w:r>
      <w:r w:rsidRPr="00F47A7C">
        <w:rPr>
          <w:rStyle w:val="CODEtemp"/>
        </w:rPr>
        <w:t>Location</w:t>
      </w:r>
      <w:r>
        <w:t xml:space="preserve"> object (§</w:t>
      </w:r>
      <w:r>
        <w:fldChar w:fldCharType="begin"/>
      </w:r>
      <w:r>
        <w:instrText xml:space="preserve"> REF _Ref508989521 \r \h </w:instrText>
      </w:r>
      <w:r>
        <w:fldChar w:fldCharType="separate"/>
      </w:r>
      <w:r>
        <w:t>3.4</w:t>
      </w:r>
      <w:r>
        <w:fldChar w:fldCharType="end"/>
      </w:r>
      <w:r>
        <w:t>) specifying the location</w:t>
      </w:r>
      <w:r w:rsidRPr="00A14F9A">
        <w:t xml:space="preserve"> of the tool's </w:t>
      </w:r>
      <w:r>
        <w:t xml:space="preserve">primary </w:t>
      </w:r>
      <w:r w:rsidRPr="00A14F9A">
        <w:t>executable file.</w:t>
      </w:r>
    </w:p>
    <w:p w14:paraId="1E5B22B3" w14:textId="77777777" w:rsidR="00F53AE3" w:rsidRDefault="00F53AE3" w:rsidP="00F53AE3">
      <w:pPr>
        <w:pStyle w:val="Note"/>
      </w:pPr>
      <w:r w:rsidRPr="00A14F9A">
        <w:t>NOTE 1</w:t>
      </w:r>
      <w:r>
        <w:t xml:space="preserve">: </w:t>
      </w:r>
      <w:r w:rsidRPr="00A14F9A">
        <w:t xml:space="preserve">This property is defined in the </w:t>
      </w:r>
      <w:r w:rsidRPr="00A14F9A">
        <w:rPr>
          <w:rStyle w:val="CODEtemp"/>
        </w:rPr>
        <w:t>invocation</w:t>
      </w:r>
      <w:r w:rsidRPr="00A14F9A">
        <w:t xml:space="preserve"> object rather than in the </w:t>
      </w:r>
      <w:r w:rsidRPr="00A14F9A">
        <w:rPr>
          <w:rStyle w:val="CODEtemp"/>
        </w:rPr>
        <w:t>tool</w:t>
      </w:r>
      <w:r>
        <w:rPr>
          <w:rStyle w:val="CODEtemp"/>
        </w:rPr>
        <w:t>Component</w:t>
      </w:r>
      <w:r w:rsidRPr="00A14F9A">
        <w:t xml:space="preserve"> object (§</w:t>
      </w:r>
      <w:r>
        <w:fldChar w:fldCharType="begin"/>
      </w:r>
      <w:r>
        <w:instrText xml:space="preserve"> REF _Ref3663078 \r \h </w:instrText>
      </w:r>
      <w:r>
        <w:fldChar w:fldCharType="separate"/>
      </w:r>
      <w:r>
        <w:t>3.19</w:t>
      </w:r>
      <w:r>
        <w:fldChar w:fldCharType="end"/>
      </w:r>
      <w:r w:rsidRPr="00A14F9A">
        <w:t>) because the identical tool might be invoked from different paths on different machines.</w:t>
      </w:r>
    </w:p>
    <w:p w14:paraId="294EE992" w14:textId="77777777" w:rsidR="00F53AE3" w:rsidRDefault="00F53AE3" w:rsidP="00F53AE3">
      <w:pPr>
        <w:pStyle w:val="Note"/>
      </w:pPr>
      <w:r>
        <w:t xml:space="preserve">NOTE 2: </w:t>
      </w:r>
      <w:r w:rsidRPr="00A14F9A">
        <w:t xml:space="preserve">This property might duplicate information in the </w:t>
      </w:r>
      <w:r w:rsidRPr="00A14F9A">
        <w:rPr>
          <w:rStyle w:val="CODEtemp"/>
        </w:rPr>
        <w:t>commandLine</w:t>
      </w:r>
      <w:r w:rsidRPr="00A14F9A">
        <w:t xml:space="preserve"> property (§</w:t>
      </w:r>
      <w:r>
        <w:fldChar w:fldCharType="begin"/>
      </w:r>
      <w:r>
        <w:instrText xml:space="preserve"> REF _Ref493414102 \r \h </w:instrText>
      </w:r>
      <w:r>
        <w:fldChar w:fldCharType="separate"/>
      </w:r>
      <w:r>
        <w:t>3.20.2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536356E3" w14:textId="77777777" w:rsidR="00F53AE3" w:rsidRPr="00A14F9A" w:rsidRDefault="00F53AE3" w:rsidP="00F53AE3">
      <w:pPr>
        <w:pStyle w:val="Note"/>
      </w:pPr>
      <w:r>
        <w:t xml:space="preserve">NOTE 3: </w:t>
      </w:r>
      <w:r w:rsidRPr="00A14F9A">
        <w:t>Absolute path names can reveal information that might be sensitive.</w:t>
      </w:r>
    </w:p>
    <w:p w14:paraId="25091BEE" w14:textId="77777777" w:rsidR="00F53AE3" w:rsidRDefault="00F53AE3" w:rsidP="00E0120F">
      <w:pPr>
        <w:pStyle w:val="Heading3"/>
        <w:numPr>
          <w:ilvl w:val="2"/>
          <w:numId w:val="2"/>
        </w:numPr>
      </w:pPr>
      <w:bookmarkStart w:id="665" w:name="_Toc9244365"/>
      <w:bookmarkStart w:id="666" w:name="_Toc10127777"/>
      <w:r>
        <w:t>workingDirectory property</w:t>
      </w:r>
      <w:bookmarkEnd w:id="665"/>
      <w:bookmarkEnd w:id="666"/>
    </w:p>
    <w:p w14:paraId="69814EA7" w14:textId="77777777" w:rsidR="00F53AE3" w:rsidRDefault="00F53AE3" w:rsidP="00F53AE3">
      <w:bookmarkStart w:id="667" w:name="_Hlk666498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workingDirectory</w:t>
      </w:r>
      <w:r w:rsidRPr="00A14F9A">
        <w:t xml:space="preserve"> whose value is a</w:t>
      </w:r>
      <w:r>
        <w:t>n</w:t>
      </w:r>
      <w:r w:rsidRPr="00A14F9A">
        <w:t xml:space="preserve"> </w:t>
      </w:r>
      <w:r>
        <w:rPr>
          <w:rStyle w:val="CODEtemp"/>
        </w:rPr>
        <w:t>artifact</w:t>
      </w:r>
      <w:r w:rsidRPr="008E7371">
        <w:rPr>
          <w:rStyle w:val="CODEtemp"/>
        </w:rPr>
        <w:t>Location</w:t>
      </w:r>
      <w:r>
        <w:t xml:space="preserve"> object (</w:t>
      </w:r>
      <w:r w:rsidRPr="00AD4704">
        <w:t>§</w:t>
      </w:r>
      <w:r>
        <w:fldChar w:fldCharType="begin"/>
      </w:r>
      <w:r>
        <w:instrText xml:space="preserve"> REF _Ref508989521 \r \h </w:instrText>
      </w:r>
      <w:r>
        <w:fldChar w:fldCharType="separate"/>
      </w:r>
      <w:r>
        <w:t>3.4</w:t>
      </w:r>
      <w:r>
        <w:fldChar w:fldCharType="end"/>
      </w:r>
      <w:r>
        <w:t>) specifying</w:t>
      </w:r>
      <w:r w:rsidRPr="00A14F9A">
        <w:t xml:space="preserve"> the fully qualified path name of the </w:t>
      </w:r>
      <w:r>
        <w:t xml:space="preserve">process’s working </w:t>
      </w:r>
      <w:r w:rsidRPr="00A14F9A">
        <w:t xml:space="preserve">directory </w:t>
      </w:r>
      <w:r>
        <w:t>(a directory that the operating system associates with the process, with respect to which the operating system interprets relative file paths)</w:t>
      </w:r>
      <w:r w:rsidRPr="00A14F9A">
        <w:t>.</w:t>
      </w:r>
    </w:p>
    <w:bookmarkEnd w:id="667"/>
    <w:p w14:paraId="20B34AAA" w14:textId="77777777" w:rsidR="00F53AE3" w:rsidRPr="00A14F9A" w:rsidRDefault="00F53AE3" w:rsidP="00F53AE3">
      <w:pPr>
        <w:pStyle w:val="Note"/>
      </w:pPr>
      <w:r>
        <w:t xml:space="preserve">NOTE: </w:t>
      </w:r>
      <w:r w:rsidRPr="00A14F9A">
        <w:t>Absolute path names can reveal information that might be sensitive.</w:t>
      </w:r>
    </w:p>
    <w:p w14:paraId="1944281D" w14:textId="77777777" w:rsidR="00F53AE3" w:rsidRDefault="00F53AE3" w:rsidP="00E0120F">
      <w:pPr>
        <w:pStyle w:val="Heading3"/>
        <w:numPr>
          <w:ilvl w:val="2"/>
          <w:numId w:val="2"/>
        </w:numPr>
      </w:pPr>
      <w:bookmarkStart w:id="668" w:name="_Toc9244366"/>
      <w:bookmarkStart w:id="669" w:name="_Toc10127778"/>
      <w:r>
        <w:t>environmentVariables property</w:t>
      </w:r>
      <w:bookmarkEnd w:id="668"/>
      <w:bookmarkEnd w:id="669"/>
    </w:p>
    <w:p w14:paraId="66C39788" w14:textId="77777777" w:rsidR="00F53AE3" w:rsidRDefault="00F53AE3" w:rsidP="00F53AE3">
      <w:r w:rsidRPr="00D027BA">
        <w:t xml:space="preserve">An </w:t>
      </w:r>
      <w:r w:rsidRPr="00BA3A45">
        <w:rPr>
          <w:rStyle w:val="CODEtemp"/>
        </w:rPr>
        <w:t>invocation</w:t>
      </w:r>
      <w:r w:rsidRPr="00D027BA">
        <w:t xml:space="preserve"> object </w:t>
      </w:r>
      <w:r w:rsidRPr="00BA3A45">
        <w:rPr>
          <w:b/>
        </w:rPr>
        <w:t>MAY</w:t>
      </w:r>
      <w:r w:rsidRPr="00D027BA">
        <w:t xml:space="preserve"> contain a property named </w:t>
      </w:r>
      <w:r w:rsidRPr="00BA3A45">
        <w:rPr>
          <w:rStyle w:val="CODEtemp"/>
        </w:rPr>
        <w:t>environmentVariables</w:t>
      </w:r>
      <w:r w:rsidRPr="00D027BA">
        <w:t xml:space="preserve"> whose value is an object. The property names in this object </w:t>
      </w:r>
      <w:r w:rsidRPr="006640DD">
        <w:rPr>
          <w:b/>
        </w:rPr>
        <w:t>SHALL</w:t>
      </w:r>
      <w:r w:rsidRPr="00D027BA">
        <w:t xml:space="preserve"> contain the names of all the environment variables in the tool's execution environment. The value of each property </w:t>
      </w:r>
      <w:r w:rsidRPr="006640DD">
        <w:rPr>
          <w:b/>
        </w:rPr>
        <w:t>SHALL</w:t>
      </w:r>
      <w:r w:rsidRPr="00D027BA">
        <w:t xml:space="preserve"> be a string containing the value of the specified environment variable. If the value of the environment variable is an empty string, the</w:t>
      </w:r>
      <w:r>
        <w:t xml:space="preserve"> </w:t>
      </w:r>
      <w:r w:rsidRPr="00D027BA">
        <w:t>corresponding property</w:t>
      </w:r>
      <w:r>
        <w:t xml:space="preserve"> value</w:t>
      </w:r>
      <w:r w:rsidRPr="00D027BA">
        <w:t xml:space="preserve"> </w:t>
      </w:r>
      <w:r w:rsidRPr="006640DD">
        <w:rPr>
          <w:b/>
        </w:rPr>
        <w:t>SHALL</w:t>
      </w:r>
      <w:r w:rsidRPr="00D027BA">
        <w:t xml:space="preserve"> be an empty string.</w:t>
      </w:r>
    </w:p>
    <w:p w14:paraId="789922AE" w14:textId="77777777" w:rsidR="00F53AE3" w:rsidRDefault="00F53AE3" w:rsidP="00F53AE3">
      <w:pPr>
        <w:pStyle w:val="Note"/>
      </w:pPr>
      <w:r>
        <w:t xml:space="preserve">NOTE 1: Environment variables might be useful to include in a log file because they might affect the tool’s analysis output, for example, by specifying the location of a directory containing plugins (see </w:t>
      </w:r>
      <w:r w:rsidRPr="00AD4704">
        <w:t>§</w:t>
      </w:r>
      <w:r>
        <w:fldChar w:fldCharType="begin"/>
      </w:r>
      <w:r>
        <w:instrText xml:space="preserve"> REF _Ref3663435 \r \h </w:instrText>
      </w:r>
      <w:r>
        <w:fldChar w:fldCharType="separate"/>
      </w:r>
      <w:r>
        <w:t>3.18.1</w:t>
      </w:r>
      <w:r>
        <w:fldChar w:fldCharType="end"/>
      </w:r>
      <w:r>
        <w:t>). However, e</w:t>
      </w:r>
      <w:r w:rsidRPr="006640DD">
        <w:t>nvironment variable names and values are likely to reveal highly sensitive information. For example, on a</w:t>
      </w:r>
      <w:r>
        <w:t xml:space="preserve"> machine running Microsoft</w:t>
      </w:r>
      <w:r w:rsidRPr="006640DD">
        <w:t xml:space="preserve"> Windows</w:t>
      </w:r>
      <w:r>
        <w:t>®</w:t>
      </w:r>
      <w:r w:rsidRPr="006640DD">
        <w:t xml:space="preserve">, environment variables reveal the directories on the execution path, user account name, machine name, logon domain controller, </w:t>
      </w:r>
      <w:r w:rsidRPr="006640DD">
        <w:rPr>
          <w:i/>
        </w:rPr>
        <w:t>etc.</w:t>
      </w:r>
    </w:p>
    <w:p w14:paraId="25D46B18" w14:textId="77777777" w:rsidR="00F53AE3" w:rsidRDefault="00F53AE3" w:rsidP="00F53AE3">
      <w:pPr>
        <w:pStyle w:val="Note"/>
      </w:pPr>
      <w:r>
        <w:lastRenderedPageBreak/>
        <w:t xml:space="preserve">NOTE 2: </w:t>
      </w:r>
      <w:r w:rsidRPr="006640DD">
        <w:t>The result of setting an environment variable to an empty string is operating system dependent. On</w:t>
      </w:r>
      <w:r>
        <w:t xml:space="preserve"> Microsoft</w:t>
      </w:r>
      <w:r w:rsidRPr="006640DD">
        <w:t xml:space="preserve"> Windows</w:t>
      </w:r>
      <w:r>
        <w:t>®</w:t>
      </w:r>
      <w:r w:rsidRPr="006640DD">
        <w:t xml:space="preserve">, it removes the variable from the environment. In </w:t>
      </w:r>
      <w:r>
        <w:t>UNIX®</w:t>
      </w:r>
      <w:r w:rsidRPr="006640DD">
        <w:t>, an environment variable can have an empty value</w:t>
      </w:r>
      <w:r>
        <w:t>.</w:t>
      </w:r>
    </w:p>
    <w:p w14:paraId="611D3130" w14:textId="77777777" w:rsidR="00F53AE3" w:rsidRDefault="00F53AE3" w:rsidP="00F53AE3">
      <w:r>
        <w:t>Both the property names and their values are redactable (</w:t>
      </w:r>
      <w:r w:rsidRPr="00A14F9A">
        <w:t>§</w:t>
      </w:r>
      <w:r>
        <w:fldChar w:fldCharType="begin"/>
      </w:r>
      <w:r>
        <w:instrText xml:space="preserve"> REF _Ref1571704 \r \h </w:instrText>
      </w:r>
      <w:r>
        <w:fldChar w:fldCharType="separate"/>
      </w:r>
      <w:r>
        <w:t>3.5.2</w:t>
      </w:r>
      <w:r>
        <w:fldChar w:fldCharType="end"/>
      </w:r>
      <w:r>
        <w:t>). A distinct redaction token (</w:t>
      </w:r>
      <w:r w:rsidRPr="00A14F9A">
        <w:t>§</w:t>
      </w:r>
      <w:r>
        <w:fldChar w:fldCharType="begin"/>
      </w:r>
      <w:r>
        <w:instrText xml:space="preserve"> REF _Ref7164605 \r \h </w:instrText>
      </w:r>
      <w:r>
        <w:fldChar w:fldCharType="separate"/>
      </w:r>
      <w:r>
        <w:t>3.14.28</w:t>
      </w:r>
      <w:r>
        <w:fldChar w:fldCharType="end"/>
      </w:r>
      <w:r>
        <w:t xml:space="preserve">) </w:t>
      </w:r>
      <w:r w:rsidRPr="00D867E7">
        <w:rPr>
          <w:b/>
        </w:rPr>
        <w:t>SHALL</w:t>
      </w:r>
      <w:r>
        <w:t xml:space="preserve"> be used for each redacted property name.</w:t>
      </w:r>
    </w:p>
    <w:p w14:paraId="37F4E47E" w14:textId="77777777" w:rsidR="00F53AE3" w:rsidRPr="00F2279C" w:rsidRDefault="00F53AE3" w:rsidP="00F53AE3">
      <w:pPr>
        <w:pStyle w:val="Note"/>
      </w:pPr>
      <w:r>
        <w:t>NOTE 3: This is necessary to prevent the creation of an object with identical property names, which is invalid in the JSON serialization.</w:t>
      </w:r>
    </w:p>
    <w:p w14:paraId="48EE7862" w14:textId="77777777" w:rsidR="00F53AE3" w:rsidRDefault="00F53AE3" w:rsidP="00E0120F">
      <w:pPr>
        <w:pStyle w:val="Heading3"/>
        <w:numPr>
          <w:ilvl w:val="2"/>
          <w:numId w:val="2"/>
        </w:numPr>
      </w:pPr>
      <w:bookmarkStart w:id="670" w:name="_Ref493345429"/>
      <w:bookmarkStart w:id="671" w:name="_Toc9244367"/>
      <w:bookmarkStart w:id="672" w:name="_Toc10127779"/>
      <w:r>
        <w:t>toolExecutionNotifications property</w:t>
      </w:r>
      <w:bookmarkEnd w:id="670"/>
      <w:bookmarkEnd w:id="671"/>
      <w:bookmarkEnd w:id="672"/>
    </w:p>
    <w:p w14:paraId="7F8D33CB" w14:textId="77777777" w:rsidR="00F53AE3" w:rsidRDefault="00F53AE3" w:rsidP="00F53AE3">
      <w:r w:rsidRPr="00AD4704">
        <w:t>A</w:t>
      </w:r>
      <w:r>
        <w:t>n</w:t>
      </w:r>
      <w:r w:rsidRPr="00AD4704">
        <w:t xml:space="preserve"> </w:t>
      </w:r>
      <w:r>
        <w:rPr>
          <w:rStyle w:val="CODEtemp"/>
        </w:rPr>
        <w:t>invocation</w:t>
      </w:r>
      <w:r w:rsidRPr="00AD4704">
        <w:t xml:space="preserve"> object </w:t>
      </w:r>
      <w:r w:rsidRPr="00AD4704">
        <w:rPr>
          <w:b/>
        </w:rPr>
        <w:t>MAY</w:t>
      </w:r>
      <w:r w:rsidRPr="00AD4704">
        <w:t xml:space="preserve"> contain a property named </w:t>
      </w:r>
      <w:r w:rsidRPr="00AD4704">
        <w:rPr>
          <w:rStyle w:val="CODEtemp"/>
        </w:rPr>
        <w:t>tool</w:t>
      </w:r>
      <w:r>
        <w:rPr>
          <w:rStyle w:val="CODEtemp"/>
        </w:rPr>
        <w:t>Execution</w:t>
      </w:r>
      <w:r w:rsidRPr="00AD4704">
        <w:rPr>
          <w:rStyle w:val="CODEtemp"/>
        </w:rPr>
        <w:t>Notifications</w:t>
      </w:r>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t>3.58</w:t>
      </w:r>
      <w:r>
        <w:fldChar w:fldCharType="end"/>
      </w:r>
      <w:r w:rsidRPr="00AD4704">
        <w:t xml:space="preserve">). Each element of the array represents a runtime condition detected by the </w:t>
      </w:r>
      <w:r>
        <w:t>invoked process, either by the tool’s driver or by one of its extensions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t>3.58.6</w:t>
      </w:r>
      <w:r>
        <w:fldChar w:fldCharType="end"/>
      </w:r>
      <w:r w:rsidRPr="00AD4704">
        <w:t xml:space="preserve">) is </w:t>
      </w:r>
      <w:r w:rsidRPr="00AD4704">
        <w:rPr>
          <w:rStyle w:val="CODEtemp"/>
        </w:rPr>
        <w:t>"error"</w:t>
      </w:r>
      <w:r w:rsidRPr="00AD4704">
        <w:t xml:space="preserve"> </w:t>
      </w:r>
      <w:r w:rsidRPr="00AD4704">
        <w:rPr>
          <w:b/>
        </w:rPr>
        <w:t>SHALL</w:t>
      </w:r>
      <w:r w:rsidRPr="00AD4704">
        <w:t xml:space="preserve"> mean that the run failed.</w:t>
      </w:r>
      <w:r>
        <w:t xml:space="preserve"> A SARIF consumer </w:t>
      </w:r>
      <w:r w:rsidRPr="003D106C">
        <w:rPr>
          <w:b/>
        </w:rPr>
        <w:t>SHALL NOT</w:t>
      </w:r>
      <w:r>
        <w:t xml:space="preserve"> assume that a failed run contains a complete set of analysis results.</w:t>
      </w:r>
    </w:p>
    <w:p w14:paraId="6708FE09" w14:textId="77777777" w:rsidR="00F53AE3" w:rsidRPr="003D106C" w:rsidRDefault="00F53AE3" w:rsidP="00F53AE3">
      <w:pPr>
        <w:pStyle w:val="Note"/>
      </w:pPr>
      <w:r>
        <w:t>NOTE: This is important in compliance scenarios, where, for example, a corporate policy might require that a project’s entire code base be analyzed with a specified set of rules.</w:t>
      </w:r>
    </w:p>
    <w:p w14:paraId="5F0692E2" w14:textId="77777777" w:rsidR="00F53AE3" w:rsidRDefault="00F53AE3" w:rsidP="00F53AE3">
      <w:r w:rsidRPr="00AD4704">
        <w:t xml:space="preserve">The information in </w:t>
      </w:r>
      <w:r w:rsidRPr="00AD4704">
        <w:rPr>
          <w:rStyle w:val="CODEtemp"/>
        </w:rPr>
        <w:t>tool</w:t>
      </w:r>
      <w:r>
        <w:rPr>
          <w:rStyle w:val="CODEtemp"/>
        </w:rPr>
        <w:t>Execution</w:t>
      </w:r>
      <w:r w:rsidRPr="00AD4704">
        <w:rPr>
          <w:rStyle w:val="CODEtemp"/>
        </w:rPr>
        <w:t>Notifications</w:t>
      </w:r>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1A3DCC5C" w14:textId="77777777" w:rsidR="00F53AE3" w:rsidRPr="00AD4704" w:rsidRDefault="00F53AE3" w:rsidP="00F53AE3">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r w:rsidRPr="00AD4704">
        <w:rPr>
          <w:rStyle w:val="CODEtemp"/>
        </w:rPr>
        <w:t>tool</w:t>
      </w:r>
      <w:r>
        <w:rPr>
          <w:rStyle w:val="CODEtemp"/>
        </w:rPr>
        <w:t>Execution</w:t>
      </w:r>
      <w:r w:rsidRPr="00AD4704">
        <w:rPr>
          <w:rStyle w:val="CODEtemp"/>
        </w:rPr>
        <w:t>Notifications</w:t>
      </w:r>
      <w:r w:rsidRPr="00AD4704">
        <w:t>, disable the rule, and continue to execute the remaining rules.</w:t>
      </w:r>
      <w:r>
        <w:br/>
      </w:r>
      <w:r>
        <w:br/>
      </w:r>
      <w:r w:rsidRPr="00AD4704">
        <w:t xml:space="preserve">If the error occurs outside of the evaluation of a rule, the tool might report the error in </w:t>
      </w:r>
      <w:r w:rsidRPr="00AD4704">
        <w:rPr>
          <w:rStyle w:val="CODEtemp"/>
        </w:rPr>
        <w:t>tool</w:t>
      </w:r>
      <w:r>
        <w:rPr>
          <w:rStyle w:val="CODEtemp"/>
        </w:rPr>
        <w:t>Execution</w:t>
      </w:r>
      <w:r w:rsidRPr="00AD4704">
        <w:rPr>
          <w:rStyle w:val="CODEtemp"/>
        </w:rPr>
        <w:t>Notifications</w:t>
      </w:r>
      <w:r w:rsidRPr="00AD4704">
        <w:t xml:space="preserve"> and then halt. If the tool exits abnormally, it might not have the opportunity to report the error.</w:t>
      </w:r>
      <w:r>
        <w:t xml:space="preserve"> But if the tool is running under the control of an orchestration process that can detect the error, that process might add a notification for the error to the log file, or even synthesize a log file to hold the error, if the tool did not have the opportunity to create one.</w:t>
      </w:r>
    </w:p>
    <w:p w14:paraId="4FD59A3F" w14:textId="77777777" w:rsidR="00F53AE3" w:rsidRDefault="00F53AE3" w:rsidP="00E0120F">
      <w:pPr>
        <w:pStyle w:val="Heading3"/>
        <w:numPr>
          <w:ilvl w:val="2"/>
          <w:numId w:val="2"/>
        </w:numPr>
      </w:pPr>
      <w:bookmarkStart w:id="673" w:name="_Ref509576439"/>
      <w:bookmarkStart w:id="674" w:name="_Toc9244368"/>
      <w:bookmarkStart w:id="675" w:name="_Toc10127780"/>
      <w:r>
        <w:t>toolConfigurationNotifications property</w:t>
      </w:r>
      <w:bookmarkEnd w:id="673"/>
      <w:bookmarkEnd w:id="674"/>
      <w:bookmarkEnd w:id="675"/>
    </w:p>
    <w:p w14:paraId="508B3EE6" w14:textId="77777777" w:rsidR="00F53AE3" w:rsidRDefault="00F53AE3" w:rsidP="00F53AE3">
      <w:r w:rsidRPr="00AD4704">
        <w:t>A</w:t>
      </w:r>
      <w:r>
        <w:t>n</w:t>
      </w:r>
      <w:r w:rsidRPr="00AD4704">
        <w:t xml:space="preserve"> </w:t>
      </w:r>
      <w:r>
        <w:rPr>
          <w:rStyle w:val="CODEtemp"/>
        </w:rPr>
        <w:t>invocation</w:t>
      </w:r>
      <w:r w:rsidRPr="00AD4704">
        <w:t xml:space="preserve"> object </w:t>
      </w:r>
      <w:r w:rsidRPr="00AC1887">
        <w:rPr>
          <w:b/>
        </w:rPr>
        <w:t>MAY</w:t>
      </w:r>
      <w:r w:rsidRPr="00AD4704">
        <w:t xml:space="preserve"> contain a property named </w:t>
      </w:r>
      <w:r>
        <w:rPr>
          <w:rStyle w:val="CODEtemp"/>
        </w:rPr>
        <w:t>toolC</w:t>
      </w:r>
      <w:r w:rsidRPr="00AC1887">
        <w:rPr>
          <w:rStyle w:val="CODEtemp"/>
        </w:rPr>
        <w:t>onfigurationNotifications</w:t>
      </w:r>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t>3.58</w:t>
      </w:r>
      <w:r>
        <w:fldChar w:fldCharType="end"/>
      </w:r>
      <w:r w:rsidRPr="00AD4704">
        <w:t>). Each element of the array represents a condition relevant to the</w:t>
      </w:r>
      <w:r>
        <w:t xml:space="preserve"> configuration of the</w:t>
      </w:r>
      <w:r w:rsidRPr="00AD4704">
        <w:t xml:space="preserve"> tool's </w:t>
      </w:r>
      <w:r>
        <w:t>driver or one of its extensions</w:t>
      </w:r>
      <w:r w:rsidRPr="00AD4704">
        <w:t xml:space="preserve">.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t>3.58.6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08F8D97F" w14:textId="77777777" w:rsidR="00F53AE3" w:rsidRDefault="00F53AE3" w:rsidP="00F53AE3">
      <w:r w:rsidRPr="00813A9A">
        <w:t xml:space="preserve">The information in </w:t>
      </w:r>
      <w:r>
        <w:rPr>
          <w:rStyle w:val="CODEtemp"/>
        </w:rPr>
        <w:t>toolC</w:t>
      </w:r>
      <w:r w:rsidRPr="00813A9A">
        <w:rPr>
          <w:rStyle w:val="CODEtemp"/>
        </w:rPr>
        <w:t>onfigurationNotifications</w:t>
      </w:r>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4DBC8BBE" w14:textId="77777777" w:rsidR="00F53AE3" w:rsidRDefault="00F53AE3" w:rsidP="00F53AE3">
      <w:pPr>
        <w:pStyle w:val="Note"/>
      </w:pPr>
      <w:r>
        <w:lastRenderedPageBreak/>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5549D11D" w14:textId="77777777" w:rsidR="00F53AE3" w:rsidRDefault="00F53AE3" w:rsidP="00F53AE3">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The tool report</w:t>
      </w:r>
      <w:r>
        <w:t>s</w:t>
      </w:r>
      <w:r w:rsidRPr="006E3C85">
        <w:t xml:space="preserve"> the problem in </w:t>
      </w:r>
      <w:r>
        <w:rPr>
          <w:rStyle w:val="CODEtemp"/>
        </w:rPr>
        <w:t>toolC</w:t>
      </w:r>
      <w:r w:rsidRPr="006E3C85">
        <w:rPr>
          <w:rStyle w:val="CODEtemp"/>
        </w:rPr>
        <w:t>onfigurationNotifications</w:t>
      </w:r>
      <w:r w:rsidRPr="006E3C85">
        <w:t>. The tool might continue to run, reporting results for the rules that are correctly configured.</w:t>
      </w:r>
    </w:p>
    <w:p w14:paraId="0BE81E41" w14:textId="77777777" w:rsidR="00F53AE3" w:rsidRDefault="00F53AE3" w:rsidP="00F53AE3">
      <w:pPr>
        <w:pStyle w:val="Code"/>
      </w:pPr>
      <w:r>
        <w:t>"toolConfigurationNotifications": [</w:t>
      </w:r>
    </w:p>
    <w:p w14:paraId="62DD597C" w14:textId="77777777" w:rsidR="00F53AE3" w:rsidRDefault="00F53AE3" w:rsidP="00F53AE3">
      <w:pPr>
        <w:pStyle w:val="Code"/>
      </w:pPr>
      <w:r>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60BEDAE3" w14:textId="77777777" w:rsidR="00F53AE3" w:rsidRDefault="00F53AE3" w:rsidP="00F53AE3">
      <w:pPr>
        <w:pStyle w:val="Code"/>
      </w:pPr>
      <w:r>
        <w:t xml:space="preserve">    "descriptor": {</w:t>
      </w:r>
    </w:p>
    <w:p w14:paraId="14E02570" w14:textId="77777777" w:rsidR="00F53AE3" w:rsidRDefault="00F53AE3" w:rsidP="00F53AE3">
      <w:pPr>
        <w:pStyle w:val="Code"/>
      </w:pPr>
      <w:r>
        <w:t xml:space="preserve">      "id": "UnknownRule"</w:t>
      </w:r>
    </w:p>
    <w:p w14:paraId="7608ED89" w14:textId="77777777" w:rsidR="00F53AE3" w:rsidRDefault="00F53AE3" w:rsidP="00F53AE3">
      <w:pPr>
        <w:pStyle w:val="Code"/>
      </w:pPr>
      <w:r>
        <w:t xml:space="preserve">    },</w:t>
      </w:r>
    </w:p>
    <w:p w14:paraId="4F8D9548" w14:textId="77777777" w:rsidR="00F53AE3" w:rsidRDefault="00F53AE3" w:rsidP="00F53AE3">
      <w:pPr>
        <w:pStyle w:val="Code"/>
      </w:pPr>
      <w:r>
        <w:t xml:space="preserve">    "associatedRule": {</w:t>
      </w:r>
    </w:p>
    <w:p w14:paraId="05A4D662" w14:textId="77777777" w:rsidR="00F53AE3" w:rsidRDefault="00F53AE3" w:rsidP="00F53AE3">
      <w:pPr>
        <w:pStyle w:val="Code"/>
      </w:pPr>
      <w:r>
        <w:t xml:space="preserve">      "ruleId": "ABC0001"</w:t>
      </w:r>
    </w:p>
    <w:p w14:paraId="1FC11E4F" w14:textId="77777777" w:rsidR="00F53AE3" w:rsidRDefault="00F53AE3" w:rsidP="00F53AE3">
      <w:pPr>
        <w:pStyle w:val="Code"/>
      </w:pPr>
      <w:r>
        <w:t xml:space="preserve">    },</w:t>
      </w:r>
    </w:p>
    <w:p w14:paraId="4EB472B9" w14:textId="77777777" w:rsidR="00F53AE3" w:rsidRDefault="00F53AE3" w:rsidP="00F53AE3">
      <w:pPr>
        <w:pStyle w:val="Code"/>
      </w:pPr>
      <w:r>
        <w:t xml:space="preserve">    "level": "warning",</w:t>
      </w:r>
    </w:p>
    <w:p w14:paraId="7BA1FB9E" w14:textId="77777777" w:rsidR="00F53AE3" w:rsidRDefault="00F53AE3" w:rsidP="00F53AE3">
      <w:pPr>
        <w:pStyle w:val="Code"/>
      </w:pPr>
      <w:r>
        <w:t xml:space="preserve">    "message": {</w:t>
      </w:r>
    </w:p>
    <w:p w14:paraId="103EE97E" w14:textId="77777777" w:rsidR="00F53AE3" w:rsidRDefault="00F53AE3" w:rsidP="00F53AE3">
      <w:pPr>
        <w:pStyle w:val="Code"/>
      </w:pPr>
      <w:r>
        <w:t xml:space="preserve">      "text": "Could not disable rule \"ABC0001\"</w:t>
      </w:r>
    </w:p>
    <w:p w14:paraId="58903B72" w14:textId="77777777" w:rsidR="00F53AE3" w:rsidRDefault="00F53AE3" w:rsidP="00F53AE3">
      <w:pPr>
        <w:pStyle w:val="Code"/>
      </w:pPr>
      <w:r>
        <w:t xml:space="preserve">               because there is no rule with that id." </w:t>
      </w:r>
    </w:p>
    <w:p w14:paraId="304578DB" w14:textId="77777777" w:rsidR="00F53AE3" w:rsidRDefault="00F53AE3" w:rsidP="00F53AE3">
      <w:pPr>
        <w:pStyle w:val="Code"/>
      </w:pPr>
      <w:r>
        <w:t xml:space="preserve">  }</w:t>
      </w:r>
    </w:p>
    <w:p w14:paraId="743A275F" w14:textId="77777777" w:rsidR="00F53AE3" w:rsidRPr="006E3C85" w:rsidRDefault="00F53AE3" w:rsidP="00F53AE3">
      <w:pPr>
        <w:pStyle w:val="Code"/>
      </w:pPr>
      <w:r>
        <w:t>]</w:t>
      </w:r>
    </w:p>
    <w:p w14:paraId="76056217" w14:textId="77777777" w:rsidR="00F53AE3" w:rsidRPr="006E3C85" w:rsidRDefault="00F53AE3" w:rsidP="00F53AE3">
      <w:pPr>
        <w:pStyle w:val="Note"/>
      </w:pPr>
      <w:r>
        <w:t xml:space="preserve">EXAMPLE 2: </w:t>
      </w:r>
      <w:r w:rsidRPr="006E3C85">
        <w:t>A tool is invoked with an unknown command-line argument. The tool report</w:t>
      </w:r>
      <w:r>
        <w:t>s</w:t>
      </w:r>
      <w:r w:rsidRPr="006E3C85">
        <w:t xml:space="preserve"> the problem in </w:t>
      </w:r>
      <w:r>
        <w:rPr>
          <w:rStyle w:val="CODEtemp"/>
        </w:rPr>
        <w:t>toolC</w:t>
      </w:r>
      <w:r w:rsidRPr="006E3C85">
        <w:rPr>
          <w:rStyle w:val="CODEtemp"/>
        </w:rPr>
        <w:t>onfigurationNotifications</w:t>
      </w:r>
      <w:r w:rsidRPr="006E3C85">
        <w:t>. The tool might report the problem as a warning and continue to run, or it might report the problem as an error and terminate.</w:t>
      </w:r>
    </w:p>
    <w:p w14:paraId="479112DA" w14:textId="77777777" w:rsidR="00F53AE3" w:rsidRDefault="00F53AE3" w:rsidP="00F53AE3">
      <w:pPr>
        <w:pStyle w:val="Code"/>
      </w:pPr>
      <w:r>
        <w:t>"toolConfigurationNotifications": [</w:t>
      </w:r>
    </w:p>
    <w:p w14:paraId="238D10D6" w14:textId="77777777" w:rsidR="00F53AE3" w:rsidRDefault="00F53AE3" w:rsidP="00F53AE3">
      <w:pPr>
        <w:pStyle w:val="Code"/>
      </w:pPr>
      <w:r>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75CB9AD6" w14:textId="77777777" w:rsidR="00F53AE3" w:rsidRDefault="00F53AE3" w:rsidP="00F53AE3">
      <w:pPr>
        <w:pStyle w:val="Code"/>
      </w:pPr>
      <w:r>
        <w:t xml:space="preserve">    "descriptor": {</w:t>
      </w:r>
    </w:p>
    <w:p w14:paraId="1EFFED52" w14:textId="77777777" w:rsidR="00F53AE3" w:rsidRDefault="00F53AE3" w:rsidP="00F53AE3">
      <w:pPr>
        <w:pStyle w:val="Code"/>
      </w:pPr>
      <w:r>
        <w:t xml:space="preserve">      "id": "UnknownCommandLineArgument"</w:t>
      </w:r>
    </w:p>
    <w:p w14:paraId="5B4013B7" w14:textId="77777777" w:rsidR="00F53AE3" w:rsidRDefault="00F53AE3" w:rsidP="00F53AE3">
      <w:pPr>
        <w:pStyle w:val="Code"/>
      </w:pPr>
      <w:r>
        <w:t xml:space="preserve">    },</w:t>
      </w:r>
    </w:p>
    <w:p w14:paraId="444144C6" w14:textId="77777777" w:rsidR="00F53AE3" w:rsidRDefault="00F53AE3" w:rsidP="00F53AE3">
      <w:pPr>
        <w:pStyle w:val="Code"/>
      </w:pPr>
      <w:r>
        <w:t xml:space="preserve">    "level": "error",</w:t>
      </w:r>
    </w:p>
    <w:p w14:paraId="16F82BFC" w14:textId="77777777" w:rsidR="00F53AE3" w:rsidRDefault="00F53AE3" w:rsidP="00F53AE3">
      <w:pPr>
        <w:pStyle w:val="Code"/>
      </w:pPr>
      <w:r>
        <w:t xml:space="preserve">    "message": {</w:t>
      </w:r>
    </w:p>
    <w:p w14:paraId="49BC2409" w14:textId="77777777" w:rsidR="00F53AE3" w:rsidRDefault="00F53AE3" w:rsidP="00F53AE3">
      <w:pPr>
        <w:pStyle w:val="Code"/>
      </w:pPr>
      <w:r>
        <w:t xml:space="preserve">      "text": "Command line argument \"/X\" is unknown."</w:t>
      </w:r>
    </w:p>
    <w:p w14:paraId="51BF3DAB" w14:textId="77777777" w:rsidR="00F53AE3" w:rsidRDefault="00F53AE3" w:rsidP="00F53AE3">
      <w:pPr>
        <w:pStyle w:val="Code"/>
      </w:pPr>
      <w:r>
        <w:t xml:space="preserve">    }</w:t>
      </w:r>
    </w:p>
    <w:p w14:paraId="30AD9F24" w14:textId="77777777" w:rsidR="00F53AE3" w:rsidRDefault="00F53AE3" w:rsidP="00F53AE3">
      <w:pPr>
        <w:pStyle w:val="Code"/>
      </w:pPr>
      <w:r>
        <w:t xml:space="preserve">  }</w:t>
      </w:r>
    </w:p>
    <w:p w14:paraId="0FBEEFA3" w14:textId="77777777" w:rsidR="00F53AE3" w:rsidRDefault="00F53AE3" w:rsidP="00F53AE3">
      <w:pPr>
        <w:pStyle w:val="Code"/>
      </w:pPr>
      <w:r>
        <w:t>]</w:t>
      </w:r>
    </w:p>
    <w:p w14:paraId="2AFC059A" w14:textId="77777777" w:rsidR="00F53AE3" w:rsidRDefault="00F53AE3" w:rsidP="00F53AE3">
      <w:pPr>
        <w:pStyle w:val="Note"/>
      </w:pPr>
      <w:r>
        <w:t xml:space="preserve">EXAMPLE 3: A tool is invoked with a command-line argument that specifies the name of a directory containing files to analyze, but the user who invoked the tool does not have read access to that directory. The tool reports the problem as an error in </w:t>
      </w:r>
      <w:r>
        <w:rPr>
          <w:rStyle w:val="CODEtemp"/>
        </w:rPr>
        <w:t>toolC</w:t>
      </w:r>
      <w:r w:rsidRPr="006E3C85">
        <w:rPr>
          <w:rStyle w:val="CODEtemp"/>
        </w:rPr>
        <w:t>onfigurationNotifications</w:t>
      </w:r>
      <w:r>
        <w:t xml:space="preserve"> and then terminates.</w:t>
      </w:r>
    </w:p>
    <w:p w14:paraId="216FA011" w14:textId="77777777" w:rsidR="00F53AE3" w:rsidRDefault="00F53AE3" w:rsidP="00F53AE3">
      <w:pPr>
        <w:pStyle w:val="Code"/>
      </w:pPr>
      <w:r>
        <w:t>"toolConfigurationNotifications": [</w:t>
      </w:r>
    </w:p>
    <w:p w14:paraId="525C6BB7" w14:textId="77777777" w:rsidR="00F53AE3" w:rsidRDefault="00F53AE3" w:rsidP="00F53AE3">
      <w:pPr>
        <w:pStyle w:val="Code"/>
      </w:pPr>
      <w:r>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3E9D2685" w14:textId="77777777" w:rsidR="00F53AE3" w:rsidRDefault="00F53AE3" w:rsidP="00F53AE3">
      <w:pPr>
        <w:pStyle w:val="Code"/>
      </w:pPr>
      <w:r>
        <w:t xml:space="preserve">    "descriptor": {</w:t>
      </w:r>
    </w:p>
    <w:p w14:paraId="2DDB8A65" w14:textId="77777777" w:rsidR="00F53AE3" w:rsidRDefault="00F53AE3" w:rsidP="00F53AE3">
      <w:pPr>
        <w:pStyle w:val="Code"/>
      </w:pPr>
      <w:r>
        <w:t xml:space="preserve">      "id": "AccessDenied"</w:t>
      </w:r>
    </w:p>
    <w:p w14:paraId="5A590282" w14:textId="77777777" w:rsidR="00F53AE3" w:rsidRDefault="00F53AE3" w:rsidP="00F53AE3">
      <w:pPr>
        <w:pStyle w:val="Code"/>
      </w:pPr>
      <w:r>
        <w:t xml:space="preserve">    },</w:t>
      </w:r>
    </w:p>
    <w:p w14:paraId="23C20973" w14:textId="77777777" w:rsidR="00F53AE3" w:rsidRDefault="00F53AE3" w:rsidP="00F53AE3">
      <w:pPr>
        <w:pStyle w:val="Code"/>
      </w:pPr>
      <w:r>
        <w:t xml:space="preserve">    "level": "error",</w:t>
      </w:r>
    </w:p>
    <w:p w14:paraId="65F13A8C" w14:textId="77777777" w:rsidR="00F53AE3" w:rsidRDefault="00F53AE3" w:rsidP="00F53AE3">
      <w:pPr>
        <w:pStyle w:val="Code"/>
      </w:pPr>
      <w:r>
        <w:t xml:space="preserve">    "message": {</w:t>
      </w:r>
    </w:p>
    <w:p w14:paraId="725FE86B" w14:textId="77777777" w:rsidR="00F53AE3" w:rsidRDefault="00F53AE3" w:rsidP="00F53AE3">
      <w:pPr>
        <w:pStyle w:val="Code"/>
      </w:pPr>
      <w:r>
        <w:t xml:space="preserve">      "text": "Cannot read from directory \"C:\\code\"."</w:t>
      </w:r>
    </w:p>
    <w:p w14:paraId="64644FB9" w14:textId="77777777" w:rsidR="00F53AE3" w:rsidRDefault="00F53AE3" w:rsidP="00F53AE3">
      <w:pPr>
        <w:pStyle w:val="Code"/>
      </w:pPr>
      <w:r>
        <w:t xml:space="preserve">    }</w:t>
      </w:r>
    </w:p>
    <w:p w14:paraId="775359F9" w14:textId="77777777" w:rsidR="00F53AE3" w:rsidRDefault="00F53AE3" w:rsidP="00F53AE3">
      <w:pPr>
        <w:pStyle w:val="Code"/>
      </w:pPr>
      <w:r>
        <w:t xml:space="preserve">  }</w:t>
      </w:r>
    </w:p>
    <w:p w14:paraId="53AFA9A1" w14:textId="77777777" w:rsidR="00F53AE3" w:rsidRPr="006E3C85" w:rsidRDefault="00F53AE3" w:rsidP="00F53AE3">
      <w:pPr>
        <w:pStyle w:val="Code"/>
      </w:pPr>
      <w:r>
        <w:t>]</w:t>
      </w:r>
    </w:p>
    <w:p w14:paraId="150B6F37" w14:textId="77777777" w:rsidR="00F53AE3" w:rsidRDefault="00F53AE3" w:rsidP="00E0120F">
      <w:pPr>
        <w:pStyle w:val="Heading3"/>
        <w:numPr>
          <w:ilvl w:val="2"/>
          <w:numId w:val="2"/>
        </w:numPr>
      </w:pPr>
      <w:bookmarkStart w:id="676" w:name="_Ref511899216"/>
      <w:bookmarkStart w:id="677" w:name="_Toc9244369"/>
      <w:bookmarkStart w:id="678" w:name="_Toc10127781"/>
      <w:r>
        <w:t>stdin, stdout, stderr, and stdoutStderr properties</w:t>
      </w:r>
      <w:bookmarkEnd w:id="676"/>
      <w:bookmarkEnd w:id="677"/>
      <w:bookmarkEnd w:id="678"/>
    </w:p>
    <w:p w14:paraId="72B64FC5" w14:textId="77777777" w:rsidR="00F53AE3" w:rsidRDefault="00F53AE3" w:rsidP="00F53AE3">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r w:rsidRPr="00A0419B">
        <w:rPr>
          <w:rStyle w:val="CODEtemp"/>
        </w:rPr>
        <w:t>stdout</w:t>
      </w:r>
      <w:r>
        <w:t xml:space="preserve">, </w:t>
      </w:r>
      <w:r w:rsidRPr="00A0419B">
        <w:rPr>
          <w:rStyle w:val="CODEtemp"/>
        </w:rPr>
        <w:t>stderr</w:t>
      </w:r>
      <w:r>
        <w:t xml:space="preserve">, and </w:t>
      </w:r>
      <w:r w:rsidRPr="00D943E5">
        <w:rPr>
          <w:rStyle w:val="CODEtemp"/>
        </w:rPr>
        <w:t>stdoutStderr</w:t>
      </w:r>
      <w:r>
        <w:t xml:space="preserve">, whose values are </w:t>
      </w:r>
      <w:r>
        <w:rPr>
          <w:rStyle w:val="CODEtemp"/>
        </w:rPr>
        <w:t>artifact</w:t>
      </w:r>
      <w:r w:rsidRPr="0068251B">
        <w:rPr>
          <w:rStyle w:val="CODEtemp"/>
        </w:rPr>
        <w:t>Location</w:t>
      </w:r>
      <w:r>
        <w:t xml:space="preserve"> objects (</w:t>
      </w:r>
      <w:r w:rsidRPr="00F90F0E">
        <w:t>§</w:t>
      </w:r>
      <w:r>
        <w:fldChar w:fldCharType="begin"/>
      </w:r>
      <w:r>
        <w:instrText xml:space="preserve"> REF _Ref508989521 \r \h </w:instrText>
      </w:r>
      <w:r>
        <w:fldChar w:fldCharType="separate"/>
      </w:r>
      <w:r>
        <w:t>3.4</w:t>
      </w:r>
      <w:r>
        <w:fldChar w:fldCharType="end"/>
      </w:r>
      <w:r>
        <w:t xml:space="preserve">) referring to files that contain the </w:t>
      </w:r>
      <w:r>
        <w:lastRenderedPageBreak/>
        <w:t xml:space="preserve">input to and output from the SARIF producer process. </w:t>
      </w:r>
      <w:r w:rsidRPr="00A0419B">
        <w:rPr>
          <w:rStyle w:val="CODEtemp"/>
        </w:rPr>
        <w:t>stdin</w:t>
      </w:r>
      <w:r>
        <w:t xml:space="preserve">, </w:t>
      </w:r>
      <w:r w:rsidRPr="00A0419B">
        <w:rPr>
          <w:rStyle w:val="CODEtemp"/>
        </w:rPr>
        <w:t>stdout</w:t>
      </w:r>
      <w:r>
        <w:t xml:space="preserve">, and </w:t>
      </w:r>
      <w:r w:rsidRPr="00A0419B">
        <w:rPr>
          <w:rStyle w:val="CODEtemp"/>
        </w:rPr>
        <w:t>stderr</w:t>
      </w:r>
      <w:r>
        <w:t xml:space="preserve"> refer, respectively, to files containing the contents of the standard input, standard output, and standard error streams. </w:t>
      </w:r>
      <w:r>
        <w:rPr>
          <w:rStyle w:val="CODEtemp"/>
        </w:rPr>
        <w:t>stdoutStderr</w:t>
      </w:r>
      <w:r>
        <w:t xml:space="preserve"> refers to a file containing the interleaved contents of the standard output and standard error streams. This is useful when the output of those two streams was written to the same file by means of command shell redirection syntax such as </w:t>
      </w:r>
      <w:r>
        <w:rPr>
          <w:rStyle w:val="CODEtemp"/>
        </w:rPr>
        <w:t>"&gt; output.txt 2&gt;&amp;1"</w:t>
      </w:r>
      <w:r>
        <w:t>.</w:t>
      </w:r>
    </w:p>
    <w:p w14:paraId="571F1AA5" w14:textId="77777777" w:rsidR="00F53AE3" w:rsidRPr="00DC2E41" w:rsidRDefault="00F53AE3" w:rsidP="00F53AE3">
      <w:r>
        <w:t xml:space="preserve">A SARIF producer </w:t>
      </w:r>
      <w:r>
        <w:rPr>
          <w:b/>
        </w:rPr>
        <w:t>MAY</w:t>
      </w:r>
      <w:r>
        <w:t xml:space="preserve"> embed the stream contents in the log file by mentioning the corresponding file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t>3.24.8</w:t>
      </w:r>
      <w:r>
        <w:fldChar w:fldCharType="end"/>
      </w:r>
      <w:r>
        <w:t>).</w:t>
      </w:r>
    </w:p>
    <w:p w14:paraId="5F4E234D" w14:textId="77777777" w:rsidR="00F53AE3" w:rsidRDefault="00F53AE3" w:rsidP="00E0120F">
      <w:pPr>
        <w:pStyle w:val="Heading2"/>
        <w:numPr>
          <w:ilvl w:val="1"/>
          <w:numId w:val="2"/>
        </w:numPr>
      </w:pPr>
      <w:bookmarkStart w:id="679" w:name="_Ref507597819"/>
      <w:bookmarkStart w:id="680" w:name="_Toc9244370"/>
      <w:bookmarkStart w:id="681" w:name="_Toc10127782"/>
      <w:bookmarkStart w:id="682" w:name="_Ref506806657"/>
      <w:r>
        <w:t>attachment object</w:t>
      </w:r>
      <w:bookmarkEnd w:id="679"/>
      <w:bookmarkEnd w:id="680"/>
      <w:bookmarkEnd w:id="681"/>
    </w:p>
    <w:p w14:paraId="53AD285F" w14:textId="77777777" w:rsidR="00F53AE3" w:rsidRDefault="00F53AE3" w:rsidP="00E0120F">
      <w:pPr>
        <w:pStyle w:val="Heading3"/>
        <w:numPr>
          <w:ilvl w:val="2"/>
          <w:numId w:val="2"/>
        </w:numPr>
      </w:pPr>
      <w:bookmarkStart w:id="683" w:name="_Ref506978653"/>
      <w:bookmarkStart w:id="684" w:name="_Toc9244371"/>
      <w:bookmarkStart w:id="685" w:name="_Toc10127783"/>
      <w:r>
        <w:t>General</w:t>
      </w:r>
      <w:bookmarkEnd w:id="683"/>
      <w:bookmarkEnd w:id="684"/>
      <w:bookmarkEnd w:id="685"/>
    </w:p>
    <w:p w14:paraId="34F2B7D4" w14:textId="77777777" w:rsidR="00F53AE3" w:rsidRDefault="00F53AE3" w:rsidP="00F53AE3">
      <w:r>
        <w:t xml:space="preserve">An </w:t>
      </w:r>
      <w:r w:rsidRPr="00D029D1">
        <w:rPr>
          <w:rStyle w:val="CODEtemp"/>
        </w:rPr>
        <w:t>attachment</w:t>
      </w:r>
      <w:r>
        <w:t xml:space="preserve"> object describes an artifact relevant to the detection of a result (see </w:t>
      </w:r>
      <w:r w:rsidRPr="000C59FB">
        <w:t>§</w:t>
      </w:r>
      <w:r>
        <w:fldChar w:fldCharType="begin"/>
      </w:r>
      <w:r>
        <w:instrText xml:space="preserve"> REF _Ref507598047 \r \h </w:instrText>
      </w:r>
      <w:r>
        <w:fldChar w:fldCharType="separate"/>
      </w:r>
      <w:r>
        <w:t>3.27.26</w:t>
      </w:r>
      <w:r>
        <w:fldChar w:fldCharType="end"/>
      </w:r>
      <w:r>
        <w:t>).</w:t>
      </w:r>
    </w:p>
    <w:p w14:paraId="5E830865" w14:textId="77777777" w:rsidR="00F53AE3" w:rsidRDefault="00F53AE3" w:rsidP="00F53AE3">
      <w:r>
        <w:t xml:space="preserve">A SARIF producer </w:t>
      </w:r>
      <w:r>
        <w:rPr>
          <w:b/>
        </w:rPr>
        <w:t>MAY</w:t>
      </w:r>
      <w:r>
        <w:t xml:space="preserve"> embed the contents of an attachment in the log file by mentioning the attachment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t>3.24.8</w:t>
      </w:r>
      <w:r>
        <w:fldChar w:fldCharType="end"/>
      </w:r>
      <w:r>
        <w:t>).</w:t>
      </w:r>
    </w:p>
    <w:p w14:paraId="63E5F65D" w14:textId="77777777" w:rsidR="00F53AE3" w:rsidRDefault="00F53AE3" w:rsidP="00F53AE3">
      <w:pPr>
        <w:pStyle w:val="Note"/>
      </w:pPr>
      <w:r>
        <w:t xml:space="preserve">EXAMPLE: In this example, </w:t>
      </w:r>
      <w:r w:rsidRPr="00D029D1">
        <w:rPr>
          <w:rStyle w:val="CODEtemp"/>
        </w:rPr>
        <w:t>image001.png</w:t>
      </w:r>
      <w:r>
        <w:t xml:space="preserve"> is a screen shot of the program being analyzed at the point where the result was detected. Note that this example is more appropriate to a dynamic analysis tool than to a static analysis tool.</w:t>
      </w:r>
    </w:p>
    <w:p w14:paraId="0829284D" w14:textId="77777777" w:rsidR="00F53AE3" w:rsidRDefault="00F53AE3" w:rsidP="00F53AE3">
      <w:pPr>
        <w:pStyle w:val="Code"/>
      </w:pPr>
      <w:r>
        <w:t>{                                             # A result object (</w:t>
      </w:r>
      <w:r w:rsidRPr="000C59FB">
        <w:t>§</w:t>
      </w:r>
      <w:r>
        <w:fldChar w:fldCharType="begin"/>
      </w:r>
      <w:r>
        <w:instrText xml:space="preserve"> REF _Ref493350984 \r \h  \* MERGEFORMAT </w:instrText>
      </w:r>
      <w:r>
        <w:fldChar w:fldCharType="separate"/>
      </w:r>
      <w:r>
        <w:t>3.27</w:t>
      </w:r>
      <w:r>
        <w:fldChar w:fldCharType="end"/>
      </w:r>
      <w:r>
        <w:t>).</w:t>
      </w:r>
    </w:p>
    <w:p w14:paraId="2DFBD5A2" w14:textId="77777777" w:rsidR="00F53AE3" w:rsidRDefault="00F53AE3" w:rsidP="00F53AE3">
      <w:pPr>
        <w:pStyle w:val="Code"/>
      </w:pPr>
      <w:r>
        <w:t xml:space="preserve">  ...</w:t>
      </w:r>
    </w:p>
    <w:p w14:paraId="313F8284" w14:textId="77777777" w:rsidR="00F53AE3" w:rsidRDefault="00F53AE3" w:rsidP="00F53AE3">
      <w:pPr>
        <w:pStyle w:val="Code"/>
      </w:pPr>
      <w:r>
        <w:t xml:space="preserve">  "attachments": [                            # See </w:t>
      </w:r>
      <w:r w:rsidRPr="000C59FB">
        <w:t>§</w:t>
      </w:r>
      <w:r>
        <w:fldChar w:fldCharType="begin"/>
      </w:r>
      <w:r>
        <w:instrText xml:space="preserve"> REF _Ref507598047 \r \h  \* MERGEFORMAT </w:instrText>
      </w:r>
      <w:r>
        <w:fldChar w:fldCharType="separate"/>
      </w:r>
      <w:r>
        <w:t>3.27.26</w:t>
      </w:r>
      <w:r>
        <w:fldChar w:fldCharType="end"/>
      </w:r>
      <w:r>
        <w:t>.</w:t>
      </w:r>
    </w:p>
    <w:p w14:paraId="6C7ED38C" w14:textId="77777777" w:rsidR="00F53AE3" w:rsidRDefault="00F53AE3" w:rsidP="00F53AE3">
      <w:pPr>
        <w:pStyle w:val="Code"/>
      </w:pPr>
      <w:r>
        <w:t xml:space="preserve">    {                                         # An attachment object.</w:t>
      </w:r>
    </w:p>
    <w:p w14:paraId="58869AA5" w14:textId="77777777" w:rsidR="00F53AE3" w:rsidRDefault="00F53AE3" w:rsidP="00F53AE3">
      <w:pPr>
        <w:pStyle w:val="Code"/>
      </w:pPr>
      <w:r>
        <w:t xml:space="preserve">      "description": {                        # See </w:t>
      </w:r>
      <w:r w:rsidRPr="00F90F0E">
        <w:t>§</w:t>
      </w:r>
      <w:r>
        <w:fldChar w:fldCharType="begin"/>
      </w:r>
      <w:r>
        <w:instrText xml:space="preserve"> REF _Ref506978925 \r \h  \* MERGEFORMAT </w:instrText>
      </w:r>
      <w:r>
        <w:fldChar w:fldCharType="separate"/>
      </w:r>
      <w:r>
        <w:t>3.21.2</w:t>
      </w:r>
      <w:r>
        <w:fldChar w:fldCharType="end"/>
      </w:r>
      <w:r>
        <w:t>.</w:t>
      </w:r>
    </w:p>
    <w:p w14:paraId="3EE77E4A" w14:textId="77777777" w:rsidR="00F53AE3" w:rsidRDefault="00F53AE3" w:rsidP="00F53AE3">
      <w:pPr>
        <w:pStyle w:val="Code"/>
      </w:pPr>
      <w:r>
        <w:t xml:space="preserve">        "text": "Screen shot"</w:t>
      </w:r>
    </w:p>
    <w:p w14:paraId="51E4A843" w14:textId="77777777" w:rsidR="00F53AE3" w:rsidRDefault="00F53AE3" w:rsidP="00F53AE3">
      <w:pPr>
        <w:pStyle w:val="Code"/>
      </w:pPr>
      <w:r>
        <w:t xml:space="preserve">      },</w:t>
      </w:r>
    </w:p>
    <w:p w14:paraId="4C17E1D7" w14:textId="77777777" w:rsidR="00F53AE3" w:rsidRDefault="00F53AE3" w:rsidP="00F53AE3">
      <w:pPr>
        <w:pStyle w:val="Code"/>
      </w:pPr>
      <w:r>
        <w:t xml:space="preserve">      "location": {                           # See </w:t>
      </w:r>
      <w:r w:rsidRPr="00F90F0E">
        <w:t>§</w:t>
      </w:r>
      <w:bookmarkStart w:id="686" w:name="_Hlk507657707"/>
      <w:r>
        <w:fldChar w:fldCharType="begin"/>
      </w:r>
      <w:r>
        <w:instrText xml:space="preserve"> REF _Ref506978525 \r \h  \* MERGEFORMAT </w:instrText>
      </w:r>
      <w:r>
        <w:fldChar w:fldCharType="separate"/>
      </w:r>
      <w:r>
        <w:t>3.21.3</w:t>
      </w:r>
      <w:r>
        <w:fldChar w:fldCharType="end"/>
      </w:r>
      <w:bookmarkEnd w:id="686"/>
      <w:r>
        <w:t>.</w:t>
      </w:r>
    </w:p>
    <w:p w14:paraId="4B3FC43B" w14:textId="77777777" w:rsidR="00F53AE3" w:rsidRDefault="00F53AE3" w:rsidP="00F53AE3">
      <w:pPr>
        <w:pStyle w:val="Code"/>
      </w:pPr>
      <w:r>
        <w:t xml:space="preserve">        "uri": "</w:t>
      </w:r>
      <w:r w:rsidRPr="00E92030">
        <w:t>file:///C:/ScanOutput/image001.png</w:t>
      </w:r>
      <w:r>
        <w:t>"</w:t>
      </w:r>
    </w:p>
    <w:p w14:paraId="6857DE14" w14:textId="77777777" w:rsidR="00F53AE3" w:rsidRDefault="00F53AE3" w:rsidP="00F53AE3">
      <w:pPr>
        <w:pStyle w:val="Code"/>
      </w:pPr>
      <w:r>
        <w:t xml:space="preserve">      }</w:t>
      </w:r>
    </w:p>
    <w:p w14:paraId="0DEF8C85" w14:textId="77777777" w:rsidR="00F53AE3" w:rsidRDefault="00F53AE3" w:rsidP="00F53AE3">
      <w:pPr>
        <w:pStyle w:val="Code"/>
      </w:pPr>
      <w:r>
        <w:t xml:space="preserve">    }</w:t>
      </w:r>
    </w:p>
    <w:p w14:paraId="39EE8955" w14:textId="77777777" w:rsidR="00F53AE3" w:rsidRDefault="00F53AE3" w:rsidP="00F53AE3">
      <w:pPr>
        <w:pStyle w:val="Code"/>
      </w:pPr>
      <w:r>
        <w:t xml:space="preserve">  ]</w:t>
      </w:r>
    </w:p>
    <w:p w14:paraId="0F175281" w14:textId="77777777" w:rsidR="00F53AE3" w:rsidRDefault="00F53AE3" w:rsidP="00F53AE3">
      <w:pPr>
        <w:pStyle w:val="Code"/>
      </w:pPr>
      <w:r>
        <w:t>}</w:t>
      </w:r>
    </w:p>
    <w:p w14:paraId="0CC4E36D" w14:textId="77777777" w:rsidR="00F53AE3" w:rsidRDefault="00F53AE3" w:rsidP="00E0120F">
      <w:pPr>
        <w:pStyle w:val="Heading3"/>
        <w:numPr>
          <w:ilvl w:val="2"/>
          <w:numId w:val="2"/>
        </w:numPr>
      </w:pPr>
      <w:bookmarkStart w:id="687" w:name="_Ref506978925"/>
      <w:bookmarkStart w:id="688" w:name="_Toc9244372"/>
      <w:bookmarkStart w:id="689" w:name="_Toc10127784"/>
      <w:r>
        <w:t>description property</w:t>
      </w:r>
      <w:bookmarkEnd w:id="687"/>
      <w:bookmarkEnd w:id="688"/>
      <w:bookmarkEnd w:id="689"/>
    </w:p>
    <w:p w14:paraId="785587CA" w14:textId="77777777" w:rsidR="00F53AE3" w:rsidRDefault="00F53AE3" w:rsidP="00F53AE3">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Pr="00A8547F">
        <w:rPr>
          <w:rStyle w:val="CODEtemp"/>
        </w:rPr>
        <w:t>message</w:t>
      </w:r>
      <w:r>
        <w:t xml:space="preserve"> object (§</w:t>
      </w:r>
      <w:r>
        <w:fldChar w:fldCharType="begin"/>
      </w:r>
      <w:r>
        <w:instrText xml:space="preserve"> REF _Ref508814664 \r \h </w:instrText>
      </w:r>
      <w:r>
        <w:fldChar w:fldCharType="separate"/>
      </w:r>
      <w:r>
        <w:t>3.11</w:t>
      </w:r>
      <w:r>
        <w:fldChar w:fldCharType="end"/>
      </w:r>
      <w:r>
        <w:t>) describing the role played by the attachment.</w:t>
      </w:r>
    </w:p>
    <w:p w14:paraId="04473D42" w14:textId="77777777" w:rsidR="00F53AE3" w:rsidRDefault="00F53AE3" w:rsidP="00E0120F">
      <w:pPr>
        <w:pStyle w:val="Heading3"/>
        <w:numPr>
          <w:ilvl w:val="2"/>
          <w:numId w:val="2"/>
        </w:numPr>
      </w:pPr>
      <w:bookmarkStart w:id="690" w:name="_Ref506978525"/>
      <w:bookmarkStart w:id="691" w:name="_Toc9244373"/>
      <w:bookmarkStart w:id="692" w:name="_Toc10127785"/>
      <w:r>
        <w:t>location property</w:t>
      </w:r>
      <w:bookmarkEnd w:id="690"/>
      <w:bookmarkEnd w:id="691"/>
      <w:bookmarkEnd w:id="692"/>
    </w:p>
    <w:p w14:paraId="3C05BD9B" w14:textId="77777777" w:rsidR="00F53AE3" w:rsidRDefault="00F53AE3" w:rsidP="00F53AE3">
      <w:r>
        <w:t xml:space="preserve">An </w:t>
      </w:r>
      <w:r w:rsidRPr="00D27D0A">
        <w:rPr>
          <w:rStyle w:val="CODEtemp"/>
        </w:rPr>
        <w:t>attachment</w:t>
      </w:r>
      <w:r>
        <w:t xml:space="preserve"> object </w:t>
      </w:r>
      <w:r>
        <w:rPr>
          <w:b/>
        </w:rPr>
        <w:t>SHALL</w:t>
      </w:r>
      <w:r>
        <w:t xml:space="preserve"> contain a property named</w:t>
      </w:r>
      <w:r w:rsidRPr="0086006C">
        <w:t xml:space="preserve"> </w:t>
      </w:r>
      <w:r>
        <w:rPr>
          <w:rStyle w:val="CODEtemp"/>
        </w:rPr>
        <w:t>location</w:t>
      </w:r>
      <w:r w:rsidRPr="0086006C">
        <w:t xml:space="preserve"> </w:t>
      </w:r>
      <w:r>
        <w:t xml:space="preserve">whose value is an </w:t>
      </w:r>
      <w:r>
        <w:rPr>
          <w:rStyle w:val="CODEtemp"/>
        </w:rPr>
        <w:t>artifact</w:t>
      </w:r>
      <w:r w:rsidRPr="00E92030">
        <w:rPr>
          <w:rStyle w:val="CODEtemp"/>
        </w:rPr>
        <w:t>Location</w:t>
      </w:r>
      <w:r>
        <w:t xml:space="preserve"> object (</w:t>
      </w:r>
      <w:r w:rsidRPr="000C59FB">
        <w:t>§</w:t>
      </w:r>
      <w:r>
        <w:fldChar w:fldCharType="begin"/>
      </w:r>
      <w:r>
        <w:instrText xml:space="preserve"> REF _Ref508989521 \r \h </w:instrText>
      </w:r>
      <w:r>
        <w:fldChar w:fldCharType="separate"/>
      </w:r>
      <w:r>
        <w:t>3.4</w:t>
      </w:r>
      <w:r>
        <w:fldChar w:fldCharType="end"/>
      </w:r>
      <w:r>
        <w:t>) that specifies the location of the attachment.</w:t>
      </w:r>
    </w:p>
    <w:p w14:paraId="4347B8BA" w14:textId="77777777" w:rsidR="00F53AE3" w:rsidRDefault="00F53AE3" w:rsidP="00E0120F">
      <w:pPr>
        <w:pStyle w:val="Heading3"/>
        <w:numPr>
          <w:ilvl w:val="2"/>
          <w:numId w:val="2"/>
        </w:numPr>
      </w:pPr>
      <w:bookmarkStart w:id="693" w:name="_Toc9244374"/>
      <w:bookmarkStart w:id="694" w:name="_Toc10127786"/>
      <w:r>
        <w:t>regions property</w:t>
      </w:r>
      <w:bookmarkEnd w:id="693"/>
      <w:bookmarkEnd w:id="694"/>
    </w:p>
    <w:p w14:paraId="3186941C" w14:textId="77777777" w:rsidR="00F53AE3" w:rsidRDefault="00F53AE3" w:rsidP="00F53AE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t>3.30</w:t>
      </w:r>
      <w:r>
        <w:fldChar w:fldCharType="end"/>
      </w:r>
      <w:r>
        <w:t xml:space="preserve">) each of which </w:t>
      </w:r>
      <w:r w:rsidRPr="004F368C">
        <w:rPr>
          <w:b/>
        </w:rPr>
        <w:t>SHALL</w:t>
      </w:r>
      <w:r>
        <w:t xml:space="preserve"> specify a region of interest within the attachment, and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t>3.30.14</w:t>
      </w:r>
      <w:r>
        <w:fldChar w:fldCharType="end"/>
      </w:r>
      <w:r>
        <w:t>) so a user can understand its relevance.</w:t>
      </w:r>
    </w:p>
    <w:p w14:paraId="12ECB62A" w14:textId="77777777" w:rsidR="00F53AE3" w:rsidRDefault="00F53AE3" w:rsidP="00E0120F">
      <w:pPr>
        <w:pStyle w:val="Heading3"/>
        <w:numPr>
          <w:ilvl w:val="2"/>
          <w:numId w:val="2"/>
        </w:numPr>
      </w:pPr>
      <w:bookmarkStart w:id="695" w:name="_Ref532384473"/>
      <w:bookmarkStart w:id="696" w:name="_Ref532384512"/>
      <w:bookmarkStart w:id="697" w:name="_Toc9244375"/>
      <w:bookmarkStart w:id="698" w:name="_Toc10127787"/>
      <w:bookmarkStart w:id="699" w:name="_Hlk513212887"/>
      <w:r>
        <w:t>rectangles property</w:t>
      </w:r>
      <w:bookmarkEnd w:id="695"/>
      <w:bookmarkEnd w:id="696"/>
      <w:bookmarkEnd w:id="697"/>
      <w:bookmarkEnd w:id="698"/>
    </w:p>
    <w:p w14:paraId="1E152162" w14:textId="77777777" w:rsidR="00F53AE3" w:rsidRDefault="00F53AE3" w:rsidP="00F53AE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rectangles</w:t>
      </w:r>
      <w:r w:rsidRPr="00C20521">
        <w:t xml:space="preserve"> </w:t>
      </w:r>
      <w:r>
        <w:t>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rectangle</w:t>
      </w:r>
      <w:r>
        <w:t xml:space="preserve"> objects (</w:t>
      </w:r>
      <w:r w:rsidRPr="000C59FB">
        <w:t>§</w:t>
      </w:r>
      <w:r>
        <w:fldChar w:fldCharType="begin"/>
      </w:r>
      <w:r>
        <w:instrText xml:space="preserve"> REF _Ref513118449 \r \h </w:instrText>
      </w:r>
      <w:r>
        <w:fldChar w:fldCharType="separate"/>
      </w:r>
      <w:r>
        <w:t>3.31</w:t>
      </w:r>
      <w:r>
        <w:fldChar w:fldCharType="end"/>
      </w:r>
      <w:r>
        <w:t xml:space="preserve">). If the attachment is an image (for example </w:t>
      </w:r>
      <w:r w:rsidRPr="00DE7798">
        <w:rPr>
          <w:rStyle w:val="CODEtemp"/>
        </w:rPr>
        <w:t>.png</w:t>
      </w:r>
      <w:r>
        <w:t xml:space="preserve"> or </w:t>
      </w:r>
      <w:r w:rsidRPr="00DE7798">
        <w:rPr>
          <w:rStyle w:val="CODEtemp"/>
        </w:rPr>
        <w:t>.</w:t>
      </w:r>
      <w:r>
        <w:rPr>
          <w:rStyle w:val="CODEtemp"/>
        </w:rPr>
        <w:t>svg</w:t>
      </w:r>
      <w:r>
        <w:t xml:space="preserve">), each </w:t>
      </w:r>
      <w:r w:rsidRPr="004F368C">
        <w:rPr>
          <w:rStyle w:val="CODEtemp"/>
        </w:rPr>
        <w:t>rectangle</w:t>
      </w:r>
      <w:r>
        <w:t xml:space="preserve"> object </w:t>
      </w:r>
      <w:r w:rsidRPr="004F368C">
        <w:rPr>
          <w:b/>
        </w:rPr>
        <w:t>SHALL</w:t>
      </w:r>
      <w:r>
        <w:t xml:space="preserve"> specify an area of interest within the image, and </w:t>
      </w:r>
      <w:r>
        <w:rPr>
          <w:b/>
        </w:rPr>
        <w:t>SHOULD</w:t>
      </w:r>
      <w:r>
        <w:t xml:space="preserve"> contain a </w:t>
      </w:r>
      <w:r w:rsidRPr="007A31DB">
        <w:rPr>
          <w:rStyle w:val="CODEtemp"/>
        </w:rPr>
        <w:t>message</w:t>
      </w:r>
      <w:r>
        <w:t xml:space="preserve"> property (§</w:t>
      </w:r>
      <w:r>
        <w:fldChar w:fldCharType="begin"/>
      </w:r>
      <w:r>
        <w:instrText xml:space="preserve"> REF _Ref513118473 \r \h </w:instrText>
      </w:r>
      <w:r>
        <w:fldChar w:fldCharType="separate"/>
      </w:r>
      <w:r>
        <w:t>3.31.3</w:t>
      </w:r>
      <w:r>
        <w:fldChar w:fldCharType="end"/>
      </w:r>
      <w:r>
        <w:t>) so a user can understand its relevance.</w:t>
      </w:r>
    </w:p>
    <w:p w14:paraId="2BAE61F4" w14:textId="77777777" w:rsidR="00F53AE3" w:rsidRDefault="00F53AE3" w:rsidP="00F53AE3">
      <w:r>
        <w:lastRenderedPageBreak/>
        <w:t xml:space="preserve">If the attachment is not an image, and </w:t>
      </w:r>
      <w:r w:rsidRPr="00867B6C">
        <w:rPr>
          <w:rStyle w:val="CODEtemp"/>
        </w:rPr>
        <w:t>rectangles</w:t>
      </w:r>
      <w:r>
        <w:t xml:space="preserve"> is present, its value </w:t>
      </w:r>
      <w:r>
        <w:rPr>
          <w:b/>
        </w:rPr>
        <w:t>SHALL</w:t>
      </w:r>
      <w:r>
        <w:t xml:space="preserve"> be an empty array.</w:t>
      </w:r>
    </w:p>
    <w:p w14:paraId="5BF08DB4" w14:textId="77777777" w:rsidR="00F53AE3" w:rsidRDefault="00F53AE3" w:rsidP="00E0120F">
      <w:pPr>
        <w:pStyle w:val="Heading2"/>
        <w:numPr>
          <w:ilvl w:val="1"/>
          <w:numId w:val="2"/>
        </w:numPr>
      </w:pPr>
      <w:bookmarkStart w:id="700" w:name="_Ref3810909"/>
      <w:bookmarkStart w:id="701" w:name="_Toc9244376"/>
      <w:bookmarkStart w:id="702" w:name="_Toc10127788"/>
      <w:bookmarkEnd w:id="699"/>
      <w:r>
        <w:t>conversion object</w:t>
      </w:r>
      <w:bookmarkEnd w:id="682"/>
      <w:bookmarkEnd w:id="700"/>
      <w:bookmarkEnd w:id="701"/>
      <w:bookmarkEnd w:id="702"/>
    </w:p>
    <w:p w14:paraId="367917D8" w14:textId="77777777" w:rsidR="00F53AE3" w:rsidRDefault="00F53AE3" w:rsidP="00E0120F">
      <w:pPr>
        <w:pStyle w:val="Heading3"/>
        <w:numPr>
          <w:ilvl w:val="2"/>
          <w:numId w:val="2"/>
        </w:numPr>
      </w:pPr>
      <w:bookmarkStart w:id="703" w:name="_Toc9244377"/>
      <w:bookmarkStart w:id="704" w:name="_Toc10127789"/>
      <w:r>
        <w:t>General</w:t>
      </w:r>
      <w:bookmarkEnd w:id="703"/>
      <w:bookmarkEnd w:id="704"/>
    </w:p>
    <w:p w14:paraId="5E94910F" w14:textId="77777777" w:rsidR="00F53AE3" w:rsidRDefault="00F53AE3" w:rsidP="00F53AE3">
      <w:r>
        <w:t xml:space="preserve">A </w:t>
      </w:r>
      <w:r w:rsidRPr="000C59FB">
        <w:rPr>
          <w:rStyle w:val="CODEtemp"/>
        </w:rPr>
        <w:t>conversion</w:t>
      </w:r>
      <w:r>
        <w:t xml:space="preserve"> object describes how a converter transformed the output of an analysis tool from the analysis tool’s native output format into the SARIF format.</w:t>
      </w:r>
    </w:p>
    <w:p w14:paraId="048DD341" w14:textId="77777777" w:rsidR="00F53AE3" w:rsidRDefault="00F53AE3" w:rsidP="00F53AE3">
      <w:pPr>
        <w:pStyle w:val="Note"/>
      </w:pPr>
      <w:r>
        <w:t>EXAMPLE: In this example, a converter has converted an AndroidStudio output file into a SARIF log file:</w:t>
      </w:r>
    </w:p>
    <w:p w14:paraId="4FEE202E" w14:textId="77777777" w:rsidR="00F53AE3" w:rsidRDefault="00F53AE3" w:rsidP="00F53AE3">
      <w:pPr>
        <w:pStyle w:val="Code"/>
      </w:pPr>
      <w:r>
        <w:t>{</w:t>
      </w:r>
    </w:p>
    <w:p w14:paraId="7D556E0F" w14:textId="77777777" w:rsidR="00F53AE3" w:rsidRDefault="00F53AE3" w:rsidP="00F53AE3">
      <w:pPr>
        <w:pStyle w:val="Code"/>
      </w:pPr>
      <w:r>
        <w:t xml:space="preserve">  ...</w:t>
      </w:r>
    </w:p>
    <w:p w14:paraId="516C1E20" w14:textId="77777777" w:rsidR="00F53AE3" w:rsidRDefault="00F53AE3" w:rsidP="00F53AE3">
      <w:pPr>
        <w:pStyle w:val="Code"/>
      </w:pPr>
      <w:r>
        <w:t xml:space="preserve">  "runs": [</w:t>
      </w:r>
    </w:p>
    <w:p w14:paraId="3BCC8206" w14:textId="77777777" w:rsidR="00F53AE3" w:rsidRDefault="00F53AE3" w:rsidP="00F53AE3">
      <w:pPr>
        <w:pStyle w:val="Code"/>
      </w:pPr>
      <w:r>
        <w:t xml:space="preserve">    {</w:t>
      </w:r>
    </w:p>
    <w:p w14:paraId="2FA4F633" w14:textId="77777777" w:rsidR="00F53AE3" w:rsidRDefault="00F53AE3" w:rsidP="00F53AE3">
      <w:pPr>
        <w:pStyle w:val="Code"/>
      </w:pPr>
      <w:r>
        <w:t xml:space="preserve">      "tool": {</w:t>
      </w:r>
    </w:p>
    <w:p w14:paraId="6685CA15" w14:textId="77777777" w:rsidR="00F53AE3" w:rsidRDefault="00F53AE3" w:rsidP="00F53AE3">
      <w:pPr>
        <w:pStyle w:val="Code"/>
      </w:pPr>
      <w:r>
        <w:t xml:space="preserve">        "driver": {</w:t>
      </w:r>
    </w:p>
    <w:p w14:paraId="35A67360" w14:textId="77777777" w:rsidR="00F53AE3" w:rsidRDefault="00F53AE3" w:rsidP="00F53AE3">
      <w:pPr>
        <w:pStyle w:val="Code"/>
      </w:pPr>
      <w:r>
        <w:t xml:space="preserve">          "name": "AndroidStudio"</w:t>
      </w:r>
    </w:p>
    <w:p w14:paraId="4DA50B5B" w14:textId="77777777" w:rsidR="00F53AE3" w:rsidRDefault="00F53AE3" w:rsidP="00F53AE3">
      <w:pPr>
        <w:pStyle w:val="Code"/>
      </w:pPr>
      <w:r>
        <w:t xml:space="preserve">        }</w:t>
      </w:r>
    </w:p>
    <w:p w14:paraId="4FB187F6" w14:textId="77777777" w:rsidR="00F53AE3" w:rsidRDefault="00F53AE3" w:rsidP="00F53AE3">
      <w:pPr>
        <w:pStyle w:val="Code"/>
      </w:pPr>
      <w:r>
        <w:t xml:space="preserve">      },</w:t>
      </w:r>
    </w:p>
    <w:p w14:paraId="68B9C367" w14:textId="77777777" w:rsidR="00F53AE3" w:rsidRDefault="00F53AE3" w:rsidP="00F53AE3">
      <w:pPr>
        <w:pStyle w:val="Code"/>
      </w:pPr>
      <w:r>
        <w:t xml:space="preserve">      "conversion": {</w:t>
      </w:r>
    </w:p>
    <w:p w14:paraId="398A3ADB" w14:textId="77777777" w:rsidR="00F53AE3" w:rsidRDefault="00F53AE3" w:rsidP="00F53AE3">
      <w:pPr>
        <w:pStyle w:val="Code"/>
      </w:pPr>
      <w:r>
        <w:t xml:space="preserve">        "tool": {                                    # see </w:t>
      </w:r>
      <w:r w:rsidRPr="000C59FB">
        <w:t>§</w:t>
      </w:r>
      <w:r>
        <w:fldChar w:fldCharType="begin"/>
      </w:r>
      <w:r>
        <w:instrText xml:space="preserve"> REF _Ref503539410 \w \h  \* MERGEFORMAT </w:instrText>
      </w:r>
      <w:r>
        <w:fldChar w:fldCharType="separate"/>
      </w:r>
      <w:r>
        <w:t>3.22.2</w:t>
      </w:r>
      <w:r>
        <w:fldChar w:fldCharType="end"/>
      </w:r>
    </w:p>
    <w:p w14:paraId="0700C7BE" w14:textId="77777777" w:rsidR="00F53AE3" w:rsidRDefault="00F53AE3" w:rsidP="00F53AE3">
      <w:pPr>
        <w:pStyle w:val="Code"/>
      </w:pPr>
      <w:r>
        <w:t xml:space="preserve">          "driver": {</w:t>
      </w:r>
    </w:p>
    <w:p w14:paraId="43FB71E1" w14:textId="77777777" w:rsidR="00F53AE3" w:rsidRDefault="00F53AE3" w:rsidP="00F53AE3">
      <w:pPr>
        <w:pStyle w:val="Code"/>
      </w:pPr>
      <w:r>
        <w:t xml:space="preserve">            "name": "SARIF SDK Multitool"</w:t>
      </w:r>
    </w:p>
    <w:p w14:paraId="204CA4E0" w14:textId="77777777" w:rsidR="00F53AE3" w:rsidRDefault="00F53AE3" w:rsidP="00F53AE3">
      <w:pPr>
        <w:pStyle w:val="Code"/>
      </w:pPr>
      <w:r>
        <w:t xml:space="preserve">          }</w:t>
      </w:r>
    </w:p>
    <w:p w14:paraId="375DDA93" w14:textId="77777777" w:rsidR="00F53AE3" w:rsidRDefault="00F53AE3" w:rsidP="00F53AE3">
      <w:pPr>
        <w:pStyle w:val="Code"/>
      </w:pPr>
      <w:r>
        <w:t xml:space="preserve">        },</w:t>
      </w:r>
    </w:p>
    <w:p w14:paraId="269711E5" w14:textId="77777777" w:rsidR="00F53AE3" w:rsidRDefault="00F53AE3" w:rsidP="00F53AE3">
      <w:pPr>
        <w:pStyle w:val="Code"/>
      </w:pPr>
      <w:r>
        <w:t xml:space="preserve">                                                     # see </w:t>
      </w:r>
      <w:r w:rsidRPr="000C59FB">
        <w:t>§</w:t>
      </w:r>
      <w:r>
        <w:fldChar w:fldCharType="begin"/>
      </w:r>
      <w:r>
        <w:instrText xml:space="preserve"> REF _Ref503608264 \w \h  \* MERGEFORMAT </w:instrText>
      </w:r>
      <w:r>
        <w:fldChar w:fldCharType="separate"/>
      </w:r>
      <w:r>
        <w:t>3.22.3</w:t>
      </w:r>
      <w:r>
        <w:fldChar w:fldCharType="end"/>
      </w:r>
    </w:p>
    <w:p w14:paraId="0C964587" w14:textId="77777777" w:rsidR="00F53AE3" w:rsidRDefault="00F53AE3" w:rsidP="00F53AE3">
      <w:pPr>
        <w:pStyle w:val="Code"/>
      </w:pPr>
      <w:r>
        <w:t xml:space="preserve">        "invocation":</w:t>
      </w:r>
    </w:p>
    <w:p w14:paraId="7BF5FC85" w14:textId="77777777" w:rsidR="00F53AE3" w:rsidRDefault="00F53AE3" w:rsidP="00F53AE3">
      <w:pPr>
        <w:pStyle w:val="Code"/>
      </w:pPr>
      <w:r>
        <w:t xml:space="preserve">          "Sarif.Multitool.exe convert -t AndroidStudio northwind.log"</w:t>
      </w:r>
    </w:p>
    <w:p w14:paraId="26E5682A" w14:textId="77777777" w:rsidR="00F53AE3" w:rsidRDefault="00F53AE3" w:rsidP="00F53AE3">
      <w:pPr>
        <w:pStyle w:val="Code"/>
      </w:pPr>
    </w:p>
    <w:p w14:paraId="49D9D1D3" w14:textId="77777777" w:rsidR="00F53AE3" w:rsidRDefault="00F53AE3" w:rsidP="00F53AE3">
      <w:pPr>
        <w:pStyle w:val="Code"/>
      </w:pPr>
      <w:r>
        <w:t xml:space="preserve">        "analysisToolLogFileLocation": {             # see </w:t>
      </w:r>
      <w:r w:rsidRPr="000C59FB">
        <w:t>§</w:t>
      </w:r>
      <w:r>
        <w:fldChar w:fldCharType="begin"/>
      </w:r>
      <w:r>
        <w:instrText xml:space="preserve"> REF _Ref503539431 \w \h  \* MERGEFORMAT </w:instrText>
      </w:r>
      <w:r>
        <w:fldChar w:fldCharType="separate"/>
      </w:r>
      <w:r>
        <w:t>3.22.4</w:t>
      </w:r>
      <w:r>
        <w:fldChar w:fldCharType="end"/>
      </w:r>
    </w:p>
    <w:p w14:paraId="445358D4" w14:textId="77777777" w:rsidR="00F53AE3" w:rsidRDefault="00F53AE3" w:rsidP="00F53AE3">
      <w:pPr>
        <w:pStyle w:val="Code"/>
      </w:pPr>
      <w:r>
        <w:t xml:space="preserve">          "uri": "northwind.log",   </w:t>
      </w:r>
    </w:p>
    <w:p w14:paraId="4C839A4D" w14:textId="77777777" w:rsidR="00F53AE3" w:rsidRDefault="00F53AE3" w:rsidP="00F53AE3">
      <w:pPr>
        <w:pStyle w:val="Code"/>
      </w:pPr>
      <w:r>
        <w:t xml:space="preserve">          "uriBaseId": "$LOG_DIR$"</w:t>
      </w:r>
    </w:p>
    <w:p w14:paraId="6FC35B47" w14:textId="77777777" w:rsidR="00F53AE3" w:rsidRDefault="00F53AE3" w:rsidP="00F53AE3">
      <w:pPr>
        <w:pStyle w:val="Code"/>
      </w:pPr>
      <w:r>
        <w:t xml:space="preserve">        } </w:t>
      </w:r>
    </w:p>
    <w:p w14:paraId="3491B4CB" w14:textId="77777777" w:rsidR="00F53AE3" w:rsidRDefault="00F53AE3" w:rsidP="00F53AE3">
      <w:pPr>
        <w:pStyle w:val="Code"/>
      </w:pPr>
      <w:r>
        <w:t xml:space="preserve">      },</w:t>
      </w:r>
    </w:p>
    <w:p w14:paraId="54D1AF47" w14:textId="77777777" w:rsidR="00F53AE3" w:rsidRDefault="00F53AE3" w:rsidP="00F53AE3">
      <w:pPr>
        <w:pStyle w:val="Code"/>
      </w:pPr>
      <w:r>
        <w:t xml:space="preserve">      "results": [</w:t>
      </w:r>
    </w:p>
    <w:p w14:paraId="0B3E2757" w14:textId="77777777" w:rsidR="00F53AE3" w:rsidRDefault="00F53AE3" w:rsidP="00F53AE3">
      <w:pPr>
        <w:pStyle w:val="Code"/>
      </w:pPr>
      <w:r>
        <w:t xml:space="preserve">        ...</w:t>
      </w:r>
    </w:p>
    <w:p w14:paraId="6A77E156" w14:textId="77777777" w:rsidR="00F53AE3" w:rsidRDefault="00F53AE3" w:rsidP="00F53AE3">
      <w:pPr>
        <w:pStyle w:val="Code"/>
      </w:pPr>
      <w:r>
        <w:t xml:space="preserve">      ]</w:t>
      </w:r>
    </w:p>
    <w:p w14:paraId="140C8AF1" w14:textId="77777777" w:rsidR="00F53AE3" w:rsidRDefault="00F53AE3" w:rsidP="00F53AE3">
      <w:pPr>
        <w:pStyle w:val="Code"/>
      </w:pPr>
      <w:r>
        <w:t xml:space="preserve">    }</w:t>
      </w:r>
    </w:p>
    <w:p w14:paraId="403B0C34" w14:textId="77777777" w:rsidR="00F53AE3" w:rsidRDefault="00F53AE3" w:rsidP="00F53AE3">
      <w:pPr>
        <w:pStyle w:val="Code"/>
      </w:pPr>
      <w:r>
        <w:t xml:space="preserve">  ]</w:t>
      </w:r>
    </w:p>
    <w:p w14:paraId="344FF9C3" w14:textId="77777777" w:rsidR="00F53AE3" w:rsidRPr="008F4CB1" w:rsidRDefault="00F53AE3" w:rsidP="00F53AE3">
      <w:pPr>
        <w:pStyle w:val="Code"/>
      </w:pPr>
      <w:r>
        <w:t>}</w:t>
      </w:r>
    </w:p>
    <w:p w14:paraId="7B2D83A1" w14:textId="77777777" w:rsidR="00F53AE3" w:rsidRDefault="00F53AE3" w:rsidP="00E0120F">
      <w:pPr>
        <w:pStyle w:val="Heading3"/>
        <w:numPr>
          <w:ilvl w:val="2"/>
          <w:numId w:val="2"/>
        </w:numPr>
      </w:pPr>
      <w:bookmarkStart w:id="705" w:name="_Ref503539410"/>
      <w:bookmarkStart w:id="706" w:name="_Toc9244378"/>
      <w:bookmarkStart w:id="707" w:name="_Toc10127790"/>
      <w:r>
        <w:t>tool property</w:t>
      </w:r>
      <w:bookmarkEnd w:id="705"/>
      <w:bookmarkEnd w:id="706"/>
      <w:bookmarkEnd w:id="707"/>
    </w:p>
    <w:p w14:paraId="1C1FB6DE" w14:textId="77777777" w:rsidR="00F53AE3" w:rsidRDefault="00F53AE3" w:rsidP="00F53AE3">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fldChar w:fldCharType="begin"/>
      </w:r>
      <w:r>
        <w:instrText xml:space="preserve"> REF _Ref493350964 \w \h </w:instrText>
      </w:r>
      <w:r>
        <w:fldChar w:fldCharType="separate"/>
      </w:r>
      <w:r>
        <w:t>3.18</w:t>
      </w:r>
      <w:r>
        <w:fldChar w:fldCharType="end"/>
      </w:r>
      <w:r w:rsidRPr="000C59FB">
        <w:t xml:space="preserve">) that describes the </w:t>
      </w:r>
      <w:r>
        <w:t>converter</w:t>
      </w:r>
      <w:r w:rsidRPr="000C59FB">
        <w:t>.</w:t>
      </w:r>
    </w:p>
    <w:p w14:paraId="07B73466" w14:textId="77777777" w:rsidR="00F53AE3" w:rsidRDefault="00F53AE3" w:rsidP="00E0120F">
      <w:pPr>
        <w:pStyle w:val="Heading3"/>
        <w:numPr>
          <w:ilvl w:val="2"/>
          <w:numId w:val="2"/>
        </w:numPr>
      </w:pPr>
      <w:bookmarkStart w:id="708" w:name="_Ref503608264"/>
      <w:bookmarkStart w:id="709" w:name="_Toc9244379"/>
      <w:bookmarkStart w:id="710" w:name="_Toc10127791"/>
      <w:r>
        <w:t>invocation property</w:t>
      </w:r>
      <w:bookmarkEnd w:id="708"/>
      <w:bookmarkEnd w:id="709"/>
      <w:bookmarkEnd w:id="710"/>
    </w:p>
    <w:p w14:paraId="1A61E70D" w14:textId="77777777" w:rsidR="00F53AE3" w:rsidRDefault="00F53AE3" w:rsidP="00F53AE3">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fldChar w:fldCharType="begin"/>
      </w:r>
      <w:r>
        <w:instrText xml:space="preserve"> REF _Ref493352563 \w \h </w:instrText>
      </w:r>
      <w:r>
        <w:fldChar w:fldCharType="separate"/>
      </w:r>
      <w:r>
        <w:t>3.20</w:t>
      </w:r>
      <w:r>
        <w:fldChar w:fldCharType="end"/>
      </w:r>
      <w:r w:rsidRPr="006D6AE0">
        <w:t xml:space="preserve">) that describes the invocation of the </w:t>
      </w:r>
      <w:r>
        <w:t>converter</w:t>
      </w:r>
      <w:r w:rsidRPr="006D6AE0">
        <w:t>.</w:t>
      </w:r>
    </w:p>
    <w:p w14:paraId="38E9A7D4" w14:textId="77777777" w:rsidR="00F53AE3" w:rsidRDefault="00F53AE3" w:rsidP="00E0120F">
      <w:pPr>
        <w:pStyle w:val="Heading3"/>
        <w:numPr>
          <w:ilvl w:val="2"/>
          <w:numId w:val="2"/>
        </w:numPr>
      </w:pPr>
      <w:bookmarkStart w:id="711" w:name="_Ref503539431"/>
      <w:bookmarkStart w:id="712" w:name="_Toc9244380"/>
      <w:bookmarkStart w:id="713" w:name="_Toc10127792"/>
      <w:r>
        <w:t>analysisToolLogFiles property</w:t>
      </w:r>
      <w:bookmarkEnd w:id="711"/>
      <w:bookmarkEnd w:id="712"/>
      <w:bookmarkEnd w:id="713"/>
    </w:p>
    <w:p w14:paraId="76D83C24" w14:textId="77777777" w:rsidR="00F53AE3" w:rsidRDefault="00F53AE3" w:rsidP="00F53AE3">
      <w:r>
        <w:t>Some analysis tools produce one or more output files that describe the analysis run as a whole; we refer to these as “per-run” files. Some tools produce one or more output files for each result; we refer to these as “per-result” files. Some tools produce both per-run and per-result files.</w:t>
      </w:r>
    </w:p>
    <w:p w14:paraId="60881FE5" w14:textId="77777777" w:rsidR="00F53AE3" w:rsidRDefault="00F53AE3" w:rsidP="00F53AE3">
      <w:r>
        <w:lastRenderedPageBreak/>
        <w:t xml:space="preserve">A </w:t>
      </w:r>
      <w:r w:rsidRPr="006D6AE0">
        <w:rPr>
          <w:rStyle w:val="CODEtemp"/>
        </w:rPr>
        <w:t>conversion</w:t>
      </w:r>
      <w:r>
        <w:t xml:space="preserve"> object </w:t>
      </w:r>
      <w:r w:rsidRPr="006D6AE0">
        <w:rPr>
          <w:b/>
        </w:rPr>
        <w:t>MAY</w:t>
      </w:r>
      <w:r>
        <w:t xml:space="preserve"> contain a property named </w:t>
      </w:r>
      <w:r w:rsidRPr="006D6AE0">
        <w:rPr>
          <w:rStyle w:val="CODEtemp"/>
        </w:rPr>
        <w:t>analysisToolLogFile</w:t>
      </w:r>
      <w:r>
        <w:rPr>
          <w:rStyle w:val="CODEtemp"/>
        </w:rPr>
        <w:t>s</w:t>
      </w:r>
      <w:r>
        <w:t xml:space="preserve"> </w:t>
      </w:r>
      <w:r w:rsidRPr="00F90F0E">
        <w:t>whose value is a</w:t>
      </w:r>
      <w:r>
        <w:t>n array of zero or more unique (§</w:t>
      </w:r>
      <w:r>
        <w:fldChar w:fldCharType="begin"/>
      </w:r>
      <w:r>
        <w:instrText xml:space="preserve"> REF _Ref493404799 \r \h </w:instrText>
      </w:r>
      <w:r>
        <w:fldChar w:fldCharType="separate"/>
      </w:r>
      <w:r>
        <w:t>3.7.3</w:t>
      </w:r>
      <w:r>
        <w:fldChar w:fldCharType="end"/>
      </w:r>
      <w:r>
        <w:t>)</w:t>
      </w:r>
      <w:r w:rsidRPr="00F90F0E">
        <w:t xml:space="preserve"> </w:t>
      </w:r>
      <w:r>
        <w:rPr>
          <w:rStyle w:val="CODEtemp"/>
        </w:rPr>
        <w:t>artifact</w:t>
      </w:r>
      <w:r w:rsidRPr="00316A25">
        <w:rPr>
          <w:rStyle w:val="CODEtemp"/>
        </w:rPr>
        <w:t>Location</w:t>
      </w:r>
      <w:r>
        <w:t xml:space="preserve"> objects</w:t>
      </w:r>
      <w:r w:rsidRPr="00F90F0E">
        <w:t xml:space="preserve"> (§</w:t>
      </w:r>
      <w:r>
        <w:fldChar w:fldCharType="begin"/>
      </w:r>
      <w:r>
        <w:instrText xml:space="preserve"> REF _Ref508989521 \r \h </w:instrText>
      </w:r>
      <w:r>
        <w:fldChar w:fldCharType="separate"/>
      </w:r>
      <w:r>
        <w:t>3.4</w:t>
      </w:r>
      <w:r>
        <w:fldChar w:fldCharType="end"/>
      </w:r>
      <w:r w:rsidRPr="00F90F0E">
        <w:t>)</w:t>
      </w:r>
      <w:r>
        <w:t xml:space="preserve"> that specify the locations of the per-run files.</w:t>
      </w:r>
    </w:p>
    <w:p w14:paraId="613C86E8" w14:textId="77777777" w:rsidR="00F53AE3" w:rsidRDefault="00F53AE3" w:rsidP="00F53AE3">
      <w:r>
        <w:t xml:space="preserve">If the analysis tool did not produce any per-run files, and </w:t>
      </w:r>
      <w:r w:rsidRPr="0098586D">
        <w:rPr>
          <w:rStyle w:val="CODEtemp"/>
        </w:rPr>
        <w:t>analysisToolLogFiles</w:t>
      </w:r>
      <w:r>
        <w:t xml:space="preserve"> is present, its value </w:t>
      </w:r>
      <w:r>
        <w:rPr>
          <w:b/>
        </w:rPr>
        <w:t>SHALL</w:t>
      </w:r>
      <w:r>
        <w:t xml:space="preserve"> be an empty array.</w:t>
      </w:r>
    </w:p>
    <w:p w14:paraId="6A104FA4" w14:textId="77777777" w:rsidR="00F53AE3" w:rsidRDefault="00F53AE3" w:rsidP="00F53AE3">
      <w:r>
        <w:t xml:space="preserve">Per-result files are handled by the </w:t>
      </w:r>
      <w:r w:rsidRPr="00A76DF3">
        <w:rPr>
          <w:rStyle w:val="CODEtemp"/>
        </w:rPr>
        <w:t>result</w:t>
      </w:r>
      <w:r>
        <w:rPr>
          <w:rStyle w:val="CODEtemp"/>
        </w:rPr>
        <w:t>Provenance</w:t>
      </w:r>
      <w:r w:rsidRPr="00A76DF3">
        <w:rPr>
          <w:rStyle w:val="CODEtemp"/>
        </w:rPr>
        <w:t>.conversion</w:t>
      </w:r>
      <w:r>
        <w:rPr>
          <w:rStyle w:val="CODEtemp"/>
        </w:rPr>
        <w:t>Sources</w:t>
      </w:r>
      <w:r>
        <w:t xml:space="preserve"> property (</w:t>
      </w:r>
      <w:r w:rsidRPr="00F90F0E">
        <w:t>§</w:t>
      </w:r>
      <w:r>
        <w:fldChar w:fldCharType="begin"/>
      </w:r>
      <w:r>
        <w:instrText xml:space="preserve"> REF _Ref532468570 \r \h </w:instrText>
      </w:r>
      <w:r>
        <w:fldChar w:fldCharType="separate"/>
      </w:r>
      <w:r>
        <w:t>3.48.7</w:t>
      </w:r>
      <w:r>
        <w:fldChar w:fldCharType="end"/>
      </w:r>
      <w:r>
        <w:t>).</w:t>
      </w:r>
    </w:p>
    <w:p w14:paraId="0ECC2CDC" w14:textId="77777777" w:rsidR="00F53AE3" w:rsidRDefault="00F53AE3" w:rsidP="00E0120F">
      <w:pPr>
        <w:pStyle w:val="Heading2"/>
        <w:numPr>
          <w:ilvl w:val="1"/>
          <w:numId w:val="2"/>
        </w:numPr>
      </w:pPr>
      <w:bookmarkStart w:id="714" w:name="_Ref511829625"/>
      <w:bookmarkStart w:id="715" w:name="_Toc9244381"/>
      <w:bookmarkStart w:id="716" w:name="_Toc10127793"/>
      <w:r>
        <w:t>versionControlDetails object</w:t>
      </w:r>
      <w:bookmarkEnd w:id="714"/>
      <w:bookmarkEnd w:id="715"/>
      <w:bookmarkEnd w:id="716"/>
    </w:p>
    <w:p w14:paraId="49E1A513" w14:textId="77777777" w:rsidR="00F53AE3" w:rsidRDefault="00F53AE3" w:rsidP="00E0120F">
      <w:pPr>
        <w:pStyle w:val="Heading3"/>
        <w:numPr>
          <w:ilvl w:val="2"/>
          <w:numId w:val="2"/>
        </w:numPr>
      </w:pPr>
      <w:bookmarkStart w:id="717" w:name="_Toc9244382"/>
      <w:bookmarkStart w:id="718" w:name="_Toc10127794"/>
      <w:r>
        <w:t>General</w:t>
      </w:r>
      <w:bookmarkEnd w:id="717"/>
      <w:bookmarkEnd w:id="718"/>
    </w:p>
    <w:p w14:paraId="7086A9BC" w14:textId="77777777" w:rsidR="00F53AE3" w:rsidRDefault="00F53AE3" w:rsidP="00F53AE3">
      <w:r>
        <w:t xml:space="preserve">A </w:t>
      </w:r>
      <w:r w:rsidRPr="00AA3729">
        <w:rPr>
          <w:rStyle w:val="CODEtemp"/>
        </w:rPr>
        <w:t>versionControl</w:t>
      </w:r>
      <w:r>
        <w:rPr>
          <w:rStyle w:val="CODEtemp"/>
        </w:rPr>
        <w:t>Details</w:t>
      </w:r>
      <w:r>
        <w:t xml:space="preserve"> object specifies the information necessary to retrieve from a version control system (VCS) the correct revision of the files that were scanned during the run.</w:t>
      </w:r>
    </w:p>
    <w:p w14:paraId="792A7759" w14:textId="77777777" w:rsidR="00F53AE3" w:rsidRPr="001466B1" w:rsidRDefault="00F53AE3" w:rsidP="00F53AE3">
      <w:r>
        <w:t>For an example, see §</w:t>
      </w:r>
      <w:r>
        <w:fldChar w:fldCharType="begin"/>
      </w:r>
      <w:r>
        <w:instrText xml:space="preserve"> REF _Ref511829897 \r \h </w:instrText>
      </w:r>
      <w:r>
        <w:fldChar w:fldCharType="separate"/>
      </w:r>
      <w:r>
        <w:t>3.14.13</w:t>
      </w:r>
      <w:r>
        <w:fldChar w:fldCharType="end"/>
      </w:r>
      <w:r>
        <w:t>.</w:t>
      </w:r>
    </w:p>
    <w:p w14:paraId="6D317A74" w14:textId="77777777" w:rsidR="00F53AE3" w:rsidRDefault="00F53AE3" w:rsidP="00E0120F">
      <w:pPr>
        <w:pStyle w:val="Heading3"/>
        <w:numPr>
          <w:ilvl w:val="2"/>
          <w:numId w:val="2"/>
        </w:numPr>
      </w:pPr>
      <w:bookmarkStart w:id="719" w:name="_Toc9244383"/>
      <w:bookmarkStart w:id="720" w:name="_Toc10127795"/>
      <w:r>
        <w:t>Constraints</w:t>
      </w:r>
      <w:bookmarkEnd w:id="719"/>
      <w:bookmarkEnd w:id="720"/>
    </w:p>
    <w:p w14:paraId="1E33AE5A" w14:textId="77777777" w:rsidR="00F53AE3" w:rsidRDefault="00F53AE3" w:rsidP="00F53AE3">
      <w:bookmarkStart w:id="721" w:name="_Hlk6671048"/>
      <w:r>
        <w:t xml:space="preserve">A </w:t>
      </w:r>
      <w:r w:rsidRPr="00AA3729">
        <w:rPr>
          <w:rStyle w:val="CODEtemp"/>
        </w:rPr>
        <w:t>versionControl</w:t>
      </w:r>
      <w:r>
        <w:rPr>
          <w:rStyle w:val="CODEtemp"/>
        </w:rPr>
        <w:t>Details</w:t>
      </w:r>
      <w:r>
        <w:t xml:space="preserve"> object </w:t>
      </w:r>
      <w:r>
        <w:rPr>
          <w:b/>
        </w:rPr>
        <w:t>SHOULD</w:t>
      </w:r>
      <w:r>
        <w:t xml:space="preserve"> contain sufficient information to uniquely and permanently identify the revision of the files that were scanned.</w:t>
      </w:r>
    </w:p>
    <w:bookmarkEnd w:id="721"/>
    <w:p w14:paraId="3FB47010" w14:textId="77777777" w:rsidR="00F53AE3" w:rsidRPr="001466B1" w:rsidRDefault="00F53AE3" w:rsidP="00F53AE3">
      <w:pPr>
        <w:pStyle w:val="Note"/>
      </w:pPr>
      <w:r>
        <w:t xml:space="preserve">NOTE: The required set of properties depends on the VCS and on the engineering system within which it is used. Consider Git as an example. The </w:t>
      </w:r>
      <w:r w:rsidRPr="009F0B58">
        <w:rPr>
          <w:rStyle w:val="CODEtemp"/>
        </w:rPr>
        <w:t>revisionId</w:t>
      </w:r>
      <w:r>
        <w:t xml:space="preserve"> property (containing a commit id) would suffice. The </w:t>
      </w:r>
      <w:r w:rsidRPr="009F0B58">
        <w:rPr>
          <w:rStyle w:val="CODEtemp"/>
        </w:rPr>
        <w:t>branch</w:t>
      </w:r>
      <w:r>
        <w:t xml:space="preserve"> property (§</w:t>
      </w:r>
      <w:r>
        <w:fldChar w:fldCharType="begin"/>
      </w:r>
      <w:r>
        <w:instrText xml:space="preserve"> REF _Ref511829698 \r \h </w:instrText>
      </w:r>
      <w:r>
        <w:fldChar w:fldCharType="separate"/>
      </w:r>
      <w:r>
        <w:t>3.23.5</w:t>
      </w:r>
      <w:r>
        <w:fldChar w:fldCharType="end"/>
      </w:r>
      <w:r>
        <w:t xml:space="preserve">)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r>
        <w:rPr>
          <w:rStyle w:val="CODEtemp"/>
        </w:rPr>
        <w:t>asOfTimeUtc</w:t>
      </w:r>
      <w:r>
        <w:t xml:space="preserve"> (§</w:t>
      </w:r>
      <w:r>
        <w:fldChar w:fldCharType="begin"/>
      </w:r>
      <w:r>
        <w:instrText xml:space="preserve"> REF _Ref526939293 \r \h </w:instrText>
      </w:r>
      <w:r>
        <w:fldChar w:fldCharType="separate"/>
      </w:r>
      <w:r>
        <w:t>3.23.7</w:t>
      </w:r>
      <w:r>
        <w:fldChar w:fldCharType="end"/>
      </w:r>
      <w:r>
        <w:t xml:space="preserve">) might suffice (although that is not an idiomatic use of Git). Similarly, </w:t>
      </w:r>
      <w:r>
        <w:rPr>
          <w:rStyle w:val="CODEtemp"/>
        </w:rPr>
        <w:t>revisionTag</w:t>
      </w:r>
      <w:r>
        <w:t xml:space="preserve"> (§</w:t>
      </w:r>
      <w:r>
        <w:fldChar w:fldCharType="begin"/>
      </w:r>
      <w:r>
        <w:instrText xml:space="preserve"> REF _Ref526939310 \r \h </w:instrText>
      </w:r>
      <w:r>
        <w:fldChar w:fldCharType="separate"/>
      </w:r>
      <w:r>
        <w:t>3.23.6</w:t>
      </w:r>
      <w:r>
        <w:fldChar w:fldCharType="end"/>
      </w:r>
      <w:r>
        <w:t xml:space="preserve">) might not suffice because a Git tag can be removed, but if the engineering system guaranteed that certain tags (such as those specifying public releases) were stable, then </w:t>
      </w:r>
      <w:r>
        <w:rPr>
          <w:rStyle w:val="CODEtemp"/>
        </w:rPr>
        <w:t>revisionTag</w:t>
      </w:r>
      <w:r>
        <w:t xml:space="preserve"> might suffice.</w:t>
      </w:r>
    </w:p>
    <w:p w14:paraId="083BE697" w14:textId="77777777" w:rsidR="00F53AE3" w:rsidRDefault="00F53AE3" w:rsidP="00E0120F">
      <w:pPr>
        <w:pStyle w:val="Heading3"/>
        <w:numPr>
          <w:ilvl w:val="2"/>
          <w:numId w:val="2"/>
        </w:numPr>
      </w:pPr>
      <w:bookmarkStart w:id="722" w:name="_Ref511829678"/>
      <w:bookmarkStart w:id="723" w:name="_Toc9244384"/>
      <w:bookmarkStart w:id="724" w:name="_Toc10127796"/>
      <w:r>
        <w:t>repositoryUri property</w:t>
      </w:r>
      <w:bookmarkEnd w:id="722"/>
      <w:bookmarkEnd w:id="723"/>
      <w:bookmarkEnd w:id="724"/>
    </w:p>
    <w:p w14:paraId="7D09DAFC" w14:textId="77777777" w:rsidR="00F53AE3" w:rsidRDefault="00F53AE3" w:rsidP="00F53AE3">
      <w:bookmarkStart w:id="725" w:name="_Ref511829688"/>
      <w:r>
        <w:t xml:space="preserve">A </w:t>
      </w:r>
      <w:r w:rsidRPr="00AA3729">
        <w:rPr>
          <w:rStyle w:val="CODEtemp"/>
        </w:rPr>
        <w:t>versionControl</w:t>
      </w:r>
      <w:r>
        <w:rPr>
          <w:rStyle w:val="CODEtemp"/>
        </w:rPr>
        <w:t>Details</w:t>
      </w:r>
      <w:r>
        <w:t xml:space="preserve"> object </w:t>
      </w:r>
      <w:r w:rsidRPr="00AA3729">
        <w:rPr>
          <w:b/>
        </w:rPr>
        <w:t>SHALL</w:t>
      </w:r>
      <w:r>
        <w:t xml:space="preserve"> contain a property named </w:t>
      </w:r>
      <w:r>
        <w:rPr>
          <w:rStyle w:val="CODEtemp"/>
        </w:rPr>
        <w:t>repositoryUri</w:t>
      </w:r>
      <w:r>
        <w:t xml:space="preserve"> whose value is a string containing an absolute URI [</w:t>
      </w:r>
      <w:hyperlink w:anchor="RFC3986" w:history="1">
        <w:r w:rsidRPr="00033C70">
          <w:rPr>
            <w:rStyle w:val="Hyperlink"/>
          </w:rPr>
          <w:t>RFC3986</w:t>
        </w:r>
      </w:hyperlink>
      <w:r>
        <w:t>] that specifies the location of the repository containing the scanned files.</w:t>
      </w:r>
    </w:p>
    <w:p w14:paraId="7E22F539" w14:textId="77777777" w:rsidR="00F53AE3" w:rsidRDefault="00F53AE3" w:rsidP="00E0120F">
      <w:pPr>
        <w:pStyle w:val="Heading3"/>
        <w:numPr>
          <w:ilvl w:val="2"/>
          <w:numId w:val="2"/>
        </w:numPr>
      </w:pPr>
      <w:bookmarkStart w:id="726" w:name="_Ref513199006"/>
      <w:bookmarkStart w:id="727" w:name="_Toc9244385"/>
      <w:bookmarkStart w:id="728" w:name="_Toc10127797"/>
      <w:r>
        <w:t>revisionId property</w:t>
      </w:r>
      <w:bookmarkEnd w:id="725"/>
      <w:bookmarkEnd w:id="726"/>
      <w:bookmarkEnd w:id="727"/>
      <w:bookmarkEnd w:id="728"/>
    </w:p>
    <w:p w14:paraId="1E267954" w14:textId="77777777" w:rsidR="00F53AE3" w:rsidRPr="001466B1" w:rsidRDefault="00F53AE3" w:rsidP="00F53AE3">
      <w:r>
        <w:t xml:space="preserve">A </w:t>
      </w:r>
      <w:r w:rsidRPr="00AA3729">
        <w:rPr>
          <w:rStyle w:val="CODEtemp"/>
        </w:rPr>
        <w:t>versionControl</w:t>
      </w:r>
      <w:r>
        <w:rPr>
          <w:rStyle w:val="CODEtemp"/>
        </w:rPr>
        <w:t>Details</w:t>
      </w:r>
      <w:r>
        <w:t xml:space="preserve"> object </w:t>
      </w:r>
      <w:r>
        <w:rPr>
          <w:b/>
        </w:rPr>
        <w:t>SHOULD</w:t>
      </w:r>
      <w:r>
        <w:t xml:space="preserve"> contain a property named </w:t>
      </w:r>
      <w:r>
        <w:rPr>
          <w:rStyle w:val="CODEtemp"/>
        </w:rPr>
        <w:t>revisionId</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that uniquely and permanently identifies the appropriate revision of the scanned files.</w:t>
      </w:r>
    </w:p>
    <w:p w14:paraId="45095B77" w14:textId="77777777" w:rsidR="00F53AE3" w:rsidRDefault="00F53AE3" w:rsidP="00E0120F">
      <w:pPr>
        <w:pStyle w:val="Heading3"/>
        <w:numPr>
          <w:ilvl w:val="2"/>
          <w:numId w:val="2"/>
        </w:numPr>
      </w:pPr>
      <w:bookmarkStart w:id="729" w:name="_Ref511829698"/>
      <w:bookmarkStart w:id="730" w:name="_Toc9244386"/>
      <w:bookmarkStart w:id="731" w:name="_Toc10127798"/>
      <w:r>
        <w:t>branch property</w:t>
      </w:r>
      <w:bookmarkEnd w:id="729"/>
      <w:bookmarkEnd w:id="730"/>
      <w:bookmarkEnd w:id="731"/>
    </w:p>
    <w:p w14:paraId="1306B6CE" w14:textId="77777777" w:rsidR="00F53AE3" w:rsidRPr="001466B1" w:rsidRDefault="00F53AE3" w:rsidP="00F53AE3">
      <w:r>
        <w:t xml:space="preserve">A </w:t>
      </w:r>
      <w:r w:rsidRPr="00AA3729">
        <w:rPr>
          <w:rStyle w:val="CODEtemp"/>
        </w:rPr>
        <w:t>versionControl</w:t>
      </w:r>
      <w:r>
        <w:rPr>
          <w:rStyle w:val="CODEtemp"/>
        </w:rPr>
        <w:t>Details</w:t>
      </w:r>
      <w:r>
        <w:t xml:space="preserve"> object </w:t>
      </w:r>
      <w:r>
        <w:rPr>
          <w:b/>
        </w:rPr>
        <w:t>MAY</w:t>
      </w:r>
      <w:r>
        <w:t xml:space="preserve"> contain a property named </w:t>
      </w:r>
      <w:r w:rsidRPr="007D2D5D">
        <w:rPr>
          <w:rStyle w:val="CODEtemp"/>
        </w:rPr>
        <w:t>branch</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containing the name of a branch containing the correct revision of the scanned files.</w:t>
      </w:r>
    </w:p>
    <w:p w14:paraId="039FB6C2" w14:textId="77777777" w:rsidR="00F53AE3" w:rsidRDefault="00F53AE3" w:rsidP="00E0120F">
      <w:pPr>
        <w:pStyle w:val="Heading3"/>
        <w:numPr>
          <w:ilvl w:val="2"/>
          <w:numId w:val="2"/>
        </w:numPr>
      </w:pPr>
      <w:bookmarkStart w:id="732" w:name="_Ref526939310"/>
      <w:bookmarkStart w:id="733" w:name="_Toc9244387"/>
      <w:bookmarkStart w:id="734" w:name="_Toc10127799"/>
      <w:r>
        <w:t>revisionTag property</w:t>
      </w:r>
      <w:bookmarkEnd w:id="732"/>
      <w:bookmarkEnd w:id="733"/>
      <w:bookmarkEnd w:id="734"/>
    </w:p>
    <w:p w14:paraId="2132F39D" w14:textId="77777777" w:rsidR="00F53AE3" w:rsidRDefault="00F53AE3" w:rsidP="00F53AE3">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revisionTag</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containing a tag that has been applied to the revision in the VCS.</w:t>
      </w:r>
    </w:p>
    <w:p w14:paraId="3AB89E49" w14:textId="77777777" w:rsidR="00F53AE3" w:rsidRDefault="00F53AE3" w:rsidP="00F53AE3">
      <w:pPr>
        <w:pStyle w:val="Note"/>
      </w:pPr>
      <w:r>
        <w:t>NOTE 1: This specification refers to an identifier for a revision in a VCS as a “tag”. Different VCSs use different terms; for example, Visual Studio Team Services Version Control calls it a “label”.</w:t>
      </w:r>
    </w:p>
    <w:p w14:paraId="579D1E99" w14:textId="77777777" w:rsidR="00F53AE3" w:rsidRPr="001466B1" w:rsidRDefault="00F53AE3" w:rsidP="00F53AE3">
      <w:pPr>
        <w:pStyle w:val="Note"/>
      </w:pPr>
      <w:r>
        <w:lastRenderedPageBreak/>
        <w:t xml:space="preserve">NOTE 2: Although VCSs generally allow a revision to have more than one tag, the </w:t>
      </w:r>
      <w:r>
        <w:rPr>
          <w:rStyle w:val="CODEtemp"/>
        </w:rPr>
        <w:t>revisionTag</w:t>
      </w:r>
      <w:r>
        <w:t xml:space="preserve"> property is not an array. The purpose of </w:t>
      </w:r>
      <w:r>
        <w:rPr>
          <w:rStyle w:val="CODEtemp"/>
        </w:rPr>
        <w:t>revisionTag</w:t>
      </w:r>
      <w:r>
        <w:t xml:space="preserve"> is to aid in identifying a revision so that a scan can be reproduced, not to exhaustively describe the revision.</w:t>
      </w:r>
    </w:p>
    <w:p w14:paraId="41ABC9BF" w14:textId="77777777" w:rsidR="00F53AE3" w:rsidRDefault="00F53AE3" w:rsidP="00E0120F">
      <w:pPr>
        <w:pStyle w:val="Heading3"/>
        <w:numPr>
          <w:ilvl w:val="2"/>
          <w:numId w:val="2"/>
        </w:numPr>
      </w:pPr>
      <w:bookmarkStart w:id="735" w:name="_Ref526939293"/>
      <w:bookmarkStart w:id="736" w:name="_Toc9244388"/>
      <w:bookmarkStart w:id="737" w:name="_Toc10127800"/>
      <w:bookmarkStart w:id="738" w:name="_Hlk525802952"/>
      <w:r>
        <w:t>asOfTimeUtc property</w:t>
      </w:r>
      <w:bookmarkEnd w:id="735"/>
      <w:bookmarkEnd w:id="736"/>
      <w:bookmarkEnd w:id="737"/>
    </w:p>
    <w:p w14:paraId="76676905" w14:textId="77777777" w:rsidR="00F53AE3" w:rsidRDefault="00F53AE3" w:rsidP="00F53AE3">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asOfTimeUtc</w:t>
      </w:r>
      <w:r>
        <w:t xml:space="preserve"> whose value is a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w:t>
      </w:r>
      <w:r>
        <w:t>a UTC</w:t>
      </w:r>
      <w:r w:rsidRPr="00A14F9A">
        <w:t xml:space="preserve"> date and time </w:t>
      </w:r>
      <w:r>
        <w:t>that can be used to synchronize an enlistment to the state of the repository as of that time.</w:t>
      </w:r>
    </w:p>
    <w:p w14:paraId="7834CD57" w14:textId="77777777" w:rsidR="00F53AE3" w:rsidRDefault="00F53AE3" w:rsidP="00F53AE3">
      <w:pPr>
        <w:pStyle w:val="Note"/>
      </w:pPr>
      <w:r>
        <w:t xml:space="preserve">NOTE: In some VCSs, the “synchronize by date” feature requires the time to be expressed in the server’s time zone. In such a case, the SARIF producer would need to know the server’s time zone to correctly populate </w:t>
      </w:r>
      <w:r w:rsidRPr="00B43A20">
        <w:rPr>
          <w:rStyle w:val="CODEtemp"/>
        </w:rPr>
        <w:t>asOfTimeUtc</w:t>
      </w:r>
      <w:r>
        <w:t>.</w:t>
      </w:r>
    </w:p>
    <w:p w14:paraId="1CB66B6F" w14:textId="77777777" w:rsidR="00F53AE3" w:rsidRDefault="00F53AE3" w:rsidP="00E0120F">
      <w:pPr>
        <w:pStyle w:val="Heading3"/>
        <w:numPr>
          <w:ilvl w:val="2"/>
          <w:numId w:val="2"/>
        </w:numPr>
      </w:pPr>
      <w:bookmarkStart w:id="739" w:name="_Toc9244389"/>
      <w:bookmarkStart w:id="740" w:name="_Toc10127801"/>
      <w:r>
        <w:t>mappedTo property</w:t>
      </w:r>
      <w:bookmarkEnd w:id="739"/>
      <w:bookmarkEnd w:id="740"/>
    </w:p>
    <w:p w14:paraId="1D44394C" w14:textId="77777777" w:rsidR="00F53AE3" w:rsidRDefault="00F53AE3" w:rsidP="00F53AE3">
      <w:r>
        <w:t xml:space="preserve">A </w:t>
      </w:r>
      <w:r w:rsidRPr="002104B8">
        <w:rPr>
          <w:rStyle w:val="CODEtemp"/>
        </w:rPr>
        <w:t>versionControlDetails</w:t>
      </w:r>
      <w:r>
        <w:t xml:space="preserve"> object </w:t>
      </w:r>
      <w:r>
        <w:rPr>
          <w:b/>
        </w:rPr>
        <w:t>MAY</w:t>
      </w:r>
      <w:r>
        <w:t xml:space="preserve"> contain a property named </w:t>
      </w:r>
      <w:r w:rsidRPr="002104B8">
        <w:rPr>
          <w:rStyle w:val="CODEtemp"/>
        </w:rPr>
        <w:t>mappedTo</w:t>
      </w:r>
      <w:r>
        <w:t xml:space="preserve"> whose value is an </w:t>
      </w:r>
      <w:r>
        <w:rPr>
          <w:rStyle w:val="CODEtemp"/>
        </w:rPr>
        <w:t>artifact</w:t>
      </w:r>
      <w:r w:rsidRPr="002104B8">
        <w:rPr>
          <w:rStyle w:val="CODEtemp"/>
        </w:rPr>
        <w:t>Location</w:t>
      </w:r>
      <w:r>
        <w:t xml:space="preserve"> object (</w:t>
      </w:r>
      <w:r w:rsidRPr="00F90F0E">
        <w:t>§</w:t>
      </w:r>
      <w:r>
        <w:fldChar w:fldCharType="begin"/>
      </w:r>
      <w:r>
        <w:instrText xml:space="preserve"> REF _Ref508989521 \r \h </w:instrText>
      </w:r>
      <w:r>
        <w:fldChar w:fldCharType="separate"/>
      </w:r>
      <w:r>
        <w:t>3.4</w:t>
      </w:r>
      <w:r>
        <w:fldChar w:fldCharType="end"/>
      </w:r>
      <w:r>
        <w:t>) that specifies the location in the local file system to which the root of the repository was mapped at the time of the analysis.</w:t>
      </w:r>
    </w:p>
    <w:p w14:paraId="5D56E662" w14:textId="77777777" w:rsidR="00F53AE3" w:rsidRDefault="00F53AE3" w:rsidP="00F53AE3">
      <w:r>
        <w:t xml:space="preserve">This property makes it possible to map any </w:t>
      </w:r>
      <w:r>
        <w:rPr>
          <w:rStyle w:val="CODEtemp"/>
        </w:rPr>
        <w:t>artifact</w:t>
      </w:r>
      <w:r w:rsidRPr="002104B8">
        <w:rPr>
          <w:rStyle w:val="CODEtemp"/>
        </w:rPr>
        <w:t>Location</w:t>
      </w:r>
      <w:r>
        <w:t xml:space="preserve"> to the repository, if any, to which the file belongs. The mapping algorithm </w:t>
      </w:r>
      <w:r w:rsidRPr="002104B8">
        <w:rPr>
          <w:b/>
        </w:rPr>
        <w:t>SHALL</w:t>
      </w:r>
      <w:r>
        <w:t xml:space="preserve"> be as follows, or any algorithm with the same result (a clarifying example follows):</w:t>
      </w:r>
    </w:p>
    <w:p w14:paraId="69D12C45" w14:textId="77777777" w:rsidR="00F53AE3" w:rsidRDefault="00F53AE3" w:rsidP="00E0120F">
      <w:pPr>
        <w:pStyle w:val="ListParagraph"/>
        <w:numPr>
          <w:ilvl w:val="0"/>
          <w:numId w:val="81"/>
        </w:numPr>
      </w:pPr>
      <w:r>
        <w:t xml:space="preserve">Resolve the </w:t>
      </w:r>
      <w:r>
        <w:rPr>
          <w:rStyle w:val="CODEtemp"/>
        </w:rPr>
        <w:t>artifact</w:t>
      </w:r>
      <w:r w:rsidRPr="002104B8">
        <w:rPr>
          <w:rStyle w:val="CODEtemp"/>
        </w:rPr>
        <w:t>Location</w:t>
      </w:r>
      <w:r>
        <w:t xml:space="preserve"> as far as possible using the procedure specified in </w:t>
      </w:r>
      <w:r w:rsidRPr="00F90F0E">
        <w:t>§</w:t>
      </w:r>
      <w:r>
        <w:fldChar w:fldCharType="begin"/>
      </w:r>
      <w:r>
        <w:instrText xml:space="preserve"> REF _Ref508869459 \r \h </w:instrText>
      </w:r>
      <w:r>
        <w:fldChar w:fldCharType="separate"/>
      </w:r>
      <w:r>
        <w:t>3.14.14</w:t>
      </w:r>
      <w:r>
        <w:fldChar w:fldCharType="end"/>
      </w:r>
      <w:r>
        <w:t xml:space="preserve">. Denote the resolved </w:t>
      </w:r>
      <w:r>
        <w:rPr>
          <w:rStyle w:val="CODEtemp"/>
        </w:rPr>
        <w:t>artifact</w:t>
      </w:r>
      <w:r w:rsidRPr="002840CB">
        <w:rPr>
          <w:rStyle w:val="CODEtemp"/>
        </w:rPr>
        <w:t>Location</w:t>
      </w:r>
      <w:r>
        <w:t xml:space="preserve"> by </w:t>
      </w:r>
      <w:r>
        <w:rPr>
          <w:rStyle w:val="CODEtemp"/>
        </w:rPr>
        <w:t>a</w:t>
      </w:r>
      <w:r>
        <w:t>.</w:t>
      </w:r>
    </w:p>
    <w:p w14:paraId="189C37C6" w14:textId="77777777" w:rsidR="00F53AE3" w:rsidRDefault="00F53AE3" w:rsidP="00E0120F">
      <w:pPr>
        <w:pStyle w:val="ListParagraph"/>
        <w:numPr>
          <w:ilvl w:val="0"/>
          <w:numId w:val="81"/>
        </w:numPr>
      </w:pPr>
      <w:r>
        <w:t xml:space="preserve">For every </w:t>
      </w:r>
      <w:r w:rsidRPr="006D609B">
        <w:rPr>
          <w:rStyle w:val="CODEtemp"/>
        </w:rPr>
        <w:t>versionControlDetails</w:t>
      </w:r>
      <w:r>
        <w:t xml:space="preserve"> object </w:t>
      </w:r>
      <w:r w:rsidRPr="002104B8">
        <w:rPr>
          <w:rStyle w:val="CODEtemp"/>
        </w:rPr>
        <w:t>vcd</w:t>
      </w:r>
      <w:r>
        <w:t xml:space="preserve"> in </w:t>
      </w:r>
      <w:r w:rsidRPr="009B6661">
        <w:rPr>
          <w:rStyle w:val="CODEtemp"/>
        </w:rPr>
        <w:t>theRun.</w:t>
      </w:r>
      <w:r w:rsidRPr="002104B8">
        <w:rPr>
          <w:rStyle w:val="CODEtemp"/>
        </w:rPr>
        <w:t>versionControlProvenance</w:t>
      </w:r>
      <w:r>
        <w:t xml:space="preserve"> (</w:t>
      </w:r>
      <w:r w:rsidRPr="00F90F0E">
        <w:t>§</w:t>
      </w:r>
      <w:r>
        <w:fldChar w:fldCharType="begin"/>
      </w:r>
      <w:r>
        <w:instrText xml:space="preserve"> REF _Ref511829897 \r \h </w:instrText>
      </w:r>
      <w:r>
        <w:fldChar w:fldCharType="separate"/>
      </w:r>
      <w:r>
        <w:t>3.14.13</w:t>
      </w:r>
      <w:r>
        <w:fldChar w:fldCharType="end"/>
      </w:r>
      <w:r>
        <w:t xml:space="preserve">), resolve the </w:t>
      </w:r>
      <w:r>
        <w:rPr>
          <w:rStyle w:val="CODEtemp"/>
        </w:rPr>
        <w:t>artifact</w:t>
      </w:r>
      <w:r w:rsidRPr="006D609B">
        <w:rPr>
          <w:rStyle w:val="CODEtemp"/>
        </w:rPr>
        <w:t>Location</w:t>
      </w:r>
      <w:r>
        <w:t xml:space="preserve"> object specified by </w:t>
      </w:r>
      <w:r w:rsidRPr="006D609B">
        <w:rPr>
          <w:rStyle w:val="CODEtemp"/>
        </w:rPr>
        <w:t>vcd.mappedTo</w:t>
      </w:r>
      <w:r>
        <w:t xml:space="preserve">, again using the procedure specified in </w:t>
      </w:r>
      <w:r w:rsidRPr="00F90F0E">
        <w:t>§</w:t>
      </w:r>
      <w:r>
        <w:fldChar w:fldCharType="begin"/>
      </w:r>
      <w:r>
        <w:instrText xml:space="preserve"> REF _Ref508869459 \r \h </w:instrText>
      </w:r>
      <w:r>
        <w:fldChar w:fldCharType="separate"/>
      </w:r>
      <w:r>
        <w:t>3.14.14</w:t>
      </w:r>
      <w:r>
        <w:fldChar w:fldCharType="end"/>
      </w:r>
      <w:r>
        <w:t xml:space="preserve">. Denote each such resolved </w:t>
      </w:r>
      <w:r>
        <w:rPr>
          <w:rStyle w:val="CODEtemp"/>
        </w:rPr>
        <w:t>artifact</w:t>
      </w:r>
      <w:r w:rsidRPr="006D609B">
        <w:rPr>
          <w:rStyle w:val="CODEtemp"/>
        </w:rPr>
        <w:t>Location</w:t>
      </w:r>
      <w:r>
        <w:t xml:space="preserve"> object by </w:t>
      </w:r>
      <w:r w:rsidRPr="006D609B">
        <w:rPr>
          <w:rStyle w:val="CODEtemp"/>
        </w:rPr>
        <w:t>v</w:t>
      </w:r>
      <w:r>
        <w:t>.</w:t>
      </w:r>
    </w:p>
    <w:p w14:paraId="3C145F34" w14:textId="77777777" w:rsidR="00F53AE3" w:rsidRDefault="00F53AE3" w:rsidP="00E0120F">
      <w:pPr>
        <w:pStyle w:val="ListParagraph"/>
        <w:numPr>
          <w:ilvl w:val="0"/>
          <w:numId w:val="81"/>
        </w:numPr>
      </w:pPr>
      <w:r>
        <w:t xml:space="preserve">Let S be the set of all </w:t>
      </w:r>
      <w:r w:rsidRPr="002104B8">
        <w:rPr>
          <w:rStyle w:val="CODEtemp"/>
        </w:rPr>
        <w:t>versionControlDetails</w:t>
      </w:r>
      <w:r>
        <w:t xml:space="preserve"> objects </w:t>
      </w:r>
      <w:r w:rsidRPr="002104B8">
        <w:rPr>
          <w:rStyle w:val="CODEtemp"/>
        </w:rPr>
        <w:t>vcd</w:t>
      </w:r>
      <w:r>
        <w:t xml:space="preserve"> for which </w:t>
      </w:r>
      <w:r>
        <w:rPr>
          <w:rStyle w:val="CODEtemp"/>
        </w:rPr>
        <w:t>v.</w:t>
      </w:r>
      <w:r w:rsidRPr="002104B8">
        <w:rPr>
          <w:rStyle w:val="CODEtemp"/>
        </w:rPr>
        <w:t>uriBaseId</w:t>
      </w:r>
      <w:r>
        <w:t xml:space="preserve"> equals </w:t>
      </w:r>
      <w:r>
        <w:rPr>
          <w:rStyle w:val="CODEtemp"/>
        </w:rPr>
        <w:t>a</w:t>
      </w:r>
      <w:r w:rsidRPr="002104B8">
        <w:rPr>
          <w:rStyle w:val="CODEtemp"/>
        </w:rPr>
        <w:t>.uriBaseId</w:t>
      </w:r>
      <w:r>
        <w:t xml:space="preserve"> and </w:t>
      </w:r>
      <w:r>
        <w:rPr>
          <w:rStyle w:val="CODEtemp"/>
        </w:rPr>
        <w:t>v.</w:t>
      </w:r>
      <w:r w:rsidRPr="002104B8">
        <w:rPr>
          <w:rStyle w:val="CODEtemp"/>
        </w:rPr>
        <w:t>uri</w:t>
      </w:r>
      <w:r>
        <w:t xml:space="preserve"> is a prefix of </w:t>
      </w:r>
      <w:r>
        <w:rPr>
          <w:rStyle w:val="CODEtemp"/>
        </w:rPr>
        <w:t>a</w:t>
      </w:r>
      <w:r w:rsidRPr="002104B8">
        <w:rPr>
          <w:rStyle w:val="CODEtemp"/>
        </w:rPr>
        <w:t>.uri</w:t>
      </w:r>
      <w:r>
        <w:t>.</w:t>
      </w:r>
    </w:p>
    <w:p w14:paraId="7495112C" w14:textId="77777777" w:rsidR="00F53AE3" w:rsidRDefault="00F53AE3" w:rsidP="00E0120F">
      <w:pPr>
        <w:pStyle w:val="ListParagraph"/>
        <w:numPr>
          <w:ilvl w:val="0"/>
          <w:numId w:val="81"/>
        </w:numPr>
      </w:pPr>
      <w:r>
        <w:t xml:space="preserve">If S is the empty set, then the file specified by </w:t>
      </w:r>
      <w:r>
        <w:rPr>
          <w:rStyle w:val="CODEtemp"/>
        </w:rPr>
        <w:t>artifact</w:t>
      </w:r>
      <w:r w:rsidRPr="002104B8">
        <w:rPr>
          <w:rStyle w:val="CODEtemp"/>
        </w:rPr>
        <w:t>Location</w:t>
      </w:r>
      <w:r>
        <w:t xml:space="preserve"> does not belong to any repository.</w:t>
      </w:r>
    </w:p>
    <w:p w14:paraId="15C0C989" w14:textId="77777777" w:rsidR="00F53AE3" w:rsidRDefault="00F53AE3" w:rsidP="00E0120F">
      <w:pPr>
        <w:pStyle w:val="ListParagraph"/>
        <w:numPr>
          <w:ilvl w:val="0"/>
          <w:numId w:val="81"/>
        </w:numPr>
      </w:pPr>
      <w:r>
        <w:t xml:space="preserve">Otherwise, the file specified by </w:t>
      </w:r>
      <w:r>
        <w:rPr>
          <w:rStyle w:val="CODEtemp"/>
        </w:rPr>
        <w:t>artifact</w:t>
      </w:r>
      <w:r w:rsidRPr="006D609B">
        <w:rPr>
          <w:rStyle w:val="CODEtemp"/>
        </w:rPr>
        <w:t>Location</w:t>
      </w:r>
      <w:r>
        <w:t xml:space="preserve"> belongs to the repository specified by the member of S with the longest </w:t>
      </w:r>
      <w:r>
        <w:rPr>
          <w:rStyle w:val="CODEtemp"/>
        </w:rPr>
        <w:t>v.</w:t>
      </w:r>
      <w:r w:rsidRPr="002104B8">
        <w:rPr>
          <w:rStyle w:val="CODEtemp"/>
        </w:rPr>
        <w:t>uri</w:t>
      </w:r>
      <w:r>
        <w:t>.</w:t>
      </w:r>
    </w:p>
    <w:p w14:paraId="20004CB0" w14:textId="77777777" w:rsidR="00F53AE3" w:rsidRDefault="00F53AE3" w:rsidP="00F53AE3">
      <w:pPr>
        <w:pStyle w:val="Note"/>
      </w:pPr>
      <w:r>
        <w:t>EXAMPLE: This example illustrates the mapping algorithm. Consider this SARIF file:</w:t>
      </w:r>
    </w:p>
    <w:p w14:paraId="468AAD17" w14:textId="77777777" w:rsidR="00F53AE3" w:rsidRDefault="00F53AE3" w:rsidP="00F53AE3">
      <w:pPr>
        <w:pStyle w:val="Code"/>
      </w:pPr>
      <w:r>
        <w:t>{</w:t>
      </w:r>
    </w:p>
    <w:p w14:paraId="511F2B30" w14:textId="77777777" w:rsidR="00F53AE3" w:rsidRDefault="00F53AE3" w:rsidP="00F53AE3">
      <w:pPr>
        <w:pStyle w:val="Code"/>
      </w:pPr>
      <w:r>
        <w:t xml:space="preserve">  "originalUriBaseIds": {</w:t>
      </w:r>
    </w:p>
    <w:p w14:paraId="33C8B67E" w14:textId="77777777" w:rsidR="00F53AE3" w:rsidRDefault="00F53AE3" w:rsidP="00F53AE3">
      <w:pPr>
        <w:pStyle w:val="Code"/>
      </w:pPr>
      <w:r>
        <w:t xml:space="preserve">    "HOME": {</w:t>
      </w:r>
    </w:p>
    <w:p w14:paraId="360DC263" w14:textId="77777777" w:rsidR="00F53AE3" w:rsidRDefault="00F53AE3" w:rsidP="00F53AE3">
      <w:pPr>
        <w:pStyle w:val="Code"/>
      </w:pPr>
      <w:r>
        <w:t xml:space="preserve">      "uri": "file:///home/user"</w:t>
      </w:r>
    </w:p>
    <w:p w14:paraId="48E715CC" w14:textId="77777777" w:rsidR="00F53AE3" w:rsidRDefault="00F53AE3" w:rsidP="00F53AE3">
      <w:pPr>
        <w:pStyle w:val="Code"/>
      </w:pPr>
      <w:r>
        <w:t xml:space="preserve">    }</w:t>
      </w:r>
    </w:p>
    <w:p w14:paraId="643C1809" w14:textId="77777777" w:rsidR="00F53AE3" w:rsidRDefault="00F53AE3" w:rsidP="00F53AE3">
      <w:pPr>
        <w:pStyle w:val="Code"/>
      </w:pPr>
      <w:r>
        <w:t xml:space="preserve">    "PACKAGE_ROOT": {</w:t>
      </w:r>
    </w:p>
    <w:p w14:paraId="707304CE" w14:textId="77777777" w:rsidR="00F53AE3" w:rsidRDefault="00F53AE3" w:rsidP="00F53AE3">
      <w:pPr>
        <w:pStyle w:val="Code"/>
      </w:pPr>
      <w:r>
        <w:t xml:space="preserve">      "uri": "package",</w:t>
      </w:r>
    </w:p>
    <w:p w14:paraId="078C567D" w14:textId="77777777" w:rsidR="00F53AE3" w:rsidRDefault="00F53AE3" w:rsidP="00F53AE3">
      <w:pPr>
        <w:pStyle w:val="Code"/>
      </w:pPr>
      <w:r>
        <w:t xml:space="preserve">      "uriBaseId": "HOME"</w:t>
      </w:r>
    </w:p>
    <w:p w14:paraId="2DDEB26F" w14:textId="77777777" w:rsidR="00F53AE3" w:rsidRDefault="00F53AE3" w:rsidP="00F53AE3">
      <w:pPr>
        <w:pStyle w:val="Code"/>
      </w:pPr>
      <w:r>
        <w:t xml:space="preserve">    },</w:t>
      </w:r>
    </w:p>
    <w:p w14:paraId="53700891" w14:textId="77777777" w:rsidR="00F53AE3" w:rsidRDefault="00F53AE3" w:rsidP="00F53AE3">
      <w:pPr>
        <w:pStyle w:val="Code"/>
      </w:pPr>
      <w:r>
        <w:t xml:space="preserve">  },</w:t>
      </w:r>
    </w:p>
    <w:p w14:paraId="0C057E04" w14:textId="77777777" w:rsidR="00F53AE3" w:rsidRDefault="00F53AE3" w:rsidP="00F53AE3">
      <w:pPr>
        <w:pStyle w:val="Code"/>
      </w:pPr>
    </w:p>
    <w:p w14:paraId="49C0230A" w14:textId="77777777" w:rsidR="00F53AE3" w:rsidRDefault="00F53AE3" w:rsidP="00F53AE3">
      <w:pPr>
        <w:pStyle w:val="Code"/>
      </w:pPr>
      <w:r>
        <w:t xml:space="preserve">  "versionControlProvenance": [</w:t>
      </w:r>
    </w:p>
    <w:p w14:paraId="6B0D0A53" w14:textId="77777777" w:rsidR="00F53AE3" w:rsidRDefault="00F53AE3" w:rsidP="00F53AE3">
      <w:pPr>
        <w:pStyle w:val="Code"/>
      </w:pPr>
      <w:r>
        <w:t xml:space="preserve">    {</w:t>
      </w:r>
    </w:p>
    <w:p w14:paraId="6E520E3B" w14:textId="77777777" w:rsidR="00F53AE3" w:rsidRDefault="00F53AE3" w:rsidP="00F53AE3">
      <w:pPr>
        <w:pStyle w:val="Code"/>
      </w:pPr>
      <w:r>
        <w:t xml:space="preserve">      "repositoryUri": "https://github.com/example-corp/package",</w:t>
      </w:r>
    </w:p>
    <w:p w14:paraId="5CF8E5D8" w14:textId="77777777" w:rsidR="00F53AE3" w:rsidRDefault="00F53AE3" w:rsidP="00F53AE3">
      <w:pPr>
        <w:pStyle w:val="Code"/>
      </w:pPr>
      <w:r>
        <w:t xml:space="preserve">      "revisionId": "b87c4e9"</w:t>
      </w:r>
    </w:p>
    <w:p w14:paraId="53966569" w14:textId="77777777" w:rsidR="00F53AE3" w:rsidRDefault="00F53AE3" w:rsidP="00F53AE3">
      <w:pPr>
        <w:pStyle w:val="Code"/>
      </w:pPr>
      <w:r>
        <w:t xml:space="preserve">      "mappedTo": {</w:t>
      </w:r>
    </w:p>
    <w:p w14:paraId="4BBD5418" w14:textId="77777777" w:rsidR="00F53AE3" w:rsidRDefault="00F53AE3" w:rsidP="00F53AE3">
      <w:pPr>
        <w:pStyle w:val="Code"/>
      </w:pPr>
      <w:r>
        <w:t xml:space="preserve">        "uriBaseId": "PACKAGE_ROOT"</w:t>
      </w:r>
    </w:p>
    <w:p w14:paraId="39500C96" w14:textId="77777777" w:rsidR="00F53AE3" w:rsidRDefault="00F53AE3" w:rsidP="00F53AE3">
      <w:pPr>
        <w:pStyle w:val="Code"/>
      </w:pPr>
      <w:r>
        <w:t xml:space="preserve">      },</w:t>
      </w:r>
    </w:p>
    <w:p w14:paraId="4EFFB799" w14:textId="77777777" w:rsidR="00F53AE3" w:rsidRDefault="00F53AE3" w:rsidP="00F53AE3">
      <w:pPr>
        <w:pStyle w:val="Code"/>
      </w:pPr>
      <w:r>
        <w:t xml:space="preserve">    },</w:t>
      </w:r>
    </w:p>
    <w:p w14:paraId="43335202" w14:textId="77777777" w:rsidR="00F53AE3" w:rsidRDefault="00F53AE3" w:rsidP="00F53AE3">
      <w:pPr>
        <w:pStyle w:val="Code"/>
      </w:pPr>
      <w:r>
        <w:t xml:space="preserve">    {</w:t>
      </w:r>
    </w:p>
    <w:p w14:paraId="22DDE002" w14:textId="77777777" w:rsidR="00F53AE3" w:rsidRDefault="00F53AE3" w:rsidP="00F53AE3">
      <w:pPr>
        <w:pStyle w:val="Code"/>
      </w:pPr>
      <w:r>
        <w:t xml:space="preserve">      "repositoryUri": "https://github.com/example-corp/plugin1",</w:t>
      </w:r>
    </w:p>
    <w:p w14:paraId="34E778EE" w14:textId="77777777" w:rsidR="00F53AE3" w:rsidRDefault="00F53AE3" w:rsidP="00F53AE3">
      <w:pPr>
        <w:pStyle w:val="Code"/>
      </w:pPr>
      <w:r>
        <w:lastRenderedPageBreak/>
        <w:t xml:space="preserve">      "revisionId": "cafdac7"</w:t>
      </w:r>
    </w:p>
    <w:p w14:paraId="2F1711E3" w14:textId="77777777" w:rsidR="00F53AE3" w:rsidRDefault="00F53AE3" w:rsidP="00F53AE3">
      <w:pPr>
        <w:pStyle w:val="Code"/>
      </w:pPr>
      <w:r>
        <w:t xml:space="preserve">      "mappedTo": {</w:t>
      </w:r>
    </w:p>
    <w:p w14:paraId="2315F99F" w14:textId="77777777" w:rsidR="00F53AE3" w:rsidRDefault="00F53AE3" w:rsidP="00F53AE3">
      <w:pPr>
        <w:pStyle w:val="Code"/>
      </w:pPr>
      <w:r>
        <w:t xml:space="preserve">        "uriBaseId": "PACKAGE_ROOT"</w:t>
      </w:r>
    </w:p>
    <w:p w14:paraId="1D161F88" w14:textId="77777777" w:rsidR="00F53AE3" w:rsidRDefault="00F53AE3" w:rsidP="00F53AE3">
      <w:pPr>
        <w:pStyle w:val="Code"/>
      </w:pPr>
      <w:r>
        <w:t xml:space="preserve">        "uri": "plugin1",</w:t>
      </w:r>
    </w:p>
    <w:p w14:paraId="74C464EB" w14:textId="77777777" w:rsidR="00F53AE3" w:rsidRDefault="00F53AE3" w:rsidP="00F53AE3">
      <w:pPr>
        <w:pStyle w:val="Code"/>
      </w:pPr>
      <w:r>
        <w:t xml:space="preserve">    },</w:t>
      </w:r>
    </w:p>
    <w:p w14:paraId="2D607446" w14:textId="77777777" w:rsidR="00F53AE3" w:rsidRDefault="00F53AE3" w:rsidP="00F53AE3">
      <w:pPr>
        <w:pStyle w:val="Code"/>
      </w:pPr>
      <w:r>
        <w:t xml:space="preserve">    {</w:t>
      </w:r>
    </w:p>
    <w:p w14:paraId="6859604B" w14:textId="77777777" w:rsidR="00F53AE3" w:rsidRDefault="00F53AE3" w:rsidP="00F53AE3">
      <w:pPr>
        <w:pStyle w:val="Code"/>
      </w:pPr>
      <w:r>
        <w:t xml:space="preserve">      "repositoryUri": "https://github.com/example-corp/plugin2",</w:t>
      </w:r>
    </w:p>
    <w:p w14:paraId="47D0064C" w14:textId="77777777" w:rsidR="00F53AE3" w:rsidRDefault="00F53AE3" w:rsidP="00F53AE3">
      <w:pPr>
        <w:pStyle w:val="Code"/>
      </w:pPr>
      <w:r>
        <w:t xml:space="preserve">      "revisionId": "</w:t>
      </w:r>
      <w:r w:rsidRPr="00C57BAC">
        <w:t>d0dc2c0</w:t>
      </w:r>
      <w:r>
        <w:t>"</w:t>
      </w:r>
    </w:p>
    <w:p w14:paraId="128E5E6A" w14:textId="77777777" w:rsidR="00F53AE3" w:rsidRDefault="00F53AE3" w:rsidP="00F53AE3">
      <w:pPr>
        <w:pStyle w:val="Code"/>
      </w:pPr>
      <w:r>
        <w:t xml:space="preserve">      "mappedTo": {</w:t>
      </w:r>
    </w:p>
    <w:p w14:paraId="7AC8C2F3" w14:textId="77777777" w:rsidR="00F53AE3" w:rsidRDefault="00F53AE3" w:rsidP="00F53AE3">
      <w:pPr>
        <w:pStyle w:val="Code"/>
      </w:pPr>
      <w:r>
        <w:t xml:space="preserve">        "uriBaseId": "PACKAGE_ROOT"</w:t>
      </w:r>
    </w:p>
    <w:p w14:paraId="02EBD832" w14:textId="77777777" w:rsidR="00F53AE3" w:rsidRDefault="00F53AE3" w:rsidP="00F53AE3">
      <w:pPr>
        <w:pStyle w:val="Code"/>
      </w:pPr>
      <w:r>
        <w:t xml:space="preserve">        "uri": "plugin2",</w:t>
      </w:r>
    </w:p>
    <w:p w14:paraId="2CD1A9A4" w14:textId="77777777" w:rsidR="00F53AE3" w:rsidRDefault="00F53AE3" w:rsidP="00F53AE3">
      <w:pPr>
        <w:pStyle w:val="Code"/>
      </w:pPr>
      <w:r>
        <w:t xml:space="preserve">    }</w:t>
      </w:r>
    </w:p>
    <w:p w14:paraId="0265CA42" w14:textId="77777777" w:rsidR="00F53AE3" w:rsidRDefault="00F53AE3" w:rsidP="00F53AE3">
      <w:pPr>
        <w:pStyle w:val="Code"/>
      </w:pPr>
      <w:r>
        <w:t xml:space="preserve">  ],</w:t>
      </w:r>
    </w:p>
    <w:p w14:paraId="160CE9A5" w14:textId="77777777" w:rsidR="00F53AE3" w:rsidRDefault="00F53AE3" w:rsidP="00F53AE3">
      <w:pPr>
        <w:pStyle w:val="Code"/>
      </w:pPr>
    </w:p>
    <w:p w14:paraId="086C241B" w14:textId="77777777" w:rsidR="00F53AE3" w:rsidRDefault="00F53AE3" w:rsidP="00F53AE3">
      <w:pPr>
        <w:pStyle w:val="Code"/>
      </w:pPr>
      <w:r>
        <w:t xml:space="preserve">  "results": [</w:t>
      </w:r>
    </w:p>
    <w:p w14:paraId="37B1DD07" w14:textId="77777777" w:rsidR="00F53AE3" w:rsidRDefault="00F53AE3" w:rsidP="00F53AE3">
      <w:pPr>
        <w:pStyle w:val="Code"/>
      </w:pPr>
      <w:r>
        <w:t xml:space="preserve">    {</w:t>
      </w:r>
    </w:p>
    <w:p w14:paraId="3D791861" w14:textId="77777777" w:rsidR="00F53AE3" w:rsidRDefault="00F53AE3" w:rsidP="00F53AE3">
      <w:pPr>
        <w:pStyle w:val="Code"/>
      </w:pPr>
      <w:r>
        <w:t xml:space="preserve">      "ruleId": "CA1000",</w:t>
      </w:r>
    </w:p>
    <w:p w14:paraId="69A91BF9" w14:textId="77777777" w:rsidR="00F53AE3" w:rsidRDefault="00F53AE3" w:rsidP="00F53AE3">
      <w:pPr>
        <w:pStyle w:val="Code"/>
      </w:pPr>
      <w:r>
        <w:t xml:space="preserve">      "locations": [</w:t>
      </w:r>
    </w:p>
    <w:p w14:paraId="17A31E63" w14:textId="77777777" w:rsidR="00F53AE3" w:rsidRDefault="00F53AE3" w:rsidP="00F53AE3">
      <w:pPr>
        <w:pStyle w:val="Code"/>
      </w:pPr>
      <w:r>
        <w:t xml:space="preserve">        {</w:t>
      </w:r>
    </w:p>
    <w:p w14:paraId="67D18A43" w14:textId="77777777" w:rsidR="00F53AE3" w:rsidRDefault="00F53AE3" w:rsidP="00F53AE3">
      <w:pPr>
        <w:pStyle w:val="Code"/>
      </w:pPr>
      <w:r>
        <w:t xml:space="preserve">          "physicalLocation": {</w:t>
      </w:r>
    </w:p>
    <w:p w14:paraId="6CB2256C" w14:textId="77777777" w:rsidR="00F53AE3" w:rsidRDefault="00F53AE3" w:rsidP="00F53AE3">
      <w:pPr>
        <w:pStyle w:val="Code"/>
      </w:pPr>
      <w:r>
        <w:t xml:space="preserve">            "artifactLocation": {</w:t>
      </w:r>
    </w:p>
    <w:p w14:paraId="09528E75" w14:textId="77777777" w:rsidR="00F53AE3" w:rsidRDefault="00F53AE3" w:rsidP="00F53AE3">
      <w:pPr>
        <w:pStyle w:val="Code"/>
      </w:pPr>
      <w:r>
        <w:t xml:space="preserve">              "uri": "plugin1/x.c",</w:t>
      </w:r>
    </w:p>
    <w:p w14:paraId="3F2FD979" w14:textId="77777777" w:rsidR="00F53AE3" w:rsidRDefault="00F53AE3" w:rsidP="00F53AE3">
      <w:pPr>
        <w:pStyle w:val="Code"/>
      </w:pPr>
      <w:r>
        <w:t xml:space="preserve">              "uriBaseId": "PACKAGE_ROOT"</w:t>
      </w:r>
    </w:p>
    <w:p w14:paraId="29B6CEED" w14:textId="77777777" w:rsidR="00F53AE3" w:rsidRDefault="00F53AE3" w:rsidP="00F53AE3">
      <w:pPr>
        <w:pStyle w:val="Code"/>
      </w:pPr>
      <w:r>
        <w:t xml:space="preserve">            }</w:t>
      </w:r>
    </w:p>
    <w:p w14:paraId="652D1703" w14:textId="77777777" w:rsidR="00F53AE3" w:rsidRDefault="00F53AE3" w:rsidP="00F53AE3">
      <w:pPr>
        <w:pStyle w:val="Code"/>
      </w:pPr>
      <w:r>
        <w:t xml:space="preserve">          }</w:t>
      </w:r>
    </w:p>
    <w:p w14:paraId="0DD8C1C8" w14:textId="77777777" w:rsidR="00F53AE3" w:rsidRDefault="00F53AE3" w:rsidP="00F53AE3">
      <w:pPr>
        <w:pStyle w:val="Code"/>
      </w:pPr>
      <w:r>
        <w:t xml:space="preserve">        }</w:t>
      </w:r>
    </w:p>
    <w:p w14:paraId="4F8EDA84" w14:textId="77777777" w:rsidR="00F53AE3" w:rsidRDefault="00F53AE3" w:rsidP="00F53AE3">
      <w:pPr>
        <w:pStyle w:val="Code"/>
      </w:pPr>
      <w:r>
        <w:t xml:space="preserve">      ]</w:t>
      </w:r>
    </w:p>
    <w:p w14:paraId="3661D105" w14:textId="77777777" w:rsidR="00F53AE3" w:rsidRDefault="00F53AE3" w:rsidP="00F53AE3">
      <w:pPr>
        <w:pStyle w:val="Code"/>
      </w:pPr>
      <w:r>
        <w:t xml:space="preserve">    }</w:t>
      </w:r>
    </w:p>
    <w:p w14:paraId="619C8934" w14:textId="77777777" w:rsidR="00F53AE3" w:rsidRDefault="00F53AE3" w:rsidP="00F53AE3">
      <w:pPr>
        <w:pStyle w:val="Code"/>
      </w:pPr>
      <w:r>
        <w:t xml:space="preserve">  ]</w:t>
      </w:r>
    </w:p>
    <w:p w14:paraId="4D48684E" w14:textId="77777777" w:rsidR="00F53AE3" w:rsidRDefault="00F53AE3" w:rsidP="00F53AE3">
      <w:pPr>
        <w:pStyle w:val="Code"/>
      </w:pPr>
      <w:r>
        <w:t>}</w:t>
      </w:r>
    </w:p>
    <w:p w14:paraId="6DD65F0F" w14:textId="77777777" w:rsidR="00F53AE3" w:rsidRDefault="00F53AE3" w:rsidP="00F53AE3">
      <w:pPr>
        <w:pStyle w:val="Note"/>
      </w:pPr>
      <w:r>
        <w:t xml:space="preserve">The object is to determine to which repository, if any, the file </w:t>
      </w:r>
      <w:r w:rsidRPr="00C57BAC">
        <w:rPr>
          <w:rStyle w:val="CODEtemp"/>
        </w:rPr>
        <w:t>plugin1/x.c</w:t>
      </w:r>
      <w:r>
        <w:t xml:space="preserve"> specified by the result location belongs. The algorithm proceeds as follows, using a simplified notation (</w:t>
      </w:r>
      <w:r>
        <w:rPr>
          <w:i/>
        </w:rPr>
        <w:t>uriBaseId</w:t>
      </w:r>
      <w:r>
        <w:t xml:space="preserve">, </w:t>
      </w:r>
      <w:r>
        <w:rPr>
          <w:i/>
        </w:rPr>
        <w:t>uri</w:t>
      </w:r>
      <w:r>
        <w:t xml:space="preserve">) to denote an </w:t>
      </w:r>
      <w:r>
        <w:rPr>
          <w:rStyle w:val="CODEtemp"/>
        </w:rPr>
        <w:t>artifact</w:t>
      </w:r>
      <w:r w:rsidRPr="00C57BAC">
        <w:rPr>
          <w:rStyle w:val="CODEtemp"/>
        </w:rPr>
        <w:t>Location</w:t>
      </w:r>
      <w:r>
        <w:t>:</w:t>
      </w:r>
      <w:r>
        <w:br/>
      </w:r>
    </w:p>
    <w:p w14:paraId="5409C3C6" w14:textId="77777777" w:rsidR="00F53AE3" w:rsidRDefault="00F53AE3" w:rsidP="00E0120F">
      <w:pPr>
        <w:pStyle w:val="Note"/>
        <w:numPr>
          <w:ilvl w:val="0"/>
          <w:numId w:val="58"/>
        </w:numPr>
      </w:pPr>
      <w:r>
        <w:t xml:space="preserve">Use the information in </w:t>
      </w:r>
      <w:r w:rsidRPr="00C57BAC">
        <w:rPr>
          <w:rStyle w:val="CODEtemp"/>
        </w:rPr>
        <w:t>originalUriBaseIds</w:t>
      </w:r>
      <w:r>
        <w:t xml:space="preserve"> and the procedure specified in </w:t>
      </w:r>
      <w:r w:rsidRPr="00F90F0E">
        <w:t>§</w:t>
      </w:r>
      <w:r>
        <w:fldChar w:fldCharType="begin"/>
      </w:r>
      <w:r>
        <w:instrText xml:space="preserve"> REF _Ref508869459 \r \h </w:instrText>
      </w:r>
      <w:r>
        <w:fldChar w:fldCharType="separate"/>
      </w:r>
      <w:r>
        <w:t>3.14.14</w:t>
      </w:r>
      <w:r>
        <w:fldChar w:fldCharType="end"/>
      </w:r>
      <w:r>
        <w:t xml:space="preserve"> to calculate the “resolved artifact location” </w:t>
      </w:r>
      <w:r>
        <w:rPr>
          <w:rStyle w:val="CODEtemp"/>
        </w:rPr>
        <w:t>a</w:t>
      </w:r>
      <w:r>
        <w:t>:</w:t>
      </w:r>
      <w:r>
        <w:br/>
      </w:r>
      <w:r>
        <w:br/>
      </w:r>
      <w:r w:rsidRPr="00C57BAC">
        <w:rPr>
          <w:rStyle w:val="CODEtemp"/>
        </w:rPr>
        <w:t>(PACKAGE_ROOT, plugin1/x.c)</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package/plugin1/x.c)</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/home/user/package/plugin1/x.c)</w:t>
      </w:r>
      <w:r>
        <w:t>.</w:t>
      </w:r>
      <w:r>
        <w:br/>
      </w:r>
    </w:p>
    <w:p w14:paraId="15A8708D" w14:textId="77777777" w:rsidR="00F53AE3" w:rsidRDefault="00F53AE3" w:rsidP="00E0120F">
      <w:pPr>
        <w:pStyle w:val="Note"/>
        <w:numPr>
          <w:ilvl w:val="0"/>
          <w:numId w:val="58"/>
        </w:numPr>
      </w:pPr>
      <w:r>
        <w:t xml:space="preserve">In the same way, calculate the resolved artifact location </w:t>
      </w:r>
      <w:r w:rsidRPr="006D609B">
        <w:rPr>
          <w:rStyle w:val="CODEtemp"/>
        </w:rPr>
        <w:t>v</w:t>
      </w:r>
      <w:r>
        <w:t xml:space="preserve"> from the </w:t>
      </w:r>
      <w:r w:rsidRPr="00C57BAC">
        <w:rPr>
          <w:rStyle w:val="CODEtemp"/>
        </w:rPr>
        <w:t>mappedTo</w:t>
      </w:r>
      <w:r>
        <w:t xml:space="preserve"> property of each element </w:t>
      </w:r>
      <w:r w:rsidRPr="00C57BAC">
        <w:rPr>
          <w:rStyle w:val="CODEtemp"/>
        </w:rPr>
        <w:t>vcd</w:t>
      </w:r>
      <w:r>
        <w:t xml:space="preserve"> of the </w:t>
      </w:r>
      <w:r w:rsidRPr="00C57BAC">
        <w:rPr>
          <w:rStyle w:val="CODEtemp"/>
        </w:rPr>
        <w:t>versionControlProvenance</w:t>
      </w:r>
      <w:r>
        <w:t xml:space="preserve"> array:</w:t>
      </w:r>
    </w:p>
    <w:p w14:paraId="79F2A118" w14:textId="77777777" w:rsidR="00F53AE3" w:rsidRDefault="00F53AE3" w:rsidP="00E0120F">
      <w:pPr>
        <w:pStyle w:val="Note"/>
        <w:numPr>
          <w:ilvl w:val="1"/>
          <w:numId w:val="60"/>
        </w:numPr>
      </w:pPr>
      <w:r w:rsidRPr="00C57BAC">
        <w:rPr>
          <w:rStyle w:val="CODEtemp"/>
        </w:rPr>
        <w:t>(PACKAGE_ROOT, null)</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w:t>
      </w:r>
    </w:p>
    <w:p w14:paraId="6C1B07AF" w14:textId="77777777" w:rsidR="00F53AE3" w:rsidRPr="006D609B" w:rsidRDefault="00F53AE3" w:rsidP="00E0120F">
      <w:pPr>
        <w:pStyle w:val="Note"/>
        <w:numPr>
          <w:ilvl w:val="1"/>
          <w:numId w:val="60"/>
        </w:numPr>
        <w:rPr>
          <w:rStyle w:val="CODEtemp"/>
          <w:rFonts w:ascii="Arial" w:hAnsi="Arial"/>
        </w:rPr>
      </w:pPr>
      <w:r w:rsidRPr="006D609B">
        <w:rPr>
          <w:rStyle w:val="CODEtemp"/>
        </w:rPr>
        <w:t>(</w:t>
      </w:r>
      <w:r w:rsidRPr="00C57BAC">
        <w:rPr>
          <w:rStyle w:val="CODEtemp"/>
        </w:rPr>
        <w:t xml:space="preserve">PACKAGE_ROOT, </w:t>
      </w:r>
      <w:r>
        <w:rPr>
          <w:rStyle w:val="CODEtemp"/>
        </w:rPr>
        <w:t>plugin1</w:t>
      </w:r>
      <w:r w:rsidRPr="006D609B">
        <w:rPr>
          <w:rStyle w:val="CODEtemp"/>
        </w:rPr>
        <w:t>)</w:t>
      </w:r>
      <w:r>
        <w:t xml:space="preserve"> </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HOME, package</w:t>
      </w:r>
      <w:r>
        <w:rPr>
          <w:rStyle w:val="CODEtemp"/>
        </w:rPr>
        <w:t>/plugin1</w:t>
      </w:r>
      <w:r w:rsidRPr="006D609B">
        <w:rPr>
          <w:rStyle w:val="CODEtemp"/>
        </w:rPr>
        <w:t>)</w:t>
      </w:r>
      <w:r w:rsidRPr="006D609B">
        <w:rPr>
          <w:rFonts w:ascii="Segoe UI" w:hAnsi="Segoe UI" w:cs="Segoe UI"/>
          <w:color w:val="24292E"/>
          <w:sz w:val="21"/>
          <w:szCs w:val="21"/>
          <w:shd w:val="clear" w:color="auto" w:fill="FFFFFF"/>
        </w:rPr>
        <w:t xml:space="preserve"> → </w:t>
      </w:r>
      <w:r w:rsidRPr="006D609B">
        <w:rPr>
          <w:rStyle w:val="CODEtemp"/>
        </w:rPr>
        <w:t>(</w:t>
      </w:r>
      <w:r w:rsidRPr="00C57BAC">
        <w:rPr>
          <w:rStyle w:val="CODEtemp"/>
        </w:rPr>
        <w:t xml:space="preserve">null, </w:t>
      </w:r>
      <w:r>
        <w:rPr>
          <w:rStyle w:val="CODEtemp"/>
        </w:rPr>
        <w:t>file://</w:t>
      </w:r>
      <w:r w:rsidRPr="00C57BAC">
        <w:rPr>
          <w:rStyle w:val="CODEtemp"/>
        </w:rPr>
        <w:t>/home/user/package/plugin1</w:t>
      </w:r>
      <w:r w:rsidRPr="006D609B">
        <w:rPr>
          <w:rStyle w:val="CODEtemp"/>
        </w:rPr>
        <w:t>)</w:t>
      </w:r>
    </w:p>
    <w:p w14:paraId="6402A90D" w14:textId="77777777" w:rsidR="00F53AE3" w:rsidRDefault="00F53AE3" w:rsidP="00E0120F">
      <w:pPr>
        <w:pStyle w:val="ListParagraph"/>
        <w:numPr>
          <w:ilvl w:val="1"/>
          <w:numId w:val="60"/>
        </w:numPr>
      </w:pPr>
      <w:r w:rsidRPr="002840CB">
        <w:rPr>
          <w:rStyle w:val="CODEtemp"/>
        </w:rPr>
        <w:t>(</w:t>
      </w:r>
      <w:r w:rsidRPr="00C57BAC">
        <w:rPr>
          <w:rStyle w:val="CODEtemp"/>
        </w:rPr>
        <w:t xml:space="preserve">PACKAGE_ROOT, </w:t>
      </w:r>
      <w:r>
        <w:rPr>
          <w:rStyle w:val="CODEtemp"/>
        </w:rPr>
        <w:t>plugin2</w:t>
      </w:r>
      <w:r w:rsidRPr="002840CB">
        <w:rPr>
          <w:rStyle w:val="CODEtemp"/>
        </w:rPr>
        <w:t>)</w:t>
      </w:r>
      <w:r>
        <w:t xml:space="preserve"> </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HOME, package</w:t>
      </w:r>
      <w:r>
        <w:rPr>
          <w:rStyle w:val="CODEtemp"/>
        </w:rPr>
        <w:t>/plugin2</w:t>
      </w:r>
      <w:r w:rsidRPr="002840CB">
        <w:rPr>
          <w:rStyle w:val="CODEtemp"/>
        </w:rPr>
        <w:t>)</w:t>
      </w:r>
      <w:r w:rsidRPr="002840CB">
        <w:rPr>
          <w:rFonts w:ascii="Segoe UI" w:hAnsi="Segoe UI" w:cs="Segoe UI"/>
          <w:color w:val="24292E"/>
          <w:sz w:val="21"/>
          <w:szCs w:val="21"/>
          <w:shd w:val="clear" w:color="auto" w:fill="FFFFFF"/>
        </w:rPr>
        <w:t xml:space="preserve"> → </w:t>
      </w:r>
      <w:r w:rsidRPr="002840CB">
        <w:rPr>
          <w:rStyle w:val="CODEtemp"/>
        </w:rPr>
        <w:t>(</w:t>
      </w:r>
      <w:r w:rsidRPr="00C57BAC">
        <w:rPr>
          <w:rStyle w:val="CODEtemp"/>
        </w:rPr>
        <w:t xml:space="preserve">null, </w:t>
      </w:r>
      <w:r>
        <w:rPr>
          <w:rStyle w:val="CODEtemp"/>
        </w:rPr>
        <w:t>file://</w:t>
      </w:r>
      <w:r w:rsidRPr="00C57BAC">
        <w:rPr>
          <w:rStyle w:val="CODEtemp"/>
        </w:rPr>
        <w:t>/home/user/package/plugin</w:t>
      </w:r>
      <w:r>
        <w:rPr>
          <w:rStyle w:val="CODEtemp"/>
        </w:rPr>
        <w:t>2</w:t>
      </w:r>
      <w:r w:rsidRPr="002840CB">
        <w:rPr>
          <w:rStyle w:val="CODEtemp"/>
        </w:rPr>
        <w:t>)</w:t>
      </w:r>
    </w:p>
    <w:p w14:paraId="551C47E4" w14:textId="77777777" w:rsidR="00F53AE3" w:rsidRDefault="00F53AE3" w:rsidP="00F53AE3">
      <w:pPr>
        <w:pStyle w:val="Note"/>
        <w:ind w:left="1440"/>
      </w:pPr>
    </w:p>
    <w:p w14:paraId="38FECC72" w14:textId="77777777" w:rsidR="00F53AE3" w:rsidRDefault="00F53AE3" w:rsidP="00E0120F">
      <w:pPr>
        <w:pStyle w:val="Note"/>
        <w:numPr>
          <w:ilvl w:val="0"/>
          <w:numId w:val="58"/>
        </w:numPr>
      </w:pPr>
      <w:r>
        <w:t xml:space="preserve">The set of </w:t>
      </w:r>
      <w:r w:rsidRPr="006D609B">
        <w:rPr>
          <w:rStyle w:val="CODEtemp"/>
        </w:rPr>
        <w:t>vcd</w:t>
      </w:r>
      <w:r>
        <w:t xml:space="preserve"> for which </w:t>
      </w:r>
      <w:r w:rsidRPr="006D609B">
        <w:rPr>
          <w:rStyle w:val="CODEtemp"/>
        </w:rPr>
        <w:t>v</w:t>
      </w:r>
      <w:r>
        <w:rPr>
          <w:rStyle w:val="CODEtemp"/>
        </w:rPr>
        <w:t>.</w:t>
      </w:r>
      <w:r w:rsidRPr="006D609B">
        <w:rPr>
          <w:rStyle w:val="CODEtemp"/>
        </w:rPr>
        <w:t>uriBaseId</w:t>
      </w:r>
      <w:r>
        <w:t xml:space="preserve"> equals </w:t>
      </w:r>
      <w:r>
        <w:rPr>
          <w:rStyle w:val="CODEtemp"/>
        </w:rPr>
        <w:t>a</w:t>
      </w:r>
      <w:r w:rsidRPr="006D609B">
        <w:rPr>
          <w:rStyle w:val="CODEtemp"/>
        </w:rPr>
        <w:t>.uriBaseId</w:t>
      </w:r>
      <w:r>
        <w:t xml:space="preserve"> (which is </w:t>
      </w:r>
      <w:r w:rsidRPr="006D609B">
        <w:rPr>
          <w:rStyle w:val="CODEtemp"/>
        </w:rPr>
        <w:t>null</w:t>
      </w:r>
      <w:r>
        <w:t xml:space="preserve">) and for which </w:t>
      </w:r>
      <w:r w:rsidRPr="006D609B">
        <w:rPr>
          <w:rStyle w:val="CODEtemp"/>
        </w:rPr>
        <w:t>v.ur</w:t>
      </w:r>
      <w:r>
        <w:rPr>
          <w:rStyle w:val="CODEtemp"/>
        </w:rPr>
        <w:t>i</w:t>
      </w:r>
      <w:r>
        <w:t xml:space="preserve"> is a </w:t>
      </w:r>
      <w:r>
        <w:rPr>
          <w:i/>
        </w:rPr>
        <w:t>prefix</w:t>
      </w:r>
      <w:r>
        <w:t xml:space="preserve"> of </w:t>
      </w:r>
      <w:r>
        <w:rPr>
          <w:rStyle w:val="CODEtemp"/>
        </w:rPr>
        <w:t>a</w:t>
      </w:r>
      <w:r w:rsidRPr="006D609B">
        <w:rPr>
          <w:rStyle w:val="CODEtemp"/>
        </w:rPr>
        <w:t>.uri</w:t>
      </w:r>
      <w:r>
        <w:t xml:space="preserve"> (which is </w:t>
      </w:r>
      <w:r>
        <w:rPr>
          <w:rStyle w:val="CODEtemp"/>
        </w:rPr>
        <w:t>file:///</w:t>
      </w:r>
      <w:r w:rsidRPr="00C57BAC">
        <w:rPr>
          <w:rStyle w:val="CODEtemp"/>
        </w:rPr>
        <w:t>home/user/package/plugin1/x.c</w:t>
      </w:r>
      <w:r>
        <w:t xml:space="preserve">) contains the objects at indices 0 and 1. It does not contain the object at index 2 because </w:t>
      </w:r>
      <w:r>
        <w:rPr>
          <w:rStyle w:val="CODEtemp"/>
        </w:rPr>
        <w:t>file:///</w:t>
      </w:r>
      <w:r w:rsidRPr="00C57BAC">
        <w:rPr>
          <w:rStyle w:val="CODEtemp"/>
        </w:rPr>
        <w:t>home/user/package/plugin</w:t>
      </w:r>
      <w:r>
        <w:rPr>
          <w:rStyle w:val="CODEtemp"/>
        </w:rPr>
        <w:t>2</w:t>
      </w:r>
      <w:r>
        <w:t xml:space="preserve"> is not a prefix of </w:t>
      </w:r>
      <w:r>
        <w:rPr>
          <w:rStyle w:val="CODEtemp"/>
        </w:rPr>
        <w:lastRenderedPageBreak/>
        <w:t>file:///</w:t>
      </w:r>
      <w:r w:rsidRPr="00C57BAC">
        <w:rPr>
          <w:rStyle w:val="CODEtemp"/>
        </w:rPr>
        <w:t>home/user/package/plugin</w:t>
      </w:r>
      <w:r>
        <w:rPr>
          <w:rStyle w:val="CODEtemp"/>
        </w:rPr>
        <w:t>1/x.c</w:t>
      </w:r>
      <w:r>
        <w:t>.</w:t>
      </w:r>
      <w:r>
        <w:br/>
      </w:r>
    </w:p>
    <w:p w14:paraId="21F60A5B" w14:textId="77777777" w:rsidR="00F53AE3" w:rsidRDefault="00F53AE3" w:rsidP="00E0120F">
      <w:pPr>
        <w:pStyle w:val="Note"/>
        <w:numPr>
          <w:ilvl w:val="0"/>
          <w:numId w:val="58"/>
        </w:numPr>
      </w:pPr>
      <w:r>
        <w:t>The set is not empty (it contains indices 0 and 1).</w:t>
      </w:r>
      <w:r>
        <w:br/>
      </w:r>
    </w:p>
    <w:p w14:paraId="76F80FD6" w14:textId="77777777" w:rsidR="00F53AE3" w:rsidRDefault="00F53AE3" w:rsidP="00E0120F">
      <w:pPr>
        <w:pStyle w:val="Note"/>
        <w:numPr>
          <w:ilvl w:val="0"/>
          <w:numId w:val="58"/>
        </w:numPr>
      </w:pPr>
      <w:r>
        <w:t xml:space="preserve">The member of the set for with the longest </w:t>
      </w:r>
      <w:r w:rsidRPr="006D609B">
        <w:rPr>
          <w:rStyle w:val="CODEtemp"/>
        </w:rPr>
        <w:t>v.uri</w:t>
      </w:r>
      <w:r>
        <w:t xml:space="preserve"> is the object at index 1, because </w:t>
      </w:r>
      <w:r>
        <w:rPr>
          <w:rStyle w:val="CODEtemp"/>
        </w:rPr>
        <w:t>file:///</w:t>
      </w:r>
      <w:r w:rsidRPr="00C57BAC">
        <w:rPr>
          <w:rStyle w:val="CODEtemp"/>
        </w:rPr>
        <w:t>home/user/package/plugin</w:t>
      </w:r>
      <w:r>
        <w:rPr>
          <w:rStyle w:val="CODEtemp"/>
        </w:rPr>
        <w:t>1</w:t>
      </w:r>
      <w:r>
        <w:t xml:space="preserve"> is longer than </w:t>
      </w:r>
      <w:r>
        <w:rPr>
          <w:rStyle w:val="CODEtemp"/>
        </w:rPr>
        <w:t>file:///</w:t>
      </w:r>
      <w:r w:rsidRPr="00C57BAC">
        <w:rPr>
          <w:rStyle w:val="CODEtemp"/>
        </w:rPr>
        <w:t>home/user/package</w:t>
      </w:r>
      <w:r>
        <w:t>.</w:t>
      </w:r>
    </w:p>
    <w:p w14:paraId="25846939" w14:textId="77777777" w:rsidR="00F53AE3" w:rsidRPr="002E3211" w:rsidRDefault="00F53AE3" w:rsidP="00F53AE3">
      <w:r>
        <w:t xml:space="preserve">Therefore, the specified file belongs to the repository specified by the </w:t>
      </w:r>
      <w:r w:rsidRPr="00796BDA">
        <w:rPr>
          <w:rStyle w:val="CODEtemp"/>
        </w:rPr>
        <w:t>versionControlDetails</w:t>
      </w:r>
      <w:r>
        <w:t xml:space="preserve"> object at index 1, namely </w:t>
      </w:r>
      <w:r w:rsidRPr="006D609B">
        <w:rPr>
          <w:rStyle w:val="CODEtemp"/>
        </w:rPr>
        <w:t>https://github.com/example-corp/plugin1</w:t>
      </w:r>
      <w:r w:rsidRPr="002E3211">
        <w:t>.</w:t>
      </w:r>
    </w:p>
    <w:p w14:paraId="63C57982" w14:textId="77777777" w:rsidR="00F53AE3" w:rsidRDefault="00F53AE3" w:rsidP="00E0120F">
      <w:pPr>
        <w:pStyle w:val="Heading2"/>
        <w:numPr>
          <w:ilvl w:val="1"/>
          <w:numId w:val="2"/>
        </w:numPr>
      </w:pPr>
      <w:bookmarkStart w:id="741" w:name="_Ref493403111"/>
      <w:bookmarkStart w:id="742" w:name="_Ref493404005"/>
      <w:bookmarkStart w:id="743" w:name="_Toc9244390"/>
      <w:bookmarkStart w:id="744" w:name="_Toc10127802"/>
      <w:bookmarkEnd w:id="738"/>
      <w:r>
        <w:t>artifact object</w:t>
      </w:r>
      <w:bookmarkEnd w:id="741"/>
      <w:bookmarkEnd w:id="742"/>
      <w:bookmarkEnd w:id="743"/>
      <w:bookmarkEnd w:id="744"/>
    </w:p>
    <w:p w14:paraId="29D36D35" w14:textId="77777777" w:rsidR="00F53AE3" w:rsidRDefault="00F53AE3" w:rsidP="00E0120F">
      <w:pPr>
        <w:pStyle w:val="Heading3"/>
        <w:numPr>
          <w:ilvl w:val="2"/>
          <w:numId w:val="2"/>
        </w:numPr>
      </w:pPr>
      <w:bookmarkStart w:id="745" w:name="_Toc9244391"/>
      <w:bookmarkStart w:id="746" w:name="_Toc10127803"/>
      <w:r>
        <w:t>General</w:t>
      </w:r>
      <w:bookmarkEnd w:id="745"/>
      <w:bookmarkEnd w:id="746"/>
    </w:p>
    <w:p w14:paraId="2F116332" w14:textId="77777777" w:rsidR="00F53AE3" w:rsidRPr="00F90F0E" w:rsidRDefault="00F53AE3" w:rsidP="00F53AE3">
      <w:r w:rsidRPr="00F90F0E">
        <w:t>A</w:t>
      </w:r>
      <w:r>
        <w:t>n</w:t>
      </w:r>
      <w:r w:rsidRPr="00F90F0E">
        <w:t xml:space="preserve"> </w:t>
      </w:r>
      <w:r>
        <w:rPr>
          <w:rStyle w:val="CODEtemp"/>
        </w:rPr>
        <w:t>artifact</w:t>
      </w:r>
      <w:r w:rsidRPr="00F90F0E">
        <w:t xml:space="preserve"> object represents a single </w:t>
      </w:r>
      <w:r>
        <w:t>artifact</w:t>
      </w:r>
      <w:r w:rsidRPr="00F90F0E">
        <w:t>.</w:t>
      </w:r>
    </w:p>
    <w:p w14:paraId="49173FF1" w14:textId="77777777" w:rsidR="00F53AE3" w:rsidRDefault="00F53AE3" w:rsidP="00E0120F">
      <w:pPr>
        <w:pStyle w:val="Heading3"/>
        <w:numPr>
          <w:ilvl w:val="2"/>
          <w:numId w:val="2"/>
        </w:numPr>
      </w:pPr>
      <w:bookmarkStart w:id="747" w:name="_Ref493403519"/>
      <w:bookmarkStart w:id="748" w:name="_Toc9244392"/>
      <w:bookmarkStart w:id="749" w:name="_Toc10127804"/>
      <w:r>
        <w:t>location property</w:t>
      </w:r>
      <w:bookmarkEnd w:id="747"/>
      <w:bookmarkEnd w:id="748"/>
      <w:bookmarkEnd w:id="749"/>
    </w:p>
    <w:p w14:paraId="1BFCE508" w14:textId="77777777" w:rsidR="00F53AE3" w:rsidRDefault="00F53AE3" w:rsidP="00F53AE3">
      <w:r w:rsidRPr="00F90F0E">
        <w:t>Depending on the circumstances, a</w:t>
      </w:r>
      <w:r>
        <w:t>n</w:t>
      </w:r>
      <w:r w:rsidRPr="00F90F0E">
        <w:t xml:space="preserve"> </w:t>
      </w:r>
      <w:r>
        <w:rPr>
          <w:rStyle w:val="CODEtemp"/>
        </w:rPr>
        <w:t>artifact</w:t>
      </w:r>
      <w:r w:rsidRPr="00F90F0E">
        <w:t xml:space="preserve"> 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r>
        <w:rPr>
          <w:rStyle w:val="CODEtemp"/>
        </w:rPr>
        <w:t>location</w:t>
      </w:r>
      <w:r w:rsidRPr="00F90F0E">
        <w:t xml:space="preserve"> whose value is a</w:t>
      </w:r>
      <w:r>
        <w:t>n</w:t>
      </w:r>
      <w:r w:rsidRPr="00F90F0E">
        <w:t xml:space="preserve"> </w:t>
      </w:r>
      <w:r>
        <w:rPr>
          <w:rStyle w:val="CODEtemp"/>
        </w:rPr>
        <w:t>artifact</w:t>
      </w:r>
      <w:r w:rsidRPr="00316A25">
        <w:rPr>
          <w:rStyle w:val="CODEtemp"/>
        </w:rPr>
        <w:t>Location</w:t>
      </w:r>
      <w:r>
        <w:t xml:space="preserve"> object</w:t>
      </w:r>
      <w:r w:rsidRPr="00F90F0E">
        <w:t xml:space="preserve"> (§</w:t>
      </w:r>
      <w:r>
        <w:fldChar w:fldCharType="begin"/>
      </w:r>
      <w:r>
        <w:instrText xml:space="preserve"> REF _Ref508989521 \r \h </w:instrText>
      </w:r>
      <w:r>
        <w:fldChar w:fldCharType="separate"/>
      </w:r>
      <w:r>
        <w:t>3.4</w:t>
      </w:r>
      <w:r>
        <w:fldChar w:fldCharType="end"/>
      </w:r>
      <w:r w:rsidRPr="00F90F0E">
        <w:t>).</w:t>
      </w:r>
    </w:p>
    <w:p w14:paraId="4FEB2DA3" w14:textId="77777777" w:rsidR="00F53AE3" w:rsidRDefault="00F53AE3" w:rsidP="00F53AE3">
      <w:r w:rsidRPr="00F90F0E">
        <w:t xml:space="preserve">If the </w:t>
      </w:r>
      <w:r>
        <w:rPr>
          <w:rStyle w:val="CODEtemp"/>
        </w:rPr>
        <w:t>artifact</w:t>
      </w:r>
      <w:r w:rsidRPr="00F90F0E">
        <w:t xml:space="preserve"> object represents a top-level </w:t>
      </w:r>
      <w:r>
        <w:t>artifact</w:t>
      </w:r>
      <w:r w:rsidRPr="00F90F0E">
        <w:t xml:space="preserve">, then </w:t>
      </w:r>
      <w:r>
        <w:rPr>
          <w:rStyle w:val="CODEtemp"/>
        </w:rPr>
        <w:t>location</w:t>
      </w:r>
      <w:r w:rsidRPr="00F90F0E">
        <w:t xml:space="preserve"> </w:t>
      </w:r>
      <w:r>
        <w:rPr>
          <w:b/>
        </w:rPr>
        <w:t>SHALL</w:t>
      </w:r>
      <w:r w:rsidRPr="00F90F0E">
        <w:t xml:space="preserve"> be present.</w:t>
      </w:r>
    </w:p>
    <w:p w14:paraId="0C4295DE" w14:textId="77777777" w:rsidR="00F53AE3" w:rsidRDefault="00F53AE3" w:rsidP="00F53AE3">
      <w:r w:rsidRPr="006A0D86">
        <w:t xml:space="preserve">If the </w:t>
      </w:r>
      <w:r>
        <w:rPr>
          <w:rStyle w:val="CODEtemp"/>
        </w:rPr>
        <w:t>artifact</w:t>
      </w:r>
      <w:r w:rsidRPr="006A0D86">
        <w:t xml:space="preserve"> object represents a nested </w:t>
      </w:r>
      <w:r>
        <w:t>artifact</w:t>
      </w:r>
      <w:r w:rsidRPr="006A0D86">
        <w:t xml:space="preserve"> whose location relative to </w:t>
      </w:r>
      <w:r>
        <w:t xml:space="preserve">the root of </w:t>
      </w:r>
      <w:r w:rsidRPr="006A0D86">
        <w:t xml:space="preserve">its parent can be expressed only by means of a path, then </w:t>
      </w:r>
      <w:r>
        <w:rPr>
          <w:rStyle w:val="CODEtemp"/>
        </w:rPr>
        <w:t>location</w:t>
      </w:r>
      <w:r w:rsidRPr="006A0D86">
        <w:t xml:space="preserve"> </w:t>
      </w:r>
      <w:r w:rsidRPr="006A0D86">
        <w:rPr>
          <w:b/>
        </w:rPr>
        <w:t>SHALL</w:t>
      </w:r>
      <w:r w:rsidRPr="006A0D86">
        <w:t xml:space="preserve"> be present, and </w:t>
      </w:r>
      <w:r>
        <w:t>the</w:t>
      </w:r>
      <w:r w:rsidRPr="006A0D86">
        <w:t xml:space="preserve"> value</w:t>
      </w:r>
      <w:r>
        <w:t xml:space="preserve"> of its </w:t>
      </w:r>
      <w:r w:rsidRPr="00316A25">
        <w:rPr>
          <w:rStyle w:val="CODEtemp"/>
        </w:rPr>
        <w:t>uri</w:t>
      </w:r>
      <w:r>
        <w:t xml:space="preserve"> property</w:t>
      </w:r>
      <w:r w:rsidRPr="006A0D86">
        <w:t xml:space="preserve"> </w:t>
      </w:r>
      <w:r w:rsidRPr="006A0D86">
        <w:rPr>
          <w:b/>
        </w:rPr>
        <w:t>SHALL</w:t>
      </w:r>
      <w:r w:rsidRPr="006A0D86">
        <w:t xml:space="preserve"> be a relative </w:t>
      </w:r>
      <w:r>
        <w:t>reference</w:t>
      </w:r>
      <w:r w:rsidRPr="006A0D86">
        <w:t xml:space="preserve"> </w:t>
      </w:r>
      <w:r>
        <w:t>[</w:t>
      </w:r>
      <w:hyperlink w:anchor="RFC3986" w:history="1">
        <w:r w:rsidRPr="00945112">
          <w:rPr>
            <w:rStyle w:val="Hyperlink"/>
          </w:rPr>
          <w:t>RFC3986</w:t>
        </w:r>
      </w:hyperlink>
      <w:r>
        <w:t xml:space="preserve">] beginning with </w:t>
      </w:r>
      <w:r w:rsidRPr="0086006C">
        <w:rPr>
          <w:rStyle w:val="CODEtemp"/>
        </w:rPr>
        <w:t>"/"</w:t>
      </w:r>
      <w:r>
        <w:t xml:space="preserve"> </w:t>
      </w:r>
      <w:r w:rsidRPr="006A0D86">
        <w:t>expressing that path.</w:t>
      </w:r>
    </w:p>
    <w:p w14:paraId="717C1C58" w14:textId="77777777" w:rsidR="00F53AE3" w:rsidRDefault="00F53AE3" w:rsidP="00F53AE3">
      <w:r w:rsidRPr="006A0D86">
        <w:t xml:space="preserve">If the </w:t>
      </w:r>
      <w:r>
        <w:rPr>
          <w:rStyle w:val="CODEtemp"/>
        </w:rPr>
        <w:t>artifact</w:t>
      </w:r>
      <w:r w:rsidRPr="006A0D86">
        <w:t xml:space="preserve"> object represents a nested </w:t>
      </w:r>
      <w:r>
        <w:t>artifact</w:t>
      </w:r>
      <w:r w:rsidRPr="006A0D86">
        <w:t xml:space="preserve"> whose location within its parent can be expressed only by a byte offset from the start of the parent, and not by means of a path, then </w:t>
      </w:r>
      <w:r>
        <w:rPr>
          <w:rStyle w:val="CODEtemp"/>
        </w:rPr>
        <w:t>location</w:t>
      </w:r>
      <w:r w:rsidRPr="006A0D86">
        <w:t xml:space="preserve"> </w:t>
      </w:r>
      <w:r w:rsidRPr="006A0D86">
        <w:rPr>
          <w:b/>
        </w:rPr>
        <w:t>SHALL</w:t>
      </w:r>
      <w:r>
        <w:rPr>
          <w:b/>
        </w:rPr>
        <w:t xml:space="preserve"> NOT</w:t>
      </w:r>
      <w:r w:rsidRPr="006A0D86">
        <w:t xml:space="preserve"> be </w:t>
      </w:r>
      <w:r>
        <w:t>present</w:t>
      </w:r>
      <w:r w:rsidRPr="006A0D86">
        <w:t>.</w:t>
      </w:r>
    </w:p>
    <w:p w14:paraId="41584CBC" w14:textId="77777777" w:rsidR="00F53AE3" w:rsidRDefault="00F53AE3" w:rsidP="00F53AE3">
      <w:r w:rsidRPr="0063202C">
        <w:t xml:space="preserve">If the </w:t>
      </w:r>
      <w:r>
        <w:rPr>
          <w:rStyle w:val="CODEtemp"/>
        </w:rPr>
        <w:t>artifact</w:t>
      </w:r>
      <w:r w:rsidRPr="0063202C">
        <w:t xml:space="preserve"> object represents a nested </w:t>
      </w:r>
      <w:r>
        <w:t>artifact</w:t>
      </w:r>
      <w:r w:rsidRPr="0063202C">
        <w:t xml:space="preserve"> whose location within its parent can be expressed either by means of a path or by means of a byte offset from the start of the parent, then </w:t>
      </w:r>
      <w:r>
        <w:rPr>
          <w:rStyle w:val="CODEtemp"/>
        </w:rPr>
        <w:t>location</w:t>
      </w:r>
      <w:r w:rsidRPr="0063202C">
        <w:t xml:space="preserve"> </w:t>
      </w:r>
      <w:r>
        <w:rPr>
          <w:b/>
        </w:rPr>
        <w:t>MAY</w:t>
      </w:r>
      <w:r w:rsidRPr="0063202C">
        <w:t xml:space="preserve"> be present; </w:t>
      </w:r>
      <w:r>
        <w:t xml:space="preserve">if it is absent, then </w:t>
      </w:r>
      <w:r w:rsidRPr="0086006C">
        <w:rPr>
          <w:rStyle w:val="CODEtemp"/>
        </w:rPr>
        <w:t>offset</w:t>
      </w:r>
      <w:r>
        <w:t xml:space="preserve"> (</w:t>
      </w:r>
      <w:r w:rsidRPr="00F90F0E">
        <w:t>§</w:t>
      </w:r>
      <w:r>
        <w:fldChar w:fldCharType="begin"/>
      </w:r>
      <w:r>
        <w:instrText xml:space="preserve"> REF _Ref493403563 \r \h </w:instrText>
      </w:r>
      <w:r>
        <w:fldChar w:fldCharType="separate"/>
      </w:r>
      <w:r>
        <w:t>3.24.4</w:t>
      </w:r>
      <w:r>
        <w:fldChar w:fldCharType="end"/>
      </w:r>
      <w:r>
        <w:t xml:space="preserve">) </w:t>
      </w:r>
      <w:r w:rsidRPr="0086006C">
        <w:rPr>
          <w:b/>
        </w:rPr>
        <w:t>SHALL</w:t>
      </w:r>
      <w:r>
        <w:t xml:space="preserve"> be present.</w:t>
      </w:r>
      <w:r w:rsidRPr="0063202C">
        <w:t xml:space="preserve"> If </w:t>
      </w:r>
      <w:r>
        <w:rPr>
          <w:rStyle w:val="CODEtemp"/>
        </w:rPr>
        <w:t>location</w:t>
      </w:r>
      <w:r w:rsidRPr="0063202C">
        <w:t xml:space="preserve"> is present, </w:t>
      </w:r>
      <w:r>
        <w:t>the</w:t>
      </w:r>
      <w:r w:rsidRPr="0063202C">
        <w:t xml:space="preserve"> value</w:t>
      </w:r>
      <w:r>
        <w:t xml:space="preserve"> of its </w:t>
      </w:r>
      <w:r w:rsidRPr="00316A25">
        <w:rPr>
          <w:rStyle w:val="CODEtemp"/>
        </w:rPr>
        <w:t>uri</w:t>
      </w:r>
      <w:r>
        <w:t xml:space="preserve"> property</w:t>
      </w:r>
      <w:r w:rsidRPr="0063202C">
        <w:t xml:space="preserve"> </w:t>
      </w:r>
      <w:r w:rsidRPr="00513AC5">
        <w:rPr>
          <w:b/>
        </w:rPr>
        <w:t>SHALL</w:t>
      </w:r>
      <w:r w:rsidRPr="0063202C">
        <w:t xml:space="preserve"> be a relative </w:t>
      </w:r>
      <w:r>
        <w:t>reference</w:t>
      </w:r>
      <w:r w:rsidRPr="0063202C">
        <w:t xml:space="preserve"> expressing the path of the nested </w:t>
      </w:r>
      <w:r>
        <w:t>artifact</w:t>
      </w:r>
      <w:r w:rsidRPr="0063202C">
        <w:t xml:space="preserve"> within the parent.</w:t>
      </w:r>
    </w:p>
    <w:p w14:paraId="7384B05F" w14:textId="77777777" w:rsidR="00F53AE3" w:rsidRDefault="00F53AE3" w:rsidP="00F53AE3">
      <w:r>
        <w:t xml:space="preserve">For an example, see </w:t>
      </w:r>
      <w:r w:rsidRPr="0063202C">
        <w:t>§</w:t>
      </w:r>
      <w:r>
        <w:fldChar w:fldCharType="begin"/>
      </w:r>
      <w:r>
        <w:instrText xml:space="preserve"> REF _Ref493404063 \r \h </w:instrText>
      </w:r>
      <w:r>
        <w:fldChar w:fldCharType="separate"/>
      </w:r>
      <w:r>
        <w:t>3.24.3</w:t>
      </w:r>
      <w:r>
        <w:fldChar w:fldCharType="end"/>
      </w:r>
      <w:r>
        <w:t>.</w:t>
      </w:r>
    </w:p>
    <w:p w14:paraId="446F11D1" w14:textId="77777777" w:rsidR="00F53AE3" w:rsidRDefault="00F53AE3" w:rsidP="00E0120F">
      <w:pPr>
        <w:pStyle w:val="Heading3"/>
        <w:numPr>
          <w:ilvl w:val="2"/>
          <w:numId w:val="2"/>
        </w:numPr>
      </w:pPr>
      <w:bookmarkStart w:id="750" w:name="_Ref493404063"/>
      <w:bookmarkStart w:id="751" w:name="_Toc9244393"/>
      <w:bookmarkStart w:id="752" w:name="_Toc10127805"/>
      <w:r>
        <w:t>parentIndex property</w:t>
      </w:r>
      <w:bookmarkEnd w:id="750"/>
      <w:bookmarkEnd w:id="751"/>
      <w:bookmarkEnd w:id="752"/>
    </w:p>
    <w:p w14:paraId="740B4894" w14:textId="77777777" w:rsidR="00F53AE3" w:rsidRDefault="00F53AE3" w:rsidP="00F53AE3">
      <w:r w:rsidRPr="00321264">
        <w:t xml:space="preserve">If </w:t>
      </w:r>
      <w:r>
        <w:t>this</w:t>
      </w:r>
      <w:r w:rsidRPr="00321264">
        <w:t xml:space="preserve"> </w:t>
      </w:r>
      <w:r>
        <w:rPr>
          <w:rStyle w:val="CODEtemp"/>
        </w:rPr>
        <w:t>artifact</w:t>
      </w:r>
      <w:r w:rsidRPr="00321264">
        <w:t xml:space="preserve"> object </w:t>
      </w:r>
      <w:r>
        <w:t>represents</w:t>
      </w:r>
      <w:r w:rsidRPr="00321264">
        <w:t xml:space="preserve"> a nested </w:t>
      </w:r>
      <w:r>
        <w:t>artifact</w:t>
      </w:r>
      <w:r w:rsidRPr="00321264">
        <w:t xml:space="preserve">, then </w:t>
      </w:r>
      <w:r>
        <w:t>it</w:t>
      </w:r>
      <w:r w:rsidRPr="00321264">
        <w:t xml:space="preserve"> </w:t>
      </w:r>
      <w:r w:rsidRPr="00321264">
        <w:rPr>
          <w:b/>
        </w:rPr>
        <w:t>SHALL</w:t>
      </w:r>
      <w:r w:rsidRPr="00321264">
        <w:t xml:space="preserve"> contain a property named </w:t>
      </w:r>
      <w:r w:rsidRPr="00321264">
        <w:rPr>
          <w:rStyle w:val="CODEtemp"/>
        </w:rPr>
        <w:t>parent</w:t>
      </w:r>
      <w:r>
        <w:rPr>
          <w:rStyle w:val="CODEtemp"/>
        </w:rPr>
        <w:t>Index</w:t>
      </w:r>
      <w:r w:rsidRPr="00321264">
        <w:t xml:space="preserve"> whose value is </w:t>
      </w:r>
      <w:r>
        <w:t>the array index (§</w:t>
      </w:r>
      <w:r>
        <w:fldChar w:fldCharType="begin"/>
      </w:r>
      <w:r>
        <w:instrText xml:space="preserve"> REF _Ref4056185 \r \h </w:instrText>
      </w:r>
      <w:r>
        <w:fldChar w:fldCharType="separate"/>
      </w:r>
      <w:r>
        <w:t>3.7.4</w:t>
      </w:r>
      <w:r>
        <w:fldChar w:fldCharType="end"/>
      </w:r>
      <w:r>
        <w:t>)</w:t>
      </w:r>
      <w:r w:rsidRPr="00321264">
        <w:t xml:space="preserve"> of the parent </w:t>
      </w:r>
      <w:r>
        <w:t>artifact</w:t>
      </w:r>
      <w:r w:rsidRPr="00321264">
        <w:t xml:space="preserve">'s </w:t>
      </w:r>
      <w:r>
        <w:rPr>
          <w:rStyle w:val="CODEtemp"/>
        </w:rPr>
        <w:t>artifact</w:t>
      </w:r>
      <w:r w:rsidRPr="00321264">
        <w:t xml:space="preserve"> object within</w:t>
      </w:r>
      <w:r>
        <w:t xml:space="preserve"> </w:t>
      </w:r>
      <w:r w:rsidRPr="009B6661">
        <w:rPr>
          <w:rStyle w:val="CODEtemp"/>
        </w:rPr>
        <w:t>theRun.</w:t>
      </w:r>
      <w:r>
        <w:rPr>
          <w:rStyle w:val="CODEtemp"/>
        </w:rPr>
        <w:t>artifacts</w:t>
      </w:r>
      <w:r w:rsidRPr="00321264">
        <w:t xml:space="preserve"> (§</w:t>
      </w:r>
      <w:r>
        <w:fldChar w:fldCharType="begin"/>
      </w:r>
      <w:r>
        <w:instrText xml:space="preserve"> REF _Ref507667580 \r \h </w:instrText>
      </w:r>
      <w:r>
        <w:fldChar w:fldCharType="separate"/>
      </w:r>
      <w:r>
        <w:t>3.14.15</w:t>
      </w:r>
      <w:r>
        <w:fldChar w:fldCharType="end"/>
      </w:r>
      <w:r w:rsidRPr="00321264">
        <w:t>).</w:t>
      </w:r>
    </w:p>
    <w:p w14:paraId="6FEC44CF" w14:textId="77777777" w:rsidR="00F53AE3" w:rsidRDefault="00F53AE3" w:rsidP="00F53AE3">
      <w:r w:rsidRPr="00321264">
        <w:t xml:space="preserve">If </w:t>
      </w:r>
      <w:r>
        <w:t>this</w:t>
      </w:r>
      <w:r w:rsidRPr="00321264">
        <w:t xml:space="preserve"> </w:t>
      </w:r>
      <w:r>
        <w:rPr>
          <w:rStyle w:val="CODEtemp"/>
        </w:rPr>
        <w:t>artifact</w:t>
      </w:r>
      <w:r w:rsidRPr="00321264">
        <w:t xml:space="preserve"> object </w:t>
      </w:r>
      <w:r>
        <w:t>represents</w:t>
      </w:r>
      <w:r w:rsidRPr="00321264">
        <w:t xml:space="preserve"> a top-level </w:t>
      </w:r>
      <w:r>
        <w:t>artifact</w:t>
      </w:r>
      <w:r w:rsidRPr="00321264">
        <w:t xml:space="preserve">, then </w:t>
      </w:r>
      <w:r w:rsidRPr="00321264">
        <w:rPr>
          <w:rStyle w:val="CODEtemp"/>
        </w:rPr>
        <w:t>parent</w:t>
      </w:r>
      <w:r>
        <w:rPr>
          <w:rStyle w:val="CODEtemp"/>
        </w:rPr>
        <w:t>Index</w:t>
      </w:r>
      <w:r w:rsidRPr="00321264">
        <w:t xml:space="preserve"> </w:t>
      </w:r>
      <w:r w:rsidRPr="00321264">
        <w:rPr>
          <w:b/>
        </w:rPr>
        <w:t>SHALL</w:t>
      </w:r>
      <w:r w:rsidRPr="00321264">
        <w:t xml:space="preserve"> be absent.</w:t>
      </w:r>
    </w:p>
    <w:p w14:paraId="56189A88" w14:textId="77777777" w:rsidR="00F53AE3" w:rsidRDefault="00F53AE3" w:rsidP="00F53AE3">
      <w:pPr>
        <w:pStyle w:val="Note"/>
      </w:pPr>
      <w:r>
        <w:t xml:space="preserve">NOTE: </w:t>
      </w:r>
      <w:r w:rsidRPr="00321264">
        <w:rPr>
          <w:rStyle w:val="CODEtemp"/>
        </w:rPr>
        <w:t>parent</w:t>
      </w:r>
      <w:r>
        <w:rPr>
          <w:rStyle w:val="CODEtemp"/>
        </w:rPr>
        <w:t>Index</w:t>
      </w:r>
      <w:r w:rsidRPr="00321264">
        <w:t xml:space="preserve"> makes it possible to navigate from the </w:t>
      </w:r>
      <w:r>
        <w:rPr>
          <w:rStyle w:val="CODEtemp"/>
        </w:rPr>
        <w:t>artifact</w:t>
      </w:r>
      <w:r w:rsidRPr="00321264">
        <w:t xml:space="preserve"> object representing a nested </w:t>
      </w:r>
      <w:r>
        <w:t>artifact</w:t>
      </w:r>
      <w:r w:rsidRPr="00321264">
        <w:t xml:space="preserve"> to the </w:t>
      </w:r>
      <w:r>
        <w:rPr>
          <w:rStyle w:val="CODEtemp"/>
        </w:rPr>
        <w:t>artifact</w:t>
      </w:r>
      <w:r w:rsidRPr="00321264">
        <w:t xml:space="preserve"> objects representing each of its parent </w:t>
      </w:r>
      <w:r>
        <w:t>artifacts</w:t>
      </w:r>
      <w:r w:rsidRPr="00321264">
        <w:t xml:space="preserve"> in turn, up to the top-level </w:t>
      </w:r>
      <w:r>
        <w:t>artifact</w:t>
      </w:r>
      <w:r w:rsidRPr="00321264">
        <w:t>.</w:t>
      </w:r>
    </w:p>
    <w:p w14:paraId="08ED2B73" w14:textId="77777777" w:rsidR="00F53AE3" w:rsidRDefault="00F53AE3" w:rsidP="00F53AE3">
      <w:pPr>
        <w:pStyle w:val="Note"/>
      </w:pPr>
      <w:r>
        <w:t>EXAMPLE: This example demonstrates two levels of artifact nesting</w:t>
      </w:r>
      <w:r w:rsidRPr="00642FA1">
        <w:t>.</w:t>
      </w:r>
      <w:r>
        <w:t xml:space="preserve"> The top-level artifact is a ZIP archive represented by the </w:t>
      </w:r>
      <w:r>
        <w:rPr>
          <w:rStyle w:val="CODEtemp"/>
        </w:rPr>
        <w:t>artifact</w:t>
      </w:r>
      <w:r>
        <w:t xml:space="preserve"> object at index 0 in the </w:t>
      </w:r>
      <w:r>
        <w:rPr>
          <w:rStyle w:val="CODEtemp"/>
        </w:rPr>
        <w:t>artifacts</w:t>
      </w:r>
      <w:r>
        <w:t xml:space="preserve"> array. The archive contains a word processing document at the specified absolute path from its root; the document is represented by the </w:t>
      </w:r>
      <w:r>
        <w:rPr>
          <w:rStyle w:val="CODEtemp"/>
        </w:rPr>
        <w:t>artifact</w:t>
      </w:r>
      <w:r>
        <w:t xml:space="preserve"> object at index 1. Finally, the document contains an embedded media object of the specified length at the specified offset from its beginning; the media object is represented by the </w:t>
      </w:r>
      <w:r>
        <w:rPr>
          <w:rStyle w:val="CODEtemp"/>
        </w:rPr>
        <w:t>artifact</w:t>
      </w:r>
      <w:r>
        <w:t xml:space="preserve"> object at index 2. The media object’s </w:t>
      </w:r>
      <w:r w:rsidRPr="003F4CF6">
        <w:rPr>
          <w:rStyle w:val="CODEtemp"/>
        </w:rPr>
        <w:t>parentIndex</w:t>
      </w:r>
      <w:r>
        <w:t xml:space="preserve"> property refers to its parent </w:t>
      </w:r>
      <w:r>
        <w:lastRenderedPageBreak/>
        <w:t xml:space="preserve">document; the document’s </w:t>
      </w:r>
      <w:r w:rsidRPr="003F4CF6">
        <w:rPr>
          <w:rStyle w:val="CODEtemp"/>
        </w:rPr>
        <w:t>parentIndex</w:t>
      </w:r>
      <w:r>
        <w:t xml:space="preserve"> property refers to its parent ZIP archive, and the ZIP archive does not have a </w:t>
      </w:r>
      <w:r w:rsidRPr="003F4CF6">
        <w:rPr>
          <w:rStyle w:val="CODEtemp"/>
        </w:rPr>
        <w:t>parentIndex</w:t>
      </w:r>
      <w:r>
        <w:t xml:space="preserve"> property.</w:t>
      </w:r>
    </w:p>
    <w:p w14:paraId="0DA89EAA" w14:textId="77777777" w:rsidR="00F53AE3" w:rsidRDefault="00F53AE3" w:rsidP="00F53AE3">
      <w:pPr>
        <w:pStyle w:val="Code"/>
      </w:pPr>
      <w:r>
        <w:t>"artifacts": [</w:t>
      </w:r>
    </w:p>
    <w:p w14:paraId="18DBA8F7" w14:textId="77777777" w:rsidR="00F53AE3" w:rsidRDefault="00F53AE3" w:rsidP="00F53AE3">
      <w:pPr>
        <w:pStyle w:val="Code"/>
      </w:pPr>
      <w:r>
        <w:t xml:space="preserve">  {</w:t>
      </w:r>
    </w:p>
    <w:p w14:paraId="3DEDD0F7" w14:textId="77777777" w:rsidR="00F53AE3" w:rsidRDefault="00F53AE3" w:rsidP="00F53AE3">
      <w:pPr>
        <w:pStyle w:val="Code"/>
      </w:pPr>
      <w:r>
        <w:t xml:space="preserve">    "location": {</w:t>
      </w:r>
    </w:p>
    <w:p w14:paraId="67766746" w14:textId="77777777" w:rsidR="00F53AE3" w:rsidRDefault="00F53AE3" w:rsidP="00F53AE3">
      <w:pPr>
        <w:pStyle w:val="Code"/>
      </w:pPr>
      <w:r>
        <w:t xml:space="preserve">      "uri": "file:///C:/Code/app.zip"</w:t>
      </w:r>
    </w:p>
    <w:p w14:paraId="4464D693" w14:textId="77777777" w:rsidR="00F53AE3" w:rsidRDefault="00F53AE3" w:rsidP="00F53AE3">
      <w:pPr>
        <w:pStyle w:val="Code"/>
      </w:pPr>
      <w:r>
        <w:t xml:space="preserve">    },</w:t>
      </w:r>
    </w:p>
    <w:p w14:paraId="6B889FB0" w14:textId="77777777" w:rsidR="00F53AE3" w:rsidRDefault="00F53AE3" w:rsidP="00F53AE3">
      <w:pPr>
        <w:pStyle w:val="Code"/>
      </w:pPr>
      <w:r>
        <w:t xml:space="preserve">    "mimeType": "application/zip",</w:t>
      </w:r>
    </w:p>
    <w:p w14:paraId="73631E6B" w14:textId="77777777" w:rsidR="00F53AE3" w:rsidRDefault="00F53AE3" w:rsidP="00F53AE3">
      <w:pPr>
        <w:pStyle w:val="Code"/>
      </w:pPr>
      <w:r>
        <w:t xml:space="preserve">  },</w:t>
      </w:r>
    </w:p>
    <w:p w14:paraId="3C92D5E6" w14:textId="77777777" w:rsidR="00F53AE3" w:rsidRDefault="00F53AE3" w:rsidP="00F53AE3">
      <w:pPr>
        <w:pStyle w:val="Code"/>
      </w:pPr>
      <w:r>
        <w:t xml:space="preserve">  {</w:t>
      </w:r>
    </w:p>
    <w:p w14:paraId="6824A91A" w14:textId="77777777" w:rsidR="00F53AE3" w:rsidRDefault="00F53AE3" w:rsidP="00F53AE3">
      <w:pPr>
        <w:pStyle w:val="Code"/>
      </w:pPr>
      <w:r>
        <w:t xml:space="preserve">    "location": {</w:t>
      </w:r>
    </w:p>
    <w:p w14:paraId="61782E66" w14:textId="77777777" w:rsidR="00F53AE3" w:rsidRDefault="00F53AE3" w:rsidP="00F53AE3">
      <w:pPr>
        <w:pStyle w:val="Code"/>
      </w:pPr>
      <w:r>
        <w:t xml:space="preserve">      "uri": "/docs/intro.docx",</w:t>
      </w:r>
    </w:p>
    <w:p w14:paraId="5A98E4BB" w14:textId="77777777" w:rsidR="00F53AE3" w:rsidRDefault="00F53AE3" w:rsidP="00F53AE3">
      <w:pPr>
        <w:pStyle w:val="Code"/>
      </w:pPr>
      <w:r>
        <w:t xml:space="preserve">    },</w:t>
      </w:r>
    </w:p>
    <w:p w14:paraId="368BC66E" w14:textId="77777777" w:rsidR="00F53AE3" w:rsidRDefault="00F53AE3" w:rsidP="00F53AE3">
      <w:pPr>
        <w:pStyle w:val="Code"/>
      </w:pPr>
      <w:r>
        <w:t xml:space="preserve">    "mimeType":</w:t>
      </w:r>
    </w:p>
    <w:p w14:paraId="2B484467" w14:textId="77777777" w:rsidR="00F53AE3" w:rsidRDefault="00F53AE3" w:rsidP="00F53AE3">
      <w:pPr>
        <w:pStyle w:val="Code"/>
      </w:pPr>
      <w:r>
        <w:t xml:space="preserve">      "application/vnd.openxmlformats-officedocument.wordprocessingml.document",</w:t>
      </w:r>
    </w:p>
    <w:p w14:paraId="0E74E01D" w14:textId="77777777" w:rsidR="00F53AE3" w:rsidRDefault="00F53AE3" w:rsidP="00F53AE3">
      <w:pPr>
        <w:pStyle w:val="Code"/>
      </w:pPr>
      <w:r>
        <w:t xml:space="preserve">    "parentIndex": 0</w:t>
      </w:r>
    </w:p>
    <w:p w14:paraId="34C670F5" w14:textId="77777777" w:rsidR="00F53AE3" w:rsidRDefault="00F53AE3" w:rsidP="00F53AE3">
      <w:pPr>
        <w:pStyle w:val="Code"/>
      </w:pPr>
      <w:r>
        <w:t xml:space="preserve">  },</w:t>
      </w:r>
    </w:p>
    <w:p w14:paraId="3BE8383A" w14:textId="77777777" w:rsidR="00F53AE3" w:rsidRDefault="00F53AE3" w:rsidP="00F53AE3">
      <w:pPr>
        <w:pStyle w:val="Code"/>
      </w:pPr>
      <w:r>
        <w:t xml:space="preserve">  {</w:t>
      </w:r>
    </w:p>
    <w:p w14:paraId="56C1DF03" w14:textId="77777777" w:rsidR="00F53AE3" w:rsidRDefault="00F53AE3" w:rsidP="00F53AE3">
      <w:pPr>
        <w:pStyle w:val="Code"/>
      </w:pPr>
      <w:r>
        <w:t xml:space="preserve">    "offset": 17522,</w:t>
      </w:r>
    </w:p>
    <w:p w14:paraId="66955D0A" w14:textId="77777777" w:rsidR="00F53AE3" w:rsidRDefault="00F53AE3" w:rsidP="00F53AE3">
      <w:pPr>
        <w:pStyle w:val="Code"/>
      </w:pPr>
      <w:r>
        <w:t xml:space="preserve">    "length": 4050,</w:t>
      </w:r>
    </w:p>
    <w:p w14:paraId="0B1F3881" w14:textId="77777777" w:rsidR="00F53AE3" w:rsidRDefault="00F53AE3" w:rsidP="00F53AE3">
      <w:pPr>
        <w:pStyle w:val="Code"/>
      </w:pPr>
      <w:r>
        <w:t xml:space="preserve">    "mimeType": "application/x-contoso-animation",</w:t>
      </w:r>
    </w:p>
    <w:p w14:paraId="47C7679B" w14:textId="77777777" w:rsidR="00F53AE3" w:rsidRDefault="00F53AE3" w:rsidP="00F53AE3">
      <w:pPr>
        <w:pStyle w:val="Code"/>
      </w:pPr>
      <w:r>
        <w:t xml:space="preserve">    "parentIndex": 1</w:t>
      </w:r>
    </w:p>
    <w:p w14:paraId="47DE8EBC" w14:textId="77777777" w:rsidR="00F53AE3" w:rsidRDefault="00F53AE3" w:rsidP="00F53AE3">
      <w:pPr>
        <w:pStyle w:val="Code"/>
      </w:pPr>
      <w:r>
        <w:t xml:space="preserve">  }</w:t>
      </w:r>
    </w:p>
    <w:p w14:paraId="40168B94" w14:textId="77777777" w:rsidR="00F53AE3" w:rsidRPr="00EB6F4A" w:rsidRDefault="00F53AE3" w:rsidP="00F53AE3">
      <w:pPr>
        <w:pStyle w:val="Code"/>
      </w:pPr>
      <w:r>
        <w:t>}</w:t>
      </w:r>
    </w:p>
    <w:p w14:paraId="3BF578F8" w14:textId="77777777" w:rsidR="00F53AE3" w:rsidRDefault="00F53AE3" w:rsidP="00E0120F">
      <w:pPr>
        <w:pStyle w:val="Heading3"/>
        <w:numPr>
          <w:ilvl w:val="2"/>
          <w:numId w:val="2"/>
        </w:numPr>
      </w:pPr>
      <w:bookmarkStart w:id="753" w:name="_Ref493403563"/>
      <w:bookmarkStart w:id="754" w:name="_Toc9244394"/>
      <w:bookmarkStart w:id="755" w:name="_Toc10127806"/>
      <w:r>
        <w:t>offset property</w:t>
      </w:r>
      <w:bookmarkEnd w:id="753"/>
      <w:bookmarkEnd w:id="754"/>
      <w:bookmarkEnd w:id="755"/>
    </w:p>
    <w:p w14:paraId="532E9184" w14:textId="77777777" w:rsidR="00F53AE3" w:rsidRDefault="00F53AE3" w:rsidP="00F53AE3">
      <w:r w:rsidRPr="00321264">
        <w:t>Depending on the circumstances, a</w:t>
      </w:r>
      <w:r>
        <w:t>n</w:t>
      </w:r>
      <w:r w:rsidRPr="00321264">
        <w:t xml:space="preserve"> </w:t>
      </w:r>
      <w:r>
        <w:rPr>
          <w:rStyle w:val="CODEtemp"/>
        </w:rPr>
        <w:t>artifact</w:t>
      </w:r>
      <w:r w:rsidRPr="00321264">
        <w:t xml:space="preserve"> 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3C916379" w14:textId="77777777" w:rsidR="00F53AE3" w:rsidRDefault="00F53AE3" w:rsidP="00F53AE3">
      <w:r w:rsidRPr="00321264">
        <w:t xml:space="preserve">If the </w:t>
      </w:r>
      <w:r>
        <w:rPr>
          <w:rStyle w:val="CODEtemp"/>
        </w:rPr>
        <w:t>artifact</w:t>
      </w:r>
      <w:r w:rsidRPr="00321264">
        <w:t xml:space="preserve"> object represents a top-level </w:t>
      </w:r>
      <w:r>
        <w:t>artifact</w:t>
      </w:r>
      <w:r w:rsidRPr="00321264">
        <w:t xml:space="preserve">, then </w:t>
      </w:r>
      <w:r w:rsidRPr="00321264">
        <w:rPr>
          <w:rStyle w:val="CODEtemp"/>
        </w:rPr>
        <w:t>offset</w:t>
      </w:r>
      <w:r w:rsidRPr="00321264">
        <w:t xml:space="preserve"> </w:t>
      </w:r>
      <w:r w:rsidRPr="00321264">
        <w:rPr>
          <w:b/>
        </w:rPr>
        <w:t>SHALL</w:t>
      </w:r>
      <w:r>
        <w:rPr>
          <w:b/>
        </w:rPr>
        <w:t xml:space="preserve"> NOT</w:t>
      </w:r>
      <w:r w:rsidRPr="00321264">
        <w:t xml:space="preserve"> be </w:t>
      </w:r>
      <w:r>
        <w:t>present.</w:t>
      </w:r>
    </w:p>
    <w:p w14:paraId="30A1EFBA" w14:textId="77777777" w:rsidR="00F53AE3" w:rsidRDefault="00F53AE3" w:rsidP="00F53AE3">
      <w:r w:rsidRPr="0082371F">
        <w:t xml:space="preserve">If the </w:t>
      </w:r>
      <w:r>
        <w:rPr>
          <w:rStyle w:val="CODEtemp"/>
        </w:rPr>
        <w:t>artifact</w:t>
      </w:r>
      <w:r w:rsidRPr="0082371F">
        <w:t xml:space="preserve"> object represents a nested </w:t>
      </w:r>
      <w:r>
        <w:t>artifact</w:t>
      </w:r>
      <w:r w:rsidRPr="0082371F">
        <w:t xml:space="preserve"> whose location relative to its parent can be expressed only by means of a byte offset from the start of its parent </w:t>
      </w:r>
      <w:r>
        <w:t>artifact</w:t>
      </w:r>
      <w:r w:rsidRPr="0082371F">
        <w:t xml:space="preserve">, then </w:t>
      </w:r>
      <w:r w:rsidRPr="0082371F">
        <w:rPr>
          <w:rStyle w:val="CODEtemp"/>
        </w:rPr>
        <w:t>offset</w:t>
      </w:r>
      <w:r w:rsidRPr="0082371F">
        <w:t xml:space="preserve"> </w:t>
      </w:r>
      <w:r w:rsidRPr="0082371F">
        <w:rPr>
          <w:b/>
        </w:rPr>
        <w:t>SHALL</w:t>
      </w:r>
      <w:r w:rsidRPr="0082371F">
        <w:t xml:space="preserve"> be present, and its value </w:t>
      </w:r>
      <w:r w:rsidRPr="0082371F">
        <w:rPr>
          <w:b/>
        </w:rPr>
        <w:t>SHALL</w:t>
      </w:r>
      <w:r w:rsidRPr="0082371F">
        <w:t xml:space="preserve"> be that byte offset.</w:t>
      </w:r>
    </w:p>
    <w:p w14:paraId="4F767315" w14:textId="77777777" w:rsidR="00F53AE3" w:rsidRDefault="00F53AE3" w:rsidP="00F53AE3">
      <w:r w:rsidRPr="0082371F">
        <w:t xml:space="preserve">If the </w:t>
      </w:r>
      <w:r>
        <w:rPr>
          <w:rStyle w:val="CODEtemp"/>
        </w:rPr>
        <w:t>artifact</w:t>
      </w:r>
      <w:r w:rsidRPr="0082371F">
        <w:t xml:space="preserve"> object represents a nested </w:t>
      </w:r>
      <w:r>
        <w:t>artifact</w:t>
      </w:r>
      <w:r w:rsidRPr="0082371F">
        <w:t xml:space="preserve"> whose location within its parent can only be expressed by means of a path, and not by means of a byte offset from the start of the parent, then </w:t>
      </w:r>
      <w:r w:rsidRPr="0082371F">
        <w:rPr>
          <w:rStyle w:val="CODEtemp"/>
        </w:rPr>
        <w:t>offset</w:t>
      </w:r>
      <w:r w:rsidRPr="0082371F">
        <w:t xml:space="preserve"> </w:t>
      </w:r>
      <w:r w:rsidRPr="0082371F">
        <w:rPr>
          <w:b/>
        </w:rPr>
        <w:t>SHALL</w:t>
      </w:r>
      <w:r>
        <w:rPr>
          <w:b/>
        </w:rPr>
        <w:t xml:space="preserve"> NOT</w:t>
      </w:r>
      <w:r w:rsidRPr="0082371F">
        <w:t xml:space="preserve"> be </w:t>
      </w:r>
      <w:r>
        <w:t>present</w:t>
      </w:r>
      <w:r w:rsidRPr="0082371F">
        <w:t>.</w:t>
      </w:r>
    </w:p>
    <w:p w14:paraId="0E29D588" w14:textId="77777777" w:rsidR="00F53AE3" w:rsidRPr="00321264" w:rsidRDefault="00F53AE3" w:rsidP="00F53AE3">
      <w:r w:rsidRPr="0082371F">
        <w:t xml:space="preserve">If the </w:t>
      </w:r>
      <w:r>
        <w:rPr>
          <w:rStyle w:val="CODEtemp"/>
        </w:rPr>
        <w:t>artifact</w:t>
      </w:r>
      <w:r w:rsidRPr="0082371F">
        <w:t xml:space="preserve"> object represents a nested </w:t>
      </w:r>
      <w:r>
        <w:t>artifact</w:t>
      </w:r>
      <w:r w:rsidRPr="0082371F">
        <w:t xml:space="preserve"> whose location within its parent can be expressed either by means of a path or by means of a byte offset from the start of the parent, then</w:t>
      </w:r>
      <w:r>
        <w:t xml:space="preserve"> </w:t>
      </w:r>
      <w:r w:rsidRPr="0086006C">
        <w:rPr>
          <w:rStyle w:val="CODEtemp"/>
        </w:rPr>
        <w:t>offset</w:t>
      </w:r>
      <w:r>
        <w:t xml:space="preserve"> </w:t>
      </w:r>
      <w:r w:rsidRPr="0086006C">
        <w:rPr>
          <w:b/>
        </w:rPr>
        <w:t>MAY</w:t>
      </w:r>
      <w:r>
        <w:t xml:space="preserve"> be present;</w:t>
      </w:r>
      <w:r w:rsidRPr="0082371F">
        <w:t xml:space="preserve"> </w:t>
      </w:r>
      <w:r>
        <w:t>if it is absent,  then</w:t>
      </w:r>
      <w:r w:rsidRPr="0082371F">
        <w:t xml:space="preserve"> </w:t>
      </w:r>
      <w:r>
        <w:rPr>
          <w:rStyle w:val="CODEtemp"/>
        </w:rPr>
        <w:t>location</w:t>
      </w:r>
      <w:r>
        <w:t xml:space="preserve"> (§</w:t>
      </w:r>
      <w:r>
        <w:fldChar w:fldCharType="begin"/>
      </w:r>
      <w:r>
        <w:instrText xml:space="preserve"> REF _Ref493403519 \r \h </w:instrText>
      </w:r>
      <w:r>
        <w:fldChar w:fldCharType="separate"/>
      </w:r>
      <w:r>
        <w:t>3.24.2</w:t>
      </w:r>
      <w:r>
        <w:fldChar w:fldCharType="end"/>
      </w:r>
      <w:r w:rsidRPr="0082371F">
        <w:t xml:space="preserve">) </w:t>
      </w:r>
      <w:r w:rsidRPr="0082371F">
        <w:rPr>
          <w:b/>
        </w:rPr>
        <w:t>SHALL</w:t>
      </w:r>
      <w:r w:rsidRPr="0082371F">
        <w:t xml:space="preserve"> be present. If </w:t>
      </w:r>
      <w:r w:rsidRPr="0082371F">
        <w:rPr>
          <w:rStyle w:val="CODEtemp"/>
        </w:rPr>
        <w:t>offset</w:t>
      </w:r>
      <w:r w:rsidRPr="0082371F">
        <w:t xml:space="preserve"> is present, its value </w:t>
      </w:r>
      <w:r w:rsidRPr="00DF0303">
        <w:rPr>
          <w:b/>
        </w:rPr>
        <w:t>SHALL</w:t>
      </w:r>
      <w:r w:rsidRPr="0082371F">
        <w:t xml:space="preserve"> be that byte offset.</w:t>
      </w:r>
    </w:p>
    <w:p w14:paraId="75F18145" w14:textId="77777777" w:rsidR="00F53AE3" w:rsidRDefault="00F53AE3" w:rsidP="00E0120F">
      <w:pPr>
        <w:pStyle w:val="Heading3"/>
        <w:numPr>
          <w:ilvl w:val="2"/>
          <w:numId w:val="2"/>
        </w:numPr>
      </w:pPr>
      <w:bookmarkStart w:id="756" w:name="_Ref493403574"/>
      <w:bookmarkStart w:id="757" w:name="_Toc9244395"/>
      <w:bookmarkStart w:id="758" w:name="_Toc10127807"/>
      <w:r>
        <w:t>length property</w:t>
      </w:r>
      <w:bookmarkEnd w:id="756"/>
      <w:bookmarkEnd w:id="757"/>
      <w:bookmarkEnd w:id="758"/>
    </w:p>
    <w:p w14:paraId="4CF91D1E" w14:textId="77777777" w:rsidR="00F53AE3" w:rsidRDefault="00F53AE3" w:rsidP="00F53AE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w:t>
      </w:r>
      <w:r>
        <w:t>artifact</w:t>
      </w:r>
      <w:r w:rsidRPr="0082371F">
        <w:t xml:space="preserve"> in bytes.</w:t>
      </w:r>
    </w:p>
    <w:p w14:paraId="0BDED4DA" w14:textId="77777777" w:rsidR="00F53AE3" w:rsidRPr="0082371F" w:rsidRDefault="00F53AE3" w:rsidP="00F53AE3">
      <w:r>
        <w:t xml:space="preserve">If </w:t>
      </w:r>
      <w:r w:rsidRPr="00421215">
        <w:rPr>
          <w:rStyle w:val="CODEtemp"/>
        </w:rPr>
        <w:t>length</w:t>
      </w:r>
      <w:r>
        <w:t xml:space="preserve"> is absent, it </w:t>
      </w:r>
      <w:r w:rsidRPr="00421215">
        <w:rPr>
          <w:b/>
        </w:rPr>
        <w:t>SHALL</w:t>
      </w:r>
      <w:r>
        <w:t xml:space="preserve"> default to -1, which indicates that the value is unknown (not set).</w:t>
      </w:r>
    </w:p>
    <w:p w14:paraId="7E987793" w14:textId="77777777" w:rsidR="00F53AE3" w:rsidRDefault="00F53AE3" w:rsidP="00E0120F">
      <w:pPr>
        <w:pStyle w:val="Heading3"/>
        <w:numPr>
          <w:ilvl w:val="2"/>
          <w:numId w:val="2"/>
        </w:numPr>
      </w:pPr>
      <w:bookmarkStart w:id="759" w:name="_Ref3724028"/>
      <w:bookmarkStart w:id="760" w:name="_Toc9244396"/>
      <w:bookmarkStart w:id="761" w:name="_Toc10127808"/>
      <w:bookmarkStart w:id="762" w:name="_Hlk514318855"/>
      <w:r>
        <w:t>roles property</w:t>
      </w:r>
      <w:bookmarkEnd w:id="759"/>
      <w:bookmarkEnd w:id="760"/>
      <w:bookmarkEnd w:id="761"/>
    </w:p>
    <w:bookmarkEnd w:id="762"/>
    <w:p w14:paraId="3A302E13" w14:textId="77777777" w:rsidR="00F53AE3" w:rsidRDefault="00F53AE3" w:rsidP="00F53AE3">
      <w:r>
        <w:t xml:space="preserve">An </w:t>
      </w:r>
      <w:r>
        <w:rPr>
          <w:rStyle w:val="CODEtemp"/>
        </w:rPr>
        <w:t>artifact</w:t>
      </w:r>
      <w:r>
        <w:t xml:space="preserve"> object </w:t>
      </w:r>
      <w:r>
        <w:rPr>
          <w:b/>
        </w:rPr>
        <w:t>MAY</w:t>
      </w:r>
      <w:r>
        <w:t xml:space="preserve"> contain a property named </w:t>
      </w:r>
      <w:r w:rsidRPr="00E52B7C">
        <w:rPr>
          <w:rStyle w:val="CODEtemp"/>
        </w:rPr>
        <w:t>role</w:t>
      </w:r>
      <w:r>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strings each of which specifies a role that this artifact played in the analysis.</w:t>
      </w:r>
    </w:p>
    <w:p w14:paraId="6564697D" w14:textId="77777777" w:rsidR="00F53AE3" w:rsidRDefault="00F53AE3" w:rsidP="00F53AE3">
      <w:r>
        <w:t>Each array element</w:t>
      </w:r>
      <w:r w:rsidRPr="00E52B7C">
        <w:t xml:space="preserve"> </w:t>
      </w:r>
      <w:r w:rsidRPr="00E52B7C">
        <w:rPr>
          <w:b/>
        </w:rPr>
        <w:t>SHALL</w:t>
      </w:r>
      <w:r w:rsidRPr="00E52B7C">
        <w:t xml:space="preserve"> have one of the following values, with the specified meanings:</w:t>
      </w:r>
    </w:p>
    <w:p w14:paraId="582FD167" w14:textId="77777777" w:rsidR="00F53AE3" w:rsidRDefault="00F53AE3" w:rsidP="00E0120F">
      <w:pPr>
        <w:pStyle w:val="ListParagraph"/>
        <w:numPr>
          <w:ilvl w:val="0"/>
          <w:numId w:val="44"/>
        </w:numPr>
      </w:pPr>
      <w:r w:rsidRPr="00E52B7C">
        <w:rPr>
          <w:rStyle w:val="CODEtemp"/>
        </w:rPr>
        <w:t>"</w:t>
      </w:r>
      <w:r>
        <w:rPr>
          <w:rStyle w:val="CODEtemp"/>
        </w:rPr>
        <w:t>analysisTarget</w:t>
      </w:r>
      <w:r w:rsidRPr="00E52B7C">
        <w:rPr>
          <w:rStyle w:val="CODEtemp"/>
        </w:rPr>
        <w:t>"</w:t>
      </w:r>
      <w:r>
        <w:t>: The analysis tool was instructed to scan this artifact.</w:t>
      </w:r>
    </w:p>
    <w:p w14:paraId="3D8132F6" w14:textId="77777777" w:rsidR="00F53AE3" w:rsidRDefault="00F53AE3" w:rsidP="00E0120F">
      <w:pPr>
        <w:pStyle w:val="ListParagraph"/>
        <w:numPr>
          <w:ilvl w:val="0"/>
          <w:numId w:val="44"/>
        </w:numPr>
      </w:pPr>
      <w:r w:rsidRPr="00E52B7C">
        <w:rPr>
          <w:rStyle w:val="CODEtemp"/>
        </w:rPr>
        <w:t>"attachment"</w:t>
      </w:r>
      <w:r>
        <w:t xml:space="preserve">: The artifact is an attachment mentioned in </w:t>
      </w:r>
      <w:r w:rsidRPr="00E52B7C">
        <w:rPr>
          <w:rStyle w:val="CODEtemp"/>
        </w:rPr>
        <w:t>result</w:t>
      </w:r>
      <w:r>
        <w:rPr>
          <w:rStyle w:val="CODEtemp"/>
        </w:rPr>
        <w:t>.attachments</w:t>
      </w:r>
      <w:r>
        <w:t xml:space="preserve"> (§</w:t>
      </w:r>
      <w:r>
        <w:fldChar w:fldCharType="begin"/>
      </w:r>
      <w:r>
        <w:instrText xml:space="preserve"> REF _Ref508987354 \r \h </w:instrText>
      </w:r>
      <w:r>
        <w:fldChar w:fldCharType="separate"/>
      </w:r>
      <w:r>
        <w:t>3.27.26</w:t>
      </w:r>
      <w:r>
        <w:fldChar w:fldCharType="end"/>
      </w:r>
      <w:r>
        <w:t>).</w:t>
      </w:r>
    </w:p>
    <w:p w14:paraId="208CD957" w14:textId="77777777" w:rsidR="00F53AE3" w:rsidRDefault="00F53AE3" w:rsidP="00E0120F">
      <w:pPr>
        <w:pStyle w:val="ListParagraph"/>
        <w:numPr>
          <w:ilvl w:val="0"/>
          <w:numId w:val="44"/>
        </w:numPr>
      </w:pPr>
      <w:r w:rsidRPr="00644CAA">
        <w:rPr>
          <w:rStyle w:val="CODEtemp"/>
        </w:rPr>
        <w:lastRenderedPageBreak/>
        <w:t>"conversionSource"</w:t>
      </w:r>
      <w:r>
        <w:t>: The artifact is an output from an analysis tool in a non-SARIF format that was converted to SARIF.</w:t>
      </w:r>
    </w:p>
    <w:p w14:paraId="567AAD81" w14:textId="77777777" w:rsidR="00F53AE3" w:rsidRDefault="00F53AE3" w:rsidP="00E0120F">
      <w:pPr>
        <w:pStyle w:val="ListParagraph"/>
        <w:numPr>
          <w:ilvl w:val="0"/>
          <w:numId w:val="44"/>
        </w:numPr>
      </w:pPr>
      <w:r w:rsidRPr="002F47DF">
        <w:rPr>
          <w:rStyle w:val="CODEtemp"/>
        </w:rPr>
        <w:t>"directory"</w:t>
      </w:r>
      <w:r>
        <w:t xml:space="preserve">: The </w:t>
      </w:r>
      <w:r w:rsidRPr="00644CAA">
        <w:t>artifact</w:t>
      </w:r>
      <w:r>
        <w:t xml:space="preserve"> is a directory (a container for other files and directories) rather than a file.</w:t>
      </w:r>
    </w:p>
    <w:p w14:paraId="3B5F11F8" w14:textId="77777777" w:rsidR="00F53AE3" w:rsidRDefault="00F53AE3" w:rsidP="00F53AE3">
      <w:pPr>
        <w:pStyle w:val="Note"/>
      </w:pPr>
      <w:r>
        <w:t>NOTE 1:</w:t>
      </w:r>
      <w:r w:rsidRPr="002F47DF">
        <w:t xml:space="preserve"> </w:t>
      </w:r>
      <w:r>
        <w:t xml:space="preserve">URIs do not represent “directories” in the file system sense. Even if the URI </w:t>
      </w:r>
      <w:r w:rsidRPr="00BA2E0A">
        <w:rPr>
          <w:rStyle w:val="CODEtemp"/>
        </w:rPr>
        <w:t>https://www.example.com/dir/file</w:t>
      </w:r>
      <w:r>
        <w:t xml:space="preserve"> addresses a resource, the URI </w:t>
      </w:r>
      <w:r w:rsidRPr="00BA2E0A">
        <w:rPr>
          <w:rStyle w:val="CODEtemp"/>
        </w:rPr>
        <w:t>https://www.example.com/dir</w:t>
      </w:r>
      <w:r>
        <w:t xml:space="preserve"> might also address a resource. Nonetheless, if the analysis tool knows that </w:t>
      </w:r>
      <w:r w:rsidRPr="00BA2E0A">
        <w:rPr>
          <w:rStyle w:val="CODEtemp"/>
        </w:rPr>
        <w:t>https://www.example.com/dir</w:t>
      </w:r>
      <w:r>
        <w:t xml:space="preserve"> is not itself a resource, but only a prefix for other URIs that </w:t>
      </w:r>
      <w:r>
        <w:rPr>
          <w:i/>
        </w:rPr>
        <w:t>are</w:t>
      </w:r>
      <w:r>
        <w:t xml:space="preserve"> resources, it is appropriate for the tool to mark </w:t>
      </w:r>
      <w:r w:rsidRPr="00BA2E0A">
        <w:rPr>
          <w:rStyle w:val="CODEtemp"/>
        </w:rPr>
        <w:t>https://www.example.com/dir</w:t>
      </w:r>
      <w:r>
        <w:t xml:space="preserve"> with the </w:t>
      </w:r>
      <w:r w:rsidRPr="00BA2E0A">
        <w:rPr>
          <w:rStyle w:val="CODEtemp"/>
        </w:rPr>
        <w:t>"directory"</w:t>
      </w:r>
      <w:r>
        <w:t xml:space="preserve"> role.</w:t>
      </w:r>
    </w:p>
    <w:p w14:paraId="49412458" w14:textId="77777777" w:rsidR="00F53AE3" w:rsidRPr="00644CAA" w:rsidRDefault="00F53AE3" w:rsidP="00E0120F">
      <w:pPr>
        <w:pStyle w:val="ListParagraph"/>
        <w:numPr>
          <w:ilvl w:val="0"/>
          <w:numId w:val="44"/>
        </w:numPr>
        <w:rPr>
          <w:rStyle w:val="CODEtemp"/>
          <w:rFonts w:ascii="Arial" w:hAnsi="Arial"/>
        </w:rPr>
      </w:pPr>
      <w:r w:rsidRPr="00644CAA">
        <w:rPr>
          <w:rStyle w:val="CODEtemp"/>
        </w:rPr>
        <w:t>"externalPropert</w:t>
      </w:r>
      <w:r>
        <w:rPr>
          <w:rStyle w:val="CODEtemp"/>
        </w:rPr>
        <w:t>y</w:t>
      </w:r>
      <w:r w:rsidRPr="00644CAA">
        <w:rPr>
          <w:rStyle w:val="CODEtemp"/>
        </w:rPr>
        <w:t>File"</w:t>
      </w:r>
      <w:r>
        <w:rPr>
          <w:rStyle w:val="CODEtemp"/>
          <w:rFonts w:ascii="Arial" w:hAnsi="Arial"/>
        </w:rPr>
        <w:t>: The artifact is an external property file (</w:t>
      </w:r>
      <w:r>
        <w:t>§</w:t>
      </w:r>
      <w:r>
        <w:fldChar w:fldCharType="begin"/>
      </w:r>
      <w:r>
        <w:instrText xml:space="preserve"> REF _Ref528151413 \r \h </w:instrText>
      </w:r>
      <w:r>
        <w:fldChar w:fldCharType="separate"/>
      </w:r>
      <w:r>
        <w:t>4</w:t>
      </w:r>
      <w:r>
        <w:fldChar w:fldCharType="end"/>
      </w:r>
      <w:r>
        <w:t>).</w:t>
      </w:r>
    </w:p>
    <w:p w14:paraId="631C2839" w14:textId="77777777" w:rsidR="00F53AE3" w:rsidRDefault="00F53AE3" w:rsidP="00E0120F">
      <w:pPr>
        <w:pStyle w:val="ListParagraph"/>
        <w:numPr>
          <w:ilvl w:val="0"/>
          <w:numId w:val="44"/>
        </w:numPr>
      </w:pPr>
      <w:r w:rsidRPr="00E52B7C">
        <w:rPr>
          <w:rStyle w:val="CODEtemp"/>
        </w:rPr>
        <w:t>"</w:t>
      </w:r>
      <w:r>
        <w:rPr>
          <w:rStyle w:val="CODEtemp"/>
        </w:rPr>
        <w:t>responseFile</w:t>
      </w:r>
      <w:r w:rsidRPr="00E52B7C">
        <w:rPr>
          <w:rStyle w:val="CODEtemp"/>
        </w:rPr>
        <w:t>"</w:t>
      </w:r>
      <w:r>
        <w:t xml:space="preserve">: The artifact contains command line arguments to a program, as specified in </w:t>
      </w:r>
      <w:r w:rsidRPr="00E52B7C">
        <w:rPr>
          <w:rStyle w:val="CODEtemp"/>
        </w:rPr>
        <w:t>invocation.responseFiles</w:t>
      </w:r>
      <w:r>
        <w:t xml:space="preserve"> (§</w:t>
      </w:r>
      <w:r>
        <w:fldChar w:fldCharType="begin"/>
      </w:r>
      <w:r>
        <w:instrText xml:space="preserve"> REF _Ref511899181 \r \h </w:instrText>
      </w:r>
      <w:r>
        <w:fldChar w:fldCharType="separate"/>
      </w:r>
      <w:r>
        <w:t>3.20.4</w:t>
      </w:r>
      <w:r>
        <w:fldChar w:fldCharType="end"/>
      </w:r>
      <w:r>
        <w:t>).</w:t>
      </w:r>
    </w:p>
    <w:p w14:paraId="4A3FEDE5" w14:textId="77777777" w:rsidR="00F53AE3" w:rsidRDefault="00F53AE3" w:rsidP="00E0120F">
      <w:pPr>
        <w:pStyle w:val="ListParagraph"/>
        <w:numPr>
          <w:ilvl w:val="0"/>
          <w:numId w:val="44"/>
        </w:numPr>
      </w:pPr>
      <w:r w:rsidRPr="00DE4B40">
        <w:rPr>
          <w:rStyle w:val="CODEtemp"/>
        </w:rPr>
        <w:t>"referencedOnCommandLine"</w:t>
      </w:r>
      <w:r>
        <w:t>: The artifact was referenced on the command line.</w:t>
      </w:r>
    </w:p>
    <w:p w14:paraId="11964635" w14:textId="77777777" w:rsidR="00F53AE3" w:rsidRDefault="00F53AE3" w:rsidP="00E0120F">
      <w:pPr>
        <w:pStyle w:val="ListParagraph"/>
        <w:numPr>
          <w:ilvl w:val="0"/>
          <w:numId w:val="44"/>
        </w:numPr>
      </w:pPr>
      <w:r w:rsidRPr="00CC6129">
        <w:rPr>
          <w:rStyle w:val="CODEtemp"/>
        </w:rPr>
        <w:t>"resultFile"</w:t>
      </w:r>
      <w:r>
        <w:t>: A result was detected in this artifact.</w:t>
      </w:r>
    </w:p>
    <w:p w14:paraId="4D1014D4" w14:textId="77777777" w:rsidR="00F53AE3" w:rsidRDefault="00F53AE3" w:rsidP="00E0120F">
      <w:pPr>
        <w:pStyle w:val="ListParagraph"/>
        <w:numPr>
          <w:ilvl w:val="0"/>
          <w:numId w:val="44"/>
        </w:numPr>
      </w:pPr>
      <w:r w:rsidRPr="00CC6129">
        <w:rPr>
          <w:rStyle w:val="CODEtemp"/>
        </w:rPr>
        <w:t>"standardStream"</w:t>
      </w:r>
      <w:r>
        <w:t xml:space="preserve">: The artifact contains the contents of one of the standard input or output streams, as specified in </w:t>
      </w:r>
      <w:r w:rsidRPr="00CC6129">
        <w:rPr>
          <w:rStyle w:val="CODEtemp"/>
        </w:rPr>
        <w:t>invocation.stdin</w:t>
      </w:r>
      <w:r>
        <w:t xml:space="preserve">, </w:t>
      </w:r>
      <w:r w:rsidRPr="00CC6129">
        <w:rPr>
          <w:rStyle w:val="CODEtemp"/>
        </w:rPr>
        <w:t>invocation.stdout</w:t>
      </w:r>
      <w:r>
        <w:t xml:space="preserve">, </w:t>
      </w:r>
      <w:r w:rsidRPr="00CC6129">
        <w:rPr>
          <w:rStyle w:val="CODEtemp"/>
        </w:rPr>
        <w:t>invocation.stderr</w:t>
      </w:r>
      <w:r>
        <w:t xml:space="preserve">, or </w:t>
      </w:r>
      <w:r w:rsidRPr="00CC6129">
        <w:rPr>
          <w:rStyle w:val="CODEtemp"/>
        </w:rPr>
        <w:t>invocation.stdoutStderr</w:t>
      </w:r>
      <w:r>
        <w:t xml:space="preserve"> (§</w:t>
      </w:r>
      <w:r>
        <w:fldChar w:fldCharType="begin"/>
      </w:r>
      <w:r>
        <w:instrText xml:space="preserve"> REF _Ref511899216 \r \h </w:instrText>
      </w:r>
      <w:r>
        <w:fldChar w:fldCharType="separate"/>
      </w:r>
      <w:r>
        <w:t>3.20.23</w:t>
      </w:r>
      <w:r>
        <w:fldChar w:fldCharType="end"/>
      </w:r>
      <w:r>
        <w:t>).</w:t>
      </w:r>
    </w:p>
    <w:p w14:paraId="7CFBDDFB" w14:textId="77777777" w:rsidR="00F53AE3" w:rsidRDefault="00F53AE3" w:rsidP="00E0120F">
      <w:pPr>
        <w:pStyle w:val="ListParagraph"/>
        <w:numPr>
          <w:ilvl w:val="0"/>
          <w:numId w:val="44"/>
        </w:numPr>
      </w:pPr>
      <w:r w:rsidRPr="007D7850">
        <w:rPr>
          <w:rStyle w:val="CODEtemp"/>
        </w:rPr>
        <w:t>"debugOutputFile"</w:t>
      </w:r>
      <w:r>
        <w:t>: The artifact contains debug output from the tool.</w:t>
      </w:r>
    </w:p>
    <w:p w14:paraId="657FE5A2" w14:textId="77777777" w:rsidR="00F53AE3" w:rsidRDefault="00F53AE3" w:rsidP="00E0120F">
      <w:pPr>
        <w:pStyle w:val="ListParagraph"/>
        <w:numPr>
          <w:ilvl w:val="0"/>
          <w:numId w:val="44"/>
        </w:numPr>
      </w:pPr>
      <w:r w:rsidRPr="00CD0890">
        <w:rPr>
          <w:rStyle w:val="CODEtemp"/>
        </w:rPr>
        <w:t>"</w:t>
      </w:r>
      <w:r>
        <w:rPr>
          <w:rStyle w:val="CODEtemp"/>
        </w:rPr>
        <w:t>driver</w:t>
      </w:r>
      <w:r w:rsidRPr="00CD0890">
        <w:rPr>
          <w:rStyle w:val="CODEtemp"/>
        </w:rPr>
        <w:t>"</w:t>
      </w:r>
      <w:r>
        <w:t>: The file belongs to the analysis tool’s driver (§</w:t>
      </w:r>
      <w:r>
        <w:fldChar w:fldCharType="begin"/>
      </w:r>
      <w:r>
        <w:instrText xml:space="preserve"> REF _Ref3663219 \r \h </w:instrText>
      </w:r>
      <w:r>
        <w:fldChar w:fldCharType="separate"/>
      </w:r>
      <w:r>
        <w:t>3.18.2</w:t>
      </w:r>
      <w:r>
        <w:fldChar w:fldCharType="end"/>
      </w:r>
      <w:r>
        <w:t>).</w:t>
      </w:r>
    </w:p>
    <w:p w14:paraId="76997700" w14:textId="77777777" w:rsidR="00F53AE3" w:rsidRDefault="00F53AE3" w:rsidP="00E0120F">
      <w:pPr>
        <w:pStyle w:val="ListParagraph"/>
        <w:numPr>
          <w:ilvl w:val="0"/>
          <w:numId w:val="44"/>
        </w:numPr>
      </w:pPr>
      <w:r w:rsidRPr="00CD0890">
        <w:rPr>
          <w:rStyle w:val="CODEtemp"/>
        </w:rPr>
        <w:t>"</w:t>
      </w:r>
      <w:r>
        <w:rPr>
          <w:rStyle w:val="CODEtemp"/>
        </w:rPr>
        <w:t>extension</w:t>
      </w:r>
      <w:r w:rsidRPr="00CD0890">
        <w:rPr>
          <w:rStyle w:val="CODEtemp"/>
        </w:rPr>
        <w:t>"</w:t>
      </w:r>
      <w:r>
        <w:t>: The file belongs to one of the analysis tool’s extensions (§</w:t>
      </w:r>
      <w:r>
        <w:fldChar w:fldCharType="begin"/>
      </w:r>
      <w:r>
        <w:instrText xml:space="preserve"> REF _Ref3663271 \r \h </w:instrText>
      </w:r>
      <w:r>
        <w:fldChar w:fldCharType="separate"/>
      </w:r>
      <w:r>
        <w:t>3.18.3</w:t>
      </w:r>
      <w:r>
        <w:fldChar w:fldCharType="end"/>
      </w:r>
      <w:r>
        <w:t>).</w:t>
      </w:r>
    </w:p>
    <w:p w14:paraId="78774491" w14:textId="77777777" w:rsidR="00F53AE3" w:rsidRDefault="00F53AE3" w:rsidP="00E0120F">
      <w:pPr>
        <w:pStyle w:val="ListParagraph"/>
        <w:numPr>
          <w:ilvl w:val="0"/>
          <w:numId w:val="44"/>
        </w:numPr>
      </w:pPr>
      <w:r w:rsidRPr="00CD0890">
        <w:rPr>
          <w:rStyle w:val="CODEtemp"/>
        </w:rPr>
        <w:t>"</w:t>
      </w:r>
      <w:r>
        <w:rPr>
          <w:rStyle w:val="CODEtemp"/>
        </w:rPr>
        <w:t>taxonomy</w:t>
      </w:r>
      <w:r w:rsidRPr="00CD0890">
        <w:rPr>
          <w:rStyle w:val="CODEtemp"/>
        </w:rPr>
        <w:t>"</w:t>
      </w:r>
      <w:r>
        <w:t>: The file belongs to a taxonomy (§</w:t>
      </w:r>
      <w:r>
        <w:fldChar w:fldCharType="begin"/>
      </w:r>
      <w:r>
        <w:instrText xml:space="preserve"> REF _Ref4572675 \r \h </w:instrText>
      </w:r>
      <w:r>
        <w:fldChar w:fldCharType="separate"/>
      </w:r>
      <w:r>
        <w:t>3.19.3</w:t>
      </w:r>
      <w:r>
        <w:fldChar w:fldCharType="end"/>
      </w:r>
      <w:r>
        <w:t>).</w:t>
      </w:r>
    </w:p>
    <w:p w14:paraId="128E5B66" w14:textId="77777777" w:rsidR="00F53AE3" w:rsidRDefault="00F53AE3" w:rsidP="00E0120F">
      <w:pPr>
        <w:pStyle w:val="ListParagraph"/>
        <w:numPr>
          <w:ilvl w:val="0"/>
          <w:numId w:val="44"/>
        </w:numPr>
      </w:pPr>
      <w:r>
        <w:rPr>
          <w:rStyle w:val="CODEtemp"/>
        </w:rPr>
        <w:t>"translation"</w:t>
      </w:r>
      <w:r w:rsidRPr="00282888">
        <w:t>:</w:t>
      </w:r>
      <w:r>
        <w:t xml:space="preserve"> The file belongs to a translation (§</w:t>
      </w:r>
      <w:r>
        <w:fldChar w:fldCharType="begin"/>
      </w:r>
      <w:r>
        <w:instrText xml:space="preserve"> REF _Ref4572683 \r \h </w:instrText>
      </w:r>
      <w:r>
        <w:fldChar w:fldCharType="separate"/>
      </w:r>
      <w:r>
        <w:t>3.19.4</w:t>
      </w:r>
      <w:r>
        <w:fldChar w:fldCharType="end"/>
      </w:r>
      <w:r>
        <w:t>).</w:t>
      </w:r>
    </w:p>
    <w:p w14:paraId="7A55211B" w14:textId="77777777" w:rsidR="00F53AE3" w:rsidRDefault="00F53AE3" w:rsidP="00E0120F">
      <w:pPr>
        <w:pStyle w:val="ListParagraph"/>
        <w:numPr>
          <w:ilvl w:val="0"/>
          <w:numId w:val="44"/>
        </w:numPr>
      </w:pPr>
      <w:r>
        <w:rPr>
          <w:rStyle w:val="CODEtemp"/>
        </w:rPr>
        <w:t>"policy"</w:t>
      </w:r>
      <w:r w:rsidRPr="00282888">
        <w:t>: The</w:t>
      </w:r>
      <w:r>
        <w:t xml:space="preserve"> file belongs to a policy (§</w:t>
      </w:r>
      <w:r>
        <w:fldChar w:fldCharType="begin"/>
      </w:r>
      <w:r>
        <w:instrText xml:space="preserve"> REF _Ref4572690 \r \h </w:instrText>
      </w:r>
      <w:r>
        <w:fldChar w:fldCharType="separate"/>
      </w:r>
      <w:r>
        <w:t>3.19.5</w:t>
      </w:r>
      <w:r>
        <w:fldChar w:fldCharType="end"/>
      </w:r>
      <w:r>
        <w:t>).</w:t>
      </w:r>
    </w:p>
    <w:p w14:paraId="2EE40CD5" w14:textId="77777777" w:rsidR="00F53AE3" w:rsidRDefault="00F53AE3" w:rsidP="00E0120F">
      <w:pPr>
        <w:pStyle w:val="ListParagraph"/>
        <w:numPr>
          <w:ilvl w:val="0"/>
          <w:numId w:val="44"/>
        </w:numPr>
      </w:pPr>
      <w:r w:rsidRPr="00722C7D">
        <w:rPr>
          <w:rStyle w:val="CODEtemp"/>
        </w:rPr>
        <w:t>"repositoryRoot"</w:t>
      </w:r>
      <w:r>
        <w:t>: The artifact is the root directory of a source control repository containing files that were analyzed</w:t>
      </w:r>
    </w:p>
    <w:p w14:paraId="7DCD2350" w14:textId="77777777" w:rsidR="00F53AE3" w:rsidRDefault="00F53AE3" w:rsidP="00F53AE3">
      <w:pPr>
        <w:pStyle w:val="Note"/>
      </w:pPr>
      <w:r>
        <w:t>NOTE 2: A single run might analyze files from multiple repositories.</w:t>
      </w:r>
    </w:p>
    <w:p w14:paraId="41D0AF65" w14:textId="77777777" w:rsidR="00F53AE3" w:rsidRDefault="00F53AE3" w:rsidP="00E0120F">
      <w:pPr>
        <w:pStyle w:val="ListParagraph"/>
        <w:numPr>
          <w:ilvl w:val="0"/>
          <w:numId w:val="44"/>
        </w:numPr>
      </w:pPr>
      <w:r w:rsidRPr="00201FA6">
        <w:rPr>
          <w:rStyle w:val="CODEtemp"/>
        </w:rPr>
        <w:t>"trace</w:t>
      </w:r>
      <w:r>
        <w:rPr>
          <w:rStyle w:val="CODEtemp"/>
        </w:rPr>
        <w:t>d</w:t>
      </w:r>
      <w:r w:rsidRPr="00201FA6">
        <w:rPr>
          <w:rStyle w:val="CODEtemp"/>
        </w:rPr>
        <w:t>File"</w:t>
      </w:r>
      <w:r>
        <w:t>: The analysis tool traced through this artifact while executing or simulating the execution of the code under test.</w:t>
      </w:r>
    </w:p>
    <w:p w14:paraId="7DE58EED" w14:textId="77777777" w:rsidR="00F53AE3" w:rsidRDefault="00F53AE3" w:rsidP="00E0120F">
      <w:pPr>
        <w:pStyle w:val="ListParagraph"/>
        <w:numPr>
          <w:ilvl w:val="0"/>
          <w:numId w:val="44"/>
        </w:numPr>
      </w:pPr>
      <w:r w:rsidRPr="00811978">
        <w:rPr>
          <w:rStyle w:val="CODEtemp"/>
        </w:rPr>
        <w:t>"memoryContents"</w:t>
      </w:r>
      <w:r>
        <w:t>: The artifact contains the contents of a portion of memory.</w:t>
      </w:r>
    </w:p>
    <w:p w14:paraId="6AA9271C" w14:textId="77777777" w:rsidR="00F53AE3" w:rsidRDefault="00F53AE3" w:rsidP="00E0120F">
      <w:pPr>
        <w:pStyle w:val="ListParagraph"/>
        <w:numPr>
          <w:ilvl w:val="0"/>
          <w:numId w:val="44"/>
        </w:numPr>
      </w:pPr>
      <w:r w:rsidRPr="00677B80">
        <w:rPr>
          <w:rStyle w:val="CODEtemp"/>
        </w:rPr>
        <w:t>"userSpecifiedConfiguration"</w:t>
      </w:r>
      <w:r>
        <w:t>: The artifact is a configuration file provided by the user.</w:t>
      </w:r>
    </w:p>
    <w:p w14:paraId="764E57AD" w14:textId="77777777" w:rsidR="00F53AE3" w:rsidRDefault="00F53AE3" w:rsidP="00E0120F">
      <w:pPr>
        <w:pStyle w:val="ListParagraph"/>
        <w:numPr>
          <w:ilvl w:val="0"/>
          <w:numId w:val="44"/>
        </w:numPr>
      </w:pPr>
      <w:r w:rsidRPr="00677B80">
        <w:rPr>
          <w:rStyle w:val="CODEtemp"/>
        </w:rPr>
        <w:t>"toolSpecifiedConfiguration"</w:t>
      </w:r>
      <w:r>
        <w:t>: The artifact is a configuration file provided by the tool.</w:t>
      </w:r>
    </w:p>
    <w:p w14:paraId="36868760" w14:textId="77777777" w:rsidR="00F53AE3" w:rsidRDefault="00F53AE3" w:rsidP="00F53AE3">
      <w:pPr>
        <w:ind w:left="360"/>
      </w:pPr>
      <w:bookmarkStart w:id="763" w:name="_Hlk6672099"/>
      <w:bookmarkStart w:id="764" w:name="_Hlk514318889"/>
      <w:r>
        <w:t>The following role values denote artifacts that have changed since some previous time which we refer to as the “baseline time.”</w:t>
      </w:r>
    </w:p>
    <w:p w14:paraId="62044DB5" w14:textId="77777777" w:rsidR="00F53AE3" w:rsidRDefault="00F53AE3" w:rsidP="00F53AE3">
      <w:pPr>
        <w:ind w:left="360"/>
      </w:pPr>
      <w:r>
        <w:t xml:space="preserve">A SARIF producer </w:t>
      </w:r>
      <w:r w:rsidRPr="007C7B60">
        <w:rPr>
          <w:b/>
        </w:rPr>
        <w:t>MAY</w:t>
      </w:r>
      <w:r>
        <w:t xml:space="preserve"> determine the baseline time in any way. (For example, if </w:t>
      </w:r>
      <w:r w:rsidRPr="009B6661">
        <w:rPr>
          <w:rStyle w:val="CODEtemp"/>
        </w:rPr>
        <w:t>theRun.</w:t>
      </w:r>
      <w:r>
        <w:rPr>
          <w:rStyle w:val="CODEtemp"/>
        </w:rPr>
        <w:t>b</w:t>
      </w:r>
      <w:r w:rsidRPr="000B3284">
        <w:rPr>
          <w:rStyle w:val="CODEtemp"/>
        </w:rPr>
        <w:t>aseline</w:t>
      </w:r>
      <w:r>
        <w:rPr>
          <w:rStyle w:val="CODEtemp"/>
        </w:rPr>
        <w:t>Gui</w:t>
      </w:r>
      <w:r w:rsidRPr="000B3284">
        <w:rPr>
          <w:rStyle w:val="CODEtemp"/>
        </w:rPr>
        <w:t>d</w:t>
      </w:r>
      <w:r>
        <w:t xml:space="preserve"> (§</w:t>
      </w:r>
      <w:r>
        <w:fldChar w:fldCharType="begin"/>
      </w:r>
      <w:r>
        <w:instrText xml:space="preserve"> REF _Ref493475805 \r \h </w:instrText>
      </w:r>
      <w:r>
        <w:fldChar w:fldCharType="separate"/>
      </w:r>
      <w:r>
        <w:t>3.14.5</w:t>
      </w:r>
      <w:r>
        <w:fldChar w:fldCharType="end"/>
      </w:r>
      <w:r>
        <w:t>) is present, the tool might use its start time as the baseline time. Alternatively, the tool might use version control information, such as the time of some commit before the one being analyzed.)</w:t>
      </w:r>
    </w:p>
    <w:p w14:paraId="5A25FECE" w14:textId="77777777" w:rsidR="00F53AE3" w:rsidRPr="00B0117C" w:rsidRDefault="00F53AE3" w:rsidP="00E0120F">
      <w:pPr>
        <w:pStyle w:val="ListParagraph"/>
        <w:numPr>
          <w:ilvl w:val="0"/>
          <w:numId w:val="49"/>
        </w:numPr>
        <w:rPr>
          <w:rStyle w:val="CODEtemp"/>
          <w:rFonts w:ascii="Arial" w:hAnsi="Arial"/>
        </w:rPr>
      </w:pPr>
      <w:r w:rsidRPr="00B0117C">
        <w:rPr>
          <w:rStyle w:val="CODEtemp"/>
        </w:rPr>
        <w:t>"unmodified"</w:t>
      </w:r>
      <w:r>
        <w:rPr>
          <w:rStyle w:val="CODEtemp"/>
          <w:rFonts w:ascii="Arial" w:hAnsi="Arial"/>
        </w:rPr>
        <w:t>: The artifact has not been modified since the baseline time.</w:t>
      </w:r>
    </w:p>
    <w:p w14:paraId="7EAD0DCF" w14:textId="77777777" w:rsidR="00F53AE3" w:rsidRDefault="00F53AE3" w:rsidP="00E0120F">
      <w:pPr>
        <w:pStyle w:val="ListParagraph"/>
        <w:numPr>
          <w:ilvl w:val="0"/>
          <w:numId w:val="49"/>
        </w:numPr>
      </w:pPr>
      <w:r w:rsidRPr="007E7B18">
        <w:rPr>
          <w:rStyle w:val="CODEtemp"/>
        </w:rPr>
        <w:t>"</w:t>
      </w:r>
      <w:r>
        <w:rPr>
          <w:rStyle w:val="CODEtemp"/>
        </w:rPr>
        <w:t>modifi</w:t>
      </w:r>
      <w:r w:rsidRPr="007E7B18">
        <w:rPr>
          <w:rStyle w:val="CODEtemp"/>
        </w:rPr>
        <w:t>ed"</w:t>
      </w:r>
      <w:r>
        <w:t xml:space="preserve">: The artifact was modified after the baseline </w:t>
      </w:r>
      <w:r>
        <w:rPr>
          <w:rStyle w:val="CODEtemp"/>
          <w:rFonts w:ascii="Arial" w:hAnsi="Arial"/>
        </w:rPr>
        <w:t>time</w:t>
      </w:r>
      <w:r>
        <w:t>.</w:t>
      </w:r>
    </w:p>
    <w:p w14:paraId="4FF7AA65" w14:textId="77777777" w:rsidR="00F53AE3" w:rsidRDefault="00F53AE3" w:rsidP="00E0120F">
      <w:pPr>
        <w:pStyle w:val="ListParagraph"/>
        <w:numPr>
          <w:ilvl w:val="0"/>
          <w:numId w:val="49"/>
        </w:numPr>
      </w:pPr>
      <w:r w:rsidRPr="007E7B18">
        <w:rPr>
          <w:rStyle w:val="CODEtemp"/>
        </w:rPr>
        <w:t>"added"</w:t>
      </w:r>
      <w:r>
        <w:t xml:space="preserve">: The artifact was added after the baseline </w:t>
      </w:r>
      <w:r>
        <w:rPr>
          <w:rStyle w:val="CODEtemp"/>
          <w:rFonts w:ascii="Arial" w:hAnsi="Arial"/>
        </w:rPr>
        <w:t>time</w:t>
      </w:r>
      <w:r>
        <w:t>.</w:t>
      </w:r>
    </w:p>
    <w:p w14:paraId="6B50C99E" w14:textId="77777777" w:rsidR="00F53AE3" w:rsidRDefault="00F53AE3" w:rsidP="00E0120F">
      <w:pPr>
        <w:pStyle w:val="ListParagraph"/>
        <w:numPr>
          <w:ilvl w:val="0"/>
          <w:numId w:val="49"/>
        </w:numPr>
      </w:pPr>
      <w:r w:rsidRPr="007E7B18">
        <w:rPr>
          <w:rStyle w:val="CODEtemp"/>
        </w:rPr>
        <w:t>"deleted"</w:t>
      </w:r>
      <w:r>
        <w:t xml:space="preserve">: The artifact was deleted after the baseline </w:t>
      </w:r>
      <w:r>
        <w:rPr>
          <w:rStyle w:val="CODEtemp"/>
          <w:rFonts w:ascii="Arial" w:hAnsi="Arial"/>
        </w:rPr>
        <w:t>time</w:t>
      </w:r>
      <w:r>
        <w:t>.</w:t>
      </w:r>
    </w:p>
    <w:p w14:paraId="1553A5F1" w14:textId="77777777" w:rsidR="00F53AE3" w:rsidRDefault="00F53AE3" w:rsidP="00E0120F">
      <w:pPr>
        <w:pStyle w:val="ListParagraph"/>
        <w:numPr>
          <w:ilvl w:val="0"/>
          <w:numId w:val="49"/>
        </w:numPr>
      </w:pPr>
      <w:r w:rsidRPr="007E7B18">
        <w:rPr>
          <w:rStyle w:val="CODEtemp"/>
        </w:rPr>
        <w:t>"renamed"</w:t>
      </w:r>
      <w:r>
        <w:t xml:space="preserve">: The artifact was renamed after the baseline </w:t>
      </w:r>
      <w:r>
        <w:rPr>
          <w:rStyle w:val="CODEtemp"/>
          <w:rFonts w:ascii="Arial" w:hAnsi="Arial"/>
        </w:rPr>
        <w:t>time</w:t>
      </w:r>
      <w:r>
        <w:t xml:space="preserve">. In this case, the </w:t>
      </w:r>
      <w:r>
        <w:rPr>
          <w:rStyle w:val="CODEtemp"/>
        </w:rPr>
        <w:t>artifact</w:t>
      </w:r>
      <w:r>
        <w:t xml:space="preserve"> object specifies the new name.</w:t>
      </w:r>
    </w:p>
    <w:p w14:paraId="4511C5A0" w14:textId="77777777" w:rsidR="00F53AE3" w:rsidRDefault="00F53AE3" w:rsidP="00E0120F">
      <w:pPr>
        <w:pStyle w:val="ListParagraph"/>
        <w:numPr>
          <w:ilvl w:val="0"/>
          <w:numId w:val="49"/>
        </w:numPr>
      </w:pPr>
      <w:r w:rsidRPr="00B0117C">
        <w:rPr>
          <w:rStyle w:val="CODEtemp"/>
        </w:rPr>
        <w:t>"</w:t>
      </w:r>
      <w:r>
        <w:rPr>
          <w:rStyle w:val="CODEtemp"/>
        </w:rPr>
        <w:t>uncontrolled</w:t>
      </w:r>
      <w:r w:rsidRPr="00B0117C">
        <w:rPr>
          <w:rStyle w:val="CODEtemp"/>
        </w:rPr>
        <w:t>"</w:t>
      </w:r>
      <w:r>
        <w:t>: The artifact is not under version control</w:t>
      </w:r>
      <w:bookmarkEnd w:id="763"/>
      <w:r>
        <w:t>.</w:t>
      </w:r>
    </w:p>
    <w:p w14:paraId="55D75202" w14:textId="77777777" w:rsidR="00F53AE3" w:rsidRDefault="00F53AE3" w:rsidP="00F53AE3">
      <w:pPr>
        <w:pStyle w:val="Note"/>
      </w:pPr>
      <w:r>
        <w:t>NOTE 3: The information conveyed by these values could be extracted from a VCS. These properties exist so SARIF consumers can have this information without needing access to the VCS.</w:t>
      </w:r>
    </w:p>
    <w:p w14:paraId="4071EA1F" w14:textId="77777777" w:rsidR="00F53AE3" w:rsidRDefault="00F53AE3" w:rsidP="00E0120F">
      <w:pPr>
        <w:pStyle w:val="Heading3"/>
        <w:numPr>
          <w:ilvl w:val="2"/>
          <w:numId w:val="2"/>
        </w:numPr>
      </w:pPr>
      <w:bookmarkStart w:id="765" w:name="_Ref5959945"/>
      <w:bookmarkStart w:id="766" w:name="_Toc9244397"/>
      <w:bookmarkStart w:id="767" w:name="_Toc10127809"/>
      <w:bookmarkEnd w:id="764"/>
      <w:r>
        <w:lastRenderedPageBreak/>
        <w:t>mimeType property</w:t>
      </w:r>
      <w:bookmarkEnd w:id="765"/>
      <w:bookmarkEnd w:id="766"/>
      <w:bookmarkEnd w:id="767"/>
    </w:p>
    <w:p w14:paraId="6D2F8778" w14:textId="77777777" w:rsidR="00F53AE3" w:rsidRPr="00201FA6" w:rsidRDefault="00F53AE3" w:rsidP="00F53AE3">
      <w:r w:rsidRPr="0082371F">
        <w:t>A</w:t>
      </w:r>
      <w:r>
        <w:t>n</w:t>
      </w:r>
      <w:r w:rsidRPr="0082371F">
        <w:t xml:space="preserve"> </w:t>
      </w:r>
      <w:r>
        <w:rPr>
          <w:rStyle w:val="CODEtemp"/>
        </w:rPr>
        <w:t>artifact</w:t>
      </w:r>
      <w:r w:rsidRPr="0082371F">
        <w:t xml:space="preserve"> object </w:t>
      </w:r>
      <w:r>
        <w:rPr>
          <w:b/>
        </w:rPr>
        <w:t>MAY</w:t>
      </w:r>
      <w:r w:rsidRPr="0082371F">
        <w:t xml:space="preserve"> contain a property named </w:t>
      </w:r>
      <w:r w:rsidRPr="0082371F">
        <w:rPr>
          <w:rStyle w:val="CODEtemp"/>
        </w:rPr>
        <w:t>mimeType</w:t>
      </w:r>
      <w:r w:rsidRPr="0082371F">
        <w:t xml:space="preserve"> whose value is a string that specifies the</w:t>
      </w:r>
      <w:r>
        <w:t xml:space="preserve"> artifact’s</w:t>
      </w:r>
      <w:r w:rsidRPr="0082371F">
        <w:t xml:space="preserve"> MIME type </w:t>
      </w:r>
      <w:r>
        <w:t>[</w:t>
      </w:r>
      <w:hyperlink w:anchor="RFC2045" w:history="1">
        <w:r w:rsidRPr="0082371F">
          <w:rPr>
            <w:rStyle w:val="Hyperlink"/>
          </w:rPr>
          <w:t>RFC2045</w:t>
        </w:r>
      </w:hyperlink>
      <w:r>
        <w:t>]</w:t>
      </w:r>
      <w:r w:rsidRPr="0082371F">
        <w:t>.</w:t>
      </w:r>
      <w:r>
        <w:t xml:space="preserve"> For information about the use of mimeType by SARIF viewers, see </w:t>
      </w:r>
      <w:r>
        <w:fldChar w:fldCharType="begin"/>
      </w:r>
      <w:r>
        <w:instrText xml:space="preserve"> REF _Ref5968895 \r \h </w:instrText>
      </w:r>
      <w:r>
        <w:fldChar w:fldCharType="separate"/>
      </w:r>
      <w:r>
        <w:t>Appendix C</w:t>
      </w:r>
      <w:r>
        <w:fldChar w:fldCharType="end"/>
      </w:r>
      <w:r>
        <w:t>.</w:t>
      </w:r>
    </w:p>
    <w:p w14:paraId="536CE920" w14:textId="77777777" w:rsidR="00F53AE3" w:rsidRDefault="00F53AE3" w:rsidP="00E0120F">
      <w:pPr>
        <w:pStyle w:val="Heading3"/>
        <w:numPr>
          <w:ilvl w:val="2"/>
          <w:numId w:val="2"/>
        </w:numPr>
      </w:pPr>
      <w:bookmarkStart w:id="768" w:name="_Ref511899450"/>
      <w:bookmarkStart w:id="769" w:name="_Toc9244398"/>
      <w:bookmarkStart w:id="770" w:name="_Toc10127810"/>
      <w:r>
        <w:t>contents property</w:t>
      </w:r>
      <w:bookmarkEnd w:id="768"/>
      <w:bookmarkEnd w:id="769"/>
      <w:bookmarkEnd w:id="770"/>
    </w:p>
    <w:p w14:paraId="14384512" w14:textId="77777777" w:rsidR="00F53AE3" w:rsidRPr="00201FA6" w:rsidRDefault="00F53AE3" w:rsidP="00F53AE3">
      <w:r w:rsidRPr="00201FA6">
        <w:t>A</w:t>
      </w:r>
      <w:r>
        <w:t>n</w:t>
      </w:r>
      <w:r w:rsidRPr="00201FA6">
        <w:t xml:space="preserve"> </w:t>
      </w:r>
      <w:r>
        <w:rPr>
          <w:rStyle w:val="CODEtemp"/>
        </w:rPr>
        <w:t>artifact</w:t>
      </w:r>
      <w:r w:rsidRPr="00201FA6">
        <w:t xml:space="preserve"> object </w:t>
      </w:r>
      <w:r w:rsidRPr="00201FA6">
        <w:rPr>
          <w:b/>
        </w:rPr>
        <w:t>MAY</w:t>
      </w:r>
      <w:r w:rsidRPr="00201FA6">
        <w:t xml:space="preserve"> contain a property named contents whose value is a</w:t>
      </w:r>
      <w:r>
        <w:t>n</w:t>
      </w:r>
      <w:r w:rsidRPr="00201FA6">
        <w:t xml:space="preserve"> </w:t>
      </w:r>
      <w:r>
        <w:rPr>
          <w:rStyle w:val="CODEtemp"/>
        </w:rPr>
        <w:t>artifact</w:t>
      </w:r>
      <w:r w:rsidRPr="00201FA6">
        <w:rPr>
          <w:rStyle w:val="CODEtemp"/>
        </w:rPr>
        <w:t>Content</w:t>
      </w:r>
      <w:r w:rsidRPr="00201FA6">
        <w:t xml:space="preserve"> object (§</w:t>
      </w:r>
      <w:r>
        <w:fldChar w:fldCharType="begin"/>
      </w:r>
      <w:r>
        <w:instrText xml:space="preserve"> REF _Ref509042171 \r \h </w:instrText>
      </w:r>
      <w:r>
        <w:fldChar w:fldCharType="separate"/>
      </w:r>
      <w:r>
        <w:t>3.3</w:t>
      </w:r>
      <w:r>
        <w:fldChar w:fldCharType="end"/>
      </w:r>
      <w:r w:rsidRPr="00201FA6">
        <w:t xml:space="preserve">) representing the entire contents of the </w:t>
      </w:r>
      <w:r>
        <w:t>artifact</w:t>
      </w:r>
      <w:r w:rsidRPr="00201FA6">
        <w:t>.</w:t>
      </w:r>
    </w:p>
    <w:p w14:paraId="4DBE9237" w14:textId="77777777" w:rsidR="00F53AE3" w:rsidRDefault="00F53AE3" w:rsidP="00E0120F">
      <w:pPr>
        <w:pStyle w:val="Heading3"/>
        <w:numPr>
          <w:ilvl w:val="2"/>
          <w:numId w:val="2"/>
        </w:numPr>
      </w:pPr>
      <w:bookmarkStart w:id="771" w:name="_Ref511828128"/>
      <w:bookmarkStart w:id="772" w:name="_Toc9244399"/>
      <w:bookmarkStart w:id="773" w:name="_Toc10127811"/>
      <w:r>
        <w:t>encoding property</w:t>
      </w:r>
      <w:bookmarkEnd w:id="771"/>
      <w:bookmarkEnd w:id="772"/>
      <w:bookmarkEnd w:id="773"/>
    </w:p>
    <w:p w14:paraId="22FC172F" w14:textId="77777777" w:rsidR="00F53AE3" w:rsidRDefault="00F53AE3" w:rsidP="00F53AE3">
      <w:r>
        <w:t xml:space="preserve">If an </w:t>
      </w:r>
      <w:r>
        <w:rPr>
          <w:rStyle w:val="CODEtemp"/>
        </w:rPr>
        <w:t>artifact</w:t>
      </w:r>
      <w:r>
        <w:t xml:space="preserve"> object represents a text artifact, it </w:t>
      </w:r>
      <w:r>
        <w:rPr>
          <w:b/>
        </w:rPr>
        <w:t>MAY</w:t>
      </w:r>
      <w:r>
        <w:t xml:space="preserve"> contain a property named </w:t>
      </w:r>
      <w:r w:rsidRPr="009F3D94">
        <w:rPr>
          <w:rStyle w:val="CODEtemp"/>
        </w:rPr>
        <w:t>encoding</w:t>
      </w:r>
      <w:r>
        <w:t xml:space="preserve"> whose value is a case-sensitive string that specifies the artifact’s text encoding. The string </w:t>
      </w:r>
      <w:r>
        <w:rPr>
          <w:b/>
        </w:rPr>
        <w:t>SHALL</w:t>
      </w:r>
      <w:r>
        <w:t xml:space="preserve"> be one of the character set names defined by IANA [</w:t>
      </w:r>
      <w:hyperlink w:anchor="IANA_ENC" w:history="1">
        <w:r w:rsidRPr="00F938B9">
          <w:rPr>
            <w:rStyle w:val="Hyperlink"/>
          </w:rPr>
          <w:t>IANA-ENC</w:t>
        </w:r>
      </w:hyperlink>
      <w:r>
        <w:t>].</w:t>
      </w:r>
    </w:p>
    <w:p w14:paraId="3C121953" w14:textId="77777777" w:rsidR="00F53AE3" w:rsidRPr="009F3D94" w:rsidRDefault="00F53AE3" w:rsidP="00F53AE3">
      <w:r>
        <w:t xml:space="preserve">If the </w:t>
      </w:r>
      <w:r>
        <w:rPr>
          <w:rStyle w:val="CODEtemp"/>
        </w:rPr>
        <w:t>artifact</w:t>
      </w:r>
      <w:r>
        <w:t xml:space="preserve"> object represents a text artifact and this property is absent, it </w:t>
      </w:r>
      <w:r>
        <w:rPr>
          <w:b/>
        </w:rPr>
        <w:t>SHALL</w:t>
      </w:r>
      <w:r>
        <w:t xml:space="preserve"> default to the value of </w:t>
      </w:r>
      <w:r w:rsidRPr="009B6661">
        <w:rPr>
          <w:rStyle w:val="CODEtemp"/>
        </w:rPr>
        <w:t>theRun.</w:t>
      </w:r>
      <w:r w:rsidRPr="009F3D94">
        <w:rPr>
          <w:rStyle w:val="CODEtemp"/>
        </w:rPr>
        <w:t>defaultEncoding</w:t>
      </w:r>
      <w:r>
        <w:t xml:space="preserve"> (§</w:t>
      </w:r>
      <w:r>
        <w:fldChar w:fldCharType="begin"/>
      </w:r>
      <w:r>
        <w:instrText xml:space="preserve"> REF _Ref511828248 \r \h </w:instrText>
      </w:r>
      <w:r>
        <w:fldChar w:fldCharType="separate"/>
      </w:r>
      <w:r>
        <w:t>3.14.24</w:t>
      </w:r>
      <w:r>
        <w:fldChar w:fldCharType="end"/>
      </w:r>
      <w:r>
        <w:t xml:space="preserve">), if that property is present; otherwise, the artifact’s encoding </w:t>
      </w:r>
      <w:r>
        <w:rPr>
          <w:b/>
        </w:rPr>
        <w:t>SHALL</w:t>
      </w:r>
      <w:r>
        <w:t xml:space="preserve"> be taken to be unknown.</w:t>
      </w:r>
    </w:p>
    <w:p w14:paraId="1D626849" w14:textId="77777777" w:rsidR="00F53AE3" w:rsidRDefault="00F53AE3" w:rsidP="00F53AE3">
      <w:r>
        <w:t xml:space="preserve">If the </w:t>
      </w:r>
      <w:r>
        <w:rPr>
          <w:rStyle w:val="CODEtemp"/>
        </w:rPr>
        <w:t>artifact</w:t>
      </w:r>
      <w:r>
        <w:t xml:space="preserve"> object represents a binary artifact, </w:t>
      </w:r>
      <w:r w:rsidRPr="009F3D94">
        <w:rPr>
          <w:rStyle w:val="CODEtemp"/>
        </w:rPr>
        <w:t>encoding</w:t>
      </w:r>
      <w:r>
        <w:t xml:space="preserve"> </w:t>
      </w:r>
      <w:r>
        <w:rPr>
          <w:b/>
        </w:rPr>
        <w:t>SHALL</w:t>
      </w:r>
      <w:r>
        <w:t xml:space="preserve"> be absent.</w:t>
      </w:r>
    </w:p>
    <w:p w14:paraId="634777E8" w14:textId="77777777" w:rsidR="00F53AE3" w:rsidRDefault="00F53AE3" w:rsidP="00F53AE3">
      <w:pPr>
        <w:pStyle w:val="Note"/>
      </w:pPr>
      <w:r>
        <w:t>EXAMPLE: In this example, the encoding of output.txt is UTF-16BE (obtained from the default), but the encoding of data.txt is UTF-16LE:</w:t>
      </w:r>
    </w:p>
    <w:p w14:paraId="47CFF2BF"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0FA05FB5" w14:textId="77777777" w:rsidR="00F53AE3" w:rsidRDefault="00F53AE3" w:rsidP="00F53AE3">
      <w:pPr>
        <w:pStyle w:val="Code"/>
      </w:pPr>
      <w:r>
        <w:t xml:space="preserve">  "defaultEncoding": "UTF-16BE",       # See §</w:t>
      </w:r>
      <w:r>
        <w:fldChar w:fldCharType="begin"/>
      </w:r>
      <w:r>
        <w:instrText xml:space="preserve"> REF _Ref511828248 \r \h  \* MERGEFORMAT </w:instrText>
      </w:r>
      <w:r>
        <w:fldChar w:fldCharType="separate"/>
      </w:r>
      <w:r>
        <w:t>3.14.24</w:t>
      </w:r>
      <w:r>
        <w:fldChar w:fldCharType="end"/>
      </w:r>
      <w:r>
        <w:t>.</w:t>
      </w:r>
    </w:p>
    <w:p w14:paraId="16845FD3" w14:textId="77777777" w:rsidR="00F53AE3" w:rsidRDefault="00F53AE3" w:rsidP="00F53AE3">
      <w:pPr>
        <w:pStyle w:val="Code"/>
      </w:pPr>
    </w:p>
    <w:p w14:paraId="6F5CD68D" w14:textId="77777777" w:rsidR="00F53AE3" w:rsidRDefault="00F53AE3" w:rsidP="00F53AE3">
      <w:pPr>
        <w:pStyle w:val="Code"/>
      </w:pPr>
      <w:r>
        <w:t xml:space="preserve">  "artifacts": [                       # See §</w:t>
      </w:r>
      <w:r>
        <w:fldChar w:fldCharType="begin"/>
      </w:r>
      <w:r>
        <w:instrText xml:space="preserve"> REF _Ref507667580 \r \h  \* MERGEFORMAT </w:instrText>
      </w:r>
      <w:r>
        <w:fldChar w:fldCharType="separate"/>
      </w:r>
      <w:r>
        <w:t>3.14.15</w:t>
      </w:r>
      <w:r>
        <w:fldChar w:fldCharType="end"/>
      </w:r>
      <w:r>
        <w:t>.</w:t>
      </w:r>
    </w:p>
    <w:p w14:paraId="579FC234" w14:textId="77777777" w:rsidR="00F53AE3" w:rsidRDefault="00F53AE3" w:rsidP="00F53AE3">
      <w:pPr>
        <w:pStyle w:val="Code"/>
      </w:pPr>
      <w:r>
        <w:t xml:space="preserve">    {</w:t>
      </w:r>
    </w:p>
    <w:p w14:paraId="26EA1CC9" w14:textId="77777777" w:rsidR="00F53AE3" w:rsidRDefault="00F53AE3" w:rsidP="00F53AE3">
      <w:pPr>
        <w:pStyle w:val="Code"/>
      </w:pPr>
      <w:r>
        <w:t xml:space="preserve">      "location": {</w:t>
      </w:r>
    </w:p>
    <w:p w14:paraId="7E5F00F7" w14:textId="77777777" w:rsidR="00F53AE3" w:rsidRDefault="00F53AE3" w:rsidP="00F53AE3">
      <w:pPr>
        <w:pStyle w:val="Code"/>
      </w:pPr>
      <w:r>
        <w:t xml:space="preserve">        "uri": "output.txt"</w:t>
      </w:r>
    </w:p>
    <w:p w14:paraId="1DB4FB8B" w14:textId="77777777" w:rsidR="00F53AE3" w:rsidRDefault="00F53AE3" w:rsidP="00F53AE3">
      <w:pPr>
        <w:pStyle w:val="Code"/>
      </w:pPr>
      <w:r>
        <w:t xml:space="preserve">      }</w:t>
      </w:r>
    </w:p>
    <w:p w14:paraId="4322C80E" w14:textId="77777777" w:rsidR="00F53AE3" w:rsidRDefault="00F53AE3" w:rsidP="00F53AE3">
      <w:pPr>
        <w:pStyle w:val="Code"/>
      </w:pPr>
      <w:r>
        <w:t xml:space="preserve">      # encoding property omitted</w:t>
      </w:r>
    </w:p>
    <w:p w14:paraId="2861A2A5" w14:textId="77777777" w:rsidR="00F53AE3" w:rsidRDefault="00F53AE3" w:rsidP="00F53AE3">
      <w:pPr>
        <w:pStyle w:val="Code"/>
      </w:pPr>
      <w:r>
        <w:t xml:space="preserve">    },</w:t>
      </w:r>
    </w:p>
    <w:p w14:paraId="44A95A73" w14:textId="77777777" w:rsidR="00F53AE3" w:rsidRDefault="00F53AE3" w:rsidP="00F53AE3">
      <w:pPr>
        <w:pStyle w:val="Code"/>
      </w:pPr>
    </w:p>
    <w:p w14:paraId="2FFFC4B2" w14:textId="77777777" w:rsidR="00F53AE3" w:rsidRDefault="00F53AE3" w:rsidP="00F53AE3">
      <w:pPr>
        <w:pStyle w:val="Code"/>
      </w:pPr>
      <w:r>
        <w:t xml:space="preserve">    {</w:t>
      </w:r>
    </w:p>
    <w:p w14:paraId="0229AF1E" w14:textId="77777777" w:rsidR="00F53AE3" w:rsidRDefault="00F53AE3" w:rsidP="00F53AE3">
      <w:pPr>
        <w:pStyle w:val="Code"/>
      </w:pPr>
      <w:r>
        <w:t xml:space="preserve">      "location": {</w:t>
      </w:r>
    </w:p>
    <w:p w14:paraId="142FCC32" w14:textId="77777777" w:rsidR="00F53AE3" w:rsidRDefault="00F53AE3" w:rsidP="00F53AE3">
      <w:pPr>
        <w:pStyle w:val="Code"/>
      </w:pPr>
      <w:r>
        <w:t xml:space="preserve">        "uri": "data.txt"</w:t>
      </w:r>
    </w:p>
    <w:p w14:paraId="08B959C9" w14:textId="77777777" w:rsidR="00F53AE3" w:rsidRDefault="00F53AE3" w:rsidP="00F53AE3">
      <w:pPr>
        <w:pStyle w:val="Code"/>
      </w:pPr>
      <w:r>
        <w:t xml:space="preserve">      },</w:t>
      </w:r>
    </w:p>
    <w:p w14:paraId="49B6204D" w14:textId="77777777" w:rsidR="00F53AE3" w:rsidRDefault="00F53AE3" w:rsidP="00F53AE3">
      <w:pPr>
        <w:pStyle w:val="Code"/>
      </w:pPr>
      <w:r>
        <w:t xml:space="preserve">      "encoding": "UTF-16LE"</w:t>
      </w:r>
    </w:p>
    <w:p w14:paraId="6B021139" w14:textId="77777777" w:rsidR="00F53AE3" w:rsidRDefault="00F53AE3" w:rsidP="00F53AE3">
      <w:pPr>
        <w:pStyle w:val="Code"/>
      </w:pPr>
      <w:r>
        <w:t xml:space="preserve">    }</w:t>
      </w:r>
    </w:p>
    <w:p w14:paraId="495B9D16" w14:textId="77777777" w:rsidR="00F53AE3" w:rsidRDefault="00F53AE3" w:rsidP="00F53AE3">
      <w:pPr>
        <w:pStyle w:val="Code"/>
      </w:pPr>
      <w:r>
        <w:t xml:space="preserve">  ]</w:t>
      </w:r>
    </w:p>
    <w:p w14:paraId="5AA625B0" w14:textId="77777777" w:rsidR="00F53AE3" w:rsidRDefault="00F53AE3" w:rsidP="00F53AE3">
      <w:pPr>
        <w:pStyle w:val="Code"/>
      </w:pPr>
      <w:r>
        <w:t>}</w:t>
      </w:r>
    </w:p>
    <w:p w14:paraId="3300C2D4" w14:textId="77777777" w:rsidR="00F53AE3" w:rsidRDefault="00F53AE3" w:rsidP="00E0120F">
      <w:pPr>
        <w:pStyle w:val="Heading3"/>
        <w:numPr>
          <w:ilvl w:val="2"/>
          <w:numId w:val="2"/>
        </w:numPr>
      </w:pPr>
      <w:bookmarkStart w:id="774" w:name="_Ref534896207"/>
      <w:bookmarkStart w:id="775" w:name="_Toc9244400"/>
      <w:bookmarkStart w:id="776" w:name="_Toc10127812"/>
      <w:r>
        <w:t>sourceLanguage property</w:t>
      </w:r>
      <w:bookmarkEnd w:id="774"/>
      <w:bookmarkEnd w:id="775"/>
      <w:bookmarkEnd w:id="776"/>
    </w:p>
    <w:p w14:paraId="3F3F1C74" w14:textId="77777777" w:rsidR="00F53AE3" w:rsidRDefault="00F53AE3" w:rsidP="00E0120F">
      <w:pPr>
        <w:pStyle w:val="Heading4"/>
        <w:numPr>
          <w:ilvl w:val="3"/>
          <w:numId w:val="2"/>
        </w:numPr>
      </w:pPr>
      <w:bookmarkStart w:id="777" w:name="_Toc9244401"/>
      <w:bookmarkStart w:id="778" w:name="_Toc10127813"/>
      <w:r>
        <w:t>General</w:t>
      </w:r>
      <w:bookmarkEnd w:id="777"/>
      <w:bookmarkEnd w:id="778"/>
    </w:p>
    <w:p w14:paraId="73335505" w14:textId="77777777" w:rsidR="00F53AE3" w:rsidRDefault="00F53AE3" w:rsidP="00F53AE3">
      <w:r>
        <w:t xml:space="preserve">If an </w:t>
      </w:r>
      <w:r>
        <w:rPr>
          <w:rStyle w:val="CODEtemp"/>
        </w:rPr>
        <w:t>artifact</w:t>
      </w:r>
      <w:r>
        <w:t xml:space="preserve"> object represents a text artifact that contains source code, it </w:t>
      </w:r>
      <w:r w:rsidRPr="00330BFE">
        <w:rPr>
          <w:b/>
        </w:rPr>
        <w:t>MAY</w:t>
      </w:r>
      <w:r>
        <w:t xml:space="preserve"> contain a property named </w:t>
      </w:r>
      <w:r w:rsidRPr="00330BFE">
        <w:rPr>
          <w:rStyle w:val="CODEtemp"/>
        </w:rPr>
        <w:t>sourceLanguage</w:t>
      </w:r>
      <w:r>
        <w:t xml:space="preserve"> whose value is a hierarchical string (</w:t>
      </w:r>
      <w:r w:rsidRPr="00201FA6">
        <w:t>§</w:t>
      </w:r>
      <w:r>
        <w:fldChar w:fldCharType="begin"/>
      </w:r>
      <w:r>
        <w:instrText xml:space="preserve"> REF _Ref534896655 \r \h </w:instrText>
      </w:r>
      <w:r>
        <w:fldChar w:fldCharType="separate"/>
      </w:r>
      <w:r>
        <w:t>3.5.4</w:t>
      </w:r>
      <w:r>
        <w:fldChar w:fldCharType="end"/>
      </w:r>
      <w:r>
        <w:t>) that specifies the programming language in which the source code is written.</w:t>
      </w:r>
      <w:r w:rsidRPr="0003707A">
        <w:t xml:space="preserve"> </w:t>
      </w:r>
      <w:r>
        <w:t xml:space="preserve">If the </w:t>
      </w:r>
      <w:r>
        <w:rPr>
          <w:rStyle w:val="CODEtemp"/>
        </w:rPr>
        <w:t>artifact</w:t>
      </w:r>
      <w:r>
        <w:t xml:space="preserve"> object does not represent a text artifact containing source code, </w:t>
      </w:r>
      <w:r w:rsidRPr="00AE02F6">
        <w:rPr>
          <w:rStyle w:val="CODEtemp"/>
        </w:rPr>
        <w:t>sourceLanguage</w:t>
      </w:r>
      <w:r>
        <w:t xml:space="preserve"> </w:t>
      </w:r>
      <w:r w:rsidRPr="00AE02F6">
        <w:rPr>
          <w:b/>
        </w:rPr>
        <w:t>SHALL</w:t>
      </w:r>
      <w:r>
        <w:t xml:space="preserve"> be absent.</w:t>
      </w:r>
    </w:p>
    <w:p w14:paraId="13519A94" w14:textId="77777777" w:rsidR="00F53AE3" w:rsidRDefault="00F53AE3" w:rsidP="00F53AE3">
      <w:r>
        <w:t xml:space="preserve">For the remainder of this section, we assume that the </w:t>
      </w:r>
      <w:r>
        <w:rPr>
          <w:rStyle w:val="CODEtemp"/>
        </w:rPr>
        <w:t>artifact</w:t>
      </w:r>
      <w:r>
        <w:t xml:space="preserve"> object represents a text artifact that contains source code.</w:t>
      </w:r>
    </w:p>
    <w:p w14:paraId="3CA3D9B0" w14:textId="77777777" w:rsidR="00F53AE3" w:rsidRDefault="00F53AE3" w:rsidP="00F53AE3">
      <w:pPr>
        <w:pStyle w:val="Note"/>
      </w:pPr>
      <w:r>
        <w:t>NOTE 1: This property is intended to help SARIF viewers to render code snippets (</w:t>
      </w:r>
      <w:r w:rsidRPr="00201FA6">
        <w:t>§</w:t>
      </w:r>
      <w:r>
        <w:fldChar w:fldCharType="begin"/>
      </w:r>
      <w:r>
        <w:instrText xml:space="preserve"> REF _Ref534896821 \r \h </w:instrText>
      </w:r>
      <w:r>
        <w:fldChar w:fldCharType="separate"/>
      </w:r>
      <w:r>
        <w:t>3.30.13</w:t>
      </w:r>
      <w:r>
        <w:fldChar w:fldCharType="end"/>
      </w:r>
      <w:r>
        <w:t>) with appropriate syntax coloring.</w:t>
      </w:r>
    </w:p>
    <w:p w14:paraId="74E2F812" w14:textId="77777777" w:rsidR="00F53AE3" w:rsidRDefault="00F53AE3" w:rsidP="00F53AE3">
      <w:r>
        <w:lastRenderedPageBreak/>
        <w:t xml:space="preserve">If the artifact contains source code in a mix of languages, and if it is possible to identify one of those languages as the “primary” language of the artifact, then </w:t>
      </w:r>
      <w:r w:rsidRPr="000B6518">
        <w:rPr>
          <w:rStyle w:val="CODEtemp"/>
        </w:rPr>
        <w:t>sourceLanguage</w:t>
      </w:r>
      <w:r>
        <w:t xml:space="preserve"> </w:t>
      </w:r>
      <w:r w:rsidRPr="000B6518">
        <w:rPr>
          <w:b/>
        </w:rPr>
        <w:t>SHALL</w:t>
      </w:r>
      <w:r>
        <w:t xml:space="preserve"> specify that language.</w:t>
      </w:r>
    </w:p>
    <w:p w14:paraId="4253C127" w14:textId="77777777" w:rsidR="00F53AE3" w:rsidRDefault="00F53AE3" w:rsidP="00F53AE3">
      <w:pPr>
        <w:pStyle w:val="Note"/>
      </w:pPr>
      <w:r>
        <w:t>NOTE 2: Typically, this is the language implied by the file name extension.</w:t>
      </w:r>
    </w:p>
    <w:p w14:paraId="2225BD53" w14:textId="77777777" w:rsidR="00F53AE3" w:rsidRDefault="00F53AE3" w:rsidP="00F53AE3">
      <w:pPr>
        <w:pStyle w:val="Note"/>
      </w:pPr>
      <w:r>
        <w:t>EXAMPLE: In an HTML file that contains embedded JavaScript</w:t>
      </w:r>
      <w:r>
        <w:rPr>
          <w:rFonts w:cs="Arial"/>
        </w:rPr>
        <w:t>™</w:t>
      </w:r>
      <w:r>
        <w:t xml:space="preserve">, </w:t>
      </w:r>
      <w:r w:rsidRPr="000B6518">
        <w:rPr>
          <w:rStyle w:val="CODEtemp"/>
        </w:rPr>
        <w:t>sourceLanguage</w:t>
      </w:r>
      <w:r>
        <w:t xml:space="preserve"> would be </w:t>
      </w:r>
      <w:r w:rsidRPr="000B6518">
        <w:rPr>
          <w:rStyle w:val="CODEtemp"/>
        </w:rPr>
        <w:t>"html"</w:t>
      </w:r>
      <w:r>
        <w:t>.</w:t>
      </w:r>
    </w:p>
    <w:p w14:paraId="1CDCEFEC" w14:textId="77777777" w:rsidR="00F53AE3" w:rsidRDefault="00F53AE3" w:rsidP="00F53AE3">
      <w:r>
        <w:t xml:space="preserve">If it is not possible to identify a primary language, </w:t>
      </w:r>
      <w:r w:rsidRPr="000B6518">
        <w:rPr>
          <w:rStyle w:val="CODEtemp"/>
        </w:rPr>
        <w:t>sourceLanguage</w:t>
      </w:r>
      <w:r>
        <w:t xml:space="preserve"> </w:t>
      </w:r>
      <w:r w:rsidRPr="000B6518">
        <w:rPr>
          <w:b/>
        </w:rPr>
        <w:t>MAY</w:t>
      </w:r>
      <w:r>
        <w:t xml:space="preserve"> specify any language used in the artifact, or it </w:t>
      </w:r>
      <w:r w:rsidRPr="000B6518">
        <w:rPr>
          <w:b/>
        </w:rPr>
        <w:t>MAY</w:t>
      </w:r>
      <w:r>
        <w:t xml:space="preserve"> be absent.</w:t>
      </w:r>
    </w:p>
    <w:p w14:paraId="62ECF13F" w14:textId="77777777" w:rsidR="00F53AE3" w:rsidRDefault="00F53AE3" w:rsidP="00F53AE3">
      <w:pPr>
        <w:pStyle w:val="Note"/>
      </w:pPr>
      <w:r>
        <w:t xml:space="preserve">NOTE 3: In either case, it is possible to specify a source language for any region by using </w:t>
      </w:r>
      <w:r w:rsidRPr="000B6518">
        <w:rPr>
          <w:rStyle w:val="CODEtemp"/>
        </w:rPr>
        <w:t>region.sourceLanguage</w:t>
      </w:r>
      <w:r>
        <w:t xml:space="preserve"> (see </w:t>
      </w:r>
      <w:r w:rsidRPr="00201FA6">
        <w:t>§</w:t>
      </w:r>
      <w:r>
        <w:fldChar w:fldCharType="begin"/>
      </w:r>
      <w:r>
        <w:instrText xml:space="preserve"> REF _Ref534896942 \r \h </w:instrText>
      </w:r>
      <w:r>
        <w:fldChar w:fldCharType="separate"/>
      </w:r>
      <w:r>
        <w:t>3.30.15</w:t>
      </w:r>
      <w:r>
        <w:fldChar w:fldCharType="end"/>
      </w:r>
      <w:r>
        <w:t>).</w:t>
      </w:r>
    </w:p>
    <w:p w14:paraId="36EFE6CA" w14:textId="77777777" w:rsidR="00F53AE3" w:rsidRDefault="00F53AE3" w:rsidP="00F53AE3">
      <w:r>
        <w:t xml:space="preserve">If </w:t>
      </w:r>
      <w:r w:rsidRPr="00A45327">
        <w:rPr>
          <w:rStyle w:val="CODEtemp"/>
        </w:rPr>
        <w:t>sourceLanguage</w:t>
      </w:r>
      <w:r>
        <w:t xml:space="preserve"> is absent, it </w:t>
      </w:r>
      <w:r w:rsidRPr="00A45327">
        <w:rPr>
          <w:b/>
        </w:rPr>
        <w:t>SHALL</w:t>
      </w:r>
      <w:r>
        <w:t xml:space="preserve"> default to the value of </w:t>
      </w:r>
      <w:r w:rsidRPr="009B6661">
        <w:rPr>
          <w:rStyle w:val="CODEtemp"/>
        </w:rPr>
        <w:t>theRun.</w:t>
      </w:r>
      <w:r w:rsidRPr="00A45327">
        <w:rPr>
          <w:rStyle w:val="CODEtemp"/>
        </w:rPr>
        <w:t>defaultSourceLanguage</w:t>
      </w:r>
      <w:r>
        <w:t xml:space="preserve"> (</w:t>
      </w:r>
      <w:r w:rsidRPr="00201FA6">
        <w:t>§</w:t>
      </w:r>
      <w:r>
        <w:fldChar w:fldCharType="begin"/>
      </w:r>
      <w:r>
        <w:instrText xml:space="preserve"> REF _Ref534897013 \r \h </w:instrText>
      </w:r>
      <w:r>
        <w:fldChar w:fldCharType="separate"/>
      </w:r>
      <w:r>
        <w:t>3.14.25</w:t>
      </w:r>
      <w:r>
        <w:fldChar w:fldCharType="end"/>
      </w:r>
      <w:r>
        <w:t xml:space="preserve">). If both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artifact’s source language </w:t>
      </w:r>
      <w:r w:rsidRPr="00A45327">
        <w:rPr>
          <w:b/>
        </w:rPr>
        <w:t>SHALL</w:t>
      </w:r>
      <w:r>
        <w:t xml:space="preserve"> be taken to be unknown. In that case, a SARIF viewer </w:t>
      </w:r>
      <w:r w:rsidRPr="00A45327">
        <w:rPr>
          <w:b/>
        </w:rPr>
        <w:t>MAY</w:t>
      </w:r>
      <w:r>
        <w:t xml:space="preserve"> use any method or heuristic to determine the artifact’s source language, for example, by examining its file name extension or MIME type, or by prompting the user.</w:t>
      </w:r>
    </w:p>
    <w:p w14:paraId="2C759240" w14:textId="77777777" w:rsidR="00F53AE3" w:rsidRDefault="00F53AE3" w:rsidP="00E0120F">
      <w:pPr>
        <w:pStyle w:val="Heading4"/>
        <w:numPr>
          <w:ilvl w:val="3"/>
          <w:numId w:val="2"/>
        </w:numPr>
      </w:pPr>
      <w:bookmarkStart w:id="779" w:name="_Ref534209313"/>
      <w:bookmarkStart w:id="780" w:name="_Toc9244402"/>
      <w:bookmarkStart w:id="781" w:name="_Toc10127814"/>
      <w:r>
        <w:t>Source language identifier conventions and practices</w:t>
      </w:r>
      <w:bookmarkEnd w:id="779"/>
      <w:bookmarkEnd w:id="780"/>
      <w:bookmarkEnd w:id="781"/>
    </w:p>
    <w:p w14:paraId="357863F0" w14:textId="77777777" w:rsidR="00F53AE3" w:rsidRDefault="00F53AE3" w:rsidP="00F53AE3">
      <w:r>
        <w:t xml:space="preserve">To maximize interoperability, SARIF producers and consumers </w:t>
      </w:r>
      <w:r>
        <w:rPr>
          <w:b/>
        </w:rPr>
        <w:t>SHOULD</w:t>
      </w:r>
      <w:r>
        <w:t xml:space="preserve"> conform to the following conventions and practices with respect to the value of this property:</w:t>
      </w:r>
    </w:p>
    <w:p w14:paraId="669EBAFD" w14:textId="77777777" w:rsidR="00F53AE3" w:rsidRDefault="00F53AE3" w:rsidP="00E0120F">
      <w:pPr>
        <w:pStyle w:val="ListParagraph"/>
        <w:numPr>
          <w:ilvl w:val="0"/>
          <w:numId w:val="61"/>
        </w:numPr>
      </w:pPr>
      <w:r>
        <w:t>Producers:</w:t>
      </w:r>
    </w:p>
    <w:p w14:paraId="72785CB7" w14:textId="77777777" w:rsidR="00F53AE3" w:rsidRPr="00FE57A8" w:rsidRDefault="00F53AE3" w:rsidP="00E0120F">
      <w:pPr>
        <w:pStyle w:val="ListParagraph"/>
        <w:numPr>
          <w:ilvl w:val="1"/>
          <w:numId w:val="61"/>
        </w:numPr>
        <w:rPr>
          <w:rStyle w:val="CODEtemp"/>
          <w:rFonts w:ascii="Arial" w:hAnsi="Arial"/>
        </w:rPr>
      </w:pPr>
      <w:r>
        <w:t xml:space="preserve">Use only lower-case letters, and numbers (for example, </w:t>
      </w:r>
      <w:r w:rsidRPr="00BA34AB">
        <w:rPr>
          <w:rStyle w:val="CODEtemp"/>
        </w:rPr>
        <w:t>"c"</w:t>
      </w:r>
      <w:r>
        <w:t xml:space="preserve"> rather than </w:t>
      </w:r>
      <w:r w:rsidRPr="00BA34AB">
        <w:rPr>
          <w:rStyle w:val="CODEtemp"/>
        </w:rPr>
        <w:t>"C"</w:t>
      </w:r>
      <w:r>
        <w:rPr>
          <w:rStyle w:val="CODEtemp"/>
        </w:rPr>
        <w:t>)</w:t>
      </w:r>
      <w:r w:rsidRPr="00FE57A8">
        <w:t>.</w:t>
      </w:r>
    </w:p>
    <w:p w14:paraId="0E89CC66" w14:textId="77777777" w:rsidR="00F53AE3" w:rsidRDefault="00F53AE3" w:rsidP="00E0120F">
      <w:pPr>
        <w:pStyle w:val="ListParagraph"/>
        <w:numPr>
          <w:ilvl w:val="1"/>
          <w:numId w:val="61"/>
        </w:numPr>
      </w:pPr>
      <w:r>
        <w:t xml:space="preserve">Spell out symbols (for example, </w:t>
      </w:r>
      <w:r w:rsidRPr="00FE57A8">
        <w:rPr>
          <w:rStyle w:val="CODEtemp"/>
        </w:rPr>
        <w:t>"csharp"</w:t>
      </w:r>
      <w:r>
        <w:t xml:space="preserve"> rather than </w:t>
      </w:r>
      <w:r w:rsidRPr="00FE57A8">
        <w:rPr>
          <w:rStyle w:val="CODEtemp"/>
        </w:rPr>
        <w:t>"c#"</w:t>
      </w:r>
      <w:r>
        <w:t>).</w:t>
      </w:r>
    </w:p>
    <w:p w14:paraId="57731888" w14:textId="77777777" w:rsidR="00F53AE3" w:rsidRDefault="00F53AE3" w:rsidP="00E0120F">
      <w:pPr>
        <w:pStyle w:val="ListParagraph"/>
        <w:numPr>
          <w:ilvl w:val="1"/>
          <w:numId w:val="61"/>
        </w:numPr>
      </w:pPr>
      <w:r>
        <w:t xml:space="preserve">To denote a language variant, use the hierarchical string mechanism (for example, </w:t>
      </w:r>
      <w:r w:rsidRPr="00FE57A8">
        <w:rPr>
          <w:rStyle w:val="CODEtemp"/>
        </w:rPr>
        <w:t>"c</w:t>
      </w:r>
      <w:r>
        <w:rPr>
          <w:rStyle w:val="CODEtemp"/>
        </w:rPr>
        <w:t>sharp</w:t>
      </w:r>
      <w:r w:rsidRPr="00FE57A8">
        <w:rPr>
          <w:rStyle w:val="CODEtemp"/>
        </w:rPr>
        <w:t>/7"</w:t>
      </w:r>
      <w:r>
        <w:t>).</w:t>
      </w:r>
    </w:p>
    <w:p w14:paraId="7580EB13" w14:textId="77777777" w:rsidR="00F53AE3" w:rsidRDefault="00F53AE3" w:rsidP="00E0120F">
      <w:pPr>
        <w:pStyle w:val="ListParagraph"/>
        <w:numPr>
          <w:ilvl w:val="1"/>
          <w:numId w:val="61"/>
        </w:numPr>
      </w:pPr>
      <w:r>
        <w:t xml:space="preserve">Do not abbreviate (for example, </w:t>
      </w:r>
      <w:r w:rsidRPr="00444228">
        <w:rPr>
          <w:rStyle w:val="CODEtemp"/>
        </w:rPr>
        <w:t>"visualbasic"</w:t>
      </w:r>
      <w:r>
        <w:t xml:space="preserve">™  rather than </w:t>
      </w:r>
      <w:r w:rsidRPr="00444228">
        <w:rPr>
          <w:rStyle w:val="CODEtemp"/>
        </w:rPr>
        <w:t>"vb"</w:t>
      </w:r>
      <w:r>
        <w:t>).</w:t>
      </w:r>
    </w:p>
    <w:p w14:paraId="6DC737A7" w14:textId="77777777" w:rsidR="00F53AE3" w:rsidRDefault="00F53AE3" w:rsidP="00E0120F">
      <w:pPr>
        <w:pStyle w:val="ListParagraph"/>
        <w:numPr>
          <w:ilvl w:val="0"/>
          <w:numId w:val="61"/>
        </w:numPr>
      </w:pPr>
      <w:r>
        <w:t>Consumers</w:t>
      </w:r>
    </w:p>
    <w:p w14:paraId="0EAEF656" w14:textId="77777777" w:rsidR="00F53AE3" w:rsidRDefault="00F53AE3" w:rsidP="00E0120F">
      <w:pPr>
        <w:pStyle w:val="ListParagraph"/>
        <w:numPr>
          <w:ilvl w:val="1"/>
          <w:numId w:val="61"/>
        </w:numPr>
      </w:pPr>
      <w:r>
        <w:t>Accept source language identifiers that conform to the above producer conventions.</w:t>
      </w:r>
    </w:p>
    <w:p w14:paraId="692CEDAC" w14:textId="77777777" w:rsidR="00F53AE3" w:rsidRDefault="00F53AE3" w:rsidP="00E0120F">
      <w:pPr>
        <w:pStyle w:val="ListParagraph"/>
        <w:numPr>
          <w:ilvl w:val="1"/>
          <w:numId w:val="61"/>
        </w:numPr>
      </w:pPr>
      <w:r>
        <w:t>In addition, accept a variety of common industry forms, for example, {</w:t>
      </w:r>
      <w:r w:rsidRPr="00FE57A8">
        <w:rPr>
          <w:rStyle w:val="CODEtemp"/>
        </w:rPr>
        <w:t>"cplusplus"</w:t>
      </w:r>
      <w:r>
        <w:t xml:space="preserve">, </w:t>
      </w:r>
      <w:r w:rsidRPr="00FE57A8">
        <w:rPr>
          <w:rStyle w:val="CODEtemp"/>
        </w:rPr>
        <w:t>"c++"</w:t>
      </w:r>
      <w:r>
        <w:t xml:space="preserve">, </w:t>
      </w:r>
      <w:r w:rsidRPr="00FE57A8">
        <w:rPr>
          <w:rStyle w:val="CODEtemp"/>
        </w:rPr>
        <w:t>"cpp"</w:t>
      </w:r>
      <w:r>
        <w:t xml:space="preserve">}, or </w:t>
      </w:r>
      <w:r w:rsidRPr="00FE57A8">
        <w:rPr>
          <w:rStyle w:val="CODEtemp"/>
        </w:rPr>
        <w:t>{"javascript"</w:t>
      </w:r>
      <w:r>
        <w:t xml:space="preserve">, </w:t>
      </w:r>
      <w:r w:rsidRPr="00FE57A8">
        <w:rPr>
          <w:rStyle w:val="CODEtemp"/>
        </w:rPr>
        <w:t>"js"</w:t>
      </w:r>
      <w:r>
        <w:t>}.</w:t>
      </w:r>
    </w:p>
    <w:p w14:paraId="7BA6D4AB" w14:textId="77777777" w:rsidR="00F53AE3" w:rsidRDefault="00F53AE3" w:rsidP="00E0120F">
      <w:pPr>
        <w:pStyle w:val="ListParagraph"/>
        <w:numPr>
          <w:ilvl w:val="1"/>
          <w:numId w:val="61"/>
        </w:numPr>
      </w:pPr>
      <w:r>
        <w:t>Compare source language identifiers case-insensitively.</w:t>
      </w:r>
    </w:p>
    <w:p w14:paraId="4A39A79F" w14:textId="77777777" w:rsidR="00F53AE3" w:rsidRPr="0003707A" w:rsidRDefault="005B0C4F" w:rsidP="00F53AE3">
      <w:hyperlink w:anchor="AppendixSourceLanguage" w:history="1">
        <w:r w:rsidR="00F53AE3" w:rsidRPr="003819E5">
          <w:rPr>
            <w:rStyle w:val="Hyperlink"/>
          </w:rPr>
          <w:t>Appendix I</w:t>
        </w:r>
      </w:hyperlink>
      <w:r w:rsidR="00F53AE3">
        <w:t>, “Sample sourceLanguage values,” provides sample values for common programming languages.</w:t>
      </w:r>
    </w:p>
    <w:p w14:paraId="20E05036" w14:textId="77777777" w:rsidR="00F53AE3" w:rsidRDefault="00F53AE3" w:rsidP="00E0120F">
      <w:pPr>
        <w:pStyle w:val="Heading3"/>
        <w:numPr>
          <w:ilvl w:val="2"/>
          <w:numId w:val="2"/>
        </w:numPr>
      </w:pPr>
      <w:bookmarkStart w:id="782" w:name="_Ref493345445"/>
      <w:bookmarkStart w:id="783" w:name="_Toc9244403"/>
      <w:bookmarkStart w:id="784" w:name="_Toc10127815"/>
      <w:r>
        <w:t>hashes property</w:t>
      </w:r>
      <w:bookmarkEnd w:id="782"/>
      <w:bookmarkEnd w:id="783"/>
      <w:bookmarkEnd w:id="784"/>
    </w:p>
    <w:p w14:paraId="5871EC1A" w14:textId="77777777" w:rsidR="00F53AE3" w:rsidRDefault="00F53AE3" w:rsidP="00F53AE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hashes</w:t>
      </w:r>
      <w:r w:rsidRPr="0082371F">
        <w:t xml:space="preserve"> whose value is </w:t>
      </w:r>
      <w:r>
        <w:t>a non-empty object (</w:t>
      </w:r>
      <w:r w:rsidRPr="00201FA6">
        <w:t>§</w:t>
      </w:r>
      <w:r>
        <w:fldChar w:fldCharType="begin"/>
      </w:r>
      <w:r>
        <w:instrText xml:space="preserve"> REF _Ref508798892 \r \h </w:instrText>
      </w:r>
      <w:r>
        <w:fldChar w:fldCharType="separate"/>
      </w:r>
      <w:r>
        <w:t>3.6</w:t>
      </w:r>
      <w:r>
        <w:fldChar w:fldCharType="end"/>
      </w:r>
      <w:r>
        <w:t>)</w:t>
      </w:r>
      <w:r w:rsidRPr="0082371F">
        <w:t xml:space="preserve"> each of </w:t>
      </w:r>
      <w:r>
        <w:t>whose property names specifies the name of a hash function, and each of whose property values represents the value produced by that hash function</w:t>
      </w:r>
      <w:r w:rsidRPr="0082371F">
        <w:t>.</w:t>
      </w:r>
    </w:p>
    <w:p w14:paraId="257B7C09" w14:textId="77777777" w:rsidR="00F53AE3" w:rsidRDefault="00F53AE3" w:rsidP="00F53AE3">
      <w:pPr>
        <w:pStyle w:val="Note"/>
      </w:pPr>
      <w:r>
        <w:t>EXAMPLE: In this example, each of the hash functions SHA-256 and SHA-512 were used to compute hash values for the file.</w:t>
      </w:r>
    </w:p>
    <w:p w14:paraId="0D522FE7" w14:textId="77777777" w:rsidR="00F53AE3" w:rsidRDefault="00F53AE3" w:rsidP="00F53AE3">
      <w:pPr>
        <w:pStyle w:val="Code"/>
      </w:pPr>
      <w:r>
        <w:t>{                   # A file object.</w:t>
      </w:r>
    </w:p>
    <w:p w14:paraId="25046119" w14:textId="77777777" w:rsidR="00F53AE3" w:rsidRDefault="00F53AE3" w:rsidP="00F53AE3">
      <w:pPr>
        <w:pStyle w:val="Code"/>
      </w:pPr>
      <w:r>
        <w:t xml:space="preserve">  "hashes": {</w:t>
      </w:r>
    </w:p>
    <w:p w14:paraId="340DCE0E" w14:textId="77777777" w:rsidR="00F53AE3" w:rsidRDefault="00F53AE3" w:rsidP="00F53AE3">
      <w:pPr>
        <w:pStyle w:val="Code"/>
      </w:pPr>
      <w:r>
        <w:t xml:space="preserve">    "sha-256": "...",</w:t>
      </w:r>
    </w:p>
    <w:p w14:paraId="10A6BDFD" w14:textId="77777777" w:rsidR="00F53AE3" w:rsidRDefault="00F53AE3" w:rsidP="00F53AE3">
      <w:pPr>
        <w:pStyle w:val="Code"/>
      </w:pPr>
      <w:r>
        <w:t xml:space="preserve">    "sha-512": "..."</w:t>
      </w:r>
    </w:p>
    <w:p w14:paraId="67D350A6" w14:textId="77777777" w:rsidR="00F53AE3" w:rsidRDefault="00F53AE3" w:rsidP="00F53AE3">
      <w:pPr>
        <w:pStyle w:val="Code"/>
      </w:pPr>
      <w:r>
        <w:t xml:space="preserve">  }</w:t>
      </w:r>
    </w:p>
    <w:p w14:paraId="30C9E3EC" w14:textId="77777777" w:rsidR="00F53AE3" w:rsidRPr="0010345D" w:rsidRDefault="00F53AE3" w:rsidP="00F53AE3">
      <w:pPr>
        <w:pStyle w:val="Code"/>
      </w:pPr>
      <w:r>
        <w:t>}</w:t>
      </w:r>
    </w:p>
    <w:p w14:paraId="4C3992A0" w14:textId="77777777" w:rsidR="00F53AE3" w:rsidRDefault="00F53AE3" w:rsidP="00F53AE3">
      <w:r>
        <w:t xml:space="preserve">To maximize interoperability, the property names </w:t>
      </w:r>
      <w:r>
        <w:rPr>
          <w:b/>
        </w:rPr>
        <w:t>SHOULD</w:t>
      </w:r>
      <w:r>
        <w:t xml:space="preserve"> appear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the IANA registry.</w:t>
      </w:r>
    </w:p>
    <w:p w14:paraId="57BADF50" w14:textId="77777777" w:rsidR="00F53AE3" w:rsidRDefault="00F53AE3" w:rsidP="00F53AE3">
      <w:r>
        <w:lastRenderedPageBreak/>
        <w:t xml:space="preserve">The object </w:t>
      </w:r>
      <w:r>
        <w:rPr>
          <w:b/>
        </w:rPr>
        <w:t>SHOULD</w:t>
      </w:r>
      <w:r>
        <w:t xml:space="preserve"> contain a property named </w:t>
      </w:r>
      <w:r>
        <w:rPr>
          <w:rStyle w:val="CODEtemp"/>
        </w:rPr>
        <w:t>"sha-256"</w:t>
      </w:r>
      <w:r>
        <w:t xml:space="preserve">. SARIF consumers that need to verify hash values </w:t>
      </w:r>
      <w:r>
        <w:rPr>
          <w:b/>
        </w:rPr>
        <w:t>SHALL</w:t>
      </w:r>
      <w:r>
        <w:t xml:space="preserve"> be able to compute a SHA-256 hash.</w:t>
      </w:r>
    </w:p>
    <w:p w14:paraId="3715DC13" w14:textId="77777777" w:rsidR="00F53AE3" w:rsidRDefault="00F53AE3" w:rsidP="00F53AE3">
      <w:r>
        <w:t xml:space="preserve">The object </w:t>
      </w:r>
      <w:r>
        <w:rPr>
          <w:b/>
        </w:rPr>
        <w:t>MAY</w:t>
      </w:r>
      <w:r>
        <w:t xml:space="preserve"> contain properties whose names do not appear in the IANA registry, but at the expense of interoperability. </w:t>
      </w:r>
      <w:r w:rsidRPr="007A765F">
        <w:t xml:space="preserve">A SARIF consumer </w:t>
      </w:r>
      <w:r w:rsidRPr="007A765F">
        <w:rPr>
          <w:b/>
        </w:rPr>
        <w:t>MAY</w:t>
      </w:r>
      <w:r w:rsidRPr="007A765F">
        <w:t xml:space="preserve"> implement any hash </w:t>
      </w:r>
      <w:r>
        <w:t>function</w:t>
      </w:r>
      <w:r w:rsidRPr="007A765F">
        <w:t>, but it does not have to implement any</w:t>
      </w:r>
      <w:r>
        <w:t xml:space="preserve"> hash function that does not appear</w:t>
      </w:r>
      <w:r w:rsidRPr="007A765F">
        <w:t xml:space="preserve"> </w:t>
      </w:r>
      <w:r>
        <w:t>in the IANA registry.</w:t>
      </w:r>
    </w:p>
    <w:p w14:paraId="5CA8A0D7" w14:textId="77777777" w:rsidR="00F53AE3" w:rsidRDefault="00F53AE3" w:rsidP="00F53AE3">
      <w:r>
        <w:t xml:space="preserve">If the hash function is one whose name appears in the IANA registry, the property name </w:t>
      </w:r>
      <w:r>
        <w:rPr>
          <w:b/>
        </w:rPr>
        <w:t>SHALL</w:t>
      </w:r>
      <w:r>
        <w:t xml:space="preserve"> equal the name as it appears in the registry (for example, </w:t>
      </w:r>
      <w:r>
        <w:rPr>
          <w:rStyle w:val="CODEtemp"/>
        </w:rPr>
        <w:t>"</w:t>
      </w:r>
      <w:r w:rsidRPr="006E4B71">
        <w:rPr>
          <w:rStyle w:val="CODEtemp"/>
        </w:rPr>
        <w:t>sha-256"</w:t>
      </w:r>
      <w:r>
        <w:t xml:space="preserve"> rather than </w:t>
      </w:r>
      <w:r w:rsidRPr="006E4B71">
        <w:rPr>
          <w:rStyle w:val="CODEtemp"/>
        </w:rPr>
        <w:t>"sha256"</w:t>
      </w:r>
      <w:r>
        <w:t xml:space="preserve">); otherwise the property name </w:t>
      </w:r>
      <w:r>
        <w:rPr>
          <w:b/>
        </w:rPr>
        <w:t>MAY</w:t>
      </w:r>
      <w:r>
        <w:t xml:space="preserve"> be any suitable name, but it </w:t>
      </w:r>
      <w:r>
        <w:rPr>
          <w:b/>
        </w:rPr>
        <w:t>SHALL NOT</w:t>
      </w:r>
      <w:r>
        <w:t xml:space="preserve"> equal any name defined in the IANA registry.</w:t>
      </w:r>
    </w:p>
    <w:p w14:paraId="4C2F2D13" w14:textId="77777777" w:rsidR="00F53AE3" w:rsidRDefault="00F53AE3" w:rsidP="00F53AE3">
      <w:r>
        <w:t xml:space="preserve">SARIF consumers </w:t>
      </w:r>
      <w:r w:rsidRPr="007D3194">
        <w:rPr>
          <w:b/>
        </w:rPr>
        <w:t>SHALL</w:t>
      </w:r>
      <w:r>
        <w:t xml:space="preserve"> treat the property name as case insensitive (even when comparing to hash function names in the IANA registry).</w:t>
      </w:r>
    </w:p>
    <w:p w14:paraId="48E10AFE" w14:textId="77777777" w:rsidR="00F53AE3" w:rsidRDefault="00F53AE3" w:rsidP="00F53AE3">
      <w:r>
        <w:t xml:space="preserve">Each property value </w:t>
      </w:r>
      <w:r>
        <w:rPr>
          <w:b/>
        </w:rPr>
        <w:t>SHALL</w:t>
      </w:r>
      <w:r>
        <w:t xml:space="preserve"> be a string representation of the hash digest of the artifact, computed by the hash function specified by the property name. The string </w:t>
      </w:r>
      <w:r w:rsidRPr="009C4F1C">
        <w:rPr>
          <w:b/>
        </w:rPr>
        <w:t>SHALL</w:t>
      </w:r>
      <w:r>
        <w:t xml:space="preserve"> conform to the format produced by the hash algorithm (for example, if the hash algorithm produces a string of hexadecimal digits, the producer would not prepend "0x" to it).</w:t>
      </w:r>
    </w:p>
    <w:p w14:paraId="7C6F8AFC" w14:textId="77777777" w:rsidR="00F53AE3" w:rsidRPr="00BB3C16" w:rsidRDefault="00F53AE3" w:rsidP="00F53AE3">
      <w:pPr>
        <w:pStyle w:val="Note"/>
      </w:pPr>
      <w:r>
        <w:t xml:space="preserve">NOTE 1: </w:t>
      </w:r>
      <w:r w:rsidRPr="00244809">
        <w:t>The value is represented as a string because hash values are typically represented in hexadecimal notation, and JSON integer values must be decimal.</w:t>
      </w:r>
    </w:p>
    <w:p w14:paraId="5E33E825" w14:textId="77777777" w:rsidR="00F53AE3" w:rsidRDefault="00F53AE3" w:rsidP="00F53AE3">
      <w:pPr>
        <w:pStyle w:val="Note"/>
      </w:pPr>
      <w:r>
        <w:t xml:space="preserve">NOTE 2: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Pr>
          <w:rStyle w:val="CODEtemp"/>
        </w:rPr>
        <w:t>artifact</w:t>
      </w:r>
      <w:r w:rsidRPr="0082371F">
        <w:t xml:space="preserve"> object defines </w:t>
      </w:r>
      <w:r>
        <w:t>a set</w:t>
      </w:r>
      <w:r w:rsidRPr="0082371F">
        <w:t xml:space="preserve"> of hash values, rather than a single hash value, to allow a log file to be consumed by multiple tool chains that might expect hash values produced by differing </w:t>
      </w:r>
      <w:r>
        <w:t>hash function</w:t>
      </w:r>
      <w:r w:rsidRPr="0082371F">
        <w:t xml:space="preserve">. Compliance systems, for example, will favor the use of </w:t>
      </w:r>
      <w:r>
        <w:t xml:space="preserve">more </w:t>
      </w:r>
      <w:r w:rsidRPr="0082371F">
        <w:t xml:space="preserve">secure hash </w:t>
      </w:r>
      <w:r>
        <w:t>functions</w:t>
      </w:r>
      <w:r w:rsidRPr="0082371F">
        <w:t xml:space="preserve"> (such as SHA-256) that minimize the possibility that two different targets will produce the same hash (at the expense of speed to produce the hash). In situations where compliance and security are not a concern, a system might prefer to use a fast hash </w:t>
      </w:r>
      <w:r>
        <w:t>function</w:t>
      </w:r>
      <w:r w:rsidRPr="0082371F">
        <w:t xml:space="preserve"> (such as MD5 or SHA-1) </w:t>
      </w:r>
      <w:r>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t>needs</w:t>
      </w:r>
      <w:r w:rsidRPr="0082371F">
        <w:t xml:space="preserve"> the ability to produce hashes 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t>hash functions</w:t>
      </w:r>
      <w:r w:rsidRPr="0082371F">
        <w:t xml:space="preserve"> required by those systems. Analysis tools that are configurable to produce hashes with a variety of commonly used </w:t>
      </w:r>
      <w:r>
        <w:t>hash functions</w:t>
      </w:r>
      <w:r w:rsidRPr="0082371F">
        <w:t xml:space="preserve"> will interoperate most easily with such systems.</w:t>
      </w:r>
    </w:p>
    <w:p w14:paraId="085DC45D" w14:textId="77777777" w:rsidR="00F53AE3" w:rsidRDefault="00F53AE3" w:rsidP="00E0120F">
      <w:pPr>
        <w:pStyle w:val="Heading3"/>
        <w:numPr>
          <w:ilvl w:val="2"/>
          <w:numId w:val="2"/>
        </w:numPr>
      </w:pPr>
      <w:bookmarkStart w:id="785" w:name="_Toc9244404"/>
      <w:bookmarkStart w:id="786" w:name="_Toc10127816"/>
      <w:r>
        <w:t>lastModifiedTimeUtc property</w:t>
      </w:r>
      <w:bookmarkEnd w:id="785"/>
      <w:bookmarkEnd w:id="786"/>
    </w:p>
    <w:p w14:paraId="1042CD00" w14:textId="77777777" w:rsidR="00F53AE3" w:rsidRDefault="00F53AE3" w:rsidP="00F53AE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Pr>
          <w:rStyle w:val="CODEtemp"/>
        </w:rPr>
        <w:t>lastModifiedTimeUtc</w:t>
      </w:r>
      <w:r w:rsidRPr="0082371F">
        <w:t xml:space="preserve"> whose value is a</w:t>
      </w:r>
      <w:r>
        <w:t xml:space="preserve">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the </w:t>
      </w:r>
      <w:r>
        <w:t xml:space="preserve">UTC </w:t>
      </w:r>
      <w:r w:rsidRPr="00A14F9A">
        <w:t xml:space="preserve">date and time </w:t>
      </w:r>
      <w:r>
        <w:t>at which the artifact was most recently modified</w:t>
      </w:r>
      <w:r w:rsidRPr="00A14F9A">
        <w:t>.</w:t>
      </w:r>
    </w:p>
    <w:p w14:paraId="6DBF28BA" w14:textId="77777777" w:rsidR="00F53AE3" w:rsidRDefault="00F53AE3" w:rsidP="00F53AE3">
      <w:pPr>
        <w:pStyle w:val="Note"/>
      </w:pPr>
      <w:r>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t>3.24.11</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598A5C75" w14:textId="77777777" w:rsidR="00F53AE3" w:rsidRDefault="00F53AE3" w:rsidP="00E0120F">
      <w:pPr>
        <w:pStyle w:val="Heading3"/>
        <w:numPr>
          <w:ilvl w:val="2"/>
          <w:numId w:val="2"/>
        </w:numPr>
      </w:pPr>
      <w:bookmarkStart w:id="787" w:name="_Toc9244405"/>
      <w:bookmarkStart w:id="788" w:name="_Toc10127817"/>
      <w:r>
        <w:lastRenderedPageBreak/>
        <w:t>description property</w:t>
      </w:r>
      <w:bookmarkEnd w:id="787"/>
      <w:bookmarkEnd w:id="788"/>
    </w:p>
    <w:p w14:paraId="2C09DC22" w14:textId="77777777" w:rsidR="00F53AE3" w:rsidRDefault="00F53AE3" w:rsidP="00F53AE3">
      <w:r>
        <w:t xml:space="preserve">An </w:t>
      </w:r>
      <w:r w:rsidRPr="00E76115">
        <w:rPr>
          <w:rStyle w:val="CODEtemp"/>
        </w:rPr>
        <w:t>artifact</w:t>
      </w:r>
      <w:r>
        <w:t xml:space="preserve"> object </w:t>
      </w:r>
      <w:r w:rsidRPr="00E76115">
        <w:rPr>
          <w:b/>
        </w:rPr>
        <w:t>MAY</w:t>
      </w:r>
      <w:r>
        <w:t xml:space="preserve"> have a property named </w:t>
      </w:r>
      <w:r w:rsidRPr="00E76115">
        <w:rPr>
          <w:rStyle w:val="CODEtemp"/>
        </w:rPr>
        <w:t>description</w:t>
      </w:r>
      <w:r>
        <w:t xml:space="preserve"> whose value is a </w:t>
      </w:r>
      <w:r w:rsidRPr="00E76115">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artifact.</w:t>
      </w:r>
    </w:p>
    <w:p w14:paraId="114EBFD9" w14:textId="77777777" w:rsidR="00F53AE3" w:rsidRDefault="00F53AE3" w:rsidP="00E0120F">
      <w:pPr>
        <w:pStyle w:val="Heading2"/>
        <w:numPr>
          <w:ilvl w:val="1"/>
          <w:numId w:val="2"/>
        </w:numPr>
      </w:pPr>
      <w:bookmarkStart w:id="789" w:name="_Ref7249411"/>
      <w:bookmarkStart w:id="790" w:name="_Toc9244406"/>
      <w:bookmarkStart w:id="791" w:name="_Toc10127818"/>
      <w:r>
        <w:t>specialLocations object</w:t>
      </w:r>
      <w:bookmarkEnd w:id="789"/>
      <w:bookmarkEnd w:id="790"/>
      <w:bookmarkEnd w:id="791"/>
    </w:p>
    <w:p w14:paraId="1522A3DA" w14:textId="77777777" w:rsidR="00F53AE3" w:rsidRDefault="00F53AE3" w:rsidP="00E0120F">
      <w:pPr>
        <w:pStyle w:val="Heading3"/>
        <w:numPr>
          <w:ilvl w:val="2"/>
          <w:numId w:val="2"/>
        </w:numPr>
      </w:pPr>
      <w:bookmarkStart w:id="792" w:name="_Toc9244407"/>
      <w:bookmarkStart w:id="793" w:name="_Toc10127819"/>
      <w:r>
        <w:t>General</w:t>
      </w:r>
      <w:bookmarkEnd w:id="792"/>
      <w:bookmarkEnd w:id="793"/>
    </w:p>
    <w:p w14:paraId="6CF4A8A0" w14:textId="77777777" w:rsidR="00F53AE3" w:rsidRDefault="00F53AE3" w:rsidP="00F53AE3">
      <w:r>
        <w:t xml:space="preserve">A </w:t>
      </w:r>
      <w:r w:rsidRPr="0095257B">
        <w:rPr>
          <w:rStyle w:val="CODEtemp"/>
        </w:rPr>
        <w:t>specialLocations</w:t>
      </w:r>
      <w:r>
        <w:t xml:space="preserve"> object defines locations of special significance to SARIF consumers.</w:t>
      </w:r>
    </w:p>
    <w:p w14:paraId="00F5F871" w14:textId="77777777" w:rsidR="00F53AE3" w:rsidRDefault="00F53AE3" w:rsidP="00F53AE3">
      <w:pPr>
        <w:pStyle w:val="Note"/>
      </w:pPr>
      <w:r>
        <w:t xml:space="preserve">NOTE: This version of SARIF defines only one such location, </w:t>
      </w:r>
      <w:r w:rsidRPr="0095257B">
        <w:rPr>
          <w:rStyle w:val="CODEtemp"/>
        </w:rPr>
        <w:t>displayBase</w:t>
      </w:r>
      <w:r>
        <w:t xml:space="preserve"> (</w:t>
      </w:r>
      <w:r w:rsidRPr="008867D2">
        <w:t>§</w:t>
      </w:r>
      <w:r>
        <w:fldChar w:fldCharType="begin"/>
      </w:r>
      <w:r>
        <w:instrText xml:space="preserve"> REF _Ref7250276 \r \h </w:instrText>
      </w:r>
      <w:r>
        <w:fldChar w:fldCharType="separate"/>
      </w:r>
      <w:r>
        <w:t>3.25.2</w:t>
      </w:r>
      <w:r>
        <w:fldChar w:fldCharType="end"/>
      </w:r>
      <w:r>
        <w:t>). In the future, other specially treated locations might be defined.</w:t>
      </w:r>
    </w:p>
    <w:p w14:paraId="7748B355" w14:textId="77777777" w:rsidR="00F53AE3" w:rsidRDefault="00F53AE3" w:rsidP="00E0120F">
      <w:pPr>
        <w:pStyle w:val="Heading3"/>
        <w:numPr>
          <w:ilvl w:val="2"/>
          <w:numId w:val="2"/>
        </w:numPr>
      </w:pPr>
      <w:bookmarkStart w:id="794" w:name="_Ref7250276"/>
      <w:bookmarkStart w:id="795" w:name="_Toc9244408"/>
      <w:bookmarkStart w:id="796" w:name="_Toc10127820"/>
      <w:r>
        <w:t>displayBase property</w:t>
      </w:r>
      <w:bookmarkEnd w:id="794"/>
      <w:bookmarkEnd w:id="795"/>
      <w:bookmarkEnd w:id="796"/>
    </w:p>
    <w:p w14:paraId="3B14AB22" w14:textId="77777777" w:rsidR="00F53AE3" w:rsidRDefault="00F53AE3" w:rsidP="00F53AE3">
      <w:r w:rsidRPr="0095257B">
        <w:t xml:space="preserve">A </w:t>
      </w:r>
      <w:r w:rsidRPr="0095257B">
        <w:rPr>
          <w:rStyle w:val="CODEtemp"/>
        </w:rPr>
        <w:t>specialLocations</w:t>
      </w:r>
      <w:r w:rsidRPr="0095257B">
        <w:t xml:space="preserve"> object </w:t>
      </w:r>
      <w:r w:rsidRPr="0095257B">
        <w:rPr>
          <w:b/>
        </w:rPr>
        <w:t>MAY</w:t>
      </w:r>
      <w:r w:rsidRPr="0095257B">
        <w:t xml:space="preserve"> contain a property named </w:t>
      </w:r>
      <w:r w:rsidRPr="0095257B">
        <w:rPr>
          <w:rStyle w:val="CODEtemp"/>
        </w:rPr>
        <w:t>displayBase</w:t>
      </w:r>
      <w:r w:rsidRPr="0095257B">
        <w:t xml:space="preserve"> whose value is an </w:t>
      </w:r>
      <w:r w:rsidRPr="0095257B">
        <w:rPr>
          <w:rStyle w:val="CODEtemp"/>
        </w:rPr>
        <w:t>artifactLocation</w:t>
      </w:r>
      <w:r w:rsidRPr="0095257B">
        <w:t xml:space="preserve"> object (§</w:t>
      </w:r>
      <w:r>
        <w:fldChar w:fldCharType="begin"/>
      </w:r>
      <w:r>
        <w:instrText xml:space="preserve"> REF _Ref508989521 \r \h </w:instrText>
      </w:r>
      <w:r>
        <w:fldChar w:fldCharType="separate"/>
      </w:r>
      <w:r>
        <w:t>3.4</w:t>
      </w:r>
      <w:r>
        <w:fldChar w:fldCharType="end"/>
      </w:r>
      <w:r w:rsidRPr="0095257B">
        <w:t>) which provides a suggestion to consumers to display file paths relative to the specified location.</w:t>
      </w:r>
    </w:p>
    <w:p w14:paraId="22F601E8" w14:textId="77777777" w:rsidR="00F53AE3" w:rsidRDefault="00F53AE3" w:rsidP="00F53AE3">
      <w:r w:rsidRPr="0095257B">
        <w:t>A consumer</w:t>
      </w:r>
      <w:r w:rsidRPr="0095257B">
        <w:rPr>
          <w:b/>
        </w:rPr>
        <w:t xml:space="preserve"> MAY </w:t>
      </w:r>
      <w:r w:rsidRPr="0095257B">
        <w:t>act on this hint</w:t>
      </w:r>
      <w:r>
        <w:t xml:space="preserve"> as follows:</w:t>
      </w:r>
    </w:p>
    <w:p w14:paraId="52B3F0DB" w14:textId="77777777" w:rsidR="00F53AE3" w:rsidRDefault="00F53AE3" w:rsidP="00E0120F">
      <w:pPr>
        <w:pStyle w:val="ListParagraph"/>
        <w:numPr>
          <w:ilvl w:val="0"/>
          <w:numId w:val="82"/>
        </w:numPr>
      </w:pPr>
      <w:r>
        <w:t xml:space="preserve">Resolve </w:t>
      </w:r>
      <w:r w:rsidRPr="0095257B">
        <w:rPr>
          <w:rStyle w:val="CODEtemp"/>
        </w:rPr>
        <w:t>displayBase</w:t>
      </w:r>
      <w:r>
        <w:t xml:space="preserve"> to a URI (the “base URI”) by the procedure defined in </w:t>
      </w:r>
      <w:r w:rsidRPr="0095257B">
        <w:t>§</w:t>
      </w:r>
      <w:r>
        <w:fldChar w:fldCharType="begin"/>
      </w:r>
      <w:r>
        <w:instrText xml:space="preserve"> REF _Ref508869459 \r \h </w:instrText>
      </w:r>
      <w:r>
        <w:fldChar w:fldCharType="separate"/>
      </w:r>
      <w:r>
        <w:t>3.14.14</w:t>
      </w:r>
      <w:r>
        <w:fldChar w:fldCharType="end"/>
      </w:r>
      <w:r>
        <w:t xml:space="preserve"> or any procedure with the same result. If the result is not an absolute URI, the procedure fails.</w:t>
      </w:r>
    </w:p>
    <w:p w14:paraId="5C2BD7A6" w14:textId="77777777" w:rsidR="00F53AE3" w:rsidRDefault="00F53AE3" w:rsidP="00E0120F">
      <w:pPr>
        <w:pStyle w:val="ListParagraph"/>
        <w:numPr>
          <w:ilvl w:val="0"/>
          <w:numId w:val="82"/>
        </w:numPr>
      </w:pPr>
      <w:r>
        <w:t xml:space="preserve">Normalize the base URI and the displayed URI by the procedures defined in </w:t>
      </w:r>
      <w:r w:rsidRPr="0095257B">
        <w:t>§</w:t>
      </w:r>
      <w:r>
        <w:fldChar w:fldCharType="begin"/>
      </w:r>
      <w:r>
        <w:instrText xml:space="preserve"> REF _Ref534814172 \r \h </w:instrText>
      </w:r>
      <w:r>
        <w:fldChar w:fldCharType="separate"/>
      </w:r>
      <w:r>
        <w:t>3.10.1</w:t>
      </w:r>
      <w:r>
        <w:fldChar w:fldCharType="end"/>
      </w:r>
      <w:r>
        <w:t xml:space="preserve"> and </w:t>
      </w:r>
      <w:r w:rsidRPr="0095257B">
        <w:t>§</w:t>
      </w:r>
      <w:r>
        <w:fldChar w:fldCharType="begin"/>
      </w:r>
      <w:r>
        <w:instrText xml:space="preserve"> REF _Ref4673498 \r \h </w:instrText>
      </w:r>
      <w:r>
        <w:fldChar w:fldCharType="separate"/>
      </w:r>
      <w:r>
        <w:t>3.10.2</w:t>
      </w:r>
      <w:r>
        <w:fldChar w:fldCharType="end"/>
      </w:r>
      <w:r>
        <w:t xml:space="preserve"> or any procedures with the same result.</w:t>
      </w:r>
    </w:p>
    <w:p w14:paraId="18FCF032" w14:textId="77777777" w:rsidR="00F53AE3" w:rsidRDefault="00F53AE3" w:rsidP="00E0120F">
      <w:pPr>
        <w:pStyle w:val="ListParagraph"/>
        <w:numPr>
          <w:ilvl w:val="0"/>
          <w:numId w:val="82"/>
        </w:numPr>
      </w:pPr>
      <w:r>
        <w:t>If the base URI and the displayed URI have the identical scheme, authority, and initial path segments, then display only the remaining path segments of the displayed URI, or "." if there are no remaining path segments.</w:t>
      </w:r>
    </w:p>
    <w:p w14:paraId="3A976F6D" w14:textId="77777777" w:rsidR="00F53AE3" w:rsidRDefault="00F53AE3" w:rsidP="00E0120F">
      <w:pPr>
        <w:pStyle w:val="ListParagraph"/>
        <w:numPr>
          <w:ilvl w:val="0"/>
          <w:numId w:val="82"/>
        </w:numPr>
      </w:pPr>
      <w:r>
        <w:t>Otherwise, render the displayed URI as an absolute URI (or in some other appropriate form, such as a (</w:t>
      </w:r>
      <w:r w:rsidRPr="0095257B">
        <w:rPr>
          <w:rStyle w:val="CODEtemp"/>
        </w:rPr>
        <w:t>uriBaseId</w:t>
      </w:r>
      <w:r>
        <w:t xml:space="preserve">, </w:t>
      </w:r>
      <w:r w:rsidRPr="0095257B">
        <w:rPr>
          <w:rStyle w:val="CODEtemp"/>
        </w:rPr>
        <w:t>uri</w:t>
      </w:r>
      <w:r>
        <w:t>) pair.</w:t>
      </w:r>
    </w:p>
    <w:p w14:paraId="5E9A8A74" w14:textId="77777777" w:rsidR="00F53AE3" w:rsidRDefault="00F53AE3" w:rsidP="00F53AE3">
      <w:pPr>
        <w:pStyle w:val="Note"/>
      </w:pPr>
      <w:r>
        <w:t>EXAMPLE: Given the following:</w:t>
      </w:r>
    </w:p>
    <w:p w14:paraId="69BE6685" w14:textId="77777777" w:rsidR="00F53AE3" w:rsidRDefault="00F53AE3" w:rsidP="00F53AE3">
      <w:pPr>
        <w:pStyle w:val="Code"/>
      </w:pPr>
      <w:r>
        <w:t>{                           # A run object (</w:t>
      </w:r>
      <w:r w:rsidRPr="0095257B">
        <w:t>§</w:t>
      </w:r>
      <w:r>
        <w:fldChar w:fldCharType="begin"/>
      </w:r>
      <w:r>
        <w:instrText xml:space="preserve"> REF _Ref493349997 \r \h </w:instrText>
      </w:r>
      <w:r>
        <w:fldChar w:fldCharType="separate"/>
      </w:r>
      <w:r>
        <w:t>3.14</w:t>
      </w:r>
      <w:r>
        <w:fldChar w:fldCharType="end"/>
      </w:r>
      <w:r>
        <w:t>).</w:t>
      </w:r>
    </w:p>
    <w:p w14:paraId="486FE91D" w14:textId="77777777" w:rsidR="00F53AE3" w:rsidRDefault="00F53AE3" w:rsidP="00F53AE3">
      <w:pPr>
        <w:pStyle w:val="Code"/>
      </w:pPr>
      <w:r>
        <w:t xml:space="preserve">  "originalUriBaseIds": {   # See </w:t>
      </w:r>
      <w:r w:rsidRPr="0095257B">
        <w:t>§</w:t>
      </w:r>
      <w:r>
        <w:fldChar w:fldCharType="begin"/>
      </w:r>
      <w:r>
        <w:instrText xml:space="preserve"> REF _Ref508869459 \r \h </w:instrText>
      </w:r>
      <w:r>
        <w:fldChar w:fldCharType="separate"/>
      </w:r>
      <w:r>
        <w:t>3.14.14</w:t>
      </w:r>
      <w:r>
        <w:fldChar w:fldCharType="end"/>
      </w:r>
      <w:r>
        <w:t>.</w:t>
      </w:r>
    </w:p>
    <w:p w14:paraId="084ECD7D" w14:textId="77777777" w:rsidR="00F53AE3" w:rsidRDefault="00F53AE3" w:rsidP="00F53AE3">
      <w:pPr>
        <w:pStyle w:val="Code"/>
      </w:pPr>
      <w:r>
        <w:t xml:space="preserve">    "WEBHOST": {</w:t>
      </w:r>
    </w:p>
    <w:p w14:paraId="522DE09E" w14:textId="77777777" w:rsidR="00F53AE3" w:rsidRDefault="00F53AE3" w:rsidP="00F53AE3">
      <w:pPr>
        <w:pStyle w:val="Code"/>
      </w:pPr>
      <w:r>
        <w:t xml:space="preserve">      "uri": "http://www.example.com"</w:t>
      </w:r>
    </w:p>
    <w:p w14:paraId="450EEDAE" w14:textId="77777777" w:rsidR="00F53AE3" w:rsidRDefault="00F53AE3" w:rsidP="00F53AE3">
      <w:pPr>
        <w:pStyle w:val="Code"/>
      </w:pPr>
      <w:r>
        <w:t xml:space="preserve">    },</w:t>
      </w:r>
    </w:p>
    <w:p w14:paraId="68C115B5" w14:textId="77777777" w:rsidR="00F53AE3" w:rsidRDefault="00F53AE3" w:rsidP="00F53AE3">
      <w:pPr>
        <w:pStyle w:val="Code"/>
      </w:pPr>
      <w:r>
        <w:t xml:space="preserve">    "ROOT": {</w:t>
      </w:r>
    </w:p>
    <w:p w14:paraId="526AB75D" w14:textId="77777777" w:rsidR="00F53AE3" w:rsidRDefault="00F53AE3" w:rsidP="00F53AE3">
      <w:pPr>
        <w:pStyle w:val="Code"/>
      </w:pPr>
      <w:r>
        <w:t xml:space="preserve">      "uri": "file:///"</w:t>
      </w:r>
    </w:p>
    <w:p w14:paraId="6309593A" w14:textId="77777777" w:rsidR="00F53AE3" w:rsidRDefault="00F53AE3" w:rsidP="00F53AE3">
      <w:pPr>
        <w:pStyle w:val="Code"/>
      </w:pPr>
      <w:r>
        <w:t xml:space="preserve">    },</w:t>
      </w:r>
    </w:p>
    <w:p w14:paraId="78B0FC3B" w14:textId="77777777" w:rsidR="00F53AE3" w:rsidRDefault="00F53AE3" w:rsidP="00F53AE3">
      <w:pPr>
        <w:pStyle w:val="Code"/>
      </w:pPr>
      <w:r>
        <w:t xml:space="preserve">    "HOME": {</w:t>
      </w:r>
    </w:p>
    <w:p w14:paraId="38C94E6F" w14:textId="77777777" w:rsidR="00F53AE3" w:rsidRDefault="00F53AE3" w:rsidP="00F53AE3">
      <w:pPr>
        <w:pStyle w:val="Code"/>
      </w:pPr>
      <w:r>
        <w:t xml:space="preserve">     "uri": "/home/user/",</w:t>
      </w:r>
    </w:p>
    <w:p w14:paraId="1DD2BA7D" w14:textId="77777777" w:rsidR="00F53AE3" w:rsidRDefault="00F53AE3" w:rsidP="00F53AE3">
      <w:pPr>
        <w:pStyle w:val="Code"/>
      </w:pPr>
      <w:r>
        <w:t xml:space="preserve">     "uriBaseId": "ROOT"</w:t>
      </w:r>
    </w:p>
    <w:p w14:paraId="38490FCC" w14:textId="77777777" w:rsidR="00F53AE3" w:rsidRDefault="00F53AE3" w:rsidP="00F53AE3">
      <w:pPr>
        <w:pStyle w:val="Code"/>
      </w:pPr>
      <w:r>
        <w:t xml:space="preserve">    },</w:t>
      </w:r>
    </w:p>
    <w:p w14:paraId="65EFDC66" w14:textId="77777777" w:rsidR="00F53AE3" w:rsidRDefault="00F53AE3" w:rsidP="00F53AE3">
      <w:pPr>
        <w:pStyle w:val="Code"/>
      </w:pPr>
      <w:r>
        <w:t xml:space="preserve">    "PACKAGE": {</w:t>
      </w:r>
    </w:p>
    <w:p w14:paraId="3DE72659" w14:textId="77777777" w:rsidR="00F53AE3" w:rsidRDefault="00F53AE3" w:rsidP="00F53AE3">
      <w:pPr>
        <w:pStyle w:val="Code"/>
      </w:pPr>
      <w:r>
        <w:t xml:space="preserve">      "uri": "mySoftware/",</w:t>
      </w:r>
    </w:p>
    <w:p w14:paraId="67B6F062" w14:textId="77777777" w:rsidR="00F53AE3" w:rsidRDefault="00F53AE3" w:rsidP="00F53AE3">
      <w:pPr>
        <w:pStyle w:val="Code"/>
      </w:pPr>
      <w:r>
        <w:t xml:space="preserve">      "uriBaseId": "HOME"</w:t>
      </w:r>
    </w:p>
    <w:p w14:paraId="7030C773" w14:textId="77777777" w:rsidR="00F53AE3" w:rsidRDefault="00F53AE3" w:rsidP="00F53AE3">
      <w:pPr>
        <w:pStyle w:val="Code"/>
      </w:pPr>
      <w:r>
        <w:t xml:space="preserve">    },</w:t>
      </w:r>
    </w:p>
    <w:p w14:paraId="1A607D8B" w14:textId="77777777" w:rsidR="00F53AE3" w:rsidRDefault="00F53AE3" w:rsidP="00F53AE3">
      <w:pPr>
        <w:pStyle w:val="Code"/>
      </w:pPr>
      <w:r>
        <w:t xml:space="preserve">    "SRC": {</w:t>
      </w:r>
    </w:p>
    <w:p w14:paraId="02BCED3B" w14:textId="77777777" w:rsidR="00F53AE3" w:rsidRDefault="00F53AE3" w:rsidP="00F53AE3">
      <w:pPr>
        <w:pStyle w:val="Code"/>
      </w:pPr>
      <w:r>
        <w:t xml:space="preserve">      "uri": "src/",</w:t>
      </w:r>
    </w:p>
    <w:p w14:paraId="24E59899" w14:textId="77777777" w:rsidR="00F53AE3" w:rsidRDefault="00F53AE3" w:rsidP="00F53AE3">
      <w:pPr>
        <w:pStyle w:val="Code"/>
      </w:pPr>
      <w:r>
        <w:t xml:space="preserve">      "uriBaseId": "PACKAGE"</w:t>
      </w:r>
    </w:p>
    <w:p w14:paraId="171BE6DA" w14:textId="77777777" w:rsidR="00F53AE3" w:rsidRDefault="00F53AE3" w:rsidP="00F53AE3">
      <w:pPr>
        <w:pStyle w:val="Code"/>
      </w:pPr>
      <w:r>
        <w:t xml:space="preserve">    }</w:t>
      </w:r>
    </w:p>
    <w:p w14:paraId="2473E555" w14:textId="77777777" w:rsidR="00F53AE3" w:rsidRDefault="00F53AE3" w:rsidP="00F53AE3">
      <w:pPr>
        <w:pStyle w:val="Code"/>
      </w:pPr>
      <w:r>
        <w:t xml:space="preserve">  },</w:t>
      </w:r>
    </w:p>
    <w:p w14:paraId="0D31A0D5" w14:textId="77777777" w:rsidR="00F53AE3" w:rsidRDefault="00F53AE3" w:rsidP="00F53AE3">
      <w:pPr>
        <w:pStyle w:val="Code"/>
      </w:pPr>
    </w:p>
    <w:p w14:paraId="43F3D2A3" w14:textId="77777777" w:rsidR="00F53AE3" w:rsidRDefault="00F53AE3" w:rsidP="00F53AE3">
      <w:pPr>
        <w:pStyle w:val="Code"/>
      </w:pPr>
      <w:r>
        <w:t xml:space="preserve">  "specialLocations": {</w:t>
      </w:r>
    </w:p>
    <w:p w14:paraId="7BE48716" w14:textId="77777777" w:rsidR="00F53AE3" w:rsidRDefault="00F53AE3" w:rsidP="00F53AE3">
      <w:pPr>
        <w:pStyle w:val="Code"/>
      </w:pPr>
      <w:r>
        <w:t xml:space="preserve">    "displayBase": {        # An artifactLocation object (</w:t>
      </w:r>
      <w:r w:rsidRPr="0095257B">
        <w:t>§</w:t>
      </w:r>
      <w:r>
        <w:fldChar w:fldCharType="begin"/>
      </w:r>
      <w:r>
        <w:instrText xml:space="preserve"> REF _Ref508989521 \r \h </w:instrText>
      </w:r>
      <w:r>
        <w:fldChar w:fldCharType="separate"/>
      </w:r>
      <w:r>
        <w:t>3.4</w:t>
      </w:r>
      <w:r>
        <w:fldChar w:fldCharType="end"/>
      </w:r>
      <w:r>
        <w:t>).</w:t>
      </w:r>
    </w:p>
    <w:p w14:paraId="091F48F6" w14:textId="77777777" w:rsidR="00F53AE3" w:rsidRDefault="00F53AE3" w:rsidP="00F53AE3">
      <w:pPr>
        <w:pStyle w:val="Code"/>
      </w:pPr>
      <w:r>
        <w:t xml:space="preserve">      "uri": "",            # Empty string is valid relative reference.</w:t>
      </w:r>
    </w:p>
    <w:p w14:paraId="103EC37C" w14:textId="77777777" w:rsidR="00F53AE3" w:rsidRDefault="00F53AE3" w:rsidP="00F53AE3">
      <w:pPr>
        <w:pStyle w:val="Code"/>
      </w:pPr>
      <w:r>
        <w:t xml:space="preserve">      "uriBaseId": "PACKAGE"</w:t>
      </w:r>
    </w:p>
    <w:p w14:paraId="52DE35C7" w14:textId="77777777" w:rsidR="00F53AE3" w:rsidRDefault="00F53AE3" w:rsidP="00F53AE3">
      <w:pPr>
        <w:pStyle w:val="Code"/>
      </w:pPr>
      <w:r>
        <w:t xml:space="preserve">    }</w:t>
      </w:r>
    </w:p>
    <w:p w14:paraId="31C1E2F1" w14:textId="77777777" w:rsidR="00F53AE3" w:rsidRDefault="00F53AE3" w:rsidP="00F53AE3">
      <w:pPr>
        <w:pStyle w:val="Code"/>
      </w:pPr>
      <w:r>
        <w:t xml:space="preserve">  }</w:t>
      </w:r>
    </w:p>
    <w:p w14:paraId="762C149C" w14:textId="77777777" w:rsidR="00F53AE3" w:rsidRDefault="00F53AE3" w:rsidP="00F53AE3">
      <w:pPr>
        <w:pStyle w:val="Code"/>
      </w:pPr>
      <w:r>
        <w:lastRenderedPageBreak/>
        <w:t>}</w:t>
      </w:r>
    </w:p>
    <w:p w14:paraId="141F9571" w14:textId="77777777" w:rsidR="00F53AE3" w:rsidRDefault="00F53AE3" w:rsidP="00F53AE3">
      <w:pPr>
        <w:pStyle w:val="Note"/>
      </w:pPr>
      <w:r>
        <w:t xml:space="preserve">These equivalent locations would display as </w:t>
      </w:r>
      <w:r w:rsidRPr="00DA2C4A">
        <w:rPr>
          <w:rStyle w:val="CODEtemp"/>
        </w:rPr>
        <w:t>src/f.c</w:t>
      </w:r>
      <w:r>
        <w:t xml:space="preserve"> because the scheme, authority, and initial path segments match:</w:t>
      </w:r>
    </w:p>
    <w:p w14:paraId="1AB4D1C4" w14:textId="77777777" w:rsidR="00F53AE3" w:rsidRDefault="00F53AE3" w:rsidP="00F53AE3">
      <w:pPr>
        <w:pStyle w:val="Code"/>
      </w:pPr>
      <w:r>
        <w:t>{</w:t>
      </w:r>
    </w:p>
    <w:p w14:paraId="25E00B25" w14:textId="77777777" w:rsidR="00F53AE3" w:rsidRDefault="00F53AE3" w:rsidP="00F53AE3">
      <w:pPr>
        <w:pStyle w:val="Code"/>
      </w:pPr>
      <w:r>
        <w:t xml:space="preserve">  "uri": "f.c",</w:t>
      </w:r>
    </w:p>
    <w:p w14:paraId="1F185419" w14:textId="77777777" w:rsidR="00F53AE3" w:rsidRDefault="00F53AE3" w:rsidP="00F53AE3">
      <w:pPr>
        <w:pStyle w:val="Code"/>
      </w:pPr>
      <w:r>
        <w:t xml:space="preserve">  "uriBaseId": "SRC"</w:t>
      </w:r>
    </w:p>
    <w:p w14:paraId="035F0BC4" w14:textId="77777777" w:rsidR="00F53AE3" w:rsidRDefault="00F53AE3" w:rsidP="00F53AE3">
      <w:pPr>
        <w:pStyle w:val="Code"/>
      </w:pPr>
      <w:r>
        <w:t>}</w:t>
      </w:r>
    </w:p>
    <w:p w14:paraId="70531905" w14:textId="77777777" w:rsidR="00F53AE3" w:rsidRDefault="00F53AE3" w:rsidP="00F53AE3">
      <w:pPr>
        <w:pStyle w:val="Code"/>
      </w:pPr>
    </w:p>
    <w:p w14:paraId="3EF3C536" w14:textId="77777777" w:rsidR="00F53AE3" w:rsidRDefault="00F53AE3" w:rsidP="00F53AE3">
      <w:pPr>
        <w:pStyle w:val="Code"/>
      </w:pPr>
      <w:r>
        <w:t>{</w:t>
      </w:r>
    </w:p>
    <w:p w14:paraId="28E16DC7" w14:textId="77777777" w:rsidR="00F53AE3" w:rsidRDefault="00F53AE3" w:rsidP="00F53AE3">
      <w:pPr>
        <w:pStyle w:val="Code"/>
      </w:pPr>
      <w:r>
        <w:t xml:space="preserve">  "uri": "src/f.c",</w:t>
      </w:r>
    </w:p>
    <w:p w14:paraId="6B3D37DE" w14:textId="77777777" w:rsidR="00F53AE3" w:rsidRDefault="00F53AE3" w:rsidP="00F53AE3">
      <w:pPr>
        <w:pStyle w:val="Code"/>
      </w:pPr>
      <w:r>
        <w:t xml:space="preserve">  "uriBaseId": "PACKAGE"</w:t>
      </w:r>
    </w:p>
    <w:p w14:paraId="269531EA" w14:textId="77777777" w:rsidR="00F53AE3" w:rsidRDefault="00F53AE3" w:rsidP="00F53AE3">
      <w:pPr>
        <w:pStyle w:val="Code"/>
      </w:pPr>
      <w:r>
        <w:t>}</w:t>
      </w:r>
    </w:p>
    <w:p w14:paraId="44A8B7FF" w14:textId="77777777" w:rsidR="00F53AE3" w:rsidRDefault="00F53AE3" w:rsidP="00F53AE3">
      <w:pPr>
        <w:pStyle w:val="Code"/>
      </w:pPr>
    </w:p>
    <w:p w14:paraId="17A7913F" w14:textId="77777777" w:rsidR="00F53AE3" w:rsidRDefault="00F53AE3" w:rsidP="00F53AE3">
      <w:pPr>
        <w:pStyle w:val="Code"/>
      </w:pPr>
      <w:r>
        <w:t>{</w:t>
      </w:r>
    </w:p>
    <w:p w14:paraId="127BEF0A" w14:textId="77777777" w:rsidR="00F53AE3" w:rsidRDefault="00F53AE3" w:rsidP="00F53AE3">
      <w:pPr>
        <w:pStyle w:val="Code"/>
      </w:pPr>
      <w:r>
        <w:t xml:space="preserve">  "uri": </w:t>
      </w:r>
      <w:r>
        <w:rPr>
          <w:rStyle w:val="Hyperlink"/>
        </w:rPr>
        <w:t>"</w:t>
      </w:r>
      <w:r w:rsidRPr="00DA2C4A">
        <w:t>file:///home/user/mySoftware/src/f.c</w:t>
      </w:r>
      <w:r>
        <w:t>"</w:t>
      </w:r>
    </w:p>
    <w:p w14:paraId="378DFB3F" w14:textId="77777777" w:rsidR="00F53AE3" w:rsidRDefault="00F53AE3" w:rsidP="00F53AE3">
      <w:pPr>
        <w:pStyle w:val="Code"/>
      </w:pPr>
      <w:r>
        <w:t>}</w:t>
      </w:r>
    </w:p>
    <w:p w14:paraId="5CEC6498" w14:textId="77777777" w:rsidR="00F53AE3" w:rsidRDefault="00F53AE3" w:rsidP="00F53AE3">
      <w:pPr>
        <w:pStyle w:val="Note"/>
      </w:pPr>
      <w:r>
        <w:t xml:space="preserve">These equivalent locations would display as </w:t>
      </w:r>
      <w:r w:rsidRPr="00DA2C4A">
        <w:rPr>
          <w:rStyle w:val="CODEtemp"/>
        </w:rPr>
        <w:t>/usr/include/stdio.h</w:t>
      </w:r>
      <w:r>
        <w:t xml:space="preserve"> because the scheme and authority match, but not the path:</w:t>
      </w:r>
    </w:p>
    <w:p w14:paraId="73DC0AB6" w14:textId="77777777" w:rsidR="00F53AE3" w:rsidRDefault="00F53AE3" w:rsidP="00F53AE3">
      <w:pPr>
        <w:pStyle w:val="Code"/>
      </w:pPr>
      <w:r>
        <w:t>{</w:t>
      </w:r>
    </w:p>
    <w:p w14:paraId="5B93CCBF" w14:textId="77777777" w:rsidR="00F53AE3" w:rsidRDefault="00F53AE3" w:rsidP="00F53AE3">
      <w:pPr>
        <w:pStyle w:val="Code"/>
      </w:pPr>
      <w:r>
        <w:t xml:space="preserve">  "uri": "/usr/include/stdio.h",</w:t>
      </w:r>
    </w:p>
    <w:p w14:paraId="50229321" w14:textId="77777777" w:rsidR="00F53AE3" w:rsidRDefault="00F53AE3" w:rsidP="00F53AE3">
      <w:pPr>
        <w:pStyle w:val="Code"/>
      </w:pPr>
      <w:r>
        <w:t xml:space="preserve">  "uriBaseId": "ROOT"</w:t>
      </w:r>
    </w:p>
    <w:p w14:paraId="5973275D" w14:textId="77777777" w:rsidR="00F53AE3" w:rsidRDefault="00F53AE3" w:rsidP="00F53AE3">
      <w:pPr>
        <w:pStyle w:val="Code"/>
      </w:pPr>
      <w:r>
        <w:t>}</w:t>
      </w:r>
    </w:p>
    <w:p w14:paraId="31B9F47A" w14:textId="77777777" w:rsidR="00F53AE3" w:rsidRDefault="00F53AE3" w:rsidP="00F53AE3">
      <w:pPr>
        <w:pStyle w:val="Code"/>
      </w:pPr>
    </w:p>
    <w:p w14:paraId="45E4B00E" w14:textId="77777777" w:rsidR="00F53AE3" w:rsidRDefault="00F53AE3" w:rsidP="00F53AE3">
      <w:pPr>
        <w:pStyle w:val="Code"/>
      </w:pPr>
      <w:r>
        <w:t>{</w:t>
      </w:r>
    </w:p>
    <w:p w14:paraId="7142EAB7" w14:textId="77777777" w:rsidR="00F53AE3" w:rsidRDefault="00F53AE3" w:rsidP="00F53AE3">
      <w:pPr>
        <w:pStyle w:val="Code"/>
      </w:pPr>
      <w:r>
        <w:t xml:space="preserve">  "uri": "file:///usr/include/stdio.h"</w:t>
      </w:r>
    </w:p>
    <w:p w14:paraId="2F336252" w14:textId="77777777" w:rsidR="00F53AE3" w:rsidRDefault="00F53AE3" w:rsidP="00F53AE3">
      <w:pPr>
        <w:pStyle w:val="Code"/>
      </w:pPr>
      <w:r>
        <w:t>}</w:t>
      </w:r>
    </w:p>
    <w:p w14:paraId="614FB6BC" w14:textId="77777777" w:rsidR="00F53AE3" w:rsidRDefault="00F53AE3" w:rsidP="00F53AE3">
      <w:pPr>
        <w:pStyle w:val="Note"/>
      </w:pPr>
      <w:r>
        <w:t xml:space="preserve">These equivalent locations would display as </w:t>
      </w:r>
      <w:r>
        <w:rPr>
          <w:rStyle w:val="CODEtemp"/>
        </w:rPr>
        <w:t>http://www.example.com/hello</w:t>
      </w:r>
      <w:r>
        <w:t xml:space="preserve"> because the scheme and authority do not match:</w:t>
      </w:r>
    </w:p>
    <w:p w14:paraId="4A22270F" w14:textId="77777777" w:rsidR="00F53AE3" w:rsidRDefault="00F53AE3" w:rsidP="00F53AE3">
      <w:pPr>
        <w:pStyle w:val="Code"/>
      </w:pPr>
      <w:r>
        <w:t>{</w:t>
      </w:r>
    </w:p>
    <w:p w14:paraId="1B413F58" w14:textId="77777777" w:rsidR="00F53AE3" w:rsidRDefault="00F53AE3" w:rsidP="00F53AE3">
      <w:pPr>
        <w:pStyle w:val="Code"/>
      </w:pPr>
      <w:r>
        <w:t xml:space="preserve">  "uri": "hello",</w:t>
      </w:r>
    </w:p>
    <w:p w14:paraId="3127E517" w14:textId="77777777" w:rsidR="00F53AE3" w:rsidRDefault="00F53AE3" w:rsidP="00F53AE3">
      <w:pPr>
        <w:pStyle w:val="Code"/>
      </w:pPr>
      <w:r>
        <w:t xml:space="preserve">  "uriBaseId": "WEBHOST"</w:t>
      </w:r>
    </w:p>
    <w:p w14:paraId="628C8031" w14:textId="77777777" w:rsidR="00F53AE3" w:rsidRDefault="00F53AE3" w:rsidP="00F53AE3">
      <w:pPr>
        <w:pStyle w:val="Code"/>
      </w:pPr>
      <w:r>
        <w:t>}</w:t>
      </w:r>
    </w:p>
    <w:p w14:paraId="431EB3AA" w14:textId="77777777" w:rsidR="00F53AE3" w:rsidRDefault="00F53AE3" w:rsidP="00F53AE3">
      <w:pPr>
        <w:pStyle w:val="Code"/>
      </w:pPr>
    </w:p>
    <w:p w14:paraId="0BDF4EC3" w14:textId="77777777" w:rsidR="00F53AE3" w:rsidRDefault="00F53AE3" w:rsidP="00F53AE3">
      <w:pPr>
        <w:pStyle w:val="Code"/>
      </w:pPr>
      <w:r>
        <w:t>{</w:t>
      </w:r>
    </w:p>
    <w:p w14:paraId="10DD45B1" w14:textId="77777777" w:rsidR="00F53AE3" w:rsidRDefault="00F53AE3" w:rsidP="00F53AE3">
      <w:pPr>
        <w:pStyle w:val="Code"/>
      </w:pPr>
      <w:r>
        <w:t xml:space="preserve">  "uri": "</w:t>
      </w:r>
      <w:r>
        <w:rPr>
          <w:rStyle w:val="CODEtemp"/>
        </w:rPr>
        <w:t>http://www.example.com/hello</w:t>
      </w:r>
      <w:r>
        <w:t>"</w:t>
      </w:r>
    </w:p>
    <w:p w14:paraId="13C74948" w14:textId="77777777" w:rsidR="00F53AE3" w:rsidRDefault="00F53AE3" w:rsidP="00F53AE3">
      <w:pPr>
        <w:pStyle w:val="Code"/>
      </w:pPr>
      <w:r>
        <w:t>}</w:t>
      </w:r>
    </w:p>
    <w:p w14:paraId="5F53088D" w14:textId="77777777" w:rsidR="00F53AE3" w:rsidRDefault="00F53AE3" w:rsidP="00F53AE3">
      <w:pPr>
        <w:pStyle w:val="Note"/>
      </w:pPr>
      <w:r>
        <w:t xml:space="preserve">If </w:t>
      </w:r>
      <w:r w:rsidRPr="00DA2C4A">
        <w:rPr>
          <w:rStyle w:val="CODEtemp"/>
        </w:rPr>
        <w:t>displayBase</w:t>
      </w:r>
      <w:r>
        <w:t xml:space="preserve"> were changed to</w:t>
      </w:r>
    </w:p>
    <w:p w14:paraId="0F7BE84F" w14:textId="77777777" w:rsidR="00F53AE3" w:rsidRDefault="00F53AE3" w:rsidP="00F53AE3">
      <w:pPr>
        <w:pStyle w:val="Code"/>
      </w:pPr>
      <w:r>
        <w:t>"displayBase": {</w:t>
      </w:r>
    </w:p>
    <w:p w14:paraId="1F8BE56F" w14:textId="77777777" w:rsidR="00F53AE3" w:rsidRDefault="00F53AE3" w:rsidP="00F53AE3">
      <w:pPr>
        <w:pStyle w:val="Code"/>
      </w:pPr>
      <w:r>
        <w:t xml:space="preserve">  "uri": "",</w:t>
      </w:r>
    </w:p>
    <w:p w14:paraId="54ED98C8" w14:textId="77777777" w:rsidR="00F53AE3" w:rsidRDefault="00F53AE3" w:rsidP="00F53AE3">
      <w:pPr>
        <w:pStyle w:val="Code"/>
      </w:pPr>
      <w:r>
        <w:t xml:space="preserve">  "uriBaseId": "HOME"</w:t>
      </w:r>
    </w:p>
    <w:p w14:paraId="3A0B191B" w14:textId="77777777" w:rsidR="00F53AE3" w:rsidRDefault="00F53AE3" w:rsidP="00F53AE3">
      <w:pPr>
        <w:pStyle w:val="Code"/>
      </w:pPr>
      <w:r>
        <w:t>}</w:t>
      </w:r>
    </w:p>
    <w:p w14:paraId="56CF0297" w14:textId="77777777" w:rsidR="00F53AE3" w:rsidRPr="00DA2C4A" w:rsidRDefault="00F53AE3" w:rsidP="00F53AE3">
      <w:pPr>
        <w:pStyle w:val="Note"/>
      </w:pPr>
      <w:r>
        <w:t xml:space="preserve">the URIs displayed as </w:t>
      </w:r>
      <w:r w:rsidRPr="00DA2C4A">
        <w:rPr>
          <w:rStyle w:val="CODEtemp"/>
        </w:rPr>
        <w:t>src/f.c</w:t>
      </w:r>
      <w:r>
        <w:t xml:space="preserve"> would instead be displayed as </w:t>
      </w:r>
      <w:r w:rsidRPr="00DA2C4A">
        <w:rPr>
          <w:rStyle w:val="CODEtemp"/>
        </w:rPr>
        <w:t>mySoftware/src/f.c</w:t>
      </w:r>
      <w:r>
        <w:t>. All other display values would be unchanged.</w:t>
      </w:r>
    </w:p>
    <w:p w14:paraId="5EA33644" w14:textId="77777777" w:rsidR="00F53AE3" w:rsidRDefault="00F53AE3" w:rsidP="00E0120F">
      <w:pPr>
        <w:pStyle w:val="Heading2"/>
        <w:numPr>
          <w:ilvl w:val="1"/>
          <w:numId w:val="2"/>
        </w:numPr>
      </w:pPr>
      <w:bookmarkStart w:id="797" w:name="_Ref4510124"/>
      <w:bookmarkStart w:id="798" w:name="_Toc9244409"/>
      <w:bookmarkStart w:id="799" w:name="_Toc10127821"/>
      <w:r>
        <w:t>translationMetadata object</w:t>
      </w:r>
      <w:bookmarkEnd w:id="797"/>
      <w:bookmarkEnd w:id="798"/>
      <w:bookmarkEnd w:id="799"/>
    </w:p>
    <w:p w14:paraId="3665BF9F" w14:textId="77777777" w:rsidR="00F53AE3" w:rsidRDefault="00F53AE3" w:rsidP="00E0120F">
      <w:pPr>
        <w:pStyle w:val="Heading3"/>
        <w:numPr>
          <w:ilvl w:val="2"/>
          <w:numId w:val="2"/>
        </w:numPr>
      </w:pPr>
      <w:bookmarkStart w:id="800" w:name="_Toc9244410"/>
      <w:bookmarkStart w:id="801" w:name="_Toc10127822"/>
      <w:r>
        <w:t>General</w:t>
      </w:r>
      <w:bookmarkEnd w:id="800"/>
      <w:bookmarkEnd w:id="801"/>
    </w:p>
    <w:p w14:paraId="78750655" w14:textId="77777777" w:rsidR="00F53AE3" w:rsidRDefault="00F53AE3" w:rsidP="00F53AE3">
      <w:r>
        <w:t xml:space="preserve">A </w:t>
      </w:r>
      <w:r w:rsidRPr="00B53EA7">
        <w:rPr>
          <w:rStyle w:val="CODEtemp"/>
        </w:rPr>
        <w:t>translationMetadata</w:t>
      </w:r>
      <w:r>
        <w:t xml:space="preserve"> object describes a translation. It is necessary because in a </w:t>
      </w:r>
      <w:r w:rsidRPr="00B53EA7">
        <w:rPr>
          <w:rStyle w:val="CODEtemp"/>
        </w:rPr>
        <w:t>toolComponent</w:t>
      </w:r>
      <w:r>
        <w:t xml:space="preserve"> object that represents a translation, the usual descriptive properties </w:t>
      </w:r>
      <w:r w:rsidRPr="00B53EA7">
        <w:rPr>
          <w:rStyle w:val="CODEtemp"/>
        </w:rPr>
        <w:t>name</w:t>
      </w:r>
      <w:r>
        <w:t xml:space="preserve"> (</w:t>
      </w:r>
      <w:r w:rsidRPr="008867D2">
        <w:t>§</w:t>
      </w:r>
      <w:r>
        <w:fldChar w:fldCharType="begin"/>
      </w:r>
      <w:r>
        <w:instrText xml:space="preserve"> REF _Ref493409155 \r \h </w:instrText>
      </w:r>
      <w:r>
        <w:fldChar w:fldCharType="separate"/>
      </w:r>
      <w:r>
        <w:t>3.19.8</w:t>
      </w:r>
      <w:r>
        <w:fldChar w:fldCharType="end"/>
      </w:r>
      <w:r>
        <w:t xml:space="preserve">), </w:t>
      </w:r>
      <w:r w:rsidRPr="00B53EA7">
        <w:rPr>
          <w:rStyle w:val="CODEtemp"/>
        </w:rPr>
        <w:t>fullName</w:t>
      </w:r>
      <w:r>
        <w:t xml:space="preserve"> (</w:t>
      </w:r>
      <w:r w:rsidRPr="008867D2">
        <w:t>§</w:t>
      </w:r>
      <w:r>
        <w:fldChar w:fldCharType="begin"/>
      </w:r>
      <w:r>
        <w:instrText xml:space="preserve"> REF _Ref493409168 \r \h </w:instrText>
      </w:r>
      <w:r>
        <w:fldChar w:fldCharType="separate"/>
      </w:r>
      <w:r>
        <w:t>3.19.9</w:t>
      </w:r>
      <w:r>
        <w:fldChar w:fldCharType="end"/>
      </w:r>
      <w:r>
        <w:t xml:space="preserve">), </w:t>
      </w:r>
      <w:r w:rsidRPr="00B53EA7">
        <w:rPr>
          <w:i/>
        </w:rPr>
        <w:t>etc.</w:t>
      </w:r>
      <w:r>
        <w:t xml:space="preserve"> contain the translations of the corresponding strings in the </w:t>
      </w:r>
      <w:r w:rsidRPr="00B53EA7">
        <w:rPr>
          <w:rStyle w:val="CODEtemp"/>
        </w:rPr>
        <w:t>toolComponent</w:t>
      </w:r>
      <w:r>
        <w:t xml:space="preserve"> being translated; therefore, they are not available to hold descriptive information for the translation itself.</w:t>
      </w:r>
    </w:p>
    <w:p w14:paraId="3C80E756" w14:textId="77777777" w:rsidR="00F53AE3" w:rsidRDefault="00F53AE3" w:rsidP="00F53AE3">
      <w:r>
        <w:lastRenderedPageBreak/>
        <w:t xml:space="preserve">Because they occur only in </w:t>
      </w:r>
      <w:r w:rsidRPr="00B53EA7">
        <w:rPr>
          <w:rStyle w:val="CODEtemp"/>
        </w:rPr>
        <w:t>toolComponent</w:t>
      </w:r>
      <w:r>
        <w:t xml:space="preserve"> objects that represent translations, the properties of a </w:t>
      </w:r>
      <w:r w:rsidRPr="00B53EA7">
        <w:rPr>
          <w:rStyle w:val="CODEtemp"/>
        </w:rPr>
        <w:t>translationMetadata</w:t>
      </w:r>
      <w:r>
        <w:t xml:space="preserve"> object are not themselves localized (</w:t>
      </w:r>
      <w:r w:rsidRPr="008867D2">
        <w:t>§</w:t>
      </w:r>
      <w:r>
        <w:fldChar w:fldCharType="begin"/>
      </w:r>
      <w:r>
        <w:instrText xml:space="preserve"> REF _Ref4509677 \r \h </w:instrText>
      </w:r>
      <w:r>
        <w:fldChar w:fldCharType="separate"/>
      </w:r>
      <w:r>
        <w:t>3.5.1</w:t>
      </w:r>
      <w:r>
        <w:fldChar w:fldCharType="end"/>
      </w:r>
      <w:r>
        <w:t>).</w:t>
      </w:r>
    </w:p>
    <w:p w14:paraId="38379CD8" w14:textId="77777777" w:rsidR="00F53AE3" w:rsidRDefault="00F53AE3" w:rsidP="00F53AE3">
      <w:pPr>
        <w:pStyle w:val="Note"/>
      </w:pPr>
      <w:r>
        <w:t>EXAMPLE:</w:t>
      </w:r>
    </w:p>
    <w:p w14:paraId="4888D2B3" w14:textId="77777777" w:rsidR="00F53AE3" w:rsidRPr="008E3C5E" w:rsidRDefault="00F53AE3" w:rsidP="00F53AE3">
      <w:pPr>
        <w:pStyle w:val="Code"/>
      </w:pPr>
      <w:r w:rsidRPr="008E3C5E">
        <w:t>{                           # A toolComponent object (§</w:t>
      </w:r>
      <w:r w:rsidRPr="008E3C5E">
        <w:fldChar w:fldCharType="begin"/>
      </w:r>
      <w:r w:rsidRPr="008E3C5E">
        <w:instrText xml:space="preserve"> REF _Ref3663078 \r \h </w:instrText>
      </w:r>
      <w:r>
        <w:instrText xml:space="preserve"> \* MERGEFORMAT </w:instrText>
      </w:r>
      <w:r w:rsidRPr="008E3C5E">
        <w:fldChar w:fldCharType="separate"/>
      </w:r>
      <w:r>
        <w:t>3.19</w:t>
      </w:r>
      <w:r w:rsidRPr="008E3C5E">
        <w:fldChar w:fldCharType="end"/>
      </w:r>
      <w:r w:rsidRPr="008E3C5E">
        <w:t>).</w:t>
      </w:r>
    </w:p>
    <w:p w14:paraId="4407FAC3" w14:textId="77777777" w:rsidR="00F53AE3" w:rsidRPr="008E3C5E" w:rsidRDefault="00F53AE3" w:rsidP="00F53AE3">
      <w:pPr>
        <w:pStyle w:val="Code"/>
      </w:pPr>
      <w:r w:rsidRPr="008E3C5E">
        <w:t xml:space="preserve">  "language": "fr-FR",      # The language of the translation (see (§</w:t>
      </w:r>
      <w:r w:rsidRPr="008E3C5E">
        <w:fldChar w:fldCharType="begin"/>
      </w:r>
      <w:r w:rsidRPr="008E3C5E">
        <w:instrText xml:space="preserve"> REF _Ref508811658 \r \h </w:instrText>
      </w:r>
      <w:r>
        <w:instrText xml:space="preserve"> \* MERGEFORMAT </w:instrText>
      </w:r>
      <w:r w:rsidRPr="008E3C5E">
        <w:fldChar w:fldCharType="separate"/>
      </w:r>
      <w:r>
        <w:t>3.19.21</w:t>
      </w:r>
      <w:r w:rsidRPr="008E3C5E">
        <w:fldChar w:fldCharType="end"/>
      </w:r>
      <w:r w:rsidRPr="008E3C5E">
        <w:t>).</w:t>
      </w:r>
    </w:p>
    <w:p w14:paraId="012BED99" w14:textId="77777777" w:rsidR="00F53AE3" w:rsidRPr="008E3C5E" w:rsidRDefault="00F53AE3" w:rsidP="00F53AE3">
      <w:pPr>
        <w:pStyle w:val="Code"/>
      </w:pPr>
    </w:p>
    <w:p w14:paraId="0D46C97F" w14:textId="77777777" w:rsidR="00F53AE3" w:rsidRPr="008E3C5E" w:rsidRDefault="00F53AE3" w:rsidP="00F53AE3">
      <w:pPr>
        <w:pStyle w:val="Code"/>
      </w:pPr>
      <w:r w:rsidRPr="008E3C5E">
        <w:t xml:space="preserve">  "translationMetadata": {  # A translation metadata object.</w:t>
      </w:r>
    </w:p>
    <w:p w14:paraId="6FACC87B" w14:textId="77777777" w:rsidR="00F53AE3" w:rsidRPr="008E3C5E" w:rsidRDefault="00F53AE3" w:rsidP="00F53AE3">
      <w:pPr>
        <w:pStyle w:val="Code"/>
      </w:pPr>
      <w:r w:rsidRPr="008E3C5E">
        <w:t xml:space="preserve">    "name": "CodeScanner translation for fr-FR</w:t>
      </w:r>
      <w:r w:rsidRPr="008E3C5E">
        <w:rPr>
          <w:rStyle w:val="CODEtemp"/>
          <w:sz w:val="18"/>
        </w:rPr>
        <w:t xml:space="preserve"> ",</w:t>
      </w:r>
    </w:p>
    <w:p w14:paraId="5293F6A1" w14:textId="77777777" w:rsidR="00F53AE3" w:rsidRPr="008E3C5E" w:rsidRDefault="00F53AE3" w:rsidP="00F53AE3">
      <w:pPr>
        <w:pStyle w:val="Code"/>
        <w:rPr>
          <w:rStyle w:val="CODEtemp"/>
          <w:sz w:val="18"/>
        </w:rPr>
      </w:pPr>
      <w:r w:rsidRPr="008E3C5E">
        <w:t xml:space="preserve">    "fullName": "</w:t>
      </w:r>
      <w:r w:rsidRPr="008E3C5E">
        <w:rPr>
          <w:rStyle w:val="CODEtemp"/>
          <w:sz w:val="18"/>
        </w:rPr>
        <w:t>CodeScanner translation for fr-FR by Example Corp.",</w:t>
      </w:r>
    </w:p>
    <w:p w14:paraId="11695BED" w14:textId="77777777" w:rsidR="00F53AE3" w:rsidRPr="008E3C5E" w:rsidRDefault="00F53AE3" w:rsidP="00F53AE3">
      <w:pPr>
        <w:pStyle w:val="Code"/>
      </w:pPr>
      <w:r w:rsidRPr="008E3C5E">
        <w:t xml:space="preserve">    "shortDescription": {</w:t>
      </w:r>
    </w:p>
    <w:p w14:paraId="11F859FC" w14:textId="77777777" w:rsidR="00F53AE3" w:rsidRPr="008E3C5E" w:rsidRDefault="00F53AE3" w:rsidP="00F53AE3">
      <w:pPr>
        <w:pStyle w:val="Code"/>
      </w:pPr>
      <w:r w:rsidRPr="008E3C5E">
        <w:t xml:space="preserve">      "text": "A good translation"</w:t>
      </w:r>
    </w:p>
    <w:p w14:paraId="7FA0C593" w14:textId="77777777" w:rsidR="00F53AE3" w:rsidRPr="008E3C5E" w:rsidRDefault="00F53AE3" w:rsidP="00F53AE3">
      <w:pPr>
        <w:pStyle w:val="Code"/>
      </w:pPr>
      <w:r w:rsidRPr="008E3C5E">
        <w:t xml:space="preserve">    },</w:t>
      </w:r>
    </w:p>
    <w:p w14:paraId="55C89EF9" w14:textId="77777777" w:rsidR="00F53AE3" w:rsidRPr="008E3C5E" w:rsidRDefault="00F53AE3" w:rsidP="00F53AE3">
      <w:pPr>
        <w:pStyle w:val="Code"/>
      </w:pPr>
      <w:r w:rsidRPr="008E3C5E">
        <w:t xml:space="preserve">    "fullDescription": {</w:t>
      </w:r>
    </w:p>
    <w:p w14:paraId="0C8798FE" w14:textId="77777777" w:rsidR="00F53AE3" w:rsidRPr="008E3C5E" w:rsidRDefault="00F53AE3" w:rsidP="00F53AE3">
      <w:pPr>
        <w:pStyle w:val="Code"/>
      </w:pPr>
      <w:r w:rsidRPr="008E3C5E">
        <w:t xml:space="preserve">      "text": "A good translation performed by native en-US speakers."</w:t>
      </w:r>
    </w:p>
    <w:p w14:paraId="4904F647" w14:textId="77777777" w:rsidR="00F53AE3" w:rsidRPr="008E3C5E" w:rsidRDefault="00F53AE3" w:rsidP="00F53AE3">
      <w:pPr>
        <w:pStyle w:val="Code"/>
      </w:pPr>
      <w:r w:rsidRPr="008E3C5E">
        <w:t xml:space="preserve">    }</w:t>
      </w:r>
    </w:p>
    <w:p w14:paraId="5E68EFDC" w14:textId="77777777" w:rsidR="00F53AE3" w:rsidRPr="008E3C5E" w:rsidRDefault="00F53AE3" w:rsidP="00F53AE3">
      <w:pPr>
        <w:pStyle w:val="Code"/>
      </w:pPr>
      <w:r w:rsidRPr="008E3C5E">
        <w:t xml:space="preserve">  },</w:t>
      </w:r>
    </w:p>
    <w:p w14:paraId="7AC6C49A" w14:textId="77777777" w:rsidR="00F53AE3" w:rsidRPr="008E3C5E" w:rsidRDefault="00F53AE3" w:rsidP="00F53AE3">
      <w:pPr>
        <w:pStyle w:val="Code"/>
      </w:pPr>
    </w:p>
    <w:p w14:paraId="3671478D" w14:textId="77777777" w:rsidR="00F53AE3" w:rsidRPr="008E3C5E" w:rsidRDefault="00F53AE3" w:rsidP="00F53AE3">
      <w:pPr>
        <w:pStyle w:val="Code"/>
      </w:pPr>
      <w:r w:rsidRPr="008E3C5E">
        <w:t xml:space="preserve">  "name": "(fr-FR translation of translated component’s name)",</w:t>
      </w:r>
    </w:p>
    <w:p w14:paraId="32D2AC96" w14:textId="77777777" w:rsidR="00F53AE3" w:rsidRPr="008E3C5E" w:rsidRDefault="00F53AE3" w:rsidP="00F53AE3">
      <w:pPr>
        <w:pStyle w:val="Code"/>
      </w:pPr>
      <w:r w:rsidRPr="008E3C5E">
        <w:t xml:space="preserve">  "fullName": "(fr-FR translation of translated component’s full name)",</w:t>
      </w:r>
    </w:p>
    <w:p w14:paraId="5733D174" w14:textId="77777777" w:rsidR="00F53AE3" w:rsidRPr="008E3C5E" w:rsidRDefault="00F53AE3" w:rsidP="00F53AE3">
      <w:pPr>
        <w:pStyle w:val="Code"/>
      </w:pPr>
      <w:r w:rsidRPr="008E3C5E">
        <w:t xml:space="preserve">  ...</w:t>
      </w:r>
    </w:p>
    <w:p w14:paraId="79F73C9C" w14:textId="77777777" w:rsidR="00F53AE3" w:rsidRPr="008E3C5E" w:rsidRDefault="00F53AE3" w:rsidP="00F53AE3">
      <w:pPr>
        <w:pStyle w:val="Code"/>
      </w:pPr>
      <w:r w:rsidRPr="008E3C5E">
        <w:t>}</w:t>
      </w:r>
    </w:p>
    <w:p w14:paraId="1CDD14F9" w14:textId="77777777" w:rsidR="00F53AE3" w:rsidRDefault="00F53AE3" w:rsidP="00E0120F">
      <w:pPr>
        <w:pStyle w:val="Heading3"/>
        <w:numPr>
          <w:ilvl w:val="2"/>
          <w:numId w:val="2"/>
        </w:numPr>
      </w:pPr>
      <w:bookmarkStart w:id="802" w:name="_Toc9244411"/>
      <w:bookmarkStart w:id="803" w:name="_Toc10127823"/>
      <w:r>
        <w:t>name property</w:t>
      </w:r>
      <w:bookmarkEnd w:id="802"/>
      <w:bookmarkEnd w:id="803"/>
    </w:p>
    <w:p w14:paraId="687A684D" w14:textId="77777777" w:rsidR="00F53AE3" w:rsidRDefault="00F53AE3" w:rsidP="00F53AE3">
      <w:r>
        <w:t xml:space="preserve">A </w:t>
      </w:r>
      <w:r w:rsidRPr="00B53EA7">
        <w:rPr>
          <w:rStyle w:val="CODEtemp"/>
        </w:rPr>
        <w:t>translationMetadata</w:t>
      </w:r>
      <w:r>
        <w:t xml:space="preserve"> object </w:t>
      </w:r>
      <w:r w:rsidRPr="00B53EA7">
        <w:rPr>
          <w:b/>
        </w:rPr>
        <w:t>SHALL</w:t>
      </w:r>
      <w:r>
        <w:t xml:space="preserve"> contain a property named </w:t>
      </w:r>
      <w:r w:rsidRPr="00B53EA7">
        <w:rPr>
          <w:rStyle w:val="CODEtemp"/>
        </w:rPr>
        <w:t>name</w:t>
      </w:r>
      <w:r>
        <w:t xml:space="preserve"> whose value is a string containing a name for the translation.</w:t>
      </w:r>
    </w:p>
    <w:p w14:paraId="3B0035A1" w14:textId="77777777" w:rsidR="00F53AE3" w:rsidRDefault="00F53AE3" w:rsidP="00E0120F">
      <w:pPr>
        <w:pStyle w:val="Heading3"/>
        <w:numPr>
          <w:ilvl w:val="2"/>
          <w:numId w:val="2"/>
        </w:numPr>
      </w:pPr>
      <w:bookmarkStart w:id="804" w:name="_Toc9244412"/>
      <w:bookmarkStart w:id="805" w:name="_Toc10127824"/>
      <w:r>
        <w:t>fullName property</w:t>
      </w:r>
      <w:bookmarkEnd w:id="804"/>
      <w:bookmarkEnd w:id="805"/>
    </w:p>
    <w:p w14:paraId="12162B4C" w14:textId="77777777" w:rsidR="00F53AE3" w:rsidRDefault="00F53AE3" w:rsidP="00F53AE3">
      <w:r>
        <w:t xml:space="preserve">A </w:t>
      </w:r>
      <w:r w:rsidRPr="00B53EA7">
        <w:rPr>
          <w:rStyle w:val="CODEtemp"/>
        </w:rPr>
        <w:t>translationMetadata</w:t>
      </w:r>
      <w:r>
        <w:t xml:space="preserve"> object </w:t>
      </w:r>
      <w:r w:rsidRPr="00B53EA7">
        <w:rPr>
          <w:b/>
        </w:rPr>
        <w:t>MAY</w:t>
      </w:r>
      <w:r>
        <w:t xml:space="preserve"> contain a property named </w:t>
      </w:r>
      <w:r w:rsidRPr="00B53EA7">
        <w:rPr>
          <w:rStyle w:val="CODEtemp"/>
        </w:rPr>
        <w:t>fullName</w:t>
      </w:r>
      <w:r>
        <w:t xml:space="preserve"> whose value is a string containing the name of the translation along with any other useful identifying information.</w:t>
      </w:r>
    </w:p>
    <w:p w14:paraId="7787B2DC" w14:textId="77777777" w:rsidR="00F53AE3" w:rsidRDefault="00F53AE3" w:rsidP="00E0120F">
      <w:pPr>
        <w:pStyle w:val="Heading3"/>
        <w:numPr>
          <w:ilvl w:val="2"/>
          <w:numId w:val="2"/>
        </w:numPr>
      </w:pPr>
      <w:bookmarkStart w:id="806" w:name="_Toc9244413"/>
      <w:bookmarkStart w:id="807" w:name="_Toc10127825"/>
      <w:r>
        <w:t>shortDescription property</w:t>
      </w:r>
      <w:bookmarkEnd w:id="806"/>
      <w:bookmarkEnd w:id="807"/>
    </w:p>
    <w:p w14:paraId="2BE5A13A" w14:textId="77777777" w:rsidR="00F53AE3" w:rsidRPr="00B53EA7" w:rsidRDefault="00F53AE3" w:rsidP="00F53AE3">
      <w:r>
        <w:t xml:space="preserve">A </w:t>
      </w:r>
      <w:r w:rsidRPr="00B53EA7">
        <w:rPr>
          <w:rStyle w:val="CODEtemp"/>
        </w:rPr>
        <w:t>translationMetadata</w:t>
      </w:r>
      <w:r>
        <w:t xml:space="preserve"> object</w:t>
      </w:r>
      <w:r w:rsidRPr="00B53EA7">
        <w:rPr>
          <w:b/>
        </w:rPr>
        <w:t xml:space="preserve"> MAY</w:t>
      </w:r>
      <w:r>
        <w:t xml:space="preserve"> contain a property named </w:t>
      </w:r>
      <w:r>
        <w:rPr>
          <w:rStyle w:val="CODEtemp"/>
        </w:rPr>
        <w:t>shortDescription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containing a brief description of the translation.</w:t>
      </w:r>
    </w:p>
    <w:p w14:paraId="2366F8ED" w14:textId="77777777" w:rsidR="00F53AE3" w:rsidRDefault="00F53AE3" w:rsidP="00E0120F">
      <w:pPr>
        <w:pStyle w:val="Heading3"/>
        <w:numPr>
          <w:ilvl w:val="2"/>
          <w:numId w:val="2"/>
        </w:numPr>
      </w:pPr>
      <w:bookmarkStart w:id="808" w:name="_Toc9244414"/>
      <w:bookmarkStart w:id="809" w:name="_Toc10127826"/>
      <w:r>
        <w:t>fullDescription property</w:t>
      </w:r>
      <w:bookmarkEnd w:id="808"/>
      <w:bookmarkEnd w:id="809"/>
    </w:p>
    <w:p w14:paraId="4068612F" w14:textId="77777777" w:rsidR="00F53AE3" w:rsidRPr="00B53EA7" w:rsidRDefault="00F53AE3" w:rsidP="00F53AE3">
      <w:r>
        <w:t xml:space="preserve">A </w:t>
      </w:r>
      <w:r w:rsidRPr="00B53EA7">
        <w:rPr>
          <w:rStyle w:val="CODEtemp"/>
        </w:rPr>
        <w:t>translationMetadata</w:t>
      </w:r>
      <w:r>
        <w:t xml:space="preserve"> object</w:t>
      </w:r>
      <w:r w:rsidRPr="00B53EA7">
        <w:t xml:space="preserve"> </w:t>
      </w:r>
      <w:r w:rsidRPr="00B53EA7">
        <w:rPr>
          <w:b/>
        </w:rPr>
        <w:t>MAY</w:t>
      </w:r>
      <w:r>
        <w:t xml:space="preserve"> contain a property named </w:t>
      </w:r>
      <w:r>
        <w:rPr>
          <w:rStyle w:val="CODEtemp"/>
        </w:rPr>
        <w:t>fullDescription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containing a comprehensive description of the translation.</w:t>
      </w:r>
    </w:p>
    <w:p w14:paraId="7F650DAE" w14:textId="77777777" w:rsidR="00F53AE3" w:rsidRDefault="00F53AE3" w:rsidP="00E0120F">
      <w:pPr>
        <w:pStyle w:val="Heading3"/>
        <w:numPr>
          <w:ilvl w:val="2"/>
          <w:numId w:val="2"/>
        </w:numPr>
      </w:pPr>
      <w:bookmarkStart w:id="810" w:name="_Toc9244415"/>
      <w:bookmarkStart w:id="811" w:name="_Toc10127827"/>
      <w:r>
        <w:t>downloadUri property</w:t>
      </w:r>
      <w:bookmarkEnd w:id="810"/>
      <w:bookmarkEnd w:id="811"/>
    </w:p>
    <w:p w14:paraId="62CAC299" w14:textId="77777777" w:rsidR="00F53AE3" w:rsidRPr="00B53EA7" w:rsidRDefault="00F53AE3" w:rsidP="00F53AE3">
      <w:r>
        <w:t xml:space="preserve">A </w:t>
      </w:r>
      <w:r w:rsidRPr="00B53EA7">
        <w:rPr>
          <w:rStyle w:val="CODEtemp"/>
        </w:rPr>
        <w:t>translationMetadata</w:t>
      </w:r>
      <w:r>
        <w:t xml:space="preserve"> object </w:t>
      </w:r>
      <w:r w:rsidRPr="00B53EA7">
        <w:rPr>
          <w:b/>
        </w:rPr>
        <w:t>MAY</w:t>
      </w:r>
      <w:r>
        <w:t xml:space="preserve"> contain a property named </w:t>
      </w:r>
      <w:r>
        <w:rPr>
          <w:rStyle w:val="CODEtemp"/>
        </w:rPr>
        <w:t>downloadUri</w:t>
      </w:r>
      <w:r>
        <w:t xml:space="preserve"> whose value is a string containing the absolute URI [</w:t>
      </w:r>
      <w:hyperlink w:anchor="RFC3986" w:history="1">
        <w:r w:rsidRPr="002315DB">
          <w:rPr>
            <w:rStyle w:val="Hyperlink"/>
          </w:rPr>
          <w:t>RFC3986</w:t>
        </w:r>
      </w:hyperlink>
      <w:r>
        <w:t>] from which the translation can be downloaded.</w:t>
      </w:r>
    </w:p>
    <w:p w14:paraId="17984120" w14:textId="77777777" w:rsidR="00F53AE3" w:rsidRDefault="00F53AE3" w:rsidP="00E0120F">
      <w:pPr>
        <w:pStyle w:val="Heading3"/>
        <w:numPr>
          <w:ilvl w:val="2"/>
          <w:numId w:val="2"/>
        </w:numPr>
      </w:pPr>
      <w:bookmarkStart w:id="812" w:name="_Toc9244416"/>
      <w:bookmarkStart w:id="813" w:name="_Toc10127828"/>
      <w:r>
        <w:t>informationUri property</w:t>
      </w:r>
      <w:bookmarkEnd w:id="812"/>
      <w:bookmarkEnd w:id="813"/>
    </w:p>
    <w:p w14:paraId="47071E6C" w14:textId="77777777" w:rsidR="00F53AE3" w:rsidRPr="00B53EA7" w:rsidRDefault="00F53AE3" w:rsidP="00F53AE3">
      <w:r>
        <w:t xml:space="preserve">A </w:t>
      </w:r>
      <w:r w:rsidRPr="00B53EA7">
        <w:rPr>
          <w:rStyle w:val="CODEtemp"/>
        </w:rPr>
        <w:t>translationMetadata</w:t>
      </w:r>
      <w:r>
        <w:t xml:space="preserve"> object </w:t>
      </w:r>
      <w:r w:rsidRPr="00B53EA7">
        <w:rPr>
          <w:b/>
        </w:rPr>
        <w:t>MAY</w:t>
      </w:r>
      <w:r>
        <w:t xml:space="preserve"> contain a property named </w:t>
      </w:r>
      <w:r>
        <w:rPr>
          <w:rStyle w:val="CODEtemp"/>
        </w:rPr>
        <w:t>informationUri</w:t>
      </w:r>
      <w:r>
        <w:t xml:space="preserve"> whose value is a string containing the absolute URI [</w:t>
      </w:r>
      <w:hyperlink w:anchor="RFC3986" w:history="1">
        <w:r w:rsidRPr="002315DB">
          <w:rPr>
            <w:rStyle w:val="Hyperlink"/>
          </w:rPr>
          <w:t>RFC3986</w:t>
        </w:r>
      </w:hyperlink>
      <w:r>
        <w:t>] at which information about the translation can be found.</w:t>
      </w:r>
    </w:p>
    <w:p w14:paraId="7726FF1B" w14:textId="77777777" w:rsidR="00F53AE3" w:rsidRDefault="00F53AE3" w:rsidP="00E0120F">
      <w:pPr>
        <w:pStyle w:val="Heading2"/>
        <w:numPr>
          <w:ilvl w:val="1"/>
          <w:numId w:val="2"/>
        </w:numPr>
      </w:pPr>
      <w:bookmarkStart w:id="814" w:name="_Ref493350984"/>
      <w:bookmarkStart w:id="815" w:name="_Toc9244417"/>
      <w:bookmarkStart w:id="816" w:name="_Toc10127829"/>
      <w:r>
        <w:t>result object</w:t>
      </w:r>
      <w:bookmarkEnd w:id="814"/>
      <w:bookmarkEnd w:id="815"/>
      <w:bookmarkEnd w:id="816"/>
    </w:p>
    <w:p w14:paraId="2E15A1E6" w14:textId="77777777" w:rsidR="00F53AE3" w:rsidRDefault="00F53AE3" w:rsidP="00E0120F">
      <w:pPr>
        <w:pStyle w:val="Heading3"/>
        <w:numPr>
          <w:ilvl w:val="2"/>
          <w:numId w:val="2"/>
        </w:numPr>
      </w:pPr>
      <w:bookmarkStart w:id="817" w:name="_Toc9244418"/>
      <w:bookmarkStart w:id="818" w:name="_Toc10127830"/>
      <w:r>
        <w:t>General</w:t>
      </w:r>
      <w:bookmarkEnd w:id="817"/>
      <w:bookmarkEnd w:id="818"/>
    </w:p>
    <w:p w14:paraId="0EF0CE66" w14:textId="77777777" w:rsidR="00F53AE3" w:rsidRDefault="00F53AE3" w:rsidP="00F53AE3">
      <w:r w:rsidRPr="00244809">
        <w:t xml:space="preserve">A </w:t>
      </w:r>
      <w:r w:rsidRPr="00244809">
        <w:rPr>
          <w:rStyle w:val="CODEtemp"/>
        </w:rPr>
        <w:t>result</w:t>
      </w:r>
      <w:r w:rsidRPr="00244809">
        <w:t xml:space="preserve"> object describes a single result detected by an analysis tool.</w:t>
      </w:r>
    </w:p>
    <w:p w14:paraId="472ACA5D" w14:textId="77777777" w:rsidR="00F53AE3" w:rsidRDefault="00F53AE3" w:rsidP="00F53AE3">
      <w:r>
        <w:lastRenderedPageBreak/>
        <w:t xml:space="preserve">Each result is produced by the evaluation of a rule. If </w:t>
      </w:r>
      <w:r w:rsidRPr="00192180">
        <w:rPr>
          <w:rStyle w:val="CODEtemp"/>
        </w:rPr>
        <w:t>theTool</w:t>
      </w:r>
      <w:r>
        <w:t xml:space="preserve"> contains a </w:t>
      </w:r>
      <w:r w:rsidRPr="00192180">
        <w:rPr>
          <w:rStyle w:val="CODEtemp"/>
        </w:rPr>
        <w:t>r</w:t>
      </w:r>
      <w:r>
        <w:rPr>
          <w:rStyle w:val="CODEtemp"/>
        </w:rPr>
        <w:t>eporting</w:t>
      </w:r>
      <w:r w:rsidRPr="00192180">
        <w:rPr>
          <w:rStyle w:val="CODEtemp"/>
        </w:rPr>
        <w:t>Descriptor</w:t>
      </w:r>
      <w:r>
        <w:t xml:space="preserve"> object (§</w:t>
      </w:r>
      <w:r>
        <w:fldChar w:fldCharType="begin"/>
      </w:r>
      <w:r>
        <w:instrText xml:space="preserve"> REF _Ref3908560 \r \h </w:instrText>
      </w:r>
      <w:r>
        <w:fldChar w:fldCharType="separate"/>
      </w:r>
      <w:r>
        <w:t>3.49</w:t>
      </w:r>
      <w:r>
        <w:fldChar w:fldCharType="end"/>
      </w:r>
      <w:r>
        <w:t xml:space="preserve">) that describes that rule, we refer to that object as </w:t>
      </w:r>
      <w:r w:rsidRPr="00192180">
        <w:rPr>
          <w:rStyle w:val="CODEtemp"/>
        </w:rPr>
        <w:t>theDescriptor</w:t>
      </w:r>
      <w:r>
        <w:t xml:space="preserve">, and we refer to the </w:t>
      </w:r>
      <w:r w:rsidRPr="00192180">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that defines </w:t>
      </w:r>
      <w:r w:rsidRPr="00192180">
        <w:rPr>
          <w:rStyle w:val="CODEtemp"/>
        </w:rPr>
        <w:t>theDescriptor</w:t>
      </w:r>
      <w:r>
        <w:t xml:space="preserve"> as </w:t>
      </w:r>
      <w:r w:rsidRPr="00192180">
        <w:rPr>
          <w:rStyle w:val="CODEtemp"/>
        </w:rPr>
        <w:t>theComponent</w:t>
      </w:r>
      <w:r>
        <w:t>.</w:t>
      </w:r>
    </w:p>
    <w:p w14:paraId="4FA22B2D" w14:textId="77777777" w:rsidR="00F53AE3" w:rsidRDefault="00F53AE3" w:rsidP="00E0120F">
      <w:pPr>
        <w:pStyle w:val="Heading3"/>
        <w:numPr>
          <w:ilvl w:val="2"/>
          <w:numId w:val="2"/>
        </w:numPr>
      </w:pPr>
      <w:bookmarkStart w:id="819" w:name="_Ref515624666"/>
      <w:bookmarkStart w:id="820" w:name="_Toc9244419"/>
      <w:bookmarkStart w:id="821" w:name="_Toc10127831"/>
      <w:r>
        <w:t>Distinguishing logically identical from logically distinct results</w:t>
      </w:r>
      <w:bookmarkEnd w:id="819"/>
      <w:bookmarkEnd w:id="820"/>
      <w:bookmarkEnd w:id="821"/>
    </w:p>
    <w:p w14:paraId="1B5F2B93" w14:textId="77777777" w:rsidR="00F53AE3" w:rsidRDefault="00F53AE3" w:rsidP="00F53AE3">
      <w:r>
        <w:t xml:space="preserve">Successive runs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a file between runs, the same condition might be reported on two different lines.</w:t>
      </w:r>
    </w:p>
    <w:p w14:paraId="2D177228" w14:textId="77777777" w:rsidR="00F53AE3" w:rsidRDefault="00F53AE3" w:rsidP="00F53AE3">
      <w:r>
        <w:t>To avoid reporting the same condition repeatedly, result management systems typically group results into equivalence classes such that results in any one class are logically identical and results in different classes are logically distinct.</w:t>
      </w:r>
    </w:p>
    <w:p w14:paraId="77833481" w14:textId="77777777" w:rsidR="00F53AE3" w:rsidRDefault="00F53AE3" w:rsidP="00F53AE3">
      <w:r>
        <w:t>Some result management systems do this by calculating a “fingerprint” for each result and considering results with the same fingerprint to be logically identical. A fingerprint is calculated from information contained in the result and might contain readable information from the result.</w:t>
      </w:r>
    </w:p>
    <w:p w14:paraId="7F82401B" w14:textId="77777777" w:rsidR="00F53AE3" w:rsidRDefault="00F53AE3" w:rsidP="00F53AE3">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 This identifier is opaque: it is </w:t>
      </w:r>
      <w:r>
        <w:softHyphen/>
      </w:r>
      <w:r>
        <w:rPr>
          <w:i/>
        </w:rPr>
        <w:t>not</w:t>
      </w:r>
      <w:r>
        <w:t xml:space="preserve"> calculated from information stored in the result, and hence contains no readable information about the result.</w:t>
      </w:r>
    </w:p>
    <w:p w14:paraId="42E246C4" w14:textId="77777777" w:rsidR="00F53AE3" w:rsidRDefault="00F53AE3" w:rsidP="00F53AE3">
      <w:r>
        <w:t>Still other result management systems compute a fingerprint, associate an arbitrary unique identifier with the fingerprint, and use that identifier rather than the fingerprint to identify the equivalence class of results.</w:t>
      </w:r>
    </w:p>
    <w:p w14:paraId="7DC1A9E3" w14:textId="77777777" w:rsidR="00F53AE3" w:rsidRPr="00345B29" w:rsidRDefault="00F53AE3" w:rsidP="00F53AE3">
      <w:r>
        <w:t xml:space="preserve">SARIF accommodates all these 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t>3.27.16</w:t>
      </w:r>
      <w:r>
        <w:fldChar w:fldCharType="end"/>
      </w:r>
      <w:r>
        <w:t xml:space="preserve">). Result management systems that group results into equivalence classes based on an arbitrary unique identifier </w:t>
      </w:r>
      <w:r>
        <w:rPr>
          <w:b/>
        </w:rPr>
        <w:t>SHOULD</w:t>
      </w:r>
      <w:r>
        <w:t xml:space="preserve"> populate the </w:t>
      </w:r>
      <w:r w:rsidRPr="00C35477">
        <w:rPr>
          <w:rStyle w:val="CODEtemp"/>
        </w:rPr>
        <w:t>correlationGuid</w:t>
      </w:r>
      <w:r>
        <w:t xml:space="preserve"> property (§</w:t>
      </w:r>
      <w:r>
        <w:fldChar w:fldCharType="begin"/>
      </w:r>
      <w:r>
        <w:instrText xml:space="preserve"> REF _Ref516055541 \r \h </w:instrText>
      </w:r>
      <w:r>
        <w:fldChar w:fldCharType="separate"/>
      </w:r>
      <w:r>
        <w:t>3.27.4</w:t>
      </w:r>
      <w:r>
        <w:fldChar w:fldCharType="end"/>
      </w:r>
      <w:r>
        <w:t>), regardless of whether they also compute a fingerprint.</w:t>
      </w:r>
    </w:p>
    <w:p w14:paraId="099F5DC2" w14:textId="77777777" w:rsidR="00F53AE3" w:rsidRDefault="00F53AE3" w:rsidP="00E0120F">
      <w:pPr>
        <w:pStyle w:val="Heading3"/>
        <w:numPr>
          <w:ilvl w:val="2"/>
          <w:numId w:val="2"/>
        </w:numPr>
      </w:pPr>
      <w:bookmarkStart w:id="822" w:name="_Toc9244420"/>
      <w:bookmarkStart w:id="823" w:name="_Toc10127832"/>
      <w:bookmarkStart w:id="824" w:name="_Ref493408865"/>
      <w:r>
        <w:t>guid property</w:t>
      </w:r>
      <w:bookmarkEnd w:id="822"/>
      <w:bookmarkEnd w:id="823"/>
    </w:p>
    <w:p w14:paraId="41DC8B5B" w14:textId="77777777" w:rsidR="00F53AE3" w:rsidRDefault="00F53AE3" w:rsidP="00F53AE3">
      <w:bookmarkStart w:id="825" w:name="_Ref508814211"/>
      <w:r>
        <w:t xml:space="preserve">A </w:t>
      </w:r>
      <w:r w:rsidRPr="003466D5">
        <w:rPr>
          <w:rStyle w:val="CODEtemp"/>
        </w:rPr>
        <w:t>result</w:t>
      </w:r>
      <w:r>
        <w:t xml:space="preserve"> object </w:t>
      </w:r>
      <w:r w:rsidRPr="003466D5">
        <w:rPr>
          <w:b/>
        </w:rPr>
        <w:t>MAY</w:t>
      </w:r>
      <w:r>
        <w:t xml:space="preserve"> contain a property named </w:t>
      </w:r>
      <w:r>
        <w:rPr>
          <w:rStyle w:val="CODEtemp"/>
        </w:rPr>
        <w:t>gui</w:t>
      </w:r>
      <w:r w:rsidRPr="003466D5">
        <w:rPr>
          <w:rStyle w:val="CODEtemp"/>
        </w:rPr>
        <w:t>d</w:t>
      </w:r>
      <w:r>
        <w:t xml:space="preserve"> whose value is a GUID-valued string (§</w:t>
      </w:r>
      <w:r>
        <w:fldChar w:fldCharType="begin"/>
      </w:r>
      <w:r>
        <w:instrText xml:space="preserve"> REF _Ref514314114 \r \h </w:instrText>
      </w:r>
      <w:r>
        <w:fldChar w:fldCharType="separate"/>
      </w:r>
      <w:r>
        <w:t>3.5.3</w:t>
      </w:r>
      <w:r>
        <w:fldChar w:fldCharType="end"/>
      </w:r>
      <w:r>
        <w:t>) defining a unique, stable identifier for the result.</w:t>
      </w:r>
    </w:p>
    <w:p w14:paraId="44DAFE85" w14:textId="77777777" w:rsidR="00F53AE3" w:rsidRDefault="00F53AE3" w:rsidP="00F53AE3">
      <w:r>
        <w:t xml:space="preserve">Direct SARIF producers and SARIF </w:t>
      </w:r>
      <w:r w:rsidRPr="008C0DF0">
        <w:t>converters</w:t>
      </w:r>
      <w:r w:rsidRPr="008434CA">
        <w:rPr>
          <w:b/>
        </w:rPr>
        <w:t xml:space="preserve"> </w:t>
      </w:r>
      <w:r>
        <w:rPr>
          <w:b/>
        </w:rPr>
        <w:t>MAY</w:t>
      </w:r>
      <w:r>
        <w:t xml:space="preserve"> but do not need to set this property. A</w:t>
      </w:r>
      <w:r w:rsidRPr="008C0DF0">
        <w:t xml:space="preserve"> </w:t>
      </w:r>
      <w:r>
        <w:t xml:space="preserve">result management system </w:t>
      </w:r>
      <w:r>
        <w:rPr>
          <w:b/>
        </w:rPr>
        <w:t>SHOULD</w:t>
      </w:r>
      <w:r>
        <w:t xml:space="preserve"> set this property when it ingests a SARIF log file. If it does so, then later, when a SARIF consumer retrieves results in SARIF format from the result management system, the result management system </w:t>
      </w:r>
      <w:r w:rsidRPr="008C0DF0">
        <w:rPr>
          <w:b/>
        </w:rPr>
        <w:t>SHALL</w:t>
      </w:r>
      <w:r>
        <w:t xml:space="preserve"> set this property to the value it assigned.</w:t>
      </w:r>
    </w:p>
    <w:p w14:paraId="206313B4" w14:textId="77777777" w:rsidR="00F53AE3" w:rsidRDefault="00F53AE3" w:rsidP="00F53AE3">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t>3.27.16</w:t>
      </w:r>
      <w:r>
        <w:fldChar w:fldCharType="end"/>
      </w:r>
      <w:r>
        <w:t xml:space="preserve"> and </w:t>
      </w:r>
      <w:hyperlink w:anchor="AppendixFingerprints" w:history="1">
        <w:r w:rsidRPr="00376B6D">
          <w:rPr>
            <w:rStyle w:val="Hyperlink"/>
          </w:rPr>
          <w:t>Appendix B</w:t>
        </w:r>
      </w:hyperlink>
      <w:r>
        <w:t xml:space="preserve">), but the </w:t>
      </w:r>
      <w:r>
        <w:rPr>
          <w:rStyle w:val="CODEtemp"/>
        </w:rPr>
        <w:t>gui</w:t>
      </w:r>
      <w:r w:rsidRPr="008434CA">
        <w:rPr>
          <w:rStyle w:val="CODEtemp"/>
        </w:rPr>
        <w:t>d</w:t>
      </w:r>
      <w:r>
        <w:t xml:space="preserve"> properties for those results </w:t>
      </w:r>
      <w:r>
        <w:rPr>
          <w:b/>
        </w:rPr>
        <w:t>SHALL</w:t>
      </w:r>
      <w:r>
        <w:t xml:space="preserve"> be distinct.</w:t>
      </w:r>
    </w:p>
    <w:p w14:paraId="13F79CA3" w14:textId="77777777" w:rsidR="00F53AE3" w:rsidRDefault="00F53AE3" w:rsidP="00E0120F">
      <w:pPr>
        <w:pStyle w:val="Heading3"/>
        <w:numPr>
          <w:ilvl w:val="2"/>
          <w:numId w:val="2"/>
        </w:numPr>
      </w:pPr>
      <w:bookmarkStart w:id="826" w:name="_Ref516055541"/>
      <w:bookmarkStart w:id="827" w:name="_Toc9244421"/>
      <w:bookmarkStart w:id="828" w:name="_Toc10127833"/>
      <w:r>
        <w:t>correlationGuid property</w:t>
      </w:r>
      <w:bookmarkEnd w:id="826"/>
      <w:bookmarkEnd w:id="827"/>
      <w:bookmarkEnd w:id="828"/>
    </w:p>
    <w:p w14:paraId="1D40CE31" w14:textId="77777777" w:rsidR="00F53AE3" w:rsidRDefault="00F53AE3" w:rsidP="00F53AE3">
      <w:r>
        <w:t xml:space="preserve">A </w:t>
      </w:r>
      <w:r w:rsidRPr="003466D5">
        <w:rPr>
          <w:rStyle w:val="CODEtemp"/>
        </w:rPr>
        <w:t>result</w:t>
      </w:r>
      <w:r>
        <w:t xml:space="preserve"> object </w:t>
      </w:r>
      <w:r w:rsidRPr="003466D5">
        <w:rPr>
          <w:b/>
        </w:rPr>
        <w:t>MAY</w:t>
      </w:r>
      <w:r>
        <w:t xml:space="preserve"> contain a property named </w:t>
      </w:r>
      <w:r>
        <w:rPr>
          <w:rStyle w:val="CODEtemp"/>
        </w:rPr>
        <w:t>correlationGui</w:t>
      </w:r>
      <w:r w:rsidRPr="003466D5">
        <w:rPr>
          <w:rStyle w:val="CODEtemp"/>
        </w:rPr>
        <w:t>d</w:t>
      </w:r>
      <w:r>
        <w:t xml:space="preserve"> whose value is a GUID-valued string (§</w:t>
      </w:r>
      <w:r>
        <w:fldChar w:fldCharType="begin"/>
      </w:r>
      <w:r>
        <w:instrText xml:space="preserve"> REF _Ref514314114 \r \h </w:instrText>
      </w:r>
      <w:r>
        <w:fldChar w:fldCharType="separate"/>
      </w:r>
      <w:r>
        <w:t>3.5.3</w:t>
      </w:r>
      <w:r>
        <w:fldChar w:fldCharType="end"/>
      </w:r>
      <w:r>
        <w:t>) that is shared by all results that are considered logically identical, and that is different between any two results that are considered logically distinct.</w:t>
      </w:r>
    </w:p>
    <w:p w14:paraId="5A32F163" w14:textId="77777777" w:rsidR="00F53AE3" w:rsidRDefault="00F53AE3" w:rsidP="00F53AE3">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r>
        <w:rPr>
          <w:b/>
        </w:rPr>
        <w:t>MAY</w:t>
      </w:r>
      <w:r>
        <w:t xml:space="preserve"> set this property to the value it assigned.</w:t>
      </w:r>
    </w:p>
    <w:p w14:paraId="6F6336A8" w14:textId="77777777" w:rsidR="00F53AE3" w:rsidRPr="00345B29" w:rsidRDefault="00F53AE3" w:rsidP="00F53AE3">
      <w:pPr>
        <w:pStyle w:val="Note"/>
      </w:pPr>
      <w:r>
        <w:t xml:space="preserve">NOTE: </w:t>
      </w:r>
      <w:r w:rsidRPr="000B4AFC">
        <w:rPr>
          <w:rStyle w:val="CODEtemp"/>
        </w:rPr>
        <w:t>correlationGuid</w:t>
      </w:r>
      <w:r>
        <w:t xml:space="preserve"> and </w:t>
      </w:r>
      <w:r w:rsidRPr="000B4AFC">
        <w:rPr>
          <w:rStyle w:val="CODEtemp"/>
        </w:rPr>
        <w:t>fingerprints</w:t>
      </w:r>
      <w:r>
        <w:t xml:space="preserve"> (§</w:t>
      </w:r>
      <w:r>
        <w:fldChar w:fldCharType="begin"/>
      </w:r>
      <w:r>
        <w:instrText xml:space="preserve"> REF _Ref513040093 \r \h </w:instrText>
      </w:r>
      <w:r>
        <w:fldChar w:fldCharType="separate"/>
      </w:r>
      <w:r>
        <w:t>3.27.16</w:t>
      </w:r>
      <w:r>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t>3.27.2</w:t>
      </w:r>
      <w:r>
        <w:fldChar w:fldCharType="end"/>
      </w:r>
      <w:r>
        <w:t xml:space="preserve"> for more information.</w:t>
      </w:r>
    </w:p>
    <w:p w14:paraId="4C34C71D" w14:textId="77777777" w:rsidR="00F53AE3" w:rsidRDefault="00F53AE3" w:rsidP="00E0120F">
      <w:pPr>
        <w:pStyle w:val="Heading3"/>
        <w:numPr>
          <w:ilvl w:val="2"/>
          <w:numId w:val="2"/>
        </w:numPr>
      </w:pPr>
      <w:bookmarkStart w:id="829" w:name="_Ref513193500"/>
      <w:bookmarkStart w:id="830" w:name="_Ref513195673"/>
      <w:bookmarkStart w:id="831" w:name="_Toc9244422"/>
      <w:bookmarkStart w:id="832" w:name="_Toc10127834"/>
      <w:r>
        <w:lastRenderedPageBreak/>
        <w:t>ruleId property</w:t>
      </w:r>
      <w:bookmarkEnd w:id="824"/>
      <w:bookmarkEnd w:id="825"/>
      <w:bookmarkEnd w:id="829"/>
      <w:bookmarkEnd w:id="830"/>
      <w:bookmarkEnd w:id="831"/>
      <w:bookmarkEnd w:id="832"/>
    </w:p>
    <w:p w14:paraId="1FC77595" w14:textId="77777777" w:rsidR="00F53AE3" w:rsidRDefault="00F53AE3" w:rsidP="00F53AE3">
      <w:r w:rsidRPr="00244809">
        <w:t xml:space="preserve">Depending on the circumstances, a </w:t>
      </w:r>
      <w:r>
        <w:rPr>
          <w:rStyle w:val="CODEtemp"/>
        </w:rPr>
        <w:t>result</w:t>
      </w:r>
      <w:r w:rsidRPr="00244809">
        <w:t xml:space="preserve"> object either </w:t>
      </w:r>
      <w:r w:rsidRPr="00244809">
        <w:rPr>
          <w:b/>
        </w:rPr>
        <w:t>SHALL</w:t>
      </w:r>
      <w:r>
        <w:t xml:space="preserve">, </w:t>
      </w:r>
      <w:r w:rsidRPr="00E52673">
        <w:rPr>
          <w:b/>
        </w:rPr>
        <w:t>MAY</w:t>
      </w:r>
      <w:r>
        <w:t xml:space="preserve">, </w:t>
      </w:r>
      <w:r w:rsidRPr="00244809">
        <w:t xml:space="preserve">or </w:t>
      </w:r>
      <w:r w:rsidRPr="00244809">
        <w:rPr>
          <w:b/>
        </w:rPr>
        <w:t>SHALL NOT</w:t>
      </w:r>
      <w:r w:rsidRPr="00244809">
        <w:t xml:space="preserve"> </w:t>
      </w:r>
      <w:r>
        <w:t xml:space="preserve">contain a property named </w:t>
      </w:r>
      <w:r w:rsidRPr="00244809">
        <w:rPr>
          <w:rStyle w:val="CODEtemp"/>
        </w:rPr>
        <w:t>ruleId</w:t>
      </w:r>
      <w:r w:rsidRPr="00244809">
        <w:t xml:space="preserve"> whose value is a</w:t>
      </w:r>
      <w:r>
        <w:t xml:space="preserve"> hierarchical</w:t>
      </w:r>
      <w:r w:rsidRPr="00244809">
        <w:t xml:space="preserve"> string</w:t>
      </w:r>
      <w:r>
        <w:t xml:space="preserve"> (§</w:t>
      </w:r>
      <w:r>
        <w:fldChar w:fldCharType="begin"/>
      </w:r>
      <w:r>
        <w:instrText xml:space="preserve"> REF _Ref526937577 \r \h </w:instrText>
      </w:r>
      <w:r>
        <w:fldChar w:fldCharType="separate"/>
      </w:r>
      <w:r>
        <w:t>3.5.4</w:t>
      </w:r>
      <w:r>
        <w:fldChar w:fldCharType="end"/>
      </w:r>
      <w:r>
        <w:t>)</w:t>
      </w:r>
      <w:r w:rsidRPr="00244809">
        <w:t xml:space="preserve"> </w:t>
      </w:r>
      <w:r>
        <w:t xml:space="preserve">whose leading components specify the </w:t>
      </w:r>
      <w:r w:rsidRPr="00244809">
        <w:t xml:space="preserve">stable identifier </w:t>
      </w:r>
      <w:r>
        <w:t>of</w:t>
      </w:r>
      <w:r w:rsidRPr="00244809">
        <w:t xml:space="preserve"> the rule that was evaluated to produce the result.</w:t>
      </w:r>
      <w:r>
        <w:t xml:space="preserve"> In addition to being stable, </w:t>
      </w:r>
      <w:r w:rsidRPr="00140EE3">
        <w:rPr>
          <w:rStyle w:val="CODEtemp"/>
        </w:rPr>
        <w:t>ruleId</w:t>
      </w:r>
      <w:r>
        <w:t xml:space="preserve"> </w:t>
      </w:r>
      <w:r w:rsidRPr="00026804">
        <w:rPr>
          <w:b/>
        </w:rPr>
        <w:t>SHOULD</w:t>
      </w:r>
      <w:r>
        <w:t xml:space="preserve"> be opaque.</w:t>
      </w:r>
    </w:p>
    <w:p w14:paraId="41F6AAFF" w14:textId="77777777" w:rsidR="00F53AE3" w:rsidRDefault="00F53AE3" w:rsidP="00F53AE3">
      <w:pPr>
        <w:pStyle w:val="Note"/>
      </w:pPr>
      <w:r>
        <w:t xml:space="preserve">NOTE: </w:t>
      </w:r>
      <w:r w:rsidRPr="006F2D6E">
        <w:rPr>
          <w:rStyle w:val="CODEtemp"/>
        </w:rPr>
        <w:t>ruleId</w:t>
      </w:r>
      <w:r>
        <w:t xml:space="preserve"> will usually consist entirely of the rule’s stable opaque identifier. In some cases, it might be helpful to specify additional hierarchical components to more precisely describe the rule violation.</w:t>
      </w:r>
    </w:p>
    <w:p w14:paraId="2F0AD89F" w14:textId="77777777" w:rsidR="00F53AE3" w:rsidRPr="00B03E10" w:rsidRDefault="00F53AE3" w:rsidP="00F53AE3">
      <w:r>
        <w:t xml:space="preserve">A SARIF viewer or result management system </w:t>
      </w:r>
      <w:r>
        <w:rPr>
          <w:b/>
        </w:rPr>
        <w:t>MAY</w:t>
      </w:r>
      <w:r>
        <w:t xml:space="preserve"> use the additional hierarchical components to allow a user to suppress a subset of the violations of a given rule. A result management system </w:t>
      </w:r>
      <w:r>
        <w:rPr>
          <w:b/>
        </w:rPr>
        <w:t>MAY</w:t>
      </w:r>
      <w:r>
        <w:t xml:space="preserve"> also use the additional components to more precisely match results between runs.</w:t>
      </w:r>
    </w:p>
    <w:p w14:paraId="4E251963" w14:textId="77777777" w:rsidR="00F53AE3" w:rsidRDefault="00F53AE3" w:rsidP="00F53AE3">
      <w:pPr>
        <w:pStyle w:val="Note"/>
      </w:pPr>
      <w:r>
        <w:t>EXAMPLE:</w:t>
      </w:r>
      <w:r w:rsidRPr="00B03E10">
        <w:t xml:space="preserve"> </w:t>
      </w:r>
      <w:r>
        <w:t xml:space="preserve">In this example, the first result describes a violation of rule </w:t>
      </w:r>
      <w:r w:rsidRPr="00A313B4">
        <w:rPr>
          <w:rStyle w:val="CODEtemp"/>
        </w:rPr>
        <w:t>CA2101</w:t>
      </w:r>
      <w:r>
        <w:t xml:space="preserve">. Its </w:t>
      </w:r>
      <w:r w:rsidRPr="00A313B4">
        <w:rPr>
          <w:rStyle w:val="CODEtemp"/>
        </w:rPr>
        <w:t>ruleId</w:t>
      </w:r>
      <w:r>
        <w:t xml:space="preserve"> consists entirely of the rule’s identifier. The second and third results both describe violations of rule </w:t>
      </w:r>
      <w:r w:rsidRPr="00A313B4">
        <w:rPr>
          <w:rStyle w:val="CODEtemp"/>
        </w:rPr>
        <w:t>CA5350</w:t>
      </w:r>
      <w:r>
        <w:t xml:space="preserve">. Each of their </w:t>
      </w:r>
      <w:r w:rsidRPr="00A313B4">
        <w:rPr>
          <w:rStyle w:val="CODEtemp"/>
        </w:rPr>
        <w:t>ruleId</w:t>
      </w:r>
      <w:r>
        <w:t xml:space="preserve">s specifies an additional hierarchical component that more precisely describes the rule violation. Note that </w:t>
      </w:r>
      <w:r>
        <w:rPr>
          <w:rStyle w:val="CODEtemp"/>
        </w:rPr>
        <w:t>rule.i</w:t>
      </w:r>
      <w:r w:rsidRPr="00A313B4">
        <w:rPr>
          <w:rStyle w:val="CODEtemp"/>
        </w:rPr>
        <w:t>ndex</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_Ref4055060 \r \h </w:instrText>
      </w:r>
      <w:r>
        <w:fldChar w:fldCharType="separate"/>
      </w:r>
      <w:r>
        <w:t>3.52.5</w:t>
      </w:r>
      <w:r>
        <w:fldChar w:fldCharType="end"/>
      </w:r>
      <w:r>
        <w:t xml:space="preserve">) for both those results is </w:t>
      </w:r>
      <w:r w:rsidRPr="00A313B4">
        <w:rPr>
          <w:rStyle w:val="CODEtemp"/>
        </w:rPr>
        <w:t>1</w:t>
      </w:r>
      <w:r>
        <w:t xml:space="preserve">; despite the additional hierarchical components in </w:t>
      </w:r>
      <w:r w:rsidRPr="001437A6">
        <w:rPr>
          <w:rStyle w:val="CODEtemp"/>
        </w:rPr>
        <w:t>ruleId</w:t>
      </w:r>
      <w:r>
        <w:t>, both results describe violations of the same rule.</w:t>
      </w:r>
    </w:p>
    <w:p w14:paraId="004BCBB4" w14:textId="77777777" w:rsidR="00F53AE3" w:rsidRDefault="00F53AE3" w:rsidP="00F53AE3">
      <w:pPr>
        <w:pStyle w:val="Note"/>
      </w:pPr>
      <w:r>
        <w:t xml:space="preserve">A SARIF viewer or result management system might allow a user to suppress, for example, only those violations of rule </w:t>
      </w:r>
      <w:r w:rsidRPr="00E07C2F">
        <w:rPr>
          <w:rStyle w:val="CODEtemp"/>
        </w:rPr>
        <w:t>CA5350</w:t>
      </w:r>
      <w:r>
        <w:t xml:space="preserve"> which specify </w:t>
      </w:r>
      <w:r>
        <w:rPr>
          <w:rStyle w:val="CODEtemp"/>
        </w:rPr>
        <w:t>md5</w:t>
      </w:r>
      <w:r>
        <w:t xml:space="preserve"> as the second hierarchical component of </w:t>
      </w:r>
      <w:r w:rsidRPr="00E07C2F">
        <w:rPr>
          <w:rStyle w:val="CODEtemp"/>
        </w:rPr>
        <w:t>ruleId</w:t>
      </w:r>
      <w:r>
        <w:t>; that is, to allow the use of MD5 but still warn about the uses of other weak cryptographic algorithms.</w:t>
      </w:r>
    </w:p>
    <w:p w14:paraId="76D2589B" w14:textId="77777777" w:rsidR="00F53AE3" w:rsidRDefault="00F53AE3" w:rsidP="00F53AE3">
      <w:pPr>
        <w:pStyle w:val="Code"/>
      </w:pPr>
      <w:r>
        <w:t>{</w:t>
      </w:r>
    </w:p>
    <w:p w14:paraId="7E9E368E" w14:textId="77777777" w:rsidR="00F53AE3" w:rsidRDefault="00F53AE3" w:rsidP="00F53AE3">
      <w:pPr>
        <w:pStyle w:val="Code"/>
      </w:pPr>
      <w:r>
        <w:t xml:space="preserve">  "tool": {</w:t>
      </w:r>
    </w:p>
    <w:p w14:paraId="169FE4BE" w14:textId="77777777" w:rsidR="00F53AE3" w:rsidRDefault="00F53AE3" w:rsidP="00F53AE3">
      <w:pPr>
        <w:pStyle w:val="Code"/>
      </w:pPr>
      <w:r>
        <w:t xml:space="preserve">    "driver": {</w:t>
      </w:r>
    </w:p>
    <w:p w14:paraId="0F1709F2" w14:textId="77777777" w:rsidR="00F53AE3" w:rsidRDefault="00F53AE3" w:rsidP="00F53AE3">
      <w:pPr>
        <w:pStyle w:val="Code"/>
      </w:pPr>
      <w:r>
        <w:t xml:space="preserve">      "name": "CodeScanner",</w:t>
      </w:r>
    </w:p>
    <w:p w14:paraId="01E52FE2" w14:textId="77777777" w:rsidR="00F53AE3" w:rsidRDefault="00F53AE3" w:rsidP="00F53AE3">
      <w:pPr>
        <w:pStyle w:val="Code"/>
      </w:pPr>
      <w:r>
        <w:t xml:space="preserve">      "rules": [</w:t>
      </w:r>
    </w:p>
    <w:p w14:paraId="506A8F99" w14:textId="77777777" w:rsidR="00F53AE3" w:rsidRDefault="00F53AE3" w:rsidP="00F53AE3">
      <w:pPr>
        <w:pStyle w:val="Code"/>
      </w:pPr>
      <w:r>
        <w:t xml:space="preserve">        {</w:t>
      </w:r>
    </w:p>
    <w:p w14:paraId="2313B7A7" w14:textId="77777777" w:rsidR="00F53AE3" w:rsidRDefault="00F53AE3" w:rsidP="00F53AE3">
      <w:pPr>
        <w:pStyle w:val="Code"/>
      </w:pPr>
      <w:r>
        <w:t xml:space="preserve">          "id": "CA2101",</w:t>
      </w:r>
    </w:p>
    <w:p w14:paraId="46794EB2" w14:textId="77777777" w:rsidR="00F53AE3" w:rsidRDefault="00F53AE3" w:rsidP="00F53AE3">
      <w:pPr>
        <w:pStyle w:val="Code"/>
      </w:pPr>
      <w:r>
        <w:t xml:space="preserve">          "shortDescription": {</w:t>
      </w:r>
    </w:p>
    <w:p w14:paraId="36CCD204" w14:textId="77777777" w:rsidR="00F53AE3" w:rsidRDefault="00F53AE3" w:rsidP="00F53AE3">
      <w:pPr>
        <w:pStyle w:val="Code"/>
      </w:pPr>
      <w:r>
        <w:t xml:space="preserve">            "text": "</w:t>
      </w:r>
      <w:r w:rsidRPr="00D01F39">
        <w:t>Specify marshaling for P/Invoke string arguments</w:t>
      </w:r>
      <w:r>
        <w:t>."</w:t>
      </w:r>
    </w:p>
    <w:p w14:paraId="6AA1A4A3" w14:textId="77777777" w:rsidR="00F53AE3" w:rsidRDefault="00F53AE3" w:rsidP="00F53AE3">
      <w:pPr>
        <w:pStyle w:val="Code"/>
      </w:pPr>
      <w:r>
        <w:t xml:space="preserve">          }</w:t>
      </w:r>
    </w:p>
    <w:p w14:paraId="56360277" w14:textId="77777777" w:rsidR="00F53AE3" w:rsidRDefault="00F53AE3" w:rsidP="00F53AE3">
      <w:pPr>
        <w:pStyle w:val="Code"/>
      </w:pPr>
      <w:r>
        <w:t xml:space="preserve">        },</w:t>
      </w:r>
    </w:p>
    <w:p w14:paraId="710975BB" w14:textId="77777777" w:rsidR="00F53AE3" w:rsidRDefault="00F53AE3" w:rsidP="00F53AE3">
      <w:pPr>
        <w:pStyle w:val="Code"/>
      </w:pPr>
      <w:r>
        <w:t xml:space="preserve">        {</w:t>
      </w:r>
    </w:p>
    <w:p w14:paraId="12F6735C" w14:textId="77777777" w:rsidR="00F53AE3" w:rsidRDefault="00F53AE3" w:rsidP="00F53AE3">
      <w:pPr>
        <w:pStyle w:val="Code"/>
      </w:pPr>
      <w:r>
        <w:t xml:space="preserve">          "id": "CA5350",</w:t>
      </w:r>
    </w:p>
    <w:p w14:paraId="13B43D9B" w14:textId="77777777" w:rsidR="00F53AE3" w:rsidRDefault="00F53AE3" w:rsidP="00F53AE3">
      <w:pPr>
        <w:pStyle w:val="Code"/>
      </w:pPr>
      <w:r>
        <w:t xml:space="preserve">          "shortDescription": {</w:t>
      </w:r>
    </w:p>
    <w:p w14:paraId="04AC2B18" w14:textId="77777777" w:rsidR="00F53AE3" w:rsidRDefault="00F53AE3" w:rsidP="00F53AE3">
      <w:pPr>
        <w:pStyle w:val="Code"/>
      </w:pPr>
      <w:r>
        <w:t xml:space="preserve">            "text": "Do not use weak cryptographic algorithms."</w:t>
      </w:r>
    </w:p>
    <w:p w14:paraId="5BFDEBA5" w14:textId="77777777" w:rsidR="00F53AE3" w:rsidRDefault="00F53AE3" w:rsidP="00F53AE3">
      <w:pPr>
        <w:pStyle w:val="Code"/>
      </w:pPr>
      <w:r>
        <w:t xml:space="preserve">          }</w:t>
      </w:r>
    </w:p>
    <w:p w14:paraId="3745EE10" w14:textId="77777777" w:rsidR="00F53AE3" w:rsidRDefault="00F53AE3" w:rsidP="00F53AE3">
      <w:pPr>
        <w:pStyle w:val="Code"/>
      </w:pPr>
      <w:r>
        <w:t xml:space="preserve">        }</w:t>
      </w:r>
    </w:p>
    <w:p w14:paraId="10CA9C7B" w14:textId="77777777" w:rsidR="00F53AE3" w:rsidRDefault="00F53AE3" w:rsidP="00F53AE3">
      <w:pPr>
        <w:pStyle w:val="Code"/>
      </w:pPr>
      <w:r>
        <w:t xml:space="preserve">      ]</w:t>
      </w:r>
    </w:p>
    <w:p w14:paraId="47E1C4CB" w14:textId="77777777" w:rsidR="00F53AE3" w:rsidRDefault="00F53AE3" w:rsidP="00F53AE3">
      <w:pPr>
        <w:pStyle w:val="Code"/>
      </w:pPr>
      <w:r>
        <w:t xml:space="preserve">    }</w:t>
      </w:r>
    </w:p>
    <w:p w14:paraId="3B477CBC" w14:textId="77777777" w:rsidR="00F53AE3" w:rsidRDefault="00F53AE3" w:rsidP="00F53AE3">
      <w:pPr>
        <w:pStyle w:val="Code"/>
      </w:pPr>
      <w:r>
        <w:t xml:space="preserve">  },</w:t>
      </w:r>
    </w:p>
    <w:p w14:paraId="4088FBBC" w14:textId="77777777" w:rsidR="00F53AE3" w:rsidRDefault="00F53AE3" w:rsidP="00F53AE3">
      <w:pPr>
        <w:pStyle w:val="Code"/>
      </w:pPr>
      <w:r>
        <w:t xml:space="preserve">  "results": [</w:t>
      </w:r>
    </w:p>
    <w:p w14:paraId="622E210E" w14:textId="77777777" w:rsidR="00F53AE3" w:rsidRDefault="00F53AE3" w:rsidP="00F53AE3">
      <w:pPr>
        <w:pStyle w:val="Code"/>
      </w:pPr>
      <w:r>
        <w:t xml:space="preserve">    {</w:t>
      </w:r>
    </w:p>
    <w:p w14:paraId="1EB6F40C" w14:textId="77777777" w:rsidR="00F53AE3" w:rsidRDefault="00F53AE3" w:rsidP="00F53AE3">
      <w:pPr>
        <w:pStyle w:val="Code"/>
      </w:pPr>
      <w:r>
        <w:t xml:space="preserve">      "ruleId": "CA2101",</w:t>
      </w:r>
    </w:p>
    <w:p w14:paraId="6BBD41A7" w14:textId="77777777" w:rsidR="00F53AE3" w:rsidRDefault="00F53AE3" w:rsidP="00F53AE3">
      <w:pPr>
        <w:pStyle w:val="Code"/>
      </w:pPr>
      <w:r>
        <w:t xml:space="preserve">      "rule": {</w:t>
      </w:r>
    </w:p>
    <w:p w14:paraId="568CA6F1" w14:textId="77777777" w:rsidR="00F53AE3" w:rsidRDefault="00F53AE3" w:rsidP="00F53AE3">
      <w:pPr>
        <w:pStyle w:val="Code"/>
      </w:pPr>
      <w:r>
        <w:t xml:space="preserve">        "index": 0</w:t>
      </w:r>
    </w:p>
    <w:p w14:paraId="6CED4E61" w14:textId="77777777" w:rsidR="00F53AE3" w:rsidRDefault="00F53AE3" w:rsidP="00F53AE3">
      <w:pPr>
        <w:pStyle w:val="Code"/>
      </w:pPr>
      <w:r>
        <w:t xml:space="preserve">      }</w:t>
      </w:r>
    </w:p>
    <w:p w14:paraId="66E4CF7B" w14:textId="77777777" w:rsidR="00F53AE3" w:rsidRDefault="00F53AE3" w:rsidP="00F53AE3">
      <w:pPr>
        <w:pStyle w:val="Code"/>
      </w:pPr>
      <w:r>
        <w:t xml:space="preserve">    },</w:t>
      </w:r>
    </w:p>
    <w:p w14:paraId="72F87F6B" w14:textId="77777777" w:rsidR="00F53AE3" w:rsidRDefault="00F53AE3" w:rsidP="00F53AE3">
      <w:pPr>
        <w:pStyle w:val="Code"/>
      </w:pPr>
      <w:r>
        <w:t xml:space="preserve">    {</w:t>
      </w:r>
    </w:p>
    <w:p w14:paraId="423D0EA0" w14:textId="77777777" w:rsidR="00F53AE3" w:rsidRDefault="00F53AE3" w:rsidP="00F53AE3">
      <w:pPr>
        <w:pStyle w:val="Code"/>
      </w:pPr>
      <w:r>
        <w:t xml:space="preserve">      "ruleId": "CA5350/md5",</w:t>
      </w:r>
    </w:p>
    <w:p w14:paraId="3B66F98D" w14:textId="77777777" w:rsidR="00F53AE3" w:rsidRDefault="00F53AE3" w:rsidP="00F53AE3">
      <w:pPr>
        <w:pStyle w:val="Code"/>
      </w:pPr>
      <w:r>
        <w:t xml:space="preserve">      "rule": {</w:t>
      </w:r>
    </w:p>
    <w:p w14:paraId="78805F80" w14:textId="77777777" w:rsidR="00F53AE3" w:rsidRDefault="00F53AE3" w:rsidP="00F53AE3">
      <w:pPr>
        <w:pStyle w:val="Code"/>
      </w:pPr>
      <w:r>
        <w:t xml:space="preserve">        "index": 1</w:t>
      </w:r>
    </w:p>
    <w:p w14:paraId="6FDCA410" w14:textId="77777777" w:rsidR="00F53AE3" w:rsidRDefault="00F53AE3" w:rsidP="00F53AE3">
      <w:pPr>
        <w:pStyle w:val="Code"/>
      </w:pPr>
      <w:r>
        <w:t xml:space="preserve">      }</w:t>
      </w:r>
    </w:p>
    <w:p w14:paraId="7E8EEFAC" w14:textId="77777777" w:rsidR="00F53AE3" w:rsidRDefault="00F53AE3" w:rsidP="00F53AE3">
      <w:pPr>
        <w:pStyle w:val="Code"/>
      </w:pPr>
      <w:r>
        <w:t xml:space="preserve">    },</w:t>
      </w:r>
    </w:p>
    <w:p w14:paraId="4C8D8F0C" w14:textId="77777777" w:rsidR="00F53AE3" w:rsidRDefault="00F53AE3" w:rsidP="00F53AE3">
      <w:pPr>
        <w:pStyle w:val="Code"/>
      </w:pPr>
      <w:r>
        <w:t xml:space="preserve">    {</w:t>
      </w:r>
    </w:p>
    <w:p w14:paraId="6DB5990C" w14:textId="77777777" w:rsidR="00F53AE3" w:rsidRDefault="00F53AE3" w:rsidP="00F53AE3">
      <w:pPr>
        <w:pStyle w:val="Code"/>
      </w:pPr>
      <w:r>
        <w:t xml:space="preserve">      "ruleId": "CA5350/sha-1",</w:t>
      </w:r>
    </w:p>
    <w:p w14:paraId="6ABD4B75" w14:textId="77777777" w:rsidR="00F53AE3" w:rsidRDefault="00F53AE3" w:rsidP="00F53AE3">
      <w:pPr>
        <w:pStyle w:val="Code"/>
      </w:pPr>
      <w:r>
        <w:lastRenderedPageBreak/>
        <w:t xml:space="preserve">      "rule": {</w:t>
      </w:r>
    </w:p>
    <w:p w14:paraId="7B04A922" w14:textId="77777777" w:rsidR="00F53AE3" w:rsidRDefault="00F53AE3" w:rsidP="00F53AE3">
      <w:pPr>
        <w:pStyle w:val="Code"/>
      </w:pPr>
      <w:r>
        <w:t xml:space="preserve">        "index": 1</w:t>
      </w:r>
    </w:p>
    <w:p w14:paraId="7CD97130" w14:textId="77777777" w:rsidR="00F53AE3" w:rsidRDefault="00F53AE3" w:rsidP="00F53AE3">
      <w:pPr>
        <w:pStyle w:val="Code"/>
      </w:pPr>
      <w:r>
        <w:t xml:space="preserve">      }</w:t>
      </w:r>
    </w:p>
    <w:p w14:paraId="3CD837BF" w14:textId="77777777" w:rsidR="00F53AE3" w:rsidRDefault="00F53AE3" w:rsidP="00F53AE3">
      <w:pPr>
        <w:pStyle w:val="Code"/>
      </w:pPr>
      <w:r>
        <w:t xml:space="preserve">    }</w:t>
      </w:r>
    </w:p>
    <w:p w14:paraId="4DDF7739" w14:textId="77777777" w:rsidR="00F53AE3" w:rsidRDefault="00F53AE3" w:rsidP="00F53AE3">
      <w:pPr>
        <w:pStyle w:val="Code"/>
      </w:pPr>
      <w:r>
        <w:t xml:space="preserve">  ]</w:t>
      </w:r>
    </w:p>
    <w:p w14:paraId="10EDA193" w14:textId="77777777" w:rsidR="00F53AE3" w:rsidRDefault="00F53AE3" w:rsidP="00F53AE3">
      <w:pPr>
        <w:pStyle w:val="Code"/>
      </w:pPr>
      <w:r>
        <w:t>]</w:t>
      </w:r>
    </w:p>
    <w:p w14:paraId="075C2C0B" w14:textId="77777777" w:rsidR="00F53AE3" w:rsidRDefault="00F53AE3" w:rsidP="00F53AE3">
      <w:r>
        <w:t xml:space="preserve">Direct producers </w:t>
      </w:r>
      <w:r w:rsidRPr="00D13A53">
        <w:rPr>
          <w:b/>
        </w:rPr>
        <w:t>SHALL</w:t>
      </w:r>
      <w:r>
        <w:t xml:space="preserve"> emit either or both of </w:t>
      </w:r>
      <w:r w:rsidRPr="00244809">
        <w:rPr>
          <w:rStyle w:val="CODEtemp"/>
        </w:rPr>
        <w:t>ruleId</w:t>
      </w:r>
      <w:r>
        <w:t xml:space="preserve"> and </w:t>
      </w:r>
      <w:r>
        <w:rPr>
          <w:rStyle w:val="CODEtemp"/>
        </w:rPr>
        <w:t>rule</w:t>
      </w:r>
      <w:r w:rsidRPr="00BF7F6B">
        <w:rPr>
          <w:rStyle w:val="CODEtemp"/>
        </w:rPr>
        <w:t>.id</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_Ref4148802 \r \h </w:instrText>
      </w:r>
      <w:r>
        <w:fldChar w:fldCharType="separate"/>
      </w:r>
      <w:r>
        <w:t>3.52.4</w:t>
      </w:r>
      <w:r>
        <w:fldChar w:fldCharType="end"/>
      </w:r>
      <w:r>
        <w:t xml:space="preserve">). If </w:t>
      </w:r>
      <w:r>
        <w:rPr>
          <w:rStyle w:val="CODEtemp"/>
        </w:rPr>
        <w:t>rule</w:t>
      </w:r>
      <w:r w:rsidRPr="00BF7F6B">
        <w:rPr>
          <w:rStyle w:val="CODEtemp"/>
        </w:rPr>
        <w:t>.id</w:t>
      </w:r>
      <w:r>
        <w:t xml:space="preserve"> is absent, </w:t>
      </w:r>
      <w:r w:rsidRPr="00244809">
        <w:rPr>
          <w:rStyle w:val="CODEtemp"/>
        </w:rPr>
        <w:t>ruleId</w:t>
      </w:r>
      <w:r>
        <w:t xml:space="preserve"> </w:t>
      </w:r>
      <w:r>
        <w:rPr>
          <w:b/>
        </w:rPr>
        <w:t>SHALL</w:t>
      </w:r>
      <w:r>
        <w:t xml:space="preserve"> be present. If </w:t>
      </w:r>
      <w:r>
        <w:rPr>
          <w:rStyle w:val="CODEtemp"/>
        </w:rPr>
        <w:t>rule</w:t>
      </w:r>
      <w:r w:rsidRPr="00BF7F6B">
        <w:rPr>
          <w:rStyle w:val="CODEtemp"/>
        </w:rPr>
        <w:t>.id</w:t>
      </w:r>
      <w:r>
        <w:t xml:space="preserve"> is present, </w:t>
      </w:r>
      <w:r w:rsidRPr="00244809">
        <w:rPr>
          <w:rStyle w:val="CODEtemp"/>
        </w:rPr>
        <w:t>ruleId</w:t>
      </w:r>
      <w:r>
        <w:t xml:space="preserve"> </w:t>
      </w:r>
      <w:r>
        <w:rPr>
          <w:b/>
        </w:rPr>
        <w:t>MAY</w:t>
      </w:r>
      <w:r>
        <w:t xml:space="preserve"> be present. </w:t>
      </w:r>
    </w:p>
    <w:p w14:paraId="761258D7" w14:textId="77777777" w:rsidR="00F53AE3" w:rsidRDefault="00F53AE3" w:rsidP="00F53AE3">
      <w:r>
        <w:t xml:space="preserve">For an example of the interaction between </w:t>
      </w:r>
      <w:r w:rsidRPr="00244809">
        <w:rPr>
          <w:rStyle w:val="CODEtemp"/>
        </w:rPr>
        <w:t>ruleId</w:t>
      </w:r>
      <w:r>
        <w:t xml:space="preserve"> and </w:t>
      </w:r>
      <w:r>
        <w:rPr>
          <w:rStyle w:val="CODEtemp"/>
        </w:rPr>
        <w:t>rule</w:t>
      </w:r>
      <w:r w:rsidRPr="00BF7F6B">
        <w:rPr>
          <w:rStyle w:val="CODEtemp"/>
        </w:rPr>
        <w:t>.id</w:t>
      </w:r>
      <w:r w:rsidRPr="00244809">
        <w:t>,</w:t>
      </w:r>
      <w:r>
        <w:t xml:space="preserve"> see §</w:t>
      </w:r>
      <w:r>
        <w:fldChar w:fldCharType="begin"/>
      </w:r>
      <w:r>
        <w:instrText xml:space="preserve"> REF _Ref4148802 \r \h </w:instrText>
      </w:r>
      <w:r>
        <w:fldChar w:fldCharType="separate"/>
      </w:r>
      <w:r>
        <w:t>3.52.4</w:t>
      </w:r>
      <w:r>
        <w:fldChar w:fldCharType="end"/>
      </w:r>
      <w:r>
        <w:t>.</w:t>
      </w:r>
    </w:p>
    <w:p w14:paraId="38E72ECF" w14:textId="77777777" w:rsidR="00F53AE3" w:rsidRDefault="00F53AE3" w:rsidP="00F53AE3">
      <w:r w:rsidRPr="00244809">
        <w:t xml:space="preserve">Not all existing analysis tools emit the equivalent of a </w:t>
      </w:r>
      <w:r w:rsidRPr="00244809">
        <w:rPr>
          <w:rStyle w:val="CODEtemp"/>
        </w:rPr>
        <w:t>ruleId</w:t>
      </w:r>
      <w:r w:rsidRPr="00244809">
        <w:t xml:space="preserve"> in their output. A</w:t>
      </w:r>
      <w:r>
        <w:t xml:space="preserve"> SARIF</w:t>
      </w:r>
      <w:r w:rsidRPr="00244809">
        <w:t xml:space="preserve"> </w:t>
      </w:r>
      <w:r>
        <w:t>converter</w:t>
      </w:r>
      <w:r w:rsidRPr="00244809">
        <w:t xml:space="preserve"> which converts the output of such an analysis tool to the SARIF format </w:t>
      </w:r>
      <w:r>
        <w:rPr>
          <w:b/>
        </w:rPr>
        <w:t>SHOULD</w:t>
      </w:r>
      <w:r w:rsidRPr="00244809">
        <w:t xml:space="preserve"> synthesize </w:t>
      </w:r>
      <w:r w:rsidRPr="00D85427">
        <w:rPr>
          <w:rStyle w:val="CODEtemp"/>
        </w:rPr>
        <w:t>ruleId</w:t>
      </w:r>
      <w:r w:rsidRPr="00244809">
        <w:t xml:space="preserve"> from other information available in the analysis tool's output.</w:t>
      </w:r>
    </w:p>
    <w:p w14:paraId="17FB9B09" w14:textId="77777777" w:rsidR="00F53AE3" w:rsidRDefault="00F53AE3" w:rsidP="00F53AE3">
      <w:r>
        <w:t xml:space="preserve">Each SARIF converter might synthesize </w:t>
      </w:r>
      <w:r w:rsidRPr="00AD4878">
        <w:rPr>
          <w:rStyle w:val="CODEtemp"/>
        </w:rPr>
        <w:t>ruleId</w:t>
      </w:r>
      <w:r>
        <w:t xml:space="preserve"> in a different way. Therefore, a SARIF consumer </w:t>
      </w:r>
      <w:r w:rsidRPr="00A452F0">
        <w:rPr>
          <w:b/>
        </w:rPr>
        <w:t>SHOULD NOT</w:t>
      </w:r>
      <w:r>
        <w:t xml:space="preserve"> attempt to compare or combine the output from different converters for the same analysis tool. See </w:t>
      </w:r>
      <w:r>
        <w:fldChar w:fldCharType="begin"/>
      </w:r>
      <w:r>
        <w:instrText xml:space="preserve"> REF _Ref6044190 \r \h </w:instrText>
      </w:r>
      <w:r>
        <w:fldChar w:fldCharType="separate"/>
      </w:r>
      <w:r>
        <w:t>Appendix D</w:t>
      </w:r>
      <w:r>
        <w:fldChar w:fldCharType="end"/>
      </w:r>
      <w:r>
        <w:t xml:space="preserve"> for more information about production of SARIF by converters.</w:t>
      </w:r>
    </w:p>
    <w:p w14:paraId="2A7767F6" w14:textId="77777777" w:rsidR="00F53AE3" w:rsidRPr="00244809" w:rsidRDefault="00F53AE3" w:rsidP="00E0120F">
      <w:pPr>
        <w:pStyle w:val="Heading3"/>
        <w:numPr>
          <w:ilvl w:val="2"/>
          <w:numId w:val="2"/>
        </w:numPr>
      </w:pPr>
      <w:bookmarkStart w:id="833" w:name="_Ref531188246"/>
      <w:bookmarkStart w:id="834" w:name="_Toc9244423"/>
      <w:bookmarkStart w:id="835" w:name="_Toc10127835"/>
      <w:r>
        <w:t>ruleIndex property</w:t>
      </w:r>
      <w:bookmarkEnd w:id="833"/>
      <w:bookmarkEnd w:id="834"/>
      <w:bookmarkEnd w:id="835"/>
    </w:p>
    <w:p w14:paraId="41DC0AFB" w14:textId="77777777" w:rsidR="00F53AE3" w:rsidRDefault="00F53AE3" w:rsidP="00F53AE3">
      <w:r>
        <w:t xml:space="preserve">If </w:t>
      </w:r>
      <w:r>
        <w:rPr>
          <w:rStyle w:val="CODEtemp"/>
        </w:rPr>
        <w:t>theDescriptor</w:t>
      </w:r>
      <w:r>
        <w:t xml:space="preserve"> exists (that is, if </w:t>
      </w:r>
      <w:r w:rsidRPr="00683348">
        <w:rPr>
          <w:rStyle w:val="CODEtemp"/>
        </w:rPr>
        <w:t>theTool</w:t>
      </w:r>
      <w:r>
        <w:t xml:space="preserve"> contains a </w:t>
      </w:r>
      <w:r w:rsidRPr="00683348">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that describes the rule that was violated), a </w:t>
      </w:r>
      <w:r w:rsidRPr="001C1CF4">
        <w:rPr>
          <w:rStyle w:val="CODEtemp"/>
        </w:rPr>
        <w:t>result</w:t>
      </w:r>
      <w:r>
        <w:t xml:space="preserve"> object </w:t>
      </w:r>
      <w:r>
        <w:rPr>
          <w:b/>
        </w:rPr>
        <w:t>MAY</w:t>
      </w:r>
      <w:r w:rsidRPr="00465D52">
        <w:t xml:space="preserve"> </w:t>
      </w:r>
      <w:r>
        <w:t xml:space="preserve">contain </w:t>
      </w:r>
      <w:r w:rsidRPr="00465D52">
        <w:t xml:space="preserve">a </w:t>
      </w:r>
      <w:r>
        <w:t xml:space="preserve">property named </w:t>
      </w:r>
      <w:r w:rsidRPr="007539E5">
        <w:rPr>
          <w:rStyle w:val="CODEtemp"/>
        </w:rPr>
        <w:t>ruleIndex</w:t>
      </w:r>
      <w:r>
        <w:t xml:space="preserve"> whose value is the array index (§</w:t>
      </w:r>
      <w:r>
        <w:fldChar w:fldCharType="begin"/>
      </w:r>
      <w:r>
        <w:instrText xml:space="preserve"> REF _Ref4056185 \r \h </w:instrText>
      </w:r>
      <w:r>
        <w:fldChar w:fldCharType="separate"/>
      </w:r>
      <w:r>
        <w:t>3.7.4</w:t>
      </w:r>
      <w:r>
        <w:fldChar w:fldCharType="end"/>
      </w:r>
      <w:r>
        <w:t xml:space="preserve">) of </w:t>
      </w:r>
      <w:r>
        <w:rPr>
          <w:rStyle w:val="CODEtemp"/>
        </w:rPr>
        <w:t>theDescriptor</w:t>
      </w:r>
      <w:r>
        <w:t xml:space="preserve"> within</w:t>
      </w:r>
      <w:r w:rsidRPr="00465D52">
        <w:t xml:space="preserve"> </w:t>
      </w:r>
      <w:r>
        <w:rPr>
          <w:rStyle w:val="CODEtemp"/>
        </w:rPr>
        <w:t>theComponent.ruleDescriptors</w:t>
      </w:r>
      <w:r w:rsidRPr="001C1CF4">
        <w:t xml:space="preserve"> (</w:t>
      </w:r>
      <w:r>
        <w:t>§</w:t>
      </w:r>
      <w:r>
        <w:fldChar w:fldCharType="begin"/>
      </w:r>
      <w:r>
        <w:instrText xml:space="preserve"> REF _Ref3899090 \r \h </w:instrText>
      </w:r>
      <w:r>
        <w:fldChar w:fldCharType="separate"/>
      </w:r>
      <w:r>
        <w:t>3.19.23</w:t>
      </w:r>
      <w:r>
        <w:fldChar w:fldCharType="end"/>
      </w:r>
      <w:r w:rsidRPr="001C1CF4">
        <w:t>)</w:t>
      </w:r>
      <w:r w:rsidRPr="00465D52">
        <w:t>.</w:t>
      </w:r>
      <w:r>
        <w:t xml:space="preserve"> Otherwise, </w:t>
      </w:r>
      <w:r w:rsidRPr="00683348">
        <w:rPr>
          <w:rStyle w:val="CODEtemp"/>
        </w:rPr>
        <w:t>ruleIndex</w:t>
      </w:r>
      <w:r>
        <w:t xml:space="preserve"> </w:t>
      </w:r>
      <w:r w:rsidRPr="00683348">
        <w:rPr>
          <w:b/>
        </w:rPr>
        <w:t>SHALL</w:t>
      </w:r>
      <w:r>
        <w:t xml:space="preserve"> be absent.</w:t>
      </w:r>
    </w:p>
    <w:p w14:paraId="319E0505" w14:textId="77777777" w:rsidR="00F53AE3" w:rsidRDefault="00F53AE3" w:rsidP="00F53AE3">
      <w:r>
        <w:t xml:space="preserve">The semantics of </w:t>
      </w:r>
      <w:r w:rsidRPr="00E45D82">
        <w:rPr>
          <w:rStyle w:val="CODEtemp"/>
        </w:rPr>
        <w:t>ruleIndex</w:t>
      </w:r>
      <w:r>
        <w:t xml:space="preserve"> are identical to the semantics of </w:t>
      </w:r>
      <w:r w:rsidRPr="00E45D82">
        <w:rPr>
          <w:rStyle w:val="CODEtemp"/>
        </w:rPr>
        <w:t>reportingDescriptorReference.index</w:t>
      </w:r>
      <w:r>
        <w:t xml:space="preserve"> (</w:t>
      </w:r>
      <w:bookmarkStart w:id="836" w:name="_Hlk4159110"/>
      <w:r>
        <w:t>§</w:t>
      </w:r>
      <w:bookmarkEnd w:id="836"/>
      <w:r>
        <w:fldChar w:fldCharType="begin"/>
      </w:r>
      <w:r>
        <w:instrText xml:space="preserve"> REF _Ref4055060 \r \h </w:instrText>
      </w:r>
      <w:r>
        <w:fldChar w:fldCharType="separate"/>
      </w:r>
      <w:r>
        <w:t>3.52.5</w:t>
      </w:r>
      <w:r>
        <w:fldChar w:fldCharType="end"/>
      </w:r>
      <w:r>
        <w:t>), and are described there.</w:t>
      </w:r>
    </w:p>
    <w:p w14:paraId="16334F62" w14:textId="77777777" w:rsidR="00F53AE3" w:rsidRPr="003D76CB" w:rsidRDefault="00F53AE3" w:rsidP="00F53AE3">
      <w:bookmarkStart w:id="837" w:name="_Hlk4666392"/>
      <w:bookmarkStart w:id="838" w:name="_Hlk4666377"/>
      <w:r>
        <w:t xml:space="preserve">If </w:t>
      </w:r>
      <w:r w:rsidRPr="00694372">
        <w:rPr>
          <w:rStyle w:val="CODEtemp"/>
        </w:rPr>
        <w:t>ruleIndex</w:t>
      </w:r>
      <w:r>
        <w:t xml:space="preserve"> and </w:t>
      </w:r>
      <w:r w:rsidRPr="00694372">
        <w:rPr>
          <w:rStyle w:val="CODEtemp"/>
        </w:rPr>
        <w:t>rule.index</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_Ref4055060 \r \h </w:instrText>
      </w:r>
      <w:r>
        <w:fldChar w:fldCharType="separate"/>
      </w:r>
      <w:r>
        <w:t>3.52.5</w:t>
      </w:r>
      <w:r>
        <w:fldChar w:fldCharType="end"/>
      </w:r>
      <w:r>
        <w:t xml:space="preserve">) are both present, they </w:t>
      </w:r>
      <w:r w:rsidRPr="00694372">
        <w:rPr>
          <w:b/>
        </w:rPr>
        <w:t>SHALL</w:t>
      </w:r>
      <w:r>
        <w:t xml:space="preserve"> be equal.</w:t>
      </w:r>
      <w:bookmarkEnd w:id="837"/>
    </w:p>
    <w:p w14:paraId="49792FC7" w14:textId="77777777" w:rsidR="00F53AE3" w:rsidRDefault="00F53AE3" w:rsidP="00E0120F">
      <w:pPr>
        <w:pStyle w:val="Heading3"/>
        <w:numPr>
          <w:ilvl w:val="2"/>
          <w:numId w:val="2"/>
        </w:numPr>
      </w:pPr>
      <w:bookmarkStart w:id="839" w:name="_Ref4147718"/>
      <w:bookmarkStart w:id="840" w:name="_Toc9244424"/>
      <w:bookmarkStart w:id="841" w:name="_Toc10127836"/>
      <w:bookmarkStart w:id="842" w:name="_Hlk1575739"/>
      <w:bookmarkEnd w:id="838"/>
      <w:r>
        <w:t>rule property</w:t>
      </w:r>
      <w:bookmarkEnd w:id="839"/>
      <w:bookmarkEnd w:id="840"/>
      <w:bookmarkEnd w:id="841"/>
    </w:p>
    <w:p w14:paraId="492AC294" w14:textId="77777777" w:rsidR="00F53AE3" w:rsidRDefault="00F53AE3" w:rsidP="00F53AE3">
      <w:r>
        <w:t xml:space="preserve">Depending on the circumstances, a </w:t>
      </w:r>
      <w:r w:rsidRPr="00B27C1A">
        <w:rPr>
          <w:rStyle w:val="CODEtemp"/>
        </w:rPr>
        <w:t>result</w:t>
      </w:r>
      <w:r>
        <w:t xml:space="preserve"> object either </w:t>
      </w:r>
      <w:r w:rsidRPr="00B27C1A">
        <w:rPr>
          <w:b/>
        </w:rPr>
        <w:t>SHALL NOT</w:t>
      </w:r>
      <w:r>
        <w:t xml:space="preserve">, </w:t>
      </w:r>
      <w:r w:rsidRPr="00B27C1A">
        <w:rPr>
          <w:b/>
        </w:rPr>
        <w:t>SHOULD</w:t>
      </w:r>
      <w:r>
        <w:t xml:space="preserve">, or </w:t>
      </w:r>
      <w:r w:rsidRPr="00B27C1A">
        <w:rPr>
          <w:b/>
        </w:rPr>
        <w:t>MAY</w:t>
      </w:r>
      <w:r>
        <w:t xml:space="preserve"> contain a property named </w:t>
      </w:r>
      <w:r>
        <w:rPr>
          <w:rStyle w:val="CODEtemp"/>
        </w:rPr>
        <w:t>rule</w:t>
      </w:r>
      <w:r>
        <w:t xml:space="preserve"> whose value is a </w:t>
      </w:r>
      <w:r w:rsidRPr="00B27C1A">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xml:space="preserve">) that identifies </w:t>
      </w:r>
      <w:r w:rsidRPr="00B27C1A">
        <w:rPr>
          <w:rStyle w:val="CODEtemp"/>
        </w:rPr>
        <w:t>theDescriptor</w:t>
      </w:r>
      <w:r>
        <w:t xml:space="preserve">. The procedure for looking up a </w:t>
      </w:r>
      <w:r w:rsidRPr="00F11A97">
        <w:rPr>
          <w:rStyle w:val="CODEtemp"/>
        </w:rPr>
        <w:t>reportingDescriptor</w:t>
      </w:r>
      <w:r>
        <w:t xml:space="preserve"> from a </w:t>
      </w:r>
      <w:r w:rsidRPr="00F11A97">
        <w:rPr>
          <w:rStyle w:val="CODEtemp"/>
        </w:rPr>
        <w:t>reportingDescriptorReference</w:t>
      </w:r>
      <w:r>
        <w:t xml:space="preserve"> is described in §</w:t>
      </w:r>
      <w:r>
        <w:fldChar w:fldCharType="begin"/>
      </w:r>
      <w:r>
        <w:instrText xml:space="preserve"> REF _Ref4135862 \r \h </w:instrText>
      </w:r>
      <w:r>
        <w:fldChar w:fldCharType="separate"/>
      </w:r>
      <w:r>
        <w:t>3.52.3</w:t>
      </w:r>
      <w:r>
        <w:fldChar w:fldCharType="end"/>
      </w:r>
      <w:r>
        <w:t>.</w:t>
      </w:r>
    </w:p>
    <w:p w14:paraId="08778714" w14:textId="77777777" w:rsidR="00F53AE3" w:rsidRDefault="00F53AE3" w:rsidP="00F53AE3">
      <w:r>
        <w:t xml:space="preserve">If </w:t>
      </w:r>
      <w:r w:rsidRPr="00B27C1A">
        <w:rPr>
          <w:rStyle w:val="CODEtemp"/>
        </w:rPr>
        <w:t>theDescriptor</w:t>
      </w:r>
      <w:r>
        <w:t xml:space="preserve"> does not exist (that is, if </w:t>
      </w:r>
      <w:r w:rsidRPr="00B27C1A">
        <w:rPr>
          <w:rStyle w:val="CODEtemp"/>
        </w:rPr>
        <w:t>theTool</w:t>
      </w:r>
      <w:r>
        <w:t xml:space="preserve"> does not contain a </w:t>
      </w:r>
      <w:r w:rsidRPr="00B27C1A">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that describes the rule that was violated), then </w:t>
      </w:r>
      <w:r>
        <w:rPr>
          <w:rStyle w:val="CODEtemp"/>
        </w:rPr>
        <w:t>rule</w:t>
      </w:r>
      <w:r>
        <w:t xml:space="preserve"> </w:t>
      </w:r>
      <w:r w:rsidRPr="00B27C1A">
        <w:rPr>
          <w:b/>
        </w:rPr>
        <w:t>SHALL</w:t>
      </w:r>
      <w:r>
        <w:rPr>
          <w:b/>
        </w:rPr>
        <w:t xml:space="preserve"> NOT</w:t>
      </w:r>
      <w:r>
        <w:t xml:space="preserve"> be present.</w:t>
      </w:r>
    </w:p>
    <w:p w14:paraId="6C85BF8A" w14:textId="77777777" w:rsidR="00F53AE3" w:rsidRDefault="00F53AE3" w:rsidP="00F53AE3">
      <w:r>
        <w:t xml:space="preserve">If </w:t>
      </w:r>
      <w:r w:rsidRPr="00B27C1A">
        <w:rPr>
          <w:rStyle w:val="CODEtemp"/>
        </w:rPr>
        <w:t>theDescriptor</w:t>
      </w:r>
      <w:r>
        <w:t xml:space="preserve"> occurs in </w:t>
      </w:r>
      <w:r w:rsidRPr="00B27C1A">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then </w:t>
      </w:r>
      <w:r>
        <w:rPr>
          <w:rStyle w:val="CODEtemp"/>
        </w:rPr>
        <w:t>rule</w:t>
      </w:r>
      <w:r>
        <w:t xml:space="preserve"> </w:t>
      </w:r>
      <w:r>
        <w:rPr>
          <w:b/>
        </w:rPr>
        <w:t>SHOULD</w:t>
      </w:r>
      <w:r>
        <w:t xml:space="preserve"> be present.</w:t>
      </w:r>
    </w:p>
    <w:p w14:paraId="6211F097" w14:textId="77777777" w:rsidR="00F53AE3" w:rsidRDefault="00F53AE3" w:rsidP="00F53AE3">
      <w:pPr>
        <w:pStyle w:val="Note"/>
      </w:pPr>
      <w:r>
        <w:t xml:space="preserve">NOTE 1: If </w:t>
      </w:r>
      <w:r w:rsidRPr="00B27C1A">
        <w:rPr>
          <w:rStyle w:val="CODEtemp"/>
        </w:rPr>
        <w:t>theDescriptor</w:t>
      </w:r>
      <w:r>
        <w:t xml:space="preserve"> occurs in </w:t>
      </w:r>
      <w:r w:rsidRPr="00B27C1A">
        <w:rPr>
          <w:rStyle w:val="CODEtemp"/>
        </w:rPr>
        <w:t>theTool.extensions</w:t>
      </w:r>
      <w:r>
        <w:t xml:space="preserve"> and </w:t>
      </w:r>
      <w:r w:rsidRPr="00B27C1A">
        <w:rPr>
          <w:rStyle w:val="CODEtemp"/>
        </w:rPr>
        <w:t>ruleDescriptorReference</w:t>
      </w:r>
      <w:r>
        <w:t xml:space="preserve"> is absent, the SARIF consumer will not be able to locate the rule metadata, even if </w:t>
      </w:r>
      <w:r w:rsidRPr="00F11A97">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is present, because </w:t>
      </w:r>
      <w:r w:rsidRPr="00561341">
        <w:rPr>
          <w:rStyle w:val="CODEtemp"/>
        </w:rPr>
        <w:t>ruleIndex</w:t>
      </w:r>
      <w:r>
        <w:t xml:space="preserve"> alone does not specify which extension contains </w:t>
      </w:r>
      <w:r w:rsidRPr="00561341">
        <w:rPr>
          <w:rStyle w:val="CODEtemp"/>
        </w:rPr>
        <w:t>theDescriptor</w:t>
      </w:r>
      <w:r>
        <w:t>.</w:t>
      </w:r>
    </w:p>
    <w:p w14:paraId="6547BA94" w14:textId="77777777" w:rsidR="00F53AE3" w:rsidRDefault="00F53AE3" w:rsidP="00F53AE3">
      <w:r>
        <w:t xml:space="preserve">If </w:t>
      </w:r>
      <w:r w:rsidRPr="00454ED8">
        <w:rPr>
          <w:rStyle w:val="CODEtemp"/>
        </w:rPr>
        <w:t>theDescriptor</w:t>
      </w:r>
      <w:r>
        <w:t xml:space="preserve"> occurs in </w:t>
      </w:r>
      <w:r w:rsidRPr="00FA4955">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and </w:t>
      </w:r>
      <w:r w:rsidRPr="00FA4955">
        <w:rPr>
          <w:rStyle w:val="CODEtemp"/>
        </w:rPr>
        <w:t>ruleIndex</w:t>
      </w:r>
      <w:r>
        <w:t xml:space="preserve"> is absent, then again </w:t>
      </w:r>
      <w:r w:rsidRPr="00FA4955">
        <w:rPr>
          <w:rStyle w:val="CODEtemp"/>
        </w:rPr>
        <w:t>ruleDescriptorReference</w:t>
      </w:r>
      <w:r>
        <w:t xml:space="preserve"> </w:t>
      </w:r>
      <w:r w:rsidRPr="00FA4955">
        <w:rPr>
          <w:b/>
        </w:rPr>
        <w:t>SHOULD</w:t>
      </w:r>
      <w:r>
        <w:t xml:space="preserve"> be present.</w:t>
      </w:r>
    </w:p>
    <w:p w14:paraId="0BCDA4EC" w14:textId="77777777" w:rsidR="00F53AE3" w:rsidRDefault="00F53AE3" w:rsidP="00F53AE3">
      <w:pPr>
        <w:pStyle w:val="Note"/>
      </w:pPr>
      <w:r>
        <w:t xml:space="preserve">NOTE 2: 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absent, the SARIF consumer will not be able to locate the rule metadata within </w:t>
      </w:r>
      <w:r w:rsidRPr="00FA4955">
        <w:rPr>
          <w:rStyle w:val="CODEtemp"/>
        </w:rPr>
        <w:t>theTool.driver.ruleDescriptors</w:t>
      </w:r>
      <w:r>
        <w:t>.</w:t>
      </w:r>
    </w:p>
    <w:p w14:paraId="6B3CAD73" w14:textId="77777777" w:rsidR="00F53AE3" w:rsidRDefault="00F53AE3" w:rsidP="00F53AE3">
      <w:r>
        <w:t xml:space="preserve">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present, then </w:t>
      </w:r>
      <w:r w:rsidRPr="00FA4955">
        <w:rPr>
          <w:rStyle w:val="CODEtemp"/>
        </w:rPr>
        <w:t>ruleDescriptorReference</w:t>
      </w:r>
      <w:r>
        <w:t xml:space="preserve"> </w:t>
      </w:r>
      <w:r>
        <w:rPr>
          <w:b/>
        </w:rPr>
        <w:t>MAY</w:t>
      </w:r>
      <w:r>
        <w:t xml:space="preserve"> be present.</w:t>
      </w:r>
    </w:p>
    <w:p w14:paraId="11D70C11" w14:textId="77777777" w:rsidR="00F53AE3" w:rsidRDefault="00F53AE3" w:rsidP="00F53AE3">
      <w:pPr>
        <w:pStyle w:val="Note"/>
      </w:pPr>
      <w:r>
        <w:t xml:space="preserve">NOTE 3: If </w:t>
      </w:r>
      <w:r w:rsidRPr="00454ED8">
        <w:rPr>
          <w:rStyle w:val="CODEtemp"/>
        </w:rPr>
        <w:t>theDescriptor</w:t>
      </w:r>
      <w:r>
        <w:t xml:space="preserve"> occurs in </w:t>
      </w:r>
      <w:r w:rsidRPr="00FA4955">
        <w:rPr>
          <w:rStyle w:val="CODEtemp"/>
        </w:rPr>
        <w:t>theTool.driver</w:t>
      </w:r>
      <w:r>
        <w:t xml:space="preserve">, then </w:t>
      </w:r>
      <w:r w:rsidRPr="006D3AE9">
        <w:rPr>
          <w:rStyle w:val="CODEtemp"/>
        </w:rPr>
        <w:t>ruleIndex</w:t>
      </w:r>
      <w:r>
        <w:t xml:space="preserve"> suffices to locate the rule metadata within </w:t>
      </w:r>
      <w:r w:rsidRPr="00FA4955">
        <w:rPr>
          <w:rStyle w:val="CODEtemp"/>
        </w:rPr>
        <w:t>theTool.driver.ruleDescriptors</w:t>
      </w:r>
      <w:r>
        <w:t>.</w:t>
      </w:r>
    </w:p>
    <w:p w14:paraId="01F6A240" w14:textId="77777777" w:rsidR="00F53AE3" w:rsidRDefault="00F53AE3" w:rsidP="00F53AE3">
      <w:r>
        <w:lastRenderedPageBreak/>
        <w:t xml:space="preserve">If </w:t>
      </w:r>
      <w:r>
        <w:rPr>
          <w:rStyle w:val="CODEtemp"/>
        </w:rPr>
        <w:t>rule</w:t>
      </w:r>
      <w:r w:rsidRPr="00F11A97">
        <w:rPr>
          <w:rStyle w:val="CODEtemp"/>
        </w:rPr>
        <w:t>.id</w:t>
      </w:r>
      <w:r>
        <w:t xml:space="preserve"> (§</w:t>
      </w:r>
      <w:r>
        <w:fldChar w:fldCharType="begin"/>
      </w:r>
      <w:r>
        <w:instrText xml:space="preserve"> REF _Ref4148802 \r \h </w:instrText>
      </w:r>
      <w:r>
        <w:fldChar w:fldCharType="separate"/>
      </w:r>
      <w:r>
        <w:t>3.52.4</w:t>
      </w:r>
      <w:r>
        <w:fldChar w:fldCharType="end"/>
      </w:r>
      <w:r>
        <w:t>) is absent, it</w:t>
      </w:r>
      <w:r w:rsidRPr="00F11A97">
        <w:rPr>
          <w:b/>
        </w:rPr>
        <w:t xml:space="preserve"> SHALL </w:t>
      </w:r>
      <w:r>
        <w:t xml:space="preserve">default to </w:t>
      </w:r>
      <w:r w:rsidRPr="00F11A97">
        <w:rPr>
          <w:rStyle w:val="CODEtemp"/>
        </w:rPr>
        <w:t>thisObject.</w:t>
      </w:r>
      <w:r>
        <w:rPr>
          <w:rStyle w:val="CODEtemp"/>
        </w:rPr>
        <w:t>ruleI</w:t>
      </w:r>
      <w:r w:rsidRPr="00F11A97">
        <w:rPr>
          <w:rStyle w:val="CODEtemp"/>
        </w:rPr>
        <w:t>d</w:t>
      </w:r>
      <w:r>
        <w:t xml:space="preserve">. If </w:t>
      </w:r>
      <w:r>
        <w:rPr>
          <w:rStyle w:val="CODEtemp"/>
        </w:rPr>
        <w:t>rule</w:t>
      </w:r>
      <w:r w:rsidRPr="00F11A97">
        <w:rPr>
          <w:rStyle w:val="CODEtemp"/>
        </w:rPr>
        <w:t>.id</w:t>
      </w:r>
      <w:r>
        <w:t xml:space="preserve"> and </w:t>
      </w:r>
      <w:r w:rsidRPr="00F11A97">
        <w:rPr>
          <w:rStyle w:val="CODEtemp"/>
        </w:rPr>
        <w:t>thisObject.</w:t>
      </w:r>
      <w:r>
        <w:rPr>
          <w:rStyle w:val="CODEtemp"/>
        </w:rPr>
        <w:t>ruleI</w:t>
      </w:r>
      <w:r w:rsidRPr="00F11A97">
        <w:rPr>
          <w:rStyle w:val="CODEtemp"/>
        </w:rPr>
        <w:t>d</w:t>
      </w:r>
      <w:r>
        <w:t xml:space="preserve"> are both present, they </w:t>
      </w:r>
      <w:r w:rsidRPr="00F11A97">
        <w:rPr>
          <w:b/>
        </w:rPr>
        <w:t>SHALL</w:t>
      </w:r>
      <w:r>
        <w:t xml:space="preserve"> be equal.</w:t>
      </w:r>
    </w:p>
    <w:p w14:paraId="6DBB1BF5" w14:textId="77777777" w:rsidR="00F53AE3" w:rsidRDefault="00F53AE3" w:rsidP="00F53AE3">
      <w:r>
        <w:t xml:space="preserve">If </w:t>
      </w:r>
      <w:r>
        <w:rPr>
          <w:rStyle w:val="CODEtemp"/>
        </w:rPr>
        <w:t>rule</w:t>
      </w:r>
      <w:r w:rsidRPr="00F11A97">
        <w:rPr>
          <w:rStyle w:val="CODEtemp"/>
        </w:rPr>
        <w:t>.index</w:t>
      </w:r>
      <w:r>
        <w:t xml:space="preserve"> (§</w:t>
      </w:r>
      <w:r>
        <w:fldChar w:fldCharType="begin"/>
      </w:r>
      <w:r>
        <w:instrText xml:space="preserve"> REF _Ref4055060 \r \h </w:instrText>
      </w:r>
      <w:r>
        <w:fldChar w:fldCharType="separate"/>
      </w:r>
      <w:r>
        <w:t>3.52.5</w:t>
      </w:r>
      <w:r>
        <w:fldChar w:fldCharType="end"/>
      </w:r>
      <w:r>
        <w:t xml:space="preserve">) is absent, it </w:t>
      </w:r>
      <w:r w:rsidRPr="00F11A97">
        <w:rPr>
          <w:b/>
        </w:rPr>
        <w:t>SHALL</w:t>
      </w:r>
      <w:r>
        <w:t xml:space="preserve"> default to </w:t>
      </w:r>
      <w:r w:rsidRPr="00F11A97">
        <w:rPr>
          <w:rStyle w:val="CODEtemp"/>
        </w:rPr>
        <w:t>thisObject.</w:t>
      </w:r>
      <w:r>
        <w:rPr>
          <w:rStyle w:val="CODEtemp"/>
        </w:rPr>
        <w:t>ruleI</w:t>
      </w:r>
      <w:r w:rsidRPr="00F11A97">
        <w:rPr>
          <w:rStyle w:val="CODEtemp"/>
        </w:rPr>
        <w:t>ndex</w:t>
      </w:r>
      <w:r>
        <w:t xml:space="preserve">. If </w:t>
      </w:r>
      <w:r>
        <w:rPr>
          <w:rStyle w:val="CODEtemp"/>
        </w:rPr>
        <w:t>rule</w:t>
      </w:r>
      <w:r w:rsidRPr="00815E45">
        <w:rPr>
          <w:rStyle w:val="CODEtemp"/>
        </w:rPr>
        <w:t>.index</w:t>
      </w:r>
      <w:r>
        <w:t xml:space="preserve"> and </w:t>
      </w:r>
      <w:r w:rsidRPr="00F11A97">
        <w:rPr>
          <w:rStyle w:val="CODEtemp"/>
        </w:rPr>
        <w:t>thisObject.</w:t>
      </w:r>
      <w:r>
        <w:rPr>
          <w:rStyle w:val="CODEtemp"/>
        </w:rPr>
        <w:t>ruleI</w:t>
      </w:r>
      <w:r w:rsidRPr="00F11A97">
        <w:rPr>
          <w:rStyle w:val="CODEtemp"/>
        </w:rPr>
        <w:t>ndex</w:t>
      </w:r>
      <w:r>
        <w:t xml:space="preserve"> are both present, they </w:t>
      </w:r>
      <w:r w:rsidRPr="00F11A97">
        <w:rPr>
          <w:b/>
        </w:rPr>
        <w:t>SHALL</w:t>
      </w:r>
      <w:r>
        <w:t xml:space="preserve"> be equal.</w:t>
      </w:r>
    </w:p>
    <w:p w14:paraId="3E2C7460" w14:textId="77777777" w:rsidR="00F53AE3" w:rsidRDefault="00F53AE3" w:rsidP="00F53AE3">
      <w:r>
        <w:t xml:space="preserve">If </w:t>
      </w:r>
      <w:r>
        <w:rPr>
          <w:rStyle w:val="CODEtemp"/>
        </w:rPr>
        <w:t>rule</w:t>
      </w:r>
      <w:r>
        <w:t xml:space="preserve"> is absent, it </w:t>
      </w:r>
      <w:r w:rsidRPr="0033386A">
        <w:rPr>
          <w:b/>
        </w:rPr>
        <w:t>SHALL</w:t>
      </w:r>
      <w:r>
        <w:t xml:space="preserve"> default to a </w:t>
      </w:r>
      <w:r w:rsidRPr="0033386A">
        <w:rPr>
          <w:rStyle w:val="CODEtemp"/>
        </w:rPr>
        <w:t>r</w:t>
      </w:r>
      <w:r>
        <w:rPr>
          <w:rStyle w:val="CODEtemp"/>
        </w:rPr>
        <w:t>eporting</w:t>
      </w:r>
      <w:r w:rsidRPr="0033386A">
        <w:rPr>
          <w:rStyle w:val="CODEtemp"/>
        </w:rPr>
        <w:t>DescriptorReference</w:t>
      </w:r>
      <w:r>
        <w:t xml:space="preserve"> object whose </w:t>
      </w:r>
      <w:r w:rsidRPr="0033386A">
        <w:rPr>
          <w:rStyle w:val="CODEtemp"/>
        </w:rPr>
        <w:t>id</w:t>
      </w:r>
      <w:r>
        <w:t xml:space="preserve"> property is set to </w:t>
      </w:r>
      <w:r w:rsidRPr="0033386A">
        <w:rPr>
          <w:rStyle w:val="CODEtemp"/>
        </w:rPr>
        <w:t>thisObject.</w:t>
      </w:r>
      <w:r>
        <w:rPr>
          <w:rStyle w:val="CODEtemp"/>
        </w:rPr>
        <w:t>ruleI</w:t>
      </w:r>
      <w:r w:rsidRPr="0033386A">
        <w:rPr>
          <w:rStyle w:val="CODEtemp"/>
        </w:rPr>
        <w:t>d</w:t>
      </w:r>
      <w:r>
        <w:t xml:space="preserve"> and whose </w:t>
      </w:r>
      <w:r w:rsidRPr="0033386A">
        <w:rPr>
          <w:rStyle w:val="CODEtemp"/>
        </w:rPr>
        <w:t>index</w:t>
      </w:r>
      <w:r>
        <w:t xml:space="preserve"> property is set to </w:t>
      </w:r>
      <w:r w:rsidRPr="0033386A">
        <w:rPr>
          <w:rStyle w:val="CODEtemp"/>
        </w:rPr>
        <w:t>thisObject.</w:t>
      </w:r>
      <w:r>
        <w:rPr>
          <w:rStyle w:val="CODEtemp"/>
        </w:rPr>
        <w:t>ruleI</w:t>
      </w:r>
      <w:r w:rsidRPr="0033386A">
        <w:rPr>
          <w:rStyle w:val="CODEtemp"/>
        </w:rPr>
        <w:t>ndex</w:t>
      </w:r>
      <w:r>
        <w:t>.</w:t>
      </w:r>
    </w:p>
    <w:p w14:paraId="4A7966B5" w14:textId="77777777" w:rsidR="00F53AE3" w:rsidRDefault="00F53AE3" w:rsidP="00F53AE3">
      <w:pPr>
        <w:pStyle w:val="Note"/>
      </w:pPr>
      <w:r>
        <w:t xml:space="preserve">NOTE: </w:t>
      </w:r>
      <w:bookmarkStart w:id="843" w:name="_Hlk6749581"/>
      <w:r>
        <w:t>If the relevant rule is defined by the driver (see §</w:t>
      </w:r>
      <w:r>
        <w:fldChar w:fldCharType="begin"/>
      </w:r>
      <w:r>
        <w:instrText xml:space="preserve"> REF _Ref3663435 \r \h </w:instrText>
      </w:r>
      <w:r>
        <w:fldChar w:fldCharType="separate"/>
      </w:r>
      <w:r>
        <w:t>3.18.1</w:t>
      </w:r>
      <w:r>
        <w:fldChar w:fldCharType="end"/>
      </w:r>
      <w:r>
        <w:t xml:space="preserve">), which is likely to be the most common case, then </w:t>
      </w:r>
      <w:r w:rsidRPr="009A6828">
        <w:rPr>
          <w:rStyle w:val="CODEtemp"/>
        </w:rPr>
        <w:t>ruleId</w:t>
      </w:r>
      <w:r>
        <w:t xml:space="preserve"> and/or </w:t>
      </w:r>
      <w:r w:rsidRPr="009A6828">
        <w:rPr>
          <w:rStyle w:val="CODEtemp"/>
        </w:rPr>
        <w:t>ruleIndex</w:t>
      </w:r>
      <w:r>
        <w:t xml:space="preserve"> suffice to identify the rule, and take up less space in the log file than </w:t>
      </w:r>
      <w:r w:rsidRPr="009A6828">
        <w:rPr>
          <w:rStyle w:val="CODEtemp"/>
        </w:rPr>
        <w:t>rule</w:t>
      </w:r>
      <w:r>
        <w:t>.</w:t>
      </w:r>
      <w:bookmarkEnd w:id="843"/>
    </w:p>
    <w:p w14:paraId="2E6613CF" w14:textId="77777777" w:rsidR="00F53AE3" w:rsidRDefault="00F53AE3" w:rsidP="00E0120F">
      <w:pPr>
        <w:pStyle w:val="Heading3"/>
        <w:numPr>
          <w:ilvl w:val="2"/>
          <w:numId w:val="2"/>
        </w:numPr>
      </w:pPr>
      <w:bookmarkStart w:id="844" w:name="_Ref4691943"/>
      <w:bookmarkStart w:id="845" w:name="_Ref4691944"/>
      <w:bookmarkStart w:id="846" w:name="_Ref8827909"/>
      <w:bookmarkStart w:id="847" w:name="_Ref8827915"/>
      <w:bookmarkStart w:id="848" w:name="_Toc9244425"/>
      <w:bookmarkStart w:id="849" w:name="_Toc10127837"/>
      <w:r>
        <w:t>taxa</w:t>
      </w:r>
      <w:bookmarkEnd w:id="844"/>
      <w:bookmarkEnd w:id="845"/>
      <w:r>
        <w:t xml:space="preserve"> property</w:t>
      </w:r>
      <w:bookmarkEnd w:id="846"/>
      <w:bookmarkEnd w:id="847"/>
      <w:bookmarkEnd w:id="848"/>
      <w:bookmarkEnd w:id="849"/>
    </w:p>
    <w:p w14:paraId="1D12AED0" w14:textId="77777777" w:rsidR="00F53AE3" w:rsidRDefault="00F53AE3" w:rsidP="00F53AE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taxa</w:t>
      </w:r>
      <w:r w:rsidRPr="000A7DA8">
        <w:t xml:space="preserve"> whose value is</w:t>
      </w:r>
      <w:r>
        <w:t xml:space="preserve"> an array of zero or more unique (§</w:t>
      </w:r>
      <w:r>
        <w:fldChar w:fldCharType="begin"/>
      </w:r>
      <w:r>
        <w:instrText xml:space="preserve"> REF _Ref493404799 \r \h </w:instrText>
      </w:r>
      <w:r>
        <w:fldChar w:fldCharType="separate"/>
      </w:r>
      <w:r>
        <w:t>3.7.3</w:t>
      </w:r>
      <w:r>
        <w:fldChar w:fldCharType="end"/>
      </w:r>
      <w:r>
        <w:t xml:space="preserve">) </w:t>
      </w:r>
      <w:r w:rsidRPr="00C700F5">
        <w:rPr>
          <w:rStyle w:val="CODEtemp"/>
        </w:rPr>
        <w:t>reportingDescriptorReference</w:t>
      </w:r>
      <w:r>
        <w:t xml:space="preserve"> objects (§</w:t>
      </w:r>
      <w:r>
        <w:fldChar w:fldCharType="begin"/>
      </w:r>
      <w:r>
        <w:instrText xml:space="preserve"> REF _Ref4076564 \r \h </w:instrText>
      </w:r>
      <w:r>
        <w:fldChar w:fldCharType="separate"/>
      </w:r>
      <w:r>
        <w:t>3.52</w:t>
      </w:r>
      <w:r>
        <w:fldChar w:fldCharType="end"/>
      </w:r>
      <w:r>
        <w:t xml:space="preserve">) each of which refers to a taxon (see </w:t>
      </w:r>
      <w:r w:rsidRPr="003B5868">
        <w:t>§</w:t>
      </w:r>
      <w:r>
        <w:fldChar w:fldCharType="begin"/>
      </w:r>
      <w:r>
        <w:instrText xml:space="preserve"> REF _Ref4572675 \r \h </w:instrText>
      </w:r>
      <w:r>
        <w:fldChar w:fldCharType="separate"/>
      </w:r>
      <w:r>
        <w:t>3.19.3</w:t>
      </w:r>
      <w:r>
        <w:fldChar w:fldCharType="end"/>
      </w:r>
      <w:r>
        <w:t>) into which this result falls.</w:t>
      </w:r>
    </w:p>
    <w:p w14:paraId="70C92765" w14:textId="77777777" w:rsidR="00F53AE3" w:rsidRDefault="00F53AE3" w:rsidP="00F53AE3">
      <w:r>
        <w:t xml:space="preserve">If the </w:t>
      </w:r>
      <w:r w:rsidRPr="00716190">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w:t>
      </w:r>
      <w:r w:rsidRPr="00716190">
        <w:rPr>
          <w:rStyle w:val="CODEtemp"/>
        </w:rPr>
        <w:t>theComponent</w:t>
      </w:r>
      <w:r>
        <w:t xml:space="preserve"> that defines the rule that was violated contains a </w:t>
      </w:r>
      <w:r w:rsidRPr="00716190">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w:t>
      </w:r>
      <w:r w:rsidRPr="00716190">
        <w:rPr>
          <w:rStyle w:val="CODEtemp"/>
        </w:rPr>
        <w:t>theDescriptor</w:t>
      </w:r>
      <w:r>
        <w:t xml:space="preserve"> (a member of </w:t>
      </w:r>
      <w:r w:rsidRPr="00716190">
        <w:rPr>
          <w:rStyle w:val="CODEtemp"/>
        </w:rPr>
        <w:t>toolComponent.</w:t>
      </w:r>
      <w:r>
        <w:rPr>
          <w:rStyle w:val="CODEtemp"/>
        </w:rPr>
        <w:t>rules</w:t>
      </w:r>
      <w:r>
        <w:t xml:space="preserve"> (</w:t>
      </w:r>
      <w:bookmarkStart w:id="850" w:name="_Hlk4326477"/>
      <w:r>
        <w:t>§</w:t>
      </w:r>
      <w:bookmarkEnd w:id="850"/>
      <w:r>
        <w:fldChar w:fldCharType="begin"/>
      </w:r>
      <w:r>
        <w:instrText xml:space="preserve"> REF _Ref3899090 \r \h </w:instrText>
      </w:r>
      <w:r>
        <w:fldChar w:fldCharType="separate"/>
      </w:r>
      <w:r>
        <w:t>3.19.23</w:t>
      </w:r>
      <w:r>
        <w:fldChar w:fldCharType="end"/>
      </w:r>
      <w:r>
        <w:t xml:space="preserve">)) that describes that rule, then </w:t>
      </w:r>
      <w:r w:rsidRPr="00716190">
        <w:rPr>
          <w:rStyle w:val="CODEtemp"/>
        </w:rPr>
        <w:t>t</w:t>
      </w:r>
      <w:r>
        <w:rPr>
          <w:rStyle w:val="CODEtemp"/>
        </w:rPr>
        <w:t>hisObject.taxa</w:t>
      </w:r>
      <w:r>
        <w:t xml:space="preserve"> </w:t>
      </w:r>
      <w:r w:rsidRPr="00716190">
        <w:rPr>
          <w:b/>
        </w:rPr>
        <w:t>SHALL</w:t>
      </w:r>
      <w:r>
        <w:t xml:space="preserve"> contain elements corresponding to those elements of </w:t>
      </w:r>
      <w:r w:rsidRPr="00716190">
        <w:rPr>
          <w:rStyle w:val="CODEtemp"/>
        </w:rPr>
        <w:t>theDescriptor.</w:t>
      </w:r>
      <w:r>
        <w:rPr>
          <w:rStyle w:val="CODEtemp"/>
        </w:rPr>
        <w:t>relationships</w:t>
      </w:r>
      <w:r>
        <w:t xml:space="preserve"> (§</w:t>
      </w:r>
      <w:r>
        <w:fldChar w:fldCharType="begin"/>
      </w:r>
      <w:r>
        <w:instrText xml:space="preserve"> REF _Ref5367241 \r \h </w:instrText>
      </w:r>
      <w:r>
        <w:fldChar w:fldCharType="separate"/>
      </w:r>
      <w:r>
        <w:t>3.49.15</w:t>
      </w:r>
      <w:r>
        <w:fldChar w:fldCharType="end"/>
      </w:r>
      <w:r>
        <w:t xml:space="preserve">) that describe taxa into which this result falls. </w:t>
      </w:r>
      <w:r w:rsidRPr="00716190">
        <w:rPr>
          <w:rStyle w:val="CODEtemp"/>
        </w:rPr>
        <w:t>t</w:t>
      </w:r>
      <w:r>
        <w:rPr>
          <w:rStyle w:val="CODEtemp"/>
        </w:rPr>
        <w:t>hisObject.taxa</w:t>
      </w:r>
      <w:r>
        <w:t xml:space="preserve"> does not need to contain elements which correspond to </w:t>
      </w:r>
      <w:r>
        <w:rPr>
          <w:rStyle w:val="CODEtemp"/>
        </w:rPr>
        <w:t>superset</w:t>
      </w:r>
      <w:r>
        <w:t xml:space="preserve"> or </w:t>
      </w:r>
      <w:r w:rsidRPr="0020056A">
        <w:rPr>
          <w:rStyle w:val="CODEtemp"/>
        </w:rPr>
        <w:t>equals</w:t>
      </w:r>
      <w:r>
        <w:t xml:space="preserve"> relationships; rather, the result </w:t>
      </w:r>
      <w:r w:rsidRPr="00716190">
        <w:rPr>
          <w:b/>
        </w:rPr>
        <w:t>SHALL</w:t>
      </w:r>
      <w:r>
        <w:t xml:space="preserve"> implicitly be taken to fall into all the taxa described by those relationships.</w:t>
      </w:r>
    </w:p>
    <w:p w14:paraId="6FF9329E" w14:textId="77777777" w:rsidR="00F53AE3" w:rsidRDefault="00F53AE3" w:rsidP="00F53AE3">
      <w:pPr>
        <w:pStyle w:val="Note"/>
      </w:pPr>
      <w:r>
        <w:t>NOTE 1: See the example below for an illustration of this point. See §</w:t>
      </w:r>
      <w:r>
        <w:fldChar w:fldCharType="begin"/>
      </w:r>
      <w:r>
        <w:instrText xml:space="preserve"> REF _Ref5367150 \r \h </w:instrText>
      </w:r>
      <w:r>
        <w:fldChar w:fldCharType="separate"/>
      </w:r>
      <w:r>
        <w:t>3.53.3</w:t>
      </w:r>
      <w:r>
        <w:fldChar w:fldCharType="end"/>
      </w:r>
      <w:r>
        <w:t xml:space="preserve"> for descriptions of the various types of relationships.</w:t>
      </w:r>
    </w:p>
    <w:p w14:paraId="4617CB03" w14:textId="77777777" w:rsidR="00F53AE3" w:rsidRDefault="00F53AE3" w:rsidP="00F53AE3">
      <w:r>
        <w:t xml:space="preserve">Otherwise (that is, if </w:t>
      </w:r>
      <w:r w:rsidRPr="00716190">
        <w:rPr>
          <w:rStyle w:val="CODEtemp"/>
        </w:rPr>
        <w:t>theDescriptor</w:t>
      </w:r>
      <w:r>
        <w:t xml:space="preserve"> does not exist), </w:t>
      </w:r>
      <w:r w:rsidRPr="00716190">
        <w:rPr>
          <w:rStyle w:val="CODEtemp"/>
        </w:rPr>
        <w:t>t</w:t>
      </w:r>
      <w:r>
        <w:rPr>
          <w:rStyle w:val="CODEtemp"/>
        </w:rPr>
        <w:t>hisObject.taxa</w:t>
      </w:r>
      <w:r>
        <w:t xml:space="preserve"> </w:t>
      </w:r>
      <w:r w:rsidRPr="00716190">
        <w:rPr>
          <w:b/>
        </w:rPr>
        <w:t>SHALL</w:t>
      </w:r>
      <w:r>
        <w:t xml:space="preserve"> contain elements that describe all taxa into which the result falls.</w:t>
      </w:r>
    </w:p>
    <w:p w14:paraId="19D4166C" w14:textId="77777777" w:rsidR="00F53AE3" w:rsidRDefault="00F53AE3" w:rsidP="00F53AE3">
      <w:r>
        <w:t xml:space="preserve">In either case, if there is no </w:t>
      </w:r>
      <w:r w:rsidRPr="00716190">
        <w:rPr>
          <w:rStyle w:val="CODEtemp"/>
        </w:rPr>
        <w:t>toolComponent</w:t>
      </w:r>
      <w:r>
        <w:t xml:space="preserve"> that defines the taxonomy to which an element of </w:t>
      </w:r>
      <w:r w:rsidRPr="00716190">
        <w:rPr>
          <w:rStyle w:val="CODEtemp"/>
        </w:rPr>
        <w:t>t</w:t>
      </w:r>
      <w:r>
        <w:rPr>
          <w:rStyle w:val="CODEtemp"/>
        </w:rPr>
        <w:t>hisObject.taxa</w:t>
      </w:r>
      <w:r>
        <w:t xml:space="preserve"> refers, then that element (a </w:t>
      </w:r>
      <w:r w:rsidRPr="00716190">
        <w:rPr>
          <w:rStyle w:val="CODEtemp"/>
        </w:rPr>
        <w:t>reportingDescriptorReference</w:t>
      </w:r>
      <w:r>
        <w:t xml:space="preserve"> object) </w:t>
      </w:r>
      <w:bookmarkStart w:id="851" w:name="_Hlk6750981"/>
      <w:r w:rsidRPr="00716190">
        <w:rPr>
          <w:b/>
        </w:rPr>
        <w:t>SHALL</w:t>
      </w:r>
      <w:r>
        <w:rPr>
          <w:b/>
        </w:rPr>
        <w:t xml:space="preserve"> NOT</w:t>
      </w:r>
      <w:r>
        <w:t xml:space="preserve"> contain </w:t>
      </w:r>
      <w:r w:rsidRPr="00AE3B57">
        <w:rPr>
          <w:rStyle w:val="CODEtemp"/>
        </w:rPr>
        <w:t>index</w:t>
      </w:r>
      <w:r>
        <w:t xml:space="preserve"> (§</w:t>
      </w:r>
      <w:r>
        <w:fldChar w:fldCharType="begin"/>
      </w:r>
      <w:r>
        <w:instrText xml:space="preserve"> REF _Ref6750741 \r \h </w:instrText>
      </w:r>
      <w:r>
        <w:fldChar w:fldCharType="separate"/>
      </w:r>
      <w:r>
        <w:t>3.52.5</w:t>
      </w:r>
      <w:r>
        <w:fldChar w:fldCharType="end"/>
      </w:r>
      <w:r>
        <w:t xml:space="preserve">) or </w:t>
      </w:r>
      <w:r w:rsidRPr="00AE3B57">
        <w:rPr>
          <w:rStyle w:val="CODEtemp"/>
        </w:rPr>
        <w:t>toolComponent.index</w:t>
      </w:r>
      <w:r>
        <w:t xml:space="preserve"> (§</w:t>
      </w:r>
      <w:r>
        <w:fldChar w:fldCharType="begin"/>
      </w:r>
      <w:r>
        <w:instrText xml:space="preserve"> REF _Ref6750770 \r \h </w:instrText>
      </w:r>
      <w:r>
        <w:fldChar w:fldCharType="separate"/>
      </w:r>
      <w:r>
        <w:t>3.52.7</w:t>
      </w:r>
      <w:r>
        <w:fldChar w:fldCharType="end"/>
      </w:r>
      <w:r>
        <w:t>, §</w:t>
      </w:r>
      <w:r>
        <w:fldChar w:fldCharType="begin"/>
      </w:r>
      <w:r>
        <w:instrText xml:space="preserve"> REF _Ref4082234 \r \h </w:instrText>
      </w:r>
      <w:r>
        <w:fldChar w:fldCharType="separate"/>
      </w:r>
      <w:r>
        <w:t>3.54.4</w:t>
      </w:r>
      <w:r>
        <w:fldChar w:fldCharType="end"/>
      </w:r>
      <w:r>
        <w:t>).</w:t>
      </w:r>
      <w:bookmarkEnd w:id="851"/>
    </w:p>
    <w:p w14:paraId="786CE906" w14:textId="77777777" w:rsidR="00F53AE3" w:rsidRDefault="00F53AE3" w:rsidP="00F53AE3">
      <w:pPr>
        <w:pStyle w:val="Note"/>
      </w:pPr>
      <w:bookmarkStart w:id="852" w:name="_Hlk6751006"/>
      <w:r>
        <w:t xml:space="preserve">NOTE 2: The rationale for this restriction is that </w:t>
      </w:r>
      <w:r w:rsidRPr="00FA3F36">
        <w:rPr>
          <w:rStyle w:val="CODEtemp"/>
        </w:rPr>
        <w:t>toolComponent.index</w:t>
      </w:r>
      <w:r>
        <w:t xml:space="preserve"> serves to locate the </w:t>
      </w:r>
      <w:r w:rsidRPr="00AE3B57">
        <w:rPr>
          <w:rStyle w:val="CODEtemp"/>
        </w:rPr>
        <w:t>toolComponent</w:t>
      </w:r>
      <w:r>
        <w:t xml:space="preserve"> object defining the rule, and </w:t>
      </w:r>
      <w:r w:rsidRPr="00AE3B57">
        <w:rPr>
          <w:rStyle w:val="CODEtemp"/>
        </w:rPr>
        <w:t>index</w:t>
      </w:r>
      <w:r>
        <w:t xml:space="preserve"> serves to locate the rule within that </w:t>
      </w:r>
      <w:r w:rsidRPr="00AE3B57">
        <w:rPr>
          <w:rStyle w:val="CODEtemp"/>
        </w:rPr>
        <w:t>toolComponent</w:t>
      </w:r>
      <w:r>
        <w:t xml:space="preserve">. If there is no relevant </w:t>
      </w:r>
      <w:r w:rsidRPr="00AE3B57">
        <w:rPr>
          <w:rStyle w:val="CODEtemp"/>
        </w:rPr>
        <w:t>toolComponent</w:t>
      </w:r>
      <w:r>
        <w:t xml:space="preserve"> object, neither of those properties is meaningful. On the other hand, properties such as </w:t>
      </w:r>
      <w:r w:rsidRPr="00AE3B57">
        <w:rPr>
          <w:rStyle w:val="CODEtemp"/>
        </w:rPr>
        <w:t>id</w:t>
      </w:r>
      <w:r>
        <w:t xml:space="preserve"> (§</w:t>
      </w:r>
      <w:r>
        <w:fldChar w:fldCharType="begin"/>
      </w:r>
      <w:r>
        <w:instrText xml:space="preserve"> REF _Ref6750956 \r \h </w:instrText>
      </w:r>
      <w:r>
        <w:fldChar w:fldCharType="separate"/>
      </w:r>
      <w:r>
        <w:t>3.52.4</w:t>
      </w:r>
      <w:r>
        <w:fldChar w:fldCharType="end"/>
      </w:r>
      <w:r>
        <w:t xml:space="preserve">), </w:t>
      </w:r>
      <w:r w:rsidRPr="00AE3B57">
        <w:rPr>
          <w:rStyle w:val="CODEtemp"/>
        </w:rPr>
        <w:t>guid</w:t>
      </w:r>
      <w:r>
        <w:t xml:space="preserve"> (§</w:t>
      </w:r>
      <w:r>
        <w:fldChar w:fldCharType="begin"/>
      </w:r>
      <w:r>
        <w:instrText xml:space="preserve"> REF _Ref6750952 \r \h </w:instrText>
      </w:r>
      <w:r>
        <w:fldChar w:fldCharType="separate"/>
      </w:r>
      <w:r>
        <w:t>3.52.6</w:t>
      </w:r>
      <w:r>
        <w:fldChar w:fldCharType="end"/>
      </w:r>
      <w:r>
        <w:t xml:space="preserve">), </w:t>
      </w:r>
      <w:r w:rsidRPr="00AE3B57">
        <w:rPr>
          <w:rStyle w:val="CODEtemp"/>
        </w:rPr>
        <w:t>toolComponent.name</w:t>
      </w:r>
      <w:r>
        <w:t xml:space="preserve"> (§</w:t>
      </w:r>
      <w:r>
        <w:fldChar w:fldCharType="begin"/>
      </w:r>
      <w:r>
        <w:instrText xml:space="preserve"> REF _Ref6750942 \r \h </w:instrText>
      </w:r>
      <w:r>
        <w:fldChar w:fldCharType="separate"/>
      </w:r>
      <w:r>
        <w:t>3.54.3</w:t>
      </w:r>
      <w:r>
        <w:fldChar w:fldCharType="end"/>
      </w:r>
      <w:r>
        <w:t xml:space="preserve">), and </w:t>
      </w:r>
      <w:r w:rsidRPr="00AE3B57">
        <w:rPr>
          <w:rStyle w:val="CODEtemp"/>
        </w:rPr>
        <w:t>toolComponent.guid</w:t>
      </w:r>
      <w:r>
        <w:t xml:space="preserve"> (§</w:t>
      </w:r>
      <w:r>
        <w:fldChar w:fldCharType="begin"/>
      </w:r>
      <w:r>
        <w:instrText xml:space="preserve"> REF _Ref4082243 \r \h </w:instrText>
      </w:r>
      <w:r>
        <w:fldChar w:fldCharType="separate"/>
      </w:r>
      <w:r>
        <w:t>3.54.5</w:t>
      </w:r>
      <w:r>
        <w:fldChar w:fldCharType="end"/>
      </w:r>
      <w:r>
        <w:t xml:space="preserve">) are useful for readability and for identification, even if the </w:t>
      </w:r>
      <w:r w:rsidRPr="00AE3B57">
        <w:rPr>
          <w:rStyle w:val="CODEtemp"/>
        </w:rPr>
        <w:t>toolComponent</w:t>
      </w:r>
      <w:r>
        <w:t xml:space="preserve"> itself is absent, so they are permitted.</w:t>
      </w:r>
      <w:bookmarkEnd w:id="852"/>
    </w:p>
    <w:p w14:paraId="05348970" w14:textId="77777777" w:rsidR="00F53AE3" w:rsidRDefault="00F53AE3" w:rsidP="00F53AE3">
      <w:pPr>
        <w:pStyle w:val="Note"/>
      </w:pPr>
      <w:r>
        <w:t>EXAMPLE: In this example, a tool defines a custom taxonomy (see §</w:t>
      </w:r>
      <w:r>
        <w:fldChar w:fldCharType="begin"/>
      </w:r>
      <w:r>
        <w:instrText xml:space="preserve"> REF _Ref4572675 \r \h </w:instrText>
      </w:r>
      <w:r>
        <w:fldChar w:fldCharType="separate"/>
      </w:r>
      <w:r>
        <w:t>3.19.3</w:t>
      </w:r>
      <w:r>
        <w:fldChar w:fldCharType="end"/>
      </w:r>
      <w:r>
        <w:t xml:space="preserve">) consisting of three taxa with ids </w:t>
      </w:r>
      <w:r>
        <w:rPr>
          <w:rStyle w:val="CODEtemp"/>
        </w:rPr>
        <w:t>"SUP"</w:t>
      </w:r>
      <w:r>
        <w:t xml:space="preserve">, </w:t>
      </w:r>
      <w:r>
        <w:rPr>
          <w:rStyle w:val="CODEtemp"/>
        </w:rPr>
        <w:t>"INC1"</w:t>
      </w:r>
      <w:r>
        <w:t xml:space="preserve">, and </w:t>
      </w:r>
      <w:r>
        <w:rPr>
          <w:rStyle w:val="CODEtemp"/>
        </w:rPr>
        <w:t>"INC2"</w:t>
      </w:r>
      <w:r>
        <w:t xml:space="preserve">. The tool emits a result that falls into the taxa </w:t>
      </w:r>
      <w:r w:rsidRPr="00B247DB">
        <w:rPr>
          <w:rStyle w:val="CODEtemp"/>
        </w:rPr>
        <w:t>"</w:t>
      </w:r>
      <w:r>
        <w:rPr>
          <w:rStyle w:val="CODEtemp"/>
        </w:rPr>
        <w:t>SUP</w:t>
      </w:r>
      <w:r w:rsidRPr="00B247DB">
        <w:rPr>
          <w:rStyle w:val="CODEtemp"/>
        </w:rPr>
        <w:t>"</w:t>
      </w:r>
      <w:r>
        <w:t xml:space="preserve"> and </w:t>
      </w:r>
      <w:r>
        <w:rPr>
          <w:rStyle w:val="CODEtemp"/>
        </w:rPr>
        <w:t>"INC2"</w:t>
      </w:r>
      <w:r>
        <w:t xml:space="preserve">, but not into </w:t>
      </w:r>
      <w:r w:rsidRPr="00422A2B">
        <w:rPr>
          <w:rStyle w:val="CODEtemp"/>
        </w:rPr>
        <w:t>"INC1"</w:t>
      </w:r>
      <w:r>
        <w:t xml:space="preserve">. According to </w:t>
      </w:r>
      <w:r w:rsidRPr="00B247DB">
        <w:rPr>
          <w:rStyle w:val="CODEtemp"/>
        </w:rPr>
        <w:t>relationships</w:t>
      </w:r>
      <w:r>
        <w:rPr>
          <w:rStyle w:val="CODEtemp"/>
        </w:rPr>
        <w:t>[0]</w:t>
      </w:r>
      <w:r>
        <w:t xml:space="preserve">, </w:t>
      </w:r>
      <w:r w:rsidRPr="00B247DB">
        <w:rPr>
          <w:rStyle w:val="CODEtemp"/>
        </w:rPr>
        <w:t>"</w:t>
      </w:r>
      <w:r>
        <w:rPr>
          <w:rStyle w:val="CODEtemp"/>
        </w:rPr>
        <w:t>SUP</w:t>
      </w:r>
      <w:r w:rsidRPr="00B247DB">
        <w:rPr>
          <w:rStyle w:val="CODEtemp"/>
        </w:rPr>
        <w:t>"</w:t>
      </w:r>
      <w:r>
        <w:t xml:space="preserve"> is a superset of </w:t>
      </w:r>
      <w:r w:rsidRPr="00B247DB">
        <w:rPr>
          <w:rStyle w:val="CODEtemp"/>
        </w:rPr>
        <w:t>"CA2101"</w:t>
      </w:r>
      <w:r>
        <w:t xml:space="preserve">; that is, </w:t>
      </w:r>
      <w:r w:rsidRPr="00422A2B">
        <w:t>every</w:t>
      </w:r>
      <w:r>
        <w:t xml:space="preserve"> result that violates </w:t>
      </w:r>
      <w:r w:rsidRPr="00B247DB">
        <w:rPr>
          <w:rStyle w:val="CODEtemp"/>
        </w:rPr>
        <w:t>"CA2101</w:t>
      </w:r>
      <w:r>
        <w:rPr>
          <w:rStyle w:val="CODEtemp"/>
        </w:rPr>
        <w:t>"</w:t>
      </w:r>
      <w:r>
        <w:t xml:space="preserve"> falls into the taxon </w:t>
      </w:r>
      <w:r w:rsidRPr="00B247DB">
        <w:rPr>
          <w:rStyle w:val="CODEtemp"/>
        </w:rPr>
        <w:t>"SU</w:t>
      </w:r>
      <w:r>
        <w:rPr>
          <w:rStyle w:val="CODEtemp"/>
        </w:rPr>
        <w:t>P</w:t>
      </w:r>
      <w:r w:rsidRPr="00B247DB">
        <w:rPr>
          <w:rStyle w:val="CODEtemp"/>
        </w:rPr>
        <w:t>"</w:t>
      </w:r>
      <w:r>
        <w:t xml:space="preserve">. Therefore, it is not necessary to mention </w:t>
      </w:r>
      <w:r w:rsidRPr="00B247DB">
        <w:rPr>
          <w:rStyle w:val="CODEtemp"/>
        </w:rPr>
        <w:t>"SU</w:t>
      </w:r>
      <w:r>
        <w:rPr>
          <w:rStyle w:val="CODEtemp"/>
        </w:rPr>
        <w:t>P</w:t>
      </w:r>
      <w:r w:rsidRPr="00B247DB">
        <w:rPr>
          <w:rStyle w:val="CODEtemp"/>
        </w:rPr>
        <w:t>"</w:t>
      </w:r>
      <w:r>
        <w:t xml:space="preserve"> in </w:t>
      </w:r>
      <w:r w:rsidRPr="00B247DB">
        <w:rPr>
          <w:rStyle w:val="CODEtemp"/>
        </w:rPr>
        <w:t>theResult.taxa</w:t>
      </w:r>
      <w:r>
        <w:t xml:space="preserve">. On the other hand, according to </w:t>
      </w:r>
      <w:r w:rsidRPr="00B247DB">
        <w:rPr>
          <w:rStyle w:val="CODEtemp"/>
        </w:rPr>
        <w:t>relationships</w:t>
      </w:r>
      <w:r>
        <w:rPr>
          <w:rStyle w:val="CODEtemp"/>
        </w:rPr>
        <w:t>[</w:t>
      </w:r>
      <w:r w:rsidRPr="00B247DB">
        <w:rPr>
          <w:rStyle w:val="CODEtemp"/>
        </w:rPr>
        <w:t>2</w:t>
      </w:r>
      <w:r>
        <w:rPr>
          <w:rStyle w:val="CODEtemp"/>
        </w:rPr>
        <w:t>]</w:t>
      </w:r>
      <w:r>
        <w:t xml:space="preserve">, </w:t>
      </w:r>
      <w:r w:rsidRPr="00B247DB">
        <w:rPr>
          <w:rStyle w:val="CODEtemp"/>
        </w:rPr>
        <w:t>"INC2"</w:t>
      </w:r>
      <w:r>
        <w:t xml:space="preserve"> is incomparable to </w:t>
      </w:r>
      <w:r w:rsidRPr="00B247DB">
        <w:rPr>
          <w:rStyle w:val="CODEtemp"/>
        </w:rPr>
        <w:t>"CA2101"</w:t>
      </w:r>
      <w:r>
        <w:t xml:space="preserve">; that is, the set of results that violate </w:t>
      </w:r>
      <w:r w:rsidRPr="00B247DB">
        <w:rPr>
          <w:rStyle w:val="CODEtemp"/>
        </w:rPr>
        <w:t>"CA2101"</w:t>
      </w:r>
      <w:r>
        <w:t xml:space="preserve"> intersects with but is neither a superset nor a subset of the set of results that fall into the taxon </w:t>
      </w:r>
      <w:r w:rsidRPr="00B247DB">
        <w:rPr>
          <w:rStyle w:val="CODEtemp"/>
        </w:rPr>
        <w:t>"INC2"</w:t>
      </w:r>
      <w:r>
        <w:t xml:space="preserve">. Therefore, it is necessary to mention </w:t>
      </w:r>
      <w:r w:rsidRPr="00B247DB">
        <w:rPr>
          <w:rStyle w:val="CODEtemp"/>
        </w:rPr>
        <w:t>"INC2"</w:t>
      </w:r>
      <w:r>
        <w:t xml:space="preserve"> in </w:t>
      </w:r>
      <w:r w:rsidRPr="00575E54">
        <w:rPr>
          <w:rStyle w:val="CODEtemp"/>
        </w:rPr>
        <w:t>theResult.</w:t>
      </w:r>
      <w:r>
        <w:rPr>
          <w:rStyle w:val="CODEtemp"/>
        </w:rPr>
        <w:t>taxa</w:t>
      </w:r>
      <w:r>
        <w:t>.</w:t>
      </w:r>
    </w:p>
    <w:p w14:paraId="4B8943B6"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r>
        <w:br/>
        <w:t xml:space="preserve">  "tool": {</w:t>
      </w:r>
    </w:p>
    <w:p w14:paraId="6BF77588" w14:textId="77777777" w:rsidR="00F53AE3" w:rsidRDefault="00F53AE3" w:rsidP="00F53AE3">
      <w:pPr>
        <w:pStyle w:val="Code"/>
      </w:pPr>
      <w:r>
        <w:t xml:space="preserve">    "driver": {</w:t>
      </w:r>
    </w:p>
    <w:p w14:paraId="0F64C923" w14:textId="77777777" w:rsidR="00F53AE3" w:rsidRDefault="00F53AE3" w:rsidP="00F53AE3">
      <w:pPr>
        <w:pStyle w:val="Code"/>
      </w:pPr>
      <w:r>
        <w:t xml:space="preserve">      "name": "CodeScanner",</w:t>
      </w:r>
    </w:p>
    <w:p w14:paraId="2884F864" w14:textId="77777777" w:rsidR="00F53AE3" w:rsidRDefault="00F53AE3" w:rsidP="00F53AE3">
      <w:pPr>
        <w:pStyle w:val="Code"/>
      </w:pPr>
      <w:r>
        <w:t xml:space="preserve">      ...</w:t>
      </w:r>
    </w:p>
    <w:p w14:paraId="1039E268" w14:textId="77777777" w:rsidR="00F53AE3" w:rsidRDefault="00F53AE3" w:rsidP="00F53AE3">
      <w:pPr>
        <w:pStyle w:val="Code"/>
      </w:pPr>
      <w:r>
        <w:lastRenderedPageBreak/>
        <w:t xml:space="preserve">      "rules": [</w:t>
      </w:r>
    </w:p>
    <w:p w14:paraId="17AF6D9A" w14:textId="77777777" w:rsidR="00F53AE3" w:rsidRDefault="00F53AE3" w:rsidP="00F53AE3">
      <w:pPr>
        <w:pStyle w:val="Code"/>
      </w:pPr>
      <w:r>
        <w:t xml:space="preserve">        {</w:t>
      </w:r>
    </w:p>
    <w:p w14:paraId="400C5ACD" w14:textId="77777777" w:rsidR="00F53AE3" w:rsidRDefault="00F53AE3" w:rsidP="00F53AE3">
      <w:pPr>
        <w:pStyle w:val="Code"/>
      </w:pPr>
      <w:r>
        <w:t xml:space="preserve">          "id": "CA2101",</w:t>
      </w:r>
    </w:p>
    <w:p w14:paraId="35044A9B" w14:textId="77777777" w:rsidR="00F53AE3" w:rsidRDefault="00F53AE3" w:rsidP="00F53AE3">
      <w:pPr>
        <w:pStyle w:val="Code"/>
      </w:pPr>
      <w:r>
        <w:t xml:space="preserve">          ...</w:t>
      </w:r>
    </w:p>
    <w:p w14:paraId="00AEF7E0" w14:textId="77777777" w:rsidR="00F53AE3" w:rsidRDefault="00F53AE3" w:rsidP="00F53AE3">
      <w:pPr>
        <w:pStyle w:val="Code"/>
      </w:pPr>
      <w:r>
        <w:t xml:space="preserve">          "relationships": [</w:t>
      </w:r>
    </w:p>
    <w:p w14:paraId="5367FE80" w14:textId="77777777" w:rsidR="00F53AE3" w:rsidRDefault="00F53AE3" w:rsidP="00F53AE3">
      <w:pPr>
        <w:pStyle w:val="Code"/>
      </w:pPr>
      <w:r>
        <w:t xml:space="preserve">            {</w:t>
      </w:r>
    </w:p>
    <w:p w14:paraId="579B6232" w14:textId="77777777" w:rsidR="00F53AE3" w:rsidRDefault="00F53AE3" w:rsidP="00F53AE3">
      <w:pPr>
        <w:pStyle w:val="Code"/>
      </w:pPr>
      <w:r>
        <w:t xml:space="preserve">              "target": {</w:t>
      </w:r>
    </w:p>
    <w:p w14:paraId="7F12FA77" w14:textId="77777777" w:rsidR="00F53AE3" w:rsidRDefault="00F53AE3" w:rsidP="00F53AE3">
      <w:pPr>
        <w:pStyle w:val="Code"/>
      </w:pPr>
      <w:r>
        <w:t xml:space="preserve">                "id": "SUP",</w:t>
      </w:r>
    </w:p>
    <w:p w14:paraId="161FB36D" w14:textId="77777777" w:rsidR="00F53AE3" w:rsidRDefault="00F53AE3" w:rsidP="00F53AE3">
      <w:pPr>
        <w:pStyle w:val="Code"/>
      </w:pPr>
      <w:r>
        <w:t xml:space="preserve">                "guid": "11111111-1111-1111-1111-111111111111"</w:t>
      </w:r>
    </w:p>
    <w:p w14:paraId="59330A61" w14:textId="77777777" w:rsidR="00F53AE3" w:rsidRDefault="00F53AE3" w:rsidP="00F53AE3">
      <w:pPr>
        <w:pStyle w:val="Code"/>
      </w:pPr>
      <w:r>
        <w:t xml:space="preserve">              },</w:t>
      </w:r>
    </w:p>
    <w:p w14:paraId="16220468" w14:textId="77777777" w:rsidR="00F53AE3" w:rsidRDefault="00F53AE3" w:rsidP="00F53AE3">
      <w:pPr>
        <w:pStyle w:val="Code"/>
      </w:pPr>
      <w:r>
        <w:t xml:space="preserve">              "kinds": [</w:t>
      </w:r>
    </w:p>
    <w:p w14:paraId="320FC31A" w14:textId="77777777" w:rsidR="00F53AE3" w:rsidRDefault="00F53AE3" w:rsidP="00F53AE3">
      <w:pPr>
        <w:pStyle w:val="Code"/>
      </w:pPr>
      <w:r>
        <w:t xml:space="preserve">                "superset"</w:t>
      </w:r>
    </w:p>
    <w:p w14:paraId="21BC9490" w14:textId="77777777" w:rsidR="00F53AE3" w:rsidRDefault="00F53AE3" w:rsidP="00F53AE3">
      <w:pPr>
        <w:pStyle w:val="Code"/>
      </w:pPr>
      <w:r>
        <w:t xml:space="preserve">              ]</w:t>
      </w:r>
    </w:p>
    <w:p w14:paraId="5A9C232A" w14:textId="77777777" w:rsidR="00F53AE3" w:rsidRDefault="00F53AE3" w:rsidP="00F53AE3">
      <w:pPr>
        <w:pStyle w:val="Code"/>
      </w:pPr>
      <w:r>
        <w:t xml:space="preserve">            },</w:t>
      </w:r>
    </w:p>
    <w:p w14:paraId="32FDEDB5" w14:textId="77777777" w:rsidR="00F53AE3" w:rsidRDefault="00F53AE3" w:rsidP="00F53AE3">
      <w:pPr>
        <w:pStyle w:val="Code"/>
      </w:pPr>
      <w:r>
        <w:t xml:space="preserve">            {</w:t>
      </w:r>
    </w:p>
    <w:p w14:paraId="5294FE5D" w14:textId="77777777" w:rsidR="00F53AE3" w:rsidRDefault="00F53AE3" w:rsidP="00F53AE3">
      <w:pPr>
        <w:pStyle w:val="Code"/>
      </w:pPr>
      <w:r>
        <w:t xml:space="preserve">              "target": {</w:t>
      </w:r>
    </w:p>
    <w:p w14:paraId="38EF05CF" w14:textId="77777777" w:rsidR="00F53AE3" w:rsidRDefault="00F53AE3" w:rsidP="00F53AE3">
      <w:pPr>
        <w:pStyle w:val="Code"/>
      </w:pPr>
      <w:r>
        <w:t xml:space="preserve">                "id": "INC1",</w:t>
      </w:r>
    </w:p>
    <w:p w14:paraId="44BEAFBD" w14:textId="77777777" w:rsidR="00F53AE3" w:rsidRDefault="00F53AE3" w:rsidP="00F53AE3">
      <w:pPr>
        <w:pStyle w:val="Code"/>
      </w:pPr>
      <w:r>
        <w:t xml:space="preserve">                "guid": "22222222-2222-2222-2222-222222222222"</w:t>
      </w:r>
    </w:p>
    <w:p w14:paraId="6268C1D2" w14:textId="77777777" w:rsidR="00F53AE3" w:rsidRDefault="00F53AE3" w:rsidP="00F53AE3">
      <w:pPr>
        <w:pStyle w:val="Code"/>
      </w:pPr>
      <w:r>
        <w:t xml:space="preserve">              },</w:t>
      </w:r>
    </w:p>
    <w:p w14:paraId="67E07F29" w14:textId="77777777" w:rsidR="00F53AE3" w:rsidRDefault="00F53AE3" w:rsidP="00F53AE3">
      <w:pPr>
        <w:pStyle w:val="Code"/>
      </w:pPr>
      <w:r>
        <w:t xml:space="preserve">              "kinds": [</w:t>
      </w:r>
    </w:p>
    <w:p w14:paraId="2A7B3AFC" w14:textId="77777777" w:rsidR="00F53AE3" w:rsidRDefault="00F53AE3" w:rsidP="00F53AE3">
      <w:pPr>
        <w:pStyle w:val="Code"/>
      </w:pPr>
      <w:r>
        <w:t xml:space="preserve">                "incomparable"</w:t>
      </w:r>
    </w:p>
    <w:p w14:paraId="5492AF63" w14:textId="77777777" w:rsidR="00F53AE3" w:rsidRDefault="00F53AE3" w:rsidP="00F53AE3">
      <w:pPr>
        <w:pStyle w:val="Code"/>
      </w:pPr>
      <w:r>
        <w:t xml:space="preserve">              ]</w:t>
      </w:r>
    </w:p>
    <w:p w14:paraId="1A5F3AA4" w14:textId="77777777" w:rsidR="00F53AE3" w:rsidRDefault="00F53AE3" w:rsidP="00F53AE3">
      <w:pPr>
        <w:pStyle w:val="Code"/>
      </w:pPr>
      <w:r>
        <w:t xml:space="preserve">            },</w:t>
      </w:r>
    </w:p>
    <w:p w14:paraId="5259589A" w14:textId="77777777" w:rsidR="00F53AE3" w:rsidRDefault="00F53AE3" w:rsidP="00F53AE3">
      <w:pPr>
        <w:pStyle w:val="Code"/>
      </w:pPr>
      <w:r>
        <w:t xml:space="preserve">            {</w:t>
      </w:r>
    </w:p>
    <w:p w14:paraId="48A90089" w14:textId="77777777" w:rsidR="00F53AE3" w:rsidRDefault="00F53AE3" w:rsidP="00F53AE3">
      <w:pPr>
        <w:pStyle w:val="Code"/>
      </w:pPr>
      <w:r>
        <w:t xml:space="preserve">              "target": {</w:t>
      </w:r>
    </w:p>
    <w:p w14:paraId="16865386" w14:textId="77777777" w:rsidR="00F53AE3" w:rsidRDefault="00F53AE3" w:rsidP="00F53AE3">
      <w:pPr>
        <w:pStyle w:val="Code"/>
      </w:pPr>
      <w:r>
        <w:t xml:space="preserve">                "id": "INC2"</w:t>
      </w:r>
    </w:p>
    <w:p w14:paraId="3A3F07A8" w14:textId="77777777" w:rsidR="00F53AE3" w:rsidRDefault="00F53AE3" w:rsidP="00F53AE3">
      <w:pPr>
        <w:pStyle w:val="Code"/>
      </w:pPr>
      <w:r>
        <w:t xml:space="preserve">                "guid": "33333333-3333-3333-3333-333333333333"</w:t>
      </w:r>
    </w:p>
    <w:p w14:paraId="1F1598EA" w14:textId="77777777" w:rsidR="00F53AE3" w:rsidRDefault="00F53AE3" w:rsidP="00F53AE3">
      <w:pPr>
        <w:pStyle w:val="Code"/>
      </w:pPr>
      <w:r>
        <w:t xml:space="preserve">              },</w:t>
      </w:r>
    </w:p>
    <w:p w14:paraId="1A981D88" w14:textId="77777777" w:rsidR="00F53AE3" w:rsidRDefault="00F53AE3" w:rsidP="00F53AE3">
      <w:pPr>
        <w:pStyle w:val="Code"/>
      </w:pPr>
      <w:r>
        <w:t xml:space="preserve">              "kinds": [</w:t>
      </w:r>
    </w:p>
    <w:p w14:paraId="58B199AF" w14:textId="77777777" w:rsidR="00F53AE3" w:rsidRDefault="00F53AE3" w:rsidP="00F53AE3">
      <w:pPr>
        <w:pStyle w:val="Code"/>
      </w:pPr>
      <w:r>
        <w:t xml:space="preserve">                "incomparable"</w:t>
      </w:r>
    </w:p>
    <w:p w14:paraId="3061C004" w14:textId="77777777" w:rsidR="00F53AE3" w:rsidRDefault="00F53AE3" w:rsidP="00F53AE3">
      <w:pPr>
        <w:pStyle w:val="Code"/>
      </w:pPr>
      <w:r>
        <w:t xml:space="preserve">              ]</w:t>
      </w:r>
    </w:p>
    <w:p w14:paraId="31103371" w14:textId="77777777" w:rsidR="00F53AE3" w:rsidRDefault="00F53AE3" w:rsidP="00F53AE3">
      <w:pPr>
        <w:pStyle w:val="Code"/>
      </w:pPr>
      <w:r>
        <w:t xml:space="preserve">            }</w:t>
      </w:r>
    </w:p>
    <w:p w14:paraId="559255A9" w14:textId="77777777" w:rsidR="00F53AE3" w:rsidRDefault="00F53AE3" w:rsidP="00F53AE3">
      <w:pPr>
        <w:pStyle w:val="Code"/>
      </w:pPr>
      <w:r>
        <w:t xml:space="preserve">          ]</w:t>
      </w:r>
    </w:p>
    <w:p w14:paraId="69ED058A" w14:textId="77777777" w:rsidR="00F53AE3" w:rsidRDefault="00F53AE3" w:rsidP="00F53AE3">
      <w:pPr>
        <w:pStyle w:val="Code"/>
      </w:pPr>
      <w:r>
        <w:t xml:space="preserve">        }</w:t>
      </w:r>
    </w:p>
    <w:p w14:paraId="44FA7478" w14:textId="77777777" w:rsidR="00F53AE3" w:rsidRDefault="00F53AE3" w:rsidP="00F53AE3">
      <w:pPr>
        <w:pStyle w:val="Code"/>
      </w:pPr>
      <w:r>
        <w:t xml:space="preserve">      ],</w:t>
      </w:r>
    </w:p>
    <w:p w14:paraId="57530AAA" w14:textId="77777777" w:rsidR="00F53AE3" w:rsidRDefault="00F53AE3" w:rsidP="00F53AE3">
      <w:pPr>
        <w:pStyle w:val="Code"/>
      </w:pPr>
      <w:r>
        <w:t xml:space="preserve">      "taxa": [</w:t>
      </w:r>
    </w:p>
    <w:p w14:paraId="27CD0B41" w14:textId="77777777" w:rsidR="00F53AE3" w:rsidRDefault="00F53AE3" w:rsidP="00F53AE3">
      <w:pPr>
        <w:pStyle w:val="Code"/>
      </w:pPr>
      <w:r>
        <w:t xml:space="preserve">        {</w:t>
      </w:r>
    </w:p>
    <w:p w14:paraId="00357AE2" w14:textId="77777777" w:rsidR="00F53AE3" w:rsidRDefault="00F53AE3" w:rsidP="00F53AE3">
      <w:pPr>
        <w:pStyle w:val="Code"/>
      </w:pPr>
      <w:r>
        <w:t xml:space="preserve">          "id": "SUP",</w:t>
      </w:r>
    </w:p>
    <w:p w14:paraId="1EB7E168" w14:textId="77777777" w:rsidR="00F53AE3" w:rsidRDefault="00F53AE3" w:rsidP="00F53AE3">
      <w:pPr>
        <w:pStyle w:val="Code"/>
      </w:pPr>
      <w:r>
        <w:t xml:space="preserve">          "guid": "11111111-1111-1111-1111-111111111111",</w:t>
      </w:r>
    </w:p>
    <w:p w14:paraId="0F4F1A31" w14:textId="77777777" w:rsidR="00F53AE3" w:rsidRDefault="00F53AE3" w:rsidP="00F53AE3">
      <w:pPr>
        <w:pStyle w:val="Code"/>
      </w:pPr>
    </w:p>
    <w:p w14:paraId="68AC8FA2" w14:textId="77777777" w:rsidR="00F53AE3" w:rsidRDefault="00F53AE3" w:rsidP="00F53AE3">
      <w:pPr>
        <w:pStyle w:val="Code"/>
      </w:pPr>
      <w:r>
        <w:t xml:space="preserve">          ...</w:t>
      </w:r>
    </w:p>
    <w:p w14:paraId="3F0F1EC8" w14:textId="77777777" w:rsidR="00F53AE3" w:rsidRDefault="00F53AE3" w:rsidP="00F53AE3">
      <w:pPr>
        <w:pStyle w:val="Code"/>
      </w:pPr>
      <w:r>
        <w:t xml:space="preserve">        },</w:t>
      </w:r>
    </w:p>
    <w:p w14:paraId="421CABD5" w14:textId="77777777" w:rsidR="00F53AE3" w:rsidRDefault="00F53AE3" w:rsidP="00F53AE3">
      <w:pPr>
        <w:pStyle w:val="Code"/>
      </w:pPr>
      <w:r>
        <w:t xml:space="preserve">        {</w:t>
      </w:r>
    </w:p>
    <w:p w14:paraId="60F8E7AA" w14:textId="77777777" w:rsidR="00F53AE3" w:rsidRDefault="00F53AE3" w:rsidP="00F53AE3">
      <w:pPr>
        <w:pStyle w:val="Code"/>
      </w:pPr>
      <w:r>
        <w:t xml:space="preserve">          "id": "INC1",</w:t>
      </w:r>
    </w:p>
    <w:p w14:paraId="47DC4411" w14:textId="77777777" w:rsidR="00F53AE3" w:rsidRDefault="00F53AE3" w:rsidP="00F53AE3">
      <w:pPr>
        <w:pStyle w:val="Code"/>
      </w:pPr>
      <w:r>
        <w:t xml:space="preserve">          "guid": "22222222-2222-2222-2222-222222222222",</w:t>
      </w:r>
    </w:p>
    <w:p w14:paraId="682C1BD0" w14:textId="77777777" w:rsidR="00F53AE3" w:rsidRDefault="00F53AE3" w:rsidP="00F53AE3">
      <w:pPr>
        <w:pStyle w:val="Code"/>
      </w:pPr>
      <w:r>
        <w:t xml:space="preserve">          ...</w:t>
      </w:r>
    </w:p>
    <w:p w14:paraId="7F33DA05" w14:textId="77777777" w:rsidR="00F53AE3" w:rsidRDefault="00F53AE3" w:rsidP="00F53AE3">
      <w:pPr>
        <w:pStyle w:val="Code"/>
      </w:pPr>
      <w:r>
        <w:t xml:space="preserve">        },</w:t>
      </w:r>
    </w:p>
    <w:p w14:paraId="033FDB65" w14:textId="77777777" w:rsidR="00F53AE3" w:rsidRDefault="00F53AE3" w:rsidP="00F53AE3">
      <w:pPr>
        <w:pStyle w:val="Code"/>
      </w:pPr>
      <w:r>
        <w:t xml:space="preserve">        {</w:t>
      </w:r>
    </w:p>
    <w:p w14:paraId="43D0629F" w14:textId="77777777" w:rsidR="00F53AE3" w:rsidRDefault="00F53AE3" w:rsidP="00F53AE3">
      <w:pPr>
        <w:pStyle w:val="Code"/>
      </w:pPr>
      <w:r>
        <w:t xml:space="preserve">          "id": "INC2",</w:t>
      </w:r>
    </w:p>
    <w:p w14:paraId="2C6438B2" w14:textId="77777777" w:rsidR="00F53AE3" w:rsidRDefault="00F53AE3" w:rsidP="00F53AE3">
      <w:pPr>
        <w:pStyle w:val="Code"/>
      </w:pPr>
      <w:r>
        <w:t xml:space="preserve">          "guid": "33333333-3333-3333-3333-333333333333",</w:t>
      </w:r>
    </w:p>
    <w:p w14:paraId="1BDFC15C" w14:textId="77777777" w:rsidR="00F53AE3" w:rsidRDefault="00F53AE3" w:rsidP="00F53AE3">
      <w:pPr>
        <w:pStyle w:val="Code"/>
      </w:pPr>
      <w:r>
        <w:t xml:space="preserve">          ...</w:t>
      </w:r>
    </w:p>
    <w:p w14:paraId="72099ED7" w14:textId="77777777" w:rsidR="00F53AE3" w:rsidRDefault="00F53AE3" w:rsidP="00F53AE3">
      <w:pPr>
        <w:pStyle w:val="Code"/>
      </w:pPr>
      <w:r>
        <w:t xml:space="preserve">        }</w:t>
      </w:r>
    </w:p>
    <w:p w14:paraId="761F95B0" w14:textId="77777777" w:rsidR="00F53AE3" w:rsidRDefault="00F53AE3" w:rsidP="00F53AE3">
      <w:pPr>
        <w:pStyle w:val="Code"/>
      </w:pPr>
      <w:r>
        <w:t xml:space="preserve">      ]</w:t>
      </w:r>
    </w:p>
    <w:p w14:paraId="34BE7D3F" w14:textId="77777777" w:rsidR="00F53AE3" w:rsidRDefault="00F53AE3" w:rsidP="00F53AE3">
      <w:pPr>
        <w:pStyle w:val="Code"/>
      </w:pPr>
      <w:r>
        <w:t xml:space="preserve">    }</w:t>
      </w:r>
    </w:p>
    <w:p w14:paraId="0AD79A8E" w14:textId="77777777" w:rsidR="00F53AE3" w:rsidRDefault="00F53AE3" w:rsidP="00F53AE3">
      <w:pPr>
        <w:pStyle w:val="Code"/>
      </w:pPr>
      <w:r>
        <w:t xml:space="preserve">  },</w:t>
      </w:r>
    </w:p>
    <w:p w14:paraId="0C50E3B3" w14:textId="77777777" w:rsidR="00F53AE3" w:rsidRDefault="00F53AE3" w:rsidP="00F53AE3">
      <w:pPr>
        <w:pStyle w:val="Code"/>
      </w:pPr>
      <w:r>
        <w:t xml:space="preserve">  "results": [</w:t>
      </w:r>
    </w:p>
    <w:p w14:paraId="163C00A7" w14:textId="77777777" w:rsidR="00F53AE3" w:rsidRDefault="00F53AE3" w:rsidP="00F53AE3">
      <w:pPr>
        <w:pStyle w:val="Code"/>
      </w:pPr>
      <w:r>
        <w:t xml:space="preserve">    {</w:t>
      </w:r>
    </w:p>
    <w:p w14:paraId="16F1CA1B" w14:textId="77777777" w:rsidR="00F53AE3" w:rsidRDefault="00F53AE3" w:rsidP="00F53AE3">
      <w:pPr>
        <w:pStyle w:val="Code"/>
      </w:pPr>
      <w:r>
        <w:t xml:space="preserve">      "ruleId": "CA2101",</w:t>
      </w:r>
    </w:p>
    <w:p w14:paraId="54E33391" w14:textId="77777777" w:rsidR="00F53AE3" w:rsidRDefault="00F53AE3" w:rsidP="00F53AE3">
      <w:pPr>
        <w:pStyle w:val="Code"/>
      </w:pPr>
      <w:r>
        <w:t xml:space="preserve">      "rule": {</w:t>
      </w:r>
    </w:p>
    <w:p w14:paraId="2B3E1FA3" w14:textId="77777777" w:rsidR="00F53AE3" w:rsidRDefault="00F53AE3" w:rsidP="00F53AE3">
      <w:pPr>
        <w:pStyle w:val="Code"/>
      </w:pPr>
      <w:r>
        <w:t xml:space="preserve">        "index": 0</w:t>
      </w:r>
    </w:p>
    <w:p w14:paraId="09508184" w14:textId="77777777" w:rsidR="00F53AE3" w:rsidRDefault="00F53AE3" w:rsidP="00F53AE3">
      <w:pPr>
        <w:pStyle w:val="Code"/>
      </w:pPr>
      <w:r>
        <w:t xml:space="preserve">      },</w:t>
      </w:r>
    </w:p>
    <w:p w14:paraId="70855B80" w14:textId="77777777" w:rsidR="00F53AE3" w:rsidRDefault="00F53AE3" w:rsidP="00F53AE3">
      <w:pPr>
        <w:pStyle w:val="Code"/>
      </w:pPr>
      <w:r>
        <w:t xml:space="preserve">      "taxa": [</w:t>
      </w:r>
    </w:p>
    <w:p w14:paraId="47142055" w14:textId="77777777" w:rsidR="00F53AE3" w:rsidRDefault="00F53AE3" w:rsidP="00F53AE3">
      <w:pPr>
        <w:pStyle w:val="Code"/>
      </w:pPr>
      <w:r>
        <w:t xml:space="preserve">        {</w:t>
      </w:r>
    </w:p>
    <w:p w14:paraId="6A2926D5" w14:textId="77777777" w:rsidR="00F53AE3" w:rsidRDefault="00F53AE3" w:rsidP="00F53AE3">
      <w:pPr>
        <w:pStyle w:val="Code"/>
      </w:pPr>
      <w:r>
        <w:t xml:space="preserve">          "id": "INC2",</w:t>
      </w:r>
    </w:p>
    <w:p w14:paraId="47C39DEF" w14:textId="77777777" w:rsidR="00F53AE3" w:rsidRDefault="00F53AE3" w:rsidP="00F53AE3">
      <w:pPr>
        <w:pStyle w:val="Code"/>
      </w:pPr>
      <w:r>
        <w:lastRenderedPageBreak/>
        <w:t xml:space="preserve">          "guid": "33333333-3333-3333-3333-333333333333"</w:t>
      </w:r>
    </w:p>
    <w:p w14:paraId="368EAA86" w14:textId="77777777" w:rsidR="00F53AE3" w:rsidRDefault="00F53AE3" w:rsidP="00F53AE3">
      <w:pPr>
        <w:pStyle w:val="Code"/>
      </w:pPr>
      <w:r>
        <w:t xml:space="preserve">        }</w:t>
      </w:r>
    </w:p>
    <w:p w14:paraId="1A30A236" w14:textId="77777777" w:rsidR="00F53AE3" w:rsidRDefault="00F53AE3" w:rsidP="00F53AE3">
      <w:pPr>
        <w:pStyle w:val="Code"/>
      </w:pPr>
      <w:r>
        <w:t xml:space="preserve">      ]</w:t>
      </w:r>
    </w:p>
    <w:p w14:paraId="56CBA8B0" w14:textId="77777777" w:rsidR="00F53AE3" w:rsidRDefault="00F53AE3" w:rsidP="00F53AE3">
      <w:pPr>
        <w:pStyle w:val="Code"/>
      </w:pPr>
      <w:r>
        <w:t xml:space="preserve">    }</w:t>
      </w:r>
    </w:p>
    <w:p w14:paraId="5E13552E" w14:textId="77777777" w:rsidR="00F53AE3" w:rsidRDefault="00F53AE3" w:rsidP="00F53AE3">
      <w:pPr>
        <w:pStyle w:val="Code"/>
      </w:pPr>
      <w:r>
        <w:t xml:space="preserve">  ]</w:t>
      </w:r>
    </w:p>
    <w:p w14:paraId="26B7BF79" w14:textId="77777777" w:rsidR="00F53AE3" w:rsidRPr="00575E54" w:rsidRDefault="00F53AE3" w:rsidP="00F53AE3">
      <w:pPr>
        <w:pStyle w:val="Code"/>
      </w:pPr>
      <w:r>
        <w:t>}</w:t>
      </w:r>
    </w:p>
    <w:p w14:paraId="72393ECD" w14:textId="77777777" w:rsidR="00F53AE3" w:rsidRDefault="00F53AE3" w:rsidP="00E0120F">
      <w:pPr>
        <w:pStyle w:val="Heading3"/>
        <w:numPr>
          <w:ilvl w:val="2"/>
          <w:numId w:val="2"/>
        </w:numPr>
      </w:pPr>
      <w:bookmarkStart w:id="853" w:name="_Ref1565298"/>
      <w:bookmarkStart w:id="854" w:name="_Toc9244426"/>
      <w:bookmarkStart w:id="855" w:name="_Toc10127838"/>
      <w:bookmarkEnd w:id="842"/>
      <w:r>
        <w:t>kind property</w:t>
      </w:r>
      <w:bookmarkEnd w:id="853"/>
      <w:bookmarkEnd w:id="854"/>
      <w:bookmarkEnd w:id="855"/>
    </w:p>
    <w:p w14:paraId="192B2102" w14:textId="77777777" w:rsidR="00F53AE3" w:rsidRDefault="00F53AE3" w:rsidP="00F53AE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kind</w:t>
      </w:r>
      <w:r w:rsidRPr="000A7DA8">
        <w:t xml:space="preserve"> whose value is one of a fixed set of strings that specify the </w:t>
      </w:r>
      <w:r>
        <w:t>nature</w:t>
      </w:r>
      <w:r w:rsidRPr="000A7DA8">
        <w:t xml:space="preserve"> of the result.</w:t>
      </w:r>
    </w:p>
    <w:p w14:paraId="269DF7CF" w14:textId="77777777" w:rsidR="00F53AE3" w:rsidRDefault="00F53AE3" w:rsidP="00F53AE3">
      <w:r w:rsidRPr="000A7DA8">
        <w:t xml:space="preserve">If present, the </w:t>
      </w:r>
      <w:r>
        <w:rPr>
          <w:rStyle w:val="CODEtemp"/>
        </w:rPr>
        <w:t>kind</w:t>
      </w:r>
      <w:r w:rsidRPr="000A7DA8">
        <w:t xml:space="preserve"> property </w:t>
      </w:r>
      <w:r w:rsidRPr="000A7DA8">
        <w:rPr>
          <w:b/>
        </w:rPr>
        <w:t>SHALL</w:t>
      </w:r>
      <w:r w:rsidRPr="000A7DA8">
        <w:t xml:space="preserve"> have one of the following values, with the specified meanings:</w:t>
      </w:r>
    </w:p>
    <w:p w14:paraId="15388EE0" w14:textId="77777777" w:rsidR="00F53AE3" w:rsidRDefault="00F53AE3" w:rsidP="00E0120F">
      <w:pPr>
        <w:pStyle w:val="ListParagraph"/>
        <w:numPr>
          <w:ilvl w:val="0"/>
          <w:numId w:val="9"/>
        </w:numPr>
      </w:pPr>
      <w:r w:rsidRPr="000A7DA8">
        <w:rPr>
          <w:rStyle w:val="CODEtemp"/>
        </w:rPr>
        <w:t>"pass"</w:t>
      </w:r>
      <w:r>
        <w:t xml:space="preserve">: The rule specified by </w:t>
      </w:r>
      <w:r w:rsidRPr="000A7DA8">
        <w:rPr>
          <w:rStyle w:val="CODEtemp"/>
        </w:rPr>
        <w:t>ruleId</w:t>
      </w:r>
      <w:r>
        <w:t xml:space="preserve"> (§</w:t>
      </w:r>
      <w:r>
        <w:fldChar w:fldCharType="begin"/>
      </w:r>
      <w:r>
        <w:instrText xml:space="preserve"> REF _Ref513193500 \r \h </w:instrText>
      </w:r>
      <w:r>
        <w:fldChar w:fldCharType="separate"/>
      </w:r>
      <w:r>
        <w:t>3.27.5</w:t>
      </w:r>
      <w:r>
        <w:fldChar w:fldCharType="end"/>
      </w:r>
      <w:r>
        <w:t xml:space="preserve">), </w:t>
      </w:r>
      <w:r w:rsidRPr="001710BC">
        <w:rPr>
          <w:rStyle w:val="CODEtemp"/>
        </w:rPr>
        <w:t>ruleIndex</w:t>
      </w:r>
      <w:r>
        <w:t xml:space="preserve"> (</w:t>
      </w:r>
      <w:r w:rsidRPr="003B5868">
        <w:t>§</w:t>
      </w:r>
      <w:r>
        <w:fldChar w:fldCharType="begin"/>
      </w:r>
      <w:r>
        <w:instrText xml:space="preserve"> REF _Ref531188246 \r \h </w:instrText>
      </w:r>
      <w:r>
        <w:fldChar w:fldCharType="separate"/>
      </w:r>
      <w:r>
        <w:t>3.27.6</w:t>
      </w:r>
      <w:r>
        <w:fldChar w:fldCharType="end"/>
      </w:r>
      <w:r>
        <w:t xml:space="preserve">), and/or </w:t>
      </w:r>
      <w:r w:rsidRPr="001710BC">
        <w:rPr>
          <w:rStyle w:val="CODEtemp"/>
        </w:rPr>
        <w:t>rule</w:t>
      </w:r>
      <w:r>
        <w:t xml:space="preserve"> (</w:t>
      </w:r>
      <w:r w:rsidRPr="003B5868">
        <w:t>§</w:t>
      </w:r>
      <w:r>
        <w:fldChar w:fldCharType="begin"/>
      </w:r>
      <w:r>
        <w:instrText xml:space="preserve"> REF _Ref4147718 \r \h </w:instrText>
      </w:r>
      <w:r>
        <w:fldChar w:fldCharType="separate"/>
      </w:r>
      <w:r>
        <w:t>3.27.7</w:t>
      </w:r>
      <w:r>
        <w:fldChar w:fldCharType="end"/>
      </w:r>
      <w:r>
        <w:t>) was evaluated, and no problem was found.</w:t>
      </w:r>
    </w:p>
    <w:p w14:paraId="35CDF693" w14:textId="77777777" w:rsidR="00F53AE3" w:rsidRDefault="00F53AE3" w:rsidP="00E0120F">
      <w:pPr>
        <w:pStyle w:val="ListParagraph"/>
        <w:numPr>
          <w:ilvl w:val="0"/>
          <w:numId w:val="9"/>
        </w:numPr>
      </w:pPr>
      <w:r w:rsidRPr="00BF3723">
        <w:rPr>
          <w:rStyle w:val="CODEtemp"/>
        </w:rPr>
        <w:t>"open"</w:t>
      </w:r>
      <w:r>
        <w:t>: The specified rule was evaluated, and the tool concluded that there was insufficient information to decide whether a problem exists.</w:t>
      </w:r>
    </w:p>
    <w:p w14:paraId="39793F04" w14:textId="77777777" w:rsidR="00F53AE3" w:rsidRDefault="00F53AE3" w:rsidP="00F53AE3">
      <w:pPr>
        <w:pStyle w:val="Note"/>
      </w:pPr>
      <w:r>
        <w:t>NOTE 1: This value is used by proof-based tools. Sometimes such a tool can prove that there is no violation (</w:t>
      </w:r>
      <w:r w:rsidRPr="0010106D">
        <w:rPr>
          <w:rStyle w:val="CODEtemp"/>
        </w:rPr>
        <w:t>kind</w:t>
      </w:r>
      <w:r>
        <w:t xml:space="preserve"> = </w:t>
      </w:r>
      <w:r w:rsidRPr="0010106D">
        <w:rPr>
          <w:rStyle w:val="CODEtemp"/>
        </w:rPr>
        <w:t>"pass"</w:t>
      </w:r>
      <w:r>
        <w:t>), sometimes it can prove that there is a violation (</w:t>
      </w:r>
      <w:r w:rsidRPr="0010106D">
        <w:rPr>
          <w:rStyle w:val="CODEtemp"/>
        </w:rPr>
        <w:t>kind</w:t>
      </w:r>
      <w:r>
        <w:t xml:space="preserve"> = </w:t>
      </w:r>
      <w:r w:rsidRPr="0010106D">
        <w:rPr>
          <w:rStyle w:val="CODEtemp"/>
        </w:rPr>
        <w:t>"fail"</w:t>
      </w:r>
      <w:r>
        <w:t>), and sometimes it does not detect a violation but is unable to prove that there is none (</w:t>
      </w:r>
      <w:r w:rsidRPr="0010106D">
        <w:rPr>
          <w:rStyle w:val="CODEtemp"/>
        </w:rPr>
        <w:t>kind</w:t>
      </w:r>
      <w:r>
        <w:t xml:space="preserve"> = </w:t>
      </w:r>
      <w:r w:rsidRPr="0010106D">
        <w:rPr>
          <w:rStyle w:val="CODEtemp"/>
        </w:rPr>
        <w:t>"open"</w:t>
      </w:r>
      <w:r>
        <w:t xml:space="preserve">). </w:t>
      </w:r>
      <w:bookmarkStart w:id="856" w:name="_Hlk6751461"/>
      <w:r>
        <w:t xml:space="preserve">In such a tool, a </w:t>
      </w:r>
      <w:r w:rsidRPr="0010106D">
        <w:rPr>
          <w:rStyle w:val="CODEtemp"/>
        </w:rPr>
        <w:t>kind</w:t>
      </w:r>
      <w:r>
        <w:t xml:space="preserve"> value of </w:t>
      </w:r>
      <w:r w:rsidRPr="0010106D">
        <w:rPr>
          <w:rStyle w:val="CODEtemp"/>
        </w:rPr>
        <w:t>"open"</w:t>
      </w:r>
      <w:r>
        <w:t xml:space="preserve"> might be an indication that the user should add additional assertions to enabe the tool to determine if there is a violation.</w:t>
      </w:r>
      <w:bookmarkEnd w:id="856"/>
    </w:p>
    <w:p w14:paraId="7B735F94" w14:textId="77777777" w:rsidR="00F53AE3" w:rsidRPr="00B46D93" w:rsidRDefault="00F53AE3" w:rsidP="00E0120F">
      <w:pPr>
        <w:pStyle w:val="ListParagraph"/>
        <w:numPr>
          <w:ilvl w:val="0"/>
          <w:numId w:val="9"/>
        </w:numPr>
      </w:pPr>
      <w:r w:rsidRPr="00B46D93">
        <w:rPr>
          <w:rStyle w:val="CODEtemp"/>
        </w:rPr>
        <w:t>"informational"</w:t>
      </w:r>
      <w:r>
        <w:t>: The specified rule was evaluated and produced a purely informational result that does not indicate the presence of a problem. (See the example below.)</w:t>
      </w:r>
    </w:p>
    <w:p w14:paraId="1426BCE2" w14:textId="77777777" w:rsidR="00F53AE3" w:rsidRDefault="00F53AE3" w:rsidP="00E0120F">
      <w:pPr>
        <w:pStyle w:val="ListParagraph"/>
        <w:numPr>
          <w:ilvl w:val="0"/>
          <w:numId w:val="9"/>
        </w:numPr>
      </w:pPr>
      <w:r w:rsidRPr="000A7DA8">
        <w:rPr>
          <w:rStyle w:val="CODEtemp"/>
        </w:rPr>
        <w:t>"notApplicable"</w:t>
      </w:r>
      <w:r>
        <w:t xml:space="preserve">: The rule specified by </w:t>
      </w:r>
      <w:r w:rsidRPr="000A7DA8">
        <w:rPr>
          <w:rStyle w:val="CODEtemp"/>
        </w:rPr>
        <w:t>ruleId</w:t>
      </w:r>
      <w:r>
        <w:t xml:space="preserve"> was not evaluated, because it does not apply to the analysis target.</w:t>
      </w:r>
    </w:p>
    <w:p w14:paraId="2D28F75B" w14:textId="77777777" w:rsidR="00F53AE3" w:rsidRDefault="00F53AE3" w:rsidP="00F53AE3">
      <w:pPr>
        <w:pStyle w:val="Note"/>
      </w:pPr>
      <w:r>
        <w:t xml:space="preserve">EXAMPLE: </w:t>
      </w:r>
      <w:r w:rsidRPr="000A7DA8">
        <w:t xml:space="preserve">In this example, a binary checker has a rule that applies to 32-bit binaries only. It produces a </w:t>
      </w:r>
      <w:r w:rsidRPr="000A7DA8">
        <w:rPr>
          <w:rStyle w:val="CODEtemp"/>
        </w:rPr>
        <w:t>"notApplicable"</w:t>
      </w:r>
      <w:r w:rsidRPr="000A7DA8">
        <w:t xml:space="preserve"> result if it is run on a 64-bit binary</w:t>
      </w:r>
      <w:r>
        <w:t>. It also has a rule that checks the compiler version and produces an informational result</w:t>
      </w:r>
      <w:r w:rsidRPr="000A7DA8">
        <w:t>:</w:t>
      </w:r>
    </w:p>
    <w:p w14:paraId="17A61BF4" w14:textId="77777777" w:rsidR="00F53AE3" w:rsidRDefault="00F53AE3" w:rsidP="00F53AE3">
      <w:pPr>
        <w:pStyle w:val="Code"/>
      </w:pPr>
      <w:r>
        <w:t>"results": [</w:t>
      </w:r>
    </w:p>
    <w:p w14:paraId="5A8B1477" w14:textId="77777777" w:rsidR="00F53AE3" w:rsidRDefault="00F53AE3" w:rsidP="00F53AE3">
      <w:pPr>
        <w:pStyle w:val="Code"/>
      </w:pPr>
      <w:r>
        <w:t xml:space="preserve">  {</w:t>
      </w:r>
    </w:p>
    <w:p w14:paraId="249CF53F" w14:textId="77777777" w:rsidR="00F53AE3" w:rsidRDefault="00F53AE3" w:rsidP="00F53AE3">
      <w:pPr>
        <w:pStyle w:val="Code"/>
      </w:pPr>
      <w:r>
        <w:t xml:space="preserve">    "ruleId": "ABC0001",</w:t>
      </w:r>
    </w:p>
    <w:p w14:paraId="34792776" w14:textId="77777777" w:rsidR="00F53AE3" w:rsidRDefault="00F53AE3" w:rsidP="00F53AE3">
      <w:pPr>
        <w:pStyle w:val="Code"/>
      </w:pPr>
      <w:r>
        <w:t xml:space="preserve">    "kind": "notApplicable",</w:t>
      </w:r>
    </w:p>
    <w:p w14:paraId="26EBAED6" w14:textId="77777777" w:rsidR="00F53AE3" w:rsidRDefault="00F53AE3" w:rsidP="00F53AE3">
      <w:pPr>
        <w:pStyle w:val="Code"/>
      </w:pPr>
      <w:r>
        <w:t xml:space="preserve">    "message": {</w:t>
      </w:r>
    </w:p>
    <w:p w14:paraId="3A9F20D5" w14:textId="77777777" w:rsidR="00F53AE3" w:rsidRDefault="00F53AE3" w:rsidP="00F53AE3">
      <w:pPr>
        <w:pStyle w:val="Code"/>
      </w:pPr>
      <w:r>
        <w:t xml:space="preserve">      "text": "\"MyTool64.exe\" was not evaluated for rule ABC0001</w:t>
      </w:r>
    </w:p>
    <w:p w14:paraId="05BB6419" w14:textId="77777777" w:rsidR="00F53AE3" w:rsidRDefault="00F53AE3" w:rsidP="00F53AE3">
      <w:pPr>
        <w:pStyle w:val="Code"/>
      </w:pPr>
      <w:r>
        <w:t xml:space="preserve">               because it is not a 32-bit binary."</w:t>
      </w:r>
    </w:p>
    <w:p w14:paraId="00FBC8F6" w14:textId="77777777" w:rsidR="00F53AE3" w:rsidRDefault="00F53AE3" w:rsidP="00F53AE3">
      <w:pPr>
        <w:pStyle w:val="Code"/>
      </w:pPr>
      <w:r>
        <w:t xml:space="preserve">    },</w:t>
      </w:r>
    </w:p>
    <w:p w14:paraId="5659297B" w14:textId="77777777" w:rsidR="00F53AE3" w:rsidRDefault="00F53AE3" w:rsidP="00F53AE3">
      <w:pPr>
        <w:pStyle w:val="Code"/>
      </w:pPr>
      <w:r>
        <w:t xml:space="preserve">    "locations": [</w:t>
      </w:r>
    </w:p>
    <w:p w14:paraId="359942A8" w14:textId="77777777" w:rsidR="00F53AE3" w:rsidRDefault="00F53AE3" w:rsidP="00F53AE3">
      <w:pPr>
        <w:pStyle w:val="Code"/>
      </w:pPr>
      <w:r>
        <w:t xml:space="preserve">      {</w:t>
      </w:r>
    </w:p>
    <w:p w14:paraId="539EE658" w14:textId="77777777" w:rsidR="00F53AE3" w:rsidRDefault="00F53AE3" w:rsidP="00F53AE3">
      <w:pPr>
        <w:pStyle w:val="Code"/>
      </w:pPr>
      <w:r>
        <w:t xml:space="preserve">        "physicalLocation": {</w:t>
      </w:r>
    </w:p>
    <w:p w14:paraId="11F7AA78" w14:textId="77777777" w:rsidR="00F53AE3" w:rsidRDefault="00F53AE3" w:rsidP="00F53AE3">
      <w:pPr>
        <w:pStyle w:val="Code"/>
      </w:pPr>
      <w:r>
        <w:t xml:space="preserve">          "uri": "file://C:/bin/MyTool64.exe"</w:t>
      </w:r>
    </w:p>
    <w:p w14:paraId="655371AB" w14:textId="77777777" w:rsidR="00F53AE3" w:rsidRDefault="00F53AE3" w:rsidP="00F53AE3">
      <w:pPr>
        <w:pStyle w:val="Code"/>
      </w:pPr>
      <w:r>
        <w:t xml:space="preserve">        }</w:t>
      </w:r>
    </w:p>
    <w:p w14:paraId="4D3C902D" w14:textId="77777777" w:rsidR="00F53AE3" w:rsidRDefault="00F53AE3" w:rsidP="00F53AE3">
      <w:pPr>
        <w:pStyle w:val="Code"/>
      </w:pPr>
      <w:r>
        <w:t xml:space="preserve">      }</w:t>
      </w:r>
    </w:p>
    <w:p w14:paraId="2773ED22" w14:textId="77777777" w:rsidR="00F53AE3" w:rsidRDefault="00F53AE3" w:rsidP="00F53AE3">
      <w:pPr>
        <w:pStyle w:val="Code"/>
      </w:pPr>
      <w:r>
        <w:t xml:space="preserve">    ]</w:t>
      </w:r>
    </w:p>
    <w:p w14:paraId="255D0293" w14:textId="77777777" w:rsidR="00F53AE3" w:rsidRDefault="00F53AE3" w:rsidP="00F53AE3">
      <w:pPr>
        <w:pStyle w:val="Code"/>
      </w:pPr>
      <w:r>
        <w:t xml:space="preserve">  },</w:t>
      </w:r>
    </w:p>
    <w:p w14:paraId="7C389757" w14:textId="77777777" w:rsidR="00F53AE3" w:rsidRDefault="00F53AE3" w:rsidP="00F53AE3">
      <w:pPr>
        <w:pStyle w:val="Code"/>
      </w:pPr>
      <w:r>
        <w:t xml:space="preserve">  {</w:t>
      </w:r>
    </w:p>
    <w:p w14:paraId="2212F1EC" w14:textId="77777777" w:rsidR="00F53AE3" w:rsidRDefault="00F53AE3" w:rsidP="00F53AE3">
      <w:pPr>
        <w:pStyle w:val="Code"/>
      </w:pPr>
      <w:r>
        <w:t xml:space="preserve">    "ruleId": "ABC0002",</w:t>
      </w:r>
    </w:p>
    <w:p w14:paraId="4BD7B463" w14:textId="77777777" w:rsidR="00F53AE3" w:rsidRDefault="00F53AE3" w:rsidP="00F53AE3">
      <w:pPr>
        <w:pStyle w:val="Code"/>
      </w:pPr>
      <w:r>
        <w:t xml:space="preserve">    "kind": "informational",</w:t>
      </w:r>
    </w:p>
    <w:p w14:paraId="2D302903" w14:textId="77777777" w:rsidR="00F53AE3" w:rsidRDefault="00F53AE3" w:rsidP="00F53AE3">
      <w:pPr>
        <w:pStyle w:val="Code"/>
      </w:pPr>
      <w:r>
        <w:t xml:space="preserve">    "message": {</w:t>
      </w:r>
    </w:p>
    <w:p w14:paraId="2BA212E9" w14:textId="77777777" w:rsidR="00F53AE3" w:rsidRDefault="00F53AE3" w:rsidP="00F53AE3">
      <w:pPr>
        <w:pStyle w:val="Code"/>
      </w:pPr>
      <w:r>
        <w:t xml:space="preserve">      "text": "\"MyTool64.exe\" was compiled with Example Corporation</w:t>
      </w:r>
    </w:p>
    <w:p w14:paraId="03BC3EAD" w14:textId="77777777" w:rsidR="00F53AE3" w:rsidRDefault="00F53AE3" w:rsidP="00F53AE3">
      <w:pPr>
        <w:pStyle w:val="Code"/>
      </w:pPr>
      <w:r>
        <w:t xml:space="preserve">               Compiler version 10.2.2."</w:t>
      </w:r>
    </w:p>
    <w:p w14:paraId="67BD3801" w14:textId="77777777" w:rsidR="00F53AE3" w:rsidRDefault="00F53AE3" w:rsidP="00F53AE3">
      <w:pPr>
        <w:pStyle w:val="Code"/>
      </w:pPr>
      <w:r>
        <w:t xml:space="preserve">    },</w:t>
      </w:r>
    </w:p>
    <w:p w14:paraId="611A714D" w14:textId="77777777" w:rsidR="00F53AE3" w:rsidRDefault="00F53AE3" w:rsidP="00F53AE3">
      <w:pPr>
        <w:pStyle w:val="Code"/>
      </w:pPr>
      <w:r>
        <w:t xml:space="preserve">    "locations": [</w:t>
      </w:r>
    </w:p>
    <w:p w14:paraId="4E79893D" w14:textId="77777777" w:rsidR="00F53AE3" w:rsidRDefault="00F53AE3" w:rsidP="00F53AE3">
      <w:pPr>
        <w:pStyle w:val="Code"/>
      </w:pPr>
      <w:r>
        <w:t xml:space="preserve">      {</w:t>
      </w:r>
    </w:p>
    <w:p w14:paraId="2792C313" w14:textId="77777777" w:rsidR="00F53AE3" w:rsidRDefault="00F53AE3" w:rsidP="00F53AE3">
      <w:pPr>
        <w:pStyle w:val="Code"/>
      </w:pPr>
      <w:r>
        <w:t xml:space="preserve">        "physicalLocation": {</w:t>
      </w:r>
    </w:p>
    <w:p w14:paraId="4452888B" w14:textId="77777777" w:rsidR="00F53AE3" w:rsidRDefault="00F53AE3" w:rsidP="00F53AE3">
      <w:pPr>
        <w:pStyle w:val="Code"/>
      </w:pPr>
      <w:r>
        <w:t xml:space="preserve">          "uri": "file://C:/bin/MyTool64.exe"</w:t>
      </w:r>
    </w:p>
    <w:p w14:paraId="2D4D11C4" w14:textId="77777777" w:rsidR="00F53AE3" w:rsidRDefault="00F53AE3" w:rsidP="00F53AE3">
      <w:pPr>
        <w:pStyle w:val="Code"/>
      </w:pPr>
      <w:r>
        <w:lastRenderedPageBreak/>
        <w:t xml:space="preserve">        }</w:t>
      </w:r>
    </w:p>
    <w:p w14:paraId="00AF5ACF" w14:textId="77777777" w:rsidR="00F53AE3" w:rsidRDefault="00F53AE3" w:rsidP="00F53AE3">
      <w:pPr>
        <w:pStyle w:val="Code"/>
      </w:pPr>
      <w:r>
        <w:t xml:space="preserve">      }</w:t>
      </w:r>
    </w:p>
    <w:p w14:paraId="623B5911" w14:textId="77777777" w:rsidR="00F53AE3" w:rsidRDefault="00F53AE3" w:rsidP="00F53AE3">
      <w:pPr>
        <w:pStyle w:val="Code"/>
      </w:pPr>
      <w:r>
        <w:t xml:space="preserve">    ]</w:t>
      </w:r>
    </w:p>
    <w:p w14:paraId="19D4BEEA" w14:textId="77777777" w:rsidR="00F53AE3" w:rsidRDefault="00F53AE3" w:rsidP="00F53AE3">
      <w:pPr>
        <w:pStyle w:val="Code"/>
      </w:pPr>
      <w:r>
        <w:t xml:space="preserve">  }</w:t>
      </w:r>
    </w:p>
    <w:p w14:paraId="11ACDEDE" w14:textId="77777777" w:rsidR="00F53AE3" w:rsidRDefault="00F53AE3" w:rsidP="00F53AE3">
      <w:pPr>
        <w:pStyle w:val="Code"/>
      </w:pPr>
      <w:r>
        <w:t>]</w:t>
      </w:r>
    </w:p>
    <w:p w14:paraId="2FEEA58B" w14:textId="77777777" w:rsidR="00F53AE3" w:rsidRDefault="00F53AE3" w:rsidP="00E0120F">
      <w:pPr>
        <w:pStyle w:val="ListParagraph"/>
        <w:numPr>
          <w:ilvl w:val="0"/>
          <w:numId w:val="63"/>
        </w:numPr>
      </w:pPr>
      <w:r w:rsidRPr="00576E24">
        <w:rPr>
          <w:rStyle w:val="CODEtemp"/>
        </w:rPr>
        <w:t>"review"</w:t>
      </w:r>
      <w:r>
        <w:t>: The result requires review by a human user to decide if it represents a problem.</w:t>
      </w:r>
    </w:p>
    <w:p w14:paraId="7151967E" w14:textId="77777777" w:rsidR="00F53AE3" w:rsidRDefault="00F53AE3" w:rsidP="00F53AE3">
      <w:pPr>
        <w:pStyle w:val="Note"/>
      </w:pPr>
      <w:r>
        <w:t xml:space="preserve">NOTE 2: This value is used by tools that are unable to check for certain conditions, but that wish to bring to the user’s attention the possibility that there might be a problem. For example, an accessibility checker might produce a result with the message "Do not use color alone to highlight important information," with </w:t>
      </w:r>
      <w:r w:rsidRPr="0010106D">
        <w:rPr>
          <w:rStyle w:val="CODEtemp"/>
        </w:rPr>
        <w:t>kind</w:t>
      </w:r>
      <w:r>
        <w:t xml:space="preserve"> = </w:t>
      </w:r>
      <w:r w:rsidRPr="0010106D">
        <w:rPr>
          <w:rStyle w:val="CODEtemp"/>
        </w:rPr>
        <w:t>"review"</w:t>
      </w:r>
      <w:r>
        <w:t>. A user might address this issue by visually inspecting the UI.</w:t>
      </w:r>
    </w:p>
    <w:p w14:paraId="6207472C" w14:textId="77777777" w:rsidR="00F53AE3" w:rsidRDefault="00F53AE3" w:rsidP="00E0120F">
      <w:pPr>
        <w:pStyle w:val="ListParagraph"/>
        <w:numPr>
          <w:ilvl w:val="0"/>
          <w:numId w:val="63"/>
        </w:numPr>
      </w:pPr>
      <w:r w:rsidRPr="00576E24">
        <w:rPr>
          <w:rStyle w:val="CODEtemp"/>
        </w:rPr>
        <w:t>"</w:t>
      </w:r>
      <w:r>
        <w:rPr>
          <w:rStyle w:val="CODEtemp"/>
        </w:rPr>
        <w:t>fail</w:t>
      </w:r>
      <w:r w:rsidRPr="00576E24">
        <w:rPr>
          <w:rStyle w:val="CODEtemp"/>
        </w:rPr>
        <w:t>"</w:t>
      </w:r>
      <w:r>
        <w:t xml:space="preserve">: The result represents a problem whose severity is specified by the </w:t>
      </w:r>
      <w:r w:rsidRPr="00576E24">
        <w:rPr>
          <w:rStyle w:val="CODEtemp"/>
        </w:rPr>
        <w:t>level</w:t>
      </w:r>
      <w:r>
        <w:t xml:space="preserve"> property (§</w:t>
      </w:r>
      <w:r>
        <w:fldChar w:fldCharType="begin"/>
      </w:r>
      <w:r>
        <w:instrText xml:space="preserve"> REF _Ref493511208 \r \h </w:instrText>
      </w:r>
      <w:r>
        <w:fldChar w:fldCharType="separate"/>
      </w:r>
      <w:r>
        <w:t>3.27.10</w:t>
      </w:r>
      <w:r>
        <w:fldChar w:fldCharType="end"/>
      </w:r>
      <w:r>
        <w:t>).</w:t>
      </w:r>
    </w:p>
    <w:p w14:paraId="4C42564C" w14:textId="77777777" w:rsidR="00F53AE3" w:rsidRDefault="00F53AE3" w:rsidP="00F53AE3">
      <w:r>
        <w:t xml:space="preserve">If </w:t>
      </w:r>
      <w:r w:rsidRPr="00576E24">
        <w:rPr>
          <w:rStyle w:val="CODEtemp"/>
        </w:rPr>
        <w:t>kind</w:t>
      </w:r>
      <w:r>
        <w:t xml:space="preserve"> is absent, it </w:t>
      </w:r>
      <w:r w:rsidRPr="00576E24">
        <w:rPr>
          <w:b/>
        </w:rPr>
        <w:t>SHALL</w:t>
      </w:r>
      <w:r>
        <w:t xml:space="preserve"> default to </w:t>
      </w:r>
      <w:r w:rsidRPr="00576E24">
        <w:rPr>
          <w:rStyle w:val="CODEtemp"/>
        </w:rPr>
        <w:t>"</w:t>
      </w:r>
      <w:r>
        <w:rPr>
          <w:rStyle w:val="CODEtemp"/>
        </w:rPr>
        <w:t>fail</w:t>
      </w:r>
      <w:r w:rsidRPr="00576E24">
        <w:rPr>
          <w:rStyle w:val="CODEtemp"/>
        </w:rPr>
        <w:t>"</w:t>
      </w:r>
      <w:r>
        <w:t>.</w:t>
      </w:r>
    </w:p>
    <w:p w14:paraId="27F5905B" w14:textId="77777777" w:rsidR="00F53AE3" w:rsidRPr="0017525F" w:rsidRDefault="00F53AE3" w:rsidP="00F53AE3">
      <w:r>
        <w:t xml:space="preserve">If </w:t>
      </w:r>
      <w:r w:rsidRPr="00576E24">
        <w:rPr>
          <w:rStyle w:val="CODEtemp"/>
        </w:rPr>
        <w:t>level</w:t>
      </w:r>
      <w:r>
        <w:t xml:space="preserve"> has any value other than </w:t>
      </w:r>
      <w:r w:rsidRPr="00C93F08">
        <w:rPr>
          <w:rStyle w:val="CODEtemp"/>
        </w:rPr>
        <w:t>"none"</w:t>
      </w:r>
      <w:r>
        <w:t xml:space="preserve"> and </w:t>
      </w:r>
      <w:r w:rsidRPr="00576E24">
        <w:rPr>
          <w:rStyle w:val="CODEtemp"/>
        </w:rPr>
        <w:t>kind</w:t>
      </w:r>
      <w:r>
        <w:t xml:space="preserve"> is present, then </w:t>
      </w:r>
      <w:r w:rsidRPr="00576E24">
        <w:rPr>
          <w:rStyle w:val="CODEtemp"/>
        </w:rPr>
        <w:t>kind</w:t>
      </w:r>
      <w:r>
        <w:t xml:space="preserve"> </w:t>
      </w:r>
      <w:r w:rsidRPr="00576E24">
        <w:rPr>
          <w:b/>
        </w:rPr>
        <w:t>SHALL</w:t>
      </w:r>
      <w:r>
        <w:t xml:space="preserve"> have the value </w:t>
      </w:r>
      <w:r w:rsidRPr="00576E24">
        <w:rPr>
          <w:rStyle w:val="CODEtemp"/>
        </w:rPr>
        <w:t>"</w:t>
      </w:r>
      <w:r>
        <w:rPr>
          <w:rStyle w:val="CODEtemp"/>
        </w:rPr>
        <w:t>fail</w:t>
      </w:r>
      <w:r w:rsidRPr="00576E24">
        <w:rPr>
          <w:rStyle w:val="CODEtemp"/>
        </w:rPr>
        <w:t>"</w:t>
      </w:r>
      <w:r>
        <w:t>.</w:t>
      </w:r>
    </w:p>
    <w:p w14:paraId="12AFB85F" w14:textId="77777777" w:rsidR="00F53AE3" w:rsidRDefault="00F53AE3" w:rsidP="00E0120F">
      <w:pPr>
        <w:pStyle w:val="Heading3"/>
        <w:numPr>
          <w:ilvl w:val="2"/>
          <w:numId w:val="2"/>
        </w:numPr>
      </w:pPr>
      <w:bookmarkStart w:id="857" w:name="_Ref493511208"/>
      <w:bookmarkStart w:id="858" w:name="_Toc9244427"/>
      <w:bookmarkStart w:id="859" w:name="_Toc10127839"/>
      <w:r>
        <w:t>level property</w:t>
      </w:r>
      <w:bookmarkEnd w:id="857"/>
      <w:bookmarkEnd w:id="858"/>
      <w:bookmarkEnd w:id="859"/>
    </w:p>
    <w:p w14:paraId="7A40C8A9" w14:textId="77777777" w:rsidR="00F53AE3" w:rsidRDefault="00F53AE3" w:rsidP="00F53AE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225EE56C" w14:textId="77777777" w:rsidR="00F53AE3" w:rsidRDefault="00F53AE3" w:rsidP="00F53AE3">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2D94149C" w14:textId="77777777" w:rsidR="00F53AE3" w:rsidRDefault="00F53AE3" w:rsidP="00E0120F">
      <w:pPr>
        <w:pStyle w:val="ListParagraph"/>
        <w:numPr>
          <w:ilvl w:val="0"/>
          <w:numId w:val="9"/>
        </w:numPr>
      </w:pPr>
      <w:r w:rsidRPr="000A7DA8">
        <w:rPr>
          <w:rStyle w:val="CODEtemp"/>
        </w:rPr>
        <w:t>"warning"</w:t>
      </w:r>
      <w:r>
        <w:t xml:space="preserve">: The rule specified by </w:t>
      </w:r>
      <w:r w:rsidRPr="000A7DA8">
        <w:rPr>
          <w:rStyle w:val="CODEtemp"/>
        </w:rPr>
        <w:t>ruleId</w:t>
      </w:r>
      <w:r>
        <w:t xml:space="preserve"> was evaluated and a problem was found.</w:t>
      </w:r>
    </w:p>
    <w:p w14:paraId="24E77D3D" w14:textId="77777777" w:rsidR="00F53AE3" w:rsidRDefault="00F53AE3" w:rsidP="00E0120F">
      <w:pPr>
        <w:pStyle w:val="ListParagraph"/>
        <w:numPr>
          <w:ilvl w:val="0"/>
          <w:numId w:val="9"/>
        </w:numPr>
      </w:pPr>
      <w:r w:rsidRPr="000A7DA8">
        <w:rPr>
          <w:rStyle w:val="CODEtemp"/>
        </w:rPr>
        <w:t>"error"</w:t>
      </w:r>
      <w:r>
        <w:t xml:space="preserve">: The rule specified by </w:t>
      </w:r>
      <w:r w:rsidRPr="000A7DA8">
        <w:rPr>
          <w:rStyle w:val="CODEtemp"/>
        </w:rPr>
        <w:t>ruleId</w:t>
      </w:r>
      <w:r>
        <w:t xml:space="preserve"> was evaluated and a serious problem was found.</w:t>
      </w:r>
    </w:p>
    <w:p w14:paraId="5FBC5B75" w14:textId="77777777" w:rsidR="00F53AE3" w:rsidRDefault="00F53AE3" w:rsidP="00E0120F">
      <w:pPr>
        <w:pStyle w:val="ListParagraph"/>
        <w:numPr>
          <w:ilvl w:val="0"/>
          <w:numId w:val="10"/>
        </w:numPr>
      </w:pPr>
      <w:r w:rsidRPr="003810C0">
        <w:rPr>
          <w:rStyle w:val="CODEtemp"/>
        </w:rPr>
        <w:t>"note"</w:t>
      </w:r>
      <w:r>
        <w:t xml:space="preserve">: The rule specified by </w:t>
      </w:r>
      <w:r w:rsidRPr="00775C36">
        <w:rPr>
          <w:rStyle w:val="CODEtemp"/>
        </w:rPr>
        <w:t>ruleId</w:t>
      </w:r>
      <w:r>
        <w:t xml:space="preserve"> was evaluated and a minor problem or an opportunity to improve the code was found</w:t>
      </w:r>
      <w:r w:rsidRPr="00B050AF">
        <w:t>.</w:t>
      </w:r>
    </w:p>
    <w:p w14:paraId="580D9096" w14:textId="77777777" w:rsidR="00F53AE3" w:rsidRDefault="00F53AE3" w:rsidP="00E0120F">
      <w:pPr>
        <w:pStyle w:val="ListParagraph"/>
        <w:numPr>
          <w:ilvl w:val="0"/>
          <w:numId w:val="10"/>
        </w:numPr>
      </w:pPr>
      <w:r w:rsidRPr="007110C6">
        <w:rPr>
          <w:rStyle w:val="CODEtemp"/>
        </w:rPr>
        <w:t>"none"</w:t>
      </w:r>
      <w:r>
        <w:t xml:space="preserve">: The concept of “severity” does not apply to this result because the </w:t>
      </w:r>
      <w:r w:rsidRPr="007110C6">
        <w:rPr>
          <w:rStyle w:val="CODEtemp"/>
        </w:rPr>
        <w:t>kind</w:t>
      </w:r>
      <w:r>
        <w:t xml:space="preserve"> property (</w:t>
      </w:r>
      <w:r w:rsidRPr="00B050AF">
        <w:t>§</w:t>
      </w:r>
      <w:r>
        <w:fldChar w:fldCharType="begin"/>
      </w:r>
      <w:r>
        <w:instrText xml:space="preserve"> REF _Ref1565298 \r \h </w:instrText>
      </w:r>
      <w:r>
        <w:fldChar w:fldCharType="separate"/>
      </w:r>
      <w:r>
        <w:t>3.27.9</w:t>
      </w:r>
      <w:r>
        <w:fldChar w:fldCharType="end"/>
      </w:r>
      <w:r>
        <w:t xml:space="preserve">) has a value other than </w:t>
      </w:r>
      <w:r w:rsidRPr="007110C6">
        <w:rPr>
          <w:rStyle w:val="CODEtemp"/>
        </w:rPr>
        <w:t>"fail"</w:t>
      </w:r>
      <w:r>
        <w:t>.</w:t>
      </w:r>
    </w:p>
    <w:p w14:paraId="1B70B8B7" w14:textId="77777777" w:rsidR="00F53AE3" w:rsidRDefault="00F53AE3" w:rsidP="00F53AE3">
      <w:pPr>
        <w:pStyle w:val="Note"/>
      </w:pPr>
      <w:r>
        <w:t xml:space="preserve">EXAMPLE: </w:t>
      </w:r>
      <w:r w:rsidRPr="00B050AF">
        <w:t xml:space="preserve">In this example, the tool reports an </w:t>
      </w:r>
      <w:r>
        <w:t>opportunity to improve</w:t>
      </w:r>
      <w:r w:rsidRPr="00B050AF">
        <w:t xml:space="preserve"> the code.</w:t>
      </w:r>
    </w:p>
    <w:p w14:paraId="4E6AFF60" w14:textId="77777777" w:rsidR="00F53AE3" w:rsidRDefault="00F53AE3" w:rsidP="00F53AE3">
      <w:pPr>
        <w:pStyle w:val="Code"/>
      </w:pPr>
      <w:r>
        <w:t>"results": [</w:t>
      </w:r>
    </w:p>
    <w:p w14:paraId="79D3D6DF" w14:textId="77777777" w:rsidR="00F53AE3" w:rsidRDefault="00F53AE3" w:rsidP="00F53AE3">
      <w:pPr>
        <w:pStyle w:val="Code"/>
      </w:pPr>
      <w:r>
        <w:t xml:space="preserve">  {</w:t>
      </w:r>
    </w:p>
    <w:p w14:paraId="4EE7106A" w14:textId="77777777" w:rsidR="00F53AE3" w:rsidRDefault="00F53AE3" w:rsidP="00F53AE3">
      <w:pPr>
        <w:pStyle w:val="Code"/>
      </w:pPr>
      <w:r>
        <w:t xml:space="preserve">    "ruleId": "ABC0003",</w:t>
      </w:r>
    </w:p>
    <w:p w14:paraId="116D7F76" w14:textId="77777777" w:rsidR="00F53AE3" w:rsidRDefault="00F53AE3" w:rsidP="00F53AE3">
      <w:pPr>
        <w:pStyle w:val="Code"/>
      </w:pPr>
      <w:r>
        <w:t xml:space="preserve">    "kind": "fail",</w:t>
      </w:r>
    </w:p>
    <w:p w14:paraId="30BF9A40" w14:textId="77777777" w:rsidR="00F53AE3" w:rsidRDefault="00F53AE3" w:rsidP="00F53AE3">
      <w:pPr>
        <w:pStyle w:val="Code"/>
      </w:pPr>
      <w:r>
        <w:t xml:space="preserve">    "level": "note",</w:t>
      </w:r>
    </w:p>
    <w:p w14:paraId="418D4E8F" w14:textId="77777777" w:rsidR="00F53AE3" w:rsidRDefault="00F53AE3" w:rsidP="00F53AE3">
      <w:pPr>
        <w:pStyle w:val="Code"/>
      </w:pPr>
      <w:r>
        <w:t xml:space="preserve">    "message": {</w:t>
      </w:r>
    </w:p>
    <w:p w14:paraId="650B9E76" w14:textId="77777777" w:rsidR="00F53AE3" w:rsidRDefault="00F53AE3" w:rsidP="00F53AE3">
      <w:pPr>
        <w:pStyle w:val="Code"/>
      </w:pPr>
      <w:r>
        <w:t xml:space="preserve">      "text": "Consider using 'nameof(start)' instead of hard-coding</w:t>
      </w:r>
    </w:p>
    <w:p w14:paraId="09CAFEE5" w14:textId="77777777" w:rsidR="00F53AE3" w:rsidRDefault="00F53AE3" w:rsidP="00F53AE3">
      <w:pPr>
        <w:pStyle w:val="Code"/>
      </w:pPr>
      <w:r>
        <w:t xml:space="preserve">               the parameter name 'start'."</w:t>
      </w:r>
    </w:p>
    <w:p w14:paraId="4BA14B7E" w14:textId="77777777" w:rsidR="00F53AE3" w:rsidRDefault="00F53AE3" w:rsidP="00F53AE3">
      <w:pPr>
        <w:pStyle w:val="Code"/>
      </w:pPr>
      <w:r>
        <w:t xml:space="preserve">    },</w:t>
      </w:r>
    </w:p>
    <w:p w14:paraId="05D9F260" w14:textId="77777777" w:rsidR="00F53AE3" w:rsidRDefault="00F53AE3" w:rsidP="00F53AE3">
      <w:pPr>
        <w:pStyle w:val="Code"/>
      </w:pPr>
      <w:r>
        <w:t xml:space="preserve">    "locations": [</w:t>
      </w:r>
    </w:p>
    <w:p w14:paraId="1533F8F0" w14:textId="77777777" w:rsidR="00F53AE3" w:rsidRDefault="00F53AE3" w:rsidP="00F53AE3">
      <w:pPr>
        <w:pStyle w:val="Code"/>
      </w:pPr>
      <w:r>
        <w:t xml:space="preserve">      {</w:t>
      </w:r>
    </w:p>
    <w:p w14:paraId="05E1BB2D" w14:textId="77777777" w:rsidR="00F53AE3" w:rsidRDefault="00F53AE3" w:rsidP="00F53AE3">
      <w:pPr>
        <w:pStyle w:val="Code"/>
      </w:pPr>
      <w:r>
        <w:t xml:space="preserve">        "physicalLocation": {</w:t>
      </w:r>
    </w:p>
    <w:p w14:paraId="3FD6525D" w14:textId="77777777" w:rsidR="00F53AE3" w:rsidRDefault="00F53AE3" w:rsidP="00F53AE3">
      <w:pPr>
        <w:pStyle w:val="Code"/>
      </w:pPr>
      <w:r>
        <w:t xml:space="preserve">          "uri": "file:///C:/code/a.cs",</w:t>
      </w:r>
    </w:p>
    <w:p w14:paraId="1C228949" w14:textId="77777777" w:rsidR="00F53AE3" w:rsidRDefault="00F53AE3" w:rsidP="00F53AE3">
      <w:pPr>
        <w:pStyle w:val="Code"/>
      </w:pPr>
      <w:r>
        <w:t xml:space="preserve">          "region": {</w:t>
      </w:r>
    </w:p>
    <w:p w14:paraId="73F984A4" w14:textId="77777777" w:rsidR="00F53AE3" w:rsidRDefault="00F53AE3" w:rsidP="00F53AE3">
      <w:pPr>
        <w:pStyle w:val="Code"/>
      </w:pPr>
      <w:r>
        <w:t xml:space="preserve">            "startLine": 6</w:t>
      </w:r>
    </w:p>
    <w:p w14:paraId="46628096" w14:textId="77777777" w:rsidR="00F53AE3" w:rsidRDefault="00F53AE3" w:rsidP="00F53AE3">
      <w:pPr>
        <w:pStyle w:val="Code"/>
      </w:pPr>
      <w:r>
        <w:t xml:space="preserve">          }</w:t>
      </w:r>
    </w:p>
    <w:p w14:paraId="4BEBE1D1" w14:textId="77777777" w:rsidR="00F53AE3" w:rsidRDefault="00F53AE3" w:rsidP="00F53AE3">
      <w:pPr>
        <w:pStyle w:val="Code"/>
      </w:pPr>
      <w:r>
        <w:t xml:space="preserve">        }</w:t>
      </w:r>
    </w:p>
    <w:p w14:paraId="3342FB46" w14:textId="77777777" w:rsidR="00F53AE3" w:rsidRDefault="00F53AE3" w:rsidP="00F53AE3">
      <w:pPr>
        <w:pStyle w:val="Code"/>
      </w:pPr>
      <w:r>
        <w:t xml:space="preserve">      }</w:t>
      </w:r>
    </w:p>
    <w:p w14:paraId="2BAE78EF" w14:textId="77777777" w:rsidR="00F53AE3" w:rsidRDefault="00F53AE3" w:rsidP="00F53AE3">
      <w:pPr>
        <w:pStyle w:val="Code"/>
      </w:pPr>
      <w:r>
        <w:t xml:space="preserve">    ]</w:t>
      </w:r>
    </w:p>
    <w:p w14:paraId="5F622DC2" w14:textId="77777777" w:rsidR="00F53AE3" w:rsidRDefault="00F53AE3" w:rsidP="00F53AE3">
      <w:pPr>
        <w:pStyle w:val="Code"/>
      </w:pPr>
      <w:r>
        <w:t xml:space="preserve">  }</w:t>
      </w:r>
    </w:p>
    <w:p w14:paraId="54824983" w14:textId="77777777" w:rsidR="00F53AE3" w:rsidRDefault="00F53AE3" w:rsidP="00F53AE3">
      <w:pPr>
        <w:pStyle w:val="Code"/>
      </w:pPr>
      <w:r>
        <w:t>]</w:t>
      </w:r>
    </w:p>
    <w:p w14:paraId="254AFEDB" w14:textId="77777777" w:rsidR="00F53AE3" w:rsidRPr="00B050AF" w:rsidRDefault="00F53AE3" w:rsidP="00F53AE3">
      <w:r>
        <w:t xml:space="preserve">If </w:t>
      </w:r>
      <w:r w:rsidRPr="007110C6">
        <w:rPr>
          <w:rStyle w:val="CODEtemp"/>
        </w:rPr>
        <w:t>kind</w:t>
      </w:r>
      <w:r>
        <w:t xml:space="preserve"> (</w:t>
      </w:r>
      <w:r w:rsidRPr="00B050AF">
        <w:t>§</w:t>
      </w:r>
      <w:r>
        <w:fldChar w:fldCharType="begin"/>
      </w:r>
      <w:r>
        <w:instrText xml:space="preserve"> REF _Ref1565298 \r \h </w:instrText>
      </w:r>
      <w:r>
        <w:fldChar w:fldCharType="separate"/>
      </w:r>
      <w:r>
        <w:t>3.27.9</w:t>
      </w:r>
      <w:r>
        <w:fldChar w:fldCharType="end"/>
      </w:r>
      <w:r>
        <w:t xml:space="preserve">) has any value other than </w:t>
      </w:r>
      <w:r w:rsidRPr="007110C6">
        <w:rPr>
          <w:rStyle w:val="CODEtemp"/>
        </w:rPr>
        <w:t>"fail"</w:t>
      </w:r>
      <w:r>
        <w:t xml:space="preserve">, then if </w:t>
      </w:r>
      <w:r w:rsidRPr="007110C6">
        <w:rPr>
          <w:rStyle w:val="CODEtemp"/>
        </w:rPr>
        <w:t>level</w:t>
      </w:r>
      <w:r>
        <w:t xml:space="preserve"> is absent, it </w:t>
      </w:r>
      <w:r w:rsidRPr="007110C6">
        <w:rPr>
          <w:b/>
        </w:rPr>
        <w:t>SHALL</w:t>
      </w:r>
      <w:r>
        <w:t xml:space="preserve"> default to </w:t>
      </w:r>
      <w:r w:rsidRPr="007110C6">
        <w:rPr>
          <w:rStyle w:val="CODEtemp"/>
        </w:rPr>
        <w:t>"none"</w:t>
      </w:r>
      <w:r>
        <w:t xml:space="preserve">, and if it is present, it </w:t>
      </w:r>
      <w:r w:rsidRPr="007110C6">
        <w:rPr>
          <w:b/>
        </w:rPr>
        <w:t>SHALL</w:t>
      </w:r>
      <w:r>
        <w:t xml:space="preserve"> have the value </w:t>
      </w:r>
      <w:r w:rsidRPr="007110C6">
        <w:rPr>
          <w:rStyle w:val="CODEtemp"/>
        </w:rPr>
        <w:t>"none"</w:t>
      </w:r>
      <w:r>
        <w:t>.</w:t>
      </w:r>
    </w:p>
    <w:p w14:paraId="491FF059" w14:textId="77777777" w:rsidR="00F53AE3" w:rsidRDefault="00F53AE3" w:rsidP="00F53AE3">
      <w:r w:rsidRPr="00B050AF">
        <w:lastRenderedPageBreak/>
        <w:t>If</w:t>
      </w:r>
      <w:r>
        <w:t xml:space="preserve"> </w:t>
      </w:r>
      <w:r w:rsidRPr="007110C6">
        <w:rPr>
          <w:rStyle w:val="CODEtemp"/>
        </w:rPr>
        <w:t>kind</w:t>
      </w:r>
      <w:r>
        <w:t xml:space="preserve"> has the value </w:t>
      </w:r>
      <w:r w:rsidRPr="007110C6">
        <w:rPr>
          <w:rStyle w:val="CODEtemp"/>
        </w:rPr>
        <w:t>"fail"</w:t>
      </w:r>
      <w:r>
        <w:rPr>
          <w:rStyle w:val="CODEtemp"/>
        </w:rPr>
        <w:t xml:space="preserve"> </w:t>
      </w:r>
      <w:r>
        <w:t xml:space="preserve">and </w:t>
      </w:r>
      <w:r w:rsidRPr="00B050AF">
        <w:rPr>
          <w:rStyle w:val="CODEtemp"/>
        </w:rPr>
        <w:t>level</w:t>
      </w:r>
      <w:r w:rsidRPr="00B050AF">
        <w:t xml:space="preserve"> is absent</w:t>
      </w:r>
      <w:r>
        <w:t xml:space="preserve">, then </w:t>
      </w:r>
      <w:r w:rsidRPr="007110C6">
        <w:rPr>
          <w:rStyle w:val="CODEtemp"/>
        </w:rPr>
        <w:t>level</w:t>
      </w:r>
      <w:r w:rsidRPr="00B050AF">
        <w:t xml:space="preserve"> </w:t>
      </w:r>
      <w:r w:rsidRPr="00B050AF">
        <w:rPr>
          <w:b/>
        </w:rPr>
        <w:t>SHALL</w:t>
      </w:r>
      <w:r w:rsidRPr="00B050AF">
        <w:t xml:space="preserve"> </w:t>
      </w:r>
      <w:r>
        <w:t>be determined by the following procedure:</w:t>
      </w:r>
    </w:p>
    <w:p w14:paraId="69546989" w14:textId="77777777" w:rsidR="00F53AE3" w:rsidRDefault="00F53AE3" w:rsidP="00F53AE3"/>
    <w:p w14:paraId="6661997D" w14:textId="77777777" w:rsidR="00F53AE3" w:rsidRDefault="00F53AE3" w:rsidP="00F53AE3">
      <w:r>
        <w:t xml:space="preserve">IF </w:t>
      </w:r>
      <w:r>
        <w:rPr>
          <w:rStyle w:val="CODEtemp"/>
        </w:rPr>
        <w:t>rule</w:t>
      </w:r>
      <w:r>
        <w:t xml:space="preserve"> (</w:t>
      </w:r>
      <w:r w:rsidRPr="00B050AF">
        <w:t>§</w:t>
      </w:r>
      <w:r>
        <w:fldChar w:fldCharType="begin"/>
      </w:r>
      <w:r>
        <w:instrText xml:space="preserve"> REF _Ref4147718 \w \h </w:instrText>
      </w:r>
      <w:r>
        <w:fldChar w:fldCharType="separate"/>
      </w:r>
      <w:r>
        <w:t>3.27.7</w:t>
      </w:r>
      <w:r>
        <w:fldChar w:fldCharType="end"/>
      </w:r>
      <w:r>
        <w:t>) is present THEN</w:t>
      </w:r>
    </w:p>
    <w:p w14:paraId="494A3FC1" w14:textId="77777777" w:rsidR="00F53AE3" w:rsidRDefault="00F53AE3" w:rsidP="00F53AE3">
      <w:r>
        <w:t xml:space="preserve">    LET </w:t>
      </w:r>
      <w:r w:rsidRPr="008B7726">
        <w:rPr>
          <w:rStyle w:val="CODEtemp"/>
        </w:rPr>
        <w:t>theDescriptor</w:t>
      </w:r>
      <w:r>
        <w:t xml:space="preserve"> be the </w:t>
      </w:r>
      <w:r w:rsidRPr="008B7726">
        <w:rPr>
          <w:rStyle w:val="CODEtemp"/>
        </w:rPr>
        <w:t>reportingDescriptor</w:t>
      </w:r>
      <w:r>
        <w:t xml:space="preserve"> object (</w:t>
      </w:r>
      <w:r w:rsidRPr="00B050AF">
        <w:t>§</w:t>
      </w:r>
      <w:r>
        <w:fldChar w:fldCharType="begin"/>
      </w:r>
      <w:r>
        <w:instrText xml:space="preserve"> REF _Ref3908560 \w \h </w:instrText>
      </w:r>
      <w:r>
        <w:fldChar w:fldCharType="separate"/>
      </w:r>
      <w:r>
        <w:t>3.49</w:t>
      </w:r>
      <w:r>
        <w:fldChar w:fldCharType="end"/>
      </w:r>
      <w:r>
        <w:t>) that it specifies.</w:t>
      </w:r>
    </w:p>
    <w:p w14:paraId="407CA5CE" w14:textId="77777777" w:rsidR="00F53AE3" w:rsidRDefault="00F53AE3" w:rsidP="00F53AE3">
      <w:r>
        <w:t xml:space="preserve">    # Is there a configuration override for the </w:t>
      </w:r>
      <w:r w:rsidRPr="00CB1DFB">
        <w:rPr>
          <w:rStyle w:val="CODEtemp"/>
        </w:rPr>
        <w:t>level</w:t>
      </w:r>
      <w:r>
        <w:t xml:space="preserve"> property?</w:t>
      </w:r>
    </w:p>
    <w:p w14:paraId="08F1AFBF" w14:textId="77777777" w:rsidR="00F53AE3" w:rsidRDefault="00F53AE3" w:rsidP="00F53AE3">
      <w:r>
        <w:t xml:space="preserve">    IF </w:t>
      </w:r>
      <w:r w:rsidRPr="008B7726">
        <w:rPr>
          <w:rStyle w:val="CODEtemp"/>
        </w:rPr>
        <w:t>result.provenance.invocationIndex</w:t>
      </w:r>
      <w:r>
        <w:t xml:space="preserve"> (</w:t>
      </w:r>
      <w:r w:rsidRPr="00B050AF">
        <w:t>§</w:t>
      </w:r>
      <w:r>
        <w:fldChar w:fldCharType="begin"/>
      </w:r>
      <w:r>
        <w:instrText xml:space="preserve"> REF _Ref532469699 \w \h </w:instrText>
      </w:r>
      <w:r>
        <w:fldChar w:fldCharType="separate"/>
      </w:r>
      <w:r>
        <w:t>3.27.29</w:t>
      </w:r>
      <w:r>
        <w:fldChar w:fldCharType="end"/>
      </w:r>
      <w:r>
        <w:t xml:space="preserve">, </w:t>
      </w:r>
      <w:r w:rsidRPr="00B050AF">
        <w:t>§</w:t>
      </w:r>
      <w:r>
        <w:fldChar w:fldCharType="begin"/>
      </w:r>
      <w:r>
        <w:instrText xml:space="preserve"> REF _Ref4232561 \w \h </w:instrText>
      </w:r>
      <w:r>
        <w:fldChar w:fldCharType="separate"/>
      </w:r>
      <w:r>
        <w:t>3.48.6</w:t>
      </w:r>
      <w:r>
        <w:fldChar w:fldCharType="end"/>
      </w:r>
      <w:r>
        <w:t>) is &gt;= 0 THEN</w:t>
      </w:r>
    </w:p>
    <w:p w14:paraId="3AEFF90B" w14:textId="77777777" w:rsidR="00F53AE3" w:rsidRDefault="00F53AE3" w:rsidP="00F53AE3">
      <w:r>
        <w:t xml:space="preserve">        LET </w:t>
      </w:r>
      <w:r w:rsidRPr="008B7726">
        <w:rPr>
          <w:rStyle w:val="CODEtemp"/>
        </w:rPr>
        <w:t>theInvocation</w:t>
      </w:r>
      <w:r>
        <w:t xml:space="preserve"> be the </w:t>
      </w:r>
      <w:r w:rsidRPr="008B7726">
        <w:rPr>
          <w:rStyle w:val="CODEtemp"/>
        </w:rPr>
        <w:t>invocation</w:t>
      </w:r>
      <w:r>
        <w:t xml:space="preserve"> object (</w:t>
      </w:r>
      <w:r w:rsidRPr="00B050AF">
        <w:t>§</w:t>
      </w:r>
      <w:r>
        <w:fldChar w:fldCharType="begin"/>
      </w:r>
      <w:r>
        <w:instrText xml:space="preserve"> REF _Ref493352563 \w \h </w:instrText>
      </w:r>
      <w:r>
        <w:fldChar w:fldCharType="separate"/>
      </w:r>
      <w:r>
        <w:t>3.20</w:t>
      </w:r>
      <w:r>
        <w:fldChar w:fldCharType="end"/>
      </w:r>
      <w:r>
        <w:t>) that it specifies.</w:t>
      </w:r>
    </w:p>
    <w:p w14:paraId="2331FFDA" w14:textId="77777777" w:rsidR="00F53AE3" w:rsidRDefault="00F53AE3" w:rsidP="00F53AE3">
      <w:r>
        <w:t xml:space="preserve">        IF </w:t>
      </w:r>
      <w:r w:rsidRPr="00CB1DFB">
        <w:rPr>
          <w:rStyle w:val="CODEtemp"/>
        </w:rPr>
        <w:t>theInvocation.ruleConfigurationOverrides</w:t>
      </w:r>
      <w:r>
        <w:t xml:space="preserve"> (</w:t>
      </w:r>
      <w:r w:rsidRPr="00B050AF">
        <w:t>§</w:t>
      </w:r>
      <w:r>
        <w:fldChar w:fldCharType="begin"/>
      </w:r>
      <w:r>
        <w:instrText xml:space="preserve"> REF _Ref3976263 \w \h </w:instrText>
      </w:r>
      <w:r>
        <w:fldChar w:fldCharType="separate"/>
      </w:r>
      <w:r>
        <w:t>3.20.5</w:t>
      </w:r>
      <w:r>
        <w:fldChar w:fldCharType="end"/>
      </w:r>
      <w:r>
        <w:t>) is present</w:t>
      </w:r>
    </w:p>
    <w:p w14:paraId="50311467" w14:textId="77777777" w:rsidR="00F53AE3" w:rsidRDefault="00F53AE3" w:rsidP="00F53AE3">
      <w:r>
        <w:t xml:space="preserve">              AND it contains a </w:t>
      </w:r>
      <w:r>
        <w:rPr>
          <w:rStyle w:val="CODEtemp"/>
        </w:rPr>
        <w:t>c</w:t>
      </w:r>
      <w:r w:rsidRPr="00CB1DFB">
        <w:rPr>
          <w:rStyle w:val="CODEtemp"/>
        </w:rPr>
        <w:t>onfigurationOverride</w:t>
      </w:r>
      <w:r>
        <w:t xml:space="preserve"> object (</w:t>
      </w:r>
      <w:r w:rsidRPr="00B050AF">
        <w:t>§</w:t>
      </w:r>
      <w:r>
        <w:fldChar w:fldCharType="begin"/>
      </w:r>
      <w:r>
        <w:instrText xml:space="preserve"> REF _Ref3971750 \w \h </w:instrText>
      </w:r>
      <w:r>
        <w:fldChar w:fldCharType="separate"/>
      </w:r>
      <w:r>
        <w:t>3.51</w:t>
      </w:r>
      <w:r>
        <w:fldChar w:fldCharType="end"/>
      </w:r>
      <w:r>
        <w:t>) whose</w:t>
      </w:r>
    </w:p>
    <w:p w14:paraId="05E894D4" w14:textId="77777777" w:rsidR="00F53AE3" w:rsidRDefault="00F53AE3" w:rsidP="00F53AE3">
      <w:r>
        <w:t xml:space="preserve">              </w:t>
      </w:r>
      <w:r>
        <w:rPr>
          <w:rStyle w:val="CODEtemp"/>
        </w:rPr>
        <w:t>descriptor</w:t>
      </w:r>
      <w:r>
        <w:t xml:space="preserve"> property (</w:t>
      </w:r>
      <w:r w:rsidRPr="00B050AF">
        <w:t>§</w:t>
      </w:r>
      <w:r>
        <w:fldChar w:fldCharType="begin"/>
      </w:r>
      <w:r>
        <w:instrText xml:space="preserve"> REF _Ref3973102 \w \h </w:instrText>
      </w:r>
      <w:r>
        <w:fldChar w:fldCharType="separate"/>
      </w:r>
      <w:r>
        <w:t>3.51.2</w:t>
      </w:r>
      <w:r>
        <w:fldChar w:fldCharType="end"/>
      </w:r>
      <w:r>
        <w:t xml:space="preserve">) specifies </w:t>
      </w:r>
      <w:r w:rsidRPr="00CB1DFB">
        <w:rPr>
          <w:rStyle w:val="CODEtemp"/>
        </w:rPr>
        <w:t>theDescriptor</w:t>
      </w:r>
      <w:r w:rsidRPr="00CB1DFB">
        <w:t xml:space="preserve"> THEN</w:t>
      </w:r>
    </w:p>
    <w:p w14:paraId="46A24196" w14:textId="77777777" w:rsidR="00F53AE3" w:rsidRDefault="00F53AE3" w:rsidP="00F53AE3">
      <w:r>
        <w:t xml:space="preserve">            LET </w:t>
      </w:r>
      <w:r w:rsidRPr="00CB1DFB">
        <w:rPr>
          <w:rStyle w:val="CODEtemp"/>
        </w:rPr>
        <w:t>theOverride</w:t>
      </w:r>
      <w:r>
        <w:t xml:space="preserve"> be that </w:t>
      </w:r>
      <w:r>
        <w:rPr>
          <w:rStyle w:val="CODEtemp"/>
        </w:rPr>
        <w:t>c</w:t>
      </w:r>
      <w:r w:rsidRPr="000351DC">
        <w:rPr>
          <w:rStyle w:val="CODEtemp"/>
        </w:rPr>
        <w:t>onfigurationOverride</w:t>
      </w:r>
      <w:r>
        <w:t xml:space="preserve"> object.</w:t>
      </w:r>
    </w:p>
    <w:p w14:paraId="59BAF6A6" w14:textId="77777777" w:rsidR="00F53AE3" w:rsidRDefault="00F53AE3" w:rsidP="00F53AE3">
      <w:r>
        <w:t xml:space="preserve">            IF </w:t>
      </w:r>
      <w:r w:rsidRPr="00CB1DFB">
        <w:rPr>
          <w:rStyle w:val="CODEtemp"/>
        </w:rPr>
        <w:t>the</w:t>
      </w:r>
      <w:r>
        <w:rPr>
          <w:rStyle w:val="CODEtemp"/>
        </w:rPr>
        <w:t>Override.c</w:t>
      </w:r>
      <w:r w:rsidRPr="00CB1DFB">
        <w:rPr>
          <w:rStyle w:val="CODEtemp"/>
        </w:rPr>
        <w:t>onfiguration.level</w:t>
      </w:r>
      <w:r>
        <w:t xml:space="preserve"> (</w:t>
      </w:r>
      <w:r w:rsidRPr="00B050AF">
        <w:t>§</w:t>
      </w:r>
      <w:r>
        <w:fldChar w:fldCharType="begin"/>
      </w:r>
      <w:r>
        <w:instrText xml:space="preserve"> REF _Ref3972812 \w \h </w:instrText>
      </w:r>
      <w:r>
        <w:fldChar w:fldCharType="separate"/>
      </w:r>
      <w:r>
        <w:t>3.51.3</w:t>
      </w:r>
      <w:r>
        <w:fldChar w:fldCharType="end"/>
      </w:r>
      <w:r>
        <w:t xml:space="preserve">, </w:t>
      </w:r>
      <w:r w:rsidRPr="00B050AF">
        <w:t>§</w:t>
      </w:r>
      <w:r>
        <w:fldChar w:fldCharType="begin"/>
      </w:r>
      <w:r>
        <w:instrText xml:space="preserve"> REF _Ref4233395 \w \h </w:instrText>
      </w:r>
      <w:r>
        <w:fldChar w:fldCharType="separate"/>
      </w:r>
      <w:r>
        <w:t>3.50.3</w:t>
      </w:r>
      <w:r>
        <w:fldChar w:fldCharType="end"/>
      </w:r>
      <w:r>
        <w:t>) is present THEN</w:t>
      </w:r>
    </w:p>
    <w:p w14:paraId="7495325E" w14:textId="77777777" w:rsidR="00F53AE3" w:rsidRDefault="00F53AE3" w:rsidP="00F53AE3">
      <w:r>
        <w:t xml:space="preserve">              Set </w:t>
      </w:r>
      <w:r w:rsidRPr="000351DC">
        <w:rPr>
          <w:rStyle w:val="CODEtemp"/>
        </w:rPr>
        <w:t>level</w:t>
      </w:r>
      <w:r>
        <w:t xml:space="preserve"> to </w:t>
      </w:r>
      <w:r w:rsidRPr="000351DC">
        <w:rPr>
          <w:rStyle w:val="CODEtemp"/>
        </w:rPr>
        <w:t>theConfiguration.level</w:t>
      </w:r>
      <w:r>
        <w:t>.</w:t>
      </w:r>
    </w:p>
    <w:p w14:paraId="1ABA27DA" w14:textId="77777777" w:rsidR="00F53AE3" w:rsidRDefault="00F53AE3" w:rsidP="00F53AE3">
      <w:r>
        <w:t xml:space="preserve">    ELSE</w:t>
      </w:r>
    </w:p>
    <w:p w14:paraId="729798A7" w14:textId="77777777" w:rsidR="00F53AE3" w:rsidRDefault="00F53AE3" w:rsidP="00F53AE3">
      <w:r>
        <w:t xml:space="preserve">        # There is no configuration override for </w:t>
      </w:r>
      <w:r w:rsidRPr="00CB1DFB">
        <w:rPr>
          <w:rStyle w:val="CODEtemp"/>
        </w:rPr>
        <w:t>level</w:t>
      </w:r>
      <w:r>
        <w:t>. Is there a default configuration for it?</w:t>
      </w:r>
    </w:p>
    <w:p w14:paraId="3CC8434B" w14:textId="77777777" w:rsidR="00F53AE3" w:rsidRDefault="00F53AE3" w:rsidP="00F53AE3">
      <w:r>
        <w:t xml:space="preserve">        IF </w:t>
      </w:r>
      <w:r w:rsidRPr="00CB1DFB">
        <w:rPr>
          <w:rStyle w:val="CODEtemp"/>
        </w:rPr>
        <w:t>theDescriptor.defaultConfiguration.level</w:t>
      </w:r>
      <w:r>
        <w:t xml:space="preserve"> (</w:t>
      </w:r>
      <w:r w:rsidRPr="00B050AF">
        <w:t>§</w:t>
      </w:r>
      <w:r>
        <w:fldChar w:fldCharType="begin"/>
      </w:r>
      <w:r>
        <w:instrText xml:space="preserve"> REF _Ref4233655 \w \h </w:instrText>
      </w:r>
      <w:r>
        <w:fldChar w:fldCharType="separate"/>
      </w:r>
      <w:r>
        <w:t>3.49.14</w:t>
      </w:r>
      <w:r>
        <w:fldChar w:fldCharType="end"/>
      </w:r>
      <w:r>
        <w:t xml:space="preserve">, </w:t>
      </w:r>
      <w:r w:rsidRPr="00B050AF">
        <w:t>§</w:t>
      </w:r>
      <w:r>
        <w:t xml:space="preserve">, </w:t>
      </w:r>
      <w:r w:rsidRPr="00B050AF">
        <w:t>§</w:t>
      </w:r>
      <w:r>
        <w:fldChar w:fldCharType="begin"/>
      </w:r>
      <w:r>
        <w:instrText xml:space="preserve"> REF _Ref4233395 \w \h </w:instrText>
      </w:r>
      <w:r>
        <w:fldChar w:fldCharType="separate"/>
      </w:r>
      <w:r>
        <w:t>3.50.3</w:t>
      </w:r>
      <w:r>
        <w:fldChar w:fldCharType="end"/>
      </w:r>
      <w:r>
        <w:t>) is present THEN</w:t>
      </w:r>
    </w:p>
    <w:p w14:paraId="69CA5B33" w14:textId="77777777" w:rsidR="00F53AE3" w:rsidRDefault="00F53AE3" w:rsidP="00F53AE3">
      <w:r>
        <w:t xml:space="preserve">          SET level to </w:t>
      </w:r>
      <w:r w:rsidRPr="000351DC">
        <w:rPr>
          <w:rStyle w:val="CODEtemp"/>
        </w:rPr>
        <w:t>theDescriptor.defaultConfiguration.level</w:t>
      </w:r>
      <w:r>
        <w:t>.</w:t>
      </w:r>
    </w:p>
    <w:p w14:paraId="1319B442" w14:textId="77777777" w:rsidR="00F53AE3" w:rsidRDefault="00F53AE3" w:rsidP="00F53AE3">
      <w:r>
        <w:t xml:space="preserve">IF </w:t>
      </w:r>
      <w:r w:rsidRPr="000351DC">
        <w:rPr>
          <w:rStyle w:val="CODEtemp"/>
        </w:rPr>
        <w:t>level</w:t>
      </w:r>
      <w:r>
        <w:t xml:space="preserve"> has not yet been set THEN</w:t>
      </w:r>
    </w:p>
    <w:p w14:paraId="5C24FDB3" w14:textId="77777777" w:rsidR="00F53AE3" w:rsidRDefault="00F53AE3" w:rsidP="00F53AE3">
      <w:r>
        <w:t xml:space="preserve">    SET </w:t>
      </w:r>
      <w:r w:rsidRPr="00CB1DFB">
        <w:rPr>
          <w:rStyle w:val="CODEtemp"/>
        </w:rPr>
        <w:t>level</w:t>
      </w:r>
      <w:r>
        <w:t xml:space="preserve"> to </w:t>
      </w:r>
      <w:r w:rsidRPr="00CB1DFB">
        <w:rPr>
          <w:rStyle w:val="CODEtemp"/>
        </w:rPr>
        <w:t>"warning"</w:t>
      </w:r>
      <w:r>
        <w:t>.</w:t>
      </w:r>
    </w:p>
    <w:p w14:paraId="12259EF0" w14:textId="77777777" w:rsidR="00F53AE3" w:rsidRDefault="00F53AE3" w:rsidP="00E0120F">
      <w:pPr>
        <w:pStyle w:val="Heading3"/>
        <w:numPr>
          <w:ilvl w:val="2"/>
          <w:numId w:val="2"/>
        </w:numPr>
      </w:pPr>
      <w:bookmarkStart w:id="860" w:name="_Ref493426628"/>
      <w:bookmarkStart w:id="861" w:name="_Toc9244428"/>
      <w:bookmarkStart w:id="862" w:name="_Toc10127840"/>
      <w:r>
        <w:t>message property</w:t>
      </w:r>
      <w:bookmarkEnd w:id="860"/>
      <w:bookmarkEnd w:id="861"/>
      <w:bookmarkEnd w:id="862"/>
    </w:p>
    <w:p w14:paraId="484F07AC" w14:textId="77777777" w:rsidR="00F53AE3" w:rsidRDefault="00F53AE3" w:rsidP="00F53AE3">
      <w:r w:rsidRPr="00B10DFC">
        <w:t xml:space="preserve">A </w:t>
      </w:r>
      <w:r w:rsidRPr="00B10DFC">
        <w:rPr>
          <w:rStyle w:val="CODEtemp"/>
        </w:rPr>
        <w:t>result</w:t>
      </w:r>
      <w:r w:rsidRPr="00B10DFC">
        <w:t xml:space="preserve"> object</w:t>
      </w:r>
      <w:r>
        <w:t xml:space="preserve"> </w:t>
      </w:r>
      <w:r>
        <w:rPr>
          <w:b/>
        </w:rPr>
        <w:t>SHALL</w:t>
      </w:r>
      <w:r>
        <w:t xml:space="preserve"> </w:t>
      </w:r>
      <w:r w:rsidRPr="00B10DFC">
        <w:t xml:space="preserve">contain a property named </w:t>
      </w:r>
      <w:r w:rsidRPr="00B10DFC">
        <w:rPr>
          <w:rStyle w:val="CODEtemp"/>
        </w:rPr>
        <w:t>message</w:t>
      </w:r>
      <w:r w:rsidRPr="00B10DFC">
        <w:t xml:space="preserve"> whose value is a </w:t>
      </w:r>
      <w:r w:rsidRPr="006D17C5">
        <w:rPr>
          <w:rStyle w:val="CODEtemp"/>
        </w:rPr>
        <w:t>message</w:t>
      </w:r>
      <w:r>
        <w:t xml:space="preserve"> object (</w:t>
      </w:r>
      <w:r w:rsidRPr="00B31516">
        <w:t>§</w:t>
      </w:r>
      <w:r>
        <w:fldChar w:fldCharType="begin"/>
      </w:r>
      <w:r>
        <w:instrText xml:space="preserve"> REF _Ref508814664 \r \h </w:instrText>
      </w:r>
      <w:r>
        <w:fldChar w:fldCharType="separate"/>
      </w:r>
      <w:r>
        <w:t>3.11</w:t>
      </w:r>
      <w:r>
        <w:fldChar w:fldCharType="end"/>
      </w:r>
      <w:r>
        <w:t xml:space="preserve">) </w:t>
      </w:r>
      <w:r w:rsidRPr="00B10DFC">
        <w:t>that describes the result.</w:t>
      </w:r>
    </w:p>
    <w:p w14:paraId="1AE62AF4" w14:textId="77777777" w:rsidR="00F53AE3" w:rsidRDefault="00F53AE3" w:rsidP="00F53AE3">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t xml:space="preserve"> it</w:t>
      </w:r>
      <w:r w:rsidRPr="00AD1298">
        <w:t xml:space="preserve"> </w:t>
      </w:r>
      <w:r w:rsidRPr="00AD1298">
        <w:rPr>
          <w:b/>
        </w:rPr>
        <w:t>SHALL</w:t>
      </w:r>
      <w:r w:rsidRPr="00AD1298">
        <w:t xml:space="preserve"> include all of the following information that is available and relevant to the result:</w:t>
      </w:r>
    </w:p>
    <w:p w14:paraId="0B0A8179" w14:textId="77777777" w:rsidR="00F53AE3" w:rsidRDefault="00F53AE3" w:rsidP="00E0120F">
      <w:pPr>
        <w:pStyle w:val="ListParagraph"/>
        <w:numPr>
          <w:ilvl w:val="0"/>
          <w:numId w:val="10"/>
        </w:numPr>
      </w:pPr>
      <w:r w:rsidRPr="00AD1298">
        <w:t>Information sufficient to identify the analysis target, and the location within the target where the problem occurred.</w:t>
      </w:r>
    </w:p>
    <w:p w14:paraId="2D15C697" w14:textId="77777777" w:rsidR="00F53AE3" w:rsidRDefault="00F53AE3" w:rsidP="00E0120F">
      <w:pPr>
        <w:pStyle w:val="ListParagraph"/>
        <w:numPr>
          <w:ilvl w:val="0"/>
          <w:numId w:val="10"/>
        </w:numPr>
      </w:pPr>
      <w:r w:rsidRPr="00AD1298">
        <w:t>The condition within the analysis target that led to the problem being reported.</w:t>
      </w:r>
    </w:p>
    <w:p w14:paraId="37705B35" w14:textId="77777777" w:rsidR="00F53AE3" w:rsidRDefault="00F53AE3" w:rsidP="00E0120F">
      <w:pPr>
        <w:pStyle w:val="ListParagraph"/>
        <w:numPr>
          <w:ilvl w:val="0"/>
          <w:numId w:val="10"/>
        </w:numPr>
      </w:pPr>
      <w:r w:rsidRPr="00AD1298">
        <w:t>The risks potentially associated with not fixing the problem.</w:t>
      </w:r>
    </w:p>
    <w:p w14:paraId="6C67DD9D" w14:textId="77777777" w:rsidR="00F53AE3" w:rsidRDefault="00F53AE3" w:rsidP="00E0120F">
      <w:pPr>
        <w:pStyle w:val="ListParagraph"/>
        <w:numPr>
          <w:ilvl w:val="0"/>
          <w:numId w:val="10"/>
        </w:numPr>
      </w:pPr>
      <w:r w:rsidRPr="00A620C3">
        <w:t>The full range of responses to the problem that the end user could take (including the definition of conditions where it might be appropriate not to fix the problem, or to conclude that the result is a false positive).</w:t>
      </w:r>
    </w:p>
    <w:p w14:paraId="67ADB64F" w14:textId="77777777" w:rsidR="00F53AE3" w:rsidRDefault="00F53AE3" w:rsidP="00F53AE3">
      <w:pPr>
        <w:pStyle w:val="Note"/>
      </w:pPr>
      <w:r>
        <w:t xml:space="preserve">EXAMPLE 1: This is an example of a </w:t>
      </w:r>
      <w:r w:rsidRPr="00A620C3">
        <w:rPr>
          <w:rStyle w:val="CODEtemp"/>
        </w:rPr>
        <w:t>message</w:t>
      </w:r>
      <w:r>
        <w:t>:</w:t>
      </w:r>
    </w:p>
    <w:p w14:paraId="0E37F2A8" w14:textId="77777777" w:rsidR="00F53AE3" w:rsidRDefault="00F53AE3" w:rsidP="00F53AE3">
      <w:pPr>
        <w:pStyle w:val="Code"/>
      </w:pPr>
      <w:r>
        <w:t>"results": [</w:t>
      </w:r>
    </w:p>
    <w:p w14:paraId="1364D779" w14:textId="77777777" w:rsidR="00F53AE3" w:rsidRDefault="00F53AE3" w:rsidP="00F53AE3">
      <w:pPr>
        <w:pStyle w:val="Code"/>
      </w:pPr>
      <w:r>
        <w:t xml:space="preserve">  {</w:t>
      </w:r>
    </w:p>
    <w:p w14:paraId="1EAAF887" w14:textId="77777777" w:rsidR="00F53AE3" w:rsidRDefault="00F53AE3" w:rsidP="00F53AE3">
      <w:pPr>
        <w:pStyle w:val="Code"/>
      </w:pPr>
      <w:r>
        <w:t xml:space="preserve">    "message": {</w:t>
      </w:r>
    </w:p>
    <w:p w14:paraId="200D1608" w14:textId="77777777" w:rsidR="00F53AE3" w:rsidRDefault="00F53AE3" w:rsidP="00F53AE3">
      <w:pPr>
        <w:pStyle w:val="Code"/>
      </w:pPr>
      <w:r>
        <w:t xml:space="preserve">      "text": "Deleting member 'x' of variable 'y' may compromise</w:t>
      </w:r>
    </w:p>
    <w:p w14:paraId="3112F338" w14:textId="77777777" w:rsidR="00F53AE3" w:rsidRDefault="00F53AE3" w:rsidP="00F53AE3">
      <w:pPr>
        <w:pStyle w:val="Code"/>
      </w:pPr>
      <w:r>
        <w:t xml:space="preserve">               performance on subsequent accesses of 'y'. Consider</w:t>
      </w:r>
    </w:p>
    <w:p w14:paraId="3F097BAB" w14:textId="77777777" w:rsidR="00F53AE3" w:rsidRDefault="00F53AE3" w:rsidP="00F53AE3">
      <w:pPr>
        <w:pStyle w:val="Code"/>
      </w:pPr>
      <w:r>
        <w:t xml:space="preserve">               setting object member 'x' to null instead, unless this</w:t>
      </w:r>
    </w:p>
    <w:p w14:paraId="69DA1E2B" w14:textId="77777777" w:rsidR="00F53AE3" w:rsidRDefault="00F53AE3" w:rsidP="00F53AE3">
      <w:pPr>
        <w:pStyle w:val="Code"/>
      </w:pPr>
      <w:r>
        <w:t xml:space="preserve">               object is a dictionary or if runtime semantics otherwise</w:t>
      </w:r>
    </w:p>
    <w:p w14:paraId="6FC449A9" w14:textId="77777777" w:rsidR="00F53AE3" w:rsidRDefault="00F53AE3" w:rsidP="00F53AE3">
      <w:pPr>
        <w:pStyle w:val="Code"/>
      </w:pPr>
      <w:r>
        <w:t xml:space="preserve">               dictate that the existence of a null member is distinct</w:t>
      </w:r>
    </w:p>
    <w:p w14:paraId="584AC3C4" w14:textId="77777777" w:rsidR="00F53AE3" w:rsidRDefault="00F53AE3" w:rsidP="00F53AE3">
      <w:pPr>
        <w:pStyle w:val="Code"/>
      </w:pPr>
      <w:r>
        <w:t xml:space="preserve">               from one that is not present at all. This violation can</w:t>
      </w:r>
    </w:p>
    <w:p w14:paraId="47451B48" w14:textId="77777777" w:rsidR="00F53AE3" w:rsidRDefault="00F53AE3" w:rsidP="00F53AE3">
      <w:pPr>
        <w:pStyle w:val="Code"/>
      </w:pPr>
      <w:r>
        <w:t xml:space="preserve">               also be ignored for infrequently called code paths."</w:t>
      </w:r>
    </w:p>
    <w:p w14:paraId="41347445" w14:textId="77777777" w:rsidR="00F53AE3" w:rsidRDefault="00F53AE3" w:rsidP="00F53AE3">
      <w:pPr>
        <w:pStyle w:val="Code"/>
      </w:pPr>
      <w:r>
        <w:t xml:space="preserve">    }</w:t>
      </w:r>
    </w:p>
    <w:p w14:paraId="145D501D" w14:textId="77777777" w:rsidR="00F53AE3" w:rsidRDefault="00F53AE3" w:rsidP="00F53AE3">
      <w:pPr>
        <w:pStyle w:val="Code"/>
      </w:pPr>
      <w:r>
        <w:t xml:space="preserve">  }</w:t>
      </w:r>
    </w:p>
    <w:p w14:paraId="5AD7223B" w14:textId="77777777" w:rsidR="00F53AE3" w:rsidRDefault="00F53AE3" w:rsidP="00F53AE3">
      <w:pPr>
        <w:pStyle w:val="Code"/>
      </w:pPr>
      <w:r>
        <w:lastRenderedPageBreak/>
        <w:t>]</w:t>
      </w:r>
    </w:p>
    <w:p w14:paraId="0A490608" w14:textId="77777777" w:rsidR="00F53AE3" w:rsidRDefault="00F53AE3" w:rsidP="00F53AE3">
      <w:r>
        <w:t xml:space="preserve">See </w:t>
      </w:r>
      <w:r w:rsidRPr="00B31516">
        <w:t>§</w:t>
      </w:r>
      <w:r>
        <w:fldChar w:fldCharType="begin"/>
      </w:r>
      <w:r>
        <w:instrText xml:space="preserve"> REF _Ref4242083 \r \h </w:instrText>
      </w:r>
      <w:r>
        <w:fldChar w:fldCharType="separate"/>
      </w:r>
      <w:r>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sidRPr="00867DEF">
        <w:rPr>
          <w:rStyle w:val="CODEtemp"/>
        </w:rPr>
        <w:t>result.message</w:t>
      </w:r>
      <w:r>
        <w:t>.</w:t>
      </w:r>
    </w:p>
    <w:p w14:paraId="2E791728" w14:textId="77777777" w:rsidR="00F53AE3" w:rsidRDefault="00F53AE3" w:rsidP="00F53AE3">
      <w:pPr>
        <w:pStyle w:val="Note"/>
      </w:pPr>
      <w:r>
        <w:t xml:space="preserve">EXAMPLE 2: In this example, </w:t>
      </w:r>
      <w:r>
        <w:rPr>
          <w:rStyle w:val="CODEtemp"/>
        </w:rPr>
        <w:t>message.id</w:t>
      </w:r>
      <w:r>
        <w:t xml:space="preserve"> refers to the property named </w:t>
      </w:r>
      <w:r>
        <w:rPr>
          <w:rStyle w:val="CODEtemp"/>
        </w:rPr>
        <w:t>default</w:t>
      </w:r>
      <w:r>
        <w:t xml:space="preserve"> defined in the </w:t>
      </w:r>
      <w:r>
        <w:rPr>
          <w:rStyle w:val="CODEtemp"/>
        </w:rPr>
        <w:t>messageStrings</w:t>
      </w:r>
      <w:r>
        <w:t xml:space="preserve"> property of the </w:t>
      </w:r>
      <w:r>
        <w:rPr>
          <w:rStyle w:val="CODEtemp"/>
        </w:rPr>
        <w:t>reportingDescriptor</w:t>
      </w:r>
      <w:r>
        <w:t xml:space="preserve"> object identified by </w:t>
      </w:r>
      <w:r>
        <w:rPr>
          <w:rStyle w:val="CODEtemp"/>
        </w:rPr>
        <w:t>"CA2101"</w:t>
      </w:r>
      <w:r>
        <w:t>.</w:t>
      </w:r>
    </w:p>
    <w:p w14:paraId="767A207C" w14:textId="77777777" w:rsidR="00F53AE3" w:rsidRDefault="00F53AE3" w:rsidP="00F53AE3">
      <w:pPr>
        <w:pStyle w:val="Code"/>
      </w:pPr>
      <w:r>
        <w:t>{                                 # A run object (§</w:t>
      </w:r>
      <w:r>
        <w:fldChar w:fldCharType="begin"/>
      </w:r>
      <w:r>
        <w:instrText xml:space="preserve"> REF _Ref493349997 \w \h  \* MERGEFORMAT </w:instrText>
      </w:r>
      <w:r>
        <w:fldChar w:fldCharType="separate"/>
      </w:r>
      <w:r>
        <w:t>3.14</w:t>
      </w:r>
      <w:r>
        <w:fldChar w:fldCharType="end"/>
      </w:r>
      <w:r>
        <w:t>).</w:t>
      </w:r>
    </w:p>
    <w:p w14:paraId="463D35C6"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3544C92B"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2AE6411A" w14:textId="77777777" w:rsidR="00F53AE3" w:rsidRDefault="00F53AE3" w:rsidP="00F53AE3">
      <w:pPr>
        <w:pStyle w:val="Code"/>
      </w:pPr>
      <w:r>
        <w:t xml:space="preserve">      "name": "CodeScanner",</w:t>
      </w:r>
    </w:p>
    <w:p w14:paraId="5E5C4B0D" w14:textId="77777777" w:rsidR="00F53AE3" w:rsidRDefault="00F53AE3" w:rsidP="00F53AE3">
      <w:pPr>
        <w:pStyle w:val="Code"/>
      </w:pPr>
      <w:r>
        <w:t xml:space="preserve">      "rules": [                  # See §</w:t>
      </w:r>
      <w:r>
        <w:fldChar w:fldCharType="begin"/>
      </w:r>
      <w:r>
        <w:instrText xml:space="preserve"> REF _Ref3899090 \r \h </w:instrText>
      </w:r>
      <w:r>
        <w:fldChar w:fldCharType="separate"/>
      </w:r>
      <w:r>
        <w:t>3.19.23</w:t>
      </w:r>
      <w:r>
        <w:fldChar w:fldCharType="end"/>
      </w:r>
      <w:r>
        <w:t>.</w:t>
      </w:r>
    </w:p>
    <w:p w14:paraId="15B80BF0" w14:textId="77777777" w:rsidR="00F53AE3" w:rsidRDefault="00F53AE3" w:rsidP="00F53AE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50AEC456" w14:textId="77777777" w:rsidR="00F53AE3" w:rsidRDefault="00F53AE3" w:rsidP="00F53AE3">
      <w:pPr>
        <w:pStyle w:val="Code"/>
      </w:pPr>
      <w:r>
        <w:t xml:space="preserve">          "id": "CA2101",</w:t>
      </w:r>
    </w:p>
    <w:p w14:paraId="5BAF0263" w14:textId="77777777" w:rsidR="00F53AE3" w:rsidRDefault="00F53AE3" w:rsidP="00F53AE3">
      <w:pPr>
        <w:pStyle w:val="Code"/>
      </w:pPr>
      <w:r>
        <w:t xml:space="preserve">          "messageStrings": {</w:t>
      </w:r>
    </w:p>
    <w:p w14:paraId="63FB866D" w14:textId="77777777" w:rsidR="00F53AE3" w:rsidRDefault="00F53AE3" w:rsidP="00F53AE3">
      <w:pPr>
        <w:pStyle w:val="Code"/>
      </w:pPr>
      <w:r>
        <w:t xml:space="preserve">            "default": {          # A multiformatMessageString object (§</w:t>
      </w:r>
      <w:r>
        <w:fldChar w:fldCharType="begin"/>
      </w:r>
      <w:r>
        <w:instrText xml:space="preserve"> REF _Ref3551923 \r \h </w:instrText>
      </w:r>
      <w:r>
        <w:fldChar w:fldCharType="separate"/>
      </w:r>
      <w:r>
        <w:t>3.12</w:t>
      </w:r>
      <w:r>
        <w:fldChar w:fldCharType="end"/>
      </w:r>
      <w:r>
        <w:t>).</w:t>
      </w:r>
    </w:p>
    <w:p w14:paraId="4360E41B" w14:textId="77777777" w:rsidR="00F53AE3" w:rsidRDefault="00F53AE3" w:rsidP="00F53AE3">
      <w:pPr>
        <w:pStyle w:val="Code"/>
      </w:pPr>
      <w:r>
        <w:t xml:space="preserve">              "text": "The default message for this rule.",</w:t>
      </w:r>
    </w:p>
    <w:p w14:paraId="771BB7D9" w14:textId="77777777" w:rsidR="00F53AE3" w:rsidRDefault="00F53AE3" w:rsidP="00F53AE3">
      <w:pPr>
        <w:pStyle w:val="Code"/>
      </w:pPr>
      <w:r>
        <w:t xml:space="preserve">              "markdown": "The default message for *this* rule."</w:t>
      </w:r>
    </w:p>
    <w:p w14:paraId="7D68EA14" w14:textId="77777777" w:rsidR="00F53AE3" w:rsidRDefault="00F53AE3" w:rsidP="00F53AE3">
      <w:pPr>
        <w:pStyle w:val="Code"/>
      </w:pPr>
      <w:r>
        <w:t xml:space="preserve">            },</w:t>
      </w:r>
    </w:p>
    <w:p w14:paraId="3CE8F0FC" w14:textId="77777777" w:rsidR="00F53AE3" w:rsidRDefault="00F53AE3" w:rsidP="00F53AE3">
      <w:pPr>
        <w:pStyle w:val="Code"/>
      </w:pPr>
      <w:r>
        <w:t xml:space="preserve">            "special": {</w:t>
      </w:r>
    </w:p>
    <w:p w14:paraId="4F71C6CB" w14:textId="77777777" w:rsidR="00F53AE3" w:rsidRDefault="00F53AE3" w:rsidP="00F53AE3">
      <w:pPr>
        <w:pStyle w:val="Code"/>
      </w:pPr>
      <w:r>
        <w:t xml:space="preserve">              "text": "Another message, for special cases.",</w:t>
      </w:r>
    </w:p>
    <w:p w14:paraId="5AE42C04" w14:textId="77777777" w:rsidR="00F53AE3" w:rsidRDefault="00F53AE3" w:rsidP="00F53AE3">
      <w:pPr>
        <w:pStyle w:val="Code"/>
      </w:pPr>
      <w:r>
        <w:t xml:space="preserve">              "markdown": "Another message, for *special*   cases."</w:t>
      </w:r>
    </w:p>
    <w:p w14:paraId="7E798039" w14:textId="77777777" w:rsidR="00F53AE3" w:rsidRDefault="00F53AE3" w:rsidP="00F53AE3">
      <w:pPr>
        <w:pStyle w:val="Code"/>
      </w:pPr>
      <w:r>
        <w:t xml:space="preserve">            }</w:t>
      </w:r>
    </w:p>
    <w:p w14:paraId="163904B1" w14:textId="77777777" w:rsidR="00F53AE3" w:rsidRDefault="00F53AE3" w:rsidP="00F53AE3">
      <w:pPr>
        <w:pStyle w:val="Code"/>
      </w:pPr>
      <w:r>
        <w:t xml:space="preserve">          }</w:t>
      </w:r>
    </w:p>
    <w:p w14:paraId="2475C90D" w14:textId="77777777" w:rsidR="00F53AE3" w:rsidRDefault="00F53AE3" w:rsidP="00F53AE3">
      <w:pPr>
        <w:pStyle w:val="Code"/>
      </w:pPr>
      <w:r>
        <w:t xml:space="preserve">        }</w:t>
      </w:r>
    </w:p>
    <w:p w14:paraId="55AECDE4" w14:textId="77777777" w:rsidR="00F53AE3" w:rsidRDefault="00F53AE3" w:rsidP="00F53AE3">
      <w:pPr>
        <w:pStyle w:val="Code"/>
      </w:pPr>
      <w:r>
        <w:t xml:space="preserve">      ]</w:t>
      </w:r>
    </w:p>
    <w:p w14:paraId="2E1D7953" w14:textId="77777777" w:rsidR="00F53AE3" w:rsidRDefault="00F53AE3" w:rsidP="00F53AE3">
      <w:pPr>
        <w:pStyle w:val="Code"/>
      </w:pPr>
      <w:r>
        <w:t xml:space="preserve">    }</w:t>
      </w:r>
    </w:p>
    <w:p w14:paraId="3BC4224B" w14:textId="77777777" w:rsidR="00F53AE3" w:rsidRDefault="00F53AE3" w:rsidP="00F53AE3">
      <w:pPr>
        <w:pStyle w:val="Code"/>
      </w:pPr>
      <w:r>
        <w:t xml:space="preserve">  },</w:t>
      </w:r>
    </w:p>
    <w:p w14:paraId="6E647979" w14:textId="77777777" w:rsidR="00F53AE3" w:rsidRDefault="00F53AE3" w:rsidP="00F53AE3">
      <w:pPr>
        <w:pStyle w:val="Code"/>
      </w:pPr>
      <w:r>
        <w:t xml:space="preserve">  "results": [</w:t>
      </w:r>
    </w:p>
    <w:p w14:paraId="1F951C2F" w14:textId="77777777" w:rsidR="00F53AE3" w:rsidRDefault="00F53AE3" w:rsidP="00F53AE3">
      <w:pPr>
        <w:pStyle w:val="Code"/>
      </w:pPr>
      <w:r>
        <w:t xml:space="preserve">    {                             # A result object (§</w:t>
      </w:r>
      <w:r>
        <w:fldChar w:fldCharType="begin"/>
      </w:r>
      <w:r>
        <w:instrText xml:space="preserve"> REF _Ref493350984 \w \h  \* MERGEFORMAT </w:instrText>
      </w:r>
      <w:r>
        <w:fldChar w:fldCharType="separate"/>
      </w:r>
      <w:r>
        <w:t>3.27</w:t>
      </w:r>
      <w:r>
        <w:fldChar w:fldCharType="end"/>
      </w:r>
      <w:r>
        <w:t>).</w:t>
      </w:r>
    </w:p>
    <w:p w14:paraId="3666E90D" w14:textId="77777777" w:rsidR="00F53AE3" w:rsidRDefault="00F53AE3" w:rsidP="00F53AE3">
      <w:pPr>
        <w:pStyle w:val="Code"/>
      </w:pPr>
      <w:r>
        <w:t xml:space="preserve">      "ruleId": "CA2101",</w:t>
      </w:r>
    </w:p>
    <w:p w14:paraId="2507777C" w14:textId="77777777" w:rsidR="00F53AE3" w:rsidRDefault="00F53AE3" w:rsidP="00F53AE3">
      <w:pPr>
        <w:pStyle w:val="Code"/>
      </w:pPr>
      <w:r>
        <w:t xml:space="preserve">      "rule": {</w:t>
      </w:r>
    </w:p>
    <w:p w14:paraId="2A7F88C5" w14:textId="77777777" w:rsidR="00F53AE3" w:rsidRDefault="00F53AE3" w:rsidP="00F53AE3">
      <w:pPr>
        <w:pStyle w:val="Code"/>
      </w:pPr>
      <w:r>
        <w:t xml:space="preserve">        "index": 0</w:t>
      </w:r>
    </w:p>
    <w:p w14:paraId="79AEB44C" w14:textId="77777777" w:rsidR="00F53AE3" w:rsidRDefault="00F53AE3" w:rsidP="00F53AE3">
      <w:pPr>
        <w:pStyle w:val="Code"/>
      </w:pPr>
      <w:r>
        <w:t xml:space="preserve">      },</w:t>
      </w:r>
    </w:p>
    <w:p w14:paraId="3E47B36E" w14:textId="77777777" w:rsidR="00F53AE3" w:rsidRDefault="00F53AE3" w:rsidP="00F53AE3">
      <w:pPr>
        <w:pStyle w:val="Code"/>
      </w:pPr>
      <w:r>
        <w:t xml:space="preserve">      "message": {</w:t>
      </w:r>
    </w:p>
    <w:p w14:paraId="5FBB6B7C" w14:textId="77777777" w:rsidR="00F53AE3" w:rsidRDefault="00F53AE3" w:rsidP="00F53AE3">
      <w:pPr>
        <w:pStyle w:val="Code"/>
      </w:pPr>
      <w:r>
        <w:t xml:space="preserve">        "id": "default"</w:t>
      </w:r>
    </w:p>
    <w:p w14:paraId="34175CCC" w14:textId="77777777" w:rsidR="00F53AE3" w:rsidRDefault="00F53AE3" w:rsidP="00F53AE3">
      <w:pPr>
        <w:pStyle w:val="Code"/>
      </w:pPr>
      <w:r>
        <w:t xml:space="preserve">      },</w:t>
      </w:r>
    </w:p>
    <w:p w14:paraId="7F4FD566" w14:textId="77777777" w:rsidR="00F53AE3" w:rsidRDefault="00F53AE3" w:rsidP="00F53AE3">
      <w:pPr>
        <w:pStyle w:val="Code"/>
      </w:pPr>
      <w:r>
        <w:t xml:space="preserve">      ...</w:t>
      </w:r>
    </w:p>
    <w:p w14:paraId="34BA9B59" w14:textId="77777777" w:rsidR="00F53AE3" w:rsidRDefault="00F53AE3" w:rsidP="00F53AE3">
      <w:pPr>
        <w:pStyle w:val="Code"/>
      </w:pPr>
      <w:r>
        <w:t xml:space="preserve">    }</w:t>
      </w:r>
    </w:p>
    <w:p w14:paraId="75E67162" w14:textId="77777777" w:rsidR="00F53AE3" w:rsidRDefault="00F53AE3" w:rsidP="00F53AE3">
      <w:pPr>
        <w:pStyle w:val="Code"/>
      </w:pPr>
      <w:r>
        <w:t xml:space="preserve">  ]</w:t>
      </w:r>
    </w:p>
    <w:p w14:paraId="2498A474" w14:textId="77777777" w:rsidR="00F53AE3" w:rsidRPr="00543628" w:rsidRDefault="00F53AE3" w:rsidP="00F53AE3">
      <w:pPr>
        <w:pStyle w:val="Code"/>
      </w:pPr>
      <w:r w:rsidRPr="00C605E8">
        <w:t>}</w:t>
      </w:r>
    </w:p>
    <w:p w14:paraId="0EE9C6B1" w14:textId="77777777" w:rsidR="00F53AE3" w:rsidRDefault="00F53AE3" w:rsidP="00E0120F">
      <w:pPr>
        <w:pStyle w:val="Heading3"/>
        <w:numPr>
          <w:ilvl w:val="2"/>
          <w:numId w:val="2"/>
        </w:numPr>
      </w:pPr>
      <w:bookmarkStart w:id="863" w:name="_Ref510013155"/>
      <w:bookmarkStart w:id="864" w:name="_Toc9244429"/>
      <w:bookmarkStart w:id="865" w:name="_Toc10127841"/>
      <w:r>
        <w:t>locations property</w:t>
      </w:r>
      <w:bookmarkEnd w:id="863"/>
      <w:bookmarkEnd w:id="864"/>
      <w:bookmarkEnd w:id="865"/>
    </w:p>
    <w:p w14:paraId="397831E4" w14:textId="77777777" w:rsidR="00F53AE3" w:rsidRDefault="00F53AE3" w:rsidP="00F53AE3">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w:t>
      </w:r>
      <w:r>
        <w:t>zero</w:t>
      </w:r>
      <w:r w:rsidRPr="00CA5F99">
        <w:t xml:space="preserve"> or more </w:t>
      </w:r>
      <w:r w:rsidRPr="003A2BC1">
        <w:rPr>
          <w:rStyle w:val="CODEtemp"/>
        </w:rPr>
        <w:t>location</w:t>
      </w:r>
      <w:r w:rsidRPr="00CA5F99">
        <w:t xml:space="preserve"> objects (§</w:t>
      </w:r>
      <w:r>
        <w:fldChar w:fldCharType="begin"/>
      </w:r>
      <w:r>
        <w:instrText xml:space="preserve"> REF _Ref493426721 \r \h </w:instrText>
      </w:r>
      <w:r>
        <w:fldChar w:fldCharType="separate"/>
      </w:r>
      <w:r>
        <w:t>3.28</w:t>
      </w:r>
      <w:r>
        <w:fldChar w:fldCharType="end"/>
      </w:r>
      <w:r w:rsidRPr="00CA5F99">
        <w:t>) each of which specifies a location where the result occurred.</w:t>
      </w:r>
    </w:p>
    <w:p w14:paraId="531EDD81" w14:textId="77777777" w:rsidR="00F53AE3" w:rsidRDefault="00F53AE3" w:rsidP="00F53AE3">
      <w:pPr>
        <w:pStyle w:val="Note"/>
      </w:pPr>
      <w:r>
        <w:t>NOTE 1:</w:t>
      </w:r>
      <w:r w:rsidRPr="00CA5F99">
        <w:t xml:space="preserve"> In rare circumstances, it might not be possible to specify a location for a result. However,</w:t>
      </w:r>
      <w:r>
        <w:t xml:space="preserve"> the</w:t>
      </w:r>
      <w:r w:rsidRPr="00CA5F99">
        <w:t xml:space="preserve"> </w:t>
      </w:r>
      <w:r w:rsidRPr="00CA5F99">
        <w:rPr>
          <w:rStyle w:val="CODEtemp"/>
        </w:rPr>
        <w:t>locations</w:t>
      </w:r>
      <w:r w:rsidRPr="00CA5F99">
        <w:t xml:space="preserve"> </w:t>
      </w:r>
      <w:r>
        <w:t>property contains</w:t>
      </w:r>
      <w:r w:rsidRPr="00CA5F99">
        <w:t xml:space="preserve"> very valuable information for anyone who needs to diagnose and correct the condition described by the result, so the authors of analysis tools should make every effort to provide it.</w:t>
      </w:r>
    </w:p>
    <w:p w14:paraId="62248A5C" w14:textId="77777777" w:rsidR="00F53AE3" w:rsidRDefault="00F53AE3" w:rsidP="00F53AE3">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2EDCC5DD" w14:textId="77777777" w:rsidR="00F53AE3" w:rsidRPr="001F7D93" w:rsidRDefault="00F53AE3" w:rsidP="00F53AE3">
      <w:pPr>
        <w:pStyle w:val="Note"/>
      </w:pPr>
      <w:r>
        <w:t xml:space="preserve">NOTE 2: The </w:t>
      </w:r>
      <w:r>
        <w:rPr>
          <w:rStyle w:val="CODEtemp"/>
        </w:rPr>
        <w:t>location</w:t>
      </w:r>
      <w:r w:rsidRPr="00F03991">
        <w:rPr>
          <w:rStyle w:val="CODEtemp"/>
        </w:rPr>
        <w:t>s</w:t>
      </w:r>
      <w:r>
        <w:t xml:space="preserve"> array is not defined to contain unique (§</w:t>
      </w:r>
      <w:r>
        <w:fldChar w:fldCharType="begin"/>
      </w:r>
      <w:r>
        <w:instrText xml:space="preserve"> REF _Ref493404799 \r \h </w:instrText>
      </w:r>
      <w:r>
        <w:fldChar w:fldCharType="separate"/>
      </w:r>
      <w:r>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Pr>
          <w:rStyle w:val="CODEtemp"/>
        </w:rPr>
        <w:t>location</w:t>
      </w:r>
      <w:r>
        <w:t xml:space="preserve"> objects.</w:t>
      </w:r>
    </w:p>
    <w:p w14:paraId="669F6BFA" w14:textId="77777777" w:rsidR="00F53AE3" w:rsidRDefault="00F53AE3" w:rsidP="00F53AE3">
      <w:r w:rsidRPr="00CA5F99">
        <w:lastRenderedPageBreak/>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0CFE349C" w14:textId="77777777" w:rsidR="00F53AE3" w:rsidRDefault="00F53AE3" w:rsidP="00F53AE3">
      <w:pPr>
        <w:pStyle w:val="Note"/>
      </w:pPr>
      <w:r>
        <w:t xml:space="preserve">EXAMPLE 2: </w:t>
      </w:r>
      <w:r w:rsidRPr="00CA5F99">
        <w:t xml:space="preserve">In </w:t>
      </w:r>
      <w:r>
        <w:t>C#, which</w:t>
      </w:r>
      <w:r w:rsidRPr="00CA5F99">
        <w:t xml:space="preserve"> support</w:t>
      </w:r>
      <w:r>
        <w:t>s</w:t>
      </w:r>
      <w:r w:rsidRPr="00CA5F99">
        <w:t xml:space="preserve">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t>might</w:t>
      </w:r>
      <w:r w:rsidRPr="00CA5F99">
        <w:t xml:space="preserve"> contain a single result object, which </w:t>
      </w:r>
      <w:r>
        <w:t>would</w:t>
      </w:r>
      <w:r w:rsidRPr="00CA5F99">
        <w:t xml:space="preserve"> 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0F34EF89" w14:textId="77777777" w:rsidR="00F53AE3" w:rsidRDefault="00F53AE3" w:rsidP="00F53AE3">
      <w:r w:rsidRPr="00CA5F99">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7CD60A58" w14:textId="77777777" w:rsidR="00F53AE3" w:rsidRDefault="00F53AE3" w:rsidP="00F53AE3">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br/>
        <w:t xml:space="preserve">EXAMPLE 4: </w:t>
      </w:r>
      <w:r w:rsidRPr="00CA5F99">
        <w:t xml:space="preserve">In contrast, consider a tool which locates misspelled words in variable names. If the tool detects a misspelled variable name, it </w:t>
      </w:r>
      <w:r>
        <w:t>might</w:t>
      </w:r>
      <w:r w:rsidRPr="00CA5F99">
        <w:t xml:space="preserve"> 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p>
    <w:p w14:paraId="3A57DF49" w14:textId="77777777" w:rsidR="00F53AE3" w:rsidRDefault="00F53AE3" w:rsidP="00E0120F">
      <w:pPr>
        <w:pStyle w:val="Heading3"/>
        <w:numPr>
          <w:ilvl w:val="2"/>
          <w:numId w:val="2"/>
        </w:numPr>
      </w:pPr>
      <w:bookmarkStart w:id="866" w:name="_Ref510085223"/>
      <w:bookmarkStart w:id="867" w:name="_Toc9244430"/>
      <w:bookmarkStart w:id="868" w:name="_Toc10127842"/>
      <w:r>
        <w:t>analysisTarget property</w:t>
      </w:r>
      <w:bookmarkEnd w:id="866"/>
      <w:bookmarkEnd w:id="867"/>
      <w:bookmarkEnd w:id="868"/>
    </w:p>
    <w:p w14:paraId="581DBD2C" w14:textId="77777777" w:rsidR="00F53AE3" w:rsidRDefault="00F53AE3" w:rsidP="00F53AE3">
      <w:r>
        <w:t xml:space="preserve">If the analysis target differs from the result file, a </w:t>
      </w:r>
      <w:r w:rsidRPr="00673F27">
        <w:rPr>
          <w:rStyle w:val="CODEtemp"/>
        </w:rPr>
        <w:t>result</w:t>
      </w:r>
      <w:r>
        <w:t xml:space="preserve"> object </w:t>
      </w:r>
      <w:r w:rsidRPr="00673F27">
        <w:rPr>
          <w:b/>
        </w:rPr>
        <w:t>SHOULD</w:t>
      </w:r>
      <w:r>
        <w:t xml:space="preserve"> contain a property named </w:t>
      </w:r>
      <w:r w:rsidRPr="00673F27">
        <w:rPr>
          <w:rStyle w:val="CODEtemp"/>
        </w:rPr>
        <w:t>analysisTarget</w:t>
      </w:r>
      <w:r>
        <w:t xml:space="preserve"> whose value is an </w:t>
      </w:r>
      <w:r>
        <w:rPr>
          <w:rStyle w:val="CODEtemp"/>
        </w:rPr>
        <w:t>artifact</w:t>
      </w:r>
      <w:r w:rsidRPr="00673F27">
        <w:rPr>
          <w:rStyle w:val="CODEtemp"/>
        </w:rPr>
        <w:t>Location</w:t>
      </w:r>
      <w:r>
        <w:t xml:space="preserve"> object (§</w:t>
      </w:r>
      <w:r>
        <w:fldChar w:fldCharType="begin"/>
      </w:r>
      <w:r>
        <w:instrText xml:space="preserve"> REF _Ref508989521 \r \h </w:instrText>
      </w:r>
      <w:r>
        <w:fldChar w:fldCharType="separate"/>
      </w:r>
      <w:r>
        <w:t>3.4</w:t>
      </w:r>
      <w:r>
        <w:fldChar w:fldCharType="end"/>
      </w:r>
      <w:r>
        <w:t>) that specifies the analysis target.</w:t>
      </w:r>
    </w:p>
    <w:p w14:paraId="07EF3008" w14:textId="77777777" w:rsidR="00F53AE3" w:rsidRPr="006805FB" w:rsidRDefault="00F53AE3" w:rsidP="00F53AE3">
      <w:r>
        <w:t xml:space="preserve">If the analysis target and the result file are the same, the </w:t>
      </w:r>
      <w:r w:rsidRPr="006805FB">
        <w:rPr>
          <w:rStyle w:val="CODEtemp"/>
        </w:rPr>
        <w:t>analysisTarget</w:t>
      </w:r>
      <w:r>
        <w:t xml:space="preserve"> property </w:t>
      </w:r>
      <w:r w:rsidRPr="003A2BC1">
        <w:rPr>
          <w:b/>
        </w:rPr>
        <w:t>SHOULD</w:t>
      </w:r>
      <w:r>
        <w:t xml:space="preserve"> be absent.</w:t>
      </w:r>
    </w:p>
    <w:p w14:paraId="7E125DB9" w14:textId="77777777" w:rsidR="00F53AE3" w:rsidRDefault="00F53AE3" w:rsidP="00F53AE3">
      <w:pPr>
        <w:pStyle w:val="Note"/>
      </w:pPr>
      <w:r>
        <w:t>EXAMPLE: In this example, the tool’s analysis target was the file mouse.c. During the scan, the tool detected a result in the included file mouse.h.</w:t>
      </w:r>
    </w:p>
    <w:p w14:paraId="21A2729A" w14:textId="77777777" w:rsidR="00F53AE3" w:rsidRDefault="00F53AE3" w:rsidP="00F53AE3">
      <w:pPr>
        <w:pStyle w:val="Code"/>
      </w:pPr>
      <w:r>
        <w:t>{                                 # A result object (§</w:t>
      </w:r>
      <w:r>
        <w:fldChar w:fldCharType="begin"/>
      </w:r>
      <w:r>
        <w:instrText xml:space="preserve"> REF _Ref493350984 \r \h  \* MERGEFORMAT </w:instrText>
      </w:r>
      <w:r>
        <w:fldChar w:fldCharType="separate"/>
      </w:r>
      <w:r>
        <w:t>3.27</w:t>
      </w:r>
      <w:r>
        <w:fldChar w:fldCharType="end"/>
      </w:r>
      <w:r>
        <w:t>).</w:t>
      </w:r>
    </w:p>
    <w:p w14:paraId="7013431A" w14:textId="77777777" w:rsidR="00F53AE3" w:rsidRDefault="00F53AE3" w:rsidP="00F53AE3">
      <w:pPr>
        <w:pStyle w:val="Code"/>
      </w:pPr>
      <w:r>
        <w:t xml:space="preserve">  "analysisTarget": {             # An artifactLocation object (§</w:t>
      </w:r>
      <w:r>
        <w:fldChar w:fldCharType="begin"/>
      </w:r>
      <w:r>
        <w:instrText xml:space="preserve"> REF _Ref508989521 \r \h  \* MERGEFORMAT </w:instrText>
      </w:r>
      <w:r>
        <w:fldChar w:fldCharType="separate"/>
      </w:r>
      <w:r>
        <w:t>3.4</w:t>
      </w:r>
      <w:r>
        <w:fldChar w:fldCharType="end"/>
      </w:r>
      <w:r>
        <w:t>).</w:t>
      </w:r>
    </w:p>
    <w:p w14:paraId="2E022F63" w14:textId="77777777" w:rsidR="00F53AE3" w:rsidRDefault="00F53AE3" w:rsidP="00F53AE3">
      <w:pPr>
        <w:pStyle w:val="Code"/>
      </w:pPr>
      <w:r>
        <w:t xml:space="preserve">    "uri": "input/mouse.c",</w:t>
      </w:r>
    </w:p>
    <w:p w14:paraId="24E0B505" w14:textId="77777777" w:rsidR="00F53AE3" w:rsidRDefault="00F53AE3" w:rsidP="00F53AE3">
      <w:pPr>
        <w:pStyle w:val="Code"/>
      </w:pPr>
      <w:r>
        <w:t xml:space="preserve">    "uriBaseId": "SRCROOT"</w:t>
      </w:r>
    </w:p>
    <w:p w14:paraId="5B8D424D" w14:textId="77777777" w:rsidR="00F53AE3" w:rsidRDefault="00F53AE3" w:rsidP="00F53AE3">
      <w:pPr>
        <w:pStyle w:val="Code"/>
      </w:pPr>
      <w:r>
        <w:t xml:space="preserve">  },</w:t>
      </w:r>
    </w:p>
    <w:p w14:paraId="55357ABC" w14:textId="77777777" w:rsidR="00F53AE3" w:rsidRDefault="00F53AE3" w:rsidP="00F53AE3">
      <w:pPr>
        <w:pStyle w:val="Code"/>
      </w:pPr>
    </w:p>
    <w:p w14:paraId="7FB25450" w14:textId="77777777" w:rsidR="00F53AE3" w:rsidRDefault="00F53AE3" w:rsidP="00F53AE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77596EFB" w14:textId="77777777" w:rsidR="00F53AE3" w:rsidRDefault="00F53AE3" w:rsidP="00F53AE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3D037F02" w14:textId="77777777" w:rsidR="00F53AE3" w:rsidRDefault="00F53AE3" w:rsidP="00F53AE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4A2C31E3" w14:textId="77777777" w:rsidR="00F53AE3" w:rsidRDefault="00F53AE3" w:rsidP="00F53AE3">
      <w:pPr>
        <w:pStyle w:val="Code"/>
      </w:pPr>
      <w:r>
        <w:t xml:space="preserve">        "artifactLocation": {     # An artifactLocation object.</w:t>
      </w:r>
    </w:p>
    <w:p w14:paraId="1C82BA38" w14:textId="77777777" w:rsidR="00F53AE3" w:rsidRDefault="00F53AE3" w:rsidP="00F53AE3">
      <w:pPr>
        <w:pStyle w:val="Code"/>
      </w:pPr>
      <w:r>
        <w:t xml:space="preserve">          "uri": "input/mouse.h",</w:t>
      </w:r>
    </w:p>
    <w:p w14:paraId="5E2EA745" w14:textId="77777777" w:rsidR="00F53AE3" w:rsidRDefault="00F53AE3" w:rsidP="00F53AE3">
      <w:pPr>
        <w:pStyle w:val="Code"/>
      </w:pPr>
      <w:r>
        <w:t xml:space="preserve">          "uriBaseId": "SRCROOT"</w:t>
      </w:r>
    </w:p>
    <w:p w14:paraId="3ED3F35C" w14:textId="77777777" w:rsidR="00F53AE3" w:rsidRDefault="00F53AE3" w:rsidP="00F53AE3">
      <w:pPr>
        <w:pStyle w:val="Code"/>
      </w:pPr>
      <w:r>
        <w:t xml:space="preserve">        },</w:t>
      </w:r>
    </w:p>
    <w:p w14:paraId="642BDC79" w14:textId="77777777" w:rsidR="00F53AE3" w:rsidRDefault="00F53AE3" w:rsidP="00F53AE3">
      <w:pPr>
        <w:pStyle w:val="Code"/>
      </w:pPr>
    </w:p>
    <w:p w14:paraId="01B5F5D0" w14:textId="77777777" w:rsidR="00F53AE3" w:rsidRDefault="00F53AE3" w:rsidP="00F53AE3">
      <w:pPr>
        <w:pStyle w:val="Code"/>
      </w:pPr>
      <w:r>
        <w:t xml:space="preserve">        "region": {</w:t>
      </w:r>
    </w:p>
    <w:p w14:paraId="3CA3D699" w14:textId="77777777" w:rsidR="00F53AE3" w:rsidRDefault="00F53AE3" w:rsidP="00F53AE3">
      <w:pPr>
        <w:pStyle w:val="Code"/>
      </w:pPr>
      <w:r>
        <w:t xml:space="preserve">          "startLine": 42</w:t>
      </w:r>
    </w:p>
    <w:p w14:paraId="746C8199" w14:textId="77777777" w:rsidR="00F53AE3" w:rsidRDefault="00F53AE3" w:rsidP="00F53AE3">
      <w:pPr>
        <w:pStyle w:val="Code"/>
      </w:pPr>
      <w:r>
        <w:t xml:space="preserve">        }</w:t>
      </w:r>
    </w:p>
    <w:p w14:paraId="01B4CF82" w14:textId="77777777" w:rsidR="00F53AE3" w:rsidRDefault="00F53AE3" w:rsidP="00F53AE3">
      <w:pPr>
        <w:pStyle w:val="Code"/>
      </w:pPr>
      <w:r>
        <w:t xml:space="preserve">      }</w:t>
      </w:r>
    </w:p>
    <w:p w14:paraId="10896AB2" w14:textId="77777777" w:rsidR="00F53AE3" w:rsidRDefault="00F53AE3" w:rsidP="00F53AE3">
      <w:pPr>
        <w:pStyle w:val="Code"/>
      </w:pPr>
      <w:r>
        <w:t xml:space="preserve">    }</w:t>
      </w:r>
    </w:p>
    <w:p w14:paraId="02CEF88D" w14:textId="77777777" w:rsidR="00F53AE3" w:rsidRDefault="00F53AE3" w:rsidP="00F53AE3">
      <w:pPr>
        <w:pStyle w:val="Code"/>
      </w:pPr>
      <w:r>
        <w:t xml:space="preserve">  ]</w:t>
      </w:r>
    </w:p>
    <w:p w14:paraId="5921E115" w14:textId="77777777" w:rsidR="00F53AE3" w:rsidRDefault="00F53AE3" w:rsidP="00F53AE3">
      <w:pPr>
        <w:pStyle w:val="Code"/>
      </w:pPr>
      <w:r>
        <w:t>}</w:t>
      </w:r>
    </w:p>
    <w:p w14:paraId="03C4D4C0" w14:textId="77777777" w:rsidR="00F53AE3" w:rsidRDefault="00F53AE3" w:rsidP="00E0120F">
      <w:pPr>
        <w:pStyle w:val="Heading3"/>
        <w:numPr>
          <w:ilvl w:val="2"/>
          <w:numId w:val="2"/>
        </w:numPr>
      </w:pPr>
      <w:bookmarkStart w:id="869" w:name="_Toc9244431"/>
      <w:bookmarkStart w:id="870" w:name="_Toc10127843"/>
      <w:r>
        <w:lastRenderedPageBreak/>
        <w:t>webRequest property</w:t>
      </w:r>
      <w:bookmarkEnd w:id="869"/>
      <w:bookmarkEnd w:id="870"/>
    </w:p>
    <w:p w14:paraId="3122865E" w14:textId="77777777" w:rsidR="00F53AE3" w:rsidRDefault="00F53AE3" w:rsidP="00F53AE3">
      <w:r>
        <w:t xml:space="preserve">A </w:t>
      </w:r>
      <w:r w:rsidRPr="00F831AE">
        <w:rPr>
          <w:rStyle w:val="CODEtemp"/>
        </w:rPr>
        <w:t>result</w:t>
      </w:r>
      <w:r>
        <w:t xml:space="preserve"> object </w:t>
      </w:r>
      <w:r w:rsidRPr="00F831AE">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t>3.46</w:t>
      </w:r>
      <w:r>
        <w:fldChar w:fldCharType="end"/>
      </w:r>
      <w:r>
        <w:t>) that describes the HTTP request which led to this result.</w:t>
      </w:r>
    </w:p>
    <w:p w14:paraId="14899BF8" w14:textId="77777777" w:rsidR="00F53AE3" w:rsidRDefault="00F53AE3" w:rsidP="00F53AE3">
      <w:pPr>
        <w:pStyle w:val="Note"/>
      </w:pPr>
      <w:r>
        <w:t>NOTE: This property is primarily useful to web analysis tools.</w:t>
      </w:r>
    </w:p>
    <w:p w14:paraId="7E312812" w14:textId="77777777" w:rsidR="00F53AE3" w:rsidRDefault="00F53AE3" w:rsidP="00E0120F">
      <w:pPr>
        <w:pStyle w:val="Heading3"/>
        <w:numPr>
          <w:ilvl w:val="2"/>
          <w:numId w:val="2"/>
        </w:numPr>
      </w:pPr>
      <w:bookmarkStart w:id="871" w:name="_Toc9244432"/>
      <w:bookmarkStart w:id="872" w:name="_Toc10127844"/>
      <w:r>
        <w:t>webResponse property</w:t>
      </w:r>
      <w:bookmarkEnd w:id="871"/>
      <w:bookmarkEnd w:id="872"/>
    </w:p>
    <w:p w14:paraId="3EDB3679" w14:textId="77777777" w:rsidR="00F53AE3" w:rsidRDefault="00F53AE3" w:rsidP="00F53AE3">
      <w:r>
        <w:t xml:space="preserve">A </w:t>
      </w:r>
      <w:r w:rsidRPr="00F831AE">
        <w:rPr>
          <w:rStyle w:val="CODEtemp"/>
        </w:rPr>
        <w:t>result</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t>3.47</w:t>
      </w:r>
      <w:r>
        <w:fldChar w:fldCharType="end"/>
      </w:r>
      <w:r>
        <w:t>) that describes the response to the HTTP request which led to this result.</w:t>
      </w:r>
    </w:p>
    <w:p w14:paraId="7AC58437" w14:textId="77777777" w:rsidR="00F53AE3" w:rsidRPr="007A5282" w:rsidRDefault="00F53AE3" w:rsidP="00F53AE3">
      <w:pPr>
        <w:pStyle w:val="Note"/>
      </w:pPr>
      <w:r>
        <w:t>NOTE: This property is primarily useful to web analysis tools.</w:t>
      </w:r>
    </w:p>
    <w:p w14:paraId="066E1E08" w14:textId="77777777" w:rsidR="00F53AE3" w:rsidRDefault="00F53AE3" w:rsidP="00E0120F">
      <w:pPr>
        <w:pStyle w:val="Heading3"/>
        <w:numPr>
          <w:ilvl w:val="2"/>
          <w:numId w:val="2"/>
        </w:numPr>
      </w:pPr>
      <w:bookmarkStart w:id="873" w:name="_Ref513040093"/>
      <w:bookmarkStart w:id="874" w:name="_Toc9244433"/>
      <w:bookmarkStart w:id="875" w:name="_Toc10127845"/>
      <w:r>
        <w:t>fingerprints property</w:t>
      </w:r>
      <w:bookmarkEnd w:id="873"/>
      <w:bookmarkEnd w:id="874"/>
      <w:bookmarkEnd w:id="875"/>
    </w:p>
    <w:p w14:paraId="4982C9AF" w14:textId="77777777" w:rsidR="00F53AE3" w:rsidRPr="003B6448" w:rsidRDefault="00F53AE3" w:rsidP="00F53AE3">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an object (§</w:t>
      </w:r>
      <w:r>
        <w:fldChar w:fldCharType="begin"/>
      </w:r>
      <w:r>
        <w:instrText xml:space="preserve"> REF _Ref508798892 \r \h </w:instrText>
      </w:r>
      <w:r>
        <w:fldChar w:fldCharType="separate"/>
      </w:r>
      <w:r>
        <w:t>3.6</w:t>
      </w:r>
      <w:r>
        <w:fldChar w:fldCharType="end"/>
      </w:r>
      <w:r>
        <w:t>).</w:t>
      </w:r>
    </w:p>
    <w:p w14:paraId="398021EE" w14:textId="77777777" w:rsidR="00F53AE3" w:rsidRPr="00752836" w:rsidRDefault="00F53AE3" w:rsidP="00F53AE3">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 identical,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03A27BC2" w14:textId="77777777" w:rsidR="00F53AE3" w:rsidRDefault="00F53AE3" w:rsidP="00F53AE3">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t>3.5.4.2</w:t>
      </w:r>
      <w:r>
        <w:fldChar w:fldCharType="end"/>
      </w:r>
      <w:r>
        <w:t xml:space="preserve">). A result management system </w:t>
      </w:r>
      <w:r>
        <w:rPr>
          <w:b/>
        </w:rPr>
        <w:t>MAY</w:t>
      </w:r>
      <w:r>
        <w:t xml:space="preserve"> use the property names to identify the method used to calculate the fingerprint.</w:t>
      </w:r>
    </w:p>
    <w:p w14:paraId="0B728238" w14:textId="77777777" w:rsidR="00F53AE3" w:rsidRDefault="00F53AE3" w:rsidP="00F53AE3">
      <w:pPr>
        <w:pStyle w:val="Note"/>
      </w:pPr>
      <w:r>
        <w:t xml:space="preserve">EXAMPLE 1: In this example, the producer has calculated a fingerprint using version 2 of a fingerprinting method it refers to as </w:t>
      </w:r>
      <w:r w:rsidRPr="00814E2A">
        <w:rPr>
          <w:rStyle w:val="CODEtemp"/>
        </w:rPr>
        <w:t>"</w:t>
      </w:r>
      <w:r>
        <w:rPr>
          <w:rStyle w:val="CODEtemp"/>
        </w:rPr>
        <w:t>stableResultHash</w:t>
      </w:r>
      <w:r w:rsidRPr="00814E2A">
        <w:rPr>
          <w:rStyle w:val="CODEtemp"/>
        </w:rPr>
        <w:t>"</w:t>
      </w:r>
      <w:r>
        <w:t>:</w:t>
      </w:r>
    </w:p>
    <w:p w14:paraId="42FA4F6C" w14:textId="77777777" w:rsidR="00F53AE3" w:rsidRPr="000C14DB" w:rsidRDefault="00F53AE3" w:rsidP="00F53AE3">
      <w:pPr>
        <w:pStyle w:val="Code"/>
        <w:rPr>
          <w:sz w:val="20"/>
        </w:rPr>
      </w:pPr>
      <w:r w:rsidRPr="000C14DB">
        <w:rPr>
          <w:sz w:val="20"/>
        </w:rPr>
        <w:t>{</w:t>
      </w:r>
    </w:p>
    <w:p w14:paraId="17C5BB1A" w14:textId="77777777" w:rsidR="00F53AE3" w:rsidRPr="000C14DB" w:rsidRDefault="00F53AE3" w:rsidP="00F53AE3">
      <w:pPr>
        <w:pStyle w:val="Code"/>
        <w:rPr>
          <w:sz w:val="20"/>
        </w:rPr>
      </w:pPr>
      <w:r w:rsidRPr="000C14DB">
        <w:rPr>
          <w:sz w:val="20"/>
        </w:rPr>
        <w:t xml:space="preserve">    "fingerprints": {</w:t>
      </w:r>
    </w:p>
    <w:p w14:paraId="17A79842" w14:textId="77777777" w:rsidR="00F53AE3" w:rsidRPr="000C14DB" w:rsidRDefault="00F53AE3" w:rsidP="00F53AE3">
      <w:pPr>
        <w:pStyle w:val="Code"/>
        <w:rPr>
          <w:sz w:val="20"/>
        </w:rPr>
      </w:pPr>
      <w:r w:rsidRPr="000C14DB">
        <w:rPr>
          <w:sz w:val="20"/>
        </w:rPr>
        <w:t xml:space="preserve">      "stableResultHash/v2": "097886bc876fe"</w:t>
      </w:r>
    </w:p>
    <w:p w14:paraId="1388DE37" w14:textId="77777777" w:rsidR="00F53AE3" w:rsidRPr="000C14DB" w:rsidRDefault="00F53AE3" w:rsidP="00F53AE3">
      <w:pPr>
        <w:pStyle w:val="Code"/>
        <w:rPr>
          <w:sz w:val="20"/>
        </w:rPr>
      </w:pPr>
      <w:r w:rsidRPr="000C14DB">
        <w:rPr>
          <w:sz w:val="20"/>
        </w:rPr>
        <w:t xml:space="preserve">    }</w:t>
      </w:r>
    </w:p>
    <w:p w14:paraId="04C1AD57" w14:textId="77777777" w:rsidR="00F53AE3" w:rsidRPr="000C14DB" w:rsidRDefault="00F53AE3" w:rsidP="00F53AE3">
      <w:pPr>
        <w:pStyle w:val="Code"/>
        <w:rPr>
          <w:sz w:val="20"/>
        </w:rPr>
      </w:pPr>
      <w:r w:rsidRPr="000C14DB">
        <w:rPr>
          <w:sz w:val="20"/>
        </w:rPr>
        <w:t>}</w:t>
      </w:r>
    </w:p>
    <w:p w14:paraId="15238F6A" w14:textId="77777777" w:rsidR="00F53AE3" w:rsidRDefault="00F53AE3" w:rsidP="00F53AE3">
      <w:r>
        <w:t xml:space="preserve">When a result management system uses fingerprint information to determine whether two results are logically identical, it </w:t>
      </w:r>
      <w:r>
        <w:rPr>
          <w:b/>
        </w:rPr>
        <w:t>SHOULD</w:t>
      </w:r>
      <w:r>
        <w:t xml:space="preserve"> use the latest version of the fingerprint available in both results.</w:t>
      </w:r>
    </w:p>
    <w:p w14:paraId="1041A0D0" w14:textId="77777777" w:rsidR="00F53AE3" w:rsidRDefault="00F53AE3" w:rsidP="00F53AE3">
      <w:pPr>
        <w:pStyle w:val="Note"/>
      </w:pPr>
      <w:r>
        <w:t>EXAMPLE 2: In this example, one result has values for versions 1 and 2 of the “context region hash” fingerprint. Another result has values for versions 2 and 3. A result management system would use version 2 (the greatest common version) to compare the two results.</w:t>
      </w:r>
    </w:p>
    <w:p w14:paraId="40C31418" w14:textId="77777777" w:rsidR="00F53AE3" w:rsidRPr="00F861BF" w:rsidRDefault="00F53AE3" w:rsidP="00F53AE3">
      <w:pPr>
        <w:pStyle w:val="Code"/>
        <w:rPr>
          <w:sz w:val="20"/>
          <w:szCs w:val="20"/>
        </w:rPr>
      </w:pPr>
      <w:r w:rsidRPr="00F861BF">
        <w:rPr>
          <w:sz w:val="20"/>
          <w:szCs w:val="20"/>
        </w:rPr>
        <w:t>{                                  # A run object (§</w:t>
      </w:r>
      <w:r w:rsidRPr="00F861BF">
        <w:rPr>
          <w:sz w:val="20"/>
          <w:szCs w:val="20"/>
        </w:rPr>
        <w:fldChar w:fldCharType="begin"/>
      </w:r>
      <w:r w:rsidRPr="00F861BF">
        <w:rPr>
          <w:sz w:val="20"/>
          <w:szCs w:val="20"/>
        </w:rPr>
        <w:instrText xml:space="preserve"> REF _Ref493349997 \r \h </w:instrText>
      </w:r>
      <w:r>
        <w:rPr>
          <w:sz w:val="20"/>
          <w:szCs w:val="20"/>
        </w:rPr>
        <w:instrText xml:space="preserve"> \* MERGEFORMAT </w:instrText>
      </w:r>
      <w:r w:rsidRPr="00F861BF">
        <w:rPr>
          <w:sz w:val="20"/>
          <w:szCs w:val="20"/>
        </w:rPr>
      </w:r>
      <w:r w:rsidRPr="00F861BF">
        <w:rPr>
          <w:sz w:val="20"/>
          <w:szCs w:val="20"/>
        </w:rPr>
        <w:fldChar w:fldCharType="separate"/>
      </w:r>
      <w:r>
        <w:rPr>
          <w:sz w:val="20"/>
          <w:szCs w:val="20"/>
        </w:rPr>
        <w:t>3.14</w:t>
      </w:r>
      <w:r w:rsidRPr="00F861BF">
        <w:rPr>
          <w:sz w:val="20"/>
          <w:szCs w:val="20"/>
        </w:rPr>
        <w:fldChar w:fldCharType="end"/>
      </w:r>
      <w:r w:rsidRPr="00F861BF">
        <w:rPr>
          <w:sz w:val="20"/>
          <w:szCs w:val="20"/>
        </w:rPr>
        <w:t>).</w:t>
      </w:r>
    </w:p>
    <w:p w14:paraId="16E6AFF8" w14:textId="77777777" w:rsidR="00F53AE3" w:rsidRPr="00F861BF" w:rsidRDefault="00F53AE3" w:rsidP="00F53AE3">
      <w:pPr>
        <w:pStyle w:val="Code"/>
        <w:rPr>
          <w:sz w:val="20"/>
          <w:szCs w:val="20"/>
        </w:rPr>
      </w:pPr>
      <w:r w:rsidRPr="00F861BF">
        <w:rPr>
          <w:sz w:val="20"/>
          <w:szCs w:val="20"/>
        </w:rPr>
        <w:t xml:space="preserve">  "results": [                     # See §</w:t>
      </w:r>
      <w:r w:rsidRPr="00F861BF">
        <w:rPr>
          <w:sz w:val="20"/>
          <w:szCs w:val="20"/>
        </w:rPr>
        <w:fldChar w:fldCharType="begin"/>
      </w:r>
      <w:r w:rsidRPr="00F861BF">
        <w:rPr>
          <w:sz w:val="20"/>
          <w:szCs w:val="20"/>
        </w:rPr>
        <w:instrText xml:space="preserve"> REF _Ref493350972 \r \h </w:instrText>
      </w:r>
      <w:r>
        <w:rPr>
          <w:sz w:val="20"/>
          <w:szCs w:val="20"/>
        </w:rPr>
        <w:instrText xml:space="preserve"> \* MERGEFORMAT </w:instrText>
      </w:r>
      <w:r w:rsidRPr="00F861BF">
        <w:rPr>
          <w:sz w:val="20"/>
          <w:szCs w:val="20"/>
        </w:rPr>
      </w:r>
      <w:r w:rsidRPr="00F861BF">
        <w:rPr>
          <w:sz w:val="20"/>
          <w:szCs w:val="20"/>
        </w:rPr>
        <w:fldChar w:fldCharType="separate"/>
      </w:r>
      <w:r>
        <w:rPr>
          <w:sz w:val="20"/>
          <w:szCs w:val="20"/>
        </w:rPr>
        <w:t>3.14.23</w:t>
      </w:r>
      <w:r w:rsidRPr="00F861BF">
        <w:rPr>
          <w:sz w:val="20"/>
          <w:szCs w:val="20"/>
        </w:rPr>
        <w:fldChar w:fldCharType="end"/>
      </w:r>
      <w:r w:rsidRPr="00F861BF">
        <w:rPr>
          <w:sz w:val="20"/>
          <w:szCs w:val="20"/>
        </w:rPr>
        <w:t>.</w:t>
      </w:r>
    </w:p>
    <w:p w14:paraId="2AF96901" w14:textId="77777777" w:rsidR="00F53AE3" w:rsidRPr="00F861BF" w:rsidRDefault="00F53AE3" w:rsidP="00F53AE3">
      <w:pPr>
        <w:pStyle w:val="Code"/>
        <w:rPr>
          <w:sz w:val="20"/>
          <w:szCs w:val="20"/>
        </w:rPr>
      </w:pPr>
      <w:r w:rsidRPr="00F861BF">
        <w:rPr>
          <w:sz w:val="20"/>
          <w:szCs w:val="20"/>
        </w:rPr>
        <w:t xml:space="preserve">    {                              # A result object.</w:t>
      </w:r>
    </w:p>
    <w:p w14:paraId="3D3E0FC6" w14:textId="77777777" w:rsidR="00F53AE3" w:rsidRPr="00F861BF" w:rsidRDefault="00F53AE3" w:rsidP="00F53AE3">
      <w:pPr>
        <w:pStyle w:val="Code"/>
        <w:rPr>
          <w:sz w:val="20"/>
          <w:szCs w:val="20"/>
        </w:rPr>
      </w:pPr>
      <w:r w:rsidRPr="00F861BF">
        <w:rPr>
          <w:sz w:val="20"/>
          <w:szCs w:val="20"/>
        </w:rPr>
        <w:t xml:space="preserve">      "fingerprints": {</w:t>
      </w:r>
    </w:p>
    <w:p w14:paraId="10EFF28E" w14:textId="77777777" w:rsidR="00F53AE3" w:rsidRPr="00F861BF" w:rsidRDefault="00F53AE3" w:rsidP="00F53AE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/v1": "1234567900abc"</w:t>
      </w:r>
    </w:p>
    <w:p w14:paraId="6038D9F8" w14:textId="77777777" w:rsidR="00F53AE3" w:rsidRPr="00F861BF" w:rsidRDefault="00F53AE3" w:rsidP="00F53AE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000EFBA1" w14:textId="77777777" w:rsidR="00F53AE3" w:rsidRPr="00F861BF" w:rsidRDefault="00F53AE3" w:rsidP="00F53AE3">
      <w:pPr>
        <w:pStyle w:val="Code"/>
        <w:rPr>
          <w:sz w:val="20"/>
          <w:szCs w:val="20"/>
        </w:rPr>
      </w:pPr>
      <w:r w:rsidRPr="00F861BF">
        <w:rPr>
          <w:sz w:val="20"/>
          <w:szCs w:val="20"/>
        </w:rPr>
        <w:t xml:space="preserve">    },</w:t>
      </w:r>
    </w:p>
    <w:p w14:paraId="59D7FE9E" w14:textId="77777777" w:rsidR="00F53AE3" w:rsidRPr="00F861BF" w:rsidRDefault="00F53AE3" w:rsidP="00F53AE3">
      <w:pPr>
        <w:pStyle w:val="Code"/>
        <w:rPr>
          <w:sz w:val="20"/>
          <w:szCs w:val="20"/>
        </w:rPr>
      </w:pPr>
      <w:r w:rsidRPr="00F861BF">
        <w:rPr>
          <w:sz w:val="20"/>
          <w:szCs w:val="20"/>
        </w:rPr>
        <w:t xml:space="preserve">    {</w:t>
      </w:r>
    </w:p>
    <w:p w14:paraId="4E4FD6E7" w14:textId="77777777" w:rsidR="00F53AE3" w:rsidRPr="00F861BF" w:rsidRDefault="00F53AE3" w:rsidP="00F53AE3">
      <w:pPr>
        <w:pStyle w:val="Code"/>
        <w:rPr>
          <w:sz w:val="20"/>
          <w:szCs w:val="20"/>
        </w:rPr>
      </w:pPr>
      <w:r w:rsidRPr="00F861BF">
        <w:rPr>
          <w:sz w:val="20"/>
          <w:szCs w:val="20"/>
        </w:rPr>
        <w:t xml:space="preserve">      "fingerprints": {</w:t>
      </w:r>
    </w:p>
    <w:p w14:paraId="67F44BC9" w14:textId="77777777" w:rsidR="00F53AE3" w:rsidRPr="00F861BF" w:rsidRDefault="00F53AE3" w:rsidP="00F53AE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220C3F21" w14:textId="77777777" w:rsidR="00F53AE3" w:rsidRPr="00F861BF" w:rsidRDefault="00F53AE3" w:rsidP="00F53AE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/v3": "34567900abcde"</w:t>
      </w:r>
    </w:p>
    <w:p w14:paraId="4ADE980C" w14:textId="77777777" w:rsidR="00F53AE3" w:rsidRPr="00F861BF" w:rsidRDefault="00F53AE3" w:rsidP="00F53AE3">
      <w:pPr>
        <w:pStyle w:val="Code"/>
        <w:rPr>
          <w:sz w:val="20"/>
          <w:szCs w:val="20"/>
        </w:rPr>
      </w:pPr>
      <w:r w:rsidRPr="00F861BF">
        <w:rPr>
          <w:sz w:val="20"/>
          <w:szCs w:val="20"/>
        </w:rPr>
        <w:t xml:space="preserve">    }</w:t>
      </w:r>
    </w:p>
    <w:p w14:paraId="587BF400" w14:textId="77777777" w:rsidR="00F53AE3" w:rsidRPr="00F861BF" w:rsidRDefault="00F53AE3" w:rsidP="00F53AE3">
      <w:pPr>
        <w:pStyle w:val="Code"/>
        <w:rPr>
          <w:sz w:val="20"/>
          <w:szCs w:val="20"/>
        </w:rPr>
      </w:pPr>
      <w:r w:rsidRPr="00F861BF">
        <w:rPr>
          <w:sz w:val="20"/>
          <w:szCs w:val="20"/>
        </w:rPr>
        <w:t xml:space="preserve">  ]</w:t>
      </w:r>
    </w:p>
    <w:p w14:paraId="264C9691" w14:textId="77777777" w:rsidR="00F53AE3" w:rsidRPr="00F861BF" w:rsidRDefault="00F53AE3" w:rsidP="00F53AE3">
      <w:pPr>
        <w:pStyle w:val="Code"/>
        <w:rPr>
          <w:sz w:val="20"/>
          <w:szCs w:val="20"/>
        </w:rPr>
      </w:pPr>
      <w:r w:rsidRPr="00F861BF">
        <w:rPr>
          <w:sz w:val="20"/>
          <w:szCs w:val="20"/>
        </w:rPr>
        <w:t>}</w:t>
      </w:r>
    </w:p>
    <w:p w14:paraId="63390819" w14:textId="77777777" w:rsidR="00F53AE3" w:rsidRDefault="00F53AE3" w:rsidP="00F53AE3">
      <w:pPr>
        <w:pStyle w:val="Note"/>
      </w:pPr>
      <w:bookmarkStart w:id="876" w:name="_Hlk6753051"/>
      <w:r>
        <w:t>NOTE: This property is an array, rather than a single string, for two reasons:</w:t>
      </w:r>
    </w:p>
    <w:p w14:paraId="1DF8959B" w14:textId="77777777" w:rsidR="00F53AE3" w:rsidRDefault="00F53AE3" w:rsidP="00E0120F">
      <w:pPr>
        <w:pStyle w:val="Note"/>
        <w:numPr>
          <w:ilvl w:val="0"/>
          <w:numId w:val="84"/>
        </w:numPr>
      </w:pPr>
      <w:r>
        <w:lastRenderedPageBreak/>
        <w:t>To allow a result management system to continue to support outdated fingerprinting algorithms while upgrading to a newer, more reliable algorithm.</w:t>
      </w:r>
    </w:p>
    <w:p w14:paraId="64900BB6" w14:textId="77777777" w:rsidR="00F53AE3" w:rsidRDefault="00F53AE3" w:rsidP="00E0120F">
      <w:pPr>
        <w:pStyle w:val="Note"/>
        <w:numPr>
          <w:ilvl w:val="0"/>
          <w:numId w:val="84"/>
        </w:numPr>
      </w:pPr>
      <w:r>
        <w:t>Less likely but possible, to allow multiple result management systems to record their final fingerprints.</w:t>
      </w:r>
    </w:p>
    <w:bookmarkEnd w:id="876"/>
    <w:p w14:paraId="051E2BFF" w14:textId="77777777" w:rsidR="00F53AE3" w:rsidRDefault="00F53AE3" w:rsidP="00F53AE3">
      <w:r>
        <w:t xml:space="preserve">A direct SARIF producer </w:t>
      </w:r>
      <w:r>
        <w:rPr>
          <w:b/>
        </w:rPr>
        <w:t>SHOULD NOT</w:t>
      </w:r>
      <w:r>
        <w:t xml:space="preserve"> populate this property. A SARIF converter </w:t>
      </w:r>
      <w:r>
        <w:rPr>
          <w:b/>
        </w:rPr>
        <w:t>MAY</w:t>
      </w:r>
      <w:r>
        <w:t xml:space="preserve"> populate this property if the analysis tool’s native output format provides a value that qualifies as a fingerprint (a stable identifier for the result).</w:t>
      </w:r>
      <w:r w:rsidRPr="00345B29">
        <w:t xml:space="preserve"> </w:t>
      </w:r>
      <w:r>
        <w:t xml:space="preserve">A result management system </w:t>
      </w:r>
      <w:r>
        <w:rPr>
          <w:b/>
        </w:rPr>
        <w:t>MAY</w:t>
      </w:r>
      <w:r>
        <w:t xml:space="preserve"> populate this property when it ingests a SARIF file. If it does so, then later, when a SARIF consumer retrieves results in SARIF format from the result management system, the result management system </w:t>
      </w:r>
      <w:r>
        <w:rPr>
          <w:b/>
        </w:rPr>
        <w:t>MAY</w:t>
      </w:r>
      <w:r>
        <w:t xml:space="preserve"> set this property to the value it assigned.</w:t>
      </w:r>
    </w:p>
    <w:p w14:paraId="718A982C" w14:textId="77777777" w:rsidR="00F53AE3" w:rsidRDefault="005B0C4F" w:rsidP="00F53AE3">
      <w:hyperlink w:anchor="AppendixFingerprints" w:history="1">
        <w:r w:rsidR="00F53AE3" w:rsidRPr="00E8605A">
          <w:rPr>
            <w:rStyle w:val="Hyperlink"/>
          </w:rPr>
          <w:t>Appendix B</w:t>
        </w:r>
      </w:hyperlink>
      <w:r w:rsidR="00F53AE3">
        <w:t xml:space="preserve"> provides requirements for</w:t>
      </w:r>
      <w:r w:rsidR="00F53AE3" w:rsidRPr="00135BCE">
        <w:t xml:space="preserve"> how a result management system </w:t>
      </w:r>
      <w:r w:rsidR="00F53AE3">
        <w:t>computes fingerprints.</w:t>
      </w:r>
    </w:p>
    <w:p w14:paraId="6CFCB536" w14:textId="77777777" w:rsidR="00F53AE3" w:rsidRDefault="00F53AE3" w:rsidP="00F53AE3"/>
    <w:p w14:paraId="35C0C1BE" w14:textId="77777777" w:rsidR="00F53AE3" w:rsidRPr="00D404E0" w:rsidRDefault="00F53AE3" w:rsidP="00F53AE3"/>
    <w:p w14:paraId="3ED569DE" w14:textId="77777777" w:rsidR="00F53AE3" w:rsidRPr="00D404E0" w:rsidRDefault="00F53AE3" w:rsidP="00F53AE3"/>
    <w:p w14:paraId="1C4B4D4E" w14:textId="77777777" w:rsidR="00F53AE3" w:rsidRPr="00D404E0" w:rsidRDefault="00F53AE3" w:rsidP="00F53AE3"/>
    <w:p w14:paraId="0FE17325" w14:textId="77777777" w:rsidR="00F53AE3" w:rsidRPr="00D404E0" w:rsidRDefault="00F53AE3" w:rsidP="00F53AE3"/>
    <w:p w14:paraId="570B02B2" w14:textId="77777777" w:rsidR="00F53AE3" w:rsidRPr="00D404E0" w:rsidRDefault="00F53AE3" w:rsidP="00F53AE3"/>
    <w:p w14:paraId="5C733F9A" w14:textId="77777777" w:rsidR="00F53AE3" w:rsidRPr="003B6448" w:rsidRDefault="00F53AE3" w:rsidP="00F53AE3">
      <w:pPr>
        <w:pStyle w:val="Note"/>
      </w:pPr>
      <w:r>
        <w:t xml:space="preserve">NOTE: </w:t>
      </w:r>
      <w:r w:rsidRPr="000B4AFC">
        <w:rPr>
          <w:rStyle w:val="CODEtemp"/>
        </w:rPr>
        <w:t>fingerprints</w:t>
      </w:r>
      <w:r>
        <w:t xml:space="preserve"> and </w:t>
      </w:r>
      <w:r w:rsidRPr="000B4AFC">
        <w:rPr>
          <w:rStyle w:val="CODEtemp"/>
        </w:rPr>
        <w:t>correlationGuid</w:t>
      </w:r>
      <w:r>
        <w:t xml:space="preserve"> (§</w:t>
      </w:r>
      <w:r>
        <w:fldChar w:fldCharType="begin"/>
      </w:r>
      <w:r>
        <w:instrText xml:space="preserve"> REF _Ref516055541 \r \h </w:instrText>
      </w:r>
      <w:r>
        <w:fldChar w:fldCharType="separate"/>
      </w:r>
      <w:r>
        <w:t>3.27.4</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t>3.27.2</w:t>
      </w:r>
      <w:r>
        <w:fldChar w:fldCharType="end"/>
      </w:r>
      <w:r>
        <w:t xml:space="preserve"> for more information.</w:t>
      </w:r>
    </w:p>
    <w:p w14:paraId="4C5BE816" w14:textId="77777777" w:rsidR="00F53AE3" w:rsidRDefault="00F53AE3" w:rsidP="00E0120F">
      <w:pPr>
        <w:pStyle w:val="Heading3"/>
        <w:numPr>
          <w:ilvl w:val="2"/>
          <w:numId w:val="2"/>
        </w:numPr>
      </w:pPr>
      <w:bookmarkStart w:id="877" w:name="_Ref507591746"/>
      <w:bookmarkStart w:id="878" w:name="_Toc9244434"/>
      <w:bookmarkStart w:id="879" w:name="_Toc10127846"/>
      <w:r>
        <w:t>partialFingerprints property</w:t>
      </w:r>
      <w:bookmarkEnd w:id="877"/>
      <w:bookmarkEnd w:id="878"/>
      <w:bookmarkEnd w:id="879"/>
    </w:p>
    <w:p w14:paraId="7CE37878" w14:textId="77777777" w:rsidR="00F53AE3" w:rsidRDefault="00F53AE3" w:rsidP="00F53AE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Pr>
          <w:rStyle w:val="CODEtemp"/>
        </w:rPr>
        <w:t>partialFingerprints</w:t>
      </w:r>
      <w:r w:rsidRPr="00135BCE">
        <w:t xml:space="preserve"> whose value is a</w:t>
      </w:r>
      <w:r>
        <w:t>n</w:t>
      </w:r>
      <w:r w:rsidRPr="00135BCE">
        <w:t xml:space="preserve"> </w:t>
      </w:r>
      <w:r>
        <w:t>object (§</w:t>
      </w:r>
      <w:r>
        <w:fldChar w:fldCharType="begin"/>
      </w:r>
      <w:r>
        <w:instrText xml:space="preserve"> REF _Ref508798892 \r \h </w:instrText>
      </w:r>
      <w:r>
        <w:fldChar w:fldCharType="separate"/>
      </w:r>
      <w:r>
        <w:t>3.6</w:t>
      </w:r>
      <w:r>
        <w:fldChar w:fldCharType="end"/>
      </w:r>
      <w:r>
        <w:t>).</w:t>
      </w:r>
    </w:p>
    <w:p w14:paraId="3D9183B0" w14:textId="77777777" w:rsidR="00F53AE3" w:rsidRDefault="00F53AE3" w:rsidP="00F53AE3">
      <w:r>
        <w:t xml:space="preserve">Each property value in this object </w:t>
      </w:r>
      <w:r>
        <w:rPr>
          <w:b/>
        </w:rPr>
        <w:t>SHALL</w:t>
      </w:r>
      <w:r>
        <w:t xml:space="preserve"> be a string that</w:t>
      </w:r>
      <w:r w:rsidRPr="00135BCE">
        <w:t xml:space="preserve"> contributes to the </w:t>
      </w:r>
      <w:r>
        <w:t xml:space="preserve">stable, </w:t>
      </w:r>
      <w:r w:rsidRPr="00135BCE">
        <w:t>unique identity</w:t>
      </w:r>
      <w:r>
        <w:t>, or “fingerprint,”</w:t>
      </w:r>
      <w:r w:rsidRPr="00135BCE">
        <w:t xml:space="preserve"> of the result</w:t>
      </w:r>
      <w:r>
        <w:t xml:space="preserve"> (see §</w:t>
      </w:r>
      <w:r>
        <w:fldChar w:fldCharType="begin"/>
      </w:r>
      <w:r>
        <w:instrText xml:space="preserve"> REF _Ref513040093 \r \h </w:instrText>
      </w:r>
      <w:r>
        <w:fldChar w:fldCharType="separate"/>
      </w:r>
      <w:r>
        <w:t>3.27.16</w:t>
      </w:r>
      <w:r>
        <w:fldChar w:fldCharType="end"/>
      </w:r>
      <w:r>
        <w:t>)</w:t>
      </w:r>
      <w:r w:rsidRPr="00135BCE">
        <w:t xml:space="preserve">. </w:t>
      </w:r>
      <w:r>
        <w:fldChar w:fldCharType="begin"/>
      </w:r>
      <w:r>
        <w:instrText xml:space="preserve"> REF _Ref513039337 \r \h </w:instrText>
      </w:r>
      <w:r>
        <w:fldChar w:fldCharType="separate"/>
      </w:r>
      <w:r>
        <w:t>Appendix B</w:t>
      </w:r>
      <w:r>
        <w:fldChar w:fldCharType="end"/>
      </w:r>
      <w:r>
        <w:t xml:space="preserve"> </w:t>
      </w:r>
      <w:r w:rsidRPr="00135BCE">
        <w:t xml:space="preserve">explains how a result management system can </w:t>
      </w:r>
      <w:r>
        <w:t>compute</w:t>
      </w:r>
      <w:r w:rsidRPr="00135BCE">
        <w:t xml:space="preserve"> th</w:t>
      </w:r>
      <w:r>
        <w:t>ese</w:t>
      </w:r>
      <w:r w:rsidRPr="00135BCE">
        <w:t xml:space="preserve"> </w:t>
      </w:r>
      <w:r>
        <w:t>fingerprints</w:t>
      </w:r>
      <w:r w:rsidRPr="00135BCE">
        <w:t>.</w:t>
      </w:r>
    </w:p>
    <w:p w14:paraId="1275C697" w14:textId="77777777" w:rsidR="00F53AE3" w:rsidRDefault="00F53AE3" w:rsidP="00F53AE3">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t>3.5.4.2</w:t>
      </w:r>
      <w:r>
        <w:fldChar w:fldCharType="end"/>
      </w:r>
      <w:r>
        <w:t xml:space="preserve">). A SARIF producer </w:t>
      </w:r>
      <w:r>
        <w:rPr>
          <w:b/>
        </w:rPr>
        <w:t>MAY</w:t>
      </w:r>
      <w:r>
        <w:t xml:space="preserve"> use the property name to identify the nature of the information used to compute the partial fingerprint.</w:t>
      </w:r>
    </w:p>
    <w:p w14:paraId="4B50458E" w14:textId="77777777" w:rsidR="00F53AE3" w:rsidRDefault="00F53AE3" w:rsidP="00F53AE3">
      <w:pPr>
        <w:pStyle w:val="Note"/>
      </w:pPr>
      <w:r>
        <w:t xml:space="preserve">EXAMPLE 1: In this example, the producer has calculated a partial fingerprint using version 3 of a partial fingerprint value it refers to as </w:t>
      </w:r>
      <w:r w:rsidRPr="00814E2A">
        <w:rPr>
          <w:rStyle w:val="CODEtemp"/>
        </w:rPr>
        <w:t>"</w:t>
      </w:r>
      <w:r>
        <w:rPr>
          <w:rStyle w:val="CODEtemp"/>
        </w:rPr>
        <w:t>prohibitedWordHash</w:t>
      </w:r>
      <w:r w:rsidRPr="00814E2A">
        <w:rPr>
          <w:rStyle w:val="CODEtemp"/>
        </w:rPr>
        <w:t>"</w:t>
      </w:r>
      <w:r>
        <w:t>:</w:t>
      </w:r>
    </w:p>
    <w:p w14:paraId="618922FD" w14:textId="77777777" w:rsidR="00F53AE3" w:rsidRDefault="00F53AE3" w:rsidP="00F53AE3">
      <w:pPr>
        <w:pStyle w:val="Code"/>
      </w:pPr>
      <w:r>
        <w:t>{                                 # A result object (§</w:t>
      </w:r>
      <w:r>
        <w:fldChar w:fldCharType="begin"/>
      </w:r>
      <w:r>
        <w:instrText xml:space="preserve"> REF _Ref493350984 \r \h </w:instrText>
      </w:r>
      <w:r>
        <w:fldChar w:fldCharType="separate"/>
      </w:r>
      <w:r>
        <w:t>3.27</w:t>
      </w:r>
      <w:r>
        <w:fldChar w:fldCharType="end"/>
      </w:r>
      <w:r>
        <w:t>).</w:t>
      </w:r>
    </w:p>
    <w:p w14:paraId="65102BE9" w14:textId="77777777" w:rsidR="00F53AE3" w:rsidRDefault="00F53AE3" w:rsidP="00F53AE3">
      <w:pPr>
        <w:pStyle w:val="Code"/>
      </w:pPr>
      <w:r>
        <w:t xml:space="preserve">  "partialFingerprints": {</w:t>
      </w:r>
    </w:p>
    <w:p w14:paraId="387167FB" w14:textId="77777777" w:rsidR="00F53AE3" w:rsidRDefault="00F53AE3" w:rsidP="00F53AE3">
      <w:pPr>
        <w:pStyle w:val="Code"/>
      </w:pPr>
      <w:r>
        <w:t xml:space="preserve">    "prohibitedWordHash/v3": "097886bc876fe"</w:t>
      </w:r>
    </w:p>
    <w:p w14:paraId="71AED5F5" w14:textId="77777777" w:rsidR="00F53AE3" w:rsidRDefault="00F53AE3" w:rsidP="00F53AE3">
      <w:pPr>
        <w:pStyle w:val="Code"/>
      </w:pPr>
      <w:r>
        <w:t xml:space="preserve">  }</w:t>
      </w:r>
    </w:p>
    <w:p w14:paraId="5B5306AC" w14:textId="77777777" w:rsidR="00F53AE3" w:rsidRDefault="00F53AE3" w:rsidP="00F53AE3">
      <w:pPr>
        <w:pStyle w:val="Code"/>
      </w:pPr>
      <w:r>
        <w:t>}</w:t>
      </w:r>
    </w:p>
    <w:p w14:paraId="1B33D944" w14:textId="77777777" w:rsidR="00F53AE3" w:rsidRDefault="00F53AE3" w:rsidP="00F53AE3">
      <w:r>
        <w:t xml:space="preserve">When a result management system uses partial fingerprint information to determine whether two results are logically identical, it </w:t>
      </w:r>
      <w:r>
        <w:rPr>
          <w:b/>
        </w:rPr>
        <w:t>SHOULD</w:t>
      </w:r>
      <w:r>
        <w:t xml:space="preserve"> use the latest version of the partial fingerprint available in both results.</w:t>
      </w:r>
    </w:p>
    <w:p w14:paraId="2F22C4F2" w14:textId="77777777" w:rsidR="00F53AE3" w:rsidRDefault="00F53AE3" w:rsidP="00F53AE3">
      <w:pPr>
        <w:pStyle w:val="Note"/>
      </w:pPr>
      <w:r>
        <w:t>EXAMPLE 2: In this example, one result has values for versions 1 and 2 of the “prohibited word hash” partial fingerprint. Another result has values for versions 2 and 3. A result management system would use version 2 (the greatest common version) to compare the two results.</w:t>
      </w:r>
    </w:p>
    <w:p w14:paraId="63EA3714"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2B4FD8D4" w14:textId="77777777" w:rsidR="00F53AE3" w:rsidRDefault="00F53AE3" w:rsidP="00F53AE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313DF956" w14:textId="77777777" w:rsidR="00F53AE3" w:rsidRDefault="00F53AE3" w:rsidP="00F53AE3">
      <w:pPr>
        <w:pStyle w:val="Code"/>
      </w:pPr>
      <w:r>
        <w:t xml:space="preserve">    {                              # A result object.</w:t>
      </w:r>
    </w:p>
    <w:p w14:paraId="31931430" w14:textId="77777777" w:rsidR="00F53AE3" w:rsidRDefault="00F53AE3" w:rsidP="00F53AE3">
      <w:pPr>
        <w:pStyle w:val="Code"/>
      </w:pPr>
      <w:r>
        <w:t xml:space="preserve">      "partialFingerprints": {</w:t>
      </w:r>
    </w:p>
    <w:p w14:paraId="727A34E6" w14:textId="77777777" w:rsidR="00F53AE3" w:rsidRDefault="00F53AE3" w:rsidP="00F53AE3">
      <w:pPr>
        <w:pStyle w:val="Code"/>
      </w:pPr>
      <w:r>
        <w:t xml:space="preserve">        "prohibitedWordHash/v1": "1234567900abc"</w:t>
      </w:r>
    </w:p>
    <w:p w14:paraId="554C55FD" w14:textId="77777777" w:rsidR="00F53AE3" w:rsidRDefault="00F53AE3" w:rsidP="00F53AE3">
      <w:pPr>
        <w:pStyle w:val="Code"/>
      </w:pPr>
      <w:r>
        <w:t xml:space="preserve">        "prohibitedWordHash/v2": "234567900abcd"</w:t>
      </w:r>
    </w:p>
    <w:p w14:paraId="6C8B9D41" w14:textId="77777777" w:rsidR="00F53AE3" w:rsidRDefault="00F53AE3" w:rsidP="00F53AE3">
      <w:pPr>
        <w:pStyle w:val="Code"/>
      </w:pPr>
      <w:r>
        <w:t xml:space="preserve">    },</w:t>
      </w:r>
    </w:p>
    <w:p w14:paraId="431CB85B" w14:textId="77777777" w:rsidR="00F53AE3" w:rsidRDefault="00F53AE3" w:rsidP="00F53AE3">
      <w:pPr>
        <w:pStyle w:val="Code"/>
      </w:pPr>
      <w:r>
        <w:lastRenderedPageBreak/>
        <w:t xml:space="preserve">    {</w:t>
      </w:r>
    </w:p>
    <w:p w14:paraId="3FD94AB5" w14:textId="77777777" w:rsidR="00F53AE3" w:rsidRDefault="00F53AE3" w:rsidP="00F53AE3">
      <w:pPr>
        <w:pStyle w:val="Code"/>
      </w:pPr>
      <w:r>
        <w:t xml:space="preserve">      "partialFingerprints": {</w:t>
      </w:r>
    </w:p>
    <w:p w14:paraId="0E13DED1" w14:textId="77777777" w:rsidR="00F53AE3" w:rsidRDefault="00F53AE3" w:rsidP="00F53AE3">
      <w:pPr>
        <w:pStyle w:val="Code"/>
      </w:pPr>
      <w:r>
        <w:t xml:space="preserve">        "prohibitedWordHash/v2": "234567900abcd"</w:t>
      </w:r>
    </w:p>
    <w:p w14:paraId="2B57C255" w14:textId="77777777" w:rsidR="00F53AE3" w:rsidRDefault="00F53AE3" w:rsidP="00F53AE3">
      <w:pPr>
        <w:pStyle w:val="Code"/>
      </w:pPr>
      <w:r>
        <w:t xml:space="preserve">        "prohibitedWordHash/v3": "34567900abcde"</w:t>
      </w:r>
    </w:p>
    <w:p w14:paraId="60C6F884" w14:textId="77777777" w:rsidR="00F53AE3" w:rsidRDefault="00F53AE3" w:rsidP="00F53AE3">
      <w:pPr>
        <w:pStyle w:val="Code"/>
      </w:pPr>
      <w:r>
        <w:t xml:space="preserve">    }</w:t>
      </w:r>
    </w:p>
    <w:p w14:paraId="4C38BE4A" w14:textId="77777777" w:rsidR="00F53AE3" w:rsidRDefault="00F53AE3" w:rsidP="00F53AE3">
      <w:pPr>
        <w:pStyle w:val="Code"/>
      </w:pPr>
      <w:r>
        <w:t xml:space="preserve">  ]</w:t>
      </w:r>
    </w:p>
    <w:p w14:paraId="37E8EAA9" w14:textId="77777777" w:rsidR="00F53AE3" w:rsidRDefault="00F53AE3" w:rsidP="00F53AE3">
      <w:pPr>
        <w:pStyle w:val="Code"/>
      </w:pPr>
      <w:r>
        <w:t>}</w:t>
      </w:r>
    </w:p>
    <w:p w14:paraId="7D7F1DB2" w14:textId="77777777" w:rsidR="00F53AE3" w:rsidRDefault="00F53AE3" w:rsidP="00F53AE3">
      <w:r>
        <w:t xml:space="preserve">A result management system </w:t>
      </w:r>
      <w:r w:rsidRPr="00A02CCD">
        <w:rPr>
          <w:b/>
        </w:rPr>
        <w:t>MAY</w:t>
      </w:r>
      <w:r>
        <w:t xml:space="preserve"> use any algorithm to combine the information contained in the various partial fingerprints. (For example, it might decide that two results are logically identically if any one of their partial fingerprints match, or only if a majority of them match, or only if all of them match.)</w:t>
      </w:r>
    </w:p>
    <w:p w14:paraId="10A340BC" w14:textId="77777777" w:rsidR="00F53AE3" w:rsidRDefault="00F53AE3" w:rsidP="00F53AE3">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fingerprint computation. A result management system lacking that knowledge </w:t>
      </w:r>
      <w:r>
        <w:rPr>
          <w:b/>
        </w:rPr>
        <w:t xml:space="preserve">SHOULD NOT </w:t>
      </w:r>
      <w:r>
        <w:t>attempt to interpret the information embodied in the partial fingerprint names.</w:t>
      </w:r>
    </w:p>
    <w:p w14:paraId="61F72491" w14:textId="77777777" w:rsidR="00F53AE3" w:rsidRDefault="00F53AE3" w:rsidP="00F53AE3">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6142B853" w14:textId="77777777" w:rsidR="00F53AE3" w:rsidRDefault="00F53AE3" w:rsidP="00E0120F">
      <w:pPr>
        <w:pStyle w:val="ListParagraph"/>
        <w:numPr>
          <w:ilvl w:val="0"/>
          <w:numId w:val="39"/>
        </w:numPr>
      </w:pPr>
      <w:r>
        <w:t>Choose meaningful property names that describe the information used to compute the partial fingerprint.</w:t>
      </w:r>
    </w:p>
    <w:p w14:paraId="57A62656" w14:textId="77777777" w:rsidR="00F53AE3" w:rsidRDefault="00F53AE3" w:rsidP="00E0120F">
      <w:pPr>
        <w:pStyle w:val="ListParagraph"/>
        <w:numPr>
          <w:ilvl w:val="0"/>
          <w:numId w:val="39"/>
        </w:numPr>
      </w:pPr>
      <w:r>
        <w:t>Document the property names.</w:t>
      </w:r>
    </w:p>
    <w:p w14:paraId="1C199772" w14:textId="77777777" w:rsidR="00F53AE3" w:rsidRDefault="00F53AE3" w:rsidP="00E0120F">
      <w:pPr>
        <w:pStyle w:val="ListParagraph"/>
        <w:numPr>
          <w:ilvl w:val="0"/>
          <w:numId w:val="39"/>
        </w:numPr>
      </w:pPr>
      <w:r>
        <w:t>When introducing a partial fingerprint computed with a different approach, associate it with a new property name.</w:t>
      </w:r>
    </w:p>
    <w:p w14:paraId="1CD3C0F7" w14:textId="77777777" w:rsidR="00F53AE3" w:rsidRDefault="00F53AE3" w:rsidP="00E0120F">
      <w:pPr>
        <w:pStyle w:val="ListParagraph"/>
        <w:numPr>
          <w:ilvl w:val="0"/>
          <w:numId w:val="39"/>
        </w:numPr>
      </w:pPr>
      <w:r>
        <w:t>Avoid removing existing property names and partial fingerprints, since existing result management systems might rely on them.</w:t>
      </w:r>
    </w:p>
    <w:p w14:paraId="029E8153" w14:textId="77777777" w:rsidR="00F53AE3" w:rsidRDefault="00F53AE3" w:rsidP="00F53AE3">
      <w:pPr>
        <w:pStyle w:val="Note"/>
      </w:pPr>
      <w:bookmarkStart w:id="880" w:name="_Hlk513040539"/>
      <w:r>
        <w:t>EXAMPLE 3: In this example, a SARIF-producing document checker has computed a partial fingerprint that hashes a word that should not appear in a document together with the document’s language.</w:t>
      </w:r>
    </w:p>
    <w:p w14:paraId="15D40C78" w14:textId="77777777" w:rsidR="00F53AE3" w:rsidRDefault="00F53AE3" w:rsidP="00F53AE3">
      <w:pPr>
        <w:pStyle w:val="Code"/>
      </w:pPr>
      <w:r>
        <w:t>{                           # A result object.</w:t>
      </w:r>
    </w:p>
    <w:p w14:paraId="02EF1DBC" w14:textId="77777777" w:rsidR="00F53AE3" w:rsidRDefault="00F53AE3" w:rsidP="00F53AE3">
      <w:pPr>
        <w:pStyle w:val="Code"/>
      </w:pPr>
      <w:r>
        <w:t xml:space="preserve">  ...</w:t>
      </w:r>
    </w:p>
    <w:p w14:paraId="2A545A03" w14:textId="77777777" w:rsidR="00F53AE3" w:rsidRDefault="00F53AE3" w:rsidP="00F53AE3">
      <w:pPr>
        <w:pStyle w:val="Code"/>
      </w:pPr>
      <w:r>
        <w:t xml:space="preserve">  "partialFingerprints": {</w:t>
      </w:r>
    </w:p>
    <w:p w14:paraId="010DFF16" w14:textId="77777777" w:rsidR="00F53AE3" w:rsidRDefault="00F53AE3" w:rsidP="00F53AE3">
      <w:pPr>
        <w:pStyle w:val="Code"/>
      </w:pPr>
      <w:r>
        <w:t xml:space="preserve">    "wordPlusLangHash":</w:t>
      </w:r>
    </w:p>
    <w:p w14:paraId="10FF98E1" w14:textId="77777777" w:rsidR="00F53AE3" w:rsidRDefault="00F53AE3" w:rsidP="00F53AE3">
      <w:pPr>
        <w:pStyle w:val="Code"/>
      </w:pPr>
      <w:r>
        <w:t xml:space="preserve">      "</w:t>
      </w:r>
      <w:r w:rsidRPr="00FA2C6D">
        <w:t>2c26b46b68ffc68ff99b453c1d30413413422d706483bfa0f98a5e886266e7ae</w:t>
      </w:r>
      <w:r>
        <w:t>"</w:t>
      </w:r>
    </w:p>
    <w:p w14:paraId="3898B7D2" w14:textId="77777777" w:rsidR="00F53AE3" w:rsidRDefault="00F53AE3" w:rsidP="00F53AE3">
      <w:pPr>
        <w:pStyle w:val="Code"/>
      </w:pPr>
      <w:r>
        <w:t xml:space="preserve">  }</w:t>
      </w:r>
    </w:p>
    <w:p w14:paraId="55D0CE97" w14:textId="77777777" w:rsidR="00F53AE3" w:rsidRDefault="00F53AE3" w:rsidP="00F53AE3">
      <w:pPr>
        <w:pStyle w:val="Code"/>
      </w:pPr>
      <w:r>
        <w:t>}</w:t>
      </w:r>
    </w:p>
    <w:bookmarkEnd w:id="880"/>
    <w:p w14:paraId="46924A2D" w14:textId="77777777" w:rsidR="00F53AE3" w:rsidRDefault="00F53AE3" w:rsidP="00F53AE3">
      <w:pPr>
        <w:pStyle w:val="Note"/>
      </w:pPr>
      <w:r>
        <w:t>EXAMPLE 4. In this example, the SARIF producer has chosen an arbitrary value for the property name.</w:t>
      </w:r>
    </w:p>
    <w:p w14:paraId="75347996" w14:textId="77777777" w:rsidR="00F53AE3" w:rsidRDefault="00F53AE3" w:rsidP="00F53AE3">
      <w:pPr>
        <w:pStyle w:val="Code"/>
      </w:pPr>
      <w:r>
        <w:t>{                           # A result object</w:t>
      </w:r>
    </w:p>
    <w:p w14:paraId="79295624" w14:textId="77777777" w:rsidR="00F53AE3" w:rsidRDefault="00F53AE3" w:rsidP="00F53AE3">
      <w:pPr>
        <w:pStyle w:val="Code"/>
      </w:pPr>
      <w:r>
        <w:t xml:space="preserve">  ...</w:t>
      </w:r>
    </w:p>
    <w:p w14:paraId="41DA9D96" w14:textId="77777777" w:rsidR="00F53AE3" w:rsidRDefault="00F53AE3" w:rsidP="00F53AE3">
      <w:pPr>
        <w:pStyle w:val="Code"/>
      </w:pPr>
      <w:r>
        <w:t xml:space="preserve">  "partialFingerprints": {</w:t>
      </w:r>
    </w:p>
    <w:p w14:paraId="7ADC5CBB" w14:textId="77777777" w:rsidR="00F53AE3" w:rsidRDefault="00F53AE3" w:rsidP="00F53AE3">
      <w:pPr>
        <w:pStyle w:val="Code"/>
      </w:pPr>
      <w:r>
        <w:t xml:space="preserve">    "1": "56eaf900cc8f6"</w:t>
      </w:r>
    </w:p>
    <w:p w14:paraId="72DE5895" w14:textId="77777777" w:rsidR="00F53AE3" w:rsidRDefault="00F53AE3" w:rsidP="00F53AE3">
      <w:pPr>
        <w:pStyle w:val="Code"/>
      </w:pPr>
      <w:r>
        <w:t xml:space="preserve">  }</w:t>
      </w:r>
    </w:p>
    <w:p w14:paraId="56F946A3" w14:textId="77777777" w:rsidR="00F53AE3" w:rsidRDefault="00F53AE3" w:rsidP="00F53AE3">
      <w:pPr>
        <w:pStyle w:val="Code"/>
      </w:pPr>
      <w:r>
        <w:t>}</w:t>
      </w:r>
    </w:p>
    <w:p w14:paraId="3417B475" w14:textId="77777777" w:rsidR="00F53AE3" w:rsidRDefault="00F53AE3" w:rsidP="00E0120F">
      <w:pPr>
        <w:pStyle w:val="Heading3"/>
        <w:numPr>
          <w:ilvl w:val="2"/>
          <w:numId w:val="2"/>
        </w:numPr>
      </w:pPr>
      <w:bookmarkStart w:id="881" w:name="_Ref510008160"/>
      <w:bookmarkStart w:id="882" w:name="_Toc9244435"/>
      <w:bookmarkStart w:id="883" w:name="_Toc10127847"/>
      <w:r>
        <w:t>codeFlows property</w:t>
      </w:r>
      <w:bookmarkEnd w:id="881"/>
      <w:bookmarkEnd w:id="882"/>
      <w:bookmarkEnd w:id="883"/>
    </w:p>
    <w:p w14:paraId="0C72ACCC" w14:textId="77777777" w:rsidR="00F53AE3" w:rsidRDefault="00F53AE3" w:rsidP="00F53AE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codeFlows</w:t>
      </w:r>
      <w:r w:rsidRPr="00135BCE">
        <w:t xml:space="preserve"> whose value is an array of </w:t>
      </w:r>
      <w:r>
        <w:t>zero</w:t>
      </w:r>
      <w:r w:rsidRPr="00135BCE">
        <w:t xml:space="preserve"> or more </w:t>
      </w:r>
      <w:r w:rsidRPr="000C5A2B">
        <w:rPr>
          <w:rStyle w:val="CODEtemp"/>
        </w:rPr>
        <w:t>codeFlow</w:t>
      </w:r>
      <w:r w:rsidRPr="00135BCE">
        <w:t xml:space="preserve"> objects (§</w:t>
      </w:r>
      <w:r>
        <w:fldChar w:fldCharType="begin"/>
      </w:r>
      <w:r>
        <w:instrText xml:space="preserve"> REF _Ref510008325 \r \h </w:instrText>
      </w:r>
      <w:r>
        <w:fldChar w:fldCharType="separate"/>
      </w:r>
      <w:r>
        <w:t>3.36</w:t>
      </w:r>
      <w:r>
        <w:fldChar w:fldCharType="end"/>
      </w:r>
      <w:r w:rsidRPr="00135BCE">
        <w:t xml:space="preserve">). The </w:t>
      </w:r>
      <w:r w:rsidRPr="00135BCE">
        <w:rPr>
          <w:rStyle w:val="CODEtemp"/>
        </w:rPr>
        <w:t>codeFlows</w:t>
      </w:r>
      <w:r w:rsidRPr="00135BCE">
        <w:t xml:space="preserve"> property is intended for use by analysis tools that provide execution path details that illustrate a possible problem in the code.</w:t>
      </w:r>
    </w:p>
    <w:p w14:paraId="265BBBBE" w14:textId="77777777" w:rsidR="00F53AE3" w:rsidRDefault="00F53AE3" w:rsidP="00F53AE3">
      <w:pPr>
        <w:pStyle w:val="Note"/>
      </w:pPr>
      <w:r>
        <w:t xml:space="preserve">NOTE: </w:t>
      </w:r>
      <w:r w:rsidRPr="00135BCE">
        <w:t>The SARIF fi</w:t>
      </w:r>
      <w:r>
        <w:t xml:space="preserve">le format allows multiple </w:t>
      </w:r>
      <w:r w:rsidRPr="00135BCE">
        <w:rPr>
          <w:rStyle w:val="CODEtemp"/>
        </w:rPr>
        <w:t>codeFlow</w:t>
      </w:r>
      <w:r>
        <w:t xml:space="preserve"> objects</w:t>
      </w:r>
      <w:r w:rsidRPr="00135BCE">
        <w:t xml:space="preserve"> within a single </w:t>
      </w:r>
      <w:r w:rsidRPr="00135BCE">
        <w:rPr>
          <w:rStyle w:val="CODEtemp"/>
        </w:rPr>
        <w:t>result</w:t>
      </w:r>
      <w:r w:rsidRPr="00135BCE">
        <w:t xml:space="preserve"> object to allow for the possibility that more than</w:t>
      </w:r>
      <w:r>
        <w:t xml:space="preserve"> one</w:t>
      </w:r>
      <w:r w:rsidRPr="00135BCE">
        <w:t xml:space="preserve"> </w:t>
      </w:r>
      <w:r>
        <w:t>code flow</w:t>
      </w:r>
      <w:r w:rsidRPr="00135BCE">
        <w:t xml:space="preserve"> might be relevant to a single result.</w:t>
      </w:r>
    </w:p>
    <w:p w14:paraId="283E3341" w14:textId="77777777" w:rsidR="00F53AE3" w:rsidRDefault="00F53AE3" w:rsidP="00E0120F">
      <w:pPr>
        <w:pStyle w:val="Heading3"/>
        <w:numPr>
          <w:ilvl w:val="2"/>
          <w:numId w:val="2"/>
        </w:numPr>
      </w:pPr>
      <w:bookmarkStart w:id="884" w:name="_Ref511820702"/>
      <w:bookmarkStart w:id="885" w:name="_Toc9244436"/>
      <w:bookmarkStart w:id="886" w:name="_Toc10127848"/>
      <w:r>
        <w:lastRenderedPageBreak/>
        <w:t>graphs property</w:t>
      </w:r>
      <w:bookmarkEnd w:id="884"/>
      <w:bookmarkEnd w:id="885"/>
      <w:bookmarkEnd w:id="886"/>
    </w:p>
    <w:p w14:paraId="7541062C" w14:textId="77777777" w:rsidR="00F53AE3" w:rsidRDefault="00F53AE3" w:rsidP="00F53AE3">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t>3.39</w:t>
      </w:r>
      <w:r>
        <w:fldChar w:fldCharType="end"/>
      </w:r>
      <w:r>
        <w:t xml:space="preserve">). A </w:t>
      </w:r>
      <w:r w:rsidRPr="000C304C">
        <w:rPr>
          <w:rStyle w:val="CODEtemp"/>
        </w:rPr>
        <w:t>graph</w:t>
      </w:r>
      <w:r>
        <w:t xml:space="preserve"> object represents a directed graph: a network of nodes and directed edges that describes some aspect of the structure of the code (for example, a call graph).</w:t>
      </w:r>
    </w:p>
    <w:p w14:paraId="5A96C3B6" w14:textId="77777777" w:rsidR="00F53AE3" w:rsidRDefault="00F53AE3" w:rsidP="00F53AE3">
      <w:r>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r>
        <w:rPr>
          <w:rStyle w:val="CODEtemp"/>
        </w:rPr>
        <w:t>graphTraversal</w:t>
      </w:r>
      <w:r>
        <w:t xml:space="preserve"> objects (§</w:t>
      </w:r>
      <w:r>
        <w:fldChar w:fldCharType="begin"/>
      </w:r>
      <w:r>
        <w:instrText xml:space="preserve"> REF _Ref511819971 \r \h </w:instrText>
      </w:r>
      <w:r>
        <w:fldChar w:fldCharType="separate"/>
      </w:r>
      <w:r>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t>3.27.20</w:t>
      </w:r>
      <w:r>
        <w:fldChar w:fldCharType="end"/>
      </w:r>
      <w:r>
        <w:t xml:space="preserve">) of the </w:t>
      </w:r>
      <w:r>
        <w:rPr>
          <w:rStyle w:val="CODEtemp"/>
        </w:rPr>
        <w:t>result</w:t>
      </w:r>
      <w:r>
        <w:t xml:space="preserve"> object in which it is defined. 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t>3.14.20</w:t>
      </w:r>
      <w:r>
        <w:fldChar w:fldCharType="end"/>
      </w:r>
      <w:r>
        <w:t xml:space="preserve">), which </w:t>
      </w:r>
      <w:r>
        <w:rPr>
          <w:b/>
        </w:rPr>
        <w:t>MAY</w:t>
      </w:r>
      <w:r>
        <w:t xml:space="preserve"> be referenced by </w:t>
      </w:r>
      <w:r>
        <w:rPr>
          <w:rStyle w:val="CODEtemp"/>
        </w:rPr>
        <w:t>graphTraversal</w:t>
      </w:r>
      <w:r>
        <w:t xml:space="preserve"> objects defined in the </w:t>
      </w:r>
      <w:r>
        <w:rPr>
          <w:rStyle w:val="CODEtemp"/>
        </w:rPr>
        <w:t>graphTraversals</w:t>
      </w:r>
      <w:r>
        <w:t xml:space="preserve"> property of any </w:t>
      </w:r>
      <w:r>
        <w:rPr>
          <w:rStyle w:val="CODEtemp"/>
        </w:rPr>
        <w:t>result</w:t>
      </w:r>
      <w:r>
        <w:t xml:space="preserve"> object in </w:t>
      </w:r>
      <w:r>
        <w:rPr>
          <w:rStyle w:val="CODEtemp"/>
        </w:rPr>
        <w:t>theRun</w:t>
      </w:r>
      <w:r>
        <w:t>.</w:t>
      </w:r>
    </w:p>
    <w:p w14:paraId="64DF1586" w14:textId="77777777" w:rsidR="00F53AE3" w:rsidRDefault="00F53AE3" w:rsidP="00E0120F">
      <w:pPr>
        <w:pStyle w:val="Heading3"/>
        <w:numPr>
          <w:ilvl w:val="2"/>
          <w:numId w:val="2"/>
        </w:numPr>
      </w:pPr>
      <w:bookmarkStart w:id="887" w:name="_Ref511820008"/>
      <w:bookmarkStart w:id="888" w:name="_Toc9244437"/>
      <w:bookmarkStart w:id="889" w:name="_Toc10127849"/>
      <w:r>
        <w:t>graphTraversals property</w:t>
      </w:r>
      <w:bookmarkEnd w:id="887"/>
      <w:bookmarkEnd w:id="888"/>
      <w:bookmarkEnd w:id="889"/>
    </w:p>
    <w:p w14:paraId="5D49B1E9" w14:textId="77777777" w:rsidR="00F53AE3" w:rsidRDefault="00F53AE3" w:rsidP="00F53AE3">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t>3.27.19</w:t>
      </w:r>
      <w:r>
        <w:fldChar w:fldCharType="end"/>
      </w:r>
      <w:r>
        <w:t xml:space="preserve">), or if </w:t>
      </w:r>
      <w:r>
        <w:rPr>
          <w:rStyle w:val="CODEtemp"/>
        </w:rPr>
        <w:t>theRun</w:t>
      </w:r>
      <w:r>
        <w:t xml:space="preserve"> contains a </w:t>
      </w:r>
      <w:r>
        <w:rPr>
          <w:rStyle w:val="CODEtemp"/>
        </w:rPr>
        <w:t>graphs</w:t>
      </w:r>
      <w:r>
        <w:t xml:space="preserve"> property (§</w:t>
      </w:r>
      <w:r>
        <w:fldChar w:fldCharType="begin"/>
      </w:r>
      <w:r>
        <w:instrText xml:space="preserve"> REF _Ref511820652 \r \h </w:instrText>
      </w:r>
      <w:r>
        <w:fldChar w:fldCharType="separate"/>
      </w:r>
      <w:r>
        <w:t>3.14.20</w:t>
      </w:r>
      <w:r>
        <w:fldChar w:fldCharType="end"/>
      </w:r>
      <w:r>
        <w:t xml:space="preserve">), then the </w:t>
      </w:r>
      <w:r>
        <w:rPr>
          <w:rStyle w:val="CODEtemp"/>
        </w:rPr>
        <w:t>result</w:t>
      </w:r>
      <w:r>
        <w:t xml:space="preserve"> object </w:t>
      </w:r>
      <w:r>
        <w:rPr>
          <w:b/>
        </w:rPr>
        <w:t>MAY</w:t>
      </w:r>
      <w:r>
        <w:t xml:space="preserve"> contain a property named </w:t>
      </w:r>
      <w:r>
        <w:rPr>
          <w:rStyle w:val="CODEtemp"/>
        </w:rPr>
        <w:t>graphTraversals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graphTraversal</w:t>
      </w:r>
      <w:r>
        <w:t xml:space="preserve"> objects (§</w:t>
      </w:r>
      <w:r>
        <w:fldChar w:fldCharType="begin"/>
      </w:r>
      <w:r>
        <w:instrText xml:space="preserve"> REF _Ref511819971 \r \h </w:instrText>
      </w:r>
      <w:r>
        <w:fldChar w:fldCharType="separate"/>
      </w:r>
      <w:r>
        <w:t>3.42</w:t>
      </w:r>
      <w:r>
        <w:fldChar w:fldCharType="end"/>
      </w:r>
      <w:r>
        <w:t xml:space="preserve">). If neither the </w:t>
      </w:r>
      <w:r>
        <w:rPr>
          <w:rStyle w:val="CODEtemp"/>
        </w:rPr>
        <w:t>result</w:t>
      </w:r>
      <w:r>
        <w:t xml:space="preserve"> object nor </w:t>
      </w:r>
      <w:r>
        <w:rPr>
          <w:rStyle w:val="CODEtemp"/>
        </w:rPr>
        <w:t>theRun</w:t>
      </w:r>
      <w:r>
        <w:t xml:space="preserve"> contains a </w:t>
      </w:r>
      <w:r>
        <w:rPr>
          <w:rStyle w:val="CODEtemp"/>
        </w:rPr>
        <w:t>graphs</w:t>
      </w:r>
      <w:r>
        <w:t xml:space="preserve"> property, the </w:t>
      </w:r>
      <w:r>
        <w:rPr>
          <w:rStyle w:val="CODEtemp"/>
        </w:rPr>
        <w:t>graphTraversals</w:t>
      </w:r>
      <w:r>
        <w:t xml:space="preserve"> property </w:t>
      </w:r>
      <w:r>
        <w:rPr>
          <w:b/>
        </w:rPr>
        <w:t>SHALL</w:t>
      </w:r>
      <w:r>
        <w:t xml:space="preserve"> be absent. A graph traversal is a path through the code that visits one or more nodes in a specified graph.</w:t>
      </w:r>
    </w:p>
    <w:p w14:paraId="6F3B17A0" w14:textId="77777777" w:rsidR="00F53AE3" w:rsidRDefault="00F53AE3" w:rsidP="00E0120F">
      <w:pPr>
        <w:pStyle w:val="Heading3"/>
        <w:numPr>
          <w:ilvl w:val="2"/>
          <w:numId w:val="2"/>
        </w:numPr>
      </w:pPr>
      <w:bookmarkStart w:id="890" w:name="_Toc9244438"/>
      <w:bookmarkStart w:id="891" w:name="_Toc10127850"/>
      <w:r>
        <w:t>stacks property</w:t>
      </w:r>
      <w:bookmarkEnd w:id="890"/>
      <w:bookmarkEnd w:id="891"/>
    </w:p>
    <w:p w14:paraId="4906491D" w14:textId="77777777" w:rsidR="00F53AE3" w:rsidRDefault="00F53AE3" w:rsidP="00F53AE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t>3.7.3</w:t>
      </w:r>
      <w:r>
        <w:fldChar w:fldCharType="end"/>
      </w:r>
      <w:r>
        <w:t>)</w:t>
      </w:r>
      <w:r w:rsidRPr="00135BCE">
        <w:t xml:space="preserve"> </w:t>
      </w:r>
      <w:r w:rsidRPr="001710BC">
        <w:rPr>
          <w:rStyle w:val="CODEtemp"/>
        </w:rPr>
        <w:t>stack</w:t>
      </w:r>
      <w:r w:rsidRPr="00135BCE">
        <w:t xml:space="preserve"> objects (§</w:t>
      </w:r>
      <w:r>
        <w:fldChar w:fldCharType="begin"/>
      </w:r>
      <w:r>
        <w:instrText xml:space="preserve"> REF _Ref493427479 \r \h </w:instrText>
      </w:r>
      <w:r>
        <w:fldChar w:fldCharType="separate"/>
      </w:r>
      <w:r>
        <w:t>3.44</w:t>
      </w:r>
      <w:r>
        <w:fldChar w:fldCharType="end"/>
      </w:r>
      <w:r w:rsidRPr="00135BCE">
        <w:t xml:space="preserve">). The </w:t>
      </w:r>
      <w:r w:rsidRPr="00135BCE">
        <w:rPr>
          <w:rStyle w:val="CODEtemp"/>
        </w:rPr>
        <w:t>stacks</w:t>
      </w:r>
      <w:r w:rsidRPr="00135BCE">
        <w:t xml:space="preserve"> property is intended for use by analysis tools that </w:t>
      </w:r>
      <w:r>
        <w:t xml:space="preserve">compute or </w:t>
      </w:r>
      <w:r w:rsidRPr="00135BCE">
        <w:t>collect call stack information in the process of producing results.</w:t>
      </w:r>
    </w:p>
    <w:p w14:paraId="112FBE45" w14:textId="77777777" w:rsidR="00F53AE3" w:rsidRPr="00135BCE" w:rsidRDefault="00F53AE3" w:rsidP="00F53AE3">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6FA323A5" w14:textId="77777777" w:rsidR="00F53AE3" w:rsidRDefault="00F53AE3" w:rsidP="00E0120F">
      <w:pPr>
        <w:pStyle w:val="Heading3"/>
        <w:numPr>
          <w:ilvl w:val="2"/>
          <w:numId w:val="2"/>
        </w:numPr>
      </w:pPr>
      <w:bookmarkStart w:id="892" w:name="_Ref493499246"/>
      <w:bookmarkStart w:id="893" w:name="_Toc9244439"/>
      <w:bookmarkStart w:id="894" w:name="_Toc10127851"/>
      <w:r>
        <w:t>relatedLocations property</w:t>
      </w:r>
      <w:bookmarkEnd w:id="892"/>
      <w:bookmarkEnd w:id="893"/>
      <w:bookmarkEnd w:id="894"/>
    </w:p>
    <w:p w14:paraId="609B7530" w14:textId="77777777" w:rsidR="00F53AE3" w:rsidRDefault="00F53AE3" w:rsidP="00F53AE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relatedLocations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t>3.7.3</w:t>
      </w:r>
      <w:r>
        <w:fldChar w:fldCharType="end"/>
      </w:r>
      <w:r>
        <w:t>)</w:t>
      </w:r>
      <w:r w:rsidRPr="00135BCE">
        <w:t xml:space="preserve"> </w:t>
      </w:r>
      <w:r>
        <w:rPr>
          <w:rStyle w:val="CODEtemp"/>
        </w:rPr>
        <w:t>location</w:t>
      </w:r>
      <w:r w:rsidRPr="00135BCE">
        <w:t xml:space="preserve"> objects (§</w:t>
      </w:r>
      <w:r>
        <w:fldChar w:fldCharType="begin"/>
      </w:r>
      <w:r>
        <w:instrText xml:space="preserve"> REF _Ref507665939 \r \h </w:instrText>
      </w:r>
      <w:r>
        <w:fldChar w:fldCharType="separate"/>
      </w:r>
      <w:r>
        <w:t>3.28</w:t>
      </w:r>
      <w:r>
        <w:fldChar w:fldCharType="end"/>
      </w:r>
      <w:r w:rsidRPr="00135BCE">
        <w:t>) each of which represents a location relevant to understanding the result.</w:t>
      </w:r>
    </w:p>
    <w:p w14:paraId="46EBA334" w14:textId="77777777" w:rsidR="00F53AE3" w:rsidRDefault="00F53AE3" w:rsidP="00F53AE3">
      <w:pPr>
        <w:pStyle w:val="Note"/>
      </w:pPr>
      <w:r>
        <w:t xml:space="preserve">EXAMPLE: </w:t>
      </w:r>
      <w:r w:rsidRPr="00135BCE">
        <w:t>Suppose that a tool for analyzing JavaScript</w:t>
      </w:r>
      <w:r>
        <w:rPr>
          <w:rFonts w:cs="Arial"/>
        </w:rPr>
        <w:t>™</w:t>
      </w:r>
      <w:r w:rsidRPr="00135BCE">
        <w:t xml:space="preserve"> has a rule that reports a problem when a variable declared in an inner scope hides a variable with the same name in an enclosing scope. The tool would report the problem on the line where the inner variable is declared. The tool could choose to add an element to the </w:t>
      </w:r>
      <w:r w:rsidRPr="00135BCE">
        <w:rPr>
          <w:rStyle w:val="CODEtemp"/>
        </w:rPr>
        <w:t>relatedLocations</w:t>
      </w:r>
      <w:r w:rsidRPr="00135BCE">
        <w:t xml:space="preserve"> array, specifying the location where the outer variable was declared.</w:t>
      </w:r>
      <w:r>
        <w:br/>
      </w:r>
      <w:r>
        <w:br/>
        <w:t>The result might appear in the log file like this:</w:t>
      </w:r>
    </w:p>
    <w:p w14:paraId="58E0E9E4" w14:textId="77777777" w:rsidR="00F53AE3" w:rsidRDefault="00F53AE3" w:rsidP="00F53AE3">
      <w:pPr>
        <w:pStyle w:val="Code"/>
      </w:pPr>
      <w:r>
        <w:t>results: [</w:t>
      </w:r>
    </w:p>
    <w:p w14:paraId="4779AE2A" w14:textId="77777777" w:rsidR="00F53AE3" w:rsidRDefault="00F53AE3" w:rsidP="00F53AE3">
      <w:pPr>
        <w:pStyle w:val="Code"/>
      </w:pPr>
      <w:r>
        <w:t xml:space="preserve">  {</w:t>
      </w:r>
    </w:p>
    <w:p w14:paraId="221B4F09" w14:textId="77777777" w:rsidR="00F53AE3" w:rsidRDefault="00F53AE3" w:rsidP="00F53AE3">
      <w:pPr>
        <w:pStyle w:val="Code"/>
      </w:pPr>
      <w:r>
        <w:t xml:space="preserve">    "ruleId": "JS3056",</w:t>
      </w:r>
    </w:p>
    <w:p w14:paraId="0CB3D494" w14:textId="77777777" w:rsidR="00F53AE3" w:rsidRDefault="00F53AE3" w:rsidP="00F53AE3">
      <w:pPr>
        <w:pStyle w:val="Code"/>
      </w:pPr>
      <w:r>
        <w:t xml:space="preserve">    "level": "error",</w:t>
      </w:r>
    </w:p>
    <w:p w14:paraId="69EEF01B" w14:textId="77777777" w:rsidR="00F53AE3" w:rsidRDefault="00F53AE3" w:rsidP="00F53AE3">
      <w:pPr>
        <w:pStyle w:val="Code"/>
      </w:pPr>
      <w:r>
        <w:t xml:space="preserve">    "message": {</w:t>
      </w:r>
    </w:p>
    <w:p w14:paraId="0E7E1A72" w14:textId="77777777" w:rsidR="00F53AE3" w:rsidRDefault="00F53AE3" w:rsidP="00F53AE3">
      <w:pPr>
        <w:pStyle w:val="Code"/>
      </w:pPr>
      <w:r>
        <w:t xml:space="preserve">      "text": "Name 'index' cannot be used in this scope because</w:t>
      </w:r>
    </w:p>
    <w:p w14:paraId="16C94AB4" w14:textId="77777777" w:rsidR="00F53AE3" w:rsidRDefault="00F53AE3" w:rsidP="00F53AE3">
      <w:pPr>
        <w:pStyle w:val="Code"/>
      </w:pPr>
      <w:r>
        <w:t xml:space="preserve">               it would give a different meaning to 'index'</w:t>
      </w:r>
    </w:p>
    <w:p w14:paraId="43439336" w14:textId="77777777" w:rsidR="00F53AE3" w:rsidRDefault="00F53AE3" w:rsidP="00F53AE3">
      <w:pPr>
        <w:pStyle w:val="Code"/>
      </w:pPr>
      <w:r>
        <w:t xml:space="preserve">               ([declared here](0))."</w:t>
      </w:r>
    </w:p>
    <w:p w14:paraId="127364D3" w14:textId="77777777" w:rsidR="00F53AE3" w:rsidRDefault="00F53AE3" w:rsidP="00F53AE3">
      <w:pPr>
        <w:pStyle w:val="Code"/>
      </w:pPr>
      <w:r>
        <w:t xml:space="preserve">    },</w:t>
      </w:r>
    </w:p>
    <w:p w14:paraId="6FEF9CD6" w14:textId="77777777" w:rsidR="00F53AE3" w:rsidRDefault="00F53AE3" w:rsidP="00F53AE3">
      <w:pPr>
        <w:pStyle w:val="Code"/>
      </w:pPr>
      <w:r>
        <w:t xml:space="preserve">    "locations": [</w:t>
      </w:r>
    </w:p>
    <w:p w14:paraId="5660A1B2" w14:textId="77777777" w:rsidR="00F53AE3" w:rsidRDefault="00F53AE3" w:rsidP="00F53AE3">
      <w:pPr>
        <w:pStyle w:val="Code"/>
      </w:pPr>
      <w:r>
        <w:t xml:space="preserve">      {</w:t>
      </w:r>
    </w:p>
    <w:p w14:paraId="54280F7E" w14:textId="77777777" w:rsidR="00F53AE3" w:rsidRDefault="00F53AE3" w:rsidP="00F53AE3">
      <w:pPr>
        <w:pStyle w:val="Code"/>
      </w:pPr>
      <w:r>
        <w:t xml:space="preserve">        "physicalLocation": {</w:t>
      </w:r>
    </w:p>
    <w:p w14:paraId="1FE728D8" w14:textId="77777777" w:rsidR="00F53AE3" w:rsidRDefault="00F53AE3" w:rsidP="00F53AE3">
      <w:pPr>
        <w:pStyle w:val="Code"/>
      </w:pPr>
      <w:r>
        <w:t xml:space="preserve">          "uri": "file:///C:/Code/a.js",</w:t>
      </w:r>
    </w:p>
    <w:p w14:paraId="0216B8AB" w14:textId="77777777" w:rsidR="00F53AE3" w:rsidRDefault="00F53AE3" w:rsidP="00F53AE3">
      <w:pPr>
        <w:pStyle w:val="Code"/>
      </w:pPr>
      <w:r>
        <w:t xml:space="preserve">          "region": {</w:t>
      </w:r>
    </w:p>
    <w:p w14:paraId="3CB73590" w14:textId="77777777" w:rsidR="00F53AE3" w:rsidRDefault="00F53AE3" w:rsidP="00F53AE3">
      <w:pPr>
        <w:pStyle w:val="Code"/>
      </w:pPr>
      <w:r>
        <w:t xml:space="preserve">            "startLine": "6",</w:t>
      </w:r>
    </w:p>
    <w:p w14:paraId="5B8EAD0E" w14:textId="77777777" w:rsidR="00F53AE3" w:rsidRDefault="00F53AE3" w:rsidP="00F53AE3">
      <w:pPr>
        <w:pStyle w:val="Code"/>
      </w:pPr>
      <w:r>
        <w:t xml:space="preserve">            "startColumn": "10"</w:t>
      </w:r>
    </w:p>
    <w:p w14:paraId="0B91D778" w14:textId="77777777" w:rsidR="00F53AE3" w:rsidRDefault="00F53AE3" w:rsidP="00F53AE3">
      <w:pPr>
        <w:pStyle w:val="Code"/>
      </w:pPr>
      <w:r>
        <w:lastRenderedPageBreak/>
        <w:t xml:space="preserve">          }</w:t>
      </w:r>
    </w:p>
    <w:p w14:paraId="7503C0DA" w14:textId="77777777" w:rsidR="00F53AE3" w:rsidRDefault="00F53AE3" w:rsidP="00F53AE3">
      <w:pPr>
        <w:pStyle w:val="Code"/>
      </w:pPr>
      <w:r>
        <w:t xml:space="preserve">        }</w:t>
      </w:r>
    </w:p>
    <w:p w14:paraId="2C0A561F" w14:textId="77777777" w:rsidR="00F53AE3" w:rsidRDefault="00F53AE3" w:rsidP="00F53AE3">
      <w:pPr>
        <w:pStyle w:val="Code"/>
      </w:pPr>
      <w:r>
        <w:t xml:space="preserve">      }</w:t>
      </w:r>
    </w:p>
    <w:p w14:paraId="23969E88" w14:textId="77777777" w:rsidR="00F53AE3" w:rsidRDefault="00F53AE3" w:rsidP="00F53AE3">
      <w:pPr>
        <w:pStyle w:val="Code"/>
      </w:pPr>
      <w:r>
        <w:t xml:space="preserve">    ],</w:t>
      </w:r>
    </w:p>
    <w:p w14:paraId="644C94E1" w14:textId="77777777" w:rsidR="00F53AE3" w:rsidRDefault="00F53AE3" w:rsidP="00F53AE3">
      <w:pPr>
        <w:pStyle w:val="Code"/>
      </w:pPr>
      <w:r>
        <w:t xml:space="preserve">    "relatedLocations": [   # An array of location objects</w:t>
      </w:r>
    </w:p>
    <w:p w14:paraId="68F874E5" w14:textId="77777777" w:rsidR="00F53AE3" w:rsidRDefault="00F53AE3" w:rsidP="00F53AE3">
      <w:pPr>
        <w:pStyle w:val="Code"/>
      </w:pPr>
      <w:r>
        <w:t xml:space="preserve">                            # (§</w:t>
      </w:r>
      <w:r>
        <w:fldChar w:fldCharType="begin"/>
      </w:r>
      <w:r>
        <w:instrText xml:space="preserve"> REF _Ref507665939 \r \h  \* MERGEFORMAT </w:instrText>
      </w:r>
      <w:r>
        <w:fldChar w:fldCharType="separate"/>
      </w:r>
      <w:r>
        <w:t>3.28</w:t>
      </w:r>
      <w:r>
        <w:fldChar w:fldCharType="end"/>
      </w:r>
      <w:r>
        <w:t>)</w:t>
      </w:r>
    </w:p>
    <w:p w14:paraId="1EA96A62" w14:textId="77777777" w:rsidR="00F53AE3" w:rsidRDefault="00F53AE3" w:rsidP="00F53AE3">
      <w:pPr>
        <w:pStyle w:val="Code"/>
      </w:pPr>
      <w:r>
        <w:t xml:space="preserve">      {                     # A location object.</w:t>
      </w:r>
    </w:p>
    <w:p w14:paraId="6462E85F" w14:textId="77777777" w:rsidR="00F53AE3" w:rsidRDefault="00F53AE3" w:rsidP="00F53AE3">
      <w:pPr>
        <w:pStyle w:val="Code"/>
      </w:pPr>
      <w:r>
        <w:t xml:space="preserve">        "id": 0,</w:t>
      </w:r>
    </w:p>
    <w:p w14:paraId="41797C3F" w14:textId="77777777" w:rsidR="00F53AE3" w:rsidRDefault="00F53AE3" w:rsidP="00F53AE3">
      <w:pPr>
        <w:pStyle w:val="Code"/>
      </w:pPr>
      <w:r>
        <w:t xml:space="preserve">        "message": {</w:t>
      </w:r>
    </w:p>
    <w:p w14:paraId="6CA060C4" w14:textId="77777777" w:rsidR="00F53AE3" w:rsidRDefault="00F53AE3" w:rsidP="00F53AE3">
      <w:pPr>
        <w:pStyle w:val="Code"/>
      </w:pPr>
      <w:r>
        <w:t xml:space="preserve">          "text": "The previous declaration of 'index' was here."</w:t>
      </w:r>
    </w:p>
    <w:p w14:paraId="5FAD1DE9" w14:textId="77777777" w:rsidR="00F53AE3" w:rsidRDefault="00F53AE3" w:rsidP="00F53AE3">
      <w:pPr>
        <w:pStyle w:val="Code"/>
      </w:pPr>
      <w:r>
        <w:t xml:space="preserve">        },</w:t>
      </w:r>
    </w:p>
    <w:p w14:paraId="0F616444" w14:textId="77777777" w:rsidR="00F53AE3" w:rsidRDefault="00F53AE3" w:rsidP="00F53AE3">
      <w:pPr>
        <w:pStyle w:val="Code"/>
      </w:pPr>
      <w:r>
        <w:t xml:space="preserve">        "physicalLocation": {</w:t>
      </w:r>
    </w:p>
    <w:p w14:paraId="26503868" w14:textId="77777777" w:rsidR="00F53AE3" w:rsidRDefault="00F53AE3" w:rsidP="00F53AE3">
      <w:pPr>
        <w:pStyle w:val="Code"/>
      </w:pPr>
      <w:r>
        <w:t xml:space="preserve">          "uri": "file:///C:/Code/a.js",</w:t>
      </w:r>
    </w:p>
    <w:p w14:paraId="6E90ADFE" w14:textId="77777777" w:rsidR="00F53AE3" w:rsidRDefault="00F53AE3" w:rsidP="00F53AE3">
      <w:pPr>
        <w:pStyle w:val="Code"/>
      </w:pPr>
      <w:r>
        <w:t xml:space="preserve">          "region": {</w:t>
      </w:r>
    </w:p>
    <w:p w14:paraId="3F6FDCAA" w14:textId="77777777" w:rsidR="00F53AE3" w:rsidRDefault="00F53AE3" w:rsidP="00F53AE3">
      <w:pPr>
        <w:pStyle w:val="Code"/>
      </w:pPr>
      <w:r>
        <w:t xml:space="preserve">            "startLine": "2",</w:t>
      </w:r>
    </w:p>
    <w:p w14:paraId="4171351B" w14:textId="77777777" w:rsidR="00F53AE3" w:rsidRDefault="00F53AE3" w:rsidP="00F53AE3">
      <w:pPr>
        <w:pStyle w:val="Code"/>
      </w:pPr>
      <w:r>
        <w:t xml:space="preserve">            "startColumn": "6"</w:t>
      </w:r>
    </w:p>
    <w:p w14:paraId="2F0F345C" w14:textId="77777777" w:rsidR="00F53AE3" w:rsidRDefault="00F53AE3" w:rsidP="00F53AE3">
      <w:pPr>
        <w:pStyle w:val="Code"/>
      </w:pPr>
      <w:r>
        <w:t xml:space="preserve">          }</w:t>
      </w:r>
    </w:p>
    <w:p w14:paraId="7558884F" w14:textId="77777777" w:rsidR="00F53AE3" w:rsidRDefault="00F53AE3" w:rsidP="00F53AE3">
      <w:pPr>
        <w:pStyle w:val="Code"/>
      </w:pPr>
      <w:r>
        <w:t xml:space="preserve">        }</w:t>
      </w:r>
    </w:p>
    <w:p w14:paraId="60722533" w14:textId="77777777" w:rsidR="00F53AE3" w:rsidRDefault="00F53AE3" w:rsidP="00F53AE3">
      <w:pPr>
        <w:pStyle w:val="Code"/>
      </w:pPr>
      <w:r>
        <w:t xml:space="preserve">      }</w:t>
      </w:r>
    </w:p>
    <w:p w14:paraId="160A01F4" w14:textId="77777777" w:rsidR="00F53AE3" w:rsidRDefault="00F53AE3" w:rsidP="00F53AE3">
      <w:pPr>
        <w:pStyle w:val="Code"/>
      </w:pPr>
      <w:r>
        <w:t xml:space="preserve">    ]</w:t>
      </w:r>
    </w:p>
    <w:p w14:paraId="18F99AC0" w14:textId="77777777" w:rsidR="00F53AE3" w:rsidRDefault="00F53AE3" w:rsidP="00F53AE3">
      <w:pPr>
        <w:pStyle w:val="Code"/>
      </w:pPr>
      <w:r>
        <w:t xml:space="preserve">  },</w:t>
      </w:r>
    </w:p>
    <w:p w14:paraId="3AB27890" w14:textId="77777777" w:rsidR="00F53AE3" w:rsidRDefault="00F53AE3" w:rsidP="00F53AE3">
      <w:pPr>
        <w:pStyle w:val="Code"/>
      </w:pPr>
      <w:r>
        <w:t xml:space="preserve">    ...</w:t>
      </w:r>
    </w:p>
    <w:p w14:paraId="6BC80AB8" w14:textId="77777777" w:rsidR="00F53AE3" w:rsidRDefault="00F53AE3" w:rsidP="00F53AE3">
      <w:pPr>
        <w:pStyle w:val="Code"/>
      </w:pPr>
      <w:r>
        <w:t>]</w:t>
      </w:r>
    </w:p>
    <w:p w14:paraId="74502FF3" w14:textId="77777777" w:rsidR="00F53AE3" w:rsidRDefault="00F53AE3" w:rsidP="00F53AE3">
      <w:pPr>
        <w:pStyle w:val="Note"/>
      </w:pPr>
      <w:r>
        <w:t>The tool might write messages to the console like this:</w:t>
      </w:r>
    </w:p>
    <w:p w14:paraId="434C67E7" w14:textId="77777777" w:rsidR="00F53AE3" w:rsidRDefault="00F53AE3" w:rsidP="00F53AE3">
      <w:pPr>
        <w:pStyle w:val="Code"/>
      </w:pPr>
      <w:r>
        <w:t>C:\Code\a.js(6,10-10): error : JS3056: Name 'index' cannot be used in this scope because it would give a different meaning to 'index'.</w:t>
      </w:r>
    </w:p>
    <w:p w14:paraId="653ACEAD" w14:textId="77777777" w:rsidR="00F53AE3" w:rsidRPr="002A24FE" w:rsidRDefault="00F53AE3" w:rsidP="00F53AE3">
      <w:pPr>
        <w:pStyle w:val="Code"/>
      </w:pPr>
      <w:r>
        <w:t>C:\Code\a.js(2,6-6): info : JS3056: The previous declaration of 'index' was here.</w:t>
      </w:r>
    </w:p>
    <w:p w14:paraId="1C17A0CF" w14:textId="77777777" w:rsidR="00F53AE3" w:rsidRDefault="00F53AE3" w:rsidP="00E0120F">
      <w:pPr>
        <w:pStyle w:val="Heading3"/>
        <w:numPr>
          <w:ilvl w:val="2"/>
          <w:numId w:val="2"/>
        </w:numPr>
      </w:pPr>
      <w:bookmarkStart w:id="895" w:name="_Toc9244440"/>
      <w:bookmarkStart w:id="896" w:name="_Toc10127852"/>
      <w:r>
        <w:t>suppressions property</w:t>
      </w:r>
      <w:bookmarkEnd w:id="895"/>
      <w:bookmarkEnd w:id="896"/>
    </w:p>
    <w:p w14:paraId="5180F67F" w14:textId="77777777" w:rsidR="00F53AE3" w:rsidRDefault="00F53AE3" w:rsidP="00F53AE3">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w:t>
      </w:r>
      <w:r w:rsidRPr="002A24FE">
        <w:t xml:space="preserve"> whose value is</w:t>
      </w:r>
      <w:r>
        <w:t xml:space="preserve"> </w:t>
      </w:r>
      <w:r w:rsidRPr="002A24FE">
        <w:t xml:space="preserve">an array of </w:t>
      </w:r>
      <w:r>
        <w:t xml:space="preserve">zero or more </w:t>
      </w:r>
      <w:r w:rsidRPr="002A24FE">
        <w:t>unique (§</w:t>
      </w:r>
      <w:r>
        <w:fldChar w:fldCharType="begin"/>
      </w:r>
      <w:r>
        <w:instrText xml:space="preserve"> REF _Ref493404799 \r \h </w:instrText>
      </w:r>
      <w:r>
        <w:fldChar w:fldCharType="separate"/>
      </w:r>
      <w:r>
        <w:t>3.7.3</w:t>
      </w:r>
      <w:r>
        <w:fldChar w:fldCharType="end"/>
      </w:r>
      <w:r w:rsidRPr="002A24FE">
        <w:t xml:space="preserve">) </w:t>
      </w:r>
      <w:r w:rsidRPr="00AC35C0">
        <w:rPr>
          <w:rStyle w:val="CODEtemp"/>
        </w:rPr>
        <w:t>suppression</w:t>
      </w:r>
      <w:r>
        <w:t xml:space="preserve"> objects (</w:t>
      </w:r>
      <w:r w:rsidRPr="002A24FE">
        <w:t>§</w:t>
      </w:r>
      <w:r>
        <w:fldChar w:fldCharType="begin"/>
      </w:r>
      <w:r>
        <w:instrText xml:space="preserve"> REF _Ref4398565 \r \h </w:instrText>
      </w:r>
      <w:r>
        <w:fldChar w:fldCharType="separate"/>
      </w:r>
      <w:r>
        <w:t>3.35</w:t>
      </w:r>
      <w:r>
        <w:fldChar w:fldCharType="end"/>
      </w:r>
      <w:r>
        <w:t xml:space="preserve">) each of which describes a request to “suppress” a result (that is, to exclude it from result lists, bug counts, </w:t>
      </w:r>
      <w:r w:rsidRPr="00AC35C0">
        <w:rPr>
          <w:i/>
        </w:rPr>
        <w:t>etc.</w:t>
      </w:r>
      <w:r>
        <w:t>).</w:t>
      </w:r>
    </w:p>
    <w:p w14:paraId="5B7D430C" w14:textId="77777777" w:rsidR="00F53AE3" w:rsidRDefault="00F53AE3" w:rsidP="00F53AE3">
      <w:r>
        <w:t xml:space="preserve">If </w:t>
      </w:r>
      <w:r w:rsidRPr="00DA4FBC">
        <w:rPr>
          <w:rStyle w:val="CODEtemp"/>
        </w:rPr>
        <w:t>suppressions</w:t>
      </w:r>
      <w:r>
        <w:t xml:space="preserve"> is absent, it </w:t>
      </w:r>
      <w:r w:rsidRPr="00DA4FBC">
        <w:rPr>
          <w:b/>
        </w:rPr>
        <w:t>SHALL</w:t>
      </w:r>
      <w:r>
        <w:t xml:space="preserve"> default to </w:t>
      </w:r>
      <w:r w:rsidRPr="00B00E3C">
        <w:rPr>
          <w:rStyle w:val="CODEtemp"/>
        </w:rPr>
        <w:t>null.</w:t>
      </w:r>
    </w:p>
    <w:p w14:paraId="6F820630" w14:textId="77777777" w:rsidR="00F53AE3" w:rsidRDefault="00F53AE3" w:rsidP="00F53AE3">
      <w:r>
        <w:t xml:space="preserve">The presence of an array value, whether or not the array is empty, </w:t>
      </w:r>
      <w:r w:rsidRPr="0062146C">
        <w:rPr>
          <w:b/>
        </w:rPr>
        <w:t>SHALL</w:t>
      </w:r>
      <w:r>
        <w:t xml:space="preserve"> mean that suppression information is available for the result. In this case, if the array is empty, a consumer </w:t>
      </w:r>
      <w:r w:rsidRPr="0062146C">
        <w:rPr>
          <w:b/>
        </w:rPr>
        <w:t>SHALL</w:t>
      </w:r>
      <w:r>
        <w:t xml:space="preserve"> treat the result as not suppressed. If the array is non-empty, a consumer that needs to determine the result’s suppression state </w:t>
      </w:r>
      <w:r w:rsidRPr="002B4A6A">
        <w:rPr>
          <w:b/>
        </w:rPr>
        <w:t>SHALL</w:t>
      </w:r>
      <w:r>
        <w:t xml:space="preserve"> examine the </w:t>
      </w:r>
      <w:r>
        <w:rPr>
          <w:rStyle w:val="CODEtemp"/>
        </w:rPr>
        <w:t>status</w:t>
      </w:r>
      <w:r>
        <w:t xml:space="preserve"> properties (</w:t>
      </w:r>
      <w:r w:rsidRPr="002A24FE">
        <w:t>§</w:t>
      </w:r>
      <w:r>
        <w:fldChar w:fldCharType="begin"/>
      </w:r>
      <w:r>
        <w:instrText xml:space="preserve"> REF _Ref6115260 \r \h </w:instrText>
      </w:r>
      <w:r>
        <w:fldChar w:fldCharType="separate"/>
      </w:r>
      <w:r>
        <w:t>3.35.3</w:t>
      </w:r>
      <w:r>
        <w:fldChar w:fldCharType="end"/>
      </w:r>
      <w:r>
        <w:t>) of the</w:t>
      </w:r>
      <w:r w:rsidRPr="002B4A6A">
        <w:t xml:space="preserve"> </w:t>
      </w:r>
      <w:r w:rsidRPr="00AC35C0">
        <w:rPr>
          <w:rStyle w:val="CODEtemp"/>
        </w:rPr>
        <w:t>suppression</w:t>
      </w:r>
      <w:r>
        <w:t xml:space="preserve"> objects in the array.</w:t>
      </w:r>
    </w:p>
    <w:p w14:paraId="6A344FAE" w14:textId="77777777" w:rsidR="00F53AE3" w:rsidRDefault="00F53AE3" w:rsidP="00F53AE3">
      <w:r>
        <w:t xml:space="preserve">The absence of an array value, or the presence of a </w:t>
      </w:r>
      <w:r w:rsidRPr="0062146C">
        <w:rPr>
          <w:rStyle w:val="CODEtemp"/>
        </w:rPr>
        <w:t>null</w:t>
      </w:r>
      <w:r>
        <w:t xml:space="preserve"> value, </w:t>
      </w:r>
      <w:r w:rsidRPr="0062146C">
        <w:rPr>
          <w:b/>
        </w:rPr>
        <w:t>SHALL</w:t>
      </w:r>
      <w:r>
        <w:t xml:space="preserve"> mean that suppression information is not available for the result.</w:t>
      </w:r>
      <w:r w:rsidRPr="0017141B">
        <w:t xml:space="preserve"> </w:t>
      </w:r>
      <w:r>
        <w:t xml:space="preserve">A SARIF consumer </w:t>
      </w:r>
      <w:r>
        <w:rPr>
          <w:b/>
        </w:rPr>
        <w:t>SHALL</w:t>
      </w:r>
      <w:r>
        <w:t xml:space="preserve"> treat such a result as not suppressed.</w:t>
      </w:r>
    </w:p>
    <w:p w14:paraId="73E1A3F2" w14:textId="77777777" w:rsidR="00F53AE3" w:rsidRDefault="00F53AE3" w:rsidP="00F53AE3">
      <w:r>
        <w:t xml:space="preserve">The </w:t>
      </w:r>
      <w:r w:rsidRPr="0062146C">
        <w:rPr>
          <w:rStyle w:val="CODEtemp"/>
        </w:rPr>
        <w:t>suppression</w:t>
      </w:r>
      <w:r>
        <w:rPr>
          <w:rStyle w:val="CODEtemp"/>
        </w:rPr>
        <w:t>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325B5DAC" w14:textId="77777777" w:rsidR="00F53AE3" w:rsidRDefault="00F53AE3" w:rsidP="00F53AE3">
      <w:pPr>
        <w:pStyle w:val="Note"/>
      </w:pPr>
      <w:r>
        <w:t xml:space="preserve">NOTE: The rationale is that an engineering system will generally evaluate all results for suppression, or none of them. Requiring that the </w:t>
      </w:r>
      <w:r w:rsidRPr="0017141B">
        <w:rPr>
          <w:rStyle w:val="CODEtemp"/>
        </w:rPr>
        <w:t>suppressions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suppression information is available for the run by examining a single </w:t>
      </w:r>
      <w:r w:rsidRPr="0062146C">
        <w:rPr>
          <w:rStyle w:val="CODEtemp"/>
        </w:rPr>
        <w:t>result</w:t>
      </w:r>
      <w:r>
        <w:t xml:space="preserve"> object.</w:t>
      </w:r>
    </w:p>
    <w:p w14:paraId="7625528B" w14:textId="77777777" w:rsidR="00F53AE3" w:rsidRDefault="00F53AE3" w:rsidP="00E0120F">
      <w:pPr>
        <w:pStyle w:val="Heading3"/>
        <w:numPr>
          <w:ilvl w:val="2"/>
          <w:numId w:val="2"/>
        </w:numPr>
      </w:pPr>
      <w:bookmarkStart w:id="897" w:name="_Ref493351360"/>
      <w:bookmarkStart w:id="898" w:name="_Toc9244441"/>
      <w:bookmarkStart w:id="899" w:name="_Toc10127853"/>
      <w:bookmarkStart w:id="900" w:name="_Hlk514318442"/>
      <w:r>
        <w:t>baselineState property</w:t>
      </w:r>
      <w:bookmarkEnd w:id="897"/>
      <w:bookmarkEnd w:id="898"/>
      <w:bookmarkEnd w:id="899"/>
    </w:p>
    <w:p w14:paraId="10DC8E24" w14:textId="77777777" w:rsidR="00F53AE3" w:rsidRDefault="00F53AE3" w:rsidP="00F53AE3">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r w:rsidRPr="00194A04">
        <w:rPr>
          <w:rStyle w:val="CODEtemp"/>
        </w:rPr>
        <w:t>baselineState</w:t>
      </w:r>
      <w:r w:rsidRPr="00194A04">
        <w:t xml:space="preserve"> whose value is a string that specifies the state of this result with respect to some previous run</w:t>
      </w:r>
      <w:r>
        <w:t>, which we refer to as the “baseline run.”</w:t>
      </w:r>
    </w:p>
    <w:p w14:paraId="7845C76D" w14:textId="77777777" w:rsidR="00F53AE3" w:rsidRDefault="00F53AE3" w:rsidP="00F53AE3">
      <w:r w:rsidRPr="00194A04">
        <w:t xml:space="preserve">If </w:t>
      </w:r>
      <w:r w:rsidRPr="00A979F1">
        <w:rPr>
          <w:rStyle w:val="CODEtemp"/>
        </w:rPr>
        <w:t>theRun.</w:t>
      </w:r>
      <w:r w:rsidRPr="00194A04">
        <w:rPr>
          <w:rStyle w:val="CODEtemp"/>
        </w:rPr>
        <w:t>baseline</w:t>
      </w:r>
      <w:r>
        <w:rPr>
          <w:rStyle w:val="CODEtemp"/>
        </w:rPr>
        <w:t>Gui</w:t>
      </w:r>
      <w:r w:rsidRPr="00194A04">
        <w:rPr>
          <w:rStyle w:val="CODEtemp"/>
        </w:rPr>
        <w:t>d</w:t>
      </w:r>
      <w:r w:rsidRPr="00194A04">
        <w:t xml:space="preserve"> (§</w:t>
      </w:r>
      <w:r>
        <w:fldChar w:fldCharType="begin"/>
      </w:r>
      <w:r>
        <w:instrText xml:space="preserve"> REF _Ref493475805 \r \h </w:instrText>
      </w:r>
      <w:r>
        <w:fldChar w:fldCharType="separate"/>
      </w:r>
      <w:r>
        <w:t>3.14.5</w:t>
      </w:r>
      <w:r>
        <w:fldChar w:fldCharType="end"/>
      </w:r>
      <w:r w:rsidRPr="00194A04">
        <w:t>)</w:t>
      </w:r>
      <w:r>
        <w:t xml:space="preserve"> is present</w:t>
      </w:r>
      <w:r w:rsidRPr="00194A04">
        <w:t xml:space="preserve">, </w:t>
      </w:r>
      <w:r>
        <w:t xml:space="preserve">its value </w:t>
      </w:r>
      <w:r w:rsidRPr="00194A04">
        <w:rPr>
          <w:b/>
        </w:rPr>
        <w:t>SHALL</w:t>
      </w:r>
      <w:r w:rsidRPr="00194A04">
        <w:t xml:space="preserve"> specif</w:t>
      </w:r>
      <w:r>
        <w:t>y the baseline run</w:t>
      </w:r>
      <w:r w:rsidRPr="00194A04">
        <w:t>.</w:t>
      </w:r>
    </w:p>
    <w:bookmarkEnd w:id="900"/>
    <w:p w14:paraId="2800A453" w14:textId="77777777" w:rsidR="00F53AE3" w:rsidRDefault="00F53AE3" w:rsidP="00F53AE3">
      <w:r w:rsidRPr="00194A04">
        <w:t xml:space="preserve">This property </w:t>
      </w:r>
      <w:r w:rsidRPr="008651CE">
        <w:rPr>
          <w:b/>
        </w:rPr>
        <w:t>SHALL</w:t>
      </w:r>
      <w:r w:rsidRPr="00194A04">
        <w:t xml:space="preserve"> have one of the following values, with the specified meanings:</w:t>
      </w:r>
    </w:p>
    <w:p w14:paraId="3BACC437" w14:textId="77777777" w:rsidR="00F53AE3" w:rsidRDefault="00F53AE3" w:rsidP="00E0120F">
      <w:pPr>
        <w:pStyle w:val="ListParagraph"/>
        <w:numPr>
          <w:ilvl w:val="0"/>
          <w:numId w:val="11"/>
        </w:numPr>
      </w:pPr>
      <w:r w:rsidRPr="00194A04">
        <w:rPr>
          <w:rStyle w:val="CODEtemp"/>
        </w:rPr>
        <w:lastRenderedPageBreak/>
        <w:t>"new"</w:t>
      </w:r>
      <w:r w:rsidRPr="00194A04">
        <w:t xml:space="preserve">: This result was detected in the current run but was not detected in the </w:t>
      </w:r>
      <w:r>
        <w:t>baseline run</w:t>
      </w:r>
      <w:r w:rsidRPr="00194A04">
        <w:t>.</w:t>
      </w:r>
    </w:p>
    <w:p w14:paraId="6DF0576E" w14:textId="77777777" w:rsidR="00F53AE3" w:rsidRDefault="00F53AE3" w:rsidP="00E0120F">
      <w:pPr>
        <w:pStyle w:val="ListParagraph"/>
        <w:numPr>
          <w:ilvl w:val="0"/>
          <w:numId w:val="11"/>
        </w:numPr>
      </w:pPr>
      <w:r w:rsidRPr="00194A04">
        <w:rPr>
          <w:rStyle w:val="CODEtemp"/>
        </w:rPr>
        <w:t>"</w:t>
      </w:r>
      <w:r>
        <w:rPr>
          <w:rStyle w:val="CODEtemp"/>
        </w:rPr>
        <w:t>unchanged</w:t>
      </w:r>
      <w:r w:rsidRPr="00194A04">
        <w:rPr>
          <w:rStyle w:val="CODEtemp"/>
        </w:rPr>
        <w:t>"</w:t>
      </w:r>
      <w:r w:rsidRPr="00194A04">
        <w:t xml:space="preserve">: This result was detected both in the current run and in the </w:t>
      </w:r>
      <w:r>
        <w:t>baseline run, and it did not change between those two runs in any way that the tool considers significant</w:t>
      </w:r>
      <w:r w:rsidRPr="00194A04">
        <w:t>.</w:t>
      </w:r>
    </w:p>
    <w:p w14:paraId="385714EB" w14:textId="77777777" w:rsidR="00F53AE3" w:rsidRDefault="00F53AE3" w:rsidP="00E0120F">
      <w:pPr>
        <w:pStyle w:val="ListParagraph"/>
        <w:numPr>
          <w:ilvl w:val="0"/>
          <w:numId w:val="11"/>
        </w:numPr>
      </w:pPr>
      <w:r w:rsidRPr="007B4348">
        <w:rPr>
          <w:rStyle w:val="CODEtemp"/>
        </w:rPr>
        <w:t>"updated"</w:t>
      </w:r>
      <w:r>
        <w:t>: This result was detected both in the current run and in the baseline run, but it changed between those two runs in a way that the tool considers significant.</w:t>
      </w:r>
    </w:p>
    <w:p w14:paraId="7FCA3BE1" w14:textId="77777777" w:rsidR="00F53AE3" w:rsidRDefault="00F53AE3" w:rsidP="00E0120F">
      <w:pPr>
        <w:pStyle w:val="ListParagraph"/>
        <w:numPr>
          <w:ilvl w:val="0"/>
          <w:numId w:val="11"/>
        </w:numPr>
      </w:pPr>
      <w:r w:rsidRPr="00F51AF1">
        <w:rPr>
          <w:rStyle w:val="CODEtemp"/>
        </w:rPr>
        <w:t>"absent"</w:t>
      </w:r>
      <w:r w:rsidRPr="00F51AF1">
        <w:t xml:space="preserve">: This result was detected in the </w:t>
      </w:r>
      <w:r>
        <w:t>baseline run</w:t>
      </w:r>
      <w:r w:rsidRPr="00F51AF1">
        <w:t xml:space="preserve"> but was not detected in the current run.</w:t>
      </w:r>
    </w:p>
    <w:p w14:paraId="0C683601" w14:textId="77777777" w:rsidR="00F53AE3" w:rsidRDefault="00F53AE3" w:rsidP="00F53AE3">
      <w:pPr>
        <w:pStyle w:val="Note"/>
      </w:pPr>
      <w:r>
        <w:t xml:space="preserve">NOTE 1: </w:t>
      </w:r>
      <w:r w:rsidRPr="00F51AF1">
        <w:t xml:space="preserve">The purpose of </w:t>
      </w:r>
      <w:r w:rsidRPr="00C1192E">
        <w:rPr>
          <w:rStyle w:val="CODEtemp"/>
        </w:rPr>
        <w:t>baselineState</w:t>
      </w:r>
      <w:r w:rsidRPr="00F51AF1">
        <w:t xml:space="preserve"> is to allow (for example) a measurement of how many new results were introduced in the run, and how many previously existing results no longer appear.</w:t>
      </w:r>
    </w:p>
    <w:p w14:paraId="14EC833B" w14:textId="77777777" w:rsidR="00F53AE3" w:rsidRDefault="00F53AE3" w:rsidP="00F53AE3">
      <w:pPr>
        <w:pStyle w:val="Note"/>
      </w:pPr>
      <w:r w:rsidRPr="00F51AF1">
        <w:t xml:space="preserve">To assign a value to </w:t>
      </w:r>
      <w:r w:rsidRPr="00F51AF1">
        <w:rPr>
          <w:rStyle w:val="CODEtemp"/>
        </w:rPr>
        <w:t>baselineState</w:t>
      </w:r>
      <w:r w:rsidRPr="00F51AF1">
        <w:t xml:space="preserve">, a tool </w:t>
      </w:r>
      <w:r>
        <w:t>needs</w:t>
      </w:r>
      <w:r w:rsidRPr="00F51AF1">
        <w:t xml:space="preserve"> a way to determine whether a result is </w:t>
      </w:r>
      <w:r>
        <w:t xml:space="preserve">logically </w:t>
      </w:r>
      <w:r w:rsidRPr="00F51AF1">
        <w:t xml:space="preserve">“the same”, in some sense, as a result that appeared in the </w:t>
      </w:r>
      <w:r>
        <w:t>baseline</w:t>
      </w:r>
      <w:r w:rsidRPr="00F51AF1">
        <w:t xml:space="preserve">. </w:t>
      </w:r>
      <w:hyperlink w:anchor="AppendixFingerprints" w:history="1">
        <w:r w:rsidRPr="00E8605A">
          <w:rPr>
            <w:rStyle w:val="Hyperlink"/>
          </w:rPr>
          <w:t>Appendix B</w:t>
        </w:r>
      </w:hyperlink>
      <w:r>
        <w:t xml:space="preserve"> </w:t>
      </w:r>
      <w:r w:rsidRPr="00F51AF1">
        <w:t>discusses how a result management system can assign a “fingerprint” to each result.</w:t>
      </w:r>
      <w:r>
        <w:t xml:space="preserve"> See also the description of the </w:t>
      </w:r>
      <w:r w:rsidRPr="00D73465">
        <w:rPr>
          <w:rStyle w:val="CODEtemp"/>
        </w:rPr>
        <w:t>fingerprints</w:t>
      </w:r>
      <w:r>
        <w:t xml:space="preserve"> (§</w:t>
      </w:r>
      <w:r>
        <w:fldChar w:fldCharType="begin"/>
      </w:r>
      <w:r>
        <w:instrText xml:space="preserve"> REF _Ref513040093 \r \h </w:instrText>
      </w:r>
      <w:r>
        <w:fldChar w:fldCharType="separate"/>
      </w:r>
      <w:r>
        <w:t>3.27.16</w:t>
      </w:r>
      <w:r>
        <w:fldChar w:fldCharType="end"/>
      </w:r>
      <w:r>
        <w:t xml:space="preserve">) and </w:t>
      </w:r>
      <w:r w:rsidRPr="00D73465">
        <w:rPr>
          <w:rStyle w:val="CODEtemp"/>
        </w:rPr>
        <w:t>partialFingerprints</w:t>
      </w:r>
      <w:r>
        <w:t xml:space="preserve"> (§</w:t>
      </w:r>
      <w:r>
        <w:fldChar w:fldCharType="begin"/>
      </w:r>
      <w:r>
        <w:instrText xml:space="preserve"> REF _Ref507591746 \r \h </w:instrText>
      </w:r>
      <w:r>
        <w:fldChar w:fldCharType="separate"/>
      </w:r>
      <w:r>
        <w:t>3.27.17</w:t>
      </w:r>
      <w:r>
        <w:fldChar w:fldCharType="end"/>
      </w:r>
      <w:r>
        <w:t>) properties.</w:t>
      </w:r>
    </w:p>
    <w:p w14:paraId="5073311E" w14:textId="77777777" w:rsidR="00F53AE3" w:rsidRDefault="00F53AE3" w:rsidP="00F53AE3">
      <w:pPr>
        <w:pStyle w:val="Note"/>
      </w:pPr>
      <w:r w:rsidRPr="00F51AF1">
        <w:t xml:space="preserve">An analysis tool that works together with such a result management system can use the fingerprint to determine whether two results are </w:t>
      </w:r>
      <w:r>
        <w:t xml:space="preserve">logically </w:t>
      </w:r>
      <w:r w:rsidRPr="00F51AF1">
        <w:t xml:space="preserve">the same; two results with the same fingerprint are considered </w:t>
      </w:r>
      <w:r>
        <w:t xml:space="preserve">logically </w:t>
      </w:r>
      <w:r w:rsidRPr="00F51AF1">
        <w:t>the same.</w:t>
      </w:r>
    </w:p>
    <w:p w14:paraId="6E303F10" w14:textId="77777777" w:rsidR="00F53AE3" w:rsidRPr="007B4348" w:rsidRDefault="00F53AE3" w:rsidP="00F53AE3">
      <w:pPr>
        <w:pStyle w:val="Note"/>
      </w:pPr>
      <w:r>
        <w:t>NOTE 2: A result management system might respond to a “new” result by filing an issue in a bug tracking system. It might respond to an “updated” result by editing the details of an existing issue in the bug tracking system, or by attaching an updated SARIF log to the issue. It might respond to an “absent” result by resolving the issue. It might take no action at all for an “unchanged” issue, or it might simply update its internal information about the range of runs that contained the result.</w:t>
      </w:r>
    </w:p>
    <w:p w14:paraId="4BF0299F" w14:textId="77777777" w:rsidR="00F53AE3" w:rsidRDefault="00F53AE3" w:rsidP="00F53AE3">
      <w:r>
        <w:t xml:space="preserve">If </w:t>
      </w:r>
      <w:r w:rsidRPr="00CA0CB3">
        <w:rPr>
          <w:rStyle w:val="CODEtemp"/>
        </w:rPr>
        <w:t>baselineState</w:t>
      </w:r>
      <w:r>
        <w:t xml:space="preserve"> is present on any </w:t>
      </w:r>
      <w:r w:rsidRPr="00CA0CB3">
        <w:rPr>
          <w:rStyle w:val="CODEtemp"/>
        </w:rPr>
        <w:t>result</w:t>
      </w:r>
      <w:r>
        <w:t xml:space="preserve"> object in </w:t>
      </w:r>
      <w:r>
        <w:rPr>
          <w:rStyle w:val="CODEtemp"/>
        </w:rPr>
        <w:t>theRun</w:t>
      </w:r>
      <w:r>
        <w:t xml:space="preserve">, it </w:t>
      </w:r>
      <w:r>
        <w:rPr>
          <w:b/>
        </w:rPr>
        <w:t>SHALL</w:t>
      </w:r>
      <w:r>
        <w:t xml:space="preserve"> be present on every such </w:t>
      </w:r>
      <w:r w:rsidRPr="00CA0CB3">
        <w:rPr>
          <w:rStyle w:val="CODEtemp"/>
        </w:rPr>
        <w:t>result</w:t>
      </w:r>
      <w:r>
        <w:t xml:space="preserve"> object.</w:t>
      </w:r>
    </w:p>
    <w:p w14:paraId="57798650" w14:textId="77777777" w:rsidR="00F53AE3" w:rsidRDefault="00F53AE3" w:rsidP="00F53AE3">
      <w:pPr>
        <w:pStyle w:val="Note"/>
      </w:pPr>
      <w:r>
        <w:t xml:space="preserve">NOTE 3: The presence of </w:t>
      </w:r>
      <w:r w:rsidRPr="00CA0CB3">
        <w:rPr>
          <w:rStyle w:val="CODEtemp"/>
        </w:rPr>
        <w:t>baselineState</w:t>
      </w:r>
      <w:r>
        <w:t xml:space="preserve"> on any </w:t>
      </w:r>
      <w:r w:rsidRPr="009F1572">
        <w:rPr>
          <w:rStyle w:val="CODEtemp"/>
        </w:rPr>
        <w:t>result</w:t>
      </w:r>
      <w:r>
        <w:t xml:space="preserve"> implies that the SARIF producer performed a comprehensive comparison between the results in the current run and those in some previous run. A SARIF consumer is entitled to expect that the differencing operation produced a </w:t>
      </w:r>
      <w:r w:rsidRPr="009F1572">
        <w:rPr>
          <w:rStyle w:val="CODEtemp"/>
        </w:rPr>
        <w:t>baselineState</w:t>
      </w:r>
      <w:r>
        <w:t xml:space="preserve"> value for every result.</w:t>
      </w:r>
    </w:p>
    <w:p w14:paraId="6C2284D3" w14:textId="77777777" w:rsidR="00F53AE3" w:rsidRPr="00CF3731" w:rsidRDefault="00F53AE3" w:rsidP="00F53AE3">
      <w:pPr>
        <w:pStyle w:val="Note"/>
      </w:pPr>
      <w:r>
        <w:t>This is conceptually similar to a tool that compares two text files, and for every line, concludes that it exists in the left-hand file, the right-hand file, or both. The tool must provide this information for every line in both files; it cannot leave some lines “undetermined.”</w:t>
      </w:r>
    </w:p>
    <w:p w14:paraId="034E83B9" w14:textId="77777777" w:rsidR="00F53AE3" w:rsidRDefault="00F53AE3" w:rsidP="00E0120F">
      <w:pPr>
        <w:pStyle w:val="Heading3"/>
        <w:numPr>
          <w:ilvl w:val="2"/>
          <w:numId w:val="2"/>
        </w:numPr>
      </w:pPr>
      <w:bookmarkStart w:id="901" w:name="_Ref531188379"/>
      <w:bookmarkStart w:id="902" w:name="_Toc9244442"/>
      <w:bookmarkStart w:id="903" w:name="_Toc10127854"/>
      <w:r>
        <w:t>rank property</w:t>
      </w:r>
      <w:bookmarkEnd w:id="901"/>
      <w:bookmarkEnd w:id="902"/>
      <w:bookmarkEnd w:id="903"/>
    </w:p>
    <w:p w14:paraId="7620076D" w14:textId="77777777" w:rsidR="00F53AE3" w:rsidRDefault="00F53AE3" w:rsidP="00F53AE3">
      <w:r w:rsidRPr="00F47B45">
        <w:t xml:space="preserve">A </w:t>
      </w:r>
      <w:r w:rsidRPr="00F47B45">
        <w:rPr>
          <w:rStyle w:val="CODEtemp"/>
        </w:rPr>
        <w:t>result</w:t>
      </w:r>
      <w:r w:rsidRPr="00F47B45">
        <w:t xml:space="preserve"> object </w:t>
      </w:r>
      <w:r w:rsidRPr="00F47B45">
        <w:rPr>
          <w:b/>
        </w:rPr>
        <w:t>MAY</w:t>
      </w:r>
      <w:r w:rsidRPr="00F47B45">
        <w:t xml:space="preserve"> contain a property named </w:t>
      </w:r>
      <w:r w:rsidRPr="00F47B45">
        <w:rPr>
          <w:rStyle w:val="CODEtemp"/>
        </w:rPr>
        <w:t>rank</w:t>
      </w:r>
      <w:r w:rsidRPr="00F47B45">
        <w:t xml:space="preserve"> whose value is a number between </w:t>
      </w:r>
      <w:r w:rsidRPr="00F47B45">
        <w:rPr>
          <w:rStyle w:val="CODEtemp"/>
        </w:rPr>
        <w:t>0.0</w:t>
      </w:r>
      <w:r w:rsidRPr="00F47B45">
        <w:t xml:space="preserve"> and </w:t>
      </w:r>
      <w:r w:rsidRPr="00F47B45">
        <w:rPr>
          <w:rStyle w:val="CODEtemp"/>
        </w:rPr>
        <w:t>100.0</w:t>
      </w:r>
      <w:r w:rsidRPr="00F47B45">
        <w:t xml:space="preserve"> inclusive, representing the priority or importance of the result. </w:t>
      </w:r>
      <w:r w:rsidRPr="00F47B45">
        <w:rPr>
          <w:rStyle w:val="CODEtemp"/>
        </w:rPr>
        <w:t>0.0</w:t>
      </w:r>
      <w:r w:rsidRPr="00F47B45">
        <w:t xml:space="preserve"> is the lowest priority and </w:t>
      </w:r>
      <w:r w:rsidRPr="00F47B45">
        <w:rPr>
          <w:rStyle w:val="CODEtemp"/>
        </w:rPr>
        <w:t>100.0</w:t>
      </w:r>
      <w:r w:rsidRPr="00F47B45">
        <w:t xml:space="preserve"> is the highest.</w:t>
      </w:r>
    </w:p>
    <w:p w14:paraId="45C9DBC8" w14:textId="77777777" w:rsidR="00F53AE3" w:rsidRDefault="00F53AE3" w:rsidP="00F53AE3">
      <w:r w:rsidRPr="001A4327">
        <w:rPr>
          <w:rStyle w:val="CODEtemp"/>
        </w:rPr>
        <w:t>rank</w:t>
      </w:r>
      <w:r>
        <w:t xml:space="preserve"> is only meaningful if </w:t>
      </w:r>
      <w:r w:rsidRPr="001A4327">
        <w:rPr>
          <w:rStyle w:val="CODEtemp"/>
        </w:rPr>
        <w:t>kind</w:t>
      </w:r>
      <w:r>
        <w:t xml:space="preserve"> (</w:t>
      </w:r>
      <w:r w:rsidRPr="00B050AF">
        <w:t>§</w:t>
      </w:r>
      <w:r>
        <w:fldChar w:fldCharType="begin"/>
      </w:r>
      <w:r>
        <w:instrText xml:space="preserve"> REF _Ref1565298 \r \h </w:instrText>
      </w:r>
      <w:r>
        <w:fldChar w:fldCharType="separate"/>
      </w:r>
      <w:r>
        <w:t>3.27.9</w:t>
      </w:r>
      <w:r>
        <w:fldChar w:fldCharType="end"/>
      </w:r>
      <w:r>
        <w:t xml:space="preserve">) has the value </w:t>
      </w:r>
      <w:r w:rsidRPr="007110C6">
        <w:rPr>
          <w:rStyle w:val="CODEtemp"/>
        </w:rPr>
        <w:t>"fail"</w:t>
      </w:r>
      <w:r>
        <w:t>.</w:t>
      </w:r>
    </w:p>
    <w:p w14:paraId="6C0169E3" w14:textId="77777777" w:rsidR="00F53AE3" w:rsidRDefault="00F53AE3" w:rsidP="00F53AE3">
      <w:r>
        <w:t xml:space="preserve">If </w:t>
      </w:r>
      <w:r w:rsidRPr="007110C6">
        <w:rPr>
          <w:rStyle w:val="CODEtemp"/>
        </w:rPr>
        <w:t>kind</w:t>
      </w:r>
      <w:r>
        <w:t xml:space="preserve"> has the value </w:t>
      </w:r>
      <w:r w:rsidRPr="007110C6">
        <w:rPr>
          <w:rStyle w:val="CODEtemp"/>
        </w:rPr>
        <w:t>"fail"</w:t>
      </w:r>
      <w:r>
        <w:t xml:space="preserve">, then if </w:t>
      </w:r>
      <w:r w:rsidRPr="00F47B45">
        <w:rPr>
          <w:rStyle w:val="CODEtemp"/>
        </w:rPr>
        <w:t>rank</w:t>
      </w:r>
      <w:r>
        <w:t xml:space="preserve"> is absent, it </w:t>
      </w:r>
      <w:r w:rsidRPr="001C377F">
        <w:rPr>
          <w:b/>
        </w:rPr>
        <w:t>SHALL</w:t>
      </w:r>
      <w:r>
        <w:t xml:space="preserve"> default to the value determined by the procedure defined for </w:t>
      </w:r>
      <w:r w:rsidRPr="00657777">
        <w:rPr>
          <w:rStyle w:val="CODEtemp"/>
        </w:rPr>
        <w:t>level</w:t>
      </w:r>
      <w:r>
        <w:t xml:space="preserve"> (</w:t>
      </w:r>
      <w:r w:rsidRPr="00B050AF">
        <w:t>§</w:t>
      </w:r>
      <w:r>
        <w:fldChar w:fldCharType="begin"/>
      </w:r>
      <w:r>
        <w:instrText xml:space="preserve"> REF _Ref493511208 \w \h </w:instrText>
      </w:r>
      <w:r>
        <w:fldChar w:fldCharType="separate"/>
      </w:r>
      <w:r>
        <w:t>3.27.10</w:t>
      </w:r>
      <w:r>
        <w:fldChar w:fldCharType="end"/>
      </w:r>
      <w:r>
        <w:t xml:space="preserve">), except throughout the procedure, replace </w:t>
      </w:r>
      <w:r w:rsidRPr="00657777">
        <w:rPr>
          <w:rStyle w:val="CODEtemp"/>
        </w:rPr>
        <w:t>"level"</w:t>
      </w:r>
      <w:r>
        <w:t xml:space="preserve"> with </w:t>
      </w:r>
      <w:r w:rsidRPr="00657777">
        <w:rPr>
          <w:rStyle w:val="CODEtemp"/>
        </w:rPr>
        <w:t>"rank"</w:t>
      </w:r>
      <w:r>
        <w:t xml:space="preserve"> and replace </w:t>
      </w:r>
      <w:r w:rsidRPr="00657777">
        <w:rPr>
          <w:rStyle w:val="CODEtemp"/>
        </w:rPr>
        <w:t>"warning"</w:t>
      </w:r>
      <w:r>
        <w:t xml:space="preserve"> with </w:t>
      </w:r>
      <w:r w:rsidRPr="00657777">
        <w:rPr>
          <w:rStyle w:val="CODEtemp"/>
        </w:rPr>
        <w:t>-1.0</w:t>
      </w:r>
      <w:r>
        <w:t>.</w:t>
      </w:r>
    </w:p>
    <w:p w14:paraId="0D480854" w14:textId="77777777" w:rsidR="00F53AE3" w:rsidRDefault="00F53AE3" w:rsidP="00F53AE3">
      <w:bookmarkStart w:id="904" w:name="_Hlk6813324"/>
      <w:r>
        <w:t xml:space="preserve">If </w:t>
      </w:r>
      <w:r w:rsidRPr="007110C6">
        <w:rPr>
          <w:rStyle w:val="CODEtemp"/>
        </w:rPr>
        <w:t>kind</w:t>
      </w:r>
      <w:r>
        <w:t xml:space="preserve"> has any other value, then </w:t>
      </w:r>
      <w:r>
        <w:rPr>
          <w:rStyle w:val="CODEtemp"/>
        </w:rPr>
        <w:t>rank</w:t>
      </w:r>
      <w:r>
        <w:t xml:space="preserve"> </w:t>
      </w:r>
      <w:r>
        <w:rPr>
          <w:b/>
        </w:rPr>
        <w:t>SHALL</w:t>
      </w:r>
      <w:r>
        <w:t xml:space="preserve"> be absent.</w:t>
      </w:r>
    </w:p>
    <w:p w14:paraId="1F74307F" w14:textId="77777777" w:rsidR="00F53AE3" w:rsidRDefault="00F53AE3" w:rsidP="00F53AE3">
      <w:r>
        <w:t xml:space="preserve">If </w:t>
      </w:r>
      <w:r>
        <w:rPr>
          <w:rStyle w:val="CODEtemp"/>
        </w:rPr>
        <w:t>rank</w:t>
      </w:r>
      <w:r>
        <w:t xml:space="preserve"> is absent, it </w:t>
      </w:r>
      <w:r w:rsidRPr="007110C6">
        <w:rPr>
          <w:b/>
        </w:rPr>
        <w:t>SHALL</w:t>
      </w:r>
      <w:r>
        <w:t xml:space="preserve"> default to </w:t>
      </w:r>
      <w:r>
        <w:rPr>
          <w:rStyle w:val="CODEtemp"/>
        </w:rPr>
        <w:t>-1.0</w:t>
      </w:r>
      <w:r>
        <w:t>, which indicates that the value is unknown (not set).</w:t>
      </w:r>
    </w:p>
    <w:bookmarkEnd w:id="904"/>
    <w:p w14:paraId="47753188" w14:textId="77777777" w:rsidR="00F53AE3" w:rsidRPr="00F47B45" w:rsidRDefault="00F53AE3" w:rsidP="00F53AE3">
      <w:pPr>
        <w:pStyle w:val="Note"/>
      </w:pPr>
      <w:r>
        <w:t xml:space="preserve">NOTE: </w:t>
      </w:r>
      <w:r w:rsidRPr="00C84A6E">
        <w:rPr>
          <w:rStyle w:val="CODEtemp"/>
        </w:rPr>
        <w:t>rank</w:t>
      </w:r>
      <w:r w:rsidRPr="00F47B45">
        <w:t xml:space="preserve"> values produced by different tools </w:t>
      </w:r>
      <w:r>
        <w:t>are in general not</w:t>
      </w:r>
      <w:r w:rsidRPr="00F47B45">
        <w:t xml:space="preserve"> commensurable. If Tool A produces one result with rank </w:t>
      </w:r>
      <w:r w:rsidRPr="00C84A6E">
        <w:rPr>
          <w:rStyle w:val="CODEtemp"/>
        </w:rPr>
        <w:t>0.65</w:t>
      </w:r>
      <w:r w:rsidRPr="00F47B45">
        <w:t xml:space="preserve"> and a second result with rank </w:t>
      </w:r>
      <w:r w:rsidRPr="00C84A6E">
        <w:rPr>
          <w:rStyle w:val="CODEtemp"/>
        </w:rPr>
        <w:t>0.70</w:t>
      </w:r>
      <w:r w:rsidRPr="00F47B45">
        <w:t xml:space="preserve">, the consumer is entitled to assume that the second result is of higher priority than the first. But if Tool A produces a result with rank </w:t>
      </w:r>
      <w:r w:rsidRPr="00C84A6E">
        <w:rPr>
          <w:rStyle w:val="CODEtemp"/>
        </w:rPr>
        <w:t>0.65</w:t>
      </w:r>
      <w:r w:rsidRPr="00F47B45">
        <w:t xml:space="preserve"> and Tool B produces a result with rank </w:t>
      </w:r>
      <w:r w:rsidRPr="00C84A6E">
        <w:rPr>
          <w:rStyle w:val="CODEtemp"/>
        </w:rPr>
        <w:lastRenderedPageBreak/>
        <w:t>0.70</w:t>
      </w:r>
      <w:r w:rsidRPr="00F47B45">
        <w:t>, the result produced by Tool B might or might not be of higher priority than the result produced by Tool A. In an engineering system that aggregates results from multiple tools, rank values might need to be adjusted, either automatically or by end users, so that rank values from different tools can be interleaved in a meaningful way.</w:t>
      </w:r>
    </w:p>
    <w:p w14:paraId="75FA0D7D" w14:textId="77777777" w:rsidR="00F53AE3" w:rsidRDefault="00F53AE3" w:rsidP="00E0120F">
      <w:pPr>
        <w:pStyle w:val="Heading3"/>
        <w:numPr>
          <w:ilvl w:val="2"/>
          <w:numId w:val="2"/>
        </w:numPr>
      </w:pPr>
      <w:bookmarkStart w:id="905" w:name="_Ref507598047"/>
      <w:bookmarkStart w:id="906" w:name="_Ref508987354"/>
      <w:bookmarkStart w:id="907" w:name="_Toc9244443"/>
      <w:bookmarkStart w:id="908" w:name="_Toc10127855"/>
      <w:bookmarkStart w:id="909" w:name="_Ref506807829"/>
      <w:r>
        <w:t>attachments</w:t>
      </w:r>
      <w:bookmarkEnd w:id="905"/>
      <w:r>
        <w:t xml:space="preserve"> property</w:t>
      </w:r>
      <w:bookmarkEnd w:id="906"/>
      <w:bookmarkEnd w:id="907"/>
      <w:bookmarkEnd w:id="908"/>
    </w:p>
    <w:p w14:paraId="14E46182" w14:textId="77777777" w:rsidR="00F53AE3" w:rsidRDefault="00F53AE3" w:rsidP="00F53AE3">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t>3.21</w:t>
      </w:r>
      <w:r>
        <w:fldChar w:fldCharType="end"/>
      </w:r>
      <w:r>
        <w:t>) each of which describes an artifact relevant to the detection of the result.</w:t>
      </w:r>
    </w:p>
    <w:p w14:paraId="187D7DB0" w14:textId="77777777" w:rsidR="00F53AE3" w:rsidRDefault="00F53AE3" w:rsidP="00E0120F">
      <w:pPr>
        <w:pStyle w:val="Heading3"/>
        <w:numPr>
          <w:ilvl w:val="2"/>
          <w:numId w:val="2"/>
        </w:numPr>
      </w:pPr>
      <w:bookmarkStart w:id="910" w:name="_Toc9244444"/>
      <w:bookmarkStart w:id="911" w:name="_Toc10127856"/>
      <w:r>
        <w:t>workItemUris property</w:t>
      </w:r>
      <w:bookmarkEnd w:id="910"/>
      <w:bookmarkEnd w:id="911"/>
    </w:p>
    <w:p w14:paraId="214B8B07" w14:textId="77777777" w:rsidR="00F53AE3" w:rsidRDefault="00F53AE3" w:rsidP="00F53AE3">
      <w:r>
        <w:t xml:space="preserve">A </w:t>
      </w:r>
      <w:r>
        <w:rPr>
          <w:rStyle w:val="CODEtemp"/>
        </w:rPr>
        <w:t>result</w:t>
      </w:r>
      <w:r>
        <w:t xml:space="preserve"> object </w:t>
      </w:r>
      <w:r w:rsidRPr="0025208C">
        <w:rPr>
          <w:b/>
        </w:rPr>
        <w:t>MAY</w:t>
      </w:r>
      <w:r>
        <w:t xml:space="preserve"> contain a property named </w:t>
      </w:r>
      <w:r>
        <w:rPr>
          <w:rStyle w:val="CODEtemp"/>
        </w:rPr>
        <w:t>workItemUris</w:t>
      </w:r>
      <w:r>
        <w:t xml:space="preserve"> whose value is either </w:t>
      </w:r>
      <w:r w:rsidRPr="00D83ED3">
        <w:rPr>
          <w:rStyle w:val="CODEtemp"/>
        </w:rPr>
        <w:t>null</w:t>
      </w:r>
      <w:r>
        <w:t xml:space="preserve"> or an array of zero or more unique (§</w:t>
      </w:r>
      <w:r>
        <w:fldChar w:fldCharType="begin"/>
      </w:r>
      <w:r>
        <w:instrText xml:space="preserve"> REF _Ref493404799 \r \h </w:instrText>
      </w:r>
      <w:r>
        <w:fldChar w:fldCharType="separate"/>
      </w:r>
      <w:r>
        <w:t>3.7.3</w:t>
      </w:r>
      <w:r>
        <w:fldChar w:fldCharType="end"/>
      </w:r>
      <w:r>
        <w:t>) strings each of which contains the absolute URI [</w:t>
      </w:r>
      <w:hyperlink w:anchor="RFC3986" w:history="1">
        <w:r w:rsidRPr="002315DB">
          <w:rPr>
            <w:rStyle w:val="Hyperlink"/>
          </w:rPr>
          <w:t>RFC3986</w:t>
        </w:r>
      </w:hyperlink>
      <w:r>
        <w:t>] of a work item associated with this result.</w:t>
      </w:r>
    </w:p>
    <w:p w14:paraId="6A2146F5" w14:textId="77777777" w:rsidR="00F53AE3" w:rsidRDefault="00F53AE3" w:rsidP="00F53AE3">
      <w:r>
        <w:t xml:space="preserve">If </w:t>
      </w:r>
      <w:r w:rsidRPr="007B49F1">
        <w:rPr>
          <w:rStyle w:val="CODEtemp"/>
        </w:rPr>
        <w:t>workItemUris</w:t>
      </w:r>
      <w:r>
        <w:t xml:space="preserve"> is absent, it</w:t>
      </w:r>
      <w:r w:rsidRPr="007B49F1">
        <w:rPr>
          <w:b/>
        </w:rPr>
        <w:t xml:space="preserve"> SHALL </w:t>
      </w:r>
      <w:r>
        <w:t xml:space="preserve">default to </w:t>
      </w:r>
      <w:r w:rsidRPr="007B49F1">
        <w:rPr>
          <w:rStyle w:val="CODEtemp"/>
        </w:rPr>
        <w:t>null</w:t>
      </w:r>
      <w:r>
        <w:t>.</w:t>
      </w:r>
    </w:p>
    <w:p w14:paraId="19AC26C8" w14:textId="77777777" w:rsidR="00F53AE3" w:rsidRDefault="00F53AE3" w:rsidP="00F53AE3">
      <w:r>
        <w:t xml:space="preserve">An empty array </w:t>
      </w:r>
      <w:r w:rsidRPr="001953C9">
        <w:rPr>
          <w:b/>
        </w:rPr>
        <w:t>SHALL</w:t>
      </w:r>
      <w:r>
        <w:t xml:space="preserve"> mean that there are no work items associated with this result. </w:t>
      </w:r>
      <w:r w:rsidRPr="007B49F1">
        <w:rPr>
          <w:rStyle w:val="CODEtemp"/>
        </w:rPr>
        <w:t>null</w:t>
      </w:r>
      <w:r>
        <w:t xml:space="preserve"> </w:t>
      </w:r>
      <w:r w:rsidRPr="001953C9">
        <w:rPr>
          <w:b/>
        </w:rPr>
        <w:t>SHALL</w:t>
      </w:r>
      <w:r>
        <w:t xml:space="preserve"> mean that the set of work items associated with this result, if any, is not known.</w:t>
      </w:r>
    </w:p>
    <w:p w14:paraId="7C589135" w14:textId="77777777" w:rsidR="00F53AE3" w:rsidRDefault="00F53AE3" w:rsidP="00F53AE3">
      <w:bookmarkStart w:id="912" w:name="_Hlk6814373"/>
      <w:r>
        <w:t xml:space="preserve">The </w:t>
      </w:r>
      <w:r>
        <w:rPr>
          <w:rStyle w:val="CODEtemp"/>
        </w:rPr>
        <w:t>workItemUris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6CC79430" w14:textId="77777777" w:rsidR="00F53AE3" w:rsidRDefault="00F53AE3" w:rsidP="00F53AE3">
      <w:pPr>
        <w:pStyle w:val="Note"/>
      </w:pPr>
      <w:r>
        <w:t xml:space="preserve">NOTE 1: The rationale is that an engineering system will generally track work item status for all results or for none of them. Requiring that the </w:t>
      </w:r>
      <w:r>
        <w:rPr>
          <w:rStyle w:val="CODEtemp"/>
        </w:rPr>
        <w:t>workItemUris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work item information is available for the run by examining a single </w:t>
      </w:r>
      <w:r w:rsidRPr="0062146C">
        <w:rPr>
          <w:rStyle w:val="CODEtemp"/>
        </w:rPr>
        <w:t>result</w:t>
      </w:r>
      <w:r>
        <w:t xml:space="preserve"> object.</w:t>
      </w:r>
    </w:p>
    <w:bookmarkEnd w:id="912"/>
    <w:p w14:paraId="3F8CF20B" w14:textId="77777777" w:rsidR="00F53AE3" w:rsidRDefault="00F53AE3" w:rsidP="00F53AE3">
      <w:pPr>
        <w:pStyle w:val="Note"/>
      </w:pPr>
      <w:r>
        <w:t>NOTE 2: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1D2E6C89" w14:textId="77777777" w:rsidR="00F53AE3" w:rsidRDefault="00F53AE3" w:rsidP="00E0120F">
      <w:pPr>
        <w:pStyle w:val="Heading3"/>
        <w:numPr>
          <w:ilvl w:val="2"/>
          <w:numId w:val="2"/>
        </w:numPr>
      </w:pPr>
      <w:bookmarkStart w:id="913" w:name="_Toc9244445"/>
      <w:bookmarkStart w:id="914" w:name="_Toc10127857"/>
      <w:r>
        <w:t>hostedViewerUri property</w:t>
      </w:r>
      <w:bookmarkEnd w:id="913"/>
      <w:bookmarkEnd w:id="914"/>
    </w:p>
    <w:p w14:paraId="190683C3" w14:textId="77777777" w:rsidR="00F53AE3" w:rsidRDefault="00F53AE3" w:rsidP="00F53AE3">
      <w:r>
        <w:t xml:space="preserve">A </w:t>
      </w:r>
      <w:r>
        <w:rPr>
          <w:rStyle w:val="CODEtemp"/>
        </w:rPr>
        <w:t>result</w:t>
      </w:r>
      <w:r>
        <w:t xml:space="preserve"> object </w:t>
      </w:r>
      <w:r w:rsidRPr="0025208C">
        <w:rPr>
          <w:b/>
        </w:rPr>
        <w:t>MAY</w:t>
      </w:r>
      <w:r>
        <w:t xml:space="preserve"> contain a property named </w:t>
      </w:r>
      <w:r>
        <w:rPr>
          <w:rStyle w:val="CODEtemp"/>
        </w:rPr>
        <w:t>hostedViewerUri</w:t>
      </w:r>
      <w:r>
        <w:t xml:space="preserve"> whose value is a string containing an absolute URI [</w:t>
      </w:r>
      <w:hyperlink w:anchor="RFC3986" w:history="1">
        <w:r w:rsidRPr="00033C70">
          <w:rPr>
            <w:rStyle w:val="Hyperlink"/>
          </w:rPr>
          <w:t>RFC3986</w:t>
        </w:r>
      </w:hyperlink>
      <w:r>
        <w:t xml:space="preserve">] at which the result can be viewed. The URI </w:t>
      </w:r>
      <w:r>
        <w:rPr>
          <w:b/>
        </w:rPr>
        <w:t>SHALL</w:t>
      </w:r>
      <w:r>
        <w:t xml:space="preserve"> be valid as of the time the tool generated this result. It is not guaranteed to be valid at later times (for example, the hosting environment might not keep results older than a specified age).</w:t>
      </w:r>
    </w:p>
    <w:p w14:paraId="29F987F6" w14:textId="77777777" w:rsidR="00F53AE3" w:rsidRDefault="00F53AE3" w:rsidP="00F53AE3">
      <w:pPr>
        <w:pStyle w:val="Note"/>
      </w:pPr>
      <w:r>
        <w:t>NOTE: This property can be used by tools that provide an online viewing experience for the results they generate. This experience might be specifically designed to display the results from that tool, as opposed to a generic SARIF viewer that displays results from any tool that produces SARIF.</w:t>
      </w:r>
    </w:p>
    <w:p w14:paraId="64E1C414" w14:textId="77777777" w:rsidR="00F53AE3" w:rsidRDefault="00F53AE3" w:rsidP="00E0120F">
      <w:pPr>
        <w:pStyle w:val="Heading3"/>
        <w:numPr>
          <w:ilvl w:val="2"/>
          <w:numId w:val="2"/>
        </w:numPr>
      </w:pPr>
      <w:bookmarkStart w:id="915" w:name="_Ref532469699"/>
      <w:bookmarkStart w:id="916" w:name="_Toc9244446"/>
      <w:bookmarkStart w:id="917" w:name="_Toc10127858"/>
      <w:r>
        <w:t>provenance property</w:t>
      </w:r>
      <w:bookmarkEnd w:id="915"/>
      <w:bookmarkEnd w:id="916"/>
      <w:bookmarkEnd w:id="917"/>
    </w:p>
    <w:p w14:paraId="442C19B1" w14:textId="77777777" w:rsidR="00F53AE3" w:rsidRPr="00DF302D" w:rsidRDefault="00F53AE3" w:rsidP="00F53AE3">
      <w:r>
        <w:t xml:space="preserve">A </w:t>
      </w:r>
      <w:r>
        <w:rPr>
          <w:rStyle w:val="CODEtemp"/>
        </w:rPr>
        <w:t>result</w:t>
      </w:r>
      <w:r>
        <w:t xml:space="preserve"> object </w:t>
      </w:r>
      <w:r w:rsidRPr="0025208C">
        <w:rPr>
          <w:b/>
        </w:rPr>
        <w:t>MAY</w:t>
      </w:r>
      <w:r>
        <w:t xml:space="preserve"> contain a property named </w:t>
      </w:r>
      <w:r>
        <w:rPr>
          <w:rStyle w:val="CODEtemp"/>
        </w:rPr>
        <w:t>provenance</w:t>
      </w:r>
      <w:r>
        <w:t xml:space="preserve"> whose value is a </w:t>
      </w:r>
      <w:r w:rsidRPr="006B0D7B">
        <w:rPr>
          <w:rStyle w:val="CODEtemp"/>
        </w:rPr>
        <w:t>resultProvenance</w:t>
      </w:r>
      <w:r>
        <w:t xml:space="preserve"> object (</w:t>
      </w:r>
      <w:r w:rsidRPr="00180B28">
        <w:t>§</w:t>
      </w:r>
      <w:r>
        <w:fldChar w:fldCharType="begin"/>
      </w:r>
      <w:r>
        <w:instrText xml:space="preserve"> REF _Ref529368289 \r \h </w:instrText>
      </w:r>
      <w:r>
        <w:fldChar w:fldCharType="separate"/>
      </w:r>
      <w:r>
        <w:t>3.48</w:t>
      </w:r>
      <w:r>
        <w:fldChar w:fldCharType="end"/>
      </w:r>
      <w:r>
        <w:t>) that contains information about how and when the result was detected.</w:t>
      </w:r>
      <w:bookmarkEnd w:id="909"/>
    </w:p>
    <w:p w14:paraId="6AE280C0" w14:textId="77777777" w:rsidR="00F53AE3" w:rsidRDefault="00F53AE3" w:rsidP="00E0120F">
      <w:pPr>
        <w:pStyle w:val="Heading3"/>
        <w:numPr>
          <w:ilvl w:val="2"/>
          <w:numId w:val="2"/>
        </w:numPr>
      </w:pPr>
      <w:bookmarkStart w:id="918" w:name="_Ref532463863"/>
      <w:bookmarkStart w:id="919" w:name="_Toc9244447"/>
      <w:bookmarkStart w:id="920" w:name="_Toc10127859"/>
      <w:r>
        <w:t>fixes property</w:t>
      </w:r>
      <w:bookmarkEnd w:id="918"/>
      <w:bookmarkEnd w:id="919"/>
      <w:bookmarkEnd w:id="920"/>
    </w:p>
    <w:p w14:paraId="0E7243B5" w14:textId="77777777" w:rsidR="00F53AE3" w:rsidRDefault="00F53AE3" w:rsidP="00F53AE3">
      <w:r w:rsidRPr="00E20F80">
        <w:t xml:space="preserve">A </w:t>
      </w:r>
      <w:r w:rsidRPr="00E20F80">
        <w:rPr>
          <w:rStyle w:val="CODEtemp"/>
        </w:rPr>
        <w:t>result</w:t>
      </w:r>
      <w:r w:rsidRPr="00E20F80">
        <w:t xml:space="preserve"> object </w:t>
      </w:r>
      <w:r w:rsidRPr="00E20F80">
        <w:rPr>
          <w:b/>
        </w:rPr>
        <w:t>MAY</w:t>
      </w:r>
      <w:r w:rsidRPr="00E20F80">
        <w:t xml:space="preserve"> contain a property name</w:t>
      </w:r>
      <w:r>
        <w:t>d</w:t>
      </w:r>
      <w:r w:rsidRPr="00E20F80">
        <w:t xml:space="preserve"> </w:t>
      </w:r>
      <w:r w:rsidRPr="00E20F80">
        <w:rPr>
          <w:rStyle w:val="CODEtemp"/>
        </w:rPr>
        <w:t>fixes</w:t>
      </w:r>
      <w:r>
        <w:t xml:space="preserve"> whose value is an</w:t>
      </w:r>
      <w:r w:rsidRPr="00E20F80">
        <w:t xml:space="preserve"> array of </w:t>
      </w:r>
      <w:r>
        <w:t>zero</w:t>
      </w:r>
      <w:r w:rsidRPr="00E20F80">
        <w:t xml:space="preserve"> or more unique (§</w:t>
      </w:r>
      <w:r>
        <w:fldChar w:fldCharType="begin"/>
      </w:r>
      <w:r>
        <w:instrText xml:space="preserve"> REF _Ref493404799 \w \h </w:instrText>
      </w:r>
      <w:r>
        <w:fldChar w:fldCharType="separate"/>
      </w:r>
      <w:r>
        <w:t>3.7.3</w:t>
      </w:r>
      <w:r>
        <w:fldChar w:fldCharType="end"/>
      </w:r>
      <w:r w:rsidRPr="00E20F80">
        <w:t xml:space="preserve">) </w:t>
      </w:r>
      <w:r w:rsidRPr="00DE6F8D">
        <w:rPr>
          <w:rStyle w:val="CODEtemp"/>
        </w:rPr>
        <w:t>fix</w:t>
      </w:r>
      <w:r w:rsidRPr="00E20F80">
        <w:t xml:space="preserve"> objects (§</w:t>
      </w:r>
      <w:r>
        <w:fldChar w:fldCharType="begin"/>
      </w:r>
      <w:r>
        <w:instrText xml:space="preserve"> REF _Ref530139075 \r \h </w:instrText>
      </w:r>
      <w:r>
        <w:fldChar w:fldCharType="separate"/>
      </w:r>
      <w:r>
        <w:t>3.55</w:t>
      </w:r>
      <w:r>
        <w:fldChar w:fldCharType="end"/>
      </w:r>
      <w:r w:rsidRPr="00E20F80">
        <w:t>).</w:t>
      </w:r>
    </w:p>
    <w:p w14:paraId="509C3744" w14:textId="77777777" w:rsidR="00F53AE3" w:rsidRDefault="00F53AE3" w:rsidP="00E0120F">
      <w:pPr>
        <w:pStyle w:val="Heading3"/>
        <w:numPr>
          <w:ilvl w:val="2"/>
          <w:numId w:val="2"/>
        </w:numPr>
      </w:pPr>
      <w:bookmarkStart w:id="921" w:name="_Toc9244448"/>
      <w:bookmarkStart w:id="922" w:name="_Toc10127860"/>
      <w:r>
        <w:lastRenderedPageBreak/>
        <w:t>occurrenceCount property</w:t>
      </w:r>
      <w:bookmarkEnd w:id="921"/>
      <w:bookmarkEnd w:id="922"/>
    </w:p>
    <w:p w14:paraId="1401149B" w14:textId="77777777" w:rsidR="00F53AE3" w:rsidRDefault="00F53AE3" w:rsidP="00F53AE3">
      <w:r>
        <w:t xml:space="preserve">A </w:t>
      </w:r>
      <w:r>
        <w:rPr>
          <w:rStyle w:val="CODEtemp"/>
        </w:rPr>
        <w:t>result</w:t>
      </w:r>
      <w:r>
        <w:t xml:space="preserve"> object </w:t>
      </w:r>
      <w:r>
        <w:rPr>
          <w:b/>
        </w:rPr>
        <w:t>MAY</w:t>
      </w:r>
      <w:r>
        <w:t xml:space="preserve"> contain a property named </w:t>
      </w:r>
      <w:r>
        <w:rPr>
          <w:rStyle w:val="CODEtemp"/>
        </w:rPr>
        <w:t>occurrenceCount</w:t>
      </w:r>
      <w:r>
        <w:t xml:space="preserve"> whose value is a positive integer specifying the number of times a result with </w:t>
      </w:r>
      <w:r>
        <w:rPr>
          <w:rStyle w:val="CODEtemp"/>
        </w:rPr>
        <w:t>theResult.correlationGuid</w:t>
      </w:r>
      <w:r>
        <w:t xml:space="preserve"> (§</w:t>
      </w:r>
      <w:r>
        <w:fldChar w:fldCharType="begin"/>
      </w:r>
      <w:r>
        <w:instrText xml:space="preserve"> REF _Ref516055541 \r \h </w:instrText>
      </w:r>
      <w:r>
        <w:fldChar w:fldCharType="separate"/>
      </w:r>
      <w:r>
        <w:t>3.27.4</w:t>
      </w:r>
      <w:r>
        <w:fldChar w:fldCharType="end"/>
      </w:r>
      <w:r>
        <w:t>) has been observed.</w:t>
      </w:r>
    </w:p>
    <w:p w14:paraId="08803D2D" w14:textId="77777777" w:rsidR="00F53AE3" w:rsidRDefault="00F53AE3" w:rsidP="00F53AE3">
      <w:pPr>
        <w:pStyle w:val="Note"/>
      </w:pPr>
      <w:r>
        <w:t>NOTE: This property is intended for the scenario where multiple SARIF files are being merged into a single SARIF file, with the intent that each logically distinct result (see §</w:t>
      </w:r>
      <w:r>
        <w:fldChar w:fldCharType="begin"/>
      </w:r>
      <w:r>
        <w:instrText xml:space="preserve"> REF _Ref515624666 \r \h </w:instrText>
      </w:r>
      <w:r>
        <w:fldChar w:fldCharType="separate"/>
      </w:r>
      <w:r>
        <w:t>3.27.2</w:t>
      </w:r>
      <w:r>
        <w:fldChar w:fldCharType="end"/>
      </w:r>
      <w:r>
        <w:t xml:space="preserve">) occurs only once in the merged file. In that case, the system performing the merge would select one occurrence of each logically distinct result to serve as the exemplar for that class of results, and it would set </w:t>
      </w:r>
      <w:r>
        <w:rPr>
          <w:rStyle w:val="CODEtemp"/>
        </w:rPr>
        <w:t>occurrenceCount</w:t>
      </w:r>
      <w:r>
        <w:t xml:space="preserve"> on that instance to the number of times a result with that </w:t>
      </w:r>
      <w:r>
        <w:rPr>
          <w:rStyle w:val="CODEtemp"/>
        </w:rPr>
        <w:t>correlationGuid</w:t>
      </w:r>
      <w:r>
        <w:t xml:space="preserve"> occurred in the input files.</w:t>
      </w:r>
    </w:p>
    <w:p w14:paraId="3AB7AA09" w14:textId="77777777" w:rsidR="00F53AE3" w:rsidRPr="00F8548D" w:rsidRDefault="00F53AE3" w:rsidP="00F53AE3">
      <w:pPr>
        <w:pStyle w:val="Note"/>
      </w:pPr>
      <w:bookmarkStart w:id="923" w:name="_Hlk6814895"/>
      <w:r>
        <w:t xml:space="preserve">This property can also be useful even in the context of a single log file. Consider an accessibility checker that detects an accessibility problem at a particular location. Suppose the checker has access to activity logs that trace user paths through the application.  The checker could use those logs to determine how many times users encountered the location with the accessibility problem, and store that information in </w:t>
      </w:r>
      <w:r w:rsidRPr="00525B09">
        <w:rPr>
          <w:rStyle w:val="CODEtemp"/>
        </w:rPr>
        <w:t>occurrenceCount</w:t>
      </w:r>
      <w:r>
        <w:t>.</w:t>
      </w:r>
    </w:p>
    <w:p w14:paraId="3302E812" w14:textId="77777777" w:rsidR="00F53AE3" w:rsidRDefault="00F53AE3" w:rsidP="00E0120F">
      <w:pPr>
        <w:pStyle w:val="Heading2"/>
        <w:numPr>
          <w:ilvl w:val="1"/>
          <w:numId w:val="2"/>
        </w:numPr>
      </w:pPr>
      <w:bookmarkStart w:id="924" w:name="_Ref493426721"/>
      <w:bookmarkStart w:id="925" w:name="_Ref507665939"/>
      <w:bookmarkStart w:id="926" w:name="_Toc9244449"/>
      <w:bookmarkStart w:id="927" w:name="_Toc10127861"/>
      <w:bookmarkEnd w:id="923"/>
      <w:r>
        <w:t>location object</w:t>
      </w:r>
      <w:bookmarkEnd w:id="924"/>
      <w:bookmarkEnd w:id="925"/>
      <w:bookmarkEnd w:id="926"/>
      <w:bookmarkEnd w:id="927"/>
    </w:p>
    <w:p w14:paraId="118DDB59" w14:textId="77777777" w:rsidR="00F53AE3" w:rsidRDefault="00F53AE3" w:rsidP="00E0120F">
      <w:pPr>
        <w:pStyle w:val="Heading3"/>
        <w:numPr>
          <w:ilvl w:val="2"/>
          <w:numId w:val="2"/>
        </w:numPr>
      </w:pPr>
      <w:bookmarkStart w:id="928" w:name="_Ref493479281"/>
      <w:bookmarkStart w:id="929" w:name="_Toc9244450"/>
      <w:bookmarkStart w:id="930" w:name="_Toc10127862"/>
      <w:r>
        <w:t>General</w:t>
      </w:r>
      <w:bookmarkEnd w:id="928"/>
      <w:bookmarkEnd w:id="929"/>
      <w:bookmarkEnd w:id="930"/>
    </w:p>
    <w:p w14:paraId="0A24B2E3" w14:textId="77777777" w:rsidR="00F53AE3" w:rsidRDefault="00F53AE3" w:rsidP="00F53AE3">
      <w:r w:rsidRPr="00180B28">
        <w:t xml:space="preserve">A </w:t>
      </w:r>
      <w:r w:rsidRPr="00180B28">
        <w:rPr>
          <w:rStyle w:val="CODEtemp"/>
        </w:rPr>
        <w:t>location</w:t>
      </w:r>
      <w:r w:rsidRPr="00180B28">
        <w:t xml:space="preserve"> object </w:t>
      </w:r>
      <w:r>
        <w:t>describes a</w:t>
      </w:r>
      <w:r w:rsidRPr="00180B28">
        <w:t xml:space="preserve"> location. Depending on the circumstances, a </w:t>
      </w:r>
      <w:r w:rsidRPr="00334A3F">
        <w:rPr>
          <w:rStyle w:val="CODEtemp"/>
        </w:rPr>
        <w:t>location</w:t>
      </w:r>
      <w:r w:rsidRPr="00180B28">
        <w:t xml:space="preserve"> object </w:t>
      </w:r>
      <w:r>
        <w:t>is described by</w:t>
      </w:r>
      <w:r w:rsidRPr="00180B28">
        <w:t xml:space="preserve"> physical location (§</w:t>
      </w:r>
      <w:r>
        <w:fldChar w:fldCharType="begin"/>
      </w:r>
      <w:r>
        <w:instrText xml:space="preserve"> REF _Ref493477390 \w \h </w:instrText>
      </w:r>
      <w:r>
        <w:fldChar w:fldCharType="separate"/>
      </w:r>
      <w:r>
        <w:t>3.29</w:t>
      </w:r>
      <w:r>
        <w:fldChar w:fldCharType="end"/>
      </w:r>
      <w:r w:rsidRPr="00180B28">
        <w:t xml:space="preserve">), </w:t>
      </w:r>
      <w:r>
        <w:t>a</w:t>
      </w:r>
      <w:r w:rsidRPr="00180B28">
        <w:t xml:space="preserve"> logical location (§</w:t>
      </w:r>
      <w:r>
        <w:fldChar w:fldCharType="begin"/>
      </w:r>
      <w:r>
        <w:instrText xml:space="preserve"> REF _Ref493404505 \r \h </w:instrText>
      </w:r>
      <w:r>
        <w:fldChar w:fldCharType="separate"/>
      </w:r>
      <w:r>
        <w:t>3.33</w:t>
      </w:r>
      <w:r>
        <w:fldChar w:fldCharType="end"/>
      </w:r>
      <w:r w:rsidRPr="00180B28">
        <w:t>), both</w:t>
      </w:r>
      <w:r>
        <w:t>, or in rare circumstances, neither (see below)</w:t>
      </w:r>
      <w:r w:rsidRPr="00180B28">
        <w:t>.</w:t>
      </w:r>
    </w:p>
    <w:p w14:paraId="3CEF61DE" w14:textId="77777777" w:rsidR="00F53AE3" w:rsidRDefault="00F53AE3" w:rsidP="00F53AE3">
      <w:r w:rsidRPr="00180B28">
        <w:t>A logical location specifies a programmatic construct, for example, a class name or a function name, without specifying the artifact within which that construct occurs.</w:t>
      </w:r>
    </w:p>
    <w:p w14:paraId="468A4C5A" w14:textId="77777777" w:rsidR="00F53AE3" w:rsidRPr="00525B09" w:rsidRDefault="00F53AE3" w:rsidP="00F53AE3">
      <w:pPr>
        <w:pStyle w:val="Note"/>
      </w:pPr>
      <w:r>
        <w:t>NOTE: Among the reasons for including logical locations in the SARIF format in addition to physical locations are the following:</w:t>
      </w:r>
    </w:p>
    <w:p w14:paraId="429FF635" w14:textId="77777777" w:rsidR="00F53AE3" w:rsidRDefault="00F53AE3" w:rsidP="00E0120F">
      <w:pPr>
        <w:pStyle w:val="Note"/>
        <w:numPr>
          <w:ilvl w:val="0"/>
          <w:numId w:val="75"/>
        </w:numPr>
      </w:pPr>
      <w:r>
        <w:t>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p>
    <w:p w14:paraId="0DB51D1C" w14:textId="77777777" w:rsidR="00F53AE3" w:rsidRDefault="00F53AE3" w:rsidP="00E0120F">
      <w:pPr>
        <w:pStyle w:val="Note"/>
        <w:numPr>
          <w:ilvl w:val="0"/>
          <w:numId w:val="75"/>
        </w:numPr>
      </w:pPr>
      <w:r w:rsidRPr="00180B28">
        <w:t xml:space="preserve">Logical location information is an important contributor to fingerprinting scenarios because it is typically more resilient to changes in source code than are </w:t>
      </w:r>
      <w:r>
        <w:t xml:space="preserve">the </w:t>
      </w:r>
      <w:r w:rsidRPr="00180B28">
        <w:t xml:space="preserve">line </w:t>
      </w:r>
      <w:r>
        <w:t xml:space="preserve">numbers included in physical </w:t>
      </w:r>
      <w:r w:rsidRPr="00180B28">
        <w:t xml:space="preserve">locations. See </w:t>
      </w:r>
      <w:hyperlink w:anchor="AppendixFingerprints" w:history="1">
        <w:r w:rsidRPr="00E8605A">
          <w:rPr>
            <w:rStyle w:val="Hyperlink"/>
          </w:rPr>
          <w:t>Appendix B</w:t>
        </w:r>
      </w:hyperlink>
      <w:r>
        <w:t xml:space="preserve"> </w:t>
      </w:r>
      <w:r w:rsidRPr="00180B28">
        <w:t xml:space="preserve">for more information about fingerprinting. The </w:t>
      </w:r>
      <w:r>
        <w:rPr>
          <w:rStyle w:val="CODEtemp"/>
        </w:rPr>
        <w:t>logicalLocation.f</w:t>
      </w:r>
      <w:r w:rsidRPr="00180B28">
        <w:rPr>
          <w:rStyle w:val="CODEtemp"/>
        </w:rPr>
        <w:t>ullyQualifiedName</w:t>
      </w:r>
      <w:r w:rsidRPr="00180B28">
        <w:t xml:space="preserve"> property (§</w:t>
      </w:r>
      <w:r>
        <w:fldChar w:fldCharType="begin"/>
      </w:r>
      <w:r>
        <w:instrText xml:space="preserve"> REF _Ref513194876 \r \h </w:instrText>
      </w:r>
      <w:r>
        <w:fldChar w:fldCharType="separate"/>
      </w:r>
      <w:r>
        <w:t>3.33.5</w:t>
      </w:r>
      <w:r>
        <w:fldChar w:fldCharType="end"/>
      </w:r>
      <w:r w:rsidRPr="00180B28">
        <w:t>) is particularly convenient for fingerprinting.</w:t>
      </w:r>
    </w:p>
    <w:p w14:paraId="782A6414" w14:textId="77777777" w:rsidR="00F53AE3" w:rsidRPr="00525B09" w:rsidRDefault="00F53AE3" w:rsidP="00E0120F">
      <w:pPr>
        <w:pStyle w:val="Note"/>
        <w:numPr>
          <w:ilvl w:val="0"/>
          <w:numId w:val="75"/>
        </w:numPr>
      </w:pPr>
      <w:r>
        <w:t xml:space="preserve">In the analysis of structured data files such as XML or JSON, internal structural information (such as an XML path like </w:t>
      </w:r>
      <w:r w:rsidRPr="00525B09">
        <w:rPr>
          <w:rStyle w:val="CODEtemp"/>
        </w:rPr>
        <w:t>"/orders[2]/customers/lastName"</w:t>
      </w:r>
      <w:r>
        <w:t>) might be helpful.</w:t>
      </w:r>
    </w:p>
    <w:p w14:paraId="0D4E5A37" w14:textId="77777777" w:rsidR="00F53AE3" w:rsidRDefault="00F53AE3" w:rsidP="00F53AE3">
      <w:r>
        <w:t xml:space="preserve">In rare circumstances, there might be neither physical nor logical location information available for a </w:t>
      </w:r>
      <w:r w:rsidRPr="00334A3F">
        <w:rPr>
          <w:rStyle w:val="CODEtemp"/>
        </w:rPr>
        <w:t>location</w:t>
      </w:r>
      <w:r>
        <w:t xml:space="preserve"> object. See §</w:t>
      </w:r>
      <w:r>
        <w:fldChar w:fldCharType="begin"/>
      </w:r>
      <w:r>
        <w:instrText xml:space="preserve"> REF _Ref6932339 \r \h </w:instrText>
      </w:r>
      <w:r>
        <w:fldChar w:fldCharType="separate"/>
      </w:r>
      <w:r>
        <w:t>3.38</w:t>
      </w:r>
      <w:r>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t>3.28.5</w:t>
      </w:r>
      <w:r>
        <w:fldChar w:fldCharType="end"/>
      </w:r>
      <w:r>
        <w:t>) explaining the significance of this “location.”</w:t>
      </w:r>
    </w:p>
    <w:p w14:paraId="11E7A8B4" w14:textId="77777777" w:rsidR="00F53AE3" w:rsidRDefault="00F53AE3" w:rsidP="00E0120F">
      <w:pPr>
        <w:pStyle w:val="Heading3"/>
        <w:numPr>
          <w:ilvl w:val="2"/>
          <w:numId w:val="2"/>
        </w:numPr>
      </w:pPr>
      <w:bookmarkStart w:id="931" w:name="_Ref6738157"/>
      <w:bookmarkStart w:id="932" w:name="_Toc9244451"/>
      <w:bookmarkStart w:id="933" w:name="_Toc10127863"/>
      <w:r>
        <w:t>id property</w:t>
      </w:r>
      <w:bookmarkEnd w:id="931"/>
      <w:bookmarkEnd w:id="932"/>
      <w:bookmarkEnd w:id="933"/>
    </w:p>
    <w:p w14:paraId="7F3FC81F" w14:textId="77777777" w:rsidR="00F53AE3" w:rsidRDefault="00F53AE3" w:rsidP="00F53AE3">
      <w:r>
        <w:t xml:space="preserve">A </w:t>
      </w:r>
      <w:r>
        <w:rPr>
          <w:rStyle w:val="CODEtemp"/>
        </w:rPr>
        <w:t>location</w:t>
      </w:r>
      <w:r>
        <w:t xml:space="preserve"> object </w:t>
      </w:r>
      <w:r>
        <w:rPr>
          <w:b/>
        </w:rPr>
        <w:t>MAY</w:t>
      </w:r>
      <w:r>
        <w:t xml:space="preserve"> contain a property named </w:t>
      </w:r>
      <w:r>
        <w:rPr>
          <w:rStyle w:val="CODEtemp"/>
        </w:rPr>
        <w:t>id</w:t>
      </w:r>
      <w:r>
        <w:t xml:space="preserve"> whose value is a non-negative integer that is unique among all </w:t>
      </w:r>
      <w:r>
        <w:rPr>
          <w:rStyle w:val="CODEtemp"/>
        </w:rPr>
        <w:t>location</w:t>
      </w:r>
      <w:r>
        <w:t xml:space="preserve"> objects belonging to </w:t>
      </w:r>
      <w:r>
        <w:rPr>
          <w:rStyle w:val="CODEtemp"/>
        </w:rPr>
        <w:t>theResult</w:t>
      </w:r>
      <w:r>
        <w:t xml:space="preserve">. The value does not need to be unique across all </w:t>
      </w:r>
      <w:r>
        <w:rPr>
          <w:rStyle w:val="CODEtemp"/>
        </w:rPr>
        <w:t>result</w:t>
      </w:r>
      <w:r>
        <w:t xml:space="preserve"> objects (</w:t>
      </w:r>
      <w:r w:rsidRPr="00180B28">
        <w:t>§</w:t>
      </w:r>
      <w:r>
        <w:fldChar w:fldCharType="begin"/>
      </w:r>
      <w:r>
        <w:instrText xml:space="preserve"> REF _Ref493350984 \r \h </w:instrText>
      </w:r>
      <w:r>
        <w:fldChar w:fldCharType="separate"/>
      </w:r>
      <w:r>
        <w:t>3.27</w:t>
      </w:r>
      <w:r>
        <w:fldChar w:fldCharType="end"/>
      </w:r>
      <w:r>
        <w:t xml:space="preserve">) in </w:t>
      </w:r>
      <w:r w:rsidRPr="00A979F1">
        <w:rPr>
          <w:rStyle w:val="CODEtemp"/>
        </w:rPr>
        <w:t>theRun</w:t>
      </w:r>
      <w:r>
        <w:t>.</w:t>
      </w:r>
    </w:p>
    <w:p w14:paraId="4CED3915" w14:textId="77777777" w:rsidR="00F53AE3" w:rsidRDefault="00F53AE3" w:rsidP="00F53AE3">
      <w:r>
        <w:lastRenderedPageBreak/>
        <w:t xml:space="preserve">If </w:t>
      </w:r>
      <w:r w:rsidRPr="005E73A3">
        <w:rPr>
          <w:rStyle w:val="CODEtemp"/>
        </w:rPr>
        <w:t>id</w:t>
      </w:r>
      <w:r>
        <w:t xml:space="preserve"> is absent, it </w:t>
      </w:r>
      <w:r w:rsidRPr="005E73A3">
        <w:rPr>
          <w:b/>
        </w:rPr>
        <w:t>SHALL</w:t>
      </w:r>
      <w:r>
        <w:t xml:space="preserve"> default to -1, which indicates that the value is unknown (not set).</w:t>
      </w:r>
    </w:p>
    <w:p w14:paraId="43B3C327" w14:textId="77777777" w:rsidR="00F53AE3" w:rsidRDefault="00F53AE3" w:rsidP="00F53AE3">
      <w:pPr>
        <w:pStyle w:val="Note"/>
      </w:pPr>
      <w:r>
        <w:t>NOTE: Negative values are forbidden because their use would suggest some non-obvious semantic difference between positive and negative values.</w:t>
      </w:r>
    </w:p>
    <w:p w14:paraId="625297EA" w14:textId="77777777" w:rsidR="00F53AE3" w:rsidRDefault="00F53AE3" w:rsidP="00F53AE3">
      <w:pPr>
        <w:pStyle w:val="Note"/>
      </w:pPr>
      <w:r>
        <w:t xml:space="preserve">EXAMPLE: Within a </w:t>
      </w:r>
      <w:r>
        <w:rPr>
          <w:rStyle w:val="CODEtemp"/>
        </w:rPr>
        <w:t>result</w:t>
      </w:r>
      <w:r>
        <w:t xml:space="preserve"> object, the following property values (among others) are </w:t>
      </w:r>
      <w:r>
        <w:rPr>
          <w:rStyle w:val="CODEtemp"/>
        </w:rPr>
        <w:t>location</w:t>
      </w:r>
      <w:r>
        <w:t xml:space="preserve"> objects, and no two of them can have the same value for </w:t>
      </w:r>
      <w:r>
        <w:rPr>
          <w:rStyle w:val="CODEtemp"/>
        </w:rPr>
        <w:t>id</w:t>
      </w:r>
      <w:r>
        <w:t>:</w:t>
      </w:r>
    </w:p>
    <w:p w14:paraId="159AE9AA" w14:textId="77777777" w:rsidR="00F53AE3" w:rsidRDefault="00F53AE3" w:rsidP="00F53AE3">
      <w:pPr>
        <w:pStyle w:val="Code"/>
      </w:pPr>
      <w:r>
        <w:t>result.relatedLocations[0]</w:t>
      </w:r>
    </w:p>
    <w:p w14:paraId="7302E9AF" w14:textId="77777777" w:rsidR="00F53AE3" w:rsidRDefault="00F53AE3" w:rsidP="00F53AE3">
      <w:pPr>
        <w:pStyle w:val="Code"/>
      </w:pPr>
      <w:r>
        <w:t>result.codeFlows[0].threadFlows[0].locations[0].location</w:t>
      </w:r>
    </w:p>
    <w:p w14:paraId="51CBD0FD" w14:textId="77777777" w:rsidR="00F53AE3" w:rsidRDefault="00F53AE3" w:rsidP="00F53AE3">
      <w:pPr>
        <w:pStyle w:val="Code"/>
      </w:pPr>
      <w:r>
        <w:t>result.stacks[0].frames[0].location</w:t>
      </w:r>
    </w:p>
    <w:p w14:paraId="131D61D7" w14:textId="77777777" w:rsidR="00F53AE3" w:rsidRDefault="00F53AE3" w:rsidP="00F53AE3">
      <w:r>
        <w:t xml:space="preserve">The </w:t>
      </w:r>
      <w:r>
        <w:rPr>
          <w:rStyle w:val="CODEtemp"/>
        </w:rPr>
        <w:t>id</w:t>
      </w:r>
      <w:r>
        <w:t xml:space="preserve"> property has two purposes: to enable an embedded link (§</w:t>
      </w:r>
      <w:r>
        <w:fldChar w:fldCharType="begin"/>
      </w:r>
      <w:r>
        <w:instrText xml:space="preserve"> REF _Ref508810900 \r \h </w:instrText>
      </w:r>
      <w:r>
        <w:fldChar w:fldCharType="separate"/>
      </w:r>
      <w:r>
        <w:t>3.11.6</w:t>
      </w:r>
      <w:r>
        <w:fldChar w:fldCharType="end"/>
      </w:r>
      <w:r>
        <w:t xml:space="preserve">) within a </w:t>
      </w:r>
      <w:r w:rsidRPr="00C32159">
        <w:rPr>
          <w:rStyle w:val="CODEtemp"/>
        </w:rPr>
        <w:t>message</w:t>
      </w:r>
      <w:r>
        <w:t xml:space="preserve"> object (§</w:t>
      </w:r>
      <w:r>
        <w:fldChar w:fldCharType="begin"/>
      </w:r>
      <w:r>
        <w:instrText xml:space="preserve"> REF _Ref508814664 \r \h </w:instrText>
      </w:r>
      <w:r>
        <w:fldChar w:fldCharType="separate"/>
      </w:r>
      <w:r>
        <w:t>3.11</w:t>
      </w:r>
      <w:r>
        <w:fldChar w:fldCharType="end"/>
      </w:r>
      <w:r>
        <w:t xml:space="preserve">) to refer to </w:t>
      </w:r>
      <w:r w:rsidRPr="00707591">
        <w:rPr>
          <w:rStyle w:val="CODEtemp"/>
        </w:rPr>
        <w:t>thisObject</w:t>
      </w:r>
      <w:r>
        <w:t xml:space="preserve">, and to identify </w:t>
      </w:r>
      <w:r w:rsidRPr="00707591">
        <w:rPr>
          <w:rStyle w:val="CODEtemp"/>
        </w:rPr>
        <w:t>thisObject</w:t>
      </w:r>
      <w:r>
        <w:t xml:space="preserve"> as the target of a </w:t>
      </w:r>
      <w:r w:rsidRPr="005E73A3">
        <w:rPr>
          <w:rStyle w:val="CODEtemp"/>
        </w:rPr>
        <w:t>locationRelationship</w:t>
      </w:r>
      <w:r>
        <w:t xml:space="preserve"> (§</w:t>
      </w:r>
      <w:r>
        <w:fldChar w:fldCharType="begin"/>
      </w:r>
      <w:r>
        <w:instrText xml:space="preserve"> REF _Ref6738083 \r \h </w:instrText>
      </w:r>
      <w:r>
        <w:fldChar w:fldCharType="separate"/>
      </w:r>
      <w:r>
        <w:t>3.34</w:t>
      </w:r>
      <w:r>
        <w:fldChar w:fldCharType="end"/>
      </w:r>
      <w:r>
        <w:t xml:space="preserve">). If no </w:t>
      </w:r>
      <w:r w:rsidRPr="00C32159">
        <w:rPr>
          <w:rStyle w:val="CODEtemp"/>
        </w:rPr>
        <w:t>message</w:t>
      </w:r>
      <w:r>
        <w:t xml:space="preserve"> object within </w:t>
      </w:r>
      <w:r>
        <w:rPr>
          <w:rStyle w:val="CODEtemp"/>
        </w:rPr>
        <w:t>theR</w:t>
      </w:r>
      <w:r w:rsidRPr="00C32159">
        <w:rPr>
          <w:rStyle w:val="CODEtemp"/>
        </w:rPr>
        <w:t>esult</w:t>
      </w:r>
      <w:r>
        <w:t xml:space="preserve"> refers to </w:t>
      </w:r>
      <w:r w:rsidRPr="005E73A3">
        <w:rPr>
          <w:rStyle w:val="CODEtemp"/>
        </w:rPr>
        <w:t>thisObject</w:t>
      </w:r>
      <w:r>
        <w:t xml:space="preserve"> </w:t>
      </w:r>
      <w:r>
        <w:rPr>
          <w:i/>
        </w:rPr>
        <w:t>via</w:t>
      </w:r>
      <w:r>
        <w:t xml:space="preserve"> an embedded link and no </w:t>
      </w:r>
      <w:r w:rsidRPr="005E73A3">
        <w:rPr>
          <w:rStyle w:val="CODEtemp"/>
        </w:rPr>
        <w:t>locationRelationship</w:t>
      </w:r>
      <w:r>
        <w:t xml:space="preserve"> object within </w:t>
      </w:r>
      <w:r w:rsidRPr="005E73A3">
        <w:rPr>
          <w:rStyle w:val="CODEtemp"/>
        </w:rPr>
        <w:t>theResult</w:t>
      </w:r>
      <w:r>
        <w:t xml:space="preserve"> specifies </w:t>
      </w:r>
      <w:r w:rsidRPr="005E73A3">
        <w:rPr>
          <w:rStyle w:val="CODEtemp"/>
        </w:rPr>
        <w:t>thisObject</w:t>
      </w:r>
      <w:r>
        <w:t xml:space="preserve"> as its target, the </w:t>
      </w:r>
      <w:r>
        <w:rPr>
          <w:rStyle w:val="CODEtemp"/>
        </w:rPr>
        <w:t>id</w:t>
      </w:r>
      <w:r>
        <w:t xml:space="preserve"> property does not need to appear.</w:t>
      </w:r>
    </w:p>
    <w:p w14:paraId="693F261B" w14:textId="77777777" w:rsidR="00F53AE3" w:rsidRDefault="00F53AE3" w:rsidP="00E0120F">
      <w:pPr>
        <w:pStyle w:val="Heading3"/>
        <w:numPr>
          <w:ilvl w:val="2"/>
          <w:numId w:val="2"/>
        </w:numPr>
      </w:pPr>
      <w:bookmarkStart w:id="934" w:name="_Ref493477623"/>
      <w:bookmarkStart w:id="935" w:name="_Ref493478351"/>
      <w:bookmarkStart w:id="936" w:name="_Toc9244452"/>
      <w:bookmarkStart w:id="937" w:name="_Toc10127864"/>
      <w:r>
        <w:t>physicalLocation property</w:t>
      </w:r>
      <w:bookmarkEnd w:id="934"/>
      <w:bookmarkEnd w:id="935"/>
      <w:bookmarkEnd w:id="936"/>
      <w:bookmarkEnd w:id="937"/>
    </w:p>
    <w:p w14:paraId="36A5D212" w14:textId="77777777" w:rsidR="00F53AE3" w:rsidRDefault="00F53AE3" w:rsidP="00F53AE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physicalLocation</w:t>
      </w:r>
      <w:r>
        <w:t xml:space="preserve"> whose value is a </w:t>
      </w:r>
      <w:r>
        <w:rPr>
          <w:rStyle w:val="CODEtemp"/>
        </w:rPr>
        <w:t>physicalLocation</w:t>
      </w:r>
      <w:r>
        <w:t xml:space="preserve"> object (§</w:t>
      </w:r>
      <w:r>
        <w:fldChar w:fldCharType="begin"/>
      </w:r>
      <w:r>
        <w:instrText xml:space="preserve"> REF _Ref493477390 \r \h </w:instrText>
      </w:r>
      <w:r>
        <w:fldChar w:fldCharType="separate"/>
      </w:r>
      <w:r>
        <w:t>3.29</w:t>
      </w:r>
      <w:r>
        <w:fldChar w:fldCharType="end"/>
      </w:r>
      <w:r>
        <w:t xml:space="preserve">) that identifies the file within which the location lies. If physical location information is available and the </w:t>
      </w:r>
      <w:r>
        <w:rPr>
          <w:rStyle w:val="CODEtemp"/>
        </w:rPr>
        <w:t>logicalLocations</w:t>
      </w:r>
      <w:r>
        <w:t xml:space="preserve"> property (§</w:t>
      </w:r>
      <w:r>
        <w:fldChar w:fldCharType="begin"/>
      </w:r>
      <w:r>
        <w:instrText xml:space="preserve"> REF _Ref3453640 \r \h </w:instrText>
      </w:r>
      <w:r>
        <w:fldChar w:fldCharType="separate"/>
      </w:r>
      <w:r>
        <w:t>3.28.4</w:t>
      </w:r>
      <w:r>
        <w:fldChar w:fldCharType="end"/>
      </w:r>
      <w:r>
        <w:t xml:space="preserve">) is absent or empty, </w:t>
      </w:r>
      <w:r>
        <w:rPr>
          <w:rStyle w:val="CODEtemp"/>
        </w:rPr>
        <w:t>physicalLocation</w:t>
      </w:r>
      <w:r>
        <w:t xml:space="preserve"> </w:t>
      </w:r>
      <w:r>
        <w:rPr>
          <w:b/>
        </w:rPr>
        <w:t>SHALL</w:t>
      </w:r>
      <w:r>
        <w:t xml:space="preserve"> be present. If physical location is available and </w:t>
      </w:r>
      <w:r>
        <w:rPr>
          <w:rStyle w:val="CODEtemp"/>
        </w:rPr>
        <w:t>logicalLocations</w:t>
      </w:r>
      <w:r>
        <w:t xml:space="preserve"> is present and non-empty, </w:t>
      </w:r>
      <w:r>
        <w:rPr>
          <w:rStyle w:val="CODEtemp"/>
        </w:rPr>
        <w:t>physicalLocation</w:t>
      </w:r>
      <w:r>
        <w:t xml:space="preserve"> </w:t>
      </w:r>
      <w:r>
        <w:rPr>
          <w:b/>
        </w:rPr>
        <w:t>MAY</w:t>
      </w:r>
      <w:r>
        <w:t xml:space="preserve"> be present. If physical location information is not available, </w:t>
      </w:r>
      <w:r>
        <w:rPr>
          <w:rStyle w:val="CODEtemp"/>
        </w:rPr>
        <w:t>physicalLocation</w:t>
      </w:r>
      <w:r>
        <w:t xml:space="preserve"> </w:t>
      </w:r>
      <w:r>
        <w:rPr>
          <w:b/>
        </w:rPr>
        <w:t>SHALL NOT</w:t>
      </w:r>
      <w:r>
        <w:t xml:space="preserve"> be present.</w:t>
      </w:r>
    </w:p>
    <w:p w14:paraId="1278C479" w14:textId="77777777" w:rsidR="00F53AE3" w:rsidRDefault="00F53AE3" w:rsidP="00E0120F">
      <w:pPr>
        <w:pStyle w:val="Heading3"/>
        <w:numPr>
          <w:ilvl w:val="2"/>
          <w:numId w:val="2"/>
        </w:numPr>
      </w:pPr>
      <w:bookmarkStart w:id="938" w:name="_Ref3453640"/>
      <w:bookmarkStart w:id="939" w:name="_Toc9244453"/>
      <w:bookmarkStart w:id="940" w:name="_Toc10127865"/>
      <w:r>
        <w:t>logicalLocations property</w:t>
      </w:r>
      <w:bookmarkEnd w:id="938"/>
      <w:bookmarkEnd w:id="939"/>
      <w:bookmarkEnd w:id="940"/>
    </w:p>
    <w:p w14:paraId="3E1617D2" w14:textId="77777777" w:rsidR="00F53AE3" w:rsidRDefault="00F53AE3" w:rsidP="00F53AE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logicalLocations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logicalLocation</w:t>
      </w:r>
      <w:r>
        <w:t xml:space="preserve"> objects (§</w:t>
      </w:r>
      <w:r>
        <w:fldChar w:fldCharType="begin"/>
      </w:r>
      <w:r>
        <w:instrText xml:space="preserve"> REF _Ref493404505 \r \h </w:instrText>
      </w:r>
      <w:r>
        <w:fldChar w:fldCharType="separate"/>
      </w:r>
      <w:r>
        <w:t>3.33</w:t>
      </w:r>
      <w:r>
        <w:fldChar w:fldCharType="end"/>
      </w:r>
      <w:r>
        <w:t xml:space="preserve">) that identify the programmatic construct within which the location lies. If logical location information is available and the </w:t>
      </w:r>
      <w:r>
        <w:rPr>
          <w:rStyle w:val="CODEtemp"/>
        </w:rPr>
        <w:t>physicalLocation</w:t>
      </w:r>
      <w:r>
        <w:t xml:space="preserve"> property (§</w:t>
      </w:r>
      <w:r>
        <w:fldChar w:fldCharType="begin"/>
      </w:r>
      <w:r>
        <w:instrText xml:space="preserve"> REF _Ref493477623 \r \h </w:instrText>
      </w:r>
      <w:r>
        <w:fldChar w:fldCharType="separate"/>
      </w:r>
      <w:r>
        <w:t>3.28.3</w:t>
      </w:r>
      <w:r>
        <w:fldChar w:fldCharType="end"/>
      </w:r>
      <w:r>
        <w:t xml:space="preserve">) is absent, </w:t>
      </w:r>
      <w:r>
        <w:rPr>
          <w:rStyle w:val="CODEtemp"/>
        </w:rPr>
        <w:t>logicalLocations</w:t>
      </w:r>
      <w:r>
        <w:t xml:space="preserve"> </w:t>
      </w:r>
      <w:r>
        <w:rPr>
          <w:b/>
        </w:rPr>
        <w:t>SHALL</w:t>
      </w:r>
      <w:r>
        <w:t xml:space="preserve"> be present and non-empty. If logical location information is available and </w:t>
      </w:r>
      <w:r>
        <w:rPr>
          <w:rStyle w:val="CODEtemp"/>
        </w:rPr>
        <w:t>physicalLocation</w:t>
      </w:r>
      <w:r>
        <w:t xml:space="preserve"> is present, </w:t>
      </w:r>
      <w:r>
        <w:rPr>
          <w:rStyle w:val="CODEtemp"/>
        </w:rPr>
        <w:t>logicalLocations</w:t>
      </w:r>
      <w:r>
        <w:t xml:space="preserve"> </w:t>
      </w:r>
      <w:r>
        <w:rPr>
          <w:b/>
        </w:rPr>
        <w:t>MAY</w:t>
      </w:r>
      <w:r>
        <w:t xml:space="preserve"> be present. If logical location information is not available, </w:t>
      </w:r>
      <w:r>
        <w:rPr>
          <w:rStyle w:val="CODEtemp"/>
        </w:rPr>
        <w:t>logicalLocations</w:t>
      </w:r>
      <w:r>
        <w:t xml:space="preserve"> </w:t>
      </w:r>
      <w:r>
        <w:rPr>
          <w:b/>
        </w:rPr>
        <w:t>SHALL NOT</w:t>
      </w:r>
      <w:r>
        <w:t xml:space="preserve"> be present.</w:t>
      </w:r>
    </w:p>
    <w:p w14:paraId="709CA02A" w14:textId="77777777" w:rsidR="00F53AE3" w:rsidRDefault="00F53AE3" w:rsidP="00F53AE3">
      <w:pPr>
        <w:pStyle w:val="Note"/>
      </w:pPr>
      <w:r>
        <w:t xml:space="preserve">NOTE: </w:t>
      </w:r>
      <w:r w:rsidRPr="00BB569D">
        <w:rPr>
          <w:rStyle w:val="CODEtemp"/>
        </w:rPr>
        <w:t>logicalLocations</w:t>
      </w:r>
      <w:r>
        <w:t xml:space="preserve"> is an array because some logical locations can be expressed in more than one way. For example, the logical location of an element in an HTML document might be expressed by an XML Path expression such as </w:t>
      </w:r>
      <w:r w:rsidRPr="00BB569D">
        <w:rPr>
          <w:rStyle w:val="CODEtemp"/>
        </w:rPr>
        <w:t>/html/body/img[1]</w:t>
      </w:r>
      <w:r>
        <w:t xml:space="preserve"> or by a CSS selector such as </w:t>
      </w:r>
      <w:r w:rsidRPr="00BB569D">
        <w:rPr>
          <w:rStyle w:val="CODEtemp"/>
        </w:rPr>
        <w:t>#logo</w:t>
      </w:r>
      <w:r>
        <w:t>.</w:t>
      </w:r>
    </w:p>
    <w:p w14:paraId="43B95309" w14:textId="77777777" w:rsidR="00F53AE3" w:rsidRDefault="00F53AE3" w:rsidP="00E0120F">
      <w:pPr>
        <w:pStyle w:val="Heading3"/>
        <w:numPr>
          <w:ilvl w:val="2"/>
          <w:numId w:val="2"/>
        </w:numPr>
      </w:pPr>
      <w:bookmarkStart w:id="941" w:name="_Ref513121634"/>
      <w:bookmarkStart w:id="942" w:name="_Ref513122103"/>
      <w:bookmarkStart w:id="943" w:name="_Toc9244454"/>
      <w:bookmarkStart w:id="944" w:name="_Toc10127866"/>
      <w:r>
        <w:t>message property</w:t>
      </w:r>
      <w:bookmarkEnd w:id="941"/>
      <w:bookmarkEnd w:id="942"/>
      <w:bookmarkEnd w:id="943"/>
      <w:bookmarkEnd w:id="944"/>
    </w:p>
    <w:p w14:paraId="37B349C6" w14:textId="77777777" w:rsidR="00F53AE3" w:rsidRPr="00F13165" w:rsidRDefault="00F53AE3" w:rsidP="00F53AE3">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t>3.11</w:t>
      </w:r>
      <w:r>
        <w:fldChar w:fldCharType="end"/>
      </w:r>
      <w:r>
        <w:t>) relevant to the location.</w:t>
      </w:r>
    </w:p>
    <w:p w14:paraId="74221209" w14:textId="77777777" w:rsidR="00F53AE3" w:rsidRDefault="00F53AE3" w:rsidP="00E0120F">
      <w:pPr>
        <w:pStyle w:val="Heading3"/>
        <w:numPr>
          <w:ilvl w:val="2"/>
          <w:numId w:val="2"/>
        </w:numPr>
      </w:pPr>
      <w:bookmarkStart w:id="945" w:name="_Ref510102819"/>
      <w:bookmarkStart w:id="946" w:name="_Toc9244455"/>
      <w:bookmarkStart w:id="947" w:name="_Toc10127867"/>
      <w:r>
        <w:t>annotations property</w:t>
      </w:r>
      <w:bookmarkEnd w:id="945"/>
      <w:bookmarkEnd w:id="946"/>
      <w:bookmarkEnd w:id="947"/>
    </w:p>
    <w:p w14:paraId="5A1ACCB1" w14:textId="77777777" w:rsidR="00F53AE3" w:rsidRDefault="00F53AE3" w:rsidP="00F53AE3">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of zero or more unique (§</w:t>
      </w:r>
      <w:r>
        <w:fldChar w:fldCharType="begin"/>
      </w:r>
      <w:r>
        <w:instrText xml:space="preserve"> REF _Ref493404799 \w \h </w:instrText>
      </w:r>
      <w:r>
        <w:fldChar w:fldCharType="separate"/>
      </w:r>
      <w:r>
        <w:t>3.7.3</w:t>
      </w:r>
      <w:r>
        <w:fldChar w:fldCharType="end"/>
      </w:r>
      <w:r>
        <w:t xml:space="preserve">) </w:t>
      </w:r>
      <w:r>
        <w:rPr>
          <w:rStyle w:val="CODEtemp"/>
        </w:rPr>
        <w:t>region</w:t>
      </w:r>
      <w:r>
        <w:t xml:space="preserve"> objects (§</w:t>
      </w:r>
      <w:r>
        <w:fldChar w:fldCharType="begin"/>
      </w:r>
      <w:r>
        <w:instrText xml:space="preserve"> REF _Ref493490350 \r \h </w:instrText>
      </w:r>
      <w:r>
        <w:fldChar w:fldCharType="separate"/>
      </w:r>
      <w:r>
        <w:t>3.30</w:t>
      </w:r>
      <w:r>
        <w:fldChar w:fldCharType="end"/>
      </w:r>
      <w:r>
        <w:t xml:space="preserve">) each of which describes a region within the artifact specified by the </w:t>
      </w:r>
      <w:r w:rsidRPr="0056059C">
        <w:rPr>
          <w:rStyle w:val="CODEtemp"/>
        </w:rPr>
        <w:t>location</w:t>
      </w:r>
      <w:r>
        <w:t xml:space="preserve"> object that is relevant to the </w:t>
      </w:r>
      <w:r w:rsidRPr="006612A3">
        <w:t>location</w:t>
      </w:r>
      <w:r>
        <w:t>.</w:t>
      </w:r>
      <w:r w:rsidRPr="0022400E">
        <w:t xml:space="preserve"> </w:t>
      </w:r>
      <w:r>
        <w:t xml:space="preserve">Each of these </w:t>
      </w:r>
      <w:r w:rsidRPr="0056059C">
        <w:rPr>
          <w:rStyle w:val="CODEtemp"/>
        </w:rPr>
        <w:t>region</w:t>
      </w:r>
      <w:r>
        <w:t xml:space="preserve"> objects </w:t>
      </w:r>
      <w:r>
        <w:rPr>
          <w:b/>
        </w:rPr>
        <w:t>SHOULD</w:t>
      </w:r>
      <w:r>
        <w:t xml:space="preserve"> contain a </w:t>
      </w:r>
      <w:r w:rsidRPr="0056059C">
        <w:rPr>
          <w:rStyle w:val="CODEtemp"/>
        </w:rPr>
        <w:t>message</w:t>
      </w:r>
      <w:r>
        <w:t xml:space="preserve"> property (§</w:t>
      </w:r>
      <w:r>
        <w:fldChar w:fldCharType="begin"/>
      </w:r>
      <w:r>
        <w:instrText xml:space="preserve"> REF _Ref513118337 \r \h </w:instrText>
      </w:r>
      <w:r>
        <w:fldChar w:fldCharType="separate"/>
      </w:r>
      <w:r>
        <w:t>3.30.14</w:t>
      </w:r>
      <w:r>
        <w:fldChar w:fldCharType="end"/>
      </w:r>
      <w:r>
        <w:t>) that explains the relevance of the region to the location.</w:t>
      </w:r>
    </w:p>
    <w:p w14:paraId="512B9205" w14:textId="77777777" w:rsidR="00F53AE3" w:rsidRDefault="00F53AE3" w:rsidP="00F53AE3">
      <w:pPr>
        <w:pStyle w:val="Note"/>
      </w:pPr>
      <w:r>
        <w:t xml:space="preserve">EXAMPLE: Consider a </w:t>
      </w:r>
      <w:r>
        <w:rPr>
          <w:rStyle w:val="CODEtemp"/>
        </w:rPr>
        <w:t>location</w:t>
      </w:r>
      <w:r>
        <w:t xml:space="preserve"> object which describes the declaration statement</w:t>
      </w:r>
    </w:p>
    <w:p w14:paraId="0F8D9CFD" w14:textId="77777777" w:rsidR="00F53AE3" w:rsidRDefault="00F53AE3" w:rsidP="00F53AE3">
      <w:pPr>
        <w:pStyle w:val="Code"/>
      </w:pPr>
      <w:r>
        <w:t>int x = (y + z) * q;</w:t>
      </w:r>
    </w:p>
    <w:p w14:paraId="46CC6137" w14:textId="77777777" w:rsidR="00F53AE3" w:rsidRDefault="00F53AE3" w:rsidP="00F53AE3">
      <w:pPr>
        <w:pStyle w:val="Note"/>
      </w:pPr>
      <w:r>
        <w:lastRenderedPageBreak/>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29BA4383" w14:textId="77777777" w:rsidR="00F53AE3" w:rsidRDefault="00F53AE3" w:rsidP="00F53AE3">
      <w:pPr>
        <w:pStyle w:val="Code"/>
      </w:pPr>
      <w:r>
        <w:t>"annotations": [                  # An array of region objects.</w:t>
      </w:r>
    </w:p>
    <w:p w14:paraId="69BCCBD5" w14:textId="77777777" w:rsidR="00F53AE3" w:rsidRDefault="00F53AE3" w:rsidP="00F53AE3">
      <w:pPr>
        <w:pStyle w:val="Code"/>
      </w:pPr>
      <w:r>
        <w:t xml:space="preserve">  {                               # A region object (§</w:t>
      </w:r>
      <w:r>
        <w:fldChar w:fldCharType="begin"/>
      </w:r>
      <w:r>
        <w:instrText xml:space="preserve"> REF _Ref493490350 \r \h  \* MERGEFORMAT </w:instrText>
      </w:r>
      <w:r>
        <w:fldChar w:fldCharType="separate"/>
      </w:r>
      <w:r>
        <w:t>3.30</w:t>
      </w:r>
      <w:r>
        <w:fldChar w:fldCharType="end"/>
      </w:r>
      <w:r>
        <w:t>).</w:t>
      </w:r>
    </w:p>
    <w:p w14:paraId="0AE4A304" w14:textId="77777777" w:rsidR="00F53AE3" w:rsidRDefault="00F53AE3" w:rsidP="00F53AE3">
      <w:pPr>
        <w:pStyle w:val="Code"/>
      </w:pPr>
      <w:r>
        <w:t xml:space="preserve">    "startLine": 12,</w:t>
      </w:r>
    </w:p>
    <w:p w14:paraId="004E94DE" w14:textId="77777777" w:rsidR="00F53AE3" w:rsidRDefault="00F53AE3" w:rsidP="00F53AE3">
      <w:pPr>
        <w:pStyle w:val="Code"/>
      </w:pPr>
      <w:r>
        <w:t xml:space="preserve">    "startColumn": 9,</w:t>
      </w:r>
    </w:p>
    <w:p w14:paraId="61B1B5E7" w14:textId="77777777" w:rsidR="00F53AE3" w:rsidRDefault="00F53AE3" w:rsidP="00F53AE3">
      <w:pPr>
        <w:pStyle w:val="Code"/>
      </w:pPr>
      <w:r>
        <w:t xml:space="preserve">    "endColumn": 16,</w:t>
      </w:r>
    </w:p>
    <w:p w14:paraId="799C5407" w14:textId="77777777" w:rsidR="00F53AE3" w:rsidRDefault="00F53AE3" w:rsidP="00F53AE3">
      <w:pPr>
        <w:pStyle w:val="Code"/>
      </w:pPr>
      <w:r>
        <w:t xml:space="preserve">    "message": {</w:t>
      </w:r>
    </w:p>
    <w:p w14:paraId="7D509B75" w14:textId="77777777" w:rsidR="00F53AE3" w:rsidRDefault="00F53AE3" w:rsidP="00F53AE3">
      <w:pPr>
        <w:pStyle w:val="Code"/>
      </w:pPr>
      <w:r>
        <w:t xml:space="preserve">      "text": "(y + z) = 42"</w:t>
      </w:r>
    </w:p>
    <w:p w14:paraId="1868CEB8" w14:textId="77777777" w:rsidR="00F53AE3" w:rsidRDefault="00F53AE3" w:rsidP="00F53AE3">
      <w:pPr>
        <w:pStyle w:val="Code"/>
      </w:pPr>
      <w:r>
        <w:t xml:space="preserve">    }</w:t>
      </w:r>
    </w:p>
    <w:p w14:paraId="07CF1C06" w14:textId="77777777" w:rsidR="00F53AE3" w:rsidRDefault="00F53AE3" w:rsidP="00F53AE3">
      <w:pPr>
        <w:pStyle w:val="Code"/>
      </w:pPr>
      <w:r>
        <w:t xml:space="preserve">  }</w:t>
      </w:r>
    </w:p>
    <w:p w14:paraId="2F72C7FB" w14:textId="77777777" w:rsidR="00F53AE3" w:rsidRDefault="00F53AE3" w:rsidP="00F53AE3">
      <w:pPr>
        <w:pStyle w:val="Code"/>
      </w:pPr>
      <w:r>
        <w:t>]</w:t>
      </w:r>
    </w:p>
    <w:p w14:paraId="616EABB1" w14:textId="77777777" w:rsidR="00F53AE3" w:rsidRDefault="00F53AE3" w:rsidP="00E0120F">
      <w:pPr>
        <w:pStyle w:val="Heading3"/>
        <w:numPr>
          <w:ilvl w:val="2"/>
          <w:numId w:val="2"/>
        </w:numPr>
      </w:pPr>
      <w:bookmarkStart w:id="948" w:name="_Ref6739797"/>
      <w:bookmarkStart w:id="949" w:name="_Toc9244456"/>
      <w:bookmarkStart w:id="950" w:name="_Toc10127868"/>
      <w:r>
        <w:t>relationships property</w:t>
      </w:r>
      <w:bookmarkEnd w:id="948"/>
      <w:bookmarkEnd w:id="949"/>
      <w:bookmarkEnd w:id="950"/>
    </w:p>
    <w:p w14:paraId="6DBD9863" w14:textId="77777777" w:rsidR="00F53AE3" w:rsidRDefault="00F53AE3" w:rsidP="00F53AE3">
      <w:r>
        <w:t xml:space="preserve">A </w:t>
      </w:r>
      <w:r w:rsidRPr="00614B9E">
        <w:rPr>
          <w:rStyle w:val="CODEtemp"/>
        </w:rPr>
        <w:t>location</w:t>
      </w:r>
      <w:r>
        <w:t xml:space="preserve"> object </w:t>
      </w:r>
      <w:r w:rsidRPr="00614B9E">
        <w:rPr>
          <w:b/>
        </w:rPr>
        <w:t>MAY</w:t>
      </w:r>
      <w:r>
        <w:t xml:space="preserve"> contain a property named </w:t>
      </w:r>
      <w:r w:rsidRPr="00614B9E">
        <w:rPr>
          <w:rStyle w:val="CODEtemp"/>
        </w:rPr>
        <w:t>relationships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614B9E">
        <w:rPr>
          <w:rStyle w:val="CODEtemp"/>
        </w:rPr>
        <w:t>locationRelationship</w:t>
      </w:r>
      <w:r>
        <w:t xml:space="preserve"> objects (§</w:t>
      </w:r>
      <w:r>
        <w:fldChar w:fldCharType="begin"/>
      </w:r>
      <w:r>
        <w:instrText xml:space="preserve"> REF _Ref6738083 \r \h </w:instrText>
      </w:r>
      <w:r>
        <w:fldChar w:fldCharType="separate"/>
      </w:r>
      <w:r>
        <w:t>3.34</w:t>
      </w:r>
      <w:r>
        <w:fldChar w:fldCharType="end"/>
      </w:r>
      <w:r>
        <w:t xml:space="preserve">) each of which declares one or more directed relationship from </w:t>
      </w:r>
      <w:r w:rsidRPr="00614B9E">
        <w:rPr>
          <w:rStyle w:val="CODEtemp"/>
        </w:rPr>
        <w:t>thisObject</w:t>
      </w:r>
      <w:r>
        <w:t xml:space="preserve"> to another </w:t>
      </w:r>
      <w:r w:rsidRPr="002F19F1">
        <w:rPr>
          <w:rStyle w:val="CODEtemp"/>
        </w:rPr>
        <w:t>location</w:t>
      </w:r>
      <w:r>
        <w:t xml:space="preserve"> object, which we refer to as </w:t>
      </w:r>
      <w:r w:rsidRPr="002F19F1">
        <w:rPr>
          <w:rStyle w:val="CODEtemp"/>
        </w:rPr>
        <w:t>theTarget</w:t>
      </w:r>
      <w:r>
        <w:t xml:space="preserve">, specified by </w:t>
      </w:r>
      <w:r w:rsidRPr="002F19F1">
        <w:rPr>
          <w:rStyle w:val="CODEtemp"/>
        </w:rPr>
        <w:t>locationRelationship.target</w:t>
      </w:r>
      <w:r>
        <w:t xml:space="preserve"> (§</w:t>
      </w:r>
      <w:r>
        <w:fldChar w:fldCharType="begin"/>
      </w:r>
      <w:r>
        <w:instrText xml:space="preserve"> REF _Ref6739549 \r \h </w:instrText>
      </w:r>
      <w:r>
        <w:fldChar w:fldCharType="separate"/>
      </w:r>
      <w:r>
        <w:t>3.34.2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locationRelationship.</w:t>
      </w:r>
      <w:r w:rsidRPr="00BB1DE4">
        <w:rPr>
          <w:rStyle w:val="CODEtemp"/>
        </w:rPr>
        <w:t>kinds</w:t>
      </w:r>
      <w:r>
        <w:t xml:space="preserve"> (§</w:t>
      </w:r>
      <w:r>
        <w:fldChar w:fldCharType="begin"/>
      </w:r>
      <w:r>
        <w:instrText xml:space="preserve"> REF _Ref6739566 \r \h </w:instrText>
      </w:r>
      <w:r>
        <w:fldChar w:fldCharType="separate"/>
      </w:r>
      <w:r>
        <w:t>3.34.3</w:t>
      </w:r>
      <w:r>
        <w:fldChar w:fldCharType="end"/>
      </w:r>
      <w:r>
        <w:t>).</w:t>
      </w:r>
    </w:p>
    <w:p w14:paraId="1D8C0E2B" w14:textId="77777777" w:rsidR="00F53AE3" w:rsidRDefault="00F53AE3" w:rsidP="00E0120F">
      <w:pPr>
        <w:pStyle w:val="Heading2"/>
        <w:numPr>
          <w:ilvl w:val="1"/>
          <w:numId w:val="2"/>
        </w:numPr>
      </w:pPr>
      <w:bookmarkStart w:id="951" w:name="_Ref493477390"/>
      <w:bookmarkStart w:id="952" w:name="_Ref493478323"/>
      <w:bookmarkStart w:id="953" w:name="_Ref493478590"/>
      <w:bookmarkStart w:id="954" w:name="_Toc9244457"/>
      <w:bookmarkStart w:id="955" w:name="_Toc10127869"/>
      <w:r>
        <w:t>physicalLocation object</w:t>
      </w:r>
      <w:bookmarkEnd w:id="951"/>
      <w:bookmarkEnd w:id="952"/>
      <w:bookmarkEnd w:id="953"/>
      <w:bookmarkEnd w:id="954"/>
      <w:bookmarkEnd w:id="955"/>
    </w:p>
    <w:p w14:paraId="2108595F" w14:textId="77777777" w:rsidR="00F53AE3" w:rsidRDefault="00F53AE3" w:rsidP="00E0120F">
      <w:pPr>
        <w:pStyle w:val="Heading3"/>
        <w:numPr>
          <w:ilvl w:val="2"/>
          <w:numId w:val="2"/>
        </w:numPr>
      </w:pPr>
      <w:bookmarkStart w:id="956" w:name="_Toc9244458"/>
      <w:bookmarkStart w:id="957" w:name="_Toc10127870"/>
      <w:r>
        <w:t>General</w:t>
      </w:r>
      <w:bookmarkEnd w:id="956"/>
      <w:bookmarkEnd w:id="957"/>
    </w:p>
    <w:p w14:paraId="58594B81" w14:textId="77777777" w:rsidR="00F53AE3" w:rsidRDefault="00F53AE3" w:rsidP="00F53AE3">
      <w:r w:rsidRPr="00365886">
        <w:t xml:space="preserve">A </w:t>
      </w:r>
      <w:r w:rsidRPr="00365886">
        <w:rPr>
          <w:rStyle w:val="CODEtemp"/>
        </w:rPr>
        <w:t>physicalLocation</w:t>
      </w:r>
      <w:r w:rsidRPr="00365886">
        <w:t xml:space="preserve"> object represents the physical location where a result was detected. A physical location specifies a reference to a</w:t>
      </w:r>
      <w:r>
        <w:t>n</w:t>
      </w:r>
      <w:r w:rsidRPr="00365886">
        <w:t xml:space="preserve"> artifact together with a region within that artifact.</w:t>
      </w:r>
    </w:p>
    <w:p w14:paraId="74B28454" w14:textId="77777777" w:rsidR="00F53AE3" w:rsidRDefault="00F53AE3" w:rsidP="00E0120F">
      <w:pPr>
        <w:pStyle w:val="Heading3"/>
        <w:numPr>
          <w:ilvl w:val="2"/>
          <w:numId w:val="2"/>
        </w:numPr>
      </w:pPr>
      <w:bookmarkStart w:id="958" w:name="_Toc9244459"/>
      <w:bookmarkStart w:id="959" w:name="_Toc10127871"/>
      <w:r>
        <w:t>Constraints</w:t>
      </w:r>
      <w:bookmarkEnd w:id="958"/>
      <w:bookmarkEnd w:id="959"/>
    </w:p>
    <w:p w14:paraId="7F8B7D01" w14:textId="77777777" w:rsidR="00F53AE3" w:rsidRDefault="00F53AE3" w:rsidP="00F53AE3">
      <w:r>
        <w:t xml:space="preserve">Either the </w:t>
      </w:r>
      <w:r w:rsidRPr="00255BB5">
        <w:rPr>
          <w:rStyle w:val="CODEtemp"/>
        </w:rPr>
        <w:t>artifactLocation</w:t>
      </w:r>
      <w:r>
        <w:t xml:space="preserve"> property (§</w:t>
      </w:r>
      <w:r>
        <w:fldChar w:fldCharType="begin"/>
      </w:r>
      <w:r>
        <w:instrText xml:space="preserve"> REF _Ref503369432 \r \h </w:instrText>
      </w:r>
      <w:r>
        <w:fldChar w:fldCharType="separate"/>
      </w:r>
      <w:r>
        <w:t>3.29.3</w:t>
      </w:r>
      <w:r>
        <w:fldChar w:fldCharType="end"/>
      </w:r>
      <w:r>
        <w:t xml:space="preserve">), the </w:t>
      </w:r>
      <w:r w:rsidRPr="00255BB5">
        <w:rPr>
          <w:rStyle w:val="CODEtemp"/>
        </w:rPr>
        <w:t>address</w:t>
      </w:r>
      <w:r>
        <w:t xml:space="preserve"> property (§</w:t>
      </w:r>
      <w:r>
        <w:fldChar w:fldCharType="begin"/>
      </w:r>
      <w:r>
        <w:instrText xml:space="preserve"> REF _Ref4682539 \r \h </w:instrText>
      </w:r>
      <w:r>
        <w:fldChar w:fldCharType="separate"/>
      </w:r>
      <w:r>
        <w:t>3.29.6</w:t>
      </w:r>
      <w:r>
        <w:fldChar w:fldCharType="end"/>
      </w:r>
      <w:r>
        <w:t xml:space="preserve">), or both </w:t>
      </w:r>
      <w:r w:rsidRPr="00255BB5">
        <w:rPr>
          <w:b/>
        </w:rPr>
        <w:t>SHALL</w:t>
      </w:r>
      <w:r>
        <w:t xml:space="preserve"> be present.</w:t>
      </w:r>
    </w:p>
    <w:p w14:paraId="25477E2F" w14:textId="77777777" w:rsidR="00F53AE3" w:rsidRPr="00255BB5" w:rsidRDefault="00F53AE3" w:rsidP="00F53AE3">
      <w:r>
        <w:t xml:space="preserve">If </w:t>
      </w:r>
      <w:r w:rsidRPr="00777A7F">
        <w:rPr>
          <w:rStyle w:val="CODEtemp"/>
        </w:rPr>
        <w:t>region.byteLength</w:t>
      </w:r>
      <w:r>
        <w:t xml:space="preserve"> (§</w:t>
      </w:r>
      <w:r>
        <w:fldChar w:fldCharType="begin"/>
      </w:r>
      <w:r>
        <w:instrText xml:space="preserve"> REF _Ref493509797 \r \h </w:instrText>
      </w:r>
      <w:r>
        <w:fldChar w:fldCharType="separate"/>
      </w:r>
      <w:r>
        <w:t>3.29.4</w:t>
      </w:r>
      <w:r>
        <w:fldChar w:fldCharType="end"/>
      </w:r>
      <w:r>
        <w:t>, §</w:t>
      </w:r>
      <w:r>
        <w:fldChar w:fldCharType="begin"/>
      </w:r>
      <w:r>
        <w:instrText xml:space="preserve"> REF _Ref515544119 \r \h </w:instrText>
      </w:r>
      <w:r>
        <w:fldChar w:fldCharType="separate"/>
      </w:r>
      <w:r>
        <w:t>3.30.12</w:t>
      </w:r>
      <w:r>
        <w:fldChar w:fldCharType="end"/>
      </w:r>
      <w:r>
        <w:t xml:space="preserve">) and </w:t>
      </w:r>
      <w:r w:rsidRPr="00777A7F">
        <w:rPr>
          <w:rStyle w:val="CODEtemp"/>
        </w:rPr>
        <w:t>address.length</w:t>
      </w:r>
      <w:r>
        <w:t xml:space="preserve"> (§</w:t>
      </w:r>
      <w:r>
        <w:fldChar w:fldCharType="begin"/>
      </w:r>
      <w:r>
        <w:instrText xml:space="preserve"> REF _Ref4682539 \r \h </w:instrText>
      </w:r>
      <w:r>
        <w:fldChar w:fldCharType="separate"/>
      </w:r>
      <w:r>
        <w:t>3.29.6</w:t>
      </w:r>
      <w:r>
        <w:fldChar w:fldCharType="end"/>
      </w:r>
      <w:r>
        <w:t>, §</w:t>
      </w:r>
      <w:r>
        <w:fldChar w:fldCharType="begin"/>
      </w:r>
      <w:r>
        <w:instrText xml:space="preserve"> REF _Ref7497640 \r \h </w:instrText>
      </w:r>
      <w:r>
        <w:fldChar w:fldCharType="separate"/>
      </w:r>
      <w:r>
        <w:t>3.32.9</w:t>
      </w:r>
      <w:r>
        <w:fldChar w:fldCharType="end"/>
      </w:r>
      <w:r>
        <w:t xml:space="preserve">) are both present, then </w:t>
      </w:r>
      <w:r w:rsidRPr="00777A7F">
        <w:rPr>
          <w:rStyle w:val="CODEtemp"/>
        </w:rPr>
        <w:t>region.byteLength</w:t>
      </w:r>
      <w:r>
        <w:t xml:space="preserve"> </w:t>
      </w:r>
      <w:r w:rsidRPr="00777A7F">
        <w:rPr>
          <w:b/>
        </w:rPr>
        <w:t>SHALL</w:t>
      </w:r>
      <w:r>
        <w:t xml:space="preserve"> equal the absolute value of </w:t>
      </w:r>
      <w:r w:rsidRPr="00777A7F">
        <w:rPr>
          <w:rStyle w:val="CODEtemp"/>
        </w:rPr>
        <w:t>address.length</w:t>
      </w:r>
      <w:r>
        <w:t>.</w:t>
      </w:r>
    </w:p>
    <w:p w14:paraId="42C09D6D" w14:textId="77777777" w:rsidR="00F53AE3" w:rsidRDefault="00F53AE3" w:rsidP="00E0120F">
      <w:pPr>
        <w:pStyle w:val="Heading3"/>
        <w:numPr>
          <w:ilvl w:val="2"/>
          <w:numId w:val="2"/>
        </w:numPr>
      </w:pPr>
      <w:bookmarkStart w:id="960" w:name="_Ref493343236"/>
      <w:bookmarkStart w:id="961" w:name="_Ref503369432"/>
      <w:bookmarkStart w:id="962" w:name="_Ref503369435"/>
      <w:bookmarkStart w:id="963" w:name="_Ref503371110"/>
      <w:bookmarkStart w:id="964" w:name="_Ref503371652"/>
      <w:bookmarkStart w:id="965" w:name="_Toc9244460"/>
      <w:bookmarkStart w:id="966" w:name="_Toc10127872"/>
      <w:r>
        <w:t>artifactLocation property</w:t>
      </w:r>
      <w:bookmarkEnd w:id="960"/>
      <w:bookmarkEnd w:id="961"/>
      <w:bookmarkEnd w:id="962"/>
      <w:bookmarkEnd w:id="963"/>
      <w:bookmarkEnd w:id="964"/>
      <w:bookmarkEnd w:id="965"/>
      <w:bookmarkEnd w:id="966"/>
    </w:p>
    <w:p w14:paraId="72643BF5" w14:textId="77777777" w:rsidR="00F53AE3" w:rsidRDefault="00F53AE3" w:rsidP="00F53AE3">
      <w:r>
        <w:t>A</w:t>
      </w:r>
      <w:r w:rsidRPr="00365886">
        <w:t xml:space="preserve"> </w:t>
      </w:r>
      <w:r w:rsidRPr="00365886">
        <w:rPr>
          <w:rStyle w:val="CODEtemp"/>
        </w:rPr>
        <w:t>physicalLocation</w:t>
      </w:r>
      <w:r w:rsidRPr="00365886">
        <w:t xml:space="preserve"> object </w:t>
      </w:r>
      <w:r>
        <w:rPr>
          <w:b/>
        </w:rPr>
        <w:t>MAY</w:t>
      </w:r>
      <w:r w:rsidRPr="00365886">
        <w:t xml:space="preserve"> contain a property named </w:t>
      </w:r>
      <w:r>
        <w:rPr>
          <w:rStyle w:val="CODEtemp"/>
        </w:rPr>
        <w:t>artifactLocation</w:t>
      </w:r>
      <w:r w:rsidRPr="00365886">
        <w:t xml:space="preserve"> whose value is </w:t>
      </w:r>
      <w:r>
        <w:t xml:space="preserve">an </w:t>
      </w:r>
      <w:r>
        <w:rPr>
          <w:rStyle w:val="CODEtemp"/>
        </w:rPr>
        <w:t>artifact</w:t>
      </w:r>
      <w:r w:rsidRPr="003A2BC1">
        <w:rPr>
          <w:rStyle w:val="CODEtemp"/>
        </w:rPr>
        <w:t>Location</w:t>
      </w:r>
      <w:r>
        <w:t xml:space="preserve"> object (</w:t>
      </w:r>
      <w:r w:rsidRPr="00124F1F">
        <w:t>§</w:t>
      </w:r>
      <w:r>
        <w:fldChar w:fldCharType="begin"/>
      </w:r>
      <w:r>
        <w:instrText xml:space="preserve"> REF _Ref3388418 \r \h </w:instrText>
      </w:r>
      <w:r>
        <w:fldChar w:fldCharType="separate"/>
      </w:r>
      <w:r>
        <w:t>3.4</w:t>
      </w:r>
      <w:r>
        <w:fldChar w:fldCharType="end"/>
      </w:r>
      <w:r>
        <w:t>)</w:t>
      </w:r>
      <w:r w:rsidRPr="00365886">
        <w:t xml:space="preserve"> that represents the location of the </w:t>
      </w:r>
      <w:r>
        <w:t>artifact</w:t>
      </w:r>
      <w:r w:rsidRPr="00365886">
        <w:t>.</w:t>
      </w:r>
      <w:r>
        <w:t xml:space="preserve"> If </w:t>
      </w:r>
      <w:r>
        <w:rPr>
          <w:rStyle w:val="CODEtemp"/>
        </w:rPr>
        <w:t>artifact</w:t>
      </w:r>
      <w:r w:rsidRPr="00255BB5">
        <w:rPr>
          <w:rStyle w:val="CODEtemp"/>
        </w:rPr>
        <w:t>Location</w:t>
      </w:r>
      <w:r>
        <w:t xml:space="preserve"> is absent, then </w:t>
      </w:r>
      <w:r w:rsidRPr="00255BB5">
        <w:rPr>
          <w:rStyle w:val="CODEtemp"/>
        </w:rPr>
        <w:t>address</w:t>
      </w:r>
      <w:r>
        <w:t xml:space="preserve"> (§</w:t>
      </w:r>
      <w:r>
        <w:fldChar w:fldCharType="begin"/>
      </w:r>
      <w:r>
        <w:instrText xml:space="preserve"> REF _Ref4682539 \r \h </w:instrText>
      </w:r>
      <w:r>
        <w:fldChar w:fldCharType="separate"/>
      </w:r>
      <w:r>
        <w:t>3.29.6</w:t>
      </w:r>
      <w:r>
        <w:fldChar w:fldCharType="end"/>
      </w:r>
      <w:r>
        <w:t xml:space="preserve">) </w:t>
      </w:r>
      <w:r w:rsidRPr="00255BB5">
        <w:rPr>
          <w:b/>
        </w:rPr>
        <w:t>SHALL</w:t>
      </w:r>
      <w:r>
        <w:t xml:space="preserve"> be present.</w:t>
      </w:r>
    </w:p>
    <w:p w14:paraId="0A5D0C49" w14:textId="77777777" w:rsidR="00F53AE3" w:rsidRDefault="00F53AE3" w:rsidP="00E0120F">
      <w:pPr>
        <w:pStyle w:val="Heading3"/>
        <w:numPr>
          <w:ilvl w:val="2"/>
          <w:numId w:val="2"/>
        </w:numPr>
      </w:pPr>
      <w:bookmarkStart w:id="967" w:name="_Ref493509797"/>
      <w:bookmarkStart w:id="968" w:name="_Toc9244461"/>
      <w:bookmarkStart w:id="969" w:name="_Toc10127873"/>
      <w:r>
        <w:t>region property</w:t>
      </w:r>
      <w:bookmarkEnd w:id="967"/>
      <w:bookmarkEnd w:id="968"/>
      <w:bookmarkEnd w:id="969"/>
    </w:p>
    <w:p w14:paraId="2EACFDC0" w14:textId="77777777" w:rsidR="00F53AE3" w:rsidRDefault="00F53AE3" w:rsidP="00F53AE3">
      <w:r w:rsidRPr="003E62A7">
        <w:t xml:space="preserve">A </w:t>
      </w:r>
      <w:r w:rsidRPr="003E62A7">
        <w:rPr>
          <w:rStyle w:val="CODEtemp"/>
        </w:rPr>
        <w:t>physicalLocation</w:t>
      </w:r>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t>3.30</w:t>
      </w:r>
      <w:r>
        <w:fldChar w:fldCharType="end"/>
      </w:r>
      <w:r w:rsidRPr="003E62A7">
        <w:t xml:space="preserve">) that represents </w:t>
      </w:r>
      <w:r>
        <w:t xml:space="preserve">a relevant portion of the artifact. In particular, if the </w:t>
      </w:r>
      <w:r w:rsidRPr="006805FB">
        <w:rPr>
          <w:rStyle w:val="CODEtemp"/>
        </w:rPr>
        <w:t>physicalLocation</w:t>
      </w:r>
      <w:r>
        <w:t xml:space="preserve"> object occurs within the </w:t>
      </w:r>
      <w:r w:rsidRPr="006805FB">
        <w:rPr>
          <w:rStyle w:val="CODEtemp"/>
        </w:rPr>
        <w:t>locations</w:t>
      </w:r>
      <w:r>
        <w:t xml:space="preserve"> property (§</w:t>
      </w:r>
      <w:r>
        <w:fldChar w:fldCharType="begin"/>
      </w:r>
      <w:r>
        <w:instrText xml:space="preserve"> REF _Ref510013155 \r \h </w:instrText>
      </w:r>
      <w:r>
        <w:fldChar w:fldCharType="separate"/>
      </w:r>
      <w:r>
        <w:t>3.27.12</w:t>
      </w:r>
      <w:r>
        <w:fldChar w:fldCharType="end"/>
      </w:r>
      <w:r>
        <w:t xml:space="preserve">) of a </w:t>
      </w:r>
      <w:r w:rsidRPr="006805FB">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the region property </w:t>
      </w:r>
      <w:r>
        <w:rPr>
          <w:b/>
        </w:rPr>
        <w:t>SHALL</w:t>
      </w:r>
      <w:r>
        <w:t xml:space="preserve"> specify the</w:t>
      </w:r>
      <w:r w:rsidRPr="003E62A7">
        <w:t xml:space="preserve"> region within </w:t>
      </w:r>
      <w:r>
        <w:t>the</w:t>
      </w:r>
      <w:r w:rsidRPr="003E62A7">
        <w:t xml:space="preserve"> </w:t>
      </w:r>
      <w:r>
        <w:t>artifact</w:t>
      </w:r>
      <w:r w:rsidRPr="003E62A7">
        <w:t xml:space="preserve"> where the result was detected.</w:t>
      </w:r>
    </w:p>
    <w:p w14:paraId="3D8F6F30" w14:textId="77777777" w:rsidR="00F53AE3" w:rsidRDefault="00F53AE3" w:rsidP="00F53AE3">
      <w:pPr>
        <w:pStyle w:val="Note"/>
      </w:pPr>
      <w:r>
        <w:t xml:space="preserve">EXAMPLE 1: In this example, a </w:t>
      </w:r>
      <w:r w:rsidRPr="009A4DE6">
        <w:rPr>
          <w:rStyle w:val="CODEtemp"/>
        </w:rPr>
        <w:t>physicalLocation</w:t>
      </w:r>
      <w:r>
        <w:t xml:space="preserve"> object specifies the location where a result was detected. Its </w:t>
      </w:r>
      <w:r w:rsidRPr="009A4DE6">
        <w:rPr>
          <w:rStyle w:val="CODEtemp"/>
        </w:rPr>
        <w:t>region</w:t>
      </w:r>
      <w:r>
        <w:t xml:space="preserve"> property specifies the portion of the file where the result was detected.</w:t>
      </w:r>
    </w:p>
    <w:p w14:paraId="42A9665E" w14:textId="77777777" w:rsidR="00F53AE3" w:rsidRDefault="00F53AE3" w:rsidP="00F53AE3">
      <w:pPr>
        <w:pStyle w:val="Code"/>
      </w:pPr>
      <w:r>
        <w:t>{                              # A result object (§</w:t>
      </w:r>
      <w:r>
        <w:fldChar w:fldCharType="begin"/>
      </w:r>
      <w:r>
        <w:instrText xml:space="preserve"> REF _Ref493350984 \r \h  \* MERGEFORMAT </w:instrText>
      </w:r>
      <w:r>
        <w:fldChar w:fldCharType="separate"/>
      </w:r>
      <w:r>
        <w:t>3.27</w:t>
      </w:r>
      <w:r>
        <w:fldChar w:fldCharType="end"/>
      </w:r>
      <w:r>
        <w:t>).</w:t>
      </w:r>
    </w:p>
    <w:p w14:paraId="77C90D7F" w14:textId="77777777" w:rsidR="00F53AE3" w:rsidRDefault="00F53AE3" w:rsidP="00F53AE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7717A9CF" w14:textId="77777777" w:rsidR="00F53AE3" w:rsidRDefault="00F53AE3" w:rsidP="00F53AE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61DA60F5" w14:textId="77777777" w:rsidR="00F53AE3" w:rsidRDefault="00F53AE3" w:rsidP="00F53AE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11C69377" w14:textId="77777777" w:rsidR="00F53AE3" w:rsidRDefault="00F53AE3" w:rsidP="00F53AE3">
      <w:pPr>
        <w:pStyle w:val="Code"/>
      </w:pPr>
      <w:r>
        <w:t xml:space="preserve">        "artifactLocation": {  # A artifactLocation object.</w:t>
      </w:r>
    </w:p>
    <w:p w14:paraId="0A13E465" w14:textId="77777777" w:rsidR="00F53AE3" w:rsidRDefault="00F53AE3" w:rsidP="00F53AE3">
      <w:pPr>
        <w:pStyle w:val="Code"/>
      </w:pPr>
      <w:r>
        <w:lastRenderedPageBreak/>
        <w:t xml:space="preserve">          "uri": "ui/window.c",</w:t>
      </w:r>
    </w:p>
    <w:p w14:paraId="382DB7F4" w14:textId="77777777" w:rsidR="00F53AE3" w:rsidRDefault="00F53AE3" w:rsidP="00F53AE3">
      <w:pPr>
        <w:pStyle w:val="Code"/>
      </w:pPr>
      <w:r>
        <w:t xml:space="preserve">          "uriBaseId": "SRCROOT"</w:t>
      </w:r>
    </w:p>
    <w:p w14:paraId="4CF6ED7F" w14:textId="77777777" w:rsidR="00F53AE3" w:rsidRDefault="00F53AE3" w:rsidP="00F53AE3">
      <w:pPr>
        <w:pStyle w:val="Code"/>
      </w:pPr>
      <w:r>
        <w:t xml:space="preserve">        },</w:t>
      </w:r>
    </w:p>
    <w:p w14:paraId="38020385" w14:textId="77777777" w:rsidR="00F53AE3" w:rsidRDefault="00F53AE3" w:rsidP="00F53AE3">
      <w:pPr>
        <w:pStyle w:val="Code"/>
      </w:pPr>
    </w:p>
    <w:p w14:paraId="404DCBC0" w14:textId="77777777" w:rsidR="00F53AE3" w:rsidRDefault="00F53AE3" w:rsidP="00F53AE3">
      <w:pPr>
        <w:pStyle w:val="Code"/>
      </w:pPr>
      <w:r>
        <w:t xml:space="preserve">        "region": {            # The region specifies the portion of the file</w:t>
      </w:r>
    </w:p>
    <w:p w14:paraId="038E54B4" w14:textId="77777777" w:rsidR="00F53AE3" w:rsidRDefault="00F53AE3" w:rsidP="00F53AE3">
      <w:pPr>
        <w:pStyle w:val="Code"/>
      </w:pPr>
      <w:r>
        <w:t xml:space="preserve">          "startLine": 42      # where the result was detected.</w:t>
      </w:r>
    </w:p>
    <w:p w14:paraId="0654299A" w14:textId="77777777" w:rsidR="00F53AE3" w:rsidRDefault="00F53AE3" w:rsidP="00F53AE3">
      <w:pPr>
        <w:pStyle w:val="Code"/>
      </w:pPr>
      <w:r>
        <w:t xml:space="preserve">        }</w:t>
      </w:r>
    </w:p>
    <w:p w14:paraId="65CCB2DD" w14:textId="77777777" w:rsidR="00F53AE3" w:rsidRDefault="00F53AE3" w:rsidP="00F53AE3">
      <w:pPr>
        <w:pStyle w:val="Code"/>
      </w:pPr>
      <w:r>
        <w:t xml:space="preserve">      }</w:t>
      </w:r>
    </w:p>
    <w:p w14:paraId="78F6B1C8" w14:textId="77777777" w:rsidR="00F53AE3" w:rsidRDefault="00F53AE3" w:rsidP="00F53AE3">
      <w:pPr>
        <w:pStyle w:val="Code"/>
      </w:pPr>
      <w:r>
        <w:t xml:space="preserve">    }</w:t>
      </w:r>
    </w:p>
    <w:p w14:paraId="2B0F3C45" w14:textId="77777777" w:rsidR="00F53AE3" w:rsidRDefault="00F53AE3" w:rsidP="00F53AE3">
      <w:pPr>
        <w:pStyle w:val="Code"/>
      </w:pPr>
      <w:r>
        <w:t xml:space="preserve">  ]</w:t>
      </w:r>
    </w:p>
    <w:p w14:paraId="0287EB3A" w14:textId="77777777" w:rsidR="00F53AE3" w:rsidRPr="009A4DE6" w:rsidRDefault="00F53AE3" w:rsidP="00F53AE3">
      <w:pPr>
        <w:pStyle w:val="Code"/>
      </w:pPr>
      <w:r>
        <w:t>}</w:t>
      </w:r>
    </w:p>
    <w:p w14:paraId="3357C07A" w14:textId="77777777" w:rsidR="00F53AE3" w:rsidRDefault="00F53AE3" w:rsidP="00F53AE3"/>
    <w:p w14:paraId="487FC8D6" w14:textId="77777777" w:rsidR="00F53AE3" w:rsidRDefault="00F53AE3" w:rsidP="00F53AE3">
      <w:r w:rsidRPr="003E62A7">
        <w:t xml:space="preserve">If the </w:t>
      </w:r>
      <w:r w:rsidRPr="006805FB">
        <w:rPr>
          <w:rStyle w:val="CODEtemp"/>
        </w:rPr>
        <w:t>physicalLocation</w:t>
      </w:r>
      <w:r>
        <w:t xml:space="preserve"> object</w:t>
      </w:r>
      <w:r w:rsidRPr="003E62A7">
        <w:t xml:space="preserve"> </w:t>
      </w:r>
      <w:r>
        <w:t>specifies a location</w:t>
      </w:r>
      <w:r w:rsidRPr="003E62A7">
        <w:t xml:space="preserve"> in a nested </w:t>
      </w:r>
      <w:r>
        <w:t>artifact</w:t>
      </w:r>
      <w:r w:rsidRPr="003E62A7">
        <w:t xml:space="preserv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w:t>
      </w:r>
      <w:r>
        <w:t>artifact</w:t>
      </w:r>
      <w:r w:rsidRPr="003E62A7">
        <w:t>.</w:t>
      </w:r>
    </w:p>
    <w:p w14:paraId="69489348" w14:textId="77777777" w:rsidR="00F53AE3" w:rsidRDefault="00F53AE3" w:rsidP="00F53AE3">
      <w:pPr>
        <w:pStyle w:val="Note"/>
      </w:pPr>
      <w:r>
        <w:t xml:space="preserve">EXAMPLE 2: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20470D52" w14:textId="77777777" w:rsidR="00F53AE3" w:rsidRDefault="00F53AE3" w:rsidP="00F53AE3">
      <w:r>
        <w:t xml:space="preserve">If the </w:t>
      </w:r>
      <w:r w:rsidRPr="005E596B">
        <w:rPr>
          <w:rStyle w:val="CODEtemp"/>
        </w:rPr>
        <w:t>region</w:t>
      </w:r>
      <w:r>
        <w:t xml:space="preserve"> property is absent, the </w:t>
      </w:r>
      <w:r w:rsidRPr="005E596B">
        <w:rPr>
          <w:rStyle w:val="CODEtemp"/>
        </w:rPr>
        <w:t>physicalLocation</w:t>
      </w:r>
      <w:r>
        <w:t xml:space="preserve"> object refers to the entire artifact.</w:t>
      </w:r>
    </w:p>
    <w:p w14:paraId="60D6C64C" w14:textId="77777777" w:rsidR="00F53AE3" w:rsidRDefault="00F53AE3" w:rsidP="00E0120F">
      <w:pPr>
        <w:pStyle w:val="Heading3"/>
        <w:numPr>
          <w:ilvl w:val="2"/>
          <w:numId w:val="2"/>
        </w:numPr>
      </w:pPr>
      <w:bookmarkStart w:id="970" w:name="_Ref6046214"/>
      <w:bookmarkStart w:id="971" w:name="_Toc9244462"/>
      <w:bookmarkStart w:id="972" w:name="_Toc10127874"/>
      <w:r>
        <w:t>contextRegion property</w:t>
      </w:r>
      <w:bookmarkEnd w:id="970"/>
      <w:bookmarkEnd w:id="971"/>
      <w:bookmarkEnd w:id="972"/>
    </w:p>
    <w:p w14:paraId="2A8244B3" w14:textId="77777777" w:rsidR="00F53AE3" w:rsidRDefault="00F53AE3" w:rsidP="00F53AE3">
      <w:r>
        <w:t xml:space="preserve">If a </w:t>
      </w:r>
      <w:r w:rsidRPr="00761885">
        <w:rPr>
          <w:rStyle w:val="CODEtemp"/>
        </w:rPr>
        <w:t>physicalLocation</w:t>
      </w:r>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t>3.29.4</w:t>
      </w:r>
      <w:r>
        <w:fldChar w:fldCharType="end"/>
      </w:r>
      <w:r>
        <w:t xml:space="preserve">), it </w:t>
      </w:r>
      <w:r>
        <w:rPr>
          <w:b/>
        </w:rPr>
        <w:t>MAY</w:t>
      </w:r>
      <w:r>
        <w:t xml:space="preserve"> also contain a property named </w:t>
      </w:r>
      <w:r w:rsidRPr="00761885">
        <w:rPr>
          <w:rStyle w:val="CODEtemp"/>
        </w:rPr>
        <w:t>contextRegion</w:t>
      </w:r>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t>3.30</w:t>
      </w:r>
      <w:r>
        <w:fldChar w:fldCharType="end"/>
      </w:r>
      <w:r>
        <w:t xml:space="preserve">) which specifies a region that is a proper superset of the region specified by the </w:t>
      </w:r>
      <w:r w:rsidRPr="00761885">
        <w:rPr>
          <w:rStyle w:val="CODEtemp"/>
        </w:rPr>
        <w:t>region</w:t>
      </w:r>
      <w:r>
        <w:t xml:space="preserve"> property. If </w:t>
      </w:r>
      <w:r w:rsidRPr="00843397">
        <w:rPr>
          <w:rStyle w:val="CODEtemp"/>
        </w:rPr>
        <w:t>region</w:t>
      </w:r>
      <w:r>
        <w:t xml:space="preserve"> is absent, </w:t>
      </w:r>
      <w:r w:rsidRPr="00843397">
        <w:rPr>
          <w:rStyle w:val="CODEtemp"/>
        </w:rPr>
        <w:t>contextRegion</w:t>
      </w:r>
      <w:r>
        <w:t xml:space="preserve"> </w:t>
      </w:r>
      <w:r>
        <w:rPr>
          <w:b/>
        </w:rPr>
        <w:t>SHALL</w:t>
      </w:r>
      <w:r>
        <w:t xml:space="preserve"> be absent.</w:t>
      </w:r>
    </w:p>
    <w:p w14:paraId="629260DD" w14:textId="77777777" w:rsidR="00F53AE3" w:rsidRDefault="00F53AE3" w:rsidP="00F53AE3">
      <w:pPr>
        <w:pStyle w:val="Note"/>
      </w:pPr>
      <w:bookmarkStart w:id="973" w:name="_Hlk6823639"/>
      <w:r>
        <w:t xml:space="preserve">NOTE: </w:t>
      </w:r>
      <w:r w:rsidRPr="00761885">
        <w:rPr>
          <w:rStyle w:val="CODEtemp"/>
        </w:rPr>
        <w:t>contextRegion</w:t>
      </w:r>
      <w:r>
        <w:t xml:space="preserve"> enables a viewer to provide visual context when displaying a portion of an artifact. It can also be used to improve result matching.</w:t>
      </w:r>
    </w:p>
    <w:bookmarkEnd w:id="973"/>
    <w:p w14:paraId="249AF653" w14:textId="77777777" w:rsidR="00F53AE3" w:rsidRDefault="00F53AE3" w:rsidP="00F53AE3">
      <w:pPr>
        <w:pStyle w:val="Note"/>
      </w:pPr>
      <w:r>
        <w:t xml:space="preserve">EXAMPLE In this example, an analysis tool detected a result on line 42. The tool provides additional context for SARIF viewers by specifying a range of content surrounding the result line.  </w:t>
      </w:r>
    </w:p>
    <w:p w14:paraId="67E8812D" w14:textId="77777777" w:rsidR="00F53AE3" w:rsidRDefault="00F53AE3" w:rsidP="00F53AE3">
      <w:pPr>
        <w:pStyle w:val="Code"/>
      </w:pPr>
      <w:r>
        <w:t>{                                       # A result object (§</w:t>
      </w:r>
      <w:r>
        <w:fldChar w:fldCharType="begin"/>
      </w:r>
      <w:r>
        <w:instrText xml:space="preserve"> REF _Ref493350984 \r \h  \* MERGEFORMAT </w:instrText>
      </w:r>
      <w:r>
        <w:fldChar w:fldCharType="separate"/>
      </w:r>
      <w:r>
        <w:t>3.27</w:t>
      </w:r>
      <w:r>
        <w:fldChar w:fldCharType="end"/>
      </w:r>
      <w:r>
        <w:t>).</w:t>
      </w:r>
    </w:p>
    <w:p w14:paraId="5DB08FEF" w14:textId="77777777" w:rsidR="00F53AE3" w:rsidRDefault="00F53AE3" w:rsidP="00F53AE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598EB5F0" w14:textId="77777777" w:rsidR="00F53AE3" w:rsidRDefault="00F53AE3" w:rsidP="00F53AE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52E6AA87" w14:textId="77777777" w:rsidR="00F53AE3" w:rsidRDefault="00F53AE3" w:rsidP="00F53AE3">
      <w:pPr>
        <w:pStyle w:val="Code"/>
      </w:pPr>
      <w:r>
        <w:t xml:space="preserve">      "physicalLocation": {             # A physicalLocation object</w:t>
      </w:r>
      <w:r w:rsidDel="00EF37F6">
        <w:t xml:space="preserve"> </w:t>
      </w:r>
      <w:r>
        <w:t>(§</w:t>
      </w:r>
      <w:r>
        <w:fldChar w:fldCharType="begin"/>
      </w:r>
      <w:r>
        <w:instrText xml:space="preserve"> REF _Ref493477390 \r \h </w:instrText>
      </w:r>
      <w:r>
        <w:fldChar w:fldCharType="separate"/>
      </w:r>
      <w:r>
        <w:t>3.29</w:t>
      </w:r>
      <w:r>
        <w:fldChar w:fldCharType="end"/>
      </w:r>
      <w:r>
        <w:t>).</w:t>
      </w:r>
    </w:p>
    <w:p w14:paraId="7628DDEC" w14:textId="77777777" w:rsidR="00F53AE3" w:rsidRDefault="00F53AE3" w:rsidP="00F53AE3">
      <w:pPr>
        <w:pStyle w:val="Code"/>
      </w:pPr>
      <w:r>
        <w:t xml:space="preserve">        "artifactLocation": {           # An artifactLocation object (§</w:t>
      </w:r>
      <w:r>
        <w:fldChar w:fldCharType="begin"/>
      </w:r>
      <w:r>
        <w:instrText xml:space="preserve"> REF _Ref3388418 \r \h </w:instrText>
      </w:r>
      <w:r>
        <w:fldChar w:fldCharType="separate"/>
      </w:r>
      <w:r>
        <w:t>3.4</w:t>
      </w:r>
      <w:r>
        <w:fldChar w:fldCharType="end"/>
      </w:r>
      <w:r>
        <w:t>).</w:t>
      </w:r>
    </w:p>
    <w:p w14:paraId="18D6A19F" w14:textId="77777777" w:rsidR="00F53AE3" w:rsidRDefault="00F53AE3" w:rsidP="00F53AE3">
      <w:pPr>
        <w:pStyle w:val="Code"/>
      </w:pPr>
      <w:r>
        <w:t xml:space="preserve">          "uri": "ui/window.c",</w:t>
      </w:r>
    </w:p>
    <w:p w14:paraId="7D03000A" w14:textId="77777777" w:rsidR="00F53AE3" w:rsidRDefault="00F53AE3" w:rsidP="00F53AE3">
      <w:pPr>
        <w:pStyle w:val="Code"/>
      </w:pPr>
      <w:r>
        <w:t xml:space="preserve">          "uriBaseId": "SRCROOT"</w:t>
      </w:r>
    </w:p>
    <w:p w14:paraId="77257112" w14:textId="77777777" w:rsidR="00F53AE3" w:rsidRDefault="00F53AE3" w:rsidP="00F53AE3">
      <w:pPr>
        <w:pStyle w:val="Code"/>
      </w:pPr>
      <w:r>
        <w:t xml:space="preserve">        },</w:t>
      </w:r>
    </w:p>
    <w:p w14:paraId="726FC00A" w14:textId="77777777" w:rsidR="00F53AE3" w:rsidRDefault="00F53AE3" w:rsidP="00F53AE3">
      <w:pPr>
        <w:pStyle w:val="Code"/>
      </w:pPr>
    </w:p>
    <w:p w14:paraId="44272D41" w14:textId="77777777" w:rsidR="00F53AE3" w:rsidRDefault="00F53AE3" w:rsidP="00F53AE3">
      <w:pPr>
        <w:pStyle w:val="Code"/>
      </w:pPr>
      <w:r>
        <w:t xml:space="preserve">        "region": {                      # See §</w:t>
      </w:r>
      <w:r>
        <w:fldChar w:fldCharType="begin"/>
      </w:r>
      <w:r>
        <w:instrText xml:space="preserve"> REF _Ref493509797 \r \h  \* MERGEFORMAT </w:instrText>
      </w:r>
      <w:r>
        <w:fldChar w:fldCharType="separate"/>
      </w:r>
      <w:r>
        <w:t>3.29.4</w:t>
      </w:r>
      <w:r>
        <w:fldChar w:fldCharType="end"/>
      </w:r>
      <w:r>
        <w:t>.</w:t>
      </w:r>
    </w:p>
    <w:p w14:paraId="2DFFE690" w14:textId="77777777" w:rsidR="00F53AE3" w:rsidRDefault="00F53AE3" w:rsidP="00F53AE3">
      <w:pPr>
        <w:pStyle w:val="Code"/>
      </w:pPr>
      <w:r>
        <w:t xml:space="preserve">          "startLine": 42,</w:t>
      </w:r>
    </w:p>
    <w:p w14:paraId="4D3CF4E2" w14:textId="77777777" w:rsidR="00F53AE3" w:rsidRDefault="00F53AE3" w:rsidP="00F53AE3">
      <w:pPr>
        <w:pStyle w:val="Code"/>
      </w:pPr>
      <w:r>
        <w:t xml:space="preserve">          "snippet": {</w:t>
      </w:r>
    </w:p>
    <w:p w14:paraId="368B6263" w14:textId="77777777" w:rsidR="00F53AE3" w:rsidRDefault="00F53AE3" w:rsidP="00F53AE3">
      <w:pPr>
        <w:pStyle w:val="Code"/>
      </w:pPr>
      <w:r>
        <w:t xml:space="preserve">            "text": "int n = m + 1;"</w:t>
      </w:r>
    </w:p>
    <w:p w14:paraId="1C4A331A" w14:textId="77777777" w:rsidR="00F53AE3" w:rsidRDefault="00F53AE3" w:rsidP="00F53AE3">
      <w:pPr>
        <w:pStyle w:val="Code"/>
      </w:pPr>
      <w:r>
        <w:t xml:space="preserve">          }</w:t>
      </w:r>
    </w:p>
    <w:p w14:paraId="65973CB1" w14:textId="77777777" w:rsidR="00F53AE3" w:rsidRDefault="00F53AE3" w:rsidP="00F53AE3">
      <w:pPr>
        <w:pStyle w:val="Code"/>
      </w:pPr>
      <w:r>
        <w:t xml:space="preserve">        },</w:t>
      </w:r>
    </w:p>
    <w:p w14:paraId="760040BE" w14:textId="77777777" w:rsidR="00F53AE3" w:rsidRDefault="00F53AE3" w:rsidP="00F53AE3">
      <w:pPr>
        <w:pStyle w:val="Code"/>
      </w:pPr>
    </w:p>
    <w:p w14:paraId="02C0AF30" w14:textId="77777777" w:rsidR="00F53AE3" w:rsidRDefault="00F53AE3" w:rsidP="00F53AE3">
      <w:pPr>
        <w:pStyle w:val="Code"/>
      </w:pPr>
      <w:r>
        <w:t xml:space="preserve">        "contextRegion": {</w:t>
      </w:r>
    </w:p>
    <w:p w14:paraId="350D8926" w14:textId="77777777" w:rsidR="00F53AE3" w:rsidRDefault="00F53AE3" w:rsidP="00F53AE3">
      <w:pPr>
        <w:pStyle w:val="Code"/>
      </w:pPr>
      <w:r>
        <w:t xml:space="preserve">          "startLine": 41,</w:t>
      </w:r>
    </w:p>
    <w:p w14:paraId="63533FEF" w14:textId="77777777" w:rsidR="00F53AE3" w:rsidRDefault="00F53AE3" w:rsidP="00F53AE3">
      <w:pPr>
        <w:pStyle w:val="Code"/>
      </w:pPr>
      <w:r>
        <w:t xml:space="preserve">          "endLine": 43,</w:t>
      </w:r>
    </w:p>
    <w:p w14:paraId="0BC8AF76" w14:textId="77777777" w:rsidR="00F53AE3" w:rsidRDefault="00F53AE3" w:rsidP="00F53AE3">
      <w:pPr>
        <w:pStyle w:val="Code"/>
      </w:pPr>
      <w:r>
        <w:t xml:space="preserve">          "snippet": {</w:t>
      </w:r>
    </w:p>
    <w:p w14:paraId="2CFFEA1B" w14:textId="77777777" w:rsidR="00F53AE3" w:rsidRDefault="00F53AE3" w:rsidP="00F53AE3">
      <w:pPr>
        <w:pStyle w:val="Code"/>
      </w:pPr>
      <w:r>
        <w:t xml:space="preserve">            "text": "int m;\nint n = m + 1\n\n"</w:t>
      </w:r>
    </w:p>
    <w:p w14:paraId="70C4D609" w14:textId="77777777" w:rsidR="00F53AE3" w:rsidRDefault="00F53AE3" w:rsidP="00F53AE3">
      <w:pPr>
        <w:pStyle w:val="Code"/>
      </w:pPr>
      <w:r>
        <w:t xml:space="preserve">          }</w:t>
      </w:r>
    </w:p>
    <w:p w14:paraId="4A541B5E" w14:textId="77777777" w:rsidR="00F53AE3" w:rsidRDefault="00F53AE3" w:rsidP="00F53AE3">
      <w:pPr>
        <w:pStyle w:val="Code"/>
      </w:pPr>
      <w:r>
        <w:t xml:space="preserve">        }</w:t>
      </w:r>
    </w:p>
    <w:p w14:paraId="17AAC7FB" w14:textId="77777777" w:rsidR="00F53AE3" w:rsidRDefault="00F53AE3" w:rsidP="00F53AE3">
      <w:pPr>
        <w:pStyle w:val="Code"/>
      </w:pPr>
      <w:r>
        <w:t xml:space="preserve">      }</w:t>
      </w:r>
    </w:p>
    <w:p w14:paraId="0DC6B211" w14:textId="77777777" w:rsidR="00F53AE3" w:rsidRDefault="00F53AE3" w:rsidP="00F53AE3">
      <w:pPr>
        <w:pStyle w:val="Code"/>
      </w:pPr>
      <w:r>
        <w:t xml:space="preserve">    }</w:t>
      </w:r>
    </w:p>
    <w:p w14:paraId="1AA9ED67" w14:textId="77777777" w:rsidR="00F53AE3" w:rsidRDefault="00F53AE3" w:rsidP="00F53AE3">
      <w:pPr>
        <w:pStyle w:val="Code"/>
      </w:pPr>
      <w:r>
        <w:t xml:space="preserve">  ]</w:t>
      </w:r>
    </w:p>
    <w:p w14:paraId="040536E1" w14:textId="77777777" w:rsidR="00F53AE3" w:rsidRDefault="00F53AE3" w:rsidP="00F53AE3">
      <w:pPr>
        <w:pStyle w:val="Code"/>
      </w:pPr>
      <w:r>
        <w:t>}</w:t>
      </w:r>
    </w:p>
    <w:p w14:paraId="5716FA87" w14:textId="77777777" w:rsidR="00F53AE3" w:rsidRDefault="00F53AE3" w:rsidP="00E0120F">
      <w:pPr>
        <w:pStyle w:val="Heading3"/>
        <w:numPr>
          <w:ilvl w:val="2"/>
          <w:numId w:val="2"/>
        </w:numPr>
      </w:pPr>
      <w:bookmarkStart w:id="974" w:name="_Ref4682539"/>
      <w:bookmarkStart w:id="975" w:name="_Toc9244463"/>
      <w:bookmarkStart w:id="976" w:name="_Toc10127875"/>
      <w:r>
        <w:lastRenderedPageBreak/>
        <w:t>address property</w:t>
      </w:r>
      <w:bookmarkEnd w:id="974"/>
      <w:bookmarkEnd w:id="975"/>
      <w:bookmarkEnd w:id="976"/>
    </w:p>
    <w:p w14:paraId="2795EE01" w14:textId="77777777" w:rsidR="00F53AE3" w:rsidRPr="00E40100" w:rsidRDefault="00F53AE3" w:rsidP="00F53AE3">
      <w:r>
        <w:t xml:space="preserve">A </w:t>
      </w:r>
      <w:r w:rsidRPr="00400ED7">
        <w:rPr>
          <w:rStyle w:val="CODEtemp"/>
        </w:rPr>
        <w:t>physicalLocation</w:t>
      </w:r>
      <w:r>
        <w:t xml:space="preserve"> object </w:t>
      </w:r>
      <w:r w:rsidRPr="00400ED7">
        <w:rPr>
          <w:b/>
        </w:rPr>
        <w:t>MAY</w:t>
      </w:r>
      <w:r>
        <w:t xml:space="preserve"> contain a property named address whose value is an </w:t>
      </w:r>
      <w:r w:rsidRPr="00400ED7">
        <w:rPr>
          <w:rStyle w:val="CODEtemp"/>
        </w:rPr>
        <w:t>address</w:t>
      </w:r>
      <w:r>
        <w:t xml:space="preserve"> object (§</w:t>
      </w:r>
      <w:r>
        <w:fldChar w:fldCharType="begin"/>
      </w:r>
      <w:r>
        <w:instrText xml:space="preserve"> REF _Ref4681621 \r \h </w:instrText>
      </w:r>
      <w:r>
        <w:fldChar w:fldCharType="separate"/>
      </w:r>
      <w:r>
        <w:t>3.32</w:t>
      </w:r>
      <w:r>
        <w:fldChar w:fldCharType="end"/>
      </w:r>
      <w:r>
        <w:t xml:space="preserve">) that represents the physical or virtual address of this location. If </w:t>
      </w:r>
      <w:r>
        <w:rPr>
          <w:rStyle w:val="CODEtemp"/>
        </w:rPr>
        <w:t>address</w:t>
      </w:r>
      <w:r>
        <w:t xml:space="preserve"> is absent, then </w:t>
      </w:r>
      <w:r>
        <w:rPr>
          <w:rStyle w:val="CODEtemp"/>
        </w:rPr>
        <w:t>artifactLocation</w:t>
      </w:r>
      <w:r>
        <w:t xml:space="preserve"> (§</w:t>
      </w:r>
      <w:r>
        <w:fldChar w:fldCharType="begin"/>
      </w:r>
      <w:r>
        <w:instrText xml:space="preserve"> REF _Ref503369432 \r \h </w:instrText>
      </w:r>
      <w:r>
        <w:fldChar w:fldCharType="separate"/>
      </w:r>
      <w:r>
        <w:t>3.29.3</w:t>
      </w:r>
      <w:r>
        <w:fldChar w:fldCharType="end"/>
      </w:r>
      <w:r>
        <w:t xml:space="preserve">) </w:t>
      </w:r>
      <w:r w:rsidRPr="00255BB5">
        <w:rPr>
          <w:b/>
        </w:rPr>
        <w:t>SHALL</w:t>
      </w:r>
      <w:r>
        <w:t xml:space="preserve"> be present.</w:t>
      </w:r>
    </w:p>
    <w:p w14:paraId="3DD8517D" w14:textId="77777777" w:rsidR="00F53AE3" w:rsidRDefault="00F53AE3" w:rsidP="00E0120F">
      <w:pPr>
        <w:pStyle w:val="Heading2"/>
        <w:numPr>
          <w:ilvl w:val="1"/>
          <w:numId w:val="2"/>
        </w:numPr>
      </w:pPr>
      <w:bookmarkStart w:id="977" w:name="_Ref493490350"/>
      <w:bookmarkStart w:id="978" w:name="_Toc9244464"/>
      <w:bookmarkStart w:id="979" w:name="_Toc10127876"/>
      <w:r>
        <w:t>region object</w:t>
      </w:r>
      <w:bookmarkEnd w:id="977"/>
      <w:bookmarkEnd w:id="978"/>
      <w:bookmarkEnd w:id="979"/>
    </w:p>
    <w:p w14:paraId="2EBAF9EF" w14:textId="77777777" w:rsidR="00F53AE3" w:rsidRDefault="00F53AE3" w:rsidP="00E0120F">
      <w:pPr>
        <w:pStyle w:val="Heading3"/>
        <w:numPr>
          <w:ilvl w:val="2"/>
          <w:numId w:val="2"/>
        </w:numPr>
      </w:pPr>
      <w:bookmarkStart w:id="980" w:name="_Toc9244465"/>
      <w:bookmarkStart w:id="981" w:name="_Toc10127877"/>
      <w:r>
        <w:t>General</w:t>
      </w:r>
      <w:bookmarkEnd w:id="980"/>
      <w:bookmarkEnd w:id="981"/>
    </w:p>
    <w:p w14:paraId="56131147" w14:textId="77777777" w:rsidR="00F53AE3" w:rsidRDefault="00F53AE3" w:rsidP="00F53AE3">
      <w:r w:rsidRPr="003E62A7">
        <w:t xml:space="preserve">A </w:t>
      </w:r>
      <w:r w:rsidRPr="003E62A7">
        <w:rPr>
          <w:rStyle w:val="CODEtemp"/>
        </w:rPr>
        <w:t>region</w:t>
      </w:r>
      <w:r w:rsidRPr="003E62A7">
        <w:t xml:space="preserve"> object represents a region, that is, a contiguous portion of a</w:t>
      </w:r>
      <w:r>
        <w:t>n</w:t>
      </w:r>
      <w:r w:rsidRPr="003E62A7">
        <w:t xml:space="preserve"> </w:t>
      </w:r>
      <w:r>
        <w:t>artifact</w:t>
      </w:r>
      <w:r w:rsidRPr="003E62A7">
        <w:t>.</w:t>
      </w:r>
    </w:p>
    <w:p w14:paraId="348AA743" w14:textId="77777777" w:rsidR="00F53AE3" w:rsidRDefault="00F53AE3" w:rsidP="00F53AE3">
      <w:bookmarkStart w:id="982" w:name="_Hlk6824922"/>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463F8058" w14:textId="77777777" w:rsidR="00F53AE3" w:rsidRDefault="00F53AE3" w:rsidP="00F53AE3">
      <w:r>
        <w:t xml:space="preserve">If </w:t>
      </w:r>
      <w:r w:rsidRPr="0073576C">
        <w:rPr>
          <w:rStyle w:val="CODEtemp"/>
        </w:rPr>
        <w:t>startLine</w:t>
      </w:r>
      <w:r>
        <w:t xml:space="preserve"> (§</w:t>
      </w:r>
      <w:r>
        <w:fldChar w:fldCharType="begin"/>
      </w:r>
      <w:r>
        <w:instrText xml:space="preserve"> REF _Ref493490565 \r \h </w:instrText>
      </w:r>
      <w:r>
        <w:fldChar w:fldCharType="separate"/>
      </w:r>
      <w:r>
        <w:t>3.30.5</w:t>
      </w:r>
      <w:r>
        <w:fldChar w:fldCharType="end"/>
      </w:r>
      <w:r>
        <w:t xml:space="preserve">) &gt; 0 or </w:t>
      </w:r>
      <w:r w:rsidRPr="005A6E72">
        <w:rPr>
          <w:rStyle w:val="CODEtemp"/>
        </w:rPr>
        <w:t>charOffset</w:t>
      </w:r>
      <w:r>
        <w:t xml:space="preserve"> (§</w:t>
      </w:r>
      <w:r>
        <w:fldChar w:fldCharType="begin"/>
      </w:r>
      <w:r>
        <w:instrText xml:space="preserve"> REF _Ref493491350 \r \h </w:instrText>
      </w:r>
      <w:r>
        <w:fldChar w:fldCharType="separate"/>
      </w:r>
      <w:r>
        <w:t>3.30.10</w:t>
      </w:r>
      <w:r>
        <w:fldChar w:fldCharType="end"/>
      </w:r>
      <w:r>
        <w:t xml:space="preserve">) &gt;= 0, this </w:t>
      </w:r>
      <w:r w:rsidRPr="005A6E72">
        <w:rPr>
          <w:rStyle w:val="CODEtemp"/>
        </w:rPr>
        <w:t>region</w:t>
      </w:r>
      <w:r>
        <w:t xml:space="preserve"> object </w:t>
      </w:r>
      <w:r w:rsidRPr="00A94CA9">
        <w:rPr>
          <w:b/>
        </w:rPr>
        <w:t>SHALL</w:t>
      </w:r>
      <w:r>
        <w:t xml:space="preserve"> define a text region. If </w:t>
      </w:r>
      <w:r w:rsidRPr="005A6E72">
        <w:rPr>
          <w:rStyle w:val="CODEtemp"/>
        </w:rPr>
        <w:t>byteOffset</w:t>
      </w:r>
      <w:r>
        <w:t xml:space="preserve"> (§</w:t>
      </w:r>
      <w:r>
        <w:fldChar w:fldCharType="begin"/>
      </w:r>
      <w:r>
        <w:instrText xml:space="preserve"> REF _Ref515544104 \r \h </w:instrText>
      </w:r>
      <w:r>
        <w:fldChar w:fldCharType="separate"/>
      </w:r>
      <w:r>
        <w:t>3.30.11</w:t>
      </w:r>
      <w:r>
        <w:fldChar w:fldCharType="end"/>
      </w:r>
      <w:r>
        <w:t xml:space="preserve">) &gt;= 0, this </w:t>
      </w:r>
      <w:r w:rsidRPr="005A6E72">
        <w:rPr>
          <w:rStyle w:val="CODEtemp"/>
        </w:rPr>
        <w:t>region</w:t>
      </w:r>
      <w:r>
        <w:t xml:space="preserve"> object </w:t>
      </w:r>
      <w:r w:rsidRPr="00A94CA9">
        <w:rPr>
          <w:b/>
        </w:rPr>
        <w:t>SHALL</w:t>
      </w:r>
      <w:r>
        <w:t xml:space="preserve"> define a binary region. If a </w:t>
      </w:r>
      <w:r w:rsidRPr="00A94CA9">
        <w:rPr>
          <w:rStyle w:val="CODEtemp"/>
        </w:rPr>
        <w:t>region</w:t>
      </w:r>
      <w:r>
        <w:t xml:space="preserve"> object defines both a text region and a binary region, the text region and the binary region </w:t>
      </w:r>
      <w:r>
        <w:rPr>
          <w:b/>
        </w:rPr>
        <w:t>SHALL</w:t>
      </w:r>
      <w:r>
        <w:t xml:space="preserve"> specify the identical range of bytes in the artifact, as determined by the artifact’s character encoding.</w:t>
      </w:r>
    </w:p>
    <w:p w14:paraId="0D2B82FE" w14:textId="77777777" w:rsidR="00F53AE3" w:rsidRPr="00D251E8" w:rsidRDefault="00F53AE3" w:rsidP="00F53AE3">
      <w:r>
        <w:t xml:space="preserve">For regions in text artifacts, a </w:t>
      </w:r>
      <w:r w:rsidRPr="00C22AF6">
        <w:rPr>
          <w:rStyle w:val="CODEtemp"/>
        </w:rPr>
        <w:t>region</w:t>
      </w:r>
      <w:r>
        <w:t xml:space="preserve"> object </w:t>
      </w:r>
      <w:r>
        <w:rPr>
          <w:b/>
        </w:rPr>
        <w:t>SHOULD</w:t>
      </w:r>
      <w:r>
        <w:t xml:space="preserve"> define a text region and </w:t>
      </w:r>
      <w:r>
        <w:rPr>
          <w:b/>
        </w:rPr>
        <w:t>MAY</w:t>
      </w:r>
      <w:r>
        <w:t xml:space="preserve"> also define a binary region; it </w:t>
      </w:r>
      <w:r w:rsidRPr="00A94CA9">
        <w:rPr>
          <w:b/>
        </w:rPr>
        <w:t>SHALL</w:t>
      </w:r>
      <w:r>
        <w:t xml:space="preserve"> define either a text region or a binary region or both.</w:t>
      </w:r>
    </w:p>
    <w:p w14:paraId="594D07A3" w14:textId="77777777" w:rsidR="00F53AE3" w:rsidRDefault="00F53AE3" w:rsidP="00F53AE3">
      <w:r>
        <w:t xml:space="preserve">For regions in binary artifacts, a region object </w:t>
      </w:r>
      <w:r>
        <w:rPr>
          <w:b/>
        </w:rPr>
        <w:t>SHALL</w:t>
      </w:r>
      <w:r>
        <w:t xml:space="preserve"> define a binary region and </w:t>
      </w:r>
      <w:r>
        <w:rPr>
          <w:b/>
        </w:rPr>
        <w:t>SHALL NOT</w:t>
      </w:r>
      <w:r>
        <w:t xml:space="preserve"> define a text region</w:t>
      </w:r>
      <w:r w:rsidRPr="003E62A7">
        <w:t>.</w:t>
      </w:r>
    </w:p>
    <w:p w14:paraId="7B2AEF59" w14:textId="77777777" w:rsidR="00F53AE3" w:rsidRPr="00257E64" w:rsidRDefault="00F53AE3" w:rsidP="00F53AE3">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t>3.30.2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t>3.30.3</w:t>
      </w:r>
      <w:r>
        <w:fldChar w:fldCharType="end"/>
      </w:r>
      <w:r>
        <w:t>).</w:t>
      </w:r>
    </w:p>
    <w:p w14:paraId="392D2231" w14:textId="77777777" w:rsidR="00F53AE3" w:rsidRDefault="00F53AE3" w:rsidP="00E0120F">
      <w:pPr>
        <w:pStyle w:val="Heading3"/>
        <w:numPr>
          <w:ilvl w:val="2"/>
          <w:numId w:val="2"/>
        </w:numPr>
      </w:pPr>
      <w:bookmarkStart w:id="983" w:name="_Ref493492556"/>
      <w:bookmarkStart w:id="984" w:name="_Ref493492604"/>
      <w:bookmarkStart w:id="985" w:name="_Ref493492671"/>
      <w:bookmarkStart w:id="986" w:name="_Toc9244466"/>
      <w:bookmarkStart w:id="987" w:name="_Toc10127878"/>
      <w:bookmarkEnd w:id="982"/>
      <w:r>
        <w:t>Text regions</w:t>
      </w:r>
      <w:bookmarkEnd w:id="983"/>
      <w:bookmarkEnd w:id="984"/>
      <w:bookmarkEnd w:id="985"/>
      <w:bookmarkEnd w:id="986"/>
      <w:bookmarkEnd w:id="987"/>
    </w:p>
    <w:p w14:paraId="13858B31" w14:textId="77777777" w:rsidR="00F53AE3" w:rsidRDefault="00F53AE3" w:rsidP="00F53AE3">
      <w:pPr>
        <w:pStyle w:val="Note"/>
      </w:pPr>
      <w:r>
        <w:t>NOTE 1: The examples in this section assume a text file with the following contents:</w:t>
      </w:r>
    </w:p>
    <w:p w14:paraId="0539A508" w14:textId="77777777" w:rsidR="00F53AE3" w:rsidRPr="00C90E7A" w:rsidRDefault="00F53AE3" w:rsidP="00F53AE3">
      <w:pPr>
        <w:pStyle w:val="Code"/>
      </w:pPr>
      <w:r>
        <w:t>abcd\r\nefg\r\nhijk\r\nlmn\r\n</w:t>
      </w:r>
    </w:p>
    <w:p w14:paraId="0F7CC94C" w14:textId="77777777" w:rsidR="00F53AE3" w:rsidRPr="00C90E7A" w:rsidRDefault="00F53AE3" w:rsidP="00F53AE3">
      <w:pPr>
        <w:pStyle w:val="Note"/>
      </w:pPr>
      <w:r>
        <w:t>Breaking the lines for the sake of readability, the contents are:</w:t>
      </w:r>
    </w:p>
    <w:p w14:paraId="41433496" w14:textId="77777777" w:rsidR="00F53AE3" w:rsidRDefault="00F53AE3" w:rsidP="00F53AE3">
      <w:pPr>
        <w:pStyle w:val="Code"/>
      </w:pPr>
      <w:r>
        <w:t>abcd\r\n</w:t>
      </w:r>
    </w:p>
    <w:p w14:paraId="4A453F60" w14:textId="77777777" w:rsidR="00F53AE3" w:rsidRDefault="00F53AE3" w:rsidP="00F53AE3">
      <w:pPr>
        <w:pStyle w:val="Code"/>
      </w:pPr>
      <w:r>
        <w:t>efg\r\n</w:t>
      </w:r>
    </w:p>
    <w:p w14:paraId="5D9D1A65" w14:textId="77777777" w:rsidR="00F53AE3" w:rsidRDefault="00F53AE3" w:rsidP="00F53AE3">
      <w:pPr>
        <w:pStyle w:val="Code"/>
      </w:pPr>
      <w:r>
        <w:t>hijk\r\n</w:t>
      </w:r>
    </w:p>
    <w:p w14:paraId="6F0A6A55" w14:textId="77777777" w:rsidR="00F53AE3" w:rsidRDefault="00F53AE3" w:rsidP="00F53AE3">
      <w:pPr>
        <w:pStyle w:val="Code"/>
      </w:pPr>
      <w:r>
        <w:t>lmn\r\n</w:t>
      </w:r>
    </w:p>
    <w:p w14:paraId="7D9E3051" w14:textId="77777777" w:rsidR="00F53AE3" w:rsidRDefault="00F53AE3" w:rsidP="00F53AE3">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38B093EE" w14:textId="77777777" w:rsidR="00F53AE3" w:rsidRDefault="00F53AE3" w:rsidP="00F53AE3">
      <w:r w:rsidRPr="003E62A7">
        <w:t xml:space="preserve">The line number of the first line in a text </w:t>
      </w:r>
      <w:r>
        <w:t>artifact</w:t>
      </w:r>
      <w:r w:rsidRPr="003E62A7">
        <w:t xml:space="preserv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artifact </w:t>
      </w:r>
      <w:r>
        <w:rPr>
          <w:b/>
        </w:rPr>
        <w:t>SHALL</w:t>
      </w:r>
      <w:r>
        <w:t xml:space="preserve"> be 0.</w:t>
      </w:r>
    </w:p>
    <w:p w14:paraId="6927D8B7" w14:textId="77777777" w:rsidR="00F53AE3" w:rsidRPr="00636843" w:rsidRDefault="00F53AE3" w:rsidP="00F53AE3">
      <w:r>
        <w:t xml:space="preserve">The values of text properties </w:t>
      </w:r>
      <w:r>
        <w:rPr>
          <w:b/>
        </w:rPr>
        <w:t>SHALL NOT</w:t>
      </w:r>
      <w:r>
        <w:t xml:space="preserve"> depend on the presence or absence of a byte order mark (BOM) at the start of the artifact.</w:t>
      </w:r>
    </w:p>
    <w:p w14:paraId="38B1DAB8" w14:textId="77777777" w:rsidR="00F53AE3" w:rsidRDefault="00F53AE3" w:rsidP="00F53AE3">
      <w:r>
        <w:t xml:space="preserve">Column numbers are expressed in the measurement unit specified by </w:t>
      </w:r>
      <w:r w:rsidRPr="00A979F1">
        <w:rPr>
          <w:rStyle w:val="CODEtemp"/>
        </w:rPr>
        <w:t>theRun.</w:t>
      </w:r>
      <w:r w:rsidRPr="00DC23AC">
        <w:rPr>
          <w:rStyle w:val="CODEtemp"/>
        </w:rPr>
        <w:t>columnKind</w:t>
      </w:r>
      <w:r>
        <w:t xml:space="preserve"> (§</w:t>
      </w:r>
      <w:r>
        <w:fldChar w:fldCharType="begin"/>
      </w:r>
      <w:r>
        <w:instrText xml:space="preserve"> REF _Ref516063927 \r \h </w:instrText>
      </w:r>
      <w:r>
        <w:fldChar w:fldCharType="separate"/>
      </w:r>
      <w:r>
        <w:t>3.14.27</w:t>
      </w:r>
      <w:r>
        <w:fldChar w:fldCharType="end"/>
      </w:r>
      <w:r>
        <w:t>)</w:t>
      </w:r>
      <w:r w:rsidRPr="003E62A7">
        <w:t>.</w:t>
      </w:r>
    </w:p>
    <w:p w14:paraId="1A209073" w14:textId="77777777" w:rsidR="00F53AE3" w:rsidRDefault="00F53AE3" w:rsidP="00F53AE3">
      <w:r>
        <w:t xml:space="preserve">A SARIF </w:t>
      </w:r>
      <w:r w:rsidRPr="003E62A7">
        <w:t xml:space="preserve">viewer </w:t>
      </w:r>
      <w:r>
        <w:rPr>
          <w:b/>
        </w:rPr>
        <w:t>MAY</w:t>
      </w:r>
      <w:r w:rsidRPr="003E62A7">
        <w:t xml:space="preserve"> choose to present column numbers that match the visual offset of each character from the beginning of the line. These “visual” column numbers </w:t>
      </w:r>
      <w:r>
        <w:t>might</w:t>
      </w:r>
      <w:r w:rsidRPr="003E62A7">
        <w:t xml:space="preserve"> not match the column numbers contained in the SARIF file.</w:t>
      </w:r>
    </w:p>
    <w:p w14:paraId="6E5249D1" w14:textId="77777777" w:rsidR="00F53AE3" w:rsidRDefault="00F53AE3" w:rsidP="00F53AE3">
      <w:pPr>
        <w:pStyle w:val="Note"/>
      </w:pPr>
      <w:r>
        <w:t>NOTE 2: Such a mismatch might occur if, for example, the line contains a tab character, or an accented character represented by a base character plus a combining character</w:t>
      </w:r>
      <w:r w:rsidRPr="003E62A7">
        <w:t>.</w:t>
      </w:r>
    </w:p>
    <w:p w14:paraId="65E6C00C" w14:textId="77777777" w:rsidR="00F53AE3" w:rsidRDefault="00F53AE3" w:rsidP="00F53AE3">
      <w:r>
        <w:t xml:space="preserve">A text artifact’s character encoding determines the number of bytes that represent each character, and therefore determines the range of bytes represented by a text region. A SARIF consumer </w:t>
      </w:r>
      <w:r>
        <w:rPr>
          <w:b/>
        </w:rPr>
        <w:t>SHALL</w:t>
      </w:r>
      <w:r>
        <w:t xml:space="preserve"> </w:t>
      </w:r>
      <w:r>
        <w:lastRenderedPageBreak/>
        <w:t xml:space="preserve">consider an artifact to have the encoding specified by </w:t>
      </w:r>
      <w:r>
        <w:rPr>
          <w:rStyle w:val="CODEtemp"/>
        </w:rPr>
        <w:t>artifact</w:t>
      </w:r>
      <w:r w:rsidRPr="003316E1">
        <w:rPr>
          <w:rStyle w:val="CODEtemp"/>
        </w:rPr>
        <w:t>.encoding</w:t>
      </w:r>
      <w:r>
        <w:t xml:space="preserve"> (§</w:t>
      </w:r>
      <w:r>
        <w:fldChar w:fldCharType="begin"/>
      </w:r>
      <w:r>
        <w:instrText xml:space="preserve"> REF _Ref511828128 \r \h </w:instrText>
      </w:r>
      <w:r>
        <w:fldChar w:fldCharType="separate"/>
      </w:r>
      <w:r>
        <w:t>3.24.9</w:t>
      </w:r>
      <w:r>
        <w:fldChar w:fldCharType="end"/>
      </w:r>
      <w:r>
        <w:t xml:space="preserve">), if present, or else by </w:t>
      </w:r>
      <w:r>
        <w:rPr>
          <w:rStyle w:val="CODEtemp"/>
        </w:rPr>
        <w:t>theR</w:t>
      </w:r>
      <w:r w:rsidRPr="003316E1">
        <w:rPr>
          <w:rStyle w:val="CODEtemp"/>
        </w:rPr>
        <w:t>un.defaultEncoding</w:t>
      </w:r>
      <w:r>
        <w:t xml:space="preserve"> (§</w:t>
      </w:r>
      <w:r>
        <w:fldChar w:fldCharType="begin"/>
      </w:r>
      <w:r>
        <w:instrText xml:space="preserve"> REF _Ref511828248 \r \h </w:instrText>
      </w:r>
      <w:r>
        <w:fldChar w:fldCharType="separate"/>
      </w:r>
      <w:r>
        <w:t>3.14.24</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60628691" w14:textId="77777777" w:rsidR="00F53AE3" w:rsidRDefault="00F53AE3" w:rsidP="00F53AE3">
      <w:pPr>
        <w:pStyle w:val="Note"/>
      </w:pPr>
      <w:r>
        <w:t>NOTE 3: If a consumer incorrectly determines an artifact’s encoding, it might not display the artifact correctly. For example, when it attempts to highlight a region, it might highlight an incorrect range of characters.</w:t>
      </w:r>
    </w:p>
    <w:p w14:paraId="3ED14C55" w14:textId="77777777" w:rsidR="00F53AE3" w:rsidRDefault="00F53AE3" w:rsidP="00F53AE3">
      <w:r>
        <w:t xml:space="preserve">A text region </w:t>
      </w:r>
      <w:r>
        <w:rPr>
          <w:b/>
        </w:rPr>
        <w:t>MAY</w:t>
      </w:r>
      <w:r>
        <w:t xml:space="preserve"> be specified in two ways:</w:t>
      </w:r>
    </w:p>
    <w:p w14:paraId="7E6A22AE" w14:textId="77777777" w:rsidR="00F53AE3" w:rsidRDefault="00F53AE3" w:rsidP="00E0120F">
      <w:pPr>
        <w:pStyle w:val="ListParagraph"/>
        <w:numPr>
          <w:ilvl w:val="0"/>
          <w:numId w:val="50"/>
        </w:numPr>
      </w:pPr>
      <w:r>
        <w:t xml:space="preserve">By means of the “line/column” properties </w:t>
      </w:r>
      <w:r w:rsidRPr="003E62A7">
        <w:rPr>
          <w:rStyle w:val="CODEtemp"/>
        </w:rPr>
        <w:t>startLine</w:t>
      </w:r>
      <w:r>
        <w:t xml:space="preserve"> (</w:t>
      </w:r>
      <w:r w:rsidRPr="003E62A7">
        <w:t>§</w:t>
      </w:r>
      <w:r>
        <w:fldChar w:fldCharType="begin"/>
      </w:r>
      <w:r>
        <w:instrText xml:space="preserve"> REF _Ref493490565 \r \h </w:instrText>
      </w:r>
      <w:r>
        <w:fldChar w:fldCharType="separate"/>
      </w:r>
      <w:r>
        <w:t>3.30.5</w:t>
      </w:r>
      <w:r>
        <w:fldChar w:fldCharType="end"/>
      </w:r>
      <w:r>
        <w:t xml:space="preserve">), </w:t>
      </w:r>
      <w:r w:rsidRPr="003E62A7">
        <w:rPr>
          <w:rStyle w:val="CODEtemp"/>
        </w:rPr>
        <w:t>startColumn</w:t>
      </w:r>
      <w:r w:rsidRPr="003E62A7">
        <w:t xml:space="preserve"> (§</w:t>
      </w:r>
      <w:r>
        <w:fldChar w:fldCharType="begin"/>
      </w:r>
      <w:r>
        <w:instrText xml:space="preserve"> REF _Ref493491260 \w \h </w:instrText>
      </w:r>
      <w:r>
        <w:fldChar w:fldCharType="separate"/>
      </w:r>
      <w:r>
        <w:t>3.30.6</w:t>
      </w:r>
      <w:r>
        <w:fldChar w:fldCharType="end"/>
      </w:r>
      <w:r w:rsidRPr="003E62A7">
        <w:t>)</w:t>
      </w:r>
      <w:r>
        <w:t xml:space="preserve">, </w:t>
      </w:r>
      <w:r>
        <w:rPr>
          <w:rStyle w:val="CODEtemp"/>
        </w:rPr>
        <w:t>endLine</w:t>
      </w:r>
      <w:r w:rsidRPr="003E62A7">
        <w:t xml:space="preserve"> (§</w:t>
      </w:r>
      <w:r>
        <w:fldChar w:fldCharType="begin"/>
      </w:r>
      <w:r>
        <w:instrText xml:space="preserve"> REF _Ref493491334 \r \h </w:instrText>
      </w:r>
      <w:r>
        <w:fldChar w:fldCharType="separate"/>
      </w:r>
      <w:r>
        <w:t>3.30.7</w:t>
      </w:r>
      <w:r>
        <w:fldChar w:fldCharType="end"/>
      </w:r>
      <w:r w:rsidRPr="003E62A7">
        <w:t>)</w:t>
      </w:r>
      <w:r>
        <w:t>, and</w:t>
      </w:r>
      <w:r w:rsidRPr="002C04C2">
        <w:rPr>
          <w:rStyle w:val="CODEtemp"/>
        </w:rPr>
        <w:t xml:space="preserve"> </w:t>
      </w:r>
      <w:r>
        <w:rPr>
          <w:rStyle w:val="CODEtemp"/>
        </w:rPr>
        <w:t>end</w:t>
      </w:r>
      <w:r w:rsidRPr="003E62A7">
        <w:rPr>
          <w:rStyle w:val="CODEtemp"/>
        </w:rPr>
        <w:t>Column</w:t>
      </w:r>
      <w:r w:rsidRPr="003E62A7">
        <w:t xml:space="preserve"> (§</w:t>
      </w:r>
      <w:r>
        <w:fldChar w:fldCharType="begin"/>
      </w:r>
      <w:r>
        <w:instrText xml:space="preserve"> REF _Ref493491342 \r \h </w:instrText>
      </w:r>
      <w:r>
        <w:fldChar w:fldCharType="separate"/>
      </w:r>
      <w:r>
        <w:t>3.30.8</w:t>
      </w:r>
      <w:r>
        <w:fldChar w:fldCharType="end"/>
      </w:r>
      <w:r w:rsidRPr="003E62A7">
        <w:t>)</w:t>
      </w:r>
      <w:r>
        <w:t>.</w:t>
      </w:r>
    </w:p>
    <w:p w14:paraId="48C16A31" w14:textId="77777777" w:rsidR="00F53AE3" w:rsidRDefault="00F53AE3" w:rsidP="00E0120F">
      <w:pPr>
        <w:pStyle w:val="ListParagraph"/>
        <w:numPr>
          <w:ilvl w:val="0"/>
          <w:numId w:val="50"/>
        </w:numPr>
      </w:pPr>
      <w:r>
        <w:t xml:space="preserve">By means of the “offset/length” properties </w:t>
      </w:r>
      <w:r w:rsidRPr="00CB6AB4">
        <w:rPr>
          <w:rStyle w:val="CODEtemp"/>
        </w:rPr>
        <w:t>charOffset</w:t>
      </w:r>
      <w:r>
        <w:t xml:space="preserve"> (§</w:t>
      </w:r>
      <w:r>
        <w:fldChar w:fldCharType="begin"/>
      </w:r>
      <w:r>
        <w:instrText xml:space="preserve"> REF _Ref493492251 \r \h </w:instrText>
      </w:r>
      <w:r>
        <w:fldChar w:fldCharType="separate"/>
      </w:r>
      <w:r>
        <w:t>3.30.9</w:t>
      </w:r>
      <w:r>
        <w:fldChar w:fldCharType="end"/>
      </w:r>
      <w:r>
        <w:t xml:space="preserve">) and </w:t>
      </w:r>
      <w:r w:rsidRPr="00C90E7A">
        <w:rPr>
          <w:rStyle w:val="CODEtemp"/>
        </w:rPr>
        <w:t>charLength</w:t>
      </w:r>
      <w:r>
        <w:t xml:space="preserve"> (</w:t>
      </w:r>
      <w:r w:rsidRPr="003E62A7">
        <w:t>§</w:t>
      </w:r>
      <w:r>
        <w:fldChar w:fldCharType="begin"/>
      </w:r>
      <w:r>
        <w:instrText xml:space="preserve"> REF _Ref493491350 \r \h </w:instrText>
      </w:r>
      <w:r>
        <w:fldChar w:fldCharType="separate"/>
      </w:r>
      <w:r>
        <w:t>3.30.10</w:t>
      </w:r>
      <w:r>
        <w:fldChar w:fldCharType="end"/>
      </w:r>
      <w:r>
        <w:t>).</w:t>
      </w:r>
    </w:p>
    <w:p w14:paraId="3F13B2BE" w14:textId="77777777" w:rsidR="00F53AE3" w:rsidRDefault="00F53AE3" w:rsidP="00F53AE3">
      <w:r>
        <w:t xml:space="preserve">A text region </w:t>
      </w:r>
      <w:r>
        <w:rPr>
          <w:b/>
        </w:rPr>
        <w:t>SHALL</w:t>
      </w:r>
      <w:r>
        <w:t xml:space="preserve"> specify both its start (the location of its first character) and its end (the location of its last character).</w:t>
      </w:r>
    </w:p>
    <w:p w14:paraId="71BCEDCD" w14:textId="77777777" w:rsidR="00F53AE3" w:rsidRPr="00644AEB" w:rsidRDefault="00F53AE3" w:rsidP="00F53AE3">
      <w:pPr>
        <w:pStyle w:val="Note"/>
      </w:pPr>
      <w:bookmarkStart w:id="988" w:name="_Hlk6825656"/>
      <w:r>
        <w:t xml:space="preserve">NOTE 4: The end of a text region does not have to be specified explicitly if the default values for </w:t>
      </w:r>
      <w:r w:rsidRPr="00637514">
        <w:rPr>
          <w:rStyle w:val="CODEtemp"/>
        </w:rPr>
        <w:t>endLine</w:t>
      </w:r>
      <w:r>
        <w:t xml:space="preserve">, </w:t>
      </w:r>
      <w:r w:rsidRPr="00637514">
        <w:rPr>
          <w:rStyle w:val="CODEtemp"/>
        </w:rPr>
        <w:t>endColumn</w:t>
      </w:r>
      <w:r>
        <w:t xml:space="preserve">, and/or </w:t>
      </w:r>
      <w:r w:rsidRPr="00637514">
        <w:rPr>
          <w:rStyle w:val="CODEtemp"/>
        </w:rPr>
        <w:t>charLength</w:t>
      </w:r>
      <w:r>
        <w:t xml:space="preserve"> correctly describe the region.</w:t>
      </w:r>
    </w:p>
    <w:bookmarkEnd w:id="988"/>
    <w:p w14:paraId="77FBB5F3" w14:textId="77777777" w:rsidR="00F53AE3" w:rsidRDefault="00F53AE3" w:rsidP="00F53AE3">
      <w:r>
        <w:t xml:space="preserve">A text region does not include the character specified by </w:t>
      </w:r>
      <w:r w:rsidRPr="006F24FD">
        <w:rPr>
          <w:rStyle w:val="CODEtemp"/>
        </w:rPr>
        <w:t>endColumn</w:t>
      </w:r>
      <w:r>
        <w:t xml:space="preserve"> (see §</w:t>
      </w:r>
      <w:r>
        <w:fldChar w:fldCharType="begin"/>
      </w:r>
      <w:r>
        <w:instrText xml:space="preserve"> REF _Ref493491342 \r \h </w:instrText>
      </w:r>
      <w:r>
        <w:fldChar w:fldCharType="separate"/>
      </w:r>
      <w:r>
        <w:t>3.30.8</w:t>
      </w:r>
      <w:r>
        <w:fldChar w:fldCharType="end"/>
      </w:r>
      <w:r>
        <w:t>).</w:t>
      </w:r>
    </w:p>
    <w:p w14:paraId="0E801B73" w14:textId="77777777" w:rsidR="00F53AE3" w:rsidRDefault="00F53AE3" w:rsidP="00F53AE3">
      <w:pPr>
        <w:pStyle w:val="Note"/>
      </w:pPr>
      <w:r>
        <w:t xml:space="preserve">EXAMPLE 1: The following regions (among others) all specify the range of characters </w:t>
      </w:r>
      <w:r>
        <w:rPr>
          <w:rStyle w:val="CODEtemp"/>
        </w:rPr>
        <w:t>"bc"</w:t>
      </w:r>
      <w:r>
        <w:t>.</w:t>
      </w:r>
    </w:p>
    <w:p w14:paraId="63A9BB1B" w14:textId="77777777" w:rsidR="00F53AE3" w:rsidRDefault="00F53AE3" w:rsidP="00F53AE3">
      <w:pPr>
        <w:pStyle w:val="Code"/>
      </w:pPr>
      <w:r>
        <w:t>{</w:t>
      </w:r>
    </w:p>
    <w:p w14:paraId="017BDAB9" w14:textId="77777777" w:rsidR="00F53AE3" w:rsidRDefault="00F53AE3" w:rsidP="00F53AE3">
      <w:pPr>
        <w:pStyle w:val="Code"/>
      </w:pPr>
      <w:r>
        <w:t xml:space="preserve">  "startLine": 1,</w:t>
      </w:r>
    </w:p>
    <w:p w14:paraId="07828B81" w14:textId="77777777" w:rsidR="00F53AE3" w:rsidRDefault="00F53AE3" w:rsidP="00F53AE3">
      <w:pPr>
        <w:pStyle w:val="Code"/>
      </w:pPr>
      <w:r>
        <w:t xml:space="preserve">  "startColumn": 2,</w:t>
      </w:r>
    </w:p>
    <w:p w14:paraId="362E925B" w14:textId="77777777" w:rsidR="00F53AE3" w:rsidRDefault="00F53AE3" w:rsidP="00F53AE3">
      <w:pPr>
        <w:pStyle w:val="Code"/>
      </w:pPr>
      <w:r>
        <w:t xml:space="preserve">  "endLine": 1,</w:t>
      </w:r>
    </w:p>
    <w:p w14:paraId="33B17EC5" w14:textId="77777777" w:rsidR="00F53AE3" w:rsidRDefault="00F53AE3" w:rsidP="00F53AE3">
      <w:pPr>
        <w:pStyle w:val="Code"/>
      </w:pPr>
      <w:r>
        <w:t xml:space="preserve">  "endColumn": 4     # The region excludes the character at endColumn.</w:t>
      </w:r>
    </w:p>
    <w:p w14:paraId="3B59154C" w14:textId="77777777" w:rsidR="00F53AE3" w:rsidRDefault="00F53AE3" w:rsidP="00F53AE3">
      <w:pPr>
        <w:pStyle w:val="Code"/>
      </w:pPr>
      <w:r>
        <w:t xml:space="preserve">} </w:t>
      </w:r>
    </w:p>
    <w:p w14:paraId="6392D442" w14:textId="77777777" w:rsidR="00F53AE3" w:rsidRDefault="00F53AE3" w:rsidP="00F53AE3">
      <w:pPr>
        <w:pStyle w:val="Code"/>
      </w:pPr>
    </w:p>
    <w:p w14:paraId="12E5C50A" w14:textId="77777777" w:rsidR="00F53AE3" w:rsidRDefault="00F53AE3" w:rsidP="00F53AE3">
      <w:pPr>
        <w:pStyle w:val="Code"/>
      </w:pPr>
      <w:r>
        <w:t>{</w:t>
      </w:r>
    </w:p>
    <w:p w14:paraId="13C4DB0A" w14:textId="77777777" w:rsidR="00F53AE3" w:rsidRDefault="00F53AE3" w:rsidP="00F53AE3">
      <w:pPr>
        <w:pStyle w:val="Code"/>
      </w:pPr>
      <w:r>
        <w:t xml:space="preserve">  "charOffset": 1,</w:t>
      </w:r>
    </w:p>
    <w:p w14:paraId="0213D046" w14:textId="77777777" w:rsidR="00F53AE3" w:rsidRDefault="00F53AE3" w:rsidP="00F53AE3">
      <w:pPr>
        <w:pStyle w:val="Code"/>
      </w:pPr>
      <w:r>
        <w:t xml:space="preserve">  "charLength": 2</w:t>
      </w:r>
    </w:p>
    <w:p w14:paraId="4D29C567" w14:textId="77777777" w:rsidR="00F53AE3" w:rsidRDefault="00F53AE3" w:rsidP="00F53AE3">
      <w:pPr>
        <w:pStyle w:val="Code"/>
      </w:pPr>
      <w:r>
        <w:t>}</w:t>
      </w:r>
    </w:p>
    <w:p w14:paraId="5686CE32" w14:textId="77777777" w:rsidR="00F53AE3" w:rsidRDefault="00F53AE3" w:rsidP="00F53AE3">
      <w:pPr>
        <w:pStyle w:val="Code"/>
      </w:pPr>
    </w:p>
    <w:p w14:paraId="0CA1337A" w14:textId="77777777" w:rsidR="00F53AE3" w:rsidRDefault="00F53AE3" w:rsidP="00F53AE3">
      <w:pPr>
        <w:pStyle w:val="Code"/>
      </w:pPr>
      <w:r>
        <w:t>{</w:t>
      </w:r>
    </w:p>
    <w:p w14:paraId="1F408499" w14:textId="77777777" w:rsidR="00F53AE3" w:rsidRDefault="00F53AE3" w:rsidP="00F53AE3">
      <w:pPr>
        <w:pStyle w:val="Code"/>
      </w:pPr>
      <w:r>
        <w:t xml:space="preserve">  "startLine": 1,</w:t>
      </w:r>
    </w:p>
    <w:p w14:paraId="092B9AAE" w14:textId="77777777" w:rsidR="00F53AE3" w:rsidRDefault="00F53AE3" w:rsidP="00F53AE3">
      <w:pPr>
        <w:pStyle w:val="Code"/>
      </w:pPr>
      <w:r>
        <w:t xml:space="preserve">  "startColumn": 2,</w:t>
      </w:r>
    </w:p>
    <w:p w14:paraId="68D9C86B" w14:textId="77777777" w:rsidR="00F53AE3" w:rsidRDefault="00F53AE3" w:rsidP="00F53AE3">
      <w:pPr>
        <w:pStyle w:val="Code"/>
      </w:pPr>
      <w:r>
        <w:t xml:space="preserve">  "endLine": 1,</w:t>
      </w:r>
    </w:p>
    <w:p w14:paraId="05EAAE74" w14:textId="77777777" w:rsidR="00F53AE3" w:rsidRDefault="00F53AE3" w:rsidP="00F53AE3">
      <w:pPr>
        <w:pStyle w:val="Code"/>
      </w:pPr>
      <w:r>
        <w:t xml:space="preserve">  "endColumn": 4,</w:t>
      </w:r>
    </w:p>
    <w:p w14:paraId="17335C1A" w14:textId="77777777" w:rsidR="00F53AE3" w:rsidRDefault="00F53AE3" w:rsidP="00F53AE3">
      <w:pPr>
        <w:pStyle w:val="Code"/>
      </w:pPr>
      <w:r>
        <w:t xml:space="preserve">  "charOffset": 1,</w:t>
      </w:r>
    </w:p>
    <w:p w14:paraId="2861219F" w14:textId="77777777" w:rsidR="00F53AE3" w:rsidRDefault="00F53AE3" w:rsidP="00F53AE3">
      <w:pPr>
        <w:pStyle w:val="Code"/>
      </w:pPr>
      <w:r>
        <w:t xml:space="preserve">  "charLength": 2</w:t>
      </w:r>
    </w:p>
    <w:p w14:paraId="315391E0" w14:textId="77777777" w:rsidR="00F53AE3" w:rsidRDefault="00F53AE3" w:rsidP="00F53AE3">
      <w:pPr>
        <w:pStyle w:val="Code"/>
      </w:pPr>
      <w:r>
        <w:t>}</w:t>
      </w:r>
    </w:p>
    <w:p w14:paraId="6E10124B" w14:textId="77777777" w:rsidR="00F53AE3" w:rsidRDefault="00F53AE3" w:rsidP="00F53AE3">
      <w:pPr>
        <w:pStyle w:val="Note"/>
      </w:pPr>
      <w:r>
        <w:t xml:space="preserve">EXAMPLE 2: The following region is invalid, even though it might appear to specify the same range of characters </w:t>
      </w:r>
      <w:r>
        <w:rPr>
          <w:rStyle w:val="CODEtemp"/>
        </w:rPr>
        <w:t>"bc"</w:t>
      </w:r>
      <w:r>
        <w:t xml:space="preserve"> as in EXAMPLE 1:</w:t>
      </w:r>
    </w:p>
    <w:p w14:paraId="799AB1DE" w14:textId="77777777" w:rsidR="00F53AE3" w:rsidRDefault="00F53AE3" w:rsidP="00F53AE3">
      <w:pPr>
        <w:pStyle w:val="Code"/>
      </w:pPr>
      <w:r>
        <w:t>{</w:t>
      </w:r>
    </w:p>
    <w:p w14:paraId="3EA67DC5" w14:textId="77777777" w:rsidR="00F53AE3" w:rsidRDefault="00F53AE3" w:rsidP="00F53AE3">
      <w:pPr>
        <w:pStyle w:val="Code"/>
      </w:pPr>
      <w:r>
        <w:t xml:space="preserve">  "startLine": 1,</w:t>
      </w:r>
    </w:p>
    <w:p w14:paraId="1433CC9B" w14:textId="77777777" w:rsidR="00F53AE3" w:rsidRDefault="00F53AE3" w:rsidP="00F53AE3">
      <w:pPr>
        <w:pStyle w:val="Code"/>
      </w:pPr>
      <w:r>
        <w:t xml:space="preserve">  "charOffset": 1,   # Specifies the "b"</w:t>
      </w:r>
    </w:p>
    <w:p w14:paraId="223D0837" w14:textId="77777777" w:rsidR="00F53AE3" w:rsidRDefault="00F53AE3" w:rsidP="00F53AE3">
      <w:pPr>
        <w:pStyle w:val="Code"/>
      </w:pPr>
      <w:r>
        <w:t xml:space="preserve">  "endColumn": 4     # Specifies the column one past the "c"</w:t>
      </w:r>
    </w:p>
    <w:p w14:paraId="1A70D869" w14:textId="77777777" w:rsidR="00F53AE3" w:rsidRDefault="00F53AE3" w:rsidP="00F53AE3">
      <w:pPr>
        <w:pStyle w:val="Code"/>
      </w:pPr>
      <w:r>
        <w:t>}</w:t>
      </w:r>
    </w:p>
    <w:p w14:paraId="762AF0FC" w14:textId="77777777" w:rsidR="00F53AE3" w:rsidRDefault="00F53AE3" w:rsidP="00F53AE3">
      <w:pPr>
        <w:pStyle w:val="Note"/>
      </w:pPr>
      <w:r>
        <w:t>This is because the line/column properties and the offset/length properties, taken independently, specify different regions:</w:t>
      </w:r>
    </w:p>
    <w:p w14:paraId="686BE044" w14:textId="77777777" w:rsidR="00F53AE3" w:rsidRDefault="00F53AE3" w:rsidP="00E0120F">
      <w:pPr>
        <w:pStyle w:val="Note"/>
        <w:numPr>
          <w:ilvl w:val="0"/>
          <w:numId w:val="52"/>
        </w:numPr>
      </w:pPr>
      <w:r>
        <w:rPr>
          <w:rStyle w:val="CODEtemp"/>
        </w:rPr>
        <w:t>"startColumn"</w:t>
      </w:r>
      <w:r>
        <w:t xml:space="preserve"> is absent, and so defaults to 1 (see §</w:t>
      </w:r>
      <w:r>
        <w:fldChar w:fldCharType="begin"/>
      </w:r>
      <w:r>
        <w:instrText xml:space="preserve"> REF _Ref493491260 \r \h </w:instrText>
      </w:r>
      <w:r>
        <w:fldChar w:fldCharType="separate"/>
      </w:r>
      <w:r>
        <w:t>3.30.6</w:t>
      </w:r>
      <w:r>
        <w:fldChar w:fldCharType="end"/>
      </w:r>
      <w:r>
        <w:t>).</w:t>
      </w:r>
    </w:p>
    <w:p w14:paraId="0D878020" w14:textId="77777777" w:rsidR="00F53AE3" w:rsidRDefault="00F53AE3" w:rsidP="00E0120F">
      <w:pPr>
        <w:pStyle w:val="Note"/>
        <w:numPr>
          <w:ilvl w:val="0"/>
          <w:numId w:val="52"/>
        </w:numPr>
      </w:pPr>
      <w:r>
        <w:rPr>
          <w:rStyle w:val="CODEtemp"/>
        </w:rPr>
        <w:t>"endLine"</w:t>
      </w:r>
      <w:r>
        <w:t xml:space="preserve"> is absent, and so defaults to </w:t>
      </w:r>
      <w:r>
        <w:rPr>
          <w:rStyle w:val="CODEtemp"/>
        </w:rPr>
        <w:t>"startLine"</w:t>
      </w:r>
      <w:r>
        <w:t>, which in this example is 1 (see §</w:t>
      </w:r>
      <w:r>
        <w:fldChar w:fldCharType="begin"/>
      </w:r>
      <w:r>
        <w:instrText xml:space="preserve"> REF _Ref493491334 \r \h </w:instrText>
      </w:r>
      <w:r>
        <w:fldChar w:fldCharType="separate"/>
      </w:r>
      <w:r>
        <w:t>3.30.7</w:t>
      </w:r>
      <w:r>
        <w:fldChar w:fldCharType="end"/>
      </w:r>
      <w:r>
        <w:t>).</w:t>
      </w:r>
    </w:p>
    <w:p w14:paraId="224B02ED" w14:textId="77777777" w:rsidR="00F53AE3" w:rsidRDefault="00F53AE3" w:rsidP="00E0120F">
      <w:pPr>
        <w:pStyle w:val="ListParagraph"/>
        <w:numPr>
          <w:ilvl w:val="0"/>
          <w:numId w:val="52"/>
        </w:numPr>
      </w:pPr>
      <w:r>
        <w:rPr>
          <w:rStyle w:val="CODEtemp"/>
        </w:rPr>
        <w:t>"charLength"</w:t>
      </w:r>
      <w:r>
        <w:t xml:space="preserve"> is absent, and so defaults to 0 (see §</w:t>
      </w:r>
      <w:r>
        <w:fldChar w:fldCharType="begin"/>
      </w:r>
      <w:r>
        <w:instrText xml:space="preserve"> REF _Ref493491350 \r \h </w:instrText>
      </w:r>
      <w:r>
        <w:fldChar w:fldCharType="separate"/>
      </w:r>
      <w:r>
        <w:t>3.30.10</w:t>
      </w:r>
      <w:r>
        <w:fldChar w:fldCharType="end"/>
      </w:r>
      <w:r>
        <w:t>).</w:t>
      </w:r>
    </w:p>
    <w:p w14:paraId="32BBF386" w14:textId="77777777" w:rsidR="00F53AE3" w:rsidRDefault="00F53AE3" w:rsidP="00F53AE3">
      <w:pPr>
        <w:ind w:left="720"/>
      </w:pPr>
      <w:r>
        <w:lastRenderedPageBreak/>
        <w:t>In summary, the above region is equivalent to the region</w:t>
      </w:r>
    </w:p>
    <w:p w14:paraId="6F7A22B6" w14:textId="77777777" w:rsidR="00F53AE3" w:rsidRDefault="00F53AE3" w:rsidP="00F53AE3">
      <w:pPr>
        <w:pStyle w:val="Code"/>
      </w:pPr>
      <w:r>
        <w:t>{</w:t>
      </w:r>
    </w:p>
    <w:p w14:paraId="3B928173" w14:textId="77777777" w:rsidR="00F53AE3" w:rsidRDefault="00F53AE3" w:rsidP="00F53AE3">
      <w:pPr>
        <w:pStyle w:val="Code"/>
      </w:pPr>
      <w:r>
        <w:t xml:space="preserve">  "startLine": 1,</w:t>
      </w:r>
    </w:p>
    <w:p w14:paraId="7E7CF0D1" w14:textId="77777777" w:rsidR="00F53AE3" w:rsidRDefault="00F53AE3" w:rsidP="00F53AE3">
      <w:pPr>
        <w:pStyle w:val="Code"/>
      </w:pPr>
      <w:r>
        <w:t xml:space="preserve">  "startColumn": 1,</w:t>
      </w:r>
    </w:p>
    <w:p w14:paraId="1A2F6C2D" w14:textId="77777777" w:rsidR="00F53AE3" w:rsidRDefault="00F53AE3" w:rsidP="00F53AE3">
      <w:pPr>
        <w:pStyle w:val="Code"/>
      </w:pPr>
      <w:r>
        <w:t xml:space="preserve">  "endLine": 1,</w:t>
      </w:r>
    </w:p>
    <w:p w14:paraId="2855C3B4" w14:textId="77777777" w:rsidR="00F53AE3" w:rsidRDefault="00F53AE3" w:rsidP="00F53AE3">
      <w:pPr>
        <w:pStyle w:val="Code"/>
      </w:pPr>
      <w:r>
        <w:t xml:space="preserve">  "endColumn": 4,</w:t>
      </w:r>
    </w:p>
    <w:p w14:paraId="7D41A38F" w14:textId="77777777" w:rsidR="00F53AE3" w:rsidRDefault="00F53AE3" w:rsidP="00F53AE3">
      <w:pPr>
        <w:pStyle w:val="Code"/>
      </w:pPr>
    </w:p>
    <w:p w14:paraId="5A2C969D" w14:textId="77777777" w:rsidR="00F53AE3" w:rsidRDefault="00F53AE3" w:rsidP="00F53AE3">
      <w:pPr>
        <w:pStyle w:val="Code"/>
      </w:pPr>
      <w:r>
        <w:t xml:space="preserve">  "charOffset": 1,</w:t>
      </w:r>
    </w:p>
    <w:p w14:paraId="7B9AF400" w14:textId="77777777" w:rsidR="00F53AE3" w:rsidRDefault="00F53AE3" w:rsidP="00F53AE3">
      <w:pPr>
        <w:pStyle w:val="Code"/>
      </w:pPr>
      <w:r>
        <w:t xml:space="preserve">  "charLength": 0</w:t>
      </w:r>
    </w:p>
    <w:p w14:paraId="028FA495" w14:textId="77777777" w:rsidR="00F53AE3" w:rsidRDefault="00F53AE3" w:rsidP="00F53AE3">
      <w:pPr>
        <w:pStyle w:val="Code"/>
      </w:pPr>
      <w:r>
        <w:t>}</w:t>
      </w:r>
    </w:p>
    <w:p w14:paraId="5BA98FEA" w14:textId="77777777" w:rsidR="00F53AE3" w:rsidRDefault="00F53AE3" w:rsidP="00F53AE3">
      <w:pPr>
        <w:pStyle w:val="Note"/>
      </w:pPr>
      <w:r>
        <w:t xml:space="preserve">Now we can see that the line/column properties represent the range of characters </w:t>
      </w:r>
      <w:r>
        <w:rPr>
          <w:rStyle w:val="CODEtemp"/>
        </w:rPr>
        <w:t>"abc"</w:t>
      </w:r>
      <w:r>
        <w:t xml:space="preserve">, while the offset/length properties represent an insertion point before the character </w:t>
      </w:r>
      <w:r>
        <w:rPr>
          <w:rStyle w:val="CODEtemp"/>
        </w:rPr>
        <w:t>"b"</w:t>
      </w:r>
      <w:r>
        <w:t xml:space="preserve"> (see §</w:t>
      </w:r>
      <w:r>
        <w:fldChar w:fldCharType="begin"/>
      </w:r>
      <w:r>
        <w:instrText xml:space="preserve"> REF _Ref493491350 \r \h </w:instrText>
      </w:r>
      <w:r>
        <w:fldChar w:fldCharType="separate"/>
      </w:r>
      <w:r>
        <w:t>3.30.10</w:t>
      </w:r>
      <w:r>
        <w:fldChar w:fldCharType="end"/>
      </w:r>
      <w:r>
        <w:t>). Those two regions are not the same, and so the region is invalid.</w:t>
      </w:r>
    </w:p>
    <w:p w14:paraId="1302EF29" w14:textId="77777777" w:rsidR="00F53AE3" w:rsidRDefault="00F53AE3" w:rsidP="00F53AE3">
      <w:r>
        <w:t xml:space="preserve">If a region spans one or more lines, it </w:t>
      </w:r>
      <w:r w:rsidRPr="00DB128C">
        <w:rPr>
          <w:b/>
        </w:rPr>
        <w:t>SHALL</w:t>
      </w:r>
      <w:r>
        <w:t xml:space="preserve"> include the newline sequences of all but the last line in the region.</w:t>
      </w:r>
    </w:p>
    <w:p w14:paraId="729DB8A1" w14:textId="77777777" w:rsidR="00F53AE3" w:rsidRDefault="00F53AE3" w:rsidP="00F53AE3">
      <w:pPr>
        <w:pStyle w:val="Note"/>
      </w:pPr>
      <w:r>
        <w:t xml:space="preserve">NOTE 5: This is not an independent requirement; it is a consequence of the specification for the default value of </w:t>
      </w:r>
      <w:r w:rsidRPr="00AC4241">
        <w:rPr>
          <w:rStyle w:val="CODEtemp"/>
        </w:rPr>
        <w:t>endColumn</w:t>
      </w:r>
      <w:r>
        <w:t>.</w:t>
      </w:r>
    </w:p>
    <w:p w14:paraId="27C0F64B" w14:textId="77777777" w:rsidR="00F53AE3" w:rsidRDefault="00F53AE3" w:rsidP="00F53AE3">
      <w:pPr>
        <w:pStyle w:val="Note"/>
      </w:pPr>
      <w:r>
        <w:t>EXAMPLE 3: The region</w:t>
      </w:r>
    </w:p>
    <w:p w14:paraId="30B57430" w14:textId="77777777" w:rsidR="00F53AE3" w:rsidRDefault="00F53AE3" w:rsidP="00F53AE3">
      <w:pPr>
        <w:pStyle w:val="Code"/>
      </w:pPr>
      <w:r>
        <w:t>{ "startLine": 2 }</w:t>
      </w:r>
    </w:p>
    <w:p w14:paraId="3C372037" w14:textId="77777777" w:rsidR="00F53AE3" w:rsidRPr="00AC4241" w:rsidRDefault="00F53AE3" w:rsidP="00F53AE3">
      <w:pPr>
        <w:pStyle w:val="Note"/>
      </w:pPr>
      <w:r>
        <w:t xml:space="preserve">includes the characters </w:t>
      </w:r>
      <w:r w:rsidRPr="00AC4241">
        <w:rPr>
          <w:rStyle w:val="CODEtemp"/>
        </w:rPr>
        <w:t>"efg"</w:t>
      </w:r>
      <w:r>
        <w:t>.</w:t>
      </w:r>
    </w:p>
    <w:p w14:paraId="29DBC276" w14:textId="77777777" w:rsidR="00F53AE3" w:rsidRDefault="00F53AE3" w:rsidP="00F53AE3">
      <w:pPr>
        <w:pStyle w:val="Note"/>
      </w:pPr>
      <w:r>
        <w:t>EXAMPLE 4: The region</w:t>
      </w:r>
    </w:p>
    <w:p w14:paraId="6EBFF298" w14:textId="77777777" w:rsidR="00F53AE3" w:rsidRDefault="00F53AE3" w:rsidP="00F53AE3">
      <w:pPr>
        <w:pStyle w:val="Code"/>
      </w:pPr>
      <w:r>
        <w:t>{ "startLine": 2, "endLine": 3 }</w:t>
      </w:r>
    </w:p>
    <w:p w14:paraId="54CAA73B" w14:textId="77777777" w:rsidR="00F53AE3" w:rsidRDefault="00F53AE3" w:rsidP="00F53AE3">
      <w:pPr>
        <w:pStyle w:val="Note"/>
      </w:pPr>
      <w:r>
        <w:t xml:space="preserve">includes the characters </w:t>
      </w:r>
      <w:r w:rsidRPr="00DB128C">
        <w:rPr>
          <w:rStyle w:val="CODEtemp"/>
        </w:rPr>
        <w:t>"efg\r\nhijk"</w:t>
      </w:r>
      <w:r>
        <w:t>.</w:t>
      </w:r>
    </w:p>
    <w:p w14:paraId="7D7E5F91" w14:textId="77777777" w:rsidR="00F53AE3" w:rsidRDefault="00F53AE3" w:rsidP="00F53AE3">
      <w:r>
        <w:t>To specify an entire line together with its trailing newline sequence, specify the region’s end point to be column 1 on the next line.</w:t>
      </w:r>
    </w:p>
    <w:p w14:paraId="74253569" w14:textId="77777777" w:rsidR="00F53AE3" w:rsidRPr="00AC4241" w:rsidRDefault="00F53AE3" w:rsidP="00F53AE3">
      <w:pPr>
        <w:pStyle w:val="Note"/>
      </w:pPr>
      <w:r>
        <w:t xml:space="preserve">NOTE 6: This is again a consequence of the specification of </w:t>
      </w:r>
      <w:r w:rsidRPr="00E16C0C">
        <w:rPr>
          <w:rStyle w:val="CODEtemp"/>
        </w:rPr>
        <w:t>endColumn</w:t>
      </w:r>
      <w:r>
        <w:t>, which states that it specifies the character one past the end of the region.</w:t>
      </w:r>
    </w:p>
    <w:p w14:paraId="527EE12C" w14:textId="77777777" w:rsidR="00F53AE3" w:rsidRDefault="00F53AE3" w:rsidP="00F53AE3">
      <w:pPr>
        <w:pStyle w:val="Note"/>
      </w:pPr>
      <w:r>
        <w:t>EXAMPLE 5: The region</w:t>
      </w:r>
    </w:p>
    <w:p w14:paraId="689141B4" w14:textId="77777777" w:rsidR="00F53AE3" w:rsidRDefault="00F53AE3" w:rsidP="00F53AE3">
      <w:pPr>
        <w:pStyle w:val="Code"/>
      </w:pPr>
      <w:r>
        <w:t>{ "startLine": 2, "endLine": 3, "endColumn": 1 }</w:t>
      </w:r>
    </w:p>
    <w:p w14:paraId="279285BC" w14:textId="77777777" w:rsidR="00F53AE3" w:rsidRPr="00AC4241" w:rsidRDefault="00F53AE3" w:rsidP="00F53AE3">
      <w:pPr>
        <w:pStyle w:val="Note"/>
      </w:pPr>
      <w:r>
        <w:t xml:space="preserve">includes the characters </w:t>
      </w:r>
      <w:r w:rsidRPr="00AC4241">
        <w:rPr>
          <w:rStyle w:val="CODEtemp"/>
        </w:rPr>
        <w:t>"efg</w:t>
      </w:r>
      <w:r>
        <w:rPr>
          <w:rStyle w:val="CODEtemp"/>
        </w:rPr>
        <w:t>\r\n</w:t>
      </w:r>
      <w:r w:rsidRPr="00AC4241">
        <w:rPr>
          <w:rStyle w:val="CODEtemp"/>
        </w:rPr>
        <w:t>"</w:t>
      </w:r>
      <w:r>
        <w:t>.</w:t>
      </w:r>
    </w:p>
    <w:p w14:paraId="3B2153FD" w14:textId="77777777" w:rsidR="00F53AE3" w:rsidRDefault="00F53AE3" w:rsidP="00F53AE3">
      <w:r>
        <w:t xml:space="preserve">A region of length 0 is referred to as an “insertion point.” An insertion point </w:t>
      </w:r>
      <w:r>
        <w:rPr>
          <w:b/>
        </w:rPr>
        <w:t>MAY</w:t>
      </w:r>
      <w:r>
        <w:t xml:space="preserve"> be specified either by specifying </w:t>
      </w:r>
      <w:r w:rsidRPr="0079663D">
        <w:rPr>
          <w:rStyle w:val="CODEtemp"/>
        </w:rPr>
        <w:t>charLength</w:t>
      </w:r>
      <w:r>
        <w:t xml:space="preserve"> as 0, or by specifying the same values for </w:t>
      </w:r>
      <w:r w:rsidRPr="0079663D">
        <w:rPr>
          <w:rStyle w:val="CODEtemp"/>
        </w:rPr>
        <w:t>startColumn</w:t>
      </w:r>
      <w:r>
        <w:t xml:space="preserve"> and </w:t>
      </w:r>
      <w:r w:rsidRPr="0079663D">
        <w:rPr>
          <w:rStyle w:val="CODEtemp"/>
        </w:rPr>
        <w:t>endColumn</w:t>
      </w:r>
      <w:r>
        <w:t>.</w:t>
      </w:r>
    </w:p>
    <w:p w14:paraId="089FF0D2" w14:textId="77777777" w:rsidR="00F53AE3" w:rsidRDefault="00F53AE3" w:rsidP="00F53AE3">
      <w:pPr>
        <w:pStyle w:val="Note"/>
      </w:pPr>
      <w:r>
        <w:t xml:space="preserve">NOTE 7: Once more, this is again a consequence of the specification of </w:t>
      </w:r>
      <w:r w:rsidRPr="00E16C0C">
        <w:rPr>
          <w:rStyle w:val="CODEtemp"/>
        </w:rPr>
        <w:t>endColumn</w:t>
      </w:r>
      <w:r>
        <w:t>.</w:t>
      </w:r>
    </w:p>
    <w:p w14:paraId="7AE66EF1" w14:textId="77777777" w:rsidR="00F53AE3" w:rsidRDefault="00F53AE3" w:rsidP="00F53AE3">
      <w:pPr>
        <w:pStyle w:val="Note"/>
      </w:pPr>
      <w:r>
        <w:t xml:space="preserve">EXAMPLE 6: These regions (among others) specify an insertion point before the </w:t>
      </w:r>
      <w:r w:rsidRPr="00854FBD">
        <w:rPr>
          <w:rStyle w:val="CODEtemp"/>
        </w:rPr>
        <w:t>"b"</w:t>
      </w:r>
      <w:r>
        <w:t xml:space="preserve"> on line 1.</w:t>
      </w:r>
    </w:p>
    <w:p w14:paraId="753B1EC4" w14:textId="77777777" w:rsidR="00F53AE3" w:rsidRDefault="00F53AE3" w:rsidP="00F53AE3">
      <w:pPr>
        <w:pStyle w:val="Code"/>
      </w:pPr>
      <w:r>
        <w:t>{ "startLine": 1, "startColumn": 2, "endColumn": 2 }</w:t>
      </w:r>
    </w:p>
    <w:p w14:paraId="781831EC" w14:textId="77777777" w:rsidR="00F53AE3" w:rsidRPr="0079663D" w:rsidRDefault="00F53AE3" w:rsidP="00F53AE3">
      <w:pPr>
        <w:pStyle w:val="Code"/>
      </w:pPr>
      <w:r>
        <w:t>{ "charOffset": 1, "charLength": 0 }</w:t>
      </w:r>
    </w:p>
    <w:p w14:paraId="53401A27" w14:textId="77777777" w:rsidR="00F53AE3" w:rsidRDefault="00F53AE3" w:rsidP="00F53AE3">
      <w:pPr>
        <w:pStyle w:val="Note"/>
      </w:pPr>
      <w:r>
        <w:t>EXAMPLE 7: These regions (among others) specify an insertion point at the beginning of the file:</w:t>
      </w:r>
    </w:p>
    <w:p w14:paraId="5D3827E7" w14:textId="77777777" w:rsidR="00F53AE3" w:rsidRDefault="00F53AE3" w:rsidP="00F53AE3">
      <w:pPr>
        <w:pStyle w:val="Code"/>
      </w:pPr>
      <w:r>
        <w:t>{ "startLine": 1, "startColumn": 1, "endColumn": 1 }</w:t>
      </w:r>
    </w:p>
    <w:p w14:paraId="4E5FABAC" w14:textId="77777777" w:rsidR="00F53AE3" w:rsidRPr="00854FBD" w:rsidRDefault="00F53AE3" w:rsidP="00F53AE3">
      <w:pPr>
        <w:pStyle w:val="Code"/>
      </w:pPr>
      <w:r>
        <w:t>{ "charOffset": 0, "charLength": 0 }</w:t>
      </w:r>
    </w:p>
    <w:p w14:paraId="4749CEC2" w14:textId="77777777" w:rsidR="00F53AE3" w:rsidRPr="00854FBD" w:rsidRDefault="00F53AE3" w:rsidP="00F53AE3">
      <w:r>
        <w:lastRenderedPageBreak/>
        <w:t xml:space="preserve">To specify an insertion point after the last character in an artifact, set </w:t>
      </w:r>
      <w:r w:rsidRPr="00DA64EC">
        <w:rPr>
          <w:rStyle w:val="CODEtemp"/>
        </w:rPr>
        <w:t>endLine</w:t>
      </w:r>
      <w:r>
        <w:t xml:space="preserve"> to the number of the last line in the artifact, and set </w:t>
      </w:r>
      <w:r w:rsidRPr="00DA64EC">
        <w:rPr>
          <w:rStyle w:val="CODEtemp"/>
        </w:rPr>
        <w:t>endColumn</w:t>
      </w:r>
      <w:r>
        <w:t xml:space="preserve"> to a value one greater than the number of characters on the line, </w:t>
      </w:r>
      <w:r>
        <w:rPr>
          <w:i/>
        </w:rPr>
        <w:t>including</w:t>
      </w:r>
      <w:r>
        <w:t xml:space="preserve"> any trailing newline sequence.</w:t>
      </w:r>
    </w:p>
    <w:p w14:paraId="758DCA2E" w14:textId="77777777" w:rsidR="00F53AE3" w:rsidRDefault="00F53AE3" w:rsidP="00F53AE3">
      <w:pPr>
        <w:pStyle w:val="Note"/>
      </w:pPr>
      <w:r>
        <w:t xml:space="preserve">EXAMPLE 8: These regions (among others) specify an insertion point at the very end of the file. Note that the last line contains the five characters (including the newline sequence) </w:t>
      </w:r>
      <w:r w:rsidRPr="00DA64EC">
        <w:rPr>
          <w:rStyle w:val="CODEtemp"/>
        </w:rPr>
        <w:t>"lmn\r\n"</w:t>
      </w:r>
      <w:r>
        <w:t>.</w:t>
      </w:r>
    </w:p>
    <w:p w14:paraId="5B924184" w14:textId="77777777" w:rsidR="00F53AE3" w:rsidRDefault="00F53AE3" w:rsidP="00F53AE3">
      <w:pPr>
        <w:pStyle w:val="Code"/>
      </w:pPr>
      <w:r>
        <w:t>{ "startLine": 4, "startColumn": 6, "endColumn": 6 }</w:t>
      </w:r>
    </w:p>
    <w:p w14:paraId="14E85A12" w14:textId="77777777" w:rsidR="00F53AE3" w:rsidRPr="00257E64" w:rsidRDefault="00F53AE3" w:rsidP="00F53AE3">
      <w:pPr>
        <w:pStyle w:val="Code"/>
      </w:pPr>
      <w:r>
        <w:t>{ "charOffset": 22, "charLength": 0 }</w:t>
      </w:r>
    </w:p>
    <w:p w14:paraId="30D41458" w14:textId="77777777" w:rsidR="00F53AE3" w:rsidRDefault="00F53AE3" w:rsidP="00E0120F">
      <w:pPr>
        <w:pStyle w:val="Heading3"/>
        <w:numPr>
          <w:ilvl w:val="2"/>
          <w:numId w:val="2"/>
        </w:numPr>
      </w:pPr>
      <w:bookmarkStart w:id="989" w:name="_Ref509043519"/>
      <w:bookmarkStart w:id="990" w:name="_Ref509043733"/>
      <w:bookmarkStart w:id="991" w:name="_Toc9244467"/>
      <w:bookmarkStart w:id="992" w:name="_Toc10127879"/>
      <w:r>
        <w:t>Binary regions</w:t>
      </w:r>
      <w:bookmarkEnd w:id="989"/>
      <w:bookmarkEnd w:id="990"/>
      <w:bookmarkEnd w:id="991"/>
      <w:bookmarkEnd w:id="992"/>
    </w:p>
    <w:p w14:paraId="531D4976" w14:textId="77777777" w:rsidR="00F53AE3" w:rsidRDefault="00F53AE3" w:rsidP="00F53AE3">
      <w:r w:rsidRPr="00FA2059">
        <w:t xml:space="preserve">The </w:t>
      </w:r>
      <w:r>
        <w:t xml:space="preserve">byte </w:t>
      </w:r>
      <w:r w:rsidRPr="00FA2059">
        <w:t>offset of the first byte in a</w:t>
      </w:r>
      <w:r>
        <w:t>n</w:t>
      </w:r>
      <w:r w:rsidRPr="00FA2059">
        <w:t xml:space="preserve"> </w:t>
      </w:r>
      <w:r>
        <w:t>artifact</w:t>
      </w:r>
      <w:r w:rsidRPr="00FA2059">
        <w:t xml:space="preserve"> </w:t>
      </w:r>
      <w:r w:rsidRPr="00FA2059">
        <w:rPr>
          <w:b/>
        </w:rPr>
        <w:t>SHALL</w:t>
      </w:r>
      <w:r w:rsidRPr="00FA2059">
        <w:t xml:space="preserve"> </w:t>
      </w:r>
      <w:r>
        <w:t>be</w:t>
      </w:r>
      <w:r w:rsidRPr="00FA2059">
        <w:t xml:space="preserve"> 0</w:t>
      </w:r>
      <w:r>
        <w:t>.</w:t>
      </w:r>
    </w:p>
    <w:p w14:paraId="25981760" w14:textId="77777777" w:rsidR="00F53AE3" w:rsidRDefault="00F53AE3" w:rsidP="00F53AE3">
      <w:r>
        <w:t xml:space="preserve">To specify a byte region, at least </w:t>
      </w:r>
      <w:r w:rsidRPr="00FC3084">
        <w:rPr>
          <w:rStyle w:val="CODEtemp"/>
        </w:rPr>
        <w:t>byteOffset</w:t>
      </w:r>
      <w:r>
        <w:t xml:space="preserve"> (</w:t>
      </w:r>
      <w:r w:rsidRPr="00FA2059">
        <w:t>§</w:t>
      </w:r>
      <w:r>
        <w:fldChar w:fldCharType="begin"/>
      </w:r>
      <w:r>
        <w:instrText xml:space="preserve"> REF _Ref515544104 \r \h </w:instrText>
      </w:r>
      <w:r>
        <w:fldChar w:fldCharType="separate"/>
      </w:r>
      <w:r>
        <w:t>3.30.11</w:t>
      </w:r>
      <w:r>
        <w:fldChar w:fldCharType="end"/>
      </w:r>
      <w:r>
        <w:t xml:space="preserve">) </w:t>
      </w:r>
      <w:r>
        <w:rPr>
          <w:b/>
        </w:rPr>
        <w:t>SHALL</w:t>
      </w:r>
      <w:r>
        <w:t xml:space="preserve"> be present. </w:t>
      </w:r>
      <w:r w:rsidRPr="00FC3084">
        <w:rPr>
          <w:rStyle w:val="CODEtemp"/>
        </w:rPr>
        <w:t>byteLength</w:t>
      </w:r>
      <w:r>
        <w:t xml:space="preserve"> (</w:t>
      </w:r>
      <w:r w:rsidRPr="00FA2059">
        <w:t>§</w:t>
      </w:r>
      <w:r>
        <w:fldChar w:fldCharType="begin"/>
      </w:r>
      <w:r>
        <w:instrText xml:space="preserve"> REF _Ref515544119 \r \h </w:instrText>
      </w:r>
      <w:r>
        <w:fldChar w:fldCharType="separate"/>
      </w:r>
      <w:r>
        <w:t>3.30.12</w:t>
      </w:r>
      <w:r>
        <w:fldChar w:fldCharType="end"/>
      </w:r>
      <w:r>
        <w:t xml:space="preserve">) </w:t>
      </w:r>
      <w:r>
        <w:rPr>
          <w:b/>
        </w:rPr>
        <w:t>MAY</w:t>
      </w:r>
      <w:r>
        <w:t xml:space="preserve"> also be present. </w:t>
      </w:r>
      <w:r>
        <w:rPr>
          <w:rStyle w:val="CODEtemp"/>
        </w:rPr>
        <w:t>byteO</w:t>
      </w:r>
      <w:r w:rsidRPr="00FA2059">
        <w:rPr>
          <w:rStyle w:val="CODEtemp"/>
        </w:rPr>
        <w:t>ffset</w:t>
      </w:r>
      <w:r>
        <w:t xml:space="preserve"> specifies the start of the region. </w:t>
      </w:r>
      <w:r>
        <w:rPr>
          <w:rStyle w:val="CODEtemp"/>
        </w:rPr>
        <w:t>byteL</w:t>
      </w:r>
      <w:r w:rsidRPr="00FA2059">
        <w:rPr>
          <w:rStyle w:val="CODEtemp"/>
        </w:rPr>
        <w:t>ength</w:t>
      </w:r>
      <w:r>
        <w:t xml:space="preserve"> </w:t>
      </w:r>
      <w:bookmarkStart w:id="993" w:name="_Hlk5884959"/>
      <w:r>
        <w:t>specifies the region’s length and thereby, indirectly, its end</w:t>
      </w:r>
      <w:bookmarkEnd w:id="993"/>
      <w:r>
        <w:t>.</w:t>
      </w:r>
      <w:r w:rsidRPr="00630ECB">
        <w:t xml:space="preserve"> </w:t>
      </w:r>
      <w:r>
        <w:t>A</w:t>
      </w:r>
      <w:r w:rsidRPr="00FA2059">
        <w:t xml:space="preserve"> </w:t>
      </w:r>
      <w:r>
        <w:rPr>
          <w:rStyle w:val="CODEtemp"/>
        </w:rPr>
        <w:t>byteL</w:t>
      </w:r>
      <w:r w:rsidRPr="00FA2059">
        <w:rPr>
          <w:rStyle w:val="CODEtemp"/>
        </w:rPr>
        <w:t>ength</w:t>
      </w:r>
      <w:r w:rsidRPr="00FA2059">
        <w:t xml:space="preserve"> </w:t>
      </w:r>
      <w:r>
        <w:t xml:space="preserve">value of 0 represents an insertion point before the byte specified by </w:t>
      </w:r>
      <w:r w:rsidRPr="006C5361">
        <w:rPr>
          <w:rStyle w:val="CODEtemp"/>
        </w:rPr>
        <w:t>byteOffset</w:t>
      </w:r>
      <w:r>
        <w:t>.</w:t>
      </w:r>
    </w:p>
    <w:p w14:paraId="56C579BE" w14:textId="77777777" w:rsidR="00F53AE3" w:rsidRDefault="00F53AE3" w:rsidP="00E0120F">
      <w:pPr>
        <w:pStyle w:val="Heading3"/>
        <w:numPr>
          <w:ilvl w:val="2"/>
          <w:numId w:val="2"/>
        </w:numPr>
      </w:pPr>
      <w:bookmarkStart w:id="994" w:name="_Toc9244468"/>
      <w:bookmarkStart w:id="995" w:name="_Toc10127880"/>
      <w:r>
        <w:t>Independence of text and binary regions</w:t>
      </w:r>
      <w:bookmarkEnd w:id="994"/>
      <w:bookmarkEnd w:id="995"/>
    </w:p>
    <w:p w14:paraId="70DC4CE1" w14:textId="77777777" w:rsidR="00F53AE3" w:rsidRDefault="00F53AE3" w:rsidP="00F53AE3">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4E7E524B" w14:textId="77777777" w:rsidR="00F53AE3" w:rsidRDefault="00F53AE3" w:rsidP="00F53AE3">
      <w:pPr>
        <w:pStyle w:val="Note"/>
      </w:pPr>
      <w:r>
        <w:t>EXAMPLE: This example is based on the sample text file shown in NOTE 1 of §</w:t>
      </w:r>
      <w:r>
        <w:fldChar w:fldCharType="begin"/>
      </w:r>
      <w:r>
        <w:instrText xml:space="preserve"> REF _Ref493492556 \r \h </w:instrText>
      </w:r>
      <w:r>
        <w:fldChar w:fldCharType="separate"/>
      </w:r>
      <w:r>
        <w:t>3.30.2</w:t>
      </w:r>
      <w:r>
        <w:fldChar w:fldCharType="end"/>
      </w:r>
      <w:r>
        <w:t>. It represents invalid SARIF because the text-related and binary-related properties are inconsistent. At first glance they appear to be consistent because the byte at offset 2 is indeed on line 1:</w:t>
      </w:r>
    </w:p>
    <w:p w14:paraId="5F27D924" w14:textId="77777777" w:rsidR="00F53AE3" w:rsidRDefault="00F53AE3" w:rsidP="00F53AE3">
      <w:pPr>
        <w:pStyle w:val="Code"/>
      </w:pPr>
      <w:r w:rsidRPr="007B22D7">
        <w:t>{ "startLine": 1, "byteOffset": 2, "byteLength": 6 }</w:t>
      </w:r>
    </w:p>
    <w:p w14:paraId="16C22860" w14:textId="77777777" w:rsidR="00F53AE3" w:rsidRDefault="00F53AE3" w:rsidP="00F53AE3">
      <w:pPr>
        <w:pStyle w:val="Note"/>
      </w:pPr>
      <w:r>
        <w:t>However, because the default values for the missing text-related properties are determined entirely from the existing text-related properties, and independently of any binary-related properties, this region is in fact equivalent to this one:</w:t>
      </w:r>
    </w:p>
    <w:p w14:paraId="3193ACBD" w14:textId="77777777" w:rsidR="00F53AE3" w:rsidRDefault="00F53AE3" w:rsidP="00F53AE3">
      <w:pPr>
        <w:pStyle w:val="Code"/>
      </w:pPr>
      <w:r>
        <w:t>{</w:t>
      </w:r>
    </w:p>
    <w:p w14:paraId="09569B8A" w14:textId="77777777" w:rsidR="00F53AE3" w:rsidRDefault="00F53AE3" w:rsidP="00F53AE3">
      <w:pPr>
        <w:pStyle w:val="Code"/>
      </w:pPr>
      <w:r>
        <w:t xml:space="preserve">  "startLine": 1,</w:t>
      </w:r>
    </w:p>
    <w:p w14:paraId="5A99BE8B" w14:textId="77777777" w:rsidR="00F53AE3" w:rsidRDefault="00F53AE3" w:rsidP="00F53AE3">
      <w:pPr>
        <w:pStyle w:val="Code"/>
      </w:pPr>
      <w:r>
        <w:t xml:space="preserve">  "startColumn": 1,  // Missing startColumn defaults to 1.</w:t>
      </w:r>
    </w:p>
    <w:p w14:paraId="572FCA4A" w14:textId="77777777" w:rsidR="00F53AE3" w:rsidRDefault="00F53AE3" w:rsidP="00F53AE3">
      <w:pPr>
        <w:pStyle w:val="Code"/>
      </w:pPr>
      <w:r>
        <w:t xml:space="preserve">  "endLine": 1,      // Missing endLine defaults to startLine.</w:t>
      </w:r>
    </w:p>
    <w:p w14:paraId="5F705305" w14:textId="77777777" w:rsidR="00F53AE3" w:rsidRDefault="00F53AE3" w:rsidP="00F53AE3">
      <w:pPr>
        <w:pStyle w:val="Code"/>
      </w:pPr>
      <w:r>
        <w:t xml:space="preserve">  "endColumn": 5,    // Missing endColumn defaults to (length of endLine + 1),</w:t>
      </w:r>
    </w:p>
    <w:p w14:paraId="732DD45C" w14:textId="77777777" w:rsidR="00F53AE3" w:rsidRDefault="00F53AE3" w:rsidP="00F53AE3">
      <w:pPr>
        <w:pStyle w:val="Code"/>
      </w:pPr>
      <w:r>
        <w:t xml:space="preserve">                     // exclusive of newline sequence.</w:t>
      </w:r>
    </w:p>
    <w:p w14:paraId="4038BCB1" w14:textId="77777777" w:rsidR="00F53AE3" w:rsidRDefault="00F53AE3" w:rsidP="00F53AE3">
      <w:pPr>
        <w:pStyle w:val="Code"/>
      </w:pPr>
      <w:r>
        <w:t xml:space="preserve">  "byteOffset": 2</w:t>
      </w:r>
    </w:p>
    <w:p w14:paraId="5BABA219" w14:textId="77777777" w:rsidR="00F53AE3" w:rsidRDefault="00F53AE3" w:rsidP="00F53AE3">
      <w:pPr>
        <w:pStyle w:val="Code"/>
      </w:pPr>
      <w:r>
        <w:t xml:space="preserve">  "byteLength": 6</w:t>
      </w:r>
    </w:p>
    <w:p w14:paraId="62768414" w14:textId="77777777" w:rsidR="00F53AE3" w:rsidRDefault="00F53AE3" w:rsidP="00F53AE3">
      <w:pPr>
        <w:pStyle w:val="Code"/>
      </w:pPr>
      <w:r>
        <w:t>}</w:t>
      </w:r>
    </w:p>
    <w:p w14:paraId="77B5DBCA" w14:textId="77777777" w:rsidR="00F53AE3" w:rsidRPr="00402C08" w:rsidRDefault="00F53AE3" w:rsidP="00F53AE3">
      <w:r>
        <w:t>This makes it clear that the text-related and binary-related properties represent different ranges of bytes, and therefore the region is invalid.</w:t>
      </w:r>
    </w:p>
    <w:p w14:paraId="16BDBD23" w14:textId="77777777" w:rsidR="00F53AE3" w:rsidRDefault="00F53AE3" w:rsidP="00E0120F">
      <w:pPr>
        <w:pStyle w:val="Heading3"/>
        <w:numPr>
          <w:ilvl w:val="2"/>
          <w:numId w:val="2"/>
        </w:numPr>
      </w:pPr>
      <w:bookmarkStart w:id="996" w:name="_Ref493490565"/>
      <w:bookmarkStart w:id="997" w:name="_Ref493491243"/>
      <w:bookmarkStart w:id="998" w:name="_Ref493492406"/>
      <w:bookmarkStart w:id="999" w:name="_Toc9244469"/>
      <w:bookmarkStart w:id="1000" w:name="_Toc10127881"/>
      <w:r>
        <w:t>startLine property</w:t>
      </w:r>
      <w:bookmarkEnd w:id="996"/>
      <w:bookmarkEnd w:id="997"/>
      <w:bookmarkEnd w:id="998"/>
      <w:bookmarkEnd w:id="999"/>
      <w:bookmarkEnd w:id="1000"/>
    </w:p>
    <w:p w14:paraId="080D98CC" w14:textId="77777777" w:rsidR="00F53AE3" w:rsidRDefault="00F53AE3" w:rsidP="00F53AE3">
      <w:r>
        <w:t xml:space="preserve">When a </w:t>
      </w:r>
      <w:r w:rsidRPr="00FA2059">
        <w:rPr>
          <w:rStyle w:val="CODEtemp"/>
        </w:rPr>
        <w:t>region</w:t>
      </w:r>
      <w:r>
        <w:t xml:space="preserve"> object represents a text region specified by line/column properties, it </w:t>
      </w:r>
      <w:r>
        <w:rPr>
          <w:b/>
        </w:rPr>
        <w:t>SHALL</w:t>
      </w:r>
      <w:r>
        <w:t xml:space="preserve"> contain a property named </w:t>
      </w:r>
      <w:r w:rsidRPr="00FA2059">
        <w:rPr>
          <w:rStyle w:val="CODEtemp"/>
        </w:rPr>
        <w:t>startLine</w:t>
      </w:r>
      <w:r>
        <w:t xml:space="preserve"> whose value is a positive integer equal to the line number of the line containing the first character in the region.</w:t>
      </w:r>
    </w:p>
    <w:p w14:paraId="0CAB7C9D" w14:textId="77777777" w:rsidR="00F53AE3" w:rsidRDefault="00F53AE3" w:rsidP="00E0120F">
      <w:pPr>
        <w:pStyle w:val="Heading3"/>
        <w:numPr>
          <w:ilvl w:val="2"/>
          <w:numId w:val="2"/>
        </w:numPr>
      </w:pPr>
      <w:bookmarkStart w:id="1001" w:name="_Ref493491260"/>
      <w:bookmarkStart w:id="1002" w:name="_Ref493492414"/>
      <w:bookmarkStart w:id="1003" w:name="_Toc9244470"/>
      <w:bookmarkStart w:id="1004" w:name="_Toc10127882"/>
      <w:r>
        <w:lastRenderedPageBreak/>
        <w:t>startColumn property</w:t>
      </w:r>
      <w:bookmarkEnd w:id="1001"/>
      <w:bookmarkEnd w:id="1002"/>
      <w:bookmarkEnd w:id="1003"/>
      <w:bookmarkEnd w:id="1004"/>
    </w:p>
    <w:p w14:paraId="29D856D9" w14:textId="77777777" w:rsidR="00F53AE3" w:rsidRDefault="00F53AE3" w:rsidP="00F53AE3">
      <w:r>
        <w:t xml:space="preserve">When a </w:t>
      </w:r>
      <w:r w:rsidRPr="00FA2059">
        <w:rPr>
          <w:rStyle w:val="CODEtemp"/>
        </w:rPr>
        <w:t>region</w:t>
      </w:r>
      <w:r>
        <w:t xml:space="preserve"> object represents a text region specified by line/column properties, it </w:t>
      </w:r>
      <w:r w:rsidRPr="00FA2059">
        <w:rPr>
          <w:b/>
        </w:rPr>
        <w:t>MAY</w:t>
      </w:r>
      <w:r>
        <w:t xml:space="preserve"> contain a property named </w:t>
      </w:r>
      <w:r w:rsidRPr="00FA2059">
        <w:rPr>
          <w:rStyle w:val="CODEtemp"/>
        </w:rPr>
        <w:t>startColumn</w:t>
      </w:r>
      <w:r>
        <w:t xml:space="preserve"> whose value is a positive integer equal to the column number of the first character in the region.</w:t>
      </w:r>
    </w:p>
    <w:p w14:paraId="6B888511" w14:textId="77777777" w:rsidR="00F53AE3" w:rsidRPr="00FA2059" w:rsidRDefault="00F53AE3" w:rsidP="00F53AE3">
      <w:r>
        <w:t xml:space="preserve">If </w:t>
      </w:r>
      <w:r w:rsidRPr="00FA2059">
        <w:rPr>
          <w:rStyle w:val="CODEtemp"/>
        </w:rPr>
        <w:t>startColumn</w:t>
      </w:r>
      <w:r>
        <w:t xml:space="preserve"> is absent, it </w:t>
      </w:r>
      <w:r>
        <w:rPr>
          <w:b/>
        </w:rPr>
        <w:t>SHALL</w:t>
      </w:r>
      <w:r>
        <w:t xml:space="preserve"> default to 1.</w:t>
      </w:r>
    </w:p>
    <w:p w14:paraId="6F65CCE4" w14:textId="77777777" w:rsidR="00F53AE3" w:rsidRDefault="00F53AE3" w:rsidP="00E0120F">
      <w:pPr>
        <w:pStyle w:val="Heading3"/>
        <w:numPr>
          <w:ilvl w:val="2"/>
          <w:numId w:val="2"/>
        </w:numPr>
      </w:pPr>
      <w:bookmarkStart w:id="1005" w:name="_Ref493491334"/>
      <w:bookmarkStart w:id="1006" w:name="_Ref493492422"/>
      <w:bookmarkStart w:id="1007" w:name="_Toc9244471"/>
      <w:bookmarkStart w:id="1008" w:name="_Toc10127883"/>
      <w:r>
        <w:t>endLine property</w:t>
      </w:r>
      <w:bookmarkEnd w:id="1005"/>
      <w:bookmarkEnd w:id="1006"/>
      <w:bookmarkEnd w:id="1007"/>
      <w:bookmarkEnd w:id="1008"/>
    </w:p>
    <w:p w14:paraId="2F724070" w14:textId="77777777" w:rsidR="00F53AE3" w:rsidRDefault="00F53AE3" w:rsidP="00F53AE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endLine</w:t>
      </w:r>
      <w:r>
        <w:t xml:space="preserve"> whose value is a positive integer equal to the line number of the line containing the last character in the region.</w:t>
      </w:r>
    </w:p>
    <w:p w14:paraId="4D1EDB09" w14:textId="77777777" w:rsidR="00F53AE3" w:rsidRPr="00FA2059" w:rsidRDefault="00F53AE3" w:rsidP="00F53AE3">
      <w:r>
        <w:t xml:space="preserve">If </w:t>
      </w:r>
      <w:r w:rsidRPr="00161D0D">
        <w:rPr>
          <w:rStyle w:val="CODEtemp"/>
        </w:rPr>
        <w:t>endLine</w:t>
      </w:r>
      <w:r>
        <w:t xml:space="preserve"> is absent, its value </w:t>
      </w:r>
      <w:r w:rsidRPr="00161D0D">
        <w:rPr>
          <w:b/>
        </w:rPr>
        <w:t>SHALL</w:t>
      </w:r>
      <w:r>
        <w:t xml:space="preserve"> default to </w:t>
      </w:r>
      <w:r w:rsidRPr="008057AC">
        <w:rPr>
          <w:rStyle w:val="CODEtemp"/>
        </w:rPr>
        <w:t>start</w:t>
      </w:r>
      <w:r>
        <w:rPr>
          <w:rStyle w:val="CODEtemp"/>
        </w:rPr>
        <w:t>Line</w:t>
      </w:r>
      <w:r>
        <w:t>.</w:t>
      </w:r>
    </w:p>
    <w:p w14:paraId="33C5B3A6" w14:textId="77777777" w:rsidR="00F53AE3" w:rsidRDefault="00F53AE3" w:rsidP="00E0120F">
      <w:pPr>
        <w:pStyle w:val="Heading3"/>
        <w:numPr>
          <w:ilvl w:val="2"/>
          <w:numId w:val="2"/>
        </w:numPr>
      </w:pPr>
      <w:bookmarkStart w:id="1009" w:name="_Ref493491342"/>
      <w:bookmarkStart w:id="1010" w:name="_Ref493492427"/>
      <w:bookmarkStart w:id="1011" w:name="_Toc9244472"/>
      <w:bookmarkStart w:id="1012" w:name="_Toc10127884"/>
      <w:r>
        <w:t>endColumn property</w:t>
      </w:r>
      <w:bookmarkEnd w:id="1009"/>
      <w:bookmarkEnd w:id="1010"/>
      <w:bookmarkEnd w:id="1011"/>
      <w:bookmarkEnd w:id="1012"/>
    </w:p>
    <w:p w14:paraId="4289B6CE" w14:textId="77777777" w:rsidR="00F53AE3" w:rsidRDefault="00F53AE3" w:rsidP="00F53AE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endColumn</w:t>
      </w:r>
      <w:r>
        <w:t xml:space="preserve"> whose value is an integer whose value is one greater than the column number of the last character in the region.</w:t>
      </w:r>
    </w:p>
    <w:p w14:paraId="3836CBF6" w14:textId="77777777" w:rsidR="00F53AE3" w:rsidRPr="00161D0D" w:rsidRDefault="00F53AE3" w:rsidP="00F53AE3">
      <w:r>
        <w:t xml:space="preserve">If </w:t>
      </w:r>
      <w:r w:rsidRPr="00161D0D">
        <w:rPr>
          <w:rStyle w:val="CODEtemp"/>
        </w:rPr>
        <w:t>endColumn</w:t>
      </w:r>
      <w:r>
        <w:t xml:space="preserve"> is absent, it </w:t>
      </w:r>
      <w:r>
        <w:rPr>
          <w:b/>
        </w:rPr>
        <w:t>SHALL</w:t>
      </w:r>
      <w:r>
        <w:t xml:space="preserve"> default to a value one greater than the column number of the last character on the line, excluding any newline sequence.</w:t>
      </w:r>
    </w:p>
    <w:p w14:paraId="293B6F04" w14:textId="77777777" w:rsidR="00F53AE3" w:rsidRDefault="00F53AE3" w:rsidP="00E0120F">
      <w:pPr>
        <w:pStyle w:val="Heading3"/>
        <w:numPr>
          <w:ilvl w:val="2"/>
          <w:numId w:val="2"/>
        </w:numPr>
      </w:pPr>
      <w:bookmarkStart w:id="1013" w:name="_Ref493492251"/>
      <w:bookmarkStart w:id="1014" w:name="_Ref493492981"/>
      <w:bookmarkStart w:id="1015" w:name="_Toc9244473"/>
      <w:bookmarkStart w:id="1016" w:name="_Toc10127885"/>
      <w:r>
        <w:t>charOffset property</w:t>
      </w:r>
      <w:bookmarkEnd w:id="1013"/>
      <w:bookmarkEnd w:id="1014"/>
      <w:bookmarkEnd w:id="1015"/>
      <w:bookmarkEnd w:id="1016"/>
    </w:p>
    <w:p w14:paraId="681EAD57" w14:textId="77777777" w:rsidR="00F53AE3" w:rsidRDefault="00F53AE3" w:rsidP="00F53AE3">
      <w:r>
        <w:t xml:space="preserve">When a </w:t>
      </w:r>
      <w:r w:rsidRPr="00161D0D">
        <w:rPr>
          <w:rStyle w:val="CODEtemp"/>
        </w:rPr>
        <w:t>region</w:t>
      </w:r>
      <w:r>
        <w:t xml:space="preserve"> object represents a text region specified by offset/length properties, it </w:t>
      </w:r>
      <w:r>
        <w:rPr>
          <w:b/>
        </w:rPr>
        <w:t>SHALL</w:t>
      </w:r>
      <w:r>
        <w:t xml:space="preserve"> contain a property named </w:t>
      </w:r>
      <w:r>
        <w:rPr>
          <w:rStyle w:val="CODEtemp"/>
        </w:rPr>
        <w:t>charO</w:t>
      </w:r>
      <w:r w:rsidRPr="00161D0D">
        <w:rPr>
          <w:rStyle w:val="CODEtemp"/>
        </w:rPr>
        <w:t>ffset</w:t>
      </w:r>
      <w:r>
        <w:t xml:space="preserve"> whose value is an integer equal to the zero-based character offset of the first character in the region from the beginning of the artifact. If </w:t>
      </w:r>
      <w:r>
        <w:rPr>
          <w:rStyle w:val="CODEtemp"/>
        </w:rPr>
        <w:t>char</w:t>
      </w:r>
      <w:r w:rsidRPr="00A94CA9">
        <w:rPr>
          <w:rStyle w:val="CODEtemp"/>
        </w:rPr>
        <w:t>Offset</w:t>
      </w:r>
      <w:r>
        <w:t xml:space="preserve"> is absent, it </w:t>
      </w:r>
      <w:r w:rsidRPr="00A94CA9">
        <w:rPr>
          <w:b/>
        </w:rPr>
        <w:t>SHALL</w:t>
      </w:r>
      <w:r>
        <w:t xml:space="preserve"> default to -1, which indicates that the value is unknown (not set).</w:t>
      </w:r>
    </w:p>
    <w:p w14:paraId="7BECC7FB" w14:textId="77777777" w:rsidR="00F53AE3" w:rsidRDefault="00F53AE3" w:rsidP="00E0120F">
      <w:pPr>
        <w:pStyle w:val="Heading3"/>
        <w:numPr>
          <w:ilvl w:val="2"/>
          <w:numId w:val="2"/>
        </w:numPr>
      </w:pPr>
      <w:bookmarkStart w:id="1017" w:name="_Ref493491350"/>
      <w:bookmarkStart w:id="1018" w:name="_Ref493492312"/>
      <w:bookmarkStart w:id="1019" w:name="_Toc9244474"/>
      <w:bookmarkStart w:id="1020" w:name="_Toc10127886"/>
      <w:r>
        <w:t>charLength property</w:t>
      </w:r>
      <w:bookmarkEnd w:id="1017"/>
      <w:bookmarkEnd w:id="1018"/>
      <w:bookmarkEnd w:id="1019"/>
      <w:bookmarkEnd w:id="1020"/>
    </w:p>
    <w:p w14:paraId="45C0DF2B" w14:textId="77777777" w:rsidR="00F53AE3" w:rsidRDefault="00F53AE3" w:rsidP="00F53AE3">
      <w:r>
        <w:t xml:space="preserve">When a </w:t>
      </w:r>
      <w:r w:rsidRPr="00161D0D">
        <w:rPr>
          <w:rStyle w:val="CODEtemp"/>
        </w:rPr>
        <w:t>region</w:t>
      </w:r>
      <w:r>
        <w:t xml:space="preserve"> object represents a text region specified by offset/length properties, it </w:t>
      </w:r>
      <w:r>
        <w:rPr>
          <w:b/>
        </w:rPr>
        <w:t>MAY</w:t>
      </w:r>
      <w:r>
        <w:t xml:space="preserve"> contain a property named </w:t>
      </w:r>
      <w:r>
        <w:rPr>
          <w:rStyle w:val="CODEtemp"/>
        </w:rPr>
        <w:t>charL</w:t>
      </w:r>
      <w:r w:rsidRPr="00161D0D">
        <w:rPr>
          <w:rStyle w:val="CODEtemp"/>
        </w:rPr>
        <w:t>ength</w:t>
      </w:r>
      <w:r>
        <w:t xml:space="preserve"> whose value is a non-negative integer equal to the number of characters in the region. </w:t>
      </w:r>
      <w:r w:rsidRPr="00EB7FF6">
        <w:t xml:space="preserve"> </w:t>
      </w:r>
    </w:p>
    <w:p w14:paraId="133E5F8C" w14:textId="77777777" w:rsidR="00F53AE3" w:rsidRDefault="00F53AE3" w:rsidP="00F53AE3">
      <w:r>
        <w:t xml:space="preserve">If </w:t>
      </w:r>
      <w:r w:rsidRPr="00EB7FF6">
        <w:rPr>
          <w:rStyle w:val="CODEtemp"/>
        </w:rPr>
        <w:t>charLength</w:t>
      </w:r>
      <w:r>
        <w:t xml:space="preserve"> is absent, it </w:t>
      </w:r>
      <w:r>
        <w:rPr>
          <w:b/>
        </w:rPr>
        <w:t>SHALL</w:t>
      </w:r>
      <w:r>
        <w:t xml:space="preserve"> default to 0, which </w:t>
      </w:r>
      <w:r>
        <w:rPr>
          <w:b/>
        </w:rPr>
        <w:t>SHALL</w:t>
      </w:r>
      <w:r>
        <w:t xml:space="preserve"> be interpreted as an insertion point at the position specified by </w:t>
      </w:r>
      <w:r>
        <w:rPr>
          <w:rStyle w:val="CODEtemp"/>
        </w:rPr>
        <w:t>charOffset</w:t>
      </w:r>
      <w:r>
        <w:t xml:space="preserve"> (§</w:t>
      </w:r>
      <w:r>
        <w:fldChar w:fldCharType="begin"/>
      </w:r>
      <w:r>
        <w:instrText xml:space="preserve"> REF _Ref493492251 \r \h </w:instrText>
      </w:r>
      <w:r>
        <w:fldChar w:fldCharType="separate"/>
      </w:r>
      <w:r>
        <w:t>3.30.9</w:t>
      </w:r>
      <w:r>
        <w:fldChar w:fldCharType="end"/>
      </w:r>
      <w:r>
        <w:t>)</w:t>
      </w:r>
    </w:p>
    <w:p w14:paraId="5AE4390D" w14:textId="77777777" w:rsidR="00F53AE3" w:rsidRDefault="00F53AE3" w:rsidP="00F53AE3">
      <w:r>
        <w:t xml:space="preserve">The sum of </w:t>
      </w:r>
      <w:r>
        <w:rPr>
          <w:rStyle w:val="CODEtemp"/>
        </w:rPr>
        <w:t>charO</w:t>
      </w:r>
      <w:r w:rsidRPr="00161D0D">
        <w:rPr>
          <w:rStyle w:val="CODEtemp"/>
        </w:rPr>
        <w:t>ffset</w:t>
      </w:r>
      <w:r>
        <w:t xml:space="preserve"> and </w:t>
      </w:r>
      <w:r>
        <w:rPr>
          <w:rStyle w:val="CODEtemp"/>
        </w:rPr>
        <w:t>charL</w:t>
      </w:r>
      <w:r w:rsidRPr="00161D0D">
        <w:rPr>
          <w:rStyle w:val="CODEtemp"/>
        </w:rPr>
        <w:t>ength</w:t>
      </w:r>
      <w:r>
        <w:t xml:space="preserve"> </w:t>
      </w:r>
      <w:r w:rsidRPr="00161D0D">
        <w:rPr>
          <w:b/>
        </w:rPr>
        <w:t>SHALL</w:t>
      </w:r>
      <w:r>
        <w:t xml:space="preserve"> be greater than or equal to 0 and less than or equal to the number of characters in the artifact.</w:t>
      </w:r>
    </w:p>
    <w:p w14:paraId="006D9499" w14:textId="77777777" w:rsidR="00F53AE3" w:rsidRPr="00DE4AB4" w:rsidRDefault="00F53AE3" w:rsidP="00F53AE3">
      <w:r>
        <w:t xml:space="preserve">A region whose </w:t>
      </w:r>
      <w:r w:rsidRPr="00DE4AB4">
        <w:rPr>
          <w:rStyle w:val="CODEtemp"/>
        </w:rPr>
        <w:t>charOffset</w:t>
      </w:r>
      <w:r>
        <w:t xml:space="preserve"> is equal to the number of characters in the artifact and whose </w:t>
      </w:r>
      <w:r w:rsidRPr="00DE4AB4">
        <w:rPr>
          <w:rStyle w:val="CODEtemp"/>
        </w:rPr>
        <w:t>charLength</w:t>
      </w:r>
      <w:r>
        <w:t xml:space="preserve"> is 0 is permitted and </w:t>
      </w:r>
      <w:r>
        <w:rPr>
          <w:b/>
        </w:rPr>
        <w:t>SHALL</w:t>
      </w:r>
      <w:r>
        <w:t xml:space="preserve"> represent an insertion point at the end of the artifact.</w:t>
      </w:r>
    </w:p>
    <w:p w14:paraId="06EA6224" w14:textId="77777777" w:rsidR="00F53AE3" w:rsidRDefault="00F53AE3" w:rsidP="00E0120F">
      <w:pPr>
        <w:pStyle w:val="Heading3"/>
        <w:numPr>
          <w:ilvl w:val="2"/>
          <w:numId w:val="2"/>
        </w:numPr>
      </w:pPr>
      <w:bookmarkStart w:id="1021" w:name="_Ref515544104"/>
      <w:bookmarkStart w:id="1022" w:name="_Toc9244475"/>
      <w:bookmarkStart w:id="1023" w:name="_Toc10127887"/>
      <w:r>
        <w:t>byteOffset property</w:t>
      </w:r>
      <w:bookmarkEnd w:id="1021"/>
      <w:bookmarkEnd w:id="1022"/>
      <w:bookmarkEnd w:id="1023"/>
    </w:p>
    <w:p w14:paraId="68C3A72A" w14:textId="77777777" w:rsidR="00F53AE3" w:rsidRDefault="00F53AE3" w:rsidP="00F53AE3">
      <w:r>
        <w:t xml:space="preserve">When a </w:t>
      </w:r>
      <w:r w:rsidRPr="00161D0D">
        <w:rPr>
          <w:rStyle w:val="CODEtemp"/>
        </w:rPr>
        <w:t>region</w:t>
      </w:r>
      <w:r>
        <w:t xml:space="preserve"> object represents a binary region, it </w:t>
      </w:r>
      <w:r>
        <w:rPr>
          <w:b/>
        </w:rPr>
        <w:t>SHALL</w:t>
      </w:r>
      <w:r>
        <w:t xml:space="preserve"> contain a property named </w:t>
      </w:r>
      <w:r>
        <w:rPr>
          <w:rStyle w:val="CODEtemp"/>
        </w:rPr>
        <w:t>byteO</w:t>
      </w:r>
      <w:r w:rsidRPr="00161D0D">
        <w:rPr>
          <w:rStyle w:val="CODEtemp"/>
        </w:rPr>
        <w:t>ffset</w:t>
      </w:r>
      <w:r>
        <w:t xml:space="preserve"> whose value is an integer equal to the zero-based byte offset of the first byte in the region from the beginning of the artifact. If </w:t>
      </w:r>
      <w:r w:rsidRPr="00A94CA9">
        <w:rPr>
          <w:rStyle w:val="CODEtemp"/>
        </w:rPr>
        <w:t>byteOffset</w:t>
      </w:r>
      <w:r>
        <w:t xml:space="preserve"> is absent, it </w:t>
      </w:r>
      <w:r w:rsidRPr="00A94CA9">
        <w:rPr>
          <w:b/>
        </w:rPr>
        <w:t>SHALL</w:t>
      </w:r>
      <w:r>
        <w:t xml:space="preserve"> default to -1, which indicates that the value is unknown (not set).</w:t>
      </w:r>
    </w:p>
    <w:p w14:paraId="34F0E26B" w14:textId="77777777" w:rsidR="00F53AE3" w:rsidRDefault="00F53AE3" w:rsidP="00E0120F">
      <w:pPr>
        <w:pStyle w:val="Heading3"/>
        <w:numPr>
          <w:ilvl w:val="2"/>
          <w:numId w:val="2"/>
        </w:numPr>
      </w:pPr>
      <w:bookmarkStart w:id="1024" w:name="_Ref515544119"/>
      <w:bookmarkStart w:id="1025" w:name="_Toc9244476"/>
      <w:bookmarkStart w:id="1026" w:name="_Toc10127888"/>
      <w:r>
        <w:t>byteLength property</w:t>
      </w:r>
      <w:bookmarkEnd w:id="1024"/>
      <w:bookmarkEnd w:id="1025"/>
      <w:bookmarkEnd w:id="1026"/>
    </w:p>
    <w:p w14:paraId="182AF119" w14:textId="77777777" w:rsidR="00F53AE3" w:rsidRDefault="00F53AE3" w:rsidP="00F53AE3">
      <w:r>
        <w:t xml:space="preserve">When a </w:t>
      </w:r>
      <w:r w:rsidRPr="00161D0D">
        <w:rPr>
          <w:rStyle w:val="CODEtemp"/>
        </w:rPr>
        <w:t>region</w:t>
      </w:r>
      <w:r>
        <w:t xml:space="preserve"> object represents a binary region, it </w:t>
      </w:r>
      <w:r w:rsidRPr="00161D0D">
        <w:rPr>
          <w:b/>
        </w:rPr>
        <w:t>MAY</w:t>
      </w:r>
      <w:r>
        <w:t xml:space="preserve"> contain a property named </w:t>
      </w:r>
      <w:r>
        <w:rPr>
          <w:rStyle w:val="CODEtemp"/>
        </w:rPr>
        <w:t>byteL</w:t>
      </w:r>
      <w:r w:rsidRPr="00161D0D">
        <w:rPr>
          <w:rStyle w:val="CODEtemp"/>
        </w:rPr>
        <w:t>ength</w:t>
      </w:r>
      <w:r>
        <w:t xml:space="preserve"> whose value is an integer equal to the number of bytes in the region. If </w:t>
      </w:r>
      <w:r>
        <w:rPr>
          <w:rStyle w:val="CODEtemp"/>
        </w:rPr>
        <w:t>byteL</w:t>
      </w:r>
      <w:r w:rsidRPr="00161D0D">
        <w:rPr>
          <w:rStyle w:val="CODEtemp"/>
        </w:rPr>
        <w:t>ength</w:t>
      </w:r>
      <w:r>
        <w:t xml:space="preserve"> is absent, it </w:t>
      </w:r>
      <w:r w:rsidRPr="00EB7FF6">
        <w:rPr>
          <w:b/>
        </w:rPr>
        <w:t>SHALL</w:t>
      </w:r>
      <w:r>
        <w:t xml:space="preserve"> default to 0, which </w:t>
      </w:r>
      <w:r>
        <w:rPr>
          <w:b/>
        </w:rPr>
        <w:t>SHALL</w:t>
      </w:r>
      <w:r>
        <w:t xml:space="preserve"> be interpreted as an insertion point at the position specified by </w:t>
      </w:r>
      <w:r w:rsidRPr="000724CD">
        <w:rPr>
          <w:rStyle w:val="CODEtemp"/>
        </w:rPr>
        <w:t>byteOffset</w:t>
      </w:r>
      <w:r>
        <w:t xml:space="preserve"> (§</w:t>
      </w:r>
      <w:r>
        <w:fldChar w:fldCharType="begin"/>
      </w:r>
      <w:r>
        <w:instrText xml:space="preserve"> REF _Ref515544104 \r \h </w:instrText>
      </w:r>
      <w:r>
        <w:fldChar w:fldCharType="separate"/>
      </w:r>
      <w:r>
        <w:t>3.30.11</w:t>
      </w:r>
      <w:r>
        <w:fldChar w:fldCharType="end"/>
      </w:r>
      <w:r>
        <w:t>).</w:t>
      </w:r>
    </w:p>
    <w:p w14:paraId="427017D6" w14:textId="77777777" w:rsidR="00F53AE3" w:rsidRDefault="00F53AE3" w:rsidP="00F53AE3">
      <w:r>
        <w:lastRenderedPageBreak/>
        <w:t xml:space="preserve">The sum of </w:t>
      </w:r>
      <w:r>
        <w:rPr>
          <w:rStyle w:val="CODEtemp"/>
        </w:rPr>
        <w:t>byteO</w:t>
      </w:r>
      <w:r w:rsidRPr="00161D0D">
        <w:rPr>
          <w:rStyle w:val="CODEtemp"/>
        </w:rPr>
        <w:t>ffset</w:t>
      </w:r>
      <w:r>
        <w:t xml:space="preserve"> and </w:t>
      </w:r>
      <w:r>
        <w:rPr>
          <w:rStyle w:val="CODEtemp"/>
        </w:rPr>
        <w:t>byteL</w:t>
      </w:r>
      <w:r w:rsidRPr="00161D0D">
        <w:rPr>
          <w:rStyle w:val="CODEtemp"/>
        </w:rPr>
        <w:t>ength</w:t>
      </w:r>
      <w:r>
        <w:t xml:space="preserve"> </w:t>
      </w:r>
      <w:r w:rsidRPr="00161D0D">
        <w:rPr>
          <w:b/>
        </w:rPr>
        <w:t>SHALL</w:t>
      </w:r>
      <w:r>
        <w:t xml:space="preserve"> be greater than or equal to 0 and less than or equal to the number of bytes in the artifact.</w:t>
      </w:r>
    </w:p>
    <w:p w14:paraId="614F38B8" w14:textId="77777777" w:rsidR="00F53AE3" w:rsidRPr="006C5361" w:rsidRDefault="00F53AE3" w:rsidP="00F53AE3">
      <w:r>
        <w:t xml:space="preserve">A </w:t>
      </w:r>
      <w:r w:rsidRPr="001664A1">
        <w:rPr>
          <w:rStyle w:val="CODEtemp"/>
        </w:rPr>
        <w:t>region</w:t>
      </w:r>
      <w:r>
        <w:t xml:space="preserve"> object whose </w:t>
      </w:r>
      <w:r>
        <w:rPr>
          <w:rStyle w:val="CODEtemp"/>
        </w:rPr>
        <w:t>byteO</w:t>
      </w:r>
      <w:r w:rsidRPr="00161D0D">
        <w:rPr>
          <w:rStyle w:val="CODEtemp"/>
        </w:rPr>
        <w:t>ffset</w:t>
      </w:r>
      <w:r>
        <w:t xml:space="preserve"> equals the number of bytes in the artifact and whose </w:t>
      </w:r>
      <w:r>
        <w:rPr>
          <w:rStyle w:val="CODEtemp"/>
        </w:rPr>
        <w:t>byteL</w:t>
      </w:r>
      <w:r w:rsidRPr="00161D0D">
        <w:rPr>
          <w:rStyle w:val="CODEtemp"/>
        </w:rPr>
        <w:t>ength</w:t>
      </w:r>
      <w:r>
        <w:t xml:space="preserve"> is 0 is permitted, and </w:t>
      </w:r>
      <w:r w:rsidRPr="00161D0D">
        <w:rPr>
          <w:b/>
        </w:rPr>
        <w:t>SHALL</w:t>
      </w:r>
      <w:r>
        <w:t xml:space="preserve"> represent an insertion point at the end of the artifact.</w:t>
      </w:r>
    </w:p>
    <w:p w14:paraId="373FCBBA" w14:textId="77777777" w:rsidR="00F53AE3" w:rsidRDefault="00F53AE3" w:rsidP="00E0120F">
      <w:pPr>
        <w:pStyle w:val="Heading3"/>
        <w:numPr>
          <w:ilvl w:val="2"/>
          <w:numId w:val="2"/>
        </w:numPr>
      </w:pPr>
      <w:bookmarkStart w:id="1027" w:name="_Ref534896821"/>
      <w:bookmarkStart w:id="1028" w:name="_Ref534897957"/>
      <w:bookmarkStart w:id="1029" w:name="_Toc9244477"/>
      <w:bookmarkStart w:id="1030" w:name="_Toc10127889"/>
      <w:r>
        <w:t>snippet property</w:t>
      </w:r>
      <w:bookmarkEnd w:id="1027"/>
      <w:bookmarkEnd w:id="1028"/>
      <w:bookmarkEnd w:id="1029"/>
      <w:bookmarkEnd w:id="1030"/>
    </w:p>
    <w:p w14:paraId="25777317" w14:textId="77777777" w:rsidR="00F53AE3" w:rsidRDefault="00F53AE3" w:rsidP="00F53AE3">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an </w:t>
      </w:r>
      <w:r>
        <w:rPr>
          <w:rStyle w:val="CODEtemp"/>
        </w:rPr>
        <w:t>artifact</w:t>
      </w:r>
      <w:r w:rsidRPr="00761885">
        <w:rPr>
          <w:rStyle w:val="CODEtemp"/>
        </w:rPr>
        <w:t>Content</w:t>
      </w:r>
      <w:r>
        <w:t xml:space="preserve"> object (§</w:t>
      </w:r>
      <w:r>
        <w:fldChar w:fldCharType="begin"/>
      </w:r>
      <w:r>
        <w:instrText xml:space="preserve"> REF _Ref509042171 \r \h </w:instrText>
      </w:r>
      <w:r>
        <w:fldChar w:fldCharType="separate"/>
      </w:r>
      <w:r>
        <w:t>3.3</w:t>
      </w:r>
      <w:r>
        <w:fldChar w:fldCharType="end"/>
      </w:r>
      <w:r>
        <w:t xml:space="preserve">) representing the portion of the artifact specified by the </w:t>
      </w:r>
      <w:r w:rsidRPr="00761885">
        <w:rPr>
          <w:rStyle w:val="CODEtemp"/>
        </w:rPr>
        <w:t>region</w:t>
      </w:r>
      <w:r>
        <w:t xml:space="preserve"> object.</w:t>
      </w:r>
    </w:p>
    <w:p w14:paraId="72870EFF" w14:textId="77777777" w:rsidR="00F53AE3" w:rsidRDefault="00F53AE3" w:rsidP="00F53AE3">
      <w:pPr>
        <w:pStyle w:val="Note"/>
      </w:pPr>
      <w:r>
        <w:t xml:space="preserve">NOTE: The </w:t>
      </w:r>
      <w:r w:rsidRPr="00761885">
        <w:rPr>
          <w:rStyle w:val="CODEtemp"/>
        </w:rPr>
        <w:t>snippet</w:t>
      </w:r>
      <w:r>
        <w:t xml:space="preserve"> property has various uses:</w:t>
      </w:r>
    </w:p>
    <w:p w14:paraId="42573E14" w14:textId="77777777" w:rsidR="00F53AE3" w:rsidRDefault="00F53AE3" w:rsidP="00E0120F">
      <w:pPr>
        <w:pStyle w:val="Note"/>
        <w:numPr>
          <w:ilvl w:val="0"/>
          <w:numId w:val="76"/>
        </w:numPr>
      </w:pPr>
      <w:r>
        <w:t>It allows a SARIF viewer to present the contents of the region even if the artifact from which it was taken is not available.</w:t>
      </w:r>
    </w:p>
    <w:p w14:paraId="27F55F68" w14:textId="77777777" w:rsidR="00F53AE3" w:rsidRDefault="00F53AE3" w:rsidP="00E0120F">
      <w:pPr>
        <w:pStyle w:val="Note"/>
        <w:numPr>
          <w:ilvl w:val="0"/>
          <w:numId w:val="76"/>
        </w:numPr>
      </w:pPr>
      <w:r>
        <w:t>It also allows an end user examining a SARIF log file to see the relevant content without opening another file.</w:t>
      </w:r>
    </w:p>
    <w:p w14:paraId="0B59DFF7" w14:textId="77777777" w:rsidR="00F53AE3" w:rsidRPr="00AC0AAE" w:rsidRDefault="00F53AE3" w:rsidP="00E0120F">
      <w:pPr>
        <w:pStyle w:val="ListParagraph"/>
        <w:numPr>
          <w:ilvl w:val="0"/>
          <w:numId w:val="76"/>
        </w:numPr>
      </w:pPr>
      <w:r>
        <w:t>It can be used to improve result matching.</w:t>
      </w:r>
    </w:p>
    <w:p w14:paraId="11F1CFA4" w14:textId="77777777" w:rsidR="00F53AE3" w:rsidRDefault="00F53AE3" w:rsidP="00E0120F">
      <w:pPr>
        <w:pStyle w:val="Heading3"/>
        <w:numPr>
          <w:ilvl w:val="2"/>
          <w:numId w:val="2"/>
        </w:numPr>
      </w:pPr>
      <w:bookmarkStart w:id="1031" w:name="_Ref513118337"/>
      <w:bookmarkStart w:id="1032" w:name="_Toc9244478"/>
      <w:bookmarkStart w:id="1033" w:name="_Toc10127890"/>
      <w:r>
        <w:t>message property</w:t>
      </w:r>
      <w:bookmarkEnd w:id="1031"/>
      <w:bookmarkEnd w:id="1032"/>
      <w:bookmarkEnd w:id="1033"/>
    </w:p>
    <w:p w14:paraId="04B76FF1" w14:textId="77777777" w:rsidR="00F53AE3" w:rsidRDefault="00F53AE3" w:rsidP="00F53AE3">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containing a message relevant to the region.</w:t>
      </w:r>
    </w:p>
    <w:p w14:paraId="0C4E2E38" w14:textId="77777777" w:rsidR="00F53AE3" w:rsidRDefault="00F53AE3" w:rsidP="00F53AE3">
      <w:r>
        <w:t xml:space="preserve">A SARIF viewer </w:t>
      </w:r>
      <w:r>
        <w:rPr>
          <w:b/>
        </w:rPr>
        <w:t>MAY</w:t>
      </w:r>
      <w:r>
        <w:t xml:space="preserve"> display this message when the user interacts with the region. (For example, if the user hovers over the region with the mouse, the viewer might present the message as hover text.)</w:t>
      </w:r>
    </w:p>
    <w:p w14:paraId="2E4FE0A1" w14:textId="77777777" w:rsidR="00F53AE3" w:rsidRDefault="00F53AE3" w:rsidP="00E0120F">
      <w:pPr>
        <w:pStyle w:val="Heading3"/>
        <w:numPr>
          <w:ilvl w:val="2"/>
          <w:numId w:val="2"/>
        </w:numPr>
      </w:pPr>
      <w:bookmarkStart w:id="1034" w:name="_Ref534896942"/>
      <w:bookmarkStart w:id="1035" w:name="_Toc9244479"/>
      <w:bookmarkStart w:id="1036" w:name="_Toc10127891"/>
      <w:r>
        <w:t>sourceLanguage property</w:t>
      </w:r>
      <w:bookmarkEnd w:id="1034"/>
      <w:bookmarkEnd w:id="1035"/>
      <w:bookmarkEnd w:id="1036"/>
    </w:p>
    <w:p w14:paraId="49694280" w14:textId="77777777" w:rsidR="00F53AE3" w:rsidRDefault="00F53AE3" w:rsidP="00F53AE3">
      <w:r>
        <w:t xml:space="preserve">If the </w:t>
      </w:r>
      <w:r w:rsidRPr="00AE02F6">
        <w:rPr>
          <w:rStyle w:val="CODEtemp"/>
        </w:rPr>
        <w:t>region</w:t>
      </w:r>
      <w:r>
        <w:t xml:space="preserve"> object represents a portion of a text artifact that contains source code, it </w:t>
      </w:r>
      <w:r w:rsidRPr="00AE02F6">
        <w:rPr>
          <w:b/>
        </w:rPr>
        <w:t>MAY</w:t>
      </w:r>
      <w:r>
        <w:t xml:space="preserve"> contain a property named </w:t>
      </w:r>
      <w:r w:rsidRPr="000B6518">
        <w:rPr>
          <w:rStyle w:val="CODEtemp"/>
        </w:rPr>
        <w:t>sourceLanguage</w:t>
      </w:r>
      <w:r>
        <w:t xml:space="preserve"> whose value is a hierarchical string (</w:t>
      </w:r>
      <w:r w:rsidRPr="00201FA6">
        <w:t>§</w:t>
      </w:r>
      <w:r>
        <w:fldChar w:fldCharType="begin"/>
      </w:r>
      <w:r>
        <w:instrText xml:space="preserve"> REF _Ref534897905 \w \h </w:instrText>
      </w:r>
      <w:r>
        <w:fldChar w:fldCharType="separate"/>
      </w:r>
      <w:r>
        <w:t>3.5.4</w:t>
      </w:r>
      <w:r>
        <w:fldChar w:fldCharType="end"/>
      </w:r>
      <w:r>
        <w:t xml:space="preserve">) that specifies the programming language in which this portion of the source code is written. If the </w:t>
      </w:r>
      <w:r>
        <w:rPr>
          <w:rStyle w:val="CODEtemp"/>
        </w:rPr>
        <w:t>region</w:t>
      </w:r>
      <w:r>
        <w:t xml:space="preserve"> object does not represent a portion of a text artifact containing source code, then </w:t>
      </w:r>
      <w:r w:rsidRPr="00A45327">
        <w:rPr>
          <w:rStyle w:val="CODEtemp"/>
        </w:rPr>
        <w:t>sourceLanguage</w:t>
      </w:r>
      <w:r>
        <w:t xml:space="preserve"> </w:t>
      </w:r>
      <w:r w:rsidRPr="00A45327">
        <w:rPr>
          <w:b/>
        </w:rPr>
        <w:t>SHALL</w:t>
      </w:r>
      <w:r>
        <w:t xml:space="preserve"> be absent.</w:t>
      </w:r>
    </w:p>
    <w:p w14:paraId="66290350" w14:textId="77777777" w:rsidR="00F53AE3" w:rsidRDefault="00F53AE3" w:rsidP="00F53AE3">
      <w:r>
        <w:t xml:space="preserve">For the remainder of this section, we assume that the </w:t>
      </w:r>
      <w:r w:rsidRPr="00AE02F6">
        <w:rPr>
          <w:rStyle w:val="CODEtemp"/>
        </w:rPr>
        <w:t>region</w:t>
      </w:r>
      <w:r>
        <w:t xml:space="preserve"> object represents a portion of a text artifact that contains source code.</w:t>
      </w:r>
    </w:p>
    <w:p w14:paraId="4E70F398" w14:textId="77777777" w:rsidR="00F53AE3" w:rsidRDefault="00F53AE3" w:rsidP="00F53AE3">
      <w:pPr>
        <w:pStyle w:val="Note"/>
      </w:pPr>
      <w:r>
        <w:t>NOTE: This property is intended to help SARIF viewers to render code snippets (</w:t>
      </w:r>
      <w:r w:rsidRPr="00201FA6">
        <w:t>§</w:t>
      </w:r>
      <w:r>
        <w:fldChar w:fldCharType="begin"/>
      </w:r>
      <w:r>
        <w:instrText xml:space="preserve"> REF _Ref534897957 \w \h </w:instrText>
      </w:r>
      <w:r>
        <w:fldChar w:fldCharType="separate"/>
      </w:r>
      <w:r>
        <w:t>3.30.13</w:t>
      </w:r>
      <w:r>
        <w:fldChar w:fldCharType="end"/>
      </w:r>
      <w:r>
        <w:t>) with appropriate syntax coloring. It is intended for use in mixed-language files, such as HTML files that contain JavaScript</w:t>
      </w:r>
      <w:r>
        <w:rPr>
          <w:rFonts w:cs="Arial"/>
        </w:rPr>
        <w:t>™</w:t>
      </w:r>
      <w:r>
        <w:t xml:space="preserve">. For more information about this usage, see </w:t>
      </w:r>
      <w:r w:rsidRPr="00201FA6">
        <w:t>§</w:t>
      </w:r>
      <w:r>
        <w:fldChar w:fldCharType="begin"/>
      </w:r>
      <w:r>
        <w:instrText xml:space="preserve"> REF _Ref534896207 \w \h </w:instrText>
      </w:r>
      <w:r>
        <w:fldChar w:fldCharType="separate"/>
      </w:r>
      <w:r>
        <w:t>3.24.10</w:t>
      </w:r>
      <w:r>
        <w:fldChar w:fldCharType="end"/>
      </w:r>
      <w:r>
        <w:t>.</w:t>
      </w:r>
    </w:p>
    <w:p w14:paraId="5E3DFEC2" w14:textId="77777777" w:rsidR="00F53AE3" w:rsidRDefault="00F53AE3" w:rsidP="00F53AE3">
      <w:r>
        <w:t xml:space="preserve">if </w:t>
      </w:r>
      <w:r w:rsidRPr="00A45327">
        <w:rPr>
          <w:rStyle w:val="CODEtemp"/>
        </w:rPr>
        <w:t>sourceLanguage</w:t>
      </w:r>
      <w:r>
        <w:t xml:space="preserve"> is absent, it </w:t>
      </w:r>
      <w:r w:rsidRPr="00A45327">
        <w:rPr>
          <w:b/>
        </w:rPr>
        <w:t>SHALL</w:t>
      </w:r>
      <w:r>
        <w:t xml:space="preserve"> default to the value of the </w:t>
      </w:r>
      <w:r w:rsidRPr="00A45327">
        <w:rPr>
          <w:rStyle w:val="CODEtemp"/>
        </w:rPr>
        <w:t>sourceLanguage</w:t>
      </w:r>
      <w:r>
        <w:t xml:space="preserve"> property (</w:t>
      </w:r>
      <w:r w:rsidRPr="00201FA6">
        <w:t>§</w:t>
      </w:r>
      <w:r>
        <w:fldChar w:fldCharType="begin"/>
      </w:r>
      <w:r>
        <w:instrText xml:space="preserve"> REF _Ref534896207 \w \h </w:instrText>
      </w:r>
      <w:r>
        <w:fldChar w:fldCharType="separate"/>
      </w:r>
      <w:r>
        <w:t>3.24.10</w:t>
      </w:r>
      <w:r>
        <w:fldChar w:fldCharType="end"/>
      </w:r>
      <w:r>
        <w:t xml:space="preserve">) of the </w:t>
      </w:r>
      <w:r>
        <w:rPr>
          <w:rStyle w:val="CODEtemp"/>
        </w:rPr>
        <w:t>artifact</w:t>
      </w:r>
      <w:r>
        <w:t xml:space="preserve"> object (</w:t>
      </w:r>
      <w:r w:rsidRPr="00201FA6">
        <w:t>§</w:t>
      </w:r>
      <w:r>
        <w:fldChar w:fldCharType="begin"/>
      </w:r>
      <w:r>
        <w:instrText xml:space="preserve"> REF _Ref493403111 \r \h </w:instrText>
      </w:r>
      <w:r>
        <w:fldChar w:fldCharType="separate"/>
      </w:r>
      <w:r>
        <w:t>3.24</w:t>
      </w:r>
      <w:r>
        <w:fldChar w:fldCharType="end"/>
      </w:r>
      <w:r>
        <w:t xml:space="preserve">) which describes the artifact that contains the region. </w:t>
      </w:r>
      <w:r>
        <w:rPr>
          <w:rStyle w:val="CODEtemp"/>
        </w:rPr>
        <w:t>artifact</w:t>
      </w:r>
      <w:r w:rsidRPr="00A45327">
        <w:rPr>
          <w:rStyle w:val="CODEtemp"/>
        </w:rPr>
        <w:t>.sourceLanguage</w:t>
      </w:r>
      <w:r>
        <w:t xml:space="preserve"> in turn defaults to </w:t>
      </w:r>
      <w:r w:rsidRPr="00A979F1">
        <w:rPr>
          <w:rStyle w:val="CODEtemp"/>
        </w:rPr>
        <w:t>theRun.</w:t>
      </w:r>
      <w:r w:rsidRPr="00A45327">
        <w:rPr>
          <w:rStyle w:val="CODEtemp"/>
        </w:rPr>
        <w:t>defaultSourceLanguage</w:t>
      </w:r>
      <w:r>
        <w:t xml:space="preserve"> (</w:t>
      </w:r>
      <w:r w:rsidRPr="00201FA6">
        <w:t>§</w:t>
      </w:r>
      <w:r>
        <w:fldChar w:fldCharType="begin"/>
      </w:r>
      <w:r>
        <w:instrText xml:space="preserve"> REF _Ref534897013 \w \h </w:instrText>
      </w:r>
      <w:r>
        <w:fldChar w:fldCharType="separate"/>
      </w:r>
      <w:r>
        <w:t>3.14.25</w:t>
      </w:r>
      <w:r>
        <w:fldChar w:fldCharType="end"/>
      </w:r>
      <w:r>
        <w:t xml:space="preserve">). If all three of </w:t>
      </w:r>
      <w:r w:rsidRPr="00A45327">
        <w:rPr>
          <w:rStyle w:val="CODEtemp"/>
        </w:rPr>
        <w:t>region.sourceLanguage</w:t>
      </w:r>
      <w:r>
        <w:t xml:space="preserve">,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source language of the region object </w:t>
      </w:r>
      <w:r w:rsidRPr="00A45327">
        <w:rPr>
          <w:b/>
        </w:rPr>
        <w:t>SHALL</w:t>
      </w:r>
      <w:r>
        <w:t xml:space="preserve"> be taken to be unknown. In that case, a SARIF viewer </w:t>
      </w:r>
      <w:r w:rsidRPr="00A45327">
        <w:rPr>
          <w:b/>
        </w:rPr>
        <w:t>MAY</w:t>
      </w:r>
      <w:r>
        <w:t xml:space="preserve"> use any method or heuristic to determine the region’s source language, for example, by examining the file’s file name extension or MIME type, or by prompting the user.</w:t>
      </w:r>
    </w:p>
    <w:p w14:paraId="0B6351F0" w14:textId="77777777" w:rsidR="00F53AE3" w:rsidRPr="00524CAF" w:rsidRDefault="00F53AE3" w:rsidP="00F53AE3">
      <w:r>
        <w:t>For conventions and practices regarding the value of this property, see §</w:t>
      </w:r>
      <w:r>
        <w:fldChar w:fldCharType="begin"/>
      </w:r>
      <w:r>
        <w:instrText xml:space="preserve"> REF _Ref534209313 \w \h </w:instrText>
      </w:r>
      <w:r>
        <w:fldChar w:fldCharType="separate"/>
      </w:r>
      <w:r>
        <w:t>3.24.10.2</w:t>
      </w:r>
      <w:r>
        <w:fldChar w:fldCharType="end"/>
      </w:r>
      <w:r>
        <w:t>.</w:t>
      </w:r>
    </w:p>
    <w:p w14:paraId="7C4B2885" w14:textId="77777777" w:rsidR="00F53AE3" w:rsidRDefault="00F53AE3" w:rsidP="00E0120F">
      <w:pPr>
        <w:pStyle w:val="Heading2"/>
        <w:numPr>
          <w:ilvl w:val="1"/>
          <w:numId w:val="2"/>
        </w:numPr>
      </w:pPr>
      <w:bookmarkStart w:id="1037" w:name="_Ref513118449"/>
      <w:bookmarkStart w:id="1038" w:name="_Toc9244480"/>
      <w:bookmarkStart w:id="1039" w:name="_Toc10127892"/>
      <w:bookmarkStart w:id="1040" w:name="_Hlk513212890"/>
      <w:r>
        <w:lastRenderedPageBreak/>
        <w:t>rectangle object</w:t>
      </w:r>
      <w:bookmarkEnd w:id="1037"/>
      <w:bookmarkEnd w:id="1038"/>
      <w:bookmarkEnd w:id="1039"/>
    </w:p>
    <w:p w14:paraId="6A5E6954" w14:textId="77777777" w:rsidR="00F53AE3" w:rsidRDefault="00F53AE3" w:rsidP="00E0120F">
      <w:pPr>
        <w:pStyle w:val="Heading3"/>
        <w:numPr>
          <w:ilvl w:val="2"/>
          <w:numId w:val="2"/>
        </w:numPr>
      </w:pPr>
      <w:bookmarkStart w:id="1041" w:name="_Toc9244481"/>
      <w:bookmarkStart w:id="1042" w:name="_Toc10127893"/>
      <w:r>
        <w:t>General</w:t>
      </w:r>
      <w:bookmarkEnd w:id="1041"/>
      <w:bookmarkEnd w:id="1042"/>
    </w:p>
    <w:p w14:paraId="42FBB4D3" w14:textId="77777777" w:rsidR="00F53AE3" w:rsidRPr="00446889" w:rsidRDefault="00F53AE3" w:rsidP="00F53AE3">
      <w:r>
        <w:t xml:space="preserve">A </w:t>
      </w:r>
      <w:r w:rsidRPr="00D57489">
        <w:rPr>
          <w:rStyle w:val="CODEtemp"/>
        </w:rPr>
        <w:t>rectangle</w:t>
      </w:r>
      <w:r>
        <w:t xml:space="preserve"> object specifies a rectangular area within an image. When a SARIF viewer displays an image, it </w:t>
      </w:r>
      <w:r>
        <w:rPr>
          <w:b/>
        </w:rPr>
        <w:t>MAY</w:t>
      </w:r>
      <w:r>
        <w:t xml:space="preserve"> indicate the presence of these areas, for example, by highlighting them or surrounding them with a border.</w:t>
      </w:r>
    </w:p>
    <w:p w14:paraId="4D54DF6A" w14:textId="77777777" w:rsidR="00F53AE3" w:rsidRDefault="00F53AE3" w:rsidP="00E0120F">
      <w:pPr>
        <w:pStyle w:val="Heading3"/>
        <w:numPr>
          <w:ilvl w:val="2"/>
          <w:numId w:val="2"/>
        </w:numPr>
      </w:pPr>
      <w:bookmarkStart w:id="1043" w:name="_Toc9244482"/>
      <w:bookmarkStart w:id="1044" w:name="_Toc10127894"/>
      <w:r>
        <w:t>top, left, bottom, and right properties</w:t>
      </w:r>
      <w:bookmarkEnd w:id="1043"/>
      <w:bookmarkEnd w:id="1044"/>
    </w:p>
    <w:p w14:paraId="4C0BBA67" w14:textId="77777777" w:rsidR="00F53AE3" w:rsidRDefault="00F53AE3" w:rsidP="00F53AE3">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each of which contains a number (as defined by the JSON Schema standard [</w:t>
      </w:r>
      <w:hyperlink w:anchor="JSCHEMA01" w:history="1">
        <w:r w:rsidRPr="00446889">
          <w:rPr>
            <w:rStyle w:val="Hyperlink"/>
          </w:rPr>
          <w:t>JSCHEMA01</w:t>
        </w:r>
      </w:hyperlink>
      <w:r>
        <w:t xml:space="preserve">]) specifying one of the coordinates of the rectangle within the image. These properties </w:t>
      </w:r>
      <w:r>
        <w:rPr>
          <w:b/>
        </w:rPr>
        <w:t>SHALL</w:t>
      </w:r>
      <w:r>
        <w:t xml:space="preserve"> be measured in the image format’s natural units (for example, pixels for raster-based image formats). These values </w:t>
      </w:r>
      <w:r>
        <w:rPr>
          <w:b/>
        </w:rPr>
        <w:t>MAY</w:t>
      </w:r>
      <w:r>
        <w:t xml:space="preserve"> be positive or negative, depending on the natural coordinate system of the image format. They </w:t>
      </w:r>
      <w:r>
        <w:rPr>
          <w:b/>
        </w:rPr>
        <w:t>MAY</w:t>
      </w:r>
      <w:r>
        <w:t xml:space="preserve"> increase either from left to right or from right to left, and either from top to bottom or from bottom to top, again depending on the natural coordinate system of the image format.</w:t>
      </w:r>
    </w:p>
    <w:p w14:paraId="78FAD389" w14:textId="77777777" w:rsidR="00F53AE3" w:rsidRPr="00446889" w:rsidRDefault="00F53AE3" w:rsidP="00F53AE3">
      <w:pPr>
        <w:pStyle w:val="Note"/>
      </w:pPr>
      <w:r>
        <w:t>NOTE: A number in JSON schema can take a variety of forms, including simple integers (</w:t>
      </w:r>
      <w:r w:rsidRPr="00446889">
        <w:rPr>
          <w:rStyle w:val="CODEtemp"/>
        </w:rPr>
        <w:t>42</w:t>
      </w:r>
      <w:r>
        <w:t>) and floating-point numbers (</w:t>
      </w:r>
      <w:r w:rsidRPr="00446889">
        <w:rPr>
          <w:rStyle w:val="CODEtemp"/>
        </w:rPr>
        <w:t>3.14</w:t>
      </w:r>
      <w:r>
        <w:t>).</w:t>
      </w:r>
    </w:p>
    <w:p w14:paraId="499231F8" w14:textId="77777777" w:rsidR="00F53AE3" w:rsidRDefault="00F53AE3" w:rsidP="00E0120F">
      <w:pPr>
        <w:pStyle w:val="Heading3"/>
        <w:numPr>
          <w:ilvl w:val="2"/>
          <w:numId w:val="2"/>
        </w:numPr>
      </w:pPr>
      <w:bookmarkStart w:id="1045" w:name="_Ref513118473"/>
      <w:bookmarkStart w:id="1046" w:name="_Toc9244483"/>
      <w:bookmarkStart w:id="1047" w:name="_Toc10127895"/>
      <w:r>
        <w:t>message property</w:t>
      </w:r>
      <w:bookmarkEnd w:id="1045"/>
      <w:bookmarkEnd w:id="1046"/>
      <w:bookmarkEnd w:id="1047"/>
    </w:p>
    <w:p w14:paraId="0893D309" w14:textId="77777777" w:rsidR="00F53AE3" w:rsidRDefault="00F53AE3" w:rsidP="00F53AE3">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containing a message relevant to this area of the image.</w:t>
      </w:r>
    </w:p>
    <w:p w14:paraId="2A13AEE0" w14:textId="77777777" w:rsidR="00F53AE3" w:rsidRDefault="00F53AE3" w:rsidP="00F53AE3">
      <w:r>
        <w:t xml:space="preserve">A SARIF viewer </w:t>
      </w:r>
      <w:r>
        <w:rPr>
          <w:b/>
        </w:rPr>
        <w:t>MAY</w:t>
      </w:r>
      <w:r>
        <w:t xml:space="preserve"> display this message when the user interacts with the area. For example, if the user hovers over the area with the mouse, the viewer might present the message as hover text.</w:t>
      </w:r>
    </w:p>
    <w:p w14:paraId="5028A077" w14:textId="77777777" w:rsidR="00F53AE3" w:rsidRDefault="00F53AE3" w:rsidP="00E0120F">
      <w:pPr>
        <w:pStyle w:val="Heading2"/>
        <w:numPr>
          <w:ilvl w:val="1"/>
          <w:numId w:val="2"/>
        </w:numPr>
      </w:pPr>
      <w:bookmarkStart w:id="1048" w:name="_Ref4681621"/>
      <w:bookmarkStart w:id="1049" w:name="_Toc9244484"/>
      <w:bookmarkStart w:id="1050" w:name="_Toc10127896"/>
      <w:r>
        <w:t>address object</w:t>
      </w:r>
      <w:bookmarkEnd w:id="1048"/>
      <w:bookmarkEnd w:id="1049"/>
      <w:bookmarkEnd w:id="1050"/>
    </w:p>
    <w:p w14:paraId="41A0CDF2" w14:textId="77777777" w:rsidR="00F53AE3" w:rsidRPr="00A830A2" w:rsidRDefault="00F53AE3" w:rsidP="00E0120F">
      <w:pPr>
        <w:pStyle w:val="Heading3"/>
        <w:numPr>
          <w:ilvl w:val="2"/>
          <w:numId w:val="2"/>
        </w:numPr>
      </w:pPr>
      <w:bookmarkStart w:id="1051" w:name="_Toc9244485"/>
      <w:bookmarkStart w:id="1052" w:name="_Toc10127897"/>
      <w:r>
        <w:t>General</w:t>
      </w:r>
      <w:bookmarkEnd w:id="1051"/>
      <w:bookmarkEnd w:id="1052"/>
    </w:p>
    <w:p w14:paraId="51099926" w14:textId="77777777" w:rsidR="00F53AE3" w:rsidRPr="00A70D35" w:rsidRDefault="00F53AE3" w:rsidP="00F53AE3">
      <w:r>
        <w:t xml:space="preserve">An </w:t>
      </w:r>
      <w:r w:rsidRPr="00897705">
        <w:rPr>
          <w:rStyle w:val="CODEtemp"/>
        </w:rPr>
        <w:t>address</w:t>
      </w:r>
      <w:r>
        <w:t xml:space="preserve"> object describes a physical or virtual address, or a range of addresses, in an “addressable region” (memory or a binary file).</w:t>
      </w:r>
    </w:p>
    <w:p w14:paraId="784537A5" w14:textId="77777777" w:rsidR="00F53AE3" w:rsidRDefault="00F53AE3" w:rsidP="00E0120F">
      <w:pPr>
        <w:pStyle w:val="Heading3"/>
        <w:numPr>
          <w:ilvl w:val="2"/>
          <w:numId w:val="2"/>
        </w:numPr>
      </w:pPr>
      <w:bookmarkStart w:id="1053" w:name="_Ref7327374"/>
      <w:bookmarkStart w:id="1054" w:name="_Toc9244486"/>
      <w:bookmarkStart w:id="1055" w:name="_Toc10127898"/>
      <w:r>
        <w:t>Parent-child relationships</w:t>
      </w:r>
      <w:bookmarkEnd w:id="1053"/>
      <w:bookmarkEnd w:id="1054"/>
      <w:bookmarkEnd w:id="1055"/>
    </w:p>
    <w:p w14:paraId="1274A3EA" w14:textId="77777777" w:rsidR="00F53AE3" w:rsidRDefault="00F53AE3" w:rsidP="00F53AE3">
      <w:r w:rsidRPr="00A830A2">
        <w:rPr>
          <w:rStyle w:val="CODEtemp"/>
        </w:rPr>
        <w:t>address</w:t>
      </w:r>
      <w:r>
        <w:t xml:space="preserve"> objects can be linked by their </w:t>
      </w:r>
      <w:r w:rsidRPr="00A830A2">
        <w:rPr>
          <w:rStyle w:val="CODEtemp"/>
        </w:rPr>
        <w:t>parentIndex</w:t>
      </w:r>
      <w:r>
        <w:t xml:space="preserve"> properties (§</w:t>
      </w:r>
      <w:r>
        <w:fldChar w:fldCharType="begin"/>
      </w:r>
      <w:r>
        <w:instrText xml:space="preserve"> REF _Ref4685900 \r \h </w:instrText>
      </w:r>
      <w:r>
        <w:fldChar w:fldCharType="separate"/>
      </w:r>
      <w:r>
        <w:t>3.32.13</w:t>
      </w:r>
      <w:r>
        <w:fldChar w:fldCharType="end"/>
      </w:r>
      <w:r>
        <w:t xml:space="preserve">) to form a chain in which each address is specified as an offset from a “parent” object which we refer to as </w:t>
      </w:r>
      <w:r w:rsidRPr="00E15A3C">
        <w:rPr>
          <w:rStyle w:val="CODEtemp"/>
        </w:rPr>
        <w:t>theParent</w:t>
      </w:r>
      <w:r>
        <w:t>.</w:t>
      </w:r>
    </w:p>
    <w:p w14:paraId="1FC0FBEF" w14:textId="77777777" w:rsidR="00F53AE3" w:rsidRDefault="00F53AE3" w:rsidP="00F53AE3">
      <w:pPr>
        <w:pStyle w:val="Note"/>
      </w:pPr>
      <w:r>
        <w:t>EXAMPLE: In this example, the location of the Sections region of a Windows ® Portable Executable file [</w:t>
      </w:r>
      <w:hyperlink w:anchor="PE" w:history="1">
        <w:r w:rsidRPr="009C7249">
          <w:rPr>
            <w:rStyle w:val="Hyperlink"/>
          </w:rPr>
          <w:t>PE</w:t>
        </w:r>
      </w:hyperlink>
      <w:r>
        <w:t>] is expressed as an offset from the start of the module. The location of the .text section is in turn expressed as an offset from Sections.</w:t>
      </w:r>
    </w:p>
    <w:p w14:paraId="498DD4F1"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612F0893" w14:textId="77777777" w:rsidR="00F53AE3" w:rsidRDefault="00F53AE3" w:rsidP="00F53AE3">
      <w:pPr>
        <w:pStyle w:val="Code"/>
      </w:pPr>
      <w:r>
        <w:t xml:space="preserve">  "addresses": [                   # See §</w:t>
      </w:r>
      <w:r>
        <w:fldChar w:fldCharType="begin"/>
      </w:r>
      <w:r>
        <w:instrText xml:space="preserve"> REF _Ref4685267 \r \h </w:instrText>
      </w:r>
      <w:r>
        <w:fldChar w:fldCharType="separate"/>
      </w:r>
      <w:r>
        <w:t>3.14.18</w:t>
      </w:r>
      <w:r>
        <w:fldChar w:fldCharType="end"/>
      </w:r>
      <w:r>
        <w:t>.</w:t>
      </w:r>
    </w:p>
    <w:p w14:paraId="6468E63D" w14:textId="77777777" w:rsidR="00F53AE3" w:rsidRDefault="00F53AE3" w:rsidP="00F53AE3">
      <w:pPr>
        <w:pStyle w:val="Code"/>
      </w:pPr>
      <w:r>
        <w:t xml:space="preserve">    {</w:t>
      </w:r>
    </w:p>
    <w:p w14:paraId="27558F26" w14:textId="77777777" w:rsidR="00F53AE3" w:rsidRDefault="00F53AE3" w:rsidP="00F53AE3">
      <w:pPr>
        <w:pStyle w:val="Code"/>
      </w:pPr>
      <w:r>
        <w:t xml:space="preserve">      "name": "Multitool.exe",     # See §</w:t>
      </w:r>
      <w:r>
        <w:fldChar w:fldCharType="begin"/>
      </w:r>
      <w:r>
        <w:instrText xml:space="preserve"> REF _Ref7420523 \r \h </w:instrText>
      </w:r>
      <w:r>
        <w:fldChar w:fldCharType="separate"/>
      </w:r>
      <w:r>
        <w:t>3.32.10</w:t>
      </w:r>
      <w:r>
        <w:fldChar w:fldCharType="end"/>
      </w:r>
      <w:r>
        <w:t>.</w:t>
      </w:r>
    </w:p>
    <w:p w14:paraId="1861683E" w14:textId="77777777" w:rsidR="00F53AE3" w:rsidRDefault="00F53AE3" w:rsidP="00F53AE3">
      <w:pPr>
        <w:pStyle w:val="Code"/>
      </w:pPr>
      <w:r>
        <w:t xml:space="preserve">      "kind": "module",            # See §</w:t>
      </w:r>
      <w:r>
        <w:fldChar w:fldCharType="begin"/>
      </w:r>
      <w:r>
        <w:instrText xml:space="preserve"> REF _Ref4684078 \r \h </w:instrText>
      </w:r>
      <w:r>
        <w:fldChar w:fldCharType="separate"/>
      </w:r>
      <w:r>
        <w:t>3.32.12</w:t>
      </w:r>
      <w:r>
        <w:fldChar w:fldCharType="end"/>
      </w:r>
      <w:r>
        <w:t>.</w:t>
      </w:r>
    </w:p>
    <w:p w14:paraId="6BE8D848" w14:textId="77777777" w:rsidR="00F53AE3" w:rsidRDefault="00F53AE3" w:rsidP="00F53AE3">
      <w:pPr>
        <w:pStyle w:val="Code"/>
      </w:pPr>
      <w:r>
        <w:t xml:space="preserve">      "absoluteAddress": 1024      # See §</w:t>
      </w:r>
      <w:r>
        <w:fldChar w:fldCharType="begin"/>
      </w:r>
      <w:r>
        <w:instrText xml:space="preserve"> REF _Ref4683889 \r \h </w:instrText>
      </w:r>
      <w:r>
        <w:fldChar w:fldCharType="separate"/>
      </w:r>
      <w:r>
        <w:t>3.32.6</w:t>
      </w:r>
      <w:r>
        <w:fldChar w:fldCharType="end"/>
      </w:r>
      <w:r>
        <w:t>.</w:t>
      </w:r>
    </w:p>
    <w:p w14:paraId="5EBE201D" w14:textId="77777777" w:rsidR="00F53AE3" w:rsidRDefault="00F53AE3" w:rsidP="00F53AE3">
      <w:pPr>
        <w:pStyle w:val="Code"/>
      </w:pPr>
      <w:r>
        <w:t xml:space="preserve">    },</w:t>
      </w:r>
    </w:p>
    <w:p w14:paraId="3EE2F059" w14:textId="77777777" w:rsidR="00F53AE3" w:rsidRDefault="00F53AE3" w:rsidP="00F53AE3">
      <w:pPr>
        <w:pStyle w:val="Code"/>
      </w:pPr>
      <w:r>
        <w:t xml:space="preserve">    {</w:t>
      </w:r>
    </w:p>
    <w:p w14:paraId="232B4AD2" w14:textId="77777777" w:rsidR="00F53AE3" w:rsidRDefault="00F53AE3" w:rsidP="00F53AE3">
      <w:pPr>
        <w:pStyle w:val="Code"/>
      </w:pPr>
      <w:r>
        <w:t xml:space="preserve">      "name": "Sections",</w:t>
      </w:r>
    </w:p>
    <w:p w14:paraId="4EE20E83" w14:textId="77777777" w:rsidR="00F53AE3" w:rsidRDefault="00F53AE3" w:rsidP="00F53AE3">
      <w:pPr>
        <w:pStyle w:val="Code"/>
      </w:pPr>
      <w:r>
        <w:t xml:space="preserve">      "kind": "header",</w:t>
      </w:r>
    </w:p>
    <w:p w14:paraId="5153A895" w14:textId="77777777" w:rsidR="00F53AE3" w:rsidRDefault="00F53AE3" w:rsidP="00F53AE3">
      <w:pPr>
        <w:pStyle w:val="Code"/>
      </w:pPr>
      <w:r>
        <w:t xml:space="preserve">      "parentIndex": 0,            # See §</w:t>
      </w:r>
      <w:r>
        <w:fldChar w:fldCharType="begin"/>
      </w:r>
      <w:r>
        <w:instrText xml:space="preserve"> REF _Ref4685900 \r \h </w:instrText>
      </w:r>
      <w:r>
        <w:fldChar w:fldCharType="separate"/>
      </w:r>
      <w:r>
        <w:t>3.32.13</w:t>
      </w:r>
      <w:r>
        <w:fldChar w:fldCharType="end"/>
      </w:r>
      <w:r>
        <w:t>.</w:t>
      </w:r>
    </w:p>
    <w:p w14:paraId="117732AD" w14:textId="77777777" w:rsidR="00F53AE3" w:rsidRDefault="00F53AE3" w:rsidP="00F53AE3">
      <w:pPr>
        <w:pStyle w:val="Code"/>
      </w:pPr>
      <w:r>
        <w:t xml:space="preserve">      "offsetFromParent": 376,     # See §</w:t>
      </w:r>
      <w:r>
        <w:fldChar w:fldCharType="begin"/>
      </w:r>
      <w:r>
        <w:instrText xml:space="preserve"> REF _Ref4684023 \r \h </w:instrText>
      </w:r>
      <w:r>
        <w:fldChar w:fldCharType="separate"/>
      </w:r>
      <w:r>
        <w:t>3.32.8</w:t>
      </w:r>
      <w:r>
        <w:fldChar w:fldCharType="end"/>
      </w:r>
      <w:r>
        <w:t>.</w:t>
      </w:r>
    </w:p>
    <w:p w14:paraId="24DFC275" w14:textId="77777777" w:rsidR="00F53AE3" w:rsidRDefault="00F53AE3" w:rsidP="00F53AE3">
      <w:pPr>
        <w:pStyle w:val="Code"/>
      </w:pPr>
      <w:r>
        <w:t xml:space="preserve">      "absoluteAddress": 1400,</w:t>
      </w:r>
    </w:p>
    <w:p w14:paraId="3733D167" w14:textId="77777777" w:rsidR="00F53AE3" w:rsidRDefault="00F53AE3" w:rsidP="00F53AE3">
      <w:pPr>
        <w:pStyle w:val="Code"/>
      </w:pPr>
      <w:r>
        <w:t xml:space="preserve">      "relativeAddress": 376       # See §</w:t>
      </w:r>
      <w:r>
        <w:fldChar w:fldCharType="begin"/>
      </w:r>
      <w:r>
        <w:instrText xml:space="preserve"> REF _Ref7431077 \r \h </w:instrText>
      </w:r>
      <w:r>
        <w:fldChar w:fldCharType="separate"/>
      </w:r>
      <w:r>
        <w:t>3.32.7</w:t>
      </w:r>
      <w:r>
        <w:fldChar w:fldCharType="end"/>
      </w:r>
      <w:r>
        <w:t>.</w:t>
      </w:r>
    </w:p>
    <w:p w14:paraId="59F54085" w14:textId="77777777" w:rsidR="00F53AE3" w:rsidRDefault="00F53AE3" w:rsidP="00F53AE3">
      <w:pPr>
        <w:pStyle w:val="Code"/>
      </w:pPr>
      <w:r>
        <w:t xml:space="preserve">    },</w:t>
      </w:r>
    </w:p>
    <w:p w14:paraId="30B921EF" w14:textId="77777777" w:rsidR="00F53AE3" w:rsidRDefault="00F53AE3" w:rsidP="00F53AE3">
      <w:pPr>
        <w:pStyle w:val="Code"/>
      </w:pPr>
      <w:r>
        <w:lastRenderedPageBreak/>
        <w:t xml:space="preserve">    {</w:t>
      </w:r>
    </w:p>
    <w:p w14:paraId="49578BB7" w14:textId="77777777" w:rsidR="00F53AE3" w:rsidRDefault="00F53AE3" w:rsidP="00F53AE3">
      <w:pPr>
        <w:pStyle w:val="Code"/>
      </w:pPr>
      <w:r>
        <w:t xml:space="preserve">      "name": ".text",</w:t>
      </w:r>
    </w:p>
    <w:p w14:paraId="3E97C6AB" w14:textId="77777777" w:rsidR="00F53AE3" w:rsidRDefault="00F53AE3" w:rsidP="00F53AE3">
      <w:pPr>
        <w:pStyle w:val="Code"/>
      </w:pPr>
      <w:r>
        <w:t xml:space="preserve">      "kind": "section",</w:t>
      </w:r>
    </w:p>
    <w:p w14:paraId="5FAD6A22" w14:textId="77777777" w:rsidR="00F53AE3" w:rsidRDefault="00F53AE3" w:rsidP="00F53AE3">
      <w:pPr>
        <w:pStyle w:val="Code"/>
      </w:pPr>
      <w:r>
        <w:t xml:space="preserve">      "parentIndex": 1,</w:t>
      </w:r>
    </w:p>
    <w:p w14:paraId="1ACD764B" w14:textId="77777777" w:rsidR="00F53AE3" w:rsidRDefault="00F53AE3" w:rsidP="00F53AE3">
      <w:pPr>
        <w:pStyle w:val="Code"/>
      </w:pPr>
      <w:r>
        <w:t xml:space="preserve">      "offsetFromParent": 136,</w:t>
      </w:r>
    </w:p>
    <w:p w14:paraId="573FC9DA" w14:textId="77777777" w:rsidR="00F53AE3" w:rsidRDefault="00F53AE3" w:rsidP="00F53AE3">
      <w:pPr>
        <w:pStyle w:val="Code"/>
      </w:pPr>
      <w:r>
        <w:t xml:space="preserve">      "absoluteAddress": 1536,</w:t>
      </w:r>
    </w:p>
    <w:p w14:paraId="452F8949" w14:textId="77777777" w:rsidR="00F53AE3" w:rsidRDefault="00F53AE3" w:rsidP="00F53AE3">
      <w:pPr>
        <w:pStyle w:val="Code"/>
      </w:pPr>
      <w:r>
        <w:t xml:space="preserve">      "relativeAddress": 512</w:t>
      </w:r>
    </w:p>
    <w:p w14:paraId="4BB28E3C" w14:textId="77777777" w:rsidR="00F53AE3" w:rsidRDefault="00F53AE3" w:rsidP="00F53AE3">
      <w:pPr>
        <w:pStyle w:val="Code"/>
      </w:pPr>
      <w:r>
        <w:t xml:space="preserve">    }</w:t>
      </w:r>
    </w:p>
    <w:p w14:paraId="1C077009" w14:textId="77777777" w:rsidR="00F53AE3" w:rsidRDefault="00F53AE3" w:rsidP="00F53AE3">
      <w:pPr>
        <w:pStyle w:val="Code"/>
      </w:pPr>
      <w:r>
        <w:t xml:space="preserve">  ],</w:t>
      </w:r>
    </w:p>
    <w:p w14:paraId="6461D3BF" w14:textId="77777777" w:rsidR="00F53AE3" w:rsidRDefault="00F53AE3" w:rsidP="00F53AE3">
      <w:pPr>
        <w:pStyle w:val="Code"/>
      </w:pPr>
      <w:r>
        <w:t xml:space="preserve">  ...</w:t>
      </w:r>
    </w:p>
    <w:p w14:paraId="1805355C" w14:textId="77777777" w:rsidR="00F53AE3" w:rsidRDefault="00F53AE3" w:rsidP="00F53AE3">
      <w:pPr>
        <w:pStyle w:val="Code"/>
      </w:pPr>
      <w:r>
        <w:t>}</w:t>
      </w:r>
    </w:p>
    <w:p w14:paraId="1ADCBE46" w14:textId="77777777" w:rsidR="00F53AE3" w:rsidRDefault="00F53AE3" w:rsidP="00E0120F">
      <w:pPr>
        <w:pStyle w:val="Heading3"/>
        <w:numPr>
          <w:ilvl w:val="2"/>
          <w:numId w:val="2"/>
        </w:numPr>
      </w:pPr>
      <w:bookmarkStart w:id="1056" w:name="_Ref7327663"/>
      <w:bookmarkStart w:id="1057" w:name="_Ref7432842"/>
      <w:bookmarkStart w:id="1058" w:name="_Toc9244487"/>
      <w:bookmarkStart w:id="1059" w:name="_Toc10127899"/>
      <w:r>
        <w:t>Absolute address calculation</w:t>
      </w:r>
      <w:bookmarkEnd w:id="1056"/>
      <w:bookmarkEnd w:id="1057"/>
      <w:bookmarkEnd w:id="1058"/>
      <w:bookmarkEnd w:id="1059"/>
    </w:p>
    <w:p w14:paraId="217C5195" w14:textId="77777777" w:rsidR="00F53AE3" w:rsidRDefault="00F53AE3" w:rsidP="00F53AE3">
      <w:r>
        <w:t xml:space="preserve">Each </w:t>
      </w:r>
      <w:r w:rsidRPr="00E15A3C">
        <w:rPr>
          <w:rStyle w:val="CODEtemp"/>
        </w:rPr>
        <w:t>address</w:t>
      </w:r>
      <w:r>
        <w:t xml:space="preserve"> object has an associated value called its “absolute address” which is the offset of the address from the start of the addressable region. The absolute address is calculated by executing the function </w:t>
      </w:r>
      <w:r w:rsidRPr="002E1D7A">
        <w:rPr>
          <w:rStyle w:val="CODEtemp"/>
        </w:rPr>
        <w:t>Calculate</w:t>
      </w:r>
      <w:r>
        <w:rPr>
          <w:rStyle w:val="CODEtemp"/>
        </w:rPr>
        <w:t>Absolute</w:t>
      </w:r>
      <w:r w:rsidRPr="002E1D7A">
        <w:rPr>
          <w:rStyle w:val="CODEtemp"/>
        </w:rPr>
        <w:t>Address</w:t>
      </w:r>
      <w:r>
        <w:t xml:space="preserve"> defined below on </w:t>
      </w:r>
      <w:r w:rsidRPr="002E1D7A">
        <w:rPr>
          <w:rStyle w:val="CODEtemp"/>
        </w:rPr>
        <w:t>thisObject</w:t>
      </w:r>
      <w:r>
        <w:t xml:space="preserve"> or by any procedure with the same result.</w:t>
      </w:r>
    </w:p>
    <w:p w14:paraId="395285EA" w14:textId="77777777" w:rsidR="00F53AE3" w:rsidRDefault="00F53AE3" w:rsidP="00F53AE3">
      <w:r>
        <w:t xml:space="preserve">This procedure assumes that the </w:t>
      </w:r>
      <w:r w:rsidRPr="00576085">
        <w:rPr>
          <w:rStyle w:val="CODEtemp"/>
        </w:rPr>
        <w:t>offsetFromParent</w:t>
      </w:r>
      <w:r>
        <w:t xml:space="preserve"> (§</w:t>
      </w:r>
      <w:r>
        <w:fldChar w:fldCharType="begin"/>
      </w:r>
      <w:r>
        <w:instrText xml:space="preserve"> REF _Ref4684023 \r \h </w:instrText>
      </w:r>
      <w:r>
        <w:fldChar w:fldCharType="separate"/>
      </w:r>
      <w:r>
        <w:t>3.32.8</w:t>
      </w:r>
      <w:r>
        <w:fldChar w:fldCharType="end"/>
      </w:r>
      <w:r>
        <w:t xml:space="preserve">) and </w:t>
      </w:r>
      <w:r w:rsidRPr="00576085">
        <w:rPr>
          <w:rStyle w:val="CODEtemp"/>
        </w:rPr>
        <w:t>parentIndex</w:t>
      </w:r>
      <w:r>
        <w:t xml:space="preserve"> (§</w:t>
      </w:r>
      <w:r>
        <w:fldChar w:fldCharType="begin"/>
      </w:r>
      <w:r>
        <w:instrText xml:space="preserve"> REF _Ref4685900 \r \h </w:instrText>
      </w:r>
      <w:r>
        <w:fldChar w:fldCharType="separate"/>
      </w:r>
      <w:r>
        <w:t>3.32.13</w:t>
      </w:r>
      <w:r>
        <w:fldChar w:fldCharType="end"/>
      </w:r>
      <w:r>
        <w:t>) properties are either both present or both absent; if this is not the case, the SARIF file is invalid.</w:t>
      </w:r>
    </w:p>
    <w:p w14:paraId="2DE8321C" w14:textId="77777777" w:rsidR="00F53AE3" w:rsidRDefault="00F53AE3" w:rsidP="00F53AE3"/>
    <w:p w14:paraId="3FD71651" w14:textId="77777777" w:rsidR="00F53AE3" w:rsidRDefault="00F53AE3" w:rsidP="00F53AE3">
      <w:r>
        <w:t xml:space="preserve">FUNCTION </w:t>
      </w:r>
      <w:r w:rsidRPr="002E1D7A">
        <w:rPr>
          <w:rStyle w:val="CODEtemp"/>
        </w:rPr>
        <w:t>Calculate</w:t>
      </w:r>
      <w:r>
        <w:rPr>
          <w:rStyle w:val="CODEtemp"/>
        </w:rPr>
        <w:t>Absolute</w:t>
      </w:r>
      <w:r w:rsidRPr="002E1D7A">
        <w:rPr>
          <w:rStyle w:val="CODEtemp"/>
        </w:rPr>
        <w:t>Address</w:t>
      </w:r>
      <w:r>
        <w:t>(</w:t>
      </w:r>
      <w:r>
        <w:rPr>
          <w:rStyle w:val="CODEtemp"/>
        </w:rPr>
        <w:t>addr</w:t>
      </w:r>
      <w:r>
        <w:t>)</w:t>
      </w:r>
    </w:p>
    <w:p w14:paraId="397FF978" w14:textId="77777777" w:rsidR="00F53AE3" w:rsidRDefault="00F53AE3" w:rsidP="00F53AE3">
      <w:r>
        <w:t xml:space="preserve">    IF </w:t>
      </w:r>
      <w:r>
        <w:rPr>
          <w:rStyle w:val="CODEtemp"/>
        </w:rPr>
        <w:t>addr</w:t>
      </w:r>
      <w:r w:rsidRPr="00E15A3C">
        <w:rPr>
          <w:rStyle w:val="CODEtemp"/>
        </w:rPr>
        <w:t>.</w:t>
      </w:r>
      <w:r>
        <w:rPr>
          <w:rStyle w:val="CODEtemp"/>
        </w:rPr>
        <w:t>absoluteAddress</w:t>
      </w:r>
      <w:r>
        <w:t xml:space="preserve"> exists THEN</w:t>
      </w:r>
    </w:p>
    <w:p w14:paraId="7D92347A" w14:textId="77777777" w:rsidR="00F53AE3" w:rsidRDefault="00F53AE3" w:rsidP="00F53AE3">
      <w:r>
        <w:t xml:space="preserve">        RETURN </w:t>
      </w:r>
      <w:r>
        <w:rPr>
          <w:rStyle w:val="CODEtemp"/>
        </w:rPr>
        <w:t>addr</w:t>
      </w:r>
      <w:r w:rsidRPr="00E15A3C">
        <w:rPr>
          <w:rStyle w:val="CODEtemp"/>
        </w:rPr>
        <w:t>.</w:t>
      </w:r>
      <w:r>
        <w:rPr>
          <w:rStyle w:val="CODEtemp"/>
        </w:rPr>
        <w:t>absoluteAddress</w:t>
      </w:r>
    </w:p>
    <w:p w14:paraId="6CF41BE3" w14:textId="77777777" w:rsidR="00F53AE3" w:rsidRDefault="00F53AE3" w:rsidP="00F53AE3">
      <w:r>
        <w:t xml:space="preserve">    ELSE IF </w:t>
      </w:r>
      <w:r>
        <w:rPr>
          <w:rStyle w:val="CODEtemp"/>
        </w:rPr>
        <w:t>addr</w:t>
      </w:r>
      <w:r w:rsidRPr="00E15A3C">
        <w:rPr>
          <w:rStyle w:val="CODEtemp"/>
        </w:rPr>
        <w:t>.</w:t>
      </w:r>
      <w:r>
        <w:rPr>
          <w:rStyle w:val="CODEtemp"/>
        </w:rPr>
        <w:t>parentIndex</w:t>
      </w:r>
      <w:r>
        <w:t xml:space="preserve"> exists THEN</w:t>
      </w:r>
    </w:p>
    <w:p w14:paraId="6BDEBF22" w14:textId="77777777" w:rsidR="00F53AE3" w:rsidRDefault="00F53AE3" w:rsidP="00F53AE3">
      <w:r>
        <w:t xml:space="preserve">        LET </w:t>
      </w:r>
      <w:r>
        <w:rPr>
          <w:rStyle w:val="CODEtemp"/>
        </w:rPr>
        <w:t>theParent</w:t>
      </w:r>
      <w:r>
        <w:t xml:space="preserve"> = the parent object (see §</w:t>
      </w:r>
      <w:r>
        <w:fldChar w:fldCharType="begin"/>
      </w:r>
      <w:r>
        <w:instrText xml:space="preserve"> REF _Ref7327374 \r \h </w:instrText>
      </w:r>
      <w:r>
        <w:fldChar w:fldCharType="separate"/>
      </w:r>
      <w:r>
        <w:t>3.32.2</w:t>
      </w:r>
      <w:r>
        <w:fldChar w:fldCharType="end"/>
      </w:r>
      <w:r>
        <w:t xml:space="preserve">) of </w:t>
      </w:r>
      <w:r>
        <w:rPr>
          <w:rStyle w:val="CODEtemp"/>
        </w:rPr>
        <w:t>addr</w:t>
      </w:r>
    </w:p>
    <w:p w14:paraId="5B577C4D" w14:textId="77777777" w:rsidR="00F53AE3" w:rsidRDefault="00F53AE3" w:rsidP="00F53AE3">
      <w:r>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Absolute</w:t>
      </w:r>
      <w:r w:rsidRPr="002E1D7A">
        <w:rPr>
          <w:rStyle w:val="CODEtemp"/>
        </w:rPr>
        <w:t>Address</w:t>
      </w:r>
      <w:r>
        <w:t>(</w:t>
      </w:r>
      <w:r>
        <w:rPr>
          <w:rStyle w:val="CODEtemp"/>
        </w:rPr>
        <w:t>theParent</w:t>
      </w:r>
      <w:r>
        <w:t>)</w:t>
      </w:r>
    </w:p>
    <w:p w14:paraId="4648870A" w14:textId="77777777" w:rsidR="00F53AE3" w:rsidRDefault="00F53AE3" w:rsidP="00F53AE3">
      <w:r>
        <w:t xml:space="preserve">    ELSE</w:t>
      </w:r>
    </w:p>
    <w:p w14:paraId="67716824" w14:textId="77777777" w:rsidR="00F53AE3" w:rsidRDefault="00F53AE3" w:rsidP="00F53AE3">
      <w:r>
        <w:t xml:space="preserve">        ERROR "Absolute address cannot be determined".</w:t>
      </w:r>
    </w:p>
    <w:p w14:paraId="04B5214C" w14:textId="77777777" w:rsidR="00F53AE3" w:rsidRDefault="00F53AE3" w:rsidP="00F53AE3"/>
    <w:p w14:paraId="33CB0985" w14:textId="77777777" w:rsidR="00F53AE3" w:rsidRDefault="00F53AE3" w:rsidP="00F53AE3">
      <w:r>
        <w:t xml:space="preserve">If </w:t>
      </w:r>
      <w:r w:rsidRPr="002E1D7A">
        <w:rPr>
          <w:rStyle w:val="CODEtemp"/>
        </w:rPr>
        <w:t>Cal</w:t>
      </w:r>
      <w:r>
        <w:rPr>
          <w:rStyle w:val="CODEtemp"/>
        </w:rPr>
        <w:t>c</w:t>
      </w:r>
      <w:r w:rsidRPr="002E1D7A">
        <w:rPr>
          <w:rStyle w:val="CODEtemp"/>
        </w:rPr>
        <w:t>ulate</w:t>
      </w:r>
      <w:r>
        <w:rPr>
          <w:rStyle w:val="CODEtemp"/>
        </w:rPr>
        <w:t>Absolute</w:t>
      </w:r>
      <w:r w:rsidRPr="002E1D7A">
        <w:rPr>
          <w:rStyle w:val="CODEtemp"/>
        </w:rPr>
        <w:t>Address</w:t>
      </w:r>
      <w:r>
        <w:t>(</w:t>
      </w:r>
      <w:r w:rsidRPr="002E1D7A">
        <w:rPr>
          <w:rStyle w:val="CODEtemp"/>
        </w:rPr>
        <w:t>thisObject</w:t>
      </w:r>
      <w:r>
        <w:t>) or any of its recursive invocations encounters an ERROR, the absolute address cannot be determined.</w:t>
      </w:r>
    </w:p>
    <w:p w14:paraId="0F3913E7" w14:textId="77777777" w:rsidR="00F53AE3" w:rsidRDefault="00F53AE3" w:rsidP="00F53AE3">
      <w:r>
        <w:t xml:space="preserve">If both </w:t>
      </w:r>
      <w:r>
        <w:rPr>
          <w:rStyle w:val="CODEtemp"/>
        </w:rPr>
        <w:t>absolute</w:t>
      </w:r>
      <w:r w:rsidRPr="0091225C">
        <w:rPr>
          <w:rStyle w:val="CODEtemp"/>
        </w:rPr>
        <w:t>Address</w:t>
      </w:r>
      <w:r>
        <w:t xml:space="preserve"> and </w:t>
      </w:r>
      <w:r w:rsidRPr="0091225C">
        <w:rPr>
          <w:rStyle w:val="CODEtemp"/>
        </w:rPr>
        <w:t>offsetFromParent</w:t>
      </w:r>
      <w:r>
        <w:t xml:space="preserve"> exist, then </w:t>
      </w:r>
      <w:r>
        <w:rPr>
          <w:rStyle w:val="CODEtemp"/>
        </w:rPr>
        <w:t>absolute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Absolute</w:t>
      </w:r>
      <w:r w:rsidRPr="0091225C">
        <w:rPr>
          <w:rStyle w:val="CODEtemp"/>
        </w:rPr>
        <w:t>Address</w:t>
      </w:r>
      <w:r>
        <w:t xml:space="preserve"> would have returned if </w:t>
      </w:r>
      <w:r>
        <w:rPr>
          <w:rStyle w:val="CODEtemp"/>
        </w:rPr>
        <w:t>absolute</w:t>
      </w:r>
      <w:r w:rsidRPr="0091225C">
        <w:rPr>
          <w:rStyle w:val="CODEtemp"/>
        </w:rPr>
        <w:t>Address</w:t>
      </w:r>
      <w:r>
        <w:t xml:space="preserve"> were absent, if </w:t>
      </w:r>
      <w:r w:rsidRPr="005C2A92">
        <w:rPr>
          <w:rStyle w:val="CODEtemp"/>
        </w:rPr>
        <w:t>Calculate</w:t>
      </w:r>
      <w:r>
        <w:rPr>
          <w:rStyle w:val="CODEtemp"/>
        </w:rPr>
        <w:t>Absolute</w:t>
      </w:r>
      <w:r w:rsidRPr="005C2A92">
        <w:rPr>
          <w:rStyle w:val="CODEtemp"/>
        </w:rPr>
        <w:t>Address</w:t>
      </w:r>
      <w:r>
        <w:t xml:space="preserve"> would have returned successfully in that circumstance.</w:t>
      </w:r>
    </w:p>
    <w:p w14:paraId="1BBD3D91" w14:textId="77777777" w:rsidR="00F53AE3" w:rsidRDefault="00F53AE3" w:rsidP="00E0120F">
      <w:pPr>
        <w:pStyle w:val="Heading3"/>
        <w:numPr>
          <w:ilvl w:val="2"/>
          <w:numId w:val="2"/>
        </w:numPr>
      </w:pPr>
      <w:bookmarkStart w:id="1060" w:name="_Ref7431364"/>
      <w:bookmarkStart w:id="1061" w:name="_Toc9244488"/>
      <w:bookmarkStart w:id="1062" w:name="_Toc10127900"/>
      <w:r>
        <w:t>Relative address calculation</w:t>
      </w:r>
      <w:bookmarkEnd w:id="1060"/>
      <w:bookmarkEnd w:id="1061"/>
      <w:bookmarkEnd w:id="1062"/>
      <w:r>
        <w:t xml:space="preserve"> </w:t>
      </w:r>
    </w:p>
    <w:p w14:paraId="45EFA371" w14:textId="77777777" w:rsidR="00F53AE3" w:rsidRDefault="00F53AE3" w:rsidP="00F53AE3">
      <w:r>
        <w:t xml:space="preserve">Each </w:t>
      </w:r>
      <w:r w:rsidRPr="00F9735E">
        <w:rPr>
          <w:rStyle w:val="CODEtemp"/>
        </w:rPr>
        <w:t>address</w:t>
      </w:r>
      <w:r>
        <w:t xml:space="preserve"> object has an associated value called its “relative address” which is the offset of the address from the address of the top-most object in its parent chain. The relative address is calculated by executing the function </w:t>
      </w:r>
      <w:r w:rsidRPr="00F9735E">
        <w:rPr>
          <w:rStyle w:val="CODEtemp"/>
        </w:rPr>
        <w:t>CalculateRelativeAddress</w:t>
      </w:r>
      <w:r>
        <w:t xml:space="preserve"> defined below on </w:t>
      </w:r>
      <w:r w:rsidRPr="00F9735E">
        <w:rPr>
          <w:rStyle w:val="CODEtemp"/>
        </w:rPr>
        <w:t>thisObject</w:t>
      </w:r>
      <w:r>
        <w:t xml:space="preserve"> or by any procedure with the same result.</w:t>
      </w:r>
    </w:p>
    <w:p w14:paraId="155DEFA2" w14:textId="77777777" w:rsidR="00F53AE3" w:rsidRDefault="00F53AE3" w:rsidP="00F53AE3">
      <w:r>
        <w:t xml:space="preserve">This procedure assumes that the </w:t>
      </w:r>
      <w:r w:rsidRPr="00DE4B30">
        <w:rPr>
          <w:rStyle w:val="CODEtemp"/>
        </w:rPr>
        <w:t>offsetFromParent</w:t>
      </w:r>
      <w:r>
        <w:t xml:space="preserve"> (§</w:t>
      </w:r>
      <w:r>
        <w:fldChar w:fldCharType="begin"/>
      </w:r>
      <w:r>
        <w:instrText xml:space="preserve"> REF _Ref4684023 \r \h </w:instrText>
      </w:r>
      <w:r>
        <w:fldChar w:fldCharType="separate"/>
      </w:r>
      <w:r>
        <w:t>3.32.8</w:t>
      </w:r>
      <w:r>
        <w:fldChar w:fldCharType="end"/>
      </w:r>
      <w:r>
        <w:t xml:space="preserve">) and </w:t>
      </w:r>
      <w:r w:rsidRPr="00DE4B30">
        <w:rPr>
          <w:rStyle w:val="CODEtemp"/>
        </w:rPr>
        <w:t>parentIndex</w:t>
      </w:r>
      <w:r>
        <w:t xml:space="preserve"> (§</w:t>
      </w:r>
      <w:r>
        <w:fldChar w:fldCharType="begin"/>
      </w:r>
      <w:r>
        <w:instrText xml:space="preserve"> REF _Ref4685900 \r \h </w:instrText>
      </w:r>
      <w:r>
        <w:fldChar w:fldCharType="separate"/>
      </w:r>
      <w:r>
        <w:t>3.32.13</w:t>
      </w:r>
      <w:r>
        <w:fldChar w:fldCharType="end"/>
      </w:r>
      <w:r>
        <w:t>) properties are either both present or both absent; if this is not the case, the SARIF file is invalid.</w:t>
      </w:r>
    </w:p>
    <w:p w14:paraId="4FBEDB90" w14:textId="77777777" w:rsidR="00F53AE3" w:rsidRDefault="00F53AE3" w:rsidP="00F53AE3"/>
    <w:p w14:paraId="67FA089D" w14:textId="77777777" w:rsidR="00F53AE3" w:rsidRDefault="00F53AE3" w:rsidP="00F53AE3">
      <w:r>
        <w:t xml:space="preserve">FUNCTION </w:t>
      </w:r>
      <w:r w:rsidRPr="002E1D7A">
        <w:rPr>
          <w:rStyle w:val="CODEtemp"/>
        </w:rPr>
        <w:t>Calculate</w:t>
      </w:r>
      <w:r>
        <w:rPr>
          <w:rStyle w:val="CODEtemp"/>
        </w:rPr>
        <w:t>Relative</w:t>
      </w:r>
      <w:r w:rsidRPr="002E1D7A">
        <w:rPr>
          <w:rStyle w:val="CODEtemp"/>
        </w:rPr>
        <w:t>Address</w:t>
      </w:r>
      <w:r>
        <w:t>(</w:t>
      </w:r>
      <w:r>
        <w:rPr>
          <w:rStyle w:val="CODEtemp"/>
        </w:rPr>
        <w:t>addr</w:t>
      </w:r>
      <w:r>
        <w:t>)</w:t>
      </w:r>
    </w:p>
    <w:p w14:paraId="7E295F0D" w14:textId="77777777" w:rsidR="00F53AE3" w:rsidRDefault="00F53AE3" w:rsidP="00F53AE3">
      <w:r>
        <w:t xml:space="preserve">    IF </w:t>
      </w:r>
      <w:r>
        <w:rPr>
          <w:rStyle w:val="CODEtemp"/>
        </w:rPr>
        <w:t>addr</w:t>
      </w:r>
      <w:r w:rsidRPr="00E15A3C">
        <w:rPr>
          <w:rStyle w:val="CODEtemp"/>
        </w:rPr>
        <w:t>.</w:t>
      </w:r>
      <w:r>
        <w:rPr>
          <w:rStyle w:val="CODEtemp"/>
        </w:rPr>
        <w:t>relativeAddress</w:t>
      </w:r>
      <w:r>
        <w:t xml:space="preserve"> exists THEN</w:t>
      </w:r>
    </w:p>
    <w:p w14:paraId="143064C5" w14:textId="77777777" w:rsidR="00F53AE3" w:rsidRDefault="00F53AE3" w:rsidP="00F53AE3">
      <w:r>
        <w:t xml:space="preserve">        RETURN </w:t>
      </w:r>
      <w:r>
        <w:rPr>
          <w:rStyle w:val="CODEtemp"/>
        </w:rPr>
        <w:t>addr</w:t>
      </w:r>
      <w:r w:rsidRPr="00E15A3C">
        <w:rPr>
          <w:rStyle w:val="CODEtemp"/>
        </w:rPr>
        <w:t>.</w:t>
      </w:r>
      <w:r>
        <w:rPr>
          <w:rStyle w:val="CODEtemp"/>
        </w:rPr>
        <w:t>relativeAddress</w:t>
      </w:r>
    </w:p>
    <w:p w14:paraId="1F96948A" w14:textId="77777777" w:rsidR="00F53AE3" w:rsidRDefault="00F53AE3" w:rsidP="00F53AE3">
      <w:r>
        <w:t xml:space="preserve">    ELSE IF </w:t>
      </w:r>
      <w:r>
        <w:rPr>
          <w:rStyle w:val="CODEtemp"/>
        </w:rPr>
        <w:t>addr</w:t>
      </w:r>
      <w:r w:rsidRPr="00E15A3C">
        <w:rPr>
          <w:rStyle w:val="CODEtemp"/>
        </w:rPr>
        <w:t>.</w:t>
      </w:r>
      <w:r>
        <w:rPr>
          <w:rStyle w:val="CODEtemp"/>
        </w:rPr>
        <w:t>parentIndex</w:t>
      </w:r>
      <w:r>
        <w:t xml:space="preserve"> exists THEN</w:t>
      </w:r>
    </w:p>
    <w:p w14:paraId="6ECD23BC" w14:textId="77777777" w:rsidR="00F53AE3" w:rsidRDefault="00F53AE3" w:rsidP="00F53AE3">
      <w:r>
        <w:t xml:space="preserve">        LET </w:t>
      </w:r>
      <w:r>
        <w:rPr>
          <w:rStyle w:val="CODEtemp"/>
        </w:rPr>
        <w:t>theParent</w:t>
      </w:r>
      <w:r>
        <w:t xml:space="preserve"> = the parent object (see §</w:t>
      </w:r>
      <w:r>
        <w:fldChar w:fldCharType="begin"/>
      </w:r>
      <w:r>
        <w:instrText xml:space="preserve"> REF _Ref7327374 \r \h </w:instrText>
      </w:r>
      <w:r>
        <w:fldChar w:fldCharType="separate"/>
      </w:r>
      <w:r>
        <w:t>3.32.2</w:t>
      </w:r>
      <w:r>
        <w:fldChar w:fldCharType="end"/>
      </w:r>
      <w:r>
        <w:t xml:space="preserve">) of </w:t>
      </w:r>
      <w:r>
        <w:rPr>
          <w:rStyle w:val="CODEtemp"/>
        </w:rPr>
        <w:t>addr</w:t>
      </w:r>
    </w:p>
    <w:p w14:paraId="4EE0C694" w14:textId="77777777" w:rsidR="00F53AE3" w:rsidRDefault="00F53AE3" w:rsidP="00F53AE3">
      <w:r>
        <w:lastRenderedPageBreak/>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Relative</w:t>
      </w:r>
      <w:r w:rsidRPr="002E1D7A">
        <w:rPr>
          <w:rStyle w:val="CODEtemp"/>
        </w:rPr>
        <w:t>Address</w:t>
      </w:r>
      <w:r>
        <w:t>(</w:t>
      </w:r>
      <w:r>
        <w:rPr>
          <w:rStyle w:val="CODEtemp"/>
        </w:rPr>
        <w:t>theParent</w:t>
      </w:r>
      <w:r>
        <w:t>)</w:t>
      </w:r>
    </w:p>
    <w:p w14:paraId="202EE92B" w14:textId="77777777" w:rsidR="00F53AE3" w:rsidRDefault="00F53AE3" w:rsidP="00F53AE3">
      <w:r>
        <w:t xml:space="preserve">    ELSE</w:t>
      </w:r>
    </w:p>
    <w:p w14:paraId="42B3E273" w14:textId="77777777" w:rsidR="00F53AE3" w:rsidRDefault="00F53AE3" w:rsidP="00F53AE3">
      <w:r>
        <w:t xml:space="preserve">        RETURN 0</w:t>
      </w:r>
    </w:p>
    <w:p w14:paraId="0A0328BA" w14:textId="77777777" w:rsidR="00F53AE3" w:rsidRDefault="00F53AE3" w:rsidP="00F53AE3"/>
    <w:p w14:paraId="363E1DF8" w14:textId="77777777" w:rsidR="00F53AE3" w:rsidRDefault="00F53AE3" w:rsidP="00F53AE3">
      <w:r>
        <w:t xml:space="preserve">If </w:t>
      </w:r>
      <w:r w:rsidRPr="00937378">
        <w:rPr>
          <w:rStyle w:val="CODEtemp"/>
        </w:rPr>
        <w:t>CalculateRelativeAddress</w:t>
      </w:r>
      <w:r>
        <w:t>(</w:t>
      </w:r>
      <w:r w:rsidRPr="00937378">
        <w:rPr>
          <w:rStyle w:val="CODEtemp"/>
        </w:rPr>
        <w:t>thisObject</w:t>
      </w:r>
      <w:r>
        <w:t>) or any of its recursive invocations encounters an ERROR, the relative address cannot be determined.</w:t>
      </w:r>
    </w:p>
    <w:p w14:paraId="081087FE" w14:textId="77777777" w:rsidR="00F53AE3" w:rsidRDefault="00F53AE3" w:rsidP="00F53AE3">
      <w:r>
        <w:t xml:space="preserve">If both </w:t>
      </w:r>
      <w:r>
        <w:rPr>
          <w:rStyle w:val="CODEtemp"/>
        </w:rPr>
        <w:t>relative</w:t>
      </w:r>
      <w:r w:rsidRPr="0091225C">
        <w:rPr>
          <w:rStyle w:val="CODEtemp"/>
        </w:rPr>
        <w:t>Address</w:t>
      </w:r>
      <w:r>
        <w:t xml:space="preserve"> and </w:t>
      </w:r>
      <w:r w:rsidRPr="0091225C">
        <w:rPr>
          <w:rStyle w:val="CODEtemp"/>
        </w:rPr>
        <w:t>offsetFromParent</w:t>
      </w:r>
      <w:r>
        <w:t xml:space="preserve"> exist, then </w:t>
      </w:r>
      <w:r>
        <w:rPr>
          <w:rStyle w:val="CODEtemp"/>
        </w:rPr>
        <w:t>relative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Relative</w:t>
      </w:r>
      <w:r w:rsidRPr="0091225C">
        <w:rPr>
          <w:rStyle w:val="CODEtemp"/>
        </w:rPr>
        <w:t>Address</w:t>
      </w:r>
      <w:r>
        <w:t xml:space="preserve"> would have returned if </w:t>
      </w:r>
      <w:r>
        <w:rPr>
          <w:rStyle w:val="CODEtemp"/>
        </w:rPr>
        <w:t>relative</w:t>
      </w:r>
      <w:r w:rsidRPr="0091225C">
        <w:rPr>
          <w:rStyle w:val="CODEtemp"/>
        </w:rPr>
        <w:t>Address</w:t>
      </w:r>
      <w:r>
        <w:t xml:space="preserve"> were absent, if </w:t>
      </w:r>
      <w:r w:rsidRPr="005C2A92">
        <w:rPr>
          <w:rStyle w:val="CODEtemp"/>
        </w:rPr>
        <w:t>Calculate</w:t>
      </w:r>
      <w:r>
        <w:rPr>
          <w:rStyle w:val="CODEtemp"/>
        </w:rPr>
        <w:t>Relative</w:t>
      </w:r>
      <w:r w:rsidRPr="005C2A92">
        <w:rPr>
          <w:rStyle w:val="CODEtemp"/>
        </w:rPr>
        <w:t>Address</w:t>
      </w:r>
      <w:r>
        <w:t xml:space="preserve"> would have returned successfully in that circumstance.</w:t>
      </w:r>
    </w:p>
    <w:p w14:paraId="7D3DC707" w14:textId="77777777" w:rsidR="00F53AE3" w:rsidRDefault="00F53AE3" w:rsidP="00E0120F">
      <w:pPr>
        <w:pStyle w:val="Heading3"/>
        <w:numPr>
          <w:ilvl w:val="2"/>
          <w:numId w:val="2"/>
        </w:numPr>
      </w:pPr>
      <w:bookmarkStart w:id="1063" w:name="_Toc9244489"/>
      <w:bookmarkStart w:id="1064" w:name="_Toc10127901"/>
      <w:r>
        <w:t>index property</w:t>
      </w:r>
      <w:bookmarkEnd w:id="1063"/>
      <w:bookmarkEnd w:id="1064"/>
    </w:p>
    <w:p w14:paraId="46095ABE" w14:textId="77777777" w:rsidR="00F53AE3" w:rsidRDefault="00F53AE3" w:rsidP="00F53AE3">
      <w:r>
        <w:t xml:space="preserve">Depending on the circumstances, an </w:t>
      </w:r>
      <w:r>
        <w:rPr>
          <w:rStyle w:val="CODEtemp"/>
        </w:rPr>
        <w:t>address</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addresses</w:t>
      </w:r>
      <w:r>
        <w:t xml:space="preserve"> (§</w:t>
      </w:r>
      <w:r>
        <w:fldChar w:fldCharType="begin"/>
      </w:r>
      <w:r>
        <w:instrText xml:space="preserve"> REF _Ref4685267 \r \h </w:instrText>
      </w:r>
      <w:r>
        <w:fldChar w:fldCharType="separate"/>
      </w:r>
      <w:r>
        <w:t>3.14.18</w:t>
      </w:r>
      <w:r>
        <w:fldChar w:fldCharType="end"/>
      </w:r>
      <w:r>
        <w:t xml:space="preserve">) of an </w:t>
      </w:r>
      <w:r>
        <w:rPr>
          <w:rStyle w:val="CODEtemp"/>
        </w:rPr>
        <w:t>address</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addresses</w:t>
      </w:r>
      <w:r>
        <w:t xml:space="preserve"> as the “cached object.”</w:t>
      </w:r>
    </w:p>
    <w:p w14:paraId="6FEB06F5" w14:textId="77777777" w:rsidR="00F53AE3" w:rsidRDefault="00F53AE3" w:rsidP="00F53AE3">
      <w:r>
        <w:t xml:space="preserve">If </w:t>
      </w:r>
      <w:r w:rsidRPr="00BD0A07">
        <w:rPr>
          <w:rStyle w:val="CODEtemp"/>
        </w:rPr>
        <w:t>thisObject</w:t>
      </w:r>
      <w:r>
        <w:t xml:space="preserve"> is an element of </w:t>
      </w:r>
      <w:r>
        <w:rPr>
          <w:rStyle w:val="CODEtemp"/>
        </w:rPr>
        <w:t>theRun.addresses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theRun.addresses</w:t>
      </w:r>
      <w:r>
        <w:t>.</w:t>
      </w:r>
    </w:p>
    <w:p w14:paraId="2676E056" w14:textId="77777777" w:rsidR="00F53AE3" w:rsidDel="00394545" w:rsidRDefault="00F53AE3" w:rsidP="00F53AE3">
      <w:r w:rsidDel="00394545">
        <w:t xml:space="preserve">Otherwise, if </w:t>
      </w:r>
      <w:r w:rsidDel="00394545">
        <w:rPr>
          <w:rStyle w:val="CODEtemp"/>
        </w:rPr>
        <w:t>theRun.</w:t>
      </w:r>
      <w:r>
        <w:rPr>
          <w:rStyle w:val="CODEtemp"/>
        </w:rPr>
        <w:t>addresses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39891C7C" w14:textId="77777777" w:rsidR="00F53AE3" w:rsidRDefault="00F53AE3" w:rsidP="00F53AE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addresses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theRun.addresses</w:t>
      </w:r>
      <w:r>
        <w:t xml:space="preserve"> of the cached object.</w:t>
      </w:r>
    </w:p>
    <w:p w14:paraId="5C168155" w14:textId="77777777" w:rsidR="00F53AE3" w:rsidRDefault="00F53AE3" w:rsidP="00F53AE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666C943C" w14:textId="77777777" w:rsidR="00F53AE3" w:rsidRDefault="00F53AE3" w:rsidP="00F53AE3">
      <w:pPr>
        <w:pStyle w:val="Note"/>
      </w:pPr>
      <w:r>
        <w:t xml:space="preserve">NOTE 1: This allows a SARIF producer to reduce the size of the log file by reusing the same </w:t>
      </w:r>
      <w:r>
        <w:rPr>
          <w:rStyle w:val="CODEtemp"/>
        </w:rPr>
        <w:t>address</w:t>
      </w:r>
      <w:r>
        <w:t xml:space="preserve"> object in multiple results.</w:t>
      </w:r>
    </w:p>
    <w:p w14:paraId="6E7FB363" w14:textId="77777777" w:rsidR="00F53AE3" w:rsidRPr="00E15A3C" w:rsidRDefault="00F53AE3" w:rsidP="00F53AE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3411C4E4" w14:textId="77777777" w:rsidR="00F53AE3" w:rsidRDefault="00F53AE3" w:rsidP="00E0120F">
      <w:pPr>
        <w:pStyle w:val="Heading3"/>
        <w:numPr>
          <w:ilvl w:val="2"/>
          <w:numId w:val="2"/>
        </w:numPr>
      </w:pPr>
      <w:bookmarkStart w:id="1065" w:name="_Ref4683889"/>
      <w:bookmarkStart w:id="1066" w:name="_Ref7327319"/>
      <w:bookmarkStart w:id="1067" w:name="_Toc9244490"/>
      <w:bookmarkStart w:id="1068" w:name="_Toc10127902"/>
      <w:r>
        <w:t>absoluteAddress property</w:t>
      </w:r>
      <w:bookmarkEnd w:id="1065"/>
      <w:bookmarkEnd w:id="1066"/>
      <w:bookmarkEnd w:id="1067"/>
      <w:bookmarkEnd w:id="1068"/>
    </w:p>
    <w:p w14:paraId="28BB3645" w14:textId="77777777" w:rsidR="00F53AE3" w:rsidRDefault="00F53AE3" w:rsidP="00F53AE3">
      <w:r>
        <w:t xml:space="preserve">An </w:t>
      </w:r>
      <w:r w:rsidRPr="00BD5A4D">
        <w:rPr>
          <w:rStyle w:val="CODEtemp"/>
        </w:rPr>
        <w:t>address</w:t>
      </w:r>
      <w:r>
        <w:t xml:space="preserve"> object </w:t>
      </w:r>
      <w:r w:rsidRPr="00BD5A4D">
        <w:rPr>
          <w:b/>
        </w:rPr>
        <w:t>MAY</w:t>
      </w:r>
      <w:r>
        <w:t xml:space="preserve"> contain a property named </w:t>
      </w:r>
      <w:r>
        <w:rPr>
          <w:rStyle w:val="CODEtemp"/>
        </w:rPr>
        <w:t>absoluteAddress</w:t>
      </w:r>
      <w:r>
        <w:t xml:space="preserve"> whose value is a non-negative integer containing the absolute address (see §</w:t>
      </w:r>
      <w:r>
        <w:fldChar w:fldCharType="begin"/>
      </w:r>
      <w:r>
        <w:instrText xml:space="preserve"> REF _Ref7327663 \r \h </w:instrText>
      </w:r>
      <w:r>
        <w:fldChar w:fldCharType="separate"/>
      </w:r>
      <w:r>
        <w:t>3.32.3</w:t>
      </w:r>
      <w:r>
        <w:fldChar w:fldCharType="end"/>
      </w:r>
      <w:r>
        <w:t xml:space="preserve">) of </w:t>
      </w:r>
      <w:r w:rsidRPr="00E47AFA">
        <w:rPr>
          <w:rStyle w:val="CODEtemp"/>
        </w:rPr>
        <w:t>thisObject</w:t>
      </w:r>
      <w:r>
        <w:t>.</w:t>
      </w:r>
    </w:p>
    <w:p w14:paraId="311DCDEF" w14:textId="77777777" w:rsidR="00F53AE3" w:rsidRDefault="00F53AE3" w:rsidP="00F53AE3">
      <w:r>
        <w:t xml:space="preserve">If </w:t>
      </w:r>
      <w:r w:rsidRPr="00F9735E">
        <w:rPr>
          <w:rStyle w:val="CODEtemp"/>
        </w:rPr>
        <w:t>absoluteAddress</w:t>
      </w:r>
      <w:r>
        <w:t xml:space="preserve"> is absent, it </w:t>
      </w:r>
      <w:r w:rsidRPr="00F9735E">
        <w:rPr>
          <w:b/>
        </w:rPr>
        <w:t>SHALL</w:t>
      </w:r>
      <w:r>
        <w:t xml:space="preserve"> default to -1, which indicates that the value is unknown (not set).</w:t>
      </w:r>
    </w:p>
    <w:p w14:paraId="5F720DA2" w14:textId="77777777" w:rsidR="00F53AE3" w:rsidRDefault="00F53AE3" w:rsidP="00E0120F">
      <w:pPr>
        <w:pStyle w:val="Heading3"/>
        <w:numPr>
          <w:ilvl w:val="2"/>
          <w:numId w:val="2"/>
        </w:numPr>
      </w:pPr>
      <w:bookmarkStart w:id="1069" w:name="_Ref7431077"/>
      <w:bookmarkStart w:id="1070" w:name="_Toc9244491"/>
      <w:bookmarkStart w:id="1071" w:name="_Toc10127903"/>
      <w:r>
        <w:t>relativeAddress property</w:t>
      </w:r>
      <w:bookmarkEnd w:id="1069"/>
      <w:bookmarkEnd w:id="1070"/>
      <w:bookmarkEnd w:id="1071"/>
    </w:p>
    <w:p w14:paraId="3581E874" w14:textId="77777777" w:rsidR="00F53AE3" w:rsidRDefault="00F53AE3" w:rsidP="00F53AE3">
      <w:r>
        <w:t xml:space="preserve">If </w:t>
      </w:r>
      <w:r w:rsidRPr="00977BDE">
        <w:rPr>
          <w:rStyle w:val="CODEtemp"/>
        </w:rPr>
        <w:t>parentIndex</w:t>
      </w:r>
      <w:r>
        <w:t xml:space="preserve"> (§</w:t>
      </w:r>
      <w:r>
        <w:fldChar w:fldCharType="begin"/>
      </w:r>
      <w:r>
        <w:instrText xml:space="preserve"> REF _Ref4685900 \r \h </w:instrText>
      </w:r>
      <w:r>
        <w:fldChar w:fldCharType="separate"/>
      </w:r>
      <w:r>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relativeAddress</w:t>
      </w:r>
      <w:r>
        <w:t xml:space="preserve"> whose value, if present, is an integer containing the relative address (see §</w:t>
      </w:r>
      <w:r>
        <w:fldChar w:fldCharType="begin"/>
      </w:r>
      <w:r>
        <w:instrText xml:space="preserve"> REF _Ref7431364 \r \h </w:instrText>
      </w:r>
      <w:r>
        <w:fldChar w:fldCharType="separate"/>
      </w:r>
      <w:r>
        <w:t>3.32.4</w:t>
      </w:r>
      <w:r>
        <w:fldChar w:fldCharType="end"/>
      </w:r>
      <w:r>
        <w:t xml:space="preserve">) of </w:t>
      </w:r>
      <w:r w:rsidRPr="00E47AFA">
        <w:rPr>
          <w:rStyle w:val="CODEtemp"/>
        </w:rPr>
        <w:t>thisObject</w:t>
      </w:r>
      <w:r>
        <w:t>.</w:t>
      </w:r>
    </w:p>
    <w:p w14:paraId="53BF737F" w14:textId="77777777" w:rsidR="00F53AE3" w:rsidRDefault="00F53AE3" w:rsidP="00F53AE3">
      <w:r>
        <w:t xml:space="preserve">If </w:t>
      </w:r>
      <w:r w:rsidRPr="008401C1">
        <w:rPr>
          <w:rStyle w:val="CODEtemp"/>
        </w:rPr>
        <w:t>parentIndex</w:t>
      </w:r>
      <w:r>
        <w:t xml:space="preserve"> is absent, </w:t>
      </w:r>
      <w:r w:rsidRPr="008401C1">
        <w:rPr>
          <w:rStyle w:val="CODEtemp"/>
        </w:rPr>
        <w:t>relativeAddress</w:t>
      </w:r>
      <w:r>
        <w:t xml:space="preserve"> </w:t>
      </w:r>
      <w:r w:rsidRPr="008401C1">
        <w:rPr>
          <w:b/>
        </w:rPr>
        <w:t>SHALL</w:t>
      </w:r>
      <w:r>
        <w:t xml:space="preserve"> be absent.</w:t>
      </w:r>
    </w:p>
    <w:p w14:paraId="72BEA24E" w14:textId="77777777" w:rsidR="00F53AE3" w:rsidRPr="00F9735E" w:rsidRDefault="00F53AE3" w:rsidP="00F53AE3">
      <w:r>
        <w:t xml:space="preserve">If </w:t>
      </w:r>
      <w:r w:rsidRPr="00F9735E">
        <w:rPr>
          <w:rStyle w:val="CODEtemp"/>
        </w:rPr>
        <w:t>relativeAddress</w:t>
      </w:r>
      <w:r>
        <w:t xml:space="preserve"> is absent, it </w:t>
      </w:r>
      <w:r w:rsidRPr="00F9735E">
        <w:rPr>
          <w:b/>
        </w:rPr>
        <w:t>SHALL</w:t>
      </w:r>
      <w:r>
        <w:t xml:space="preserve"> default to </w:t>
      </w:r>
      <w:r w:rsidRPr="00977BDE">
        <w:rPr>
          <w:rStyle w:val="CODEtemp"/>
        </w:rPr>
        <w:t>null</w:t>
      </w:r>
      <w:r>
        <w:t>, which indicates that the value is unknown (not set).</w:t>
      </w:r>
    </w:p>
    <w:p w14:paraId="16657C01" w14:textId="77777777" w:rsidR="00F53AE3" w:rsidRDefault="00F53AE3" w:rsidP="00E0120F">
      <w:pPr>
        <w:pStyle w:val="Heading3"/>
        <w:numPr>
          <w:ilvl w:val="2"/>
          <w:numId w:val="2"/>
        </w:numPr>
      </w:pPr>
      <w:bookmarkStart w:id="1072" w:name="_Ref4684023"/>
      <w:bookmarkStart w:id="1073" w:name="_Toc9244492"/>
      <w:bookmarkStart w:id="1074" w:name="_Toc10127904"/>
      <w:r>
        <w:lastRenderedPageBreak/>
        <w:t>offsetFromParent property</w:t>
      </w:r>
      <w:bookmarkEnd w:id="1072"/>
      <w:bookmarkEnd w:id="1073"/>
      <w:bookmarkEnd w:id="1074"/>
    </w:p>
    <w:p w14:paraId="4E52FAF8" w14:textId="77777777" w:rsidR="00F53AE3" w:rsidRDefault="00F53AE3" w:rsidP="00F53AE3">
      <w:r>
        <w:t xml:space="preserve">If </w:t>
      </w:r>
      <w:r w:rsidRPr="009C7249">
        <w:rPr>
          <w:rStyle w:val="CODEtemp"/>
        </w:rPr>
        <w:t>parentIndex</w:t>
      </w:r>
      <w:r>
        <w:t xml:space="preserve"> (§</w:t>
      </w:r>
      <w:r>
        <w:fldChar w:fldCharType="begin"/>
      </w:r>
      <w:r>
        <w:instrText xml:space="preserve"> REF _Ref4685900 \r \h </w:instrText>
      </w:r>
      <w:r>
        <w:fldChar w:fldCharType="separate"/>
      </w:r>
      <w:r>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offsetFromParent</w:t>
      </w:r>
      <w:r>
        <w:t xml:space="preserve"> whose value, if present, is an integer containing the offset of this address from the absolute address of </w:t>
      </w:r>
      <w:r w:rsidRPr="009C7249">
        <w:rPr>
          <w:rStyle w:val="CODEtemp"/>
        </w:rPr>
        <w:t>theParent</w:t>
      </w:r>
      <w:r>
        <w:t xml:space="preserve"> (see §</w:t>
      </w:r>
      <w:r>
        <w:fldChar w:fldCharType="begin"/>
      </w:r>
      <w:r>
        <w:instrText xml:space="preserve"> REF _Ref7327374 \r \h </w:instrText>
      </w:r>
      <w:r>
        <w:fldChar w:fldCharType="separate"/>
      </w:r>
      <w:r>
        <w:t>3.32.2</w:t>
      </w:r>
      <w:r>
        <w:fldChar w:fldCharType="end"/>
      </w:r>
      <w:r>
        <w:t xml:space="preserve">). </w:t>
      </w:r>
      <w:r w:rsidRPr="00EC6759">
        <w:t xml:space="preserve">This </w:t>
      </w:r>
      <w:r>
        <w:t>is the case</w:t>
      </w:r>
      <w:r w:rsidRPr="00EC6759">
        <w:t xml:space="preserve"> even if the absolute address of the parent cannot be determined by the procedure in §</w:t>
      </w:r>
      <w:r>
        <w:fldChar w:fldCharType="begin"/>
      </w:r>
      <w:r>
        <w:instrText xml:space="preserve"> REF _Ref7432842 \r \h </w:instrText>
      </w:r>
      <w:r>
        <w:fldChar w:fldCharType="separate"/>
      </w:r>
      <w:r>
        <w:t>3.32.3</w:t>
      </w:r>
      <w:r>
        <w:fldChar w:fldCharType="end"/>
      </w:r>
      <w:r>
        <w:t>.</w:t>
      </w:r>
    </w:p>
    <w:p w14:paraId="6072D64E" w14:textId="77777777" w:rsidR="00F53AE3" w:rsidRDefault="00F53AE3" w:rsidP="00F53AE3">
      <w:pPr>
        <w:pStyle w:val="Note"/>
      </w:pPr>
      <w:r>
        <w:t xml:space="preserve">NOTE 1: </w:t>
      </w:r>
      <w:r w:rsidRPr="00EC6759">
        <w:t>The rationale is that the absolute address always exists, even if the log file does not contain enough information to determine it, so it is always sensible to talk about an offset from that address.</w:t>
      </w:r>
    </w:p>
    <w:p w14:paraId="309462DA" w14:textId="77777777" w:rsidR="00F53AE3" w:rsidRDefault="00F53AE3" w:rsidP="00F53AE3">
      <w:r>
        <w:t xml:space="preserve">If </w:t>
      </w:r>
      <w:r w:rsidRPr="009C7249">
        <w:rPr>
          <w:rStyle w:val="CODEtemp"/>
        </w:rPr>
        <w:t>parentIndex</w:t>
      </w:r>
      <w:r>
        <w:t xml:space="preserve"> is absent, </w:t>
      </w:r>
      <w:r w:rsidRPr="009C7249">
        <w:rPr>
          <w:rStyle w:val="CODEtemp"/>
        </w:rPr>
        <w:t>offsetFromParent</w:t>
      </w:r>
      <w:r>
        <w:t xml:space="preserve"> </w:t>
      </w:r>
      <w:r w:rsidRPr="009C7249">
        <w:rPr>
          <w:b/>
        </w:rPr>
        <w:t>SHALL</w:t>
      </w:r>
      <w:r>
        <w:t xml:space="preserve"> be absent.</w:t>
      </w:r>
    </w:p>
    <w:p w14:paraId="47A109FB" w14:textId="77777777" w:rsidR="00F53AE3" w:rsidRDefault="00F53AE3" w:rsidP="00F53AE3">
      <w:r>
        <w:t xml:space="preserve">If </w:t>
      </w:r>
      <w:r w:rsidRPr="009C7249">
        <w:rPr>
          <w:rStyle w:val="CODEtemp"/>
        </w:rPr>
        <w:t>offsetFromParent</w:t>
      </w:r>
      <w:r>
        <w:t xml:space="preserve"> is absent, it </w:t>
      </w:r>
      <w:r w:rsidRPr="009C7249">
        <w:rPr>
          <w:b/>
        </w:rPr>
        <w:t>SHALL</w:t>
      </w:r>
      <w:r w:rsidRPr="009C7249">
        <w:t xml:space="preserve"> defaul</w:t>
      </w:r>
      <w:r>
        <w:t xml:space="preserve">t to </w:t>
      </w:r>
      <w:r w:rsidRPr="00977BDE">
        <w:rPr>
          <w:rStyle w:val="CODEtemp"/>
        </w:rPr>
        <w:t>null</w:t>
      </w:r>
      <w:r>
        <w:t>, which indicates that the value is unknown (not set).</w:t>
      </w:r>
    </w:p>
    <w:p w14:paraId="0808B249" w14:textId="77777777" w:rsidR="00F53AE3" w:rsidRDefault="00F53AE3" w:rsidP="00E0120F">
      <w:pPr>
        <w:pStyle w:val="Heading3"/>
        <w:numPr>
          <w:ilvl w:val="2"/>
          <w:numId w:val="2"/>
        </w:numPr>
      </w:pPr>
      <w:bookmarkStart w:id="1075" w:name="_Ref7497640"/>
      <w:bookmarkStart w:id="1076" w:name="_Toc9244493"/>
      <w:bookmarkStart w:id="1077" w:name="_Toc10127905"/>
      <w:r>
        <w:t>length property</w:t>
      </w:r>
      <w:bookmarkEnd w:id="1075"/>
      <w:bookmarkEnd w:id="1076"/>
      <w:bookmarkEnd w:id="1077"/>
    </w:p>
    <w:p w14:paraId="50AC54AA" w14:textId="77777777" w:rsidR="00F53AE3" w:rsidRDefault="00F53AE3" w:rsidP="00F53AE3">
      <w:r w:rsidRPr="00232E13">
        <w:t xml:space="preserve">An </w:t>
      </w:r>
      <w:r w:rsidRPr="00576085">
        <w:rPr>
          <w:rStyle w:val="CODEtemp"/>
        </w:rPr>
        <w:t>address</w:t>
      </w:r>
      <w:r w:rsidRPr="00232E13">
        <w:t xml:space="preserve"> object </w:t>
      </w:r>
      <w:r w:rsidRPr="00576085">
        <w:rPr>
          <w:b/>
        </w:rPr>
        <w:t>MAY</w:t>
      </w:r>
      <w:r w:rsidRPr="00232E13">
        <w:t xml:space="preserve"> contain a property named </w:t>
      </w:r>
      <w:r w:rsidRPr="00576085">
        <w:rPr>
          <w:rStyle w:val="CODEtemp"/>
        </w:rPr>
        <w:t>length</w:t>
      </w:r>
      <w:r w:rsidRPr="00232E13">
        <w:t xml:space="preserve"> whose value</w:t>
      </w:r>
      <w:r>
        <w:t>, if present,</w:t>
      </w:r>
      <w:r w:rsidRPr="00232E13">
        <w:t xml:space="preserve"> is a</w:t>
      </w:r>
      <w:r>
        <w:t xml:space="preserve">n </w:t>
      </w:r>
      <w:r w:rsidRPr="00232E13">
        <w:t xml:space="preserve">integer </w:t>
      </w:r>
      <w:r>
        <w:t xml:space="preserve">whose absolute value </w:t>
      </w:r>
      <w:r w:rsidRPr="00232E13">
        <w:t>specif</w:t>
      </w:r>
      <w:r>
        <w:t>ies</w:t>
      </w:r>
      <w:r w:rsidRPr="00232E13">
        <w:t xml:space="preserve"> the number of bytes in the range of addresses specified by this object.</w:t>
      </w:r>
    </w:p>
    <w:p w14:paraId="7E38D5CC" w14:textId="77777777" w:rsidR="00F53AE3" w:rsidRDefault="00F53AE3" w:rsidP="00F53AE3">
      <w:r>
        <w:t xml:space="preserve">A negative value for </w:t>
      </w:r>
      <w:r>
        <w:rPr>
          <w:rStyle w:val="CODEtemp"/>
        </w:rPr>
        <w:t>length</w:t>
      </w:r>
      <w:r>
        <w:t xml:space="preserve"> </w:t>
      </w:r>
      <w:r w:rsidRPr="00DE4B30">
        <w:rPr>
          <w:b/>
        </w:rPr>
        <w:t>SHALL</w:t>
      </w:r>
      <w:r>
        <w:t xml:space="preserve"> mean that the data structure being described grows from higher addresses towards lower addresses (as, for example, is often the case for a stack).</w:t>
      </w:r>
    </w:p>
    <w:p w14:paraId="656EDD5B" w14:textId="77777777" w:rsidR="00F53AE3" w:rsidRPr="00937378" w:rsidRDefault="00F53AE3" w:rsidP="00F53AE3">
      <w:r>
        <w:t xml:space="preserve">If </w:t>
      </w:r>
      <w:r>
        <w:rPr>
          <w:rStyle w:val="CODEtemp"/>
        </w:rPr>
        <w:t>length</w:t>
      </w:r>
      <w:r>
        <w:t xml:space="preserve"> is absent, it </w:t>
      </w:r>
      <w:r w:rsidRPr="00F9735E">
        <w:rPr>
          <w:b/>
        </w:rPr>
        <w:t>SHALL</w:t>
      </w:r>
      <w:r>
        <w:t xml:space="preserve"> default to </w:t>
      </w:r>
      <w:r w:rsidRPr="00A70D35">
        <w:rPr>
          <w:rStyle w:val="CODEtemp"/>
        </w:rPr>
        <w:t>null</w:t>
      </w:r>
      <w:r>
        <w:t>, which indicates that the value is unknown (not set).</w:t>
      </w:r>
    </w:p>
    <w:p w14:paraId="692EDBC6" w14:textId="77777777" w:rsidR="00F53AE3" w:rsidRDefault="00F53AE3" w:rsidP="00E0120F">
      <w:pPr>
        <w:pStyle w:val="Heading3"/>
        <w:numPr>
          <w:ilvl w:val="2"/>
          <w:numId w:val="2"/>
        </w:numPr>
      </w:pPr>
      <w:bookmarkStart w:id="1078" w:name="_Ref7420523"/>
      <w:bookmarkStart w:id="1079" w:name="_Toc9244494"/>
      <w:bookmarkStart w:id="1080" w:name="_Toc10127906"/>
      <w:r>
        <w:t>name property</w:t>
      </w:r>
      <w:bookmarkEnd w:id="1078"/>
      <w:bookmarkEnd w:id="1079"/>
      <w:bookmarkEnd w:id="1080"/>
    </w:p>
    <w:p w14:paraId="45B23477" w14:textId="77777777" w:rsidR="00F53AE3" w:rsidRPr="00A830A2" w:rsidRDefault="00F53AE3" w:rsidP="00F53AE3">
      <w:r>
        <w:t xml:space="preserve">An </w:t>
      </w:r>
      <w:r w:rsidRPr="00BD5A4D">
        <w:rPr>
          <w:rStyle w:val="CODEtemp"/>
        </w:rPr>
        <w:t>address</w:t>
      </w:r>
      <w:r>
        <w:t xml:space="preserve"> object </w:t>
      </w:r>
      <w:r w:rsidRPr="00BD5A4D">
        <w:rPr>
          <w:b/>
        </w:rPr>
        <w:t>MAY</w:t>
      </w:r>
      <w:r>
        <w:t xml:space="preserve"> contain a property named </w:t>
      </w:r>
      <w:r w:rsidRPr="00BD5A4D">
        <w:rPr>
          <w:rStyle w:val="CODEtemp"/>
        </w:rPr>
        <w:t>name</w:t>
      </w:r>
      <w:r>
        <w:t xml:space="preserve"> whose value is a string containing the name of this address.</w:t>
      </w:r>
    </w:p>
    <w:p w14:paraId="60938488" w14:textId="77777777" w:rsidR="00F53AE3" w:rsidRDefault="00F53AE3" w:rsidP="00E0120F">
      <w:pPr>
        <w:pStyle w:val="Heading3"/>
        <w:numPr>
          <w:ilvl w:val="2"/>
          <w:numId w:val="2"/>
        </w:numPr>
      </w:pPr>
      <w:bookmarkStart w:id="1081" w:name="_Toc9244495"/>
      <w:bookmarkStart w:id="1082" w:name="_Toc10127907"/>
      <w:r>
        <w:t>fullyQualifiedName property</w:t>
      </w:r>
      <w:bookmarkEnd w:id="1081"/>
      <w:bookmarkEnd w:id="1082"/>
    </w:p>
    <w:p w14:paraId="1650444E" w14:textId="77777777" w:rsidR="00F53AE3" w:rsidRDefault="00F53AE3" w:rsidP="00F53AE3">
      <w:r>
        <w:t xml:space="preserve">An </w:t>
      </w:r>
      <w:r w:rsidRPr="005D2C45">
        <w:rPr>
          <w:rStyle w:val="CODEtemp"/>
        </w:rPr>
        <w:t>address</w:t>
      </w:r>
      <w:r>
        <w:t xml:space="preserve"> object </w:t>
      </w:r>
      <w:r w:rsidRPr="005D2C45">
        <w:rPr>
          <w:b/>
        </w:rPr>
        <w:t>MAY</w:t>
      </w:r>
      <w:r>
        <w:t xml:space="preserve"> contain a property named </w:t>
      </w:r>
      <w:r w:rsidRPr="005D2C45">
        <w:rPr>
          <w:rStyle w:val="CODEtemp"/>
        </w:rPr>
        <w:t>fullyQualifiedName</w:t>
      </w:r>
      <w:r>
        <w:t xml:space="preserve"> whose value is a string containing the fully qualified name of this address.</w:t>
      </w:r>
    </w:p>
    <w:p w14:paraId="20591138" w14:textId="77777777" w:rsidR="00F53AE3" w:rsidRDefault="00F53AE3" w:rsidP="00F53AE3">
      <w:pPr>
        <w:pStyle w:val="Note"/>
      </w:pPr>
      <w:r>
        <w:t xml:space="preserve">EXAMPLE: </w:t>
      </w:r>
      <w:r w:rsidRPr="00D25ACF">
        <w:rPr>
          <w:rStyle w:val="CODEtemp"/>
        </w:rPr>
        <w:t>"fullyQualifiedName": "MyDll.dll+0x47"</w:t>
      </w:r>
    </w:p>
    <w:p w14:paraId="13F6639E" w14:textId="77777777" w:rsidR="00F53AE3" w:rsidRPr="0037695A" w:rsidRDefault="00F53AE3" w:rsidP="00F53AE3">
      <w:pPr>
        <w:pStyle w:val="Note"/>
      </w:pPr>
      <w:r>
        <w:t>This name consists of two components. The first component is the name of the address at which the module was loaded into memory. The second component represents an offset from that address.</w:t>
      </w:r>
    </w:p>
    <w:p w14:paraId="6E5868CE" w14:textId="77777777" w:rsidR="00F53AE3" w:rsidRDefault="00F53AE3" w:rsidP="00E0120F">
      <w:pPr>
        <w:pStyle w:val="Heading3"/>
        <w:numPr>
          <w:ilvl w:val="2"/>
          <w:numId w:val="2"/>
        </w:numPr>
      </w:pPr>
      <w:bookmarkStart w:id="1083" w:name="_Ref4684078"/>
      <w:bookmarkStart w:id="1084" w:name="_Toc9244496"/>
      <w:bookmarkStart w:id="1085" w:name="_Toc10127908"/>
      <w:r>
        <w:t>kind property</w:t>
      </w:r>
      <w:bookmarkEnd w:id="1083"/>
      <w:bookmarkEnd w:id="1084"/>
      <w:bookmarkEnd w:id="1085"/>
    </w:p>
    <w:p w14:paraId="50B9A0D2" w14:textId="77777777" w:rsidR="00F53AE3" w:rsidRDefault="00F53AE3" w:rsidP="00F53AE3">
      <w:r>
        <w:t xml:space="preserve">An </w:t>
      </w:r>
      <w:r w:rsidRPr="00BD5A4D">
        <w:rPr>
          <w:rStyle w:val="CODEtemp"/>
        </w:rPr>
        <w:t>address</w:t>
      </w:r>
      <w:r>
        <w:t xml:space="preserve"> object</w:t>
      </w:r>
      <w:r w:rsidRPr="00BD5A4D">
        <w:rPr>
          <w:b/>
        </w:rPr>
        <w:t xml:space="preserve"> MAY </w:t>
      </w:r>
      <w:r>
        <w:t xml:space="preserve">contain a property named </w:t>
      </w:r>
      <w:r w:rsidRPr="00BD5A4D">
        <w:rPr>
          <w:rStyle w:val="CODEtemp"/>
        </w:rPr>
        <w:t>kind</w:t>
      </w:r>
      <w:r>
        <w:t xml:space="preserve"> whose value is a string that specifies the kind of addressable region in which this address is located.</w:t>
      </w:r>
    </w:p>
    <w:p w14:paraId="7C5B6709" w14:textId="77777777" w:rsidR="00F53AE3" w:rsidRDefault="00F53AE3" w:rsidP="00F53AE3">
      <w:r>
        <w:t xml:space="preserve">When possible, SARIF producers </w:t>
      </w:r>
      <w:r>
        <w:rPr>
          <w:b/>
        </w:rPr>
        <w:t>SHOULD</w:t>
      </w:r>
      <w:r>
        <w:t xml:space="preserve"> use the following values, with the specified meanings.</w:t>
      </w:r>
    </w:p>
    <w:p w14:paraId="598CC0CD" w14:textId="77777777" w:rsidR="00F53AE3" w:rsidRPr="00303B4E" w:rsidRDefault="00F53AE3" w:rsidP="00E0120F">
      <w:pPr>
        <w:pStyle w:val="ListParagraph"/>
        <w:numPr>
          <w:ilvl w:val="0"/>
          <w:numId w:val="71"/>
        </w:numPr>
      </w:pPr>
      <w:r w:rsidRPr="00303B4E">
        <w:rPr>
          <w:rStyle w:val="CODEtemp"/>
        </w:rPr>
        <w:t>"data"</w:t>
      </w:r>
      <w:r w:rsidRPr="00303B4E">
        <w:t>: A</w:t>
      </w:r>
      <w:r>
        <w:t>n addressable</w:t>
      </w:r>
      <w:r w:rsidRPr="00303B4E">
        <w:t xml:space="preserve"> location containing non-executable data.</w:t>
      </w:r>
    </w:p>
    <w:p w14:paraId="07CD4E1F" w14:textId="77777777" w:rsidR="00F53AE3" w:rsidRPr="00303B4E" w:rsidRDefault="00F53AE3" w:rsidP="00E0120F">
      <w:pPr>
        <w:pStyle w:val="ListParagraph"/>
        <w:numPr>
          <w:ilvl w:val="0"/>
          <w:numId w:val="71"/>
        </w:numPr>
      </w:pPr>
      <w:r w:rsidRPr="00303B4E">
        <w:rPr>
          <w:rStyle w:val="CODEtemp"/>
        </w:rPr>
        <w:t>"header"</w:t>
      </w:r>
      <w:r w:rsidRPr="00303B4E">
        <w:t xml:space="preserve">:  A data structure </w:t>
      </w:r>
      <w:r>
        <w:t>that precedes one or more</w:t>
      </w:r>
      <w:r w:rsidRPr="00303B4E">
        <w:t xml:space="preserve"> addressable region</w:t>
      </w:r>
      <w:r>
        <w:t>s</w:t>
      </w:r>
      <w:r w:rsidRPr="00303B4E">
        <w:t xml:space="preserve"> </w:t>
      </w:r>
      <w:r>
        <w:t>and</w:t>
      </w:r>
      <w:r w:rsidRPr="00303B4E">
        <w:t xml:space="preserve"> specifies the layout and location of objects </w:t>
      </w:r>
      <w:r>
        <w:t>within the address space</w:t>
      </w:r>
      <w:r w:rsidRPr="00303B4E">
        <w:t>.</w:t>
      </w:r>
    </w:p>
    <w:p w14:paraId="6A3A9FF9" w14:textId="77777777" w:rsidR="00F53AE3" w:rsidRPr="00A830A2" w:rsidRDefault="00F53AE3" w:rsidP="00E0120F">
      <w:pPr>
        <w:pStyle w:val="ListParagraph"/>
        <w:numPr>
          <w:ilvl w:val="0"/>
          <w:numId w:val="71"/>
        </w:numPr>
      </w:pPr>
      <w:r w:rsidRPr="00A830A2">
        <w:rPr>
          <w:rStyle w:val="CODEtemp"/>
        </w:rPr>
        <w:t>"function"</w:t>
      </w:r>
      <w:r w:rsidRPr="00A830A2">
        <w:t>: A</w:t>
      </w:r>
      <w:r>
        <w:t>n addressable</w:t>
      </w:r>
      <w:r w:rsidRPr="00303B4E">
        <w:t xml:space="preserve"> region, possibly named, containing a sequence of instructions that perform a spe</w:t>
      </w:r>
      <w:r w:rsidRPr="00A830A2">
        <w:t>cified task.</w:t>
      </w:r>
    </w:p>
    <w:p w14:paraId="661813CF" w14:textId="77777777" w:rsidR="00F53AE3" w:rsidRPr="00303B4E" w:rsidRDefault="00F53AE3" w:rsidP="00E0120F">
      <w:pPr>
        <w:pStyle w:val="ListParagraph"/>
        <w:numPr>
          <w:ilvl w:val="0"/>
          <w:numId w:val="71"/>
        </w:numPr>
      </w:pPr>
      <w:r w:rsidRPr="00303B4E">
        <w:rPr>
          <w:rStyle w:val="CODEtemp"/>
        </w:rPr>
        <w:t>"instruction"</w:t>
      </w:r>
      <w:r w:rsidRPr="00303B4E">
        <w:t>: A</w:t>
      </w:r>
      <w:r>
        <w:t>n addressable</w:t>
      </w:r>
      <w:r w:rsidRPr="00303B4E">
        <w:t xml:space="preserve"> location containing executable code.</w:t>
      </w:r>
    </w:p>
    <w:p w14:paraId="44BCCBCF" w14:textId="77777777" w:rsidR="00F53AE3" w:rsidRPr="00303B4E" w:rsidRDefault="00F53AE3" w:rsidP="00E0120F">
      <w:pPr>
        <w:pStyle w:val="ListParagraph"/>
        <w:numPr>
          <w:ilvl w:val="0"/>
          <w:numId w:val="71"/>
        </w:numPr>
      </w:pPr>
      <w:r w:rsidRPr="00A830A2">
        <w:rPr>
          <w:rStyle w:val="CODEtemp"/>
        </w:rPr>
        <w:t>"page"</w:t>
      </w:r>
      <w:r w:rsidRPr="00A830A2">
        <w:t>: A</w:t>
      </w:r>
      <w:r>
        <w:t>n</w:t>
      </w:r>
      <w:r w:rsidRPr="00303B4E">
        <w:t xml:space="preserve"> </w:t>
      </w:r>
      <w:r>
        <w:t xml:space="preserve">addressable </w:t>
      </w:r>
      <w:r w:rsidRPr="00303B4E">
        <w:t xml:space="preserve">region </w:t>
      </w:r>
      <w:r>
        <w:t>whose contents</w:t>
      </w:r>
      <w:r w:rsidRPr="00303B4E">
        <w:t xml:space="preserve"> can be moved between primary and secondary storage.</w:t>
      </w:r>
    </w:p>
    <w:p w14:paraId="19E39559" w14:textId="77777777" w:rsidR="00F53AE3" w:rsidRPr="00A830A2" w:rsidRDefault="00F53AE3" w:rsidP="00E0120F">
      <w:pPr>
        <w:pStyle w:val="ListParagraph"/>
        <w:numPr>
          <w:ilvl w:val="0"/>
          <w:numId w:val="71"/>
        </w:numPr>
      </w:pPr>
      <w:r w:rsidRPr="00303B4E">
        <w:rPr>
          <w:rStyle w:val="CODEtemp"/>
        </w:rPr>
        <w:t>"section"</w:t>
      </w:r>
      <w:r w:rsidRPr="00303B4E">
        <w:t>: A named region of a file containing executable code or data, which in some c</w:t>
      </w:r>
      <w:r w:rsidRPr="00A830A2">
        <w:t>ircumstances is loaded into memory.</w:t>
      </w:r>
    </w:p>
    <w:p w14:paraId="4AE5464E" w14:textId="77777777" w:rsidR="00F53AE3" w:rsidRDefault="00F53AE3" w:rsidP="00E0120F">
      <w:pPr>
        <w:pStyle w:val="ListParagraph"/>
        <w:numPr>
          <w:ilvl w:val="0"/>
          <w:numId w:val="71"/>
        </w:numPr>
      </w:pPr>
      <w:bookmarkStart w:id="1086" w:name="_Hlk6847829"/>
      <w:r w:rsidRPr="00A830A2">
        <w:rPr>
          <w:rStyle w:val="CODEtemp"/>
        </w:rPr>
        <w:t>"segment"</w:t>
      </w:r>
      <w:r w:rsidRPr="00A830A2">
        <w:t xml:space="preserve">: 1. A data structure in a binary that describes a region of memory, specifying its addressing and permissions information, as well as information about which sections are to be </w:t>
      </w:r>
      <w:r w:rsidRPr="00A830A2">
        <w:lastRenderedPageBreak/>
        <w:t>loaded into the segment. 2. A region of memory whose contents are specified by the information in a segment defined in a binary, or by the operating system.</w:t>
      </w:r>
    </w:p>
    <w:p w14:paraId="58C70968" w14:textId="77777777" w:rsidR="00F53AE3" w:rsidRDefault="00F53AE3" w:rsidP="00E0120F">
      <w:pPr>
        <w:pStyle w:val="ListParagraph"/>
        <w:numPr>
          <w:ilvl w:val="0"/>
          <w:numId w:val="71"/>
        </w:numPr>
      </w:pPr>
      <w:r w:rsidRPr="00C926AF">
        <w:rPr>
          <w:rStyle w:val="CODEtemp"/>
        </w:rPr>
        <w:t>"stack"</w:t>
      </w:r>
      <w:r>
        <w:t>: An addressable region containing a call stack.</w:t>
      </w:r>
    </w:p>
    <w:p w14:paraId="66C0CA46" w14:textId="77777777" w:rsidR="00F53AE3" w:rsidRPr="00A830A2" w:rsidRDefault="00F53AE3" w:rsidP="00E0120F">
      <w:pPr>
        <w:pStyle w:val="ListParagraph"/>
        <w:numPr>
          <w:ilvl w:val="0"/>
          <w:numId w:val="71"/>
        </w:numPr>
      </w:pPr>
      <w:r w:rsidRPr="00C926AF">
        <w:rPr>
          <w:rStyle w:val="CODEtemp"/>
        </w:rPr>
        <w:t>"stackFrame"</w:t>
      </w:r>
      <w:r>
        <w:t>: An addressable region containing a single frame from within a call stack.</w:t>
      </w:r>
    </w:p>
    <w:bookmarkEnd w:id="1086"/>
    <w:p w14:paraId="0D1CC410" w14:textId="77777777" w:rsidR="00F53AE3" w:rsidRPr="00A830A2" w:rsidRDefault="00F53AE3" w:rsidP="00E0120F">
      <w:pPr>
        <w:pStyle w:val="ListParagraph"/>
        <w:numPr>
          <w:ilvl w:val="0"/>
          <w:numId w:val="71"/>
        </w:numPr>
      </w:pPr>
      <w:r w:rsidRPr="00A830A2">
        <w:rPr>
          <w:rStyle w:val="CODEtemp"/>
        </w:rPr>
        <w:t>"module"</w:t>
      </w:r>
      <w:r w:rsidRPr="00A830A2">
        <w:t>: The location at which a module was loaded.</w:t>
      </w:r>
    </w:p>
    <w:p w14:paraId="239A4B1E" w14:textId="77777777" w:rsidR="00F53AE3" w:rsidRPr="00303B4E" w:rsidRDefault="00F53AE3" w:rsidP="00E0120F">
      <w:pPr>
        <w:pStyle w:val="ListParagraph"/>
        <w:numPr>
          <w:ilvl w:val="0"/>
          <w:numId w:val="71"/>
        </w:numPr>
      </w:pPr>
      <w:bookmarkStart w:id="1087" w:name="_Hlk6847809"/>
      <w:r w:rsidRPr="00303B4E">
        <w:rPr>
          <w:rStyle w:val="CODEtemp"/>
        </w:rPr>
        <w:t>"table"</w:t>
      </w:r>
      <w:r w:rsidRPr="00303B4E">
        <w:t>: A</w:t>
      </w:r>
      <w:r>
        <w:t>n</w:t>
      </w:r>
      <w:r w:rsidRPr="00303B4E">
        <w:t xml:space="preserve"> addressable region with a distinct purpose and a specified internal organization</w:t>
      </w:r>
    </w:p>
    <w:p w14:paraId="7140854D" w14:textId="77777777" w:rsidR="00F53AE3" w:rsidRDefault="00F53AE3" w:rsidP="00F53AE3">
      <w:r w:rsidRPr="00303B4E">
        <w:t xml:space="preserve">The definitions of some of these </w:t>
      </w:r>
      <w:r w:rsidRPr="00303B4E">
        <w:rPr>
          <w:rStyle w:val="CODEtemp"/>
        </w:rPr>
        <w:t>"kind"</w:t>
      </w:r>
      <w:r w:rsidRPr="00303B4E">
        <w:t xml:space="preserve"> values vary </w:t>
      </w:r>
      <w:r>
        <w:t>across</w:t>
      </w:r>
      <w:r w:rsidRPr="00303B4E">
        <w:t xml:space="preserve"> operating systems. A SARIF producer </w:t>
      </w:r>
      <w:r w:rsidRPr="00303B4E">
        <w:rPr>
          <w:b/>
        </w:rPr>
        <w:t>SHOULD</w:t>
      </w:r>
      <w:r w:rsidRPr="00303B4E">
        <w:t xml:space="preserve"> use the term most appropriate for the target operating system.</w:t>
      </w:r>
    </w:p>
    <w:p w14:paraId="5346DF25" w14:textId="77777777" w:rsidR="00F53AE3" w:rsidRPr="00425B12" w:rsidRDefault="00F53AE3" w:rsidP="00F53AE3">
      <w:r>
        <w:t xml:space="preserve">Although a function does contain executable code, the value </w:t>
      </w:r>
      <w:r w:rsidRPr="00425B12">
        <w:rPr>
          <w:rStyle w:val="CODEtemp"/>
        </w:rPr>
        <w:t>"function"</w:t>
      </w:r>
      <w:r>
        <w:t xml:space="preserve"> </w:t>
      </w:r>
      <w:r>
        <w:rPr>
          <w:b/>
        </w:rPr>
        <w:t>SHOULD</w:t>
      </w:r>
      <w:r>
        <w:t xml:space="preserve"> be used for the address of the start of a function, because it is more specific. The value </w:t>
      </w:r>
      <w:r w:rsidRPr="00425B12">
        <w:rPr>
          <w:rStyle w:val="CODEtemp"/>
        </w:rPr>
        <w:t>"</w:t>
      </w:r>
      <w:r>
        <w:rPr>
          <w:rStyle w:val="CODEtemp"/>
        </w:rPr>
        <w:t>instruction</w:t>
      </w:r>
      <w:r w:rsidRPr="00425B12">
        <w:rPr>
          <w:rStyle w:val="CODEtemp"/>
        </w:rPr>
        <w:t>"</w:t>
      </w:r>
      <w:r>
        <w:t xml:space="preserve"> </w:t>
      </w:r>
      <w:r>
        <w:rPr>
          <w:b/>
        </w:rPr>
        <w:t>SHOULD</w:t>
      </w:r>
      <w:r>
        <w:t xml:space="preserve"> be used for an address within the body of a function.</w:t>
      </w:r>
    </w:p>
    <w:bookmarkEnd w:id="1087"/>
    <w:p w14:paraId="60EB782A" w14:textId="77777777" w:rsidR="00F53AE3" w:rsidRPr="004D32E2" w:rsidRDefault="00F53AE3" w:rsidP="00F53AE3">
      <w:pPr>
        <w:pStyle w:val="Note"/>
      </w:pPr>
      <w:r>
        <w:t xml:space="preserve">If none of these values are appropriate, a SARIF producer </w:t>
      </w:r>
      <w:r>
        <w:rPr>
          <w:b/>
        </w:rPr>
        <w:t>MAY</w:t>
      </w:r>
      <w:r>
        <w:t xml:space="preserve"> use any value.</w:t>
      </w:r>
    </w:p>
    <w:p w14:paraId="446DC869" w14:textId="77777777" w:rsidR="00F53AE3" w:rsidRDefault="00F53AE3" w:rsidP="00E0120F">
      <w:pPr>
        <w:pStyle w:val="Heading3"/>
        <w:numPr>
          <w:ilvl w:val="2"/>
          <w:numId w:val="2"/>
        </w:numPr>
      </w:pPr>
      <w:bookmarkStart w:id="1088" w:name="_Ref4685900"/>
      <w:bookmarkStart w:id="1089" w:name="_Toc9244497"/>
      <w:bookmarkStart w:id="1090" w:name="_Toc10127909"/>
      <w:r>
        <w:t>parentIndex property</w:t>
      </w:r>
      <w:bookmarkEnd w:id="1088"/>
      <w:bookmarkEnd w:id="1089"/>
      <w:bookmarkEnd w:id="1090"/>
    </w:p>
    <w:p w14:paraId="42AE463A" w14:textId="77777777" w:rsidR="00F53AE3" w:rsidRDefault="00F53AE3" w:rsidP="00F53AE3">
      <w:r>
        <w:t xml:space="preserve">If </w:t>
      </w:r>
      <w:r w:rsidRPr="00684C7A">
        <w:rPr>
          <w:rStyle w:val="CODEtemp"/>
        </w:rPr>
        <w:t>theParent</w:t>
      </w:r>
      <w:r>
        <w:t xml:space="preserve"> exists (that is, if </w:t>
      </w:r>
      <w:r>
        <w:rPr>
          <w:rStyle w:val="CODEtemp"/>
        </w:rPr>
        <w:t>thisObject</w:t>
      </w:r>
      <w:r>
        <w:t xml:space="preserve"> is expressed as an offset from some other address), then an </w:t>
      </w:r>
      <w:r>
        <w:rPr>
          <w:rStyle w:val="CODEtemp"/>
        </w:rPr>
        <w:t>address</w:t>
      </w:r>
      <w:r>
        <w:t xml:space="preserve"> object </w:t>
      </w:r>
      <w:r>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w:t>
      </w:r>
      <w:r w:rsidRPr="00684C7A">
        <w:rPr>
          <w:rStyle w:val="CODEtemp"/>
        </w:rPr>
        <w:t>theParent</w:t>
      </w:r>
      <w:r>
        <w:t xml:space="preserve"> within </w:t>
      </w:r>
      <w:r>
        <w:rPr>
          <w:rStyle w:val="CODEtemp"/>
        </w:rPr>
        <w:t>theRun</w:t>
      </w:r>
      <w:r w:rsidRPr="00AD7FD8">
        <w:rPr>
          <w:rStyle w:val="CODEtemp"/>
        </w:rPr>
        <w:t>.</w:t>
      </w:r>
      <w:r>
        <w:rPr>
          <w:rStyle w:val="CODEtemp"/>
        </w:rPr>
        <w:t>addresses</w:t>
      </w:r>
      <w:r>
        <w:t xml:space="preserve"> (§</w:t>
      </w:r>
      <w:r>
        <w:fldChar w:fldCharType="begin"/>
      </w:r>
      <w:r>
        <w:instrText xml:space="preserve"> REF _Ref4685267 \r \h </w:instrText>
      </w:r>
      <w:r>
        <w:fldChar w:fldCharType="separate"/>
      </w:r>
      <w:r>
        <w:t>3.14.18</w:t>
      </w:r>
      <w:r>
        <w:fldChar w:fldCharType="end"/>
      </w:r>
      <w:r>
        <w:t>).</w:t>
      </w:r>
    </w:p>
    <w:p w14:paraId="32C8EFFE" w14:textId="77777777" w:rsidR="00F53AE3" w:rsidRDefault="00F53AE3" w:rsidP="00F53AE3">
      <w:r>
        <w:t xml:space="preserve">If </w:t>
      </w:r>
      <w:r w:rsidRPr="00684C7A">
        <w:rPr>
          <w:rStyle w:val="CODEtemp"/>
        </w:rPr>
        <w:t>theParent</w:t>
      </w:r>
      <w:r>
        <w:t xml:space="preserve"> does not exist, then </w:t>
      </w:r>
      <w:r w:rsidRPr="00AD7FD8">
        <w:rPr>
          <w:rStyle w:val="CODEtemp"/>
        </w:rPr>
        <w:t>parent</w:t>
      </w:r>
      <w:r>
        <w:rPr>
          <w:rStyle w:val="CODEtemp"/>
        </w:rPr>
        <w:t>Index</w:t>
      </w:r>
      <w:r>
        <w:t xml:space="preserve"> </w:t>
      </w:r>
      <w:r w:rsidRPr="00AD7FD8">
        <w:rPr>
          <w:b/>
        </w:rPr>
        <w:t>SHALL</w:t>
      </w:r>
      <w:r>
        <w:t xml:space="preserve"> be absent.</w:t>
      </w:r>
    </w:p>
    <w:p w14:paraId="61ABC3B4" w14:textId="77777777" w:rsidR="00F53AE3" w:rsidRDefault="00F53AE3" w:rsidP="00E0120F">
      <w:pPr>
        <w:pStyle w:val="Heading2"/>
        <w:numPr>
          <w:ilvl w:val="1"/>
          <w:numId w:val="2"/>
        </w:numPr>
      </w:pPr>
      <w:bookmarkStart w:id="1091" w:name="_Ref493404505"/>
      <w:bookmarkStart w:id="1092" w:name="_Toc9244498"/>
      <w:bookmarkStart w:id="1093" w:name="_Toc10127910"/>
      <w:bookmarkEnd w:id="1040"/>
      <w:r>
        <w:t>logicalLocation object</w:t>
      </w:r>
      <w:bookmarkEnd w:id="1091"/>
      <w:bookmarkEnd w:id="1092"/>
      <w:bookmarkEnd w:id="1093"/>
    </w:p>
    <w:p w14:paraId="157FC7D4" w14:textId="77777777" w:rsidR="00F53AE3" w:rsidRDefault="00F53AE3" w:rsidP="00E0120F">
      <w:pPr>
        <w:pStyle w:val="Heading3"/>
        <w:numPr>
          <w:ilvl w:val="2"/>
          <w:numId w:val="2"/>
        </w:numPr>
      </w:pPr>
      <w:bookmarkStart w:id="1094" w:name="_Toc9244499"/>
      <w:bookmarkStart w:id="1095" w:name="_Toc10127911"/>
      <w:r>
        <w:t>General</w:t>
      </w:r>
      <w:bookmarkEnd w:id="1094"/>
      <w:bookmarkEnd w:id="1095"/>
    </w:p>
    <w:p w14:paraId="6221D805" w14:textId="77777777" w:rsidR="00F53AE3" w:rsidRDefault="00F53AE3" w:rsidP="00F53AE3">
      <w:r>
        <w:t xml:space="preserve">A </w:t>
      </w:r>
      <w:r w:rsidRPr="00161D0D">
        <w:rPr>
          <w:rStyle w:val="CODEtemp"/>
        </w:rPr>
        <w:t>logicalLocation</w:t>
      </w:r>
      <w:r>
        <w:t xml:space="preserve"> object describes a logical location.</w:t>
      </w:r>
      <w:r w:rsidRPr="00A91F95">
        <w:t xml:space="preserve"> </w:t>
      </w:r>
      <w:r>
        <w:t>A logical location is a location specified by a programmatic construct such as a namespace, a type, or a method, without regard to the physical location where the construct occurs.</w:t>
      </w:r>
    </w:p>
    <w:p w14:paraId="47692703" w14:textId="77777777" w:rsidR="00F53AE3" w:rsidRDefault="00F53AE3" w:rsidP="00F53AE3">
      <w:r w:rsidRPr="00161D0D">
        <w:rPr>
          <w:rStyle w:val="CODEtemp"/>
        </w:rPr>
        <w:t>logicalLocation</w:t>
      </w:r>
      <w:r>
        <w:t xml:space="preserve"> objects occur in two places: as array elements of </w:t>
      </w:r>
      <w:r w:rsidRPr="00161D0D">
        <w:rPr>
          <w:rStyle w:val="CODEtemp"/>
        </w:rPr>
        <w:t>run.logicalLocations</w:t>
      </w:r>
      <w:r>
        <w:t xml:space="preserve"> (§</w:t>
      </w:r>
      <w:r>
        <w:fldChar w:fldCharType="begin"/>
      </w:r>
      <w:r>
        <w:instrText xml:space="preserve"> REF _Ref493479000 \w \h </w:instrText>
      </w:r>
      <w:r>
        <w:fldChar w:fldCharType="separate"/>
      </w:r>
      <w:r>
        <w:t>3.14.17</w:t>
      </w:r>
      <w:r>
        <w:fldChar w:fldCharType="end"/>
      </w:r>
      <w:r>
        <w:t xml:space="preserve">) and as array elements of </w:t>
      </w:r>
      <w:r>
        <w:rPr>
          <w:rStyle w:val="CODEtemp"/>
        </w:rPr>
        <w:t>location.logicalLocations</w:t>
      </w:r>
      <w:r>
        <w:t xml:space="preserve"> (§</w:t>
      </w:r>
      <w:r>
        <w:fldChar w:fldCharType="begin"/>
      </w:r>
      <w:r>
        <w:instrText xml:space="preserve"> REF _Ref3453640 \r \h </w:instrText>
      </w:r>
      <w:r>
        <w:fldChar w:fldCharType="separate"/>
      </w:r>
      <w:r>
        <w:t>3.28.4</w:t>
      </w:r>
      <w:r>
        <w:fldChar w:fldCharType="end"/>
      </w:r>
      <w:r>
        <w:t>).</w:t>
      </w:r>
    </w:p>
    <w:p w14:paraId="280A66D9" w14:textId="77777777" w:rsidR="00F53AE3" w:rsidRDefault="00F53AE3" w:rsidP="00E0120F">
      <w:pPr>
        <w:pStyle w:val="Heading3"/>
        <w:numPr>
          <w:ilvl w:val="2"/>
          <w:numId w:val="2"/>
        </w:numPr>
      </w:pPr>
      <w:bookmarkStart w:id="1096" w:name="_Ref514248023"/>
      <w:bookmarkStart w:id="1097" w:name="_Toc9244500"/>
      <w:bookmarkStart w:id="1098" w:name="_Toc10127912"/>
      <w:r>
        <w:t>Logical location naming rules</w:t>
      </w:r>
      <w:bookmarkEnd w:id="1096"/>
      <w:bookmarkEnd w:id="1097"/>
      <w:bookmarkEnd w:id="1098"/>
    </w:p>
    <w:p w14:paraId="3218549F" w14:textId="77777777" w:rsidR="00F53AE3" w:rsidRDefault="00F53AE3" w:rsidP="00F53AE3">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"N.C.F(void)"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6A731DAB" w14:textId="77777777" w:rsidR="00F53AE3" w:rsidRDefault="00F53AE3" w:rsidP="00F53AE3">
      <w:r>
        <w:t xml:space="preserve">Whenever possible, logical names and fully qualified logical names </w:t>
      </w:r>
      <w:r>
        <w:rPr>
          <w:b/>
        </w:rPr>
        <w:t>SHOULD</w:t>
      </w:r>
      <w:r>
        <w:t xml:space="preserve"> conform to the syntax of the programming language in which the programmatic construct specified by the logical location was expressed.</w:t>
      </w:r>
    </w:p>
    <w:p w14:paraId="5D461504" w14:textId="77777777" w:rsidR="00F53AE3" w:rsidRDefault="00F53AE3" w:rsidP="00F53AE3">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"N::C::f</w:t>
      </w:r>
      <w:r w:rsidRPr="00244133">
        <w:rPr>
          <w:rStyle w:val="CODEtemp"/>
        </w:rPr>
        <w:t>(void)</w:t>
      </w:r>
      <w:r>
        <w:rPr>
          <w:rStyle w:val="CODEtemp"/>
        </w:rPr>
        <w:t>"</w:t>
      </w:r>
      <w:r>
        <w:t xml:space="preserve">. Its logical name is </w:t>
      </w:r>
      <w:r>
        <w:rPr>
          <w:rStyle w:val="CODEtemp"/>
        </w:rPr>
        <w:t>"</w:t>
      </w:r>
      <w:r w:rsidRPr="00244133">
        <w:rPr>
          <w:rStyle w:val="CODEtemp"/>
        </w:rPr>
        <w:t>f(void)</w:t>
      </w:r>
      <w:r>
        <w:rPr>
          <w:rStyle w:val="CODEtemp"/>
        </w:rPr>
        <w:t>"</w:t>
      </w:r>
      <w:r w:rsidRPr="008824CA">
        <w:t>.</w:t>
      </w:r>
    </w:p>
    <w:p w14:paraId="64A129DF" w14:textId="77777777" w:rsidR="00F53AE3" w:rsidRDefault="00F53AE3" w:rsidP="00F53AE3">
      <w:r>
        <w:t>This is not always possible, for two reasons:</w:t>
      </w:r>
    </w:p>
    <w:p w14:paraId="15D02DAD" w14:textId="77777777" w:rsidR="00F53AE3" w:rsidRDefault="00F53AE3" w:rsidP="00E0120F">
      <w:pPr>
        <w:pStyle w:val="ListParagraph"/>
        <w:numPr>
          <w:ilvl w:val="0"/>
          <w:numId w:val="47"/>
        </w:numPr>
      </w:pPr>
      <w:r>
        <w:t xml:space="preserve">For certain values of </w:t>
      </w:r>
      <w:r w:rsidRPr="001D1AD0">
        <w:rPr>
          <w:rStyle w:val="CODEtemp"/>
        </w:rPr>
        <w:t>logicalLocation.kind</w:t>
      </w:r>
      <w:r>
        <w:t xml:space="preserve"> (§</w:t>
      </w:r>
      <w:r>
        <w:fldChar w:fldCharType="begin"/>
      </w:r>
      <w:r>
        <w:instrText xml:space="preserve"> REF _Ref513195445 \r \h </w:instrText>
      </w:r>
      <w:r>
        <w:fldChar w:fldCharType="separate"/>
      </w:r>
      <w:r>
        <w:t>3.33.7</w:t>
      </w:r>
      <w:r>
        <w:fldChar w:fldCharType="end"/>
      </w:r>
      <w:r>
        <w:t>), there is no language syntax to specify the fully qualified name.</w:t>
      </w:r>
    </w:p>
    <w:p w14:paraId="6E74FB45" w14:textId="77777777" w:rsidR="00F53AE3" w:rsidRDefault="00F53AE3" w:rsidP="00F53AE3">
      <w:pPr>
        <w:pStyle w:val="Note"/>
      </w:pPr>
      <w:r>
        <w:t xml:space="preserve">EXAMPLE 2: Suppose the logical location is the local variable </w:t>
      </w:r>
      <w:r w:rsidRPr="001D1AD0">
        <w:rPr>
          <w:rStyle w:val="CODEtemp"/>
        </w:rPr>
        <w:t>pBuffer</w:t>
      </w:r>
      <w:r>
        <w:t xml:space="preserve"> in the C++ method </w:t>
      </w:r>
      <w:r>
        <w:rPr>
          <w:rStyle w:val="CODEtemp"/>
        </w:rPr>
        <w:t>"N::C::f</w:t>
      </w:r>
      <w:r w:rsidRPr="00244133">
        <w:rPr>
          <w:rStyle w:val="CODEtemp"/>
        </w:rPr>
        <w:t>(void)</w:t>
      </w:r>
      <w:r>
        <w:rPr>
          <w:rStyle w:val="CODEtemp"/>
        </w:rPr>
        <w:t>"</w:t>
      </w:r>
      <w:r>
        <w:t xml:space="preserve">. </w:t>
      </w:r>
      <w:r w:rsidRPr="001D1AD0">
        <w:rPr>
          <w:rStyle w:val="CODEtemp"/>
        </w:rPr>
        <w:t>logicalLocation.kind</w:t>
      </w:r>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"N::C::f</w:t>
      </w:r>
      <w:r w:rsidRPr="00244133">
        <w:rPr>
          <w:rStyle w:val="CODEtemp"/>
        </w:rPr>
        <w:t>(void)</w:t>
      </w:r>
      <w:r>
        <w:rPr>
          <w:rStyle w:val="CODEtemp"/>
        </w:rPr>
        <w:t>?pBuffer"</w:t>
      </w:r>
      <w:r>
        <w:t>.</w:t>
      </w:r>
    </w:p>
    <w:p w14:paraId="18D87377" w14:textId="77777777" w:rsidR="00F53AE3" w:rsidRDefault="00F53AE3" w:rsidP="00E0120F">
      <w:pPr>
        <w:pStyle w:val="ListParagraph"/>
        <w:numPr>
          <w:ilvl w:val="0"/>
          <w:numId w:val="47"/>
        </w:numPr>
      </w:pPr>
      <w:r>
        <w:lastRenderedPageBreak/>
        <w:t xml:space="preserve">For other values of </w:t>
      </w:r>
      <w:r w:rsidRPr="001D1AD0">
        <w:rPr>
          <w:rStyle w:val="CODEtemp"/>
        </w:rPr>
        <w:t>logicalLocation.kind</w:t>
      </w:r>
      <w:r>
        <w:t>, it is sometimes but not always possible to express the logical location in language syntax.</w:t>
      </w:r>
    </w:p>
    <w:p w14:paraId="42D25733" w14:textId="77777777" w:rsidR="00F53AE3" w:rsidRDefault="00F53AE3" w:rsidP="00F53AE3">
      <w:pPr>
        <w:pStyle w:val="Note"/>
      </w:pPr>
      <w:r>
        <w:t>EXAMPLE 3: Suppose the logical location is the anonymous callback function in this JavaScript</w:t>
      </w:r>
      <w:r>
        <w:rPr>
          <w:rFonts w:cs="Arial"/>
        </w:rPr>
        <w:t>™</w:t>
      </w:r>
      <w:r>
        <w:t xml:space="preserve"> function:</w:t>
      </w:r>
    </w:p>
    <w:p w14:paraId="1A68177F" w14:textId="77777777" w:rsidR="00F53AE3" w:rsidRDefault="00F53AE3" w:rsidP="00F53AE3">
      <w:pPr>
        <w:pStyle w:val="Code"/>
      </w:pPr>
      <w:r>
        <w:t>function click_it() {</w:t>
      </w:r>
    </w:p>
    <w:p w14:paraId="265A200E" w14:textId="77777777" w:rsidR="00F53AE3" w:rsidRDefault="00F53AE3" w:rsidP="00F53AE3">
      <w:pPr>
        <w:pStyle w:val="Code"/>
      </w:pPr>
      <w:r>
        <w:t xml:space="preserve">  $("button").click(function(){</w:t>
      </w:r>
    </w:p>
    <w:p w14:paraId="6A8C8669" w14:textId="77777777" w:rsidR="00F53AE3" w:rsidRDefault="00F53AE3" w:rsidP="00F53AE3">
      <w:pPr>
        <w:pStyle w:val="Code"/>
      </w:pPr>
      <w:r>
        <w:t xml:space="preserve">      alert("Clicked");</w:t>
      </w:r>
    </w:p>
    <w:p w14:paraId="2C0D555E" w14:textId="77777777" w:rsidR="00F53AE3" w:rsidRDefault="00F53AE3" w:rsidP="00F53AE3">
      <w:pPr>
        <w:pStyle w:val="Code"/>
      </w:pPr>
      <w:r>
        <w:t xml:space="preserve">  });</w:t>
      </w:r>
    </w:p>
    <w:p w14:paraId="1690CE38" w14:textId="77777777" w:rsidR="00F53AE3" w:rsidRDefault="00F53AE3" w:rsidP="00F53AE3">
      <w:pPr>
        <w:pStyle w:val="Code"/>
      </w:pPr>
      <w:r>
        <w:t>}</w:t>
      </w:r>
    </w:p>
    <w:p w14:paraId="4C43F05E" w14:textId="77777777" w:rsidR="00F53AE3" w:rsidRDefault="00F53AE3" w:rsidP="00F53AE3">
      <w:pPr>
        <w:pStyle w:val="Note"/>
      </w:pPr>
      <w:r w:rsidRPr="001D1AD0">
        <w:rPr>
          <w:rStyle w:val="CODEtemp"/>
        </w:rPr>
        <w:t>logicalLocation.kind</w:t>
      </w:r>
      <w:r>
        <w:t xml:space="preserve"> is </w:t>
      </w:r>
      <w:r w:rsidRPr="001D1AD0">
        <w:rPr>
          <w:rStyle w:val="CODEtemp"/>
        </w:rPr>
        <w:t>"</w:t>
      </w:r>
      <w:r>
        <w:rPr>
          <w:rStyle w:val="CODEtemp"/>
        </w:rPr>
        <w:t>function</w:t>
      </w:r>
      <w:r w:rsidRPr="001D1AD0">
        <w:rPr>
          <w:rStyle w:val="CODEtemp"/>
        </w:rPr>
        <w:t>"</w:t>
      </w:r>
      <w:r>
        <w:t xml:space="preserve">, for which it is sometimes possible to specify a fully qualified name. But there is no language syntax to express the name of an anonymous callback. The SARIF producer might choose a fully qualified name such as </w:t>
      </w:r>
      <w:r w:rsidRPr="001D1AD0">
        <w:rPr>
          <w:rStyle w:val="CODEtemp"/>
        </w:rPr>
        <w:t>"click_it?anon-1"</w:t>
      </w:r>
      <w:r>
        <w:t>.</w:t>
      </w:r>
    </w:p>
    <w:p w14:paraId="65691E90" w14:textId="77777777" w:rsidR="00F53AE3" w:rsidRDefault="00F53AE3" w:rsidP="00E0120F">
      <w:pPr>
        <w:pStyle w:val="Heading3"/>
        <w:numPr>
          <w:ilvl w:val="2"/>
          <w:numId w:val="2"/>
        </w:numPr>
      </w:pPr>
      <w:bookmarkStart w:id="1099" w:name="_Toc9244501"/>
      <w:bookmarkStart w:id="1100" w:name="_Toc10127913"/>
      <w:r>
        <w:t>index property</w:t>
      </w:r>
      <w:bookmarkEnd w:id="1099"/>
      <w:bookmarkEnd w:id="1100"/>
    </w:p>
    <w:p w14:paraId="0CC6610B" w14:textId="77777777" w:rsidR="00F53AE3" w:rsidRDefault="00F53AE3" w:rsidP="00F53AE3">
      <w:r>
        <w:t xml:space="preserve">Depending on the circumstances, a </w:t>
      </w:r>
      <w:r>
        <w:rPr>
          <w:rStyle w:val="CODEtemp"/>
        </w:rPr>
        <w:t>logicalLocation</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logicalLocations</w:t>
      </w:r>
      <w:r>
        <w:t xml:space="preserve"> (§</w:t>
      </w:r>
      <w:r>
        <w:fldChar w:fldCharType="begin"/>
      </w:r>
      <w:r>
        <w:instrText xml:space="preserve"> REF _Ref493479000 \r \h </w:instrText>
      </w:r>
      <w:r>
        <w:fldChar w:fldCharType="separate"/>
      </w:r>
      <w:r>
        <w:t>3.14.17</w:t>
      </w:r>
      <w:r>
        <w:fldChar w:fldCharType="end"/>
      </w:r>
      <w:r>
        <w:t xml:space="preserve">) of a </w:t>
      </w:r>
      <w:r>
        <w:rPr>
          <w:rStyle w:val="CODEtemp"/>
        </w:rPr>
        <w:t>logicalLocation</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logicalLocations</w:t>
      </w:r>
      <w:r>
        <w:t xml:space="preserve"> as the “cached object.”</w:t>
      </w:r>
    </w:p>
    <w:p w14:paraId="31859799" w14:textId="77777777" w:rsidR="00F53AE3" w:rsidRDefault="00F53AE3" w:rsidP="00F53AE3">
      <w:r>
        <w:t xml:space="preserve">If </w:t>
      </w:r>
      <w:r w:rsidRPr="00BD0A07">
        <w:rPr>
          <w:rStyle w:val="CODEtemp"/>
        </w:rPr>
        <w:t>thisObject</w:t>
      </w:r>
      <w:r>
        <w:t xml:space="preserve"> is an element of </w:t>
      </w:r>
      <w:r>
        <w:rPr>
          <w:rStyle w:val="CODEtemp"/>
        </w:rPr>
        <w:t>theRun.logicalLocations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theRun.logicalLocations</w:t>
      </w:r>
      <w:r>
        <w:t>.</w:t>
      </w:r>
    </w:p>
    <w:p w14:paraId="6D158FB0" w14:textId="77777777" w:rsidR="00F53AE3" w:rsidDel="00394545" w:rsidRDefault="00F53AE3" w:rsidP="00F53AE3">
      <w:r w:rsidDel="00394545">
        <w:t xml:space="preserve">Otherwise, if </w:t>
      </w:r>
      <w:r w:rsidDel="00394545">
        <w:rPr>
          <w:rStyle w:val="CODEtemp"/>
        </w:rPr>
        <w:t>theRun.</w:t>
      </w:r>
      <w:r>
        <w:rPr>
          <w:rStyle w:val="CODEtemp"/>
        </w:rPr>
        <w:t>logicalLocations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6F363B3C" w14:textId="77777777" w:rsidR="00F53AE3" w:rsidRDefault="00F53AE3" w:rsidP="00F53AE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logicalLocations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theRun.logicalLocations</w:t>
      </w:r>
      <w:r>
        <w:t xml:space="preserve"> of the cached object.</w:t>
      </w:r>
    </w:p>
    <w:p w14:paraId="0E8B6702" w14:textId="77777777" w:rsidR="00F53AE3" w:rsidRDefault="00F53AE3" w:rsidP="00F53AE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4FB7519" w14:textId="77777777" w:rsidR="00F53AE3" w:rsidRDefault="00F53AE3" w:rsidP="00F53AE3">
      <w:pPr>
        <w:pStyle w:val="Note"/>
      </w:pPr>
      <w:r>
        <w:t xml:space="preserve">NOTE 1: This allows a SARIF producer to reduce the size of the log file by reusing the same </w:t>
      </w:r>
      <w:r>
        <w:rPr>
          <w:rStyle w:val="CODEtemp"/>
        </w:rPr>
        <w:t>logicalLocation</w:t>
      </w:r>
      <w:r>
        <w:t xml:space="preserve"> object in multiple results.</w:t>
      </w:r>
    </w:p>
    <w:p w14:paraId="0DC7EA7F" w14:textId="77777777" w:rsidR="00F53AE3" w:rsidRPr="006F09B5" w:rsidRDefault="00F53AE3" w:rsidP="00F53AE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497BB645" w14:textId="77777777" w:rsidR="00F53AE3" w:rsidRDefault="00F53AE3" w:rsidP="00E0120F">
      <w:pPr>
        <w:pStyle w:val="Heading3"/>
        <w:numPr>
          <w:ilvl w:val="2"/>
          <w:numId w:val="2"/>
        </w:numPr>
      </w:pPr>
      <w:bookmarkStart w:id="1101" w:name="_Ref514247682"/>
      <w:bookmarkStart w:id="1102" w:name="_Toc9244502"/>
      <w:bookmarkStart w:id="1103" w:name="_Toc10127914"/>
      <w:r>
        <w:t>name property</w:t>
      </w:r>
      <w:bookmarkEnd w:id="1101"/>
      <w:bookmarkEnd w:id="1102"/>
      <w:bookmarkEnd w:id="1103"/>
    </w:p>
    <w:p w14:paraId="2A0C4E62" w14:textId="77777777" w:rsidR="00F53AE3" w:rsidRDefault="00F53AE3" w:rsidP="00F53AE3">
      <w:r>
        <w:t xml:space="preserve">A </w:t>
      </w:r>
      <w:r w:rsidRPr="00BD0C18">
        <w:rPr>
          <w:rStyle w:val="CODEtemp"/>
        </w:rPr>
        <w:t>logicalLocation</w:t>
      </w:r>
      <w:r>
        <w:t xml:space="preserve"> object </w:t>
      </w:r>
      <w:r>
        <w:rPr>
          <w:b/>
        </w:rPr>
        <w:t>SHOULD</w:t>
      </w:r>
      <w:r>
        <w:t xml:space="preserve"> contain a property named </w:t>
      </w:r>
      <w:r w:rsidRPr="00BD0C18">
        <w:rPr>
          <w:rStyle w:val="CODEtemp"/>
        </w:rPr>
        <w:t>name</w:t>
      </w:r>
      <w:r>
        <w:t xml:space="preserve"> whose value is the logical name of the programmatic construct specified by this object. For example, this property might contain the name of a class or a method.</w:t>
      </w:r>
    </w:p>
    <w:p w14:paraId="3527CCDC" w14:textId="77777777" w:rsidR="00F53AE3" w:rsidRDefault="00F53AE3" w:rsidP="00F53AE3">
      <w:r>
        <w:t xml:space="preserve">The </w:t>
      </w:r>
      <w:r w:rsidRPr="00AD7FD8">
        <w:rPr>
          <w:rStyle w:val="CODEtemp"/>
        </w:rPr>
        <w:t>name</w:t>
      </w:r>
      <w:r>
        <w:t xml:space="preserve"> property </w:t>
      </w:r>
      <w:r>
        <w:rPr>
          <w:b/>
        </w:rPr>
        <w:t>SHALL</w:t>
      </w:r>
      <w:r>
        <w:t xml:space="preserve"> be suitable for display and </w:t>
      </w:r>
      <w:r>
        <w:rPr>
          <w:b/>
        </w:rPr>
        <w:t>SHALL</w:t>
      </w:r>
      <w:r>
        <w:t xml:space="preserve"> follow the naming rules for logical names described in §</w:t>
      </w:r>
      <w:r>
        <w:fldChar w:fldCharType="begin"/>
      </w:r>
      <w:r>
        <w:instrText xml:space="preserve"> REF _Ref514248023 \r \h </w:instrText>
      </w:r>
      <w:r>
        <w:fldChar w:fldCharType="separate"/>
      </w:r>
      <w:r>
        <w:t>3.33.2</w:t>
      </w:r>
      <w:r>
        <w:fldChar w:fldCharType="end"/>
      </w:r>
      <w:r>
        <w:t>.</w:t>
      </w:r>
    </w:p>
    <w:p w14:paraId="52EAE3CB" w14:textId="77777777" w:rsidR="00F53AE3" w:rsidRDefault="00F53AE3" w:rsidP="00F53AE3">
      <w:pPr>
        <w:pStyle w:val="Note"/>
      </w:pPr>
      <w:r>
        <w:t xml:space="preserve">NOTE: A C++ analysis tool might have available both the source code form of a function name and the compiler’s “decorated” function name (which encodes the function signature in a manner that is compiler-dependent and not easily readable). The tool would place the source code form of the function name in the </w:t>
      </w:r>
      <w:r w:rsidRPr="00917999">
        <w:rPr>
          <w:rStyle w:val="CODEtemp"/>
        </w:rPr>
        <w:t>name</w:t>
      </w:r>
      <w:r>
        <w:t xml:space="preserve"> property, and the decorated name in the </w:t>
      </w:r>
      <w:r w:rsidRPr="00917999">
        <w:rPr>
          <w:rStyle w:val="CODEtemp"/>
        </w:rPr>
        <w:t>decoratedName</w:t>
      </w:r>
      <w:r>
        <w:t xml:space="preserve"> property (§</w:t>
      </w:r>
      <w:r>
        <w:fldChar w:fldCharType="begin"/>
      </w:r>
      <w:r>
        <w:instrText xml:space="preserve"> REF _Ref5012652 \r \h </w:instrText>
      </w:r>
      <w:r>
        <w:fldChar w:fldCharType="separate"/>
      </w:r>
      <w:r>
        <w:t>3.33.6</w:t>
      </w:r>
      <w:r>
        <w:fldChar w:fldCharType="end"/>
      </w:r>
      <w:r>
        <w:t>).</w:t>
      </w:r>
    </w:p>
    <w:p w14:paraId="1831D4B7" w14:textId="77777777" w:rsidR="00F53AE3" w:rsidRDefault="00F53AE3" w:rsidP="00F53AE3">
      <w:pPr>
        <w:pStyle w:val="Note"/>
      </w:pPr>
      <w:r>
        <w:t xml:space="preserve">EXAMPLE: In this C++ example, the fully qualified name is </w:t>
      </w:r>
      <w:r w:rsidRPr="00FD42EF">
        <w:rPr>
          <w:rStyle w:val="CODEtemp"/>
        </w:rPr>
        <w:t>"b::c(float)"</w:t>
      </w:r>
      <w:r>
        <w:t xml:space="preserve">, so </w:t>
      </w:r>
      <w:r w:rsidRPr="003E3B59">
        <w:rPr>
          <w:rStyle w:val="CODEtemp"/>
        </w:rPr>
        <w:t>"name"</w:t>
      </w:r>
      <w:r>
        <w:t xml:space="preserve"> is the rightmost component, </w:t>
      </w:r>
      <w:r w:rsidRPr="00FD42EF">
        <w:rPr>
          <w:rStyle w:val="CODEtemp"/>
        </w:rPr>
        <w:t>"c(float)"</w:t>
      </w:r>
      <w:r>
        <w:t>.</w:t>
      </w:r>
    </w:p>
    <w:p w14:paraId="4ABA2E85" w14:textId="77777777" w:rsidR="00F53AE3" w:rsidRDefault="00F53AE3" w:rsidP="00F53AE3">
      <w:pPr>
        <w:pStyle w:val="Code"/>
      </w:pPr>
      <w:r>
        <w:lastRenderedPageBreak/>
        <w:t>{                                      # A logicalLocation object.</w:t>
      </w:r>
    </w:p>
    <w:p w14:paraId="63978D70" w14:textId="77777777" w:rsidR="00F53AE3" w:rsidRDefault="00F53AE3" w:rsidP="00F53AE3">
      <w:pPr>
        <w:pStyle w:val="Code"/>
      </w:pPr>
      <w:r>
        <w:t xml:space="preserve">  "name": "c(float)",</w:t>
      </w:r>
    </w:p>
    <w:p w14:paraId="4819FBD2" w14:textId="77777777" w:rsidR="00F53AE3" w:rsidRDefault="00F53AE3" w:rsidP="00F53AE3">
      <w:pPr>
        <w:pStyle w:val="Code"/>
      </w:pPr>
      <w:r>
        <w:t xml:space="preserve">  "fullyQualifiedName": "b::c(float)", # See §</w:t>
      </w:r>
      <w:r>
        <w:fldChar w:fldCharType="begin"/>
      </w:r>
      <w:r>
        <w:instrText xml:space="preserve"> REF _Ref513194876 \r \h </w:instrText>
      </w:r>
      <w:r>
        <w:fldChar w:fldCharType="separate"/>
      </w:r>
      <w:r>
        <w:t>3.33.5</w:t>
      </w:r>
      <w:r>
        <w:fldChar w:fldCharType="end"/>
      </w:r>
      <w:r>
        <w:t>.</w:t>
      </w:r>
    </w:p>
    <w:p w14:paraId="27DE83FA" w14:textId="77777777" w:rsidR="00F53AE3" w:rsidRDefault="00F53AE3" w:rsidP="00F53AE3">
      <w:pPr>
        <w:pStyle w:val="Code"/>
      </w:pPr>
      <w:r>
        <w:t xml:space="preserve">  "kind": "function"                   # See §</w:t>
      </w:r>
      <w:r>
        <w:fldChar w:fldCharType="begin"/>
      </w:r>
      <w:r>
        <w:instrText xml:space="preserve"> REF _Ref513195445 \r \h </w:instrText>
      </w:r>
      <w:r>
        <w:fldChar w:fldCharType="separate"/>
      </w:r>
      <w:r>
        <w:t>3.33.7</w:t>
      </w:r>
      <w:r>
        <w:fldChar w:fldCharType="end"/>
      </w:r>
    </w:p>
    <w:p w14:paraId="1E79DBC0" w14:textId="77777777" w:rsidR="00F53AE3" w:rsidRDefault="00F53AE3" w:rsidP="00F53AE3">
      <w:pPr>
        <w:pStyle w:val="Code"/>
      </w:pPr>
      <w:r>
        <w:t>}</w:t>
      </w:r>
    </w:p>
    <w:p w14:paraId="43F004A1" w14:textId="77777777" w:rsidR="00F53AE3" w:rsidRDefault="00F53AE3" w:rsidP="00E0120F">
      <w:pPr>
        <w:pStyle w:val="Heading3"/>
        <w:numPr>
          <w:ilvl w:val="2"/>
          <w:numId w:val="2"/>
        </w:numPr>
      </w:pPr>
      <w:bookmarkStart w:id="1104" w:name="_Ref513194876"/>
      <w:bookmarkStart w:id="1105" w:name="_Toc9244503"/>
      <w:bookmarkStart w:id="1106" w:name="_Toc10127915"/>
      <w:r>
        <w:t>fullyQualifiedName property</w:t>
      </w:r>
      <w:bookmarkEnd w:id="1104"/>
      <w:bookmarkEnd w:id="1105"/>
      <w:bookmarkEnd w:id="1106"/>
    </w:p>
    <w:p w14:paraId="69EE70F3" w14:textId="77777777" w:rsidR="00F53AE3" w:rsidRPr="001D1AD0" w:rsidRDefault="00F53AE3" w:rsidP="00F53AE3">
      <w:r>
        <w:t xml:space="preserve">Depending on the circumstances, a </w:t>
      </w:r>
      <w:r w:rsidRPr="00AD7FD8">
        <w:rPr>
          <w:rStyle w:val="CODEtemp"/>
        </w:rPr>
        <w:t>logicalLocation</w:t>
      </w:r>
      <w:r>
        <w:t xml:space="preserve"> object either </w:t>
      </w:r>
      <w:r>
        <w:rPr>
          <w:b/>
        </w:rPr>
        <w:t>SHOULD</w:t>
      </w:r>
      <w:r>
        <w:t xml:space="preserve"> or </w:t>
      </w:r>
      <w:r>
        <w:rPr>
          <w:b/>
        </w:rPr>
        <w:t>MAY</w:t>
      </w:r>
      <w:r>
        <w:t xml:space="preserve"> contain a property named </w:t>
      </w:r>
      <w:r>
        <w:rPr>
          <w:rStyle w:val="CODEtemp"/>
        </w:rPr>
        <w:t>fullyQualifiedName</w:t>
      </w:r>
      <w:r>
        <w:t xml:space="preserve"> whose value is the fully qualified name of the logical location. This name </w:t>
      </w:r>
      <w:r>
        <w:rPr>
          <w:b/>
        </w:rPr>
        <w:t>SHALL</w:t>
      </w:r>
      <w:r>
        <w:t xml:space="preserve"> follow the naming rules for fully qualified names described in §</w:t>
      </w:r>
      <w:r>
        <w:fldChar w:fldCharType="begin"/>
      </w:r>
      <w:r>
        <w:instrText xml:space="preserve"> REF _Ref514248023 \r \h </w:instrText>
      </w:r>
      <w:r>
        <w:fldChar w:fldCharType="separate"/>
      </w:r>
      <w:r>
        <w:t>3.33.2</w:t>
      </w:r>
      <w:r>
        <w:fldChar w:fldCharType="end"/>
      </w:r>
      <w:r>
        <w:t>.</w:t>
      </w:r>
    </w:p>
    <w:p w14:paraId="7B6FF9A8" w14:textId="77777777" w:rsidR="00F53AE3" w:rsidRDefault="00F53AE3" w:rsidP="00F53AE3">
      <w:r>
        <w:t xml:space="preserve">If this </w:t>
      </w:r>
      <w:r w:rsidRPr="00350DA9">
        <w:rPr>
          <w:rStyle w:val="CODEtemp"/>
        </w:rPr>
        <w:t>logicalLocation</w:t>
      </w:r>
      <w:r>
        <w:t xml:space="preserve"> object represents a top-level logical location, then </w:t>
      </w:r>
      <w:r w:rsidRPr="007E6663">
        <w:rPr>
          <w:rStyle w:val="CODEtemp"/>
        </w:rPr>
        <w:t>fullyQualifiedName</w:t>
      </w:r>
      <w:r>
        <w:t xml:space="preserve"> </w:t>
      </w:r>
      <w:r w:rsidRPr="00ED215F">
        <w:rPr>
          <w:b/>
        </w:rPr>
        <w:t>MAY</w:t>
      </w:r>
      <w:r>
        <w:t xml:space="preserve"> be present. If present, it </w:t>
      </w:r>
      <w:r>
        <w:rPr>
          <w:b/>
        </w:rPr>
        <w:t>SHALL</w:t>
      </w:r>
      <w:r>
        <w:t xml:space="preserve"> equal </w:t>
      </w:r>
      <w:r w:rsidRPr="007E6663">
        <w:rPr>
          <w:rStyle w:val="CODEtemp"/>
        </w:rPr>
        <w:t>name</w:t>
      </w:r>
      <w:r>
        <w:t xml:space="preserve">; if absent, it </w:t>
      </w:r>
      <w:r w:rsidRPr="007E6663">
        <w:rPr>
          <w:b/>
        </w:rPr>
        <w:t>SHALL</w:t>
      </w:r>
      <w:r>
        <w:t xml:space="preserve"> default to </w:t>
      </w:r>
      <w:r w:rsidRPr="007E6663">
        <w:rPr>
          <w:rStyle w:val="CODEtemp"/>
        </w:rPr>
        <w:t>name</w:t>
      </w:r>
      <w:r>
        <w:t xml:space="preserve">. If this object does not represent a top-level logical location, </w:t>
      </w:r>
      <w:r w:rsidRPr="007E6663">
        <w:rPr>
          <w:rStyle w:val="CODEtemp"/>
        </w:rPr>
        <w:t>fullyQualifiedName</w:t>
      </w:r>
      <w:r>
        <w:t xml:space="preserve"> </w:t>
      </w:r>
      <w:r>
        <w:rPr>
          <w:b/>
        </w:rPr>
        <w:t>SHOULD</w:t>
      </w:r>
      <w:r>
        <w:t xml:space="preserve"> be present.</w:t>
      </w:r>
    </w:p>
    <w:p w14:paraId="11C9AB01" w14:textId="77777777" w:rsidR="00F53AE3" w:rsidRDefault="00F53AE3" w:rsidP="00F53AE3">
      <w:r>
        <w:t>It is possible for</w:t>
      </w:r>
      <w:r w:rsidRPr="00F249F9">
        <w:t xml:space="preserve"> two or more distinct logical locations </w:t>
      </w:r>
      <w:r>
        <w:t>to have</w:t>
      </w:r>
      <w:r w:rsidRPr="00F249F9">
        <w:t xml:space="preserve"> the same</w:t>
      </w:r>
      <w:r>
        <w:t xml:space="preserve"> fully qualified name. </w:t>
      </w:r>
    </w:p>
    <w:p w14:paraId="00B1FA57" w14:textId="77777777" w:rsidR="00F53AE3" w:rsidRDefault="00F53AE3" w:rsidP="00F53AE3">
      <w:pPr>
        <w:pStyle w:val="Note"/>
      </w:pPr>
      <w:r>
        <w:t>NOTE: This is an extremely rare corner case.</w:t>
      </w:r>
    </w:p>
    <w:p w14:paraId="46DD9F31" w14:textId="77777777" w:rsidR="00F53AE3" w:rsidRDefault="00F53AE3" w:rsidP="00F53AE3">
      <w:pPr>
        <w:pStyle w:val="Note"/>
      </w:pPr>
      <w:r>
        <w:t>EXAMPLE: Suppose a tool analyzes two C++ source files:</w:t>
      </w:r>
    </w:p>
    <w:p w14:paraId="3F30EE7F" w14:textId="77777777" w:rsidR="00F53AE3" w:rsidRDefault="00F53AE3" w:rsidP="00F53AE3">
      <w:pPr>
        <w:pStyle w:val="Code"/>
      </w:pPr>
      <w:r>
        <w:t>// file1.cpp</w:t>
      </w:r>
    </w:p>
    <w:p w14:paraId="533A5F51" w14:textId="77777777" w:rsidR="00F53AE3" w:rsidRDefault="00F53AE3" w:rsidP="00F53AE3">
      <w:pPr>
        <w:pStyle w:val="Code"/>
      </w:pPr>
      <w:r>
        <w:t>namespace A {</w:t>
      </w:r>
    </w:p>
    <w:p w14:paraId="016796D3" w14:textId="77777777" w:rsidR="00F53AE3" w:rsidRDefault="00F53AE3" w:rsidP="00F53AE3">
      <w:pPr>
        <w:pStyle w:val="Code"/>
      </w:pPr>
      <w:r>
        <w:t xml:space="preserve">    class B {</w:t>
      </w:r>
    </w:p>
    <w:p w14:paraId="7E11BB72" w14:textId="77777777" w:rsidR="00F53AE3" w:rsidRDefault="00F53AE3" w:rsidP="00F53AE3">
      <w:pPr>
        <w:pStyle w:val="Code"/>
      </w:pPr>
      <w:r>
        <w:t xml:space="preserve">    }</w:t>
      </w:r>
    </w:p>
    <w:p w14:paraId="0950F75C" w14:textId="77777777" w:rsidR="00F53AE3" w:rsidRDefault="00F53AE3" w:rsidP="00F53AE3">
      <w:pPr>
        <w:pStyle w:val="Code"/>
      </w:pPr>
      <w:r>
        <w:t>}</w:t>
      </w:r>
    </w:p>
    <w:p w14:paraId="022E3581" w14:textId="77777777" w:rsidR="00F53AE3" w:rsidRDefault="00F53AE3" w:rsidP="00F53AE3">
      <w:pPr>
        <w:pStyle w:val="Code"/>
      </w:pPr>
    </w:p>
    <w:p w14:paraId="41C7485D" w14:textId="77777777" w:rsidR="00F53AE3" w:rsidRDefault="00F53AE3" w:rsidP="00F53AE3">
      <w:pPr>
        <w:pStyle w:val="Code"/>
      </w:pPr>
      <w:r>
        <w:t>// file2.cpp</w:t>
      </w:r>
    </w:p>
    <w:p w14:paraId="153001F7" w14:textId="77777777" w:rsidR="00F53AE3" w:rsidRDefault="00F53AE3" w:rsidP="00F53AE3">
      <w:pPr>
        <w:pStyle w:val="Code"/>
      </w:pPr>
      <w:r>
        <w:t>namespace A {</w:t>
      </w:r>
    </w:p>
    <w:p w14:paraId="6DC8139B" w14:textId="77777777" w:rsidR="00F53AE3" w:rsidRDefault="00F53AE3" w:rsidP="00F53AE3">
      <w:pPr>
        <w:pStyle w:val="Code"/>
      </w:pPr>
      <w:r>
        <w:t xml:space="preserve">    namespace B {</w:t>
      </w:r>
    </w:p>
    <w:p w14:paraId="2FA507F6" w14:textId="77777777" w:rsidR="00F53AE3" w:rsidRDefault="00F53AE3" w:rsidP="00F53AE3">
      <w:pPr>
        <w:pStyle w:val="Code"/>
      </w:pPr>
      <w:r>
        <w:t xml:space="preserve">        class C {</w:t>
      </w:r>
    </w:p>
    <w:p w14:paraId="692F3C82" w14:textId="77777777" w:rsidR="00F53AE3" w:rsidRDefault="00F53AE3" w:rsidP="00F53AE3">
      <w:pPr>
        <w:pStyle w:val="Code"/>
      </w:pPr>
      <w:r>
        <w:t xml:space="preserve">        }</w:t>
      </w:r>
    </w:p>
    <w:p w14:paraId="543146C1" w14:textId="77777777" w:rsidR="00F53AE3" w:rsidRDefault="00F53AE3" w:rsidP="00F53AE3">
      <w:pPr>
        <w:pStyle w:val="Code"/>
      </w:pPr>
      <w:r>
        <w:t xml:space="preserve">    }</w:t>
      </w:r>
    </w:p>
    <w:p w14:paraId="017439CD" w14:textId="77777777" w:rsidR="00F53AE3" w:rsidRDefault="00F53AE3" w:rsidP="00F53AE3">
      <w:pPr>
        <w:pStyle w:val="Code"/>
      </w:pPr>
      <w:r>
        <w:t xml:space="preserve">} </w:t>
      </w:r>
    </w:p>
    <w:p w14:paraId="62DA1F39" w14:textId="77777777" w:rsidR="00F53AE3" w:rsidRDefault="00F53AE3" w:rsidP="00F53AE3">
      <w:pPr>
        <w:pStyle w:val="Note"/>
      </w:pPr>
      <w:r>
        <w:t>These could not coexist in the same compilation, but there is no reason two such source files could not exist.</w:t>
      </w:r>
    </w:p>
    <w:p w14:paraId="64ECBEEC" w14:textId="77777777" w:rsidR="00F53AE3" w:rsidRDefault="00F53AE3" w:rsidP="00F53AE3">
      <w:pPr>
        <w:pStyle w:val="Note"/>
      </w:pPr>
      <w:r>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r w:rsidRPr="0040694F">
        <w:rPr>
          <w:rStyle w:val="CODEtemp"/>
        </w:rPr>
        <w:t>fullyQualifiedName</w:t>
      </w:r>
      <w:r>
        <w:t xml:space="preserve"> for both would be </w:t>
      </w:r>
      <w:r w:rsidRPr="0040694F">
        <w:rPr>
          <w:rStyle w:val="CODEtemp"/>
        </w:rPr>
        <w:t>A::B</w:t>
      </w:r>
      <w:r>
        <w:t xml:space="preserve">. However, they would be distinguished by their </w:t>
      </w:r>
      <w:r w:rsidRPr="00384B6C">
        <w:rPr>
          <w:rStyle w:val="CODEtemp"/>
        </w:rPr>
        <w:t>parentIndex</w:t>
      </w:r>
      <w:r>
        <w:t xml:space="preserve"> properties:</w:t>
      </w:r>
    </w:p>
    <w:p w14:paraId="69655AA5" w14:textId="77777777" w:rsidR="00F53AE3" w:rsidRDefault="00F53AE3" w:rsidP="00F53AE3">
      <w:pPr>
        <w:pStyle w:val="Code"/>
      </w:pPr>
      <w:r>
        <w:t>"logicalLocations": [</w:t>
      </w:r>
    </w:p>
    <w:p w14:paraId="70534FE5" w14:textId="77777777" w:rsidR="00F53AE3" w:rsidRDefault="00F53AE3" w:rsidP="00F53AE3">
      <w:pPr>
        <w:pStyle w:val="Code"/>
      </w:pPr>
      <w:r>
        <w:t xml:space="preserve">  {</w:t>
      </w:r>
    </w:p>
    <w:p w14:paraId="472CE9DE" w14:textId="77777777" w:rsidR="00F53AE3" w:rsidRDefault="00F53AE3" w:rsidP="00F53AE3">
      <w:pPr>
        <w:pStyle w:val="Code"/>
      </w:pPr>
      <w:r>
        <w:t xml:space="preserve">    "name": "B",</w:t>
      </w:r>
    </w:p>
    <w:p w14:paraId="2114D639" w14:textId="77777777" w:rsidR="00F53AE3" w:rsidRDefault="00F53AE3" w:rsidP="00F53AE3">
      <w:pPr>
        <w:pStyle w:val="Code"/>
      </w:pPr>
      <w:r>
        <w:t xml:space="preserve">    "fullyQualifiedName": "A::B", </w:t>
      </w:r>
    </w:p>
    <w:p w14:paraId="376B03C0" w14:textId="77777777" w:rsidR="00F53AE3" w:rsidRDefault="00F53AE3" w:rsidP="00F53AE3">
      <w:pPr>
        <w:pStyle w:val="Code"/>
      </w:pPr>
      <w:r>
        <w:t xml:space="preserve">    "kind": "namespace",</w:t>
      </w:r>
    </w:p>
    <w:p w14:paraId="1F7BBBB0" w14:textId="77777777" w:rsidR="00F53AE3" w:rsidRDefault="00F53AE3" w:rsidP="00F53AE3">
      <w:pPr>
        <w:pStyle w:val="Code"/>
      </w:pPr>
      <w:r>
        <w:t xml:space="preserve">    "parentIndex": 1</w:t>
      </w:r>
    </w:p>
    <w:p w14:paraId="68DC07BB" w14:textId="77777777" w:rsidR="00F53AE3" w:rsidRDefault="00F53AE3" w:rsidP="00F53AE3">
      <w:pPr>
        <w:pStyle w:val="Code"/>
      </w:pPr>
      <w:r>
        <w:t xml:space="preserve">  },</w:t>
      </w:r>
    </w:p>
    <w:p w14:paraId="5C2184FF" w14:textId="77777777" w:rsidR="00F53AE3" w:rsidRDefault="00F53AE3" w:rsidP="00F53AE3">
      <w:pPr>
        <w:pStyle w:val="Code"/>
      </w:pPr>
      <w:r>
        <w:t xml:space="preserve">  {</w:t>
      </w:r>
    </w:p>
    <w:p w14:paraId="0CF81257" w14:textId="77777777" w:rsidR="00F53AE3" w:rsidRDefault="00F53AE3" w:rsidP="00F53AE3">
      <w:pPr>
        <w:pStyle w:val="Code"/>
      </w:pPr>
      <w:r>
        <w:t xml:space="preserve">    "name": "A",</w:t>
      </w:r>
    </w:p>
    <w:p w14:paraId="23E45612" w14:textId="77777777" w:rsidR="00F53AE3" w:rsidRDefault="00F53AE3" w:rsidP="00F53AE3">
      <w:pPr>
        <w:pStyle w:val="Code"/>
      </w:pPr>
      <w:r>
        <w:t xml:space="preserve">    "kind": "namespace"</w:t>
      </w:r>
    </w:p>
    <w:p w14:paraId="09C6A870" w14:textId="77777777" w:rsidR="00F53AE3" w:rsidRDefault="00F53AE3" w:rsidP="00F53AE3">
      <w:pPr>
        <w:pStyle w:val="Code"/>
      </w:pPr>
      <w:r>
        <w:t xml:space="preserve">  },</w:t>
      </w:r>
    </w:p>
    <w:p w14:paraId="2538977F" w14:textId="77777777" w:rsidR="00F53AE3" w:rsidRDefault="00F53AE3" w:rsidP="00F53AE3">
      <w:pPr>
        <w:pStyle w:val="Code"/>
      </w:pPr>
      <w:r>
        <w:t xml:space="preserve">  {</w:t>
      </w:r>
    </w:p>
    <w:p w14:paraId="0718AF91" w14:textId="77777777" w:rsidR="00F53AE3" w:rsidRDefault="00F53AE3" w:rsidP="00F53AE3">
      <w:pPr>
        <w:pStyle w:val="Code"/>
      </w:pPr>
      <w:r>
        <w:t xml:space="preserve">    "name": "B",</w:t>
      </w:r>
    </w:p>
    <w:p w14:paraId="59140BA4" w14:textId="77777777" w:rsidR="00F53AE3" w:rsidRDefault="00F53AE3" w:rsidP="00F53AE3">
      <w:pPr>
        <w:pStyle w:val="Code"/>
      </w:pPr>
      <w:r>
        <w:t xml:space="preserve">    "fullyQualifiedName": "A::B",</w:t>
      </w:r>
    </w:p>
    <w:p w14:paraId="710F74BB" w14:textId="77777777" w:rsidR="00F53AE3" w:rsidRDefault="00F53AE3" w:rsidP="00F53AE3">
      <w:pPr>
        <w:pStyle w:val="Code"/>
      </w:pPr>
      <w:r>
        <w:t xml:space="preserve">    "kind": "type",</w:t>
      </w:r>
    </w:p>
    <w:p w14:paraId="78FE282F" w14:textId="77777777" w:rsidR="00F53AE3" w:rsidRDefault="00F53AE3" w:rsidP="00F53AE3">
      <w:pPr>
        <w:pStyle w:val="Code"/>
      </w:pPr>
      <w:r>
        <w:t xml:space="preserve">    "parentIndex": 3</w:t>
      </w:r>
    </w:p>
    <w:p w14:paraId="495895D3" w14:textId="77777777" w:rsidR="00F53AE3" w:rsidRDefault="00F53AE3" w:rsidP="00F53AE3">
      <w:pPr>
        <w:pStyle w:val="Code"/>
      </w:pPr>
      <w:r>
        <w:t xml:space="preserve">  },</w:t>
      </w:r>
    </w:p>
    <w:p w14:paraId="66789824" w14:textId="77777777" w:rsidR="00F53AE3" w:rsidRDefault="00F53AE3" w:rsidP="00F53AE3">
      <w:pPr>
        <w:pStyle w:val="Code"/>
      </w:pPr>
      <w:r>
        <w:t xml:space="preserve">  {</w:t>
      </w:r>
    </w:p>
    <w:p w14:paraId="3B718AC6" w14:textId="77777777" w:rsidR="00F53AE3" w:rsidRDefault="00F53AE3" w:rsidP="00F53AE3">
      <w:pPr>
        <w:pStyle w:val="Code"/>
      </w:pPr>
      <w:r>
        <w:t xml:space="preserve">    "name": "A",</w:t>
      </w:r>
    </w:p>
    <w:p w14:paraId="0DE5A4C6" w14:textId="77777777" w:rsidR="00F53AE3" w:rsidRDefault="00F53AE3" w:rsidP="00F53AE3">
      <w:pPr>
        <w:pStyle w:val="Code"/>
      </w:pPr>
      <w:r>
        <w:t xml:space="preserve">    "kind": "namespace"</w:t>
      </w:r>
    </w:p>
    <w:p w14:paraId="3DEF0769" w14:textId="77777777" w:rsidR="00F53AE3" w:rsidRDefault="00F53AE3" w:rsidP="00F53AE3">
      <w:pPr>
        <w:pStyle w:val="Code"/>
      </w:pPr>
      <w:r>
        <w:lastRenderedPageBreak/>
        <w:t xml:space="preserve">  }</w:t>
      </w:r>
    </w:p>
    <w:p w14:paraId="15FC2BED" w14:textId="77777777" w:rsidR="00F53AE3" w:rsidRPr="00F249F9" w:rsidRDefault="00F53AE3" w:rsidP="00F53AE3">
      <w:pPr>
        <w:pStyle w:val="Code"/>
      </w:pPr>
      <w:r>
        <w:t>]</w:t>
      </w:r>
    </w:p>
    <w:p w14:paraId="062DE257" w14:textId="77777777" w:rsidR="00F53AE3" w:rsidRDefault="00F53AE3" w:rsidP="00F53AE3">
      <w:pPr>
        <w:pStyle w:val="Note"/>
      </w:pPr>
      <w:r>
        <w:t xml:space="preserve">NOTE: </w:t>
      </w:r>
      <w:r w:rsidRPr="00E66E38">
        <w:t xml:space="preserve">There are a few reasons the </w:t>
      </w:r>
      <w:r w:rsidRPr="00E66E38">
        <w:rPr>
          <w:rStyle w:val="CODEtemp"/>
        </w:rPr>
        <w:t>fullyQualifiedName</w:t>
      </w:r>
      <w:r w:rsidRPr="00E66E38">
        <w:t xml:space="preserve"> property exists, even though the information it contains </w:t>
      </w:r>
      <w:r>
        <w:t xml:space="preserve">can be reconstructed from the </w:t>
      </w:r>
      <w:r w:rsidRPr="00BB569D">
        <w:rPr>
          <w:rStyle w:val="CODEtemp"/>
        </w:rPr>
        <w:t>name</w:t>
      </w:r>
      <w:r>
        <w:t xml:space="preserve"> properties of this object and its parent objects</w:t>
      </w:r>
      <w:r w:rsidRPr="00E66E38">
        <w:t xml:space="preserve"> </w:t>
      </w:r>
      <w:r>
        <w:t>in</w:t>
      </w:r>
      <w:r w:rsidRPr="00E66E38">
        <w:t xml:space="preserve"> </w:t>
      </w:r>
      <w:r w:rsidRPr="00E66E38">
        <w:rPr>
          <w:rStyle w:val="CODEtemp"/>
        </w:rPr>
        <w:t>run.logicalLocations</w:t>
      </w:r>
      <w:r>
        <w:t>:</w:t>
      </w:r>
    </w:p>
    <w:p w14:paraId="2950E2C6" w14:textId="77777777" w:rsidR="00F53AE3" w:rsidRDefault="00F53AE3" w:rsidP="00E0120F">
      <w:pPr>
        <w:pStyle w:val="Note"/>
        <w:numPr>
          <w:ilvl w:val="0"/>
          <w:numId w:val="12"/>
        </w:numPr>
      </w:pPr>
      <w:r w:rsidRPr="006E0178">
        <w:rPr>
          <w:rStyle w:val="CODEtemp"/>
        </w:rPr>
        <w:t>run.logicalLocations</w:t>
      </w:r>
      <w:r>
        <w:t xml:space="preserve"> might not be present.</w:t>
      </w:r>
    </w:p>
    <w:p w14:paraId="1F187E21" w14:textId="77777777" w:rsidR="00F53AE3" w:rsidRDefault="00F53AE3" w:rsidP="00E0120F">
      <w:pPr>
        <w:pStyle w:val="Note"/>
        <w:numPr>
          <w:ilvl w:val="0"/>
          <w:numId w:val="12"/>
        </w:numPr>
      </w:pPr>
      <w:r>
        <w:t>It allows</w:t>
      </w:r>
      <w:r w:rsidRPr="00E66E38">
        <w:t xml:space="preserve"> a </w:t>
      </w:r>
      <w:r>
        <w:t>SARIF</w:t>
      </w:r>
      <w:r w:rsidRPr="00E66E38">
        <w:t xml:space="preserve"> viewer to display the logical location in a way that is easily understood by users.</w:t>
      </w:r>
    </w:p>
    <w:p w14:paraId="09AB744F" w14:textId="77777777" w:rsidR="00F53AE3" w:rsidRDefault="00F53AE3" w:rsidP="00E0120F">
      <w:pPr>
        <w:pStyle w:val="Note"/>
        <w:numPr>
          <w:ilvl w:val="0"/>
          <w:numId w:val="12"/>
        </w:numPr>
      </w:pPr>
      <w:r w:rsidRPr="00E66E38">
        <w:t>As mentioned in §</w:t>
      </w:r>
      <w:r>
        <w:fldChar w:fldCharType="begin"/>
      </w:r>
      <w:r>
        <w:instrText xml:space="preserve"> REF _Ref493479281 \w \h  \* MERGEFORMAT </w:instrText>
      </w:r>
      <w:r>
        <w:fldChar w:fldCharType="separate"/>
      </w:r>
      <w:r>
        <w:t>3.28.1</w:t>
      </w:r>
      <w:r>
        <w:fldChar w:fldCharType="end"/>
      </w:r>
      <w:r w:rsidRPr="00E66E38">
        <w:t xml:space="preserve">, </w:t>
      </w:r>
      <w:r w:rsidRPr="00E66E38">
        <w:rPr>
          <w:rStyle w:val="CODEtemp"/>
        </w:rPr>
        <w:t>fullyQualifiedName</w:t>
      </w:r>
      <w:r w:rsidRPr="00E66E38">
        <w:t xml:space="preserve"> is also particularly convenient for fingerprinting, although the more detailed information in </w:t>
      </w:r>
      <w:r w:rsidRPr="00E66E38">
        <w:rPr>
          <w:rStyle w:val="CODEtemp"/>
        </w:rPr>
        <w:t>run.logicalLocations</w:t>
      </w:r>
      <w:r w:rsidRPr="00E66E38">
        <w:t xml:space="preserve"> could be used instead.</w:t>
      </w:r>
    </w:p>
    <w:p w14:paraId="1199B6A5" w14:textId="77777777" w:rsidR="00F53AE3" w:rsidRDefault="00F53AE3" w:rsidP="00E0120F">
      <w:pPr>
        <w:pStyle w:val="Note"/>
        <w:numPr>
          <w:ilvl w:val="0"/>
          <w:numId w:val="12"/>
        </w:numPr>
      </w:pPr>
      <w:r w:rsidRPr="00E66E38">
        <w:t xml:space="preserve">It relieves viewers from having to format the logical location from the more detailed information in </w:t>
      </w:r>
      <w:r w:rsidRPr="00E66E38">
        <w:rPr>
          <w:rStyle w:val="CODEtemp"/>
        </w:rPr>
        <w:t>run.logicalLocations</w:t>
      </w:r>
      <w:r>
        <w:t>.</w:t>
      </w:r>
    </w:p>
    <w:p w14:paraId="51009768" w14:textId="77777777" w:rsidR="00F53AE3" w:rsidRPr="006E0178" w:rsidRDefault="00F53AE3" w:rsidP="00E0120F">
      <w:pPr>
        <w:pStyle w:val="Note"/>
        <w:numPr>
          <w:ilvl w:val="0"/>
          <w:numId w:val="12"/>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r w:rsidRPr="00F249F9">
        <w:rPr>
          <w:rStyle w:val="CODEtemp"/>
        </w:rPr>
        <w:t>NamespaceA.NamespaceB.ClassC</w:t>
      </w:r>
      <w:r w:rsidRPr="00F249F9">
        <w:t>”).</w:t>
      </w:r>
    </w:p>
    <w:p w14:paraId="1EBD44DA" w14:textId="77777777" w:rsidR="00F53AE3" w:rsidRDefault="00F53AE3" w:rsidP="00E0120F">
      <w:pPr>
        <w:pStyle w:val="Heading3"/>
        <w:numPr>
          <w:ilvl w:val="2"/>
          <w:numId w:val="2"/>
        </w:numPr>
      </w:pPr>
      <w:bookmarkStart w:id="1107" w:name="_Ref5012652"/>
      <w:bookmarkStart w:id="1108" w:name="_Toc9244504"/>
      <w:bookmarkStart w:id="1109" w:name="_Toc10127916"/>
      <w:r>
        <w:t>decoratedName property</w:t>
      </w:r>
      <w:bookmarkEnd w:id="1107"/>
      <w:bookmarkEnd w:id="1108"/>
      <w:bookmarkEnd w:id="1109"/>
    </w:p>
    <w:p w14:paraId="5E073164" w14:textId="77777777" w:rsidR="00F53AE3" w:rsidRDefault="00F53AE3" w:rsidP="00F53AE3">
      <w:bookmarkStart w:id="1110" w:name="_Hlk6905937"/>
      <w:r w:rsidRPr="00365886">
        <w:t xml:space="preserve">A </w:t>
      </w:r>
      <w:r w:rsidRPr="00365886">
        <w:rPr>
          <w:rStyle w:val="CODEtemp"/>
        </w:rPr>
        <w:t>l</w:t>
      </w:r>
      <w:r>
        <w:rPr>
          <w:rStyle w:val="CODEtemp"/>
        </w:rPr>
        <w:t>ogicalL</w:t>
      </w:r>
      <w:r w:rsidRPr="00365886">
        <w:rPr>
          <w:rStyle w:val="CODEtemp"/>
        </w:rPr>
        <w:t>ocation</w:t>
      </w:r>
      <w:r w:rsidRPr="00365886">
        <w:t xml:space="preserve"> object </w:t>
      </w:r>
      <w:r w:rsidRPr="00365886">
        <w:rPr>
          <w:b/>
        </w:rPr>
        <w:t>MAY</w:t>
      </w:r>
      <w:r w:rsidRPr="00365886">
        <w:t xml:space="preserve"> contain a property named </w:t>
      </w:r>
      <w:r w:rsidRPr="00365886">
        <w:rPr>
          <w:rStyle w:val="CODEtemp"/>
        </w:rPr>
        <w:t>decoratedName</w:t>
      </w:r>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p>
    <w:p w14:paraId="54FEAD22" w14:textId="77777777" w:rsidR="00F53AE3" w:rsidRDefault="00F53AE3" w:rsidP="00F53AE3">
      <w:pPr>
        <w:pStyle w:val="Note"/>
      </w:pPr>
      <w:r>
        <w:t>NOTE: Some compilers refer to this representation as a “mangled name.” It typically encodes the function’s name, signature, return type, and the class and namespace (if any) to which it belongs</w:t>
      </w:r>
      <w:bookmarkEnd w:id="1110"/>
      <w:r>
        <w:t>.</w:t>
      </w:r>
    </w:p>
    <w:p w14:paraId="4944C918" w14:textId="77777777" w:rsidR="00F53AE3" w:rsidRDefault="00F53AE3" w:rsidP="00F53AE3">
      <w:pPr>
        <w:pStyle w:val="Note"/>
      </w:pPr>
      <w:r>
        <w:t xml:space="preserve">EXAMPLE: In this example, the </w:t>
      </w:r>
      <w:r w:rsidRPr="00365886">
        <w:rPr>
          <w:rStyle w:val="CODEtemp"/>
        </w:rPr>
        <w:t>decoratedName</w:t>
      </w:r>
      <w:r>
        <w:t xml:space="preserve"> property contains a “mangled” name emitted by a C++ compiler:</w:t>
      </w:r>
    </w:p>
    <w:p w14:paraId="6EE36C17" w14:textId="77777777" w:rsidR="00F53AE3" w:rsidRDefault="00F53AE3" w:rsidP="00F53AE3">
      <w:pPr>
        <w:pStyle w:val="Code"/>
      </w:pPr>
      <w:r>
        <w:t>{                                              # A logicalLocation object</w:t>
      </w:r>
    </w:p>
    <w:p w14:paraId="25B6AE69" w14:textId="77777777" w:rsidR="00F53AE3" w:rsidRDefault="00F53AE3" w:rsidP="00F53AE3">
      <w:pPr>
        <w:pStyle w:val="Code"/>
      </w:pPr>
      <w:r>
        <w:t xml:space="preserve">  "name": "c(float)",</w:t>
      </w:r>
    </w:p>
    <w:p w14:paraId="6C4DB5F4" w14:textId="77777777" w:rsidR="00F53AE3" w:rsidRDefault="00F53AE3" w:rsidP="00F53AE3">
      <w:pPr>
        <w:pStyle w:val="Code"/>
      </w:pPr>
      <w:r>
        <w:t xml:space="preserve">  "fullyQualifiedName": "b::c(float)",</w:t>
      </w:r>
    </w:p>
    <w:p w14:paraId="7C4A3A3D" w14:textId="77777777" w:rsidR="00F53AE3" w:rsidRDefault="00F53AE3" w:rsidP="00F53AE3">
      <w:pPr>
        <w:pStyle w:val="Code"/>
      </w:pPr>
      <w:r>
        <w:t xml:space="preserve">  "decoratedName": "?c@b@@AAGXM@Z"</w:t>
      </w:r>
    </w:p>
    <w:p w14:paraId="46A925E1" w14:textId="77777777" w:rsidR="00F53AE3" w:rsidRPr="006E0178" w:rsidRDefault="00F53AE3" w:rsidP="00F53AE3">
      <w:pPr>
        <w:pStyle w:val="Code"/>
      </w:pPr>
      <w:r>
        <w:t>}</w:t>
      </w:r>
    </w:p>
    <w:p w14:paraId="621EFBFB" w14:textId="77777777" w:rsidR="00F53AE3" w:rsidRDefault="00F53AE3" w:rsidP="00E0120F">
      <w:pPr>
        <w:pStyle w:val="Heading3"/>
        <w:numPr>
          <w:ilvl w:val="2"/>
          <w:numId w:val="2"/>
        </w:numPr>
      </w:pPr>
      <w:bookmarkStart w:id="1111" w:name="_Ref513195445"/>
      <w:bookmarkStart w:id="1112" w:name="_Toc9244505"/>
      <w:bookmarkStart w:id="1113" w:name="_Toc10127917"/>
      <w:r>
        <w:t>kind property</w:t>
      </w:r>
      <w:bookmarkEnd w:id="1111"/>
      <w:bookmarkEnd w:id="1112"/>
      <w:bookmarkEnd w:id="1113"/>
    </w:p>
    <w:p w14:paraId="59B5C4D1" w14:textId="77777777" w:rsidR="00F53AE3" w:rsidRDefault="00F53AE3" w:rsidP="00F53AE3">
      <w:r>
        <w:t xml:space="preserve">A </w:t>
      </w:r>
      <w:r w:rsidRPr="00AD7FD8">
        <w:rPr>
          <w:rStyle w:val="CODEtemp"/>
        </w:rPr>
        <w:t>logicalLocation</w:t>
      </w:r>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p>
    <w:p w14:paraId="2D4C70B3" w14:textId="77777777" w:rsidR="00F53AE3" w:rsidRDefault="00F53AE3" w:rsidP="00F53AE3">
      <w:r>
        <w:t xml:space="preserve">Although the values suggested here are useful in the specified categories (for example, </w:t>
      </w:r>
      <w:r w:rsidRPr="00E906BC">
        <w:rPr>
          <w:rStyle w:val="CODEtemp"/>
        </w:rPr>
        <w:t>"member"</w:t>
      </w:r>
      <w:r>
        <w:t xml:space="preserve"> is useful in describing executable code), they </w:t>
      </w:r>
      <w:r>
        <w:rPr>
          <w:b/>
        </w:rPr>
        <w:t>MAY</w:t>
      </w:r>
      <w:r>
        <w:t xml:space="preserve"> be used in other contexts as appropriate.</w:t>
      </w:r>
    </w:p>
    <w:p w14:paraId="688C56A5" w14:textId="77777777" w:rsidR="00F53AE3" w:rsidRDefault="00F53AE3" w:rsidP="00E0120F">
      <w:pPr>
        <w:pStyle w:val="ListParagraph"/>
        <w:numPr>
          <w:ilvl w:val="0"/>
          <w:numId w:val="64"/>
        </w:numPr>
      </w:pPr>
      <w:r>
        <w:t>Values for locations within executable code:</w:t>
      </w:r>
    </w:p>
    <w:p w14:paraId="6AE4ED0D" w14:textId="77777777" w:rsidR="00F53AE3" w:rsidRPr="00AD7FD8" w:rsidRDefault="00F53AE3" w:rsidP="00E0120F">
      <w:pPr>
        <w:pStyle w:val="ListParagraph"/>
        <w:numPr>
          <w:ilvl w:val="1"/>
          <w:numId w:val="14"/>
        </w:numPr>
        <w:rPr>
          <w:rStyle w:val="CODEtemp"/>
        </w:rPr>
      </w:pPr>
      <w:r w:rsidRPr="00AD7FD8">
        <w:rPr>
          <w:rStyle w:val="CODEtemp"/>
        </w:rPr>
        <w:t>"function"</w:t>
      </w:r>
    </w:p>
    <w:p w14:paraId="6B670840" w14:textId="77777777" w:rsidR="00F53AE3" w:rsidRPr="00AD7FD8" w:rsidRDefault="00F53AE3" w:rsidP="00E0120F">
      <w:pPr>
        <w:pStyle w:val="ListParagraph"/>
        <w:numPr>
          <w:ilvl w:val="1"/>
          <w:numId w:val="14"/>
        </w:numPr>
        <w:rPr>
          <w:rStyle w:val="CODEtemp"/>
        </w:rPr>
      </w:pPr>
      <w:r w:rsidRPr="00AD7FD8">
        <w:rPr>
          <w:rStyle w:val="CODEtemp"/>
        </w:rPr>
        <w:t>"member"</w:t>
      </w:r>
    </w:p>
    <w:p w14:paraId="6AB47B41" w14:textId="77777777" w:rsidR="00F53AE3" w:rsidRPr="00AD7FD8" w:rsidRDefault="00F53AE3" w:rsidP="00E0120F">
      <w:pPr>
        <w:pStyle w:val="ListParagraph"/>
        <w:numPr>
          <w:ilvl w:val="1"/>
          <w:numId w:val="14"/>
        </w:numPr>
        <w:rPr>
          <w:rStyle w:val="CODEtemp"/>
        </w:rPr>
      </w:pPr>
      <w:r w:rsidRPr="00AD7FD8">
        <w:rPr>
          <w:rStyle w:val="CODEtemp"/>
        </w:rPr>
        <w:t>"module"</w:t>
      </w:r>
    </w:p>
    <w:p w14:paraId="28E95E22" w14:textId="77777777" w:rsidR="00F53AE3" w:rsidRPr="00AD7FD8" w:rsidRDefault="00F53AE3" w:rsidP="00E0120F">
      <w:pPr>
        <w:pStyle w:val="ListParagraph"/>
        <w:numPr>
          <w:ilvl w:val="1"/>
          <w:numId w:val="14"/>
        </w:numPr>
        <w:rPr>
          <w:rStyle w:val="CODEtemp"/>
        </w:rPr>
      </w:pPr>
      <w:r w:rsidRPr="00AD7FD8">
        <w:rPr>
          <w:rStyle w:val="CODEtemp"/>
        </w:rPr>
        <w:t>"namespace"</w:t>
      </w:r>
    </w:p>
    <w:p w14:paraId="1BCCF8F3" w14:textId="77777777" w:rsidR="00F53AE3" w:rsidRPr="00AD7FD8" w:rsidRDefault="00F53AE3" w:rsidP="00E0120F">
      <w:pPr>
        <w:pStyle w:val="ListParagraph"/>
        <w:numPr>
          <w:ilvl w:val="1"/>
          <w:numId w:val="14"/>
        </w:numPr>
        <w:rPr>
          <w:rStyle w:val="CODEtemp"/>
        </w:rPr>
      </w:pPr>
      <w:r w:rsidRPr="00AD7FD8">
        <w:rPr>
          <w:rStyle w:val="CODEtemp"/>
        </w:rPr>
        <w:t>"resource"</w:t>
      </w:r>
    </w:p>
    <w:p w14:paraId="21773767" w14:textId="77777777" w:rsidR="00F53AE3" w:rsidRDefault="00F53AE3" w:rsidP="00E0120F">
      <w:pPr>
        <w:pStyle w:val="ListParagraph"/>
        <w:numPr>
          <w:ilvl w:val="1"/>
          <w:numId w:val="14"/>
        </w:numPr>
        <w:rPr>
          <w:rStyle w:val="CODEtemp"/>
        </w:rPr>
      </w:pPr>
      <w:r w:rsidRPr="00AD7FD8">
        <w:rPr>
          <w:rStyle w:val="CODEtemp"/>
        </w:rPr>
        <w:t>"type"</w:t>
      </w:r>
    </w:p>
    <w:p w14:paraId="75953BF0" w14:textId="77777777" w:rsidR="00F53AE3" w:rsidRDefault="00F53AE3" w:rsidP="00E0120F">
      <w:pPr>
        <w:pStyle w:val="ListParagraph"/>
        <w:numPr>
          <w:ilvl w:val="1"/>
          <w:numId w:val="14"/>
        </w:numPr>
        <w:rPr>
          <w:rStyle w:val="CODEtemp"/>
        </w:rPr>
      </w:pPr>
      <w:r>
        <w:rPr>
          <w:rStyle w:val="CODEtemp"/>
        </w:rPr>
        <w:t>"returnType"</w:t>
      </w:r>
    </w:p>
    <w:p w14:paraId="79295800" w14:textId="77777777" w:rsidR="00F53AE3" w:rsidRDefault="00F53AE3" w:rsidP="00E0120F">
      <w:pPr>
        <w:pStyle w:val="ListParagraph"/>
        <w:numPr>
          <w:ilvl w:val="1"/>
          <w:numId w:val="14"/>
        </w:numPr>
        <w:rPr>
          <w:rStyle w:val="CODEtemp"/>
        </w:rPr>
      </w:pPr>
      <w:r>
        <w:rPr>
          <w:rStyle w:val="CODEtemp"/>
        </w:rPr>
        <w:t>"parameter"</w:t>
      </w:r>
    </w:p>
    <w:p w14:paraId="4221F4E8" w14:textId="77777777" w:rsidR="00F53AE3" w:rsidRPr="00AD7FD8" w:rsidRDefault="00F53AE3" w:rsidP="00E0120F">
      <w:pPr>
        <w:pStyle w:val="ListParagraph"/>
        <w:numPr>
          <w:ilvl w:val="1"/>
          <w:numId w:val="14"/>
        </w:numPr>
        <w:rPr>
          <w:rStyle w:val="CODEtemp"/>
        </w:rPr>
      </w:pPr>
      <w:r>
        <w:rPr>
          <w:rStyle w:val="CODEtemp"/>
        </w:rPr>
        <w:t>"variable"</w:t>
      </w:r>
    </w:p>
    <w:p w14:paraId="2BBD3A54" w14:textId="77777777" w:rsidR="00F53AE3" w:rsidRDefault="00F53AE3" w:rsidP="00E0120F">
      <w:pPr>
        <w:pStyle w:val="ListParagraph"/>
        <w:numPr>
          <w:ilvl w:val="0"/>
          <w:numId w:val="14"/>
        </w:numPr>
      </w:pPr>
      <w:r>
        <w:t>Values for locations within XML or HTML documents:</w:t>
      </w:r>
    </w:p>
    <w:p w14:paraId="15737E63" w14:textId="77777777" w:rsidR="00F53AE3" w:rsidRPr="002E49C7" w:rsidRDefault="00F53AE3" w:rsidP="00E0120F">
      <w:pPr>
        <w:pStyle w:val="ListParagraph"/>
        <w:numPr>
          <w:ilvl w:val="1"/>
          <w:numId w:val="14"/>
        </w:numPr>
        <w:rPr>
          <w:rStyle w:val="CODEtemp"/>
        </w:rPr>
      </w:pPr>
      <w:r w:rsidRPr="002E49C7">
        <w:rPr>
          <w:rStyle w:val="CODEtemp"/>
        </w:rPr>
        <w:lastRenderedPageBreak/>
        <w:t>"element"</w:t>
      </w:r>
    </w:p>
    <w:p w14:paraId="0AC45597" w14:textId="77777777" w:rsidR="00F53AE3" w:rsidRPr="002E49C7" w:rsidRDefault="00F53AE3" w:rsidP="00E0120F">
      <w:pPr>
        <w:pStyle w:val="ListParagraph"/>
        <w:numPr>
          <w:ilvl w:val="1"/>
          <w:numId w:val="14"/>
        </w:numPr>
        <w:rPr>
          <w:rStyle w:val="CODEtemp"/>
        </w:rPr>
      </w:pPr>
      <w:r w:rsidRPr="002E49C7">
        <w:rPr>
          <w:rStyle w:val="CODEtemp"/>
        </w:rPr>
        <w:t>"attribute"</w:t>
      </w:r>
    </w:p>
    <w:p w14:paraId="2914291F" w14:textId="77777777" w:rsidR="00F53AE3" w:rsidRPr="002E49C7" w:rsidRDefault="00F53AE3" w:rsidP="00E0120F">
      <w:pPr>
        <w:pStyle w:val="ListParagraph"/>
        <w:numPr>
          <w:ilvl w:val="1"/>
          <w:numId w:val="14"/>
        </w:numPr>
        <w:rPr>
          <w:rStyle w:val="CODEtemp"/>
        </w:rPr>
      </w:pPr>
      <w:r w:rsidRPr="002E49C7">
        <w:rPr>
          <w:rStyle w:val="CODEtemp"/>
        </w:rPr>
        <w:t>"text"</w:t>
      </w:r>
    </w:p>
    <w:p w14:paraId="057A44A2" w14:textId="77777777" w:rsidR="00F53AE3" w:rsidRPr="002E49C7" w:rsidRDefault="00F53AE3" w:rsidP="00E0120F">
      <w:pPr>
        <w:pStyle w:val="ListParagraph"/>
        <w:numPr>
          <w:ilvl w:val="1"/>
          <w:numId w:val="14"/>
        </w:numPr>
        <w:rPr>
          <w:rStyle w:val="CODEtemp"/>
        </w:rPr>
      </w:pPr>
      <w:r w:rsidRPr="002E49C7">
        <w:rPr>
          <w:rStyle w:val="CODEtemp"/>
        </w:rPr>
        <w:t>"comment"</w:t>
      </w:r>
    </w:p>
    <w:p w14:paraId="3EA7C16F" w14:textId="77777777" w:rsidR="00F53AE3" w:rsidRPr="002E49C7" w:rsidRDefault="00F53AE3" w:rsidP="00E0120F">
      <w:pPr>
        <w:pStyle w:val="ListParagraph"/>
        <w:numPr>
          <w:ilvl w:val="1"/>
          <w:numId w:val="14"/>
        </w:numPr>
        <w:rPr>
          <w:rStyle w:val="CODEtemp"/>
        </w:rPr>
      </w:pPr>
      <w:r w:rsidRPr="002E49C7">
        <w:rPr>
          <w:rStyle w:val="CODEtemp"/>
        </w:rPr>
        <w:t>"processingInstruction"</w:t>
      </w:r>
    </w:p>
    <w:p w14:paraId="44B49D36" w14:textId="77777777" w:rsidR="00F53AE3" w:rsidRDefault="00F53AE3" w:rsidP="00E0120F">
      <w:pPr>
        <w:pStyle w:val="ListParagraph"/>
        <w:numPr>
          <w:ilvl w:val="1"/>
          <w:numId w:val="14"/>
        </w:numPr>
        <w:rPr>
          <w:rStyle w:val="CODEtemp"/>
        </w:rPr>
      </w:pPr>
      <w:r w:rsidRPr="002E49C7">
        <w:rPr>
          <w:rStyle w:val="CODEtemp"/>
        </w:rPr>
        <w:t>"dtd"</w:t>
      </w:r>
    </w:p>
    <w:p w14:paraId="5FFFEAF2" w14:textId="77777777" w:rsidR="00F53AE3" w:rsidRPr="002E49C7" w:rsidRDefault="00F53AE3" w:rsidP="00E0120F">
      <w:pPr>
        <w:pStyle w:val="ListParagraph"/>
        <w:numPr>
          <w:ilvl w:val="1"/>
          <w:numId w:val="14"/>
        </w:numPr>
        <w:rPr>
          <w:rStyle w:val="CODEtemp"/>
        </w:rPr>
      </w:pPr>
      <w:r>
        <w:rPr>
          <w:rStyle w:val="CODEtemp"/>
        </w:rPr>
        <w:t>"declaration"</w:t>
      </w:r>
    </w:p>
    <w:p w14:paraId="77E526F1" w14:textId="77777777" w:rsidR="00F53AE3" w:rsidRDefault="00F53AE3" w:rsidP="00F53AE3">
      <w:pPr>
        <w:pStyle w:val="Note"/>
      </w:pPr>
      <w:r>
        <w:t>EXAMPLE 1:</w:t>
      </w:r>
      <w:r w:rsidRPr="002E49C7">
        <w:t xml:space="preserve"> </w:t>
      </w:r>
      <w:r>
        <w:t>Consider the following XML document:</w:t>
      </w:r>
    </w:p>
    <w:p w14:paraId="2D13F45F" w14:textId="77777777" w:rsidR="00F53AE3" w:rsidRDefault="00F53AE3" w:rsidP="00F53AE3">
      <w:pPr>
        <w:pStyle w:val="Code"/>
      </w:pPr>
      <w:r w:rsidRPr="004B1178">
        <w:rPr>
          <w:i/>
        </w:rPr>
        <w:t>1.</w:t>
      </w:r>
      <w:r>
        <w:t xml:space="preserve">  &lt;?xml version="1.0"?&gt;</w:t>
      </w:r>
    </w:p>
    <w:p w14:paraId="7192AE0F" w14:textId="77777777" w:rsidR="00F53AE3" w:rsidRDefault="00F53AE3" w:rsidP="00F53AE3">
      <w:pPr>
        <w:pStyle w:val="Code"/>
      </w:pPr>
      <w:r w:rsidRPr="004B1178">
        <w:rPr>
          <w:i/>
        </w:rPr>
        <w:t>2.</w:t>
      </w:r>
      <w:r>
        <w:t xml:space="preserve">  &lt;orders&gt;</w:t>
      </w:r>
    </w:p>
    <w:p w14:paraId="232C7594" w14:textId="77777777" w:rsidR="00F53AE3" w:rsidRDefault="00F53AE3" w:rsidP="00F53AE3">
      <w:pPr>
        <w:pStyle w:val="Code"/>
      </w:pPr>
      <w:r w:rsidRPr="004B1178">
        <w:rPr>
          <w:i/>
        </w:rPr>
        <w:t>3.</w:t>
      </w:r>
      <w:r>
        <w:t xml:space="preserve">    &lt;order number=""&gt;</w:t>
      </w:r>
    </w:p>
    <w:p w14:paraId="7BA7799E" w14:textId="77777777" w:rsidR="00F53AE3" w:rsidRDefault="00F53AE3" w:rsidP="00F53AE3">
      <w:pPr>
        <w:pStyle w:val="Code"/>
      </w:pPr>
      <w:r w:rsidRPr="004B1178">
        <w:rPr>
          <w:i/>
        </w:rPr>
        <w:t>4.</w:t>
      </w:r>
      <w:r>
        <w:t xml:space="preserve">      &lt;total&gt;-$3.25&lt;/total&gt;</w:t>
      </w:r>
    </w:p>
    <w:p w14:paraId="62F18DD8" w14:textId="77777777" w:rsidR="00F53AE3" w:rsidRDefault="00F53AE3" w:rsidP="00F53AE3">
      <w:pPr>
        <w:pStyle w:val="Code"/>
      </w:pPr>
      <w:r w:rsidRPr="004B1178">
        <w:rPr>
          <w:i/>
        </w:rPr>
        <w:t>5.</w:t>
      </w:r>
      <w:r>
        <w:t xml:space="preserve">    &lt;/order&gt;</w:t>
      </w:r>
    </w:p>
    <w:p w14:paraId="67DB8397" w14:textId="77777777" w:rsidR="00F53AE3" w:rsidRDefault="00F53AE3" w:rsidP="00F53AE3">
      <w:pPr>
        <w:pStyle w:val="Code"/>
      </w:pPr>
      <w:r w:rsidRPr="004B1178">
        <w:rPr>
          <w:i/>
        </w:rPr>
        <w:t>6.</w:t>
      </w:r>
      <w:r>
        <w:t xml:space="preserve">  &lt;/order&gt;</w:t>
      </w:r>
    </w:p>
    <w:p w14:paraId="6B5415D0" w14:textId="77777777" w:rsidR="00F53AE3" w:rsidRDefault="00F53AE3" w:rsidP="00F53AE3">
      <w:pPr>
        <w:pStyle w:val="Note"/>
      </w:pPr>
      <w:r>
        <w:t>Suppose that an analysis tool detects errors on line 3 (the order number is blank) and line 4 (the total is negative). It might represent the logical locations of these errors as XML Paths (although this is not required), as follows:</w:t>
      </w:r>
    </w:p>
    <w:p w14:paraId="13D5C43A"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0AD59BB2" w14:textId="77777777" w:rsidR="00F53AE3" w:rsidRDefault="00F53AE3" w:rsidP="00F53AE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3FC2BF1A" w14:textId="77777777" w:rsidR="00F53AE3" w:rsidRDefault="00F53AE3" w:rsidP="00F53AE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2D2A0E34" w14:textId="77777777" w:rsidR="00F53AE3" w:rsidRDefault="00F53AE3" w:rsidP="00F53AE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416FBEDA" w14:textId="77777777" w:rsidR="00F53AE3" w:rsidRDefault="00F53AE3" w:rsidP="00F53AE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76F9827D" w14:textId="77777777" w:rsidR="00F53AE3" w:rsidRDefault="00F53AE3" w:rsidP="00F53AE3">
      <w:pPr>
        <w:pStyle w:val="Code"/>
      </w:pPr>
      <w:r>
        <w:t xml:space="preserve">          "logicalLocations": [   # See §</w:t>
      </w:r>
      <w:r>
        <w:fldChar w:fldCharType="begin"/>
      </w:r>
      <w:r>
        <w:instrText xml:space="preserve"> REF _Ref3453640 \r \h </w:instrText>
      </w:r>
      <w:r>
        <w:fldChar w:fldCharType="separate"/>
      </w:r>
      <w:r>
        <w:t>3.28.4</w:t>
      </w:r>
      <w:r>
        <w:fldChar w:fldCharType="end"/>
      </w:r>
      <w:r>
        <w:t>.</w:t>
      </w:r>
    </w:p>
    <w:p w14:paraId="5D0FF8AF" w14:textId="77777777" w:rsidR="00F53AE3" w:rsidRDefault="00F53AE3" w:rsidP="00F53AE3">
      <w:pPr>
        <w:pStyle w:val="Code"/>
      </w:pPr>
      <w:r>
        <w:t xml:space="preserve">            {                     # A logicalLocation object.</w:t>
      </w:r>
    </w:p>
    <w:p w14:paraId="48C43468" w14:textId="77777777" w:rsidR="00F53AE3" w:rsidRDefault="00F53AE3" w:rsidP="00F53AE3">
      <w:pPr>
        <w:pStyle w:val="Code"/>
      </w:pPr>
      <w:r>
        <w:t xml:space="preserve">              "fullyQualifiedName": "</w:t>
      </w:r>
      <w:r w:rsidRPr="00CE63C5">
        <w:t>/orders/order[1]/@number</w:t>
      </w:r>
      <w:r>
        <w:t>",</w:t>
      </w:r>
    </w:p>
    <w:p w14:paraId="2A1B43AA" w14:textId="77777777" w:rsidR="00F53AE3" w:rsidRDefault="00F53AE3" w:rsidP="00F53AE3">
      <w:pPr>
        <w:pStyle w:val="Code"/>
      </w:pPr>
      <w:r>
        <w:t xml:space="preserve">              "index": 2</w:t>
      </w:r>
    </w:p>
    <w:p w14:paraId="72FF87FA" w14:textId="77777777" w:rsidR="00F53AE3" w:rsidRDefault="00F53AE3" w:rsidP="00F53AE3">
      <w:pPr>
        <w:pStyle w:val="Code"/>
      </w:pPr>
      <w:r>
        <w:t xml:space="preserve">            }</w:t>
      </w:r>
    </w:p>
    <w:p w14:paraId="50107D00" w14:textId="77777777" w:rsidR="00F53AE3" w:rsidRDefault="00F53AE3" w:rsidP="00F53AE3">
      <w:pPr>
        <w:pStyle w:val="Code"/>
      </w:pPr>
      <w:r>
        <w:t xml:space="preserve">          ]</w:t>
      </w:r>
    </w:p>
    <w:p w14:paraId="23985A85" w14:textId="77777777" w:rsidR="00F53AE3" w:rsidRDefault="00F53AE3" w:rsidP="00F53AE3">
      <w:pPr>
        <w:pStyle w:val="Code"/>
      </w:pPr>
      <w:r>
        <w:t xml:space="preserve">        }</w:t>
      </w:r>
    </w:p>
    <w:p w14:paraId="26D55AEA" w14:textId="77777777" w:rsidR="00F53AE3" w:rsidRDefault="00F53AE3" w:rsidP="00F53AE3">
      <w:pPr>
        <w:pStyle w:val="Code"/>
      </w:pPr>
      <w:r>
        <w:t xml:space="preserve">      ],</w:t>
      </w:r>
    </w:p>
    <w:p w14:paraId="620D7821" w14:textId="77777777" w:rsidR="00F53AE3" w:rsidRDefault="00F53AE3" w:rsidP="00F53AE3">
      <w:pPr>
        <w:pStyle w:val="Code"/>
      </w:pPr>
      <w:r>
        <w:t xml:space="preserve">      ...</w:t>
      </w:r>
    </w:p>
    <w:p w14:paraId="39C681E0" w14:textId="77777777" w:rsidR="00F53AE3" w:rsidRDefault="00F53AE3" w:rsidP="00F53AE3">
      <w:pPr>
        <w:pStyle w:val="Code"/>
      </w:pPr>
      <w:r>
        <w:t xml:space="preserve">    },</w:t>
      </w:r>
    </w:p>
    <w:p w14:paraId="0F7139D5" w14:textId="77777777" w:rsidR="00F53AE3" w:rsidRDefault="00F53AE3" w:rsidP="00F53AE3">
      <w:pPr>
        <w:pStyle w:val="Code"/>
      </w:pPr>
      <w:r>
        <w:t xml:space="preserve">    {</w:t>
      </w:r>
    </w:p>
    <w:p w14:paraId="05C4507D" w14:textId="77777777" w:rsidR="00F53AE3" w:rsidRDefault="00F53AE3" w:rsidP="00F53AE3">
      <w:pPr>
        <w:pStyle w:val="Code"/>
      </w:pPr>
      <w:r>
        <w:t xml:space="preserve">      "locations": [</w:t>
      </w:r>
    </w:p>
    <w:p w14:paraId="5750700D" w14:textId="77777777" w:rsidR="00F53AE3" w:rsidRDefault="00F53AE3" w:rsidP="00F53AE3">
      <w:pPr>
        <w:pStyle w:val="Code"/>
      </w:pPr>
      <w:r>
        <w:t xml:space="preserve">        {</w:t>
      </w:r>
    </w:p>
    <w:p w14:paraId="43E775BE" w14:textId="77777777" w:rsidR="00F53AE3" w:rsidRDefault="00F53AE3" w:rsidP="00F53AE3">
      <w:pPr>
        <w:pStyle w:val="Code"/>
      </w:pPr>
      <w:r>
        <w:t xml:space="preserve">          "logicalLocations": [</w:t>
      </w:r>
    </w:p>
    <w:p w14:paraId="219CDDC1" w14:textId="77777777" w:rsidR="00F53AE3" w:rsidRDefault="00F53AE3" w:rsidP="00F53AE3">
      <w:pPr>
        <w:pStyle w:val="Code"/>
      </w:pPr>
      <w:r>
        <w:t xml:space="preserve">            {</w:t>
      </w:r>
    </w:p>
    <w:p w14:paraId="19F405E3" w14:textId="77777777" w:rsidR="00F53AE3" w:rsidRDefault="00F53AE3" w:rsidP="00F53AE3">
      <w:pPr>
        <w:pStyle w:val="Code"/>
      </w:pPr>
      <w:r>
        <w:t xml:space="preserve">              "fullyQualifiedName": "/orders/order[1]/total/text()",</w:t>
      </w:r>
    </w:p>
    <w:p w14:paraId="4192A7F6" w14:textId="77777777" w:rsidR="00F53AE3" w:rsidRDefault="00F53AE3" w:rsidP="00F53AE3">
      <w:pPr>
        <w:pStyle w:val="Code"/>
      </w:pPr>
      <w:r>
        <w:t xml:space="preserve">              "index": 3</w:t>
      </w:r>
    </w:p>
    <w:p w14:paraId="324261AF" w14:textId="77777777" w:rsidR="00F53AE3" w:rsidRDefault="00F53AE3" w:rsidP="00F53AE3">
      <w:pPr>
        <w:pStyle w:val="Code"/>
      </w:pPr>
      <w:r>
        <w:t xml:space="preserve">            }</w:t>
      </w:r>
    </w:p>
    <w:p w14:paraId="37AA3DD5" w14:textId="77777777" w:rsidR="00F53AE3" w:rsidRDefault="00F53AE3" w:rsidP="00F53AE3">
      <w:pPr>
        <w:pStyle w:val="Code"/>
      </w:pPr>
      <w:r>
        <w:t xml:space="preserve">          ]</w:t>
      </w:r>
    </w:p>
    <w:p w14:paraId="1912E441" w14:textId="77777777" w:rsidR="00F53AE3" w:rsidRDefault="00F53AE3" w:rsidP="00F53AE3">
      <w:pPr>
        <w:pStyle w:val="Code"/>
      </w:pPr>
      <w:r>
        <w:t xml:space="preserve">        }</w:t>
      </w:r>
    </w:p>
    <w:p w14:paraId="04CB5D38" w14:textId="77777777" w:rsidR="00F53AE3" w:rsidRDefault="00F53AE3" w:rsidP="00F53AE3">
      <w:pPr>
        <w:pStyle w:val="Code"/>
      </w:pPr>
      <w:r>
        <w:t xml:space="preserve">      ],</w:t>
      </w:r>
    </w:p>
    <w:p w14:paraId="08C3EB63" w14:textId="77777777" w:rsidR="00F53AE3" w:rsidRDefault="00F53AE3" w:rsidP="00F53AE3">
      <w:pPr>
        <w:pStyle w:val="Code"/>
      </w:pPr>
      <w:r>
        <w:t xml:space="preserve">      ...</w:t>
      </w:r>
    </w:p>
    <w:p w14:paraId="5F29F7B9" w14:textId="77777777" w:rsidR="00F53AE3" w:rsidRDefault="00F53AE3" w:rsidP="00F53AE3">
      <w:pPr>
        <w:pStyle w:val="Code"/>
      </w:pPr>
      <w:r>
        <w:t xml:space="preserve">    }</w:t>
      </w:r>
    </w:p>
    <w:p w14:paraId="68116E57" w14:textId="77777777" w:rsidR="00F53AE3" w:rsidRDefault="00F53AE3" w:rsidP="00F53AE3">
      <w:pPr>
        <w:pStyle w:val="Code"/>
      </w:pPr>
      <w:r>
        <w:t xml:space="preserve">  ],</w:t>
      </w:r>
    </w:p>
    <w:p w14:paraId="7FC2DC4A" w14:textId="77777777" w:rsidR="00F53AE3" w:rsidRDefault="00F53AE3" w:rsidP="00F53AE3">
      <w:pPr>
        <w:pStyle w:val="Code"/>
      </w:pPr>
    </w:p>
    <w:p w14:paraId="7189F72B" w14:textId="77777777" w:rsidR="00F53AE3" w:rsidRDefault="00F53AE3" w:rsidP="00F53AE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54DC293A" w14:textId="77777777" w:rsidR="00F53AE3" w:rsidRDefault="00F53AE3" w:rsidP="00F53AE3">
      <w:pPr>
        <w:pStyle w:val="Code"/>
      </w:pPr>
      <w:r>
        <w:t xml:space="preserve">    {                             # A logicalLocation object.</w:t>
      </w:r>
    </w:p>
    <w:p w14:paraId="1D26729C" w14:textId="77777777" w:rsidR="00F53AE3" w:rsidRDefault="00F53AE3" w:rsidP="00F53AE3">
      <w:pPr>
        <w:pStyle w:val="Code"/>
      </w:pPr>
      <w:r>
        <w:t xml:space="preserve">      "name": "orders",</w:t>
      </w:r>
    </w:p>
    <w:p w14:paraId="67078AA9" w14:textId="77777777" w:rsidR="00F53AE3" w:rsidRDefault="00F53AE3" w:rsidP="00F53AE3">
      <w:pPr>
        <w:pStyle w:val="Code"/>
      </w:pPr>
      <w:r>
        <w:t xml:space="preserve">      "fullyQualifiedName": "/orders",</w:t>
      </w:r>
    </w:p>
    <w:p w14:paraId="275F53E2" w14:textId="77777777" w:rsidR="00F53AE3" w:rsidRDefault="00F53AE3" w:rsidP="00F53AE3">
      <w:pPr>
        <w:pStyle w:val="Code"/>
      </w:pPr>
      <w:r>
        <w:t xml:space="preserve">      "kind": "element"</w:t>
      </w:r>
    </w:p>
    <w:p w14:paraId="0F21BA74" w14:textId="77777777" w:rsidR="00F53AE3" w:rsidRDefault="00F53AE3" w:rsidP="00F53AE3">
      <w:pPr>
        <w:pStyle w:val="Code"/>
      </w:pPr>
      <w:r>
        <w:t xml:space="preserve">    },</w:t>
      </w:r>
    </w:p>
    <w:p w14:paraId="1BFAB435" w14:textId="77777777" w:rsidR="00F53AE3" w:rsidRDefault="00F53AE3" w:rsidP="00F53AE3">
      <w:pPr>
        <w:pStyle w:val="Code"/>
      </w:pPr>
      <w:r>
        <w:t xml:space="preserve">    {</w:t>
      </w:r>
    </w:p>
    <w:p w14:paraId="7BE01457" w14:textId="77777777" w:rsidR="00F53AE3" w:rsidRDefault="00F53AE3" w:rsidP="00F53AE3">
      <w:pPr>
        <w:pStyle w:val="Code"/>
      </w:pPr>
      <w:r>
        <w:t xml:space="preserve">      "name": "order[1]",</w:t>
      </w:r>
    </w:p>
    <w:p w14:paraId="5E794B8F" w14:textId="77777777" w:rsidR="00F53AE3" w:rsidRDefault="00F53AE3" w:rsidP="00F53AE3">
      <w:pPr>
        <w:pStyle w:val="Code"/>
      </w:pPr>
      <w:r>
        <w:t xml:space="preserve">      "fullyQualifiedName": "/orders/order[1]",</w:t>
      </w:r>
    </w:p>
    <w:p w14:paraId="6E5493D3" w14:textId="77777777" w:rsidR="00F53AE3" w:rsidRDefault="00F53AE3" w:rsidP="00F53AE3">
      <w:pPr>
        <w:pStyle w:val="Code"/>
      </w:pPr>
      <w:r>
        <w:t xml:space="preserve">      "kind": "element",</w:t>
      </w:r>
    </w:p>
    <w:p w14:paraId="3DB7EE8D" w14:textId="77777777" w:rsidR="00F53AE3" w:rsidRDefault="00F53AE3" w:rsidP="00F53AE3">
      <w:pPr>
        <w:pStyle w:val="Code"/>
      </w:pPr>
      <w:r>
        <w:t xml:space="preserve">      "parentIndex": 0</w:t>
      </w:r>
    </w:p>
    <w:p w14:paraId="54477C73" w14:textId="77777777" w:rsidR="00F53AE3" w:rsidRDefault="00F53AE3" w:rsidP="00F53AE3">
      <w:pPr>
        <w:pStyle w:val="Code"/>
      </w:pPr>
      <w:r>
        <w:t xml:space="preserve">    },</w:t>
      </w:r>
    </w:p>
    <w:p w14:paraId="557E30D3" w14:textId="77777777" w:rsidR="00F53AE3" w:rsidRDefault="00F53AE3" w:rsidP="00F53AE3">
      <w:pPr>
        <w:pStyle w:val="Code"/>
      </w:pPr>
      <w:r>
        <w:t xml:space="preserve">    {</w:t>
      </w:r>
    </w:p>
    <w:p w14:paraId="652401D1" w14:textId="77777777" w:rsidR="00F53AE3" w:rsidRDefault="00F53AE3" w:rsidP="00F53AE3">
      <w:pPr>
        <w:pStyle w:val="Code"/>
      </w:pPr>
      <w:r>
        <w:lastRenderedPageBreak/>
        <w:t xml:space="preserve">      "name": "number",</w:t>
      </w:r>
    </w:p>
    <w:p w14:paraId="31668FBC" w14:textId="77777777" w:rsidR="00F53AE3" w:rsidRDefault="00F53AE3" w:rsidP="00F53AE3">
      <w:pPr>
        <w:pStyle w:val="Code"/>
      </w:pPr>
      <w:r>
        <w:t xml:space="preserve">      "fullyQualifiedName": "/orders/order[1]/@number",</w:t>
      </w:r>
    </w:p>
    <w:p w14:paraId="46A4ECD9" w14:textId="77777777" w:rsidR="00F53AE3" w:rsidRDefault="00F53AE3" w:rsidP="00F53AE3">
      <w:pPr>
        <w:pStyle w:val="Code"/>
      </w:pPr>
      <w:r>
        <w:t xml:space="preserve">      "kind": "attribute",</w:t>
      </w:r>
    </w:p>
    <w:p w14:paraId="401F1A99" w14:textId="77777777" w:rsidR="00F53AE3" w:rsidRDefault="00F53AE3" w:rsidP="00F53AE3">
      <w:pPr>
        <w:pStyle w:val="Code"/>
      </w:pPr>
      <w:r>
        <w:t xml:space="preserve">      "parentIndex": 1</w:t>
      </w:r>
    </w:p>
    <w:p w14:paraId="044C2A4A" w14:textId="77777777" w:rsidR="00F53AE3" w:rsidRDefault="00F53AE3" w:rsidP="00F53AE3">
      <w:pPr>
        <w:pStyle w:val="Code"/>
      </w:pPr>
      <w:r>
        <w:t xml:space="preserve">    },</w:t>
      </w:r>
    </w:p>
    <w:p w14:paraId="78FF1007" w14:textId="77777777" w:rsidR="00F53AE3" w:rsidRDefault="00F53AE3" w:rsidP="00F53AE3">
      <w:pPr>
        <w:pStyle w:val="Code"/>
      </w:pPr>
      <w:r>
        <w:t xml:space="preserve">    {</w:t>
      </w:r>
    </w:p>
    <w:p w14:paraId="6C16D0C1" w14:textId="77777777" w:rsidR="00F53AE3" w:rsidRDefault="00F53AE3" w:rsidP="00F53AE3">
      <w:pPr>
        <w:pStyle w:val="Code"/>
      </w:pPr>
      <w:r>
        <w:t xml:space="preserve">      "name": "text",</w:t>
      </w:r>
    </w:p>
    <w:p w14:paraId="425371D3" w14:textId="77777777" w:rsidR="00F53AE3" w:rsidRDefault="00F53AE3" w:rsidP="00F53AE3">
      <w:pPr>
        <w:pStyle w:val="Code"/>
      </w:pPr>
      <w:r>
        <w:t xml:space="preserve">      "fullyQualifiedName": "/orders/order[1]/text()",</w:t>
      </w:r>
    </w:p>
    <w:p w14:paraId="16429348" w14:textId="77777777" w:rsidR="00F53AE3" w:rsidRDefault="00F53AE3" w:rsidP="00F53AE3">
      <w:pPr>
        <w:pStyle w:val="Code"/>
      </w:pPr>
      <w:r>
        <w:t xml:space="preserve">      "kind": "text",</w:t>
      </w:r>
    </w:p>
    <w:p w14:paraId="1318ECA7" w14:textId="77777777" w:rsidR="00F53AE3" w:rsidRDefault="00F53AE3" w:rsidP="00F53AE3">
      <w:pPr>
        <w:pStyle w:val="Code"/>
      </w:pPr>
      <w:r>
        <w:t xml:space="preserve">      "parentIndex": 1</w:t>
      </w:r>
    </w:p>
    <w:p w14:paraId="3E3B7EB0" w14:textId="77777777" w:rsidR="00F53AE3" w:rsidRDefault="00F53AE3" w:rsidP="00F53AE3">
      <w:pPr>
        <w:pStyle w:val="Code"/>
      </w:pPr>
      <w:r>
        <w:t xml:space="preserve">    }</w:t>
      </w:r>
    </w:p>
    <w:p w14:paraId="0B77EC60" w14:textId="77777777" w:rsidR="00F53AE3" w:rsidRDefault="00F53AE3" w:rsidP="00F53AE3">
      <w:pPr>
        <w:pStyle w:val="Code"/>
      </w:pPr>
      <w:r>
        <w:t xml:space="preserve">  ]</w:t>
      </w:r>
    </w:p>
    <w:p w14:paraId="12B3C877" w14:textId="77777777" w:rsidR="00F53AE3" w:rsidRDefault="00F53AE3" w:rsidP="00F53AE3">
      <w:pPr>
        <w:pStyle w:val="Code"/>
      </w:pPr>
      <w:r>
        <w:t>}</w:t>
      </w:r>
    </w:p>
    <w:p w14:paraId="161E2971" w14:textId="77777777" w:rsidR="00F53AE3" w:rsidRDefault="00F53AE3" w:rsidP="00E0120F">
      <w:pPr>
        <w:pStyle w:val="ListParagraph"/>
        <w:numPr>
          <w:ilvl w:val="0"/>
          <w:numId w:val="65"/>
        </w:numPr>
      </w:pPr>
      <w:r>
        <w:t>Values for locations within JSON documents:</w:t>
      </w:r>
    </w:p>
    <w:p w14:paraId="1E288DF9" w14:textId="77777777" w:rsidR="00F53AE3" w:rsidRPr="002145B8" w:rsidRDefault="00F53AE3" w:rsidP="00E0120F">
      <w:pPr>
        <w:pStyle w:val="ListParagraph"/>
        <w:numPr>
          <w:ilvl w:val="1"/>
          <w:numId w:val="65"/>
        </w:numPr>
        <w:rPr>
          <w:rStyle w:val="CODEtemp"/>
        </w:rPr>
      </w:pPr>
      <w:r w:rsidRPr="002145B8">
        <w:rPr>
          <w:rStyle w:val="CODEtemp"/>
        </w:rPr>
        <w:t>"object"</w:t>
      </w:r>
    </w:p>
    <w:p w14:paraId="14DB4C99" w14:textId="77777777" w:rsidR="00F53AE3" w:rsidRPr="002145B8" w:rsidRDefault="00F53AE3" w:rsidP="00E0120F">
      <w:pPr>
        <w:pStyle w:val="ListParagraph"/>
        <w:numPr>
          <w:ilvl w:val="1"/>
          <w:numId w:val="65"/>
        </w:numPr>
        <w:rPr>
          <w:rStyle w:val="CODEtemp"/>
        </w:rPr>
      </w:pPr>
      <w:r w:rsidRPr="002145B8">
        <w:rPr>
          <w:rStyle w:val="CODEtemp"/>
        </w:rPr>
        <w:t>"array"</w:t>
      </w:r>
    </w:p>
    <w:p w14:paraId="3C163378" w14:textId="77777777" w:rsidR="00F53AE3" w:rsidRPr="002145B8" w:rsidRDefault="00F53AE3" w:rsidP="00E0120F">
      <w:pPr>
        <w:pStyle w:val="ListParagraph"/>
        <w:numPr>
          <w:ilvl w:val="1"/>
          <w:numId w:val="65"/>
        </w:numPr>
        <w:rPr>
          <w:rStyle w:val="CODEtemp"/>
        </w:rPr>
      </w:pPr>
      <w:r w:rsidRPr="002145B8">
        <w:rPr>
          <w:rStyle w:val="CODEtemp"/>
        </w:rPr>
        <w:t>"property"</w:t>
      </w:r>
    </w:p>
    <w:p w14:paraId="3AC14AAD" w14:textId="77777777" w:rsidR="00F53AE3" w:rsidRPr="002145B8" w:rsidRDefault="00F53AE3" w:rsidP="00E0120F">
      <w:pPr>
        <w:pStyle w:val="ListParagraph"/>
        <w:numPr>
          <w:ilvl w:val="1"/>
          <w:numId w:val="65"/>
        </w:numPr>
        <w:rPr>
          <w:rStyle w:val="CODEtemp"/>
        </w:rPr>
      </w:pPr>
      <w:r w:rsidRPr="002145B8">
        <w:rPr>
          <w:rStyle w:val="CODEtemp"/>
        </w:rPr>
        <w:t>"value"</w:t>
      </w:r>
    </w:p>
    <w:p w14:paraId="245A9EA6" w14:textId="77777777" w:rsidR="00F53AE3" w:rsidRDefault="00F53AE3" w:rsidP="00F53AE3">
      <w:pPr>
        <w:pStyle w:val="Note"/>
      </w:pPr>
      <w:r>
        <w:t>EXAMPLE 2:</w:t>
      </w:r>
      <w:r w:rsidRPr="002145B8">
        <w:t xml:space="preserve"> </w:t>
      </w:r>
      <w:r>
        <w:t>Consider the following JSON document:</w:t>
      </w:r>
    </w:p>
    <w:p w14:paraId="43850AF0" w14:textId="77777777" w:rsidR="00F53AE3" w:rsidRDefault="00F53AE3" w:rsidP="00F53AE3">
      <w:pPr>
        <w:pStyle w:val="Code"/>
      </w:pPr>
      <w:r w:rsidRPr="004B1178">
        <w:rPr>
          <w:i/>
        </w:rPr>
        <w:t>1.</w:t>
      </w:r>
      <w:r>
        <w:t xml:space="preserve">  {</w:t>
      </w:r>
    </w:p>
    <w:p w14:paraId="620181B6" w14:textId="77777777" w:rsidR="00F53AE3" w:rsidRDefault="00F53AE3" w:rsidP="00F53AE3">
      <w:pPr>
        <w:pStyle w:val="Code"/>
      </w:pPr>
      <w:r w:rsidRPr="004B1178">
        <w:rPr>
          <w:i/>
        </w:rPr>
        <w:t>2.</w:t>
      </w:r>
      <w:r>
        <w:t xml:space="preserve">    "orders": [</w:t>
      </w:r>
    </w:p>
    <w:p w14:paraId="6EDA0BDD" w14:textId="77777777" w:rsidR="00F53AE3" w:rsidRDefault="00F53AE3" w:rsidP="00F53AE3">
      <w:pPr>
        <w:pStyle w:val="Code"/>
      </w:pPr>
      <w:r w:rsidRPr="004B1178">
        <w:rPr>
          <w:i/>
        </w:rPr>
        <w:t>3.</w:t>
      </w:r>
      <w:r>
        <w:t xml:space="preserve">      {</w:t>
      </w:r>
    </w:p>
    <w:p w14:paraId="3E061AF1" w14:textId="77777777" w:rsidR="00F53AE3" w:rsidRDefault="00F53AE3" w:rsidP="00F53AE3">
      <w:pPr>
        <w:pStyle w:val="Code"/>
      </w:pPr>
      <w:r w:rsidRPr="004B1178">
        <w:rPr>
          <w:i/>
        </w:rPr>
        <w:t>4.</w:t>
      </w:r>
      <w:r>
        <w:t xml:space="preserve">        "productIds": [ "A-101", "", "A-223" ],</w:t>
      </w:r>
    </w:p>
    <w:p w14:paraId="0B445A8F" w14:textId="77777777" w:rsidR="00F53AE3" w:rsidRDefault="00F53AE3" w:rsidP="00F53AE3">
      <w:pPr>
        <w:pStyle w:val="Code"/>
      </w:pPr>
      <w:r w:rsidRPr="004B1178">
        <w:rPr>
          <w:i/>
        </w:rPr>
        <w:t>5.</w:t>
      </w:r>
      <w:r>
        <w:t xml:space="preserve">        "total": "-$3.25"</w:t>
      </w:r>
    </w:p>
    <w:p w14:paraId="5852CC9B" w14:textId="77777777" w:rsidR="00F53AE3" w:rsidRDefault="00F53AE3" w:rsidP="00F53AE3">
      <w:pPr>
        <w:pStyle w:val="Code"/>
      </w:pPr>
      <w:r w:rsidRPr="004B1178">
        <w:rPr>
          <w:i/>
        </w:rPr>
        <w:t>6.</w:t>
      </w:r>
      <w:r>
        <w:t xml:space="preserve">      }</w:t>
      </w:r>
    </w:p>
    <w:p w14:paraId="7B803A09" w14:textId="77777777" w:rsidR="00F53AE3" w:rsidRDefault="00F53AE3" w:rsidP="00F53AE3">
      <w:pPr>
        <w:pStyle w:val="Code"/>
      </w:pPr>
      <w:r w:rsidRPr="004B1178">
        <w:rPr>
          <w:i/>
        </w:rPr>
        <w:t>7.</w:t>
      </w:r>
      <w:r>
        <w:t xml:space="preserve">    ]</w:t>
      </w:r>
    </w:p>
    <w:p w14:paraId="013F6269" w14:textId="77777777" w:rsidR="00F53AE3" w:rsidRDefault="00F53AE3" w:rsidP="00F53AE3">
      <w:pPr>
        <w:pStyle w:val="Code"/>
      </w:pPr>
      <w:r w:rsidRPr="004B1178">
        <w:rPr>
          <w:i/>
        </w:rPr>
        <w:t>8.</w:t>
      </w:r>
      <w:r>
        <w:t xml:space="preserve">  }</w:t>
      </w:r>
    </w:p>
    <w:p w14:paraId="77AF026D" w14:textId="77777777" w:rsidR="00F53AE3" w:rsidRDefault="00F53AE3" w:rsidP="00F53AE3">
      <w:pPr>
        <w:pStyle w:val="Note"/>
      </w:pPr>
      <w:r>
        <w:t>Suppose that an analysis tool detects errors on line 4 (one of the product ids blank) and line 5 (the total is negative). It might represent the logical locations of these errors as JSON Pointers (although this is not required), as follows:</w:t>
      </w:r>
    </w:p>
    <w:p w14:paraId="0FFCF6DA"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7696D3BF" w14:textId="77777777" w:rsidR="00F53AE3" w:rsidRDefault="00F53AE3" w:rsidP="00F53AE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13463C54" w14:textId="77777777" w:rsidR="00F53AE3" w:rsidRDefault="00F53AE3" w:rsidP="00F53AE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08851266" w14:textId="77777777" w:rsidR="00F53AE3" w:rsidRDefault="00F53AE3" w:rsidP="00F53AE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741F8926" w14:textId="77777777" w:rsidR="00F53AE3" w:rsidRDefault="00F53AE3" w:rsidP="00F53AE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78DD7C8C" w14:textId="77777777" w:rsidR="00F53AE3" w:rsidRDefault="00F53AE3" w:rsidP="00F53AE3">
      <w:pPr>
        <w:pStyle w:val="Code"/>
      </w:pPr>
      <w:r>
        <w:t xml:space="preserve">          "logicalLocation": {    # See §</w:t>
      </w:r>
      <w:r>
        <w:fldChar w:fldCharType="begin"/>
      </w:r>
      <w:r>
        <w:instrText xml:space="preserve"> REF _Ref3453640 \r \h </w:instrText>
      </w:r>
      <w:r>
        <w:fldChar w:fldCharType="separate"/>
      </w:r>
      <w:r>
        <w:t>3.28.4</w:t>
      </w:r>
      <w:r>
        <w:fldChar w:fldCharType="end"/>
      </w:r>
      <w:r>
        <w:t>.</w:t>
      </w:r>
    </w:p>
    <w:p w14:paraId="64000FE7" w14:textId="77777777" w:rsidR="00F53AE3" w:rsidRDefault="00F53AE3" w:rsidP="00F53AE3">
      <w:pPr>
        <w:pStyle w:val="Code"/>
      </w:pPr>
      <w:r>
        <w:t xml:space="preserve">            "fullyQualifiedName": "</w:t>
      </w:r>
      <w:r w:rsidRPr="00CE63C5">
        <w:t>/orders/</w:t>
      </w:r>
      <w:r>
        <w:t>0</w:t>
      </w:r>
      <w:r w:rsidRPr="00CE63C5">
        <w:t>/</w:t>
      </w:r>
      <w:r>
        <w:t>productIds/1",</w:t>
      </w:r>
    </w:p>
    <w:p w14:paraId="716EF34C" w14:textId="77777777" w:rsidR="00F53AE3" w:rsidRDefault="00F53AE3" w:rsidP="00F53AE3">
      <w:pPr>
        <w:pStyle w:val="Code"/>
      </w:pPr>
      <w:r>
        <w:t xml:space="preserve">            "index": 3</w:t>
      </w:r>
    </w:p>
    <w:p w14:paraId="48789768" w14:textId="77777777" w:rsidR="00F53AE3" w:rsidRDefault="00F53AE3" w:rsidP="00F53AE3">
      <w:pPr>
        <w:pStyle w:val="Code"/>
      </w:pPr>
      <w:r>
        <w:t xml:space="preserve">          }</w:t>
      </w:r>
    </w:p>
    <w:p w14:paraId="555540BB" w14:textId="77777777" w:rsidR="00F53AE3" w:rsidRDefault="00F53AE3" w:rsidP="00F53AE3">
      <w:pPr>
        <w:pStyle w:val="Code"/>
      </w:pPr>
      <w:r>
        <w:t xml:space="preserve">        }</w:t>
      </w:r>
    </w:p>
    <w:p w14:paraId="42A11881" w14:textId="77777777" w:rsidR="00F53AE3" w:rsidRDefault="00F53AE3" w:rsidP="00F53AE3">
      <w:pPr>
        <w:pStyle w:val="Code"/>
      </w:pPr>
      <w:r>
        <w:t xml:space="preserve">      ]</w:t>
      </w:r>
    </w:p>
    <w:p w14:paraId="3935ED26" w14:textId="77777777" w:rsidR="00F53AE3" w:rsidRDefault="00F53AE3" w:rsidP="00F53AE3">
      <w:pPr>
        <w:pStyle w:val="Code"/>
      </w:pPr>
      <w:r>
        <w:t xml:space="preserve">    },</w:t>
      </w:r>
    </w:p>
    <w:p w14:paraId="64D78DF0" w14:textId="77777777" w:rsidR="00F53AE3" w:rsidRDefault="00F53AE3" w:rsidP="00F53AE3">
      <w:pPr>
        <w:pStyle w:val="Code"/>
      </w:pPr>
      <w:r>
        <w:t xml:space="preserve">    {</w:t>
      </w:r>
    </w:p>
    <w:p w14:paraId="3C6D26CD" w14:textId="77777777" w:rsidR="00F53AE3" w:rsidRDefault="00F53AE3" w:rsidP="00F53AE3">
      <w:pPr>
        <w:pStyle w:val="Code"/>
      </w:pPr>
      <w:r>
        <w:t xml:space="preserve">      "locations": [</w:t>
      </w:r>
    </w:p>
    <w:p w14:paraId="42764E8E" w14:textId="77777777" w:rsidR="00F53AE3" w:rsidRDefault="00F53AE3" w:rsidP="00F53AE3">
      <w:pPr>
        <w:pStyle w:val="Code"/>
      </w:pPr>
      <w:r>
        <w:t xml:space="preserve">        {</w:t>
      </w:r>
    </w:p>
    <w:p w14:paraId="4FB06D62" w14:textId="77777777" w:rsidR="00F53AE3" w:rsidRDefault="00F53AE3" w:rsidP="00F53AE3">
      <w:pPr>
        <w:pStyle w:val="Code"/>
      </w:pPr>
      <w:r>
        <w:t xml:space="preserve">          "logicalLocation": {</w:t>
      </w:r>
    </w:p>
    <w:p w14:paraId="3E613399" w14:textId="77777777" w:rsidR="00F53AE3" w:rsidRDefault="00F53AE3" w:rsidP="00F53AE3">
      <w:pPr>
        <w:pStyle w:val="Code"/>
      </w:pPr>
      <w:r>
        <w:t xml:space="preserve">            "fullyQualifiedName": "/orders/0/total",</w:t>
      </w:r>
    </w:p>
    <w:p w14:paraId="32055D1C" w14:textId="77777777" w:rsidR="00F53AE3" w:rsidRDefault="00F53AE3" w:rsidP="00F53AE3">
      <w:pPr>
        <w:pStyle w:val="Code"/>
      </w:pPr>
      <w:r>
        <w:t xml:space="preserve">            "index": 4</w:t>
      </w:r>
    </w:p>
    <w:p w14:paraId="12D1BD90" w14:textId="77777777" w:rsidR="00F53AE3" w:rsidRDefault="00F53AE3" w:rsidP="00F53AE3">
      <w:pPr>
        <w:pStyle w:val="Code"/>
      </w:pPr>
      <w:r>
        <w:t xml:space="preserve">          }</w:t>
      </w:r>
    </w:p>
    <w:p w14:paraId="1361EE3E" w14:textId="77777777" w:rsidR="00F53AE3" w:rsidRDefault="00F53AE3" w:rsidP="00F53AE3">
      <w:pPr>
        <w:pStyle w:val="Code"/>
      </w:pPr>
      <w:r>
        <w:t xml:space="preserve">        }</w:t>
      </w:r>
    </w:p>
    <w:p w14:paraId="2EFD8B74" w14:textId="77777777" w:rsidR="00F53AE3" w:rsidRDefault="00F53AE3" w:rsidP="00F53AE3">
      <w:pPr>
        <w:pStyle w:val="Code"/>
      </w:pPr>
      <w:r>
        <w:t xml:space="preserve">      ]</w:t>
      </w:r>
    </w:p>
    <w:p w14:paraId="4FDBAD31" w14:textId="77777777" w:rsidR="00F53AE3" w:rsidRDefault="00F53AE3" w:rsidP="00F53AE3">
      <w:pPr>
        <w:pStyle w:val="Code"/>
      </w:pPr>
      <w:r>
        <w:t xml:space="preserve">    }</w:t>
      </w:r>
    </w:p>
    <w:p w14:paraId="399018A7" w14:textId="77777777" w:rsidR="00F53AE3" w:rsidRDefault="00F53AE3" w:rsidP="00F53AE3">
      <w:pPr>
        <w:pStyle w:val="Code"/>
      </w:pPr>
      <w:r>
        <w:t xml:space="preserve">  ],</w:t>
      </w:r>
    </w:p>
    <w:p w14:paraId="680E8F10" w14:textId="77777777" w:rsidR="00F53AE3" w:rsidRDefault="00F53AE3" w:rsidP="00F53AE3">
      <w:pPr>
        <w:pStyle w:val="Code"/>
      </w:pPr>
    </w:p>
    <w:p w14:paraId="11935532" w14:textId="77777777" w:rsidR="00F53AE3" w:rsidRDefault="00F53AE3" w:rsidP="00F53AE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5C3826B8" w14:textId="77777777" w:rsidR="00F53AE3" w:rsidRDefault="00F53AE3" w:rsidP="00F53AE3">
      <w:pPr>
        <w:pStyle w:val="Code"/>
      </w:pPr>
      <w:r>
        <w:t xml:space="preserve">    {                             # A logicalLocation object (§</w:t>
      </w:r>
      <w:r>
        <w:fldChar w:fldCharType="begin"/>
      </w:r>
      <w:r>
        <w:instrText xml:space="preserve"> REF _Ref493404505 \r \h </w:instrText>
      </w:r>
      <w:r>
        <w:fldChar w:fldCharType="separate"/>
      </w:r>
      <w:r>
        <w:t>3.33</w:t>
      </w:r>
      <w:r>
        <w:fldChar w:fldCharType="end"/>
      </w:r>
      <w:r>
        <w:t>).</w:t>
      </w:r>
    </w:p>
    <w:p w14:paraId="71324C97" w14:textId="77777777" w:rsidR="00F53AE3" w:rsidRDefault="00F53AE3" w:rsidP="00F53AE3">
      <w:pPr>
        <w:pStyle w:val="Code"/>
      </w:pPr>
      <w:r>
        <w:t xml:space="preserve">      "name": "orders",</w:t>
      </w:r>
    </w:p>
    <w:p w14:paraId="31B11E57" w14:textId="77777777" w:rsidR="00F53AE3" w:rsidRDefault="00F53AE3" w:rsidP="00F53AE3">
      <w:pPr>
        <w:pStyle w:val="Code"/>
      </w:pPr>
      <w:r>
        <w:t xml:space="preserve">      "fullyQualifiedName": "/orders",</w:t>
      </w:r>
    </w:p>
    <w:p w14:paraId="72E5AF38" w14:textId="77777777" w:rsidR="00F53AE3" w:rsidRDefault="00F53AE3" w:rsidP="00F53AE3">
      <w:pPr>
        <w:pStyle w:val="Code"/>
      </w:pPr>
      <w:r>
        <w:t xml:space="preserve">      "kind": "array"</w:t>
      </w:r>
    </w:p>
    <w:p w14:paraId="707FD959" w14:textId="77777777" w:rsidR="00F53AE3" w:rsidRDefault="00F53AE3" w:rsidP="00F53AE3">
      <w:pPr>
        <w:pStyle w:val="Code"/>
      </w:pPr>
      <w:r>
        <w:lastRenderedPageBreak/>
        <w:t xml:space="preserve">    },</w:t>
      </w:r>
    </w:p>
    <w:p w14:paraId="73C21BA6" w14:textId="77777777" w:rsidR="00F53AE3" w:rsidRDefault="00F53AE3" w:rsidP="00F53AE3">
      <w:pPr>
        <w:pStyle w:val="Code"/>
      </w:pPr>
      <w:r>
        <w:t xml:space="preserve">    {</w:t>
      </w:r>
    </w:p>
    <w:p w14:paraId="78AB93EE" w14:textId="77777777" w:rsidR="00F53AE3" w:rsidRDefault="00F53AE3" w:rsidP="00F53AE3">
      <w:pPr>
        <w:pStyle w:val="Code"/>
      </w:pPr>
      <w:r>
        <w:t xml:space="preserve">      "name": "0",</w:t>
      </w:r>
    </w:p>
    <w:p w14:paraId="69570F90" w14:textId="77777777" w:rsidR="00F53AE3" w:rsidRDefault="00F53AE3" w:rsidP="00F53AE3">
      <w:pPr>
        <w:pStyle w:val="Code"/>
      </w:pPr>
      <w:r>
        <w:t xml:space="preserve">      "fullyQualifiedName": "/orders/0",</w:t>
      </w:r>
    </w:p>
    <w:p w14:paraId="4BFCFC20" w14:textId="77777777" w:rsidR="00F53AE3" w:rsidRDefault="00F53AE3" w:rsidP="00F53AE3">
      <w:pPr>
        <w:pStyle w:val="Code"/>
      </w:pPr>
      <w:r>
        <w:t xml:space="preserve">      "kind": "object",</w:t>
      </w:r>
    </w:p>
    <w:p w14:paraId="43613848" w14:textId="77777777" w:rsidR="00F53AE3" w:rsidRDefault="00F53AE3" w:rsidP="00F53AE3">
      <w:pPr>
        <w:pStyle w:val="Code"/>
      </w:pPr>
      <w:r>
        <w:t xml:space="preserve">      "parentIndex": 0</w:t>
      </w:r>
    </w:p>
    <w:p w14:paraId="03B90823" w14:textId="77777777" w:rsidR="00F53AE3" w:rsidRDefault="00F53AE3" w:rsidP="00F53AE3">
      <w:pPr>
        <w:pStyle w:val="Code"/>
      </w:pPr>
      <w:r>
        <w:t xml:space="preserve">    },</w:t>
      </w:r>
    </w:p>
    <w:p w14:paraId="6C79E25B" w14:textId="77777777" w:rsidR="00F53AE3" w:rsidRDefault="00F53AE3" w:rsidP="00F53AE3">
      <w:pPr>
        <w:pStyle w:val="Code"/>
      </w:pPr>
      <w:r>
        <w:t xml:space="preserve">    {</w:t>
      </w:r>
    </w:p>
    <w:p w14:paraId="1AEDAD61" w14:textId="77777777" w:rsidR="00F53AE3" w:rsidRDefault="00F53AE3" w:rsidP="00F53AE3">
      <w:pPr>
        <w:pStyle w:val="Code"/>
      </w:pPr>
      <w:r>
        <w:t xml:space="preserve">      "name": "productIds",</w:t>
      </w:r>
    </w:p>
    <w:p w14:paraId="2B212081" w14:textId="77777777" w:rsidR="00F53AE3" w:rsidRDefault="00F53AE3" w:rsidP="00F53AE3">
      <w:pPr>
        <w:pStyle w:val="Code"/>
      </w:pPr>
      <w:r>
        <w:t xml:space="preserve">      "fullyQualifiedName": "/orders/0/productIds",</w:t>
      </w:r>
    </w:p>
    <w:p w14:paraId="30E8CC88" w14:textId="77777777" w:rsidR="00F53AE3" w:rsidRDefault="00F53AE3" w:rsidP="00F53AE3">
      <w:pPr>
        <w:pStyle w:val="Code"/>
      </w:pPr>
      <w:r>
        <w:t xml:space="preserve">      "kind": "array",</w:t>
      </w:r>
    </w:p>
    <w:p w14:paraId="6DFB44CF" w14:textId="77777777" w:rsidR="00F53AE3" w:rsidRDefault="00F53AE3" w:rsidP="00F53AE3">
      <w:pPr>
        <w:pStyle w:val="Code"/>
      </w:pPr>
      <w:r>
        <w:t xml:space="preserve">      "parentIndex": 1</w:t>
      </w:r>
    </w:p>
    <w:p w14:paraId="5B8BBD5F" w14:textId="77777777" w:rsidR="00F53AE3" w:rsidRDefault="00F53AE3" w:rsidP="00F53AE3">
      <w:pPr>
        <w:pStyle w:val="Code"/>
      </w:pPr>
      <w:r>
        <w:t xml:space="preserve">    },</w:t>
      </w:r>
    </w:p>
    <w:p w14:paraId="1AECCF3D" w14:textId="77777777" w:rsidR="00F53AE3" w:rsidRDefault="00F53AE3" w:rsidP="00F53AE3">
      <w:pPr>
        <w:pStyle w:val="Code"/>
      </w:pPr>
      <w:r>
        <w:t xml:space="preserve">    {</w:t>
      </w:r>
    </w:p>
    <w:p w14:paraId="09D715F4" w14:textId="77777777" w:rsidR="00F53AE3" w:rsidRDefault="00F53AE3" w:rsidP="00F53AE3">
      <w:pPr>
        <w:pStyle w:val="Code"/>
      </w:pPr>
      <w:r>
        <w:t xml:space="preserve">      "name": "1",</w:t>
      </w:r>
    </w:p>
    <w:p w14:paraId="1B71ED5C" w14:textId="77777777" w:rsidR="00F53AE3" w:rsidRDefault="00F53AE3" w:rsidP="00F53AE3">
      <w:pPr>
        <w:pStyle w:val="Code"/>
      </w:pPr>
      <w:r>
        <w:t xml:space="preserve">      "fullyQualifiedName": "/orders/0/productIds/1",</w:t>
      </w:r>
    </w:p>
    <w:p w14:paraId="7CABB357" w14:textId="77777777" w:rsidR="00F53AE3" w:rsidRDefault="00F53AE3" w:rsidP="00F53AE3">
      <w:pPr>
        <w:pStyle w:val="Code"/>
      </w:pPr>
      <w:r>
        <w:t xml:space="preserve">      "kind": "value",</w:t>
      </w:r>
    </w:p>
    <w:p w14:paraId="620C1766" w14:textId="77777777" w:rsidR="00F53AE3" w:rsidRDefault="00F53AE3" w:rsidP="00F53AE3">
      <w:pPr>
        <w:pStyle w:val="Code"/>
      </w:pPr>
      <w:r>
        <w:t xml:space="preserve">      "parentIndex": 2</w:t>
      </w:r>
    </w:p>
    <w:p w14:paraId="04EA9B92" w14:textId="77777777" w:rsidR="00F53AE3" w:rsidRDefault="00F53AE3" w:rsidP="00F53AE3">
      <w:pPr>
        <w:pStyle w:val="Code"/>
      </w:pPr>
      <w:r>
        <w:t xml:space="preserve">    },</w:t>
      </w:r>
    </w:p>
    <w:p w14:paraId="375ED8A7" w14:textId="77777777" w:rsidR="00F53AE3" w:rsidRDefault="00F53AE3" w:rsidP="00F53AE3">
      <w:pPr>
        <w:pStyle w:val="Code"/>
      </w:pPr>
      <w:r>
        <w:t xml:space="preserve">    {</w:t>
      </w:r>
    </w:p>
    <w:p w14:paraId="4CAA4360" w14:textId="77777777" w:rsidR="00F53AE3" w:rsidRDefault="00F53AE3" w:rsidP="00F53AE3">
      <w:pPr>
        <w:pStyle w:val="Code"/>
      </w:pPr>
      <w:r>
        <w:t xml:space="preserve">      "name": "total",</w:t>
      </w:r>
    </w:p>
    <w:p w14:paraId="3AE7A95E" w14:textId="77777777" w:rsidR="00F53AE3" w:rsidRDefault="00F53AE3" w:rsidP="00F53AE3">
      <w:pPr>
        <w:pStyle w:val="Code"/>
      </w:pPr>
      <w:r>
        <w:t xml:space="preserve">      "fullyQualifiedName": "/orders/0/total",</w:t>
      </w:r>
    </w:p>
    <w:p w14:paraId="64595FC6" w14:textId="77777777" w:rsidR="00F53AE3" w:rsidRDefault="00F53AE3" w:rsidP="00F53AE3">
      <w:pPr>
        <w:pStyle w:val="Code"/>
      </w:pPr>
      <w:r>
        <w:t xml:space="preserve">      "kind": "property",</w:t>
      </w:r>
    </w:p>
    <w:p w14:paraId="53BC2CF5" w14:textId="77777777" w:rsidR="00F53AE3" w:rsidRDefault="00F53AE3" w:rsidP="00F53AE3">
      <w:pPr>
        <w:pStyle w:val="Code"/>
      </w:pPr>
      <w:r>
        <w:t xml:space="preserve">      "parentIndex": 1</w:t>
      </w:r>
    </w:p>
    <w:p w14:paraId="7515A0C5" w14:textId="77777777" w:rsidR="00F53AE3" w:rsidRDefault="00F53AE3" w:rsidP="00F53AE3">
      <w:pPr>
        <w:pStyle w:val="Code"/>
      </w:pPr>
      <w:r>
        <w:t xml:space="preserve">    }</w:t>
      </w:r>
    </w:p>
    <w:p w14:paraId="59C5A9BD" w14:textId="77777777" w:rsidR="00F53AE3" w:rsidRDefault="00F53AE3" w:rsidP="00F53AE3">
      <w:pPr>
        <w:pStyle w:val="Code"/>
      </w:pPr>
      <w:r>
        <w:t xml:space="preserve">  ]</w:t>
      </w:r>
    </w:p>
    <w:p w14:paraId="0F0DA163" w14:textId="77777777" w:rsidR="00F53AE3" w:rsidRPr="00EB2E5F" w:rsidRDefault="00F53AE3" w:rsidP="00F53AE3">
      <w:pPr>
        <w:pStyle w:val="Code"/>
      </w:pPr>
      <w:r>
        <w:t xml:space="preserve">} </w:t>
      </w:r>
    </w:p>
    <w:p w14:paraId="18F511C2" w14:textId="77777777" w:rsidR="00F53AE3" w:rsidRDefault="00F53AE3" w:rsidP="00F53AE3">
      <w:r>
        <w:t xml:space="preserve">If none of those strings accurately describes the construct, kind </w:t>
      </w:r>
      <w:r w:rsidRPr="00DF0303">
        <w:rPr>
          <w:b/>
        </w:rPr>
        <w:t>MAY</w:t>
      </w:r>
      <w:r>
        <w:t xml:space="preserve"> contain any value specified by the analysis tool.</w:t>
      </w:r>
    </w:p>
    <w:p w14:paraId="0CB6FB33" w14:textId="77777777" w:rsidR="00F53AE3" w:rsidRDefault="00F53AE3" w:rsidP="00F53AE3">
      <w:r>
        <w:t xml:space="preserve">If a logical location is both a member and a type (for example, a nested class in C++ or C#), the value of </w:t>
      </w:r>
      <w:r w:rsidRPr="00851F64">
        <w:rPr>
          <w:rStyle w:val="CODEtemp"/>
        </w:rPr>
        <w:t>kind</w:t>
      </w:r>
      <w:r>
        <w:t xml:space="preserve">, if present, </w:t>
      </w:r>
      <w:r w:rsidRPr="00851F64">
        <w:rPr>
          <w:b/>
        </w:rPr>
        <w:t>SHALL</w:t>
      </w:r>
      <w:r>
        <w:t xml:space="preserve"> be </w:t>
      </w:r>
      <w:r w:rsidRPr="00851F64">
        <w:rPr>
          <w:rStyle w:val="CODEtemp"/>
        </w:rPr>
        <w:t>"type"</w:t>
      </w:r>
      <w:r>
        <w:t>.</w:t>
      </w:r>
    </w:p>
    <w:p w14:paraId="62CF7E16" w14:textId="77777777" w:rsidR="00F53AE3" w:rsidRPr="0046030F" w:rsidRDefault="00F53AE3" w:rsidP="00F53AE3">
      <w:pPr>
        <w:pStyle w:val="Note"/>
      </w:pPr>
      <w:r>
        <w:t xml:space="preserve">NOTE: The purpose of this property is to help result management systems group results that occur in the same logical location. If one result specifies the logical location “namespace A”, and another result specifies the logical location “class A”, the difference in the </w:t>
      </w:r>
      <w:r>
        <w:rPr>
          <w:rStyle w:val="CODEtemp"/>
        </w:rPr>
        <w:t>kind</w:t>
      </w:r>
      <w:r>
        <w:t xml:space="preserve"> property between the two results tells the result management system to sort them into different groups.</w:t>
      </w:r>
    </w:p>
    <w:p w14:paraId="4D24F26D" w14:textId="77777777" w:rsidR="00F53AE3" w:rsidRDefault="00F53AE3" w:rsidP="00E0120F">
      <w:pPr>
        <w:pStyle w:val="Heading3"/>
        <w:numPr>
          <w:ilvl w:val="2"/>
          <w:numId w:val="2"/>
        </w:numPr>
      </w:pPr>
      <w:bookmarkStart w:id="1114" w:name="_Ref530059029"/>
      <w:bookmarkStart w:id="1115" w:name="_Toc9244506"/>
      <w:bookmarkStart w:id="1116" w:name="_Toc10127918"/>
      <w:r>
        <w:t>parentIndex property</w:t>
      </w:r>
      <w:bookmarkEnd w:id="1114"/>
      <w:bookmarkEnd w:id="1115"/>
      <w:bookmarkEnd w:id="1116"/>
    </w:p>
    <w:p w14:paraId="1D7510AC" w14:textId="77777777" w:rsidR="00F53AE3" w:rsidRDefault="00F53AE3" w:rsidP="00F53AE3">
      <w:r>
        <w:t xml:space="preserve">If this </w:t>
      </w:r>
      <w:r w:rsidRPr="00AD7FD8">
        <w:rPr>
          <w:rStyle w:val="CODEtemp"/>
        </w:rPr>
        <w:t>logicalLocation</w:t>
      </w:r>
      <w:r>
        <w:t xml:space="preserve"> object represents a nested logical location, then it </w:t>
      </w:r>
      <w:r w:rsidRPr="00AD7FD8">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the parent </w:t>
      </w:r>
      <w:r w:rsidRPr="00AD7FD8">
        <w:rPr>
          <w:rStyle w:val="CODEtemp"/>
        </w:rPr>
        <w:t>logicalLocation</w:t>
      </w:r>
      <w:r>
        <w:t xml:space="preserve"> object within </w:t>
      </w:r>
      <w:r>
        <w:rPr>
          <w:rStyle w:val="CODEtemp"/>
        </w:rPr>
        <w:t>theRun</w:t>
      </w:r>
      <w:r w:rsidRPr="00AD7FD8">
        <w:rPr>
          <w:rStyle w:val="CODEtemp"/>
        </w:rPr>
        <w:t>.logicalLocations</w:t>
      </w:r>
      <w:r>
        <w:t xml:space="preserve"> (§</w:t>
      </w:r>
      <w:r>
        <w:fldChar w:fldCharType="begin"/>
      </w:r>
      <w:r>
        <w:instrText xml:space="preserve"> REF _Ref493479000 \w \h </w:instrText>
      </w:r>
      <w:r>
        <w:fldChar w:fldCharType="separate"/>
      </w:r>
      <w:r>
        <w:t>3.14.17</w:t>
      </w:r>
      <w:r>
        <w:fldChar w:fldCharType="end"/>
      </w:r>
      <w:r>
        <w:t>).</w:t>
      </w:r>
    </w:p>
    <w:p w14:paraId="2F0D5E7E" w14:textId="77777777" w:rsidR="00F53AE3" w:rsidRDefault="00F53AE3" w:rsidP="00F53AE3">
      <w:r>
        <w:t xml:space="preserve">If </w:t>
      </w:r>
      <w:r>
        <w:rPr>
          <w:rStyle w:val="CODEtemp"/>
        </w:rPr>
        <w:t>thisObject</w:t>
      </w:r>
      <w:r>
        <w:t xml:space="preserve"> represents a top-level logical location, then </w:t>
      </w:r>
      <w:r w:rsidRPr="00AD7FD8">
        <w:rPr>
          <w:rStyle w:val="CODEtemp"/>
        </w:rPr>
        <w:t>parent</w:t>
      </w:r>
      <w:r>
        <w:rPr>
          <w:rStyle w:val="CODEtemp"/>
        </w:rPr>
        <w:t>Index</w:t>
      </w:r>
      <w:r>
        <w:t xml:space="preserve"> </w:t>
      </w:r>
      <w:r w:rsidRPr="00AD7FD8">
        <w:rPr>
          <w:b/>
        </w:rPr>
        <w:t>SHALL</w:t>
      </w:r>
      <w:r>
        <w:t xml:space="preserve"> be absent.</w:t>
      </w:r>
    </w:p>
    <w:p w14:paraId="2EEED09B" w14:textId="77777777" w:rsidR="00F53AE3" w:rsidRDefault="00F53AE3" w:rsidP="00F53AE3">
      <w:pPr>
        <w:pStyle w:val="Note"/>
      </w:pPr>
      <w:r>
        <w:t xml:space="preserve">NOTE: </w:t>
      </w:r>
      <w:r w:rsidRPr="00C11B3C">
        <w:rPr>
          <w:rStyle w:val="CODEtemp"/>
        </w:rPr>
        <w:t>parentIndex</w:t>
      </w:r>
      <w:r>
        <w:t xml:space="preserve"> makes it possible to navigate from the </w:t>
      </w:r>
      <w:r w:rsidRPr="004C0227">
        <w:rPr>
          <w:rStyle w:val="CODEtemp"/>
        </w:rPr>
        <w:t>logicalLocation</w:t>
      </w:r>
      <w:r>
        <w:t xml:space="preserve"> object representing a nested logical location to the </w:t>
      </w:r>
      <w:r w:rsidRPr="004C0227">
        <w:rPr>
          <w:rStyle w:val="CODEtemp"/>
        </w:rPr>
        <w:t>logicalLocation</w:t>
      </w:r>
      <w:r>
        <w:t xml:space="preserve"> objects representing each of its parent logical locations in turn, up to the top-level logical location.</w:t>
      </w:r>
    </w:p>
    <w:p w14:paraId="1AC59311" w14:textId="77777777" w:rsidR="00F53AE3" w:rsidRDefault="00F53AE3" w:rsidP="00F53AE3">
      <w:pPr>
        <w:pStyle w:val="Note"/>
      </w:pPr>
      <w:r>
        <w:t xml:space="preserve">EXAMPLE: In this example, the logical location </w:t>
      </w:r>
      <w:r w:rsidRPr="0047353C">
        <w:rPr>
          <w:rStyle w:val="CODEtemp"/>
        </w:rPr>
        <w:t>n::f(void)</w:t>
      </w:r>
      <w:r>
        <w:t xml:space="preserve"> is nested within the top-level logical location </w:t>
      </w:r>
      <w:r w:rsidRPr="0047353C">
        <w:rPr>
          <w:rStyle w:val="CODEtemp"/>
        </w:rPr>
        <w:t>n</w:t>
      </w:r>
      <w:r>
        <w:t xml:space="preserve">. The </w:t>
      </w:r>
      <w:r w:rsidRPr="0047353C">
        <w:rPr>
          <w:rStyle w:val="CODEtemp"/>
        </w:rPr>
        <w:t>logicalLocation</w:t>
      </w:r>
      <w:r>
        <w:t xml:space="preserve"> object representing </w:t>
      </w:r>
      <w:r w:rsidRPr="0047353C">
        <w:rPr>
          <w:rStyle w:val="CODEtemp"/>
        </w:rPr>
        <w:t>n::f(void)</w:t>
      </w:r>
      <w:r>
        <w:t xml:space="preserve"> contains a </w:t>
      </w:r>
      <w:r w:rsidRPr="0047353C">
        <w:rPr>
          <w:rStyle w:val="CODEtemp"/>
        </w:rPr>
        <w:t>parentIndex</w:t>
      </w:r>
      <w:r>
        <w:t xml:space="preserve"> property that points to the object representing </w:t>
      </w:r>
      <w:r w:rsidRPr="0047353C">
        <w:rPr>
          <w:rStyle w:val="CODEtemp"/>
        </w:rPr>
        <w:t>n</w:t>
      </w:r>
      <w:r>
        <w:t xml:space="preserve">; the object representing </w:t>
      </w:r>
      <w:r w:rsidRPr="0047353C">
        <w:rPr>
          <w:rStyle w:val="CODEtemp"/>
        </w:rPr>
        <w:t>n</w:t>
      </w:r>
      <w:r>
        <w:t xml:space="preserve"> does not contain a </w:t>
      </w:r>
      <w:r w:rsidRPr="0047353C">
        <w:rPr>
          <w:rStyle w:val="CODEtemp"/>
        </w:rPr>
        <w:t>parentIndex</w:t>
      </w:r>
      <w:r>
        <w:t xml:space="preserve"> property.</w:t>
      </w:r>
    </w:p>
    <w:p w14:paraId="28A7B4F7"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44D62DA3" w14:textId="77777777" w:rsidR="00F53AE3" w:rsidRDefault="00F53AE3" w:rsidP="00F53AE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67A1B21C" w14:textId="77777777" w:rsidR="00F53AE3" w:rsidRDefault="00F53AE3" w:rsidP="00F53AE3">
      <w:pPr>
        <w:pStyle w:val="Code"/>
      </w:pPr>
      <w:r>
        <w:t xml:space="preserve">    {</w:t>
      </w:r>
    </w:p>
    <w:p w14:paraId="413ACB97" w14:textId="77777777" w:rsidR="00F53AE3" w:rsidRDefault="00F53AE3" w:rsidP="00F53AE3">
      <w:pPr>
        <w:pStyle w:val="Code"/>
      </w:pPr>
      <w:r>
        <w:t xml:space="preserve">      "name": "f(void)",                     # See §</w:t>
      </w:r>
      <w:r>
        <w:fldChar w:fldCharType="begin"/>
      </w:r>
      <w:r>
        <w:instrText xml:space="preserve"> REF _Ref514247682 \r \h </w:instrText>
      </w:r>
      <w:r>
        <w:fldChar w:fldCharType="separate"/>
      </w:r>
      <w:r>
        <w:t>3.33.4</w:t>
      </w:r>
      <w:r>
        <w:fldChar w:fldCharType="end"/>
      </w:r>
      <w:r>
        <w:t>.</w:t>
      </w:r>
    </w:p>
    <w:p w14:paraId="07A13D85" w14:textId="77777777" w:rsidR="00F53AE3" w:rsidRDefault="00F53AE3" w:rsidP="00F53AE3">
      <w:pPr>
        <w:pStyle w:val="Code"/>
      </w:pPr>
      <w:r>
        <w:t xml:space="preserve">      "fullyQualifiedName": "n::f(void)",    # See §</w:t>
      </w:r>
      <w:r>
        <w:fldChar w:fldCharType="begin"/>
      </w:r>
      <w:r>
        <w:instrText xml:space="preserve"> REF _Ref513194876 \r \h </w:instrText>
      </w:r>
      <w:r>
        <w:fldChar w:fldCharType="separate"/>
      </w:r>
      <w:r>
        <w:t>3.33.5</w:t>
      </w:r>
      <w:r>
        <w:fldChar w:fldCharType="end"/>
      </w:r>
      <w:r>
        <w:t>.</w:t>
      </w:r>
    </w:p>
    <w:p w14:paraId="4FC1CCBD" w14:textId="77777777" w:rsidR="00F53AE3" w:rsidRDefault="00F53AE3" w:rsidP="00F53AE3">
      <w:pPr>
        <w:pStyle w:val="Code"/>
      </w:pPr>
      <w:r>
        <w:t xml:space="preserve">      "kind": "function",                    # See §</w:t>
      </w:r>
      <w:r>
        <w:fldChar w:fldCharType="begin"/>
      </w:r>
      <w:r>
        <w:instrText xml:space="preserve"> REF _Ref513195445 \r \h </w:instrText>
      </w:r>
      <w:r>
        <w:fldChar w:fldCharType="separate"/>
      </w:r>
      <w:r>
        <w:t>3.33.7</w:t>
      </w:r>
      <w:r>
        <w:fldChar w:fldCharType="end"/>
      </w:r>
      <w:r>
        <w:t>.</w:t>
      </w:r>
    </w:p>
    <w:p w14:paraId="58D85C0E" w14:textId="77777777" w:rsidR="00F53AE3" w:rsidRDefault="00F53AE3" w:rsidP="00F53AE3">
      <w:pPr>
        <w:pStyle w:val="Code"/>
      </w:pPr>
      <w:r>
        <w:lastRenderedPageBreak/>
        <w:t xml:space="preserve">      "parentIndex": 1</w:t>
      </w:r>
    </w:p>
    <w:p w14:paraId="7F50666A" w14:textId="77777777" w:rsidR="00F53AE3" w:rsidRDefault="00F53AE3" w:rsidP="00F53AE3">
      <w:pPr>
        <w:pStyle w:val="Code"/>
      </w:pPr>
      <w:r>
        <w:t xml:space="preserve">    },</w:t>
      </w:r>
    </w:p>
    <w:p w14:paraId="4A75EED6" w14:textId="77777777" w:rsidR="00F53AE3" w:rsidRDefault="00F53AE3" w:rsidP="00F53AE3">
      <w:pPr>
        <w:pStyle w:val="Code"/>
      </w:pPr>
      <w:r>
        <w:t xml:space="preserve">    {</w:t>
      </w:r>
    </w:p>
    <w:p w14:paraId="29586B2C" w14:textId="77777777" w:rsidR="00F53AE3" w:rsidRDefault="00F53AE3" w:rsidP="00F53AE3">
      <w:pPr>
        <w:pStyle w:val="Code"/>
      </w:pPr>
      <w:r>
        <w:t xml:space="preserve">      "name": "n",</w:t>
      </w:r>
    </w:p>
    <w:p w14:paraId="4014523F" w14:textId="77777777" w:rsidR="00F53AE3" w:rsidRDefault="00F53AE3" w:rsidP="00F53AE3">
      <w:pPr>
        <w:pStyle w:val="Code"/>
      </w:pPr>
      <w:r>
        <w:t xml:space="preserve">      "kind": "namespace"</w:t>
      </w:r>
    </w:p>
    <w:p w14:paraId="66A41DDD" w14:textId="77777777" w:rsidR="00F53AE3" w:rsidRDefault="00F53AE3" w:rsidP="00F53AE3">
      <w:pPr>
        <w:pStyle w:val="Code"/>
      </w:pPr>
      <w:r>
        <w:t xml:space="preserve">    }</w:t>
      </w:r>
    </w:p>
    <w:p w14:paraId="411AA577" w14:textId="77777777" w:rsidR="00F53AE3" w:rsidRDefault="00F53AE3" w:rsidP="00F53AE3">
      <w:pPr>
        <w:pStyle w:val="Code"/>
      </w:pPr>
      <w:r>
        <w:t xml:space="preserve">  ]</w:t>
      </w:r>
    </w:p>
    <w:p w14:paraId="364A9B93" w14:textId="77777777" w:rsidR="00F53AE3" w:rsidRDefault="00F53AE3" w:rsidP="00F53AE3">
      <w:pPr>
        <w:pStyle w:val="Code"/>
      </w:pPr>
      <w:r>
        <w:t>}</w:t>
      </w:r>
    </w:p>
    <w:p w14:paraId="673F2BF8" w14:textId="77777777" w:rsidR="00F53AE3" w:rsidRDefault="00F53AE3" w:rsidP="00E0120F">
      <w:pPr>
        <w:pStyle w:val="Heading2"/>
        <w:numPr>
          <w:ilvl w:val="1"/>
          <w:numId w:val="2"/>
        </w:numPr>
      </w:pPr>
      <w:bookmarkStart w:id="1117" w:name="_Ref6738083"/>
      <w:bookmarkStart w:id="1118" w:name="_Toc9244507"/>
      <w:bookmarkStart w:id="1119" w:name="_Toc10127919"/>
      <w:r>
        <w:t>locationRelationship object</w:t>
      </w:r>
      <w:bookmarkEnd w:id="1117"/>
      <w:bookmarkEnd w:id="1118"/>
      <w:bookmarkEnd w:id="1119"/>
    </w:p>
    <w:p w14:paraId="7D86B390" w14:textId="77777777" w:rsidR="00F53AE3" w:rsidRDefault="00F53AE3" w:rsidP="00E0120F">
      <w:pPr>
        <w:pStyle w:val="Heading3"/>
        <w:numPr>
          <w:ilvl w:val="2"/>
          <w:numId w:val="2"/>
        </w:numPr>
      </w:pPr>
      <w:bookmarkStart w:id="1120" w:name="_Ref6739977"/>
      <w:bookmarkStart w:id="1121" w:name="_Toc9244508"/>
      <w:bookmarkStart w:id="1122" w:name="_Toc10127920"/>
      <w:r>
        <w:t>General</w:t>
      </w:r>
      <w:bookmarkEnd w:id="1120"/>
      <w:bookmarkEnd w:id="1121"/>
      <w:bookmarkEnd w:id="1122"/>
    </w:p>
    <w:p w14:paraId="33A39FC9" w14:textId="77777777" w:rsidR="00F53AE3" w:rsidRDefault="00F53AE3" w:rsidP="00F53AE3">
      <w:r>
        <w:t xml:space="preserve">A </w:t>
      </w:r>
      <w:r>
        <w:rPr>
          <w:rStyle w:val="CODEtemp"/>
        </w:rPr>
        <w:t>location</w:t>
      </w:r>
      <w:r w:rsidRPr="00BB1DE4">
        <w:rPr>
          <w:rStyle w:val="CODEtemp"/>
        </w:rPr>
        <w:t>Relationship</w:t>
      </w:r>
      <w:r>
        <w:t xml:space="preserve"> object specifies one or more directed relationships from one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2735C141" w14:textId="77777777" w:rsidR="00F53AE3" w:rsidRDefault="00F53AE3" w:rsidP="00F53AE3">
      <w:r>
        <w:rPr>
          <w:rStyle w:val="CODEtemp"/>
        </w:rPr>
        <w:t>location</w:t>
      </w:r>
      <w:r w:rsidRPr="00BB1DE4">
        <w:rPr>
          <w:rStyle w:val="CODEtemp"/>
        </w:rPr>
        <w:t>Relationship</w:t>
      </w:r>
      <w:r>
        <w:t xml:space="preserve"> objects appear as elements of the </w:t>
      </w:r>
      <w:r>
        <w:rPr>
          <w:rStyle w:val="CODEtemp"/>
        </w:rPr>
        <w:t>location</w:t>
      </w:r>
      <w:r w:rsidRPr="00BB1DE4">
        <w:rPr>
          <w:rStyle w:val="CODEtemp"/>
        </w:rPr>
        <w:t>.relationships</w:t>
      </w:r>
      <w:r w:rsidRPr="00A62CF7">
        <w:t xml:space="preserve"> array </w:t>
      </w:r>
      <w:r>
        <w:t>(§</w:t>
      </w:r>
      <w:r>
        <w:fldChar w:fldCharType="begin"/>
      </w:r>
      <w:r>
        <w:instrText xml:space="preserve"> REF _Ref6739797 \r \h </w:instrText>
      </w:r>
      <w:r>
        <w:fldChar w:fldCharType="separate"/>
      </w:r>
      <w:r>
        <w:t>3.28.7</w:t>
      </w:r>
      <w:r>
        <w:fldChar w:fldCharType="end"/>
      </w:r>
      <w:r>
        <w:t xml:space="preserve">). The </w:t>
      </w:r>
      <w:r>
        <w:rPr>
          <w:rStyle w:val="CODEtemp"/>
        </w:rPr>
        <w:t>location</w:t>
      </w:r>
      <w:r>
        <w:t xml:space="preserve"> object containing this property is </w:t>
      </w:r>
      <w:r w:rsidRPr="00A31975">
        <w:rPr>
          <w:rStyle w:val="CODEtemp"/>
        </w:rPr>
        <w:t>theSource</w:t>
      </w:r>
      <w:r>
        <w:t>.</w:t>
      </w:r>
    </w:p>
    <w:p w14:paraId="5443AF48" w14:textId="77777777" w:rsidR="00F53AE3" w:rsidRDefault="00F53AE3" w:rsidP="00F53AE3">
      <w:pPr>
        <w:pStyle w:val="Note"/>
      </w:pPr>
      <w:r>
        <w:t xml:space="preserve">EXAMPLE: In this example, the location relationships specify that the file f.h in which the result was found is included by g.h, which is in turn included by g.c. Depending on the circumstances, it might or might not be useful to include both the </w:t>
      </w:r>
      <w:r w:rsidRPr="003E1CE7">
        <w:rPr>
          <w:rStyle w:val="CODEtemp"/>
        </w:rPr>
        <w:t>"includes"</w:t>
      </w:r>
      <w:r>
        <w:t xml:space="preserve"> and </w:t>
      </w:r>
      <w:r w:rsidRPr="003E1CE7">
        <w:rPr>
          <w:rStyle w:val="CODEtemp"/>
        </w:rPr>
        <w:t>"isIncludedBy"</w:t>
      </w:r>
      <w:r>
        <w:t xml:space="preserve"> relationships, as this example does for g.h.</w:t>
      </w:r>
    </w:p>
    <w:p w14:paraId="43A840BC" w14:textId="77777777" w:rsidR="00F53AE3" w:rsidRDefault="00F53AE3" w:rsidP="00F53AE3">
      <w:pPr>
        <w:pStyle w:val="Code"/>
      </w:pPr>
      <w:r>
        <w:t>{                                        # A result object (§</w:t>
      </w:r>
      <w:r>
        <w:fldChar w:fldCharType="begin"/>
      </w:r>
      <w:r>
        <w:instrText xml:space="preserve"> REF _Ref493350984 \r \h </w:instrText>
      </w:r>
      <w:r>
        <w:fldChar w:fldCharType="separate"/>
      </w:r>
      <w:r>
        <w:t>3.27</w:t>
      </w:r>
      <w:r>
        <w:fldChar w:fldCharType="end"/>
      </w:r>
      <w:r>
        <w:t>).</w:t>
      </w:r>
    </w:p>
    <w:p w14:paraId="28C8557F" w14:textId="77777777" w:rsidR="00F53AE3" w:rsidRDefault="00F53AE3" w:rsidP="00F53AE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2884C3E0" w14:textId="77777777" w:rsidR="00F53AE3" w:rsidRDefault="00F53AE3" w:rsidP="00F53AE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085B40F2" w14:textId="77777777" w:rsidR="00F53AE3" w:rsidRDefault="00F53AE3" w:rsidP="00F53AE3">
      <w:pPr>
        <w:pStyle w:val="Code"/>
      </w:pPr>
      <w:r>
        <w:t xml:space="preserve">      "id": 0,                           # See §</w:t>
      </w:r>
      <w:r>
        <w:fldChar w:fldCharType="begin"/>
      </w:r>
      <w:r>
        <w:instrText xml:space="preserve"> REF _Ref6738157 \r \h </w:instrText>
      </w:r>
      <w:r>
        <w:fldChar w:fldCharType="separate"/>
      </w:r>
      <w:r>
        <w:t>3.28.2</w:t>
      </w:r>
      <w:r>
        <w:fldChar w:fldCharType="end"/>
      </w:r>
      <w:r>
        <w:t>.</w:t>
      </w:r>
    </w:p>
    <w:p w14:paraId="2FD72BDA" w14:textId="77777777" w:rsidR="00F53AE3" w:rsidRDefault="00F53AE3" w:rsidP="00F53AE3">
      <w:pPr>
        <w:pStyle w:val="Code"/>
      </w:pPr>
      <w:r>
        <w:t xml:space="preserve">      "physicalLocation": {</w:t>
      </w:r>
    </w:p>
    <w:p w14:paraId="6CBA1CEA" w14:textId="77777777" w:rsidR="00F53AE3" w:rsidRDefault="00F53AE3" w:rsidP="00F53AE3">
      <w:pPr>
        <w:pStyle w:val="Code"/>
      </w:pPr>
      <w:r>
        <w:t xml:space="preserve">        "artifactLocation": {</w:t>
      </w:r>
    </w:p>
    <w:p w14:paraId="3AF42B3A" w14:textId="77777777" w:rsidR="00F53AE3" w:rsidRDefault="00F53AE3" w:rsidP="00F53AE3">
      <w:pPr>
        <w:pStyle w:val="Code"/>
      </w:pPr>
      <w:r>
        <w:t xml:space="preserve">          "uri": "f.h"</w:t>
      </w:r>
    </w:p>
    <w:p w14:paraId="442B3167" w14:textId="77777777" w:rsidR="00F53AE3" w:rsidRDefault="00F53AE3" w:rsidP="00F53AE3">
      <w:pPr>
        <w:pStyle w:val="Code"/>
      </w:pPr>
      <w:r>
        <w:t xml:space="preserve">        },</w:t>
      </w:r>
    </w:p>
    <w:p w14:paraId="48131462" w14:textId="77777777" w:rsidR="00F53AE3" w:rsidRDefault="00F53AE3" w:rsidP="00F53AE3">
      <w:pPr>
        <w:pStyle w:val="Code"/>
      </w:pPr>
      <w:r>
        <w:t xml:space="preserve">        "region": {</w:t>
      </w:r>
    </w:p>
    <w:p w14:paraId="1F01D6E2" w14:textId="77777777" w:rsidR="00F53AE3" w:rsidRDefault="00F53AE3" w:rsidP="00F53AE3">
      <w:pPr>
        <w:pStyle w:val="Code"/>
      </w:pPr>
      <w:r>
        <w:t xml:space="preserve">          "startLine": 42</w:t>
      </w:r>
    </w:p>
    <w:p w14:paraId="249D696E" w14:textId="77777777" w:rsidR="00F53AE3" w:rsidRDefault="00F53AE3" w:rsidP="00F53AE3">
      <w:pPr>
        <w:pStyle w:val="Code"/>
      </w:pPr>
      <w:r>
        <w:t xml:space="preserve">        }</w:t>
      </w:r>
    </w:p>
    <w:p w14:paraId="45E265D2" w14:textId="77777777" w:rsidR="00F53AE3" w:rsidRDefault="00F53AE3" w:rsidP="00F53AE3">
      <w:pPr>
        <w:pStyle w:val="Code"/>
      </w:pPr>
      <w:r>
        <w:t xml:space="preserve">      },</w:t>
      </w:r>
    </w:p>
    <w:p w14:paraId="1969005C" w14:textId="77777777" w:rsidR="00F53AE3" w:rsidRDefault="00F53AE3" w:rsidP="00F53AE3">
      <w:pPr>
        <w:pStyle w:val="Code"/>
      </w:pPr>
      <w:r>
        <w:t xml:space="preserve">      "relationships": [                 # See §</w:t>
      </w:r>
      <w:r>
        <w:fldChar w:fldCharType="begin"/>
      </w:r>
      <w:r>
        <w:instrText xml:space="preserve"> REF _Ref6739797 \r \h </w:instrText>
      </w:r>
      <w:r>
        <w:fldChar w:fldCharType="separate"/>
      </w:r>
      <w:r>
        <w:t>3.28.7</w:t>
      </w:r>
      <w:r>
        <w:fldChar w:fldCharType="end"/>
      </w:r>
    </w:p>
    <w:p w14:paraId="6C3F7F71" w14:textId="77777777" w:rsidR="00F53AE3" w:rsidRDefault="00F53AE3" w:rsidP="00F53AE3">
      <w:pPr>
        <w:pStyle w:val="Code"/>
      </w:pPr>
      <w:r>
        <w:t xml:space="preserve">        {                                # A locationRelationship object.</w:t>
      </w:r>
    </w:p>
    <w:p w14:paraId="5B0910D4" w14:textId="77777777" w:rsidR="00F53AE3" w:rsidRDefault="00F53AE3" w:rsidP="00F53AE3">
      <w:pPr>
        <w:pStyle w:val="Code"/>
      </w:pPr>
      <w:r>
        <w:t xml:space="preserve">          "target": 1,                   # See §</w:t>
      </w:r>
      <w:r>
        <w:fldChar w:fldCharType="begin"/>
      </w:r>
      <w:r>
        <w:instrText xml:space="preserve"> REF _Ref6739549 \r \h </w:instrText>
      </w:r>
      <w:r>
        <w:fldChar w:fldCharType="separate"/>
      </w:r>
      <w:r>
        <w:t>3.34.2</w:t>
      </w:r>
      <w:r>
        <w:fldChar w:fldCharType="end"/>
      </w:r>
      <w:r>
        <w:t>.</w:t>
      </w:r>
    </w:p>
    <w:p w14:paraId="05D77BBF" w14:textId="77777777" w:rsidR="00F53AE3" w:rsidRDefault="00F53AE3" w:rsidP="00F53AE3">
      <w:pPr>
        <w:pStyle w:val="Code"/>
      </w:pPr>
      <w:r>
        <w:t xml:space="preserve">          "kinds": [ "isIncludedBy" ]    # See §</w:t>
      </w:r>
      <w:r>
        <w:fldChar w:fldCharType="begin"/>
      </w:r>
      <w:r>
        <w:instrText xml:space="preserve"> REF _Ref6739566 \r \h </w:instrText>
      </w:r>
      <w:r>
        <w:fldChar w:fldCharType="separate"/>
      </w:r>
      <w:r>
        <w:t>3.34.3</w:t>
      </w:r>
      <w:r>
        <w:fldChar w:fldCharType="end"/>
      </w:r>
      <w:r>
        <w:t>.</w:t>
      </w:r>
    </w:p>
    <w:p w14:paraId="36B302FD" w14:textId="77777777" w:rsidR="00F53AE3" w:rsidRDefault="00F53AE3" w:rsidP="00F53AE3">
      <w:pPr>
        <w:pStyle w:val="Code"/>
      </w:pPr>
      <w:r>
        <w:t xml:space="preserve">        }</w:t>
      </w:r>
    </w:p>
    <w:p w14:paraId="0C866B05" w14:textId="77777777" w:rsidR="00F53AE3" w:rsidRDefault="00F53AE3" w:rsidP="00F53AE3">
      <w:pPr>
        <w:pStyle w:val="Code"/>
      </w:pPr>
      <w:r>
        <w:t xml:space="preserve">      ]</w:t>
      </w:r>
    </w:p>
    <w:p w14:paraId="1BC460C1" w14:textId="77777777" w:rsidR="00F53AE3" w:rsidRDefault="00F53AE3" w:rsidP="00F53AE3">
      <w:pPr>
        <w:pStyle w:val="Code"/>
      </w:pPr>
      <w:r>
        <w:t xml:space="preserve">    }</w:t>
      </w:r>
    </w:p>
    <w:p w14:paraId="57C09FF5" w14:textId="77777777" w:rsidR="00F53AE3" w:rsidRDefault="00F53AE3" w:rsidP="00F53AE3">
      <w:pPr>
        <w:pStyle w:val="Code"/>
      </w:pPr>
      <w:r>
        <w:t xml:space="preserve">  ],</w:t>
      </w:r>
    </w:p>
    <w:p w14:paraId="13C55DA9" w14:textId="77777777" w:rsidR="00F53AE3" w:rsidRDefault="00F53AE3" w:rsidP="00F53AE3">
      <w:pPr>
        <w:pStyle w:val="Code"/>
      </w:pPr>
    </w:p>
    <w:p w14:paraId="15A6E634" w14:textId="77777777" w:rsidR="00F53AE3" w:rsidRDefault="00F53AE3" w:rsidP="00F53AE3">
      <w:pPr>
        <w:pStyle w:val="Code"/>
      </w:pPr>
      <w:r>
        <w:t xml:space="preserve">  "relatedLocations": [                  # See §</w:t>
      </w:r>
      <w:r>
        <w:fldChar w:fldCharType="begin"/>
      </w:r>
      <w:r>
        <w:instrText xml:space="preserve"> REF _Ref493499246 \r \h </w:instrText>
      </w:r>
      <w:r>
        <w:fldChar w:fldCharType="separate"/>
      </w:r>
      <w:r>
        <w:t>3.27.22</w:t>
      </w:r>
      <w:r>
        <w:fldChar w:fldCharType="end"/>
      </w:r>
      <w:r>
        <w:t>.</w:t>
      </w:r>
    </w:p>
    <w:p w14:paraId="3EDA0925" w14:textId="77777777" w:rsidR="00F53AE3" w:rsidRDefault="00F53AE3" w:rsidP="00F53AE3">
      <w:pPr>
        <w:pStyle w:val="Code"/>
      </w:pPr>
      <w:r>
        <w:t xml:space="preserve">    {</w:t>
      </w:r>
    </w:p>
    <w:p w14:paraId="4D9DA961" w14:textId="77777777" w:rsidR="00F53AE3" w:rsidRDefault="00F53AE3" w:rsidP="00F53AE3">
      <w:pPr>
        <w:pStyle w:val="Code"/>
      </w:pPr>
      <w:r>
        <w:t xml:space="preserve">      "id": 1,</w:t>
      </w:r>
    </w:p>
    <w:p w14:paraId="3477DF62" w14:textId="77777777" w:rsidR="00F53AE3" w:rsidRDefault="00F53AE3" w:rsidP="00F53AE3">
      <w:pPr>
        <w:pStyle w:val="Code"/>
      </w:pPr>
      <w:r>
        <w:t xml:space="preserve">      "physicalLocation": {</w:t>
      </w:r>
    </w:p>
    <w:p w14:paraId="75C170B7" w14:textId="77777777" w:rsidR="00F53AE3" w:rsidRDefault="00F53AE3" w:rsidP="00F53AE3">
      <w:pPr>
        <w:pStyle w:val="Code"/>
      </w:pPr>
      <w:r>
        <w:t xml:space="preserve">        "artifactLocation": {</w:t>
      </w:r>
    </w:p>
    <w:p w14:paraId="190E0C93" w14:textId="77777777" w:rsidR="00F53AE3" w:rsidRDefault="00F53AE3" w:rsidP="00F53AE3">
      <w:pPr>
        <w:pStyle w:val="Code"/>
      </w:pPr>
      <w:r>
        <w:t xml:space="preserve">          "uri": "g.h"</w:t>
      </w:r>
    </w:p>
    <w:p w14:paraId="4B05330D" w14:textId="77777777" w:rsidR="00F53AE3" w:rsidRDefault="00F53AE3" w:rsidP="00F53AE3">
      <w:pPr>
        <w:pStyle w:val="Code"/>
      </w:pPr>
      <w:r>
        <w:t xml:space="preserve">        },</w:t>
      </w:r>
    </w:p>
    <w:p w14:paraId="218456C9" w14:textId="77777777" w:rsidR="00F53AE3" w:rsidRDefault="00F53AE3" w:rsidP="00F53AE3">
      <w:pPr>
        <w:pStyle w:val="Code"/>
      </w:pPr>
      <w:r>
        <w:t xml:space="preserve">        "region": {</w:t>
      </w:r>
    </w:p>
    <w:p w14:paraId="6D02276C" w14:textId="77777777" w:rsidR="00F53AE3" w:rsidRDefault="00F53AE3" w:rsidP="00F53AE3">
      <w:pPr>
        <w:pStyle w:val="Code"/>
      </w:pPr>
      <w:r>
        <w:t xml:space="preserve">          "startLine": 17                # The line that includes f.h.</w:t>
      </w:r>
    </w:p>
    <w:p w14:paraId="06AF423D" w14:textId="77777777" w:rsidR="00F53AE3" w:rsidRDefault="00F53AE3" w:rsidP="00F53AE3">
      <w:pPr>
        <w:pStyle w:val="Code"/>
      </w:pPr>
      <w:r>
        <w:t xml:space="preserve">        }</w:t>
      </w:r>
    </w:p>
    <w:p w14:paraId="0C8CD623" w14:textId="77777777" w:rsidR="00F53AE3" w:rsidRDefault="00F53AE3" w:rsidP="00F53AE3">
      <w:pPr>
        <w:pStyle w:val="Code"/>
      </w:pPr>
      <w:r>
        <w:t xml:space="preserve">      },</w:t>
      </w:r>
    </w:p>
    <w:p w14:paraId="11FFA421" w14:textId="77777777" w:rsidR="00F53AE3" w:rsidRDefault="00F53AE3" w:rsidP="00F53AE3">
      <w:pPr>
        <w:pStyle w:val="Code"/>
      </w:pPr>
      <w:r>
        <w:t xml:space="preserve">      "relationships": [</w:t>
      </w:r>
    </w:p>
    <w:p w14:paraId="17484E4C" w14:textId="77777777" w:rsidR="00F53AE3" w:rsidRDefault="00F53AE3" w:rsidP="00F53AE3">
      <w:pPr>
        <w:pStyle w:val="Code"/>
      </w:pPr>
      <w:r>
        <w:t xml:space="preserve">        {</w:t>
      </w:r>
    </w:p>
    <w:p w14:paraId="4BF077F3" w14:textId="77777777" w:rsidR="00F53AE3" w:rsidRDefault="00F53AE3" w:rsidP="00F53AE3">
      <w:pPr>
        <w:pStyle w:val="Code"/>
      </w:pPr>
      <w:r>
        <w:t xml:space="preserve">          "target": 0,</w:t>
      </w:r>
    </w:p>
    <w:p w14:paraId="633683E9" w14:textId="77777777" w:rsidR="00F53AE3" w:rsidRDefault="00F53AE3" w:rsidP="00F53AE3">
      <w:pPr>
        <w:pStyle w:val="Code"/>
      </w:pPr>
      <w:r>
        <w:t xml:space="preserve">          "kinds": [ "includes" ]</w:t>
      </w:r>
    </w:p>
    <w:p w14:paraId="3D6F6B4B" w14:textId="77777777" w:rsidR="00F53AE3" w:rsidRDefault="00F53AE3" w:rsidP="00F53AE3">
      <w:pPr>
        <w:pStyle w:val="Code"/>
      </w:pPr>
      <w:r>
        <w:t xml:space="preserve">        },</w:t>
      </w:r>
    </w:p>
    <w:p w14:paraId="7673FA6E" w14:textId="77777777" w:rsidR="00F53AE3" w:rsidRDefault="00F53AE3" w:rsidP="00F53AE3">
      <w:pPr>
        <w:pStyle w:val="Code"/>
      </w:pPr>
      <w:r>
        <w:t xml:space="preserve">        {</w:t>
      </w:r>
    </w:p>
    <w:p w14:paraId="5A5B3429" w14:textId="77777777" w:rsidR="00F53AE3" w:rsidRDefault="00F53AE3" w:rsidP="00F53AE3">
      <w:pPr>
        <w:pStyle w:val="Code"/>
      </w:pPr>
      <w:r>
        <w:lastRenderedPageBreak/>
        <w:t xml:space="preserve">          "target": 2,</w:t>
      </w:r>
    </w:p>
    <w:p w14:paraId="77ECFFCD" w14:textId="77777777" w:rsidR="00F53AE3" w:rsidRDefault="00F53AE3" w:rsidP="00F53AE3">
      <w:pPr>
        <w:pStyle w:val="Code"/>
      </w:pPr>
      <w:r>
        <w:t xml:space="preserve">          "kinds": [ "isIncludedBy" ]</w:t>
      </w:r>
    </w:p>
    <w:p w14:paraId="5A1E65CA" w14:textId="77777777" w:rsidR="00F53AE3" w:rsidRDefault="00F53AE3" w:rsidP="00F53AE3">
      <w:pPr>
        <w:pStyle w:val="Code"/>
      </w:pPr>
      <w:r>
        <w:t xml:space="preserve">        }</w:t>
      </w:r>
    </w:p>
    <w:p w14:paraId="5B33DC36" w14:textId="77777777" w:rsidR="00F53AE3" w:rsidRDefault="00F53AE3" w:rsidP="00F53AE3">
      <w:pPr>
        <w:pStyle w:val="Code"/>
      </w:pPr>
      <w:r>
        <w:t xml:space="preserve">      ]</w:t>
      </w:r>
    </w:p>
    <w:p w14:paraId="6F93D7AF" w14:textId="77777777" w:rsidR="00F53AE3" w:rsidRDefault="00F53AE3" w:rsidP="00F53AE3">
      <w:pPr>
        <w:pStyle w:val="Code"/>
      </w:pPr>
      <w:r>
        <w:t xml:space="preserve">    },</w:t>
      </w:r>
    </w:p>
    <w:p w14:paraId="15C64D23" w14:textId="77777777" w:rsidR="00F53AE3" w:rsidRDefault="00F53AE3" w:rsidP="00F53AE3">
      <w:pPr>
        <w:pStyle w:val="Code"/>
      </w:pPr>
      <w:r>
        <w:t xml:space="preserve">    {</w:t>
      </w:r>
    </w:p>
    <w:p w14:paraId="7389F53A" w14:textId="77777777" w:rsidR="00F53AE3" w:rsidRDefault="00F53AE3" w:rsidP="00F53AE3">
      <w:pPr>
        <w:pStyle w:val="Code"/>
      </w:pPr>
      <w:r>
        <w:t xml:space="preserve">      "id": 2</w:t>
      </w:r>
    </w:p>
    <w:p w14:paraId="0E91B725" w14:textId="77777777" w:rsidR="00F53AE3" w:rsidRDefault="00F53AE3" w:rsidP="00F53AE3">
      <w:pPr>
        <w:pStyle w:val="Code"/>
      </w:pPr>
      <w:r>
        <w:t xml:space="preserve">      "physicalLocation": {</w:t>
      </w:r>
    </w:p>
    <w:p w14:paraId="072BD0B3" w14:textId="77777777" w:rsidR="00F53AE3" w:rsidRDefault="00F53AE3" w:rsidP="00F53AE3">
      <w:pPr>
        <w:pStyle w:val="Code"/>
      </w:pPr>
      <w:r>
        <w:t xml:space="preserve">        "artifactLocation": {</w:t>
      </w:r>
    </w:p>
    <w:p w14:paraId="36F216BB" w14:textId="77777777" w:rsidR="00F53AE3" w:rsidRDefault="00F53AE3" w:rsidP="00F53AE3">
      <w:pPr>
        <w:pStyle w:val="Code"/>
      </w:pPr>
      <w:r>
        <w:t xml:space="preserve">          "uri": "g.c"</w:t>
      </w:r>
    </w:p>
    <w:p w14:paraId="005EC427" w14:textId="77777777" w:rsidR="00F53AE3" w:rsidRDefault="00F53AE3" w:rsidP="00F53AE3">
      <w:pPr>
        <w:pStyle w:val="Code"/>
      </w:pPr>
      <w:r>
        <w:t xml:space="preserve">        },</w:t>
      </w:r>
    </w:p>
    <w:p w14:paraId="4E97B2D5" w14:textId="77777777" w:rsidR="00F53AE3" w:rsidRDefault="00F53AE3" w:rsidP="00F53AE3">
      <w:pPr>
        <w:pStyle w:val="Code"/>
      </w:pPr>
      <w:r>
        <w:t xml:space="preserve">        "region": {</w:t>
      </w:r>
    </w:p>
    <w:p w14:paraId="2CB464BB" w14:textId="77777777" w:rsidR="00F53AE3" w:rsidRDefault="00F53AE3" w:rsidP="00F53AE3">
      <w:pPr>
        <w:pStyle w:val="Code"/>
      </w:pPr>
      <w:r>
        <w:t xml:space="preserve">          "startLine": 8                 # The line that includes g.h.</w:t>
      </w:r>
    </w:p>
    <w:p w14:paraId="1F892982" w14:textId="77777777" w:rsidR="00F53AE3" w:rsidRDefault="00F53AE3" w:rsidP="00F53AE3">
      <w:pPr>
        <w:pStyle w:val="Code"/>
      </w:pPr>
      <w:r>
        <w:t xml:space="preserve">        }</w:t>
      </w:r>
    </w:p>
    <w:p w14:paraId="6C0A3651" w14:textId="77777777" w:rsidR="00F53AE3" w:rsidRDefault="00F53AE3" w:rsidP="00F53AE3">
      <w:pPr>
        <w:pStyle w:val="Code"/>
      </w:pPr>
      <w:r>
        <w:t xml:space="preserve">      },</w:t>
      </w:r>
    </w:p>
    <w:p w14:paraId="5ED2B650" w14:textId="77777777" w:rsidR="00F53AE3" w:rsidRDefault="00F53AE3" w:rsidP="00F53AE3">
      <w:pPr>
        <w:pStyle w:val="Code"/>
      </w:pPr>
      <w:r>
        <w:t xml:space="preserve">      "relationships": [</w:t>
      </w:r>
    </w:p>
    <w:p w14:paraId="54A902B0" w14:textId="77777777" w:rsidR="00F53AE3" w:rsidRDefault="00F53AE3" w:rsidP="00F53AE3">
      <w:pPr>
        <w:pStyle w:val="Code"/>
      </w:pPr>
      <w:r>
        <w:t xml:space="preserve">        {</w:t>
      </w:r>
    </w:p>
    <w:p w14:paraId="72D8FBCB" w14:textId="77777777" w:rsidR="00F53AE3" w:rsidRDefault="00F53AE3" w:rsidP="00F53AE3">
      <w:pPr>
        <w:pStyle w:val="Code"/>
      </w:pPr>
      <w:r>
        <w:t xml:space="preserve">          "target": 1,</w:t>
      </w:r>
    </w:p>
    <w:p w14:paraId="09407D21" w14:textId="77777777" w:rsidR="00F53AE3" w:rsidRDefault="00F53AE3" w:rsidP="00F53AE3">
      <w:pPr>
        <w:pStyle w:val="Code"/>
      </w:pPr>
      <w:r>
        <w:t xml:space="preserve">          "kinds": [ "includes" ]</w:t>
      </w:r>
    </w:p>
    <w:p w14:paraId="0A0D2180" w14:textId="77777777" w:rsidR="00F53AE3" w:rsidRDefault="00F53AE3" w:rsidP="00F53AE3">
      <w:pPr>
        <w:pStyle w:val="Code"/>
      </w:pPr>
      <w:r>
        <w:t xml:space="preserve">        }</w:t>
      </w:r>
    </w:p>
    <w:p w14:paraId="34CADC0E" w14:textId="77777777" w:rsidR="00F53AE3" w:rsidRDefault="00F53AE3" w:rsidP="00F53AE3">
      <w:pPr>
        <w:pStyle w:val="Code"/>
      </w:pPr>
      <w:r>
        <w:t xml:space="preserve">      ]</w:t>
      </w:r>
    </w:p>
    <w:p w14:paraId="6568D389" w14:textId="77777777" w:rsidR="00F53AE3" w:rsidRDefault="00F53AE3" w:rsidP="00F53AE3">
      <w:pPr>
        <w:pStyle w:val="Code"/>
      </w:pPr>
      <w:r>
        <w:t xml:space="preserve">    }</w:t>
      </w:r>
    </w:p>
    <w:p w14:paraId="01880F6E" w14:textId="77777777" w:rsidR="00F53AE3" w:rsidRDefault="00F53AE3" w:rsidP="00F53AE3">
      <w:pPr>
        <w:pStyle w:val="Code"/>
      </w:pPr>
      <w:r>
        <w:t xml:space="preserve">  ]</w:t>
      </w:r>
    </w:p>
    <w:p w14:paraId="5BC4AE93" w14:textId="77777777" w:rsidR="00F53AE3" w:rsidRPr="00A31975" w:rsidRDefault="00F53AE3" w:rsidP="00F53AE3">
      <w:pPr>
        <w:pStyle w:val="Code"/>
      </w:pPr>
      <w:r>
        <w:t>}</w:t>
      </w:r>
    </w:p>
    <w:p w14:paraId="236A1F69" w14:textId="77777777" w:rsidR="00F53AE3" w:rsidRDefault="00F53AE3" w:rsidP="00E0120F">
      <w:pPr>
        <w:pStyle w:val="Heading3"/>
        <w:numPr>
          <w:ilvl w:val="2"/>
          <w:numId w:val="2"/>
        </w:numPr>
      </w:pPr>
      <w:bookmarkStart w:id="1123" w:name="_Ref6739549"/>
      <w:bookmarkStart w:id="1124" w:name="_Toc9244509"/>
      <w:bookmarkStart w:id="1125" w:name="_Toc10127921"/>
      <w:r>
        <w:t>target property</w:t>
      </w:r>
      <w:bookmarkEnd w:id="1123"/>
      <w:bookmarkEnd w:id="1124"/>
      <w:bookmarkEnd w:id="1125"/>
    </w:p>
    <w:p w14:paraId="3943D490" w14:textId="77777777" w:rsidR="00F53AE3" w:rsidRDefault="00F53AE3" w:rsidP="00F53AE3">
      <w:r>
        <w:t xml:space="preserve">A </w:t>
      </w:r>
      <w:r>
        <w:rPr>
          <w:rStyle w:val="CODEtemp"/>
        </w:rPr>
        <w:t>location</w:t>
      </w:r>
      <w:r w:rsidRPr="00BB1DE4">
        <w:rPr>
          <w:rStyle w:val="CODEtemp"/>
        </w:rPr>
        <w:t>Relationship</w:t>
      </w:r>
      <w:r>
        <w:t xml:space="preserve"> object </w:t>
      </w:r>
      <w:r>
        <w:rPr>
          <w:b/>
        </w:rPr>
        <w:t>SHALL</w:t>
      </w:r>
      <w:r>
        <w:t xml:space="preserve"> contain a property named </w:t>
      </w:r>
      <w:r w:rsidRPr="009E74B3">
        <w:rPr>
          <w:rStyle w:val="CODEtemp"/>
        </w:rPr>
        <w:t>target</w:t>
      </w:r>
      <w:r>
        <w:t xml:space="preserve"> whose value is a non-negative integer which identifies </w:t>
      </w:r>
      <w:r w:rsidRPr="009E74B3">
        <w:rPr>
          <w:rStyle w:val="CODEtemp"/>
        </w:rPr>
        <w:t>theTarget</w:t>
      </w:r>
      <w:r>
        <w:t xml:space="preserve"> (see §</w:t>
      </w:r>
      <w:r>
        <w:fldChar w:fldCharType="begin"/>
      </w:r>
      <w:r>
        <w:instrText xml:space="preserve"> REF _Ref6739977 \r \h </w:instrText>
      </w:r>
      <w:r>
        <w:fldChar w:fldCharType="separate"/>
      </w:r>
      <w:r>
        <w:t>3.34.1</w:t>
      </w:r>
      <w:r>
        <w:fldChar w:fldCharType="end"/>
      </w:r>
      <w:r>
        <w:t xml:space="preserve">) among all </w:t>
      </w:r>
      <w:r w:rsidRPr="00A31975">
        <w:rPr>
          <w:rStyle w:val="CODEtemp"/>
        </w:rPr>
        <w:t>location</w:t>
      </w:r>
      <w:r>
        <w:t xml:space="preserve"> objects (§</w:t>
      </w:r>
      <w:r>
        <w:fldChar w:fldCharType="begin"/>
      </w:r>
      <w:r>
        <w:instrText xml:space="preserve"> REF _Ref493426721 \r \h </w:instrText>
      </w:r>
      <w:r>
        <w:fldChar w:fldCharType="separate"/>
      </w:r>
      <w:r>
        <w:t>3.28</w:t>
      </w:r>
      <w:r>
        <w:fldChar w:fldCharType="end"/>
      </w:r>
      <w:r>
        <w:t xml:space="preserve">) in </w:t>
      </w:r>
      <w:r w:rsidRPr="00A31975">
        <w:rPr>
          <w:rStyle w:val="CODEtemp"/>
        </w:rPr>
        <w:t>theResult</w:t>
      </w:r>
      <w:r>
        <w:t xml:space="preserve"> by virtue of being equal to </w:t>
      </w:r>
      <w:r w:rsidRPr="00A31975">
        <w:rPr>
          <w:rStyle w:val="CODEtemp"/>
        </w:rPr>
        <w:t>theTarget.id</w:t>
      </w:r>
      <w:r>
        <w:t xml:space="preserve"> (§</w:t>
      </w:r>
      <w:r>
        <w:fldChar w:fldCharType="begin"/>
      </w:r>
      <w:r>
        <w:instrText xml:space="preserve"> REF _Ref6738157 \r \h </w:instrText>
      </w:r>
      <w:r>
        <w:fldChar w:fldCharType="separate"/>
      </w:r>
      <w:r>
        <w:t>3.28.2</w:t>
      </w:r>
      <w:r>
        <w:fldChar w:fldCharType="end"/>
      </w:r>
      <w:r>
        <w:t>).</w:t>
      </w:r>
    </w:p>
    <w:p w14:paraId="7A3E74D9" w14:textId="77777777" w:rsidR="00F53AE3" w:rsidRDefault="00F53AE3" w:rsidP="00F53AE3">
      <w:pPr>
        <w:pStyle w:val="Note"/>
      </w:pPr>
      <w:r>
        <w:t>NOTE: Negative values are forbidden because their use might suggest some non-obvious semantic difference between positive and negative values.</w:t>
      </w:r>
    </w:p>
    <w:p w14:paraId="49158F2F" w14:textId="77777777" w:rsidR="00F53AE3" w:rsidRDefault="00F53AE3" w:rsidP="00E0120F">
      <w:pPr>
        <w:pStyle w:val="Heading3"/>
        <w:numPr>
          <w:ilvl w:val="2"/>
          <w:numId w:val="2"/>
        </w:numPr>
      </w:pPr>
      <w:bookmarkStart w:id="1126" w:name="_Ref6739566"/>
      <w:bookmarkStart w:id="1127" w:name="_Toc9244510"/>
      <w:bookmarkStart w:id="1128" w:name="_Toc10127922"/>
      <w:r>
        <w:t>kinds property</w:t>
      </w:r>
      <w:bookmarkEnd w:id="1126"/>
      <w:bookmarkEnd w:id="1127"/>
      <w:bookmarkEnd w:id="1128"/>
    </w:p>
    <w:p w14:paraId="5B22DCB5" w14:textId="77777777" w:rsidR="00F53AE3" w:rsidRDefault="00F53AE3" w:rsidP="00F53AE3">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_Ref6739977 \r \h </w:instrText>
      </w:r>
      <w:r>
        <w:fldChar w:fldCharType="separate"/>
      </w:r>
      <w:r>
        <w:t>3.34.1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6379F567" w14:textId="77777777" w:rsidR="00F53AE3" w:rsidRDefault="00F53AE3" w:rsidP="00F53AE3">
      <w:r>
        <w:t xml:space="preserve">When possible, SARIF producers </w:t>
      </w:r>
      <w:r>
        <w:rPr>
          <w:b/>
        </w:rPr>
        <w:t>SHOULD</w:t>
      </w:r>
      <w:r>
        <w:t xml:space="preserve"> use the following values, with the specified meanings.</w:t>
      </w:r>
    </w:p>
    <w:p w14:paraId="58C84E9A" w14:textId="77777777" w:rsidR="00F53AE3" w:rsidRDefault="00F53AE3" w:rsidP="00E0120F">
      <w:pPr>
        <w:pStyle w:val="ListParagraph"/>
        <w:numPr>
          <w:ilvl w:val="0"/>
          <w:numId w:val="71"/>
        </w:numPr>
      </w:pPr>
      <w:r w:rsidRPr="00790C0D">
        <w:rPr>
          <w:rStyle w:val="CODEtemp"/>
        </w:rPr>
        <w:t>"</w:t>
      </w:r>
      <w:r>
        <w:rPr>
          <w:rStyle w:val="CODEtemp"/>
        </w:rPr>
        <w:t>includes</w:t>
      </w:r>
      <w:r w:rsidRPr="00790C0D">
        <w:rPr>
          <w:rStyle w:val="CODEtemp"/>
        </w:rPr>
        <w:t>"</w:t>
      </w:r>
      <w:r>
        <w:t xml:space="preserve">: The artifact identified by </w:t>
      </w:r>
      <w:r>
        <w:rPr>
          <w:rStyle w:val="CODEtemp"/>
        </w:rPr>
        <w:t>theSource</w:t>
      </w:r>
      <w:r w:rsidRPr="00A31975" w:rsidDel="00A31975">
        <w:t xml:space="preserve"> </w:t>
      </w:r>
      <w:r>
        <w:t xml:space="preserve">includes the artifact identified by </w:t>
      </w:r>
      <w:r w:rsidRPr="00A31975">
        <w:rPr>
          <w:rStyle w:val="CODEtemp"/>
        </w:rPr>
        <w:t>theTarget</w:t>
      </w:r>
      <w:r>
        <w:t>.</w:t>
      </w:r>
    </w:p>
    <w:p w14:paraId="177C5026" w14:textId="77777777" w:rsidR="00F53AE3" w:rsidRDefault="00F53AE3" w:rsidP="00E0120F">
      <w:pPr>
        <w:pStyle w:val="ListParagraph"/>
        <w:numPr>
          <w:ilvl w:val="0"/>
          <w:numId w:val="71"/>
        </w:numPr>
      </w:pPr>
      <w:r w:rsidRPr="00790C0D">
        <w:rPr>
          <w:rStyle w:val="CODEtemp"/>
        </w:rPr>
        <w:t>"</w:t>
      </w:r>
      <w:r>
        <w:rPr>
          <w:rStyle w:val="CODEtemp"/>
        </w:rPr>
        <w:t>isIncludedBy</w:t>
      </w:r>
      <w:r w:rsidRPr="00790C0D">
        <w:rPr>
          <w:rStyle w:val="CODEtemp"/>
        </w:rPr>
        <w:t>"</w:t>
      </w:r>
      <w:r>
        <w:t xml:space="preserve">: The artifact identified by </w:t>
      </w:r>
      <w:r>
        <w:rPr>
          <w:rStyle w:val="CODEtemp"/>
        </w:rPr>
        <w:t>theSource</w:t>
      </w:r>
      <w:r w:rsidRPr="00A31975" w:rsidDel="00A31975">
        <w:t xml:space="preserve"> </w:t>
      </w:r>
      <w:r>
        <w:t xml:space="preserve">is included by the artifact identified by </w:t>
      </w:r>
      <w:r w:rsidRPr="00A31975">
        <w:rPr>
          <w:rStyle w:val="CODEtemp"/>
        </w:rPr>
        <w:t>theTarget</w:t>
      </w:r>
      <w:r>
        <w:t>.</w:t>
      </w:r>
    </w:p>
    <w:p w14:paraId="171B925B" w14:textId="77777777" w:rsidR="00F53AE3" w:rsidRPr="00C45295" w:rsidRDefault="00F53AE3" w:rsidP="00E0120F">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17CA6AA7" w14:textId="77777777" w:rsidR="00F53AE3" w:rsidRDefault="00F53AE3" w:rsidP="00F53AE3">
      <w:r>
        <w:t xml:space="preserve">If none of these values are appropriate, a SARIF producer </w:t>
      </w:r>
      <w:r>
        <w:rPr>
          <w:b/>
        </w:rPr>
        <w:t>MAY</w:t>
      </w:r>
      <w:r>
        <w:t xml:space="preserve"> use any value.</w:t>
      </w:r>
    </w:p>
    <w:p w14:paraId="4B6A47FB" w14:textId="77777777" w:rsidR="00F53AE3" w:rsidRDefault="00F53AE3" w:rsidP="00F53AE3">
      <w:pPr>
        <w:pStyle w:val="Note"/>
      </w:pPr>
      <w:r>
        <w:t xml:space="preserve">NOTE: Although </w:t>
      </w:r>
      <w:r w:rsidRPr="00593EE6">
        <w:rPr>
          <w:rStyle w:val="CODEtemp"/>
        </w:rPr>
        <w:t>"relevant"</w:t>
      </w:r>
      <w:r>
        <w:t xml:space="preserve"> is a catch-all for any relationship not described by the other values, a producer might still wish to define its own more specific values.</w:t>
      </w:r>
    </w:p>
    <w:p w14:paraId="475854AE" w14:textId="77777777" w:rsidR="00F53AE3" w:rsidRDefault="00F53AE3" w:rsidP="00F53AE3">
      <w:r>
        <w:t xml:space="preserve">In particular, the values defined for </w:t>
      </w:r>
      <w:r w:rsidRPr="002743A9">
        <w:rPr>
          <w:rStyle w:val="CODEtemp"/>
        </w:rPr>
        <w:t>logicalLocation.kind</w:t>
      </w:r>
      <w:r>
        <w:t xml:space="preserve"> (§</w:t>
      </w:r>
      <w:r>
        <w:fldChar w:fldCharType="begin"/>
      </w:r>
      <w:r>
        <w:instrText xml:space="preserve"> REF _Ref513195445 \r \h </w:instrText>
      </w:r>
      <w:r>
        <w:fldChar w:fldCharType="separate"/>
      </w:r>
      <w:r>
        <w:t>3.33.7</w:t>
      </w:r>
      <w:r>
        <w:fldChar w:fldCharType="end"/>
      </w:r>
      <w:r>
        <w:t xml:space="preserve">) and </w:t>
      </w:r>
      <w:r w:rsidRPr="002743A9">
        <w:rPr>
          <w:rStyle w:val="CODEtemp"/>
        </w:rPr>
        <w:t>threadFlowLocation.kinds</w:t>
      </w:r>
      <w:r>
        <w:t xml:space="preserve"> (§</w:t>
      </w:r>
      <w:r>
        <w:fldChar w:fldCharType="begin"/>
      </w:r>
      <w:r>
        <w:instrText xml:space="preserve"> REF _Ref6932343 \r \h </w:instrText>
      </w:r>
      <w:r>
        <w:fldChar w:fldCharType="separate"/>
      </w:r>
      <w:r>
        <w:t>3.38.8</w:t>
      </w:r>
      <w:r>
        <w:fldChar w:fldCharType="end"/>
      </w:r>
      <w:r>
        <w:t>) might prove useful.</w:t>
      </w:r>
    </w:p>
    <w:p w14:paraId="22B571A7" w14:textId="77777777" w:rsidR="00F53AE3" w:rsidRDefault="00F53AE3" w:rsidP="00E0120F">
      <w:pPr>
        <w:pStyle w:val="Heading3"/>
        <w:numPr>
          <w:ilvl w:val="2"/>
          <w:numId w:val="2"/>
        </w:numPr>
      </w:pPr>
      <w:bookmarkStart w:id="1129" w:name="_Toc9244511"/>
      <w:bookmarkStart w:id="1130" w:name="_Toc10127923"/>
      <w:r>
        <w:t>description property</w:t>
      </w:r>
      <w:bookmarkEnd w:id="1129"/>
      <w:bookmarkEnd w:id="1130"/>
    </w:p>
    <w:p w14:paraId="25D5D05D" w14:textId="77777777" w:rsidR="00F53AE3" w:rsidRPr="00E34643" w:rsidRDefault="00F53AE3" w:rsidP="00F53AE3">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relationship.</w:t>
      </w:r>
    </w:p>
    <w:p w14:paraId="16A73836" w14:textId="77777777" w:rsidR="00F53AE3" w:rsidRDefault="00F53AE3" w:rsidP="00E0120F">
      <w:pPr>
        <w:pStyle w:val="Heading2"/>
        <w:numPr>
          <w:ilvl w:val="1"/>
          <w:numId w:val="2"/>
        </w:numPr>
      </w:pPr>
      <w:bookmarkStart w:id="1131" w:name="_Ref4398565"/>
      <w:bookmarkStart w:id="1132" w:name="_Toc9244512"/>
      <w:bookmarkStart w:id="1133" w:name="_Toc10127924"/>
      <w:r>
        <w:lastRenderedPageBreak/>
        <w:t>suppression object</w:t>
      </w:r>
      <w:bookmarkEnd w:id="1131"/>
      <w:bookmarkEnd w:id="1132"/>
      <w:bookmarkEnd w:id="1133"/>
    </w:p>
    <w:p w14:paraId="28241A7A" w14:textId="77777777" w:rsidR="00F53AE3" w:rsidRDefault="00F53AE3" w:rsidP="00E0120F">
      <w:pPr>
        <w:pStyle w:val="Heading3"/>
        <w:numPr>
          <w:ilvl w:val="2"/>
          <w:numId w:val="2"/>
        </w:numPr>
      </w:pPr>
      <w:bookmarkStart w:id="1134" w:name="_Toc9244513"/>
      <w:bookmarkStart w:id="1135" w:name="_Toc10127925"/>
      <w:r>
        <w:t>General</w:t>
      </w:r>
      <w:bookmarkEnd w:id="1134"/>
      <w:bookmarkEnd w:id="1135"/>
    </w:p>
    <w:p w14:paraId="0C189044" w14:textId="77777777" w:rsidR="00F53AE3" w:rsidRDefault="00F53AE3" w:rsidP="00F53AE3">
      <w:r>
        <w:t xml:space="preserve">A </w:t>
      </w:r>
      <w:r w:rsidRPr="00934800">
        <w:rPr>
          <w:rStyle w:val="CODEtemp"/>
        </w:rPr>
        <w:t>suppression</w:t>
      </w:r>
      <w:r>
        <w:t xml:space="preserve"> object describes a request to suppress a result.</w:t>
      </w:r>
    </w:p>
    <w:p w14:paraId="2563414B" w14:textId="77777777" w:rsidR="00F53AE3" w:rsidRDefault="00F53AE3" w:rsidP="00F53AE3">
      <w:pPr>
        <w:pStyle w:val="Note"/>
      </w:pPr>
      <w:bookmarkStart w:id="1136" w:name="_Hlk6913281"/>
      <w:r>
        <w:t xml:space="preserve">NOTE 1: The </w:t>
      </w:r>
      <w:r w:rsidRPr="00F47B5D">
        <w:rPr>
          <w:rStyle w:val="CODEtemp"/>
        </w:rPr>
        <w:t>suppression</w:t>
      </w:r>
      <w:r>
        <w:t xml:space="preserve"> object is valuable in compliance scenarios, where teams must show an auditor that they have looked at all results that corporate policy requires, and either fixed them or explicitly decided not to fix them. The </w:t>
      </w:r>
      <w:r w:rsidRPr="00F47B5D">
        <w:rPr>
          <w:rStyle w:val="CODEtemp"/>
        </w:rPr>
        <w:t>kind</w:t>
      </w:r>
      <w:r>
        <w:t xml:space="preserve"> property (§</w:t>
      </w:r>
      <w:r>
        <w:fldChar w:fldCharType="begin"/>
      </w:r>
      <w:r>
        <w:instrText xml:space="preserve"> REF _Ref4411684 \r \h </w:instrText>
      </w:r>
      <w:r>
        <w:fldChar w:fldCharType="separate"/>
      </w:r>
      <w:r>
        <w:t>3.35.2</w:t>
      </w:r>
      <w:r>
        <w:fldChar w:fldCharType="end"/>
      </w:r>
      <w:r>
        <w:t>) enables a review process that ensures that the engineering team agrees with the suppression, and makes the agreement explicit in the log file.</w:t>
      </w:r>
    </w:p>
    <w:bookmarkEnd w:id="1136"/>
    <w:p w14:paraId="6BCCA3C0" w14:textId="77777777" w:rsidR="00F53AE3" w:rsidRDefault="00F53AE3" w:rsidP="00F53AE3">
      <w:pPr>
        <w:pStyle w:val="Note"/>
      </w:pPr>
      <w:r>
        <w:t xml:space="preserve">NOTE 2: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24B2DDDC" w14:textId="77777777" w:rsidR="00F53AE3" w:rsidRDefault="00F53AE3" w:rsidP="00E0120F">
      <w:pPr>
        <w:pStyle w:val="Heading3"/>
        <w:numPr>
          <w:ilvl w:val="2"/>
          <w:numId w:val="2"/>
        </w:numPr>
      </w:pPr>
      <w:bookmarkStart w:id="1137" w:name="_Ref4411684"/>
      <w:bookmarkStart w:id="1138" w:name="_Toc9244514"/>
      <w:bookmarkStart w:id="1139" w:name="_Toc10127926"/>
      <w:r>
        <w:t>kind property</w:t>
      </w:r>
      <w:bookmarkEnd w:id="1137"/>
      <w:bookmarkEnd w:id="1138"/>
      <w:bookmarkEnd w:id="1139"/>
    </w:p>
    <w:p w14:paraId="7CF603FB" w14:textId="77777777" w:rsidR="00F53AE3" w:rsidRDefault="00F53AE3" w:rsidP="00F53AE3">
      <w:r>
        <w:t xml:space="preserve">A </w:t>
      </w:r>
      <w:r w:rsidRPr="00934800">
        <w:rPr>
          <w:rStyle w:val="CODEtemp"/>
        </w:rPr>
        <w:t>suppression</w:t>
      </w:r>
      <w:r>
        <w:t xml:space="preserve"> object </w:t>
      </w:r>
      <w:r w:rsidRPr="00934800">
        <w:rPr>
          <w:b/>
        </w:rPr>
        <w:t>SHALL</w:t>
      </w:r>
      <w:r>
        <w:t xml:space="preserve"> contain a property named </w:t>
      </w:r>
      <w:r w:rsidRPr="00934800">
        <w:rPr>
          <w:rStyle w:val="CODEtemp"/>
        </w:rPr>
        <w:t>kind</w:t>
      </w:r>
      <w:r>
        <w:t xml:space="preserve"> whose value is a string with one of the following values, with the specified meanings:</w:t>
      </w:r>
    </w:p>
    <w:p w14:paraId="0503A3D5" w14:textId="77777777" w:rsidR="00F53AE3" w:rsidRDefault="00F53AE3" w:rsidP="00E0120F">
      <w:pPr>
        <w:pStyle w:val="ListParagraph"/>
        <w:numPr>
          <w:ilvl w:val="0"/>
          <w:numId w:val="65"/>
        </w:numPr>
      </w:pPr>
      <w:r w:rsidRPr="00664D88">
        <w:rPr>
          <w:rStyle w:val="CODEtemp"/>
        </w:rPr>
        <w:t>"inSource"</w:t>
      </w:r>
      <w:r>
        <w:t>: The result is suppressed by a syntactic construct offered by the programming language.</w:t>
      </w:r>
    </w:p>
    <w:p w14:paraId="77B0C85D" w14:textId="77777777" w:rsidR="00F53AE3" w:rsidRDefault="00F53AE3" w:rsidP="00F53AE3">
      <w:pPr>
        <w:pStyle w:val="Note"/>
      </w:pPr>
      <w:r>
        <w:t>EXAMPLE: The</w:t>
      </w:r>
      <w:r w:rsidRPr="00194A04">
        <w:t xml:space="preserve"> </w:t>
      </w:r>
      <w:r>
        <w:rPr>
          <w:rStyle w:val="CODEtemp"/>
        </w:rPr>
        <w:t>SuppressMessage</w:t>
      </w:r>
      <w:r w:rsidRPr="00194A04">
        <w:t xml:space="preserve"> </w:t>
      </w:r>
      <w:r>
        <w:t>attribute in the .NET Framework</w:t>
      </w:r>
      <w:r w:rsidRPr="00194A04">
        <w:t>.</w:t>
      </w:r>
    </w:p>
    <w:p w14:paraId="54039B82" w14:textId="77777777" w:rsidR="00F53AE3" w:rsidRPr="00664D88" w:rsidRDefault="00F53AE3" w:rsidP="00E0120F">
      <w:pPr>
        <w:pStyle w:val="ListParagraph"/>
        <w:numPr>
          <w:ilvl w:val="0"/>
          <w:numId w:val="65"/>
        </w:numPr>
      </w:pPr>
      <w:r w:rsidRPr="00664D88">
        <w:rPr>
          <w:rStyle w:val="CODEtemp"/>
        </w:rPr>
        <w:t>"external"</w:t>
      </w:r>
      <w:r>
        <w:t>: The result is suppressed in an external, persistent store.</w:t>
      </w:r>
    </w:p>
    <w:p w14:paraId="2971B0A8" w14:textId="77777777" w:rsidR="00F53AE3" w:rsidRDefault="00F53AE3" w:rsidP="00F53AE3">
      <w:pPr>
        <w:pStyle w:val="Note"/>
      </w:pPr>
      <w:r>
        <w:t>EXAMPLE: A</w:t>
      </w:r>
      <w:r w:rsidRPr="00194A04">
        <w:t xml:space="preserve"> database containing historical information about the results from analysis tools. Such a store might offer the ability to mark a result as “suppressed,” meaning that if the result is encountered again, it </w:t>
      </w:r>
      <w:r>
        <w:t>is to</w:t>
      </w:r>
      <w:r w:rsidRPr="00194A04">
        <w:t xml:space="preserve"> be ignored.</w:t>
      </w:r>
    </w:p>
    <w:p w14:paraId="0992DC20" w14:textId="77777777" w:rsidR="00F53AE3" w:rsidRDefault="00F53AE3" w:rsidP="00E0120F">
      <w:pPr>
        <w:pStyle w:val="Heading3"/>
        <w:numPr>
          <w:ilvl w:val="2"/>
          <w:numId w:val="2"/>
        </w:numPr>
      </w:pPr>
      <w:bookmarkStart w:id="1140" w:name="_Ref6115260"/>
      <w:bookmarkStart w:id="1141" w:name="_Toc9244515"/>
      <w:bookmarkStart w:id="1142" w:name="_Toc10127927"/>
      <w:r>
        <w:t>status property</w:t>
      </w:r>
      <w:bookmarkEnd w:id="1140"/>
      <w:bookmarkEnd w:id="1141"/>
      <w:bookmarkEnd w:id="1142"/>
    </w:p>
    <w:p w14:paraId="621368DA" w14:textId="77777777" w:rsidR="00F53AE3" w:rsidRDefault="00F53AE3" w:rsidP="00F53AE3">
      <w:r>
        <w:t xml:space="preserve">A </w:t>
      </w:r>
      <w:r w:rsidRPr="00664D88">
        <w:rPr>
          <w:rStyle w:val="CODEtemp"/>
        </w:rPr>
        <w:t>suppression</w:t>
      </w:r>
      <w:r>
        <w:t xml:space="preserve"> object </w:t>
      </w:r>
      <w:r w:rsidRPr="00664D88">
        <w:rPr>
          <w:b/>
        </w:rPr>
        <w:t>MAY</w:t>
      </w:r>
      <w:r>
        <w:t xml:space="preserve"> contain a property named </w:t>
      </w:r>
      <w:r w:rsidRPr="00664D88">
        <w:rPr>
          <w:rStyle w:val="CODEtemp"/>
        </w:rPr>
        <w:t>status</w:t>
      </w:r>
      <w:r>
        <w:t xml:space="preserve"> whose value is a string with one of the following values, with the specified meanings:</w:t>
      </w:r>
    </w:p>
    <w:p w14:paraId="1DAA5A00" w14:textId="77777777" w:rsidR="00F53AE3" w:rsidRDefault="00F53AE3" w:rsidP="00E0120F">
      <w:pPr>
        <w:pStyle w:val="ListParagraph"/>
        <w:numPr>
          <w:ilvl w:val="0"/>
          <w:numId w:val="65"/>
        </w:numPr>
      </w:pPr>
      <w:r w:rsidRPr="00664D88">
        <w:rPr>
          <w:rStyle w:val="CODEtemp"/>
        </w:rPr>
        <w:t>"accepted"</w:t>
      </w:r>
      <w:r>
        <w:t>: The suppression is accepted.</w:t>
      </w:r>
    </w:p>
    <w:p w14:paraId="2B4B6D92" w14:textId="77777777" w:rsidR="00F53AE3" w:rsidRDefault="00F53AE3" w:rsidP="00E0120F">
      <w:pPr>
        <w:pStyle w:val="ListParagraph"/>
        <w:numPr>
          <w:ilvl w:val="0"/>
          <w:numId w:val="65"/>
        </w:numPr>
      </w:pPr>
      <w:r w:rsidRPr="00664D88">
        <w:rPr>
          <w:rStyle w:val="CODEtemp"/>
        </w:rPr>
        <w:t>"underReview"</w:t>
      </w:r>
      <w:r>
        <w:t>: The engineering team is discussing the result to decide if they will suppress it.</w:t>
      </w:r>
    </w:p>
    <w:p w14:paraId="07B73D07" w14:textId="77777777" w:rsidR="00F53AE3" w:rsidRDefault="00F53AE3" w:rsidP="00E0120F">
      <w:pPr>
        <w:pStyle w:val="ListParagraph"/>
        <w:numPr>
          <w:ilvl w:val="0"/>
          <w:numId w:val="65"/>
        </w:numPr>
      </w:pPr>
      <w:r w:rsidRPr="00664D88">
        <w:rPr>
          <w:rStyle w:val="CODEtemp"/>
        </w:rPr>
        <w:t>"</w:t>
      </w:r>
      <w:r>
        <w:rPr>
          <w:rStyle w:val="CODEtemp"/>
        </w:rPr>
        <w:t>r</w:t>
      </w:r>
      <w:r w:rsidRPr="00664D88">
        <w:rPr>
          <w:rStyle w:val="CODEtemp"/>
        </w:rPr>
        <w:t>ejected"</w:t>
      </w:r>
      <w:r>
        <w:t>: The engineering team decided not to suppress the result.</w:t>
      </w:r>
    </w:p>
    <w:p w14:paraId="1BACF7DB" w14:textId="77777777" w:rsidR="00F53AE3" w:rsidRDefault="00F53AE3" w:rsidP="00E0120F">
      <w:pPr>
        <w:pStyle w:val="Heading3"/>
        <w:numPr>
          <w:ilvl w:val="2"/>
          <w:numId w:val="2"/>
        </w:numPr>
      </w:pPr>
      <w:bookmarkStart w:id="1143" w:name="_Toc9244516"/>
      <w:bookmarkStart w:id="1144" w:name="_Toc10127928"/>
      <w:r>
        <w:t>location property</w:t>
      </w:r>
      <w:bookmarkEnd w:id="1143"/>
      <w:bookmarkEnd w:id="1144"/>
    </w:p>
    <w:p w14:paraId="55AD5CE1" w14:textId="77777777" w:rsidR="00F53AE3" w:rsidRDefault="00F53AE3" w:rsidP="00F53AE3">
      <w:r>
        <w:t xml:space="preserve">A </w:t>
      </w:r>
      <w:r w:rsidRPr="00934800">
        <w:rPr>
          <w:rStyle w:val="CODEtemp"/>
        </w:rPr>
        <w:t>suppression</w:t>
      </w:r>
      <w:r>
        <w:t xml:space="preserve"> object </w:t>
      </w:r>
      <w:r>
        <w:rPr>
          <w:b/>
        </w:rPr>
        <w:t>MAY</w:t>
      </w:r>
      <w:r>
        <w:t xml:space="preserve"> contain a property named </w:t>
      </w:r>
      <w:r>
        <w:rPr>
          <w:rStyle w:val="CODEtemp"/>
        </w:rPr>
        <w:t>location</w:t>
      </w:r>
      <w:r>
        <w:t xml:space="preserve"> whose value is a </w:t>
      </w:r>
      <w:r w:rsidRPr="00934800">
        <w:rPr>
          <w:rStyle w:val="CODEtemp"/>
        </w:rPr>
        <w:t>location</w:t>
      </w:r>
      <w:r>
        <w:t xml:space="preserve"> object (§</w:t>
      </w:r>
      <w:r>
        <w:fldChar w:fldCharType="begin"/>
      </w:r>
      <w:r>
        <w:instrText xml:space="preserve"> REF _Ref493426721 \r \h </w:instrText>
      </w:r>
      <w:r>
        <w:fldChar w:fldCharType="separate"/>
      </w:r>
      <w:r>
        <w:t>3.28</w:t>
      </w:r>
      <w:r>
        <w:fldChar w:fldCharType="end"/>
      </w:r>
      <w:r>
        <w:t>) that specifies the location where the suppression is persisted.</w:t>
      </w:r>
    </w:p>
    <w:p w14:paraId="76D11926" w14:textId="77777777" w:rsidR="00F53AE3" w:rsidRDefault="00F53AE3" w:rsidP="00F53AE3">
      <w:pPr>
        <w:pStyle w:val="Note"/>
      </w:pPr>
      <w:r>
        <w:t xml:space="preserve">NOTE: In the common scenario, a suppression is represented by a source code construct (which we will refer to as a “suppression construct”) such as an attribute or a specially formatted comment at the location where the result was detected. In this scenario, </w:t>
      </w:r>
      <w:r w:rsidRPr="004B3807">
        <w:rPr>
          <w:rStyle w:val="CODEtemp"/>
        </w:rPr>
        <w:t>location</w:t>
      </w:r>
      <w:r>
        <w:t xml:space="preserve"> is unnecessary, although it is permitted, because an end user who navigates from the result to the source code location will see the suppression attribute or comment near the relevant code.</w:t>
      </w:r>
    </w:p>
    <w:p w14:paraId="4EBEB8D8" w14:textId="77777777" w:rsidR="00F53AE3" w:rsidRPr="002A5521" w:rsidRDefault="00F53AE3" w:rsidP="00F53AE3">
      <w:pPr>
        <w:pStyle w:val="Note"/>
      </w:pPr>
      <w:r>
        <w:t xml:space="preserve">Nevertheless, there are several scenarios where </w:t>
      </w:r>
      <w:r w:rsidRPr="002A5521">
        <w:rPr>
          <w:rStyle w:val="CODEtemp"/>
        </w:rPr>
        <w:t>location</w:t>
      </w:r>
      <w:r>
        <w:t xml:space="preserve"> is useful. Here are some examples:</w:t>
      </w:r>
    </w:p>
    <w:p w14:paraId="05C621FF" w14:textId="77777777" w:rsidR="00F53AE3" w:rsidRDefault="00F53AE3" w:rsidP="00F53AE3">
      <w:pPr>
        <w:pStyle w:val="Note"/>
      </w:pPr>
      <w:r>
        <w:t xml:space="preserve">When the suppression construct is placed in a separate compiled source file, </w:t>
      </w:r>
      <w:r w:rsidRPr="002A5521">
        <w:rPr>
          <w:rStyle w:val="CODEtemp"/>
        </w:rPr>
        <w:t>kind</w:t>
      </w:r>
      <w:r>
        <w:t xml:space="preserve"> (§</w:t>
      </w:r>
      <w:r>
        <w:fldChar w:fldCharType="begin"/>
      </w:r>
      <w:r>
        <w:instrText xml:space="preserve"> REF _Ref4411684 \r \h </w:instrText>
      </w:r>
      <w:r>
        <w:fldChar w:fldCharType="separate"/>
      </w:r>
      <w:r>
        <w:t>3.35.2</w:t>
      </w:r>
      <w:r>
        <w:fldChar w:fldCharType="end"/>
      </w:r>
      <w:r>
        <w:t xml:space="preserve">) is </w:t>
      </w:r>
      <w:r w:rsidRPr="002A5521">
        <w:rPr>
          <w:rStyle w:val="CODEtemp"/>
        </w:rPr>
        <w:t>"</w:t>
      </w:r>
      <w:r>
        <w:rPr>
          <w:rStyle w:val="CODEtemp"/>
        </w:rPr>
        <w:t>i</w:t>
      </w:r>
      <w:r w:rsidRPr="002A5521">
        <w:rPr>
          <w:rStyle w:val="CODEtemp"/>
        </w:rPr>
        <w:t>nSource"</w:t>
      </w:r>
      <w:r>
        <w:t xml:space="preserve">, and </w:t>
      </w:r>
      <w:r w:rsidRPr="004B3807">
        <w:rPr>
          <w:rStyle w:val="CODEtemp"/>
        </w:rPr>
        <w:t>location</w:t>
      </w:r>
      <w:r>
        <w:rPr>
          <w:rStyle w:val="CODEtemp"/>
        </w:rPr>
        <w:t>.physicalLocation</w:t>
      </w:r>
      <w:r>
        <w:t xml:space="preserve"> (§</w:t>
      </w:r>
      <w:r>
        <w:fldChar w:fldCharType="begin"/>
      </w:r>
      <w:r>
        <w:instrText xml:space="preserve"> REF _Ref493477623 \r \h </w:instrText>
      </w:r>
      <w:r>
        <w:fldChar w:fldCharType="separate"/>
      </w:r>
      <w:r>
        <w:t>3.28.3</w:t>
      </w:r>
      <w:r>
        <w:fldChar w:fldCharType="end"/>
      </w:r>
      <w:r>
        <w:t>) specifies the location of the suppression attribute in that separate file.</w:t>
      </w:r>
    </w:p>
    <w:p w14:paraId="1D12D9DA" w14:textId="77777777" w:rsidR="00F53AE3" w:rsidRPr="004A094E" w:rsidRDefault="00F53AE3" w:rsidP="00F53AE3">
      <w:pPr>
        <w:pStyle w:val="Note"/>
      </w:pPr>
      <w:r>
        <w:lastRenderedPageBreak/>
        <w:t xml:space="preserve">Even when the suppression construct is adjacent to the result line, </w:t>
      </w:r>
      <w:r w:rsidRPr="00EC6D58">
        <w:rPr>
          <w:rStyle w:val="CODEtemp"/>
        </w:rPr>
        <w:t>location.physicalLocation</w:t>
      </w:r>
      <w:r>
        <w:t xml:space="preserve"> can be useful because it allows you to include in the log file a source code snippet containing the suppression construct, using </w:t>
      </w:r>
      <w:r w:rsidRPr="00EC6D58">
        <w:rPr>
          <w:rStyle w:val="CODEtemp"/>
        </w:rPr>
        <w:t>location.physicalLocation.region.snippet</w:t>
      </w:r>
      <w:r>
        <w:t xml:space="preserve"> (§</w:t>
      </w:r>
      <w:r>
        <w:fldChar w:fldCharType="begin"/>
      </w:r>
      <w:r>
        <w:instrText xml:space="preserve"> REF _Ref493509797 \r \h </w:instrText>
      </w:r>
      <w:r>
        <w:fldChar w:fldCharType="separate"/>
      </w:r>
      <w:r>
        <w:t>3.29.4</w:t>
      </w:r>
      <w:r>
        <w:fldChar w:fldCharType="end"/>
      </w:r>
      <w:r>
        <w:t>, §</w:t>
      </w:r>
      <w:r>
        <w:fldChar w:fldCharType="begin"/>
      </w:r>
      <w:r>
        <w:instrText xml:space="preserve"> REF _Ref534896821 \r \h </w:instrText>
      </w:r>
      <w:r>
        <w:fldChar w:fldCharType="separate"/>
      </w:r>
      <w:r>
        <w:t>3.30.13</w:t>
      </w:r>
      <w:r>
        <w:fldChar w:fldCharType="end"/>
      </w:r>
      <w:r>
        <w:t>).</w:t>
      </w:r>
    </w:p>
    <w:p w14:paraId="773C4C18" w14:textId="77777777" w:rsidR="00F53AE3" w:rsidRDefault="00F53AE3" w:rsidP="00F53AE3">
      <w:pPr>
        <w:pStyle w:val="Note"/>
      </w:pPr>
      <w:r>
        <w:t xml:space="preserve">When a tool detects a result within a method, but the suppression construct is applied to some higher-level construct such as the enclosing class, then </w:t>
      </w:r>
      <w:r w:rsidRPr="002A5521">
        <w:rPr>
          <w:rStyle w:val="CODEtemp"/>
        </w:rPr>
        <w:t>kind</w:t>
      </w:r>
      <w:r>
        <w:t xml:space="preserve"> is again </w:t>
      </w:r>
      <w:r w:rsidRPr="002A5521">
        <w:rPr>
          <w:rStyle w:val="CODEtemp"/>
        </w:rPr>
        <w:t>"</w:t>
      </w:r>
      <w:r>
        <w:rPr>
          <w:rStyle w:val="CODEtemp"/>
        </w:rPr>
        <w:t>i</w:t>
      </w:r>
      <w:r w:rsidRPr="002A5521">
        <w:rPr>
          <w:rStyle w:val="CODEtemp"/>
        </w:rPr>
        <w:t>nSource"</w:t>
      </w:r>
      <w:r>
        <w:t xml:space="preserve">, </w:t>
      </w:r>
      <w:r w:rsidRPr="004B3807">
        <w:rPr>
          <w:rStyle w:val="CODEtemp"/>
        </w:rPr>
        <w:t>location.logicalLocation</w:t>
      </w:r>
      <w:r>
        <w:t xml:space="preserve"> (§</w:t>
      </w:r>
      <w:r>
        <w:fldChar w:fldCharType="begin"/>
      </w:r>
      <w:r>
        <w:instrText xml:space="preserve"> REF _Ref3453640 \r \h </w:instrText>
      </w:r>
      <w:r>
        <w:fldChar w:fldCharType="separate"/>
      </w:r>
      <w:r>
        <w:t>3.28.4</w:t>
      </w:r>
      <w:r>
        <w:fldChar w:fldCharType="end"/>
      </w:r>
      <w:r>
        <w:t xml:space="preserve">) can specify the construct to which the suppression was applied, and </w:t>
      </w:r>
      <w:r w:rsidRPr="004B3807">
        <w:rPr>
          <w:rStyle w:val="CODEtemp"/>
        </w:rPr>
        <w:t>location</w:t>
      </w:r>
      <w:r>
        <w:rPr>
          <w:rStyle w:val="CODEtemp"/>
        </w:rPr>
        <w:t>.physicalLocation</w:t>
      </w:r>
      <w:r>
        <w:t xml:space="preserve"> can still usefully specify the location of the suppression construct in the source file, since it is distant from the result.</w:t>
      </w:r>
    </w:p>
    <w:p w14:paraId="5F4034FF" w14:textId="77777777" w:rsidR="00F53AE3" w:rsidRDefault="00F53AE3" w:rsidP="00F53AE3">
      <w:pPr>
        <w:pStyle w:val="Note"/>
      </w:pPr>
      <w:r>
        <w:t xml:space="preserve">In a similar case, a binary analysis tool that detected the suppression within an executable file’s metadata could provide </w:t>
      </w:r>
      <w:r w:rsidRPr="004B3807">
        <w:rPr>
          <w:rStyle w:val="CODEtemp"/>
        </w:rPr>
        <w:t>location.logicalLocation</w:t>
      </w:r>
      <w:r>
        <w:t xml:space="preserve"> even if it could not provide </w:t>
      </w:r>
      <w:r w:rsidRPr="004B3807">
        <w:rPr>
          <w:rStyle w:val="CODEtemp"/>
        </w:rPr>
        <w:t>location</w:t>
      </w:r>
      <w:r>
        <w:rPr>
          <w:rStyle w:val="CODEtemp"/>
        </w:rPr>
        <w:t>.physicalLocation</w:t>
      </w:r>
      <w:r>
        <w:t>.</w:t>
      </w:r>
    </w:p>
    <w:p w14:paraId="3D3DF347" w14:textId="77777777" w:rsidR="00F53AE3" w:rsidRDefault="00F53AE3" w:rsidP="00F53AE3">
      <w:pPr>
        <w:pStyle w:val="Note"/>
      </w:pPr>
      <w:r>
        <w:t xml:space="preserve">If a suppression is stored in a separate, non-compiled file, sometimes called a “sidecar file,” </w:t>
      </w:r>
      <w:r w:rsidRPr="002A5521">
        <w:rPr>
          <w:rStyle w:val="CODEtemp"/>
        </w:rPr>
        <w:t>kind</w:t>
      </w:r>
      <w:r>
        <w:t xml:space="preserve"> is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specifies the location of the suppression within the sidecar file. The sidecar file might even be another SARIF file.</w:t>
      </w:r>
    </w:p>
    <w:p w14:paraId="0CAAC011" w14:textId="77777777" w:rsidR="00F53AE3" w:rsidRDefault="00F53AE3" w:rsidP="00F53AE3">
      <w:pPr>
        <w:pStyle w:val="Note"/>
      </w:pPr>
      <w:r>
        <w:t xml:space="preserve">If a suppression is stored in a database, </w:t>
      </w:r>
      <w:r w:rsidRPr="002A5521">
        <w:rPr>
          <w:rStyle w:val="CODEtemp"/>
        </w:rPr>
        <w:t>kind</w:t>
      </w:r>
      <w:r>
        <w:t xml:space="preserve"> is again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might specify the URI of a query that returns the database information that describes the suppression.</w:t>
      </w:r>
    </w:p>
    <w:p w14:paraId="0D96F46A" w14:textId="77777777" w:rsidR="00F53AE3" w:rsidRDefault="00F53AE3" w:rsidP="00E0120F">
      <w:pPr>
        <w:pStyle w:val="Heading3"/>
        <w:numPr>
          <w:ilvl w:val="2"/>
          <w:numId w:val="2"/>
        </w:numPr>
      </w:pPr>
      <w:bookmarkStart w:id="1145" w:name="_Toc9244517"/>
      <w:bookmarkStart w:id="1146" w:name="_Toc10127929"/>
      <w:r>
        <w:t>guid property</w:t>
      </w:r>
      <w:bookmarkEnd w:id="1145"/>
      <w:bookmarkEnd w:id="1146"/>
    </w:p>
    <w:p w14:paraId="732B4EBC" w14:textId="77777777" w:rsidR="00F53AE3" w:rsidRDefault="00F53AE3" w:rsidP="00F53AE3">
      <w:r>
        <w:t xml:space="preserve">A </w:t>
      </w:r>
      <w:r>
        <w:rPr>
          <w:rStyle w:val="CODEtemp"/>
        </w:rPr>
        <w:t>suppression</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w:t>
      </w:r>
    </w:p>
    <w:p w14:paraId="5F788665" w14:textId="77777777" w:rsidR="00F53AE3" w:rsidRDefault="00F53AE3" w:rsidP="00F53AE3">
      <w:pPr>
        <w:pStyle w:val="Note"/>
      </w:pPr>
      <w:r>
        <w:t xml:space="preserve">NOTE: This can be used, for example, to link a </w:t>
      </w:r>
      <w:r>
        <w:rPr>
          <w:rStyle w:val="CODEtemp"/>
        </w:rPr>
        <w:t>suppression</w:t>
      </w:r>
      <w:r>
        <w:t xml:space="preserve"> object in a SARIF file to suppression information in a result management system’s database.</w:t>
      </w:r>
    </w:p>
    <w:p w14:paraId="2DC8B386" w14:textId="77777777" w:rsidR="00F53AE3" w:rsidRDefault="00F53AE3" w:rsidP="00E0120F">
      <w:pPr>
        <w:pStyle w:val="Heading3"/>
        <w:numPr>
          <w:ilvl w:val="2"/>
          <w:numId w:val="2"/>
        </w:numPr>
      </w:pPr>
      <w:bookmarkStart w:id="1147" w:name="_Toc9244518"/>
      <w:bookmarkStart w:id="1148" w:name="_Toc10127930"/>
      <w:r>
        <w:t>justification property</w:t>
      </w:r>
      <w:bookmarkEnd w:id="1147"/>
      <w:bookmarkEnd w:id="1148"/>
    </w:p>
    <w:p w14:paraId="079BE590" w14:textId="77777777" w:rsidR="00F53AE3" w:rsidRDefault="00F53AE3" w:rsidP="00F53AE3">
      <w:r>
        <w:t xml:space="preserve">A </w:t>
      </w:r>
      <w:r>
        <w:rPr>
          <w:rStyle w:val="CODEtemp"/>
        </w:rPr>
        <w:t>suppression</w:t>
      </w:r>
      <w:r>
        <w:t xml:space="preserve"> object </w:t>
      </w:r>
      <w:r>
        <w:rPr>
          <w:b/>
        </w:rPr>
        <w:t>MAY</w:t>
      </w:r>
      <w:r>
        <w:t xml:space="preserve"> contain a property named </w:t>
      </w:r>
      <w:r>
        <w:rPr>
          <w:rStyle w:val="CODEtemp"/>
        </w:rPr>
        <w:t>justification</w:t>
      </w:r>
      <w:r>
        <w:t xml:space="preserve"> whose value is a user-supplied string that explains why the result was suppressed.</w:t>
      </w:r>
    </w:p>
    <w:p w14:paraId="02C27C8A" w14:textId="77777777" w:rsidR="00F53AE3" w:rsidRDefault="00F53AE3" w:rsidP="00F53AE3">
      <w:bookmarkStart w:id="1149" w:name="_Hlk6849876"/>
      <w:r>
        <w:t>This is one of the few properties that contain textual content supplied by a user rather than by a tool or taxonomy (see §</w:t>
      </w:r>
      <w:r>
        <w:fldChar w:fldCharType="begin"/>
      </w:r>
      <w:r>
        <w:instrText xml:space="preserve"> REF _Ref4572675 \r \h </w:instrText>
      </w:r>
      <w:r>
        <w:fldChar w:fldCharType="separate"/>
      </w:r>
      <w:r>
        <w:t>3.19.3</w:t>
      </w:r>
      <w:r>
        <w:fldChar w:fldCharType="end"/>
      </w:r>
      <w:r>
        <w:t xml:space="preserve">) vendor. As such, it might contain undesirable content. Therefore, SARIF consumers </w:t>
      </w:r>
      <w:r w:rsidRPr="00F47B5D">
        <w:rPr>
          <w:b/>
        </w:rPr>
        <w:t>SHOULD</w:t>
      </w:r>
      <w:r>
        <w:t xml:space="preserve"> exercise appropriate caution when displaying, sharing, or publishing this information.</w:t>
      </w:r>
    </w:p>
    <w:p w14:paraId="7A306896" w14:textId="77777777" w:rsidR="00F53AE3" w:rsidRPr="00677B80" w:rsidRDefault="00F53AE3" w:rsidP="00F53AE3">
      <w:pPr>
        <w:pStyle w:val="Note"/>
      </w:pPr>
      <w:r>
        <w:t xml:space="preserve">NOTE: This property exists because the information it contains is commonly made available by existing suppression mechanisms such as the </w:t>
      </w:r>
      <w:r w:rsidRPr="00F47B5D">
        <w:rPr>
          <w:rStyle w:val="CODEtemp"/>
        </w:rPr>
        <w:t>SuppressMessage</w:t>
      </w:r>
      <w:r>
        <w:t xml:space="preserve"> attribute in the .NET Framework. </w:t>
      </w:r>
    </w:p>
    <w:p w14:paraId="2E293403" w14:textId="77777777" w:rsidR="00F53AE3" w:rsidRDefault="00F53AE3" w:rsidP="00E0120F">
      <w:pPr>
        <w:pStyle w:val="Heading2"/>
        <w:numPr>
          <w:ilvl w:val="1"/>
          <w:numId w:val="2"/>
        </w:numPr>
      </w:pPr>
      <w:bookmarkStart w:id="1150" w:name="_Ref510008325"/>
      <w:bookmarkStart w:id="1151" w:name="_Toc9244519"/>
      <w:bookmarkStart w:id="1152" w:name="_Toc10127931"/>
      <w:bookmarkEnd w:id="1149"/>
      <w:r>
        <w:t>codeFlow object</w:t>
      </w:r>
      <w:bookmarkEnd w:id="1150"/>
      <w:bookmarkEnd w:id="1151"/>
      <w:bookmarkEnd w:id="1152"/>
    </w:p>
    <w:p w14:paraId="7DBD28AF" w14:textId="77777777" w:rsidR="00F53AE3" w:rsidRDefault="00F53AE3" w:rsidP="00E0120F">
      <w:pPr>
        <w:pStyle w:val="Heading3"/>
        <w:numPr>
          <w:ilvl w:val="2"/>
          <w:numId w:val="2"/>
        </w:numPr>
      </w:pPr>
      <w:bookmarkStart w:id="1153" w:name="_Ref510009088"/>
      <w:bookmarkStart w:id="1154" w:name="_Toc9244520"/>
      <w:bookmarkStart w:id="1155" w:name="_Toc10127932"/>
      <w:r>
        <w:t>General</w:t>
      </w:r>
      <w:bookmarkEnd w:id="1153"/>
      <w:bookmarkEnd w:id="1154"/>
      <w:bookmarkEnd w:id="1155"/>
    </w:p>
    <w:p w14:paraId="5CCEBA5B" w14:textId="77777777" w:rsidR="00F53AE3" w:rsidRDefault="00F53AE3" w:rsidP="00F53AE3">
      <w:r>
        <w:t xml:space="preserve">A </w:t>
      </w:r>
      <w:r w:rsidRPr="00034B8F">
        <w:rPr>
          <w:rStyle w:val="CODEtemp"/>
        </w:rPr>
        <w:t>codeFlow</w:t>
      </w:r>
      <w:r>
        <w:t xml:space="preserve"> object describes the progress of one or more programs through one or more thread flows, which together lead to the detection of a problem 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01D02DC6" w14:textId="77777777" w:rsidR="00F53AE3" w:rsidRDefault="00F53AE3" w:rsidP="00F53AE3">
      <w:pPr>
        <w:pStyle w:val="Note"/>
      </w:pPr>
      <w:r>
        <w:t>EXAMPLE</w:t>
      </w:r>
    </w:p>
    <w:p w14:paraId="2A78A9F2" w14:textId="77777777" w:rsidR="00F53AE3" w:rsidRDefault="00F53AE3" w:rsidP="00F53AE3">
      <w:pPr>
        <w:pStyle w:val="Code"/>
      </w:pPr>
      <w:r>
        <w:t>{                                       # A result object (§</w:t>
      </w:r>
      <w:r>
        <w:fldChar w:fldCharType="begin"/>
      </w:r>
      <w:r>
        <w:instrText xml:space="preserve"> REF _Ref493350984 \r \h  \* MERGEFORMAT </w:instrText>
      </w:r>
      <w:r>
        <w:fldChar w:fldCharType="separate"/>
      </w:r>
      <w:r>
        <w:t>3.27</w:t>
      </w:r>
      <w:r>
        <w:fldChar w:fldCharType="end"/>
      </w:r>
      <w:r>
        <w:t>).</w:t>
      </w:r>
    </w:p>
    <w:p w14:paraId="721C786A" w14:textId="77777777" w:rsidR="00F53AE3" w:rsidRDefault="00F53AE3" w:rsidP="00F53AE3">
      <w:pPr>
        <w:pStyle w:val="Code"/>
      </w:pPr>
      <w:r>
        <w:lastRenderedPageBreak/>
        <w:t xml:space="preserve">  "codeFlows": [                        # See §</w:t>
      </w:r>
      <w:r>
        <w:fldChar w:fldCharType="begin"/>
      </w:r>
      <w:r>
        <w:instrText xml:space="preserve"> REF _Ref510008160 \r \h  \* MERGEFORMAT </w:instrText>
      </w:r>
      <w:r>
        <w:fldChar w:fldCharType="separate"/>
      </w:r>
      <w:r>
        <w:t>3.27.18</w:t>
      </w:r>
      <w:r>
        <w:fldChar w:fldCharType="end"/>
      </w:r>
      <w:r>
        <w:t>.</w:t>
      </w:r>
    </w:p>
    <w:p w14:paraId="494460A3" w14:textId="77777777" w:rsidR="00F53AE3" w:rsidRDefault="00F53AE3" w:rsidP="00F53AE3">
      <w:pPr>
        <w:pStyle w:val="Code"/>
      </w:pPr>
      <w:r>
        <w:t xml:space="preserve">    {                                   # A codeFlow object.</w:t>
      </w:r>
    </w:p>
    <w:p w14:paraId="5F3C16DE" w14:textId="77777777" w:rsidR="00F53AE3" w:rsidRDefault="00F53AE3" w:rsidP="00F53AE3">
      <w:pPr>
        <w:pStyle w:val="Code"/>
      </w:pPr>
      <w:r>
        <w:t xml:space="preserve">      "message": {                      # See §</w:t>
      </w:r>
      <w:r>
        <w:fldChar w:fldCharType="begin"/>
      </w:r>
      <w:r>
        <w:instrText xml:space="preserve"> REF _Ref510008352 \r \h  \* MERGEFORMAT </w:instrText>
      </w:r>
      <w:r>
        <w:fldChar w:fldCharType="separate"/>
      </w:r>
      <w:r>
        <w:t>3.36.2</w:t>
      </w:r>
      <w:r>
        <w:fldChar w:fldCharType="end"/>
      </w:r>
      <w:r>
        <w:t>.</w:t>
      </w:r>
    </w:p>
    <w:p w14:paraId="1F4631B2" w14:textId="77777777" w:rsidR="00F53AE3" w:rsidRDefault="00F53AE3" w:rsidP="00F53AE3">
      <w:pPr>
        <w:pStyle w:val="Code"/>
      </w:pPr>
      <w:r>
        <w:t xml:space="preserve">        "text": "..."</w:t>
      </w:r>
    </w:p>
    <w:p w14:paraId="62ED347B" w14:textId="77777777" w:rsidR="00F53AE3" w:rsidRDefault="00F53AE3" w:rsidP="00F53AE3">
      <w:pPr>
        <w:pStyle w:val="Code"/>
      </w:pPr>
      <w:r>
        <w:t xml:space="preserve">      },</w:t>
      </w:r>
    </w:p>
    <w:p w14:paraId="41034314" w14:textId="77777777" w:rsidR="00F53AE3" w:rsidRDefault="00F53AE3" w:rsidP="00F53AE3">
      <w:pPr>
        <w:pStyle w:val="Code"/>
      </w:pPr>
    </w:p>
    <w:p w14:paraId="35311B6D" w14:textId="77777777" w:rsidR="00F53AE3" w:rsidRDefault="00F53AE3" w:rsidP="00F53AE3">
      <w:pPr>
        <w:pStyle w:val="Code"/>
      </w:pPr>
      <w:r>
        <w:t xml:space="preserve">      "threadFlows": [                  # See §</w:t>
      </w:r>
      <w:r>
        <w:fldChar w:fldCharType="begin"/>
      </w:r>
      <w:r>
        <w:instrText xml:space="preserve"> REF _Ref510008358 \r \h  \* MERGEFORMAT </w:instrText>
      </w:r>
      <w:r>
        <w:fldChar w:fldCharType="separate"/>
      </w:r>
      <w:r>
        <w:t>3.36.3</w:t>
      </w:r>
      <w:r>
        <w:fldChar w:fldCharType="end"/>
      </w:r>
      <w:r>
        <w:t>.</w:t>
      </w:r>
    </w:p>
    <w:p w14:paraId="37F5F12D" w14:textId="77777777" w:rsidR="00F53AE3" w:rsidRDefault="00F53AE3" w:rsidP="00F53AE3">
      <w:pPr>
        <w:pStyle w:val="Code"/>
      </w:pPr>
      <w:r>
        <w:t xml:space="preserve">        {                               # A threadFlow object (§</w:t>
      </w:r>
      <w:r>
        <w:fldChar w:fldCharType="begin"/>
      </w:r>
      <w:r>
        <w:instrText xml:space="preserve"> REF _Ref493427364 \r \h  \* MERGEFORMAT </w:instrText>
      </w:r>
      <w:r>
        <w:fldChar w:fldCharType="separate"/>
      </w:r>
      <w:r>
        <w:t>3.37</w:t>
      </w:r>
      <w:r>
        <w:fldChar w:fldCharType="end"/>
      </w:r>
      <w:r>
        <w:t>).</w:t>
      </w:r>
    </w:p>
    <w:p w14:paraId="7132173F" w14:textId="77777777" w:rsidR="00F53AE3" w:rsidRDefault="00F53AE3" w:rsidP="00F53AE3">
      <w:pPr>
        <w:pStyle w:val="Code"/>
      </w:pPr>
      <w:r>
        <w:t xml:space="preserve">          "id": "thread-123",           # See §</w:t>
      </w:r>
      <w:r>
        <w:fldChar w:fldCharType="begin"/>
      </w:r>
      <w:r>
        <w:instrText xml:space="preserve"> REF _Ref510008395 \r \h  \* MERGEFORMAT </w:instrText>
      </w:r>
      <w:r>
        <w:fldChar w:fldCharType="separate"/>
      </w:r>
      <w:r>
        <w:t>3.37.2</w:t>
      </w:r>
      <w:r>
        <w:fldChar w:fldCharType="end"/>
      </w:r>
      <w:r>
        <w:t>.</w:t>
      </w:r>
    </w:p>
    <w:p w14:paraId="29B2CC2A" w14:textId="77777777" w:rsidR="00F53AE3" w:rsidRDefault="00F53AE3" w:rsidP="00F53AE3">
      <w:pPr>
        <w:pStyle w:val="Code"/>
      </w:pPr>
      <w:r>
        <w:t xml:space="preserve">          "message": {                  # See §</w:t>
      </w:r>
      <w:r>
        <w:fldChar w:fldCharType="begin"/>
      </w:r>
      <w:r>
        <w:instrText xml:space="preserve"> REF _Ref503361742 \r \h  \* MERGEFORMAT </w:instrText>
      </w:r>
      <w:r>
        <w:fldChar w:fldCharType="separate"/>
      </w:r>
      <w:r>
        <w:t>3.37.3</w:t>
      </w:r>
      <w:r>
        <w:fldChar w:fldCharType="end"/>
      </w:r>
      <w:r>
        <w:t>.</w:t>
      </w:r>
    </w:p>
    <w:p w14:paraId="4B4F3FE6" w14:textId="77777777" w:rsidR="00F53AE3" w:rsidRDefault="00F53AE3" w:rsidP="00F53AE3">
      <w:pPr>
        <w:pStyle w:val="Code"/>
      </w:pPr>
      <w:r>
        <w:t xml:space="preserve">            "text": "..."</w:t>
      </w:r>
    </w:p>
    <w:p w14:paraId="3A532FD3" w14:textId="77777777" w:rsidR="00F53AE3" w:rsidRDefault="00F53AE3" w:rsidP="00F53AE3">
      <w:pPr>
        <w:pStyle w:val="Code"/>
      </w:pPr>
      <w:r>
        <w:t xml:space="preserve">          },</w:t>
      </w:r>
    </w:p>
    <w:p w14:paraId="245E8041" w14:textId="77777777" w:rsidR="00F53AE3" w:rsidRDefault="00F53AE3" w:rsidP="00F53AE3">
      <w:pPr>
        <w:pStyle w:val="Code"/>
      </w:pPr>
    </w:p>
    <w:p w14:paraId="586B05D8" w14:textId="77777777" w:rsidR="00F53AE3" w:rsidRDefault="00F53AE3" w:rsidP="00F53AE3">
      <w:pPr>
        <w:pStyle w:val="Code"/>
      </w:pPr>
      <w:r>
        <w:t xml:space="preserve">          "locations": [                # See §</w:t>
      </w:r>
      <w:r>
        <w:fldChar w:fldCharType="begin"/>
      </w:r>
      <w:r>
        <w:instrText xml:space="preserve"> REF _Ref510008412 \r \h  \* MERGEFORMAT </w:instrText>
      </w:r>
      <w:r>
        <w:fldChar w:fldCharType="separate"/>
      </w:r>
      <w:r>
        <w:t>3.37.6</w:t>
      </w:r>
      <w:r>
        <w:fldChar w:fldCharType="end"/>
      </w:r>
      <w:r>
        <w:t>.</w:t>
      </w:r>
    </w:p>
    <w:p w14:paraId="1CCC0D35" w14:textId="77777777" w:rsidR="00F53AE3" w:rsidRDefault="00F53AE3" w:rsidP="00F53AE3">
      <w:pPr>
        <w:pStyle w:val="Code"/>
      </w:pPr>
      <w:r>
        <w:t xml:space="preserve">            {                           # A threadFlowLocation object (§</w:t>
      </w:r>
      <w:r>
        <w:fldChar w:fldCharType="begin"/>
      </w:r>
      <w:r>
        <w:instrText xml:space="preserve"> REF _Ref6932344 \r \h </w:instrText>
      </w:r>
      <w:r>
        <w:fldChar w:fldCharType="separate"/>
      </w:r>
      <w:r>
        <w:t>3.38</w:t>
      </w:r>
      <w:r>
        <w:fldChar w:fldCharType="end"/>
      </w:r>
      <w:r>
        <w:t>).</w:t>
      </w:r>
    </w:p>
    <w:p w14:paraId="5B2366A5" w14:textId="77777777" w:rsidR="00F53AE3" w:rsidRDefault="00F53AE3" w:rsidP="00F53AE3">
      <w:pPr>
        <w:pStyle w:val="Code"/>
      </w:pPr>
      <w:r>
        <w:t xml:space="preserve">              "location": {             # See §</w:t>
      </w:r>
      <w:r>
        <w:fldChar w:fldCharType="begin"/>
      </w:r>
      <w:r>
        <w:instrText xml:space="preserve"> REF _Ref6932345 \r \h </w:instrText>
      </w:r>
      <w:r>
        <w:fldChar w:fldCharType="separate"/>
      </w:r>
      <w:r>
        <w:t>3.38.3</w:t>
      </w:r>
      <w:r>
        <w:fldChar w:fldCharType="end"/>
      </w:r>
      <w:r>
        <w:t>.</w:t>
      </w:r>
    </w:p>
    <w:p w14:paraId="7825B136" w14:textId="77777777" w:rsidR="00F53AE3" w:rsidRDefault="00F53AE3" w:rsidP="00F53AE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590C6CB0" w14:textId="77777777" w:rsidR="00F53AE3" w:rsidRDefault="00F53AE3" w:rsidP="00F53AE3">
      <w:pPr>
        <w:pStyle w:val="Code"/>
      </w:pPr>
      <w:r>
        <w:t xml:space="preserve">                  "artifactLocation": {</w:t>
      </w:r>
    </w:p>
    <w:p w14:paraId="4CB27062" w14:textId="77777777" w:rsidR="00F53AE3" w:rsidRDefault="00F53AE3" w:rsidP="00F53AE3">
      <w:pPr>
        <w:pStyle w:val="Code"/>
      </w:pPr>
      <w:r>
        <w:t xml:space="preserve">                    "uri": "ui/window.c",</w:t>
      </w:r>
    </w:p>
    <w:p w14:paraId="748E2E46" w14:textId="77777777" w:rsidR="00F53AE3" w:rsidRDefault="00F53AE3" w:rsidP="00F53AE3">
      <w:pPr>
        <w:pStyle w:val="Code"/>
      </w:pPr>
      <w:r>
        <w:t xml:space="preserve">                    "uriBaseId": "SRCROOT"</w:t>
      </w:r>
    </w:p>
    <w:p w14:paraId="0D9228FF" w14:textId="77777777" w:rsidR="00F53AE3" w:rsidRDefault="00F53AE3" w:rsidP="00F53AE3">
      <w:pPr>
        <w:pStyle w:val="Code"/>
      </w:pPr>
      <w:r>
        <w:t xml:space="preserve">                  },</w:t>
      </w:r>
    </w:p>
    <w:p w14:paraId="3B3B71F7" w14:textId="77777777" w:rsidR="00F53AE3" w:rsidRDefault="00F53AE3" w:rsidP="00F53AE3">
      <w:pPr>
        <w:pStyle w:val="Code"/>
      </w:pPr>
    </w:p>
    <w:p w14:paraId="728FD476" w14:textId="77777777" w:rsidR="00F53AE3" w:rsidRDefault="00F53AE3" w:rsidP="00F53AE3">
      <w:pPr>
        <w:pStyle w:val="Code"/>
      </w:pPr>
      <w:r>
        <w:t xml:space="preserve">                  "region": {</w:t>
      </w:r>
    </w:p>
    <w:p w14:paraId="12D6BADD" w14:textId="77777777" w:rsidR="00F53AE3" w:rsidRDefault="00F53AE3" w:rsidP="00F53AE3">
      <w:pPr>
        <w:pStyle w:val="Code"/>
      </w:pPr>
      <w:r>
        <w:t xml:space="preserve">                    "startLine": 42</w:t>
      </w:r>
    </w:p>
    <w:p w14:paraId="52CB7DD6" w14:textId="77777777" w:rsidR="00F53AE3" w:rsidRDefault="00F53AE3" w:rsidP="00F53AE3">
      <w:pPr>
        <w:pStyle w:val="Code"/>
      </w:pPr>
      <w:r>
        <w:t xml:space="preserve">                  }</w:t>
      </w:r>
    </w:p>
    <w:p w14:paraId="63A75481" w14:textId="77777777" w:rsidR="00F53AE3" w:rsidRDefault="00F53AE3" w:rsidP="00F53AE3">
      <w:pPr>
        <w:pStyle w:val="Code"/>
      </w:pPr>
      <w:r>
        <w:t xml:space="preserve">                }</w:t>
      </w:r>
    </w:p>
    <w:p w14:paraId="2561C9EF" w14:textId="77777777" w:rsidR="00F53AE3" w:rsidRDefault="00F53AE3" w:rsidP="00F53AE3">
      <w:pPr>
        <w:pStyle w:val="Code"/>
      </w:pPr>
      <w:r>
        <w:t xml:space="preserve">              },</w:t>
      </w:r>
    </w:p>
    <w:p w14:paraId="338C8CF9" w14:textId="77777777" w:rsidR="00F53AE3" w:rsidRDefault="00F53AE3" w:rsidP="00F53AE3">
      <w:pPr>
        <w:pStyle w:val="Code"/>
      </w:pPr>
    </w:p>
    <w:p w14:paraId="3208FA4F" w14:textId="77777777" w:rsidR="00F53AE3" w:rsidRDefault="00F53AE3" w:rsidP="00F53AE3">
      <w:pPr>
        <w:pStyle w:val="Code"/>
      </w:pPr>
      <w:r>
        <w:t xml:space="preserve">              "state": {                # See §</w:t>
      </w:r>
      <w:r>
        <w:fldChar w:fldCharType="begin"/>
      </w:r>
      <w:r>
        <w:instrText xml:space="preserve"> REF _Ref6932346 \r \h </w:instrText>
      </w:r>
      <w:r>
        <w:fldChar w:fldCharType="separate"/>
      </w:r>
      <w:r>
        <w:t>3.38.9</w:t>
      </w:r>
      <w:r>
        <w:fldChar w:fldCharType="end"/>
      </w:r>
      <w:r>
        <w:t>.</w:t>
      </w:r>
    </w:p>
    <w:p w14:paraId="1D7777FA" w14:textId="77777777" w:rsidR="00F53AE3" w:rsidRDefault="00F53AE3" w:rsidP="00F53AE3">
      <w:pPr>
        <w:pStyle w:val="Code"/>
      </w:pPr>
      <w:r>
        <w:t xml:space="preserve">                "x": {</w:t>
      </w:r>
    </w:p>
    <w:p w14:paraId="0B426C0B" w14:textId="77777777" w:rsidR="00F53AE3" w:rsidRDefault="00F53AE3" w:rsidP="00F53AE3">
      <w:pPr>
        <w:pStyle w:val="Code"/>
      </w:pPr>
      <w:r>
        <w:t xml:space="preserve">                  "text": "42"</w:t>
      </w:r>
    </w:p>
    <w:p w14:paraId="0E379AA5" w14:textId="77777777" w:rsidR="00F53AE3" w:rsidRDefault="00F53AE3" w:rsidP="00F53AE3">
      <w:pPr>
        <w:pStyle w:val="Code"/>
      </w:pPr>
      <w:r>
        <w:t xml:space="preserve">                },</w:t>
      </w:r>
    </w:p>
    <w:p w14:paraId="06346BB6" w14:textId="77777777" w:rsidR="00F53AE3" w:rsidRDefault="00F53AE3" w:rsidP="00F53AE3">
      <w:pPr>
        <w:pStyle w:val="Code"/>
      </w:pPr>
      <w:r>
        <w:t xml:space="preserve">                "y": {</w:t>
      </w:r>
    </w:p>
    <w:p w14:paraId="2414C856" w14:textId="77777777" w:rsidR="00F53AE3" w:rsidRDefault="00F53AE3" w:rsidP="00F53AE3">
      <w:pPr>
        <w:pStyle w:val="Code"/>
      </w:pPr>
      <w:r>
        <w:t xml:space="preserve">                  "text": "54"</w:t>
      </w:r>
    </w:p>
    <w:p w14:paraId="4C564CF4" w14:textId="77777777" w:rsidR="00F53AE3" w:rsidRDefault="00F53AE3" w:rsidP="00F53AE3">
      <w:pPr>
        <w:pStyle w:val="Code"/>
      </w:pPr>
      <w:r>
        <w:t xml:space="preserve">                },</w:t>
      </w:r>
    </w:p>
    <w:p w14:paraId="25D311F2" w14:textId="77777777" w:rsidR="00F53AE3" w:rsidRDefault="00F53AE3" w:rsidP="00F53AE3">
      <w:pPr>
        <w:pStyle w:val="Code"/>
      </w:pPr>
      <w:r>
        <w:t xml:space="preserve">                "x + y": {</w:t>
      </w:r>
    </w:p>
    <w:p w14:paraId="2D643A92" w14:textId="77777777" w:rsidR="00F53AE3" w:rsidRDefault="00F53AE3" w:rsidP="00F53AE3">
      <w:pPr>
        <w:pStyle w:val="Code"/>
      </w:pPr>
      <w:r>
        <w:t xml:space="preserve">                  "text": "96"</w:t>
      </w:r>
    </w:p>
    <w:p w14:paraId="7927BBB7" w14:textId="77777777" w:rsidR="00F53AE3" w:rsidRDefault="00F53AE3" w:rsidP="00F53AE3">
      <w:pPr>
        <w:pStyle w:val="Code"/>
      </w:pPr>
      <w:r>
        <w:t xml:space="preserve">                }</w:t>
      </w:r>
    </w:p>
    <w:p w14:paraId="04596308" w14:textId="77777777" w:rsidR="00F53AE3" w:rsidRDefault="00F53AE3" w:rsidP="00F53AE3">
      <w:pPr>
        <w:pStyle w:val="Code"/>
      </w:pPr>
      <w:r>
        <w:t xml:space="preserve">              },</w:t>
      </w:r>
    </w:p>
    <w:p w14:paraId="7438CDA5" w14:textId="77777777" w:rsidR="00F53AE3" w:rsidRDefault="00F53AE3" w:rsidP="00F53AE3">
      <w:pPr>
        <w:pStyle w:val="Code"/>
      </w:pPr>
    </w:p>
    <w:p w14:paraId="4236256F" w14:textId="77777777" w:rsidR="00F53AE3" w:rsidRDefault="00F53AE3" w:rsidP="00F53AE3">
      <w:pPr>
        <w:pStyle w:val="Code"/>
      </w:pPr>
      <w:r>
        <w:t xml:space="preserve">              "nestingLevel": 0,        # See §</w:t>
      </w:r>
      <w:r>
        <w:fldChar w:fldCharType="begin"/>
      </w:r>
      <w:r>
        <w:instrText xml:space="preserve"> REF _Ref6932347 \r \h </w:instrText>
      </w:r>
      <w:r>
        <w:fldChar w:fldCharType="separate"/>
      </w:r>
      <w:r>
        <w:t>3.38.10</w:t>
      </w:r>
      <w:r>
        <w:fldChar w:fldCharType="end"/>
      </w:r>
      <w:r>
        <w:t>.</w:t>
      </w:r>
    </w:p>
    <w:p w14:paraId="3246DBC8" w14:textId="77777777" w:rsidR="00F53AE3" w:rsidRDefault="00F53AE3" w:rsidP="00F53AE3">
      <w:pPr>
        <w:pStyle w:val="Code"/>
      </w:pPr>
      <w:r>
        <w:t xml:space="preserve">              "executionOrder": 2       # See §</w:t>
      </w:r>
      <w:r>
        <w:fldChar w:fldCharType="begin"/>
      </w:r>
      <w:r>
        <w:instrText xml:space="preserve"> REF _Ref6932348 \r \h </w:instrText>
      </w:r>
      <w:r>
        <w:fldChar w:fldCharType="separate"/>
      </w:r>
      <w:r>
        <w:t>3.38.11</w:t>
      </w:r>
      <w:r>
        <w:fldChar w:fldCharType="end"/>
      </w:r>
      <w:r>
        <w:t>.</w:t>
      </w:r>
    </w:p>
    <w:p w14:paraId="636A53EE" w14:textId="77777777" w:rsidR="00F53AE3" w:rsidRDefault="00F53AE3" w:rsidP="00F53AE3">
      <w:pPr>
        <w:pStyle w:val="Code"/>
      </w:pPr>
      <w:r>
        <w:t xml:space="preserve">            }</w:t>
      </w:r>
    </w:p>
    <w:p w14:paraId="0122CE38" w14:textId="77777777" w:rsidR="00F53AE3" w:rsidRDefault="00F53AE3" w:rsidP="00F53AE3">
      <w:pPr>
        <w:pStyle w:val="Code"/>
      </w:pPr>
      <w:r>
        <w:t xml:space="preserve">          ]</w:t>
      </w:r>
    </w:p>
    <w:p w14:paraId="2F4DFE61" w14:textId="77777777" w:rsidR="00F53AE3" w:rsidRDefault="00F53AE3" w:rsidP="00F53AE3">
      <w:pPr>
        <w:pStyle w:val="Code"/>
      </w:pPr>
      <w:r>
        <w:t xml:space="preserve">        }</w:t>
      </w:r>
    </w:p>
    <w:p w14:paraId="5E24A661" w14:textId="77777777" w:rsidR="00F53AE3" w:rsidRDefault="00F53AE3" w:rsidP="00F53AE3">
      <w:pPr>
        <w:pStyle w:val="Code"/>
      </w:pPr>
      <w:r>
        <w:t xml:space="preserve">      ]</w:t>
      </w:r>
    </w:p>
    <w:p w14:paraId="3F0FC618" w14:textId="77777777" w:rsidR="00F53AE3" w:rsidRDefault="00F53AE3" w:rsidP="00F53AE3">
      <w:pPr>
        <w:pStyle w:val="Code"/>
      </w:pPr>
      <w:r>
        <w:t xml:space="preserve">    }</w:t>
      </w:r>
    </w:p>
    <w:p w14:paraId="5B2F699F" w14:textId="77777777" w:rsidR="00F53AE3" w:rsidRDefault="00F53AE3" w:rsidP="00F53AE3">
      <w:pPr>
        <w:pStyle w:val="Code"/>
      </w:pPr>
      <w:r>
        <w:t xml:space="preserve">  ]</w:t>
      </w:r>
    </w:p>
    <w:p w14:paraId="44F3EFF9" w14:textId="77777777" w:rsidR="00F53AE3" w:rsidRPr="00F03B15" w:rsidRDefault="00F53AE3" w:rsidP="00F53AE3">
      <w:pPr>
        <w:pStyle w:val="Code"/>
      </w:pPr>
      <w:r>
        <w:t>}</w:t>
      </w:r>
    </w:p>
    <w:p w14:paraId="5D49FCEC" w14:textId="77777777" w:rsidR="00F53AE3" w:rsidRPr="00B163FF" w:rsidRDefault="00F53AE3" w:rsidP="00F53AE3"/>
    <w:p w14:paraId="7A78BEED" w14:textId="77777777" w:rsidR="00F53AE3" w:rsidRDefault="00F53AE3" w:rsidP="00E0120F">
      <w:pPr>
        <w:pStyle w:val="Heading3"/>
        <w:numPr>
          <w:ilvl w:val="2"/>
          <w:numId w:val="2"/>
        </w:numPr>
      </w:pPr>
      <w:bookmarkStart w:id="1156" w:name="_Ref510008352"/>
      <w:bookmarkStart w:id="1157" w:name="_Toc9244521"/>
      <w:bookmarkStart w:id="1158" w:name="_Toc10127933"/>
      <w:r>
        <w:t>message property</w:t>
      </w:r>
      <w:bookmarkEnd w:id="1156"/>
      <w:bookmarkEnd w:id="1157"/>
      <w:bookmarkEnd w:id="1158"/>
    </w:p>
    <w:p w14:paraId="05417819" w14:textId="77777777" w:rsidR="00F53AE3" w:rsidRPr="00481B7B" w:rsidRDefault="00F53AE3" w:rsidP="00F53AE3">
      <w:r w:rsidRPr="00AD7FD8">
        <w:t xml:space="preserve">A </w:t>
      </w:r>
      <w:r w:rsidRPr="00AD7FD8">
        <w:rPr>
          <w:rStyle w:val="CODEtemp"/>
        </w:rPr>
        <w:t>codeFlow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t>3.11</w:t>
      </w:r>
      <w:r>
        <w:fldChar w:fldCharType="end"/>
      </w:r>
      <w:r>
        <w:t>)</w:t>
      </w:r>
      <w:r w:rsidRPr="00AD7FD8">
        <w:t xml:space="preserve"> relevant to the code flow.</w:t>
      </w:r>
    </w:p>
    <w:p w14:paraId="3BA8FD12" w14:textId="77777777" w:rsidR="00F53AE3" w:rsidRDefault="00F53AE3" w:rsidP="00E0120F">
      <w:pPr>
        <w:pStyle w:val="Heading3"/>
        <w:numPr>
          <w:ilvl w:val="2"/>
          <w:numId w:val="2"/>
        </w:numPr>
      </w:pPr>
      <w:bookmarkStart w:id="1159" w:name="_Ref510008358"/>
      <w:bookmarkStart w:id="1160" w:name="_Toc9244522"/>
      <w:bookmarkStart w:id="1161" w:name="_Toc10127934"/>
      <w:r>
        <w:t>threadFlows property</w:t>
      </w:r>
      <w:bookmarkEnd w:id="1159"/>
      <w:bookmarkEnd w:id="1160"/>
      <w:bookmarkEnd w:id="1161"/>
    </w:p>
    <w:p w14:paraId="5D0178E6" w14:textId="77777777" w:rsidR="00F53AE3" w:rsidRDefault="00F53AE3" w:rsidP="00F53AE3">
      <w:r>
        <w:t xml:space="preserve">A </w:t>
      </w:r>
      <w:r w:rsidRPr="00034B8F">
        <w:rPr>
          <w:rStyle w:val="CODEtemp"/>
        </w:rPr>
        <w:t>codeFlow</w:t>
      </w:r>
      <w:r>
        <w:t xml:space="preserve"> object </w:t>
      </w:r>
      <w:r>
        <w:rPr>
          <w:b/>
        </w:rPr>
        <w:t>SHALL</w:t>
      </w:r>
      <w:r>
        <w:t xml:space="preserve"> contain a property named </w:t>
      </w:r>
      <w:r>
        <w:rPr>
          <w:rStyle w:val="CODEtemp"/>
        </w:rPr>
        <w:t>threadFlows</w:t>
      </w:r>
      <w:r>
        <w:t xml:space="preserve"> whose value is an array of one or more </w:t>
      </w:r>
      <w:r>
        <w:rPr>
          <w:rStyle w:val="CODEtemp"/>
        </w:rPr>
        <w:t>threadFlow</w:t>
      </w:r>
      <w:r>
        <w:t xml:space="preserve"> objects (§</w:t>
      </w:r>
      <w:r>
        <w:fldChar w:fldCharType="begin"/>
      </w:r>
      <w:r>
        <w:instrText xml:space="preserve"> REF _Ref493427364 \r \h </w:instrText>
      </w:r>
      <w:r>
        <w:fldChar w:fldCharType="separate"/>
      </w:r>
      <w:r>
        <w:t>3.37</w:t>
      </w:r>
      <w:r>
        <w:fldChar w:fldCharType="end"/>
      </w:r>
      <w:r>
        <w:t>) each of which describes the progress of a program through a single thread of execution such as an operating system thread or a fiber.</w:t>
      </w:r>
    </w:p>
    <w:p w14:paraId="1C87F5D6" w14:textId="77777777" w:rsidR="00F53AE3" w:rsidRDefault="00F53AE3" w:rsidP="00E0120F">
      <w:pPr>
        <w:pStyle w:val="Heading2"/>
        <w:numPr>
          <w:ilvl w:val="1"/>
          <w:numId w:val="2"/>
        </w:numPr>
      </w:pPr>
      <w:bookmarkStart w:id="1162" w:name="_Ref493427364"/>
      <w:bookmarkStart w:id="1163" w:name="_Toc9244523"/>
      <w:bookmarkStart w:id="1164" w:name="_Toc10127935"/>
      <w:r>
        <w:lastRenderedPageBreak/>
        <w:t>threadFlow object</w:t>
      </w:r>
      <w:bookmarkEnd w:id="1162"/>
      <w:bookmarkEnd w:id="1163"/>
      <w:bookmarkEnd w:id="1164"/>
    </w:p>
    <w:p w14:paraId="26EEC3E6" w14:textId="77777777" w:rsidR="00F53AE3" w:rsidRDefault="00F53AE3" w:rsidP="00E0120F">
      <w:pPr>
        <w:pStyle w:val="Heading3"/>
        <w:numPr>
          <w:ilvl w:val="2"/>
          <w:numId w:val="2"/>
        </w:numPr>
      </w:pPr>
      <w:bookmarkStart w:id="1165" w:name="_Toc9244524"/>
      <w:bookmarkStart w:id="1166" w:name="_Toc10127936"/>
      <w:r>
        <w:t>General</w:t>
      </w:r>
      <w:bookmarkEnd w:id="1165"/>
      <w:bookmarkEnd w:id="1166"/>
    </w:p>
    <w:p w14:paraId="30DE0807" w14:textId="77777777" w:rsidR="00F53AE3" w:rsidRDefault="00F53AE3" w:rsidP="00F53AE3">
      <w:r w:rsidRPr="00AD7FD8">
        <w:t xml:space="preserve">A </w:t>
      </w:r>
      <w:r>
        <w:t>thread</w:t>
      </w:r>
      <w:r w:rsidRPr="00AD7FD8">
        <w:t xml:space="preserve"> flow is a sequence of</w:t>
      </w:r>
      <w:r>
        <w:t xml:space="preserve"> code</w:t>
      </w:r>
      <w:r w:rsidRPr="00AD7FD8">
        <w:t xml:space="preserve"> locations that specify a possible path through </w:t>
      </w:r>
      <w:r>
        <w:t>a single thread of execution such as an operating system thread or a fiber</w:t>
      </w:r>
      <w:r w:rsidRPr="00AD7FD8">
        <w:t>.</w:t>
      </w:r>
    </w:p>
    <w:p w14:paraId="50E6B43B" w14:textId="77777777" w:rsidR="00F53AE3" w:rsidRDefault="00F53AE3" w:rsidP="00F53AE3">
      <w:r>
        <w:t>For an example, see §</w:t>
      </w:r>
      <w:r>
        <w:fldChar w:fldCharType="begin"/>
      </w:r>
      <w:r>
        <w:instrText xml:space="preserve"> REF _Ref510009088 \r \h </w:instrText>
      </w:r>
      <w:r>
        <w:fldChar w:fldCharType="separate"/>
      </w:r>
      <w:r>
        <w:t>3.36.1</w:t>
      </w:r>
      <w:r>
        <w:fldChar w:fldCharType="end"/>
      </w:r>
      <w:r>
        <w:t>.</w:t>
      </w:r>
    </w:p>
    <w:p w14:paraId="3D9D2469" w14:textId="77777777" w:rsidR="00F53AE3" w:rsidRDefault="00F53AE3" w:rsidP="00E0120F">
      <w:pPr>
        <w:pStyle w:val="Heading3"/>
        <w:numPr>
          <w:ilvl w:val="2"/>
          <w:numId w:val="2"/>
        </w:numPr>
      </w:pPr>
      <w:bookmarkStart w:id="1167" w:name="_Ref510008395"/>
      <w:bookmarkStart w:id="1168" w:name="_Toc9244525"/>
      <w:bookmarkStart w:id="1169" w:name="_Toc10127937"/>
      <w:r>
        <w:t>id property</w:t>
      </w:r>
      <w:bookmarkEnd w:id="1167"/>
      <w:bookmarkEnd w:id="1168"/>
      <w:bookmarkEnd w:id="1169"/>
    </w:p>
    <w:p w14:paraId="508A95FA" w14:textId="77777777" w:rsidR="00F53AE3" w:rsidRDefault="00F53AE3" w:rsidP="00F53AE3">
      <w:r>
        <w:t xml:space="preserve">A </w:t>
      </w:r>
      <w:r>
        <w:rPr>
          <w:rStyle w:val="CODEtemp"/>
        </w:rPr>
        <w:t>threadFlow</w:t>
      </w:r>
      <w:r>
        <w:t xml:space="preserve"> object </w:t>
      </w:r>
      <w:r>
        <w:rPr>
          <w:b/>
        </w:rPr>
        <w:t>MAY</w:t>
      </w:r>
      <w:r>
        <w:t xml:space="preserve"> contain a property named </w:t>
      </w:r>
      <w:r w:rsidRPr="000944A4">
        <w:rPr>
          <w:rStyle w:val="CODEtemp"/>
        </w:rPr>
        <w:t>id</w:t>
      </w:r>
      <w:r>
        <w:t xml:space="preserve"> whose value is a string that uniquely identifies this </w:t>
      </w:r>
      <w:r>
        <w:rPr>
          <w:rStyle w:val="CODEtemp"/>
        </w:rPr>
        <w:t>threadFlow</w:t>
      </w:r>
      <w:r>
        <w:t xml:space="preserve"> within its containing </w:t>
      </w:r>
      <w:r w:rsidRPr="000944A4">
        <w:rPr>
          <w:rStyle w:val="CODEtemp"/>
        </w:rPr>
        <w:t>codeFlow</w:t>
      </w:r>
      <w:r>
        <w:t xml:space="preserve"> object (§</w:t>
      </w:r>
      <w:r>
        <w:fldChar w:fldCharType="begin"/>
      </w:r>
      <w:r>
        <w:instrText xml:space="preserve"> REF _Ref510008325 \r \h </w:instrText>
      </w:r>
      <w:r>
        <w:fldChar w:fldCharType="separate"/>
      </w:r>
      <w:r>
        <w:t>3.36</w:t>
      </w:r>
      <w:r>
        <w:fldChar w:fldCharType="end"/>
      </w:r>
      <w:r>
        <w:t>).</w:t>
      </w:r>
    </w:p>
    <w:p w14:paraId="6FA87CBF" w14:textId="77777777" w:rsidR="00F53AE3" w:rsidRPr="003075E6" w:rsidRDefault="00F53AE3" w:rsidP="00F53AE3">
      <w:pPr>
        <w:pStyle w:val="Note"/>
      </w:pPr>
      <w:r>
        <w:t>NOTE: A tool might choose to use an operating system thread id for this purpose. However, if thread ids are reused on a single machine, or if the code flow includes thread flows from more than one machine, the thread id might not be unique.</w:t>
      </w:r>
    </w:p>
    <w:p w14:paraId="2DC69EED" w14:textId="77777777" w:rsidR="00F53AE3" w:rsidRDefault="00F53AE3" w:rsidP="00E0120F">
      <w:pPr>
        <w:pStyle w:val="Heading3"/>
        <w:numPr>
          <w:ilvl w:val="2"/>
          <w:numId w:val="2"/>
        </w:numPr>
      </w:pPr>
      <w:bookmarkStart w:id="1170" w:name="_Ref503361742"/>
      <w:bookmarkStart w:id="1171" w:name="_Toc9244526"/>
      <w:bookmarkStart w:id="1172" w:name="_Toc10127938"/>
      <w:r>
        <w:t>message property</w:t>
      </w:r>
      <w:bookmarkEnd w:id="1170"/>
      <w:bookmarkEnd w:id="1171"/>
      <w:bookmarkEnd w:id="1172"/>
    </w:p>
    <w:p w14:paraId="37CBC789" w14:textId="77777777" w:rsidR="00F53AE3" w:rsidRDefault="00F53AE3" w:rsidP="00F53AE3">
      <w:r w:rsidRPr="00AD7FD8">
        <w:t xml:space="preserve">A </w:t>
      </w:r>
      <w:r>
        <w:rPr>
          <w:rStyle w:val="CODEtemp"/>
        </w:rPr>
        <w:t>thread</w:t>
      </w:r>
      <w:r w:rsidRPr="00AD7FD8">
        <w:rPr>
          <w:rStyle w:val="CODEtemp"/>
        </w:rPr>
        <w:t>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t>3.11</w:t>
      </w:r>
      <w:r>
        <w:fldChar w:fldCharType="end"/>
      </w:r>
      <w:r>
        <w:t>)</w:t>
      </w:r>
      <w:r w:rsidRPr="00AD7FD8">
        <w:t xml:space="preserve"> relevant to the </w:t>
      </w:r>
      <w:r>
        <w:t>thread</w:t>
      </w:r>
      <w:r w:rsidRPr="00AD7FD8">
        <w:t xml:space="preserve"> flow.</w:t>
      </w:r>
    </w:p>
    <w:p w14:paraId="1FB299A7" w14:textId="77777777" w:rsidR="00F53AE3" w:rsidRDefault="00F53AE3" w:rsidP="00E0120F">
      <w:pPr>
        <w:pStyle w:val="Heading3"/>
        <w:numPr>
          <w:ilvl w:val="2"/>
          <w:numId w:val="2"/>
        </w:numPr>
      </w:pPr>
      <w:bookmarkStart w:id="1173" w:name="_Toc9244527"/>
      <w:bookmarkStart w:id="1174" w:name="_Toc10127939"/>
      <w:r>
        <w:t>initialState property</w:t>
      </w:r>
      <w:bookmarkEnd w:id="1173"/>
      <w:bookmarkEnd w:id="1174"/>
    </w:p>
    <w:p w14:paraId="21BD6F11" w14:textId="77777777" w:rsidR="00F53AE3" w:rsidRDefault="00F53AE3" w:rsidP="00F53AE3">
      <w:r>
        <w:t xml:space="preserve">A </w:t>
      </w:r>
      <w:r>
        <w:rPr>
          <w:rStyle w:val="CODEtemp"/>
        </w:rPr>
        <w:t>threadFlow</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that represents the initial value of a relevant item prior to the first location in the thread flow. This property, together with </w:t>
      </w:r>
      <w:r>
        <w:rPr>
          <w:rStyle w:val="CODEtemp"/>
        </w:rPr>
        <w:t>threadFlowLocation.state</w:t>
      </w:r>
      <w:r>
        <w:t xml:space="preserve"> (§</w:t>
      </w:r>
      <w:r>
        <w:fldChar w:fldCharType="begin"/>
      </w:r>
      <w:r>
        <w:instrText xml:space="preserve"> REF _Ref6932349 \r \h </w:instrText>
      </w:r>
      <w:r>
        <w:fldChar w:fldCharType="separate"/>
      </w:r>
      <w:r>
        <w:t>3.38.9</w:t>
      </w:r>
      <w:r>
        <w:fldChar w:fldCharType="end"/>
      </w:r>
      <w:r>
        <w:t>), enables a SARIF viewer to present a debugger-like “watch window” experience as the user traverses a thread flow.</w:t>
      </w:r>
    </w:p>
    <w:p w14:paraId="7B5A9904" w14:textId="77777777" w:rsidR="00F53AE3" w:rsidRDefault="00F53AE3" w:rsidP="00F53AE3">
      <w:r>
        <w:t xml:space="preserve">This property </w:t>
      </w:r>
      <w:r w:rsidRPr="002700D3">
        <w:rPr>
          <w:b/>
        </w:rPr>
        <w:t>SHOULD NOT</w:t>
      </w:r>
      <w:r>
        <w:t xml:space="preserve"> include items whose values remain constant throughout the thread flow.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_Ref3538161 \r \h </w:instrText>
      </w:r>
      <w:r>
        <w:fldChar w:fldCharType="separate"/>
      </w:r>
      <w:r>
        <w:t>3.37.5</w:t>
      </w:r>
      <w:r>
        <w:fldChar w:fldCharType="end"/>
      </w:r>
      <w:r>
        <w:t>).</w:t>
      </w:r>
    </w:p>
    <w:p w14:paraId="5DAD3758" w14:textId="77777777" w:rsidR="00F53AE3" w:rsidRDefault="00F53AE3" w:rsidP="00F53AE3">
      <w:r>
        <w:t>For details of how properties within a “state” object are represented, see EXAMPLE 1 in §</w:t>
      </w:r>
      <w:r>
        <w:fldChar w:fldCharType="begin"/>
      </w:r>
      <w:r>
        <w:instrText xml:space="preserve"> REF _Ref6932350 \r \h </w:instrText>
      </w:r>
      <w:r>
        <w:fldChar w:fldCharType="separate"/>
      </w:r>
      <w:r>
        <w:t>3.38.9</w:t>
      </w:r>
      <w:r>
        <w:fldChar w:fldCharType="end"/>
      </w:r>
      <w:r>
        <w:t>.</w:t>
      </w:r>
    </w:p>
    <w:p w14:paraId="593125C6" w14:textId="77777777" w:rsidR="00F53AE3" w:rsidRDefault="00F53AE3" w:rsidP="00E0120F">
      <w:pPr>
        <w:pStyle w:val="Heading3"/>
        <w:numPr>
          <w:ilvl w:val="2"/>
          <w:numId w:val="2"/>
        </w:numPr>
      </w:pPr>
      <w:bookmarkStart w:id="1175" w:name="_Ref3538161"/>
      <w:bookmarkStart w:id="1176" w:name="_Toc9244528"/>
      <w:bookmarkStart w:id="1177" w:name="_Toc10127940"/>
      <w:r>
        <w:t>immutableState property</w:t>
      </w:r>
      <w:bookmarkEnd w:id="1175"/>
      <w:bookmarkEnd w:id="1176"/>
      <w:bookmarkEnd w:id="1177"/>
    </w:p>
    <w:p w14:paraId="4D8311F8" w14:textId="77777777" w:rsidR="00F53AE3" w:rsidRDefault="00F53AE3" w:rsidP="00F53AE3">
      <w:r>
        <w:t xml:space="preserve">A </w:t>
      </w:r>
      <w:r>
        <w:rPr>
          <w:rStyle w:val="CODEtemp"/>
        </w:rPr>
        <w:t>threadFlow</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that remains constant throughout the thread flow.</w:t>
      </w:r>
    </w:p>
    <w:p w14:paraId="3855264B" w14:textId="77777777" w:rsidR="00F53AE3" w:rsidRDefault="00F53AE3" w:rsidP="00F53AE3">
      <w:pPr>
        <w:pStyle w:val="Note"/>
      </w:pPr>
      <w:r w:rsidRPr="00AB4338">
        <w:t>EXAMPLE</w:t>
      </w:r>
      <w:r>
        <w:t xml:space="preserve">: In this example, </w:t>
      </w:r>
      <w:r w:rsidRPr="00AB4338">
        <w:rPr>
          <w:rStyle w:val="CODEtemp"/>
        </w:rPr>
        <w:t>immutableState</w:t>
      </w:r>
      <w:r>
        <w:t xml:space="preserve"> holds the value of a global variable that remains constant throughout the thread flow.</w:t>
      </w:r>
    </w:p>
    <w:p w14:paraId="35AAE4DC" w14:textId="77777777" w:rsidR="00F53AE3" w:rsidRDefault="00F53AE3" w:rsidP="00F53AE3">
      <w:pPr>
        <w:pStyle w:val="Code"/>
      </w:pPr>
      <w:r>
        <w:t>{                                          # A threadFlow object.</w:t>
      </w:r>
    </w:p>
    <w:p w14:paraId="781AAF0D" w14:textId="77777777" w:rsidR="00F53AE3" w:rsidRDefault="00F53AE3" w:rsidP="00F53AE3">
      <w:pPr>
        <w:pStyle w:val="Code"/>
      </w:pPr>
      <w:r>
        <w:t xml:space="preserve">  "immutableState": {</w:t>
      </w:r>
    </w:p>
    <w:p w14:paraId="32BA6B7A" w14:textId="77777777" w:rsidR="00F53AE3" w:rsidRDefault="00F53AE3" w:rsidP="00F53AE3">
      <w:pPr>
        <w:pStyle w:val="Code"/>
      </w:pPr>
      <w:r>
        <w:t xml:space="preserve">    "MaxFiles": {</w:t>
      </w:r>
    </w:p>
    <w:p w14:paraId="34B9F493" w14:textId="77777777" w:rsidR="00F53AE3" w:rsidRDefault="00F53AE3" w:rsidP="00F53AE3">
      <w:pPr>
        <w:pStyle w:val="Code"/>
      </w:pPr>
      <w:r>
        <w:t xml:space="preserve">      "text": "1000"</w:t>
      </w:r>
    </w:p>
    <w:p w14:paraId="5CE8694B" w14:textId="77777777" w:rsidR="00F53AE3" w:rsidRDefault="00F53AE3" w:rsidP="00F53AE3">
      <w:pPr>
        <w:pStyle w:val="Code"/>
      </w:pPr>
      <w:r>
        <w:t xml:space="preserve">    }</w:t>
      </w:r>
    </w:p>
    <w:p w14:paraId="5B1C3D6F" w14:textId="77777777" w:rsidR="00F53AE3" w:rsidRDefault="00F53AE3" w:rsidP="00F53AE3">
      <w:pPr>
        <w:pStyle w:val="Code"/>
      </w:pPr>
      <w:r>
        <w:t xml:space="preserve">  }</w:t>
      </w:r>
    </w:p>
    <w:p w14:paraId="656DA756" w14:textId="77777777" w:rsidR="00F53AE3" w:rsidRPr="00AB4338" w:rsidRDefault="00F53AE3" w:rsidP="00F53AE3">
      <w:pPr>
        <w:pStyle w:val="Code"/>
      </w:pPr>
      <w:r>
        <w:t>}</w:t>
      </w:r>
    </w:p>
    <w:p w14:paraId="3AB96A2E" w14:textId="77777777" w:rsidR="00F53AE3" w:rsidRDefault="00F53AE3" w:rsidP="00E0120F">
      <w:pPr>
        <w:pStyle w:val="Heading3"/>
        <w:numPr>
          <w:ilvl w:val="2"/>
          <w:numId w:val="2"/>
        </w:numPr>
      </w:pPr>
      <w:bookmarkStart w:id="1178" w:name="_Ref510008412"/>
      <w:bookmarkStart w:id="1179" w:name="_Toc9244529"/>
      <w:bookmarkStart w:id="1180" w:name="_Toc10127941"/>
      <w:r>
        <w:t>locations property</w:t>
      </w:r>
      <w:bookmarkEnd w:id="1178"/>
      <w:bookmarkEnd w:id="1179"/>
      <w:bookmarkEnd w:id="1180"/>
    </w:p>
    <w:p w14:paraId="762B3BAD" w14:textId="77777777" w:rsidR="00F53AE3" w:rsidRDefault="00F53AE3" w:rsidP="00F53AE3">
      <w:r w:rsidRPr="00AD7FD8">
        <w:t xml:space="preserve">A </w:t>
      </w:r>
      <w:r>
        <w:rPr>
          <w:rStyle w:val="CODEtemp"/>
        </w:rPr>
        <w:t>thread</w:t>
      </w:r>
      <w:r w:rsidRPr="00AD7FD8">
        <w:rPr>
          <w:rStyle w:val="CODEtemp"/>
        </w:rPr>
        <w:t>Flow</w:t>
      </w:r>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r>
        <w:rPr>
          <w:rStyle w:val="CODEtemp"/>
        </w:rPr>
        <w:t>threadFlow</w:t>
      </w:r>
      <w:r w:rsidRPr="00F41277">
        <w:rPr>
          <w:rStyle w:val="CODEtemp"/>
        </w:rPr>
        <w:t>Location</w:t>
      </w:r>
      <w:r w:rsidRPr="00AD7FD8">
        <w:t xml:space="preserve"> objects (§</w:t>
      </w:r>
      <w:r>
        <w:fldChar w:fldCharType="begin"/>
      </w:r>
      <w:r>
        <w:instrText xml:space="preserve"> REF _Ref6932353 \r \h </w:instrText>
      </w:r>
      <w:r>
        <w:fldChar w:fldCharType="separate"/>
      </w:r>
      <w:r>
        <w:t>3.38</w:t>
      </w:r>
      <w:r>
        <w:fldChar w:fldCharType="end"/>
      </w:r>
      <w:r w:rsidRPr="00AD7FD8">
        <w:t xml:space="preserve">). Each element of the array </w:t>
      </w:r>
      <w:r w:rsidRPr="00F41277">
        <w:rPr>
          <w:b/>
        </w:rPr>
        <w:t>SHALL</w:t>
      </w:r>
      <w:r w:rsidRPr="00AD7FD8">
        <w:t xml:space="preserve"> represent a single location visited by the tool in the course of producing the result. This array </w:t>
      </w:r>
      <w:r>
        <w:t xml:space="preserve">does not </w:t>
      </w:r>
      <w:r w:rsidRPr="00AD7FD8">
        <w:t xml:space="preserve">need </w:t>
      </w:r>
      <w:r>
        <w:t>to</w:t>
      </w:r>
      <w:r w:rsidRPr="00AD7FD8">
        <w:t xml:space="preserve"> include every location visited by the tool, but the elements that are present </w:t>
      </w:r>
      <w:r w:rsidRPr="00F41277">
        <w:rPr>
          <w:b/>
        </w:rPr>
        <w:t>SHALL</w:t>
      </w:r>
      <w:r w:rsidRPr="00AD7FD8">
        <w:t xml:space="preserve"> occur in the </w:t>
      </w:r>
      <w:r>
        <w:t xml:space="preserve">execution </w:t>
      </w:r>
      <w:r w:rsidRPr="00AD7FD8">
        <w:t xml:space="preserve">order that </w:t>
      </w:r>
      <w:r>
        <w:t>demonstrates the problem</w:t>
      </w:r>
      <w:r w:rsidRPr="00AD7FD8">
        <w:t xml:space="preserve">. The elements </w:t>
      </w:r>
      <w:r>
        <w:t xml:space="preserve">do not </w:t>
      </w:r>
      <w:r w:rsidRPr="00AD7FD8">
        <w:t xml:space="preserve">need </w:t>
      </w:r>
      <w:r>
        <w:t>to</w:t>
      </w:r>
      <w:r w:rsidRPr="00AD7FD8">
        <w:t xml:space="preserve"> be unique</w:t>
      </w:r>
      <w:r>
        <w:t xml:space="preserve"> within the array</w:t>
      </w:r>
      <w:r w:rsidRPr="00AD7FD8">
        <w:t>.</w:t>
      </w:r>
    </w:p>
    <w:p w14:paraId="739D5B4C" w14:textId="77777777" w:rsidR="00F53AE3" w:rsidRDefault="00F53AE3" w:rsidP="00F53AE3">
      <w:pPr>
        <w:pStyle w:val="Note"/>
      </w:pPr>
      <w:r>
        <w:lastRenderedPageBreak/>
        <w:t xml:space="preserve">NOTE: </w:t>
      </w:r>
      <w:r w:rsidRPr="00F41277">
        <w:t>The locations array might include multiple identical elements if, for example, the analysis tool simulated the execution of a loop in the course of producing the result.</w:t>
      </w:r>
    </w:p>
    <w:p w14:paraId="76C471C2" w14:textId="77777777" w:rsidR="00F53AE3" w:rsidRDefault="00F53AE3" w:rsidP="00E0120F">
      <w:pPr>
        <w:pStyle w:val="Heading2"/>
        <w:numPr>
          <w:ilvl w:val="1"/>
          <w:numId w:val="2"/>
        </w:numPr>
      </w:pPr>
      <w:bookmarkStart w:id="1181" w:name="_Ref6932338"/>
      <w:bookmarkStart w:id="1182" w:name="_Ref6932339"/>
      <w:bookmarkStart w:id="1183" w:name="_Ref6932344"/>
      <w:bookmarkStart w:id="1184" w:name="_Ref6932353"/>
      <w:bookmarkStart w:id="1185" w:name="_Toc9244530"/>
      <w:bookmarkStart w:id="1186" w:name="_Toc10127942"/>
      <w:r>
        <w:t>threadFlowLocation object</w:t>
      </w:r>
      <w:bookmarkEnd w:id="1181"/>
      <w:bookmarkEnd w:id="1182"/>
      <w:bookmarkEnd w:id="1183"/>
      <w:bookmarkEnd w:id="1184"/>
      <w:bookmarkEnd w:id="1185"/>
      <w:bookmarkEnd w:id="1186"/>
    </w:p>
    <w:p w14:paraId="694D291E" w14:textId="77777777" w:rsidR="00F53AE3" w:rsidRDefault="00F53AE3" w:rsidP="00E0120F">
      <w:pPr>
        <w:pStyle w:val="Heading3"/>
        <w:numPr>
          <w:ilvl w:val="2"/>
          <w:numId w:val="2"/>
        </w:numPr>
      </w:pPr>
      <w:bookmarkStart w:id="1187" w:name="_Toc9244531"/>
      <w:bookmarkStart w:id="1188" w:name="_Toc10127943"/>
      <w:r>
        <w:t>General</w:t>
      </w:r>
      <w:bookmarkEnd w:id="1187"/>
      <w:bookmarkEnd w:id="1188"/>
    </w:p>
    <w:p w14:paraId="502F57A9" w14:textId="77777777" w:rsidR="00F53AE3" w:rsidRDefault="00F53AE3" w:rsidP="00F53AE3">
      <w:r w:rsidRPr="00A91CEB">
        <w:t xml:space="preserve">A </w:t>
      </w:r>
      <w:r>
        <w:rPr>
          <w:rStyle w:val="CODEtemp"/>
        </w:rPr>
        <w:t>threadFlowLocation</w:t>
      </w:r>
      <w:r w:rsidRPr="00A91CEB">
        <w:t xml:space="preserve"> object represents a location </w:t>
      </w:r>
      <w:r>
        <w:t>visited by an analysis tool in the course of simulating or monitoring the execution of a program</w:t>
      </w:r>
      <w:r w:rsidRPr="00A91CEB">
        <w:t>.</w:t>
      </w:r>
    </w:p>
    <w:p w14:paraId="4342E096" w14:textId="77777777" w:rsidR="00F53AE3" w:rsidRDefault="00F53AE3" w:rsidP="00E0120F">
      <w:pPr>
        <w:pStyle w:val="Heading3"/>
        <w:numPr>
          <w:ilvl w:val="2"/>
          <w:numId w:val="2"/>
        </w:numPr>
      </w:pPr>
      <w:bookmarkStart w:id="1189" w:name="_Ref7353786"/>
      <w:bookmarkStart w:id="1190" w:name="_Toc9244532"/>
      <w:bookmarkStart w:id="1191" w:name="_Toc10127944"/>
      <w:r>
        <w:t>index property</w:t>
      </w:r>
      <w:bookmarkEnd w:id="1189"/>
      <w:bookmarkEnd w:id="1190"/>
      <w:bookmarkEnd w:id="1191"/>
    </w:p>
    <w:p w14:paraId="77AEAD6F" w14:textId="77777777" w:rsidR="00F53AE3" w:rsidRDefault="00F53AE3" w:rsidP="00F53AE3">
      <w:r>
        <w:t xml:space="preserve">Depending on the circumstances, a </w:t>
      </w:r>
      <w:r>
        <w:rPr>
          <w:rStyle w:val="CODEtemp"/>
        </w:rPr>
        <w:t>threadFlowLocation</w:t>
      </w:r>
      <w:r w:rsidRPr="00A91CEB">
        <w:t xml:space="preserve"> object</w:t>
      </w:r>
      <w:r>
        <w:t xml:space="preserve"> either </w:t>
      </w:r>
      <w:r w:rsidRPr="009315AB">
        <w:rPr>
          <w:b/>
        </w:rPr>
        <w:t>MAY</w:t>
      </w:r>
      <w:r>
        <w:t xml:space="preserve">, </w:t>
      </w:r>
      <w:r w:rsidRPr="009315AB">
        <w:rPr>
          <w:b/>
        </w:rPr>
        <w:t>SHALL NOT</w:t>
      </w:r>
      <w:r>
        <w:t xml:space="preserve">, or </w:t>
      </w:r>
      <w:r w:rsidRPr="00E32778">
        <w:rPr>
          <w:b/>
        </w:rPr>
        <w:t>SHALL</w:t>
      </w:r>
      <w:r>
        <w:t xml:space="preserve"> contain a property named </w:t>
      </w:r>
      <w:r w:rsidRPr="009315AB">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sidRPr="009315AB">
        <w:rPr>
          <w:rStyle w:val="CODEtemp"/>
        </w:rPr>
        <w:t>threadFlowLocations</w:t>
      </w:r>
      <w:r>
        <w:t xml:space="preserve"> (§</w:t>
      </w:r>
      <w:r>
        <w:fldChar w:fldCharType="begin"/>
      </w:r>
      <w:r>
        <w:instrText xml:space="preserve"> REF _Ref3480694 \r \h </w:instrText>
      </w:r>
      <w:r>
        <w:fldChar w:fldCharType="separate"/>
      </w:r>
      <w:r>
        <w:t>3.14.19</w:t>
      </w:r>
      <w:r>
        <w:fldChar w:fldCharType="end"/>
      </w:r>
      <w:r>
        <w:t xml:space="preserve">) of a </w:t>
      </w:r>
      <w:r w:rsidRPr="009315AB">
        <w:rPr>
          <w:rStyle w:val="CODEtemp"/>
        </w:rPr>
        <w:t>threadFlowLocation</w:t>
      </w:r>
      <w:r>
        <w:t xml:space="preserve"> object that provides the properties for </w:t>
      </w:r>
      <w:r w:rsidRPr="0077426A">
        <w:rPr>
          <w:rStyle w:val="CODEtemp"/>
        </w:rPr>
        <w:t>thisObject</w:t>
      </w:r>
      <w:r>
        <w:t xml:space="preserve">. We refer to the object in </w:t>
      </w:r>
      <w:r>
        <w:rPr>
          <w:rStyle w:val="CODEtemp"/>
        </w:rPr>
        <w:t>theRun</w:t>
      </w:r>
      <w:r w:rsidRPr="009315AB">
        <w:rPr>
          <w:rStyle w:val="CODEtemp"/>
        </w:rPr>
        <w:t>.threadFlowLocations</w:t>
      </w:r>
      <w:r>
        <w:t xml:space="preserve"> as the “cached object.”</w:t>
      </w:r>
    </w:p>
    <w:p w14:paraId="03407E74" w14:textId="77777777" w:rsidR="00F53AE3" w:rsidRDefault="00F53AE3" w:rsidP="00F53AE3">
      <w:r>
        <w:t xml:space="preserve">If </w:t>
      </w:r>
      <w:r w:rsidRPr="00BD0A07">
        <w:rPr>
          <w:rStyle w:val="CODEtemp"/>
        </w:rPr>
        <w:t>thisObject</w:t>
      </w:r>
      <w:r>
        <w:t xml:space="preserve"> is an element of </w:t>
      </w:r>
      <w:r>
        <w:rPr>
          <w:rStyle w:val="CODEtemp"/>
        </w:rPr>
        <w:t>theRun</w:t>
      </w:r>
      <w:r w:rsidRPr="00E7474D">
        <w:rPr>
          <w:rStyle w:val="CODEtemp"/>
        </w:rPr>
        <w:t>.threadFlowLocations</w:t>
      </w:r>
      <w:r>
        <w:t xml:space="preserve">, then </w:t>
      </w:r>
      <w:r w:rsidRPr="00E7474D">
        <w:rPr>
          <w:rStyle w:val="CODEtemp"/>
        </w:rPr>
        <w:t>index</w:t>
      </w:r>
      <w:r>
        <w:t xml:space="preserve"> </w:t>
      </w:r>
      <w:r w:rsidRPr="00E7474D">
        <w:rPr>
          <w:b/>
        </w:rPr>
        <w:t>MAY</w:t>
      </w:r>
      <w:r>
        <w:t xml:space="preserve"> be present. If present, its value </w:t>
      </w:r>
      <w:r w:rsidRPr="00E7474D">
        <w:rPr>
          <w:b/>
        </w:rPr>
        <w:t>SHALL</w:t>
      </w:r>
      <w:r>
        <w:t xml:space="preserve"> be the index of </w:t>
      </w:r>
      <w:r w:rsidRPr="00BD0A07">
        <w:rPr>
          <w:rStyle w:val="CODEtemp"/>
        </w:rPr>
        <w:t>thisObject</w:t>
      </w:r>
      <w:r>
        <w:t xml:space="preserve"> within </w:t>
      </w:r>
      <w:r>
        <w:rPr>
          <w:rStyle w:val="CODEtemp"/>
        </w:rPr>
        <w:t>theR</w:t>
      </w:r>
      <w:r w:rsidRPr="00E7474D">
        <w:rPr>
          <w:rStyle w:val="CODEtemp"/>
        </w:rPr>
        <w:t>un.threadFlowLocations</w:t>
      </w:r>
      <w:r>
        <w:t>.</w:t>
      </w:r>
    </w:p>
    <w:p w14:paraId="5C3FD6D2" w14:textId="77777777" w:rsidR="00F53AE3" w:rsidDel="009132F9" w:rsidRDefault="00F53AE3" w:rsidP="00F53AE3">
      <w:r w:rsidDel="009132F9">
        <w:t xml:space="preserve">Otherwise, if </w:t>
      </w:r>
      <w:r w:rsidDel="009132F9">
        <w:rPr>
          <w:rStyle w:val="CODEtemp"/>
        </w:rPr>
        <w:t>theRun</w:t>
      </w:r>
      <w:r w:rsidRPr="00E7474D" w:rsidDel="009132F9">
        <w:rPr>
          <w:rStyle w:val="CODEtemp"/>
        </w:rPr>
        <w:t>.threadFlowLocations</w:t>
      </w:r>
      <w:r w:rsidDel="009132F9">
        <w:t xml:space="preserve"> is absent, or if it does not contain a cached object for </w:t>
      </w:r>
      <w:r w:rsidRPr="00BD0A07" w:rsidDel="009132F9">
        <w:rPr>
          <w:rStyle w:val="CODEtemp"/>
        </w:rPr>
        <w:t>thisObject</w:t>
      </w:r>
      <w:r w:rsidDel="009132F9">
        <w:t>, then</w:t>
      </w:r>
      <w:r w:rsidRPr="00E7474D" w:rsidDel="009132F9">
        <w:rPr>
          <w:rStyle w:val="CODEtemp"/>
        </w:rPr>
        <w:t xml:space="preserve"> index</w:t>
      </w:r>
      <w:r w:rsidRPr="00981D2A" w:rsidDel="009132F9">
        <w:t xml:space="preserve"> </w:t>
      </w:r>
      <w:r w:rsidRPr="00E7474D" w:rsidDel="009132F9">
        <w:rPr>
          <w:b/>
        </w:rPr>
        <w:t>SHALL NOT</w:t>
      </w:r>
      <w:r w:rsidDel="009132F9">
        <w:t xml:space="preserve"> be present.</w:t>
      </w:r>
    </w:p>
    <w:p w14:paraId="1821165A" w14:textId="77777777" w:rsidR="00F53AE3" w:rsidRDefault="00F53AE3" w:rsidP="00F53AE3">
      <w:r>
        <w:t xml:space="preserve">Otherwise (that is, if </w:t>
      </w:r>
      <w:r w:rsidRPr="00BD0A07">
        <w:rPr>
          <w:rStyle w:val="CODEtemp"/>
        </w:rPr>
        <w:t>thisObject</w:t>
      </w:r>
      <w:r>
        <w:t xml:space="preserve"> belongs to a result, and </w:t>
      </w:r>
      <w:r>
        <w:rPr>
          <w:rStyle w:val="CODEtemp"/>
        </w:rPr>
        <w:t>theR</w:t>
      </w:r>
      <w:r w:rsidRPr="00E7474D">
        <w:rPr>
          <w:rStyle w:val="CODEtemp"/>
        </w:rPr>
        <w:t>un.threadFlowLocations</w:t>
      </w:r>
      <w:r>
        <w:t xml:space="preserve"> contains a cached object for </w:t>
      </w:r>
      <w:r w:rsidRPr="00BD0A07">
        <w:rPr>
          <w:rStyle w:val="CODEtemp"/>
        </w:rPr>
        <w:t>thisObject</w:t>
      </w:r>
      <w:r>
        <w:t xml:space="preserve">), then </w:t>
      </w:r>
      <w:r w:rsidRPr="00E7474D">
        <w:rPr>
          <w:rStyle w:val="CODEtemp"/>
        </w:rPr>
        <w:t>index</w:t>
      </w:r>
      <w:r>
        <w:t xml:space="preserve"> </w:t>
      </w:r>
      <w:r w:rsidRPr="00E7474D">
        <w:rPr>
          <w:b/>
        </w:rPr>
        <w:t>SHALL</w:t>
      </w:r>
      <w:r>
        <w:t xml:space="preserve"> be present, and its value </w:t>
      </w:r>
      <w:r w:rsidRPr="00E7474D">
        <w:rPr>
          <w:b/>
        </w:rPr>
        <w:t>SHALL</w:t>
      </w:r>
      <w:r>
        <w:t xml:space="preserve"> be the index within </w:t>
      </w:r>
      <w:r>
        <w:rPr>
          <w:rStyle w:val="CODEtemp"/>
        </w:rPr>
        <w:t>theRun</w:t>
      </w:r>
      <w:r w:rsidRPr="00E7474D">
        <w:rPr>
          <w:rStyle w:val="CODEtemp"/>
        </w:rPr>
        <w:t>.threadFlowLocations</w:t>
      </w:r>
      <w:r>
        <w:t xml:space="preserve"> of the cached object.</w:t>
      </w:r>
    </w:p>
    <w:p w14:paraId="48633FEE" w14:textId="77777777" w:rsidR="00F53AE3" w:rsidRPr="006B70E8" w:rsidRDefault="00F53AE3" w:rsidP="00F53AE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2986102" w14:textId="77777777" w:rsidR="00F53AE3" w:rsidRDefault="00F53AE3" w:rsidP="00F53AE3">
      <w:pPr>
        <w:pStyle w:val="Note"/>
      </w:pPr>
      <w:r>
        <w:t xml:space="preserve">NOTE 1: This allows a SARIF producer to reduce the size of the log file by reusing the same </w:t>
      </w:r>
      <w:r w:rsidRPr="00394545">
        <w:rPr>
          <w:rStyle w:val="CODEtemp"/>
        </w:rPr>
        <w:t>threadFlowLocation</w:t>
      </w:r>
      <w:r>
        <w:t xml:space="preserve"> object in multiple thread flows.</w:t>
      </w:r>
    </w:p>
    <w:p w14:paraId="4ACE5182" w14:textId="77777777" w:rsidR="00F53AE3" w:rsidRDefault="00F53AE3" w:rsidP="00F53AE3">
      <w:pPr>
        <w:pStyle w:val="Note"/>
      </w:pPr>
      <w:r>
        <w:t xml:space="preserve">EXAMPLE 1: </w:t>
      </w:r>
      <w:r w:rsidRPr="008D0759">
        <w:t xml:space="preserve">In this example, </w:t>
      </w:r>
      <w:r w:rsidRPr="008D0759">
        <w:rPr>
          <w:rStyle w:val="CODEtemp"/>
        </w:rPr>
        <w:t>thisObject</w:t>
      </w:r>
      <w:r w:rsidRPr="008D0759">
        <w:t xml:space="preserve"> is an element of </w:t>
      </w:r>
      <w:r w:rsidRPr="008D0759">
        <w:rPr>
          <w:rStyle w:val="CODEtemp"/>
        </w:rPr>
        <w:t>theRun.</w:t>
      </w:r>
      <w:r>
        <w:rPr>
          <w:rStyle w:val="CODEtemp"/>
        </w:rPr>
        <w:t>threadFlowLocations</w:t>
      </w:r>
      <w:r w:rsidRPr="008D0759">
        <w:t xml:space="preserve">. </w:t>
      </w:r>
      <w:r>
        <w:t>Its ar</w:t>
      </w:r>
      <w:r w:rsidRPr="008D0759">
        <w:t xml:space="preserve">ray index </w:t>
      </w:r>
      <w:r>
        <w:t>is known to be 1,</w:t>
      </w:r>
      <w:r w:rsidRPr="008D0759">
        <w:t xml:space="preserve"> so </w:t>
      </w:r>
      <w:r w:rsidRPr="008D0759">
        <w:rPr>
          <w:rStyle w:val="CODEtemp"/>
        </w:rPr>
        <w:t>thisObject.index</w:t>
      </w:r>
      <w:r w:rsidRPr="008D0759">
        <w:t xml:space="preserve"> </w:t>
      </w:r>
      <w:r>
        <w:t>does not need to</w:t>
      </w:r>
      <w:r w:rsidRPr="008D0759">
        <w:t xml:space="preserve"> be present</w:t>
      </w:r>
      <w:r>
        <w:t>,</w:t>
      </w:r>
      <w:r w:rsidRPr="008D0759">
        <w:t xml:space="preserve"> </w:t>
      </w:r>
      <w:r>
        <w:t>b</w:t>
      </w:r>
      <w:r w:rsidRPr="008D0759">
        <w:t xml:space="preserve">ut </w:t>
      </w:r>
      <w:r>
        <w:t>since</w:t>
      </w:r>
      <w:r w:rsidRPr="008D0759">
        <w:t xml:space="preserve"> it</w:t>
      </w:r>
      <w:r>
        <w:t xml:space="preserve"> i</w:t>
      </w:r>
      <w:r w:rsidRPr="008D0759">
        <w:t>s present, it equal</w:t>
      </w:r>
      <w:r>
        <w:t>s</w:t>
      </w:r>
      <w:r w:rsidRPr="008D0759">
        <w:t xml:space="preserve"> t</w:t>
      </w:r>
      <w:r>
        <w:t>he</w:t>
      </w:r>
      <w:r w:rsidRPr="008D0759">
        <w:t xml:space="preserve"> array index</w:t>
      </w:r>
      <w:r>
        <w:t>, as required</w:t>
      </w:r>
      <w:r w:rsidRPr="008D0759">
        <w:t>.</w:t>
      </w:r>
    </w:p>
    <w:p w14:paraId="6819C283"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3F481712" w14:textId="77777777" w:rsidR="00F53AE3" w:rsidRDefault="00F53AE3" w:rsidP="00F53AE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4BA9F491" w14:textId="77777777" w:rsidR="00F53AE3" w:rsidRDefault="00F53AE3" w:rsidP="00F53AE3">
      <w:pPr>
        <w:pStyle w:val="Code"/>
      </w:pPr>
      <w:r>
        <w:t xml:space="preserve">    ...</w:t>
      </w:r>
    </w:p>
    <w:p w14:paraId="52182F26" w14:textId="77777777" w:rsidR="00F53AE3" w:rsidRDefault="00F53AE3" w:rsidP="00F53AE3">
      <w:pPr>
        <w:pStyle w:val="Code"/>
      </w:pPr>
      <w:r>
        <w:t xml:space="preserve">    {                             # A threadFlowLocation object: thisObject.</w:t>
      </w:r>
    </w:p>
    <w:p w14:paraId="04D5A1CB" w14:textId="77777777" w:rsidR="00F53AE3" w:rsidRDefault="00F53AE3" w:rsidP="00F53AE3">
      <w:pPr>
        <w:pStyle w:val="Code"/>
      </w:pPr>
      <w:r>
        <w:t xml:space="preserve">      "index": 1,                 # Optional.</w:t>
      </w:r>
    </w:p>
    <w:p w14:paraId="12ACAC2F" w14:textId="77777777" w:rsidR="00F53AE3" w:rsidRDefault="00F53AE3" w:rsidP="00F53AE3">
      <w:pPr>
        <w:pStyle w:val="Code"/>
      </w:pPr>
      <w:r>
        <w:t xml:space="preserve">      "location": {</w:t>
      </w:r>
    </w:p>
    <w:p w14:paraId="05564CD6" w14:textId="77777777" w:rsidR="00F53AE3" w:rsidRDefault="00F53AE3" w:rsidP="00F53AE3">
      <w:pPr>
        <w:pStyle w:val="Code"/>
      </w:pPr>
      <w:r>
        <w:t xml:space="preserve">        ...</w:t>
      </w:r>
    </w:p>
    <w:p w14:paraId="5ACE6556" w14:textId="77777777" w:rsidR="00F53AE3" w:rsidRDefault="00F53AE3" w:rsidP="00F53AE3">
      <w:pPr>
        <w:pStyle w:val="Code"/>
      </w:pPr>
      <w:r>
        <w:t xml:space="preserve">      }</w:t>
      </w:r>
    </w:p>
    <w:p w14:paraId="3B128BE7" w14:textId="77777777" w:rsidR="00F53AE3" w:rsidRDefault="00F53AE3" w:rsidP="00F53AE3">
      <w:pPr>
        <w:pStyle w:val="Code"/>
      </w:pPr>
      <w:r>
        <w:t xml:space="preserve">    },</w:t>
      </w:r>
    </w:p>
    <w:p w14:paraId="518DF9D4" w14:textId="77777777" w:rsidR="00F53AE3" w:rsidRDefault="00F53AE3" w:rsidP="00F53AE3">
      <w:pPr>
        <w:pStyle w:val="Code"/>
      </w:pPr>
      <w:r>
        <w:t xml:space="preserve">    ...</w:t>
      </w:r>
    </w:p>
    <w:p w14:paraId="4EB61CD8" w14:textId="77777777" w:rsidR="00F53AE3" w:rsidRDefault="00F53AE3" w:rsidP="00F53AE3">
      <w:pPr>
        <w:pStyle w:val="Code"/>
      </w:pPr>
      <w:r>
        <w:t xml:space="preserve">  ],</w:t>
      </w:r>
    </w:p>
    <w:p w14:paraId="3B7D7AB6" w14:textId="77777777" w:rsidR="00F53AE3" w:rsidRDefault="00F53AE3" w:rsidP="00F53AE3">
      <w:pPr>
        <w:pStyle w:val="Code"/>
      </w:pPr>
      <w:r>
        <w:t xml:space="preserve">  ...</w:t>
      </w:r>
    </w:p>
    <w:p w14:paraId="57D975B4" w14:textId="77777777" w:rsidR="00F53AE3" w:rsidRDefault="00F53AE3" w:rsidP="00F53AE3">
      <w:pPr>
        <w:pStyle w:val="Code"/>
      </w:pPr>
      <w:r>
        <w:t>}</w:t>
      </w:r>
    </w:p>
    <w:p w14:paraId="4C854F36" w14:textId="77777777" w:rsidR="00F53AE3" w:rsidRDefault="00F53AE3" w:rsidP="00F53AE3">
      <w:pPr>
        <w:pStyle w:val="Note"/>
      </w:pPr>
      <w:r>
        <w:t xml:space="preserve">EXAMPLE 2: </w:t>
      </w:r>
      <w:r w:rsidRPr="008D0759">
        <w:t xml:space="preserve">In this example, </w:t>
      </w:r>
      <w:r w:rsidRPr="008D0759">
        <w:rPr>
          <w:rStyle w:val="CODEtemp"/>
        </w:rPr>
        <w:t>thisObject</w:t>
      </w:r>
      <w:r w:rsidRPr="008D0759">
        <w:t xml:space="preserve"> is not an element of </w:t>
      </w:r>
      <w:r w:rsidRPr="008D0759">
        <w:rPr>
          <w:rStyle w:val="CODEtemp"/>
        </w:rPr>
        <w:t>theRun.</w:t>
      </w:r>
      <w:r>
        <w:rPr>
          <w:rStyle w:val="CODEtemp"/>
        </w:rPr>
        <w:t>threadFlowLocations</w:t>
      </w:r>
      <w:r>
        <w:t>;</w:t>
      </w:r>
      <w:r w:rsidRPr="008D0759">
        <w:t xml:space="preserve"> </w:t>
      </w:r>
      <w:r>
        <w:t>r</w:t>
      </w:r>
      <w:r w:rsidRPr="008D0759">
        <w:t>ather, it</w:t>
      </w:r>
      <w:r>
        <w:t xml:space="preserve"> i</w:t>
      </w:r>
      <w:r w:rsidRPr="008D0759">
        <w:t xml:space="preserve">s </w:t>
      </w:r>
      <w:r>
        <w:t>an element</w:t>
      </w:r>
      <w:r w:rsidRPr="008D0759">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8D0759">
        <w:t xml:space="preserve">. </w:t>
      </w:r>
      <w:r>
        <w:t>T</w:t>
      </w:r>
      <w:r w:rsidRPr="008D0759">
        <w:t>here is no cached object</w:t>
      </w:r>
      <w:r>
        <w:t>;</w:t>
      </w:r>
      <w:r w:rsidRPr="008D0759">
        <w:t xml:space="preserve"> </w:t>
      </w:r>
      <w:r>
        <w:t>t</w:t>
      </w:r>
      <w:r w:rsidRPr="008D0759">
        <w:t xml:space="preserve">hat is, there is no object in </w:t>
      </w:r>
      <w:r w:rsidRPr="008D0759">
        <w:rPr>
          <w:rStyle w:val="CODEtemp"/>
        </w:rPr>
        <w:t>theRun.</w:t>
      </w:r>
      <w:r>
        <w:rPr>
          <w:rStyle w:val="CODEtemp"/>
        </w:rPr>
        <w:t>threadFlowLocations</w:t>
      </w:r>
      <w:r w:rsidRPr="008D0759">
        <w:t xml:space="preserve"> that provides </w:t>
      </w:r>
      <w:r>
        <w:t>the properties</w:t>
      </w:r>
      <w:r w:rsidRPr="008D0759">
        <w:t xml:space="preserve"> for </w:t>
      </w:r>
      <w:r w:rsidRPr="008D0759">
        <w:rPr>
          <w:rStyle w:val="CODEtemp"/>
        </w:rPr>
        <w:t>thisObject</w:t>
      </w:r>
      <w:r>
        <w:t>. Therefore</w:t>
      </w:r>
      <w:r w:rsidRPr="008D0759">
        <w:t xml:space="preserve">, </w:t>
      </w:r>
      <w:r w:rsidRPr="008D0759">
        <w:rPr>
          <w:rStyle w:val="CODEtemp"/>
        </w:rPr>
        <w:t>thisObject.index</w:t>
      </w:r>
      <w:r w:rsidRPr="008D0759">
        <w:t xml:space="preserve"> </w:t>
      </w:r>
      <w:r>
        <w:t>is absent, as required</w:t>
      </w:r>
      <w:r w:rsidRPr="008D0759">
        <w:t>.</w:t>
      </w:r>
    </w:p>
    <w:p w14:paraId="313C95C6"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7C4A8785" w14:textId="77777777" w:rsidR="00F53AE3" w:rsidRDefault="00F53AE3" w:rsidP="00F53AE3">
      <w:pPr>
        <w:pStyle w:val="Code"/>
      </w:pPr>
      <w:r>
        <w:lastRenderedPageBreak/>
        <w:t xml:space="preserve">  "results": [                    # See §</w:t>
      </w:r>
      <w:r>
        <w:fldChar w:fldCharType="begin"/>
      </w:r>
      <w:r>
        <w:instrText xml:space="preserve"> REF _Ref493350972 \r \h </w:instrText>
      </w:r>
      <w:r>
        <w:fldChar w:fldCharType="separate"/>
      </w:r>
      <w:r>
        <w:t>3.14.23</w:t>
      </w:r>
      <w:r>
        <w:fldChar w:fldCharType="end"/>
      </w:r>
      <w:r>
        <w:t>.</w:t>
      </w:r>
    </w:p>
    <w:p w14:paraId="523DFB2B" w14:textId="77777777" w:rsidR="00F53AE3" w:rsidRDefault="00F53AE3" w:rsidP="00F53AE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2ED97238" w14:textId="77777777" w:rsidR="00F53AE3" w:rsidRDefault="00F53AE3" w:rsidP="00F53AE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66FFA0C3" w14:textId="77777777" w:rsidR="00F53AE3" w:rsidRDefault="00F53AE3" w:rsidP="00F53AE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77C7518C" w14:textId="77777777" w:rsidR="00F53AE3" w:rsidRDefault="00F53AE3" w:rsidP="00F53AE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3490599A" w14:textId="77777777" w:rsidR="00F53AE3" w:rsidRDefault="00F53AE3" w:rsidP="00F53AE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20CA3899" w14:textId="77777777" w:rsidR="00F53AE3" w:rsidRDefault="00F53AE3" w:rsidP="00F53AE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08E9FC49" w14:textId="77777777" w:rsidR="00F53AE3" w:rsidRDefault="00F53AE3" w:rsidP="00F53AE3">
      <w:pPr>
        <w:pStyle w:val="Code"/>
      </w:pPr>
      <w:r>
        <w:t xml:space="preserve">                {                 # A threadFlowLocation object (thisObject).</w:t>
      </w:r>
    </w:p>
    <w:p w14:paraId="13802090" w14:textId="77777777" w:rsidR="00F53AE3" w:rsidRDefault="00F53AE3" w:rsidP="00F53AE3">
      <w:pPr>
        <w:pStyle w:val="Code"/>
      </w:pPr>
      <w:r>
        <w:t xml:space="preserve">                  "location": {   # See §</w:t>
      </w:r>
      <w:r>
        <w:fldChar w:fldCharType="begin"/>
      </w:r>
      <w:r>
        <w:instrText xml:space="preserve"> REF _Ref6932345 \r \h </w:instrText>
      </w:r>
      <w:r>
        <w:fldChar w:fldCharType="separate"/>
      </w:r>
      <w:r>
        <w:t>3.38.3</w:t>
      </w:r>
      <w:r>
        <w:fldChar w:fldCharType="end"/>
      </w:r>
      <w:r>
        <w:t>.</w:t>
      </w:r>
    </w:p>
    <w:p w14:paraId="356DF5F3" w14:textId="77777777" w:rsidR="00F53AE3" w:rsidRDefault="00F53AE3" w:rsidP="00F53AE3">
      <w:pPr>
        <w:pStyle w:val="Code"/>
      </w:pPr>
      <w:r>
        <w:t xml:space="preserve">                    ...</w:t>
      </w:r>
    </w:p>
    <w:p w14:paraId="5681499C" w14:textId="77777777" w:rsidR="00F53AE3" w:rsidRDefault="00F53AE3" w:rsidP="00F53AE3">
      <w:pPr>
        <w:pStyle w:val="Code"/>
      </w:pPr>
      <w:r>
        <w:t xml:space="preserve">                  }</w:t>
      </w:r>
    </w:p>
    <w:p w14:paraId="38F1D9D0" w14:textId="77777777" w:rsidR="00F53AE3" w:rsidRDefault="00F53AE3" w:rsidP="00F53AE3">
      <w:pPr>
        <w:pStyle w:val="Code"/>
      </w:pPr>
      <w:r>
        <w:t xml:space="preserve">                }</w:t>
      </w:r>
    </w:p>
    <w:p w14:paraId="313DC8DF" w14:textId="77777777" w:rsidR="00F53AE3" w:rsidRDefault="00F53AE3" w:rsidP="00F53AE3">
      <w:pPr>
        <w:pStyle w:val="Code"/>
      </w:pPr>
      <w:r>
        <w:t xml:space="preserve">              ]</w:t>
      </w:r>
    </w:p>
    <w:p w14:paraId="2A4FD15B" w14:textId="77777777" w:rsidR="00F53AE3" w:rsidRDefault="00F53AE3" w:rsidP="00F53AE3">
      <w:pPr>
        <w:pStyle w:val="Code"/>
      </w:pPr>
      <w:r>
        <w:t xml:space="preserve">            }</w:t>
      </w:r>
    </w:p>
    <w:p w14:paraId="531F4854" w14:textId="77777777" w:rsidR="00F53AE3" w:rsidRDefault="00F53AE3" w:rsidP="00F53AE3">
      <w:pPr>
        <w:pStyle w:val="Code"/>
      </w:pPr>
      <w:r>
        <w:t xml:space="preserve">          ]</w:t>
      </w:r>
    </w:p>
    <w:p w14:paraId="7226A829" w14:textId="77777777" w:rsidR="00F53AE3" w:rsidRDefault="00F53AE3" w:rsidP="00F53AE3">
      <w:pPr>
        <w:pStyle w:val="Code"/>
      </w:pPr>
      <w:r>
        <w:t xml:space="preserve">        }</w:t>
      </w:r>
    </w:p>
    <w:p w14:paraId="500E3171" w14:textId="77777777" w:rsidR="00F53AE3" w:rsidRDefault="00F53AE3" w:rsidP="00F53AE3">
      <w:pPr>
        <w:pStyle w:val="Code"/>
      </w:pPr>
      <w:r>
        <w:t xml:space="preserve">      ],</w:t>
      </w:r>
    </w:p>
    <w:p w14:paraId="4B8BA254" w14:textId="77777777" w:rsidR="00F53AE3" w:rsidRDefault="00F53AE3" w:rsidP="00F53AE3">
      <w:pPr>
        <w:pStyle w:val="Code"/>
      </w:pPr>
      <w:r>
        <w:t xml:space="preserve">      ...</w:t>
      </w:r>
    </w:p>
    <w:p w14:paraId="46DF4808" w14:textId="77777777" w:rsidR="00F53AE3" w:rsidRDefault="00F53AE3" w:rsidP="00F53AE3">
      <w:pPr>
        <w:pStyle w:val="Code"/>
      </w:pPr>
      <w:r>
        <w:t xml:space="preserve">    }</w:t>
      </w:r>
    </w:p>
    <w:p w14:paraId="7EDB3ABC" w14:textId="77777777" w:rsidR="00F53AE3" w:rsidRDefault="00F53AE3" w:rsidP="00F53AE3">
      <w:pPr>
        <w:pStyle w:val="Code"/>
      </w:pPr>
      <w:r>
        <w:t xml:space="preserve">  ],</w:t>
      </w:r>
    </w:p>
    <w:p w14:paraId="3B694AB7" w14:textId="77777777" w:rsidR="00F53AE3" w:rsidRDefault="00F53AE3" w:rsidP="00F53AE3">
      <w:pPr>
        <w:pStyle w:val="Code"/>
      </w:pPr>
      <w:r>
        <w:t xml:space="preserve">  ...</w:t>
      </w:r>
    </w:p>
    <w:p w14:paraId="5164113E" w14:textId="77777777" w:rsidR="00F53AE3" w:rsidRDefault="00F53AE3" w:rsidP="00F53AE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06F64B4C" w14:textId="77777777" w:rsidR="00F53AE3" w:rsidRDefault="00F53AE3" w:rsidP="00F53AE3">
      <w:pPr>
        <w:pStyle w:val="Code"/>
      </w:pPr>
      <w:r>
        <w:t xml:space="preserve">    ...</w:t>
      </w:r>
    </w:p>
    <w:p w14:paraId="31B358EF" w14:textId="77777777" w:rsidR="00F53AE3" w:rsidRDefault="00F53AE3" w:rsidP="00F53AE3">
      <w:pPr>
        <w:pStyle w:val="Code"/>
      </w:pPr>
      <w:r>
        <w:t xml:space="preserve">  ],</w:t>
      </w:r>
    </w:p>
    <w:p w14:paraId="486796C0" w14:textId="77777777" w:rsidR="00F53AE3" w:rsidRDefault="00F53AE3" w:rsidP="00F53AE3">
      <w:pPr>
        <w:pStyle w:val="Code"/>
      </w:pPr>
      <w:r>
        <w:t>}</w:t>
      </w:r>
    </w:p>
    <w:p w14:paraId="490F19FE" w14:textId="77777777" w:rsidR="00F53AE3" w:rsidRDefault="00F53AE3" w:rsidP="00F53AE3">
      <w:pPr>
        <w:pStyle w:val="Note"/>
      </w:pPr>
      <w:r>
        <w:t xml:space="preserve">EXAMPLE 3: </w:t>
      </w:r>
      <w:r w:rsidRPr="009C5AEE">
        <w:t xml:space="preserve">In this example, </w:t>
      </w:r>
      <w:r w:rsidRPr="00364283">
        <w:rPr>
          <w:rStyle w:val="CODEtemp"/>
        </w:rPr>
        <w:t>thisObject</w:t>
      </w:r>
      <w:r w:rsidRPr="009C5AEE">
        <w:t xml:space="preserve"> is again </w:t>
      </w:r>
      <w:r>
        <w:t>an element</w:t>
      </w:r>
      <w:r w:rsidRPr="009C5AEE">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9C5AEE">
        <w:t xml:space="preserve">, not an element of </w:t>
      </w:r>
      <w:r w:rsidRPr="00364283">
        <w:rPr>
          <w:rStyle w:val="CODEtemp"/>
        </w:rPr>
        <w:t>theRun.</w:t>
      </w:r>
      <w:r>
        <w:rPr>
          <w:rStyle w:val="CODEtemp"/>
        </w:rPr>
        <w:t>threadFlowLocations</w:t>
      </w:r>
      <w:r w:rsidRPr="009C5AEE">
        <w:t xml:space="preserve">. But in this </w:t>
      </w:r>
      <w:r>
        <w:t>example</w:t>
      </w:r>
      <w:r w:rsidRPr="009C5AEE">
        <w:t xml:space="preserve">, there is a cached object, an element of </w:t>
      </w:r>
      <w:r w:rsidRPr="00364283">
        <w:rPr>
          <w:rStyle w:val="CODEtemp"/>
        </w:rPr>
        <w:t>theRun.</w:t>
      </w:r>
      <w:r>
        <w:rPr>
          <w:rStyle w:val="CODEtemp"/>
        </w:rPr>
        <w:t>threadFlowLocations</w:t>
      </w:r>
      <w:r w:rsidRPr="009C5AEE">
        <w:t xml:space="preserve"> that provides </w:t>
      </w:r>
      <w:r>
        <w:t>the properties</w:t>
      </w:r>
      <w:r w:rsidRPr="009C5AEE">
        <w:t xml:space="preserve"> for </w:t>
      </w:r>
      <w:r w:rsidRPr="00364283">
        <w:rPr>
          <w:rStyle w:val="CODEtemp"/>
        </w:rPr>
        <w:t>thisObject</w:t>
      </w:r>
      <w:r w:rsidRPr="009C5AEE">
        <w:t xml:space="preserve">. </w:t>
      </w:r>
      <w:r w:rsidRPr="00D61B39">
        <w:t>Therefore</w:t>
      </w:r>
      <w:r w:rsidRPr="009C5AEE">
        <w:t xml:space="preserve">, </w:t>
      </w:r>
      <w:r w:rsidRPr="00364283">
        <w:rPr>
          <w:rStyle w:val="CODEtemp"/>
        </w:rPr>
        <w:t>thisObject.index</w:t>
      </w:r>
      <w:r w:rsidRPr="009C5AEE">
        <w:t xml:space="preserve"> </w:t>
      </w:r>
      <w:r>
        <w:t>is</w:t>
      </w:r>
      <w:r w:rsidRPr="009C5AEE">
        <w:t xml:space="preserve"> present</w:t>
      </w:r>
      <w:r>
        <w:t>, as required</w:t>
      </w:r>
      <w:r w:rsidRPr="009C5AEE">
        <w:t>.</w:t>
      </w:r>
    </w:p>
    <w:p w14:paraId="636501BC"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350068AE" w14:textId="77777777" w:rsidR="00F53AE3" w:rsidRDefault="00F53AE3" w:rsidP="00F53AE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6BBCBDD0" w14:textId="77777777" w:rsidR="00F53AE3" w:rsidRDefault="00F53AE3" w:rsidP="00F53AE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42CAD643" w14:textId="77777777" w:rsidR="00F53AE3" w:rsidRDefault="00F53AE3" w:rsidP="00F53AE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7A8AB25C" w14:textId="77777777" w:rsidR="00F53AE3" w:rsidRDefault="00F53AE3" w:rsidP="00F53AE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35E97473" w14:textId="77777777" w:rsidR="00F53AE3" w:rsidRDefault="00F53AE3" w:rsidP="00F53AE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58253186" w14:textId="77777777" w:rsidR="00F53AE3" w:rsidRDefault="00F53AE3" w:rsidP="00F53AE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25E9C20A" w14:textId="77777777" w:rsidR="00F53AE3" w:rsidRDefault="00F53AE3" w:rsidP="00F53AE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13C5C3BD" w14:textId="77777777" w:rsidR="00F53AE3" w:rsidRDefault="00F53AE3" w:rsidP="00F53AE3">
      <w:pPr>
        <w:pStyle w:val="Code"/>
      </w:pPr>
      <w:r>
        <w:t xml:space="preserve">                {                 # An threadFlowLocation object: thisObject.</w:t>
      </w:r>
    </w:p>
    <w:p w14:paraId="24F2F5CA" w14:textId="77777777" w:rsidR="00F53AE3" w:rsidRDefault="00F53AE3" w:rsidP="00F53AE3">
      <w:pPr>
        <w:pStyle w:val="Code"/>
      </w:pPr>
      <w:r>
        <w:t xml:space="preserve">                  "index": 0      # index is present so no other properties.</w:t>
      </w:r>
    </w:p>
    <w:p w14:paraId="17CC0ED7" w14:textId="77777777" w:rsidR="00F53AE3" w:rsidRDefault="00F53AE3" w:rsidP="00F53AE3">
      <w:pPr>
        <w:pStyle w:val="Code"/>
      </w:pPr>
      <w:r>
        <w:t xml:space="preserve">                }</w:t>
      </w:r>
    </w:p>
    <w:p w14:paraId="0A621A63" w14:textId="77777777" w:rsidR="00F53AE3" w:rsidRDefault="00F53AE3" w:rsidP="00F53AE3">
      <w:pPr>
        <w:pStyle w:val="Code"/>
      </w:pPr>
      <w:r>
        <w:t xml:space="preserve">              ]</w:t>
      </w:r>
    </w:p>
    <w:p w14:paraId="709AF7FE" w14:textId="77777777" w:rsidR="00F53AE3" w:rsidRDefault="00F53AE3" w:rsidP="00F53AE3">
      <w:pPr>
        <w:pStyle w:val="Code"/>
      </w:pPr>
      <w:r>
        <w:t xml:space="preserve">            }</w:t>
      </w:r>
    </w:p>
    <w:p w14:paraId="0428B5AD" w14:textId="77777777" w:rsidR="00F53AE3" w:rsidRDefault="00F53AE3" w:rsidP="00F53AE3">
      <w:pPr>
        <w:pStyle w:val="Code"/>
      </w:pPr>
      <w:r>
        <w:t xml:space="preserve">          ]</w:t>
      </w:r>
    </w:p>
    <w:p w14:paraId="28CE5EA1" w14:textId="77777777" w:rsidR="00F53AE3" w:rsidRDefault="00F53AE3" w:rsidP="00F53AE3">
      <w:pPr>
        <w:pStyle w:val="Code"/>
      </w:pPr>
      <w:r>
        <w:t xml:space="preserve">        }</w:t>
      </w:r>
    </w:p>
    <w:p w14:paraId="1011037C" w14:textId="77777777" w:rsidR="00F53AE3" w:rsidRDefault="00F53AE3" w:rsidP="00F53AE3">
      <w:pPr>
        <w:pStyle w:val="Code"/>
      </w:pPr>
      <w:r>
        <w:t xml:space="preserve">      ],</w:t>
      </w:r>
    </w:p>
    <w:p w14:paraId="77BF59FA" w14:textId="77777777" w:rsidR="00F53AE3" w:rsidRDefault="00F53AE3" w:rsidP="00F53AE3">
      <w:pPr>
        <w:pStyle w:val="Code"/>
      </w:pPr>
      <w:r>
        <w:t xml:space="preserve">      ...</w:t>
      </w:r>
    </w:p>
    <w:p w14:paraId="02EBB2ED" w14:textId="77777777" w:rsidR="00F53AE3" w:rsidRDefault="00F53AE3" w:rsidP="00F53AE3">
      <w:pPr>
        <w:pStyle w:val="Code"/>
      </w:pPr>
      <w:r>
        <w:t xml:space="preserve">    }</w:t>
      </w:r>
    </w:p>
    <w:p w14:paraId="273BDF2D" w14:textId="77777777" w:rsidR="00F53AE3" w:rsidRDefault="00F53AE3" w:rsidP="00F53AE3">
      <w:pPr>
        <w:pStyle w:val="Code"/>
      </w:pPr>
      <w:r>
        <w:t xml:space="preserve">  ],</w:t>
      </w:r>
    </w:p>
    <w:p w14:paraId="3EED9A37" w14:textId="77777777" w:rsidR="00F53AE3" w:rsidRDefault="00F53AE3" w:rsidP="00F53AE3">
      <w:pPr>
        <w:pStyle w:val="Code"/>
      </w:pPr>
      <w:r>
        <w:t xml:space="preserve">  ...</w:t>
      </w:r>
    </w:p>
    <w:p w14:paraId="3C420ACB" w14:textId="77777777" w:rsidR="00F53AE3" w:rsidRDefault="00F53AE3" w:rsidP="00F53AE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4CA4ED47" w14:textId="77777777" w:rsidR="00F53AE3" w:rsidRDefault="00F53AE3" w:rsidP="00F53AE3">
      <w:pPr>
        <w:pStyle w:val="Code"/>
      </w:pPr>
      <w:r>
        <w:t xml:space="preserve">    {                             # The cached threadFlowLocation object.</w:t>
      </w:r>
    </w:p>
    <w:p w14:paraId="6E2FAD55" w14:textId="77777777" w:rsidR="00F53AE3" w:rsidRDefault="00F53AE3" w:rsidP="00F53AE3">
      <w:pPr>
        <w:pStyle w:val="Code"/>
      </w:pPr>
      <w:r>
        <w:t xml:space="preserve">      "location": {               # See §</w:t>
      </w:r>
      <w:r>
        <w:fldChar w:fldCharType="begin"/>
      </w:r>
      <w:r>
        <w:instrText xml:space="preserve"> REF _Ref6932345 \r \h </w:instrText>
      </w:r>
      <w:r>
        <w:fldChar w:fldCharType="separate"/>
      </w:r>
      <w:r>
        <w:t>3.38.3</w:t>
      </w:r>
      <w:r>
        <w:fldChar w:fldCharType="end"/>
      </w:r>
      <w:r>
        <w:t>.</w:t>
      </w:r>
    </w:p>
    <w:p w14:paraId="36198F57" w14:textId="77777777" w:rsidR="00F53AE3" w:rsidRDefault="00F53AE3" w:rsidP="00F53AE3">
      <w:pPr>
        <w:pStyle w:val="Code"/>
      </w:pPr>
      <w:r>
        <w:t xml:space="preserve">        ...</w:t>
      </w:r>
    </w:p>
    <w:p w14:paraId="0D9CC105" w14:textId="77777777" w:rsidR="00F53AE3" w:rsidRDefault="00F53AE3" w:rsidP="00F53AE3">
      <w:pPr>
        <w:pStyle w:val="Code"/>
      </w:pPr>
      <w:r>
        <w:t xml:space="preserve">      }</w:t>
      </w:r>
    </w:p>
    <w:p w14:paraId="51A58A13" w14:textId="77777777" w:rsidR="00F53AE3" w:rsidRDefault="00F53AE3" w:rsidP="00F53AE3">
      <w:pPr>
        <w:pStyle w:val="Code"/>
      </w:pPr>
      <w:r>
        <w:t xml:space="preserve">    },</w:t>
      </w:r>
    </w:p>
    <w:p w14:paraId="56AEC9A7" w14:textId="77777777" w:rsidR="00F53AE3" w:rsidRDefault="00F53AE3" w:rsidP="00F53AE3">
      <w:pPr>
        <w:pStyle w:val="Code"/>
      </w:pPr>
      <w:r>
        <w:t xml:space="preserve">    ...</w:t>
      </w:r>
    </w:p>
    <w:p w14:paraId="0A7AE1D7" w14:textId="77777777" w:rsidR="00F53AE3" w:rsidRDefault="00F53AE3" w:rsidP="00F53AE3">
      <w:pPr>
        <w:pStyle w:val="Code"/>
      </w:pPr>
      <w:r>
        <w:t xml:space="preserve">  ],</w:t>
      </w:r>
    </w:p>
    <w:p w14:paraId="2736A43D" w14:textId="77777777" w:rsidR="00F53AE3" w:rsidRPr="00364283" w:rsidRDefault="00F53AE3" w:rsidP="00F53AE3">
      <w:pPr>
        <w:pStyle w:val="Code"/>
      </w:pPr>
      <w:r>
        <w:t>}</w:t>
      </w:r>
    </w:p>
    <w:p w14:paraId="7647754C" w14:textId="77777777" w:rsidR="00F53AE3" w:rsidRDefault="00F53AE3" w:rsidP="00E0120F">
      <w:pPr>
        <w:pStyle w:val="Heading3"/>
        <w:numPr>
          <w:ilvl w:val="2"/>
          <w:numId w:val="2"/>
        </w:numPr>
      </w:pPr>
      <w:bookmarkStart w:id="1192" w:name="_Ref6932345"/>
      <w:bookmarkStart w:id="1193" w:name="_Toc9244533"/>
      <w:bookmarkStart w:id="1194" w:name="_Toc10127945"/>
      <w:r>
        <w:lastRenderedPageBreak/>
        <w:t>location property</w:t>
      </w:r>
      <w:bookmarkEnd w:id="1192"/>
      <w:bookmarkEnd w:id="1193"/>
      <w:bookmarkEnd w:id="1194"/>
    </w:p>
    <w:p w14:paraId="2E6BED34" w14:textId="77777777" w:rsidR="00F53AE3" w:rsidRDefault="00F53AE3" w:rsidP="00F53AE3">
      <w:r>
        <w:t xml:space="preserve">If location information is available, a </w:t>
      </w:r>
      <w:r>
        <w:rPr>
          <w:rStyle w:val="CODEtemp"/>
        </w:rPr>
        <w:t>threadFlowLocation</w:t>
      </w:r>
      <w:r>
        <w:t xml:space="preserve"> object </w:t>
      </w:r>
      <w:r>
        <w:rPr>
          <w:b/>
        </w:rPr>
        <w:t>SHALL</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that specifies the location to which the </w:t>
      </w:r>
      <w:r>
        <w:rPr>
          <w:rStyle w:val="CODEtemp"/>
        </w:rPr>
        <w:t>threadFlowLocation</w:t>
      </w:r>
      <w:r>
        <w:t xml:space="preserve"> object refers. If location information is not available, </w:t>
      </w:r>
      <w:r w:rsidRPr="00317F25">
        <w:rPr>
          <w:rStyle w:val="CODEtemp"/>
        </w:rPr>
        <w:t>location</w:t>
      </w:r>
      <w:r>
        <w:t xml:space="preserve"> </w:t>
      </w:r>
      <w:r>
        <w:rPr>
          <w:b/>
        </w:rPr>
        <w:t>SHALL</w:t>
      </w:r>
      <w:r>
        <w:t xml:space="preserve"> be absent.</w:t>
      </w:r>
    </w:p>
    <w:p w14:paraId="7D77C2D2" w14:textId="77777777" w:rsidR="00F53AE3" w:rsidRDefault="00F53AE3" w:rsidP="00F53AE3">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readable message with such a step, the SARIF converter </w:t>
      </w:r>
      <w:r>
        <w:rPr>
          <w:b/>
        </w:rPr>
        <w:t>SHOULD</w:t>
      </w:r>
      <w:r>
        <w:t xml:space="preserve"> create a </w:t>
      </w:r>
      <w:r w:rsidRPr="007828E4">
        <w:rPr>
          <w:rStyle w:val="CODEtemp"/>
        </w:rPr>
        <w:t>location</w:t>
      </w:r>
      <w:r>
        <w:t xml:space="preserve"> object and populate only its </w:t>
      </w:r>
      <w:r w:rsidRPr="007828E4">
        <w:rPr>
          <w:rStyle w:val="CODEtemp"/>
        </w:rPr>
        <w:t>message</w:t>
      </w:r>
      <w:r>
        <w:t xml:space="preserve"> property (§</w:t>
      </w:r>
      <w:r>
        <w:fldChar w:fldCharType="begin"/>
      </w:r>
      <w:r>
        <w:instrText xml:space="preserve"> REF _Ref513121634 \r \h </w:instrText>
      </w:r>
      <w:r>
        <w:fldChar w:fldCharType="separate"/>
      </w:r>
      <w:r>
        <w:t>3.28.5</w:t>
      </w:r>
      <w:r>
        <w:fldChar w:fldCharType="end"/>
      </w:r>
      <w:r>
        <w:t xml:space="preserve">). A SARIF direct producer which creates such code flows </w:t>
      </w:r>
      <w:r>
        <w:rPr>
          <w:b/>
        </w:rPr>
        <w:t>SHOULD</w:t>
      </w:r>
      <w:r>
        <w:t xml:space="preserve"> populate </w:t>
      </w:r>
      <w:r w:rsidRPr="007828E4">
        <w:rPr>
          <w:rStyle w:val="CODEtemp"/>
        </w:rPr>
        <w:t>location.message</w:t>
      </w:r>
      <w:r>
        <w:t>, even if no actual location information is available.</w:t>
      </w:r>
    </w:p>
    <w:p w14:paraId="7679F7CF" w14:textId="77777777" w:rsidR="00F53AE3" w:rsidRDefault="00F53AE3" w:rsidP="00F53AE3">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4024B46A" w14:textId="77777777" w:rsidR="00F53AE3" w:rsidRPr="00CA44FF" w:rsidRDefault="00F53AE3" w:rsidP="00F53AE3">
      <w:pPr>
        <w:pStyle w:val="Note"/>
      </w:pPr>
      <w:r>
        <w:t xml:space="preserve">Note the use of </w:t>
      </w:r>
      <w:r w:rsidRPr="00CA44FF">
        <w:rPr>
          <w:rStyle w:val="CODEtemp"/>
        </w:rPr>
        <w:t>executionOrder</w:t>
      </w:r>
      <w:r>
        <w:t xml:space="preserve"> (§</w:t>
      </w:r>
      <w:r>
        <w:fldChar w:fldCharType="begin"/>
      </w:r>
      <w:r>
        <w:instrText xml:space="preserve"> REF _Ref6932355 \r \h </w:instrText>
      </w:r>
      <w:r>
        <w:fldChar w:fldCharType="separate"/>
      </w:r>
      <w:r>
        <w:t>3.38.11</w:t>
      </w:r>
      <w:r>
        <w:fldChar w:fldCharType="end"/>
      </w:r>
      <w:r>
        <w:t>) to ensure that the location in the external program executes before the location in the program being analyzed.</w:t>
      </w:r>
    </w:p>
    <w:p w14:paraId="5B2A15DB" w14:textId="77777777" w:rsidR="00F53AE3" w:rsidRDefault="00F53AE3" w:rsidP="00F53AE3">
      <w:pPr>
        <w:pStyle w:val="Code"/>
      </w:pPr>
      <w:r>
        <w:t>{                                     # A codeFlow object (§</w:t>
      </w:r>
      <w:r>
        <w:fldChar w:fldCharType="begin"/>
      </w:r>
      <w:r>
        <w:instrText xml:space="preserve"> REF _Ref510008325 \r \h  \* MERGEFORMAT </w:instrText>
      </w:r>
      <w:r>
        <w:fldChar w:fldCharType="separate"/>
      </w:r>
      <w:r>
        <w:t>3.36</w:t>
      </w:r>
      <w:r>
        <w:fldChar w:fldCharType="end"/>
      </w:r>
      <w:r>
        <w:t>).</w:t>
      </w:r>
    </w:p>
    <w:p w14:paraId="78955A1B" w14:textId="77777777" w:rsidR="00F53AE3" w:rsidRDefault="00F53AE3" w:rsidP="00F53AE3">
      <w:pPr>
        <w:pStyle w:val="Code"/>
      </w:pPr>
      <w:r>
        <w:t xml:space="preserve">  "threadFlows": [                    # See §</w:t>
      </w:r>
      <w:r>
        <w:fldChar w:fldCharType="begin"/>
      </w:r>
      <w:r>
        <w:instrText xml:space="preserve"> REF _Ref510008358 \r \h  \* MERGEFORMAT </w:instrText>
      </w:r>
      <w:r>
        <w:fldChar w:fldCharType="separate"/>
      </w:r>
      <w:r>
        <w:t>3.36.3</w:t>
      </w:r>
      <w:r>
        <w:fldChar w:fldCharType="end"/>
      </w:r>
      <w:r>
        <w:t>.</w:t>
      </w:r>
    </w:p>
    <w:p w14:paraId="14AEBF10" w14:textId="77777777" w:rsidR="00F53AE3" w:rsidRDefault="00F53AE3" w:rsidP="00F53AE3">
      <w:pPr>
        <w:pStyle w:val="Code"/>
      </w:pPr>
      <w:r>
        <w:t xml:space="preserve">    {                                 # A threadFlow object (§</w:t>
      </w:r>
      <w:r>
        <w:fldChar w:fldCharType="begin"/>
      </w:r>
      <w:r>
        <w:instrText xml:space="preserve"> REF _Ref493427364 \r \h  \* MERGEFORMAT </w:instrText>
      </w:r>
      <w:r>
        <w:fldChar w:fldCharType="separate"/>
      </w:r>
      <w:r>
        <w:t>3.37</w:t>
      </w:r>
      <w:r>
        <w:fldChar w:fldCharType="end"/>
      </w:r>
      <w:r>
        <w:t>).</w:t>
      </w:r>
    </w:p>
    <w:p w14:paraId="0EE48908" w14:textId="77777777" w:rsidR="00F53AE3" w:rsidRDefault="00F53AE3" w:rsidP="00F53AE3">
      <w:pPr>
        <w:pStyle w:val="Code"/>
      </w:pPr>
      <w:r>
        <w:t xml:space="preserve">      "message": {                    # See §</w:t>
      </w:r>
      <w:r>
        <w:fldChar w:fldCharType="begin"/>
      </w:r>
      <w:r>
        <w:instrText xml:space="preserve"> REF _Ref503361742 \r \h  \* MERGEFORMAT </w:instrText>
      </w:r>
      <w:r>
        <w:fldChar w:fldCharType="separate"/>
      </w:r>
      <w:r>
        <w:t>3.37.3</w:t>
      </w:r>
      <w:r>
        <w:fldChar w:fldCharType="end"/>
      </w:r>
      <w:r>
        <w:t>.</w:t>
      </w:r>
    </w:p>
    <w:p w14:paraId="70699E91" w14:textId="77777777" w:rsidR="00F53AE3" w:rsidRDefault="00F53AE3" w:rsidP="00F53AE3">
      <w:pPr>
        <w:pStyle w:val="Code"/>
      </w:pPr>
      <w:r>
        <w:t xml:space="preserve">        "text": "An external program."</w:t>
      </w:r>
    </w:p>
    <w:p w14:paraId="1EF51664" w14:textId="77777777" w:rsidR="00F53AE3" w:rsidRDefault="00F53AE3" w:rsidP="00F53AE3">
      <w:pPr>
        <w:pStyle w:val="Code"/>
      </w:pPr>
      <w:r>
        <w:t xml:space="preserve">      },</w:t>
      </w:r>
    </w:p>
    <w:p w14:paraId="3B68BB97" w14:textId="77777777" w:rsidR="00F53AE3" w:rsidRDefault="00F53AE3" w:rsidP="00F53AE3">
      <w:pPr>
        <w:pStyle w:val="Code"/>
      </w:pPr>
      <w:r>
        <w:t xml:space="preserve">      "locations": [                  # See §</w:t>
      </w:r>
      <w:r>
        <w:fldChar w:fldCharType="begin"/>
      </w:r>
      <w:r>
        <w:instrText xml:space="preserve"> REF _Ref510008412 \r \h  \* MERGEFORMAT </w:instrText>
      </w:r>
      <w:r>
        <w:fldChar w:fldCharType="separate"/>
      </w:r>
      <w:r>
        <w:t>3.37.6</w:t>
      </w:r>
      <w:r>
        <w:fldChar w:fldCharType="end"/>
      </w:r>
      <w:r>
        <w:t>.</w:t>
      </w:r>
    </w:p>
    <w:p w14:paraId="3BF171B6" w14:textId="77777777" w:rsidR="00F53AE3" w:rsidRDefault="00F53AE3" w:rsidP="00F53AE3">
      <w:pPr>
        <w:pStyle w:val="Code"/>
      </w:pPr>
      <w:r>
        <w:t xml:space="preserve">        {                             # A threadFlowLocation object.</w:t>
      </w:r>
    </w:p>
    <w:p w14:paraId="38A43580" w14:textId="77777777" w:rsidR="00F53AE3" w:rsidRDefault="00F53AE3" w:rsidP="00F53AE3">
      <w:pPr>
        <w:pStyle w:val="Code"/>
      </w:pPr>
      <w:r>
        <w:t xml:space="preserve">          "executionOrder": 1,</w:t>
      </w:r>
    </w:p>
    <w:p w14:paraId="0EA535F0" w14:textId="77777777" w:rsidR="00F53AE3" w:rsidRDefault="00F53AE3" w:rsidP="00F53AE3">
      <w:pPr>
        <w:pStyle w:val="Code"/>
      </w:pPr>
      <w:r>
        <w:t xml:space="preserve">          "location": {               # A location object with only a message.</w:t>
      </w:r>
    </w:p>
    <w:p w14:paraId="7312E1C5" w14:textId="77777777" w:rsidR="00F53AE3" w:rsidRDefault="00F53AE3" w:rsidP="00F53AE3">
      <w:pPr>
        <w:pStyle w:val="Code"/>
      </w:pPr>
      <w:r>
        <w:t xml:space="preserve">            "message": {</w:t>
      </w:r>
    </w:p>
    <w:p w14:paraId="366C3B80" w14:textId="77777777" w:rsidR="00F53AE3" w:rsidRDefault="00F53AE3" w:rsidP="00F53AE3">
      <w:pPr>
        <w:pStyle w:val="Code"/>
      </w:pPr>
      <w:r>
        <w:t xml:space="preserve">              "text": "File is now locked."</w:t>
      </w:r>
    </w:p>
    <w:p w14:paraId="71337DEE" w14:textId="77777777" w:rsidR="00F53AE3" w:rsidRDefault="00F53AE3" w:rsidP="00F53AE3">
      <w:pPr>
        <w:pStyle w:val="Code"/>
      </w:pPr>
      <w:r>
        <w:t xml:space="preserve">            }</w:t>
      </w:r>
    </w:p>
    <w:p w14:paraId="5F730AE5" w14:textId="77777777" w:rsidR="00F53AE3" w:rsidRDefault="00F53AE3" w:rsidP="00F53AE3">
      <w:pPr>
        <w:pStyle w:val="Code"/>
      </w:pPr>
      <w:r>
        <w:t xml:space="preserve">          }</w:t>
      </w:r>
    </w:p>
    <w:p w14:paraId="5B75E1B6" w14:textId="77777777" w:rsidR="00F53AE3" w:rsidRDefault="00F53AE3" w:rsidP="00F53AE3">
      <w:pPr>
        <w:pStyle w:val="Code"/>
      </w:pPr>
      <w:r>
        <w:t xml:space="preserve">        }</w:t>
      </w:r>
    </w:p>
    <w:p w14:paraId="5460D9E2" w14:textId="77777777" w:rsidR="00F53AE3" w:rsidRDefault="00F53AE3" w:rsidP="00F53AE3">
      <w:pPr>
        <w:pStyle w:val="Code"/>
      </w:pPr>
      <w:r>
        <w:t xml:space="preserve">      ]</w:t>
      </w:r>
    </w:p>
    <w:p w14:paraId="229399FB" w14:textId="77777777" w:rsidR="00F53AE3" w:rsidRDefault="00F53AE3" w:rsidP="00F53AE3">
      <w:pPr>
        <w:pStyle w:val="Code"/>
      </w:pPr>
      <w:r>
        <w:t xml:space="preserve">    },</w:t>
      </w:r>
    </w:p>
    <w:p w14:paraId="1386F4B9" w14:textId="77777777" w:rsidR="00F53AE3" w:rsidRDefault="00F53AE3" w:rsidP="00F53AE3">
      <w:pPr>
        <w:pStyle w:val="Code"/>
      </w:pPr>
      <w:r>
        <w:t xml:space="preserve">    {                                 # Another threadFlow object.</w:t>
      </w:r>
    </w:p>
    <w:p w14:paraId="3B671C13" w14:textId="77777777" w:rsidR="00F53AE3" w:rsidRDefault="00F53AE3" w:rsidP="00F53AE3">
      <w:pPr>
        <w:pStyle w:val="Code"/>
      </w:pPr>
      <w:r>
        <w:t xml:space="preserve">      "message": {</w:t>
      </w:r>
    </w:p>
    <w:p w14:paraId="7DACC796" w14:textId="77777777" w:rsidR="00F53AE3" w:rsidRDefault="00F53AE3" w:rsidP="00F53AE3">
      <w:pPr>
        <w:pStyle w:val="Code"/>
      </w:pPr>
      <w:r>
        <w:t xml:space="preserve">        "text": "The program being analyzed."</w:t>
      </w:r>
    </w:p>
    <w:p w14:paraId="6871B8A8" w14:textId="77777777" w:rsidR="00F53AE3" w:rsidRDefault="00F53AE3" w:rsidP="00F53AE3">
      <w:pPr>
        <w:pStyle w:val="Code"/>
      </w:pPr>
      <w:r>
        <w:t xml:space="preserve">      },</w:t>
      </w:r>
    </w:p>
    <w:p w14:paraId="6DC5E5E9" w14:textId="77777777" w:rsidR="00F53AE3" w:rsidRDefault="00F53AE3" w:rsidP="00F53AE3">
      <w:pPr>
        <w:pStyle w:val="Code"/>
      </w:pPr>
      <w:r>
        <w:t xml:space="preserve">      "locations": [</w:t>
      </w:r>
    </w:p>
    <w:p w14:paraId="5C121687" w14:textId="77777777" w:rsidR="00F53AE3" w:rsidRDefault="00F53AE3" w:rsidP="00F53AE3">
      <w:pPr>
        <w:pStyle w:val="Code"/>
      </w:pPr>
      <w:r>
        <w:t xml:space="preserve">        ...</w:t>
      </w:r>
    </w:p>
    <w:p w14:paraId="3CF70EB0" w14:textId="77777777" w:rsidR="00F53AE3" w:rsidRDefault="00F53AE3" w:rsidP="00F53AE3">
      <w:pPr>
        <w:pStyle w:val="Code"/>
      </w:pPr>
      <w:r>
        <w:t xml:space="preserve">        {</w:t>
      </w:r>
    </w:p>
    <w:p w14:paraId="6CFB4103" w14:textId="77777777" w:rsidR="00F53AE3" w:rsidRDefault="00F53AE3" w:rsidP="00F53AE3">
      <w:pPr>
        <w:pStyle w:val="Code"/>
      </w:pPr>
      <w:r>
        <w:t xml:space="preserve">          "executionOrder": 2,</w:t>
      </w:r>
    </w:p>
    <w:p w14:paraId="7DFA1070" w14:textId="77777777" w:rsidR="00F53AE3" w:rsidRDefault="00F53AE3" w:rsidP="00F53AE3">
      <w:pPr>
        <w:pStyle w:val="Code"/>
      </w:pPr>
      <w:r>
        <w:t xml:space="preserve">          "location": {</w:t>
      </w:r>
    </w:p>
    <w:p w14:paraId="7D559EBB" w14:textId="77777777" w:rsidR="00F53AE3" w:rsidRDefault="00F53AE3" w:rsidP="00F53AE3">
      <w:pPr>
        <w:pStyle w:val="Code"/>
      </w:pPr>
      <w:r>
        <w:t xml:space="preserve">            "message": {</w:t>
      </w:r>
    </w:p>
    <w:p w14:paraId="58B76A7C" w14:textId="77777777" w:rsidR="00F53AE3" w:rsidRDefault="00F53AE3" w:rsidP="00F53AE3">
      <w:pPr>
        <w:pStyle w:val="Code"/>
      </w:pPr>
      <w:r>
        <w:t xml:space="preserve">              "text": "Attempt to write to the file."</w:t>
      </w:r>
    </w:p>
    <w:p w14:paraId="0F7D0F4F" w14:textId="77777777" w:rsidR="00F53AE3" w:rsidRDefault="00F53AE3" w:rsidP="00F53AE3">
      <w:pPr>
        <w:pStyle w:val="Code"/>
      </w:pPr>
      <w:r>
        <w:t xml:space="preserve">            },</w:t>
      </w:r>
    </w:p>
    <w:p w14:paraId="4BC111A1" w14:textId="77777777" w:rsidR="00F53AE3" w:rsidRDefault="00F53AE3" w:rsidP="00F53AE3">
      <w:pPr>
        <w:pStyle w:val="Code"/>
      </w:pPr>
      <w:r>
        <w:t xml:space="preserve">            "physicalLocation": {</w:t>
      </w:r>
    </w:p>
    <w:p w14:paraId="48CE35B7" w14:textId="77777777" w:rsidR="00F53AE3" w:rsidRDefault="00F53AE3" w:rsidP="00F53AE3">
      <w:pPr>
        <w:pStyle w:val="Code"/>
      </w:pPr>
      <w:r>
        <w:t xml:space="preserve">              "artifactLocation": {</w:t>
      </w:r>
    </w:p>
    <w:p w14:paraId="29EF7A5C" w14:textId="77777777" w:rsidR="00F53AE3" w:rsidRDefault="00F53AE3" w:rsidP="00F53AE3">
      <w:pPr>
        <w:pStyle w:val="Code"/>
      </w:pPr>
      <w:r>
        <w:t xml:space="preserve">                "uri": "io/logger.c",</w:t>
      </w:r>
    </w:p>
    <w:p w14:paraId="6335DCD5" w14:textId="77777777" w:rsidR="00F53AE3" w:rsidRDefault="00F53AE3" w:rsidP="00F53AE3">
      <w:pPr>
        <w:pStyle w:val="Code"/>
      </w:pPr>
      <w:r>
        <w:t xml:space="preserve">                "uriBaseId": "SRCROOT"</w:t>
      </w:r>
    </w:p>
    <w:p w14:paraId="2465C72D" w14:textId="77777777" w:rsidR="00F53AE3" w:rsidRDefault="00F53AE3" w:rsidP="00F53AE3">
      <w:pPr>
        <w:pStyle w:val="Code"/>
      </w:pPr>
      <w:r>
        <w:t xml:space="preserve">              },</w:t>
      </w:r>
    </w:p>
    <w:p w14:paraId="6F96BD1F" w14:textId="77777777" w:rsidR="00F53AE3" w:rsidRDefault="00F53AE3" w:rsidP="00F53AE3">
      <w:pPr>
        <w:pStyle w:val="Code"/>
      </w:pPr>
      <w:r>
        <w:t xml:space="preserve">              "region": {</w:t>
      </w:r>
    </w:p>
    <w:p w14:paraId="04E23BD0" w14:textId="77777777" w:rsidR="00F53AE3" w:rsidRDefault="00F53AE3" w:rsidP="00F53AE3">
      <w:pPr>
        <w:pStyle w:val="Code"/>
      </w:pPr>
      <w:r>
        <w:t xml:space="preserve">                "startLine": 42,</w:t>
      </w:r>
    </w:p>
    <w:p w14:paraId="761D3D40" w14:textId="77777777" w:rsidR="00F53AE3" w:rsidRDefault="00F53AE3" w:rsidP="00F53AE3">
      <w:pPr>
        <w:pStyle w:val="Code"/>
      </w:pPr>
      <w:r>
        <w:t xml:space="preserve">                "snippet": {</w:t>
      </w:r>
    </w:p>
    <w:p w14:paraId="5AC3C446" w14:textId="77777777" w:rsidR="00F53AE3" w:rsidRDefault="00F53AE3" w:rsidP="00F53AE3">
      <w:pPr>
        <w:pStyle w:val="Code"/>
      </w:pPr>
      <w:r>
        <w:t xml:space="preserve">                  "text": "    fprintf(fd, "test\\n");"</w:t>
      </w:r>
    </w:p>
    <w:p w14:paraId="234D8D5E" w14:textId="77777777" w:rsidR="00F53AE3" w:rsidRDefault="00F53AE3" w:rsidP="00F53AE3">
      <w:pPr>
        <w:pStyle w:val="Code"/>
      </w:pPr>
      <w:r>
        <w:t xml:space="preserve">                }</w:t>
      </w:r>
    </w:p>
    <w:p w14:paraId="7135241D" w14:textId="77777777" w:rsidR="00F53AE3" w:rsidRDefault="00F53AE3" w:rsidP="00F53AE3">
      <w:pPr>
        <w:pStyle w:val="Code"/>
      </w:pPr>
      <w:r>
        <w:t xml:space="preserve">              } </w:t>
      </w:r>
    </w:p>
    <w:p w14:paraId="1EB76BFE" w14:textId="77777777" w:rsidR="00F53AE3" w:rsidRDefault="00F53AE3" w:rsidP="00F53AE3">
      <w:pPr>
        <w:pStyle w:val="Code"/>
      </w:pPr>
      <w:r>
        <w:t xml:space="preserve">            }</w:t>
      </w:r>
    </w:p>
    <w:p w14:paraId="7DB6A1B2" w14:textId="77777777" w:rsidR="00F53AE3" w:rsidRDefault="00F53AE3" w:rsidP="00F53AE3">
      <w:pPr>
        <w:pStyle w:val="Code"/>
      </w:pPr>
      <w:r>
        <w:lastRenderedPageBreak/>
        <w:t xml:space="preserve">          }</w:t>
      </w:r>
    </w:p>
    <w:p w14:paraId="6266333B" w14:textId="77777777" w:rsidR="00F53AE3" w:rsidRDefault="00F53AE3" w:rsidP="00F53AE3">
      <w:pPr>
        <w:pStyle w:val="Code"/>
      </w:pPr>
      <w:r>
        <w:t xml:space="preserve">        }</w:t>
      </w:r>
    </w:p>
    <w:p w14:paraId="05C84B29" w14:textId="77777777" w:rsidR="00F53AE3" w:rsidRDefault="00F53AE3" w:rsidP="00F53AE3">
      <w:pPr>
        <w:pStyle w:val="Code"/>
      </w:pPr>
      <w:r>
        <w:t xml:space="preserve">      ]</w:t>
      </w:r>
    </w:p>
    <w:p w14:paraId="6FF80682" w14:textId="77777777" w:rsidR="00F53AE3" w:rsidRDefault="00F53AE3" w:rsidP="00F53AE3">
      <w:pPr>
        <w:pStyle w:val="Code"/>
      </w:pPr>
      <w:r>
        <w:t xml:space="preserve">    }</w:t>
      </w:r>
    </w:p>
    <w:p w14:paraId="191EA649" w14:textId="77777777" w:rsidR="00F53AE3" w:rsidRDefault="00F53AE3" w:rsidP="00F53AE3">
      <w:pPr>
        <w:pStyle w:val="Code"/>
      </w:pPr>
      <w:r>
        <w:t xml:space="preserve">  ]</w:t>
      </w:r>
    </w:p>
    <w:p w14:paraId="47DDF824" w14:textId="77777777" w:rsidR="00F53AE3" w:rsidRPr="00317F25" w:rsidRDefault="00F53AE3" w:rsidP="00F53AE3">
      <w:pPr>
        <w:pStyle w:val="Code"/>
      </w:pPr>
      <w:r>
        <w:t>}</w:t>
      </w:r>
    </w:p>
    <w:p w14:paraId="29854AB5" w14:textId="77777777" w:rsidR="00F53AE3" w:rsidRDefault="00F53AE3" w:rsidP="00E0120F">
      <w:pPr>
        <w:pStyle w:val="Heading3"/>
        <w:numPr>
          <w:ilvl w:val="2"/>
          <w:numId w:val="2"/>
        </w:numPr>
      </w:pPr>
      <w:bookmarkStart w:id="1195" w:name="_Toc9244534"/>
      <w:bookmarkStart w:id="1196" w:name="_Toc10127946"/>
      <w:r>
        <w:t>module property</w:t>
      </w:r>
      <w:bookmarkEnd w:id="1195"/>
      <w:bookmarkEnd w:id="1196"/>
    </w:p>
    <w:p w14:paraId="798FBC1F" w14:textId="77777777" w:rsidR="00F53AE3" w:rsidRDefault="00F53AE3" w:rsidP="00F53AE3">
      <w:r w:rsidRPr="000C304E">
        <w:t xml:space="preserve">A </w:t>
      </w:r>
      <w:r>
        <w:rPr>
          <w:rStyle w:val="CODEtemp"/>
        </w:rPr>
        <w:t>threadFlow</w:t>
      </w:r>
      <w:r w:rsidRPr="000C304E">
        <w:rPr>
          <w:rStyle w:val="CODEtemp"/>
        </w:rPr>
        <w:t>Location</w:t>
      </w:r>
      <w:r w:rsidRPr="000C304E">
        <w:t xml:space="preserve"> 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1A30DE36" w14:textId="77777777" w:rsidR="00F53AE3" w:rsidRDefault="00F53AE3" w:rsidP="00E0120F">
      <w:pPr>
        <w:pStyle w:val="Heading3"/>
        <w:numPr>
          <w:ilvl w:val="2"/>
          <w:numId w:val="2"/>
        </w:numPr>
      </w:pPr>
      <w:bookmarkStart w:id="1197" w:name="_Toc9244535"/>
      <w:bookmarkStart w:id="1198" w:name="_Toc10127947"/>
      <w:r>
        <w:t>stack property</w:t>
      </w:r>
      <w:bookmarkEnd w:id="1197"/>
      <w:bookmarkEnd w:id="1198"/>
    </w:p>
    <w:p w14:paraId="5FC9754A" w14:textId="77777777" w:rsidR="00F53AE3" w:rsidRDefault="00F53AE3" w:rsidP="00F53AE3">
      <w:r>
        <w:t xml:space="preserve">A </w:t>
      </w:r>
      <w:r>
        <w:rPr>
          <w:rStyle w:val="CODEtemp"/>
        </w:rPr>
        <w:t>threadFlowLocation</w:t>
      </w:r>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t>3.44</w:t>
      </w:r>
      <w:r>
        <w:fldChar w:fldCharType="end"/>
      </w:r>
      <w:r>
        <w:t>) that represents the call stack leading to this location.</w:t>
      </w:r>
    </w:p>
    <w:p w14:paraId="4EA57026" w14:textId="77777777" w:rsidR="00F53AE3" w:rsidRDefault="00F53AE3" w:rsidP="00E0120F">
      <w:pPr>
        <w:pStyle w:val="Heading3"/>
        <w:numPr>
          <w:ilvl w:val="2"/>
          <w:numId w:val="2"/>
        </w:numPr>
      </w:pPr>
      <w:bookmarkStart w:id="1199" w:name="_Toc9244536"/>
      <w:bookmarkStart w:id="1200" w:name="_Toc10127948"/>
      <w:r>
        <w:t>webRequest property</w:t>
      </w:r>
      <w:bookmarkEnd w:id="1199"/>
      <w:bookmarkEnd w:id="1200"/>
    </w:p>
    <w:p w14:paraId="3BCC3A98" w14:textId="77777777" w:rsidR="00F53AE3" w:rsidRDefault="00F53AE3" w:rsidP="00F53AE3">
      <w:r>
        <w:t xml:space="preserve">A </w:t>
      </w:r>
      <w:r>
        <w:rPr>
          <w:rStyle w:val="CODEtemp"/>
        </w:rPr>
        <w:t>threadFlowLocation</w:t>
      </w:r>
      <w:r>
        <w:t xml:space="preserve"> object </w:t>
      </w:r>
      <w:r>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t>3.46</w:t>
      </w:r>
      <w:r>
        <w:fldChar w:fldCharType="end"/>
      </w:r>
      <w:r>
        <w:t>) that describes an HTTP request sent from this location.</w:t>
      </w:r>
    </w:p>
    <w:p w14:paraId="24F0BC6D" w14:textId="77777777" w:rsidR="00F53AE3" w:rsidRDefault="00F53AE3" w:rsidP="00F53AE3">
      <w:pPr>
        <w:pStyle w:val="Note"/>
      </w:pPr>
      <w:r>
        <w:t>NOTE: This property is primarily useful to web analysis tools.</w:t>
      </w:r>
    </w:p>
    <w:p w14:paraId="427967F5" w14:textId="77777777" w:rsidR="00F53AE3" w:rsidRDefault="00F53AE3" w:rsidP="00E0120F">
      <w:pPr>
        <w:pStyle w:val="Heading3"/>
        <w:numPr>
          <w:ilvl w:val="2"/>
          <w:numId w:val="2"/>
        </w:numPr>
      </w:pPr>
      <w:bookmarkStart w:id="1201" w:name="_Toc9244537"/>
      <w:bookmarkStart w:id="1202" w:name="_Toc10127949"/>
      <w:r>
        <w:t>webResponse property</w:t>
      </w:r>
      <w:bookmarkEnd w:id="1201"/>
      <w:bookmarkEnd w:id="1202"/>
    </w:p>
    <w:p w14:paraId="4695EAFC" w14:textId="77777777" w:rsidR="00F53AE3" w:rsidRDefault="00F53AE3" w:rsidP="00F53AE3">
      <w:r>
        <w:t xml:space="preserve">A </w:t>
      </w:r>
      <w:r>
        <w:rPr>
          <w:rStyle w:val="CODEtemp"/>
        </w:rPr>
        <w:t>threadFlowLocation</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t>3.47</w:t>
      </w:r>
      <w:r>
        <w:fldChar w:fldCharType="end"/>
      </w:r>
      <w:r>
        <w:t>) that describes the response to the HTTP request sent from this location.</w:t>
      </w:r>
    </w:p>
    <w:p w14:paraId="00649C3E" w14:textId="77777777" w:rsidR="00F53AE3" w:rsidRPr="0049658C" w:rsidRDefault="00F53AE3" w:rsidP="00F53AE3">
      <w:pPr>
        <w:pStyle w:val="Note"/>
      </w:pPr>
      <w:r>
        <w:t>NOTE: This property is primarily useful to web analysis tools.</w:t>
      </w:r>
    </w:p>
    <w:p w14:paraId="2ECAB012" w14:textId="77777777" w:rsidR="00F53AE3" w:rsidRDefault="00F53AE3" w:rsidP="00E0120F">
      <w:pPr>
        <w:pStyle w:val="Heading3"/>
        <w:numPr>
          <w:ilvl w:val="2"/>
          <w:numId w:val="2"/>
        </w:numPr>
      </w:pPr>
      <w:bookmarkStart w:id="1203" w:name="_Ref6932343"/>
      <w:bookmarkStart w:id="1204" w:name="_Toc9244538"/>
      <w:bookmarkStart w:id="1205" w:name="_Toc10127950"/>
      <w:r>
        <w:t>kinds property</w:t>
      </w:r>
      <w:bookmarkEnd w:id="1203"/>
      <w:bookmarkEnd w:id="1204"/>
      <w:bookmarkEnd w:id="1205"/>
    </w:p>
    <w:p w14:paraId="30D16933" w14:textId="77777777" w:rsidR="00F53AE3" w:rsidRDefault="00F53AE3" w:rsidP="00F53AE3">
      <w:r>
        <w:t xml:space="preserve">A </w:t>
      </w:r>
      <w:r>
        <w:rPr>
          <w:rStyle w:val="CODEtemp"/>
        </w:rPr>
        <w:t>threadFlowLocation</w:t>
      </w:r>
      <w:r>
        <w:t xml:space="preserve"> object </w:t>
      </w:r>
      <w:r>
        <w:rPr>
          <w:b/>
        </w:rPr>
        <w:t>MAY</w:t>
      </w:r>
      <w:r>
        <w:t xml:space="preserve"> contain a property named </w:t>
      </w:r>
      <w:r>
        <w:rPr>
          <w:rStyle w:val="CODEtemp"/>
        </w:rPr>
        <w:t>kinds</w:t>
      </w:r>
      <w:r>
        <w:t xml:space="preserve"> whose value is an array of unique (§</w:t>
      </w:r>
      <w:r>
        <w:fldChar w:fldCharType="begin"/>
      </w:r>
      <w:r>
        <w:instrText xml:space="preserve"> REF _Ref493404799 \r \h </w:instrText>
      </w:r>
      <w:r>
        <w:fldChar w:fldCharType="separate"/>
      </w:r>
      <w:r>
        <w:t>3.7.3</w:t>
      </w:r>
      <w:r>
        <w:fldChar w:fldCharType="end"/>
      </w:r>
      <w:r>
        <w:t xml:space="preserve">) strings that describe the meaning of this location. The strings </w:t>
      </w:r>
      <w:r>
        <w:rPr>
          <w:b/>
        </w:rPr>
        <w:t>SHOULD</w:t>
      </w:r>
      <w:r>
        <w:t xml:space="preserve"> be human-readable (as opposed to, for example, GUIDs or hash values).</w:t>
      </w:r>
    </w:p>
    <w:p w14:paraId="6CBD9667" w14:textId="77777777" w:rsidR="00F53AE3" w:rsidRDefault="00F53AE3" w:rsidP="00F53AE3">
      <w:r>
        <w:t xml:space="preserve">When possible, SARIF producers </w:t>
      </w:r>
      <w:r>
        <w:rPr>
          <w:b/>
        </w:rPr>
        <w:t>SHOULD</w:t>
      </w:r>
      <w:r>
        <w:t xml:space="preserve"> use the following values, with the specified meanings.</w:t>
      </w:r>
    </w:p>
    <w:p w14:paraId="403FD532" w14:textId="77777777" w:rsidR="00F53AE3" w:rsidRDefault="00F53AE3" w:rsidP="00F53AE3"/>
    <w:p w14:paraId="6BE2A8AB" w14:textId="77777777" w:rsidR="00F53AE3" w:rsidRDefault="00F53AE3" w:rsidP="00F53AE3">
      <w:r>
        <w:t>Verbs:</w:t>
      </w:r>
    </w:p>
    <w:p w14:paraId="716D893A" w14:textId="77777777" w:rsidR="00F53AE3" w:rsidRDefault="00F53AE3" w:rsidP="00E0120F">
      <w:pPr>
        <w:pStyle w:val="ListParagraph"/>
        <w:numPr>
          <w:ilvl w:val="0"/>
          <w:numId w:val="67"/>
        </w:numPr>
      </w:pPr>
      <w:r>
        <w:rPr>
          <w:rStyle w:val="CODEtemp"/>
        </w:rPr>
        <w:t>"acquire"</w:t>
      </w:r>
      <w:r>
        <w:t>: Gain ownership of something.</w:t>
      </w:r>
    </w:p>
    <w:p w14:paraId="12365F7F" w14:textId="77777777" w:rsidR="00F53AE3" w:rsidRDefault="00F53AE3" w:rsidP="00E0120F">
      <w:pPr>
        <w:pStyle w:val="ListParagraph"/>
        <w:numPr>
          <w:ilvl w:val="0"/>
          <w:numId w:val="67"/>
        </w:numPr>
      </w:pPr>
      <w:r>
        <w:rPr>
          <w:rStyle w:val="CODEtemp"/>
        </w:rPr>
        <w:t>"release"</w:t>
      </w:r>
      <w:r>
        <w:t>: Relinquish ownership of something.</w:t>
      </w:r>
    </w:p>
    <w:p w14:paraId="4AFA547E" w14:textId="77777777" w:rsidR="00F53AE3" w:rsidRDefault="00F53AE3" w:rsidP="00E0120F">
      <w:pPr>
        <w:pStyle w:val="ListParagraph"/>
        <w:numPr>
          <w:ilvl w:val="0"/>
          <w:numId w:val="67"/>
        </w:numPr>
      </w:pPr>
      <w:r>
        <w:rPr>
          <w:rStyle w:val="CODEtemp"/>
        </w:rPr>
        <w:t>"enter"</w:t>
      </w:r>
      <w:r>
        <w:t>: Entry point to a section of the program such as a function.</w:t>
      </w:r>
    </w:p>
    <w:p w14:paraId="008838F3" w14:textId="77777777" w:rsidR="00F53AE3" w:rsidRDefault="00F53AE3" w:rsidP="00E0120F">
      <w:pPr>
        <w:pStyle w:val="ListParagraph"/>
        <w:numPr>
          <w:ilvl w:val="0"/>
          <w:numId w:val="67"/>
        </w:numPr>
      </w:pPr>
      <w:r>
        <w:rPr>
          <w:rStyle w:val="CODEtemp"/>
        </w:rPr>
        <w:t>"exit"</w:t>
      </w:r>
      <w:r>
        <w:t>: Exit point from a section of the program such as a function.</w:t>
      </w:r>
    </w:p>
    <w:p w14:paraId="04FD6739" w14:textId="77777777" w:rsidR="00F53AE3" w:rsidRDefault="00F53AE3" w:rsidP="00E0120F">
      <w:pPr>
        <w:pStyle w:val="ListParagraph"/>
        <w:numPr>
          <w:ilvl w:val="0"/>
          <w:numId w:val="67"/>
        </w:numPr>
      </w:pPr>
      <w:r>
        <w:rPr>
          <w:rStyle w:val="CODEtemp"/>
        </w:rPr>
        <w:t>"call"</w:t>
      </w:r>
      <w:r>
        <w:t>: Point of call into a section of the program such as a function.</w:t>
      </w:r>
    </w:p>
    <w:p w14:paraId="086D97E1" w14:textId="77777777" w:rsidR="00F53AE3" w:rsidRDefault="00F53AE3" w:rsidP="00E0120F">
      <w:pPr>
        <w:pStyle w:val="ListParagraph"/>
        <w:numPr>
          <w:ilvl w:val="0"/>
          <w:numId w:val="67"/>
        </w:numPr>
      </w:pPr>
      <w:r>
        <w:rPr>
          <w:rStyle w:val="CODEtemp"/>
        </w:rPr>
        <w:t>"return"</w:t>
      </w:r>
      <w:r>
        <w:t>: Point of return from a section of the program such as a function.</w:t>
      </w:r>
    </w:p>
    <w:p w14:paraId="6F684B1D" w14:textId="77777777" w:rsidR="00F53AE3" w:rsidRDefault="00F53AE3" w:rsidP="00E0120F">
      <w:pPr>
        <w:pStyle w:val="ListParagraph"/>
        <w:numPr>
          <w:ilvl w:val="0"/>
          <w:numId w:val="67"/>
        </w:numPr>
      </w:pPr>
      <w:r>
        <w:rPr>
          <w:rStyle w:val="CODEtemp"/>
        </w:rPr>
        <w:t>"branch"</w:t>
      </w:r>
      <w:r>
        <w:t>: Conditional transfer of control.</w:t>
      </w:r>
    </w:p>
    <w:p w14:paraId="0F169733" w14:textId="77777777" w:rsidR="00F53AE3" w:rsidRDefault="00F53AE3" w:rsidP="00F53AE3">
      <w:pPr>
        <w:pStyle w:val="Note"/>
      </w:pPr>
      <w:r>
        <w:t>NOTE 1: These values are typically combined with nouns from the list below, as in the examples below.</w:t>
      </w:r>
    </w:p>
    <w:p w14:paraId="70B3285C" w14:textId="77777777" w:rsidR="00F53AE3" w:rsidRDefault="00F53AE3" w:rsidP="00F53AE3"/>
    <w:p w14:paraId="24205167" w14:textId="77777777" w:rsidR="00F53AE3" w:rsidRDefault="00F53AE3" w:rsidP="00F53AE3">
      <w:r>
        <w:t>Nouns:</w:t>
      </w:r>
    </w:p>
    <w:p w14:paraId="06DF9930" w14:textId="77777777" w:rsidR="00F53AE3" w:rsidRDefault="00F53AE3" w:rsidP="00E0120F">
      <w:pPr>
        <w:pStyle w:val="ListParagraph"/>
        <w:numPr>
          <w:ilvl w:val="0"/>
          <w:numId w:val="67"/>
        </w:numPr>
        <w:rPr>
          <w:rStyle w:val="CODEtemp"/>
        </w:rPr>
      </w:pPr>
      <w:r>
        <w:rPr>
          <w:rStyle w:val="CODEtemp"/>
        </w:rPr>
        <w:t>"taint"</w:t>
      </w:r>
      <w:r>
        <w:t>: Value obtained from user input.</w:t>
      </w:r>
    </w:p>
    <w:p w14:paraId="4B0485D4" w14:textId="77777777" w:rsidR="00F53AE3" w:rsidRDefault="00F53AE3" w:rsidP="00E0120F">
      <w:pPr>
        <w:pStyle w:val="ListParagraph"/>
        <w:numPr>
          <w:ilvl w:val="0"/>
          <w:numId w:val="67"/>
        </w:numPr>
      </w:pPr>
      <w:r>
        <w:rPr>
          <w:rStyle w:val="CODEtemp"/>
        </w:rPr>
        <w:t>"function"</w:t>
      </w:r>
      <w:r>
        <w:t>: Section of a program that can be called into and returned from.</w:t>
      </w:r>
    </w:p>
    <w:p w14:paraId="078EE31F" w14:textId="77777777" w:rsidR="00F53AE3" w:rsidRDefault="00F53AE3" w:rsidP="00E0120F">
      <w:pPr>
        <w:pStyle w:val="ListParagraph"/>
        <w:numPr>
          <w:ilvl w:val="0"/>
          <w:numId w:val="67"/>
        </w:numPr>
      </w:pPr>
      <w:r>
        <w:rPr>
          <w:rStyle w:val="CODEtemp"/>
        </w:rPr>
        <w:t>"handler"</w:t>
      </w:r>
      <w:r>
        <w:t>: Code invoked in response to an exception, signal, or event.</w:t>
      </w:r>
    </w:p>
    <w:p w14:paraId="0FABCC38" w14:textId="77777777" w:rsidR="00F53AE3" w:rsidRDefault="00F53AE3" w:rsidP="00E0120F">
      <w:pPr>
        <w:pStyle w:val="ListParagraph"/>
        <w:numPr>
          <w:ilvl w:val="0"/>
          <w:numId w:val="67"/>
        </w:numPr>
      </w:pPr>
      <w:r>
        <w:rPr>
          <w:rStyle w:val="CODEtemp"/>
        </w:rPr>
        <w:t>"lock"</w:t>
      </w:r>
      <w:r>
        <w:t>: Limits access to a resource.</w:t>
      </w:r>
    </w:p>
    <w:p w14:paraId="4CC63D69" w14:textId="77777777" w:rsidR="00F53AE3" w:rsidRDefault="00F53AE3" w:rsidP="00E0120F">
      <w:pPr>
        <w:pStyle w:val="ListParagraph"/>
        <w:numPr>
          <w:ilvl w:val="0"/>
          <w:numId w:val="67"/>
        </w:numPr>
      </w:pPr>
      <w:r>
        <w:rPr>
          <w:rStyle w:val="CODEtemp"/>
        </w:rPr>
        <w:lastRenderedPageBreak/>
        <w:t>"memory"</w:t>
      </w:r>
      <w:r>
        <w:t>: Portion of computer’s internal storage.</w:t>
      </w:r>
    </w:p>
    <w:p w14:paraId="6C2EC068" w14:textId="77777777" w:rsidR="00F53AE3" w:rsidRDefault="00F53AE3" w:rsidP="00E0120F">
      <w:pPr>
        <w:pStyle w:val="ListParagraph"/>
        <w:numPr>
          <w:ilvl w:val="0"/>
          <w:numId w:val="67"/>
        </w:numPr>
      </w:pPr>
      <w:r>
        <w:rPr>
          <w:rStyle w:val="CODEtemp"/>
        </w:rPr>
        <w:t>"resource"</w:t>
      </w:r>
      <w:r>
        <w:t>: Anything that can be acquired and released.</w:t>
      </w:r>
    </w:p>
    <w:p w14:paraId="589838C3" w14:textId="77777777" w:rsidR="00F53AE3" w:rsidRDefault="00F53AE3" w:rsidP="00E0120F">
      <w:pPr>
        <w:pStyle w:val="ListParagraph"/>
        <w:numPr>
          <w:ilvl w:val="0"/>
          <w:numId w:val="67"/>
        </w:numPr>
      </w:pPr>
      <w:r>
        <w:rPr>
          <w:rStyle w:val="CODEtemp"/>
        </w:rPr>
        <w:t>"scope"</w:t>
      </w:r>
      <w:r>
        <w:t>: Section of a program that limits the visibility of variables defined within it.</w:t>
      </w:r>
    </w:p>
    <w:p w14:paraId="62C668BB" w14:textId="77777777" w:rsidR="00F53AE3" w:rsidRDefault="00F53AE3" w:rsidP="00E0120F">
      <w:pPr>
        <w:pStyle w:val="ListParagraph"/>
        <w:numPr>
          <w:ilvl w:val="0"/>
          <w:numId w:val="67"/>
        </w:numPr>
      </w:pPr>
      <w:r w:rsidRPr="00177693">
        <w:rPr>
          <w:rStyle w:val="CODEtemp"/>
        </w:rPr>
        <w:t>"value"</w:t>
      </w:r>
      <w:r>
        <w:t>: The value of a variable.</w:t>
      </w:r>
    </w:p>
    <w:p w14:paraId="70ACAA3E" w14:textId="77777777" w:rsidR="00F53AE3" w:rsidRDefault="00F53AE3" w:rsidP="00F53AE3">
      <w:pPr>
        <w:pStyle w:val="Note"/>
      </w:pPr>
      <w:r>
        <w:t xml:space="preserve">NOTE 2: </w:t>
      </w:r>
      <w:r w:rsidRPr="00177693">
        <w:rPr>
          <w:rStyle w:val="CODEtemp"/>
        </w:rPr>
        <w:t>"kinds": [ "acquire", "value" ]</w:t>
      </w:r>
      <w:r>
        <w:t xml:space="preserve"> can be used to denote a variable assignment or initialization.</w:t>
      </w:r>
    </w:p>
    <w:p w14:paraId="2B0C0456" w14:textId="77777777" w:rsidR="00F53AE3" w:rsidRDefault="00F53AE3" w:rsidP="00F53AE3"/>
    <w:p w14:paraId="070F1BCE" w14:textId="77777777" w:rsidR="00F53AE3" w:rsidRDefault="00F53AE3" w:rsidP="00F53AE3">
      <w:r>
        <w:t>Miscellaneous:</w:t>
      </w:r>
    </w:p>
    <w:p w14:paraId="69AA6907" w14:textId="77777777" w:rsidR="00F53AE3" w:rsidRDefault="00F53AE3" w:rsidP="00E0120F">
      <w:pPr>
        <w:pStyle w:val="ListParagraph"/>
        <w:numPr>
          <w:ilvl w:val="0"/>
          <w:numId w:val="67"/>
        </w:numPr>
      </w:pPr>
      <w:r>
        <w:rPr>
          <w:rStyle w:val="CODEtemp"/>
        </w:rPr>
        <w:t>"implicit"</w:t>
      </w:r>
      <w:r>
        <w:t>: Code was invoked implicitly, for example by a garbage collector.</w:t>
      </w:r>
    </w:p>
    <w:p w14:paraId="498C1E6A" w14:textId="77777777" w:rsidR="00F53AE3" w:rsidRDefault="00F53AE3" w:rsidP="00E0120F">
      <w:pPr>
        <w:pStyle w:val="ListParagraph"/>
        <w:numPr>
          <w:ilvl w:val="0"/>
          <w:numId w:val="67"/>
        </w:numPr>
      </w:pPr>
      <w:r>
        <w:rPr>
          <w:rStyle w:val="CODEtemp"/>
        </w:rPr>
        <w:t>"false"</w:t>
      </w:r>
      <w:r>
        <w:t>: A condition evaluated to false.</w:t>
      </w:r>
    </w:p>
    <w:p w14:paraId="1F779F6D" w14:textId="77777777" w:rsidR="00F53AE3" w:rsidRDefault="00F53AE3" w:rsidP="00E0120F">
      <w:pPr>
        <w:pStyle w:val="ListParagraph"/>
        <w:numPr>
          <w:ilvl w:val="0"/>
          <w:numId w:val="67"/>
        </w:numPr>
      </w:pPr>
      <w:r>
        <w:rPr>
          <w:rStyle w:val="CODEtemp"/>
        </w:rPr>
        <w:t>"true"</w:t>
      </w:r>
      <w:r>
        <w:t>: A condition evaluated to true.</w:t>
      </w:r>
    </w:p>
    <w:p w14:paraId="4B2BE70C" w14:textId="77777777" w:rsidR="00F53AE3" w:rsidRDefault="00F53AE3" w:rsidP="00E0120F">
      <w:pPr>
        <w:pStyle w:val="ListParagraph"/>
        <w:numPr>
          <w:ilvl w:val="0"/>
          <w:numId w:val="67"/>
        </w:numPr>
      </w:pPr>
      <w:r>
        <w:rPr>
          <w:rStyle w:val="CODEtemp"/>
        </w:rPr>
        <w:t>"caution"</w:t>
      </w:r>
      <w:r>
        <w:t>: Execution of the code at this location in the current circumstance requires care.</w:t>
      </w:r>
    </w:p>
    <w:p w14:paraId="6E4B9804" w14:textId="77777777" w:rsidR="00F53AE3" w:rsidRDefault="00F53AE3" w:rsidP="00E0120F">
      <w:pPr>
        <w:pStyle w:val="ListParagraph"/>
        <w:numPr>
          <w:ilvl w:val="0"/>
          <w:numId w:val="67"/>
        </w:numPr>
      </w:pPr>
      <w:r>
        <w:rPr>
          <w:rStyle w:val="CODEtemp"/>
        </w:rPr>
        <w:t>"danger"</w:t>
      </w:r>
      <w:r>
        <w:t>: Execution of the code at this location in the current circumstance is dangerous.</w:t>
      </w:r>
    </w:p>
    <w:p w14:paraId="6513B76E" w14:textId="77777777" w:rsidR="00F53AE3" w:rsidRDefault="00F53AE3" w:rsidP="00E0120F">
      <w:pPr>
        <w:pStyle w:val="ListParagraph"/>
        <w:numPr>
          <w:ilvl w:val="0"/>
          <w:numId w:val="67"/>
        </w:numPr>
      </w:pPr>
      <w:r>
        <w:rPr>
          <w:rStyle w:val="CODEtemp"/>
        </w:rPr>
        <w:t>"unknown"</w:t>
      </w:r>
      <w:r>
        <w:t>: The state of an item is not known.</w:t>
      </w:r>
    </w:p>
    <w:p w14:paraId="4070D90B" w14:textId="77777777" w:rsidR="00F53AE3" w:rsidRDefault="00F53AE3" w:rsidP="00E0120F">
      <w:pPr>
        <w:pStyle w:val="ListParagraph"/>
        <w:numPr>
          <w:ilvl w:val="0"/>
          <w:numId w:val="67"/>
        </w:numPr>
      </w:pPr>
      <w:r>
        <w:rPr>
          <w:rStyle w:val="CODEtemp"/>
        </w:rPr>
        <w:t>"unreachable"</w:t>
      </w:r>
      <w:r>
        <w:t>: Code at this location is unreachable.</w:t>
      </w:r>
    </w:p>
    <w:p w14:paraId="44434BEB" w14:textId="77777777" w:rsidR="00F53AE3" w:rsidRDefault="00F53AE3" w:rsidP="00F53AE3">
      <w:pPr>
        <w:pStyle w:val="Note"/>
      </w:pPr>
      <w:r>
        <w:t xml:space="preserve">NOTE 3: Some analysis tools effectively “uncomment” unreachable code, allowing a simulated execution to flow through it. If such a tool detected a problem in the uncommented code, it could mark the </w:t>
      </w:r>
      <w:r w:rsidRPr="00227AB5">
        <w:rPr>
          <w:rStyle w:val="CODEtemp"/>
        </w:rPr>
        <w:t>threadFlowLocation</w:t>
      </w:r>
      <w:r>
        <w:t xml:space="preserve"> as </w:t>
      </w:r>
      <w:r w:rsidRPr="00227AB5">
        <w:rPr>
          <w:rStyle w:val="CODEtemp"/>
        </w:rPr>
        <w:t>"unreachable"</w:t>
      </w:r>
      <w:r>
        <w:t>. An engineering team might then decide to treat this problem with lower priority.</w:t>
      </w:r>
    </w:p>
    <w:p w14:paraId="64C456CD" w14:textId="77777777" w:rsidR="00F53AE3" w:rsidRDefault="00F53AE3" w:rsidP="00F53AE3"/>
    <w:p w14:paraId="5B42EDE8" w14:textId="77777777" w:rsidR="00F53AE3" w:rsidRDefault="00F53AE3" w:rsidP="00F53AE3">
      <w:r>
        <w:t xml:space="preserve">If none of these values are appropriate, a SARIF producer </w:t>
      </w:r>
      <w:r>
        <w:rPr>
          <w:b/>
        </w:rPr>
        <w:t>MAY</w:t>
      </w:r>
      <w:r>
        <w:t xml:space="preserve"> use any value.</w:t>
      </w:r>
    </w:p>
    <w:p w14:paraId="31ADCBA7" w14:textId="77777777" w:rsidR="00F53AE3" w:rsidRDefault="00F53AE3" w:rsidP="00F53AE3">
      <w:bookmarkStart w:id="1206" w:name="_Hlk6984299"/>
      <w:r>
        <w:t xml:space="preserve">The interpretations of values other than those above depends on the producer. A SARIF consumer that wishes to act based on such values </w:t>
      </w:r>
      <w:r>
        <w:rPr>
          <w:b/>
        </w:rPr>
        <w:t>SHOULD</w:t>
      </w:r>
      <w:r>
        <w:t xml:space="preserve"> examine </w:t>
      </w:r>
      <w:r>
        <w:rPr>
          <w:rStyle w:val="CODEtemp"/>
        </w:rPr>
        <w:t>theTool</w:t>
      </w:r>
      <w:r>
        <w:t xml:space="preserve"> to determine if it (the consumer) knows how to interpret them.</w:t>
      </w:r>
    </w:p>
    <w:p w14:paraId="736A8E7F" w14:textId="77777777" w:rsidR="00F53AE3" w:rsidRDefault="00F53AE3" w:rsidP="00F53AE3">
      <w:pPr>
        <w:pStyle w:val="Note"/>
      </w:pPr>
      <w:r>
        <w:t>NOTE 4: This might not be necessary if, for example, the consumer has out of band information telling it how to interpret the values.</w:t>
      </w:r>
      <w:bookmarkEnd w:id="1206"/>
    </w:p>
    <w:p w14:paraId="59E98D41" w14:textId="77777777" w:rsidR="00F53AE3" w:rsidRDefault="00F53AE3" w:rsidP="00F53AE3">
      <w:r>
        <w:t xml:space="preserve">A SARIF producer </w:t>
      </w:r>
      <w:r>
        <w:rPr>
          <w:b/>
        </w:rPr>
        <w:t>MAY</w:t>
      </w:r>
      <w:r>
        <w:t xml:space="preserve"> provide additional kind-dependent information by populating </w:t>
      </w:r>
      <w:r>
        <w:rPr>
          <w:rStyle w:val="CODEtemp"/>
        </w:rPr>
        <w:t>threadFlowLocation.properties</w:t>
      </w:r>
      <w:r>
        <w:t xml:space="preserve"> with properties whose names and values depend on the kind. A SARIF consumer that knows how to interpret </w:t>
      </w:r>
      <w:r>
        <w:rPr>
          <w:rStyle w:val="CODEtemp"/>
        </w:rPr>
        <w:t>kinds</w:t>
      </w:r>
      <w:r>
        <w:t xml:space="preserve"> for this tool </w:t>
      </w:r>
      <w:r>
        <w:rPr>
          <w:b/>
        </w:rPr>
        <w:t>MAY</w:t>
      </w:r>
      <w:r>
        <w:t xml:space="preserve"> use this additional information.</w:t>
      </w:r>
    </w:p>
    <w:p w14:paraId="6FDCDED6" w14:textId="77777777" w:rsidR="00F53AE3" w:rsidRDefault="00F53AE3" w:rsidP="00F53AE3">
      <w:pPr>
        <w:pStyle w:val="Note"/>
      </w:pPr>
      <w:r>
        <w:t>EXAMPLE 1: In this example, tainted data enters the system at this location.</w:t>
      </w:r>
    </w:p>
    <w:p w14:paraId="075DAAFC" w14:textId="77777777" w:rsidR="00F53AE3" w:rsidRDefault="00F53AE3" w:rsidP="00F53AE3">
      <w:pPr>
        <w:pStyle w:val="Code"/>
      </w:pPr>
      <w:r>
        <w:t>"kinds": [</w:t>
      </w:r>
    </w:p>
    <w:p w14:paraId="2F75471C" w14:textId="77777777" w:rsidR="00F53AE3" w:rsidRDefault="00F53AE3" w:rsidP="00F53AE3">
      <w:pPr>
        <w:pStyle w:val="Code"/>
      </w:pPr>
      <w:r>
        <w:t xml:space="preserve">  "acquire",</w:t>
      </w:r>
    </w:p>
    <w:p w14:paraId="4135D48A" w14:textId="77777777" w:rsidR="00F53AE3" w:rsidRDefault="00F53AE3" w:rsidP="00F53AE3">
      <w:pPr>
        <w:pStyle w:val="Code"/>
      </w:pPr>
      <w:r>
        <w:t xml:space="preserve">  "taint"</w:t>
      </w:r>
    </w:p>
    <w:p w14:paraId="49278407" w14:textId="77777777" w:rsidR="00F53AE3" w:rsidRDefault="00F53AE3" w:rsidP="00F53AE3">
      <w:pPr>
        <w:pStyle w:val="Code"/>
      </w:pPr>
      <w:r>
        <w:t>]</w:t>
      </w:r>
    </w:p>
    <w:p w14:paraId="0C00EED7" w14:textId="77777777" w:rsidR="00F53AE3" w:rsidRDefault="00F53AE3" w:rsidP="00F53AE3">
      <w:pPr>
        <w:pStyle w:val="Note"/>
      </w:pPr>
      <w:r>
        <w:t>EXAMPLE 2: In this example, the “taint” state of a data item at this location is unknown:</w:t>
      </w:r>
    </w:p>
    <w:p w14:paraId="1AD76FF8" w14:textId="77777777" w:rsidR="00F53AE3" w:rsidRDefault="00F53AE3" w:rsidP="00F53AE3">
      <w:pPr>
        <w:pStyle w:val="Code"/>
      </w:pPr>
      <w:r>
        <w:t>"kinds": [</w:t>
      </w:r>
    </w:p>
    <w:p w14:paraId="55EF49F8" w14:textId="77777777" w:rsidR="00F53AE3" w:rsidRDefault="00F53AE3" w:rsidP="00F53AE3">
      <w:pPr>
        <w:pStyle w:val="Code"/>
      </w:pPr>
      <w:r>
        <w:t xml:space="preserve">  "taint",</w:t>
      </w:r>
    </w:p>
    <w:p w14:paraId="57F596DE" w14:textId="77777777" w:rsidR="00F53AE3" w:rsidRDefault="00F53AE3" w:rsidP="00F53AE3">
      <w:pPr>
        <w:pStyle w:val="Code"/>
      </w:pPr>
      <w:r>
        <w:t xml:space="preserve">  "unknown"</w:t>
      </w:r>
    </w:p>
    <w:p w14:paraId="03A9B272" w14:textId="77777777" w:rsidR="00F53AE3" w:rsidRDefault="00F53AE3" w:rsidP="00F53AE3">
      <w:pPr>
        <w:pStyle w:val="Code"/>
      </w:pPr>
      <w:r>
        <w:t>]</w:t>
      </w:r>
    </w:p>
    <w:p w14:paraId="202F7331" w14:textId="77777777" w:rsidR="00F53AE3" w:rsidRDefault="00F53AE3" w:rsidP="00F53AE3">
      <w:pPr>
        <w:pStyle w:val="Note"/>
      </w:pPr>
      <w:r>
        <w:t>EXAMPLE 3: In this example, control leaves a function at this location.</w:t>
      </w:r>
    </w:p>
    <w:p w14:paraId="5762E5FB" w14:textId="77777777" w:rsidR="00F53AE3" w:rsidRDefault="00F53AE3" w:rsidP="00F53AE3">
      <w:pPr>
        <w:pStyle w:val="Code"/>
      </w:pPr>
      <w:r>
        <w:t>"kinds": [</w:t>
      </w:r>
    </w:p>
    <w:p w14:paraId="081DBD75" w14:textId="77777777" w:rsidR="00F53AE3" w:rsidRDefault="00F53AE3" w:rsidP="00F53AE3">
      <w:pPr>
        <w:pStyle w:val="Code"/>
      </w:pPr>
      <w:r>
        <w:t xml:space="preserve">  "exit",</w:t>
      </w:r>
    </w:p>
    <w:p w14:paraId="77F9DADC" w14:textId="77777777" w:rsidR="00F53AE3" w:rsidRDefault="00F53AE3" w:rsidP="00F53AE3">
      <w:pPr>
        <w:pStyle w:val="Code"/>
      </w:pPr>
      <w:r>
        <w:t xml:space="preserve">  "function"</w:t>
      </w:r>
    </w:p>
    <w:p w14:paraId="474E3450" w14:textId="77777777" w:rsidR="00F53AE3" w:rsidRDefault="00F53AE3" w:rsidP="00F53AE3">
      <w:pPr>
        <w:pStyle w:val="Code"/>
      </w:pPr>
      <w:r>
        <w:t>]</w:t>
      </w:r>
    </w:p>
    <w:p w14:paraId="1E39CDC9" w14:textId="77777777" w:rsidR="00F53AE3" w:rsidRDefault="00F53AE3" w:rsidP="00E0120F">
      <w:pPr>
        <w:pStyle w:val="Heading3"/>
        <w:numPr>
          <w:ilvl w:val="2"/>
          <w:numId w:val="2"/>
        </w:numPr>
      </w:pPr>
      <w:bookmarkStart w:id="1207" w:name="_Ref6932346"/>
      <w:bookmarkStart w:id="1208" w:name="_Ref6932349"/>
      <w:bookmarkStart w:id="1209" w:name="_Ref6932350"/>
      <w:bookmarkStart w:id="1210" w:name="_Ref6932354"/>
      <w:bookmarkStart w:id="1211" w:name="_Ref6932629"/>
      <w:bookmarkStart w:id="1212" w:name="_Ref6932648"/>
      <w:bookmarkStart w:id="1213" w:name="_Toc9244539"/>
      <w:bookmarkStart w:id="1214" w:name="_Toc10127951"/>
      <w:r>
        <w:lastRenderedPageBreak/>
        <w:t>state property</w:t>
      </w:r>
      <w:bookmarkEnd w:id="1207"/>
      <w:bookmarkEnd w:id="1208"/>
      <w:bookmarkEnd w:id="1209"/>
      <w:bookmarkEnd w:id="1210"/>
      <w:bookmarkEnd w:id="1211"/>
      <w:bookmarkEnd w:id="1212"/>
      <w:bookmarkEnd w:id="1213"/>
      <w:bookmarkEnd w:id="1214"/>
    </w:p>
    <w:p w14:paraId="2A986100" w14:textId="77777777" w:rsidR="00F53AE3" w:rsidRDefault="00F53AE3" w:rsidP="00F53AE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state</w:t>
      </w:r>
      <w:r>
        <w:t xml:space="preserve"> whose value is an object (§</w:t>
      </w:r>
      <w:r>
        <w:fldChar w:fldCharType="begin"/>
      </w:r>
      <w:r>
        <w:instrText xml:space="preserve"> REF _Ref508798892 \r \h </w:instrText>
      </w:r>
      <w:r>
        <w:fldChar w:fldCharType="separate"/>
      </w:r>
      <w:r>
        <w:t>3.6</w:t>
      </w:r>
      <w:r>
        <w:fldChar w:fldCharType="end"/>
      </w:r>
      <w:r>
        <w:t xml:space="preserve">) in which each property name represents an item relevant to the location in the context of the code flow, and the corresponding property value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specifies either the value of or a constraint on that item.</w:t>
      </w:r>
    </w:p>
    <w:p w14:paraId="32CE13B1" w14:textId="77777777" w:rsidR="00F53AE3" w:rsidRDefault="00F53AE3" w:rsidP="00F53AE3">
      <w:pPr>
        <w:pStyle w:val="Note"/>
      </w:pPr>
      <w:r>
        <w:t>NOTE: This property enables a SARIF viewer to present a debugger-like “watch window” experience as the user navigates through a code flow.</w:t>
      </w:r>
    </w:p>
    <w:p w14:paraId="26D64D36" w14:textId="77777777" w:rsidR="00F53AE3" w:rsidRPr="00A774C6" w:rsidRDefault="00F53AE3" w:rsidP="00F53AE3">
      <w:r>
        <w:t xml:space="preserve">A SARIF viewer </w:t>
      </w:r>
      <w:r w:rsidRPr="00C45CCC">
        <w:rPr>
          <w:b/>
        </w:rPr>
        <w:t>SHALL NOT</w:t>
      </w:r>
      <w:r>
        <w:t xml:space="preserve"> assume that expressions mentioned in previous steps but not mentioned in the current step are still present with unchanged values.</w:t>
      </w:r>
    </w:p>
    <w:p w14:paraId="065CD747" w14:textId="77777777" w:rsidR="00F53AE3" w:rsidRDefault="00F53AE3" w:rsidP="00F53AE3">
      <w:pPr>
        <w:pStyle w:val="Note"/>
      </w:pPr>
      <w:r>
        <w:t xml:space="preserve">EXAMPLE 1: In this example, the </w:t>
      </w:r>
      <w:r w:rsidRPr="00CA7141">
        <w:rPr>
          <w:rStyle w:val="CODEtemp"/>
        </w:rPr>
        <w:t>state</w:t>
      </w:r>
      <w:r>
        <w:t xml:space="preserve"> property captures the values of the expressions </w:t>
      </w:r>
      <w:r w:rsidRPr="00CA7141">
        <w:rPr>
          <w:rStyle w:val="CODEtemp"/>
        </w:rPr>
        <w:t>"x"</w:t>
      </w:r>
      <w:r>
        <w:t xml:space="preserve">, </w:t>
      </w:r>
      <w:r w:rsidRPr="00CA7141">
        <w:rPr>
          <w:rStyle w:val="CODEtemp"/>
        </w:rPr>
        <w:t>"y"</w:t>
      </w:r>
      <w:r>
        <w:t xml:space="preserve">, and </w:t>
      </w:r>
      <w:r w:rsidRPr="00CA7141">
        <w:rPr>
          <w:rStyle w:val="CODEtemp"/>
        </w:rPr>
        <w:t>"x + y"</w:t>
      </w:r>
      <w:r>
        <w:t xml:space="preserve">, and a constraint on the expression </w:t>
      </w:r>
      <w:r w:rsidRPr="005D459A">
        <w:rPr>
          <w:rStyle w:val="CODEtemp"/>
        </w:rPr>
        <w:t>"y – x"</w:t>
      </w:r>
      <w:r>
        <w:t>.</w:t>
      </w:r>
    </w:p>
    <w:p w14:paraId="32BB7D49" w14:textId="77777777" w:rsidR="00F53AE3" w:rsidRDefault="00F53AE3" w:rsidP="00F53AE3">
      <w:pPr>
        <w:pStyle w:val="Code"/>
      </w:pPr>
      <w:r>
        <w:t>{                              # A threadFlowLocation object.</w:t>
      </w:r>
    </w:p>
    <w:p w14:paraId="5DC21FBA" w14:textId="77777777" w:rsidR="00F53AE3" w:rsidRDefault="00F53AE3" w:rsidP="00F53AE3">
      <w:pPr>
        <w:pStyle w:val="Code"/>
      </w:pPr>
      <w:r>
        <w:t xml:space="preserve">  "state": {</w:t>
      </w:r>
    </w:p>
    <w:p w14:paraId="7B4803F9" w14:textId="77777777" w:rsidR="00F53AE3" w:rsidRDefault="00F53AE3" w:rsidP="00F53AE3">
      <w:pPr>
        <w:pStyle w:val="Code"/>
      </w:pPr>
      <w:r>
        <w:t xml:space="preserve">    "x": {</w:t>
      </w:r>
    </w:p>
    <w:p w14:paraId="14CD6CC2" w14:textId="77777777" w:rsidR="00F53AE3" w:rsidRDefault="00F53AE3" w:rsidP="00F53AE3">
      <w:pPr>
        <w:pStyle w:val="Code"/>
      </w:pPr>
      <w:r>
        <w:t xml:space="preserve">      "text": "42"</w:t>
      </w:r>
    </w:p>
    <w:p w14:paraId="27D20759" w14:textId="77777777" w:rsidR="00F53AE3" w:rsidRDefault="00F53AE3" w:rsidP="00F53AE3">
      <w:pPr>
        <w:pStyle w:val="Code"/>
      </w:pPr>
      <w:r>
        <w:t xml:space="preserve">    },</w:t>
      </w:r>
    </w:p>
    <w:p w14:paraId="3F70B600" w14:textId="77777777" w:rsidR="00F53AE3" w:rsidRDefault="00F53AE3" w:rsidP="00F53AE3">
      <w:pPr>
        <w:pStyle w:val="Code"/>
      </w:pPr>
      <w:r>
        <w:t xml:space="preserve">    "y": {</w:t>
      </w:r>
    </w:p>
    <w:p w14:paraId="62030194" w14:textId="77777777" w:rsidR="00F53AE3" w:rsidRDefault="00F53AE3" w:rsidP="00F53AE3">
      <w:pPr>
        <w:pStyle w:val="Code"/>
      </w:pPr>
      <w:r>
        <w:t xml:space="preserve">      "text": "54"</w:t>
      </w:r>
    </w:p>
    <w:p w14:paraId="286073F7" w14:textId="77777777" w:rsidR="00F53AE3" w:rsidRDefault="00F53AE3" w:rsidP="00F53AE3">
      <w:pPr>
        <w:pStyle w:val="Code"/>
      </w:pPr>
      <w:r>
        <w:t xml:space="preserve">    },</w:t>
      </w:r>
    </w:p>
    <w:p w14:paraId="174DA579" w14:textId="77777777" w:rsidR="00F53AE3" w:rsidRDefault="00F53AE3" w:rsidP="00F53AE3">
      <w:pPr>
        <w:pStyle w:val="Code"/>
      </w:pPr>
      <w:r>
        <w:t xml:space="preserve">    "x + y": {</w:t>
      </w:r>
    </w:p>
    <w:p w14:paraId="18D1C529" w14:textId="77777777" w:rsidR="00F53AE3" w:rsidRDefault="00F53AE3" w:rsidP="00F53AE3">
      <w:pPr>
        <w:pStyle w:val="Code"/>
      </w:pPr>
      <w:r>
        <w:t xml:space="preserve">      "text": "96"</w:t>
      </w:r>
    </w:p>
    <w:p w14:paraId="42858432" w14:textId="77777777" w:rsidR="00F53AE3" w:rsidRDefault="00F53AE3" w:rsidP="00F53AE3">
      <w:pPr>
        <w:pStyle w:val="Code"/>
      </w:pPr>
      <w:r>
        <w:t xml:space="preserve">    },</w:t>
      </w:r>
    </w:p>
    <w:p w14:paraId="172D44E3" w14:textId="77777777" w:rsidR="00F53AE3" w:rsidRDefault="00F53AE3" w:rsidP="00F53AE3">
      <w:pPr>
        <w:pStyle w:val="Code"/>
      </w:pPr>
      <w:r>
        <w:t xml:space="preserve">    "y – x": {</w:t>
      </w:r>
    </w:p>
    <w:p w14:paraId="3EB88052" w14:textId="77777777" w:rsidR="00F53AE3" w:rsidRDefault="00F53AE3" w:rsidP="00F53AE3">
      <w:pPr>
        <w:pStyle w:val="Code"/>
      </w:pPr>
      <w:r>
        <w:t xml:space="preserve">      "text": "{expr} &gt; 0"</w:t>
      </w:r>
    </w:p>
    <w:p w14:paraId="471FAB0C" w14:textId="77777777" w:rsidR="00F53AE3" w:rsidRDefault="00F53AE3" w:rsidP="00F53AE3">
      <w:pPr>
        <w:pStyle w:val="Code"/>
      </w:pPr>
      <w:r>
        <w:t xml:space="preserve">    }</w:t>
      </w:r>
    </w:p>
    <w:p w14:paraId="24F1BC5C" w14:textId="77777777" w:rsidR="00F53AE3" w:rsidRDefault="00F53AE3" w:rsidP="00F53AE3">
      <w:pPr>
        <w:pStyle w:val="Code"/>
      </w:pPr>
      <w:r>
        <w:t xml:space="preserve">  }</w:t>
      </w:r>
    </w:p>
    <w:p w14:paraId="68D3D675" w14:textId="77777777" w:rsidR="00F53AE3" w:rsidRDefault="00F53AE3" w:rsidP="00F53AE3">
      <w:pPr>
        <w:pStyle w:val="Code"/>
      </w:pPr>
      <w:r>
        <w:t>}</w:t>
      </w:r>
    </w:p>
    <w:p w14:paraId="21D739D2" w14:textId="77777777" w:rsidR="00F53AE3" w:rsidRDefault="00F53AE3" w:rsidP="00F53AE3">
      <w:pPr>
        <w:pStyle w:val="Note"/>
      </w:pPr>
      <w:r>
        <w:t xml:space="preserve">EXAMPLE 2: In C++, a property name within the </w:t>
      </w:r>
      <w:r w:rsidRPr="0099507F">
        <w:rPr>
          <w:rStyle w:val="CODEtemp"/>
        </w:rPr>
        <w:t>state</w:t>
      </w:r>
      <w:r>
        <w:t xml:space="preserve"> object might be:</w:t>
      </w:r>
    </w:p>
    <w:p w14:paraId="58D1F5AB" w14:textId="77777777" w:rsidR="00F53AE3" w:rsidRDefault="00F53AE3" w:rsidP="00E0120F">
      <w:pPr>
        <w:pStyle w:val="Note"/>
        <w:numPr>
          <w:ilvl w:val="0"/>
          <w:numId w:val="42"/>
        </w:numPr>
      </w:pPr>
      <w:r>
        <w:t xml:space="preserve">A variable name such as </w:t>
      </w:r>
      <w:r w:rsidRPr="00AE7369">
        <w:rPr>
          <w:rStyle w:val="CODEtemp"/>
        </w:rPr>
        <w:t>"</w:t>
      </w:r>
      <w:r>
        <w:rPr>
          <w:rStyle w:val="CODEtemp"/>
        </w:rPr>
        <w:t>index</w:t>
      </w:r>
      <w:r w:rsidRPr="00AE7369">
        <w:rPr>
          <w:rStyle w:val="CODEtemp"/>
        </w:rPr>
        <w:t>"</w:t>
      </w:r>
      <w:r>
        <w:t>.</w:t>
      </w:r>
    </w:p>
    <w:p w14:paraId="09CA8CCC" w14:textId="77777777" w:rsidR="00F53AE3" w:rsidRDefault="00F53AE3" w:rsidP="00E0120F">
      <w:pPr>
        <w:pStyle w:val="Note"/>
        <w:numPr>
          <w:ilvl w:val="0"/>
          <w:numId w:val="42"/>
        </w:numPr>
      </w:pPr>
      <w:r>
        <w:t xml:space="preserve">An array element reference such as </w:t>
      </w:r>
      <w:r w:rsidRPr="00AE7369">
        <w:rPr>
          <w:rStyle w:val="CODEtemp"/>
        </w:rPr>
        <w:t>"names[index]"</w:t>
      </w:r>
      <w:r>
        <w:t>.</w:t>
      </w:r>
    </w:p>
    <w:p w14:paraId="3A882243" w14:textId="77777777" w:rsidR="00F53AE3" w:rsidRDefault="00F53AE3" w:rsidP="00E0120F">
      <w:pPr>
        <w:pStyle w:val="Note"/>
        <w:numPr>
          <w:ilvl w:val="0"/>
          <w:numId w:val="42"/>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13972801" w14:textId="77777777" w:rsidR="00F53AE3" w:rsidRDefault="00F53AE3" w:rsidP="00E0120F">
      <w:pPr>
        <w:pStyle w:val="Note"/>
        <w:numPr>
          <w:ilvl w:val="0"/>
          <w:numId w:val="42"/>
        </w:numPr>
      </w:pPr>
      <w:r>
        <w:t>Any other expression that produces a value.</w:t>
      </w:r>
    </w:p>
    <w:p w14:paraId="28E662AA" w14:textId="77777777" w:rsidR="00F53AE3" w:rsidRDefault="00F53AE3" w:rsidP="00F53AE3">
      <w:pPr>
        <w:pStyle w:val="Note"/>
      </w:pPr>
      <w:r>
        <w:t xml:space="preserve">EXAMPLE 3: In C++, a property value within the </w:t>
      </w:r>
      <w:r w:rsidRPr="0099507F">
        <w:rPr>
          <w:rStyle w:val="CODEtemp"/>
        </w:rPr>
        <w:t>state</w:t>
      </w:r>
      <w:r>
        <w:t xml:space="preserve"> object might be:</w:t>
      </w:r>
    </w:p>
    <w:p w14:paraId="2963E55B" w14:textId="77777777" w:rsidR="00F53AE3" w:rsidRDefault="00F53AE3" w:rsidP="00E0120F">
      <w:pPr>
        <w:pStyle w:val="Note"/>
        <w:numPr>
          <w:ilvl w:val="0"/>
          <w:numId w:val="43"/>
        </w:numPr>
      </w:pPr>
      <w:r>
        <w:t xml:space="preserve">An integer such as </w:t>
      </w:r>
      <w:r w:rsidRPr="0099507F">
        <w:rPr>
          <w:rStyle w:val="CODEtemp"/>
        </w:rPr>
        <w:t>"42"</w:t>
      </w:r>
      <w:r>
        <w:t xml:space="preserve"> (note that the property value is a string).</w:t>
      </w:r>
    </w:p>
    <w:p w14:paraId="7862A67A" w14:textId="77777777" w:rsidR="00F53AE3" w:rsidRDefault="00F53AE3" w:rsidP="00E0120F">
      <w:pPr>
        <w:pStyle w:val="Note"/>
        <w:numPr>
          <w:ilvl w:val="0"/>
          <w:numId w:val="43"/>
        </w:numPr>
      </w:pPr>
      <w:r>
        <w:t xml:space="preserve">A string such as </w:t>
      </w:r>
      <w:r w:rsidRPr="0099507F">
        <w:rPr>
          <w:rStyle w:val="CODEtemp"/>
        </w:rPr>
        <w:t>"\"John\""</w:t>
      </w:r>
      <w:r>
        <w:t xml:space="preserve"> (the double quotes are escaped as they would be in a JSON serialization; other serializations might represent the double quotes differently).</w:t>
      </w:r>
    </w:p>
    <w:p w14:paraId="7B998F07" w14:textId="77777777" w:rsidR="00F53AE3" w:rsidRDefault="00F53AE3" w:rsidP="00E0120F">
      <w:pPr>
        <w:pStyle w:val="Note"/>
        <w:numPr>
          <w:ilvl w:val="0"/>
          <w:numId w:val="43"/>
        </w:numPr>
      </w:pPr>
      <w:r>
        <w:t xml:space="preserve">A Boolean such as </w:t>
      </w:r>
      <w:r w:rsidRPr="0099507F">
        <w:rPr>
          <w:rStyle w:val="CODEtemp"/>
        </w:rPr>
        <w:t>"true"</w:t>
      </w:r>
      <w:r>
        <w:t>.</w:t>
      </w:r>
    </w:p>
    <w:p w14:paraId="4D10F15C" w14:textId="77777777" w:rsidR="00F53AE3" w:rsidRDefault="00F53AE3" w:rsidP="00F53AE3">
      <w:r>
        <w:t xml:space="preserve">In a property value that represents a constraint, the item being constrained </w:t>
      </w:r>
      <w:r w:rsidRPr="004F41D5">
        <w:rPr>
          <w:b/>
        </w:rPr>
        <w:t>SHALL BE</w:t>
      </w:r>
      <w:r>
        <w:t xml:space="preserve"> represented by the string </w:t>
      </w:r>
      <w:r w:rsidRPr="005D459A">
        <w:rPr>
          <w:rStyle w:val="CODEtemp"/>
        </w:rPr>
        <w:t>"{expr}"</w:t>
      </w:r>
      <w:r>
        <w:t xml:space="preserve">. (See EXAMPLE 1 above, which shows a constraint on the expression </w:t>
      </w:r>
      <w:r w:rsidRPr="005D459A">
        <w:rPr>
          <w:rStyle w:val="CODEtemp"/>
        </w:rPr>
        <w:t>"y – x"</w:t>
      </w:r>
      <w:r>
        <w:t>.)</w:t>
      </w:r>
    </w:p>
    <w:p w14:paraId="1E082CF7" w14:textId="77777777" w:rsidR="00F53AE3" w:rsidRDefault="00F53AE3" w:rsidP="00F53AE3">
      <w:r>
        <w:t xml:space="preserve">A constraint which expresses the equality of </w:t>
      </w:r>
      <w:r w:rsidRPr="00F765C4">
        <w:rPr>
          <w:rStyle w:val="CODEtemp"/>
        </w:rPr>
        <w:t>"{expr}"</w:t>
      </w:r>
      <w:r>
        <w:t xml:space="preserve"> with a literal value </w:t>
      </w:r>
      <w:r w:rsidRPr="00F765C4">
        <w:rPr>
          <w:b/>
        </w:rPr>
        <w:t>SHALL</w:t>
      </w:r>
      <w:r>
        <w:t xml:space="preserve"> be considered equivalent to that literal value.</w:t>
      </w:r>
    </w:p>
    <w:p w14:paraId="3AB1D1B4" w14:textId="77777777" w:rsidR="00F53AE3" w:rsidRPr="005D459A" w:rsidRDefault="00F53AE3" w:rsidP="00F53AE3">
      <w:pPr>
        <w:pStyle w:val="Note"/>
      </w:pPr>
      <w:r>
        <w:t xml:space="preserve">EXAMPLE 4: In a language where </w:t>
      </w:r>
      <w:r w:rsidRPr="00362F8C">
        <w:rPr>
          <w:rStyle w:val="CODEtemp"/>
        </w:rPr>
        <w:t>==</w:t>
      </w:r>
      <w:r>
        <w:t xml:space="preserve"> denotes value equality, the property value </w:t>
      </w:r>
      <w:r w:rsidRPr="00362F8C">
        <w:rPr>
          <w:rStyle w:val="CODEtemp"/>
        </w:rPr>
        <w:t>"{expr} == 42"</w:t>
      </w:r>
      <w:r>
        <w:t xml:space="preserve">, which represents a constraint, is identical in meaning to the property value </w:t>
      </w:r>
      <w:r w:rsidRPr="00362F8C">
        <w:rPr>
          <w:rStyle w:val="CODEtemp"/>
        </w:rPr>
        <w:t>"42"</w:t>
      </w:r>
      <w:r>
        <w:t>, which represents a value.</w:t>
      </w:r>
    </w:p>
    <w:p w14:paraId="52C6B54A" w14:textId="77777777" w:rsidR="00F53AE3" w:rsidRDefault="00F53AE3" w:rsidP="00E0120F">
      <w:pPr>
        <w:pStyle w:val="Heading3"/>
        <w:numPr>
          <w:ilvl w:val="2"/>
          <w:numId w:val="2"/>
        </w:numPr>
      </w:pPr>
      <w:bookmarkStart w:id="1215" w:name="_Ref6932347"/>
      <w:bookmarkStart w:id="1216" w:name="_Toc9244540"/>
      <w:bookmarkStart w:id="1217" w:name="_Toc10127952"/>
      <w:r>
        <w:lastRenderedPageBreak/>
        <w:t>nestingLevel property</w:t>
      </w:r>
      <w:bookmarkEnd w:id="1215"/>
      <w:bookmarkEnd w:id="1216"/>
      <w:bookmarkEnd w:id="1217"/>
    </w:p>
    <w:p w14:paraId="2C25BBFD" w14:textId="77777777" w:rsidR="00F53AE3" w:rsidRDefault="00F53AE3" w:rsidP="00F53AE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nestingLevel</w:t>
      </w:r>
      <w:r>
        <w:t xml:space="preserve"> whose value is a non-negative integer that represents any type of logical containment hierarchy among the </w:t>
      </w:r>
      <w:r>
        <w:rPr>
          <w:rStyle w:val="CODEtemp"/>
        </w:rPr>
        <w:t>threadFlowLocation</w:t>
      </w:r>
      <w:r>
        <w:t xml:space="preserve"> objects in the </w:t>
      </w:r>
      <w:r>
        <w:rPr>
          <w:rStyle w:val="CODEtemp"/>
        </w:rPr>
        <w:t>threadFlow</w:t>
      </w:r>
      <w:r>
        <w:t>. Typically, it represents function call depth.</w:t>
      </w:r>
    </w:p>
    <w:p w14:paraId="3EA9A629" w14:textId="77777777" w:rsidR="00F53AE3" w:rsidRDefault="00F53AE3" w:rsidP="00F53AE3">
      <w:r>
        <w:t xml:space="preserve">A viewer that renders a </w:t>
      </w:r>
      <w:r>
        <w:rPr>
          <w:rStyle w:val="CODEtemp"/>
        </w:rPr>
        <w:t>threadFlow</w:t>
      </w:r>
      <w:r>
        <w:rPr>
          <w:b/>
        </w:rPr>
        <w:t xml:space="preserve"> SHOULD</w:t>
      </w:r>
      <w:r>
        <w:t xml:space="preserve"> provide a visual representation of the value of </w:t>
      </w:r>
      <w:r w:rsidRPr="003B19CD">
        <w:rPr>
          <w:rStyle w:val="CODEtemp"/>
        </w:rPr>
        <w:t>nestingLevel</w:t>
      </w:r>
      <w:r>
        <w:t>. Typically, this would be an indentation indicating the depth of each location in the call tree.</w:t>
      </w:r>
    </w:p>
    <w:p w14:paraId="0D585727" w14:textId="77777777" w:rsidR="00F53AE3" w:rsidRDefault="00F53AE3" w:rsidP="00E0120F">
      <w:pPr>
        <w:pStyle w:val="Heading3"/>
        <w:numPr>
          <w:ilvl w:val="2"/>
          <w:numId w:val="2"/>
        </w:numPr>
      </w:pPr>
      <w:bookmarkStart w:id="1218" w:name="_Ref6932348"/>
      <w:bookmarkStart w:id="1219" w:name="_Ref6932355"/>
      <w:bookmarkStart w:id="1220" w:name="_Toc9244541"/>
      <w:bookmarkStart w:id="1221" w:name="_Toc10127953"/>
      <w:r>
        <w:t>executionOrder property</w:t>
      </w:r>
      <w:bookmarkEnd w:id="1218"/>
      <w:bookmarkEnd w:id="1219"/>
      <w:bookmarkEnd w:id="1220"/>
      <w:bookmarkEnd w:id="1221"/>
    </w:p>
    <w:p w14:paraId="111427FF" w14:textId="77777777" w:rsidR="00F53AE3" w:rsidRDefault="00F53AE3" w:rsidP="00F53AE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executionOrder</w:t>
      </w:r>
      <w:r>
        <w:t xml:space="preserve"> whose value is a non-negative integer that represents the temporal order in which execution reached this location, across all </w:t>
      </w:r>
      <w:r>
        <w:rPr>
          <w:rStyle w:val="CODEtemp"/>
        </w:rPr>
        <w:t>threadFlow</w:t>
      </w:r>
      <w:r w:rsidRPr="00EA69F4">
        <w:rPr>
          <w:rStyle w:val="CODEtemp"/>
        </w:rPr>
        <w:t>Location</w:t>
      </w:r>
      <w:r>
        <w:t xml:space="preserve"> objects within all </w:t>
      </w:r>
      <w:r>
        <w:rPr>
          <w:rStyle w:val="CODEtemp"/>
        </w:rPr>
        <w:t>threadFlow</w:t>
      </w:r>
      <w:r>
        <w:t xml:space="preserve"> objects belonging to a single </w:t>
      </w:r>
      <w:r w:rsidRPr="00EA69F4">
        <w:rPr>
          <w:rStyle w:val="CODEtemp"/>
        </w:rPr>
        <w:t>codeFlow</w:t>
      </w:r>
      <w:r>
        <w:t xml:space="preserve"> (§</w:t>
      </w:r>
      <w:r>
        <w:fldChar w:fldCharType="begin"/>
      </w:r>
      <w:r>
        <w:instrText xml:space="preserve"> REF _Ref510008325 \r \h </w:instrText>
      </w:r>
      <w:r>
        <w:fldChar w:fldCharType="separate"/>
      </w:r>
      <w:r>
        <w:t>3.36</w:t>
      </w:r>
      <w:r>
        <w:fldChar w:fldCharType="end"/>
      </w:r>
      <w:r>
        <w:t xml:space="preserve">). </w:t>
      </w:r>
      <w:r w:rsidRPr="00EA69F4">
        <w:rPr>
          <w:rStyle w:val="CODEtemp"/>
        </w:rPr>
        <w:t>executionOrder</w:t>
      </w:r>
      <w:r>
        <w:t xml:space="preserve"> values are assigned in increasing order of time; for example, execution reaches a </w:t>
      </w:r>
      <w:r>
        <w:rPr>
          <w:rStyle w:val="CODEtemp"/>
        </w:rPr>
        <w:t>threadFlow</w:t>
      </w:r>
      <w:r w:rsidRPr="00080B7E">
        <w:rPr>
          <w:rStyle w:val="CODEtemp"/>
        </w:rPr>
        <w:t>Location</w:t>
      </w:r>
      <w:r>
        <w:t xml:space="preserve"> whose </w:t>
      </w:r>
      <w:r w:rsidRPr="00080B7E">
        <w:rPr>
          <w:rStyle w:val="CODEtemp"/>
        </w:rPr>
        <w:t>executionOrder</w:t>
      </w:r>
      <w:r>
        <w:t xml:space="preserve"> is 2 occurs before it reaches a </w:t>
      </w:r>
      <w:r>
        <w:rPr>
          <w:rStyle w:val="CODEtemp"/>
        </w:rPr>
        <w:t>threadFlow</w:t>
      </w:r>
      <w:r w:rsidRPr="00080B7E">
        <w:rPr>
          <w:rStyle w:val="CODEtemp"/>
        </w:rPr>
        <w:t>Location</w:t>
      </w:r>
      <w:r>
        <w:t xml:space="preserve"> whose </w:t>
      </w:r>
      <w:r w:rsidRPr="00080B7E">
        <w:rPr>
          <w:rStyle w:val="CODEtemp"/>
        </w:rPr>
        <w:t>executionOrder</w:t>
      </w:r>
      <w:r>
        <w:t xml:space="preserve"> is 3. If two </w:t>
      </w:r>
      <w:r>
        <w:rPr>
          <w:rStyle w:val="CODEtemp"/>
        </w:rPr>
        <w:t>threadFlow</w:t>
      </w:r>
      <w:r w:rsidRPr="00080B7E">
        <w:rPr>
          <w:rStyle w:val="CODEtemp"/>
        </w:rPr>
        <w:t>Location</w:t>
      </w:r>
      <w:r>
        <w:t xml:space="preserve">s in different </w:t>
      </w:r>
      <w:r>
        <w:rPr>
          <w:rStyle w:val="CODEtemp"/>
        </w:rPr>
        <w:t>threadFlow</w:t>
      </w:r>
      <w:r>
        <w:t xml:space="preserve"> objects within the same </w:t>
      </w:r>
      <w:r w:rsidRPr="00080B7E">
        <w:rPr>
          <w:rStyle w:val="CODEtemp"/>
        </w:rPr>
        <w:t>codeFlow</w:t>
      </w:r>
      <w:r>
        <w:t xml:space="preserve"> have the same value for </w:t>
      </w:r>
      <w:r w:rsidRPr="00080B7E">
        <w:rPr>
          <w:rStyle w:val="CODEtemp"/>
        </w:rPr>
        <w:t>executionOrder</w:t>
      </w:r>
      <w:r>
        <w:t xml:space="preserve">, it means that execution reached both of those locations simultaneously. For that reason, values of </w:t>
      </w:r>
      <w:r w:rsidRPr="007D2F0F">
        <w:rPr>
          <w:rStyle w:val="CODEtemp"/>
        </w:rPr>
        <w:t>executionOrder</w:t>
      </w:r>
      <w:r>
        <w:t xml:space="preserve"> within a single </w:t>
      </w:r>
      <w:r w:rsidRPr="007D2F0F">
        <w:rPr>
          <w:rStyle w:val="CODEtemp"/>
        </w:rPr>
        <w:t>threadFlow</w:t>
      </w:r>
      <w:r>
        <w:t xml:space="preserve"> </w:t>
      </w:r>
      <w:r w:rsidRPr="007D2F0F">
        <w:rPr>
          <w:b/>
        </w:rPr>
        <w:t>SHALL</w:t>
      </w:r>
      <w:r>
        <w:t xml:space="preserve"> be unique.</w:t>
      </w:r>
    </w:p>
    <w:p w14:paraId="4D4F1749" w14:textId="77777777" w:rsidR="00F53AE3" w:rsidRDefault="00F53AE3" w:rsidP="00F53AE3">
      <w:r>
        <w:t xml:space="preserve">It is only necessary to assign a value to </w:t>
      </w:r>
      <w:r w:rsidRPr="00080B7E">
        <w:rPr>
          <w:rStyle w:val="CODEtemp"/>
        </w:rPr>
        <w:t>executionOrder</w:t>
      </w:r>
      <w:r>
        <w:t xml:space="preserve"> when the temporal ordering of a </w:t>
      </w:r>
      <w:r>
        <w:rPr>
          <w:rStyle w:val="CODEtemp"/>
        </w:rPr>
        <w:t>threadFlow</w:t>
      </w:r>
      <w:r w:rsidRPr="00080B7E">
        <w:rPr>
          <w:rStyle w:val="CODEtemp"/>
        </w:rPr>
        <w:t>Location</w:t>
      </w:r>
      <w:r>
        <w:t xml:space="preserve"> relative to a location in a different </w:t>
      </w:r>
      <w:r>
        <w:rPr>
          <w:rStyle w:val="CODEtemp"/>
        </w:rPr>
        <w:t>threadFlow</w:t>
      </w:r>
      <w:r>
        <w:t xml:space="preserve"> is significant to the detection of a result.</w:t>
      </w:r>
    </w:p>
    <w:p w14:paraId="6E3D2774" w14:textId="77777777" w:rsidR="00F53AE3" w:rsidRDefault="00F53AE3" w:rsidP="00F53AE3">
      <w:r>
        <w:t xml:space="preserve">If </w:t>
      </w:r>
      <w:r w:rsidRPr="003D5E49">
        <w:rPr>
          <w:rStyle w:val="CODEtemp"/>
        </w:rPr>
        <w:t>executionOrder</w:t>
      </w:r>
      <w:r>
        <w:t xml:space="preserve"> is absent, it </w:t>
      </w:r>
      <w:r>
        <w:rPr>
          <w:b/>
        </w:rPr>
        <w:t>SHALL</w:t>
      </w:r>
      <w:r>
        <w:t xml:space="preserve"> default to -1, which indicates that the value is unknown (not set).</w:t>
      </w:r>
    </w:p>
    <w:p w14:paraId="3B1F8879" w14:textId="77777777" w:rsidR="00F53AE3" w:rsidRDefault="00F53AE3" w:rsidP="00F53AE3">
      <w:pPr>
        <w:pStyle w:val="Note"/>
      </w:pPr>
      <w:r>
        <w:t>NOTE: Negative values are forbidden because their use would suggest some non-obvious semantic difference between positive and negative values.</w:t>
      </w:r>
    </w:p>
    <w:p w14:paraId="43C36332" w14:textId="77777777" w:rsidR="00F53AE3" w:rsidRDefault="00F53AE3" w:rsidP="00E0120F">
      <w:pPr>
        <w:pStyle w:val="Heading3"/>
        <w:numPr>
          <w:ilvl w:val="2"/>
          <w:numId w:val="2"/>
        </w:numPr>
      </w:pPr>
      <w:bookmarkStart w:id="1222" w:name="_Toc9244542"/>
      <w:bookmarkStart w:id="1223" w:name="_Toc10127954"/>
      <w:r>
        <w:t>executionTimeUtc property</w:t>
      </w:r>
      <w:bookmarkEnd w:id="1222"/>
      <w:bookmarkEnd w:id="1223"/>
    </w:p>
    <w:p w14:paraId="39C15BD1" w14:textId="77777777" w:rsidR="00F53AE3" w:rsidRPr="005D2999" w:rsidRDefault="00F53AE3" w:rsidP="00F53AE3">
      <w:r>
        <w:t xml:space="preserve">A </w:t>
      </w:r>
      <w:r>
        <w:rPr>
          <w:rStyle w:val="CODEtemp"/>
        </w:rPr>
        <w:t>threadFlowLocation</w:t>
      </w:r>
      <w:r>
        <w:t xml:space="preserve"> object </w:t>
      </w:r>
      <w:r>
        <w:rPr>
          <w:b/>
        </w:rPr>
        <w:t>MAY</w:t>
      </w:r>
      <w:r>
        <w:t xml:space="preserve"> contain a property named </w:t>
      </w:r>
      <w:r>
        <w:rPr>
          <w:rStyle w:val="CODEtemp"/>
        </w:rPr>
        <w:t>executionTimeUtc</w:t>
      </w:r>
      <w:r>
        <w:t xml:space="preserve"> whose value is a string</w:t>
      </w:r>
      <w:r w:rsidRPr="0068622C">
        <w:t xml:space="preserve">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the </w:t>
      </w:r>
      <w:r>
        <w:t xml:space="preserve">UTC </w:t>
      </w:r>
      <w:r w:rsidRPr="00A14F9A">
        <w:t>date and time at which the</w:t>
      </w:r>
      <w:r>
        <w:t xml:space="preserve"> thread of execution through the code reached this</w:t>
      </w:r>
      <w:r w:rsidRPr="00A14F9A">
        <w:t xml:space="preserve"> </w:t>
      </w:r>
      <w:r>
        <w:t>location.</w:t>
      </w:r>
    </w:p>
    <w:p w14:paraId="49EC34EC" w14:textId="77777777" w:rsidR="00F53AE3" w:rsidRDefault="00F53AE3" w:rsidP="00E0120F">
      <w:pPr>
        <w:pStyle w:val="Heading3"/>
        <w:numPr>
          <w:ilvl w:val="2"/>
          <w:numId w:val="2"/>
        </w:numPr>
      </w:pPr>
      <w:bookmarkStart w:id="1224" w:name="_Toc9244543"/>
      <w:bookmarkStart w:id="1225" w:name="_Toc10127955"/>
      <w:r>
        <w:t>importance property</w:t>
      </w:r>
      <w:bookmarkEnd w:id="1224"/>
      <w:bookmarkEnd w:id="1225"/>
    </w:p>
    <w:p w14:paraId="05B70CF7" w14:textId="77777777" w:rsidR="00F53AE3" w:rsidRDefault="00F53AE3" w:rsidP="00F53AE3">
      <w:r>
        <w:t xml:space="preserve">A </w:t>
      </w:r>
      <w:r>
        <w:rPr>
          <w:rStyle w:val="CODEtemp"/>
        </w:rPr>
        <w:t>threadFlow</w:t>
      </w:r>
      <w:r w:rsidRPr="000F0B58">
        <w:rPr>
          <w:rStyle w:val="CODEtemp"/>
        </w:rPr>
        <w:t>Location</w:t>
      </w:r>
      <w:r>
        <w:t xml:space="preserve"> </w:t>
      </w:r>
      <w:r w:rsidRPr="000F0B58">
        <w:rPr>
          <w:b/>
        </w:rPr>
        <w:t>MAY</w:t>
      </w:r>
      <w:r>
        <w:t xml:space="preserve"> contain a property named </w:t>
      </w:r>
      <w:r w:rsidRPr="000F0B58">
        <w:rPr>
          <w:rStyle w:val="CODEtemp"/>
        </w:rPr>
        <w:t>importance</w:t>
      </w:r>
      <w:r>
        <w:t xml:space="preserve"> whose value is a string that specifies the importance of this </w:t>
      </w:r>
      <w:r>
        <w:rPr>
          <w:rStyle w:val="CODEtemp"/>
        </w:rPr>
        <w:t>threadFlow</w:t>
      </w:r>
      <w:r w:rsidRPr="000F0B58">
        <w:rPr>
          <w:rStyle w:val="CODEtemp"/>
        </w:rPr>
        <w:t>Location</w:t>
      </w:r>
      <w:r>
        <w:t xml:space="preserve"> in understanding the code flow.</w:t>
      </w:r>
    </w:p>
    <w:p w14:paraId="5A79214B" w14:textId="77777777" w:rsidR="00F53AE3" w:rsidRDefault="00F53AE3" w:rsidP="00F53AE3">
      <w:r>
        <w:t xml:space="preserve">The </w:t>
      </w:r>
      <w:r w:rsidRPr="000F0B58">
        <w:rPr>
          <w:rStyle w:val="CODEtemp"/>
        </w:rPr>
        <w:t>importance</w:t>
      </w:r>
      <w:r>
        <w:t xml:space="preserve"> property </w:t>
      </w:r>
      <w:r w:rsidRPr="000F0B58">
        <w:rPr>
          <w:b/>
        </w:rPr>
        <w:t>SHALL</w:t>
      </w:r>
      <w:r>
        <w:t xml:space="preserve"> have one of the following values, with the specified meanings:</w:t>
      </w:r>
    </w:p>
    <w:p w14:paraId="73FF119C" w14:textId="77777777" w:rsidR="00F53AE3" w:rsidRDefault="00F53AE3" w:rsidP="00E0120F">
      <w:pPr>
        <w:pStyle w:val="ListParagraph"/>
        <w:numPr>
          <w:ilvl w:val="0"/>
          <w:numId w:val="15"/>
        </w:numPr>
      </w:pPr>
      <w:r w:rsidRPr="000F0B58">
        <w:rPr>
          <w:rStyle w:val="CODEtemp"/>
        </w:rPr>
        <w:t>"important"</w:t>
      </w:r>
      <w:r>
        <w:t>: this location is important for understanding the code flow.</w:t>
      </w:r>
    </w:p>
    <w:p w14:paraId="1B5385EF" w14:textId="77777777" w:rsidR="00F53AE3" w:rsidRDefault="00F53AE3" w:rsidP="00E0120F">
      <w:pPr>
        <w:pStyle w:val="ListParagraph"/>
        <w:numPr>
          <w:ilvl w:val="0"/>
          <w:numId w:val="15"/>
        </w:numPr>
      </w:pPr>
      <w:r w:rsidRPr="000F0B58">
        <w:rPr>
          <w:rStyle w:val="CODEtemp"/>
        </w:rPr>
        <w:t>"essential"</w:t>
      </w:r>
      <w:r>
        <w:t>: this location is essential for understanding the code flow.</w:t>
      </w:r>
    </w:p>
    <w:p w14:paraId="6E45E9D4" w14:textId="77777777" w:rsidR="00F53AE3" w:rsidRDefault="00F53AE3" w:rsidP="00E0120F">
      <w:pPr>
        <w:pStyle w:val="ListParagraph"/>
        <w:numPr>
          <w:ilvl w:val="0"/>
          <w:numId w:val="15"/>
        </w:numPr>
      </w:pPr>
      <w:r w:rsidRPr="000F0B58">
        <w:rPr>
          <w:rStyle w:val="CODEtemp"/>
        </w:rPr>
        <w:t>"unimportant"</w:t>
      </w:r>
      <w:r>
        <w:t>: this location contributes to a more detailed understanding of the code flow but is not normally needed.</w:t>
      </w:r>
    </w:p>
    <w:p w14:paraId="0B285936" w14:textId="77777777" w:rsidR="00F53AE3" w:rsidRDefault="00F53AE3" w:rsidP="00F53AE3">
      <w:r>
        <w:t xml:space="preserve">If this property is absent, it </w:t>
      </w:r>
      <w:r w:rsidRPr="000F0B58">
        <w:rPr>
          <w:b/>
        </w:rPr>
        <w:t>SHALL</w:t>
      </w:r>
      <w:r>
        <w:t xml:space="preserve"> be considered to have the value </w:t>
      </w:r>
      <w:r w:rsidRPr="000F0B58">
        <w:rPr>
          <w:rStyle w:val="CODEtemp"/>
        </w:rPr>
        <w:t>"important"</w:t>
      </w:r>
      <w:r>
        <w:t>.</w:t>
      </w:r>
    </w:p>
    <w:p w14:paraId="25F33560" w14:textId="77777777" w:rsidR="00F53AE3" w:rsidRDefault="00F53AE3" w:rsidP="00F53AE3">
      <w:pPr>
        <w:pStyle w:val="Note"/>
      </w:pPr>
      <w:r>
        <w:t>NOTE: A viewer might use this property to offer the user three options for viewing a lengthy code flow:</w:t>
      </w:r>
    </w:p>
    <w:p w14:paraId="7E5365A9" w14:textId="77777777" w:rsidR="00F53AE3" w:rsidRDefault="00F53AE3" w:rsidP="00E0120F">
      <w:pPr>
        <w:pStyle w:val="Note"/>
        <w:numPr>
          <w:ilvl w:val="0"/>
          <w:numId w:val="16"/>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606FF0AA" w14:textId="77777777" w:rsidR="00F53AE3" w:rsidRDefault="00F53AE3" w:rsidP="00E0120F">
      <w:pPr>
        <w:pStyle w:val="Note"/>
        <w:numPr>
          <w:ilvl w:val="0"/>
          <w:numId w:val="16"/>
        </w:numPr>
      </w:pPr>
      <w:r>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417095BB" w14:textId="77777777" w:rsidR="00F53AE3" w:rsidRDefault="00F53AE3" w:rsidP="00E0120F">
      <w:pPr>
        <w:pStyle w:val="Note"/>
        <w:numPr>
          <w:ilvl w:val="0"/>
          <w:numId w:val="16"/>
        </w:numPr>
      </w:pPr>
      <w:r>
        <w:lastRenderedPageBreak/>
        <w:t>A “verbose view,” which displays all the locations in the code flow.</w:t>
      </w:r>
    </w:p>
    <w:p w14:paraId="172CF6F6" w14:textId="77777777" w:rsidR="00F53AE3" w:rsidRDefault="00F53AE3" w:rsidP="00E0120F">
      <w:pPr>
        <w:pStyle w:val="Heading3"/>
        <w:numPr>
          <w:ilvl w:val="2"/>
          <w:numId w:val="2"/>
        </w:numPr>
      </w:pPr>
      <w:bookmarkStart w:id="1226" w:name="_Toc9244544"/>
      <w:bookmarkStart w:id="1227" w:name="_Toc10127956"/>
      <w:bookmarkStart w:id="1228" w:name="_Hlk7091462"/>
      <w:r>
        <w:t>taxa property</w:t>
      </w:r>
      <w:bookmarkEnd w:id="1226"/>
      <w:bookmarkEnd w:id="1227"/>
    </w:p>
    <w:p w14:paraId="330AEE8B" w14:textId="77777777" w:rsidR="00F53AE3" w:rsidRDefault="00F53AE3" w:rsidP="00F53AE3">
      <w:r>
        <w:t>A</w:t>
      </w:r>
      <w:r w:rsidRPr="000F7870">
        <w:t xml:space="preserve"> </w:t>
      </w:r>
      <w:r>
        <w:rPr>
          <w:rStyle w:val="CODEtemp"/>
        </w:rPr>
        <w:t>threadFlow</w:t>
      </w:r>
      <w:r w:rsidRPr="000F0B58">
        <w:rPr>
          <w:rStyle w:val="CODEtemp"/>
        </w:rPr>
        <w:t>Location</w:t>
      </w:r>
      <w:r>
        <w:t xml:space="preserve"> </w:t>
      </w:r>
      <w:r w:rsidRPr="000F0B58">
        <w:rPr>
          <w:b/>
        </w:rPr>
        <w:t>MAY</w:t>
      </w:r>
      <w:r>
        <w:t xml:space="preserve"> contain a property named </w:t>
      </w:r>
      <w:r>
        <w:rPr>
          <w:rStyle w:val="CODEtemp"/>
        </w:rPr>
        <w:t>taxa</w:t>
      </w:r>
      <w:r>
        <w:t xml:space="preserve"> whose value is an array of zero or more unique</w:t>
      </w:r>
      <w:bookmarkStart w:id="1229" w:name="_Hlk7091539"/>
      <w:r>
        <w:t xml:space="preserve"> (§</w:t>
      </w:r>
      <w:r>
        <w:fldChar w:fldCharType="begin"/>
      </w:r>
      <w:r>
        <w:instrText xml:space="preserve"> REF _Ref493404799 \r \h </w:instrText>
      </w:r>
      <w:r>
        <w:fldChar w:fldCharType="separate"/>
      </w:r>
      <w:r>
        <w:t>3.7.3</w:t>
      </w:r>
      <w:r>
        <w:fldChar w:fldCharType="end"/>
      </w:r>
      <w:r>
        <w:t>)</w:t>
      </w:r>
      <w:bookmarkEnd w:id="1229"/>
      <w:r>
        <w:t xml:space="preserve"> </w:t>
      </w:r>
      <w:r w:rsidRPr="000F7870">
        <w:rPr>
          <w:rStyle w:val="CODEtemp"/>
        </w:rPr>
        <w:t>reportingDescriptorReference</w:t>
      </w:r>
      <w:r>
        <w:t xml:space="preserve"> objects each of which specifies a category into which this </w:t>
      </w:r>
      <w:r w:rsidRPr="007E63F6">
        <w:rPr>
          <w:rStyle w:val="CODEtemp"/>
        </w:rPr>
        <w:t>threadFlowLocation</w:t>
      </w:r>
      <w:r>
        <w:t xml:space="preserve"> falls.</w:t>
      </w:r>
    </w:p>
    <w:p w14:paraId="456E26A8" w14:textId="77777777" w:rsidR="00F53AE3" w:rsidRDefault="00F53AE3" w:rsidP="00F53AE3">
      <w:pPr>
        <w:pStyle w:val="Note"/>
      </w:pPr>
      <w:r>
        <w:t xml:space="preserve">NOTE: The motivation for this property is an analysis tool that uses a set of rules to guide its analysis as it traces tainted data from a source to a sink. For example, at one location, the tool might apply a rule that says: “If the input to </w:t>
      </w:r>
      <w:r w:rsidRPr="007E63F6">
        <w:rPr>
          <w:rStyle w:val="CODEtemp"/>
        </w:rPr>
        <w:t>String.Substr</w:t>
      </w:r>
      <w:r>
        <w:t xml:space="preserve"> is tainted, then so is the return value.” Such a tool can represent these “helper rules” as a custom taxonomy (§</w:t>
      </w:r>
      <w:r>
        <w:fldChar w:fldCharType="begin"/>
      </w:r>
      <w:r>
        <w:instrText xml:space="preserve"> REF _Ref4572675 \r \h </w:instrText>
      </w:r>
      <w:r>
        <w:fldChar w:fldCharType="separate"/>
      </w:r>
      <w:r>
        <w:t>3.19.3</w:t>
      </w:r>
      <w:r>
        <w:fldChar w:fldCharType="end"/>
      </w:r>
      <w:r>
        <w:t xml:space="preserve">), an array of </w:t>
      </w:r>
      <w:r w:rsidRPr="007E63F6">
        <w:rPr>
          <w:rStyle w:val="CODEtemp"/>
        </w:rPr>
        <w:t>reportingDescriptor</w:t>
      </w:r>
      <w:r>
        <w:t xml:space="preserve"> objects (§</w:t>
      </w:r>
      <w:r>
        <w:fldChar w:fldCharType="begin"/>
      </w:r>
      <w:r>
        <w:instrText xml:space="preserve"> REF _Ref493407996 \r \h </w:instrText>
      </w:r>
      <w:r>
        <w:fldChar w:fldCharType="separate"/>
      </w:r>
      <w:r>
        <w:t>3.49</w:t>
      </w:r>
      <w:r>
        <w:fldChar w:fldCharType="end"/>
      </w:r>
      <w:r>
        <w:t xml:space="preserve">). Each member of </w:t>
      </w:r>
      <w:r w:rsidRPr="007E63F6">
        <w:rPr>
          <w:rStyle w:val="CODEtemp"/>
        </w:rPr>
        <w:t>threadFlowLocation.taxa</w:t>
      </w:r>
      <w:r>
        <w:t xml:space="preserve"> can reference one of these helper rules.</w:t>
      </w:r>
    </w:p>
    <w:p w14:paraId="2DCDE4E8" w14:textId="77777777" w:rsidR="00F53AE3" w:rsidRDefault="00F53AE3" w:rsidP="00F53AE3">
      <w:pPr>
        <w:pStyle w:val="Note"/>
      </w:pPr>
      <w:r>
        <w:t>EXAMPLE: This example illustrates the scenario in the above note.</w:t>
      </w:r>
    </w:p>
    <w:p w14:paraId="4ED36502" w14:textId="77777777" w:rsidR="00F53AE3" w:rsidRDefault="00F53AE3" w:rsidP="00F53AE3">
      <w:pPr>
        <w:pStyle w:val="Code"/>
      </w:pPr>
      <w:r>
        <w:t>{                                # A run object (§</w:t>
      </w:r>
      <w:r>
        <w:fldChar w:fldCharType="begin"/>
      </w:r>
      <w:r>
        <w:instrText xml:space="preserve"> REF _Ref493349997 \r \h </w:instrText>
      </w:r>
      <w:r>
        <w:fldChar w:fldCharType="separate"/>
      </w:r>
      <w:r>
        <w:t>3.14</w:t>
      </w:r>
      <w:r>
        <w:fldChar w:fldCharType="end"/>
      </w:r>
      <w:r>
        <w:t>).</w:t>
      </w:r>
    </w:p>
    <w:p w14:paraId="1ED6D791"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3318A759" w14:textId="77777777" w:rsidR="00F53AE3" w:rsidRDefault="00F53AE3" w:rsidP="00F53AE3">
      <w:pPr>
        <w:pStyle w:val="Code"/>
      </w:pPr>
      <w:r>
        <w:t xml:space="preserve">    "driver": {</w:t>
      </w:r>
    </w:p>
    <w:p w14:paraId="53D8DAB8" w14:textId="77777777" w:rsidR="00F53AE3" w:rsidRDefault="00F53AE3" w:rsidP="00F53AE3">
      <w:pPr>
        <w:pStyle w:val="Code"/>
      </w:pPr>
      <w:r>
        <w:t xml:space="preserve">      "name": "TaintDetector",</w:t>
      </w:r>
    </w:p>
    <w:p w14:paraId="414BB96F" w14:textId="77777777" w:rsidR="00F53AE3" w:rsidRDefault="00F53AE3" w:rsidP="00F53AE3">
      <w:pPr>
        <w:pStyle w:val="Code"/>
      </w:pPr>
      <w:r>
        <w:t xml:space="preserve">      "rules": [</w:t>
      </w:r>
    </w:p>
    <w:p w14:paraId="1115A314" w14:textId="77777777" w:rsidR="00F53AE3" w:rsidRDefault="00F53AE3" w:rsidP="00F53AE3">
      <w:pPr>
        <w:pStyle w:val="Code"/>
      </w:pPr>
      <w:r>
        <w:t xml:space="preserve">        {</w:t>
      </w:r>
    </w:p>
    <w:p w14:paraId="061E023F" w14:textId="77777777" w:rsidR="00F53AE3" w:rsidRDefault="00F53AE3" w:rsidP="00F53AE3">
      <w:pPr>
        <w:pStyle w:val="Code"/>
      </w:pPr>
      <w:r>
        <w:t xml:space="preserve">          "id": "TD0001",</w:t>
      </w:r>
    </w:p>
    <w:p w14:paraId="4848E568" w14:textId="77777777" w:rsidR="00F53AE3" w:rsidRDefault="00F53AE3" w:rsidP="00F53AE3">
      <w:pPr>
        <w:pStyle w:val="Code"/>
      </w:pPr>
      <w:r>
        <w:t xml:space="preserve">          "name": "UntrustedDataStoredInDatabase",</w:t>
      </w:r>
    </w:p>
    <w:p w14:paraId="2F959B4D" w14:textId="77777777" w:rsidR="00F53AE3" w:rsidRDefault="00F53AE3" w:rsidP="00F53AE3">
      <w:pPr>
        <w:pStyle w:val="Code"/>
      </w:pPr>
      <w:r>
        <w:t xml:space="preserve">          "shortDescription": {</w:t>
      </w:r>
    </w:p>
    <w:p w14:paraId="1973AE9E" w14:textId="77777777" w:rsidR="00F53AE3" w:rsidRDefault="00F53AE3" w:rsidP="00F53AE3">
      <w:pPr>
        <w:pStyle w:val="Code"/>
      </w:pPr>
      <w:r>
        <w:t xml:space="preserve">            "text": "Data from an untrusted source was stored in a database."</w:t>
      </w:r>
    </w:p>
    <w:p w14:paraId="05FEAE7B" w14:textId="77777777" w:rsidR="00F53AE3" w:rsidRDefault="00F53AE3" w:rsidP="00F53AE3">
      <w:pPr>
        <w:pStyle w:val="Code"/>
      </w:pPr>
      <w:r>
        <w:t xml:space="preserve">          }</w:t>
      </w:r>
    </w:p>
    <w:p w14:paraId="16785850" w14:textId="77777777" w:rsidR="00F53AE3" w:rsidRDefault="00F53AE3" w:rsidP="00F53AE3">
      <w:pPr>
        <w:pStyle w:val="Code"/>
      </w:pPr>
      <w:r>
        <w:t xml:space="preserve">        },</w:t>
      </w:r>
    </w:p>
    <w:p w14:paraId="21E0AE4F" w14:textId="77777777" w:rsidR="00F53AE3" w:rsidRDefault="00F53AE3" w:rsidP="00F53AE3">
      <w:pPr>
        <w:pStyle w:val="Code"/>
      </w:pPr>
      <w:r>
        <w:t xml:space="preserve">        ...</w:t>
      </w:r>
    </w:p>
    <w:p w14:paraId="438BDDD9" w14:textId="77777777" w:rsidR="00F53AE3" w:rsidRDefault="00F53AE3" w:rsidP="00F53AE3">
      <w:pPr>
        <w:pStyle w:val="Code"/>
      </w:pPr>
      <w:r>
        <w:t xml:space="preserve">      ],</w:t>
      </w:r>
    </w:p>
    <w:p w14:paraId="67CA9CCE" w14:textId="77777777" w:rsidR="00F53AE3" w:rsidRDefault="00F53AE3" w:rsidP="00F53AE3">
      <w:pPr>
        <w:pStyle w:val="Code"/>
      </w:pPr>
      <w:r>
        <w:t xml:space="preserve">      "taxa": [                  # Custom taxonomy (§</w:t>
      </w:r>
      <w:r>
        <w:fldChar w:fldCharType="begin"/>
      </w:r>
      <w:r>
        <w:instrText xml:space="preserve"> REF _Ref4572675 \r \h </w:instrText>
      </w:r>
      <w:r>
        <w:fldChar w:fldCharType="separate"/>
      </w:r>
      <w:r>
        <w:t>3.19.3</w:t>
      </w:r>
      <w:r>
        <w:fldChar w:fldCharType="end"/>
      </w:r>
      <w:r>
        <w:t>) for helper rules.</w:t>
      </w:r>
    </w:p>
    <w:p w14:paraId="62EE75E8" w14:textId="77777777" w:rsidR="00F53AE3" w:rsidRDefault="00F53AE3" w:rsidP="00F53AE3">
      <w:pPr>
        <w:pStyle w:val="Code"/>
      </w:pPr>
      <w:r>
        <w:t xml:space="preserve">        {                        # A reportingDescriptor object (§</w:t>
      </w:r>
      <w:r>
        <w:fldChar w:fldCharType="begin"/>
      </w:r>
      <w:r>
        <w:instrText xml:space="preserve"> REF _Ref493407996 \r \h </w:instrText>
      </w:r>
      <w:r>
        <w:fldChar w:fldCharType="separate"/>
      </w:r>
      <w:r>
        <w:t>3.49</w:t>
      </w:r>
      <w:r>
        <w:fldChar w:fldCharType="end"/>
      </w:r>
      <w:r>
        <w:t>).</w:t>
      </w:r>
    </w:p>
    <w:p w14:paraId="712E34C6" w14:textId="77777777" w:rsidR="00F53AE3" w:rsidRDefault="00F53AE3" w:rsidP="00F53AE3">
      <w:pPr>
        <w:pStyle w:val="Code"/>
      </w:pPr>
      <w:r>
        <w:t xml:space="preserve">          "id": "HR0001",</w:t>
      </w:r>
    </w:p>
    <w:p w14:paraId="14AB7490" w14:textId="77777777" w:rsidR="00F53AE3" w:rsidRDefault="00F53AE3" w:rsidP="00F53AE3">
      <w:pPr>
        <w:pStyle w:val="Code"/>
      </w:pPr>
      <w:r>
        <w:t xml:space="preserve">          "name": "SubstrPropogatesTaint",</w:t>
      </w:r>
    </w:p>
    <w:p w14:paraId="10A369B2" w14:textId="77777777" w:rsidR="00F53AE3" w:rsidRDefault="00F53AE3" w:rsidP="00F53AE3">
      <w:pPr>
        <w:pStyle w:val="Code"/>
      </w:pPr>
      <w:r>
        <w:t xml:space="preserve">          "shortDescription": {</w:t>
      </w:r>
    </w:p>
    <w:p w14:paraId="681A79AC" w14:textId="77777777" w:rsidR="00F53AE3" w:rsidRDefault="00F53AE3" w:rsidP="00F53AE3">
      <w:pPr>
        <w:pStyle w:val="Code"/>
      </w:pPr>
      <w:r>
        <w:t xml:space="preserve">            "text": "If the input to String.Substr is tainted,</w:t>
      </w:r>
    </w:p>
    <w:p w14:paraId="5ABABB89" w14:textId="77777777" w:rsidR="00F53AE3" w:rsidRDefault="00F53AE3" w:rsidP="00F53AE3">
      <w:pPr>
        <w:pStyle w:val="Code"/>
      </w:pPr>
      <w:r>
        <w:t xml:space="preserve">                     so is the return value."</w:t>
      </w:r>
    </w:p>
    <w:p w14:paraId="48B960DE" w14:textId="77777777" w:rsidR="00F53AE3" w:rsidRDefault="00F53AE3" w:rsidP="00F53AE3">
      <w:pPr>
        <w:pStyle w:val="Code"/>
      </w:pPr>
      <w:r>
        <w:t xml:space="preserve">          }</w:t>
      </w:r>
    </w:p>
    <w:p w14:paraId="0AC60649" w14:textId="77777777" w:rsidR="00F53AE3" w:rsidRDefault="00F53AE3" w:rsidP="00F53AE3">
      <w:pPr>
        <w:pStyle w:val="Code"/>
      </w:pPr>
      <w:r>
        <w:t xml:space="preserve">        },</w:t>
      </w:r>
    </w:p>
    <w:p w14:paraId="69EBC5A1" w14:textId="77777777" w:rsidR="00F53AE3" w:rsidRDefault="00F53AE3" w:rsidP="00F53AE3">
      <w:pPr>
        <w:pStyle w:val="Code"/>
      </w:pPr>
      <w:r>
        <w:t xml:space="preserve">        ...</w:t>
      </w:r>
    </w:p>
    <w:p w14:paraId="1509AAA6" w14:textId="77777777" w:rsidR="00F53AE3" w:rsidRDefault="00F53AE3" w:rsidP="00F53AE3">
      <w:pPr>
        <w:pStyle w:val="Code"/>
      </w:pPr>
      <w:r>
        <w:t xml:space="preserve">      ]</w:t>
      </w:r>
    </w:p>
    <w:p w14:paraId="2EE47121" w14:textId="77777777" w:rsidR="00F53AE3" w:rsidRDefault="00F53AE3" w:rsidP="00F53AE3">
      <w:pPr>
        <w:pStyle w:val="Code"/>
      </w:pPr>
      <w:r>
        <w:t xml:space="preserve">    }</w:t>
      </w:r>
    </w:p>
    <w:p w14:paraId="0CD4DC21" w14:textId="77777777" w:rsidR="00F53AE3" w:rsidRDefault="00F53AE3" w:rsidP="00F53AE3">
      <w:pPr>
        <w:pStyle w:val="Code"/>
      </w:pPr>
      <w:r>
        <w:t xml:space="preserve">  },</w:t>
      </w:r>
    </w:p>
    <w:p w14:paraId="5D0D88FF" w14:textId="77777777" w:rsidR="00F53AE3" w:rsidRDefault="00F53AE3" w:rsidP="00F53AE3">
      <w:pPr>
        <w:pStyle w:val="Code"/>
      </w:pPr>
    </w:p>
    <w:p w14:paraId="6B4D8284" w14:textId="77777777" w:rsidR="00F53AE3" w:rsidRDefault="00F53AE3" w:rsidP="00F53AE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1794E0AA" w14:textId="77777777" w:rsidR="00F53AE3" w:rsidRDefault="00F53AE3" w:rsidP="00F53AE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457BA403" w14:textId="77777777" w:rsidR="00F53AE3" w:rsidRDefault="00F53AE3" w:rsidP="00F53AE3">
      <w:pPr>
        <w:pStyle w:val="Code"/>
      </w:pPr>
      <w:r>
        <w:t xml:space="preserve">      "ruleId": "TD0001",</w:t>
      </w:r>
    </w:p>
    <w:p w14:paraId="334FE128" w14:textId="77777777" w:rsidR="00F53AE3" w:rsidRDefault="00F53AE3" w:rsidP="00F53AE3">
      <w:pPr>
        <w:pStyle w:val="Code"/>
      </w:pPr>
      <w:r>
        <w:t xml:space="preserve">      ...</w:t>
      </w:r>
    </w:p>
    <w:p w14:paraId="1A7D7BBF" w14:textId="77777777" w:rsidR="00F53AE3" w:rsidRDefault="00F53AE3" w:rsidP="00F53AE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5B011B69" w14:textId="77777777" w:rsidR="00F53AE3" w:rsidRDefault="00F53AE3" w:rsidP="00F53AE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548580DB" w14:textId="77777777" w:rsidR="00F53AE3" w:rsidRDefault="00F53AE3" w:rsidP="00F53AE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20AD391D" w14:textId="77777777" w:rsidR="00F53AE3" w:rsidRDefault="00F53AE3" w:rsidP="00F53AE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3074C210" w14:textId="77777777" w:rsidR="00F53AE3" w:rsidRDefault="00F53AE3" w:rsidP="00F53AE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0A459FF4" w14:textId="77777777" w:rsidR="00F53AE3" w:rsidRDefault="00F53AE3" w:rsidP="00F53AE3">
      <w:pPr>
        <w:pStyle w:val="Code"/>
      </w:pPr>
      <w:r>
        <w:t xml:space="preserve">                ...</w:t>
      </w:r>
    </w:p>
    <w:p w14:paraId="2C1619B3" w14:textId="77777777" w:rsidR="00F53AE3" w:rsidRDefault="00F53AE3" w:rsidP="00F53AE3">
      <w:pPr>
        <w:pStyle w:val="Code"/>
      </w:pPr>
      <w:r>
        <w:t xml:space="preserve">                {                # A threadFlowLocation object.</w:t>
      </w:r>
    </w:p>
    <w:p w14:paraId="66E4BB7F" w14:textId="77777777" w:rsidR="00F53AE3" w:rsidRDefault="00F53AE3" w:rsidP="00F53AE3">
      <w:pPr>
        <w:pStyle w:val="Code"/>
      </w:pPr>
      <w:r>
        <w:t xml:space="preserve">                  "location": {  # See §</w:t>
      </w:r>
      <w:r>
        <w:fldChar w:fldCharType="begin"/>
      </w:r>
      <w:r>
        <w:instrText xml:space="preserve"> REF _Ref6932345 \r \h </w:instrText>
      </w:r>
      <w:r>
        <w:fldChar w:fldCharType="separate"/>
      </w:r>
      <w:r>
        <w:t>3.38.3</w:t>
      </w:r>
      <w:r>
        <w:fldChar w:fldCharType="end"/>
      </w:r>
      <w:r>
        <w:t>.</w:t>
      </w:r>
    </w:p>
    <w:p w14:paraId="6FF9DE4F" w14:textId="77777777" w:rsidR="00F53AE3" w:rsidRDefault="00F53AE3" w:rsidP="00F53AE3">
      <w:pPr>
        <w:pStyle w:val="Code"/>
      </w:pPr>
      <w:r>
        <w:t xml:space="preserve">                    "physicalLocation": {</w:t>
      </w:r>
    </w:p>
    <w:p w14:paraId="5FD28178" w14:textId="77777777" w:rsidR="00F53AE3" w:rsidRDefault="00F53AE3" w:rsidP="00F53AE3">
      <w:pPr>
        <w:pStyle w:val="Code"/>
      </w:pPr>
      <w:r>
        <w:t xml:space="preserve">                      "artifactLocation": {</w:t>
      </w:r>
    </w:p>
    <w:p w14:paraId="29BDD3B4" w14:textId="77777777" w:rsidR="00F53AE3" w:rsidRDefault="00F53AE3" w:rsidP="00F53AE3">
      <w:pPr>
        <w:pStyle w:val="Code"/>
      </w:pPr>
      <w:r>
        <w:t xml:space="preserve">                        "uri": "io/input.c",</w:t>
      </w:r>
    </w:p>
    <w:p w14:paraId="726F6493" w14:textId="77777777" w:rsidR="00F53AE3" w:rsidRDefault="00F53AE3" w:rsidP="00F53AE3">
      <w:pPr>
        <w:pStyle w:val="Code"/>
      </w:pPr>
      <w:r>
        <w:t xml:space="preserve">                        "uriBaseId": "SRCROOT"</w:t>
      </w:r>
    </w:p>
    <w:p w14:paraId="3672407B" w14:textId="77777777" w:rsidR="00F53AE3" w:rsidRDefault="00F53AE3" w:rsidP="00F53AE3">
      <w:pPr>
        <w:pStyle w:val="Code"/>
      </w:pPr>
      <w:r>
        <w:t xml:space="preserve">                      },</w:t>
      </w:r>
    </w:p>
    <w:p w14:paraId="582089DF" w14:textId="77777777" w:rsidR="00F53AE3" w:rsidRDefault="00F53AE3" w:rsidP="00F53AE3">
      <w:pPr>
        <w:pStyle w:val="Code"/>
      </w:pPr>
      <w:r>
        <w:t xml:space="preserve">                      "region": {</w:t>
      </w:r>
    </w:p>
    <w:p w14:paraId="73560C05" w14:textId="77777777" w:rsidR="00F53AE3" w:rsidRDefault="00F53AE3" w:rsidP="00F53AE3">
      <w:pPr>
        <w:pStyle w:val="Code"/>
      </w:pPr>
      <w:r>
        <w:lastRenderedPageBreak/>
        <w:t xml:space="preserve">                        "startLine": 32</w:t>
      </w:r>
    </w:p>
    <w:p w14:paraId="47181E1E" w14:textId="77777777" w:rsidR="00F53AE3" w:rsidRDefault="00F53AE3" w:rsidP="00F53AE3">
      <w:pPr>
        <w:pStyle w:val="Code"/>
      </w:pPr>
      <w:r>
        <w:t xml:space="preserve">                      }</w:t>
      </w:r>
    </w:p>
    <w:p w14:paraId="034839F2" w14:textId="77777777" w:rsidR="00F53AE3" w:rsidRDefault="00F53AE3" w:rsidP="00F53AE3">
      <w:pPr>
        <w:pStyle w:val="Code"/>
      </w:pPr>
      <w:r>
        <w:t xml:space="preserve">                    }</w:t>
      </w:r>
    </w:p>
    <w:p w14:paraId="04E3B29D" w14:textId="77777777" w:rsidR="00F53AE3" w:rsidRDefault="00F53AE3" w:rsidP="00F53AE3">
      <w:pPr>
        <w:pStyle w:val="Code"/>
      </w:pPr>
      <w:r>
        <w:t xml:space="preserve">                  },</w:t>
      </w:r>
    </w:p>
    <w:p w14:paraId="2E47DF45" w14:textId="77777777" w:rsidR="00F53AE3" w:rsidRDefault="00F53AE3" w:rsidP="00F53AE3">
      <w:pPr>
        <w:pStyle w:val="Code"/>
      </w:pPr>
      <w:r>
        <w:t xml:space="preserve">                  "taxa": [</w:t>
      </w:r>
    </w:p>
    <w:p w14:paraId="164D2750" w14:textId="77777777" w:rsidR="00F53AE3" w:rsidRDefault="00F53AE3" w:rsidP="00F53AE3">
      <w:pPr>
        <w:pStyle w:val="Code"/>
      </w:pPr>
      <w:r>
        <w:t xml:space="preserve">                    {        # A reportingDescriptorReference object (§</w:t>
      </w:r>
      <w:r>
        <w:fldChar w:fldCharType="begin"/>
      </w:r>
      <w:r>
        <w:instrText xml:space="preserve"> REF _Ref4076564 \r \h </w:instrText>
      </w:r>
      <w:r>
        <w:fldChar w:fldCharType="separate"/>
      </w:r>
      <w:r>
        <w:t>3.52</w:t>
      </w:r>
      <w:r>
        <w:fldChar w:fldCharType="end"/>
      </w:r>
      <w:r>
        <w:t>).</w:t>
      </w:r>
    </w:p>
    <w:p w14:paraId="28E9D6B5" w14:textId="77777777" w:rsidR="00F53AE3" w:rsidRDefault="00F53AE3" w:rsidP="00F53AE3">
      <w:pPr>
        <w:pStyle w:val="Code"/>
      </w:pPr>
      <w:r>
        <w:t xml:space="preserve">                      "id": "HR0001",</w:t>
      </w:r>
    </w:p>
    <w:p w14:paraId="2DDEA726" w14:textId="77777777" w:rsidR="00F53AE3" w:rsidRDefault="00F53AE3" w:rsidP="00F53AE3">
      <w:pPr>
        <w:pStyle w:val="Code"/>
      </w:pPr>
      <w:r>
        <w:t xml:space="preserve">                      "index": 0</w:t>
      </w:r>
    </w:p>
    <w:p w14:paraId="51BF2047" w14:textId="77777777" w:rsidR="00F53AE3" w:rsidRDefault="00F53AE3" w:rsidP="00F53AE3">
      <w:pPr>
        <w:pStyle w:val="Code"/>
      </w:pPr>
      <w:r>
        <w:t xml:space="preserve">                    }</w:t>
      </w:r>
    </w:p>
    <w:p w14:paraId="2C462038" w14:textId="77777777" w:rsidR="00F53AE3" w:rsidRDefault="00F53AE3" w:rsidP="00F53AE3">
      <w:pPr>
        <w:pStyle w:val="Code"/>
      </w:pPr>
      <w:r>
        <w:t xml:space="preserve">                  ]</w:t>
      </w:r>
    </w:p>
    <w:p w14:paraId="194ECD07" w14:textId="77777777" w:rsidR="00F53AE3" w:rsidRDefault="00F53AE3" w:rsidP="00F53AE3">
      <w:pPr>
        <w:pStyle w:val="Code"/>
      </w:pPr>
      <w:r>
        <w:t xml:space="preserve">                },</w:t>
      </w:r>
    </w:p>
    <w:p w14:paraId="7F1C405C" w14:textId="77777777" w:rsidR="00F53AE3" w:rsidRDefault="00F53AE3" w:rsidP="00F53AE3">
      <w:pPr>
        <w:pStyle w:val="Code"/>
      </w:pPr>
      <w:r>
        <w:t xml:space="preserve">                ...</w:t>
      </w:r>
    </w:p>
    <w:p w14:paraId="79DDF9D0" w14:textId="77777777" w:rsidR="00F53AE3" w:rsidRDefault="00F53AE3" w:rsidP="00F53AE3">
      <w:pPr>
        <w:pStyle w:val="Code"/>
      </w:pPr>
      <w:r>
        <w:t xml:space="preserve">              ]</w:t>
      </w:r>
    </w:p>
    <w:p w14:paraId="53C58C15" w14:textId="77777777" w:rsidR="00F53AE3" w:rsidRDefault="00F53AE3" w:rsidP="00F53AE3">
      <w:pPr>
        <w:pStyle w:val="Code"/>
      </w:pPr>
      <w:r>
        <w:t xml:space="preserve">            }</w:t>
      </w:r>
    </w:p>
    <w:p w14:paraId="5C9BF4A4" w14:textId="77777777" w:rsidR="00F53AE3" w:rsidRDefault="00F53AE3" w:rsidP="00F53AE3">
      <w:pPr>
        <w:pStyle w:val="Code"/>
      </w:pPr>
      <w:r>
        <w:t xml:space="preserve">          ]</w:t>
      </w:r>
    </w:p>
    <w:p w14:paraId="660530CF" w14:textId="77777777" w:rsidR="00F53AE3" w:rsidRDefault="00F53AE3" w:rsidP="00F53AE3">
      <w:pPr>
        <w:pStyle w:val="Code"/>
      </w:pPr>
      <w:r>
        <w:t xml:space="preserve">        }</w:t>
      </w:r>
    </w:p>
    <w:p w14:paraId="702E715A" w14:textId="77777777" w:rsidR="00F53AE3" w:rsidRDefault="00F53AE3" w:rsidP="00F53AE3">
      <w:pPr>
        <w:pStyle w:val="Code"/>
      </w:pPr>
      <w:r>
        <w:t xml:space="preserve">      ]</w:t>
      </w:r>
    </w:p>
    <w:p w14:paraId="40BF8913" w14:textId="77777777" w:rsidR="00F53AE3" w:rsidRDefault="00F53AE3" w:rsidP="00F53AE3">
      <w:pPr>
        <w:pStyle w:val="Code"/>
      </w:pPr>
      <w:r>
        <w:t xml:space="preserve">    }</w:t>
      </w:r>
    </w:p>
    <w:p w14:paraId="0EFA6FA7" w14:textId="77777777" w:rsidR="00F53AE3" w:rsidRDefault="00F53AE3" w:rsidP="00F53AE3">
      <w:pPr>
        <w:pStyle w:val="Code"/>
      </w:pPr>
      <w:r>
        <w:t xml:space="preserve">  ]</w:t>
      </w:r>
    </w:p>
    <w:p w14:paraId="389A13AA" w14:textId="77777777" w:rsidR="00F53AE3" w:rsidRPr="00D97EB4" w:rsidRDefault="00F53AE3" w:rsidP="00F53AE3">
      <w:pPr>
        <w:pStyle w:val="Code"/>
      </w:pPr>
      <w:r>
        <w:t>}</w:t>
      </w:r>
    </w:p>
    <w:p w14:paraId="09F12ADE" w14:textId="77777777" w:rsidR="00F53AE3" w:rsidRDefault="00F53AE3" w:rsidP="00E0120F">
      <w:pPr>
        <w:pStyle w:val="Heading2"/>
        <w:numPr>
          <w:ilvl w:val="1"/>
          <w:numId w:val="2"/>
        </w:numPr>
      </w:pPr>
      <w:bookmarkStart w:id="1230" w:name="_Ref511819945"/>
      <w:bookmarkStart w:id="1231" w:name="_Toc9244545"/>
      <w:bookmarkStart w:id="1232" w:name="_Toc10127957"/>
      <w:bookmarkEnd w:id="1228"/>
      <w:r>
        <w:t>graph object</w:t>
      </w:r>
      <w:bookmarkEnd w:id="1230"/>
      <w:bookmarkEnd w:id="1231"/>
      <w:bookmarkEnd w:id="1232"/>
    </w:p>
    <w:p w14:paraId="04062C6B" w14:textId="77777777" w:rsidR="00F53AE3" w:rsidRDefault="00F53AE3" w:rsidP="00E0120F">
      <w:pPr>
        <w:pStyle w:val="Heading3"/>
        <w:numPr>
          <w:ilvl w:val="2"/>
          <w:numId w:val="2"/>
        </w:numPr>
      </w:pPr>
      <w:bookmarkStart w:id="1233" w:name="_Toc9244546"/>
      <w:bookmarkStart w:id="1234" w:name="_Toc10127958"/>
      <w:r>
        <w:t>General</w:t>
      </w:r>
      <w:bookmarkEnd w:id="1233"/>
      <w:bookmarkEnd w:id="1234"/>
    </w:p>
    <w:p w14:paraId="7BE2A6F6" w14:textId="77777777" w:rsidR="00F53AE3" w:rsidRDefault="00F53AE3" w:rsidP="00F53AE3">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Pr="002D1B72">
        <w:rPr>
          <w:b/>
        </w:rPr>
        <w:t>MAY</w:t>
      </w:r>
      <w:r>
        <w:t xml:space="preserve"> be defined both at the run level in </w:t>
      </w:r>
      <w:r>
        <w:rPr>
          <w:rStyle w:val="CODEtemp"/>
        </w:rPr>
        <w:t>run.graphs</w:t>
      </w:r>
      <w:r>
        <w:t xml:space="preserve"> (§</w:t>
      </w:r>
      <w:r>
        <w:fldChar w:fldCharType="begin"/>
      </w:r>
      <w:r>
        <w:instrText xml:space="preserve"> REF _Ref511820652 \r \h </w:instrText>
      </w:r>
      <w:r>
        <w:fldChar w:fldCharType="separate"/>
      </w:r>
      <w:r>
        <w:t>3.14.20</w:t>
      </w:r>
      <w:r>
        <w:fldChar w:fldCharType="end"/>
      </w:r>
      <w:r>
        <w:t xml:space="preserve">) and at the result level in </w:t>
      </w:r>
      <w:r>
        <w:rPr>
          <w:rStyle w:val="CODEtemp"/>
        </w:rPr>
        <w:t>result.graphs</w:t>
      </w:r>
      <w:r>
        <w:t xml:space="preserve"> (§</w:t>
      </w:r>
      <w:r>
        <w:fldChar w:fldCharType="begin"/>
      </w:r>
      <w:r>
        <w:instrText xml:space="preserve"> REF _Ref511820702 \r \h </w:instrText>
      </w:r>
      <w:r>
        <w:fldChar w:fldCharType="separate"/>
      </w:r>
      <w:r>
        <w:t>3.27.19</w:t>
      </w:r>
      <w:r>
        <w:fldChar w:fldCharType="end"/>
      </w:r>
      <w:r>
        <w:t>).</w:t>
      </w:r>
    </w:p>
    <w:p w14:paraId="412C1E02" w14:textId="77777777" w:rsidR="00F53AE3" w:rsidRPr="00C32159" w:rsidRDefault="00F53AE3" w:rsidP="00F53AE3">
      <w:r>
        <w:t xml:space="preserve">A path through a graph, called a “graph traversal,” is represented by a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w:t>
      </w:r>
    </w:p>
    <w:p w14:paraId="54880945" w14:textId="77777777" w:rsidR="00F53AE3" w:rsidRDefault="00F53AE3" w:rsidP="00E0120F">
      <w:pPr>
        <w:pStyle w:val="Heading3"/>
        <w:numPr>
          <w:ilvl w:val="2"/>
          <w:numId w:val="2"/>
        </w:numPr>
      </w:pPr>
      <w:bookmarkStart w:id="1235" w:name="_Toc9244547"/>
      <w:bookmarkStart w:id="1236" w:name="_Toc10127959"/>
      <w:r>
        <w:t>description property</w:t>
      </w:r>
      <w:bookmarkEnd w:id="1235"/>
      <w:bookmarkEnd w:id="1236"/>
    </w:p>
    <w:p w14:paraId="01D86E0B" w14:textId="77777777" w:rsidR="00F53AE3" w:rsidRPr="00380A89" w:rsidRDefault="00F53AE3" w:rsidP="00F53AE3">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graph.</w:t>
      </w:r>
    </w:p>
    <w:p w14:paraId="67024488" w14:textId="77777777" w:rsidR="00F53AE3" w:rsidRDefault="00F53AE3" w:rsidP="00E0120F">
      <w:pPr>
        <w:pStyle w:val="Heading3"/>
        <w:numPr>
          <w:ilvl w:val="2"/>
          <w:numId w:val="2"/>
        </w:numPr>
      </w:pPr>
      <w:bookmarkStart w:id="1237" w:name="_Ref511823242"/>
      <w:bookmarkStart w:id="1238" w:name="_Toc9244548"/>
      <w:bookmarkStart w:id="1239" w:name="_Toc10127960"/>
      <w:r>
        <w:t>nodes property</w:t>
      </w:r>
      <w:bookmarkEnd w:id="1237"/>
      <w:bookmarkEnd w:id="1238"/>
      <w:bookmarkEnd w:id="1239"/>
    </w:p>
    <w:p w14:paraId="5D0BF983" w14:textId="77777777" w:rsidR="00F53AE3" w:rsidRDefault="00F53AE3" w:rsidP="00F53AE3">
      <w:r>
        <w:t xml:space="preserve">A </w:t>
      </w:r>
      <w:r>
        <w:rPr>
          <w:rStyle w:val="CODEtemp"/>
        </w:rPr>
        <w:t>graph</w:t>
      </w:r>
      <w:r>
        <w:t xml:space="preserve"> object </w:t>
      </w:r>
      <w:r>
        <w:rPr>
          <w:b/>
        </w:rPr>
        <w:t>MAY</w:t>
      </w:r>
      <w:r>
        <w:t xml:space="preserve"> contain a property named </w:t>
      </w:r>
      <w:r>
        <w:rPr>
          <w:rStyle w:val="CODEtemp"/>
        </w:rPr>
        <w:t>nodes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t>3.40</w:t>
      </w:r>
      <w:r>
        <w:fldChar w:fldCharType="end"/>
      </w:r>
      <w:r>
        <w:t>) which represent the nodes of the graph.</w:t>
      </w:r>
    </w:p>
    <w:p w14:paraId="2F6FFAD8" w14:textId="77777777" w:rsidR="00F53AE3" w:rsidRDefault="00F53AE3" w:rsidP="00E0120F">
      <w:pPr>
        <w:pStyle w:val="Heading3"/>
        <w:numPr>
          <w:ilvl w:val="2"/>
          <w:numId w:val="2"/>
        </w:numPr>
      </w:pPr>
      <w:bookmarkStart w:id="1240" w:name="_Ref511823263"/>
      <w:bookmarkStart w:id="1241" w:name="_Toc9244549"/>
      <w:bookmarkStart w:id="1242" w:name="_Toc10127961"/>
      <w:r>
        <w:t>edges property</w:t>
      </w:r>
      <w:bookmarkEnd w:id="1240"/>
      <w:bookmarkEnd w:id="1241"/>
      <w:bookmarkEnd w:id="1242"/>
    </w:p>
    <w:p w14:paraId="75F70BA7" w14:textId="77777777" w:rsidR="00F53AE3" w:rsidRDefault="00F53AE3" w:rsidP="00F53AE3">
      <w:r>
        <w:t xml:space="preserve">A </w:t>
      </w:r>
      <w:r>
        <w:rPr>
          <w:rStyle w:val="CODEtemp"/>
        </w:rPr>
        <w:t>graph</w:t>
      </w:r>
      <w:r>
        <w:t xml:space="preserve"> object </w:t>
      </w:r>
      <w:r>
        <w:rPr>
          <w:b/>
        </w:rPr>
        <w:t>MAY</w:t>
      </w:r>
      <w:r>
        <w:t xml:space="preserve"> contain a property named </w:t>
      </w:r>
      <w:r>
        <w:rPr>
          <w:rStyle w:val="CODEtemp"/>
        </w:rPr>
        <w:t>edges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t>3.41</w:t>
      </w:r>
      <w:r>
        <w:fldChar w:fldCharType="end"/>
      </w:r>
      <w:r>
        <w:t>) which represent the edges of the graph.</w:t>
      </w:r>
    </w:p>
    <w:p w14:paraId="2187080C" w14:textId="77777777" w:rsidR="00F53AE3" w:rsidRDefault="00F53AE3" w:rsidP="00E0120F">
      <w:pPr>
        <w:pStyle w:val="Heading2"/>
        <w:numPr>
          <w:ilvl w:val="1"/>
          <w:numId w:val="2"/>
        </w:numPr>
      </w:pPr>
      <w:bookmarkStart w:id="1243" w:name="_Ref511821868"/>
      <w:bookmarkStart w:id="1244" w:name="_Toc9244550"/>
      <w:bookmarkStart w:id="1245" w:name="_Toc10127962"/>
      <w:r>
        <w:t>node object</w:t>
      </w:r>
      <w:bookmarkEnd w:id="1243"/>
      <w:bookmarkEnd w:id="1244"/>
      <w:bookmarkEnd w:id="1245"/>
    </w:p>
    <w:p w14:paraId="544C69EF" w14:textId="77777777" w:rsidR="00F53AE3" w:rsidRDefault="00F53AE3" w:rsidP="00E0120F">
      <w:pPr>
        <w:pStyle w:val="Heading3"/>
        <w:numPr>
          <w:ilvl w:val="2"/>
          <w:numId w:val="2"/>
        </w:numPr>
      </w:pPr>
      <w:bookmarkStart w:id="1246" w:name="_Toc9244551"/>
      <w:bookmarkStart w:id="1247" w:name="_Toc10127963"/>
      <w:r>
        <w:t>General</w:t>
      </w:r>
      <w:bookmarkEnd w:id="1246"/>
      <w:bookmarkEnd w:id="1247"/>
    </w:p>
    <w:p w14:paraId="1288CACC" w14:textId="77777777" w:rsidR="00F53AE3" w:rsidRPr="00380A89" w:rsidRDefault="00F53AE3" w:rsidP="00F53AE3">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t>3.39</w:t>
      </w:r>
      <w:r>
        <w:fldChar w:fldCharType="end"/>
      </w:r>
      <w:r>
        <w:t xml:space="preserve">), which we refer to as </w:t>
      </w:r>
      <w:r w:rsidRPr="000724CD">
        <w:rPr>
          <w:rStyle w:val="CODEtemp"/>
        </w:rPr>
        <w:t>theGraph</w:t>
      </w:r>
      <w:r>
        <w:t>.</w:t>
      </w:r>
    </w:p>
    <w:p w14:paraId="24D8A6D6" w14:textId="77777777" w:rsidR="00F53AE3" w:rsidRDefault="00F53AE3" w:rsidP="00E0120F">
      <w:pPr>
        <w:pStyle w:val="Heading3"/>
        <w:numPr>
          <w:ilvl w:val="2"/>
          <w:numId w:val="2"/>
        </w:numPr>
      </w:pPr>
      <w:bookmarkStart w:id="1248" w:name="_Ref511822118"/>
      <w:bookmarkStart w:id="1249" w:name="_Toc9244552"/>
      <w:bookmarkStart w:id="1250" w:name="_Toc10127964"/>
      <w:r>
        <w:t>id property</w:t>
      </w:r>
      <w:bookmarkEnd w:id="1248"/>
      <w:bookmarkEnd w:id="1249"/>
      <w:bookmarkEnd w:id="1250"/>
    </w:p>
    <w:p w14:paraId="26853876" w14:textId="77777777" w:rsidR="00F53AE3" w:rsidRDefault="00F53AE3" w:rsidP="00F53AE3">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w:t>
      </w:r>
      <w:r w:rsidRPr="000724CD">
        <w:rPr>
          <w:rStyle w:val="CODEtemp"/>
        </w:rPr>
        <w:t>theGraph</w:t>
      </w:r>
      <w:r>
        <w:t xml:space="preserve">. </w:t>
      </w:r>
      <w:r w:rsidRPr="00817E3F">
        <w:rPr>
          <w:rStyle w:val="CODEtemp"/>
        </w:rPr>
        <w:t>id</w:t>
      </w:r>
      <w:r>
        <w:t xml:space="preserve"> </w:t>
      </w:r>
      <w:r>
        <w:rPr>
          <w:b/>
        </w:rPr>
        <w:t>SHALL</w:t>
      </w:r>
      <w:r>
        <w:t xml:space="preserve"> be unique among all nodes in </w:t>
      </w:r>
      <w:r w:rsidRPr="000724CD">
        <w:rPr>
          <w:rStyle w:val="CODEtemp"/>
        </w:rPr>
        <w:t>theGraph</w:t>
      </w:r>
      <w:r>
        <w:t>, regardless of nesting (see §</w:t>
      </w:r>
      <w:r>
        <w:fldChar w:fldCharType="begin"/>
      </w:r>
      <w:r>
        <w:instrText xml:space="preserve"> REF _Ref515547420 \r \h </w:instrText>
      </w:r>
      <w:r>
        <w:fldChar w:fldCharType="separate"/>
      </w:r>
      <w:r>
        <w:t>3.40.5</w:t>
      </w:r>
      <w:r>
        <w:fldChar w:fldCharType="end"/>
      </w:r>
      <w:r>
        <w:t>).</w:t>
      </w:r>
    </w:p>
    <w:p w14:paraId="5FD3BCBD" w14:textId="77777777" w:rsidR="00F53AE3" w:rsidRDefault="00F53AE3" w:rsidP="00F53AE3">
      <w:pPr>
        <w:pStyle w:val="Note"/>
      </w:pPr>
      <w:r>
        <w:lastRenderedPageBreak/>
        <w:t xml:space="preserve">EXAMPLE: This graph is invalid because two nodes have the same </w:t>
      </w:r>
      <w:r w:rsidRPr="00817E3F">
        <w:rPr>
          <w:rStyle w:val="CODEtemp"/>
        </w:rPr>
        <w:t>id</w:t>
      </w:r>
      <w:r>
        <w:t>, even though the nodes are within unrelated nested graphs.</w:t>
      </w:r>
    </w:p>
    <w:p w14:paraId="58FC8F80" w14:textId="77777777" w:rsidR="00F53AE3" w:rsidRDefault="00F53AE3" w:rsidP="00F53AE3">
      <w:pPr>
        <w:pStyle w:val="Code"/>
      </w:pPr>
      <w:r>
        <w:t>{                             # A graph object (§</w:t>
      </w:r>
      <w:r>
        <w:fldChar w:fldCharType="begin"/>
      </w:r>
      <w:r>
        <w:instrText xml:space="preserve"> REF _Ref511819945 \r \h </w:instrText>
      </w:r>
      <w:r>
        <w:fldChar w:fldCharType="separate"/>
      </w:r>
      <w:r>
        <w:t>3.39</w:t>
      </w:r>
      <w:r>
        <w:fldChar w:fldCharType="end"/>
      </w:r>
      <w:r>
        <w:t>).</w:t>
      </w:r>
    </w:p>
    <w:p w14:paraId="6C1A1077" w14:textId="77777777" w:rsidR="00F53AE3" w:rsidRDefault="00F53AE3" w:rsidP="00F53AE3">
      <w:pPr>
        <w:pStyle w:val="Code"/>
      </w:pPr>
      <w:r>
        <w:t xml:space="preserve">  "nodes": [                  # See §</w:t>
      </w:r>
      <w:r>
        <w:fldChar w:fldCharType="begin"/>
      </w:r>
      <w:r>
        <w:instrText xml:space="preserve"> REF _Ref511823242 \r \h </w:instrText>
      </w:r>
      <w:r>
        <w:fldChar w:fldCharType="separate"/>
      </w:r>
      <w:r>
        <w:t>3.39.3</w:t>
      </w:r>
      <w:r>
        <w:fldChar w:fldCharType="end"/>
      </w:r>
      <w:r>
        <w:t>.</w:t>
      </w:r>
    </w:p>
    <w:p w14:paraId="3EF6A5CF" w14:textId="77777777" w:rsidR="00F53AE3" w:rsidRDefault="00F53AE3" w:rsidP="00F53AE3">
      <w:pPr>
        <w:pStyle w:val="Code"/>
      </w:pPr>
      <w:r>
        <w:t xml:space="preserve">    {                         # A node object.</w:t>
      </w:r>
    </w:p>
    <w:p w14:paraId="1743C45A" w14:textId="77777777" w:rsidR="00F53AE3" w:rsidRDefault="00F53AE3" w:rsidP="00F53AE3">
      <w:pPr>
        <w:pStyle w:val="Code"/>
      </w:pPr>
      <w:r>
        <w:t xml:space="preserve">      "id": "n1",</w:t>
      </w:r>
    </w:p>
    <w:p w14:paraId="1DD0757B" w14:textId="77777777" w:rsidR="00F53AE3" w:rsidRDefault="00F53AE3" w:rsidP="00F53AE3">
      <w:pPr>
        <w:pStyle w:val="Code"/>
      </w:pPr>
      <w:r>
        <w:t xml:space="preserve">      "children": [           # See §</w:t>
      </w:r>
      <w:r>
        <w:fldChar w:fldCharType="begin"/>
      </w:r>
      <w:r>
        <w:instrText xml:space="preserve"> REF _Ref515547420 \r \h </w:instrText>
      </w:r>
      <w:r>
        <w:fldChar w:fldCharType="separate"/>
      </w:r>
      <w:r>
        <w:t>3.40.5</w:t>
      </w:r>
      <w:r>
        <w:fldChar w:fldCharType="end"/>
      </w:r>
      <w:r>
        <w:t>.</w:t>
      </w:r>
    </w:p>
    <w:p w14:paraId="6137BFC8" w14:textId="77777777" w:rsidR="00F53AE3" w:rsidRDefault="00F53AE3" w:rsidP="00F53AE3">
      <w:pPr>
        <w:pStyle w:val="Code"/>
      </w:pPr>
      <w:r>
        <w:t xml:space="preserve">        {</w:t>
      </w:r>
    </w:p>
    <w:p w14:paraId="32C53C2A" w14:textId="77777777" w:rsidR="00F53AE3" w:rsidRDefault="00F53AE3" w:rsidP="00F53AE3">
      <w:pPr>
        <w:pStyle w:val="Code"/>
      </w:pPr>
      <w:r>
        <w:t xml:space="preserve">          "id": "n3"</w:t>
      </w:r>
    </w:p>
    <w:p w14:paraId="53A1EF4C" w14:textId="77777777" w:rsidR="00F53AE3" w:rsidRDefault="00F53AE3" w:rsidP="00F53AE3">
      <w:pPr>
        <w:pStyle w:val="Code"/>
      </w:pPr>
      <w:r>
        <w:t xml:space="preserve">        }</w:t>
      </w:r>
    </w:p>
    <w:p w14:paraId="066620DD" w14:textId="77777777" w:rsidR="00F53AE3" w:rsidRDefault="00F53AE3" w:rsidP="00F53AE3">
      <w:pPr>
        <w:pStyle w:val="Code"/>
      </w:pPr>
      <w:r>
        <w:t xml:space="preserve">      ]</w:t>
      </w:r>
    </w:p>
    <w:p w14:paraId="17076121" w14:textId="77777777" w:rsidR="00F53AE3" w:rsidRDefault="00F53AE3" w:rsidP="00F53AE3">
      <w:pPr>
        <w:pStyle w:val="Code"/>
      </w:pPr>
      <w:r>
        <w:t xml:space="preserve">    },</w:t>
      </w:r>
    </w:p>
    <w:p w14:paraId="1125F43A" w14:textId="77777777" w:rsidR="00F53AE3" w:rsidRDefault="00F53AE3" w:rsidP="00F53AE3">
      <w:pPr>
        <w:pStyle w:val="Code"/>
      </w:pPr>
      <w:r>
        <w:t xml:space="preserve">    {</w:t>
      </w:r>
    </w:p>
    <w:p w14:paraId="78170240" w14:textId="77777777" w:rsidR="00F53AE3" w:rsidRDefault="00F53AE3" w:rsidP="00F53AE3">
      <w:pPr>
        <w:pStyle w:val="Code"/>
      </w:pPr>
      <w:r>
        <w:t xml:space="preserve">      "id": "n2",</w:t>
      </w:r>
    </w:p>
    <w:p w14:paraId="25BE3F66" w14:textId="77777777" w:rsidR="00F53AE3" w:rsidRDefault="00F53AE3" w:rsidP="00F53AE3">
      <w:pPr>
        <w:pStyle w:val="Code"/>
      </w:pPr>
      <w:r>
        <w:t xml:space="preserve">      "children": [</w:t>
      </w:r>
    </w:p>
    <w:p w14:paraId="0E92E022" w14:textId="77777777" w:rsidR="00F53AE3" w:rsidRDefault="00F53AE3" w:rsidP="00F53AE3">
      <w:pPr>
        <w:pStyle w:val="Code"/>
      </w:pPr>
      <w:r>
        <w:t xml:space="preserve">        {</w:t>
      </w:r>
    </w:p>
    <w:p w14:paraId="33AD350B" w14:textId="77777777" w:rsidR="00F53AE3" w:rsidRDefault="00F53AE3" w:rsidP="00F53AE3">
      <w:pPr>
        <w:pStyle w:val="Code"/>
      </w:pPr>
      <w:r>
        <w:t xml:space="preserve">          "id": "n3"          # INVALID: duplicate id.</w:t>
      </w:r>
    </w:p>
    <w:p w14:paraId="16D8C5C9" w14:textId="77777777" w:rsidR="00F53AE3" w:rsidRDefault="00F53AE3" w:rsidP="00F53AE3">
      <w:pPr>
        <w:pStyle w:val="Code"/>
      </w:pPr>
      <w:r>
        <w:t xml:space="preserve">        }</w:t>
      </w:r>
    </w:p>
    <w:p w14:paraId="15285AE2" w14:textId="77777777" w:rsidR="00F53AE3" w:rsidRDefault="00F53AE3" w:rsidP="00F53AE3">
      <w:pPr>
        <w:pStyle w:val="Code"/>
      </w:pPr>
      <w:r>
        <w:t xml:space="preserve">      ]</w:t>
      </w:r>
    </w:p>
    <w:p w14:paraId="48333FAE" w14:textId="77777777" w:rsidR="00F53AE3" w:rsidRDefault="00F53AE3" w:rsidP="00F53AE3">
      <w:pPr>
        <w:pStyle w:val="Code"/>
      </w:pPr>
      <w:r>
        <w:t xml:space="preserve">    }</w:t>
      </w:r>
    </w:p>
    <w:p w14:paraId="711EDD29" w14:textId="77777777" w:rsidR="00F53AE3" w:rsidRDefault="00F53AE3" w:rsidP="00F53AE3">
      <w:pPr>
        <w:pStyle w:val="Code"/>
      </w:pPr>
      <w:r>
        <w:t xml:space="preserve">  ],</w:t>
      </w:r>
    </w:p>
    <w:p w14:paraId="48175DC3" w14:textId="77777777" w:rsidR="00F53AE3" w:rsidRDefault="00F53AE3" w:rsidP="00F53AE3">
      <w:pPr>
        <w:pStyle w:val="Code"/>
      </w:pPr>
      <w:r>
        <w:t xml:space="preserve">  ...</w:t>
      </w:r>
    </w:p>
    <w:p w14:paraId="4374E306" w14:textId="77777777" w:rsidR="00F53AE3" w:rsidRPr="00380A89" w:rsidRDefault="00F53AE3" w:rsidP="00F53AE3">
      <w:pPr>
        <w:pStyle w:val="Code"/>
      </w:pPr>
      <w:r>
        <w:t>}</w:t>
      </w:r>
    </w:p>
    <w:p w14:paraId="76362735" w14:textId="77777777" w:rsidR="00F53AE3" w:rsidRDefault="00F53AE3" w:rsidP="00E0120F">
      <w:pPr>
        <w:pStyle w:val="Heading3"/>
        <w:numPr>
          <w:ilvl w:val="2"/>
          <w:numId w:val="2"/>
        </w:numPr>
      </w:pPr>
      <w:bookmarkStart w:id="1251" w:name="_Toc9244553"/>
      <w:bookmarkStart w:id="1252" w:name="_Toc10127965"/>
      <w:r>
        <w:t>label property</w:t>
      </w:r>
      <w:bookmarkEnd w:id="1251"/>
      <w:bookmarkEnd w:id="1252"/>
    </w:p>
    <w:p w14:paraId="168B07C7" w14:textId="77777777" w:rsidR="00F53AE3" w:rsidRPr="00380A89" w:rsidRDefault="00F53AE3" w:rsidP="00F53AE3">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provides a short description of the node.</w:t>
      </w:r>
    </w:p>
    <w:p w14:paraId="6EB629F1" w14:textId="77777777" w:rsidR="00F53AE3" w:rsidRDefault="00F53AE3" w:rsidP="00E0120F">
      <w:pPr>
        <w:pStyle w:val="Heading3"/>
        <w:numPr>
          <w:ilvl w:val="2"/>
          <w:numId w:val="2"/>
        </w:numPr>
      </w:pPr>
      <w:bookmarkStart w:id="1253" w:name="_Toc9244554"/>
      <w:bookmarkStart w:id="1254" w:name="_Toc10127966"/>
      <w:r>
        <w:t>location property</w:t>
      </w:r>
      <w:bookmarkEnd w:id="1253"/>
      <w:bookmarkEnd w:id="1254"/>
    </w:p>
    <w:p w14:paraId="5D73FBC9" w14:textId="77777777" w:rsidR="00F53AE3" w:rsidRDefault="00F53AE3" w:rsidP="00F53AE3">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that specifies the location associated with the node.</w:t>
      </w:r>
    </w:p>
    <w:p w14:paraId="458F23F6" w14:textId="77777777" w:rsidR="00F53AE3" w:rsidRDefault="00F53AE3" w:rsidP="00E0120F">
      <w:pPr>
        <w:pStyle w:val="Heading3"/>
        <w:numPr>
          <w:ilvl w:val="2"/>
          <w:numId w:val="2"/>
        </w:numPr>
      </w:pPr>
      <w:bookmarkStart w:id="1255" w:name="_Ref515547420"/>
      <w:bookmarkStart w:id="1256" w:name="_Toc9244555"/>
      <w:bookmarkStart w:id="1257" w:name="_Toc10127967"/>
      <w:r>
        <w:t>children property</w:t>
      </w:r>
      <w:bookmarkEnd w:id="1255"/>
      <w:bookmarkEnd w:id="1256"/>
      <w:bookmarkEnd w:id="1257"/>
    </w:p>
    <w:p w14:paraId="1F637B52" w14:textId="77777777" w:rsidR="00F53AE3" w:rsidRDefault="00F53AE3" w:rsidP="00F53AE3">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706434">
        <w:rPr>
          <w:rStyle w:val="CODEtemp"/>
        </w:rPr>
        <w:t>node</w:t>
      </w:r>
      <w:r>
        <w:t xml:space="preserve"> objects, referred to as “child nodes.”</w:t>
      </w:r>
    </w:p>
    <w:p w14:paraId="467EC24B" w14:textId="77777777" w:rsidR="00F53AE3" w:rsidRPr="00310D73" w:rsidRDefault="00F53AE3" w:rsidP="00F53AE3">
      <w:r>
        <w:t xml:space="preserve">Child nodes are logically subordinate to their containing node, and form a “nested graph” within that node. </w:t>
      </w:r>
    </w:p>
    <w:p w14:paraId="07F0985B" w14:textId="77777777" w:rsidR="00F53AE3" w:rsidRDefault="00F53AE3" w:rsidP="00E0120F">
      <w:pPr>
        <w:pStyle w:val="Heading2"/>
        <w:numPr>
          <w:ilvl w:val="1"/>
          <w:numId w:val="2"/>
        </w:numPr>
      </w:pPr>
      <w:bookmarkStart w:id="1258" w:name="_Ref511821891"/>
      <w:bookmarkStart w:id="1259" w:name="_Toc9244556"/>
      <w:bookmarkStart w:id="1260" w:name="_Toc10127968"/>
      <w:r>
        <w:t>edge object</w:t>
      </w:r>
      <w:bookmarkEnd w:id="1258"/>
      <w:bookmarkEnd w:id="1259"/>
      <w:bookmarkEnd w:id="1260"/>
    </w:p>
    <w:p w14:paraId="34119E1F" w14:textId="77777777" w:rsidR="00F53AE3" w:rsidRDefault="00F53AE3" w:rsidP="00E0120F">
      <w:pPr>
        <w:pStyle w:val="Heading3"/>
        <w:numPr>
          <w:ilvl w:val="2"/>
          <w:numId w:val="2"/>
        </w:numPr>
      </w:pPr>
      <w:bookmarkStart w:id="1261" w:name="_Toc9244557"/>
      <w:bookmarkStart w:id="1262" w:name="_Toc10127969"/>
      <w:r>
        <w:t>General</w:t>
      </w:r>
      <w:bookmarkEnd w:id="1261"/>
      <w:bookmarkEnd w:id="1262"/>
    </w:p>
    <w:p w14:paraId="22EBD48B" w14:textId="77777777" w:rsidR="00F53AE3" w:rsidRPr="00380A89" w:rsidRDefault="00F53AE3" w:rsidP="00F53AE3">
      <w:r>
        <w:t xml:space="preserve">An </w:t>
      </w:r>
      <w:r>
        <w:rPr>
          <w:rStyle w:val="CODEtemp"/>
        </w:rPr>
        <w:t>edge</w:t>
      </w:r>
      <w:r>
        <w:t xml:space="preserve"> object represents a directed edge in the graph represented by </w:t>
      </w:r>
      <w:r w:rsidRPr="000724CD">
        <w:rPr>
          <w:rStyle w:val="CODEtemp"/>
        </w:rPr>
        <w:t>theGraph</w:t>
      </w:r>
      <w:r>
        <w:t>.</w:t>
      </w:r>
    </w:p>
    <w:p w14:paraId="4C45A4B3" w14:textId="77777777" w:rsidR="00F53AE3" w:rsidRDefault="00F53AE3" w:rsidP="00E0120F">
      <w:pPr>
        <w:pStyle w:val="Heading3"/>
        <w:numPr>
          <w:ilvl w:val="2"/>
          <w:numId w:val="2"/>
        </w:numPr>
      </w:pPr>
      <w:bookmarkStart w:id="1263" w:name="_Ref511823280"/>
      <w:bookmarkStart w:id="1264" w:name="_Toc9244558"/>
      <w:bookmarkStart w:id="1265" w:name="_Toc10127970"/>
      <w:r>
        <w:t>id property</w:t>
      </w:r>
      <w:bookmarkEnd w:id="1263"/>
      <w:bookmarkEnd w:id="1264"/>
      <w:bookmarkEnd w:id="1265"/>
    </w:p>
    <w:p w14:paraId="26CC3674" w14:textId="77777777" w:rsidR="00F53AE3" w:rsidRPr="00380A89" w:rsidRDefault="00F53AE3" w:rsidP="00F53AE3">
      <w:bookmarkStart w:id="1266"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1266"/>
      <w:r>
        <w:t xml:space="preserve"> uniquely identifies the edge within </w:t>
      </w:r>
      <w:r w:rsidRPr="000724CD">
        <w:rPr>
          <w:rStyle w:val="CODEtemp"/>
        </w:rPr>
        <w:t>theGraph</w:t>
      </w:r>
      <w:r>
        <w:t>.</w:t>
      </w:r>
    </w:p>
    <w:p w14:paraId="0351C84D" w14:textId="77777777" w:rsidR="00F53AE3" w:rsidRDefault="00F53AE3" w:rsidP="00E0120F">
      <w:pPr>
        <w:pStyle w:val="Heading3"/>
        <w:numPr>
          <w:ilvl w:val="2"/>
          <w:numId w:val="2"/>
        </w:numPr>
      </w:pPr>
      <w:bookmarkStart w:id="1267" w:name="_Toc9244559"/>
      <w:bookmarkStart w:id="1268" w:name="_Toc10127971"/>
      <w:r>
        <w:t>label property</w:t>
      </w:r>
      <w:bookmarkEnd w:id="1267"/>
      <w:bookmarkEnd w:id="1268"/>
    </w:p>
    <w:p w14:paraId="737DE260" w14:textId="77777777" w:rsidR="00F53AE3" w:rsidRPr="00380A89" w:rsidRDefault="00F53AE3" w:rsidP="00F53AE3">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provides a short description of the edge.</w:t>
      </w:r>
    </w:p>
    <w:p w14:paraId="3F6263C1" w14:textId="77777777" w:rsidR="00F53AE3" w:rsidRDefault="00F53AE3" w:rsidP="00E0120F">
      <w:pPr>
        <w:pStyle w:val="Heading3"/>
        <w:numPr>
          <w:ilvl w:val="2"/>
          <w:numId w:val="2"/>
        </w:numPr>
      </w:pPr>
      <w:bookmarkStart w:id="1269" w:name="_Ref511822214"/>
      <w:bookmarkStart w:id="1270" w:name="_Toc9244560"/>
      <w:bookmarkStart w:id="1271" w:name="_Toc10127972"/>
      <w:r>
        <w:lastRenderedPageBreak/>
        <w:t>sourceNodeId property</w:t>
      </w:r>
      <w:bookmarkEnd w:id="1269"/>
      <w:bookmarkEnd w:id="1270"/>
      <w:bookmarkEnd w:id="1271"/>
    </w:p>
    <w:p w14:paraId="3C99BCA7" w14:textId="77777777" w:rsidR="00F53AE3" w:rsidRDefault="00F53AE3" w:rsidP="00F53AE3">
      <w:r>
        <w:t xml:space="preserve">An </w:t>
      </w:r>
      <w:r>
        <w:rPr>
          <w:rStyle w:val="CODEtemp"/>
        </w:rPr>
        <w:t>edge</w:t>
      </w:r>
      <w:r>
        <w:t xml:space="preserve"> object </w:t>
      </w:r>
      <w:r>
        <w:rPr>
          <w:b/>
        </w:rPr>
        <w:t>SHALL</w:t>
      </w:r>
      <w:r>
        <w:t xml:space="preserve"> contain a property named </w:t>
      </w:r>
      <w:r>
        <w:rPr>
          <w:rStyle w:val="CODEtemp"/>
        </w:rPr>
        <w:t>sourceNodeId</w:t>
      </w:r>
      <w:r>
        <w:t xml:space="preserve"> whose value is a string that identifies the source node (the node at which the edge starts). </w:t>
      </w:r>
      <w:bookmarkStart w:id="1272"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t>3.40</w:t>
      </w:r>
      <w:r>
        <w:fldChar w:fldCharType="end"/>
      </w:r>
      <w:r>
        <w:t xml:space="preserve">) in </w:t>
      </w:r>
      <w:bookmarkEnd w:id="1272"/>
      <w:r w:rsidRPr="000724CD">
        <w:rPr>
          <w:rStyle w:val="CODEtemp"/>
        </w:rPr>
        <w:t>theGraph</w:t>
      </w:r>
      <w:r>
        <w:t xml:space="preserve">. It </w:t>
      </w:r>
      <w:r>
        <w:rPr>
          <w:b/>
        </w:rPr>
        <w:t>MAY</w:t>
      </w:r>
      <w:r>
        <w:t xml:space="preserve"> equal the id of any node within </w:t>
      </w:r>
      <w:r w:rsidRPr="000724CD">
        <w:rPr>
          <w:rStyle w:val="CODEtemp"/>
        </w:rPr>
        <w:t>theGraph</w:t>
      </w:r>
      <w:r>
        <w:t>, regardless of nesting (see §</w:t>
      </w:r>
      <w:r>
        <w:fldChar w:fldCharType="begin"/>
      </w:r>
      <w:r>
        <w:instrText xml:space="preserve"> REF _Ref515547420 \r \h </w:instrText>
      </w:r>
      <w:r>
        <w:fldChar w:fldCharType="separate"/>
      </w:r>
      <w:r>
        <w:t>3.40.5</w:t>
      </w:r>
      <w:r>
        <w:fldChar w:fldCharType="end"/>
      </w:r>
      <w:r>
        <w:t>).</w:t>
      </w:r>
    </w:p>
    <w:p w14:paraId="70E72ED4" w14:textId="77777777" w:rsidR="00F53AE3" w:rsidRDefault="00F53AE3" w:rsidP="00F53AE3">
      <w:pPr>
        <w:pStyle w:val="Note"/>
      </w:pPr>
      <w:r>
        <w:t>EXAMPLE: In this example, an edge connects two nodes defined in unrelated nested graphs.</w:t>
      </w:r>
    </w:p>
    <w:p w14:paraId="6FFC64E3" w14:textId="77777777" w:rsidR="00F53AE3" w:rsidRDefault="00F53AE3" w:rsidP="00F53AE3">
      <w:pPr>
        <w:pStyle w:val="Code"/>
      </w:pPr>
      <w:r>
        <w:t>{                             # A graph object (§</w:t>
      </w:r>
      <w:r>
        <w:fldChar w:fldCharType="begin"/>
      </w:r>
      <w:r>
        <w:instrText xml:space="preserve"> REF _Ref511819945 \r \h </w:instrText>
      </w:r>
      <w:r>
        <w:fldChar w:fldCharType="separate"/>
      </w:r>
      <w:r>
        <w:t>3.39</w:t>
      </w:r>
      <w:r>
        <w:fldChar w:fldCharType="end"/>
      </w:r>
      <w:r>
        <w:t>).</w:t>
      </w:r>
    </w:p>
    <w:p w14:paraId="40B74BA1" w14:textId="77777777" w:rsidR="00F53AE3" w:rsidRDefault="00F53AE3" w:rsidP="00F53AE3">
      <w:pPr>
        <w:pStyle w:val="Code"/>
      </w:pPr>
      <w:r>
        <w:t xml:space="preserve">  "nodes": [                  # See §</w:t>
      </w:r>
      <w:r>
        <w:fldChar w:fldCharType="begin"/>
      </w:r>
      <w:r>
        <w:instrText xml:space="preserve"> REF _Ref511823242 \r \h </w:instrText>
      </w:r>
      <w:r>
        <w:fldChar w:fldCharType="separate"/>
      </w:r>
      <w:r>
        <w:t>3.39.3</w:t>
      </w:r>
      <w:r>
        <w:fldChar w:fldCharType="end"/>
      </w:r>
      <w:r>
        <w:t>.</w:t>
      </w:r>
    </w:p>
    <w:p w14:paraId="52DD405F" w14:textId="77777777" w:rsidR="00F53AE3" w:rsidRDefault="00F53AE3" w:rsidP="00F53AE3">
      <w:pPr>
        <w:pStyle w:val="Code"/>
      </w:pPr>
      <w:r>
        <w:t xml:space="preserve">    {                         # A node object.</w:t>
      </w:r>
    </w:p>
    <w:p w14:paraId="0CFB5109" w14:textId="77777777" w:rsidR="00F53AE3" w:rsidRDefault="00F53AE3" w:rsidP="00F53AE3">
      <w:pPr>
        <w:pStyle w:val="Code"/>
      </w:pPr>
      <w:r>
        <w:t xml:space="preserve">      "id": "n1",</w:t>
      </w:r>
    </w:p>
    <w:p w14:paraId="2060758D" w14:textId="77777777" w:rsidR="00F53AE3" w:rsidRDefault="00F53AE3" w:rsidP="00F53AE3">
      <w:pPr>
        <w:pStyle w:val="Code"/>
      </w:pPr>
      <w:r>
        <w:t xml:space="preserve">      "children": [           # See §</w:t>
      </w:r>
      <w:r>
        <w:fldChar w:fldCharType="begin"/>
      </w:r>
      <w:r>
        <w:instrText xml:space="preserve"> REF _Ref515547420 \r \h </w:instrText>
      </w:r>
      <w:r>
        <w:fldChar w:fldCharType="separate"/>
      </w:r>
      <w:r>
        <w:t>3.40.5</w:t>
      </w:r>
      <w:r>
        <w:fldChar w:fldCharType="end"/>
      </w:r>
      <w:r>
        <w:t>.</w:t>
      </w:r>
    </w:p>
    <w:p w14:paraId="2F8A6D4D" w14:textId="77777777" w:rsidR="00F53AE3" w:rsidRDefault="00F53AE3" w:rsidP="00F53AE3">
      <w:pPr>
        <w:pStyle w:val="Code"/>
      </w:pPr>
      <w:r>
        <w:t xml:space="preserve">        {</w:t>
      </w:r>
    </w:p>
    <w:p w14:paraId="6C8FFCF6" w14:textId="77777777" w:rsidR="00F53AE3" w:rsidRDefault="00F53AE3" w:rsidP="00F53AE3">
      <w:pPr>
        <w:pStyle w:val="Code"/>
      </w:pPr>
      <w:r>
        <w:t xml:space="preserve">          "id": "n3"</w:t>
      </w:r>
    </w:p>
    <w:p w14:paraId="6AE848F9" w14:textId="77777777" w:rsidR="00F53AE3" w:rsidRDefault="00F53AE3" w:rsidP="00F53AE3">
      <w:pPr>
        <w:pStyle w:val="Code"/>
      </w:pPr>
      <w:r>
        <w:t xml:space="preserve">        }</w:t>
      </w:r>
    </w:p>
    <w:p w14:paraId="6C446FF7" w14:textId="77777777" w:rsidR="00F53AE3" w:rsidRDefault="00F53AE3" w:rsidP="00F53AE3">
      <w:pPr>
        <w:pStyle w:val="Code"/>
      </w:pPr>
      <w:r>
        <w:t xml:space="preserve">      ]</w:t>
      </w:r>
    </w:p>
    <w:p w14:paraId="18884C25" w14:textId="77777777" w:rsidR="00F53AE3" w:rsidRDefault="00F53AE3" w:rsidP="00F53AE3">
      <w:pPr>
        <w:pStyle w:val="Code"/>
      </w:pPr>
      <w:r>
        <w:t xml:space="preserve">    },</w:t>
      </w:r>
    </w:p>
    <w:p w14:paraId="3FDDF332" w14:textId="77777777" w:rsidR="00F53AE3" w:rsidRDefault="00F53AE3" w:rsidP="00F53AE3">
      <w:pPr>
        <w:pStyle w:val="Code"/>
      </w:pPr>
      <w:r>
        <w:t xml:space="preserve">    {</w:t>
      </w:r>
    </w:p>
    <w:p w14:paraId="40C79124" w14:textId="77777777" w:rsidR="00F53AE3" w:rsidRDefault="00F53AE3" w:rsidP="00F53AE3">
      <w:pPr>
        <w:pStyle w:val="Code"/>
      </w:pPr>
      <w:r>
        <w:t xml:space="preserve">      "id": "n2",</w:t>
      </w:r>
    </w:p>
    <w:p w14:paraId="4317F2F6" w14:textId="77777777" w:rsidR="00F53AE3" w:rsidRDefault="00F53AE3" w:rsidP="00F53AE3">
      <w:pPr>
        <w:pStyle w:val="Code"/>
      </w:pPr>
      <w:r>
        <w:t xml:space="preserve">      "children": [</w:t>
      </w:r>
    </w:p>
    <w:p w14:paraId="08D09BE4" w14:textId="77777777" w:rsidR="00F53AE3" w:rsidRDefault="00F53AE3" w:rsidP="00F53AE3">
      <w:pPr>
        <w:pStyle w:val="Code"/>
      </w:pPr>
      <w:r>
        <w:t xml:space="preserve">        {</w:t>
      </w:r>
    </w:p>
    <w:p w14:paraId="45F9291C" w14:textId="77777777" w:rsidR="00F53AE3" w:rsidRDefault="00F53AE3" w:rsidP="00F53AE3">
      <w:pPr>
        <w:pStyle w:val="Code"/>
      </w:pPr>
      <w:r>
        <w:t xml:space="preserve">          "id": "n4"</w:t>
      </w:r>
    </w:p>
    <w:p w14:paraId="02AAE241" w14:textId="77777777" w:rsidR="00F53AE3" w:rsidRDefault="00F53AE3" w:rsidP="00F53AE3">
      <w:pPr>
        <w:pStyle w:val="Code"/>
      </w:pPr>
      <w:r>
        <w:t xml:space="preserve">        }</w:t>
      </w:r>
    </w:p>
    <w:p w14:paraId="70B68B3C" w14:textId="77777777" w:rsidR="00F53AE3" w:rsidRDefault="00F53AE3" w:rsidP="00F53AE3">
      <w:pPr>
        <w:pStyle w:val="Code"/>
      </w:pPr>
      <w:r>
        <w:t xml:space="preserve">      ]</w:t>
      </w:r>
    </w:p>
    <w:p w14:paraId="260882C6" w14:textId="77777777" w:rsidR="00F53AE3" w:rsidRDefault="00F53AE3" w:rsidP="00F53AE3">
      <w:pPr>
        <w:pStyle w:val="Code"/>
      </w:pPr>
      <w:r>
        <w:t xml:space="preserve">    }</w:t>
      </w:r>
    </w:p>
    <w:p w14:paraId="2F8DA7CB" w14:textId="77777777" w:rsidR="00F53AE3" w:rsidRDefault="00F53AE3" w:rsidP="00F53AE3">
      <w:pPr>
        <w:pStyle w:val="Code"/>
      </w:pPr>
      <w:r>
        <w:t xml:space="preserve">  ],</w:t>
      </w:r>
    </w:p>
    <w:p w14:paraId="686AE39F" w14:textId="77777777" w:rsidR="00F53AE3" w:rsidRDefault="00F53AE3" w:rsidP="00F53AE3">
      <w:pPr>
        <w:pStyle w:val="Code"/>
      </w:pPr>
      <w:r>
        <w:t xml:space="preserve">  "edges": [                  # See §</w:t>
      </w:r>
      <w:r>
        <w:fldChar w:fldCharType="begin"/>
      </w:r>
      <w:r>
        <w:instrText xml:space="preserve"> REF _Ref511823263 \r \h </w:instrText>
      </w:r>
      <w:r>
        <w:fldChar w:fldCharType="separate"/>
      </w:r>
      <w:r>
        <w:t>3.39.4</w:t>
      </w:r>
      <w:r>
        <w:fldChar w:fldCharType="end"/>
      </w:r>
      <w:r>
        <w:t>.</w:t>
      </w:r>
    </w:p>
    <w:p w14:paraId="67AB3289" w14:textId="77777777" w:rsidR="00F53AE3" w:rsidRDefault="00F53AE3" w:rsidP="00F53AE3">
      <w:pPr>
        <w:pStyle w:val="Code"/>
      </w:pPr>
      <w:r>
        <w:t xml:space="preserve">    {</w:t>
      </w:r>
    </w:p>
    <w:p w14:paraId="2DBEA190" w14:textId="77777777" w:rsidR="00F53AE3" w:rsidRDefault="00F53AE3" w:rsidP="00F53AE3">
      <w:pPr>
        <w:pStyle w:val="Code"/>
      </w:pPr>
      <w:r>
        <w:t xml:space="preserve">      "sourceNodeId": "n3",   # Source node and target node are in separate</w:t>
      </w:r>
    </w:p>
    <w:p w14:paraId="0548EB75" w14:textId="77777777" w:rsidR="00F53AE3" w:rsidRDefault="00F53AE3" w:rsidP="00F53AE3">
      <w:pPr>
        <w:pStyle w:val="Code"/>
      </w:pPr>
      <w:r>
        <w:t xml:space="preserve">      "targetNodeId": "n4"    # nested graphs: ok.</w:t>
      </w:r>
    </w:p>
    <w:p w14:paraId="597D8852" w14:textId="77777777" w:rsidR="00F53AE3" w:rsidRDefault="00F53AE3" w:rsidP="00F53AE3">
      <w:pPr>
        <w:pStyle w:val="Code"/>
      </w:pPr>
      <w:r>
        <w:t xml:space="preserve">    }</w:t>
      </w:r>
    </w:p>
    <w:p w14:paraId="3FE3A10F" w14:textId="77777777" w:rsidR="00F53AE3" w:rsidRDefault="00F53AE3" w:rsidP="00F53AE3">
      <w:pPr>
        <w:pStyle w:val="Code"/>
      </w:pPr>
      <w:r>
        <w:t xml:space="preserve">  ],</w:t>
      </w:r>
    </w:p>
    <w:p w14:paraId="1AA68C2D" w14:textId="77777777" w:rsidR="00F53AE3" w:rsidRDefault="00F53AE3" w:rsidP="00F53AE3">
      <w:pPr>
        <w:pStyle w:val="Code"/>
      </w:pPr>
      <w:r>
        <w:t xml:space="preserve">  ...</w:t>
      </w:r>
    </w:p>
    <w:p w14:paraId="025C5805" w14:textId="77777777" w:rsidR="00F53AE3" w:rsidRPr="00380A89" w:rsidRDefault="00F53AE3" w:rsidP="00F53AE3">
      <w:pPr>
        <w:pStyle w:val="Code"/>
      </w:pPr>
      <w:r>
        <w:t>}</w:t>
      </w:r>
    </w:p>
    <w:p w14:paraId="2BA957BD" w14:textId="77777777" w:rsidR="00F53AE3" w:rsidRDefault="00F53AE3" w:rsidP="00E0120F">
      <w:pPr>
        <w:pStyle w:val="Heading3"/>
        <w:numPr>
          <w:ilvl w:val="2"/>
          <w:numId w:val="2"/>
        </w:numPr>
      </w:pPr>
      <w:bookmarkStart w:id="1273" w:name="_Ref511823298"/>
      <w:bookmarkStart w:id="1274" w:name="_Toc9244561"/>
      <w:bookmarkStart w:id="1275" w:name="_Toc10127973"/>
      <w:r>
        <w:t>targetNodeId property</w:t>
      </w:r>
      <w:bookmarkEnd w:id="1273"/>
      <w:bookmarkEnd w:id="1274"/>
      <w:bookmarkEnd w:id="1275"/>
    </w:p>
    <w:p w14:paraId="1A97AFAD" w14:textId="77777777" w:rsidR="00F53AE3" w:rsidRPr="00380A89" w:rsidRDefault="00F53AE3" w:rsidP="00F53AE3">
      <w:r>
        <w:t xml:space="preserve">An </w:t>
      </w:r>
      <w:r>
        <w:rPr>
          <w:rStyle w:val="CODEtemp"/>
        </w:rPr>
        <w:t>edge</w:t>
      </w:r>
      <w:r>
        <w:t xml:space="preserve"> object </w:t>
      </w:r>
      <w:r>
        <w:rPr>
          <w:b/>
        </w:rPr>
        <w:t>SHALL</w:t>
      </w:r>
      <w:r>
        <w:t xml:space="preserve"> contain a property named </w:t>
      </w:r>
      <w:r>
        <w:rPr>
          <w:rStyle w:val="CODEtemp"/>
        </w:rPr>
        <w:t>targetNodeId</w:t>
      </w:r>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t>3.40</w:t>
      </w:r>
      <w:r>
        <w:fldChar w:fldCharType="end"/>
      </w:r>
      <w:r>
        <w:t xml:space="preserve">) in </w:t>
      </w:r>
      <w:r w:rsidRPr="000724CD">
        <w:rPr>
          <w:rStyle w:val="CODEtemp"/>
        </w:rPr>
        <w:t>theGraph</w:t>
      </w:r>
      <w:r>
        <w:t xml:space="preserve">. It </w:t>
      </w:r>
      <w:r>
        <w:rPr>
          <w:b/>
        </w:rPr>
        <w:t>MAY</w:t>
      </w:r>
      <w:r>
        <w:t xml:space="preserve"> equal </w:t>
      </w:r>
      <w:r>
        <w:rPr>
          <w:rStyle w:val="CODEtemp"/>
        </w:rPr>
        <w:t>sourceNodeId</w:t>
      </w:r>
      <w:r>
        <w:t xml:space="preserve"> (§</w:t>
      </w:r>
      <w:r>
        <w:fldChar w:fldCharType="begin"/>
      </w:r>
      <w:r>
        <w:instrText xml:space="preserve"> REF _Ref511822214 \r \h </w:instrText>
      </w:r>
      <w:r>
        <w:fldChar w:fldCharType="separate"/>
      </w:r>
      <w:r>
        <w:t>3.41.4</w:t>
      </w:r>
      <w:r>
        <w:fldChar w:fldCharType="end"/>
      </w:r>
      <w:r>
        <w:t>).</w:t>
      </w:r>
    </w:p>
    <w:p w14:paraId="483B4B4D" w14:textId="77777777" w:rsidR="00F53AE3" w:rsidRDefault="00F53AE3" w:rsidP="00E0120F">
      <w:pPr>
        <w:pStyle w:val="Heading2"/>
        <w:numPr>
          <w:ilvl w:val="1"/>
          <w:numId w:val="2"/>
        </w:numPr>
      </w:pPr>
      <w:bookmarkStart w:id="1276" w:name="_Ref511819971"/>
      <w:bookmarkStart w:id="1277" w:name="_Toc9244562"/>
      <w:bookmarkStart w:id="1278" w:name="_Toc10127974"/>
      <w:r>
        <w:t>graphTraversal object</w:t>
      </w:r>
      <w:bookmarkEnd w:id="1276"/>
      <w:bookmarkEnd w:id="1277"/>
      <w:bookmarkEnd w:id="1278"/>
    </w:p>
    <w:p w14:paraId="25C49F71" w14:textId="77777777" w:rsidR="00F53AE3" w:rsidRDefault="00F53AE3" w:rsidP="00E0120F">
      <w:pPr>
        <w:pStyle w:val="Heading3"/>
        <w:numPr>
          <w:ilvl w:val="2"/>
          <w:numId w:val="2"/>
        </w:numPr>
      </w:pPr>
      <w:bookmarkStart w:id="1279" w:name="_Toc9244563"/>
      <w:bookmarkStart w:id="1280" w:name="_Toc10127975"/>
      <w:r>
        <w:t>General</w:t>
      </w:r>
      <w:bookmarkEnd w:id="1279"/>
      <w:bookmarkEnd w:id="1280"/>
    </w:p>
    <w:p w14:paraId="03257D0F" w14:textId="77777777" w:rsidR="00F53AE3" w:rsidRDefault="00F53AE3" w:rsidP="00F53AE3">
      <w:r>
        <w:t xml:space="preserve">A </w:t>
      </w:r>
      <w:r>
        <w:rPr>
          <w:rStyle w:val="CODEtemp"/>
        </w:rPr>
        <w:t>graphTraversal</w:t>
      </w:r>
      <w:r>
        <w:t xml:space="preserve"> object represents a “graph traversal,” that is, a path through a graph specified by a sequence of connected “edge traversals,” each of which is represented by an </w:t>
      </w:r>
      <w:r w:rsidRPr="009406B0">
        <w:rPr>
          <w:rStyle w:val="CODEtemp"/>
        </w:rPr>
        <w:t>edgeTraversal</w:t>
      </w:r>
      <w:r>
        <w:t xml:space="preserve"> object (§</w:t>
      </w:r>
      <w:r>
        <w:fldChar w:fldCharType="begin"/>
      </w:r>
      <w:r>
        <w:instrText xml:space="preserve"> REF _Ref511822569 \r \h </w:instrText>
      </w:r>
      <w:r>
        <w:fldChar w:fldCharType="separate"/>
      </w:r>
      <w:r>
        <w:t>3.43</w:t>
      </w:r>
      <w:r>
        <w:fldChar w:fldCharType="end"/>
      </w:r>
      <w:r>
        <w:t>). For an example, see §</w:t>
      </w:r>
      <w:r>
        <w:fldChar w:fldCharType="begin"/>
      </w:r>
      <w:r>
        <w:instrText xml:space="preserve"> REF _Ref511822614 \r \h </w:instrText>
      </w:r>
      <w:r>
        <w:fldChar w:fldCharType="separate"/>
      </w:r>
      <w:r>
        <w:t>3.42.8</w:t>
      </w:r>
      <w:r>
        <w:fldChar w:fldCharType="end"/>
      </w:r>
      <w:r>
        <w:t>.</w:t>
      </w:r>
    </w:p>
    <w:p w14:paraId="503B551B" w14:textId="77777777" w:rsidR="00F53AE3" w:rsidRDefault="00F53AE3" w:rsidP="00E0120F">
      <w:pPr>
        <w:pStyle w:val="Heading3"/>
        <w:numPr>
          <w:ilvl w:val="2"/>
          <w:numId w:val="2"/>
        </w:numPr>
      </w:pPr>
      <w:bookmarkStart w:id="1281" w:name="_Toc9244564"/>
      <w:bookmarkStart w:id="1282" w:name="_Toc10127976"/>
      <w:r>
        <w:t>Constraints</w:t>
      </w:r>
      <w:bookmarkEnd w:id="1281"/>
      <w:bookmarkEnd w:id="1282"/>
    </w:p>
    <w:p w14:paraId="0F3CD08B" w14:textId="77777777" w:rsidR="00F53AE3" w:rsidRDefault="00F53AE3" w:rsidP="00F53AE3">
      <w:r>
        <w:t xml:space="preserve">Exactly one of the </w:t>
      </w:r>
      <w:r w:rsidRPr="00F32505">
        <w:rPr>
          <w:rStyle w:val="CODEtemp"/>
        </w:rPr>
        <w:t>resultGraphIndex</w:t>
      </w:r>
      <w:r>
        <w:t xml:space="preserve"> property (§</w:t>
      </w:r>
      <w:r>
        <w:fldChar w:fldCharType="begin"/>
      </w:r>
      <w:r>
        <w:instrText xml:space="preserve"> REF _Ref3036149 \r \h </w:instrText>
      </w:r>
      <w:r>
        <w:fldChar w:fldCharType="separate"/>
      </w:r>
      <w:r>
        <w:t>3.42.3</w:t>
      </w:r>
      <w:r>
        <w:fldChar w:fldCharType="end"/>
      </w:r>
      <w:r>
        <w:t xml:space="preserve">) and the </w:t>
      </w:r>
      <w:r w:rsidRPr="00F32505">
        <w:rPr>
          <w:rStyle w:val="CODEtemp"/>
        </w:rPr>
        <w:t>runGraphIndex</w:t>
      </w:r>
      <w:r>
        <w:t xml:space="preserve"> property (§</w:t>
      </w:r>
      <w:r>
        <w:fldChar w:fldCharType="begin"/>
      </w:r>
      <w:r>
        <w:instrText xml:space="preserve"> REF _Ref3036155 \r \h </w:instrText>
      </w:r>
      <w:r>
        <w:fldChar w:fldCharType="separate"/>
      </w:r>
      <w:r>
        <w:t>3.42.4</w:t>
      </w:r>
      <w:r>
        <w:fldChar w:fldCharType="end"/>
      </w:r>
      <w:r>
        <w:t xml:space="preserve">) </w:t>
      </w:r>
      <w:r w:rsidRPr="00F32505">
        <w:rPr>
          <w:b/>
        </w:rPr>
        <w:t>SHALL</w:t>
      </w:r>
      <w:r>
        <w:t xml:space="preserve"> be present.</w:t>
      </w:r>
    </w:p>
    <w:p w14:paraId="2B1925E9" w14:textId="77777777" w:rsidR="00F53AE3" w:rsidRDefault="00F53AE3" w:rsidP="00E0120F">
      <w:pPr>
        <w:pStyle w:val="Heading3"/>
        <w:numPr>
          <w:ilvl w:val="2"/>
          <w:numId w:val="2"/>
        </w:numPr>
      </w:pPr>
      <w:bookmarkStart w:id="1283" w:name="_Ref3036149"/>
      <w:bookmarkStart w:id="1284" w:name="_Toc9244565"/>
      <w:bookmarkStart w:id="1285" w:name="_Toc10127977"/>
      <w:r>
        <w:lastRenderedPageBreak/>
        <w:t>resultGraphIndex property</w:t>
      </w:r>
      <w:bookmarkEnd w:id="1283"/>
      <w:bookmarkEnd w:id="1284"/>
      <w:bookmarkEnd w:id="1285"/>
    </w:p>
    <w:p w14:paraId="7ED02512" w14:textId="77777777" w:rsidR="00F53AE3" w:rsidRDefault="00F53AE3" w:rsidP="00F53AE3">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t>3.39</w:t>
      </w:r>
      <w:r>
        <w:fldChar w:fldCharType="end"/>
      </w:r>
      <w:r w:rsidRPr="00F32505">
        <w:t xml:space="preserve">) that resides in </w:t>
      </w:r>
      <w:r w:rsidRPr="009B6661">
        <w:rPr>
          <w:rStyle w:val="CODEtemp"/>
        </w:rPr>
        <w:t>theResult.</w:t>
      </w:r>
      <w:r w:rsidRPr="00F32505">
        <w:rPr>
          <w:rStyle w:val="CODEtemp"/>
        </w:rPr>
        <w:t>graphs</w:t>
      </w:r>
      <w:r w:rsidRPr="00F32505">
        <w:t xml:space="preserve"> (§</w:t>
      </w:r>
      <w:r>
        <w:fldChar w:fldCharType="begin"/>
      </w:r>
      <w:r>
        <w:instrText xml:space="preserve"> REF _Ref511820702 \r \h </w:instrText>
      </w:r>
      <w:r>
        <w:fldChar w:fldCharType="separate"/>
      </w:r>
      <w:r>
        <w:t>3.27.19</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resultGraphIndex</w:t>
      </w:r>
      <w:r w:rsidRPr="00F32505">
        <w:t xml:space="preserve"> whose value is the</w:t>
      </w:r>
      <w:r>
        <w:t xml:space="preserve"> array</w:t>
      </w:r>
      <w:r w:rsidRPr="00F32505">
        <w:t xml:space="preserve"> index</w:t>
      </w:r>
      <w:r>
        <w:t xml:space="preserve"> (§</w:t>
      </w:r>
      <w:r>
        <w:fldChar w:fldCharType="begin"/>
      </w:r>
      <w:r>
        <w:instrText xml:space="preserve"> REF _Ref4056185 \r \h </w:instrText>
      </w:r>
      <w:r>
        <w:fldChar w:fldCharType="separate"/>
      </w:r>
      <w:r>
        <w:t>3.7.4</w:t>
      </w:r>
      <w:r>
        <w:fldChar w:fldCharType="end"/>
      </w:r>
      <w:r>
        <w:t>)</w:t>
      </w:r>
      <w:r w:rsidRPr="00F32505">
        <w:t xml:space="preserve"> within </w:t>
      </w:r>
      <w:r>
        <w:rPr>
          <w:rStyle w:val="CODEtemp"/>
        </w:rPr>
        <w:t>theR</w:t>
      </w:r>
      <w:r w:rsidRPr="00F32505">
        <w:rPr>
          <w:rStyle w:val="CODEtemp"/>
        </w:rPr>
        <w:t>esult.graphs</w:t>
      </w:r>
      <w:r w:rsidRPr="00F32505">
        <w:t xml:space="preserve"> of that </w:t>
      </w:r>
      <w:r w:rsidRPr="00F32505">
        <w:rPr>
          <w:rStyle w:val="CODEtemp"/>
        </w:rPr>
        <w:t>graph</w:t>
      </w:r>
      <w:r w:rsidRPr="00F32505">
        <w:t xml:space="preserve"> object.</w:t>
      </w:r>
    </w:p>
    <w:p w14:paraId="122B240B" w14:textId="77777777" w:rsidR="00F53AE3" w:rsidRDefault="00F53AE3" w:rsidP="00E0120F">
      <w:pPr>
        <w:pStyle w:val="Heading3"/>
        <w:numPr>
          <w:ilvl w:val="2"/>
          <w:numId w:val="2"/>
        </w:numPr>
      </w:pPr>
      <w:bookmarkStart w:id="1286" w:name="_Ref3036155"/>
      <w:bookmarkStart w:id="1287" w:name="_Toc9244566"/>
      <w:bookmarkStart w:id="1288" w:name="_Toc10127978"/>
      <w:r>
        <w:t>runGraphIndex property</w:t>
      </w:r>
      <w:bookmarkEnd w:id="1286"/>
      <w:bookmarkEnd w:id="1287"/>
      <w:bookmarkEnd w:id="1288"/>
    </w:p>
    <w:p w14:paraId="1C128141" w14:textId="77777777" w:rsidR="00F53AE3" w:rsidRDefault="00F53AE3" w:rsidP="00F53AE3">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t>3.39</w:t>
      </w:r>
      <w:r>
        <w:fldChar w:fldCharType="end"/>
      </w:r>
      <w:r w:rsidRPr="00F32505">
        <w:t xml:space="preserve">) that resides in </w:t>
      </w:r>
      <w:r w:rsidRPr="009B6661">
        <w:rPr>
          <w:rStyle w:val="CODEtemp"/>
        </w:rPr>
        <w:t>theRun.</w:t>
      </w:r>
      <w:r w:rsidRPr="00F32505">
        <w:rPr>
          <w:rStyle w:val="CODEtemp"/>
        </w:rPr>
        <w:t>graphs</w:t>
      </w:r>
      <w:r w:rsidRPr="00F32505">
        <w:t xml:space="preserve"> (§</w:t>
      </w:r>
      <w:r>
        <w:fldChar w:fldCharType="begin"/>
      </w:r>
      <w:r>
        <w:instrText xml:space="preserve"> REF _Ref511820652 \r \h </w:instrText>
      </w:r>
      <w:r>
        <w:fldChar w:fldCharType="separate"/>
      </w:r>
      <w:r>
        <w:t>3.14.20</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runGraphIndex</w:t>
      </w:r>
      <w:r w:rsidRPr="00F32505">
        <w:t xml:space="preserve"> whose value is the</w:t>
      </w:r>
      <w:r>
        <w:t xml:space="preserve"> array</w:t>
      </w:r>
      <w:r w:rsidRPr="00F32505">
        <w:t xml:space="preserve"> index within </w:t>
      </w:r>
      <w:r>
        <w:rPr>
          <w:rStyle w:val="CODEtemp"/>
        </w:rPr>
        <w:t>theR</w:t>
      </w:r>
      <w:r w:rsidRPr="00F32505">
        <w:rPr>
          <w:rStyle w:val="CODEtemp"/>
        </w:rPr>
        <w:t>un.graphs</w:t>
      </w:r>
      <w:r w:rsidRPr="00F32505">
        <w:t xml:space="preserve"> of that </w:t>
      </w:r>
      <w:r w:rsidRPr="00F32505">
        <w:rPr>
          <w:rStyle w:val="CODEtemp"/>
        </w:rPr>
        <w:t>graph</w:t>
      </w:r>
      <w:r w:rsidRPr="00F32505">
        <w:t xml:space="preserve"> object.</w:t>
      </w:r>
    </w:p>
    <w:p w14:paraId="0CF56A7E" w14:textId="77777777" w:rsidR="00F53AE3" w:rsidRDefault="00F53AE3" w:rsidP="00E0120F">
      <w:pPr>
        <w:pStyle w:val="Heading3"/>
        <w:numPr>
          <w:ilvl w:val="2"/>
          <w:numId w:val="2"/>
        </w:numPr>
      </w:pPr>
      <w:bookmarkStart w:id="1289" w:name="_Toc9244567"/>
      <w:bookmarkStart w:id="1290" w:name="_Toc10127979"/>
      <w:r>
        <w:t>description property</w:t>
      </w:r>
      <w:bookmarkEnd w:id="1289"/>
      <w:bookmarkEnd w:id="1290"/>
    </w:p>
    <w:p w14:paraId="3E030903" w14:textId="77777777" w:rsidR="00F53AE3" w:rsidRPr="00C20C7A" w:rsidRDefault="00F53AE3" w:rsidP="00F53AE3">
      <w:r>
        <w:t xml:space="preserve">A </w:t>
      </w:r>
      <w:r>
        <w:rPr>
          <w:rStyle w:val="CODEtemp"/>
        </w:rPr>
        <w:t>graphTraversal</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graph traversal.</w:t>
      </w:r>
    </w:p>
    <w:p w14:paraId="157D9C7F" w14:textId="77777777" w:rsidR="00F53AE3" w:rsidRDefault="00F53AE3" w:rsidP="00E0120F">
      <w:pPr>
        <w:pStyle w:val="Heading3"/>
        <w:numPr>
          <w:ilvl w:val="2"/>
          <w:numId w:val="2"/>
        </w:numPr>
      </w:pPr>
      <w:bookmarkStart w:id="1291" w:name="_Ref511823179"/>
      <w:bookmarkStart w:id="1292" w:name="_Toc9244568"/>
      <w:bookmarkStart w:id="1293" w:name="_Toc10127980"/>
      <w:r>
        <w:t>initialState property</w:t>
      </w:r>
      <w:bookmarkEnd w:id="1291"/>
      <w:bookmarkEnd w:id="1292"/>
      <w:bookmarkEnd w:id="1293"/>
    </w:p>
    <w:p w14:paraId="0EE976E7" w14:textId="77777777" w:rsidR="00F53AE3" w:rsidRDefault="00F53AE3" w:rsidP="00F53AE3">
      <w:r>
        <w:t xml:space="preserve">A </w:t>
      </w:r>
      <w:r>
        <w:rPr>
          <w:rStyle w:val="CODEtemp"/>
        </w:rPr>
        <w:t>graphTraversal</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that represents the value of a relevant item at the point of entry to the graph. This property, together with </w:t>
      </w:r>
      <w:r>
        <w:rPr>
          <w:rStyle w:val="CODEtemp"/>
        </w:rPr>
        <w:t>edgeTraversal.finalState</w:t>
      </w:r>
      <w:r>
        <w:t xml:space="preserve"> (§</w:t>
      </w:r>
      <w:r>
        <w:fldChar w:fldCharType="begin"/>
      </w:r>
      <w:r>
        <w:instrText xml:space="preserve"> REF _Ref511823070 \r \h </w:instrText>
      </w:r>
      <w:r>
        <w:fldChar w:fldCharType="separate"/>
      </w:r>
      <w:r>
        <w:t>3.43.4</w:t>
      </w:r>
      <w:r>
        <w:fldChar w:fldCharType="end"/>
      </w:r>
      <w:r>
        <w:t>), enables a SARIF viewer to present a debugger-like “watch window” experience as the user traverses a graph.</w:t>
      </w:r>
    </w:p>
    <w:p w14:paraId="2D832953" w14:textId="77777777" w:rsidR="00F53AE3" w:rsidRDefault="00F53AE3" w:rsidP="00F53AE3">
      <w:r>
        <w:t xml:space="preserve">This property </w:t>
      </w:r>
      <w:r w:rsidRPr="002700D3">
        <w:rPr>
          <w:b/>
        </w:rPr>
        <w:t>SHOULD NOT</w:t>
      </w:r>
      <w:r>
        <w:t xml:space="preserve"> include items whose value remains constant throughout the traversal.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_Ref3538436 \r \h </w:instrText>
      </w:r>
      <w:r>
        <w:fldChar w:fldCharType="separate"/>
      </w:r>
      <w:r>
        <w:t>3.42.7</w:t>
      </w:r>
      <w:r>
        <w:fldChar w:fldCharType="end"/>
      </w:r>
      <w:r>
        <w:t>).</w:t>
      </w:r>
    </w:p>
    <w:p w14:paraId="1BD531D7" w14:textId="77777777" w:rsidR="00F53AE3" w:rsidRDefault="00F53AE3" w:rsidP="00F53AE3">
      <w:r>
        <w:t>For details of how properties within a “state” object are represented, see EXAMPLE 1 in §</w:t>
      </w:r>
      <w:r>
        <w:fldChar w:fldCharType="begin"/>
      </w:r>
      <w:r>
        <w:instrText xml:space="preserve"> REF _Ref6932629 \r \h </w:instrText>
      </w:r>
      <w:r>
        <w:fldChar w:fldCharType="separate"/>
      </w:r>
      <w:r>
        <w:t>3.38.9</w:t>
      </w:r>
      <w:r>
        <w:fldChar w:fldCharType="end"/>
      </w:r>
      <w:r>
        <w:t>.</w:t>
      </w:r>
    </w:p>
    <w:p w14:paraId="5CE5D308" w14:textId="77777777" w:rsidR="00F53AE3" w:rsidRDefault="00F53AE3" w:rsidP="00E0120F">
      <w:pPr>
        <w:pStyle w:val="Heading3"/>
        <w:numPr>
          <w:ilvl w:val="2"/>
          <w:numId w:val="2"/>
        </w:numPr>
      </w:pPr>
      <w:bookmarkStart w:id="1294" w:name="_Ref3538436"/>
      <w:bookmarkStart w:id="1295" w:name="_Toc9244569"/>
      <w:bookmarkStart w:id="1296" w:name="_Toc10127981"/>
      <w:r>
        <w:t>immutableState property</w:t>
      </w:r>
      <w:bookmarkEnd w:id="1294"/>
      <w:bookmarkEnd w:id="1295"/>
      <w:bookmarkEnd w:id="1296"/>
    </w:p>
    <w:p w14:paraId="77DDB025" w14:textId="77777777" w:rsidR="00F53AE3" w:rsidRDefault="00F53AE3" w:rsidP="00F53AE3">
      <w:r>
        <w:t xml:space="preserve">A </w:t>
      </w:r>
      <w:r w:rsidRPr="002700D3">
        <w:rPr>
          <w:rStyle w:val="CODEtemp"/>
        </w:rPr>
        <w:t>graphTraversal</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that remains constant throughout the traversal.</w:t>
      </w:r>
    </w:p>
    <w:p w14:paraId="0EBB7E45" w14:textId="77777777" w:rsidR="00F53AE3" w:rsidRDefault="00F53AE3" w:rsidP="00F53AE3">
      <w:pPr>
        <w:pStyle w:val="Note"/>
      </w:pPr>
      <w:r w:rsidRPr="00AB4338">
        <w:t>EXAMPLE</w:t>
      </w:r>
      <w:r>
        <w:t xml:space="preserve">: In this example, </w:t>
      </w:r>
      <w:r w:rsidRPr="00AB4338">
        <w:rPr>
          <w:rStyle w:val="CODEtemp"/>
        </w:rPr>
        <w:t>immutableState</w:t>
      </w:r>
      <w:r>
        <w:t xml:space="preserve"> holds the value of a global variable that remains constant throughout the traversal.</w:t>
      </w:r>
    </w:p>
    <w:p w14:paraId="49E7D63D" w14:textId="77777777" w:rsidR="00F53AE3" w:rsidRDefault="00F53AE3" w:rsidP="00F53AE3">
      <w:pPr>
        <w:pStyle w:val="Code"/>
      </w:pPr>
      <w:r>
        <w:t>{                                          # A graphTraversal object.</w:t>
      </w:r>
    </w:p>
    <w:p w14:paraId="5E12AC56" w14:textId="77777777" w:rsidR="00F53AE3" w:rsidRDefault="00F53AE3" w:rsidP="00F53AE3">
      <w:pPr>
        <w:pStyle w:val="Code"/>
      </w:pPr>
      <w:r>
        <w:t xml:space="preserve">  "immutableState": {</w:t>
      </w:r>
    </w:p>
    <w:p w14:paraId="0D6A58B4" w14:textId="77777777" w:rsidR="00F53AE3" w:rsidRDefault="00F53AE3" w:rsidP="00F53AE3">
      <w:pPr>
        <w:pStyle w:val="Code"/>
      </w:pPr>
      <w:r>
        <w:t xml:space="preserve">    "MaxFiles": {</w:t>
      </w:r>
    </w:p>
    <w:p w14:paraId="43D9B5BA" w14:textId="77777777" w:rsidR="00F53AE3" w:rsidRDefault="00F53AE3" w:rsidP="00F53AE3">
      <w:pPr>
        <w:pStyle w:val="Code"/>
      </w:pPr>
      <w:r>
        <w:t xml:space="preserve">      "text": "1000"</w:t>
      </w:r>
    </w:p>
    <w:p w14:paraId="121D6D3A" w14:textId="77777777" w:rsidR="00F53AE3" w:rsidRDefault="00F53AE3" w:rsidP="00F53AE3">
      <w:pPr>
        <w:pStyle w:val="Code"/>
      </w:pPr>
      <w:r>
        <w:t xml:space="preserve">    }</w:t>
      </w:r>
    </w:p>
    <w:p w14:paraId="0DF3F695" w14:textId="77777777" w:rsidR="00F53AE3" w:rsidRDefault="00F53AE3" w:rsidP="00F53AE3">
      <w:pPr>
        <w:pStyle w:val="Code"/>
      </w:pPr>
      <w:r>
        <w:t xml:space="preserve">  }</w:t>
      </w:r>
    </w:p>
    <w:p w14:paraId="6347618F" w14:textId="77777777" w:rsidR="00F53AE3" w:rsidRPr="00AB4338" w:rsidRDefault="00F53AE3" w:rsidP="00F53AE3">
      <w:pPr>
        <w:pStyle w:val="Code"/>
      </w:pPr>
      <w:r>
        <w:t>}</w:t>
      </w:r>
    </w:p>
    <w:p w14:paraId="447683F7" w14:textId="77777777" w:rsidR="00F53AE3" w:rsidRDefault="00F53AE3" w:rsidP="00E0120F">
      <w:pPr>
        <w:pStyle w:val="Heading3"/>
        <w:numPr>
          <w:ilvl w:val="2"/>
          <w:numId w:val="2"/>
        </w:numPr>
      </w:pPr>
      <w:bookmarkStart w:id="1297" w:name="_Ref511822614"/>
      <w:bookmarkStart w:id="1298" w:name="_Toc9244570"/>
      <w:bookmarkStart w:id="1299" w:name="_Toc10127982"/>
      <w:r>
        <w:t>edgeTraversals property</w:t>
      </w:r>
      <w:bookmarkEnd w:id="1297"/>
      <w:bookmarkEnd w:id="1298"/>
      <w:bookmarkEnd w:id="1299"/>
    </w:p>
    <w:p w14:paraId="11B16C7B" w14:textId="77777777" w:rsidR="00F53AE3" w:rsidRDefault="00F53AE3" w:rsidP="00F53AE3">
      <w:r>
        <w:t xml:space="preserve">A </w:t>
      </w:r>
      <w:r>
        <w:rPr>
          <w:rStyle w:val="CODEtemp"/>
        </w:rPr>
        <w:t>graphTraversal</w:t>
      </w:r>
      <w:r>
        <w:t xml:space="preserve"> object </w:t>
      </w:r>
      <w:r>
        <w:rPr>
          <w:b/>
        </w:rPr>
        <w:t>MAY</w:t>
      </w:r>
      <w:r>
        <w:t xml:space="preserve"> contain a property named </w:t>
      </w:r>
      <w:r>
        <w:rPr>
          <w:rStyle w:val="CODEtemp"/>
        </w:rPr>
        <w:t>edgeTraversals</w:t>
      </w:r>
      <w:r>
        <w:t xml:space="preserve"> whose value is an array of zero or more </w:t>
      </w:r>
      <w:r>
        <w:rPr>
          <w:rStyle w:val="CODEtemp"/>
        </w:rPr>
        <w:t>edgeTraversal</w:t>
      </w:r>
      <w:r>
        <w:t xml:space="preserve"> objects (§</w:t>
      </w:r>
      <w:r>
        <w:fldChar w:fldCharType="begin"/>
      </w:r>
      <w:r>
        <w:instrText xml:space="preserve"> REF _Ref511822569 \r \h </w:instrText>
      </w:r>
      <w:r>
        <w:fldChar w:fldCharType="separate"/>
      </w:r>
      <w:r>
        <w:t>3.43</w:t>
      </w:r>
      <w:r>
        <w:fldChar w:fldCharType="end"/>
      </w:r>
      <w:r>
        <w:t>) which together represent the sequence of edges traversed during this graph traversal.</w:t>
      </w:r>
    </w:p>
    <w:p w14:paraId="5E9B64AD" w14:textId="77777777" w:rsidR="00F53AE3" w:rsidRDefault="00F53AE3" w:rsidP="00F53AE3">
      <w:r>
        <w:t xml:space="preserve">The </w:t>
      </w:r>
      <w:r>
        <w:rPr>
          <w:rStyle w:val="CODEtemp"/>
        </w:rPr>
        <w:t>edgeTraversal</w:t>
      </w:r>
      <w:r>
        <w:t xml:space="preserve"> objects </w:t>
      </w:r>
      <w:r>
        <w:rPr>
          <w:b/>
        </w:rPr>
        <w:t>SHALL</w:t>
      </w:r>
      <w:r>
        <w:t xml:space="preserve"> be connected end to end; that is, the target node of every traversed edge except the last </w:t>
      </w:r>
      <w:r>
        <w:rPr>
          <w:b/>
        </w:rPr>
        <w:t>SHALL</w:t>
      </w:r>
      <w:r>
        <w:t xml:space="preserve"> equal the source node of the next edge.</w:t>
      </w:r>
    </w:p>
    <w:p w14:paraId="0A723152" w14:textId="77777777" w:rsidR="00F53AE3" w:rsidRDefault="00F53AE3" w:rsidP="00F53AE3">
      <w:pPr>
        <w:pStyle w:val="Note"/>
      </w:pPr>
      <w:r>
        <w:t xml:space="preserve">EXAMPLE: In this example, the </w:t>
      </w:r>
      <w:r>
        <w:rPr>
          <w:rStyle w:val="CODEtemp"/>
        </w:rPr>
        <w:t>graphTraversal</w:t>
      </w:r>
      <w:r>
        <w:t xml:space="preserve"> contains two </w:t>
      </w:r>
      <w:r>
        <w:rPr>
          <w:rStyle w:val="CODEtemp"/>
        </w:rPr>
        <w:t>edgeTraversal</w:t>
      </w:r>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lastRenderedPageBreak/>
        <w:t>"n4"</w:t>
      </w:r>
      <w:r>
        <w:t>. This is a valid graph traversal because the target node of each traversed edge is the source node of the next.</w:t>
      </w:r>
    </w:p>
    <w:p w14:paraId="59DABC8D" w14:textId="77777777" w:rsidR="00F53AE3" w:rsidRDefault="00F53AE3" w:rsidP="00F53AE3">
      <w:pPr>
        <w:pStyle w:val="Note"/>
      </w:pPr>
      <w:r>
        <w:t xml:space="preserve">This example also demonstrates the usage of </w:t>
      </w:r>
      <w:r>
        <w:rPr>
          <w:rStyle w:val="CODEtemp"/>
        </w:rPr>
        <w:t>graphTraversal.initialState</w:t>
      </w:r>
      <w:r>
        <w:t xml:space="preserve"> (§</w:t>
      </w:r>
      <w:r>
        <w:fldChar w:fldCharType="begin"/>
      </w:r>
      <w:r>
        <w:instrText xml:space="preserve"> REF _Ref511823179 \r \h </w:instrText>
      </w:r>
      <w:r>
        <w:fldChar w:fldCharType="separate"/>
      </w:r>
      <w:r>
        <w:t>3.42.6</w:t>
      </w:r>
      <w:r>
        <w:fldChar w:fldCharType="end"/>
      </w:r>
      <w:r>
        <w:t xml:space="preserve">) and </w:t>
      </w:r>
      <w:r>
        <w:rPr>
          <w:rStyle w:val="CODEtemp"/>
        </w:rPr>
        <w:t>edgeTraversal.finalState</w:t>
      </w:r>
      <w:r>
        <w:t xml:space="preserve"> (§</w:t>
      </w:r>
      <w:r>
        <w:fldChar w:fldCharType="begin"/>
      </w:r>
      <w:r>
        <w:instrText xml:space="preserve"> REF _Ref511823070 \r \h </w:instrText>
      </w:r>
      <w:r>
        <w:fldChar w:fldCharType="separate"/>
      </w:r>
      <w:r>
        <w:t>3.43.4</w:t>
      </w:r>
      <w:r>
        <w:fldChar w:fldCharType="end"/>
      </w:r>
      <w:r>
        <w:t>).</w:t>
      </w:r>
    </w:p>
    <w:p w14:paraId="37805C0B" w14:textId="77777777" w:rsidR="00F53AE3" w:rsidRDefault="00F53AE3" w:rsidP="00F53AE3">
      <w:pPr>
        <w:pStyle w:val="Code"/>
      </w:pPr>
      <w:r>
        <w:t>{                                          # A result object (§</w:t>
      </w:r>
      <w:r>
        <w:fldChar w:fldCharType="begin"/>
      </w:r>
      <w:r>
        <w:instrText xml:space="preserve"> REF _Ref493350984 \r \h  \* MERGEFORMAT </w:instrText>
      </w:r>
      <w:r>
        <w:fldChar w:fldCharType="separate"/>
      </w:r>
      <w:r>
        <w:t>3.27</w:t>
      </w:r>
      <w:r>
        <w:fldChar w:fldCharType="end"/>
      </w:r>
      <w:r>
        <w:t>).</w:t>
      </w:r>
    </w:p>
    <w:p w14:paraId="5257DE46" w14:textId="77777777" w:rsidR="00F53AE3" w:rsidRDefault="00F53AE3" w:rsidP="00F53AE3">
      <w:pPr>
        <w:pStyle w:val="Code"/>
      </w:pPr>
      <w:r>
        <w:t xml:space="preserve">  "graphs": [                              # See §</w:t>
      </w:r>
      <w:r>
        <w:fldChar w:fldCharType="begin"/>
      </w:r>
      <w:r>
        <w:instrText xml:space="preserve"> REF _Ref511820702 \r \h  \* MERGEFORMAT </w:instrText>
      </w:r>
      <w:r>
        <w:fldChar w:fldCharType="separate"/>
      </w:r>
      <w:r>
        <w:t>3.27.19</w:t>
      </w:r>
      <w:r>
        <w:fldChar w:fldCharType="end"/>
      </w:r>
      <w:r>
        <w:t>.</w:t>
      </w:r>
    </w:p>
    <w:p w14:paraId="0FF6F9D3" w14:textId="77777777" w:rsidR="00F53AE3" w:rsidRDefault="00F53AE3" w:rsidP="00F53AE3">
      <w:pPr>
        <w:pStyle w:val="Code"/>
      </w:pPr>
      <w:r>
        <w:t xml:space="preserve">    {                                      # A graph object (§</w:t>
      </w:r>
      <w:r>
        <w:fldChar w:fldCharType="begin"/>
      </w:r>
      <w:r>
        <w:instrText xml:space="preserve"> REF _Ref511819945 \r \h  \* MERGEFORMAT </w:instrText>
      </w:r>
      <w:r>
        <w:fldChar w:fldCharType="separate"/>
      </w:r>
      <w:r>
        <w:t>3.39</w:t>
      </w:r>
      <w:r>
        <w:fldChar w:fldCharType="end"/>
      </w:r>
      <w:r>
        <w:t>).</w:t>
      </w:r>
    </w:p>
    <w:p w14:paraId="10DAD7B1" w14:textId="77777777" w:rsidR="00F53AE3" w:rsidRDefault="00F53AE3" w:rsidP="00F53AE3">
      <w:pPr>
        <w:pStyle w:val="Code"/>
      </w:pPr>
      <w:r>
        <w:t xml:space="preserve">      "nodes": [                           # See §</w:t>
      </w:r>
      <w:r>
        <w:fldChar w:fldCharType="begin"/>
      </w:r>
      <w:r>
        <w:instrText xml:space="preserve"> REF _Ref511823242 \r \h  \* MERGEFORMAT </w:instrText>
      </w:r>
      <w:r>
        <w:fldChar w:fldCharType="separate"/>
      </w:r>
      <w:r>
        <w:t>3.39.3</w:t>
      </w:r>
      <w:r>
        <w:fldChar w:fldCharType="end"/>
      </w:r>
      <w:r>
        <w:t>.</w:t>
      </w:r>
    </w:p>
    <w:p w14:paraId="36915214" w14:textId="77777777" w:rsidR="00F53AE3" w:rsidRDefault="00F53AE3" w:rsidP="00F53AE3">
      <w:pPr>
        <w:pStyle w:val="Code"/>
      </w:pPr>
      <w:r>
        <w:t xml:space="preserve">        { "id": "n1" },                    # A node object (§</w:t>
      </w:r>
      <w:r>
        <w:fldChar w:fldCharType="begin"/>
      </w:r>
      <w:r>
        <w:instrText xml:space="preserve"> REF _Ref511821868 \r \h  \* MERGEFORMAT </w:instrText>
      </w:r>
      <w:r>
        <w:fldChar w:fldCharType="separate"/>
      </w:r>
      <w:r>
        <w:t>3.40</w:t>
      </w:r>
      <w:r>
        <w:fldChar w:fldCharType="end"/>
      </w:r>
      <w:r>
        <w:t>).</w:t>
      </w:r>
    </w:p>
    <w:p w14:paraId="0006ACA0" w14:textId="77777777" w:rsidR="00F53AE3" w:rsidRDefault="00F53AE3" w:rsidP="00F53AE3">
      <w:pPr>
        <w:pStyle w:val="Code"/>
      </w:pPr>
      <w:r>
        <w:t xml:space="preserve">        { "id": "n2" },</w:t>
      </w:r>
    </w:p>
    <w:p w14:paraId="1B19240F" w14:textId="77777777" w:rsidR="00F53AE3" w:rsidRDefault="00F53AE3" w:rsidP="00F53AE3">
      <w:pPr>
        <w:pStyle w:val="Code"/>
      </w:pPr>
      <w:r>
        <w:t xml:space="preserve">        { "id": "n3" },</w:t>
      </w:r>
    </w:p>
    <w:p w14:paraId="2E891431" w14:textId="77777777" w:rsidR="00F53AE3" w:rsidRDefault="00F53AE3" w:rsidP="00F53AE3">
      <w:pPr>
        <w:pStyle w:val="Code"/>
      </w:pPr>
      <w:r>
        <w:t xml:space="preserve">        { "id": "n4" }</w:t>
      </w:r>
    </w:p>
    <w:p w14:paraId="5BD85A84" w14:textId="77777777" w:rsidR="00F53AE3" w:rsidRDefault="00F53AE3" w:rsidP="00F53AE3">
      <w:pPr>
        <w:pStyle w:val="Code"/>
      </w:pPr>
      <w:r>
        <w:t xml:space="preserve">      ],</w:t>
      </w:r>
    </w:p>
    <w:p w14:paraId="16155512" w14:textId="77777777" w:rsidR="00F53AE3" w:rsidRDefault="00F53AE3" w:rsidP="00F53AE3">
      <w:pPr>
        <w:pStyle w:val="Code"/>
      </w:pPr>
    </w:p>
    <w:p w14:paraId="4B6D4238" w14:textId="77777777" w:rsidR="00F53AE3" w:rsidRDefault="00F53AE3" w:rsidP="00F53AE3">
      <w:pPr>
        <w:pStyle w:val="Code"/>
      </w:pPr>
      <w:r>
        <w:t xml:space="preserve">      "edges": [                           # See §</w:t>
      </w:r>
      <w:r>
        <w:fldChar w:fldCharType="begin"/>
      </w:r>
      <w:r>
        <w:instrText xml:space="preserve"> REF _Ref511823263 \r \h  \* MERGEFORMAT </w:instrText>
      </w:r>
      <w:r>
        <w:fldChar w:fldCharType="separate"/>
      </w:r>
      <w:r>
        <w:t>3.39.4</w:t>
      </w:r>
      <w:r>
        <w:fldChar w:fldCharType="end"/>
      </w:r>
      <w:r>
        <w:t>.</w:t>
      </w:r>
    </w:p>
    <w:p w14:paraId="39923E67" w14:textId="77777777" w:rsidR="00F53AE3" w:rsidRDefault="00F53AE3" w:rsidP="00F53AE3">
      <w:pPr>
        <w:pStyle w:val="Code"/>
      </w:pPr>
      <w:r>
        <w:t xml:space="preserve">        {                                  # An edge object (§</w:t>
      </w:r>
      <w:r>
        <w:fldChar w:fldCharType="begin"/>
      </w:r>
      <w:r>
        <w:instrText xml:space="preserve"> REF _Ref511821891 \r \h  \* MERGEFORMAT </w:instrText>
      </w:r>
      <w:r>
        <w:fldChar w:fldCharType="separate"/>
      </w:r>
      <w:r>
        <w:t>3.41</w:t>
      </w:r>
      <w:r>
        <w:fldChar w:fldCharType="end"/>
      </w:r>
      <w:r>
        <w:t>).</w:t>
      </w:r>
    </w:p>
    <w:p w14:paraId="3A70CA03" w14:textId="77777777" w:rsidR="00F53AE3" w:rsidRDefault="00F53AE3" w:rsidP="00F53AE3">
      <w:pPr>
        <w:pStyle w:val="Code"/>
      </w:pPr>
      <w:r>
        <w:t xml:space="preserve">          "id": "e1",                      # See §</w:t>
      </w:r>
      <w:r>
        <w:fldChar w:fldCharType="begin"/>
      </w:r>
      <w:r>
        <w:instrText xml:space="preserve"> REF _Ref511823280 \r \h  \* MERGEFORMAT </w:instrText>
      </w:r>
      <w:r>
        <w:fldChar w:fldCharType="separate"/>
      </w:r>
      <w:r>
        <w:t>3.41.2</w:t>
      </w:r>
      <w:r>
        <w:fldChar w:fldCharType="end"/>
      </w:r>
      <w:r>
        <w:t>.</w:t>
      </w:r>
    </w:p>
    <w:p w14:paraId="1402B1B4" w14:textId="77777777" w:rsidR="00F53AE3" w:rsidRDefault="00F53AE3" w:rsidP="00F53AE3">
      <w:pPr>
        <w:pStyle w:val="Code"/>
      </w:pPr>
      <w:r>
        <w:t xml:space="preserve">          "sourceNodeId": "n1",            # See §</w:t>
      </w:r>
      <w:r>
        <w:fldChar w:fldCharType="begin"/>
      </w:r>
      <w:r>
        <w:instrText xml:space="preserve"> REF _Ref511822214 \r \h  \* MERGEFORMAT </w:instrText>
      </w:r>
      <w:r>
        <w:fldChar w:fldCharType="separate"/>
      </w:r>
      <w:r>
        <w:t>3.41.4</w:t>
      </w:r>
      <w:r>
        <w:fldChar w:fldCharType="end"/>
      </w:r>
      <w:r>
        <w:t>.</w:t>
      </w:r>
    </w:p>
    <w:p w14:paraId="46680D59" w14:textId="77777777" w:rsidR="00F53AE3" w:rsidRDefault="00F53AE3" w:rsidP="00F53AE3">
      <w:pPr>
        <w:pStyle w:val="Code"/>
      </w:pPr>
      <w:r>
        <w:t xml:space="preserve">          "targetNodeId": "n2"             # See §</w:t>
      </w:r>
      <w:r>
        <w:fldChar w:fldCharType="begin"/>
      </w:r>
      <w:r>
        <w:instrText xml:space="preserve"> REF _Ref511823298 \r \h  \* MERGEFORMAT </w:instrText>
      </w:r>
      <w:r>
        <w:fldChar w:fldCharType="separate"/>
      </w:r>
      <w:r>
        <w:t>3.41.5</w:t>
      </w:r>
      <w:r>
        <w:fldChar w:fldCharType="end"/>
      </w:r>
      <w:r>
        <w:t>.</w:t>
      </w:r>
    </w:p>
    <w:p w14:paraId="20D4E9B3" w14:textId="77777777" w:rsidR="00F53AE3" w:rsidRDefault="00F53AE3" w:rsidP="00F53AE3">
      <w:pPr>
        <w:pStyle w:val="Code"/>
      </w:pPr>
      <w:r>
        <w:t xml:space="preserve">        },</w:t>
      </w:r>
    </w:p>
    <w:p w14:paraId="23162DC1" w14:textId="77777777" w:rsidR="00F53AE3" w:rsidRDefault="00F53AE3" w:rsidP="00F53AE3">
      <w:pPr>
        <w:pStyle w:val="Code"/>
      </w:pPr>
      <w:r>
        <w:t xml:space="preserve">        {</w:t>
      </w:r>
    </w:p>
    <w:p w14:paraId="24E601A8" w14:textId="77777777" w:rsidR="00F53AE3" w:rsidRDefault="00F53AE3" w:rsidP="00F53AE3">
      <w:pPr>
        <w:pStyle w:val="Code"/>
      </w:pPr>
      <w:r>
        <w:t xml:space="preserve">          "id": "e2",</w:t>
      </w:r>
    </w:p>
    <w:p w14:paraId="26DA5AE1" w14:textId="77777777" w:rsidR="00F53AE3" w:rsidRDefault="00F53AE3" w:rsidP="00F53AE3">
      <w:pPr>
        <w:pStyle w:val="Code"/>
      </w:pPr>
      <w:r>
        <w:t xml:space="preserve">          "sourceNodeId": "n2",</w:t>
      </w:r>
    </w:p>
    <w:p w14:paraId="21DD4334" w14:textId="77777777" w:rsidR="00F53AE3" w:rsidRDefault="00F53AE3" w:rsidP="00F53AE3">
      <w:pPr>
        <w:pStyle w:val="Code"/>
      </w:pPr>
      <w:r>
        <w:t xml:space="preserve">          "targetNodeId": "n3"</w:t>
      </w:r>
    </w:p>
    <w:p w14:paraId="4067F716" w14:textId="77777777" w:rsidR="00F53AE3" w:rsidRDefault="00F53AE3" w:rsidP="00F53AE3">
      <w:pPr>
        <w:pStyle w:val="Code"/>
      </w:pPr>
      <w:r>
        <w:t xml:space="preserve">        },</w:t>
      </w:r>
    </w:p>
    <w:p w14:paraId="6F7ECE9F" w14:textId="77777777" w:rsidR="00F53AE3" w:rsidRDefault="00F53AE3" w:rsidP="00F53AE3">
      <w:pPr>
        <w:pStyle w:val="Code"/>
      </w:pPr>
      <w:r>
        <w:t xml:space="preserve">        {</w:t>
      </w:r>
    </w:p>
    <w:p w14:paraId="6EC99C79" w14:textId="77777777" w:rsidR="00F53AE3" w:rsidRDefault="00F53AE3" w:rsidP="00F53AE3">
      <w:pPr>
        <w:pStyle w:val="Code"/>
      </w:pPr>
      <w:r>
        <w:t xml:space="preserve">          "id": "e3",</w:t>
      </w:r>
    </w:p>
    <w:p w14:paraId="4784D1C1" w14:textId="77777777" w:rsidR="00F53AE3" w:rsidRDefault="00F53AE3" w:rsidP="00F53AE3">
      <w:pPr>
        <w:pStyle w:val="Code"/>
      </w:pPr>
      <w:r>
        <w:t xml:space="preserve">          "sourceNodeId": "n2",</w:t>
      </w:r>
    </w:p>
    <w:p w14:paraId="4D6FC66F" w14:textId="77777777" w:rsidR="00F53AE3" w:rsidRDefault="00F53AE3" w:rsidP="00F53AE3">
      <w:pPr>
        <w:pStyle w:val="Code"/>
      </w:pPr>
      <w:r>
        <w:t xml:space="preserve">          "targetNodeId": "n4"</w:t>
      </w:r>
    </w:p>
    <w:p w14:paraId="541C6AB0" w14:textId="77777777" w:rsidR="00F53AE3" w:rsidRDefault="00F53AE3" w:rsidP="00F53AE3">
      <w:pPr>
        <w:pStyle w:val="Code"/>
      </w:pPr>
      <w:r>
        <w:t xml:space="preserve">        }</w:t>
      </w:r>
    </w:p>
    <w:p w14:paraId="6135BE06" w14:textId="77777777" w:rsidR="00F53AE3" w:rsidRDefault="00F53AE3" w:rsidP="00F53AE3">
      <w:pPr>
        <w:pStyle w:val="Code"/>
      </w:pPr>
      <w:r>
        <w:t xml:space="preserve">      ]</w:t>
      </w:r>
    </w:p>
    <w:p w14:paraId="65C7CF15" w14:textId="77777777" w:rsidR="00F53AE3" w:rsidRDefault="00F53AE3" w:rsidP="00F53AE3">
      <w:pPr>
        <w:pStyle w:val="Code"/>
      </w:pPr>
      <w:r>
        <w:t xml:space="preserve">    }</w:t>
      </w:r>
    </w:p>
    <w:p w14:paraId="3D604FD7" w14:textId="77777777" w:rsidR="00F53AE3" w:rsidRDefault="00F53AE3" w:rsidP="00F53AE3">
      <w:pPr>
        <w:pStyle w:val="Code"/>
      </w:pPr>
      <w:r>
        <w:t xml:space="preserve">  ],</w:t>
      </w:r>
    </w:p>
    <w:p w14:paraId="32E3C492" w14:textId="77777777" w:rsidR="00F53AE3" w:rsidRDefault="00F53AE3" w:rsidP="00F53AE3">
      <w:pPr>
        <w:pStyle w:val="Code"/>
      </w:pPr>
    </w:p>
    <w:p w14:paraId="66F8EA3B" w14:textId="77777777" w:rsidR="00F53AE3" w:rsidRDefault="00F53AE3" w:rsidP="00F53AE3">
      <w:pPr>
        <w:pStyle w:val="Code"/>
      </w:pPr>
      <w:r>
        <w:t xml:space="preserve">  "graphTraversals": [                     # See §</w:t>
      </w:r>
      <w:r>
        <w:fldChar w:fldCharType="begin"/>
      </w:r>
      <w:r>
        <w:instrText xml:space="preserve"> REF _Ref511820008 \r \h  \* MERGEFORMAT </w:instrText>
      </w:r>
      <w:r>
        <w:fldChar w:fldCharType="separate"/>
      </w:r>
      <w:r>
        <w:t>3.27.20</w:t>
      </w:r>
      <w:r>
        <w:fldChar w:fldCharType="end"/>
      </w:r>
      <w:r>
        <w:t>.</w:t>
      </w:r>
    </w:p>
    <w:p w14:paraId="763EC76D" w14:textId="77777777" w:rsidR="00F53AE3" w:rsidRDefault="00F53AE3" w:rsidP="00F53AE3">
      <w:pPr>
        <w:pStyle w:val="Code"/>
      </w:pPr>
      <w:r>
        <w:t xml:space="preserve">    {                                      # A graphTraversal object (§</w:t>
      </w:r>
      <w:r>
        <w:fldChar w:fldCharType="begin"/>
      </w:r>
      <w:r>
        <w:instrText xml:space="preserve"> REF _Ref511819971 \r \h  \* MERGEFORMAT </w:instrText>
      </w:r>
      <w:r>
        <w:fldChar w:fldCharType="separate"/>
      </w:r>
      <w:r>
        <w:t>3.42</w:t>
      </w:r>
      <w:r>
        <w:fldChar w:fldCharType="end"/>
      </w:r>
      <w:r>
        <w:t>).</w:t>
      </w:r>
    </w:p>
    <w:p w14:paraId="61759350" w14:textId="77777777" w:rsidR="00F53AE3" w:rsidRDefault="00F53AE3" w:rsidP="00F53AE3">
      <w:pPr>
        <w:pStyle w:val="Code"/>
      </w:pPr>
      <w:r>
        <w:t xml:space="preserve">      "resultGraphIndex": 0,               # See §</w:t>
      </w:r>
      <w:r>
        <w:fldChar w:fldCharType="begin"/>
      </w:r>
      <w:r>
        <w:instrText xml:space="preserve"> REF _Ref3036149 \r \h </w:instrText>
      </w:r>
      <w:r>
        <w:fldChar w:fldCharType="separate"/>
      </w:r>
      <w:r>
        <w:t>3.42.3</w:t>
      </w:r>
      <w:r>
        <w:fldChar w:fldCharType="end"/>
      </w:r>
      <w:r>
        <w:t>.</w:t>
      </w:r>
    </w:p>
    <w:p w14:paraId="76A1417F" w14:textId="77777777" w:rsidR="00F53AE3" w:rsidRDefault="00F53AE3" w:rsidP="00F53AE3">
      <w:pPr>
        <w:pStyle w:val="Code"/>
      </w:pPr>
    </w:p>
    <w:p w14:paraId="235A9262" w14:textId="77777777" w:rsidR="00F53AE3" w:rsidRDefault="00F53AE3" w:rsidP="00F53AE3">
      <w:pPr>
        <w:pStyle w:val="Code"/>
      </w:pPr>
      <w:r>
        <w:t xml:space="preserve">      "initialState": {                    # See §</w:t>
      </w:r>
      <w:r>
        <w:fldChar w:fldCharType="begin"/>
      </w:r>
      <w:r>
        <w:instrText xml:space="preserve"> REF _Ref511823179 \r \h  \* MERGEFORMAT </w:instrText>
      </w:r>
      <w:r>
        <w:fldChar w:fldCharType="separate"/>
      </w:r>
      <w:r>
        <w:t>3.42.6</w:t>
      </w:r>
      <w:r>
        <w:fldChar w:fldCharType="end"/>
      </w:r>
      <w:r>
        <w:t>.</w:t>
      </w:r>
    </w:p>
    <w:p w14:paraId="64AE8D25" w14:textId="77777777" w:rsidR="00F53AE3" w:rsidRDefault="00F53AE3" w:rsidP="00F53AE3">
      <w:pPr>
        <w:pStyle w:val="Code"/>
      </w:pPr>
      <w:r>
        <w:t xml:space="preserve">        "x": {</w:t>
      </w:r>
    </w:p>
    <w:p w14:paraId="1769B297" w14:textId="77777777" w:rsidR="00F53AE3" w:rsidRDefault="00F53AE3" w:rsidP="00F53AE3">
      <w:pPr>
        <w:pStyle w:val="Code"/>
      </w:pPr>
      <w:r>
        <w:t xml:space="preserve">          "text": "1"</w:t>
      </w:r>
    </w:p>
    <w:p w14:paraId="4CF4FEC8" w14:textId="77777777" w:rsidR="00F53AE3" w:rsidRDefault="00F53AE3" w:rsidP="00F53AE3">
      <w:pPr>
        <w:pStyle w:val="Code"/>
      </w:pPr>
      <w:r>
        <w:t xml:space="preserve">        },</w:t>
      </w:r>
    </w:p>
    <w:p w14:paraId="6DDF13C6" w14:textId="77777777" w:rsidR="00F53AE3" w:rsidRDefault="00F53AE3" w:rsidP="00F53AE3">
      <w:pPr>
        <w:pStyle w:val="Code"/>
      </w:pPr>
      <w:r>
        <w:t xml:space="preserve">        "y": {</w:t>
      </w:r>
    </w:p>
    <w:p w14:paraId="220679F5" w14:textId="77777777" w:rsidR="00F53AE3" w:rsidRDefault="00F53AE3" w:rsidP="00F53AE3">
      <w:pPr>
        <w:pStyle w:val="Code"/>
      </w:pPr>
      <w:r>
        <w:t xml:space="preserve">          "text": "2"</w:t>
      </w:r>
    </w:p>
    <w:p w14:paraId="6D817C8D" w14:textId="77777777" w:rsidR="00F53AE3" w:rsidRDefault="00F53AE3" w:rsidP="00F53AE3">
      <w:pPr>
        <w:pStyle w:val="Code"/>
      </w:pPr>
      <w:r>
        <w:t xml:space="preserve">        },</w:t>
      </w:r>
    </w:p>
    <w:p w14:paraId="1B94112E" w14:textId="77777777" w:rsidR="00F53AE3" w:rsidRDefault="00F53AE3" w:rsidP="00F53AE3">
      <w:pPr>
        <w:pStyle w:val="Code"/>
      </w:pPr>
      <w:r>
        <w:t xml:space="preserve">        "x + y": {</w:t>
      </w:r>
    </w:p>
    <w:p w14:paraId="1A63D12E" w14:textId="77777777" w:rsidR="00F53AE3" w:rsidRDefault="00F53AE3" w:rsidP="00F53AE3">
      <w:pPr>
        <w:pStyle w:val="Code"/>
      </w:pPr>
      <w:r>
        <w:t xml:space="preserve">          "text": "3"</w:t>
      </w:r>
    </w:p>
    <w:p w14:paraId="025C7F6C" w14:textId="77777777" w:rsidR="00F53AE3" w:rsidRDefault="00F53AE3" w:rsidP="00F53AE3">
      <w:pPr>
        <w:pStyle w:val="Code"/>
      </w:pPr>
      <w:r>
        <w:t xml:space="preserve">        }</w:t>
      </w:r>
    </w:p>
    <w:p w14:paraId="3190FE12" w14:textId="77777777" w:rsidR="00F53AE3" w:rsidRDefault="00F53AE3" w:rsidP="00F53AE3">
      <w:pPr>
        <w:pStyle w:val="Code"/>
      </w:pPr>
      <w:r>
        <w:t xml:space="preserve">      },</w:t>
      </w:r>
    </w:p>
    <w:p w14:paraId="226FB5FC" w14:textId="77777777" w:rsidR="00F53AE3" w:rsidRDefault="00F53AE3" w:rsidP="00F53AE3">
      <w:pPr>
        <w:pStyle w:val="Code"/>
      </w:pPr>
    </w:p>
    <w:p w14:paraId="32A54CEE" w14:textId="77777777" w:rsidR="00F53AE3" w:rsidRDefault="00F53AE3" w:rsidP="00F53AE3">
      <w:pPr>
        <w:pStyle w:val="Code"/>
      </w:pPr>
      <w:r>
        <w:t xml:space="preserve">      "edgeTraversals": [                  # See §</w:t>
      </w:r>
      <w:r>
        <w:fldChar w:fldCharType="begin"/>
      </w:r>
      <w:r>
        <w:instrText xml:space="preserve"> REF _Ref511822614 \r \h  \* MERGEFORMAT </w:instrText>
      </w:r>
      <w:r>
        <w:fldChar w:fldCharType="separate"/>
      </w:r>
      <w:r>
        <w:t>3.42.8</w:t>
      </w:r>
      <w:r>
        <w:fldChar w:fldCharType="end"/>
      </w:r>
      <w:r>
        <w:t>.</w:t>
      </w:r>
    </w:p>
    <w:p w14:paraId="0A850BC6" w14:textId="77777777" w:rsidR="00F53AE3" w:rsidRDefault="00F53AE3" w:rsidP="00F53AE3">
      <w:pPr>
        <w:pStyle w:val="Code"/>
      </w:pPr>
      <w:r>
        <w:t xml:space="preserve">        {                                  # An edgeTraversal object (§</w:t>
      </w:r>
      <w:r>
        <w:fldChar w:fldCharType="begin"/>
      </w:r>
      <w:r>
        <w:instrText xml:space="preserve"> REF _Ref511822569 \r \h  \* MERGEFORMAT </w:instrText>
      </w:r>
      <w:r>
        <w:fldChar w:fldCharType="separate"/>
      </w:r>
      <w:r>
        <w:t>3.43</w:t>
      </w:r>
      <w:r>
        <w:fldChar w:fldCharType="end"/>
      </w:r>
      <w:r>
        <w:t>).</w:t>
      </w:r>
    </w:p>
    <w:p w14:paraId="2D215F15" w14:textId="77777777" w:rsidR="00F53AE3" w:rsidRDefault="00F53AE3" w:rsidP="00F53AE3">
      <w:pPr>
        <w:pStyle w:val="Code"/>
      </w:pPr>
      <w:r>
        <w:t xml:space="preserve">          "edgeId": "e1",                  # See §</w:t>
      </w:r>
      <w:r>
        <w:fldChar w:fldCharType="begin"/>
      </w:r>
      <w:r>
        <w:instrText xml:space="preserve"> REF _Ref513199007 \r \h  \* MERGEFORMAT </w:instrText>
      </w:r>
      <w:r>
        <w:fldChar w:fldCharType="separate"/>
      </w:r>
      <w:r>
        <w:t>3.43.2</w:t>
      </w:r>
      <w:r>
        <w:fldChar w:fldCharType="end"/>
      </w:r>
      <w:r>
        <w:t>.</w:t>
      </w:r>
    </w:p>
    <w:p w14:paraId="74496C49" w14:textId="77777777" w:rsidR="00F53AE3" w:rsidRDefault="00F53AE3" w:rsidP="00F53AE3">
      <w:pPr>
        <w:pStyle w:val="Code"/>
      </w:pPr>
    </w:p>
    <w:p w14:paraId="3FCC2D8C" w14:textId="77777777" w:rsidR="00F53AE3" w:rsidRDefault="00F53AE3" w:rsidP="00F53AE3">
      <w:pPr>
        <w:pStyle w:val="Code"/>
      </w:pPr>
      <w:r>
        <w:t xml:space="preserve">          "finalState": {                  # See §</w:t>
      </w:r>
      <w:r>
        <w:fldChar w:fldCharType="begin"/>
      </w:r>
      <w:r>
        <w:instrText xml:space="preserve"> REF _Ref511823070 \r \h  \* MERGEFORMAT </w:instrText>
      </w:r>
      <w:r>
        <w:fldChar w:fldCharType="separate"/>
      </w:r>
      <w:r>
        <w:t>3.43.4</w:t>
      </w:r>
      <w:r>
        <w:fldChar w:fldCharType="end"/>
      </w:r>
      <w:r>
        <w:t>.</w:t>
      </w:r>
    </w:p>
    <w:p w14:paraId="16FC259C" w14:textId="77777777" w:rsidR="00F53AE3" w:rsidRDefault="00F53AE3" w:rsidP="00F53AE3">
      <w:pPr>
        <w:pStyle w:val="Code"/>
      </w:pPr>
      <w:r>
        <w:t xml:space="preserve">            "x": {</w:t>
      </w:r>
    </w:p>
    <w:p w14:paraId="623B8BAA" w14:textId="77777777" w:rsidR="00F53AE3" w:rsidRDefault="00F53AE3" w:rsidP="00F53AE3">
      <w:pPr>
        <w:pStyle w:val="Code"/>
      </w:pPr>
      <w:r>
        <w:t xml:space="preserve">              "text": "4"</w:t>
      </w:r>
    </w:p>
    <w:p w14:paraId="2169E93A" w14:textId="77777777" w:rsidR="00F53AE3" w:rsidRDefault="00F53AE3" w:rsidP="00F53AE3">
      <w:pPr>
        <w:pStyle w:val="Code"/>
      </w:pPr>
      <w:r>
        <w:t xml:space="preserve">            },</w:t>
      </w:r>
    </w:p>
    <w:p w14:paraId="77252232" w14:textId="77777777" w:rsidR="00F53AE3" w:rsidRDefault="00F53AE3" w:rsidP="00F53AE3">
      <w:pPr>
        <w:pStyle w:val="Code"/>
      </w:pPr>
      <w:r>
        <w:t xml:space="preserve">            "y": {</w:t>
      </w:r>
    </w:p>
    <w:p w14:paraId="669DC6FB" w14:textId="77777777" w:rsidR="00F53AE3" w:rsidRDefault="00F53AE3" w:rsidP="00F53AE3">
      <w:pPr>
        <w:pStyle w:val="Code"/>
      </w:pPr>
      <w:r>
        <w:t xml:space="preserve">              "text": "2"</w:t>
      </w:r>
    </w:p>
    <w:p w14:paraId="4DE77DE6" w14:textId="77777777" w:rsidR="00F53AE3" w:rsidRDefault="00F53AE3" w:rsidP="00F53AE3">
      <w:pPr>
        <w:pStyle w:val="Code"/>
      </w:pPr>
      <w:r>
        <w:t xml:space="preserve">            },</w:t>
      </w:r>
    </w:p>
    <w:p w14:paraId="44D5BDEA" w14:textId="77777777" w:rsidR="00F53AE3" w:rsidRDefault="00F53AE3" w:rsidP="00F53AE3">
      <w:pPr>
        <w:pStyle w:val="Code"/>
      </w:pPr>
      <w:r>
        <w:t xml:space="preserve">            "x + y": {</w:t>
      </w:r>
    </w:p>
    <w:p w14:paraId="56E3A049" w14:textId="77777777" w:rsidR="00F53AE3" w:rsidRDefault="00F53AE3" w:rsidP="00F53AE3">
      <w:pPr>
        <w:pStyle w:val="Code"/>
      </w:pPr>
      <w:r>
        <w:lastRenderedPageBreak/>
        <w:t xml:space="preserve">              "text": "6"</w:t>
      </w:r>
    </w:p>
    <w:p w14:paraId="7588E808" w14:textId="77777777" w:rsidR="00F53AE3" w:rsidRDefault="00F53AE3" w:rsidP="00F53AE3">
      <w:pPr>
        <w:pStyle w:val="Code"/>
      </w:pPr>
      <w:r>
        <w:t xml:space="preserve">            }</w:t>
      </w:r>
    </w:p>
    <w:p w14:paraId="203A811B" w14:textId="77777777" w:rsidR="00F53AE3" w:rsidRDefault="00F53AE3" w:rsidP="00F53AE3">
      <w:pPr>
        <w:pStyle w:val="Code"/>
      </w:pPr>
      <w:r>
        <w:t xml:space="preserve">          }</w:t>
      </w:r>
    </w:p>
    <w:p w14:paraId="7F77A892" w14:textId="77777777" w:rsidR="00F53AE3" w:rsidRDefault="00F53AE3" w:rsidP="00F53AE3">
      <w:pPr>
        <w:pStyle w:val="Code"/>
      </w:pPr>
      <w:r>
        <w:t xml:space="preserve">        },</w:t>
      </w:r>
    </w:p>
    <w:p w14:paraId="2C8AD8FC" w14:textId="77777777" w:rsidR="00F53AE3" w:rsidRDefault="00F53AE3" w:rsidP="00F53AE3">
      <w:pPr>
        <w:pStyle w:val="Code"/>
      </w:pPr>
      <w:r>
        <w:t xml:space="preserve">        {</w:t>
      </w:r>
    </w:p>
    <w:p w14:paraId="65B2FD68" w14:textId="77777777" w:rsidR="00F53AE3" w:rsidRDefault="00F53AE3" w:rsidP="00F53AE3">
      <w:pPr>
        <w:pStyle w:val="Code"/>
      </w:pPr>
      <w:r>
        <w:t xml:space="preserve">          "edgeId": "e3",</w:t>
      </w:r>
    </w:p>
    <w:p w14:paraId="1EB07206" w14:textId="77777777" w:rsidR="00F53AE3" w:rsidRDefault="00F53AE3" w:rsidP="00F53AE3">
      <w:pPr>
        <w:pStyle w:val="Code"/>
      </w:pPr>
    </w:p>
    <w:p w14:paraId="72131197" w14:textId="77777777" w:rsidR="00F53AE3" w:rsidRDefault="00F53AE3" w:rsidP="00F53AE3">
      <w:pPr>
        <w:pStyle w:val="Code"/>
      </w:pPr>
      <w:r>
        <w:t xml:space="preserve">          "finalState": {</w:t>
      </w:r>
    </w:p>
    <w:p w14:paraId="6096BDA6" w14:textId="77777777" w:rsidR="00F53AE3" w:rsidRDefault="00F53AE3" w:rsidP="00F53AE3">
      <w:pPr>
        <w:pStyle w:val="Code"/>
      </w:pPr>
      <w:r>
        <w:t xml:space="preserve">            "x": {</w:t>
      </w:r>
    </w:p>
    <w:p w14:paraId="11F66372" w14:textId="77777777" w:rsidR="00F53AE3" w:rsidRDefault="00F53AE3" w:rsidP="00F53AE3">
      <w:pPr>
        <w:pStyle w:val="Code"/>
      </w:pPr>
      <w:r>
        <w:t xml:space="preserve">              "text": "4"</w:t>
      </w:r>
    </w:p>
    <w:p w14:paraId="3451D399" w14:textId="77777777" w:rsidR="00F53AE3" w:rsidRDefault="00F53AE3" w:rsidP="00F53AE3">
      <w:pPr>
        <w:pStyle w:val="Code"/>
      </w:pPr>
      <w:r>
        <w:t xml:space="preserve">            },</w:t>
      </w:r>
    </w:p>
    <w:p w14:paraId="422F5D7D" w14:textId="77777777" w:rsidR="00F53AE3" w:rsidRDefault="00F53AE3" w:rsidP="00F53AE3">
      <w:pPr>
        <w:pStyle w:val="Code"/>
      </w:pPr>
      <w:r>
        <w:t xml:space="preserve">            "y": {</w:t>
      </w:r>
    </w:p>
    <w:p w14:paraId="2E225423" w14:textId="77777777" w:rsidR="00F53AE3" w:rsidRDefault="00F53AE3" w:rsidP="00F53AE3">
      <w:pPr>
        <w:pStyle w:val="Code"/>
      </w:pPr>
      <w:r>
        <w:t xml:space="preserve">              "text": "7"</w:t>
      </w:r>
    </w:p>
    <w:p w14:paraId="76028061" w14:textId="77777777" w:rsidR="00F53AE3" w:rsidRDefault="00F53AE3" w:rsidP="00F53AE3">
      <w:pPr>
        <w:pStyle w:val="Code"/>
      </w:pPr>
      <w:r>
        <w:t xml:space="preserve">            },</w:t>
      </w:r>
    </w:p>
    <w:p w14:paraId="5903F5E2" w14:textId="77777777" w:rsidR="00F53AE3" w:rsidRDefault="00F53AE3" w:rsidP="00F53AE3">
      <w:pPr>
        <w:pStyle w:val="Code"/>
      </w:pPr>
      <w:r>
        <w:t xml:space="preserve">            "x + y": {</w:t>
      </w:r>
    </w:p>
    <w:p w14:paraId="07FCC7A1" w14:textId="77777777" w:rsidR="00F53AE3" w:rsidRDefault="00F53AE3" w:rsidP="00F53AE3">
      <w:pPr>
        <w:pStyle w:val="Code"/>
      </w:pPr>
      <w:r>
        <w:t xml:space="preserve">              "text": "11"</w:t>
      </w:r>
    </w:p>
    <w:p w14:paraId="07832DE1" w14:textId="77777777" w:rsidR="00F53AE3" w:rsidRDefault="00F53AE3" w:rsidP="00F53AE3">
      <w:pPr>
        <w:pStyle w:val="Code"/>
      </w:pPr>
      <w:r>
        <w:t xml:space="preserve">            }</w:t>
      </w:r>
    </w:p>
    <w:p w14:paraId="4E83C1AA" w14:textId="77777777" w:rsidR="00F53AE3" w:rsidRDefault="00F53AE3" w:rsidP="00F53AE3">
      <w:pPr>
        <w:pStyle w:val="Code"/>
      </w:pPr>
      <w:r>
        <w:t xml:space="preserve">          }</w:t>
      </w:r>
    </w:p>
    <w:p w14:paraId="2FA9880D" w14:textId="77777777" w:rsidR="00F53AE3" w:rsidRDefault="00F53AE3" w:rsidP="00F53AE3">
      <w:pPr>
        <w:pStyle w:val="Code"/>
      </w:pPr>
      <w:r>
        <w:t xml:space="preserve">        }</w:t>
      </w:r>
    </w:p>
    <w:p w14:paraId="15D526C7" w14:textId="77777777" w:rsidR="00F53AE3" w:rsidRDefault="00F53AE3" w:rsidP="00F53AE3">
      <w:pPr>
        <w:pStyle w:val="Code"/>
      </w:pPr>
      <w:r>
        <w:t xml:space="preserve">      ]</w:t>
      </w:r>
    </w:p>
    <w:p w14:paraId="2D3D61C8" w14:textId="77777777" w:rsidR="00F53AE3" w:rsidRDefault="00F53AE3" w:rsidP="00F53AE3">
      <w:pPr>
        <w:pStyle w:val="Code"/>
      </w:pPr>
      <w:r>
        <w:t xml:space="preserve">    }</w:t>
      </w:r>
    </w:p>
    <w:p w14:paraId="26DD060E" w14:textId="77777777" w:rsidR="00F53AE3" w:rsidRDefault="00F53AE3" w:rsidP="00F53AE3">
      <w:pPr>
        <w:pStyle w:val="Code"/>
      </w:pPr>
      <w:r>
        <w:t xml:space="preserve">  ]</w:t>
      </w:r>
    </w:p>
    <w:p w14:paraId="083E1D1B" w14:textId="77777777" w:rsidR="00F53AE3" w:rsidRDefault="00F53AE3" w:rsidP="00F53AE3">
      <w:pPr>
        <w:pStyle w:val="Code"/>
      </w:pPr>
      <w:r>
        <w:t>}</w:t>
      </w:r>
    </w:p>
    <w:p w14:paraId="51EF5C5D" w14:textId="77777777" w:rsidR="00F53AE3" w:rsidRDefault="00F53AE3" w:rsidP="00E0120F">
      <w:pPr>
        <w:pStyle w:val="Heading2"/>
        <w:numPr>
          <w:ilvl w:val="1"/>
          <w:numId w:val="2"/>
        </w:numPr>
      </w:pPr>
      <w:bookmarkStart w:id="1300" w:name="_Ref511822569"/>
      <w:bookmarkStart w:id="1301" w:name="_Toc9244571"/>
      <w:bookmarkStart w:id="1302" w:name="_Toc10127983"/>
      <w:r>
        <w:t>edgeTraversal object</w:t>
      </w:r>
      <w:bookmarkEnd w:id="1300"/>
      <w:bookmarkEnd w:id="1301"/>
      <w:bookmarkEnd w:id="1302"/>
    </w:p>
    <w:p w14:paraId="66B74788" w14:textId="77777777" w:rsidR="00F53AE3" w:rsidRDefault="00F53AE3" w:rsidP="00E0120F">
      <w:pPr>
        <w:pStyle w:val="Heading3"/>
        <w:numPr>
          <w:ilvl w:val="2"/>
          <w:numId w:val="2"/>
        </w:numPr>
      </w:pPr>
      <w:bookmarkStart w:id="1303" w:name="_Toc9244572"/>
      <w:bookmarkStart w:id="1304" w:name="_Toc10127984"/>
      <w:r>
        <w:t>General</w:t>
      </w:r>
      <w:bookmarkEnd w:id="1303"/>
      <w:bookmarkEnd w:id="1304"/>
    </w:p>
    <w:p w14:paraId="20400DE4" w14:textId="77777777" w:rsidR="00F53AE3" w:rsidRDefault="00F53AE3" w:rsidP="00F53AE3">
      <w:bookmarkStart w:id="1305" w:name="_Ref511823380"/>
      <w:r>
        <w:t xml:space="preserve">An </w:t>
      </w:r>
      <w:r>
        <w:rPr>
          <w:rStyle w:val="CODEtemp"/>
        </w:rPr>
        <w:t>edgeTraversal</w:t>
      </w:r>
      <w:r>
        <w:t xml:space="preserve"> object represents the traversal of a single edge during a graph traversal.</w:t>
      </w:r>
    </w:p>
    <w:p w14:paraId="5461A35E" w14:textId="77777777" w:rsidR="00F53AE3" w:rsidRDefault="00F53AE3" w:rsidP="00E0120F">
      <w:pPr>
        <w:pStyle w:val="Heading3"/>
        <w:numPr>
          <w:ilvl w:val="2"/>
          <w:numId w:val="2"/>
        </w:numPr>
      </w:pPr>
      <w:bookmarkStart w:id="1306" w:name="_Ref513199007"/>
      <w:bookmarkStart w:id="1307" w:name="_Toc9244573"/>
      <w:bookmarkStart w:id="1308" w:name="_Toc10127985"/>
      <w:r>
        <w:t>edgeId property</w:t>
      </w:r>
      <w:bookmarkEnd w:id="1305"/>
      <w:bookmarkEnd w:id="1306"/>
      <w:bookmarkEnd w:id="1307"/>
      <w:bookmarkEnd w:id="1308"/>
    </w:p>
    <w:p w14:paraId="40C52830" w14:textId="77777777" w:rsidR="00F53AE3" w:rsidRPr="00E66DEE" w:rsidRDefault="00F53AE3" w:rsidP="00F53AE3">
      <w:r>
        <w:t xml:space="preserve">An </w:t>
      </w:r>
      <w:r>
        <w:rPr>
          <w:rStyle w:val="CODEtemp"/>
        </w:rPr>
        <w:t>edgeTraversal</w:t>
      </w:r>
      <w:r>
        <w:t xml:space="preserve"> object </w:t>
      </w:r>
      <w:r>
        <w:rPr>
          <w:b/>
        </w:rPr>
        <w:t>SHALL</w:t>
      </w:r>
      <w:r>
        <w:t xml:space="preserve"> contain a property named </w:t>
      </w:r>
      <w:r>
        <w:rPr>
          <w:rStyle w:val="CODEtemp"/>
        </w:rPr>
        <w:t>edgeId</w:t>
      </w:r>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t>3.41.2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t>3.41</w:t>
      </w:r>
      <w:r>
        <w:fldChar w:fldCharType="end"/>
      </w:r>
      <w:r>
        <w:t xml:space="preserve">) in the graph identified by the </w:t>
      </w:r>
      <w:r>
        <w:rPr>
          <w:rStyle w:val="CODEtemp"/>
        </w:rPr>
        <w:t>resultGraphIndex</w:t>
      </w:r>
      <w:r>
        <w:t xml:space="preserve"> property (§</w:t>
      </w:r>
      <w:r>
        <w:fldChar w:fldCharType="begin"/>
      </w:r>
      <w:r>
        <w:instrText xml:space="preserve"> REF _Ref3036149 \r \h </w:instrText>
      </w:r>
      <w:r>
        <w:fldChar w:fldCharType="separate"/>
      </w:r>
      <w:r>
        <w:t>3.42.3</w:t>
      </w:r>
      <w:r>
        <w:fldChar w:fldCharType="end"/>
      </w:r>
      <w:r>
        <w:t xml:space="preserve">) or the </w:t>
      </w:r>
      <w:r w:rsidRPr="00840E36">
        <w:rPr>
          <w:rStyle w:val="CODEtemp"/>
        </w:rPr>
        <w:t>runGraphIndex</w:t>
      </w:r>
      <w:r>
        <w:t xml:space="preserve"> property (§</w:t>
      </w:r>
      <w:r>
        <w:fldChar w:fldCharType="begin"/>
      </w:r>
      <w:r>
        <w:instrText xml:space="preserve"> REF _Ref3036155 \r \h </w:instrText>
      </w:r>
      <w:r>
        <w:fldChar w:fldCharType="separate"/>
      </w:r>
      <w:r>
        <w:t>3.42.4</w:t>
      </w:r>
      <w:r>
        <w:fldChar w:fldCharType="end"/>
      </w:r>
      <w:r>
        <w:t xml:space="preserve">) of the containing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w:t>
      </w:r>
    </w:p>
    <w:p w14:paraId="66A38783" w14:textId="77777777" w:rsidR="00F53AE3" w:rsidRDefault="00F53AE3" w:rsidP="00E0120F">
      <w:pPr>
        <w:pStyle w:val="Heading3"/>
        <w:numPr>
          <w:ilvl w:val="2"/>
          <w:numId w:val="2"/>
        </w:numPr>
      </w:pPr>
      <w:bookmarkStart w:id="1309" w:name="_Toc9244574"/>
      <w:bookmarkStart w:id="1310" w:name="_Toc10127986"/>
      <w:r>
        <w:t>message property</w:t>
      </w:r>
      <w:bookmarkEnd w:id="1309"/>
      <w:bookmarkEnd w:id="1310"/>
    </w:p>
    <w:p w14:paraId="2A9290C5" w14:textId="77777777" w:rsidR="00F53AE3" w:rsidRPr="00E66DEE" w:rsidRDefault="00F53AE3" w:rsidP="00F53AE3">
      <w:r>
        <w:t xml:space="preserve">An </w:t>
      </w:r>
      <w:r>
        <w:rPr>
          <w:rStyle w:val="CODEtemp"/>
        </w:rPr>
        <w:t>edgeTraversal</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contains a message to display to the user as the edge is traversed.</w:t>
      </w:r>
    </w:p>
    <w:p w14:paraId="53C8A9C9" w14:textId="77777777" w:rsidR="00F53AE3" w:rsidRDefault="00F53AE3" w:rsidP="00E0120F">
      <w:pPr>
        <w:pStyle w:val="Heading3"/>
        <w:numPr>
          <w:ilvl w:val="2"/>
          <w:numId w:val="2"/>
        </w:numPr>
      </w:pPr>
      <w:bookmarkStart w:id="1311" w:name="_Ref511823070"/>
      <w:bookmarkStart w:id="1312" w:name="_Toc9244575"/>
      <w:bookmarkStart w:id="1313" w:name="_Toc10127987"/>
      <w:r>
        <w:t>finalState property</w:t>
      </w:r>
      <w:bookmarkEnd w:id="1311"/>
      <w:bookmarkEnd w:id="1312"/>
      <w:bookmarkEnd w:id="1313"/>
    </w:p>
    <w:p w14:paraId="54266427" w14:textId="77777777" w:rsidR="00F53AE3" w:rsidRDefault="00F53AE3" w:rsidP="00F53AE3">
      <w:r>
        <w:t xml:space="preserve">An </w:t>
      </w:r>
      <w:r>
        <w:rPr>
          <w:rStyle w:val="CODEtemp"/>
        </w:rPr>
        <w:t>edgeTraversal</w:t>
      </w:r>
      <w:r>
        <w:t xml:space="preserve"> object </w:t>
      </w:r>
      <w:r>
        <w:rPr>
          <w:b/>
        </w:rPr>
        <w:t>MAY</w:t>
      </w:r>
      <w:r>
        <w:t xml:space="preserve"> contain a property named </w:t>
      </w:r>
      <w:r>
        <w:rPr>
          <w:rStyle w:val="CODEtemp"/>
        </w:rPr>
        <w:t>finalState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after the edge has been traversed.</w:t>
      </w:r>
    </w:p>
    <w:p w14:paraId="5FDD07BB" w14:textId="77777777" w:rsidR="00F53AE3" w:rsidRDefault="00F53AE3" w:rsidP="00F53AE3">
      <w:pPr>
        <w:pStyle w:val="Note"/>
      </w:pPr>
      <w:r>
        <w:t xml:space="preserve">NOTE: This property, together with </w:t>
      </w:r>
      <w:r>
        <w:rPr>
          <w:rStyle w:val="CODEtemp"/>
        </w:rPr>
        <w:t>graphTraversal.initialState</w:t>
      </w:r>
      <w:r>
        <w:t xml:space="preserve"> (§</w:t>
      </w:r>
      <w:r>
        <w:fldChar w:fldCharType="begin"/>
      </w:r>
      <w:r>
        <w:instrText xml:space="preserve"> REF _Ref511823179 \r \h </w:instrText>
      </w:r>
      <w:r>
        <w:fldChar w:fldCharType="separate"/>
      </w:r>
      <w:r>
        <w:t>3.42.6</w:t>
      </w:r>
      <w:r>
        <w:fldChar w:fldCharType="end"/>
      </w:r>
      <w:r>
        <w:t>), enables a viewer to present a debugger-like “watch window” experience as the user traverses a graph.</w:t>
      </w:r>
    </w:p>
    <w:p w14:paraId="3D7E696D" w14:textId="77777777" w:rsidR="00F53AE3" w:rsidRPr="00C45CCC" w:rsidRDefault="00F53AE3" w:rsidP="00F53AE3">
      <w:r>
        <w:t xml:space="preserve">A SARIF viewer </w:t>
      </w:r>
      <w:r w:rsidRPr="00D268CC">
        <w:rPr>
          <w:b/>
        </w:rPr>
        <w:t>SHALL</w:t>
      </w:r>
      <w:r>
        <w:t xml:space="preserve"> display only those properties that are explicitly present in the </w:t>
      </w:r>
      <w:r>
        <w:rPr>
          <w:rStyle w:val="CODEtemp"/>
        </w:rPr>
        <w:t>finalS</w:t>
      </w:r>
      <w:r w:rsidRPr="00C45CCC">
        <w:rPr>
          <w:rStyle w:val="CODEtemp"/>
        </w:rPr>
        <w:t>tate</w:t>
      </w:r>
      <w:r>
        <w:t xml:space="preserve"> property of the current </w:t>
      </w:r>
      <w:r>
        <w:rPr>
          <w:rStyle w:val="CODEtemp"/>
        </w:rPr>
        <w:t>edgeTraversal</w:t>
      </w:r>
      <w:r>
        <w:t xml:space="preserve">. It </w:t>
      </w:r>
      <w:r w:rsidRPr="00C45CCC">
        <w:rPr>
          <w:b/>
        </w:rPr>
        <w:t>SHALL NOT</w:t>
      </w:r>
      <w:r>
        <w:t xml:space="preserve"> assume that properties present in previous steps are still present with unchanged values.</w:t>
      </w:r>
    </w:p>
    <w:p w14:paraId="359F41EE" w14:textId="77777777" w:rsidR="00F53AE3" w:rsidRPr="00E66DEE" w:rsidRDefault="00F53AE3" w:rsidP="00F53AE3">
      <w:r>
        <w:t>For details of how properties within a “state” object are represented, see §</w:t>
      </w:r>
      <w:r>
        <w:fldChar w:fldCharType="begin"/>
      </w:r>
      <w:r>
        <w:instrText xml:space="preserve"> REF _Ref6932648 \r \h </w:instrText>
      </w:r>
      <w:r>
        <w:fldChar w:fldCharType="separate"/>
      </w:r>
      <w:r>
        <w:t>3.38.9</w:t>
      </w:r>
      <w:r>
        <w:fldChar w:fldCharType="end"/>
      </w:r>
      <w:r>
        <w:t>.</w:t>
      </w:r>
    </w:p>
    <w:p w14:paraId="39B11E4E" w14:textId="77777777" w:rsidR="00F53AE3" w:rsidRDefault="00F53AE3" w:rsidP="00E0120F">
      <w:pPr>
        <w:pStyle w:val="Heading3"/>
        <w:numPr>
          <w:ilvl w:val="2"/>
          <w:numId w:val="2"/>
        </w:numPr>
      </w:pPr>
      <w:bookmarkStart w:id="1314" w:name="_Toc9244576"/>
      <w:bookmarkStart w:id="1315" w:name="_Toc10127988"/>
      <w:r>
        <w:lastRenderedPageBreak/>
        <w:t>stepOverEdgeCount property</w:t>
      </w:r>
      <w:bookmarkEnd w:id="1314"/>
      <w:bookmarkEnd w:id="1315"/>
    </w:p>
    <w:p w14:paraId="5AE45DD1" w14:textId="77777777" w:rsidR="00F53AE3" w:rsidRDefault="00F53AE3" w:rsidP="00F53AE3">
      <w:r>
        <w:t xml:space="preserve">An </w:t>
      </w:r>
      <w:r>
        <w:rPr>
          <w:rStyle w:val="CODEtemp"/>
        </w:rPr>
        <w:t>edgeTraversal</w:t>
      </w:r>
      <w:r>
        <w:t xml:space="preserve"> object </w:t>
      </w:r>
      <w:r>
        <w:rPr>
          <w:b/>
        </w:rPr>
        <w:t>MAY</w:t>
      </w:r>
      <w:r>
        <w:t xml:space="preserve"> contain a property named </w:t>
      </w:r>
      <w:r>
        <w:rPr>
          <w:rStyle w:val="CODEtemp"/>
        </w:rPr>
        <w:t>stepOverEdgeCount</w:t>
      </w:r>
      <w:r>
        <w:t xml:space="preserve"> whose value is a non-negative integer specifying the number of edges a user can step over.</w:t>
      </w:r>
    </w:p>
    <w:p w14:paraId="05EFFFB5" w14:textId="77777777" w:rsidR="00F53AE3" w:rsidRDefault="00F53AE3" w:rsidP="00F53AE3">
      <w:r>
        <w:t>This property is intended to enable a viewing experience in which the user can either step over or step into the traversal of a nested graph (§</w:t>
      </w:r>
      <w:r>
        <w:fldChar w:fldCharType="begin"/>
      </w:r>
      <w:r>
        <w:instrText xml:space="preserve"> REF _Ref515547420 \r \h </w:instrText>
      </w:r>
      <w:r>
        <w:fldChar w:fldCharType="separate"/>
      </w:r>
      <w:r>
        <w:t>3.40.5</w:t>
      </w:r>
      <w:r>
        <w:fldChar w:fldCharType="end"/>
      </w:r>
      <w:r>
        <w:t xml:space="preserve">). Therefore, this property </w:t>
      </w:r>
      <w:r>
        <w:rPr>
          <w:b/>
        </w:rPr>
        <w:t>SHOULD</w:t>
      </w:r>
      <w:r>
        <w:t xml:space="preserve"> be specified only on an edge that leads from a node to one of its child nodes, and its value </w:t>
      </w:r>
      <w:r>
        <w:rPr>
          <w:b/>
        </w:rPr>
        <w:t>SHOULD</w:t>
      </w:r>
      <w:r>
        <w:t xml:space="preserve"> be the number of edges the user would need to traverse to return to the current nesting level.</w:t>
      </w:r>
    </w:p>
    <w:p w14:paraId="633181FE" w14:textId="77777777" w:rsidR="00F53AE3" w:rsidRDefault="00F53AE3" w:rsidP="00F53AE3">
      <w:r>
        <w:t xml:space="preserve">If this property is present, a SARIF viewer </w:t>
      </w:r>
      <w:r>
        <w:rPr>
          <w:b/>
        </w:rPr>
        <w:t>MAY</w:t>
      </w:r>
      <w:r>
        <w:t xml:space="preserve"> provide a visual cue informing the user that they have the option of either stepping over the current edge and into the nested graph, or of stepping over the entire traversal of the nested graph.</w:t>
      </w:r>
    </w:p>
    <w:p w14:paraId="7D54D2CC" w14:textId="77777777" w:rsidR="00F53AE3" w:rsidRDefault="00F53AE3" w:rsidP="00F53AE3">
      <w:pPr>
        <w:pStyle w:val="Note"/>
      </w:pPr>
      <w:r>
        <w:t xml:space="preserve">EXAMPLE: This example defines a graph containing two nested graphs, the first representing code locations in function </w:t>
      </w:r>
      <w:r>
        <w:rPr>
          <w:rStyle w:val="CODEtemp"/>
        </w:rPr>
        <w:t>A</w:t>
      </w:r>
      <w:r>
        <w:t xml:space="preserve"> and the second representing locations in function </w:t>
      </w:r>
      <w:r>
        <w:rPr>
          <w:rStyle w:val="CODEtemp"/>
        </w:rPr>
        <w:t>B</w:t>
      </w:r>
      <w:r>
        <w:t xml:space="preserve">. Node </w:t>
      </w:r>
      <w:r>
        <w:rPr>
          <w:rStyle w:val="CODEtemp"/>
        </w:rPr>
        <w:t>na2</w:t>
      </w:r>
      <w:r>
        <w:t xml:space="preserve"> in function </w:t>
      </w:r>
      <w:r>
        <w:rPr>
          <w:rStyle w:val="CODEtemp"/>
        </w:rPr>
        <w:t>A</w:t>
      </w:r>
      <w:r>
        <w:t xml:space="preserve"> represents a call to function </w:t>
      </w:r>
      <w:r>
        <w:rPr>
          <w:rStyle w:val="CODEtemp"/>
        </w:rPr>
        <w:t>B</w:t>
      </w:r>
      <w:r>
        <w:t>.</w:t>
      </w:r>
    </w:p>
    <w:p w14:paraId="3A27E108" w14:textId="77777777" w:rsidR="00F53AE3" w:rsidRDefault="00F53AE3" w:rsidP="00F53AE3">
      <w:pPr>
        <w:pStyle w:val="Note"/>
      </w:pPr>
      <w:r>
        <w:t xml:space="preserve">The example defines a graph traversal consisting of a set of edge traversals which start at node </w:t>
      </w:r>
      <w:r w:rsidRPr="00271FC4">
        <w:rPr>
          <w:rStyle w:val="CODEtemp"/>
        </w:rPr>
        <w:t>"na1"</w:t>
      </w:r>
      <w:r>
        <w:t xml:space="preserve"> in function </w:t>
      </w:r>
      <w:r w:rsidRPr="00271FC4">
        <w:rPr>
          <w:rStyle w:val="CODEtemp"/>
        </w:rPr>
        <w:t>A</w:t>
      </w:r>
      <w:r>
        <w:t xml:space="preserve">, call into function </w:t>
      </w:r>
      <w:r w:rsidRPr="00271FC4">
        <w:rPr>
          <w:rStyle w:val="CODEtemp"/>
        </w:rPr>
        <w:t>B</w:t>
      </w:r>
      <w:r>
        <w:t xml:space="preserve">, and ultimately return to and continue execution in function </w:t>
      </w:r>
      <w:r w:rsidRPr="00271FC4">
        <w:rPr>
          <w:rStyle w:val="CODEtemp"/>
        </w:rPr>
        <w:t>A</w:t>
      </w:r>
      <w:r>
        <w:t>.</w:t>
      </w:r>
    </w:p>
    <w:p w14:paraId="26F0D2BD" w14:textId="77777777" w:rsidR="00F53AE3" w:rsidRDefault="00F53AE3" w:rsidP="00F53AE3">
      <w:pPr>
        <w:pStyle w:val="Note"/>
      </w:pPr>
      <w:r>
        <w:t xml:space="preserve">Suppose the user executes the first edge traversal, which traverses edge </w:t>
      </w:r>
      <w:r>
        <w:rPr>
          <w:rStyle w:val="CODEtemp"/>
        </w:rPr>
        <w:t>ea1</w:t>
      </w:r>
      <w:r>
        <w:t xml:space="preserve">.The next edge traversal has a </w:t>
      </w:r>
      <w:r w:rsidRPr="001C767A">
        <w:rPr>
          <w:rStyle w:val="CODEtemp"/>
        </w:rPr>
        <w:t>stepOverEdgeCount</w:t>
      </w:r>
      <w:r>
        <w:t xml:space="preserve"> property value of 4. Therefore, the SARIF viewer informs her that she can now choose to either step into function </w:t>
      </w:r>
      <w:r w:rsidRPr="00271FC4">
        <w:rPr>
          <w:rStyle w:val="CODEtemp"/>
        </w:rPr>
        <w:t>B</w:t>
      </w:r>
      <w:r>
        <w:t xml:space="preserve"> by traversing edge </w:t>
      </w:r>
      <w:r w:rsidRPr="00271FC4">
        <w:rPr>
          <w:rStyle w:val="CODEtemp"/>
        </w:rPr>
        <w:t>"eab"</w:t>
      </w:r>
      <w:r>
        <w:t xml:space="preserve">, or step over the function call by traversing 4 edges, the last of which (edge </w:t>
      </w:r>
      <w:r w:rsidRPr="00271FC4">
        <w:rPr>
          <w:rStyle w:val="CODEtemp"/>
        </w:rPr>
        <w:t>"eba"</w:t>
      </w:r>
      <w:r>
        <w:t xml:space="preserve">) returns to function </w:t>
      </w:r>
      <w:r w:rsidRPr="00271FC4">
        <w:rPr>
          <w:rStyle w:val="CODEtemp"/>
        </w:rPr>
        <w:t>A</w:t>
      </w:r>
      <w:r>
        <w:t xml:space="preserve"> at node </w:t>
      </w:r>
      <w:r w:rsidRPr="00271FC4">
        <w:rPr>
          <w:rStyle w:val="CODEtemp"/>
        </w:rPr>
        <w:t>"na3"</w:t>
      </w:r>
      <w:r>
        <w:t>.</w:t>
      </w:r>
    </w:p>
    <w:p w14:paraId="7FD16689" w14:textId="77777777" w:rsidR="00F53AE3" w:rsidRDefault="00F53AE3" w:rsidP="00F53AE3">
      <w:pPr>
        <w:pStyle w:val="Note"/>
      </w:pPr>
      <w:r>
        <w:t>If she chooses to enter the nested graph, she will visit the following nodes, in this order:</w:t>
      </w:r>
    </w:p>
    <w:p w14:paraId="1F5799B8" w14:textId="77777777" w:rsidR="00F53AE3" w:rsidRDefault="00F53AE3" w:rsidP="00F53AE3">
      <w:pPr>
        <w:pStyle w:val="Note"/>
        <w:ind w:left="1440"/>
        <w:rPr>
          <w:rStyle w:val="CODEtemp"/>
        </w:rPr>
      </w:pPr>
      <w:r>
        <w:rPr>
          <w:rStyle w:val="CODEtemp"/>
        </w:rPr>
        <w:t>[ na1, na2, nb1, nb2, nb3, na3, na4 ]</w:t>
      </w:r>
    </w:p>
    <w:p w14:paraId="7EB0FCBC" w14:textId="77777777" w:rsidR="00F53AE3" w:rsidRDefault="00F53AE3" w:rsidP="00F53AE3">
      <w:pPr>
        <w:pStyle w:val="Note"/>
      </w:pPr>
      <w:r>
        <w:t>If she chooses not to enter the nested graph, the traversal of the edges</w:t>
      </w:r>
    </w:p>
    <w:p w14:paraId="66DCB0C8" w14:textId="77777777" w:rsidR="00F53AE3" w:rsidRDefault="00F53AE3" w:rsidP="00F53AE3">
      <w:pPr>
        <w:pStyle w:val="Note"/>
        <w:ind w:left="1440"/>
      </w:pPr>
      <w:r>
        <w:rPr>
          <w:rStyle w:val="CODEtemp"/>
        </w:rPr>
        <w:t>[ eab, eb1, eb2, eba ]</w:t>
      </w:r>
    </w:p>
    <w:p w14:paraId="3B76C57E" w14:textId="77777777" w:rsidR="00F53AE3" w:rsidRDefault="00F53AE3" w:rsidP="00F53AE3">
      <w:pPr>
        <w:pStyle w:val="Note"/>
      </w:pPr>
      <w:r>
        <w:t>will be collapsed into a single “step over.” As a result, she will visit the following nodes, in this order:</w:t>
      </w:r>
    </w:p>
    <w:p w14:paraId="56834EA2" w14:textId="77777777" w:rsidR="00F53AE3" w:rsidRDefault="00F53AE3" w:rsidP="00F53AE3">
      <w:pPr>
        <w:pStyle w:val="Note"/>
        <w:ind w:left="1440"/>
      </w:pPr>
      <w:r>
        <w:rPr>
          <w:rStyle w:val="CODEtemp"/>
        </w:rPr>
        <w:t>[ na1, na2, na3, na4 ]</w:t>
      </w:r>
    </w:p>
    <w:p w14:paraId="066C9138" w14:textId="77777777" w:rsidR="00F53AE3" w:rsidRDefault="00F53AE3" w:rsidP="00F53AE3">
      <w:pPr>
        <w:pStyle w:val="Code"/>
      </w:pPr>
      <w:r>
        <w:t>{                                           # A result object (§</w:t>
      </w:r>
      <w:r>
        <w:fldChar w:fldCharType="begin"/>
      </w:r>
      <w:r>
        <w:instrText xml:space="preserve"> REF _Ref493350984 \r \h  \* MERGEFORMAT </w:instrText>
      </w:r>
      <w:r>
        <w:fldChar w:fldCharType="separate"/>
      </w:r>
      <w:r>
        <w:t>3.27</w:t>
      </w:r>
      <w:r>
        <w:fldChar w:fldCharType="end"/>
      </w:r>
      <w:r>
        <w:t>).</w:t>
      </w:r>
    </w:p>
    <w:p w14:paraId="0E0BC832" w14:textId="77777777" w:rsidR="00F53AE3" w:rsidRDefault="00F53AE3" w:rsidP="00F53AE3">
      <w:pPr>
        <w:pStyle w:val="Code"/>
      </w:pPr>
      <w:r>
        <w:t xml:space="preserve">  "graphs": [                               # See §</w:t>
      </w:r>
      <w:r>
        <w:fldChar w:fldCharType="begin"/>
      </w:r>
      <w:r>
        <w:instrText xml:space="preserve"> REF _Ref511820702 \r \h  \* MERGEFORMAT </w:instrText>
      </w:r>
      <w:r>
        <w:fldChar w:fldCharType="separate"/>
      </w:r>
      <w:r>
        <w:t>3.27.19</w:t>
      </w:r>
      <w:r>
        <w:fldChar w:fldCharType="end"/>
      </w:r>
      <w:r>
        <w:t>.</w:t>
      </w:r>
    </w:p>
    <w:p w14:paraId="750BD823" w14:textId="77777777" w:rsidR="00F53AE3" w:rsidRDefault="00F53AE3" w:rsidP="00F53AE3">
      <w:pPr>
        <w:pStyle w:val="Code"/>
      </w:pPr>
      <w:r>
        <w:t xml:space="preserve">    {                                       # A graph object (§</w:t>
      </w:r>
      <w:r>
        <w:fldChar w:fldCharType="begin"/>
      </w:r>
      <w:r>
        <w:instrText xml:space="preserve"> REF _Ref511819945 \r \h  \* MERGEFORMAT </w:instrText>
      </w:r>
      <w:r>
        <w:fldChar w:fldCharType="separate"/>
      </w:r>
      <w:r>
        <w:t>3.39</w:t>
      </w:r>
      <w:r>
        <w:fldChar w:fldCharType="end"/>
      </w:r>
      <w:r>
        <w:t>).</w:t>
      </w:r>
    </w:p>
    <w:p w14:paraId="626FBCD6" w14:textId="77777777" w:rsidR="00F53AE3" w:rsidRDefault="00F53AE3" w:rsidP="00F53AE3">
      <w:pPr>
        <w:pStyle w:val="Code"/>
      </w:pPr>
      <w:r>
        <w:t xml:space="preserve">      "nodes": [</w:t>
      </w:r>
    </w:p>
    <w:p w14:paraId="73AC3CF9" w14:textId="77777777" w:rsidR="00F53AE3" w:rsidRDefault="00F53AE3" w:rsidP="00F53AE3">
      <w:pPr>
        <w:pStyle w:val="Code"/>
      </w:pPr>
      <w:r>
        <w:t xml:space="preserve">        {</w:t>
      </w:r>
    </w:p>
    <w:p w14:paraId="31AC177E" w14:textId="77777777" w:rsidR="00F53AE3" w:rsidRDefault="00F53AE3" w:rsidP="00F53AE3">
      <w:pPr>
        <w:pStyle w:val="Code"/>
      </w:pPr>
      <w:r>
        <w:t xml:space="preserve">          "id": "functionA",</w:t>
      </w:r>
    </w:p>
    <w:p w14:paraId="320DFA24" w14:textId="77777777" w:rsidR="00F53AE3" w:rsidRDefault="00F53AE3" w:rsidP="00F53AE3">
      <w:pPr>
        <w:pStyle w:val="Code"/>
      </w:pPr>
      <w:r>
        <w:t xml:space="preserve">          "children": [</w:t>
      </w:r>
    </w:p>
    <w:p w14:paraId="5D4207D9" w14:textId="77777777" w:rsidR="00F53AE3" w:rsidRDefault="00F53AE3" w:rsidP="00F53AE3">
      <w:pPr>
        <w:pStyle w:val="Code"/>
      </w:pPr>
      <w:r>
        <w:t xml:space="preserve">            { "id": "na1" },</w:t>
      </w:r>
    </w:p>
    <w:p w14:paraId="493408B1" w14:textId="77777777" w:rsidR="00F53AE3" w:rsidRDefault="00F53AE3" w:rsidP="00F53AE3">
      <w:pPr>
        <w:pStyle w:val="Code"/>
      </w:pPr>
      <w:r>
        <w:t xml:space="preserve">            { "id": "na2", "label": "Call functionB" },</w:t>
      </w:r>
    </w:p>
    <w:p w14:paraId="6C3E479D" w14:textId="77777777" w:rsidR="00F53AE3" w:rsidRDefault="00F53AE3" w:rsidP="00F53AE3">
      <w:pPr>
        <w:pStyle w:val="Code"/>
      </w:pPr>
      <w:r>
        <w:t xml:space="preserve">            { "id": "na3" },</w:t>
      </w:r>
    </w:p>
    <w:p w14:paraId="2C4E3FA8" w14:textId="77777777" w:rsidR="00F53AE3" w:rsidRDefault="00F53AE3" w:rsidP="00F53AE3">
      <w:pPr>
        <w:pStyle w:val="Code"/>
      </w:pPr>
      <w:r>
        <w:t xml:space="preserve">            { "id": "na4" }</w:t>
      </w:r>
    </w:p>
    <w:p w14:paraId="50ECDFFB" w14:textId="77777777" w:rsidR="00F53AE3" w:rsidRDefault="00F53AE3" w:rsidP="00F53AE3">
      <w:pPr>
        <w:pStyle w:val="Code"/>
      </w:pPr>
      <w:r>
        <w:t xml:space="preserve">          ]</w:t>
      </w:r>
    </w:p>
    <w:p w14:paraId="2A5972C2" w14:textId="77777777" w:rsidR="00F53AE3" w:rsidRDefault="00F53AE3" w:rsidP="00F53AE3">
      <w:pPr>
        <w:pStyle w:val="Code"/>
      </w:pPr>
      <w:r>
        <w:t xml:space="preserve">        },</w:t>
      </w:r>
    </w:p>
    <w:p w14:paraId="44943665" w14:textId="77777777" w:rsidR="00F53AE3" w:rsidRDefault="00F53AE3" w:rsidP="00F53AE3">
      <w:pPr>
        <w:pStyle w:val="Code"/>
      </w:pPr>
      <w:r>
        <w:t xml:space="preserve">        {</w:t>
      </w:r>
    </w:p>
    <w:p w14:paraId="04F7AA32" w14:textId="77777777" w:rsidR="00F53AE3" w:rsidRDefault="00F53AE3" w:rsidP="00F53AE3">
      <w:pPr>
        <w:pStyle w:val="Code"/>
      </w:pPr>
      <w:r>
        <w:t xml:space="preserve">          "id": "functionB",</w:t>
      </w:r>
    </w:p>
    <w:p w14:paraId="2C48EA0D" w14:textId="77777777" w:rsidR="00F53AE3" w:rsidRDefault="00F53AE3" w:rsidP="00F53AE3">
      <w:pPr>
        <w:pStyle w:val="Code"/>
      </w:pPr>
      <w:r>
        <w:t xml:space="preserve">          "nodes": [</w:t>
      </w:r>
    </w:p>
    <w:p w14:paraId="0447BCCF" w14:textId="77777777" w:rsidR="00F53AE3" w:rsidRDefault="00F53AE3" w:rsidP="00F53AE3">
      <w:pPr>
        <w:pStyle w:val="Code"/>
      </w:pPr>
      <w:r>
        <w:t xml:space="preserve">            { "id": "nb1" },</w:t>
      </w:r>
    </w:p>
    <w:p w14:paraId="4F22FAA2" w14:textId="77777777" w:rsidR="00F53AE3" w:rsidRDefault="00F53AE3" w:rsidP="00F53AE3">
      <w:pPr>
        <w:pStyle w:val="Code"/>
      </w:pPr>
      <w:r>
        <w:t xml:space="preserve">            { "id": "nb2" },</w:t>
      </w:r>
    </w:p>
    <w:p w14:paraId="0BF603DA" w14:textId="77777777" w:rsidR="00F53AE3" w:rsidRDefault="00F53AE3" w:rsidP="00F53AE3">
      <w:pPr>
        <w:pStyle w:val="Code"/>
      </w:pPr>
      <w:r>
        <w:t xml:space="preserve">            { "id": "nb3" }</w:t>
      </w:r>
    </w:p>
    <w:p w14:paraId="77FE845B" w14:textId="77777777" w:rsidR="00F53AE3" w:rsidRDefault="00F53AE3" w:rsidP="00F53AE3">
      <w:pPr>
        <w:pStyle w:val="Code"/>
      </w:pPr>
      <w:r>
        <w:t xml:space="preserve">          ],</w:t>
      </w:r>
    </w:p>
    <w:p w14:paraId="7A287FCE" w14:textId="77777777" w:rsidR="00F53AE3" w:rsidRDefault="00F53AE3" w:rsidP="00F53AE3">
      <w:pPr>
        <w:pStyle w:val="Code"/>
      </w:pPr>
      <w:r>
        <w:t xml:space="preserve">        }</w:t>
      </w:r>
    </w:p>
    <w:p w14:paraId="7EBBFFA3" w14:textId="77777777" w:rsidR="00F53AE3" w:rsidRDefault="00F53AE3" w:rsidP="00F53AE3">
      <w:pPr>
        <w:pStyle w:val="Code"/>
      </w:pPr>
      <w:r>
        <w:t xml:space="preserve">      ]</w:t>
      </w:r>
    </w:p>
    <w:p w14:paraId="0D4B0F85" w14:textId="77777777" w:rsidR="00F53AE3" w:rsidRDefault="00F53AE3" w:rsidP="00F53AE3">
      <w:pPr>
        <w:pStyle w:val="Code"/>
      </w:pPr>
      <w:r>
        <w:t xml:space="preserve">      "edges": [</w:t>
      </w:r>
    </w:p>
    <w:p w14:paraId="139F2C2C" w14:textId="77777777" w:rsidR="00F53AE3" w:rsidRDefault="00F53AE3" w:rsidP="00F53AE3">
      <w:pPr>
        <w:pStyle w:val="Code"/>
      </w:pPr>
      <w:r>
        <w:t xml:space="preserve">        { "id": "ea1", "sourceNodeId": "na1", "targetNodeId": "na2" },</w:t>
      </w:r>
    </w:p>
    <w:p w14:paraId="5C6E5911" w14:textId="77777777" w:rsidR="00F53AE3" w:rsidRDefault="00F53AE3" w:rsidP="00F53AE3">
      <w:pPr>
        <w:pStyle w:val="Code"/>
      </w:pPr>
      <w:r>
        <w:lastRenderedPageBreak/>
        <w:t xml:space="preserve">        { "id": "ea2", "sourceNodeId": "na2", "targetNodeId": "na3" },</w:t>
      </w:r>
    </w:p>
    <w:p w14:paraId="105BCD27" w14:textId="77777777" w:rsidR="00F53AE3" w:rsidRDefault="00F53AE3" w:rsidP="00F53AE3">
      <w:pPr>
        <w:pStyle w:val="Code"/>
      </w:pPr>
      <w:r>
        <w:t xml:space="preserve">        { "id": "eab", "sourceNodeId": "na2", "targetNodeId": "nb1" },</w:t>
      </w:r>
    </w:p>
    <w:p w14:paraId="2CD9FAD4" w14:textId="77777777" w:rsidR="00F53AE3" w:rsidRDefault="00F53AE3" w:rsidP="00F53AE3">
      <w:pPr>
        <w:pStyle w:val="Code"/>
      </w:pPr>
      <w:r>
        <w:t xml:space="preserve">        { "id": "ea3", "sourceNodeId": "na3", "targetNodeId": "na4" },</w:t>
      </w:r>
    </w:p>
    <w:p w14:paraId="4178708E" w14:textId="77777777" w:rsidR="00F53AE3" w:rsidRDefault="00F53AE3" w:rsidP="00F53AE3">
      <w:pPr>
        <w:pStyle w:val="Code"/>
      </w:pPr>
      <w:r>
        <w:t xml:space="preserve">        { "id": "eb1", "sourceNodeId": "nb1", "targetNodeId": "nb2" },</w:t>
      </w:r>
    </w:p>
    <w:p w14:paraId="4482D3BF" w14:textId="77777777" w:rsidR="00F53AE3" w:rsidRDefault="00F53AE3" w:rsidP="00F53AE3">
      <w:pPr>
        <w:pStyle w:val="Code"/>
      </w:pPr>
      <w:r>
        <w:t xml:space="preserve">        { "id": "eb2", "sourceNodeId": "nb2", "targetNodeId": "nb3" },</w:t>
      </w:r>
    </w:p>
    <w:p w14:paraId="6A023042" w14:textId="77777777" w:rsidR="00F53AE3" w:rsidRDefault="00F53AE3" w:rsidP="00F53AE3">
      <w:pPr>
        <w:pStyle w:val="Code"/>
      </w:pPr>
      <w:r>
        <w:t xml:space="preserve">        { "id": "eba", "sourceNodeId": "nb3", "targetNodeId": "na3" }</w:t>
      </w:r>
    </w:p>
    <w:p w14:paraId="71024710" w14:textId="77777777" w:rsidR="00F53AE3" w:rsidRDefault="00F53AE3" w:rsidP="00F53AE3">
      <w:pPr>
        <w:pStyle w:val="Code"/>
      </w:pPr>
      <w:r>
        <w:t xml:space="preserve">      ]</w:t>
      </w:r>
    </w:p>
    <w:p w14:paraId="7F6D3103" w14:textId="77777777" w:rsidR="00F53AE3" w:rsidRDefault="00F53AE3" w:rsidP="00F53AE3">
      <w:pPr>
        <w:pStyle w:val="Code"/>
      </w:pPr>
      <w:r>
        <w:t xml:space="preserve">    }</w:t>
      </w:r>
    </w:p>
    <w:p w14:paraId="1AFE3834" w14:textId="77777777" w:rsidR="00F53AE3" w:rsidRDefault="00F53AE3" w:rsidP="00F53AE3">
      <w:pPr>
        <w:pStyle w:val="Code"/>
      </w:pPr>
      <w:r>
        <w:t xml:space="preserve">  ],</w:t>
      </w:r>
    </w:p>
    <w:p w14:paraId="25BEDCF6" w14:textId="77777777" w:rsidR="00F53AE3" w:rsidRDefault="00F53AE3" w:rsidP="00F53AE3">
      <w:pPr>
        <w:pStyle w:val="Code"/>
      </w:pPr>
    </w:p>
    <w:p w14:paraId="262F9A71" w14:textId="77777777" w:rsidR="00F53AE3" w:rsidRDefault="00F53AE3" w:rsidP="00F53AE3">
      <w:pPr>
        <w:pStyle w:val="Code"/>
      </w:pPr>
      <w:r>
        <w:t xml:space="preserve">  "graphTraversals": [                      # See §</w:t>
      </w:r>
      <w:r>
        <w:fldChar w:fldCharType="begin"/>
      </w:r>
      <w:r>
        <w:instrText xml:space="preserve"> REF _Ref511820008 \r \h  \* MERGEFORMAT </w:instrText>
      </w:r>
      <w:r>
        <w:fldChar w:fldCharType="separate"/>
      </w:r>
      <w:r>
        <w:t>3.27.20</w:t>
      </w:r>
      <w:r>
        <w:fldChar w:fldCharType="end"/>
      </w:r>
      <w:r>
        <w:t>.</w:t>
      </w:r>
    </w:p>
    <w:p w14:paraId="0B44A90F" w14:textId="77777777" w:rsidR="00F53AE3" w:rsidRDefault="00F53AE3" w:rsidP="00F53AE3">
      <w:pPr>
        <w:pStyle w:val="Code"/>
      </w:pPr>
      <w:r>
        <w:t xml:space="preserve">    {                                       # A graphTraversal object (§</w:t>
      </w:r>
      <w:r>
        <w:fldChar w:fldCharType="begin"/>
      </w:r>
      <w:r>
        <w:instrText xml:space="preserve"> REF _Ref511819971 \r \h  \* MERGEFORMAT </w:instrText>
      </w:r>
      <w:r>
        <w:fldChar w:fldCharType="separate"/>
      </w:r>
      <w:r>
        <w:t>3.42</w:t>
      </w:r>
      <w:r>
        <w:fldChar w:fldCharType="end"/>
      </w:r>
      <w:r>
        <w:t>).</w:t>
      </w:r>
    </w:p>
    <w:p w14:paraId="64166D47" w14:textId="77777777" w:rsidR="00F53AE3" w:rsidRDefault="00F53AE3" w:rsidP="00F53AE3">
      <w:pPr>
        <w:pStyle w:val="Code"/>
      </w:pPr>
      <w:r>
        <w:t xml:space="preserve">      "resultGraphIndex": 0,                # The graph being traversed.</w:t>
      </w:r>
    </w:p>
    <w:p w14:paraId="4B6B2BE9" w14:textId="77777777" w:rsidR="00F53AE3" w:rsidRDefault="00F53AE3" w:rsidP="00F53AE3">
      <w:pPr>
        <w:pStyle w:val="Code"/>
      </w:pPr>
      <w:r>
        <w:t xml:space="preserve">      "edgeTraversals": [</w:t>
      </w:r>
    </w:p>
    <w:p w14:paraId="698071CB" w14:textId="77777777" w:rsidR="00F53AE3" w:rsidRDefault="00F53AE3" w:rsidP="00F53AE3">
      <w:pPr>
        <w:pStyle w:val="Code"/>
      </w:pPr>
      <w:r>
        <w:t xml:space="preserve">        { "edgeId": "ea1" },</w:t>
      </w:r>
    </w:p>
    <w:p w14:paraId="7F9A6504" w14:textId="77777777" w:rsidR="00F53AE3" w:rsidRDefault="00F53AE3" w:rsidP="00F53AE3">
      <w:pPr>
        <w:pStyle w:val="Code"/>
      </w:pPr>
      <w:r>
        <w:t xml:space="preserve">        {</w:t>
      </w:r>
    </w:p>
    <w:p w14:paraId="61223659" w14:textId="77777777" w:rsidR="00F53AE3" w:rsidRDefault="00F53AE3" w:rsidP="00F53AE3">
      <w:pPr>
        <w:pStyle w:val="Code"/>
      </w:pPr>
      <w:r>
        <w:t xml:space="preserve">          "edgeId": "eab",</w:t>
      </w:r>
    </w:p>
    <w:p w14:paraId="788BE3BF" w14:textId="77777777" w:rsidR="00F53AE3" w:rsidRDefault="00F53AE3" w:rsidP="00F53AE3">
      <w:pPr>
        <w:pStyle w:val="Code"/>
      </w:pPr>
      <w:r>
        <w:t xml:space="preserve">          "stepOverEdgeCount": 4</w:t>
      </w:r>
    </w:p>
    <w:p w14:paraId="29AD1A69" w14:textId="77777777" w:rsidR="00F53AE3" w:rsidRDefault="00F53AE3" w:rsidP="00F53AE3">
      <w:pPr>
        <w:pStyle w:val="Code"/>
      </w:pPr>
      <w:r>
        <w:t xml:space="preserve">        },</w:t>
      </w:r>
    </w:p>
    <w:p w14:paraId="70DB0A14" w14:textId="77777777" w:rsidR="00F53AE3" w:rsidRDefault="00F53AE3" w:rsidP="00F53AE3">
      <w:pPr>
        <w:pStyle w:val="Code"/>
      </w:pPr>
      <w:r>
        <w:t xml:space="preserve">        { "edgeId": "eb1" },</w:t>
      </w:r>
    </w:p>
    <w:p w14:paraId="1E1E9C9A" w14:textId="77777777" w:rsidR="00F53AE3" w:rsidRDefault="00F53AE3" w:rsidP="00F53AE3">
      <w:pPr>
        <w:pStyle w:val="Code"/>
      </w:pPr>
      <w:r>
        <w:t xml:space="preserve">        { "edgeId": "eb2" },</w:t>
      </w:r>
    </w:p>
    <w:p w14:paraId="176A72D3" w14:textId="77777777" w:rsidR="00F53AE3" w:rsidRDefault="00F53AE3" w:rsidP="00F53AE3">
      <w:pPr>
        <w:pStyle w:val="Code"/>
      </w:pPr>
      <w:r>
        <w:t xml:space="preserve">        { "edgeId": "eba" },</w:t>
      </w:r>
    </w:p>
    <w:p w14:paraId="69C3C8F0" w14:textId="77777777" w:rsidR="00F53AE3" w:rsidRDefault="00F53AE3" w:rsidP="00F53AE3">
      <w:pPr>
        <w:pStyle w:val="Code"/>
      </w:pPr>
      <w:r>
        <w:t xml:space="preserve">        { "edgeId": "ea3" }</w:t>
      </w:r>
    </w:p>
    <w:p w14:paraId="1700998C" w14:textId="77777777" w:rsidR="00F53AE3" w:rsidRDefault="00F53AE3" w:rsidP="00F53AE3">
      <w:pPr>
        <w:pStyle w:val="Code"/>
      </w:pPr>
      <w:r>
        <w:t xml:space="preserve">      ]</w:t>
      </w:r>
    </w:p>
    <w:p w14:paraId="0D0F5B17" w14:textId="77777777" w:rsidR="00F53AE3" w:rsidRDefault="00F53AE3" w:rsidP="00F53AE3">
      <w:pPr>
        <w:pStyle w:val="Code"/>
      </w:pPr>
      <w:r>
        <w:t xml:space="preserve">    }</w:t>
      </w:r>
    </w:p>
    <w:p w14:paraId="212642EC" w14:textId="77777777" w:rsidR="00F53AE3" w:rsidRDefault="00F53AE3" w:rsidP="00F53AE3">
      <w:pPr>
        <w:pStyle w:val="Code"/>
      </w:pPr>
      <w:r>
        <w:t xml:space="preserve">  ]</w:t>
      </w:r>
    </w:p>
    <w:p w14:paraId="53E208BD" w14:textId="77777777" w:rsidR="00F53AE3" w:rsidRPr="00E66DEE" w:rsidRDefault="00F53AE3" w:rsidP="00F53AE3">
      <w:pPr>
        <w:pStyle w:val="Code"/>
      </w:pPr>
      <w:r>
        <w:t>}</w:t>
      </w:r>
    </w:p>
    <w:p w14:paraId="21760C8F" w14:textId="77777777" w:rsidR="00F53AE3" w:rsidRDefault="00F53AE3" w:rsidP="00E0120F">
      <w:pPr>
        <w:pStyle w:val="Heading2"/>
        <w:numPr>
          <w:ilvl w:val="1"/>
          <w:numId w:val="2"/>
        </w:numPr>
      </w:pPr>
      <w:bookmarkStart w:id="1316" w:name="_Ref493427479"/>
      <w:bookmarkStart w:id="1317" w:name="_Toc9244577"/>
      <w:bookmarkStart w:id="1318" w:name="_Toc10127989"/>
      <w:r>
        <w:t>stack object</w:t>
      </w:r>
      <w:bookmarkEnd w:id="1316"/>
      <w:bookmarkEnd w:id="1317"/>
      <w:bookmarkEnd w:id="1318"/>
    </w:p>
    <w:p w14:paraId="48CC91E1" w14:textId="77777777" w:rsidR="00F53AE3" w:rsidRDefault="00F53AE3" w:rsidP="00E0120F">
      <w:pPr>
        <w:pStyle w:val="Heading3"/>
        <w:numPr>
          <w:ilvl w:val="2"/>
          <w:numId w:val="2"/>
        </w:numPr>
      </w:pPr>
      <w:bookmarkStart w:id="1319" w:name="_Toc9244578"/>
      <w:bookmarkStart w:id="1320" w:name="_Toc10127990"/>
      <w:r>
        <w:t>General</w:t>
      </w:r>
      <w:bookmarkEnd w:id="1319"/>
      <w:bookmarkEnd w:id="1320"/>
    </w:p>
    <w:p w14:paraId="6B054CF6" w14:textId="77777777" w:rsidR="00F53AE3" w:rsidRPr="00F41277" w:rsidRDefault="00F53AE3" w:rsidP="00F53AE3">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45666C9B" w14:textId="77777777" w:rsidR="00F53AE3" w:rsidRDefault="00F53AE3" w:rsidP="00E0120F">
      <w:pPr>
        <w:pStyle w:val="Heading3"/>
        <w:numPr>
          <w:ilvl w:val="2"/>
          <w:numId w:val="2"/>
        </w:numPr>
      </w:pPr>
      <w:bookmarkStart w:id="1321" w:name="_Ref503361859"/>
      <w:bookmarkStart w:id="1322" w:name="_Toc9244579"/>
      <w:bookmarkStart w:id="1323" w:name="_Toc10127991"/>
      <w:r>
        <w:t>message property</w:t>
      </w:r>
      <w:bookmarkEnd w:id="1321"/>
      <w:bookmarkEnd w:id="1322"/>
      <w:bookmarkEnd w:id="1323"/>
    </w:p>
    <w:p w14:paraId="05615E3D" w14:textId="77777777" w:rsidR="00F53AE3" w:rsidRPr="00F41277" w:rsidRDefault="00F53AE3" w:rsidP="00F53AE3">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t xml:space="preserve"> object (§</w:t>
      </w:r>
      <w:r>
        <w:fldChar w:fldCharType="begin"/>
      </w:r>
      <w:r>
        <w:instrText xml:space="preserve"> REF _Ref508814664 \r \h </w:instrText>
      </w:r>
      <w:r>
        <w:fldChar w:fldCharType="separate"/>
      </w:r>
      <w:r>
        <w:t>3.11</w:t>
      </w:r>
      <w:r>
        <w:fldChar w:fldCharType="end"/>
      </w:r>
      <w:r>
        <w:t>)</w:t>
      </w:r>
      <w:r w:rsidRPr="00F41277">
        <w:t xml:space="preserve"> relevant to this call stack.</w:t>
      </w:r>
    </w:p>
    <w:p w14:paraId="0368FB2B" w14:textId="77777777" w:rsidR="00F53AE3" w:rsidRDefault="00F53AE3" w:rsidP="00E0120F">
      <w:pPr>
        <w:pStyle w:val="Heading3"/>
        <w:numPr>
          <w:ilvl w:val="2"/>
          <w:numId w:val="2"/>
        </w:numPr>
      </w:pPr>
      <w:bookmarkStart w:id="1324" w:name="_Toc9244580"/>
      <w:bookmarkStart w:id="1325" w:name="_Toc10127992"/>
      <w:r>
        <w:t>frames property</w:t>
      </w:r>
      <w:bookmarkEnd w:id="1324"/>
      <w:bookmarkEnd w:id="1325"/>
    </w:p>
    <w:p w14:paraId="6D784C27" w14:textId="77777777" w:rsidR="00F53AE3" w:rsidRDefault="00F53AE3" w:rsidP="00F53AE3">
      <w:r>
        <w:t xml:space="preserve">A stack object </w:t>
      </w:r>
      <w:r w:rsidRPr="00F41277">
        <w:rPr>
          <w:b/>
        </w:rPr>
        <w:t>SHALL</w:t>
      </w:r>
      <w:r>
        <w:t xml:space="preserve"> contain a property named </w:t>
      </w:r>
      <w:r w:rsidRPr="00F41277">
        <w:rPr>
          <w:rStyle w:val="CODEtemp"/>
        </w:rPr>
        <w:t>frames</w:t>
      </w:r>
      <w:r>
        <w:t xml:space="preserve"> whose value is an array of zero or more </w:t>
      </w:r>
      <w:r w:rsidRPr="00F41277">
        <w:rPr>
          <w:rStyle w:val="CODEtemp"/>
        </w:rPr>
        <w:t>stackFrame</w:t>
      </w:r>
      <w:r>
        <w:t xml:space="preserve"> objects (§</w:t>
      </w:r>
      <w:r>
        <w:fldChar w:fldCharType="begin"/>
      </w:r>
      <w:r>
        <w:instrText xml:space="preserve"> REF _Ref493494398 \w \h </w:instrText>
      </w:r>
      <w:r>
        <w:fldChar w:fldCharType="separate"/>
      </w:r>
      <w:r>
        <w:t>3.45</w:t>
      </w:r>
      <w:r>
        <w:fldChar w:fldCharType="end"/>
      </w:r>
      <w:r>
        <w:t xml:space="preserve">). This array </w:t>
      </w:r>
      <w:r w:rsidRPr="00F41277">
        <w:rPr>
          <w:b/>
        </w:rPr>
        <w:t>SHALL</w:t>
      </w:r>
      <w:r>
        <w:t xml:space="preserve"> include every function call in the stack for which the tool 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3B0E6277" w14:textId="77777777" w:rsidR="00F53AE3" w:rsidRDefault="00F53AE3" w:rsidP="00F53AE3">
      <w:pPr>
        <w:pStyle w:val="Note"/>
      </w:pPr>
      <w:r>
        <w:t>NOTE 1: It is possible for the same frame to occur multiple times if the call stack includes a recursion.</w:t>
      </w:r>
    </w:p>
    <w:p w14:paraId="31E43118" w14:textId="77777777" w:rsidR="00F53AE3" w:rsidRPr="00F41277" w:rsidRDefault="00F53AE3" w:rsidP="00F53AE3">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1A3C3299" w14:textId="77777777" w:rsidR="00F53AE3" w:rsidRDefault="00F53AE3" w:rsidP="00E0120F">
      <w:pPr>
        <w:pStyle w:val="Heading2"/>
        <w:numPr>
          <w:ilvl w:val="1"/>
          <w:numId w:val="2"/>
        </w:numPr>
      </w:pPr>
      <w:bookmarkStart w:id="1326" w:name="_Ref493494398"/>
      <w:bookmarkStart w:id="1327" w:name="_Toc9244581"/>
      <w:bookmarkStart w:id="1328" w:name="_Toc10127993"/>
      <w:r>
        <w:lastRenderedPageBreak/>
        <w:t>stackFrame object</w:t>
      </w:r>
      <w:bookmarkEnd w:id="1326"/>
      <w:bookmarkEnd w:id="1327"/>
      <w:bookmarkEnd w:id="1328"/>
    </w:p>
    <w:p w14:paraId="126DD8FF" w14:textId="77777777" w:rsidR="00F53AE3" w:rsidRDefault="00F53AE3" w:rsidP="00E0120F">
      <w:pPr>
        <w:pStyle w:val="Heading3"/>
        <w:numPr>
          <w:ilvl w:val="2"/>
          <w:numId w:val="2"/>
        </w:numPr>
      </w:pPr>
      <w:bookmarkStart w:id="1329" w:name="_Toc9244582"/>
      <w:bookmarkStart w:id="1330" w:name="_Toc10127994"/>
      <w:r>
        <w:t>General</w:t>
      </w:r>
      <w:bookmarkEnd w:id="1329"/>
      <w:bookmarkEnd w:id="1330"/>
    </w:p>
    <w:p w14:paraId="1B2A7812" w14:textId="77777777" w:rsidR="00F53AE3" w:rsidRPr="00F41277" w:rsidRDefault="00F53AE3" w:rsidP="00F53AE3">
      <w:r w:rsidRPr="00F41277">
        <w:t xml:space="preserve">A </w:t>
      </w:r>
      <w:r w:rsidRPr="00F41277">
        <w:rPr>
          <w:rStyle w:val="CODEtemp"/>
        </w:rPr>
        <w:t>stackFrame</w:t>
      </w:r>
      <w:r w:rsidRPr="00F41277">
        <w:t xml:space="preserve"> object describes a single stack frame within a call stack (§</w:t>
      </w:r>
      <w:r>
        <w:fldChar w:fldCharType="begin"/>
      </w:r>
      <w:r>
        <w:instrText xml:space="preserve"> REF _Ref493427479 \w \h </w:instrText>
      </w:r>
      <w:r>
        <w:fldChar w:fldCharType="separate"/>
      </w:r>
      <w:r>
        <w:t>3.44</w:t>
      </w:r>
      <w:r>
        <w:fldChar w:fldCharType="end"/>
      </w:r>
      <w:r w:rsidRPr="00F41277">
        <w:t>).</w:t>
      </w:r>
    </w:p>
    <w:p w14:paraId="474CFE50" w14:textId="77777777" w:rsidR="00F53AE3" w:rsidRDefault="00F53AE3" w:rsidP="00E0120F">
      <w:pPr>
        <w:pStyle w:val="Heading3"/>
        <w:numPr>
          <w:ilvl w:val="2"/>
          <w:numId w:val="2"/>
        </w:numPr>
      </w:pPr>
      <w:bookmarkStart w:id="1331" w:name="_Ref503362303"/>
      <w:bookmarkStart w:id="1332" w:name="_Toc9244583"/>
      <w:bookmarkStart w:id="1333" w:name="_Toc10127995"/>
      <w:r>
        <w:t>location property</w:t>
      </w:r>
      <w:bookmarkEnd w:id="1331"/>
      <w:bookmarkEnd w:id="1332"/>
      <w:bookmarkEnd w:id="1333"/>
    </w:p>
    <w:p w14:paraId="6FC5309B" w14:textId="77777777" w:rsidR="00F53AE3" w:rsidRDefault="00F53AE3" w:rsidP="00F53AE3">
      <w:r>
        <w:t xml:space="preserve">A </w:t>
      </w:r>
      <w:r>
        <w:rPr>
          <w:rStyle w:val="CODEtemp"/>
        </w:rPr>
        <w:t>stackFrame</w:t>
      </w:r>
      <w:r>
        <w:t xml:space="preserve"> object </w:t>
      </w:r>
      <w:r>
        <w:rPr>
          <w:b/>
        </w:rPr>
        <w:t>MAY</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_Ref507665939 \r \h </w:instrText>
      </w:r>
      <w:r>
        <w:fldChar w:fldCharType="separate"/>
      </w:r>
      <w:r>
        <w:t>3.28</w:t>
      </w:r>
      <w:r>
        <w:fldChar w:fldCharType="end"/>
      </w:r>
      <w:r>
        <w:t>) specifying the location to which this stack frame refers.</w:t>
      </w:r>
    </w:p>
    <w:p w14:paraId="7AE69993" w14:textId="77777777" w:rsidR="00F53AE3" w:rsidRPr="00D10846" w:rsidRDefault="00F53AE3" w:rsidP="00F53AE3">
      <w:bookmarkStart w:id="1334" w:name="_Hlk6914577"/>
      <w:r>
        <w:t xml:space="preserve">If location information is unavailable (as it might be, for example, when stepping from application code into library code or operating system code), </w:t>
      </w:r>
      <w:r w:rsidRPr="00563031">
        <w:rPr>
          <w:rStyle w:val="CODEtemp"/>
        </w:rPr>
        <w:t>location</w:t>
      </w:r>
      <w:r>
        <w:t xml:space="preserve"> </w:t>
      </w:r>
      <w:r w:rsidRPr="00563031">
        <w:rPr>
          <w:b/>
        </w:rPr>
        <w:t>SHOULD</w:t>
      </w:r>
      <w:r>
        <w:t xml:space="preserve"> be present and </w:t>
      </w:r>
      <w:r w:rsidRPr="00563031">
        <w:rPr>
          <w:b/>
        </w:rPr>
        <w:t>SHOULD</w:t>
      </w:r>
      <w:r>
        <w:t xml:space="preserve"> contain a </w:t>
      </w:r>
      <w:r w:rsidRPr="00563031">
        <w:rPr>
          <w:rStyle w:val="CODEtemp"/>
        </w:rPr>
        <w:t>message</w:t>
      </w:r>
      <w:r>
        <w:t xml:space="preserve"> property (§</w:t>
      </w:r>
      <w:r>
        <w:fldChar w:fldCharType="begin"/>
      </w:r>
      <w:r>
        <w:instrText xml:space="preserve"> REF _Ref493426721 \r \h </w:instrText>
      </w:r>
      <w:r>
        <w:fldChar w:fldCharType="separate"/>
      </w:r>
      <w:r>
        <w:t>3.28</w:t>
      </w:r>
      <w:r>
        <w:fldChar w:fldCharType="end"/>
      </w:r>
      <w:r>
        <w:t xml:space="preserve">) (for example, with a message string </w:t>
      </w:r>
      <w:r w:rsidRPr="00563031">
        <w:rPr>
          <w:rStyle w:val="CODEtemp"/>
        </w:rPr>
        <w:t>"Call into external code"</w:t>
      </w:r>
      <w:r>
        <w:t>).</w:t>
      </w:r>
    </w:p>
    <w:p w14:paraId="7B9E9290" w14:textId="77777777" w:rsidR="00F53AE3" w:rsidRDefault="00F53AE3" w:rsidP="00E0120F">
      <w:pPr>
        <w:pStyle w:val="Heading3"/>
        <w:numPr>
          <w:ilvl w:val="2"/>
          <w:numId w:val="2"/>
        </w:numPr>
      </w:pPr>
      <w:bookmarkStart w:id="1335" w:name="_Toc9244584"/>
      <w:bookmarkStart w:id="1336" w:name="_Toc10127996"/>
      <w:bookmarkEnd w:id="1334"/>
      <w:r>
        <w:t>module property</w:t>
      </w:r>
      <w:bookmarkEnd w:id="1335"/>
      <w:bookmarkEnd w:id="1336"/>
    </w:p>
    <w:p w14:paraId="0D698963" w14:textId="77777777" w:rsidR="00F53AE3" w:rsidRPr="00E66BA0" w:rsidRDefault="00F53AE3" w:rsidP="00F53AE3">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24C8642C" w14:textId="77777777" w:rsidR="00F53AE3" w:rsidRDefault="00F53AE3" w:rsidP="00E0120F">
      <w:pPr>
        <w:pStyle w:val="Heading3"/>
        <w:numPr>
          <w:ilvl w:val="2"/>
          <w:numId w:val="2"/>
        </w:numPr>
      </w:pPr>
      <w:bookmarkStart w:id="1337" w:name="_Toc9244585"/>
      <w:bookmarkStart w:id="1338" w:name="_Toc10127997"/>
      <w:r>
        <w:t>threadId property</w:t>
      </w:r>
      <w:bookmarkEnd w:id="1337"/>
      <w:bookmarkEnd w:id="1338"/>
    </w:p>
    <w:p w14:paraId="36B7B138" w14:textId="77777777" w:rsidR="00F53AE3" w:rsidRPr="00C40C88" w:rsidRDefault="00F53AE3" w:rsidP="00F53AE3">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threadId</w:t>
      </w:r>
      <w:r w:rsidRPr="00E66BA0">
        <w:t xml:space="preserve"> whose value is an integer which identifies the thread on which the code at the location specified by this object was executed.</w:t>
      </w:r>
    </w:p>
    <w:p w14:paraId="401684E4" w14:textId="77777777" w:rsidR="00F53AE3" w:rsidRDefault="00F53AE3" w:rsidP="00E0120F">
      <w:pPr>
        <w:pStyle w:val="Heading3"/>
        <w:numPr>
          <w:ilvl w:val="2"/>
          <w:numId w:val="2"/>
        </w:numPr>
      </w:pPr>
      <w:bookmarkStart w:id="1339" w:name="_Toc9244586"/>
      <w:bookmarkStart w:id="1340" w:name="_Toc10127998"/>
      <w:r>
        <w:t>parameters property</w:t>
      </w:r>
      <w:bookmarkEnd w:id="1339"/>
      <w:bookmarkEnd w:id="1340"/>
    </w:p>
    <w:p w14:paraId="3AF4E69C" w14:textId="77777777" w:rsidR="00F53AE3" w:rsidRDefault="00F53AE3" w:rsidP="00F53AE3">
      <w:r w:rsidRPr="00A91CEB">
        <w:t xml:space="preserve">A </w:t>
      </w:r>
      <w:r w:rsidRPr="00A91CEB">
        <w:rPr>
          <w:rStyle w:val="CODEtemp"/>
        </w:rPr>
        <w:t>stackFrame</w:t>
      </w:r>
      <w:r w:rsidRPr="00A91CEB">
        <w:t xml:space="preserve"> object </w:t>
      </w:r>
      <w:r w:rsidRPr="00A91CEB">
        <w:rPr>
          <w:b/>
        </w:rPr>
        <w:t>MAY</w:t>
      </w:r>
      <w:r w:rsidRPr="00A91CEB">
        <w:t xml:space="preserve"> contain a property named parameters whose value is an array of</w:t>
      </w:r>
      <w:r>
        <w:t xml:space="preserve"> zero or more</w:t>
      </w:r>
      <w:r w:rsidRPr="00A91CEB">
        <w:t xml:space="preserve"> strings representing the parameters of the function call represented by this stack frame.</w:t>
      </w:r>
    </w:p>
    <w:p w14:paraId="603FC8F5" w14:textId="77777777" w:rsidR="00F53AE3" w:rsidRDefault="00F53AE3" w:rsidP="00E0120F">
      <w:pPr>
        <w:pStyle w:val="Heading2"/>
        <w:numPr>
          <w:ilvl w:val="1"/>
          <w:numId w:val="2"/>
        </w:numPr>
      </w:pPr>
      <w:bookmarkStart w:id="1341" w:name="_Ref5715197"/>
      <w:bookmarkStart w:id="1342" w:name="_Toc9244587"/>
      <w:bookmarkStart w:id="1343" w:name="_Toc10127999"/>
      <w:r>
        <w:t>webRequest object</w:t>
      </w:r>
      <w:bookmarkEnd w:id="1341"/>
      <w:bookmarkEnd w:id="1342"/>
      <w:bookmarkEnd w:id="1343"/>
    </w:p>
    <w:p w14:paraId="0A0D5A7D" w14:textId="77777777" w:rsidR="00F53AE3" w:rsidRDefault="00F53AE3" w:rsidP="00E0120F">
      <w:pPr>
        <w:pStyle w:val="Heading3"/>
        <w:numPr>
          <w:ilvl w:val="2"/>
          <w:numId w:val="2"/>
        </w:numPr>
      </w:pPr>
      <w:bookmarkStart w:id="1344" w:name="_Toc9244588"/>
      <w:bookmarkStart w:id="1345" w:name="_Toc10128000"/>
      <w:r>
        <w:t>General</w:t>
      </w:r>
      <w:bookmarkEnd w:id="1344"/>
      <w:bookmarkEnd w:id="1345"/>
    </w:p>
    <w:p w14:paraId="3D552E13" w14:textId="77777777" w:rsidR="00F53AE3" w:rsidRDefault="00F53AE3" w:rsidP="00F53AE3">
      <w:r>
        <w:t xml:space="preserve">A </w:t>
      </w:r>
      <w:r>
        <w:rPr>
          <w:rStyle w:val="CODEtemp"/>
        </w:rPr>
        <w:t>webR</w:t>
      </w:r>
      <w:r w:rsidRPr="000F0345">
        <w:rPr>
          <w:rStyle w:val="CODEtemp"/>
        </w:rPr>
        <w:t>equest</w:t>
      </w:r>
      <w:r>
        <w:t xml:space="preserve"> object describes an HTTP request [</w:t>
      </w:r>
      <w:hyperlink w:anchor="RFC7230" w:history="1">
        <w:r w:rsidRPr="00937E4C">
          <w:rPr>
            <w:rStyle w:val="Hyperlink"/>
          </w:rPr>
          <w:t>RFC7230</w:t>
        </w:r>
      </w:hyperlink>
      <w:r>
        <w:t xml:space="preserve">]. The response to the request is described by a </w:t>
      </w:r>
      <w:r>
        <w:rPr>
          <w:rStyle w:val="CODEtemp"/>
        </w:rPr>
        <w:t>webR</w:t>
      </w:r>
      <w:r w:rsidRPr="000F0345">
        <w:rPr>
          <w:rStyle w:val="CODEtemp"/>
        </w:rPr>
        <w:t>esponse</w:t>
      </w:r>
      <w:r>
        <w:t xml:space="preserve"> object (§</w:t>
      </w:r>
      <w:r>
        <w:fldChar w:fldCharType="begin"/>
      </w:r>
      <w:r>
        <w:instrText xml:space="preserve"> REF _Ref5715652 \r \h </w:instrText>
      </w:r>
      <w:r>
        <w:fldChar w:fldCharType="separate"/>
      </w:r>
      <w:r>
        <w:t>3.47</w:t>
      </w:r>
      <w:r>
        <w:fldChar w:fldCharType="end"/>
      </w:r>
      <w:r>
        <w:t>).</w:t>
      </w:r>
    </w:p>
    <w:p w14:paraId="07D55F61" w14:textId="77777777" w:rsidR="00F53AE3" w:rsidRDefault="00F53AE3" w:rsidP="00F53AE3">
      <w:pPr>
        <w:pStyle w:val="Note"/>
      </w:pPr>
      <w:r>
        <w:t>NOTE 1: This object is primarily useful to web analysis tools.</w:t>
      </w:r>
    </w:p>
    <w:p w14:paraId="1FB8C2DD" w14:textId="77777777" w:rsidR="00F53AE3" w:rsidRDefault="00F53AE3" w:rsidP="00F53AE3">
      <w:r>
        <w:t xml:space="preserve">A </w:t>
      </w:r>
      <w:r>
        <w:rPr>
          <w:rStyle w:val="CODEtemp"/>
        </w:rPr>
        <w:t>webR</w:t>
      </w:r>
      <w:r w:rsidRPr="00672D1E">
        <w:rPr>
          <w:rStyle w:val="CODEtemp"/>
        </w:rPr>
        <w:t>equest</w:t>
      </w:r>
      <w:r>
        <w:t xml:space="preserve"> object does not need to represent a valid HTTP request.</w:t>
      </w:r>
    </w:p>
    <w:p w14:paraId="0E185BB9" w14:textId="77777777" w:rsidR="00F53AE3" w:rsidRPr="00672D1E" w:rsidRDefault="00F53AE3" w:rsidP="00F53AE3">
      <w:pPr>
        <w:pStyle w:val="Note"/>
      </w:pPr>
      <w:r>
        <w:t xml:space="preserve">NOTE 2: This allows an analysis tool that intentionally sends invalid HTTP requests to use the </w:t>
      </w:r>
      <w:r>
        <w:rPr>
          <w:rStyle w:val="CODEtemp"/>
        </w:rPr>
        <w:t>webR</w:t>
      </w:r>
      <w:r w:rsidRPr="00672D1E">
        <w:rPr>
          <w:rStyle w:val="CODEtemp"/>
        </w:rPr>
        <w:t>equest</w:t>
      </w:r>
      <w:r>
        <w:t xml:space="preserve"> object.</w:t>
      </w:r>
    </w:p>
    <w:p w14:paraId="57838DF7" w14:textId="77777777" w:rsidR="00F53AE3" w:rsidRDefault="00F53AE3" w:rsidP="00E0120F">
      <w:pPr>
        <w:pStyle w:val="Heading3"/>
        <w:numPr>
          <w:ilvl w:val="2"/>
          <w:numId w:val="2"/>
        </w:numPr>
      </w:pPr>
      <w:bookmarkStart w:id="1346" w:name="_Ref5717605"/>
      <w:bookmarkStart w:id="1347" w:name="_Toc9244589"/>
      <w:bookmarkStart w:id="1348" w:name="_Toc10128001"/>
      <w:r>
        <w:t>index property</w:t>
      </w:r>
      <w:bookmarkEnd w:id="1346"/>
      <w:bookmarkEnd w:id="1347"/>
      <w:bookmarkEnd w:id="1348"/>
    </w:p>
    <w:p w14:paraId="6CEA1AB0" w14:textId="77777777" w:rsidR="00F53AE3" w:rsidRDefault="00F53AE3" w:rsidP="00F53AE3">
      <w:r>
        <w:t xml:space="preserve">Depending on the circumstances, a </w:t>
      </w:r>
      <w:r>
        <w:rPr>
          <w:rStyle w:val="CODEtemp"/>
        </w:rPr>
        <w:t>webRequest</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webRequests</w:t>
      </w:r>
      <w:r>
        <w:t xml:space="preserve"> (§</w:t>
      </w:r>
      <w:r>
        <w:fldChar w:fldCharType="begin"/>
      </w:r>
      <w:r>
        <w:instrText xml:space="preserve"> REF _Ref5716760 \r \h </w:instrText>
      </w:r>
      <w:r>
        <w:fldChar w:fldCharType="separate"/>
      </w:r>
      <w:r>
        <w:t>3.14.21</w:t>
      </w:r>
      <w:r>
        <w:fldChar w:fldCharType="end"/>
      </w:r>
      <w:r>
        <w:t xml:space="preserve">) of a </w:t>
      </w:r>
      <w:r>
        <w:rPr>
          <w:rStyle w:val="CODEtemp"/>
        </w:rPr>
        <w:t>webRequest</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webRequest</w:t>
      </w:r>
      <w:r w:rsidRPr="00DB4555">
        <w:rPr>
          <w:rStyle w:val="CODEtemp"/>
        </w:rPr>
        <w:t>s</w:t>
      </w:r>
      <w:r>
        <w:t xml:space="preserve"> as the “cached object.”</w:t>
      </w:r>
    </w:p>
    <w:p w14:paraId="6C0EC998" w14:textId="77777777" w:rsidR="00F53AE3" w:rsidRDefault="00F53AE3" w:rsidP="00F53AE3">
      <w:r>
        <w:t xml:space="preserve">If </w:t>
      </w:r>
      <w:r w:rsidRPr="00BD0A07">
        <w:rPr>
          <w:rStyle w:val="CODEtemp"/>
        </w:rPr>
        <w:t>thisObject</w:t>
      </w:r>
      <w:r>
        <w:t xml:space="preserve"> is an element of </w:t>
      </w:r>
      <w:r>
        <w:rPr>
          <w:rStyle w:val="CODEtemp"/>
        </w:rPr>
        <w:t>theRun.webRequests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theRun.webRequests</w:t>
      </w:r>
      <w:r>
        <w:t>.</w:t>
      </w:r>
    </w:p>
    <w:p w14:paraId="0E58CF92" w14:textId="77777777" w:rsidR="00F53AE3" w:rsidDel="00394545" w:rsidRDefault="00F53AE3" w:rsidP="00F53AE3">
      <w:r w:rsidDel="00394545">
        <w:t xml:space="preserve">Otherwise, if </w:t>
      </w:r>
      <w:r w:rsidDel="00394545">
        <w:rPr>
          <w:rStyle w:val="CODEtemp"/>
        </w:rPr>
        <w:t>theRun.webRequests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001FD78E" w14:textId="77777777" w:rsidR="00F53AE3" w:rsidRDefault="00F53AE3" w:rsidP="00F53AE3">
      <w:r>
        <w:lastRenderedPageBreak/>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webRequests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theRun.webRequests</w:t>
      </w:r>
      <w:r>
        <w:t xml:space="preserve"> of the cached object.</w:t>
      </w:r>
    </w:p>
    <w:p w14:paraId="609D08F3" w14:textId="77777777" w:rsidR="00F53AE3" w:rsidRDefault="00F53AE3" w:rsidP="00F53AE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036D2C1F" w14:textId="77777777" w:rsidR="00F53AE3" w:rsidRDefault="00F53AE3" w:rsidP="00F53AE3">
      <w:pPr>
        <w:pStyle w:val="Note"/>
      </w:pPr>
      <w:r>
        <w:t xml:space="preserve">NOTE 1: This allows a SARIF producer to reduce the size of the log file by reusing the same </w:t>
      </w:r>
      <w:r>
        <w:rPr>
          <w:rStyle w:val="CODEtemp"/>
        </w:rPr>
        <w:t>webRequest</w:t>
      </w:r>
      <w:r>
        <w:t xml:space="preserve"> object in multiple results.</w:t>
      </w:r>
    </w:p>
    <w:p w14:paraId="0E425AF6" w14:textId="77777777" w:rsidR="00F53AE3" w:rsidRPr="00364283" w:rsidRDefault="00F53AE3" w:rsidP="00F53AE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22A83D9A" w14:textId="77777777" w:rsidR="00F53AE3" w:rsidRDefault="00F53AE3" w:rsidP="00E0120F">
      <w:pPr>
        <w:pStyle w:val="Heading3"/>
        <w:numPr>
          <w:ilvl w:val="2"/>
          <w:numId w:val="2"/>
        </w:numPr>
      </w:pPr>
      <w:bookmarkStart w:id="1349" w:name="_Ref5717741"/>
      <w:bookmarkStart w:id="1350" w:name="_Toc9244590"/>
      <w:bookmarkStart w:id="1351" w:name="_Toc10128002"/>
      <w:r>
        <w:t>protocol property</w:t>
      </w:r>
      <w:bookmarkEnd w:id="1349"/>
      <w:bookmarkEnd w:id="1350"/>
      <w:bookmarkEnd w:id="1351"/>
    </w:p>
    <w:p w14:paraId="2B4FF332" w14:textId="77777777" w:rsidR="00F53AE3" w:rsidRDefault="00F53AE3" w:rsidP="00F53AE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request, found on the HTTP request line.</w:t>
      </w:r>
    </w:p>
    <w:p w14:paraId="35318C1F" w14:textId="77777777" w:rsidR="00F53AE3" w:rsidRDefault="00F53AE3" w:rsidP="00F53AE3">
      <w:pPr>
        <w:pStyle w:val="Note"/>
      </w:pPr>
      <w:r>
        <w:t xml:space="preserve">EXAMPLE: </w:t>
      </w:r>
      <w:r w:rsidRPr="000D2F9E">
        <w:rPr>
          <w:rStyle w:val="CODEtemp"/>
        </w:rPr>
        <w:t>"protocol": "HTTP"</w:t>
      </w:r>
    </w:p>
    <w:p w14:paraId="48D95BA0" w14:textId="77777777" w:rsidR="00F53AE3" w:rsidRDefault="00F53AE3" w:rsidP="00E0120F">
      <w:pPr>
        <w:pStyle w:val="Heading3"/>
        <w:numPr>
          <w:ilvl w:val="2"/>
          <w:numId w:val="2"/>
        </w:numPr>
      </w:pPr>
      <w:bookmarkStart w:id="1352" w:name="_Ref5717749"/>
      <w:bookmarkStart w:id="1353" w:name="_Toc9244591"/>
      <w:bookmarkStart w:id="1354" w:name="_Toc10128003"/>
      <w:r>
        <w:t>version property</w:t>
      </w:r>
      <w:bookmarkEnd w:id="1352"/>
      <w:bookmarkEnd w:id="1353"/>
      <w:bookmarkEnd w:id="1354"/>
    </w:p>
    <w:p w14:paraId="559CE536" w14:textId="77777777" w:rsidR="00F53AE3" w:rsidRDefault="00F53AE3" w:rsidP="00F53AE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request, found on the HTTP request line.</w:t>
      </w:r>
    </w:p>
    <w:p w14:paraId="7F122B85" w14:textId="77777777" w:rsidR="00F53AE3" w:rsidRDefault="00F53AE3" w:rsidP="00F53AE3">
      <w:pPr>
        <w:pStyle w:val="Note"/>
      </w:pPr>
      <w:r>
        <w:t xml:space="preserve">EXAMPLE: </w:t>
      </w:r>
      <w:r w:rsidRPr="000D2F9E">
        <w:rPr>
          <w:rStyle w:val="CODEtemp"/>
        </w:rPr>
        <w:t>"version": "1.1"</w:t>
      </w:r>
    </w:p>
    <w:p w14:paraId="771C8486" w14:textId="77777777" w:rsidR="00F53AE3" w:rsidRDefault="00F53AE3" w:rsidP="00E0120F">
      <w:pPr>
        <w:pStyle w:val="Heading3"/>
        <w:numPr>
          <w:ilvl w:val="2"/>
          <w:numId w:val="2"/>
        </w:numPr>
      </w:pPr>
      <w:bookmarkStart w:id="1355" w:name="_Ref5717757"/>
      <w:bookmarkStart w:id="1356" w:name="_Toc9244592"/>
      <w:bookmarkStart w:id="1357" w:name="_Toc10128004"/>
      <w:r>
        <w:t>target property</w:t>
      </w:r>
      <w:bookmarkEnd w:id="1355"/>
      <w:bookmarkEnd w:id="1356"/>
      <w:bookmarkEnd w:id="1357"/>
    </w:p>
    <w:p w14:paraId="1C150896" w14:textId="77777777" w:rsidR="00F53AE3" w:rsidRDefault="00F53AE3" w:rsidP="00F53AE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target</w:t>
      </w:r>
      <w:r>
        <w:t xml:space="preserve"> whose value is a string containing the target of the request, found on the HTTP request line, in the form defined by §5.3 (“Request Target”) of the HTTP standard [</w:t>
      </w:r>
      <w:hyperlink w:anchor="RFC7230" w:history="1">
        <w:r w:rsidRPr="003617BD">
          <w:rPr>
            <w:rStyle w:val="Hyperlink"/>
          </w:rPr>
          <w:t>RFC7230</w:t>
        </w:r>
      </w:hyperlink>
      <w:r>
        <w:t>].</w:t>
      </w:r>
    </w:p>
    <w:p w14:paraId="6DF7185D" w14:textId="77777777" w:rsidR="00F53AE3" w:rsidRDefault="00F53AE3" w:rsidP="00E0120F">
      <w:pPr>
        <w:pStyle w:val="Heading3"/>
        <w:numPr>
          <w:ilvl w:val="2"/>
          <w:numId w:val="2"/>
        </w:numPr>
      </w:pPr>
      <w:bookmarkStart w:id="1358" w:name="_Ref5717763"/>
      <w:bookmarkStart w:id="1359" w:name="_Toc9244593"/>
      <w:bookmarkStart w:id="1360" w:name="_Toc10128005"/>
      <w:r>
        <w:t>method property</w:t>
      </w:r>
      <w:bookmarkEnd w:id="1358"/>
      <w:bookmarkEnd w:id="1359"/>
      <w:bookmarkEnd w:id="1360"/>
    </w:p>
    <w:p w14:paraId="3B6E98A1" w14:textId="77777777" w:rsidR="00F53AE3" w:rsidRDefault="00F53AE3" w:rsidP="00F53AE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method</w:t>
      </w:r>
      <w:r>
        <w:t xml:space="preserve"> whose value is a string containing the HTTP method used in the request, found on the HTTP request line. The string </w:t>
      </w:r>
      <w:r w:rsidRPr="000D2F9E">
        <w:rPr>
          <w:b/>
        </w:rPr>
        <w:t>SHOULD</w:t>
      </w:r>
      <w:r>
        <w:t xml:space="preserve"> be one of the values </w:t>
      </w:r>
      <w:r w:rsidRPr="000D2F9E">
        <w:rPr>
          <w:rStyle w:val="CODEtemp"/>
        </w:rPr>
        <w:t>"GET"</w:t>
      </w:r>
      <w:r>
        <w:t xml:space="preserve">, </w:t>
      </w:r>
      <w:r w:rsidRPr="000D2F9E">
        <w:rPr>
          <w:rStyle w:val="CODEtemp"/>
        </w:rPr>
        <w:t>"PUT"</w:t>
      </w:r>
      <w:r>
        <w:t xml:space="preserve">, </w:t>
      </w:r>
      <w:r w:rsidRPr="000D2F9E">
        <w:rPr>
          <w:rStyle w:val="CODEtemp"/>
        </w:rPr>
        <w:t>"POST"</w:t>
      </w:r>
      <w:r>
        <w:t xml:space="preserve">, </w:t>
      </w:r>
      <w:r w:rsidRPr="000D2F9E">
        <w:rPr>
          <w:rStyle w:val="CODEtemp"/>
        </w:rPr>
        <w:t>"DELETE"</w:t>
      </w:r>
      <w:r>
        <w:t xml:space="preserve">, </w:t>
      </w:r>
      <w:r w:rsidRPr="000D2F9E">
        <w:rPr>
          <w:rStyle w:val="CODEtemp"/>
        </w:rPr>
        <w:t>"PATCH"</w:t>
      </w:r>
      <w:r>
        <w:t xml:space="preserve">, </w:t>
      </w:r>
      <w:r w:rsidRPr="000D2F9E">
        <w:rPr>
          <w:rStyle w:val="CODEtemp"/>
        </w:rPr>
        <w:t>"HEAD"</w:t>
      </w:r>
      <w:r>
        <w:t xml:space="preserve">, </w:t>
      </w:r>
      <w:r w:rsidRPr="000D2F9E">
        <w:rPr>
          <w:rStyle w:val="CODEtemp"/>
        </w:rPr>
        <w:t>"OPTIONS"</w:t>
      </w:r>
      <w:r>
        <w:t xml:space="preserve">, </w:t>
      </w:r>
      <w:r w:rsidRPr="000D2F9E">
        <w:rPr>
          <w:rStyle w:val="CODEtemp"/>
        </w:rPr>
        <w:t>"TRACE"</w:t>
      </w:r>
      <w:r>
        <w:t xml:space="preserve">, or </w:t>
      </w:r>
      <w:r w:rsidRPr="000D2F9E">
        <w:rPr>
          <w:rStyle w:val="CODEtemp"/>
        </w:rPr>
        <w:t>"CONNECT"</w:t>
      </w:r>
      <w:r>
        <w:t>.</w:t>
      </w:r>
    </w:p>
    <w:p w14:paraId="1CE2213F" w14:textId="77777777" w:rsidR="00F53AE3" w:rsidRDefault="00F53AE3" w:rsidP="00E0120F">
      <w:pPr>
        <w:pStyle w:val="Heading3"/>
        <w:numPr>
          <w:ilvl w:val="2"/>
          <w:numId w:val="2"/>
        </w:numPr>
      </w:pPr>
      <w:bookmarkStart w:id="1361" w:name="_Ref5723069"/>
      <w:bookmarkStart w:id="1362" w:name="_Toc9244594"/>
      <w:bookmarkStart w:id="1363" w:name="_Toc10128006"/>
      <w:r>
        <w:t>headers property</w:t>
      </w:r>
      <w:bookmarkEnd w:id="1361"/>
      <w:bookmarkEnd w:id="1362"/>
      <w:bookmarkEnd w:id="1363"/>
    </w:p>
    <w:p w14:paraId="2A222FAD" w14:textId="77777777" w:rsidR="00F53AE3" w:rsidRPr="00924F08" w:rsidRDefault="00F53AE3" w:rsidP="00F53AE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t>3.6</w:t>
      </w:r>
      <w:r>
        <w:fldChar w:fldCharType="end"/>
      </w:r>
      <w:r>
        <w:t xml:space="preserve">) whose property names are the names of the HTTP headers in the request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7C8BC5C1" w14:textId="77777777" w:rsidR="00F53AE3" w:rsidRDefault="00F53AE3" w:rsidP="00E0120F">
      <w:pPr>
        <w:pStyle w:val="Heading3"/>
        <w:numPr>
          <w:ilvl w:val="2"/>
          <w:numId w:val="2"/>
        </w:numPr>
      </w:pPr>
      <w:bookmarkStart w:id="1364" w:name="_Toc9244595"/>
      <w:bookmarkStart w:id="1365" w:name="_Toc10128007"/>
      <w:r>
        <w:t>parameters property</w:t>
      </w:r>
      <w:bookmarkEnd w:id="1364"/>
      <w:bookmarkEnd w:id="1365"/>
    </w:p>
    <w:p w14:paraId="192E6903" w14:textId="77777777" w:rsidR="00F53AE3" w:rsidRDefault="00F53AE3" w:rsidP="00F53AE3">
      <w:r>
        <w:t xml:space="preserve">A </w:t>
      </w:r>
      <w:r>
        <w:rPr>
          <w:rStyle w:val="CODEtemp"/>
        </w:rPr>
        <w:t>webR</w:t>
      </w:r>
      <w:r w:rsidRPr="008D255A">
        <w:rPr>
          <w:rStyle w:val="CODEtemp"/>
        </w:rPr>
        <w:t>equest</w:t>
      </w:r>
      <w:r>
        <w:t xml:space="preserve"> object </w:t>
      </w:r>
      <w:r w:rsidRPr="008D255A">
        <w:rPr>
          <w:b/>
        </w:rPr>
        <w:t>MAY</w:t>
      </w:r>
      <w:r>
        <w:t xml:space="preserve"> contain a property named </w:t>
      </w:r>
      <w:r w:rsidRPr="008D255A">
        <w:rPr>
          <w:rStyle w:val="CODEtemp"/>
        </w:rPr>
        <w:t>parameters</w:t>
      </w:r>
      <w:r>
        <w:t xml:space="preserve"> whose value is an object (§</w:t>
      </w:r>
      <w:r>
        <w:fldChar w:fldCharType="begin"/>
      </w:r>
      <w:r>
        <w:instrText xml:space="preserve"> REF _Ref508798892 \r \h </w:instrText>
      </w:r>
      <w:r>
        <w:fldChar w:fldCharType="separate"/>
      </w:r>
      <w:r>
        <w:t>3.6</w:t>
      </w:r>
      <w:r>
        <w:fldChar w:fldCharType="end"/>
      </w:r>
      <w:r>
        <w:t>) whose property names are the names of the parameters in the request and whose corresponding values are the values of those parameters.</w:t>
      </w:r>
    </w:p>
    <w:p w14:paraId="247F6126" w14:textId="77777777" w:rsidR="00F53AE3" w:rsidRPr="00924F08" w:rsidRDefault="00F53AE3" w:rsidP="00F53AE3">
      <w:pPr>
        <w:pStyle w:val="Note"/>
      </w:pPr>
      <w:r>
        <w:t xml:space="preserve">NOTE: The </w:t>
      </w:r>
      <w:r w:rsidRPr="008D255A">
        <w:rPr>
          <w:rStyle w:val="CODEtemp"/>
        </w:rPr>
        <w:t>parameters</w:t>
      </w:r>
      <w:r>
        <w:t xml:space="preserve"> property exists as a convenience for the log file consumer. If it is absent, the consumer can parse the parameters from </w:t>
      </w:r>
      <w:r w:rsidRPr="008D255A">
        <w:rPr>
          <w:rStyle w:val="CODEtemp"/>
        </w:rPr>
        <w:t>body</w:t>
      </w:r>
      <w:r>
        <w:t xml:space="preserve"> (§</w:t>
      </w:r>
      <w:r>
        <w:fldChar w:fldCharType="begin"/>
      </w:r>
      <w:r>
        <w:instrText xml:space="preserve"> REF _Ref5724016 \r \h </w:instrText>
      </w:r>
      <w:r>
        <w:fldChar w:fldCharType="separate"/>
      </w:r>
      <w:r>
        <w:t>3.46.9</w:t>
      </w:r>
      <w:r>
        <w:fldChar w:fldCharType="end"/>
      </w:r>
      <w:r>
        <w:t xml:space="preserve">), in the case of a forms post, or from the query portion of </w:t>
      </w:r>
      <w:r w:rsidRPr="008D255A">
        <w:rPr>
          <w:rStyle w:val="CODEtemp"/>
        </w:rPr>
        <w:t>uri</w:t>
      </w:r>
      <w:r>
        <w:t xml:space="preserve"> (§</w:t>
      </w:r>
      <w:r>
        <w:fldChar w:fldCharType="begin"/>
      </w:r>
      <w:r>
        <w:instrText xml:space="preserve"> REF _Ref5717757 \r \h </w:instrText>
      </w:r>
      <w:r>
        <w:fldChar w:fldCharType="separate"/>
      </w:r>
      <w:r>
        <w:t>3.46.5</w:t>
      </w:r>
      <w:r>
        <w:fldChar w:fldCharType="end"/>
      </w:r>
      <w:r>
        <w:t>).</w:t>
      </w:r>
    </w:p>
    <w:p w14:paraId="45BEA61A" w14:textId="77777777" w:rsidR="00F53AE3" w:rsidRDefault="00F53AE3" w:rsidP="00E0120F">
      <w:pPr>
        <w:pStyle w:val="Heading3"/>
        <w:numPr>
          <w:ilvl w:val="2"/>
          <w:numId w:val="2"/>
        </w:numPr>
      </w:pPr>
      <w:bookmarkStart w:id="1366" w:name="_Ref5724016"/>
      <w:bookmarkStart w:id="1367" w:name="_Toc9244596"/>
      <w:bookmarkStart w:id="1368" w:name="_Toc10128008"/>
      <w:r>
        <w:lastRenderedPageBreak/>
        <w:t>body property</w:t>
      </w:r>
      <w:bookmarkEnd w:id="1366"/>
      <w:bookmarkEnd w:id="1367"/>
      <w:bookmarkEnd w:id="1368"/>
    </w:p>
    <w:p w14:paraId="3DF70F3C" w14:textId="77777777" w:rsidR="00F53AE3" w:rsidRDefault="00F53AE3" w:rsidP="00F53AE3">
      <w:r>
        <w:t xml:space="preserve">A </w:t>
      </w:r>
      <w:r>
        <w:rPr>
          <w:rStyle w:val="CODEtemp"/>
        </w:rPr>
        <w:t>webR</w:t>
      </w:r>
      <w:r w:rsidRPr="00937E4C">
        <w:rPr>
          <w:rStyle w:val="CODEtemp"/>
        </w:rPr>
        <w:t>equest</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t>3.3</w:t>
      </w:r>
      <w:r>
        <w:fldChar w:fldCharType="end"/>
      </w:r>
      <w:r>
        <w:t>) containing the body of the request.</w:t>
      </w:r>
    </w:p>
    <w:p w14:paraId="4A1037D4" w14:textId="77777777" w:rsidR="00F53AE3" w:rsidRDefault="00F53AE3" w:rsidP="00F53AE3">
      <w:r>
        <w:t xml:space="preserve">If the request body is entirely textual, </w:t>
      </w:r>
      <w:r w:rsidRPr="000D2F9E">
        <w:rPr>
          <w:rStyle w:val="CODEtemp"/>
        </w:rPr>
        <w:t>body.text</w:t>
      </w:r>
      <w:r>
        <w:t xml:space="preserve"> (§</w:t>
      </w:r>
      <w:r>
        <w:fldChar w:fldCharType="begin"/>
      </w:r>
      <w:r>
        <w:instrText xml:space="preserve"> REF _Ref509043697 \r \h </w:instrText>
      </w:r>
      <w:r>
        <w:fldChar w:fldCharType="separate"/>
      </w:r>
      <w:r>
        <w:t>3.3.2</w:t>
      </w:r>
      <w:r>
        <w:fldChar w:fldCharType="end"/>
      </w:r>
      <w:r>
        <w:t xml:space="preserve">) </w:t>
      </w:r>
      <w:r w:rsidRPr="000D2F9E">
        <w:rPr>
          <w:b/>
        </w:rPr>
        <w:t>SHOULD</w:t>
      </w:r>
      <w:r>
        <w:t xml:space="preserve"> be present. If present, it </w:t>
      </w:r>
      <w:r w:rsidRPr="000D2F9E">
        <w:rPr>
          <w:b/>
        </w:rPr>
        <w:t>SHALL</w:t>
      </w:r>
      <w:r>
        <w:t xml:space="preserve"> contain the request body, transcoded to UTF-8 if necessary.</w:t>
      </w:r>
    </w:p>
    <w:p w14:paraId="6B3AA158" w14:textId="77777777" w:rsidR="00F53AE3" w:rsidRDefault="00F53AE3" w:rsidP="00F53AE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t>3.1</w:t>
      </w:r>
      <w:r>
        <w:fldChar w:fldCharType="end"/>
      </w:r>
      <w:r>
        <w:t>).</w:t>
      </w:r>
    </w:p>
    <w:p w14:paraId="434CAB4C" w14:textId="77777777" w:rsidR="00F53AE3" w:rsidRDefault="00F53AE3" w:rsidP="00F53AE3">
      <w:pPr>
        <w:pStyle w:val="Note"/>
      </w:pPr>
      <w:r>
        <w:t xml:space="preserve">NOTE 2: If necessary, the character encoding actually used in the request can be deduced from the value of the </w:t>
      </w:r>
      <w:r w:rsidRPr="00141A1E">
        <w:rPr>
          <w:rStyle w:val="CODEtemp"/>
        </w:rPr>
        <w:t>Content-Type</w:t>
      </w:r>
      <w:r>
        <w:t xml:space="preserve"> header (see §</w:t>
      </w:r>
      <w:r>
        <w:fldChar w:fldCharType="begin"/>
      </w:r>
      <w:r>
        <w:instrText xml:space="preserve"> REF _Ref5723069 \r \h </w:instrText>
      </w:r>
      <w:r>
        <w:fldChar w:fldCharType="separate"/>
      </w:r>
      <w:r>
        <w:t>3.46.7</w:t>
      </w:r>
      <w:r>
        <w:fldChar w:fldCharType="end"/>
      </w:r>
      <w:r>
        <w:t xml:space="preserve">), for example, </w:t>
      </w:r>
      <w:r w:rsidRPr="00141A1E">
        <w:rPr>
          <w:rStyle w:val="CODEtemp"/>
        </w:rPr>
        <w:t>"text/plain; charset=ascii"</w:t>
      </w:r>
      <w:r>
        <w:t>.</w:t>
      </w:r>
    </w:p>
    <w:p w14:paraId="6F546609" w14:textId="77777777" w:rsidR="00F53AE3" w:rsidRPr="00141A1E" w:rsidRDefault="00F53AE3" w:rsidP="00F53AE3">
      <w:r>
        <w:t xml:space="preserve">If the request body is entirely textual, </w:t>
      </w:r>
      <w:r w:rsidRPr="00141A1E">
        <w:rPr>
          <w:rStyle w:val="CODEtemp"/>
        </w:rPr>
        <w:t>body.binary</w:t>
      </w:r>
      <w:r>
        <w:t xml:space="preserve"> (§</w:t>
      </w:r>
      <w:r>
        <w:fldChar w:fldCharType="begin"/>
      </w:r>
      <w:r>
        <w:instrText xml:space="preserve"> REF _Ref509043776 \r \h </w:instrText>
      </w:r>
      <w:r>
        <w:fldChar w:fldCharType="separate"/>
      </w:r>
      <w:r>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13DB68E6" w14:textId="77777777" w:rsidR="00F53AE3" w:rsidRPr="00141A1E" w:rsidRDefault="00F53AE3" w:rsidP="00F53AE3">
      <w:r>
        <w:t xml:space="preserve">If the request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6353FC52" w14:textId="77777777" w:rsidR="00F53AE3" w:rsidRDefault="00F53AE3" w:rsidP="00E0120F">
      <w:pPr>
        <w:pStyle w:val="Heading2"/>
        <w:numPr>
          <w:ilvl w:val="1"/>
          <w:numId w:val="2"/>
        </w:numPr>
      </w:pPr>
      <w:bookmarkStart w:id="1369" w:name="_Ref5715652"/>
      <w:bookmarkStart w:id="1370" w:name="_Toc9244597"/>
      <w:bookmarkStart w:id="1371" w:name="_Toc10128009"/>
      <w:r>
        <w:t>webResponse object</w:t>
      </w:r>
      <w:bookmarkEnd w:id="1369"/>
      <w:bookmarkEnd w:id="1370"/>
      <w:bookmarkEnd w:id="1371"/>
    </w:p>
    <w:p w14:paraId="2803BB8B" w14:textId="77777777" w:rsidR="00F53AE3" w:rsidRDefault="00F53AE3" w:rsidP="00E0120F">
      <w:pPr>
        <w:pStyle w:val="Heading3"/>
        <w:numPr>
          <w:ilvl w:val="2"/>
          <w:numId w:val="2"/>
        </w:numPr>
      </w:pPr>
      <w:bookmarkStart w:id="1372" w:name="_Toc9244598"/>
      <w:bookmarkStart w:id="1373" w:name="_Toc10128010"/>
      <w:r>
        <w:t>General</w:t>
      </w:r>
      <w:bookmarkEnd w:id="1372"/>
      <w:bookmarkEnd w:id="1373"/>
    </w:p>
    <w:p w14:paraId="323E9099" w14:textId="77777777" w:rsidR="00F53AE3" w:rsidRDefault="00F53AE3" w:rsidP="00F53AE3">
      <w:r>
        <w:t xml:space="preserve">A </w:t>
      </w:r>
      <w:r>
        <w:rPr>
          <w:rStyle w:val="CODEtemp"/>
        </w:rPr>
        <w:t>webR</w:t>
      </w:r>
      <w:r w:rsidRPr="007C4E23">
        <w:rPr>
          <w:rStyle w:val="CODEtemp"/>
        </w:rPr>
        <w:t>esponse</w:t>
      </w:r>
      <w:r>
        <w:t xml:space="preserve"> object describes the response to an HTTP request [</w:t>
      </w:r>
      <w:hyperlink w:anchor="RFC7230" w:history="1">
        <w:r w:rsidRPr="00937E4C">
          <w:rPr>
            <w:rStyle w:val="Hyperlink"/>
          </w:rPr>
          <w:t>RFC7230</w:t>
        </w:r>
      </w:hyperlink>
      <w:r>
        <w:t xml:space="preserve">]. The request itself is described by a </w:t>
      </w:r>
      <w:r>
        <w:rPr>
          <w:rStyle w:val="CODEtemp"/>
        </w:rPr>
        <w:t>webR</w:t>
      </w:r>
      <w:r w:rsidRPr="007C4E23">
        <w:rPr>
          <w:rStyle w:val="CODEtemp"/>
        </w:rPr>
        <w:t>equest</w:t>
      </w:r>
      <w:r>
        <w:t xml:space="preserve"> object (§</w:t>
      </w:r>
      <w:r>
        <w:fldChar w:fldCharType="begin"/>
      </w:r>
      <w:r>
        <w:instrText xml:space="preserve"> REF _Ref5715197 \r \h </w:instrText>
      </w:r>
      <w:r>
        <w:fldChar w:fldCharType="separate"/>
      </w:r>
      <w:r>
        <w:t>3.46</w:t>
      </w:r>
      <w:r>
        <w:fldChar w:fldCharType="end"/>
      </w:r>
      <w:r>
        <w:t>).</w:t>
      </w:r>
    </w:p>
    <w:p w14:paraId="253E13E7" w14:textId="77777777" w:rsidR="00F53AE3" w:rsidRDefault="00F53AE3" w:rsidP="00F53AE3">
      <w:pPr>
        <w:pStyle w:val="Note"/>
      </w:pPr>
      <w:r>
        <w:t>NOTE: This object is primarily useful to web analysis tools.</w:t>
      </w:r>
    </w:p>
    <w:p w14:paraId="598E41FC" w14:textId="77777777" w:rsidR="00F53AE3" w:rsidRDefault="00F53AE3" w:rsidP="00F53AE3">
      <w:r>
        <w:t xml:space="preserve">A </w:t>
      </w:r>
      <w:r>
        <w:rPr>
          <w:rStyle w:val="CODEtemp"/>
        </w:rPr>
        <w:t>webR</w:t>
      </w:r>
      <w:r w:rsidRPr="008377A9">
        <w:rPr>
          <w:rStyle w:val="CODEtemp"/>
        </w:rPr>
        <w:t>esponse</w:t>
      </w:r>
      <w:r>
        <w:t xml:space="preserve"> object does not need to represent a valid HTTP response.</w:t>
      </w:r>
    </w:p>
    <w:p w14:paraId="41863BCF" w14:textId="77777777" w:rsidR="00F53AE3" w:rsidRPr="00672D1E" w:rsidRDefault="00F53AE3" w:rsidP="00F53AE3">
      <w:pPr>
        <w:pStyle w:val="Note"/>
      </w:pPr>
      <w:r>
        <w:t>NOTE 2: This allows an analysis tool to describe a situation where a server produces an invalid response.</w:t>
      </w:r>
    </w:p>
    <w:p w14:paraId="55B1572E" w14:textId="77777777" w:rsidR="00F53AE3" w:rsidRDefault="00F53AE3" w:rsidP="00E0120F">
      <w:pPr>
        <w:pStyle w:val="Heading3"/>
        <w:numPr>
          <w:ilvl w:val="2"/>
          <w:numId w:val="2"/>
        </w:numPr>
      </w:pPr>
      <w:bookmarkStart w:id="1374" w:name="_Ref5717809"/>
      <w:bookmarkStart w:id="1375" w:name="_Toc9244599"/>
      <w:bookmarkStart w:id="1376" w:name="_Toc10128011"/>
      <w:r>
        <w:t>index property</w:t>
      </w:r>
      <w:bookmarkEnd w:id="1374"/>
      <w:bookmarkEnd w:id="1375"/>
      <w:bookmarkEnd w:id="1376"/>
    </w:p>
    <w:p w14:paraId="0F6A5788" w14:textId="77777777" w:rsidR="00F53AE3" w:rsidRDefault="00F53AE3" w:rsidP="00F53AE3">
      <w:r>
        <w:t xml:space="preserve">Depending on the circumstances, a </w:t>
      </w:r>
      <w:r>
        <w:rPr>
          <w:rStyle w:val="CODEtemp"/>
        </w:rPr>
        <w:t>webResponse</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webResponses</w:t>
      </w:r>
      <w:r>
        <w:t xml:space="preserve"> (§</w:t>
      </w:r>
      <w:r>
        <w:fldChar w:fldCharType="begin"/>
      </w:r>
      <w:r>
        <w:instrText xml:space="preserve"> REF _Ref5716908 \r \h </w:instrText>
      </w:r>
      <w:r>
        <w:fldChar w:fldCharType="separate"/>
      </w:r>
      <w:r>
        <w:t>3.14.22</w:t>
      </w:r>
      <w:r>
        <w:fldChar w:fldCharType="end"/>
      </w:r>
      <w:r>
        <w:t xml:space="preserve">) of a </w:t>
      </w:r>
      <w:r>
        <w:rPr>
          <w:rStyle w:val="CODEtemp"/>
        </w:rPr>
        <w:t>webResponse</w:t>
      </w:r>
      <w:r>
        <w:t xml:space="preserve"> object that provides additional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webResponses</w:t>
      </w:r>
      <w:r>
        <w:t xml:space="preserve"> as the “cached object.”</w:t>
      </w:r>
    </w:p>
    <w:p w14:paraId="7DACAB62" w14:textId="77777777" w:rsidR="00F53AE3" w:rsidRDefault="00F53AE3" w:rsidP="00F53AE3">
      <w:r>
        <w:t xml:space="preserve">If </w:t>
      </w:r>
      <w:r w:rsidRPr="00BD0A07">
        <w:rPr>
          <w:rStyle w:val="CODEtemp"/>
        </w:rPr>
        <w:t>thisObject</w:t>
      </w:r>
      <w:r>
        <w:t xml:space="preserve"> is an element of </w:t>
      </w:r>
      <w:r>
        <w:rPr>
          <w:rStyle w:val="CODEtemp"/>
        </w:rPr>
        <w:t>theRun.webResponses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theRun.webResponses</w:t>
      </w:r>
      <w:r>
        <w:t>.</w:t>
      </w:r>
    </w:p>
    <w:p w14:paraId="6437CA88" w14:textId="77777777" w:rsidR="00F53AE3" w:rsidRDefault="00F53AE3" w:rsidP="00F53AE3">
      <w:r>
        <w:t xml:space="preserve">Otherwise, if </w:t>
      </w:r>
      <w:r>
        <w:rPr>
          <w:rStyle w:val="CODEtemp"/>
        </w:rPr>
        <w:t>theRun.webResponses</w:t>
      </w:r>
      <w:r>
        <w:t xml:space="preserve"> is absent, or if it does not contain a cached object for </w:t>
      </w:r>
      <w:r w:rsidRPr="00BD0A07">
        <w:rPr>
          <w:rStyle w:val="CODEtemp"/>
        </w:rPr>
        <w:t>thisObject</w:t>
      </w:r>
      <w:r>
        <w:t xml:space="preserve">, then </w:t>
      </w:r>
      <w:r>
        <w:rPr>
          <w:rStyle w:val="CODEtemp"/>
        </w:rPr>
        <w:t>index</w:t>
      </w:r>
      <w:r>
        <w:t xml:space="preserve"> </w:t>
      </w:r>
      <w:r>
        <w:rPr>
          <w:b/>
        </w:rPr>
        <w:t>SHALL NOT</w:t>
      </w:r>
      <w:r>
        <w:t xml:space="preserve"> be present.</w:t>
      </w:r>
    </w:p>
    <w:p w14:paraId="4B61AE07" w14:textId="77777777" w:rsidR="00F53AE3" w:rsidRDefault="00F53AE3" w:rsidP="00F53AE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webResponses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theRun.webResponses</w:t>
      </w:r>
      <w:r>
        <w:t xml:space="preserve"> of the cached object.</w:t>
      </w:r>
    </w:p>
    <w:p w14:paraId="7D5E2E96" w14:textId="77777777" w:rsidR="00F53AE3" w:rsidRDefault="00F53AE3" w:rsidP="00F53AE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12E2DD9" w14:textId="77777777" w:rsidR="00F53AE3" w:rsidRDefault="00F53AE3" w:rsidP="00F53AE3">
      <w:pPr>
        <w:pStyle w:val="Note"/>
      </w:pPr>
      <w:r>
        <w:t xml:space="preserve">NOTE 1: This allows a SARIF producer to reduce the size of the log file by reusing the same </w:t>
      </w:r>
      <w:r>
        <w:rPr>
          <w:rStyle w:val="CODEtemp"/>
        </w:rPr>
        <w:t>webResponse</w:t>
      </w:r>
      <w:r>
        <w:t xml:space="preserve"> object in multiple results.</w:t>
      </w:r>
    </w:p>
    <w:p w14:paraId="03A1B354" w14:textId="77777777" w:rsidR="00F53AE3" w:rsidRPr="00364283" w:rsidRDefault="00F53AE3" w:rsidP="00F53AE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6D695AA8" w14:textId="77777777" w:rsidR="00F53AE3" w:rsidRDefault="00F53AE3" w:rsidP="00E0120F">
      <w:pPr>
        <w:pStyle w:val="Heading3"/>
        <w:numPr>
          <w:ilvl w:val="2"/>
          <w:numId w:val="2"/>
        </w:numPr>
      </w:pPr>
      <w:bookmarkStart w:id="1377" w:name="_Ref5717825"/>
      <w:bookmarkStart w:id="1378" w:name="_Toc9244600"/>
      <w:bookmarkStart w:id="1379" w:name="_Toc10128012"/>
      <w:r>
        <w:lastRenderedPageBreak/>
        <w:t>protocol property</w:t>
      </w:r>
      <w:bookmarkEnd w:id="1377"/>
      <w:bookmarkEnd w:id="1378"/>
      <w:bookmarkEnd w:id="1379"/>
    </w:p>
    <w:p w14:paraId="7DC7C142" w14:textId="77777777" w:rsidR="00F53AE3" w:rsidRDefault="00F53AE3" w:rsidP="00F53AE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response, found on the HTTP status line.</w:t>
      </w:r>
    </w:p>
    <w:p w14:paraId="734E0645" w14:textId="77777777" w:rsidR="00F53AE3" w:rsidRDefault="00F53AE3" w:rsidP="00F53AE3">
      <w:pPr>
        <w:pStyle w:val="Note"/>
      </w:pPr>
      <w:r>
        <w:t xml:space="preserve">EXAMPLE: </w:t>
      </w:r>
      <w:r w:rsidRPr="000D2F9E">
        <w:rPr>
          <w:rStyle w:val="CODEtemp"/>
        </w:rPr>
        <w:t>"protocol": "HTTP"</w:t>
      </w:r>
      <w:r>
        <w:t xml:space="preserve"> </w:t>
      </w:r>
    </w:p>
    <w:p w14:paraId="13538AAB" w14:textId="77777777" w:rsidR="00F53AE3" w:rsidRDefault="00F53AE3" w:rsidP="00E0120F">
      <w:pPr>
        <w:pStyle w:val="Heading3"/>
        <w:numPr>
          <w:ilvl w:val="2"/>
          <w:numId w:val="2"/>
        </w:numPr>
      </w:pPr>
      <w:bookmarkStart w:id="1380" w:name="_Ref5717831"/>
      <w:bookmarkStart w:id="1381" w:name="_Toc9244601"/>
      <w:bookmarkStart w:id="1382" w:name="_Toc10128013"/>
      <w:r>
        <w:t>version property</w:t>
      </w:r>
      <w:bookmarkEnd w:id="1380"/>
      <w:bookmarkEnd w:id="1381"/>
      <w:bookmarkEnd w:id="1382"/>
    </w:p>
    <w:p w14:paraId="06FB7081" w14:textId="77777777" w:rsidR="00F53AE3" w:rsidRDefault="00F53AE3" w:rsidP="00F53AE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response, found on the HTTP status line.</w:t>
      </w:r>
    </w:p>
    <w:p w14:paraId="7717C90C" w14:textId="77777777" w:rsidR="00F53AE3" w:rsidRDefault="00F53AE3" w:rsidP="00F53AE3">
      <w:pPr>
        <w:pStyle w:val="Note"/>
      </w:pPr>
      <w:r>
        <w:t xml:space="preserve">EXAMPLE: </w:t>
      </w:r>
      <w:r w:rsidRPr="000D2F9E">
        <w:rPr>
          <w:rStyle w:val="CODEtemp"/>
        </w:rPr>
        <w:t>"version": "1.1"</w:t>
      </w:r>
    </w:p>
    <w:p w14:paraId="6688B670" w14:textId="77777777" w:rsidR="00F53AE3" w:rsidRDefault="00F53AE3" w:rsidP="00E0120F">
      <w:pPr>
        <w:pStyle w:val="Heading3"/>
        <w:numPr>
          <w:ilvl w:val="2"/>
          <w:numId w:val="2"/>
        </w:numPr>
      </w:pPr>
      <w:bookmarkStart w:id="1383" w:name="_Ref5717869"/>
      <w:bookmarkStart w:id="1384" w:name="_Toc9244602"/>
      <w:bookmarkStart w:id="1385" w:name="_Toc10128014"/>
      <w:r>
        <w:t>statusCode property</w:t>
      </w:r>
      <w:bookmarkEnd w:id="1383"/>
      <w:bookmarkEnd w:id="1384"/>
      <w:bookmarkEnd w:id="1385"/>
    </w:p>
    <w:p w14:paraId="25CBC1E1" w14:textId="77777777" w:rsidR="00F53AE3" w:rsidRDefault="00F53AE3" w:rsidP="00F53AE3">
      <w:r>
        <w:t xml:space="preserve">A </w:t>
      </w:r>
      <w:r>
        <w:rPr>
          <w:rStyle w:val="CODEtemp"/>
        </w:rPr>
        <w:t>webR</w:t>
      </w:r>
      <w:r w:rsidRPr="000D2F9E">
        <w:rPr>
          <w:rStyle w:val="CODEtemp"/>
        </w:rPr>
        <w:t>esponse</w:t>
      </w:r>
      <w:r>
        <w:t xml:space="preserve"> object </w:t>
      </w:r>
      <w:r>
        <w:rPr>
          <w:b/>
        </w:rPr>
        <w:t>SHOULD</w:t>
      </w:r>
      <w:r>
        <w:t xml:space="preserve"> contain a property named </w:t>
      </w:r>
      <w:r w:rsidRPr="000D2F9E">
        <w:rPr>
          <w:rStyle w:val="CODEtemp"/>
        </w:rPr>
        <w:t>statusCode</w:t>
      </w:r>
      <w:r>
        <w:t xml:space="preserve"> whose value is an integer containing the status code that describes the result of the request, found on the HTTP status line.</w:t>
      </w:r>
    </w:p>
    <w:p w14:paraId="14D98A64" w14:textId="77777777" w:rsidR="00F53AE3" w:rsidRDefault="00F53AE3" w:rsidP="00F53AE3">
      <w:pPr>
        <w:pStyle w:val="Note"/>
      </w:pPr>
      <w:r>
        <w:t xml:space="preserve">EXAMPLE: </w:t>
      </w:r>
      <w:r w:rsidRPr="000D2F9E">
        <w:rPr>
          <w:rStyle w:val="CODEtemp"/>
        </w:rPr>
        <w:t>"statusCode": 200</w:t>
      </w:r>
    </w:p>
    <w:p w14:paraId="789ED3E6" w14:textId="77777777" w:rsidR="00F53AE3" w:rsidRDefault="00F53AE3" w:rsidP="00E0120F">
      <w:pPr>
        <w:pStyle w:val="Heading3"/>
        <w:numPr>
          <w:ilvl w:val="2"/>
          <w:numId w:val="2"/>
        </w:numPr>
      </w:pPr>
      <w:bookmarkStart w:id="1386" w:name="_Ref5717858"/>
      <w:bookmarkStart w:id="1387" w:name="_Toc9244603"/>
      <w:bookmarkStart w:id="1388" w:name="_Toc10128015"/>
      <w:r>
        <w:t>reasonPhrase property</w:t>
      </w:r>
      <w:bookmarkEnd w:id="1386"/>
      <w:bookmarkEnd w:id="1387"/>
      <w:bookmarkEnd w:id="1388"/>
    </w:p>
    <w:p w14:paraId="003419E4" w14:textId="77777777" w:rsidR="00F53AE3" w:rsidRDefault="00F53AE3" w:rsidP="00F53AE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reasonPhrase</w:t>
      </w:r>
      <w:r>
        <w:t xml:space="preserve"> whose value is a string containing the textual description of the </w:t>
      </w:r>
      <w:r w:rsidRPr="000D2F9E">
        <w:rPr>
          <w:rStyle w:val="CODEtemp"/>
        </w:rPr>
        <w:t>statusCode</w:t>
      </w:r>
      <w:r>
        <w:t xml:space="preserve"> (§</w:t>
      </w:r>
      <w:r>
        <w:fldChar w:fldCharType="begin"/>
      </w:r>
      <w:r>
        <w:instrText xml:space="preserve"> REF _Ref5717869 \r \h </w:instrText>
      </w:r>
      <w:r>
        <w:fldChar w:fldCharType="separate"/>
      </w:r>
      <w:r>
        <w:t>3.47.5</w:t>
      </w:r>
      <w:r>
        <w:fldChar w:fldCharType="end"/>
      </w:r>
      <w:r>
        <w:t>) found on the HTTP status line.</w:t>
      </w:r>
    </w:p>
    <w:p w14:paraId="69D1F2B4" w14:textId="77777777" w:rsidR="00F53AE3" w:rsidRDefault="00F53AE3" w:rsidP="00F53AE3">
      <w:pPr>
        <w:pStyle w:val="Note"/>
        <w:rPr>
          <w:rStyle w:val="CODEtemp"/>
        </w:rPr>
      </w:pPr>
      <w:r>
        <w:t xml:space="preserve">EXAMPLE: </w:t>
      </w:r>
      <w:r w:rsidRPr="000D2F9E">
        <w:rPr>
          <w:rStyle w:val="CODEtemp"/>
        </w:rPr>
        <w:t>"reasonPhrase": "OK"</w:t>
      </w:r>
    </w:p>
    <w:p w14:paraId="3658CA0B" w14:textId="77777777" w:rsidR="00F53AE3" w:rsidRPr="0001665D" w:rsidRDefault="00F53AE3" w:rsidP="00F53AE3">
      <w:r>
        <w:t xml:space="preserve">If </w:t>
      </w:r>
      <w:r w:rsidRPr="0001665D">
        <w:rPr>
          <w:rStyle w:val="CODEtemp"/>
        </w:rPr>
        <w:t>noResponseReceived</w:t>
      </w:r>
      <w:r>
        <w:t xml:space="preserve"> (§</w:t>
      </w:r>
      <w:r>
        <w:fldChar w:fldCharType="begin"/>
      </w:r>
      <w:r>
        <w:instrText xml:space="preserve"> REF _Ref7087321 \r \h </w:instrText>
      </w:r>
      <w:r>
        <w:fldChar w:fldCharType="separate"/>
      </w:r>
      <w:r>
        <w:t>3.47.9</w:t>
      </w:r>
      <w:r>
        <w:fldChar w:fldCharType="end"/>
      </w:r>
      <w:r>
        <w:t xml:space="preserve">) is </w:t>
      </w:r>
      <w:r w:rsidRPr="0001665D">
        <w:rPr>
          <w:rStyle w:val="CODEtemp"/>
        </w:rPr>
        <w:t>true</w:t>
      </w:r>
      <w:r>
        <w:t xml:space="preserve">, then </w:t>
      </w:r>
      <w:r w:rsidRPr="0001665D">
        <w:rPr>
          <w:rStyle w:val="CODEtemp"/>
        </w:rPr>
        <w:t>reasonPhrase</w:t>
      </w:r>
      <w:r>
        <w:t xml:space="preserve"> </w:t>
      </w:r>
      <w:r>
        <w:rPr>
          <w:b/>
        </w:rPr>
        <w:t>SHOULD</w:t>
      </w:r>
      <w:r>
        <w:t xml:space="preserve"> instead contain a string describing the reason that no response was received.</w:t>
      </w:r>
    </w:p>
    <w:p w14:paraId="074BEA61" w14:textId="77777777" w:rsidR="00F53AE3" w:rsidRDefault="00F53AE3" w:rsidP="00E0120F">
      <w:pPr>
        <w:pStyle w:val="Heading3"/>
        <w:numPr>
          <w:ilvl w:val="2"/>
          <w:numId w:val="2"/>
        </w:numPr>
      </w:pPr>
      <w:bookmarkStart w:id="1389" w:name="_Ref5723562"/>
      <w:bookmarkStart w:id="1390" w:name="_Toc9244604"/>
      <w:bookmarkStart w:id="1391" w:name="_Toc10128016"/>
      <w:r>
        <w:t>headers property</w:t>
      </w:r>
      <w:bookmarkEnd w:id="1389"/>
      <w:bookmarkEnd w:id="1390"/>
      <w:bookmarkEnd w:id="1391"/>
    </w:p>
    <w:p w14:paraId="066B51AD" w14:textId="77777777" w:rsidR="00F53AE3" w:rsidRDefault="00F53AE3" w:rsidP="00F53AE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t>3.6</w:t>
      </w:r>
      <w:r>
        <w:fldChar w:fldCharType="end"/>
      </w:r>
      <w:r>
        <w:t xml:space="preserve">) whose property names are the names of the HTTP headers in the response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5E29036E" w14:textId="77777777" w:rsidR="00F53AE3" w:rsidRDefault="00F53AE3" w:rsidP="00E0120F">
      <w:pPr>
        <w:pStyle w:val="Heading3"/>
        <w:numPr>
          <w:ilvl w:val="2"/>
          <w:numId w:val="2"/>
        </w:numPr>
      </w:pPr>
      <w:bookmarkStart w:id="1392" w:name="_Toc9244605"/>
      <w:bookmarkStart w:id="1393" w:name="_Toc10128017"/>
      <w:r>
        <w:t>body property</w:t>
      </w:r>
      <w:bookmarkEnd w:id="1392"/>
      <w:bookmarkEnd w:id="1393"/>
    </w:p>
    <w:p w14:paraId="66758BE5" w14:textId="77777777" w:rsidR="00F53AE3" w:rsidRDefault="00F53AE3" w:rsidP="00F53AE3">
      <w:r>
        <w:t xml:space="preserve">A </w:t>
      </w:r>
      <w:r>
        <w:rPr>
          <w:rStyle w:val="CODEtemp"/>
        </w:rPr>
        <w:t>webResponse</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t>3.3</w:t>
      </w:r>
      <w:r>
        <w:fldChar w:fldCharType="end"/>
      </w:r>
      <w:r>
        <w:t>) containing the body of the response.</w:t>
      </w:r>
    </w:p>
    <w:p w14:paraId="4684B079" w14:textId="77777777" w:rsidR="00F53AE3" w:rsidRDefault="00F53AE3" w:rsidP="00F53AE3">
      <w:r>
        <w:t xml:space="preserve">If the response body is entirely textual, </w:t>
      </w:r>
      <w:r w:rsidRPr="000D2F9E">
        <w:rPr>
          <w:rStyle w:val="CODEtemp"/>
        </w:rPr>
        <w:t>body.text</w:t>
      </w:r>
      <w:r>
        <w:t xml:space="preserve"> (§</w:t>
      </w:r>
      <w:r>
        <w:fldChar w:fldCharType="begin"/>
      </w:r>
      <w:r>
        <w:instrText xml:space="preserve"> REF _Ref509043697 \r \h </w:instrText>
      </w:r>
      <w:r>
        <w:fldChar w:fldCharType="separate"/>
      </w:r>
      <w:r>
        <w:t>3.3.2</w:t>
      </w:r>
      <w:r>
        <w:fldChar w:fldCharType="end"/>
      </w:r>
      <w:r>
        <w:t xml:space="preserve">) </w:t>
      </w:r>
      <w:r w:rsidRPr="000D2F9E">
        <w:rPr>
          <w:b/>
        </w:rPr>
        <w:t>SHOULD</w:t>
      </w:r>
      <w:r>
        <w:t xml:space="preserve"> be present. If present, it </w:t>
      </w:r>
      <w:r w:rsidRPr="000D2F9E">
        <w:rPr>
          <w:b/>
        </w:rPr>
        <w:t>SHALL</w:t>
      </w:r>
      <w:r>
        <w:t xml:space="preserve"> contain the response body, transcoded to UTF-8 if necessary.</w:t>
      </w:r>
    </w:p>
    <w:p w14:paraId="6B72FB74" w14:textId="77777777" w:rsidR="00F53AE3" w:rsidRDefault="00F53AE3" w:rsidP="00F53AE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t>3.1</w:t>
      </w:r>
      <w:r>
        <w:fldChar w:fldCharType="end"/>
      </w:r>
      <w:r>
        <w:t>).</w:t>
      </w:r>
    </w:p>
    <w:p w14:paraId="352587C1" w14:textId="77777777" w:rsidR="00F53AE3" w:rsidRDefault="00F53AE3" w:rsidP="00F53AE3">
      <w:pPr>
        <w:pStyle w:val="Note"/>
      </w:pPr>
      <w:r>
        <w:t xml:space="preserve">NOTE 2: If necessary, the character encoding actually used in the response can be deduced from the value of the </w:t>
      </w:r>
      <w:r w:rsidRPr="00141A1E">
        <w:rPr>
          <w:rStyle w:val="CODEtemp"/>
        </w:rPr>
        <w:t>Content-Type</w:t>
      </w:r>
      <w:r>
        <w:t xml:space="preserve"> header (see §</w:t>
      </w:r>
      <w:r>
        <w:fldChar w:fldCharType="begin"/>
      </w:r>
      <w:r>
        <w:instrText xml:space="preserve"> REF _Ref5723562 \r \h </w:instrText>
      </w:r>
      <w:r>
        <w:fldChar w:fldCharType="separate"/>
      </w:r>
      <w:r>
        <w:t>3.47.7</w:t>
      </w:r>
      <w:r>
        <w:fldChar w:fldCharType="end"/>
      </w:r>
      <w:r>
        <w:t xml:space="preserve">), for example, </w:t>
      </w:r>
      <w:r w:rsidRPr="00141A1E">
        <w:rPr>
          <w:rStyle w:val="CODEtemp"/>
        </w:rPr>
        <w:t>"text/plain; charset=ascii"</w:t>
      </w:r>
      <w:r>
        <w:t>.</w:t>
      </w:r>
    </w:p>
    <w:p w14:paraId="7BD5BF44" w14:textId="77777777" w:rsidR="00F53AE3" w:rsidRPr="00141A1E" w:rsidRDefault="00F53AE3" w:rsidP="00F53AE3">
      <w:r>
        <w:t xml:space="preserve">If the response body is entirely textual, </w:t>
      </w:r>
      <w:r w:rsidRPr="00141A1E">
        <w:rPr>
          <w:rStyle w:val="CODEtemp"/>
        </w:rPr>
        <w:t>body.binary</w:t>
      </w:r>
      <w:r>
        <w:t xml:space="preserve"> (§</w:t>
      </w:r>
      <w:r>
        <w:fldChar w:fldCharType="begin"/>
      </w:r>
      <w:r>
        <w:instrText xml:space="preserve"> REF _Ref509043776 \r \h </w:instrText>
      </w:r>
      <w:r>
        <w:fldChar w:fldCharType="separate"/>
      </w:r>
      <w:r>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521790D5" w14:textId="77777777" w:rsidR="00F53AE3" w:rsidRDefault="00F53AE3" w:rsidP="00F53AE3">
      <w:r>
        <w:t xml:space="preserve">If the response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6D1C2267" w14:textId="77777777" w:rsidR="00F53AE3" w:rsidRDefault="00F53AE3" w:rsidP="00E0120F">
      <w:pPr>
        <w:pStyle w:val="Heading3"/>
        <w:numPr>
          <w:ilvl w:val="2"/>
          <w:numId w:val="2"/>
        </w:numPr>
      </w:pPr>
      <w:bookmarkStart w:id="1394" w:name="_Ref7087321"/>
      <w:bookmarkStart w:id="1395" w:name="_Toc9244606"/>
      <w:bookmarkStart w:id="1396" w:name="_Toc10128018"/>
      <w:r>
        <w:lastRenderedPageBreak/>
        <w:t>noResponseReceived property</w:t>
      </w:r>
      <w:bookmarkEnd w:id="1394"/>
      <w:bookmarkEnd w:id="1395"/>
      <w:bookmarkEnd w:id="1396"/>
    </w:p>
    <w:p w14:paraId="6B60C040" w14:textId="77777777" w:rsidR="00F53AE3" w:rsidRDefault="00F53AE3" w:rsidP="00F53AE3">
      <w:r>
        <w:t xml:space="preserve">If no response to the HTTP request was received (for example, because of a network failure), the </w:t>
      </w:r>
      <w:r w:rsidRPr="0001665D">
        <w:rPr>
          <w:rStyle w:val="CODEtemp"/>
        </w:rPr>
        <w:t>web</w:t>
      </w:r>
      <w:r>
        <w:rPr>
          <w:rStyle w:val="CODEtemp"/>
        </w:rPr>
        <w:t>Response</w:t>
      </w:r>
      <w:r>
        <w:t xml:space="preserve"> object </w:t>
      </w:r>
      <w:r>
        <w:rPr>
          <w:b/>
        </w:rPr>
        <w:t>SHALL</w:t>
      </w:r>
      <w:r>
        <w:t xml:space="preserve"> contain a property named </w:t>
      </w:r>
      <w:r w:rsidRPr="0001665D">
        <w:rPr>
          <w:rStyle w:val="CODEtemp"/>
        </w:rPr>
        <w:t>noResponseReceived</w:t>
      </w:r>
      <w:r>
        <w:t xml:space="preserve"> whose value is a Boolean </w:t>
      </w:r>
      <w:r w:rsidRPr="0001665D">
        <w:rPr>
          <w:rStyle w:val="CODEtemp"/>
        </w:rPr>
        <w:t>true</w:t>
      </w:r>
      <w:r>
        <w:t xml:space="preserve">. If a response was received, </w:t>
      </w:r>
      <w:r w:rsidRPr="00390577">
        <w:rPr>
          <w:rStyle w:val="CODEtemp"/>
        </w:rPr>
        <w:t>noResponseReceived</w:t>
      </w:r>
      <w:r>
        <w:t xml:space="preserve"> </w:t>
      </w:r>
      <w:r w:rsidRPr="0001665D">
        <w:rPr>
          <w:b/>
        </w:rPr>
        <w:t>SHALL</w:t>
      </w:r>
      <w:r>
        <w:t xml:space="preserve"> either be present with the value </w:t>
      </w:r>
      <w:r w:rsidRPr="0001665D">
        <w:rPr>
          <w:rStyle w:val="CODEtemp"/>
        </w:rPr>
        <w:t>false</w:t>
      </w:r>
      <w:r>
        <w:t xml:space="preserve">, or absent, in which case it defaults to </w:t>
      </w:r>
      <w:r w:rsidRPr="00631BE9">
        <w:rPr>
          <w:rStyle w:val="CODEtemp"/>
        </w:rPr>
        <w:t>false</w:t>
      </w:r>
      <w:r>
        <w:t>.</w:t>
      </w:r>
    </w:p>
    <w:p w14:paraId="79BC5ABF" w14:textId="77777777" w:rsidR="00F53AE3" w:rsidRPr="0001665D" w:rsidRDefault="00F53AE3" w:rsidP="00F53AE3">
      <w:r>
        <w:t xml:space="preserve">If </w:t>
      </w:r>
      <w:r w:rsidRPr="0001665D">
        <w:rPr>
          <w:rStyle w:val="CODEtemp"/>
        </w:rPr>
        <w:t>noResponseReceived</w:t>
      </w:r>
      <w:r>
        <w:t xml:space="preserve"> is </w:t>
      </w:r>
      <w:r w:rsidRPr="0001665D">
        <w:rPr>
          <w:rStyle w:val="CODEtemp"/>
        </w:rPr>
        <w:t>true</w:t>
      </w:r>
      <w:r>
        <w:t xml:space="preserve">, then </w:t>
      </w:r>
      <w:r w:rsidRPr="0001665D">
        <w:rPr>
          <w:rStyle w:val="CODEtemp"/>
        </w:rPr>
        <w:t>reasonPhrase</w:t>
      </w:r>
      <w:r>
        <w:t xml:space="preserve"> (§</w:t>
      </w:r>
      <w:r>
        <w:fldChar w:fldCharType="begin"/>
      </w:r>
      <w:r>
        <w:instrText xml:space="preserve"> REF _Ref5717858 \r \h </w:instrText>
      </w:r>
      <w:r>
        <w:fldChar w:fldCharType="separate"/>
      </w:r>
      <w:r>
        <w:t>3.47.6</w:t>
      </w:r>
      <w:r>
        <w:fldChar w:fldCharType="end"/>
      </w:r>
      <w:r>
        <w:t xml:space="preserve">), which normally contains the reason phrase from the HTTP response line, </w:t>
      </w:r>
      <w:r>
        <w:rPr>
          <w:b/>
        </w:rPr>
        <w:t>SHOULD</w:t>
      </w:r>
      <w:r>
        <w:t xml:space="preserve"> instead contain a string describing the reason that no response was received.</w:t>
      </w:r>
    </w:p>
    <w:p w14:paraId="49F24932" w14:textId="77777777" w:rsidR="00F53AE3" w:rsidRDefault="00F53AE3" w:rsidP="00E0120F">
      <w:pPr>
        <w:pStyle w:val="Heading2"/>
        <w:numPr>
          <w:ilvl w:val="1"/>
          <w:numId w:val="2"/>
        </w:numPr>
      </w:pPr>
      <w:bookmarkStart w:id="1397" w:name="_Ref529368289"/>
      <w:bookmarkStart w:id="1398" w:name="_Toc9244607"/>
      <w:bookmarkStart w:id="1399" w:name="_Toc10128019"/>
      <w:r>
        <w:t>resultProvenance object</w:t>
      </w:r>
      <w:bookmarkEnd w:id="1397"/>
      <w:bookmarkEnd w:id="1398"/>
      <w:bookmarkEnd w:id="1399"/>
    </w:p>
    <w:p w14:paraId="6EEEEE16" w14:textId="77777777" w:rsidR="00F53AE3" w:rsidRDefault="00F53AE3" w:rsidP="00E0120F">
      <w:pPr>
        <w:pStyle w:val="Heading3"/>
        <w:numPr>
          <w:ilvl w:val="2"/>
          <w:numId w:val="2"/>
        </w:numPr>
      </w:pPr>
      <w:bookmarkStart w:id="1400" w:name="_Toc9244608"/>
      <w:bookmarkStart w:id="1401" w:name="_Toc10128020"/>
      <w:r>
        <w:t>General</w:t>
      </w:r>
      <w:bookmarkEnd w:id="1400"/>
      <w:bookmarkEnd w:id="1401"/>
    </w:p>
    <w:p w14:paraId="5F30A38C" w14:textId="77777777" w:rsidR="00F53AE3" w:rsidRDefault="00F53AE3" w:rsidP="00F53AE3">
      <w:r>
        <w:t xml:space="preserve">A </w:t>
      </w:r>
      <w:r w:rsidRPr="00F84209">
        <w:rPr>
          <w:rStyle w:val="CODEtemp"/>
        </w:rPr>
        <w:t>resultProvenance</w:t>
      </w:r>
      <w:r>
        <w:t xml:space="preserve"> object contains information about the how and when </w:t>
      </w:r>
      <w:r w:rsidRPr="00A979F1">
        <w:rPr>
          <w:rStyle w:val="CODEtemp"/>
        </w:rPr>
        <w:t>theResult</w:t>
      </w:r>
      <w:r>
        <w:t xml:space="preserve"> was detected.</w:t>
      </w:r>
    </w:p>
    <w:p w14:paraId="67FF1EE1" w14:textId="77777777" w:rsidR="00F53AE3" w:rsidRDefault="00F53AE3" w:rsidP="00F53AE3">
      <w:pPr>
        <w:pStyle w:val="Note"/>
      </w:pPr>
      <w:r>
        <w:t>NOTE: This information is useful to various human and automated participants in an engineering system. For example:</w:t>
      </w:r>
    </w:p>
    <w:p w14:paraId="41508298" w14:textId="77777777" w:rsidR="00F53AE3" w:rsidRDefault="00F53AE3" w:rsidP="00E0120F">
      <w:pPr>
        <w:pStyle w:val="Note"/>
        <w:numPr>
          <w:ilvl w:val="0"/>
          <w:numId w:val="56"/>
        </w:numPr>
      </w:pPr>
      <w:r>
        <w:t>A build engineer might use the information to understand the specific tool invocation that produced the result, for example, if the violated rule should not have been configured to run at all.</w:t>
      </w:r>
    </w:p>
    <w:p w14:paraId="48AEC76D" w14:textId="77777777" w:rsidR="00F53AE3" w:rsidRDefault="00F53AE3" w:rsidP="00E0120F">
      <w:pPr>
        <w:pStyle w:val="Note"/>
        <w:numPr>
          <w:ilvl w:val="0"/>
          <w:numId w:val="56"/>
        </w:numPr>
      </w:pPr>
      <w:r>
        <w:t>A developer reviewing results might use the information to determine how long an issue has existed in the code.</w:t>
      </w:r>
    </w:p>
    <w:p w14:paraId="74258200" w14:textId="77777777" w:rsidR="00F53AE3" w:rsidRPr="00CB061D" w:rsidRDefault="00F53AE3" w:rsidP="00E0120F">
      <w:pPr>
        <w:pStyle w:val="Note"/>
        <w:numPr>
          <w:ilvl w:val="0"/>
          <w:numId w:val="56"/>
        </w:numPr>
      </w:pPr>
      <w:r>
        <w:t>A result management system might be responsible for associating logically identical results from one run to the next, making it possible for the developer to determine how long the result has existed. Such a result management system might populate this information.</w:t>
      </w:r>
    </w:p>
    <w:p w14:paraId="5DF93F4C" w14:textId="77777777" w:rsidR="00F53AE3" w:rsidRDefault="00F53AE3" w:rsidP="00E0120F">
      <w:pPr>
        <w:pStyle w:val="Heading3"/>
        <w:numPr>
          <w:ilvl w:val="2"/>
          <w:numId w:val="2"/>
        </w:numPr>
      </w:pPr>
      <w:bookmarkStart w:id="1402" w:name="_Toc9244609"/>
      <w:bookmarkStart w:id="1403" w:name="_Toc10128021"/>
      <w:r>
        <w:t>firstDetectionTimeUtc property</w:t>
      </w:r>
      <w:bookmarkEnd w:id="1402"/>
      <w:bookmarkEnd w:id="1403"/>
    </w:p>
    <w:p w14:paraId="3DFE25D8" w14:textId="77777777" w:rsidR="00F53AE3" w:rsidRDefault="00F53AE3" w:rsidP="00F53AE3">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w:t>
      </w:r>
      <w:r>
        <w:t xml:space="preserve"> the UTC</w:t>
      </w:r>
      <w:r w:rsidRPr="00A14F9A">
        <w:t xml:space="preserve"> date and time at which the </w:t>
      </w:r>
      <w:r>
        <w:t>result was first detected</w:t>
      </w:r>
      <w:r w:rsidRPr="00A14F9A">
        <w:t>.</w:t>
      </w:r>
      <w:r>
        <w:t xml:space="preserve"> It </w:t>
      </w:r>
      <w:r>
        <w:rPr>
          <w:b/>
        </w:rPr>
        <w:t>SHOULD</w:t>
      </w:r>
      <w:r>
        <w:t xml:space="preserve"> specify the start time of the run in which the result was first detected, as opposed to, for example, the time within the run at which the result was actually generated.</w:t>
      </w:r>
    </w:p>
    <w:p w14:paraId="59FEA423" w14:textId="77777777" w:rsidR="00F53AE3" w:rsidRDefault="00F53AE3" w:rsidP="00F53AE3">
      <w:pPr>
        <w:pStyle w:val="Note"/>
      </w:pPr>
      <w:r>
        <w:t>NOTE: Using the run’s start time makes it possible to group together results that were first detected in the same run.</w:t>
      </w:r>
    </w:p>
    <w:p w14:paraId="18EBB64C" w14:textId="77777777" w:rsidR="00F53AE3" w:rsidRDefault="00F53AE3" w:rsidP="00E0120F">
      <w:pPr>
        <w:pStyle w:val="Heading3"/>
        <w:numPr>
          <w:ilvl w:val="2"/>
          <w:numId w:val="2"/>
        </w:numPr>
      </w:pPr>
      <w:bookmarkStart w:id="1404" w:name="_Toc9244610"/>
      <w:bookmarkStart w:id="1405" w:name="_Toc10128022"/>
      <w:r>
        <w:t>lastDetectionTimeUtc property</w:t>
      </w:r>
      <w:bookmarkEnd w:id="1404"/>
      <w:bookmarkEnd w:id="1405"/>
    </w:p>
    <w:p w14:paraId="25BD4473" w14:textId="77777777" w:rsidR="00F53AE3" w:rsidRDefault="00F53AE3" w:rsidP="00F53AE3">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w:t>
      </w:r>
      <w:r>
        <w:t xml:space="preserve"> the UTC</w:t>
      </w:r>
      <w:r w:rsidRPr="00A14F9A">
        <w:t xml:space="preserve"> date and time at which the </w:t>
      </w:r>
      <w:r>
        <w:t>result was most recently detected</w:t>
      </w:r>
      <w:r w:rsidRPr="00A14F9A">
        <w:t>.</w:t>
      </w:r>
      <w:r>
        <w:t xml:space="preserve"> It </w:t>
      </w:r>
      <w:r>
        <w:rPr>
          <w:b/>
        </w:rPr>
        <w:t>SHOULD</w:t>
      </w:r>
      <w:r>
        <w:t xml:space="preserve"> specify the start time of the run in which the result was most recently detected, as opposed to, for example, the time within the run at which the result was actually generated.</w:t>
      </w:r>
    </w:p>
    <w:p w14:paraId="68F7A426" w14:textId="77777777" w:rsidR="00F53AE3" w:rsidRDefault="00F53AE3" w:rsidP="00F53AE3">
      <w:pPr>
        <w:pStyle w:val="Note"/>
      </w:pPr>
      <w:r>
        <w:t>NOTE: Using the run’s start time makes it possible to group together results that were detected in the same run.</w:t>
      </w:r>
    </w:p>
    <w:p w14:paraId="7F6144BB" w14:textId="77777777" w:rsidR="00F53AE3" w:rsidRDefault="00F53AE3" w:rsidP="00F53AE3">
      <w:r>
        <w:t xml:space="preserve">If </w:t>
      </w:r>
      <w:r w:rsidRPr="002E00CD">
        <w:rPr>
          <w:rStyle w:val="CODEtemp"/>
        </w:rPr>
        <w:t>lastDetectionTimeUtc</w:t>
      </w:r>
      <w:r>
        <w:t xml:space="preserve"> is absent, its default value </w:t>
      </w:r>
      <w:r w:rsidRPr="002E00CD">
        <w:rPr>
          <w:b/>
        </w:rPr>
        <w:t>SHALL</w:t>
      </w:r>
      <w:r>
        <w:t xml:space="preserve"> be determined as follows:</w:t>
      </w:r>
    </w:p>
    <w:p w14:paraId="5196AE99" w14:textId="77777777" w:rsidR="00F53AE3" w:rsidRDefault="00F53AE3" w:rsidP="00E0120F">
      <w:pPr>
        <w:pStyle w:val="ListParagraph"/>
        <w:numPr>
          <w:ilvl w:val="0"/>
          <w:numId w:val="59"/>
        </w:numPr>
      </w:pPr>
      <w:r>
        <w:t xml:space="preserve">If </w:t>
      </w:r>
      <w:r w:rsidRPr="002E00CD">
        <w:rPr>
          <w:rStyle w:val="CODEtemp"/>
        </w:rPr>
        <w:t>run.invocations</w:t>
      </w:r>
      <w:r>
        <w:t xml:space="preserve"> is present, and if the </w:t>
      </w:r>
      <w:r w:rsidRPr="00F20931">
        <w:rPr>
          <w:rStyle w:val="CODEtemp"/>
        </w:rPr>
        <w:t>startTimeUtc</w:t>
      </w:r>
      <w:r>
        <w:t xml:space="preserve"> property (</w:t>
      </w:r>
      <w:r w:rsidRPr="00A14F9A">
        <w:t>§</w:t>
      </w:r>
      <w:r>
        <w:fldChar w:fldCharType="begin"/>
      </w:r>
      <w:r>
        <w:instrText xml:space="preserve"> REF _Ref1571706 \r \h </w:instrText>
      </w:r>
      <w:r>
        <w:fldChar w:fldCharType="separate"/>
      </w:r>
      <w:r>
        <w:t>3.20.7</w:t>
      </w:r>
      <w:r>
        <w:fldChar w:fldCharType="end"/>
      </w:r>
      <w:r>
        <w:t xml:space="preserve">) is present on any of the </w:t>
      </w:r>
      <w:r w:rsidRPr="00F20931">
        <w:rPr>
          <w:rStyle w:val="CODEtemp"/>
        </w:rPr>
        <w:t>invocation</w:t>
      </w:r>
      <w:r>
        <w:t xml:space="preserve"> objects (</w:t>
      </w:r>
      <w:r w:rsidRPr="00A14F9A">
        <w:t>§</w:t>
      </w:r>
      <w:r>
        <w:fldChar w:fldCharType="begin"/>
      </w:r>
      <w:r>
        <w:instrText xml:space="preserve"> REF _Ref493352563 \r \h </w:instrText>
      </w:r>
      <w:r>
        <w:fldChar w:fldCharType="separate"/>
      </w:r>
      <w:r>
        <w:t>3.20</w:t>
      </w:r>
      <w:r>
        <w:fldChar w:fldCharType="end"/>
      </w:r>
      <w:r>
        <w:t>) in that array, then the default is the earliest of those times.</w:t>
      </w:r>
    </w:p>
    <w:p w14:paraId="1CB4F661" w14:textId="77777777" w:rsidR="00F53AE3" w:rsidRPr="008370E6" w:rsidRDefault="00F53AE3" w:rsidP="00E0120F">
      <w:pPr>
        <w:pStyle w:val="ListParagraph"/>
        <w:numPr>
          <w:ilvl w:val="0"/>
          <w:numId w:val="59"/>
        </w:numPr>
      </w:pPr>
      <w:r>
        <w:t>Otherwise, there is no default.</w:t>
      </w:r>
    </w:p>
    <w:p w14:paraId="655CB610" w14:textId="77777777" w:rsidR="00F53AE3" w:rsidRPr="00F84209" w:rsidRDefault="00F53AE3" w:rsidP="00E0120F">
      <w:pPr>
        <w:pStyle w:val="Heading3"/>
        <w:numPr>
          <w:ilvl w:val="2"/>
          <w:numId w:val="2"/>
        </w:numPr>
      </w:pPr>
      <w:bookmarkStart w:id="1406" w:name="_Toc9244611"/>
      <w:bookmarkStart w:id="1407" w:name="_Toc10128023"/>
      <w:r>
        <w:lastRenderedPageBreak/>
        <w:t>firstDetectionRunGuid property</w:t>
      </w:r>
      <w:bookmarkEnd w:id="1406"/>
      <w:bookmarkEnd w:id="1407"/>
    </w:p>
    <w:p w14:paraId="30C160F3" w14:textId="77777777" w:rsidR="00F53AE3" w:rsidRDefault="00F53AE3" w:rsidP="00F53AE3">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xml:space="preserve">) of </w:t>
      </w:r>
      <w:r>
        <w:t xml:space="preserve">the run in which </w:t>
      </w:r>
      <w:r w:rsidRPr="00A979F1">
        <w:rPr>
          <w:rStyle w:val="CODEtemp"/>
        </w:rPr>
        <w:t>theResult</w:t>
      </w:r>
      <w:r>
        <w:t xml:space="preserve"> was first detected (either the current run or </w:t>
      </w:r>
      <w:r w:rsidRPr="006066AC">
        <w:t>some previous run</w:t>
      </w:r>
      <w:r>
        <w:t>).</w:t>
      </w:r>
    </w:p>
    <w:p w14:paraId="05B11BA7" w14:textId="77777777" w:rsidR="00F53AE3" w:rsidRDefault="00F53AE3" w:rsidP="00E0120F">
      <w:pPr>
        <w:pStyle w:val="Heading3"/>
        <w:numPr>
          <w:ilvl w:val="2"/>
          <w:numId w:val="2"/>
        </w:numPr>
      </w:pPr>
      <w:bookmarkStart w:id="1408" w:name="_Toc9244612"/>
      <w:bookmarkStart w:id="1409" w:name="_Toc10128024"/>
      <w:r>
        <w:t>lastDetectionRunGuid property</w:t>
      </w:r>
      <w:bookmarkEnd w:id="1408"/>
      <w:bookmarkEnd w:id="1409"/>
    </w:p>
    <w:p w14:paraId="767E932E" w14:textId="77777777" w:rsidR="00F53AE3" w:rsidRDefault="00F53AE3" w:rsidP="00F53AE3">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xml:space="preserve">) of </w:t>
      </w:r>
      <w:r>
        <w:t xml:space="preserve">the run in which </w:t>
      </w:r>
      <w:r w:rsidRPr="00A979F1">
        <w:rPr>
          <w:rStyle w:val="CODEtemp"/>
        </w:rPr>
        <w:t>theResul</w:t>
      </w:r>
      <w:r w:rsidRPr="004F653B">
        <w:rPr>
          <w:rStyle w:val="CODEtemp"/>
        </w:rPr>
        <w:t>t</w:t>
      </w:r>
      <w:r>
        <w:t xml:space="preserve"> was most recently detected (either the current run or </w:t>
      </w:r>
      <w:r w:rsidRPr="006066AC">
        <w:t>some previous run</w:t>
      </w:r>
      <w:r>
        <w:t>).</w:t>
      </w:r>
    </w:p>
    <w:p w14:paraId="70E150C8" w14:textId="77777777" w:rsidR="00F53AE3" w:rsidRDefault="00F53AE3" w:rsidP="00E0120F">
      <w:pPr>
        <w:pStyle w:val="Heading3"/>
        <w:numPr>
          <w:ilvl w:val="2"/>
          <w:numId w:val="2"/>
        </w:numPr>
      </w:pPr>
      <w:bookmarkStart w:id="1410" w:name="_Ref4232561"/>
      <w:bookmarkStart w:id="1411" w:name="_Toc9244613"/>
      <w:bookmarkStart w:id="1412" w:name="_Toc10128025"/>
      <w:r>
        <w:t>invocationIndex property</w:t>
      </w:r>
      <w:bookmarkEnd w:id="1410"/>
      <w:bookmarkEnd w:id="1411"/>
      <w:bookmarkEnd w:id="1412"/>
    </w:p>
    <w:p w14:paraId="0EE4F947" w14:textId="77777777" w:rsidR="00F53AE3" w:rsidRDefault="00F53AE3" w:rsidP="00F53AE3">
      <w:r>
        <w:t xml:space="preserve">If </w:t>
      </w:r>
      <w:r w:rsidRPr="00A979F1">
        <w:rPr>
          <w:rStyle w:val="CODEtemp"/>
        </w:rPr>
        <w:t>theRun.</w:t>
      </w:r>
      <w:r w:rsidRPr="00855419">
        <w:rPr>
          <w:rStyle w:val="CODEtemp"/>
        </w:rPr>
        <w:t>invocations</w:t>
      </w:r>
      <w:r>
        <w:t xml:space="preserve"> (§</w:t>
      </w:r>
      <w:r>
        <w:fldChar w:fldCharType="begin"/>
      </w:r>
      <w:r>
        <w:instrText xml:space="preserve"> REF _Ref507657941 \r \h </w:instrText>
      </w:r>
      <w:r>
        <w:fldChar w:fldCharType="separate"/>
      </w:r>
      <w:r>
        <w:t>3.14.11</w:t>
      </w:r>
      <w:r>
        <w:fldChar w:fldCharType="end"/>
      </w:r>
      <w:r>
        <w:t xml:space="preserve">) is present, a </w:t>
      </w:r>
      <w:r w:rsidRPr="00855419">
        <w:rPr>
          <w:rStyle w:val="CODEtemp"/>
        </w:rPr>
        <w:t>resultProvenance</w:t>
      </w:r>
      <w:r>
        <w:t xml:space="preserve"> object </w:t>
      </w:r>
      <w:r w:rsidRPr="00855419">
        <w:rPr>
          <w:b/>
        </w:rPr>
        <w:t>MAY</w:t>
      </w:r>
      <w:r>
        <w:t xml:space="preserve"> contain a property named </w:t>
      </w:r>
      <w:r w:rsidRPr="00855419">
        <w:rPr>
          <w:rStyle w:val="CODEtemp"/>
        </w:rPr>
        <w:t>invocationIndex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the </w:t>
      </w:r>
      <w:r w:rsidRPr="00855419">
        <w:rPr>
          <w:rStyle w:val="CODEtemp"/>
        </w:rPr>
        <w:t>invocations</w:t>
      </w:r>
      <w:r>
        <w:t xml:space="preserve"> property of the </w:t>
      </w:r>
      <w:r w:rsidRPr="00855419">
        <w:rPr>
          <w:rStyle w:val="CODEtemp"/>
        </w:rPr>
        <w:t>invocation</w:t>
      </w:r>
      <w:r>
        <w:t xml:space="preserve"> object (§</w:t>
      </w:r>
      <w:r>
        <w:fldChar w:fldCharType="begin"/>
      </w:r>
      <w:r>
        <w:instrText xml:space="preserve"> REF _Ref493352563 \r \h </w:instrText>
      </w:r>
      <w:r>
        <w:fldChar w:fldCharType="separate"/>
      </w:r>
      <w:r>
        <w:t>3.20</w:t>
      </w:r>
      <w:r>
        <w:fldChar w:fldCharType="end"/>
      </w:r>
      <w:r>
        <w:t xml:space="preserve">) that describes the tool invocation as a result of which </w:t>
      </w:r>
      <w:r w:rsidRPr="00A979F1">
        <w:rPr>
          <w:rStyle w:val="CODEtemp"/>
        </w:rPr>
        <w:t>theResult</w:t>
      </w:r>
      <w:r>
        <w:t xml:space="preserve"> was detected.</w:t>
      </w:r>
    </w:p>
    <w:p w14:paraId="013BCC93" w14:textId="77777777" w:rsidR="00F53AE3" w:rsidRDefault="00F53AE3" w:rsidP="00F53AE3">
      <w:r>
        <w:t xml:space="preserve">If </w:t>
      </w:r>
      <w:r>
        <w:rPr>
          <w:rStyle w:val="CODEtemp"/>
        </w:rPr>
        <w:t>theRun.</w:t>
      </w:r>
      <w:r w:rsidRPr="00855419">
        <w:rPr>
          <w:rStyle w:val="CODEtemp"/>
        </w:rPr>
        <w:t>invocations</w:t>
      </w:r>
      <w:r>
        <w:t xml:space="preserve"> is absent, </w:t>
      </w:r>
      <w:r w:rsidRPr="00855419">
        <w:rPr>
          <w:rStyle w:val="CODEtemp"/>
        </w:rPr>
        <w:t>invocationIndex</w:t>
      </w:r>
      <w:r>
        <w:t xml:space="preserve"> </w:t>
      </w:r>
      <w:r w:rsidRPr="00855419">
        <w:rPr>
          <w:b/>
        </w:rPr>
        <w:t>SHALL</w:t>
      </w:r>
      <w:r>
        <w:t xml:space="preserve"> be absent.</w:t>
      </w:r>
    </w:p>
    <w:p w14:paraId="6E23C438" w14:textId="77777777" w:rsidR="00F53AE3" w:rsidRPr="00855419" w:rsidRDefault="00F53AE3" w:rsidP="00F53AE3">
      <w:pPr>
        <w:pStyle w:val="Note"/>
      </w:pPr>
      <w:r>
        <w:t>NOTE 1: The purpose of this property is to allow a result to be associated with the tool invocation that produced it.</w:t>
      </w:r>
    </w:p>
    <w:p w14:paraId="6D2B879C" w14:textId="77777777" w:rsidR="00F53AE3" w:rsidRPr="00855419" w:rsidRDefault="00F53AE3" w:rsidP="00F53AE3">
      <w:r>
        <w:t xml:space="preserve">If </w:t>
      </w:r>
      <w:r w:rsidRPr="00855419">
        <w:rPr>
          <w:rStyle w:val="CODEtemp"/>
        </w:rPr>
        <w:t>invocationIndex</w:t>
      </w:r>
      <w:r>
        <w:t xml:space="preserve"> is absent and </w:t>
      </w:r>
      <w:r>
        <w:rPr>
          <w:rStyle w:val="CODEtemp"/>
        </w:rPr>
        <w:t>theRun</w:t>
      </w:r>
      <w:r w:rsidRPr="0043517C">
        <w:rPr>
          <w:rStyle w:val="CODEtemp"/>
        </w:rPr>
        <w:t>.invocations</w:t>
      </w:r>
      <w:r>
        <w:t xml:space="preserve"> is present and contains a single element, it </w:t>
      </w:r>
      <w:r w:rsidRPr="0043517C">
        <w:rPr>
          <w:b/>
        </w:rPr>
        <w:t>SHALL</w:t>
      </w:r>
      <w:r>
        <w:t xml:space="preserve"> default to 0; otherwise it </w:t>
      </w:r>
      <w:r>
        <w:rPr>
          <w:b/>
        </w:rPr>
        <w:t>SHALL</w:t>
      </w:r>
      <w:r>
        <w:t xml:space="preserve"> default to -1, which indicates that the value is unknown (not set).</w:t>
      </w:r>
    </w:p>
    <w:p w14:paraId="39FE6D60" w14:textId="77777777" w:rsidR="00F53AE3" w:rsidRDefault="00F53AE3" w:rsidP="00F53AE3">
      <w:pPr>
        <w:pStyle w:val="Note"/>
      </w:pPr>
      <w:r>
        <w:t>NOTE 2: This provides a sensible default in the common case where there is only a single tool invocation in the run.</w:t>
      </w:r>
    </w:p>
    <w:p w14:paraId="70B6BF88" w14:textId="77777777" w:rsidR="00F53AE3" w:rsidRDefault="00F53AE3" w:rsidP="00E0120F">
      <w:pPr>
        <w:pStyle w:val="Heading3"/>
        <w:numPr>
          <w:ilvl w:val="2"/>
          <w:numId w:val="2"/>
        </w:numPr>
      </w:pPr>
      <w:bookmarkStart w:id="1413" w:name="_Ref532468570"/>
      <w:bookmarkStart w:id="1414" w:name="_Toc9244614"/>
      <w:bookmarkStart w:id="1415" w:name="_Toc10128026"/>
      <w:r>
        <w:t>conversionSources property</w:t>
      </w:r>
      <w:bookmarkEnd w:id="1413"/>
      <w:bookmarkEnd w:id="1414"/>
      <w:bookmarkEnd w:id="1415"/>
    </w:p>
    <w:p w14:paraId="2DDEC56F" w14:textId="77777777" w:rsidR="00F53AE3" w:rsidRDefault="00F53AE3" w:rsidP="00F53AE3">
      <w:r>
        <w:t>Some analysis tools produce output files that describe the analysis run as a whole; we refer to these as “per-run” files. Some tools produce one or more output files for each result; we refer to these as “per-result” files. Some tools produce both per-run and per-result files.</w:t>
      </w:r>
    </w:p>
    <w:p w14:paraId="56490512" w14:textId="77777777" w:rsidR="00F53AE3" w:rsidRDefault="00F53AE3" w:rsidP="00F53AE3">
      <w:r>
        <w:t xml:space="preserve">A </w:t>
      </w:r>
      <w:r w:rsidRPr="008B3A31">
        <w:rPr>
          <w:rStyle w:val="CODEtemp"/>
        </w:rPr>
        <w:t>result</w:t>
      </w:r>
      <w:r>
        <w:rPr>
          <w:rStyle w:val="CODEtemp"/>
        </w:rPr>
        <w:t>Provenance</w:t>
      </w:r>
      <w:r>
        <w:t xml:space="preserve"> object </w:t>
      </w:r>
      <w:r w:rsidRPr="008B3A31">
        <w:rPr>
          <w:b/>
        </w:rPr>
        <w:t>MAY</w:t>
      </w:r>
      <w:r>
        <w:t xml:space="preserve"> contain a property named </w:t>
      </w:r>
      <w:r>
        <w:rPr>
          <w:rStyle w:val="CODEtemp"/>
        </w:rPr>
        <w:t>conversionSources</w:t>
      </w:r>
      <w:r>
        <w:t xml:space="preserve"> whose value is an array of zero or more unique (</w:t>
      </w:r>
      <w:r w:rsidRPr="00180B28">
        <w:t>§</w:t>
      </w:r>
      <w:r>
        <w:fldChar w:fldCharType="begin"/>
      </w:r>
      <w:r>
        <w:instrText xml:space="preserve"> REF _Ref493404799 \r \h </w:instrText>
      </w:r>
      <w:r>
        <w:fldChar w:fldCharType="separate"/>
      </w:r>
      <w:r>
        <w:t>3.7.3</w:t>
      </w:r>
      <w:r>
        <w:fldChar w:fldCharType="end"/>
      </w:r>
      <w:r>
        <w:t xml:space="preserve">) </w:t>
      </w:r>
      <w:r>
        <w:rPr>
          <w:rStyle w:val="CODEtemp"/>
        </w:rPr>
        <w:t>physicalLocation</w:t>
      </w:r>
      <w:r>
        <w:t xml:space="preserve"> objects (</w:t>
      </w:r>
      <w:r w:rsidRPr="00180B28">
        <w:t>§</w:t>
      </w:r>
      <w:r>
        <w:fldChar w:fldCharType="begin"/>
      </w:r>
      <w:r>
        <w:instrText xml:space="preserve"> REF _Ref493477390 \r \h </w:instrText>
      </w:r>
      <w:r>
        <w:fldChar w:fldCharType="separate"/>
      </w:r>
      <w:r>
        <w:t>3.29</w:t>
      </w:r>
      <w:r>
        <w:fldChar w:fldCharType="end"/>
      </w:r>
      <w:r>
        <w:t>).</w:t>
      </w:r>
    </w:p>
    <w:p w14:paraId="4A5463E6" w14:textId="77777777" w:rsidR="00F53AE3" w:rsidRDefault="00F53AE3" w:rsidP="00F53AE3">
      <w:r>
        <w:t xml:space="preserve">If </w:t>
      </w:r>
      <w:r>
        <w:rPr>
          <w:rStyle w:val="CODEtemp"/>
        </w:rPr>
        <w:t>theResult</w:t>
      </w:r>
      <w:r>
        <w:t xml:space="preserve"> was produced by a converter, and if the analysis tool whose output was converted to SARIF produced any per-result files for this result, then the </w:t>
      </w:r>
      <w:r>
        <w:rPr>
          <w:rStyle w:val="CODEtemp"/>
        </w:rPr>
        <w:t>physical</w:t>
      </w:r>
      <w:r w:rsidRPr="00302E07">
        <w:rPr>
          <w:rStyle w:val="CODEtemp"/>
        </w:rPr>
        <w:t>Location</w:t>
      </w:r>
      <w:r>
        <w:t xml:space="preserve"> objects in the array </w:t>
      </w:r>
      <w:r w:rsidRPr="00302E07">
        <w:rPr>
          <w:b/>
        </w:rPr>
        <w:t>SHALL</w:t>
      </w:r>
      <w:r>
        <w:t xml:space="preserve"> specify the relevant portions of the per-result files for this result.</w:t>
      </w:r>
    </w:p>
    <w:p w14:paraId="228938A9" w14:textId="77777777" w:rsidR="00F53AE3" w:rsidRDefault="00F53AE3" w:rsidP="00F53AE3">
      <w:r>
        <w:t xml:space="preserve">Otherwise (that is, if the </w:t>
      </w:r>
      <w:r w:rsidRPr="00A03AEF">
        <w:rPr>
          <w:rStyle w:val="CODEtemp"/>
        </w:rPr>
        <w:t>run</w:t>
      </w:r>
      <w:r>
        <w:t xml:space="preserve"> object was not produced by a converter, or if there were no per-run files for this result), then if </w:t>
      </w:r>
      <w:r w:rsidRPr="00A03AEF">
        <w:rPr>
          <w:rStyle w:val="CODEtemp"/>
        </w:rPr>
        <w:t>conversion</w:t>
      </w:r>
      <w:r>
        <w:rPr>
          <w:rStyle w:val="CODEtemp"/>
        </w:rPr>
        <w:t>Sources</w:t>
      </w:r>
      <w:r>
        <w:t xml:space="preserve"> is present, its value </w:t>
      </w:r>
      <w:r w:rsidRPr="00A03AEF">
        <w:rPr>
          <w:b/>
        </w:rPr>
        <w:t>SHALL</w:t>
      </w:r>
      <w:r>
        <w:t xml:space="preserve"> be an empty array.</w:t>
      </w:r>
    </w:p>
    <w:p w14:paraId="054F7787" w14:textId="77777777" w:rsidR="00F53AE3" w:rsidRDefault="00F53AE3" w:rsidP="00F53AE3">
      <w:r>
        <w:t xml:space="preserve">Per-run files are handled by the </w:t>
      </w:r>
      <w:r w:rsidRPr="00A76DF3">
        <w:rPr>
          <w:rStyle w:val="CODEtemp"/>
        </w:rPr>
        <w:t>conversion.analysisToolLogFiles</w:t>
      </w:r>
      <w:r>
        <w:t xml:space="preserve"> property (§</w:t>
      </w:r>
      <w:r>
        <w:fldChar w:fldCharType="begin"/>
      </w:r>
      <w:r>
        <w:instrText xml:space="preserve"> REF _Ref503539431 \r \h </w:instrText>
      </w:r>
      <w:r>
        <w:fldChar w:fldCharType="separate"/>
      </w:r>
      <w:r>
        <w:t>3.22.4</w:t>
      </w:r>
      <w:r>
        <w:fldChar w:fldCharType="end"/>
      </w:r>
      <w:r>
        <w:t>).</w:t>
      </w:r>
    </w:p>
    <w:p w14:paraId="54A91822" w14:textId="77777777" w:rsidR="00F53AE3" w:rsidRDefault="00F53AE3" w:rsidP="00F53AE3">
      <w:pPr>
        <w:pStyle w:val="Note"/>
      </w:pPr>
      <w:r>
        <w:t>NOTE: This property is intended to be useful to developers of converters, to help them debug the conversion from the analysis tool’s native output format to the SARIF format.</w:t>
      </w:r>
    </w:p>
    <w:p w14:paraId="760FC2FD" w14:textId="77777777" w:rsidR="00F53AE3" w:rsidRDefault="00F53AE3" w:rsidP="00F53AE3">
      <w:pPr>
        <w:pStyle w:val="Note"/>
      </w:pPr>
      <w:r>
        <w:t>EXAMPLE: Given this analysis tool’s output file:</w:t>
      </w:r>
    </w:p>
    <w:p w14:paraId="55B860AA" w14:textId="77777777" w:rsidR="00F53AE3" w:rsidRDefault="00F53AE3" w:rsidP="00F53AE3">
      <w:pPr>
        <w:pStyle w:val="Code"/>
      </w:pPr>
      <w:r>
        <w:t>&lt;?xml version="1.0" encoding="UTF-8"?&gt;</w:t>
      </w:r>
    </w:p>
    <w:p w14:paraId="1D61443C" w14:textId="77777777" w:rsidR="00F53AE3" w:rsidRDefault="00F53AE3" w:rsidP="00F53AE3">
      <w:pPr>
        <w:pStyle w:val="Code"/>
      </w:pPr>
      <w:r>
        <w:t>&lt;problems&gt;</w:t>
      </w:r>
    </w:p>
    <w:p w14:paraId="3783698B" w14:textId="77777777" w:rsidR="00F53AE3" w:rsidRDefault="00F53AE3" w:rsidP="00F53AE3">
      <w:pPr>
        <w:pStyle w:val="Code"/>
      </w:pPr>
      <w:r>
        <w:t xml:space="preserve">  &lt;problem&gt;</w:t>
      </w:r>
    </w:p>
    <w:p w14:paraId="4774D8BB" w14:textId="77777777" w:rsidR="00F53AE3" w:rsidRDefault="00F53AE3" w:rsidP="00F53AE3">
      <w:pPr>
        <w:pStyle w:val="Code"/>
      </w:pPr>
      <w:r>
        <w:t xml:space="preserve">    &lt;file&gt;&lt;/file&gt;</w:t>
      </w:r>
    </w:p>
    <w:p w14:paraId="68AB529A" w14:textId="77777777" w:rsidR="00F53AE3" w:rsidRDefault="00F53AE3" w:rsidP="00F53AE3">
      <w:pPr>
        <w:pStyle w:val="Code"/>
      </w:pPr>
      <w:r>
        <w:t xml:space="preserve">    &lt;line&gt;242&lt;/line&gt;</w:t>
      </w:r>
    </w:p>
    <w:p w14:paraId="0F8CC187" w14:textId="77777777" w:rsidR="00F53AE3" w:rsidRDefault="00F53AE3" w:rsidP="00F53AE3">
      <w:pPr>
        <w:pStyle w:val="Code"/>
      </w:pPr>
      <w:r>
        <w:t xml:space="preserve">    ...</w:t>
      </w:r>
    </w:p>
    <w:p w14:paraId="25E91AE2" w14:textId="77777777" w:rsidR="00F53AE3" w:rsidRDefault="00F53AE3" w:rsidP="00F53AE3">
      <w:pPr>
        <w:pStyle w:val="Code"/>
      </w:pPr>
      <w:r>
        <w:t xml:space="preserve">    &lt;problem_class ...&gt;Assertions&lt;/problem_class&gt;</w:t>
      </w:r>
    </w:p>
    <w:p w14:paraId="7AB90479" w14:textId="77777777" w:rsidR="00F53AE3" w:rsidRDefault="00F53AE3" w:rsidP="00F53AE3">
      <w:pPr>
        <w:pStyle w:val="Code"/>
      </w:pPr>
      <w:r>
        <w:t xml:space="preserve">    ...</w:t>
      </w:r>
    </w:p>
    <w:p w14:paraId="26ED94E3" w14:textId="77777777" w:rsidR="00F53AE3" w:rsidRDefault="00F53AE3" w:rsidP="00F53AE3">
      <w:pPr>
        <w:pStyle w:val="Code"/>
      </w:pPr>
      <w:r>
        <w:t xml:space="preserve">    &lt;description&gt;Assertions are unreliable. ...&lt;/description&gt;</w:t>
      </w:r>
    </w:p>
    <w:p w14:paraId="037596EB" w14:textId="77777777" w:rsidR="00F53AE3" w:rsidRDefault="00F53AE3" w:rsidP="00F53AE3">
      <w:pPr>
        <w:pStyle w:val="Code"/>
      </w:pPr>
      <w:r>
        <w:lastRenderedPageBreak/>
        <w:t xml:space="preserve">  &lt;/problem&gt;</w:t>
      </w:r>
    </w:p>
    <w:p w14:paraId="512B6FAA" w14:textId="77777777" w:rsidR="00F53AE3" w:rsidRDefault="00F53AE3" w:rsidP="00F53AE3">
      <w:pPr>
        <w:pStyle w:val="Code"/>
      </w:pPr>
      <w:r>
        <w:t>&lt;/problems&gt;</w:t>
      </w:r>
    </w:p>
    <w:p w14:paraId="0A67B2BD" w14:textId="77777777" w:rsidR="00F53AE3" w:rsidRDefault="00F53AE3" w:rsidP="00F53AE3">
      <w:pPr>
        <w:pStyle w:val="Note"/>
      </w:pPr>
      <w:r>
        <w:t>a SARIF converter might transform it into the following SARIF log file:</w:t>
      </w:r>
    </w:p>
    <w:p w14:paraId="4740B84E" w14:textId="77777777" w:rsidR="00F53AE3" w:rsidRDefault="00F53AE3" w:rsidP="00F53AE3">
      <w:pPr>
        <w:pStyle w:val="Code"/>
      </w:pPr>
      <w:r>
        <w:t>{</w:t>
      </w:r>
    </w:p>
    <w:p w14:paraId="18EB524B" w14:textId="77777777" w:rsidR="00F53AE3" w:rsidRDefault="00F53AE3" w:rsidP="00F53AE3">
      <w:pPr>
        <w:pStyle w:val="Code"/>
      </w:pPr>
      <w:r>
        <w:t xml:space="preserve">  ...</w:t>
      </w:r>
    </w:p>
    <w:p w14:paraId="16C0C570" w14:textId="77777777" w:rsidR="00F53AE3" w:rsidRDefault="00F53AE3" w:rsidP="00F53AE3">
      <w:pPr>
        <w:pStyle w:val="Code"/>
      </w:pPr>
      <w:r>
        <w:t xml:space="preserve">  "runs": [</w:t>
      </w:r>
    </w:p>
    <w:p w14:paraId="7C632A62" w14:textId="77777777" w:rsidR="00F53AE3" w:rsidRDefault="00F53AE3" w:rsidP="00F53AE3">
      <w:pPr>
        <w:pStyle w:val="Code"/>
      </w:pPr>
      <w:r>
        <w:t xml:space="preserve">    {</w:t>
      </w:r>
    </w:p>
    <w:p w14:paraId="035DE37F" w14:textId="77777777" w:rsidR="00F53AE3" w:rsidRDefault="00F53AE3" w:rsidP="00F53AE3">
      <w:pPr>
        <w:pStyle w:val="Code"/>
      </w:pPr>
      <w:r>
        <w:t xml:space="preserve">      "tool": {</w:t>
      </w:r>
    </w:p>
    <w:p w14:paraId="43ED3636" w14:textId="77777777" w:rsidR="00F53AE3" w:rsidRDefault="00F53AE3" w:rsidP="00F53AE3">
      <w:pPr>
        <w:pStyle w:val="Code"/>
      </w:pPr>
      <w:r>
        <w:t xml:space="preserve">        "driver": {</w:t>
      </w:r>
    </w:p>
    <w:p w14:paraId="7E457C7F" w14:textId="77777777" w:rsidR="00F53AE3" w:rsidRDefault="00F53AE3" w:rsidP="00F53AE3">
      <w:pPr>
        <w:pStyle w:val="Code"/>
      </w:pPr>
      <w:r>
        <w:t xml:space="preserve">          "name": "CodeScanner"</w:t>
      </w:r>
    </w:p>
    <w:p w14:paraId="4AC60DE5" w14:textId="77777777" w:rsidR="00F53AE3" w:rsidRDefault="00F53AE3" w:rsidP="00F53AE3">
      <w:pPr>
        <w:pStyle w:val="Code"/>
      </w:pPr>
      <w:r>
        <w:t xml:space="preserve">        }</w:t>
      </w:r>
    </w:p>
    <w:p w14:paraId="2B0FEA7A" w14:textId="77777777" w:rsidR="00F53AE3" w:rsidRDefault="00F53AE3" w:rsidP="00F53AE3">
      <w:pPr>
        <w:pStyle w:val="Code"/>
      </w:pPr>
      <w:r>
        <w:t xml:space="preserve">      },</w:t>
      </w:r>
    </w:p>
    <w:p w14:paraId="1CA30D75" w14:textId="77777777" w:rsidR="00F53AE3" w:rsidRDefault="00F53AE3" w:rsidP="00F53AE3">
      <w:pPr>
        <w:pStyle w:val="Code"/>
      </w:pPr>
      <w:r>
        <w:t xml:space="preserve">      "conversion": {  # A conversion object (see </w:t>
      </w:r>
      <w:r w:rsidRPr="00E20F80">
        <w:t>§</w:t>
      </w:r>
      <w:r>
        <w:fldChar w:fldCharType="begin"/>
      </w:r>
      <w:r>
        <w:instrText xml:space="preserve"> REF _Ref3810909 \r \h </w:instrText>
      </w:r>
      <w:r>
        <w:fldChar w:fldCharType="separate"/>
      </w:r>
      <w:r>
        <w:t>3.22</w:t>
      </w:r>
      <w:r>
        <w:fldChar w:fldCharType="end"/>
      </w:r>
      <w:r>
        <w:t>).</w:t>
      </w:r>
    </w:p>
    <w:p w14:paraId="364811C1" w14:textId="77777777" w:rsidR="00F53AE3" w:rsidRDefault="00F53AE3" w:rsidP="00F53AE3">
      <w:pPr>
        <w:pStyle w:val="Code"/>
      </w:pPr>
      <w:r>
        <w:t xml:space="preserve">        ...</w:t>
      </w:r>
    </w:p>
    <w:p w14:paraId="05DDE133" w14:textId="77777777" w:rsidR="00F53AE3" w:rsidRDefault="00F53AE3" w:rsidP="00F53AE3">
      <w:pPr>
        <w:pStyle w:val="Code"/>
      </w:pPr>
      <w:r>
        <w:t xml:space="preserve">      },</w:t>
      </w:r>
    </w:p>
    <w:p w14:paraId="2C150AF7" w14:textId="77777777" w:rsidR="00F53AE3" w:rsidRDefault="00F53AE3" w:rsidP="00F53AE3">
      <w:pPr>
        <w:pStyle w:val="Code"/>
      </w:pPr>
      <w:r>
        <w:t xml:space="preserve">      "results": [</w:t>
      </w:r>
    </w:p>
    <w:p w14:paraId="3E526A5D" w14:textId="77777777" w:rsidR="00F53AE3" w:rsidRDefault="00F53AE3" w:rsidP="00F53AE3">
      <w:pPr>
        <w:pStyle w:val="Code"/>
      </w:pPr>
      <w:r>
        <w:t xml:space="preserve">        {</w:t>
      </w:r>
    </w:p>
    <w:p w14:paraId="7AC75A4F" w14:textId="77777777" w:rsidR="00F53AE3" w:rsidRDefault="00F53AE3" w:rsidP="00F53AE3">
      <w:pPr>
        <w:pStyle w:val="Code"/>
      </w:pPr>
      <w:r>
        <w:t xml:space="preserve">          "ruleId": "Assertions",</w:t>
      </w:r>
    </w:p>
    <w:p w14:paraId="4CE07173" w14:textId="77777777" w:rsidR="00F53AE3" w:rsidRDefault="00F53AE3" w:rsidP="00F53AE3">
      <w:pPr>
        <w:pStyle w:val="Code"/>
      </w:pPr>
      <w:r>
        <w:t xml:space="preserve">          "message": {</w:t>
      </w:r>
    </w:p>
    <w:p w14:paraId="596D2038" w14:textId="77777777" w:rsidR="00F53AE3" w:rsidRDefault="00F53AE3" w:rsidP="00F53AE3">
      <w:pPr>
        <w:pStyle w:val="Code"/>
      </w:pPr>
      <w:r>
        <w:t xml:space="preserve">            "text": "Assertions are unreliable. ..."</w:t>
      </w:r>
    </w:p>
    <w:p w14:paraId="4A79DD35" w14:textId="77777777" w:rsidR="00F53AE3" w:rsidRDefault="00F53AE3" w:rsidP="00F53AE3">
      <w:pPr>
        <w:pStyle w:val="Code"/>
      </w:pPr>
      <w:r>
        <w:t xml:space="preserve">          },</w:t>
      </w:r>
    </w:p>
    <w:p w14:paraId="4028246D" w14:textId="77777777" w:rsidR="00F53AE3" w:rsidRDefault="00F53AE3" w:rsidP="00F53AE3">
      <w:pPr>
        <w:pStyle w:val="Code"/>
      </w:pPr>
      <w:r>
        <w:t xml:space="preserve">          ...</w:t>
      </w:r>
    </w:p>
    <w:p w14:paraId="5F0A5232" w14:textId="77777777" w:rsidR="00F53AE3" w:rsidRDefault="00F53AE3" w:rsidP="00F53AE3">
      <w:pPr>
        <w:pStyle w:val="Code"/>
      </w:pPr>
      <w:r>
        <w:t xml:space="preserve">          "provenance": {              # See §</w:t>
      </w:r>
      <w:r>
        <w:fldChar w:fldCharType="begin"/>
      </w:r>
      <w:r>
        <w:instrText xml:space="preserve"> REF _Ref532469699 \r \h  \* MERGEFORMAT </w:instrText>
      </w:r>
      <w:r>
        <w:fldChar w:fldCharType="separate"/>
      </w:r>
      <w:r>
        <w:t>3.27.29</w:t>
      </w:r>
      <w:r>
        <w:fldChar w:fldCharType="end"/>
      </w:r>
      <w:r>
        <w:t>.</w:t>
      </w:r>
    </w:p>
    <w:p w14:paraId="2A0037E2" w14:textId="77777777" w:rsidR="00F53AE3" w:rsidRDefault="00F53AE3" w:rsidP="00F53AE3">
      <w:pPr>
        <w:pStyle w:val="Code"/>
      </w:pPr>
      <w:r>
        <w:t xml:space="preserve">            "conversionSources": [     # An array of physicalLocation objects </w:t>
      </w:r>
    </w:p>
    <w:p w14:paraId="656CAC45" w14:textId="77777777" w:rsidR="00F53AE3" w:rsidRDefault="00F53AE3" w:rsidP="00F53AE3">
      <w:pPr>
        <w:pStyle w:val="Code"/>
      </w:pPr>
      <w:r>
        <w:t xml:space="preserve">              {                        # (§</w:t>
      </w:r>
      <w:r>
        <w:fldChar w:fldCharType="begin"/>
      </w:r>
      <w:r>
        <w:instrText xml:space="preserve"> REF _Ref493477390 \r \h  \* MERGEFORMAT </w:instrText>
      </w:r>
      <w:r>
        <w:fldChar w:fldCharType="separate"/>
      </w:r>
      <w:r>
        <w:t>3.29</w:t>
      </w:r>
      <w:r>
        <w:fldChar w:fldCharType="end"/>
      </w:r>
      <w:r>
        <w:t>).</w:t>
      </w:r>
    </w:p>
    <w:p w14:paraId="1519C4BC" w14:textId="77777777" w:rsidR="00F53AE3" w:rsidRDefault="00F53AE3" w:rsidP="00F53AE3">
      <w:pPr>
        <w:pStyle w:val="Code"/>
      </w:pPr>
      <w:r>
        <w:t xml:space="preserve">                "artifactLocation": {  # See </w:t>
      </w:r>
      <w:r w:rsidRPr="00E20F80">
        <w:t>§</w:t>
      </w:r>
      <w:r>
        <w:fldChar w:fldCharType="begin"/>
      </w:r>
      <w:r>
        <w:instrText xml:space="preserve"> REF _Ref503369432 \r \h  \* MERGEFORMAT </w:instrText>
      </w:r>
      <w:r>
        <w:fldChar w:fldCharType="separate"/>
      </w:r>
      <w:r>
        <w:t>3.29.3</w:t>
      </w:r>
      <w:r>
        <w:fldChar w:fldCharType="end"/>
      </w:r>
      <w:r>
        <w:t>.</w:t>
      </w:r>
    </w:p>
    <w:p w14:paraId="189D28D5" w14:textId="77777777" w:rsidR="00F53AE3" w:rsidRDefault="00F53AE3" w:rsidP="00F53AE3">
      <w:pPr>
        <w:pStyle w:val="Code"/>
      </w:pPr>
      <w:r>
        <w:t xml:space="preserve">                  "uri": "CodeScanner.log",</w:t>
      </w:r>
    </w:p>
    <w:p w14:paraId="60342042" w14:textId="77777777" w:rsidR="00F53AE3" w:rsidRDefault="00F53AE3" w:rsidP="00F53AE3">
      <w:pPr>
        <w:pStyle w:val="Code"/>
      </w:pPr>
      <w:r>
        <w:t xml:space="preserve">                  "uriBaseId": "$LOGSROOT"</w:t>
      </w:r>
    </w:p>
    <w:p w14:paraId="4AC67C9C" w14:textId="77777777" w:rsidR="00F53AE3" w:rsidRDefault="00F53AE3" w:rsidP="00F53AE3">
      <w:pPr>
        <w:pStyle w:val="Code"/>
      </w:pPr>
      <w:r>
        <w:t xml:space="preserve">                },</w:t>
      </w:r>
    </w:p>
    <w:p w14:paraId="3BA75772" w14:textId="77777777" w:rsidR="00F53AE3" w:rsidRDefault="00F53AE3" w:rsidP="00F53AE3">
      <w:pPr>
        <w:pStyle w:val="Code"/>
      </w:pPr>
      <w:r>
        <w:t xml:space="preserve">                "region": {            # See </w:t>
      </w:r>
      <w:r w:rsidRPr="00E20F80">
        <w:t>§</w:t>
      </w:r>
      <w:r>
        <w:fldChar w:fldCharType="begin"/>
      </w:r>
      <w:r>
        <w:instrText xml:space="preserve"> REF _Ref493509797 \r \h  \* MERGEFORMAT </w:instrText>
      </w:r>
      <w:r>
        <w:fldChar w:fldCharType="separate"/>
      </w:r>
      <w:r>
        <w:t>3.29.4</w:t>
      </w:r>
      <w:r>
        <w:fldChar w:fldCharType="end"/>
      </w:r>
      <w:r>
        <w:t>.</w:t>
      </w:r>
    </w:p>
    <w:p w14:paraId="1DD28409" w14:textId="77777777" w:rsidR="00F53AE3" w:rsidRDefault="00F53AE3" w:rsidP="00F53AE3">
      <w:pPr>
        <w:pStyle w:val="Code"/>
      </w:pPr>
      <w:r>
        <w:t xml:space="preserve">                  "startLine": 3,</w:t>
      </w:r>
    </w:p>
    <w:p w14:paraId="30201C05" w14:textId="77777777" w:rsidR="00F53AE3" w:rsidRDefault="00F53AE3" w:rsidP="00F53AE3">
      <w:pPr>
        <w:pStyle w:val="Code"/>
      </w:pPr>
      <w:r>
        <w:t xml:space="preserve">                  "startColumn": 3,</w:t>
      </w:r>
    </w:p>
    <w:p w14:paraId="5ADFC1FC" w14:textId="77777777" w:rsidR="00F53AE3" w:rsidRDefault="00F53AE3" w:rsidP="00F53AE3">
      <w:pPr>
        <w:pStyle w:val="Code"/>
      </w:pPr>
      <w:r>
        <w:t xml:space="preserve">                  "endLine": 12,</w:t>
      </w:r>
    </w:p>
    <w:p w14:paraId="5521B60A" w14:textId="77777777" w:rsidR="00F53AE3" w:rsidRDefault="00F53AE3" w:rsidP="00F53AE3">
      <w:pPr>
        <w:pStyle w:val="Code"/>
      </w:pPr>
      <w:r>
        <w:t xml:space="preserve">                  "endColumn": 13,</w:t>
      </w:r>
    </w:p>
    <w:p w14:paraId="09518124" w14:textId="77777777" w:rsidR="00F53AE3" w:rsidRDefault="00F53AE3" w:rsidP="00F53AE3">
      <w:pPr>
        <w:pStyle w:val="Code"/>
      </w:pPr>
      <w:r>
        <w:t xml:space="preserve">                  "snippet": {</w:t>
      </w:r>
    </w:p>
    <w:p w14:paraId="16D3FDF3" w14:textId="77777777" w:rsidR="00F53AE3" w:rsidRDefault="00F53AE3" w:rsidP="00F53AE3">
      <w:pPr>
        <w:pStyle w:val="Code"/>
      </w:pPr>
      <w:r>
        <w:t xml:space="preserve">                    "text": "</w:t>
      </w:r>
      <w:r w:rsidRPr="004811D4">
        <w:t xml:space="preserve">&lt;problem&gt;\n </w:t>
      </w:r>
      <w:r>
        <w:t>...</w:t>
      </w:r>
      <w:r w:rsidRPr="004811D4">
        <w:t xml:space="preserve"> \n  &lt;/problem&gt;</w:t>
      </w:r>
      <w:r>
        <w:t>"</w:t>
      </w:r>
    </w:p>
    <w:p w14:paraId="5DC20BC6" w14:textId="77777777" w:rsidR="00F53AE3" w:rsidRDefault="00F53AE3" w:rsidP="00F53AE3">
      <w:pPr>
        <w:pStyle w:val="Code"/>
      </w:pPr>
      <w:r>
        <w:t xml:space="preserve">                  }</w:t>
      </w:r>
    </w:p>
    <w:p w14:paraId="784A831E" w14:textId="77777777" w:rsidR="00F53AE3" w:rsidRDefault="00F53AE3" w:rsidP="00F53AE3">
      <w:pPr>
        <w:pStyle w:val="Code"/>
      </w:pPr>
      <w:r>
        <w:t xml:space="preserve">                }</w:t>
      </w:r>
    </w:p>
    <w:p w14:paraId="5D950E15" w14:textId="77777777" w:rsidR="00F53AE3" w:rsidRDefault="00F53AE3" w:rsidP="00F53AE3">
      <w:pPr>
        <w:pStyle w:val="Code"/>
      </w:pPr>
      <w:r>
        <w:t xml:space="preserve">              }</w:t>
      </w:r>
    </w:p>
    <w:p w14:paraId="3A4A22F5" w14:textId="77777777" w:rsidR="00F53AE3" w:rsidRDefault="00F53AE3" w:rsidP="00F53AE3">
      <w:pPr>
        <w:pStyle w:val="Code"/>
      </w:pPr>
      <w:r>
        <w:t xml:space="preserve">            ],</w:t>
      </w:r>
    </w:p>
    <w:p w14:paraId="492BD6FD" w14:textId="77777777" w:rsidR="00F53AE3" w:rsidRDefault="00F53AE3" w:rsidP="00F53AE3">
      <w:pPr>
        <w:pStyle w:val="Code"/>
      </w:pPr>
      <w:r>
        <w:t xml:space="preserve">            ...</w:t>
      </w:r>
    </w:p>
    <w:p w14:paraId="31E3746A" w14:textId="77777777" w:rsidR="00F53AE3" w:rsidRDefault="00F53AE3" w:rsidP="00F53AE3">
      <w:pPr>
        <w:pStyle w:val="Code"/>
      </w:pPr>
      <w:r>
        <w:t xml:space="preserve">          }</w:t>
      </w:r>
    </w:p>
    <w:p w14:paraId="7DF5CB70" w14:textId="77777777" w:rsidR="00F53AE3" w:rsidRDefault="00F53AE3" w:rsidP="00F53AE3">
      <w:pPr>
        <w:pStyle w:val="Code"/>
      </w:pPr>
      <w:r>
        <w:t xml:space="preserve">        }</w:t>
      </w:r>
    </w:p>
    <w:p w14:paraId="598A8C16" w14:textId="77777777" w:rsidR="00F53AE3" w:rsidRDefault="00F53AE3" w:rsidP="00F53AE3">
      <w:pPr>
        <w:pStyle w:val="Code"/>
      </w:pPr>
      <w:r>
        <w:t xml:space="preserve">      ]</w:t>
      </w:r>
    </w:p>
    <w:p w14:paraId="332D0055" w14:textId="77777777" w:rsidR="00F53AE3" w:rsidRDefault="00F53AE3" w:rsidP="00F53AE3">
      <w:pPr>
        <w:pStyle w:val="Code"/>
      </w:pPr>
      <w:r>
        <w:t xml:space="preserve">    }</w:t>
      </w:r>
    </w:p>
    <w:p w14:paraId="60729CA3" w14:textId="77777777" w:rsidR="00F53AE3" w:rsidRDefault="00F53AE3" w:rsidP="00F53AE3">
      <w:pPr>
        <w:pStyle w:val="Code"/>
      </w:pPr>
      <w:r>
        <w:t xml:space="preserve">  ]</w:t>
      </w:r>
    </w:p>
    <w:p w14:paraId="27EFF84D" w14:textId="77777777" w:rsidR="00F53AE3" w:rsidRPr="008F4CB1" w:rsidRDefault="00F53AE3" w:rsidP="00F53AE3">
      <w:pPr>
        <w:pStyle w:val="Code"/>
      </w:pPr>
      <w:r>
        <w:t>}</w:t>
      </w:r>
    </w:p>
    <w:p w14:paraId="3C1568B5" w14:textId="77777777" w:rsidR="00F53AE3" w:rsidRDefault="00F53AE3" w:rsidP="00E0120F">
      <w:pPr>
        <w:pStyle w:val="Heading2"/>
        <w:numPr>
          <w:ilvl w:val="1"/>
          <w:numId w:val="2"/>
        </w:numPr>
      </w:pPr>
      <w:bookmarkStart w:id="1416" w:name="_Ref493407996"/>
      <w:bookmarkStart w:id="1417" w:name="_Ref508814067"/>
      <w:bookmarkStart w:id="1418" w:name="_Ref3908560"/>
      <w:bookmarkStart w:id="1419" w:name="_Toc9244615"/>
      <w:bookmarkStart w:id="1420" w:name="_Toc10128027"/>
      <w:r>
        <w:rPr>
          <w:bCs/>
          <w:sz w:val="26"/>
          <w:szCs w:val="26"/>
        </w:rPr>
        <w:t>reportingDescriptor</w:t>
      </w:r>
      <w:r>
        <w:t xml:space="preserve"> object</w:t>
      </w:r>
      <w:bookmarkEnd w:id="1416"/>
      <w:bookmarkEnd w:id="1417"/>
      <w:bookmarkEnd w:id="1418"/>
      <w:bookmarkEnd w:id="1419"/>
      <w:bookmarkEnd w:id="1420"/>
    </w:p>
    <w:p w14:paraId="1C5EAD37" w14:textId="77777777" w:rsidR="00F53AE3" w:rsidRDefault="00F53AE3" w:rsidP="00E0120F">
      <w:pPr>
        <w:pStyle w:val="Heading3"/>
        <w:numPr>
          <w:ilvl w:val="2"/>
          <w:numId w:val="2"/>
        </w:numPr>
      </w:pPr>
      <w:bookmarkStart w:id="1421" w:name="_Toc9244616"/>
      <w:bookmarkStart w:id="1422" w:name="_Toc10128028"/>
      <w:r>
        <w:t>General</w:t>
      </w:r>
      <w:bookmarkEnd w:id="1421"/>
      <w:bookmarkEnd w:id="1422"/>
    </w:p>
    <w:p w14:paraId="7727D910" w14:textId="77777777" w:rsidR="00F53AE3" w:rsidRDefault="00F53AE3" w:rsidP="00F53AE3">
      <w:r w:rsidRPr="00517BAE">
        <w:t xml:space="preserve">A </w:t>
      </w:r>
      <w:r>
        <w:rPr>
          <w:rStyle w:val="CODEtemp"/>
        </w:rPr>
        <w:t>reportingDescriptor</w:t>
      </w:r>
      <w:r w:rsidRPr="00517BAE">
        <w:t xml:space="preserve"> object contains information that describes a </w:t>
      </w:r>
      <w:r>
        <w:t>“reporting item” generated by a tool</w:t>
      </w:r>
      <w:r w:rsidRPr="00517BAE">
        <w:t>.</w:t>
      </w:r>
      <w:r>
        <w:t xml:space="preserve"> A reporting item is either a result produced by the tool’s analysis (see </w:t>
      </w:r>
      <w:r w:rsidRPr="00517BAE">
        <w:t>§</w:t>
      </w:r>
      <w:r>
        <w:fldChar w:fldCharType="begin"/>
      </w:r>
      <w:r>
        <w:instrText xml:space="preserve"> REF _Ref493350984 \r \h </w:instrText>
      </w:r>
      <w:r>
        <w:fldChar w:fldCharType="separate"/>
      </w:r>
      <w:r>
        <w:t>3.27</w:t>
      </w:r>
      <w:r>
        <w:fldChar w:fldCharType="end"/>
      </w:r>
      <w:r>
        <w:t>), or a notification of a condition encountered by the tool (</w:t>
      </w:r>
      <w:r w:rsidRPr="00517BAE">
        <w:t>§</w:t>
      </w:r>
      <w:r>
        <w:fldChar w:fldCharType="begin"/>
      </w:r>
      <w:r>
        <w:instrText xml:space="preserve"> REF _Ref493404948 \r \h </w:instrText>
      </w:r>
      <w:r>
        <w:fldChar w:fldCharType="separate"/>
      </w:r>
      <w:r>
        <w:t>3.58</w:t>
      </w:r>
      <w:r>
        <w:fldChar w:fldCharType="end"/>
      </w:r>
      <w:r>
        <w:t>). We refer to this descriptive information as “reporting item metadata.” When referring to the metadata that describes a result, we use the more specific term “rule metadata.”</w:t>
      </w:r>
    </w:p>
    <w:p w14:paraId="4EBF42F5" w14:textId="77777777" w:rsidR="00F53AE3" w:rsidRPr="00517BAE" w:rsidRDefault="00F53AE3" w:rsidP="00F53AE3">
      <w:r>
        <w:lastRenderedPageBreak/>
        <w:t xml:space="preserve">Some of the properties of the </w:t>
      </w:r>
      <w:r w:rsidRPr="00A74ED1">
        <w:rPr>
          <w:rStyle w:val="CODEtemp"/>
        </w:rPr>
        <w:t>reportingDescriptor</w:t>
      </w:r>
      <w:r>
        <w:t xml:space="preserve"> object are interpreted differently depending on whether the object represents a rule or a notification. The description of each property will specify any such differences.</w:t>
      </w:r>
    </w:p>
    <w:p w14:paraId="1A788C7E" w14:textId="77777777" w:rsidR="00F53AE3" w:rsidRDefault="00F53AE3" w:rsidP="00E0120F">
      <w:pPr>
        <w:pStyle w:val="Heading3"/>
        <w:numPr>
          <w:ilvl w:val="2"/>
          <w:numId w:val="2"/>
        </w:numPr>
      </w:pPr>
      <w:bookmarkStart w:id="1423" w:name="_Toc9244617"/>
      <w:bookmarkStart w:id="1424" w:name="_Toc10128029"/>
      <w:r>
        <w:t>Constraints</w:t>
      </w:r>
      <w:bookmarkEnd w:id="1423"/>
      <w:bookmarkEnd w:id="1424"/>
    </w:p>
    <w:p w14:paraId="1DB28F4C" w14:textId="77777777" w:rsidR="00F53AE3" w:rsidRPr="00517BAE" w:rsidRDefault="00F53AE3" w:rsidP="00F53AE3">
      <w:r w:rsidRPr="00517BAE">
        <w:t xml:space="preserve">Either the </w:t>
      </w:r>
      <w:r w:rsidRPr="00517BAE">
        <w:rPr>
          <w:rStyle w:val="CODEtemp"/>
        </w:rPr>
        <w:t>shortDescription</w:t>
      </w:r>
      <w:r w:rsidRPr="00517BAE">
        <w:t xml:space="preserve"> property (§</w:t>
      </w:r>
      <w:r>
        <w:fldChar w:fldCharType="begin"/>
      </w:r>
      <w:r>
        <w:instrText xml:space="preserve"> REF _Ref493510771 \w \h </w:instrText>
      </w:r>
      <w:r>
        <w:fldChar w:fldCharType="separate"/>
      </w:r>
      <w:r>
        <w:t>3.49.9</w:t>
      </w:r>
      <w:r>
        <w:fldChar w:fldCharType="end"/>
      </w:r>
      <w:r w:rsidRPr="00517BAE">
        <w:t xml:space="preserve">) or the </w:t>
      </w:r>
      <w:r w:rsidRPr="00517BAE">
        <w:rPr>
          <w:rStyle w:val="CODEtemp"/>
        </w:rPr>
        <w:t>fullDescription</w:t>
      </w:r>
      <w:r w:rsidRPr="00517BAE">
        <w:t xml:space="preserve"> property (§</w:t>
      </w:r>
      <w:r>
        <w:fldChar w:fldCharType="begin"/>
      </w:r>
      <w:r>
        <w:instrText xml:space="preserve"> REF _Ref493510781 \w \h </w:instrText>
      </w:r>
      <w:r>
        <w:fldChar w:fldCharType="separate"/>
      </w:r>
      <w:r>
        <w:t>3.49.10</w:t>
      </w:r>
      <w:r>
        <w:fldChar w:fldCharType="end"/>
      </w:r>
      <w:r w:rsidRPr="00517BAE">
        <w:t xml:space="preserve">) or both </w:t>
      </w:r>
      <w:r>
        <w:rPr>
          <w:b/>
        </w:rPr>
        <w:t>SHOULD</w:t>
      </w:r>
      <w:r w:rsidRPr="00517BAE">
        <w:t xml:space="preserve"> be present.</w:t>
      </w:r>
    </w:p>
    <w:p w14:paraId="6630220F" w14:textId="77777777" w:rsidR="00F53AE3" w:rsidRDefault="00F53AE3" w:rsidP="00E0120F">
      <w:pPr>
        <w:pStyle w:val="Heading3"/>
        <w:numPr>
          <w:ilvl w:val="2"/>
          <w:numId w:val="2"/>
        </w:numPr>
      </w:pPr>
      <w:bookmarkStart w:id="1425" w:name="_Ref493408046"/>
      <w:bookmarkStart w:id="1426" w:name="_Toc9244618"/>
      <w:bookmarkStart w:id="1427" w:name="_Toc10128030"/>
      <w:r>
        <w:t>id property</w:t>
      </w:r>
      <w:bookmarkEnd w:id="1425"/>
      <w:bookmarkEnd w:id="1426"/>
      <w:bookmarkEnd w:id="1427"/>
    </w:p>
    <w:p w14:paraId="5F979647" w14:textId="77777777" w:rsidR="00F53AE3" w:rsidRDefault="00F53AE3" w:rsidP="00F53AE3">
      <w:r>
        <w:t xml:space="preserve">A </w:t>
      </w:r>
      <w:r>
        <w:rPr>
          <w:rStyle w:val="CODEtemp"/>
        </w:rPr>
        <w:t>reportingDescriptor</w:t>
      </w:r>
      <w:r>
        <w:t xml:space="preserve"> object </w:t>
      </w:r>
      <w:r w:rsidRPr="00517BAE">
        <w:rPr>
          <w:b/>
        </w:rPr>
        <w:t>SHALL</w:t>
      </w:r>
      <w:r>
        <w:t xml:space="preserve"> contain a property named </w:t>
      </w:r>
      <w:r w:rsidRPr="00517BAE">
        <w:rPr>
          <w:rStyle w:val="CODEtemp"/>
        </w:rPr>
        <w:t>id</w:t>
      </w:r>
      <w:r>
        <w:t xml:space="preserve"> whose value is a string. In the case of a rule, </w:t>
      </w:r>
      <w:r w:rsidRPr="00FB556E">
        <w:rPr>
          <w:rStyle w:val="CODEtemp"/>
        </w:rPr>
        <w:t>id</w:t>
      </w:r>
      <w:r>
        <w:t xml:space="preserve"> </w:t>
      </w:r>
      <w:r w:rsidRPr="00FB556E">
        <w:rPr>
          <w:b/>
        </w:rPr>
        <w:t>SHALL</w:t>
      </w:r>
      <w:r>
        <w:t xml:space="preserve"> contain a stable identifier for the rule and </w:t>
      </w:r>
      <w:r w:rsidRPr="00026804">
        <w:rPr>
          <w:b/>
        </w:rPr>
        <w:t>SHOULD</w:t>
      </w:r>
      <w:r>
        <w:t xml:space="preserve"> be opaque. In the case of a notification, </w:t>
      </w:r>
      <w:r w:rsidRPr="00AF62C2">
        <w:rPr>
          <w:rStyle w:val="CODEtemp"/>
        </w:rPr>
        <w:t>id</w:t>
      </w:r>
      <w:r w:rsidRPr="00AF62C2">
        <w:t xml:space="preserve"> </w:t>
      </w:r>
      <w:r>
        <w:t xml:space="preserve">does not need be a stable, opaque identifier; it </w:t>
      </w:r>
      <w:r>
        <w:rPr>
          <w:b/>
        </w:rPr>
        <w:t>MAY</w:t>
      </w:r>
      <w:r>
        <w:t xml:space="preserve"> be a user-readable identifier.</w:t>
      </w:r>
    </w:p>
    <w:p w14:paraId="556D1329" w14:textId="77777777" w:rsidR="00F53AE3" w:rsidRDefault="00F53AE3" w:rsidP="00F53AE3">
      <w:pPr>
        <w:pStyle w:val="Note"/>
      </w:pPr>
      <w:r>
        <w:t xml:space="preserve">EXAMPLE: </w:t>
      </w:r>
      <w:r w:rsidRPr="00517BAE">
        <w:rPr>
          <w:rStyle w:val="CODEtemp"/>
        </w:rPr>
        <w:t>"</w:t>
      </w:r>
      <w:r>
        <w:rPr>
          <w:rStyle w:val="CODEtemp"/>
        </w:rPr>
        <w:t>id": "</w:t>
      </w:r>
      <w:r w:rsidRPr="00517BAE">
        <w:rPr>
          <w:rStyle w:val="CODEtemp"/>
        </w:rPr>
        <w:t>CA2101"</w:t>
      </w:r>
    </w:p>
    <w:p w14:paraId="5484DEEA" w14:textId="77777777" w:rsidR="00F53AE3" w:rsidRDefault="00F53AE3" w:rsidP="00F53AE3">
      <w:pPr>
        <w:ind w:left="720"/>
      </w:pPr>
      <w:r>
        <w:t>NOTE: Rule identifiers must be stable for two reasons:</w:t>
      </w:r>
    </w:p>
    <w:p w14:paraId="08689ABE" w14:textId="77777777" w:rsidR="00F53AE3" w:rsidRDefault="00F53AE3" w:rsidP="00E0120F">
      <w:pPr>
        <w:pStyle w:val="ListParagraph"/>
        <w:numPr>
          <w:ilvl w:val="0"/>
          <w:numId w:val="17"/>
        </w:numPr>
      </w:pPr>
      <w:r>
        <w:t>So build automation scripts can refer to specific checks, for example, to disable them, without the risk of a script breaking if a rule id changes.</w:t>
      </w:r>
    </w:p>
    <w:p w14:paraId="3005156F" w14:textId="77777777" w:rsidR="00F53AE3" w:rsidRDefault="00F53AE3" w:rsidP="00E0120F">
      <w:pPr>
        <w:pStyle w:val="ListParagraph"/>
        <w:numPr>
          <w:ilvl w:val="0"/>
          <w:numId w:val="17"/>
        </w:numPr>
      </w:pPr>
      <w:r>
        <w:t>So result management systems can compare results from one run to the next, without erroneously designating results as “new” because a rule id has changed.</w:t>
      </w:r>
    </w:p>
    <w:p w14:paraId="4E1415D2" w14:textId="77777777" w:rsidR="00F53AE3" w:rsidRDefault="00F53AE3" w:rsidP="00F53AE3">
      <w:pPr>
        <w:ind w:left="720"/>
      </w:pPr>
      <w:r>
        <w:t xml:space="preserve">Rule identifiers should be opaque – that is, they should not convey information to a user – because a rule's implementation might change over time. Suppose a rule id is </w:t>
      </w:r>
      <w:r w:rsidRPr="00517BAE">
        <w:rPr>
          <w:rStyle w:val="CODEtemp"/>
        </w:rPr>
        <w:t>"DoNotDoXOrY"</w:t>
      </w:r>
      <w:r>
        <w:t xml:space="preserve">, suppose circumstances change so that “Y” is now acceptable, and suppose the implementation of the rule changes accordingly. Because the rule id must not change, the string </w:t>
      </w:r>
      <w:r w:rsidRPr="00517BAE">
        <w:rPr>
          <w:rStyle w:val="CODEtemp"/>
        </w:rPr>
        <w:t>"DoNotDoXOrY"</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7395F29A" w14:textId="77777777" w:rsidR="00F53AE3" w:rsidRDefault="00F53AE3" w:rsidP="00E0120F">
      <w:pPr>
        <w:pStyle w:val="Heading3"/>
        <w:numPr>
          <w:ilvl w:val="2"/>
          <w:numId w:val="2"/>
        </w:numPr>
      </w:pPr>
      <w:bookmarkStart w:id="1428" w:name="_Toc9244619"/>
      <w:bookmarkStart w:id="1429" w:name="_Toc10128031"/>
      <w:r>
        <w:t>deprecatedIds property</w:t>
      </w:r>
      <w:bookmarkEnd w:id="1428"/>
      <w:bookmarkEnd w:id="1429"/>
    </w:p>
    <w:p w14:paraId="5A88EB90" w14:textId="77777777" w:rsidR="00F53AE3" w:rsidRDefault="00F53AE3" w:rsidP="00F53AE3">
      <w:r>
        <w:t xml:space="preserve">A </w:t>
      </w:r>
      <w:r>
        <w:rPr>
          <w:rStyle w:val="CODEtemp"/>
        </w:rPr>
        <w:t>reportingDescriptor</w:t>
      </w:r>
      <w:r>
        <w:t xml:space="preserve"> object </w:t>
      </w:r>
      <w:r w:rsidRPr="00315FCB">
        <w:rPr>
          <w:b/>
        </w:rPr>
        <w:t>MAY</w:t>
      </w:r>
      <w:r>
        <w:t xml:space="preserve"> contain a property named </w:t>
      </w:r>
      <w:r w:rsidRPr="00315FCB">
        <w:rPr>
          <w:rStyle w:val="CODEtemp"/>
        </w:rPr>
        <w:t>deprecatedIds</w:t>
      </w:r>
      <w:r>
        <w:t xml:space="preserve"> whose value is an array of zero or more unique (</w:t>
      </w:r>
      <w:r w:rsidRPr="00517BAE">
        <w:t>§</w:t>
      </w:r>
      <w:r>
        <w:fldChar w:fldCharType="begin"/>
      </w:r>
      <w:r>
        <w:instrText xml:space="preserve"> REF _Ref493404799 \r \h </w:instrText>
      </w:r>
      <w:r>
        <w:fldChar w:fldCharType="separate"/>
      </w:r>
      <w:r>
        <w:t>3.7.3</w:t>
      </w:r>
      <w:r>
        <w:fldChar w:fldCharType="end"/>
      </w:r>
      <w:r>
        <w:t xml:space="preserve">) strings each of which contains an id (see </w:t>
      </w:r>
      <w:r w:rsidRPr="00517BAE">
        <w:t>§</w:t>
      </w:r>
      <w:r>
        <w:fldChar w:fldCharType="begin"/>
      </w:r>
      <w:r>
        <w:instrText xml:space="preserve"> REF _Ref493408046 \r \h </w:instrText>
      </w:r>
      <w:r>
        <w:fldChar w:fldCharType="separate"/>
      </w:r>
      <w:r>
        <w:t>3.49.3</w:t>
      </w:r>
      <w:r>
        <w:fldChar w:fldCharType="end"/>
      </w:r>
      <w:r>
        <w:t>) by which this reporting item was known in some previous version of the analysis tool.</w:t>
      </w:r>
    </w:p>
    <w:p w14:paraId="51C1E9A0" w14:textId="77777777" w:rsidR="00F53AE3" w:rsidRDefault="00F53AE3" w:rsidP="00F53AE3">
      <w:pPr>
        <w:pStyle w:val="Note"/>
      </w:pPr>
      <w:r>
        <w:t>NOTE: This property is most useful for rules. It addresses the scenario where rule ids change from one version of a tool to the next. For example, a tool developer might decide that a rule is too general, covering too many concepts. In the next version of the tool, the tool developer might break this rule into a set of more specific rules.</w:t>
      </w:r>
    </w:p>
    <w:p w14:paraId="172C71B3" w14:textId="77777777" w:rsidR="00F53AE3" w:rsidRDefault="00F53AE3" w:rsidP="00F53AE3">
      <w:pPr>
        <w:pStyle w:val="Note"/>
      </w:pPr>
      <w:r>
        <w:t xml:space="preserve">Now the result management system has the problem of matching results between the newer and the older versions of the tool. </w:t>
      </w:r>
      <w:r w:rsidRPr="007A17A2">
        <w:rPr>
          <w:rStyle w:val="CODEtemp"/>
        </w:rPr>
        <w:t>deprecatedIds</w:t>
      </w:r>
      <w:r>
        <w:t xml:space="preserve"> solves this problem.</w:t>
      </w:r>
    </w:p>
    <w:p w14:paraId="1F1299F3" w14:textId="77777777" w:rsidR="00F53AE3" w:rsidRDefault="00F53AE3" w:rsidP="00F53AE3">
      <w:pPr>
        <w:pStyle w:val="Note"/>
      </w:pPr>
      <w:r>
        <w:t xml:space="preserve">EXAMPLE: In this example, version 1 of an analysis tool defines rule </w:t>
      </w:r>
      <w:r w:rsidRPr="007A17A2">
        <w:rPr>
          <w:rStyle w:val="CODEtemp"/>
        </w:rPr>
        <w:t>CA</w:t>
      </w:r>
      <w:r>
        <w:rPr>
          <w:rStyle w:val="CODEtemp"/>
        </w:rPr>
        <w:t>1</w:t>
      </w:r>
      <w:r w:rsidRPr="007A17A2">
        <w:rPr>
          <w:rStyle w:val="CODEtemp"/>
        </w:rPr>
        <w:t>00</w:t>
      </w:r>
      <w:r>
        <w:rPr>
          <w:rStyle w:val="CODEtemp"/>
        </w:rPr>
        <w:t>0</w:t>
      </w:r>
      <w:r>
        <w:t xml:space="preserve">. A run of this tool finds two results. The result management system decides that neither result was previously detected, so it marks them as with </w:t>
      </w:r>
      <w:r w:rsidRPr="007A17A2">
        <w:rPr>
          <w:rStyle w:val="CODEtemp"/>
        </w:rPr>
        <w:t>"baselineState": "new"</w:t>
      </w:r>
      <w:r>
        <w:t xml:space="preserve"> (</w:t>
      </w:r>
      <w:r w:rsidRPr="00517BAE">
        <w:t>§</w:t>
      </w:r>
      <w:r>
        <w:fldChar w:fldCharType="begin"/>
      </w:r>
      <w:r>
        <w:instrText xml:space="preserve"> REF _Ref493351360 \r \h </w:instrText>
      </w:r>
      <w:r>
        <w:fldChar w:fldCharType="separate"/>
      </w:r>
      <w:r>
        <w:t>3.27.24</w:t>
      </w:r>
      <w:r>
        <w:fldChar w:fldCharType="end"/>
      </w:r>
      <w:r>
        <w:t>), producing this log:</w:t>
      </w:r>
    </w:p>
    <w:p w14:paraId="27A8C26A" w14:textId="77777777" w:rsidR="00F53AE3" w:rsidRDefault="00F53AE3" w:rsidP="00F53AE3">
      <w:pPr>
        <w:pStyle w:val="Code"/>
      </w:pPr>
      <w:r>
        <w:t>{</w:t>
      </w:r>
    </w:p>
    <w:p w14:paraId="10372CC2" w14:textId="77777777" w:rsidR="00F53AE3" w:rsidRDefault="00F53AE3" w:rsidP="00F53AE3">
      <w:pPr>
        <w:pStyle w:val="Code"/>
      </w:pPr>
      <w:r>
        <w:t xml:space="preserve">  "tool": {</w:t>
      </w:r>
    </w:p>
    <w:p w14:paraId="2FBCD68F" w14:textId="77777777" w:rsidR="00F53AE3" w:rsidRDefault="00F53AE3" w:rsidP="00F53AE3">
      <w:pPr>
        <w:pStyle w:val="Code"/>
      </w:pPr>
      <w:r>
        <w:t xml:space="preserve">    "driver": {</w:t>
      </w:r>
    </w:p>
    <w:p w14:paraId="7A7FFBBF" w14:textId="77777777" w:rsidR="00F53AE3" w:rsidRDefault="00F53AE3" w:rsidP="00F53AE3">
      <w:pPr>
        <w:pStyle w:val="Code"/>
      </w:pPr>
      <w:r>
        <w:t xml:space="preserve">      "name": "CodeScanner",</w:t>
      </w:r>
    </w:p>
    <w:p w14:paraId="1AE9B963" w14:textId="77777777" w:rsidR="00F53AE3" w:rsidRDefault="00F53AE3" w:rsidP="00F53AE3">
      <w:pPr>
        <w:pStyle w:val="Code"/>
      </w:pPr>
      <w:r>
        <w:t xml:space="preserve">      "version": "1",</w:t>
      </w:r>
    </w:p>
    <w:p w14:paraId="1379CD21" w14:textId="77777777" w:rsidR="00F53AE3" w:rsidRDefault="00F53AE3" w:rsidP="00F53AE3">
      <w:pPr>
        <w:pStyle w:val="Code"/>
      </w:pPr>
      <w:r>
        <w:t xml:space="preserve">      "rules": [</w:t>
      </w:r>
    </w:p>
    <w:p w14:paraId="42BF2D60" w14:textId="77777777" w:rsidR="00F53AE3" w:rsidRDefault="00F53AE3" w:rsidP="00F53AE3">
      <w:pPr>
        <w:pStyle w:val="Code"/>
      </w:pPr>
      <w:r>
        <w:t xml:space="preserve">        {</w:t>
      </w:r>
    </w:p>
    <w:p w14:paraId="3B3C932B" w14:textId="77777777" w:rsidR="00F53AE3" w:rsidRDefault="00F53AE3" w:rsidP="00F53AE3">
      <w:pPr>
        <w:pStyle w:val="Code"/>
      </w:pPr>
      <w:r>
        <w:t xml:space="preserve">          "id": "CA1000",</w:t>
      </w:r>
    </w:p>
    <w:p w14:paraId="1DE6A38D" w14:textId="77777777" w:rsidR="00F53AE3" w:rsidRDefault="00F53AE3" w:rsidP="00F53AE3">
      <w:pPr>
        <w:pStyle w:val="Code"/>
      </w:pPr>
      <w:r>
        <w:t xml:space="preserve">          ...</w:t>
      </w:r>
    </w:p>
    <w:p w14:paraId="341D2447" w14:textId="77777777" w:rsidR="00F53AE3" w:rsidRDefault="00F53AE3" w:rsidP="00F53AE3">
      <w:pPr>
        <w:pStyle w:val="Code"/>
      </w:pPr>
      <w:r>
        <w:t xml:space="preserve">        }</w:t>
      </w:r>
    </w:p>
    <w:p w14:paraId="5D057947" w14:textId="77777777" w:rsidR="00F53AE3" w:rsidRDefault="00F53AE3" w:rsidP="00F53AE3">
      <w:pPr>
        <w:pStyle w:val="Code"/>
      </w:pPr>
      <w:r>
        <w:t xml:space="preserve">      ]</w:t>
      </w:r>
    </w:p>
    <w:p w14:paraId="360A8F8E" w14:textId="77777777" w:rsidR="00F53AE3" w:rsidRDefault="00F53AE3" w:rsidP="00F53AE3">
      <w:pPr>
        <w:pStyle w:val="Code"/>
      </w:pPr>
      <w:r>
        <w:lastRenderedPageBreak/>
        <w:t xml:space="preserve">    }</w:t>
      </w:r>
    </w:p>
    <w:p w14:paraId="4E32109A" w14:textId="77777777" w:rsidR="00F53AE3" w:rsidRDefault="00F53AE3" w:rsidP="00F53AE3">
      <w:pPr>
        <w:pStyle w:val="Code"/>
      </w:pPr>
      <w:r>
        <w:t xml:space="preserve">  },</w:t>
      </w:r>
    </w:p>
    <w:p w14:paraId="71B3D1DD" w14:textId="77777777" w:rsidR="00F53AE3" w:rsidRDefault="00F53AE3" w:rsidP="00F53AE3">
      <w:pPr>
        <w:pStyle w:val="Code"/>
      </w:pPr>
      <w:r>
        <w:t xml:space="preserve">  "results": [</w:t>
      </w:r>
    </w:p>
    <w:p w14:paraId="1A86F709" w14:textId="77777777" w:rsidR="00F53AE3" w:rsidRDefault="00F53AE3" w:rsidP="00F53AE3">
      <w:pPr>
        <w:pStyle w:val="Code"/>
      </w:pPr>
      <w:r>
        <w:t xml:space="preserve">    {</w:t>
      </w:r>
    </w:p>
    <w:p w14:paraId="46BFCF8A" w14:textId="77777777" w:rsidR="00F53AE3" w:rsidRDefault="00F53AE3" w:rsidP="00F53AE3">
      <w:pPr>
        <w:pStyle w:val="Code"/>
      </w:pPr>
      <w:r>
        <w:t xml:space="preserve">      "ruleId": "CA1000",</w:t>
      </w:r>
    </w:p>
    <w:p w14:paraId="4789AE9C" w14:textId="77777777" w:rsidR="00F53AE3" w:rsidRDefault="00F53AE3" w:rsidP="00F53AE3">
      <w:pPr>
        <w:pStyle w:val="Code"/>
      </w:pPr>
      <w:r>
        <w:t xml:space="preserve">      "rule": {</w:t>
      </w:r>
    </w:p>
    <w:p w14:paraId="07FC6979" w14:textId="77777777" w:rsidR="00F53AE3" w:rsidRDefault="00F53AE3" w:rsidP="00F53AE3">
      <w:pPr>
        <w:pStyle w:val="Code"/>
      </w:pPr>
      <w:r>
        <w:t xml:space="preserve">        "index": 0</w:t>
      </w:r>
    </w:p>
    <w:p w14:paraId="7966EF6A" w14:textId="77777777" w:rsidR="00F53AE3" w:rsidRDefault="00F53AE3" w:rsidP="00F53AE3">
      <w:pPr>
        <w:pStyle w:val="Code"/>
      </w:pPr>
      <w:r>
        <w:t xml:space="preserve">      },</w:t>
      </w:r>
    </w:p>
    <w:p w14:paraId="7CFBB901" w14:textId="77777777" w:rsidR="00F53AE3" w:rsidRDefault="00F53AE3" w:rsidP="00F53AE3">
      <w:pPr>
        <w:pStyle w:val="Code"/>
      </w:pPr>
      <w:r>
        <w:t xml:space="preserve">      "baselineState": "new",</w:t>
      </w:r>
    </w:p>
    <w:p w14:paraId="5FF5532C" w14:textId="77777777" w:rsidR="00F53AE3" w:rsidRDefault="00F53AE3" w:rsidP="00F53AE3">
      <w:pPr>
        <w:pStyle w:val="Code"/>
      </w:pPr>
      <w:r>
        <w:t xml:space="preserve">      ...</w:t>
      </w:r>
    </w:p>
    <w:p w14:paraId="6184A9E8" w14:textId="77777777" w:rsidR="00F53AE3" w:rsidRDefault="00F53AE3" w:rsidP="00F53AE3">
      <w:pPr>
        <w:pStyle w:val="Code"/>
      </w:pPr>
      <w:r>
        <w:t xml:space="preserve">    },</w:t>
      </w:r>
    </w:p>
    <w:p w14:paraId="39770AD7" w14:textId="77777777" w:rsidR="00F53AE3" w:rsidRDefault="00F53AE3" w:rsidP="00F53AE3">
      <w:pPr>
        <w:pStyle w:val="Code"/>
      </w:pPr>
      <w:r>
        <w:t xml:space="preserve">    {</w:t>
      </w:r>
    </w:p>
    <w:p w14:paraId="26E7A09D" w14:textId="77777777" w:rsidR="00F53AE3" w:rsidRDefault="00F53AE3" w:rsidP="00F53AE3">
      <w:pPr>
        <w:pStyle w:val="Code"/>
      </w:pPr>
      <w:r>
        <w:t xml:space="preserve">      "ruleId": "CA1000",</w:t>
      </w:r>
    </w:p>
    <w:p w14:paraId="1F097DF4" w14:textId="77777777" w:rsidR="00F53AE3" w:rsidRDefault="00F53AE3" w:rsidP="00F53AE3">
      <w:pPr>
        <w:pStyle w:val="Code"/>
      </w:pPr>
      <w:r>
        <w:t xml:space="preserve">      "rule": {</w:t>
      </w:r>
    </w:p>
    <w:p w14:paraId="4A31C817" w14:textId="77777777" w:rsidR="00F53AE3" w:rsidRDefault="00F53AE3" w:rsidP="00F53AE3">
      <w:pPr>
        <w:pStyle w:val="Code"/>
      </w:pPr>
      <w:r>
        <w:t xml:space="preserve">        "index": 0</w:t>
      </w:r>
    </w:p>
    <w:p w14:paraId="72D5FB03" w14:textId="77777777" w:rsidR="00F53AE3" w:rsidRDefault="00F53AE3" w:rsidP="00F53AE3">
      <w:pPr>
        <w:pStyle w:val="Code"/>
      </w:pPr>
      <w:r>
        <w:t xml:space="preserve">      },</w:t>
      </w:r>
    </w:p>
    <w:p w14:paraId="160B8812" w14:textId="77777777" w:rsidR="00F53AE3" w:rsidRDefault="00F53AE3" w:rsidP="00F53AE3">
      <w:pPr>
        <w:pStyle w:val="Code"/>
      </w:pPr>
      <w:r>
        <w:t xml:space="preserve">      "baselineState": "new",</w:t>
      </w:r>
    </w:p>
    <w:p w14:paraId="536FD642" w14:textId="77777777" w:rsidR="00F53AE3" w:rsidRDefault="00F53AE3" w:rsidP="00F53AE3">
      <w:pPr>
        <w:pStyle w:val="Code"/>
      </w:pPr>
      <w:r>
        <w:t xml:space="preserve">      ...</w:t>
      </w:r>
    </w:p>
    <w:p w14:paraId="047B72E7" w14:textId="77777777" w:rsidR="00F53AE3" w:rsidRDefault="00F53AE3" w:rsidP="00F53AE3">
      <w:pPr>
        <w:pStyle w:val="Code"/>
      </w:pPr>
      <w:r>
        <w:t xml:space="preserve">    }</w:t>
      </w:r>
    </w:p>
    <w:p w14:paraId="0EF3C1FE" w14:textId="77777777" w:rsidR="00F53AE3" w:rsidRDefault="00F53AE3" w:rsidP="00F53AE3">
      <w:pPr>
        <w:pStyle w:val="Code"/>
      </w:pPr>
      <w:r>
        <w:t xml:space="preserve">  ]</w:t>
      </w:r>
    </w:p>
    <w:p w14:paraId="3865D7FC" w14:textId="77777777" w:rsidR="00F53AE3" w:rsidRDefault="00F53AE3" w:rsidP="00F53AE3">
      <w:pPr>
        <w:pStyle w:val="Code"/>
      </w:pPr>
      <w:r>
        <w:t>}</w:t>
      </w:r>
    </w:p>
    <w:p w14:paraId="361BA68E" w14:textId="77777777" w:rsidR="00F53AE3" w:rsidRDefault="00F53AE3" w:rsidP="00F53AE3">
      <w:pPr>
        <w:pStyle w:val="Note"/>
      </w:pPr>
      <w:r>
        <w:t>The engineering team decides that these results are false positive, so they add in-source suppressions, for example (in C#):</w:t>
      </w:r>
    </w:p>
    <w:p w14:paraId="5DD15E6A" w14:textId="77777777" w:rsidR="00F53AE3" w:rsidRDefault="00F53AE3" w:rsidP="00F53AE3">
      <w:pPr>
        <w:pStyle w:val="Code"/>
      </w:pPr>
      <w:r>
        <w:t>[SuppressMessage("CA1000", ...)]</w:t>
      </w:r>
    </w:p>
    <w:p w14:paraId="441FF7A0" w14:textId="77777777" w:rsidR="00F53AE3" w:rsidRDefault="00F53AE3" w:rsidP="00F53AE3">
      <w:pPr>
        <w:pStyle w:val="Code"/>
      </w:pPr>
      <w:r>
        <w:t>...</w:t>
      </w:r>
    </w:p>
    <w:p w14:paraId="196B9D47" w14:textId="77777777" w:rsidR="00F53AE3" w:rsidRPr="007A17A2" w:rsidRDefault="00F53AE3" w:rsidP="00F53AE3">
      <w:pPr>
        <w:pStyle w:val="Code"/>
      </w:pPr>
      <w:r>
        <w:t>[SuppressMessage("CA1000", ...)]</w:t>
      </w:r>
    </w:p>
    <w:p w14:paraId="507D72B3" w14:textId="77777777" w:rsidR="00F53AE3" w:rsidRDefault="00F53AE3" w:rsidP="00F53AE3">
      <w:pPr>
        <w:pStyle w:val="Note"/>
      </w:pPr>
      <w:r>
        <w:t xml:space="preserve">Now the tool developers decide that rule </w:t>
      </w:r>
      <w:r w:rsidRPr="007A17A2">
        <w:rPr>
          <w:rStyle w:val="CODEtemp"/>
        </w:rPr>
        <w:t>CA1000</w:t>
      </w:r>
      <w:r>
        <w:t xml:space="preserve"> is too broad, so in version 2 of the tool, they divide it into two new rules, </w:t>
      </w:r>
      <w:r w:rsidRPr="007A17A2">
        <w:rPr>
          <w:rStyle w:val="CODEtemp"/>
        </w:rPr>
        <w:t>CA1001</w:t>
      </w:r>
      <w:r>
        <w:t xml:space="preserve"> and </w:t>
      </w:r>
      <w:r w:rsidRPr="007A17A2">
        <w:rPr>
          <w:rStyle w:val="CODEtemp"/>
        </w:rPr>
        <w:t>CA1002</w:t>
      </w:r>
      <w:r>
        <w:t>. The engineering team runs the new tool, and the result management system performs result matching, producing this log:</w:t>
      </w:r>
    </w:p>
    <w:p w14:paraId="77A628EC" w14:textId="77777777" w:rsidR="00F53AE3" w:rsidRDefault="00F53AE3" w:rsidP="00F53AE3">
      <w:pPr>
        <w:pStyle w:val="Code"/>
      </w:pPr>
      <w:r>
        <w:t>{</w:t>
      </w:r>
    </w:p>
    <w:p w14:paraId="3C7CD527" w14:textId="77777777" w:rsidR="00F53AE3" w:rsidRDefault="00F53AE3" w:rsidP="00F53AE3">
      <w:pPr>
        <w:pStyle w:val="Code"/>
      </w:pPr>
      <w:r>
        <w:t xml:space="preserve">  "tool": {</w:t>
      </w:r>
    </w:p>
    <w:p w14:paraId="1C0A16E8" w14:textId="77777777" w:rsidR="00F53AE3" w:rsidRDefault="00F53AE3" w:rsidP="00F53AE3">
      <w:pPr>
        <w:pStyle w:val="Code"/>
      </w:pPr>
      <w:r>
        <w:t xml:space="preserve">    "driver": {</w:t>
      </w:r>
    </w:p>
    <w:p w14:paraId="4A1D7EAC" w14:textId="77777777" w:rsidR="00F53AE3" w:rsidRDefault="00F53AE3" w:rsidP="00F53AE3">
      <w:pPr>
        <w:pStyle w:val="Code"/>
      </w:pPr>
      <w:r>
        <w:t xml:space="preserve">      "name": "CodeScanner",</w:t>
      </w:r>
    </w:p>
    <w:p w14:paraId="689175C2" w14:textId="77777777" w:rsidR="00F53AE3" w:rsidRDefault="00F53AE3" w:rsidP="00F53AE3">
      <w:pPr>
        <w:pStyle w:val="Code"/>
      </w:pPr>
      <w:r>
        <w:t xml:space="preserve">      "version": "2",</w:t>
      </w:r>
    </w:p>
    <w:p w14:paraId="2F5F752F" w14:textId="77777777" w:rsidR="00F53AE3" w:rsidRDefault="00F53AE3" w:rsidP="00F53AE3">
      <w:pPr>
        <w:pStyle w:val="Code"/>
      </w:pPr>
      <w:r>
        <w:t xml:space="preserve">      "rules": [</w:t>
      </w:r>
    </w:p>
    <w:p w14:paraId="7C1F6084" w14:textId="77777777" w:rsidR="00F53AE3" w:rsidRDefault="00F53AE3" w:rsidP="00F53AE3">
      <w:pPr>
        <w:pStyle w:val="Code"/>
      </w:pPr>
      <w:r>
        <w:t xml:space="preserve">        {</w:t>
      </w:r>
    </w:p>
    <w:p w14:paraId="5AC69CFD" w14:textId="77777777" w:rsidR="00F53AE3" w:rsidRDefault="00F53AE3" w:rsidP="00F53AE3">
      <w:pPr>
        <w:pStyle w:val="Code"/>
      </w:pPr>
      <w:r>
        <w:t xml:space="preserve">          "id": "CA1001",</w:t>
      </w:r>
    </w:p>
    <w:p w14:paraId="10818BA0" w14:textId="77777777" w:rsidR="00F53AE3" w:rsidRDefault="00F53AE3" w:rsidP="00F53AE3">
      <w:pPr>
        <w:pStyle w:val="Code"/>
      </w:pPr>
      <w:r>
        <w:t xml:space="preserve">          "deprecatedIds": [</w:t>
      </w:r>
    </w:p>
    <w:p w14:paraId="54D63A50" w14:textId="77777777" w:rsidR="00F53AE3" w:rsidRDefault="00F53AE3" w:rsidP="00F53AE3">
      <w:pPr>
        <w:pStyle w:val="Code"/>
      </w:pPr>
      <w:r>
        <w:t xml:space="preserve">            "CA1000"</w:t>
      </w:r>
    </w:p>
    <w:p w14:paraId="3987E9F4" w14:textId="77777777" w:rsidR="00F53AE3" w:rsidRDefault="00F53AE3" w:rsidP="00F53AE3">
      <w:pPr>
        <w:pStyle w:val="Code"/>
      </w:pPr>
      <w:r>
        <w:t xml:space="preserve">          ],</w:t>
      </w:r>
    </w:p>
    <w:p w14:paraId="2E26F5C8" w14:textId="77777777" w:rsidR="00F53AE3" w:rsidRDefault="00F53AE3" w:rsidP="00F53AE3">
      <w:pPr>
        <w:pStyle w:val="Code"/>
      </w:pPr>
      <w:r>
        <w:t xml:space="preserve">          ...</w:t>
      </w:r>
    </w:p>
    <w:p w14:paraId="27AFBFB7" w14:textId="77777777" w:rsidR="00F53AE3" w:rsidRDefault="00F53AE3" w:rsidP="00F53AE3">
      <w:pPr>
        <w:pStyle w:val="Code"/>
      </w:pPr>
      <w:r>
        <w:t xml:space="preserve">        },</w:t>
      </w:r>
    </w:p>
    <w:p w14:paraId="1C5AA2F4" w14:textId="77777777" w:rsidR="00F53AE3" w:rsidRDefault="00F53AE3" w:rsidP="00F53AE3">
      <w:pPr>
        <w:pStyle w:val="Code"/>
      </w:pPr>
      <w:r>
        <w:t xml:space="preserve">        {</w:t>
      </w:r>
    </w:p>
    <w:p w14:paraId="5C2A2B74" w14:textId="77777777" w:rsidR="00F53AE3" w:rsidRDefault="00F53AE3" w:rsidP="00F53AE3">
      <w:pPr>
        <w:pStyle w:val="Code"/>
      </w:pPr>
      <w:r>
        <w:t xml:space="preserve">          "id": "CA1002",</w:t>
      </w:r>
    </w:p>
    <w:p w14:paraId="58D1DF8D" w14:textId="77777777" w:rsidR="00F53AE3" w:rsidRDefault="00F53AE3" w:rsidP="00F53AE3">
      <w:pPr>
        <w:pStyle w:val="Code"/>
      </w:pPr>
      <w:r>
        <w:t xml:space="preserve">          "deprecatedIds": [</w:t>
      </w:r>
    </w:p>
    <w:p w14:paraId="0679F8F8" w14:textId="77777777" w:rsidR="00F53AE3" w:rsidRDefault="00F53AE3" w:rsidP="00F53AE3">
      <w:pPr>
        <w:pStyle w:val="Code"/>
      </w:pPr>
      <w:r>
        <w:t xml:space="preserve">            "CA1000"</w:t>
      </w:r>
    </w:p>
    <w:p w14:paraId="10510648" w14:textId="77777777" w:rsidR="00F53AE3" w:rsidRDefault="00F53AE3" w:rsidP="00F53AE3">
      <w:pPr>
        <w:pStyle w:val="Code"/>
      </w:pPr>
      <w:r>
        <w:t xml:space="preserve">          ],</w:t>
      </w:r>
    </w:p>
    <w:p w14:paraId="0F6AB6E0" w14:textId="77777777" w:rsidR="00F53AE3" w:rsidRDefault="00F53AE3" w:rsidP="00F53AE3">
      <w:pPr>
        <w:pStyle w:val="Code"/>
      </w:pPr>
      <w:r>
        <w:t xml:space="preserve">          ...</w:t>
      </w:r>
    </w:p>
    <w:p w14:paraId="0BF66421" w14:textId="77777777" w:rsidR="00F53AE3" w:rsidRDefault="00F53AE3" w:rsidP="00F53AE3">
      <w:pPr>
        <w:pStyle w:val="Code"/>
      </w:pPr>
      <w:r>
        <w:t xml:space="preserve">        }</w:t>
      </w:r>
    </w:p>
    <w:p w14:paraId="066BF4AC" w14:textId="77777777" w:rsidR="00F53AE3" w:rsidRDefault="00F53AE3" w:rsidP="00F53AE3">
      <w:pPr>
        <w:pStyle w:val="Code"/>
      </w:pPr>
      <w:r>
        <w:t xml:space="preserve">      ]</w:t>
      </w:r>
    </w:p>
    <w:p w14:paraId="7696242D" w14:textId="77777777" w:rsidR="00F53AE3" w:rsidRDefault="00F53AE3" w:rsidP="00F53AE3">
      <w:pPr>
        <w:pStyle w:val="Code"/>
      </w:pPr>
      <w:r>
        <w:t xml:space="preserve">    }</w:t>
      </w:r>
    </w:p>
    <w:p w14:paraId="78F6CD4D" w14:textId="77777777" w:rsidR="00F53AE3" w:rsidRDefault="00F53AE3" w:rsidP="00F53AE3">
      <w:pPr>
        <w:pStyle w:val="Code"/>
      </w:pPr>
      <w:r>
        <w:t xml:space="preserve">  },</w:t>
      </w:r>
    </w:p>
    <w:p w14:paraId="2F2F0606" w14:textId="77777777" w:rsidR="00F53AE3" w:rsidRDefault="00F53AE3" w:rsidP="00F53AE3">
      <w:pPr>
        <w:pStyle w:val="Code"/>
      </w:pPr>
      <w:r>
        <w:t xml:space="preserve">  "results": [</w:t>
      </w:r>
    </w:p>
    <w:p w14:paraId="3A06E22E" w14:textId="77777777" w:rsidR="00F53AE3" w:rsidRDefault="00F53AE3" w:rsidP="00F53AE3">
      <w:pPr>
        <w:pStyle w:val="Code"/>
      </w:pPr>
      <w:r>
        <w:t xml:space="preserve">    {</w:t>
      </w:r>
    </w:p>
    <w:p w14:paraId="351FDBEC" w14:textId="77777777" w:rsidR="00F53AE3" w:rsidRDefault="00F53AE3" w:rsidP="00F53AE3">
      <w:pPr>
        <w:pStyle w:val="Code"/>
      </w:pPr>
      <w:r>
        <w:t xml:space="preserve">      "ruleId": "CA1001",</w:t>
      </w:r>
    </w:p>
    <w:p w14:paraId="2244C514" w14:textId="77777777" w:rsidR="00F53AE3" w:rsidRDefault="00F53AE3" w:rsidP="00F53AE3">
      <w:pPr>
        <w:pStyle w:val="Code"/>
      </w:pPr>
      <w:r>
        <w:t xml:space="preserve">      "rule": {</w:t>
      </w:r>
    </w:p>
    <w:p w14:paraId="434949A9" w14:textId="77777777" w:rsidR="00F53AE3" w:rsidRDefault="00F53AE3" w:rsidP="00F53AE3">
      <w:pPr>
        <w:pStyle w:val="Code"/>
      </w:pPr>
      <w:r>
        <w:t xml:space="preserve">        "index": 0</w:t>
      </w:r>
    </w:p>
    <w:p w14:paraId="6D9BB77A" w14:textId="77777777" w:rsidR="00F53AE3" w:rsidRDefault="00F53AE3" w:rsidP="00F53AE3">
      <w:pPr>
        <w:pStyle w:val="Code"/>
      </w:pPr>
      <w:r>
        <w:t xml:space="preserve">      },</w:t>
      </w:r>
    </w:p>
    <w:p w14:paraId="09DAB06B" w14:textId="77777777" w:rsidR="00F53AE3" w:rsidRDefault="00F53AE3" w:rsidP="00F53AE3">
      <w:pPr>
        <w:pStyle w:val="Code"/>
      </w:pPr>
      <w:r>
        <w:t xml:space="preserve">      "baselineState": "existing",</w:t>
      </w:r>
    </w:p>
    <w:p w14:paraId="25AEBE55" w14:textId="77777777" w:rsidR="00F53AE3" w:rsidRDefault="00F53AE3" w:rsidP="00F53AE3">
      <w:pPr>
        <w:pStyle w:val="Code"/>
      </w:pPr>
      <w:r>
        <w:lastRenderedPageBreak/>
        <w:t xml:space="preserve">      "suppressions": [</w:t>
      </w:r>
    </w:p>
    <w:p w14:paraId="3BC884F7" w14:textId="77777777" w:rsidR="00F53AE3" w:rsidRDefault="00F53AE3" w:rsidP="00F53AE3">
      <w:pPr>
        <w:pStyle w:val="Code"/>
      </w:pPr>
      <w:r>
        <w:t xml:space="preserve">        {</w:t>
      </w:r>
    </w:p>
    <w:p w14:paraId="16A1D984" w14:textId="77777777" w:rsidR="00F53AE3" w:rsidRDefault="00F53AE3" w:rsidP="00F53AE3">
      <w:pPr>
        <w:pStyle w:val="Code"/>
      </w:pPr>
      <w:r>
        <w:t xml:space="preserve">          "kind": "inSource"</w:t>
      </w:r>
    </w:p>
    <w:p w14:paraId="5A225200" w14:textId="77777777" w:rsidR="00F53AE3" w:rsidRDefault="00F53AE3" w:rsidP="00F53AE3">
      <w:pPr>
        <w:pStyle w:val="Code"/>
      </w:pPr>
      <w:r>
        <w:t xml:space="preserve">        }</w:t>
      </w:r>
    </w:p>
    <w:p w14:paraId="71B0BAEA" w14:textId="77777777" w:rsidR="00F53AE3" w:rsidRDefault="00F53AE3" w:rsidP="00F53AE3">
      <w:pPr>
        <w:pStyle w:val="Code"/>
      </w:pPr>
      <w:r>
        <w:t xml:space="preserve">      ],</w:t>
      </w:r>
    </w:p>
    <w:p w14:paraId="23FF98F2" w14:textId="77777777" w:rsidR="00F53AE3" w:rsidRDefault="00F53AE3" w:rsidP="00F53AE3">
      <w:pPr>
        <w:pStyle w:val="Code"/>
      </w:pPr>
      <w:r>
        <w:t xml:space="preserve">      ...</w:t>
      </w:r>
    </w:p>
    <w:p w14:paraId="1F9B5229" w14:textId="77777777" w:rsidR="00F53AE3" w:rsidRDefault="00F53AE3" w:rsidP="00F53AE3">
      <w:pPr>
        <w:pStyle w:val="Code"/>
      </w:pPr>
      <w:r>
        <w:t xml:space="preserve">    },</w:t>
      </w:r>
    </w:p>
    <w:p w14:paraId="24ABA4FF" w14:textId="77777777" w:rsidR="00F53AE3" w:rsidRDefault="00F53AE3" w:rsidP="00F53AE3">
      <w:pPr>
        <w:pStyle w:val="Code"/>
      </w:pPr>
      <w:r>
        <w:t xml:space="preserve">    {</w:t>
      </w:r>
    </w:p>
    <w:p w14:paraId="67E583A8" w14:textId="77777777" w:rsidR="00F53AE3" w:rsidRDefault="00F53AE3" w:rsidP="00F53AE3">
      <w:pPr>
        <w:pStyle w:val="Code"/>
      </w:pPr>
      <w:r>
        <w:t xml:space="preserve">      "ruleId": "CA1002",</w:t>
      </w:r>
    </w:p>
    <w:p w14:paraId="6AF8A6A2" w14:textId="77777777" w:rsidR="00F53AE3" w:rsidRDefault="00F53AE3" w:rsidP="00F53AE3">
      <w:pPr>
        <w:pStyle w:val="Code"/>
      </w:pPr>
      <w:r>
        <w:t xml:space="preserve">      "rule": {</w:t>
      </w:r>
    </w:p>
    <w:p w14:paraId="601D968D" w14:textId="77777777" w:rsidR="00F53AE3" w:rsidRDefault="00F53AE3" w:rsidP="00F53AE3">
      <w:pPr>
        <w:pStyle w:val="Code"/>
      </w:pPr>
      <w:r>
        <w:t xml:space="preserve">        "index": 1</w:t>
      </w:r>
    </w:p>
    <w:p w14:paraId="6A25893E" w14:textId="77777777" w:rsidR="00F53AE3" w:rsidRDefault="00F53AE3" w:rsidP="00F53AE3">
      <w:pPr>
        <w:pStyle w:val="Code"/>
      </w:pPr>
      <w:r>
        <w:t xml:space="preserve">      },</w:t>
      </w:r>
    </w:p>
    <w:p w14:paraId="3D0F108D" w14:textId="77777777" w:rsidR="00F53AE3" w:rsidRDefault="00F53AE3" w:rsidP="00F53AE3">
      <w:pPr>
        <w:pStyle w:val="Code"/>
      </w:pPr>
      <w:r>
        <w:t xml:space="preserve">      "baselineState": "existing",</w:t>
      </w:r>
    </w:p>
    <w:p w14:paraId="05FAC2D3" w14:textId="77777777" w:rsidR="00F53AE3" w:rsidRDefault="00F53AE3" w:rsidP="00F53AE3">
      <w:pPr>
        <w:pStyle w:val="Code"/>
      </w:pPr>
      <w:r>
        <w:t xml:space="preserve">      "suppressions": [</w:t>
      </w:r>
    </w:p>
    <w:p w14:paraId="0010C4B7" w14:textId="77777777" w:rsidR="00F53AE3" w:rsidRDefault="00F53AE3" w:rsidP="00F53AE3">
      <w:pPr>
        <w:pStyle w:val="Code"/>
      </w:pPr>
      <w:r>
        <w:t xml:space="preserve">        {</w:t>
      </w:r>
    </w:p>
    <w:p w14:paraId="1E574C77" w14:textId="77777777" w:rsidR="00F53AE3" w:rsidRDefault="00F53AE3" w:rsidP="00F53AE3">
      <w:pPr>
        <w:pStyle w:val="Code"/>
      </w:pPr>
      <w:r>
        <w:t xml:space="preserve">          "kind": "inSource"</w:t>
      </w:r>
    </w:p>
    <w:p w14:paraId="161D3C9D" w14:textId="77777777" w:rsidR="00F53AE3" w:rsidRDefault="00F53AE3" w:rsidP="00F53AE3">
      <w:pPr>
        <w:pStyle w:val="Code"/>
      </w:pPr>
      <w:r>
        <w:t xml:space="preserve">        }</w:t>
      </w:r>
    </w:p>
    <w:p w14:paraId="7AAB09CE" w14:textId="77777777" w:rsidR="00F53AE3" w:rsidRDefault="00F53AE3" w:rsidP="00F53AE3">
      <w:pPr>
        <w:pStyle w:val="Code"/>
      </w:pPr>
      <w:r>
        <w:t xml:space="preserve">      ],</w:t>
      </w:r>
    </w:p>
    <w:p w14:paraId="0EA41B93" w14:textId="77777777" w:rsidR="00F53AE3" w:rsidRDefault="00F53AE3" w:rsidP="00F53AE3">
      <w:pPr>
        <w:pStyle w:val="Code"/>
      </w:pPr>
      <w:r>
        <w:t xml:space="preserve">      ...</w:t>
      </w:r>
    </w:p>
    <w:p w14:paraId="48C29411" w14:textId="77777777" w:rsidR="00F53AE3" w:rsidRDefault="00F53AE3" w:rsidP="00F53AE3">
      <w:pPr>
        <w:pStyle w:val="Code"/>
      </w:pPr>
      <w:r>
        <w:t xml:space="preserve">    }</w:t>
      </w:r>
    </w:p>
    <w:p w14:paraId="6BB73CD2" w14:textId="77777777" w:rsidR="00F53AE3" w:rsidRDefault="00F53AE3" w:rsidP="00F53AE3">
      <w:pPr>
        <w:pStyle w:val="Code"/>
      </w:pPr>
      <w:r>
        <w:t xml:space="preserve">  ]</w:t>
      </w:r>
    </w:p>
    <w:p w14:paraId="6FA52CA9" w14:textId="77777777" w:rsidR="00F53AE3" w:rsidRDefault="00F53AE3" w:rsidP="00F53AE3">
      <w:pPr>
        <w:pStyle w:val="Code"/>
      </w:pPr>
      <w:r>
        <w:t>}</w:t>
      </w:r>
    </w:p>
    <w:p w14:paraId="2EAF50A6" w14:textId="77777777" w:rsidR="00F53AE3" w:rsidRDefault="00F53AE3" w:rsidP="00F53AE3">
      <w:pPr>
        <w:pStyle w:val="Note"/>
      </w:pPr>
      <w:r>
        <w:t>There are a few things to notice:</w:t>
      </w:r>
    </w:p>
    <w:p w14:paraId="16B5B085" w14:textId="77777777" w:rsidR="00F53AE3" w:rsidRDefault="00F53AE3" w:rsidP="00E0120F">
      <w:pPr>
        <w:pStyle w:val="Note"/>
        <w:numPr>
          <w:ilvl w:val="0"/>
          <w:numId w:val="60"/>
        </w:numPr>
      </w:pPr>
      <w:r>
        <w:t xml:space="preserve">In </w:t>
      </w:r>
      <w:r>
        <w:rPr>
          <w:rStyle w:val="CODEtemp"/>
        </w:rPr>
        <w:t>tool.driver</w:t>
      </w:r>
      <w:r w:rsidRPr="007A17A2">
        <w:rPr>
          <w:rStyle w:val="CODEtemp"/>
        </w:rPr>
        <w:t>.</w:t>
      </w:r>
      <w:r>
        <w:rPr>
          <w:rStyle w:val="CODEtemp"/>
        </w:rPr>
        <w:t>rules</w:t>
      </w:r>
      <w:r>
        <w:t>, each of the new rules is associated with its id from the previous tool version.</w:t>
      </w:r>
    </w:p>
    <w:p w14:paraId="5341AB58" w14:textId="77777777" w:rsidR="00F53AE3" w:rsidRPr="00E02107" w:rsidRDefault="00F53AE3" w:rsidP="00E0120F">
      <w:pPr>
        <w:pStyle w:val="Note"/>
        <w:numPr>
          <w:ilvl w:val="0"/>
          <w:numId w:val="60"/>
        </w:numPr>
      </w:pPr>
      <w:r>
        <w:t xml:space="preserve">As a result, the analysis tool can determine that the in-source suppressions still apply, even though the rule ids have changed, so it correctly marks each result with </w:t>
      </w:r>
      <w:r w:rsidRPr="007A17A2">
        <w:rPr>
          <w:rStyle w:val="CODEtemp"/>
        </w:rPr>
        <w:t>"</w:t>
      </w:r>
      <w:r>
        <w:rPr>
          <w:rStyle w:val="CODEtemp"/>
        </w:rPr>
        <w:t>kind": "i</w:t>
      </w:r>
      <w:r w:rsidRPr="007A17A2">
        <w:rPr>
          <w:rStyle w:val="CODEtemp"/>
        </w:rPr>
        <w:t>nSource"</w:t>
      </w:r>
      <w:r>
        <w:t>.</w:t>
      </w:r>
    </w:p>
    <w:p w14:paraId="19571E52" w14:textId="77777777" w:rsidR="00F53AE3" w:rsidRPr="00B479DE" w:rsidRDefault="00F53AE3" w:rsidP="00E0120F">
      <w:pPr>
        <w:pStyle w:val="ListParagraph"/>
        <w:numPr>
          <w:ilvl w:val="0"/>
          <w:numId w:val="60"/>
        </w:numPr>
        <w:rPr>
          <w:rStyle w:val="CODEtemp"/>
          <w:rFonts w:ascii="Arial" w:hAnsi="Arial"/>
        </w:rPr>
      </w:pPr>
      <w:r>
        <w:t xml:space="preserve">Furthermore, the result management system can determine that these are the same results it saw in the previous run, so it correctly marks them with </w:t>
      </w:r>
      <w:r w:rsidRPr="007A17A2">
        <w:rPr>
          <w:rStyle w:val="CODEtemp"/>
        </w:rPr>
        <w:t>"baselineState": "</w:t>
      </w:r>
      <w:r>
        <w:rPr>
          <w:rStyle w:val="CODEtemp"/>
        </w:rPr>
        <w:t>existing</w:t>
      </w:r>
      <w:r w:rsidRPr="007A17A2">
        <w:rPr>
          <w:rStyle w:val="CODEtemp"/>
        </w:rPr>
        <w:t>"</w:t>
      </w:r>
      <w:r>
        <w:rPr>
          <w:rStyle w:val="CODEtemp"/>
        </w:rPr>
        <w:t>.</w:t>
      </w:r>
    </w:p>
    <w:p w14:paraId="3E32F0FA" w14:textId="77777777" w:rsidR="00F53AE3" w:rsidRDefault="00F53AE3" w:rsidP="00E0120F">
      <w:pPr>
        <w:pStyle w:val="Heading3"/>
        <w:numPr>
          <w:ilvl w:val="2"/>
          <w:numId w:val="2"/>
        </w:numPr>
      </w:pPr>
      <w:bookmarkStart w:id="1430" w:name="_Ref4137037"/>
      <w:bookmarkStart w:id="1431" w:name="_Toc9244620"/>
      <w:bookmarkStart w:id="1432" w:name="_Toc10128032"/>
      <w:r>
        <w:t>guid property</w:t>
      </w:r>
      <w:bookmarkEnd w:id="1430"/>
      <w:bookmarkEnd w:id="1431"/>
      <w:bookmarkEnd w:id="1432"/>
    </w:p>
    <w:p w14:paraId="435381B5" w14:textId="77777777" w:rsidR="00F53AE3" w:rsidRDefault="00F53AE3" w:rsidP="00F53AE3">
      <w:r w:rsidRPr="00F85576">
        <w:t xml:space="preserve">A </w:t>
      </w:r>
      <w:r>
        <w:rPr>
          <w:rStyle w:val="CODEtemp"/>
        </w:rPr>
        <w:t>reportingDescriptor</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t>3.5.3</w:t>
      </w:r>
      <w:r>
        <w:fldChar w:fldCharType="end"/>
      </w:r>
      <w:r>
        <w:t>) that uniquely identifies the descriptor.</w:t>
      </w:r>
    </w:p>
    <w:p w14:paraId="75A3E341" w14:textId="77777777" w:rsidR="00F53AE3" w:rsidRDefault="00F53AE3" w:rsidP="00E0120F">
      <w:pPr>
        <w:pStyle w:val="Heading3"/>
        <w:numPr>
          <w:ilvl w:val="2"/>
          <w:numId w:val="2"/>
        </w:numPr>
      </w:pPr>
      <w:bookmarkStart w:id="1433" w:name="_Toc9244621"/>
      <w:bookmarkStart w:id="1434" w:name="_Toc10128033"/>
      <w:r>
        <w:t>deprecatedGuids property</w:t>
      </w:r>
      <w:bookmarkEnd w:id="1433"/>
      <w:bookmarkEnd w:id="1434"/>
    </w:p>
    <w:p w14:paraId="2B522109" w14:textId="77777777" w:rsidR="00F53AE3" w:rsidRDefault="00F53AE3" w:rsidP="00F53AE3">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deprecatedGuids</w:t>
      </w:r>
      <w:r>
        <w:t xml:space="preserve"> whose value is an array of zero or more unique (§</w:t>
      </w:r>
      <w:r>
        <w:fldChar w:fldCharType="begin"/>
      </w:r>
      <w:r>
        <w:instrText xml:space="preserve"> REF _Ref493404799 \r \h </w:instrText>
      </w:r>
      <w:r>
        <w:fldChar w:fldCharType="separate"/>
      </w:r>
      <w:r>
        <w:t>3.7.3</w:t>
      </w:r>
      <w:r>
        <w:fldChar w:fldCharType="end"/>
      </w:r>
      <w:r>
        <w:t>) GUID-valued strings (§</w:t>
      </w:r>
      <w:r>
        <w:fldChar w:fldCharType="begin"/>
      </w:r>
      <w:r>
        <w:instrText xml:space="preserve"> REF _Ref514314114 \r \h </w:instrText>
      </w:r>
      <w:r>
        <w:fldChar w:fldCharType="separate"/>
      </w:r>
      <w:r>
        <w:t>3.5.3</w:t>
      </w:r>
      <w:r>
        <w:fldChar w:fldCharType="end"/>
      </w:r>
      <w:r>
        <w:t xml:space="preserve">) each of which was used by a previous version of the tool as the value of the </w:t>
      </w:r>
      <w:r w:rsidRPr="00D268A7">
        <w:rPr>
          <w:rStyle w:val="CODEtemp"/>
        </w:rPr>
        <w:t>guid</w:t>
      </w:r>
      <w:r>
        <w:t xml:space="preserve"> property (§</w:t>
      </w:r>
      <w:r>
        <w:fldChar w:fldCharType="begin"/>
      </w:r>
      <w:r>
        <w:instrText xml:space="preserve"> REF _Ref4137037 \r \h </w:instrText>
      </w:r>
      <w:r>
        <w:fldChar w:fldCharType="separate"/>
      </w:r>
      <w:r>
        <w:t>3.49.5</w:t>
      </w:r>
      <w:r>
        <w:fldChar w:fldCharType="end"/>
      </w:r>
      <w:r>
        <w:t>) for this object.</w:t>
      </w:r>
    </w:p>
    <w:p w14:paraId="08CA29D1" w14:textId="77777777" w:rsidR="00F53AE3" w:rsidRDefault="00F53AE3" w:rsidP="00E0120F">
      <w:pPr>
        <w:pStyle w:val="Heading3"/>
        <w:numPr>
          <w:ilvl w:val="2"/>
          <w:numId w:val="2"/>
        </w:numPr>
      </w:pPr>
      <w:bookmarkStart w:id="1435" w:name="_Ref4422547"/>
      <w:bookmarkStart w:id="1436" w:name="_Toc9244622"/>
      <w:bookmarkStart w:id="1437" w:name="_Toc10128034"/>
      <w:r>
        <w:t>name property</w:t>
      </w:r>
      <w:bookmarkEnd w:id="1435"/>
      <w:bookmarkEnd w:id="1436"/>
      <w:bookmarkEnd w:id="1437"/>
    </w:p>
    <w:p w14:paraId="4EB2FEB5" w14:textId="77777777" w:rsidR="00F53AE3" w:rsidRDefault="00F53AE3" w:rsidP="00F53AE3">
      <w:r>
        <w:t xml:space="preserve">A </w:t>
      </w:r>
      <w:r>
        <w:rPr>
          <w:rStyle w:val="CODEtemp"/>
        </w:rPr>
        <w:t>reportingDescriptor</w:t>
      </w:r>
      <w:r>
        <w:t xml:space="preserve"> object </w:t>
      </w:r>
      <w:r w:rsidRPr="00517BAE">
        <w:rPr>
          <w:b/>
        </w:rPr>
        <w:t>MAY</w:t>
      </w:r>
      <w:r>
        <w:t xml:space="preserve"> contain a property named </w:t>
      </w:r>
      <w:r w:rsidRPr="00517BAE">
        <w:rPr>
          <w:rStyle w:val="CODEtemp"/>
        </w:rPr>
        <w:t>name</w:t>
      </w:r>
      <w:r>
        <w:t xml:space="preserve"> whose value is </w:t>
      </w:r>
      <w:bookmarkStart w:id="1438" w:name="_Hlk7083595"/>
      <w:r>
        <w:t xml:space="preserve">a localizable </w:t>
      </w:r>
      <w:r w:rsidRPr="00FB556E">
        <w:t>string</w:t>
      </w:r>
      <w:r>
        <w:t xml:space="preserve"> (</w:t>
      </w:r>
      <w:r w:rsidRPr="00517BAE">
        <w:t>§</w:t>
      </w:r>
      <w:r>
        <w:fldChar w:fldCharType="begin"/>
      </w:r>
      <w:r>
        <w:instrText xml:space="preserve"> REF _Ref4509677 \r \h </w:instrText>
      </w:r>
      <w:r>
        <w:fldChar w:fldCharType="separate"/>
      </w:r>
      <w:r>
        <w:t>3.5.1</w:t>
      </w:r>
      <w:r>
        <w:fldChar w:fldCharType="end"/>
      </w:r>
      <w:r>
        <w:t>) containing an identifier that is understandable to an end user</w:t>
      </w:r>
      <w:bookmarkEnd w:id="1438"/>
      <w:r>
        <w:t xml:space="preserve">. If the </w:t>
      </w:r>
      <w:r w:rsidRPr="00517BAE">
        <w:rPr>
          <w:rStyle w:val="CODEtemp"/>
        </w:rPr>
        <w:t>name</w:t>
      </w:r>
      <w:r>
        <w:t xml:space="preserve"> of a rule contains implementation details that change over time, a tool author might alter a rule's name (while leaving the stable </w:t>
      </w:r>
      <w:r w:rsidRPr="00517BAE">
        <w:rPr>
          <w:rStyle w:val="CODEtemp"/>
        </w:rPr>
        <w:t>id</w:t>
      </w:r>
      <w:r>
        <w:t xml:space="preserve"> property (</w:t>
      </w:r>
      <w:r w:rsidRPr="00517BAE">
        <w:t>§</w:t>
      </w:r>
      <w:r>
        <w:fldChar w:fldCharType="begin"/>
      </w:r>
      <w:r>
        <w:instrText xml:space="preserve"> REF _Ref493408046 \r \h </w:instrText>
      </w:r>
      <w:r>
        <w:fldChar w:fldCharType="separate"/>
      </w:r>
      <w:r>
        <w:t>3.49.3</w:t>
      </w:r>
      <w:r>
        <w:fldChar w:fldCharType="end"/>
      </w:r>
      <w:r>
        <w:t>) unchanged).</w:t>
      </w:r>
    </w:p>
    <w:p w14:paraId="43E2400B" w14:textId="77777777" w:rsidR="00F53AE3" w:rsidRDefault="00F53AE3" w:rsidP="00F53AE3">
      <w:pPr>
        <w:pStyle w:val="Note"/>
      </w:pPr>
      <w:r>
        <w:t>NOTE: A rule name is suitable in contexts where a readable identifier is preferable and where the lack of stability is not a concern.</w:t>
      </w:r>
    </w:p>
    <w:p w14:paraId="59BFBB1D" w14:textId="77777777" w:rsidR="00F53AE3" w:rsidRDefault="00F53AE3" w:rsidP="00F53AE3">
      <w:pPr>
        <w:pStyle w:val="Note"/>
        <w:rPr>
          <w:rStyle w:val="CODEtemp"/>
        </w:rPr>
      </w:pPr>
      <w:r>
        <w:t xml:space="preserve">EXAMPLE: </w:t>
      </w:r>
      <w:r w:rsidRPr="002778C4">
        <w:rPr>
          <w:rStyle w:val="CODEtemp"/>
        </w:rPr>
        <w:t>"name": "</w:t>
      </w:r>
      <w:bookmarkStart w:id="1439" w:name="_Hlk5876632"/>
      <w:r w:rsidRPr="002778C4">
        <w:rPr>
          <w:rStyle w:val="CODEtemp"/>
        </w:rPr>
        <w:t>SpecifyMarshalingForPInvokeStringArguments</w:t>
      </w:r>
      <w:bookmarkEnd w:id="1439"/>
      <w:r w:rsidRPr="002778C4">
        <w:rPr>
          <w:rStyle w:val="CODEtemp"/>
        </w:rPr>
        <w:t>"</w:t>
      </w:r>
    </w:p>
    <w:p w14:paraId="2B7A2E90" w14:textId="77777777" w:rsidR="00F53AE3" w:rsidRDefault="00F53AE3" w:rsidP="00E0120F">
      <w:pPr>
        <w:pStyle w:val="Heading3"/>
        <w:numPr>
          <w:ilvl w:val="2"/>
          <w:numId w:val="2"/>
        </w:numPr>
      </w:pPr>
      <w:bookmarkStart w:id="1440" w:name="_Toc9244623"/>
      <w:bookmarkStart w:id="1441" w:name="_Toc10128035"/>
      <w:r>
        <w:lastRenderedPageBreak/>
        <w:t>deprecatedNames property</w:t>
      </w:r>
      <w:bookmarkEnd w:id="1440"/>
      <w:bookmarkEnd w:id="1441"/>
    </w:p>
    <w:p w14:paraId="09591ACA" w14:textId="77777777" w:rsidR="00F53AE3" w:rsidRDefault="00F53AE3" w:rsidP="00F53AE3">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w:t>
      </w:r>
      <w:r>
        <w:rPr>
          <w:rStyle w:val="CODEtemp"/>
        </w:rPr>
        <w:t>Name</w:t>
      </w:r>
      <w:r w:rsidRPr="00D268A7">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localizable (</w:t>
      </w:r>
      <w:r w:rsidRPr="00517BAE">
        <w:t>§</w:t>
      </w:r>
      <w:r>
        <w:fldChar w:fldCharType="begin"/>
      </w:r>
      <w:r>
        <w:instrText xml:space="preserve"> REF _Ref4509677 \r \h </w:instrText>
      </w:r>
      <w:r>
        <w:fldChar w:fldCharType="separate"/>
      </w:r>
      <w:r>
        <w:t>3.5.1</w:t>
      </w:r>
      <w:r>
        <w:fldChar w:fldCharType="end"/>
      </w:r>
      <w:r>
        <w:t xml:space="preserve">) strings each of which was used by a previous version of the tool as the value of the </w:t>
      </w:r>
      <w:r>
        <w:rPr>
          <w:rStyle w:val="CODEtemp"/>
        </w:rPr>
        <w:t>name</w:t>
      </w:r>
      <w:r>
        <w:t xml:space="preserve"> property (§</w:t>
      </w:r>
      <w:r>
        <w:fldChar w:fldCharType="begin"/>
      </w:r>
      <w:r>
        <w:instrText xml:space="preserve"> REF _Ref4422547 \r \h </w:instrText>
      </w:r>
      <w:r>
        <w:fldChar w:fldCharType="separate"/>
      </w:r>
      <w:r>
        <w:t>3.49.7</w:t>
      </w:r>
      <w:r>
        <w:fldChar w:fldCharType="end"/>
      </w:r>
      <w:r>
        <w:t>) for this object.</w:t>
      </w:r>
    </w:p>
    <w:p w14:paraId="3A656E02" w14:textId="77777777" w:rsidR="00F53AE3" w:rsidRDefault="00F53AE3" w:rsidP="00F53AE3">
      <w:r>
        <w:t xml:space="preserve">The array elements </w:t>
      </w:r>
      <w:r w:rsidRPr="003E3062">
        <w:rPr>
          <w:b/>
        </w:rPr>
        <w:t>SHALL</w:t>
      </w:r>
      <w:r>
        <w:t xml:space="preserve"> occur in the same order in every translation (</w:t>
      </w:r>
      <w:r w:rsidRPr="00517BAE">
        <w:t>§</w:t>
      </w:r>
      <w:r>
        <w:fldChar w:fldCharType="begin"/>
      </w:r>
      <w:r>
        <w:instrText xml:space="preserve"> REF _Ref4572675 \r \h </w:instrText>
      </w:r>
      <w:r>
        <w:fldChar w:fldCharType="separate"/>
      </w:r>
      <w:r>
        <w:t>3.19.3</w:t>
      </w:r>
      <w:r>
        <w:fldChar w:fldCharType="end"/>
      </w:r>
      <w:r>
        <w:t xml:space="preserve">). </w:t>
      </w:r>
    </w:p>
    <w:p w14:paraId="603A0629" w14:textId="77777777" w:rsidR="00F53AE3" w:rsidRDefault="00F53AE3" w:rsidP="00E0120F">
      <w:pPr>
        <w:pStyle w:val="Heading3"/>
        <w:numPr>
          <w:ilvl w:val="2"/>
          <w:numId w:val="2"/>
        </w:numPr>
      </w:pPr>
      <w:bookmarkStart w:id="1442" w:name="_Ref493510771"/>
      <w:bookmarkStart w:id="1443" w:name="_Toc9244624"/>
      <w:bookmarkStart w:id="1444" w:name="_Toc10128036"/>
      <w:r>
        <w:t>shortDescription property</w:t>
      </w:r>
      <w:bookmarkEnd w:id="1442"/>
      <w:bookmarkEnd w:id="1443"/>
      <w:bookmarkEnd w:id="1444"/>
    </w:p>
    <w:p w14:paraId="2D0B3F04" w14:textId="77777777" w:rsidR="00F53AE3" w:rsidRDefault="00F53AE3" w:rsidP="00F53AE3">
      <w:r>
        <w:t xml:space="preserve">A </w:t>
      </w:r>
      <w:r>
        <w:rPr>
          <w:rStyle w:val="CODEtemp"/>
        </w:rPr>
        <w:t>reportingDescriptor</w:t>
      </w:r>
      <w:r>
        <w:t xml:space="preserve"> object </w:t>
      </w:r>
      <w:r w:rsidRPr="00517BAE">
        <w:rPr>
          <w:b/>
        </w:rPr>
        <w:t>MAY</w:t>
      </w:r>
      <w:r>
        <w:t xml:space="preserve"> contain a property named </w:t>
      </w:r>
      <w:r w:rsidRPr="00517BAE">
        <w:rPr>
          <w:rStyle w:val="CODEtemp"/>
        </w:rPr>
        <w:t>shortDescription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 xml:space="preserve">) that provides a concise description of the reporting item. 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237D5A6A" w14:textId="77777777" w:rsidR="00F53AE3" w:rsidRDefault="00F53AE3" w:rsidP="00F53AE3">
      <w:pPr>
        <w:pStyle w:val="Note"/>
      </w:pPr>
      <w:r>
        <w:t>EXAMPLE:</w:t>
      </w:r>
    </w:p>
    <w:p w14:paraId="1B0265CF" w14:textId="77777777" w:rsidR="00F53AE3" w:rsidRDefault="00F53AE3" w:rsidP="00F53AE3">
      <w:pPr>
        <w:pStyle w:val="Code"/>
      </w:pPr>
      <w:r>
        <w:t>{                         # A reportingDescriptor object</w:t>
      </w:r>
    </w:p>
    <w:p w14:paraId="46086CBF" w14:textId="77777777" w:rsidR="00F53AE3" w:rsidRDefault="00F53AE3" w:rsidP="00F53AE3">
      <w:pPr>
        <w:pStyle w:val="Code"/>
      </w:pPr>
      <w:r>
        <w:t xml:space="preserve">  "shortDescription": {</w:t>
      </w:r>
    </w:p>
    <w:p w14:paraId="4C40BE37" w14:textId="77777777" w:rsidR="00F53AE3" w:rsidRDefault="00F53AE3" w:rsidP="00F53AE3">
      <w:pPr>
        <w:pStyle w:val="Code"/>
      </w:pPr>
      <w:r>
        <w:t xml:space="preserve">    "text": "</w:t>
      </w:r>
      <w:r w:rsidRPr="00325B40">
        <w:t>Specify marshaling for P/Invoke string arguments</w:t>
      </w:r>
      <w:r>
        <w:t>."</w:t>
      </w:r>
    </w:p>
    <w:p w14:paraId="6ACE3439" w14:textId="77777777" w:rsidR="00F53AE3" w:rsidRDefault="00F53AE3" w:rsidP="00F53AE3">
      <w:pPr>
        <w:pStyle w:val="Code"/>
      </w:pPr>
      <w:r>
        <w:t xml:space="preserve">  }</w:t>
      </w:r>
    </w:p>
    <w:p w14:paraId="03B64C4C" w14:textId="77777777" w:rsidR="00F53AE3" w:rsidRPr="00325B40" w:rsidRDefault="00F53AE3" w:rsidP="00F53AE3">
      <w:pPr>
        <w:pStyle w:val="Code"/>
      </w:pPr>
      <w:r>
        <w:t>}</w:t>
      </w:r>
    </w:p>
    <w:p w14:paraId="0399AE25" w14:textId="77777777" w:rsidR="00F53AE3" w:rsidRDefault="00F53AE3" w:rsidP="00E0120F">
      <w:pPr>
        <w:pStyle w:val="Heading3"/>
        <w:numPr>
          <w:ilvl w:val="2"/>
          <w:numId w:val="2"/>
        </w:numPr>
      </w:pPr>
      <w:bookmarkStart w:id="1445" w:name="_Ref493510781"/>
      <w:bookmarkStart w:id="1446" w:name="_Toc9244625"/>
      <w:bookmarkStart w:id="1447" w:name="_Toc10128037"/>
      <w:r>
        <w:t>fullDescription property</w:t>
      </w:r>
      <w:bookmarkEnd w:id="1445"/>
      <w:bookmarkEnd w:id="1446"/>
      <w:bookmarkEnd w:id="1447"/>
    </w:p>
    <w:p w14:paraId="39BA6D33" w14:textId="77777777" w:rsidR="00F53AE3" w:rsidRDefault="00F53AE3" w:rsidP="00F53AE3">
      <w:r>
        <w:t xml:space="preserve">A </w:t>
      </w:r>
      <w:r>
        <w:rPr>
          <w:rStyle w:val="CODEtemp"/>
        </w:rPr>
        <w:t>reportingDescriptor</w:t>
      </w:r>
      <w:r>
        <w:t xml:space="preserve"> object </w:t>
      </w:r>
      <w:r w:rsidRPr="00F4291F">
        <w:rPr>
          <w:b/>
        </w:rPr>
        <w:t>SHOULD</w:t>
      </w:r>
      <w:r>
        <w:t xml:space="preserve"> contain a property named </w:t>
      </w:r>
      <w:r w:rsidRPr="00F4291F">
        <w:rPr>
          <w:rStyle w:val="CODEtemp"/>
        </w:rPr>
        <w:t>fullDescription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 that comprehensively describes the reporting item.</w:t>
      </w:r>
    </w:p>
    <w:p w14:paraId="3FFC1A5D" w14:textId="77777777" w:rsidR="00F53AE3" w:rsidRDefault="00F53AE3" w:rsidP="00F53AE3">
      <w:r>
        <w:t xml:space="preserve">The </w:t>
      </w:r>
      <w:r w:rsidRPr="00F4291F">
        <w:rPr>
          <w:rStyle w:val="CODEtemp"/>
        </w:rPr>
        <w:t>fullDescription</w:t>
      </w:r>
      <w:r>
        <w:t xml:space="preserve"> property </w:t>
      </w:r>
      <w:r w:rsidRPr="00F4291F">
        <w:rPr>
          <w:b/>
        </w:rPr>
        <w:t>SHOULD</w:t>
      </w:r>
      <w:r>
        <w:t>, as far as possible, provide details sufficient to enable resolution of any problem indicated by the reporting item.</w:t>
      </w:r>
    </w:p>
    <w:p w14:paraId="458C3DA6" w14:textId="77777777" w:rsidR="00F53AE3" w:rsidRDefault="00F53AE3" w:rsidP="00F53AE3">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reporting item,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_Ref493510771 \r \h </w:instrText>
      </w:r>
      <w:r>
        <w:fldChar w:fldCharType="separate"/>
      </w:r>
      <w:r>
        <w:t>3.49.9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3025D74E" w14:textId="77777777" w:rsidR="00F53AE3" w:rsidRDefault="00F53AE3" w:rsidP="00F53AE3">
      <w:pPr>
        <w:pStyle w:val="Note"/>
      </w:pPr>
      <w:r>
        <w:t xml:space="preserve">NOTE:The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version might not be understandable.</w:t>
      </w:r>
    </w:p>
    <w:p w14:paraId="36C1A88C" w14:textId="77777777" w:rsidR="00F53AE3" w:rsidRDefault="00F53AE3" w:rsidP="00E0120F">
      <w:pPr>
        <w:pStyle w:val="Heading3"/>
        <w:numPr>
          <w:ilvl w:val="2"/>
          <w:numId w:val="2"/>
        </w:numPr>
      </w:pPr>
      <w:bookmarkStart w:id="1448" w:name="_Ref493345139"/>
      <w:bookmarkStart w:id="1449" w:name="_Toc9244626"/>
      <w:bookmarkStart w:id="1450" w:name="_Toc10128038"/>
      <w:r>
        <w:t>messageStrings property</w:t>
      </w:r>
      <w:bookmarkEnd w:id="1448"/>
      <w:bookmarkEnd w:id="1449"/>
      <w:bookmarkEnd w:id="1450"/>
    </w:p>
    <w:p w14:paraId="3E6BDB33" w14:textId="77777777" w:rsidR="00F53AE3" w:rsidRDefault="00F53AE3" w:rsidP="00F53AE3">
      <w:r>
        <w:t xml:space="preserve">A </w:t>
      </w:r>
      <w:r>
        <w:rPr>
          <w:rStyle w:val="CODEtemp"/>
        </w:rPr>
        <w:t>reportingDescriptor</w:t>
      </w:r>
      <w:r>
        <w:t xml:space="preserve"> object </w:t>
      </w:r>
      <w:r w:rsidRPr="00AF0D84">
        <w:rPr>
          <w:b/>
        </w:rPr>
        <w:t>MAY</w:t>
      </w:r>
      <w:r>
        <w:t xml:space="preserve"> contain a property named </w:t>
      </w:r>
      <w:r w:rsidRPr="00AF0D84">
        <w:rPr>
          <w:rStyle w:val="CODEtemp"/>
        </w:rPr>
        <w:t>message</w:t>
      </w:r>
      <w:r>
        <w:rPr>
          <w:rStyle w:val="CODEtemp"/>
        </w:rPr>
        <w:t>Strings</w:t>
      </w:r>
      <w:r>
        <w:t xml:space="preserve"> whose value is an object (§</w:t>
      </w:r>
      <w:r>
        <w:fldChar w:fldCharType="begin"/>
      </w:r>
      <w:r>
        <w:instrText xml:space="preserve"> REF _Ref508798892 \r \h </w:instrText>
      </w:r>
      <w:r>
        <w:fldChar w:fldCharType="separate"/>
      </w:r>
      <w:r>
        <w:t>3.6</w:t>
      </w:r>
      <w:r>
        <w:fldChar w:fldCharType="end"/>
      </w:r>
      <w:r>
        <w:t xml:space="preserve">) consisting of a set of properties with arbitrary names, each of whose values is a localizable </w:t>
      </w:r>
      <w:r w:rsidRPr="0005061D">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w:t>
      </w:r>
    </w:p>
    <w:p w14:paraId="4AC51349" w14:textId="77777777" w:rsidR="00F53AE3" w:rsidRDefault="00F53AE3" w:rsidP="00F53AE3">
      <w:r>
        <w:t xml:space="preserve">If the </w:t>
      </w:r>
      <w:r w:rsidRPr="0070712A">
        <w:rPr>
          <w:rStyle w:val="CODEtemp"/>
        </w:rPr>
        <w:t>reportingDescriptor</w:t>
      </w:r>
      <w:r>
        <w:t xml:space="preserve"> object defines a rule,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AF0D84">
        <w:rPr>
          <w:rStyle w:val="CODEtemp"/>
        </w:rPr>
        <w:t>result.</w:t>
      </w:r>
      <w:r>
        <w:rPr>
          <w:rStyle w:val="CODEtemp"/>
        </w:rPr>
        <w:t>message.id</w:t>
      </w:r>
      <w:r>
        <w:t xml:space="preserve"> properties (§</w:t>
      </w:r>
      <w:r>
        <w:fldChar w:fldCharType="begin"/>
      </w:r>
      <w:r>
        <w:instrText xml:space="preserve"> REF _Ref493426628 \r \h </w:instrText>
      </w:r>
      <w:r>
        <w:fldChar w:fldCharType="separate"/>
      </w:r>
      <w:r>
        <w:t>3.27.11</w:t>
      </w:r>
      <w:r>
        <w:fldChar w:fldCharType="end"/>
      </w:r>
      <w:r>
        <w:t>, §</w:t>
      </w:r>
      <w:r>
        <w:fldChar w:fldCharType="begin"/>
      </w:r>
      <w:r>
        <w:instrText xml:space="preserve"> REF _Ref508811592 \r \h </w:instrText>
      </w:r>
      <w:r>
        <w:fldChar w:fldCharType="separate"/>
      </w:r>
      <w:r>
        <w:t>3.11.10</w:t>
      </w:r>
      <w:r>
        <w:fldChar w:fldCharType="end"/>
      </w:r>
      <w:r>
        <w:t xml:space="preserve">) in the current </w:t>
      </w:r>
      <w:r w:rsidRPr="003B3A06">
        <w:rPr>
          <w:rStyle w:val="CODEtemp"/>
        </w:rPr>
        <w:t>run</w:t>
      </w:r>
      <w:r>
        <w:t xml:space="preserve"> object. The </w:t>
      </w:r>
      <w:r w:rsidRPr="00AF0D84">
        <w:rPr>
          <w:rStyle w:val="CODEtemp"/>
        </w:rPr>
        <w:t>message</w:t>
      </w:r>
      <w:r>
        <w:rPr>
          <w:rStyle w:val="CODEtemp"/>
        </w:rPr>
        <w:t>String</w:t>
      </w:r>
      <w:r w:rsidRPr="00AF0D84">
        <w:rPr>
          <w:rStyle w:val="CODEtemp"/>
        </w:rPr>
        <w:t>s</w:t>
      </w:r>
      <w:r>
        <w:t xml:space="preserve"> property </w:t>
      </w:r>
      <w:r w:rsidRPr="00AF0D84">
        <w:rPr>
          <w:b/>
        </w:rPr>
        <w:t>MAY</w:t>
      </w:r>
      <w:r>
        <w:t xml:space="preserve"> contain additional properties whose names do not appear as the value of the </w:t>
      </w:r>
      <w:r w:rsidRPr="00AF0D84">
        <w:rPr>
          <w:rStyle w:val="CODEtemp"/>
        </w:rPr>
        <w:t>result.</w:t>
      </w:r>
      <w:r>
        <w:rPr>
          <w:rStyle w:val="CODEtemp"/>
        </w:rPr>
        <w:t>message.id</w:t>
      </w:r>
      <w:r>
        <w:t xml:space="preserve"> property for any </w:t>
      </w:r>
      <w:r w:rsidRPr="0070712A">
        <w:rPr>
          <w:rStyle w:val="CODEtemp"/>
        </w:rPr>
        <w:t>result</w:t>
      </w:r>
      <w:r>
        <w:t xml:space="preserve"> object in the </w:t>
      </w:r>
      <w:r w:rsidRPr="0070712A">
        <w:rPr>
          <w:rStyle w:val="CODEtemp"/>
        </w:rPr>
        <w:t>run</w:t>
      </w:r>
      <w:r>
        <w:t>.</w:t>
      </w:r>
    </w:p>
    <w:p w14:paraId="0581B69C" w14:textId="77777777" w:rsidR="00F53AE3" w:rsidRDefault="00F53AE3" w:rsidP="00F53AE3">
      <w:r>
        <w:t xml:space="preserve">If the </w:t>
      </w:r>
      <w:r w:rsidRPr="00AF62C2">
        <w:rPr>
          <w:rStyle w:val="CODEtemp"/>
        </w:rPr>
        <w:t>reportingDescriptor</w:t>
      </w:r>
      <w:r>
        <w:t xml:space="preserve"> object describes a notification,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581A35">
        <w:rPr>
          <w:rStyle w:val="CODEtemp"/>
        </w:rPr>
        <w:t>notification.message.</w:t>
      </w:r>
      <w:r>
        <w:rPr>
          <w:rStyle w:val="CODEtemp"/>
        </w:rPr>
        <w:t>id</w:t>
      </w:r>
      <w:r>
        <w:t xml:space="preserve"> for any </w:t>
      </w:r>
      <w:r w:rsidRPr="00581A35">
        <w:rPr>
          <w:rStyle w:val="CODEtemp"/>
        </w:rPr>
        <w:t>notification</w:t>
      </w:r>
      <w:r>
        <w:t xml:space="preserve"> object in the run.</w:t>
      </w:r>
    </w:p>
    <w:p w14:paraId="5C471F0A" w14:textId="77777777" w:rsidR="00F53AE3" w:rsidRDefault="00F53AE3" w:rsidP="00F53AE3">
      <w:pPr>
        <w:pStyle w:val="Note"/>
      </w:pPr>
      <w:r>
        <w:lastRenderedPageBreak/>
        <w:t xml:space="preserve">NOTE: Additional properties are permitted in the </w:t>
      </w:r>
      <w:r w:rsidRPr="0025208C">
        <w:rPr>
          <w:rStyle w:val="CODEtemp"/>
        </w:rPr>
        <w:t>message</w:t>
      </w:r>
      <w:r>
        <w:rPr>
          <w:rStyle w:val="CODEtemp"/>
        </w:rPr>
        <w:t>Strings</w:t>
      </w:r>
      <w:r>
        <w:t xml:space="preserve"> property for the convenience of tool vendors, who might find it easier to emit the entire set of messages defined in the reporting metadata, rather than restricting it to those messages that happen to appear in the log file.</w:t>
      </w:r>
    </w:p>
    <w:p w14:paraId="2F7EAE75" w14:textId="77777777" w:rsidR="00F53AE3" w:rsidRDefault="00F53AE3" w:rsidP="00F53AE3">
      <w:pPr>
        <w:pStyle w:val="Note"/>
      </w:pPr>
      <w:r>
        <w:t>EXAMPLE:</w:t>
      </w:r>
    </w:p>
    <w:p w14:paraId="29F78098" w14:textId="77777777" w:rsidR="00F53AE3" w:rsidRDefault="00F53AE3" w:rsidP="00F53AE3">
      <w:pPr>
        <w:pStyle w:val="Code"/>
      </w:pPr>
      <w:r>
        <w:t>{                         # A reportingDescriptor object for a rule.</w:t>
      </w:r>
    </w:p>
    <w:p w14:paraId="170D02A4" w14:textId="77777777" w:rsidR="00F53AE3" w:rsidRDefault="00F53AE3" w:rsidP="00F53AE3">
      <w:pPr>
        <w:pStyle w:val="Code"/>
      </w:pPr>
      <w:r>
        <w:t xml:space="preserve">  "messageStrings": {</w:t>
      </w:r>
    </w:p>
    <w:p w14:paraId="692B02A0" w14:textId="77777777" w:rsidR="00F53AE3" w:rsidRDefault="00F53AE3" w:rsidP="00F53AE3">
      <w:pPr>
        <w:pStyle w:val="Code"/>
      </w:pPr>
      <w:r>
        <w:t xml:space="preserve">    "objectCreation":  {  # A multiformatMessageString object (§</w:t>
      </w:r>
      <w:r>
        <w:fldChar w:fldCharType="begin"/>
      </w:r>
      <w:r>
        <w:instrText xml:space="preserve"> REF _Ref3551923 \r \h </w:instrText>
      </w:r>
      <w:r>
        <w:fldChar w:fldCharType="separate"/>
      </w:r>
      <w:r>
        <w:t>3.12</w:t>
      </w:r>
      <w:r>
        <w:fldChar w:fldCharType="end"/>
      </w:r>
      <w:r>
        <w:t>).</w:t>
      </w:r>
    </w:p>
    <w:p w14:paraId="3210A50B" w14:textId="77777777" w:rsidR="00F53AE3" w:rsidRDefault="00F53AE3" w:rsidP="00F53AE3">
      <w:pPr>
        <w:pStyle w:val="Code"/>
      </w:pPr>
      <w:r>
        <w:t xml:space="preserve">      "text": "{0} creates a new instance of {1} which is never used.</w:t>
      </w:r>
    </w:p>
    <w:p w14:paraId="43986692" w14:textId="77777777" w:rsidR="00F53AE3" w:rsidRDefault="00F53AE3" w:rsidP="00F53AE3">
      <w:pPr>
        <w:pStyle w:val="Code"/>
      </w:pPr>
      <w:r>
        <w:t xml:space="preserve">              Pass the instance as an argument to another method,</w:t>
      </w:r>
    </w:p>
    <w:p w14:paraId="48A3C522" w14:textId="77777777" w:rsidR="00F53AE3" w:rsidRDefault="00F53AE3" w:rsidP="00F53AE3">
      <w:pPr>
        <w:pStyle w:val="Code"/>
      </w:pPr>
      <w:r>
        <w:t xml:space="preserve">              assign the instance to a variable,</w:t>
      </w:r>
    </w:p>
    <w:p w14:paraId="4DCE77E0" w14:textId="77777777" w:rsidR="00F53AE3" w:rsidRDefault="00F53AE3" w:rsidP="00F53AE3">
      <w:pPr>
        <w:pStyle w:val="Code"/>
      </w:pPr>
      <w:r>
        <w:t xml:space="preserve">              or remove the object creation if it is unnecessary."</w:t>
      </w:r>
    </w:p>
    <w:p w14:paraId="04D9B401" w14:textId="77777777" w:rsidR="00F53AE3" w:rsidRDefault="00F53AE3" w:rsidP="00F53AE3">
      <w:pPr>
        <w:pStyle w:val="Code"/>
      </w:pPr>
      <w:r>
        <w:t xml:space="preserve">    },  </w:t>
      </w:r>
    </w:p>
    <w:p w14:paraId="2EDB45DC" w14:textId="77777777" w:rsidR="00F53AE3" w:rsidRDefault="00F53AE3" w:rsidP="00F53AE3">
      <w:pPr>
        <w:pStyle w:val="Code"/>
      </w:pPr>
      <w:r>
        <w:t xml:space="preserve">    "stringReturnValue": {</w:t>
      </w:r>
    </w:p>
    <w:p w14:paraId="2D13C4F1" w14:textId="77777777" w:rsidR="00F53AE3" w:rsidRDefault="00F53AE3" w:rsidP="00F53AE3">
      <w:pPr>
        <w:pStyle w:val="Code"/>
      </w:pPr>
      <w:r>
        <w:t xml:space="preserve">      "text": "{0} calls {1} but does not use the new string</w:t>
      </w:r>
    </w:p>
    <w:p w14:paraId="6A7717FB" w14:textId="77777777" w:rsidR="00F53AE3" w:rsidRDefault="00F53AE3" w:rsidP="00F53AE3">
      <w:pPr>
        <w:pStyle w:val="Code"/>
      </w:pPr>
      <w:r>
        <w:t xml:space="preserve">              instance that the method returns.</w:t>
      </w:r>
    </w:p>
    <w:p w14:paraId="75DFEE7E" w14:textId="77777777" w:rsidR="00F53AE3" w:rsidRDefault="00F53AE3" w:rsidP="00F53AE3">
      <w:pPr>
        <w:pStyle w:val="Code"/>
      </w:pPr>
      <w:r>
        <w:t xml:space="preserve">              Pass the instance as an argument to another method,</w:t>
      </w:r>
    </w:p>
    <w:p w14:paraId="2ACD50B6" w14:textId="77777777" w:rsidR="00F53AE3" w:rsidRDefault="00F53AE3" w:rsidP="00F53AE3">
      <w:pPr>
        <w:pStyle w:val="Code"/>
      </w:pPr>
      <w:r>
        <w:t xml:space="preserve">              assign the instance to a variable,</w:t>
      </w:r>
    </w:p>
    <w:p w14:paraId="219E1030" w14:textId="77777777" w:rsidR="00F53AE3" w:rsidRDefault="00F53AE3" w:rsidP="00F53AE3">
      <w:pPr>
        <w:pStyle w:val="Code"/>
      </w:pPr>
      <w:r>
        <w:t xml:space="preserve">              or remove the call if it is unnecessary."</w:t>
      </w:r>
    </w:p>
    <w:p w14:paraId="47DFD282" w14:textId="77777777" w:rsidR="00F53AE3" w:rsidRDefault="00F53AE3" w:rsidP="00F53AE3">
      <w:pPr>
        <w:pStyle w:val="Code"/>
      </w:pPr>
      <w:r>
        <w:t xml:space="preserve">    }</w:t>
      </w:r>
    </w:p>
    <w:p w14:paraId="709BB398" w14:textId="77777777" w:rsidR="00F53AE3" w:rsidRDefault="00F53AE3" w:rsidP="00F53AE3">
      <w:pPr>
        <w:pStyle w:val="Code"/>
      </w:pPr>
      <w:r>
        <w:t xml:space="preserve">  }    </w:t>
      </w:r>
    </w:p>
    <w:p w14:paraId="2045BD6A" w14:textId="77777777" w:rsidR="00F53AE3" w:rsidRPr="00F4291F" w:rsidRDefault="00F53AE3" w:rsidP="00F53AE3">
      <w:pPr>
        <w:pStyle w:val="Code"/>
      </w:pPr>
      <w:r>
        <w:t>}</w:t>
      </w:r>
    </w:p>
    <w:p w14:paraId="2E805444" w14:textId="77777777" w:rsidR="00F53AE3" w:rsidRDefault="00F53AE3" w:rsidP="00E0120F">
      <w:pPr>
        <w:pStyle w:val="Heading3"/>
        <w:numPr>
          <w:ilvl w:val="2"/>
          <w:numId w:val="2"/>
        </w:numPr>
      </w:pPr>
      <w:bookmarkStart w:id="1451" w:name="_Toc9244627"/>
      <w:bookmarkStart w:id="1452" w:name="_Toc10128039"/>
      <w:r>
        <w:t>helpUri property</w:t>
      </w:r>
      <w:bookmarkEnd w:id="1451"/>
      <w:bookmarkEnd w:id="1452"/>
    </w:p>
    <w:p w14:paraId="0C2D767E" w14:textId="77777777" w:rsidR="00F53AE3" w:rsidRDefault="00F53AE3" w:rsidP="00F53AE3">
      <w:r>
        <w:t xml:space="preserve">A </w:t>
      </w:r>
      <w:r>
        <w:rPr>
          <w:rStyle w:val="CODEtemp"/>
        </w:rPr>
        <w:t>reportingDescriptor</w:t>
      </w:r>
      <w:r>
        <w:t xml:space="preserve"> object </w:t>
      </w:r>
      <w:r w:rsidRPr="0025208C">
        <w:rPr>
          <w:b/>
        </w:rPr>
        <w:t>MAY</w:t>
      </w:r>
      <w:r>
        <w:t xml:space="preserve"> contain a property named </w:t>
      </w:r>
      <w:r w:rsidRPr="0025208C">
        <w:rPr>
          <w:rStyle w:val="CODEtemp"/>
        </w:rPr>
        <w:t>help</w:t>
      </w:r>
      <w:r>
        <w:rPr>
          <w:rStyle w:val="CODEtemp"/>
        </w:rPr>
        <w:t>Uri</w:t>
      </w:r>
      <w:r>
        <w:t xml:space="preserve"> whose value is a localizable string (</w:t>
      </w:r>
      <w:r w:rsidRPr="0025208C">
        <w:t>§</w:t>
      </w:r>
      <w:r>
        <w:fldChar w:fldCharType="begin"/>
      </w:r>
      <w:r>
        <w:instrText xml:space="preserve"> REF _Ref4509677 \r \h </w:instrText>
      </w:r>
      <w:r>
        <w:fldChar w:fldCharType="separate"/>
      </w:r>
      <w:r>
        <w:t>3.5.1</w:t>
      </w:r>
      <w:r>
        <w:fldChar w:fldCharType="end"/>
      </w:r>
      <w:r>
        <w:t>) containing the absolute URI [</w:t>
      </w:r>
      <w:hyperlink w:anchor="RFC3986" w:history="1">
        <w:r w:rsidRPr="00B76BF5">
          <w:rPr>
            <w:rStyle w:val="Hyperlink"/>
          </w:rPr>
          <w:t>RFC3986</w:t>
        </w:r>
      </w:hyperlink>
      <w:r>
        <w:t>] of the primary documentation for the reporting item.</w:t>
      </w:r>
    </w:p>
    <w:p w14:paraId="472785AE" w14:textId="77777777" w:rsidR="00F53AE3" w:rsidRDefault="00F53AE3" w:rsidP="00F53AE3">
      <w:pPr>
        <w:pStyle w:val="Note"/>
      </w:pPr>
      <w:r>
        <w:t>NOTE 1: The documentation might include examples, contact information for the authors, and links to additional information.</w:t>
      </w:r>
    </w:p>
    <w:p w14:paraId="5240501B" w14:textId="77777777" w:rsidR="00F53AE3" w:rsidRPr="003E3062" w:rsidRDefault="00F53AE3" w:rsidP="00F53AE3">
      <w:pPr>
        <w:pStyle w:val="Note"/>
      </w:pPr>
      <w:r>
        <w:t>NOTE 2: This property is localizable so that help information in different languages can be viewed at different URIs.</w:t>
      </w:r>
    </w:p>
    <w:p w14:paraId="084E0B3B" w14:textId="77777777" w:rsidR="00F53AE3" w:rsidRDefault="00F53AE3" w:rsidP="00E0120F">
      <w:pPr>
        <w:pStyle w:val="Heading3"/>
        <w:numPr>
          <w:ilvl w:val="2"/>
          <w:numId w:val="2"/>
        </w:numPr>
      </w:pPr>
      <w:bookmarkStart w:id="1453" w:name="_Ref503364566"/>
      <w:bookmarkStart w:id="1454" w:name="_Toc9244628"/>
      <w:bookmarkStart w:id="1455" w:name="_Toc10128040"/>
      <w:r>
        <w:t>help property</w:t>
      </w:r>
      <w:bookmarkEnd w:id="1453"/>
      <w:bookmarkEnd w:id="1454"/>
      <w:bookmarkEnd w:id="1455"/>
    </w:p>
    <w:p w14:paraId="35118DBB" w14:textId="77777777" w:rsidR="00F53AE3" w:rsidRDefault="00F53AE3" w:rsidP="00F53AE3">
      <w:r>
        <w:t xml:space="preserve">A </w:t>
      </w:r>
      <w:r>
        <w:rPr>
          <w:rStyle w:val="CODEtemp"/>
        </w:rPr>
        <w:t>reportingDescriptor</w:t>
      </w:r>
      <w:r>
        <w:t xml:space="preserve"> object </w:t>
      </w:r>
      <w:r w:rsidRPr="006679CA">
        <w:rPr>
          <w:b/>
        </w:rPr>
        <w:t>MAY</w:t>
      </w:r>
      <w:r>
        <w:t xml:space="preserve"> contain a property named</w:t>
      </w:r>
      <w:r w:rsidRPr="006679CA">
        <w:rPr>
          <w:rStyle w:val="CODEtemp"/>
        </w:rPr>
        <w:t xml:space="preserve"> help </w:t>
      </w:r>
      <w:r>
        <w:t xml:space="preserve">whose value is a localizable </w:t>
      </w:r>
      <w:r>
        <w:rPr>
          <w:rStyle w:val="CODEtemp"/>
        </w:rPr>
        <w:t>multiformatMessageString</w:t>
      </w:r>
      <w:r>
        <w:t xml:space="preserve"> object (</w:t>
      </w:r>
      <w:r w:rsidRPr="0025208C">
        <w:t>§</w:t>
      </w:r>
      <w:r>
        <w:fldChar w:fldCharType="begin"/>
      </w:r>
      <w:r>
        <w:instrText xml:space="preserve"> REF _Ref3551923 \r \h </w:instrText>
      </w:r>
      <w:r>
        <w:fldChar w:fldCharType="separate"/>
      </w:r>
      <w:r>
        <w:t>3.12</w:t>
      </w:r>
      <w:r>
        <w:fldChar w:fldCharType="end"/>
      </w:r>
      <w:r>
        <w:t xml:space="preserve">, </w:t>
      </w:r>
      <w:r w:rsidRPr="0025208C">
        <w:t>§</w:t>
      </w:r>
      <w:r>
        <w:fldChar w:fldCharType="begin"/>
      </w:r>
      <w:r>
        <w:instrText xml:space="preserve"> REF _Ref4522143 \r \h </w:instrText>
      </w:r>
      <w:r>
        <w:fldChar w:fldCharType="separate"/>
      </w:r>
      <w:r>
        <w:t>3.12.2</w:t>
      </w:r>
      <w:r>
        <w:fldChar w:fldCharType="end"/>
      </w:r>
      <w:r>
        <w:t>) which provides the primary documentation for the reporting item.</w:t>
      </w:r>
    </w:p>
    <w:p w14:paraId="7D771AB8" w14:textId="77777777" w:rsidR="00F53AE3" w:rsidRDefault="00F53AE3" w:rsidP="00F53AE3">
      <w:pPr>
        <w:pStyle w:val="Note"/>
      </w:pPr>
      <w:r>
        <w:t>NOTE: This property is useful when help information is not available at a URI, for example, in the case of a custom rule written by a developer, as opposed to one supplied by the tool vendor.</w:t>
      </w:r>
    </w:p>
    <w:p w14:paraId="5D48F23D" w14:textId="77777777" w:rsidR="00F53AE3" w:rsidRDefault="00F53AE3" w:rsidP="00E0120F">
      <w:pPr>
        <w:pStyle w:val="Heading3"/>
        <w:numPr>
          <w:ilvl w:val="2"/>
          <w:numId w:val="2"/>
        </w:numPr>
      </w:pPr>
      <w:bookmarkStart w:id="1456" w:name="_Ref508894471"/>
      <w:bookmarkStart w:id="1457" w:name="_Ref4233655"/>
      <w:bookmarkStart w:id="1458" w:name="_Toc9244629"/>
      <w:bookmarkStart w:id="1459" w:name="_Toc10128041"/>
      <w:r>
        <w:t>defaultConfiguration property</w:t>
      </w:r>
      <w:bookmarkEnd w:id="1456"/>
      <w:bookmarkEnd w:id="1457"/>
      <w:bookmarkEnd w:id="1458"/>
      <w:bookmarkEnd w:id="1459"/>
    </w:p>
    <w:p w14:paraId="5281EF7E" w14:textId="77777777" w:rsidR="00F53AE3" w:rsidRDefault="00F53AE3" w:rsidP="00F53AE3">
      <w:r w:rsidRPr="000A7DA8">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defaultConfiguration</w:t>
      </w:r>
      <w:r w:rsidRPr="000A7DA8">
        <w:t xml:space="preserve"> whose value is </w:t>
      </w:r>
      <w:r>
        <w:t xml:space="preserve">a </w:t>
      </w:r>
      <w:r>
        <w:rPr>
          <w:rStyle w:val="CODEtemp"/>
        </w:rPr>
        <w:t>reporting</w:t>
      </w:r>
      <w:r w:rsidRPr="003B4B17">
        <w:rPr>
          <w:rStyle w:val="CODEtemp"/>
        </w:rPr>
        <w:t>Configuration</w:t>
      </w:r>
      <w:r>
        <w:t xml:space="preserve"> object (§</w:t>
      </w:r>
      <w:r>
        <w:fldChar w:fldCharType="begin"/>
      </w:r>
      <w:r>
        <w:instrText xml:space="preserve"> REF _Ref508894720 \r \h </w:instrText>
      </w:r>
      <w:r>
        <w:fldChar w:fldCharType="separate"/>
      </w:r>
      <w:r>
        <w:t>3.50</w:t>
      </w:r>
      <w:r>
        <w:fldChar w:fldCharType="end"/>
      </w:r>
      <w:r>
        <w:t>)</w:t>
      </w:r>
      <w:r w:rsidRPr="000A7DA8">
        <w:t>.</w:t>
      </w:r>
    </w:p>
    <w:p w14:paraId="5DCD8CBD" w14:textId="77777777" w:rsidR="00F53AE3" w:rsidRDefault="00F53AE3" w:rsidP="00F53AE3">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t>3.50</w:t>
      </w:r>
      <w:r>
        <w:fldChar w:fldCharType="end"/>
      </w:r>
      <w:r>
        <w:t>.</w:t>
      </w:r>
    </w:p>
    <w:p w14:paraId="319D11F1" w14:textId="77777777" w:rsidR="00F53AE3" w:rsidRDefault="00F53AE3" w:rsidP="00F53AE3">
      <w:r>
        <w:t xml:space="preserve">The rule- or notification-specific configuration parameters for a </w:t>
      </w:r>
      <w:r w:rsidRPr="00050AEC">
        <w:rPr>
          <w:rStyle w:val="CODEtemp"/>
        </w:rPr>
        <w:t>reportingDescriptor</w:t>
      </w:r>
      <w:r>
        <w:t xml:space="preserve">, if any, </w:t>
      </w:r>
      <w:r>
        <w:rPr>
          <w:b/>
        </w:rPr>
        <w:t>SHALL NOT</w:t>
      </w:r>
      <w:r>
        <w:t xml:space="preserve"> be stored in its property bag (</w:t>
      </w:r>
      <w:r w:rsidRPr="0025208C">
        <w:t>§</w:t>
      </w:r>
      <w:r>
        <w:fldChar w:fldCharType="begin"/>
      </w:r>
      <w:r>
        <w:instrText xml:space="preserve"> REF _Ref493408960 \r \h </w:instrText>
      </w:r>
      <w:r>
        <w:fldChar w:fldCharType="separate"/>
      </w:r>
      <w:r>
        <w:t>3.8</w:t>
      </w:r>
      <w:r>
        <w:fldChar w:fldCharType="end"/>
      </w:r>
      <w:r>
        <w:t xml:space="preserve">) Rather, they </w:t>
      </w:r>
      <w:r>
        <w:rPr>
          <w:b/>
        </w:rPr>
        <w:t>SHALL</w:t>
      </w:r>
      <w:r>
        <w:t xml:space="preserve"> be stored in </w:t>
      </w:r>
      <w:r>
        <w:rPr>
          <w:rStyle w:val="CODEtemp"/>
        </w:rPr>
        <w:t>default</w:t>
      </w:r>
      <w:r w:rsidRPr="00D603A6">
        <w:rPr>
          <w:rStyle w:val="CODEtemp"/>
        </w:rPr>
        <w:t>Configuration.parameters</w:t>
      </w:r>
      <w:r>
        <w:t xml:space="preserve"> (</w:t>
      </w:r>
      <w:r w:rsidRPr="0025208C">
        <w:t>§</w:t>
      </w:r>
      <w:r>
        <w:fldChar w:fldCharType="begin"/>
      </w:r>
      <w:r>
        <w:instrText xml:space="preserve"> REF _Ref508894764 \r \h </w:instrText>
      </w:r>
      <w:r>
        <w:fldChar w:fldCharType="separate"/>
      </w:r>
      <w:r>
        <w:t>3.50.5</w:t>
      </w:r>
      <w:r>
        <w:fldChar w:fldCharType="end"/>
      </w:r>
      <w:r>
        <w:t>).</w:t>
      </w:r>
    </w:p>
    <w:p w14:paraId="71C617E0" w14:textId="77777777" w:rsidR="00F53AE3" w:rsidRDefault="00F53AE3" w:rsidP="00E0120F">
      <w:pPr>
        <w:pStyle w:val="Heading3"/>
        <w:numPr>
          <w:ilvl w:val="2"/>
          <w:numId w:val="2"/>
        </w:numPr>
      </w:pPr>
      <w:bookmarkStart w:id="1460" w:name="_Ref5367241"/>
      <w:bookmarkStart w:id="1461" w:name="_Toc9244630"/>
      <w:bookmarkStart w:id="1462" w:name="_Toc10128042"/>
      <w:r>
        <w:lastRenderedPageBreak/>
        <w:t>relationships property</w:t>
      </w:r>
      <w:bookmarkEnd w:id="1460"/>
      <w:bookmarkEnd w:id="1461"/>
      <w:bookmarkEnd w:id="1462"/>
    </w:p>
    <w:p w14:paraId="578ED799" w14:textId="77777777" w:rsidR="00F53AE3" w:rsidRPr="00BB1DE4" w:rsidRDefault="00F53AE3" w:rsidP="00F53AE3">
      <w:r>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relationships</w:t>
      </w:r>
      <w:r w:rsidRPr="000A7DA8">
        <w:t xml:space="preserve"> whose value is </w:t>
      </w:r>
      <w:r>
        <w:t>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reportingDescriptorRelationship</w:t>
      </w:r>
      <w:r>
        <w:t xml:space="preserve"> objects (§</w:t>
      </w:r>
      <w:r>
        <w:fldChar w:fldCharType="begin"/>
      </w:r>
      <w:r>
        <w:instrText xml:space="preserve"> REF _Ref5366949 \r \h </w:instrText>
      </w:r>
      <w:r>
        <w:fldChar w:fldCharType="separate"/>
      </w:r>
      <w:r>
        <w:t>3.53</w:t>
      </w:r>
      <w:r>
        <w:fldChar w:fldCharType="end"/>
      </w:r>
      <w:r>
        <w:t xml:space="preserve">) each of which declares one or more directed relationships from </w:t>
      </w:r>
      <w:r w:rsidRPr="00BB1DE4">
        <w:rPr>
          <w:rStyle w:val="CODEtemp"/>
        </w:rPr>
        <w:t>thisObject</w:t>
      </w:r>
      <w:r>
        <w:t xml:space="preserve"> to another </w:t>
      </w:r>
      <w:r w:rsidRPr="00BB1DE4">
        <w:rPr>
          <w:rStyle w:val="CODEtemp"/>
        </w:rPr>
        <w:t>reportingDescriptor</w:t>
      </w:r>
      <w:r>
        <w:t xml:space="preserve"> object, which we refer to as </w:t>
      </w:r>
      <w:r w:rsidRPr="00722B5C">
        <w:rPr>
          <w:rStyle w:val="CODEtemp"/>
        </w:rPr>
        <w:t>theTarget</w:t>
      </w:r>
      <w:r>
        <w:t xml:space="preserve">, specified by </w:t>
      </w:r>
      <w:r>
        <w:rPr>
          <w:rStyle w:val="CODEtemp"/>
        </w:rPr>
        <w:t>reportingDescriptorRelationship</w:t>
      </w:r>
      <w:r>
        <w:t>.</w:t>
      </w:r>
      <w:r>
        <w:rPr>
          <w:rStyle w:val="CODEtemp"/>
        </w:rPr>
        <w:t>target</w:t>
      </w:r>
      <w:r>
        <w:t xml:space="preserve"> (§</w:t>
      </w:r>
      <w:r>
        <w:fldChar w:fldCharType="begin"/>
      </w:r>
      <w:r>
        <w:instrText xml:space="preserve"> REF _Ref5367042 \r \h </w:instrText>
      </w:r>
      <w:r>
        <w:fldChar w:fldCharType="separate"/>
      </w:r>
      <w:r>
        <w:t>3.53.2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reportingDescriptorRelationship.</w:t>
      </w:r>
      <w:r w:rsidRPr="00BB1DE4">
        <w:rPr>
          <w:rStyle w:val="CODEtemp"/>
        </w:rPr>
        <w:t>kinds</w:t>
      </w:r>
      <w:r>
        <w:t xml:space="preserve"> (§</w:t>
      </w:r>
      <w:r>
        <w:fldChar w:fldCharType="begin"/>
      </w:r>
      <w:r>
        <w:instrText xml:space="preserve"> REF _Ref5367150 \r \h </w:instrText>
      </w:r>
      <w:r>
        <w:fldChar w:fldCharType="separate"/>
      </w:r>
      <w:r>
        <w:t>3.53.3</w:t>
      </w:r>
      <w:r>
        <w:fldChar w:fldCharType="end"/>
      </w:r>
      <w:r>
        <w:t>).</w:t>
      </w:r>
    </w:p>
    <w:p w14:paraId="1DF1DFBA" w14:textId="77777777" w:rsidR="00F53AE3" w:rsidRDefault="00F53AE3" w:rsidP="00E0120F">
      <w:pPr>
        <w:pStyle w:val="Heading2"/>
        <w:numPr>
          <w:ilvl w:val="1"/>
          <w:numId w:val="2"/>
        </w:numPr>
      </w:pPr>
      <w:bookmarkStart w:id="1463" w:name="_Ref508894470"/>
      <w:bookmarkStart w:id="1464" w:name="_Ref508894720"/>
      <w:bookmarkStart w:id="1465" w:name="_Ref508894737"/>
      <w:bookmarkStart w:id="1466" w:name="_Toc9244631"/>
      <w:bookmarkStart w:id="1467" w:name="_Toc10128043"/>
      <w:bookmarkStart w:id="1468" w:name="_Ref493477061"/>
      <w:r>
        <w:t>reportingConfiguration object</w:t>
      </w:r>
      <w:bookmarkEnd w:id="1463"/>
      <w:bookmarkEnd w:id="1464"/>
      <w:bookmarkEnd w:id="1465"/>
      <w:bookmarkEnd w:id="1466"/>
      <w:bookmarkEnd w:id="1467"/>
    </w:p>
    <w:p w14:paraId="63209F8F" w14:textId="77777777" w:rsidR="00F53AE3" w:rsidRDefault="00F53AE3" w:rsidP="00E0120F">
      <w:pPr>
        <w:pStyle w:val="Heading3"/>
        <w:numPr>
          <w:ilvl w:val="2"/>
          <w:numId w:val="2"/>
        </w:numPr>
      </w:pPr>
      <w:bookmarkStart w:id="1469" w:name="_Toc9244632"/>
      <w:bookmarkStart w:id="1470" w:name="_Toc10128044"/>
      <w:r>
        <w:t>General</w:t>
      </w:r>
      <w:bookmarkEnd w:id="1469"/>
      <w:bookmarkEnd w:id="1470"/>
    </w:p>
    <w:p w14:paraId="75962B9B" w14:textId="77777777" w:rsidR="00F53AE3" w:rsidRDefault="00F53AE3" w:rsidP="00F53AE3">
      <w:r>
        <w:t xml:space="preserve">A </w:t>
      </w:r>
      <w:r>
        <w:rPr>
          <w:rStyle w:val="CODEtemp"/>
        </w:rPr>
        <w:t>reporting</w:t>
      </w:r>
      <w:r w:rsidRPr="003B4B17">
        <w:rPr>
          <w:rStyle w:val="CODEtemp"/>
        </w:rPr>
        <w:t>Configuration</w:t>
      </w:r>
      <w:r>
        <w:t xml:space="preserve"> object contains the information in a </w:t>
      </w:r>
      <w:r w:rsidRPr="005402B0">
        <w:rPr>
          <w:rStyle w:val="CODEtemp"/>
        </w:rPr>
        <w:t>reportingDescriptor</w:t>
      </w:r>
      <w:r>
        <w:t xml:space="preserve"> (§</w:t>
      </w:r>
      <w:r>
        <w:fldChar w:fldCharType="begin"/>
      </w:r>
      <w:r>
        <w:instrText xml:space="preserve"> REF _Ref3908560 \r \h </w:instrText>
      </w:r>
      <w:r>
        <w:fldChar w:fldCharType="separate"/>
      </w:r>
      <w:r>
        <w:t>3.49</w:t>
      </w:r>
      <w:r>
        <w:fldChar w:fldCharType="end"/>
      </w:r>
      <w:r>
        <w:t xml:space="preserve">) that a SARIF producer can modify at runtime, before executing its scan. We refer to the </w:t>
      </w:r>
      <w:r w:rsidRPr="005402B0">
        <w:rPr>
          <w:rStyle w:val="CODEtemp"/>
        </w:rPr>
        <w:t>reportingDescriptor</w:t>
      </w:r>
      <w:r>
        <w:t xml:space="preserve"> object whose configuration is established or modified by a </w:t>
      </w:r>
      <w:r w:rsidRPr="005402B0">
        <w:rPr>
          <w:rStyle w:val="CODEtemp"/>
        </w:rPr>
        <w:t>reportingConfiguration</w:t>
      </w:r>
      <w:r>
        <w:t xml:space="preserve"> object as </w:t>
      </w:r>
      <w:r w:rsidRPr="005402B0">
        <w:rPr>
          <w:rStyle w:val="CODEtemp"/>
        </w:rPr>
        <w:t>theDescriptor</w:t>
      </w:r>
      <w:r>
        <w:t>.</w:t>
      </w:r>
    </w:p>
    <w:p w14:paraId="1D13C06A" w14:textId="77777777" w:rsidR="00F53AE3" w:rsidRDefault="00F53AE3" w:rsidP="00F53AE3">
      <w:r>
        <w:t xml:space="preserve">When a </w:t>
      </w:r>
      <w:r w:rsidRPr="005402B0">
        <w:rPr>
          <w:rStyle w:val="CODEtemp"/>
        </w:rPr>
        <w:t>reportingConfiguration</w:t>
      </w:r>
      <w:r>
        <w:t xml:space="preserve"> object appears as the value of </w:t>
      </w:r>
      <w:r>
        <w:rPr>
          <w:rStyle w:val="CODEtemp"/>
        </w:rPr>
        <w:t>theDescriptor</w:t>
      </w:r>
      <w:r w:rsidRPr="005402B0">
        <w:rPr>
          <w:rStyle w:val="CODEtemp"/>
        </w:rPr>
        <w:t>.defaultConfiguration</w:t>
      </w:r>
      <w:r>
        <w:t xml:space="preserve"> (§</w:t>
      </w:r>
      <w:r>
        <w:fldChar w:fldCharType="begin"/>
      </w:r>
      <w:r>
        <w:instrText xml:space="preserve"> REF _Ref508894471 \r \h </w:instrText>
      </w:r>
      <w:r>
        <w:fldChar w:fldCharType="separate"/>
      </w:r>
      <w:r>
        <w:t>3.49.14</w:t>
      </w:r>
      <w:r>
        <w:fldChar w:fldCharType="end"/>
      </w:r>
      <w:r>
        <w:t xml:space="preserve">), it specifies </w:t>
      </w:r>
      <w:r>
        <w:rPr>
          <w:rStyle w:val="CODEtemp"/>
        </w:rPr>
        <w:t>theR</w:t>
      </w:r>
      <w:r w:rsidRPr="005402B0">
        <w:rPr>
          <w:rStyle w:val="CODEtemp"/>
        </w:rPr>
        <w:t>eportingDescriptor</w:t>
      </w:r>
      <w:r>
        <w:t xml:space="preserve">’s default configuration. When a </w:t>
      </w:r>
      <w:r w:rsidRPr="005402B0">
        <w:rPr>
          <w:rStyle w:val="CODEtemp"/>
        </w:rPr>
        <w:t>reportingConfiguration</w:t>
      </w:r>
      <w:r>
        <w:t xml:space="preserve"> object appears as the value of </w:t>
      </w:r>
      <w:r>
        <w:rPr>
          <w:rStyle w:val="CODEtemp"/>
        </w:rPr>
        <w:t>configurationOverride</w:t>
      </w:r>
      <w:r w:rsidRPr="005402B0">
        <w:rPr>
          <w:rStyle w:val="CODEtemp"/>
        </w:rPr>
        <w:t>.configuration</w:t>
      </w:r>
      <w:r>
        <w:t xml:space="preserve"> (§</w:t>
      </w:r>
      <w:r>
        <w:fldChar w:fldCharType="begin"/>
      </w:r>
      <w:r>
        <w:instrText xml:space="preserve"> REF _Ref3972812 \r \h </w:instrText>
      </w:r>
      <w:r>
        <w:fldChar w:fldCharType="separate"/>
      </w:r>
      <w:r>
        <w:t>3.51.3</w:t>
      </w:r>
      <w:r>
        <w:fldChar w:fldCharType="end"/>
      </w:r>
      <w:r>
        <w:t xml:space="preserve">), it overrides the default values in the </w:t>
      </w:r>
      <w:r w:rsidRPr="005402B0">
        <w:rPr>
          <w:rStyle w:val="CODEtemp"/>
        </w:rPr>
        <w:t>reportingDescriptor</w:t>
      </w:r>
      <w:r>
        <w:t xml:space="preserve"> identified by </w:t>
      </w:r>
      <w:r>
        <w:rPr>
          <w:rStyle w:val="CODEtemp"/>
        </w:rPr>
        <w:t>configurationOverride</w:t>
      </w:r>
      <w:r w:rsidRPr="005402B0">
        <w:rPr>
          <w:rStyle w:val="CODEtemp"/>
        </w:rPr>
        <w:t>.</w:t>
      </w:r>
      <w:r>
        <w:rPr>
          <w:rStyle w:val="CODEtemp"/>
        </w:rPr>
        <w:t>descriptor</w:t>
      </w:r>
      <w:r>
        <w:t xml:space="preserve"> (§</w:t>
      </w:r>
      <w:r>
        <w:fldChar w:fldCharType="begin"/>
      </w:r>
      <w:r>
        <w:instrText xml:space="preserve"> REF _Ref3973102 \r \h </w:instrText>
      </w:r>
      <w:r>
        <w:fldChar w:fldCharType="separate"/>
      </w:r>
      <w:r>
        <w:t>3.51.2</w:t>
      </w:r>
      <w:r>
        <w:fldChar w:fldCharType="end"/>
      </w:r>
      <w:r>
        <w:t>).</w:t>
      </w:r>
    </w:p>
    <w:p w14:paraId="19C95397" w14:textId="77777777" w:rsidR="00F53AE3" w:rsidRPr="00D41895" w:rsidRDefault="00F53AE3" w:rsidP="00F53AE3">
      <w:r>
        <w:t>For an example, see §</w:t>
      </w:r>
      <w:r>
        <w:fldChar w:fldCharType="begin"/>
      </w:r>
      <w:r>
        <w:instrText xml:space="preserve"> REF _Ref508894796 \r \h </w:instrText>
      </w:r>
      <w:r>
        <w:fldChar w:fldCharType="separate"/>
      </w:r>
      <w:r>
        <w:t>3.50.5</w:t>
      </w:r>
      <w:r>
        <w:fldChar w:fldCharType="end"/>
      </w:r>
      <w:r>
        <w:t>.</w:t>
      </w:r>
    </w:p>
    <w:p w14:paraId="5B987A5B" w14:textId="77777777" w:rsidR="00F53AE3" w:rsidRDefault="00F53AE3" w:rsidP="00E0120F">
      <w:pPr>
        <w:pStyle w:val="Heading3"/>
        <w:numPr>
          <w:ilvl w:val="2"/>
          <w:numId w:val="2"/>
        </w:numPr>
      </w:pPr>
      <w:bookmarkStart w:id="1471" w:name="_Toc9244633"/>
      <w:bookmarkStart w:id="1472" w:name="_Toc10128045"/>
      <w:r>
        <w:t>enabled property</w:t>
      </w:r>
      <w:bookmarkEnd w:id="1471"/>
      <w:bookmarkEnd w:id="1472"/>
    </w:p>
    <w:p w14:paraId="039ADF3C" w14:textId="77777777" w:rsidR="00F53AE3" w:rsidRDefault="00F53AE3" w:rsidP="00F53AE3">
      <w:r>
        <w:t xml:space="preserve">A </w:t>
      </w:r>
      <w:r>
        <w:rPr>
          <w:rStyle w:val="CODEtemp"/>
        </w:rPr>
        <w:t>reporting</w:t>
      </w:r>
      <w:r w:rsidRPr="003B4B17">
        <w:rPr>
          <w:rStyle w:val="CODEtemp"/>
        </w:rPr>
        <w:t>Configuration</w:t>
      </w:r>
      <w:r>
        <w:t xml:space="preserve"> object </w:t>
      </w:r>
      <w:r>
        <w:rPr>
          <w:b/>
        </w:rPr>
        <w:t>MAY</w:t>
      </w:r>
      <w:r>
        <w:t xml:space="preserve"> contain a property named </w:t>
      </w:r>
      <w:r w:rsidRPr="003B4B17">
        <w:rPr>
          <w:rStyle w:val="CODEtemp"/>
        </w:rPr>
        <w:t>enabled</w:t>
      </w:r>
      <w:r>
        <w:t xml:space="preserve"> whose value is a Boolean that specifies whether the condition described by </w:t>
      </w:r>
      <w:r>
        <w:rPr>
          <w:rStyle w:val="CODEtemp"/>
        </w:rPr>
        <w:t>the</w:t>
      </w:r>
      <w:r w:rsidRPr="00655AC9">
        <w:rPr>
          <w:rStyle w:val="CODEtemp"/>
        </w:rPr>
        <w:t>Descriptor</w:t>
      </w:r>
      <w:r>
        <w:t xml:space="preserve"> was checked for during the scan.</w:t>
      </w:r>
    </w:p>
    <w:p w14:paraId="6772C308" w14:textId="77777777" w:rsidR="00F53AE3" w:rsidRDefault="00F53AE3" w:rsidP="00F53AE3">
      <w:r>
        <w:t xml:space="preserve">If this property is absent, it </w:t>
      </w:r>
      <w:r>
        <w:rPr>
          <w:b/>
        </w:rPr>
        <w:t>SHALL</w:t>
      </w:r>
      <w:r>
        <w:t xml:space="preserve"> default to </w:t>
      </w:r>
      <w:r w:rsidRPr="003B4B17">
        <w:rPr>
          <w:rStyle w:val="CODEtemp"/>
        </w:rPr>
        <w:t>true</w:t>
      </w:r>
      <w:r>
        <w:t>.</w:t>
      </w:r>
    </w:p>
    <w:p w14:paraId="38B0F9A0" w14:textId="77777777" w:rsidR="00F53AE3" w:rsidRDefault="00F53AE3" w:rsidP="00F53AE3">
      <w:pPr>
        <w:pStyle w:val="Note"/>
      </w:pPr>
      <w:r>
        <w:t>EXAMPLE: In this example, a tool allows the user to enable or disable rules or notifications:</w:t>
      </w:r>
    </w:p>
    <w:p w14:paraId="7865424B" w14:textId="77777777" w:rsidR="00F53AE3" w:rsidRPr="00894072" w:rsidRDefault="00F53AE3" w:rsidP="00F53AE3">
      <w:pPr>
        <w:pStyle w:val="Codesmall"/>
      </w:pPr>
      <w:r>
        <w:t>SecurityScanner --disable "SEC4002,SEC4003" --enable SEC6012</w:t>
      </w:r>
    </w:p>
    <w:p w14:paraId="5FAD28E9" w14:textId="77777777" w:rsidR="00F53AE3" w:rsidRDefault="00F53AE3" w:rsidP="00E0120F">
      <w:pPr>
        <w:pStyle w:val="Heading3"/>
        <w:numPr>
          <w:ilvl w:val="2"/>
          <w:numId w:val="2"/>
        </w:numPr>
      </w:pPr>
      <w:bookmarkStart w:id="1473" w:name="_Ref508894469"/>
      <w:bookmarkStart w:id="1474" w:name="_Ref4233395"/>
      <w:bookmarkStart w:id="1475" w:name="_Toc9244634"/>
      <w:bookmarkStart w:id="1476" w:name="_Toc10128046"/>
      <w:r>
        <w:t>level property</w:t>
      </w:r>
      <w:bookmarkEnd w:id="1473"/>
      <w:bookmarkEnd w:id="1474"/>
      <w:bookmarkEnd w:id="1475"/>
      <w:bookmarkEnd w:id="1476"/>
    </w:p>
    <w:p w14:paraId="1107619E" w14:textId="77777777" w:rsidR="00F53AE3" w:rsidRDefault="00F53AE3" w:rsidP="00F53AE3">
      <w:r>
        <w:t xml:space="preserve">A </w:t>
      </w:r>
      <w:r>
        <w:rPr>
          <w:rStyle w:val="CODEtemp"/>
        </w:rPr>
        <w:t>reportingConfiguration</w:t>
      </w:r>
      <w:r>
        <w:t xml:space="preserve"> object </w:t>
      </w:r>
      <w:r w:rsidRPr="00F4291F">
        <w:rPr>
          <w:b/>
        </w:rPr>
        <w:t>MAY</w:t>
      </w:r>
      <w:r>
        <w:t xml:space="preserve"> contain a property named </w:t>
      </w:r>
      <w:r>
        <w:rPr>
          <w:rStyle w:val="CODEtemp"/>
        </w:rPr>
        <w:t>l</w:t>
      </w:r>
      <w:r w:rsidRPr="00F4291F">
        <w:rPr>
          <w:rStyle w:val="CODEtemp"/>
        </w:rPr>
        <w:t>evel</w:t>
      </w:r>
      <w:r>
        <w:t xml:space="preserve"> whose value is one of the strings </w:t>
      </w:r>
      <w:r w:rsidRPr="00F4291F">
        <w:rPr>
          <w:rStyle w:val="CODEtemp"/>
        </w:rPr>
        <w:t>"warning"</w:t>
      </w:r>
      <w:r>
        <w:t xml:space="preserve">, </w:t>
      </w:r>
      <w:r w:rsidRPr="00F4291F">
        <w:rPr>
          <w:rStyle w:val="CODEtemp"/>
        </w:rPr>
        <w:t>"error"</w:t>
      </w:r>
      <w:r>
        <w:t xml:space="preserve">, </w:t>
      </w:r>
      <w:r w:rsidRPr="00F4291F">
        <w:rPr>
          <w:rStyle w:val="CODEtemp"/>
        </w:rPr>
        <w:t>"note"</w:t>
      </w:r>
      <w:r>
        <w:t xml:space="preserve">, or </w:t>
      </w:r>
      <w:r w:rsidRPr="008B2EF6">
        <w:rPr>
          <w:rStyle w:val="CODEtemp"/>
        </w:rPr>
        <w:t>"none"</w:t>
      </w:r>
      <w:r>
        <w:t xml:space="preserve">, with the same meanings as when those strings appear as the value of </w:t>
      </w:r>
      <w:r w:rsidRPr="00F4291F">
        <w:rPr>
          <w:rStyle w:val="CODEtemp"/>
        </w:rPr>
        <w:t>result.level</w:t>
      </w:r>
      <w:r>
        <w:t xml:space="preserve"> (§</w:t>
      </w:r>
      <w:r>
        <w:fldChar w:fldCharType="begin"/>
      </w:r>
      <w:r>
        <w:instrText xml:space="preserve"> REF _Ref493511208 \w \h </w:instrText>
      </w:r>
      <w:r>
        <w:fldChar w:fldCharType="separate"/>
      </w:r>
      <w:r>
        <w:t>3.27.10</w:t>
      </w:r>
      <w:r>
        <w:fldChar w:fldCharType="end"/>
      </w:r>
      <w:r>
        <w:t xml:space="preserve">) or </w:t>
      </w:r>
      <w:r w:rsidRPr="00940448">
        <w:rPr>
          <w:rStyle w:val="CODEtemp"/>
        </w:rPr>
        <w:t>notification.level</w:t>
      </w:r>
      <w:r>
        <w:t xml:space="preserve"> (§</w:t>
      </w:r>
      <w:r>
        <w:fldChar w:fldCharType="begin"/>
      </w:r>
      <w:r>
        <w:instrText xml:space="preserve"> REF _Ref493404972 \r \h </w:instrText>
      </w:r>
      <w:r>
        <w:fldChar w:fldCharType="separate"/>
      </w:r>
      <w:r>
        <w:t>3.58.6</w:t>
      </w:r>
      <w:r>
        <w:fldChar w:fldCharType="end"/>
      </w:r>
      <w:r>
        <w:t>).</w:t>
      </w:r>
    </w:p>
    <w:p w14:paraId="63389E3F" w14:textId="77777777" w:rsidR="00F53AE3" w:rsidRDefault="00F53AE3" w:rsidP="00F53AE3">
      <w:r>
        <w:t xml:space="preserve">If </w:t>
      </w:r>
      <w:r>
        <w:rPr>
          <w:rStyle w:val="CODEtemp"/>
        </w:rPr>
        <w:t>level</w:t>
      </w:r>
      <w:r w:rsidDel="008B3504">
        <w:t xml:space="preserve"> </w:t>
      </w:r>
      <w:r>
        <w:t xml:space="preserve">is absent, it </w:t>
      </w:r>
      <w:r w:rsidRPr="00F4291F">
        <w:rPr>
          <w:b/>
        </w:rPr>
        <w:t>SHALL</w:t>
      </w:r>
      <w:r>
        <w:t xml:space="preserve"> default to </w:t>
      </w:r>
      <w:r w:rsidRPr="00F4291F">
        <w:rPr>
          <w:rStyle w:val="CODEtemp"/>
        </w:rPr>
        <w:t>"warning"</w:t>
      </w:r>
      <w:r>
        <w:t>.</w:t>
      </w:r>
    </w:p>
    <w:p w14:paraId="0E1BCB67" w14:textId="77777777" w:rsidR="00F53AE3" w:rsidRDefault="00F53AE3" w:rsidP="00F53AE3">
      <w:r>
        <w:t xml:space="preserve">If </w:t>
      </w:r>
      <w:r w:rsidRPr="006E6E7B">
        <w:rPr>
          <w:rStyle w:val="CODEtemp"/>
        </w:rPr>
        <w:t>theDescriptor</w:t>
      </w:r>
      <w:r>
        <w:t xml:space="preserve"> describes a rule,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t>3.27.7</w:t>
      </w:r>
      <w:r>
        <w:fldChar w:fldCharType="end"/>
      </w:r>
      <w:r>
        <w:t xml:space="preserve">), either explicitly supplied or inferred from its default, identifies </w:t>
      </w:r>
      <w:r>
        <w:rPr>
          <w:rStyle w:val="CODEtemp"/>
        </w:rPr>
        <w:t>theDescriptor</w:t>
      </w:r>
      <w:r>
        <w:t xml:space="preserve"> and which does not itself specify a </w:t>
      </w:r>
      <w:r w:rsidRPr="00F4291F">
        <w:rPr>
          <w:rStyle w:val="CODEtemp"/>
        </w:rPr>
        <w:t>level</w:t>
      </w:r>
      <w:r>
        <w:t xml:space="preserve"> property. For details of the configuration property resolution procedure, see §</w:t>
      </w:r>
      <w:r>
        <w:fldChar w:fldCharType="begin"/>
      </w:r>
      <w:r>
        <w:instrText xml:space="preserve"> REF _Ref493511208 \w \h </w:instrText>
      </w:r>
      <w:r>
        <w:fldChar w:fldCharType="separate"/>
      </w:r>
      <w:r>
        <w:t>3.27.10</w:t>
      </w:r>
      <w:r>
        <w:fldChar w:fldCharType="end"/>
      </w:r>
      <w:r>
        <w:t xml:space="preserve"> (which illustrates the procedure for the specific case of the </w:t>
      </w:r>
      <w:r w:rsidRPr="00B8457F">
        <w:rPr>
          <w:rStyle w:val="CODEtemp"/>
        </w:rPr>
        <w:t>result.level</w:t>
      </w:r>
      <w:r>
        <w:t xml:space="preserve"> property).</w:t>
      </w:r>
    </w:p>
    <w:p w14:paraId="5B56F333" w14:textId="77777777" w:rsidR="00F53AE3" w:rsidRDefault="00F53AE3" w:rsidP="00F53AE3">
      <w:r>
        <w:t xml:space="preserve">If </w:t>
      </w:r>
      <w:r w:rsidRPr="006E6E7B">
        <w:rPr>
          <w:rStyle w:val="CODEtemp"/>
        </w:rPr>
        <w:t>theDescriptor</w:t>
      </w:r>
      <w:r>
        <w:t xml:space="preserve"> describes a notification,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Pr>
          <w:rStyle w:val="CODEtemp"/>
        </w:rPr>
        <w:t>notification</w:t>
      </w:r>
      <w:r>
        <w:t xml:space="preserve"> object (§</w:t>
      </w:r>
      <w:r>
        <w:fldChar w:fldCharType="begin"/>
      </w:r>
      <w:r>
        <w:instrText xml:space="preserve"> REF _Ref493404948 \r \h </w:instrText>
      </w:r>
      <w:r>
        <w:fldChar w:fldCharType="separate"/>
      </w:r>
      <w:r>
        <w:t>3.58</w:t>
      </w:r>
      <w:r>
        <w:fldChar w:fldCharType="end"/>
      </w:r>
      <w:r>
        <w:t xml:space="preserve">) whose </w:t>
      </w:r>
      <w:r>
        <w:rPr>
          <w:rStyle w:val="CODEtemp"/>
        </w:rPr>
        <w:t>descriptor</w:t>
      </w:r>
      <w:r>
        <w:t xml:space="preserve"> property (§</w:t>
      </w:r>
      <w:r>
        <w:fldChar w:fldCharType="begin"/>
      </w:r>
      <w:r>
        <w:instrText xml:space="preserve"> REF _Ref4235658 \r \h </w:instrText>
      </w:r>
      <w:r>
        <w:fldChar w:fldCharType="separate"/>
      </w:r>
      <w:r>
        <w:t>3.58.2</w:t>
      </w:r>
      <w:r>
        <w:fldChar w:fldCharType="end"/>
      </w:r>
      <w:r>
        <w:t xml:space="preserve">) identifies </w:t>
      </w:r>
      <w:r>
        <w:rPr>
          <w:rStyle w:val="CODEtemp"/>
        </w:rPr>
        <w:t>theDescriptor</w:t>
      </w:r>
      <w:r>
        <w:t xml:space="preserve"> and which does not itself specify a </w:t>
      </w:r>
      <w:r w:rsidRPr="00F4291F">
        <w:rPr>
          <w:rStyle w:val="CODEtemp"/>
        </w:rPr>
        <w:t>level</w:t>
      </w:r>
      <w:r>
        <w:t xml:space="preserve"> property.</w:t>
      </w:r>
    </w:p>
    <w:p w14:paraId="31BCE1FD" w14:textId="77777777" w:rsidR="00F53AE3" w:rsidRDefault="00F53AE3" w:rsidP="00F53AE3">
      <w:pPr>
        <w:pStyle w:val="Note"/>
      </w:pPr>
      <w:r>
        <w:t>EXAMPLE: In this example, a tool allows the user to override a rule or notification’s default level:</w:t>
      </w:r>
    </w:p>
    <w:p w14:paraId="3636876B" w14:textId="77777777" w:rsidR="00F53AE3" w:rsidRDefault="00F53AE3" w:rsidP="00F53AE3">
      <w:pPr>
        <w:pStyle w:val="Code"/>
      </w:pPr>
      <w:r>
        <w:lastRenderedPageBreak/>
        <w:t>WebScanner --level "WEB1002:error,WEB1005:warning"</w:t>
      </w:r>
    </w:p>
    <w:p w14:paraId="64F5EBE9" w14:textId="77777777" w:rsidR="00F53AE3" w:rsidRDefault="00F53AE3" w:rsidP="00E0120F">
      <w:pPr>
        <w:pStyle w:val="Heading3"/>
        <w:numPr>
          <w:ilvl w:val="2"/>
          <w:numId w:val="2"/>
        </w:numPr>
      </w:pPr>
      <w:bookmarkStart w:id="1477" w:name="_Ref531188361"/>
      <w:bookmarkStart w:id="1478" w:name="_Toc9244635"/>
      <w:bookmarkStart w:id="1479" w:name="_Toc10128047"/>
      <w:r>
        <w:t>rank property</w:t>
      </w:r>
      <w:bookmarkEnd w:id="1477"/>
      <w:bookmarkEnd w:id="1478"/>
      <w:bookmarkEnd w:id="1479"/>
    </w:p>
    <w:p w14:paraId="496833E5" w14:textId="77777777" w:rsidR="00F53AE3" w:rsidRDefault="00F53AE3" w:rsidP="00F53AE3">
      <w:r>
        <w:t xml:space="preserve">A </w:t>
      </w:r>
      <w:r>
        <w:rPr>
          <w:rStyle w:val="CODEtemp"/>
        </w:rPr>
        <w:t>reporting</w:t>
      </w:r>
      <w:r w:rsidRPr="00237898">
        <w:rPr>
          <w:rStyle w:val="CODEtemp"/>
        </w:rPr>
        <w:t>Configuration</w:t>
      </w:r>
      <w:r>
        <w:t xml:space="preserve"> object</w:t>
      </w:r>
      <w:r w:rsidRPr="00237898">
        <w:rPr>
          <w:b/>
        </w:rPr>
        <w:t xml:space="preserve"> MAY </w:t>
      </w:r>
      <w:r>
        <w:t xml:space="preserve">contain a property named </w:t>
      </w:r>
      <w:r>
        <w:rPr>
          <w:rStyle w:val="CODEtemp"/>
        </w:rPr>
        <w:t>r</w:t>
      </w:r>
      <w:r w:rsidRPr="00237898">
        <w:rPr>
          <w:rStyle w:val="CODEtemp"/>
        </w:rPr>
        <w:t>ank</w:t>
      </w:r>
      <w:r>
        <w:t xml:space="preserve"> whose value is </w:t>
      </w:r>
      <w:r w:rsidRPr="00194A04">
        <w:t xml:space="preserve">a </w:t>
      </w:r>
      <w:r>
        <w:t xml:space="preserve">number between </w:t>
      </w:r>
      <w:r w:rsidRPr="00AD339B">
        <w:rPr>
          <w:rStyle w:val="CODEtemp"/>
        </w:rPr>
        <w:t>0.0</w:t>
      </w:r>
      <w:r>
        <w:t xml:space="preserve"> and </w:t>
      </w:r>
      <w:r w:rsidRPr="00AD339B">
        <w:rPr>
          <w:rStyle w:val="CODEtemp"/>
        </w:rPr>
        <w:t>100.0</w:t>
      </w:r>
      <w:r>
        <w:t xml:space="preserve"> inclusive, with the same interpretation as the value of the </w:t>
      </w:r>
      <w:r w:rsidRPr="00237898">
        <w:rPr>
          <w:rStyle w:val="CODEtemp"/>
        </w:rPr>
        <w:t>result.rank</w:t>
      </w:r>
      <w:r w:rsidRPr="00F47B45">
        <w:t xml:space="preserve"> </w:t>
      </w:r>
      <w:r>
        <w:t>(</w:t>
      </w:r>
      <w:r w:rsidRPr="004A77ED">
        <w:t>§</w:t>
      </w:r>
      <w:r>
        <w:fldChar w:fldCharType="begin"/>
      </w:r>
      <w:r>
        <w:instrText xml:space="preserve"> REF _Ref531188379 \r \h </w:instrText>
      </w:r>
      <w:r>
        <w:fldChar w:fldCharType="separate"/>
      </w:r>
      <w:r>
        <w:t>3.27.25</w:t>
      </w:r>
      <w:r>
        <w:fldChar w:fldCharType="end"/>
      </w:r>
      <w:r>
        <w:t>).</w:t>
      </w:r>
    </w:p>
    <w:p w14:paraId="3D9BA166" w14:textId="77777777" w:rsidR="00F53AE3" w:rsidRDefault="00F53AE3" w:rsidP="00F53AE3">
      <w:r>
        <w:t xml:space="preserve">If </w:t>
      </w:r>
      <w:r>
        <w:rPr>
          <w:rStyle w:val="CODEtemp"/>
        </w:rPr>
        <w:t>r</w:t>
      </w:r>
      <w:r w:rsidRPr="00C84A6E">
        <w:rPr>
          <w:rStyle w:val="CODEtemp"/>
        </w:rPr>
        <w:t>ank</w:t>
      </w:r>
      <w:r>
        <w:t xml:space="preserve"> is absent, it </w:t>
      </w:r>
      <w:r w:rsidRPr="00C84A6E">
        <w:rPr>
          <w:b/>
        </w:rPr>
        <w:t>SHALL</w:t>
      </w:r>
      <w:r>
        <w:t xml:space="preserve"> default to </w:t>
      </w:r>
      <w:r>
        <w:rPr>
          <w:rStyle w:val="CODEtemp"/>
        </w:rPr>
        <w:t>-1.0</w:t>
      </w:r>
      <w:r>
        <w:t>, which indicates that the value is unknown (not set).</w:t>
      </w:r>
    </w:p>
    <w:p w14:paraId="168B8B4B" w14:textId="77777777" w:rsidR="00F53AE3" w:rsidRDefault="00F53AE3" w:rsidP="00F53AE3">
      <w:r>
        <w:t xml:space="preserve">If </w:t>
      </w:r>
      <w:r w:rsidRPr="004A3D04">
        <w:rPr>
          <w:rStyle w:val="CODEtemp"/>
        </w:rPr>
        <w:t>theDescriptor</w:t>
      </w:r>
      <w:r>
        <w:t xml:space="preserve"> describes a rule, then if </w:t>
      </w:r>
      <w:r>
        <w:rPr>
          <w:rStyle w:val="CODEtemp"/>
        </w:rPr>
        <w:t>r</w:t>
      </w:r>
      <w:r w:rsidRPr="00C84A6E">
        <w:rPr>
          <w:rStyle w:val="CODEtemp"/>
        </w:rPr>
        <w:t>ank</w:t>
      </w:r>
      <w:r>
        <w:t xml:space="preserve"> is present, it </w:t>
      </w:r>
      <w:r>
        <w:rPr>
          <w:b/>
        </w:rPr>
        <w:t>SHALL</w:t>
      </w:r>
      <w:r>
        <w:t xml:space="preserve"> provide the value for the </w:t>
      </w:r>
      <w:r w:rsidRPr="00903A39">
        <w:rPr>
          <w:rStyle w:val="CODEtemp"/>
        </w:rPr>
        <w:t>rank</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t>3.27.7</w:t>
      </w:r>
      <w:r>
        <w:fldChar w:fldCharType="end"/>
      </w:r>
      <w:r>
        <w:t xml:space="preserve">), either explicitly supplied or inferred from its default, identifies </w:t>
      </w:r>
      <w:r w:rsidRPr="005402B0">
        <w:rPr>
          <w:rStyle w:val="CODEtemp"/>
        </w:rPr>
        <w:t>theDescriptor</w:t>
      </w:r>
      <w:r>
        <w:t xml:space="preserve"> and which does not itself specify a </w:t>
      </w:r>
      <w:r>
        <w:rPr>
          <w:rStyle w:val="CODEtemp"/>
        </w:rPr>
        <w:t>rank</w:t>
      </w:r>
      <w:r>
        <w:t xml:space="preserve"> property.</w:t>
      </w:r>
    </w:p>
    <w:p w14:paraId="026B696F" w14:textId="77777777" w:rsidR="00F53AE3" w:rsidRPr="00903A39" w:rsidRDefault="00F53AE3" w:rsidP="00F53AE3">
      <w:r w:rsidRPr="004A3D04">
        <w:rPr>
          <w:rStyle w:val="CODEtemp"/>
        </w:rPr>
        <w:t>rank</w:t>
      </w:r>
      <w:r>
        <w:t xml:space="preserve"> is not applicable to notifications.</w:t>
      </w:r>
    </w:p>
    <w:p w14:paraId="6DB868BD" w14:textId="77777777" w:rsidR="00F53AE3" w:rsidRDefault="00F53AE3" w:rsidP="00E0120F">
      <w:pPr>
        <w:pStyle w:val="Heading3"/>
        <w:numPr>
          <w:ilvl w:val="2"/>
          <w:numId w:val="2"/>
        </w:numPr>
      </w:pPr>
      <w:bookmarkStart w:id="1480" w:name="_Ref508894764"/>
      <w:bookmarkStart w:id="1481" w:name="_Ref508894796"/>
      <w:bookmarkStart w:id="1482" w:name="_Toc9244636"/>
      <w:bookmarkStart w:id="1483" w:name="_Toc10128048"/>
      <w:r>
        <w:t>parameters property</w:t>
      </w:r>
      <w:bookmarkEnd w:id="1480"/>
      <w:bookmarkEnd w:id="1481"/>
      <w:bookmarkEnd w:id="1482"/>
      <w:bookmarkEnd w:id="1483"/>
    </w:p>
    <w:p w14:paraId="56971B50" w14:textId="77777777" w:rsidR="00F53AE3" w:rsidRDefault="00F53AE3" w:rsidP="00F53AE3">
      <w:r w:rsidRPr="004A77ED">
        <w:t xml:space="preserve">A </w:t>
      </w:r>
      <w:r>
        <w:rPr>
          <w:rStyle w:val="CODEtemp"/>
        </w:rPr>
        <w:t>reportingConfiguration</w:t>
      </w:r>
      <w:r w:rsidRPr="004A77ED">
        <w:t xml:space="preserve"> object </w:t>
      </w:r>
      <w:r w:rsidRPr="004A77ED">
        <w:rPr>
          <w:b/>
        </w:rPr>
        <w:t>MAY</w:t>
      </w:r>
      <w:r w:rsidRPr="004A77ED">
        <w:t xml:space="preserve"> contain a property named </w:t>
      </w:r>
      <w:r>
        <w:rPr>
          <w:rStyle w:val="CODEtemp"/>
        </w:rPr>
        <w:t>parameters</w:t>
      </w:r>
      <w:r w:rsidRPr="004A77ED">
        <w:t xml:space="preserve"> whose value is a property bag (§</w:t>
      </w:r>
      <w:r>
        <w:fldChar w:fldCharType="begin"/>
      </w:r>
      <w:r>
        <w:instrText xml:space="preserve"> REF _Ref493408960 \w \h </w:instrText>
      </w:r>
      <w:r>
        <w:fldChar w:fldCharType="separate"/>
      </w:r>
      <w:r>
        <w:t>3.8</w:t>
      </w:r>
      <w:r>
        <w:fldChar w:fldCharType="end"/>
      </w:r>
      <w:r w:rsidRPr="004A77ED">
        <w:t xml:space="preserve">). This allows </w:t>
      </w:r>
      <w:r>
        <w:t xml:space="preserve">a </w:t>
      </w:r>
      <w:r w:rsidRPr="005402B0">
        <w:rPr>
          <w:rStyle w:val="CODEtemp"/>
        </w:rPr>
        <w:t>reportingDescriptor</w:t>
      </w:r>
      <w:r>
        <w:t xml:space="preserve"> object (</w:t>
      </w:r>
      <w:r w:rsidRPr="004A77ED">
        <w:t>§</w:t>
      </w:r>
      <w:r>
        <w:fldChar w:fldCharType="begin"/>
      </w:r>
      <w:r>
        <w:instrText xml:space="preserve"> REF _Ref493407996 \r \h </w:instrText>
      </w:r>
      <w:r>
        <w:fldChar w:fldCharType="separate"/>
      </w:r>
      <w:r>
        <w:t>3.49</w:t>
      </w:r>
      <w:r>
        <w:fldChar w:fldCharType="end"/>
      </w:r>
      <w:r>
        <w:t>) to define</w:t>
      </w:r>
      <w:r w:rsidRPr="004A77ED">
        <w:t xml:space="preserve"> </w:t>
      </w:r>
      <w:r>
        <w:t>configuration</w:t>
      </w:r>
      <w:r w:rsidRPr="004A77ED">
        <w:t xml:space="preserve"> information </w:t>
      </w:r>
      <w:r>
        <w:t>that is specific to that descriptor</w:t>
      </w:r>
      <w:r w:rsidRPr="004A77ED">
        <w:t>.</w:t>
      </w:r>
    </w:p>
    <w:p w14:paraId="7DFFB82E" w14:textId="77777777" w:rsidR="00F53AE3" w:rsidRDefault="00F53AE3" w:rsidP="00F53AE3">
      <w:pPr>
        <w:pStyle w:val="Note"/>
      </w:pPr>
      <w:r>
        <w:t>EXAMPLE: In this example, a rule that specifies the maximum permitted source line length is parameterized by the maximum length.</w:t>
      </w:r>
    </w:p>
    <w:p w14:paraId="5649C109" w14:textId="77777777" w:rsidR="00F53AE3" w:rsidRDefault="00F53AE3" w:rsidP="00F53AE3">
      <w:pPr>
        <w:pStyle w:val="Code"/>
      </w:pPr>
      <w:r>
        <w:t>{                                  # A reportingDescriptor object (§</w:t>
      </w:r>
      <w:r>
        <w:fldChar w:fldCharType="begin"/>
      </w:r>
      <w:r>
        <w:instrText xml:space="preserve"> REF _Ref3908560 \r \h </w:instrText>
      </w:r>
      <w:r>
        <w:fldChar w:fldCharType="separate"/>
      </w:r>
      <w:r>
        <w:t>3.49</w:t>
      </w:r>
      <w:r>
        <w:fldChar w:fldCharType="end"/>
      </w:r>
      <w:r>
        <w:t>).</w:t>
      </w:r>
    </w:p>
    <w:p w14:paraId="667F47B7" w14:textId="77777777" w:rsidR="00F53AE3" w:rsidRDefault="00F53AE3" w:rsidP="00F53AE3">
      <w:pPr>
        <w:pStyle w:val="Code"/>
      </w:pPr>
      <w:r>
        <w:t xml:space="preserve">  "id": "SA2707",</w:t>
      </w:r>
    </w:p>
    <w:p w14:paraId="3BEF2254" w14:textId="77777777" w:rsidR="00F53AE3" w:rsidRDefault="00F53AE3" w:rsidP="00F53AE3">
      <w:pPr>
        <w:pStyle w:val="Code"/>
      </w:pPr>
      <w:r>
        <w:t xml:space="preserve">  "name": {</w:t>
      </w:r>
    </w:p>
    <w:p w14:paraId="6004CB1A" w14:textId="77777777" w:rsidR="00F53AE3" w:rsidRDefault="00F53AE3" w:rsidP="00F53AE3">
      <w:pPr>
        <w:pStyle w:val="Code"/>
      </w:pPr>
      <w:r>
        <w:t xml:space="preserve">    "text": "LimitSourceLineLength"</w:t>
      </w:r>
    </w:p>
    <w:p w14:paraId="32F09570" w14:textId="77777777" w:rsidR="00F53AE3" w:rsidRDefault="00F53AE3" w:rsidP="00F53AE3">
      <w:pPr>
        <w:pStyle w:val="Code"/>
      </w:pPr>
      <w:r>
        <w:t xml:space="preserve">  },</w:t>
      </w:r>
    </w:p>
    <w:p w14:paraId="52A1C03B" w14:textId="77777777" w:rsidR="00F53AE3" w:rsidRDefault="00F53AE3" w:rsidP="00F53AE3">
      <w:pPr>
        <w:pStyle w:val="Code"/>
      </w:pPr>
      <w:r>
        <w:t xml:space="preserve">  "shortDescription": {</w:t>
      </w:r>
    </w:p>
    <w:p w14:paraId="22586968" w14:textId="77777777" w:rsidR="00F53AE3" w:rsidRDefault="00F53AE3" w:rsidP="00F53AE3">
      <w:pPr>
        <w:pStyle w:val="Code"/>
      </w:pPr>
      <w:r>
        <w:t xml:space="preserve">    "text": "Limit source line length for readability."</w:t>
      </w:r>
    </w:p>
    <w:p w14:paraId="34D089AF" w14:textId="77777777" w:rsidR="00F53AE3" w:rsidRDefault="00F53AE3" w:rsidP="00F53AE3">
      <w:pPr>
        <w:pStyle w:val="Code"/>
      </w:pPr>
      <w:r>
        <w:t xml:space="preserve">  },</w:t>
      </w:r>
    </w:p>
    <w:p w14:paraId="3F3EBC51" w14:textId="77777777" w:rsidR="00F53AE3" w:rsidRDefault="00F53AE3" w:rsidP="00F53AE3">
      <w:pPr>
        <w:pStyle w:val="Code"/>
      </w:pPr>
      <w:r>
        <w:t xml:space="preserve">  "defaultConfiguration": {</w:t>
      </w:r>
    </w:p>
    <w:p w14:paraId="64CB3CAD" w14:textId="77777777" w:rsidR="00F53AE3" w:rsidRDefault="00F53AE3" w:rsidP="00F53AE3">
      <w:pPr>
        <w:pStyle w:val="Code"/>
      </w:pPr>
      <w:r>
        <w:t xml:space="preserve">    "enabled": true,</w:t>
      </w:r>
    </w:p>
    <w:p w14:paraId="63E39D1A" w14:textId="77777777" w:rsidR="00F53AE3" w:rsidRDefault="00F53AE3" w:rsidP="00F53AE3">
      <w:pPr>
        <w:pStyle w:val="Code"/>
      </w:pPr>
      <w:r>
        <w:t xml:space="preserve">    "level": "warning",</w:t>
      </w:r>
    </w:p>
    <w:p w14:paraId="2E0EC9A2" w14:textId="77777777" w:rsidR="00F53AE3" w:rsidRDefault="00F53AE3" w:rsidP="00F53AE3">
      <w:pPr>
        <w:pStyle w:val="Code"/>
      </w:pPr>
      <w:r>
        <w:t xml:space="preserve">    "parameters": {</w:t>
      </w:r>
    </w:p>
    <w:p w14:paraId="085A27DE" w14:textId="77777777" w:rsidR="00F53AE3" w:rsidRDefault="00F53AE3" w:rsidP="00F53AE3">
      <w:pPr>
        <w:pStyle w:val="Code"/>
      </w:pPr>
      <w:r>
        <w:t xml:space="preserve">      "maxLength": 120</w:t>
      </w:r>
    </w:p>
    <w:p w14:paraId="05B8253A" w14:textId="77777777" w:rsidR="00F53AE3" w:rsidRDefault="00F53AE3" w:rsidP="00F53AE3">
      <w:pPr>
        <w:pStyle w:val="Code"/>
      </w:pPr>
      <w:r>
        <w:t xml:space="preserve">    }</w:t>
      </w:r>
    </w:p>
    <w:p w14:paraId="0478D0AE" w14:textId="77777777" w:rsidR="00F53AE3" w:rsidRDefault="00F53AE3" w:rsidP="00F53AE3">
      <w:pPr>
        <w:pStyle w:val="Code"/>
      </w:pPr>
      <w:r>
        <w:t xml:space="preserve">  }</w:t>
      </w:r>
    </w:p>
    <w:p w14:paraId="29EA55F0" w14:textId="77777777" w:rsidR="00F53AE3" w:rsidRPr="00894072" w:rsidRDefault="00F53AE3" w:rsidP="00F53AE3">
      <w:pPr>
        <w:pStyle w:val="Code"/>
      </w:pPr>
      <w:r>
        <w:t>}</w:t>
      </w:r>
    </w:p>
    <w:p w14:paraId="1DEFB0E8" w14:textId="77777777" w:rsidR="00F53AE3" w:rsidRDefault="00F53AE3" w:rsidP="00F53AE3">
      <w:pPr>
        <w:pStyle w:val="Note"/>
      </w:pPr>
      <w:r>
        <w:t>The rule provides a default value, but the tool allows the user to override it:</w:t>
      </w:r>
    </w:p>
    <w:p w14:paraId="0F626A28" w14:textId="77777777" w:rsidR="00F53AE3" w:rsidRDefault="00F53AE3" w:rsidP="00F53AE3">
      <w:pPr>
        <w:pStyle w:val="Code"/>
      </w:pPr>
      <w:r>
        <w:t>StyleScanner *.c --rule-config "SA2707:maxLength=80"</w:t>
      </w:r>
    </w:p>
    <w:p w14:paraId="4D8F4B02" w14:textId="77777777" w:rsidR="00F53AE3" w:rsidRDefault="00F53AE3" w:rsidP="00E0120F">
      <w:pPr>
        <w:pStyle w:val="Heading2"/>
        <w:numPr>
          <w:ilvl w:val="1"/>
          <w:numId w:val="2"/>
        </w:numPr>
      </w:pPr>
      <w:bookmarkStart w:id="1484" w:name="_Ref3971750"/>
      <w:bookmarkStart w:id="1485" w:name="_Toc9244637"/>
      <w:bookmarkStart w:id="1486" w:name="_Toc10128049"/>
      <w:r>
        <w:t>configurationOverride object</w:t>
      </w:r>
      <w:bookmarkEnd w:id="1484"/>
      <w:bookmarkEnd w:id="1485"/>
      <w:bookmarkEnd w:id="1486"/>
    </w:p>
    <w:p w14:paraId="0D3D7AB3" w14:textId="77777777" w:rsidR="00F53AE3" w:rsidRDefault="00F53AE3" w:rsidP="00E0120F">
      <w:pPr>
        <w:pStyle w:val="Heading3"/>
        <w:numPr>
          <w:ilvl w:val="2"/>
          <w:numId w:val="2"/>
        </w:numPr>
      </w:pPr>
      <w:bookmarkStart w:id="1487" w:name="_Toc9244638"/>
      <w:bookmarkStart w:id="1488" w:name="_Toc10128050"/>
      <w:r>
        <w:t>General</w:t>
      </w:r>
      <w:bookmarkEnd w:id="1487"/>
      <w:bookmarkEnd w:id="1488"/>
    </w:p>
    <w:p w14:paraId="0A98D8E2" w14:textId="77777777" w:rsidR="00F53AE3" w:rsidRDefault="00F53AE3" w:rsidP="00F53AE3">
      <w:r>
        <w:t xml:space="preserve">A </w:t>
      </w:r>
      <w:r>
        <w:rPr>
          <w:rStyle w:val="CODEtemp"/>
        </w:rPr>
        <w:t>configurationOverride</w:t>
      </w:r>
      <w:r>
        <w:t xml:space="preserve"> object modifies the effective runtime configuration of a specified </w:t>
      </w:r>
      <w:r w:rsidRPr="00752239">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which we refer to as </w:t>
      </w:r>
      <w:r w:rsidRPr="00087A3F">
        <w:rPr>
          <w:rStyle w:val="CODEtemp"/>
        </w:rPr>
        <w:t>theDescriptor</w:t>
      </w:r>
      <w:r>
        <w:t>.</w:t>
      </w:r>
    </w:p>
    <w:p w14:paraId="24C4FDE4" w14:textId="77777777" w:rsidR="00F53AE3" w:rsidRDefault="00F53AE3" w:rsidP="00F53AE3">
      <w:pPr>
        <w:pStyle w:val="Note"/>
      </w:pPr>
      <w:bookmarkStart w:id="1489" w:name="_Hlk6923544"/>
      <w:r>
        <w:t xml:space="preserve">NOTE: Together with </w:t>
      </w:r>
      <w:r w:rsidRPr="009422F8">
        <w:rPr>
          <w:rStyle w:val="CODEtemp"/>
        </w:rPr>
        <w:t>toolComponent.rules</w:t>
      </w:r>
      <w:r>
        <w:t xml:space="preserve"> (§</w:t>
      </w:r>
      <w:r>
        <w:fldChar w:fldCharType="begin"/>
      </w:r>
      <w:r>
        <w:instrText xml:space="preserve"> REF _Ref3899090 \r \h </w:instrText>
      </w:r>
      <w:r>
        <w:fldChar w:fldCharType="separate"/>
      </w:r>
      <w:r>
        <w:t>3.19.23</w:t>
      </w:r>
      <w:r>
        <w:fldChar w:fldCharType="end"/>
      </w:r>
      <w:r>
        <w:t xml:space="preserve">), the </w:t>
      </w:r>
      <w:r w:rsidRPr="009422F8">
        <w:rPr>
          <w:rStyle w:val="CODEtemp"/>
        </w:rPr>
        <w:t>configurationOverride</w:t>
      </w:r>
      <w:r>
        <w:t xml:space="preserve"> object allows the SARIF consumer to determine exactly how the tool’s analysis rules were configured during the run. This is useful in compliance scenarios where, for example, an auditor might want to confirm that a particular rule was reconfigured from a warning to an error. It might also be useful for reproducing a run.</w:t>
      </w:r>
    </w:p>
    <w:bookmarkEnd w:id="1489"/>
    <w:p w14:paraId="344CD89D" w14:textId="77777777" w:rsidR="00F53AE3" w:rsidRDefault="00F53AE3" w:rsidP="00F53AE3">
      <w:r>
        <w:lastRenderedPageBreak/>
        <w:t xml:space="preserve">The </w:t>
      </w:r>
      <w:r>
        <w:rPr>
          <w:rStyle w:val="CODEtemp"/>
        </w:rPr>
        <w:t>configurationOverride</w:t>
      </w:r>
      <w:r>
        <w:t xml:space="preserve"> object’s </w:t>
      </w:r>
      <w:r>
        <w:rPr>
          <w:rStyle w:val="CODEtemp"/>
        </w:rPr>
        <w:t>descriptor</w:t>
      </w:r>
      <w:r>
        <w:t xml:space="preserve"> property (§</w:t>
      </w:r>
      <w:r>
        <w:fldChar w:fldCharType="begin"/>
      </w:r>
      <w:r>
        <w:instrText xml:space="preserve"> REF _Ref3973102 \r \h </w:instrText>
      </w:r>
      <w:r>
        <w:fldChar w:fldCharType="separate"/>
      </w:r>
      <w:r>
        <w:t>3.51.2</w:t>
      </w:r>
      <w:r>
        <w:fldChar w:fldCharType="end"/>
      </w:r>
      <w:r>
        <w:t xml:space="preserve">) identifies </w:t>
      </w:r>
      <w:r w:rsidRPr="00087A3F">
        <w:rPr>
          <w:rStyle w:val="CODEtemp"/>
        </w:rPr>
        <w:t>theDescriptor</w:t>
      </w:r>
      <w:r>
        <w:t xml:space="preserve">. Its </w:t>
      </w:r>
      <w:r w:rsidRPr="00224070">
        <w:rPr>
          <w:rStyle w:val="CODEtemp"/>
        </w:rPr>
        <w:t>configuration</w:t>
      </w:r>
      <w:r>
        <w:t xml:space="preserve"> property (</w:t>
      </w:r>
      <w:bookmarkStart w:id="1490" w:name="_Hlk1293845"/>
      <w:r>
        <w:t>§</w:t>
      </w:r>
      <w:bookmarkEnd w:id="1490"/>
      <w:r>
        <w:fldChar w:fldCharType="begin"/>
      </w:r>
      <w:r>
        <w:instrText xml:space="preserve"> REF _Ref3972812 \r \h </w:instrText>
      </w:r>
      <w:r>
        <w:fldChar w:fldCharType="separate"/>
      </w:r>
      <w:r>
        <w:t>3.51.3</w:t>
      </w:r>
      <w:r>
        <w:fldChar w:fldCharType="end"/>
      </w:r>
      <w:r>
        <w:t xml:space="preserve">) overrides the values specified in </w:t>
      </w:r>
      <w:r w:rsidRPr="00087A3F">
        <w:rPr>
          <w:rStyle w:val="CODEtemp"/>
        </w:rPr>
        <w:t>theDescriptor.</w:t>
      </w:r>
      <w:r w:rsidRPr="00224070">
        <w:rPr>
          <w:rStyle w:val="CODEtemp"/>
        </w:rPr>
        <w:t>defaultConfiguration</w:t>
      </w:r>
      <w:r>
        <w:t xml:space="preserve"> (§</w:t>
      </w:r>
      <w:r>
        <w:fldChar w:fldCharType="begin"/>
      </w:r>
      <w:r>
        <w:instrText xml:space="preserve"> REF _Ref508894471 \r \h </w:instrText>
      </w:r>
      <w:r>
        <w:fldChar w:fldCharType="separate"/>
      </w:r>
      <w:r>
        <w:t>3.49.14</w:t>
      </w:r>
      <w:r>
        <w:fldChar w:fldCharType="end"/>
      </w:r>
      <w:r>
        <w:t>).</w:t>
      </w:r>
    </w:p>
    <w:p w14:paraId="031ECF23" w14:textId="77777777" w:rsidR="00F53AE3" w:rsidRDefault="00F53AE3" w:rsidP="00F53AE3">
      <w:pPr>
        <w:pStyle w:val="Note"/>
      </w:pPr>
      <w:r>
        <w:t xml:space="preserve">EXAMPLE: In this example, rule </w:t>
      </w:r>
      <w:r w:rsidRPr="00087A3F">
        <w:rPr>
          <w:rStyle w:val="CODEtemp"/>
        </w:rPr>
        <w:t>CA2101</w:t>
      </w:r>
      <w:r>
        <w:t xml:space="preserve"> is treated as a warning rather than an error.</w:t>
      </w:r>
    </w:p>
    <w:p w14:paraId="4FFD2BDC"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3E886EF7"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1315D49F"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478A97E6" w14:textId="77777777" w:rsidR="00F53AE3" w:rsidRDefault="00F53AE3" w:rsidP="00F53AE3">
      <w:pPr>
        <w:pStyle w:val="Code"/>
      </w:pPr>
      <w:r>
        <w:t xml:space="preserve">      "name": "CodeScanner",</w:t>
      </w:r>
    </w:p>
    <w:p w14:paraId="2AF23EFA" w14:textId="77777777" w:rsidR="00F53AE3" w:rsidRDefault="00F53AE3" w:rsidP="00F53AE3">
      <w:pPr>
        <w:pStyle w:val="Code"/>
      </w:pPr>
      <w:r>
        <w:t xml:space="preserve">      "rules": [                            # See §</w:t>
      </w:r>
      <w:r>
        <w:fldChar w:fldCharType="begin"/>
      </w:r>
      <w:r>
        <w:instrText xml:space="preserve"> REF _Ref3899090 \r \h </w:instrText>
      </w:r>
      <w:r>
        <w:fldChar w:fldCharType="separate"/>
      </w:r>
      <w:r>
        <w:t>3.19.23</w:t>
      </w:r>
      <w:r>
        <w:fldChar w:fldCharType="end"/>
      </w:r>
      <w:r>
        <w:t>.</w:t>
      </w:r>
    </w:p>
    <w:p w14:paraId="2A66D04B" w14:textId="77777777" w:rsidR="00F53AE3" w:rsidRDefault="00F53AE3" w:rsidP="00F53AE3">
      <w:pPr>
        <w:pStyle w:val="Code"/>
      </w:pPr>
      <w:r>
        <w:t xml:space="preserve">        {                                   # A reportingDescriptor object</w:t>
      </w:r>
    </w:p>
    <w:p w14:paraId="45518E0F" w14:textId="77777777" w:rsidR="00F53AE3" w:rsidRDefault="00F53AE3" w:rsidP="00F53AE3">
      <w:pPr>
        <w:pStyle w:val="Code"/>
      </w:pPr>
      <w:r>
        <w:t xml:space="preserve">          "id": "CA2101",                   #  (§</w:t>
      </w:r>
      <w:r>
        <w:fldChar w:fldCharType="begin"/>
      </w:r>
      <w:r>
        <w:instrText xml:space="preserve"> REF _Ref3908560 \r \h </w:instrText>
      </w:r>
      <w:r>
        <w:fldChar w:fldCharType="separate"/>
      </w:r>
      <w:r>
        <w:t>3.49</w:t>
      </w:r>
      <w:r>
        <w:fldChar w:fldCharType="end"/>
      </w:r>
      <w:r>
        <w:t>).</w:t>
      </w:r>
    </w:p>
    <w:p w14:paraId="64C3B3DB" w14:textId="77777777" w:rsidR="00F53AE3" w:rsidRDefault="00F53AE3" w:rsidP="00F53AE3">
      <w:pPr>
        <w:pStyle w:val="Code"/>
      </w:pPr>
      <w:r>
        <w:t xml:space="preserve">          "defaultConfiguration": {</w:t>
      </w:r>
    </w:p>
    <w:p w14:paraId="42D7D3AA" w14:textId="77777777" w:rsidR="00F53AE3" w:rsidRDefault="00F53AE3" w:rsidP="00F53AE3">
      <w:pPr>
        <w:pStyle w:val="Code"/>
      </w:pPr>
      <w:r>
        <w:t xml:space="preserve">            "level": "error"</w:t>
      </w:r>
    </w:p>
    <w:p w14:paraId="6CE00B4E" w14:textId="77777777" w:rsidR="00F53AE3" w:rsidRDefault="00F53AE3" w:rsidP="00F53AE3">
      <w:pPr>
        <w:pStyle w:val="Code"/>
      </w:pPr>
      <w:r>
        <w:t xml:space="preserve">          }</w:t>
      </w:r>
    </w:p>
    <w:p w14:paraId="6A1E9469" w14:textId="77777777" w:rsidR="00F53AE3" w:rsidRDefault="00F53AE3" w:rsidP="00F53AE3">
      <w:pPr>
        <w:pStyle w:val="Code"/>
      </w:pPr>
      <w:r>
        <w:t xml:space="preserve">        }</w:t>
      </w:r>
    </w:p>
    <w:p w14:paraId="323081B2" w14:textId="77777777" w:rsidR="00F53AE3" w:rsidRDefault="00F53AE3" w:rsidP="00F53AE3">
      <w:pPr>
        <w:pStyle w:val="Code"/>
      </w:pPr>
      <w:r>
        <w:t xml:space="preserve">      ]</w:t>
      </w:r>
    </w:p>
    <w:p w14:paraId="09EC65AE" w14:textId="77777777" w:rsidR="00F53AE3" w:rsidRDefault="00F53AE3" w:rsidP="00F53AE3">
      <w:pPr>
        <w:pStyle w:val="Code"/>
      </w:pPr>
      <w:r>
        <w:t xml:space="preserve">    }</w:t>
      </w:r>
    </w:p>
    <w:p w14:paraId="4D0579C9" w14:textId="77777777" w:rsidR="00F53AE3" w:rsidRDefault="00F53AE3" w:rsidP="00F53AE3">
      <w:pPr>
        <w:pStyle w:val="Code"/>
      </w:pPr>
      <w:r>
        <w:t xml:space="preserve">  },</w:t>
      </w:r>
    </w:p>
    <w:p w14:paraId="661DE8FC" w14:textId="77777777" w:rsidR="00F53AE3" w:rsidRDefault="00F53AE3" w:rsidP="00F53AE3">
      <w:pPr>
        <w:pStyle w:val="Code"/>
      </w:pPr>
    </w:p>
    <w:p w14:paraId="24800B00" w14:textId="77777777" w:rsidR="00F53AE3" w:rsidRDefault="00F53AE3" w:rsidP="00F53AE3">
      <w:pPr>
        <w:pStyle w:val="Code"/>
      </w:pPr>
      <w:r>
        <w:t xml:space="preserve">  "invocations": [                          # See §</w:t>
      </w:r>
      <w:r>
        <w:fldChar w:fldCharType="begin"/>
      </w:r>
      <w:r>
        <w:instrText xml:space="preserve"> REF _Ref507657941 \r \h </w:instrText>
      </w:r>
      <w:r>
        <w:fldChar w:fldCharType="separate"/>
      </w:r>
      <w:r>
        <w:t>3.14.11</w:t>
      </w:r>
      <w:r>
        <w:fldChar w:fldCharType="end"/>
      </w:r>
      <w:r>
        <w:t>.</w:t>
      </w:r>
    </w:p>
    <w:p w14:paraId="5F32D7B7" w14:textId="77777777" w:rsidR="00F53AE3" w:rsidRDefault="00F53AE3" w:rsidP="00F53AE3">
      <w:pPr>
        <w:pStyle w:val="Code"/>
      </w:pPr>
      <w:r>
        <w:t xml:space="preserve">    {                                       # An invocation object (§</w:t>
      </w:r>
      <w:r>
        <w:fldChar w:fldCharType="begin"/>
      </w:r>
      <w:r>
        <w:instrText xml:space="preserve"> REF _Ref493352563 \r \h </w:instrText>
      </w:r>
      <w:r>
        <w:fldChar w:fldCharType="separate"/>
      </w:r>
      <w:r>
        <w:t>3.20</w:t>
      </w:r>
      <w:r>
        <w:fldChar w:fldCharType="end"/>
      </w:r>
      <w:r>
        <w:t>).</w:t>
      </w:r>
    </w:p>
    <w:p w14:paraId="3C8A63B8" w14:textId="77777777" w:rsidR="00F53AE3" w:rsidRDefault="00F53AE3" w:rsidP="00F53AE3">
      <w:pPr>
        <w:pStyle w:val="Code"/>
      </w:pPr>
      <w:r>
        <w:t xml:space="preserve">      "ruleConfigurationOverrides": [       # See §</w:t>
      </w:r>
      <w:r>
        <w:fldChar w:fldCharType="begin"/>
      </w:r>
      <w:r>
        <w:instrText xml:space="preserve"> REF _Ref3976263 \r \h </w:instrText>
      </w:r>
      <w:r>
        <w:fldChar w:fldCharType="separate"/>
      </w:r>
      <w:r>
        <w:t>3.20.5</w:t>
      </w:r>
      <w:r>
        <w:fldChar w:fldCharType="end"/>
      </w:r>
      <w:r>
        <w:t>.</w:t>
      </w:r>
    </w:p>
    <w:p w14:paraId="24205453" w14:textId="77777777" w:rsidR="00F53AE3" w:rsidRDefault="00F53AE3" w:rsidP="00F53AE3">
      <w:pPr>
        <w:pStyle w:val="Code"/>
      </w:pPr>
      <w:r>
        <w:t xml:space="preserve">        {                                   # A configurationOverride object</w:t>
      </w:r>
    </w:p>
    <w:p w14:paraId="074FBCC3" w14:textId="77777777" w:rsidR="00F53AE3" w:rsidRDefault="00F53AE3" w:rsidP="00F53AE3">
      <w:pPr>
        <w:pStyle w:val="Code"/>
      </w:pPr>
      <w:r>
        <w:t xml:space="preserve">                                            #  (§</w:t>
      </w:r>
      <w:r>
        <w:fldChar w:fldCharType="begin"/>
      </w:r>
      <w:r>
        <w:instrText xml:space="preserve"> REF _Ref3971750 \r \h </w:instrText>
      </w:r>
      <w:r>
        <w:fldChar w:fldCharType="separate"/>
      </w:r>
      <w:r>
        <w:t>3.51</w:t>
      </w:r>
      <w:r>
        <w:fldChar w:fldCharType="end"/>
      </w:r>
      <w:r>
        <w:t>).</w:t>
      </w:r>
    </w:p>
    <w:p w14:paraId="190938B1" w14:textId="77777777" w:rsidR="00F53AE3" w:rsidRDefault="00F53AE3" w:rsidP="00F53AE3">
      <w:pPr>
        <w:pStyle w:val="Code"/>
      </w:pPr>
      <w:r>
        <w:t xml:space="preserve">          "descriptor": {                   # See §</w:t>
      </w:r>
      <w:r>
        <w:fldChar w:fldCharType="begin"/>
      </w:r>
      <w:r>
        <w:instrText xml:space="preserve"> REF _Ref3973102 \r \h </w:instrText>
      </w:r>
      <w:r>
        <w:fldChar w:fldCharType="separate"/>
      </w:r>
      <w:r>
        <w:t>3.51.2</w:t>
      </w:r>
      <w:r>
        <w:fldChar w:fldCharType="end"/>
      </w:r>
      <w:r>
        <w:t>.</w:t>
      </w:r>
    </w:p>
    <w:p w14:paraId="11D0AC74" w14:textId="77777777" w:rsidR="00F53AE3" w:rsidRDefault="00F53AE3" w:rsidP="00F53AE3">
      <w:pPr>
        <w:pStyle w:val="Code"/>
      </w:pPr>
      <w:r>
        <w:t xml:space="preserve">            "index": 0</w:t>
      </w:r>
    </w:p>
    <w:p w14:paraId="0D74A2EE" w14:textId="77777777" w:rsidR="00F53AE3" w:rsidRDefault="00F53AE3" w:rsidP="00F53AE3">
      <w:pPr>
        <w:pStyle w:val="Code"/>
      </w:pPr>
      <w:r>
        <w:t xml:space="preserve">          },</w:t>
      </w:r>
    </w:p>
    <w:p w14:paraId="4E9B2E32" w14:textId="77777777" w:rsidR="00F53AE3" w:rsidRDefault="00F53AE3" w:rsidP="00F53AE3">
      <w:pPr>
        <w:pStyle w:val="Code"/>
      </w:pPr>
      <w:r>
        <w:t xml:space="preserve">          "configuration": {                # See §</w:t>
      </w:r>
      <w:r>
        <w:fldChar w:fldCharType="begin"/>
      </w:r>
      <w:r>
        <w:instrText xml:space="preserve"> REF _Ref3972812 \r \h </w:instrText>
      </w:r>
      <w:r>
        <w:fldChar w:fldCharType="separate"/>
      </w:r>
      <w:r>
        <w:t>3.51.3</w:t>
      </w:r>
      <w:r>
        <w:fldChar w:fldCharType="end"/>
      </w:r>
      <w:r>
        <w:t>.</w:t>
      </w:r>
    </w:p>
    <w:p w14:paraId="324814AC" w14:textId="77777777" w:rsidR="00F53AE3" w:rsidRDefault="00F53AE3" w:rsidP="00F53AE3">
      <w:pPr>
        <w:pStyle w:val="Code"/>
      </w:pPr>
      <w:r>
        <w:t xml:space="preserve">            "level": "warning"</w:t>
      </w:r>
    </w:p>
    <w:p w14:paraId="124DE287" w14:textId="77777777" w:rsidR="00F53AE3" w:rsidRDefault="00F53AE3" w:rsidP="00F53AE3">
      <w:pPr>
        <w:pStyle w:val="Code"/>
      </w:pPr>
      <w:r>
        <w:t xml:space="preserve">          }</w:t>
      </w:r>
    </w:p>
    <w:p w14:paraId="50F818ED" w14:textId="77777777" w:rsidR="00F53AE3" w:rsidRDefault="00F53AE3" w:rsidP="00F53AE3">
      <w:pPr>
        <w:pStyle w:val="Code"/>
      </w:pPr>
      <w:r>
        <w:t xml:space="preserve">        }</w:t>
      </w:r>
    </w:p>
    <w:p w14:paraId="58E12BAA" w14:textId="77777777" w:rsidR="00F53AE3" w:rsidRDefault="00F53AE3" w:rsidP="00F53AE3">
      <w:pPr>
        <w:pStyle w:val="Code"/>
      </w:pPr>
      <w:r>
        <w:t xml:space="preserve">      ],</w:t>
      </w:r>
    </w:p>
    <w:p w14:paraId="5155045B" w14:textId="77777777" w:rsidR="00F53AE3" w:rsidRDefault="00F53AE3" w:rsidP="00F53AE3">
      <w:pPr>
        <w:pStyle w:val="Code"/>
      </w:pPr>
      <w:r>
        <w:t xml:space="preserve">      ...</w:t>
      </w:r>
    </w:p>
    <w:p w14:paraId="4594EA9B" w14:textId="77777777" w:rsidR="00F53AE3" w:rsidRDefault="00F53AE3" w:rsidP="00F53AE3">
      <w:pPr>
        <w:pStyle w:val="Code"/>
      </w:pPr>
      <w:r>
        <w:t xml:space="preserve">    }</w:t>
      </w:r>
    </w:p>
    <w:p w14:paraId="7CF90416" w14:textId="77777777" w:rsidR="00F53AE3" w:rsidRDefault="00F53AE3" w:rsidP="00F53AE3">
      <w:pPr>
        <w:pStyle w:val="Code"/>
      </w:pPr>
      <w:r>
        <w:t xml:space="preserve">  ]</w:t>
      </w:r>
    </w:p>
    <w:p w14:paraId="781EC0A4" w14:textId="77777777" w:rsidR="00F53AE3" w:rsidRPr="00087A3F" w:rsidRDefault="00F53AE3" w:rsidP="00F53AE3">
      <w:pPr>
        <w:pStyle w:val="Code"/>
      </w:pPr>
      <w:r>
        <w:t>}</w:t>
      </w:r>
    </w:p>
    <w:p w14:paraId="4ED14F22" w14:textId="77777777" w:rsidR="00F53AE3" w:rsidRDefault="00F53AE3" w:rsidP="00E0120F">
      <w:pPr>
        <w:pStyle w:val="Heading3"/>
        <w:numPr>
          <w:ilvl w:val="2"/>
          <w:numId w:val="2"/>
        </w:numPr>
      </w:pPr>
      <w:bookmarkStart w:id="1491" w:name="_Ref3973102"/>
      <w:bookmarkStart w:id="1492" w:name="_Toc9244639"/>
      <w:bookmarkStart w:id="1493" w:name="_Toc10128051"/>
      <w:r>
        <w:t>descriptor property</w:t>
      </w:r>
      <w:bookmarkEnd w:id="1491"/>
      <w:bookmarkEnd w:id="1492"/>
      <w:bookmarkEnd w:id="1493"/>
    </w:p>
    <w:p w14:paraId="4ED5B96C" w14:textId="77777777" w:rsidR="00F53AE3" w:rsidRDefault="00F53AE3" w:rsidP="00F53AE3">
      <w:r>
        <w:t xml:space="preserve">A </w:t>
      </w:r>
      <w:r>
        <w:rPr>
          <w:rStyle w:val="CODEtemp"/>
        </w:rPr>
        <w:t>configurationOverride</w:t>
      </w:r>
      <w:r>
        <w:t xml:space="preserve"> object </w:t>
      </w:r>
      <w:r w:rsidRPr="00752239">
        <w:rPr>
          <w:b/>
        </w:rPr>
        <w:t>SHALL</w:t>
      </w:r>
      <w:r>
        <w:t xml:space="preserve"> contain a property named </w:t>
      </w:r>
      <w:r>
        <w:rPr>
          <w:rStyle w:val="CODEtemp"/>
        </w:rPr>
        <w:t>descriptor</w:t>
      </w:r>
      <w:r>
        <w:t xml:space="preserve"> whose value is a </w:t>
      </w:r>
      <w:r w:rsidRPr="003B76B1">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xml:space="preserve">) that identifies the </w:t>
      </w:r>
      <w:r w:rsidRPr="003B76B1">
        <w:rPr>
          <w:rStyle w:val="CODEtemp"/>
        </w:rPr>
        <w:t>reportingDescriptor</w:t>
      </w:r>
      <w:r>
        <w:t xml:space="preserve"> (§</w:t>
      </w:r>
      <w:r>
        <w:fldChar w:fldCharType="begin"/>
      </w:r>
      <w:r>
        <w:instrText xml:space="preserve"> REF _Ref3908560 \r \h </w:instrText>
      </w:r>
      <w:r>
        <w:fldChar w:fldCharType="separate"/>
      </w:r>
      <w:r>
        <w:t>3.49</w:t>
      </w:r>
      <w:r>
        <w:fldChar w:fldCharType="end"/>
      </w:r>
      <w:r>
        <w:t xml:space="preserve">) whose runtime configuration is to be modified, which we refer to as </w:t>
      </w:r>
      <w:r w:rsidRPr="00E45D82">
        <w:rPr>
          <w:rStyle w:val="CODEtemp"/>
        </w:rPr>
        <w:t>theDescriptor</w:t>
      </w:r>
      <w:r>
        <w:t>.</w:t>
      </w:r>
    </w:p>
    <w:p w14:paraId="7837378D" w14:textId="77777777" w:rsidR="00F53AE3" w:rsidRPr="00752239" w:rsidRDefault="00F53AE3" w:rsidP="00E0120F">
      <w:pPr>
        <w:pStyle w:val="Heading3"/>
        <w:numPr>
          <w:ilvl w:val="2"/>
          <w:numId w:val="2"/>
        </w:numPr>
      </w:pPr>
      <w:bookmarkStart w:id="1494" w:name="_Ref3972812"/>
      <w:bookmarkStart w:id="1495" w:name="_Toc9244640"/>
      <w:bookmarkStart w:id="1496" w:name="_Toc10128052"/>
      <w:r>
        <w:t>configuration property</w:t>
      </w:r>
      <w:bookmarkEnd w:id="1494"/>
      <w:bookmarkEnd w:id="1495"/>
      <w:bookmarkEnd w:id="1496"/>
    </w:p>
    <w:p w14:paraId="795B1BD3" w14:textId="77777777" w:rsidR="00F53AE3" w:rsidRDefault="00F53AE3" w:rsidP="00F53AE3">
      <w:r>
        <w:t xml:space="preserve">A </w:t>
      </w:r>
      <w:r>
        <w:rPr>
          <w:rStyle w:val="CODEtemp"/>
        </w:rPr>
        <w:t>configurationOverride</w:t>
      </w:r>
      <w:r>
        <w:t xml:space="preserve"> object </w:t>
      </w:r>
      <w:r w:rsidRPr="00A1218F">
        <w:rPr>
          <w:b/>
        </w:rPr>
        <w:t>SHALL</w:t>
      </w:r>
      <w:r>
        <w:t xml:space="preserve"> contain a property named </w:t>
      </w:r>
      <w:r w:rsidRPr="00A1218F">
        <w:rPr>
          <w:rStyle w:val="CODEtemp"/>
        </w:rPr>
        <w:t>configuration</w:t>
      </w:r>
      <w:r>
        <w:t xml:space="preserve"> whose value is a </w:t>
      </w:r>
      <w:r w:rsidRPr="00A1218F">
        <w:rPr>
          <w:rStyle w:val="CODEtemp"/>
        </w:rPr>
        <w:t>reportingConfiguration</w:t>
      </w:r>
      <w:r>
        <w:t xml:space="preserve"> object (§</w:t>
      </w:r>
      <w:r>
        <w:fldChar w:fldCharType="begin"/>
      </w:r>
      <w:r>
        <w:instrText xml:space="preserve"> REF _Ref508894470 \r \h </w:instrText>
      </w:r>
      <w:r>
        <w:fldChar w:fldCharType="separate"/>
      </w:r>
      <w:r>
        <w:t>3.50</w:t>
      </w:r>
      <w:r>
        <w:fldChar w:fldCharType="end"/>
      </w:r>
      <w:r>
        <w:t xml:space="preserve">) each of whose properties overrides the corresponding property in </w:t>
      </w:r>
      <w:r>
        <w:rPr>
          <w:rStyle w:val="CODEtemp"/>
        </w:rPr>
        <w:t>theDescriptor.d</w:t>
      </w:r>
      <w:r w:rsidRPr="00A1218F">
        <w:rPr>
          <w:rStyle w:val="CODEtemp"/>
        </w:rPr>
        <w:t>efaultConfiguration</w:t>
      </w:r>
      <w:r>
        <w:t xml:space="preserve"> (§</w:t>
      </w:r>
      <w:r>
        <w:fldChar w:fldCharType="begin"/>
      </w:r>
      <w:r>
        <w:instrText xml:space="preserve"> REF _Ref508894471 \r \h </w:instrText>
      </w:r>
      <w:r>
        <w:fldChar w:fldCharType="separate"/>
      </w:r>
      <w:r>
        <w:t>3.49.14</w:t>
      </w:r>
      <w:r>
        <w:fldChar w:fldCharType="end"/>
      </w:r>
      <w:r>
        <w:t xml:space="preserve">). If any property of </w:t>
      </w:r>
      <w:r>
        <w:rPr>
          <w:rStyle w:val="CODEtemp"/>
        </w:rPr>
        <w:t>configuration</w:t>
      </w:r>
      <w:r>
        <w:t xml:space="preserve"> is absent, the corresponding property of </w:t>
      </w:r>
      <w:r w:rsidRPr="00087A3F">
        <w:rPr>
          <w:rStyle w:val="CODEtemp"/>
        </w:rPr>
        <w:t>theDescriptor.defaultConfiguration</w:t>
      </w:r>
      <w:r>
        <w:t xml:space="preserve"> is respected.</w:t>
      </w:r>
    </w:p>
    <w:p w14:paraId="37475461" w14:textId="77777777" w:rsidR="00F53AE3" w:rsidRDefault="00F53AE3" w:rsidP="00E0120F">
      <w:pPr>
        <w:pStyle w:val="Heading2"/>
        <w:numPr>
          <w:ilvl w:val="1"/>
          <w:numId w:val="2"/>
        </w:numPr>
      </w:pPr>
      <w:bookmarkStart w:id="1497" w:name="_Ref4076564"/>
      <w:bookmarkStart w:id="1498" w:name="_Toc9244641"/>
      <w:bookmarkStart w:id="1499" w:name="_Toc10128053"/>
      <w:r>
        <w:t>reportingDescriptorReference object</w:t>
      </w:r>
      <w:bookmarkEnd w:id="1497"/>
      <w:bookmarkEnd w:id="1498"/>
      <w:bookmarkEnd w:id="1499"/>
    </w:p>
    <w:p w14:paraId="467CE847" w14:textId="77777777" w:rsidR="00F53AE3" w:rsidRDefault="00F53AE3" w:rsidP="00E0120F">
      <w:pPr>
        <w:pStyle w:val="Heading3"/>
        <w:numPr>
          <w:ilvl w:val="2"/>
          <w:numId w:val="2"/>
        </w:numPr>
      </w:pPr>
      <w:bookmarkStart w:id="1500" w:name="_Toc9244642"/>
      <w:bookmarkStart w:id="1501" w:name="_Toc10128054"/>
      <w:r>
        <w:t>General</w:t>
      </w:r>
      <w:bookmarkEnd w:id="1500"/>
      <w:bookmarkEnd w:id="1501"/>
    </w:p>
    <w:p w14:paraId="40E7B9DE" w14:textId="77777777" w:rsidR="00F53AE3" w:rsidRDefault="00F53AE3" w:rsidP="00F53AE3">
      <w:r>
        <w:t xml:space="preserve">A </w:t>
      </w:r>
      <w:r w:rsidRPr="00C4251F">
        <w:rPr>
          <w:rStyle w:val="CODEtemp"/>
        </w:rPr>
        <w:t>reportingDescriptorReference</w:t>
      </w:r>
      <w:r>
        <w:t xml:space="preserve"> object identifies a particular </w:t>
      </w:r>
      <w:r w:rsidRPr="00C4251F">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which we refer to as </w:t>
      </w:r>
      <w:r w:rsidRPr="00E45D82">
        <w:rPr>
          <w:rStyle w:val="CODEtemp"/>
        </w:rPr>
        <w:t>theDescriptor</w:t>
      </w:r>
      <w:r>
        <w:t xml:space="preserve">, among all </w:t>
      </w:r>
      <w:r w:rsidRPr="00C4251F">
        <w:rPr>
          <w:rStyle w:val="CODEtemp"/>
        </w:rPr>
        <w:t>reportingDescriptor</w:t>
      </w:r>
      <w:r>
        <w:t xml:space="preserve"> objects defined by </w:t>
      </w:r>
      <w:r w:rsidRPr="00C4251F">
        <w:rPr>
          <w:rStyle w:val="CODEtemp"/>
        </w:rPr>
        <w:t>theTool</w:t>
      </w:r>
      <w:r>
        <w:t xml:space="preserve">, including those defined by </w:t>
      </w:r>
      <w:r w:rsidRPr="00C4251F">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and </w:t>
      </w:r>
      <w:r w:rsidRPr="00C4251F">
        <w:rPr>
          <w:rStyle w:val="CODEtemp"/>
        </w:rPr>
        <w:t>theTool.extensions</w:t>
      </w:r>
      <w:r>
        <w:t xml:space="preserve"> (§</w:t>
      </w:r>
      <w:r>
        <w:fldChar w:fldCharType="begin"/>
      </w:r>
      <w:r>
        <w:instrText xml:space="preserve"> REF _Ref3663271 \r \h </w:instrText>
      </w:r>
      <w:r>
        <w:fldChar w:fldCharType="separate"/>
      </w:r>
      <w:r>
        <w:t>3.18.3</w:t>
      </w:r>
      <w:r>
        <w:fldChar w:fldCharType="end"/>
      </w:r>
      <w:r>
        <w:t>).</w:t>
      </w:r>
    </w:p>
    <w:p w14:paraId="14D25DD5" w14:textId="77777777" w:rsidR="00F53AE3" w:rsidRDefault="00F53AE3" w:rsidP="00F53AE3">
      <w:r>
        <w:lastRenderedPageBreak/>
        <w:t xml:space="preserve">In some cases, there is no </w:t>
      </w:r>
      <w:r>
        <w:rPr>
          <w:rStyle w:val="CODEtemp"/>
        </w:rPr>
        <w:t>reportingDescriptor</w:t>
      </w:r>
      <w:r>
        <w:t xml:space="preserve"> object associated with a </w:t>
      </w:r>
      <w:r>
        <w:rPr>
          <w:rStyle w:val="CODEtemp"/>
        </w:rPr>
        <w:t>reportingDescriptorReference</w:t>
      </w:r>
      <w:r>
        <w:t xml:space="preserve"> object. In that case, the </w:t>
      </w:r>
      <w:r>
        <w:rPr>
          <w:rStyle w:val="CODEtemp"/>
        </w:rPr>
        <w:t>reportingDescriptorReference</w:t>
      </w:r>
      <w:r>
        <w:t xml:space="preserve"> object </w:t>
      </w:r>
      <w:r>
        <w:rPr>
          <w:b/>
        </w:rPr>
        <w:t>SHALL</w:t>
      </w:r>
      <w:r>
        <w:t xml:space="preserve"> contain only the </w:t>
      </w:r>
      <w:r>
        <w:rPr>
          <w:rStyle w:val="CODEtemp"/>
        </w:rPr>
        <w:t>id</w:t>
      </w:r>
      <w:r>
        <w:t xml:space="preserve"> property (§</w:t>
      </w:r>
      <w:r>
        <w:fldChar w:fldCharType="begin"/>
      </w:r>
      <w:r>
        <w:instrText xml:space="preserve"> REF _Ref4148802 \r \h </w:instrText>
      </w:r>
      <w:r>
        <w:fldChar w:fldCharType="separate"/>
      </w:r>
      <w:r>
        <w:t>3.52.4</w:t>
      </w:r>
      <w:r>
        <w:fldChar w:fldCharType="end"/>
      </w:r>
      <w:r>
        <w:t xml:space="preserve">), and </w:t>
      </w:r>
      <w:r>
        <w:rPr>
          <w:rStyle w:val="CODEtemp"/>
        </w:rPr>
        <w:t>theDescriptor</w:t>
      </w:r>
      <w:r>
        <w:t xml:space="preserve"> does not exist.</w:t>
      </w:r>
    </w:p>
    <w:p w14:paraId="6566623C" w14:textId="77777777" w:rsidR="00F53AE3" w:rsidRDefault="00F53AE3" w:rsidP="00F53AE3">
      <w:pPr>
        <w:pStyle w:val="Note"/>
      </w:pPr>
      <w:r>
        <w:t xml:space="preserve">EXAMPLE: In this example, a tool emits a tool execution notification that refers to a rule. The tool does not provide rule metadata. Therefore, </w:t>
      </w:r>
      <w:r>
        <w:rPr>
          <w:rStyle w:val="CODEtemp"/>
        </w:rPr>
        <w:t>associatedRule</w:t>
      </w:r>
      <w:r>
        <w:t xml:space="preserve"> (§</w:t>
      </w:r>
      <w:r>
        <w:fldChar w:fldCharType="begin"/>
      </w:r>
      <w:r>
        <w:instrText xml:space="preserve"> REF _Ref4236095 \r \h </w:instrText>
      </w:r>
      <w:r>
        <w:fldChar w:fldCharType="separate"/>
      </w:r>
      <w:r>
        <w:t>3.58.3</w:t>
      </w:r>
      <w:r>
        <w:fldChar w:fldCharType="end"/>
      </w:r>
      <w:r>
        <w:t xml:space="preserve">) contains only an </w:t>
      </w:r>
      <w:r>
        <w:rPr>
          <w:rStyle w:val="CODEtemp"/>
        </w:rPr>
        <w:t>id</w:t>
      </w:r>
      <w:r>
        <w:t xml:space="preserve"> property, whose value is the id of the rule that failed. Similarly, the tool does not provide metadata about its notifications, so </w:t>
      </w:r>
      <w:r>
        <w:rPr>
          <w:rStyle w:val="CODEtemp"/>
        </w:rPr>
        <w:t>"descriptor"</w:t>
      </w:r>
      <w:r>
        <w:t xml:space="preserve"> (§</w:t>
      </w:r>
      <w:r>
        <w:fldChar w:fldCharType="begin"/>
      </w:r>
      <w:r>
        <w:instrText xml:space="preserve"> REF _Ref4235658 \r \h </w:instrText>
      </w:r>
      <w:r>
        <w:fldChar w:fldCharType="separate"/>
      </w:r>
      <w:r>
        <w:t>3.58.2</w:t>
      </w:r>
      <w:r>
        <w:fldChar w:fldCharType="end"/>
      </w:r>
      <w:r>
        <w:t>) contains only the id of the notification.</w:t>
      </w:r>
    </w:p>
    <w:p w14:paraId="23D377EF" w14:textId="77777777" w:rsidR="00F53AE3" w:rsidRDefault="00F53AE3" w:rsidP="00F53AE3">
      <w:pPr>
        <w:pStyle w:val="Code"/>
      </w:pPr>
      <w:r>
        <w:t>{                                            # An invocation object (§</w:t>
      </w:r>
      <w:r>
        <w:fldChar w:fldCharType="begin"/>
      </w:r>
      <w:r>
        <w:instrText xml:space="preserve"> REF _Ref493352563 \r \h </w:instrText>
      </w:r>
      <w:r>
        <w:fldChar w:fldCharType="separate"/>
      </w:r>
      <w:r>
        <w:t>3.20</w:t>
      </w:r>
      <w:r>
        <w:fldChar w:fldCharType="end"/>
      </w:r>
      <w:r>
        <w:t>).</w:t>
      </w:r>
    </w:p>
    <w:p w14:paraId="02ACC107" w14:textId="77777777" w:rsidR="00F53AE3" w:rsidRDefault="00F53AE3" w:rsidP="00F53AE3">
      <w:pPr>
        <w:pStyle w:val="Code"/>
      </w:pPr>
      <w:r>
        <w:t xml:space="preserve">  "toolExecutionNotifications": [            # See §</w:t>
      </w:r>
      <w:r>
        <w:fldChar w:fldCharType="begin"/>
      </w:r>
      <w:r>
        <w:instrText xml:space="preserve"> REF _Ref493345429 \r \h </w:instrText>
      </w:r>
      <w:r>
        <w:fldChar w:fldCharType="separate"/>
      </w:r>
      <w:r>
        <w:t>3.20.21</w:t>
      </w:r>
      <w:r>
        <w:fldChar w:fldCharType="end"/>
      </w:r>
      <w:r>
        <w:t>.</w:t>
      </w:r>
    </w:p>
    <w:p w14:paraId="3875DBAC" w14:textId="77777777" w:rsidR="00F53AE3" w:rsidRDefault="00F53AE3" w:rsidP="00F53AE3">
      <w:pPr>
        <w:pStyle w:val="Code"/>
      </w:pPr>
      <w:r>
        <w:t xml:space="preserve">    {                                        # A notification object (§</w:t>
      </w:r>
      <w:r>
        <w:fldChar w:fldCharType="begin"/>
      </w:r>
      <w:r>
        <w:instrText xml:space="preserve"> REF _Ref493404948 \r \h </w:instrText>
      </w:r>
      <w:r>
        <w:fldChar w:fldCharType="separate"/>
      </w:r>
      <w:r>
        <w:t>3.58</w:t>
      </w:r>
      <w:r>
        <w:fldChar w:fldCharType="end"/>
      </w:r>
      <w:r>
        <w:t>).</w:t>
      </w:r>
    </w:p>
    <w:p w14:paraId="1C791CD2" w14:textId="77777777" w:rsidR="00F53AE3" w:rsidRDefault="00F53AE3" w:rsidP="00F53AE3">
      <w:pPr>
        <w:pStyle w:val="Code"/>
      </w:pPr>
      <w:r>
        <w:t xml:space="preserve">      "descriptor": {                        # See §</w:t>
      </w:r>
      <w:r>
        <w:fldChar w:fldCharType="begin"/>
      </w:r>
      <w:r>
        <w:instrText xml:space="preserve"> REF _Ref4235658 \r \h </w:instrText>
      </w:r>
      <w:r>
        <w:fldChar w:fldCharType="separate"/>
      </w:r>
      <w:r>
        <w:t>3.58.2</w:t>
      </w:r>
      <w:r>
        <w:fldChar w:fldCharType="end"/>
      </w:r>
      <w:r>
        <w:t>.</w:t>
      </w:r>
    </w:p>
    <w:p w14:paraId="6D536BC5" w14:textId="77777777" w:rsidR="00F53AE3" w:rsidRDefault="00F53AE3" w:rsidP="00F53AE3">
      <w:pPr>
        <w:pStyle w:val="Code"/>
      </w:pPr>
      <w:r>
        <w:t xml:space="preserve">        "id": "CTN9999"</w:t>
      </w:r>
    </w:p>
    <w:p w14:paraId="345A4959" w14:textId="77777777" w:rsidR="00F53AE3" w:rsidRDefault="00F53AE3" w:rsidP="00F53AE3">
      <w:pPr>
        <w:pStyle w:val="Code"/>
      </w:pPr>
      <w:r>
        <w:t xml:space="preserve">      },</w:t>
      </w:r>
    </w:p>
    <w:p w14:paraId="06BC9AA6" w14:textId="77777777" w:rsidR="00F53AE3" w:rsidRDefault="00F53AE3" w:rsidP="00F53AE3">
      <w:pPr>
        <w:pStyle w:val="Code"/>
      </w:pPr>
      <w:r>
        <w:t xml:space="preserve">      "associatedRule": {                    # See §.</w:t>
      </w:r>
      <w:r>
        <w:fldChar w:fldCharType="begin"/>
      </w:r>
      <w:r>
        <w:instrText xml:space="preserve"> REF _Ref4236095 \r \h </w:instrText>
      </w:r>
      <w:r>
        <w:fldChar w:fldCharType="separate"/>
      </w:r>
      <w:r>
        <w:t>3.58.3</w:t>
      </w:r>
      <w:r>
        <w:fldChar w:fldCharType="end"/>
      </w:r>
    </w:p>
    <w:p w14:paraId="0C859871" w14:textId="77777777" w:rsidR="00F53AE3" w:rsidRDefault="00F53AE3" w:rsidP="00F53AE3">
      <w:pPr>
        <w:pStyle w:val="Code"/>
      </w:pPr>
      <w:r>
        <w:t xml:space="preserve">        "id": "C2001"</w:t>
      </w:r>
    </w:p>
    <w:p w14:paraId="7C35DB1F" w14:textId="77777777" w:rsidR="00F53AE3" w:rsidRDefault="00F53AE3" w:rsidP="00F53AE3">
      <w:pPr>
        <w:pStyle w:val="Code"/>
      </w:pPr>
      <w:r>
        <w:t xml:space="preserve">      },</w:t>
      </w:r>
    </w:p>
    <w:p w14:paraId="39243DAE" w14:textId="77777777" w:rsidR="00F53AE3" w:rsidRDefault="00F53AE3" w:rsidP="00F53AE3">
      <w:pPr>
        <w:pStyle w:val="Code"/>
      </w:pPr>
      <w:r>
        <w:t xml:space="preserve">      "level": "error",</w:t>
      </w:r>
    </w:p>
    <w:p w14:paraId="3E5F1B25" w14:textId="77777777" w:rsidR="00F53AE3" w:rsidRDefault="00F53AE3" w:rsidP="00F53AE3">
      <w:pPr>
        <w:pStyle w:val="Code"/>
      </w:pPr>
      <w:r>
        <w:t xml:space="preserve">      "message": {</w:t>
      </w:r>
    </w:p>
    <w:p w14:paraId="61A13999" w14:textId="77777777" w:rsidR="00F53AE3" w:rsidRDefault="00F53AE3" w:rsidP="00F53AE3">
      <w:pPr>
        <w:pStyle w:val="Code"/>
      </w:pPr>
      <w:r>
        <w:t xml:space="preserve">        "text": "Exception evaluating rule 'C2001'. Rule disabled;</w:t>
      </w:r>
    </w:p>
    <w:p w14:paraId="012B96A6" w14:textId="77777777" w:rsidR="00F53AE3" w:rsidRDefault="00F53AE3" w:rsidP="00F53AE3">
      <w:pPr>
        <w:pStyle w:val="Code"/>
      </w:pPr>
      <w:r>
        <w:t xml:space="preserve">                 run continues."</w:t>
      </w:r>
    </w:p>
    <w:p w14:paraId="003F1FA5" w14:textId="77777777" w:rsidR="00F53AE3" w:rsidRDefault="00F53AE3" w:rsidP="00F53AE3">
      <w:pPr>
        <w:pStyle w:val="Code"/>
      </w:pPr>
      <w:r>
        <w:t xml:space="preserve">      }</w:t>
      </w:r>
    </w:p>
    <w:p w14:paraId="10ADBF68" w14:textId="77777777" w:rsidR="00F53AE3" w:rsidRDefault="00F53AE3" w:rsidP="00F53AE3">
      <w:pPr>
        <w:pStyle w:val="Code"/>
      </w:pPr>
      <w:r>
        <w:t xml:space="preserve">    }</w:t>
      </w:r>
    </w:p>
    <w:p w14:paraId="7494BC2D" w14:textId="77777777" w:rsidR="00F53AE3" w:rsidRDefault="00F53AE3" w:rsidP="00F53AE3">
      <w:pPr>
        <w:pStyle w:val="Code"/>
      </w:pPr>
      <w:r>
        <w:t xml:space="preserve">  ]</w:t>
      </w:r>
    </w:p>
    <w:p w14:paraId="0903F20D" w14:textId="77777777" w:rsidR="00F53AE3" w:rsidRDefault="00F53AE3" w:rsidP="00F53AE3">
      <w:pPr>
        <w:pStyle w:val="Code"/>
      </w:pPr>
      <w:r>
        <w:t>}</w:t>
      </w:r>
    </w:p>
    <w:p w14:paraId="77699F2E" w14:textId="77777777" w:rsidR="00F53AE3" w:rsidRDefault="00F53AE3" w:rsidP="00E0120F">
      <w:pPr>
        <w:pStyle w:val="Heading3"/>
        <w:numPr>
          <w:ilvl w:val="2"/>
          <w:numId w:val="2"/>
        </w:numPr>
      </w:pPr>
      <w:bookmarkStart w:id="1502" w:name="_Toc9244643"/>
      <w:bookmarkStart w:id="1503" w:name="_Toc10128055"/>
      <w:r>
        <w:t>Constraints</w:t>
      </w:r>
      <w:bookmarkEnd w:id="1502"/>
      <w:bookmarkEnd w:id="1503"/>
    </w:p>
    <w:p w14:paraId="2A0CAC56" w14:textId="77777777" w:rsidR="00F53AE3" w:rsidRDefault="00F53AE3" w:rsidP="00F53AE3">
      <w:r>
        <w:t xml:space="preserve">If metadata is present, at least one of </w:t>
      </w:r>
      <w:r w:rsidRPr="00C4251F">
        <w:rPr>
          <w:rStyle w:val="CODEtemp"/>
        </w:rPr>
        <w:t>index</w:t>
      </w:r>
      <w:r>
        <w:t xml:space="preserve"> (§</w:t>
      </w:r>
      <w:r>
        <w:fldChar w:fldCharType="begin"/>
      </w:r>
      <w:r>
        <w:instrText xml:space="preserve"> REF _Ref4055060 \r \h </w:instrText>
      </w:r>
      <w:r>
        <w:fldChar w:fldCharType="separate"/>
      </w:r>
      <w:r>
        <w:t>3.52.5</w:t>
      </w:r>
      <w:r>
        <w:fldChar w:fldCharType="end"/>
      </w:r>
      <w:r>
        <w:t xml:space="preserve">) and </w:t>
      </w:r>
      <w:r w:rsidRPr="00C4251F">
        <w:rPr>
          <w:rStyle w:val="CODEtemp"/>
        </w:rPr>
        <w:t>guid</w:t>
      </w:r>
      <w:r>
        <w:t xml:space="preserve"> (§</w:t>
      </w:r>
      <w:r>
        <w:fldChar w:fldCharType="begin"/>
      </w:r>
      <w:r>
        <w:instrText xml:space="preserve"> REF _Ref4055066 \r \h </w:instrText>
      </w:r>
      <w:r>
        <w:fldChar w:fldCharType="separate"/>
      </w:r>
      <w:r>
        <w:t>3.52.6</w:t>
      </w:r>
      <w:r>
        <w:fldChar w:fldCharType="end"/>
      </w:r>
      <w:r>
        <w:t xml:space="preserve">) </w:t>
      </w:r>
      <w:r w:rsidRPr="00C4251F">
        <w:rPr>
          <w:b/>
        </w:rPr>
        <w:t>SHALL</w:t>
      </w:r>
      <w:r>
        <w:t xml:space="preserve"> be present. If both are present, they </w:t>
      </w:r>
      <w:r w:rsidRPr="00C4251F">
        <w:rPr>
          <w:b/>
        </w:rPr>
        <w:t>SHALL</w:t>
      </w:r>
      <w:r>
        <w:t xml:space="preserve"> identify the same </w:t>
      </w:r>
      <w:r w:rsidRPr="00C4251F">
        <w:rPr>
          <w:rStyle w:val="CODEtemp"/>
        </w:rPr>
        <w:t>reportingDescriptor</w:t>
      </w:r>
      <w:r>
        <w:t xml:space="preserve"> object (§</w:t>
      </w:r>
      <w:r>
        <w:fldChar w:fldCharType="begin"/>
      </w:r>
      <w:r>
        <w:instrText xml:space="preserve"> REF _Ref3908560 \r \h </w:instrText>
      </w:r>
      <w:r>
        <w:fldChar w:fldCharType="separate"/>
      </w:r>
      <w:r>
        <w:t>3.49</w:t>
      </w:r>
      <w:r>
        <w:fldChar w:fldCharType="end"/>
      </w:r>
      <w:r>
        <w:t>).</w:t>
      </w:r>
    </w:p>
    <w:p w14:paraId="433C2633" w14:textId="77777777" w:rsidR="00F53AE3" w:rsidRDefault="00F53AE3" w:rsidP="00E0120F">
      <w:pPr>
        <w:pStyle w:val="Heading3"/>
        <w:numPr>
          <w:ilvl w:val="2"/>
          <w:numId w:val="2"/>
        </w:numPr>
      </w:pPr>
      <w:bookmarkStart w:id="1504" w:name="_Ref4135862"/>
      <w:bookmarkStart w:id="1505" w:name="_Toc9244644"/>
      <w:bookmarkStart w:id="1506" w:name="_Toc10128056"/>
      <w:r>
        <w:t>reportingDescriptor lookup</w:t>
      </w:r>
      <w:bookmarkEnd w:id="1504"/>
      <w:bookmarkEnd w:id="1505"/>
      <w:bookmarkEnd w:id="1506"/>
    </w:p>
    <w:p w14:paraId="75924CE3" w14:textId="77777777" w:rsidR="00F53AE3" w:rsidRDefault="00F53AE3" w:rsidP="00F53AE3">
      <w:r w:rsidRPr="00B1270B">
        <w:rPr>
          <w:rStyle w:val="CODEtemp"/>
        </w:rPr>
        <w:t>theDescriptor</w:t>
      </w:r>
      <w:r>
        <w:t xml:space="preserve"> </w:t>
      </w:r>
      <w:r w:rsidRPr="00B1270B">
        <w:rPr>
          <w:b/>
        </w:rPr>
        <w:t>SHALL</w:t>
      </w:r>
      <w:r>
        <w:t xml:space="preserve"> be located within the </w:t>
      </w:r>
      <w:r w:rsidRPr="00B1270B">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identified by the </w:t>
      </w:r>
      <w:r w:rsidRPr="00B1270B">
        <w:rPr>
          <w:rStyle w:val="CODEtemp"/>
        </w:rPr>
        <w:t>toolComponent</w:t>
      </w:r>
      <w:r>
        <w:t xml:space="preserve"> property (§</w:t>
      </w:r>
      <w:r>
        <w:fldChar w:fldCharType="begin"/>
      </w:r>
      <w:r>
        <w:instrText xml:space="preserve"> REF _Ref4055072 \r \h </w:instrText>
      </w:r>
      <w:r>
        <w:fldChar w:fldCharType="separate"/>
      </w:r>
      <w:r>
        <w:t>3.52.7</w:t>
      </w:r>
      <w:r>
        <w:fldChar w:fldCharType="end"/>
      </w:r>
      <w:r>
        <w:t xml:space="preserve">), which we refer to as </w:t>
      </w:r>
      <w:r w:rsidRPr="00B1270B">
        <w:rPr>
          <w:rStyle w:val="CODEtemp"/>
        </w:rPr>
        <w:t>theComponent</w:t>
      </w:r>
      <w:r>
        <w:t xml:space="preserve">. The procedure for looking up a </w:t>
      </w:r>
      <w:r w:rsidRPr="00F11A97">
        <w:rPr>
          <w:rStyle w:val="CODEtemp"/>
        </w:rPr>
        <w:t>toolComponent</w:t>
      </w:r>
      <w:r>
        <w:t xml:space="preserve"> from a </w:t>
      </w:r>
      <w:r w:rsidRPr="00F11A97">
        <w:rPr>
          <w:rStyle w:val="CODEtemp"/>
        </w:rPr>
        <w:t>toolComponentReference</w:t>
      </w:r>
      <w:r>
        <w:t xml:space="preserve"> is described in §</w:t>
      </w:r>
      <w:r>
        <w:fldChar w:fldCharType="begin"/>
      </w:r>
      <w:r>
        <w:instrText xml:space="preserve"> REF _Ref4147602 \r \h </w:instrText>
      </w:r>
      <w:r>
        <w:fldChar w:fldCharType="separate"/>
      </w:r>
      <w:r>
        <w:t>3.54.2</w:t>
      </w:r>
      <w:r>
        <w:fldChar w:fldCharType="end"/>
      </w:r>
      <w:r>
        <w:t>.</w:t>
      </w:r>
    </w:p>
    <w:p w14:paraId="089CA2EB" w14:textId="77777777" w:rsidR="00F53AE3" w:rsidRDefault="00F53AE3" w:rsidP="00F53AE3">
      <w:r w:rsidRPr="00B1270B">
        <w:rPr>
          <w:rStyle w:val="CODEtemp"/>
        </w:rPr>
        <w:t>theDescriptor</w:t>
      </w:r>
      <w:r>
        <w:t xml:space="preserve"> </w:t>
      </w:r>
      <w:r w:rsidRPr="00B1270B">
        <w:rPr>
          <w:b/>
        </w:rPr>
        <w:t>SHALL</w:t>
      </w:r>
      <w:r>
        <w:t xml:space="preserve"> be located either within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t>3.19.24</w:t>
      </w:r>
      <w:r>
        <w:fldChar w:fldCharType="end"/>
      </w:r>
      <w:r>
        <w:t>), according to this table:</w:t>
      </w:r>
    </w:p>
    <w:tbl>
      <w:tblPr>
        <w:tblW w:w="0" w:type="auto"/>
        <w:tblLook w:val="04A0" w:firstRow="1" w:lastRow="0" w:firstColumn="1" w:lastColumn="0" w:noHBand="0" w:noVBand="1"/>
      </w:tblPr>
      <w:tblGrid>
        <w:gridCol w:w="6573"/>
        <w:gridCol w:w="2787"/>
      </w:tblGrid>
      <w:tr w:rsidR="00F53AE3" w14:paraId="69DDD493" w14:textId="77777777" w:rsidTr="00F53AE3">
        <w:tc>
          <w:tcPr>
            <w:tcW w:w="6678" w:type="dxa"/>
            <w:tcBorders>
              <w:bottom w:val="single" w:sz="12" w:space="0" w:color="auto"/>
            </w:tcBorders>
          </w:tcPr>
          <w:p w14:paraId="7C22CDFC" w14:textId="77777777" w:rsidR="00F53AE3" w:rsidRDefault="00F53AE3" w:rsidP="00F53AE3">
            <w:pPr>
              <w:jc w:val="center"/>
              <w:rPr>
                <w:rStyle w:val="CODEtemp"/>
                <w:rFonts w:ascii="Arial" w:hAnsi="Arial"/>
              </w:rPr>
            </w:pPr>
            <w:r>
              <w:t xml:space="preserve">If the </w:t>
            </w:r>
            <w:r w:rsidRPr="005402B0">
              <w:rPr>
                <w:rStyle w:val="CODEtemp"/>
              </w:rPr>
              <w:t>reportingDescriptorReference</w:t>
            </w:r>
          </w:p>
          <w:p w14:paraId="5E453AB9" w14:textId="77777777" w:rsidR="00F53AE3" w:rsidRDefault="00F53AE3" w:rsidP="00F53AE3">
            <w:pPr>
              <w:jc w:val="center"/>
            </w:pPr>
            <w:r>
              <w:t>occurs in:</w:t>
            </w:r>
          </w:p>
        </w:tc>
        <w:tc>
          <w:tcPr>
            <w:tcW w:w="2898" w:type="dxa"/>
            <w:tcBorders>
              <w:bottom w:val="single" w:sz="12" w:space="0" w:color="auto"/>
            </w:tcBorders>
          </w:tcPr>
          <w:p w14:paraId="20EAC6EA" w14:textId="77777777" w:rsidR="00F53AE3" w:rsidRDefault="00F53AE3" w:rsidP="00F53AE3">
            <w:pPr>
              <w:jc w:val="center"/>
            </w:pPr>
            <w:r>
              <w:t xml:space="preserve">… then </w:t>
            </w:r>
            <w:r w:rsidRPr="00B1270B">
              <w:rPr>
                <w:rStyle w:val="CODEtemp"/>
              </w:rPr>
              <w:t>theDescriptor</w:t>
            </w:r>
            <w:r>
              <w:t xml:space="preserve"> is an element of:</w:t>
            </w:r>
          </w:p>
        </w:tc>
      </w:tr>
      <w:tr w:rsidR="00F53AE3" w14:paraId="63C92447" w14:textId="77777777" w:rsidTr="00F53AE3">
        <w:tc>
          <w:tcPr>
            <w:tcW w:w="6678" w:type="dxa"/>
            <w:tcBorders>
              <w:top w:val="single" w:sz="12" w:space="0" w:color="auto"/>
            </w:tcBorders>
          </w:tcPr>
          <w:p w14:paraId="7E30F5DF" w14:textId="77777777" w:rsidR="00F53AE3" w:rsidRDefault="00F53AE3" w:rsidP="00F53AE3">
            <w:r w:rsidRPr="00674294">
              <w:rPr>
                <w:rStyle w:val="CODEtemp"/>
              </w:rPr>
              <w:t>invocation.ruleConfigurationOverrides</w:t>
            </w:r>
            <w:r>
              <w:t xml:space="preserve"> (§</w:t>
            </w:r>
            <w:r>
              <w:fldChar w:fldCharType="begin"/>
            </w:r>
            <w:r>
              <w:instrText xml:space="preserve"> REF _Ref3976263 \r \h </w:instrText>
            </w:r>
            <w:r>
              <w:fldChar w:fldCharType="separate"/>
            </w:r>
            <w:r>
              <w:t>3.20.5</w:t>
            </w:r>
            <w:r>
              <w:fldChar w:fldCharType="end"/>
            </w:r>
            <w:r>
              <w:t>)</w:t>
            </w:r>
          </w:p>
        </w:tc>
        <w:tc>
          <w:tcPr>
            <w:tcW w:w="2898" w:type="dxa"/>
            <w:tcBorders>
              <w:top w:val="single" w:sz="12" w:space="0" w:color="auto"/>
            </w:tcBorders>
          </w:tcPr>
          <w:p w14:paraId="3755707C" w14:textId="77777777" w:rsidR="00F53AE3" w:rsidRDefault="00F53AE3" w:rsidP="00F53AE3">
            <w:r>
              <w:rPr>
                <w:rStyle w:val="CODEtemp"/>
              </w:rPr>
              <w:t>rules</w:t>
            </w:r>
          </w:p>
        </w:tc>
      </w:tr>
      <w:tr w:rsidR="00F53AE3" w14:paraId="6FCBBCA1" w14:textId="77777777" w:rsidTr="00F53AE3">
        <w:tc>
          <w:tcPr>
            <w:tcW w:w="6678" w:type="dxa"/>
          </w:tcPr>
          <w:p w14:paraId="3681B2D3" w14:textId="77777777" w:rsidR="00F53AE3" w:rsidRDefault="00F53AE3" w:rsidP="00F53AE3">
            <w:r w:rsidRPr="00674294">
              <w:rPr>
                <w:rStyle w:val="CODEtemp"/>
              </w:rPr>
              <w:t>invocation.notificationConfigurationOverrides</w:t>
            </w:r>
            <w:r>
              <w:t xml:space="preserve"> (§</w:t>
            </w:r>
            <w:r>
              <w:fldChar w:fldCharType="begin"/>
            </w:r>
            <w:r>
              <w:instrText xml:space="preserve"> REF _Ref4081041 \r \h </w:instrText>
            </w:r>
            <w:r>
              <w:fldChar w:fldCharType="separate"/>
            </w:r>
            <w:r>
              <w:t>3.20.6</w:t>
            </w:r>
            <w:r>
              <w:fldChar w:fldCharType="end"/>
            </w:r>
            <w:r>
              <w:t>)</w:t>
            </w:r>
          </w:p>
        </w:tc>
        <w:tc>
          <w:tcPr>
            <w:tcW w:w="2898" w:type="dxa"/>
          </w:tcPr>
          <w:p w14:paraId="28B62C3C" w14:textId="77777777" w:rsidR="00F53AE3" w:rsidRDefault="00F53AE3" w:rsidP="00F53AE3">
            <w:r>
              <w:rPr>
                <w:rStyle w:val="CODEtemp"/>
              </w:rPr>
              <w:t>notifications</w:t>
            </w:r>
          </w:p>
        </w:tc>
      </w:tr>
      <w:tr w:rsidR="00F53AE3" w14:paraId="6157677A" w14:textId="77777777" w:rsidTr="00F53AE3">
        <w:tc>
          <w:tcPr>
            <w:tcW w:w="6678" w:type="dxa"/>
          </w:tcPr>
          <w:p w14:paraId="76106D96" w14:textId="77777777" w:rsidR="00F53AE3" w:rsidRPr="00674294" w:rsidRDefault="00F53AE3" w:rsidP="00F53AE3">
            <w:pPr>
              <w:rPr>
                <w:rStyle w:val="CODEtemp"/>
              </w:rPr>
            </w:pPr>
            <w:r>
              <w:rPr>
                <w:rStyle w:val="CODEtemp"/>
              </w:rPr>
              <w:t>result</w:t>
            </w:r>
            <w:r w:rsidRPr="00674294">
              <w:rPr>
                <w:rStyle w:val="CODEtemp"/>
              </w:rPr>
              <w:t>.</w:t>
            </w:r>
            <w:r>
              <w:rPr>
                <w:rStyle w:val="CODEtemp"/>
              </w:rPr>
              <w:t>rule</w:t>
            </w:r>
            <w:r>
              <w:t xml:space="preserve"> (§</w:t>
            </w:r>
            <w:r>
              <w:fldChar w:fldCharType="begin"/>
            </w:r>
            <w:r>
              <w:instrText xml:space="preserve"> REF _Ref4147718 \r \h </w:instrText>
            </w:r>
            <w:r>
              <w:fldChar w:fldCharType="separate"/>
            </w:r>
            <w:r>
              <w:t>3.27.7</w:t>
            </w:r>
            <w:r>
              <w:fldChar w:fldCharType="end"/>
            </w:r>
            <w:r>
              <w:t>)</w:t>
            </w:r>
          </w:p>
        </w:tc>
        <w:tc>
          <w:tcPr>
            <w:tcW w:w="2898" w:type="dxa"/>
          </w:tcPr>
          <w:p w14:paraId="6F49127E" w14:textId="77777777" w:rsidR="00F53AE3" w:rsidRPr="00674294" w:rsidRDefault="00F53AE3" w:rsidP="00F53AE3">
            <w:pPr>
              <w:rPr>
                <w:rStyle w:val="CODEtemp"/>
              </w:rPr>
            </w:pPr>
            <w:r>
              <w:rPr>
                <w:rStyle w:val="CODEtemp"/>
              </w:rPr>
              <w:t>rules</w:t>
            </w:r>
          </w:p>
        </w:tc>
      </w:tr>
      <w:tr w:rsidR="00F53AE3" w14:paraId="68AF455B" w14:textId="77777777" w:rsidTr="00F53AE3">
        <w:tc>
          <w:tcPr>
            <w:tcW w:w="6678" w:type="dxa"/>
          </w:tcPr>
          <w:p w14:paraId="7129AF53" w14:textId="77777777" w:rsidR="00F53AE3" w:rsidRDefault="00F53AE3" w:rsidP="00F53AE3">
            <w:r w:rsidRPr="00674294">
              <w:rPr>
                <w:rStyle w:val="CODEtemp"/>
              </w:rPr>
              <w:t>notification.</w:t>
            </w:r>
            <w:r>
              <w:rPr>
                <w:rStyle w:val="CODEtemp"/>
              </w:rPr>
              <w:t>descriptor</w:t>
            </w:r>
            <w:r>
              <w:t xml:space="preserve"> (§</w:t>
            </w:r>
            <w:r>
              <w:fldChar w:fldCharType="begin"/>
            </w:r>
            <w:r>
              <w:instrText xml:space="preserve"> REF _Ref4166209 \r \h </w:instrText>
            </w:r>
            <w:r>
              <w:fldChar w:fldCharType="separate"/>
            </w:r>
            <w:r>
              <w:t>3.58.2</w:t>
            </w:r>
            <w:r>
              <w:fldChar w:fldCharType="end"/>
            </w:r>
            <w:r>
              <w:t>)</w:t>
            </w:r>
          </w:p>
        </w:tc>
        <w:tc>
          <w:tcPr>
            <w:tcW w:w="2898" w:type="dxa"/>
          </w:tcPr>
          <w:p w14:paraId="6737F497" w14:textId="77777777" w:rsidR="00F53AE3" w:rsidRDefault="00F53AE3" w:rsidP="00F53AE3">
            <w:r>
              <w:rPr>
                <w:rStyle w:val="CODEtemp"/>
              </w:rPr>
              <w:t>notifications</w:t>
            </w:r>
          </w:p>
        </w:tc>
      </w:tr>
      <w:tr w:rsidR="00F53AE3" w14:paraId="7C1B8DB3" w14:textId="77777777" w:rsidTr="00F53AE3">
        <w:tc>
          <w:tcPr>
            <w:tcW w:w="6678" w:type="dxa"/>
          </w:tcPr>
          <w:p w14:paraId="2704A19B" w14:textId="77777777" w:rsidR="00F53AE3" w:rsidRPr="00674294" w:rsidRDefault="00F53AE3" w:rsidP="00F53AE3">
            <w:pPr>
              <w:rPr>
                <w:rStyle w:val="CODEtemp"/>
              </w:rPr>
            </w:pPr>
            <w:r>
              <w:rPr>
                <w:rStyle w:val="CODEtemp"/>
              </w:rPr>
              <w:t>notification.associatedRule</w:t>
            </w:r>
            <w:r>
              <w:t xml:space="preserve"> (§</w:t>
            </w:r>
            <w:r>
              <w:fldChar w:fldCharType="begin"/>
            </w:r>
            <w:r>
              <w:instrText xml:space="preserve"> REF _Ref493518926 \r \h </w:instrText>
            </w:r>
            <w:r>
              <w:fldChar w:fldCharType="separate"/>
            </w:r>
            <w:r>
              <w:t>3.58.3</w:t>
            </w:r>
            <w:r>
              <w:fldChar w:fldCharType="end"/>
            </w:r>
            <w:r>
              <w:t>)</w:t>
            </w:r>
          </w:p>
        </w:tc>
        <w:tc>
          <w:tcPr>
            <w:tcW w:w="2898" w:type="dxa"/>
          </w:tcPr>
          <w:p w14:paraId="77B88036" w14:textId="77777777" w:rsidR="00F53AE3" w:rsidRPr="00674294" w:rsidRDefault="00F53AE3" w:rsidP="00F53AE3">
            <w:pPr>
              <w:rPr>
                <w:rStyle w:val="CODEtemp"/>
              </w:rPr>
            </w:pPr>
            <w:r>
              <w:rPr>
                <w:rStyle w:val="CODEtemp"/>
              </w:rPr>
              <w:t>rules</w:t>
            </w:r>
          </w:p>
        </w:tc>
      </w:tr>
    </w:tbl>
    <w:p w14:paraId="4818166B" w14:textId="77777777" w:rsidR="00F53AE3" w:rsidRDefault="00F53AE3" w:rsidP="00E0120F">
      <w:pPr>
        <w:pStyle w:val="Heading3"/>
        <w:numPr>
          <w:ilvl w:val="2"/>
          <w:numId w:val="2"/>
        </w:numPr>
      </w:pPr>
      <w:bookmarkStart w:id="1507" w:name="_Ref4148802"/>
      <w:bookmarkStart w:id="1508" w:name="_Ref6750956"/>
      <w:bookmarkStart w:id="1509" w:name="_Toc9244645"/>
      <w:bookmarkStart w:id="1510" w:name="_Toc10128057"/>
      <w:r>
        <w:t>id</w:t>
      </w:r>
      <w:bookmarkEnd w:id="1507"/>
      <w:r>
        <w:t xml:space="preserve"> property</w:t>
      </w:r>
      <w:bookmarkEnd w:id="1508"/>
      <w:bookmarkEnd w:id="1509"/>
      <w:bookmarkEnd w:id="1510"/>
    </w:p>
    <w:p w14:paraId="5F20F397" w14:textId="77777777" w:rsidR="00F53AE3" w:rsidRDefault="00F53AE3" w:rsidP="00F53AE3">
      <w:r>
        <w:t xml:space="preserve">A </w:t>
      </w:r>
      <w:r w:rsidRPr="00A33B4F">
        <w:rPr>
          <w:rStyle w:val="CODEtemp"/>
        </w:rPr>
        <w:t>reportingDescriptor</w:t>
      </w:r>
      <w:r>
        <w:rPr>
          <w:rStyle w:val="CODEtemp"/>
        </w:rPr>
        <w:t>Reference</w:t>
      </w:r>
      <w:r>
        <w:t xml:space="preserve"> object </w:t>
      </w:r>
      <w:r w:rsidRPr="00A33B4F">
        <w:rPr>
          <w:b/>
        </w:rPr>
        <w:t>MAY</w:t>
      </w:r>
      <w:r>
        <w:t xml:space="preserve"> contain a property named </w:t>
      </w:r>
      <w:r w:rsidRPr="005402B0">
        <w:rPr>
          <w:rStyle w:val="CODEtemp"/>
        </w:rPr>
        <w:t>id</w:t>
      </w:r>
      <w:r>
        <w:t xml:space="preserve"> whose value is a hierarchical string (§</w:t>
      </w:r>
      <w:r>
        <w:fldChar w:fldCharType="begin"/>
      </w:r>
      <w:r>
        <w:instrText xml:space="preserve"> REF _Ref526937577 \r \h </w:instrText>
      </w:r>
      <w:r>
        <w:fldChar w:fldCharType="separate"/>
      </w:r>
      <w:r>
        <w:t>3.5.4</w:t>
      </w:r>
      <w:r>
        <w:fldChar w:fldCharType="end"/>
      </w:r>
      <w:r>
        <w:t xml:space="preserve">) that either equals </w:t>
      </w:r>
      <w:r w:rsidRPr="005402B0">
        <w:rPr>
          <w:rStyle w:val="CODEtemp"/>
        </w:rPr>
        <w:t>theDescriptor.id</w:t>
      </w:r>
      <w:r>
        <w:t xml:space="preserve"> (</w:t>
      </w:r>
      <w:bookmarkStart w:id="1511" w:name="_Hlk4159358"/>
      <w:r>
        <w:t>§</w:t>
      </w:r>
      <w:bookmarkEnd w:id="1511"/>
      <w:r>
        <w:fldChar w:fldCharType="begin"/>
      </w:r>
      <w:r>
        <w:instrText xml:space="preserve"> REF _Ref493408046 \r \h </w:instrText>
      </w:r>
      <w:r>
        <w:fldChar w:fldCharType="separate"/>
      </w:r>
      <w:r>
        <w:t>3.49.3</w:t>
      </w:r>
      <w:r>
        <w:fldChar w:fldCharType="end"/>
      </w:r>
      <w:r>
        <w:t xml:space="preserve">) or equals </w:t>
      </w:r>
      <w:r w:rsidRPr="00830925">
        <w:rPr>
          <w:rStyle w:val="CODEtemp"/>
        </w:rPr>
        <w:t>theDescriptor.id</w:t>
      </w:r>
      <w:r>
        <w:t xml:space="preserve"> plus one additional hierarchical component.</w:t>
      </w:r>
    </w:p>
    <w:p w14:paraId="0E2DD734" w14:textId="77777777" w:rsidR="00F53AE3" w:rsidRDefault="00F53AE3" w:rsidP="00F53AE3">
      <w:pPr>
        <w:pStyle w:val="Note"/>
      </w:pPr>
      <w:r>
        <w:lastRenderedPageBreak/>
        <w:t>NOTE: This property does not participate in the lookup, but its presence improves the readability of the log file at the expense of increased file size.</w:t>
      </w:r>
    </w:p>
    <w:p w14:paraId="0FA59639" w14:textId="77777777" w:rsidR="00F53AE3" w:rsidRDefault="00F53AE3" w:rsidP="00F53AE3">
      <w:r>
        <w:t xml:space="preserve">If </w:t>
      </w:r>
      <w:r w:rsidRPr="00E45D82">
        <w:rPr>
          <w:rStyle w:val="CODEtemp"/>
        </w:rPr>
        <w:t>id</w:t>
      </w:r>
      <w:r>
        <w:t xml:space="preserve"> is absent and </w:t>
      </w:r>
      <w:r w:rsidRPr="00E45D82">
        <w:rPr>
          <w:rStyle w:val="CODEtemp"/>
        </w:rPr>
        <w:t>theResult.ruleId</w:t>
      </w:r>
      <w:r>
        <w:t xml:space="preserve"> (§</w:t>
      </w:r>
      <w:r>
        <w:fldChar w:fldCharType="begin"/>
      </w:r>
      <w:r>
        <w:instrText xml:space="preserve"> REF _Ref513193500 \r \h </w:instrText>
      </w:r>
      <w:r>
        <w:fldChar w:fldCharType="separate"/>
      </w:r>
      <w:r>
        <w:t>3.27.5</w:t>
      </w:r>
      <w:r>
        <w:fldChar w:fldCharType="end"/>
      </w:r>
      <w:r>
        <w:t xml:space="preserve">) is present, then </w:t>
      </w:r>
      <w:r w:rsidRPr="00E45D82">
        <w:rPr>
          <w:rStyle w:val="CODEtemp"/>
        </w:rPr>
        <w:t>id</w:t>
      </w:r>
      <w:r>
        <w:t xml:space="preserve"> </w:t>
      </w:r>
      <w:r w:rsidRPr="00E45D82">
        <w:rPr>
          <w:b/>
        </w:rPr>
        <w:t>SHALL</w:t>
      </w:r>
      <w:r>
        <w:t xml:space="preserve"> default to </w:t>
      </w:r>
      <w:r w:rsidRPr="00E45D82">
        <w:rPr>
          <w:rStyle w:val="CODEtemp"/>
        </w:rPr>
        <w:t>theResult.ruleId</w:t>
      </w:r>
      <w:r>
        <w:t xml:space="preserve">. If both are present, they </w:t>
      </w:r>
      <w:r w:rsidRPr="00E45D82">
        <w:rPr>
          <w:b/>
        </w:rPr>
        <w:t>SHALL</w:t>
      </w:r>
      <w:r>
        <w:t xml:space="preserve"> be equal.</w:t>
      </w:r>
    </w:p>
    <w:p w14:paraId="5E80C240" w14:textId="77777777" w:rsidR="00F53AE3" w:rsidRDefault="00F53AE3" w:rsidP="00F53AE3">
      <w:r>
        <w:t xml:space="preserve">For more information about the semantics of </w:t>
      </w:r>
      <w:r w:rsidRPr="00465E6B">
        <w:rPr>
          <w:rStyle w:val="CODEtemp"/>
        </w:rPr>
        <w:t>id</w:t>
      </w:r>
      <w:r>
        <w:t xml:space="preserve"> when </w:t>
      </w:r>
      <w:r w:rsidRPr="00465E6B">
        <w:rPr>
          <w:rStyle w:val="CODEtemp"/>
        </w:rPr>
        <w:t>theDescriptor</w:t>
      </w:r>
      <w:r>
        <w:t xml:space="preserve"> is a rule, in particular the usage of the hierarchical components of </w:t>
      </w:r>
      <w:r w:rsidRPr="00E52673">
        <w:rPr>
          <w:rStyle w:val="CODEtemp"/>
        </w:rPr>
        <w:t>id</w:t>
      </w:r>
      <w:r>
        <w:t xml:space="preserve">, see the description of </w:t>
      </w:r>
      <w:r w:rsidRPr="00465E6B">
        <w:rPr>
          <w:rStyle w:val="CODEtemp"/>
        </w:rPr>
        <w:t>result.ruleId</w:t>
      </w:r>
      <w:r>
        <w:t xml:space="preserve"> (§</w:t>
      </w:r>
      <w:r>
        <w:fldChar w:fldCharType="begin"/>
      </w:r>
      <w:r>
        <w:instrText xml:space="preserve"> REF _Ref513193500 \r \h </w:instrText>
      </w:r>
      <w:r>
        <w:fldChar w:fldCharType="separate"/>
      </w:r>
      <w:r>
        <w:t>3.27.5</w:t>
      </w:r>
      <w:r>
        <w:fldChar w:fldCharType="end"/>
      </w:r>
      <w:r>
        <w:t>).</w:t>
      </w:r>
    </w:p>
    <w:p w14:paraId="0CA8FE46" w14:textId="77777777" w:rsidR="00F53AE3" w:rsidRPr="00AB2A57" w:rsidRDefault="00F53AE3" w:rsidP="00F53AE3">
      <w:pPr>
        <w:pStyle w:val="Note"/>
      </w:pPr>
      <w:r>
        <w:t xml:space="preserve">EXAMPLE: In this example, the first </w:t>
      </w:r>
      <w:r w:rsidRPr="00AB2A57">
        <w:rPr>
          <w:rStyle w:val="CODEtemp"/>
        </w:rPr>
        <w:t>result</w:t>
      </w:r>
      <w:r>
        <w:t xml:space="preserve"> object is valid because </w:t>
      </w:r>
      <w:r>
        <w:rPr>
          <w:rStyle w:val="CODEtemp"/>
        </w:rPr>
        <w:t>rule.id</w:t>
      </w:r>
      <w:r>
        <w:t xml:space="preserve"> (inherited from </w:t>
      </w:r>
      <w:r w:rsidRPr="00830925">
        <w:rPr>
          <w:rStyle w:val="CODEtemp"/>
        </w:rPr>
        <w:t>ruleId</w:t>
      </w:r>
      <w:r>
        <w:t xml:space="preserve">) equals </w:t>
      </w:r>
      <w:r>
        <w:rPr>
          <w:rStyle w:val="CODEtemp"/>
        </w:rPr>
        <w:t>theDescriptor.i</w:t>
      </w:r>
      <w:r w:rsidRPr="00AB2A57">
        <w:rPr>
          <w:rStyle w:val="CODEtemp"/>
        </w:rPr>
        <w:t>d</w:t>
      </w:r>
      <w:r>
        <w:t xml:space="preserve">. The second </w:t>
      </w:r>
      <w:r w:rsidRPr="00AB2A57">
        <w:rPr>
          <w:rStyle w:val="CODEtemp"/>
        </w:rPr>
        <w:t>result</w:t>
      </w:r>
      <w:r>
        <w:t xml:space="preserve"> object is also valid because </w:t>
      </w:r>
      <w:r>
        <w:rPr>
          <w:rStyle w:val="CODEtemp"/>
        </w:rPr>
        <w:t>rule.id</w:t>
      </w:r>
      <w:r>
        <w:t xml:space="preserve"> (this time specified directly) equals </w:t>
      </w:r>
      <w:r w:rsidRPr="00830925">
        <w:rPr>
          <w:rStyle w:val="CODEtemp"/>
        </w:rPr>
        <w:t>theDescriptor.id</w:t>
      </w:r>
      <w:r>
        <w:t xml:space="preserve"> plus one additional hierarchical component (</w:t>
      </w:r>
      <w:r w:rsidRPr="00830925">
        <w:rPr>
          <w:rStyle w:val="CODEtemp"/>
        </w:rPr>
        <w:t>"ghi"</w:t>
      </w:r>
      <w:r>
        <w:t xml:space="preserve">). The third </w:t>
      </w:r>
      <w:r w:rsidRPr="00AB2A57">
        <w:rPr>
          <w:rStyle w:val="CODEtemp"/>
        </w:rPr>
        <w:t>result</w:t>
      </w:r>
      <w:r>
        <w:t xml:space="preserve"> object is invalid because </w:t>
      </w:r>
      <w:r>
        <w:rPr>
          <w:rStyle w:val="CODEtemp"/>
        </w:rPr>
        <w:t>theDescriptor.id</w:t>
      </w:r>
      <w:r>
        <w:t xml:space="preserve"> is not a “component-wise” prefix of </w:t>
      </w:r>
      <w:r>
        <w:rPr>
          <w:rStyle w:val="CODEtemp"/>
        </w:rPr>
        <w:t>rule.id</w:t>
      </w:r>
      <w:r>
        <w:t xml:space="preserve">. The fourth </w:t>
      </w:r>
      <w:r w:rsidRPr="00830925">
        <w:rPr>
          <w:rStyle w:val="CODEtemp"/>
        </w:rPr>
        <w:t>result</w:t>
      </w:r>
      <w:r>
        <w:t xml:space="preserve"> object is invalid because </w:t>
      </w:r>
      <w:r w:rsidRPr="00830925">
        <w:rPr>
          <w:rStyle w:val="CODEtemp"/>
        </w:rPr>
        <w:t>ruleId</w:t>
      </w:r>
      <w:r>
        <w:t xml:space="preserve"> does not equal </w:t>
      </w:r>
      <w:r>
        <w:rPr>
          <w:rStyle w:val="CODEtemp"/>
        </w:rPr>
        <w:t>rule</w:t>
      </w:r>
      <w:r w:rsidRPr="00830925">
        <w:rPr>
          <w:rStyle w:val="CODEtemp"/>
        </w:rPr>
        <w:t>.id</w:t>
      </w:r>
      <w:r>
        <w:t>.</w:t>
      </w:r>
    </w:p>
    <w:p w14:paraId="4A2F81EB"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1B9800F2"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3168FEF5"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2409DBF1" w14:textId="77777777" w:rsidR="00F53AE3" w:rsidRDefault="00F53AE3" w:rsidP="00F53AE3">
      <w:pPr>
        <w:pStyle w:val="Code"/>
      </w:pPr>
      <w:r>
        <w:t xml:space="preserve">      "name": "CodeScanner",</w:t>
      </w:r>
    </w:p>
    <w:p w14:paraId="29476559" w14:textId="77777777" w:rsidR="00F53AE3" w:rsidRDefault="00F53AE3" w:rsidP="00F53AE3">
      <w:pPr>
        <w:pStyle w:val="Code"/>
      </w:pPr>
      <w:r>
        <w:t xml:space="preserve">      "rules": [              # See §</w:t>
      </w:r>
      <w:r>
        <w:fldChar w:fldCharType="begin"/>
      </w:r>
      <w:r>
        <w:instrText xml:space="preserve"> REF _Ref3899090 \r \h </w:instrText>
      </w:r>
      <w:r>
        <w:fldChar w:fldCharType="separate"/>
      </w:r>
      <w:r>
        <w:t>3.19.23</w:t>
      </w:r>
      <w:r>
        <w:fldChar w:fldCharType="end"/>
      </w:r>
      <w:r>
        <w:t>.</w:t>
      </w:r>
    </w:p>
    <w:p w14:paraId="3307D509" w14:textId="77777777" w:rsidR="00F53AE3" w:rsidRDefault="00F53AE3" w:rsidP="00F53AE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4E847B9B" w14:textId="77777777" w:rsidR="00F53AE3" w:rsidRDefault="00F53AE3" w:rsidP="00F53AE3">
      <w:pPr>
        <w:pStyle w:val="Code"/>
      </w:pPr>
      <w:r>
        <w:t xml:space="preserve">          "id": "abc/def",    # See §</w:t>
      </w:r>
      <w:r>
        <w:fldChar w:fldCharType="begin"/>
      </w:r>
      <w:r>
        <w:instrText xml:space="preserve"> REF _Ref493408046 \r \h </w:instrText>
      </w:r>
      <w:r>
        <w:fldChar w:fldCharType="separate"/>
      </w:r>
      <w:r>
        <w:t>3.49.3</w:t>
      </w:r>
      <w:r>
        <w:fldChar w:fldCharType="end"/>
      </w:r>
      <w:r>
        <w:t>.</w:t>
      </w:r>
    </w:p>
    <w:p w14:paraId="4B86D222" w14:textId="77777777" w:rsidR="00F53AE3" w:rsidRDefault="00F53AE3" w:rsidP="00F53AE3">
      <w:pPr>
        <w:pStyle w:val="Code"/>
      </w:pPr>
      <w:r>
        <w:t xml:space="preserve">          ...</w:t>
      </w:r>
    </w:p>
    <w:p w14:paraId="0E38409D" w14:textId="77777777" w:rsidR="00F53AE3" w:rsidRDefault="00F53AE3" w:rsidP="00F53AE3">
      <w:pPr>
        <w:pStyle w:val="Code"/>
      </w:pPr>
      <w:r>
        <w:t xml:space="preserve">        },</w:t>
      </w:r>
    </w:p>
    <w:p w14:paraId="1F138DD8" w14:textId="77777777" w:rsidR="00F53AE3" w:rsidRDefault="00F53AE3" w:rsidP="00F53AE3">
      <w:pPr>
        <w:pStyle w:val="Code"/>
      </w:pPr>
      <w:r>
        <w:t xml:space="preserve">        ...</w:t>
      </w:r>
    </w:p>
    <w:p w14:paraId="4C3563E5" w14:textId="77777777" w:rsidR="00F53AE3" w:rsidRDefault="00F53AE3" w:rsidP="00F53AE3">
      <w:pPr>
        <w:pStyle w:val="Code"/>
      </w:pPr>
      <w:r>
        <w:t xml:space="preserve">      ]</w:t>
      </w:r>
    </w:p>
    <w:p w14:paraId="37462C85" w14:textId="77777777" w:rsidR="00F53AE3" w:rsidRDefault="00F53AE3" w:rsidP="00F53AE3">
      <w:pPr>
        <w:pStyle w:val="Code"/>
      </w:pPr>
      <w:r>
        <w:t xml:space="preserve">    }</w:t>
      </w:r>
    </w:p>
    <w:p w14:paraId="1A26CC7A" w14:textId="77777777" w:rsidR="00F53AE3" w:rsidRDefault="00F53AE3" w:rsidP="00F53AE3">
      <w:pPr>
        <w:pStyle w:val="Code"/>
      </w:pPr>
      <w:r>
        <w:t xml:space="preserve">  },</w:t>
      </w:r>
    </w:p>
    <w:p w14:paraId="5D7F15D9" w14:textId="77777777" w:rsidR="00F53AE3" w:rsidRDefault="00F53AE3" w:rsidP="00F53AE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6F760224" w14:textId="77777777" w:rsidR="00F53AE3" w:rsidRDefault="00F53AE3" w:rsidP="00F53AE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1D3D16E4" w14:textId="77777777" w:rsidR="00F53AE3" w:rsidRDefault="00F53AE3" w:rsidP="00F53AE3">
      <w:pPr>
        <w:pStyle w:val="Code"/>
      </w:pPr>
      <w:r>
        <w:t xml:space="preserve">      "ruleId": "abc/def",    # See §</w:t>
      </w:r>
      <w:r>
        <w:fldChar w:fldCharType="begin"/>
      </w:r>
      <w:r>
        <w:instrText xml:space="preserve"> REF _Ref513193500 \r \h </w:instrText>
      </w:r>
      <w:r>
        <w:fldChar w:fldCharType="separate"/>
      </w:r>
      <w:r>
        <w:t>3.27.5</w:t>
      </w:r>
      <w:r>
        <w:fldChar w:fldCharType="end"/>
      </w:r>
      <w:r>
        <w:t>.</w:t>
      </w:r>
    </w:p>
    <w:p w14:paraId="4BA3ED63" w14:textId="77777777" w:rsidR="00F53AE3" w:rsidRDefault="00F53AE3" w:rsidP="00F53AE3">
      <w:pPr>
        <w:pStyle w:val="Code"/>
      </w:pPr>
      <w:r>
        <w:t xml:space="preserve">      "rule": {</w:t>
      </w:r>
    </w:p>
    <w:p w14:paraId="6AD6D085" w14:textId="77777777" w:rsidR="00F53AE3" w:rsidRDefault="00F53AE3" w:rsidP="00F53AE3">
      <w:pPr>
        <w:pStyle w:val="Code"/>
      </w:pPr>
      <w:r>
        <w:t xml:space="preserve">        "index": 0</w:t>
      </w:r>
    </w:p>
    <w:p w14:paraId="4E0A6B30" w14:textId="77777777" w:rsidR="00F53AE3" w:rsidRDefault="00F53AE3" w:rsidP="00F53AE3">
      <w:pPr>
        <w:pStyle w:val="Code"/>
      </w:pPr>
      <w:r>
        <w:t xml:space="preserve">      },</w:t>
      </w:r>
    </w:p>
    <w:p w14:paraId="00BEE76F" w14:textId="77777777" w:rsidR="00F53AE3" w:rsidRDefault="00F53AE3" w:rsidP="00F53AE3">
      <w:pPr>
        <w:pStyle w:val="Code"/>
      </w:pPr>
      <w:r>
        <w:t xml:space="preserve">    },</w:t>
      </w:r>
    </w:p>
    <w:p w14:paraId="36C13C61" w14:textId="77777777" w:rsidR="00F53AE3" w:rsidRDefault="00F53AE3" w:rsidP="00F53AE3">
      <w:pPr>
        <w:pStyle w:val="Code"/>
      </w:pPr>
      <w:r>
        <w:t xml:space="preserve">    {</w:t>
      </w:r>
    </w:p>
    <w:p w14:paraId="2E3631C7" w14:textId="77777777" w:rsidR="00F53AE3" w:rsidRDefault="00F53AE3" w:rsidP="00F53AE3">
      <w:pPr>
        <w:pStyle w:val="Code"/>
      </w:pPr>
      <w:r>
        <w:t xml:space="preserve">      "rule": {</w:t>
      </w:r>
    </w:p>
    <w:p w14:paraId="70206ABE" w14:textId="77777777" w:rsidR="00F53AE3" w:rsidRDefault="00F53AE3" w:rsidP="00F53AE3">
      <w:pPr>
        <w:pStyle w:val="Code"/>
      </w:pPr>
      <w:r>
        <w:t xml:space="preserve">        "id": "abc/def/ghi",</w:t>
      </w:r>
    </w:p>
    <w:p w14:paraId="26ABF7DB" w14:textId="77777777" w:rsidR="00F53AE3" w:rsidRDefault="00F53AE3" w:rsidP="00F53AE3">
      <w:pPr>
        <w:pStyle w:val="Code"/>
      </w:pPr>
      <w:r>
        <w:t xml:space="preserve">        "index": 0</w:t>
      </w:r>
    </w:p>
    <w:p w14:paraId="2E5057B7" w14:textId="77777777" w:rsidR="00F53AE3" w:rsidRDefault="00F53AE3" w:rsidP="00F53AE3">
      <w:pPr>
        <w:pStyle w:val="Code"/>
      </w:pPr>
      <w:r>
        <w:t xml:space="preserve">      }</w:t>
      </w:r>
    </w:p>
    <w:p w14:paraId="5B41C213" w14:textId="77777777" w:rsidR="00F53AE3" w:rsidRDefault="00F53AE3" w:rsidP="00F53AE3">
      <w:pPr>
        <w:pStyle w:val="Code"/>
      </w:pPr>
      <w:r>
        <w:t xml:space="preserve">    },</w:t>
      </w:r>
    </w:p>
    <w:p w14:paraId="04BF2E65" w14:textId="77777777" w:rsidR="00F53AE3" w:rsidRDefault="00F53AE3" w:rsidP="00F53AE3">
      <w:pPr>
        <w:pStyle w:val="Code"/>
      </w:pPr>
      <w:r>
        <w:t xml:space="preserve">    {</w:t>
      </w:r>
    </w:p>
    <w:p w14:paraId="356383DA" w14:textId="77777777" w:rsidR="00F53AE3" w:rsidRDefault="00F53AE3" w:rsidP="00F53AE3">
      <w:pPr>
        <w:pStyle w:val="Code"/>
      </w:pPr>
      <w:r>
        <w:t xml:space="preserve">      "rule": {</w:t>
      </w:r>
    </w:p>
    <w:p w14:paraId="45C60DA6" w14:textId="77777777" w:rsidR="00F53AE3" w:rsidRDefault="00F53AE3" w:rsidP="00F53AE3">
      <w:pPr>
        <w:pStyle w:val="Code"/>
      </w:pPr>
      <w:r>
        <w:t xml:space="preserve">        "id": "abc/defg",     # INVALID: </w:t>
      </w:r>
      <w:r>
        <w:rPr>
          <w:rStyle w:val="CODEtemp"/>
        </w:rPr>
        <w:t>theDescriptor</w:t>
      </w:r>
      <w:r>
        <w:t>.id is not a</w:t>
      </w:r>
    </w:p>
    <w:p w14:paraId="5A066FC5" w14:textId="77777777" w:rsidR="00F53AE3" w:rsidRDefault="00F53AE3" w:rsidP="00F53AE3">
      <w:pPr>
        <w:pStyle w:val="Code"/>
      </w:pPr>
      <w:r>
        <w:t xml:space="preserve">        "index": 0            #   "component-wise" prefix of id.</w:t>
      </w:r>
    </w:p>
    <w:p w14:paraId="43FAC9EF" w14:textId="77777777" w:rsidR="00F53AE3" w:rsidRDefault="00F53AE3" w:rsidP="00F53AE3">
      <w:pPr>
        <w:pStyle w:val="Code"/>
      </w:pPr>
      <w:r>
        <w:t xml:space="preserve">      }</w:t>
      </w:r>
    </w:p>
    <w:p w14:paraId="0721A8D9" w14:textId="77777777" w:rsidR="00F53AE3" w:rsidRDefault="00F53AE3" w:rsidP="00F53AE3">
      <w:pPr>
        <w:pStyle w:val="Code"/>
      </w:pPr>
      <w:r>
        <w:t xml:space="preserve">    },</w:t>
      </w:r>
    </w:p>
    <w:p w14:paraId="31574A33" w14:textId="77777777" w:rsidR="00F53AE3" w:rsidRDefault="00F53AE3" w:rsidP="00F53AE3">
      <w:pPr>
        <w:pStyle w:val="Code"/>
      </w:pPr>
      <w:r>
        <w:t xml:space="preserve">    {</w:t>
      </w:r>
    </w:p>
    <w:p w14:paraId="7CC6574C" w14:textId="77777777" w:rsidR="00F53AE3" w:rsidRDefault="00F53AE3" w:rsidP="00F53AE3">
      <w:pPr>
        <w:pStyle w:val="Code"/>
      </w:pPr>
      <w:r>
        <w:t xml:space="preserve">      "ruleId": "abc/def",</w:t>
      </w:r>
    </w:p>
    <w:p w14:paraId="600FF778" w14:textId="77777777" w:rsidR="00F53AE3" w:rsidRDefault="00F53AE3" w:rsidP="00F53AE3">
      <w:pPr>
        <w:pStyle w:val="Code"/>
      </w:pPr>
      <w:r>
        <w:t xml:space="preserve">      "rule": {</w:t>
      </w:r>
    </w:p>
    <w:p w14:paraId="5F958FFB" w14:textId="77777777" w:rsidR="00F53AE3" w:rsidRDefault="00F53AE3" w:rsidP="00F53AE3">
      <w:pPr>
        <w:pStyle w:val="Code"/>
      </w:pPr>
      <w:r>
        <w:t xml:space="preserve">        "id": "abc/defg/hij", # INVALID: Not equal to ruleId.</w:t>
      </w:r>
    </w:p>
    <w:p w14:paraId="07C184C7" w14:textId="77777777" w:rsidR="00F53AE3" w:rsidRDefault="00F53AE3" w:rsidP="00F53AE3">
      <w:pPr>
        <w:pStyle w:val="Code"/>
      </w:pPr>
      <w:r>
        <w:t xml:space="preserve">        "index": 0</w:t>
      </w:r>
    </w:p>
    <w:p w14:paraId="260F6BAF" w14:textId="77777777" w:rsidR="00F53AE3" w:rsidRDefault="00F53AE3" w:rsidP="00F53AE3">
      <w:pPr>
        <w:pStyle w:val="Code"/>
      </w:pPr>
      <w:r>
        <w:t xml:space="preserve">    }</w:t>
      </w:r>
    </w:p>
    <w:p w14:paraId="38A2E48D" w14:textId="77777777" w:rsidR="00F53AE3" w:rsidRDefault="00F53AE3" w:rsidP="00F53AE3">
      <w:pPr>
        <w:pStyle w:val="Code"/>
      </w:pPr>
      <w:r>
        <w:t xml:space="preserve">  ]</w:t>
      </w:r>
    </w:p>
    <w:p w14:paraId="5C26D61B" w14:textId="77777777" w:rsidR="00F53AE3" w:rsidRDefault="00F53AE3" w:rsidP="00F53AE3">
      <w:pPr>
        <w:pStyle w:val="Code"/>
      </w:pPr>
      <w:r>
        <w:t>}</w:t>
      </w:r>
    </w:p>
    <w:p w14:paraId="58F09E54" w14:textId="77777777" w:rsidR="00F53AE3" w:rsidRDefault="00F53AE3" w:rsidP="00E0120F">
      <w:pPr>
        <w:pStyle w:val="Heading3"/>
        <w:numPr>
          <w:ilvl w:val="2"/>
          <w:numId w:val="2"/>
        </w:numPr>
      </w:pPr>
      <w:bookmarkStart w:id="1512" w:name="_Ref4055060"/>
      <w:bookmarkStart w:id="1513" w:name="_Ref6750741"/>
      <w:bookmarkStart w:id="1514" w:name="_Toc9244646"/>
      <w:bookmarkStart w:id="1515" w:name="_Toc10128058"/>
      <w:r>
        <w:t>index</w:t>
      </w:r>
      <w:bookmarkEnd w:id="1512"/>
      <w:r>
        <w:t xml:space="preserve"> property</w:t>
      </w:r>
      <w:bookmarkEnd w:id="1513"/>
      <w:bookmarkEnd w:id="1514"/>
      <w:bookmarkEnd w:id="1515"/>
    </w:p>
    <w:p w14:paraId="21F6D229" w14:textId="77777777" w:rsidR="00F53AE3" w:rsidRDefault="00F53AE3" w:rsidP="00F53AE3">
      <w:r>
        <w:t xml:space="preserve">A </w:t>
      </w:r>
      <w:r w:rsidRPr="005402B0">
        <w:rPr>
          <w:rStyle w:val="CODEtemp"/>
        </w:rPr>
        <w:t>reportingDescriptorReference</w:t>
      </w:r>
      <w:r>
        <w:t xml:space="preserve"> object </w:t>
      </w:r>
      <w:r w:rsidRPr="005402B0">
        <w:rPr>
          <w:b/>
        </w:rPr>
        <w:t>MAY</w:t>
      </w:r>
      <w:r>
        <w:t xml:space="preserve"> contain a property named </w:t>
      </w:r>
      <w:r w:rsidRPr="005402B0">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into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t>3.19.24</w:t>
      </w:r>
      <w:r>
        <w:fldChar w:fldCharType="end"/>
      </w:r>
      <w:r>
        <w:t>), according to the table in §</w:t>
      </w:r>
      <w:r>
        <w:fldChar w:fldCharType="begin"/>
      </w:r>
      <w:r>
        <w:instrText xml:space="preserve"> REF _Ref4135862 \r \h </w:instrText>
      </w:r>
      <w:r>
        <w:fldChar w:fldCharType="separate"/>
      </w:r>
      <w:r>
        <w:t>3.52.3</w:t>
      </w:r>
      <w:r>
        <w:fldChar w:fldCharType="end"/>
      </w:r>
      <w:r>
        <w:t>.</w:t>
      </w:r>
    </w:p>
    <w:p w14:paraId="14E939FA" w14:textId="77777777" w:rsidR="00F53AE3" w:rsidRDefault="00F53AE3" w:rsidP="00F53AE3">
      <w:pPr>
        <w:pStyle w:val="Note"/>
      </w:pPr>
      <w:r>
        <w:lastRenderedPageBreak/>
        <w:t xml:space="preserve">EXAMPLE 1: </w:t>
      </w:r>
      <w:r w:rsidRPr="000A7DA8">
        <w:t xml:space="preserve">In this example, there is more than one rule with id </w:t>
      </w:r>
      <w:r w:rsidRPr="000A7DA8">
        <w:rPr>
          <w:rStyle w:val="CODEtemp"/>
        </w:rPr>
        <w:t>CA1711</w:t>
      </w:r>
      <w:r w:rsidRPr="000A7DA8">
        <w:t>.</w:t>
      </w:r>
      <w:r>
        <w:t xml:space="preserve"> </w:t>
      </w:r>
      <w:r>
        <w:rPr>
          <w:rStyle w:val="CODEtemp"/>
        </w:rPr>
        <w:t>i</w:t>
      </w:r>
      <w:r w:rsidRPr="007539E5">
        <w:rPr>
          <w:rStyle w:val="CODEtemp"/>
        </w:rPr>
        <w:t>ndex</w:t>
      </w:r>
      <w:r>
        <w:t xml:space="preserve"> uniquely specifies the relevant rule, whether or not there are multiple rules with the same id.</w:t>
      </w:r>
    </w:p>
    <w:p w14:paraId="5261DF72"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0FC5F807"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38C8CF54"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0AC6987E" w14:textId="77777777" w:rsidR="00F53AE3" w:rsidRDefault="00F53AE3" w:rsidP="00F53AE3">
      <w:pPr>
        <w:pStyle w:val="Code"/>
      </w:pPr>
      <w:r>
        <w:t xml:space="preserve">      "name": "CodeScanner",</w:t>
      </w:r>
    </w:p>
    <w:p w14:paraId="7FD4DE7B" w14:textId="77777777" w:rsidR="00F53AE3" w:rsidRDefault="00F53AE3" w:rsidP="00F53AE3">
      <w:pPr>
        <w:pStyle w:val="Code"/>
      </w:pPr>
      <w:r>
        <w:t xml:space="preserve">      "rules": [             # See §</w:t>
      </w:r>
      <w:r>
        <w:fldChar w:fldCharType="begin"/>
      </w:r>
      <w:r>
        <w:instrText xml:space="preserve"> REF _Ref3899090 \r \h </w:instrText>
      </w:r>
      <w:r>
        <w:fldChar w:fldCharType="separate"/>
      </w:r>
      <w:r>
        <w:t>3.19.23</w:t>
      </w:r>
      <w:r>
        <w:fldChar w:fldCharType="end"/>
      </w:r>
      <w:r>
        <w:t>.</w:t>
      </w:r>
    </w:p>
    <w:p w14:paraId="2468042E" w14:textId="77777777" w:rsidR="00F53AE3" w:rsidRDefault="00F53AE3" w:rsidP="00F53AE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457516FA" w14:textId="77777777" w:rsidR="00F53AE3" w:rsidRDefault="00F53AE3" w:rsidP="00F53AE3">
      <w:pPr>
        <w:pStyle w:val="Code"/>
      </w:pPr>
      <w:r>
        <w:t xml:space="preserve">          "id": "CA1711",    # See §</w:t>
      </w:r>
      <w:r>
        <w:fldChar w:fldCharType="begin"/>
      </w:r>
      <w:r>
        <w:instrText xml:space="preserve"> REF _Ref493408046 \r \h </w:instrText>
      </w:r>
      <w:r>
        <w:fldChar w:fldCharType="separate"/>
      </w:r>
      <w:r>
        <w:t>3.49.3</w:t>
      </w:r>
      <w:r>
        <w:fldChar w:fldCharType="end"/>
      </w:r>
      <w:r>
        <w:t>.</w:t>
      </w:r>
    </w:p>
    <w:p w14:paraId="37FF4C7D" w14:textId="77777777" w:rsidR="00F53AE3" w:rsidRDefault="00F53AE3" w:rsidP="00F53AE3">
      <w:pPr>
        <w:pStyle w:val="Code"/>
      </w:pPr>
      <w:r>
        <w:t xml:space="preserve">          ...</w:t>
      </w:r>
    </w:p>
    <w:p w14:paraId="58261ED1" w14:textId="77777777" w:rsidR="00F53AE3" w:rsidRDefault="00F53AE3" w:rsidP="00F53AE3">
      <w:pPr>
        <w:pStyle w:val="Code"/>
      </w:pPr>
      <w:r>
        <w:t xml:space="preserve">        },</w:t>
      </w:r>
    </w:p>
    <w:p w14:paraId="497915BC" w14:textId="77777777" w:rsidR="00F53AE3" w:rsidRDefault="00F53AE3" w:rsidP="00F53AE3">
      <w:pPr>
        <w:pStyle w:val="Code"/>
      </w:pPr>
      <w:r>
        <w:t xml:space="preserve">        {                    # Another reportingDescriptor with the same id.</w:t>
      </w:r>
    </w:p>
    <w:p w14:paraId="4543B705" w14:textId="77777777" w:rsidR="00F53AE3" w:rsidRDefault="00F53AE3" w:rsidP="00F53AE3">
      <w:pPr>
        <w:pStyle w:val="Code"/>
      </w:pPr>
      <w:r>
        <w:t xml:space="preserve">          "id": "CA1711",    #  rule.index points to this one.</w:t>
      </w:r>
    </w:p>
    <w:p w14:paraId="51D11FF8" w14:textId="77777777" w:rsidR="00F53AE3" w:rsidRDefault="00F53AE3" w:rsidP="00F53AE3">
      <w:pPr>
        <w:pStyle w:val="Code"/>
      </w:pPr>
      <w:r>
        <w:t xml:space="preserve">          ...</w:t>
      </w:r>
    </w:p>
    <w:p w14:paraId="5EC44F2C" w14:textId="77777777" w:rsidR="00F53AE3" w:rsidRDefault="00F53AE3" w:rsidP="00F53AE3">
      <w:pPr>
        <w:pStyle w:val="Code"/>
      </w:pPr>
      <w:r>
        <w:t xml:space="preserve">        }</w:t>
      </w:r>
    </w:p>
    <w:p w14:paraId="2C1E4246" w14:textId="77777777" w:rsidR="00F53AE3" w:rsidRDefault="00F53AE3" w:rsidP="00F53AE3">
      <w:pPr>
        <w:pStyle w:val="Code"/>
      </w:pPr>
      <w:r>
        <w:t xml:space="preserve">      ]</w:t>
      </w:r>
    </w:p>
    <w:p w14:paraId="1FE13180" w14:textId="77777777" w:rsidR="00F53AE3" w:rsidRDefault="00F53AE3" w:rsidP="00F53AE3">
      <w:pPr>
        <w:pStyle w:val="Code"/>
      </w:pPr>
      <w:r>
        <w:t xml:space="preserve">    }</w:t>
      </w:r>
    </w:p>
    <w:p w14:paraId="1D34CC93" w14:textId="77777777" w:rsidR="00F53AE3" w:rsidRDefault="00F53AE3" w:rsidP="00F53AE3">
      <w:pPr>
        <w:pStyle w:val="Code"/>
      </w:pPr>
      <w:r>
        <w:t xml:space="preserve">  },</w:t>
      </w:r>
    </w:p>
    <w:p w14:paraId="0D98EB69" w14:textId="77777777" w:rsidR="00F53AE3" w:rsidRDefault="00F53AE3" w:rsidP="00F53AE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3E8BE3FA" w14:textId="77777777" w:rsidR="00F53AE3" w:rsidRDefault="00F53AE3" w:rsidP="00F53AE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17B5B694" w14:textId="77777777" w:rsidR="00F53AE3" w:rsidRDefault="00F53AE3" w:rsidP="00F53AE3">
      <w:pPr>
        <w:pStyle w:val="Code"/>
      </w:pPr>
      <w:r>
        <w:t xml:space="preserve">      "ruleId": "CA1711",    # See §</w:t>
      </w:r>
      <w:r>
        <w:fldChar w:fldCharType="begin"/>
      </w:r>
      <w:r>
        <w:instrText xml:space="preserve"> REF _Ref513193500 \r \h </w:instrText>
      </w:r>
      <w:r>
        <w:fldChar w:fldCharType="separate"/>
      </w:r>
      <w:r>
        <w:t>3.27.5</w:t>
      </w:r>
      <w:r>
        <w:fldChar w:fldCharType="end"/>
      </w:r>
      <w:r>
        <w:t>.</w:t>
      </w:r>
    </w:p>
    <w:p w14:paraId="312A0D8E" w14:textId="77777777" w:rsidR="00F53AE3" w:rsidRDefault="00F53AE3" w:rsidP="00F53AE3">
      <w:pPr>
        <w:pStyle w:val="Code"/>
      </w:pPr>
    </w:p>
    <w:p w14:paraId="3556C67F" w14:textId="77777777" w:rsidR="00F53AE3" w:rsidRDefault="00F53AE3" w:rsidP="00F53AE3">
      <w:pPr>
        <w:pStyle w:val="Code"/>
      </w:pPr>
      <w:r>
        <w:t xml:space="preserve">                             # A reportingDescriptorReference object.</w:t>
      </w:r>
    </w:p>
    <w:p w14:paraId="5D09BBAB" w14:textId="77777777" w:rsidR="00F53AE3" w:rsidRDefault="00F53AE3" w:rsidP="00F53AE3">
      <w:pPr>
        <w:pStyle w:val="Code"/>
      </w:pPr>
      <w:r>
        <w:t xml:space="preserve">      "rule": {</w:t>
      </w:r>
    </w:p>
    <w:p w14:paraId="59717E8A" w14:textId="77777777" w:rsidR="00F53AE3" w:rsidRDefault="00F53AE3" w:rsidP="00F53AE3">
      <w:pPr>
        <w:pStyle w:val="Code"/>
      </w:pPr>
      <w:r>
        <w:t xml:space="preserve">        "index": 1</w:t>
      </w:r>
    </w:p>
    <w:p w14:paraId="721051CA" w14:textId="77777777" w:rsidR="00F53AE3" w:rsidRDefault="00F53AE3" w:rsidP="00F53AE3">
      <w:pPr>
        <w:pStyle w:val="Code"/>
      </w:pPr>
      <w:r>
        <w:t xml:space="preserve">      }</w:t>
      </w:r>
    </w:p>
    <w:p w14:paraId="771EB488" w14:textId="77777777" w:rsidR="00F53AE3" w:rsidRDefault="00F53AE3" w:rsidP="00F53AE3">
      <w:pPr>
        <w:pStyle w:val="Code"/>
      </w:pPr>
      <w:r>
        <w:t xml:space="preserve">    }</w:t>
      </w:r>
    </w:p>
    <w:p w14:paraId="7000B2E0" w14:textId="77777777" w:rsidR="00F53AE3" w:rsidRDefault="00F53AE3" w:rsidP="00F53AE3">
      <w:pPr>
        <w:pStyle w:val="Code"/>
      </w:pPr>
      <w:r>
        <w:t xml:space="preserve">  ]</w:t>
      </w:r>
    </w:p>
    <w:p w14:paraId="65DB23C0" w14:textId="77777777" w:rsidR="00F53AE3" w:rsidRDefault="00F53AE3" w:rsidP="00F53AE3">
      <w:pPr>
        <w:pStyle w:val="Code"/>
      </w:pPr>
      <w:r>
        <w:t>}</w:t>
      </w:r>
    </w:p>
    <w:p w14:paraId="22F757A4" w14:textId="77777777" w:rsidR="00F53AE3" w:rsidRPr="00E45D82" w:rsidRDefault="00F53AE3" w:rsidP="00F53AE3">
      <w:r>
        <w:t xml:space="preserve">If </w:t>
      </w:r>
      <w:r>
        <w:rPr>
          <w:rStyle w:val="CODEtemp"/>
        </w:rPr>
        <w:t>i</w:t>
      </w:r>
      <w:r w:rsidRPr="00A21AF0">
        <w:rPr>
          <w:rStyle w:val="CODEtemp"/>
        </w:rPr>
        <w:t>ndex</w:t>
      </w:r>
      <w:r>
        <w:t xml:space="preserve"> is absent and </w:t>
      </w:r>
      <w:r>
        <w:rPr>
          <w:rStyle w:val="CODEtemp"/>
        </w:rPr>
        <w:t>theResult</w:t>
      </w:r>
      <w:r w:rsidRPr="00A21AF0">
        <w:rPr>
          <w:rStyle w:val="CODEtemp"/>
        </w:rPr>
        <w:t>.</w:t>
      </w:r>
      <w:r>
        <w:rPr>
          <w:rStyle w:val="CODEtemp"/>
        </w:rPr>
        <w:t>ruleI</w:t>
      </w:r>
      <w:r w:rsidRPr="00A21AF0">
        <w:rPr>
          <w:rStyle w:val="CODEtemp"/>
        </w:rPr>
        <w:t>ndex</w:t>
      </w:r>
      <w:r>
        <w:t xml:space="preserve"> (§</w:t>
      </w:r>
      <w:r>
        <w:fldChar w:fldCharType="begin"/>
      </w:r>
      <w:r>
        <w:instrText xml:space="preserve"> REF _Ref531188246 \r \h </w:instrText>
      </w:r>
      <w:r>
        <w:fldChar w:fldCharType="separate"/>
      </w:r>
      <w:r>
        <w:t>3.27.6</w:t>
      </w:r>
      <w:r>
        <w:fldChar w:fldCharType="end"/>
      </w:r>
      <w:r>
        <w:t xml:space="preserve">) is present, </w:t>
      </w:r>
      <w:r>
        <w:rPr>
          <w:rStyle w:val="CODEtemp"/>
        </w:rPr>
        <w:t>i</w:t>
      </w:r>
      <w:r w:rsidRPr="00A21AF0">
        <w:rPr>
          <w:rStyle w:val="CODEtemp"/>
        </w:rPr>
        <w:t>ndex</w:t>
      </w:r>
      <w:r>
        <w:t xml:space="preserve"> </w:t>
      </w:r>
      <w:r w:rsidRPr="00A21AF0">
        <w:rPr>
          <w:b/>
        </w:rPr>
        <w:t>SHALL</w:t>
      </w:r>
      <w:r>
        <w:t xml:space="preserve"> default to </w:t>
      </w:r>
      <w:r>
        <w:rPr>
          <w:rStyle w:val="CODEtemp"/>
        </w:rPr>
        <w:t>theResult</w:t>
      </w:r>
      <w:r w:rsidRPr="00A21AF0">
        <w:rPr>
          <w:rStyle w:val="CODEtemp"/>
        </w:rPr>
        <w:t>.</w:t>
      </w:r>
      <w:r>
        <w:rPr>
          <w:rStyle w:val="CODEtemp"/>
        </w:rPr>
        <w:t>ruleI</w:t>
      </w:r>
      <w:r w:rsidRPr="00A21AF0">
        <w:rPr>
          <w:rStyle w:val="CODEtemp"/>
        </w:rPr>
        <w:t>ndex</w:t>
      </w:r>
      <w:r>
        <w:t xml:space="preserve">. If both are present, they </w:t>
      </w:r>
      <w:r>
        <w:rPr>
          <w:b/>
        </w:rPr>
        <w:t>SHALL</w:t>
      </w:r>
      <w:r>
        <w:t xml:space="preserve"> be equal.</w:t>
      </w:r>
    </w:p>
    <w:p w14:paraId="05E9EEB8" w14:textId="77777777" w:rsidR="00F53AE3" w:rsidRDefault="00F53AE3" w:rsidP="00E0120F">
      <w:pPr>
        <w:pStyle w:val="Heading3"/>
        <w:numPr>
          <w:ilvl w:val="2"/>
          <w:numId w:val="2"/>
        </w:numPr>
      </w:pPr>
      <w:bookmarkStart w:id="1516" w:name="_Ref4055066"/>
      <w:bookmarkStart w:id="1517" w:name="_Ref6750952"/>
      <w:bookmarkStart w:id="1518" w:name="_Toc9244647"/>
      <w:bookmarkStart w:id="1519" w:name="_Toc10128059"/>
      <w:r>
        <w:t>guid</w:t>
      </w:r>
      <w:bookmarkEnd w:id="1516"/>
      <w:r>
        <w:t xml:space="preserve"> property</w:t>
      </w:r>
      <w:bookmarkEnd w:id="1517"/>
      <w:bookmarkEnd w:id="1518"/>
      <w:bookmarkEnd w:id="1519"/>
    </w:p>
    <w:p w14:paraId="7A77CEE6" w14:textId="77777777" w:rsidR="00F53AE3" w:rsidRPr="00B479DE" w:rsidRDefault="00F53AE3" w:rsidP="00F53AE3">
      <w:r>
        <w:t xml:space="preserve">A </w:t>
      </w:r>
      <w:r w:rsidRPr="005402B0">
        <w:rPr>
          <w:rStyle w:val="CODEtemp"/>
        </w:rPr>
        <w:t>reportingDescriptorReference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equal to </w:t>
      </w:r>
      <w:r>
        <w:rPr>
          <w:rStyle w:val="CODEtemp"/>
        </w:rPr>
        <w:t>theDescriptor</w:t>
      </w:r>
      <w:r w:rsidRPr="00B07FD1">
        <w:rPr>
          <w:rStyle w:val="CODEtemp"/>
        </w:rPr>
        <w:t>.guid</w:t>
      </w:r>
      <w:r>
        <w:t xml:space="preserve"> (§</w:t>
      </w:r>
      <w:r>
        <w:fldChar w:fldCharType="begin"/>
      </w:r>
      <w:r>
        <w:instrText xml:space="preserve"> REF _Ref4137037 \r \h </w:instrText>
      </w:r>
      <w:r>
        <w:fldChar w:fldCharType="separate"/>
      </w:r>
      <w:r>
        <w:t>3.49.5</w:t>
      </w:r>
      <w:r>
        <w:fldChar w:fldCharType="end"/>
      </w:r>
      <w:r>
        <w:t>).</w:t>
      </w:r>
    </w:p>
    <w:p w14:paraId="61494763" w14:textId="77777777" w:rsidR="00F53AE3" w:rsidRDefault="00F53AE3" w:rsidP="00E0120F">
      <w:pPr>
        <w:pStyle w:val="Heading3"/>
        <w:numPr>
          <w:ilvl w:val="2"/>
          <w:numId w:val="2"/>
        </w:numPr>
      </w:pPr>
      <w:bookmarkStart w:id="1520" w:name="_Ref4055072"/>
      <w:bookmarkStart w:id="1521" w:name="_Ref6750770"/>
      <w:bookmarkStart w:id="1522" w:name="_Toc9244648"/>
      <w:bookmarkStart w:id="1523" w:name="_Toc10128060"/>
      <w:r>
        <w:t>toolComponent</w:t>
      </w:r>
      <w:bookmarkEnd w:id="1520"/>
      <w:r>
        <w:t xml:space="preserve"> property</w:t>
      </w:r>
      <w:bookmarkEnd w:id="1521"/>
      <w:bookmarkEnd w:id="1522"/>
      <w:bookmarkEnd w:id="1523"/>
    </w:p>
    <w:p w14:paraId="5344884A" w14:textId="77777777" w:rsidR="00F53AE3" w:rsidRDefault="00F53AE3" w:rsidP="00F53AE3">
      <w:r>
        <w:t xml:space="preserve">A </w:t>
      </w:r>
      <w:r w:rsidRPr="005402B0">
        <w:rPr>
          <w:rStyle w:val="CODEtemp"/>
        </w:rPr>
        <w:t>reportingDescriptorReference</w:t>
      </w:r>
      <w:r>
        <w:t xml:space="preserve"> object </w:t>
      </w:r>
      <w:r>
        <w:rPr>
          <w:b/>
        </w:rPr>
        <w:t>MAY</w:t>
      </w:r>
      <w:r>
        <w:t xml:space="preserve"> contain a property named </w:t>
      </w:r>
      <w:r>
        <w:rPr>
          <w:rStyle w:val="CODEtemp"/>
        </w:rPr>
        <w:t>toolComponent</w:t>
      </w:r>
      <w:r>
        <w:t xml:space="preserve"> whose value is a </w:t>
      </w:r>
      <w:r w:rsidRPr="00AA0090">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xml:space="preserve">) that identifies </w:t>
      </w:r>
      <w:r w:rsidRPr="00AA0090">
        <w:rPr>
          <w:rStyle w:val="CODEtemp"/>
        </w:rPr>
        <w:t>theComponent</w:t>
      </w:r>
      <w:r>
        <w:t>.</w:t>
      </w:r>
    </w:p>
    <w:p w14:paraId="072D6B3C" w14:textId="77777777" w:rsidR="00F53AE3" w:rsidRDefault="00F53AE3" w:rsidP="00F53AE3">
      <w:r>
        <w:t xml:space="preserve">If </w:t>
      </w:r>
      <w:r w:rsidRPr="00AA0090">
        <w:rPr>
          <w:rStyle w:val="CODEtemp"/>
        </w:rPr>
        <w:t>toolComponent</w:t>
      </w:r>
      <w:r>
        <w:t xml:space="preserve"> is absent, </w:t>
      </w:r>
      <w:r w:rsidRPr="00AA0090">
        <w:rPr>
          <w:rStyle w:val="CODEtemp"/>
        </w:rPr>
        <w:t>theComponent</w:t>
      </w:r>
      <w:r>
        <w:t xml:space="preserve"> shall be taken to be </w:t>
      </w:r>
      <w:r w:rsidRPr="00AA0090">
        <w:rPr>
          <w:rStyle w:val="CODEtemp"/>
        </w:rPr>
        <w:t>theTool.driver</w:t>
      </w:r>
      <w:r>
        <w:t xml:space="preserve"> (§</w:t>
      </w:r>
      <w:r>
        <w:fldChar w:fldCharType="begin"/>
      </w:r>
      <w:r>
        <w:instrText xml:space="preserve"> REF _Ref3663219 \r \h </w:instrText>
      </w:r>
      <w:r>
        <w:fldChar w:fldCharType="separate"/>
      </w:r>
      <w:r>
        <w:t>3.18.2</w:t>
      </w:r>
      <w:r>
        <w:fldChar w:fldCharType="end"/>
      </w:r>
      <w:r>
        <w:t>).</w:t>
      </w:r>
    </w:p>
    <w:p w14:paraId="747782EF" w14:textId="77777777" w:rsidR="00F53AE3" w:rsidRDefault="00F53AE3" w:rsidP="00E0120F">
      <w:pPr>
        <w:pStyle w:val="Heading2"/>
        <w:numPr>
          <w:ilvl w:val="1"/>
          <w:numId w:val="2"/>
        </w:numPr>
      </w:pPr>
      <w:bookmarkStart w:id="1524" w:name="_Ref5366949"/>
      <w:bookmarkStart w:id="1525" w:name="_Toc9244649"/>
      <w:bookmarkStart w:id="1526" w:name="_Toc10128061"/>
      <w:r>
        <w:t>reportingDescriptorRelationship object</w:t>
      </w:r>
      <w:bookmarkEnd w:id="1524"/>
      <w:bookmarkEnd w:id="1525"/>
      <w:bookmarkEnd w:id="1526"/>
    </w:p>
    <w:p w14:paraId="27E6F620" w14:textId="77777777" w:rsidR="00F53AE3" w:rsidRDefault="00F53AE3" w:rsidP="00E0120F">
      <w:pPr>
        <w:pStyle w:val="Heading3"/>
        <w:numPr>
          <w:ilvl w:val="2"/>
          <w:numId w:val="2"/>
        </w:numPr>
      </w:pPr>
      <w:bookmarkStart w:id="1527" w:name="_Ref5442298"/>
      <w:bookmarkStart w:id="1528" w:name="_Toc9244650"/>
      <w:bookmarkStart w:id="1529" w:name="_Toc10128062"/>
      <w:r>
        <w:t>General</w:t>
      </w:r>
      <w:bookmarkEnd w:id="1527"/>
      <w:bookmarkEnd w:id="1528"/>
      <w:bookmarkEnd w:id="1529"/>
    </w:p>
    <w:p w14:paraId="627CE14C" w14:textId="77777777" w:rsidR="00F53AE3" w:rsidRDefault="00F53AE3" w:rsidP="00F53AE3">
      <w:r>
        <w:t xml:space="preserve">A </w:t>
      </w:r>
      <w:r w:rsidRPr="00BB1DE4">
        <w:rPr>
          <w:rStyle w:val="CODEtemp"/>
        </w:rPr>
        <w:t>reportingDescriptorRelationship</w:t>
      </w:r>
      <w:r>
        <w:t xml:space="preserve"> object specifies one or more directed relationships from one </w:t>
      </w:r>
      <w:r w:rsidRPr="00BB1DE4">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6BDBF8DF" w14:textId="77777777" w:rsidR="00F53AE3" w:rsidRDefault="00F53AE3" w:rsidP="00F53AE3">
      <w:r w:rsidRPr="00BB1DE4">
        <w:rPr>
          <w:rStyle w:val="CODEtemp"/>
        </w:rPr>
        <w:t>reportingDescriptorRelationship</w:t>
      </w:r>
      <w:r>
        <w:t xml:space="preserve"> objects appear as elements of the </w:t>
      </w:r>
      <w:r w:rsidRPr="00BB1DE4">
        <w:rPr>
          <w:rStyle w:val="CODEtemp"/>
        </w:rPr>
        <w:t>reportingDescriptor.relationships</w:t>
      </w:r>
      <w:r w:rsidRPr="00A62CF7">
        <w:t xml:space="preserve"> array </w:t>
      </w:r>
      <w:r>
        <w:t>(§</w:t>
      </w:r>
      <w:r>
        <w:fldChar w:fldCharType="begin"/>
      </w:r>
      <w:r>
        <w:instrText xml:space="preserve"> REF _Ref5367241 \r \h </w:instrText>
      </w:r>
      <w:r>
        <w:fldChar w:fldCharType="separate"/>
      </w:r>
      <w:r>
        <w:t>3.49.15</w:t>
      </w:r>
      <w:r>
        <w:fldChar w:fldCharType="end"/>
      </w:r>
      <w:r>
        <w:t xml:space="preserve">). The </w:t>
      </w:r>
      <w:r w:rsidRPr="00BB1DE4">
        <w:rPr>
          <w:rStyle w:val="CODEtemp"/>
        </w:rPr>
        <w:t>reportingDescriptor</w:t>
      </w:r>
      <w:r>
        <w:t xml:space="preserve"> object containing this property is </w:t>
      </w:r>
      <w:r w:rsidRPr="00A31975">
        <w:rPr>
          <w:rStyle w:val="CODEtemp"/>
        </w:rPr>
        <w:t>theSource</w:t>
      </w:r>
      <w:r>
        <w:t>.</w:t>
      </w:r>
    </w:p>
    <w:p w14:paraId="70E7822A" w14:textId="77777777" w:rsidR="00F53AE3" w:rsidRDefault="00F53AE3" w:rsidP="00F53AE3">
      <w:r w:rsidRPr="00BB1DE4">
        <w:rPr>
          <w:rStyle w:val="CODEtemp"/>
        </w:rPr>
        <w:t>reportingDescriptorRelationship</w:t>
      </w:r>
      <w:r>
        <w:t xml:space="preserve"> objects are useful in various scenarios:</w:t>
      </w:r>
    </w:p>
    <w:p w14:paraId="7C796889" w14:textId="77777777" w:rsidR="00F53AE3" w:rsidRDefault="00F53AE3" w:rsidP="00E0120F">
      <w:pPr>
        <w:pStyle w:val="ListParagraph"/>
        <w:numPr>
          <w:ilvl w:val="0"/>
          <w:numId w:val="74"/>
        </w:numPr>
      </w:pPr>
      <w:r>
        <w:t>In relating analysis rules to taxonomic categories (“taxa”; see §</w:t>
      </w:r>
      <w:r>
        <w:fldChar w:fldCharType="begin"/>
      </w:r>
      <w:r>
        <w:instrText xml:space="preserve"> REF _Ref4572675 \r \h </w:instrText>
      </w:r>
      <w:r>
        <w:fldChar w:fldCharType="separate"/>
      </w:r>
      <w:r>
        <w:t>3.19.3</w:t>
      </w:r>
      <w:r>
        <w:fldChar w:fldCharType="end"/>
      </w:r>
      <w:r>
        <w:t>).</w:t>
      </w:r>
    </w:p>
    <w:p w14:paraId="58AC4388" w14:textId="77777777" w:rsidR="00F53AE3" w:rsidRDefault="00F53AE3" w:rsidP="00F53AE3">
      <w:pPr>
        <w:pStyle w:val="Note"/>
      </w:pPr>
      <w:r>
        <w:lastRenderedPageBreak/>
        <w:t xml:space="preserve">EXAMPLE 1: In this example, the definition of rule </w:t>
      </w:r>
      <w:r w:rsidRPr="00BB1DE4">
        <w:rPr>
          <w:rStyle w:val="CODEtemp"/>
        </w:rPr>
        <w:t>CA1000</w:t>
      </w:r>
      <w:r>
        <w:t xml:space="preserve"> states that every result that violates this rule falls into the taxonomic category (“taxon”) specified by ID 327 of the Common Weakness Enumeration [</w:t>
      </w:r>
      <w:hyperlink w:anchor="CWE" w:history="1">
        <w:r w:rsidRPr="00E7408B">
          <w:rPr>
            <w:rStyle w:val="Hyperlink"/>
          </w:rPr>
          <w:t>CWE</w:t>
        </w:r>
      </w:hyperlink>
      <w:r>
        <w:rPr>
          <w:rFonts w:cs="Arial"/>
        </w:rPr>
        <w:t>™</w:t>
      </w:r>
      <w:r>
        <w:t>]:</w:t>
      </w:r>
    </w:p>
    <w:p w14:paraId="63A7AAAC"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324B6266"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110ABBB3"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63CF70EE" w14:textId="77777777" w:rsidR="00F53AE3" w:rsidRDefault="00F53AE3" w:rsidP="00F53AE3">
      <w:pPr>
        <w:pStyle w:val="Code"/>
      </w:pPr>
      <w:r>
        <w:t xml:space="preserve">      "name": "CodeScanner",</w:t>
      </w:r>
    </w:p>
    <w:p w14:paraId="282C4F6D" w14:textId="77777777" w:rsidR="00F53AE3" w:rsidRDefault="00F53AE3" w:rsidP="00F53AE3">
      <w:pPr>
        <w:pStyle w:val="Code"/>
      </w:pPr>
      <w:r>
        <w:t xml:space="preserve">      "rules": [               # See §</w:t>
      </w:r>
      <w:r>
        <w:fldChar w:fldCharType="begin"/>
      </w:r>
      <w:r>
        <w:instrText xml:space="preserve"> REF _Ref3899090 \r \h </w:instrText>
      </w:r>
      <w:r>
        <w:fldChar w:fldCharType="separate"/>
      </w:r>
      <w:r>
        <w:t>3.19.23</w:t>
      </w:r>
      <w:r>
        <w:fldChar w:fldCharType="end"/>
      </w:r>
      <w:r>
        <w:t>.</w:t>
      </w:r>
    </w:p>
    <w:p w14:paraId="46EFD0D4" w14:textId="77777777" w:rsidR="00F53AE3" w:rsidRDefault="00F53AE3" w:rsidP="00F53AE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792B32BF" w14:textId="77777777" w:rsidR="00F53AE3" w:rsidRDefault="00F53AE3" w:rsidP="00F53AE3">
      <w:pPr>
        <w:pStyle w:val="Code"/>
      </w:pPr>
      <w:r>
        <w:t xml:space="preserve">          "id": "CA1000",</w:t>
      </w:r>
    </w:p>
    <w:p w14:paraId="0946D282" w14:textId="77777777" w:rsidR="00F53AE3" w:rsidRDefault="00F53AE3" w:rsidP="00F53AE3">
      <w:pPr>
        <w:pStyle w:val="Code"/>
      </w:pPr>
      <w:r>
        <w:t xml:space="preserve">          "relationships": [</w:t>
      </w:r>
    </w:p>
    <w:p w14:paraId="7D068849" w14:textId="77777777" w:rsidR="00F53AE3" w:rsidRDefault="00F53AE3" w:rsidP="00F53AE3">
      <w:pPr>
        <w:pStyle w:val="Code"/>
      </w:pPr>
      <w:r>
        <w:t xml:space="preserve">            {                  # A reportingDescriptorRelationship object.</w:t>
      </w:r>
    </w:p>
    <w:p w14:paraId="7EA74829" w14:textId="77777777" w:rsidR="00F53AE3" w:rsidRDefault="00F53AE3" w:rsidP="00F53AE3">
      <w:pPr>
        <w:pStyle w:val="Code"/>
      </w:pPr>
      <w:r>
        <w:t xml:space="preserve">              "target": {      # See §</w:t>
      </w:r>
      <w:r>
        <w:fldChar w:fldCharType="begin"/>
      </w:r>
      <w:r>
        <w:instrText xml:space="preserve"> REF _Ref5367042 \r \h </w:instrText>
      </w:r>
      <w:r>
        <w:fldChar w:fldCharType="separate"/>
      </w:r>
      <w:r>
        <w:t>3.53.2</w:t>
      </w:r>
      <w:r>
        <w:fldChar w:fldCharType="end"/>
      </w:r>
      <w:r>
        <w:t>.</w:t>
      </w:r>
    </w:p>
    <w:p w14:paraId="72883F9B" w14:textId="77777777" w:rsidR="00F53AE3" w:rsidRDefault="00F53AE3" w:rsidP="00F53AE3">
      <w:pPr>
        <w:pStyle w:val="Code"/>
      </w:pPr>
      <w:r>
        <w:t xml:space="preserve">                "id": "327",</w:t>
      </w:r>
    </w:p>
    <w:p w14:paraId="6FFD211B" w14:textId="77777777" w:rsidR="00F53AE3" w:rsidRDefault="00F53AE3" w:rsidP="00F53AE3">
      <w:pPr>
        <w:pStyle w:val="Code"/>
      </w:pPr>
      <w:r>
        <w:t xml:space="preserve">                "guid": "33333333-0000-0000-0000-111111111111",</w:t>
      </w:r>
    </w:p>
    <w:p w14:paraId="5CEBF621" w14:textId="77777777" w:rsidR="00F53AE3" w:rsidRDefault="00F53AE3" w:rsidP="00F53AE3">
      <w:pPr>
        <w:pStyle w:val="Code"/>
      </w:pPr>
      <w:r>
        <w:t xml:space="preserve">                "toolComponent": {</w:t>
      </w:r>
    </w:p>
    <w:p w14:paraId="634E2A6D" w14:textId="77777777" w:rsidR="00F53AE3" w:rsidRDefault="00F53AE3" w:rsidP="00F53AE3">
      <w:pPr>
        <w:pStyle w:val="Code"/>
      </w:pPr>
      <w:r>
        <w:t xml:space="preserve">                  "name": "CWE",</w:t>
      </w:r>
    </w:p>
    <w:p w14:paraId="48BE7AA7" w14:textId="77777777" w:rsidR="00F53AE3" w:rsidRDefault="00F53AE3" w:rsidP="00F53AE3">
      <w:pPr>
        <w:pStyle w:val="Code"/>
      </w:pPr>
      <w:r>
        <w:t xml:space="preserve">                  "guid": "33333333-0000-0000-0000-000000000000",</w:t>
      </w:r>
    </w:p>
    <w:p w14:paraId="4E743774" w14:textId="77777777" w:rsidR="00F53AE3" w:rsidRDefault="00F53AE3" w:rsidP="00F53AE3">
      <w:pPr>
        <w:pStyle w:val="Code"/>
      </w:pPr>
      <w:r>
        <w:t xml:space="preserve">                }</w:t>
      </w:r>
    </w:p>
    <w:p w14:paraId="5B802E5D" w14:textId="77777777" w:rsidR="00F53AE3" w:rsidRDefault="00F53AE3" w:rsidP="00F53AE3">
      <w:pPr>
        <w:pStyle w:val="Code"/>
      </w:pPr>
      <w:r>
        <w:t xml:space="preserve">              },</w:t>
      </w:r>
    </w:p>
    <w:p w14:paraId="5F7F7BBA" w14:textId="77777777" w:rsidR="00F53AE3" w:rsidRDefault="00F53AE3" w:rsidP="00F53AE3">
      <w:pPr>
        <w:pStyle w:val="Code"/>
      </w:pPr>
      <w:r>
        <w:t xml:space="preserve">              "kinds": [</w:t>
      </w:r>
    </w:p>
    <w:p w14:paraId="38BA7586" w14:textId="77777777" w:rsidR="00F53AE3" w:rsidRDefault="00F53AE3" w:rsidP="00F53AE3">
      <w:pPr>
        <w:pStyle w:val="Code"/>
      </w:pPr>
      <w:r>
        <w:t xml:space="preserve">                "superset"</w:t>
      </w:r>
    </w:p>
    <w:p w14:paraId="643B5F2F" w14:textId="77777777" w:rsidR="00F53AE3" w:rsidRDefault="00F53AE3" w:rsidP="00F53AE3">
      <w:pPr>
        <w:pStyle w:val="Code"/>
      </w:pPr>
      <w:r>
        <w:t xml:space="preserve">              ]</w:t>
      </w:r>
    </w:p>
    <w:p w14:paraId="54BF6F2E" w14:textId="77777777" w:rsidR="00F53AE3" w:rsidRDefault="00F53AE3" w:rsidP="00F53AE3">
      <w:pPr>
        <w:pStyle w:val="Code"/>
      </w:pPr>
      <w:r>
        <w:t xml:space="preserve">            }</w:t>
      </w:r>
    </w:p>
    <w:p w14:paraId="4F192122" w14:textId="77777777" w:rsidR="00F53AE3" w:rsidRDefault="00F53AE3" w:rsidP="00F53AE3">
      <w:pPr>
        <w:pStyle w:val="Code"/>
      </w:pPr>
      <w:r>
        <w:t xml:space="preserve">          ]</w:t>
      </w:r>
    </w:p>
    <w:p w14:paraId="121904FF" w14:textId="77777777" w:rsidR="00F53AE3" w:rsidRDefault="00F53AE3" w:rsidP="00F53AE3">
      <w:pPr>
        <w:pStyle w:val="Code"/>
      </w:pPr>
      <w:r>
        <w:t xml:space="preserve">        }</w:t>
      </w:r>
    </w:p>
    <w:p w14:paraId="64E176D6" w14:textId="77777777" w:rsidR="00F53AE3" w:rsidRDefault="00F53AE3" w:rsidP="00F53AE3">
      <w:pPr>
        <w:pStyle w:val="Code"/>
      </w:pPr>
      <w:r>
        <w:t xml:space="preserve">      ]</w:t>
      </w:r>
    </w:p>
    <w:p w14:paraId="3898E588" w14:textId="77777777" w:rsidR="00F53AE3" w:rsidRDefault="00F53AE3" w:rsidP="00F53AE3">
      <w:pPr>
        <w:pStyle w:val="Code"/>
      </w:pPr>
      <w:r>
        <w:t xml:space="preserve">    }</w:t>
      </w:r>
    </w:p>
    <w:p w14:paraId="5CAA5A90" w14:textId="77777777" w:rsidR="00F53AE3" w:rsidRDefault="00F53AE3" w:rsidP="00F53AE3">
      <w:pPr>
        <w:pStyle w:val="Code"/>
      </w:pPr>
      <w:r>
        <w:t xml:space="preserve">  },</w:t>
      </w:r>
    </w:p>
    <w:p w14:paraId="0E611D15" w14:textId="77777777" w:rsidR="00F53AE3" w:rsidRDefault="00F53AE3" w:rsidP="00F53AE3">
      <w:pPr>
        <w:pStyle w:val="Code"/>
      </w:pPr>
    </w:p>
    <w:p w14:paraId="3EA56F24" w14:textId="77777777" w:rsidR="00F53AE3" w:rsidRDefault="00F53AE3" w:rsidP="00F53AE3">
      <w:pPr>
        <w:pStyle w:val="Code"/>
      </w:pPr>
      <w:r>
        <w:t xml:space="preserve">  "taxonomies": [</w:t>
      </w:r>
    </w:p>
    <w:p w14:paraId="6BA5A0FA" w14:textId="77777777" w:rsidR="00F53AE3" w:rsidRDefault="00F53AE3" w:rsidP="00F53AE3">
      <w:pPr>
        <w:pStyle w:val="Code"/>
      </w:pPr>
      <w:r>
        <w:t xml:space="preserve">      "name": "CWE",</w:t>
      </w:r>
    </w:p>
    <w:p w14:paraId="4C1D7C0C" w14:textId="77777777" w:rsidR="00F53AE3" w:rsidRDefault="00F53AE3" w:rsidP="00F53AE3">
      <w:pPr>
        <w:pStyle w:val="Code"/>
      </w:pPr>
      <w:r>
        <w:t xml:space="preserve">      "guid": "33333333-0000-0000-0000-000000000000",</w:t>
      </w:r>
    </w:p>
    <w:p w14:paraId="222CC17C" w14:textId="77777777" w:rsidR="00F53AE3" w:rsidRDefault="00F53AE3" w:rsidP="00F53AE3">
      <w:pPr>
        <w:pStyle w:val="Code"/>
      </w:pPr>
      <w:r>
        <w:t xml:space="preserve">      ...</w:t>
      </w:r>
    </w:p>
    <w:p w14:paraId="2A0785D2" w14:textId="77777777" w:rsidR="00F53AE3" w:rsidRDefault="00F53AE3" w:rsidP="00F53AE3">
      <w:pPr>
        <w:pStyle w:val="Code"/>
      </w:pPr>
      <w:r>
        <w:t xml:space="preserve">      "taxa": [</w:t>
      </w:r>
    </w:p>
    <w:p w14:paraId="7DA57F9C" w14:textId="77777777" w:rsidR="00F53AE3" w:rsidRDefault="00F53AE3" w:rsidP="00F53AE3">
      <w:pPr>
        <w:pStyle w:val="Code"/>
      </w:pPr>
      <w:r>
        <w:t xml:space="preserve">        {</w:t>
      </w:r>
    </w:p>
    <w:p w14:paraId="511D77F6" w14:textId="77777777" w:rsidR="00F53AE3" w:rsidRDefault="00F53AE3" w:rsidP="00F53AE3">
      <w:pPr>
        <w:pStyle w:val="Code"/>
      </w:pPr>
      <w:r>
        <w:t xml:space="preserve">          "id": "327",</w:t>
      </w:r>
    </w:p>
    <w:p w14:paraId="728FEE9B" w14:textId="77777777" w:rsidR="00F53AE3" w:rsidRDefault="00F53AE3" w:rsidP="00F53AE3">
      <w:pPr>
        <w:pStyle w:val="Code"/>
      </w:pPr>
      <w:r>
        <w:t xml:space="preserve">          "guid": "33333333-0000-0000-0000-111111111111",</w:t>
      </w:r>
    </w:p>
    <w:p w14:paraId="16C1B323" w14:textId="77777777" w:rsidR="00F53AE3" w:rsidRDefault="00F53AE3" w:rsidP="00F53AE3">
      <w:pPr>
        <w:pStyle w:val="Code"/>
      </w:pPr>
      <w:r>
        <w:t xml:space="preserve">          "name": "BrokenOrRiskyCryptographicAlgorithm",</w:t>
      </w:r>
    </w:p>
    <w:p w14:paraId="2001FEE3" w14:textId="77777777" w:rsidR="00F53AE3" w:rsidRDefault="00F53AE3" w:rsidP="00F53AE3">
      <w:pPr>
        <w:pStyle w:val="Code"/>
      </w:pPr>
      <w:r>
        <w:t xml:space="preserve">          ...</w:t>
      </w:r>
    </w:p>
    <w:p w14:paraId="079C14A6" w14:textId="77777777" w:rsidR="00F53AE3" w:rsidRDefault="00F53AE3" w:rsidP="00F53AE3">
      <w:pPr>
        <w:pStyle w:val="Code"/>
      </w:pPr>
      <w:r>
        <w:t xml:space="preserve">        },</w:t>
      </w:r>
    </w:p>
    <w:p w14:paraId="09D0D10A" w14:textId="77777777" w:rsidR="00F53AE3" w:rsidRDefault="00F53AE3" w:rsidP="00F53AE3">
      <w:pPr>
        <w:pStyle w:val="Code"/>
      </w:pPr>
      <w:r>
        <w:t xml:space="preserve">        ...</w:t>
      </w:r>
    </w:p>
    <w:p w14:paraId="2AF030F8" w14:textId="77777777" w:rsidR="00F53AE3" w:rsidRDefault="00F53AE3" w:rsidP="00F53AE3">
      <w:pPr>
        <w:pStyle w:val="Code"/>
      </w:pPr>
      <w:r>
        <w:t xml:space="preserve">      ]</w:t>
      </w:r>
    </w:p>
    <w:p w14:paraId="5B9366BE" w14:textId="77777777" w:rsidR="00F53AE3" w:rsidRDefault="00F53AE3" w:rsidP="00F53AE3">
      <w:pPr>
        <w:pStyle w:val="Code"/>
      </w:pPr>
      <w:r>
        <w:t xml:space="preserve">    }</w:t>
      </w:r>
    </w:p>
    <w:p w14:paraId="40D98042" w14:textId="77777777" w:rsidR="00F53AE3" w:rsidRDefault="00F53AE3" w:rsidP="00F53AE3">
      <w:pPr>
        <w:pStyle w:val="Code"/>
      </w:pPr>
      <w:r>
        <w:t xml:space="preserve">  ],</w:t>
      </w:r>
    </w:p>
    <w:p w14:paraId="731A39C4" w14:textId="77777777" w:rsidR="00F53AE3" w:rsidRDefault="00F53AE3" w:rsidP="00F53AE3">
      <w:pPr>
        <w:pStyle w:val="Code"/>
      </w:pPr>
    </w:p>
    <w:p w14:paraId="50271395" w14:textId="77777777" w:rsidR="00F53AE3" w:rsidRDefault="00F53AE3" w:rsidP="00F53AE3">
      <w:pPr>
        <w:pStyle w:val="Code"/>
      </w:pPr>
      <w:r>
        <w:t xml:space="preserve">  ...</w:t>
      </w:r>
    </w:p>
    <w:p w14:paraId="06270CE1" w14:textId="77777777" w:rsidR="00F53AE3" w:rsidRDefault="00F53AE3" w:rsidP="00F53AE3">
      <w:pPr>
        <w:pStyle w:val="Code"/>
      </w:pPr>
      <w:r>
        <w:t>}</w:t>
      </w:r>
    </w:p>
    <w:p w14:paraId="2325CDBC" w14:textId="77777777" w:rsidR="00F53AE3" w:rsidRDefault="00F53AE3" w:rsidP="00E0120F">
      <w:pPr>
        <w:pStyle w:val="Note"/>
        <w:numPr>
          <w:ilvl w:val="0"/>
          <w:numId w:val="83"/>
        </w:numPr>
      </w:pPr>
      <w:r>
        <w:t>In relating one analysis rule to another.</w:t>
      </w:r>
    </w:p>
    <w:p w14:paraId="7C526F66" w14:textId="77777777" w:rsidR="00F53AE3" w:rsidRDefault="00F53AE3" w:rsidP="00F53AE3">
      <w:pPr>
        <w:pStyle w:val="Note"/>
      </w:pPr>
      <w:r>
        <w:t xml:space="preserve">EXAMPLE 2: In this example, the definition of rule </w:t>
      </w:r>
      <w:r w:rsidRPr="0070675A">
        <w:rPr>
          <w:rStyle w:val="CODEtemp"/>
        </w:rPr>
        <w:t>CA1000</w:t>
      </w:r>
      <w:r>
        <w:t xml:space="preserve"> states that every violation of this rule will lead to a violation of rule </w:t>
      </w:r>
      <w:r w:rsidRPr="0070675A">
        <w:rPr>
          <w:rStyle w:val="CODEtemp"/>
        </w:rPr>
        <w:t>CA2000</w:t>
      </w:r>
      <w:r>
        <w:t>.</w:t>
      </w:r>
    </w:p>
    <w:p w14:paraId="01888E8D"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6ED15950"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705C44B4"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1EC48F53" w14:textId="77777777" w:rsidR="00F53AE3" w:rsidRDefault="00F53AE3" w:rsidP="00F53AE3">
      <w:pPr>
        <w:pStyle w:val="Code"/>
      </w:pPr>
      <w:r>
        <w:t xml:space="preserve">      "name": "CodeScanner",</w:t>
      </w:r>
    </w:p>
    <w:p w14:paraId="75BB2636" w14:textId="77777777" w:rsidR="00F53AE3" w:rsidRDefault="00F53AE3" w:rsidP="00F53AE3">
      <w:pPr>
        <w:pStyle w:val="Code"/>
      </w:pPr>
      <w:r>
        <w:t xml:space="preserve">      "rules": [               # See §</w:t>
      </w:r>
      <w:r>
        <w:fldChar w:fldCharType="begin"/>
      </w:r>
      <w:r>
        <w:instrText xml:space="preserve"> REF _Ref3899090 \r \h </w:instrText>
      </w:r>
      <w:r>
        <w:fldChar w:fldCharType="separate"/>
      </w:r>
      <w:r>
        <w:t>3.19.23</w:t>
      </w:r>
      <w:r>
        <w:fldChar w:fldCharType="end"/>
      </w:r>
      <w:r>
        <w:t>.</w:t>
      </w:r>
    </w:p>
    <w:p w14:paraId="27B5D543" w14:textId="77777777" w:rsidR="00F53AE3" w:rsidRDefault="00F53AE3" w:rsidP="00F53AE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05C337B2" w14:textId="77777777" w:rsidR="00F53AE3" w:rsidRDefault="00F53AE3" w:rsidP="00F53AE3">
      <w:pPr>
        <w:pStyle w:val="Code"/>
      </w:pPr>
      <w:r>
        <w:t xml:space="preserve">          "id": "CA1000",</w:t>
      </w:r>
    </w:p>
    <w:p w14:paraId="2D3C5EAA" w14:textId="77777777" w:rsidR="00F53AE3" w:rsidRDefault="00F53AE3" w:rsidP="00F53AE3">
      <w:pPr>
        <w:pStyle w:val="Code"/>
      </w:pPr>
      <w:r>
        <w:t xml:space="preserve">          "guid": "11111111-0000-0000-0000-000000000001"</w:t>
      </w:r>
    </w:p>
    <w:p w14:paraId="00085FAD" w14:textId="77777777" w:rsidR="00F53AE3" w:rsidRDefault="00F53AE3" w:rsidP="00F53AE3">
      <w:pPr>
        <w:pStyle w:val="Code"/>
      </w:pPr>
      <w:r>
        <w:t xml:space="preserve">          "relationships": [</w:t>
      </w:r>
    </w:p>
    <w:p w14:paraId="5C4B2100" w14:textId="77777777" w:rsidR="00F53AE3" w:rsidRDefault="00F53AE3" w:rsidP="00F53AE3">
      <w:pPr>
        <w:pStyle w:val="Code"/>
      </w:pPr>
      <w:r>
        <w:lastRenderedPageBreak/>
        <w:t xml:space="preserve">            {                  # A reportingDescriptor object.</w:t>
      </w:r>
    </w:p>
    <w:p w14:paraId="493DDCD6" w14:textId="77777777" w:rsidR="00F53AE3" w:rsidRDefault="00F53AE3" w:rsidP="00F53AE3">
      <w:pPr>
        <w:pStyle w:val="Code"/>
      </w:pPr>
      <w:r>
        <w:t xml:space="preserve">              "target": {      # See §</w:t>
      </w:r>
      <w:r>
        <w:fldChar w:fldCharType="begin"/>
      </w:r>
      <w:r>
        <w:instrText xml:space="preserve"> REF _Ref5367042 \r \h </w:instrText>
      </w:r>
      <w:r>
        <w:fldChar w:fldCharType="separate"/>
      </w:r>
      <w:r>
        <w:t>3.53.2</w:t>
      </w:r>
      <w:r>
        <w:fldChar w:fldCharType="end"/>
      </w:r>
      <w:r>
        <w:t>.</w:t>
      </w:r>
    </w:p>
    <w:p w14:paraId="654DCB11" w14:textId="77777777" w:rsidR="00F53AE3" w:rsidRDefault="00F53AE3" w:rsidP="00F53AE3">
      <w:pPr>
        <w:pStyle w:val="Code"/>
      </w:pPr>
      <w:r>
        <w:t xml:space="preserve">                "id": "CA2000",</w:t>
      </w:r>
    </w:p>
    <w:p w14:paraId="74743665" w14:textId="77777777" w:rsidR="00F53AE3" w:rsidRDefault="00F53AE3" w:rsidP="00F53AE3">
      <w:pPr>
        <w:pStyle w:val="Code"/>
      </w:pPr>
      <w:r>
        <w:t xml:space="preserve">                "guid": "11111111-0000-0000-0000-000000000002",</w:t>
      </w:r>
    </w:p>
    <w:p w14:paraId="2957BE20" w14:textId="77777777" w:rsidR="00F53AE3" w:rsidRDefault="00F53AE3" w:rsidP="00F53AE3">
      <w:pPr>
        <w:pStyle w:val="Code"/>
      </w:pPr>
      <w:r>
        <w:t xml:space="preserve">              },</w:t>
      </w:r>
    </w:p>
    <w:p w14:paraId="262587CD" w14:textId="77777777" w:rsidR="00F53AE3" w:rsidRDefault="00F53AE3" w:rsidP="00F53AE3">
      <w:pPr>
        <w:pStyle w:val="Code"/>
      </w:pPr>
      <w:r>
        <w:t xml:space="preserve">              "kinds": [</w:t>
      </w:r>
    </w:p>
    <w:p w14:paraId="08D78377" w14:textId="77777777" w:rsidR="00F53AE3" w:rsidRDefault="00F53AE3" w:rsidP="00F53AE3">
      <w:pPr>
        <w:pStyle w:val="Code"/>
      </w:pPr>
      <w:r>
        <w:t xml:space="preserve">                "willFollow"</w:t>
      </w:r>
    </w:p>
    <w:p w14:paraId="4EDB245A" w14:textId="77777777" w:rsidR="00F53AE3" w:rsidRDefault="00F53AE3" w:rsidP="00F53AE3">
      <w:pPr>
        <w:pStyle w:val="Code"/>
      </w:pPr>
      <w:r>
        <w:t xml:space="preserve">              ]</w:t>
      </w:r>
    </w:p>
    <w:p w14:paraId="480E6C68" w14:textId="77777777" w:rsidR="00F53AE3" w:rsidRDefault="00F53AE3" w:rsidP="00F53AE3">
      <w:pPr>
        <w:pStyle w:val="Code"/>
      </w:pPr>
      <w:r>
        <w:t xml:space="preserve">            }</w:t>
      </w:r>
    </w:p>
    <w:p w14:paraId="6C61B835" w14:textId="77777777" w:rsidR="00F53AE3" w:rsidRDefault="00F53AE3" w:rsidP="00F53AE3">
      <w:pPr>
        <w:pStyle w:val="Code"/>
      </w:pPr>
      <w:r>
        <w:t xml:space="preserve">          ]</w:t>
      </w:r>
    </w:p>
    <w:p w14:paraId="7BE4AEB4" w14:textId="77777777" w:rsidR="00F53AE3" w:rsidRDefault="00F53AE3" w:rsidP="00F53AE3">
      <w:pPr>
        <w:pStyle w:val="Code"/>
      </w:pPr>
      <w:r>
        <w:t xml:space="preserve">        },</w:t>
      </w:r>
    </w:p>
    <w:p w14:paraId="0F0F2D80" w14:textId="77777777" w:rsidR="00F53AE3" w:rsidRDefault="00F53AE3" w:rsidP="00F53AE3">
      <w:pPr>
        <w:pStyle w:val="Code"/>
      </w:pPr>
      <w:r>
        <w:t xml:space="preserve">        {</w:t>
      </w:r>
    </w:p>
    <w:p w14:paraId="54512F96" w14:textId="77777777" w:rsidR="00F53AE3" w:rsidRDefault="00F53AE3" w:rsidP="00F53AE3">
      <w:pPr>
        <w:pStyle w:val="Code"/>
      </w:pPr>
      <w:r>
        <w:t xml:space="preserve">          "id": "CA2000",</w:t>
      </w:r>
    </w:p>
    <w:p w14:paraId="499B6E26" w14:textId="77777777" w:rsidR="00F53AE3" w:rsidRDefault="00F53AE3" w:rsidP="00F53AE3">
      <w:pPr>
        <w:pStyle w:val="Code"/>
      </w:pPr>
      <w:r>
        <w:t xml:space="preserve">          "guid": "11111111-0000-0000-0000-000000000002"</w:t>
      </w:r>
    </w:p>
    <w:p w14:paraId="6ADD8DC8" w14:textId="77777777" w:rsidR="00F53AE3" w:rsidRDefault="00F53AE3" w:rsidP="00F53AE3">
      <w:pPr>
        <w:pStyle w:val="Code"/>
      </w:pPr>
      <w:r>
        <w:t xml:space="preserve">          ...</w:t>
      </w:r>
    </w:p>
    <w:p w14:paraId="509513A9" w14:textId="77777777" w:rsidR="00F53AE3" w:rsidRDefault="00F53AE3" w:rsidP="00F53AE3">
      <w:pPr>
        <w:pStyle w:val="Code"/>
      </w:pPr>
      <w:r>
        <w:t xml:space="preserve">        }</w:t>
      </w:r>
    </w:p>
    <w:p w14:paraId="02202AB7" w14:textId="77777777" w:rsidR="00F53AE3" w:rsidRDefault="00F53AE3" w:rsidP="00F53AE3">
      <w:pPr>
        <w:pStyle w:val="Code"/>
      </w:pPr>
      <w:r>
        <w:t xml:space="preserve">      ]</w:t>
      </w:r>
    </w:p>
    <w:p w14:paraId="27136CAC" w14:textId="77777777" w:rsidR="00F53AE3" w:rsidRDefault="00F53AE3" w:rsidP="00F53AE3">
      <w:pPr>
        <w:pStyle w:val="Code"/>
      </w:pPr>
      <w:r>
        <w:t xml:space="preserve">    }</w:t>
      </w:r>
    </w:p>
    <w:p w14:paraId="2F3CD330" w14:textId="77777777" w:rsidR="00F53AE3" w:rsidRDefault="00F53AE3" w:rsidP="00F53AE3">
      <w:pPr>
        <w:pStyle w:val="Code"/>
      </w:pPr>
      <w:r>
        <w:t xml:space="preserve">  },</w:t>
      </w:r>
    </w:p>
    <w:p w14:paraId="4B7E949B" w14:textId="77777777" w:rsidR="00F53AE3" w:rsidRPr="0070675A" w:rsidRDefault="00F53AE3" w:rsidP="00F53AE3">
      <w:pPr>
        <w:pStyle w:val="Code"/>
      </w:pPr>
      <w:r>
        <w:t xml:space="preserve">  ...</w:t>
      </w:r>
    </w:p>
    <w:p w14:paraId="5217D2AD" w14:textId="77777777" w:rsidR="00F53AE3" w:rsidRDefault="00F53AE3" w:rsidP="00E0120F">
      <w:pPr>
        <w:pStyle w:val="Heading3"/>
        <w:numPr>
          <w:ilvl w:val="2"/>
          <w:numId w:val="2"/>
        </w:numPr>
      </w:pPr>
      <w:bookmarkStart w:id="1530" w:name="_Ref5367042"/>
      <w:bookmarkStart w:id="1531" w:name="_Toc9244651"/>
      <w:bookmarkStart w:id="1532" w:name="_Toc10128063"/>
      <w:r>
        <w:t>target property</w:t>
      </w:r>
      <w:bookmarkEnd w:id="1530"/>
      <w:bookmarkEnd w:id="1531"/>
      <w:bookmarkEnd w:id="1532"/>
    </w:p>
    <w:p w14:paraId="76FA24EA" w14:textId="77777777" w:rsidR="00F53AE3" w:rsidRPr="00BB1DE4" w:rsidRDefault="00F53AE3" w:rsidP="00F53AE3">
      <w:r>
        <w:t xml:space="preserve">A </w:t>
      </w:r>
      <w:r w:rsidRPr="00BB1DE4">
        <w:rPr>
          <w:rStyle w:val="CODEtemp"/>
        </w:rPr>
        <w:t>reportingDescriptorRelationship</w:t>
      </w:r>
      <w:r>
        <w:t xml:space="preserve"> object </w:t>
      </w:r>
      <w:r>
        <w:rPr>
          <w:b/>
        </w:rPr>
        <w:t>SHALL</w:t>
      </w:r>
      <w:r>
        <w:t xml:space="preserve"> contain a property named </w:t>
      </w:r>
      <w:r w:rsidRPr="009E74B3">
        <w:rPr>
          <w:rStyle w:val="CODEtemp"/>
        </w:rPr>
        <w:t>target</w:t>
      </w:r>
      <w:r>
        <w:t xml:space="preserve"> whose value is a </w:t>
      </w:r>
      <w:r w:rsidRPr="00722B5C">
        <w:rPr>
          <w:rStyle w:val="CODEtemp"/>
        </w:rPr>
        <w:t>reportingDescriptorReference</w:t>
      </w:r>
      <w:r>
        <w:t xml:space="preserve"> object which identifies </w:t>
      </w:r>
      <w:r w:rsidRPr="009E74B3">
        <w:rPr>
          <w:rStyle w:val="CODEtemp"/>
        </w:rPr>
        <w:t>theTarget</w:t>
      </w:r>
      <w:r>
        <w:t xml:space="preserve"> (see §</w:t>
      </w:r>
      <w:r>
        <w:fldChar w:fldCharType="begin"/>
      </w:r>
      <w:r>
        <w:instrText xml:space="preserve"> REF _Ref5442298 \r \h </w:instrText>
      </w:r>
      <w:r>
        <w:fldChar w:fldCharType="separate"/>
      </w:r>
      <w:r>
        <w:t>3.53.1</w:t>
      </w:r>
      <w:r>
        <w:fldChar w:fldCharType="end"/>
      </w:r>
      <w:r>
        <w:t>).</w:t>
      </w:r>
    </w:p>
    <w:p w14:paraId="75671EB0" w14:textId="77777777" w:rsidR="00F53AE3" w:rsidRDefault="00F53AE3" w:rsidP="00E0120F">
      <w:pPr>
        <w:pStyle w:val="Heading3"/>
        <w:numPr>
          <w:ilvl w:val="2"/>
          <w:numId w:val="2"/>
        </w:numPr>
      </w:pPr>
      <w:bookmarkStart w:id="1533" w:name="_Ref5367150"/>
      <w:bookmarkStart w:id="1534" w:name="_Toc9244652"/>
      <w:bookmarkStart w:id="1535" w:name="_Toc10128064"/>
      <w:r>
        <w:t>kinds property</w:t>
      </w:r>
      <w:bookmarkEnd w:id="1533"/>
      <w:bookmarkEnd w:id="1534"/>
      <w:bookmarkEnd w:id="1535"/>
    </w:p>
    <w:p w14:paraId="1011458B" w14:textId="77777777" w:rsidR="00F53AE3" w:rsidRDefault="00F53AE3" w:rsidP="00F53AE3">
      <w:r>
        <w:t xml:space="preserve">A </w:t>
      </w:r>
      <w:r w:rsidRPr="00BB1DE4">
        <w:rPr>
          <w:rStyle w:val="CODEtemp"/>
        </w:rPr>
        <w:t>reportingDescriptorRelationship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_Ref5442298 \r \h </w:instrText>
      </w:r>
      <w:r>
        <w:fldChar w:fldCharType="separate"/>
      </w:r>
      <w:r>
        <w:t>3.53.1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01A5A5DD" w14:textId="77777777" w:rsidR="00F53AE3" w:rsidRDefault="00F53AE3" w:rsidP="00F53AE3">
      <w:r>
        <w:t xml:space="preserve">When possible, SARIF producers </w:t>
      </w:r>
      <w:r>
        <w:rPr>
          <w:b/>
        </w:rPr>
        <w:t>SHOULD</w:t>
      </w:r>
      <w:r>
        <w:t xml:space="preserve"> use the following values, with the specified meanings.</w:t>
      </w:r>
    </w:p>
    <w:p w14:paraId="4AD8C3E2" w14:textId="77777777" w:rsidR="00F53AE3" w:rsidRDefault="00F53AE3" w:rsidP="00E0120F">
      <w:pPr>
        <w:pStyle w:val="ListParagraph"/>
        <w:numPr>
          <w:ilvl w:val="0"/>
          <w:numId w:val="71"/>
        </w:numPr>
      </w:pPr>
      <w:r w:rsidRPr="00790C0D">
        <w:rPr>
          <w:rStyle w:val="CODEtemp"/>
        </w:rPr>
        <w:t>"</w:t>
      </w:r>
      <w:r>
        <w:rPr>
          <w:rStyle w:val="CODEtemp"/>
        </w:rPr>
        <w:t>equal</w:t>
      </w:r>
      <w:r w:rsidRPr="00790C0D">
        <w:rPr>
          <w:rStyle w:val="CODEtemp"/>
        </w:rPr>
        <w:t>"</w:t>
      </w:r>
      <w:r>
        <w:t xml:space="preserve">: </w:t>
      </w:r>
      <w:r>
        <w:rPr>
          <w:rStyle w:val="CODEtemp"/>
        </w:rPr>
        <w:t>theTarget</w:t>
      </w:r>
      <w:r>
        <w:t xml:space="preserve"> identifies essentially the same set of items as does </w:t>
      </w:r>
      <w:r>
        <w:rPr>
          <w:rStyle w:val="CODEtemp"/>
        </w:rPr>
        <w:t>theSource</w:t>
      </w:r>
      <w:r w:rsidRPr="00A31975" w:rsidDel="00A31975">
        <w:t xml:space="preserve"> </w:t>
      </w:r>
      <w:r>
        <w:t>(for example, a taxonomic category that identifies the same set of results as this rule).</w:t>
      </w:r>
    </w:p>
    <w:p w14:paraId="78DFA292" w14:textId="77777777" w:rsidR="00F53AE3" w:rsidRDefault="00F53AE3" w:rsidP="00E0120F">
      <w:pPr>
        <w:pStyle w:val="ListParagraph"/>
        <w:numPr>
          <w:ilvl w:val="0"/>
          <w:numId w:val="71"/>
        </w:numPr>
      </w:pPr>
      <w:r w:rsidRPr="00790C0D">
        <w:rPr>
          <w:rStyle w:val="CODEtemp"/>
        </w:rPr>
        <w:t>"</w:t>
      </w:r>
      <w:r>
        <w:rPr>
          <w:rStyle w:val="CODEtemp"/>
        </w:rPr>
        <w:t>superset</w:t>
      </w:r>
      <w:r w:rsidRPr="00790C0D">
        <w:rPr>
          <w:rStyle w:val="CODEtemp"/>
        </w:rPr>
        <w:t>"</w:t>
      </w:r>
      <w:r>
        <w:t xml:space="preserve">: </w:t>
      </w:r>
      <w:r>
        <w:rPr>
          <w:rStyle w:val="CODEtemp"/>
        </w:rPr>
        <w:t>theTarget</w:t>
      </w:r>
      <w:r>
        <w:t xml:space="preserve"> identifies a superset of the items identified by </w:t>
      </w:r>
      <w:r>
        <w:rPr>
          <w:rStyle w:val="CODEtemp"/>
        </w:rPr>
        <w:t>theSource</w:t>
      </w:r>
      <w:r w:rsidRPr="00A31975" w:rsidDel="00A31975">
        <w:t xml:space="preserve"> </w:t>
      </w:r>
      <w:r>
        <w:t>(for example, a taxonomic category that identifies a superset of the results identified by this rule).</w:t>
      </w:r>
    </w:p>
    <w:p w14:paraId="366CAECE" w14:textId="77777777" w:rsidR="00F53AE3" w:rsidRDefault="00F53AE3" w:rsidP="00E0120F">
      <w:pPr>
        <w:pStyle w:val="ListParagraph"/>
        <w:numPr>
          <w:ilvl w:val="0"/>
          <w:numId w:val="71"/>
        </w:numPr>
      </w:pPr>
      <w:r w:rsidRPr="00255BB5">
        <w:rPr>
          <w:rStyle w:val="CODEtemp"/>
        </w:rPr>
        <w:t>"</w:t>
      </w:r>
      <w:r>
        <w:rPr>
          <w:rStyle w:val="CODEtemp"/>
        </w:rPr>
        <w:t>subset</w:t>
      </w:r>
      <w:r w:rsidRPr="00255BB5">
        <w:rPr>
          <w:rStyle w:val="CODEtemp"/>
        </w:rPr>
        <w:t>"</w:t>
      </w:r>
      <w:r>
        <w:t xml:space="preserve">: </w:t>
      </w:r>
      <w:r>
        <w:rPr>
          <w:rStyle w:val="CODEtemp"/>
        </w:rPr>
        <w:t>theTarget</w:t>
      </w:r>
      <w:r>
        <w:t xml:space="preserve"> identifies a subset of the items identified by </w:t>
      </w:r>
      <w:r>
        <w:rPr>
          <w:rStyle w:val="CODEtemp"/>
        </w:rPr>
        <w:t>theSource</w:t>
      </w:r>
      <w:r>
        <w:t xml:space="preserve"> (for example, a taxonomic category that identifies a subset of the results identified by this rule)</w:t>
      </w:r>
    </w:p>
    <w:p w14:paraId="027AE0BE" w14:textId="77777777" w:rsidR="00F53AE3" w:rsidRDefault="00F53AE3" w:rsidP="00E0120F">
      <w:pPr>
        <w:pStyle w:val="ListParagraph"/>
        <w:numPr>
          <w:ilvl w:val="0"/>
          <w:numId w:val="71"/>
        </w:numPr>
      </w:pPr>
      <w:r w:rsidRPr="00C45295">
        <w:rPr>
          <w:rStyle w:val="CODEtemp"/>
        </w:rPr>
        <w:t>"disjoint"</w:t>
      </w:r>
      <w:r>
        <w:rPr>
          <w:rStyle w:val="CODEtemp"/>
          <w:rFonts w:ascii="Arial" w:hAnsi="Arial"/>
        </w:rPr>
        <w:t xml:space="preserve">: The sets of items identified by </w:t>
      </w:r>
      <w:r w:rsidRPr="00C45295">
        <w:rPr>
          <w:rStyle w:val="CODEtemp"/>
        </w:rPr>
        <w:t>theTarget</w:t>
      </w:r>
      <w:r>
        <w:rPr>
          <w:rStyle w:val="CODEtemp"/>
          <w:rFonts w:ascii="Arial" w:hAnsi="Arial"/>
        </w:rPr>
        <w:t xml:space="preserve"> does not intersect with the set of items identified by </w:t>
      </w:r>
      <w:r>
        <w:rPr>
          <w:rStyle w:val="CODEtemp"/>
        </w:rPr>
        <w:t>theSource</w:t>
      </w:r>
      <w:r>
        <w:rPr>
          <w:rStyle w:val="CODEtemp"/>
          <w:rFonts w:ascii="Arial" w:hAnsi="Arial"/>
        </w:rPr>
        <w:t>.</w:t>
      </w:r>
    </w:p>
    <w:p w14:paraId="3F0C8C93" w14:textId="77777777" w:rsidR="00F53AE3" w:rsidRDefault="00F53AE3" w:rsidP="00E0120F">
      <w:pPr>
        <w:pStyle w:val="ListParagraph"/>
        <w:numPr>
          <w:ilvl w:val="0"/>
          <w:numId w:val="71"/>
        </w:numPr>
      </w:pPr>
      <w:r w:rsidRPr="00C45295">
        <w:rPr>
          <w:rStyle w:val="CODEtemp"/>
        </w:rPr>
        <w:t>"incomparable"</w:t>
      </w:r>
      <w:r>
        <w:t xml:space="preserve">: </w:t>
      </w:r>
      <w:r>
        <w:rPr>
          <w:rStyle w:val="CODEtemp"/>
          <w:rFonts w:ascii="Arial" w:hAnsi="Arial"/>
        </w:rPr>
        <w:t xml:space="preserve">The sets of items identified by </w:t>
      </w:r>
      <w:r w:rsidRPr="00C45295">
        <w:rPr>
          <w:rStyle w:val="CODEtemp"/>
        </w:rPr>
        <w:t>theTarget</w:t>
      </w:r>
      <w:r>
        <w:rPr>
          <w:rStyle w:val="CODEtemp"/>
          <w:rFonts w:ascii="Arial" w:hAnsi="Arial"/>
        </w:rPr>
        <w:t xml:space="preserve"> intersects with the set of items identified by </w:t>
      </w:r>
      <w:r>
        <w:rPr>
          <w:rStyle w:val="CODEtemp"/>
        </w:rPr>
        <w:t>theSource</w:t>
      </w:r>
      <w:r>
        <w:rPr>
          <w:rStyle w:val="CODEtemp"/>
          <w:rFonts w:ascii="Arial" w:hAnsi="Arial"/>
        </w:rPr>
        <w:t xml:space="preserve"> but is neither a superset nor a subset.</w:t>
      </w:r>
    </w:p>
    <w:p w14:paraId="5F79BC0B" w14:textId="77777777" w:rsidR="00F53AE3" w:rsidRDefault="00F53AE3" w:rsidP="00E0120F">
      <w:pPr>
        <w:pStyle w:val="ListParagraph"/>
        <w:numPr>
          <w:ilvl w:val="0"/>
          <w:numId w:val="71"/>
        </w:numPr>
      </w:pPr>
      <w:r w:rsidRPr="00C45295">
        <w:rPr>
          <w:rStyle w:val="CODEtemp"/>
        </w:rPr>
        <w:t>"can</w:t>
      </w:r>
      <w:r>
        <w:rPr>
          <w:rStyle w:val="CODEtemp"/>
        </w:rPr>
        <w:t>Follow</w:t>
      </w:r>
      <w:r w:rsidRPr="00C45295">
        <w:rPr>
          <w:rStyle w:val="CODEtemp"/>
        </w:rPr>
        <w:t>"</w:t>
      </w:r>
      <w:r>
        <w:t xml:space="preserve">: Items identified by </w:t>
      </w:r>
      <w:r w:rsidRPr="00C45295">
        <w:rPr>
          <w:rStyle w:val="CODEtemp"/>
        </w:rPr>
        <w:t>theTarget</w:t>
      </w:r>
      <w:r>
        <w:t xml:space="preserve"> can be caused by, or occur downstream of, items identified by </w:t>
      </w:r>
      <w:r>
        <w:rPr>
          <w:rStyle w:val="CODEtemp"/>
        </w:rPr>
        <w:t>theSource</w:t>
      </w:r>
      <w:r>
        <w:t>.</w:t>
      </w:r>
    </w:p>
    <w:p w14:paraId="5C2FDE44" w14:textId="77777777" w:rsidR="00F53AE3" w:rsidRDefault="00F53AE3" w:rsidP="00E0120F">
      <w:pPr>
        <w:pStyle w:val="ListParagraph"/>
        <w:numPr>
          <w:ilvl w:val="0"/>
          <w:numId w:val="71"/>
        </w:numPr>
      </w:pPr>
      <w:r w:rsidRPr="00C45295">
        <w:rPr>
          <w:rStyle w:val="CODEtemp"/>
        </w:rPr>
        <w:t>"can</w:t>
      </w:r>
      <w:r>
        <w:rPr>
          <w:rStyle w:val="CODEtemp"/>
        </w:rPr>
        <w:t>Precede</w:t>
      </w:r>
      <w:r w:rsidRPr="00C45295">
        <w:rPr>
          <w:rStyle w:val="CODEtemp"/>
        </w:rPr>
        <w:t>"</w:t>
      </w:r>
      <w:r>
        <w:t xml:space="preserve">: </w:t>
      </w:r>
      <w:r w:rsidRPr="00C45295">
        <w:t xml:space="preserve">Items identified by </w:t>
      </w:r>
      <w:r>
        <w:rPr>
          <w:rStyle w:val="CODEtemp"/>
        </w:rPr>
        <w:t>theSource</w:t>
      </w:r>
      <w:r w:rsidRPr="00C45295">
        <w:t xml:space="preserve"> can be caused by, or occur downstream of, items identified by </w:t>
      </w:r>
      <w:r w:rsidRPr="00C45295">
        <w:rPr>
          <w:rStyle w:val="CODEtemp"/>
        </w:rPr>
        <w:t>theTarget</w:t>
      </w:r>
      <w:r w:rsidRPr="00C45295">
        <w:t>.</w:t>
      </w:r>
    </w:p>
    <w:p w14:paraId="336EC29A" w14:textId="77777777" w:rsidR="00F53AE3" w:rsidRDefault="00F53AE3" w:rsidP="00E0120F">
      <w:pPr>
        <w:pStyle w:val="ListParagraph"/>
        <w:numPr>
          <w:ilvl w:val="0"/>
          <w:numId w:val="71"/>
        </w:numPr>
      </w:pPr>
      <w:r w:rsidRPr="00C45295">
        <w:rPr>
          <w:rStyle w:val="CODEtemp"/>
        </w:rPr>
        <w:t>"</w:t>
      </w:r>
      <w:r>
        <w:rPr>
          <w:rStyle w:val="CODEtemp"/>
        </w:rPr>
        <w:t>willFollow</w:t>
      </w:r>
      <w:r w:rsidRPr="00C45295">
        <w:rPr>
          <w:rStyle w:val="CODEtemp"/>
        </w:rPr>
        <w:t>"</w:t>
      </w:r>
      <w:r>
        <w:t xml:space="preserve">: Items identified by </w:t>
      </w:r>
      <w:r w:rsidRPr="00C45295">
        <w:rPr>
          <w:rStyle w:val="CODEtemp"/>
        </w:rPr>
        <w:t>theTarget</w:t>
      </w:r>
      <w:r>
        <w:t xml:space="preserve"> will be caused by, or occur downstream of, items identified by </w:t>
      </w:r>
      <w:r>
        <w:rPr>
          <w:rStyle w:val="CODEtemp"/>
        </w:rPr>
        <w:t>theSource</w:t>
      </w:r>
      <w:r>
        <w:t>.</w:t>
      </w:r>
    </w:p>
    <w:p w14:paraId="3B2C5700" w14:textId="77777777" w:rsidR="00F53AE3" w:rsidRDefault="00F53AE3" w:rsidP="00E0120F">
      <w:pPr>
        <w:pStyle w:val="ListParagraph"/>
        <w:numPr>
          <w:ilvl w:val="0"/>
          <w:numId w:val="71"/>
        </w:numPr>
      </w:pPr>
      <w:r w:rsidRPr="00527E6F">
        <w:rPr>
          <w:rStyle w:val="CODEtemp"/>
        </w:rPr>
        <w:t>"willPrecede"</w:t>
      </w:r>
      <w:r>
        <w:t xml:space="preserve">: </w:t>
      </w:r>
      <w:r w:rsidRPr="00C45295">
        <w:t xml:space="preserve">Items identified by </w:t>
      </w:r>
      <w:r>
        <w:rPr>
          <w:rStyle w:val="CODEtemp"/>
        </w:rPr>
        <w:t>theSource</w:t>
      </w:r>
      <w:r w:rsidRPr="00C45295">
        <w:t xml:space="preserve"> </w:t>
      </w:r>
      <w:r>
        <w:t>will</w:t>
      </w:r>
      <w:r w:rsidRPr="00C45295">
        <w:t xml:space="preserve"> be caused by, or occur downstream of, items identified by </w:t>
      </w:r>
      <w:r w:rsidRPr="00C45295">
        <w:rPr>
          <w:rStyle w:val="CODEtemp"/>
        </w:rPr>
        <w:t>theTarget</w:t>
      </w:r>
      <w:r w:rsidRPr="00C45295">
        <w:t>.</w:t>
      </w:r>
    </w:p>
    <w:p w14:paraId="2F1278A9" w14:textId="77777777" w:rsidR="00F53AE3" w:rsidRPr="00C45295" w:rsidRDefault="00F53AE3" w:rsidP="00E0120F">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72ABC72E" w14:textId="77777777" w:rsidR="00F53AE3" w:rsidRDefault="00F53AE3" w:rsidP="00F53AE3">
      <w:r>
        <w:t xml:space="preserve">If none of these values are appropriate, a SARIF producer </w:t>
      </w:r>
      <w:r>
        <w:rPr>
          <w:b/>
        </w:rPr>
        <w:t>MAY</w:t>
      </w:r>
      <w:r>
        <w:t xml:space="preserve"> use any value.</w:t>
      </w:r>
    </w:p>
    <w:p w14:paraId="43051D1B" w14:textId="77777777" w:rsidR="00F53AE3" w:rsidRDefault="00F53AE3" w:rsidP="00F53AE3">
      <w:pPr>
        <w:pStyle w:val="Note"/>
      </w:pPr>
      <w:r>
        <w:lastRenderedPageBreak/>
        <w:t xml:space="preserve">NOTE 1: Although </w:t>
      </w:r>
      <w:r w:rsidRPr="00593EE6">
        <w:rPr>
          <w:rStyle w:val="CODEtemp"/>
        </w:rPr>
        <w:t>"relevant"</w:t>
      </w:r>
      <w:r>
        <w:t xml:space="preserve"> is a catch-all for any relationship not described by the other values, a producer might still wish to define its own more specific values.</w:t>
      </w:r>
    </w:p>
    <w:p w14:paraId="363A7624" w14:textId="77777777" w:rsidR="00F53AE3" w:rsidRPr="00F93684" w:rsidRDefault="00F53AE3" w:rsidP="00F53AE3">
      <w:pPr>
        <w:pStyle w:val="Note"/>
      </w:pPr>
      <w:r>
        <w:t xml:space="preserve">NOTE 2: The values </w:t>
      </w:r>
      <w:r w:rsidRPr="00786FBD">
        <w:rPr>
          <w:rStyle w:val="CODEtemp"/>
        </w:rPr>
        <w:t>"equal"</w:t>
      </w:r>
      <w:r>
        <w:t xml:space="preserve"> and </w:t>
      </w:r>
      <w:r w:rsidRPr="00786FBD">
        <w:rPr>
          <w:rStyle w:val="CODEtemp"/>
        </w:rPr>
        <w:t>"superset"</w:t>
      </w:r>
      <w:r>
        <w:t xml:space="preserve"> are special in that they allow certain elements of </w:t>
      </w:r>
      <w:r w:rsidRPr="00F93684">
        <w:rPr>
          <w:rStyle w:val="CODEtemp"/>
        </w:rPr>
        <w:t>result.taxa</w:t>
      </w:r>
      <w:r>
        <w:t xml:space="preserve"> (§</w:t>
      </w:r>
      <w:r>
        <w:fldChar w:fldCharType="begin"/>
      </w:r>
      <w:r>
        <w:instrText xml:space="preserve"> REF _Ref8827909 \r \h </w:instrText>
      </w:r>
      <w:r>
        <w:fldChar w:fldCharType="separate"/>
      </w:r>
      <w:r>
        <w:t>3.27.8</w:t>
      </w:r>
      <w:r>
        <w:fldChar w:fldCharType="end"/>
      </w:r>
      <w:r>
        <w:t>) to be elided. See §</w:t>
      </w:r>
      <w:r>
        <w:fldChar w:fldCharType="begin"/>
      </w:r>
      <w:r>
        <w:instrText xml:space="preserve"> REF _Ref8827915 \r \h </w:instrText>
      </w:r>
      <w:r>
        <w:fldChar w:fldCharType="separate"/>
      </w:r>
      <w:r>
        <w:t>3.27.8</w:t>
      </w:r>
      <w:r>
        <w:fldChar w:fldCharType="end"/>
      </w:r>
      <w:r>
        <w:t>, paragraph 2, for more information on this point.</w:t>
      </w:r>
    </w:p>
    <w:p w14:paraId="7BD31B0A" w14:textId="77777777" w:rsidR="00F53AE3" w:rsidRDefault="00F53AE3" w:rsidP="00E0120F">
      <w:pPr>
        <w:pStyle w:val="Heading3"/>
        <w:numPr>
          <w:ilvl w:val="2"/>
          <w:numId w:val="2"/>
        </w:numPr>
      </w:pPr>
      <w:bookmarkStart w:id="1536" w:name="_Toc9244653"/>
      <w:bookmarkStart w:id="1537" w:name="_Toc10128065"/>
      <w:r>
        <w:t>description property</w:t>
      </w:r>
      <w:bookmarkEnd w:id="1536"/>
      <w:bookmarkEnd w:id="1537"/>
    </w:p>
    <w:p w14:paraId="6CC15846" w14:textId="77777777" w:rsidR="00F53AE3" w:rsidRPr="00953530" w:rsidRDefault="00F53AE3" w:rsidP="00F53AE3">
      <w:r>
        <w:t xml:space="preserve">A </w:t>
      </w:r>
      <w:r>
        <w:rPr>
          <w:rStyle w:val="CODEtemp"/>
        </w:rPr>
        <w:t>reportingDescriptor</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relationship.</w:t>
      </w:r>
    </w:p>
    <w:p w14:paraId="50646931" w14:textId="77777777" w:rsidR="00F53AE3" w:rsidRDefault="00F53AE3" w:rsidP="00E0120F">
      <w:pPr>
        <w:pStyle w:val="Heading2"/>
        <w:numPr>
          <w:ilvl w:val="1"/>
          <w:numId w:val="2"/>
        </w:numPr>
      </w:pPr>
      <w:bookmarkStart w:id="1538" w:name="_Ref4137207"/>
      <w:bookmarkStart w:id="1539" w:name="_Toc9244654"/>
      <w:bookmarkStart w:id="1540" w:name="_Toc10128066"/>
      <w:bookmarkStart w:id="1541" w:name="_Hlk4091378"/>
      <w:r>
        <w:t>toolComponentReference object</w:t>
      </w:r>
      <w:bookmarkEnd w:id="1538"/>
      <w:bookmarkEnd w:id="1539"/>
      <w:bookmarkEnd w:id="1540"/>
    </w:p>
    <w:p w14:paraId="37246F11" w14:textId="77777777" w:rsidR="00F53AE3" w:rsidRDefault="00F53AE3" w:rsidP="00E0120F">
      <w:pPr>
        <w:pStyle w:val="Heading3"/>
        <w:numPr>
          <w:ilvl w:val="2"/>
          <w:numId w:val="2"/>
        </w:numPr>
      </w:pPr>
      <w:bookmarkStart w:id="1542" w:name="_Toc9244655"/>
      <w:bookmarkStart w:id="1543" w:name="_Toc10128067"/>
      <w:r>
        <w:t>General</w:t>
      </w:r>
      <w:bookmarkEnd w:id="1542"/>
      <w:bookmarkEnd w:id="1543"/>
    </w:p>
    <w:p w14:paraId="0BC5B918" w14:textId="77777777" w:rsidR="00F53AE3" w:rsidRDefault="00F53AE3" w:rsidP="00F53AE3">
      <w:r>
        <w:t xml:space="preserve">A </w:t>
      </w:r>
      <w:r w:rsidRPr="00C605E8">
        <w:rPr>
          <w:rStyle w:val="CODEtemp"/>
        </w:rPr>
        <w:t>toolComponentReference</w:t>
      </w:r>
      <w:r>
        <w:t xml:space="preserve"> object identifies a particular </w:t>
      </w:r>
      <w:r w:rsidRPr="00C605E8">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either </w:t>
      </w:r>
      <w:r w:rsidRPr="00C605E8">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or an element of </w:t>
      </w:r>
      <w:r w:rsidRPr="00C605E8">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We refer to the identified </w:t>
      </w:r>
      <w:r w:rsidRPr="004D6167">
        <w:rPr>
          <w:rStyle w:val="CODEtemp"/>
        </w:rPr>
        <w:t>toolComponent</w:t>
      </w:r>
      <w:r>
        <w:t xml:space="preserve"> object as </w:t>
      </w:r>
      <w:r w:rsidRPr="004D6167">
        <w:rPr>
          <w:rStyle w:val="CODEtemp"/>
        </w:rPr>
        <w:t>theComponent</w:t>
      </w:r>
      <w:r>
        <w:t>.</w:t>
      </w:r>
    </w:p>
    <w:p w14:paraId="3B5A7FFF" w14:textId="77777777" w:rsidR="00F53AE3" w:rsidRDefault="00F53AE3" w:rsidP="00E0120F">
      <w:pPr>
        <w:pStyle w:val="Heading3"/>
        <w:numPr>
          <w:ilvl w:val="2"/>
          <w:numId w:val="2"/>
        </w:numPr>
      </w:pPr>
      <w:bookmarkStart w:id="1544" w:name="_Ref4147602"/>
      <w:bookmarkStart w:id="1545" w:name="_Toc9244656"/>
      <w:bookmarkStart w:id="1546" w:name="_Toc10128068"/>
      <w:r>
        <w:t>toolComponent lookup</w:t>
      </w:r>
      <w:bookmarkEnd w:id="1544"/>
      <w:bookmarkEnd w:id="1545"/>
      <w:bookmarkEnd w:id="1546"/>
    </w:p>
    <w:p w14:paraId="19ED2EE8" w14:textId="77777777" w:rsidR="00F53AE3" w:rsidRDefault="00F53AE3" w:rsidP="00F53AE3">
      <w:r>
        <w:t xml:space="preserve">If neither </w:t>
      </w:r>
      <w:r w:rsidRPr="00C605E8">
        <w:rPr>
          <w:rStyle w:val="CODEtemp"/>
        </w:rPr>
        <w:t>index</w:t>
      </w:r>
      <w:r>
        <w:t xml:space="preserve"> (§</w:t>
      </w:r>
      <w:r>
        <w:fldChar w:fldCharType="begin"/>
      </w:r>
      <w:r>
        <w:instrText xml:space="preserve"> REF _Ref4082234 \r \h </w:instrText>
      </w:r>
      <w:r>
        <w:fldChar w:fldCharType="separate"/>
      </w:r>
      <w:r>
        <w:t>3.54.4</w:t>
      </w:r>
      <w:r>
        <w:fldChar w:fldCharType="end"/>
      </w:r>
      <w:r>
        <w:t xml:space="preserve">) nor </w:t>
      </w:r>
      <w:r w:rsidRPr="00C605E8">
        <w:rPr>
          <w:rStyle w:val="CODEtemp"/>
        </w:rPr>
        <w:t>guid</w:t>
      </w:r>
      <w:r>
        <w:t xml:space="preserve"> (§</w:t>
      </w:r>
      <w:r>
        <w:fldChar w:fldCharType="begin"/>
      </w:r>
      <w:r>
        <w:instrText xml:space="preserve"> REF _Ref4082243 \r \h </w:instrText>
      </w:r>
      <w:r>
        <w:fldChar w:fldCharType="separate"/>
      </w:r>
      <w:r>
        <w:t>3.54.5</w:t>
      </w:r>
      <w:r>
        <w:fldChar w:fldCharType="end"/>
      </w:r>
      <w:r>
        <w:t xml:space="preserve">) is present, </w:t>
      </w:r>
      <w:r>
        <w:rPr>
          <w:rStyle w:val="CODEtemp"/>
        </w:rPr>
        <w:t>theComponent</w:t>
      </w:r>
      <w:r>
        <w:t xml:space="preserve"> </w:t>
      </w:r>
      <w:r w:rsidRPr="00C605E8">
        <w:rPr>
          <w:b/>
        </w:rPr>
        <w:t>SHALL</w:t>
      </w:r>
      <w:r>
        <w:t xml:space="preserve"> be </w:t>
      </w:r>
      <w:r w:rsidRPr="00C605E8">
        <w:rPr>
          <w:rStyle w:val="CODEtemp"/>
        </w:rPr>
        <w:t>theTool.driver</w:t>
      </w:r>
      <w:r>
        <w:t xml:space="preserve"> (§</w:t>
      </w:r>
      <w:r>
        <w:fldChar w:fldCharType="begin"/>
      </w:r>
      <w:r>
        <w:instrText xml:space="preserve"> REF _Ref3663219 \r \h </w:instrText>
      </w:r>
      <w:r>
        <w:fldChar w:fldCharType="separate"/>
      </w:r>
      <w:r>
        <w:t>3.18.2</w:t>
      </w:r>
      <w:r>
        <w:fldChar w:fldCharType="end"/>
      </w:r>
      <w:r>
        <w:t>).</w:t>
      </w:r>
    </w:p>
    <w:p w14:paraId="3B2D48E2" w14:textId="77777777" w:rsidR="00F53AE3" w:rsidRDefault="00F53AE3" w:rsidP="00F53AE3">
      <w:r>
        <w:t xml:space="preserve">If </w:t>
      </w:r>
      <w:r w:rsidRPr="00C605E8">
        <w:rPr>
          <w:rStyle w:val="CODEtemp"/>
        </w:rPr>
        <w:t>index</w:t>
      </w:r>
      <w:r>
        <w:t xml:space="preserve"> is present, </w:t>
      </w:r>
      <w:r>
        <w:rPr>
          <w:rStyle w:val="CODEtemp"/>
        </w:rPr>
        <w:t>the</w:t>
      </w:r>
      <w:r w:rsidRPr="00C605E8">
        <w:rPr>
          <w:rStyle w:val="CODEtemp"/>
        </w:rPr>
        <w:t>Component</w:t>
      </w:r>
      <w:r>
        <w:t xml:space="preserve"> </w:t>
      </w:r>
      <w:r w:rsidRPr="00C605E8">
        <w:rPr>
          <w:b/>
        </w:rPr>
        <w:t>SHALL</w:t>
      </w:r>
      <w:r>
        <w:t xml:space="preserve"> be the object at array index </w:t>
      </w:r>
      <w:r w:rsidRPr="00C605E8">
        <w:rPr>
          <w:rStyle w:val="CODEtemp"/>
        </w:rPr>
        <w:t>index</w:t>
      </w:r>
      <w:r>
        <w:t xml:space="preserve"> within </w:t>
      </w:r>
      <w:r w:rsidRPr="00C605E8">
        <w:rPr>
          <w:rStyle w:val="CODEtemp"/>
        </w:rPr>
        <w:t>theTool.extensions</w:t>
      </w:r>
      <w:r>
        <w:t xml:space="preserve"> (§</w:t>
      </w:r>
      <w:r>
        <w:fldChar w:fldCharType="begin"/>
      </w:r>
      <w:r>
        <w:instrText xml:space="preserve"> REF _Ref3663271 \r \h </w:instrText>
      </w:r>
      <w:r>
        <w:fldChar w:fldCharType="separate"/>
      </w:r>
      <w:r>
        <w:t>3.18.3</w:t>
      </w:r>
      <w:r>
        <w:fldChar w:fldCharType="end"/>
      </w:r>
      <w:r>
        <w:t>).</w:t>
      </w:r>
    </w:p>
    <w:p w14:paraId="5351CE55" w14:textId="77777777" w:rsidR="00F53AE3" w:rsidRPr="00C605E8" w:rsidRDefault="00F53AE3" w:rsidP="00F53AE3">
      <w:r>
        <w:t xml:space="preserve">If </w:t>
      </w:r>
      <w:r w:rsidRPr="00C605E8">
        <w:rPr>
          <w:rStyle w:val="CODEtemp"/>
        </w:rPr>
        <w:t>index</w:t>
      </w:r>
      <w:r>
        <w:t xml:space="preserve"> is absent and </w:t>
      </w:r>
      <w:r w:rsidRPr="00C605E8">
        <w:rPr>
          <w:rStyle w:val="CODEtemp"/>
        </w:rPr>
        <w:t>guid</w:t>
      </w:r>
      <w:r>
        <w:t xml:space="preserve"> is present, </w:t>
      </w:r>
      <w:r>
        <w:rPr>
          <w:rStyle w:val="CODEtemp"/>
        </w:rPr>
        <w:t>theComponent</w:t>
      </w:r>
      <w:r>
        <w:t xml:space="preserve"> </w:t>
      </w:r>
      <w:r w:rsidRPr="00C605E8">
        <w:rPr>
          <w:b/>
        </w:rPr>
        <w:t>SHALL</w:t>
      </w:r>
      <w:r>
        <w:t xml:space="preserve"> be either </w:t>
      </w:r>
      <w:r w:rsidRPr="00C605E8">
        <w:rPr>
          <w:rStyle w:val="CODEtemp"/>
        </w:rPr>
        <w:t>theTool.driver</w:t>
      </w:r>
      <w:r>
        <w:t xml:space="preserve"> or an element of </w:t>
      </w:r>
      <w:r w:rsidRPr="00C605E8">
        <w:rPr>
          <w:rStyle w:val="CODEtemp"/>
        </w:rPr>
        <w:t>the</w:t>
      </w:r>
      <w:r>
        <w:rPr>
          <w:rStyle w:val="CODEtemp"/>
        </w:rPr>
        <w:t>Tool</w:t>
      </w:r>
      <w:r w:rsidRPr="00C605E8">
        <w:rPr>
          <w:rStyle w:val="CODEtemp"/>
        </w:rPr>
        <w:t>.extensions</w:t>
      </w:r>
      <w:r>
        <w:t xml:space="preserve">, whichever one has a matching </w:t>
      </w:r>
      <w:r w:rsidRPr="00C605E8">
        <w:rPr>
          <w:rStyle w:val="CODEtemp"/>
        </w:rPr>
        <w:t>guid</w:t>
      </w:r>
      <w:r>
        <w:t xml:space="preserve"> property.</w:t>
      </w:r>
    </w:p>
    <w:p w14:paraId="0465709E" w14:textId="77777777" w:rsidR="00F53AE3" w:rsidRDefault="00F53AE3" w:rsidP="00E0120F">
      <w:pPr>
        <w:pStyle w:val="Heading3"/>
        <w:numPr>
          <w:ilvl w:val="2"/>
          <w:numId w:val="2"/>
        </w:numPr>
      </w:pPr>
      <w:bookmarkStart w:id="1547" w:name="_Ref6750942"/>
      <w:bookmarkStart w:id="1548" w:name="_Toc9244657"/>
      <w:bookmarkStart w:id="1549" w:name="_Toc10128069"/>
      <w:r>
        <w:t>name property</w:t>
      </w:r>
      <w:bookmarkEnd w:id="1547"/>
      <w:bookmarkEnd w:id="1548"/>
      <w:bookmarkEnd w:id="1549"/>
    </w:p>
    <w:p w14:paraId="429E19CA" w14:textId="77777777" w:rsidR="00F53AE3" w:rsidRDefault="00F53AE3" w:rsidP="00F53AE3">
      <w:r>
        <w:t xml:space="preserve">A </w:t>
      </w:r>
      <w:r w:rsidRPr="00C605E8">
        <w:rPr>
          <w:rStyle w:val="CODEtemp"/>
        </w:rPr>
        <w:t>toolComponentReference</w:t>
      </w:r>
      <w:r>
        <w:t xml:space="preserve"> object </w:t>
      </w:r>
      <w:r>
        <w:rPr>
          <w:b/>
        </w:rPr>
        <w:t>MAY</w:t>
      </w:r>
      <w:r>
        <w:t xml:space="preserve"> contain a property named </w:t>
      </w:r>
      <w:r w:rsidRPr="00C44D13">
        <w:rPr>
          <w:rStyle w:val="CODEtemp"/>
        </w:rPr>
        <w:t>name</w:t>
      </w:r>
      <w:r>
        <w:t xml:space="preserve"> whose value is a string equal to </w:t>
      </w:r>
      <w:r w:rsidRPr="005E10B1">
        <w:rPr>
          <w:rStyle w:val="CODEtemp"/>
        </w:rPr>
        <w:t>theComponent.name</w:t>
      </w:r>
      <w:r>
        <w:t xml:space="preserve"> (§</w:t>
      </w:r>
      <w:r>
        <w:fldChar w:fldCharType="begin"/>
      </w:r>
      <w:r>
        <w:instrText xml:space="preserve"> REF _Ref493409155 \r \h </w:instrText>
      </w:r>
      <w:r>
        <w:fldChar w:fldCharType="separate"/>
      </w:r>
      <w:r>
        <w:t>3.19.8</w:t>
      </w:r>
      <w:r>
        <w:fldChar w:fldCharType="end"/>
      </w:r>
      <w:r>
        <w:t>).</w:t>
      </w:r>
    </w:p>
    <w:p w14:paraId="465043A8" w14:textId="77777777" w:rsidR="00F53AE3" w:rsidRPr="00C605E8" w:rsidRDefault="00F53AE3" w:rsidP="00F53AE3">
      <w:pPr>
        <w:pStyle w:val="Note"/>
      </w:pPr>
      <w:r>
        <w:t>NOTE: This property does not participate in the lookup, but its presence improves the readability of the log file at the expense of increased file size.</w:t>
      </w:r>
    </w:p>
    <w:p w14:paraId="104065BE" w14:textId="77777777" w:rsidR="00F53AE3" w:rsidRDefault="00F53AE3" w:rsidP="00E0120F">
      <w:pPr>
        <w:pStyle w:val="Heading3"/>
        <w:numPr>
          <w:ilvl w:val="2"/>
          <w:numId w:val="2"/>
        </w:numPr>
      </w:pPr>
      <w:bookmarkStart w:id="1550" w:name="_Ref4082234"/>
      <w:bookmarkStart w:id="1551" w:name="_Toc9244658"/>
      <w:bookmarkStart w:id="1552" w:name="_Toc10128070"/>
      <w:bookmarkEnd w:id="1541"/>
      <w:r>
        <w:t>index property</w:t>
      </w:r>
      <w:bookmarkEnd w:id="1550"/>
      <w:bookmarkEnd w:id="1551"/>
      <w:bookmarkEnd w:id="1552"/>
    </w:p>
    <w:p w14:paraId="118BD81C" w14:textId="77777777" w:rsidR="00F53AE3" w:rsidRPr="00C44D13" w:rsidRDefault="00F53AE3" w:rsidP="00F53AE3">
      <w:r>
        <w:t xml:space="preserve">If </w:t>
      </w:r>
      <w:r w:rsidRPr="00C44D13">
        <w:rPr>
          <w:rStyle w:val="CODEtemp"/>
        </w:rPr>
        <w:t>theComponent</w:t>
      </w:r>
      <w:r>
        <w:t xml:space="preserve"> is an element of </w:t>
      </w:r>
      <w:r w:rsidRPr="00C44D13">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a </w:t>
      </w:r>
      <w:r w:rsidRPr="00C605E8">
        <w:rPr>
          <w:rStyle w:val="CODEtemp"/>
        </w:rPr>
        <w:t>toolComponentReference</w:t>
      </w:r>
      <w:r>
        <w:t xml:space="preserve"> object </w:t>
      </w:r>
      <w:r>
        <w:rPr>
          <w:b/>
        </w:rPr>
        <w:t>MAY</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that element. Otherwise, </w:t>
      </w:r>
      <w:r w:rsidRPr="00C44D13">
        <w:rPr>
          <w:rStyle w:val="CODEtemp"/>
        </w:rPr>
        <w:t>index</w:t>
      </w:r>
      <w:r>
        <w:t xml:space="preserve"> SHALL be absent.</w:t>
      </w:r>
    </w:p>
    <w:p w14:paraId="3CEE527C" w14:textId="77777777" w:rsidR="00F53AE3" w:rsidRDefault="00F53AE3" w:rsidP="00E0120F">
      <w:pPr>
        <w:pStyle w:val="Heading3"/>
        <w:numPr>
          <w:ilvl w:val="2"/>
          <w:numId w:val="2"/>
        </w:numPr>
      </w:pPr>
      <w:bookmarkStart w:id="1553" w:name="_Ref4082243"/>
      <w:bookmarkStart w:id="1554" w:name="_Toc9244659"/>
      <w:bookmarkStart w:id="1555" w:name="_Toc10128071"/>
      <w:r>
        <w:t>guid property</w:t>
      </w:r>
      <w:bookmarkEnd w:id="1553"/>
      <w:bookmarkEnd w:id="1554"/>
      <w:bookmarkEnd w:id="1555"/>
    </w:p>
    <w:p w14:paraId="1DDF2E40" w14:textId="77777777" w:rsidR="00F53AE3" w:rsidRPr="00C44D13" w:rsidRDefault="00F53AE3" w:rsidP="00F53AE3">
      <w:r>
        <w:t xml:space="preserve">A </w:t>
      </w:r>
      <w:r w:rsidRPr="00C605E8">
        <w:rPr>
          <w:rStyle w:val="CODEtemp"/>
        </w:rPr>
        <w:t>toolComponentReference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equal to </w:t>
      </w:r>
      <w:r w:rsidRPr="00B07FD1">
        <w:rPr>
          <w:rStyle w:val="CODEtemp"/>
        </w:rPr>
        <w:t>theComponent.guid</w:t>
      </w:r>
      <w:r>
        <w:t xml:space="preserve"> (§</w:t>
      </w:r>
      <w:r>
        <w:fldChar w:fldCharType="begin"/>
      </w:r>
      <w:r>
        <w:instrText xml:space="preserve"> REF _Ref4090820 \r \h </w:instrText>
      </w:r>
      <w:r>
        <w:fldChar w:fldCharType="separate"/>
      </w:r>
      <w:r>
        <w:t>3.19.6</w:t>
      </w:r>
      <w:r>
        <w:fldChar w:fldCharType="end"/>
      </w:r>
      <w:r>
        <w:t>).</w:t>
      </w:r>
    </w:p>
    <w:p w14:paraId="15FE0081" w14:textId="77777777" w:rsidR="00F53AE3" w:rsidRDefault="00F53AE3" w:rsidP="00E0120F">
      <w:pPr>
        <w:pStyle w:val="Heading2"/>
        <w:numPr>
          <w:ilvl w:val="1"/>
          <w:numId w:val="2"/>
        </w:numPr>
      </w:pPr>
      <w:bookmarkStart w:id="1556" w:name="_Ref530139075"/>
      <w:bookmarkStart w:id="1557" w:name="_Toc9244660"/>
      <w:bookmarkStart w:id="1558" w:name="_Toc10128072"/>
      <w:r>
        <w:t>fix object</w:t>
      </w:r>
      <w:bookmarkEnd w:id="1468"/>
      <w:bookmarkEnd w:id="1556"/>
      <w:bookmarkEnd w:id="1557"/>
      <w:bookmarkEnd w:id="1558"/>
    </w:p>
    <w:p w14:paraId="4C6611A1" w14:textId="77777777" w:rsidR="00F53AE3" w:rsidRDefault="00F53AE3" w:rsidP="00E0120F">
      <w:pPr>
        <w:pStyle w:val="Heading3"/>
        <w:numPr>
          <w:ilvl w:val="2"/>
          <w:numId w:val="2"/>
        </w:numPr>
      </w:pPr>
      <w:bookmarkStart w:id="1559" w:name="_Toc9244661"/>
      <w:bookmarkStart w:id="1560" w:name="_Toc10128073"/>
      <w:r>
        <w:t>General</w:t>
      </w:r>
      <w:bookmarkEnd w:id="1559"/>
      <w:bookmarkEnd w:id="1560"/>
    </w:p>
    <w:p w14:paraId="02BF333F" w14:textId="77777777" w:rsidR="00F53AE3" w:rsidRDefault="00F53AE3" w:rsidP="00F53AE3">
      <w:r>
        <w:t xml:space="preserve">A </w:t>
      </w:r>
      <w:r w:rsidRPr="006F21F3">
        <w:rPr>
          <w:rStyle w:val="CODEtemp"/>
        </w:rPr>
        <w:t>fix</w:t>
      </w:r>
      <w:r>
        <w:t xml:space="preserve"> object represents a proposed fix for the problem indicated by </w:t>
      </w:r>
      <w:r>
        <w:rPr>
          <w:rStyle w:val="CODEtemp"/>
        </w:rPr>
        <w:t>theR</w:t>
      </w:r>
      <w:r w:rsidRPr="006F21F3">
        <w:rPr>
          <w:rStyle w:val="CODEtemp"/>
        </w:rPr>
        <w:t>esult</w:t>
      </w:r>
      <w:r>
        <w:t>. It specifies a set of artifacts to modify. For each artifact, it specifies regions to remove, and provides new content to insert.</w:t>
      </w:r>
    </w:p>
    <w:p w14:paraId="7C1D9E9F" w14:textId="77777777" w:rsidR="00F53AE3" w:rsidRDefault="00F53AE3" w:rsidP="00F53AE3">
      <w:pPr>
        <w:pStyle w:val="Note"/>
      </w:pPr>
      <w:r>
        <w:t xml:space="preserve">EXAMPLE:   </w:t>
      </w:r>
    </w:p>
    <w:p w14:paraId="175B3673" w14:textId="77777777" w:rsidR="00F53AE3" w:rsidRDefault="00F53AE3" w:rsidP="00F53AE3">
      <w:pPr>
        <w:pStyle w:val="Code"/>
      </w:pPr>
      <w:r>
        <w:lastRenderedPageBreak/>
        <w:t>{                                   # A result object (§</w:t>
      </w:r>
      <w:r>
        <w:fldChar w:fldCharType="begin"/>
      </w:r>
      <w:r>
        <w:instrText xml:space="preserve"> REF _Ref493350984 \w \h  \* MERGEFORMAT </w:instrText>
      </w:r>
      <w:r>
        <w:fldChar w:fldCharType="separate"/>
      </w:r>
      <w:r>
        <w:t>3.27</w:t>
      </w:r>
      <w:r>
        <w:fldChar w:fldCharType="end"/>
      </w:r>
      <w:r>
        <w:t>).</w:t>
      </w:r>
    </w:p>
    <w:p w14:paraId="21448790" w14:textId="77777777" w:rsidR="00F53AE3" w:rsidRDefault="00F53AE3" w:rsidP="00F53AE3">
      <w:pPr>
        <w:pStyle w:val="Code"/>
      </w:pPr>
      <w:r>
        <w:t xml:space="preserve">  "fixes": [                        # See §</w:t>
      </w:r>
      <w:r>
        <w:fldChar w:fldCharType="begin"/>
      </w:r>
      <w:r>
        <w:instrText xml:space="preserve"> REF _Ref532463863 \r \h  \* MERGEFORMAT </w:instrText>
      </w:r>
      <w:r>
        <w:fldChar w:fldCharType="separate"/>
      </w:r>
      <w:r>
        <w:t>3.27.30</w:t>
      </w:r>
      <w:r>
        <w:fldChar w:fldCharType="end"/>
      </w:r>
      <w:r>
        <w:t>.</w:t>
      </w:r>
    </w:p>
    <w:p w14:paraId="5D11521D" w14:textId="77777777" w:rsidR="00F53AE3" w:rsidRDefault="00F53AE3" w:rsidP="00F53AE3">
      <w:pPr>
        <w:pStyle w:val="Code"/>
      </w:pPr>
      <w:r>
        <w:t xml:space="preserve">    {                               # A fix object.</w:t>
      </w:r>
    </w:p>
    <w:p w14:paraId="7C880237" w14:textId="77777777" w:rsidR="00F53AE3" w:rsidRDefault="00F53AE3" w:rsidP="00F53AE3">
      <w:pPr>
        <w:pStyle w:val="Code"/>
      </w:pPr>
      <w:r>
        <w:t xml:space="preserve">      "description": {              # See §</w:t>
      </w:r>
      <w:r>
        <w:fldChar w:fldCharType="begin"/>
      </w:r>
      <w:r>
        <w:instrText xml:space="preserve"> REF _Ref493512730 \w \h  \* MERGEFORMAT </w:instrText>
      </w:r>
      <w:r>
        <w:fldChar w:fldCharType="separate"/>
      </w:r>
      <w:r>
        <w:t>3.55.2</w:t>
      </w:r>
      <w:r>
        <w:fldChar w:fldCharType="end"/>
      </w:r>
      <w:r>
        <w:t>.</w:t>
      </w:r>
    </w:p>
    <w:p w14:paraId="08C9F677" w14:textId="77777777" w:rsidR="00F53AE3" w:rsidRDefault="00F53AE3" w:rsidP="00F53AE3">
      <w:pPr>
        <w:pStyle w:val="Code"/>
      </w:pPr>
      <w:r>
        <w:t xml:space="preserve">        "text": "Private member names begin with '_'"</w:t>
      </w:r>
    </w:p>
    <w:p w14:paraId="4700D7B8" w14:textId="77777777" w:rsidR="00F53AE3" w:rsidRDefault="00F53AE3" w:rsidP="00F53AE3">
      <w:pPr>
        <w:pStyle w:val="Code"/>
      </w:pPr>
      <w:r>
        <w:t xml:space="preserve">      },</w:t>
      </w:r>
    </w:p>
    <w:p w14:paraId="0660994B" w14:textId="77777777" w:rsidR="00F53AE3" w:rsidRDefault="00F53AE3" w:rsidP="00F53AE3">
      <w:pPr>
        <w:pStyle w:val="Code"/>
      </w:pPr>
      <w:r>
        <w:t xml:space="preserve">      "artifactChanges": [          # See §</w:t>
      </w:r>
      <w:r>
        <w:fldChar w:fldCharType="begin"/>
      </w:r>
      <w:r>
        <w:instrText xml:space="preserve"> REF _Ref503372111 \r \h  \* MERGEFORMAT </w:instrText>
      </w:r>
      <w:r>
        <w:fldChar w:fldCharType="separate"/>
      </w:r>
      <w:r>
        <w:t>3.55.3</w:t>
      </w:r>
      <w:r>
        <w:fldChar w:fldCharType="end"/>
      </w:r>
      <w:r>
        <w:t>.</w:t>
      </w:r>
    </w:p>
    <w:p w14:paraId="42E597DB" w14:textId="77777777" w:rsidR="00F53AE3" w:rsidRDefault="00F53AE3" w:rsidP="00F53AE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7CFF7C94" w14:textId="77777777" w:rsidR="00F53AE3" w:rsidRDefault="00F53AE3" w:rsidP="00F53AE3">
      <w:pPr>
        <w:pStyle w:val="Code"/>
      </w:pPr>
      <w:r>
        <w:t xml:space="preserve">          ...</w:t>
      </w:r>
    </w:p>
    <w:p w14:paraId="705B39AA" w14:textId="77777777" w:rsidR="00F53AE3" w:rsidRDefault="00F53AE3" w:rsidP="00F53AE3">
      <w:pPr>
        <w:pStyle w:val="Code"/>
      </w:pPr>
      <w:r>
        <w:t xml:space="preserve">        }</w:t>
      </w:r>
    </w:p>
    <w:p w14:paraId="76C0315B" w14:textId="77777777" w:rsidR="00F53AE3" w:rsidRDefault="00F53AE3" w:rsidP="00F53AE3">
      <w:pPr>
        <w:pStyle w:val="Code"/>
      </w:pPr>
      <w:r>
        <w:t xml:space="preserve">      ]</w:t>
      </w:r>
    </w:p>
    <w:p w14:paraId="463260FA" w14:textId="77777777" w:rsidR="00F53AE3" w:rsidRDefault="00F53AE3" w:rsidP="00F53AE3">
      <w:pPr>
        <w:pStyle w:val="Code"/>
      </w:pPr>
      <w:r>
        <w:t xml:space="preserve">    }</w:t>
      </w:r>
    </w:p>
    <w:p w14:paraId="15BF2679" w14:textId="77777777" w:rsidR="00F53AE3" w:rsidRDefault="00F53AE3" w:rsidP="00F53AE3">
      <w:pPr>
        <w:pStyle w:val="Code"/>
      </w:pPr>
      <w:r>
        <w:t xml:space="preserve">  ],</w:t>
      </w:r>
    </w:p>
    <w:p w14:paraId="6133A6A7" w14:textId="77777777" w:rsidR="00F53AE3" w:rsidRDefault="00F53AE3" w:rsidP="00F53AE3">
      <w:pPr>
        <w:pStyle w:val="Code"/>
      </w:pPr>
      <w:r>
        <w:t xml:space="preserve">  ...</w:t>
      </w:r>
    </w:p>
    <w:p w14:paraId="158D4570" w14:textId="77777777" w:rsidR="00F53AE3" w:rsidRPr="006F21F3" w:rsidRDefault="00F53AE3" w:rsidP="00F53AE3">
      <w:pPr>
        <w:pStyle w:val="Code"/>
      </w:pPr>
      <w:r>
        <w:t>}</w:t>
      </w:r>
    </w:p>
    <w:p w14:paraId="67AD9B53" w14:textId="77777777" w:rsidR="00F53AE3" w:rsidRDefault="00F53AE3" w:rsidP="00E0120F">
      <w:pPr>
        <w:pStyle w:val="Heading3"/>
        <w:numPr>
          <w:ilvl w:val="2"/>
          <w:numId w:val="2"/>
        </w:numPr>
      </w:pPr>
      <w:bookmarkStart w:id="1561" w:name="_Ref493512730"/>
      <w:bookmarkStart w:id="1562" w:name="_Toc9244662"/>
      <w:bookmarkStart w:id="1563" w:name="_Toc10128074"/>
      <w:r>
        <w:t>description property</w:t>
      </w:r>
      <w:bookmarkEnd w:id="1561"/>
      <w:bookmarkEnd w:id="1562"/>
      <w:bookmarkEnd w:id="1563"/>
    </w:p>
    <w:p w14:paraId="0A2C9D7E" w14:textId="77777777" w:rsidR="00F53AE3" w:rsidRDefault="00F53AE3" w:rsidP="00F53AE3">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Pr="00EA489A">
        <w:rPr>
          <w:rStyle w:val="CODEtemp"/>
        </w:rPr>
        <w:t>message</w:t>
      </w:r>
      <w:r>
        <w:t xml:space="preserve"> object (</w:t>
      </w:r>
      <w:r w:rsidRPr="006F21F3">
        <w:t>§</w:t>
      </w:r>
      <w:r>
        <w:fldChar w:fldCharType="begin"/>
      </w:r>
      <w:r>
        <w:instrText xml:space="preserve"> REF _Ref508814664 \r \h </w:instrText>
      </w:r>
      <w:r>
        <w:fldChar w:fldCharType="separate"/>
      </w:r>
      <w:r>
        <w:t>3.11</w:t>
      </w:r>
      <w:r>
        <w:fldChar w:fldCharType="end"/>
      </w:r>
      <w:r>
        <w:t>) that describes the proposed fix.</w:t>
      </w:r>
    </w:p>
    <w:p w14:paraId="6CA2922F" w14:textId="77777777" w:rsidR="00F53AE3" w:rsidRDefault="00F53AE3" w:rsidP="00F53AE3">
      <w:pPr>
        <w:pStyle w:val="Note"/>
      </w:pPr>
      <w:r>
        <w:t xml:space="preserve">NOTE: The purpose of the </w:t>
      </w:r>
      <w:r w:rsidRPr="006F21F3">
        <w:rPr>
          <w:rStyle w:val="CODEtemp"/>
        </w:rPr>
        <w:t>description</w:t>
      </w:r>
      <w:r>
        <w:t xml:space="preserve"> property is to enable a SARIF viewer to present the proposed fix to the end user.</w:t>
      </w:r>
    </w:p>
    <w:p w14:paraId="33CF03BF" w14:textId="77777777" w:rsidR="00F53AE3" w:rsidRDefault="00F53AE3" w:rsidP="00F53AE3">
      <w:pPr>
        <w:pStyle w:val="Note"/>
      </w:pPr>
      <w:r>
        <w:t>EXAMPLE:</w:t>
      </w:r>
    </w:p>
    <w:p w14:paraId="27CF74CE" w14:textId="77777777" w:rsidR="00F53AE3" w:rsidRDefault="00F53AE3" w:rsidP="00F53AE3">
      <w:pPr>
        <w:pStyle w:val="Code"/>
      </w:pPr>
      <w:r>
        <w:t>"fix": {</w:t>
      </w:r>
    </w:p>
    <w:p w14:paraId="5CC0C213" w14:textId="77777777" w:rsidR="00F53AE3" w:rsidRDefault="00F53AE3" w:rsidP="00F53AE3">
      <w:pPr>
        <w:pStyle w:val="Code"/>
      </w:pPr>
      <w:r>
        <w:t xml:space="preserve">  "description": {</w:t>
      </w:r>
    </w:p>
    <w:p w14:paraId="69E2386E" w14:textId="77777777" w:rsidR="00F53AE3" w:rsidRDefault="00F53AE3" w:rsidP="00F53AE3">
      <w:pPr>
        <w:pStyle w:val="Code"/>
      </w:pPr>
      <w:r>
        <w:t xml:space="preserve">    "text": "Combine declaration and initialization of variable 'x'."</w:t>
      </w:r>
    </w:p>
    <w:p w14:paraId="269BB286" w14:textId="77777777" w:rsidR="00F53AE3" w:rsidRDefault="00F53AE3" w:rsidP="00F53AE3">
      <w:pPr>
        <w:pStyle w:val="Code"/>
      </w:pPr>
      <w:r>
        <w:t xml:space="preserve">  },</w:t>
      </w:r>
    </w:p>
    <w:p w14:paraId="3E1C7AFF" w14:textId="77777777" w:rsidR="00F53AE3" w:rsidRDefault="00F53AE3" w:rsidP="00F53AE3">
      <w:pPr>
        <w:pStyle w:val="Code"/>
      </w:pPr>
      <w:r>
        <w:t xml:space="preserve">  ...</w:t>
      </w:r>
    </w:p>
    <w:p w14:paraId="65A76AF1" w14:textId="77777777" w:rsidR="00F53AE3" w:rsidRPr="006F21F3" w:rsidRDefault="00F53AE3" w:rsidP="00F53AE3">
      <w:pPr>
        <w:pStyle w:val="Code"/>
      </w:pPr>
      <w:r>
        <w:t>}</w:t>
      </w:r>
    </w:p>
    <w:p w14:paraId="62BE8560" w14:textId="77777777" w:rsidR="00F53AE3" w:rsidRDefault="00F53AE3" w:rsidP="00E0120F">
      <w:pPr>
        <w:pStyle w:val="Heading3"/>
        <w:numPr>
          <w:ilvl w:val="2"/>
          <w:numId w:val="2"/>
        </w:numPr>
      </w:pPr>
      <w:bookmarkStart w:id="1564" w:name="_Ref493512752"/>
      <w:bookmarkStart w:id="1565" w:name="_Ref493513084"/>
      <w:bookmarkStart w:id="1566" w:name="_Ref503372111"/>
      <w:bookmarkStart w:id="1567" w:name="_Ref503372176"/>
      <w:bookmarkStart w:id="1568" w:name="_Toc9244663"/>
      <w:bookmarkStart w:id="1569" w:name="_Toc10128075"/>
      <w:r>
        <w:t>artifactChanges property</w:t>
      </w:r>
      <w:bookmarkEnd w:id="1564"/>
      <w:bookmarkEnd w:id="1565"/>
      <w:bookmarkEnd w:id="1566"/>
      <w:bookmarkEnd w:id="1567"/>
      <w:bookmarkEnd w:id="1568"/>
      <w:bookmarkEnd w:id="1569"/>
    </w:p>
    <w:p w14:paraId="420FAE4F" w14:textId="77777777" w:rsidR="00F53AE3" w:rsidRDefault="00F53AE3" w:rsidP="00F53AE3">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r>
        <w:rPr>
          <w:rStyle w:val="CODEtemp"/>
        </w:rPr>
        <w:t>artifact</w:t>
      </w:r>
      <w:r w:rsidRPr="006F21F3">
        <w:rPr>
          <w:rStyle w:val="CODEtemp"/>
        </w:rPr>
        <w:t>Changes</w:t>
      </w:r>
      <w:r>
        <w:t xml:space="preserve"> whose value is an</w:t>
      </w:r>
      <w:r w:rsidRPr="006F21F3">
        <w:t xml:space="preserve"> array of one or more </w:t>
      </w:r>
      <w:r>
        <w:t>unique (</w:t>
      </w:r>
      <w:r w:rsidRPr="006F21F3">
        <w:t>§</w:t>
      </w:r>
      <w:r>
        <w:fldChar w:fldCharType="begin"/>
      </w:r>
      <w:r>
        <w:instrText xml:space="preserve"> REF _Ref493404799 \r \h </w:instrText>
      </w:r>
      <w:r>
        <w:fldChar w:fldCharType="separate"/>
      </w:r>
      <w:r>
        <w:t>3.7.3</w:t>
      </w:r>
      <w:r>
        <w:fldChar w:fldCharType="end"/>
      </w:r>
      <w:r>
        <w:t xml:space="preserve">) </w:t>
      </w:r>
      <w:r>
        <w:rPr>
          <w:rStyle w:val="CODEtemp"/>
        </w:rPr>
        <w:t>artifact</w:t>
      </w:r>
      <w:r w:rsidRPr="006F21F3">
        <w:rPr>
          <w:rStyle w:val="CODEtemp"/>
        </w:rPr>
        <w:t>Change</w:t>
      </w:r>
      <w:r w:rsidRPr="006F21F3">
        <w:t xml:space="preserve"> objects (§</w:t>
      </w:r>
      <w:r>
        <w:fldChar w:fldCharType="begin"/>
      </w:r>
      <w:r>
        <w:instrText xml:space="preserve"> REF _Ref493512991 \w \h </w:instrText>
      </w:r>
      <w:r>
        <w:fldChar w:fldCharType="separate"/>
      </w:r>
      <w:r>
        <w:t>3.56</w:t>
      </w:r>
      <w:r>
        <w:fldChar w:fldCharType="end"/>
      </w:r>
      <w:r w:rsidRPr="006F21F3">
        <w:t>)</w:t>
      </w:r>
      <w:r>
        <w:t xml:space="preserve"> each of which describes the changes to a single artifact that are necessary to effect the fix</w:t>
      </w:r>
      <w:r w:rsidRPr="006F21F3">
        <w:t>.</w:t>
      </w:r>
    </w:p>
    <w:p w14:paraId="6E9EDEE5" w14:textId="77777777" w:rsidR="00F53AE3" w:rsidRDefault="00F53AE3" w:rsidP="00F53AE3">
      <w:pPr>
        <w:pStyle w:val="Note"/>
      </w:pPr>
      <w:r>
        <w:t xml:space="preserve">NOTE: </w:t>
      </w:r>
      <w:r>
        <w:rPr>
          <w:rStyle w:val="CODEtemp"/>
        </w:rPr>
        <w:t>artifact</w:t>
      </w:r>
      <w:r w:rsidRPr="00561CA5">
        <w:rPr>
          <w:rStyle w:val="CODEtemp"/>
        </w:rPr>
        <w:t>Changes</w:t>
      </w:r>
      <w:r>
        <w:t xml:space="preserve"> is an array because a fix might require changes to multiple artifacts.</w:t>
      </w:r>
    </w:p>
    <w:p w14:paraId="5FD9DAFF" w14:textId="77777777" w:rsidR="00F53AE3" w:rsidRDefault="00F53AE3" w:rsidP="00F53AE3">
      <w:r>
        <w:t xml:space="preserve">The array elements </w:t>
      </w:r>
      <w:r>
        <w:rPr>
          <w:b/>
        </w:rPr>
        <w:t>SHALL</w:t>
      </w:r>
      <w:r>
        <w:t xml:space="preserve"> refer to distinct artifacts.</w:t>
      </w:r>
    </w:p>
    <w:p w14:paraId="43B34061" w14:textId="77777777" w:rsidR="00F53AE3" w:rsidRDefault="00F53AE3" w:rsidP="00F53AE3">
      <w:pPr>
        <w:pStyle w:val="Note"/>
      </w:pPr>
      <w:r>
        <w:t xml:space="preserve">EXAMPLE 1: In this example, two </w:t>
      </w:r>
      <w:r>
        <w:rPr>
          <w:rStyle w:val="CODEtemp"/>
        </w:rPr>
        <w:t>artifact</w:t>
      </w:r>
      <w:r w:rsidRPr="00466B4B">
        <w:rPr>
          <w:rStyle w:val="CODEtemp"/>
        </w:rPr>
        <w:t>Change</w:t>
      </w:r>
      <w:r>
        <w:t xml:space="preserve"> objects make identical changes (commenting out the first line) in two distinct C-language files, </w:t>
      </w:r>
      <w:r w:rsidRPr="00466B4B">
        <w:rPr>
          <w:rStyle w:val="CODEtemp"/>
        </w:rPr>
        <w:t>src/a.c</w:t>
      </w:r>
      <w:r>
        <w:t xml:space="preserve"> and </w:t>
      </w:r>
      <w:r w:rsidRPr="00466B4B">
        <w:rPr>
          <w:rStyle w:val="CODEtemp"/>
        </w:rPr>
        <w:t>src/b.c</w:t>
      </w:r>
      <w:r>
        <w:t>.</w:t>
      </w:r>
    </w:p>
    <w:p w14:paraId="4EB9979D" w14:textId="77777777" w:rsidR="00F53AE3" w:rsidRDefault="00F53AE3" w:rsidP="00F53AE3">
      <w:pPr>
        <w:pStyle w:val="Code"/>
      </w:pPr>
      <w:r>
        <w:t>{                                    # A fix object.</w:t>
      </w:r>
    </w:p>
    <w:p w14:paraId="40FA3BB9" w14:textId="77777777" w:rsidR="00F53AE3" w:rsidRDefault="00F53AE3" w:rsidP="00F53AE3">
      <w:pPr>
        <w:pStyle w:val="Code"/>
      </w:pPr>
      <w:r>
        <w:t xml:space="preserve">  "artifactChanges": [                   </w:t>
      </w:r>
    </w:p>
    <w:p w14:paraId="5AD2124E" w14:textId="77777777" w:rsidR="00F53AE3" w:rsidRDefault="00F53AE3" w:rsidP="00F53AE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48151BF8" w14:textId="77777777" w:rsidR="00F53AE3" w:rsidRDefault="00F53AE3" w:rsidP="00F53AE3">
      <w:pPr>
        <w:pStyle w:val="Code"/>
      </w:pPr>
      <w:r>
        <w:t xml:space="preserve">      "artifactLocation": {          # See §</w:t>
      </w:r>
      <w:r>
        <w:fldChar w:fldCharType="begin"/>
      </w:r>
      <w:r>
        <w:instrText xml:space="preserve"> REF _Ref493513096 \r \h </w:instrText>
      </w:r>
      <w:r>
        <w:fldChar w:fldCharType="separate"/>
      </w:r>
      <w:r>
        <w:t>3.56.2</w:t>
      </w:r>
      <w:r>
        <w:fldChar w:fldCharType="end"/>
      </w:r>
      <w:r>
        <w:t>.</w:t>
      </w:r>
    </w:p>
    <w:p w14:paraId="6CDEC691" w14:textId="77777777" w:rsidR="00F53AE3" w:rsidRDefault="00F53AE3" w:rsidP="00F53AE3">
      <w:pPr>
        <w:pStyle w:val="Code"/>
      </w:pPr>
      <w:r>
        <w:t xml:space="preserve">        "uri": "src/a.c"</w:t>
      </w:r>
    </w:p>
    <w:p w14:paraId="3974A1D6" w14:textId="77777777" w:rsidR="00F53AE3" w:rsidRDefault="00F53AE3" w:rsidP="00F53AE3">
      <w:pPr>
        <w:pStyle w:val="Code"/>
      </w:pPr>
      <w:r>
        <w:t xml:space="preserve">      },</w:t>
      </w:r>
    </w:p>
    <w:p w14:paraId="4A715DA4" w14:textId="77777777" w:rsidR="00F53AE3" w:rsidRDefault="00F53AE3" w:rsidP="00F53AE3">
      <w:pPr>
        <w:pStyle w:val="Code"/>
      </w:pPr>
      <w:r>
        <w:t xml:space="preserve">      "replacements": [              # See §</w:t>
      </w:r>
      <w:r>
        <w:fldChar w:fldCharType="begin"/>
      </w:r>
      <w:r>
        <w:instrText xml:space="preserve"> REF _Ref493513106 \r \h </w:instrText>
      </w:r>
      <w:r>
        <w:fldChar w:fldCharType="separate"/>
      </w:r>
      <w:r>
        <w:t>3.56.3</w:t>
      </w:r>
      <w:r>
        <w:fldChar w:fldCharType="end"/>
      </w:r>
      <w:r>
        <w:t>.</w:t>
      </w:r>
    </w:p>
    <w:p w14:paraId="7A2240AE" w14:textId="77777777" w:rsidR="00F53AE3" w:rsidRDefault="00F53AE3" w:rsidP="00F53AE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0F1846D4" w14:textId="77777777" w:rsidR="00F53AE3" w:rsidRDefault="00F53AE3" w:rsidP="00F53AE3">
      <w:pPr>
        <w:pStyle w:val="Code"/>
      </w:pPr>
      <w:r>
        <w:t xml:space="preserve">          "deletedRegion": {         # See §</w:t>
      </w:r>
      <w:r>
        <w:fldChar w:fldCharType="begin"/>
      </w:r>
      <w:r>
        <w:instrText xml:space="preserve"> REF _Ref493518436 \r \h </w:instrText>
      </w:r>
      <w:r>
        <w:fldChar w:fldCharType="separate"/>
      </w:r>
      <w:r>
        <w:t>3.57.3</w:t>
      </w:r>
      <w:r>
        <w:fldChar w:fldCharType="end"/>
      </w:r>
      <w:r>
        <w:t>.</w:t>
      </w:r>
    </w:p>
    <w:p w14:paraId="3161F0FC" w14:textId="77777777" w:rsidR="00F53AE3" w:rsidRDefault="00F53AE3" w:rsidP="00F53AE3">
      <w:pPr>
        <w:pStyle w:val="Code"/>
      </w:pPr>
      <w:r>
        <w:t xml:space="preserve">            "startLine": 1,</w:t>
      </w:r>
    </w:p>
    <w:p w14:paraId="1566AF58" w14:textId="77777777" w:rsidR="00F53AE3" w:rsidRDefault="00F53AE3" w:rsidP="00F53AE3">
      <w:pPr>
        <w:pStyle w:val="Code"/>
      </w:pPr>
      <w:r>
        <w:t xml:space="preserve">            "startColumn": 1,</w:t>
      </w:r>
    </w:p>
    <w:p w14:paraId="1F617480" w14:textId="77777777" w:rsidR="00F53AE3" w:rsidRDefault="00F53AE3" w:rsidP="00F53AE3">
      <w:pPr>
        <w:pStyle w:val="Code"/>
      </w:pPr>
      <w:r>
        <w:t xml:space="preserve">            "endColumn": 1</w:t>
      </w:r>
    </w:p>
    <w:p w14:paraId="78BF0872" w14:textId="77777777" w:rsidR="00F53AE3" w:rsidRDefault="00F53AE3" w:rsidP="00F53AE3">
      <w:pPr>
        <w:pStyle w:val="Code"/>
      </w:pPr>
      <w:r>
        <w:t xml:space="preserve">          },</w:t>
      </w:r>
    </w:p>
    <w:p w14:paraId="53B3F539" w14:textId="77777777" w:rsidR="00F53AE3" w:rsidRDefault="00F53AE3" w:rsidP="00F53AE3">
      <w:pPr>
        <w:pStyle w:val="Code"/>
      </w:pPr>
      <w:r>
        <w:t xml:space="preserve">          "insertedContent": {       # See §</w:t>
      </w:r>
      <w:r>
        <w:fldChar w:fldCharType="begin"/>
      </w:r>
      <w:r>
        <w:instrText xml:space="preserve"> REF _Ref493518437 \r \h </w:instrText>
      </w:r>
      <w:r>
        <w:fldChar w:fldCharType="separate"/>
      </w:r>
      <w:r>
        <w:t>3.57.4</w:t>
      </w:r>
      <w:r>
        <w:fldChar w:fldCharType="end"/>
      </w:r>
      <w:r>
        <w:t>.</w:t>
      </w:r>
    </w:p>
    <w:p w14:paraId="39D376A1" w14:textId="77777777" w:rsidR="00F53AE3" w:rsidRDefault="00F53AE3" w:rsidP="00F53AE3">
      <w:pPr>
        <w:pStyle w:val="Code"/>
      </w:pPr>
      <w:r>
        <w:t xml:space="preserve">            "text": "// "</w:t>
      </w:r>
    </w:p>
    <w:p w14:paraId="007AE00D" w14:textId="77777777" w:rsidR="00F53AE3" w:rsidRDefault="00F53AE3" w:rsidP="00F53AE3">
      <w:pPr>
        <w:pStyle w:val="Code"/>
      </w:pPr>
      <w:r>
        <w:t xml:space="preserve">          }</w:t>
      </w:r>
    </w:p>
    <w:p w14:paraId="04F1F2DF" w14:textId="77777777" w:rsidR="00F53AE3" w:rsidRDefault="00F53AE3" w:rsidP="00F53AE3">
      <w:pPr>
        <w:pStyle w:val="Code"/>
      </w:pPr>
      <w:r>
        <w:lastRenderedPageBreak/>
        <w:t xml:space="preserve">        }</w:t>
      </w:r>
    </w:p>
    <w:p w14:paraId="50FF0591" w14:textId="77777777" w:rsidR="00F53AE3" w:rsidRDefault="00F53AE3" w:rsidP="00F53AE3">
      <w:pPr>
        <w:pStyle w:val="Code"/>
      </w:pPr>
      <w:r>
        <w:t xml:space="preserve">      }</w:t>
      </w:r>
    </w:p>
    <w:p w14:paraId="6285659F" w14:textId="77777777" w:rsidR="00F53AE3" w:rsidRDefault="00F53AE3" w:rsidP="00F53AE3">
      <w:pPr>
        <w:pStyle w:val="Code"/>
      </w:pPr>
      <w:r>
        <w:t xml:space="preserve">    },</w:t>
      </w:r>
    </w:p>
    <w:p w14:paraId="32986C77" w14:textId="77777777" w:rsidR="00F53AE3" w:rsidRDefault="00F53AE3" w:rsidP="00F53AE3">
      <w:pPr>
        <w:pStyle w:val="Code"/>
      </w:pPr>
      <w:r>
        <w:t xml:space="preserve">    {</w:t>
      </w:r>
    </w:p>
    <w:p w14:paraId="1C85D3B2" w14:textId="77777777" w:rsidR="00F53AE3" w:rsidRDefault="00F53AE3" w:rsidP="00F53AE3">
      <w:pPr>
        <w:pStyle w:val="Code"/>
      </w:pPr>
      <w:r>
        <w:t xml:space="preserve">      "artifactLocation": {</w:t>
      </w:r>
    </w:p>
    <w:p w14:paraId="55170B8F" w14:textId="77777777" w:rsidR="00F53AE3" w:rsidRDefault="00F53AE3" w:rsidP="00F53AE3">
      <w:pPr>
        <w:pStyle w:val="Code"/>
      </w:pPr>
      <w:r>
        <w:t xml:space="preserve">        "uri": "src/b.c"</w:t>
      </w:r>
    </w:p>
    <w:p w14:paraId="70235A1E" w14:textId="77777777" w:rsidR="00F53AE3" w:rsidRDefault="00F53AE3" w:rsidP="00F53AE3">
      <w:pPr>
        <w:pStyle w:val="Code"/>
      </w:pPr>
      <w:r>
        <w:t xml:space="preserve">      },</w:t>
      </w:r>
    </w:p>
    <w:p w14:paraId="174523B1" w14:textId="77777777" w:rsidR="00F53AE3" w:rsidRDefault="00F53AE3" w:rsidP="00F53AE3">
      <w:pPr>
        <w:pStyle w:val="Code"/>
      </w:pPr>
      <w:r>
        <w:t xml:space="preserve">      "replacements": [</w:t>
      </w:r>
    </w:p>
    <w:p w14:paraId="5276FB44" w14:textId="77777777" w:rsidR="00F53AE3" w:rsidRDefault="00F53AE3" w:rsidP="00F53AE3">
      <w:pPr>
        <w:pStyle w:val="Code"/>
      </w:pPr>
      <w:r>
        <w:t xml:space="preserve">        {</w:t>
      </w:r>
    </w:p>
    <w:p w14:paraId="399241DC" w14:textId="77777777" w:rsidR="00F53AE3" w:rsidRDefault="00F53AE3" w:rsidP="00F53AE3">
      <w:pPr>
        <w:pStyle w:val="Code"/>
      </w:pPr>
      <w:r>
        <w:t xml:space="preserve">          "deletedRegion": {</w:t>
      </w:r>
    </w:p>
    <w:p w14:paraId="3AF56CD0" w14:textId="77777777" w:rsidR="00F53AE3" w:rsidRDefault="00F53AE3" w:rsidP="00F53AE3">
      <w:pPr>
        <w:pStyle w:val="Code"/>
      </w:pPr>
      <w:r>
        <w:t xml:space="preserve">            "startLine": 1,</w:t>
      </w:r>
    </w:p>
    <w:p w14:paraId="745C43DF" w14:textId="77777777" w:rsidR="00F53AE3" w:rsidRDefault="00F53AE3" w:rsidP="00F53AE3">
      <w:pPr>
        <w:pStyle w:val="Code"/>
      </w:pPr>
      <w:r>
        <w:t xml:space="preserve">            "startColumn": 1,</w:t>
      </w:r>
    </w:p>
    <w:p w14:paraId="12A4B9D3" w14:textId="77777777" w:rsidR="00F53AE3" w:rsidRDefault="00F53AE3" w:rsidP="00F53AE3">
      <w:pPr>
        <w:pStyle w:val="Code"/>
      </w:pPr>
      <w:r>
        <w:t xml:space="preserve">            "endColumn": 1</w:t>
      </w:r>
    </w:p>
    <w:p w14:paraId="54799836" w14:textId="77777777" w:rsidR="00F53AE3" w:rsidRDefault="00F53AE3" w:rsidP="00F53AE3">
      <w:pPr>
        <w:pStyle w:val="Code"/>
      </w:pPr>
      <w:r>
        <w:t xml:space="preserve">          },</w:t>
      </w:r>
    </w:p>
    <w:p w14:paraId="57D1312C" w14:textId="77777777" w:rsidR="00F53AE3" w:rsidRDefault="00F53AE3" w:rsidP="00F53AE3">
      <w:pPr>
        <w:pStyle w:val="Code"/>
      </w:pPr>
      <w:r>
        <w:t xml:space="preserve">          "insertedContent": {</w:t>
      </w:r>
    </w:p>
    <w:p w14:paraId="0F5851DC" w14:textId="77777777" w:rsidR="00F53AE3" w:rsidRDefault="00F53AE3" w:rsidP="00F53AE3">
      <w:pPr>
        <w:pStyle w:val="Code"/>
      </w:pPr>
      <w:r>
        <w:t xml:space="preserve">            "text": "// "</w:t>
      </w:r>
    </w:p>
    <w:p w14:paraId="4A49157A" w14:textId="77777777" w:rsidR="00F53AE3" w:rsidRDefault="00F53AE3" w:rsidP="00F53AE3">
      <w:pPr>
        <w:pStyle w:val="Code"/>
      </w:pPr>
      <w:r>
        <w:t xml:space="preserve">          }</w:t>
      </w:r>
    </w:p>
    <w:p w14:paraId="70C9B7C5" w14:textId="77777777" w:rsidR="00F53AE3" w:rsidRDefault="00F53AE3" w:rsidP="00F53AE3">
      <w:pPr>
        <w:pStyle w:val="Code"/>
      </w:pPr>
      <w:r>
        <w:t xml:space="preserve">        }</w:t>
      </w:r>
    </w:p>
    <w:p w14:paraId="059BE13A" w14:textId="77777777" w:rsidR="00F53AE3" w:rsidRDefault="00F53AE3" w:rsidP="00F53AE3">
      <w:pPr>
        <w:pStyle w:val="Code"/>
      </w:pPr>
      <w:r>
        <w:t xml:space="preserve">      }</w:t>
      </w:r>
    </w:p>
    <w:p w14:paraId="481C2DD6" w14:textId="77777777" w:rsidR="00F53AE3" w:rsidRDefault="00F53AE3" w:rsidP="00F53AE3">
      <w:pPr>
        <w:pStyle w:val="Code"/>
      </w:pPr>
      <w:r>
        <w:t xml:space="preserve">    }</w:t>
      </w:r>
    </w:p>
    <w:p w14:paraId="7C173452" w14:textId="77777777" w:rsidR="00F53AE3" w:rsidRDefault="00F53AE3" w:rsidP="00F53AE3">
      <w:pPr>
        <w:pStyle w:val="Code"/>
      </w:pPr>
      <w:r>
        <w:t xml:space="preserve">  ]</w:t>
      </w:r>
    </w:p>
    <w:p w14:paraId="213F15DE" w14:textId="77777777" w:rsidR="00F53AE3" w:rsidRDefault="00F53AE3" w:rsidP="00F53AE3">
      <w:pPr>
        <w:pStyle w:val="Code"/>
      </w:pPr>
      <w:r>
        <w:t>}</w:t>
      </w:r>
    </w:p>
    <w:p w14:paraId="0C36A4AB" w14:textId="77777777" w:rsidR="00F53AE3" w:rsidRDefault="00F53AE3" w:rsidP="00F53AE3">
      <w:pPr>
        <w:pStyle w:val="Note"/>
      </w:pPr>
      <w:r>
        <w:t xml:space="preserve">EXAMPLE 2: This example represents invalid SARIF because the two </w:t>
      </w:r>
      <w:r>
        <w:rPr>
          <w:rStyle w:val="CODEtemp"/>
        </w:rPr>
        <w:t>artifact</w:t>
      </w:r>
      <w:r w:rsidRPr="00466B4B">
        <w:rPr>
          <w:rStyle w:val="CODEtemp"/>
        </w:rPr>
        <w:t>Change</w:t>
      </w:r>
      <w:r>
        <w:t xml:space="preserve"> objects refer to the same file, </w:t>
      </w:r>
      <w:r w:rsidRPr="00466B4B">
        <w:rPr>
          <w:rStyle w:val="CODEtemp"/>
        </w:rPr>
        <w:t>src/a.c</w:t>
      </w:r>
      <w:r>
        <w:t xml:space="preserve">. It is invalid even though the </w:t>
      </w:r>
      <w:r>
        <w:rPr>
          <w:rStyle w:val="CODEtemp"/>
        </w:rPr>
        <w:t>artifact</w:t>
      </w:r>
      <w:r w:rsidRPr="003A3580">
        <w:rPr>
          <w:rStyle w:val="CODEtemp"/>
        </w:rPr>
        <w:t>Change</w:t>
      </w:r>
      <w:r>
        <w:t xml:space="preserve"> objects are distinguished by their </w:t>
      </w:r>
      <w:r w:rsidRPr="00561CA5">
        <w:rPr>
          <w:rStyle w:val="CODEtemp"/>
        </w:rPr>
        <w:t>replacements</w:t>
      </w:r>
      <w:r>
        <w:t xml:space="preserve"> properties.</w:t>
      </w:r>
    </w:p>
    <w:p w14:paraId="2757DE62" w14:textId="77777777" w:rsidR="00F53AE3" w:rsidRDefault="00F53AE3" w:rsidP="00F53AE3">
      <w:pPr>
        <w:pStyle w:val="Code"/>
      </w:pPr>
      <w:r>
        <w:t>{                                    # A fix object.</w:t>
      </w:r>
    </w:p>
    <w:p w14:paraId="70FB1A29" w14:textId="77777777" w:rsidR="00F53AE3" w:rsidRDefault="00F53AE3" w:rsidP="00F53AE3">
      <w:pPr>
        <w:pStyle w:val="Code"/>
      </w:pPr>
      <w:r>
        <w:t xml:space="preserve">  "artifactChanges": [                   </w:t>
      </w:r>
    </w:p>
    <w:p w14:paraId="6C277873" w14:textId="77777777" w:rsidR="00F53AE3" w:rsidRDefault="00F53AE3" w:rsidP="00F53AE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4144C0CC" w14:textId="77777777" w:rsidR="00F53AE3" w:rsidRDefault="00F53AE3" w:rsidP="00F53AE3">
      <w:pPr>
        <w:pStyle w:val="Code"/>
      </w:pPr>
      <w:r>
        <w:t xml:space="preserve">      "artifactLocation": {          # See §</w:t>
      </w:r>
      <w:r>
        <w:fldChar w:fldCharType="begin"/>
      </w:r>
      <w:r>
        <w:instrText xml:space="preserve"> REF _Ref493513096 \r \h </w:instrText>
      </w:r>
      <w:r>
        <w:fldChar w:fldCharType="separate"/>
      </w:r>
      <w:r>
        <w:t>3.56.2</w:t>
      </w:r>
      <w:r>
        <w:fldChar w:fldCharType="end"/>
      </w:r>
      <w:r>
        <w:t>.</w:t>
      </w:r>
    </w:p>
    <w:p w14:paraId="05A5370B" w14:textId="77777777" w:rsidR="00F53AE3" w:rsidRDefault="00F53AE3" w:rsidP="00F53AE3">
      <w:pPr>
        <w:pStyle w:val="Code"/>
      </w:pPr>
      <w:r>
        <w:t xml:space="preserve">        "uri": "src/a.c"</w:t>
      </w:r>
    </w:p>
    <w:p w14:paraId="2E3D47CF" w14:textId="77777777" w:rsidR="00F53AE3" w:rsidRDefault="00F53AE3" w:rsidP="00F53AE3">
      <w:pPr>
        <w:pStyle w:val="Code"/>
      </w:pPr>
      <w:r>
        <w:t xml:space="preserve">      },</w:t>
      </w:r>
    </w:p>
    <w:p w14:paraId="7FF8AD7B" w14:textId="77777777" w:rsidR="00F53AE3" w:rsidRDefault="00F53AE3" w:rsidP="00F53AE3">
      <w:pPr>
        <w:pStyle w:val="Code"/>
      </w:pPr>
      <w:r>
        <w:t xml:space="preserve">      "replacements": [              # See §</w:t>
      </w:r>
      <w:r>
        <w:fldChar w:fldCharType="begin"/>
      </w:r>
      <w:r>
        <w:instrText xml:space="preserve"> REF _Ref493513106 \r \h </w:instrText>
      </w:r>
      <w:r>
        <w:fldChar w:fldCharType="separate"/>
      </w:r>
      <w:r>
        <w:t>3.56.3</w:t>
      </w:r>
      <w:r>
        <w:fldChar w:fldCharType="end"/>
      </w:r>
      <w:r>
        <w:t>.</w:t>
      </w:r>
    </w:p>
    <w:p w14:paraId="02244D5C" w14:textId="77777777" w:rsidR="00F53AE3" w:rsidRDefault="00F53AE3" w:rsidP="00F53AE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45B877B2" w14:textId="77777777" w:rsidR="00F53AE3" w:rsidRDefault="00F53AE3" w:rsidP="00F53AE3">
      <w:pPr>
        <w:pStyle w:val="Code"/>
      </w:pPr>
      <w:r>
        <w:t xml:space="preserve">          "deletedRegion": {         # See §</w:t>
      </w:r>
      <w:r>
        <w:fldChar w:fldCharType="begin"/>
      </w:r>
      <w:r>
        <w:instrText xml:space="preserve"> REF _Ref493518436 \r \h </w:instrText>
      </w:r>
      <w:r>
        <w:fldChar w:fldCharType="separate"/>
      </w:r>
      <w:r>
        <w:t>3.57.3</w:t>
      </w:r>
      <w:r>
        <w:fldChar w:fldCharType="end"/>
      </w:r>
      <w:r>
        <w:t>.</w:t>
      </w:r>
    </w:p>
    <w:p w14:paraId="50D4C720" w14:textId="77777777" w:rsidR="00F53AE3" w:rsidRDefault="00F53AE3" w:rsidP="00F53AE3">
      <w:pPr>
        <w:pStyle w:val="Code"/>
      </w:pPr>
      <w:r>
        <w:t xml:space="preserve">            "startLine": 1,</w:t>
      </w:r>
    </w:p>
    <w:p w14:paraId="0DE7F0D8" w14:textId="77777777" w:rsidR="00F53AE3" w:rsidRDefault="00F53AE3" w:rsidP="00F53AE3">
      <w:pPr>
        <w:pStyle w:val="Code"/>
      </w:pPr>
      <w:r>
        <w:t xml:space="preserve">            "startColumn": 1,</w:t>
      </w:r>
    </w:p>
    <w:p w14:paraId="160F3642" w14:textId="77777777" w:rsidR="00F53AE3" w:rsidRDefault="00F53AE3" w:rsidP="00F53AE3">
      <w:pPr>
        <w:pStyle w:val="Code"/>
      </w:pPr>
      <w:r>
        <w:t xml:space="preserve">            "endColumn": 1</w:t>
      </w:r>
    </w:p>
    <w:p w14:paraId="60A146C2" w14:textId="77777777" w:rsidR="00F53AE3" w:rsidRDefault="00F53AE3" w:rsidP="00F53AE3">
      <w:pPr>
        <w:pStyle w:val="Code"/>
      </w:pPr>
      <w:r>
        <w:t xml:space="preserve">          },</w:t>
      </w:r>
    </w:p>
    <w:p w14:paraId="262476F1" w14:textId="77777777" w:rsidR="00F53AE3" w:rsidRDefault="00F53AE3" w:rsidP="00F53AE3">
      <w:pPr>
        <w:pStyle w:val="Code"/>
      </w:pPr>
      <w:r>
        <w:t xml:space="preserve">          "insertedContent": {       # See §</w:t>
      </w:r>
      <w:r>
        <w:fldChar w:fldCharType="begin"/>
      </w:r>
      <w:r>
        <w:instrText xml:space="preserve"> REF _Ref493518437 \r \h </w:instrText>
      </w:r>
      <w:r>
        <w:fldChar w:fldCharType="separate"/>
      </w:r>
      <w:r>
        <w:t>3.57.4</w:t>
      </w:r>
      <w:r>
        <w:fldChar w:fldCharType="end"/>
      </w:r>
      <w:r>
        <w:t>.</w:t>
      </w:r>
    </w:p>
    <w:p w14:paraId="5FF3B5B2" w14:textId="77777777" w:rsidR="00F53AE3" w:rsidRDefault="00F53AE3" w:rsidP="00F53AE3">
      <w:pPr>
        <w:pStyle w:val="Code"/>
      </w:pPr>
      <w:r>
        <w:t xml:space="preserve">            "text": "// "</w:t>
      </w:r>
    </w:p>
    <w:p w14:paraId="238E45B5" w14:textId="77777777" w:rsidR="00F53AE3" w:rsidRDefault="00F53AE3" w:rsidP="00F53AE3">
      <w:pPr>
        <w:pStyle w:val="Code"/>
      </w:pPr>
      <w:r>
        <w:t xml:space="preserve">          }</w:t>
      </w:r>
    </w:p>
    <w:p w14:paraId="2414F4A4" w14:textId="77777777" w:rsidR="00F53AE3" w:rsidRDefault="00F53AE3" w:rsidP="00F53AE3">
      <w:pPr>
        <w:pStyle w:val="Code"/>
      </w:pPr>
      <w:r>
        <w:t xml:space="preserve">        }</w:t>
      </w:r>
    </w:p>
    <w:p w14:paraId="52FA00C8" w14:textId="77777777" w:rsidR="00F53AE3" w:rsidRDefault="00F53AE3" w:rsidP="00F53AE3">
      <w:pPr>
        <w:pStyle w:val="Code"/>
      </w:pPr>
      <w:r>
        <w:t xml:space="preserve">      }</w:t>
      </w:r>
    </w:p>
    <w:p w14:paraId="5BFCE440" w14:textId="77777777" w:rsidR="00F53AE3" w:rsidRDefault="00F53AE3" w:rsidP="00F53AE3">
      <w:pPr>
        <w:pStyle w:val="Code"/>
      </w:pPr>
      <w:r>
        <w:t xml:space="preserve">    },</w:t>
      </w:r>
    </w:p>
    <w:p w14:paraId="0FCD6529" w14:textId="77777777" w:rsidR="00F53AE3" w:rsidRDefault="00F53AE3" w:rsidP="00F53AE3">
      <w:pPr>
        <w:pStyle w:val="Code"/>
      </w:pPr>
      <w:r>
        <w:t xml:space="preserve">    {</w:t>
      </w:r>
    </w:p>
    <w:p w14:paraId="55AE9DAD" w14:textId="77777777" w:rsidR="00F53AE3" w:rsidRDefault="00F53AE3" w:rsidP="00F53AE3">
      <w:pPr>
        <w:pStyle w:val="Code"/>
      </w:pPr>
      <w:r>
        <w:t xml:space="preserve">      "artifactLocation": {</w:t>
      </w:r>
    </w:p>
    <w:p w14:paraId="26E3D023" w14:textId="77777777" w:rsidR="00F53AE3" w:rsidRDefault="00F53AE3" w:rsidP="00F53AE3">
      <w:pPr>
        <w:pStyle w:val="Code"/>
      </w:pPr>
      <w:r>
        <w:t xml:space="preserve">        "uri": "src/a.c"             # Invalid: refers to the same file.</w:t>
      </w:r>
    </w:p>
    <w:p w14:paraId="0CB4A3D6" w14:textId="77777777" w:rsidR="00F53AE3" w:rsidRDefault="00F53AE3" w:rsidP="00F53AE3">
      <w:pPr>
        <w:pStyle w:val="Code"/>
      </w:pPr>
      <w:r>
        <w:t xml:space="preserve">      },</w:t>
      </w:r>
    </w:p>
    <w:p w14:paraId="08FE0969" w14:textId="77777777" w:rsidR="00F53AE3" w:rsidRDefault="00F53AE3" w:rsidP="00F53AE3">
      <w:pPr>
        <w:pStyle w:val="Code"/>
      </w:pPr>
      <w:r>
        <w:t xml:space="preserve">      "replacements": [</w:t>
      </w:r>
    </w:p>
    <w:p w14:paraId="14BBAB42" w14:textId="77777777" w:rsidR="00F53AE3" w:rsidRDefault="00F53AE3" w:rsidP="00F53AE3">
      <w:pPr>
        <w:pStyle w:val="Code"/>
      </w:pPr>
      <w:r>
        <w:t xml:space="preserve">        {</w:t>
      </w:r>
    </w:p>
    <w:p w14:paraId="7EA5B999" w14:textId="77777777" w:rsidR="00F53AE3" w:rsidRDefault="00F53AE3" w:rsidP="00F53AE3">
      <w:pPr>
        <w:pStyle w:val="Code"/>
      </w:pPr>
      <w:r>
        <w:t xml:space="preserve">          "deletedRegion": {</w:t>
      </w:r>
    </w:p>
    <w:p w14:paraId="36CE0C62" w14:textId="77777777" w:rsidR="00F53AE3" w:rsidRDefault="00F53AE3" w:rsidP="00F53AE3">
      <w:pPr>
        <w:pStyle w:val="Code"/>
      </w:pPr>
      <w:r>
        <w:t xml:space="preserve">            "startLine": 2,          # Invalid even though it affects a</w:t>
      </w:r>
    </w:p>
    <w:p w14:paraId="19BDD15D" w14:textId="77777777" w:rsidR="00F53AE3" w:rsidRDefault="00F53AE3" w:rsidP="00F53AE3">
      <w:pPr>
        <w:pStyle w:val="Code"/>
      </w:pPr>
      <w:r>
        <w:t xml:space="preserve">            "startColumn": 1,        #  different line.</w:t>
      </w:r>
    </w:p>
    <w:p w14:paraId="22159462" w14:textId="77777777" w:rsidR="00F53AE3" w:rsidRDefault="00F53AE3" w:rsidP="00F53AE3">
      <w:pPr>
        <w:pStyle w:val="Code"/>
      </w:pPr>
      <w:r>
        <w:t xml:space="preserve">            "endColumn": 1</w:t>
      </w:r>
    </w:p>
    <w:p w14:paraId="30EA44E6" w14:textId="77777777" w:rsidR="00F53AE3" w:rsidRDefault="00F53AE3" w:rsidP="00F53AE3">
      <w:pPr>
        <w:pStyle w:val="Code"/>
      </w:pPr>
      <w:r>
        <w:t xml:space="preserve">          },</w:t>
      </w:r>
    </w:p>
    <w:p w14:paraId="26620878" w14:textId="77777777" w:rsidR="00F53AE3" w:rsidRDefault="00F53AE3" w:rsidP="00F53AE3">
      <w:pPr>
        <w:pStyle w:val="Code"/>
      </w:pPr>
      <w:r>
        <w:t xml:space="preserve">          "insertedContent": {</w:t>
      </w:r>
    </w:p>
    <w:p w14:paraId="19EBA010" w14:textId="77777777" w:rsidR="00F53AE3" w:rsidRDefault="00F53AE3" w:rsidP="00F53AE3">
      <w:pPr>
        <w:pStyle w:val="Code"/>
      </w:pPr>
      <w:r>
        <w:t xml:space="preserve">            "text": "// "</w:t>
      </w:r>
    </w:p>
    <w:p w14:paraId="7F684FB0" w14:textId="77777777" w:rsidR="00F53AE3" w:rsidRDefault="00F53AE3" w:rsidP="00F53AE3">
      <w:pPr>
        <w:pStyle w:val="Code"/>
      </w:pPr>
      <w:r>
        <w:t xml:space="preserve">          }</w:t>
      </w:r>
    </w:p>
    <w:p w14:paraId="5FC616E2" w14:textId="77777777" w:rsidR="00F53AE3" w:rsidRDefault="00F53AE3" w:rsidP="00F53AE3">
      <w:pPr>
        <w:pStyle w:val="Code"/>
      </w:pPr>
      <w:r>
        <w:t xml:space="preserve">        }</w:t>
      </w:r>
    </w:p>
    <w:p w14:paraId="4D68D75C" w14:textId="77777777" w:rsidR="00F53AE3" w:rsidRDefault="00F53AE3" w:rsidP="00F53AE3">
      <w:pPr>
        <w:pStyle w:val="Code"/>
      </w:pPr>
      <w:r>
        <w:t xml:space="preserve">      }</w:t>
      </w:r>
    </w:p>
    <w:p w14:paraId="4A1AB68B" w14:textId="77777777" w:rsidR="00F53AE3" w:rsidRDefault="00F53AE3" w:rsidP="00F53AE3">
      <w:pPr>
        <w:pStyle w:val="Code"/>
      </w:pPr>
      <w:r>
        <w:t xml:space="preserve">    }</w:t>
      </w:r>
    </w:p>
    <w:p w14:paraId="7DD9CF54" w14:textId="77777777" w:rsidR="00F53AE3" w:rsidRDefault="00F53AE3" w:rsidP="00F53AE3">
      <w:pPr>
        <w:pStyle w:val="Code"/>
      </w:pPr>
      <w:r>
        <w:t xml:space="preserve">  ]</w:t>
      </w:r>
    </w:p>
    <w:p w14:paraId="27F3CBBE" w14:textId="77777777" w:rsidR="00F53AE3" w:rsidRPr="004B30F9" w:rsidRDefault="00F53AE3" w:rsidP="00F53AE3">
      <w:pPr>
        <w:pStyle w:val="Code"/>
      </w:pPr>
      <w:r>
        <w:lastRenderedPageBreak/>
        <w:t>}</w:t>
      </w:r>
    </w:p>
    <w:p w14:paraId="4EDC062C" w14:textId="77777777" w:rsidR="00F53AE3" w:rsidRDefault="00F53AE3" w:rsidP="00E0120F">
      <w:pPr>
        <w:pStyle w:val="Heading2"/>
        <w:numPr>
          <w:ilvl w:val="1"/>
          <w:numId w:val="2"/>
        </w:numPr>
      </w:pPr>
      <w:bookmarkStart w:id="1570" w:name="_Ref493512744"/>
      <w:bookmarkStart w:id="1571" w:name="_Ref493512991"/>
      <w:bookmarkStart w:id="1572" w:name="_Toc9244664"/>
      <w:bookmarkStart w:id="1573" w:name="_Toc10128076"/>
      <w:r>
        <w:t>artifactChange object</w:t>
      </w:r>
      <w:bookmarkEnd w:id="1570"/>
      <w:bookmarkEnd w:id="1571"/>
      <w:bookmarkEnd w:id="1572"/>
      <w:bookmarkEnd w:id="1573"/>
    </w:p>
    <w:p w14:paraId="69E5B121" w14:textId="77777777" w:rsidR="00F53AE3" w:rsidRDefault="00F53AE3" w:rsidP="00E0120F">
      <w:pPr>
        <w:pStyle w:val="Heading3"/>
        <w:numPr>
          <w:ilvl w:val="2"/>
          <w:numId w:val="2"/>
        </w:numPr>
      </w:pPr>
      <w:bookmarkStart w:id="1574" w:name="_Toc9244665"/>
      <w:bookmarkStart w:id="1575" w:name="_Toc10128077"/>
      <w:r>
        <w:t>General</w:t>
      </w:r>
      <w:bookmarkEnd w:id="1574"/>
      <w:bookmarkEnd w:id="1575"/>
    </w:p>
    <w:p w14:paraId="2BC93574" w14:textId="77777777" w:rsidR="00F53AE3" w:rsidRDefault="00F53AE3" w:rsidP="00F53AE3">
      <w:r>
        <w:t xml:space="preserve">An </w:t>
      </w:r>
      <w:r>
        <w:rPr>
          <w:rStyle w:val="CODEtemp"/>
        </w:rPr>
        <w:t>artifact</w:t>
      </w:r>
      <w:r w:rsidRPr="006F21F3">
        <w:rPr>
          <w:rStyle w:val="CODEtemp"/>
        </w:rPr>
        <w:t>Change</w:t>
      </w:r>
      <w:r>
        <w:t xml:space="preserve"> object represents a change to a single artifact.</w:t>
      </w:r>
    </w:p>
    <w:p w14:paraId="61145D49" w14:textId="77777777" w:rsidR="00F53AE3" w:rsidRDefault="00F53AE3" w:rsidP="00F53AE3">
      <w:pPr>
        <w:pStyle w:val="Note"/>
      </w:pPr>
      <w:r>
        <w:t>EXAMPLE:</w:t>
      </w:r>
    </w:p>
    <w:p w14:paraId="654B918F" w14:textId="77777777" w:rsidR="00F53AE3" w:rsidRDefault="00F53AE3" w:rsidP="00F53AE3">
      <w:pPr>
        <w:pStyle w:val="Code"/>
      </w:pPr>
      <w:r>
        <w:t>{                             # A fix object (§</w:t>
      </w:r>
      <w:r>
        <w:fldChar w:fldCharType="begin"/>
      </w:r>
      <w:r>
        <w:instrText xml:space="preserve"> REF _Ref530139075 \r \h </w:instrText>
      </w:r>
      <w:r>
        <w:fldChar w:fldCharType="separate"/>
      </w:r>
      <w:r>
        <w:t>3.55</w:t>
      </w:r>
      <w:r>
        <w:fldChar w:fldCharType="end"/>
      </w:r>
      <w:r>
        <w:t>).</w:t>
      </w:r>
    </w:p>
    <w:p w14:paraId="1F1C0533" w14:textId="77777777" w:rsidR="00F53AE3" w:rsidRDefault="00F53AE3" w:rsidP="00F53AE3">
      <w:pPr>
        <w:pStyle w:val="Code"/>
      </w:pPr>
      <w:r>
        <w:t xml:space="preserve">  "artifactChanges": [        # See §</w:t>
      </w:r>
      <w:r>
        <w:fldChar w:fldCharType="begin"/>
      </w:r>
      <w:r>
        <w:instrText xml:space="preserve"> REF _Ref503372176 \r \h  \* MERGEFORMAT </w:instrText>
      </w:r>
      <w:r>
        <w:fldChar w:fldCharType="separate"/>
      </w:r>
      <w:r>
        <w:t>3.55.3</w:t>
      </w:r>
      <w:r>
        <w:fldChar w:fldCharType="end"/>
      </w:r>
      <w:r>
        <w:t>.</w:t>
      </w:r>
    </w:p>
    <w:p w14:paraId="11003EBC" w14:textId="77777777" w:rsidR="00F53AE3" w:rsidRDefault="00F53AE3" w:rsidP="00F53AE3">
      <w:pPr>
        <w:pStyle w:val="Code"/>
      </w:pPr>
      <w:r>
        <w:t xml:space="preserve">    {                          </w:t>
      </w:r>
    </w:p>
    <w:p w14:paraId="51737788" w14:textId="77777777" w:rsidR="00F53AE3" w:rsidRDefault="00F53AE3" w:rsidP="00F53AE3">
      <w:pPr>
        <w:pStyle w:val="Code"/>
      </w:pPr>
      <w:r>
        <w:t xml:space="preserve">      "artifactLocation": {   # See §</w:t>
      </w:r>
      <w:r>
        <w:fldChar w:fldCharType="begin"/>
      </w:r>
      <w:r>
        <w:instrText xml:space="preserve"> REF _Ref493513096 \w \h  \* MERGEFORMAT </w:instrText>
      </w:r>
      <w:r>
        <w:fldChar w:fldCharType="separate"/>
      </w:r>
      <w:r>
        <w:t>3.56.2</w:t>
      </w:r>
      <w:r>
        <w:fldChar w:fldCharType="end"/>
      </w:r>
      <w:r>
        <w:t>.</w:t>
      </w:r>
    </w:p>
    <w:p w14:paraId="55BD6FF3" w14:textId="77777777" w:rsidR="00F53AE3" w:rsidRDefault="00F53AE3" w:rsidP="00F53AE3">
      <w:pPr>
        <w:pStyle w:val="Code"/>
      </w:pPr>
      <w:r>
        <w:t xml:space="preserve">        "uri": "a.h"</w:t>
      </w:r>
    </w:p>
    <w:p w14:paraId="5F7CAB6C" w14:textId="77777777" w:rsidR="00F53AE3" w:rsidRDefault="00F53AE3" w:rsidP="00F53AE3">
      <w:pPr>
        <w:pStyle w:val="Code"/>
      </w:pPr>
      <w:r>
        <w:t xml:space="preserve">      },</w:t>
      </w:r>
    </w:p>
    <w:p w14:paraId="4CC92886" w14:textId="77777777" w:rsidR="00F53AE3" w:rsidRDefault="00F53AE3" w:rsidP="00F53AE3">
      <w:pPr>
        <w:pStyle w:val="Code"/>
      </w:pPr>
      <w:r>
        <w:t xml:space="preserve">      "replacements": [       # See §</w:t>
      </w:r>
      <w:r>
        <w:fldChar w:fldCharType="begin"/>
      </w:r>
      <w:r>
        <w:instrText xml:space="preserve"> REF _Ref493513106 \w \h  \* MERGEFORMAT </w:instrText>
      </w:r>
      <w:r>
        <w:fldChar w:fldCharType="separate"/>
      </w:r>
      <w:r>
        <w:t>3.56.3</w:t>
      </w:r>
      <w:r>
        <w:fldChar w:fldCharType="end"/>
      </w:r>
      <w:r>
        <w:t>.</w:t>
      </w:r>
    </w:p>
    <w:p w14:paraId="5C2471CC" w14:textId="77777777" w:rsidR="00F53AE3" w:rsidRDefault="00F53AE3" w:rsidP="00F53AE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7D2E8622" w14:textId="77777777" w:rsidR="00F53AE3" w:rsidRDefault="00F53AE3" w:rsidP="00F53AE3">
      <w:pPr>
        <w:pStyle w:val="Code"/>
      </w:pPr>
      <w:r>
        <w:t xml:space="preserve">          ...</w:t>
      </w:r>
    </w:p>
    <w:p w14:paraId="7CDCBD2F" w14:textId="77777777" w:rsidR="00F53AE3" w:rsidRDefault="00F53AE3" w:rsidP="00F53AE3">
      <w:pPr>
        <w:pStyle w:val="Code"/>
      </w:pPr>
      <w:r>
        <w:t xml:space="preserve">        },</w:t>
      </w:r>
    </w:p>
    <w:p w14:paraId="3B52B793" w14:textId="77777777" w:rsidR="00F53AE3" w:rsidRDefault="00F53AE3" w:rsidP="00F53AE3">
      <w:pPr>
        <w:pStyle w:val="Code"/>
      </w:pPr>
      <w:r>
        <w:t xml:space="preserve">        {                     # Another replacement object.</w:t>
      </w:r>
    </w:p>
    <w:p w14:paraId="6F5953D9" w14:textId="77777777" w:rsidR="00F53AE3" w:rsidRDefault="00F53AE3" w:rsidP="00F53AE3">
      <w:pPr>
        <w:pStyle w:val="Code"/>
      </w:pPr>
      <w:r>
        <w:t xml:space="preserve">          ...</w:t>
      </w:r>
    </w:p>
    <w:p w14:paraId="50F296AE" w14:textId="77777777" w:rsidR="00F53AE3" w:rsidRDefault="00F53AE3" w:rsidP="00F53AE3">
      <w:pPr>
        <w:pStyle w:val="Code"/>
      </w:pPr>
      <w:r>
        <w:t xml:space="preserve">        }</w:t>
      </w:r>
    </w:p>
    <w:p w14:paraId="058B6BF4" w14:textId="77777777" w:rsidR="00F53AE3" w:rsidRDefault="00F53AE3" w:rsidP="00F53AE3">
      <w:pPr>
        <w:pStyle w:val="Code"/>
      </w:pPr>
      <w:r>
        <w:t xml:space="preserve">      ]</w:t>
      </w:r>
    </w:p>
    <w:p w14:paraId="50B921D8" w14:textId="77777777" w:rsidR="00F53AE3" w:rsidRDefault="00F53AE3" w:rsidP="00F53AE3">
      <w:pPr>
        <w:pStyle w:val="Code"/>
      </w:pPr>
      <w:r>
        <w:t xml:space="preserve">    }</w:t>
      </w:r>
    </w:p>
    <w:p w14:paraId="695429C4" w14:textId="77777777" w:rsidR="00F53AE3" w:rsidRDefault="00F53AE3" w:rsidP="00F53AE3">
      <w:pPr>
        <w:pStyle w:val="Code"/>
      </w:pPr>
      <w:r>
        <w:t xml:space="preserve">  ]</w:t>
      </w:r>
    </w:p>
    <w:p w14:paraId="5CD33D49" w14:textId="77777777" w:rsidR="00F53AE3" w:rsidRPr="006F21F3" w:rsidRDefault="00F53AE3" w:rsidP="00F53AE3">
      <w:pPr>
        <w:pStyle w:val="Code"/>
      </w:pPr>
      <w:r>
        <w:t>}</w:t>
      </w:r>
    </w:p>
    <w:p w14:paraId="2EE307BE" w14:textId="77777777" w:rsidR="00F53AE3" w:rsidRDefault="00F53AE3" w:rsidP="00E0120F">
      <w:pPr>
        <w:pStyle w:val="Heading3"/>
        <w:numPr>
          <w:ilvl w:val="2"/>
          <w:numId w:val="2"/>
        </w:numPr>
      </w:pPr>
      <w:bookmarkStart w:id="1576" w:name="_Ref493513096"/>
      <w:bookmarkStart w:id="1577" w:name="_Ref493513195"/>
      <w:bookmarkStart w:id="1578" w:name="_Ref493513493"/>
      <w:bookmarkStart w:id="1579" w:name="_Toc9244666"/>
      <w:bookmarkStart w:id="1580" w:name="_Toc10128078"/>
      <w:r>
        <w:t>artifactLocation property</w:t>
      </w:r>
      <w:bookmarkEnd w:id="1576"/>
      <w:bookmarkEnd w:id="1577"/>
      <w:bookmarkEnd w:id="1578"/>
      <w:bookmarkEnd w:id="1579"/>
      <w:bookmarkEnd w:id="1580"/>
    </w:p>
    <w:p w14:paraId="56ACBEEB" w14:textId="77777777" w:rsidR="00F53AE3" w:rsidRPr="006F21F3" w:rsidRDefault="00F53AE3" w:rsidP="00F53AE3">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Pr>
          <w:rStyle w:val="CODEtemp"/>
        </w:rPr>
        <w:t>artifactLocation</w:t>
      </w:r>
      <w:r w:rsidRPr="006F21F3">
        <w:t xml:space="preserve"> whose value is a</w:t>
      </w:r>
      <w:r>
        <w:t>n</w:t>
      </w:r>
      <w:r w:rsidRPr="006F21F3">
        <w:t xml:space="preserve"> </w:t>
      </w:r>
      <w:r>
        <w:rPr>
          <w:rStyle w:val="CODEtemp"/>
        </w:rPr>
        <w:t>artifact</w:t>
      </w:r>
      <w:r w:rsidRPr="00A308C2">
        <w:rPr>
          <w:rStyle w:val="CODEtemp"/>
        </w:rPr>
        <w:t>Location</w:t>
      </w:r>
      <w:r>
        <w:t xml:space="preserve"> object (</w:t>
      </w:r>
      <w:r w:rsidRPr="006F21F3">
        <w:t>§</w:t>
      </w:r>
      <w:r>
        <w:fldChar w:fldCharType="begin"/>
      </w:r>
      <w:r>
        <w:instrText xml:space="preserve"> REF _Ref508989521 \r \h </w:instrText>
      </w:r>
      <w:r>
        <w:fldChar w:fldCharType="separate"/>
      </w:r>
      <w:r>
        <w:t>3.4</w:t>
      </w:r>
      <w:r>
        <w:fldChar w:fldCharType="end"/>
      </w:r>
      <w:r>
        <w:t>)</w:t>
      </w:r>
      <w:r w:rsidRPr="006F21F3">
        <w:t xml:space="preserve"> that represents the location of the </w:t>
      </w:r>
      <w:r>
        <w:t>artifact</w:t>
      </w:r>
      <w:r w:rsidRPr="006F21F3">
        <w:t>.</w:t>
      </w:r>
    </w:p>
    <w:p w14:paraId="3C250E5E" w14:textId="77777777" w:rsidR="00F53AE3" w:rsidRDefault="00F53AE3" w:rsidP="00E0120F">
      <w:pPr>
        <w:pStyle w:val="Heading3"/>
        <w:numPr>
          <w:ilvl w:val="2"/>
          <w:numId w:val="2"/>
        </w:numPr>
      </w:pPr>
      <w:bookmarkStart w:id="1581" w:name="_Ref493513106"/>
      <w:bookmarkStart w:id="1582" w:name="_Toc9244667"/>
      <w:bookmarkStart w:id="1583" w:name="_Toc10128079"/>
      <w:r>
        <w:t>replacements property</w:t>
      </w:r>
      <w:bookmarkEnd w:id="1581"/>
      <w:bookmarkEnd w:id="1582"/>
      <w:bookmarkEnd w:id="1583"/>
    </w:p>
    <w:p w14:paraId="74A5138C" w14:textId="77777777" w:rsidR="00F53AE3" w:rsidRPr="006F21F3" w:rsidRDefault="00F53AE3" w:rsidP="00F53AE3">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t>3.57</w:t>
      </w:r>
      <w:r>
        <w:fldChar w:fldCharType="end"/>
      </w:r>
      <w:r w:rsidRPr="006F21F3">
        <w:t xml:space="preserve">) each of which represents the replacement of a single </w:t>
      </w:r>
      <w:r>
        <w:t>region of</w:t>
      </w:r>
      <w:r w:rsidRPr="006F21F3">
        <w:t xml:space="preserve"> the </w:t>
      </w:r>
      <w:r>
        <w:t>artifact</w:t>
      </w:r>
      <w:r w:rsidRPr="006F21F3">
        <w:t xml:space="preserve"> specified by the </w:t>
      </w:r>
      <w:r>
        <w:rPr>
          <w:rStyle w:val="CODEtemp"/>
        </w:rPr>
        <w:t>artifactLocation</w:t>
      </w:r>
      <w:r w:rsidRPr="006F21F3">
        <w:t xml:space="preserve"> property (§</w:t>
      </w:r>
      <w:r>
        <w:fldChar w:fldCharType="begin"/>
      </w:r>
      <w:r>
        <w:instrText xml:space="preserve"> REF _Ref493513493 \w \h </w:instrText>
      </w:r>
      <w:r>
        <w:fldChar w:fldCharType="separate"/>
      </w:r>
      <w:r>
        <w:t>3.56.2</w:t>
      </w:r>
      <w:r>
        <w:fldChar w:fldCharType="end"/>
      </w:r>
      <w:r w:rsidRPr="006F21F3">
        <w:t>).</w:t>
      </w:r>
    </w:p>
    <w:p w14:paraId="7BEBD52C" w14:textId="77777777" w:rsidR="00F53AE3" w:rsidRDefault="00F53AE3" w:rsidP="00E0120F">
      <w:pPr>
        <w:pStyle w:val="Heading2"/>
        <w:numPr>
          <w:ilvl w:val="1"/>
          <w:numId w:val="2"/>
        </w:numPr>
      </w:pPr>
      <w:bookmarkStart w:id="1584" w:name="_Ref493513114"/>
      <w:bookmarkStart w:id="1585" w:name="_Ref493513476"/>
      <w:bookmarkStart w:id="1586" w:name="_Toc9244668"/>
      <w:bookmarkStart w:id="1587" w:name="_Toc10128080"/>
      <w:r>
        <w:t>replacement object</w:t>
      </w:r>
      <w:bookmarkEnd w:id="1584"/>
      <w:bookmarkEnd w:id="1585"/>
      <w:bookmarkEnd w:id="1586"/>
      <w:bookmarkEnd w:id="1587"/>
    </w:p>
    <w:p w14:paraId="215DE7CE" w14:textId="77777777" w:rsidR="00F53AE3" w:rsidRDefault="00F53AE3" w:rsidP="00E0120F">
      <w:pPr>
        <w:pStyle w:val="Heading3"/>
        <w:numPr>
          <w:ilvl w:val="2"/>
          <w:numId w:val="2"/>
        </w:numPr>
      </w:pPr>
      <w:bookmarkStart w:id="1588" w:name="_Toc9244669"/>
      <w:bookmarkStart w:id="1589" w:name="_Toc10128081"/>
      <w:r>
        <w:t>General</w:t>
      </w:r>
      <w:bookmarkEnd w:id="1588"/>
      <w:bookmarkEnd w:id="1589"/>
    </w:p>
    <w:p w14:paraId="2A929631" w14:textId="77777777" w:rsidR="00F53AE3" w:rsidRDefault="00F53AE3" w:rsidP="00F53AE3">
      <w:r>
        <w:t xml:space="preserve">A </w:t>
      </w:r>
      <w:r w:rsidRPr="003672C8">
        <w:rPr>
          <w:rStyle w:val="CODEtemp"/>
        </w:rPr>
        <w:t>replacement</w:t>
      </w:r>
      <w:r>
        <w:t xml:space="preserve"> object represents the replacement of a single region of an artifact. If the region’s length is zero, it represents an insertion point.</w:t>
      </w:r>
    </w:p>
    <w:p w14:paraId="54988CCC" w14:textId="77777777" w:rsidR="00F53AE3" w:rsidRDefault="00F53AE3" w:rsidP="00F53AE3">
      <w:r>
        <w:t xml:space="preserve">If a replacement object specifies both the removal of a region by means of the </w:t>
      </w:r>
      <w:r w:rsidRPr="003672C8">
        <w:rPr>
          <w:rStyle w:val="CODEtemp"/>
        </w:rPr>
        <w:t>deleted</w:t>
      </w:r>
      <w:r>
        <w:rPr>
          <w:rStyle w:val="CODEtemp"/>
        </w:rPr>
        <w:t>Region</w:t>
      </w:r>
      <w:r>
        <w:t xml:space="preserve"> property (§</w:t>
      </w:r>
      <w:r>
        <w:fldChar w:fldCharType="begin"/>
      </w:r>
      <w:r>
        <w:instrText xml:space="preserve"> REF _Ref493518436 \w \h </w:instrText>
      </w:r>
      <w:r>
        <w:fldChar w:fldCharType="separate"/>
      </w:r>
      <w:r>
        <w:t>3.57.3</w:t>
      </w:r>
      <w:r>
        <w:fldChar w:fldCharType="end"/>
      </w:r>
      <w:r>
        <w:t xml:space="preserve">) and the insertion of new content by means of the </w:t>
      </w:r>
      <w:r w:rsidRPr="003672C8">
        <w:rPr>
          <w:rStyle w:val="CODEtemp"/>
        </w:rPr>
        <w:t>inserted</w:t>
      </w:r>
      <w:r>
        <w:rPr>
          <w:rStyle w:val="CODEtemp"/>
        </w:rPr>
        <w:t>Content</w:t>
      </w:r>
      <w:r>
        <w:t xml:space="preserve"> property (§</w:t>
      </w:r>
      <w:r>
        <w:fldChar w:fldCharType="begin"/>
      </w:r>
      <w:r>
        <w:instrText xml:space="preserve"> REF _Ref493518437 \w \h </w:instrText>
      </w:r>
      <w:r>
        <w:fldChar w:fldCharType="separate"/>
      </w:r>
      <w:r>
        <w:t>3.57.4</w:t>
      </w:r>
      <w:r>
        <w:fldChar w:fldCharType="end"/>
      </w:r>
      <w:r>
        <w:t xml:space="preserve">), then the effect of the replacement </w:t>
      </w:r>
      <w:r w:rsidRPr="003672C8">
        <w:rPr>
          <w:b/>
        </w:rPr>
        <w:t>SHALL</w:t>
      </w:r>
      <w:r>
        <w:t xml:space="preserve"> be as if the removal were performed before the insertion.</w:t>
      </w:r>
    </w:p>
    <w:p w14:paraId="7B5E5462" w14:textId="77777777" w:rsidR="00F53AE3" w:rsidRDefault="00F53AE3" w:rsidP="00F53AE3">
      <w:r>
        <w:t xml:space="preserve">If a single </w:t>
      </w:r>
      <w:r>
        <w:rPr>
          <w:rStyle w:val="CODEtemp"/>
        </w:rPr>
        <w:t>artifact</w:t>
      </w:r>
      <w:r w:rsidRPr="003672C8">
        <w:rPr>
          <w:rStyle w:val="CODEtemp"/>
        </w:rPr>
        <w:t>Change</w:t>
      </w:r>
      <w:r>
        <w:t xml:space="preserve"> object (§</w:t>
      </w:r>
      <w:r>
        <w:fldChar w:fldCharType="begin"/>
      </w:r>
      <w:r>
        <w:instrText xml:space="preserve"> REF _Ref493512744 \w \h </w:instrText>
      </w:r>
      <w:r>
        <w:fldChar w:fldCharType="separate"/>
      </w:r>
      <w:r>
        <w:t>3.56</w:t>
      </w:r>
      <w:r>
        <w:fldChar w:fldCharType="end"/>
      </w:r>
      <w:r>
        <w:t xml:space="preserve">) specifies more than one replacement, then the effect of the replacements </w:t>
      </w:r>
      <w:r w:rsidRPr="003672C8">
        <w:rPr>
          <w:b/>
        </w:rPr>
        <w:t>SHALL</w:t>
      </w:r>
      <w:r>
        <w:t xml:space="preserve"> be as if they were performed in the order they appear in the </w:t>
      </w:r>
      <w:r w:rsidRPr="004776DE">
        <w:rPr>
          <w:rStyle w:val="CODEtemp"/>
        </w:rPr>
        <w:t>replacements</w:t>
      </w:r>
      <w:r>
        <w:t xml:space="preserve"> array (§</w:t>
      </w:r>
      <w:r>
        <w:fldChar w:fldCharType="begin"/>
      </w:r>
      <w:r>
        <w:instrText xml:space="preserve"> REF _Ref493513106 \w \h </w:instrText>
      </w:r>
      <w:r>
        <w:fldChar w:fldCharType="separate"/>
      </w:r>
      <w:r>
        <w:t>3.56.3</w:t>
      </w:r>
      <w:r>
        <w:fldChar w:fldCharType="end"/>
      </w:r>
      <w:r>
        <w:t xml:space="preserve">). The </w:t>
      </w:r>
      <w:r>
        <w:rPr>
          <w:rStyle w:val="CODEtemp"/>
        </w:rPr>
        <w:t>deletedRegion</w:t>
      </w:r>
      <w:r>
        <w:t xml:space="preserve"> property of each </w:t>
      </w:r>
      <w:r w:rsidRPr="004776DE">
        <w:rPr>
          <w:rStyle w:val="CODEtemp"/>
        </w:rPr>
        <w:t>replacement</w:t>
      </w:r>
      <w:r>
        <w:t xml:space="preserve"> object </w:t>
      </w:r>
      <w:r w:rsidRPr="003672C8">
        <w:rPr>
          <w:b/>
        </w:rPr>
        <w:t>SHALL</w:t>
      </w:r>
      <w:r>
        <w:t xml:space="preserve"> specify the location of the replacement in the unmodified artifact.</w:t>
      </w:r>
    </w:p>
    <w:p w14:paraId="6CD8317B" w14:textId="77777777" w:rsidR="00F53AE3" w:rsidRDefault="00F53AE3" w:rsidP="00F53AE3">
      <w:pPr>
        <w:pStyle w:val="Note"/>
      </w:pPr>
      <w:r>
        <w:t xml:space="preserve">EXAMPLE 1: Suppose an </w:t>
      </w:r>
      <w:r>
        <w:rPr>
          <w:rStyle w:val="CODEtemp"/>
        </w:rPr>
        <w:t>artifact</w:t>
      </w:r>
      <w:r w:rsidRPr="003672C8">
        <w:rPr>
          <w:rStyle w:val="CODEtemp"/>
        </w:rPr>
        <w:t>Change</w:t>
      </w:r>
      <w:r>
        <w:t xml:space="preserve"> object contains a </w:t>
      </w:r>
      <w:r>
        <w:rPr>
          <w:rStyle w:val="CODEtemp"/>
        </w:rPr>
        <w:t>replacements</w:t>
      </w:r>
      <w:r>
        <w:t xml:space="preserve"> property whose value is the following array of </w:t>
      </w:r>
      <w:r w:rsidRPr="003672C8">
        <w:rPr>
          <w:rStyle w:val="CODEtemp"/>
        </w:rPr>
        <w:t>replacement</w:t>
      </w:r>
      <w:r>
        <w:t xml:space="preserve"> objects:</w:t>
      </w:r>
    </w:p>
    <w:p w14:paraId="3CEF1B84" w14:textId="77777777" w:rsidR="00F53AE3" w:rsidRDefault="00F53AE3" w:rsidP="00F53AE3">
      <w:pPr>
        <w:pStyle w:val="Code"/>
      </w:pPr>
      <w:r>
        <w:t>"artifactChanges": [</w:t>
      </w:r>
    </w:p>
    <w:p w14:paraId="3BFF7D15" w14:textId="77777777" w:rsidR="00F53AE3" w:rsidRDefault="00F53AE3" w:rsidP="00F53AE3">
      <w:pPr>
        <w:pStyle w:val="Code"/>
      </w:pPr>
      <w:r>
        <w:t xml:space="preserve">  {</w:t>
      </w:r>
    </w:p>
    <w:p w14:paraId="536E5835" w14:textId="77777777" w:rsidR="00F53AE3" w:rsidRDefault="00F53AE3" w:rsidP="00F53AE3">
      <w:pPr>
        <w:pStyle w:val="Code"/>
      </w:pPr>
      <w:r>
        <w:lastRenderedPageBreak/>
        <w:t xml:space="preserve">    "deletedRegion": {</w:t>
      </w:r>
    </w:p>
    <w:p w14:paraId="4B3AD154" w14:textId="77777777" w:rsidR="00F53AE3" w:rsidRDefault="00F53AE3" w:rsidP="00F53AE3">
      <w:pPr>
        <w:pStyle w:val="Code"/>
      </w:pPr>
      <w:r>
        <w:t xml:space="preserve">      "byteOffset": 12,</w:t>
      </w:r>
    </w:p>
    <w:p w14:paraId="2A7D68D2" w14:textId="77777777" w:rsidR="00F53AE3" w:rsidRDefault="00F53AE3" w:rsidP="00F53AE3">
      <w:pPr>
        <w:pStyle w:val="Code"/>
      </w:pPr>
      <w:r>
        <w:t xml:space="preserve">      "byteLength": 5</w:t>
      </w:r>
    </w:p>
    <w:p w14:paraId="282B09F2" w14:textId="77777777" w:rsidR="00F53AE3" w:rsidRDefault="00F53AE3" w:rsidP="00F53AE3">
      <w:pPr>
        <w:pStyle w:val="Code"/>
      </w:pPr>
      <w:r>
        <w:t xml:space="preserve">    },</w:t>
      </w:r>
    </w:p>
    <w:p w14:paraId="16295199" w14:textId="77777777" w:rsidR="00F53AE3" w:rsidRDefault="00F53AE3" w:rsidP="00F53AE3">
      <w:pPr>
        <w:pStyle w:val="Code"/>
      </w:pPr>
      <w:r>
        <w:t xml:space="preserve">    "insertedContent": {</w:t>
      </w:r>
    </w:p>
    <w:p w14:paraId="4A2C1567" w14:textId="77777777" w:rsidR="00F53AE3" w:rsidRDefault="00F53AE3" w:rsidP="00F53AE3">
      <w:pPr>
        <w:pStyle w:val="Code"/>
      </w:pPr>
      <w:r>
        <w:t xml:space="preserve">      "binary": "ZXhhbXBsZQ=="</w:t>
      </w:r>
    </w:p>
    <w:p w14:paraId="183DDA73" w14:textId="77777777" w:rsidR="00F53AE3" w:rsidRDefault="00F53AE3" w:rsidP="00F53AE3">
      <w:pPr>
        <w:pStyle w:val="Code"/>
      </w:pPr>
      <w:r>
        <w:t xml:space="preserve">    }</w:t>
      </w:r>
    </w:p>
    <w:p w14:paraId="17F232F0" w14:textId="77777777" w:rsidR="00F53AE3" w:rsidRDefault="00F53AE3" w:rsidP="00F53AE3">
      <w:pPr>
        <w:pStyle w:val="Code"/>
      </w:pPr>
      <w:r>
        <w:t xml:space="preserve">  },</w:t>
      </w:r>
    </w:p>
    <w:p w14:paraId="4198EDC4" w14:textId="77777777" w:rsidR="00F53AE3" w:rsidRDefault="00F53AE3" w:rsidP="00F53AE3">
      <w:pPr>
        <w:pStyle w:val="Code"/>
      </w:pPr>
      <w:r>
        <w:t xml:space="preserve">  {</w:t>
      </w:r>
    </w:p>
    <w:p w14:paraId="22E6441C" w14:textId="77777777" w:rsidR="00F53AE3" w:rsidRDefault="00F53AE3" w:rsidP="00F53AE3">
      <w:pPr>
        <w:pStyle w:val="Code"/>
      </w:pPr>
      <w:r>
        <w:t xml:space="preserve">    "deletedRegion": {</w:t>
      </w:r>
    </w:p>
    <w:p w14:paraId="76CF99B8" w14:textId="77777777" w:rsidR="00F53AE3" w:rsidRDefault="00F53AE3" w:rsidP="00F53AE3">
      <w:pPr>
        <w:pStyle w:val="Code"/>
      </w:pPr>
      <w:r>
        <w:t xml:space="preserve">      "byteOffset": 20,</w:t>
      </w:r>
    </w:p>
    <w:p w14:paraId="154926DA" w14:textId="77777777" w:rsidR="00F53AE3" w:rsidRDefault="00F53AE3" w:rsidP="00F53AE3">
      <w:pPr>
        <w:pStyle w:val="Code"/>
      </w:pPr>
      <w:r>
        <w:t xml:space="preserve">      "byteLength": 3</w:t>
      </w:r>
    </w:p>
    <w:p w14:paraId="3264282D" w14:textId="77777777" w:rsidR="00F53AE3" w:rsidRDefault="00F53AE3" w:rsidP="00F53AE3">
      <w:pPr>
        <w:pStyle w:val="Code"/>
      </w:pPr>
      <w:r>
        <w:t xml:space="preserve">    }</w:t>
      </w:r>
    </w:p>
    <w:p w14:paraId="47661BEA" w14:textId="77777777" w:rsidR="00F53AE3" w:rsidRDefault="00F53AE3" w:rsidP="00F53AE3">
      <w:pPr>
        <w:pStyle w:val="Code"/>
      </w:pPr>
      <w:r>
        <w:t xml:space="preserve">  },</w:t>
      </w:r>
    </w:p>
    <w:p w14:paraId="3349CA7B" w14:textId="77777777" w:rsidR="00F53AE3" w:rsidRDefault="00F53AE3" w:rsidP="00F53AE3">
      <w:pPr>
        <w:pStyle w:val="Code"/>
      </w:pPr>
      <w:r>
        <w:t xml:space="preserve">  {</w:t>
      </w:r>
    </w:p>
    <w:p w14:paraId="30E9AECB" w14:textId="77777777" w:rsidR="00F53AE3" w:rsidRDefault="00F53AE3" w:rsidP="00F53AE3">
      <w:pPr>
        <w:pStyle w:val="Code"/>
      </w:pPr>
      <w:r>
        <w:t xml:space="preserve">    "deletedRegion": {</w:t>
      </w:r>
    </w:p>
    <w:p w14:paraId="0FE380FC" w14:textId="77777777" w:rsidR="00F53AE3" w:rsidRDefault="00F53AE3" w:rsidP="00F53AE3">
      <w:pPr>
        <w:pStyle w:val="Code"/>
      </w:pPr>
      <w:r>
        <w:t xml:space="preserve">      "byteOffset": 312,</w:t>
      </w:r>
    </w:p>
    <w:p w14:paraId="25D7F1DB" w14:textId="77777777" w:rsidR="00F53AE3" w:rsidRDefault="00F53AE3" w:rsidP="00F53AE3">
      <w:pPr>
        <w:pStyle w:val="Code"/>
      </w:pPr>
      <w:r>
        <w:t xml:space="preserve">      "byteLength": 0</w:t>
      </w:r>
    </w:p>
    <w:p w14:paraId="68661BC6" w14:textId="77777777" w:rsidR="00F53AE3" w:rsidRDefault="00F53AE3" w:rsidP="00F53AE3">
      <w:pPr>
        <w:pStyle w:val="Code"/>
      </w:pPr>
      <w:r>
        <w:t xml:space="preserve">    },</w:t>
      </w:r>
    </w:p>
    <w:p w14:paraId="30446421" w14:textId="77777777" w:rsidR="00F53AE3" w:rsidRDefault="00F53AE3" w:rsidP="00F53AE3">
      <w:pPr>
        <w:pStyle w:val="Code"/>
      </w:pPr>
      <w:r>
        <w:t xml:space="preserve">    "insertedContent": {</w:t>
      </w:r>
    </w:p>
    <w:p w14:paraId="4AC220BA" w14:textId="77777777" w:rsidR="00F53AE3" w:rsidRDefault="00F53AE3" w:rsidP="00F53AE3">
      <w:pPr>
        <w:pStyle w:val="Code"/>
      </w:pPr>
      <w:r>
        <w:t xml:space="preserve">      "binary": "ZXhhbXBsZQ=="</w:t>
      </w:r>
    </w:p>
    <w:p w14:paraId="146E5823" w14:textId="77777777" w:rsidR="00F53AE3" w:rsidRDefault="00F53AE3" w:rsidP="00F53AE3">
      <w:pPr>
        <w:pStyle w:val="Code"/>
      </w:pPr>
      <w:r>
        <w:t xml:space="preserve">    }</w:t>
      </w:r>
    </w:p>
    <w:p w14:paraId="68380503" w14:textId="77777777" w:rsidR="00F53AE3" w:rsidRDefault="00F53AE3" w:rsidP="00F53AE3">
      <w:pPr>
        <w:pStyle w:val="Code"/>
      </w:pPr>
      <w:r>
        <w:t xml:space="preserve">  }</w:t>
      </w:r>
    </w:p>
    <w:p w14:paraId="48253D2C" w14:textId="77777777" w:rsidR="00F53AE3" w:rsidRDefault="00F53AE3" w:rsidP="00F53AE3">
      <w:pPr>
        <w:pStyle w:val="Code"/>
      </w:pPr>
      <w:r>
        <w:t>]</w:t>
      </w:r>
    </w:p>
    <w:p w14:paraId="57A8AF34" w14:textId="77777777" w:rsidR="00F53AE3" w:rsidRDefault="00F53AE3" w:rsidP="00F53AE3">
      <w:pPr>
        <w:pStyle w:val="Note"/>
      </w:pPr>
      <w:r>
        <w:t xml:space="preserve">The first </w:t>
      </w:r>
      <w:r w:rsidRPr="003672C8">
        <w:rPr>
          <w:rStyle w:val="CODEtemp"/>
        </w:rPr>
        <w:t>replacement</w:t>
      </w:r>
      <w:r>
        <w:t xml:space="preserve"> object removes 5 bytes starting at offset 12; that is, it removes bytes 12–16. Then it inserts the 7 bytes specified by the MIME Base64-encoded string in the </w:t>
      </w:r>
      <w:r w:rsidRPr="001F49AE">
        <w:rPr>
          <w:rStyle w:val="CODEtemp"/>
        </w:rPr>
        <w:t>insertedContent.binary</w:t>
      </w:r>
      <w:r>
        <w:t xml:space="preserve"> property at the same offset.</w:t>
      </w:r>
    </w:p>
    <w:p w14:paraId="7D563F25" w14:textId="77777777" w:rsidR="00F53AE3" w:rsidRDefault="00F53AE3" w:rsidP="00F53AE3">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3 bytes removed actually start at byte 22 of the contents after the first change. Since the </w:t>
      </w:r>
      <w:r w:rsidRPr="001F49AE">
        <w:rPr>
          <w:rStyle w:val="CODEtemp"/>
        </w:rPr>
        <w:t>insertedContent</w:t>
      </w:r>
      <w:r>
        <w:t xml:space="preserve"> property is absent, no content is inserted in place of the deleted bytes.</w:t>
      </w:r>
    </w:p>
    <w:p w14:paraId="70C165CD" w14:textId="77777777" w:rsidR="00F53AE3" w:rsidRDefault="00F53AE3" w:rsidP="00F53AE3">
      <w:pPr>
        <w:pStyle w:val="Note"/>
      </w:pPr>
      <w:r>
        <w:t xml:space="preserve">In the third </w:t>
      </w:r>
      <w:r w:rsidRPr="00A61E03">
        <w:rPr>
          <w:rStyle w:val="CODEtemp"/>
        </w:rPr>
        <w:t>replacement</w:t>
      </w:r>
      <w:r>
        <w:t xml:space="preserve"> object, the length of the region specified by the </w:t>
      </w:r>
      <w:r w:rsidRPr="00A61E03">
        <w:rPr>
          <w:rStyle w:val="CODEtemp"/>
        </w:rPr>
        <w:t>deletedRegion</w:t>
      </w:r>
      <w:r>
        <w:t xml:space="preserve"> property is zero, so the region represents an insertion point. The 7 bytes specified by the </w:t>
      </w:r>
      <w:r w:rsidRPr="00A61E03">
        <w:rPr>
          <w:rStyle w:val="CODEtemp"/>
        </w:rPr>
        <w:t>insertedContent.binary</w:t>
      </w:r>
      <w:r>
        <w:t xml:space="preserve"> property are inserted at offset 312 with respect to the unmodified artifact.</w:t>
      </w:r>
    </w:p>
    <w:p w14:paraId="466B50F3" w14:textId="77777777" w:rsidR="00F53AE3" w:rsidRDefault="00F53AE3" w:rsidP="00F53AE3">
      <w:r>
        <w:t xml:space="preserve">A </w:t>
      </w:r>
      <w:r w:rsidRPr="00332F9F">
        <w:rPr>
          <w:rStyle w:val="CODEtemp"/>
        </w:rPr>
        <w:t>replacement</w:t>
      </w:r>
      <w:r>
        <w:t xml:space="preserve"> object can represent either a textual replacement or a binary replacement, depending on whether the </w:t>
      </w:r>
      <w:r w:rsidRPr="00332F9F">
        <w:rPr>
          <w:rStyle w:val="CODEtemp"/>
        </w:rPr>
        <w:t>deletedRegion</w:t>
      </w:r>
      <w:r>
        <w:t xml:space="preserve"> property (§</w:t>
      </w:r>
      <w:r>
        <w:fldChar w:fldCharType="begin"/>
      </w:r>
      <w:r>
        <w:instrText xml:space="preserve"> REF _Ref493518436 \r \h </w:instrText>
      </w:r>
      <w:r>
        <w:fldChar w:fldCharType="separate"/>
      </w:r>
      <w:r>
        <w:t>3.57.3</w:t>
      </w:r>
      <w:r>
        <w:fldChar w:fldCharType="end"/>
      </w:r>
      <w:r>
        <w:t>) specifies a text region (§</w:t>
      </w:r>
      <w:r>
        <w:fldChar w:fldCharType="begin"/>
      </w:r>
      <w:r>
        <w:instrText xml:space="preserve"> REF _Ref493492556 \r \h </w:instrText>
      </w:r>
      <w:r>
        <w:fldChar w:fldCharType="separate"/>
      </w:r>
      <w:r>
        <w:t>3.30.2</w:t>
      </w:r>
      <w:r>
        <w:fldChar w:fldCharType="end"/>
      </w:r>
      <w:r>
        <w:t>) or a binary region (§</w:t>
      </w:r>
      <w:r>
        <w:fldChar w:fldCharType="begin"/>
      </w:r>
      <w:r>
        <w:instrText xml:space="preserve"> REF _Ref509043519 \r \h </w:instrText>
      </w:r>
      <w:r>
        <w:fldChar w:fldCharType="separate"/>
      </w:r>
      <w:r>
        <w:t>3.30.3</w:t>
      </w:r>
      <w:r>
        <w:fldChar w:fldCharType="end"/>
      </w:r>
      <w:r>
        <w:t>).</w:t>
      </w:r>
    </w:p>
    <w:p w14:paraId="1E0D4E46" w14:textId="77777777" w:rsidR="00F53AE3" w:rsidRDefault="00F53AE3" w:rsidP="00F53AE3">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7F809EA7" w14:textId="77777777" w:rsidR="00F53AE3" w:rsidRDefault="00F53AE3" w:rsidP="00F53AE3">
      <w:pPr>
        <w:pStyle w:val="Code"/>
      </w:pPr>
      <w:r>
        <w:t>"replacements": [</w:t>
      </w:r>
    </w:p>
    <w:p w14:paraId="04537AF6" w14:textId="77777777" w:rsidR="00F53AE3" w:rsidRDefault="00F53AE3" w:rsidP="00F53AE3">
      <w:pPr>
        <w:pStyle w:val="Code"/>
      </w:pPr>
      <w:r>
        <w:t xml:space="preserve">  {</w:t>
      </w:r>
    </w:p>
    <w:p w14:paraId="11A0E073" w14:textId="77777777" w:rsidR="00F53AE3" w:rsidRDefault="00F53AE3" w:rsidP="00F53AE3">
      <w:pPr>
        <w:pStyle w:val="Code"/>
      </w:pPr>
      <w:r>
        <w:t xml:space="preserve">    "deletedRegion": { # The region object represents a text region (§</w:t>
      </w:r>
      <w:r>
        <w:fldChar w:fldCharType="begin"/>
      </w:r>
      <w:r>
        <w:instrText xml:space="preserve"> REF _Ref493492556 \r \h  \* MERGEFORMAT </w:instrText>
      </w:r>
      <w:r>
        <w:fldChar w:fldCharType="separate"/>
      </w:r>
      <w:r>
        <w:t>3.30.2</w:t>
      </w:r>
      <w:r>
        <w:fldChar w:fldCharType="end"/>
      </w:r>
      <w:r>
        <w:t>).</w:t>
      </w:r>
    </w:p>
    <w:p w14:paraId="63CF4E47" w14:textId="77777777" w:rsidR="00F53AE3" w:rsidRDefault="00F53AE3" w:rsidP="00F53AE3">
      <w:pPr>
        <w:pStyle w:val="Code"/>
      </w:pPr>
      <w:r>
        <w:t xml:space="preserve">      "startLine": 12,</w:t>
      </w:r>
    </w:p>
    <w:p w14:paraId="22FAE3F8" w14:textId="77777777" w:rsidR="00F53AE3" w:rsidRDefault="00F53AE3" w:rsidP="00F53AE3">
      <w:pPr>
        <w:pStyle w:val="Code"/>
      </w:pPr>
      <w:r>
        <w:t xml:space="preserve">      "startColumn": 5,</w:t>
      </w:r>
    </w:p>
    <w:p w14:paraId="0E086355" w14:textId="77777777" w:rsidR="00F53AE3" w:rsidRDefault="00F53AE3" w:rsidP="00F53AE3">
      <w:pPr>
        <w:pStyle w:val="Code"/>
      </w:pPr>
      <w:r>
        <w:t xml:space="preserve">      "endColumn": 9</w:t>
      </w:r>
    </w:p>
    <w:p w14:paraId="72D77D3B" w14:textId="77777777" w:rsidR="00F53AE3" w:rsidRDefault="00F53AE3" w:rsidP="00F53AE3">
      <w:pPr>
        <w:pStyle w:val="Code"/>
      </w:pPr>
      <w:r>
        <w:t xml:space="preserve">    },</w:t>
      </w:r>
    </w:p>
    <w:p w14:paraId="4FEC39F7" w14:textId="77777777" w:rsidR="00F53AE3" w:rsidRDefault="00F53AE3" w:rsidP="00F53AE3">
      <w:pPr>
        <w:pStyle w:val="Code"/>
      </w:pPr>
      <w:r>
        <w:t xml:space="preserve">    "insertedContent": {</w:t>
      </w:r>
    </w:p>
    <w:p w14:paraId="3478AA8C" w14:textId="77777777" w:rsidR="00F53AE3" w:rsidRDefault="00F53AE3" w:rsidP="00F53AE3">
      <w:pPr>
        <w:pStyle w:val="Code"/>
      </w:pPr>
      <w:r>
        <w:t xml:space="preserve">      "text": "example" # The insertedContent property contains a text</w:t>
      </w:r>
    </w:p>
    <w:p w14:paraId="14339354" w14:textId="77777777" w:rsidR="00F53AE3" w:rsidRDefault="00F53AE3" w:rsidP="00F53AE3">
      <w:pPr>
        <w:pStyle w:val="Code"/>
      </w:pPr>
      <w:r>
        <w:t xml:space="preserve">    }                   # property instead of a binary property.</w:t>
      </w:r>
    </w:p>
    <w:p w14:paraId="19A7C886" w14:textId="77777777" w:rsidR="00F53AE3" w:rsidRDefault="00F53AE3" w:rsidP="00F53AE3">
      <w:pPr>
        <w:pStyle w:val="Code"/>
      </w:pPr>
      <w:r>
        <w:t xml:space="preserve">  }</w:t>
      </w:r>
    </w:p>
    <w:p w14:paraId="54C46956" w14:textId="77777777" w:rsidR="00F53AE3" w:rsidRDefault="00F53AE3" w:rsidP="00F53AE3">
      <w:pPr>
        <w:pStyle w:val="Code"/>
      </w:pPr>
      <w:r>
        <w:t>]</w:t>
      </w:r>
    </w:p>
    <w:p w14:paraId="0E09EBFA" w14:textId="77777777" w:rsidR="00F53AE3" w:rsidRPr="001F49AE" w:rsidRDefault="00F53AE3" w:rsidP="00F53AE3">
      <w:r>
        <w:t xml:space="preserve">When performing a replacement in a text artifact, the SARIF producer </w:t>
      </w:r>
      <w:r>
        <w:rPr>
          <w:b/>
        </w:rPr>
        <w:t>SHOULD</w:t>
      </w:r>
      <w:r>
        <w:t xml:space="preserve"> specify a text replacement rather than a binary replacement. This allows the SARIF producer to specify the region without regard to whether the artifact starts with a byte order mark (BOM).</w:t>
      </w:r>
    </w:p>
    <w:p w14:paraId="2DAE803B" w14:textId="77777777" w:rsidR="00F53AE3" w:rsidRDefault="00F53AE3" w:rsidP="00E0120F">
      <w:pPr>
        <w:pStyle w:val="Heading3"/>
        <w:numPr>
          <w:ilvl w:val="2"/>
          <w:numId w:val="2"/>
        </w:numPr>
      </w:pPr>
      <w:bookmarkStart w:id="1590" w:name="_Toc9244670"/>
      <w:bookmarkStart w:id="1591" w:name="_Toc10128082"/>
      <w:r>
        <w:lastRenderedPageBreak/>
        <w:t>Constraints</w:t>
      </w:r>
      <w:bookmarkEnd w:id="1590"/>
      <w:bookmarkEnd w:id="1591"/>
    </w:p>
    <w:p w14:paraId="1A7A29EF" w14:textId="77777777" w:rsidR="00F53AE3" w:rsidRDefault="00F53AE3" w:rsidP="00F53AE3">
      <w:r>
        <w:t xml:space="preserve">If the </w:t>
      </w:r>
      <w:r w:rsidRPr="00332F9F">
        <w:rPr>
          <w:rStyle w:val="CODEtemp"/>
        </w:rPr>
        <w:t>deletedRegion</w:t>
      </w:r>
      <w:r>
        <w:t xml:space="preserve"> property (§</w:t>
      </w:r>
      <w:r>
        <w:fldChar w:fldCharType="begin"/>
      </w:r>
      <w:r>
        <w:instrText xml:space="preserve"> REF _Ref493518436 \r \h </w:instrText>
      </w:r>
      <w:r>
        <w:fldChar w:fldCharType="separate"/>
      </w:r>
      <w:r>
        <w:t>3.57.3</w:t>
      </w:r>
      <w:r>
        <w:fldChar w:fldCharType="end"/>
      </w:r>
      <w:r>
        <w:t>) specifies a text region (§</w:t>
      </w:r>
      <w:r>
        <w:fldChar w:fldCharType="begin"/>
      </w:r>
      <w:r>
        <w:instrText xml:space="preserve"> REF _Ref493492556 \r \h </w:instrText>
      </w:r>
      <w:r>
        <w:fldChar w:fldCharType="separate"/>
      </w:r>
      <w:r>
        <w:t>3.30.2</w:t>
      </w:r>
      <w:r>
        <w:fldChar w:fldCharType="end"/>
      </w:r>
      <w:r>
        <w:t xml:space="preserve">) and the </w:t>
      </w:r>
      <w:r w:rsidRPr="00DF7B7C">
        <w:rPr>
          <w:rStyle w:val="CODEtemp"/>
        </w:rPr>
        <w:t>insertedContent</w:t>
      </w:r>
      <w:r>
        <w:t xml:space="preserve"> property (§</w:t>
      </w:r>
      <w:r>
        <w:fldChar w:fldCharType="begin"/>
      </w:r>
      <w:r>
        <w:instrText xml:space="preserve"> REF _Ref493518437 \r \h </w:instrText>
      </w:r>
      <w:r>
        <w:fldChar w:fldCharType="separate"/>
      </w:r>
      <w:r>
        <w:t>3.57.4</w:t>
      </w:r>
      <w:r>
        <w:fldChar w:fldCharType="end"/>
      </w:r>
      <w:r>
        <w:t xml:space="preserve">) is present, then the </w:t>
      </w:r>
      <w:r w:rsidRPr="00DF7B7C">
        <w:rPr>
          <w:rStyle w:val="CODEtemp"/>
        </w:rPr>
        <w:t>insertedContent</w:t>
      </w:r>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t>3.3.2</w:t>
      </w:r>
      <w:r>
        <w:fldChar w:fldCharType="end"/>
      </w:r>
      <w:r>
        <w:t>).</w:t>
      </w:r>
    </w:p>
    <w:p w14:paraId="5BA768C6" w14:textId="77777777" w:rsidR="00F53AE3" w:rsidRDefault="00F53AE3" w:rsidP="00F53AE3">
      <w:r>
        <w:t xml:space="preserve">If the </w:t>
      </w:r>
      <w:r w:rsidRPr="00DF7B7C">
        <w:rPr>
          <w:rStyle w:val="CODEtemp"/>
        </w:rPr>
        <w:t>deletedRegion</w:t>
      </w:r>
      <w:r>
        <w:t xml:space="preserve"> property specifies a binary region (§</w:t>
      </w:r>
      <w:r>
        <w:fldChar w:fldCharType="begin"/>
      </w:r>
      <w:r>
        <w:instrText xml:space="preserve"> REF _Ref509043733 \r \h </w:instrText>
      </w:r>
      <w:r>
        <w:fldChar w:fldCharType="separate"/>
      </w:r>
      <w:r>
        <w:t>3.30.3</w:t>
      </w:r>
      <w:r>
        <w:fldChar w:fldCharType="end"/>
      </w:r>
      <w:r>
        <w:t xml:space="preserve">) and the </w:t>
      </w:r>
      <w:r w:rsidRPr="00DF7B7C">
        <w:rPr>
          <w:rStyle w:val="CODEtemp"/>
        </w:rPr>
        <w:t>insertedContent</w:t>
      </w:r>
      <w:r>
        <w:t xml:space="preserve"> property is present, then the </w:t>
      </w:r>
      <w:r w:rsidRPr="00DF7B7C">
        <w:rPr>
          <w:rStyle w:val="CODEtemp"/>
        </w:rPr>
        <w:t>insertedContent</w:t>
      </w:r>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t>3.3.3</w:t>
      </w:r>
      <w:r>
        <w:fldChar w:fldCharType="end"/>
      </w:r>
      <w:r>
        <w:t>).</w:t>
      </w:r>
    </w:p>
    <w:p w14:paraId="406B618D" w14:textId="77777777" w:rsidR="00F53AE3" w:rsidRPr="001F49AE" w:rsidRDefault="00F53AE3" w:rsidP="00F53AE3">
      <w:bookmarkStart w:id="1592" w:name="_Hlk6923894"/>
      <w:r>
        <w:t xml:space="preserve">Although it is possible to construct a </w:t>
      </w:r>
      <w:r w:rsidRPr="00254298">
        <w:rPr>
          <w:rStyle w:val="CODEtemp"/>
        </w:rPr>
        <w:t>replacement</w:t>
      </w:r>
      <w:r>
        <w:t xml:space="preserve"> object that neither removes nor adds any content, a </w:t>
      </w:r>
      <w:r w:rsidRPr="009422F8">
        <w:rPr>
          <w:rStyle w:val="CODEtemp"/>
        </w:rPr>
        <w:t>replacement</w:t>
      </w:r>
      <w:r>
        <w:t xml:space="preserve"> object </w:t>
      </w:r>
      <w:r w:rsidRPr="009422F8">
        <w:rPr>
          <w:b/>
        </w:rPr>
        <w:t>SHOULD</w:t>
      </w:r>
      <w:r>
        <w:t xml:space="preserve"> have a material effect on the target artifact, either because </w:t>
      </w:r>
      <w:r w:rsidRPr="009422F8">
        <w:rPr>
          <w:rStyle w:val="CODEtemp"/>
        </w:rPr>
        <w:t>deletedRegion</w:t>
      </w:r>
      <w:r>
        <w:t xml:space="preserve"> denotes a non-empty region to delete, or because </w:t>
      </w:r>
      <w:r w:rsidRPr="009422F8">
        <w:rPr>
          <w:rStyle w:val="CODEtemp"/>
        </w:rPr>
        <w:t>insertedContent</w:t>
      </w:r>
      <w:r>
        <w:t xml:space="preserve"> specifies non-empty content to insert, or both.</w:t>
      </w:r>
    </w:p>
    <w:p w14:paraId="728A2E18" w14:textId="77777777" w:rsidR="00F53AE3" w:rsidRDefault="00F53AE3" w:rsidP="00E0120F">
      <w:pPr>
        <w:pStyle w:val="Heading3"/>
        <w:numPr>
          <w:ilvl w:val="2"/>
          <w:numId w:val="2"/>
        </w:numPr>
      </w:pPr>
      <w:bookmarkStart w:id="1593" w:name="_Ref493518436"/>
      <w:bookmarkStart w:id="1594" w:name="_Ref493518439"/>
      <w:bookmarkStart w:id="1595" w:name="_Ref493518529"/>
      <w:bookmarkStart w:id="1596" w:name="_Toc9244671"/>
      <w:bookmarkStart w:id="1597" w:name="_Toc10128083"/>
      <w:bookmarkEnd w:id="1592"/>
      <w:r>
        <w:t>deletedRegion property</w:t>
      </w:r>
      <w:bookmarkEnd w:id="1593"/>
      <w:bookmarkEnd w:id="1594"/>
      <w:bookmarkEnd w:id="1595"/>
      <w:bookmarkEnd w:id="1596"/>
      <w:bookmarkEnd w:id="1597"/>
    </w:p>
    <w:p w14:paraId="3A1740AF" w14:textId="77777777" w:rsidR="00F53AE3" w:rsidRDefault="00F53AE3" w:rsidP="00F53AE3">
      <w:r>
        <w:t xml:space="preserve">A </w:t>
      </w:r>
      <w:r w:rsidRPr="003672C8">
        <w:rPr>
          <w:rStyle w:val="CODEtemp"/>
        </w:rPr>
        <w:t>replacement</w:t>
      </w:r>
      <w:r>
        <w:t xml:space="preserve"> object </w:t>
      </w:r>
      <w:r>
        <w:rPr>
          <w:b/>
        </w:rPr>
        <w:t>SHALL</w:t>
      </w:r>
      <w:r>
        <w:t xml:space="preserve"> contain a property named </w:t>
      </w:r>
      <w:r w:rsidRPr="003672C8">
        <w:rPr>
          <w:rStyle w:val="CODEtemp"/>
        </w:rPr>
        <w:t>deleted</w:t>
      </w:r>
      <w:r>
        <w:rPr>
          <w:rStyle w:val="CODEtemp"/>
        </w:rPr>
        <w:t>Region</w:t>
      </w:r>
      <w:r>
        <w:t xml:space="preserve"> whose value is a </w:t>
      </w:r>
      <w:r w:rsidRPr="001F49AE">
        <w:rPr>
          <w:rStyle w:val="CODEtemp"/>
        </w:rPr>
        <w:t>region</w:t>
      </w:r>
      <w:r>
        <w:t xml:space="preserve"> object (§</w:t>
      </w:r>
      <w:r>
        <w:fldChar w:fldCharType="begin"/>
      </w:r>
      <w:r>
        <w:instrText xml:space="preserve"> REF _Ref493490350 \r \h </w:instrText>
      </w:r>
      <w:r>
        <w:fldChar w:fldCharType="separate"/>
      </w:r>
      <w:r>
        <w:t>3.30</w:t>
      </w:r>
      <w:r>
        <w:fldChar w:fldCharType="end"/>
      </w:r>
      <w:r>
        <w:t>) specifying the region to delete.</w:t>
      </w:r>
    </w:p>
    <w:p w14:paraId="29195E0E" w14:textId="77777777" w:rsidR="00F53AE3" w:rsidRPr="003672C8" w:rsidRDefault="00F53AE3" w:rsidP="00F53AE3">
      <w:r>
        <w:t xml:space="preserve">If the length of the region specified by </w:t>
      </w:r>
      <w:r w:rsidRPr="00332F9F">
        <w:rPr>
          <w:rStyle w:val="CODEtemp"/>
        </w:rPr>
        <w:t>deletedRegion</w:t>
      </w:r>
      <w:r>
        <w:t xml:space="preserve"> is zero, then </w:t>
      </w:r>
      <w:r w:rsidRPr="00332F9F">
        <w:rPr>
          <w:rStyle w:val="CODEtemp"/>
        </w:rPr>
        <w:t>deletedRegion</w:t>
      </w:r>
      <w:r>
        <w:t xml:space="preserve"> specifies an insertion point, and the SARIF consumer performing the replacement </w:t>
      </w:r>
      <w:r>
        <w:rPr>
          <w:b/>
        </w:rPr>
        <w:t>SHALL NOT</w:t>
      </w:r>
      <w:r>
        <w:t xml:space="preserve"> remove any content.</w:t>
      </w:r>
    </w:p>
    <w:p w14:paraId="4D3A08D1" w14:textId="77777777" w:rsidR="00F53AE3" w:rsidRDefault="00F53AE3" w:rsidP="00E0120F">
      <w:pPr>
        <w:pStyle w:val="Heading3"/>
        <w:numPr>
          <w:ilvl w:val="2"/>
          <w:numId w:val="2"/>
        </w:numPr>
      </w:pPr>
      <w:bookmarkStart w:id="1598" w:name="_Ref493518437"/>
      <w:bookmarkStart w:id="1599" w:name="_Ref493518440"/>
      <w:bookmarkStart w:id="1600" w:name="_Toc9244672"/>
      <w:bookmarkStart w:id="1601" w:name="_Toc10128084"/>
      <w:r>
        <w:t>insertedContent property</w:t>
      </w:r>
      <w:bookmarkEnd w:id="1598"/>
      <w:bookmarkEnd w:id="1599"/>
      <w:bookmarkEnd w:id="1600"/>
      <w:bookmarkEnd w:id="1601"/>
    </w:p>
    <w:p w14:paraId="46710993" w14:textId="77777777" w:rsidR="00F53AE3" w:rsidRDefault="00F53AE3" w:rsidP="00F53AE3">
      <w:r>
        <w:t xml:space="preserve">A </w:t>
      </w:r>
      <w:r w:rsidRPr="003672C8">
        <w:rPr>
          <w:rStyle w:val="CODEtemp"/>
        </w:rPr>
        <w:t>replacement</w:t>
      </w:r>
      <w:r>
        <w:t xml:space="preserve"> object </w:t>
      </w:r>
      <w:r w:rsidRPr="003672C8">
        <w:rPr>
          <w:b/>
        </w:rPr>
        <w:t>MAY</w:t>
      </w:r>
      <w:r>
        <w:t xml:space="preserve"> contain a property named </w:t>
      </w:r>
      <w:r w:rsidRPr="003672C8">
        <w:rPr>
          <w:rStyle w:val="CODEtemp"/>
        </w:rPr>
        <w:t>inserted</w:t>
      </w:r>
      <w:r>
        <w:rPr>
          <w:rStyle w:val="CODEtemp"/>
        </w:rPr>
        <w:t>Content</w:t>
      </w:r>
      <w:r>
        <w:t xml:space="preserve"> whose value is an </w:t>
      </w:r>
      <w:r>
        <w:rPr>
          <w:rStyle w:val="CODEtemp"/>
        </w:rPr>
        <w:t>artifact</w:t>
      </w:r>
      <w:r w:rsidRPr="001F49AE">
        <w:rPr>
          <w:rStyle w:val="CODEtemp"/>
        </w:rPr>
        <w:t>Content</w:t>
      </w:r>
      <w:r>
        <w:t xml:space="preserve"> object (§</w:t>
      </w:r>
      <w:r>
        <w:fldChar w:fldCharType="begin"/>
      </w:r>
      <w:r>
        <w:instrText xml:space="preserve"> REF _Ref509043989 \r \h </w:instrText>
      </w:r>
      <w:r>
        <w:fldChar w:fldCharType="separate"/>
      </w:r>
      <w:r>
        <w:t>3.3</w:t>
      </w:r>
      <w:r>
        <w:fldChar w:fldCharType="end"/>
      </w:r>
      <w:r>
        <w:t xml:space="preserve">) that specifies the content to insert in place of the region specified by the </w:t>
      </w:r>
      <w:r w:rsidRPr="001F49AE">
        <w:rPr>
          <w:rStyle w:val="CODEtemp"/>
        </w:rPr>
        <w:t>deletedRegion</w:t>
      </w:r>
      <w:r>
        <w:t xml:space="preserve"> property (or at the point specified by </w:t>
      </w:r>
      <w:r w:rsidRPr="001F49AE">
        <w:rPr>
          <w:rStyle w:val="CODEtemp"/>
        </w:rPr>
        <w:t>deletedRegion</w:t>
      </w:r>
      <w:r>
        <w:t xml:space="preserve">, if </w:t>
      </w:r>
      <w:r w:rsidRPr="001F49AE">
        <w:rPr>
          <w:rStyle w:val="CODEtemp"/>
        </w:rPr>
        <w:t>deletedRegion</w:t>
      </w:r>
      <w:r>
        <w:t xml:space="preserve"> has a length of zero and therefore specifies an insertion point).</w:t>
      </w:r>
    </w:p>
    <w:p w14:paraId="79892976" w14:textId="77777777" w:rsidR="00F53AE3" w:rsidRDefault="00F53AE3" w:rsidP="00F53AE3">
      <w:r>
        <w:t xml:space="preserve">If the inserted content is specified as text, the text </w:t>
      </w:r>
      <w:r>
        <w:rPr>
          <w:b/>
        </w:rPr>
        <w:t>SHALL</w:t>
      </w:r>
      <w:r>
        <w:t xml:space="preserve"> be transcoded from UTF-8 (the encoding of all text in all SARIF log files) to the encoding of the target artifact before being inserted.</w:t>
      </w:r>
    </w:p>
    <w:p w14:paraId="1E0884A3" w14:textId="77777777" w:rsidR="00F53AE3" w:rsidRDefault="00F53AE3" w:rsidP="00F53AE3">
      <w:pPr>
        <w:pStyle w:val="Note"/>
      </w:pPr>
      <w:r>
        <w:t>NOTE: This implies that a text fix cannot be safely applied unless the target artifact’s encoding is known.</w:t>
      </w:r>
    </w:p>
    <w:p w14:paraId="47D522ED" w14:textId="77777777" w:rsidR="00F53AE3" w:rsidRDefault="00F53AE3" w:rsidP="00F53AE3">
      <w:r>
        <w:t xml:space="preserve">If </w:t>
      </w:r>
      <w:r w:rsidRPr="003672C8">
        <w:rPr>
          <w:rStyle w:val="CODEtemp"/>
        </w:rPr>
        <w:t>inserted</w:t>
      </w:r>
      <w:r>
        <w:rPr>
          <w:rStyle w:val="CODEtemp"/>
        </w:rPr>
        <w:t>Content</w:t>
      </w:r>
      <w:r>
        <w:t xml:space="preserve"> is absent or its properties specify content whose length is zero, the SARIF consumer performing the replacement </w:t>
      </w:r>
      <w:r w:rsidRPr="003672C8">
        <w:rPr>
          <w:b/>
        </w:rPr>
        <w:t>SHALL</w:t>
      </w:r>
      <w:r>
        <w:rPr>
          <w:b/>
        </w:rPr>
        <w:t xml:space="preserve"> NOT</w:t>
      </w:r>
      <w:r>
        <w:t xml:space="preserve"> insert any content.</w:t>
      </w:r>
    </w:p>
    <w:p w14:paraId="56A9C366" w14:textId="77777777" w:rsidR="00F53AE3" w:rsidRDefault="00F53AE3" w:rsidP="00E0120F">
      <w:pPr>
        <w:pStyle w:val="Heading2"/>
        <w:numPr>
          <w:ilvl w:val="1"/>
          <w:numId w:val="2"/>
        </w:numPr>
      </w:pPr>
      <w:bookmarkStart w:id="1602" w:name="_Ref493404948"/>
      <w:bookmarkStart w:id="1603" w:name="_Ref493406026"/>
      <w:bookmarkStart w:id="1604" w:name="_Toc9244673"/>
      <w:bookmarkStart w:id="1605" w:name="_Toc10128085"/>
      <w:r>
        <w:t>notification object</w:t>
      </w:r>
      <w:bookmarkEnd w:id="1602"/>
      <w:bookmarkEnd w:id="1603"/>
      <w:bookmarkEnd w:id="1604"/>
      <w:bookmarkEnd w:id="1605"/>
    </w:p>
    <w:p w14:paraId="49BA1012" w14:textId="77777777" w:rsidR="00F53AE3" w:rsidRDefault="00F53AE3" w:rsidP="00E0120F">
      <w:pPr>
        <w:pStyle w:val="Heading3"/>
        <w:numPr>
          <w:ilvl w:val="2"/>
          <w:numId w:val="2"/>
        </w:numPr>
      </w:pPr>
      <w:bookmarkStart w:id="1606" w:name="_Toc9244674"/>
      <w:bookmarkStart w:id="1607" w:name="_Toc10128086"/>
      <w:r>
        <w:t>General</w:t>
      </w:r>
      <w:bookmarkEnd w:id="1606"/>
      <w:bookmarkEnd w:id="1607"/>
    </w:p>
    <w:p w14:paraId="02077196" w14:textId="77777777" w:rsidR="00F53AE3" w:rsidRDefault="00F53AE3" w:rsidP="00F53AE3">
      <w:r w:rsidRPr="003672C8">
        <w:t xml:space="preserve">A </w:t>
      </w:r>
      <w:r w:rsidRPr="003672C8">
        <w:rPr>
          <w:rStyle w:val="CODEtemp"/>
        </w:rPr>
        <w:t>notification</w:t>
      </w:r>
      <w:r w:rsidRPr="003672C8">
        <w:t xml:space="preserve"> object describes a condition encountered </w:t>
      </w:r>
      <w:r>
        <w:t>during the execution of</w:t>
      </w:r>
      <w:r w:rsidRPr="003672C8">
        <w:t xml:space="preserve"> an analysis tool which is relevant to the operation of the tool itself, as opposed to being relevant to a</w:t>
      </w:r>
      <w:r>
        <w:t>n</w:t>
      </w:r>
      <w:r w:rsidRPr="003672C8">
        <w:t xml:space="preserve"> </w:t>
      </w:r>
      <w:r>
        <w:t>artifact</w:t>
      </w:r>
      <w:r w:rsidRPr="003672C8">
        <w:t xml:space="preserve"> being analyzed by the tool. Conditions relevant to </w:t>
      </w:r>
      <w:r>
        <w:t>artifacts</w:t>
      </w:r>
      <w:r w:rsidRPr="003672C8">
        <w:t xml:space="preserve"> 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t>3.27</w:t>
      </w:r>
      <w:r>
        <w:fldChar w:fldCharType="end"/>
      </w:r>
      <w:r w:rsidRPr="003672C8">
        <w:t>).</w:t>
      </w:r>
    </w:p>
    <w:p w14:paraId="729D424F" w14:textId="77777777" w:rsidR="00F53AE3" w:rsidRDefault="00F53AE3" w:rsidP="00E0120F">
      <w:pPr>
        <w:pStyle w:val="Heading3"/>
        <w:numPr>
          <w:ilvl w:val="2"/>
          <w:numId w:val="2"/>
        </w:numPr>
      </w:pPr>
      <w:bookmarkStart w:id="1608" w:name="_Ref4235658"/>
      <w:bookmarkStart w:id="1609" w:name="_Ref4166209"/>
      <w:bookmarkStart w:id="1610" w:name="_Toc9244675"/>
      <w:bookmarkStart w:id="1611" w:name="_Toc10128087"/>
      <w:r>
        <w:t>descriptor property</w:t>
      </w:r>
      <w:bookmarkEnd w:id="1608"/>
      <w:bookmarkEnd w:id="1609"/>
      <w:bookmarkEnd w:id="1610"/>
      <w:bookmarkEnd w:id="1611"/>
    </w:p>
    <w:p w14:paraId="1605C119" w14:textId="77777777" w:rsidR="00F53AE3" w:rsidRDefault="00F53AE3" w:rsidP="00F53AE3">
      <w:bookmarkStart w:id="1612" w:name="_Hlk6926116"/>
      <w:r>
        <w:t xml:space="preserve">A </w:t>
      </w:r>
      <w:r w:rsidRPr="002E34FF">
        <w:rPr>
          <w:rStyle w:val="CODEtemp"/>
        </w:rPr>
        <w:t>notification</w:t>
      </w:r>
      <w:r>
        <w:t xml:space="preserve"> object </w:t>
      </w:r>
      <w:r w:rsidRPr="002E34FF">
        <w:rPr>
          <w:b/>
        </w:rPr>
        <w:t>SHOULD</w:t>
      </w:r>
      <w:r>
        <w:t xml:space="preserve"> contain a property named </w:t>
      </w:r>
      <w:r>
        <w:rPr>
          <w:rStyle w:val="CODEtemp"/>
        </w:rPr>
        <w:t>descriptor</w:t>
      </w:r>
      <w:r>
        <w:t xml:space="preserve"> whose value is a </w:t>
      </w:r>
      <w:r w:rsidRPr="002E34FF">
        <w:rPr>
          <w:rStyle w:val="CODEtemp"/>
        </w:rPr>
        <w:t>reportingDescriptor</w:t>
      </w:r>
      <w:r>
        <w:rPr>
          <w:rStyle w:val="CODEtemp"/>
        </w:rPr>
        <w:t>Reference</w:t>
      </w:r>
      <w:r>
        <w:t xml:space="preserve"> object (§</w:t>
      </w:r>
      <w:r>
        <w:fldChar w:fldCharType="begin"/>
      </w:r>
      <w:r>
        <w:instrText xml:space="preserve"> REF _Ref4076564 \r \h </w:instrText>
      </w:r>
      <w:r>
        <w:fldChar w:fldCharType="separate"/>
      </w:r>
      <w:r>
        <w:t>3.52</w:t>
      </w:r>
      <w:r>
        <w:fldChar w:fldCharType="end"/>
      </w:r>
      <w:r>
        <w:t>) that identifies this notification.</w:t>
      </w:r>
    </w:p>
    <w:p w14:paraId="75CD91F4" w14:textId="77777777" w:rsidR="00F53AE3" w:rsidRDefault="00F53AE3" w:rsidP="00F53AE3">
      <w:r>
        <w:t xml:space="preserve">If the </w:t>
      </w:r>
      <w:r w:rsidRPr="00254298">
        <w:rPr>
          <w:rStyle w:val="CODEtemp"/>
        </w:rPr>
        <w:t>reportingDescriptor</w:t>
      </w:r>
      <w:r>
        <w:t xml:space="preserve"> object (</w:t>
      </w:r>
      <w:r w:rsidRPr="003672C8">
        <w:t>§</w:t>
      </w:r>
      <w:r>
        <w:fldChar w:fldCharType="begin"/>
      </w:r>
      <w:r>
        <w:instrText xml:space="preserve"> REF _Ref493407996 \r \h </w:instrText>
      </w:r>
      <w:r>
        <w:fldChar w:fldCharType="separate"/>
      </w:r>
      <w:r>
        <w:t>3.49</w:t>
      </w:r>
      <w:r>
        <w:fldChar w:fldCharType="end"/>
      </w:r>
      <w:r>
        <w:t xml:space="preserve">) </w:t>
      </w:r>
      <w:r w:rsidRPr="00254298">
        <w:rPr>
          <w:rStyle w:val="CODEtemp"/>
        </w:rPr>
        <w:t>theDescriptor</w:t>
      </w:r>
      <w:r>
        <w:t xml:space="preserve"> to which </w:t>
      </w:r>
      <w:r w:rsidRPr="00254298">
        <w:rPr>
          <w:rStyle w:val="CODEtemp"/>
        </w:rPr>
        <w:t>descriptor</w:t>
      </w:r>
      <w:r>
        <w:t xml:space="preserve"> refers exists (that is, if </w:t>
      </w:r>
      <w:r w:rsidRPr="00683348">
        <w:rPr>
          <w:rStyle w:val="CODEtemp"/>
        </w:rPr>
        <w:t>theTool</w:t>
      </w:r>
      <w:r>
        <w:t xml:space="preserve"> contains a </w:t>
      </w:r>
      <w:r w:rsidRPr="00683348">
        <w:rPr>
          <w:rStyle w:val="CODEtemp"/>
        </w:rPr>
        <w:t>reportingDescriptor</w:t>
      </w:r>
      <w:r>
        <w:t xml:space="preserve"> object that describes this notification), then </w:t>
      </w:r>
      <w:r>
        <w:rPr>
          <w:rStyle w:val="CODEtemp"/>
        </w:rPr>
        <w:t>descriptor</w:t>
      </w:r>
      <w:r>
        <w:t xml:space="preserve"> </w:t>
      </w:r>
      <w:r w:rsidRPr="0069134C">
        <w:rPr>
          <w:b/>
        </w:rPr>
        <w:t>SHOULD</w:t>
      </w:r>
      <w:r>
        <w:t xml:space="preserve"> refer to </w:t>
      </w:r>
      <w:r w:rsidRPr="0069134C">
        <w:rPr>
          <w:rStyle w:val="CODEtemp"/>
        </w:rPr>
        <w:t>theDescriptor</w:t>
      </w:r>
      <w:r>
        <w:t>.</w:t>
      </w:r>
    </w:p>
    <w:p w14:paraId="6A652E7B" w14:textId="77777777" w:rsidR="00F53AE3" w:rsidRPr="002E34FF" w:rsidRDefault="00F53AE3" w:rsidP="00F53AE3">
      <w:pPr>
        <w:pStyle w:val="Note"/>
      </w:pPr>
      <w:r>
        <w:t xml:space="preserve">NOTE: If </w:t>
      </w:r>
      <w:r w:rsidRPr="0069134C">
        <w:rPr>
          <w:rStyle w:val="CODEtemp"/>
        </w:rPr>
        <w:t>theDescriptor</w:t>
      </w:r>
      <w:r>
        <w:t xml:space="preserve"> exists but </w:t>
      </w:r>
      <w:r>
        <w:rPr>
          <w:rStyle w:val="CODEtemp"/>
        </w:rPr>
        <w:t>descriptor</w:t>
      </w:r>
      <w:r>
        <w:t xml:space="preserve"> does not refer to it, a SARIF consumer will not be able to locate the metadata for this notification.</w:t>
      </w:r>
    </w:p>
    <w:p w14:paraId="46B513CD" w14:textId="77777777" w:rsidR="00F53AE3" w:rsidRDefault="00F53AE3" w:rsidP="00E0120F">
      <w:pPr>
        <w:pStyle w:val="Heading3"/>
        <w:numPr>
          <w:ilvl w:val="2"/>
          <w:numId w:val="2"/>
        </w:numPr>
      </w:pPr>
      <w:bookmarkStart w:id="1613" w:name="_Ref493518926"/>
      <w:bookmarkStart w:id="1614" w:name="_Ref4166217"/>
      <w:bookmarkStart w:id="1615" w:name="_Ref4236095"/>
      <w:bookmarkStart w:id="1616" w:name="_Toc9244676"/>
      <w:bookmarkStart w:id="1617" w:name="_Toc10128088"/>
      <w:bookmarkEnd w:id="1612"/>
      <w:r>
        <w:lastRenderedPageBreak/>
        <w:t>associatedRule property</w:t>
      </w:r>
      <w:bookmarkEnd w:id="1613"/>
      <w:bookmarkEnd w:id="1614"/>
      <w:bookmarkEnd w:id="1615"/>
      <w:bookmarkEnd w:id="1616"/>
      <w:bookmarkEnd w:id="1617"/>
    </w:p>
    <w:p w14:paraId="2BC587A0" w14:textId="77777777" w:rsidR="00F53AE3" w:rsidRDefault="00F53AE3" w:rsidP="00F53AE3">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r>
        <w:rPr>
          <w:rStyle w:val="CODEtemp"/>
        </w:rPr>
        <w:t>associatedRule</w:t>
      </w:r>
      <w:r w:rsidRPr="003672C8">
        <w:t xml:space="preserve"> whose value is a </w:t>
      </w:r>
      <w:r w:rsidRPr="00F76F6B">
        <w:rPr>
          <w:rStyle w:val="CODEtemp"/>
        </w:rPr>
        <w:t>reportingDescriptor</w:t>
      </w:r>
      <w:r>
        <w:rPr>
          <w:rStyle w:val="CODEtemp"/>
        </w:rPr>
        <w:t>Reference</w:t>
      </w:r>
      <w:r>
        <w:t xml:space="preserve"> object</w:t>
      </w:r>
      <w:r w:rsidRPr="003672C8">
        <w:t xml:space="preserve"> </w:t>
      </w:r>
      <w:r>
        <w:t>(</w:t>
      </w:r>
      <w:r w:rsidRPr="003672C8">
        <w:t>§</w:t>
      </w:r>
      <w:r>
        <w:fldChar w:fldCharType="begin"/>
      </w:r>
      <w:r>
        <w:instrText xml:space="preserve"> REF _Ref4076564 \r \h </w:instrText>
      </w:r>
      <w:r>
        <w:fldChar w:fldCharType="separate"/>
      </w:r>
      <w:r>
        <w:t>3.52</w:t>
      </w:r>
      <w:r>
        <w:fldChar w:fldCharType="end"/>
      </w:r>
      <w:r>
        <w:t>) that identifies</w:t>
      </w:r>
      <w:r w:rsidRPr="003672C8">
        <w:t xml:space="preserve"> the rule.</w:t>
      </w:r>
    </w:p>
    <w:p w14:paraId="53F0CB08" w14:textId="77777777" w:rsidR="00F53AE3" w:rsidRDefault="00F53AE3" w:rsidP="00F53AE3">
      <w:pPr>
        <w:pStyle w:val="Note"/>
      </w:pPr>
      <w:r>
        <w:t xml:space="preserve">EXAMPLE: In this example, there is more than one rule with id </w:t>
      </w:r>
      <w:r w:rsidRPr="003672C8">
        <w:rPr>
          <w:rStyle w:val="CODEtemp"/>
        </w:rPr>
        <w:t>CA1711</w:t>
      </w:r>
      <w:r>
        <w:t xml:space="preserve">. </w:t>
      </w:r>
      <w:r>
        <w:rPr>
          <w:rStyle w:val="CODEtemp"/>
        </w:rPr>
        <w:t>associatedRule.index</w:t>
      </w:r>
      <w:r>
        <w:t xml:space="preserve"> uniquely specifies the relevant rule.</w:t>
      </w:r>
    </w:p>
    <w:p w14:paraId="57A9DDCD"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2AAEF0E5" w14:textId="77777777" w:rsidR="00F53AE3" w:rsidRDefault="00F53AE3" w:rsidP="00F53AE3">
      <w:pPr>
        <w:pStyle w:val="Code"/>
      </w:pPr>
      <w:r>
        <w:t xml:space="preserve">  "tool": {                            # See §</w:t>
      </w:r>
      <w:r>
        <w:fldChar w:fldCharType="begin"/>
      </w:r>
      <w:r>
        <w:instrText xml:space="preserve"> REF _Ref493350956 \r \h </w:instrText>
      </w:r>
      <w:r>
        <w:fldChar w:fldCharType="separate"/>
      </w:r>
      <w:r>
        <w:t>3.14.6</w:t>
      </w:r>
      <w:r>
        <w:fldChar w:fldCharType="end"/>
      </w:r>
      <w:r>
        <w:t>.</w:t>
      </w:r>
    </w:p>
    <w:p w14:paraId="145C387E" w14:textId="77777777" w:rsidR="00F53AE3" w:rsidRDefault="00F53AE3" w:rsidP="00F53AE3">
      <w:pPr>
        <w:pStyle w:val="Code"/>
      </w:pPr>
      <w:r>
        <w:t xml:space="preserve">    "driver": {                        # See §</w:t>
      </w:r>
      <w:r>
        <w:fldChar w:fldCharType="begin"/>
      </w:r>
      <w:r>
        <w:instrText xml:space="preserve"> REF _Ref3663219 \r \h </w:instrText>
      </w:r>
      <w:r>
        <w:fldChar w:fldCharType="separate"/>
      </w:r>
      <w:r>
        <w:t>3.18.2</w:t>
      </w:r>
      <w:r>
        <w:fldChar w:fldCharType="end"/>
      </w:r>
      <w:r>
        <w:t>.</w:t>
      </w:r>
    </w:p>
    <w:p w14:paraId="30EFEF33" w14:textId="77777777" w:rsidR="00F53AE3" w:rsidRDefault="00F53AE3" w:rsidP="00F53AE3">
      <w:pPr>
        <w:pStyle w:val="Code"/>
      </w:pPr>
      <w:r>
        <w:t xml:space="preserve">      "name": "CodeScanner",</w:t>
      </w:r>
    </w:p>
    <w:p w14:paraId="7FB83E8E" w14:textId="77777777" w:rsidR="00F53AE3" w:rsidRDefault="00F53AE3" w:rsidP="00F53AE3">
      <w:pPr>
        <w:pStyle w:val="Code"/>
      </w:pPr>
      <w:r>
        <w:t xml:space="preserve">      "rules": [                       # See §</w:t>
      </w:r>
      <w:r>
        <w:fldChar w:fldCharType="begin"/>
      </w:r>
      <w:r>
        <w:instrText xml:space="preserve"> REF _Ref3899090 \r \h </w:instrText>
      </w:r>
      <w:r>
        <w:fldChar w:fldCharType="separate"/>
      </w:r>
      <w:r>
        <w:t>3.19.23</w:t>
      </w:r>
      <w:r>
        <w:fldChar w:fldCharType="end"/>
      </w:r>
      <w:r>
        <w:t>.</w:t>
      </w:r>
    </w:p>
    <w:p w14:paraId="5A44D548" w14:textId="77777777" w:rsidR="00F53AE3" w:rsidRDefault="00F53AE3" w:rsidP="00F53AE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1DB70333" w14:textId="77777777" w:rsidR="00F53AE3" w:rsidRDefault="00F53AE3" w:rsidP="00F53AE3">
      <w:pPr>
        <w:pStyle w:val="Code"/>
      </w:pPr>
      <w:r>
        <w:t xml:space="preserve">          "id": "CA1711",</w:t>
      </w:r>
    </w:p>
    <w:p w14:paraId="11027F6A" w14:textId="77777777" w:rsidR="00F53AE3" w:rsidRDefault="00F53AE3" w:rsidP="00F53AE3">
      <w:pPr>
        <w:pStyle w:val="Code"/>
      </w:pPr>
      <w:r>
        <w:t xml:space="preserve">          ...</w:t>
      </w:r>
    </w:p>
    <w:p w14:paraId="27DECEB7" w14:textId="77777777" w:rsidR="00F53AE3" w:rsidRDefault="00F53AE3" w:rsidP="00F53AE3">
      <w:pPr>
        <w:pStyle w:val="Code"/>
      </w:pPr>
      <w:r>
        <w:t xml:space="preserve">        },</w:t>
      </w:r>
    </w:p>
    <w:p w14:paraId="29AD07B7" w14:textId="77777777" w:rsidR="00F53AE3" w:rsidRDefault="00F53AE3" w:rsidP="00F53AE3">
      <w:pPr>
        <w:pStyle w:val="Code"/>
      </w:pPr>
      <w:r>
        <w:t xml:space="preserve">        {                              # Another reportingDescriptor object</w:t>
      </w:r>
    </w:p>
    <w:p w14:paraId="6E0DCB06" w14:textId="77777777" w:rsidR="00F53AE3" w:rsidRDefault="00F53AE3" w:rsidP="00F53AE3">
      <w:pPr>
        <w:pStyle w:val="Code"/>
      </w:pPr>
      <w:r>
        <w:t xml:space="preserve">          "id": "CA1711",              #  with the same id.</w:t>
      </w:r>
      <w:r w:rsidRPr="00487C16">
        <w:t xml:space="preserve"> </w:t>
      </w:r>
      <w:r>
        <w:t>associatedRule.id</w:t>
      </w:r>
    </w:p>
    <w:p w14:paraId="22329354" w14:textId="77777777" w:rsidR="00F53AE3" w:rsidRDefault="00F53AE3" w:rsidP="00F53AE3">
      <w:pPr>
        <w:pStyle w:val="Code"/>
      </w:pPr>
      <w:r>
        <w:t xml:space="preserve">          ...                          #  identifies this one.</w:t>
      </w:r>
    </w:p>
    <w:p w14:paraId="094AB198" w14:textId="77777777" w:rsidR="00F53AE3" w:rsidRDefault="00F53AE3" w:rsidP="00F53AE3">
      <w:pPr>
        <w:pStyle w:val="Code"/>
      </w:pPr>
      <w:r>
        <w:t xml:space="preserve">        }</w:t>
      </w:r>
    </w:p>
    <w:p w14:paraId="118BD0EA" w14:textId="77777777" w:rsidR="00F53AE3" w:rsidRDefault="00F53AE3" w:rsidP="00F53AE3">
      <w:pPr>
        <w:pStyle w:val="Code"/>
      </w:pPr>
      <w:r>
        <w:t xml:space="preserve">      ]</w:t>
      </w:r>
    </w:p>
    <w:p w14:paraId="3BDA596E" w14:textId="77777777" w:rsidR="00F53AE3" w:rsidRDefault="00F53AE3" w:rsidP="00F53AE3">
      <w:pPr>
        <w:pStyle w:val="Code"/>
      </w:pPr>
      <w:r>
        <w:t xml:space="preserve">    }</w:t>
      </w:r>
    </w:p>
    <w:p w14:paraId="42A5A22F" w14:textId="77777777" w:rsidR="00F53AE3" w:rsidRDefault="00F53AE3" w:rsidP="00F53AE3">
      <w:pPr>
        <w:pStyle w:val="Code"/>
      </w:pPr>
      <w:r>
        <w:t xml:space="preserve">  },</w:t>
      </w:r>
    </w:p>
    <w:p w14:paraId="674BBB04" w14:textId="77777777" w:rsidR="00F53AE3" w:rsidRDefault="00F53AE3" w:rsidP="00F53AE3">
      <w:pPr>
        <w:pStyle w:val="Code"/>
      </w:pPr>
      <w:r>
        <w:t xml:space="preserve">  "invocations": [                      # See §</w:t>
      </w:r>
      <w:r>
        <w:fldChar w:fldCharType="begin"/>
      </w:r>
      <w:r>
        <w:instrText xml:space="preserve"> REF _Ref507657941 \r \h  \* MERGEFORMAT </w:instrText>
      </w:r>
      <w:r>
        <w:fldChar w:fldCharType="separate"/>
      </w:r>
      <w:r>
        <w:t>3.14.11</w:t>
      </w:r>
      <w:r>
        <w:fldChar w:fldCharType="end"/>
      </w:r>
      <w:r>
        <w:t>.</w:t>
      </w:r>
    </w:p>
    <w:p w14:paraId="5F526F67" w14:textId="77777777" w:rsidR="00F53AE3" w:rsidRDefault="00F53AE3" w:rsidP="00F53AE3">
      <w:pPr>
        <w:pStyle w:val="Code"/>
      </w:pPr>
      <w:r>
        <w:t xml:space="preserve">    {                                   # An invocation object (§</w:t>
      </w:r>
      <w:r>
        <w:fldChar w:fldCharType="begin"/>
      </w:r>
      <w:r>
        <w:instrText xml:space="preserve"> REF _Ref493352563 \r \h  \* MERGEFORMAT </w:instrText>
      </w:r>
      <w:r>
        <w:fldChar w:fldCharType="separate"/>
      </w:r>
      <w:r>
        <w:t>3.20</w:t>
      </w:r>
      <w:r>
        <w:fldChar w:fldCharType="end"/>
      </w:r>
      <w:r>
        <w:t>).</w:t>
      </w:r>
    </w:p>
    <w:p w14:paraId="7888B248" w14:textId="77777777" w:rsidR="00F53AE3" w:rsidRDefault="00F53AE3" w:rsidP="00F53AE3">
      <w:pPr>
        <w:pStyle w:val="Code"/>
      </w:pPr>
      <w:r>
        <w:t xml:space="preserve">      "toolConfigurationNotifications": [ # See §</w:t>
      </w:r>
      <w:r>
        <w:fldChar w:fldCharType="begin"/>
      </w:r>
      <w:r>
        <w:instrText xml:space="preserve"> REF _Ref509576439 \r \h  \* MERGEFORMAT </w:instrText>
      </w:r>
      <w:r>
        <w:fldChar w:fldCharType="separate"/>
      </w:r>
      <w:r>
        <w:t>3.20.22</w:t>
      </w:r>
      <w:r>
        <w:fldChar w:fldCharType="end"/>
      </w:r>
      <w:r>
        <w:t>.</w:t>
      </w:r>
    </w:p>
    <w:p w14:paraId="2F2C7BA1" w14:textId="77777777" w:rsidR="00F53AE3" w:rsidRDefault="00F53AE3" w:rsidP="00F53AE3">
      <w:pPr>
        <w:pStyle w:val="Code"/>
      </w:pPr>
      <w:r>
        <w:t xml:space="preserve">        {                               # A notification object (§</w:t>
      </w:r>
      <w:r>
        <w:fldChar w:fldCharType="begin"/>
      </w:r>
      <w:r>
        <w:instrText xml:space="preserve"> REF _Ref493404948 \r \h </w:instrText>
      </w:r>
      <w:r>
        <w:fldChar w:fldCharType="separate"/>
      </w:r>
      <w:r>
        <w:t>3.58</w:t>
      </w:r>
      <w:r>
        <w:fldChar w:fldCharType="end"/>
      </w:r>
      <w:r>
        <w:t>).</w:t>
      </w:r>
    </w:p>
    <w:p w14:paraId="588F928C" w14:textId="77777777" w:rsidR="00F53AE3" w:rsidRDefault="00F53AE3" w:rsidP="00F53AE3">
      <w:pPr>
        <w:pStyle w:val="Code"/>
      </w:pPr>
      <w:r>
        <w:t xml:space="preserve">          "descriptor": {</w:t>
      </w:r>
    </w:p>
    <w:p w14:paraId="16F5F481" w14:textId="77777777" w:rsidR="00F53AE3" w:rsidRDefault="00F53AE3" w:rsidP="00F53AE3">
      <w:pPr>
        <w:pStyle w:val="Code"/>
      </w:pPr>
      <w:r>
        <w:t xml:space="preserve">            "id": "CFG0001"</w:t>
      </w:r>
    </w:p>
    <w:p w14:paraId="74B1C510" w14:textId="77777777" w:rsidR="00F53AE3" w:rsidRDefault="00F53AE3" w:rsidP="00F53AE3">
      <w:pPr>
        <w:pStyle w:val="Code"/>
      </w:pPr>
      <w:r>
        <w:t xml:space="preserve">          },</w:t>
      </w:r>
    </w:p>
    <w:p w14:paraId="62E1EC99" w14:textId="77777777" w:rsidR="00F53AE3" w:rsidRDefault="00F53AE3" w:rsidP="00F53AE3">
      <w:pPr>
        <w:pStyle w:val="Code"/>
      </w:pPr>
      <w:r>
        <w:t xml:space="preserve">          "message": {</w:t>
      </w:r>
    </w:p>
    <w:p w14:paraId="103E981B" w14:textId="77777777" w:rsidR="00F53AE3" w:rsidRDefault="00F53AE3" w:rsidP="00F53AE3">
      <w:pPr>
        <w:pStyle w:val="Code"/>
      </w:pPr>
      <w:r>
        <w:t xml:space="preserve">            "text": "Rule configuration is missing."</w:t>
      </w:r>
    </w:p>
    <w:p w14:paraId="4C5DF436" w14:textId="77777777" w:rsidR="00F53AE3" w:rsidRDefault="00F53AE3" w:rsidP="00F53AE3">
      <w:pPr>
        <w:pStyle w:val="Code"/>
      </w:pPr>
      <w:r>
        <w:t xml:space="preserve">          },</w:t>
      </w:r>
    </w:p>
    <w:p w14:paraId="4B6EA27E" w14:textId="77777777" w:rsidR="00F53AE3" w:rsidRDefault="00F53AE3" w:rsidP="00F53AE3">
      <w:pPr>
        <w:pStyle w:val="Code"/>
      </w:pPr>
      <w:r>
        <w:t xml:space="preserve">          "associatedRule": {</w:t>
      </w:r>
    </w:p>
    <w:p w14:paraId="6E5CA4AC" w14:textId="77777777" w:rsidR="00F53AE3" w:rsidRDefault="00F53AE3" w:rsidP="00F53AE3">
      <w:pPr>
        <w:pStyle w:val="Code"/>
      </w:pPr>
      <w:r>
        <w:t xml:space="preserve">            "id": "CA1711",</w:t>
      </w:r>
    </w:p>
    <w:p w14:paraId="73263FB6" w14:textId="77777777" w:rsidR="00F53AE3" w:rsidRDefault="00F53AE3" w:rsidP="00F53AE3">
      <w:pPr>
        <w:pStyle w:val="Code"/>
      </w:pPr>
      <w:r>
        <w:t xml:space="preserve">            "index": 1</w:t>
      </w:r>
    </w:p>
    <w:p w14:paraId="1D67123E" w14:textId="77777777" w:rsidR="00F53AE3" w:rsidRDefault="00F53AE3" w:rsidP="00F53AE3">
      <w:pPr>
        <w:pStyle w:val="Code"/>
      </w:pPr>
      <w:r>
        <w:t xml:space="preserve">          }</w:t>
      </w:r>
    </w:p>
    <w:p w14:paraId="1633A85F" w14:textId="77777777" w:rsidR="00F53AE3" w:rsidRDefault="00F53AE3" w:rsidP="00F53AE3">
      <w:pPr>
        <w:pStyle w:val="Code"/>
      </w:pPr>
      <w:r>
        <w:t xml:space="preserve">        }</w:t>
      </w:r>
    </w:p>
    <w:p w14:paraId="56CF01CD" w14:textId="77777777" w:rsidR="00F53AE3" w:rsidRDefault="00F53AE3" w:rsidP="00F53AE3">
      <w:pPr>
        <w:pStyle w:val="Code"/>
      </w:pPr>
      <w:r>
        <w:t xml:space="preserve">      ],</w:t>
      </w:r>
    </w:p>
    <w:p w14:paraId="5E8505A4" w14:textId="77777777" w:rsidR="00F53AE3" w:rsidRDefault="00F53AE3" w:rsidP="00F53AE3">
      <w:pPr>
        <w:pStyle w:val="Code"/>
      </w:pPr>
      <w:r>
        <w:t xml:space="preserve">      ...</w:t>
      </w:r>
    </w:p>
    <w:p w14:paraId="30363B32" w14:textId="77777777" w:rsidR="00F53AE3" w:rsidRDefault="00F53AE3" w:rsidP="00F53AE3">
      <w:pPr>
        <w:pStyle w:val="Code"/>
      </w:pPr>
      <w:r>
        <w:t xml:space="preserve">    }</w:t>
      </w:r>
    </w:p>
    <w:p w14:paraId="2B89C61B" w14:textId="77777777" w:rsidR="00F53AE3" w:rsidRDefault="00F53AE3" w:rsidP="00F53AE3">
      <w:pPr>
        <w:pStyle w:val="Code"/>
      </w:pPr>
      <w:r>
        <w:t xml:space="preserve">  ]</w:t>
      </w:r>
    </w:p>
    <w:p w14:paraId="5F81C496" w14:textId="77777777" w:rsidR="00F53AE3" w:rsidRDefault="00F53AE3" w:rsidP="00F53AE3">
      <w:pPr>
        <w:pStyle w:val="Code"/>
      </w:pPr>
      <w:r>
        <w:t>}</w:t>
      </w:r>
    </w:p>
    <w:p w14:paraId="105F92F9" w14:textId="77777777" w:rsidR="00F53AE3" w:rsidRDefault="00F53AE3" w:rsidP="00E0120F">
      <w:pPr>
        <w:pStyle w:val="Heading3"/>
        <w:numPr>
          <w:ilvl w:val="2"/>
          <w:numId w:val="2"/>
        </w:numPr>
      </w:pPr>
      <w:bookmarkStart w:id="1618" w:name="_Toc9244677"/>
      <w:bookmarkStart w:id="1619" w:name="_Toc10128089"/>
      <w:r>
        <w:t>locations property</w:t>
      </w:r>
      <w:bookmarkEnd w:id="1618"/>
      <w:bookmarkEnd w:id="1619"/>
    </w:p>
    <w:p w14:paraId="3D962430" w14:textId="77777777" w:rsidR="00F53AE3" w:rsidRPr="008651CE" w:rsidRDefault="00F53AE3" w:rsidP="00F53AE3">
      <w:r w:rsidRPr="008651CE">
        <w:t xml:space="preserve">If the condition described by the </w:t>
      </w:r>
      <w:r w:rsidRPr="008651CE">
        <w:rPr>
          <w:rStyle w:val="CODEtemp"/>
        </w:rPr>
        <w:t>notification</w:t>
      </w:r>
      <w:r w:rsidRPr="008651CE">
        <w:t xml:space="preserve"> object is relevant to </w:t>
      </w:r>
      <w:r>
        <w:t>one or more</w:t>
      </w:r>
      <w:r w:rsidRPr="008651CE">
        <w:t xml:space="preserve"> location</w:t>
      </w:r>
      <w:r>
        <w:t>s</w:t>
      </w:r>
      <w:r w:rsidRPr="008651CE">
        <w:t xml:space="preserve">, the </w:t>
      </w:r>
      <w:r w:rsidRPr="008651CE">
        <w:rPr>
          <w:rStyle w:val="CODEtemp"/>
        </w:rPr>
        <w:t>notification</w:t>
      </w:r>
      <w:r w:rsidRPr="008651CE">
        <w:t xml:space="preserve"> object </w:t>
      </w:r>
      <w:r>
        <w:rPr>
          <w:b/>
        </w:rPr>
        <w:t>MAY</w:t>
      </w:r>
      <w:r w:rsidRPr="008651CE">
        <w:t xml:space="preserve"> contain a property named </w:t>
      </w:r>
      <w:r>
        <w:rPr>
          <w:rStyle w:val="CODEtemp"/>
        </w:rPr>
        <w:t>l</w:t>
      </w:r>
      <w:r w:rsidRPr="008651CE">
        <w:rPr>
          <w:rStyle w:val="CODEtemp"/>
        </w:rPr>
        <w:t>ocation</w:t>
      </w:r>
      <w:r>
        <w:rPr>
          <w:rStyle w:val="CODEtemp"/>
        </w:rPr>
        <w:t>s</w:t>
      </w:r>
      <w:r w:rsidRPr="008651CE">
        <w:t xml:space="preserve"> whose value is a</w:t>
      </w:r>
      <w:r>
        <w:t>n array of zero or more unique (</w:t>
      </w:r>
      <w:r w:rsidRPr="008651CE">
        <w:t>§</w:t>
      </w:r>
      <w:r>
        <w:fldChar w:fldCharType="begin"/>
      </w:r>
      <w:r>
        <w:instrText xml:space="preserve"> REF _Ref493404799 \r \h </w:instrText>
      </w:r>
      <w:r>
        <w:fldChar w:fldCharType="separate"/>
      </w:r>
      <w:r>
        <w:t>3.7.3</w:t>
      </w:r>
      <w:r>
        <w:fldChar w:fldCharType="end"/>
      </w:r>
      <w:r>
        <w:t>)</w:t>
      </w:r>
      <w:r w:rsidRPr="008651CE">
        <w:t xml:space="preserve"> </w:t>
      </w:r>
      <w:r>
        <w:rPr>
          <w:rStyle w:val="CODEtemp"/>
        </w:rPr>
        <w:t>l</w:t>
      </w:r>
      <w:r w:rsidRPr="008651CE">
        <w:rPr>
          <w:rStyle w:val="CODEtemp"/>
        </w:rPr>
        <w:t>ocation</w:t>
      </w:r>
      <w:r w:rsidRPr="008651CE">
        <w:t xml:space="preserve"> object</w:t>
      </w:r>
      <w:r>
        <w:t>s</w:t>
      </w:r>
      <w:r w:rsidRPr="008651CE">
        <w:t xml:space="preserve"> (§</w:t>
      </w:r>
      <w:r>
        <w:fldChar w:fldCharType="begin"/>
      </w:r>
      <w:r>
        <w:instrText xml:space="preserve"> REF _Ref493426721 \r \h </w:instrText>
      </w:r>
      <w:r>
        <w:fldChar w:fldCharType="separate"/>
      </w:r>
      <w:r>
        <w:t>3.28</w:t>
      </w:r>
      <w:r>
        <w:fldChar w:fldCharType="end"/>
      </w:r>
      <w:r w:rsidRPr="008651CE">
        <w:t>) that identif</w:t>
      </w:r>
      <w:r>
        <w:t>y</w:t>
      </w:r>
      <w:r w:rsidRPr="008651CE">
        <w:t xml:space="preserve"> th</w:t>
      </w:r>
      <w:r>
        <w:t xml:space="preserve">ose </w:t>
      </w:r>
      <w:r w:rsidRPr="008651CE">
        <w:t>location</w:t>
      </w:r>
      <w:r>
        <w:t>s</w:t>
      </w:r>
      <w:r w:rsidRPr="008651CE">
        <w:t>.</w:t>
      </w:r>
    </w:p>
    <w:p w14:paraId="43F71516" w14:textId="77777777" w:rsidR="00F53AE3" w:rsidRDefault="00F53AE3" w:rsidP="00E0120F">
      <w:pPr>
        <w:pStyle w:val="Heading3"/>
        <w:numPr>
          <w:ilvl w:val="2"/>
          <w:numId w:val="2"/>
        </w:numPr>
      </w:pPr>
      <w:bookmarkStart w:id="1620" w:name="_Ref4660071"/>
      <w:bookmarkStart w:id="1621" w:name="_Toc9244678"/>
      <w:bookmarkStart w:id="1622" w:name="_Toc10128090"/>
      <w:r>
        <w:t>message property</w:t>
      </w:r>
      <w:bookmarkEnd w:id="1620"/>
      <w:bookmarkEnd w:id="1621"/>
      <w:bookmarkEnd w:id="1622"/>
    </w:p>
    <w:p w14:paraId="78F0CA0D" w14:textId="77777777" w:rsidR="00F53AE3" w:rsidRDefault="00F53AE3" w:rsidP="00F53AE3">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Pr="004C53FE">
        <w:rPr>
          <w:rStyle w:val="CODEtemp"/>
        </w:rPr>
        <w:t>message</w:t>
      </w:r>
      <w:r>
        <w:t xml:space="preserve"> object (</w:t>
      </w:r>
      <w:r w:rsidRPr="008651CE">
        <w:t>§</w:t>
      </w:r>
      <w:r>
        <w:fldChar w:fldCharType="begin"/>
      </w:r>
      <w:r>
        <w:instrText xml:space="preserve"> REF _Ref508814664 \r \h </w:instrText>
      </w:r>
      <w:r>
        <w:fldChar w:fldCharType="separate"/>
      </w:r>
      <w:r>
        <w:t>3.11</w:t>
      </w:r>
      <w:r>
        <w:fldChar w:fldCharType="end"/>
      </w:r>
      <w:r>
        <w:t>)</w:t>
      </w:r>
      <w:r w:rsidRPr="008651CE">
        <w:t xml:space="preserve"> that describes the condition that was encountered.</w:t>
      </w:r>
      <w:r>
        <w:t xml:space="preserve"> See </w:t>
      </w:r>
      <w:r w:rsidRPr="00B31516">
        <w:t>§</w:t>
      </w:r>
      <w:r>
        <w:fldChar w:fldCharType="begin"/>
      </w:r>
      <w:r>
        <w:instrText xml:space="preserve"> REF _Ref4242083 \r \h </w:instrText>
      </w:r>
      <w:r>
        <w:fldChar w:fldCharType="separate"/>
      </w:r>
      <w:r>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Pr>
          <w:rStyle w:val="CODEtemp"/>
        </w:rPr>
        <w:t>notification</w:t>
      </w:r>
      <w:r w:rsidRPr="00867DEF">
        <w:rPr>
          <w:rStyle w:val="CODEtemp"/>
        </w:rPr>
        <w:t>.message</w:t>
      </w:r>
      <w:r>
        <w:t>.</w:t>
      </w:r>
    </w:p>
    <w:p w14:paraId="4884457D" w14:textId="77777777" w:rsidR="00F53AE3" w:rsidRDefault="00F53AE3" w:rsidP="00E0120F">
      <w:pPr>
        <w:pStyle w:val="Heading3"/>
        <w:numPr>
          <w:ilvl w:val="2"/>
          <w:numId w:val="2"/>
        </w:numPr>
      </w:pPr>
      <w:bookmarkStart w:id="1623" w:name="_Ref493404972"/>
      <w:bookmarkStart w:id="1624" w:name="_Ref493406037"/>
      <w:bookmarkStart w:id="1625" w:name="_Toc9244679"/>
      <w:bookmarkStart w:id="1626" w:name="_Toc10128091"/>
      <w:r>
        <w:lastRenderedPageBreak/>
        <w:t>level property</w:t>
      </w:r>
      <w:bookmarkEnd w:id="1623"/>
      <w:bookmarkEnd w:id="1624"/>
      <w:bookmarkEnd w:id="1625"/>
      <w:bookmarkEnd w:id="1626"/>
    </w:p>
    <w:p w14:paraId="156AB47D" w14:textId="77777777" w:rsidR="00F53AE3" w:rsidRDefault="00F53AE3" w:rsidP="00F53AE3">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399ADE5A" w14:textId="77777777" w:rsidR="00F53AE3" w:rsidRDefault="00F53AE3" w:rsidP="00F53AE3">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0550EC5B" w14:textId="77777777" w:rsidR="00F53AE3" w:rsidRDefault="00F53AE3" w:rsidP="00E0120F">
      <w:pPr>
        <w:pStyle w:val="ListParagraph"/>
        <w:numPr>
          <w:ilvl w:val="0"/>
          <w:numId w:val="30"/>
        </w:numPr>
      </w:pPr>
      <w:r w:rsidRPr="008651CE">
        <w:rPr>
          <w:rStyle w:val="CODEtemp"/>
        </w:rPr>
        <w:t>"error"</w:t>
      </w:r>
      <w:r>
        <w:t>: A serious problem was found. The condition encountered by the tool resulted in the analysis being halted or caused the results to be incorrect or incomplete.</w:t>
      </w:r>
    </w:p>
    <w:p w14:paraId="0C880161" w14:textId="77777777" w:rsidR="00F53AE3" w:rsidRDefault="00F53AE3" w:rsidP="00E0120F">
      <w:pPr>
        <w:pStyle w:val="ListParagraph"/>
        <w:numPr>
          <w:ilvl w:val="0"/>
          <w:numId w:val="30"/>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58A9A10E" w14:textId="77777777" w:rsidR="00F53AE3" w:rsidRDefault="00F53AE3" w:rsidP="00E0120F">
      <w:pPr>
        <w:pStyle w:val="ListParagraph"/>
        <w:numPr>
          <w:ilvl w:val="0"/>
          <w:numId w:val="30"/>
        </w:numPr>
      </w:pPr>
      <w:r w:rsidRPr="008651CE">
        <w:rPr>
          <w:rStyle w:val="CODEtemp"/>
        </w:rPr>
        <w:t>"note"</w:t>
      </w:r>
      <w:r>
        <w:t>: The notification is purely informational. There is no required action.</w:t>
      </w:r>
    </w:p>
    <w:p w14:paraId="7E94867A" w14:textId="77777777" w:rsidR="00F53AE3" w:rsidRDefault="00F53AE3" w:rsidP="00E0120F">
      <w:pPr>
        <w:pStyle w:val="ListParagraph"/>
        <w:numPr>
          <w:ilvl w:val="0"/>
          <w:numId w:val="30"/>
        </w:numPr>
      </w:pPr>
      <w:r w:rsidRPr="00270F8B">
        <w:rPr>
          <w:rStyle w:val="CODEtemp"/>
        </w:rPr>
        <w:t>"none"</w:t>
      </w:r>
      <w:r>
        <w:t>: This is a trace notification (typically, debug output from the tool).</w:t>
      </w:r>
    </w:p>
    <w:p w14:paraId="22F7E1D8" w14:textId="77777777" w:rsidR="00F53AE3" w:rsidRDefault="00F53AE3" w:rsidP="00F53AE3">
      <w:r>
        <w:t xml:space="preserve">If </w:t>
      </w:r>
      <w:r w:rsidRPr="008651CE">
        <w:rPr>
          <w:rStyle w:val="CODEtemp"/>
        </w:rPr>
        <w:t>level</w:t>
      </w:r>
      <w:r>
        <w:t xml:space="preserve"> is absent, it </w:t>
      </w:r>
      <w:r w:rsidRPr="0069134C">
        <w:rPr>
          <w:b/>
        </w:rPr>
        <w:t>SHALL</w:t>
      </w:r>
      <w:r>
        <w:t xml:space="preserve"> default to the value determined by the procedure defined for </w:t>
      </w:r>
      <w:r w:rsidRPr="00657777">
        <w:rPr>
          <w:rStyle w:val="CODEtemp"/>
        </w:rPr>
        <w:t>result.level</w:t>
      </w:r>
      <w:r>
        <w:t xml:space="preserve"> (§</w:t>
      </w:r>
      <w:r>
        <w:fldChar w:fldCharType="begin"/>
      </w:r>
      <w:r>
        <w:instrText xml:space="preserve"> REF _Ref493511208 \w \h </w:instrText>
      </w:r>
      <w:r>
        <w:fldChar w:fldCharType="separate"/>
      </w:r>
      <w:r>
        <w:t>3.27.10</w:t>
      </w:r>
      <w:r>
        <w:fldChar w:fldCharType="end"/>
      </w:r>
      <w:r>
        <w:t xml:space="preserve">), except throughout the procedure, replace </w:t>
      </w:r>
      <w:r w:rsidRPr="00657777">
        <w:rPr>
          <w:rStyle w:val="CODEtemp"/>
        </w:rPr>
        <w:t>ruleConfigurationOverrides</w:t>
      </w:r>
      <w:r>
        <w:t xml:space="preserve"> with </w:t>
      </w:r>
      <w:r w:rsidRPr="00657777">
        <w:rPr>
          <w:rStyle w:val="CODEtemp"/>
        </w:rPr>
        <w:t>notificationConfigurationOverrides</w:t>
      </w:r>
      <w:r>
        <w:t>.</w:t>
      </w:r>
    </w:p>
    <w:p w14:paraId="1A9FE81F" w14:textId="77777777" w:rsidR="00F53AE3" w:rsidRDefault="00F53AE3" w:rsidP="00F53AE3">
      <w:r>
        <w:t xml:space="preserve">Analysis tools </w:t>
      </w:r>
      <w:r w:rsidRPr="003F3043">
        <w:rPr>
          <w:b/>
        </w:rPr>
        <w:t>SHOULD</w:t>
      </w:r>
      <w:r>
        <w:t xml:space="preserve"> treat notifications whose </w:t>
      </w:r>
      <w:r w:rsidRPr="00475F75">
        <w:rPr>
          <w:rStyle w:val="CODEtemp"/>
        </w:rPr>
        <w:t>level</w:t>
      </w:r>
      <w:r>
        <w:t xml:space="preserve"> property is </w:t>
      </w:r>
      <w:r w:rsidRPr="003672C8">
        <w:rPr>
          <w:rStyle w:val="CODEtemp"/>
        </w:rPr>
        <w:t>"error"</w:t>
      </w:r>
      <w:r>
        <w:t xml:space="preserve"> as failures and </w:t>
      </w:r>
      <w:bookmarkStart w:id="1627" w:name="_Hlk5887131"/>
      <w:r>
        <w:t>treat the entire run as having failed (for example, by settings the exit code to the value that the tool uses to indicate failure, typically a non-zero value).</w:t>
      </w:r>
      <w:bookmarkEnd w:id="1627"/>
    </w:p>
    <w:p w14:paraId="0398C023" w14:textId="77777777" w:rsidR="00F53AE3" w:rsidRPr="00866205" w:rsidRDefault="00F53AE3" w:rsidP="00F53AE3">
      <w:bookmarkStart w:id="1628" w:name="_Hlk6927094"/>
      <w:r>
        <w:t xml:space="preserve">Because a notification whose </w:t>
      </w:r>
      <w:r w:rsidRPr="00475F75">
        <w:rPr>
          <w:rStyle w:val="CODEtemp"/>
        </w:rPr>
        <w:t>level</w:t>
      </w:r>
      <w:r>
        <w:t xml:space="preserve"> property is </w:t>
      </w:r>
      <w:r w:rsidRPr="003672C8">
        <w:rPr>
          <w:rStyle w:val="CODEtemp"/>
        </w:rPr>
        <w:t>"error"</w:t>
      </w:r>
      <w:r>
        <w:t xml:space="preserve"> describes a failed run, an analysis tool </w:t>
      </w:r>
      <w:r>
        <w:rPr>
          <w:b/>
        </w:rPr>
        <w:t>SHALL NOT</w:t>
      </w:r>
      <w:r>
        <w:t xml:space="preserve"> override the severity of such a notification.</w:t>
      </w:r>
      <w:bookmarkEnd w:id="1628"/>
    </w:p>
    <w:p w14:paraId="160FAE26" w14:textId="77777777" w:rsidR="00F53AE3" w:rsidRDefault="00F53AE3" w:rsidP="00E0120F">
      <w:pPr>
        <w:pStyle w:val="Heading3"/>
        <w:numPr>
          <w:ilvl w:val="2"/>
          <w:numId w:val="2"/>
        </w:numPr>
      </w:pPr>
      <w:bookmarkStart w:id="1629" w:name="_Toc9244680"/>
      <w:bookmarkStart w:id="1630" w:name="_Toc10128092"/>
      <w:r>
        <w:t>threadId property</w:t>
      </w:r>
      <w:bookmarkEnd w:id="1629"/>
      <w:bookmarkEnd w:id="1630"/>
    </w:p>
    <w:p w14:paraId="72989A74" w14:textId="77777777" w:rsidR="00F53AE3" w:rsidRPr="008651CE" w:rsidRDefault="00F53AE3" w:rsidP="00F53AE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threadId</w:t>
      </w:r>
      <w:r w:rsidRPr="008651CE">
        <w:t xml:space="preserve"> whose value is an integer which identifies the thread associated with this notification.</w:t>
      </w:r>
    </w:p>
    <w:p w14:paraId="636A4C40" w14:textId="77777777" w:rsidR="00F53AE3" w:rsidRDefault="00F53AE3" w:rsidP="00E0120F">
      <w:pPr>
        <w:pStyle w:val="Heading3"/>
        <w:numPr>
          <w:ilvl w:val="2"/>
          <w:numId w:val="2"/>
        </w:numPr>
      </w:pPr>
      <w:bookmarkStart w:id="1631" w:name="_Toc9244681"/>
      <w:bookmarkStart w:id="1632" w:name="_Toc10128093"/>
      <w:r>
        <w:t>timeUtc property</w:t>
      </w:r>
      <w:bookmarkEnd w:id="1631"/>
      <w:bookmarkEnd w:id="1632"/>
    </w:p>
    <w:p w14:paraId="7FFC13AE" w14:textId="77777777" w:rsidR="00F53AE3" w:rsidRPr="008651CE" w:rsidRDefault="00F53AE3" w:rsidP="00F53AE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time</w:t>
      </w:r>
      <w:r>
        <w:rPr>
          <w:rStyle w:val="CODEtemp"/>
        </w:rPr>
        <w:t>Utc</w:t>
      </w:r>
      <w:r w:rsidRPr="008651CE">
        <w:t xml:space="preserve"> whose value is a string in the format specified §</w:t>
      </w:r>
      <w:r>
        <w:fldChar w:fldCharType="begin"/>
      </w:r>
      <w:r>
        <w:instrText xml:space="preserve"> REF _Ref493413701 \w \h </w:instrText>
      </w:r>
      <w:r>
        <w:fldChar w:fldCharType="separate"/>
      </w:r>
      <w:r>
        <w:t>3.9</w:t>
      </w:r>
      <w:r>
        <w:fldChar w:fldCharType="end"/>
      </w:r>
      <w:r>
        <w:t xml:space="preserve">, </w:t>
      </w:r>
      <w:r w:rsidRPr="008651CE">
        <w:t xml:space="preserve">specifying the </w:t>
      </w:r>
      <w:r>
        <w:t xml:space="preserve">UTC </w:t>
      </w:r>
      <w:r w:rsidRPr="008651CE">
        <w:t>date and time at which the analysis tool generated the notification.</w:t>
      </w:r>
    </w:p>
    <w:p w14:paraId="048BF1A7" w14:textId="77777777" w:rsidR="00F53AE3" w:rsidRDefault="00F53AE3" w:rsidP="00E0120F">
      <w:pPr>
        <w:pStyle w:val="Heading3"/>
        <w:numPr>
          <w:ilvl w:val="2"/>
          <w:numId w:val="2"/>
        </w:numPr>
      </w:pPr>
      <w:bookmarkStart w:id="1633" w:name="_Toc9244682"/>
      <w:bookmarkStart w:id="1634" w:name="_Toc10128094"/>
      <w:r>
        <w:t>exception property</w:t>
      </w:r>
      <w:bookmarkEnd w:id="1633"/>
      <w:bookmarkEnd w:id="1634"/>
    </w:p>
    <w:p w14:paraId="07C23577" w14:textId="77777777" w:rsidR="00F53AE3" w:rsidRDefault="00F53AE3" w:rsidP="00F53AE3">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t>3.59</w:t>
      </w:r>
      <w:r>
        <w:fldChar w:fldCharType="end"/>
      </w:r>
      <w:r>
        <w:t>).</w:t>
      </w:r>
    </w:p>
    <w:p w14:paraId="4089C6A2" w14:textId="77777777" w:rsidR="00F53AE3" w:rsidRPr="008651CE" w:rsidRDefault="00F53AE3" w:rsidP="00F53AE3">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00961BBB" w14:textId="77777777" w:rsidR="00F53AE3" w:rsidRDefault="00F53AE3" w:rsidP="00E0120F">
      <w:pPr>
        <w:pStyle w:val="Heading2"/>
        <w:numPr>
          <w:ilvl w:val="1"/>
          <w:numId w:val="2"/>
        </w:numPr>
      </w:pPr>
      <w:bookmarkStart w:id="1635" w:name="_Ref493570836"/>
      <w:bookmarkStart w:id="1636" w:name="_Toc9244683"/>
      <w:bookmarkStart w:id="1637" w:name="_Toc10128095"/>
      <w:r>
        <w:t>exception object</w:t>
      </w:r>
      <w:bookmarkEnd w:id="1635"/>
      <w:bookmarkEnd w:id="1636"/>
      <w:bookmarkEnd w:id="1637"/>
    </w:p>
    <w:p w14:paraId="19B29779" w14:textId="77777777" w:rsidR="00F53AE3" w:rsidRDefault="00F53AE3" w:rsidP="00E0120F">
      <w:pPr>
        <w:pStyle w:val="Heading3"/>
        <w:numPr>
          <w:ilvl w:val="2"/>
          <w:numId w:val="2"/>
        </w:numPr>
      </w:pPr>
      <w:bookmarkStart w:id="1638" w:name="_Toc9244684"/>
      <w:bookmarkStart w:id="1639" w:name="_Toc10128096"/>
      <w:r>
        <w:t>General</w:t>
      </w:r>
      <w:bookmarkEnd w:id="1638"/>
      <w:bookmarkEnd w:id="1639"/>
    </w:p>
    <w:p w14:paraId="7369BBD2" w14:textId="77777777" w:rsidR="00F53AE3" w:rsidRPr="008651CE" w:rsidRDefault="00F53AE3" w:rsidP="00F53AE3">
      <w:r w:rsidRPr="008651CE">
        <w:t xml:space="preserve">An </w:t>
      </w:r>
      <w:r w:rsidRPr="008651CE">
        <w:rPr>
          <w:rStyle w:val="CODEtemp"/>
        </w:rPr>
        <w:t>exception</w:t>
      </w:r>
      <w:r w:rsidRPr="008651CE">
        <w:t xml:space="preserve"> object describes a runtime exception encountered </w:t>
      </w:r>
      <w:r>
        <w:t>during the execution of</w:t>
      </w:r>
      <w:r w:rsidRPr="008651CE">
        <w:t xml:space="preserve"> an analysis tool. This includes signals in POSIX-conforming operating systems</w:t>
      </w:r>
    </w:p>
    <w:p w14:paraId="3A575BD7" w14:textId="77777777" w:rsidR="00F53AE3" w:rsidRDefault="00F53AE3" w:rsidP="00E0120F">
      <w:pPr>
        <w:pStyle w:val="Heading3"/>
        <w:numPr>
          <w:ilvl w:val="2"/>
          <w:numId w:val="2"/>
        </w:numPr>
      </w:pPr>
      <w:bookmarkStart w:id="1640" w:name="_Toc9244685"/>
      <w:bookmarkStart w:id="1641" w:name="_Toc10128097"/>
      <w:r>
        <w:t>kind property</w:t>
      </w:r>
      <w:bookmarkEnd w:id="1640"/>
      <w:bookmarkEnd w:id="1641"/>
    </w:p>
    <w:p w14:paraId="446B2298" w14:textId="77777777" w:rsidR="00F53AE3" w:rsidRDefault="00F53AE3" w:rsidP="00F53AE3">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5D1AF2BD" w14:textId="77777777" w:rsidR="00F53AE3" w:rsidRDefault="00F53AE3" w:rsidP="00F53AE3">
      <w:r>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6DDF2E79" w14:textId="77777777" w:rsidR="00F53AE3" w:rsidRDefault="00F53AE3" w:rsidP="00F53AE3">
      <w:pPr>
        <w:pStyle w:val="Note"/>
      </w:pPr>
      <w:r>
        <w:t xml:space="preserve">EXAMPLE 1: C#: </w:t>
      </w:r>
      <w:r w:rsidRPr="008651CE">
        <w:rPr>
          <w:rStyle w:val="CODEtemp"/>
        </w:rPr>
        <w:t>"System.ArgumentNullException"</w:t>
      </w:r>
    </w:p>
    <w:p w14:paraId="2606D4CA" w14:textId="77777777" w:rsidR="00F53AE3" w:rsidRDefault="00F53AE3" w:rsidP="00F53AE3">
      <w:r>
        <w:lastRenderedPageBreak/>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&lt;signal.h&gt;</w:t>
      </w:r>
      <w:r>
        <w:t>.</w:t>
      </w:r>
    </w:p>
    <w:p w14:paraId="6F1E1489" w14:textId="77777777" w:rsidR="00F53AE3" w:rsidRDefault="00F53AE3" w:rsidP="00F53AE3">
      <w:pPr>
        <w:pStyle w:val="Note"/>
      </w:pPr>
      <w:r>
        <w:t xml:space="preserve">EXAMPLE 2: POSIX: </w:t>
      </w:r>
      <w:r w:rsidRPr="008651CE">
        <w:rPr>
          <w:rStyle w:val="CODEtemp"/>
        </w:rPr>
        <w:t>"SIGFPE"</w:t>
      </w:r>
    </w:p>
    <w:p w14:paraId="7006ACB9" w14:textId="77777777" w:rsidR="00F53AE3" w:rsidRDefault="00F53AE3" w:rsidP="00F53AE3">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4B1D3735" w14:textId="77777777" w:rsidR="00F53AE3" w:rsidRDefault="00F53AE3" w:rsidP="00E0120F">
      <w:pPr>
        <w:pStyle w:val="Heading3"/>
        <w:numPr>
          <w:ilvl w:val="2"/>
          <w:numId w:val="2"/>
        </w:numPr>
      </w:pPr>
      <w:bookmarkStart w:id="1642" w:name="_Toc9244686"/>
      <w:bookmarkStart w:id="1643" w:name="_Toc10128098"/>
      <w:r>
        <w:t>message property</w:t>
      </w:r>
      <w:bookmarkEnd w:id="1642"/>
      <w:bookmarkEnd w:id="1643"/>
    </w:p>
    <w:p w14:paraId="3ADBCBCA" w14:textId="77777777" w:rsidR="00F53AE3" w:rsidRDefault="00F53AE3" w:rsidP="00F53AE3">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 string that describes the exception.</w:t>
      </w:r>
    </w:p>
    <w:p w14:paraId="1D25CE90" w14:textId="77777777" w:rsidR="00F53AE3" w:rsidRDefault="00F53AE3" w:rsidP="00F53AE3">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4E723D68" w14:textId="77777777" w:rsidR="00F53AE3" w:rsidRDefault="00F53AE3" w:rsidP="00F53AE3">
      <w:pPr>
        <w:pStyle w:val="Note"/>
      </w:pPr>
      <w:r>
        <w:t xml:space="preserve">EXAMPLE 1: C++: The tool might populate </w:t>
      </w:r>
      <w:r w:rsidRPr="00492D47">
        <w:rPr>
          <w:rStyle w:val="CODEtemp"/>
        </w:rPr>
        <w:t>message</w:t>
      </w:r>
      <w:r>
        <w:t xml:space="preserve"> with the string returned from the </w:t>
      </w:r>
      <w:r w:rsidRPr="00492D47">
        <w:rPr>
          <w:rStyle w:val="CODEtemp"/>
        </w:rPr>
        <w:t>what()</w:t>
      </w:r>
      <w:r>
        <w:t xml:space="preserve"> method of any object derived from </w:t>
      </w:r>
      <w:r w:rsidRPr="00492D47">
        <w:rPr>
          <w:rStyle w:val="CODEtemp"/>
        </w:rPr>
        <w:t>std::exception</w:t>
      </w:r>
      <w:r>
        <w:t>.</w:t>
      </w:r>
    </w:p>
    <w:p w14:paraId="0FAAA97B" w14:textId="77777777" w:rsidR="00F53AE3" w:rsidRDefault="00F53AE3" w:rsidP="00F53AE3">
      <w:pPr>
        <w:pStyle w:val="Note"/>
      </w:pPr>
      <w:r>
        <w:t xml:space="preserve">EXAMPLE 2: C#: </w:t>
      </w:r>
      <w:bookmarkStart w:id="1644" w:name="_Hlk6927632"/>
      <w:r>
        <w:t xml:space="preserve">The tool might populate </w:t>
      </w:r>
      <w:r w:rsidRPr="00492D47">
        <w:rPr>
          <w:rStyle w:val="CODEtemp"/>
        </w:rPr>
        <w:t>message</w:t>
      </w:r>
      <w:r>
        <w:t xml:space="preserve"> with the value returned from the </w:t>
      </w:r>
      <w:r w:rsidRPr="00E525E6">
        <w:rPr>
          <w:rStyle w:val="CODEtemp"/>
        </w:rPr>
        <w:t>ToString()</w:t>
      </w:r>
      <w:r>
        <w:t xml:space="preserve"> method of the </w:t>
      </w:r>
      <w:r w:rsidRPr="00E525E6">
        <w:rPr>
          <w:rStyle w:val="CODEtemp"/>
        </w:rPr>
        <w:t>System.Exception</w:t>
      </w:r>
      <w:r>
        <w:t xml:space="preserve"> object, or (less informatively) from that object’s </w:t>
      </w:r>
      <w:r w:rsidRPr="00E525E6">
        <w:rPr>
          <w:rStyle w:val="CODEtemp"/>
        </w:rPr>
        <w:t>Message</w:t>
      </w:r>
      <w:r>
        <w:t xml:space="preserve"> property.</w:t>
      </w:r>
      <w:bookmarkEnd w:id="1644"/>
    </w:p>
    <w:p w14:paraId="2134A056" w14:textId="77777777" w:rsidR="00F53AE3" w:rsidRDefault="00F53AE3" w:rsidP="00E0120F">
      <w:pPr>
        <w:pStyle w:val="Heading3"/>
        <w:numPr>
          <w:ilvl w:val="2"/>
          <w:numId w:val="2"/>
        </w:numPr>
      </w:pPr>
      <w:bookmarkStart w:id="1645" w:name="_Toc9244687"/>
      <w:bookmarkStart w:id="1646" w:name="_Toc10128099"/>
      <w:r>
        <w:t>stack property</w:t>
      </w:r>
      <w:bookmarkEnd w:id="1645"/>
      <w:bookmarkEnd w:id="1646"/>
    </w:p>
    <w:p w14:paraId="7AF7D61C" w14:textId="77777777" w:rsidR="00F53AE3" w:rsidRPr="00492D47" w:rsidRDefault="00F53AE3" w:rsidP="00F53AE3">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t>3.44</w:t>
      </w:r>
      <w:r>
        <w:fldChar w:fldCharType="end"/>
      </w:r>
      <w:r w:rsidRPr="00492D47">
        <w:t>) that describes the sequence of function calls leading to the exception.</w:t>
      </w:r>
    </w:p>
    <w:p w14:paraId="10DDEC55" w14:textId="77777777" w:rsidR="00F53AE3" w:rsidRPr="00710FE0" w:rsidRDefault="00F53AE3" w:rsidP="00E0120F">
      <w:pPr>
        <w:pStyle w:val="Heading3"/>
        <w:numPr>
          <w:ilvl w:val="2"/>
          <w:numId w:val="2"/>
        </w:numPr>
      </w:pPr>
      <w:bookmarkStart w:id="1647" w:name="_Toc9244688"/>
      <w:bookmarkStart w:id="1648" w:name="_Toc10128100"/>
      <w:r>
        <w:t>innerExceptions property</w:t>
      </w:r>
      <w:bookmarkEnd w:id="1647"/>
      <w:bookmarkEnd w:id="1648"/>
    </w:p>
    <w:p w14:paraId="2CC02B9B" w14:textId="77777777" w:rsidR="00F53AE3" w:rsidRDefault="00F53AE3" w:rsidP="00F53AE3">
      <w:r>
        <w:t xml:space="preserve">An </w:t>
      </w:r>
      <w:r w:rsidRPr="00492D47">
        <w:rPr>
          <w:rStyle w:val="CODEtemp"/>
        </w:rPr>
        <w:t>exception</w:t>
      </w:r>
      <w:r>
        <w:t xml:space="preserve"> object </w:t>
      </w:r>
      <w:r w:rsidRPr="00492D47">
        <w:rPr>
          <w:b/>
        </w:rPr>
        <w:t>MAY</w:t>
      </w:r>
      <w:r>
        <w:t xml:space="preserve"> contain a property named </w:t>
      </w:r>
      <w:r w:rsidRPr="00492D47">
        <w:rPr>
          <w:rStyle w:val="CODEtemp"/>
        </w:rPr>
        <w:t>innerExceptions</w:t>
      </w:r>
      <w:r>
        <w:t xml:space="preserve"> whose value is an array of zero or more </w:t>
      </w:r>
      <w:r w:rsidRPr="00492D47">
        <w:rPr>
          <w:rStyle w:val="CODEtemp"/>
        </w:rPr>
        <w:t>exception</w:t>
      </w:r>
      <w:r>
        <w:t xml:space="preserve"> objects each of which is considered a cause of the containing exception.</w:t>
      </w:r>
    </w:p>
    <w:p w14:paraId="6355B206" w14:textId="77777777" w:rsidR="00F53AE3" w:rsidRPr="006E546E" w:rsidRDefault="00F53AE3" w:rsidP="00F53AE3">
      <w:pPr>
        <w:pStyle w:val="Note"/>
      </w:pPr>
      <w:r>
        <w:t xml:space="preserve">NOTE: There is commonly no more than one inner exception. This property is an array to accommodate platforms that provide a mechanism for aggregating exceptions, such as the </w:t>
      </w:r>
      <w:r w:rsidRPr="00492D47">
        <w:rPr>
          <w:rStyle w:val="CODEtemp"/>
        </w:rPr>
        <w:t>System.AggregateException</w:t>
      </w:r>
      <w:r>
        <w:t xml:space="preserve"> class from the .NET Framework.</w:t>
      </w:r>
    </w:p>
    <w:p w14:paraId="699B6C6A" w14:textId="77777777" w:rsidR="00F53AE3" w:rsidRDefault="00F53AE3" w:rsidP="00E0120F">
      <w:pPr>
        <w:pStyle w:val="Heading1"/>
        <w:numPr>
          <w:ilvl w:val="0"/>
          <w:numId w:val="2"/>
        </w:numPr>
      </w:pPr>
      <w:bookmarkStart w:id="1649" w:name="_Ref528151413"/>
      <w:bookmarkStart w:id="1650" w:name="_Toc9244689"/>
      <w:bookmarkStart w:id="1651" w:name="_Toc10128101"/>
      <w:bookmarkStart w:id="1652" w:name="_Toc287332011"/>
      <w:r>
        <w:lastRenderedPageBreak/>
        <w:t>External property file format</w:t>
      </w:r>
      <w:bookmarkEnd w:id="1649"/>
      <w:bookmarkEnd w:id="1650"/>
      <w:bookmarkEnd w:id="1651"/>
    </w:p>
    <w:p w14:paraId="0A9B0F5A" w14:textId="77777777" w:rsidR="00F53AE3" w:rsidRDefault="00F53AE3" w:rsidP="00E0120F">
      <w:pPr>
        <w:pStyle w:val="Heading2"/>
        <w:numPr>
          <w:ilvl w:val="1"/>
          <w:numId w:val="2"/>
        </w:numPr>
      </w:pPr>
      <w:bookmarkStart w:id="1653" w:name="_Toc9244690"/>
      <w:bookmarkStart w:id="1654" w:name="_Toc10128102"/>
      <w:r>
        <w:t>General</w:t>
      </w:r>
      <w:bookmarkEnd w:id="1653"/>
      <w:bookmarkEnd w:id="1654"/>
    </w:p>
    <w:p w14:paraId="79A8B84C" w14:textId="77777777" w:rsidR="00F53AE3" w:rsidRDefault="00F53AE3" w:rsidP="00F53AE3">
      <w:r>
        <w:t>External property files (see §</w:t>
      </w:r>
      <w:r>
        <w:fldChar w:fldCharType="begin"/>
      </w:r>
      <w:r>
        <w:instrText xml:space="preserve"> REF _Ref6209979 \r \h </w:instrText>
      </w:r>
      <w:r>
        <w:fldChar w:fldCharType="separate"/>
      </w:r>
      <w:r>
        <w:t>3.15.2</w:t>
      </w:r>
      <w:r>
        <w:fldChar w:fldCharType="end"/>
      </w:r>
      <w:r>
        <w:t>)</w:t>
      </w:r>
      <w:r w:rsidRPr="0069571F">
        <w:t xml:space="preserve"> </w:t>
      </w:r>
      <w:r>
        <w:t>conform to a schema distinct from that of the root file. External property files contain information that makes it possible for a consumer to determine which properties are contained in the file, to parse their contents, and to associate the external properties with the run to which they belong.</w:t>
      </w:r>
    </w:p>
    <w:p w14:paraId="58B33C2F" w14:textId="77777777" w:rsidR="00F53AE3" w:rsidRPr="0036208E" w:rsidRDefault="00F53AE3" w:rsidP="00F53AE3">
      <w:r>
        <w:t xml:space="preserve">An external property file </w:t>
      </w:r>
      <w:r>
        <w:rPr>
          <w:b/>
        </w:rPr>
        <w:t>SHALL</w:t>
      </w:r>
      <w:r>
        <w:t xml:space="preserve"> contain one or more externalized properties.</w:t>
      </w:r>
      <w:r w:rsidRPr="0040072D">
        <w:t xml:space="preserve"> </w:t>
      </w:r>
      <w:r>
        <w:t xml:space="preserve">A SARIF consumer </w:t>
      </w:r>
      <w:r>
        <w:rPr>
          <w:b/>
        </w:rPr>
        <w:t>SHALL</w:t>
      </w:r>
      <w:r>
        <w:t xml:space="preserve"> treat the value of an externalized property exactly as if it had appeared inline in the root file as the value of the corresponding property.</w:t>
      </w:r>
    </w:p>
    <w:p w14:paraId="6F18CB96" w14:textId="77777777" w:rsidR="00F53AE3" w:rsidRDefault="00F53AE3" w:rsidP="00E0120F">
      <w:pPr>
        <w:pStyle w:val="Heading2"/>
        <w:numPr>
          <w:ilvl w:val="1"/>
          <w:numId w:val="2"/>
        </w:numPr>
      </w:pPr>
      <w:bookmarkStart w:id="1655" w:name="_Toc9244691"/>
      <w:bookmarkStart w:id="1656" w:name="_Toc10128103"/>
      <w:r>
        <w:t>External property file naming convention</w:t>
      </w:r>
      <w:bookmarkEnd w:id="1655"/>
      <w:bookmarkEnd w:id="1656"/>
    </w:p>
    <w:p w14:paraId="254724A4" w14:textId="77777777" w:rsidR="00F53AE3" w:rsidRDefault="00F53AE3" w:rsidP="00F53AE3">
      <w:r>
        <w:t xml:space="preserve">The file name of an external property file </w:t>
      </w:r>
      <w:r>
        <w:rPr>
          <w:b/>
        </w:rPr>
        <w:t>SHOULD</w:t>
      </w:r>
      <w:r>
        <w:t xml:space="preserve"> end with the extension </w:t>
      </w:r>
      <w:r w:rsidRPr="00C8403B">
        <w:rPr>
          <w:rStyle w:val="CODEtemp"/>
        </w:rPr>
        <w:t>".sarif</w:t>
      </w:r>
      <w:r>
        <w:rPr>
          <w:rStyle w:val="CODEtemp"/>
        </w:rPr>
        <w:t>-external-properties"</w:t>
      </w:r>
      <w:r>
        <w:t>.</w:t>
      </w:r>
    </w:p>
    <w:p w14:paraId="355577D4" w14:textId="77777777" w:rsidR="00F53AE3" w:rsidRDefault="00F53AE3" w:rsidP="00F53AE3">
      <w:pPr>
        <w:pStyle w:val="Note"/>
      </w:pPr>
      <w:r>
        <w:t xml:space="preserve">EXAMPLE 1: </w:t>
      </w:r>
      <w:r>
        <w:rPr>
          <w:rStyle w:val="CODEtemp"/>
        </w:rPr>
        <w:t>scan-results</w:t>
      </w:r>
      <w:r w:rsidRPr="00C8403B">
        <w:rPr>
          <w:rStyle w:val="CODEtemp"/>
        </w:rPr>
        <w:t>.sarif</w:t>
      </w:r>
      <w:r>
        <w:rPr>
          <w:rStyle w:val="CODEtemp"/>
        </w:rPr>
        <w:t>-external-properties</w:t>
      </w:r>
    </w:p>
    <w:p w14:paraId="2AE2C819" w14:textId="77777777" w:rsidR="00F53AE3" w:rsidRDefault="00F53AE3" w:rsidP="00F53AE3">
      <w:r>
        <w:t xml:space="preserve">The file name </w:t>
      </w:r>
      <w:r>
        <w:rPr>
          <w:b/>
        </w:rPr>
        <w:t>MAY</w:t>
      </w:r>
      <w:r>
        <w:t xml:space="preserve"> end with the additional extension </w:t>
      </w:r>
      <w:r w:rsidRPr="00C8403B">
        <w:rPr>
          <w:rStyle w:val="CODEtemp"/>
        </w:rPr>
        <w:t>".json"</w:t>
      </w:r>
      <w:r>
        <w:t>.</w:t>
      </w:r>
    </w:p>
    <w:p w14:paraId="592336E1" w14:textId="77777777" w:rsidR="00F53AE3" w:rsidRDefault="00F53AE3" w:rsidP="00F53AE3">
      <w:pPr>
        <w:pStyle w:val="Note"/>
      </w:pPr>
      <w:r>
        <w:t xml:space="preserve">EXAMPLE 2: </w:t>
      </w:r>
      <w:r>
        <w:rPr>
          <w:rStyle w:val="CODEtemp"/>
        </w:rPr>
        <w:t>scan-results</w:t>
      </w:r>
      <w:r w:rsidRPr="00C8403B">
        <w:rPr>
          <w:rStyle w:val="CODEtemp"/>
        </w:rPr>
        <w:t>.sarif</w:t>
      </w:r>
      <w:r>
        <w:rPr>
          <w:rStyle w:val="CODEtemp"/>
        </w:rPr>
        <w:t>-external-properties</w:t>
      </w:r>
      <w:r w:rsidRPr="00C8403B">
        <w:rPr>
          <w:rStyle w:val="CODEtemp"/>
        </w:rPr>
        <w:t>.jso</w:t>
      </w:r>
      <w:r>
        <w:rPr>
          <w:rStyle w:val="CODEtemp"/>
        </w:rPr>
        <w:t>n</w:t>
      </w:r>
    </w:p>
    <w:p w14:paraId="36FD40BD" w14:textId="77777777" w:rsidR="00F53AE3" w:rsidRDefault="00F53AE3" w:rsidP="00E0120F">
      <w:pPr>
        <w:pStyle w:val="Heading2"/>
        <w:numPr>
          <w:ilvl w:val="1"/>
          <w:numId w:val="2"/>
        </w:numPr>
      </w:pPr>
      <w:bookmarkStart w:id="1657" w:name="_Ref3470692"/>
      <w:bookmarkStart w:id="1658" w:name="_Toc9244692"/>
      <w:bookmarkStart w:id="1659" w:name="_Toc10128104"/>
      <w:r>
        <w:t>externalProperties object</w:t>
      </w:r>
      <w:bookmarkEnd w:id="1657"/>
      <w:bookmarkEnd w:id="1658"/>
      <w:bookmarkEnd w:id="1659"/>
    </w:p>
    <w:p w14:paraId="2CA954D3" w14:textId="77777777" w:rsidR="00F53AE3" w:rsidRPr="0069571F" w:rsidRDefault="00F53AE3" w:rsidP="00E0120F">
      <w:pPr>
        <w:pStyle w:val="Heading3"/>
        <w:numPr>
          <w:ilvl w:val="2"/>
          <w:numId w:val="2"/>
        </w:numPr>
      </w:pPr>
      <w:bookmarkStart w:id="1660" w:name="_Ref525812129"/>
      <w:bookmarkStart w:id="1661" w:name="_Toc9244693"/>
      <w:bookmarkStart w:id="1662" w:name="_Toc10128105"/>
      <w:r>
        <w:t>General</w:t>
      </w:r>
      <w:bookmarkEnd w:id="1660"/>
      <w:bookmarkEnd w:id="1661"/>
      <w:bookmarkEnd w:id="1662"/>
    </w:p>
    <w:p w14:paraId="7727E509" w14:textId="77777777" w:rsidR="00F53AE3" w:rsidRDefault="00F53AE3" w:rsidP="00F53AE3">
      <w:r>
        <w:t xml:space="preserve">The top-level element of an external property file </w:t>
      </w:r>
      <w:r>
        <w:rPr>
          <w:b/>
        </w:rPr>
        <w:t>SHALL</w:t>
      </w:r>
      <w:r>
        <w:t xml:space="preserve"> be an object which we refer to as an </w:t>
      </w:r>
      <w:r w:rsidRPr="00DA6510">
        <w:rPr>
          <w:rStyle w:val="CODEtemp"/>
        </w:rPr>
        <w:t>externalPropert</w:t>
      </w:r>
      <w:r>
        <w:rPr>
          <w:rStyle w:val="CODEtemp"/>
        </w:rPr>
        <w:t>ies</w:t>
      </w:r>
      <w:r>
        <w:t xml:space="preserve"> object.</w:t>
      </w:r>
    </w:p>
    <w:p w14:paraId="508A87EC" w14:textId="77777777" w:rsidR="00F53AE3" w:rsidRDefault="00F53AE3" w:rsidP="00F53AE3">
      <w:pPr>
        <w:pStyle w:val="Note"/>
      </w:pPr>
      <w:r>
        <w:t xml:space="preserve">EXAMPLE: In this example, </w:t>
      </w:r>
      <w:r>
        <w:rPr>
          <w:rStyle w:val="CODEtemp"/>
        </w:rPr>
        <w:t>run.artifacts</w:t>
      </w:r>
      <w:r>
        <w:t xml:space="preserve"> and </w:t>
      </w:r>
      <w:r>
        <w:rPr>
          <w:rStyle w:val="CODEtemp"/>
        </w:rPr>
        <w:t>run.p</w:t>
      </w:r>
      <w:r w:rsidRPr="00F265D8">
        <w:rPr>
          <w:rStyle w:val="CODEtemp"/>
        </w:rPr>
        <w:t>roperties</w:t>
      </w:r>
      <w:r>
        <w:t xml:space="preserve"> have been externalized to a file with these contents. Note that </w:t>
      </w:r>
      <w:r>
        <w:rPr>
          <w:rStyle w:val="CODEtemp"/>
        </w:rPr>
        <w:t>run.p</w:t>
      </w:r>
      <w:r w:rsidRPr="009B74AB">
        <w:rPr>
          <w:rStyle w:val="CODEtemp"/>
        </w:rPr>
        <w:t>roperties</w:t>
      </w:r>
      <w:r>
        <w:t xml:space="preserve"> has been externalized under the property name </w:t>
      </w:r>
      <w:r w:rsidRPr="009B74AB">
        <w:rPr>
          <w:rStyle w:val="CODEtemp"/>
        </w:rPr>
        <w:t>externalizedProperties</w:t>
      </w:r>
      <w:r>
        <w:t>, as explained in §</w:t>
      </w:r>
      <w:r>
        <w:fldChar w:fldCharType="begin"/>
      </w:r>
      <w:r>
        <w:instrText xml:space="preserve"> REF _Ref6212275 \r \h </w:instrText>
      </w:r>
      <w:r>
        <w:fldChar w:fldCharType="separate"/>
      </w:r>
      <w:r>
        <w:t>3.15.3</w:t>
      </w:r>
      <w:r>
        <w:fldChar w:fldCharType="end"/>
      </w:r>
      <w:r>
        <w:t>.</w:t>
      </w:r>
    </w:p>
    <w:p w14:paraId="6D8D5A19" w14:textId="77777777" w:rsidR="00F53AE3" w:rsidRPr="00230F9F" w:rsidRDefault="00F53AE3" w:rsidP="00F53AE3">
      <w:pPr>
        <w:pStyle w:val="Code"/>
      </w:pPr>
      <w:bookmarkStart w:id="1663" w:name="_Hlk525811171"/>
      <w:r w:rsidRPr="00230F9F">
        <w:t>{</w:t>
      </w:r>
      <w:r>
        <w:t xml:space="preserve">                             # An externalProperties object</w:t>
      </w:r>
    </w:p>
    <w:p w14:paraId="62C66A77" w14:textId="77777777" w:rsidR="00F53AE3" w:rsidRDefault="00F53AE3" w:rsidP="00F53AE3">
      <w:pPr>
        <w:pStyle w:val="Code"/>
      </w:pPr>
      <w:r w:rsidRPr="00230F9F">
        <w:t xml:space="preserve">  "$schema":</w:t>
      </w:r>
      <w:r>
        <w:t xml:space="preserve">                  # See §</w:t>
      </w:r>
      <w:r>
        <w:fldChar w:fldCharType="begin"/>
      </w:r>
      <w:r>
        <w:instrText xml:space="preserve"> REF _Ref525810506 \r \h </w:instrText>
      </w:r>
      <w:r>
        <w:fldChar w:fldCharType="separate"/>
      </w:r>
      <w:r>
        <w:t>4.3.2</w:t>
      </w:r>
      <w:r>
        <w:fldChar w:fldCharType="end"/>
      </w:r>
      <w:r>
        <w:t>.</w:t>
      </w:r>
    </w:p>
    <w:p w14:paraId="70EF3AF5" w14:textId="77777777" w:rsidR="00F53AE3" w:rsidRDefault="00F53AE3" w:rsidP="00F53AE3">
      <w:pPr>
        <w:pStyle w:val="Code"/>
      </w:pPr>
      <w:r>
        <w:t xml:space="preserve">    </w:t>
      </w:r>
      <w:r w:rsidRPr="00230F9F">
        <w:t>"</w:t>
      </w:r>
      <w:r w:rsidRPr="001E217D">
        <w:t>https://raw.githubusercontent.com/oasis-tcs/sarif-spec/master/Schemata/sarif-external-property-file-schema-2.1.0.json</w:t>
      </w:r>
      <w:r w:rsidRPr="00230F9F">
        <w:t>",</w:t>
      </w:r>
    </w:p>
    <w:p w14:paraId="24B5C024" w14:textId="77777777" w:rsidR="00F53AE3" w:rsidRPr="00230F9F" w:rsidRDefault="00F53AE3" w:rsidP="00F53AE3">
      <w:pPr>
        <w:pStyle w:val="Code"/>
      </w:pPr>
    </w:p>
    <w:p w14:paraId="6B98F7B9" w14:textId="77777777" w:rsidR="00F53AE3" w:rsidRPr="00230F9F" w:rsidRDefault="00F53AE3" w:rsidP="00F53AE3">
      <w:pPr>
        <w:pStyle w:val="Code"/>
      </w:pPr>
      <w:r w:rsidRPr="00230F9F">
        <w:t xml:space="preserve">  "</w:t>
      </w:r>
      <w:r>
        <w:t>version</w:t>
      </w:r>
      <w:r w:rsidRPr="00230F9F">
        <w:t>": "2.</w:t>
      </w:r>
      <w:r>
        <w:t>1</w:t>
      </w:r>
      <w:r w:rsidRPr="00230F9F">
        <w:t>.0",</w:t>
      </w:r>
      <w:r>
        <w:t xml:space="preserve">         # See §</w:t>
      </w:r>
      <w:r>
        <w:fldChar w:fldCharType="begin"/>
      </w:r>
      <w:r>
        <w:instrText xml:space="preserve"> REF _Ref523913350 \r \h </w:instrText>
      </w:r>
      <w:r>
        <w:fldChar w:fldCharType="separate"/>
      </w:r>
      <w:r>
        <w:t>4.3.3</w:t>
      </w:r>
      <w:r>
        <w:fldChar w:fldCharType="end"/>
      </w:r>
      <w:r>
        <w:t>.</w:t>
      </w:r>
    </w:p>
    <w:p w14:paraId="66645B75" w14:textId="77777777" w:rsidR="00F53AE3" w:rsidRDefault="00F53AE3" w:rsidP="00F53AE3">
      <w:pPr>
        <w:pStyle w:val="Code"/>
      </w:pPr>
    </w:p>
    <w:p w14:paraId="33157D08" w14:textId="77777777" w:rsidR="00F53AE3" w:rsidRDefault="00F53AE3" w:rsidP="00F53AE3">
      <w:pPr>
        <w:pStyle w:val="Code"/>
      </w:pPr>
      <w:r>
        <w:t xml:space="preserve">                              # See §</w:t>
      </w:r>
      <w:r>
        <w:fldChar w:fldCharType="begin"/>
      </w:r>
      <w:r>
        <w:instrText xml:space="preserve"> REF _Ref525814013 \r \h </w:instrText>
      </w:r>
      <w:r>
        <w:fldChar w:fldCharType="separate"/>
      </w:r>
      <w:r>
        <w:t>4.3.4</w:t>
      </w:r>
      <w:r>
        <w:fldChar w:fldCharType="end"/>
      </w:r>
      <w:r>
        <w:t>.</w:t>
      </w:r>
    </w:p>
    <w:p w14:paraId="5A6A7A77" w14:textId="77777777" w:rsidR="00F53AE3" w:rsidRDefault="00F53AE3" w:rsidP="00F53AE3">
      <w:pPr>
        <w:pStyle w:val="Code"/>
      </w:pPr>
      <w:r>
        <w:t xml:space="preserve">  "guid": "</w:t>
      </w:r>
      <w:r w:rsidRPr="00230F9F">
        <w:t>00001111-2222-3333-4444-555566667777"</w:t>
      </w:r>
      <w:r>
        <w:t>,</w:t>
      </w:r>
    </w:p>
    <w:p w14:paraId="41E909E9" w14:textId="77777777" w:rsidR="00F53AE3" w:rsidRDefault="00F53AE3" w:rsidP="00F53AE3">
      <w:pPr>
        <w:pStyle w:val="Code"/>
      </w:pPr>
    </w:p>
    <w:p w14:paraId="242E11F4" w14:textId="77777777" w:rsidR="00F53AE3" w:rsidRDefault="00F53AE3" w:rsidP="00F53AE3">
      <w:pPr>
        <w:pStyle w:val="Code"/>
      </w:pPr>
      <w:r>
        <w:t xml:space="preserve">                              # See §</w:t>
      </w:r>
      <w:r>
        <w:fldChar w:fldCharType="begin"/>
      </w:r>
      <w:r>
        <w:instrText xml:space="preserve"> REF _Ref525810969 \r \h </w:instrText>
      </w:r>
      <w:r>
        <w:fldChar w:fldCharType="separate"/>
      </w:r>
      <w:r>
        <w:t>4.3.5</w:t>
      </w:r>
      <w:r>
        <w:fldChar w:fldCharType="end"/>
      </w:r>
      <w:r>
        <w:t>.</w:t>
      </w:r>
    </w:p>
    <w:p w14:paraId="16737D1C" w14:textId="77777777" w:rsidR="00F53AE3" w:rsidRDefault="00F53AE3" w:rsidP="00F53AE3">
      <w:pPr>
        <w:pStyle w:val="Code"/>
      </w:pPr>
      <w:r w:rsidRPr="00230F9F">
        <w:t xml:space="preserve">  "runGuid": "</w:t>
      </w:r>
      <w:r>
        <w:t>88889999</w:t>
      </w:r>
      <w:r w:rsidRPr="00230F9F">
        <w:t>-</w:t>
      </w:r>
      <w:r>
        <w:t>AAAA</w:t>
      </w:r>
      <w:r w:rsidRPr="00230F9F">
        <w:t>-</w:t>
      </w:r>
      <w:r>
        <w:t>BBBB</w:t>
      </w:r>
      <w:r w:rsidRPr="00230F9F">
        <w:t>-</w:t>
      </w:r>
      <w:r>
        <w:t>CCCC</w:t>
      </w:r>
      <w:r w:rsidRPr="00230F9F">
        <w:t>-</w:t>
      </w:r>
      <w:r>
        <w:t>DDDDEEEEFFFF</w:t>
      </w:r>
      <w:r w:rsidRPr="00230F9F">
        <w:t>"</w:t>
      </w:r>
      <w:r>
        <w:t>,</w:t>
      </w:r>
    </w:p>
    <w:p w14:paraId="679348E0" w14:textId="77777777" w:rsidR="00F53AE3" w:rsidRPr="00230F9F" w:rsidRDefault="00F53AE3" w:rsidP="00F53AE3">
      <w:pPr>
        <w:pStyle w:val="Code"/>
      </w:pPr>
    </w:p>
    <w:p w14:paraId="185FB1F0" w14:textId="77777777" w:rsidR="00F53AE3" w:rsidRDefault="00F53AE3" w:rsidP="00F53AE3">
      <w:pPr>
        <w:pStyle w:val="Code"/>
      </w:pPr>
      <w:r w:rsidRPr="00230F9F">
        <w:t xml:space="preserve">  "</w:t>
      </w:r>
      <w:r>
        <w:t>artifacts</w:t>
      </w:r>
      <w:r w:rsidRPr="00230F9F">
        <w:t>": {</w:t>
      </w:r>
      <w:r>
        <w:t xml:space="preserve">              # See §</w:t>
      </w:r>
      <w:r>
        <w:fldChar w:fldCharType="begin"/>
      </w:r>
      <w:r>
        <w:instrText xml:space="preserve"> REF _Ref525810993 \r \h </w:instrText>
      </w:r>
      <w:r>
        <w:fldChar w:fldCharType="separate"/>
      </w:r>
      <w:r>
        <w:t>4.3.6</w:t>
      </w:r>
      <w:r>
        <w:fldChar w:fldCharType="end"/>
      </w:r>
      <w:r>
        <w:t>.</w:t>
      </w:r>
    </w:p>
    <w:p w14:paraId="2A3A01A1" w14:textId="77777777" w:rsidR="00F53AE3" w:rsidRDefault="00F53AE3" w:rsidP="00F53AE3">
      <w:pPr>
        <w:pStyle w:val="Code"/>
      </w:pPr>
      <w:r>
        <w:t xml:space="preserve">    {</w:t>
      </w:r>
    </w:p>
    <w:p w14:paraId="0E5D553C" w14:textId="77777777" w:rsidR="00F53AE3" w:rsidRPr="00230F9F" w:rsidRDefault="00F53AE3" w:rsidP="00F53AE3">
      <w:pPr>
        <w:pStyle w:val="Code"/>
      </w:pPr>
      <w:r>
        <w:t xml:space="preserve">      "location": {</w:t>
      </w:r>
    </w:p>
    <w:p w14:paraId="2D9B86CF" w14:textId="77777777" w:rsidR="00F53AE3" w:rsidRDefault="00F53AE3" w:rsidP="00F53AE3">
      <w:pPr>
        <w:pStyle w:val="Code"/>
      </w:pPr>
      <w:r>
        <w:t xml:space="preserve">  </w:t>
      </w:r>
      <w:r w:rsidRPr="00230F9F">
        <w:t xml:space="preserve">    </w:t>
      </w:r>
      <w:r>
        <w:t xml:space="preserve">  "uri": </w:t>
      </w:r>
      <w:r w:rsidRPr="00230F9F">
        <w:t>"apple.png"</w:t>
      </w:r>
    </w:p>
    <w:p w14:paraId="428F8CE3" w14:textId="77777777" w:rsidR="00F53AE3" w:rsidRPr="00230F9F" w:rsidRDefault="00F53AE3" w:rsidP="00F53AE3">
      <w:pPr>
        <w:pStyle w:val="Code"/>
      </w:pPr>
      <w:r>
        <w:t xml:space="preserve">      },</w:t>
      </w:r>
    </w:p>
    <w:p w14:paraId="181CCA91" w14:textId="77777777" w:rsidR="00F53AE3" w:rsidRPr="00230F9F" w:rsidRDefault="00F53AE3" w:rsidP="00F53AE3">
      <w:pPr>
        <w:pStyle w:val="Code"/>
      </w:pPr>
      <w:r w:rsidRPr="00230F9F">
        <w:t xml:space="preserve">      "mimeType": "image/png"</w:t>
      </w:r>
    </w:p>
    <w:p w14:paraId="2393D7F2" w14:textId="77777777" w:rsidR="00F53AE3" w:rsidRDefault="00F53AE3" w:rsidP="00F53AE3">
      <w:pPr>
        <w:pStyle w:val="Code"/>
      </w:pPr>
      <w:r w:rsidRPr="00E30FBE">
        <w:t xml:space="preserve">    },</w:t>
      </w:r>
    </w:p>
    <w:p w14:paraId="79D02C63" w14:textId="77777777" w:rsidR="00F53AE3" w:rsidRDefault="00F53AE3" w:rsidP="00F53AE3">
      <w:pPr>
        <w:pStyle w:val="Code"/>
      </w:pPr>
      <w:r>
        <w:t xml:space="preserve">    {</w:t>
      </w:r>
    </w:p>
    <w:p w14:paraId="4243CB20" w14:textId="77777777" w:rsidR="00F53AE3" w:rsidRPr="00E30FBE" w:rsidRDefault="00F53AE3" w:rsidP="00F53AE3">
      <w:pPr>
        <w:pStyle w:val="Code"/>
      </w:pPr>
      <w:r>
        <w:t xml:space="preserve">      "location": {</w:t>
      </w:r>
    </w:p>
    <w:p w14:paraId="3DD45986" w14:textId="77777777" w:rsidR="00F53AE3" w:rsidRDefault="00F53AE3" w:rsidP="00F53AE3">
      <w:pPr>
        <w:pStyle w:val="Code"/>
      </w:pPr>
      <w:r w:rsidRPr="00A92DF0">
        <w:t xml:space="preserve">    </w:t>
      </w:r>
      <w:r>
        <w:t xml:space="preserve">    "uri": </w:t>
      </w:r>
      <w:r w:rsidRPr="00A92DF0">
        <w:t>"banana.png"</w:t>
      </w:r>
    </w:p>
    <w:p w14:paraId="167B4DC9" w14:textId="77777777" w:rsidR="00F53AE3" w:rsidRPr="00A92DF0" w:rsidRDefault="00F53AE3" w:rsidP="00F53AE3">
      <w:pPr>
        <w:pStyle w:val="Code"/>
      </w:pPr>
      <w:r>
        <w:t xml:space="preserve">      },</w:t>
      </w:r>
    </w:p>
    <w:p w14:paraId="1363E546" w14:textId="77777777" w:rsidR="00F53AE3" w:rsidRPr="00230F9F" w:rsidRDefault="00F53AE3" w:rsidP="00F53AE3">
      <w:pPr>
        <w:pStyle w:val="Code"/>
      </w:pPr>
      <w:r w:rsidRPr="00230F9F">
        <w:lastRenderedPageBreak/>
        <w:t xml:space="preserve">      "mimeType": "image/png"</w:t>
      </w:r>
    </w:p>
    <w:p w14:paraId="7A5F6C51" w14:textId="77777777" w:rsidR="00F53AE3" w:rsidRPr="00230F9F" w:rsidRDefault="00F53AE3" w:rsidP="00F53AE3">
      <w:pPr>
        <w:pStyle w:val="Code"/>
      </w:pPr>
      <w:r w:rsidRPr="00230F9F">
        <w:t xml:space="preserve">    }</w:t>
      </w:r>
    </w:p>
    <w:p w14:paraId="39CB60FA" w14:textId="77777777" w:rsidR="00F53AE3" w:rsidRDefault="00F53AE3" w:rsidP="00F53AE3">
      <w:pPr>
        <w:pStyle w:val="Code"/>
      </w:pPr>
      <w:r w:rsidRPr="00230F9F">
        <w:t xml:space="preserve">  }</w:t>
      </w:r>
      <w:r>
        <w:t>,</w:t>
      </w:r>
    </w:p>
    <w:p w14:paraId="4A5432E8" w14:textId="77777777" w:rsidR="00F53AE3" w:rsidRDefault="00F53AE3" w:rsidP="00F53AE3">
      <w:pPr>
        <w:pStyle w:val="Code"/>
      </w:pPr>
    </w:p>
    <w:p w14:paraId="1B31D130" w14:textId="77777777" w:rsidR="00F53AE3" w:rsidRDefault="00F53AE3" w:rsidP="00F53AE3">
      <w:pPr>
        <w:pStyle w:val="Code"/>
      </w:pPr>
      <w:r>
        <w:t xml:space="preserve">  "externalizedProperties": {</w:t>
      </w:r>
    </w:p>
    <w:p w14:paraId="6132EF49" w14:textId="77777777" w:rsidR="00F53AE3" w:rsidRDefault="00F53AE3" w:rsidP="00F53AE3">
      <w:pPr>
        <w:pStyle w:val="Code"/>
      </w:pPr>
      <w:r>
        <w:t xml:space="preserve">    "team": "Security Assurance Team"</w:t>
      </w:r>
    </w:p>
    <w:p w14:paraId="7A129CFB" w14:textId="77777777" w:rsidR="00F53AE3" w:rsidRPr="00230F9F" w:rsidRDefault="00F53AE3" w:rsidP="00F53AE3">
      <w:pPr>
        <w:pStyle w:val="Code"/>
      </w:pPr>
      <w:r>
        <w:t xml:space="preserve">  }</w:t>
      </w:r>
    </w:p>
    <w:p w14:paraId="371D44BE" w14:textId="77777777" w:rsidR="00F53AE3" w:rsidRPr="00B9277D" w:rsidRDefault="00F53AE3" w:rsidP="00F53AE3">
      <w:pPr>
        <w:pStyle w:val="Code"/>
      </w:pPr>
      <w:r w:rsidRPr="00B9277D">
        <w:t>}</w:t>
      </w:r>
    </w:p>
    <w:p w14:paraId="78E2F4BA" w14:textId="77777777" w:rsidR="00F53AE3" w:rsidRDefault="00F53AE3" w:rsidP="00E0120F">
      <w:pPr>
        <w:pStyle w:val="Heading3"/>
        <w:numPr>
          <w:ilvl w:val="2"/>
          <w:numId w:val="2"/>
        </w:numPr>
      </w:pPr>
      <w:bookmarkStart w:id="1664" w:name="_Ref525810506"/>
      <w:bookmarkStart w:id="1665" w:name="_Toc9244694"/>
      <w:bookmarkStart w:id="1666" w:name="_Toc10128106"/>
      <w:bookmarkEnd w:id="1663"/>
      <w:r>
        <w:t>$schema property</w:t>
      </w:r>
      <w:bookmarkEnd w:id="1664"/>
      <w:bookmarkEnd w:id="1665"/>
      <w:bookmarkEnd w:id="1666"/>
    </w:p>
    <w:p w14:paraId="35D37D41" w14:textId="77777777" w:rsidR="00F53AE3" w:rsidRDefault="00F53AE3" w:rsidP="00F53AE3">
      <w:r w:rsidRPr="00FC1320">
        <w:t>A</w:t>
      </w:r>
      <w:r>
        <w:t>n</w:t>
      </w:r>
      <w:r w:rsidRPr="00FC1320">
        <w:t xml:space="preserve"> </w:t>
      </w:r>
      <w:r>
        <w:rPr>
          <w:rStyle w:val="CODEtemp"/>
        </w:rPr>
        <w:t>externalProperties</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describing the version of the</w:t>
      </w:r>
      <w:r>
        <w:t xml:space="preserve"> external property file format</w:t>
      </w:r>
      <w:r w:rsidRPr="00FC1320">
        <w:t xml:space="preserve"> to which this </w:t>
      </w:r>
      <w:r>
        <w:t>external property</w:t>
      </w:r>
      <w:r w:rsidRPr="00FC1320">
        <w:t xml:space="preserve"> file conforms can be obtained.</w:t>
      </w:r>
    </w:p>
    <w:p w14:paraId="0D78FFDB" w14:textId="77777777" w:rsidR="00F53AE3" w:rsidRDefault="00F53AE3" w:rsidP="00F53AE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w:t>
      </w:r>
      <w:r>
        <w:t>external property file</w:t>
      </w:r>
      <w:r w:rsidRPr="00FC1320">
        <w:t xml:space="preserve"> format </w:t>
      </w:r>
      <w:r>
        <w:t xml:space="preserve">corresponding to the SARIF version </w:t>
      </w:r>
      <w:r w:rsidRPr="00FC1320">
        <w:t xml:space="preserve">specified by the </w:t>
      </w:r>
      <w:r w:rsidRPr="00FC1320">
        <w:rPr>
          <w:rStyle w:val="CODEtemp"/>
        </w:rPr>
        <w:t>version</w:t>
      </w:r>
      <w:r>
        <w:t xml:space="preserve"> property (§</w:t>
      </w:r>
      <w:r>
        <w:fldChar w:fldCharType="begin"/>
      </w:r>
      <w:r>
        <w:instrText xml:space="preserve"> REF _Ref523913350 \r \h </w:instrText>
      </w:r>
      <w:r>
        <w:fldChar w:fldCharType="separate"/>
      </w:r>
      <w:r>
        <w:t>4.3.3</w:t>
      </w:r>
      <w:r>
        <w:fldChar w:fldCharType="end"/>
      </w:r>
      <w:r w:rsidRPr="00FC1320">
        <w:t>).</w:t>
      </w:r>
    </w:p>
    <w:p w14:paraId="75FC34D8" w14:textId="77777777" w:rsidR="00F53AE3" w:rsidRDefault="00F53AE3" w:rsidP="00F53AE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w:t>
      </w:r>
      <w:r>
        <w:t>external property</w:t>
      </w:r>
      <w:r w:rsidRPr="00FC1320">
        <w:t xml:space="preserve"> file. This is useful, for example, for tool authors who wish to ensure that </w:t>
      </w:r>
      <w:r>
        <w:t>external property files</w:t>
      </w:r>
      <w:r w:rsidRPr="00FC1320">
        <w:t xml:space="preserve"> produced by their tools conform to the </w:t>
      </w:r>
      <w:r>
        <w:t>external property file</w:t>
      </w:r>
      <w:r w:rsidRPr="00FC1320">
        <w:t xml:space="preserve"> format.</w:t>
      </w:r>
    </w:p>
    <w:p w14:paraId="67843CD3" w14:textId="77777777" w:rsidR="00F53AE3" w:rsidRPr="001E217D" w:rsidRDefault="00F53AE3" w:rsidP="00F53AE3">
      <w:pPr>
        <w:pStyle w:val="Note"/>
      </w:pPr>
      <w:r>
        <w:t xml:space="preserve">NOTE 2: The SARIF external property file schema is available at </w:t>
      </w:r>
      <w:hyperlink r:id="rId81" w:history="1">
        <w:r w:rsidRPr="00191C2F">
          <w:rPr>
            <w:rStyle w:val="Hyperlink"/>
          </w:rPr>
          <w:t>https://raw.githubusercontent.com/oasis-tcs/sarif-spec/master/Schemata/sarif-external-property-file-schema-2.1.0.json</w:t>
        </w:r>
      </w:hyperlink>
      <w:r>
        <w:t>.</w:t>
      </w:r>
    </w:p>
    <w:p w14:paraId="571E5C51" w14:textId="77777777" w:rsidR="00F53AE3" w:rsidRDefault="00F53AE3" w:rsidP="00E0120F">
      <w:pPr>
        <w:pStyle w:val="Heading3"/>
        <w:numPr>
          <w:ilvl w:val="2"/>
          <w:numId w:val="2"/>
        </w:numPr>
      </w:pPr>
      <w:bookmarkStart w:id="1667" w:name="_Ref523913350"/>
      <w:bookmarkStart w:id="1668" w:name="_Toc9244695"/>
      <w:bookmarkStart w:id="1669" w:name="_Toc10128107"/>
      <w:r>
        <w:t>version property</w:t>
      </w:r>
      <w:bookmarkEnd w:id="1667"/>
      <w:bookmarkEnd w:id="1668"/>
      <w:bookmarkEnd w:id="1669"/>
    </w:p>
    <w:p w14:paraId="42C87E52" w14:textId="77777777" w:rsidR="00F53AE3" w:rsidRDefault="00F53AE3" w:rsidP="00F53AE3">
      <w:r>
        <w:t>Depending on the circumstances, an</w:t>
      </w:r>
      <w:r w:rsidRPr="00FC1320">
        <w:t xml:space="preserve"> </w:t>
      </w:r>
      <w:r>
        <w:rPr>
          <w:rStyle w:val="CODEtemp"/>
        </w:rPr>
        <w:t>externalProperties</w:t>
      </w:r>
      <w:r w:rsidRPr="00FC1320">
        <w:t xml:space="preserve"> object</w:t>
      </w:r>
      <w:r>
        <w:t xml:space="preserve"> either</w:t>
      </w:r>
      <w:r w:rsidRPr="00FC1320">
        <w:t xml:space="preserve"> </w:t>
      </w:r>
      <w:r w:rsidRPr="00FC1320">
        <w:rPr>
          <w:b/>
        </w:rPr>
        <w:t>SHALL</w:t>
      </w:r>
      <w:r w:rsidRPr="00FC1320">
        <w:t xml:space="preserve"> </w:t>
      </w:r>
      <w:r>
        <w:t xml:space="preserve">or </w:t>
      </w:r>
      <w:r w:rsidRPr="001A277B">
        <w:rPr>
          <w:b/>
        </w:rPr>
        <w:t>MAY</w:t>
      </w:r>
      <w:r>
        <w:t xml:space="preserve"> </w:t>
      </w:r>
      <w:r w:rsidRPr="00FC1320">
        <w:t xml:space="preserve">contain a property named </w:t>
      </w:r>
      <w:r w:rsidRPr="00FC1320">
        <w:rPr>
          <w:rStyle w:val="CODEtemp"/>
        </w:rPr>
        <w:t>version</w:t>
      </w:r>
      <w:r w:rsidRPr="00FC1320">
        <w:t xml:space="preserve"> whose value is a string designating the version of</w:t>
      </w:r>
      <w:r>
        <w:t xml:space="preserve"> the SARIF specification</w:t>
      </w:r>
      <w:r w:rsidRPr="00FC1320">
        <w:t xml:space="preserve"> to which this </w:t>
      </w:r>
      <w:r>
        <w:t>external</w:t>
      </w:r>
      <w:r w:rsidRPr="00FC1320">
        <w:t xml:space="preserve"> </w:t>
      </w:r>
      <w:r>
        <w:t xml:space="preserve">property </w:t>
      </w:r>
      <w:r w:rsidRPr="00FC1320">
        <w:t xml:space="preserve">file conforms. </w:t>
      </w:r>
      <w:r>
        <w:t>If present, t</w:t>
      </w:r>
      <w:r w:rsidRPr="00FC1320">
        <w:t xml:space="preserve">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20A2E309" w14:textId="77777777" w:rsidR="00F53AE3" w:rsidRDefault="00F53AE3" w:rsidP="00F53AE3">
      <w:r>
        <w:t xml:space="preserve">If this </w:t>
      </w:r>
      <w:r w:rsidRPr="001D0157">
        <w:rPr>
          <w:rStyle w:val="CODEtemp"/>
        </w:rPr>
        <w:t>externalProperties</w:t>
      </w:r>
      <w:r>
        <w:t xml:space="preserve"> object is the root element of an external property file (see §</w:t>
      </w:r>
      <w:r>
        <w:fldChar w:fldCharType="begin"/>
      </w:r>
      <w:r>
        <w:instrText xml:space="preserve"> REF _Ref6209979 \r \h </w:instrText>
      </w:r>
      <w:r>
        <w:fldChar w:fldCharType="separate"/>
      </w:r>
      <w:r>
        <w:t>3.15.2</w:t>
      </w:r>
      <w:r>
        <w:fldChar w:fldCharType="end"/>
      </w:r>
      <w:r>
        <w:t xml:space="preserve">), then </w:t>
      </w:r>
      <w:r w:rsidRPr="001D0157">
        <w:rPr>
          <w:rStyle w:val="CODEtemp"/>
        </w:rPr>
        <w:t>version</w:t>
      </w:r>
      <w:r>
        <w:t xml:space="preserve"> </w:t>
      </w:r>
      <w:r w:rsidRPr="001D0157">
        <w:rPr>
          <w:b/>
        </w:rPr>
        <w:t>SHALL</w:t>
      </w:r>
      <w:r>
        <w:t xml:space="preserve"> be present.</w:t>
      </w:r>
    </w:p>
    <w:p w14:paraId="23ECA28B" w14:textId="77777777" w:rsidR="00F53AE3" w:rsidRDefault="00F53AE3" w:rsidP="00F53AE3">
      <w:r>
        <w:t xml:space="preserve">Otherwise (that is, if this </w:t>
      </w:r>
      <w:r w:rsidRPr="001D0157">
        <w:rPr>
          <w:rStyle w:val="CODEtemp"/>
        </w:rPr>
        <w:t>externalProperties</w:t>
      </w:r>
      <w:r>
        <w:t xml:space="preserve"> object is an element of </w:t>
      </w:r>
      <w:r>
        <w:rPr>
          <w:rStyle w:val="CODEtemp"/>
        </w:rPr>
        <w:t>theS</w:t>
      </w:r>
      <w:r w:rsidRPr="001D0157">
        <w:rPr>
          <w:rStyle w:val="CODEtemp"/>
        </w:rPr>
        <w:t>arifLog.inlineExternalProperties</w:t>
      </w:r>
      <w:r>
        <w:t xml:space="preserve"> (§</w:t>
      </w:r>
      <w:r>
        <w:fldChar w:fldCharType="begin"/>
      </w:r>
      <w:r>
        <w:instrText xml:space="preserve"> REF _Ref3470597 \r \h </w:instrText>
      </w:r>
      <w:r>
        <w:fldChar w:fldCharType="separate"/>
      </w:r>
      <w:r>
        <w:t>3.13.5</w:t>
      </w:r>
      <w:r>
        <w:fldChar w:fldCharType="end"/>
      </w:r>
      <w:r>
        <w:t xml:space="preserve">)), then </w:t>
      </w:r>
      <w:r w:rsidRPr="001D0157">
        <w:rPr>
          <w:rStyle w:val="CODEtemp"/>
        </w:rPr>
        <w:t>version</w:t>
      </w:r>
      <w:r>
        <w:t xml:space="preserve"> </w:t>
      </w:r>
      <w:r w:rsidRPr="001D0157">
        <w:rPr>
          <w:b/>
        </w:rPr>
        <w:t>MAY</w:t>
      </w:r>
      <w:r>
        <w:t xml:space="preserve"> be present. If absent, it </w:t>
      </w:r>
      <w:r w:rsidRPr="001D0157">
        <w:rPr>
          <w:b/>
        </w:rPr>
        <w:t>SHALL</w:t>
      </w:r>
      <w:r>
        <w:t xml:space="preserve"> default to the value of </w:t>
      </w:r>
      <w:r>
        <w:rPr>
          <w:rStyle w:val="CODEtemp"/>
        </w:rPr>
        <w:t>theS</w:t>
      </w:r>
      <w:r w:rsidRPr="001D0157">
        <w:rPr>
          <w:rStyle w:val="CODEtemp"/>
        </w:rPr>
        <w:t>arifLog.version</w:t>
      </w:r>
      <w:r>
        <w:t xml:space="preserve"> (§</w:t>
      </w:r>
      <w:r>
        <w:fldChar w:fldCharType="begin"/>
      </w:r>
      <w:r>
        <w:instrText xml:space="preserve"> REF _Ref493349977 \r \h </w:instrText>
      </w:r>
      <w:r>
        <w:fldChar w:fldCharType="separate"/>
      </w:r>
      <w:r>
        <w:t>3.13.2</w:t>
      </w:r>
      <w:r>
        <w:fldChar w:fldCharType="end"/>
      </w:r>
      <w:r>
        <w:t>).</w:t>
      </w:r>
    </w:p>
    <w:p w14:paraId="482472E8" w14:textId="77777777" w:rsidR="00F53AE3" w:rsidRDefault="00F53AE3" w:rsidP="00F53AE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395901E7" w14:textId="77777777" w:rsidR="00F53AE3" w:rsidRDefault="00F53AE3" w:rsidP="00F53AE3">
      <w:pPr>
        <w:pStyle w:val="Note"/>
      </w:pPr>
      <w:r>
        <w:t xml:space="preserve">NOTE: </w:t>
      </w:r>
      <w:r w:rsidRPr="00FC1320">
        <w:t xml:space="preserve">This will make it easier for parsers to handle multiple versions of the </w:t>
      </w:r>
      <w:r>
        <w:t>external property file</w:t>
      </w:r>
      <w:r w:rsidRPr="00FC1320">
        <w:t xml:space="preserve"> format if new versions are defined in the future.</w:t>
      </w:r>
    </w:p>
    <w:p w14:paraId="26AAC9AB" w14:textId="77777777" w:rsidR="00F53AE3" w:rsidRDefault="00F53AE3" w:rsidP="00E0120F">
      <w:pPr>
        <w:pStyle w:val="Heading3"/>
        <w:numPr>
          <w:ilvl w:val="2"/>
          <w:numId w:val="2"/>
        </w:numPr>
      </w:pPr>
      <w:bookmarkStart w:id="1670" w:name="_Ref525814013"/>
      <w:bookmarkStart w:id="1671" w:name="_Toc9244696"/>
      <w:bookmarkStart w:id="1672" w:name="_Toc10128108"/>
      <w:r>
        <w:t>guid property</w:t>
      </w:r>
      <w:bookmarkEnd w:id="1670"/>
      <w:bookmarkEnd w:id="1671"/>
      <w:bookmarkEnd w:id="1672"/>
    </w:p>
    <w:p w14:paraId="01077B4B" w14:textId="77777777" w:rsidR="00F53AE3" w:rsidRPr="006958DC" w:rsidRDefault="00F53AE3" w:rsidP="00F53AE3">
      <w:r w:rsidRPr="00FC1320">
        <w:t>A</w:t>
      </w:r>
      <w:r>
        <w:t>n</w:t>
      </w:r>
      <w:r w:rsidRPr="00FC1320">
        <w:t xml:space="preserve"> </w:t>
      </w:r>
      <w:r>
        <w:rPr>
          <w:rStyle w:val="CODEtemp"/>
        </w:rPr>
        <w:t>externalProperties</w:t>
      </w:r>
      <w:r w:rsidRPr="00FC1320">
        <w:t xml:space="preserve"> object </w:t>
      </w:r>
      <w:r>
        <w:rPr>
          <w:b/>
        </w:rPr>
        <w:t>SHOULD</w:t>
      </w:r>
      <w:r w:rsidRPr="00FC1320">
        <w:t xml:space="preserve"> contain a property named </w:t>
      </w:r>
      <w:r>
        <w:rPr>
          <w:rStyle w:val="CODEtemp"/>
        </w:rPr>
        <w:t>guid</w:t>
      </w:r>
      <w:r w:rsidRPr="00FC1320">
        <w:t xml:space="preserve"> whose value is a</w:t>
      </w:r>
      <w:r w:rsidRPr="006958DC">
        <w:t xml:space="preserve"> </w:t>
      </w:r>
      <w:r>
        <w:t>GUID-valued string (§</w:t>
      </w:r>
      <w:r>
        <w:fldChar w:fldCharType="begin"/>
      </w:r>
      <w:r>
        <w:instrText xml:space="preserve"> REF _Ref514314114 \r \h </w:instrText>
      </w:r>
      <w:r>
        <w:fldChar w:fldCharType="separate"/>
      </w:r>
      <w:r>
        <w:t>3.5.3</w:t>
      </w:r>
      <w:r>
        <w:fldChar w:fldCharType="end"/>
      </w:r>
      <w:r>
        <w:t xml:space="preserve">) that equals the </w:t>
      </w:r>
      <w:r>
        <w:rPr>
          <w:rStyle w:val="CODEtemp"/>
        </w:rPr>
        <w:t>guid</w:t>
      </w:r>
      <w:r w:rsidRPr="00FC1320">
        <w:t xml:space="preserve"> </w:t>
      </w:r>
      <w:r>
        <w:t>property (§</w:t>
      </w:r>
      <w:r>
        <w:fldChar w:fldCharType="begin"/>
      </w:r>
      <w:r>
        <w:instrText xml:space="preserve"> REF _Ref525810085 \r \h </w:instrText>
      </w:r>
      <w:r>
        <w:fldChar w:fldCharType="separate"/>
      </w:r>
      <w:r>
        <w:t>3.16.4</w:t>
      </w:r>
      <w:r>
        <w:fldChar w:fldCharType="end"/>
      </w:r>
      <w:r>
        <w:t xml:space="preserve">) of the corresponding </w:t>
      </w:r>
      <w:r w:rsidRPr="006958DC">
        <w:rPr>
          <w:rStyle w:val="CODEtemp"/>
        </w:rPr>
        <w:t>external</w:t>
      </w:r>
      <w:r>
        <w:rPr>
          <w:rStyle w:val="CODEtemp"/>
        </w:rPr>
        <w:t>Property</w:t>
      </w:r>
      <w:r w:rsidRPr="006958DC">
        <w:rPr>
          <w:rStyle w:val="CODEtemp"/>
        </w:rPr>
        <w:t>File</w:t>
      </w:r>
      <w:r>
        <w:rPr>
          <w:rStyle w:val="CODEtemp"/>
        </w:rPr>
        <w:t>Reference</w:t>
      </w:r>
      <w:r>
        <w:t xml:space="preserve"> object (§</w:t>
      </w:r>
      <w:r>
        <w:fldChar w:fldCharType="begin"/>
      </w:r>
      <w:r>
        <w:instrText xml:space="preserve"> REF _Ref525806896 \r \h </w:instrText>
      </w:r>
      <w:r>
        <w:fldChar w:fldCharType="separate"/>
      </w:r>
      <w:r>
        <w:t>3.16</w:t>
      </w:r>
      <w:r>
        <w:fldChar w:fldCharType="end"/>
      </w:r>
      <w:r>
        <w:t xml:space="preserve">) in the </w:t>
      </w:r>
      <w:r w:rsidRPr="006958DC">
        <w:rPr>
          <w:rStyle w:val="CODEtemp"/>
        </w:rPr>
        <w:t>run.external</w:t>
      </w:r>
      <w:r>
        <w:rPr>
          <w:rStyle w:val="CODEtemp"/>
        </w:rPr>
        <w:t>Property</w:t>
      </w:r>
      <w:r w:rsidRPr="006958DC">
        <w:rPr>
          <w:rStyle w:val="CODEtemp"/>
        </w:rPr>
        <w:t>Files</w:t>
      </w:r>
      <w:r>
        <w:t xml:space="preserve"> property (§</w:t>
      </w:r>
      <w:r>
        <w:fldChar w:fldCharType="begin"/>
      </w:r>
      <w:r>
        <w:instrText xml:space="preserve"> REF _Ref522953645 \r \h </w:instrText>
      </w:r>
      <w:r>
        <w:fldChar w:fldCharType="separate"/>
      </w:r>
      <w:r>
        <w:t>3.14.2</w:t>
      </w:r>
      <w:r>
        <w:fldChar w:fldCharType="end"/>
      </w:r>
      <w:r>
        <w:t>) in the root file.</w:t>
      </w:r>
    </w:p>
    <w:p w14:paraId="17119B61" w14:textId="77777777" w:rsidR="00F53AE3" w:rsidRDefault="00F53AE3" w:rsidP="00E0120F">
      <w:pPr>
        <w:pStyle w:val="Heading3"/>
        <w:numPr>
          <w:ilvl w:val="2"/>
          <w:numId w:val="2"/>
        </w:numPr>
      </w:pPr>
      <w:bookmarkStart w:id="1673" w:name="_Ref525810969"/>
      <w:bookmarkStart w:id="1674" w:name="_Toc9244697"/>
      <w:bookmarkStart w:id="1675" w:name="_Toc10128109"/>
      <w:r>
        <w:t>runGuid property</w:t>
      </w:r>
      <w:bookmarkEnd w:id="1673"/>
      <w:bookmarkEnd w:id="1674"/>
      <w:bookmarkEnd w:id="1675"/>
    </w:p>
    <w:p w14:paraId="19829562" w14:textId="77777777" w:rsidR="00F53AE3" w:rsidRDefault="00F53AE3" w:rsidP="00F53AE3">
      <w:r>
        <w:t xml:space="preserve">If the externalized properties contained in this </w:t>
      </w:r>
      <w:r w:rsidRPr="00EC679E">
        <w:rPr>
          <w:rStyle w:val="CODEtemp"/>
        </w:rPr>
        <w:t>externalProperties</w:t>
      </w:r>
      <w:r>
        <w:t xml:space="preserve"> object are associated with a single </w:t>
      </w:r>
      <w:r w:rsidRPr="001A277B">
        <w:rPr>
          <w:rStyle w:val="CODEtemp"/>
        </w:rPr>
        <w:t>run</w:t>
      </w:r>
      <w:r>
        <w:t xml:space="preserve"> object (§</w:t>
      </w:r>
      <w:r>
        <w:fldChar w:fldCharType="begin"/>
      </w:r>
      <w:r>
        <w:instrText xml:space="preserve"> REF _Ref493349997 \r \h </w:instrText>
      </w:r>
      <w:r>
        <w:fldChar w:fldCharType="separate"/>
      </w:r>
      <w:r>
        <w:t>3.14</w:t>
      </w:r>
      <w:r>
        <w:fldChar w:fldCharType="end"/>
      </w:r>
      <w:r>
        <w:t xml:space="preserve">) </w:t>
      </w:r>
      <w:r w:rsidRPr="001A277B">
        <w:rPr>
          <w:rStyle w:val="CODEtemp"/>
        </w:rPr>
        <w:t>theRun</w:t>
      </w:r>
      <w:r>
        <w:t xml:space="preserve">, and if </w:t>
      </w:r>
      <w:r>
        <w:rPr>
          <w:rStyle w:val="CODEtemp"/>
        </w:rPr>
        <w:t>theR</w:t>
      </w:r>
      <w:r w:rsidRPr="001A277B">
        <w:rPr>
          <w:rStyle w:val="CODEtemp"/>
        </w:rPr>
        <w:t>un</w:t>
      </w:r>
      <w:r>
        <w:t xml:space="preserve"> contains an </w:t>
      </w:r>
      <w:r>
        <w:rPr>
          <w:rStyle w:val="CODEtemp"/>
        </w:rPr>
        <w:t>automationDetails.g</w:t>
      </w:r>
      <w:r w:rsidRPr="005C34B3">
        <w:rPr>
          <w:rStyle w:val="CODEtemp"/>
        </w:rPr>
        <w:t>uid</w:t>
      </w:r>
      <w:r>
        <w:t xml:space="preserve"> property (§</w:t>
      </w:r>
      <w:r>
        <w:fldChar w:fldCharType="begin"/>
      </w:r>
      <w:r>
        <w:instrText xml:space="preserve"> REF _Ref526937024 \r \h </w:instrText>
      </w:r>
      <w:r>
        <w:fldChar w:fldCharType="separate"/>
      </w:r>
      <w:r>
        <w:t>3.14.3</w:t>
      </w:r>
      <w:r>
        <w:fldChar w:fldCharType="end"/>
      </w:r>
      <w:r>
        <w:t>, §</w:t>
      </w:r>
      <w:r>
        <w:fldChar w:fldCharType="begin"/>
      </w:r>
      <w:r>
        <w:instrText xml:space="preserve"> REF _Ref526937044 \r \h </w:instrText>
      </w:r>
      <w:r>
        <w:fldChar w:fldCharType="separate"/>
      </w:r>
      <w:r>
        <w:t>3.17.4</w:t>
      </w:r>
      <w:r>
        <w:fldChar w:fldCharType="end"/>
      </w:r>
      <w:r>
        <w:t xml:space="preserve">), the </w:t>
      </w:r>
      <w:r w:rsidRPr="005C34B3">
        <w:rPr>
          <w:rStyle w:val="CODEtemp"/>
        </w:rPr>
        <w:t>externalPropert</w:t>
      </w:r>
      <w:r>
        <w:rPr>
          <w:rStyle w:val="CODEtemp"/>
        </w:rPr>
        <w:t>ies</w:t>
      </w:r>
      <w:r>
        <w:t xml:space="preserve"> object </w:t>
      </w:r>
      <w:r>
        <w:rPr>
          <w:b/>
        </w:rPr>
        <w:t>MAY</w:t>
      </w:r>
      <w:r>
        <w:t xml:space="preserve"> contain a property named </w:t>
      </w:r>
      <w:r w:rsidRPr="005C34B3">
        <w:rPr>
          <w:rStyle w:val="CODEtemp"/>
        </w:rPr>
        <w:t>runGuid</w:t>
      </w:r>
      <w:r>
        <w:t xml:space="preserve"> whose value is a GUID-valued string (§</w:t>
      </w:r>
      <w:r>
        <w:fldChar w:fldCharType="begin"/>
      </w:r>
      <w:r>
        <w:instrText xml:space="preserve"> REF _Ref514314114 \r \h </w:instrText>
      </w:r>
      <w:r>
        <w:fldChar w:fldCharType="separate"/>
      </w:r>
      <w:r>
        <w:t>3.5.3</w:t>
      </w:r>
      <w:r>
        <w:fldChar w:fldCharType="end"/>
      </w:r>
      <w:r>
        <w:t xml:space="preserve">) that equals </w:t>
      </w:r>
      <w:r>
        <w:rPr>
          <w:rStyle w:val="CODEtemp"/>
        </w:rPr>
        <w:t>theRun.automationDetails</w:t>
      </w:r>
      <w:r w:rsidRPr="005C34B3">
        <w:rPr>
          <w:rStyle w:val="CODEtemp"/>
        </w:rPr>
        <w:t>.</w:t>
      </w:r>
      <w:r>
        <w:rPr>
          <w:rStyle w:val="CODEtemp"/>
        </w:rPr>
        <w:t>g</w:t>
      </w:r>
      <w:r w:rsidRPr="005C34B3">
        <w:rPr>
          <w:rStyle w:val="CODEtemp"/>
        </w:rPr>
        <w:t>uid</w:t>
      </w:r>
      <w:r>
        <w:t xml:space="preserve">. Otherwise (that is, if this </w:t>
      </w:r>
      <w:r w:rsidRPr="001A277B">
        <w:rPr>
          <w:rStyle w:val="CODEtemp"/>
        </w:rPr>
        <w:lastRenderedPageBreak/>
        <w:t>externalProperties</w:t>
      </w:r>
      <w:r>
        <w:t xml:space="preserve"> object is associated with more than one </w:t>
      </w:r>
      <w:r w:rsidRPr="001A277B">
        <w:rPr>
          <w:rStyle w:val="CODEtemp"/>
        </w:rPr>
        <w:t>run</w:t>
      </w:r>
      <w:r>
        <w:t xml:space="preserve"> object, or if </w:t>
      </w:r>
      <w:r>
        <w:rPr>
          <w:rStyle w:val="CODEtemp"/>
        </w:rPr>
        <w:t>theR</w:t>
      </w:r>
      <w:r w:rsidRPr="005C34B3">
        <w:rPr>
          <w:rStyle w:val="CODEtemp"/>
        </w:rPr>
        <w:t>un</w:t>
      </w:r>
      <w:r>
        <w:t xml:space="preserve"> does not define </w:t>
      </w:r>
      <w:r>
        <w:rPr>
          <w:rStyle w:val="CODEtemp"/>
        </w:rPr>
        <w:t>automationDetails.g</w:t>
      </w:r>
      <w:r w:rsidRPr="005C34B3">
        <w:rPr>
          <w:rStyle w:val="CODEtemp"/>
        </w:rPr>
        <w:t>uid</w:t>
      </w:r>
      <w:r>
        <w:t xml:space="preserve">), then </w:t>
      </w:r>
      <w:r w:rsidRPr="005C34B3">
        <w:rPr>
          <w:rStyle w:val="CODEtemp"/>
        </w:rPr>
        <w:t>runGuid</w:t>
      </w:r>
      <w:r>
        <w:t xml:space="preserve"> </w:t>
      </w:r>
      <w:r>
        <w:rPr>
          <w:b/>
        </w:rPr>
        <w:t>SHALL</w:t>
      </w:r>
      <w:r>
        <w:t xml:space="preserve"> be absent.</w:t>
      </w:r>
    </w:p>
    <w:p w14:paraId="41A997F9" w14:textId="77777777" w:rsidR="00F53AE3" w:rsidRDefault="00F53AE3" w:rsidP="00E0120F">
      <w:pPr>
        <w:pStyle w:val="Heading3"/>
        <w:numPr>
          <w:ilvl w:val="2"/>
          <w:numId w:val="2"/>
        </w:numPr>
      </w:pPr>
      <w:bookmarkStart w:id="1676" w:name="_Ref525634162"/>
      <w:bookmarkStart w:id="1677" w:name="_Ref525810993"/>
      <w:bookmarkStart w:id="1678" w:name="_Ref3471487"/>
      <w:bookmarkStart w:id="1679" w:name="_Ref3472502"/>
      <w:bookmarkStart w:id="1680" w:name="_Toc9244698"/>
      <w:bookmarkStart w:id="1681" w:name="_Toc10128110"/>
      <w:r>
        <w:t>The property value</w:t>
      </w:r>
      <w:bookmarkEnd w:id="1676"/>
      <w:r>
        <w:t xml:space="preserve"> propert</w:t>
      </w:r>
      <w:bookmarkEnd w:id="1677"/>
      <w:r>
        <w:t>ies</w:t>
      </w:r>
      <w:bookmarkEnd w:id="1678"/>
      <w:bookmarkEnd w:id="1679"/>
      <w:bookmarkEnd w:id="1680"/>
      <w:bookmarkEnd w:id="1681"/>
    </w:p>
    <w:p w14:paraId="2237F29B" w14:textId="77777777" w:rsidR="00F53AE3" w:rsidRDefault="00F53AE3" w:rsidP="00F53AE3">
      <w:r>
        <w:t xml:space="preserve">An </w:t>
      </w:r>
      <w:r w:rsidRPr="005C34B3">
        <w:rPr>
          <w:rStyle w:val="CODEtemp"/>
        </w:rPr>
        <w:t>externalPropert</w:t>
      </w:r>
      <w:r>
        <w:rPr>
          <w:rStyle w:val="CODEtemp"/>
        </w:rPr>
        <w:t>ies</w:t>
      </w:r>
      <w:r>
        <w:t xml:space="preserve"> object </w:t>
      </w:r>
      <w:r>
        <w:rPr>
          <w:b/>
        </w:rPr>
        <w:t>SHALL</w:t>
      </w:r>
      <w:r>
        <w:t xml:space="preserve"> contain zero or more externalized properties. </w:t>
      </w:r>
      <w:bookmarkStart w:id="1682" w:name="_Hlk3886303"/>
      <w:r>
        <w:t>The property names in this object, and the names of the corresponding externalized properties, are given in the table in §</w:t>
      </w:r>
      <w:bookmarkEnd w:id="1682"/>
      <w:r>
        <w:fldChar w:fldCharType="begin"/>
      </w:r>
      <w:r>
        <w:instrText xml:space="preserve"> REF _Ref6212277 \r \h </w:instrText>
      </w:r>
      <w:r>
        <w:fldChar w:fldCharType="separate"/>
      </w:r>
      <w:r>
        <w:t>3.15.3</w:t>
      </w:r>
      <w:r>
        <w:fldChar w:fldCharType="end"/>
      </w:r>
      <w:r>
        <w:t>.</w:t>
      </w:r>
    </w:p>
    <w:p w14:paraId="5762D682" w14:textId="77777777" w:rsidR="00F53AE3" w:rsidRDefault="00F53AE3" w:rsidP="00F53AE3">
      <w:r>
        <w:t>The corresponding property values are the values of the externalized properties, exactly as they would have appeared  had they occurred inline in the root file.</w:t>
      </w:r>
    </w:p>
    <w:p w14:paraId="05CC2DE5" w14:textId="77777777" w:rsidR="00F53AE3" w:rsidRPr="00AF60C1" w:rsidRDefault="00F53AE3" w:rsidP="00F53AE3">
      <w:pPr>
        <w:pStyle w:val="Note"/>
      </w:pPr>
      <w:r>
        <w:t>NOTE 2: See the EXAMPLE in §</w:t>
      </w:r>
      <w:r>
        <w:fldChar w:fldCharType="begin"/>
      </w:r>
      <w:r>
        <w:instrText xml:space="preserve"> REF _Ref525812129 \r \h </w:instrText>
      </w:r>
      <w:r>
        <w:fldChar w:fldCharType="separate"/>
      </w:r>
      <w:r>
        <w:t>4.3.1</w:t>
      </w:r>
      <w:r>
        <w:fldChar w:fldCharType="end"/>
      </w:r>
      <w:r>
        <w:t xml:space="preserve">, where the externalized properties are </w:t>
      </w:r>
      <w:r>
        <w:rPr>
          <w:rStyle w:val="CODEtemp"/>
        </w:rPr>
        <w:t>run.artifacts</w:t>
      </w:r>
      <w:r>
        <w:t xml:space="preserve"> and </w:t>
      </w:r>
      <w:r>
        <w:rPr>
          <w:rStyle w:val="CODEtemp"/>
        </w:rPr>
        <w:t>run.p</w:t>
      </w:r>
      <w:r w:rsidRPr="00355B20">
        <w:rPr>
          <w:rStyle w:val="CODEtemp"/>
        </w:rPr>
        <w:t>roperties</w:t>
      </w:r>
      <w:r>
        <w:t xml:space="preserve">, the externalized value of </w:t>
      </w:r>
      <w:r>
        <w:rPr>
          <w:rStyle w:val="CODEtemp"/>
        </w:rPr>
        <w:t>run.artifacts</w:t>
      </w:r>
      <w:r>
        <w:t xml:space="preserve"> is stored in a property named </w:t>
      </w:r>
      <w:r>
        <w:rPr>
          <w:rStyle w:val="CODEtemp"/>
        </w:rPr>
        <w:t>artifacts</w:t>
      </w:r>
      <w:r>
        <w:t xml:space="preserve">, and the externalized value of </w:t>
      </w:r>
      <w:r>
        <w:rPr>
          <w:rStyle w:val="CODEtemp"/>
        </w:rPr>
        <w:t>run.p</w:t>
      </w:r>
      <w:r w:rsidRPr="00355B20">
        <w:rPr>
          <w:rStyle w:val="CODEtemp"/>
        </w:rPr>
        <w:t>roperties</w:t>
      </w:r>
      <w:r>
        <w:t xml:space="preserve"> is stored in a property named </w:t>
      </w:r>
      <w:r>
        <w:rPr>
          <w:rStyle w:val="CODEtemp"/>
        </w:rPr>
        <w:t>externalizedP</w:t>
      </w:r>
      <w:r w:rsidRPr="00355B20">
        <w:rPr>
          <w:rStyle w:val="CODEtemp"/>
        </w:rPr>
        <w:t>roperties</w:t>
      </w:r>
      <w:r>
        <w:t>.</w:t>
      </w:r>
    </w:p>
    <w:p w14:paraId="0509568E" w14:textId="77777777" w:rsidR="00F53AE3" w:rsidRPr="00FD22AC" w:rsidRDefault="00F53AE3" w:rsidP="00E0120F">
      <w:pPr>
        <w:pStyle w:val="Heading1"/>
        <w:numPr>
          <w:ilvl w:val="0"/>
          <w:numId w:val="2"/>
        </w:numPr>
      </w:pPr>
      <w:bookmarkStart w:id="1683" w:name="_Toc9244699"/>
      <w:bookmarkStart w:id="1684" w:name="_Toc10128111"/>
      <w:r w:rsidRPr="00FD22AC">
        <w:lastRenderedPageBreak/>
        <w:t>Conformance</w:t>
      </w:r>
      <w:bookmarkEnd w:id="1652"/>
      <w:bookmarkEnd w:id="1683"/>
      <w:bookmarkEnd w:id="1684"/>
    </w:p>
    <w:p w14:paraId="524A2714" w14:textId="77777777" w:rsidR="00F53AE3" w:rsidRDefault="00F53AE3" w:rsidP="00F53AE3"/>
    <w:p w14:paraId="01CA0B87" w14:textId="77777777" w:rsidR="00F53AE3" w:rsidRDefault="00F53AE3" w:rsidP="00E0120F">
      <w:pPr>
        <w:pStyle w:val="Heading2"/>
        <w:numPr>
          <w:ilvl w:val="1"/>
          <w:numId w:val="2"/>
        </w:numPr>
      </w:pPr>
      <w:bookmarkStart w:id="1685" w:name="_Toc9244700"/>
      <w:bookmarkStart w:id="1686" w:name="_Toc10128112"/>
      <w:r>
        <w:t>Conformance targets</w:t>
      </w:r>
      <w:bookmarkEnd w:id="1685"/>
      <w:bookmarkEnd w:id="1686"/>
    </w:p>
    <w:p w14:paraId="3F28E4AD" w14:textId="77777777" w:rsidR="00F53AE3" w:rsidRDefault="00F53AE3" w:rsidP="00F53AE3">
      <w:r>
        <w:t>This specification defines requirements for the SARIF file format and for certain software components that interact with it. The entities (“conformance targets”) for which this specification defines requirements are:</w:t>
      </w:r>
    </w:p>
    <w:p w14:paraId="1ED9A841" w14:textId="77777777" w:rsidR="00F53AE3" w:rsidRDefault="00F53AE3" w:rsidP="00E0120F">
      <w:pPr>
        <w:pStyle w:val="ListParagraph"/>
        <w:numPr>
          <w:ilvl w:val="0"/>
          <w:numId w:val="32"/>
        </w:numPr>
        <w:rPr>
          <w:b/>
        </w:rPr>
      </w:pPr>
      <w:r w:rsidRPr="0091648B">
        <w:rPr>
          <w:b/>
        </w:rPr>
        <w:t>SARIF log file</w:t>
      </w:r>
      <w:r>
        <w:t xml:space="preserve">: A </w:t>
      </w:r>
      <w:r w:rsidRPr="00270199">
        <w:t>log file in the format defined by the SARIF specification</w:t>
      </w:r>
      <w:r>
        <w:t>.</w:t>
      </w:r>
    </w:p>
    <w:p w14:paraId="1F188335" w14:textId="77777777" w:rsidR="00F53AE3" w:rsidRPr="0091648B" w:rsidRDefault="00F53AE3" w:rsidP="00E0120F">
      <w:pPr>
        <w:pStyle w:val="ListParagraph"/>
        <w:numPr>
          <w:ilvl w:val="0"/>
          <w:numId w:val="32"/>
        </w:numPr>
        <w:rPr>
          <w:b/>
        </w:rPr>
      </w:pPr>
      <w:r>
        <w:rPr>
          <w:b/>
        </w:rPr>
        <w:t>SARIF producer</w:t>
      </w:r>
      <w:r>
        <w:t>: A program which emits output in the SARIF format.</w:t>
      </w:r>
    </w:p>
    <w:p w14:paraId="0A6E4792" w14:textId="77777777" w:rsidR="00F53AE3" w:rsidRDefault="00F53AE3" w:rsidP="00E0120F">
      <w:pPr>
        <w:pStyle w:val="ListParagraph"/>
        <w:numPr>
          <w:ilvl w:val="0"/>
          <w:numId w:val="32"/>
        </w:numPr>
      </w:pPr>
      <w:r w:rsidRPr="009F6C6C">
        <w:rPr>
          <w:b/>
        </w:rPr>
        <w:t>Direct producer</w:t>
      </w:r>
      <w:r>
        <w:t>: An analysis tool which acts as a SARIF producer.</w:t>
      </w:r>
    </w:p>
    <w:p w14:paraId="43BC722C" w14:textId="77777777" w:rsidR="00F53AE3" w:rsidRDefault="00F53AE3" w:rsidP="00E0120F">
      <w:pPr>
        <w:pStyle w:val="ListParagraph"/>
        <w:numPr>
          <w:ilvl w:val="0"/>
          <w:numId w:val="32"/>
        </w:numPr>
      </w:pPr>
      <w:r w:rsidRPr="009F6C6C">
        <w:rPr>
          <w:b/>
        </w:rPr>
        <w:t>Converter</w:t>
      </w:r>
      <w:r>
        <w:t>: A SARIF producer</w:t>
      </w:r>
      <w:r w:rsidRPr="00BC5B1B">
        <w:t xml:space="preserve"> that transforms the output of an analysis tool from its native output format into the SARIF format</w:t>
      </w:r>
      <w:r>
        <w:t>.</w:t>
      </w:r>
    </w:p>
    <w:p w14:paraId="2F74DC6D" w14:textId="77777777" w:rsidR="00F53AE3" w:rsidRDefault="00F53AE3" w:rsidP="00E0120F">
      <w:pPr>
        <w:pStyle w:val="ListParagraph"/>
        <w:numPr>
          <w:ilvl w:val="0"/>
          <w:numId w:val="32"/>
        </w:numPr>
      </w:pPr>
      <w:r w:rsidRPr="003A3A1E">
        <w:rPr>
          <w:b/>
        </w:rPr>
        <w:t>SARIF post-processor</w:t>
      </w:r>
      <w:r>
        <w:t>: A SARIF producer that transforms an existing SARIF log file into a new SARIF log file, for example, by removing or redacting security-sensitive elements.</w:t>
      </w:r>
    </w:p>
    <w:p w14:paraId="3138FE4A" w14:textId="77777777" w:rsidR="00F53AE3" w:rsidRDefault="00F53AE3" w:rsidP="00E0120F">
      <w:pPr>
        <w:pStyle w:val="ListParagraph"/>
        <w:numPr>
          <w:ilvl w:val="0"/>
          <w:numId w:val="32"/>
        </w:numPr>
      </w:pPr>
      <w:r>
        <w:rPr>
          <w:b/>
        </w:rPr>
        <w:t>SARIF c</w:t>
      </w:r>
      <w:r w:rsidRPr="009F6C6C">
        <w:rPr>
          <w:b/>
        </w:rPr>
        <w:t>onsumer</w:t>
      </w:r>
      <w:r>
        <w:t>: A program that reads and interprets a SARIF log file.</w:t>
      </w:r>
    </w:p>
    <w:p w14:paraId="72803BAA" w14:textId="77777777" w:rsidR="00F53AE3" w:rsidRDefault="00F53AE3" w:rsidP="00E0120F">
      <w:pPr>
        <w:pStyle w:val="ListParagraph"/>
        <w:numPr>
          <w:ilvl w:val="0"/>
          <w:numId w:val="32"/>
        </w:numPr>
      </w:pPr>
      <w:r w:rsidRPr="009F6C6C">
        <w:rPr>
          <w:b/>
        </w:rPr>
        <w:t>Viewer</w:t>
      </w:r>
      <w:r>
        <w:t>: A SARIF consumer that reads a SARIF log file, displays a list of the results it contains, and allows an end user to view each result in the context of the artifact in which it occurs.</w:t>
      </w:r>
    </w:p>
    <w:p w14:paraId="3C7DE058" w14:textId="77777777" w:rsidR="00F53AE3" w:rsidRDefault="00F53AE3" w:rsidP="00E0120F">
      <w:pPr>
        <w:pStyle w:val="ListParagraph"/>
        <w:numPr>
          <w:ilvl w:val="0"/>
          <w:numId w:val="32"/>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441465E9" w14:textId="77777777" w:rsidR="00F53AE3" w:rsidRDefault="00F53AE3" w:rsidP="00E0120F">
      <w:pPr>
        <w:pStyle w:val="ListParagraph"/>
        <w:numPr>
          <w:ilvl w:val="0"/>
          <w:numId w:val="32"/>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5D968298" w14:textId="77777777" w:rsidR="00F53AE3" w:rsidRPr="00532BC6" w:rsidRDefault="00F53AE3" w:rsidP="00F53AE3">
      <w:r>
        <w:t>The normative content in this specification defines requirements for SARIF log files, except for those normative requirements that are explicitly designated as defining the behavior of another conformance target.</w:t>
      </w:r>
    </w:p>
    <w:p w14:paraId="721CF115" w14:textId="77777777" w:rsidR="00F53AE3" w:rsidRDefault="00F53AE3" w:rsidP="00E0120F">
      <w:pPr>
        <w:pStyle w:val="Heading2"/>
        <w:numPr>
          <w:ilvl w:val="1"/>
          <w:numId w:val="2"/>
        </w:numPr>
      </w:pPr>
      <w:bookmarkStart w:id="1687" w:name="_Toc9244701"/>
      <w:bookmarkStart w:id="1688" w:name="_Toc10128113"/>
      <w:r>
        <w:t>Conformance Clause 1: SARIF log file</w:t>
      </w:r>
      <w:bookmarkEnd w:id="1687"/>
      <w:bookmarkEnd w:id="1688"/>
    </w:p>
    <w:p w14:paraId="5B59BA19" w14:textId="77777777" w:rsidR="00F53AE3" w:rsidRDefault="00F53AE3" w:rsidP="00F53AE3">
      <w:r>
        <w:t>A text file satisfies the “SARIF log file” conformance profile if:</w:t>
      </w:r>
    </w:p>
    <w:p w14:paraId="1C453A82" w14:textId="77777777" w:rsidR="00F53AE3" w:rsidRPr="00473A15" w:rsidRDefault="00F53AE3" w:rsidP="00E0120F">
      <w:pPr>
        <w:pStyle w:val="ListParagraph"/>
        <w:numPr>
          <w:ilvl w:val="0"/>
          <w:numId w:val="37"/>
        </w:numPr>
      </w:pPr>
      <w:r>
        <w:t>It conforms to the syntax and semantics defined in §</w:t>
      </w:r>
      <w:r>
        <w:fldChar w:fldCharType="begin"/>
      </w:r>
      <w:r>
        <w:instrText xml:space="preserve"> REF _Ref506805751 \r \h </w:instrText>
      </w:r>
      <w:r>
        <w:fldChar w:fldCharType="separate"/>
      </w:r>
      <w:r>
        <w:t>3</w:t>
      </w:r>
      <w:r>
        <w:fldChar w:fldCharType="end"/>
      </w:r>
      <w:r>
        <w:t>.</w:t>
      </w:r>
    </w:p>
    <w:p w14:paraId="26E25682" w14:textId="77777777" w:rsidR="00F53AE3" w:rsidRDefault="00F53AE3" w:rsidP="00E0120F">
      <w:pPr>
        <w:pStyle w:val="Heading2"/>
        <w:numPr>
          <w:ilvl w:val="1"/>
          <w:numId w:val="2"/>
        </w:numPr>
      </w:pPr>
      <w:bookmarkStart w:id="1689" w:name="_Toc9244702"/>
      <w:bookmarkStart w:id="1690" w:name="_Toc10128114"/>
      <w:r>
        <w:t>Conformance Clause 2: SARIF producer</w:t>
      </w:r>
      <w:bookmarkEnd w:id="1689"/>
      <w:bookmarkEnd w:id="1690"/>
    </w:p>
    <w:p w14:paraId="541D856E" w14:textId="77777777" w:rsidR="00F53AE3" w:rsidRDefault="00F53AE3" w:rsidP="00F53AE3">
      <w:r>
        <w:t>A program satisfies the “SARIF producer” conformance profile if:</w:t>
      </w:r>
    </w:p>
    <w:p w14:paraId="0B949C63" w14:textId="77777777" w:rsidR="00F53AE3" w:rsidRDefault="00F53AE3" w:rsidP="00E0120F">
      <w:pPr>
        <w:pStyle w:val="ListParagraph"/>
        <w:numPr>
          <w:ilvl w:val="0"/>
          <w:numId w:val="38"/>
        </w:numPr>
      </w:pPr>
      <w:r>
        <w:t>It produces output in the SARIF format, according to the semantics defined in §</w:t>
      </w:r>
      <w:r>
        <w:fldChar w:fldCharType="begin"/>
      </w:r>
      <w:r>
        <w:instrText xml:space="preserve"> REF _Ref506805751 \r \h </w:instrText>
      </w:r>
      <w:r>
        <w:fldChar w:fldCharType="separate"/>
      </w:r>
      <w:r>
        <w:t>3</w:t>
      </w:r>
      <w:r>
        <w:fldChar w:fldCharType="end"/>
      </w:r>
      <w:r>
        <w:t>.</w:t>
      </w:r>
    </w:p>
    <w:p w14:paraId="5F404A1F" w14:textId="77777777" w:rsidR="00F53AE3" w:rsidRPr="0018481C" w:rsidRDefault="00F53AE3" w:rsidP="00E0120F">
      <w:pPr>
        <w:pStyle w:val="ListParagraph"/>
        <w:numPr>
          <w:ilvl w:val="0"/>
          <w:numId w:val="38"/>
        </w:numPr>
      </w:pPr>
      <w:r>
        <w:t>It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SARIF producers.</w:t>
      </w:r>
    </w:p>
    <w:p w14:paraId="40685E07" w14:textId="77777777" w:rsidR="00F53AE3" w:rsidRDefault="00F53AE3" w:rsidP="00E0120F">
      <w:pPr>
        <w:pStyle w:val="Heading2"/>
        <w:numPr>
          <w:ilvl w:val="1"/>
          <w:numId w:val="2"/>
        </w:numPr>
      </w:pPr>
      <w:bookmarkStart w:id="1691" w:name="_Toc9244703"/>
      <w:bookmarkStart w:id="1692" w:name="_Toc10128115"/>
      <w:r>
        <w:t>Conformance Clause 3: Direct producer</w:t>
      </w:r>
      <w:bookmarkEnd w:id="1691"/>
      <w:bookmarkEnd w:id="1692"/>
    </w:p>
    <w:p w14:paraId="7EEC196A" w14:textId="77777777" w:rsidR="00F53AE3" w:rsidRDefault="00F53AE3" w:rsidP="00F53AE3">
      <w:r>
        <w:t>An analysis tool satisfies the “Direct producer” conformance profile if:</w:t>
      </w:r>
    </w:p>
    <w:p w14:paraId="429806C5" w14:textId="77777777" w:rsidR="00F53AE3" w:rsidRDefault="00F53AE3" w:rsidP="00E0120F">
      <w:pPr>
        <w:pStyle w:val="ListParagraph"/>
        <w:numPr>
          <w:ilvl w:val="0"/>
          <w:numId w:val="33"/>
        </w:numPr>
      </w:pPr>
      <w:r>
        <w:t>It satisfies the “SARIF producer” conformance profile.</w:t>
      </w:r>
    </w:p>
    <w:p w14:paraId="5D4898CB" w14:textId="77777777" w:rsidR="00F53AE3" w:rsidRDefault="00F53AE3" w:rsidP="00E0120F">
      <w:pPr>
        <w:pStyle w:val="ListParagraph"/>
        <w:numPr>
          <w:ilvl w:val="0"/>
          <w:numId w:val="33"/>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“direct producers” or to “analysis tools”.</w:t>
      </w:r>
    </w:p>
    <w:p w14:paraId="451A8CCC" w14:textId="77777777" w:rsidR="00F53AE3" w:rsidRPr="00473A15" w:rsidRDefault="00F53AE3" w:rsidP="00E0120F">
      <w:pPr>
        <w:pStyle w:val="ListParagraph"/>
        <w:numPr>
          <w:ilvl w:val="0"/>
          <w:numId w:val="33"/>
        </w:numPr>
      </w:pPr>
      <w:r>
        <w:t>It does not emit any objects, properties, or values which, according to §</w:t>
      </w:r>
      <w:r>
        <w:fldChar w:fldCharType="begin"/>
      </w:r>
      <w:r>
        <w:instrText xml:space="preserve"> REF _Ref506805751 \r \h </w:instrText>
      </w:r>
      <w:r>
        <w:fldChar w:fldCharType="separate"/>
      </w:r>
      <w:r>
        <w:t>3</w:t>
      </w:r>
      <w:r>
        <w:fldChar w:fldCharType="end"/>
      </w:r>
      <w:r>
        <w:t>, are intended to be produced only by converters.</w:t>
      </w:r>
    </w:p>
    <w:p w14:paraId="26983AEA" w14:textId="77777777" w:rsidR="00F53AE3" w:rsidRDefault="00F53AE3" w:rsidP="00E0120F">
      <w:pPr>
        <w:pStyle w:val="Heading2"/>
        <w:numPr>
          <w:ilvl w:val="1"/>
          <w:numId w:val="2"/>
        </w:numPr>
      </w:pPr>
      <w:bookmarkStart w:id="1693" w:name="_Toc9244704"/>
      <w:bookmarkStart w:id="1694" w:name="_Toc10128116"/>
      <w:r>
        <w:t>Conformance Clause 5: Converter</w:t>
      </w:r>
      <w:bookmarkEnd w:id="1693"/>
      <w:bookmarkEnd w:id="1694"/>
    </w:p>
    <w:p w14:paraId="3918DD74" w14:textId="77777777" w:rsidR="00F53AE3" w:rsidRDefault="00F53AE3" w:rsidP="00F53AE3">
      <w:r>
        <w:t>A converter satisfies the “Converter” conformance profile if:</w:t>
      </w:r>
    </w:p>
    <w:p w14:paraId="09F478B2" w14:textId="77777777" w:rsidR="00F53AE3" w:rsidRDefault="00F53AE3" w:rsidP="00E0120F">
      <w:pPr>
        <w:pStyle w:val="ListParagraph"/>
        <w:numPr>
          <w:ilvl w:val="0"/>
          <w:numId w:val="34"/>
        </w:numPr>
      </w:pPr>
      <w:r>
        <w:lastRenderedPageBreak/>
        <w:t>It satisfies the “SARIF producer” conformance profile.</w:t>
      </w:r>
    </w:p>
    <w:p w14:paraId="02C6F812" w14:textId="77777777" w:rsidR="00F53AE3" w:rsidRDefault="00F53AE3" w:rsidP="00E0120F">
      <w:pPr>
        <w:pStyle w:val="ListParagraph"/>
        <w:numPr>
          <w:ilvl w:val="0"/>
          <w:numId w:val="34"/>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converters.</w:t>
      </w:r>
    </w:p>
    <w:p w14:paraId="26276EE2" w14:textId="77777777" w:rsidR="00F53AE3" w:rsidRDefault="00F53AE3" w:rsidP="00E0120F">
      <w:pPr>
        <w:pStyle w:val="ListParagraph"/>
        <w:numPr>
          <w:ilvl w:val="0"/>
          <w:numId w:val="34"/>
        </w:numPr>
      </w:pPr>
      <w:r>
        <w:t>It does not emit any objects, properties, or values which, according to §</w:t>
      </w:r>
      <w:r>
        <w:fldChar w:fldCharType="begin"/>
      </w:r>
      <w:r>
        <w:instrText xml:space="preserve"> REF _Ref506805751 \r \h </w:instrText>
      </w:r>
      <w:r>
        <w:fldChar w:fldCharType="separate"/>
      </w:r>
      <w:r>
        <w:t>3</w:t>
      </w:r>
      <w:r>
        <w:fldChar w:fldCharType="end"/>
      </w:r>
      <w:r>
        <w:t>, are intended to be produced only by direct producers.</w:t>
      </w:r>
    </w:p>
    <w:p w14:paraId="51D58B40" w14:textId="77777777" w:rsidR="00F53AE3" w:rsidRDefault="00F53AE3" w:rsidP="00E0120F">
      <w:pPr>
        <w:pStyle w:val="Heading2"/>
        <w:numPr>
          <w:ilvl w:val="1"/>
          <w:numId w:val="2"/>
        </w:numPr>
      </w:pPr>
      <w:bookmarkStart w:id="1695" w:name="_Toc9244705"/>
      <w:bookmarkStart w:id="1696" w:name="_Toc10128117"/>
      <w:r>
        <w:t>Conformance Clause 6: SARIF post-processor</w:t>
      </w:r>
      <w:bookmarkEnd w:id="1695"/>
      <w:bookmarkEnd w:id="1696"/>
    </w:p>
    <w:p w14:paraId="084BFB1B" w14:textId="77777777" w:rsidR="00F53AE3" w:rsidRPr="00B85217" w:rsidRDefault="00F53AE3" w:rsidP="00F53AE3">
      <w:r>
        <w:t>A SARIF post-processor satisfies the “SARIF post-processor” conformance profile if:</w:t>
      </w:r>
    </w:p>
    <w:p w14:paraId="65ED0104" w14:textId="77777777" w:rsidR="00F53AE3" w:rsidRDefault="00F53AE3" w:rsidP="00E0120F">
      <w:pPr>
        <w:pStyle w:val="ListParagraph"/>
        <w:numPr>
          <w:ilvl w:val="0"/>
          <w:numId w:val="45"/>
        </w:numPr>
      </w:pPr>
      <w:r>
        <w:t>It satisfies the “SARIF consumer” conformance profile.</w:t>
      </w:r>
    </w:p>
    <w:p w14:paraId="504CD7DC" w14:textId="77777777" w:rsidR="00F53AE3" w:rsidRDefault="00F53AE3" w:rsidP="00E0120F">
      <w:pPr>
        <w:pStyle w:val="ListParagraph"/>
        <w:numPr>
          <w:ilvl w:val="0"/>
          <w:numId w:val="45"/>
        </w:numPr>
      </w:pPr>
      <w:r>
        <w:t>It satisfies the “SARIF producer” conformance profile.</w:t>
      </w:r>
    </w:p>
    <w:p w14:paraId="2F01F1DB" w14:textId="77777777" w:rsidR="00F53AE3" w:rsidRPr="00D06F1A" w:rsidRDefault="00F53AE3" w:rsidP="00E0120F">
      <w:pPr>
        <w:pStyle w:val="ListParagraph"/>
        <w:numPr>
          <w:ilvl w:val="0"/>
          <w:numId w:val="45"/>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post-processors.</w:t>
      </w:r>
    </w:p>
    <w:p w14:paraId="78A83DB7" w14:textId="77777777" w:rsidR="00F53AE3" w:rsidRDefault="00F53AE3" w:rsidP="00E0120F">
      <w:pPr>
        <w:pStyle w:val="Heading2"/>
        <w:numPr>
          <w:ilvl w:val="1"/>
          <w:numId w:val="2"/>
        </w:numPr>
      </w:pPr>
      <w:bookmarkStart w:id="1697" w:name="_Toc9244706"/>
      <w:bookmarkStart w:id="1698" w:name="_Toc10128118"/>
      <w:r>
        <w:t>Conformance Clause 7: SARIF consumer</w:t>
      </w:r>
      <w:bookmarkEnd w:id="1697"/>
      <w:bookmarkEnd w:id="1698"/>
    </w:p>
    <w:p w14:paraId="6954898B" w14:textId="77777777" w:rsidR="00F53AE3" w:rsidRDefault="00F53AE3" w:rsidP="00F53AE3">
      <w:r>
        <w:t>A consumer satisfies the “SARIF consumer” conformance profile if:</w:t>
      </w:r>
    </w:p>
    <w:p w14:paraId="6B2D8145" w14:textId="77777777" w:rsidR="00F53AE3" w:rsidRDefault="00F53AE3" w:rsidP="00E0120F">
      <w:pPr>
        <w:pStyle w:val="ListParagraph"/>
        <w:numPr>
          <w:ilvl w:val="0"/>
          <w:numId w:val="35"/>
        </w:numPr>
      </w:pPr>
      <w:r>
        <w:t>It reads SARIF log files and interprets them according to the semantics defined in §</w:t>
      </w:r>
      <w:r>
        <w:fldChar w:fldCharType="begin"/>
      </w:r>
      <w:r>
        <w:instrText xml:space="preserve"> REF _Ref506805751 \r \h </w:instrText>
      </w:r>
      <w:r>
        <w:fldChar w:fldCharType="separate"/>
      </w:r>
      <w:r>
        <w:t>3</w:t>
      </w:r>
      <w:r>
        <w:fldChar w:fldCharType="end"/>
      </w:r>
      <w:r>
        <w:t>.</w:t>
      </w:r>
    </w:p>
    <w:p w14:paraId="4BC523DC" w14:textId="77777777" w:rsidR="00F53AE3" w:rsidRPr="00473A15" w:rsidRDefault="00F53AE3" w:rsidP="00E0120F">
      <w:pPr>
        <w:pStyle w:val="ListParagraph"/>
        <w:numPr>
          <w:ilvl w:val="0"/>
          <w:numId w:val="35"/>
        </w:numPr>
      </w:pPr>
      <w:r>
        <w:t>It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SARIF consumers.</w:t>
      </w:r>
    </w:p>
    <w:p w14:paraId="64FD890F" w14:textId="77777777" w:rsidR="00F53AE3" w:rsidRDefault="00F53AE3" w:rsidP="00E0120F">
      <w:pPr>
        <w:pStyle w:val="Heading2"/>
        <w:numPr>
          <w:ilvl w:val="1"/>
          <w:numId w:val="2"/>
        </w:numPr>
      </w:pPr>
      <w:bookmarkStart w:id="1699" w:name="_Toc9244707"/>
      <w:bookmarkStart w:id="1700" w:name="_Toc10128119"/>
      <w:r>
        <w:t>Conformance Clause 8: Viewer</w:t>
      </w:r>
      <w:bookmarkEnd w:id="1699"/>
      <w:bookmarkEnd w:id="1700"/>
    </w:p>
    <w:p w14:paraId="6D7FF1FE" w14:textId="77777777" w:rsidR="00F53AE3" w:rsidRDefault="00F53AE3" w:rsidP="00F53AE3">
      <w:r>
        <w:t>A viewer satisfies the “viewer” conformance profile if:</w:t>
      </w:r>
    </w:p>
    <w:p w14:paraId="60738C8A" w14:textId="77777777" w:rsidR="00F53AE3" w:rsidRDefault="00F53AE3" w:rsidP="00E0120F">
      <w:pPr>
        <w:pStyle w:val="ListParagraph"/>
        <w:numPr>
          <w:ilvl w:val="0"/>
          <w:numId w:val="36"/>
        </w:numPr>
      </w:pPr>
      <w:r>
        <w:t>It satisfies the “SARIF consumer” conformance profile.</w:t>
      </w:r>
    </w:p>
    <w:p w14:paraId="4BE3804B" w14:textId="77777777" w:rsidR="00F53AE3" w:rsidRDefault="00F53AE3" w:rsidP="00E0120F">
      <w:pPr>
        <w:pStyle w:val="ListParagraph"/>
        <w:numPr>
          <w:ilvl w:val="0"/>
          <w:numId w:val="36"/>
        </w:numPr>
      </w:pPr>
      <w:r>
        <w:t>It additionally satisfies the normative requirements in §</w:t>
      </w:r>
      <w:r>
        <w:fldChar w:fldCharType="begin"/>
      </w:r>
      <w:r>
        <w:instrText xml:space="preserve"> REF _Ref506805751 \r \h </w:instrText>
      </w:r>
      <w:r>
        <w:fldChar w:fldCharType="separate"/>
      </w:r>
      <w:r>
        <w:t>3</w:t>
      </w:r>
      <w:r>
        <w:fldChar w:fldCharType="end"/>
      </w:r>
      <w:r>
        <w:t xml:space="preserve"> that are designated as applying to viewers.</w:t>
      </w:r>
    </w:p>
    <w:p w14:paraId="71BDA83E" w14:textId="77777777" w:rsidR="00F53AE3" w:rsidRDefault="00F53AE3" w:rsidP="00E0120F">
      <w:pPr>
        <w:pStyle w:val="Heading2"/>
        <w:numPr>
          <w:ilvl w:val="1"/>
          <w:numId w:val="2"/>
        </w:numPr>
      </w:pPr>
      <w:bookmarkStart w:id="1701" w:name="_Toc9244708"/>
      <w:bookmarkStart w:id="1702" w:name="_Toc10128120"/>
      <w:bookmarkStart w:id="1703" w:name="_Hlk512505065"/>
      <w:r>
        <w:t>Conformance Clause 9: Result management system</w:t>
      </w:r>
      <w:bookmarkEnd w:id="1701"/>
      <w:bookmarkEnd w:id="1702"/>
    </w:p>
    <w:p w14:paraId="13EC3B0D" w14:textId="77777777" w:rsidR="00F53AE3" w:rsidRDefault="00F53AE3" w:rsidP="00F53AE3">
      <w:r>
        <w:t>A result management system satisfies the “result management system” conformance profile if:</w:t>
      </w:r>
    </w:p>
    <w:p w14:paraId="68A2242F" w14:textId="77777777" w:rsidR="00F53AE3" w:rsidRDefault="00F53AE3" w:rsidP="00E0120F">
      <w:pPr>
        <w:pStyle w:val="ListParagraph"/>
        <w:numPr>
          <w:ilvl w:val="0"/>
          <w:numId w:val="46"/>
        </w:numPr>
      </w:pPr>
      <w:r>
        <w:t>It satisfies the “SARIF consumer” conformance profile.</w:t>
      </w:r>
    </w:p>
    <w:p w14:paraId="2F52FD56" w14:textId="77777777" w:rsidR="00F53AE3" w:rsidRDefault="00F53AE3" w:rsidP="00E0120F">
      <w:pPr>
        <w:pStyle w:val="ListParagraph"/>
        <w:numPr>
          <w:ilvl w:val="0"/>
          <w:numId w:val="46"/>
        </w:numPr>
      </w:pPr>
      <w:r>
        <w:t>It additionally satisfies the normative requirements in §</w:t>
      </w:r>
      <w:r>
        <w:fldChar w:fldCharType="begin"/>
      </w:r>
      <w:r>
        <w:instrText xml:space="preserve"> REF _Ref506805751 \r \h </w:instrText>
      </w:r>
      <w:r>
        <w:fldChar w:fldCharType="separate"/>
      </w:r>
      <w:r>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1703"/>
    </w:p>
    <w:p w14:paraId="1DCD930D" w14:textId="77777777" w:rsidR="00F53AE3" w:rsidRDefault="00F53AE3" w:rsidP="00E0120F">
      <w:pPr>
        <w:pStyle w:val="Heading2"/>
        <w:numPr>
          <w:ilvl w:val="1"/>
          <w:numId w:val="2"/>
        </w:numPr>
      </w:pPr>
      <w:bookmarkStart w:id="1704" w:name="_Toc9244709"/>
      <w:bookmarkStart w:id="1705" w:name="_Toc10128121"/>
      <w:r>
        <w:t>Conformance Clause 10: Engineering system</w:t>
      </w:r>
      <w:bookmarkEnd w:id="1704"/>
      <w:bookmarkEnd w:id="1705"/>
    </w:p>
    <w:p w14:paraId="728F2626" w14:textId="77777777" w:rsidR="00F53AE3" w:rsidRDefault="00F53AE3" w:rsidP="00F53AE3">
      <w:r>
        <w:t>An engineering system satisfies the “engineering system” conformance profile if:</w:t>
      </w:r>
    </w:p>
    <w:p w14:paraId="78B76421" w14:textId="77777777" w:rsidR="00F53AE3" w:rsidRPr="00435405" w:rsidRDefault="00F53AE3" w:rsidP="00E0120F">
      <w:pPr>
        <w:pStyle w:val="ListParagraph"/>
        <w:numPr>
          <w:ilvl w:val="0"/>
          <w:numId w:val="48"/>
        </w:numPr>
      </w:pPr>
      <w:r>
        <w:t>It satisfies the normative requirements in §</w:t>
      </w:r>
      <w:r>
        <w:fldChar w:fldCharType="begin"/>
      </w:r>
      <w:r>
        <w:instrText xml:space="preserve"> REF _Ref506805751 \r \h </w:instrText>
      </w:r>
      <w:r>
        <w:fldChar w:fldCharType="separate"/>
      </w:r>
      <w:r>
        <w:t>3</w:t>
      </w:r>
      <w:r>
        <w:fldChar w:fldCharType="end"/>
      </w:r>
      <w:r>
        <w:t xml:space="preserve"> that are designated as applying to engineering systems.</w:t>
      </w:r>
    </w:p>
    <w:p w14:paraId="2E894E95" w14:textId="77777777" w:rsidR="00F53AE3" w:rsidRDefault="00F53AE3" w:rsidP="00E0120F">
      <w:pPr>
        <w:pStyle w:val="AppendixHeading1"/>
        <w:numPr>
          <w:ilvl w:val="0"/>
          <w:numId w:val="6"/>
        </w:numPr>
      </w:pPr>
      <w:bookmarkStart w:id="1706" w:name="AppendixAcknowledgments"/>
      <w:bookmarkStart w:id="1707" w:name="_Toc85472897"/>
      <w:bookmarkStart w:id="1708" w:name="_Toc287332012"/>
      <w:bookmarkStart w:id="1709" w:name="_Toc9244710"/>
      <w:bookmarkStart w:id="1710" w:name="_Toc10128122"/>
      <w:bookmarkStart w:id="1711" w:name="_Hlk513041526"/>
      <w:bookmarkEnd w:id="1706"/>
      <w:r>
        <w:lastRenderedPageBreak/>
        <w:t>(Informative) Acknowledgments</w:t>
      </w:r>
      <w:bookmarkEnd w:id="1707"/>
      <w:bookmarkEnd w:id="1708"/>
      <w:bookmarkEnd w:id="1709"/>
      <w:bookmarkEnd w:id="1710"/>
    </w:p>
    <w:p w14:paraId="64988910" w14:textId="77777777" w:rsidR="00F53AE3" w:rsidRDefault="00F53AE3" w:rsidP="00F53AE3">
      <w:r>
        <w:t>The following individuals have participated in the creation of this specification and are gratefully acknowledged:</w:t>
      </w:r>
    </w:p>
    <w:p w14:paraId="4ACF09F9" w14:textId="77777777" w:rsidR="00F53AE3" w:rsidRDefault="00F53AE3" w:rsidP="00F53AE3">
      <w:pPr>
        <w:pStyle w:val="Titlepageinfo"/>
      </w:pPr>
      <w:r>
        <w:t>Participants:</w:t>
      </w:r>
      <w:r>
        <w:fldChar w:fldCharType="begin"/>
      </w:r>
      <w:r>
        <w:instrText xml:space="preserve"> MACROBUTTON  </w:instrText>
      </w:r>
      <w:r>
        <w:fldChar w:fldCharType="end"/>
      </w:r>
    </w:p>
    <w:p w14:paraId="03BE6329" w14:textId="77777777" w:rsidR="00F53AE3" w:rsidRDefault="00F53AE3" w:rsidP="00F53AE3">
      <w:pPr>
        <w:pStyle w:val="Contributor"/>
      </w:pPr>
      <w:r>
        <w:t>Andrew</w:t>
      </w:r>
      <w:r w:rsidRPr="001A7143">
        <w:t xml:space="preserve"> </w:t>
      </w:r>
      <w:r>
        <w:t>Pardoe</w:t>
      </w:r>
      <w:r w:rsidRPr="001A7143">
        <w:t xml:space="preserve">, </w:t>
      </w:r>
      <w:r>
        <w:t>Microsoft</w:t>
      </w:r>
    </w:p>
    <w:p w14:paraId="39EEDD3C" w14:textId="77777777" w:rsidR="00F53AE3" w:rsidRDefault="00F53AE3" w:rsidP="00F53AE3">
      <w:pPr>
        <w:pStyle w:val="Contributor"/>
      </w:pPr>
      <w:r>
        <w:t>Chris Meyer, Microsoft</w:t>
      </w:r>
    </w:p>
    <w:p w14:paraId="1BAA0943" w14:textId="77777777" w:rsidR="00F53AE3" w:rsidRDefault="00F53AE3" w:rsidP="00F53AE3">
      <w:pPr>
        <w:pStyle w:val="Contributor"/>
      </w:pPr>
      <w:r>
        <w:t>Chris Wysopal, CA Technologies</w:t>
      </w:r>
    </w:p>
    <w:p w14:paraId="6532073C" w14:textId="77777777" w:rsidR="00F53AE3" w:rsidRDefault="00F53AE3" w:rsidP="00F53AE3">
      <w:pPr>
        <w:pStyle w:val="Contributor"/>
      </w:pPr>
      <w:r>
        <w:t>David Keaton, Individual</w:t>
      </w:r>
    </w:p>
    <w:p w14:paraId="4B4C75F8" w14:textId="77777777" w:rsidR="00F53AE3" w:rsidRDefault="00F53AE3" w:rsidP="00F53AE3">
      <w:pPr>
        <w:pStyle w:val="Contributor"/>
      </w:pPr>
      <w:r>
        <w:t>Douglas Smith, Kestrel Technology</w:t>
      </w:r>
    </w:p>
    <w:p w14:paraId="4F567785" w14:textId="77777777" w:rsidR="00F53AE3" w:rsidRDefault="00F53AE3" w:rsidP="00F53AE3">
      <w:pPr>
        <w:pStyle w:val="Contributor"/>
      </w:pPr>
      <w:r>
        <w:t>Duncan Sparrell, sFractal Consulting LLC</w:t>
      </w:r>
    </w:p>
    <w:p w14:paraId="43340DA5" w14:textId="77777777" w:rsidR="00F53AE3" w:rsidRDefault="00F53AE3" w:rsidP="00F53AE3">
      <w:pPr>
        <w:pStyle w:val="Contributor"/>
      </w:pPr>
      <w:r>
        <w:t>Everett Maus, Microsoft (participated on behalf of Microsoft; now at Google)</w:t>
      </w:r>
    </w:p>
    <w:p w14:paraId="3EFC5519" w14:textId="77777777" w:rsidR="00F53AE3" w:rsidRDefault="00F53AE3" w:rsidP="00F53AE3">
      <w:pPr>
        <w:pStyle w:val="Contributor"/>
      </w:pPr>
      <w:r>
        <w:t>Harleen Kaur Kohli, Microsoft</w:t>
      </w:r>
    </w:p>
    <w:p w14:paraId="715977F8" w14:textId="77777777" w:rsidR="00F53AE3" w:rsidRDefault="00F53AE3" w:rsidP="00F53AE3">
      <w:pPr>
        <w:pStyle w:val="Contributor"/>
      </w:pPr>
      <w:r>
        <w:t>Hendrik Buchwald, RIPS Technologies</w:t>
      </w:r>
    </w:p>
    <w:p w14:paraId="105C67C6" w14:textId="77777777" w:rsidR="00F53AE3" w:rsidRDefault="00F53AE3" w:rsidP="00F53AE3">
      <w:pPr>
        <w:pStyle w:val="Contributor"/>
      </w:pPr>
      <w:r>
        <w:t>Henny Sipma, Kestrel Technology</w:t>
      </w:r>
    </w:p>
    <w:p w14:paraId="4405C203" w14:textId="77777777" w:rsidR="00F53AE3" w:rsidRDefault="00F53AE3" w:rsidP="00F53AE3">
      <w:pPr>
        <w:pStyle w:val="Contributor"/>
      </w:pPr>
      <w:r>
        <w:t>James A. Kupsch, SWAMP Project, University of Wisconsin</w:t>
      </w:r>
    </w:p>
    <w:p w14:paraId="2BF0D7F0" w14:textId="77777777" w:rsidR="00F53AE3" w:rsidRDefault="00F53AE3" w:rsidP="00F53AE3">
      <w:pPr>
        <w:pStyle w:val="Contributor"/>
      </w:pPr>
      <w:r>
        <w:t>Jordyn Puryear, Microsoft</w:t>
      </w:r>
    </w:p>
    <w:p w14:paraId="5198ECC6" w14:textId="77777777" w:rsidR="00F53AE3" w:rsidRDefault="00F53AE3" w:rsidP="00F53AE3">
      <w:pPr>
        <w:pStyle w:val="Contributor"/>
      </w:pPr>
      <w:r>
        <w:t>Joseph Feiman, CA Technologies</w:t>
      </w:r>
    </w:p>
    <w:p w14:paraId="72C058EB" w14:textId="77777777" w:rsidR="00F53AE3" w:rsidRDefault="00F53AE3" w:rsidP="00F53AE3">
      <w:pPr>
        <w:pStyle w:val="Contributor"/>
      </w:pPr>
      <w:r>
        <w:t>Ken Prole, Code Dx, Inc.</w:t>
      </w:r>
    </w:p>
    <w:p w14:paraId="58202C47" w14:textId="77777777" w:rsidR="00F53AE3" w:rsidRDefault="00F53AE3" w:rsidP="00F53AE3">
      <w:pPr>
        <w:pStyle w:val="Contributor"/>
      </w:pPr>
      <w:r>
        <w:t>Kevin Greene, Mitre Corporation</w:t>
      </w:r>
    </w:p>
    <w:p w14:paraId="654F71D6" w14:textId="77777777" w:rsidR="00F53AE3" w:rsidRDefault="00F53AE3" w:rsidP="00F53AE3">
      <w:pPr>
        <w:pStyle w:val="Contributor"/>
      </w:pPr>
      <w:r>
        <w:t>Larry Hines, Micro Focus</w:t>
      </w:r>
    </w:p>
    <w:p w14:paraId="33CF1AF9" w14:textId="77777777" w:rsidR="00F53AE3" w:rsidRDefault="00F53AE3" w:rsidP="00F53AE3">
      <w:pPr>
        <w:pStyle w:val="Contributor"/>
      </w:pPr>
      <w:r>
        <w:t>Laurence J. Golding, Individual</w:t>
      </w:r>
    </w:p>
    <w:p w14:paraId="2B4AA271" w14:textId="77777777" w:rsidR="00F53AE3" w:rsidRDefault="00F53AE3" w:rsidP="00F53AE3">
      <w:pPr>
        <w:pStyle w:val="Contributor"/>
      </w:pPr>
      <w:r>
        <w:t>Luke Cartey, Semmle</w:t>
      </w:r>
    </w:p>
    <w:p w14:paraId="694696AD" w14:textId="77777777" w:rsidR="00F53AE3" w:rsidRDefault="00F53AE3" w:rsidP="00F53AE3">
      <w:pPr>
        <w:pStyle w:val="Contributor"/>
      </w:pPr>
      <w:r>
        <w:t>Mel Llaguno, Synopsys</w:t>
      </w:r>
    </w:p>
    <w:p w14:paraId="540F4B94" w14:textId="77777777" w:rsidR="00F53AE3" w:rsidRDefault="00F53AE3" w:rsidP="00F53AE3">
      <w:pPr>
        <w:pStyle w:val="Contributor"/>
      </w:pPr>
      <w:r>
        <w:t>Michael Fanning, Microsoft</w:t>
      </w:r>
    </w:p>
    <w:p w14:paraId="69D359B6" w14:textId="77777777" w:rsidR="00F53AE3" w:rsidRDefault="00F53AE3" w:rsidP="00F53AE3">
      <w:pPr>
        <w:pStyle w:val="Contributor"/>
      </w:pPr>
      <w:r>
        <w:t>Nikolai Mansourov, Object Management Group</w:t>
      </w:r>
    </w:p>
    <w:p w14:paraId="6C257900" w14:textId="77777777" w:rsidR="00F53AE3" w:rsidRDefault="00F53AE3" w:rsidP="00F53AE3">
      <w:pPr>
        <w:pStyle w:val="Contributor"/>
      </w:pPr>
      <w:r>
        <w:t>Paul Anderson, GrammaTech, Inc.</w:t>
      </w:r>
    </w:p>
    <w:p w14:paraId="749FE5B0" w14:textId="77777777" w:rsidR="00F53AE3" w:rsidRDefault="00F53AE3" w:rsidP="00F53AE3">
      <w:pPr>
        <w:pStyle w:val="Contributor"/>
      </w:pPr>
      <w:r>
        <w:t>Paul Brookes, Microsoft</w:t>
      </w:r>
    </w:p>
    <w:p w14:paraId="353B9855" w14:textId="77777777" w:rsidR="00F53AE3" w:rsidRDefault="00F53AE3" w:rsidP="00F53AE3">
      <w:pPr>
        <w:pStyle w:val="Contributor"/>
      </w:pPr>
      <w:r>
        <w:t>Paul Patrick, FireEye, Inc.</w:t>
      </w:r>
    </w:p>
    <w:p w14:paraId="4A4FD769" w14:textId="77777777" w:rsidR="00F53AE3" w:rsidRDefault="00F53AE3" w:rsidP="00F53AE3">
      <w:pPr>
        <w:pStyle w:val="Contributor"/>
      </w:pPr>
      <w:r>
        <w:t>Philip Royer, Splunk Inc.</w:t>
      </w:r>
    </w:p>
    <w:p w14:paraId="7407AB83" w14:textId="77777777" w:rsidR="00F53AE3" w:rsidRDefault="00F53AE3" w:rsidP="00F53AE3">
      <w:pPr>
        <w:pStyle w:val="Contributor"/>
      </w:pPr>
      <w:r>
        <w:t>Pooya Mehregan, Security Compass</w:t>
      </w:r>
    </w:p>
    <w:p w14:paraId="654BAEA8" w14:textId="77777777" w:rsidR="00F53AE3" w:rsidRDefault="00F53AE3" w:rsidP="00F53AE3">
      <w:pPr>
        <w:pStyle w:val="Contributor"/>
      </w:pPr>
      <w:r>
        <w:t>Ram Jeyaraman, Microsoft</w:t>
      </w:r>
    </w:p>
    <w:p w14:paraId="23785CCB" w14:textId="77777777" w:rsidR="00F53AE3" w:rsidRDefault="00F53AE3" w:rsidP="00F53AE3">
      <w:pPr>
        <w:pStyle w:val="Contributor"/>
      </w:pPr>
      <w:r>
        <w:t>Ryley Taketa, Microsoft</w:t>
      </w:r>
    </w:p>
    <w:p w14:paraId="5B8C9197" w14:textId="77777777" w:rsidR="00F53AE3" w:rsidRDefault="00F53AE3" w:rsidP="00F53AE3">
      <w:pPr>
        <w:pStyle w:val="Contributor"/>
      </w:pPr>
      <w:r>
        <w:t>Scott Louvau, Microsoft</w:t>
      </w:r>
    </w:p>
    <w:p w14:paraId="3ABA3063" w14:textId="77777777" w:rsidR="00F53AE3" w:rsidRDefault="00F53AE3" w:rsidP="00F53AE3">
      <w:pPr>
        <w:pStyle w:val="Contributor"/>
      </w:pPr>
      <w:r>
        <w:t>Sean Barnum, FireEye, Inc.</w:t>
      </w:r>
    </w:p>
    <w:p w14:paraId="13DF1A56" w14:textId="77777777" w:rsidR="00F53AE3" w:rsidRDefault="00F53AE3" w:rsidP="00F53AE3">
      <w:pPr>
        <w:pStyle w:val="Contributor"/>
      </w:pPr>
      <w:r>
        <w:t>Stefan Hagen, Individual</w:t>
      </w:r>
    </w:p>
    <w:p w14:paraId="71021CF2" w14:textId="77777777" w:rsidR="00F53AE3" w:rsidRDefault="00F53AE3" w:rsidP="00F53AE3">
      <w:pPr>
        <w:pStyle w:val="Contributor"/>
      </w:pPr>
      <w:r>
        <w:t>Sunny Chatterjee, Microsoft</w:t>
      </w:r>
    </w:p>
    <w:p w14:paraId="791D6998" w14:textId="77777777" w:rsidR="00F53AE3" w:rsidRDefault="00F53AE3" w:rsidP="00F53AE3">
      <w:pPr>
        <w:pStyle w:val="Contributor"/>
      </w:pPr>
      <w:r>
        <w:t>Tim Hudson, Cryptsoft Pty Ltd.</w:t>
      </w:r>
    </w:p>
    <w:p w14:paraId="7868EBD2" w14:textId="77777777" w:rsidR="00F53AE3" w:rsidRDefault="00F53AE3" w:rsidP="00F53AE3">
      <w:pPr>
        <w:pStyle w:val="Contributor"/>
      </w:pPr>
      <w:r>
        <w:t>Trey Darley, New Context Services, Inc.</w:t>
      </w:r>
    </w:p>
    <w:p w14:paraId="6C2BBE03" w14:textId="77777777" w:rsidR="00F53AE3" w:rsidRDefault="00F53AE3" w:rsidP="00F53AE3">
      <w:pPr>
        <w:pStyle w:val="Contributor"/>
      </w:pPr>
      <w:r>
        <w:t>Vamshi Basupalli, SWAMP Project, University of Wisconsin</w:t>
      </w:r>
    </w:p>
    <w:p w14:paraId="65257A7D" w14:textId="77777777" w:rsidR="00F53AE3" w:rsidRDefault="00F53AE3" w:rsidP="00F53AE3">
      <w:pPr>
        <w:pStyle w:val="Contributor"/>
      </w:pPr>
      <w:r>
        <w:t>Yekaterina O'Neil, Micro Focus</w:t>
      </w:r>
    </w:p>
    <w:bookmarkEnd w:id="1711"/>
    <w:p w14:paraId="69D901EC" w14:textId="77777777" w:rsidR="00F53AE3" w:rsidRPr="00C76CAA" w:rsidRDefault="00F53AE3" w:rsidP="00F53AE3"/>
    <w:p w14:paraId="452BA5E2" w14:textId="77777777" w:rsidR="00F53AE3" w:rsidRDefault="00F53AE3" w:rsidP="00E0120F">
      <w:pPr>
        <w:pStyle w:val="AppendixHeading1"/>
        <w:numPr>
          <w:ilvl w:val="0"/>
          <w:numId w:val="6"/>
        </w:numPr>
      </w:pPr>
      <w:bookmarkStart w:id="1712" w:name="AppendixFingerprints"/>
      <w:bookmarkStart w:id="1713" w:name="_Ref513039337"/>
      <w:bookmarkStart w:id="1714" w:name="_Toc9244711"/>
      <w:bookmarkStart w:id="1715" w:name="_Toc10128123"/>
      <w:bookmarkEnd w:id="1712"/>
      <w:r>
        <w:lastRenderedPageBreak/>
        <w:t>(Normative) Use of fingerprints by result management systems</w:t>
      </w:r>
      <w:bookmarkEnd w:id="1713"/>
      <w:bookmarkEnd w:id="1714"/>
      <w:bookmarkEnd w:id="1715"/>
    </w:p>
    <w:p w14:paraId="36879F33" w14:textId="77777777" w:rsidR="00F53AE3" w:rsidRDefault="00F53AE3" w:rsidP="00F53AE3">
      <w:r>
        <w:t>On large software projects, a single run of a set of analysis tools can produce hundreds of thousands of results or more. To deal with so many results, some engineering teams adopt a strategy whereby they first prevent the introduction of new problems into their code, and then work to address the existing problems.</w:t>
      </w:r>
    </w:p>
    <w:p w14:paraId="0BF3480A" w14:textId="77777777" w:rsidR="00F53AE3" w:rsidRDefault="00F53AE3" w:rsidP="00F53AE3">
      <w:r>
        <w:t>To prevent the introduction of new problems, it is necessary first to record the results from a designated run. We refer to this as a baseline. It is then necessary to compare the results from a subsequent run with the baseline.</w:t>
      </w:r>
    </w:p>
    <w:p w14:paraId="0F1F5950" w14:textId="77777777" w:rsidR="00F53AE3" w:rsidRDefault="00F53AE3" w:rsidP="00F53AE3">
      <w:r>
        <w:t>To determine whether a result from a subsequent run is logically the same as a result from the baseline, there must be a way to use information contained in the result to construct a stable identifier for the result. We refer to this identifier as a fingerprint.</w:t>
      </w:r>
    </w:p>
    <w:p w14:paraId="40B215F3" w14:textId="77777777" w:rsidR="00F53AE3" w:rsidRDefault="00F53AE3" w:rsidP="00F53AE3">
      <w:r>
        <w:t xml:space="preserve">A result management system </w:t>
      </w:r>
      <w:r>
        <w:rPr>
          <w:b/>
        </w:rPr>
        <w:t>SHOULD</w:t>
      </w:r>
      <w:r>
        <w:t xml:space="preserve"> construct a fingerprint by using information contained in the SARIF file such as</w:t>
      </w:r>
    </w:p>
    <w:p w14:paraId="0B00D47C" w14:textId="77777777" w:rsidR="00F53AE3" w:rsidRDefault="00F53AE3" w:rsidP="00E0120F">
      <w:pPr>
        <w:pStyle w:val="ListParagraph"/>
        <w:numPr>
          <w:ilvl w:val="0"/>
          <w:numId w:val="18"/>
        </w:numPr>
      </w:pPr>
      <w:r>
        <w:t>the name of the tool that produced the result.</w:t>
      </w:r>
    </w:p>
    <w:p w14:paraId="39E45E48" w14:textId="77777777" w:rsidR="00F53AE3" w:rsidRDefault="00F53AE3" w:rsidP="00E0120F">
      <w:pPr>
        <w:pStyle w:val="ListParagraph"/>
        <w:numPr>
          <w:ilvl w:val="0"/>
          <w:numId w:val="18"/>
        </w:numPr>
      </w:pPr>
      <w:r>
        <w:t>the rule id.</w:t>
      </w:r>
    </w:p>
    <w:p w14:paraId="0901C3B4" w14:textId="77777777" w:rsidR="00F53AE3" w:rsidRDefault="00F53AE3" w:rsidP="00E0120F">
      <w:pPr>
        <w:pStyle w:val="ListParagraph"/>
        <w:numPr>
          <w:ilvl w:val="0"/>
          <w:numId w:val="18"/>
        </w:numPr>
      </w:pPr>
      <w:r>
        <w:t>the file system path to the analysis target.</w:t>
      </w:r>
    </w:p>
    <w:p w14:paraId="23BD982D" w14:textId="77777777" w:rsidR="00F53AE3" w:rsidRDefault="00F53AE3" w:rsidP="00F53AE3">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r>
        <w:rPr>
          <w:rStyle w:val="CODEtemp"/>
        </w:rPr>
        <w:t>result.m</w:t>
      </w:r>
      <w:r w:rsidRPr="002A48C0">
        <w:rPr>
          <w:rStyle w:val="CODEtemp"/>
        </w:rPr>
        <w:t>essage</w:t>
      </w:r>
      <w:r>
        <w:t xml:space="preserve">, for example: </w:t>
      </w:r>
      <w:r w:rsidRPr="002A48C0">
        <w:rPr>
          <w:rStyle w:val="CODEtemp"/>
        </w:rPr>
        <w:t>"The word xxx should not be used in documentation."</w:t>
      </w:r>
    </w:p>
    <w:p w14:paraId="3B83AA46" w14:textId="77777777" w:rsidR="00F53AE3" w:rsidRDefault="00F53AE3" w:rsidP="00F53AE3">
      <w:r>
        <w:t xml:space="preserve">The SARIF format provides the </w:t>
      </w:r>
      <w:r>
        <w:rPr>
          <w:rStyle w:val="CODEtemp"/>
        </w:rPr>
        <w:t>partialFingerprints</w:t>
      </w:r>
      <w:r>
        <w:t xml:space="preserve"> property to allow analysis tools and other components in the SARIF ecosystem to provide additional information which a result management system can incorporate into the fingerprint that it constructs for each result. In this example, the tool might set the value of a property in the </w:t>
      </w:r>
      <w:r>
        <w:rPr>
          <w:rStyle w:val="CODEtemp"/>
        </w:rPr>
        <w:t>partialFingerprints</w:t>
      </w:r>
      <w:r>
        <w:t xml:space="preserve"> object to the prohibited word. A result management system </w:t>
      </w:r>
      <w:r>
        <w:rPr>
          <w:b/>
        </w:rPr>
        <w:t>SHOULD</w:t>
      </w:r>
      <w:r>
        <w:t xml:space="preserve"> include the information in </w:t>
      </w:r>
      <w:r>
        <w:rPr>
          <w:rStyle w:val="CODEtemp"/>
        </w:rPr>
        <w:t>partialFingerprints</w:t>
      </w:r>
      <w:r>
        <w:t xml:space="preserve"> in its fingerprint computation. See §</w:t>
      </w:r>
      <w:r>
        <w:fldChar w:fldCharType="begin"/>
      </w:r>
      <w:r>
        <w:instrText xml:space="preserve"> REF _Ref507591746 \r \h </w:instrText>
      </w:r>
      <w:r>
        <w:fldChar w:fldCharType="separate"/>
      </w:r>
      <w:r>
        <w:t>3.27.17</w:t>
      </w:r>
      <w:r>
        <w:fldChar w:fldCharType="end"/>
      </w:r>
      <w:r>
        <w:t xml:space="preserve"> for more requirements on how a result management system decides which partial fingerprints to use.</w:t>
      </w:r>
    </w:p>
    <w:p w14:paraId="4528148C" w14:textId="77777777" w:rsidR="00F53AE3" w:rsidRPr="007D311F" w:rsidRDefault="00F53AE3" w:rsidP="00F53AE3">
      <w:r>
        <w:t xml:space="preserve">An analysis tool </w:t>
      </w:r>
      <w:r>
        <w:rPr>
          <w:b/>
        </w:rPr>
        <w:t>SHOULD NOT</w:t>
      </w:r>
      <w:r>
        <w:t xml:space="preserve"> include in </w:t>
      </w:r>
      <w:r w:rsidRPr="007D311F">
        <w:rPr>
          <w:rStyle w:val="CODEtemp"/>
        </w:rPr>
        <w:t>partialFingerprints</w:t>
      </w:r>
      <w:r>
        <w:t xml:space="preserve"> information that a result management system could deduce from other information in the SARIF file, for example, file hashes. Rather, the result management would use such information, along with </w:t>
      </w:r>
      <w:r w:rsidRPr="007D311F">
        <w:rPr>
          <w:rStyle w:val="CODEtemp"/>
        </w:rPr>
        <w:t>partialFingerprints</w:t>
      </w:r>
      <w:r>
        <w:t xml:space="preserve">, in its computation of </w:t>
      </w:r>
      <w:r w:rsidRPr="007D311F">
        <w:rPr>
          <w:rStyle w:val="CODEtemp"/>
        </w:rPr>
        <w:t>fingerprints</w:t>
      </w:r>
      <w:r>
        <w:t>.</w:t>
      </w:r>
    </w:p>
    <w:p w14:paraId="2DA925E3" w14:textId="77777777" w:rsidR="00F53AE3" w:rsidRDefault="00F53AE3" w:rsidP="00F53AE3">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4D1F45F0" w14:textId="77777777" w:rsidR="00F53AE3" w:rsidRDefault="00F53AE3" w:rsidP="00F53AE3">
      <w:r>
        <w:t xml:space="preserve">A result management system </w:t>
      </w:r>
      <w:r>
        <w:rPr>
          <w:b/>
        </w:rPr>
        <w:t>SHOULD NOT</w:t>
      </w:r>
      <w:r>
        <w:t xml:space="preserve"> include an absolute line number (or an absolute byte location in a binary artifact) in its fingerprint computation.</w:t>
      </w:r>
    </w:p>
    <w:p w14:paraId="43CAE52C" w14:textId="77777777" w:rsidR="00F53AE3" w:rsidRDefault="00F53AE3" w:rsidP="00F53AE3">
      <w:pPr>
        <w:pStyle w:val="Note"/>
      </w:pPr>
      <w:bookmarkStart w:id="1716" w:name="_Hlk7076992"/>
      <w:r>
        <w:t>NOTE: The inclusion of non-deterministic file format elements (</w:t>
      </w:r>
      <w:hyperlink w:anchor="AppendixDeterminism" w:history="1">
        <w:r>
          <w:rPr>
            <w:rStyle w:val="Hyperlink"/>
          </w:rPr>
          <w:t>Appendix F</w:t>
        </w:r>
      </w:hyperlink>
      <w:r>
        <w:t>, §</w:t>
      </w:r>
      <w:r>
        <w:fldChar w:fldCharType="begin"/>
      </w:r>
      <w:r>
        <w:instrText xml:space="preserve"> REF _Ref513042258 \r \h </w:instrText>
      </w:r>
      <w:r>
        <w:fldChar w:fldCharType="separate"/>
      </w:r>
      <w:r>
        <w:t>F.2</w:t>
      </w:r>
      <w:r>
        <w:fldChar w:fldCharType="end"/>
      </w:r>
      <w:r>
        <w:t>) or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t>F.4</w:t>
      </w:r>
      <w:r>
        <w:fldChar w:fldCharType="end"/>
      </w:r>
      <w:r>
        <w:t>) in the fingerprint computation will compromise the usefulness of fingerprints for distinguishing logically identical from logically distinct results.</w:t>
      </w:r>
      <w:bookmarkEnd w:id="1716"/>
    </w:p>
    <w:p w14:paraId="59C6B2C8" w14:textId="77777777" w:rsidR="00F53AE3" w:rsidRDefault="00F53AE3" w:rsidP="00F53AE3">
      <w:r>
        <w:t>It is difficult to devise an algorithm that constructs a truly stable fingerprint for a result. Fortunately, for practical purposes, the fingerprint does not need to be absolutely stable; it only needs to be stable enough to reduce the number of results that are erroneously reported as “new” to a low enough level that the development team can manage the erroneously reported results without too much effort.</w:t>
      </w:r>
    </w:p>
    <w:p w14:paraId="36C58EC7" w14:textId="77777777" w:rsidR="00F53AE3" w:rsidRDefault="00F53AE3" w:rsidP="00E0120F">
      <w:pPr>
        <w:pStyle w:val="AppendixHeading1"/>
        <w:numPr>
          <w:ilvl w:val="0"/>
          <w:numId w:val="6"/>
        </w:numPr>
      </w:pPr>
      <w:bookmarkStart w:id="1717" w:name="AppendixViewers"/>
      <w:bookmarkStart w:id="1718" w:name="_Ref5968895"/>
      <w:bookmarkStart w:id="1719" w:name="_Toc9244712"/>
      <w:bookmarkStart w:id="1720" w:name="_Toc10128124"/>
      <w:bookmarkEnd w:id="1717"/>
      <w:r>
        <w:lastRenderedPageBreak/>
        <w:t>(Informative) Use of SARIF by log file viewers</w:t>
      </w:r>
      <w:bookmarkEnd w:id="1718"/>
      <w:bookmarkEnd w:id="1719"/>
      <w:bookmarkEnd w:id="1720"/>
    </w:p>
    <w:p w14:paraId="54034641" w14:textId="77777777" w:rsidR="00F53AE3" w:rsidRDefault="00F53AE3" w:rsidP="00F53AE3">
      <w:r>
        <w:t>It is frequently useful for an end user to view the results produced by an analysis tool in the context of the artifacts in which they occur. A log file viewer is a program that allows an end user to do this.</w:t>
      </w:r>
    </w:p>
    <w:p w14:paraId="1CAAFCEA" w14:textId="77777777" w:rsidR="00F53AE3" w:rsidRDefault="00F53AE3" w:rsidP="00F53AE3">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66B5538E" w14:textId="77777777" w:rsidR="00F53AE3" w:rsidRDefault="00F53AE3" w:rsidP="00F53AE3">
      <w:r>
        <w:t>There are various reasons why a viewer might need to know the type of information contained in a source file that it displays:</w:t>
      </w:r>
    </w:p>
    <w:p w14:paraId="5553516A" w14:textId="77777777" w:rsidR="00F53AE3" w:rsidRDefault="00F53AE3" w:rsidP="00E0120F">
      <w:pPr>
        <w:pStyle w:val="ListParagraph"/>
        <w:numPr>
          <w:ilvl w:val="0"/>
          <w:numId w:val="19"/>
        </w:numPr>
      </w:pPr>
      <w:r>
        <w:t>If the viewer knows the programming language, it can provide services such as syntax highlighting.</w:t>
      </w:r>
    </w:p>
    <w:p w14:paraId="78673FBF" w14:textId="77777777" w:rsidR="00F53AE3" w:rsidRDefault="00F53AE3" w:rsidP="00E0120F">
      <w:pPr>
        <w:pStyle w:val="ListParagraph"/>
        <w:numPr>
          <w:ilvl w:val="0"/>
          <w:numId w:val="19"/>
        </w:numPr>
      </w:pPr>
      <w:r>
        <w:t>If the result occurs in a source file that is nested within (for example) a compressed container file, then the viewer needs to know the file type of the container so that it can extract the source file.</w:t>
      </w:r>
    </w:p>
    <w:p w14:paraId="2C058656" w14:textId="77777777" w:rsidR="00F53AE3" w:rsidRPr="002A48C0" w:rsidRDefault="00F53AE3" w:rsidP="00F53AE3">
      <w:r>
        <w:t xml:space="preserve">There are various ways that a viewer might obtain file type information. In the SARIF format, the </w:t>
      </w:r>
      <w:r w:rsidRPr="002A48C0">
        <w:rPr>
          <w:rStyle w:val="CODEtemp"/>
        </w:rPr>
        <w:t>mimeType</w:t>
      </w:r>
      <w:r>
        <w:t xml:space="preserve"> (§</w:t>
      </w:r>
      <w:r>
        <w:fldChar w:fldCharType="begin"/>
      </w:r>
      <w:r>
        <w:instrText xml:space="preserve"> REF _Ref5959945 \r \h </w:instrText>
      </w:r>
      <w:r>
        <w:fldChar w:fldCharType="separate"/>
      </w:r>
      <w:r>
        <w:t>3.24.7</w:t>
      </w:r>
      <w:r>
        <w:fldChar w:fldCharType="end"/>
      </w:r>
      <w:r>
        <w:t xml:space="preserve">) and </w:t>
      </w:r>
      <w:r w:rsidRPr="00C65634">
        <w:rPr>
          <w:rStyle w:val="CODEtemp"/>
        </w:rPr>
        <w:t>sourceLanguage</w:t>
      </w:r>
      <w:r>
        <w:t xml:space="preserve"> (§</w:t>
      </w:r>
      <w:r>
        <w:fldChar w:fldCharType="begin"/>
      </w:r>
      <w:r>
        <w:instrText xml:space="preserve"> REF _Ref534896207 \r \h </w:instrText>
      </w:r>
      <w:r>
        <w:fldChar w:fldCharType="separate"/>
      </w:r>
      <w:r>
        <w:t>3.24.10</w:t>
      </w:r>
      <w:r>
        <w:fldChar w:fldCharType="end"/>
      </w:r>
      <w:r>
        <w:t xml:space="preserve">) properties of the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provides this information. In the absence of these properties, a viewer can fall back to examining the filename extension, for example “.c”.</w:t>
      </w:r>
    </w:p>
    <w:p w14:paraId="6AFF6622" w14:textId="77777777" w:rsidR="00F53AE3" w:rsidRDefault="00F53AE3" w:rsidP="00E0120F">
      <w:pPr>
        <w:pStyle w:val="AppendixHeading1"/>
        <w:numPr>
          <w:ilvl w:val="0"/>
          <w:numId w:val="6"/>
        </w:numPr>
      </w:pPr>
      <w:bookmarkStart w:id="1721" w:name="AppendixConverters"/>
      <w:bookmarkStart w:id="1722" w:name="_Ref6044190"/>
      <w:bookmarkStart w:id="1723" w:name="_Toc9244713"/>
      <w:bookmarkStart w:id="1724" w:name="_Toc10128125"/>
      <w:bookmarkEnd w:id="1721"/>
      <w:r>
        <w:lastRenderedPageBreak/>
        <w:t>(Normative) Production of SARIF by converters</w:t>
      </w:r>
      <w:bookmarkEnd w:id="1722"/>
      <w:bookmarkEnd w:id="1723"/>
      <w:bookmarkEnd w:id="1724"/>
    </w:p>
    <w:p w14:paraId="62FE1ED6" w14:textId="77777777" w:rsidR="00F53AE3" w:rsidRDefault="00F53AE3" w:rsidP="00F53AE3">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49F1D494" w14:textId="77777777" w:rsidR="00F53AE3" w:rsidRDefault="00F53AE3" w:rsidP="00F53AE3">
      <w:r>
        <w:t xml:space="preserve">A converter </w:t>
      </w:r>
      <w:r w:rsidRPr="003E76F3">
        <w:rPr>
          <w:b/>
        </w:rPr>
        <w:t>SHOULD</w:t>
      </w:r>
      <w:r>
        <w:t xml:space="preserve"> populate those elements of the SARIF format for which a direct equivalent exists in the input data.</w:t>
      </w:r>
    </w:p>
    <w:p w14:paraId="5D750DA0" w14:textId="77777777" w:rsidR="00F53AE3" w:rsidRDefault="00F53AE3" w:rsidP="00F53AE3">
      <w:r>
        <w:t xml:space="preserve">If the input data includes information for which there is no SARIF equivalent, a converter </w:t>
      </w:r>
      <w:r>
        <w:rPr>
          <w:b/>
        </w:rPr>
        <w:t>MAY</w:t>
      </w:r>
      <w:r>
        <w:t xml:space="preserve"> use it to populate the various property bags (§</w:t>
      </w:r>
      <w:r>
        <w:fldChar w:fldCharType="begin"/>
      </w:r>
      <w:r>
        <w:instrText xml:space="preserve"> REF _Ref493408960 \r \h </w:instrText>
      </w:r>
      <w:r>
        <w:fldChar w:fldCharType="separate"/>
      </w:r>
      <w:r>
        <w:t>3.8</w:t>
      </w:r>
      <w:r>
        <w:fldChar w:fldCharType="end"/>
      </w:r>
      <w:r>
        <w:t>) and tag lists (§</w:t>
      </w:r>
      <w:r>
        <w:fldChar w:fldCharType="begin"/>
      </w:r>
      <w:r>
        <w:instrText xml:space="preserve"> REF _Ref514325416 \r \h </w:instrText>
      </w:r>
      <w:r>
        <w:fldChar w:fldCharType="separate"/>
      </w:r>
      <w:r>
        <w:t>3.8.2</w:t>
      </w:r>
      <w:r>
        <w:fldChar w:fldCharType="end"/>
      </w:r>
      <w:r>
        <w:t xml:space="preserve">) defined by the SARIF format, or they </w:t>
      </w:r>
      <w:r w:rsidRPr="003E76F3">
        <w:rPr>
          <w:b/>
        </w:rPr>
        <w:t>MAY</w:t>
      </w:r>
      <w:r>
        <w:rPr>
          <w:b/>
        </w:rPr>
        <w:t xml:space="preserve"> </w:t>
      </w:r>
      <w:r>
        <w:t xml:space="preserve">simply omit it from the output. When populating a property bag with such information, a converter </w:t>
      </w:r>
      <w:r w:rsidRPr="003E76F3">
        <w:rPr>
          <w:b/>
        </w:rPr>
        <w:t>SHOULD</w:t>
      </w:r>
      <w:r>
        <w:t xml:space="preserve"> use a property name that matches the name of that piece of information in the native tool format, even if that name does not conform to the camelCase convention used in the rest of this specification.</w:t>
      </w:r>
    </w:p>
    <w:p w14:paraId="6E98A77C" w14:textId="77777777" w:rsidR="00F53AE3" w:rsidRDefault="00F53AE3" w:rsidP="00F53AE3">
      <w:pPr>
        <w:pStyle w:val="Note"/>
      </w:pPr>
      <w:r>
        <w:t>NOTE: This makes it easier to match these properties with the source data in the native tool format.</w:t>
      </w:r>
    </w:p>
    <w:p w14:paraId="715E439E" w14:textId="77777777" w:rsidR="00F53AE3" w:rsidRDefault="00F53AE3" w:rsidP="00F53AE3">
      <w:r>
        <w:t xml:space="preserve">When serializing SARIF as JSON, a converter </w:t>
      </w:r>
      <w:r w:rsidRPr="003E76F3">
        <w:rPr>
          <w:b/>
        </w:rPr>
        <w:t>SHALL</w:t>
      </w:r>
      <w:r>
        <w:t xml:space="preserve"> replace any characters in string-valued properties that cannot occur in a JSON string with the appropriate escape sequence as defined by JSON [</w:t>
      </w:r>
      <w:hyperlink w:anchor="RFC8259" w:history="1">
        <w:r w:rsidRPr="00DE7DFA">
          <w:rPr>
            <w:rStyle w:val="Hyperlink"/>
          </w:rPr>
          <w:t>RFC8259</w:t>
        </w:r>
      </w:hyperlink>
      <w:r>
        <w:t>].</w:t>
      </w:r>
    </w:p>
    <w:p w14:paraId="4855031A" w14:textId="77777777" w:rsidR="00F53AE3" w:rsidRDefault="00F53AE3" w:rsidP="00F53AE3">
      <w:r>
        <w:t xml:space="preserve">If the input data does not include an equivalent for any SARIF element, a converter </w:t>
      </w:r>
      <w:r w:rsidRPr="003E76F3">
        <w:rPr>
          <w:b/>
        </w:rPr>
        <w:t>MAY</w:t>
      </w:r>
      <w:r>
        <w:t xml:space="preserve"> attempt to synthesize that element. (For example, a converter might heuristically extract a rule id from the text of an unstructured error message.)</w:t>
      </w:r>
    </w:p>
    <w:p w14:paraId="0064DC48" w14:textId="77777777" w:rsidR="00F53AE3" w:rsidRDefault="00F53AE3" w:rsidP="00F53AE3">
      <w:r>
        <w:t xml:space="preserve">Since each converter might synthesize SARIF elements differently (notably the rule id; see </w:t>
      </w:r>
      <w:bookmarkStart w:id="1725" w:name="_Hlk5952006"/>
      <w:r>
        <w:t>§</w:t>
      </w:r>
      <w:bookmarkEnd w:id="1725"/>
      <w:r>
        <w:fldChar w:fldCharType="begin"/>
      </w:r>
      <w:r>
        <w:instrText xml:space="preserve"> REF _Ref513193500 \r \h </w:instrText>
      </w:r>
      <w:r>
        <w:fldChar w:fldCharType="separate"/>
      </w:r>
      <w:r>
        <w:t>3.27.5</w:t>
      </w:r>
      <w:r>
        <w:fldChar w:fldCharType="end"/>
      </w:r>
      <w:r>
        <w:t xml:space="preserve">), a SARIF consumer </w:t>
      </w:r>
      <w:r w:rsidRPr="00AD4878">
        <w:rPr>
          <w:b/>
        </w:rPr>
        <w:t>SHOULD NOT</w:t>
      </w:r>
      <w:r>
        <w:t xml:space="preserve"> attempt to combine results produced by different converters for the same tool.</w:t>
      </w:r>
    </w:p>
    <w:p w14:paraId="386375D9" w14:textId="77777777" w:rsidR="00F53AE3" w:rsidRDefault="00F53AE3" w:rsidP="00F53AE3">
      <w:r>
        <w:t xml:space="preserve">A converter </w:t>
      </w:r>
      <w:r w:rsidRPr="00741402">
        <w:rPr>
          <w:b/>
        </w:rPr>
        <w:t>SHOULD</w:t>
      </w:r>
      <w:r>
        <w:t xml:space="preserve"> populate its own semantic version [</w:t>
      </w:r>
      <w:hyperlink w:anchor="SEMVER" w:history="1">
        <w:r w:rsidRPr="00DE7DFA">
          <w:rPr>
            <w:rStyle w:val="Hyperlink"/>
          </w:rPr>
          <w:t>SEMVER</w:t>
        </w:r>
      </w:hyperlink>
      <w:r>
        <w:t xml:space="preserve">] property </w:t>
      </w:r>
      <w:r w:rsidRPr="00741402">
        <w:rPr>
          <w:rStyle w:val="CODEtemp"/>
        </w:rPr>
        <w:t>theRun.conversion.tool.driver.semanticVersion</w:t>
      </w:r>
      <w:r>
        <w:t xml:space="preserve"> (§</w:t>
      </w:r>
      <w:r>
        <w:fldChar w:fldCharType="begin"/>
      </w:r>
      <w:r>
        <w:instrText xml:space="preserve"> REF _Ref493409198 \r \h </w:instrText>
      </w:r>
      <w:r>
        <w:fldChar w:fldCharType="separate"/>
      </w:r>
      <w:r>
        <w:t>3.19.12</w:t>
      </w:r>
      <w:r>
        <w:fldChar w:fldCharType="end"/>
      </w:r>
      <w:r>
        <w:t xml:space="preserve">). If it does, and if a subsequent version of the converter synthesizes SARIF elements in a sematically incompatible way, it </w:t>
      </w:r>
      <w:r w:rsidRPr="00741402">
        <w:rPr>
          <w:b/>
        </w:rPr>
        <w:t>SHALL</w:t>
      </w:r>
      <w:r>
        <w:t xml:space="preserve"> increment the major version component of its semantic version.</w:t>
      </w:r>
    </w:p>
    <w:p w14:paraId="5AACC872" w14:textId="77777777" w:rsidR="00F53AE3" w:rsidRDefault="00F53AE3" w:rsidP="00F53AE3">
      <w:r>
        <w:t>Notwithstanding this general guidance recommending that a converter synthesize SARIF elements where possible:</w:t>
      </w:r>
    </w:p>
    <w:p w14:paraId="319291A2" w14:textId="77777777" w:rsidR="00F53AE3" w:rsidRDefault="00F53AE3" w:rsidP="00E0120F">
      <w:pPr>
        <w:pStyle w:val="ListParagraph"/>
        <w:numPr>
          <w:ilvl w:val="0"/>
          <w:numId w:val="20"/>
        </w:numPr>
      </w:pPr>
      <w:r>
        <w:t xml:space="preserve">A converter that knows which artifact a result was detected in, but not which artifact the analysis tool was originally instructed to scan, </w:t>
      </w:r>
      <w:r w:rsidRPr="003E76F3">
        <w:rPr>
          <w:b/>
        </w:rPr>
        <w:t>SHOULD</w:t>
      </w:r>
      <w:r>
        <w:t xml:space="preserve"> populate </w:t>
      </w:r>
      <w:r w:rsidRPr="00DE7DFA">
        <w:rPr>
          <w:rStyle w:val="CODEtemp"/>
        </w:rPr>
        <w:t>result.locations</w:t>
      </w:r>
      <w:r>
        <w:t xml:space="preserve"> (§</w:t>
      </w:r>
      <w:r>
        <w:fldChar w:fldCharType="begin"/>
      </w:r>
      <w:r>
        <w:instrText xml:space="preserve"> REF _Ref510013155 \r \h </w:instrText>
      </w:r>
      <w:r>
        <w:fldChar w:fldCharType="separate"/>
      </w:r>
      <w:r>
        <w:t>3.27.12</w:t>
      </w:r>
      <w:r>
        <w:fldChar w:fldCharType="end"/>
      </w:r>
      <w:r>
        <w:t xml:space="preserve">), but </w:t>
      </w:r>
      <w:r w:rsidRPr="003E76F3">
        <w:rPr>
          <w:b/>
        </w:rPr>
        <w:t>SHOULD NOT</w:t>
      </w:r>
      <w:r>
        <w:t xml:space="preserve"> attempt to populate </w:t>
      </w:r>
      <w:r>
        <w:rPr>
          <w:rStyle w:val="CODEtemp"/>
        </w:rPr>
        <w:t>result</w:t>
      </w:r>
      <w:r w:rsidRPr="002A48C0">
        <w:rPr>
          <w:rStyle w:val="CODEtemp"/>
        </w:rPr>
        <w:t>.analysisTarget</w:t>
      </w:r>
      <w:r>
        <w:t xml:space="preserve"> (§</w:t>
      </w:r>
      <w:r>
        <w:fldChar w:fldCharType="begin"/>
      </w:r>
      <w:r>
        <w:instrText xml:space="preserve"> REF _Ref510085223 \r \h </w:instrText>
      </w:r>
      <w:r>
        <w:fldChar w:fldCharType="separate"/>
      </w:r>
      <w:r>
        <w:t>3.27.13</w:t>
      </w:r>
      <w:r>
        <w:fldChar w:fldCharType="end"/>
      </w:r>
      <w:r>
        <w:t>).</w:t>
      </w:r>
    </w:p>
    <w:p w14:paraId="5EE9D3FC" w14:textId="77777777" w:rsidR="00F53AE3" w:rsidRPr="002A48C0" w:rsidRDefault="00F53AE3" w:rsidP="00E0120F">
      <w:pPr>
        <w:pStyle w:val="ListParagraph"/>
        <w:numPr>
          <w:ilvl w:val="0"/>
          <w:numId w:val="20"/>
        </w:numPr>
      </w:pPr>
      <w:r>
        <w:t xml:space="preserve">A converter </w:t>
      </w:r>
      <w:r w:rsidRPr="003E76F3">
        <w:rPr>
          <w:b/>
        </w:rPr>
        <w:t>SHOULD NOT</w:t>
      </w:r>
      <w:r>
        <w:t xml:space="preserve"> populate the analysis tool’s </w:t>
      </w:r>
      <w:r w:rsidRPr="00DE7DFA">
        <w:rPr>
          <w:rStyle w:val="CODEtemp"/>
        </w:rPr>
        <w:t>toolComponent.semanticVersion</w:t>
      </w:r>
      <w:r>
        <w:t xml:space="preserve"> (§</w:t>
      </w:r>
      <w:r>
        <w:fldChar w:fldCharType="begin"/>
      </w:r>
      <w:r>
        <w:instrText xml:space="preserve"> REF _Ref493409198 \w \h </w:instrText>
      </w:r>
      <w:r>
        <w:fldChar w:fldCharType="separate"/>
      </w:r>
      <w:r>
        <w:t>3.19.12</w:t>
      </w:r>
      <w:r>
        <w:fldChar w:fldCharType="end"/>
      </w:r>
      <w:r>
        <w:t>) unless it knows that the tool component's version string is intended to be interpreted as a semantic version [</w:t>
      </w:r>
      <w:hyperlink w:anchor="SEMVER" w:history="1">
        <w:r w:rsidRPr="00DE7DFA">
          <w:rPr>
            <w:rStyle w:val="Hyperlink"/>
          </w:rPr>
          <w:t>SEMVER</w:t>
        </w:r>
      </w:hyperlink>
      <w:r>
        <w:t>] version string.</w:t>
      </w:r>
    </w:p>
    <w:p w14:paraId="4B76461C" w14:textId="77777777" w:rsidR="00F53AE3" w:rsidRDefault="00F53AE3" w:rsidP="00E0120F">
      <w:pPr>
        <w:pStyle w:val="AppendixHeading1"/>
        <w:numPr>
          <w:ilvl w:val="0"/>
          <w:numId w:val="6"/>
        </w:numPr>
      </w:pPr>
      <w:bookmarkStart w:id="1726" w:name="AppendixRuleMetadata"/>
      <w:bookmarkStart w:id="1727" w:name="_Toc9244714"/>
      <w:bookmarkStart w:id="1728" w:name="_Toc10128126"/>
      <w:bookmarkEnd w:id="1726"/>
      <w:r>
        <w:lastRenderedPageBreak/>
        <w:t>(Informative) Locating rule and notification metadata</w:t>
      </w:r>
      <w:bookmarkEnd w:id="1727"/>
      <w:bookmarkEnd w:id="1728"/>
    </w:p>
    <w:p w14:paraId="136C78AA" w14:textId="77777777" w:rsidR="00F53AE3" w:rsidRDefault="00F53AE3" w:rsidP="00F53AE3">
      <w:r>
        <w:t>The SARIF format allows rule and notification metadata to be included in a SARIF log file (see §</w:t>
      </w:r>
      <w:r>
        <w:fldChar w:fldCharType="begin"/>
      </w:r>
      <w:r>
        <w:instrText xml:space="preserve"> REF _Ref3899090 \r \h </w:instrText>
      </w:r>
      <w:r>
        <w:fldChar w:fldCharType="separate"/>
      </w:r>
      <w:r>
        <w:t>3.19.23</w:t>
      </w:r>
      <w:r>
        <w:fldChar w:fldCharType="end"/>
      </w:r>
      <w:r>
        <w:t xml:space="preserve"> and §</w:t>
      </w:r>
      <w:r>
        <w:fldChar w:fldCharType="begin"/>
      </w:r>
      <w:r>
        <w:instrText xml:space="preserve"> REF _Ref3973541 \r \h </w:instrText>
      </w:r>
      <w:r>
        <w:fldChar w:fldCharType="separate"/>
      </w:r>
      <w:r>
        <w:t>3.19.24</w:t>
      </w:r>
      <w:r>
        <w:fldChar w:fldCharType="end"/>
      </w:r>
      <w:r>
        <w:t>). A SARIF log file does not need to include any metadata. This raises the questions of when metadata should be included in a log file, and how to locate the metadata if it is not included in the log file.</w:t>
      </w:r>
    </w:p>
    <w:p w14:paraId="435DD917" w14:textId="77777777" w:rsidR="00F53AE3" w:rsidRDefault="00F53AE3" w:rsidP="00F53AE3">
      <w:r>
        <w:t>Metadata should be included in a log file in the following circumstances:</w:t>
      </w:r>
    </w:p>
    <w:p w14:paraId="025E1E34" w14:textId="77777777" w:rsidR="00F53AE3" w:rsidRDefault="00F53AE3" w:rsidP="00E0120F">
      <w:pPr>
        <w:pStyle w:val="ListParagraph"/>
        <w:numPr>
          <w:ilvl w:val="0"/>
          <w:numId w:val="21"/>
        </w:numPr>
      </w:pPr>
      <w:r>
        <w:t>The log file is intended to be viewed in a tool such as a log file viewer that needs to display metadata related to each result or notification even when the tool is not connected to a network.</w:t>
      </w:r>
    </w:p>
    <w:p w14:paraId="6FB95202" w14:textId="77777777" w:rsidR="00F53AE3" w:rsidRDefault="00F53AE3" w:rsidP="00E0120F">
      <w:pPr>
        <w:pStyle w:val="ListParagraph"/>
        <w:numPr>
          <w:ilvl w:val="0"/>
          <w:numId w:val="21"/>
        </w:numPr>
      </w:pPr>
      <w:r>
        <w:t>The log file is intended to be uploaded to a result management system which requires information about every rule specified by every result, and which might not have prior knowledge of the rules specified by the results in this log file.</w:t>
      </w:r>
    </w:p>
    <w:p w14:paraId="338BFB82" w14:textId="77777777" w:rsidR="00F53AE3" w:rsidRDefault="00F53AE3" w:rsidP="00E0120F">
      <w:pPr>
        <w:pStyle w:val="ListParagraph"/>
        <w:numPr>
          <w:ilvl w:val="0"/>
          <w:numId w:val="21"/>
        </w:numPr>
      </w:pPr>
      <w:r>
        <w:t>Neither of the above applies, but the increased log file size due to the metadata is not considered significant.</w:t>
      </w:r>
    </w:p>
    <w:p w14:paraId="1C3C8079" w14:textId="77777777" w:rsidR="00F53AE3" w:rsidRPr="00B62028" w:rsidRDefault="00F53AE3" w:rsidP="00F53AE3">
      <w:r>
        <w:t>If metadata is not included in the log file, and if external property files (see §</w:t>
      </w:r>
      <w:r>
        <w:fldChar w:fldCharType="begin"/>
      </w:r>
      <w:r>
        <w:instrText xml:space="preserve"> REF _Ref6209979 \r \h </w:instrText>
      </w:r>
      <w:r>
        <w:fldChar w:fldCharType="separate"/>
      </w:r>
      <w:r>
        <w:t>3.15.2</w:t>
      </w:r>
      <w:r>
        <w:fldChar w:fldCharType="end"/>
      </w:r>
      <w:r>
        <w:t>) are not used, this specification does not specify a mechanism for locating the metadata. If the SARIF log file is produced in the context of an engineering system that provides a service from which metadata can be obtained (for example, a result management system, or a web service dedicated to metadata), then tooling can be created to merge a log file with the relevant metadata when required (for example, when presenting the results in a log file viewer).</w:t>
      </w:r>
    </w:p>
    <w:p w14:paraId="5819580E" w14:textId="77777777" w:rsidR="00F53AE3" w:rsidRDefault="00F53AE3" w:rsidP="00E0120F">
      <w:pPr>
        <w:pStyle w:val="AppendixHeading1"/>
        <w:numPr>
          <w:ilvl w:val="0"/>
          <w:numId w:val="6"/>
        </w:numPr>
      </w:pPr>
      <w:bookmarkStart w:id="1729" w:name="AppendixDeterminism"/>
      <w:bookmarkStart w:id="1730" w:name="_Ref5968949"/>
      <w:bookmarkStart w:id="1731" w:name="_Ref5968961"/>
      <w:bookmarkStart w:id="1732" w:name="_Toc9244715"/>
      <w:bookmarkStart w:id="1733" w:name="_Toc10128127"/>
      <w:bookmarkEnd w:id="1729"/>
      <w:r>
        <w:lastRenderedPageBreak/>
        <w:t>(Informative) Producing deterministic SARIF log files</w:t>
      </w:r>
      <w:bookmarkEnd w:id="1730"/>
      <w:bookmarkEnd w:id="1731"/>
      <w:bookmarkEnd w:id="1732"/>
      <w:bookmarkEnd w:id="1733"/>
    </w:p>
    <w:p w14:paraId="5F53F078" w14:textId="77777777" w:rsidR="00F53AE3" w:rsidRDefault="00F53AE3" w:rsidP="00E0120F">
      <w:pPr>
        <w:pStyle w:val="AppendixHeading2"/>
        <w:numPr>
          <w:ilvl w:val="1"/>
          <w:numId w:val="6"/>
        </w:numPr>
        <w:ind w:left="576" w:hanging="576"/>
      </w:pPr>
      <w:bookmarkStart w:id="1734" w:name="_Toc9244716"/>
      <w:bookmarkStart w:id="1735" w:name="_Toc10128128"/>
      <w:r>
        <w:t>General</w:t>
      </w:r>
      <w:bookmarkEnd w:id="1734"/>
      <w:bookmarkEnd w:id="1735"/>
    </w:p>
    <w:p w14:paraId="323D0E33" w14:textId="77777777" w:rsidR="00F53AE3" w:rsidRDefault="00F53AE3" w:rsidP="00F53AE3">
      <w:r>
        <w:t>In certain circumstances, it is desirable for an analysis tool to produce deterministic output; that is, for it to produce identical output when run repeatedly with identical inputs.</w:t>
      </w:r>
    </w:p>
    <w:p w14:paraId="6B5695DD" w14:textId="77777777" w:rsidR="00F53AE3" w:rsidRDefault="00F53AE3" w:rsidP="00F53AE3">
      <w:r>
        <w:t>For example, this is useful in a build system that caches the output from each build step. If the build is rerun and the inputs to a given 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73C0293B" w14:textId="77777777" w:rsidR="00F53AE3" w:rsidRDefault="00F53AE3" w:rsidP="00F53AE3">
      <w:r>
        <w:t>Consider this sequence of build steps:</w:t>
      </w:r>
    </w:p>
    <w:p w14:paraId="2DFAB6A5" w14:textId="77777777" w:rsidR="00F53AE3" w:rsidRDefault="00F53AE3" w:rsidP="00E0120F">
      <w:pPr>
        <w:pStyle w:val="ListParagraph"/>
        <w:numPr>
          <w:ilvl w:val="0"/>
          <w:numId w:val="77"/>
        </w:numPr>
      </w:pPr>
      <w:r>
        <w:t>A binary analysis tool analyzes A.dll and produces A.sarif.</w:t>
      </w:r>
    </w:p>
    <w:p w14:paraId="063D9550" w14:textId="77777777" w:rsidR="00F53AE3" w:rsidRDefault="00F53AE3" w:rsidP="00E0120F">
      <w:pPr>
        <w:pStyle w:val="ListParagraph"/>
        <w:numPr>
          <w:ilvl w:val="0"/>
          <w:numId w:val="77"/>
        </w:numPr>
      </w:pPr>
      <w:r>
        <w:t>A bug database ingestion tool reads A.sarif and files bugs for any new results.</w:t>
      </w:r>
    </w:p>
    <w:p w14:paraId="0395C87A" w14:textId="77777777" w:rsidR="00F53AE3" w:rsidRDefault="00F53AE3" w:rsidP="00F53AE3">
      <w:r>
        <w:t>If A.sarif has not changed between this build and the previous one, the build system does not have to execute Step 2.</w:t>
      </w:r>
    </w:p>
    <w:p w14:paraId="24389C75" w14:textId="77777777" w:rsidR="00F53AE3" w:rsidRDefault="00F53AE3" w:rsidP="00F53AE3">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2AD6E775" w14:textId="77777777" w:rsidR="00F53AE3" w:rsidRDefault="00F53AE3" w:rsidP="00F53AE3">
      <w:r>
        <w:t>There are several issues to consider when producing deterministic output:</w:t>
      </w:r>
    </w:p>
    <w:p w14:paraId="117A3AC4" w14:textId="77777777" w:rsidR="00F53AE3" w:rsidRDefault="00F53AE3" w:rsidP="00E0120F">
      <w:pPr>
        <w:pStyle w:val="ListParagraph"/>
        <w:numPr>
          <w:ilvl w:val="0"/>
          <w:numId w:val="22"/>
        </w:numPr>
      </w:pPr>
      <w:r>
        <w:t>Avoiding elements of the SARIF file format whose values are non-deterministic.</w:t>
      </w:r>
    </w:p>
    <w:p w14:paraId="192D1AB7" w14:textId="77777777" w:rsidR="00F53AE3" w:rsidRDefault="00F53AE3" w:rsidP="00E0120F">
      <w:pPr>
        <w:pStyle w:val="ListParagraph"/>
        <w:numPr>
          <w:ilvl w:val="0"/>
          <w:numId w:val="22"/>
        </w:numPr>
      </w:pPr>
      <w:r>
        <w:t>Emitting array and dictionary elements in a deterministic order.</w:t>
      </w:r>
    </w:p>
    <w:p w14:paraId="7266AA15" w14:textId="77777777" w:rsidR="00F53AE3" w:rsidRDefault="00F53AE3" w:rsidP="00E0120F">
      <w:pPr>
        <w:pStyle w:val="ListParagraph"/>
        <w:numPr>
          <w:ilvl w:val="0"/>
          <w:numId w:val="22"/>
        </w:numPr>
      </w:pPr>
      <w:r>
        <w:t>Avoiding absolute paths.</w:t>
      </w:r>
    </w:p>
    <w:p w14:paraId="6797CC08" w14:textId="77777777" w:rsidR="00F53AE3" w:rsidRPr="00B62028" w:rsidRDefault="00F53AE3" w:rsidP="00E0120F">
      <w:pPr>
        <w:pStyle w:val="ListParagraph"/>
        <w:numPr>
          <w:ilvl w:val="0"/>
          <w:numId w:val="22"/>
        </w:numPr>
      </w:pPr>
      <w:r>
        <w:t>Handling baseline information</w:t>
      </w:r>
    </w:p>
    <w:p w14:paraId="457B3808" w14:textId="77777777" w:rsidR="00F53AE3" w:rsidRDefault="00F53AE3" w:rsidP="00E0120F">
      <w:pPr>
        <w:pStyle w:val="AppendixHeading2"/>
        <w:numPr>
          <w:ilvl w:val="1"/>
          <w:numId w:val="6"/>
        </w:numPr>
        <w:ind w:left="576" w:hanging="576"/>
      </w:pPr>
      <w:bookmarkStart w:id="1736" w:name="_Ref513042258"/>
      <w:bookmarkStart w:id="1737" w:name="_Toc9244717"/>
      <w:bookmarkStart w:id="1738" w:name="_Toc10128129"/>
      <w:r>
        <w:t>Non-deterministic file format elements</w:t>
      </w:r>
      <w:bookmarkEnd w:id="1736"/>
      <w:bookmarkEnd w:id="1737"/>
      <w:bookmarkEnd w:id="1738"/>
    </w:p>
    <w:p w14:paraId="23215EAE" w14:textId="77777777" w:rsidR="00F53AE3" w:rsidRDefault="00F53AE3" w:rsidP="00F53AE3">
      <w:r>
        <w:t>Certain optional elements of the SARIF format are non-deterministic in most situations. A log file that includes these elements will not be deterministic except under special circumstances. For example:</w:t>
      </w:r>
    </w:p>
    <w:p w14:paraId="5239EF88" w14:textId="77777777" w:rsidR="00F53AE3" w:rsidRDefault="00F53AE3" w:rsidP="00E0120F">
      <w:pPr>
        <w:pStyle w:val="ListParagraph"/>
        <w:numPr>
          <w:ilvl w:val="0"/>
          <w:numId w:val="78"/>
        </w:numPr>
      </w:pPr>
      <w:r>
        <w:t xml:space="preserve">If a build system always runs on the same machine under the same account, </w:t>
      </w:r>
      <w:r w:rsidRPr="00B62028">
        <w:rPr>
          <w:rStyle w:val="CODEtemp"/>
        </w:rPr>
        <w:t>invocation.machine</w:t>
      </w:r>
      <w:r>
        <w:t xml:space="preserve"> and </w:t>
      </w:r>
      <w:r w:rsidRPr="00B62028">
        <w:rPr>
          <w:rStyle w:val="CODEtemp"/>
        </w:rPr>
        <w:t>invocation.account</w:t>
      </w:r>
      <w:r>
        <w:t xml:space="preserve"> is deterministic.</w:t>
      </w:r>
    </w:p>
    <w:p w14:paraId="13A728B3" w14:textId="77777777" w:rsidR="00F53AE3" w:rsidRDefault="00F53AE3" w:rsidP="00E0120F">
      <w:pPr>
        <w:pStyle w:val="ListParagraph"/>
        <w:numPr>
          <w:ilvl w:val="0"/>
          <w:numId w:val="78"/>
        </w:numPr>
      </w:pPr>
      <w:r>
        <w:t xml:space="preserve">If a binary analysis tool runs in an environment that guarantees the same memory layout from run to run (for example, an environment that allows a binary to be loaded at a fixed address and that does not use address space layout randomization (ASLR)), then </w:t>
      </w:r>
      <w:r w:rsidRPr="00EF13B2">
        <w:rPr>
          <w:rStyle w:val="CODEtemp"/>
        </w:rPr>
        <w:t>physicalLocation.address</w:t>
      </w:r>
      <w:r>
        <w:t xml:space="preserve"> and </w:t>
      </w:r>
      <w:r w:rsidRPr="00EF13B2">
        <w:rPr>
          <w:rStyle w:val="CODEtemp"/>
        </w:rPr>
        <w:t>run.addresses</w:t>
      </w:r>
      <w:r>
        <w:t xml:space="preserve"> are deterministic.</w:t>
      </w:r>
    </w:p>
    <w:p w14:paraId="0ED10AE9" w14:textId="77777777" w:rsidR="00F53AE3" w:rsidRDefault="00F53AE3" w:rsidP="00F53AE3">
      <w:r>
        <w:t xml:space="preserve">Authors of analysis tools are encouraged to provide a mechanism (for example, a command line option such as </w:t>
      </w:r>
      <w:r w:rsidRPr="00285608">
        <w:rPr>
          <w:rStyle w:val="CODEtemp"/>
        </w:rPr>
        <w:t>--known-deterministic-properties:&lt;prop</w:t>
      </w:r>
      <w:r>
        <w:rPr>
          <w:rStyle w:val="CODEtemp"/>
        </w:rPr>
        <w:t>erty</w:t>
      </w:r>
      <w:r w:rsidRPr="00285608">
        <w:rPr>
          <w:rStyle w:val="CODEtemp"/>
        </w:rPr>
        <w:t xml:space="preserve"> name&gt;…</w:t>
      </w:r>
      <w:r>
        <w:t>) which allows the tool to emit specified properties even when producing deterministic output.</w:t>
      </w:r>
    </w:p>
    <w:p w14:paraId="049C42BF" w14:textId="77777777" w:rsidR="00F53AE3" w:rsidRDefault="00F53AE3" w:rsidP="00F53AE3">
      <w:r>
        <w:t>Avoiding these elements, in conjunction with the techniques described in subsequent sections of this Appendix, makes it more likely that the analysis tool will produce deterministic output:</w:t>
      </w:r>
    </w:p>
    <w:p w14:paraId="79B95267" w14:textId="77777777" w:rsidR="00F53AE3" w:rsidRDefault="00F53AE3" w:rsidP="00E0120F">
      <w:pPr>
        <w:pStyle w:val="ListParagraph"/>
        <w:numPr>
          <w:ilvl w:val="0"/>
          <w:numId w:val="23"/>
        </w:numPr>
      </w:pPr>
      <w:r>
        <w:t>Non-deterministic elements in property bag properties.</w:t>
      </w:r>
    </w:p>
    <w:p w14:paraId="559B4263" w14:textId="77777777" w:rsidR="00F53AE3" w:rsidRPr="00B62028" w:rsidRDefault="00F53AE3" w:rsidP="00E0120F">
      <w:pPr>
        <w:pStyle w:val="ListParagraph"/>
        <w:numPr>
          <w:ilvl w:val="0"/>
          <w:numId w:val="23"/>
        </w:numPr>
      </w:pPr>
      <w:r>
        <w:t>Non-deterministic elements in user-facing messages, for example, a timestamp in a result message.</w:t>
      </w:r>
    </w:p>
    <w:p w14:paraId="404EAB4E" w14:textId="77777777" w:rsidR="00F53AE3" w:rsidRDefault="00F53AE3" w:rsidP="00E0120F">
      <w:pPr>
        <w:pStyle w:val="ListParagraph"/>
        <w:numPr>
          <w:ilvl w:val="0"/>
          <w:numId w:val="23"/>
        </w:numPr>
        <w:rPr>
          <w:rStyle w:val="CODEtemp"/>
        </w:rPr>
      </w:pPr>
      <w:r w:rsidRPr="009A53BD">
        <w:t xml:space="preserve">The trailing component of </w:t>
      </w:r>
      <w:r>
        <w:rPr>
          <w:rStyle w:val="CODEtemp"/>
        </w:rPr>
        <w:t>run.automationDetails.id</w:t>
      </w:r>
    </w:p>
    <w:p w14:paraId="250E92EC" w14:textId="77777777" w:rsidR="00F53AE3" w:rsidRDefault="00F53AE3" w:rsidP="00E0120F">
      <w:pPr>
        <w:pStyle w:val="ListParagraph"/>
        <w:numPr>
          <w:ilvl w:val="0"/>
          <w:numId w:val="23"/>
        </w:numPr>
        <w:rPr>
          <w:rStyle w:val="CODEtemp"/>
        </w:rPr>
      </w:pPr>
      <w:r w:rsidRPr="00B62028">
        <w:rPr>
          <w:rStyle w:val="CODEtemp"/>
        </w:rPr>
        <w:t>run.</w:t>
      </w:r>
      <w:r>
        <w:rPr>
          <w:rStyle w:val="CODEtemp"/>
        </w:rPr>
        <w:t>automationDetails.gui</w:t>
      </w:r>
      <w:r w:rsidRPr="00B62028">
        <w:rPr>
          <w:rStyle w:val="CODEtemp"/>
        </w:rPr>
        <w:t>d</w:t>
      </w:r>
    </w:p>
    <w:p w14:paraId="3B273B6E" w14:textId="77777777" w:rsidR="00F53AE3" w:rsidRDefault="00F53AE3" w:rsidP="00E0120F">
      <w:pPr>
        <w:pStyle w:val="ListParagraph"/>
        <w:numPr>
          <w:ilvl w:val="0"/>
          <w:numId w:val="23"/>
        </w:numPr>
        <w:rPr>
          <w:rStyle w:val="CODEtemp"/>
        </w:rPr>
      </w:pPr>
      <w:r w:rsidRPr="00B62028">
        <w:rPr>
          <w:rStyle w:val="CODEtemp"/>
        </w:rPr>
        <w:t>run.baseline</w:t>
      </w:r>
      <w:r>
        <w:rPr>
          <w:rStyle w:val="CODEtemp"/>
        </w:rPr>
        <w:t>Gui</w:t>
      </w:r>
      <w:r w:rsidRPr="00B62028">
        <w:rPr>
          <w:rStyle w:val="CODEtemp"/>
        </w:rPr>
        <w:t>d</w:t>
      </w:r>
    </w:p>
    <w:p w14:paraId="6B1FC0AD" w14:textId="77777777" w:rsidR="00F53AE3" w:rsidRPr="00B62028" w:rsidRDefault="00F53AE3" w:rsidP="00E0120F">
      <w:pPr>
        <w:pStyle w:val="ListParagraph"/>
        <w:numPr>
          <w:ilvl w:val="0"/>
          <w:numId w:val="23"/>
        </w:numPr>
        <w:rPr>
          <w:rStyle w:val="CODEtemp"/>
        </w:rPr>
      </w:pPr>
      <w:r>
        <w:rPr>
          <w:rStyle w:val="CODEtemp"/>
        </w:rPr>
        <w:t>run.originalUriBaseIds</w:t>
      </w:r>
    </w:p>
    <w:p w14:paraId="3C2FA542" w14:textId="77777777" w:rsidR="00F53AE3" w:rsidRDefault="00F53AE3" w:rsidP="00E0120F">
      <w:pPr>
        <w:pStyle w:val="ListParagraph"/>
        <w:numPr>
          <w:ilvl w:val="0"/>
          <w:numId w:val="23"/>
        </w:numPr>
      </w:pPr>
      <w:r w:rsidRPr="00DA23EA">
        <w:rPr>
          <w:rStyle w:val="CODEtemp"/>
        </w:rPr>
        <w:t>run.addresses</w:t>
      </w:r>
      <w:r>
        <w:t>, because security measures such as address space layout randomization (ASLR) might place the same code at different addresses from run to run.</w:t>
      </w:r>
    </w:p>
    <w:p w14:paraId="0AE3AAEC" w14:textId="77777777" w:rsidR="00F53AE3" w:rsidRDefault="00F53AE3" w:rsidP="00E0120F">
      <w:pPr>
        <w:pStyle w:val="ListParagraph"/>
        <w:numPr>
          <w:ilvl w:val="0"/>
          <w:numId w:val="23"/>
        </w:numPr>
      </w:pPr>
      <w:r w:rsidRPr="00B62028">
        <w:rPr>
          <w:rStyle w:val="CODEtemp"/>
        </w:rPr>
        <w:lastRenderedPageBreak/>
        <w:t>invocation.commandLine</w:t>
      </w:r>
      <w:r>
        <w:t>, because it might specify non-deterministic absolute file paths or other non-deterministic elements.</w:t>
      </w:r>
    </w:p>
    <w:p w14:paraId="5B20E052" w14:textId="77777777" w:rsidR="00F53AE3" w:rsidRDefault="00F53AE3" w:rsidP="00E0120F">
      <w:pPr>
        <w:pStyle w:val="ListParagraph"/>
        <w:numPr>
          <w:ilvl w:val="0"/>
          <w:numId w:val="23"/>
        </w:numPr>
      </w:pPr>
      <w:r w:rsidRPr="00B62028">
        <w:rPr>
          <w:rStyle w:val="CODEtemp"/>
        </w:rPr>
        <w:t>invocation.</w:t>
      </w:r>
      <w:r>
        <w:rPr>
          <w:rStyle w:val="CODEtemp"/>
        </w:rPr>
        <w:t>arguments</w:t>
      </w:r>
      <w:r>
        <w:t>, for the same reason.</w:t>
      </w:r>
    </w:p>
    <w:p w14:paraId="174A99A9" w14:textId="77777777" w:rsidR="00F53AE3" w:rsidRPr="00B62028" w:rsidRDefault="00F53AE3" w:rsidP="00E0120F">
      <w:pPr>
        <w:pStyle w:val="ListParagraph"/>
        <w:numPr>
          <w:ilvl w:val="0"/>
          <w:numId w:val="23"/>
        </w:numPr>
        <w:rPr>
          <w:rStyle w:val="CODEtemp"/>
        </w:rPr>
      </w:pPr>
      <w:r w:rsidRPr="00B62028">
        <w:rPr>
          <w:rStyle w:val="CODEtemp"/>
        </w:rPr>
        <w:t>invocation.processId</w:t>
      </w:r>
    </w:p>
    <w:p w14:paraId="23F5A324" w14:textId="77777777" w:rsidR="00F53AE3" w:rsidRPr="00B62028" w:rsidRDefault="00F53AE3" w:rsidP="00E0120F">
      <w:pPr>
        <w:pStyle w:val="ListParagraph"/>
        <w:numPr>
          <w:ilvl w:val="0"/>
          <w:numId w:val="23"/>
        </w:numPr>
        <w:rPr>
          <w:rStyle w:val="CODEtemp"/>
        </w:rPr>
      </w:pPr>
      <w:r w:rsidRPr="00B62028">
        <w:rPr>
          <w:rStyle w:val="CODEtemp"/>
        </w:rPr>
        <w:t>invocation.startTime</w:t>
      </w:r>
      <w:r>
        <w:rPr>
          <w:rStyle w:val="CODEtemp"/>
        </w:rPr>
        <w:t>Utc</w:t>
      </w:r>
    </w:p>
    <w:p w14:paraId="21805F24" w14:textId="77777777" w:rsidR="00F53AE3" w:rsidRPr="00B62028" w:rsidRDefault="00F53AE3" w:rsidP="00E0120F">
      <w:pPr>
        <w:pStyle w:val="ListParagraph"/>
        <w:numPr>
          <w:ilvl w:val="0"/>
          <w:numId w:val="23"/>
        </w:numPr>
        <w:rPr>
          <w:rStyle w:val="CODEtemp"/>
        </w:rPr>
      </w:pPr>
      <w:r w:rsidRPr="00B62028">
        <w:rPr>
          <w:rStyle w:val="CODEtemp"/>
        </w:rPr>
        <w:t>invocation.endTime</w:t>
      </w:r>
      <w:r>
        <w:rPr>
          <w:rStyle w:val="CODEtemp"/>
        </w:rPr>
        <w:t>Utc</w:t>
      </w:r>
    </w:p>
    <w:p w14:paraId="54CEB15B" w14:textId="77777777" w:rsidR="00F53AE3" w:rsidRPr="00B62028" w:rsidRDefault="00F53AE3" w:rsidP="00E0120F">
      <w:pPr>
        <w:pStyle w:val="ListParagraph"/>
        <w:numPr>
          <w:ilvl w:val="0"/>
          <w:numId w:val="23"/>
        </w:numPr>
        <w:rPr>
          <w:rStyle w:val="CODEtemp"/>
        </w:rPr>
      </w:pPr>
      <w:r w:rsidRPr="00B62028">
        <w:rPr>
          <w:rStyle w:val="CODEtemp"/>
        </w:rPr>
        <w:t>invocation.machine</w:t>
      </w:r>
    </w:p>
    <w:p w14:paraId="1876E2A0" w14:textId="77777777" w:rsidR="00F53AE3" w:rsidRPr="00B62028" w:rsidRDefault="00F53AE3" w:rsidP="00E0120F">
      <w:pPr>
        <w:pStyle w:val="ListParagraph"/>
        <w:numPr>
          <w:ilvl w:val="0"/>
          <w:numId w:val="23"/>
        </w:numPr>
        <w:rPr>
          <w:rStyle w:val="CODEtemp"/>
        </w:rPr>
      </w:pPr>
      <w:r w:rsidRPr="00B62028">
        <w:rPr>
          <w:rStyle w:val="CODEtemp"/>
        </w:rPr>
        <w:t>invocation.account</w:t>
      </w:r>
    </w:p>
    <w:p w14:paraId="23E0E38D" w14:textId="77777777" w:rsidR="00F53AE3" w:rsidRPr="00B62028" w:rsidRDefault="00F53AE3" w:rsidP="00E0120F">
      <w:pPr>
        <w:pStyle w:val="ListParagraph"/>
        <w:numPr>
          <w:ilvl w:val="0"/>
          <w:numId w:val="23"/>
        </w:numPr>
        <w:rPr>
          <w:rStyle w:val="CODEtemp"/>
        </w:rPr>
      </w:pPr>
      <w:r w:rsidRPr="00B62028">
        <w:rPr>
          <w:rStyle w:val="CODEtemp"/>
        </w:rPr>
        <w:t>invocation.workingDirectory</w:t>
      </w:r>
      <w:r>
        <w:t>, because the tool might be launched from different directories on different machines.</w:t>
      </w:r>
    </w:p>
    <w:p w14:paraId="05866062" w14:textId="77777777" w:rsidR="00F53AE3" w:rsidRPr="00B62028" w:rsidRDefault="00F53AE3" w:rsidP="00E0120F">
      <w:pPr>
        <w:pStyle w:val="ListParagraph"/>
        <w:numPr>
          <w:ilvl w:val="0"/>
          <w:numId w:val="23"/>
        </w:numPr>
        <w:rPr>
          <w:rStyle w:val="CODEtemp"/>
        </w:rPr>
      </w:pPr>
      <w:r w:rsidRPr="00B62028">
        <w:rPr>
          <w:rStyle w:val="CODEtemp"/>
        </w:rPr>
        <w:t>invocation.environmentVariables</w:t>
      </w:r>
    </w:p>
    <w:p w14:paraId="0F2C4002" w14:textId="77777777" w:rsidR="00F53AE3" w:rsidRDefault="00F53AE3" w:rsidP="00E0120F">
      <w:pPr>
        <w:pStyle w:val="ListParagraph"/>
        <w:numPr>
          <w:ilvl w:val="0"/>
          <w:numId w:val="23"/>
        </w:numPr>
      </w:pPr>
      <w:r w:rsidRPr="00285608">
        <w:rPr>
          <w:rStyle w:val="CODEtemp"/>
        </w:rPr>
        <w:t>invocation.stdin</w:t>
      </w:r>
      <w:r>
        <w:t xml:space="preserve">, </w:t>
      </w:r>
      <w:r w:rsidRPr="00285608">
        <w:rPr>
          <w:rStyle w:val="CODEtemp"/>
        </w:rPr>
        <w:t>stdout</w:t>
      </w:r>
      <w:r>
        <w:t xml:space="preserve">, </w:t>
      </w:r>
      <w:r w:rsidRPr="00285608">
        <w:rPr>
          <w:rStyle w:val="CODEtemp"/>
        </w:rPr>
        <w:t>stderr</w:t>
      </w:r>
      <w:r>
        <w:t xml:space="preserve">, or </w:t>
      </w:r>
      <w:r w:rsidRPr="00285608">
        <w:rPr>
          <w:rStyle w:val="CODEtemp"/>
        </w:rPr>
        <w:t>stdoutStderr</w:t>
      </w:r>
      <w:r>
        <w:t>, because the tool’s console output might include non-deterministic elements such as timestamps.</w:t>
      </w:r>
    </w:p>
    <w:p w14:paraId="2FA04D3E" w14:textId="77777777" w:rsidR="00F53AE3" w:rsidRDefault="00F53AE3" w:rsidP="00E0120F">
      <w:pPr>
        <w:pStyle w:val="ListParagraph"/>
        <w:numPr>
          <w:ilvl w:val="0"/>
          <w:numId w:val="23"/>
        </w:numPr>
        <w:rPr>
          <w:rStyle w:val="CODEtemp"/>
        </w:rPr>
      </w:pPr>
      <w:r>
        <w:rPr>
          <w:rStyle w:val="CODEtemp"/>
        </w:rPr>
        <w:t>versionControlDetails.revisionId</w:t>
      </w:r>
    </w:p>
    <w:p w14:paraId="33C00610" w14:textId="77777777" w:rsidR="00F53AE3" w:rsidRDefault="00F53AE3" w:rsidP="00E0120F">
      <w:pPr>
        <w:pStyle w:val="ListParagraph"/>
        <w:numPr>
          <w:ilvl w:val="0"/>
          <w:numId w:val="23"/>
        </w:numPr>
        <w:rPr>
          <w:rStyle w:val="CODEtemp"/>
        </w:rPr>
      </w:pPr>
      <w:r>
        <w:rPr>
          <w:rStyle w:val="CODEtemp"/>
        </w:rPr>
        <w:t>versionControlDetails.asOfTimeUtc</w:t>
      </w:r>
    </w:p>
    <w:p w14:paraId="68B552AD" w14:textId="77777777" w:rsidR="00F53AE3" w:rsidRPr="00C274E5" w:rsidRDefault="00F53AE3" w:rsidP="00E0120F">
      <w:pPr>
        <w:pStyle w:val="ListParagraph"/>
        <w:numPr>
          <w:ilvl w:val="0"/>
          <w:numId w:val="23"/>
        </w:numPr>
      </w:pPr>
      <w:r>
        <w:rPr>
          <w:rStyle w:val="CODEtemp"/>
        </w:rPr>
        <w:t>versionControlDetails.mappedTo</w:t>
      </w:r>
      <w:r>
        <w:t>, because a repository might be downloaded to different directories on different machines.</w:t>
      </w:r>
    </w:p>
    <w:p w14:paraId="0F319FE7" w14:textId="77777777" w:rsidR="00F53AE3" w:rsidRDefault="00F53AE3" w:rsidP="00E0120F">
      <w:pPr>
        <w:pStyle w:val="ListParagraph"/>
        <w:numPr>
          <w:ilvl w:val="0"/>
          <w:numId w:val="23"/>
        </w:numPr>
        <w:rPr>
          <w:rStyle w:val="CODEtemp"/>
        </w:rPr>
      </w:pPr>
      <w:r>
        <w:rPr>
          <w:rStyle w:val="CODEtemp"/>
        </w:rPr>
        <w:t>threadFlow</w:t>
      </w:r>
      <w:r w:rsidRPr="00B62028">
        <w:rPr>
          <w:rStyle w:val="CODEtemp"/>
        </w:rPr>
        <w:t>.threadId</w:t>
      </w:r>
    </w:p>
    <w:p w14:paraId="7DD0075A" w14:textId="77777777" w:rsidR="00F53AE3" w:rsidRPr="00B62028" w:rsidRDefault="00F53AE3" w:rsidP="00E0120F">
      <w:pPr>
        <w:pStyle w:val="ListParagraph"/>
        <w:numPr>
          <w:ilvl w:val="0"/>
          <w:numId w:val="23"/>
        </w:numPr>
        <w:rPr>
          <w:rStyle w:val="CODEtemp"/>
        </w:rPr>
      </w:pPr>
      <w:r>
        <w:rPr>
          <w:rStyle w:val="CODEtemp"/>
        </w:rPr>
        <w:t>threadFlowLocation.executionTimeUtc</w:t>
      </w:r>
    </w:p>
    <w:p w14:paraId="30B70EDE" w14:textId="77777777" w:rsidR="00F53AE3" w:rsidRPr="00B62028" w:rsidRDefault="00F53AE3" w:rsidP="00E0120F">
      <w:pPr>
        <w:pStyle w:val="ListParagraph"/>
        <w:numPr>
          <w:ilvl w:val="0"/>
          <w:numId w:val="23"/>
        </w:numPr>
        <w:rPr>
          <w:rStyle w:val="CODEtemp"/>
        </w:rPr>
      </w:pPr>
      <w:r w:rsidRPr="00B62028">
        <w:rPr>
          <w:rStyle w:val="CODEtemp"/>
        </w:rPr>
        <w:t>notification.threadId</w:t>
      </w:r>
    </w:p>
    <w:p w14:paraId="79C22832" w14:textId="77777777" w:rsidR="00F53AE3" w:rsidRDefault="00F53AE3" w:rsidP="00E0120F">
      <w:pPr>
        <w:pStyle w:val="ListParagraph"/>
        <w:numPr>
          <w:ilvl w:val="0"/>
          <w:numId w:val="23"/>
        </w:numPr>
        <w:rPr>
          <w:rStyle w:val="CODEtemp"/>
        </w:rPr>
      </w:pPr>
      <w:r w:rsidRPr="00B62028">
        <w:rPr>
          <w:rStyle w:val="CODEtemp"/>
        </w:rPr>
        <w:t>notification.time</w:t>
      </w:r>
      <w:r>
        <w:rPr>
          <w:rStyle w:val="CODEtemp"/>
        </w:rPr>
        <w:t>Utc</w:t>
      </w:r>
    </w:p>
    <w:p w14:paraId="288D064B" w14:textId="77777777" w:rsidR="00F53AE3" w:rsidRPr="00B62028" w:rsidRDefault="00F53AE3" w:rsidP="00E0120F">
      <w:pPr>
        <w:pStyle w:val="ListParagraph"/>
        <w:numPr>
          <w:ilvl w:val="0"/>
          <w:numId w:val="23"/>
        </w:numPr>
        <w:rPr>
          <w:rStyle w:val="CODEtemp"/>
        </w:rPr>
      </w:pPr>
      <w:r>
        <w:rPr>
          <w:rStyle w:val="CODEtemp"/>
        </w:rPr>
        <w:t>result.guid</w:t>
      </w:r>
    </w:p>
    <w:p w14:paraId="45373619" w14:textId="77777777" w:rsidR="00F53AE3" w:rsidRDefault="00F53AE3" w:rsidP="00E0120F">
      <w:pPr>
        <w:pStyle w:val="ListParagraph"/>
        <w:numPr>
          <w:ilvl w:val="0"/>
          <w:numId w:val="23"/>
        </w:numPr>
        <w:rPr>
          <w:rStyle w:val="CODEtemp"/>
        </w:rPr>
      </w:pPr>
      <w:r w:rsidRPr="00B62028">
        <w:rPr>
          <w:rStyle w:val="CODEtemp"/>
        </w:rPr>
        <w:t>stackFrame.threadId</w:t>
      </w:r>
    </w:p>
    <w:p w14:paraId="72234887" w14:textId="77777777" w:rsidR="00F53AE3" w:rsidRDefault="00F53AE3" w:rsidP="00E0120F">
      <w:pPr>
        <w:pStyle w:val="ListParagraph"/>
        <w:numPr>
          <w:ilvl w:val="0"/>
          <w:numId w:val="23"/>
        </w:numPr>
      </w:pPr>
      <w:r>
        <w:rPr>
          <w:rStyle w:val="CODEtemp"/>
        </w:rPr>
        <w:t>physicalLocation</w:t>
      </w:r>
      <w:r w:rsidRPr="00B62028">
        <w:rPr>
          <w:rStyle w:val="CODEtemp"/>
        </w:rPr>
        <w:t>.address</w:t>
      </w:r>
      <w:r>
        <w:t xml:space="preserve">, for the same reason as </w:t>
      </w:r>
      <w:r w:rsidRPr="00285608">
        <w:rPr>
          <w:rStyle w:val="CODEtemp"/>
        </w:rPr>
        <w:t>run.addresses</w:t>
      </w:r>
      <w:r>
        <w:t>.</w:t>
      </w:r>
    </w:p>
    <w:p w14:paraId="4EA24F04" w14:textId="77777777" w:rsidR="00F53AE3" w:rsidRDefault="00F53AE3" w:rsidP="00E0120F">
      <w:pPr>
        <w:pStyle w:val="AppendixHeading2"/>
        <w:numPr>
          <w:ilvl w:val="1"/>
          <w:numId w:val="6"/>
        </w:numPr>
        <w:ind w:left="576" w:hanging="576"/>
      </w:pPr>
      <w:bookmarkStart w:id="1739" w:name="_Toc9244718"/>
      <w:bookmarkStart w:id="1740" w:name="_Toc10128130"/>
      <w:r>
        <w:t>Array and dictionary element ordering</w:t>
      </w:r>
      <w:bookmarkEnd w:id="1739"/>
      <w:bookmarkEnd w:id="1740"/>
    </w:p>
    <w:p w14:paraId="43BE1C8D" w14:textId="77777777" w:rsidR="00F53AE3" w:rsidRDefault="00F53AE3" w:rsidP="00F53AE3">
      <w:r>
        <w:t>One obstacle to determinism in SARIF log files is the ordering of array elements and object properties.</w:t>
      </w:r>
    </w:p>
    <w:p w14:paraId="6F5A2DBA" w14:textId="77777777" w:rsidR="00F53AE3" w:rsidRDefault="00F53AE3" w:rsidP="00F53AE3">
      <w:r w:rsidRPr="00D44AFA">
        <w:t xml:space="preserve">For some arrays, SARIF requires a specific ordering. For example, within </w:t>
      </w:r>
      <w:r w:rsidRPr="00D44AFA">
        <w:rPr>
          <w:rStyle w:val="CODEtemp"/>
        </w:rPr>
        <w:t>stack.</w:t>
      </w:r>
      <w:r>
        <w:rPr>
          <w:rStyle w:val="CODEtemp"/>
        </w:rPr>
        <w:t>f</w:t>
      </w:r>
      <w:r w:rsidRPr="00D44AFA">
        <w:rPr>
          <w:rStyle w:val="CODEtemp"/>
        </w:rPr>
        <w:t>rames</w:t>
      </w:r>
      <w:r w:rsidRPr="00D44AFA">
        <w:t xml:space="preserve">, SARIF requires the </w:t>
      </w:r>
      <w:r>
        <w:rPr>
          <w:rStyle w:val="CODEtemp"/>
        </w:rPr>
        <w:t>location</w:t>
      </w:r>
      <w:r w:rsidRPr="00D44AFA">
        <w:t xml:space="preserve"> object representing the most deeply nested function call to appear first.</w:t>
      </w:r>
    </w:p>
    <w:p w14:paraId="719936F9" w14:textId="77777777" w:rsidR="00F53AE3" w:rsidRDefault="00F53AE3" w:rsidP="00F53AE3">
      <w:r w:rsidRPr="00D44AFA">
        <w:t>For other arrays,</w:t>
      </w:r>
      <w:r>
        <w:t xml:space="preserve"> for example </w:t>
      </w:r>
      <w:r w:rsidRPr="006C3BF6">
        <w:rPr>
          <w:rStyle w:val="CODEtemp"/>
        </w:rPr>
        <w:t>properties.tags</w:t>
      </w:r>
      <w:r>
        <w:t>,</w:t>
      </w:r>
      <w:r w:rsidRPr="00D44AFA">
        <w:t xml:space="preserve"> SARIF does not require a specific ordering. For such arrays, a tool can ensure the order by sorting the array elements before writing them to the log file. For example, it might sort the </w:t>
      </w:r>
      <w:r>
        <w:t>tags</w:t>
      </w:r>
      <w:r w:rsidRPr="00D44AFA">
        <w:t xml:space="preserve"> in locale-insensitive alphabetical order.</w:t>
      </w:r>
    </w:p>
    <w:p w14:paraId="1DDED8C8" w14:textId="77777777" w:rsidR="00F53AE3" w:rsidRDefault="00F53AE3" w:rsidP="00F53AE3">
      <w:r w:rsidRPr="00D44AFA">
        <w:t xml:space="preserve">The array of </w:t>
      </w:r>
      <w:r w:rsidRPr="00D44AFA">
        <w:rPr>
          <w:rStyle w:val="CODEtemp"/>
        </w:rPr>
        <w:t>result</w:t>
      </w:r>
      <w:r w:rsidRPr="00D44AFA">
        <w:t xml:space="preserve"> objects</w:t>
      </w:r>
      <w:r>
        <w:t xml:space="preserve"> in the </w:t>
      </w:r>
      <w:r w:rsidRPr="00D44AFA">
        <w:rPr>
          <w:rStyle w:val="CODEtemp"/>
        </w:rPr>
        <w:t>run.results</w:t>
      </w:r>
      <w:r>
        <w:t xml:space="preserve"> array</w:t>
      </w:r>
      <w:r w:rsidRPr="00D44AFA">
        <w:t xml:space="preserve"> presents more of a problem. A multi-threaded analysis tool analyzing multiple </w:t>
      </w:r>
      <w:r>
        <w:t>artifacts</w:t>
      </w:r>
      <w:r w:rsidRPr="00D44AFA">
        <w:t xml:space="preserve"> 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092F40E8" w14:textId="77777777" w:rsidR="00F53AE3" w:rsidRPr="00D44AFA" w:rsidRDefault="00F53AE3" w:rsidP="00F53AE3">
      <w:r w:rsidRPr="00D44AFA">
        <w:t xml:space="preserve">For dictionaries such as the </w:t>
      </w:r>
      <w:r>
        <w:rPr>
          <w:rStyle w:val="CODEtemp"/>
        </w:rPr>
        <w:t>artifact.hashes</w:t>
      </w:r>
      <w:r w:rsidRPr="00D44AFA">
        <w:t xml:space="preserve"> object, a tool might order the property names alphabetically, using a locale-insensitive ordering.</w:t>
      </w:r>
    </w:p>
    <w:p w14:paraId="74D9CC5C" w14:textId="77777777" w:rsidR="00F53AE3" w:rsidRDefault="00F53AE3" w:rsidP="00E0120F">
      <w:pPr>
        <w:pStyle w:val="AppendixHeading2"/>
        <w:numPr>
          <w:ilvl w:val="1"/>
          <w:numId w:val="6"/>
        </w:numPr>
        <w:ind w:left="576" w:hanging="576"/>
      </w:pPr>
      <w:bookmarkStart w:id="1741" w:name="_Ref513042289"/>
      <w:bookmarkStart w:id="1742" w:name="_Toc9244719"/>
      <w:bookmarkStart w:id="1743" w:name="_Toc10128131"/>
      <w:r>
        <w:t>Absolute paths</w:t>
      </w:r>
      <w:bookmarkEnd w:id="1741"/>
      <w:bookmarkEnd w:id="1742"/>
      <w:bookmarkEnd w:id="1743"/>
    </w:p>
    <w:p w14:paraId="6281DB95" w14:textId="77777777" w:rsidR="00F53AE3" w:rsidRDefault="00F53AE3" w:rsidP="00F53AE3">
      <w:r>
        <w:t>Another obstacle to determinism is the use of absolute paths which might differ from machine to machine. For example:</w:t>
      </w:r>
    </w:p>
    <w:p w14:paraId="2AD1CE34" w14:textId="77777777" w:rsidR="00F53AE3" w:rsidRDefault="00F53AE3" w:rsidP="00E0120F">
      <w:pPr>
        <w:pStyle w:val="ListParagraph"/>
        <w:numPr>
          <w:ilvl w:val="0"/>
          <w:numId w:val="24"/>
        </w:numPr>
      </w:pPr>
      <w:r>
        <w:t>Different build machines might be configured to use different source directories.</w:t>
      </w:r>
    </w:p>
    <w:p w14:paraId="4DE06A05" w14:textId="77777777" w:rsidR="00F53AE3" w:rsidRDefault="00F53AE3" w:rsidP="00E0120F">
      <w:pPr>
        <w:pStyle w:val="ListParagraph"/>
        <w:numPr>
          <w:ilvl w:val="0"/>
          <w:numId w:val="24"/>
        </w:numPr>
      </w:pPr>
      <w:r>
        <w:t>A single build machine might use a different directory for each build.</w:t>
      </w:r>
    </w:p>
    <w:p w14:paraId="35502672" w14:textId="77777777" w:rsidR="00F53AE3" w:rsidRPr="00D44AFA" w:rsidRDefault="00F53AE3" w:rsidP="00F53AE3">
      <w:r>
        <w:t xml:space="preserve">Tools can avoid the use of absolute file paths by emitting URIs that are relative to one or more root directories (for example, a source root directory and an output root directory), and accompanying each </w:t>
      </w:r>
      <w:r>
        <w:rPr>
          <w:rStyle w:val="CODEtemp"/>
        </w:rPr>
        <w:t>artifact</w:t>
      </w:r>
      <w:r w:rsidRPr="0054415E">
        <w:rPr>
          <w:rStyle w:val="CODEtemp"/>
        </w:rPr>
        <w:t>Location.uri</w:t>
      </w:r>
      <w:r>
        <w:t xml:space="preserve"> property with the corresponding </w:t>
      </w:r>
      <w:r>
        <w:rPr>
          <w:rStyle w:val="CODEtemp"/>
        </w:rPr>
        <w:t>artifact</w:t>
      </w:r>
      <w:r w:rsidRPr="0054415E">
        <w:rPr>
          <w:rStyle w:val="CODEtemp"/>
        </w:rPr>
        <w:t>Location.uriBaseId</w:t>
      </w:r>
      <w:r>
        <w:t xml:space="preserve"> property.</w:t>
      </w:r>
    </w:p>
    <w:p w14:paraId="5EDFBB14" w14:textId="77777777" w:rsidR="00F53AE3" w:rsidRDefault="00F53AE3" w:rsidP="00E0120F">
      <w:pPr>
        <w:pStyle w:val="AppendixHeading2"/>
        <w:numPr>
          <w:ilvl w:val="1"/>
          <w:numId w:val="6"/>
        </w:numPr>
        <w:ind w:left="576" w:hanging="576"/>
      </w:pPr>
      <w:bookmarkStart w:id="1744" w:name="_Toc9244720"/>
      <w:bookmarkStart w:id="1745" w:name="_Toc10128132"/>
      <w:r>
        <w:lastRenderedPageBreak/>
        <w:t>Inherently non-deterministic tools</w:t>
      </w:r>
      <w:bookmarkEnd w:id="1744"/>
      <w:bookmarkEnd w:id="1745"/>
    </w:p>
    <w:p w14:paraId="4818DC09" w14:textId="77777777" w:rsidR="00F53AE3" w:rsidRDefault="00F53AE3" w:rsidP="00F53AE3">
      <w:r w:rsidRPr="003C014A">
        <w:t xml:space="preserve">The algorithms used by </w:t>
      </w:r>
      <w:r>
        <w:t>some</w:t>
      </w:r>
      <w:r w:rsidRPr="003C014A">
        <w:t xml:space="preserve"> tools are inherently non-deterministic</w:t>
      </w:r>
      <w:r>
        <w:t xml:space="preserve"> because, for example, they perform</w:t>
      </w:r>
      <w:r w:rsidRPr="003C014A">
        <w:t xml:space="preserve"> random sampling or random traversals of the graphs that represent the code. Generally, the</w:t>
      </w:r>
      <w:r>
        <w:t>se tools</w:t>
      </w:r>
      <w:r w:rsidRPr="003C014A">
        <w:t xml:space="preserve"> produce mostly the same result set, but there </w:t>
      </w:r>
      <w:r>
        <w:t>might</w:t>
      </w:r>
      <w:r w:rsidRPr="003C014A">
        <w:t xml:space="preserve"> be small differences between runs.</w:t>
      </w:r>
    </w:p>
    <w:p w14:paraId="7CBE2314" w14:textId="77777777" w:rsidR="00F53AE3" w:rsidRPr="007D5356" w:rsidRDefault="00F53AE3" w:rsidP="00F53AE3">
      <w:r>
        <w:t>Such tools can avoid this source of non-determinism by, for example, providing a command-line argument to specify the random number generator seed.</w:t>
      </w:r>
    </w:p>
    <w:p w14:paraId="25549FFE" w14:textId="77777777" w:rsidR="00F53AE3" w:rsidRDefault="00F53AE3" w:rsidP="00E0120F">
      <w:pPr>
        <w:pStyle w:val="AppendixHeading2"/>
        <w:numPr>
          <w:ilvl w:val="1"/>
          <w:numId w:val="6"/>
        </w:numPr>
        <w:ind w:left="576" w:hanging="576"/>
      </w:pPr>
      <w:bookmarkStart w:id="1746" w:name="_Toc9244721"/>
      <w:bookmarkStart w:id="1747" w:name="_Toc10128133"/>
      <w:r>
        <w:t>Compensating for non-deterministic output</w:t>
      </w:r>
      <w:bookmarkEnd w:id="1746"/>
      <w:bookmarkEnd w:id="1747"/>
    </w:p>
    <w:p w14:paraId="3A8A9224" w14:textId="77777777" w:rsidR="00F53AE3" w:rsidRDefault="00F53AE3" w:rsidP="00F53AE3">
      <w:r>
        <w:t>If an analysis tool does not produce deterministic output, a build system can add additional processing steps to compensate.</w:t>
      </w:r>
    </w:p>
    <w:p w14:paraId="711531C3" w14:textId="77777777" w:rsidR="00F53AE3" w:rsidRDefault="00F53AE3" w:rsidP="00F53AE3">
      <w:r>
        <w:t>There are two scenarios to consider:</w:t>
      </w:r>
    </w:p>
    <w:p w14:paraId="5522F901" w14:textId="77777777" w:rsidR="00F53AE3" w:rsidRDefault="00F53AE3" w:rsidP="00E0120F">
      <w:pPr>
        <w:pStyle w:val="ListParagraph"/>
        <w:numPr>
          <w:ilvl w:val="0"/>
          <w:numId w:val="25"/>
        </w:numPr>
      </w:pPr>
      <w:r>
        <w:t>Log equality is determined by a simple comparison of file contents, or by comparing file hashes.</w:t>
      </w:r>
    </w:p>
    <w:p w14:paraId="39B77C3F" w14:textId="77777777" w:rsidR="00F53AE3" w:rsidRDefault="00F53AE3" w:rsidP="00E0120F">
      <w:pPr>
        <w:pStyle w:val="ListParagraph"/>
        <w:numPr>
          <w:ilvl w:val="0"/>
          <w:numId w:val="25"/>
        </w:numPr>
      </w:pPr>
      <w:r>
        <w:t>Log equality is determined by an “intelligent” comparison.</w:t>
      </w:r>
    </w:p>
    <w:p w14:paraId="4F265168" w14:textId="77777777" w:rsidR="00F53AE3" w:rsidRDefault="00F53AE3" w:rsidP="00F53AE3">
      <w:r>
        <w:t xml:space="preserve">In the first scenario, a post-processing step could produce deterministic output by creating a new file that omits non-deterministic elements, reorders array elements and object properties, removes file path prefixes, and introduces </w:t>
      </w:r>
      <w:r>
        <w:rPr>
          <w:rStyle w:val="CODEtemp"/>
        </w:rPr>
        <w:t>artifactLocation.u</w:t>
      </w:r>
      <w:r w:rsidRPr="00D44AFA">
        <w:rPr>
          <w:rStyle w:val="CODEtemp"/>
        </w:rPr>
        <w:t>riBaseId</w:t>
      </w:r>
      <w:r>
        <w:t xml:space="preserve"> properties.</w:t>
      </w:r>
    </w:p>
    <w:p w14:paraId="0C0DD86E" w14:textId="77777777" w:rsidR="00F53AE3" w:rsidRPr="00D44AFA" w:rsidRDefault="00F53AE3" w:rsidP="00F53AE3">
      <w:r>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0A3498AE" w14:textId="77777777" w:rsidR="00F53AE3" w:rsidRDefault="00F53AE3" w:rsidP="00E0120F">
      <w:pPr>
        <w:pStyle w:val="AppendixHeading2"/>
        <w:numPr>
          <w:ilvl w:val="1"/>
          <w:numId w:val="6"/>
        </w:numPr>
        <w:ind w:left="576" w:hanging="576"/>
      </w:pPr>
      <w:bookmarkStart w:id="1748" w:name="_Toc9244722"/>
      <w:bookmarkStart w:id="1749" w:name="_Toc10128134"/>
      <w:r>
        <w:t>Interaction between determinism and baselining</w:t>
      </w:r>
      <w:bookmarkEnd w:id="1748"/>
      <w:bookmarkEnd w:id="1749"/>
    </w:p>
    <w:p w14:paraId="1ED1FED7" w14:textId="77777777" w:rsidR="00F53AE3" w:rsidRDefault="00F53AE3" w:rsidP="00F53AE3">
      <w:r w:rsidRPr="00D44AFA">
        <w:t>SARIF's baselining feature poses a particular challenge for determinism. We illustrate the problem with the following scenario:</w:t>
      </w:r>
    </w:p>
    <w:p w14:paraId="792A3759" w14:textId="77777777" w:rsidR="00F53AE3" w:rsidRDefault="00F53AE3" w:rsidP="00F53AE3">
      <w:r>
        <w:t xml:space="preserve">On a particular date, a project's nightly build runs an analysis tool ToolX,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639A48D7" w14:textId="77777777" w:rsidR="00F53AE3" w:rsidRDefault="00F53AE3" w:rsidP="00F53AE3">
      <w:pPr>
        <w:pStyle w:val="Codesmall"/>
      </w:pPr>
      <w:r>
        <w:t>ToolX --input a.c b.c --baseline log_20170914.sarif --output log_20170915.sarif</w:t>
      </w:r>
    </w:p>
    <w:p w14:paraId="30E95585" w14:textId="77777777" w:rsidR="00F53AE3" w:rsidRDefault="00F53AE3" w:rsidP="00F53AE3">
      <w:r>
        <w:t xml:space="preserve">Because a new problem has been introduced, </w:t>
      </w:r>
      <w:r>
        <w:rPr>
          <w:rStyle w:val="CODEtemp"/>
        </w:rPr>
        <w:t>log_2017</w:t>
      </w:r>
      <w:r w:rsidRPr="00D44AFA">
        <w:rPr>
          <w:rStyle w:val="CODEtemp"/>
        </w:rPr>
        <w:t>0614.sarif</w:t>
      </w:r>
      <w:r>
        <w:t xml:space="preserve"> will contain a result object whose </w:t>
      </w:r>
      <w:r w:rsidRPr="00D44AFA">
        <w:rPr>
          <w:rStyle w:val="CODEtemp"/>
        </w:rPr>
        <w:t>baselineState</w:t>
      </w:r>
      <w:r>
        <w:t xml:space="preserve"> is </w:t>
      </w:r>
      <w:r w:rsidRPr="00D44AFA">
        <w:rPr>
          <w:rStyle w:val="CODEtemp"/>
        </w:rPr>
        <w:t>"new"</w:t>
      </w:r>
      <w:r>
        <w:t>. The next night, without any further changes to the source files, the tool is run yet again:</w:t>
      </w:r>
    </w:p>
    <w:p w14:paraId="02829B00" w14:textId="77777777" w:rsidR="00F53AE3" w:rsidRDefault="00F53AE3" w:rsidP="00F53AE3">
      <w:pPr>
        <w:pStyle w:val="Codesmall"/>
      </w:pPr>
      <w:r>
        <w:t>ToolX --input a.c b.c --baseline log_20170915.sarif --output log_20170916.sarif</w:t>
      </w:r>
    </w:p>
    <w:p w14:paraId="6780EDA5" w14:textId="77777777" w:rsidR="00F53AE3" w:rsidRDefault="00F53AE3" w:rsidP="00F53AE3">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baselineState will now be </w:t>
      </w:r>
      <w:r w:rsidRPr="00D44AFA">
        <w:rPr>
          <w:rStyle w:val="CODEtemp"/>
        </w:rPr>
        <w:t>"existing"</w:t>
      </w:r>
      <w:r>
        <w:t>.</w:t>
      </w:r>
    </w:p>
    <w:p w14:paraId="5829B7F2" w14:textId="77777777" w:rsidR="00F53AE3" w:rsidRDefault="00F53AE3" w:rsidP="00F53AE3">
      <w:r>
        <w:t>The result is that even though none of the analysis target files have changed, the log file has changed, or at least, a simple file comparison (such as comparing the hash of the new log with the hash of the baseline) will report that it has changed.</w:t>
      </w:r>
    </w:p>
    <w:p w14:paraId="5382AA10" w14:textId="77777777" w:rsidR="00F53AE3" w:rsidRDefault="00F53AE3" w:rsidP="00F53AE3">
      <w:r>
        <w:t>Strictly speaking, this does not violate determinism. After all, the baseline file has changed, and the baseline file is one of the inputs to the analysis. But from a practical standpoint, this is still a problem, albeit a small one.</w:t>
      </w:r>
    </w:p>
    <w:p w14:paraId="56C2F7E9" w14:textId="77777777" w:rsidR="00F53AE3" w:rsidRDefault="00F53AE3" w:rsidP="00F53AE3">
      <w:r>
        <w:t>If the build uses a simple mechanism such as hash value comparison to determine if a file has changed, then on those occasions when the only difference between the newest log and the baseline is that some results that were previously "new" are now "existing",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10AD8628" w14:textId="77777777" w:rsidR="00F53AE3" w:rsidRPr="00D44AFA" w:rsidRDefault="00F53AE3" w:rsidP="00F53AE3">
      <w:r>
        <w:lastRenderedPageBreak/>
        <w:t>If the build engineers for a project wish to absolutely minimize the execution of unnecessary build steps, they have various options. They might perform an “intelligent” comparison between the baseline and the new log, treating "new" results in the baseline as equivalent to "existing" results. Or they might rewrite the baseline (marking all "new" results as "existing") before performing the comparison. Of course, there is no guarantee that such an “intelligent” comparison or baseline rewriting process will actually take less time than the unnecessary build steps it is intended to avoid.</w:t>
      </w:r>
    </w:p>
    <w:p w14:paraId="6C005E35" w14:textId="77777777" w:rsidR="00F53AE3" w:rsidRDefault="00F53AE3" w:rsidP="00E0120F">
      <w:pPr>
        <w:pStyle w:val="AppendixHeading1"/>
        <w:numPr>
          <w:ilvl w:val="0"/>
          <w:numId w:val="6"/>
        </w:numPr>
      </w:pPr>
      <w:bookmarkStart w:id="1750" w:name="AppendixFixes"/>
      <w:bookmarkStart w:id="1751" w:name="_Toc9244723"/>
      <w:bookmarkStart w:id="1752" w:name="_Toc10128135"/>
      <w:bookmarkEnd w:id="1750"/>
      <w:r>
        <w:lastRenderedPageBreak/>
        <w:t>(Informative) Guidance on fixes</w:t>
      </w:r>
      <w:bookmarkEnd w:id="1751"/>
      <w:bookmarkEnd w:id="1752"/>
    </w:p>
    <w:p w14:paraId="652B0180" w14:textId="77777777" w:rsidR="00F53AE3" w:rsidRDefault="00F53AE3" w:rsidP="00F53AE3">
      <w:r>
        <w:t xml:space="preserve">Tools that produce SARIF files which include </w:t>
      </w:r>
      <w:r w:rsidRPr="004008DF">
        <w:rPr>
          <w:rStyle w:val="CODEtemp"/>
        </w:rPr>
        <w:t>fix</w:t>
      </w:r>
      <w:r>
        <w:t xml:space="preserve"> objects should take care to structure those fixes in such a way as to affect a minimal range of content. This maximizes the likelihood that an automated tool can safely apply multiple fixes to the same artifact.</w:t>
      </w:r>
    </w:p>
    <w:p w14:paraId="3DE57B38" w14:textId="77777777" w:rsidR="00F53AE3" w:rsidRDefault="00F53AE3" w:rsidP="00F53AE3">
      <w:r>
        <w:t>The following example will clarify what this means and why it is important. Consider an XML file containing the following element:</w:t>
      </w:r>
    </w:p>
    <w:p w14:paraId="27B4E684" w14:textId="77777777" w:rsidR="00F53AE3" w:rsidRDefault="00F53AE3" w:rsidP="00F53AE3">
      <w:pPr>
        <w:pStyle w:val="Code"/>
      </w:pPr>
      <w:r>
        <w:t xml:space="preserve">    &lt;lineItem partNumber=A3101 /&gt;</w:t>
      </w:r>
    </w:p>
    <w:p w14:paraId="61FC2141" w14:textId="77777777" w:rsidR="00F53AE3" w:rsidRDefault="00F53AE3" w:rsidP="00F53AE3">
      <w:r>
        <w:t>Suppose that a (domain-specific) XML scanning tool reported two results:</w:t>
      </w:r>
    </w:p>
    <w:p w14:paraId="2094A982" w14:textId="77777777" w:rsidR="00F53AE3" w:rsidRDefault="00F53AE3" w:rsidP="00E0120F">
      <w:pPr>
        <w:pStyle w:val="ListParagraph"/>
        <w:numPr>
          <w:ilvl w:val="0"/>
          <w:numId w:val="26"/>
        </w:numPr>
      </w:pPr>
      <w:r>
        <w:t xml:space="preserve">The value of the </w:t>
      </w:r>
      <w:r w:rsidRPr="004008DF">
        <w:rPr>
          <w:rStyle w:val="CODEtemp"/>
        </w:rPr>
        <w:t>partNumber</w:t>
      </w:r>
      <w:r>
        <w:t xml:space="preserve"> attribute is not enclosed in quotes.</w:t>
      </w:r>
    </w:p>
    <w:p w14:paraId="0237B37A" w14:textId="77777777" w:rsidR="00F53AE3" w:rsidRDefault="00F53AE3" w:rsidP="00E0120F">
      <w:pPr>
        <w:pStyle w:val="ListParagraph"/>
        <w:numPr>
          <w:ilvl w:val="0"/>
          <w:numId w:val="26"/>
        </w:numPr>
      </w:pPr>
      <w:r>
        <w:t>The part numbering scheme has changed, and part numbers beginning with “</w:t>
      </w:r>
      <w:r w:rsidRPr="004008DF">
        <w:rPr>
          <w:rStyle w:val="CODEtemp"/>
        </w:rPr>
        <w:t>A</w:t>
      </w:r>
      <w:r>
        <w:t>” now begin with “</w:t>
      </w:r>
      <w:r w:rsidRPr="004008DF">
        <w:rPr>
          <w:rStyle w:val="CODEtemp"/>
        </w:rPr>
        <w:t>AA</w:t>
      </w:r>
      <w:r>
        <w:t>”.</w:t>
      </w:r>
    </w:p>
    <w:p w14:paraId="2DECFB3B" w14:textId="77777777" w:rsidR="00F53AE3" w:rsidRDefault="00F53AE3" w:rsidP="00F53AE3">
      <w:r>
        <w:t>Fixing only result #1 would produce the element</w:t>
      </w:r>
    </w:p>
    <w:p w14:paraId="776ECAD8" w14:textId="77777777" w:rsidR="00F53AE3" w:rsidRDefault="00F53AE3" w:rsidP="00F53AE3">
      <w:pPr>
        <w:pStyle w:val="Code"/>
      </w:pPr>
      <w:r>
        <w:t xml:space="preserve">    &lt;lineItem partNumber="A3101" /&gt;</w:t>
      </w:r>
    </w:p>
    <w:p w14:paraId="7068AB17" w14:textId="77777777" w:rsidR="00F53AE3" w:rsidRDefault="00F53AE3" w:rsidP="00F53AE3">
      <w:r>
        <w:t>Fixing only result #2 would produce the element</w:t>
      </w:r>
    </w:p>
    <w:p w14:paraId="7A787D79" w14:textId="77777777" w:rsidR="00F53AE3" w:rsidRDefault="00F53AE3" w:rsidP="00F53AE3">
      <w:pPr>
        <w:pStyle w:val="Code"/>
      </w:pPr>
      <w:r>
        <w:t xml:space="preserve">    &lt;lineItem partNumber=AA3101 /&gt;</w:t>
      </w:r>
    </w:p>
    <w:p w14:paraId="7B728F5A" w14:textId="77777777" w:rsidR="00F53AE3" w:rsidRDefault="00F53AE3" w:rsidP="00F53AE3">
      <w:r>
        <w:t>Fixing both results should produce the element</w:t>
      </w:r>
    </w:p>
    <w:p w14:paraId="74F26E65" w14:textId="77777777" w:rsidR="00F53AE3" w:rsidRPr="004008DF" w:rsidRDefault="00F53AE3" w:rsidP="00F53AE3">
      <w:pPr>
        <w:rPr>
          <w:rStyle w:val="CODEtemp"/>
        </w:rPr>
      </w:pPr>
      <w:r w:rsidRPr="004008DF">
        <w:rPr>
          <w:rStyle w:val="CODEtemp"/>
        </w:rPr>
        <w:t xml:space="preserve">    &lt;lineItem partNumber="AA3101" /&gt;</w:t>
      </w:r>
    </w:p>
    <w:p w14:paraId="13821EE4" w14:textId="77777777" w:rsidR="00F53AE3" w:rsidRDefault="00F53AE3" w:rsidP="00F53AE3">
      <w:r>
        <w:t>The fix for result #1 might be specified in various ways, for example:</w:t>
      </w:r>
    </w:p>
    <w:p w14:paraId="01E7D099" w14:textId="77777777" w:rsidR="00F53AE3" w:rsidRDefault="00F53AE3" w:rsidP="00E0120F">
      <w:pPr>
        <w:pStyle w:val="ListParagraph"/>
        <w:numPr>
          <w:ilvl w:val="0"/>
          <w:numId w:val="27"/>
        </w:numPr>
      </w:pPr>
      <w:r>
        <w:t>As a single replacement:</w:t>
      </w:r>
    </w:p>
    <w:p w14:paraId="353A20CD" w14:textId="77777777" w:rsidR="00F53AE3" w:rsidRDefault="00F53AE3" w:rsidP="00E0120F">
      <w:pPr>
        <w:pStyle w:val="ListParagraph"/>
        <w:numPr>
          <w:ilvl w:val="1"/>
          <w:numId w:val="28"/>
        </w:numPr>
      </w:pPr>
      <w:r>
        <w:t xml:space="preserve">Replace the characters </w:t>
      </w:r>
      <w:r w:rsidRPr="004008DF">
        <w:rPr>
          <w:rStyle w:val="CODEtemp"/>
        </w:rPr>
        <w:t>A3101</w:t>
      </w:r>
      <w:r>
        <w:t xml:space="preserve"> with the characters </w:t>
      </w:r>
      <w:r w:rsidRPr="004008DF">
        <w:rPr>
          <w:rStyle w:val="CODEtemp"/>
        </w:rPr>
        <w:t>"A3101"</w:t>
      </w:r>
      <w:r>
        <w:t>.</w:t>
      </w:r>
    </w:p>
    <w:p w14:paraId="12091A31" w14:textId="77777777" w:rsidR="00F53AE3" w:rsidRDefault="00F53AE3" w:rsidP="00E0120F">
      <w:pPr>
        <w:pStyle w:val="ListParagraph"/>
        <w:numPr>
          <w:ilvl w:val="0"/>
          <w:numId w:val="27"/>
        </w:numPr>
      </w:pPr>
      <w:r>
        <w:t>As a sequence of two replacements:</w:t>
      </w:r>
    </w:p>
    <w:p w14:paraId="023E7962" w14:textId="77777777" w:rsidR="00F53AE3" w:rsidRDefault="00F53AE3" w:rsidP="00E0120F">
      <w:pPr>
        <w:pStyle w:val="ListParagraph"/>
        <w:numPr>
          <w:ilvl w:val="1"/>
          <w:numId w:val="27"/>
        </w:numPr>
      </w:pPr>
      <w:r>
        <w:t xml:space="preserve">Insert a quotation mark before </w:t>
      </w:r>
      <w:r w:rsidRPr="004008DF">
        <w:rPr>
          <w:rStyle w:val="CODEtemp"/>
        </w:rPr>
        <w:t>A3101</w:t>
      </w:r>
      <w:r>
        <w:t>.</w:t>
      </w:r>
    </w:p>
    <w:p w14:paraId="31C36531" w14:textId="77777777" w:rsidR="00F53AE3" w:rsidRDefault="00F53AE3" w:rsidP="00E0120F">
      <w:pPr>
        <w:pStyle w:val="ListParagraph"/>
        <w:numPr>
          <w:ilvl w:val="1"/>
          <w:numId w:val="27"/>
        </w:numPr>
      </w:pPr>
      <w:r>
        <w:t xml:space="preserve">Insert a quotation mark after </w:t>
      </w:r>
      <w:r w:rsidRPr="004008DF">
        <w:rPr>
          <w:rStyle w:val="CODEtemp"/>
        </w:rPr>
        <w:t>A3101</w:t>
      </w:r>
      <w:r>
        <w:t>.</w:t>
      </w:r>
    </w:p>
    <w:p w14:paraId="300DD24F" w14:textId="77777777" w:rsidR="00F53AE3" w:rsidRDefault="00F53AE3" w:rsidP="00F53AE3">
      <w:r>
        <w:t>The fix for result #2 is most simply specified as a single replacement:</w:t>
      </w:r>
    </w:p>
    <w:p w14:paraId="1D49F273" w14:textId="77777777" w:rsidR="00F53AE3" w:rsidRDefault="00F53AE3" w:rsidP="00E0120F">
      <w:pPr>
        <w:pStyle w:val="ListParagraph"/>
        <w:numPr>
          <w:ilvl w:val="0"/>
          <w:numId w:val="29"/>
        </w:numPr>
      </w:pPr>
      <w:r>
        <w:t xml:space="preserve">Replace the characters </w:t>
      </w:r>
      <w:r w:rsidRPr="004008DF">
        <w:rPr>
          <w:rStyle w:val="CODEtemp"/>
        </w:rPr>
        <w:t>A3101</w:t>
      </w:r>
      <w:r>
        <w:t xml:space="preserve"> with the characters </w:t>
      </w:r>
      <w:r w:rsidRPr="004008DF">
        <w:rPr>
          <w:rStyle w:val="CODEtemp"/>
        </w:rPr>
        <w:t>AA3101</w:t>
      </w:r>
      <w:r>
        <w:t>.</w:t>
      </w:r>
    </w:p>
    <w:p w14:paraId="38E6DFC6" w14:textId="77777777" w:rsidR="00F53AE3" w:rsidRDefault="00F53AE3" w:rsidP="00F53AE3">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0C23790A" w14:textId="77777777" w:rsidR="00F53AE3" w:rsidRDefault="00F53AE3" w:rsidP="00F53AE3">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47E71A66" w14:textId="77777777" w:rsidR="00F53AE3" w:rsidRDefault="00F53AE3" w:rsidP="00F53AE3">
      <w:r>
        <w:t>Therefore, structuring fixes as sequences of minimal, disjoint replacements maximizes the amount of work that can be done by automated fixup tools.</w:t>
      </w:r>
    </w:p>
    <w:p w14:paraId="07EC8384" w14:textId="77777777" w:rsidR="00F53AE3" w:rsidRDefault="00F53AE3" w:rsidP="00E0120F">
      <w:pPr>
        <w:pStyle w:val="AppendixHeading1"/>
        <w:numPr>
          <w:ilvl w:val="0"/>
          <w:numId w:val="6"/>
        </w:numPr>
      </w:pPr>
      <w:bookmarkStart w:id="1753" w:name="_Toc9244724"/>
      <w:bookmarkStart w:id="1754" w:name="_Toc10128136"/>
      <w:r>
        <w:lastRenderedPageBreak/>
        <w:t>(Informative) Diagnosing results in generated files</w:t>
      </w:r>
      <w:bookmarkEnd w:id="1753"/>
      <w:bookmarkEnd w:id="1754"/>
    </w:p>
    <w:p w14:paraId="177E04DF" w14:textId="77777777" w:rsidR="00F53AE3" w:rsidRDefault="00F53AE3" w:rsidP="00F53AE3">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588D8F0A" w14:textId="77777777" w:rsidR="00F53AE3" w:rsidRDefault="00F53AE3" w:rsidP="00F53AE3">
      <w:r>
        <w:t>In what follows, we will refer to files that are generated only once as “singly generated,” and files that are generated multiple times as “multiply generated.”</w:t>
      </w:r>
    </w:p>
    <w:p w14:paraId="49B55D08" w14:textId="77777777" w:rsidR="00F53AE3" w:rsidRDefault="00F53AE3" w:rsidP="00F53AE3">
      <w:r>
        <w:t>It can be difficult to diagnose results in generated files for the following reasons:</w:t>
      </w:r>
    </w:p>
    <w:p w14:paraId="4DBED30C" w14:textId="77777777" w:rsidR="00F53AE3" w:rsidRDefault="00F53AE3" w:rsidP="00E0120F">
      <w:pPr>
        <w:pStyle w:val="ListParagraph"/>
        <w:numPr>
          <w:ilvl w:val="0"/>
          <w:numId w:val="29"/>
        </w:numPr>
      </w:pPr>
      <w:r>
        <w:t>The file might not be available to the engineer who diagnoses the result (for example, the engineer might not have a build environment).</w:t>
      </w:r>
    </w:p>
    <w:p w14:paraId="2CB356B7" w14:textId="77777777" w:rsidR="00F53AE3" w:rsidRDefault="00F53AE3" w:rsidP="00E0120F">
      <w:pPr>
        <w:pStyle w:val="ListParagraph"/>
        <w:numPr>
          <w:ilvl w:val="0"/>
          <w:numId w:val="29"/>
        </w:numPr>
      </w:pPr>
      <w:r>
        <w:t>If the file is multiply generated, then at best only the last version is available, but results might have been found in previous versions.</w:t>
      </w:r>
    </w:p>
    <w:p w14:paraId="77127EC6" w14:textId="77777777" w:rsidR="00F53AE3" w:rsidRDefault="00F53AE3" w:rsidP="00E0120F">
      <w:pPr>
        <w:pStyle w:val="ListParagraph"/>
        <w:numPr>
          <w:ilvl w:val="0"/>
          <w:numId w:val="29"/>
        </w:numPr>
      </w:pPr>
      <w:r>
        <w:t>It might be difficult to tell which instance of a multiply generated file contained the result.</w:t>
      </w:r>
    </w:p>
    <w:p w14:paraId="1B965909" w14:textId="77777777" w:rsidR="00F53AE3" w:rsidRDefault="00F53AE3" w:rsidP="00F53AE3">
      <w:r>
        <w:t>For both singly and multiply generated files, there are two options (which can be used together):</w:t>
      </w:r>
    </w:p>
    <w:p w14:paraId="71E25F58" w14:textId="77777777" w:rsidR="00F53AE3" w:rsidRDefault="00F53AE3" w:rsidP="00E0120F">
      <w:pPr>
        <w:pStyle w:val="ListParagraph"/>
        <w:numPr>
          <w:ilvl w:val="0"/>
          <w:numId w:val="80"/>
        </w:numPr>
      </w:pPr>
      <w:r>
        <w:t xml:space="preserve">Use the </w:t>
      </w:r>
      <w:r>
        <w:rPr>
          <w:rStyle w:val="CODEtemp"/>
        </w:rPr>
        <w:t>physicalLocation</w:t>
      </w:r>
      <w:r>
        <w:t xml:space="preserve"> object’s (§</w:t>
      </w:r>
      <w:r>
        <w:fldChar w:fldCharType="begin"/>
      </w:r>
      <w:r>
        <w:instrText xml:space="preserve"> REF _Ref493477390 \r \h  \* MERGEFORMAT </w:instrText>
      </w:r>
      <w:r>
        <w:fldChar w:fldCharType="separate"/>
      </w:r>
      <w:r>
        <w:t>3.29</w:t>
      </w:r>
      <w:r>
        <w:fldChar w:fldCharType="end"/>
      </w:r>
      <w:r>
        <w:t xml:space="preserve">) </w:t>
      </w:r>
      <w:r>
        <w:rPr>
          <w:rStyle w:val="CODEtemp"/>
        </w:rPr>
        <w:t>region</w:t>
      </w:r>
      <w:r>
        <w:t xml:space="preserve"> (§</w:t>
      </w:r>
      <w:r>
        <w:fldChar w:fldCharType="begin"/>
      </w:r>
      <w:r>
        <w:instrText xml:space="preserve"> REF _Ref493509797 \r \h  \* MERGEFORMAT </w:instrText>
      </w:r>
      <w:r>
        <w:fldChar w:fldCharType="separate"/>
      </w:r>
      <w:r>
        <w:t>3.29.4</w:t>
      </w:r>
      <w:r>
        <w:fldChar w:fldCharType="end"/>
      </w:r>
      <w:r>
        <w:t xml:space="preserve">) and </w:t>
      </w:r>
      <w:r w:rsidRPr="00EC7E26">
        <w:rPr>
          <w:rStyle w:val="CODEtemp"/>
        </w:rPr>
        <w:t>contextRegion</w:t>
      </w:r>
      <w:r>
        <w:t xml:space="preserve"> (§</w:t>
      </w:r>
      <w:r>
        <w:fldChar w:fldCharType="begin"/>
      </w:r>
      <w:r>
        <w:instrText xml:space="preserve"> REF _Ref6046214 \r \h  \* MERGEFORMAT </w:instrText>
      </w:r>
      <w:r>
        <w:fldChar w:fldCharType="separate"/>
      </w:r>
      <w:r>
        <w:t>3.29.5</w:t>
      </w:r>
      <w:r>
        <w:fldChar w:fldCharType="end"/>
      </w:r>
      <w:r>
        <w:t xml:space="preserve">) properties to store enough of the generated file’s contents to facilitate diagnosis. The </w:t>
      </w:r>
      <w:r w:rsidRPr="00EC7E26">
        <w:rPr>
          <w:rStyle w:val="CODEtemp"/>
        </w:rPr>
        <w:t>region</w:t>
      </w:r>
      <w:r>
        <w:t xml:space="preserve"> object’s (§</w:t>
      </w:r>
      <w:r>
        <w:fldChar w:fldCharType="begin"/>
      </w:r>
      <w:r>
        <w:instrText xml:space="preserve"> REF _Ref493490350 \r \h  \* MERGEFORMAT </w:instrText>
      </w:r>
      <w:r>
        <w:fldChar w:fldCharType="separate"/>
      </w:r>
      <w:r>
        <w:t>3.30</w:t>
      </w:r>
      <w:r>
        <w:fldChar w:fldCharType="end"/>
      </w:r>
      <w:r>
        <w:t xml:space="preserve">) </w:t>
      </w:r>
      <w:r w:rsidRPr="00EC7E26">
        <w:rPr>
          <w:rStyle w:val="CODEtemp"/>
        </w:rPr>
        <w:t>snippet</w:t>
      </w:r>
      <w:r>
        <w:t xml:space="preserve"> property (§</w:t>
      </w:r>
      <w:r>
        <w:fldChar w:fldCharType="begin"/>
      </w:r>
      <w:r>
        <w:instrText xml:space="preserve"> REF _Ref534896821 \r \h  \* MERGEFORMAT </w:instrText>
      </w:r>
      <w:r>
        <w:fldChar w:fldCharType="separate"/>
      </w:r>
      <w:r>
        <w:t>3.30.13</w:t>
      </w:r>
      <w:r>
        <w:fldChar w:fldCharType="end"/>
      </w:r>
      <w:r>
        <w:t>) holds the relevant portion of the file contents.</w:t>
      </w:r>
    </w:p>
    <w:p w14:paraId="1470B233" w14:textId="77777777" w:rsidR="00F53AE3" w:rsidRDefault="00F53AE3" w:rsidP="00E0120F">
      <w:pPr>
        <w:pStyle w:val="ListParagraph"/>
        <w:numPr>
          <w:ilvl w:val="0"/>
          <w:numId w:val="80"/>
        </w:numPr>
      </w:pPr>
      <w:r>
        <w:t xml:space="preserve">Use the </w:t>
      </w:r>
      <w:r>
        <w:rPr>
          <w:rStyle w:val="CODEtemp"/>
        </w:rPr>
        <w:t>artifact</w:t>
      </w:r>
      <w:r>
        <w:t xml:space="preserve"> object’s (§</w:t>
      </w:r>
      <w:r>
        <w:fldChar w:fldCharType="begin"/>
      </w:r>
      <w:r>
        <w:instrText xml:space="preserve"> REF _Ref493403111 \r \h  \* MERGEFORMAT </w:instrText>
      </w:r>
      <w:r>
        <w:fldChar w:fldCharType="separate"/>
      </w:r>
      <w:r>
        <w:t>3.24</w:t>
      </w:r>
      <w:r>
        <w:fldChar w:fldCharType="end"/>
      </w:r>
      <w:r>
        <w:t xml:space="preserve">) </w:t>
      </w:r>
      <w:r w:rsidRPr="00C7469A">
        <w:rPr>
          <w:rStyle w:val="CODEtemp"/>
        </w:rPr>
        <w:t>contents</w:t>
      </w:r>
      <w:r>
        <w:t xml:space="preserve"> (§</w:t>
      </w:r>
      <w:r>
        <w:fldChar w:fldCharType="begin"/>
      </w:r>
      <w:r>
        <w:instrText xml:space="preserve"> REF _Ref511899450 \r \h  \* MERGEFORMAT </w:instrText>
      </w:r>
      <w:r>
        <w:fldChar w:fldCharType="separate"/>
      </w:r>
      <w:r>
        <w:t>3.24.8</w:t>
      </w:r>
      <w:r>
        <w:fldChar w:fldCharType="end"/>
      </w:r>
      <w:r>
        <w:t xml:space="preserve">) property to persist the entire contents of the file in </w:t>
      </w:r>
      <w:r>
        <w:rPr>
          <w:rStyle w:val="CODEtemp"/>
        </w:rPr>
        <w:t>theR</w:t>
      </w:r>
      <w:r w:rsidRPr="00C7469A">
        <w:rPr>
          <w:rStyle w:val="CODEtemp"/>
        </w:rPr>
        <w:t>un.</w:t>
      </w:r>
      <w:r>
        <w:rPr>
          <w:rStyle w:val="CODEtemp"/>
        </w:rPr>
        <w:t>artifacts</w:t>
      </w:r>
      <w:bookmarkStart w:id="1755" w:name="_Hlk6045856"/>
      <w:r>
        <w:t xml:space="preserve"> (§</w:t>
      </w:r>
      <w:r>
        <w:fldChar w:fldCharType="begin"/>
      </w:r>
      <w:r>
        <w:instrText xml:space="preserve"> REF _Ref507667580 \r \h  \* MERGEFORMAT </w:instrText>
      </w:r>
      <w:r>
        <w:fldChar w:fldCharType="separate"/>
      </w:r>
      <w:r>
        <w:t>3.14.15</w:t>
      </w:r>
      <w:r>
        <w:fldChar w:fldCharType="end"/>
      </w:r>
      <w:r w:rsidRPr="000C665E">
        <w:t>)</w:t>
      </w:r>
      <w:bookmarkEnd w:id="1755"/>
      <w:r>
        <w:t>.</w:t>
      </w:r>
    </w:p>
    <w:p w14:paraId="4271127D" w14:textId="77777777" w:rsidR="00F53AE3" w:rsidRDefault="00F53AE3" w:rsidP="00F53AE3">
      <w:r>
        <w:t>The first option is more compact; the second allows a SARIF viewer to present results with greater context.</w:t>
      </w:r>
    </w:p>
    <w:p w14:paraId="06DF1596" w14:textId="77777777" w:rsidR="00F53AE3" w:rsidRDefault="00F53AE3" w:rsidP="00F53AE3">
      <w:pPr>
        <w:pStyle w:val="Note"/>
      </w:pPr>
      <w:r>
        <w:t xml:space="preserve">EXAMPLE 1: In this example, the analysis tool populates </w:t>
      </w:r>
      <w:r w:rsidRPr="00C7469A">
        <w:rPr>
          <w:rStyle w:val="CODEtemp"/>
        </w:rPr>
        <w:t>region.snippet</w:t>
      </w:r>
      <w:r>
        <w:t xml:space="preserve"> and </w:t>
      </w:r>
      <w:r w:rsidRPr="00C7469A">
        <w:rPr>
          <w:rStyle w:val="CODEtemp"/>
        </w:rPr>
        <w:t>contextRegion.snippet</w:t>
      </w:r>
      <w:r>
        <w:t>, allowing a SARIF viewer to display just enough context (one hopes) to diagnose the result.</w:t>
      </w:r>
    </w:p>
    <w:p w14:paraId="374BDC9B" w14:textId="77777777" w:rsidR="00F53AE3" w:rsidRDefault="00F53AE3" w:rsidP="00F53AE3">
      <w:pPr>
        <w:pStyle w:val="Code"/>
      </w:pPr>
      <w:r>
        <w:t>{                                           # A run object (§</w:t>
      </w:r>
      <w:r>
        <w:fldChar w:fldCharType="begin"/>
      </w:r>
      <w:r>
        <w:instrText xml:space="preserve"> REF _Ref493349997 \r \h  \* MERGEFORMAT </w:instrText>
      </w:r>
      <w:r>
        <w:fldChar w:fldCharType="separate"/>
      </w:r>
      <w:r>
        <w:t>3.14</w:t>
      </w:r>
      <w:r>
        <w:fldChar w:fldCharType="end"/>
      </w:r>
      <w:r>
        <w:t>).</w:t>
      </w:r>
    </w:p>
    <w:p w14:paraId="745AFA3A" w14:textId="77777777" w:rsidR="00F53AE3" w:rsidRDefault="00F53AE3" w:rsidP="00F53AE3">
      <w:pPr>
        <w:pStyle w:val="Code"/>
      </w:pPr>
      <w:r>
        <w:t xml:space="preserve">  "originalUriBaseIds": {                   # See §</w:t>
      </w:r>
      <w:r>
        <w:fldChar w:fldCharType="begin"/>
      </w:r>
      <w:r>
        <w:instrText xml:space="preserve"> REF _Ref508869459 \r \h  \* MERGEFORMAT </w:instrText>
      </w:r>
      <w:r>
        <w:fldChar w:fldCharType="separate"/>
      </w:r>
      <w:r>
        <w:t>3.14.14</w:t>
      </w:r>
      <w:r>
        <w:fldChar w:fldCharType="end"/>
      </w:r>
    </w:p>
    <w:p w14:paraId="613E6DB1" w14:textId="77777777" w:rsidR="00F53AE3" w:rsidRDefault="00F53AE3" w:rsidP="00F53AE3">
      <w:pPr>
        <w:pStyle w:val="Code"/>
      </w:pPr>
      <w:r>
        <w:t xml:space="preserve">    "GENERATED": {</w:t>
      </w:r>
    </w:p>
    <w:p w14:paraId="33030B6C" w14:textId="77777777" w:rsidR="00F53AE3" w:rsidRDefault="00F53AE3" w:rsidP="00F53AE3">
      <w:pPr>
        <w:pStyle w:val="Code"/>
      </w:pPr>
      <w:r>
        <w:t xml:space="preserve">      "uri": "file:///C:/code/browser/obj/"</w:t>
      </w:r>
    </w:p>
    <w:p w14:paraId="16DA0C33" w14:textId="77777777" w:rsidR="00F53AE3" w:rsidRDefault="00F53AE3" w:rsidP="00F53AE3">
      <w:pPr>
        <w:pStyle w:val="Code"/>
      </w:pPr>
      <w:r>
        <w:t xml:space="preserve">    }</w:t>
      </w:r>
    </w:p>
    <w:p w14:paraId="4612AB76" w14:textId="77777777" w:rsidR="00F53AE3" w:rsidRDefault="00F53AE3" w:rsidP="00F53AE3">
      <w:pPr>
        <w:pStyle w:val="Code"/>
      </w:pPr>
      <w:r>
        <w:t xml:space="preserve">  },</w:t>
      </w:r>
    </w:p>
    <w:p w14:paraId="5548AAC7" w14:textId="77777777" w:rsidR="00F53AE3" w:rsidRDefault="00F53AE3" w:rsidP="00F53AE3">
      <w:pPr>
        <w:pStyle w:val="Code"/>
      </w:pPr>
    </w:p>
    <w:p w14:paraId="5FCC771F" w14:textId="77777777" w:rsidR="00F53AE3" w:rsidRDefault="00F53AE3" w:rsidP="00F53AE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4202D081" w14:textId="77777777" w:rsidR="00F53AE3" w:rsidRDefault="00F53AE3" w:rsidP="00F53AE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0105C274" w14:textId="77777777" w:rsidR="00F53AE3" w:rsidRDefault="00F53AE3" w:rsidP="00F53AE3">
      <w:pPr>
        <w:pStyle w:val="Code"/>
      </w:pPr>
      <w:r>
        <w:t xml:space="preserve">      "ruleId": "CS6789",                   # See §</w:t>
      </w:r>
      <w:r>
        <w:fldChar w:fldCharType="begin"/>
      </w:r>
      <w:r>
        <w:instrText xml:space="preserve"> REF _Ref513193500 \r \h  \* MERGEFORMAT </w:instrText>
      </w:r>
      <w:r>
        <w:fldChar w:fldCharType="separate"/>
      </w:r>
      <w:r>
        <w:t>3.27.5</w:t>
      </w:r>
      <w:r>
        <w:fldChar w:fldCharType="end"/>
      </w:r>
      <w:r>
        <w:t>.</w:t>
      </w:r>
    </w:p>
    <w:p w14:paraId="55018A98" w14:textId="77777777" w:rsidR="00F53AE3" w:rsidRDefault="00F53AE3" w:rsidP="00F53AE3">
      <w:pPr>
        <w:pStyle w:val="Code"/>
      </w:pPr>
      <w:r>
        <w:t xml:space="preserve">      "message": {                          # See §</w:t>
      </w:r>
      <w:r>
        <w:fldChar w:fldCharType="begin"/>
      </w:r>
      <w:r>
        <w:instrText xml:space="preserve"> REF _Ref493426628 \r \h  \* MERGEFORMAT </w:instrText>
      </w:r>
      <w:r>
        <w:fldChar w:fldCharType="separate"/>
      </w:r>
      <w:r>
        <w:t>3.27.11</w:t>
      </w:r>
      <w:r>
        <w:fldChar w:fldCharType="end"/>
      </w:r>
      <w:r>
        <w:t>.</w:t>
      </w:r>
    </w:p>
    <w:p w14:paraId="372EDABD" w14:textId="77777777" w:rsidR="00F53AE3" w:rsidRDefault="00F53AE3" w:rsidP="00F53AE3">
      <w:pPr>
        <w:pStyle w:val="Code"/>
      </w:pPr>
      <w:r>
        <w:t xml:space="preserve">        "text": "Division by 0"</w:t>
      </w:r>
    </w:p>
    <w:p w14:paraId="1B8A4AB8" w14:textId="77777777" w:rsidR="00F53AE3" w:rsidRDefault="00F53AE3" w:rsidP="00F53AE3">
      <w:pPr>
        <w:pStyle w:val="Code"/>
      </w:pPr>
      <w:r>
        <w:t xml:space="preserve">      },</w:t>
      </w:r>
    </w:p>
    <w:p w14:paraId="23614851" w14:textId="77777777" w:rsidR="00F53AE3" w:rsidRDefault="00F53AE3" w:rsidP="00F53AE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66200C3D" w14:textId="77777777" w:rsidR="00F53AE3" w:rsidRDefault="00F53AE3" w:rsidP="00F53AE3">
      <w:pPr>
        <w:pStyle w:val="Code"/>
      </w:pPr>
      <w:r>
        <w:t xml:space="preserve">        {                                   # A location object (§</w:t>
      </w:r>
      <w:r>
        <w:fldChar w:fldCharType="begin"/>
      </w:r>
      <w:r>
        <w:instrText xml:space="preserve"> REF _Ref493426721 \r \h  \* MERGEFORMAT </w:instrText>
      </w:r>
      <w:r>
        <w:fldChar w:fldCharType="separate"/>
      </w:r>
      <w:r>
        <w:t>3.28</w:t>
      </w:r>
      <w:r>
        <w:fldChar w:fldCharType="end"/>
      </w:r>
      <w:r>
        <w:t>).</w:t>
      </w:r>
    </w:p>
    <w:p w14:paraId="76825E91" w14:textId="77777777" w:rsidR="00F53AE3" w:rsidRDefault="00F53AE3" w:rsidP="00F53AE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0272DBC9" w14:textId="77777777" w:rsidR="00F53AE3" w:rsidRDefault="00F53AE3" w:rsidP="00F53AE3">
      <w:pPr>
        <w:pStyle w:val="Code"/>
      </w:pPr>
      <w:r>
        <w:t xml:space="preserve">            "artifactLocation": {</w:t>
      </w:r>
    </w:p>
    <w:p w14:paraId="0B667248" w14:textId="77777777" w:rsidR="00F53AE3" w:rsidRDefault="00F53AE3" w:rsidP="00F53AE3">
      <w:pPr>
        <w:pStyle w:val="Code"/>
      </w:pPr>
      <w:r>
        <w:t xml:space="preserve">              "uri": "ui/window.g.cs",      # A generated file (".g").</w:t>
      </w:r>
    </w:p>
    <w:p w14:paraId="743AF9D7" w14:textId="77777777" w:rsidR="00F53AE3" w:rsidRDefault="00F53AE3" w:rsidP="00F53AE3">
      <w:pPr>
        <w:pStyle w:val="Code"/>
      </w:pPr>
      <w:r>
        <w:t xml:space="preserve">              "uriBaseId": "GENERATED"</w:t>
      </w:r>
    </w:p>
    <w:p w14:paraId="158F9B18" w14:textId="77777777" w:rsidR="00F53AE3" w:rsidRDefault="00F53AE3" w:rsidP="00F53AE3">
      <w:pPr>
        <w:pStyle w:val="Code"/>
      </w:pPr>
      <w:r>
        <w:t xml:space="preserve">            },</w:t>
      </w:r>
    </w:p>
    <w:p w14:paraId="413DA4EF" w14:textId="77777777" w:rsidR="00F53AE3" w:rsidRDefault="00F53AE3" w:rsidP="00F53AE3">
      <w:pPr>
        <w:pStyle w:val="Code"/>
      </w:pPr>
      <w:r>
        <w:t xml:space="preserve">            "region": {</w:t>
      </w:r>
    </w:p>
    <w:p w14:paraId="74ED4E05" w14:textId="77777777" w:rsidR="00F53AE3" w:rsidRDefault="00F53AE3" w:rsidP="00F53AE3">
      <w:pPr>
        <w:pStyle w:val="Code"/>
      </w:pPr>
      <w:r>
        <w:t xml:space="preserve">              "startLine": 42,</w:t>
      </w:r>
    </w:p>
    <w:p w14:paraId="4ED716EB" w14:textId="77777777" w:rsidR="00F53AE3" w:rsidRPr="00EC7E26" w:rsidRDefault="00F53AE3" w:rsidP="00F53AE3">
      <w:pPr>
        <w:pStyle w:val="Code"/>
        <w:rPr>
          <w:b/>
        </w:rPr>
      </w:pPr>
      <w:r w:rsidRPr="00EC7E26">
        <w:rPr>
          <w:b/>
        </w:rPr>
        <w:t xml:space="preserve">              "snippet": {</w:t>
      </w:r>
    </w:p>
    <w:p w14:paraId="2C970E03" w14:textId="77777777" w:rsidR="00F53AE3" w:rsidRPr="00EC7E26" w:rsidRDefault="00F53AE3" w:rsidP="00F53AE3">
      <w:pPr>
        <w:pStyle w:val="Code"/>
        <w:rPr>
          <w:b/>
        </w:rPr>
      </w:pPr>
      <w:r w:rsidRPr="00EC7E26">
        <w:rPr>
          <w:b/>
        </w:rPr>
        <w:t xml:space="preserve">                "text": "    int z = </w:t>
      </w:r>
      <w:r>
        <w:rPr>
          <w:b/>
        </w:rPr>
        <w:t>x</w:t>
      </w:r>
      <w:r w:rsidRPr="00EC7E26">
        <w:rPr>
          <w:b/>
        </w:rPr>
        <w:t xml:space="preserve"> / </w:t>
      </w:r>
      <w:r>
        <w:rPr>
          <w:b/>
        </w:rPr>
        <w:t>y</w:t>
      </w:r>
      <w:r w:rsidRPr="00EC7E26">
        <w:rPr>
          <w:b/>
        </w:rPr>
        <w:t>;\r\n"</w:t>
      </w:r>
    </w:p>
    <w:p w14:paraId="3A015E5C" w14:textId="77777777" w:rsidR="00F53AE3" w:rsidRPr="00EC7E26" w:rsidRDefault="00F53AE3" w:rsidP="00F53AE3">
      <w:pPr>
        <w:pStyle w:val="Code"/>
        <w:rPr>
          <w:b/>
        </w:rPr>
      </w:pPr>
      <w:r w:rsidRPr="00EC7E26">
        <w:rPr>
          <w:b/>
        </w:rPr>
        <w:t xml:space="preserve">              }</w:t>
      </w:r>
    </w:p>
    <w:p w14:paraId="618DBE05" w14:textId="77777777" w:rsidR="00F53AE3" w:rsidRDefault="00F53AE3" w:rsidP="00F53AE3">
      <w:pPr>
        <w:pStyle w:val="Code"/>
      </w:pPr>
      <w:r>
        <w:t xml:space="preserve">            },</w:t>
      </w:r>
    </w:p>
    <w:p w14:paraId="15BFB46A" w14:textId="77777777" w:rsidR="00F53AE3" w:rsidRDefault="00F53AE3" w:rsidP="00F53AE3">
      <w:pPr>
        <w:pStyle w:val="Code"/>
      </w:pPr>
      <w:r>
        <w:t xml:space="preserve">            "contextRegion": {</w:t>
      </w:r>
    </w:p>
    <w:p w14:paraId="7678FDE0" w14:textId="77777777" w:rsidR="00F53AE3" w:rsidRDefault="00F53AE3" w:rsidP="00F53AE3">
      <w:pPr>
        <w:pStyle w:val="Code"/>
      </w:pPr>
      <w:r>
        <w:t xml:space="preserve">              "startLine": 40,</w:t>
      </w:r>
    </w:p>
    <w:p w14:paraId="1AB0837F" w14:textId="77777777" w:rsidR="00F53AE3" w:rsidRDefault="00F53AE3" w:rsidP="00F53AE3">
      <w:pPr>
        <w:pStyle w:val="Code"/>
      </w:pPr>
      <w:r>
        <w:t xml:space="preserve">              "endLine": 42,</w:t>
      </w:r>
    </w:p>
    <w:p w14:paraId="00B16234" w14:textId="77777777" w:rsidR="00F53AE3" w:rsidRPr="00EC7E26" w:rsidRDefault="00F53AE3" w:rsidP="00F53AE3">
      <w:pPr>
        <w:pStyle w:val="Code"/>
        <w:rPr>
          <w:b/>
        </w:rPr>
      </w:pPr>
      <w:r w:rsidRPr="00EC7E26">
        <w:rPr>
          <w:b/>
        </w:rPr>
        <w:lastRenderedPageBreak/>
        <w:t xml:space="preserve">              "snippet": {</w:t>
      </w:r>
    </w:p>
    <w:p w14:paraId="301107CF" w14:textId="77777777" w:rsidR="00F53AE3" w:rsidRDefault="00F53AE3" w:rsidP="00F53AE3">
      <w:pPr>
        <w:pStyle w:val="Code"/>
        <w:rPr>
          <w:b/>
        </w:rPr>
      </w:pPr>
      <w:r w:rsidRPr="00EC7E26">
        <w:rPr>
          <w:b/>
        </w:rPr>
        <w:t xml:space="preserve">                "text":</w:t>
      </w:r>
    </w:p>
    <w:p w14:paraId="18655C68" w14:textId="77777777" w:rsidR="00F53AE3" w:rsidRPr="00EC7E26" w:rsidRDefault="00F53AE3" w:rsidP="00F53AE3">
      <w:pPr>
        <w:pStyle w:val="Code"/>
        <w:rPr>
          <w:b/>
        </w:rPr>
      </w:pPr>
      <w:r>
        <w:rPr>
          <w:b/>
        </w:rPr>
        <w:t xml:space="preserve">                 </w:t>
      </w:r>
      <w:r w:rsidRPr="00EC7E26">
        <w:rPr>
          <w:b/>
        </w:rPr>
        <w:t xml:space="preserve">"    int x = 54;\r\n    int y = 0;\r\n    int z = </w:t>
      </w:r>
      <w:r>
        <w:rPr>
          <w:b/>
        </w:rPr>
        <w:t>x</w:t>
      </w:r>
      <w:r w:rsidRPr="00EC7E26">
        <w:rPr>
          <w:b/>
        </w:rPr>
        <w:t xml:space="preserve"> / </w:t>
      </w:r>
      <w:r>
        <w:rPr>
          <w:b/>
        </w:rPr>
        <w:t>y</w:t>
      </w:r>
      <w:r w:rsidRPr="00EC7E26">
        <w:rPr>
          <w:b/>
        </w:rPr>
        <w:t>;\r\n"</w:t>
      </w:r>
    </w:p>
    <w:p w14:paraId="0396B659" w14:textId="77777777" w:rsidR="00F53AE3" w:rsidRPr="00EC7E26" w:rsidRDefault="00F53AE3" w:rsidP="00F53AE3">
      <w:pPr>
        <w:pStyle w:val="Code"/>
        <w:rPr>
          <w:b/>
        </w:rPr>
      </w:pPr>
      <w:r w:rsidRPr="00EC7E26">
        <w:rPr>
          <w:b/>
        </w:rPr>
        <w:t xml:space="preserve">              }</w:t>
      </w:r>
    </w:p>
    <w:p w14:paraId="47DE24C6" w14:textId="77777777" w:rsidR="00F53AE3" w:rsidRDefault="00F53AE3" w:rsidP="00F53AE3">
      <w:pPr>
        <w:pStyle w:val="Code"/>
      </w:pPr>
      <w:r>
        <w:t xml:space="preserve">            }</w:t>
      </w:r>
    </w:p>
    <w:p w14:paraId="3035971C" w14:textId="77777777" w:rsidR="00F53AE3" w:rsidRDefault="00F53AE3" w:rsidP="00F53AE3">
      <w:pPr>
        <w:pStyle w:val="Code"/>
      </w:pPr>
      <w:r>
        <w:t xml:space="preserve">          }</w:t>
      </w:r>
    </w:p>
    <w:p w14:paraId="12F2E0CC" w14:textId="77777777" w:rsidR="00F53AE3" w:rsidRDefault="00F53AE3" w:rsidP="00F53AE3">
      <w:pPr>
        <w:pStyle w:val="Code"/>
      </w:pPr>
      <w:r>
        <w:t xml:space="preserve">        }</w:t>
      </w:r>
    </w:p>
    <w:p w14:paraId="0AA69A80" w14:textId="77777777" w:rsidR="00F53AE3" w:rsidRDefault="00F53AE3" w:rsidP="00F53AE3">
      <w:pPr>
        <w:pStyle w:val="Code"/>
      </w:pPr>
      <w:r>
        <w:t xml:space="preserve">      ]</w:t>
      </w:r>
    </w:p>
    <w:p w14:paraId="3481D04E" w14:textId="77777777" w:rsidR="00F53AE3" w:rsidRDefault="00F53AE3" w:rsidP="00F53AE3">
      <w:pPr>
        <w:pStyle w:val="Code"/>
      </w:pPr>
      <w:r>
        <w:t xml:space="preserve">    }</w:t>
      </w:r>
    </w:p>
    <w:p w14:paraId="732115D4" w14:textId="77777777" w:rsidR="00F53AE3" w:rsidRDefault="00F53AE3" w:rsidP="00F53AE3">
      <w:pPr>
        <w:pStyle w:val="Code"/>
      </w:pPr>
      <w:r>
        <w:t xml:space="preserve">  ],</w:t>
      </w:r>
    </w:p>
    <w:p w14:paraId="574F4985" w14:textId="77777777" w:rsidR="00F53AE3" w:rsidRDefault="00F53AE3" w:rsidP="00F53AE3">
      <w:pPr>
        <w:pStyle w:val="Code"/>
      </w:pPr>
    </w:p>
    <w:p w14:paraId="17C4558D" w14:textId="77777777" w:rsidR="00F53AE3" w:rsidRDefault="00F53AE3" w:rsidP="00F53AE3">
      <w:pPr>
        <w:pStyle w:val="Code"/>
      </w:pPr>
      <w:r>
        <w:t xml:space="preserve">  ...</w:t>
      </w:r>
    </w:p>
    <w:p w14:paraId="6212BAB8" w14:textId="77777777" w:rsidR="00F53AE3" w:rsidRDefault="00F53AE3" w:rsidP="00F53AE3">
      <w:pPr>
        <w:pStyle w:val="Code"/>
      </w:pPr>
      <w:r>
        <w:t>}</w:t>
      </w:r>
    </w:p>
    <w:p w14:paraId="0391FD0A" w14:textId="77777777" w:rsidR="00F53AE3" w:rsidRDefault="00F53AE3" w:rsidP="00F53AE3"/>
    <w:p w14:paraId="12A51418" w14:textId="77777777" w:rsidR="00F53AE3" w:rsidRDefault="00F53AE3" w:rsidP="00F53AE3">
      <w:pPr>
        <w:pStyle w:val="Note"/>
      </w:pPr>
      <w:r>
        <w:t xml:space="preserve">EXAMPLE 2: In this example, the analysis tool populates </w:t>
      </w:r>
      <w:r>
        <w:rPr>
          <w:rStyle w:val="CODEtemp"/>
        </w:rPr>
        <w:t>artifact</w:t>
      </w:r>
      <w:r w:rsidRPr="00C7469A">
        <w:rPr>
          <w:rStyle w:val="CODEtemp"/>
        </w:rPr>
        <w:t>.contents</w:t>
      </w:r>
      <w:r>
        <w:t>, allowing a SARIF viewer to present the result in a larger context at the expense of a larger log file.</w:t>
      </w:r>
    </w:p>
    <w:p w14:paraId="62009DAE" w14:textId="77777777" w:rsidR="00F53AE3" w:rsidRDefault="00F53AE3" w:rsidP="00F53AE3">
      <w:pPr>
        <w:pStyle w:val="Code"/>
      </w:pPr>
      <w:r>
        <w:t>{</w:t>
      </w:r>
    </w:p>
    <w:p w14:paraId="4CAE088F" w14:textId="77777777" w:rsidR="00F53AE3" w:rsidRDefault="00F53AE3" w:rsidP="00F53AE3">
      <w:pPr>
        <w:pStyle w:val="Code"/>
      </w:pPr>
      <w:r>
        <w:t xml:space="preserve">  "originalUriBaseIds": {</w:t>
      </w:r>
    </w:p>
    <w:p w14:paraId="4B8B2273" w14:textId="77777777" w:rsidR="00F53AE3" w:rsidRDefault="00F53AE3" w:rsidP="00F53AE3">
      <w:pPr>
        <w:pStyle w:val="Code"/>
      </w:pPr>
      <w:r>
        <w:t xml:space="preserve">    "GENERATED": {</w:t>
      </w:r>
    </w:p>
    <w:p w14:paraId="33B58113" w14:textId="77777777" w:rsidR="00F53AE3" w:rsidRDefault="00F53AE3" w:rsidP="00F53AE3">
      <w:pPr>
        <w:pStyle w:val="Code"/>
      </w:pPr>
      <w:r>
        <w:t xml:space="preserve">      "uri": "file:///dev-1.example.com/code/browser/obj/"</w:t>
      </w:r>
    </w:p>
    <w:p w14:paraId="552593F0" w14:textId="77777777" w:rsidR="00F53AE3" w:rsidRDefault="00F53AE3" w:rsidP="00F53AE3">
      <w:pPr>
        <w:pStyle w:val="Code"/>
      </w:pPr>
      <w:r>
        <w:t xml:space="preserve">    }</w:t>
      </w:r>
    </w:p>
    <w:p w14:paraId="1DA93675" w14:textId="77777777" w:rsidR="00F53AE3" w:rsidRDefault="00F53AE3" w:rsidP="00F53AE3">
      <w:pPr>
        <w:pStyle w:val="Code"/>
      </w:pPr>
      <w:r>
        <w:t xml:space="preserve">  },</w:t>
      </w:r>
    </w:p>
    <w:p w14:paraId="7F9AD8ED" w14:textId="77777777" w:rsidR="00F53AE3" w:rsidRDefault="00F53AE3" w:rsidP="00F53AE3">
      <w:pPr>
        <w:pStyle w:val="Code"/>
      </w:pPr>
    </w:p>
    <w:p w14:paraId="728105AA" w14:textId="77777777" w:rsidR="00F53AE3" w:rsidRDefault="00F53AE3" w:rsidP="00F53AE3">
      <w:pPr>
        <w:pStyle w:val="Code"/>
      </w:pPr>
      <w:r>
        <w:t xml:space="preserve">  "results": [</w:t>
      </w:r>
    </w:p>
    <w:p w14:paraId="5AC3377A" w14:textId="77777777" w:rsidR="00F53AE3" w:rsidRDefault="00F53AE3" w:rsidP="00F53AE3">
      <w:pPr>
        <w:pStyle w:val="Code"/>
      </w:pPr>
      <w:r>
        <w:t xml:space="preserve">    {</w:t>
      </w:r>
    </w:p>
    <w:p w14:paraId="0E3432BE" w14:textId="77777777" w:rsidR="00F53AE3" w:rsidRDefault="00F53AE3" w:rsidP="00F53AE3">
      <w:pPr>
        <w:pStyle w:val="Code"/>
      </w:pPr>
      <w:r>
        <w:t xml:space="preserve">      "ruleId": "CS6789",</w:t>
      </w:r>
    </w:p>
    <w:p w14:paraId="038B5A53" w14:textId="77777777" w:rsidR="00F53AE3" w:rsidRDefault="00F53AE3" w:rsidP="00F53AE3">
      <w:pPr>
        <w:pStyle w:val="Code"/>
      </w:pPr>
      <w:r>
        <w:t xml:space="preserve">      "message": {</w:t>
      </w:r>
    </w:p>
    <w:p w14:paraId="1414D794" w14:textId="77777777" w:rsidR="00F53AE3" w:rsidRDefault="00F53AE3" w:rsidP="00F53AE3">
      <w:pPr>
        <w:pStyle w:val="Code"/>
      </w:pPr>
      <w:r>
        <w:t xml:space="preserve">        "text": "Division by 0"</w:t>
      </w:r>
    </w:p>
    <w:p w14:paraId="7E9F0FCB" w14:textId="77777777" w:rsidR="00F53AE3" w:rsidRDefault="00F53AE3" w:rsidP="00F53AE3">
      <w:pPr>
        <w:pStyle w:val="Code"/>
      </w:pPr>
      <w:r>
        <w:t xml:space="preserve">      },</w:t>
      </w:r>
    </w:p>
    <w:p w14:paraId="372DE671" w14:textId="77777777" w:rsidR="00F53AE3" w:rsidRDefault="00F53AE3" w:rsidP="00F53AE3">
      <w:pPr>
        <w:pStyle w:val="Code"/>
      </w:pPr>
      <w:r>
        <w:t xml:space="preserve">      "locations": [</w:t>
      </w:r>
    </w:p>
    <w:p w14:paraId="76EE5517" w14:textId="77777777" w:rsidR="00F53AE3" w:rsidRDefault="00F53AE3" w:rsidP="00F53AE3">
      <w:pPr>
        <w:pStyle w:val="Code"/>
      </w:pPr>
      <w:r>
        <w:t xml:space="preserve">        {</w:t>
      </w:r>
    </w:p>
    <w:p w14:paraId="30433D9B" w14:textId="77777777" w:rsidR="00F53AE3" w:rsidRDefault="00F53AE3" w:rsidP="00F53AE3">
      <w:pPr>
        <w:pStyle w:val="Code"/>
      </w:pPr>
      <w:r>
        <w:t xml:space="preserve">          "physicalLocation": {</w:t>
      </w:r>
    </w:p>
    <w:p w14:paraId="1E9F2CAA" w14:textId="77777777" w:rsidR="00F53AE3" w:rsidRDefault="00F53AE3" w:rsidP="00F53AE3">
      <w:pPr>
        <w:pStyle w:val="Code"/>
      </w:pPr>
      <w:r>
        <w:t xml:space="preserve">            "artifactLocation": {</w:t>
      </w:r>
    </w:p>
    <w:p w14:paraId="5B8148ED" w14:textId="77777777" w:rsidR="00F53AE3" w:rsidRDefault="00F53AE3" w:rsidP="00F53AE3">
      <w:pPr>
        <w:pStyle w:val="Code"/>
      </w:pPr>
      <w:r>
        <w:t xml:space="preserve">              "uri": "ui/window.g.cs",</w:t>
      </w:r>
    </w:p>
    <w:p w14:paraId="09D79DC4" w14:textId="77777777" w:rsidR="00F53AE3" w:rsidRDefault="00F53AE3" w:rsidP="00F53AE3">
      <w:pPr>
        <w:pStyle w:val="Code"/>
      </w:pPr>
      <w:r>
        <w:t xml:space="preserve">              "uriBaseId": "GENERATED",</w:t>
      </w:r>
    </w:p>
    <w:p w14:paraId="2FCC30BC" w14:textId="77777777" w:rsidR="00F53AE3" w:rsidRDefault="00F53AE3" w:rsidP="00F53AE3">
      <w:pPr>
        <w:pStyle w:val="Code"/>
      </w:pPr>
      <w:r>
        <w:t xml:space="preserve">              "index": 0</w:t>
      </w:r>
    </w:p>
    <w:p w14:paraId="47766F8B" w14:textId="77777777" w:rsidR="00F53AE3" w:rsidRDefault="00F53AE3" w:rsidP="00F53AE3">
      <w:pPr>
        <w:pStyle w:val="Code"/>
      </w:pPr>
      <w:r>
        <w:t xml:space="preserve">            },</w:t>
      </w:r>
    </w:p>
    <w:p w14:paraId="25A1F9C5" w14:textId="77777777" w:rsidR="00F53AE3" w:rsidRDefault="00F53AE3" w:rsidP="00F53AE3">
      <w:pPr>
        <w:pStyle w:val="Code"/>
      </w:pPr>
      <w:r>
        <w:t xml:space="preserve">            "region": {</w:t>
      </w:r>
    </w:p>
    <w:p w14:paraId="51F7BEFA" w14:textId="77777777" w:rsidR="00F53AE3" w:rsidRDefault="00F53AE3" w:rsidP="00F53AE3">
      <w:pPr>
        <w:pStyle w:val="Code"/>
      </w:pPr>
      <w:r>
        <w:t xml:space="preserve">              "startLine": 42</w:t>
      </w:r>
    </w:p>
    <w:p w14:paraId="28665071" w14:textId="77777777" w:rsidR="00F53AE3" w:rsidRDefault="00F53AE3" w:rsidP="00F53AE3">
      <w:pPr>
        <w:pStyle w:val="Code"/>
      </w:pPr>
      <w:r>
        <w:t xml:space="preserve">            },</w:t>
      </w:r>
    </w:p>
    <w:p w14:paraId="7828CDCC" w14:textId="77777777" w:rsidR="00F53AE3" w:rsidRDefault="00F53AE3" w:rsidP="00F53AE3">
      <w:pPr>
        <w:pStyle w:val="Code"/>
      </w:pPr>
      <w:r>
        <w:t xml:space="preserve">            "contextRegion": {</w:t>
      </w:r>
    </w:p>
    <w:p w14:paraId="506C07A4" w14:textId="77777777" w:rsidR="00F53AE3" w:rsidRDefault="00F53AE3" w:rsidP="00F53AE3">
      <w:pPr>
        <w:pStyle w:val="Code"/>
      </w:pPr>
      <w:r>
        <w:t xml:space="preserve">              "startLine": 40,</w:t>
      </w:r>
    </w:p>
    <w:p w14:paraId="5B6DF438" w14:textId="77777777" w:rsidR="00F53AE3" w:rsidRDefault="00F53AE3" w:rsidP="00F53AE3">
      <w:pPr>
        <w:pStyle w:val="Code"/>
      </w:pPr>
      <w:r>
        <w:t xml:space="preserve">              "endLine": 42</w:t>
      </w:r>
    </w:p>
    <w:p w14:paraId="243EF9CA" w14:textId="77777777" w:rsidR="00F53AE3" w:rsidRDefault="00F53AE3" w:rsidP="00F53AE3">
      <w:pPr>
        <w:pStyle w:val="Code"/>
      </w:pPr>
      <w:r>
        <w:t xml:space="preserve">            }</w:t>
      </w:r>
    </w:p>
    <w:p w14:paraId="1F016E03" w14:textId="77777777" w:rsidR="00F53AE3" w:rsidRDefault="00F53AE3" w:rsidP="00F53AE3">
      <w:pPr>
        <w:pStyle w:val="Code"/>
      </w:pPr>
      <w:r>
        <w:t xml:space="preserve">          }</w:t>
      </w:r>
    </w:p>
    <w:p w14:paraId="14E62257" w14:textId="77777777" w:rsidR="00F53AE3" w:rsidRDefault="00F53AE3" w:rsidP="00F53AE3">
      <w:pPr>
        <w:pStyle w:val="Code"/>
      </w:pPr>
      <w:r>
        <w:t xml:space="preserve">        }</w:t>
      </w:r>
    </w:p>
    <w:p w14:paraId="5BC00E63" w14:textId="77777777" w:rsidR="00F53AE3" w:rsidRDefault="00F53AE3" w:rsidP="00F53AE3">
      <w:pPr>
        <w:pStyle w:val="Code"/>
      </w:pPr>
      <w:r>
        <w:t xml:space="preserve">      ]</w:t>
      </w:r>
    </w:p>
    <w:p w14:paraId="71F4E14D" w14:textId="77777777" w:rsidR="00F53AE3" w:rsidRDefault="00F53AE3" w:rsidP="00F53AE3">
      <w:pPr>
        <w:pStyle w:val="Code"/>
      </w:pPr>
      <w:r>
        <w:t xml:space="preserve">    }</w:t>
      </w:r>
    </w:p>
    <w:p w14:paraId="5A74320B" w14:textId="77777777" w:rsidR="00F53AE3" w:rsidRDefault="00F53AE3" w:rsidP="00F53AE3">
      <w:pPr>
        <w:pStyle w:val="Code"/>
      </w:pPr>
      <w:r>
        <w:t xml:space="preserve">  ],</w:t>
      </w:r>
    </w:p>
    <w:p w14:paraId="36B0BF91" w14:textId="77777777" w:rsidR="00F53AE3" w:rsidRDefault="00F53AE3" w:rsidP="00F53AE3">
      <w:pPr>
        <w:pStyle w:val="Code"/>
      </w:pPr>
    </w:p>
    <w:p w14:paraId="35B1E2E9" w14:textId="77777777" w:rsidR="00F53AE3" w:rsidRDefault="00F53AE3" w:rsidP="00F53AE3">
      <w:pPr>
        <w:pStyle w:val="Code"/>
      </w:pPr>
      <w:r>
        <w:t xml:space="preserve">  "artifacts": [                            # See §</w:t>
      </w:r>
      <w:r>
        <w:fldChar w:fldCharType="begin"/>
      </w:r>
      <w:r>
        <w:instrText xml:space="preserve"> REF _Ref507667580 \r \h  \* MERGEFORMAT </w:instrText>
      </w:r>
      <w:r>
        <w:fldChar w:fldCharType="separate"/>
      </w:r>
      <w:r>
        <w:t>3.14.15</w:t>
      </w:r>
      <w:r>
        <w:fldChar w:fldCharType="end"/>
      </w:r>
      <w:r>
        <w:t>.</w:t>
      </w:r>
    </w:p>
    <w:p w14:paraId="045AD832" w14:textId="77777777" w:rsidR="00F53AE3" w:rsidRDefault="00F53AE3" w:rsidP="00F53AE3">
      <w:pPr>
        <w:pStyle w:val="Code"/>
      </w:pPr>
      <w:r>
        <w:t xml:space="preserve">    {                                       # An artifact object (§</w:t>
      </w:r>
      <w:r>
        <w:fldChar w:fldCharType="begin"/>
      </w:r>
      <w:r>
        <w:instrText xml:space="preserve"> REF _Ref493403111 \r \h  \* MERGEFORMAT </w:instrText>
      </w:r>
      <w:r>
        <w:fldChar w:fldCharType="separate"/>
      </w:r>
      <w:r>
        <w:t>3.24</w:t>
      </w:r>
      <w:r>
        <w:fldChar w:fldCharType="end"/>
      </w:r>
      <w:r>
        <w:t>).</w:t>
      </w:r>
    </w:p>
    <w:p w14:paraId="2C249795" w14:textId="77777777" w:rsidR="00F53AE3" w:rsidRDefault="00F53AE3" w:rsidP="00F53AE3">
      <w:pPr>
        <w:pStyle w:val="Code"/>
      </w:pPr>
      <w:r>
        <w:t xml:space="preserve">      "location": {                         # See §</w:t>
      </w:r>
      <w:r>
        <w:fldChar w:fldCharType="begin"/>
      </w:r>
      <w:r>
        <w:instrText xml:space="preserve"> REF _Ref493403519 \r \h  \* MERGEFORMAT </w:instrText>
      </w:r>
      <w:r>
        <w:fldChar w:fldCharType="separate"/>
      </w:r>
      <w:r>
        <w:t>3.24.2</w:t>
      </w:r>
      <w:r>
        <w:fldChar w:fldCharType="end"/>
      </w:r>
      <w:r>
        <w:t>.</w:t>
      </w:r>
    </w:p>
    <w:p w14:paraId="12D8096C" w14:textId="77777777" w:rsidR="00F53AE3" w:rsidRDefault="00F53AE3" w:rsidP="00F53AE3">
      <w:pPr>
        <w:pStyle w:val="Code"/>
      </w:pPr>
      <w:r>
        <w:t xml:space="preserve">        "uri": "ui/window.g.cs",</w:t>
      </w:r>
    </w:p>
    <w:p w14:paraId="04EE22FE" w14:textId="77777777" w:rsidR="00F53AE3" w:rsidRDefault="00F53AE3" w:rsidP="00F53AE3">
      <w:pPr>
        <w:pStyle w:val="Code"/>
      </w:pPr>
      <w:r>
        <w:t xml:space="preserve">        "uriBaseId": "GENERATED"</w:t>
      </w:r>
    </w:p>
    <w:p w14:paraId="3EC12AF0" w14:textId="77777777" w:rsidR="00F53AE3" w:rsidRDefault="00F53AE3" w:rsidP="00F53AE3">
      <w:pPr>
        <w:pStyle w:val="Code"/>
      </w:pPr>
      <w:r>
        <w:t xml:space="preserve">      },</w:t>
      </w:r>
    </w:p>
    <w:p w14:paraId="139909AA" w14:textId="77777777" w:rsidR="00F53AE3" w:rsidRPr="00EC7E26" w:rsidRDefault="00F53AE3" w:rsidP="00F53AE3">
      <w:pPr>
        <w:pStyle w:val="Code"/>
        <w:rPr>
          <w:b/>
        </w:rPr>
      </w:pPr>
      <w:r w:rsidRPr="00EC7E26">
        <w:rPr>
          <w:b/>
        </w:rPr>
        <w:t xml:space="preserve">      "contents": </w:t>
      </w:r>
      <w:r>
        <w:rPr>
          <w:b/>
        </w:rPr>
        <w:t>{</w:t>
      </w:r>
      <w:r w:rsidRPr="00EC7E26">
        <w:rPr>
          <w:b/>
        </w:rPr>
        <w:t xml:space="preserve">                 </w:t>
      </w:r>
      <w:r>
        <w:rPr>
          <w:b/>
        </w:rPr>
        <w:t xml:space="preserve">  </w:t>
      </w:r>
      <w:r w:rsidRPr="00EC7E26">
        <w:rPr>
          <w:b/>
        </w:rPr>
        <w:t xml:space="preserve">      # See §</w:t>
      </w:r>
      <w:r>
        <w:rPr>
          <w:b/>
        </w:rPr>
        <w:fldChar w:fldCharType="begin"/>
      </w:r>
      <w:r>
        <w:rPr>
          <w:b/>
        </w:rPr>
        <w:instrText xml:space="preserve"> REF _Ref511899450 \r \h  \* MERGEFORMAT </w:instrText>
      </w:r>
      <w:r>
        <w:rPr>
          <w:b/>
        </w:rPr>
      </w:r>
      <w:r>
        <w:rPr>
          <w:b/>
        </w:rPr>
        <w:fldChar w:fldCharType="separate"/>
      </w:r>
      <w:r>
        <w:rPr>
          <w:b/>
        </w:rPr>
        <w:t>3.24.8</w:t>
      </w:r>
      <w:r>
        <w:rPr>
          <w:b/>
        </w:rPr>
        <w:fldChar w:fldCharType="end"/>
      </w:r>
      <w:r w:rsidRPr="00EC7E26">
        <w:rPr>
          <w:b/>
        </w:rPr>
        <w:t>.</w:t>
      </w:r>
    </w:p>
    <w:p w14:paraId="71147561" w14:textId="77777777" w:rsidR="00F53AE3" w:rsidRPr="00EC7E26" w:rsidRDefault="00F53AE3" w:rsidP="00F53AE3">
      <w:pPr>
        <w:pStyle w:val="Code"/>
        <w:rPr>
          <w:b/>
        </w:rPr>
      </w:pPr>
      <w:r w:rsidRPr="00EC7E26">
        <w:rPr>
          <w:b/>
        </w:rPr>
        <w:t xml:space="preserve">        "text": "..." </w:t>
      </w:r>
      <w:r>
        <w:rPr>
          <w:b/>
        </w:rPr>
        <w:t xml:space="preserve">    </w:t>
      </w:r>
      <w:r w:rsidRPr="00EC7E26">
        <w:rPr>
          <w:b/>
        </w:rPr>
        <w:t xml:space="preserve">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Pr>
          <w:b/>
        </w:rPr>
        <w:t>3.3.2</w:t>
      </w:r>
      <w:r w:rsidRPr="00EC7E26">
        <w:rPr>
          <w:b/>
        </w:rPr>
        <w:fldChar w:fldCharType="end"/>
      </w:r>
      <w:r w:rsidRPr="00EC7E26">
        <w:rPr>
          <w:b/>
        </w:rPr>
        <w:t>.</w:t>
      </w:r>
    </w:p>
    <w:p w14:paraId="38E7F40A" w14:textId="77777777" w:rsidR="00F53AE3" w:rsidRPr="00EC7E26" w:rsidRDefault="00F53AE3" w:rsidP="00F53AE3">
      <w:pPr>
        <w:pStyle w:val="Code"/>
        <w:rPr>
          <w:b/>
        </w:rPr>
      </w:pPr>
      <w:r w:rsidRPr="00EC7E26">
        <w:rPr>
          <w:b/>
        </w:rPr>
        <w:t xml:space="preserve">      }</w:t>
      </w:r>
    </w:p>
    <w:p w14:paraId="3589E964" w14:textId="77777777" w:rsidR="00F53AE3" w:rsidRDefault="00F53AE3" w:rsidP="00F53AE3">
      <w:pPr>
        <w:pStyle w:val="Code"/>
      </w:pPr>
      <w:r>
        <w:t xml:space="preserve">    }</w:t>
      </w:r>
    </w:p>
    <w:p w14:paraId="06CB7F4B" w14:textId="77777777" w:rsidR="00F53AE3" w:rsidRDefault="00F53AE3" w:rsidP="00F53AE3">
      <w:pPr>
        <w:pStyle w:val="Code"/>
      </w:pPr>
      <w:r>
        <w:lastRenderedPageBreak/>
        <w:t xml:space="preserve">  ]</w:t>
      </w:r>
    </w:p>
    <w:p w14:paraId="47DF0B2E" w14:textId="77777777" w:rsidR="00F53AE3" w:rsidRDefault="00F53AE3" w:rsidP="00F53AE3">
      <w:pPr>
        <w:pStyle w:val="Code"/>
      </w:pPr>
      <w:r>
        <w:t>}</w:t>
      </w:r>
    </w:p>
    <w:p w14:paraId="52BCC09F" w14:textId="77777777" w:rsidR="00F53AE3" w:rsidRDefault="00F53AE3" w:rsidP="00F53AE3"/>
    <w:p w14:paraId="2E367698" w14:textId="77777777" w:rsidR="00F53AE3" w:rsidRDefault="00F53AE3" w:rsidP="00F53AE3">
      <w:r>
        <w:t xml:space="preserve">Multiply generated files are treated similarly, but they present an additional problem: if more than one version of a given multiply generated file appears in </w:t>
      </w:r>
      <w:r>
        <w:rPr>
          <w:rStyle w:val="CODEtemp"/>
        </w:rPr>
        <w:t>theR</w:t>
      </w:r>
      <w:r w:rsidRPr="00840A34">
        <w:rPr>
          <w:rStyle w:val="CODEtemp"/>
        </w:rPr>
        <w:t>un.</w:t>
      </w:r>
      <w:r>
        <w:rPr>
          <w:rStyle w:val="CODEtemp"/>
        </w:rPr>
        <w:t>artifacts</w:t>
      </w:r>
      <w:r>
        <w:t xml:space="preserve"> – either because the analysis tool wishes to persist the file contents, or for any other reason – then there must be a way to distinguish them.</w:t>
      </w:r>
    </w:p>
    <w:p w14:paraId="7A706F18" w14:textId="77777777" w:rsidR="00F53AE3" w:rsidRDefault="00F53AE3" w:rsidP="00F53AE3">
      <w:r>
        <w:t xml:space="preserve">The recommended solution is for the analysis tool to create a new entry in </w:t>
      </w:r>
      <w:r>
        <w:rPr>
          <w:rStyle w:val="CODEtemp"/>
        </w:rPr>
        <w:t>theR</w:t>
      </w:r>
      <w:r w:rsidRPr="000C665E">
        <w:rPr>
          <w:rStyle w:val="CODEtemp"/>
        </w:rPr>
        <w:t>un.artifacts</w:t>
      </w:r>
      <w:r>
        <w:t xml:space="preserve"> for each version of the generated files. The result might look like the following example.</w:t>
      </w:r>
    </w:p>
    <w:p w14:paraId="4662EFAB" w14:textId="77777777" w:rsidR="00F53AE3" w:rsidRDefault="00F53AE3" w:rsidP="00F53AE3"/>
    <w:p w14:paraId="5C914803" w14:textId="77777777" w:rsidR="00F53AE3" w:rsidRDefault="00F53AE3" w:rsidP="00F53AE3">
      <w:pPr>
        <w:pStyle w:val="Note"/>
      </w:pPr>
      <w:r>
        <w:t xml:space="preserve">EXAMPLE 3: In this example, </w:t>
      </w:r>
      <w:r w:rsidRPr="00840A34">
        <w:rPr>
          <w:rStyle w:val="CODEtemp"/>
        </w:rPr>
        <w:t>"ui/window.g.cs"</w:t>
      </w:r>
      <w:r>
        <w:t xml:space="preserve"> is multiply generated. The analysis tool creates distinct entries in </w:t>
      </w:r>
      <w:r w:rsidRPr="00DD7757">
        <w:rPr>
          <w:rStyle w:val="CODEtemp"/>
        </w:rPr>
        <w:t>theRun.artifacts</w:t>
      </w:r>
      <w:r>
        <w:t xml:space="preserve"> to distinguish the two versions.</w:t>
      </w:r>
    </w:p>
    <w:p w14:paraId="4C849393" w14:textId="77777777" w:rsidR="00F53AE3" w:rsidRDefault="00F53AE3" w:rsidP="00F53AE3">
      <w:pPr>
        <w:pStyle w:val="Code"/>
      </w:pPr>
      <w:r>
        <w:t>{</w:t>
      </w:r>
    </w:p>
    <w:p w14:paraId="151E4B3E" w14:textId="77777777" w:rsidR="00F53AE3" w:rsidRDefault="00F53AE3" w:rsidP="00F53AE3">
      <w:pPr>
        <w:pStyle w:val="Code"/>
      </w:pPr>
      <w:r>
        <w:t xml:space="preserve">  "originalUriBaseIds": {</w:t>
      </w:r>
    </w:p>
    <w:p w14:paraId="46393F06" w14:textId="77777777" w:rsidR="00F53AE3" w:rsidRPr="00DD7757" w:rsidRDefault="00F53AE3" w:rsidP="00F53AE3">
      <w:pPr>
        <w:pStyle w:val="Code"/>
      </w:pPr>
      <w:r w:rsidRPr="00DD7757">
        <w:t xml:space="preserve">    "GENERATED": {</w:t>
      </w:r>
    </w:p>
    <w:p w14:paraId="1D33972F" w14:textId="77777777" w:rsidR="00F53AE3" w:rsidRPr="00DD7757" w:rsidRDefault="00F53AE3" w:rsidP="00F53AE3">
      <w:pPr>
        <w:pStyle w:val="Code"/>
      </w:pPr>
      <w:r w:rsidRPr="00DD7757">
        <w:t xml:space="preserve">      "uri": </w:t>
      </w:r>
      <w:r w:rsidRPr="00DD7757">
        <w:rPr>
          <w:rStyle w:val="Hyperlink"/>
        </w:rPr>
        <w:t>"</w:t>
      </w:r>
      <w:r w:rsidRPr="00DD7757">
        <w:t>file:///dev-1.example.com/code/browser/obj/"</w:t>
      </w:r>
    </w:p>
    <w:p w14:paraId="5F3B9CEC" w14:textId="77777777" w:rsidR="00F53AE3" w:rsidRPr="00DD7757" w:rsidRDefault="00F53AE3" w:rsidP="00F53AE3">
      <w:pPr>
        <w:pStyle w:val="Code"/>
      </w:pPr>
      <w:r w:rsidRPr="00DD7757">
        <w:t xml:space="preserve">    }</w:t>
      </w:r>
    </w:p>
    <w:p w14:paraId="0CFFE214" w14:textId="77777777" w:rsidR="00F53AE3" w:rsidRDefault="00F53AE3" w:rsidP="00F53AE3">
      <w:pPr>
        <w:pStyle w:val="Code"/>
      </w:pPr>
      <w:r>
        <w:t xml:space="preserve">  },</w:t>
      </w:r>
    </w:p>
    <w:p w14:paraId="4F90D2A9" w14:textId="77777777" w:rsidR="00F53AE3" w:rsidRDefault="00F53AE3" w:rsidP="00F53AE3">
      <w:pPr>
        <w:pStyle w:val="Code"/>
      </w:pPr>
    </w:p>
    <w:p w14:paraId="01EE7C7C" w14:textId="77777777" w:rsidR="00F53AE3" w:rsidRDefault="00F53AE3" w:rsidP="00F53AE3">
      <w:pPr>
        <w:pStyle w:val="Code"/>
      </w:pPr>
      <w:r>
        <w:t xml:space="preserve">  "results": [</w:t>
      </w:r>
    </w:p>
    <w:p w14:paraId="352A416B" w14:textId="77777777" w:rsidR="00F53AE3" w:rsidRDefault="00F53AE3" w:rsidP="00F53AE3">
      <w:pPr>
        <w:pStyle w:val="Code"/>
      </w:pPr>
      <w:r>
        <w:t xml:space="preserve">    {</w:t>
      </w:r>
    </w:p>
    <w:p w14:paraId="311C6B55" w14:textId="77777777" w:rsidR="00F53AE3" w:rsidRDefault="00F53AE3" w:rsidP="00F53AE3">
      <w:pPr>
        <w:pStyle w:val="Code"/>
      </w:pPr>
      <w:r>
        <w:t xml:space="preserve">      "ruleId": "CS6789",</w:t>
      </w:r>
    </w:p>
    <w:p w14:paraId="2A4E74F8" w14:textId="77777777" w:rsidR="00F53AE3" w:rsidRDefault="00F53AE3" w:rsidP="00F53AE3">
      <w:pPr>
        <w:pStyle w:val="Code"/>
      </w:pPr>
      <w:r>
        <w:t xml:space="preserve">      "message": {</w:t>
      </w:r>
    </w:p>
    <w:p w14:paraId="1EEA26D0" w14:textId="77777777" w:rsidR="00F53AE3" w:rsidRDefault="00F53AE3" w:rsidP="00F53AE3">
      <w:pPr>
        <w:pStyle w:val="Code"/>
      </w:pPr>
      <w:r>
        <w:t xml:space="preserve">        "text": "Division by 0"</w:t>
      </w:r>
    </w:p>
    <w:p w14:paraId="17DFAF70" w14:textId="77777777" w:rsidR="00F53AE3" w:rsidRDefault="00F53AE3" w:rsidP="00F53AE3">
      <w:pPr>
        <w:pStyle w:val="Code"/>
      </w:pPr>
      <w:r>
        <w:t xml:space="preserve">      },</w:t>
      </w:r>
    </w:p>
    <w:p w14:paraId="7B5A262A" w14:textId="77777777" w:rsidR="00F53AE3" w:rsidRDefault="00F53AE3" w:rsidP="00F53AE3">
      <w:pPr>
        <w:pStyle w:val="Code"/>
      </w:pPr>
      <w:r>
        <w:t xml:space="preserve">      "locations": [</w:t>
      </w:r>
    </w:p>
    <w:p w14:paraId="4C77083A" w14:textId="77777777" w:rsidR="00F53AE3" w:rsidRDefault="00F53AE3" w:rsidP="00F53AE3">
      <w:pPr>
        <w:pStyle w:val="Code"/>
      </w:pPr>
      <w:r>
        <w:t xml:space="preserve">        {</w:t>
      </w:r>
    </w:p>
    <w:p w14:paraId="0D83735D" w14:textId="77777777" w:rsidR="00F53AE3" w:rsidRDefault="00F53AE3" w:rsidP="00F53AE3">
      <w:pPr>
        <w:pStyle w:val="Code"/>
      </w:pPr>
      <w:r>
        <w:t xml:space="preserve">          "physicalLocation": {</w:t>
      </w:r>
    </w:p>
    <w:p w14:paraId="06ED658B" w14:textId="77777777" w:rsidR="00F53AE3" w:rsidRDefault="00F53AE3" w:rsidP="00F53AE3">
      <w:pPr>
        <w:pStyle w:val="Code"/>
      </w:pPr>
      <w:r>
        <w:t xml:space="preserve">            "artifactLocation": {</w:t>
      </w:r>
    </w:p>
    <w:p w14:paraId="5C5D4628" w14:textId="77777777" w:rsidR="00F53AE3" w:rsidRDefault="00F53AE3" w:rsidP="00F53AE3">
      <w:pPr>
        <w:pStyle w:val="Code"/>
      </w:pPr>
      <w:r>
        <w:t xml:space="preserve">              "uri": "ui/window.g.cs",</w:t>
      </w:r>
    </w:p>
    <w:p w14:paraId="0159635F" w14:textId="77777777" w:rsidR="00F53AE3" w:rsidRPr="00DD7757" w:rsidRDefault="00F53AE3" w:rsidP="00F53AE3">
      <w:pPr>
        <w:pStyle w:val="Code"/>
      </w:pPr>
      <w:r w:rsidRPr="00DD7757">
        <w:t xml:space="preserve">              "uriBaseId": "GENERATED"</w:t>
      </w:r>
      <w:r>
        <w:t>,</w:t>
      </w:r>
    </w:p>
    <w:p w14:paraId="5D45EA22" w14:textId="77777777" w:rsidR="00F53AE3" w:rsidRPr="000A7F08" w:rsidRDefault="00F53AE3" w:rsidP="00F53AE3">
      <w:pPr>
        <w:pStyle w:val="Code"/>
        <w:rPr>
          <w:b/>
        </w:rPr>
      </w:pPr>
      <w:r w:rsidRPr="000A7F08">
        <w:rPr>
          <w:b/>
        </w:rPr>
        <w:t xml:space="preserve">              "index": 0                  # Points to the appropriate instance</w:t>
      </w:r>
    </w:p>
    <w:p w14:paraId="5E340426" w14:textId="77777777" w:rsidR="00F53AE3" w:rsidRPr="000A7F08" w:rsidRDefault="00F53AE3" w:rsidP="00F53AE3">
      <w:pPr>
        <w:pStyle w:val="Code"/>
        <w:rPr>
          <w:b/>
        </w:rPr>
      </w:pPr>
      <w:r>
        <w:t xml:space="preserve">            },                            </w:t>
      </w:r>
      <w:r w:rsidRPr="000A7F08">
        <w:rPr>
          <w:b/>
        </w:rPr>
        <w:t xml:space="preserve">#  </w:t>
      </w:r>
      <w:r>
        <w:rPr>
          <w:b/>
        </w:rPr>
        <w:t xml:space="preserve">of the </w:t>
      </w:r>
      <w:r w:rsidRPr="000A7F08">
        <w:rPr>
          <w:b/>
        </w:rPr>
        <w:t>generated file.</w:t>
      </w:r>
    </w:p>
    <w:p w14:paraId="0C901D65" w14:textId="77777777" w:rsidR="00F53AE3" w:rsidRDefault="00F53AE3" w:rsidP="00F53AE3">
      <w:pPr>
        <w:pStyle w:val="Code"/>
      </w:pPr>
      <w:r>
        <w:t xml:space="preserve">            "region": {</w:t>
      </w:r>
    </w:p>
    <w:p w14:paraId="0FC45B46" w14:textId="77777777" w:rsidR="00F53AE3" w:rsidRDefault="00F53AE3" w:rsidP="00F53AE3">
      <w:pPr>
        <w:pStyle w:val="Code"/>
      </w:pPr>
      <w:r>
        <w:t xml:space="preserve">              "startLine": 42</w:t>
      </w:r>
    </w:p>
    <w:p w14:paraId="7AEE4D04" w14:textId="77777777" w:rsidR="00F53AE3" w:rsidRDefault="00F53AE3" w:rsidP="00F53AE3">
      <w:pPr>
        <w:pStyle w:val="Code"/>
      </w:pPr>
      <w:r>
        <w:t xml:space="preserve">            },</w:t>
      </w:r>
    </w:p>
    <w:p w14:paraId="230D8253" w14:textId="77777777" w:rsidR="00F53AE3" w:rsidRDefault="00F53AE3" w:rsidP="00F53AE3">
      <w:pPr>
        <w:pStyle w:val="Code"/>
      </w:pPr>
      <w:r>
        <w:t xml:space="preserve">            "contextRegion": {</w:t>
      </w:r>
    </w:p>
    <w:p w14:paraId="584D64F8" w14:textId="77777777" w:rsidR="00F53AE3" w:rsidRDefault="00F53AE3" w:rsidP="00F53AE3">
      <w:pPr>
        <w:pStyle w:val="Code"/>
      </w:pPr>
      <w:r>
        <w:t xml:space="preserve">              "startLine": 40,</w:t>
      </w:r>
    </w:p>
    <w:p w14:paraId="2C276E7D" w14:textId="77777777" w:rsidR="00F53AE3" w:rsidRDefault="00F53AE3" w:rsidP="00F53AE3">
      <w:pPr>
        <w:pStyle w:val="Code"/>
      </w:pPr>
      <w:r>
        <w:t xml:space="preserve">              "endLine": 42</w:t>
      </w:r>
    </w:p>
    <w:p w14:paraId="7FC67691" w14:textId="77777777" w:rsidR="00F53AE3" w:rsidRDefault="00F53AE3" w:rsidP="00F53AE3">
      <w:pPr>
        <w:pStyle w:val="Code"/>
      </w:pPr>
      <w:r>
        <w:t xml:space="preserve">            }</w:t>
      </w:r>
    </w:p>
    <w:p w14:paraId="7BBF8B9D" w14:textId="77777777" w:rsidR="00F53AE3" w:rsidRDefault="00F53AE3" w:rsidP="00F53AE3">
      <w:pPr>
        <w:pStyle w:val="Code"/>
      </w:pPr>
      <w:r>
        <w:t xml:space="preserve">          }</w:t>
      </w:r>
    </w:p>
    <w:p w14:paraId="7E5BF872" w14:textId="77777777" w:rsidR="00F53AE3" w:rsidRDefault="00F53AE3" w:rsidP="00F53AE3">
      <w:pPr>
        <w:pStyle w:val="Code"/>
      </w:pPr>
      <w:r>
        <w:t xml:space="preserve">        }</w:t>
      </w:r>
    </w:p>
    <w:p w14:paraId="29573BB4" w14:textId="77777777" w:rsidR="00F53AE3" w:rsidRDefault="00F53AE3" w:rsidP="00F53AE3">
      <w:pPr>
        <w:pStyle w:val="Code"/>
      </w:pPr>
      <w:r>
        <w:t xml:space="preserve">      ]</w:t>
      </w:r>
    </w:p>
    <w:p w14:paraId="129A3FD6" w14:textId="77777777" w:rsidR="00F53AE3" w:rsidRDefault="00F53AE3" w:rsidP="00F53AE3">
      <w:pPr>
        <w:pStyle w:val="Code"/>
      </w:pPr>
      <w:r>
        <w:t xml:space="preserve">    }</w:t>
      </w:r>
    </w:p>
    <w:p w14:paraId="428FA73E" w14:textId="77777777" w:rsidR="00F53AE3" w:rsidRDefault="00F53AE3" w:rsidP="00F53AE3">
      <w:pPr>
        <w:pStyle w:val="Code"/>
      </w:pPr>
      <w:r>
        <w:t xml:space="preserve">  ],</w:t>
      </w:r>
    </w:p>
    <w:p w14:paraId="1C0FDFB3" w14:textId="77777777" w:rsidR="00F53AE3" w:rsidRDefault="00F53AE3" w:rsidP="00F53AE3">
      <w:pPr>
        <w:pStyle w:val="Code"/>
      </w:pPr>
    </w:p>
    <w:p w14:paraId="28059844" w14:textId="77777777" w:rsidR="00F53AE3" w:rsidRDefault="00F53AE3" w:rsidP="00F53AE3">
      <w:pPr>
        <w:pStyle w:val="Code"/>
      </w:pPr>
      <w:r>
        <w:t xml:space="preserve">  "artifacts": [</w:t>
      </w:r>
    </w:p>
    <w:p w14:paraId="79AF320E" w14:textId="77777777" w:rsidR="00F53AE3" w:rsidRDefault="00F53AE3" w:rsidP="00F53AE3">
      <w:pPr>
        <w:pStyle w:val="Code"/>
      </w:pPr>
      <w:r>
        <w:t xml:space="preserve">    {</w:t>
      </w:r>
    </w:p>
    <w:p w14:paraId="51203C9E" w14:textId="77777777" w:rsidR="00F53AE3" w:rsidRPr="00585BE3" w:rsidRDefault="00F53AE3" w:rsidP="00F53AE3">
      <w:pPr>
        <w:pStyle w:val="Code"/>
      </w:pPr>
      <w:r w:rsidRPr="00585BE3">
        <w:t xml:space="preserve">      "</w:t>
      </w:r>
      <w:r>
        <w:t>l</w:t>
      </w:r>
      <w:r w:rsidRPr="00585BE3">
        <w:t>ocation": {</w:t>
      </w:r>
    </w:p>
    <w:p w14:paraId="5CC26B37" w14:textId="77777777" w:rsidR="00F53AE3" w:rsidRPr="00585BE3" w:rsidRDefault="00F53AE3" w:rsidP="00F53AE3">
      <w:pPr>
        <w:pStyle w:val="Code"/>
      </w:pPr>
      <w:r w:rsidRPr="00585BE3">
        <w:t xml:space="preserve">      </w:t>
      </w:r>
      <w:r>
        <w:t xml:space="preserve">  </w:t>
      </w:r>
      <w:r w:rsidRPr="00585BE3">
        <w:t>"uri": "ui/window.g.cs",</w:t>
      </w:r>
    </w:p>
    <w:p w14:paraId="2997F373" w14:textId="77777777" w:rsidR="00F53AE3" w:rsidRPr="00DD7757" w:rsidRDefault="00F53AE3" w:rsidP="00F53AE3">
      <w:pPr>
        <w:pStyle w:val="Code"/>
      </w:pPr>
      <w:r w:rsidRPr="00DD7757">
        <w:t xml:space="preserve">        "uriBaseId": "GENERATED",</w:t>
      </w:r>
    </w:p>
    <w:p w14:paraId="45634DC8" w14:textId="77777777" w:rsidR="00F53AE3" w:rsidRDefault="00F53AE3" w:rsidP="00F53AE3">
      <w:pPr>
        <w:pStyle w:val="Code"/>
      </w:pPr>
      <w:r w:rsidRPr="00585BE3">
        <w:t xml:space="preserve">      }</w:t>
      </w:r>
      <w:r>
        <w:t>,</w:t>
      </w:r>
    </w:p>
    <w:p w14:paraId="0DABC4AE" w14:textId="77777777" w:rsidR="00F53AE3" w:rsidRPr="00DD7757" w:rsidRDefault="00F53AE3" w:rsidP="00F53AE3">
      <w:pPr>
        <w:pStyle w:val="Code"/>
        <w:rPr>
          <w:b/>
        </w:rPr>
      </w:pPr>
      <w:r w:rsidRPr="00DD7757">
        <w:rPr>
          <w:b/>
        </w:rPr>
        <w:t xml:space="preserve">      </w:t>
      </w:r>
      <w:bookmarkStart w:id="1756" w:name="_Hlk6048403"/>
      <w:r w:rsidRPr="00DD7757">
        <w:rPr>
          <w:b/>
        </w:rPr>
        <w:t>"lastModifiedTimeUtc": "2019-04-13T11:45:23.477",</w:t>
      </w:r>
    </w:p>
    <w:bookmarkEnd w:id="1756"/>
    <w:p w14:paraId="11A50495" w14:textId="77777777" w:rsidR="00F53AE3" w:rsidRDefault="00F53AE3" w:rsidP="00F53AE3">
      <w:pPr>
        <w:pStyle w:val="Code"/>
      </w:pPr>
      <w:r>
        <w:t xml:space="preserve">      "contents": {</w:t>
      </w:r>
    </w:p>
    <w:p w14:paraId="02AD728B" w14:textId="77777777" w:rsidR="00F53AE3" w:rsidRDefault="00F53AE3" w:rsidP="00F53AE3">
      <w:pPr>
        <w:pStyle w:val="Code"/>
      </w:pPr>
      <w:r>
        <w:t xml:space="preserve">        "text": "..."</w:t>
      </w:r>
    </w:p>
    <w:p w14:paraId="530FEAA1" w14:textId="77777777" w:rsidR="00F53AE3" w:rsidRPr="000A7F08" w:rsidRDefault="00F53AE3" w:rsidP="00F53AE3">
      <w:pPr>
        <w:pStyle w:val="Code"/>
      </w:pPr>
      <w:r>
        <w:t xml:space="preserve">      }</w:t>
      </w:r>
    </w:p>
    <w:p w14:paraId="24A8FBCF" w14:textId="77777777" w:rsidR="00F53AE3" w:rsidRPr="00585BE3" w:rsidRDefault="00F53AE3" w:rsidP="00F53AE3">
      <w:pPr>
        <w:pStyle w:val="Code"/>
      </w:pPr>
      <w:r w:rsidRPr="00585BE3">
        <w:t xml:space="preserve">    },</w:t>
      </w:r>
    </w:p>
    <w:p w14:paraId="01D0EC1A" w14:textId="77777777" w:rsidR="00F53AE3" w:rsidRPr="00585BE3" w:rsidRDefault="00F53AE3" w:rsidP="00F53AE3">
      <w:pPr>
        <w:pStyle w:val="Code"/>
      </w:pPr>
    </w:p>
    <w:p w14:paraId="46FE41E4" w14:textId="77777777" w:rsidR="00F53AE3" w:rsidRDefault="00F53AE3" w:rsidP="00F53AE3">
      <w:pPr>
        <w:pStyle w:val="Code"/>
      </w:pPr>
      <w:r w:rsidRPr="00585BE3">
        <w:t xml:space="preserve">    {</w:t>
      </w:r>
    </w:p>
    <w:p w14:paraId="23329442" w14:textId="77777777" w:rsidR="00F53AE3" w:rsidRDefault="00F53AE3" w:rsidP="00F53AE3">
      <w:pPr>
        <w:pStyle w:val="Code"/>
      </w:pPr>
      <w:r>
        <w:lastRenderedPageBreak/>
        <w:t xml:space="preserve">      "location": {</w:t>
      </w:r>
    </w:p>
    <w:p w14:paraId="666E7CF1" w14:textId="77777777" w:rsidR="00F53AE3" w:rsidRDefault="00F53AE3" w:rsidP="00F53AE3">
      <w:pPr>
        <w:pStyle w:val="Code"/>
      </w:pPr>
      <w:r>
        <w:t xml:space="preserve">        "uri": ui/window.g.cs",</w:t>
      </w:r>
    </w:p>
    <w:p w14:paraId="37BC2901" w14:textId="77777777" w:rsidR="00F53AE3" w:rsidRPr="00DD7757" w:rsidRDefault="00F53AE3" w:rsidP="00F53AE3">
      <w:pPr>
        <w:pStyle w:val="Code"/>
      </w:pPr>
      <w:r w:rsidRPr="00DD7757">
        <w:t xml:space="preserve">        "uriBaseId": "GENERATED",</w:t>
      </w:r>
    </w:p>
    <w:p w14:paraId="487DE414" w14:textId="77777777" w:rsidR="00F53AE3" w:rsidRPr="00585BE3" w:rsidRDefault="00F53AE3" w:rsidP="00F53AE3">
      <w:pPr>
        <w:pStyle w:val="Code"/>
      </w:pPr>
      <w:r>
        <w:t xml:space="preserve">      },</w:t>
      </w:r>
    </w:p>
    <w:p w14:paraId="20A3AF81" w14:textId="77777777" w:rsidR="00F53AE3" w:rsidRPr="00DD7757" w:rsidRDefault="00F53AE3" w:rsidP="00F53AE3">
      <w:pPr>
        <w:pStyle w:val="Code"/>
        <w:rPr>
          <w:b/>
        </w:rPr>
      </w:pPr>
      <w:r w:rsidRPr="00DD7757">
        <w:rPr>
          <w:b/>
        </w:rPr>
        <w:t xml:space="preserve">      "lastModifiedTimeUtc": "2019-04-13T11:4</w:t>
      </w:r>
      <w:r>
        <w:rPr>
          <w:b/>
        </w:rPr>
        <w:t>6</w:t>
      </w:r>
      <w:r w:rsidRPr="00DD7757">
        <w:rPr>
          <w:b/>
        </w:rPr>
        <w:t>:27.013",</w:t>
      </w:r>
    </w:p>
    <w:p w14:paraId="4290B258" w14:textId="77777777" w:rsidR="00F53AE3" w:rsidRDefault="00F53AE3" w:rsidP="00F53AE3">
      <w:pPr>
        <w:pStyle w:val="Code"/>
      </w:pPr>
      <w:r>
        <w:t xml:space="preserve">      "contents": {</w:t>
      </w:r>
    </w:p>
    <w:p w14:paraId="4416A293" w14:textId="77777777" w:rsidR="00F53AE3" w:rsidRDefault="00F53AE3" w:rsidP="00F53AE3">
      <w:pPr>
        <w:pStyle w:val="Code"/>
      </w:pPr>
      <w:r>
        <w:t xml:space="preserve">        "text": "..."</w:t>
      </w:r>
    </w:p>
    <w:p w14:paraId="3367BB9E" w14:textId="77777777" w:rsidR="00F53AE3" w:rsidRPr="000A7F08" w:rsidRDefault="00F53AE3" w:rsidP="00F53AE3">
      <w:pPr>
        <w:pStyle w:val="Code"/>
      </w:pPr>
      <w:r>
        <w:t xml:space="preserve">      }</w:t>
      </w:r>
    </w:p>
    <w:p w14:paraId="2D956A8D" w14:textId="77777777" w:rsidR="00F53AE3" w:rsidRPr="00585BE3" w:rsidRDefault="00F53AE3" w:rsidP="00F53AE3">
      <w:pPr>
        <w:pStyle w:val="Code"/>
      </w:pPr>
      <w:r w:rsidRPr="00585BE3">
        <w:t xml:space="preserve">    }</w:t>
      </w:r>
    </w:p>
    <w:p w14:paraId="58256801" w14:textId="77777777" w:rsidR="00F53AE3" w:rsidRDefault="00F53AE3" w:rsidP="00F53AE3">
      <w:pPr>
        <w:pStyle w:val="Code"/>
      </w:pPr>
      <w:r>
        <w:t xml:space="preserve">  ]</w:t>
      </w:r>
    </w:p>
    <w:p w14:paraId="2E13E4D4" w14:textId="77777777" w:rsidR="00F53AE3" w:rsidRDefault="00F53AE3" w:rsidP="00F53AE3">
      <w:pPr>
        <w:pStyle w:val="Code"/>
      </w:pPr>
      <w:r>
        <w:t>}</w:t>
      </w:r>
    </w:p>
    <w:p w14:paraId="4C3E5329" w14:textId="77777777" w:rsidR="00F53AE3" w:rsidRDefault="00F53AE3" w:rsidP="00E0120F">
      <w:pPr>
        <w:pStyle w:val="AppendixHeading1"/>
        <w:numPr>
          <w:ilvl w:val="0"/>
          <w:numId w:val="6"/>
        </w:numPr>
      </w:pPr>
      <w:bookmarkStart w:id="1757" w:name="_Toc9244725"/>
      <w:bookmarkStart w:id="1758" w:name="_Toc10128137"/>
      <w:bookmarkStart w:id="1759" w:name="_Hlk8832327"/>
      <w:r>
        <w:lastRenderedPageBreak/>
        <w:t>(Informative) Detecting incomplete result sets</w:t>
      </w:r>
      <w:bookmarkEnd w:id="1757"/>
      <w:bookmarkEnd w:id="1758"/>
    </w:p>
    <w:p w14:paraId="0E0923F0" w14:textId="77777777" w:rsidR="00F53AE3" w:rsidRDefault="00F53AE3" w:rsidP="00F53AE3">
      <w:r>
        <w:t>This specification describes three conditions that inform the SARIF consumer that the tool has failed to produce a comprehensive set of results. For convenience, this Appendix gathers those conditions together in one place:</w:t>
      </w:r>
    </w:p>
    <w:p w14:paraId="0FB47213" w14:textId="77777777" w:rsidR="00F53AE3" w:rsidRDefault="00F53AE3" w:rsidP="00F53AE3"/>
    <w:p w14:paraId="18890C1C" w14:textId="77777777" w:rsidR="00F53AE3" w:rsidRDefault="00F53AE3" w:rsidP="00E0120F">
      <w:pPr>
        <w:pStyle w:val="ListParagraph"/>
        <w:numPr>
          <w:ilvl w:val="0"/>
          <w:numId w:val="85"/>
        </w:numPr>
      </w:pPr>
      <w:r>
        <w:t xml:space="preserve">If any </w:t>
      </w:r>
      <w:r w:rsidRPr="006E4C3F">
        <w:rPr>
          <w:rStyle w:val="CODEtemp"/>
        </w:rPr>
        <w:t>invocation</w:t>
      </w:r>
      <w:r>
        <w:t xml:space="preserve"> object (§</w:t>
      </w:r>
      <w:r>
        <w:fldChar w:fldCharType="begin"/>
      </w:r>
      <w:r>
        <w:instrText xml:space="preserve"> REF _Ref493352563 \r \h </w:instrText>
      </w:r>
      <w:r>
        <w:fldChar w:fldCharType="separate"/>
      </w:r>
      <w:r>
        <w:t>3.20</w:t>
      </w:r>
      <w:r>
        <w:fldChar w:fldCharType="end"/>
      </w:r>
      <w:r>
        <w:t xml:space="preserve">) in </w:t>
      </w:r>
      <w:r w:rsidRPr="006E4C3F">
        <w:rPr>
          <w:rStyle w:val="CODEtemp"/>
        </w:rPr>
        <w:t>theRun.invocations</w:t>
      </w:r>
      <w:r>
        <w:t xml:space="preserve"> (§</w:t>
      </w:r>
      <w:r>
        <w:fldChar w:fldCharType="begin"/>
      </w:r>
      <w:r>
        <w:instrText xml:space="preserve"> REF _Ref507657941 \r \h </w:instrText>
      </w:r>
      <w:r>
        <w:fldChar w:fldCharType="separate"/>
      </w:r>
      <w:r>
        <w:t>3.14.11</w:t>
      </w:r>
      <w:r>
        <w:fldChar w:fldCharType="end"/>
      </w:r>
      <w:r>
        <w:t xml:space="preserve">) has a value of </w:t>
      </w:r>
      <w:r w:rsidRPr="006E4C3F">
        <w:rPr>
          <w:rStyle w:val="CODEtemp"/>
        </w:rPr>
        <w:t>false</w:t>
      </w:r>
      <w:r>
        <w:t xml:space="preserve"> for its </w:t>
      </w:r>
      <w:r w:rsidRPr="006E4C3F">
        <w:rPr>
          <w:rStyle w:val="CODEtemp"/>
        </w:rPr>
        <w:t>executionSuccessful</w:t>
      </w:r>
      <w:r>
        <w:t xml:space="preserve"> property (§</w:t>
      </w:r>
      <w:r>
        <w:fldChar w:fldCharType="begin"/>
      </w:r>
      <w:r>
        <w:instrText xml:space="preserve"> REF _Ref8832061 \r \h </w:instrText>
      </w:r>
      <w:r>
        <w:fldChar w:fldCharType="separate"/>
      </w:r>
      <w:r>
        <w:t>3.20.14</w:t>
      </w:r>
      <w:r>
        <w:fldChar w:fldCharType="end"/>
      </w:r>
      <w:r>
        <w:t>), the tool either failed to start, terminated with an exit code that denotes failure, or terminated with an unhandled exception or signal.</w:t>
      </w:r>
      <w:r>
        <w:br/>
      </w:r>
    </w:p>
    <w:p w14:paraId="5CA25367" w14:textId="77777777" w:rsidR="00F53AE3" w:rsidRDefault="00F53AE3" w:rsidP="00E0120F">
      <w:pPr>
        <w:pStyle w:val="ListParagraph"/>
        <w:numPr>
          <w:ilvl w:val="0"/>
          <w:numId w:val="85"/>
        </w:numPr>
      </w:pPr>
      <w:r>
        <w:t xml:space="preserve">If any </w:t>
      </w:r>
      <w:r w:rsidRPr="006E4C3F">
        <w:rPr>
          <w:rStyle w:val="CODEtemp"/>
        </w:rPr>
        <w:t>notification</w:t>
      </w:r>
      <w:r>
        <w:t xml:space="preserve"> object (§</w:t>
      </w:r>
      <w:r>
        <w:fldChar w:fldCharType="begin"/>
      </w:r>
      <w:r>
        <w:instrText xml:space="preserve"> REF _Ref493404948 \r \h </w:instrText>
      </w:r>
      <w:r>
        <w:fldChar w:fldCharType="separate"/>
      </w:r>
      <w:r>
        <w:t>3.58</w:t>
      </w:r>
      <w:r>
        <w:fldChar w:fldCharType="end"/>
      </w:r>
      <w:r>
        <w:t xml:space="preserve">) in </w:t>
      </w:r>
      <w:r w:rsidRPr="006E4C3F">
        <w:rPr>
          <w:rStyle w:val="CODEtemp"/>
        </w:rPr>
        <w:t>invocation.toolExecutionNotifications</w:t>
      </w:r>
      <w:r>
        <w:t xml:space="preserve"> (§</w:t>
      </w:r>
      <w:r>
        <w:fldChar w:fldCharType="begin"/>
      </w:r>
      <w:r>
        <w:instrText xml:space="preserve"> REF _Ref493345429 \r \h </w:instrText>
      </w:r>
      <w:r>
        <w:fldChar w:fldCharType="separate"/>
      </w:r>
      <w:r>
        <w:t>3.20.21</w:t>
      </w:r>
      <w:r>
        <w:fldChar w:fldCharType="end"/>
      </w:r>
      <w:r>
        <w:t xml:space="preserve">) or </w:t>
      </w:r>
      <w:r w:rsidRPr="006E4C3F">
        <w:rPr>
          <w:rStyle w:val="CODEtemp"/>
        </w:rPr>
        <w:t>toolConfigurationNotifications</w:t>
      </w:r>
      <w:r>
        <w:t xml:space="preserve"> (§</w:t>
      </w:r>
      <w:r>
        <w:fldChar w:fldCharType="begin"/>
      </w:r>
      <w:r>
        <w:instrText xml:space="preserve"> REF _Ref509576439 \r \h </w:instrText>
      </w:r>
      <w:r>
        <w:fldChar w:fldCharType="separate"/>
      </w:r>
      <w:r>
        <w:t>3.20.22</w:t>
      </w:r>
      <w:r>
        <w:fldChar w:fldCharType="end"/>
      </w:r>
      <w:r>
        <w:t xml:space="preserve">) has a value of </w:t>
      </w:r>
      <w:r w:rsidRPr="006E4C3F">
        <w:rPr>
          <w:rStyle w:val="CODEtemp"/>
        </w:rPr>
        <w:t>"error"</w:t>
      </w:r>
      <w:r>
        <w:t xml:space="preserve"> for its </w:t>
      </w:r>
      <w:r w:rsidRPr="006E4C3F">
        <w:rPr>
          <w:rStyle w:val="CODEtemp"/>
        </w:rPr>
        <w:t>level</w:t>
      </w:r>
      <w:r>
        <w:t xml:space="preserve"> property (§</w:t>
      </w:r>
      <w:r>
        <w:fldChar w:fldCharType="begin"/>
      </w:r>
      <w:r>
        <w:instrText xml:space="preserve"> REF _Ref493404972 \r \h </w:instrText>
      </w:r>
      <w:r>
        <w:fldChar w:fldCharType="separate"/>
      </w:r>
      <w:r>
        <w:t>3.58.6</w:t>
      </w:r>
      <w:r>
        <w:fldChar w:fldCharType="end"/>
      </w:r>
      <w:r>
        <w:t>), it is possible that the tool was unable to execute every analysis rule on every analysis target. Therefore, the results cannot be assumed to be complete.</w:t>
      </w:r>
      <w:r>
        <w:br/>
      </w:r>
    </w:p>
    <w:p w14:paraId="5A669053" w14:textId="77777777" w:rsidR="00F53AE3" w:rsidRDefault="00F53AE3" w:rsidP="00E0120F">
      <w:pPr>
        <w:pStyle w:val="ListParagraph"/>
        <w:numPr>
          <w:ilvl w:val="0"/>
          <w:numId w:val="85"/>
        </w:numPr>
      </w:pPr>
      <w:r>
        <w:t xml:space="preserve">If </w:t>
      </w:r>
      <w:r w:rsidRPr="006E4C3F">
        <w:rPr>
          <w:rStyle w:val="CODEtemp"/>
        </w:rPr>
        <w:t>theRun.results</w:t>
      </w:r>
      <w:r>
        <w:t xml:space="preserve"> (§</w:t>
      </w:r>
      <w:r>
        <w:fldChar w:fldCharType="begin"/>
      </w:r>
      <w:r>
        <w:instrText xml:space="preserve"> REF _Ref493350972 \r \h </w:instrText>
      </w:r>
      <w:r>
        <w:fldChar w:fldCharType="separate"/>
      </w:r>
      <w:r>
        <w:t>3.14.23</w:t>
      </w:r>
      <w:r>
        <w:fldChar w:fldCharType="end"/>
      </w:r>
      <w:r>
        <w:t xml:space="preserve">) is </w:t>
      </w:r>
      <w:r w:rsidRPr="006E4C3F">
        <w:rPr>
          <w:rStyle w:val="CODEtemp"/>
        </w:rPr>
        <w:t>null</w:t>
      </w:r>
      <w:r>
        <w:t>, the tool either failed to start or failed to begin its analysis.</w:t>
      </w:r>
    </w:p>
    <w:p w14:paraId="2BBBAE4C" w14:textId="77777777" w:rsidR="00F53AE3" w:rsidRDefault="00F53AE3" w:rsidP="00F53AE3"/>
    <w:p w14:paraId="5A1A73E6" w14:textId="77777777" w:rsidR="00F53AE3" w:rsidRPr="006E4C3F" w:rsidRDefault="00F53AE3" w:rsidP="00F53AE3">
      <w:r>
        <w:t>These conditions apply separately to each run in the log file.</w:t>
      </w:r>
    </w:p>
    <w:p w14:paraId="43DD13AC" w14:textId="77777777" w:rsidR="00F53AE3" w:rsidRDefault="00F53AE3" w:rsidP="00E0120F">
      <w:pPr>
        <w:pStyle w:val="AppendixHeading1"/>
        <w:numPr>
          <w:ilvl w:val="0"/>
          <w:numId w:val="6"/>
        </w:numPr>
      </w:pPr>
      <w:bookmarkStart w:id="1760" w:name="AppendixSourceLanguage"/>
      <w:bookmarkStart w:id="1761" w:name="_Toc9244726"/>
      <w:bookmarkStart w:id="1762" w:name="_Toc10128138"/>
      <w:bookmarkEnd w:id="1759"/>
      <w:bookmarkEnd w:id="1760"/>
      <w:r>
        <w:lastRenderedPageBreak/>
        <w:t>(Informative) Sample sourceLanguage values</w:t>
      </w:r>
      <w:bookmarkEnd w:id="1761"/>
      <w:bookmarkEnd w:id="1762"/>
    </w:p>
    <w:p w14:paraId="13489484" w14:textId="77777777" w:rsidR="00F53AE3" w:rsidRDefault="00F53AE3" w:rsidP="00F53AE3">
      <w:r>
        <w:t xml:space="preserve">This Appendix contains a list of sample values for the </w:t>
      </w:r>
      <w:r>
        <w:rPr>
          <w:rStyle w:val="CODEtemp"/>
        </w:rPr>
        <w:t>artifact</w:t>
      </w:r>
      <w:r w:rsidRPr="00914512">
        <w:rPr>
          <w:rStyle w:val="CODEtemp"/>
        </w:rPr>
        <w:t>.sourceLanguage</w:t>
      </w:r>
      <w:r>
        <w:t xml:space="preserve"> property (</w:t>
      </w:r>
      <w:r w:rsidRPr="00745595">
        <w:t>§</w:t>
      </w:r>
      <w:r>
        <w:fldChar w:fldCharType="begin"/>
      </w:r>
      <w:r>
        <w:instrText xml:space="preserve"> REF _Ref534896207 \w \h </w:instrText>
      </w:r>
      <w:r>
        <w:fldChar w:fldCharType="separate"/>
      </w:r>
      <w:r>
        <w:t>3.24.10</w:t>
      </w:r>
      <w:r>
        <w:fldChar w:fldCharType="end"/>
      </w:r>
      <w:r>
        <w:t>) for some common programming languages. The purpose of this Appendix is to promote interoperability by encouraging SARIF producers to use the same identifiers for these languages.</w:t>
      </w:r>
    </w:p>
    <w:p w14:paraId="62763610" w14:textId="77777777" w:rsidR="00F53AE3" w:rsidRDefault="00F53AE3" w:rsidP="00F53AE3">
      <w:r>
        <w:t>The names of some of the languages in this list are the trademarks of their respective owners.</w:t>
      </w:r>
    </w:p>
    <w:p w14:paraId="6C04E0CC" w14:textId="77777777" w:rsidR="00F53AE3" w:rsidRDefault="00F53AE3" w:rsidP="00E0120F">
      <w:pPr>
        <w:pStyle w:val="ListParagraph"/>
        <w:numPr>
          <w:ilvl w:val="0"/>
          <w:numId w:val="62"/>
        </w:numPr>
        <w:rPr>
          <w:rStyle w:val="CODEtemp"/>
        </w:rPr>
        <w:sectPr w:rsidR="00F53AE3" w:rsidSect="00F53AE3">
          <w:pgSz w:w="12240" w:h="15840" w:code="1"/>
          <w:pgMar w:top="1440" w:right="1440" w:bottom="720" w:left="1440" w:header="720" w:footer="720" w:gutter="0"/>
          <w:cols w:space="720"/>
          <w:docGrid w:linePitch="360"/>
        </w:sectPr>
      </w:pPr>
    </w:p>
    <w:p w14:paraId="1230DBE9" w14:textId="77777777" w:rsidR="00F53AE3" w:rsidRDefault="00F53AE3" w:rsidP="00E0120F">
      <w:pPr>
        <w:pStyle w:val="ListParagraph"/>
        <w:numPr>
          <w:ilvl w:val="0"/>
          <w:numId w:val="62"/>
        </w:numPr>
        <w:rPr>
          <w:rStyle w:val="CODEtemp"/>
        </w:rPr>
      </w:pPr>
      <w:bookmarkStart w:id="1763" w:name="_Hlk7084096"/>
      <w:r w:rsidRPr="001207C6">
        <w:rPr>
          <w:rStyle w:val="CODEtemp"/>
        </w:rPr>
        <w:t>abap</w:t>
      </w:r>
    </w:p>
    <w:p w14:paraId="77713F66" w14:textId="77777777" w:rsidR="00F53AE3" w:rsidRDefault="00F53AE3" w:rsidP="00E0120F">
      <w:pPr>
        <w:pStyle w:val="ListParagraph"/>
        <w:numPr>
          <w:ilvl w:val="0"/>
          <w:numId w:val="62"/>
        </w:numPr>
        <w:rPr>
          <w:rStyle w:val="CODEtemp"/>
        </w:rPr>
      </w:pPr>
      <w:r>
        <w:rPr>
          <w:rStyle w:val="CODEtemp"/>
        </w:rPr>
        <w:t>actionscript</w:t>
      </w:r>
    </w:p>
    <w:p w14:paraId="4E9A3061" w14:textId="77777777" w:rsidR="00F53AE3" w:rsidRPr="001207C6" w:rsidRDefault="00F53AE3" w:rsidP="00E0120F">
      <w:pPr>
        <w:pStyle w:val="ListParagraph"/>
        <w:numPr>
          <w:ilvl w:val="0"/>
          <w:numId w:val="62"/>
        </w:numPr>
        <w:rPr>
          <w:rStyle w:val="CODEtemp"/>
        </w:rPr>
      </w:pPr>
      <w:r>
        <w:rPr>
          <w:rStyle w:val="CODEtemp"/>
        </w:rPr>
        <w:t>ada</w:t>
      </w:r>
    </w:p>
    <w:p w14:paraId="0C3ECAB0" w14:textId="77777777" w:rsidR="00F53AE3" w:rsidRPr="001207C6" w:rsidRDefault="00F53AE3" w:rsidP="00E0120F">
      <w:pPr>
        <w:pStyle w:val="ListParagraph"/>
        <w:numPr>
          <w:ilvl w:val="0"/>
          <w:numId w:val="62"/>
        </w:numPr>
        <w:rPr>
          <w:rStyle w:val="CODEtemp"/>
        </w:rPr>
      </w:pPr>
      <w:r w:rsidRPr="001207C6">
        <w:rPr>
          <w:rStyle w:val="CODEtemp"/>
        </w:rPr>
        <w:t>apex</w:t>
      </w:r>
    </w:p>
    <w:p w14:paraId="5FF2866C" w14:textId="77777777" w:rsidR="00F53AE3" w:rsidRDefault="00F53AE3" w:rsidP="00E0120F">
      <w:pPr>
        <w:pStyle w:val="ListParagraph"/>
        <w:numPr>
          <w:ilvl w:val="0"/>
          <w:numId w:val="62"/>
        </w:numPr>
        <w:rPr>
          <w:rStyle w:val="CODEtemp"/>
        </w:rPr>
      </w:pPr>
      <w:r w:rsidRPr="001207C6">
        <w:rPr>
          <w:rStyle w:val="CODEtemp"/>
        </w:rPr>
        <w:t>c</w:t>
      </w:r>
    </w:p>
    <w:p w14:paraId="761BB7D2" w14:textId="77777777" w:rsidR="00F53AE3" w:rsidRPr="001207C6" w:rsidRDefault="00F53AE3" w:rsidP="00E0120F">
      <w:pPr>
        <w:pStyle w:val="ListParagraph"/>
        <w:numPr>
          <w:ilvl w:val="0"/>
          <w:numId w:val="62"/>
        </w:numPr>
        <w:rPr>
          <w:rStyle w:val="CODEtemp"/>
        </w:rPr>
      </w:pPr>
      <w:r>
        <w:rPr>
          <w:rStyle w:val="CODEtemp"/>
        </w:rPr>
        <w:t>clojure</w:t>
      </w:r>
    </w:p>
    <w:p w14:paraId="2067E448" w14:textId="77777777" w:rsidR="00F53AE3" w:rsidRPr="001207C6" w:rsidRDefault="00F53AE3" w:rsidP="00E0120F">
      <w:pPr>
        <w:pStyle w:val="ListParagraph"/>
        <w:numPr>
          <w:ilvl w:val="0"/>
          <w:numId w:val="62"/>
        </w:numPr>
        <w:rPr>
          <w:rStyle w:val="CODEtemp"/>
        </w:rPr>
      </w:pPr>
      <w:r w:rsidRPr="001207C6">
        <w:rPr>
          <w:rStyle w:val="CODEtemp"/>
        </w:rPr>
        <w:t>cobol</w:t>
      </w:r>
    </w:p>
    <w:p w14:paraId="4CAD74B3" w14:textId="77777777" w:rsidR="00F53AE3" w:rsidRPr="001207C6" w:rsidRDefault="00F53AE3" w:rsidP="00E0120F">
      <w:pPr>
        <w:pStyle w:val="ListParagraph"/>
        <w:numPr>
          <w:ilvl w:val="0"/>
          <w:numId w:val="62"/>
        </w:numPr>
        <w:rPr>
          <w:rStyle w:val="CODEtemp"/>
        </w:rPr>
      </w:pPr>
      <w:r w:rsidRPr="001207C6">
        <w:rPr>
          <w:rStyle w:val="CODEtemp"/>
        </w:rPr>
        <w:t>coldfusion</w:t>
      </w:r>
    </w:p>
    <w:p w14:paraId="3562C900" w14:textId="77777777" w:rsidR="00F53AE3" w:rsidRPr="001207C6" w:rsidRDefault="00F53AE3" w:rsidP="00E0120F">
      <w:pPr>
        <w:pStyle w:val="ListParagraph"/>
        <w:numPr>
          <w:ilvl w:val="0"/>
          <w:numId w:val="62"/>
        </w:numPr>
        <w:rPr>
          <w:rStyle w:val="CODEtemp"/>
        </w:rPr>
      </w:pPr>
      <w:r w:rsidRPr="001207C6">
        <w:rPr>
          <w:rStyle w:val="CODEtemp"/>
        </w:rPr>
        <w:t>cplusplus</w:t>
      </w:r>
    </w:p>
    <w:p w14:paraId="29C5D3E7" w14:textId="77777777" w:rsidR="00F53AE3" w:rsidRPr="001207C6" w:rsidRDefault="00F53AE3" w:rsidP="00E0120F">
      <w:pPr>
        <w:pStyle w:val="ListParagraph"/>
        <w:numPr>
          <w:ilvl w:val="0"/>
          <w:numId w:val="62"/>
        </w:numPr>
        <w:rPr>
          <w:rStyle w:val="CODEtemp"/>
        </w:rPr>
      </w:pPr>
      <w:r w:rsidRPr="001207C6">
        <w:rPr>
          <w:rStyle w:val="CODEtemp"/>
        </w:rPr>
        <w:t>csharp</w:t>
      </w:r>
    </w:p>
    <w:p w14:paraId="255F02A9" w14:textId="77777777" w:rsidR="00F53AE3" w:rsidRDefault="00F53AE3" w:rsidP="00E0120F">
      <w:pPr>
        <w:pStyle w:val="ListParagraph"/>
        <w:numPr>
          <w:ilvl w:val="0"/>
          <w:numId w:val="62"/>
        </w:numPr>
        <w:rPr>
          <w:rStyle w:val="CODEtemp"/>
        </w:rPr>
      </w:pPr>
      <w:r w:rsidRPr="001207C6">
        <w:rPr>
          <w:rStyle w:val="CODEtemp"/>
        </w:rPr>
        <w:t>css</w:t>
      </w:r>
    </w:p>
    <w:p w14:paraId="48F5DAA5" w14:textId="77777777" w:rsidR="00F53AE3" w:rsidRDefault="00F53AE3" w:rsidP="00E0120F">
      <w:pPr>
        <w:pStyle w:val="ListParagraph"/>
        <w:numPr>
          <w:ilvl w:val="0"/>
          <w:numId w:val="62"/>
        </w:numPr>
        <w:rPr>
          <w:rStyle w:val="CODEtemp"/>
        </w:rPr>
      </w:pPr>
      <w:r>
        <w:rPr>
          <w:rStyle w:val="CODEtemp"/>
        </w:rPr>
        <w:t>d</w:t>
      </w:r>
    </w:p>
    <w:p w14:paraId="1AD1D033" w14:textId="77777777" w:rsidR="00F53AE3" w:rsidRPr="001207C6" w:rsidRDefault="00F53AE3" w:rsidP="00E0120F">
      <w:pPr>
        <w:pStyle w:val="ListParagraph"/>
        <w:numPr>
          <w:ilvl w:val="0"/>
          <w:numId w:val="62"/>
        </w:numPr>
        <w:rPr>
          <w:rStyle w:val="CODEtemp"/>
        </w:rPr>
      </w:pPr>
      <w:r>
        <w:rPr>
          <w:rStyle w:val="CODEtemp"/>
        </w:rPr>
        <w:t>erlang</w:t>
      </w:r>
    </w:p>
    <w:p w14:paraId="7E2CE959" w14:textId="77777777" w:rsidR="00F53AE3" w:rsidRPr="001207C6" w:rsidRDefault="00F53AE3" w:rsidP="00E0120F">
      <w:pPr>
        <w:pStyle w:val="ListParagraph"/>
        <w:numPr>
          <w:ilvl w:val="0"/>
          <w:numId w:val="62"/>
        </w:numPr>
        <w:rPr>
          <w:rStyle w:val="CODEtemp"/>
        </w:rPr>
      </w:pPr>
      <w:r w:rsidRPr="001207C6">
        <w:rPr>
          <w:rStyle w:val="CODEtemp"/>
        </w:rPr>
        <w:t>fsharp</w:t>
      </w:r>
    </w:p>
    <w:p w14:paraId="1C00FDB6" w14:textId="77777777" w:rsidR="00F53AE3" w:rsidRPr="001207C6" w:rsidRDefault="00F53AE3" w:rsidP="00E0120F">
      <w:pPr>
        <w:pStyle w:val="ListParagraph"/>
        <w:numPr>
          <w:ilvl w:val="0"/>
          <w:numId w:val="62"/>
        </w:numPr>
        <w:rPr>
          <w:rStyle w:val="CODEtemp"/>
        </w:rPr>
      </w:pPr>
      <w:r w:rsidRPr="001207C6">
        <w:rPr>
          <w:rStyle w:val="CODEtemp"/>
        </w:rPr>
        <w:t>fortran</w:t>
      </w:r>
    </w:p>
    <w:p w14:paraId="6D11E4B0" w14:textId="77777777" w:rsidR="00F53AE3" w:rsidRDefault="00F53AE3" w:rsidP="00E0120F">
      <w:pPr>
        <w:pStyle w:val="ListParagraph"/>
        <w:numPr>
          <w:ilvl w:val="0"/>
          <w:numId w:val="62"/>
        </w:numPr>
        <w:rPr>
          <w:rStyle w:val="CODEtemp"/>
        </w:rPr>
      </w:pPr>
      <w:r w:rsidRPr="001207C6">
        <w:rPr>
          <w:rStyle w:val="CODEtemp"/>
        </w:rPr>
        <w:t>go</w:t>
      </w:r>
    </w:p>
    <w:p w14:paraId="627F2F45" w14:textId="77777777" w:rsidR="00F53AE3" w:rsidRDefault="00F53AE3" w:rsidP="00E0120F">
      <w:pPr>
        <w:pStyle w:val="ListParagraph"/>
        <w:numPr>
          <w:ilvl w:val="0"/>
          <w:numId w:val="62"/>
        </w:numPr>
        <w:rPr>
          <w:rStyle w:val="CODEtemp"/>
        </w:rPr>
      </w:pPr>
      <w:r>
        <w:rPr>
          <w:rStyle w:val="CODEtemp"/>
        </w:rPr>
        <w:t>groovy</w:t>
      </w:r>
    </w:p>
    <w:p w14:paraId="4445434E" w14:textId="77777777" w:rsidR="00F53AE3" w:rsidRPr="001207C6" w:rsidRDefault="00F53AE3" w:rsidP="00E0120F">
      <w:pPr>
        <w:pStyle w:val="ListParagraph"/>
        <w:numPr>
          <w:ilvl w:val="0"/>
          <w:numId w:val="62"/>
        </w:numPr>
        <w:rPr>
          <w:rStyle w:val="CODEtemp"/>
        </w:rPr>
      </w:pPr>
      <w:r>
        <w:rPr>
          <w:rStyle w:val="CODEtemp"/>
        </w:rPr>
        <w:t>haskell</w:t>
      </w:r>
    </w:p>
    <w:p w14:paraId="3033EDFD" w14:textId="77777777" w:rsidR="00F53AE3" w:rsidRPr="001207C6" w:rsidRDefault="00F53AE3" w:rsidP="00E0120F">
      <w:pPr>
        <w:pStyle w:val="ListParagraph"/>
        <w:numPr>
          <w:ilvl w:val="0"/>
          <w:numId w:val="62"/>
        </w:numPr>
        <w:rPr>
          <w:rStyle w:val="CODEtemp"/>
        </w:rPr>
      </w:pPr>
      <w:r w:rsidRPr="001207C6">
        <w:rPr>
          <w:rStyle w:val="CODEtemp"/>
        </w:rPr>
        <w:t>java</w:t>
      </w:r>
    </w:p>
    <w:p w14:paraId="533DD6E7" w14:textId="77777777" w:rsidR="00F53AE3" w:rsidRPr="001207C6" w:rsidRDefault="00F53AE3" w:rsidP="00E0120F">
      <w:pPr>
        <w:pStyle w:val="ListParagraph"/>
        <w:numPr>
          <w:ilvl w:val="0"/>
          <w:numId w:val="62"/>
        </w:numPr>
        <w:rPr>
          <w:rStyle w:val="CODEtemp"/>
        </w:rPr>
      </w:pPr>
      <w:r w:rsidRPr="001207C6">
        <w:rPr>
          <w:rStyle w:val="CODEtemp"/>
        </w:rPr>
        <w:t>javascript</w:t>
      </w:r>
    </w:p>
    <w:p w14:paraId="066A4D83" w14:textId="77777777" w:rsidR="00F53AE3" w:rsidRPr="001207C6" w:rsidRDefault="00F53AE3" w:rsidP="00E0120F">
      <w:pPr>
        <w:pStyle w:val="ListParagraph"/>
        <w:numPr>
          <w:ilvl w:val="0"/>
          <w:numId w:val="62"/>
        </w:numPr>
        <w:rPr>
          <w:rStyle w:val="CODEtemp"/>
        </w:rPr>
      </w:pPr>
      <w:r w:rsidRPr="001207C6">
        <w:rPr>
          <w:rStyle w:val="CODEtemp"/>
        </w:rPr>
        <w:t>json</w:t>
      </w:r>
    </w:p>
    <w:p w14:paraId="372C5C27" w14:textId="77777777" w:rsidR="00F53AE3" w:rsidRDefault="00F53AE3" w:rsidP="00E0120F">
      <w:pPr>
        <w:pStyle w:val="ListParagraph"/>
        <w:numPr>
          <w:ilvl w:val="0"/>
          <w:numId w:val="62"/>
        </w:numPr>
        <w:rPr>
          <w:rStyle w:val="CODEtemp"/>
        </w:rPr>
      </w:pPr>
      <w:r w:rsidRPr="001207C6">
        <w:rPr>
          <w:rStyle w:val="CODEtemp"/>
        </w:rPr>
        <w:t>jsp</w:t>
      </w:r>
    </w:p>
    <w:p w14:paraId="3BD81B89" w14:textId="77777777" w:rsidR="00F53AE3" w:rsidRDefault="00F53AE3" w:rsidP="00E0120F">
      <w:pPr>
        <w:pStyle w:val="ListParagraph"/>
        <w:numPr>
          <w:ilvl w:val="0"/>
          <w:numId w:val="62"/>
        </w:numPr>
        <w:rPr>
          <w:rStyle w:val="CODEtemp"/>
        </w:rPr>
      </w:pPr>
      <w:r>
        <w:rPr>
          <w:rStyle w:val="CODEtemp"/>
        </w:rPr>
        <w:t>julia</w:t>
      </w:r>
    </w:p>
    <w:p w14:paraId="6CA528AA" w14:textId="77777777" w:rsidR="00F53AE3" w:rsidRDefault="00F53AE3" w:rsidP="00E0120F">
      <w:pPr>
        <w:pStyle w:val="ListParagraph"/>
        <w:numPr>
          <w:ilvl w:val="0"/>
          <w:numId w:val="62"/>
        </w:numPr>
        <w:rPr>
          <w:rStyle w:val="CODEtemp"/>
        </w:rPr>
      </w:pPr>
      <w:r>
        <w:rPr>
          <w:rStyle w:val="CODEtemp"/>
        </w:rPr>
        <w:t>lisp</w:t>
      </w:r>
    </w:p>
    <w:p w14:paraId="1715F00E" w14:textId="77777777" w:rsidR="00F53AE3" w:rsidRPr="001207C6" w:rsidRDefault="00F53AE3" w:rsidP="00E0120F">
      <w:pPr>
        <w:pStyle w:val="ListParagraph"/>
        <w:numPr>
          <w:ilvl w:val="0"/>
          <w:numId w:val="62"/>
        </w:numPr>
        <w:rPr>
          <w:rStyle w:val="CODEtemp"/>
        </w:rPr>
      </w:pPr>
      <w:r>
        <w:rPr>
          <w:rStyle w:val="CODEtemp"/>
        </w:rPr>
        <w:t>lua</w:t>
      </w:r>
    </w:p>
    <w:p w14:paraId="3FA70AF3" w14:textId="77777777" w:rsidR="00F53AE3" w:rsidRDefault="00F53AE3" w:rsidP="00E0120F">
      <w:pPr>
        <w:pStyle w:val="ListParagraph"/>
        <w:numPr>
          <w:ilvl w:val="0"/>
          <w:numId w:val="62"/>
        </w:numPr>
      </w:pPr>
      <w:r w:rsidRPr="001207C6">
        <w:rPr>
          <w:rStyle w:val="CODEtemp"/>
        </w:rPr>
        <w:t>markdown</w:t>
      </w:r>
      <w:r>
        <w:t xml:space="preserve"> (variants: </w:t>
      </w:r>
      <w:r w:rsidRPr="001207C6">
        <w:rPr>
          <w:rStyle w:val="CODEtemp"/>
        </w:rPr>
        <w:t>markdown/gfm</w:t>
      </w:r>
      <w:r>
        <w:t xml:space="preserve">, </w:t>
      </w:r>
      <w:r w:rsidRPr="001207C6">
        <w:rPr>
          <w:rStyle w:val="CODEtemp"/>
        </w:rPr>
        <w:t>markdown/cmark</w:t>
      </w:r>
      <w:r>
        <w:t>)</w:t>
      </w:r>
    </w:p>
    <w:p w14:paraId="065BD928" w14:textId="77777777" w:rsidR="00F53AE3" w:rsidRDefault="00F53AE3" w:rsidP="00E0120F">
      <w:pPr>
        <w:pStyle w:val="ListParagraph"/>
        <w:numPr>
          <w:ilvl w:val="0"/>
          <w:numId w:val="62"/>
        </w:numPr>
        <w:rPr>
          <w:rStyle w:val="CODEtemp"/>
        </w:rPr>
      </w:pPr>
      <w:r>
        <w:rPr>
          <w:rStyle w:val="CODEtemp"/>
        </w:rPr>
        <w:t>objectivec</w:t>
      </w:r>
    </w:p>
    <w:p w14:paraId="0CA694F2" w14:textId="77777777" w:rsidR="00F53AE3" w:rsidRDefault="00F53AE3" w:rsidP="00E0120F">
      <w:pPr>
        <w:pStyle w:val="ListParagraph"/>
        <w:numPr>
          <w:ilvl w:val="0"/>
          <w:numId w:val="62"/>
        </w:numPr>
        <w:rPr>
          <w:rStyle w:val="CODEtemp"/>
        </w:rPr>
      </w:pPr>
      <w:r>
        <w:rPr>
          <w:rStyle w:val="CODEtemp"/>
        </w:rPr>
        <w:t>objectpascal</w:t>
      </w:r>
    </w:p>
    <w:p w14:paraId="6DACD157" w14:textId="77777777" w:rsidR="00F53AE3" w:rsidRPr="001207C6" w:rsidRDefault="00F53AE3" w:rsidP="00E0120F">
      <w:pPr>
        <w:pStyle w:val="ListParagraph"/>
        <w:numPr>
          <w:ilvl w:val="0"/>
          <w:numId w:val="62"/>
        </w:numPr>
        <w:rPr>
          <w:rStyle w:val="CODEtemp"/>
        </w:rPr>
      </w:pPr>
      <w:r>
        <w:rPr>
          <w:rStyle w:val="CODEtemp"/>
        </w:rPr>
        <w:t>ocaml</w:t>
      </w:r>
    </w:p>
    <w:p w14:paraId="19E7F71C" w14:textId="77777777" w:rsidR="00F53AE3" w:rsidRPr="001207C6" w:rsidRDefault="00F53AE3" w:rsidP="00E0120F">
      <w:pPr>
        <w:pStyle w:val="ListParagraph"/>
        <w:numPr>
          <w:ilvl w:val="0"/>
          <w:numId w:val="62"/>
        </w:numPr>
        <w:rPr>
          <w:rStyle w:val="CODEtemp"/>
        </w:rPr>
      </w:pPr>
      <w:r w:rsidRPr="001207C6">
        <w:rPr>
          <w:rStyle w:val="CODEtemp"/>
        </w:rPr>
        <w:t>perl</w:t>
      </w:r>
    </w:p>
    <w:p w14:paraId="72FFB46D" w14:textId="77777777" w:rsidR="00F53AE3" w:rsidRDefault="00F53AE3" w:rsidP="00E0120F">
      <w:pPr>
        <w:pStyle w:val="ListParagraph"/>
        <w:numPr>
          <w:ilvl w:val="0"/>
          <w:numId w:val="62"/>
        </w:numPr>
        <w:rPr>
          <w:rStyle w:val="CODEtemp"/>
        </w:rPr>
      </w:pPr>
      <w:r w:rsidRPr="001207C6">
        <w:rPr>
          <w:rStyle w:val="CODEtemp"/>
        </w:rPr>
        <w:t>php</w:t>
      </w:r>
    </w:p>
    <w:p w14:paraId="56B9AFD5" w14:textId="77777777" w:rsidR="00F53AE3" w:rsidRPr="001207C6" w:rsidRDefault="00F53AE3" w:rsidP="00E0120F">
      <w:pPr>
        <w:pStyle w:val="ListParagraph"/>
        <w:numPr>
          <w:ilvl w:val="0"/>
          <w:numId w:val="62"/>
        </w:numPr>
        <w:rPr>
          <w:rStyle w:val="CODEtemp"/>
        </w:rPr>
      </w:pPr>
      <w:r>
        <w:rPr>
          <w:rStyle w:val="CODEtemp"/>
        </w:rPr>
        <w:t>prolog</w:t>
      </w:r>
    </w:p>
    <w:p w14:paraId="2C9B707F" w14:textId="77777777" w:rsidR="00F53AE3" w:rsidRDefault="00F53AE3" w:rsidP="00E0120F">
      <w:pPr>
        <w:pStyle w:val="ListParagraph"/>
        <w:numPr>
          <w:ilvl w:val="0"/>
          <w:numId w:val="62"/>
        </w:numPr>
        <w:rPr>
          <w:rStyle w:val="CODEtemp"/>
        </w:rPr>
      </w:pPr>
      <w:r w:rsidRPr="001207C6">
        <w:rPr>
          <w:rStyle w:val="CODEtemp"/>
        </w:rPr>
        <w:t>python</w:t>
      </w:r>
    </w:p>
    <w:p w14:paraId="6237841D" w14:textId="77777777" w:rsidR="00F53AE3" w:rsidRPr="001207C6" w:rsidRDefault="00F53AE3" w:rsidP="00E0120F">
      <w:pPr>
        <w:pStyle w:val="ListParagraph"/>
        <w:numPr>
          <w:ilvl w:val="0"/>
          <w:numId w:val="62"/>
        </w:numPr>
        <w:rPr>
          <w:rStyle w:val="CODEtemp"/>
        </w:rPr>
      </w:pPr>
      <w:r>
        <w:rPr>
          <w:rStyle w:val="CODEtemp"/>
        </w:rPr>
        <w:t>r</w:t>
      </w:r>
    </w:p>
    <w:p w14:paraId="06D42D6C" w14:textId="77777777" w:rsidR="00F53AE3" w:rsidRPr="001207C6" w:rsidRDefault="00F53AE3" w:rsidP="00E0120F">
      <w:pPr>
        <w:pStyle w:val="ListParagraph"/>
        <w:numPr>
          <w:ilvl w:val="0"/>
          <w:numId w:val="62"/>
        </w:numPr>
        <w:rPr>
          <w:rStyle w:val="CODEtemp"/>
        </w:rPr>
      </w:pPr>
      <w:r w:rsidRPr="001207C6">
        <w:rPr>
          <w:rStyle w:val="CODEtemp"/>
        </w:rPr>
        <w:t>razor</w:t>
      </w:r>
    </w:p>
    <w:p w14:paraId="14DF3665" w14:textId="77777777" w:rsidR="00F53AE3" w:rsidRDefault="00F53AE3" w:rsidP="00E0120F">
      <w:pPr>
        <w:pStyle w:val="ListParagraph"/>
        <w:numPr>
          <w:ilvl w:val="0"/>
          <w:numId w:val="62"/>
        </w:numPr>
        <w:rPr>
          <w:rStyle w:val="CODEtemp"/>
        </w:rPr>
      </w:pPr>
      <w:r w:rsidRPr="001207C6">
        <w:rPr>
          <w:rStyle w:val="CODEtemp"/>
        </w:rPr>
        <w:t>ruby</w:t>
      </w:r>
    </w:p>
    <w:p w14:paraId="52366FF8" w14:textId="77777777" w:rsidR="00F53AE3" w:rsidRPr="001207C6" w:rsidRDefault="00F53AE3" w:rsidP="00E0120F">
      <w:pPr>
        <w:pStyle w:val="ListParagraph"/>
        <w:numPr>
          <w:ilvl w:val="0"/>
          <w:numId w:val="62"/>
        </w:numPr>
        <w:rPr>
          <w:rStyle w:val="CODEtemp"/>
        </w:rPr>
      </w:pPr>
      <w:r>
        <w:rPr>
          <w:rStyle w:val="CODEtemp"/>
        </w:rPr>
        <w:t>rust</w:t>
      </w:r>
    </w:p>
    <w:p w14:paraId="0D726E8A" w14:textId="77777777" w:rsidR="00F53AE3" w:rsidRDefault="00F53AE3" w:rsidP="00E0120F">
      <w:pPr>
        <w:pStyle w:val="ListParagraph"/>
        <w:numPr>
          <w:ilvl w:val="0"/>
          <w:numId w:val="62"/>
        </w:numPr>
        <w:rPr>
          <w:rStyle w:val="CODEtemp"/>
        </w:rPr>
      </w:pPr>
      <w:r w:rsidRPr="001207C6">
        <w:rPr>
          <w:rStyle w:val="CODEtemp"/>
        </w:rPr>
        <w:t>scala</w:t>
      </w:r>
    </w:p>
    <w:p w14:paraId="7A0757C1" w14:textId="77777777" w:rsidR="00F53AE3" w:rsidRPr="001207C6" w:rsidRDefault="00F53AE3" w:rsidP="00E0120F">
      <w:pPr>
        <w:pStyle w:val="ListParagraph"/>
        <w:numPr>
          <w:ilvl w:val="0"/>
          <w:numId w:val="62"/>
        </w:numPr>
        <w:rPr>
          <w:rStyle w:val="CODEtemp"/>
        </w:rPr>
      </w:pPr>
      <w:r>
        <w:rPr>
          <w:rStyle w:val="CODEtemp"/>
        </w:rPr>
        <w:t>scheme</w:t>
      </w:r>
    </w:p>
    <w:p w14:paraId="06BE8D17" w14:textId="77777777" w:rsidR="00F53AE3" w:rsidRDefault="00F53AE3" w:rsidP="00E0120F">
      <w:pPr>
        <w:pStyle w:val="ListParagraph"/>
        <w:numPr>
          <w:ilvl w:val="0"/>
          <w:numId w:val="62"/>
        </w:numPr>
      </w:pPr>
      <w:r w:rsidRPr="001207C6">
        <w:rPr>
          <w:rStyle w:val="CODEtemp"/>
        </w:rPr>
        <w:t>sql</w:t>
      </w:r>
      <w:r>
        <w:t xml:space="preserve"> (variants: </w:t>
      </w:r>
      <w:r w:rsidRPr="001207C6">
        <w:rPr>
          <w:rStyle w:val="CODEtemp"/>
        </w:rPr>
        <w:t>sql/tsql</w:t>
      </w:r>
      <w:r>
        <w:t xml:space="preserve">, </w:t>
      </w:r>
      <w:r w:rsidRPr="001207C6">
        <w:rPr>
          <w:rStyle w:val="CODEtemp"/>
        </w:rPr>
        <w:t>sql/psql</w:t>
      </w:r>
      <w:r>
        <w:t>).</w:t>
      </w:r>
    </w:p>
    <w:p w14:paraId="57375623" w14:textId="77777777" w:rsidR="00F53AE3" w:rsidRPr="001207C6" w:rsidRDefault="00F53AE3" w:rsidP="00E0120F">
      <w:pPr>
        <w:pStyle w:val="ListParagraph"/>
        <w:numPr>
          <w:ilvl w:val="0"/>
          <w:numId w:val="62"/>
        </w:numPr>
        <w:rPr>
          <w:rStyle w:val="CODEtemp"/>
        </w:rPr>
      </w:pPr>
      <w:r w:rsidRPr="001207C6">
        <w:rPr>
          <w:rStyle w:val="CODEtemp"/>
        </w:rPr>
        <w:t>swift</w:t>
      </w:r>
    </w:p>
    <w:p w14:paraId="00F0720F" w14:textId="77777777" w:rsidR="00F53AE3" w:rsidRDefault="00F53AE3" w:rsidP="00E0120F">
      <w:pPr>
        <w:pStyle w:val="ListParagraph"/>
        <w:numPr>
          <w:ilvl w:val="0"/>
          <w:numId w:val="62"/>
        </w:numPr>
        <w:rPr>
          <w:rStyle w:val="CODEtemp"/>
        </w:rPr>
      </w:pPr>
      <w:r w:rsidRPr="001207C6">
        <w:rPr>
          <w:rStyle w:val="CODEtemp"/>
        </w:rPr>
        <w:t>typescript</w:t>
      </w:r>
    </w:p>
    <w:p w14:paraId="235447CC" w14:textId="77777777" w:rsidR="00F53AE3" w:rsidRDefault="00F53AE3" w:rsidP="00E0120F">
      <w:pPr>
        <w:pStyle w:val="ListParagraph"/>
        <w:numPr>
          <w:ilvl w:val="0"/>
          <w:numId w:val="62"/>
        </w:numPr>
        <w:rPr>
          <w:rStyle w:val="CODEtemp"/>
        </w:rPr>
      </w:pPr>
      <w:r>
        <w:rPr>
          <w:rStyle w:val="CODEtemp"/>
        </w:rPr>
        <w:t>visualbasic</w:t>
      </w:r>
    </w:p>
    <w:p w14:paraId="7353263D" w14:textId="77777777" w:rsidR="00F53AE3" w:rsidRPr="001207C6" w:rsidRDefault="00F53AE3" w:rsidP="00E0120F">
      <w:pPr>
        <w:pStyle w:val="ListParagraph"/>
        <w:numPr>
          <w:ilvl w:val="0"/>
          <w:numId w:val="62"/>
        </w:numPr>
        <w:rPr>
          <w:rStyle w:val="CODEtemp"/>
        </w:rPr>
      </w:pPr>
      <w:r>
        <w:rPr>
          <w:rStyle w:val="CODEtemp"/>
        </w:rPr>
        <w:t>visualbasicdotnet</w:t>
      </w:r>
    </w:p>
    <w:p w14:paraId="57EEE24A" w14:textId="77777777" w:rsidR="00F53AE3" w:rsidRPr="001207C6" w:rsidRDefault="00F53AE3" w:rsidP="00E0120F">
      <w:pPr>
        <w:pStyle w:val="ListParagraph"/>
        <w:numPr>
          <w:ilvl w:val="0"/>
          <w:numId w:val="62"/>
        </w:numPr>
        <w:rPr>
          <w:rStyle w:val="CODEtemp"/>
        </w:rPr>
      </w:pPr>
      <w:r w:rsidRPr="001207C6">
        <w:rPr>
          <w:rStyle w:val="CODEtemp"/>
        </w:rPr>
        <w:t>yaml</w:t>
      </w:r>
    </w:p>
    <w:p w14:paraId="026C1750" w14:textId="77777777" w:rsidR="00F53AE3" w:rsidRDefault="00F53AE3" w:rsidP="00E0120F">
      <w:pPr>
        <w:pStyle w:val="ListParagraph"/>
        <w:numPr>
          <w:ilvl w:val="0"/>
          <w:numId w:val="62"/>
        </w:numPr>
      </w:pPr>
      <w:r>
        <w:t>Markup languages:</w:t>
      </w:r>
    </w:p>
    <w:p w14:paraId="07C71728" w14:textId="77777777" w:rsidR="00F53AE3" w:rsidRPr="001207C6" w:rsidRDefault="00F53AE3" w:rsidP="00E0120F">
      <w:pPr>
        <w:pStyle w:val="ListParagraph"/>
        <w:numPr>
          <w:ilvl w:val="1"/>
          <w:numId w:val="62"/>
        </w:numPr>
        <w:rPr>
          <w:rStyle w:val="CODEtemp"/>
        </w:rPr>
      </w:pPr>
      <w:r w:rsidRPr="001207C6">
        <w:rPr>
          <w:rStyle w:val="CODEtemp"/>
        </w:rPr>
        <w:t>html</w:t>
      </w:r>
    </w:p>
    <w:p w14:paraId="7BD00AC2" w14:textId="77777777" w:rsidR="00F53AE3" w:rsidRPr="001207C6" w:rsidRDefault="00F53AE3" w:rsidP="00E0120F">
      <w:pPr>
        <w:pStyle w:val="ListParagraph"/>
        <w:numPr>
          <w:ilvl w:val="1"/>
          <w:numId w:val="62"/>
        </w:numPr>
        <w:rPr>
          <w:rStyle w:val="CODEtemp"/>
        </w:rPr>
      </w:pPr>
      <w:r w:rsidRPr="001207C6">
        <w:rPr>
          <w:rStyle w:val="CODEtemp"/>
        </w:rPr>
        <w:t>sgml</w:t>
      </w:r>
    </w:p>
    <w:p w14:paraId="7739B245" w14:textId="77777777" w:rsidR="00F53AE3" w:rsidRPr="001207C6" w:rsidRDefault="00F53AE3" w:rsidP="00E0120F">
      <w:pPr>
        <w:pStyle w:val="ListParagraph"/>
        <w:numPr>
          <w:ilvl w:val="1"/>
          <w:numId w:val="62"/>
        </w:numPr>
        <w:rPr>
          <w:rStyle w:val="CODEtemp"/>
        </w:rPr>
      </w:pPr>
      <w:r w:rsidRPr="001207C6">
        <w:rPr>
          <w:rStyle w:val="CODEtemp"/>
        </w:rPr>
        <w:t>xml</w:t>
      </w:r>
    </w:p>
    <w:p w14:paraId="7B78F115" w14:textId="77777777" w:rsidR="00F53AE3" w:rsidRDefault="00F53AE3" w:rsidP="00E0120F">
      <w:pPr>
        <w:pStyle w:val="ListParagraph"/>
        <w:numPr>
          <w:ilvl w:val="0"/>
          <w:numId w:val="62"/>
        </w:numPr>
      </w:pPr>
      <w:r>
        <w:t>Typesetting languages:</w:t>
      </w:r>
    </w:p>
    <w:p w14:paraId="69C5A1BF" w14:textId="77777777" w:rsidR="00F53AE3" w:rsidRPr="001207C6" w:rsidRDefault="00F53AE3" w:rsidP="00E0120F">
      <w:pPr>
        <w:pStyle w:val="ListParagraph"/>
        <w:numPr>
          <w:ilvl w:val="1"/>
          <w:numId w:val="62"/>
        </w:numPr>
        <w:rPr>
          <w:rStyle w:val="CODEtemp"/>
        </w:rPr>
      </w:pPr>
      <w:r w:rsidRPr="001207C6">
        <w:rPr>
          <w:rStyle w:val="CODEtemp"/>
        </w:rPr>
        <w:t>latex</w:t>
      </w:r>
    </w:p>
    <w:p w14:paraId="5DDB049C" w14:textId="77777777" w:rsidR="00F53AE3" w:rsidRPr="001207C6" w:rsidRDefault="00F53AE3" w:rsidP="00E0120F">
      <w:pPr>
        <w:pStyle w:val="ListParagraph"/>
        <w:numPr>
          <w:ilvl w:val="1"/>
          <w:numId w:val="62"/>
        </w:numPr>
        <w:rPr>
          <w:rStyle w:val="CODEtemp"/>
        </w:rPr>
      </w:pPr>
      <w:r w:rsidRPr="001207C6">
        <w:rPr>
          <w:rStyle w:val="CODEtemp"/>
        </w:rPr>
        <w:t>nroff</w:t>
      </w:r>
    </w:p>
    <w:p w14:paraId="364CC7EA" w14:textId="77777777" w:rsidR="00F53AE3" w:rsidRPr="001207C6" w:rsidRDefault="00F53AE3" w:rsidP="00E0120F">
      <w:pPr>
        <w:pStyle w:val="ListParagraph"/>
        <w:numPr>
          <w:ilvl w:val="1"/>
          <w:numId w:val="62"/>
        </w:numPr>
        <w:rPr>
          <w:rStyle w:val="CODEtemp"/>
        </w:rPr>
      </w:pPr>
      <w:r w:rsidRPr="001207C6">
        <w:rPr>
          <w:rStyle w:val="CODEtemp"/>
        </w:rPr>
        <w:t>roff</w:t>
      </w:r>
    </w:p>
    <w:p w14:paraId="3A9E1D6C" w14:textId="77777777" w:rsidR="00F53AE3" w:rsidRPr="001207C6" w:rsidRDefault="00F53AE3" w:rsidP="00E0120F">
      <w:pPr>
        <w:pStyle w:val="ListParagraph"/>
        <w:numPr>
          <w:ilvl w:val="1"/>
          <w:numId w:val="62"/>
        </w:numPr>
        <w:rPr>
          <w:rStyle w:val="CODEtemp"/>
        </w:rPr>
      </w:pPr>
      <w:r w:rsidRPr="001207C6">
        <w:rPr>
          <w:rStyle w:val="CODEtemp"/>
        </w:rPr>
        <w:t>tex</w:t>
      </w:r>
    </w:p>
    <w:p w14:paraId="5EDB81AA" w14:textId="77777777" w:rsidR="00F53AE3" w:rsidRPr="001207C6" w:rsidRDefault="00F53AE3" w:rsidP="00E0120F">
      <w:pPr>
        <w:pStyle w:val="ListParagraph"/>
        <w:numPr>
          <w:ilvl w:val="1"/>
          <w:numId w:val="62"/>
        </w:numPr>
        <w:rPr>
          <w:rStyle w:val="CODEtemp"/>
        </w:rPr>
      </w:pPr>
      <w:r w:rsidRPr="001207C6">
        <w:rPr>
          <w:rStyle w:val="CODEtemp"/>
        </w:rPr>
        <w:t>troff</w:t>
      </w:r>
    </w:p>
    <w:p w14:paraId="260A30E6" w14:textId="77777777" w:rsidR="00F53AE3" w:rsidRDefault="00F53AE3" w:rsidP="00E0120F">
      <w:pPr>
        <w:pStyle w:val="ListParagraph"/>
        <w:numPr>
          <w:ilvl w:val="0"/>
          <w:numId w:val="62"/>
        </w:numPr>
      </w:pPr>
      <w:r>
        <w:t>UNIX® shell languages:</w:t>
      </w:r>
    </w:p>
    <w:p w14:paraId="7002AEBC" w14:textId="77777777" w:rsidR="00F53AE3" w:rsidRPr="001207C6" w:rsidRDefault="00F53AE3" w:rsidP="00E0120F">
      <w:pPr>
        <w:pStyle w:val="ListParagraph"/>
        <w:numPr>
          <w:ilvl w:val="1"/>
          <w:numId w:val="62"/>
        </w:numPr>
        <w:rPr>
          <w:rStyle w:val="CODEtemp"/>
        </w:rPr>
      </w:pPr>
      <w:r w:rsidRPr="001207C6">
        <w:rPr>
          <w:rStyle w:val="CODEtemp"/>
        </w:rPr>
        <w:t>bash</w:t>
      </w:r>
    </w:p>
    <w:p w14:paraId="31F65191" w14:textId="77777777" w:rsidR="00F53AE3" w:rsidRPr="001207C6" w:rsidRDefault="00F53AE3" w:rsidP="00E0120F">
      <w:pPr>
        <w:pStyle w:val="ListParagraph"/>
        <w:numPr>
          <w:ilvl w:val="1"/>
          <w:numId w:val="62"/>
        </w:numPr>
        <w:rPr>
          <w:rStyle w:val="CODEtemp"/>
        </w:rPr>
      </w:pPr>
      <w:r w:rsidRPr="001207C6">
        <w:rPr>
          <w:rStyle w:val="CODEtemp"/>
        </w:rPr>
        <w:t>csh</w:t>
      </w:r>
    </w:p>
    <w:p w14:paraId="51A3F779" w14:textId="77777777" w:rsidR="00F53AE3" w:rsidRPr="001207C6" w:rsidRDefault="00F53AE3" w:rsidP="00E0120F">
      <w:pPr>
        <w:pStyle w:val="ListParagraph"/>
        <w:numPr>
          <w:ilvl w:val="1"/>
          <w:numId w:val="62"/>
        </w:numPr>
        <w:rPr>
          <w:rStyle w:val="CODEtemp"/>
        </w:rPr>
      </w:pPr>
      <w:r w:rsidRPr="001207C6">
        <w:rPr>
          <w:rStyle w:val="CODEtemp"/>
        </w:rPr>
        <w:t>ksh</w:t>
      </w:r>
    </w:p>
    <w:p w14:paraId="1A59C7F5" w14:textId="77777777" w:rsidR="00F53AE3" w:rsidRPr="001207C6" w:rsidRDefault="00F53AE3" w:rsidP="00E0120F">
      <w:pPr>
        <w:pStyle w:val="ListParagraph"/>
        <w:numPr>
          <w:ilvl w:val="1"/>
          <w:numId w:val="62"/>
        </w:numPr>
        <w:rPr>
          <w:rStyle w:val="CODEtemp"/>
        </w:rPr>
      </w:pPr>
      <w:r w:rsidRPr="001207C6">
        <w:rPr>
          <w:rStyle w:val="CODEtemp"/>
        </w:rPr>
        <w:t>sh</w:t>
      </w:r>
    </w:p>
    <w:p w14:paraId="0158C42B" w14:textId="77777777" w:rsidR="00F53AE3" w:rsidRPr="001207C6" w:rsidRDefault="00F53AE3" w:rsidP="00E0120F">
      <w:pPr>
        <w:pStyle w:val="ListParagraph"/>
        <w:numPr>
          <w:ilvl w:val="1"/>
          <w:numId w:val="62"/>
        </w:numPr>
        <w:rPr>
          <w:rStyle w:val="CODEtemp"/>
        </w:rPr>
      </w:pPr>
      <w:r w:rsidRPr="001207C6">
        <w:rPr>
          <w:rStyle w:val="CODEtemp"/>
        </w:rPr>
        <w:t>tcsh</w:t>
      </w:r>
    </w:p>
    <w:bookmarkEnd w:id="1763"/>
    <w:p w14:paraId="456A6802" w14:textId="77777777" w:rsidR="00F53AE3" w:rsidRDefault="00F53AE3" w:rsidP="00E0120F">
      <w:pPr>
        <w:pStyle w:val="ListParagraph"/>
        <w:numPr>
          <w:ilvl w:val="0"/>
          <w:numId w:val="62"/>
        </w:numPr>
      </w:pPr>
      <w:r>
        <w:t>Windows® shell languages:</w:t>
      </w:r>
    </w:p>
    <w:p w14:paraId="1E24EC06" w14:textId="77777777" w:rsidR="00F53AE3" w:rsidRDefault="00F53AE3" w:rsidP="00E0120F">
      <w:pPr>
        <w:pStyle w:val="ListParagraph"/>
        <w:numPr>
          <w:ilvl w:val="1"/>
          <w:numId w:val="62"/>
        </w:numPr>
        <w:rPr>
          <w:rStyle w:val="CODEtemp"/>
        </w:rPr>
      </w:pPr>
      <w:r w:rsidRPr="001207C6">
        <w:rPr>
          <w:rStyle w:val="CODEtemp"/>
        </w:rPr>
        <w:t>cmd</w:t>
      </w:r>
    </w:p>
    <w:p w14:paraId="097F5236" w14:textId="77777777" w:rsidR="00F53AE3" w:rsidRPr="003819E5" w:rsidRDefault="00F53AE3" w:rsidP="00E0120F">
      <w:pPr>
        <w:pStyle w:val="ListParagraph"/>
        <w:numPr>
          <w:ilvl w:val="1"/>
          <w:numId w:val="62"/>
        </w:numPr>
        <w:rPr>
          <w:rFonts w:ascii="Courier New" w:hAnsi="Courier New"/>
        </w:rPr>
      </w:pPr>
      <w:r w:rsidRPr="001207C6">
        <w:rPr>
          <w:rStyle w:val="CODEtemp"/>
        </w:rPr>
        <w:t>powershell</w:t>
      </w:r>
    </w:p>
    <w:p w14:paraId="7481A5A6" w14:textId="77777777" w:rsidR="00F53AE3" w:rsidRDefault="00F53AE3" w:rsidP="00F53AE3">
      <w:pPr>
        <w:sectPr w:rsidR="00F53AE3" w:rsidSect="00F53AE3">
          <w:type w:val="continuous"/>
          <w:pgSz w:w="12240" w:h="15840" w:code="1"/>
          <w:pgMar w:top="1440" w:right="1440" w:bottom="720" w:left="1440" w:header="720" w:footer="720" w:gutter="0"/>
          <w:cols w:num="2" w:space="720"/>
          <w:docGrid w:linePitch="360"/>
        </w:sectPr>
      </w:pPr>
    </w:p>
    <w:p w14:paraId="2CBCCED0" w14:textId="77777777" w:rsidR="00F53AE3" w:rsidRPr="00830F21" w:rsidRDefault="00F53AE3" w:rsidP="00F53AE3"/>
    <w:p w14:paraId="6256BEA1" w14:textId="77777777" w:rsidR="00F53AE3" w:rsidRDefault="00F53AE3" w:rsidP="00E0120F">
      <w:pPr>
        <w:pStyle w:val="AppendixHeading1"/>
        <w:numPr>
          <w:ilvl w:val="0"/>
          <w:numId w:val="6"/>
        </w:numPr>
      </w:pPr>
      <w:bookmarkStart w:id="1764" w:name="AppendixExamples"/>
      <w:bookmarkStart w:id="1765" w:name="_Toc9244727"/>
      <w:bookmarkStart w:id="1766" w:name="_Toc10128139"/>
      <w:bookmarkEnd w:id="1764"/>
      <w:r>
        <w:lastRenderedPageBreak/>
        <w:t>(Informative) Examples</w:t>
      </w:r>
      <w:bookmarkEnd w:id="1765"/>
      <w:bookmarkEnd w:id="1766"/>
    </w:p>
    <w:p w14:paraId="34DC01C0" w14:textId="77777777" w:rsidR="00F53AE3" w:rsidRDefault="00F53AE3" w:rsidP="00F53AE3">
      <w:r w:rsidRPr="004008DF">
        <w:t xml:space="preserve">This </w:t>
      </w:r>
      <w:r>
        <w:t>Appendix</w:t>
      </w:r>
      <w:r w:rsidRPr="004008DF">
        <w:t xml:space="preserve"> contains examples of complete, valid SARIF files, to complement the fragments shown in examples throughout this document.</w:t>
      </w:r>
    </w:p>
    <w:p w14:paraId="773C05BA" w14:textId="77777777" w:rsidR="00F53AE3" w:rsidRDefault="00F53AE3" w:rsidP="00E0120F">
      <w:pPr>
        <w:pStyle w:val="AppendixHeading2"/>
        <w:numPr>
          <w:ilvl w:val="1"/>
          <w:numId w:val="6"/>
        </w:numPr>
        <w:ind w:left="576" w:hanging="576"/>
      </w:pPr>
      <w:bookmarkStart w:id="1767" w:name="_Toc9244728"/>
      <w:bookmarkStart w:id="1768" w:name="_Toc10128140"/>
      <w:r>
        <w:t>Minimal valid SARIF log file</w:t>
      </w:r>
      <w:bookmarkEnd w:id="1767"/>
      <w:bookmarkEnd w:id="1768"/>
    </w:p>
    <w:p w14:paraId="54B4AEC0" w14:textId="77777777" w:rsidR="00F53AE3" w:rsidRDefault="00F53AE3" w:rsidP="00F53AE3">
      <w:r w:rsidRPr="00745595">
        <w:t xml:space="preserve">This is a minimal valid SARIF </w:t>
      </w:r>
      <w:r>
        <w:t>log file</w:t>
      </w:r>
      <w:r w:rsidRPr="00745595">
        <w:t xml:space="preserve">. </w:t>
      </w:r>
      <w:r>
        <w:t>It</w:t>
      </w:r>
      <w:r w:rsidRPr="00745595">
        <w:t xml:space="preserve"> contains only those elements required by the specification (elements </w:t>
      </w:r>
      <w:r>
        <w:t xml:space="preserve">which the specification states </w:t>
      </w:r>
      <w:r w:rsidRPr="00745595">
        <w:rPr>
          <w:b/>
        </w:rPr>
        <w:t>SHALL</w:t>
      </w:r>
      <w:r w:rsidRPr="00745595">
        <w:t xml:space="preserve"> be present).</w:t>
      </w:r>
    </w:p>
    <w:p w14:paraId="32A0D118" w14:textId="77777777" w:rsidR="00F53AE3" w:rsidRDefault="00F53AE3" w:rsidP="00F53AE3">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t>3.14</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t>3.14.23</w:t>
      </w:r>
      <w:r>
        <w:fldChar w:fldCharType="end"/>
      </w:r>
      <w:r w:rsidRPr="00745595">
        <w:t xml:space="preserve">), as would happen if the tool detected no issues in any of the </w:t>
      </w:r>
      <w:r>
        <w:t>artifacts</w:t>
      </w:r>
      <w:r w:rsidRPr="00745595">
        <w:t xml:space="preserve"> it scanned.</w:t>
      </w:r>
    </w:p>
    <w:p w14:paraId="5E825B49" w14:textId="77777777" w:rsidR="00F53AE3" w:rsidRDefault="00F53AE3" w:rsidP="00F53AE3">
      <w:pPr>
        <w:pStyle w:val="Codesmall"/>
      </w:pPr>
      <w:r>
        <w:t>{</w:t>
      </w:r>
    </w:p>
    <w:p w14:paraId="49F4E9FE" w14:textId="77777777" w:rsidR="00F53AE3" w:rsidRDefault="00F53AE3" w:rsidP="00F53AE3">
      <w:pPr>
        <w:pStyle w:val="Codesmall"/>
      </w:pPr>
      <w:r>
        <w:t xml:space="preserve">  "version": "2.1.0",</w:t>
      </w:r>
    </w:p>
    <w:p w14:paraId="53C19362" w14:textId="77777777" w:rsidR="00F53AE3" w:rsidRDefault="00F53AE3" w:rsidP="00F53AE3">
      <w:pPr>
        <w:pStyle w:val="Codesmall"/>
      </w:pPr>
      <w:r>
        <w:t xml:space="preserve">  "runs": [</w:t>
      </w:r>
    </w:p>
    <w:p w14:paraId="443FF5D6" w14:textId="77777777" w:rsidR="00F53AE3" w:rsidRDefault="00F53AE3" w:rsidP="00F53AE3">
      <w:pPr>
        <w:pStyle w:val="Codesmall"/>
      </w:pPr>
      <w:r>
        <w:t xml:space="preserve">    {</w:t>
      </w:r>
    </w:p>
    <w:p w14:paraId="64C6E769" w14:textId="77777777" w:rsidR="00F53AE3" w:rsidRDefault="00F53AE3" w:rsidP="00F53AE3">
      <w:pPr>
        <w:pStyle w:val="Codesmall"/>
      </w:pPr>
      <w:r>
        <w:t xml:space="preserve">      "tool": {</w:t>
      </w:r>
    </w:p>
    <w:p w14:paraId="3DA88ABA" w14:textId="77777777" w:rsidR="00F53AE3" w:rsidRDefault="00F53AE3" w:rsidP="00F53AE3">
      <w:pPr>
        <w:pStyle w:val="Codesmall"/>
      </w:pPr>
      <w:r>
        <w:t xml:space="preserve">        "driver": {</w:t>
      </w:r>
    </w:p>
    <w:p w14:paraId="05DEC469" w14:textId="77777777" w:rsidR="00F53AE3" w:rsidRDefault="00F53AE3" w:rsidP="00F53AE3">
      <w:pPr>
        <w:pStyle w:val="Codesmall"/>
      </w:pPr>
      <w:r>
        <w:t xml:space="preserve">          "name": "CodeScanner"</w:t>
      </w:r>
    </w:p>
    <w:p w14:paraId="4E21A485" w14:textId="77777777" w:rsidR="00F53AE3" w:rsidRDefault="00F53AE3" w:rsidP="00F53AE3">
      <w:pPr>
        <w:pStyle w:val="Codesmall"/>
      </w:pPr>
      <w:r>
        <w:t xml:space="preserve">        }</w:t>
      </w:r>
    </w:p>
    <w:p w14:paraId="7BB15AE1" w14:textId="77777777" w:rsidR="00F53AE3" w:rsidRDefault="00F53AE3" w:rsidP="00F53AE3">
      <w:pPr>
        <w:pStyle w:val="Codesmall"/>
      </w:pPr>
      <w:r>
        <w:t xml:space="preserve">      },</w:t>
      </w:r>
    </w:p>
    <w:p w14:paraId="5DF85E66" w14:textId="77777777" w:rsidR="00F53AE3" w:rsidRDefault="00F53AE3" w:rsidP="00F53AE3">
      <w:pPr>
        <w:pStyle w:val="Codesmall"/>
      </w:pPr>
      <w:r>
        <w:t xml:space="preserve">      "results": [</w:t>
      </w:r>
    </w:p>
    <w:p w14:paraId="1C4A6837" w14:textId="77777777" w:rsidR="00F53AE3" w:rsidRDefault="00F53AE3" w:rsidP="00F53AE3">
      <w:pPr>
        <w:pStyle w:val="Codesmall"/>
      </w:pPr>
      <w:r>
        <w:t xml:space="preserve">      ]</w:t>
      </w:r>
    </w:p>
    <w:p w14:paraId="6D8CD4CD" w14:textId="77777777" w:rsidR="00F53AE3" w:rsidRDefault="00F53AE3" w:rsidP="00F53AE3">
      <w:pPr>
        <w:pStyle w:val="Codesmall"/>
      </w:pPr>
      <w:r>
        <w:t xml:space="preserve">    }</w:t>
      </w:r>
    </w:p>
    <w:p w14:paraId="4ECCBFF9" w14:textId="77777777" w:rsidR="00F53AE3" w:rsidRDefault="00F53AE3" w:rsidP="00F53AE3">
      <w:pPr>
        <w:pStyle w:val="Codesmall"/>
      </w:pPr>
      <w:r>
        <w:t xml:space="preserve">  ]</w:t>
      </w:r>
    </w:p>
    <w:p w14:paraId="1FED84E8" w14:textId="77777777" w:rsidR="00F53AE3" w:rsidRDefault="00F53AE3" w:rsidP="00F53AE3">
      <w:pPr>
        <w:pStyle w:val="Codesmall"/>
      </w:pPr>
      <w:r>
        <w:t>}</w:t>
      </w:r>
    </w:p>
    <w:p w14:paraId="76107CC3" w14:textId="77777777" w:rsidR="00F53AE3" w:rsidRDefault="00F53AE3" w:rsidP="00E0120F">
      <w:pPr>
        <w:pStyle w:val="AppendixHeading2"/>
        <w:numPr>
          <w:ilvl w:val="1"/>
          <w:numId w:val="6"/>
        </w:numPr>
        <w:ind w:left="576" w:hanging="576"/>
      </w:pPr>
      <w:bookmarkStart w:id="1769" w:name="_Toc9244729"/>
      <w:bookmarkStart w:id="1770" w:name="_Toc10128141"/>
      <w:r w:rsidRPr="00745595">
        <w:t xml:space="preserve">Minimal recommended SARIF </w:t>
      </w:r>
      <w:r>
        <w:t xml:space="preserve">log </w:t>
      </w:r>
      <w:r w:rsidRPr="00745595">
        <w:t>file with source information</w:t>
      </w:r>
      <w:bookmarkEnd w:id="1769"/>
      <w:bookmarkEnd w:id="1770"/>
    </w:p>
    <w:p w14:paraId="718F45CA" w14:textId="77777777" w:rsidR="00F53AE3" w:rsidRDefault="00F53AE3" w:rsidP="00F53AE3">
      <w:r w:rsidRPr="00745595">
        <w:t>This is a minimal recommended SARIF</w:t>
      </w:r>
      <w:r>
        <w:t xml:space="preserve"> log</w:t>
      </w:r>
      <w:r w:rsidRPr="00745595">
        <w:t xml:space="preserve"> file for the case where</w:t>
      </w:r>
      <w:r>
        <w:t xml:space="preserve"> an analysis tool produced results and source location information is available.</w:t>
      </w:r>
    </w:p>
    <w:p w14:paraId="20754774" w14:textId="77777777" w:rsidR="00F53AE3" w:rsidRDefault="00F53AE3" w:rsidP="00F53AE3">
      <w:r>
        <w:t>The file contains those elements recommended by the specification (elements which the specification states “</w:t>
      </w:r>
      <w:r w:rsidRPr="00745595">
        <w:rPr>
          <w:b/>
        </w:rPr>
        <w:t>SHOULD</w:t>
      </w:r>
      <w:r>
        <w:t>” be present), in addition to the required elements.</w:t>
      </w:r>
    </w:p>
    <w:p w14:paraId="4E42E45D" w14:textId="77777777" w:rsidR="00F53AE3" w:rsidRDefault="00F53AE3" w:rsidP="00F53AE3">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t>3.14</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t>3.14.23</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t>3.27</w:t>
      </w:r>
      <w:r>
        <w:fldChar w:fldCharType="end"/>
      </w:r>
      <w:r>
        <w:t xml:space="preserve">) so the recommended elements of the </w:t>
      </w:r>
      <w:r w:rsidRPr="00745595">
        <w:rPr>
          <w:rStyle w:val="CODEtemp"/>
        </w:rPr>
        <w:t>result</w:t>
      </w:r>
      <w:r>
        <w:t xml:space="preserve"> object can be shown.</w:t>
      </w:r>
    </w:p>
    <w:p w14:paraId="773F989A" w14:textId="77777777" w:rsidR="00F53AE3" w:rsidRDefault="00F53AE3" w:rsidP="00F53AE3">
      <w:r>
        <w:t xml:space="preserve">Its </w:t>
      </w:r>
      <w:r w:rsidRPr="00745595">
        <w:rPr>
          <w:rStyle w:val="CODEtemp"/>
        </w:rPr>
        <w:t>run.</w:t>
      </w:r>
      <w:r>
        <w:rPr>
          <w:rStyle w:val="CODEtemp"/>
        </w:rPr>
        <w:t>artifacts</w:t>
      </w:r>
      <w:r>
        <w:t xml:space="preserve"> property (§</w:t>
      </w:r>
      <w:r>
        <w:fldChar w:fldCharType="begin"/>
      </w:r>
      <w:r>
        <w:instrText xml:space="preserve"> REF _Ref507667580 \r \h </w:instrText>
      </w:r>
      <w:r>
        <w:fldChar w:fldCharType="separate"/>
      </w:r>
      <w:r>
        <w:t>3.14.15</w:t>
      </w:r>
      <w:r>
        <w:fldChar w:fldCharType="end"/>
      </w:r>
      <w:r>
        <w:t>) specifies only those artifacts in which the tool detected a result.</w:t>
      </w:r>
    </w:p>
    <w:p w14:paraId="5DCE3D76" w14:textId="77777777" w:rsidR="00F53AE3" w:rsidRDefault="00F53AE3" w:rsidP="00F53AE3">
      <w:r>
        <w:t xml:space="preserve">It does not contain a </w:t>
      </w:r>
      <w:r w:rsidRPr="00745595">
        <w:rPr>
          <w:rStyle w:val="CODEtemp"/>
        </w:rPr>
        <w:t>run.logicalLocations</w:t>
      </w:r>
      <w:r>
        <w:t xml:space="preserve"> property (§</w:t>
      </w:r>
      <w:r>
        <w:fldChar w:fldCharType="begin"/>
      </w:r>
      <w:r>
        <w:instrText xml:space="preserve"> REF _Ref493479000 \w \h </w:instrText>
      </w:r>
      <w:r>
        <w:fldChar w:fldCharType="separate"/>
      </w:r>
      <w:r>
        <w:t>3.14.17</w:t>
      </w:r>
      <w:r>
        <w:fldChar w:fldCharType="end"/>
      </w:r>
      <w:r>
        <w:t>), because when physical location information is available, that property is optional (it “</w:t>
      </w:r>
      <w:r w:rsidRPr="00745595">
        <w:rPr>
          <w:b/>
        </w:rPr>
        <w:t>MAY</w:t>
      </w:r>
      <w:r>
        <w:t>” be present).</w:t>
      </w:r>
    </w:p>
    <w:p w14:paraId="4C18B8E6" w14:textId="77777777" w:rsidR="00F53AE3" w:rsidRDefault="00F53AE3" w:rsidP="00F53AE3">
      <w:r>
        <w:t xml:space="preserve">This example also includes a </w:t>
      </w:r>
      <w:r>
        <w:rPr>
          <w:rStyle w:val="CODEtemp"/>
        </w:rPr>
        <w:t>toolComponent.rules</w:t>
      </w:r>
      <w:r>
        <w:t xml:space="preserve"> property (§</w:t>
      </w:r>
      <w:r>
        <w:fldChar w:fldCharType="begin"/>
      </w:r>
      <w:r>
        <w:instrText xml:space="preserve"> REF _Ref3899090 \r \h </w:instrText>
      </w:r>
      <w:r>
        <w:fldChar w:fldCharType="separate"/>
      </w:r>
      <w:r>
        <w:t>3.19.23</w:t>
      </w:r>
      <w:r>
        <w:fldChar w:fldCharType="end"/>
      </w:r>
      <w:r>
        <w:t>) containing rule metadata, even though rule metadata is optional, to show how a SARIF log file can be self-contained, in the sense of containing all the information necessary to interpret the results.</w:t>
      </w:r>
    </w:p>
    <w:p w14:paraId="6B7A3202" w14:textId="77777777" w:rsidR="00F53AE3" w:rsidRDefault="00F53AE3" w:rsidP="00F53AE3">
      <w:pPr>
        <w:pStyle w:val="Codesmall"/>
      </w:pPr>
      <w:r>
        <w:t>{</w:t>
      </w:r>
    </w:p>
    <w:p w14:paraId="49DD6A7E" w14:textId="77777777" w:rsidR="00F53AE3" w:rsidRDefault="00F53AE3" w:rsidP="00F53AE3">
      <w:pPr>
        <w:pStyle w:val="Codesmall"/>
      </w:pPr>
      <w:r>
        <w:t xml:space="preserve">  "version": "2.1.0",</w:t>
      </w:r>
    </w:p>
    <w:p w14:paraId="4E4B2FAD" w14:textId="77777777" w:rsidR="00F53AE3" w:rsidRDefault="00F53AE3" w:rsidP="00F53AE3">
      <w:pPr>
        <w:pStyle w:val="Codesmall"/>
      </w:pPr>
      <w:r>
        <w:t xml:space="preserve">  "runs": [</w:t>
      </w:r>
    </w:p>
    <w:p w14:paraId="3570D9C3" w14:textId="77777777" w:rsidR="00F53AE3" w:rsidRDefault="00F53AE3" w:rsidP="00F53AE3">
      <w:pPr>
        <w:pStyle w:val="Codesmall"/>
      </w:pPr>
      <w:r>
        <w:t xml:space="preserve">    {</w:t>
      </w:r>
    </w:p>
    <w:p w14:paraId="455EE67B" w14:textId="77777777" w:rsidR="00F53AE3" w:rsidRDefault="00F53AE3" w:rsidP="00F53AE3">
      <w:pPr>
        <w:pStyle w:val="Codesmall"/>
      </w:pPr>
      <w:r>
        <w:t xml:space="preserve">      "tool": {</w:t>
      </w:r>
    </w:p>
    <w:p w14:paraId="64BCD1F3" w14:textId="77777777" w:rsidR="00F53AE3" w:rsidRDefault="00F53AE3" w:rsidP="00F53AE3">
      <w:pPr>
        <w:pStyle w:val="Codesmall"/>
      </w:pPr>
      <w:r>
        <w:t xml:space="preserve">        "driver": {</w:t>
      </w:r>
    </w:p>
    <w:p w14:paraId="3ACF4C3E" w14:textId="77777777" w:rsidR="00F53AE3" w:rsidRDefault="00F53AE3" w:rsidP="00F53AE3">
      <w:pPr>
        <w:pStyle w:val="Codesmall"/>
      </w:pPr>
      <w:r>
        <w:t xml:space="preserve">          "name": "CodeScanner",</w:t>
      </w:r>
    </w:p>
    <w:p w14:paraId="3DACAEC1" w14:textId="77777777" w:rsidR="00F53AE3" w:rsidRDefault="00F53AE3" w:rsidP="00F53AE3">
      <w:pPr>
        <w:pStyle w:val="Codesmall"/>
      </w:pPr>
      <w:r>
        <w:t xml:space="preserve">          "rules": [</w:t>
      </w:r>
    </w:p>
    <w:p w14:paraId="24B8FFDA" w14:textId="77777777" w:rsidR="00F53AE3" w:rsidRDefault="00F53AE3" w:rsidP="00F53AE3">
      <w:pPr>
        <w:pStyle w:val="Codesmall"/>
      </w:pPr>
      <w:r>
        <w:t xml:space="preserve">            {</w:t>
      </w:r>
    </w:p>
    <w:p w14:paraId="683C0A96" w14:textId="77777777" w:rsidR="00F53AE3" w:rsidRDefault="00F53AE3" w:rsidP="00F53AE3">
      <w:pPr>
        <w:pStyle w:val="Codesmall"/>
      </w:pPr>
      <w:r>
        <w:t xml:space="preserve">              "id": "C2001",</w:t>
      </w:r>
    </w:p>
    <w:p w14:paraId="626F05C4" w14:textId="77777777" w:rsidR="00F53AE3" w:rsidRDefault="00F53AE3" w:rsidP="00F53AE3">
      <w:pPr>
        <w:pStyle w:val="Codesmall"/>
      </w:pPr>
      <w:r>
        <w:t xml:space="preserve">              "fullDescription": {</w:t>
      </w:r>
    </w:p>
    <w:p w14:paraId="583D11E9" w14:textId="77777777" w:rsidR="00F53AE3" w:rsidRDefault="00F53AE3" w:rsidP="00F53AE3">
      <w:pPr>
        <w:pStyle w:val="Codesmall"/>
      </w:pPr>
      <w:r>
        <w:t xml:space="preserve">                "text": "A variable was used without being initialized. This can result</w:t>
      </w:r>
    </w:p>
    <w:p w14:paraId="39E4EC17" w14:textId="77777777" w:rsidR="00F53AE3" w:rsidRDefault="00F53AE3" w:rsidP="00F53AE3">
      <w:pPr>
        <w:pStyle w:val="Codesmall"/>
      </w:pPr>
      <w:r>
        <w:t xml:space="preserve">                        in runtime errors such as null reference exceptions."</w:t>
      </w:r>
    </w:p>
    <w:p w14:paraId="1E41FD08" w14:textId="77777777" w:rsidR="00F53AE3" w:rsidRDefault="00F53AE3" w:rsidP="00F53AE3">
      <w:pPr>
        <w:pStyle w:val="Codesmall"/>
      </w:pPr>
      <w:r>
        <w:t xml:space="preserve">              },</w:t>
      </w:r>
    </w:p>
    <w:p w14:paraId="6494EB1B" w14:textId="77777777" w:rsidR="00F53AE3" w:rsidRDefault="00F53AE3" w:rsidP="00F53AE3">
      <w:pPr>
        <w:pStyle w:val="Codesmall"/>
      </w:pPr>
      <w:r>
        <w:t xml:space="preserve">              "messageStrings": {</w:t>
      </w:r>
    </w:p>
    <w:p w14:paraId="400C446C" w14:textId="77777777" w:rsidR="00F53AE3" w:rsidRDefault="00F53AE3" w:rsidP="00F53AE3">
      <w:pPr>
        <w:pStyle w:val="Codesmall"/>
      </w:pPr>
      <w:r>
        <w:t xml:space="preserve">                "default": {</w:t>
      </w:r>
    </w:p>
    <w:p w14:paraId="31A9C65E" w14:textId="77777777" w:rsidR="00F53AE3" w:rsidRDefault="00F53AE3" w:rsidP="00F53AE3">
      <w:pPr>
        <w:pStyle w:val="Codesmall"/>
      </w:pPr>
      <w:r>
        <w:t xml:space="preserve">                  "text": "Variable \"{0}\" was used without being initialized."</w:t>
      </w:r>
    </w:p>
    <w:p w14:paraId="592BC389" w14:textId="77777777" w:rsidR="00F53AE3" w:rsidRDefault="00F53AE3" w:rsidP="00F53AE3">
      <w:pPr>
        <w:pStyle w:val="Codesmall"/>
      </w:pPr>
      <w:r>
        <w:t xml:space="preserve">                }</w:t>
      </w:r>
    </w:p>
    <w:p w14:paraId="7EF9523B" w14:textId="77777777" w:rsidR="00F53AE3" w:rsidRDefault="00F53AE3" w:rsidP="00F53AE3">
      <w:pPr>
        <w:pStyle w:val="Codesmall"/>
      </w:pPr>
      <w:r>
        <w:lastRenderedPageBreak/>
        <w:t xml:space="preserve">              }</w:t>
      </w:r>
    </w:p>
    <w:p w14:paraId="3DD49E1D" w14:textId="77777777" w:rsidR="00F53AE3" w:rsidRDefault="00F53AE3" w:rsidP="00F53AE3">
      <w:pPr>
        <w:pStyle w:val="Codesmall"/>
      </w:pPr>
      <w:r>
        <w:t xml:space="preserve">            }</w:t>
      </w:r>
    </w:p>
    <w:p w14:paraId="20C2A1F8" w14:textId="77777777" w:rsidR="00F53AE3" w:rsidRDefault="00F53AE3" w:rsidP="00F53AE3">
      <w:pPr>
        <w:pStyle w:val="Codesmall"/>
      </w:pPr>
      <w:r>
        <w:t xml:space="preserve">          ]</w:t>
      </w:r>
    </w:p>
    <w:p w14:paraId="65CC5BFE" w14:textId="77777777" w:rsidR="00F53AE3" w:rsidRDefault="00F53AE3" w:rsidP="00F53AE3">
      <w:pPr>
        <w:pStyle w:val="Codesmall"/>
      </w:pPr>
      <w:r>
        <w:t xml:space="preserve">        }</w:t>
      </w:r>
    </w:p>
    <w:p w14:paraId="6BF20240" w14:textId="77777777" w:rsidR="00F53AE3" w:rsidRDefault="00F53AE3" w:rsidP="00F53AE3">
      <w:pPr>
        <w:pStyle w:val="Codesmall"/>
      </w:pPr>
      <w:r>
        <w:t xml:space="preserve">      },</w:t>
      </w:r>
    </w:p>
    <w:p w14:paraId="3E4D4F6E" w14:textId="77777777" w:rsidR="00F53AE3" w:rsidRDefault="00F53AE3" w:rsidP="00F53AE3">
      <w:pPr>
        <w:pStyle w:val="Codesmall"/>
      </w:pPr>
      <w:r>
        <w:t xml:space="preserve">      "artifacts": [</w:t>
      </w:r>
    </w:p>
    <w:p w14:paraId="36ED044E" w14:textId="77777777" w:rsidR="00F53AE3" w:rsidRDefault="00F53AE3" w:rsidP="00F53AE3">
      <w:pPr>
        <w:pStyle w:val="Codesmall"/>
      </w:pPr>
      <w:r>
        <w:t xml:space="preserve">        {</w:t>
      </w:r>
    </w:p>
    <w:p w14:paraId="3DCAF9E8" w14:textId="77777777" w:rsidR="00F53AE3" w:rsidRDefault="00F53AE3" w:rsidP="00F53AE3">
      <w:pPr>
        <w:pStyle w:val="Codesmall"/>
      </w:pPr>
      <w:r>
        <w:t xml:space="preserve">          "location": {</w:t>
      </w:r>
    </w:p>
    <w:p w14:paraId="2EE1FD64" w14:textId="77777777" w:rsidR="00F53AE3" w:rsidRDefault="00F53AE3" w:rsidP="00F53AE3">
      <w:pPr>
        <w:pStyle w:val="Codesmall"/>
      </w:pPr>
      <w:r>
        <w:t xml:space="preserve">            "uri": "src/collections/list.cpp",</w:t>
      </w:r>
    </w:p>
    <w:p w14:paraId="2EC2C370" w14:textId="77777777" w:rsidR="00F53AE3" w:rsidRDefault="00F53AE3" w:rsidP="00F53AE3">
      <w:pPr>
        <w:pStyle w:val="Codesmall"/>
      </w:pPr>
      <w:r>
        <w:t xml:space="preserve">            "uriBaseId": "SRCROOT"</w:t>
      </w:r>
    </w:p>
    <w:p w14:paraId="00D07EED" w14:textId="77777777" w:rsidR="00F53AE3" w:rsidRDefault="00F53AE3" w:rsidP="00F53AE3">
      <w:pPr>
        <w:pStyle w:val="Codesmall"/>
      </w:pPr>
      <w:r>
        <w:t xml:space="preserve">          },</w:t>
      </w:r>
    </w:p>
    <w:p w14:paraId="59A1F867" w14:textId="77777777" w:rsidR="00F53AE3" w:rsidRDefault="00F53AE3" w:rsidP="00F53AE3">
      <w:pPr>
        <w:pStyle w:val="Codesmall"/>
      </w:pPr>
      <w:r>
        <w:t xml:space="preserve">          "sourceLanguage": "c"</w:t>
      </w:r>
    </w:p>
    <w:p w14:paraId="35C36B00" w14:textId="77777777" w:rsidR="00F53AE3" w:rsidRDefault="00F53AE3" w:rsidP="00F53AE3">
      <w:pPr>
        <w:pStyle w:val="Codesmall"/>
      </w:pPr>
      <w:r>
        <w:t xml:space="preserve">        }</w:t>
      </w:r>
    </w:p>
    <w:p w14:paraId="24ECAD4D" w14:textId="77777777" w:rsidR="00F53AE3" w:rsidRDefault="00F53AE3" w:rsidP="00F53AE3">
      <w:pPr>
        <w:pStyle w:val="Codesmall"/>
      </w:pPr>
      <w:r>
        <w:t xml:space="preserve">      ],</w:t>
      </w:r>
    </w:p>
    <w:p w14:paraId="26C135B2" w14:textId="77777777" w:rsidR="00F53AE3" w:rsidRDefault="00F53AE3" w:rsidP="00F53AE3">
      <w:pPr>
        <w:pStyle w:val="Codesmall"/>
      </w:pPr>
      <w:r>
        <w:t xml:space="preserve">      "results": [</w:t>
      </w:r>
    </w:p>
    <w:p w14:paraId="5D35B585" w14:textId="77777777" w:rsidR="00F53AE3" w:rsidRDefault="00F53AE3" w:rsidP="00F53AE3">
      <w:pPr>
        <w:pStyle w:val="Codesmall"/>
      </w:pPr>
      <w:r>
        <w:t xml:space="preserve">        {</w:t>
      </w:r>
    </w:p>
    <w:p w14:paraId="70819092" w14:textId="77777777" w:rsidR="00F53AE3" w:rsidRDefault="00F53AE3" w:rsidP="00F53AE3">
      <w:pPr>
        <w:pStyle w:val="Codesmall"/>
      </w:pPr>
      <w:r>
        <w:t xml:space="preserve">          "ruleId": "C2001",</w:t>
      </w:r>
    </w:p>
    <w:p w14:paraId="35942867" w14:textId="77777777" w:rsidR="00F53AE3" w:rsidRDefault="00F53AE3" w:rsidP="00F53AE3">
      <w:pPr>
        <w:pStyle w:val="Codesmall"/>
      </w:pPr>
      <w:r>
        <w:t xml:space="preserve">          "ruleIndex": 0,</w:t>
      </w:r>
    </w:p>
    <w:p w14:paraId="0FDEB889" w14:textId="77777777" w:rsidR="00F53AE3" w:rsidRDefault="00F53AE3" w:rsidP="00F53AE3">
      <w:pPr>
        <w:pStyle w:val="Codesmall"/>
      </w:pPr>
      <w:r>
        <w:t xml:space="preserve">          "message": {</w:t>
      </w:r>
    </w:p>
    <w:p w14:paraId="6E5A0D53" w14:textId="77777777" w:rsidR="00F53AE3" w:rsidRDefault="00F53AE3" w:rsidP="00F53AE3">
      <w:pPr>
        <w:pStyle w:val="Codesmall"/>
      </w:pPr>
      <w:r>
        <w:t xml:space="preserve">            "id": "default",</w:t>
      </w:r>
    </w:p>
    <w:p w14:paraId="0FBE13C7" w14:textId="77777777" w:rsidR="00F53AE3" w:rsidRDefault="00F53AE3" w:rsidP="00F53AE3">
      <w:pPr>
        <w:pStyle w:val="Codesmall"/>
      </w:pPr>
      <w:r>
        <w:t xml:space="preserve">            "arguments": [</w:t>
      </w:r>
    </w:p>
    <w:p w14:paraId="0A097F0E" w14:textId="77777777" w:rsidR="00F53AE3" w:rsidRDefault="00F53AE3" w:rsidP="00F53AE3">
      <w:pPr>
        <w:pStyle w:val="Codesmall"/>
      </w:pPr>
      <w:r>
        <w:t xml:space="preserve">              "count"</w:t>
      </w:r>
    </w:p>
    <w:p w14:paraId="295BF3AF" w14:textId="77777777" w:rsidR="00F53AE3" w:rsidRDefault="00F53AE3" w:rsidP="00F53AE3">
      <w:pPr>
        <w:pStyle w:val="Codesmall"/>
      </w:pPr>
      <w:r>
        <w:t xml:space="preserve">            ]</w:t>
      </w:r>
    </w:p>
    <w:p w14:paraId="47A051DF" w14:textId="77777777" w:rsidR="00F53AE3" w:rsidRDefault="00F53AE3" w:rsidP="00F53AE3">
      <w:pPr>
        <w:pStyle w:val="Codesmall"/>
      </w:pPr>
      <w:r>
        <w:t xml:space="preserve">          },</w:t>
      </w:r>
    </w:p>
    <w:p w14:paraId="6C71B4EC" w14:textId="77777777" w:rsidR="00F53AE3" w:rsidRDefault="00F53AE3" w:rsidP="00F53AE3">
      <w:pPr>
        <w:pStyle w:val="Codesmall"/>
      </w:pPr>
      <w:r>
        <w:t xml:space="preserve">          "locations": [</w:t>
      </w:r>
    </w:p>
    <w:p w14:paraId="6136A490" w14:textId="77777777" w:rsidR="00F53AE3" w:rsidRDefault="00F53AE3" w:rsidP="00F53AE3">
      <w:pPr>
        <w:pStyle w:val="Codesmall"/>
      </w:pPr>
      <w:r>
        <w:t xml:space="preserve">            {</w:t>
      </w:r>
    </w:p>
    <w:p w14:paraId="085418A2" w14:textId="77777777" w:rsidR="00F53AE3" w:rsidRDefault="00F53AE3" w:rsidP="00F53AE3">
      <w:pPr>
        <w:pStyle w:val="Codesmall"/>
      </w:pPr>
      <w:r>
        <w:t xml:space="preserve">              "physicalLocation": {</w:t>
      </w:r>
    </w:p>
    <w:p w14:paraId="1D41BD0B" w14:textId="77777777" w:rsidR="00F53AE3" w:rsidRDefault="00F53AE3" w:rsidP="00F53AE3">
      <w:pPr>
        <w:pStyle w:val="Codesmall"/>
      </w:pPr>
      <w:r>
        <w:t xml:space="preserve">                "artifactLocation": {</w:t>
      </w:r>
    </w:p>
    <w:p w14:paraId="7DFE1FB1" w14:textId="77777777" w:rsidR="00F53AE3" w:rsidRDefault="00F53AE3" w:rsidP="00F53AE3">
      <w:pPr>
        <w:pStyle w:val="Codesmall"/>
      </w:pPr>
      <w:r>
        <w:t xml:space="preserve">                  "uri": </w:t>
      </w:r>
      <w:r>
        <w:rPr>
          <w:rStyle w:val="Hyperlink"/>
        </w:rPr>
        <w:t>"</w:t>
      </w:r>
      <w:r w:rsidRPr="00581577">
        <w:t>src/collections/list.cpp</w:t>
      </w:r>
      <w:r>
        <w:t>",</w:t>
      </w:r>
    </w:p>
    <w:p w14:paraId="1912BB32" w14:textId="77777777" w:rsidR="00F53AE3" w:rsidRDefault="00F53AE3" w:rsidP="00F53AE3">
      <w:pPr>
        <w:pStyle w:val="Codesmall"/>
      </w:pPr>
      <w:r>
        <w:t xml:space="preserve">                  "uriBaseId": "SRCROOT",</w:t>
      </w:r>
    </w:p>
    <w:p w14:paraId="7EA4243C" w14:textId="77777777" w:rsidR="00F53AE3" w:rsidRDefault="00F53AE3" w:rsidP="00F53AE3">
      <w:pPr>
        <w:pStyle w:val="Codesmall"/>
      </w:pPr>
      <w:r>
        <w:t xml:space="preserve">                  "index": 0</w:t>
      </w:r>
    </w:p>
    <w:p w14:paraId="7A0EFF0A" w14:textId="77777777" w:rsidR="00F53AE3" w:rsidRDefault="00F53AE3" w:rsidP="00F53AE3">
      <w:pPr>
        <w:pStyle w:val="Codesmall"/>
      </w:pPr>
      <w:r>
        <w:t xml:space="preserve">                },</w:t>
      </w:r>
    </w:p>
    <w:p w14:paraId="2C5B1C8B" w14:textId="77777777" w:rsidR="00F53AE3" w:rsidRDefault="00F53AE3" w:rsidP="00F53AE3">
      <w:pPr>
        <w:pStyle w:val="Codesmall"/>
      </w:pPr>
      <w:r>
        <w:t xml:space="preserve">                "region": {</w:t>
      </w:r>
    </w:p>
    <w:p w14:paraId="3E62C85A" w14:textId="77777777" w:rsidR="00F53AE3" w:rsidRDefault="00F53AE3" w:rsidP="00F53AE3">
      <w:pPr>
        <w:pStyle w:val="Codesmall"/>
      </w:pPr>
      <w:r>
        <w:t xml:space="preserve">                  "startLine": 15</w:t>
      </w:r>
    </w:p>
    <w:p w14:paraId="6EAD05F3" w14:textId="77777777" w:rsidR="00F53AE3" w:rsidRDefault="00F53AE3" w:rsidP="00F53AE3">
      <w:pPr>
        <w:pStyle w:val="Codesmall"/>
      </w:pPr>
      <w:r>
        <w:t xml:space="preserve">                }</w:t>
      </w:r>
    </w:p>
    <w:p w14:paraId="7ECA32A2" w14:textId="77777777" w:rsidR="00F53AE3" w:rsidRDefault="00F53AE3" w:rsidP="00F53AE3">
      <w:pPr>
        <w:pStyle w:val="Codesmall"/>
      </w:pPr>
      <w:r>
        <w:t xml:space="preserve">              },</w:t>
      </w:r>
    </w:p>
    <w:p w14:paraId="2E057EB1" w14:textId="77777777" w:rsidR="00F53AE3" w:rsidRDefault="00F53AE3" w:rsidP="00F53AE3">
      <w:pPr>
        <w:pStyle w:val="Codesmall"/>
      </w:pPr>
      <w:r>
        <w:t xml:space="preserve">              "logicalLocations": [</w:t>
      </w:r>
    </w:p>
    <w:p w14:paraId="23DA204C" w14:textId="77777777" w:rsidR="00F53AE3" w:rsidRDefault="00F53AE3" w:rsidP="00F53AE3">
      <w:pPr>
        <w:pStyle w:val="Codesmall"/>
      </w:pPr>
      <w:r>
        <w:t xml:space="preserve">                {</w:t>
      </w:r>
    </w:p>
    <w:p w14:paraId="0215CED7" w14:textId="77777777" w:rsidR="00F53AE3" w:rsidRDefault="00F53AE3" w:rsidP="00F53AE3">
      <w:pPr>
        <w:pStyle w:val="Codesmall"/>
      </w:pPr>
      <w:r>
        <w:t xml:space="preserve">                  "fullyQualifiedName": "collections::list::add"</w:t>
      </w:r>
    </w:p>
    <w:p w14:paraId="19ACCFAC" w14:textId="77777777" w:rsidR="00F53AE3" w:rsidRDefault="00F53AE3" w:rsidP="00F53AE3">
      <w:pPr>
        <w:pStyle w:val="Codesmall"/>
      </w:pPr>
      <w:r>
        <w:t xml:space="preserve">                }</w:t>
      </w:r>
    </w:p>
    <w:p w14:paraId="15A7AA7E" w14:textId="77777777" w:rsidR="00F53AE3" w:rsidRDefault="00F53AE3" w:rsidP="00F53AE3">
      <w:pPr>
        <w:pStyle w:val="Codesmall"/>
      </w:pPr>
      <w:r>
        <w:t xml:space="preserve">              ]</w:t>
      </w:r>
    </w:p>
    <w:p w14:paraId="5C44664F" w14:textId="77777777" w:rsidR="00F53AE3" w:rsidRDefault="00F53AE3" w:rsidP="00F53AE3">
      <w:pPr>
        <w:pStyle w:val="Codesmall"/>
      </w:pPr>
      <w:r>
        <w:t xml:space="preserve">            }</w:t>
      </w:r>
    </w:p>
    <w:p w14:paraId="4715C9ED" w14:textId="77777777" w:rsidR="00F53AE3" w:rsidRDefault="00F53AE3" w:rsidP="00F53AE3">
      <w:pPr>
        <w:pStyle w:val="Codesmall"/>
      </w:pPr>
      <w:r>
        <w:t xml:space="preserve">          ]</w:t>
      </w:r>
    </w:p>
    <w:p w14:paraId="29F07226" w14:textId="77777777" w:rsidR="00F53AE3" w:rsidRDefault="00F53AE3" w:rsidP="00F53AE3">
      <w:pPr>
        <w:pStyle w:val="Codesmall"/>
      </w:pPr>
      <w:r>
        <w:t xml:space="preserve">        }</w:t>
      </w:r>
    </w:p>
    <w:p w14:paraId="0857E89C" w14:textId="77777777" w:rsidR="00F53AE3" w:rsidRDefault="00F53AE3" w:rsidP="00F53AE3">
      <w:pPr>
        <w:pStyle w:val="Codesmall"/>
      </w:pPr>
      <w:r>
        <w:t xml:space="preserve">      ]</w:t>
      </w:r>
    </w:p>
    <w:p w14:paraId="2F83631E" w14:textId="77777777" w:rsidR="00F53AE3" w:rsidRDefault="00F53AE3" w:rsidP="00F53AE3">
      <w:pPr>
        <w:pStyle w:val="Codesmall"/>
      </w:pPr>
      <w:r>
        <w:t xml:space="preserve">    }</w:t>
      </w:r>
    </w:p>
    <w:p w14:paraId="5E7E4373" w14:textId="77777777" w:rsidR="00F53AE3" w:rsidRDefault="00F53AE3" w:rsidP="00F53AE3">
      <w:pPr>
        <w:pStyle w:val="Codesmall"/>
      </w:pPr>
      <w:r>
        <w:t xml:space="preserve">  ]</w:t>
      </w:r>
    </w:p>
    <w:p w14:paraId="2CEE6C8B" w14:textId="77777777" w:rsidR="00F53AE3" w:rsidRDefault="00F53AE3" w:rsidP="00F53AE3">
      <w:pPr>
        <w:pStyle w:val="Codesmall"/>
      </w:pPr>
      <w:r>
        <w:t>}</w:t>
      </w:r>
    </w:p>
    <w:p w14:paraId="51C6DB33" w14:textId="77777777" w:rsidR="00F53AE3" w:rsidRDefault="00F53AE3" w:rsidP="00E0120F">
      <w:pPr>
        <w:pStyle w:val="AppendixHeading2"/>
        <w:numPr>
          <w:ilvl w:val="1"/>
          <w:numId w:val="6"/>
        </w:numPr>
        <w:ind w:left="576" w:hanging="576"/>
      </w:pPr>
      <w:bookmarkStart w:id="1771" w:name="_Toc9244730"/>
      <w:bookmarkStart w:id="1772" w:name="_Toc10128142"/>
      <w:r w:rsidRPr="001D7651">
        <w:t xml:space="preserve">Minimal recommended SARIF </w:t>
      </w:r>
      <w:r>
        <w:t xml:space="preserve">log </w:t>
      </w:r>
      <w:r w:rsidRPr="001D7651">
        <w:t>file without source information</w:t>
      </w:r>
      <w:bookmarkEnd w:id="1771"/>
      <w:bookmarkEnd w:id="1772"/>
    </w:p>
    <w:p w14:paraId="54D41109" w14:textId="77777777" w:rsidR="00F53AE3" w:rsidRDefault="00F53AE3" w:rsidP="00F53AE3">
      <w:r w:rsidRPr="001D7651">
        <w:t>This is a minimal recommended SARIF file for the case where</w:t>
      </w:r>
      <w:r w:rsidRPr="004C4DAB">
        <w:t xml:space="preserve"> </w:t>
      </w:r>
      <w:r>
        <w:t>an analysis tool produced results and source location information is not available.</w:t>
      </w:r>
    </w:p>
    <w:p w14:paraId="669E7A7B" w14:textId="77777777" w:rsidR="00F53AE3" w:rsidRDefault="00F53AE3" w:rsidP="00F53AE3">
      <w:r>
        <w:t>The file contains those elements recommended by the specification (elements which the specification states “</w:t>
      </w:r>
      <w:r w:rsidRPr="001D7651">
        <w:rPr>
          <w:b/>
        </w:rPr>
        <w:t>SHOULD</w:t>
      </w:r>
      <w:r>
        <w:t>” be present), in addition to the required elements.</w:t>
      </w:r>
    </w:p>
    <w:p w14:paraId="68CDB652" w14:textId="77777777" w:rsidR="00F53AE3" w:rsidRDefault="00F53AE3" w:rsidP="00F53AE3">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t>3.14</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t>3.14.23</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t>3.27</w:t>
      </w:r>
      <w:r>
        <w:fldChar w:fldCharType="end"/>
      </w:r>
      <w:r>
        <w:t xml:space="preserve">) so the recommended elements of the </w:t>
      </w:r>
      <w:r w:rsidRPr="001D7651">
        <w:rPr>
          <w:rStyle w:val="CODEtemp"/>
        </w:rPr>
        <w:t>result</w:t>
      </w:r>
      <w:r>
        <w:t xml:space="preserve"> object can be shown.</w:t>
      </w:r>
    </w:p>
    <w:p w14:paraId="36D8485F" w14:textId="77777777" w:rsidR="00F53AE3" w:rsidRDefault="00F53AE3" w:rsidP="00F53AE3">
      <w:r>
        <w:t xml:space="preserve">Its </w:t>
      </w:r>
      <w:r w:rsidRPr="001D7651">
        <w:rPr>
          <w:rStyle w:val="CODEtemp"/>
        </w:rPr>
        <w:t>run.</w:t>
      </w:r>
      <w:r>
        <w:rPr>
          <w:rStyle w:val="CODEtemp"/>
        </w:rPr>
        <w:t>artifacts</w:t>
      </w:r>
      <w:r>
        <w:t xml:space="preserve"> property (§</w:t>
      </w:r>
      <w:r>
        <w:fldChar w:fldCharType="begin"/>
      </w:r>
      <w:r>
        <w:instrText xml:space="preserve"> REF _Ref507667580 \r \h </w:instrText>
      </w:r>
      <w:r>
        <w:fldChar w:fldCharType="separate"/>
      </w:r>
      <w:r>
        <w:t>3.14.15</w:t>
      </w:r>
      <w:r>
        <w:fldChar w:fldCharType="end"/>
      </w:r>
      <w:r>
        <w:t>) specifies only those artifacts in which the tool detected a result.</w:t>
      </w:r>
    </w:p>
    <w:p w14:paraId="225D4386" w14:textId="77777777" w:rsidR="00F53AE3" w:rsidRDefault="00F53AE3" w:rsidP="00F53AE3">
      <w:r>
        <w:t xml:space="preserve">It contains a </w:t>
      </w:r>
      <w:r w:rsidRPr="001D7651">
        <w:rPr>
          <w:rStyle w:val="CODEtemp"/>
        </w:rPr>
        <w:t>run.logicalLocations</w:t>
      </w:r>
      <w:r>
        <w:t xml:space="preserve"> property (§</w:t>
      </w:r>
      <w:r>
        <w:fldChar w:fldCharType="begin"/>
      </w:r>
      <w:r>
        <w:instrText xml:space="preserve"> REF _Ref493479000 \w \h </w:instrText>
      </w:r>
      <w:r>
        <w:fldChar w:fldCharType="separate"/>
      </w:r>
      <w:r>
        <w:t>3.14.17</w:t>
      </w:r>
      <w:r>
        <w:fldChar w:fldCharType="end"/>
      </w:r>
      <w:r>
        <w:t>), because when physical location information is not available, that property is recommended.</w:t>
      </w:r>
    </w:p>
    <w:p w14:paraId="6EF42B71" w14:textId="77777777" w:rsidR="00F53AE3" w:rsidRDefault="00F53AE3" w:rsidP="00F53AE3">
      <w:pPr>
        <w:pStyle w:val="Codesmall"/>
      </w:pPr>
      <w:r>
        <w:t>{</w:t>
      </w:r>
    </w:p>
    <w:p w14:paraId="28337DFF" w14:textId="77777777" w:rsidR="00F53AE3" w:rsidRDefault="00F53AE3" w:rsidP="00F53AE3">
      <w:pPr>
        <w:pStyle w:val="Codesmall"/>
      </w:pPr>
      <w:r>
        <w:t xml:space="preserve">  "version": "2.1.0",</w:t>
      </w:r>
    </w:p>
    <w:p w14:paraId="5A75617F" w14:textId="77777777" w:rsidR="00F53AE3" w:rsidRDefault="00F53AE3" w:rsidP="00F53AE3">
      <w:pPr>
        <w:pStyle w:val="Codesmall"/>
      </w:pPr>
      <w:r>
        <w:t xml:space="preserve">  "runs": [</w:t>
      </w:r>
    </w:p>
    <w:p w14:paraId="642A3860" w14:textId="77777777" w:rsidR="00F53AE3" w:rsidRDefault="00F53AE3" w:rsidP="00F53AE3">
      <w:pPr>
        <w:pStyle w:val="Codesmall"/>
      </w:pPr>
      <w:r>
        <w:t xml:space="preserve">    {</w:t>
      </w:r>
    </w:p>
    <w:p w14:paraId="42C1A2A7" w14:textId="77777777" w:rsidR="00F53AE3" w:rsidRDefault="00F53AE3" w:rsidP="00F53AE3">
      <w:pPr>
        <w:pStyle w:val="Codesmall"/>
      </w:pPr>
      <w:r>
        <w:t xml:space="preserve">      "tool": {</w:t>
      </w:r>
    </w:p>
    <w:p w14:paraId="1989AA1A" w14:textId="77777777" w:rsidR="00F53AE3" w:rsidRDefault="00F53AE3" w:rsidP="00F53AE3">
      <w:pPr>
        <w:pStyle w:val="Codesmall"/>
      </w:pPr>
      <w:r>
        <w:t xml:space="preserve">        "driver": {</w:t>
      </w:r>
    </w:p>
    <w:p w14:paraId="514F5B38" w14:textId="77777777" w:rsidR="00F53AE3" w:rsidRDefault="00F53AE3" w:rsidP="00F53AE3">
      <w:pPr>
        <w:pStyle w:val="Codesmall"/>
      </w:pPr>
      <w:r>
        <w:lastRenderedPageBreak/>
        <w:t xml:space="preserve">          "name": "BinaryScanner"</w:t>
      </w:r>
    </w:p>
    <w:p w14:paraId="6C6B60E3" w14:textId="77777777" w:rsidR="00F53AE3" w:rsidRDefault="00F53AE3" w:rsidP="00F53AE3">
      <w:pPr>
        <w:pStyle w:val="Codesmall"/>
      </w:pPr>
      <w:r>
        <w:t xml:space="preserve">        }</w:t>
      </w:r>
    </w:p>
    <w:p w14:paraId="6E70D3BB" w14:textId="77777777" w:rsidR="00F53AE3" w:rsidRDefault="00F53AE3" w:rsidP="00F53AE3">
      <w:pPr>
        <w:pStyle w:val="Codesmall"/>
      </w:pPr>
      <w:r>
        <w:t xml:space="preserve">      },</w:t>
      </w:r>
    </w:p>
    <w:p w14:paraId="7977A318" w14:textId="77777777" w:rsidR="00F53AE3" w:rsidRDefault="00F53AE3" w:rsidP="00F53AE3">
      <w:pPr>
        <w:pStyle w:val="Codesmall"/>
      </w:pPr>
      <w:r>
        <w:t xml:space="preserve">      "artifact": [</w:t>
      </w:r>
    </w:p>
    <w:p w14:paraId="7DB8BACA" w14:textId="77777777" w:rsidR="00F53AE3" w:rsidRDefault="00F53AE3" w:rsidP="00F53AE3">
      <w:pPr>
        <w:pStyle w:val="Codesmall"/>
      </w:pPr>
      <w:r>
        <w:t xml:space="preserve">        {</w:t>
      </w:r>
    </w:p>
    <w:p w14:paraId="32E2C6F4" w14:textId="77777777" w:rsidR="00F53AE3" w:rsidRDefault="00F53AE3" w:rsidP="00F53AE3">
      <w:pPr>
        <w:pStyle w:val="Codesmall"/>
      </w:pPr>
      <w:r>
        <w:t xml:space="preserve">          "location": {</w:t>
      </w:r>
    </w:p>
    <w:p w14:paraId="40F743F3" w14:textId="77777777" w:rsidR="00F53AE3" w:rsidRDefault="00F53AE3" w:rsidP="00F53AE3">
      <w:pPr>
        <w:pStyle w:val="Codesmall"/>
      </w:pPr>
      <w:r>
        <w:t xml:space="preserve">            "uri": "bin/example",</w:t>
      </w:r>
    </w:p>
    <w:p w14:paraId="68F69BCA" w14:textId="77777777" w:rsidR="00F53AE3" w:rsidRDefault="00F53AE3" w:rsidP="00F53AE3">
      <w:pPr>
        <w:pStyle w:val="Codesmall"/>
      </w:pPr>
      <w:r>
        <w:t xml:space="preserve">            "uriBaseId": "BINROOT"</w:t>
      </w:r>
    </w:p>
    <w:p w14:paraId="57C37E68" w14:textId="77777777" w:rsidR="00F53AE3" w:rsidRDefault="00F53AE3" w:rsidP="00F53AE3">
      <w:pPr>
        <w:pStyle w:val="Codesmall"/>
      </w:pPr>
      <w:r>
        <w:t xml:space="preserve">          }</w:t>
      </w:r>
    </w:p>
    <w:p w14:paraId="01D53673" w14:textId="77777777" w:rsidR="00F53AE3" w:rsidRDefault="00F53AE3" w:rsidP="00F53AE3">
      <w:pPr>
        <w:pStyle w:val="Codesmall"/>
      </w:pPr>
      <w:r>
        <w:t xml:space="preserve">        }</w:t>
      </w:r>
    </w:p>
    <w:p w14:paraId="6B968502" w14:textId="77777777" w:rsidR="00F53AE3" w:rsidRDefault="00F53AE3" w:rsidP="00F53AE3">
      <w:pPr>
        <w:pStyle w:val="Codesmall"/>
      </w:pPr>
      <w:r>
        <w:t xml:space="preserve">      ],</w:t>
      </w:r>
    </w:p>
    <w:p w14:paraId="08799684" w14:textId="77777777" w:rsidR="00F53AE3" w:rsidRDefault="00F53AE3" w:rsidP="00F53AE3">
      <w:pPr>
        <w:pStyle w:val="Codesmall"/>
      </w:pPr>
      <w:r>
        <w:t xml:space="preserve">      "logicalLocations": [</w:t>
      </w:r>
    </w:p>
    <w:p w14:paraId="3B900904" w14:textId="77777777" w:rsidR="00F53AE3" w:rsidRDefault="00F53AE3" w:rsidP="00F53AE3">
      <w:pPr>
        <w:pStyle w:val="Codesmall"/>
      </w:pPr>
      <w:r>
        <w:t xml:space="preserve">        {</w:t>
      </w:r>
    </w:p>
    <w:p w14:paraId="1FB6A7BC" w14:textId="77777777" w:rsidR="00F53AE3" w:rsidRDefault="00F53AE3" w:rsidP="00F53AE3">
      <w:pPr>
        <w:pStyle w:val="Codesmall"/>
      </w:pPr>
      <w:r>
        <w:t xml:space="preserve">          "name": "Example",</w:t>
      </w:r>
    </w:p>
    <w:p w14:paraId="3D4DA380" w14:textId="77777777" w:rsidR="00F53AE3" w:rsidRDefault="00F53AE3" w:rsidP="00F53AE3">
      <w:pPr>
        <w:pStyle w:val="Codesmall"/>
      </w:pPr>
      <w:r>
        <w:t xml:space="preserve">          "kind": "namespace"</w:t>
      </w:r>
    </w:p>
    <w:p w14:paraId="668634EC" w14:textId="77777777" w:rsidR="00F53AE3" w:rsidRDefault="00F53AE3" w:rsidP="00F53AE3">
      <w:pPr>
        <w:pStyle w:val="Codesmall"/>
      </w:pPr>
      <w:r>
        <w:t xml:space="preserve">        },</w:t>
      </w:r>
    </w:p>
    <w:p w14:paraId="45A93041" w14:textId="77777777" w:rsidR="00F53AE3" w:rsidRDefault="00F53AE3" w:rsidP="00F53AE3">
      <w:pPr>
        <w:pStyle w:val="Codesmall"/>
      </w:pPr>
      <w:r>
        <w:t xml:space="preserve">        {</w:t>
      </w:r>
    </w:p>
    <w:p w14:paraId="06AD0462" w14:textId="77777777" w:rsidR="00F53AE3" w:rsidRDefault="00F53AE3" w:rsidP="00F53AE3">
      <w:pPr>
        <w:pStyle w:val="Codesmall"/>
      </w:pPr>
      <w:r>
        <w:t xml:space="preserve">          "name": "Worker",</w:t>
      </w:r>
    </w:p>
    <w:p w14:paraId="368DE41E" w14:textId="77777777" w:rsidR="00F53AE3" w:rsidRDefault="00F53AE3" w:rsidP="00F53AE3">
      <w:pPr>
        <w:pStyle w:val="Codesmall"/>
      </w:pPr>
      <w:r>
        <w:t xml:space="preserve">          "fullyQualifiedName": "Example.Worker",</w:t>
      </w:r>
    </w:p>
    <w:p w14:paraId="7C75156E" w14:textId="77777777" w:rsidR="00F53AE3" w:rsidRDefault="00F53AE3" w:rsidP="00F53AE3">
      <w:pPr>
        <w:pStyle w:val="Codesmall"/>
      </w:pPr>
      <w:r>
        <w:t xml:space="preserve">          "kind": "type",</w:t>
      </w:r>
    </w:p>
    <w:p w14:paraId="32C4288E" w14:textId="77777777" w:rsidR="00F53AE3" w:rsidRDefault="00F53AE3" w:rsidP="00F53AE3">
      <w:pPr>
        <w:pStyle w:val="Codesmall"/>
      </w:pPr>
      <w:r>
        <w:t xml:space="preserve">          "parentIndex": 0</w:t>
      </w:r>
    </w:p>
    <w:p w14:paraId="2A549259" w14:textId="77777777" w:rsidR="00F53AE3" w:rsidRDefault="00F53AE3" w:rsidP="00F53AE3">
      <w:pPr>
        <w:pStyle w:val="Codesmall"/>
      </w:pPr>
      <w:r>
        <w:t xml:space="preserve">        },</w:t>
      </w:r>
    </w:p>
    <w:p w14:paraId="097F341B" w14:textId="77777777" w:rsidR="00F53AE3" w:rsidRDefault="00F53AE3" w:rsidP="00F53AE3">
      <w:pPr>
        <w:pStyle w:val="Codesmall"/>
      </w:pPr>
      <w:r>
        <w:t xml:space="preserve">        {</w:t>
      </w:r>
    </w:p>
    <w:p w14:paraId="6FFEA621" w14:textId="77777777" w:rsidR="00F53AE3" w:rsidRDefault="00F53AE3" w:rsidP="00F53AE3">
      <w:pPr>
        <w:pStyle w:val="Codesmall"/>
      </w:pPr>
      <w:r>
        <w:t xml:space="preserve">          "name": "DoWork",</w:t>
      </w:r>
    </w:p>
    <w:p w14:paraId="17383448" w14:textId="77777777" w:rsidR="00F53AE3" w:rsidRDefault="00F53AE3" w:rsidP="00F53AE3">
      <w:pPr>
        <w:pStyle w:val="Codesmall"/>
      </w:pPr>
      <w:r>
        <w:t xml:space="preserve">          "fullyQualifiedName": "Example.Worker.DoWork",</w:t>
      </w:r>
    </w:p>
    <w:p w14:paraId="623A5E09" w14:textId="77777777" w:rsidR="00F53AE3" w:rsidRDefault="00F53AE3" w:rsidP="00F53AE3">
      <w:pPr>
        <w:pStyle w:val="Codesmall"/>
      </w:pPr>
      <w:r>
        <w:t xml:space="preserve">          "kind": "function",</w:t>
      </w:r>
    </w:p>
    <w:p w14:paraId="74365BBA" w14:textId="77777777" w:rsidR="00F53AE3" w:rsidRDefault="00F53AE3" w:rsidP="00F53AE3">
      <w:pPr>
        <w:pStyle w:val="Codesmall"/>
      </w:pPr>
      <w:r>
        <w:t xml:space="preserve">          "parentIndex": 1</w:t>
      </w:r>
    </w:p>
    <w:p w14:paraId="6469F451" w14:textId="77777777" w:rsidR="00F53AE3" w:rsidRDefault="00F53AE3" w:rsidP="00F53AE3">
      <w:pPr>
        <w:pStyle w:val="Codesmall"/>
      </w:pPr>
      <w:r>
        <w:t xml:space="preserve">        }</w:t>
      </w:r>
    </w:p>
    <w:p w14:paraId="4FCEAA1B" w14:textId="77777777" w:rsidR="00F53AE3" w:rsidRDefault="00F53AE3" w:rsidP="00F53AE3">
      <w:pPr>
        <w:pStyle w:val="Codesmall"/>
      </w:pPr>
      <w:r>
        <w:t xml:space="preserve">      ],</w:t>
      </w:r>
    </w:p>
    <w:p w14:paraId="4660B01D" w14:textId="77777777" w:rsidR="00F53AE3" w:rsidRDefault="00F53AE3" w:rsidP="00F53AE3">
      <w:pPr>
        <w:pStyle w:val="Codesmall"/>
      </w:pPr>
      <w:r>
        <w:t xml:space="preserve">      "results": [</w:t>
      </w:r>
    </w:p>
    <w:p w14:paraId="06512E5E" w14:textId="77777777" w:rsidR="00F53AE3" w:rsidRDefault="00F53AE3" w:rsidP="00F53AE3">
      <w:pPr>
        <w:pStyle w:val="Codesmall"/>
      </w:pPr>
      <w:r>
        <w:t xml:space="preserve">        {</w:t>
      </w:r>
    </w:p>
    <w:p w14:paraId="736C79DA" w14:textId="77777777" w:rsidR="00F53AE3" w:rsidRDefault="00F53AE3" w:rsidP="00F53AE3">
      <w:pPr>
        <w:pStyle w:val="Codesmall"/>
      </w:pPr>
      <w:r>
        <w:t xml:space="preserve">          "ruleId": "B6412",</w:t>
      </w:r>
    </w:p>
    <w:p w14:paraId="238B98C2" w14:textId="77777777" w:rsidR="00F53AE3" w:rsidRDefault="00F53AE3" w:rsidP="00F53AE3">
      <w:pPr>
        <w:pStyle w:val="Codesmall"/>
      </w:pPr>
      <w:r>
        <w:t xml:space="preserve">          "message": {</w:t>
      </w:r>
    </w:p>
    <w:p w14:paraId="3D7007FE" w14:textId="77777777" w:rsidR="00F53AE3" w:rsidRDefault="00F53AE3" w:rsidP="00F53AE3">
      <w:pPr>
        <w:pStyle w:val="Codesmall"/>
      </w:pPr>
      <w:r>
        <w:t xml:space="preserve">            "text": "The insecure method \"Crypto.Sha1.Encrypt\" should not be used."</w:t>
      </w:r>
    </w:p>
    <w:p w14:paraId="0DEF79FC" w14:textId="77777777" w:rsidR="00F53AE3" w:rsidRDefault="00F53AE3" w:rsidP="00F53AE3">
      <w:pPr>
        <w:pStyle w:val="Codesmall"/>
      </w:pPr>
      <w:r>
        <w:t xml:space="preserve">          },</w:t>
      </w:r>
    </w:p>
    <w:p w14:paraId="372782CD" w14:textId="77777777" w:rsidR="00F53AE3" w:rsidRDefault="00F53AE3" w:rsidP="00F53AE3">
      <w:pPr>
        <w:pStyle w:val="Codesmall"/>
      </w:pPr>
      <w:r>
        <w:t xml:space="preserve">          "level": "warning",</w:t>
      </w:r>
    </w:p>
    <w:p w14:paraId="01D1CC8A" w14:textId="77777777" w:rsidR="00F53AE3" w:rsidRDefault="00F53AE3" w:rsidP="00F53AE3">
      <w:pPr>
        <w:pStyle w:val="Codesmall"/>
      </w:pPr>
      <w:r>
        <w:t xml:space="preserve">          "locations": [</w:t>
      </w:r>
    </w:p>
    <w:p w14:paraId="68A08A58" w14:textId="77777777" w:rsidR="00F53AE3" w:rsidRDefault="00F53AE3" w:rsidP="00F53AE3">
      <w:pPr>
        <w:pStyle w:val="Codesmall"/>
      </w:pPr>
      <w:r>
        <w:t xml:space="preserve">            {</w:t>
      </w:r>
    </w:p>
    <w:p w14:paraId="71E8455C" w14:textId="77777777" w:rsidR="00F53AE3" w:rsidRDefault="00F53AE3" w:rsidP="00F53AE3">
      <w:pPr>
        <w:pStyle w:val="Codesmall"/>
      </w:pPr>
      <w:r>
        <w:t xml:space="preserve">              "logicalLocations": [</w:t>
      </w:r>
    </w:p>
    <w:p w14:paraId="76B9C0C5" w14:textId="77777777" w:rsidR="00F53AE3" w:rsidRDefault="00F53AE3" w:rsidP="00F53AE3">
      <w:pPr>
        <w:pStyle w:val="Codesmall"/>
      </w:pPr>
      <w:r>
        <w:t xml:space="preserve">                {</w:t>
      </w:r>
    </w:p>
    <w:p w14:paraId="4F254A90" w14:textId="77777777" w:rsidR="00F53AE3" w:rsidRDefault="00F53AE3" w:rsidP="00F53AE3">
      <w:pPr>
        <w:pStyle w:val="Codesmall"/>
      </w:pPr>
      <w:r>
        <w:t xml:space="preserve">                  "fullyQualifiedName": "Example.Worker.DoWork",</w:t>
      </w:r>
    </w:p>
    <w:p w14:paraId="64AA6009" w14:textId="77777777" w:rsidR="00F53AE3" w:rsidRDefault="00F53AE3" w:rsidP="00F53AE3">
      <w:pPr>
        <w:pStyle w:val="Codesmall"/>
      </w:pPr>
      <w:r>
        <w:t xml:space="preserve">                  "index": 2</w:t>
      </w:r>
    </w:p>
    <w:p w14:paraId="77331E6B" w14:textId="77777777" w:rsidR="00F53AE3" w:rsidRDefault="00F53AE3" w:rsidP="00F53AE3">
      <w:pPr>
        <w:pStyle w:val="Codesmall"/>
      </w:pPr>
      <w:r>
        <w:t xml:space="preserve">                }</w:t>
      </w:r>
    </w:p>
    <w:p w14:paraId="7F22F750" w14:textId="77777777" w:rsidR="00F53AE3" w:rsidRDefault="00F53AE3" w:rsidP="00F53AE3">
      <w:pPr>
        <w:pStyle w:val="Codesmall"/>
      </w:pPr>
      <w:r>
        <w:t xml:space="preserve">              ]</w:t>
      </w:r>
    </w:p>
    <w:p w14:paraId="7B76AF6C" w14:textId="77777777" w:rsidR="00F53AE3" w:rsidRDefault="00F53AE3" w:rsidP="00F53AE3">
      <w:pPr>
        <w:pStyle w:val="Codesmall"/>
      </w:pPr>
      <w:r>
        <w:t xml:space="preserve">            }</w:t>
      </w:r>
    </w:p>
    <w:p w14:paraId="1334A9B7" w14:textId="77777777" w:rsidR="00F53AE3" w:rsidRDefault="00F53AE3" w:rsidP="00F53AE3">
      <w:pPr>
        <w:pStyle w:val="Codesmall"/>
      </w:pPr>
      <w:r>
        <w:t xml:space="preserve">          ]</w:t>
      </w:r>
    </w:p>
    <w:p w14:paraId="665F7F1C" w14:textId="77777777" w:rsidR="00F53AE3" w:rsidRDefault="00F53AE3" w:rsidP="00F53AE3">
      <w:pPr>
        <w:pStyle w:val="Codesmall"/>
      </w:pPr>
      <w:r>
        <w:t xml:space="preserve">        }</w:t>
      </w:r>
    </w:p>
    <w:p w14:paraId="789C46C3" w14:textId="77777777" w:rsidR="00F53AE3" w:rsidRDefault="00F53AE3" w:rsidP="00F53AE3">
      <w:pPr>
        <w:pStyle w:val="Codesmall"/>
      </w:pPr>
      <w:r>
        <w:t xml:space="preserve">      ]</w:t>
      </w:r>
    </w:p>
    <w:p w14:paraId="1E538EC5" w14:textId="77777777" w:rsidR="00F53AE3" w:rsidRDefault="00F53AE3" w:rsidP="00F53AE3">
      <w:pPr>
        <w:pStyle w:val="Codesmall"/>
      </w:pPr>
      <w:r>
        <w:t xml:space="preserve">    }</w:t>
      </w:r>
    </w:p>
    <w:p w14:paraId="0698CCA6" w14:textId="77777777" w:rsidR="00F53AE3" w:rsidRDefault="00F53AE3" w:rsidP="00F53AE3">
      <w:pPr>
        <w:pStyle w:val="Codesmall"/>
      </w:pPr>
      <w:r>
        <w:t xml:space="preserve">  ]</w:t>
      </w:r>
    </w:p>
    <w:p w14:paraId="2EEFAECF" w14:textId="77777777" w:rsidR="00F53AE3" w:rsidRDefault="00F53AE3" w:rsidP="00F53AE3">
      <w:pPr>
        <w:pStyle w:val="Codesmall"/>
      </w:pPr>
      <w:r>
        <w:t>}</w:t>
      </w:r>
    </w:p>
    <w:p w14:paraId="3C11FF03" w14:textId="77777777" w:rsidR="00F53AE3" w:rsidRDefault="00F53AE3" w:rsidP="00E0120F">
      <w:pPr>
        <w:pStyle w:val="AppendixHeading2"/>
        <w:numPr>
          <w:ilvl w:val="1"/>
          <w:numId w:val="6"/>
        </w:numPr>
        <w:ind w:left="576" w:hanging="576"/>
      </w:pPr>
      <w:bookmarkStart w:id="1773" w:name="_Toc9244731"/>
      <w:bookmarkStart w:id="1774" w:name="_Toc10128143"/>
      <w:r>
        <w:t>Comprehensive SARIF file</w:t>
      </w:r>
      <w:bookmarkEnd w:id="1773"/>
      <w:bookmarkEnd w:id="1774"/>
    </w:p>
    <w:p w14:paraId="1970D854" w14:textId="77777777" w:rsidR="00F53AE3" w:rsidRDefault="00F53AE3" w:rsidP="00F53AE3">
      <w:r w:rsidRPr="006043FF">
        <w:t>The purpose of this example is to demonstrate the usage of as many SARIF elements as possible. Not all elements are shown, because some are mutually exclusive.</w:t>
      </w:r>
    </w:p>
    <w:p w14:paraId="1927D7E0" w14:textId="77777777" w:rsidR="00F53AE3" w:rsidRDefault="00F53AE3" w:rsidP="00F53AE3">
      <w:r w:rsidRPr="006043FF">
        <w:t>Because the purpose is to present as many elements as possibl</w:t>
      </w:r>
      <w:r>
        <w:t>e</w:t>
      </w:r>
      <w:r w:rsidRPr="006043FF">
        <w:t xml:space="preserve">, the file as a whole does not represent best practices for SARIF usage, nor does it represent the output of a single, coherent analysis. For example, the result presented in the file involves a runtime exception, but at the same time it is marked as </w:t>
      </w:r>
      <w:r>
        <w:t>suppressed</w:t>
      </w:r>
      <w:r w:rsidRPr="006043FF">
        <w:t xml:space="preserve"> (to demonstrate the </w:t>
      </w:r>
      <w:r w:rsidRPr="006043FF">
        <w:rPr>
          <w:rStyle w:val="CODEtemp"/>
        </w:rPr>
        <w:t>result.suppressions</w:t>
      </w:r>
      <w:r w:rsidRPr="006043FF">
        <w:t xml:space="preserve"> property), which is unrealistic.</w:t>
      </w:r>
    </w:p>
    <w:p w14:paraId="2891592F" w14:textId="77777777" w:rsidR="00F53AE3" w:rsidRDefault="00F53AE3" w:rsidP="00F53AE3">
      <w:pPr>
        <w:pStyle w:val="Codesmall"/>
      </w:pPr>
      <w:r>
        <w:t>{</w:t>
      </w:r>
    </w:p>
    <w:p w14:paraId="6B172B60" w14:textId="77777777" w:rsidR="00F53AE3" w:rsidRDefault="00F53AE3" w:rsidP="00F53AE3">
      <w:pPr>
        <w:pStyle w:val="Codesmall"/>
      </w:pPr>
      <w:r>
        <w:t xml:space="preserve">  "version": "2.1.0",</w:t>
      </w:r>
    </w:p>
    <w:p w14:paraId="72E7F0C4" w14:textId="77777777" w:rsidR="00F53AE3" w:rsidRDefault="00F53AE3" w:rsidP="00F53AE3">
      <w:pPr>
        <w:pStyle w:val="Codesmall"/>
      </w:pPr>
      <w:r>
        <w:t xml:space="preserve">  "$schema": "</w:t>
      </w:r>
      <w:r w:rsidRPr="001E217D">
        <w:t>https://raw.githubusercontent.com/oasis-tcs/sarif-spec/master/Schemata/sarif-schema-2.1.0.json</w:t>
      </w:r>
      <w:r>
        <w:t>",</w:t>
      </w:r>
    </w:p>
    <w:p w14:paraId="470C88D0" w14:textId="77777777" w:rsidR="00F53AE3" w:rsidRDefault="00F53AE3" w:rsidP="00F53AE3">
      <w:pPr>
        <w:pStyle w:val="Codesmall"/>
      </w:pPr>
      <w:r>
        <w:t xml:space="preserve">  "runs": [</w:t>
      </w:r>
    </w:p>
    <w:p w14:paraId="46E965E9" w14:textId="77777777" w:rsidR="00F53AE3" w:rsidRDefault="00F53AE3" w:rsidP="00F53AE3">
      <w:pPr>
        <w:pStyle w:val="Codesmall"/>
      </w:pPr>
      <w:r>
        <w:t xml:space="preserve">    {</w:t>
      </w:r>
    </w:p>
    <w:p w14:paraId="02F76707" w14:textId="77777777" w:rsidR="00F53AE3" w:rsidRDefault="00F53AE3" w:rsidP="00F53AE3">
      <w:pPr>
        <w:pStyle w:val="Codesmall"/>
      </w:pPr>
      <w:r>
        <w:t xml:space="preserve">      "automationId": {</w:t>
      </w:r>
    </w:p>
    <w:p w14:paraId="683820AD" w14:textId="77777777" w:rsidR="00F53AE3" w:rsidRDefault="00F53AE3" w:rsidP="00F53AE3">
      <w:pPr>
        <w:pStyle w:val="Codesmall"/>
      </w:pPr>
      <w:r>
        <w:t xml:space="preserve">        "guid": "BC650830-A9FE-44CB-8818-AD6C387279A0",</w:t>
      </w:r>
    </w:p>
    <w:p w14:paraId="4C4A8256" w14:textId="77777777" w:rsidR="00F53AE3" w:rsidRDefault="00F53AE3" w:rsidP="00F53AE3">
      <w:pPr>
        <w:pStyle w:val="Codesmall"/>
      </w:pPr>
      <w:r>
        <w:lastRenderedPageBreak/>
        <w:t xml:space="preserve">        "id": "Nightly code scan/2018-10-08"</w:t>
      </w:r>
    </w:p>
    <w:p w14:paraId="617706E4" w14:textId="77777777" w:rsidR="00F53AE3" w:rsidRDefault="00F53AE3" w:rsidP="00F53AE3">
      <w:pPr>
        <w:pStyle w:val="Codesmall"/>
      </w:pPr>
      <w:r>
        <w:t xml:space="preserve">      },</w:t>
      </w:r>
    </w:p>
    <w:p w14:paraId="2E503704" w14:textId="77777777" w:rsidR="00F53AE3" w:rsidRDefault="00F53AE3" w:rsidP="00F53AE3">
      <w:pPr>
        <w:pStyle w:val="Codesmall"/>
      </w:pPr>
      <w:r>
        <w:t xml:space="preserve">      "baselineGuid": "0A106451-C9B1-4309-A7EE-06988B95F723",</w:t>
      </w:r>
    </w:p>
    <w:p w14:paraId="565B544A" w14:textId="77777777" w:rsidR="00F53AE3" w:rsidRDefault="00F53AE3" w:rsidP="00F53AE3">
      <w:pPr>
        <w:pStyle w:val="Codesmall"/>
      </w:pPr>
      <w:r>
        <w:t xml:space="preserve">      "runAggregates": [</w:t>
      </w:r>
    </w:p>
    <w:p w14:paraId="08BD91CC" w14:textId="77777777" w:rsidR="00F53AE3" w:rsidRDefault="00F53AE3" w:rsidP="00F53AE3">
      <w:pPr>
        <w:pStyle w:val="Codesmall"/>
      </w:pPr>
      <w:r>
        <w:t xml:space="preserve">        {</w:t>
      </w:r>
    </w:p>
    <w:p w14:paraId="6B8EFCB3" w14:textId="77777777" w:rsidR="00F53AE3" w:rsidRDefault="00F53AE3" w:rsidP="00F53AE3">
      <w:pPr>
        <w:pStyle w:val="Codesmall"/>
      </w:pPr>
      <w:r>
        <w:t xml:space="preserve">          "id": "Build/14.0.1.2/Release/20160716-13:22:18",</w:t>
      </w:r>
    </w:p>
    <w:p w14:paraId="678144B4" w14:textId="77777777" w:rsidR="00F53AE3" w:rsidRDefault="00F53AE3" w:rsidP="00F53AE3">
      <w:pPr>
        <w:pStyle w:val="Codesmall"/>
      </w:pPr>
      <w:r>
        <w:t xml:space="preserve">          "correlationGuid": "</w:t>
      </w:r>
      <w:r w:rsidRPr="002B77B4">
        <w:t>26</w:t>
      </w:r>
      <w:r>
        <w:t>F</w:t>
      </w:r>
      <w:r w:rsidRPr="002B77B4">
        <w:t>138</w:t>
      </w:r>
      <w:r>
        <w:t>B</w:t>
      </w:r>
      <w:r w:rsidRPr="002B77B4">
        <w:t>6-6014-4</w:t>
      </w:r>
      <w:r>
        <w:t>D</w:t>
      </w:r>
      <w:r w:rsidRPr="002B77B4">
        <w:t>3</w:t>
      </w:r>
      <w:r>
        <w:t>D</w:t>
      </w:r>
      <w:r w:rsidRPr="002B77B4">
        <w:t>-</w:t>
      </w:r>
      <w:r>
        <w:t>B</w:t>
      </w:r>
      <w:r w:rsidRPr="002B77B4">
        <w:t>174-6</w:t>
      </w:r>
      <w:r>
        <w:t>E</w:t>
      </w:r>
      <w:r w:rsidRPr="002B77B4">
        <w:t>1</w:t>
      </w:r>
      <w:r>
        <w:t>ACE</w:t>
      </w:r>
      <w:r w:rsidRPr="002B77B4">
        <w:t>9439</w:t>
      </w:r>
      <w:r>
        <w:t>F</w:t>
      </w:r>
      <w:r w:rsidRPr="002B77B4">
        <w:t>3</w:t>
      </w:r>
      <w:r>
        <w:t>"</w:t>
      </w:r>
    </w:p>
    <w:p w14:paraId="653599F6" w14:textId="77777777" w:rsidR="00F53AE3" w:rsidRDefault="00F53AE3" w:rsidP="00F53AE3">
      <w:pPr>
        <w:pStyle w:val="Codesmall"/>
      </w:pPr>
      <w:r>
        <w:t xml:space="preserve">        }</w:t>
      </w:r>
    </w:p>
    <w:p w14:paraId="546053C6" w14:textId="77777777" w:rsidR="00F53AE3" w:rsidRDefault="00F53AE3" w:rsidP="00F53AE3">
      <w:pPr>
        <w:pStyle w:val="Codesmall"/>
      </w:pPr>
      <w:r>
        <w:t xml:space="preserve">      ],</w:t>
      </w:r>
    </w:p>
    <w:p w14:paraId="0E7AB1DE" w14:textId="77777777" w:rsidR="00F53AE3" w:rsidRDefault="00F53AE3" w:rsidP="00F53AE3">
      <w:pPr>
        <w:pStyle w:val="Codesmall"/>
      </w:pPr>
      <w:r>
        <w:t xml:space="preserve">      "tool": {</w:t>
      </w:r>
    </w:p>
    <w:p w14:paraId="14064A72" w14:textId="77777777" w:rsidR="00F53AE3" w:rsidRDefault="00F53AE3" w:rsidP="00F53AE3">
      <w:pPr>
        <w:pStyle w:val="Codesmall"/>
      </w:pPr>
      <w:r>
        <w:t xml:space="preserve">        "driver": {</w:t>
      </w:r>
    </w:p>
    <w:p w14:paraId="5062C51D" w14:textId="77777777" w:rsidR="00F53AE3" w:rsidRDefault="00F53AE3" w:rsidP="00F53AE3">
      <w:pPr>
        <w:pStyle w:val="Codesmall"/>
      </w:pPr>
      <w:r>
        <w:t xml:space="preserve">          "name": "CodeScanner",</w:t>
      </w:r>
    </w:p>
    <w:p w14:paraId="7830D13C" w14:textId="77777777" w:rsidR="00F53AE3" w:rsidRDefault="00F53AE3" w:rsidP="00F53AE3">
      <w:pPr>
        <w:pStyle w:val="Codesmall"/>
      </w:pPr>
      <w:r>
        <w:t xml:space="preserve">          "fullName": "CodeScanner 1.1 for Microsoft Windows (R) (en-US)",</w:t>
      </w:r>
    </w:p>
    <w:p w14:paraId="03D7D3A0" w14:textId="77777777" w:rsidR="00F53AE3" w:rsidRDefault="00F53AE3" w:rsidP="00F53AE3">
      <w:pPr>
        <w:pStyle w:val="Codesmall"/>
      </w:pPr>
      <w:r>
        <w:t xml:space="preserve">          "version": "2.1",</w:t>
      </w:r>
    </w:p>
    <w:p w14:paraId="09DE591A" w14:textId="77777777" w:rsidR="00F53AE3" w:rsidRDefault="00F53AE3" w:rsidP="00F53AE3">
      <w:pPr>
        <w:pStyle w:val="Codesmall"/>
      </w:pPr>
      <w:r>
        <w:t xml:space="preserve">          "semanticVersion": "2.1.0",</w:t>
      </w:r>
    </w:p>
    <w:p w14:paraId="320CE1DC" w14:textId="77777777" w:rsidR="00F53AE3" w:rsidRDefault="00F53AE3" w:rsidP="00F53AE3">
      <w:pPr>
        <w:pStyle w:val="Codesmall"/>
      </w:pPr>
      <w:r>
        <w:t xml:space="preserve">          "dottedQuadFileVersion": "2.1.0.0",</w:t>
      </w:r>
    </w:p>
    <w:p w14:paraId="33417D3B" w14:textId="77777777" w:rsidR="00F53AE3" w:rsidRDefault="00F53AE3" w:rsidP="00F53AE3">
      <w:pPr>
        <w:pStyle w:val="Codesmall"/>
      </w:pPr>
      <w:r>
        <w:t xml:space="preserve">          "releaseDateUtc": "2019-03-17",</w:t>
      </w:r>
    </w:p>
    <w:p w14:paraId="726DFEC5" w14:textId="77777777" w:rsidR="00F53AE3" w:rsidRDefault="00F53AE3" w:rsidP="00F53AE3">
      <w:pPr>
        <w:pStyle w:val="Codesmall"/>
      </w:pPr>
      <w:r>
        <w:t xml:space="preserve">          "organization": "Example Corporation",</w:t>
      </w:r>
    </w:p>
    <w:p w14:paraId="00D3D091" w14:textId="77777777" w:rsidR="00F53AE3" w:rsidRDefault="00F53AE3" w:rsidP="00F53AE3">
      <w:pPr>
        <w:pStyle w:val="Codesmall"/>
      </w:pPr>
      <w:r>
        <w:t xml:space="preserve">          "product": "Code Scanner",</w:t>
      </w:r>
    </w:p>
    <w:p w14:paraId="58F50E09" w14:textId="77777777" w:rsidR="00F53AE3" w:rsidRDefault="00F53AE3" w:rsidP="00F53AE3">
      <w:pPr>
        <w:pStyle w:val="Codesmall"/>
      </w:pPr>
      <w:r>
        <w:t xml:space="preserve">          "productSuite": "Code Quality Tools",</w:t>
      </w:r>
    </w:p>
    <w:p w14:paraId="4C28546C" w14:textId="77777777" w:rsidR="00F53AE3" w:rsidRDefault="00F53AE3" w:rsidP="00F53AE3">
      <w:pPr>
        <w:pStyle w:val="Codesmall"/>
      </w:pPr>
      <w:r>
        <w:t xml:space="preserve">          "shortDescription": {</w:t>
      </w:r>
    </w:p>
    <w:p w14:paraId="423BA0C8" w14:textId="77777777" w:rsidR="00F53AE3" w:rsidRDefault="00F53AE3" w:rsidP="00F53AE3">
      <w:pPr>
        <w:pStyle w:val="Codesmall"/>
      </w:pPr>
      <w:r>
        <w:t xml:space="preserve">            "text": "A scanner for code."</w:t>
      </w:r>
    </w:p>
    <w:p w14:paraId="0493E191" w14:textId="77777777" w:rsidR="00F53AE3" w:rsidRDefault="00F53AE3" w:rsidP="00F53AE3">
      <w:pPr>
        <w:pStyle w:val="Codesmall"/>
      </w:pPr>
      <w:r>
        <w:t xml:space="preserve">          },</w:t>
      </w:r>
    </w:p>
    <w:p w14:paraId="38412109" w14:textId="77777777" w:rsidR="00F53AE3" w:rsidRDefault="00F53AE3" w:rsidP="00F53AE3">
      <w:pPr>
        <w:pStyle w:val="Codesmall"/>
      </w:pPr>
      <w:r>
        <w:t xml:space="preserve">          "fullDescription": {</w:t>
      </w:r>
    </w:p>
    <w:p w14:paraId="359D3A4D" w14:textId="77777777" w:rsidR="00F53AE3" w:rsidRDefault="00F53AE3" w:rsidP="00F53AE3">
      <w:pPr>
        <w:pStyle w:val="Codesmall"/>
      </w:pPr>
      <w:r>
        <w:t xml:space="preserve">            "text": "A really great scanner for all your code."</w:t>
      </w:r>
    </w:p>
    <w:p w14:paraId="6BD26241" w14:textId="77777777" w:rsidR="00F53AE3" w:rsidRDefault="00F53AE3" w:rsidP="00F53AE3">
      <w:pPr>
        <w:pStyle w:val="Codesmall"/>
      </w:pPr>
      <w:r>
        <w:t xml:space="preserve">          },</w:t>
      </w:r>
    </w:p>
    <w:p w14:paraId="01103FFE" w14:textId="77777777" w:rsidR="00F53AE3" w:rsidRDefault="00F53AE3" w:rsidP="00F53AE3">
      <w:pPr>
        <w:pStyle w:val="Codesmall"/>
      </w:pPr>
      <w:r>
        <w:t xml:space="preserve">          "properties": {</w:t>
      </w:r>
    </w:p>
    <w:p w14:paraId="6773A7CC" w14:textId="77777777" w:rsidR="00F53AE3" w:rsidRDefault="00F53AE3" w:rsidP="00F53AE3">
      <w:pPr>
        <w:pStyle w:val="Codesmall"/>
      </w:pPr>
      <w:r>
        <w:t xml:space="preserve">            "copyright": "Copyright (c) 2017 by Example Corporation."</w:t>
      </w:r>
    </w:p>
    <w:p w14:paraId="5AF9239C" w14:textId="77777777" w:rsidR="00F53AE3" w:rsidRDefault="00F53AE3" w:rsidP="00F53AE3">
      <w:pPr>
        <w:pStyle w:val="Codesmall"/>
      </w:pPr>
      <w:r>
        <w:t xml:space="preserve">          },</w:t>
      </w:r>
    </w:p>
    <w:p w14:paraId="22D80F8F" w14:textId="77777777" w:rsidR="00F53AE3" w:rsidRDefault="00F53AE3" w:rsidP="00F53AE3">
      <w:pPr>
        <w:pStyle w:val="Codesmall"/>
      </w:pPr>
      <w:r>
        <w:t xml:space="preserve">          "globalMessageStrings": {</w:t>
      </w:r>
    </w:p>
    <w:p w14:paraId="55D9AC67" w14:textId="77777777" w:rsidR="00F53AE3" w:rsidRDefault="00F53AE3" w:rsidP="00F53AE3">
      <w:pPr>
        <w:pStyle w:val="Codesmall"/>
      </w:pPr>
      <w:r>
        <w:t xml:space="preserve">            "variableDeclared": {</w:t>
      </w:r>
    </w:p>
    <w:p w14:paraId="1AB7C1E3" w14:textId="77777777" w:rsidR="00F53AE3" w:rsidRDefault="00F53AE3" w:rsidP="00F53AE3">
      <w:pPr>
        <w:pStyle w:val="Codesmall"/>
      </w:pPr>
      <w:r>
        <w:t xml:space="preserve">              "text": "Variable \"{0}\" was declared here.",</w:t>
      </w:r>
    </w:p>
    <w:p w14:paraId="1695EC79" w14:textId="77777777" w:rsidR="00F53AE3" w:rsidRDefault="00F53AE3" w:rsidP="00F53AE3">
      <w:pPr>
        <w:pStyle w:val="Codesmall"/>
      </w:pPr>
      <w:r>
        <w:t xml:space="preserve">              "markdown": "</w:t>
      </w:r>
      <w:r w:rsidRPr="00F7023D">
        <w:t xml:space="preserve"> </w:t>
      </w:r>
      <w:r>
        <w:t>Variable `{0}` was declared here."</w:t>
      </w:r>
    </w:p>
    <w:p w14:paraId="109D8A9E" w14:textId="77777777" w:rsidR="00F53AE3" w:rsidRDefault="00F53AE3" w:rsidP="00F53AE3">
      <w:pPr>
        <w:pStyle w:val="Codesmall"/>
      </w:pPr>
      <w:r>
        <w:t xml:space="preserve">            }</w:t>
      </w:r>
    </w:p>
    <w:p w14:paraId="06DB8CC5" w14:textId="77777777" w:rsidR="00F53AE3" w:rsidRDefault="00F53AE3" w:rsidP="00F53AE3">
      <w:pPr>
        <w:pStyle w:val="Codesmall"/>
      </w:pPr>
      <w:r>
        <w:t xml:space="preserve">          },</w:t>
      </w:r>
    </w:p>
    <w:p w14:paraId="2FB40BFA" w14:textId="77777777" w:rsidR="00F53AE3" w:rsidRDefault="00F53AE3" w:rsidP="00F53AE3">
      <w:pPr>
        <w:pStyle w:val="Codesmall"/>
      </w:pPr>
      <w:r>
        <w:t xml:space="preserve">          "rules": [</w:t>
      </w:r>
    </w:p>
    <w:p w14:paraId="293C4851" w14:textId="77777777" w:rsidR="00F53AE3" w:rsidRDefault="00F53AE3" w:rsidP="00F53AE3">
      <w:pPr>
        <w:pStyle w:val="Codesmall"/>
      </w:pPr>
      <w:r>
        <w:t xml:space="preserve">            {</w:t>
      </w:r>
    </w:p>
    <w:p w14:paraId="08AF24BE" w14:textId="77777777" w:rsidR="00F53AE3" w:rsidRDefault="00F53AE3" w:rsidP="00F53AE3">
      <w:pPr>
        <w:pStyle w:val="Codesmall"/>
      </w:pPr>
      <w:r>
        <w:t xml:space="preserve">              "id": "C2001",</w:t>
      </w:r>
    </w:p>
    <w:p w14:paraId="42215448" w14:textId="77777777" w:rsidR="00F53AE3" w:rsidRDefault="00F53AE3" w:rsidP="00F53AE3">
      <w:pPr>
        <w:pStyle w:val="Codesmall"/>
      </w:pPr>
      <w:r>
        <w:t xml:space="preserve">              "deprecatedIds": [</w:t>
      </w:r>
    </w:p>
    <w:p w14:paraId="13AB1E08" w14:textId="77777777" w:rsidR="00F53AE3" w:rsidRDefault="00F53AE3" w:rsidP="00F53AE3">
      <w:pPr>
        <w:pStyle w:val="Codesmall"/>
      </w:pPr>
      <w:r>
        <w:t xml:space="preserve">                "CA2000"</w:t>
      </w:r>
    </w:p>
    <w:p w14:paraId="26ABE483" w14:textId="77777777" w:rsidR="00F53AE3" w:rsidRDefault="00F53AE3" w:rsidP="00F53AE3">
      <w:pPr>
        <w:pStyle w:val="Codesmall"/>
      </w:pPr>
      <w:r>
        <w:t xml:space="preserve">              ],</w:t>
      </w:r>
    </w:p>
    <w:p w14:paraId="2B6A33A2" w14:textId="77777777" w:rsidR="00F53AE3" w:rsidRDefault="00F53AE3" w:rsidP="00F53AE3">
      <w:pPr>
        <w:pStyle w:val="Codesmall"/>
      </w:pPr>
      <w:r>
        <w:t xml:space="preserve">              "defaultConfiguration": {</w:t>
      </w:r>
    </w:p>
    <w:p w14:paraId="244B909D" w14:textId="77777777" w:rsidR="00F53AE3" w:rsidRDefault="00F53AE3" w:rsidP="00F53AE3">
      <w:pPr>
        <w:pStyle w:val="Codesmall"/>
      </w:pPr>
      <w:r>
        <w:t xml:space="preserve">                "level": "error",</w:t>
      </w:r>
    </w:p>
    <w:p w14:paraId="01F7AACF" w14:textId="77777777" w:rsidR="00F53AE3" w:rsidRDefault="00F53AE3" w:rsidP="00F53AE3">
      <w:pPr>
        <w:pStyle w:val="Codesmall"/>
      </w:pPr>
      <w:r>
        <w:t xml:space="preserve">                "rank": 95</w:t>
      </w:r>
    </w:p>
    <w:p w14:paraId="15607D86" w14:textId="77777777" w:rsidR="00F53AE3" w:rsidRDefault="00F53AE3" w:rsidP="00F53AE3">
      <w:pPr>
        <w:pStyle w:val="Codesmall"/>
      </w:pPr>
      <w:r>
        <w:t xml:space="preserve">              },</w:t>
      </w:r>
    </w:p>
    <w:p w14:paraId="31BC4B9C" w14:textId="77777777" w:rsidR="00F53AE3" w:rsidRDefault="00F53AE3" w:rsidP="00F53AE3">
      <w:pPr>
        <w:pStyle w:val="Codesmall"/>
      </w:pPr>
      <w:r>
        <w:t xml:space="preserve">              "shortDescription": {</w:t>
      </w:r>
    </w:p>
    <w:p w14:paraId="1FAD668E" w14:textId="77777777" w:rsidR="00F53AE3" w:rsidRDefault="00F53AE3" w:rsidP="00F53AE3">
      <w:pPr>
        <w:pStyle w:val="Codesmall"/>
      </w:pPr>
      <w:r>
        <w:t xml:space="preserve">                "text": "A variable was used without being initialized."</w:t>
      </w:r>
    </w:p>
    <w:p w14:paraId="5A4428FB" w14:textId="77777777" w:rsidR="00F53AE3" w:rsidRDefault="00F53AE3" w:rsidP="00F53AE3">
      <w:pPr>
        <w:pStyle w:val="Codesmall"/>
      </w:pPr>
      <w:r>
        <w:t xml:space="preserve">              },</w:t>
      </w:r>
    </w:p>
    <w:p w14:paraId="03E50565" w14:textId="77777777" w:rsidR="00F53AE3" w:rsidRDefault="00F53AE3" w:rsidP="00F53AE3">
      <w:pPr>
        <w:pStyle w:val="Codesmall"/>
      </w:pPr>
      <w:r>
        <w:t xml:space="preserve">              "fullDescription": {</w:t>
      </w:r>
    </w:p>
    <w:p w14:paraId="040CAFDD" w14:textId="77777777" w:rsidR="00F53AE3" w:rsidRDefault="00F53AE3" w:rsidP="00F53AE3">
      <w:pPr>
        <w:pStyle w:val="Codesmall"/>
      </w:pPr>
      <w:r>
        <w:t xml:space="preserve">                "text": "A variable was used without being initialized. This can result</w:t>
      </w:r>
    </w:p>
    <w:p w14:paraId="75C35F4A" w14:textId="77777777" w:rsidR="00F53AE3" w:rsidRDefault="00F53AE3" w:rsidP="00F53AE3">
      <w:pPr>
        <w:pStyle w:val="Codesmall"/>
      </w:pPr>
      <w:r>
        <w:t xml:space="preserve">                         in runtime errors such as null reference exceptions."</w:t>
      </w:r>
    </w:p>
    <w:p w14:paraId="632B87F3" w14:textId="77777777" w:rsidR="00F53AE3" w:rsidRDefault="00F53AE3" w:rsidP="00F53AE3">
      <w:pPr>
        <w:pStyle w:val="Codesmall"/>
      </w:pPr>
      <w:r>
        <w:t xml:space="preserve">              },</w:t>
      </w:r>
    </w:p>
    <w:p w14:paraId="180B6F0A" w14:textId="77777777" w:rsidR="00F53AE3" w:rsidRDefault="00F53AE3" w:rsidP="00F53AE3">
      <w:pPr>
        <w:pStyle w:val="Codesmall"/>
      </w:pPr>
      <w:r>
        <w:t xml:space="preserve">              "messageStrings": {</w:t>
      </w:r>
    </w:p>
    <w:p w14:paraId="09AF8C7B" w14:textId="77777777" w:rsidR="00F53AE3" w:rsidRDefault="00F53AE3" w:rsidP="00F53AE3">
      <w:pPr>
        <w:pStyle w:val="Codesmall"/>
      </w:pPr>
      <w:r>
        <w:t xml:space="preserve">                "default": {</w:t>
      </w:r>
    </w:p>
    <w:p w14:paraId="2EAD06DA" w14:textId="77777777" w:rsidR="00F53AE3" w:rsidRDefault="00F53AE3" w:rsidP="00F53AE3">
      <w:pPr>
        <w:pStyle w:val="Codesmall"/>
      </w:pPr>
      <w:r>
        <w:t xml:space="preserve">                  "text": "Variable \"{0}\" was used without being initialized.</w:t>
      </w:r>
    </w:p>
    <w:p w14:paraId="3EECAD91" w14:textId="77777777" w:rsidR="00F53AE3" w:rsidRDefault="00F53AE3" w:rsidP="00F53AE3">
      <w:pPr>
        <w:pStyle w:val="Codesmall"/>
      </w:pPr>
      <w:r>
        <w:t xml:space="preserve">                           It was declared [here]({1}).",</w:t>
      </w:r>
    </w:p>
    <w:p w14:paraId="18CB5B63" w14:textId="77777777" w:rsidR="00F53AE3" w:rsidRDefault="00F53AE3" w:rsidP="00F53AE3">
      <w:pPr>
        <w:pStyle w:val="Codesmall"/>
      </w:pPr>
      <w:r>
        <w:t xml:space="preserve">                  "markdown": "Variable `{0}` was used without being initialized.</w:t>
      </w:r>
    </w:p>
    <w:p w14:paraId="4C7D91EC" w14:textId="77777777" w:rsidR="00F53AE3" w:rsidRDefault="00F53AE3" w:rsidP="00F53AE3">
      <w:pPr>
        <w:pStyle w:val="Codesmall"/>
      </w:pPr>
      <w:r>
        <w:t xml:space="preserve">                           It was declared [here]({1})."</w:t>
      </w:r>
    </w:p>
    <w:p w14:paraId="0853E3FA" w14:textId="77777777" w:rsidR="00F53AE3" w:rsidRDefault="00F53AE3" w:rsidP="00F53AE3">
      <w:pPr>
        <w:pStyle w:val="Codesmall"/>
      </w:pPr>
      <w:r>
        <w:t xml:space="preserve">                }</w:t>
      </w:r>
    </w:p>
    <w:p w14:paraId="155DAE1D" w14:textId="77777777" w:rsidR="00F53AE3" w:rsidRDefault="00F53AE3" w:rsidP="00F53AE3">
      <w:pPr>
        <w:pStyle w:val="Codesmall"/>
      </w:pPr>
      <w:r>
        <w:t xml:space="preserve">              }</w:t>
      </w:r>
    </w:p>
    <w:p w14:paraId="45ED3C2B" w14:textId="77777777" w:rsidR="00F53AE3" w:rsidRDefault="00F53AE3" w:rsidP="00F53AE3">
      <w:pPr>
        <w:pStyle w:val="Codesmall"/>
      </w:pPr>
      <w:r>
        <w:t xml:space="preserve">            }</w:t>
      </w:r>
    </w:p>
    <w:p w14:paraId="392A08DA" w14:textId="77777777" w:rsidR="00F53AE3" w:rsidRDefault="00F53AE3" w:rsidP="00F53AE3">
      <w:pPr>
        <w:pStyle w:val="Codesmall"/>
      </w:pPr>
      <w:r>
        <w:t xml:space="preserve">          ],</w:t>
      </w:r>
    </w:p>
    <w:p w14:paraId="1CA254C3" w14:textId="77777777" w:rsidR="00F53AE3" w:rsidRDefault="00F53AE3" w:rsidP="00F53AE3">
      <w:pPr>
        <w:pStyle w:val="Codesmall"/>
      </w:pPr>
      <w:r>
        <w:t xml:space="preserve">          "notifications": [</w:t>
      </w:r>
    </w:p>
    <w:p w14:paraId="1A9A6DD8" w14:textId="77777777" w:rsidR="00F53AE3" w:rsidRDefault="00F53AE3" w:rsidP="00F53AE3">
      <w:pPr>
        <w:pStyle w:val="Codesmall"/>
      </w:pPr>
      <w:r>
        <w:t xml:space="preserve">            {</w:t>
      </w:r>
    </w:p>
    <w:p w14:paraId="3174C95E" w14:textId="77777777" w:rsidR="00F53AE3" w:rsidRDefault="00F53AE3" w:rsidP="00F53AE3">
      <w:pPr>
        <w:pStyle w:val="Codesmall"/>
      </w:pPr>
      <w:r>
        <w:t xml:space="preserve">              "id": "start",</w:t>
      </w:r>
    </w:p>
    <w:p w14:paraId="685DE314" w14:textId="77777777" w:rsidR="00F53AE3" w:rsidRDefault="00F53AE3" w:rsidP="00F53AE3">
      <w:pPr>
        <w:pStyle w:val="Codesmall"/>
      </w:pPr>
      <w:r>
        <w:t xml:space="preserve">              "shortDescription": {</w:t>
      </w:r>
    </w:p>
    <w:p w14:paraId="74DD5E7D" w14:textId="77777777" w:rsidR="00F53AE3" w:rsidRDefault="00F53AE3" w:rsidP="00F53AE3">
      <w:pPr>
        <w:pStyle w:val="Codesmall"/>
      </w:pPr>
      <w:r>
        <w:t xml:space="preserve">                "text": "The run started."</w:t>
      </w:r>
    </w:p>
    <w:p w14:paraId="6B7ED4A6" w14:textId="77777777" w:rsidR="00F53AE3" w:rsidRDefault="00F53AE3" w:rsidP="00F53AE3">
      <w:pPr>
        <w:pStyle w:val="Codesmall"/>
      </w:pPr>
      <w:r>
        <w:t xml:space="preserve">              },</w:t>
      </w:r>
    </w:p>
    <w:p w14:paraId="7BB0CC3A" w14:textId="77777777" w:rsidR="00F53AE3" w:rsidRDefault="00F53AE3" w:rsidP="00F53AE3">
      <w:pPr>
        <w:pStyle w:val="Codesmall"/>
      </w:pPr>
      <w:r>
        <w:t xml:space="preserve">              "messageStrings": {</w:t>
      </w:r>
    </w:p>
    <w:p w14:paraId="4897CAE0" w14:textId="77777777" w:rsidR="00F53AE3" w:rsidRDefault="00F53AE3" w:rsidP="00F53AE3">
      <w:pPr>
        <w:pStyle w:val="Codesmall"/>
      </w:pPr>
      <w:r>
        <w:t xml:space="preserve">                "default": {</w:t>
      </w:r>
    </w:p>
    <w:p w14:paraId="024ECC52" w14:textId="77777777" w:rsidR="00F53AE3" w:rsidRDefault="00F53AE3" w:rsidP="00F53AE3">
      <w:pPr>
        <w:pStyle w:val="Codesmall"/>
      </w:pPr>
      <w:r>
        <w:t xml:space="preserve">                  "text": "Run started."</w:t>
      </w:r>
    </w:p>
    <w:p w14:paraId="24010A35" w14:textId="77777777" w:rsidR="00F53AE3" w:rsidRDefault="00F53AE3" w:rsidP="00F53AE3">
      <w:pPr>
        <w:pStyle w:val="Codesmall"/>
      </w:pPr>
      <w:r>
        <w:t xml:space="preserve">                }</w:t>
      </w:r>
    </w:p>
    <w:p w14:paraId="56F1515F" w14:textId="77777777" w:rsidR="00F53AE3" w:rsidRDefault="00F53AE3" w:rsidP="00F53AE3">
      <w:pPr>
        <w:pStyle w:val="Codesmall"/>
      </w:pPr>
      <w:r>
        <w:lastRenderedPageBreak/>
        <w:t xml:space="preserve">              }</w:t>
      </w:r>
    </w:p>
    <w:p w14:paraId="02CB8A40" w14:textId="77777777" w:rsidR="00F53AE3" w:rsidRDefault="00F53AE3" w:rsidP="00F53AE3">
      <w:pPr>
        <w:pStyle w:val="Codesmall"/>
      </w:pPr>
      <w:r>
        <w:t xml:space="preserve">            },</w:t>
      </w:r>
    </w:p>
    <w:p w14:paraId="55835978" w14:textId="77777777" w:rsidR="00F53AE3" w:rsidRDefault="00F53AE3" w:rsidP="00F53AE3">
      <w:pPr>
        <w:pStyle w:val="Codesmall"/>
      </w:pPr>
      <w:r>
        <w:t xml:space="preserve">            {</w:t>
      </w:r>
    </w:p>
    <w:p w14:paraId="2B0C2E7C" w14:textId="77777777" w:rsidR="00F53AE3" w:rsidRDefault="00F53AE3" w:rsidP="00F53AE3">
      <w:pPr>
        <w:pStyle w:val="Codesmall"/>
      </w:pPr>
      <w:r>
        <w:t xml:space="preserve">              "id": "end",</w:t>
      </w:r>
    </w:p>
    <w:p w14:paraId="0D600605" w14:textId="77777777" w:rsidR="00F53AE3" w:rsidRDefault="00F53AE3" w:rsidP="00F53AE3">
      <w:pPr>
        <w:pStyle w:val="Codesmall"/>
      </w:pPr>
      <w:r>
        <w:t xml:space="preserve">              "shortDescription": {</w:t>
      </w:r>
    </w:p>
    <w:p w14:paraId="37D39F6B" w14:textId="77777777" w:rsidR="00F53AE3" w:rsidRDefault="00F53AE3" w:rsidP="00F53AE3">
      <w:pPr>
        <w:pStyle w:val="Codesmall"/>
      </w:pPr>
      <w:r>
        <w:t xml:space="preserve">                "text": "The run ended".</w:t>
      </w:r>
    </w:p>
    <w:p w14:paraId="4C97AF27" w14:textId="77777777" w:rsidR="00F53AE3" w:rsidRDefault="00F53AE3" w:rsidP="00F53AE3">
      <w:pPr>
        <w:pStyle w:val="Codesmall"/>
      </w:pPr>
      <w:r>
        <w:t xml:space="preserve">              },</w:t>
      </w:r>
    </w:p>
    <w:p w14:paraId="7227387E" w14:textId="77777777" w:rsidR="00F53AE3" w:rsidRDefault="00F53AE3" w:rsidP="00F53AE3">
      <w:pPr>
        <w:pStyle w:val="Codesmall"/>
      </w:pPr>
      <w:r>
        <w:t xml:space="preserve">              "messageStrings": {</w:t>
      </w:r>
    </w:p>
    <w:p w14:paraId="65AF24FE" w14:textId="77777777" w:rsidR="00F53AE3" w:rsidRDefault="00F53AE3" w:rsidP="00F53AE3">
      <w:pPr>
        <w:pStyle w:val="Codesmall"/>
      </w:pPr>
      <w:r>
        <w:t xml:space="preserve">                "default": {</w:t>
      </w:r>
    </w:p>
    <w:p w14:paraId="0B2B21C8" w14:textId="77777777" w:rsidR="00F53AE3" w:rsidRDefault="00F53AE3" w:rsidP="00F53AE3">
      <w:pPr>
        <w:pStyle w:val="Codesmall"/>
      </w:pPr>
      <w:r>
        <w:t xml:space="preserve">                  "text": "Run ended."</w:t>
      </w:r>
    </w:p>
    <w:p w14:paraId="10BBB2A7" w14:textId="77777777" w:rsidR="00F53AE3" w:rsidRDefault="00F53AE3" w:rsidP="00F53AE3">
      <w:pPr>
        <w:pStyle w:val="Codesmall"/>
      </w:pPr>
      <w:r>
        <w:t xml:space="preserve">                }</w:t>
      </w:r>
    </w:p>
    <w:p w14:paraId="0BC15E9A" w14:textId="77777777" w:rsidR="00F53AE3" w:rsidRDefault="00F53AE3" w:rsidP="00F53AE3">
      <w:pPr>
        <w:pStyle w:val="Codesmall"/>
      </w:pPr>
      <w:r>
        <w:t xml:space="preserve">              }</w:t>
      </w:r>
    </w:p>
    <w:p w14:paraId="1456FAB0" w14:textId="77777777" w:rsidR="00F53AE3" w:rsidRDefault="00F53AE3" w:rsidP="00F53AE3">
      <w:pPr>
        <w:pStyle w:val="Codesmall"/>
      </w:pPr>
      <w:r>
        <w:t xml:space="preserve">            }</w:t>
      </w:r>
    </w:p>
    <w:p w14:paraId="67DBE303" w14:textId="77777777" w:rsidR="00F53AE3" w:rsidRDefault="00F53AE3" w:rsidP="00F53AE3">
      <w:pPr>
        <w:pStyle w:val="Codesmall"/>
      </w:pPr>
      <w:r>
        <w:t xml:space="preserve">          ],</w:t>
      </w:r>
    </w:p>
    <w:p w14:paraId="79A0E951" w14:textId="77777777" w:rsidR="00F53AE3" w:rsidRDefault="00F53AE3" w:rsidP="00F53AE3">
      <w:pPr>
        <w:pStyle w:val="Codesmall"/>
      </w:pPr>
      <w:r>
        <w:t xml:space="preserve">          "language": "en-US"</w:t>
      </w:r>
    </w:p>
    <w:p w14:paraId="2D23B29A" w14:textId="77777777" w:rsidR="00F53AE3" w:rsidRDefault="00F53AE3" w:rsidP="00F53AE3">
      <w:pPr>
        <w:pStyle w:val="Codesmall"/>
      </w:pPr>
      <w:r>
        <w:t xml:space="preserve">        },</w:t>
      </w:r>
    </w:p>
    <w:p w14:paraId="4D878042" w14:textId="77777777" w:rsidR="00F53AE3" w:rsidRDefault="00F53AE3" w:rsidP="00F53AE3">
      <w:pPr>
        <w:pStyle w:val="Codesmall"/>
      </w:pPr>
      <w:r>
        <w:t xml:space="preserve">        "extensions": [</w:t>
      </w:r>
    </w:p>
    <w:p w14:paraId="6250344C" w14:textId="77777777" w:rsidR="00F53AE3" w:rsidRDefault="00F53AE3" w:rsidP="00F53AE3">
      <w:pPr>
        <w:pStyle w:val="Codesmall"/>
      </w:pPr>
      <w:r>
        <w:t xml:space="preserve">          {</w:t>
      </w:r>
    </w:p>
    <w:p w14:paraId="39F33D06" w14:textId="77777777" w:rsidR="00F53AE3" w:rsidRDefault="00F53AE3" w:rsidP="00F53AE3">
      <w:pPr>
        <w:pStyle w:val="Codesmall"/>
      </w:pPr>
      <w:r>
        <w:t xml:space="preserve">            "name": "CodeScanner Security Rules",</w:t>
      </w:r>
    </w:p>
    <w:p w14:paraId="4378DADB" w14:textId="77777777" w:rsidR="00F53AE3" w:rsidRDefault="00F53AE3" w:rsidP="00F53AE3">
      <w:pPr>
        <w:pStyle w:val="Codesmall"/>
      </w:pPr>
      <w:r>
        <w:t xml:space="preserve">            "version": "3.1",</w:t>
      </w:r>
    </w:p>
    <w:p w14:paraId="0E70EEEF" w14:textId="77777777" w:rsidR="00F53AE3" w:rsidRDefault="00F53AE3" w:rsidP="00F53AE3">
      <w:pPr>
        <w:pStyle w:val="Codesmall"/>
      </w:pPr>
      <w:r>
        <w:t xml:space="preserve">            "rules": [</w:t>
      </w:r>
    </w:p>
    <w:p w14:paraId="1D8B0577" w14:textId="77777777" w:rsidR="00F53AE3" w:rsidRDefault="00F53AE3" w:rsidP="00F53AE3">
      <w:pPr>
        <w:pStyle w:val="Codesmall"/>
      </w:pPr>
      <w:r>
        <w:t xml:space="preserve">              {</w:t>
      </w:r>
    </w:p>
    <w:p w14:paraId="795D7A5F" w14:textId="77777777" w:rsidR="00F53AE3" w:rsidRDefault="00F53AE3" w:rsidP="00F53AE3">
      <w:pPr>
        <w:pStyle w:val="Codesmall"/>
      </w:pPr>
      <w:r>
        <w:t xml:space="preserve">                "id": "S0001",</w:t>
      </w:r>
    </w:p>
    <w:p w14:paraId="122C8E0B" w14:textId="77777777" w:rsidR="00F53AE3" w:rsidRDefault="00F53AE3" w:rsidP="00F53AE3">
      <w:pPr>
        <w:pStyle w:val="Codesmall"/>
      </w:pPr>
      <w:r>
        <w:t xml:space="preserve">                "defaultConfiguration": {</w:t>
      </w:r>
    </w:p>
    <w:p w14:paraId="5251F577" w14:textId="77777777" w:rsidR="00F53AE3" w:rsidRDefault="00F53AE3" w:rsidP="00F53AE3">
      <w:pPr>
        <w:pStyle w:val="Codesmall"/>
      </w:pPr>
      <w:r>
        <w:t xml:space="preserve">                  "level": "error"</w:t>
      </w:r>
    </w:p>
    <w:p w14:paraId="2D42BC49" w14:textId="77777777" w:rsidR="00F53AE3" w:rsidRDefault="00F53AE3" w:rsidP="00F53AE3">
      <w:pPr>
        <w:pStyle w:val="Codesmall"/>
      </w:pPr>
      <w:r>
        <w:t xml:space="preserve">                },</w:t>
      </w:r>
    </w:p>
    <w:p w14:paraId="743DFF21" w14:textId="77777777" w:rsidR="00F53AE3" w:rsidRDefault="00F53AE3" w:rsidP="00F53AE3">
      <w:pPr>
        <w:pStyle w:val="Codesmall"/>
      </w:pPr>
      <w:r>
        <w:t xml:space="preserve">                "shortDescription": {</w:t>
      </w:r>
    </w:p>
    <w:p w14:paraId="09718130" w14:textId="77777777" w:rsidR="00F53AE3" w:rsidRDefault="00F53AE3" w:rsidP="00F53AE3">
      <w:pPr>
        <w:pStyle w:val="Codesmall"/>
      </w:pPr>
      <w:r>
        <w:t xml:space="preserve">                  "text": "Do not use weak cryptographic algorithms."</w:t>
      </w:r>
    </w:p>
    <w:p w14:paraId="6275CD00" w14:textId="77777777" w:rsidR="00F53AE3" w:rsidRDefault="00F53AE3" w:rsidP="00F53AE3">
      <w:pPr>
        <w:pStyle w:val="Codesmall"/>
      </w:pPr>
      <w:r>
        <w:t xml:space="preserve">                },</w:t>
      </w:r>
    </w:p>
    <w:p w14:paraId="5C466C8A" w14:textId="77777777" w:rsidR="00F53AE3" w:rsidRDefault="00F53AE3" w:rsidP="00F53AE3">
      <w:pPr>
        <w:pStyle w:val="Codesmall"/>
      </w:pPr>
      <w:r>
        <w:t xml:space="preserve">                "messageStrings": {</w:t>
      </w:r>
    </w:p>
    <w:p w14:paraId="14BEC76C" w14:textId="77777777" w:rsidR="00F53AE3" w:rsidRDefault="00F53AE3" w:rsidP="00F53AE3">
      <w:pPr>
        <w:pStyle w:val="Codesmall"/>
      </w:pPr>
      <w:r>
        <w:t xml:space="preserve">                  "default": {</w:t>
      </w:r>
    </w:p>
    <w:p w14:paraId="75F5332D" w14:textId="77777777" w:rsidR="00F53AE3" w:rsidRDefault="00F53AE3" w:rsidP="00F53AE3">
      <w:pPr>
        <w:pStyle w:val="Codesmall"/>
      </w:pPr>
      <w:r>
        <w:t xml:space="preserve">                    "text": "The cryptographic algorithm '{0}' should not be used."</w:t>
      </w:r>
    </w:p>
    <w:p w14:paraId="5AB94759" w14:textId="77777777" w:rsidR="00F53AE3" w:rsidRDefault="00F53AE3" w:rsidP="00F53AE3">
      <w:pPr>
        <w:pStyle w:val="Codesmall"/>
      </w:pPr>
      <w:r>
        <w:t xml:space="preserve">                  }</w:t>
      </w:r>
    </w:p>
    <w:p w14:paraId="10F300DE" w14:textId="77777777" w:rsidR="00F53AE3" w:rsidRDefault="00F53AE3" w:rsidP="00F53AE3">
      <w:pPr>
        <w:pStyle w:val="Codesmall"/>
      </w:pPr>
      <w:r>
        <w:t xml:space="preserve">                }</w:t>
      </w:r>
    </w:p>
    <w:p w14:paraId="55750ED4" w14:textId="77777777" w:rsidR="00F53AE3" w:rsidRDefault="00F53AE3" w:rsidP="00F53AE3">
      <w:pPr>
        <w:pStyle w:val="Codesmall"/>
      </w:pPr>
      <w:r>
        <w:t xml:space="preserve">              }</w:t>
      </w:r>
    </w:p>
    <w:p w14:paraId="06C6AE1D" w14:textId="77777777" w:rsidR="00F53AE3" w:rsidRDefault="00F53AE3" w:rsidP="00F53AE3">
      <w:pPr>
        <w:pStyle w:val="Codesmall"/>
      </w:pPr>
      <w:r>
        <w:t xml:space="preserve">            ]</w:t>
      </w:r>
    </w:p>
    <w:p w14:paraId="0F1252E0" w14:textId="77777777" w:rsidR="00F53AE3" w:rsidRDefault="00F53AE3" w:rsidP="00F53AE3">
      <w:pPr>
        <w:pStyle w:val="Codesmall"/>
      </w:pPr>
      <w:r>
        <w:t xml:space="preserve">          }</w:t>
      </w:r>
    </w:p>
    <w:p w14:paraId="4D0201AA" w14:textId="77777777" w:rsidR="00F53AE3" w:rsidRDefault="00F53AE3" w:rsidP="00F53AE3">
      <w:pPr>
        <w:pStyle w:val="Codesmall"/>
      </w:pPr>
      <w:r>
        <w:t xml:space="preserve">        ]</w:t>
      </w:r>
    </w:p>
    <w:p w14:paraId="6106A9A0" w14:textId="77777777" w:rsidR="00F53AE3" w:rsidRDefault="00F53AE3" w:rsidP="00F53AE3">
      <w:pPr>
        <w:pStyle w:val="Codesmall"/>
      </w:pPr>
      <w:r>
        <w:t xml:space="preserve">      },</w:t>
      </w:r>
    </w:p>
    <w:p w14:paraId="57A65B48" w14:textId="77777777" w:rsidR="00F53AE3" w:rsidRDefault="00F53AE3" w:rsidP="00F53AE3">
      <w:pPr>
        <w:pStyle w:val="Codesmall"/>
      </w:pPr>
      <w:r>
        <w:t xml:space="preserve">      "language": "en-US",</w:t>
      </w:r>
    </w:p>
    <w:p w14:paraId="2408B22C" w14:textId="77777777" w:rsidR="00F53AE3" w:rsidRDefault="00F53AE3" w:rsidP="00F53AE3">
      <w:pPr>
        <w:pStyle w:val="Codesmall"/>
      </w:pPr>
      <w:r>
        <w:t xml:space="preserve">      "versionControlProvenance": [</w:t>
      </w:r>
    </w:p>
    <w:p w14:paraId="7CA813BA" w14:textId="77777777" w:rsidR="00F53AE3" w:rsidRDefault="00F53AE3" w:rsidP="00F53AE3">
      <w:pPr>
        <w:pStyle w:val="Codesmall"/>
      </w:pPr>
      <w:r>
        <w:t xml:space="preserve">        {</w:t>
      </w:r>
    </w:p>
    <w:p w14:paraId="5709CD4A" w14:textId="77777777" w:rsidR="00F53AE3" w:rsidRDefault="00F53AE3" w:rsidP="00F53AE3">
      <w:pPr>
        <w:pStyle w:val="Codesmall"/>
      </w:pPr>
      <w:r>
        <w:t xml:space="preserve">          "repositoryUri": "https://github.com/example-corp/browser",</w:t>
      </w:r>
    </w:p>
    <w:p w14:paraId="2E158080" w14:textId="77777777" w:rsidR="00F53AE3" w:rsidRDefault="00F53AE3" w:rsidP="00F53AE3">
      <w:pPr>
        <w:pStyle w:val="Codesmall"/>
      </w:pPr>
      <w:r>
        <w:t xml:space="preserve">          "revisionId": "</w:t>
      </w:r>
      <w:r w:rsidRPr="00B82CE0">
        <w:t>5da53fbb2a0aaa12d648b73984acc9aac2e11c2a</w:t>
      </w:r>
      <w:r>
        <w:t>",</w:t>
      </w:r>
    </w:p>
    <w:p w14:paraId="09EF8891" w14:textId="77777777" w:rsidR="00F53AE3" w:rsidRDefault="00F53AE3" w:rsidP="00F53AE3">
      <w:pPr>
        <w:pStyle w:val="Codesmall"/>
      </w:pPr>
      <w:r>
        <w:t xml:space="preserve">          "mappedTo": {</w:t>
      </w:r>
    </w:p>
    <w:p w14:paraId="4556E2E4" w14:textId="77777777" w:rsidR="00F53AE3" w:rsidRDefault="00F53AE3" w:rsidP="00F53AE3">
      <w:pPr>
        <w:pStyle w:val="Codesmall"/>
      </w:pPr>
      <w:r>
        <w:t xml:space="preserve">            "uriBaseId": "PROJECTROOT"</w:t>
      </w:r>
    </w:p>
    <w:p w14:paraId="314B11DB" w14:textId="77777777" w:rsidR="00F53AE3" w:rsidRDefault="00F53AE3" w:rsidP="00F53AE3">
      <w:pPr>
        <w:pStyle w:val="Codesmall"/>
      </w:pPr>
      <w:r>
        <w:t xml:space="preserve">          }</w:t>
      </w:r>
    </w:p>
    <w:p w14:paraId="27F8CDE9" w14:textId="77777777" w:rsidR="00F53AE3" w:rsidRDefault="00F53AE3" w:rsidP="00F53AE3">
      <w:pPr>
        <w:pStyle w:val="Codesmall"/>
      </w:pPr>
      <w:r>
        <w:t xml:space="preserve">        }</w:t>
      </w:r>
    </w:p>
    <w:p w14:paraId="0F0024D6" w14:textId="77777777" w:rsidR="00F53AE3" w:rsidRDefault="00F53AE3" w:rsidP="00F53AE3">
      <w:pPr>
        <w:pStyle w:val="Codesmall"/>
      </w:pPr>
      <w:r>
        <w:t xml:space="preserve">      ],</w:t>
      </w:r>
    </w:p>
    <w:p w14:paraId="1391DA45" w14:textId="77777777" w:rsidR="00F53AE3" w:rsidRDefault="00F53AE3" w:rsidP="00F53AE3">
      <w:pPr>
        <w:pStyle w:val="Codesmall"/>
      </w:pPr>
      <w:r>
        <w:t xml:space="preserve">      "originalUriBaseIds": {</w:t>
      </w:r>
    </w:p>
    <w:p w14:paraId="5D6F4934" w14:textId="77777777" w:rsidR="00F53AE3" w:rsidRDefault="00F53AE3" w:rsidP="00F53AE3">
      <w:pPr>
        <w:pStyle w:val="Codesmall"/>
      </w:pPr>
      <w:r>
        <w:t xml:space="preserve">        "PROJECTROOT": {</w:t>
      </w:r>
    </w:p>
    <w:p w14:paraId="11583C51" w14:textId="77777777" w:rsidR="00F53AE3" w:rsidRDefault="00F53AE3" w:rsidP="00F53AE3">
      <w:pPr>
        <w:pStyle w:val="Codesmall"/>
      </w:pPr>
      <w:r>
        <w:t xml:space="preserve">          "uri": "file://build.example.com/work/"</w:t>
      </w:r>
    </w:p>
    <w:p w14:paraId="010E9C89" w14:textId="77777777" w:rsidR="00F53AE3" w:rsidRDefault="00F53AE3" w:rsidP="00F53AE3">
      <w:pPr>
        <w:pStyle w:val="Codesmall"/>
      </w:pPr>
      <w:r>
        <w:t xml:space="preserve">        },</w:t>
      </w:r>
    </w:p>
    <w:p w14:paraId="2897F496" w14:textId="77777777" w:rsidR="00F53AE3" w:rsidRDefault="00F53AE3" w:rsidP="00F53AE3">
      <w:pPr>
        <w:pStyle w:val="Codesmall"/>
      </w:pPr>
      <w:r>
        <w:t xml:space="preserve">        "SRCROOT": {</w:t>
      </w:r>
    </w:p>
    <w:p w14:paraId="688ED68A" w14:textId="77777777" w:rsidR="00F53AE3" w:rsidRDefault="00F53AE3" w:rsidP="00F53AE3">
      <w:pPr>
        <w:pStyle w:val="Codesmall"/>
      </w:pPr>
      <w:r>
        <w:t xml:space="preserve">          "uri": "</w:t>
      </w:r>
      <w:r w:rsidDel="00591E00">
        <w:t xml:space="preserve"> </w:t>
      </w:r>
      <w:r>
        <w:t>src/",</w:t>
      </w:r>
    </w:p>
    <w:p w14:paraId="4AC94C61" w14:textId="77777777" w:rsidR="00F53AE3" w:rsidRDefault="00F53AE3" w:rsidP="00F53AE3">
      <w:pPr>
        <w:pStyle w:val="Codesmall"/>
      </w:pPr>
      <w:r>
        <w:t xml:space="preserve">          "uriBaseId": "PROJECTROOT"</w:t>
      </w:r>
    </w:p>
    <w:p w14:paraId="2783F81C" w14:textId="77777777" w:rsidR="00F53AE3" w:rsidRDefault="00F53AE3" w:rsidP="00F53AE3">
      <w:pPr>
        <w:pStyle w:val="Codesmall"/>
      </w:pPr>
      <w:r>
        <w:t xml:space="preserve">        },</w:t>
      </w:r>
    </w:p>
    <w:p w14:paraId="0CD21FF8" w14:textId="77777777" w:rsidR="00F53AE3" w:rsidRDefault="00F53AE3" w:rsidP="00F53AE3">
      <w:pPr>
        <w:pStyle w:val="Codesmall"/>
      </w:pPr>
      <w:r>
        <w:t xml:space="preserve">        "BINROOT": {</w:t>
      </w:r>
    </w:p>
    <w:p w14:paraId="74211FBE" w14:textId="77777777" w:rsidR="00F53AE3" w:rsidRDefault="00F53AE3" w:rsidP="00F53AE3">
      <w:pPr>
        <w:pStyle w:val="Codesmall"/>
      </w:pPr>
      <w:r>
        <w:t xml:space="preserve">          "uri": "</w:t>
      </w:r>
      <w:r w:rsidDel="00591E00">
        <w:t xml:space="preserve"> </w:t>
      </w:r>
      <w:r>
        <w:t>bin/",</w:t>
      </w:r>
    </w:p>
    <w:p w14:paraId="35CBB422" w14:textId="77777777" w:rsidR="00F53AE3" w:rsidRDefault="00F53AE3" w:rsidP="00F53AE3">
      <w:pPr>
        <w:pStyle w:val="Codesmall"/>
      </w:pPr>
      <w:r>
        <w:t xml:space="preserve">          "uriBaseId": "PROJECTROOT"</w:t>
      </w:r>
    </w:p>
    <w:p w14:paraId="62CA5CC8" w14:textId="77777777" w:rsidR="00F53AE3" w:rsidRDefault="00F53AE3" w:rsidP="00F53AE3">
      <w:pPr>
        <w:pStyle w:val="Codesmall"/>
      </w:pPr>
      <w:r>
        <w:t xml:space="preserve">        }</w:t>
      </w:r>
    </w:p>
    <w:p w14:paraId="08565C18" w14:textId="77777777" w:rsidR="00F53AE3" w:rsidRDefault="00F53AE3" w:rsidP="00F53AE3">
      <w:pPr>
        <w:pStyle w:val="Codesmall"/>
      </w:pPr>
      <w:r>
        <w:t xml:space="preserve">      },</w:t>
      </w:r>
    </w:p>
    <w:p w14:paraId="7417CCB9" w14:textId="77777777" w:rsidR="00F53AE3" w:rsidRDefault="00F53AE3" w:rsidP="00F53AE3">
      <w:pPr>
        <w:pStyle w:val="Codesmall"/>
      </w:pPr>
      <w:r>
        <w:t xml:space="preserve">      "invocations": [</w:t>
      </w:r>
    </w:p>
    <w:p w14:paraId="5015C466" w14:textId="77777777" w:rsidR="00F53AE3" w:rsidRDefault="00F53AE3" w:rsidP="00F53AE3">
      <w:pPr>
        <w:pStyle w:val="Codesmall"/>
      </w:pPr>
      <w:r>
        <w:t xml:space="preserve">        {</w:t>
      </w:r>
    </w:p>
    <w:p w14:paraId="6E1C6C2C" w14:textId="77777777" w:rsidR="00F53AE3" w:rsidRDefault="00F53AE3" w:rsidP="00F53AE3">
      <w:pPr>
        <w:pStyle w:val="Codesmall"/>
      </w:pPr>
      <w:r>
        <w:t xml:space="preserve">          "commandLine": "CodeScanner @build/collections.rsp",</w:t>
      </w:r>
    </w:p>
    <w:p w14:paraId="536EBC22" w14:textId="77777777" w:rsidR="00F53AE3" w:rsidRDefault="00F53AE3" w:rsidP="00F53AE3">
      <w:pPr>
        <w:pStyle w:val="Codesmall"/>
      </w:pPr>
      <w:r>
        <w:t xml:space="preserve">          "responseFiles": [</w:t>
      </w:r>
    </w:p>
    <w:p w14:paraId="5A3450C6" w14:textId="77777777" w:rsidR="00F53AE3" w:rsidRDefault="00F53AE3" w:rsidP="00F53AE3">
      <w:pPr>
        <w:pStyle w:val="Codesmall"/>
      </w:pPr>
      <w:r>
        <w:t xml:space="preserve">            {</w:t>
      </w:r>
    </w:p>
    <w:p w14:paraId="240B8F67" w14:textId="77777777" w:rsidR="00F53AE3" w:rsidRDefault="00F53AE3" w:rsidP="00F53AE3">
      <w:pPr>
        <w:pStyle w:val="Codesmall"/>
      </w:pPr>
      <w:r>
        <w:t xml:space="preserve">              "uri": "build/collections.rsp",</w:t>
      </w:r>
    </w:p>
    <w:p w14:paraId="6A89233B" w14:textId="77777777" w:rsidR="00F53AE3" w:rsidRDefault="00F53AE3" w:rsidP="00F53AE3">
      <w:pPr>
        <w:pStyle w:val="Codesmall"/>
      </w:pPr>
      <w:r>
        <w:t xml:space="preserve">              "uriBaseId": "SRCROOT",</w:t>
      </w:r>
    </w:p>
    <w:p w14:paraId="2A196CD8" w14:textId="77777777" w:rsidR="00F53AE3" w:rsidRDefault="00F53AE3" w:rsidP="00F53AE3">
      <w:pPr>
        <w:pStyle w:val="Codesmall"/>
      </w:pPr>
      <w:r>
        <w:t xml:space="preserve">              "index": 0</w:t>
      </w:r>
    </w:p>
    <w:p w14:paraId="2C716F37" w14:textId="77777777" w:rsidR="00F53AE3" w:rsidRDefault="00F53AE3" w:rsidP="00F53AE3">
      <w:pPr>
        <w:pStyle w:val="Codesmall"/>
      </w:pPr>
      <w:r>
        <w:t xml:space="preserve">            }</w:t>
      </w:r>
    </w:p>
    <w:p w14:paraId="16C4552B" w14:textId="77777777" w:rsidR="00F53AE3" w:rsidRDefault="00F53AE3" w:rsidP="00F53AE3">
      <w:pPr>
        <w:pStyle w:val="Codesmall"/>
      </w:pPr>
      <w:r>
        <w:t xml:space="preserve">          ],</w:t>
      </w:r>
    </w:p>
    <w:p w14:paraId="05041157" w14:textId="77777777" w:rsidR="00F53AE3" w:rsidRDefault="00F53AE3" w:rsidP="00F53AE3">
      <w:pPr>
        <w:pStyle w:val="Codesmall"/>
      </w:pPr>
      <w:r>
        <w:lastRenderedPageBreak/>
        <w:t xml:space="preserve">          "startTimeUtc": "2016-07-16T14:18:25Z",</w:t>
      </w:r>
    </w:p>
    <w:p w14:paraId="0819EB5C" w14:textId="77777777" w:rsidR="00F53AE3" w:rsidRDefault="00F53AE3" w:rsidP="00F53AE3">
      <w:pPr>
        <w:pStyle w:val="Codesmall"/>
      </w:pPr>
      <w:r>
        <w:t xml:space="preserve">          "endTimeUtc": "2016-07-16T14:19:01Z",</w:t>
      </w:r>
    </w:p>
    <w:p w14:paraId="6566D71A" w14:textId="77777777" w:rsidR="00F53AE3" w:rsidRDefault="00F53AE3" w:rsidP="00F53AE3">
      <w:pPr>
        <w:pStyle w:val="Codesmall"/>
      </w:pPr>
      <w:r>
        <w:t xml:space="preserve">          "machine": "BLD01",</w:t>
      </w:r>
    </w:p>
    <w:p w14:paraId="3556E081" w14:textId="77777777" w:rsidR="00F53AE3" w:rsidRDefault="00F53AE3" w:rsidP="00F53AE3">
      <w:pPr>
        <w:pStyle w:val="Codesmall"/>
      </w:pPr>
      <w:r>
        <w:t xml:space="preserve">          "account": "buildAgent",</w:t>
      </w:r>
    </w:p>
    <w:p w14:paraId="60EF8975" w14:textId="77777777" w:rsidR="00F53AE3" w:rsidRDefault="00F53AE3" w:rsidP="00F53AE3">
      <w:pPr>
        <w:pStyle w:val="Codesmall"/>
      </w:pPr>
      <w:r>
        <w:t xml:space="preserve">          "processId": 1218,</w:t>
      </w:r>
    </w:p>
    <w:p w14:paraId="60792A1D" w14:textId="77777777" w:rsidR="00F53AE3" w:rsidRDefault="00F53AE3" w:rsidP="00F53AE3">
      <w:pPr>
        <w:pStyle w:val="Codesmall"/>
      </w:pPr>
      <w:r>
        <w:t xml:space="preserve">          "fileName": "/bin/tools/CodeScanner",</w:t>
      </w:r>
    </w:p>
    <w:p w14:paraId="235187DC" w14:textId="77777777" w:rsidR="00F53AE3" w:rsidRDefault="00F53AE3" w:rsidP="00F53AE3">
      <w:pPr>
        <w:pStyle w:val="Codesmall"/>
      </w:pPr>
      <w:r>
        <w:t xml:space="preserve">          "workingDirectory": {</w:t>
      </w:r>
    </w:p>
    <w:p w14:paraId="09D5B6ED" w14:textId="77777777" w:rsidR="00F53AE3" w:rsidRDefault="00F53AE3" w:rsidP="00F53AE3">
      <w:pPr>
        <w:pStyle w:val="Codesmall"/>
      </w:pPr>
      <w:r>
        <w:t xml:space="preserve">            "uri": "file:///home/buildAgent/src"</w:t>
      </w:r>
    </w:p>
    <w:p w14:paraId="66D757D2" w14:textId="77777777" w:rsidR="00F53AE3" w:rsidRDefault="00F53AE3" w:rsidP="00F53AE3">
      <w:pPr>
        <w:pStyle w:val="Codesmall"/>
      </w:pPr>
      <w:r>
        <w:t xml:space="preserve">          },</w:t>
      </w:r>
    </w:p>
    <w:p w14:paraId="6E50F631" w14:textId="77777777" w:rsidR="00F53AE3" w:rsidRDefault="00F53AE3" w:rsidP="00F53AE3">
      <w:pPr>
        <w:pStyle w:val="Codesmall"/>
      </w:pPr>
      <w:r>
        <w:t xml:space="preserve">          "environmentVariables": {</w:t>
      </w:r>
    </w:p>
    <w:p w14:paraId="3301AD03" w14:textId="77777777" w:rsidR="00F53AE3" w:rsidRDefault="00F53AE3" w:rsidP="00F53AE3">
      <w:pPr>
        <w:pStyle w:val="Codesmall"/>
      </w:pPr>
      <w:r>
        <w:t xml:space="preserve">            "PATH": "/usr/local/bin:/bin:/bin/tools:/home/buildAgent/bin",</w:t>
      </w:r>
    </w:p>
    <w:p w14:paraId="625725A1" w14:textId="77777777" w:rsidR="00F53AE3" w:rsidRDefault="00F53AE3" w:rsidP="00F53AE3">
      <w:pPr>
        <w:pStyle w:val="Codesmall"/>
      </w:pPr>
      <w:r>
        <w:t xml:space="preserve">            "HOME": "/home/buildAgent",</w:t>
      </w:r>
    </w:p>
    <w:p w14:paraId="444B6DA6" w14:textId="77777777" w:rsidR="00F53AE3" w:rsidRDefault="00F53AE3" w:rsidP="00F53AE3">
      <w:pPr>
        <w:pStyle w:val="Codesmall"/>
      </w:pPr>
      <w:r>
        <w:t xml:space="preserve">            "TZ": "EST"</w:t>
      </w:r>
    </w:p>
    <w:p w14:paraId="1CBA632E" w14:textId="77777777" w:rsidR="00F53AE3" w:rsidRDefault="00F53AE3" w:rsidP="00F53AE3">
      <w:pPr>
        <w:pStyle w:val="Codesmall"/>
      </w:pPr>
      <w:r>
        <w:t xml:space="preserve">          },</w:t>
      </w:r>
    </w:p>
    <w:p w14:paraId="357BA870" w14:textId="77777777" w:rsidR="00F53AE3" w:rsidRDefault="00F53AE3" w:rsidP="00F53AE3">
      <w:pPr>
        <w:pStyle w:val="Codesmall"/>
      </w:pPr>
      <w:r>
        <w:t xml:space="preserve">          "toolConfigurationNotifications": [</w:t>
      </w:r>
    </w:p>
    <w:p w14:paraId="63F9AA86" w14:textId="77777777" w:rsidR="00F53AE3" w:rsidRDefault="00F53AE3" w:rsidP="00F53AE3">
      <w:pPr>
        <w:pStyle w:val="Codesmall"/>
      </w:pPr>
      <w:r>
        <w:t xml:space="preserve">            {</w:t>
      </w:r>
    </w:p>
    <w:p w14:paraId="7C0FCEB6" w14:textId="77777777" w:rsidR="00F53AE3" w:rsidRDefault="00F53AE3" w:rsidP="00F53AE3">
      <w:pPr>
        <w:pStyle w:val="Codesmall"/>
      </w:pPr>
      <w:r>
        <w:t xml:space="preserve">              "descriptor": {</w:t>
      </w:r>
    </w:p>
    <w:p w14:paraId="057A1BE0" w14:textId="77777777" w:rsidR="00F53AE3" w:rsidRDefault="00F53AE3" w:rsidP="00F53AE3">
      <w:pPr>
        <w:pStyle w:val="Codesmall"/>
      </w:pPr>
      <w:r>
        <w:t xml:space="preserve">                "id": "UnknownRule"</w:t>
      </w:r>
    </w:p>
    <w:p w14:paraId="388C0850" w14:textId="77777777" w:rsidR="00F53AE3" w:rsidRDefault="00F53AE3" w:rsidP="00F53AE3">
      <w:pPr>
        <w:pStyle w:val="Codesmall"/>
      </w:pPr>
      <w:r>
        <w:t xml:space="preserve">              },</w:t>
      </w:r>
    </w:p>
    <w:p w14:paraId="6F27B7C8" w14:textId="77777777" w:rsidR="00F53AE3" w:rsidRDefault="00F53AE3" w:rsidP="00F53AE3">
      <w:pPr>
        <w:pStyle w:val="Codesmall"/>
      </w:pPr>
      <w:r>
        <w:t xml:space="preserve">              "associatedRule": {</w:t>
      </w:r>
    </w:p>
    <w:p w14:paraId="61C261E0" w14:textId="77777777" w:rsidR="00F53AE3" w:rsidRDefault="00F53AE3" w:rsidP="00F53AE3">
      <w:pPr>
        <w:pStyle w:val="Codesmall"/>
      </w:pPr>
      <w:r>
        <w:t xml:space="preserve">                "ruleId": "ABC0001"</w:t>
      </w:r>
    </w:p>
    <w:p w14:paraId="7931AFB4" w14:textId="77777777" w:rsidR="00F53AE3" w:rsidRDefault="00F53AE3" w:rsidP="00F53AE3">
      <w:pPr>
        <w:pStyle w:val="Codesmall"/>
      </w:pPr>
      <w:r>
        <w:t xml:space="preserve">              },</w:t>
      </w:r>
    </w:p>
    <w:p w14:paraId="022E8AB9" w14:textId="77777777" w:rsidR="00F53AE3" w:rsidRDefault="00F53AE3" w:rsidP="00F53AE3">
      <w:pPr>
        <w:pStyle w:val="Codesmall"/>
      </w:pPr>
      <w:r>
        <w:t xml:space="preserve">              "level": "warning",</w:t>
      </w:r>
    </w:p>
    <w:p w14:paraId="4E8C9846" w14:textId="77777777" w:rsidR="00F53AE3" w:rsidRDefault="00F53AE3" w:rsidP="00F53AE3">
      <w:pPr>
        <w:pStyle w:val="Codesmall"/>
      </w:pPr>
      <w:r>
        <w:t xml:space="preserve">              "message": {</w:t>
      </w:r>
    </w:p>
    <w:p w14:paraId="02BA90B3" w14:textId="77777777" w:rsidR="00F53AE3" w:rsidRDefault="00F53AE3" w:rsidP="00F53AE3">
      <w:pPr>
        <w:pStyle w:val="Codesmall"/>
      </w:pPr>
      <w:r>
        <w:t xml:space="preserve">                "text": "Could not disable rule \"ABC0001\" because</w:t>
      </w:r>
    </w:p>
    <w:p w14:paraId="4A4DD049" w14:textId="77777777" w:rsidR="00F53AE3" w:rsidRDefault="00F53AE3" w:rsidP="00F53AE3">
      <w:pPr>
        <w:pStyle w:val="Codesmall"/>
      </w:pPr>
      <w:r>
        <w:t xml:space="preserve">                         there is no rule with that id."</w:t>
      </w:r>
    </w:p>
    <w:p w14:paraId="263C4F46" w14:textId="77777777" w:rsidR="00F53AE3" w:rsidRDefault="00F53AE3" w:rsidP="00F53AE3">
      <w:pPr>
        <w:pStyle w:val="Codesmall"/>
      </w:pPr>
      <w:r>
        <w:t xml:space="preserve">              }</w:t>
      </w:r>
    </w:p>
    <w:p w14:paraId="72B9F73C" w14:textId="77777777" w:rsidR="00F53AE3" w:rsidRDefault="00F53AE3" w:rsidP="00F53AE3">
      <w:pPr>
        <w:pStyle w:val="Codesmall"/>
      </w:pPr>
      <w:r>
        <w:t xml:space="preserve">            }</w:t>
      </w:r>
    </w:p>
    <w:p w14:paraId="634EAB96" w14:textId="77777777" w:rsidR="00F53AE3" w:rsidRDefault="00F53AE3" w:rsidP="00F53AE3">
      <w:pPr>
        <w:pStyle w:val="Codesmall"/>
      </w:pPr>
      <w:r>
        <w:t xml:space="preserve">          ],</w:t>
      </w:r>
    </w:p>
    <w:p w14:paraId="5C197DD2" w14:textId="77777777" w:rsidR="00F53AE3" w:rsidRDefault="00F53AE3" w:rsidP="00F53AE3">
      <w:pPr>
        <w:pStyle w:val="Codesmall"/>
      </w:pPr>
      <w:r>
        <w:t xml:space="preserve">          "toolExecutionNotifications": [</w:t>
      </w:r>
    </w:p>
    <w:p w14:paraId="58FCC372" w14:textId="77777777" w:rsidR="00F53AE3" w:rsidRDefault="00F53AE3" w:rsidP="00F53AE3">
      <w:pPr>
        <w:pStyle w:val="Codesmall"/>
      </w:pPr>
      <w:r>
        <w:t xml:space="preserve">            {</w:t>
      </w:r>
    </w:p>
    <w:p w14:paraId="73E2C44D" w14:textId="77777777" w:rsidR="00F53AE3" w:rsidRDefault="00F53AE3" w:rsidP="00F53AE3">
      <w:pPr>
        <w:pStyle w:val="Codesmall"/>
      </w:pPr>
      <w:r>
        <w:t xml:space="preserve">              "descriptor": {</w:t>
      </w:r>
    </w:p>
    <w:p w14:paraId="5D91C0A5" w14:textId="77777777" w:rsidR="00F53AE3" w:rsidRDefault="00F53AE3" w:rsidP="00F53AE3">
      <w:pPr>
        <w:pStyle w:val="Codesmall"/>
      </w:pPr>
      <w:r>
        <w:t xml:space="preserve">                "id": "CTN0001"</w:t>
      </w:r>
    </w:p>
    <w:p w14:paraId="3B9871C1" w14:textId="77777777" w:rsidR="00F53AE3" w:rsidRDefault="00F53AE3" w:rsidP="00F53AE3">
      <w:pPr>
        <w:pStyle w:val="Codesmall"/>
      </w:pPr>
      <w:r>
        <w:t xml:space="preserve">              },</w:t>
      </w:r>
    </w:p>
    <w:p w14:paraId="6250BD99" w14:textId="77777777" w:rsidR="00F53AE3" w:rsidRDefault="00F53AE3" w:rsidP="00F53AE3">
      <w:pPr>
        <w:pStyle w:val="Codesmall"/>
      </w:pPr>
      <w:r>
        <w:t xml:space="preserve">              "level": "note",</w:t>
      </w:r>
    </w:p>
    <w:p w14:paraId="4E86712B" w14:textId="77777777" w:rsidR="00F53AE3" w:rsidRDefault="00F53AE3" w:rsidP="00F53AE3">
      <w:pPr>
        <w:pStyle w:val="Codesmall"/>
      </w:pPr>
      <w:r>
        <w:t xml:space="preserve">              "message": {</w:t>
      </w:r>
    </w:p>
    <w:p w14:paraId="16B06F9E" w14:textId="77777777" w:rsidR="00F53AE3" w:rsidRDefault="00F53AE3" w:rsidP="00F53AE3">
      <w:pPr>
        <w:pStyle w:val="Codesmall"/>
      </w:pPr>
      <w:r>
        <w:t xml:space="preserve">                "text": "Run started."</w:t>
      </w:r>
    </w:p>
    <w:p w14:paraId="09B6B095" w14:textId="77777777" w:rsidR="00F53AE3" w:rsidRDefault="00F53AE3" w:rsidP="00F53AE3">
      <w:pPr>
        <w:pStyle w:val="Codesmall"/>
      </w:pPr>
      <w:r>
        <w:t xml:space="preserve">              }</w:t>
      </w:r>
    </w:p>
    <w:p w14:paraId="40A0EFBD" w14:textId="77777777" w:rsidR="00F53AE3" w:rsidRDefault="00F53AE3" w:rsidP="00F53AE3">
      <w:pPr>
        <w:pStyle w:val="Codesmall"/>
      </w:pPr>
      <w:r>
        <w:t xml:space="preserve">            },</w:t>
      </w:r>
    </w:p>
    <w:p w14:paraId="7919F48E" w14:textId="77777777" w:rsidR="00F53AE3" w:rsidRDefault="00F53AE3" w:rsidP="00F53AE3">
      <w:pPr>
        <w:pStyle w:val="Codesmall"/>
      </w:pPr>
      <w:r>
        <w:t xml:space="preserve">            {</w:t>
      </w:r>
    </w:p>
    <w:p w14:paraId="73C7F60D" w14:textId="77777777" w:rsidR="00F53AE3" w:rsidRDefault="00F53AE3" w:rsidP="00F53AE3">
      <w:pPr>
        <w:pStyle w:val="Codesmall"/>
      </w:pPr>
      <w:r>
        <w:t xml:space="preserve">              "descriptor": {</w:t>
      </w:r>
    </w:p>
    <w:p w14:paraId="59374456" w14:textId="77777777" w:rsidR="00F53AE3" w:rsidRDefault="00F53AE3" w:rsidP="00F53AE3">
      <w:pPr>
        <w:pStyle w:val="Codesmall"/>
      </w:pPr>
      <w:r>
        <w:t xml:space="preserve">                "id": "CTN9999"</w:t>
      </w:r>
    </w:p>
    <w:p w14:paraId="38457B92" w14:textId="77777777" w:rsidR="00F53AE3" w:rsidRDefault="00F53AE3" w:rsidP="00F53AE3">
      <w:pPr>
        <w:pStyle w:val="Codesmall"/>
      </w:pPr>
      <w:r>
        <w:t xml:space="preserve">              },</w:t>
      </w:r>
    </w:p>
    <w:p w14:paraId="5CA27232" w14:textId="77777777" w:rsidR="00F53AE3" w:rsidRDefault="00F53AE3" w:rsidP="00F53AE3">
      <w:pPr>
        <w:pStyle w:val="Codesmall"/>
      </w:pPr>
      <w:r>
        <w:t xml:space="preserve">              "associatedRule": {</w:t>
      </w:r>
    </w:p>
    <w:p w14:paraId="5F03C00E" w14:textId="77777777" w:rsidR="00F53AE3" w:rsidRDefault="00F53AE3" w:rsidP="00F53AE3">
      <w:pPr>
        <w:pStyle w:val="Codesmall"/>
      </w:pPr>
      <w:r>
        <w:t xml:space="preserve">                "id": "C2001",</w:t>
      </w:r>
    </w:p>
    <w:p w14:paraId="2DEBB566" w14:textId="77777777" w:rsidR="00F53AE3" w:rsidRDefault="00F53AE3" w:rsidP="00F53AE3">
      <w:pPr>
        <w:pStyle w:val="Codesmall"/>
      </w:pPr>
      <w:r>
        <w:t xml:space="preserve">                "index": 0,</w:t>
      </w:r>
    </w:p>
    <w:p w14:paraId="469ADB80" w14:textId="77777777" w:rsidR="00F53AE3" w:rsidRDefault="00F53AE3" w:rsidP="00F53AE3">
      <w:pPr>
        <w:pStyle w:val="Codesmall"/>
      </w:pPr>
      <w:r>
        <w:t xml:space="preserve">              },</w:t>
      </w:r>
    </w:p>
    <w:p w14:paraId="3DE3A859" w14:textId="77777777" w:rsidR="00F53AE3" w:rsidRDefault="00F53AE3" w:rsidP="00F53AE3">
      <w:pPr>
        <w:pStyle w:val="Codesmall"/>
      </w:pPr>
      <w:r>
        <w:t xml:space="preserve">              "level": "error",</w:t>
      </w:r>
    </w:p>
    <w:p w14:paraId="61BE38EB" w14:textId="77777777" w:rsidR="00F53AE3" w:rsidRDefault="00F53AE3" w:rsidP="00F53AE3">
      <w:pPr>
        <w:pStyle w:val="Codesmall"/>
      </w:pPr>
      <w:r>
        <w:t xml:space="preserve">              "message": {</w:t>
      </w:r>
    </w:p>
    <w:p w14:paraId="599A805D" w14:textId="77777777" w:rsidR="00F53AE3" w:rsidRDefault="00F53AE3" w:rsidP="00F53AE3">
      <w:pPr>
        <w:pStyle w:val="Codesmall"/>
      </w:pPr>
      <w:r>
        <w:t xml:space="preserve">                "text": "Exception evaluating rule \"C2001\". Rule disabled;</w:t>
      </w:r>
    </w:p>
    <w:p w14:paraId="173B4655" w14:textId="77777777" w:rsidR="00F53AE3" w:rsidRDefault="00F53AE3" w:rsidP="00F53AE3">
      <w:pPr>
        <w:pStyle w:val="Codesmall"/>
      </w:pPr>
      <w:r>
        <w:t xml:space="preserve">                         run continues."</w:t>
      </w:r>
    </w:p>
    <w:p w14:paraId="5805D67C" w14:textId="77777777" w:rsidR="00F53AE3" w:rsidRDefault="00F53AE3" w:rsidP="00F53AE3">
      <w:pPr>
        <w:pStyle w:val="Codesmall"/>
      </w:pPr>
      <w:r>
        <w:t xml:space="preserve">              },</w:t>
      </w:r>
    </w:p>
    <w:p w14:paraId="7302484F" w14:textId="77777777" w:rsidR="00F53AE3" w:rsidRDefault="00F53AE3" w:rsidP="00F53AE3">
      <w:pPr>
        <w:pStyle w:val="Codesmall"/>
      </w:pPr>
      <w:r>
        <w:t xml:space="preserve">              "locations": [</w:t>
      </w:r>
    </w:p>
    <w:p w14:paraId="399CE2CE" w14:textId="77777777" w:rsidR="00F53AE3" w:rsidRDefault="00F53AE3" w:rsidP="00F53AE3">
      <w:pPr>
        <w:pStyle w:val="Codesmall"/>
      </w:pPr>
      <w:r>
        <w:t xml:space="preserve">                {</w:t>
      </w:r>
    </w:p>
    <w:p w14:paraId="52B5C616" w14:textId="77777777" w:rsidR="00F53AE3" w:rsidRDefault="00F53AE3" w:rsidP="00F53AE3">
      <w:pPr>
        <w:pStyle w:val="Codesmall"/>
      </w:pPr>
      <w:r>
        <w:t xml:space="preserve">                  "physicalLocation": {</w:t>
      </w:r>
    </w:p>
    <w:p w14:paraId="227D1E40" w14:textId="77777777" w:rsidR="00F53AE3" w:rsidRDefault="00F53AE3" w:rsidP="00F53AE3">
      <w:pPr>
        <w:pStyle w:val="Codesmall"/>
      </w:pPr>
      <w:r>
        <w:t xml:space="preserve">                    "artifactLocation": {</w:t>
      </w:r>
    </w:p>
    <w:p w14:paraId="34FE3213" w14:textId="77777777" w:rsidR="00F53AE3" w:rsidRDefault="00F53AE3" w:rsidP="00F53AE3">
      <w:pPr>
        <w:pStyle w:val="Codesmall"/>
      </w:pPr>
      <w:r>
        <w:t xml:space="preserve">                      "uri": "crypto/hash.cpp",</w:t>
      </w:r>
    </w:p>
    <w:p w14:paraId="16D3DEEB" w14:textId="77777777" w:rsidR="00F53AE3" w:rsidRDefault="00F53AE3" w:rsidP="00F53AE3">
      <w:pPr>
        <w:pStyle w:val="Codesmall"/>
      </w:pPr>
      <w:r>
        <w:t xml:space="preserve">                      "uriBaseId": "SRCROOT",</w:t>
      </w:r>
    </w:p>
    <w:p w14:paraId="591B92F2" w14:textId="77777777" w:rsidR="00F53AE3" w:rsidRDefault="00F53AE3" w:rsidP="00F53AE3">
      <w:pPr>
        <w:pStyle w:val="Codesmall"/>
      </w:pPr>
      <w:r>
        <w:t xml:space="preserve">                      "index": 4</w:t>
      </w:r>
    </w:p>
    <w:p w14:paraId="11E122E3" w14:textId="77777777" w:rsidR="00F53AE3" w:rsidRDefault="00F53AE3" w:rsidP="00F53AE3">
      <w:pPr>
        <w:pStyle w:val="Codesmall"/>
      </w:pPr>
      <w:r>
        <w:t xml:space="preserve">                    }</w:t>
      </w:r>
    </w:p>
    <w:p w14:paraId="05041132" w14:textId="77777777" w:rsidR="00F53AE3" w:rsidRDefault="00F53AE3" w:rsidP="00F53AE3">
      <w:pPr>
        <w:pStyle w:val="Codesmall"/>
      </w:pPr>
      <w:r>
        <w:t xml:space="preserve">                  }</w:t>
      </w:r>
    </w:p>
    <w:p w14:paraId="08145D85" w14:textId="77777777" w:rsidR="00F53AE3" w:rsidRDefault="00F53AE3" w:rsidP="00F53AE3">
      <w:pPr>
        <w:pStyle w:val="Codesmall"/>
      </w:pPr>
      <w:r>
        <w:t xml:space="preserve">                }</w:t>
      </w:r>
    </w:p>
    <w:p w14:paraId="10546D31" w14:textId="77777777" w:rsidR="00F53AE3" w:rsidRDefault="00F53AE3" w:rsidP="00F53AE3">
      <w:pPr>
        <w:pStyle w:val="Codesmall"/>
      </w:pPr>
      <w:r>
        <w:t xml:space="preserve">              ],</w:t>
      </w:r>
    </w:p>
    <w:p w14:paraId="11EDBB48" w14:textId="77777777" w:rsidR="00F53AE3" w:rsidRDefault="00F53AE3" w:rsidP="00F53AE3">
      <w:pPr>
        <w:pStyle w:val="Codesmall"/>
      </w:pPr>
      <w:r>
        <w:t xml:space="preserve">              "threadId": 52,</w:t>
      </w:r>
    </w:p>
    <w:p w14:paraId="683681C2" w14:textId="77777777" w:rsidR="00F53AE3" w:rsidRDefault="00F53AE3" w:rsidP="00F53AE3">
      <w:pPr>
        <w:pStyle w:val="Codesmall"/>
      </w:pPr>
      <w:r>
        <w:t xml:space="preserve">              "timeUtc": "2016-07-16T14:18:43.119Z",</w:t>
      </w:r>
    </w:p>
    <w:p w14:paraId="0E1CF00F" w14:textId="77777777" w:rsidR="00F53AE3" w:rsidRDefault="00F53AE3" w:rsidP="00F53AE3">
      <w:pPr>
        <w:pStyle w:val="Codesmall"/>
      </w:pPr>
      <w:r>
        <w:t xml:space="preserve">              "exception": {</w:t>
      </w:r>
    </w:p>
    <w:p w14:paraId="0732173D" w14:textId="77777777" w:rsidR="00F53AE3" w:rsidRDefault="00F53AE3" w:rsidP="00F53AE3">
      <w:pPr>
        <w:pStyle w:val="Codesmall"/>
      </w:pPr>
      <w:r>
        <w:t xml:space="preserve">                "kind": "ExecutionEngine.RuleFailureException",</w:t>
      </w:r>
    </w:p>
    <w:p w14:paraId="27B243F2" w14:textId="77777777" w:rsidR="00F53AE3" w:rsidRDefault="00F53AE3" w:rsidP="00F53AE3">
      <w:pPr>
        <w:pStyle w:val="Codesmall"/>
      </w:pPr>
      <w:r>
        <w:t xml:space="preserve">                "message": {</w:t>
      </w:r>
    </w:p>
    <w:p w14:paraId="7CE56B02" w14:textId="77777777" w:rsidR="00F53AE3" w:rsidRDefault="00F53AE3" w:rsidP="00F53AE3">
      <w:pPr>
        <w:pStyle w:val="Codesmall"/>
      </w:pPr>
      <w:r>
        <w:t xml:space="preserve">                  "text": "Unhandled exception during rule evaluation."</w:t>
      </w:r>
    </w:p>
    <w:p w14:paraId="0847329A" w14:textId="77777777" w:rsidR="00F53AE3" w:rsidRDefault="00F53AE3" w:rsidP="00F53AE3">
      <w:pPr>
        <w:pStyle w:val="Codesmall"/>
      </w:pPr>
      <w:r>
        <w:t xml:space="preserve">                },</w:t>
      </w:r>
    </w:p>
    <w:p w14:paraId="2E6CEFA0" w14:textId="77777777" w:rsidR="00F53AE3" w:rsidRDefault="00F53AE3" w:rsidP="00F53AE3">
      <w:pPr>
        <w:pStyle w:val="Codesmall"/>
      </w:pPr>
      <w:r>
        <w:t xml:space="preserve">                "stack": {</w:t>
      </w:r>
    </w:p>
    <w:p w14:paraId="24319103" w14:textId="77777777" w:rsidR="00F53AE3" w:rsidRDefault="00F53AE3" w:rsidP="00F53AE3">
      <w:pPr>
        <w:pStyle w:val="Codesmall"/>
      </w:pPr>
      <w:r>
        <w:t xml:space="preserve">                  "frames": [</w:t>
      </w:r>
    </w:p>
    <w:p w14:paraId="1C94E94C" w14:textId="77777777" w:rsidR="00F53AE3" w:rsidRDefault="00F53AE3" w:rsidP="00F53AE3">
      <w:pPr>
        <w:pStyle w:val="Codesmall"/>
      </w:pPr>
      <w:r>
        <w:lastRenderedPageBreak/>
        <w:t xml:space="preserve">                    {</w:t>
      </w:r>
    </w:p>
    <w:p w14:paraId="17C6CDD9" w14:textId="77777777" w:rsidR="00F53AE3" w:rsidRDefault="00F53AE3" w:rsidP="00F53AE3">
      <w:pPr>
        <w:pStyle w:val="Codesmall"/>
      </w:pPr>
      <w:r>
        <w:t xml:space="preserve">                      "location": {</w:t>
      </w:r>
    </w:p>
    <w:p w14:paraId="40D3AB04" w14:textId="77777777" w:rsidR="00F53AE3" w:rsidRDefault="00F53AE3" w:rsidP="00F53AE3">
      <w:pPr>
        <w:pStyle w:val="Codesmall"/>
      </w:pPr>
      <w:r>
        <w:t xml:space="preserve">                        "message": {</w:t>
      </w:r>
    </w:p>
    <w:p w14:paraId="1354803D" w14:textId="77777777" w:rsidR="00F53AE3" w:rsidRDefault="00F53AE3" w:rsidP="00F53AE3">
      <w:pPr>
        <w:pStyle w:val="Codesmall"/>
      </w:pPr>
      <w:r>
        <w:t xml:space="preserve">                          "text": "Exception thrown"</w:t>
      </w:r>
    </w:p>
    <w:p w14:paraId="2BC85816" w14:textId="77777777" w:rsidR="00F53AE3" w:rsidRDefault="00F53AE3" w:rsidP="00F53AE3">
      <w:pPr>
        <w:pStyle w:val="Codesmall"/>
      </w:pPr>
      <w:r>
        <w:t xml:space="preserve">                        },</w:t>
      </w:r>
    </w:p>
    <w:p w14:paraId="3FE8191C" w14:textId="77777777" w:rsidR="00F53AE3" w:rsidRDefault="00F53AE3" w:rsidP="00F53AE3">
      <w:pPr>
        <w:pStyle w:val="Codesmall"/>
      </w:pPr>
      <w:r>
        <w:t xml:space="preserve">                        "logicalLocations": [</w:t>
      </w:r>
    </w:p>
    <w:p w14:paraId="46182E33" w14:textId="77777777" w:rsidR="00F53AE3" w:rsidRDefault="00F53AE3" w:rsidP="00F53AE3">
      <w:pPr>
        <w:pStyle w:val="Codesmall"/>
      </w:pPr>
      <w:r>
        <w:t xml:space="preserve">                          {</w:t>
      </w:r>
    </w:p>
    <w:p w14:paraId="28B12B01" w14:textId="77777777" w:rsidR="00F53AE3" w:rsidRDefault="00F53AE3" w:rsidP="00F53AE3">
      <w:pPr>
        <w:pStyle w:val="Codesmall"/>
      </w:pPr>
      <w:r>
        <w:t xml:space="preserve">                            "fullyQualifiedName":</w:t>
      </w:r>
    </w:p>
    <w:p w14:paraId="2FCB7BFD" w14:textId="77777777" w:rsidR="00F53AE3" w:rsidRDefault="00F53AE3" w:rsidP="00F53AE3">
      <w:pPr>
        <w:pStyle w:val="Codesmall"/>
      </w:pPr>
      <w:r>
        <w:t xml:space="preserve">                              "Rules.SecureHashAlgorithmRule.Evaluate"</w:t>
      </w:r>
    </w:p>
    <w:p w14:paraId="2C605C59" w14:textId="77777777" w:rsidR="00F53AE3" w:rsidRDefault="00F53AE3" w:rsidP="00F53AE3">
      <w:pPr>
        <w:pStyle w:val="Codesmall"/>
      </w:pPr>
      <w:r>
        <w:t xml:space="preserve">                          }</w:t>
      </w:r>
    </w:p>
    <w:p w14:paraId="07C38818" w14:textId="77777777" w:rsidR="00F53AE3" w:rsidRDefault="00F53AE3" w:rsidP="00F53AE3">
      <w:pPr>
        <w:pStyle w:val="Codesmall"/>
      </w:pPr>
      <w:r>
        <w:t xml:space="preserve">                        ],</w:t>
      </w:r>
    </w:p>
    <w:p w14:paraId="7348B850" w14:textId="77777777" w:rsidR="00F53AE3" w:rsidRDefault="00F53AE3" w:rsidP="00F53AE3">
      <w:pPr>
        <w:pStyle w:val="Codesmall"/>
      </w:pPr>
      <w:r>
        <w:t xml:space="preserve">                        "physicalLocation": {</w:t>
      </w:r>
    </w:p>
    <w:p w14:paraId="47D3CCB9" w14:textId="77777777" w:rsidR="00F53AE3" w:rsidRDefault="00F53AE3" w:rsidP="00F53AE3">
      <w:pPr>
        <w:pStyle w:val="Codesmall"/>
      </w:pPr>
      <w:r>
        <w:t xml:space="preserve">                          "address": {</w:t>
      </w:r>
    </w:p>
    <w:p w14:paraId="2361B232" w14:textId="77777777" w:rsidR="00F53AE3" w:rsidRDefault="00F53AE3" w:rsidP="00F53AE3">
      <w:pPr>
        <w:pStyle w:val="Codesmall"/>
      </w:pPr>
      <w:r>
        <w:t xml:space="preserve">                            "offset": 4244988</w:t>
      </w:r>
    </w:p>
    <w:p w14:paraId="75FDEB99" w14:textId="77777777" w:rsidR="00F53AE3" w:rsidRDefault="00F53AE3" w:rsidP="00F53AE3">
      <w:pPr>
        <w:pStyle w:val="Codesmall"/>
      </w:pPr>
      <w:r>
        <w:t xml:space="preserve">                          }</w:t>
      </w:r>
    </w:p>
    <w:p w14:paraId="294438B5" w14:textId="77777777" w:rsidR="00F53AE3" w:rsidRDefault="00F53AE3" w:rsidP="00F53AE3">
      <w:pPr>
        <w:pStyle w:val="Codesmall"/>
      </w:pPr>
      <w:r>
        <w:t xml:space="preserve">                        }</w:t>
      </w:r>
    </w:p>
    <w:p w14:paraId="39402F6D" w14:textId="77777777" w:rsidR="00F53AE3" w:rsidRDefault="00F53AE3" w:rsidP="00F53AE3">
      <w:pPr>
        <w:pStyle w:val="Codesmall"/>
      </w:pPr>
      <w:r>
        <w:t xml:space="preserve">                      },</w:t>
      </w:r>
    </w:p>
    <w:p w14:paraId="6E6840DC" w14:textId="77777777" w:rsidR="00F53AE3" w:rsidRDefault="00F53AE3" w:rsidP="00F53AE3">
      <w:pPr>
        <w:pStyle w:val="Codesmall"/>
      </w:pPr>
      <w:r>
        <w:t xml:space="preserve">                      "module": "RuleLibrary",</w:t>
      </w:r>
    </w:p>
    <w:p w14:paraId="308D3714" w14:textId="77777777" w:rsidR="00F53AE3" w:rsidRDefault="00F53AE3" w:rsidP="00F53AE3">
      <w:pPr>
        <w:pStyle w:val="Codesmall"/>
      </w:pPr>
      <w:r>
        <w:t xml:space="preserve">                      "threadId": 52</w:t>
      </w:r>
    </w:p>
    <w:p w14:paraId="3486B72F" w14:textId="77777777" w:rsidR="00F53AE3" w:rsidRDefault="00F53AE3" w:rsidP="00F53AE3">
      <w:pPr>
        <w:pStyle w:val="Codesmall"/>
      </w:pPr>
      <w:r>
        <w:t xml:space="preserve">                    },</w:t>
      </w:r>
    </w:p>
    <w:p w14:paraId="2F2E5367" w14:textId="77777777" w:rsidR="00F53AE3" w:rsidRDefault="00F53AE3" w:rsidP="00F53AE3">
      <w:pPr>
        <w:pStyle w:val="Codesmall"/>
      </w:pPr>
      <w:r>
        <w:t xml:space="preserve">                    {</w:t>
      </w:r>
    </w:p>
    <w:p w14:paraId="1F425B48" w14:textId="77777777" w:rsidR="00F53AE3" w:rsidRDefault="00F53AE3" w:rsidP="00F53AE3">
      <w:pPr>
        <w:pStyle w:val="Codesmall"/>
      </w:pPr>
      <w:r>
        <w:t xml:space="preserve">                      "location": {</w:t>
      </w:r>
    </w:p>
    <w:p w14:paraId="4FB489DC" w14:textId="77777777" w:rsidR="00F53AE3" w:rsidRDefault="00F53AE3" w:rsidP="00F53AE3">
      <w:pPr>
        <w:pStyle w:val="Codesmall"/>
      </w:pPr>
      <w:r>
        <w:t xml:space="preserve">                        "logicalLocations": [</w:t>
      </w:r>
    </w:p>
    <w:p w14:paraId="5C19994F" w14:textId="77777777" w:rsidR="00F53AE3" w:rsidRDefault="00F53AE3" w:rsidP="00F53AE3">
      <w:pPr>
        <w:pStyle w:val="Codesmall"/>
      </w:pPr>
      <w:r>
        <w:t xml:space="preserve">                          {</w:t>
      </w:r>
    </w:p>
    <w:p w14:paraId="5D1B441D" w14:textId="77777777" w:rsidR="00F53AE3" w:rsidRDefault="00F53AE3" w:rsidP="00F53AE3">
      <w:pPr>
        <w:pStyle w:val="Codesmall"/>
      </w:pPr>
      <w:r>
        <w:t xml:space="preserve">                            "fullyQualifiedName":</w:t>
      </w:r>
    </w:p>
    <w:p w14:paraId="7A10F342" w14:textId="77777777" w:rsidR="00F53AE3" w:rsidRDefault="00F53AE3" w:rsidP="00F53AE3">
      <w:pPr>
        <w:pStyle w:val="Codesmall"/>
      </w:pPr>
      <w:r>
        <w:t xml:space="preserve">                              "ExecutionEngine.Engine.EvaluateRule"</w:t>
      </w:r>
    </w:p>
    <w:p w14:paraId="77512C4D" w14:textId="77777777" w:rsidR="00F53AE3" w:rsidRDefault="00F53AE3" w:rsidP="00F53AE3">
      <w:pPr>
        <w:pStyle w:val="Codesmall"/>
      </w:pPr>
      <w:r>
        <w:t xml:space="preserve">                          }</w:t>
      </w:r>
    </w:p>
    <w:p w14:paraId="001D7399" w14:textId="77777777" w:rsidR="00F53AE3" w:rsidRDefault="00F53AE3" w:rsidP="00F53AE3">
      <w:pPr>
        <w:pStyle w:val="Codesmall"/>
      </w:pPr>
      <w:r>
        <w:t xml:space="preserve">                        ],</w:t>
      </w:r>
    </w:p>
    <w:p w14:paraId="04E85E2C" w14:textId="77777777" w:rsidR="00F53AE3" w:rsidRDefault="00F53AE3" w:rsidP="00F53AE3">
      <w:pPr>
        <w:pStyle w:val="Codesmall"/>
      </w:pPr>
      <w:r>
        <w:t xml:space="preserve">                        "physicalLocation": {</w:t>
      </w:r>
    </w:p>
    <w:p w14:paraId="61716A31" w14:textId="77777777" w:rsidR="00F53AE3" w:rsidRDefault="00F53AE3" w:rsidP="00F53AE3">
      <w:pPr>
        <w:pStyle w:val="Codesmall"/>
      </w:pPr>
      <w:r>
        <w:t xml:space="preserve">                          "address": {</w:t>
      </w:r>
    </w:p>
    <w:p w14:paraId="5703C874" w14:textId="77777777" w:rsidR="00F53AE3" w:rsidRDefault="00F53AE3" w:rsidP="00F53AE3">
      <w:pPr>
        <w:pStyle w:val="Codesmall"/>
      </w:pPr>
      <w:r>
        <w:t xml:space="preserve">                            "offset": 4245514</w:t>
      </w:r>
    </w:p>
    <w:p w14:paraId="472DFE5B" w14:textId="77777777" w:rsidR="00F53AE3" w:rsidRDefault="00F53AE3" w:rsidP="00F53AE3">
      <w:pPr>
        <w:pStyle w:val="Codesmall"/>
      </w:pPr>
      <w:r>
        <w:t xml:space="preserve">                          }</w:t>
      </w:r>
    </w:p>
    <w:p w14:paraId="4A83B855" w14:textId="77777777" w:rsidR="00F53AE3" w:rsidRDefault="00F53AE3" w:rsidP="00F53AE3">
      <w:pPr>
        <w:pStyle w:val="Codesmall"/>
      </w:pPr>
      <w:r>
        <w:t xml:space="preserve">                        }</w:t>
      </w:r>
    </w:p>
    <w:p w14:paraId="3A437576" w14:textId="77777777" w:rsidR="00F53AE3" w:rsidRDefault="00F53AE3" w:rsidP="00F53AE3">
      <w:pPr>
        <w:pStyle w:val="Codesmall"/>
      </w:pPr>
      <w:r>
        <w:t xml:space="preserve">                      },</w:t>
      </w:r>
    </w:p>
    <w:p w14:paraId="48FE0EE0" w14:textId="77777777" w:rsidR="00F53AE3" w:rsidRDefault="00F53AE3" w:rsidP="00F53AE3">
      <w:pPr>
        <w:pStyle w:val="Codesmall"/>
      </w:pPr>
      <w:r>
        <w:t xml:space="preserve">                      "module": "ExecutionEngine",</w:t>
      </w:r>
    </w:p>
    <w:p w14:paraId="558D8D80" w14:textId="77777777" w:rsidR="00F53AE3" w:rsidRDefault="00F53AE3" w:rsidP="00F53AE3">
      <w:pPr>
        <w:pStyle w:val="Codesmall"/>
      </w:pPr>
      <w:r>
        <w:t xml:space="preserve">                      "threadId": 52</w:t>
      </w:r>
    </w:p>
    <w:p w14:paraId="327A5772" w14:textId="77777777" w:rsidR="00F53AE3" w:rsidRDefault="00F53AE3" w:rsidP="00F53AE3">
      <w:pPr>
        <w:pStyle w:val="Codesmall"/>
      </w:pPr>
      <w:r>
        <w:t xml:space="preserve">                    }</w:t>
      </w:r>
    </w:p>
    <w:p w14:paraId="1A797221" w14:textId="77777777" w:rsidR="00F53AE3" w:rsidRDefault="00F53AE3" w:rsidP="00F53AE3">
      <w:pPr>
        <w:pStyle w:val="Codesmall"/>
      </w:pPr>
      <w:r>
        <w:t xml:space="preserve">                  ]</w:t>
      </w:r>
    </w:p>
    <w:p w14:paraId="401C1AEE" w14:textId="77777777" w:rsidR="00F53AE3" w:rsidRDefault="00F53AE3" w:rsidP="00F53AE3">
      <w:pPr>
        <w:pStyle w:val="Codesmall"/>
      </w:pPr>
      <w:r>
        <w:t xml:space="preserve">                },</w:t>
      </w:r>
    </w:p>
    <w:p w14:paraId="1141E61E" w14:textId="77777777" w:rsidR="00F53AE3" w:rsidRDefault="00F53AE3" w:rsidP="00F53AE3">
      <w:pPr>
        <w:pStyle w:val="Codesmall"/>
      </w:pPr>
      <w:r>
        <w:t xml:space="preserve">                "innerExceptions": [</w:t>
      </w:r>
    </w:p>
    <w:p w14:paraId="2825D595" w14:textId="77777777" w:rsidR="00F53AE3" w:rsidRDefault="00F53AE3" w:rsidP="00F53AE3">
      <w:pPr>
        <w:pStyle w:val="Codesmall"/>
      </w:pPr>
      <w:r>
        <w:t xml:space="preserve">                  {</w:t>
      </w:r>
    </w:p>
    <w:p w14:paraId="4E7F6FF2" w14:textId="77777777" w:rsidR="00F53AE3" w:rsidRDefault="00F53AE3" w:rsidP="00F53AE3">
      <w:pPr>
        <w:pStyle w:val="Codesmall"/>
      </w:pPr>
      <w:r>
        <w:t xml:space="preserve">                    "kind": "System.ArgumentException",</w:t>
      </w:r>
    </w:p>
    <w:p w14:paraId="09F6874F" w14:textId="77777777" w:rsidR="00F53AE3" w:rsidRDefault="00F53AE3" w:rsidP="00F53AE3">
      <w:pPr>
        <w:pStyle w:val="Codesmall"/>
      </w:pPr>
      <w:r>
        <w:t xml:space="preserve">                    "message": "length is &lt; 0"</w:t>
      </w:r>
    </w:p>
    <w:p w14:paraId="51B1A6DB" w14:textId="77777777" w:rsidR="00F53AE3" w:rsidRDefault="00F53AE3" w:rsidP="00F53AE3">
      <w:pPr>
        <w:pStyle w:val="Codesmall"/>
      </w:pPr>
      <w:r>
        <w:t xml:space="preserve">                  }</w:t>
      </w:r>
    </w:p>
    <w:p w14:paraId="275B1280" w14:textId="77777777" w:rsidR="00F53AE3" w:rsidRDefault="00F53AE3" w:rsidP="00F53AE3">
      <w:pPr>
        <w:pStyle w:val="Codesmall"/>
      </w:pPr>
      <w:r>
        <w:t xml:space="preserve">                ]</w:t>
      </w:r>
    </w:p>
    <w:p w14:paraId="6BE18466" w14:textId="77777777" w:rsidR="00F53AE3" w:rsidRDefault="00F53AE3" w:rsidP="00F53AE3">
      <w:pPr>
        <w:pStyle w:val="Codesmall"/>
      </w:pPr>
      <w:r>
        <w:t xml:space="preserve">              }</w:t>
      </w:r>
    </w:p>
    <w:p w14:paraId="45A13D55" w14:textId="77777777" w:rsidR="00F53AE3" w:rsidRDefault="00F53AE3" w:rsidP="00F53AE3">
      <w:pPr>
        <w:pStyle w:val="Codesmall"/>
      </w:pPr>
      <w:r>
        <w:t xml:space="preserve">            },</w:t>
      </w:r>
    </w:p>
    <w:p w14:paraId="55BABE85" w14:textId="77777777" w:rsidR="00F53AE3" w:rsidRDefault="00F53AE3" w:rsidP="00F53AE3">
      <w:pPr>
        <w:pStyle w:val="Codesmall"/>
      </w:pPr>
      <w:r>
        <w:t xml:space="preserve">            {</w:t>
      </w:r>
    </w:p>
    <w:p w14:paraId="782BC995" w14:textId="77777777" w:rsidR="00F53AE3" w:rsidRDefault="00F53AE3" w:rsidP="00F53AE3">
      <w:pPr>
        <w:pStyle w:val="Codesmall"/>
      </w:pPr>
      <w:r>
        <w:t xml:space="preserve">              "descriptor": {</w:t>
      </w:r>
    </w:p>
    <w:p w14:paraId="42E14E18" w14:textId="77777777" w:rsidR="00F53AE3" w:rsidRDefault="00F53AE3" w:rsidP="00F53AE3">
      <w:pPr>
        <w:pStyle w:val="Codesmall"/>
      </w:pPr>
      <w:r>
        <w:t xml:space="preserve">                "id": "CTN0002"</w:t>
      </w:r>
    </w:p>
    <w:p w14:paraId="587DB706" w14:textId="77777777" w:rsidR="00F53AE3" w:rsidRDefault="00F53AE3" w:rsidP="00F53AE3">
      <w:pPr>
        <w:pStyle w:val="Codesmall"/>
      </w:pPr>
      <w:r>
        <w:t xml:space="preserve">              },</w:t>
      </w:r>
    </w:p>
    <w:p w14:paraId="69E345E2" w14:textId="77777777" w:rsidR="00F53AE3" w:rsidRDefault="00F53AE3" w:rsidP="00F53AE3">
      <w:pPr>
        <w:pStyle w:val="Codesmall"/>
      </w:pPr>
      <w:r>
        <w:t xml:space="preserve">              "level": "note",</w:t>
      </w:r>
    </w:p>
    <w:p w14:paraId="4EFCCDBC" w14:textId="77777777" w:rsidR="00F53AE3" w:rsidRDefault="00F53AE3" w:rsidP="00F53AE3">
      <w:pPr>
        <w:pStyle w:val="Codesmall"/>
      </w:pPr>
      <w:r>
        <w:t xml:space="preserve">              "message": {</w:t>
      </w:r>
    </w:p>
    <w:p w14:paraId="536D8EF2" w14:textId="77777777" w:rsidR="00F53AE3" w:rsidRDefault="00F53AE3" w:rsidP="00F53AE3">
      <w:pPr>
        <w:pStyle w:val="Codesmall"/>
      </w:pPr>
      <w:r>
        <w:t xml:space="preserve">                "text": "Run ended."</w:t>
      </w:r>
    </w:p>
    <w:p w14:paraId="2D11B81A" w14:textId="77777777" w:rsidR="00F53AE3" w:rsidRDefault="00F53AE3" w:rsidP="00F53AE3">
      <w:pPr>
        <w:pStyle w:val="Codesmall"/>
      </w:pPr>
      <w:r>
        <w:t xml:space="preserve">              }</w:t>
      </w:r>
    </w:p>
    <w:p w14:paraId="1BD07D49" w14:textId="77777777" w:rsidR="00F53AE3" w:rsidRDefault="00F53AE3" w:rsidP="00F53AE3">
      <w:pPr>
        <w:pStyle w:val="Codesmall"/>
      </w:pPr>
      <w:r>
        <w:t xml:space="preserve">            }</w:t>
      </w:r>
    </w:p>
    <w:p w14:paraId="28632A12" w14:textId="77777777" w:rsidR="00F53AE3" w:rsidRDefault="00F53AE3" w:rsidP="00F53AE3">
      <w:pPr>
        <w:pStyle w:val="Codesmall"/>
      </w:pPr>
      <w:r>
        <w:t xml:space="preserve">          ],</w:t>
      </w:r>
    </w:p>
    <w:p w14:paraId="7F51B220" w14:textId="77777777" w:rsidR="00F53AE3" w:rsidRDefault="00F53AE3" w:rsidP="00F53AE3">
      <w:pPr>
        <w:pStyle w:val="Codesmall"/>
      </w:pPr>
      <w:r>
        <w:t xml:space="preserve">          "exitCode": 0,</w:t>
      </w:r>
    </w:p>
    <w:p w14:paraId="7C2B81AA" w14:textId="77777777" w:rsidR="00F53AE3" w:rsidRDefault="00F53AE3" w:rsidP="00F53AE3">
      <w:pPr>
        <w:pStyle w:val="Codesmall"/>
      </w:pPr>
      <w:r>
        <w:t xml:space="preserve">          "executionSuccessful": true</w:t>
      </w:r>
    </w:p>
    <w:p w14:paraId="2C1A4355" w14:textId="77777777" w:rsidR="00F53AE3" w:rsidRDefault="00F53AE3" w:rsidP="00F53AE3">
      <w:pPr>
        <w:pStyle w:val="Codesmall"/>
      </w:pPr>
      <w:r>
        <w:t xml:space="preserve">        }</w:t>
      </w:r>
    </w:p>
    <w:p w14:paraId="0695CF00" w14:textId="77777777" w:rsidR="00F53AE3" w:rsidRDefault="00F53AE3" w:rsidP="00F53AE3">
      <w:pPr>
        <w:pStyle w:val="Codesmall"/>
      </w:pPr>
      <w:r>
        <w:t xml:space="preserve">      ],</w:t>
      </w:r>
    </w:p>
    <w:p w14:paraId="3C32F28A" w14:textId="77777777" w:rsidR="00F53AE3" w:rsidRDefault="00F53AE3" w:rsidP="00F53AE3">
      <w:pPr>
        <w:pStyle w:val="Codesmall"/>
      </w:pPr>
      <w:r>
        <w:t xml:space="preserve">      "artifacts": [</w:t>
      </w:r>
    </w:p>
    <w:p w14:paraId="098F732D" w14:textId="77777777" w:rsidR="00F53AE3" w:rsidRDefault="00F53AE3" w:rsidP="00F53AE3">
      <w:pPr>
        <w:pStyle w:val="Codesmall"/>
      </w:pPr>
      <w:r>
        <w:t xml:space="preserve">        {</w:t>
      </w:r>
    </w:p>
    <w:p w14:paraId="5F422D0F" w14:textId="77777777" w:rsidR="00F53AE3" w:rsidRDefault="00F53AE3" w:rsidP="00F53AE3">
      <w:pPr>
        <w:pStyle w:val="Codesmall"/>
      </w:pPr>
      <w:r>
        <w:t xml:space="preserve">          "location": {</w:t>
      </w:r>
    </w:p>
    <w:p w14:paraId="08C77CA2" w14:textId="77777777" w:rsidR="00F53AE3" w:rsidRDefault="00F53AE3" w:rsidP="00F53AE3">
      <w:pPr>
        <w:pStyle w:val="Codesmall"/>
      </w:pPr>
      <w:r>
        <w:t xml:space="preserve">            "uri": "build/collections.rsp",</w:t>
      </w:r>
    </w:p>
    <w:p w14:paraId="680500B5" w14:textId="77777777" w:rsidR="00F53AE3" w:rsidRDefault="00F53AE3" w:rsidP="00F53AE3">
      <w:pPr>
        <w:pStyle w:val="Codesmall"/>
      </w:pPr>
      <w:r>
        <w:t xml:space="preserve">            "uriBaseId": "SRCROOT"</w:t>
      </w:r>
    </w:p>
    <w:p w14:paraId="22F8FFE4" w14:textId="77777777" w:rsidR="00F53AE3" w:rsidRDefault="00F53AE3" w:rsidP="00F53AE3">
      <w:pPr>
        <w:pStyle w:val="Codesmall"/>
      </w:pPr>
      <w:r>
        <w:t xml:space="preserve">          },</w:t>
      </w:r>
    </w:p>
    <w:p w14:paraId="457D8307" w14:textId="77777777" w:rsidR="00F53AE3" w:rsidRDefault="00F53AE3" w:rsidP="00F53AE3">
      <w:pPr>
        <w:pStyle w:val="Codesmall"/>
      </w:pPr>
      <w:r>
        <w:t xml:space="preserve">          "mimeType": "text/plain",</w:t>
      </w:r>
    </w:p>
    <w:p w14:paraId="7B187C08" w14:textId="77777777" w:rsidR="00F53AE3" w:rsidRDefault="00F53AE3" w:rsidP="00F53AE3">
      <w:pPr>
        <w:pStyle w:val="Codesmall"/>
      </w:pPr>
      <w:r>
        <w:t xml:space="preserve">          "length": 81,</w:t>
      </w:r>
    </w:p>
    <w:p w14:paraId="755B2C99" w14:textId="77777777" w:rsidR="00F53AE3" w:rsidRDefault="00F53AE3" w:rsidP="00F53AE3">
      <w:pPr>
        <w:pStyle w:val="Codesmall"/>
      </w:pPr>
      <w:r>
        <w:t xml:space="preserve">          "contents": {</w:t>
      </w:r>
    </w:p>
    <w:p w14:paraId="45CAE6CA" w14:textId="77777777" w:rsidR="00F53AE3" w:rsidRDefault="00F53AE3" w:rsidP="00F53AE3">
      <w:pPr>
        <w:pStyle w:val="Codesmall"/>
      </w:pPr>
      <w:r>
        <w:t xml:space="preserve">            "text": "</w:t>
      </w:r>
      <w:r w:rsidRPr="00A21F3A">
        <w:t>-input src/collections/*.cpp -log out/collections.sarif -rules all -disable C9999</w:t>
      </w:r>
      <w:r>
        <w:t>"</w:t>
      </w:r>
    </w:p>
    <w:p w14:paraId="14049AF1" w14:textId="77777777" w:rsidR="00F53AE3" w:rsidRDefault="00F53AE3" w:rsidP="00F53AE3">
      <w:pPr>
        <w:pStyle w:val="Codesmall"/>
      </w:pPr>
      <w:r>
        <w:lastRenderedPageBreak/>
        <w:t xml:space="preserve">          }</w:t>
      </w:r>
    </w:p>
    <w:p w14:paraId="0FB8D4F0" w14:textId="77777777" w:rsidR="00F53AE3" w:rsidRDefault="00F53AE3" w:rsidP="00F53AE3">
      <w:pPr>
        <w:pStyle w:val="Codesmall"/>
      </w:pPr>
      <w:r>
        <w:t xml:space="preserve">        },</w:t>
      </w:r>
    </w:p>
    <w:p w14:paraId="40CDB64E" w14:textId="77777777" w:rsidR="00F53AE3" w:rsidRDefault="00F53AE3" w:rsidP="00F53AE3">
      <w:pPr>
        <w:pStyle w:val="Codesmall"/>
      </w:pPr>
      <w:r>
        <w:t xml:space="preserve">        {</w:t>
      </w:r>
    </w:p>
    <w:p w14:paraId="2ED7B43D" w14:textId="77777777" w:rsidR="00F53AE3" w:rsidRDefault="00F53AE3" w:rsidP="00F53AE3">
      <w:pPr>
        <w:pStyle w:val="Codesmall"/>
      </w:pPr>
      <w:r>
        <w:t xml:space="preserve">          "location": {</w:t>
      </w:r>
    </w:p>
    <w:p w14:paraId="242A6333" w14:textId="77777777" w:rsidR="00F53AE3" w:rsidRDefault="00F53AE3" w:rsidP="00F53AE3">
      <w:pPr>
        <w:pStyle w:val="Codesmall"/>
      </w:pPr>
      <w:r>
        <w:t xml:space="preserve">            "uri": "application/main.cpp",</w:t>
      </w:r>
    </w:p>
    <w:p w14:paraId="092C699B" w14:textId="77777777" w:rsidR="00F53AE3" w:rsidRDefault="00F53AE3" w:rsidP="00F53AE3">
      <w:pPr>
        <w:pStyle w:val="Codesmall"/>
      </w:pPr>
      <w:r>
        <w:t xml:space="preserve">            "uriBaseId": "SRCROOT"</w:t>
      </w:r>
    </w:p>
    <w:p w14:paraId="07DC1D21" w14:textId="77777777" w:rsidR="00F53AE3" w:rsidRDefault="00F53AE3" w:rsidP="00F53AE3">
      <w:pPr>
        <w:pStyle w:val="Codesmall"/>
      </w:pPr>
      <w:r>
        <w:t xml:space="preserve">          },</w:t>
      </w:r>
    </w:p>
    <w:p w14:paraId="225628D9" w14:textId="77777777" w:rsidR="00F53AE3" w:rsidRDefault="00F53AE3" w:rsidP="00F53AE3">
      <w:pPr>
        <w:pStyle w:val="Codesmall"/>
      </w:pPr>
      <w:r>
        <w:t xml:space="preserve">          "sourceLanguage": "cplusplus",</w:t>
      </w:r>
    </w:p>
    <w:p w14:paraId="5E69C69A" w14:textId="77777777" w:rsidR="00F53AE3" w:rsidRDefault="00F53AE3" w:rsidP="00F53AE3">
      <w:pPr>
        <w:pStyle w:val="Codesmall"/>
      </w:pPr>
      <w:r>
        <w:t xml:space="preserve">          "length": 1742,</w:t>
      </w:r>
    </w:p>
    <w:p w14:paraId="1AF4DD83" w14:textId="77777777" w:rsidR="00F53AE3" w:rsidRDefault="00F53AE3" w:rsidP="00F53AE3">
      <w:pPr>
        <w:pStyle w:val="Codesmall"/>
      </w:pPr>
      <w:r>
        <w:t xml:space="preserve">          "hashes": {</w:t>
      </w:r>
    </w:p>
    <w:p w14:paraId="3EE29CB8" w14:textId="77777777" w:rsidR="00F53AE3" w:rsidRDefault="00F53AE3" w:rsidP="00F53AE3">
      <w:pPr>
        <w:pStyle w:val="Codesmall"/>
      </w:pPr>
      <w:r>
        <w:t xml:space="preserve">            "sha-256": "cc8e6a99f3eff00adc649fee132ba80fe333ea5a"</w:t>
      </w:r>
    </w:p>
    <w:p w14:paraId="16A3062E" w14:textId="77777777" w:rsidR="00F53AE3" w:rsidRDefault="00F53AE3" w:rsidP="00F53AE3">
      <w:pPr>
        <w:pStyle w:val="Codesmall"/>
      </w:pPr>
      <w:r>
        <w:t xml:space="preserve">          }</w:t>
      </w:r>
    </w:p>
    <w:p w14:paraId="0730C331" w14:textId="77777777" w:rsidR="00F53AE3" w:rsidRDefault="00F53AE3" w:rsidP="00F53AE3">
      <w:pPr>
        <w:pStyle w:val="Codesmall"/>
      </w:pPr>
      <w:r>
        <w:t xml:space="preserve">        },</w:t>
      </w:r>
    </w:p>
    <w:p w14:paraId="74BCF648" w14:textId="77777777" w:rsidR="00F53AE3" w:rsidRDefault="00F53AE3" w:rsidP="00F53AE3">
      <w:pPr>
        <w:pStyle w:val="Codesmall"/>
      </w:pPr>
      <w:r>
        <w:t xml:space="preserve">        {</w:t>
      </w:r>
    </w:p>
    <w:p w14:paraId="10410CF0" w14:textId="77777777" w:rsidR="00F53AE3" w:rsidRDefault="00F53AE3" w:rsidP="00F53AE3">
      <w:pPr>
        <w:pStyle w:val="Codesmall"/>
      </w:pPr>
      <w:r>
        <w:t xml:space="preserve">          "location": {</w:t>
      </w:r>
    </w:p>
    <w:p w14:paraId="2A9A1281" w14:textId="77777777" w:rsidR="00F53AE3" w:rsidRDefault="00F53AE3" w:rsidP="00F53AE3">
      <w:pPr>
        <w:pStyle w:val="Codesmall"/>
      </w:pPr>
      <w:r>
        <w:t xml:space="preserve">            "uri": "collections/list.cpp",</w:t>
      </w:r>
    </w:p>
    <w:p w14:paraId="73C4A4FE" w14:textId="77777777" w:rsidR="00F53AE3" w:rsidRDefault="00F53AE3" w:rsidP="00F53AE3">
      <w:pPr>
        <w:pStyle w:val="Codesmall"/>
      </w:pPr>
      <w:r>
        <w:t xml:space="preserve">            "uriBaseId": "SRCROOT"</w:t>
      </w:r>
    </w:p>
    <w:p w14:paraId="59FAA513" w14:textId="77777777" w:rsidR="00F53AE3" w:rsidRDefault="00F53AE3" w:rsidP="00F53AE3">
      <w:pPr>
        <w:pStyle w:val="Codesmall"/>
      </w:pPr>
      <w:r>
        <w:t xml:space="preserve">          },</w:t>
      </w:r>
    </w:p>
    <w:p w14:paraId="7F9BAD07" w14:textId="77777777" w:rsidR="00F53AE3" w:rsidRDefault="00F53AE3" w:rsidP="00F53AE3">
      <w:pPr>
        <w:pStyle w:val="Codesmall"/>
      </w:pPr>
      <w:r>
        <w:t xml:space="preserve">          "sourceLanguage": "cplusplus",</w:t>
      </w:r>
    </w:p>
    <w:p w14:paraId="1249F1A9" w14:textId="77777777" w:rsidR="00F53AE3" w:rsidRDefault="00F53AE3" w:rsidP="00F53AE3">
      <w:pPr>
        <w:pStyle w:val="Codesmall"/>
      </w:pPr>
      <w:r>
        <w:t xml:space="preserve">          "length": 980,</w:t>
      </w:r>
    </w:p>
    <w:p w14:paraId="39C8ADA5" w14:textId="77777777" w:rsidR="00F53AE3" w:rsidRDefault="00F53AE3" w:rsidP="00F53AE3">
      <w:pPr>
        <w:pStyle w:val="Codesmall"/>
      </w:pPr>
      <w:r>
        <w:t xml:space="preserve">          "hashes": {</w:t>
      </w:r>
    </w:p>
    <w:p w14:paraId="62BA7732" w14:textId="77777777" w:rsidR="00F53AE3" w:rsidRDefault="00F53AE3" w:rsidP="00F53AE3">
      <w:pPr>
        <w:pStyle w:val="Codesmall"/>
      </w:pPr>
      <w:r>
        <w:t xml:space="preserve">            "sha-256": "b13ce2678a8807ba0765ab94a0ecd394f869bc81"</w:t>
      </w:r>
    </w:p>
    <w:p w14:paraId="267B945B" w14:textId="77777777" w:rsidR="00F53AE3" w:rsidRDefault="00F53AE3" w:rsidP="00F53AE3">
      <w:pPr>
        <w:pStyle w:val="Codesmall"/>
      </w:pPr>
      <w:r>
        <w:t xml:space="preserve">          }</w:t>
      </w:r>
    </w:p>
    <w:p w14:paraId="6DF71CB4" w14:textId="77777777" w:rsidR="00F53AE3" w:rsidRDefault="00F53AE3" w:rsidP="00F53AE3">
      <w:pPr>
        <w:pStyle w:val="Codesmall"/>
      </w:pPr>
      <w:r>
        <w:t xml:space="preserve">        },</w:t>
      </w:r>
    </w:p>
    <w:p w14:paraId="3C1527B1" w14:textId="77777777" w:rsidR="00F53AE3" w:rsidRDefault="00F53AE3" w:rsidP="00F53AE3">
      <w:pPr>
        <w:pStyle w:val="Codesmall"/>
      </w:pPr>
      <w:r>
        <w:t xml:space="preserve">        {</w:t>
      </w:r>
    </w:p>
    <w:p w14:paraId="12A08659" w14:textId="77777777" w:rsidR="00F53AE3" w:rsidRDefault="00F53AE3" w:rsidP="00F53AE3">
      <w:pPr>
        <w:pStyle w:val="Codesmall"/>
      </w:pPr>
      <w:r>
        <w:t xml:space="preserve">          "location": {</w:t>
      </w:r>
    </w:p>
    <w:p w14:paraId="334EBE07" w14:textId="77777777" w:rsidR="00F53AE3" w:rsidRDefault="00F53AE3" w:rsidP="00F53AE3">
      <w:pPr>
        <w:pStyle w:val="Codesmall"/>
      </w:pPr>
      <w:r>
        <w:t xml:space="preserve">            "uri": "collections/list.h",</w:t>
      </w:r>
    </w:p>
    <w:p w14:paraId="6EDCE722" w14:textId="77777777" w:rsidR="00F53AE3" w:rsidRDefault="00F53AE3" w:rsidP="00F53AE3">
      <w:pPr>
        <w:pStyle w:val="Codesmall"/>
      </w:pPr>
      <w:r>
        <w:t xml:space="preserve">            "uriBaseId": "SRCROOT"</w:t>
      </w:r>
    </w:p>
    <w:p w14:paraId="2B9C0654" w14:textId="77777777" w:rsidR="00F53AE3" w:rsidRDefault="00F53AE3" w:rsidP="00F53AE3">
      <w:pPr>
        <w:pStyle w:val="Codesmall"/>
      </w:pPr>
      <w:r>
        <w:t xml:space="preserve">          },</w:t>
      </w:r>
    </w:p>
    <w:p w14:paraId="1BAB8B7A" w14:textId="77777777" w:rsidR="00F53AE3" w:rsidRDefault="00F53AE3" w:rsidP="00F53AE3">
      <w:pPr>
        <w:pStyle w:val="Codesmall"/>
      </w:pPr>
      <w:r>
        <w:t xml:space="preserve">          "sourceLanguage": "cplusplus",</w:t>
      </w:r>
    </w:p>
    <w:p w14:paraId="1F127B53" w14:textId="77777777" w:rsidR="00F53AE3" w:rsidRDefault="00F53AE3" w:rsidP="00F53AE3">
      <w:pPr>
        <w:pStyle w:val="Codesmall"/>
      </w:pPr>
      <w:r>
        <w:t xml:space="preserve">          "length": 24656,</w:t>
      </w:r>
    </w:p>
    <w:p w14:paraId="2311D4E1" w14:textId="77777777" w:rsidR="00F53AE3" w:rsidRDefault="00F53AE3" w:rsidP="00F53AE3">
      <w:pPr>
        <w:pStyle w:val="Codesmall"/>
      </w:pPr>
      <w:r>
        <w:t xml:space="preserve">          "hashes": {</w:t>
      </w:r>
    </w:p>
    <w:p w14:paraId="7E207847" w14:textId="77777777" w:rsidR="00F53AE3" w:rsidRDefault="00F53AE3" w:rsidP="00F53AE3">
      <w:pPr>
        <w:pStyle w:val="Codesmall"/>
      </w:pPr>
      <w:r>
        <w:t xml:space="preserve">            "sha-256": "</w:t>
      </w:r>
      <w:r w:rsidRPr="00FA17F0">
        <w:t>849be119aaba4e9f88921a99e3036fb6c2a8144a</w:t>
      </w:r>
      <w:r>
        <w:t>"</w:t>
      </w:r>
    </w:p>
    <w:p w14:paraId="3EB33301" w14:textId="77777777" w:rsidR="00F53AE3" w:rsidRDefault="00F53AE3" w:rsidP="00F53AE3">
      <w:pPr>
        <w:pStyle w:val="Codesmall"/>
      </w:pPr>
      <w:r>
        <w:t xml:space="preserve">          }</w:t>
      </w:r>
    </w:p>
    <w:p w14:paraId="7BB886E6" w14:textId="77777777" w:rsidR="00F53AE3" w:rsidRDefault="00F53AE3" w:rsidP="00F53AE3">
      <w:pPr>
        <w:pStyle w:val="Codesmall"/>
      </w:pPr>
      <w:r>
        <w:t xml:space="preserve">        },</w:t>
      </w:r>
    </w:p>
    <w:p w14:paraId="711C2814" w14:textId="77777777" w:rsidR="00F53AE3" w:rsidRDefault="00F53AE3" w:rsidP="00F53AE3">
      <w:pPr>
        <w:pStyle w:val="Codesmall"/>
      </w:pPr>
      <w:r>
        <w:t xml:space="preserve">        {</w:t>
      </w:r>
    </w:p>
    <w:p w14:paraId="603A714A" w14:textId="77777777" w:rsidR="00F53AE3" w:rsidRDefault="00F53AE3" w:rsidP="00F53AE3">
      <w:pPr>
        <w:pStyle w:val="Codesmall"/>
      </w:pPr>
      <w:r>
        <w:t xml:space="preserve">          "location": {</w:t>
      </w:r>
    </w:p>
    <w:p w14:paraId="3D18FE9F" w14:textId="77777777" w:rsidR="00F53AE3" w:rsidRDefault="00F53AE3" w:rsidP="00F53AE3">
      <w:pPr>
        <w:pStyle w:val="Codesmall"/>
      </w:pPr>
      <w:r>
        <w:t xml:space="preserve">            "uri": "crypto/hash.cpp",</w:t>
      </w:r>
    </w:p>
    <w:p w14:paraId="02ECF255" w14:textId="77777777" w:rsidR="00F53AE3" w:rsidRDefault="00F53AE3" w:rsidP="00F53AE3">
      <w:pPr>
        <w:pStyle w:val="Codesmall"/>
      </w:pPr>
      <w:r>
        <w:t xml:space="preserve">            "uriBaseId": "SRCROOT"</w:t>
      </w:r>
    </w:p>
    <w:p w14:paraId="57194ED1" w14:textId="77777777" w:rsidR="00F53AE3" w:rsidRDefault="00F53AE3" w:rsidP="00F53AE3">
      <w:pPr>
        <w:pStyle w:val="Codesmall"/>
      </w:pPr>
      <w:r>
        <w:t xml:space="preserve">          },</w:t>
      </w:r>
    </w:p>
    <w:p w14:paraId="00F17AA7" w14:textId="77777777" w:rsidR="00F53AE3" w:rsidRDefault="00F53AE3" w:rsidP="00F53AE3">
      <w:pPr>
        <w:pStyle w:val="Codesmall"/>
      </w:pPr>
      <w:r>
        <w:t xml:space="preserve">          "sourceLanguage": "cplusplus",</w:t>
      </w:r>
    </w:p>
    <w:p w14:paraId="4AFB112A" w14:textId="77777777" w:rsidR="00F53AE3" w:rsidRDefault="00F53AE3" w:rsidP="00F53AE3">
      <w:pPr>
        <w:pStyle w:val="Codesmall"/>
      </w:pPr>
      <w:r>
        <w:t xml:space="preserve">          "length": 1424,</w:t>
      </w:r>
    </w:p>
    <w:p w14:paraId="1CCE5074" w14:textId="77777777" w:rsidR="00F53AE3" w:rsidRDefault="00F53AE3" w:rsidP="00F53AE3">
      <w:pPr>
        <w:pStyle w:val="Codesmall"/>
      </w:pPr>
      <w:r>
        <w:t xml:space="preserve">          "hashes": {</w:t>
      </w:r>
    </w:p>
    <w:p w14:paraId="31F12910" w14:textId="77777777" w:rsidR="00F53AE3" w:rsidRDefault="00F53AE3" w:rsidP="00F53AE3">
      <w:pPr>
        <w:pStyle w:val="Codesmall"/>
      </w:pPr>
      <w:r>
        <w:t xml:space="preserve">            "sha-256": "</w:t>
      </w:r>
      <w:r w:rsidRPr="00D5315B">
        <w:t>3ffe2b77dz255cdf95f97d986d7a6ad8f287eaed</w:t>
      </w:r>
      <w:r>
        <w:t>"</w:t>
      </w:r>
    </w:p>
    <w:p w14:paraId="0BC12A20" w14:textId="77777777" w:rsidR="00F53AE3" w:rsidRDefault="00F53AE3" w:rsidP="00F53AE3">
      <w:pPr>
        <w:pStyle w:val="Codesmall"/>
      </w:pPr>
      <w:r>
        <w:t xml:space="preserve">          }</w:t>
      </w:r>
    </w:p>
    <w:p w14:paraId="0C79C2E7" w14:textId="77777777" w:rsidR="00F53AE3" w:rsidRDefault="00F53AE3" w:rsidP="00F53AE3">
      <w:pPr>
        <w:pStyle w:val="Codesmall"/>
      </w:pPr>
      <w:r>
        <w:t xml:space="preserve">        },</w:t>
      </w:r>
    </w:p>
    <w:p w14:paraId="3636D104" w14:textId="77777777" w:rsidR="00F53AE3" w:rsidRDefault="00F53AE3" w:rsidP="00F53AE3">
      <w:pPr>
        <w:pStyle w:val="Codesmall"/>
      </w:pPr>
      <w:r>
        <w:t xml:space="preserve">        {</w:t>
      </w:r>
    </w:p>
    <w:p w14:paraId="6FFD49A9" w14:textId="77777777" w:rsidR="00F53AE3" w:rsidRDefault="00F53AE3" w:rsidP="00F53AE3">
      <w:pPr>
        <w:pStyle w:val="Codesmall"/>
      </w:pPr>
      <w:r>
        <w:t xml:space="preserve">          "location": {</w:t>
      </w:r>
    </w:p>
    <w:p w14:paraId="62FFD5F9" w14:textId="77777777" w:rsidR="00F53AE3" w:rsidRDefault="00F53AE3" w:rsidP="00F53AE3">
      <w:pPr>
        <w:pStyle w:val="Codesmall"/>
      </w:pPr>
      <w:r>
        <w:t xml:space="preserve">            "uri": "app.zip",</w:t>
      </w:r>
    </w:p>
    <w:p w14:paraId="0BC09BC9" w14:textId="77777777" w:rsidR="00F53AE3" w:rsidRDefault="00F53AE3" w:rsidP="00F53AE3">
      <w:pPr>
        <w:pStyle w:val="Codesmall"/>
      </w:pPr>
      <w:r>
        <w:t xml:space="preserve">            "uriBaseId": "BINROOT"</w:t>
      </w:r>
    </w:p>
    <w:p w14:paraId="772517D4" w14:textId="77777777" w:rsidR="00F53AE3" w:rsidRDefault="00F53AE3" w:rsidP="00F53AE3">
      <w:pPr>
        <w:pStyle w:val="Codesmall"/>
      </w:pPr>
      <w:r>
        <w:t xml:space="preserve">          }, </w:t>
      </w:r>
    </w:p>
    <w:p w14:paraId="6510077D" w14:textId="77777777" w:rsidR="00F53AE3" w:rsidRDefault="00F53AE3" w:rsidP="00F53AE3">
      <w:pPr>
        <w:pStyle w:val="Codesmall"/>
      </w:pPr>
      <w:r>
        <w:t xml:space="preserve">          "mimeType": "application/zip",</w:t>
      </w:r>
    </w:p>
    <w:p w14:paraId="32FC40C5" w14:textId="77777777" w:rsidR="00F53AE3" w:rsidRDefault="00F53AE3" w:rsidP="00F53AE3">
      <w:pPr>
        <w:pStyle w:val="Codesmall"/>
      </w:pPr>
      <w:r>
        <w:t xml:space="preserve">          "length": 310450,</w:t>
      </w:r>
    </w:p>
    <w:p w14:paraId="124D90CC" w14:textId="77777777" w:rsidR="00F53AE3" w:rsidRDefault="00F53AE3" w:rsidP="00F53AE3">
      <w:pPr>
        <w:pStyle w:val="Codesmall"/>
      </w:pPr>
      <w:r>
        <w:t xml:space="preserve">          "hashes": {</w:t>
      </w:r>
    </w:p>
    <w:p w14:paraId="44B8A3AC" w14:textId="77777777" w:rsidR="00F53AE3" w:rsidRDefault="00F53AE3" w:rsidP="00F53AE3">
      <w:pPr>
        <w:pStyle w:val="Codesmall"/>
      </w:pPr>
      <w:r>
        <w:t xml:space="preserve">            "sha-256": "</w:t>
      </w:r>
      <w:r w:rsidRPr="009D56BD">
        <w:t>df18a5e74b6b46ddaa23ad7271ee2b7c5731cbe1</w:t>
      </w:r>
      <w:r>
        <w:t>"</w:t>
      </w:r>
    </w:p>
    <w:p w14:paraId="7A6BD4D9" w14:textId="77777777" w:rsidR="00F53AE3" w:rsidRDefault="00F53AE3" w:rsidP="00F53AE3">
      <w:pPr>
        <w:pStyle w:val="Codesmall"/>
      </w:pPr>
      <w:r>
        <w:t xml:space="preserve">          }</w:t>
      </w:r>
    </w:p>
    <w:p w14:paraId="15D18118" w14:textId="77777777" w:rsidR="00F53AE3" w:rsidRDefault="00F53AE3" w:rsidP="00F53AE3">
      <w:pPr>
        <w:pStyle w:val="Codesmall"/>
      </w:pPr>
      <w:r>
        <w:t xml:space="preserve">        },</w:t>
      </w:r>
    </w:p>
    <w:p w14:paraId="21523DBA" w14:textId="77777777" w:rsidR="00F53AE3" w:rsidRDefault="00F53AE3" w:rsidP="00F53AE3">
      <w:pPr>
        <w:pStyle w:val="Codesmall"/>
      </w:pPr>
      <w:r>
        <w:t xml:space="preserve">        {</w:t>
      </w:r>
    </w:p>
    <w:p w14:paraId="6B16D166" w14:textId="77777777" w:rsidR="00F53AE3" w:rsidRDefault="00F53AE3" w:rsidP="00F53AE3">
      <w:pPr>
        <w:pStyle w:val="Codesmall"/>
      </w:pPr>
      <w:r>
        <w:t xml:space="preserve">          "location": {</w:t>
      </w:r>
    </w:p>
    <w:p w14:paraId="656C252C" w14:textId="77777777" w:rsidR="00F53AE3" w:rsidRDefault="00F53AE3" w:rsidP="00F53AE3">
      <w:pPr>
        <w:pStyle w:val="Codesmall"/>
      </w:pPr>
      <w:r>
        <w:t xml:space="preserve">            "uri": "/docs/intro.docx"</w:t>
      </w:r>
    </w:p>
    <w:p w14:paraId="00DAF137" w14:textId="77777777" w:rsidR="00F53AE3" w:rsidRDefault="00F53AE3" w:rsidP="00F53AE3">
      <w:pPr>
        <w:pStyle w:val="Codesmall"/>
      </w:pPr>
      <w:r>
        <w:t xml:space="preserve">          },</w:t>
      </w:r>
    </w:p>
    <w:p w14:paraId="6A64717E" w14:textId="77777777" w:rsidR="00F53AE3" w:rsidRDefault="00F53AE3" w:rsidP="00F53AE3">
      <w:pPr>
        <w:pStyle w:val="Codesmall"/>
      </w:pPr>
      <w:r>
        <w:t xml:space="preserve">          "mimeType":</w:t>
      </w:r>
    </w:p>
    <w:p w14:paraId="2A62D68D" w14:textId="77777777" w:rsidR="00F53AE3" w:rsidRDefault="00F53AE3" w:rsidP="00F53AE3">
      <w:pPr>
        <w:pStyle w:val="Codesmall"/>
      </w:pPr>
      <w:r>
        <w:t xml:space="preserve">             "application/vnd.openxmlformats-officedocument.wordprocessingml.document",</w:t>
      </w:r>
    </w:p>
    <w:p w14:paraId="2CCDB41E" w14:textId="77777777" w:rsidR="00F53AE3" w:rsidRDefault="00F53AE3" w:rsidP="00F53AE3">
      <w:pPr>
        <w:pStyle w:val="Codesmall"/>
      </w:pPr>
      <w:r>
        <w:t xml:space="preserve">          "parentIndex": 5,</w:t>
      </w:r>
    </w:p>
    <w:p w14:paraId="6A83B504" w14:textId="77777777" w:rsidR="00F53AE3" w:rsidRDefault="00F53AE3" w:rsidP="00F53AE3">
      <w:pPr>
        <w:pStyle w:val="Codesmall"/>
      </w:pPr>
      <w:r>
        <w:t xml:space="preserve">          "offset": 17522,</w:t>
      </w:r>
    </w:p>
    <w:p w14:paraId="59C45DA7" w14:textId="77777777" w:rsidR="00F53AE3" w:rsidRDefault="00F53AE3" w:rsidP="00F53AE3">
      <w:pPr>
        <w:pStyle w:val="Codesmall"/>
      </w:pPr>
      <w:r>
        <w:t xml:space="preserve">          "length": 4050</w:t>
      </w:r>
    </w:p>
    <w:p w14:paraId="5D49AB87" w14:textId="77777777" w:rsidR="00F53AE3" w:rsidRDefault="00F53AE3" w:rsidP="00F53AE3">
      <w:pPr>
        <w:pStyle w:val="Codesmall"/>
      </w:pPr>
      <w:r>
        <w:t xml:space="preserve">        }</w:t>
      </w:r>
    </w:p>
    <w:p w14:paraId="6E464E67" w14:textId="77777777" w:rsidR="00F53AE3" w:rsidRDefault="00F53AE3" w:rsidP="00F53AE3">
      <w:pPr>
        <w:pStyle w:val="Codesmall"/>
      </w:pPr>
      <w:r>
        <w:t xml:space="preserve">      ],</w:t>
      </w:r>
    </w:p>
    <w:p w14:paraId="1A3AC8FF" w14:textId="77777777" w:rsidR="00F53AE3" w:rsidRDefault="00F53AE3" w:rsidP="00F53AE3">
      <w:pPr>
        <w:pStyle w:val="Codesmall"/>
      </w:pPr>
      <w:r>
        <w:t xml:space="preserve">      "logicalLocations": [</w:t>
      </w:r>
    </w:p>
    <w:p w14:paraId="5C3D909D" w14:textId="77777777" w:rsidR="00F53AE3" w:rsidRDefault="00F53AE3" w:rsidP="00F53AE3">
      <w:pPr>
        <w:pStyle w:val="Codesmall"/>
      </w:pPr>
      <w:r>
        <w:t xml:space="preserve">        {</w:t>
      </w:r>
    </w:p>
    <w:p w14:paraId="40E1B6CB" w14:textId="77777777" w:rsidR="00F53AE3" w:rsidRDefault="00F53AE3" w:rsidP="00F53AE3">
      <w:pPr>
        <w:pStyle w:val="Codesmall"/>
      </w:pPr>
      <w:r>
        <w:t xml:space="preserve">          "name": "add",</w:t>
      </w:r>
    </w:p>
    <w:p w14:paraId="2E2E68D5" w14:textId="77777777" w:rsidR="00F53AE3" w:rsidRDefault="00F53AE3" w:rsidP="00F53AE3">
      <w:pPr>
        <w:pStyle w:val="Codesmall"/>
      </w:pPr>
      <w:r>
        <w:t xml:space="preserve">          "fullyQualifiedName": "collections::list::add",</w:t>
      </w:r>
    </w:p>
    <w:p w14:paraId="45787A1C" w14:textId="77777777" w:rsidR="00F53AE3" w:rsidRDefault="00F53AE3" w:rsidP="00F53AE3">
      <w:pPr>
        <w:pStyle w:val="Codesmall"/>
      </w:pPr>
      <w:r>
        <w:lastRenderedPageBreak/>
        <w:t xml:space="preserve">          "decoratedName": "?add@list@collections@@QAEXH@Z",</w:t>
      </w:r>
    </w:p>
    <w:p w14:paraId="39F16FFF" w14:textId="77777777" w:rsidR="00F53AE3" w:rsidRDefault="00F53AE3" w:rsidP="00F53AE3">
      <w:pPr>
        <w:pStyle w:val="Codesmall"/>
      </w:pPr>
      <w:r>
        <w:t xml:space="preserve">          "kind": "function",</w:t>
      </w:r>
    </w:p>
    <w:p w14:paraId="7E624BB8" w14:textId="77777777" w:rsidR="00F53AE3" w:rsidRDefault="00F53AE3" w:rsidP="00F53AE3">
      <w:pPr>
        <w:pStyle w:val="Codesmall"/>
      </w:pPr>
      <w:r>
        <w:t xml:space="preserve">          "parentIndex": 1</w:t>
      </w:r>
    </w:p>
    <w:p w14:paraId="1BFFD9FE" w14:textId="77777777" w:rsidR="00F53AE3" w:rsidRDefault="00F53AE3" w:rsidP="00F53AE3">
      <w:pPr>
        <w:pStyle w:val="Codesmall"/>
      </w:pPr>
      <w:r>
        <w:t xml:space="preserve">        },</w:t>
      </w:r>
    </w:p>
    <w:p w14:paraId="415A9A66" w14:textId="77777777" w:rsidR="00F53AE3" w:rsidRDefault="00F53AE3" w:rsidP="00F53AE3">
      <w:pPr>
        <w:pStyle w:val="Codesmall"/>
      </w:pPr>
      <w:r>
        <w:t xml:space="preserve">        {</w:t>
      </w:r>
    </w:p>
    <w:p w14:paraId="4BE20C94" w14:textId="77777777" w:rsidR="00F53AE3" w:rsidRDefault="00F53AE3" w:rsidP="00F53AE3">
      <w:pPr>
        <w:pStyle w:val="Codesmall"/>
      </w:pPr>
      <w:r>
        <w:t xml:space="preserve">          "name": "list",</w:t>
      </w:r>
    </w:p>
    <w:p w14:paraId="3A095538" w14:textId="77777777" w:rsidR="00F53AE3" w:rsidRDefault="00F53AE3" w:rsidP="00F53AE3">
      <w:pPr>
        <w:pStyle w:val="Codesmall"/>
      </w:pPr>
      <w:r>
        <w:t xml:space="preserve">          "fullyQualifiedName": "collections::list",</w:t>
      </w:r>
    </w:p>
    <w:p w14:paraId="13171BD0" w14:textId="77777777" w:rsidR="00F53AE3" w:rsidRDefault="00F53AE3" w:rsidP="00F53AE3">
      <w:pPr>
        <w:pStyle w:val="Codesmall"/>
      </w:pPr>
      <w:r>
        <w:t xml:space="preserve">          "kind": "type",</w:t>
      </w:r>
    </w:p>
    <w:p w14:paraId="7892C590" w14:textId="77777777" w:rsidR="00F53AE3" w:rsidRDefault="00F53AE3" w:rsidP="00F53AE3">
      <w:pPr>
        <w:pStyle w:val="Codesmall"/>
      </w:pPr>
      <w:r>
        <w:t xml:space="preserve">          "parentIndex": 2</w:t>
      </w:r>
    </w:p>
    <w:p w14:paraId="31B21EB3" w14:textId="77777777" w:rsidR="00F53AE3" w:rsidRDefault="00F53AE3" w:rsidP="00F53AE3">
      <w:pPr>
        <w:pStyle w:val="Codesmall"/>
      </w:pPr>
      <w:r>
        <w:t xml:space="preserve">        },</w:t>
      </w:r>
    </w:p>
    <w:p w14:paraId="19507665" w14:textId="77777777" w:rsidR="00F53AE3" w:rsidRDefault="00F53AE3" w:rsidP="00F53AE3">
      <w:pPr>
        <w:pStyle w:val="Codesmall"/>
      </w:pPr>
      <w:r>
        <w:t xml:space="preserve">        {</w:t>
      </w:r>
    </w:p>
    <w:p w14:paraId="3EDAD177" w14:textId="77777777" w:rsidR="00F53AE3" w:rsidRDefault="00F53AE3" w:rsidP="00F53AE3">
      <w:pPr>
        <w:pStyle w:val="Codesmall"/>
      </w:pPr>
      <w:r>
        <w:t xml:space="preserve">          "name": "collections",</w:t>
      </w:r>
    </w:p>
    <w:p w14:paraId="6BA294B9" w14:textId="77777777" w:rsidR="00F53AE3" w:rsidRDefault="00F53AE3" w:rsidP="00F53AE3">
      <w:pPr>
        <w:pStyle w:val="Codesmall"/>
      </w:pPr>
      <w:r>
        <w:t xml:space="preserve">          "kind": "namespace"</w:t>
      </w:r>
    </w:p>
    <w:p w14:paraId="57307CE2" w14:textId="77777777" w:rsidR="00F53AE3" w:rsidRDefault="00F53AE3" w:rsidP="00F53AE3">
      <w:pPr>
        <w:pStyle w:val="Codesmall"/>
      </w:pPr>
      <w:r>
        <w:t xml:space="preserve">        },</w:t>
      </w:r>
    </w:p>
    <w:p w14:paraId="7A33D7B8" w14:textId="77777777" w:rsidR="00F53AE3" w:rsidRDefault="00F53AE3" w:rsidP="00F53AE3">
      <w:pPr>
        <w:pStyle w:val="Codesmall"/>
      </w:pPr>
      <w:r>
        <w:t xml:space="preserve">        {</w:t>
      </w:r>
    </w:p>
    <w:p w14:paraId="31E7A415" w14:textId="77777777" w:rsidR="00F53AE3" w:rsidRDefault="00F53AE3" w:rsidP="00F53AE3">
      <w:pPr>
        <w:pStyle w:val="Codesmall"/>
      </w:pPr>
      <w:r>
        <w:t xml:space="preserve">          "name": "add_core",</w:t>
      </w:r>
    </w:p>
    <w:p w14:paraId="1E8E8562" w14:textId="77777777" w:rsidR="00F53AE3" w:rsidRDefault="00F53AE3" w:rsidP="00F53AE3">
      <w:pPr>
        <w:pStyle w:val="Codesmall"/>
      </w:pPr>
      <w:r>
        <w:t xml:space="preserve">          "fullyQualfiedName": "collections::list::add_core",</w:t>
      </w:r>
    </w:p>
    <w:p w14:paraId="5C9FCC94" w14:textId="77777777" w:rsidR="00F53AE3" w:rsidRDefault="00F53AE3" w:rsidP="00F53AE3">
      <w:pPr>
        <w:pStyle w:val="Codesmall"/>
      </w:pPr>
      <w:r>
        <w:t xml:space="preserve">          "decoratedName": "?add_core@list@collections@@QAEXH@Z",</w:t>
      </w:r>
    </w:p>
    <w:p w14:paraId="79782AA5" w14:textId="77777777" w:rsidR="00F53AE3" w:rsidRDefault="00F53AE3" w:rsidP="00F53AE3">
      <w:pPr>
        <w:pStyle w:val="Codesmall"/>
      </w:pPr>
      <w:r>
        <w:t xml:space="preserve">          "kind": "function",</w:t>
      </w:r>
    </w:p>
    <w:p w14:paraId="1208F6D4" w14:textId="77777777" w:rsidR="00F53AE3" w:rsidRDefault="00F53AE3" w:rsidP="00F53AE3">
      <w:pPr>
        <w:pStyle w:val="Codesmall"/>
      </w:pPr>
      <w:r>
        <w:t xml:space="preserve">          "parentIndex": 1</w:t>
      </w:r>
    </w:p>
    <w:p w14:paraId="7CF1D24B" w14:textId="77777777" w:rsidR="00F53AE3" w:rsidRDefault="00F53AE3" w:rsidP="00F53AE3">
      <w:pPr>
        <w:pStyle w:val="Codesmall"/>
      </w:pPr>
      <w:r>
        <w:t xml:space="preserve">        },</w:t>
      </w:r>
    </w:p>
    <w:p w14:paraId="641D78B0" w14:textId="77777777" w:rsidR="00F53AE3" w:rsidRDefault="00F53AE3" w:rsidP="00F53AE3">
      <w:pPr>
        <w:pStyle w:val="Codesmall"/>
      </w:pPr>
      <w:r>
        <w:t xml:space="preserve">        {</w:t>
      </w:r>
    </w:p>
    <w:p w14:paraId="59ABD213" w14:textId="77777777" w:rsidR="00F53AE3" w:rsidRDefault="00F53AE3" w:rsidP="00F53AE3">
      <w:pPr>
        <w:pStyle w:val="Codesmall"/>
      </w:pPr>
      <w:r>
        <w:t xml:space="preserve">          "fullyQualifiedName": "main",</w:t>
      </w:r>
    </w:p>
    <w:p w14:paraId="2FA71073" w14:textId="77777777" w:rsidR="00F53AE3" w:rsidRDefault="00F53AE3" w:rsidP="00F53AE3">
      <w:pPr>
        <w:pStyle w:val="Codesmall"/>
      </w:pPr>
      <w:r>
        <w:t xml:space="preserve">          "kind": "function"</w:t>
      </w:r>
    </w:p>
    <w:p w14:paraId="372ED4AF" w14:textId="77777777" w:rsidR="00F53AE3" w:rsidRDefault="00F53AE3" w:rsidP="00F53AE3">
      <w:pPr>
        <w:pStyle w:val="Codesmall"/>
      </w:pPr>
      <w:r>
        <w:t xml:space="preserve">        }</w:t>
      </w:r>
    </w:p>
    <w:p w14:paraId="1AA20D4D" w14:textId="77777777" w:rsidR="00F53AE3" w:rsidRDefault="00F53AE3" w:rsidP="00F53AE3">
      <w:pPr>
        <w:pStyle w:val="Codesmall"/>
      </w:pPr>
      <w:r>
        <w:t xml:space="preserve">      ],</w:t>
      </w:r>
    </w:p>
    <w:p w14:paraId="55E500A3" w14:textId="77777777" w:rsidR="00F53AE3" w:rsidRDefault="00F53AE3" w:rsidP="00F53AE3">
      <w:pPr>
        <w:pStyle w:val="Codesmall"/>
      </w:pPr>
      <w:r>
        <w:t xml:space="preserve">      "results": [</w:t>
      </w:r>
    </w:p>
    <w:p w14:paraId="4D5659DC" w14:textId="77777777" w:rsidR="00F53AE3" w:rsidRDefault="00F53AE3" w:rsidP="00F53AE3">
      <w:pPr>
        <w:pStyle w:val="Codesmall"/>
      </w:pPr>
      <w:r>
        <w:t xml:space="preserve">        {</w:t>
      </w:r>
    </w:p>
    <w:p w14:paraId="04C2354D" w14:textId="77777777" w:rsidR="00F53AE3" w:rsidRDefault="00F53AE3" w:rsidP="00F53AE3">
      <w:pPr>
        <w:pStyle w:val="Codesmall"/>
      </w:pPr>
      <w:r>
        <w:t xml:space="preserve">          "ruleId": "C2001",</w:t>
      </w:r>
    </w:p>
    <w:p w14:paraId="29837F6D" w14:textId="77777777" w:rsidR="00F53AE3" w:rsidRDefault="00F53AE3" w:rsidP="00F53AE3">
      <w:pPr>
        <w:pStyle w:val="Codesmall"/>
      </w:pPr>
      <w:r>
        <w:t xml:space="preserve">          "ruleIndex": 0,</w:t>
      </w:r>
    </w:p>
    <w:p w14:paraId="34BC31C5" w14:textId="77777777" w:rsidR="00F53AE3" w:rsidRDefault="00F53AE3" w:rsidP="00F53AE3">
      <w:pPr>
        <w:pStyle w:val="Codesmall"/>
      </w:pPr>
      <w:r>
        <w:t xml:space="preserve">          "kind": "fail",</w:t>
      </w:r>
    </w:p>
    <w:p w14:paraId="32CE1CBF" w14:textId="77777777" w:rsidR="00F53AE3" w:rsidRDefault="00F53AE3" w:rsidP="00F53AE3">
      <w:pPr>
        <w:pStyle w:val="Codesmall"/>
      </w:pPr>
      <w:r>
        <w:t xml:space="preserve">          "level": "error",</w:t>
      </w:r>
    </w:p>
    <w:p w14:paraId="28319E7C" w14:textId="77777777" w:rsidR="00F53AE3" w:rsidRDefault="00F53AE3" w:rsidP="00F53AE3">
      <w:pPr>
        <w:pStyle w:val="Codesmall"/>
      </w:pPr>
      <w:r>
        <w:t xml:space="preserve">          "message": {</w:t>
      </w:r>
    </w:p>
    <w:p w14:paraId="1299BF62" w14:textId="77777777" w:rsidR="00F53AE3" w:rsidRDefault="00F53AE3" w:rsidP="00F53AE3">
      <w:pPr>
        <w:pStyle w:val="Codesmall"/>
      </w:pPr>
      <w:r>
        <w:t xml:space="preserve">            "id": "default",</w:t>
      </w:r>
    </w:p>
    <w:p w14:paraId="2F4FDF41" w14:textId="77777777" w:rsidR="00F53AE3" w:rsidRDefault="00F53AE3" w:rsidP="00F53AE3">
      <w:pPr>
        <w:pStyle w:val="Codesmall"/>
      </w:pPr>
      <w:r>
        <w:t xml:space="preserve">            "arguments": [</w:t>
      </w:r>
    </w:p>
    <w:p w14:paraId="2634937C" w14:textId="77777777" w:rsidR="00F53AE3" w:rsidRDefault="00F53AE3" w:rsidP="00F53AE3">
      <w:pPr>
        <w:pStyle w:val="Codesmall"/>
      </w:pPr>
      <w:r>
        <w:t xml:space="preserve">              "ptr",</w:t>
      </w:r>
    </w:p>
    <w:p w14:paraId="4A0AD1D7" w14:textId="77777777" w:rsidR="00F53AE3" w:rsidRDefault="00F53AE3" w:rsidP="00F53AE3">
      <w:pPr>
        <w:pStyle w:val="Codesmall"/>
      </w:pPr>
      <w:r>
        <w:t xml:space="preserve">              "0"</w:t>
      </w:r>
    </w:p>
    <w:p w14:paraId="1C20FE1F" w14:textId="77777777" w:rsidR="00F53AE3" w:rsidRDefault="00F53AE3" w:rsidP="00F53AE3">
      <w:pPr>
        <w:pStyle w:val="Codesmall"/>
      </w:pPr>
      <w:r>
        <w:t xml:space="preserve">            ]</w:t>
      </w:r>
    </w:p>
    <w:p w14:paraId="38C1BD02" w14:textId="77777777" w:rsidR="00F53AE3" w:rsidRDefault="00F53AE3" w:rsidP="00F53AE3">
      <w:pPr>
        <w:pStyle w:val="Codesmall"/>
      </w:pPr>
      <w:r>
        <w:t xml:space="preserve">          },</w:t>
      </w:r>
    </w:p>
    <w:p w14:paraId="7B7CD615" w14:textId="77777777" w:rsidR="00F53AE3" w:rsidRDefault="00F53AE3" w:rsidP="00F53AE3">
      <w:pPr>
        <w:pStyle w:val="Codesmall"/>
      </w:pPr>
      <w:r>
        <w:t xml:space="preserve">          "suppressions": [</w:t>
      </w:r>
    </w:p>
    <w:p w14:paraId="7F2DD418" w14:textId="77777777" w:rsidR="00F53AE3" w:rsidRDefault="00F53AE3" w:rsidP="00F53AE3">
      <w:pPr>
        <w:pStyle w:val="Codesmall"/>
      </w:pPr>
      <w:r>
        <w:t xml:space="preserve">            {</w:t>
      </w:r>
    </w:p>
    <w:p w14:paraId="1C2E8F49" w14:textId="77777777" w:rsidR="00F53AE3" w:rsidRDefault="00F53AE3" w:rsidP="00F53AE3">
      <w:pPr>
        <w:pStyle w:val="Codesmall"/>
      </w:pPr>
      <w:r>
        <w:t xml:space="preserve">              "kind": "external",</w:t>
      </w:r>
    </w:p>
    <w:p w14:paraId="413BB305" w14:textId="77777777" w:rsidR="00F53AE3" w:rsidRDefault="00F53AE3" w:rsidP="00F53AE3">
      <w:pPr>
        <w:pStyle w:val="Codesmall"/>
      </w:pPr>
      <w:r>
        <w:t xml:space="preserve">              "state": "accepted"</w:t>
      </w:r>
    </w:p>
    <w:p w14:paraId="2A4F95F1" w14:textId="77777777" w:rsidR="00F53AE3" w:rsidRDefault="00F53AE3" w:rsidP="00F53AE3">
      <w:pPr>
        <w:pStyle w:val="Codesmall"/>
      </w:pPr>
      <w:r>
        <w:t xml:space="preserve">            }</w:t>
      </w:r>
    </w:p>
    <w:p w14:paraId="4A381132" w14:textId="77777777" w:rsidR="00F53AE3" w:rsidRDefault="00F53AE3" w:rsidP="00F53AE3">
      <w:pPr>
        <w:pStyle w:val="Codesmall"/>
      </w:pPr>
      <w:r>
        <w:t xml:space="preserve">          ],</w:t>
      </w:r>
    </w:p>
    <w:p w14:paraId="63F8926A" w14:textId="77777777" w:rsidR="00F53AE3" w:rsidRDefault="00F53AE3" w:rsidP="00F53AE3">
      <w:pPr>
        <w:pStyle w:val="Codesmall"/>
      </w:pPr>
      <w:r>
        <w:t xml:space="preserve">          "baselineState": "existing",</w:t>
      </w:r>
    </w:p>
    <w:p w14:paraId="5215D1E3" w14:textId="77777777" w:rsidR="00F53AE3" w:rsidRDefault="00F53AE3" w:rsidP="00F53AE3">
      <w:pPr>
        <w:pStyle w:val="Codesmall"/>
      </w:pPr>
      <w:r>
        <w:t xml:space="preserve">          "rank": 95,</w:t>
      </w:r>
    </w:p>
    <w:p w14:paraId="2A21C217" w14:textId="77777777" w:rsidR="00F53AE3" w:rsidRDefault="00F53AE3" w:rsidP="00F53AE3">
      <w:pPr>
        <w:pStyle w:val="Codesmall"/>
      </w:pPr>
      <w:r>
        <w:t xml:space="preserve">          "analysisTarget": {</w:t>
      </w:r>
    </w:p>
    <w:p w14:paraId="6C1FB0EA" w14:textId="77777777" w:rsidR="00F53AE3" w:rsidRDefault="00F53AE3" w:rsidP="00F53AE3">
      <w:pPr>
        <w:pStyle w:val="Codesmall"/>
      </w:pPr>
      <w:r>
        <w:t xml:space="preserve">            "uri": "</w:t>
      </w:r>
      <w:r w:rsidRPr="00FD3B8F">
        <w:t>collections/list.cpp</w:t>
      </w:r>
      <w:r>
        <w:t>",</w:t>
      </w:r>
    </w:p>
    <w:p w14:paraId="16D2E291" w14:textId="77777777" w:rsidR="00F53AE3" w:rsidRDefault="00F53AE3" w:rsidP="00F53AE3">
      <w:pPr>
        <w:pStyle w:val="Codesmall"/>
      </w:pPr>
      <w:r>
        <w:t xml:space="preserve">            "uriBaseId": "SRCROOT",</w:t>
      </w:r>
    </w:p>
    <w:p w14:paraId="334A9B56" w14:textId="77777777" w:rsidR="00F53AE3" w:rsidRDefault="00F53AE3" w:rsidP="00F53AE3">
      <w:pPr>
        <w:pStyle w:val="Codesmall"/>
      </w:pPr>
      <w:r>
        <w:t xml:space="preserve">            "index": 2</w:t>
      </w:r>
    </w:p>
    <w:p w14:paraId="5035F0BB" w14:textId="77777777" w:rsidR="00F53AE3" w:rsidRDefault="00F53AE3" w:rsidP="00F53AE3">
      <w:pPr>
        <w:pStyle w:val="Codesmall"/>
      </w:pPr>
      <w:r>
        <w:t xml:space="preserve">          },</w:t>
      </w:r>
    </w:p>
    <w:p w14:paraId="40612281" w14:textId="77777777" w:rsidR="00F53AE3" w:rsidRDefault="00F53AE3" w:rsidP="00F53AE3">
      <w:pPr>
        <w:pStyle w:val="Codesmall"/>
      </w:pPr>
      <w:r>
        <w:t xml:space="preserve">          "locations": [</w:t>
      </w:r>
    </w:p>
    <w:p w14:paraId="69759045" w14:textId="77777777" w:rsidR="00F53AE3" w:rsidRDefault="00F53AE3" w:rsidP="00F53AE3">
      <w:pPr>
        <w:pStyle w:val="Codesmall"/>
      </w:pPr>
      <w:r>
        <w:t xml:space="preserve">            {</w:t>
      </w:r>
    </w:p>
    <w:p w14:paraId="5E2C8600" w14:textId="77777777" w:rsidR="00F53AE3" w:rsidRDefault="00F53AE3" w:rsidP="00F53AE3">
      <w:pPr>
        <w:pStyle w:val="Codesmall"/>
      </w:pPr>
      <w:r>
        <w:t xml:space="preserve">              "physicalLocation": {</w:t>
      </w:r>
    </w:p>
    <w:p w14:paraId="6D1D8D28" w14:textId="77777777" w:rsidR="00F53AE3" w:rsidRDefault="00F53AE3" w:rsidP="00F53AE3">
      <w:pPr>
        <w:pStyle w:val="Codesmall"/>
      </w:pPr>
      <w:r>
        <w:t xml:space="preserve">                "artifactLocation": {</w:t>
      </w:r>
    </w:p>
    <w:p w14:paraId="21BD2B99" w14:textId="77777777" w:rsidR="00F53AE3" w:rsidRDefault="00F53AE3" w:rsidP="00F53AE3">
      <w:pPr>
        <w:pStyle w:val="Codesmall"/>
      </w:pPr>
      <w:r>
        <w:t xml:space="preserve">                  "uri": "collections/list.h",</w:t>
      </w:r>
    </w:p>
    <w:p w14:paraId="713E4DFE" w14:textId="77777777" w:rsidR="00F53AE3" w:rsidRDefault="00F53AE3" w:rsidP="00F53AE3">
      <w:pPr>
        <w:pStyle w:val="Codesmall"/>
      </w:pPr>
      <w:r>
        <w:t xml:space="preserve">                  "uriBaseId": "SRCROOT",</w:t>
      </w:r>
    </w:p>
    <w:p w14:paraId="7E42F910" w14:textId="77777777" w:rsidR="00F53AE3" w:rsidRDefault="00F53AE3" w:rsidP="00F53AE3">
      <w:pPr>
        <w:pStyle w:val="Codesmall"/>
      </w:pPr>
      <w:r>
        <w:t xml:space="preserve">                  "index": 3</w:t>
      </w:r>
    </w:p>
    <w:p w14:paraId="6A59DB50" w14:textId="77777777" w:rsidR="00F53AE3" w:rsidRDefault="00F53AE3" w:rsidP="00F53AE3">
      <w:pPr>
        <w:pStyle w:val="Codesmall"/>
      </w:pPr>
      <w:r>
        <w:t xml:space="preserve">                },</w:t>
      </w:r>
    </w:p>
    <w:p w14:paraId="143F79B0" w14:textId="77777777" w:rsidR="00F53AE3" w:rsidRDefault="00F53AE3" w:rsidP="00F53AE3">
      <w:pPr>
        <w:pStyle w:val="Codesmall"/>
      </w:pPr>
      <w:r>
        <w:t xml:space="preserve">                "region": {</w:t>
      </w:r>
    </w:p>
    <w:p w14:paraId="622BFE72" w14:textId="77777777" w:rsidR="00F53AE3" w:rsidRDefault="00F53AE3" w:rsidP="00F53AE3">
      <w:pPr>
        <w:pStyle w:val="Codesmall"/>
      </w:pPr>
      <w:r>
        <w:t xml:space="preserve">                  "startLine": 15,</w:t>
      </w:r>
    </w:p>
    <w:p w14:paraId="4CCD4D61" w14:textId="77777777" w:rsidR="00F53AE3" w:rsidRDefault="00F53AE3" w:rsidP="00F53AE3">
      <w:pPr>
        <w:pStyle w:val="Codesmall"/>
      </w:pPr>
      <w:r>
        <w:t xml:space="preserve">                  "startColumn": 9,</w:t>
      </w:r>
    </w:p>
    <w:p w14:paraId="7B1E66A4" w14:textId="77777777" w:rsidR="00F53AE3" w:rsidRDefault="00F53AE3" w:rsidP="00F53AE3">
      <w:pPr>
        <w:pStyle w:val="Codesmall"/>
      </w:pPr>
      <w:r>
        <w:t xml:space="preserve">                  "endLine": 15,</w:t>
      </w:r>
    </w:p>
    <w:p w14:paraId="58548AB4" w14:textId="77777777" w:rsidR="00F53AE3" w:rsidRDefault="00F53AE3" w:rsidP="00F53AE3">
      <w:pPr>
        <w:pStyle w:val="Codesmall"/>
      </w:pPr>
      <w:r>
        <w:t xml:space="preserve">                  "endColumn": 10,</w:t>
      </w:r>
    </w:p>
    <w:p w14:paraId="3E59EF3C" w14:textId="77777777" w:rsidR="00F53AE3" w:rsidRDefault="00F53AE3" w:rsidP="00F53AE3">
      <w:pPr>
        <w:pStyle w:val="Codesmall"/>
      </w:pPr>
      <w:r>
        <w:t xml:space="preserve">                  "charLength": 1,</w:t>
      </w:r>
    </w:p>
    <w:p w14:paraId="1B3BB474" w14:textId="77777777" w:rsidR="00F53AE3" w:rsidRDefault="00F53AE3" w:rsidP="00F53AE3">
      <w:pPr>
        <w:pStyle w:val="Codesmall"/>
      </w:pPr>
      <w:r>
        <w:t xml:space="preserve">                  "charOffset": 254,</w:t>
      </w:r>
    </w:p>
    <w:p w14:paraId="5C868FF2" w14:textId="77777777" w:rsidR="00F53AE3" w:rsidRDefault="00F53AE3" w:rsidP="00F53AE3">
      <w:pPr>
        <w:pStyle w:val="Codesmall"/>
      </w:pPr>
      <w:r>
        <w:t xml:space="preserve">                  "snippet": {</w:t>
      </w:r>
    </w:p>
    <w:p w14:paraId="314D0D88" w14:textId="77777777" w:rsidR="00F53AE3" w:rsidRDefault="00F53AE3" w:rsidP="00F53AE3">
      <w:pPr>
        <w:pStyle w:val="Codesmall"/>
      </w:pPr>
      <w:r>
        <w:t xml:space="preserve">                    "text": "add_core(ptr, offset, val);\n    return;"</w:t>
      </w:r>
    </w:p>
    <w:p w14:paraId="740CF358" w14:textId="77777777" w:rsidR="00F53AE3" w:rsidRDefault="00F53AE3" w:rsidP="00F53AE3">
      <w:pPr>
        <w:pStyle w:val="Codesmall"/>
      </w:pPr>
      <w:r>
        <w:t xml:space="preserve">                  }</w:t>
      </w:r>
    </w:p>
    <w:p w14:paraId="2FE0681D" w14:textId="77777777" w:rsidR="00F53AE3" w:rsidRDefault="00F53AE3" w:rsidP="00F53AE3">
      <w:pPr>
        <w:pStyle w:val="Codesmall"/>
      </w:pPr>
      <w:r>
        <w:t xml:space="preserve">                }</w:t>
      </w:r>
    </w:p>
    <w:p w14:paraId="4F06DECD" w14:textId="77777777" w:rsidR="00F53AE3" w:rsidRDefault="00F53AE3" w:rsidP="00F53AE3">
      <w:pPr>
        <w:pStyle w:val="Codesmall"/>
      </w:pPr>
      <w:r>
        <w:t xml:space="preserve">              },</w:t>
      </w:r>
    </w:p>
    <w:p w14:paraId="559E3623" w14:textId="77777777" w:rsidR="00F53AE3" w:rsidRDefault="00F53AE3" w:rsidP="00F53AE3">
      <w:pPr>
        <w:pStyle w:val="Codesmall"/>
      </w:pPr>
      <w:r>
        <w:lastRenderedPageBreak/>
        <w:t xml:space="preserve">              "logicalLocations": [</w:t>
      </w:r>
    </w:p>
    <w:p w14:paraId="318FCA7C" w14:textId="77777777" w:rsidR="00F53AE3" w:rsidRDefault="00F53AE3" w:rsidP="00F53AE3">
      <w:pPr>
        <w:pStyle w:val="Codesmall"/>
      </w:pPr>
      <w:r>
        <w:t xml:space="preserve">                {</w:t>
      </w:r>
    </w:p>
    <w:p w14:paraId="7457D4DB" w14:textId="77777777" w:rsidR="00F53AE3" w:rsidRDefault="00F53AE3" w:rsidP="00F53AE3">
      <w:pPr>
        <w:pStyle w:val="Codesmall"/>
      </w:pPr>
      <w:r>
        <w:t xml:space="preserve">                  "fullyQualifiedName": "collections::list::add",</w:t>
      </w:r>
    </w:p>
    <w:p w14:paraId="688DBF48" w14:textId="77777777" w:rsidR="00F53AE3" w:rsidRDefault="00F53AE3" w:rsidP="00F53AE3">
      <w:pPr>
        <w:pStyle w:val="Codesmall"/>
      </w:pPr>
      <w:r>
        <w:t xml:space="preserve">                  "index": 0</w:t>
      </w:r>
    </w:p>
    <w:p w14:paraId="20F01263" w14:textId="77777777" w:rsidR="00F53AE3" w:rsidRDefault="00F53AE3" w:rsidP="00F53AE3">
      <w:pPr>
        <w:pStyle w:val="Codesmall"/>
      </w:pPr>
      <w:r>
        <w:t xml:space="preserve">                }</w:t>
      </w:r>
    </w:p>
    <w:p w14:paraId="34FE22A7" w14:textId="77777777" w:rsidR="00F53AE3" w:rsidRDefault="00F53AE3" w:rsidP="00F53AE3">
      <w:pPr>
        <w:pStyle w:val="Codesmall"/>
      </w:pPr>
      <w:r>
        <w:t xml:space="preserve">              ]</w:t>
      </w:r>
    </w:p>
    <w:p w14:paraId="14842D79" w14:textId="77777777" w:rsidR="00F53AE3" w:rsidRDefault="00F53AE3" w:rsidP="00F53AE3">
      <w:pPr>
        <w:pStyle w:val="Codesmall"/>
      </w:pPr>
      <w:r>
        <w:t xml:space="preserve">            }</w:t>
      </w:r>
    </w:p>
    <w:p w14:paraId="2DD13567" w14:textId="77777777" w:rsidR="00F53AE3" w:rsidRDefault="00F53AE3" w:rsidP="00F53AE3">
      <w:pPr>
        <w:pStyle w:val="Codesmall"/>
      </w:pPr>
      <w:r>
        <w:t xml:space="preserve">          ],</w:t>
      </w:r>
    </w:p>
    <w:p w14:paraId="4DFA7DF8" w14:textId="77777777" w:rsidR="00F53AE3" w:rsidRDefault="00F53AE3" w:rsidP="00F53AE3">
      <w:pPr>
        <w:pStyle w:val="Codesmall"/>
      </w:pPr>
      <w:r>
        <w:t xml:space="preserve">          "relatedLocations": [</w:t>
      </w:r>
    </w:p>
    <w:p w14:paraId="1DBF6CDC" w14:textId="77777777" w:rsidR="00F53AE3" w:rsidRDefault="00F53AE3" w:rsidP="00F53AE3">
      <w:pPr>
        <w:pStyle w:val="Codesmall"/>
      </w:pPr>
      <w:r>
        <w:t xml:space="preserve">            {</w:t>
      </w:r>
    </w:p>
    <w:p w14:paraId="53BFFEA0" w14:textId="77777777" w:rsidR="00F53AE3" w:rsidRDefault="00F53AE3" w:rsidP="00F53AE3">
      <w:pPr>
        <w:pStyle w:val="Codesmall"/>
      </w:pPr>
      <w:r>
        <w:t xml:space="preserve">              "id": 0,</w:t>
      </w:r>
    </w:p>
    <w:p w14:paraId="07981DA4" w14:textId="77777777" w:rsidR="00F53AE3" w:rsidRDefault="00F53AE3" w:rsidP="00F53AE3">
      <w:pPr>
        <w:pStyle w:val="Codesmall"/>
      </w:pPr>
      <w:r>
        <w:t xml:space="preserve">              "message": {</w:t>
      </w:r>
    </w:p>
    <w:p w14:paraId="71B5C410" w14:textId="77777777" w:rsidR="00F53AE3" w:rsidRDefault="00F53AE3" w:rsidP="00F53AE3">
      <w:pPr>
        <w:pStyle w:val="Codesmall"/>
      </w:pPr>
      <w:r>
        <w:t xml:space="preserve">                "id": "variableDeclared",</w:t>
      </w:r>
    </w:p>
    <w:p w14:paraId="652F8F73" w14:textId="77777777" w:rsidR="00F53AE3" w:rsidRDefault="00F53AE3" w:rsidP="00F53AE3">
      <w:pPr>
        <w:pStyle w:val="Codesmall"/>
      </w:pPr>
      <w:r>
        <w:t xml:space="preserve">                "arguments": [</w:t>
      </w:r>
    </w:p>
    <w:p w14:paraId="6C9F0F82" w14:textId="77777777" w:rsidR="00F53AE3" w:rsidRDefault="00F53AE3" w:rsidP="00F53AE3">
      <w:pPr>
        <w:pStyle w:val="Codesmall"/>
      </w:pPr>
      <w:r>
        <w:t xml:space="preserve">                  "ptr"</w:t>
      </w:r>
    </w:p>
    <w:p w14:paraId="2D22DB2C" w14:textId="77777777" w:rsidR="00F53AE3" w:rsidRDefault="00F53AE3" w:rsidP="00F53AE3">
      <w:pPr>
        <w:pStyle w:val="Codesmall"/>
      </w:pPr>
      <w:r>
        <w:t xml:space="preserve">                ]</w:t>
      </w:r>
    </w:p>
    <w:p w14:paraId="2D3F0505" w14:textId="77777777" w:rsidR="00F53AE3" w:rsidRDefault="00F53AE3" w:rsidP="00F53AE3">
      <w:pPr>
        <w:pStyle w:val="Codesmall"/>
      </w:pPr>
      <w:r>
        <w:t xml:space="preserve">              },</w:t>
      </w:r>
    </w:p>
    <w:p w14:paraId="65B06914" w14:textId="77777777" w:rsidR="00F53AE3" w:rsidRDefault="00F53AE3" w:rsidP="00F53AE3">
      <w:pPr>
        <w:pStyle w:val="Codesmall"/>
      </w:pPr>
      <w:r>
        <w:t xml:space="preserve">              "physicalLocation": {</w:t>
      </w:r>
    </w:p>
    <w:p w14:paraId="3BBC236B" w14:textId="77777777" w:rsidR="00F53AE3" w:rsidRDefault="00F53AE3" w:rsidP="00F53AE3">
      <w:pPr>
        <w:pStyle w:val="Codesmall"/>
      </w:pPr>
      <w:r>
        <w:t xml:space="preserve">                "artifactLocation": {</w:t>
      </w:r>
    </w:p>
    <w:p w14:paraId="3BA7A314" w14:textId="77777777" w:rsidR="00F53AE3" w:rsidRDefault="00F53AE3" w:rsidP="00F53AE3">
      <w:pPr>
        <w:pStyle w:val="Codesmall"/>
      </w:pPr>
      <w:r>
        <w:t xml:space="preserve">                  "uri": "collections/list.h",</w:t>
      </w:r>
    </w:p>
    <w:p w14:paraId="2927FCA0" w14:textId="77777777" w:rsidR="00F53AE3" w:rsidRDefault="00F53AE3" w:rsidP="00F53AE3">
      <w:pPr>
        <w:pStyle w:val="Codesmall"/>
      </w:pPr>
      <w:r>
        <w:t xml:space="preserve">                  "uriBaseId": "SRCROOT",</w:t>
      </w:r>
    </w:p>
    <w:p w14:paraId="7E134F1A" w14:textId="77777777" w:rsidR="00F53AE3" w:rsidRDefault="00F53AE3" w:rsidP="00F53AE3">
      <w:pPr>
        <w:pStyle w:val="Codesmall"/>
      </w:pPr>
      <w:r>
        <w:t xml:space="preserve">                  "index": 3</w:t>
      </w:r>
    </w:p>
    <w:p w14:paraId="45CE9580" w14:textId="77777777" w:rsidR="00F53AE3" w:rsidRDefault="00F53AE3" w:rsidP="00F53AE3">
      <w:pPr>
        <w:pStyle w:val="Codesmall"/>
      </w:pPr>
      <w:r>
        <w:t xml:space="preserve">                },</w:t>
      </w:r>
    </w:p>
    <w:p w14:paraId="214A2F7C" w14:textId="77777777" w:rsidR="00F53AE3" w:rsidRDefault="00F53AE3" w:rsidP="00F53AE3">
      <w:pPr>
        <w:pStyle w:val="Codesmall"/>
      </w:pPr>
      <w:r>
        <w:t xml:space="preserve">                "region": {</w:t>
      </w:r>
    </w:p>
    <w:p w14:paraId="360C75AC" w14:textId="77777777" w:rsidR="00F53AE3" w:rsidRDefault="00F53AE3" w:rsidP="00F53AE3">
      <w:pPr>
        <w:pStyle w:val="Codesmall"/>
      </w:pPr>
      <w:r>
        <w:t xml:space="preserve">                  "startLine": 8,</w:t>
      </w:r>
    </w:p>
    <w:p w14:paraId="170B2838" w14:textId="77777777" w:rsidR="00F53AE3" w:rsidRDefault="00F53AE3" w:rsidP="00F53AE3">
      <w:pPr>
        <w:pStyle w:val="Codesmall"/>
      </w:pPr>
      <w:r>
        <w:t xml:space="preserve">                  "startColumn": 5</w:t>
      </w:r>
    </w:p>
    <w:p w14:paraId="2212B2EE" w14:textId="77777777" w:rsidR="00F53AE3" w:rsidRDefault="00F53AE3" w:rsidP="00F53AE3">
      <w:pPr>
        <w:pStyle w:val="Codesmall"/>
      </w:pPr>
      <w:r>
        <w:t xml:space="preserve">                }</w:t>
      </w:r>
    </w:p>
    <w:p w14:paraId="42670BFC" w14:textId="77777777" w:rsidR="00F53AE3" w:rsidRDefault="00F53AE3" w:rsidP="00F53AE3">
      <w:pPr>
        <w:pStyle w:val="Codesmall"/>
      </w:pPr>
      <w:r>
        <w:t xml:space="preserve">              },</w:t>
      </w:r>
    </w:p>
    <w:p w14:paraId="06438CE1" w14:textId="77777777" w:rsidR="00F53AE3" w:rsidRDefault="00F53AE3" w:rsidP="00F53AE3">
      <w:pPr>
        <w:pStyle w:val="Codesmall"/>
      </w:pPr>
      <w:r>
        <w:t xml:space="preserve">              "logicalLocations": [</w:t>
      </w:r>
    </w:p>
    <w:p w14:paraId="68804E68" w14:textId="77777777" w:rsidR="00F53AE3" w:rsidRDefault="00F53AE3" w:rsidP="00F53AE3">
      <w:pPr>
        <w:pStyle w:val="Codesmall"/>
      </w:pPr>
      <w:r>
        <w:t xml:space="preserve">                {</w:t>
      </w:r>
    </w:p>
    <w:p w14:paraId="1D4CCE3D" w14:textId="77777777" w:rsidR="00F53AE3" w:rsidRDefault="00F53AE3" w:rsidP="00F53AE3">
      <w:pPr>
        <w:pStyle w:val="Codesmall"/>
      </w:pPr>
      <w:r>
        <w:t xml:space="preserve">                  "fullyQualifiedName": "collections::list::add",</w:t>
      </w:r>
    </w:p>
    <w:p w14:paraId="2690C790" w14:textId="77777777" w:rsidR="00F53AE3" w:rsidRDefault="00F53AE3" w:rsidP="00F53AE3">
      <w:pPr>
        <w:pStyle w:val="Codesmall"/>
      </w:pPr>
      <w:r>
        <w:t xml:space="preserve">                  "index": 0</w:t>
      </w:r>
    </w:p>
    <w:p w14:paraId="1B44AB24" w14:textId="77777777" w:rsidR="00F53AE3" w:rsidRDefault="00F53AE3" w:rsidP="00F53AE3">
      <w:pPr>
        <w:pStyle w:val="Codesmall"/>
      </w:pPr>
      <w:r>
        <w:t xml:space="preserve">                }</w:t>
      </w:r>
    </w:p>
    <w:p w14:paraId="34665706" w14:textId="77777777" w:rsidR="00F53AE3" w:rsidRDefault="00F53AE3" w:rsidP="00F53AE3">
      <w:pPr>
        <w:pStyle w:val="Codesmall"/>
      </w:pPr>
      <w:r>
        <w:t xml:space="preserve">              ]</w:t>
      </w:r>
    </w:p>
    <w:p w14:paraId="55255DF1" w14:textId="77777777" w:rsidR="00F53AE3" w:rsidRDefault="00F53AE3" w:rsidP="00F53AE3">
      <w:pPr>
        <w:pStyle w:val="Codesmall"/>
      </w:pPr>
      <w:r>
        <w:t xml:space="preserve">            }</w:t>
      </w:r>
    </w:p>
    <w:p w14:paraId="1591BB73" w14:textId="77777777" w:rsidR="00F53AE3" w:rsidRDefault="00F53AE3" w:rsidP="00F53AE3">
      <w:pPr>
        <w:pStyle w:val="Codesmall"/>
      </w:pPr>
      <w:r>
        <w:t xml:space="preserve">          ],</w:t>
      </w:r>
    </w:p>
    <w:p w14:paraId="12D0D68A" w14:textId="77777777" w:rsidR="00F53AE3" w:rsidRDefault="00F53AE3" w:rsidP="00F53AE3">
      <w:pPr>
        <w:pStyle w:val="Codesmall"/>
      </w:pPr>
      <w:r>
        <w:t xml:space="preserve">          "codeFlows": [</w:t>
      </w:r>
    </w:p>
    <w:p w14:paraId="70C3229A" w14:textId="77777777" w:rsidR="00F53AE3" w:rsidRDefault="00F53AE3" w:rsidP="00F53AE3">
      <w:pPr>
        <w:pStyle w:val="Codesmall"/>
      </w:pPr>
      <w:r>
        <w:t xml:space="preserve">            {</w:t>
      </w:r>
    </w:p>
    <w:p w14:paraId="0913702D" w14:textId="77777777" w:rsidR="00F53AE3" w:rsidRDefault="00F53AE3" w:rsidP="00F53AE3">
      <w:pPr>
        <w:pStyle w:val="Codesmall"/>
      </w:pPr>
      <w:r>
        <w:t xml:space="preserve">              "message": {</w:t>
      </w:r>
    </w:p>
    <w:p w14:paraId="49C31622" w14:textId="77777777" w:rsidR="00F53AE3" w:rsidRDefault="00F53AE3" w:rsidP="00F53AE3">
      <w:pPr>
        <w:pStyle w:val="Codesmall"/>
      </w:pPr>
      <w:r>
        <w:t xml:space="preserve">                "text": "Path from declaration to usage"</w:t>
      </w:r>
    </w:p>
    <w:p w14:paraId="5C35017F" w14:textId="77777777" w:rsidR="00F53AE3" w:rsidRDefault="00F53AE3" w:rsidP="00F53AE3">
      <w:pPr>
        <w:pStyle w:val="Codesmall"/>
      </w:pPr>
      <w:r>
        <w:t xml:space="preserve">              },</w:t>
      </w:r>
    </w:p>
    <w:p w14:paraId="78875B98" w14:textId="77777777" w:rsidR="00F53AE3" w:rsidRDefault="00F53AE3" w:rsidP="00F53AE3">
      <w:pPr>
        <w:pStyle w:val="Codesmall"/>
      </w:pPr>
    </w:p>
    <w:p w14:paraId="7BD1DD16" w14:textId="77777777" w:rsidR="00F53AE3" w:rsidRDefault="00F53AE3" w:rsidP="00F53AE3">
      <w:pPr>
        <w:pStyle w:val="Codesmall"/>
      </w:pPr>
      <w:r>
        <w:t xml:space="preserve">              "threadFlows": [</w:t>
      </w:r>
    </w:p>
    <w:p w14:paraId="3D1B9366" w14:textId="77777777" w:rsidR="00F53AE3" w:rsidRDefault="00F53AE3" w:rsidP="00F53AE3">
      <w:pPr>
        <w:pStyle w:val="Codesmall"/>
      </w:pPr>
      <w:r>
        <w:t xml:space="preserve">                {</w:t>
      </w:r>
    </w:p>
    <w:p w14:paraId="65F27403" w14:textId="77777777" w:rsidR="00F53AE3" w:rsidRDefault="00F53AE3" w:rsidP="00F53AE3">
      <w:pPr>
        <w:pStyle w:val="Codesmall"/>
      </w:pPr>
      <w:r>
        <w:t xml:space="preserve">                  "id": "thread-52",</w:t>
      </w:r>
    </w:p>
    <w:p w14:paraId="21598DA1" w14:textId="77777777" w:rsidR="00F53AE3" w:rsidRDefault="00F53AE3" w:rsidP="00F53AE3">
      <w:pPr>
        <w:pStyle w:val="Codesmall"/>
      </w:pPr>
      <w:r>
        <w:t xml:space="preserve">                  "locations": [</w:t>
      </w:r>
    </w:p>
    <w:p w14:paraId="039B1A9B" w14:textId="77777777" w:rsidR="00F53AE3" w:rsidRDefault="00F53AE3" w:rsidP="00F53AE3">
      <w:pPr>
        <w:pStyle w:val="Codesmall"/>
      </w:pPr>
      <w:r>
        <w:t xml:space="preserve">                    {</w:t>
      </w:r>
    </w:p>
    <w:p w14:paraId="705859DD" w14:textId="77777777" w:rsidR="00F53AE3" w:rsidRDefault="00F53AE3" w:rsidP="00F53AE3">
      <w:pPr>
        <w:pStyle w:val="Codesmall"/>
      </w:pPr>
      <w:r>
        <w:t xml:space="preserve">                      "importance": "essential",</w:t>
      </w:r>
    </w:p>
    <w:p w14:paraId="087C5DE9" w14:textId="77777777" w:rsidR="00F53AE3" w:rsidRDefault="00F53AE3" w:rsidP="00F53AE3">
      <w:pPr>
        <w:pStyle w:val="Codesmall"/>
      </w:pPr>
      <w:r>
        <w:t xml:space="preserve">                      "location": {</w:t>
      </w:r>
    </w:p>
    <w:p w14:paraId="262B7968" w14:textId="77777777" w:rsidR="00F53AE3" w:rsidRDefault="00F53AE3" w:rsidP="00F53AE3">
      <w:pPr>
        <w:pStyle w:val="Codesmall"/>
      </w:pPr>
      <w:r>
        <w:t xml:space="preserve">                        "message": {</w:t>
      </w:r>
    </w:p>
    <w:p w14:paraId="6CDD4260" w14:textId="77777777" w:rsidR="00F53AE3" w:rsidRDefault="00F53AE3" w:rsidP="00F53AE3">
      <w:pPr>
        <w:pStyle w:val="Codesmall"/>
      </w:pPr>
      <w:r>
        <w:t xml:space="preserve">                          "text": "Variable \"ptr\" declared.",</w:t>
      </w:r>
    </w:p>
    <w:p w14:paraId="7F485488" w14:textId="77777777" w:rsidR="00F53AE3" w:rsidRDefault="00F53AE3" w:rsidP="00F53AE3">
      <w:pPr>
        <w:pStyle w:val="Codesmall"/>
      </w:pPr>
      <w:r>
        <w:t xml:space="preserve">                          "markdown": "Variable `ptr` declared."</w:t>
      </w:r>
    </w:p>
    <w:p w14:paraId="14DFE8C2" w14:textId="77777777" w:rsidR="00F53AE3" w:rsidRDefault="00F53AE3" w:rsidP="00F53AE3">
      <w:pPr>
        <w:pStyle w:val="Codesmall"/>
      </w:pPr>
      <w:r>
        <w:t xml:space="preserve">                        },</w:t>
      </w:r>
    </w:p>
    <w:p w14:paraId="6CF11DFC" w14:textId="77777777" w:rsidR="00F53AE3" w:rsidRDefault="00F53AE3" w:rsidP="00F53AE3">
      <w:pPr>
        <w:pStyle w:val="Codesmall"/>
      </w:pPr>
      <w:r>
        <w:t xml:space="preserve">                        "physicalLocation": {</w:t>
      </w:r>
    </w:p>
    <w:p w14:paraId="79183FA2" w14:textId="77777777" w:rsidR="00F53AE3" w:rsidRDefault="00F53AE3" w:rsidP="00F53AE3">
      <w:pPr>
        <w:pStyle w:val="Codesmall"/>
      </w:pPr>
      <w:r>
        <w:t xml:space="preserve">                          "artifactLocation": {</w:t>
      </w:r>
    </w:p>
    <w:p w14:paraId="324E2A0E" w14:textId="77777777" w:rsidR="00F53AE3" w:rsidRDefault="00F53AE3" w:rsidP="00F53AE3">
      <w:pPr>
        <w:pStyle w:val="Codesmall"/>
      </w:pPr>
      <w:r>
        <w:t xml:space="preserve">                            "uri":"collections/list.h",</w:t>
      </w:r>
    </w:p>
    <w:p w14:paraId="7BB02CD4" w14:textId="77777777" w:rsidR="00F53AE3" w:rsidRDefault="00F53AE3" w:rsidP="00F53AE3">
      <w:pPr>
        <w:pStyle w:val="Codesmall"/>
      </w:pPr>
      <w:r>
        <w:t xml:space="preserve">                            "uriBaseId": "SRCROOT",</w:t>
      </w:r>
    </w:p>
    <w:p w14:paraId="30B4C7BD" w14:textId="77777777" w:rsidR="00F53AE3" w:rsidRDefault="00F53AE3" w:rsidP="00F53AE3">
      <w:pPr>
        <w:pStyle w:val="Codesmall"/>
      </w:pPr>
      <w:r>
        <w:t xml:space="preserve">                            "index": 3</w:t>
      </w:r>
    </w:p>
    <w:p w14:paraId="225F67EB" w14:textId="77777777" w:rsidR="00F53AE3" w:rsidRDefault="00F53AE3" w:rsidP="00F53AE3">
      <w:pPr>
        <w:pStyle w:val="Codesmall"/>
      </w:pPr>
      <w:r>
        <w:t xml:space="preserve">                          },</w:t>
      </w:r>
    </w:p>
    <w:p w14:paraId="41225612" w14:textId="77777777" w:rsidR="00F53AE3" w:rsidRDefault="00F53AE3" w:rsidP="00F53AE3">
      <w:pPr>
        <w:pStyle w:val="Codesmall"/>
      </w:pPr>
      <w:r>
        <w:t xml:space="preserve">                          "region": {</w:t>
      </w:r>
    </w:p>
    <w:p w14:paraId="5D4CD71D" w14:textId="77777777" w:rsidR="00F53AE3" w:rsidRDefault="00F53AE3" w:rsidP="00F53AE3">
      <w:pPr>
        <w:pStyle w:val="Codesmall"/>
      </w:pPr>
      <w:r>
        <w:t xml:space="preserve">                            "startLine": 15,</w:t>
      </w:r>
    </w:p>
    <w:p w14:paraId="67E566EC" w14:textId="77777777" w:rsidR="00F53AE3" w:rsidRDefault="00F53AE3" w:rsidP="00F53AE3">
      <w:pPr>
        <w:pStyle w:val="Codesmall"/>
      </w:pPr>
      <w:r>
        <w:t xml:space="preserve">                            "snippet": {</w:t>
      </w:r>
    </w:p>
    <w:p w14:paraId="66AA6172" w14:textId="77777777" w:rsidR="00F53AE3" w:rsidRDefault="00F53AE3" w:rsidP="00F53AE3">
      <w:pPr>
        <w:pStyle w:val="Codesmall"/>
      </w:pPr>
      <w:r>
        <w:t xml:space="preserve">                              "text": "int *ptr;"</w:t>
      </w:r>
    </w:p>
    <w:p w14:paraId="316939F7" w14:textId="77777777" w:rsidR="00F53AE3" w:rsidRDefault="00F53AE3" w:rsidP="00F53AE3">
      <w:pPr>
        <w:pStyle w:val="Codesmall"/>
      </w:pPr>
      <w:r>
        <w:t xml:space="preserve">                            }</w:t>
      </w:r>
    </w:p>
    <w:p w14:paraId="2CE1939F" w14:textId="77777777" w:rsidR="00F53AE3" w:rsidRDefault="00F53AE3" w:rsidP="00F53AE3">
      <w:pPr>
        <w:pStyle w:val="Codesmall"/>
      </w:pPr>
      <w:r>
        <w:t xml:space="preserve">                          }</w:t>
      </w:r>
    </w:p>
    <w:p w14:paraId="64E8FAE6" w14:textId="77777777" w:rsidR="00F53AE3" w:rsidRDefault="00F53AE3" w:rsidP="00F53AE3">
      <w:pPr>
        <w:pStyle w:val="Codesmall"/>
      </w:pPr>
      <w:r>
        <w:t xml:space="preserve">                        },</w:t>
      </w:r>
    </w:p>
    <w:p w14:paraId="58EE35FA" w14:textId="77777777" w:rsidR="00F53AE3" w:rsidRDefault="00F53AE3" w:rsidP="00F53AE3">
      <w:pPr>
        <w:pStyle w:val="Codesmall"/>
      </w:pPr>
      <w:r>
        <w:t xml:space="preserve">                        "logicalLocations": [</w:t>
      </w:r>
    </w:p>
    <w:p w14:paraId="45998B4A" w14:textId="77777777" w:rsidR="00F53AE3" w:rsidRDefault="00F53AE3" w:rsidP="00F53AE3">
      <w:pPr>
        <w:pStyle w:val="Codesmall"/>
      </w:pPr>
      <w:r>
        <w:t xml:space="preserve">                          {</w:t>
      </w:r>
    </w:p>
    <w:p w14:paraId="2E817D0F" w14:textId="77777777" w:rsidR="00F53AE3" w:rsidRDefault="00F53AE3" w:rsidP="00F53AE3">
      <w:pPr>
        <w:pStyle w:val="Codesmall"/>
      </w:pPr>
      <w:r>
        <w:t xml:space="preserve">                            "fullyQualifiedName": "collections::list::add",</w:t>
      </w:r>
    </w:p>
    <w:p w14:paraId="38A786DC" w14:textId="77777777" w:rsidR="00F53AE3" w:rsidRDefault="00F53AE3" w:rsidP="00F53AE3">
      <w:pPr>
        <w:pStyle w:val="Codesmall"/>
      </w:pPr>
      <w:r>
        <w:t xml:space="preserve">                            "index": 0</w:t>
      </w:r>
    </w:p>
    <w:p w14:paraId="0DED7AAB" w14:textId="77777777" w:rsidR="00F53AE3" w:rsidRDefault="00F53AE3" w:rsidP="00F53AE3">
      <w:pPr>
        <w:pStyle w:val="Codesmall"/>
      </w:pPr>
      <w:r>
        <w:t xml:space="preserve">                          }</w:t>
      </w:r>
    </w:p>
    <w:p w14:paraId="6A87B64E" w14:textId="77777777" w:rsidR="00F53AE3" w:rsidRDefault="00F53AE3" w:rsidP="00F53AE3">
      <w:pPr>
        <w:pStyle w:val="Codesmall"/>
      </w:pPr>
      <w:r>
        <w:t xml:space="preserve">                        ]</w:t>
      </w:r>
    </w:p>
    <w:p w14:paraId="7369B369" w14:textId="77777777" w:rsidR="00F53AE3" w:rsidRDefault="00F53AE3" w:rsidP="00F53AE3">
      <w:pPr>
        <w:pStyle w:val="Codesmall"/>
      </w:pPr>
      <w:r>
        <w:lastRenderedPageBreak/>
        <w:t xml:space="preserve">                      },</w:t>
      </w:r>
    </w:p>
    <w:p w14:paraId="3914C49F" w14:textId="77777777" w:rsidR="00F53AE3" w:rsidRDefault="00F53AE3" w:rsidP="00F53AE3">
      <w:pPr>
        <w:pStyle w:val="Codesmall"/>
      </w:pPr>
      <w:r>
        <w:t xml:space="preserve">                      "module": "platform"</w:t>
      </w:r>
    </w:p>
    <w:p w14:paraId="6CC7DCCE" w14:textId="77777777" w:rsidR="00F53AE3" w:rsidRDefault="00F53AE3" w:rsidP="00F53AE3">
      <w:pPr>
        <w:pStyle w:val="Codesmall"/>
      </w:pPr>
      <w:r>
        <w:t xml:space="preserve">                    },</w:t>
      </w:r>
    </w:p>
    <w:p w14:paraId="4A6EAAE5" w14:textId="77777777" w:rsidR="00F53AE3" w:rsidRDefault="00F53AE3" w:rsidP="00F53AE3">
      <w:pPr>
        <w:pStyle w:val="Codesmall"/>
      </w:pPr>
      <w:r>
        <w:t xml:space="preserve">                    {</w:t>
      </w:r>
    </w:p>
    <w:p w14:paraId="129EE7F0" w14:textId="77777777" w:rsidR="00F53AE3" w:rsidRDefault="00F53AE3" w:rsidP="00F53AE3">
      <w:pPr>
        <w:pStyle w:val="Codesmall"/>
      </w:pPr>
      <w:r>
        <w:t xml:space="preserve">                      "state": {</w:t>
      </w:r>
    </w:p>
    <w:p w14:paraId="7534A65F" w14:textId="77777777" w:rsidR="00F53AE3" w:rsidRDefault="00F53AE3" w:rsidP="00F53AE3">
      <w:pPr>
        <w:pStyle w:val="Codesmall"/>
      </w:pPr>
      <w:r>
        <w:t xml:space="preserve">                        "y": {</w:t>
      </w:r>
    </w:p>
    <w:p w14:paraId="7FDF6F96" w14:textId="77777777" w:rsidR="00F53AE3" w:rsidRDefault="00F53AE3" w:rsidP="00F53AE3">
      <w:pPr>
        <w:pStyle w:val="Codesmall"/>
      </w:pPr>
      <w:r>
        <w:t xml:space="preserve">                          "text": "2"</w:t>
      </w:r>
    </w:p>
    <w:p w14:paraId="39C8CF0B" w14:textId="77777777" w:rsidR="00F53AE3" w:rsidRDefault="00F53AE3" w:rsidP="00F53AE3">
      <w:pPr>
        <w:pStyle w:val="Codesmall"/>
      </w:pPr>
      <w:r>
        <w:t xml:space="preserve">                        },</w:t>
      </w:r>
    </w:p>
    <w:p w14:paraId="67BBB515" w14:textId="77777777" w:rsidR="00F53AE3" w:rsidRDefault="00F53AE3" w:rsidP="00F53AE3">
      <w:pPr>
        <w:pStyle w:val="Codesmall"/>
      </w:pPr>
      <w:r>
        <w:t xml:space="preserve">                        "z": {</w:t>
      </w:r>
    </w:p>
    <w:p w14:paraId="271EC989" w14:textId="77777777" w:rsidR="00F53AE3" w:rsidRDefault="00F53AE3" w:rsidP="00F53AE3">
      <w:pPr>
        <w:pStyle w:val="Codesmall"/>
      </w:pPr>
      <w:r>
        <w:t xml:space="preserve">                          "text": "4"</w:t>
      </w:r>
    </w:p>
    <w:p w14:paraId="63265D9E" w14:textId="77777777" w:rsidR="00F53AE3" w:rsidRDefault="00F53AE3" w:rsidP="00F53AE3">
      <w:pPr>
        <w:pStyle w:val="Codesmall"/>
      </w:pPr>
      <w:r>
        <w:t xml:space="preserve">                        },</w:t>
      </w:r>
    </w:p>
    <w:p w14:paraId="51E24FDD" w14:textId="77777777" w:rsidR="00F53AE3" w:rsidRDefault="00F53AE3" w:rsidP="00F53AE3">
      <w:pPr>
        <w:pStyle w:val="Codesmall"/>
      </w:pPr>
      <w:r>
        <w:t xml:space="preserve">                        "y + z": {</w:t>
      </w:r>
    </w:p>
    <w:p w14:paraId="721EA67A" w14:textId="77777777" w:rsidR="00F53AE3" w:rsidRDefault="00F53AE3" w:rsidP="00F53AE3">
      <w:pPr>
        <w:pStyle w:val="Codesmall"/>
      </w:pPr>
      <w:r>
        <w:t xml:space="preserve">                          "text": "6"</w:t>
      </w:r>
    </w:p>
    <w:p w14:paraId="1CE58451" w14:textId="77777777" w:rsidR="00F53AE3" w:rsidRDefault="00F53AE3" w:rsidP="00F53AE3">
      <w:pPr>
        <w:pStyle w:val="Codesmall"/>
      </w:pPr>
      <w:r>
        <w:t xml:space="preserve">                        },</w:t>
      </w:r>
    </w:p>
    <w:p w14:paraId="2C11E3C7" w14:textId="77777777" w:rsidR="00F53AE3" w:rsidRDefault="00F53AE3" w:rsidP="00F53AE3">
      <w:pPr>
        <w:pStyle w:val="Codesmall"/>
      </w:pPr>
      <w:r>
        <w:t xml:space="preserve">                        "q": {</w:t>
      </w:r>
    </w:p>
    <w:p w14:paraId="455C26A7" w14:textId="77777777" w:rsidR="00F53AE3" w:rsidRDefault="00F53AE3" w:rsidP="00F53AE3">
      <w:pPr>
        <w:pStyle w:val="Codesmall"/>
      </w:pPr>
      <w:r>
        <w:t xml:space="preserve">                          "text": "7"</w:t>
      </w:r>
    </w:p>
    <w:p w14:paraId="7B43BAF1" w14:textId="77777777" w:rsidR="00F53AE3" w:rsidRDefault="00F53AE3" w:rsidP="00F53AE3">
      <w:pPr>
        <w:pStyle w:val="Codesmall"/>
      </w:pPr>
      <w:r>
        <w:t xml:space="preserve">                        }</w:t>
      </w:r>
    </w:p>
    <w:p w14:paraId="7067AD6D" w14:textId="77777777" w:rsidR="00F53AE3" w:rsidRDefault="00F53AE3" w:rsidP="00F53AE3">
      <w:pPr>
        <w:pStyle w:val="Codesmall"/>
      </w:pPr>
      <w:r>
        <w:t xml:space="preserve">                      },</w:t>
      </w:r>
    </w:p>
    <w:p w14:paraId="547534CB" w14:textId="77777777" w:rsidR="00F53AE3" w:rsidRDefault="00F53AE3" w:rsidP="00F53AE3">
      <w:pPr>
        <w:pStyle w:val="Codesmall"/>
      </w:pPr>
      <w:r>
        <w:t xml:space="preserve">                      "importance": "unimportant",</w:t>
      </w:r>
    </w:p>
    <w:p w14:paraId="2F7735E0" w14:textId="77777777" w:rsidR="00F53AE3" w:rsidRDefault="00F53AE3" w:rsidP="00F53AE3">
      <w:pPr>
        <w:pStyle w:val="Codesmall"/>
      </w:pPr>
      <w:r>
        <w:t xml:space="preserve">                      "location": {</w:t>
      </w:r>
    </w:p>
    <w:p w14:paraId="0B5A9BF5" w14:textId="77777777" w:rsidR="00F53AE3" w:rsidRDefault="00F53AE3" w:rsidP="00F53AE3">
      <w:pPr>
        <w:pStyle w:val="Codesmall"/>
      </w:pPr>
      <w:r>
        <w:t xml:space="preserve">                        "physicalLocation": {</w:t>
      </w:r>
    </w:p>
    <w:p w14:paraId="2E1DC7B8" w14:textId="77777777" w:rsidR="00F53AE3" w:rsidRDefault="00F53AE3" w:rsidP="00F53AE3">
      <w:pPr>
        <w:pStyle w:val="Codesmall"/>
      </w:pPr>
      <w:r>
        <w:t xml:space="preserve">                          "artifactLocation": {</w:t>
      </w:r>
    </w:p>
    <w:p w14:paraId="47839CC9" w14:textId="77777777" w:rsidR="00F53AE3" w:rsidRDefault="00F53AE3" w:rsidP="00F53AE3">
      <w:pPr>
        <w:pStyle w:val="Codesmall"/>
      </w:pPr>
      <w:r>
        <w:t xml:space="preserve">                            "uri":"collections/list.h",</w:t>
      </w:r>
    </w:p>
    <w:p w14:paraId="1F2294AD" w14:textId="77777777" w:rsidR="00F53AE3" w:rsidRDefault="00F53AE3" w:rsidP="00F53AE3">
      <w:pPr>
        <w:pStyle w:val="Codesmall"/>
      </w:pPr>
      <w:r>
        <w:t xml:space="preserve">                            "uriBaseId": "SRCROOT",</w:t>
      </w:r>
    </w:p>
    <w:p w14:paraId="0CAE7988" w14:textId="77777777" w:rsidR="00F53AE3" w:rsidRDefault="00F53AE3" w:rsidP="00F53AE3">
      <w:pPr>
        <w:pStyle w:val="Codesmall"/>
      </w:pPr>
      <w:r>
        <w:t xml:space="preserve">                            "index": 3</w:t>
      </w:r>
    </w:p>
    <w:p w14:paraId="1C79113A" w14:textId="77777777" w:rsidR="00F53AE3" w:rsidRDefault="00F53AE3" w:rsidP="00F53AE3">
      <w:pPr>
        <w:pStyle w:val="Codesmall"/>
      </w:pPr>
      <w:r>
        <w:t xml:space="preserve">                          },</w:t>
      </w:r>
    </w:p>
    <w:p w14:paraId="6B96A819" w14:textId="77777777" w:rsidR="00F53AE3" w:rsidRDefault="00F53AE3" w:rsidP="00F53AE3">
      <w:pPr>
        <w:pStyle w:val="Codesmall"/>
      </w:pPr>
      <w:r>
        <w:t xml:space="preserve">                          "region": {</w:t>
      </w:r>
    </w:p>
    <w:p w14:paraId="0DBBB29C" w14:textId="77777777" w:rsidR="00F53AE3" w:rsidRDefault="00F53AE3" w:rsidP="00F53AE3">
      <w:pPr>
        <w:pStyle w:val="Codesmall"/>
      </w:pPr>
      <w:r>
        <w:t xml:space="preserve">                            "startLine": 15,</w:t>
      </w:r>
    </w:p>
    <w:p w14:paraId="74BFB0F5" w14:textId="77777777" w:rsidR="00F53AE3" w:rsidRDefault="00F53AE3" w:rsidP="00F53AE3">
      <w:pPr>
        <w:pStyle w:val="Codesmall"/>
      </w:pPr>
      <w:r>
        <w:t xml:space="preserve">                            "snippet": {</w:t>
      </w:r>
    </w:p>
    <w:p w14:paraId="78F4A03C" w14:textId="77777777" w:rsidR="00F53AE3" w:rsidRDefault="00F53AE3" w:rsidP="00F53AE3">
      <w:pPr>
        <w:pStyle w:val="Codesmall"/>
      </w:pPr>
      <w:r>
        <w:t xml:space="preserve">                             "text": "offset = (y + z) * q + 1;"</w:t>
      </w:r>
    </w:p>
    <w:p w14:paraId="5BB41A1A" w14:textId="77777777" w:rsidR="00F53AE3" w:rsidRDefault="00F53AE3" w:rsidP="00F53AE3">
      <w:pPr>
        <w:pStyle w:val="Codesmall"/>
      </w:pPr>
      <w:r>
        <w:t xml:space="preserve">                            }</w:t>
      </w:r>
    </w:p>
    <w:p w14:paraId="275A3E79" w14:textId="77777777" w:rsidR="00F53AE3" w:rsidRDefault="00F53AE3" w:rsidP="00F53AE3">
      <w:pPr>
        <w:pStyle w:val="Codesmall"/>
      </w:pPr>
      <w:r>
        <w:t xml:space="preserve">                          }</w:t>
      </w:r>
    </w:p>
    <w:p w14:paraId="4C1B786E" w14:textId="77777777" w:rsidR="00F53AE3" w:rsidRDefault="00F53AE3" w:rsidP="00F53AE3">
      <w:pPr>
        <w:pStyle w:val="Codesmall"/>
      </w:pPr>
      <w:r>
        <w:t xml:space="preserve">                        },</w:t>
      </w:r>
    </w:p>
    <w:p w14:paraId="54E7F0F2" w14:textId="77777777" w:rsidR="00F53AE3" w:rsidRDefault="00F53AE3" w:rsidP="00F53AE3">
      <w:pPr>
        <w:pStyle w:val="Codesmall"/>
      </w:pPr>
      <w:r>
        <w:t xml:space="preserve">                        "logicalLocations": [</w:t>
      </w:r>
    </w:p>
    <w:p w14:paraId="61135DB6" w14:textId="77777777" w:rsidR="00F53AE3" w:rsidRDefault="00F53AE3" w:rsidP="00F53AE3">
      <w:pPr>
        <w:pStyle w:val="Codesmall"/>
      </w:pPr>
      <w:r>
        <w:t xml:space="preserve">                          {</w:t>
      </w:r>
    </w:p>
    <w:p w14:paraId="3EFEFB3D" w14:textId="77777777" w:rsidR="00F53AE3" w:rsidRDefault="00F53AE3" w:rsidP="00F53AE3">
      <w:pPr>
        <w:pStyle w:val="Codesmall"/>
      </w:pPr>
      <w:r>
        <w:t xml:space="preserve">                            "fullyQualifiedName": "collections::list::add",</w:t>
      </w:r>
    </w:p>
    <w:p w14:paraId="56F9311F" w14:textId="77777777" w:rsidR="00F53AE3" w:rsidRDefault="00F53AE3" w:rsidP="00F53AE3">
      <w:pPr>
        <w:pStyle w:val="Codesmall"/>
      </w:pPr>
      <w:r>
        <w:t xml:space="preserve">                            "index": 0</w:t>
      </w:r>
    </w:p>
    <w:p w14:paraId="30DE438F" w14:textId="77777777" w:rsidR="00F53AE3" w:rsidRDefault="00F53AE3" w:rsidP="00F53AE3">
      <w:pPr>
        <w:pStyle w:val="Codesmall"/>
      </w:pPr>
      <w:r>
        <w:t xml:space="preserve">                          }</w:t>
      </w:r>
    </w:p>
    <w:p w14:paraId="59D2A1DC" w14:textId="77777777" w:rsidR="00F53AE3" w:rsidRDefault="00F53AE3" w:rsidP="00F53AE3">
      <w:pPr>
        <w:pStyle w:val="Codesmall"/>
      </w:pPr>
      <w:r>
        <w:t xml:space="preserve">                        ],</w:t>
      </w:r>
    </w:p>
    <w:p w14:paraId="009857C2" w14:textId="77777777" w:rsidR="00F53AE3" w:rsidRDefault="00F53AE3" w:rsidP="00F53AE3">
      <w:pPr>
        <w:pStyle w:val="Codesmall"/>
      </w:pPr>
      <w:r>
        <w:t xml:space="preserve">                        "annotations": [</w:t>
      </w:r>
    </w:p>
    <w:p w14:paraId="6F6B50FD" w14:textId="77777777" w:rsidR="00F53AE3" w:rsidRDefault="00F53AE3" w:rsidP="00F53AE3">
      <w:pPr>
        <w:pStyle w:val="Codesmall"/>
      </w:pPr>
      <w:r>
        <w:t xml:space="preserve">                          {</w:t>
      </w:r>
    </w:p>
    <w:p w14:paraId="030EFDDD" w14:textId="77777777" w:rsidR="00F53AE3" w:rsidRDefault="00F53AE3" w:rsidP="00F53AE3">
      <w:pPr>
        <w:pStyle w:val="Codesmall"/>
      </w:pPr>
      <w:r>
        <w:t xml:space="preserve">                            "startLine": 15,</w:t>
      </w:r>
    </w:p>
    <w:p w14:paraId="712DC15A" w14:textId="77777777" w:rsidR="00F53AE3" w:rsidRDefault="00F53AE3" w:rsidP="00F53AE3">
      <w:pPr>
        <w:pStyle w:val="Codesmall"/>
      </w:pPr>
      <w:r>
        <w:t xml:space="preserve">                            "startColumn": 13,</w:t>
      </w:r>
    </w:p>
    <w:p w14:paraId="035F9123" w14:textId="77777777" w:rsidR="00F53AE3" w:rsidRDefault="00F53AE3" w:rsidP="00F53AE3">
      <w:pPr>
        <w:pStyle w:val="Codesmall"/>
      </w:pPr>
      <w:r>
        <w:t xml:space="preserve">                            "endColumn": 19,</w:t>
      </w:r>
    </w:p>
    <w:p w14:paraId="044FA471" w14:textId="77777777" w:rsidR="00F53AE3" w:rsidRDefault="00F53AE3" w:rsidP="00F53AE3">
      <w:pPr>
        <w:pStyle w:val="Codesmall"/>
      </w:pPr>
      <w:r>
        <w:t xml:space="preserve">                            "message": {</w:t>
      </w:r>
    </w:p>
    <w:p w14:paraId="7E64236B" w14:textId="77777777" w:rsidR="00F53AE3" w:rsidRDefault="00F53AE3" w:rsidP="00F53AE3">
      <w:pPr>
        <w:pStyle w:val="Codesmall"/>
      </w:pPr>
      <w:r>
        <w:t xml:space="preserve">                              "text": "(y + z) = 42",</w:t>
      </w:r>
    </w:p>
    <w:p w14:paraId="62AFABB1" w14:textId="77777777" w:rsidR="00F53AE3" w:rsidRDefault="00F53AE3" w:rsidP="00F53AE3">
      <w:pPr>
        <w:pStyle w:val="Codesmall"/>
      </w:pPr>
      <w:r>
        <w:t xml:space="preserve">                              "markdown": "`(y + z) = 42`"</w:t>
      </w:r>
    </w:p>
    <w:p w14:paraId="085A8DD4" w14:textId="77777777" w:rsidR="00F53AE3" w:rsidRDefault="00F53AE3" w:rsidP="00F53AE3">
      <w:pPr>
        <w:pStyle w:val="Codesmall"/>
      </w:pPr>
      <w:r>
        <w:t xml:space="preserve">                            }</w:t>
      </w:r>
    </w:p>
    <w:p w14:paraId="14FFC068" w14:textId="77777777" w:rsidR="00F53AE3" w:rsidRDefault="00F53AE3" w:rsidP="00F53AE3">
      <w:pPr>
        <w:pStyle w:val="Codesmall"/>
      </w:pPr>
      <w:r>
        <w:t xml:space="preserve">                          }</w:t>
      </w:r>
    </w:p>
    <w:p w14:paraId="328506B6" w14:textId="77777777" w:rsidR="00F53AE3" w:rsidRDefault="00F53AE3" w:rsidP="00F53AE3">
      <w:pPr>
        <w:pStyle w:val="Codesmall"/>
      </w:pPr>
      <w:r>
        <w:t xml:space="preserve">                        ],</w:t>
      </w:r>
    </w:p>
    <w:p w14:paraId="345F3F0C" w14:textId="77777777" w:rsidR="00F53AE3" w:rsidRDefault="00F53AE3" w:rsidP="00F53AE3">
      <w:pPr>
        <w:pStyle w:val="Codesmall"/>
      </w:pPr>
      <w:r>
        <w:t xml:space="preserve">                      },</w:t>
      </w:r>
    </w:p>
    <w:p w14:paraId="45027B69" w14:textId="77777777" w:rsidR="00F53AE3" w:rsidRDefault="00F53AE3" w:rsidP="00F53AE3">
      <w:pPr>
        <w:pStyle w:val="Codesmall"/>
      </w:pPr>
      <w:r>
        <w:t xml:space="preserve">                      "module": "platform"</w:t>
      </w:r>
    </w:p>
    <w:p w14:paraId="0B455300" w14:textId="77777777" w:rsidR="00F53AE3" w:rsidRDefault="00F53AE3" w:rsidP="00F53AE3">
      <w:pPr>
        <w:pStyle w:val="Codesmall"/>
      </w:pPr>
      <w:r>
        <w:t xml:space="preserve">                    },</w:t>
      </w:r>
    </w:p>
    <w:p w14:paraId="7D8DD108" w14:textId="77777777" w:rsidR="00F53AE3" w:rsidRDefault="00F53AE3" w:rsidP="00F53AE3">
      <w:pPr>
        <w:pStyle w:val="Codesmall"/>
      </w:pPr>
      <w:r>
        <w:t xml:space="preserve">                    {</w:t>
      </w:r>
    </w:p>
    <w:p w14:paraId="44991C4A" w14:textId="77777777" w:rsidR="00F53AE3" w:rsidRDefault="00F53AE3" w:rsidP="00F53AE3">
      <w:pPr>
        <w:pStyle w:val="Codesmall"/>
      </w:pPr>
      <w:r>
        <w:t xml:space="preserve">                      "importance": "essential",</w:t>
      </w:r>
    </w:p>
    <w:p w14:paraId="40DF0A71" w14:textId="77777777" w:rsidR="00F53AE3" w:rsidRDefault="00F53AE3" w:rsidP="00F53AE3">
      <w:pPr>
        <w:pStyle w:val="Codesmall"/>
      </w:pPr>
      <w:r>
        <w:t xml:space="preserve">                      "location": {</w:t>
      </w:r>
    </w:p>
    <w:p w14:paraId="47A0566F" w14:textId="77777777" w:rsidR="00F53AE3" w:rsidRDefault="00F53AE3" w:rsidP="00F53AE3">
      <w:pPr>
        <w:pStyle w:val="Codesmall"/>
      </w:pPr>
      <w:r>
        <w:t xml:space="preserve">                        "message": {</w:t>
      </w:r>
    </w:p>
    <w:p w14:paraId="6D20C1CE" w14:textId="77777777" w:rsidR="00F53AE3" w:rsidRDefault="00F53AE3" w:rsidP="00F53AE3">
      <w:pPr>
        <w:pStyle w:val="Codesmall"/>
      </w:pPr>
      <w:r>
        <w:t xml:space="preserve">                          "text": "Uninitialized variable \"ptr\" passed to</w:t>
      </w:r>
    </w:p>
    <w:p w14:paraId="1CB7E1BE" w14:textId="77777777" w:rsidR="00F53AE3" w:rsidRDefault="00F53AE3" w:rsidP="00F53AE3">
      <w:pPr>
        <w:pStyle w:val="Codesmall"/>
      </w:pPr>
      <w:r>
        <w:t xml:space="preserve">                                   method \"add_core\".",</w:t>
      </w:r>
    </w:p>
    <w:p w14:paraId="555BEAB2" w14:textId="77777777" w:rsidR="00F53AE3" w:rsidRDefault="00F53AE3" w:rsidP="00F53AE3">
      <w:pPr>
        <w:pStyle w:val="Codesmall"/>
      </w:pPr>
      <w:r>
        <w:t xml:space="preserve">                          "markdown": "Uninitialized variable `ptr` passed to</w:t>
      </w:r>
    </w:p>
    <w:p w14:paraId="4247A31A" w14:textId="77777777" w:rsidR="00F53AE3" w:rsidRDefault="00F53AE3" w:rsidP="00F53AE3">
      <w:pPr>
        <w:pStyle w:val="Codesmall"/>
      </w:pPr>
      <w:r>
        <w:t xml:space="preserve">                                       method `add_core`."</w:t>
      </w:r>
    </w:p>
    <w:p w14:paraId="514900A0" w14:textId="77777777" w:rsidR="00F53AE3" w:rsidRDefault="00F53AE3" w:rsidP="00F53AE3">
      <w:pPr>
        <w:pStyle w:val="Codesmall"/>
      </w:pPr>
      <w:r>
        <w:t xml:space="preserve">                        },</w:t>
      </w:r>
    </w:p>
    <w:p w14:paraId="78A9CE57" w14:textId="77777777" w:rsidR="00F53AE3" w:rsidRDefault="00F53AE3" w:rsidP="00F53AE3">
      <w:pPr>
        <w:pStyle w:val="Codesmall"/>
      </w:pPr>
      <w:r>
        <w:t xml:space="preserve">                        "physicalLocation": {</w:t>
      </w:r>
    </w:p>
    <w:p w14:paraId="255DE61B" w14:textId="77777777" w:rsidR="00F53AE3" w:rsidRDefault="00F53AE3" w:rsidP="00F53AE3">
      <w:pPr>
        <w:pStyle w:val="Codesmall"/>
      </w:pPr>
      <w:r>
        <w:t xml:space="preserve">                          "artifactLocation": {</w:t>
      </w:r>
    </w:p>
    <w:p w14:paraId="1E514F16" w14:textId="77777777" w:rsidR="00F53AE3" w:rsidRDefault="00F53AE3" w:rsidP="00F53AE3">
      <w:pPr>
        <w:pStyle w:val="Codesmall"/>
      </w:pPr>
      <w:r>
        <w:t xml:space="preserve">                            "uri":"collections/list.h",</w:t>
      </w:r>
    </w:p>
    <w:p w14:paraId="3053B817" w14:textId="77777777" w:rsidR="00F53AE3" w:rsidRDefault="00F53AE3" w:rsidP="00F53AE3">
      <w:pPr>
        <w:pStyle w:val="Codesmall"/>
      </w:pPr>
      <w:r>
        <w:t xml:space="preserve">                            "uriBaseId": "SRCROOT",</w:t>
      </w:r>
    </w:p>
    <w:p w14:paraId="16CA0D92" w14:textId="77777777" w:rsidR="00F53AE3" w:rsidRDefault="00F53AE3" w:rsidP="00F53AE3">
      <w:pPr>
        <w:pStyle w:val="Codesmall"/>
      </w:pPr>
      <w:r>
        <w:t xml:space="preserve">                            "index": 3</w:t>
      </w:r>
    </w:p>
    <w:p w14:paraId="60774AE4" w14:textId="77777777" w:rsidR="00F53AE3" w:rsidRDefault="00F53AE3" w:rsidP="00F53AE3">
      <w:pPr>
        <w:pStyle w:val="Codesmall"/>
      </w:pPr>
      <w:r>
        <w:t xml:space="preserve">                          },</w:t>
      </w:r>
    </w:p>
    <w:p w14:paraId="5B80F726" w14:textId="77777777" w:rsidR="00F53AE3" w:rsidRDefault="00F53AE3" w:rsidP="00F53AE3">
      <w:pPr>
        <w:pStyle w:val="Codesmall"/>
      </w:pPr>
      <w:r>
        <w:t xml:space="preserve">                          "region": {</w:t>
      </w:r>
    </w:p>
    <w:p w14:paraId="7D966356" w14:textId="77777777" w:rsidR="00F53AE3" w:rsidRDefault="00F53AE3" w:rsidP="00F53AE3">
      <w:pPr>
        <w:pStyle w:val="Codesmall"/>
      </w:pPr>
      <w:r>
        <w:t xml:space="preserve">                            "startLine": 25,</w:t>
      </w:r>
    </w:p>
    <w:p w14:paraId="0D6DE816" w14:textId="77777777" w:rsidR="00F53AE3" w:rsidRDefault="00F53AE3" w:rsidP="00F53AE3">
      <w:pPr>
        <w:pStyle w:val="Codesmall"/>
      </w:pPr>
      <w:r>
        <w:t xml:space="preserve">                            "snippet": {</w:t>
      </w:r>
    </w:p>
    <w:p w14:paraId="4C6D41A0" w14:textId="77777777" w:rsidR="00F53AE3" w:rsidRDefault="00F53AE3" w:rsidP="00F53AE3">
      <w:pPr>
        <w:pStyle w:val="Codesmall"/>
      </w:pPr>
      <w:r>
        <w:t xml:space="preserve">                              "text": "add_core(ptr, offset, val)"</w:t>
      </w:r>
    </w:p>
    <w:p w14:paraId="167B625B" w14:textId="77777777" w:rsidR="00F53AE3" w:rsidRDefault="00F53AE3" w:rsidP="00F53AE3">
      <w:pPr>
        <w:pStyle w:val="Codesmall"/>
      </w:pPr>
      <w:r>
        <w:lastRenderedPageBreak/>
        <w:t xml:space="preserve">                            }</w:t>
      </w:r>
    </w:p>
    <w:p w14:paraId="1678FEA0" w14:textId="77777777" w:rsidR="00F53AE3" w:rsidRDefault="00F53AE3" w:rsidP="00F53AE3">
      <w:pPr>
        <w:pStyle w:val="Codesmall"/>
      </w:pPr>
      <w:r>
        <w:t xml:space="preserve">                          }</w:t>
      </w:r>
    </w:p>
    <w:p w14:paraId="3ACCF121" w14:textId="77777777" w:rsidR="00F53AE3" w:rsidRDefault="00F53AE3" w:rsidP="00F53AE3">
      <w:pPr>
        <w:pStyle w:val="Codesmall"/>
      </w:pPr>
      <w:r>
        <w:t xml:space="preserve">                        },</w:t>
      </w:r>
    </w:p>
    <w:p w14:paraId="634B50E2" w14:textId="77777777" w:rsidR="00F53AE3" w:rsidRDefault="00F53AE3" w:rsidP="00F53AE3">
      <w:pPr>
        <w:pStyle w:val="Codesmall"/>
      </w:pPr>
      <w:r>
        <w:t xml:space="preserve">                        "logicalLocations": [</w:t>
      </w:r>
    </w:p>
    <w:p w14:paraId="5B6ADC65" w14:textId="77777777" w:rsidR="00F53AE3" w:rsidRDefault="00F53AE3" w:rsidP="00F53AE3">
      <w:pPr>
        <w:pStyle w:val="Codesmall"/>
      </w:pPr>
      <w:r>
        <w:t xml:space="preserve">                          {</w:t>
      </w:r>
    </w:p>
    <w:p w14:paraId="2D95F6EB" w14:textId="77777777" w:rsidR="00F53AE3" w:rsidRDefault="00F53AE3" w:rsidP="00F53AE3">
      <w:pPr>
        <w:pStyle w:val="Codesmall"/>
      </w:pPr>
      <w:r>
        <w:t xml:space="preserve">                            "fullyQualifiedName": "collections::list::add",</w:t>
      </w:r>
    </w:p>
    <w:p w14:paraId="6D2E623F" w14:textId="77777777" w:rsidR="00F53AE3" w:rsidRDefault="00F53AE3" w:rsidP="00F53AE3">
      <w:pPr>
        <w:pStyle w:val="Codesmall"/>
      </w:pPr>
      <w:r>
        <w:t xml:space="preserve">                            "index": 0</w:t>
      </w:r>
    </w:p>
    <w:p w14:paraId="277BF2AA" w14:textId="77777777" w:rsidR="00F53AE3" w:rsidRDefault="00F53AE3" w:rsidP="00F53AE3">
      <w:pPr>
        <w:pStyle w:val="Codesmall"/>
      </w:pPr>
      <w:r>
        <w:t xml:space="preserve">                          }</w:t>
      </w:r>
    </w:p>
    <w:p w14:paraId="59192D43" w14:textId="77777777" w:rsidR="00F53AE3" w:rsidRDefault="00F53AE3" w:rsidP="00F53AE3">
      <w:pPr>
        <w:pStyle w:val="Codesmall"/>
      </w:pPr>
      <w:r>
        <w:t xml:space="preserve">                        ]</w:t>
      </w:r>
    </w:p>
    <w:p w14:paraId="35EA4473" w14:textId="77777777" w:rsidR="00F53AE3" w:rsidRDefault="00F53AE3" w:rsidP="00F53AE3">
      <w:pPr>
        <w:pStyle w:val="Codesmall"/>
      </w:pPr>
      <w:r>
        <w:t xml:space="preserve">                      },</w:t>
      </w:r>
    </w:p>
    <w:p w14:paraId="7750B2D6" w14:textId="77777777" w:rsidR="00F53AE3" w:rsidRDefault="00F53AE3" w:rsidP="00F53AE3">
      <w:pPr>
        <w:pStyle w:val="Codesmall"/>
      </w:pPr>
      <w:r>
        <w:t xml:space="preserve">                      "module": "platform"</w:t>
      </w:r>
    </w:p>
    <w:p w14:paraId="6DE9AB62" w14:textId="77777777" w:rsidR="00F53AE3" w:rsidRDefault="00F53AE3" w:rsidP="00F53AE3">
      <w:pPr>
        <w:pStyle w:val="Codesmall"/>
      </w:pPr>
      <w:r>
        <w:t xml:space="preserve">                    }</w:t>
      </w:r>
    </w:p>
    <w:p w14:paraId="3860C151" w14:textId="77777777" w:rsidR="00F53AE3" w:rsidRDefault="00F53AE3" w:rsidP="00F53AE3">
      <w:pPr>
        <w:pStyle w:val="Codesmall"/>
      </w:pPr>
      <w:r>
        <w:t xml:space="preserve">                  ]</w:t>
      </w:r>
    </w:p>
    <w:p w14:paraId="72E51DDC" w14:textId="77777777" w:rsidR="00F53AE3" w:rsidRDefault="00F53AE3" w:rsidP="00F53AE3">
      <w:pPr>
        <w:pStyle w:val="Codesmall"/>
      </w:pPr>
      <w:r>
        <w:t xml:space="preserve">                }</w:t>
      </w:r>
    </w:p>
    <w:p w14:paraId="5AB76E2B" w14:textId="77777777" w:rsidR="00F53AE3" w:rsidRDefault="00F53AE3" w:rsidP="00F53AE3">
      <w:pPr>
        <w:pStyle w:val="Codesmall"/>
      </w:pPr>
      <w:r>
        <w:t xml:space="preserve">              ]</w:t>
      </w:r>
    </w:p>
    <w:p w14:paraId="4A0A3B2A" w14:textId="77777777" w:rsidR="00F53AE3" w:rsidRDefault="00F53AE3" w:rsidP="00F53AE3">
      <w:pPr>
        <w:pStyle w:val="Codesmall"/>
      </w:pPr>
      <w:r>
        <w:t xml:space="preserve">            }</w:t>
      </w:r>
    </w:p>
    <w:p w14:paraId="058CA868" w14:textId="77777777" w:rsidR="00F53AE3" w:rsidRDefault="00F53AE3" w:rsidP="00F53AE3">
      <w:pPr>
        <w:pStyle w:val="Codesmall"/>
      </w:pPr>
      <w:r>
        <w:t xml:space="preserve">          ],</w:t>
      </w:r>
    </w:p>
    <w:p w14:paraId="002551B6" w14:textId="77777777" w:rsidR="00F53AE3" w:rsidRDefault="00F53AE3" w:rsidP="00F53AE3">
      <w:pPr>
        <w:pStyle w:val="Codesmall"/>
      </w:pPr>
      <w:r>
        <w:t xml:space="preserve">          "stacks": [</w:t>
      </w:r>
    </w:p>
    <w:p w14:paraId="32BC61E0" w14:textId="77777777" w:rsidR="00F53AE3" w:rsidRDefault="00F53AE3" w:rsidP="00F53AE3">
      <w:pPr>
        <w:pStyle w:val="Codesmall"/>
      </w:pPr>
      <w:r>
        <w:t xml:space="preserve">            {</w:t>
      </w:r>
    </w:p>
    <w:p w14:paraId="00038F0B" w14:textId="77777777" w:rsidR="00F53AE3" w:rsidRDefault="00F53AE3" w:rsidP="00F53AE3">
      <w:pPr>
        <w:pStyle w:val="Codesmall"/>
      </w:pPr>
      <w:r>
        <w:t xml:space="preserve">              "message": {</w:t>
      </w:r>
    </w:p>
    <w:p w14:paraId="2393517E" w14:textId="77777777" w:rsidR="00F53AE3" w:rsidRDefault="00F53AE3" w:rsidP="00F53AE3">
      <w:pPr>
        <w:pStyle w:val="Codesmall"/>
      </w:pPr>
      <w:r>
        <w:t xml:space="preserve">                "text": "Call stack resulting from usage of uninitialized variable."</w:t>
      </w:r>
    </w:p>
    <w:p w14:paraId="65AA26F7" w14:textId="77777777" w:rsidR="00F53AE3" w:rsidRDefault="00F53AE3" w:rsidP="00F53AE3">
      <w:pPr>
        <w:pStyle w:val="Codesmall"/>
      </w:pPr>
      <w:r>
        <w:t xml:space="preserve">              },</w:t>
      </w:r>
    </w:p>
    <w:p w14:paraId="4BA5B160" w14:textId="77777777" w:rsidR="00F53AE3" w:rsidRDefault="00F53AE3" w:rsidP="00F53AE3">
      <w:pPr>
        <w:pStyle w:val="Codesmall"/>
      </w:pPr>
      <w:r>
        <w:t xml:space="preserve">              "frames": [</w:t>
      </w:r>
    </w:p>
    <w:p w14:paraId="2E9297BA" w14:textId="77777777" w:rsidR="00F53AE3" w:rsidRDefault="00F53AE3" w:rsidP="00F53AE3">
      <w:pPr>
        <w:pStyle w:val="Codesmall"/>
      </w:pPr>
      <w:r>
        <w:t xml:space="preserve">                {</w:t>
      </w:r>
    </w:p>
    <w:p w14:paraId="48D38AF8" w14:textId="77777777" w:rsidR="00F53AE3" w:rsidRDefault="00F53AE3" w:rsidP="00F53AE3">
      <w:pPr>
        <w:pStyle w:val="Codesmall"/>
      </w:pPr>
      <w:r>
        <w:t xml:space="preserve">                  "location": {</w:t>
      </w:r>
    </w:p>
    <w:p w14:paraId="7687221C" w14:textId="77777777" w:rsidR="00F53AE3" w:rsidRDefault="00F53AE3" w:rsidP="00F53AE3">
      <w:pPr>
        <w:pStyle w:val="Codesmall"/>
      </w:pPr>
      <w:r>
        <w:t xml:space="preserve">                    "message": {</w:t>
      </w:r>
    </w:p>
    <w:p w14:paraId="39347A18" w14:textId="77777777" w:rsidR="00F53AE3" w:rsidRDefault="00F53AE3" w:rsidP="00F53AE3">
      <w:pPr>
        <w:pStyle w:val="Codesmall"/>
      </w:pPr>
      <w:r>
        <w:t xml:space="preserve">                      "text": "Exception thrown."</w:t>
      </w:r>
    </w:p>
    <w:p w14:paraId="2D3CB02E" w14:textId="77777777" w:rsidR="00F53AE3" w:rsidRDefault="00F53AE3" w:rsidP="00F53AE3">
      <w:pPr>
        <w:pStyle w:val="Codesmall"/>
      </w:pPr>
      <w:r>
        <w:t xml:space="preserve">                    },</w:t>
      </w:r>
    </w:p>
    <w:p w14:paraId="0C3F96CD" w14:textId="77777777" w:rsidR="00F53AE3" w:rsidRDefault="00F53AE3" w:rsidP="00F53AE3">
      <w:pPr>
        <w:pStyle w:val="Codesmall"/>
      </w:pPr>
      <w:r>
        <w:t xml:space="preserve">                    "physicalLocation": {</w:t>
      </w:r>
    </w:p>
    <w:p w14:paraId="7E88F1E3" w14:textId="77777777" w:rsidR="00F53AE3" w:rsidRDefault="00F53AE3" w:rsidP="00F53AE3">
      <w:pPr>
        <w:pStyle w:val="Codesmall"/>
      </w:pPr>
      <w:r>
        <w:t xml:space="preserve">                      "artifactLocation": {</w:t>
      </w:r>
    </w:p>
    <w:p w14:paraId="66B4933D" w14:textId="77777777" w:rsidR="00F53AE3" w:rsidRDefault="00F53AE3" w:rsidP="00F53AE3">
      <w:pPr>
        <w:pStyle w:val="Codesmall"/>
      </w:pPr>
      <w:r>
        <w:t xml:space="preserve">                        "uri": "collections/list.h",</w:t>
      </w:r>
    </w:p>
    <w:p w14:paraId="38817C14" w14:textId="77777777" w:rsidR="00F53AE3" w:rsidRDefault="00F53AE3" w:rsidP="00F53AE3">
      <w:pPr>
        <w:pStyle w:val="Codesmall"/>
      </w:pPr>
      <w:r>
        <w:t xml:space="preserve">                        "uriBaseId": "SRCROOT",</w:t>
      </w:r>
    </w:p>
    <w:p w14:paraId="5A81DAD7" w14:textId="77777777" w:rsidR="00F53AE3" w:rsidRDefault="00F53AE3" w:rsidP="00F53AE3">
      <w:pPr>
        <w:pStyle w:val="Codesmall"/>
      </w:pPr>
      <w:r>
        <w:t xml:space="preserve">                        "index": 3</w:t>
      </w:r>
    </w:p>
    <w:p w14:paraId="42B54033" w14:textId="77777777" w:rsidR="00F53AE3" w:rsidRDefault="00F53AE3" w:rsidP="00F53AE3">
      <w:pPr>
        <w:pStyle w:val="Codesmall"/>
      </w:pPr>
      <w:r>
        <w:t xml:space="preserve">                      },</w:t>
      </w:r>
    </w:p>
    <w:p w14:paraId="3E6CB30D" w14:textId="77777777" w:rsidR="00F53AE3" w:rsidRDefault="00F53AE3" w:rsidP="00F53AE3">
      <w:pPr>
        <w:pStyle w:val="Codesmall"/>
      </w:pPr>
      <w:r>
        <w:t xml:space="preserve">                      "region": {</w:t>
      </w:r>
    </w:p>
    <w:p w14:paraId="6B1DE159" w14:textId="77777777" w:rsidR="00F53AE3" w:rsidRDefault="00F53AE3" w:rsidP="00F53AE3">
      <w:pPr>
        <w:pStyle w:val="Codesmall"/>
      </w:pPr>
      <w:r>
        <w:t xml:space="preserve">                        "startLine": 110,</w:t>
      </w:r>
    </w:p>
    <w:p w14:paraId="745AF52F" w14:textId="77777777" w:rsidR="00F53AE3" w:rsidRDefault="00F53AE3" w:rsidP="00F53AE3">
      <w:pPr>
        <w:pStyle w:val="Codesmall"/>
      </w:pPr>
      <w:r>
        <w:t xml:space="preserve">                        "startColumn": 15</w:t>
      </w:r>
    </w:p>
    <w:p w14:paraId="607D14F7" w14:textId="77777777" w:rsidR="00F53AE3" w:rsidRDefault="00F53AE3" w:rsidP="00F53AE3">
      <w:pPr>
        <w:pStyle w:val="Codesmall"/>
      </w:pPr>
      <w:r>
        <w:t xml:space="preserve">                      },</w:t>
      </w:r>
    </w:p>
    <w:p w14:paraId="399A428A" w14:textId="77777777" w:rsidR="00F53AE3" w:rsidRDefault="00F53AE3" w:rsidP="00F53AE3">
      <w:pPr>
        <w:pStyle w:val="Codesmall"/>
      </w:pPr>
      <w:r>
        <w:t xml:space="preserve">                      "address": {</w:t>
      </w:r>
    </w:p>
    <w:p w14:paraId="6DF776CE" w14:textId="77777777" w:rsidR="00F53AE3" w:rsidRDefault="00F53AE3" w:rsidP="00F53AE3">
      <w:pPr>
        <w:pStyle w:val="Codesmall"/>
      </w:pPr>
      <w:r>
        <w:t xml:space="preserve">                        "offset": 4229178</w:t>
      </w:r>
    </w:p>
    <w:p w14:paraId="4995B266" w14:textId="77777777" w:rsidR="00F53AE3" w:rsidRDefault="00F53AE3" w:rsidP="00F53AE3">
      <w:pPr>
        <w:pStyle w:val="Codesmall"/>
      </w:pPr>
      <w:r>
        <w:t xml:space="preserve">                      }</w:t>
      </w:r>
    </w:p>
    <w:p w14:paraId="0EE9CCBF" w14:textId="77777777" w:rsidR="00F53AE3" w:rsidRDefault="00F53AE3" w:rsidP="00F53AE3">
      <w:pPr>
        <w:pStyle w:val="Codesmall"/>
      </w:pPr>
      <w:r>
        <w:t xml:space="preserve">                    },</w:t>
      </w:r>
    </w:p>
    <w:p w14:paraId="3A607F1F" w14:textId="77777777" w:rsidR="00F53AE3" w:rsidRDefault="00F53AE3" w:rsidP="00F53AE3">
      <w:pPr>
        <w:pStyle w:val="Codesmall"/>
      </w:pPr>
      <w:r>
        <w:t xml:space="preserve">                    "logicalLocations": [</w:t>
      </w:r>
    </w:p>
    <w:p w14:paraId="22F9A9E5" w14:textId="77777777" w:rsidR="00F53AE3" w:rsidRDefault="00F53AE3" w:rsidP="00F53AE3">
      <w:pPr>
        <w:pStyle w:val="Codesmall"/>
      </w:pPr>
      <w:r>
        <w:t xml:space="preserve">                      {</w:t>
      </w:r>
    </w:p>
    <w:p w14:paraId="5EF783AA" w14:textId="77777777" w:rsidR="00F53AE3" w:rsidRDefault="00F53AE3" w:rsidP="00F53AE3">
      <w:pPr>
        <w:pStyle w:val="Codesmall"/>
      </w:pPr>
      <w:r>
        <w:t xml:space="preserve">                        "fullyQualifiedName": "collections::list::add_core",</w:t>
      </w:r>
    </w:p>
    <w:p w14:paraId="588309EA" w14:textId="77777777" w:rsidR="00F53AE3" w:rsidRDefault="00F53AE3" w:rsidP="00F53AE3">
      <w:pPr>
        <w:pStyle w:val="Codesmall"/>
      </w:pPr>
      <w:r>
        <w:t xml:space="preserve">                        "index": 0</w:t>
      </w:r>
    </w:p>
    <w:p w14:paraId="36204B32" w14:textId="77777777" w:rsidR="00F53AE3" w:rsidRDefault="00F53AE3" w:rsidP="00F53AE3">
      <w:pPr>
        <w:pStyle w:val="Codesmall"/>
      </w:pPr>
      <w:r>
        <w:t xml:space="preserve">                      }</w:t>
      </w:r>
    </w:p>
    <w:p w14:paraId="0FF19A4E" w14:textId="77777777" w:rsidR="00F53AE3" w:rsidRDefault="00F53AE3" w:rsidP="00F53AE3">
      <w:pPr>
        <w:pStyle w:val="Codesmall"/>
      </w:pPr>
      <w:r>
        <w:t xml:space="preserve">                    ],</w:t>
      </w:r>
    </w:p>
    <w:p w14:paraId="42B94D58" w14:textId="77777777" w:rsidR="00F53AE3" w:rsidRDefault="00F53AE3" w:rsidP="00F53AE3">
      <w:pPr>
        <w:pStyle w:val="Codesmall"/>
      </w:pPr>
      <w:r>
        <w:t xml:space="preserve">                  },</w:t>
      </w:r>
    </w:p>
    <w:p w14:paraId="59D90CD9" w14:textId="77777777" w:rsidR="00F53AE3" w:rsidRDefault="00F53AE3" w:rsidP="00F53AE3">
      <w:pPr>
        <w:pStyle w:val="Codesmall"/>
      </w:pPr>
      <w:r>
        <w:t xml:space="preserve">                  "module": "platform",</w:t>
      </w:r>
    </w:p>
    <w:p w14:paraId="76CEBF8A" w14:textId="77777777" w:rsidR="00F53AE3" w:rsidRDefault="00F53AE3" w:rsidP="00F53AE3">
      <w:pPr>
        <w:pStyle w:val="Codesmall"/>
      </w:pPr>
      <w:r>
        <w:t xml:space="preserve">                  "threadId": 52</w:t>
      </w:r>
    </w:p>
    <w:p w14:paraId="749701BF" w14:textId="77777777" w:rsidR="00F53AE3" w:rsidRDefault="00F53AE3" w:rsidP="00F53AE3">
      <w:pPr>
        <w:pStyle w:val="Codesmall"/>
      </w:pPr>
      <w:r>
        <w:t xml:space="preserve">                  "parameters": [ "null", "0", "14" ]</w:t>
      </w:r>
    </w:p>
    <w:p w14:paraId="602AFCE3" w14:textId="77777777" w:rsidR="00F53AE3" w:rsidRDefault="00F53AE3" w:rsidP="00F53AE3">
      <w:pPr>
        <w:pStyle w:val="Codesmall"/>
      </w:pPr>
      <w:r>
        <w:t xml:space="preserve">                },</w:t>
      </w:r>
    </w:p>
    <w:p w14:paraId="6C347E15" w14:textId="77777777" w:rsidR="00F53AE3" w:rsidRDefault="00F53AE3" w:rsidP="00F53AE3">
      <w:pPr>
        <w:pStyle w:val="Codesmall"/>
      </w:pPr>
      <w:r>
        <w:t xml:space="preserve">                {</w:t>
      </w:r>
    </w:p>
    <w:p w14:paraId="34D5E1DE" w14:textId="77777777" w:rsidR="00F53AE3" w:rsidRDefault="00F53AE3" w:rsidP="00F53AE3">
      <w:pPr>
        <w:pStyle w:val="Codesmall"/>
      </w:pPr>
      <w:r>
        <w:t xml:space="preserve">                  "location": {</w:t>
      </w:r>
    </w:p>
    <w:p w14:paraId="0C46CD68" w14:textId="77777777" w:rsidR="00F53AE3" w:rsidRDefault="00F53AE3" w:rsidP="00F53AE3">
      <w:pPr>
        <w:pStyle w:val="Codesmall"/>
      </w:pPr>
      <w:r>
        <w:t xml:space="preserve">                    "physicalLocation": {</w:t>
      </w:r>
    </w:p>
    <w:p w14:paraId="1342B466" w14:textId="77777777" w:rsidR="00F53AE3" w:rsidRDefault="00F53AE3" w:rsidP="00F53AE3">
      <w:pPr>
        <w:pStyle w:val="Codesmall"/>
      </w:pPr>
      <w:r>
        <w:t xml:space="preserve">                      "artifactLocation": {</w:t>
      </w:r>
    </w:p>
    <w:p w14:paraId="010F6794" w14:textId="77777777" w:rsidR="00F53AE3" w:rsidRDefault="00F53AE3" w:rsidP="00F53AE3">
      <w:pPr>
        <w:pStyle w:val="Codesmall"/>
      </w:pPr>
      <w:r>
        <w:t xml:space="preserve">                        "uri": "collections/list.h",</w:t>
      </w:r>
    </w:p>
    <w:p w14:paraId="470546EC" w14:textId="77777777" w:rsidR="00F53AE3" w:rsidRDefault="00F53AE3" w:rsidP="00F53AE3">
      <w:pPr>
        <w:pStyle w:val="Codesmall"/>
      </w:pPr>
      <w:r>
        <w:t xml:space="preserve">                        "uriBaseId": "SRCROOT",</w:t>
      </w:r>
    </w:p>
    <w:p w14:paraId="307EA161" w14:textId="77777777" w:rsidR="00F53AE3" w:rsidRDefault="00F53AE3" w:rsidP="00F53AE3">
      <w:pPr>
        <w:pStyle w:val="Codesmall"/>
      </w:pPr>
      <w:r>
        <w:t xml:space="preserve">                        "index": 3</w:t>
      </w:r>
    </w:p>
    <w:p w14:paraId="0501DCC9" w14:textId="77777777" w:rsidR="00F53AE3" w:rsidRDefault="00F53AE3" w:rsidP="00F53AE3">
      <w:pPr>
        <w:pStyle w:val="Codesmall"/>
      </w:pPr>
      <w:r>
        <w:t xml:space="preserve">                      },</w:t>
      </w:r>
    </w:p>
    <w:p w14:paraId="337FB6A1" w14:textId="77777777" w:rsidR="00F53AE3" w:rsidRDefault="00F53AE3" w:rsidP="00F53AE3">
      <w:pPr>
        <w:pStyle w:val="Codesmall"/>
      </w:pPr>
      <w:r>
        <w:t xml:space="preserve">                      "region": {</w:t>
      </w:r>
    </w:p>
    <w:p w14:paraId="458E0D63" w14:textId="77777777" w:rsidR="00F53AE3" w:rsidRDefault="00F53AE3" w:rsidP="00F53AE3">
      <w:pPr>
        <w:pStyle w:val="Codesmall"/>
      </w:pPr>
      <w:r>
        <w:t xml:space="preserve">                        "startLine": 43,</w:t>
      </w:r>
    </w:p>
    <w:p w14:paraId="75A47311" w14:textId="77777777" w:rsidR="00F53AE3" w:rsidRDefault="00F53AE3" w:rsidP="00F53AE3">
      <w:pPr>
        <w:pStyle w:val="Codesmall"/>
      </w:pPr>
      <w:r>
        <w:t xml:space="preserve">                        "startColumn": 15</w:t>
      </w:r>
    </w:p>
    <w:p w14:paraId="40DF46CA" w14:textId="77777777" w:rsidR="00F53AE3" w:rsidRDefault="00F53AE3" w:rsidP="00F53AE3">
      <w:pPr>
        <w:pStyle w:val="Codesmall"/>
      </w:pPr>
      <w:r>
        <w:t xml:space="preserve">                      },</w:t>
      </w:r>
    </w:p>
    <w:p w14:paraId="50AB97B6" w14:textId="77777777" w:rsidR="00F53AE3" w:rsidRDefault="00F53AE3" w:rsidP="00F53AE3">
      <w:pPr>
        <w:pStyle w:val="Codesmall"/>
      </w:pPr>
      <w:r>
        <w:t xml:space="preserve">                      "address": {</w:t>
      </w:r>
    </w:p>
    <w:p w14:paraId="61E80346" w14:textId="77777777" w:rsidR="00F53AE3" w:rsidRDefault="00F53AE3" w:rsidP="00F53AE3">
      <w:pPr>
        <w:pStyle w:val="Codesmall"/>
      </w:pPr>
      <w:r>
        <w:t xml:space="preserve">                        "offset": 4229268</w:t>
      </w:r>
    </w:p>
    <w:p w14:paraId="1CD26C53" w14:textId="77777777" w:rsidR="00F53AE3" w:rsidRDefault="00F53AE3" w:rsidP="00F53AE3">
      <w:pPr>
        <w:pStyle w:val="Codesmall"/>
      </w:pPr>
      <w:r>
        <w:t xml:space="preserve">                      }</w:t>
      </w:r>
    </w:p>
    <w:p w14:paraId="4F92621A" w14:textId="77777777" w:rsidR="00F53AE3" w:rsidRDefault="00F53AE3" w:rsidP="00F53AE3">
      <w:pPr>
        <w:pStyle w:val="Codesmall"/>
      </w:pPr>
      <w:r>
        <w:t xml:space="preserve">                    },</w:t>
      </w:r>
    </w:p>
    <w:p w14:paraId="3DCA50E5" w14:textId="77777777" w:rsidR="00F53AE3" w:rsidRDefault="00F53AE3" w:rsidP="00F53AE3">
      <w:pPr>
        <w:pStyle w:val="Codesmall"/>
      </w:pPr>
      <w:r>
        <w:t xml:space="preserve">                    "logicalLocations": [</w:t>
      </w:r>
    </w:p>
    <w:p w14:paraId="158E25AE" w14:textId="77777777" w:rsidR="00F53AE3" w:rsidRDefault="00F53AE3" w:rsidP="00F53AE3">
      <w:pPr>
        <w:pStyle w:val="Codesmall"/>
      </w:pPr>
      <w:r>
        <w:t xml:space="preserve">                      {</w:t>
      </w:r>
    </w:p>
    <w:p w14:paraId="09483871" w14:textId="77777777" w:rsidR="00F53AE3" w:rsidRDefault="00F53AE3" w:rsidP="00F53AE3">
      <w:pPr>
        <w:pStyle w:val="Codesmall"/>
      </w:pPr>
      <w:r>
        <w:t xml:space="preserve">                        "fullyQualifiedName": "collections::list::add",</w:t>
      </w:r>
    </w:p>
    <w:p w14:paraId="32A9EB51" w14:textId="77777777" w:rsidR="00F53AE3" w:rsidRDefault="00F53AE3" w:rsidP="00F53AE3">
      <w:pPr>
        <w:pStyle w:val="Codesmall"/>
      </w:pPr>
      <w:r>
        <w:lastRenderedPageBreak/>
        <w:t xml:space="preserve">                        "index": 0</w:t>
      </w:r>
    </w:p>
    <w:p w14:paraId="3BB558F8" w14:textId="77777777" w:rsidR="00F53AE3" w:rsidRDefault="00F53AE3" w:rsidP="00F53AE3">
      <w:pPr>
        <w:pStyle w:val="Codesmall"/>
      </w:pPr>
      <w:r>
        <w:t xml:space="preserve">                      }</w:t>
      </w:r>
    </w:p>
    <w:p w14:paraId="3722F411" w14:textId="77777777" w:rsidR="00F53AE3" w:rsidRDefault="00F53AE3" w:rsidP="00F53AE3">
      <w:pPr>
        <w:pStyle w:val="Codesmall"/>
      </w:pPr>
      <w:r>
        <w:t xml:space="preserve">                    ]</w:t>
      </w:r>
    </w:p>
    <w:p w14:paraId="52F9FF13" w14:textId="77777777" w:rsidR="00F53AE3" w:rsidRDefault="00F53AE3" w:rsidP="00F53AE3">
      <w:pPr>
        <w:pStyle w:val="Codesmall"/>
      </w:pPr>
      <w:r>
        <w:t xml:space="preserve">                  },</w:t>
      </w:r>
    </w:p>
    <w:p w14:paraId="5BBB6001" w14:textId="77777777" w:rsidR="00F53AE3" w:rsidRDefault="00F53AE3" w:rsidP="00F53AE3">
      <w:pPr>
        <w:pStyle w:val="Codesmall"/>
      </w:pPr>
      <w:r>
        <w:t xml:space="preserve">                  "module": "platform",</w:t>
      </w:r>
    </w:p>
    <w:p w14:paraId="3E5EF9FA" w14:textId="77777777" w:rsidR="00F53AE3" w:rsidRDefault="00F53AE3" w:rsidP="00F53AE3">
      <w:pPr>
        <w:pStyle w:val="Codesmall"/>
      </w:pPr>
      <w:r>
        <w:t xml:space="preserve">                  "threadId": 52,</w:t>
      </w:r>
    </w:p>
    <w:p w14:paraId="5CA8D013" w14:textId="77777777" w:rsidR="00F53AE3" w:rsidRDefault="00F53AE3" w:rsidP="00F53AE3">
      <w:pPr>
        <w:pStyle w:val="Codesmall"/>
      </w:pPr>
      <w:r>
        <w:t xml:space="preserve">                  "parameters": [ "14" ]</w:t>
      </w:r>
    </w:p>
    <w:p w14:paraId="53434417" w14:textId="77777777" w:rsidR="00F53AE3" w:rsidRDefault="00F53AE3" w:rsidP="00F53AE3">
      <w:pPr>
        <w:pStyle w:val="Codesmall"/>
      </w:pPr>
      <w:r>
        <w:t xml:space="preserve">                },</w:t>
      </w:r>
    </w:p>
    <w:p w14:paraId="5698025E" w14:textId="77777777" w:rsidR="00F53AE3" w:rsidRDefault="00F53AE3" w:rsidP="00F53AE3">
      <w:pPr>
        <w:pStyle w:val="Codesmall"/>
      </w:pPr>
      <w:r>
        <w:t xml:space="preserve">                {</w:t>
      </w:r>
    </w:p>
    <w:p w14:paraId="209FAC16" w14:textId="77777777" w:rsidR="00F53AE3" w:rsidRDefault="00F53AE3" w:rsidP="00F53AE3">
      <w:pPr>
        <w:pStyle w:val="Codesmall"/>
      </w:pPr>
      <w:r>
        <w:t xml:space="preserve">                  "location": {</w:t>
      </w:r>
    </w:p>
    <w:p w14:paraId="28999CF6" w14:textId="77777777" w:rsidR="00F53AE3" w:rsidRDefault="00F53AE3" w:rsidP="00F53AE3">
      <w:pPr>
        <w:pStyle w:val="Codesmall"/>
      </w:pPr>
      <w:r>
        <w:t xml:space="preserve">                    "physicalLocation": {</w:t>
      </w:r>
    </w:p>
    <w:p w14:paraId="28276275" w14:textId="77777777" w:rsidR="00F53AE3" w:rsidRDefault="00F53AE3" w:rsidP="00F53AE3">
      <w:pPr>
        <w:pStyle w:val="Codesmall"/>
      </w:pPr>
      <w:r>
        <w:t xml:space="preserve">                      "artifactLocation": {</w:t>
      </w:r>
    </w:p>
    <w:p w14:paraId="09F8FB39" w14:textId="77777777" w:rsidR="00F53AE3" w:rsidRDefault="00F53AE3" w:rsidP="00F53AE3">
      <w:pPr>
        <w:pStyle w:val="Codesmall"/>
      </w:pPr>
      <w:r>
        <w:t xml:space="preserve">                        "uri": "application/main.cpp",</w:t>
      </w:r>
    </w:p>
    <w:p w14:paraId="2FCA6F95" w14:textId="77777777" w:rsidR="00F53AE3" w:rsidRDefault="00F53AE3" w:rsidP="00F53AE3">
      <w:pPr>
        <w:pStyle w:val="Codesmall"/>
      </w:pPr>
      <w:r>
        <w:t xml:space="preserve">                        "uriBaseId": "SRCROOT",</w:t>
      </w:r>
    </w:p>
    <w:p w14:paraId="0427719D" w14:textId="77777777" w:rsidR="00F53AE3" w:rsidRDefault="00F53AE3" w:rsidP="00F53AE3">
      <w:pPr>
        <w:pStyle w:val="Codesmall"/>
      </w:pPr>
      <w:r>
        <w:t xml:space="preserve">                        "index": 1</w:t>
      </w:r>
    </w:p>
    <w:p w14:paraId="783E3646" w14:textId="77777777" w:rsidR="00F53AE3" w:rsidRDefault="00F53AE3" w:rsidP="00F53AE3">
      <w:pPr>
        <w:pStyle w:val="Codesmall"/>
      </w:pPr>
      <w:r>
        <w:t xml:space="preserve">                      },</w:t>
      </w:r>
    </w:p>
    <w:p w14:paraId="05B51C03" w14:textId="77777777" w:rsidR="00F53AE3" w:rsidRDefault="00F53AE3" w:rsidP="00F53AE3">
      <w:pPr>
        <w:pStyle w:val="Codesmall"/>
      </w:pPr>
      <w:r>
        <w:t xml:space="preserve">                      "region": {</w:t>
      </w:r>
    </w:p>
    <w:p w14:paraId="100046E1" w14:textId="77777777" w:rsidR="00F53AE3" w:rsidRDefault="00F53AE3" w:rsidP="00F53AE3">
      <w:pPr>
        <w:pStyle w:val="Codesmall"/>
      </w:pPr>
      <w:r>
        <w:t xml:space="preserve">                        "startLine": 28,</w:t>
      </w:r>
    </w:p>
    <w:p w14:paraId="75ABEA85" w14:textId="77777777" w:rsidR="00F53AE3" w:rsidRDefault="00F53AE3" w:rsidP="00F53AE3">
      <w:pPr>
        <w:pStyle w:val="Codesmall"/>
      </w:pPr>
      <w:r>
        <w:t xml:space="preserve">                        "startColumn": 9</w:t>
      </w:r>
    </w:p>
    <w:p w14:paraId="5F50E6C7" w14:textId="77777777" w:rsidR="00F53AE3" w:rsidRDefault="00F53AE3" w:rsidP="00F53AE3">
      <w:pPr>
        <w:pStyle w:val="Codesmall"/>
      </w:pPr>
      <w:r>
        <w:t xml:space="preserve">                      },</w:t>
      </w:r>
    </w:p>
    <w:p w14:paraId="3DB240E0" w14:textId="77777777" w:rsidR="00F53AE3" w:rsidRDefault="00F53AE3" w:rsidP="00F53AE3">
      <w:pPr>
        <w:pStyle w:val="Codesmall"/>
      </w:pPr>
      <w:r>
        <w:t xml:space="preserve">                      "address": {</w:t>
      </w:r>
    </w:p>
    <w:p w14:paraId="7A6FB061" w14:textId="77777777" w:rsidR="00F53AE3" w:rsidRDefault="00F53AE3" w:rsidP="00F53AE3">
      <w:pPr>
        <w:pStyle w:val="Codesmall"/>
      </w:pPr>
      <w:r>
        <w:t xml:space="preserve">                        "offset": 4229836</w:t>
      </w:r>
    </w:p>
    <w:p w14:paraId="29CE85BB" w14:textId="77777777" w:rsidR="00F53AE3" w:rsidRDefault="00F53AE3" w:rsidP="00F53AE3">
      <w:pPr>
        <w:pStyle w:val="Codesmall"/>
      </w:pPr>
      <w:r>
        <w:t xml:space="preserve">                      }</w:t>
      </w:r>
    </w:p>
    <w:p w14:paraId="72ED2096" w14:textId="77777777" w:rsidR="00F53AE3" w:rsidRDefault="00F53AE3" w:rsidP="00F53AE3">
      <w:pPr>
        <w:pStyle w:val="Codesmall"/>
      </w:pPr>
      <w:r>
        <w:t xml:space="preserve">                    },</w:t>
      </w:r>
    </w:p>
    <w:p w14:paraId="0E08098A" w14:textId="77777777" w:rsidR="00F53AE3" w:rsidRDefault="00F53AE3" w:rsidP="00F53AE3">
      <w:pPr>
        <w:pStyle w:val="Codesmall"/>
      </w:pPr>
      <w:r>
        <w:t xml:space="preserve">                    "logicalLocations": [</w:t>
      </w:r>
    </w:p>
    <w:p w14:paraId="6562AE19" w14:textId="77777777" w:rsidR="00F53AE3" w:rsidRDefault="00F53AE3" w:rsidP="00F53AE3">
      <w:pPr>
        <w:pStyle w:val="Codesmall"/>
      </w:pPr>
      <w:r>
        <w:t xml:space="preserve">                      {</w:t>
      </w:r>
    </w:p>
    <w:p w14:paraId="15BDF36A" w14:textId="77777777" w:rsidR="00F53AE3" w:rsidRDefault="00F53AE3" w:rsidP="00F53AE3">
      <w:pPr>
        <w:pStyle w:val="Codesmall"/>
      </w:pPr>
      <w:r>
        <w:t xml:space="preserve">                        "fullyQualifiedName": "main",</w:t>
      </w:r>
    </w:p>
    <w:p w14:paraId="332FE66D" w14:textId="77777777" w:rsidR="00F53AE3" w:rsidRDefault="00F53AE3" w:rsidP="00F53AE3">
      <w:pPr>
        <w:pStyle w:val="Codesmall"/>
      </w:pPr>
      <w:r>
        <w:t xml:space="preserve">                        "index": 4</w:t>
      </w:r>
    </w:p>
    <w:p w14:paraId="4FA7B0EC" w14:textId="77777777" w:rsidR="00F53AE3" w:rsidRDefault="00F53AE3" w:rsidP="00F53AE3">
      <w:pPr>
        <w:pStyle w:val="Codesmall"/>
      </w:pPr>
      <w:r>
        <w:t xml:space="preserve">                      }</w:t>
      </w:r>
    </w:p>
    <w:p w14:paraId="6F3B38F4" w14:textId="77777777" w:rsidR="00F53AE3" w:rsidRDefault="00F53AE3" w:rsidP="00F53AE3">
      <w:pPr>
        <w:pStyle w:val="Codesmall"/>
      </w:pPr>
      <w:r>
        <w:t xml:space="preserve">                    ]</w:t>
      </w:r>
    </w:p>
    <w:p w14:paraId="4E04E612" w14:textId="77777777" w:rsidR="00F53AE3" w:rsidRDefault="00F53AE3" w:rsidP="00F53AE3">
      <w:pPr>
        <w:pStyle w:val="Codesmall"/>
      </w:pPr>
      <w:r>
        <w:t xml:space="preserve">                  },</w:t>
      </w:r>
    </w:p>
    <w:p w14:paraId="2CFB1D14" w14:textId="77777777" w:rsidR="00F53AE3" w:rsidRDefault="00F53AE3" w:rsidP="00F53AE3">
      <w:pPr>
        <w:pStyle w:val="Codesmall"/>
      </w:pPr>
      <w:r>
        <w:t xml:space="preserve">                  "module": "application",</w:t>
      </w:r>
    </w:p>
    <w:p w14:paraId="38974841" w14:textId="77777777" w:rsidR="00F53AE3" w:rsidRDefault="00F53AE3" w:rsidP="00F53AE3">
      <w:pPr>
        <w:pStyle w:val="Codesmall"/>
      </w:pPr>
      <w:r>
        <w:t xml:space="preserve">                  "threadId": 52</w:t>
      </w:r>
    </w:p>
    <w:p w14:paraId="1EBBC41A" w14:textId="77777777" w:rsidR="00F53AE3" w:rsidRDefault="00F53AE3" w:rsidP="00F53AE3">
      <w:pPr>
        <w:pStyle w:val="Codesmall"/>
      </w:pPr>
      <w:r>
        <w:t xml:space="preserve">                }</w:t>
      </w:r>
    </w:p>
    <w:p w14:paraId="245ECECC" w14:textId="77777777" w:rsidR="00F53AE3" w:rsidRDefault="00F53AE3" w:rsidP="00F53AE3">
      <w:pPr>
        <w:pStyle w:val="Codesmall"/>
      </w:pPr>
      <w:r>
        <w:t xml:space="preserve">              ]</w:t>
      </w:r>
    </w:p>
    <w:p w14:paraId="6430282C" w14:textId="77777777" w:rsidR="00F53AE3" w:rsidRDefault="00F53AE3" w:rsidP="00F53AE3">
      <w:pPr>
        <w:pStyle w:val="Codesmall"/>
      </w:pPr>
      <w:r>
        <w:t xml:space="preserve">            } </w:t>
      </w:r>
    </w:p>
    <w:p w14:paraId="26820570" w14:textId="77777777" w:rsidR="00F53AE3" w:rsidRDefault="00F53AE3" w:rsidP="00F53AE3">
      <w:pPr>
        <w:pStyle w:val="Codesmall"/>
      </w:pPr>
      <w:r>
        <w:t xml:space="preserve">          ],</w:t>
      </w:r>
    </w:p>
    <w:p w14:paraId="65177147" w14:textId="77777777" w:rsidR="00F53AE3" w:rsidRDefault="00F53AE3" w:rsidP="00F53AE3">
      <w:pPr>
        <w:pStyle w:val="Codesmall"/>
      </w:pPr>
      <w:bookmarkStart w:id="1775" w:name="_Hlk6994161"/>
      <w:r>
        <w:t xml:space="preserve">          "addresses": [</w:t>
      </w:r>
    </w:p>
    <w:p w14:paraId="4F619798" w14:textId="77777777" w:rsidR="00F53AE3" w:rsidRDefault="00F53AE3" w:rsidP="00F53AE3">
      <w:pPr>
        <w:pStyle w:val="Codesmall"/>
      </w:pPr>
      <w:r>
        <w:t xml:space="preserve">            {</w:t>
      </w:r>
    </w:p>
    <w:p w14:paraId="6E018426" w14:textId="77777777" w:rsidR="00F53AE3" w:rsidRDefault="00F53AE3" w:rsidP="00F53AE3">
      <w:pPr>
        <w:pStyle w:val="Codesmall"/>
      </w:pPr>
      <w:r>
        <w:t xml:space="preserve">              "baseAddress": 4194304,</w:t>
      </w:r>
    </w:p>
    <w:p w14:paraId="4B378F27" w14:textId="77777777" w:rsidR="00F53AE3" w:rsidRDefault="00F53AE3" w:rsidP="00F53AE3">
      <w:pPr>
        <w:pStyle w:val="Codesmall"/>
      </w:pPr>
      <w:r>
        <w:t xml:space="preserve">              "fullyQualifiedName": "collections.dll",</w:t>
      </w:r>
    </w:p>
    <w:p w14:paraId="2D7BB3FE" w14:textId="77777777" w:rsidR="00F53AE3" w:rsidRDefault="00F53AE3" w:rsidP="00F53AE3">
      <w:pPr>
        <w:pStyle w:val="Codesmall"/>
      </w:pPr>
      <w:r>
        <w:t xml:space="preserve">              "kind": "module",</w:t>
      </w:r>
    </w:p>
    <w:p w14:paraId="7DB4F588" w14:textId="77777777" w:rsidR="00F53AE3" w:rsidRDefault="00F53AE3" w:rsidP="00F53AE3">
      <w:pPr>
        <w:pStyle w:val="Codesmall"/>
      </w:pPr>
      <w:r>
        <w:t xml:space="preserve">              "section": ".text"</w:t>
      </w:r>
    </w:p>
    <w:p w14:paraId="223C4F94" w14:textId="77777777" w:rsidR="00F53AE3" w:rsidRDefault="00F53AE3" w:rsidP="00F53AE3">
      <w:pPr>
        <w:pStyle w:val="Codesmall"/>
      </w:pPr>
      <w:r>
        <w:t xml:space="preserve">            },</w:t>
      </w:r>
    </w:p>
    <w:p w14:paraId="7EC5AD44" w14:textId="77777777" w:rsidR="00F53AE3" w:rsidRDefault="00F53AE3" w:rsidP="00F53AE3">
      <w:pPr>
        <w:pStyle w:val="Codesmall"/>
      </w:pPr>
      <w:r>
        <w:t xml:space="preserve">            {</w:t>
      </w:r>
    </w:p>
    <w:p w14:paraId="0094F501" w14:textId="77777777" w:rsidR="00F53AE3" w:rsidRDefault="00F53AE3" w:rsidP="00F53AE3">
      <w:pPr>
        <w:pStyle w:val="Codesmall"/>
      </w:pPr>
      <w:r>
        <w:t xml:space="preserve">              "offset": 100,</w:t>
      </w:r>
    </w:p>
    <w:p w14:paraId="6D87DF08" w14:textId="77777777" w:rsidR="00F53AE3" w:rsidRDefault="00F53AE3" w:rsidP="00F53AE3">
      <w:pPr>
        <w:pStyle w:val="Codesmall"/>
      </w:pPr>
      <w:r>
        <w:t xml:space="preserve">              "fullyQualifiedName": "collections.dll!collections::list::add",</w:t>
      </w:r>
    </w:p>
    <w:p w14:paraId="1084348A" w14:textId="77777777" w:rsidR="00F53AE3" w:rsidRDefault="00F53AE3" w:rsidP="00F53AE3">
      <w:pPr>
        <w:pStyle w:val="Codesmall"/>
      </w:pPr>
      <w:r>
        <w:t xml:space="preserve">              "kind": "function",</w:t>
      </w:r>
    </w:p>
    <w:p w14:paraId="3AE05019" w14:textId="77777777" w:rsidR="00F53AE3" w:rsidRDefault="00F53AE3" w:rsidP="00F53AE3">
      <w:pPr>
        <w:pStyle w:val="Codesmall"/>
      </w:pPr>
      <w:r>
        <w:t xml:space="preserve">              "parentIndex": 0</w:t>
      </w:r>
    </w:p>
    <w:p w14:paraId="4A6DB13D" w14:textId="77777777" w:rsidR="00F53AE3" w:rsidRDefault="00F53AE3" w:rsidP="00F53AE3">
      <w:pPr>
        <w:pStyle w:val="Codesmall"/>
      </w:pPr>
      <w:r>
        <w:t xml:space="preserve">            {</w:t>
      </w:r>
    </w:p>
    <w:p w14:paraId="6D35490C" w14:textId="77777777" w:rsidR="00F53AE3" w:rsidRDefault="00F53AE3" w:rsidP="00F53AE3">
      <w:pPr>
        <w:pStyle w:val="Codesmall"/>
      </w:pPr>
      <w:r>
        <w:t xml:space="preserve">              "offset": 22,</w:t>
      </w:r>
    </w:p>
    <w:p w14:paraId="30405409" w14:textId="77777777" w:rsidR="00F53AE3" w:rsidRDefault="00F53AE3" w:rsidP="00F53AE3">
      <w:pPr>
        <w:pStyle w:val="Codesmall"/>
      </w:pPr>
      <w:r>
        <w:t xml:space="preserve">              "fullyQualifiedName": "collections.dll!collections::list::add+0x16",</w:t>
      </w:r>
    </w:p>
    <w:p w14:paraId="2EE4AEB8" w14:textId="77777777" w:rsidR="00F53AE3" w:rsidRDefault="00F53AE3" w:rsidP="00F53AE3">
      <w:pPr>
        <w:pStyle w:val="Codesmall"/>
      </w:pPr>
      <w:r>
        <w:t xml:space="preserve">              "parentIndex": 1</w:t>
      </w:r>
    </w:p>
    <w:p w14:paraId="160F8D55" w14:textId="77777777" w:rsidR="00F53AE3" w:rsidRDefault="00F53AE3" w:rsidP="00F53AE3">
      <w:pPr>
        <w:pStyle w:val="Codesmall"/>
      </w:pPr>
      <w:r>
        <w:t xml:space="preserve">            }</w:t>
      </w:r>
    </w:p>
    <w:p w14:paraId="6DADAA1A" w14:textId="77777777" w:rsidR="00F53AE3" w:rsidRDefault="00F53AE3" w:rsidP="00F53AE3">
      <w:pPr>
        <w:pStyle w:val="Codesmall"/>
      </w:pPr>
      <w:r>
        <w:t xml:space="preserve">          ],</w:t>
      </w:r>
    </w:p>
    <w:bookmarkEnd w:id="1775"/>
    <w:p w14:paraId="3A639870" w14:textId="77777777" w:rsidR="00F53AE3" w:rsidRDefault="00F53AE3" w:rsidP="00F53AE3">
      <w:pPr>
        <w:pStyle w:val="Codesmall"/>
      </w:pPr>
      <w:r>
        <w:t xml:space="preserve">          "fixes": [</w:t>
      </w:r>
    </w:p>
    <w:p w14:paraId="19DBD73B" w14:textId="77777777" w:rsidR="00F53AE3" w:rsidRDefault="00F53AE3" w:rsidP="00F53AE3">
      <w:pPr>
        <w:pStyle w:val="Codesmall"/>
      </w:pPr>
      <w:r>
        <w:t xml:space="preserve">            {</w:t>
      </w:r>
    </w:p>
    <w:p w14:paraId="21DCC468" w14:textId="77777777" w:rsidR="00F53AE3" w:rsidRDefault="00F53AE3" w:rsidP="00F53AE3">
      <w:pPr>
        <w:pStyle w:val="Codesmall"/>
      </w:pPr>
      <w:r>
        <w:t xml:space="preserve">              "description": {</w:t>
      </w:r>
    </w:p>
    <w:p w14:paraId="2D6798AF" w14:textId="77777777" w:rsidR="00F53AE3" w:rsidRDefault="00F53AE3" w:rsidP="00F53AE3">
      <w:pPr>
        <w:pStyle w:val="Codesmall"/>
      </w:pPr>
      <w:r>
        <w:t xml:space="preserve">                "text": "Initialize the variable to null"</w:t>
      </w:r>
    </w:p>
    <w:p w14:paraId="7A592F50" w14:textId="77777777" w:rsidR="00F53AE3" w:rsidRDefault="00F53AE3" w:rsidP="00F53AE3">
      <w:pPr>
        <w:pStyle w:val="Codesmall"/>
      </w:pPr>
      <w:r>
        <w:t xml:space="preserve">              },</w:t>
      </w:r>
    </w:p>
    <w:p w14:paraId="4A7903AD" w14:textId="77777777" w:rsidR="00F53AE3" w:rsidRDefault="00F53AE3" w:rsidP="00F53AE3">
      <w:pPr>
        <w:pStyle w:val="Codesmall"/>
      </w:pPr>
      <w:r>
        <w:t xml:space="preserve">              "artifactChanges": [</w:t>
      </w:r>
    </w:p>
    <w:p w14:paraId="1F8EE82E" w14:textId="77777777" w:rsidR="00F53AE3" w:rsidRDefault="00F53AE3" w:rsidP="00F53AE3">
      <w:pPr>
        <w:pStyle w:val="Codesmall"/>
      </w:pPr>
      <w:r>
        <w:t xml:space="preserve">                {</w:t>
      </w:r>
    </w:p>
    <w:p w14:paraId="486DE881" w14:textId="77777777" w:rsidR="00F53AE3" w:rsidRDefault="00F53AE3" w:rsidP="00F53AE3">
      <w:pPr>
        <w:pStyle w:val="Codesmall"/>
      </w:pPr>
      <w:r>
        <w:t xml:space="preserve">                  "artifactLocation": {</w:t>
      </w:r>
    </w:p>
    <w:p w14:paraId="3B7D74C1" w14:textId="77777777" w:rsidR="00F53AE3" w:rsidRDefault="00F53AE3" w:rsidP="00F53AE3">
      <w:pPr>
        <w:pStyle w:val="Codesmall"/>
      </w:pPr>
      <w:r>
        <w:t xml:space="preserve">                    "uri": "collections/list.h",</w:t>
      </w:r>
    </w:p>
    <w:p w14:paraId="56F4EC6D" w14:textId="77777777" w:rsidR="00F53AE3" w:rsidRDefault="00F53AE3" w:rsidP="00F53AE3">
      <w:pPr>
        <w:pStyle w:val="Codesmall"/>
      </w:pPr>
      <w:r>
        <w:t xml:space="preserve">                    "uriBaseId": "SRCROOT",</w:t>
      </w:r>
    </w:p>
    <w:p w14:paraId="0D1EE30C" w14:textId="77777777" w:rsidR="00F53AE3" w:rsidRDefault="00F53AE3" w:rsidP="00F53AE3">
      <w:pPr>
        <w:pStyle w:val="Codesmall"/>
      </w:pPr>
      <w:r>
        <w:t xml:space="preserve">                    "index": 3</w:t>
      </w:r>
    </w:p>
    <w:p w14:paraId="74F907D7" w14:textId="77777777" w:rsidR="00F53AE3" w:rsidRDefault="00F53AE3" w:rsidP="00F53AE3">
      <w:pPr>
        <w:pStyle w:val="Codesmall"/>
      </w:pPr>
      <w:r>
        <w:t xml:space="preserve">                  },</w:t>
      </w:r>
    </w:p>
    <w:p w14:paraId="10AEC40F" w14:textId="77777777" w:rsidR="00F53AE3" w:rsidRDefault="00F53AE3" w:rsidP="00F53AE3">
      <w:pPr>
        <w:pStyle w:val="Codesmall"/>
      </w:pPr>
      <w:r>
        <w:t xml:space="preserve">                  "replacements": [</w:t>
      </w:r>
    </w:p>
    <w:p w14:paraId="1BA43E28" w14:textId="77777777" w:rsidR="00F53AE3" w:rsidRDefault="00F53AE3" w:rsidP="00F53AE3">
      <w:pPr>
        <w:pStyle w:val="Codesmall"/>
      </w:pPr>
      <w:r>
        <w:t xml:space="preserve">                    {</w:t>
      </w:r>
    </w:p>
    <w:p w14:paraId="06F13BAF" w14:textId="77777777" w:rsidR="00F53AE3" w:rsidRDefault="00F53AE3" w:rsidP="00F53AE3">
      <w:pPr>
        <w:pStyle w:val="Codesmall"/>
      </w:pPr>
      <w:r>
        <w:t xml:space="preserve">                      "deletedRegion": {</w:t>
      </w:r>
    </w:p>
    <w:p w14:paraId="6F8B500F" w14:textId="77777777" w:rsidR="00F53AE3" w:rsidRDefault="00F53AE3" w:rsidP="00F53AE3">
      <w:pPr>
        <w:pStyle w:val="Codesmall"/>
      </w:pPr>
      <w:r>
        <w:t xml:space="preserve">                        "startLine": 42</w:t>
      </w:r>
    </w:p>
    <w:p w14:paraId="4E8B4516" w14:textId="77777777" w:rsidR="00F53AE3" w:rsidRDefault="00F53AE3" w:rsidP="00F53AE3">
      <w:pPr>
        <w:pStyle w:val="Codesmall"/>
      </w:pPr>
      <w:r>
        <w:t xml:space="preserve">                      },</w:t>
      </w:r>
    </w:p>
    <w:p w14:paraId="4FE63DB9" w14:textId="77777777" w:rsidR="00F53AE3" w:rsidRDefault="00F53AE3" w:rsidP="00F53AE3">
      <w:pPr>
        <w:pStyle w:val="Codesmall"/>
      </w:pPr>
      <w:r>
        <w:lastRenderedPageBreak/>
        <w:t xml:space="preserve">                      "insertedContent": {</w:t>
      </w:r>
    </w:p>
    <w:p w14:paraId="4EDACF27" w14:textId="77777777" w:rsidR="00F53AE3" w:rsidRDefault="00F53AE3" w:rsidP="00F53AE3">
      <w:pPr>
        <w:pStyle w:val="Codesmall"/>
      </w:pPr>
      <w:r>
        <w:t xml:space="preserve">                        "text": "A different line\n"</w:t>
      </w:r>
    </w:p>
    <w:p w14:paraId="3B49E90E" w14:textId="77777777" w:rsidR="00F53AE3" w:rsidRDefault="00F53AE3" w:rsidP="00F53AE3">
      <w:pPr>
        <w:pStyle w:val="Codesmall"/>
      </w:pPr>
      <w:r>
        <w:t xml:space="preserve">                      }</w:t>
      </w:r>
    </w:p>
    <w:p w14:paraId="1D7E886B" w14:textId="77777777" w:rsidR="00F53AE3" w:rsidRDefault="00F53AE3" w:rsidP="00F53AE3">
      <w:pPr>
        <w:pStyle w:val="Codesmall"/>
      </w:pPr>
      <w:r>
        <w:t xml:space="preserve">                    }</w:t>
      </w:r>
    </w:p>
    <w:p w14:paraId="1A442B8B" w14:textId="77777777" w:rsidR="00F53AE3" w:rsidRDefault="00F53AE3" w:rsidP="00F53AE3">
      <w:pPr>
        <w:pStyle w:val="Codesmall"/>
      </w:pPr>
      <w:r>
        <w:t xml:space="preserve">                  ]</w:t>
      </w:r>
    </w:p>
    <w:p w14:paraId="44472F97" w14:textId="77777777" w:rsidR="00F53AE3" w:rsidRDefault="00F53AE3" w:rsidP="00F53AE3">
      <w:pPr>
        <w:pStyle w:val="Codesmall"/>
      </w:pPr>
      <w:r>
        <w:t xml:space="preserve">                }</w:t>
      </w:r>
    </w:p>
    <w:p w14:paraId="79F98141" w14:textId="77777777" w:rsidR="00F53AE3" w:rsidRDefault="00F53AE3" w:rsidP="00F53AE3">
      <w:pPr>
        <w:pStyle w:val="Codesmall"/>
      </w:pPr>
      <w:r>
        <w:t xml:space="preserve">              ]</w:t>
      </w:r>
    </w:p>
    <w:p w14:paraId="73E08CCD" w14:textId="77777777" w:rsidR="00F53AE3" w:rsidRDefault="00F53AE3" w:rsidP="00F53AE3">
      <w:pPr>
        <w:pStyle w:val="Codesmall"/>
      </w:pPr>
      <w:r>
        <w:t xml:space="preserve">            }</w:t>
      </w:r>
    </w:p>
    <w:p w14:paraId="08868DC9" w14:textId="77777777" w:rsidR="00F53AE3" w:rsidRDefault="00F53AE3" w:rsidP="00F53AE3">
      <w:pPr>
        <w:pStyle w:val="Codesmall"/>
      </w:pPr>
      <w:r>
        <w:t xml:space="preserve">          ],</w:t>
      </w:r>
    </w:p>
    <w:p w14:paraId="2CFA0E7E" w14:textId="77777777" w:rsidR="00F53AE3" w:rsidRDefault="00F53AE3" w:rsidP="00F53AE3">
      <w:pPr>
        <w:pStyle w:val="Codesmall"/>
      </w:pPr>
      <w:r>
        <w:t xml:space="preserve">          "hostedViewerUri":</w:t>
      </w:r>
    </w:p>
    <w:p w14:paraId="100AD3A4" w14:textId="77777777" w:rsidR="00F53AE3" w:rsidRDefault="00F53AE3" w:rsidP="00F53AE3">
      <w:pPr>
        <w:pStyle w:val="Codesmall"/>
      </w:pPr>
      <w:r>
        <w:t xml:space="preserve">            "https://www.example.com/viewer/</w:t>
      </w:r>
      <w:r w:rsidRPr="009760AB">
        <w:t>3918d370-c636-40d8-bf23-8c176043a2df</w:t>
      </w:r>
      <w:r>
        <w:t>",</w:t>
      </w:r>
    </w:p>
    <w:p w14:paraId="0A65E238" w14:textId="77777777" w:rsidR="00F53AE3" w:rsidRDefault="00F53AE3" w:rsidP="00F53AE3">
      <w:pPr>
        <w:pStyle w:val="Codesmall"/>
      </w:pPr>
      <w:r>
        <w:t xml:space="preserve">          "workItemUris": [</w:t>
      </w:r>
    </w:p>
    <w:p w14:paraId="01A43532" w14:textId="77777777" w:rsidR="00F53AE3" w:rsidRDefault="00F53AE3" w:rsidP="00F53AE3">
      <w:pPr>
        <w:pStyle w:val="Codesmall"/>
      </w:pPr>
      <w:r>
        <w:t xml:space="preserve">            "https://github.com/example/project/issues/42",</w:t>
      </w:r>
    </w:p>
    <w:p w14:paraId="13997125" w14:textId="77777777" w:rsidR="00F53AE3" w:rsidRDefault="00F53AE3" w:rsidP="00F53AE3">
      <w:pPr>
        <w:pStyle w:val="Codesmall"/>
      </w:pPr>
      <w:r>
        <w:t xml:space="preserve">            "https://github.com/example/project/issues/54"</w:t>
      </w:r>
    </w:p>
    <w:p w14:paraId="009651D8" w14:textId="77777777" w:rsidR="00F53AE3" w:rsidRDefault="00F53AE3" w:rsidP="00F53AE3">
      <w:pPr>
        <w:pStyle w:val="Codesmall"/>
      </w:pPr>
      <w:r>
        <w:t xml:space="preserve">          ],</w:t>
      </w:r>
    </w:p>
    <w:p w14:paraId="21CE6954" w14:textId="77777777" w:rsidR="00F53AE3" w:rsidRDefault="00F53AE3" w:rsidP="00F53AE3">
      <w:pPr>
        <w:pStyle w:val="Codesmall"/>
      </w:pPr>
      <w:r>
        <w:t xml:space="preserve">          "provenance": {</w:t>
      </w:r>
    </w:p>
    <w:p w14:paraId="06AB90E7" w14:textId="77777777" w:rsidR="00F53AE3" w:rsidRDefault="00F53AE3" w:rsidP="00F53AE3">
      <w:pPr>
        <w:pStyle w:val="Codesmall"/>
      </w:pPr>
      <w:r>
        <w:t xml:space="preserve">            "firstDetectionTimeUtc": "2016-07-15T14:20:42Z",</w:t>
      </w:r>
    </w:p>
    <w:p w14:paraId="7EE298EC" w14:textId="77777777" w:rsidR="00F53AE3" w:rsidRDefault="00F53AE3" w:rsidP="00F53AE3">
      <w:pPr>
        <w:pStyle w:val="Codesmall"/>
      </w:pPr>
      <w:r>
        <w:t xml:space="preserve">            "firstDetectionRunGuid": "</w:t>
      </w:r>
      <w:r w:rsidRPr="00BD1A73">
        <w:t>8</w:t>
      </w:r>
      <w:r>
        <w:t>F</w:t>
      </w:r>
      <w:r w:rsidRPr="00BD1A73">
        <w:t>62</w:t>
      </w:r>
      <w:r>
        <w:t>D</w:t>
      </w:r>
      <w:r w:rsidRPr="00BD1A73">
        <w:t>8</w:t>
      </w:r>
      <w:r>
        <w:t>A</w:t>
      </w:r>
      <w:r w:rsidRPr="00BD1A73">
        <w:t>0-</w:t>
      </w:r>
      <w:r>
        <w:t>C</w:t>
      </w:r>
      <w:r w:rsidRPr="00BD1A73">
        <w:t>14</w:t>
      </w:r>
      <w:r>
        <w:t>F</w:t>
      </w:r>
      <w:r w:rsidRPr="00BD1A73">
        <w:t>-4516-9959-1</w:t>
      </w:r>
      <w:r>
        <w:t>A</w:t>
      </w:r>
      <w:r w:rsidRPr="00BD1A73">
        <w:t>663</w:t>
      </w:r>
      <w:r>
        <w:t>BA</w:t>
      </w:r>
      <w:r w:rsidRPr="00BD1A73">
        <w:t>6</w:t>
      </w:r>
      <w:r>
        <w:t>FB</w:t>
      </w:r>
      <w:r w:rsidRPr="00BD1A73">
        <w:t>99</w:t>
      </w:r>
      <w:r>
        <w:t>",</w:t>
      </w:r>
    </w:p>
    <w:p w14:paraId="56119FFA" w14:textId="77777777" w:rsidR="00F53AE3" w:rsidRDefault="00F53AE3" w:rsidP="00F53AE3">
      <w:pPr>
        <w:pStyle w:val="Codesmall"/>
      </w:pPr>
      <w:r>
        <w:t xml:space="preserve">            "lastDetectionTimeUtc": "2016-07-16T14:20:42Z",</w:t>
      </w:r>
    </w:p>
    <w:p w14:paraId="7D33189A" w14:textId="77777777" w:rsidR="00F53AE3" w:rsidRDefault="00F53AE3" w:rsidP="00F53AE3">
      <w:pPr>
        <w:pStyle w:val="Codesmall"/>
      </w:pPr>
      <w:r>
        <w:t xml:space="preserve">            "lastDetectionRunGuid": "BC650830-A9FE-44CB-8818-AD6C387279A0",</w:t>
      </w:r>
    </w:p>
    <w:p w14:paraId="2C43C388" w14:textId="77777777" w:rsidR="00F53AE3" w:rsidRDefault="00F53AE3" w:rsidP="00F53AE3">
      <w:pPr>
        <w:pStyle w:val="Codesmall"/>
      </w:pPr>
      <w:r>
        <w:t xml:space="preserve">            "invocationIndex": 0</w:t>
      </w:r>
    </w:p>
    <w:p w14:paraId="3EB10E59" w14:textId="77777777" w:rsidR="00F53AE3" w:rsidRDefault="00F53AE3" w:rsidP="00F53AE3">
      <w:pPr>
        <w:pStyle w:val="Codesmall"/>
      </w:pPr>
      <w:r>
        <w:t xml:space="preserve">          }</w:t>
      </w:r>
    </w:p>
    <w:p w14:paraId="29805349" w14:textId="77777777" w:rsidR="00F53AE3" w:rsidRDefault="00F53AE3" w:rsidP="00F53AE3">
      <w:pPr>
        <w:pStyle w:val="Codesmall"/>
      </w:pPr>
      <w:r>
        <w:t xml:space="preserve">        }</w:t>
      </w:r>
    </w:p>
    <w:p w14:paraId="3B07E106" w14:textId="77777777" w:rsidR="00F53AE3" w:rsidRDefault="00F53AE3" w:rsidP="00F53AE3">
      <w:pPr>
        <w:pStyle w:val="Codesmall"/>
      </w:pPr>
      <w:r>
        <w:t xml:space="preserve">      ]</w:t>
      </w:r>
    </w:p>
    <w:p w14:paraId="3850844A" w14:textId="77777777" w:rsidR="00F53AE3" w:rsidRDefault="00F53AE3" w:rsidP="00F53AE3">
      <w:pPr>
        <w:pStyle w:val="Codesmall"/>
      </w:pPr>
      <w:r>
        <w:t xml:space="preserve">    }</w:t>
      </w:r>
    </w:p>
    <w:p w14:paraId="03EFCDF3" w14:textId="77777777" w:rsidR="00F53AE3" w:rsidRDefault="00F53AE3" w:rsidP="00F53AE3">
      <w:pPr>
        <w:pStyle w:val="Codesmall"/>
      </w:pPr>
      <w:r>
        <w:t xml:space="preserve">  ]</w:t>
      </w:r>
    </w:p>
    <w:p w14:paraId="21BC8632" w14:textId="77777777" w:rsidR="00F53AE3" w:rsidRPr="006043FF" w:rsidRDefault="00F53AE3" w:rsidP="00F53AE3">
      <w:pPr>
        <w:pStyle w:val="Codesmall"/>
      </w:pPr>
      <w:r>
        <w:t>}</w:t>
      </w:r>
    </w:p>
    <w:p w14:paraId="5874F85D" w14:textId="77777777" w:rsidR="00F53AE3" w:rsidRDefault="00F53AE3" w:rsidP="00E0120F">
      <w:pPr>
        <w:pStyle w:val="AppendixHeading1"/>
        <w:numPr>
          <w:ilvl w:val="0"/>
          <w:numId w:val="6"/>
        </w:numPr>
      </w:pPr>
      <w:bookmarkStart w:id="1776" w:name="AppendixRevisionHistory"/>
      <w:bookmarkStart w:id="1777" w:name="_Toc85472898"/>
      <w:bookmarkStart w:id="1778" w:name="_Toc287332014"/>
      <w:bookmarkStart w:id="1779" w:name="_Toc9244732"/>
      <w:bookmarkStart w:id="1780" w:name="_Toc10128144"/>
      <w:bookmarkEnd w:id="1776"/>
      <w:r>
        <w:lastRenderedPageBreak/>
        <w:t>(Informative) Revision History</w:t>
      </w:r>
      <w:bookmarkEnd w:id="1777"/>
      <w:bookmarkEnd w:id="1778"/>
      <w:bookmarkEnd w:id="1779"/>
      <w:bookmarkEnd w:id="17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427"/>
        <w:gridCol w:w="2094"/>
        <w:gridCol w:w="4311"/>
      </w:tblGrid>
      <w:tr w:rsidR="00F53AE3" w14:paraId="0F15AEF6" w14:textId="77777777" w:rsidTr="00F53AE3">
        <w:tc>
          <w:tcPr>
            <w:tcW w:w="1548" w:type="dxa"/>
          </w:tcPr>
          <w:p w14:paraId="1A68FD93" w14:textId="77777777" w:rsidR="00F53AE3" w:rsidRPr="00C7321D" w:rsidRDefault="00F53AE3" w:rsidP="00F53AE3">
            <w:pPr>
              <w:jc w:val="center"/>
              <w:rPr>
                <w:b/>
              </w:rPr>
            </w:pPr>
            <w:r w:rsidRPr="00C7321D">
              <w:rPr>
                <w:b/>
              </w:rPr>
              <w:t>Revision</w:t>
            </w:r>
          </w:p>
        </w:tc>
        <w:tc>
          <w:tcPr>
            <w:tcW w:w="1440" w:type="dxa"/>
          </w:tcPr>
          <w:p w14:paraId="48D4B88F" w14:textId="77777777" w:rsidR="00F53AE3" w:rsidRPr="00C7321D" w:rsidRDefault="00F53AE3" w:rsidP="00F53AE3">
            <w:pPr>
              <w:jc w:val="center"/>
              <w:rPr>
                <w:b/>
              </w:rPr>
            </w:pPr>
            <w:r w:rsidRPr="00C7321D">
              <w:rPr>
                <w:b/>
              </w:rPr>
              <w:t>Date</w:t>
            </w:r>
          </w:p>
        </w:tc>
        <w:tc>
          <w:tcPr>
            <w:tcW w:w="2160" w:type="dxa"/>
          </w:tcPr>
          <w:p w14:paraId="23B91CB8" w14:textId="77777777" w:rsidR="00F53AE3" w:rsidRPr="00C7321D" w:rsidRDefault="00F53AE3" w:rsidP="00F53AE3">
            <w:pPr>
              <w:jc w:val="center"/>
              <w:rPr>
                <w:b/>
              </w:rPr>
            </w:pPr>
            <w:r w:rsidRPr="00C7321D">
              <w:rPr>
                <w:b/>
              </w:rPr>
              <w:t>Editor</w:t>
            </w:r>
          </w:p>
        </w:tc>
        <w:tc>
          <w:tcPr>
            <w:tcW w:w="4428" w:type="dxa"/>
          </w:tcPr>
          <w:p w14:paraId="0F8F7F5C" w14:textId="77777777" w:rsidR="00F53AE3" w:rsidRPr="00C7321D" w:rsidRDefault="00F53AE3" w:rsidP="00F53AE3">
            <w:pPr>
              <w:rPr>
                <w:b/>
              </w:rPr>
            </w:pPr>
            <w:r w:rsidRPr="00C7321D">
              <w:rPr>
                <w:b/>
              </w:rPr>
              <w:t>Changes Made</w:t>
            </w:r>
          </w:p>
        </w:tc>
      </w:tr>
      <w:tr w:rsidR="00F53AE3" w14:paraId="226C6D22" w14:textId="77777777" w:rsidTr="00F53AE3">
        <w:tc>
          <w:tcPr>
            <w:tcW w:w="1548" w:type="dxa"/>
          </w:tcPr>
          <w:p w14:paraId="4DE5D23B" w14:textId="77777777" w:rsidR="00F53AE3" w:rsidRDefault="00F53AE3" w:rsidP="00F53AE3">
            <w:r>
              <w:t>01</w:t>
            </w:r>
          </w:p>
        </w:tc>
        <w:tc>
          <w:tcPr>
            <w:tcW w:w="1440" w:type="dxa"/>
          </w:tcPr>
          <w:p w14:paraId="04BF0A7D" w14:textId="77777777" w:rsidR="00F53AE3" w:rsidRDefault="00F53AE3" w:rsidP="00F53AE3">
            <w:r>
              <w:t>2017/09/22</w:t>
            </w:r>
          </w:p>
        </w:tc>
        <w:tc>
          <w:tcPr>
            <w:tcW w:w="2160" w:type="dxa"/>
          </w:tcPr>
          <w:p w14:paraId="300203DA" w14:textId="77777777" w:rsidR="00F53AE3" w:rsidRDefault="00F53AE3" w:rsidP="00F53AE3">
            <w:r>
              <w:t>Laurence J. Golding</w:t>
            </w:r>
          </w:p>
        </w:tc>
        <w:tc>
          <w:tcPr>
            <w:tcW w:w="4428" w:type="dxa"/>
          </w:tcPr>
          <w:p w14:paraId="585A7CA3" w14:textId="77777777" w:rsidR="00F53AE3" w:rsidRDefault="00F53AE3" w:rsidP="00F53AE3">
            <w:r>
              <w:t>Initial version, transcribed from contribution with minor corrections.</w:t>
            </w:r>
          </w:p>
        </w:tc>
      </w:tr>
      <w:tr w:rsidR="00F53AE3" w14:paraId="352A1468" w14:textId="77777777" w:rsidTr="00F53AE3">
        <w:tc>
          <w:tcPr>
            <w:tcW w:w="1548" w:type="dxa"/>
          </w:tcPr>
          <w:p w14:paraId="34A364C1" w14:textId="77777777" w:rsidR="00F53AE3" w:rsidRDefault="00F53AE3" w:rsidP="00F53AE3">
            <w:r>
              <w:t>02</w:t>
            </w:r>
          </w:p>
        </w:tc>
        <w:tc>
          <w:tcPr>
            <w:tcW w:w="1440" w:type="dxa"/>
          </w:tcPr>
          <w:p w14:paraId="7B5D0AD0" w14:textId="77777777" w:rsidR="00F53AE3" w:rsidRDefault="00F53AE3" w:rsidP="00F53AE3">
            <w:r>
              <w:t>2017/11/29</w:t>
            </w:r>
          </w:p>
        </w:tc>
        <w:tc>
          <w:tcPr>
            <w:tcW w:w="2160" w:type="dxa"/>
          </w:tcPr>
          <w:p w14:paraId="3B74D170" w14:textId="77777777" w:rsidR="00F53AE3" w:rsidRDefault="00F53AE3" w:rsidP="00F53AE3">
            <w:r>
              <w:t>Laurence J. Golding</w:t>
            </w:r>
          </w:p>
        </w:tc>
        <w:tc>
          <w:tcPr>
            <w:tcW w:w="4428" w:type="dxa"/>
          </w:tcPr>
          <w:p w14:paraId="0B93838B" w14:textId="77777777" w:rsidR="00F53AE3" w:rsidRDefault="00F53AE3" w:rsidP="00F53AE3">
            <w:r>
              <w:t xml:space="preserve">Incorporated changes for GitHub issues </w:t>
            </w:r>
            <w:hyperlink r:id="rId82" w:history="1">
              <w:r w:rsidRPr="00115843">
                <w:rPr>
                  <w:rStyle w:val="Hyperlink"/>
                </w:rPr>
                <w:t>#25</w:t>
              </w:r>
            </w:hyperlink>
            <w:r>
              <w:t xml:space="preserve">, </w:t>
            </w:r>
            <w:hyperlink r:id="rId83" w:history="1">
              <w:r w:rsidRPr="00115843">
                <w:rPr>
                  <w:rStyle w:val="Hyperlink"/>
                </w:rPr>
                <w:t>#27</w:t>
              </w:r>
            </w:hyperlink>
            <w:r>
              <w:t xml:space="preserve">, and </w:t>
            </w:r>
            <w:hyperlink r:id="rId84" w:history="1">
              <w:r w:rsidRPr="00115843">
                <w:rPr>
                  <w:rStyle w:val="Hyperlink"/>
                </w:rPr>
                <w:t>#56</w:t>
              </w:r>
            </w:hyperlink>
            <w:r>
              <w:t>.</w:t>
            </w:r>
          </w:p>
        </w:tc>
      </w:tr>
      <w:tr w:rsidR="00F53AE3" w14:paraId="6A04A3B7" w14:textId="77777777" w:rsidTr="00F53AE3">
        <w:tc>
          <w:tcPr>
            <w:tcW w:w="1548" w:type="dxa"/>
          </w:tcPr>
          <w:p w14:paraId="2A5DBA5E" w14:textId="77777777" w:rsidR="00F53AE3" w:rsidRDefault="00F53AE3" w:rsidP="00F53AE3">
            <w:r>
              <w:t>03</w:t>
            </w:r>
          </w:p>
        </w:tc>
        <w:tc>
          <w:tcPr>
            <w:tcW w:w="1440" w:type="dxa"/>
          </w:tcPr>
          <w:p w14:paraId="68C360CB" w14:textId="77777777" w:rsidR="00F53AE3" w:rsidRDefault="00F53AE3" w:rsidP="00F53AE3">
            <w:r>
              <w:t>2018/01/10</w:t>
            </w:r>
          </w:p>
        </w:tc>
        <w:tc>
          <w:tcPr>
            <w:tcW w:w="2160" w:type="dxa"/>
          </w:tcPr>
          <w:p w14:paraId="2A6531E0" w14:textId="77777777" w:rsidR="00F53AE3" w:rsidRDefault="00F53AE3" w:rsidP="00F53AE3">
            <w:r>
              <w:t>Laurence J. Golding</w:t>
            </w:r>
          </w:p>
        </w:tc>
        <w:tc>
          <w:tcPr>
            <w:tcW w:w="4428" w:type="dxa"/>
          </w:tcPr>
          <w:p w14:paraId="073727F5" w14:textId="77777777" w:rsidR="00F53AE3" w:rsidRDefault="00F53AE3" w:rsidP="00F53AE3">
            <w:r>
              <w:t xml:space="preserve">Incorporated changes for GitHub issues </w:t>
            </w:r>
            <w:hyperlink r:id="rId85" w:history="1">
              <w:r w:rsidRPr="00115843">
                <w:rPr>
                  <w:rStyle w:val="Hyperlink"/>
                </w:rPr>
                <w:t>#33</w:t>
              </w:r>
            </w:hyperlink>
            <w:r>
              <w:t>, #</w:t>
            </w:r>
            <w:hyperlink r:id="rId86" w:history="1">
              <w:r w:rsidRPr="00115843">
                <w:rPr>
                  <w:rStyle w:val="Hyperlink"/>
                </w:rPr>
                <w:t>61</w:t>
              </w:r>
            </w:hyperlink>
            <w:r>
              <w:t xml:space="preserve">, </w:t>
            </w:r>
            <w:hyperlink r:id="rId87" w:history="1">
              <w:r w:rsidRPr="00115843">
                <w:rPr>
                  <w:rStyle w:val="Hyperlink"/>
                </w:rPr>
                <w:t>#69</w:t>
              </w:r>
            </w:hyperlink>
            <w:r>
              <w:t xml:space="preserve">, and </w:t>
            </w:r>
            <w:hyperlink r:id="rId88" w:history="1">
              <w:r w:rsidRPr="00115843">
                <w:rPr>
                  <w:rStyle w:val="Hyperlink"/>
                </w:rPr>
                <w:t>#72</w:t>
              </w:r>
            </w:hyperlink>
            <w:r>
              <w:t>. Made several minor editorial changes and a few changes to correct inaccuracies.</w:t>
            </w:r>
          </w:p>
        </w:tc>
      </w:tr>
      <w:tr w:rsidR="00F53AE3" w14:paraId="71E05419" w14:textId="77777777" w:rsidTr="00F53AE3">
        <w:tc>
          <w:tcPr>
            <w:tcW w:w="1548" w:type="dxa"/>
          </w:tcPr>
          <w:p w14:paraId="4F0988C8" w14:textId="77777777" w:rsidR="00F53AE3" w:rsidRDefault="00F53AE3" w:rsidP="00F53AE3">
            <w:r>
              <w:t>04</w:t>
            </w:r>
          </w:p>
        </w:tc>
        <w:tc>
          <w:tcPr>
            <w:tcW w:w="1440" w:type="dxa"/>
          </w:tcPr>
          <w:p w14:paraId="3BD150AD" w14:textId="77777777" w:rsidR="00F53AE3" w:rsidRDefault="00F53AE3" w:rsidP="00F53AE3">
            <w:r>
              <w:t>2018/01/11</w:t>
            </w:r>
          </w:p>
        </w:tc>
        <w:tc>
          <w:tcPr>
            <w:tcW w:w="2160" w:type="dxa"/>
          </w:tcPr>
          <w:p w14:paraId="6810C587" w14:textId="77777777" w:rsidR="00F53AE3" w:rsidRDefault="00F53AE3" w:rsidP="00F53AE3">
            <w:r>
              <w:t>Laurence J. Golding</w:t>
            </w:r>
          </w:p>
        </w:tc>
        <w:tc>
          <w:tcPr>
            <w:tcW w:w="4428" w:type="dxa"/>
          </w:tcPr>
          <w:p w14:paraId="6676AD39" w14:textId="77777777" w:rsidR="00F53AE3" w:rsidRDefault="00F53AE3" w:rsidP="00F53AE3">
            <w:r>
              <w:t xml:space="preserve">Incorporated changes for GitHub issue </w:t>
            </w:r>
            <w:hyperlink r:id="rId89" w:history="1">
              <w:r w:rsidRPr="000B706D">
                <w:rPr>
                  <w:rStyle w:val="Hyperlink"/>
                </w:rPr>
                <w:t>#73</w:t>
              </w:r>
            </w:hyperlink>
            <w:r>
              <w:t>.</w:t>
            </w:r>
          </w:p>
        </w:tc>
      </w:tr>
      <w:tr w:rsidR="00F53AE3" w14:paraId="7BD8BABA" w14:textId="77777777" w:rsidTr="00F53AE3">
        <w:tc>
          <w:tcPr>
            <w:tcW w:w="1548" w:type="dxa"/>
          </w:tcPr>
          <w:p w14:paraId="46072E9B" w14:textId="77777777" w:rsidR="00F53AE3" w:rsidRDefault="00F53AE3" w:rsidP="00F53AE3">
            <w:r>
              <w:t>05</w:t>
            </w:r>
          </w:p>
        </w:tc>
        <w:tc>
          <w:tcPr>
            <w:tcW w:w="1440" w:type="dxa"/>
          </w:tcPr>
          <w:p w14:paraId="1C93BCF6" w14:textId="77777777" w:rsidR="00F53AE3" w:rsidRDefault="00F53AE3" w:rsidP="00F53AE3">
            <w:r>
              <w:t>2018/01/15</w:t>
            </w:r>
          </w:p>
        </w:tc>
        <w:tc>
          <w:tcPr>
            <w:tcW w:w="2160" w:type="dxa"/>
          </w:tcPr>
          <w:p w14:paraId="6AC4FC3C" w14:textId="77777777" w:rsidR="00F53AE3" w:rsidRDefault="00F53AE3" w:rsidP="00F53AE3">
            <w:r>
              <w:t>Laurence J. Golding</w:t>
            </w:r>
          </w:p>
        </w:tc>
        <w:tc>
          <w:tcPr>
            <w:tcW w:w="4428" w:type="dxa"/>
          </w:tcPr>
          <w:p w14:paraId="220D85F5" w14:textId="77777777" w:rsidR="00F53AE3" w:rsidRDefault="00F53AE3" w:rsidP="00F53AE3">
            <w:r>
              <w:t xml:space="preserve">Incorporated changes for GitHub issue </w:t>
            </w:r>
            <w:hyperlink r:id="rId90" w:history="1">
              <w:r w:rsidRPr="000B706D">
                <w:rPr>
                  <w:rStyle w:val="Hyperlink"/>
                </w:rPr>
                <w:t>#79</w:t>
              </w:r>
            </w:hyperlink>
            <w:r>
              <w:t>.</w:t>
            </w:r>
          </w:p>
        </w:tc>
      </w:tr>
      <w:tr w:rsidR="00F53AE3" w14:paraId="034B3CD1" w14:textId="77777777" w:rsidTr="00F53AE3">
        <w:tc>
          <w:tcPr>
            <w:tcW w:w="1548" w:type="dxa"/>
          </w:tcPr>
          <w:p w14:paraId="448070A6" w14:textId="77777777" w:rsidR="00F53AE3" w:rsidRDefault="00F53AE3" w:rsidP="00F53AE3">
            <w:r>
              <w:t>06</w:t>
            </w:r>
          </w:p>
        </w:tc>
        <w:tc>
          <w:tcPr>
            <w:tcW w:w="1440" w:type="dxa"/>
          </w:tcPr>
          <w:p w14:paraId="0E6E6C8B" w14:textId="77777777" w:rsidR="00F53AE3" w:rsidRDefault="00F53AE3" w:rsidP="00F53AE3">
            <w:r>
              <w:t>2018/01/16</w:t>
            </w:r>
          </w:p>
        </w:tc>
        <w:tc>
          <w:tcPr>
            <w:tcW w:w="2160" w:type="dxa"/>
          </w:tcPr>
          <w:p w14:paraId="3D46DAFA" w14:textId="77777777" w:rsidR="00F53AE3" w:rsidRDefault="00F53AE3" w:rsidP="00F53AE3">
            <w:r>
              <w:t>Laurence J. Golding</w:t>
            </w:r>
          </w:p>
        </w:tc>
        <w:tc>
          <w:tcPr>
            <w:tcW w:w="4428" w:type="dxa"/>
          </w:tcPr>
          <w:p w14:paraId="624B716D" w14:textId="77777777" w:rsidR="00F53AE3" w:rsidRDefault="00F53AE3" w:rsidP="00F53AE3">
            <w:r>
              <w:t>Two minor editorial changes.</w:t>
            </w:r>
          </w:p>
        </w:tc>
      </w:tr>
      <w:tr w:rsidR="00F53AE3" w14:paraId="453BDD8C" w14:textId="77777777" w:rsidTr="00F53AE3">
        <w:tc>
          <w:tcPr>
            <w:tcW w:w="1548" w:type="dxa"/>
          </w:tcPr>
          <w:p w14:paraId="7868C5B6" w14:textId="77777777" w:rsidR="00F53AE3" w:rsidRDefault="00F53AE3" w:rsidP="00F53AE3">
            <w:r>
              <w:t>07</w:t>
            </w:r>
          </w:p>
        </w:tc>
        <w:tc>
          <w:tcPr>
            <w:tcW w:w="1440" w:type="dxa"/>
          </w:tcPr>
          <w:p w14:paraId="6675C244" w14:textId="77777777" w:rsidR="00F53AE3" w:rsidRDefault="00F53AE3" w:rsidP="00F53AE3">
            <w:r>
              <w:t>2018/01/17</w:t>
            </w:r>
          </w:p>
        </w:tc>
        <w:tc>
          <w:tcPr>
            <w:tcW w:w="2160" w:type="dxa"/>
          </w:tcPr>
          <w:p w14:paraId="4EAA91E1" w14:textId="77777777" w:rsidR="00F53AE3" w:rsidRDefault="00F53AE3" w:rsidP="00F53AE3">
            <w:r>
              <w:t>Laurence J. Golding</w:t>
            </w:r>
          </w:p>
        </w:tc>
        <w:tc>
          <w:tcPr>
            <w:tcW w:w="4428" w:type="dxa"/>
          </w:tcPr>
          <w:p w14:paraId="00AB4327" w14:textId="77777777" w:rsidR="00F53AE3" w:rsidRDefault="00F53AE3" w:rsidP="00F53AE3">
            <w:r>
              <w:t xml:space="preserve">Incorporated changes for GitHub issue </w:t>
            </w:r>
            <w:hyperlink r:id="rId91" w:history="1">
              <w:r>
                <w:rPr>
                  <w:rStyle w:val="Hyperlink"/>
                </w:rPr>
                <w:t>#65</w:t>
              </w:r>
            </w:hyperlink>
            <w:r>
              <w:t>.</w:t>
            </w:r>
          </w:p>
        </w:tc>
      </w:tr>
      <w:tr w:rsidR="00F53AE3" w14:paraId="1ED8FD04" w14:textId="77777777" w:rsidTr="00F53AE3">
        <w:tc>
          <w:tcPr>
            <w:tcW w:w="1548" w:type="dxa"/>
          </w:tcPr>
          <w:p w14:paraId="24AF2E69" w14:textId="77777777" w:rsidR="00F53AE3" w:rsidRDefault="00F53AE3" w:rsidP="00F53AE3">
            <w:r>
              <w:t>08</w:t>
            </w:r>
          </w:p>
        </w:tc>
        <w:tc>
          <w:tcPr>
            <w:tcW w:w="1440" w:type="dxa"/>
          </w:tcPr>
          <w:p w14:paraId="6F943C52" w14:textId="77777777" w:rsidR="00F53AE3" w:rsidRDefault="00F53AE3" w:rsidP="00F53AE3">
            <w:r>
              <w:t>2018/02/19</w:t>
            </w:r>
          </w:p>
        </w:tc>
        <w:tc>
          <w:tcPr>
            <w:tcW w:w="2160" w:type="dxa"/>
          </w:tcPr>
          <w:p w14:paraId="24DB0F40" w14:textId="77777777" w:rsidR="00F53AE3" w:rsidRDefault="00F53AE3" w:rsidP="00F53AE3">
            <w:r>
              <w:t>Laurence J. Golding</w:t>
            </w:r>
          </w:p>
        </w:tc>
        <w:tc>
          <w:tcPr>
            <w:tcW w:w="4428" w:type="dxa"/>
          </w:tcPr>
          <w:p w14:paraId="02E4CEAA" w14:textId="77777777" w:rsidR="00F53AE3" w:rsidRDefault="00F53AE3" w:rsidP="00F53AE3">
            <w:r>
              <w:t xml:space="preserve">Incorporated changes for GitHub issues </w:t>
            </w:r>
            <w:hyperlink r:id="rId92" w:history="1">
              <w:r w:rsidRPr="000B706D">
                <w:rPr>
                  <w:rStyle w:val="Hyperlink"/>
                </w:rPr>
                <w:t>#66</w:t>
              </w:r>
            </w:hyperlink>
            <w:r>
              <w:t xml:space="preserve">, </w:t>
            </w:r>
            <w:hyperlink r:id="rId93" w:history="1">
              <w:r w:rsidRPr="000B706D">
                <w:rPr>
                  <w:rStyle w:val="Hyperlink"/>
                </w:rPr>
                <w:t>#74</w:t>
              </w:r>
            </w:hyperlink>
            <w:r>
              <w:t xml:space="preserve">, </w:t>
            </w:r>
            <w:hyperlink r:id="rId94" w:history="1">
              <w:r w:rsidRPr="000B706D">
                <w:rPr>
                  <w:rStyle w:val="Hyperlink"/>
                </w:rPr>
                <w:t>#81</w:t>
              </w:r>
            </w:hyperlink>
            <w:r>
              <w:t>, #</w:t>
            </w:r>
            <w:hyperlink r:id="rId95" w:history="1">
              <w:r w:rsidRPr="000B706D">
                <w:rPr>
                  <w:rStyle w:val="Hyperlink"/>
                </w:rPr>
                <w:t>88</w:t>
              </w:r>
            </w:hyperlink>
            <w:r>
              <w:t>.</w:t>
            </w:r>
          </w:p>
        </w:tc>
      </w:tr>
      <w:tr w:rsidR="00F53AE3" w14:paraId="34C88091" w14:textId="77777777" w:rsidTr="00F53AE3">
        <w:tc>
          <w:tcPr>
            <w:tcW w:w="1548" w:type="dxa"/>
          </w:tcPr>
          <w:p w14:paraId="056F5136" w14:textId="77777777" w:rsidR="00F53AE3" w:rsidRDefault="00F53AE3" w:rsidP="00F53AE3">
            <w:r>
              <w:t>09</w:t>
            </w:r>
          </w:p>
        </w:tc>
        <w:tc>
          <w:tcPr>
            <w:tcW w:w="1440" w:type="dxa"/>
          </w:tcPr>
          <w:p w14:paraId="1A8B2510" w14:textId="77777777" w:rsidR="00F53AE3" w:rsidRDefault="00F53AE3" w:rsidP="00F53AE3">
            <w:r>
              <w:t>2018/02/28</w:t>
            </w:r>
          </w:p>
        </w:tc>
        <w:tc>
          <w:tcPr>
            <w:tcW w:w="2160" w:type="dxa"/>
          </w:tcPr>
          <w:p w14:paraId="6719A33D" w14:textId="77777777" w:rsidR="00F53AE3" w:rsidRDefault="00F53AE3" w:rsidP="00F53AE3">
            <w:r>
              <w:t>Laurence J. Golding</w:t>
            </w:r>
          </w:p>
        </w:tc>
        <w:tc>
          <w:tcPr>
            <w:tcW w:w="4428" w:type="dxa"/>
          </w:tcPr>
          <w:p w14:paraId="5D983F7D" w14:textId="77777777" w:rsidR="00F53AE3" w:rsidRDefault="00F53AE3" w:rsidP="00F53AE3">
            <w:r>
              <w:t xml:space="preserve">Incorporate changes for GitHub issues </w:t>
            </w:r>
            <w:hyperlink r:id="rId96" w:history="1">
              <w:r w:rsidRPr="00827450">
                <w:rPr>
                  <w:rStyle w:val="Hyperlink"/>
                </w:rPr>
                <w:t>#82</w:t>
              </w:r>
            </w:hyperlink>
            <w:r>
              <w:t xml:space="preserve">, </w:t>
            </w:r>
            <w:hyperlink r:id="rId97" w:history="1">
              <w:r w:rsidRPr="00EA3B33">
                <w:rPr>
                  <w:rStyle w:val="Hyperlink"/>
                </w:rPr>
                <w:t>#83</w:t>
              </w:r>
            </w:hyperlink>
            <w:r>
              <w:t xml:space="preserve">, </w:t>
            </w:r>
            <w:hyperlink r:id="rId98" w:history="1">
              <w:r w:rsidRPr="00EA3B33">
                <w:rPr>
                  <w:rStyle w:val="Hyperlink"/>
                </w:rPr>
                <w:t>#89</w:t>
              </w:r>
            </w:hyperlink>
            <w:r>
              <w:t xml:space="preserve">, </w:t>
            </w:r>
            <w:hyperlink r:id="rId99" w:history="1">
              <w:r w:rsidRPr="00A777E7">
                <w:rPr>
                  <w:rStyle w:val="Hyperlink"/>
                </w:rPr>
                <w:t>#90</w:t>
              </w:r>
            </w:hyperlink>
            <w:r>
              <w:t xml:space="preserve">, </w:t>
            </w:r>
            <w:hyperlink r:id="rId100" w:history="1">
              <w:r w:rsidRPr="00EA3B33">
                <w:rPr>
                  <w:rStyle w:val="Hyperlink"/>
                </w:rPr>
                <w:t>#91</w:t>
              </w:r>
            </w:hyperlink>
            <w:r>
              <w:t xml:space="preserve">, </w:t>
            </w:r>
            <w:hyperlink r:id="rId101" w:history="1">
              <w:r w:rsidRPr="00EA3B33">
                <w:rPr>
                  <w:rStyle w:val="Hyperlink"/>
                </w:rPr>
                <w:t>#92</w:t>
              </w:r>
            </w:hyperlink>
            <w:r>
              <w:t xml:space="preserve">, </w:t>
            </w:r>
            <w:hyperlink r:id="rId102" w:history="1">
              <w:r w:rsidRPr="00EA3B33">
                <w:rPr>
                  <w:rStyle w:val="Hyperlink"/>
                </w:rPr>
                <w:t>#94</w:t>
              </w:r>
            </w:hyperlink>
            <w:r>
              <w:t xml:space="preserve">, and </w:t>
            </w:r>
            <w:hyperlink r:id="rId103" w:history="1">
              <w:r w:rsidRPr="00EA3B33">
                <w:rPr>
                  <w:rStyle w:val="Hyperlink"/>
                </w:rPr>
                <w:t>#104</w:t>
              </w:r>
            </w:hyperlink>
            <w:r>
              <w:t>.</w:t>
            </w:r>
          </w:p>
        </w:tc>
      </w:tr>
      <w:tr w:rsidR="00F53AE3" w14:paraId="53194ADE" w14:textId="77777777" w:rsidTr="00F53AE3">
        <w:tc>
          <w:tcPr>
            <w:tcW w:w="1548" w:type="dxa"/>
          </w:tcPr>
          <w:p w14:paraId="0AF91292" w14:textId="77777777" w:rsidR="00F53AE3" w:rsidRDefault="00F53AE3" w:rsidP="00F53AE3">
            <w:r>
              <w:t>10</w:t>
            </w:r>
          </w:p>
        </w:tc>
        <w:tc>
          <w:tcPr>
            <w:tcW w:w="1440" w:type="dxa"/>
          </w:tcPr>
          <w:p w14:paraId="104A20FE" w14:textId="77777777" w:rsidR="00F53AE3" w:rsidRDefault="00F53AE3" w:rsidP="00F53AE3">
            <w:r>
              <w:t>2018/03/16</w:t>
            </w:r>
          </w:p>
        </w:tc>
        <w:tc>
          <w:tcPr>
            <w:tcW w:w="2160" w:type="dxa"/>
          </w:tcPr>
          <w:p w14:paraId="06E05B5C" w14:textId="77777777" w:rsidR="00F53AE3" w:rsidRDefault="00F53AE3" w:rsidP="00F53AE3">
            <w:r>
              <w:t>Laurence J. Golding</w:t>
            </w:r>
          </w:p>
        </w:tc>
        <w:tc>
          <w:tcPr>
            <w:tcW w:w="4428" w:type="dxa"/>
          </w:tcPr>
          <w:p w14:paraId="681D9CE7" w14:textId="77777777" w:rsidR="00F53AE3" w:rsidRDefault="00F53AE3" w:rsidP="00F53AE3">
            <w:r>
              <w:t xml:space="preserve">Incorporate changes for GitHub issues </w:t>
            </w:r>
            <w:hyperlink r:id="rId104" w:history="1">
              <w:r w:rsidRPr="009559EA">
                <w:rPr>
                  <w:rStyle w:val="Hyperlink"/>
                </w:rPr>
                <w:t>#10</w:t>
              </w:r>
            </w:hyperlink>
            <w:r>
              <w:t xml:space="preserve">, </w:t>
            </w:r>
            <w:hyperlink r:id="rId105" w:history="1">
              <w:r w:rsidRPr="009559EA">
                <w:rPr>
                  <w:rStyle w:val="Hyperlink"/>
                </w:rPr>
                <w:t>#15</w:t>
              </w:r>
            </w:hyperlink>
            <w:r>
              <w:t xml:space="preserve">, </w:t>
            </w:r>
            <w:hyperlink r:id="rId106" w:history="1">
              <w:r w:rsidRPr="009559EA">
                <w:rPr>
                  <w:rStyle w:val="Hyperlink"/>
                </w:rPr>
                <w:t>#23</w:t>
              </w:r>
            </w:hyperlink>
            <w:r>
              <w:t xml:space="preserve">, </w:t>
            </w:r>
            <w:hyperlink r:id="rId107" w:history="1">
              <w:r w:rsidRPr="009559EA">
                <w:rPr>
                  <w:rStyle w:val="Hyperlink"/>
                </w:rPr>
                <w:t>#29</w:t>
              </w:r>
            </w:hyperlink>
            <w:r>
              <w:t xml:space="preserve">, </w:t>
            </w:r>
            <w:hyperlink r:id="rId108" w:history="1">
              <w:r w:rsidRPr="009559EA">
                <w:rPr>
                  <w:rStyle w:val="Hyperlink"/>
                </w:rPr>
                <w:t>#63</w:t>
              </w:r>
            </w:hyperlink>
            <w:r>
              <w:t xml:space="preserve">, </w:t>
            </w:r>
            <w:hyperlink r:id="rId109" w:history="1">
              <w:r w:rsidRPr="009559EA">
                <w:rPr>
                  <w:rStyle w:val="Hyperlink"/>
                </w:rPr>
                <w:t>#64</w:t>
              </w:r>
            </w:hyperlink>
            <w:r>
              <w:t xml:space="preserve">, </w:t>
            </w:r>
            <w:hyperlink r:id="rId110" w:history="1">
              <w:r w:rsidRPr="009559EA">
                <w:rPr>
                  <w:rStyle w:val="Hyperlink"/>
                </w:rPr>
                <w:t>#84</w:t>
              </w:r>
            </w:hyperlink>
            <w:r>
              <w:t xml:space="preserve">, </w:t>
            </w:r>
            <w:hyperlink r:id="rId111" w:history="1">
              <w:r w:rsidRPr="009559EA">
                <w:rPr>
                  <w:rStyle w:val="Hyperlink"/>
                </w:rPr>
                <w:t>#102</w:t>
              </w:r>
            </w:hyperlink>
            <w:r>
              <w:t xml:space="preserve">, </w:t>
            </w:r>
            <w:hyperlink r:id="rId112" w:history="1">
              <w:r w:rsidRPr="009559EA">
                <w:rPr>
                  <w:rStyle w:val="Hyperlink"/>
                </w:rPr>
                <w:t>#110</w:t>
              </w:r>
            </w:hyperlink>
            <w:r>
              <w:t>.</w:t>
            </w:r>
          </w:p>
        </w:tc>
      </w:tr>
      <w:tr w:rsidR="00F53AE3" w14:paraId="724AB482" w14:textId="77777777" w:rsidTr="00F53AE3">
        <w:tc>
          <w:tcPr>
            <w:tcW w:w="1548" w:type="dxa"/>
          </w:tcPr>
          <w:p w14:paraId="0C5A17A5" w14:textId="77777777" w:rsidR="00F53AE3" w:rsidRDefault="00F53AE3" w:rsidP="00F53AE3">
            <w:r>
              <w:t>11</w:t>
            </w:r>
          </w:p>
        </w:tc>
        <w:tc>
          <w:tcPr>
            <w:tcW w:w="1440" w:type="dxa"/>
          </w:tcPr>
          <w:p w14:paraId="7749C51E" w14:textId="77777777" w:rsidR="00F53AE3" w:rsidRDefault="00F53AE3" w:rsidP="00F53AE3">
            <w:r>
              <w:t>2018/03/28</w:t>
            </w:r>
          </w:p>
        </w:tc>
        <w:tc>
          <w:tcPr>
            <w:tcW w:w="2160" w:type="dxa"/>
          </w:tcPr>
          <w:p w14:paraId="641C083B" w14:textId="77777777" w:rsidR="00F53AE3" w:rsidRDefault="00F53AE3" w:rsidP="00F53AE3">
            <w:r>
              <w:t>Laurence J Golding</w:t>
            </w:r>
          </w:p>
        </w:tc>
        <w:tc>
          <w:tcPr>
            <w:tcW w:w="4428" w:type="dxa"/>
          </w:tcPr>
          <w:p w14:paraId="2274B4D9" w14:textId="77777777" w:rsidR="00F53AE3" w:rsidRDefault="00F53AE3" w:rsidP="00F53AE3">
            <w:r>
              <w:t xml:space="preserve">Incorporate changes for GitHub issues </w:t>
            </w:r>
            <w:hyperlink r:id="rId113" w:history="1">
              <w:r w:rsidRPr="00F47A7C">
                <w:rPr>
                  <w:rStyle w:val="Hyperlink"/>
                </w:rPr>
                <w:t>#75</w:t>
              </w:r>
            </w:hyperlink>
            <w:r>
              <w:t xml:space="preserve">, </w:t>
            </w:r>
            <w:hyperlink r:id="rId114" w:history="1">
              <w:r w:rsidRPr="00F47A7C">
                <w:rPr>
                  <w:rStyle w:val="Hyperlink"/>
                </w:rPr>
                <w:t>#80</w:t>
              </w:r>
            </w:hyperlink>
            <w:r>
              <w:t xml:space="preserve">, </w:t>
            </w:r>
            <w:hyperlink r:id="rId115" w:history="1">
              <w:r w:rsidRPr="00F47A7C">
                <w:rPr>
                  <w:rStyle w:val="Hyperlink"/>
                </w:rPr>
                <w:t>#86</w:t>
              </w:r>
            </w:hyperlink>
            <w:r>
              <w:t xml:space="preserve">, </w:t>
            </w:r>
            <w:hyperlink r:id="rId116" w:history="1">
              <w:r w:rsidRPr="00F47A7C">
                <w:rPr>
                  <w:rStyle w:val="Hyperlink"/>
                </w:rPr>
                <w:t>#95</w:t>
              </w:r>
            </w:hyperlink>
            <w:r>
              <w:t xml:space="preserve">, </w:t>
            </w:r>
            <w:hyperlink r:id="rId117" w:history="1">
              <w:r w:rsidRPr="003666DF">
                <w:rPr>
                  <w:rStyle w:val="Hyperlink"/>
                </w:rPr>
                <w:t>#96</w:t>
              </w:r>
            </w:hyperlink>
            <w:r>
              <w:t xml:space="preserve">, and </w:t>
            </w:r>
            <w:hyperlink r:id="rId118" w:history="1">
              <w:r w:rsidRPr="00FE6D9F">
                <w:rPr>
                  <w:rStyle w:val="Hyperlink"/>
                </w:rPr>
                <w:t>#133</w:t>
              </w:r>
            </w:hyperlink>
            <w:r>
              <w:t>.</w:t>
            </w:r>
          </w:p>
        </w:tc>
      </w:tr>
      <w:tr w:rsidR="00F53AE3" w14:paraId="203D6920" w14:textId="77777777" w:rsidTr="00F53AE3">
        <w:tc>
          <w:tcPr>
            <w:tcW w:w="1548" w:type="dxa"/>
          </w:tcPr>
          <w:p w14:paraId="36FBCA9A" w14:textId="77777777" w:rsidR="00F53AE3" w:rsidRDefault="00F53AE3" w:rsidP="00F53AE3">
            <w:r>
              <w:t>12</w:t>
            </w:r>
          </w:p>
        </w:tc>
        <w:tc>
          <w:tcPr>
            <w:tcW w:w="1440" w:type="dxa"/>
          </w:tcPr>
          <w:p w14:paraId="749834A8" w14:textId="77777777" w:rsidR="00F53AE3" w:rsidRDefault="00F53AE3" w:rsidP="00F53AE3">
            <w:r>
              <w:t>2018/04/18</w:t>
            </w:r>
          </w:p>
        </w:tc>
        <w:tc>
          <w:tcPr>
            <w:tcW w:w="2160" w:type="dxa"/>
          </w:tcPr>
          <w:p w14:paraId="0E291283" w14:textId="77777777" w:rsidR="00F53AE3" w:rsidRDefault="00F53AE3" w:rsidP="00F53AE3">
            <w:r>
              <w:t>Laurence J. Golding</w:t>
            </w:r>
          </w:p>
        </w:tc>
        <w:tc>
          <w:tcPr>
            <w:tcW w:w="4428" w:type="dxa"/>
          </w:tcPr>
          <w:p w14:paraId="58B7DA45" w14:textId="77777777" w:rsidR="00F53AE3" w:rsidRDefault="00F53AE3" w:rsidP="00F53AE3">
            <w:r>
              <w:t xml:space="preserve">Incorporate changes for GitHub issues </w:t>
            </w:r>
            <w:hyperlink r:id="rId119" w:history="1">
              <w:r w:rsidRPr="00BE3792">
                <w:rPr>
                  <w:rStyle w:val="Hyperlink"/>
                </w:rPr>
                <w:t>#46</w:t>
              </w:r>
            </w:hyperlink>
            <w:r>
              <w:t xml:space="preserve">, </w:t>
            </w:r>
            <w:hyperlink r:id="rId120" w:history="1">
              <w:r w:rsidRPr="00A95453">
                <w:rPr>
                  <w:rStyle w:val="Hyperlink"/>
                </w:rPr>
                <w:t>#98</w:t>
              </w:r>
            </w:hyperlink>
            <w:r>
              <w:t xml:space="preserve">, </w:t>
            </w:r>
            <w:hyperlink r:id="rId121" w:history="1">
              <w:r w:rsidRPr="00BE3792">
                <w:rPr>
                  <w:rStyle w:val="Hyperlink"/>
                </w:rPr>
                <w:t>#99</w:t>
              </w:r>
            </w:hyperlink>
            <w:r>
              <w:t xml:space="preserve">, </w:t>
            </w:r>
            <w:hyperlink r:id="rId122" w:history="1">
              <w:r w:rsidRPr="005543B3">
                <w:rPr>
                  <w:rStyle w:val="Hyperlink"/>
                </w:rPr>
                <w:t>#107</w:t>
              </w:r>
            </w:hyperlink>
            <w:r>
              <w:t xml:space="preserve">, </w:t>
            </w:r>
            <w:hyperlink r:id="rId123" w:history="1">
              <w:r w:rsidRPr="00A30082">
                <w:rPr>
                  <w:rStyle w:val="Hyperlink"/>
                </w:rPr>
                <w:t>#108</w:t>
              </w:r>
            </w:hyperlink>
            <w:r>
              <w:t xml:space="preserve">, </w:t>
            </w:r>
            <w:hyperlink r:id="rId124" w:history="1">
              <w:r w:rsidRPr="005A0BB6">
                <w:rPr>
                  <w:rStyle w:val="Hyperlink"/>
                </w:rPr>
                <w:t>#11</w:t>
              </w:r>
            </w:hyperlink>
            <w:r>
              <w:t xml:space="preserve">3, </w:t>
            </w:r>
            <w:hyperlink r:id="rId125" w:history="1">
              <w:r w:rsidRPr="00B0492A">
                <w:rPr>
                  <w:rStyle w:val="Hyperlink"/>
                </w:rPr>
                <w:t>#119</w:t>
              </w:r>
            </w:hyperlink>
            <w:r>
              <w:t xml:space="preserve">, </w:t>
            </w:r>
            <w:hyperlink r:id="rId126" w:history="1">
              <w:r w:rsidRPr="00266EB0">
                <w:rPr>
                  <w:rStyle w:val="Hyperlink"/>
                </w:rPr>
                <w:t>#120</w:t>
              </w:r>
            </w:hyperlink>
            <w:r>
              <w:t xml:space="preserve">, </w:t>
            </w:r>
            <w:hyperlink r:id="rId127" w:history="1">
              <w:r w:rsidRPr="00B748E7">
                <w:rPr>
                  <w:rStyle w:val="Hyperlink"/>
                </w:rPr>
                <w:t>#125</w:t>
              </w:r>
            </w:hyperlink>
            <w:r>
              <w:t xml:space="preserve">, and </w:t>
            </w:r>
            <w:hyperlink r:id="rId128" w:history="1">
              <w:r w:rsidRPr="00B748E7">
                <w:rPr>
                  <w:rStyle w:val="Hyperlink"/>
                </w:rPr>
                <w:t>#130</w:t>
              </w:r>
            </w:hyperlink>
            <w:r>
              <w:t>.</w:t>
            </w:r>
          </w:p>
        </w:tc>
      </w:tr>
      <w:tr w:rsidR="00F53AE3" w14:paraId="5C707DB8" w14:textId="77777777" w:rsidTr="00F53AE3">
        <w:tc>
          <w:tcPr>
            <w:tcW w:w="1548" w:type="dxa"/>
          </w:tcPr>
          <w:p w14:paraId="6EF6C537" w14:textId="77777777" w:rsidR="00F53AE3" w:rsidRDefault="00F53AE3" w:rsidP="00F53AE3">
            <w:r>
              <w:t>13</w:t>
            </w:r>
          </w:p>
        </w:tc>
        <w:tc>
          <w:tcPr>
            <w:tcW w:w="1440" w:type="dxa"/>
          </w:tcPr>
          <w:p w14:paraId="0BF8D1F5" w14:textId="77777777" w:rsidR="00F53AE3" w:rsidRDefault="00F53AE3" w:rsidP="00F53AE3">
            <w:r>
              <w:t>2018/05/03</w:t>
            </w:r>
          </w:p>
        </w:tc>
        <w:tc>
          <w:tcPr>
            <w:tcW w:w="2160" w:type="dxa"/>
          </w:tcPr>
          <w:p w14:paraId="639B6AF6" w14:textId="77777777" w:rsidR="00F53AE3" w:rsidRDefault="00F53AE3" w:rsidP="00F53AE3">
            <w:r>
              <w:t>Laurence J. Golding</w:t>
            </w:r>
          </w:p>
        </w:tc>
        <w:tc>
          <w:tcPr>
            <w:tcW w:w="4428" w:type="dxa"/>
          </w:tcPr>
          <w:p w14:paraId="5C6339BB" w14:textId="77777777" w:rsidR="00F53AE3" w:rsidRDefault="00F53AE3" w:rsidP="00F53AE3">
            <w:r>
              <w:t xml:space="preserve">Incorporate changes for GitHub issues </w:t>
            </w:r>
            <w:hyperlink r:id="rId129" w:history="1">
              <w:r w:rsidRPr="00D264DB">
                <w:rPr>
                  <w:rStyle w:val="Hyperlink"/>
                </w:rPr>
                <w:t>#122</w:t>
              </w:r>
            </w:hyperlink>
            <w:r>
              <w:t xml:space="preserve">, </w:t>
            </w:r>
            <w:hyperlink r:id="rId130" w:history="1">
              <w:r w:rsidRPr="00D264DB">
                <w:rPr>
                  <w:rStyle w:val="Hyperlink"/>
                </w:rPr>
                <w:t>#126</w:t>
              </w:r>
            </w:hyperlink>
            <w:r>
              <w:t xml:space="preserve">, </w:t>
            </w:r>
            <w:hyperlink r:id="rId131" w:history="1">
              <w:r>
                <w:rPr>
                  <w:rStyle w:val="Hyperlink"/>
                </w:rPr>
                <w:t>#134</w:t>
              </w:r>
            </w:hyperlink>
            <w:r>
              <w:t xml:space="preserve">, </w:t>
            </w:r>
            <w:hyperlink r:id="rId132" w:history="1">
              <w:r w:rsidRPr="00C64533">
                <w:rPr>
                  <w:rStyle w:val="Hyperlink"/>
                </w:rPr>
                <w:t>#136</w:t>
              </w:r>
            </w:hyperlink>
            <w:r>
              <w:t xml:space="preserve">, </w:t>
            </w:r>
            <w:hyperlink r:id="rId133" w:history="1">
              <w:r w:rsidRPr="00C64533">
                <w:rPr>
                  <w:rStyle w:val="Hyperlink"/>
                </w:rPr>
                <w:t>#137</w:t>
              </w:r>
            </w:hyperlink>
            <w:r>
              <w:t xml:space="preserve">, </w:t>
            </w:r>
            <w:hyperlink r:id="rId134" w:history="1">
              <w:r w:rsidRPr="005D07BB">
                <w:rPr>
                  <w:rStyle w:val="Hyperlink"/>
                </w:rPr>
                <w:t>#139</w:t>
              </w:r>
            </w:hyperlink>
            <w:r>
              <w:rPr>
                <w:rStyle w:val="Hyperlink"/>
              </w:rPr>
              <w:t xml:space="preserve">, </w:t>
            </w:r>
            <w:hyperlink r:id="rId135" w:history="1">
              <w:r w:rsidRPr="00603AFB">
                <w:rPr>
                  <w:rStyle w:val="Hyperlink"/>
                </w:rPr>
                <w:t>#145</w:t>
              </w:r>
            </w:hyperlink>
            <w:r>
              <w:t xml:space="preserve">, </w:t>
            </w:r>
            <w:hyperlink r:id="rId136" w:history="1">
              <w:r w:rsidRPr="00D264DB">
                <w:rPr>
                  <w:rStyle w:val="Hyperlink"/>
                </w:rPr>
                <w:t>#147</w:t>
              </w:r>
            </w:hyperlink>
            <w:r>
              <w:t xml:space="preserve">, </w:t>
            </w:r>
            <w:hyperlink r:id="rId137" w:history="1">
              <w:r w:rsidRPr="00D264DB">
                <w:rPr>
                  <w:rStyle w:val="Hyperlink"/>
                </w:rPr>
                <w:t>#154</w:t>
              </w:r>
            </w:hyperlink>
            <w:r>
              <w:t xml:space="preserve">, and </w:t>
            </w:r>
            <w:hyperlink r:id="rId138" w:history="1">
              <w:r w:rsidRPr="00571430">
                <w:rPr>
                  <w:rStyle w:val="Hyperlink"/>
                </w:rPr>
                <w:t>#155</w:t>
              </w:r>
            </w:hyperlink>
            <w:r>
              <w:t>.</w:t>
            </w:r>
          </w:p>
          <w:p w14:paraId="65AA9705" w14:textId="77777777" w:rsidR="00F53AE3" w:rsidRDefault="00F53AE3" w:rsidP="00F53AE3">
            <w:r>
              <w:t xml:space="preserve">Editorial change in </w:t>
            </w:r>
            <w:r w:rsidRPr="000633EE">
              <w:rPr>
                <w:rFonts w:ascii="Consolas" w:hAnsi="Consolas"/>
              </w:rPr>
              <w:t>result.ruleMessageId</w:t>
            </w:r>
            <w:r>
              <w:t>.</w:t>
            </w:r>
          </w:p>
        </w:tc>
      </w:tr>
      <w:tr w:rsidR="00F53AE3" w14:paraId="31A8F437" w14:textId="77777777" w:rsidTr="00F53AE3">
        <w:tc>
          <w:tcPr>
            <w:tcW w:w="1548" w:type="dxa"/>
          </w:tcPr>
          <w:p w14:paraId="6293F30E" w14:textId="77777777" w:rsidR="00F53AE3" w:rsidRDefault="00F53AE3" w:rsidP="00F53AE3">
            <w:r>
              <w:t>14</w:t>
            </w:r>
          </w:p>
        </w:tc>
        <w:tc>
          <w:tcPr>
            <w:tcW w:w="1440" w:type="dxa"/>
          </w:tcPr>
          <w:p w14:paraId="60E0398C" w14:textId="77777777" w:rsidR="00F53AE3" w:rsidRDefault="00F53AE3" w:rsidP="00F53AE3">
            <w:r>
              <w:t>2018/05/08</w:t>
            </w:r>
          </w:p>
        </w:tc>
        <w:tc>
          <w:tcPr>
            <w:tcW w:w="2160" w:type="dxa"/>
          </w:tcPr>
          <w:p w14:paraId="150CAB6B" w14:textId="77777777" w:rsidR="00F53AE3" w:rsidRDefault="00F53AE3" w:rsidP="00F53AE3">
            <w:r>
              <w:t>Laurence J. Golding</w:t>
            </w:r>
          </w:p>
        </w:tc>
        <w:tc>
          <w:tcPr>
            <w:tcW w:w="4428" w:type="dxa"/>
          </w:tcPr>
          <w:p w14:paraId="2218EF81" w14:textId="77777777" w:rsidR="00F53AE3" w:rsidRDefault="00F53AE3" w:rsidP="00F53AE3">
            <w:r>
              <w:t xml:space="preserve">Address GitHub issue </w:t>
            </w:r>
            <w:hyperlink r:id="rId139" w:history="1">
              <w:r w:rsidRPr="007018CC">
                <w:rPr>
                  <w:rStyle w:val="Hyperlink"/>
                </w:rPr>
                <w:t>#156</w:t>
              </w:r>
            </w:hyperlink>
            <w:r>
              <w:t>: editorial</w:t>
            </w:r>
          </w:p>
        </w:tc>
      </w:tr>
      <w:tr w:rsidR="00F53AE3" w14:paraId="1EA3572C" w14:textId="77777777" w:rsidTr="00F53AE3">
        <w:tc>
          <w:tcPr>
            <w:tcW w:w="1548" w:type="dxa"/>
          </w:tcPr>
          <w:p w14:paraId="39ADBF58" w14:textId="77777777" w:rsidR="00F53AE3" w:rsidRDefault="00F53AE3" w:rsidP="00F53AE3">
            <w:r>
              <w:t>15</w:t>
            </w:r>
          </w:p>
        </w:tc>
        <w:tc>
          <w:tcPr>
            <w:tcW w:w="1440" w:type="dxa"/>
          </w:tcPr>
          <w:p w14:paraId="599252E2" w14:textId="77777777" w:rsidR="00F53AE3" w:rsidRDefault="00F53AE3" w:rsidP="00F53AE3">
            <w:r>
              <w:t>2018/05/17</w:t>
            </w:r>
          </w:p>
        </w:tc>
        <w:tc>
          <w:tcPr>
            <w:tcW w:w="2160" w:type="dxa"/>
          </w:tcPr>
          <w:p w14:paraId="5D827F9E" w14:textId="77777777" w:rsidR="00F53AE3" w:rsidRDefault="00F53AE3" w:rsidP="00F53AE3">
            <w:r>
              <w:t>Laurence J. Golding</w:t>
            </w:r>
          </w:p>
        </w:tc>
        <w:tc>
          <w:tcPr>
            <w:tcW w:w="4428" w:type="dxa"/>
          </w:tcPr>
          <w:p w14:paraId="7266B03B" w14:textId="77777777" w:rsidR="00F53AE3" w:rsidRDefault="00F53AE3" w:rsidP="00F53AE3">
            <w:pPr>
              <w:jc w:val="both"/>
            </w:pPr>
            <w:r>
              <w:t xml:space="preserve">Incorporate changes for GitHub issues </w:t>
            </w:r>
            <w:hyperlink r:id="rId140" w:history="1">
              <w:r>
                <w:rPr>
                  <w:rStyle w:val="Hyperlink"/>
                </w:rPr>
                <w:t>#103</w:t>
              </w:r>
            </w:hyperlink>
            <w:r>
              <w:rPr>
                <w:rStyle w:val="Hyperlink"/>
              </w:rPr>
              <w:t xml:space="preserve">, </w:t>
            </w:r>
            <w:hyperlink r:id="rId141" w:history="1">
              <w:r w:rsidRPr="00D512EE">
                <w:rPr>
                  <w:rStyle w:val="Hyperlink"/>
                </w:rPr>
                <w:t>#138</w:t>
              </w:r>
            </w:hyperlink>
            <w:r>
              <w:t xml:space="preserve">, </w:t>
            </w:r>
            <w:hyperlink r:id="rId142" w:history="1">
              <w:r w:rsidRPr="00015AD6">
                <w:rPr>
                  <w:rStyle w:val="Hyperlink"/>
                </w:rPr>
                <w:t>#141</w:t>
              </w:r>
            </w:hyperlink>
            <w:r>
              <w:t xml:space="preserve">, </w:t>
            </w:r>
            <w:hyperlink r:id="rId143" w:history="1">
              <w:r w:rsidRPr="00806466">
                <w:rPr>
                  <w:rStyle w:val="Hyperlink"/>
                </w:rPr>
                <w:t>#143</w:t>
              </w:r>
            </w:hyperlink>
            <w:r>
              <w:t xml:space="preserve">, </w:t>
            </w:r>
            <w:hyperlink r:id="rId144" w:history="1">
              <w:r w:rsidRPr="009B7B46">
                <w:rPr>
                  <w:rStyle w:val="Hyperlink"/>
                </w:rPr>
                <w:t>#153</w:t>
              </w:r>
            </w:hyperlink>
            <w:r>
              <w:t xml:space="preserve">, </w:t>
            </w:r>
            <w:hyperlink r:id="rId145" w:history="1">
              <w:r w:rsidRPr="00703B72">
                <w:rPr>
                  <w:rStyle w:val="Hyperlink"/>
                </w:rPr>
                <w:t>#157</w:t>
              </w:r>
            </w:hyperlink>
            <w:r>
              <w:t xml:space="preserve">, </w:t>
            </w:r>
            <w:hyperlink r:id="rId146" w:history="1">
              <w:r w:rsidRPr="00E631D0">
                <w:rPr>
                  <w:rStyle w:val="Hyperlink"/>
                </w:rPr>
                <w:t>#159</w:t>
              </w:r>
            </w:hyperlink>
            <w:r>
              <w:t xml:space="preserve">, </w:t>
            </w:r>
            <w:hyperlink r:id="rId147" w:history="1">
              <w:r w:rsidRPr="00DB1FD8">
                <w:rPr>
                  <w:rStyle w:val="Hyperlink"/>
                </w:rPr>
                <w:t>#160</w:t>
              </w:r>
            </w:hyperlink>
            <w:r>
              <w:t xml:space="preserve">, </w:t>
            </w:r>
            <w:hyperlink r:id="rId148" w:history="1">
              <w:r w:rsidRPr="006B6EA6">
                <w:rPr>
                  <w:rStyle w:val="Hyperlink"/>
                </w:rPr>
                <w:t>#161</w:t>
              </w:r>
            </w:hyperlink>
            <w:r>
              <w:t xml:space="preserve">, </w:t>
            </w:r>
            <w:hyperlink r:id="rId149" w:history="1">
              <w:r w:rsidRPr="00436274">
                <w:rPr>
                  <w:rStyle w:val="Hyperlink"/>
                </w:rPr>
                <w:t>#162</w:t>
              </w:r>
            </w:hyperlink>
            <w:r>
              <w:t xml:space="preserve">, </w:t>
            </w:r>
            <w:hyperlink r:id="rId150" w:history="1">
              <w:r w:rsidRPr="00563BBB">
                <w:rPr>
                  <w:rStyle w:val="Hyperlink"/>
                </w:rPr>
                <w:t>#163</w:t>
              </w:r>
            </w:hyperlink>
            <w:r>
              <w:t xml:space="preserve">, </w:t>
            </w:r>
            <w:hyperlink r:id="rId151" w:history="1">
              <w:r w:rsidRPr="00E86746">
                <w:rPr>
                  <w:rStyle w:val="Hyperlink"/>
                </w:rPr>
                <w:t>#165</w:t>
              </w:r>
            </w:hyperlink>
            <w:r>
              <w:t xml:space="preserve">, </w:t>
            </w:r>
            <w:hyperlink r:id="rId152" w:history="1">
              <w:r w:rsidRPr="00E631D0">
                <w:rPr>
                  <w:rStyle w:val="Hyperlink"/>
                </w:rPr>
                <w:t>#166</w:t>
              </w:r>
            </w:hyperlink>
            <w:r>
              <w:t xml:space="preserve">, </w:t>
            </w:r>
            <w:hyperlink r:id="rId153" w:history="1">
              <w:r w:rsidRPr="00F527F4">
                <w:rPr>
                  <w:rStyle w:val="Hyperlink"/>
                </w:rPr>
                <w:t>#167</w:t>
              </w:r>
            </w:hyperlink>
            <w:r>
              <w:t xml:space="preserve">, and </w:t>
            </w:r>
            <w:hyperlink r:id="rId154" w:history="1">
              <w:r w:rsidRPr="00806466">
                <w:rPr>
                  <w:rStyle w:val="Hyperlink"/>
                </w:rPr>
                <w:t>#170</w:t>
              </w:r>
            </w:hyperlink>
            <w:r>
              <w:t>.</w:t>
            </w:r>
          </w:p>
          <w:p w14:paraId="6883AD7C" w14:textId="77777777" w:rsidR="00F53AE3" w:rsidRPr="00483FD7" w:rsidRDefault="00F53AE3" w:rsidP="00F53AE3">
            <w:pPr>
              <w:jc w:val="both"/>
            </w:pPr>
            <w:r>
              <w:t xml:space="preserve">Editorial change for “occurs” </w:t>
            </w:r>
            <w:r>
              <w:rPr>
                <w:i/>
              </w:rPr>
              <w:t>vs.</w:t>
            </w:r>
            <w:r>
              <w:t xml:space="preserve"> “contains”.</w:t>
            </w:r>
          </w:p>
        </w:tc>
      </w:tr>
      <w:tr w:rsidR="00F53AE3" w14:paraId="6422C3B5" w14:textId="77777777" w:rsidTr="00F53AE3">
        <w:tc>
          <w:tcPr>
            <w:tcW w:w="1548" w:type="dxa"/>
          </w:tcPr>
          <w:p w14:paraId="7B5406C0" w14:textId="77777777" w:rsidR="00F53AE3" w:rsidRDefault="00F53AE3" w:rsidP="00F53AE3">
            <w:r>
              <w:t>16</w:t>
            </w:r>
          </w:p>
        </w:tc>
        <w:tc>
          <w:tcPr>
            <w:tcW w:w="1440" w:type="dxa"/>
          </w:tcPr>
          <w:p w14:paraId="6193F6CC" w14:textId="77777777" w:rsidR="00F53AE3" w:rsidRDefault="00F53AE3" w:rsidP="00F53AE3">
            <w:r>
              <w:t>2018/05/30</w:t>
            </w:r>
          </w:p>
        </w:tc>
        <w:tc>
          <w:tcPr>
            <w:tcW w:w="2160" w:type="dxa"/>
          </w:tcPr>
          <w:p w14:paraId="046FE47A" w14:textId="77777777" w:rsidR="00F53AE3" w:rsidRDefault="00F53AE3" w:rsidP="00F53AE3">
            <w:r>
              <w:t>Laurence J. Golding</w:t>
            </w:r>
          </w:p>
        </w:tc>
        <w:tc>
          <w:tcPr>
            <w:tcW w:w="4428" w:type="dxa"/>
          </w:tcPr>
          <w:p w14:paraId="539CD32B" w14:textId="77777777" w:rsidR="00F53AE3" w:rsidRDefault="00F53AE3" w:rsidP="00F53AE3">
            <w:pPr>
              <w:jc w:val="both"/>
            </w:pPr>
            <w:r>
              <w:t xml:space="preserve">Incorporate changes for GitHub issues </w:t>
            </w:r>
            <w:hyperlink r:id="rId155" w:history="1">
              <w:r w:rsidRPr="009A4DC8">
                <w:rPr>
                  <w:rStyle w:val="Hyperlink"/>
                </w:rPr>
                <w:t>#93</w:t>
              </w:r>
            </w:hyperlink>
            <w:r>
              <w:t xml:space="preserve">, </w:t>
            </w:r>
            <w:hyperlink r:id="rId156" w:history="1">
              <w:r w:rsidRPr="002D1B72">
                <w:rPr>
                  <w:rStyle w:val="Hyperlink"/>
                </w:rPr>
                <w:t>#149</w:t>
              </w:r>
            </w:hyperlink>
            <w:r>
              <w:t xml:space="preserve">, </w:t>
            </w:r>
            <w:hyperlink r:id="rId157" w:history="1">
              <w:r w:rsidRPr="0051590E">
                <w:rPr>
                  <w:rStyle w:val="Hyperlink"/>
                </w:rPr>
                <w:t>#160</w:t>
              </w:r>
            </w:hyperlink>
            <w:r>
              <w:t xml:space="preserve"> (revised), </w:t>
            </w:r>
            <w:hyperlink r:id="rId158" w:history="1">
              <w:r w:rsidRPr="005C4A76">
                <w:rPr>
                  <w:rStyle w:val="Hyperlink"/>
                </w:rPr>
                <w:t>#171</w:t>
              </w:r>
            </w:hyperlink>
            <w:r>
              <w:t xml:space="preserve">, </w:t>
            </w:r>
            <w:hyperlink r:id="rId159" w:history="1">
              <w:r w:rsidRPr="00D5692C">
                <w:rPr>
                  <w:rStyle w:val="Hyperlink"/>
                </w:rPr>
                <w:t>#176</w:t>
              </w:r>
            </w:hyperlink>
            <w:r>
              <w:t xml:space="preserve">, </w:t>
            </w:r>
            <w:hyperlink r:id="rId160" w:history="1">
              <w:r w:rsidRPr="00D44543">
                <w:rPr>
                  <w:rStyle w:val="Hyperlink"/>
                </w:rPr>
                <w:t>#181</w:t>
              </w:r>
            </w:hyperlink>
            <w:r>
              <w:t xml:space="preserve">, and </w:t>
            </w:r>
            <w:hyperlink r:id="rId161" w:history="1">
              <w:r>
                <w:rPr>
                  <w:rStyle w:val="Hyperlink"/>
                </w:rPr>
                <w:t>#187</w:t>
              </w:r>
            </w:hyperlink>
            <w:r>
              <w:t xml:space="preserve"> (editorial).</w:t>
            </w:r>
          </w:p>
          <w:p w14:paraId="425DF0F6" w14:textId="77777777" w:rsidR="00F53AE3" w:rsidRDefault="00F53AE3" w:rsidP="00F53AE3">
            <w:pPr>
              <w:jc w:val="both"/>
            </w:pPr>
            <w:r>
              <w:t>Editorial change: Remove “semanticVersion” from all but “Comprehensive” example in Appendix I.</w:t>
            </w:r>
          </w:p>
          <w:p w14:paraId="28F1ED21" w14:textId="77777777" w:rsidR="00F53AE3" w:rsidRDefault="00F53AE3" w:rsidP="00F53AE3">
            <w:pPr>
              <w:jc w:val="both"/>
            </w:pPr>
            <w:r>
              <w:lastRenderedPageBreak/>
              <w:t>Editorial change: Improve language for default values.</w:t>
            </w:r>
          </w:p>
        </w:tc>
      </w:tr>
      <w:tr w:rsidR="00F53AE3" w14:paraId="0D3DF8A0" w14:textId="77777777" w:rsidTr="00F53AE3">
        <w:tc>
          <w:tcPr>
            <w:tcW w:w="1548" w:type="dxa"/>
          </w:tcPr>
          <w:p w14:paraId="24BAE3DA" w14:textId="77777777" w:rsidR="00F53AE3" w:rsidRDefault="00F53AE3" w:rsidP="00F53AE3">
            <w:r>
              <w:lastRenderedPageBreak/>
              <w:t>17</w:t>
            </w:r>
          </w:p>
        </w:tc>
        <w:tc>
          <w:tcPr>
            <w:tcW w:w="1440" w:type="dxa"/>
          </w:tcPr>
          <w:p w14:paraId="30C3E7A8" w14:textId="77777777" w:rsidR="00F53AE3" w:rsidRDefault="00F53AE3" w:rsidP="00F53AE3">
            <w:r>
              <w:t>2018/06/06</w:t>
            </w:r>
          </w:p>
        </w:tc>
        <w:tc>
          <w:tcPr>
            <w:tcW w:w="2160" w:type="dxa"/>
          </w:tcPr>
          <w:p w14:paraId="669ADA1E" w14:textId="77777777" w:rsidR="00F53AE3" w:rsidRDefault="00F53AE3" w:rsidP="00F53AE3">
            <w:r>
              <w:t>Laurence J. Golding</w:t>
            </w:r>
          </w:p>
        </w:tc>
        <w:tc>
          <w:tcPr>
            <w:tcW w:w="4428" w:type="dxa"/>
          </w:tcPr>
          <w:p w14:paraId="5DAE92AE" w14:textId="77777777" w:rsidR="00F53AE3" w:rsidRDefault="00F53AE3" w:rsidP="00F53AE3">
            <w:pPr>
              <w:jc w:val="both"/>
            </w:pPr>
            <w:r>
              <w:t xml:space="preserve">Incorporate changes for GitHub issues </w:t>
            </w:r>
            <w:hyperlink r:id="rId162" w:history="1">
              <w:r w:rsidRPr="007B21F4">
                <w:rPr>
                  <w:rStyle w:val="Hyperlink"/>
                </w:rPr>
                <w:t>#158</w:t>
              </w:r>
            </w:hyperlink>
            <w:r>
              <w:t xml:space="preserve">, </w:t>
            </w:r>
            <w:hyperlink r:id="rId163" w:history="1">
              <w:r w:rsidRPr="001D2A5F">
                <w:rPr>
                  <w:rStyle w:val="Hyperlink"/>
                </w:rPr>
                <w:t>#164</w:t>
              </w:r>
            </w:hyperlink>
            <w:r>
              <w:t xml:space="preserve">, </w:t>
            </w:r>
            <w:hyperlink r:id="rId164" w:history="1">
              <w:r w:rsidRPr="003A1ED6">
                <w:rPr>
                  <w:rStyle w:val="Hyperlink"/>
                </w:rPr>
                <w:t>#172</w:t>
              </w:r>
            </w:hyperlink>
            <w:r>
              <w:t xml:space="preserve">, </w:t>
            </w:r>
            <w:hyperlink r:id="rId165" w:history="1">
              <w:r w:rsidRPr="008D5E3E">
                <w:rPr>
                  <w:rStyle w:val="Hyperlink"/>
                </w:rPr>
                <w:t>#175</w:t>
              </w:r>
            </w:hyperlink>
            <w:r>
              <w:t xml:space="preserve">, </w:t>
            </w:r>
            <w:hyperlink r:id="rId166" w:history="1">
              <w:r w:rsidRPr="00153C25">
                <w:rPr>
                  <w:rStyle w:val="Hyperlink"/>
                </w:rPr>
                <w:t>#178</w:t>
              </w:r>
            </w:hyperlink>
            <w:r>
              <w:t>, and</w:t>
            </w:r>
            <w:r w:rsidRPr="007B21F4">
              <w:t xml:space="preserve"> </w:t>
            </w:r>
            <w:hyperlink r:id="rId167" w:history="1">
              <w:r w:rsidRPr="00930060">
                <w:rPr>
                  <w:rStyle w:val="Hyperlink"/>
                </w:rPr>
                <w:t>#186</w:t>
              </w:r>
            </w:hyperlink>
            <w:r>
              <w:t>.</w:t>
            </w:r>
          </w:p>
        </w:tc>
      </w:tr>
      <w:tr w:rsidR="00F53AE3" w14:paraId="4960B514" w14:textId="77777777" w:rsidTr="00F53AE3">
        <w:tc>
          <w:tcPr>
            <w:tcW w:w="1548" w:type="dxa"/>
          </w:tcPr>
          <w:p w14:paraId="1D77DCAE" w14:textId="77777777" w:rsidR="00F53AE3" w:rsidRDefault="00F53AE3" w:rsidP="00F53AE3">
            <w:r>
              <w:t>18</w:t>
            </w:r>
          </w:p>
        </w:tc>
        <w:tc>
          <w:tcPr>
            <w:tcW w:w="1440" w:type="dxa"/>
          </w:tcPr>
          <w:p w14:paraId="1A59CECA" w14:textId="77777777" w:rsidR="00F53AE3" w:rsidRDefault="00F53AE3" w:rsidP="00F53AE3">
            <w:r>
              <w:t>2018/06/08</w:t>
            </w:r>
          </w:p>
        </w:tc>
        <w:tc>
          <w:tcPr>
            <w:tcW w:w="2160" w:type="dxa"/>
          </w:tcPr>
          <w:p w14:paraId="025ECB1E" w14:textId="77777777" w:rsidR="00F53AE3" w:rsidRDefault="00F53AE3" w:rsidP="00F53AE3">
            <w:r>
              <w:t>Laurence J. Golding</w:t>
            </w:r>
          </w:p>
        </w:tc>
        <w:tc>
          <w:tcPr>
            <w:tcW w:w="4428" w:type="dxa"/>
          </w:tcPr>
          <w:p w14:paraId="09A2E610" w14:textId="77777777" w:rsidR="00F53AE3" w:rsidRDefault="00F53AE3" w:rsidP="00F53AE3">
            <w:pPr>
              <w:jc w:val="both"/>
            </w:pPr>
            <w:r>
              <w:t xml:space="preserve">Incorporate changes for GitHub issues </w:t>
            </w:r>
            <w:r w:rsidRPr="008E0D7D">
              <w:rPr>
                <w:rStyle w:val="Hyperlink"/>
              </w:rPr>
              <w:t>#189</w:t>
            </w:r>
            <w:r>
              <w:t xml:space="preserve"> and </w:t>
            </w:r>
            <w:hyperlink r:id="rId168" w:history="1">
              <w:r w:rsidRPr="003976E0">
                <w:rPr>
                  <w:rStyle w:val="Hyperlink"/>
                </w:rPr>
                <w:t>#191</w:t>
              </w:r>
            </w:hyperlink>
            <w:r>
              <w:t>.</w:t>
            </w:r>
          </w:p>
        </w:tc>
      </w:tr>
      <w:tr w:rsidR="00F53AE3" w14:paraId="6F4ED094" w14:textId="77777777" w:rsidTr="00F53AE3">
        <w:tc>
          <w:tcPr>
            <w:tcW w:w="1548" w:type="dxa"/>
          </w:tcPr>
          <w:p w14:paraId="1E0F92C1" w14:textId="77777777" w:rsidR="00F53AE3" w:rsidRDefault="00F53AE3" w:rsidP="00F53AE3">
            <w:r>
              <w:t>19</w:t>
            </w:r>
          </w:p>
        </w:tc>
        <w:tc>
          <w:tcPr>
            <w:tcW w:w="1440" w:type="dxa"/>
          </w:tcPr>
          <w:p w14:paraId="567DC024" w14:textId="77777777" w:rsidR="00F53AE3" w:rsidRDefault="00F53AE3" w:rsidP="00F53AE3">
            <w:r>
              <w:t>2018/11/14</w:t>
            </w:r>
          </w:p>
        </w:tc>
        <w:tc>
          <w:tcPr>
            <w:tcW w:w="2160" w:type="dxa"/>
          </w:tcPr>
          <w:p w14:paraId="3141109A" w14:textId="77777777" w:rsidR="00F53AE3" w:rsidRDefault="00F53AE3" w:rsidP="00F53AE3">
            <w:r>
              <w:t>Laurence J. Golding</w:t>
            </w:r>
          </w:p>
        </w:tc>
        <w:tc>
          <w:tcPr>
            <w:tcW w:w="4428" w:type="dxa"/>
          </w:tcPr>
          <w:p w14:paraId="2826B086" w14:textId="77777777" w:rsidR="00F53AE3" w:rsidRDefault="00F53AE3" w:rsidP="00F53AE3">
            <w:pPr>
              <w:jc w:val="both"/>
            </w:pPr>
            <w:r>
              <w:t xml:space="preserve">Incorporate changes for GitHub issues </w:t>
            </w:r>
            <w:hyperlink r:id="rId169" w:history="1">
              <w:r w:rsidRPr="00CD1A14">
                <w:rPr>
                  <w:rStyle w:val="Hyperlink"/>
                </w:rPr>
                <w:t>#169</w:t>
              </w:r>
            </w:hyperlink>
            <w:r>
              <w:t xml:space="preserve">, </w:t>
            </w:r>
            <w:hyperlink r:id="rId170" w:history="1">
              <w:r>
                <w:rPr>
                  <w:rStyle w:val="Hyperlink"/>
                </w:rPr>
                <w:t>#256</w:t>
              </w:r>
            </w:hyperlink>
            <w:r>
              <w:rPr>
                <w:rStyle w:val="Hyperlink"/>
              </w:rPr>
              <w:t>,</w:t>
            </w:r>
            <w:r>
              <w:t xml:space="preserve"> </w:t>
            </w:r>
            <w:hyperlink r:id="rId171" w:history="1">
              <w:r w:rsidRPr="008C6BB5">
                <w:rPr>
                  <w:rStyle w:val="Hyperlink"/>
                </w:rPr>
                <w:t>#269</w:t>
              </w:r>
            </w:hyperlink>
            <w:r>
              <w:t xml:space="preserve">, </w:t>
            </w:r>
            <w:hyperlink r:id="rId172" w:history="1">
              <w:r w:rsidRPr="00FA3E10">
                <w:rPr>
                  <w:rStyle w:val="Hyperlink"/>
                </w:rPr>
                <w:t>#272</w:t>
              </w:r>
            </w:hyperlink>
            <w:r>
              <w:t xml:space="preserve">, and </w:t>
            </w:r>
            <w:hyperlink r:id="rId173" w:history="1">
              <w:r w:rsidRPr="00787A31">
                <w:rPr>
                  <w:rStyle w:val="Hyperlink"/>
                </w:rPr>
                <w:t>#275</w:t>
              </w:r>
            </w:hyperlink>
            <w:r>
              <w:t>.</w:t>
            </w:r>
          </w:p>
        </w:tc>
      </w:tr>
      <w:tr w:rsidR="00F53AE3" w14:paraId="3DE8C547" w14:textId="77777777" w:rsidTr="00F53AE3">
        <w:tc>
          <w:tcPr>
            <w:tcW w:w="1548" w:type="dxa"/>
          </w:tcPr>
          <w:p w14:paraId="3DA4BE0B" w14:textId="77777777" w:rsidR="00F53AE3" w:rsidRDefault="00F53AE3" w:rsidP="00F53AE3">
            <w:r>
              <w:t>20</w:t>
            </w:r>
          </w:p>
        </w:tc>
        <w:tc>
          <w:tcPr>
            <w:tcW w:w="1440" w:type="dxa"/>
          </w:tcPr>
          <w:p w14:paraId="741B84A2" w14:textId="77777777" w:rsidR="00F53AE3" w:rsidRDefault="00F53AE3" w:rsidP="00F53AE3">
            <w:r>
              <w:t>2018/11/29</w:t>
            </w:r>
          </w:p>
        </w:tc>
        <w:tc>
          <w:tcPr>
            <w:tcW w:w="2160" w:type="dxa"/>
          </w:tcPr>
          <w:p w14:paraId="5EBC367B" w14:textId="77777777" w:rsidR="00F53AE3" w:rsidRDefault="00F53AE3" w:rsidP="00F53AE3">
            <w:r>
              <w:t>Laurence J. Golding</w:t>
            </w:r>
          </w:p>
        </w:tc>
        <w:tc>
          <w:tcPr>
            <w:tcW w:w="4428" w:type="dxa"/>
          </w:tcPr>
          <w:p w14:paraId="758301CB" w14:textId="77777777" w:rsidR="00F53AE3" w:rsidRDefault="00F53AE3" w:rsidP="00F53AE3">
            <w:pPr>
              <w:jc w:val="both"/>
            </w:pPr>
            <w:r>
              <w:t xml:space="preserve">Incorporate changes for GitHub issues </w:t>
            </w:r>
            <w:hyperlink r:id="rId174" w:history="1">
              <w:r w:rsidRPr="008E0D7D">
                <w:rPr>
                  <w:rStyle w:val="Hyperlink"/>
                </w:rPr>
                <w:t>#186</w:t>
              </w:r>
            </w:hyperlink>
            <w:r>
              <w:t xml:space="preserve">, </w:t>
            </w:r>
            <w:hyperlink r:id="rId175" w:history="1">
              <w:r w:rsidRPr="008E0D7D">
                <w:rPr>
                  <w:rStyle w:val="Hyperlink"/>
                </w:rPr>
                <w:t>#188</w:t>
              </w:r>
            </w:hyperlink>
            <w:r>
              <w:t xml:space="preserve">, </w:t>
            </w:r>
            <w:hyperlink r:id="rId176" w:history="1">
              <w:r w:rsidRPr="001F7AE7">
                <w:rPr>
                  <w:rStyle w:val="Hyperlink"/>
                </w:rPr>
                <w:t>#274</w:t>
              </w:r>
            </w:hyperlink>
            <w:r>
              <w:t xml:space="preserve">, </w:t>
            </w:r>
            <w:hyperlink r:id="rId177" w:history="1">
              <w:r w:rsidRPr="00851F64">
                <w:rPr>
                  <w:rStyle w:val="Hyperlink"/>
                </w:rPr>
                <w:t>#279</w:t>
              </w:r>
            </w:hyperlink>
            <w:r>
              <w:t xml:space="preserve">, </w:t>
            </w:r>
            <w:hyperlink r:id="rId178" w:history="1">
              <w:r w:rsidRPr="008E0D7D">
                <w:rPr>
                  <w:rStyle w:val="Hyperlink"/>
                </w:rPr>
                <w:t>#280</w:t>
              </w:r>
            </w:hyperlink>
            <w:r>
              <w:t xml:space="preserve">, </w:t>
            </w:r>
            <w:hyperlink r:id="rId179" w:history="1">
              <w:r w:rsidRPr="00A62E27">
                <w:rPr>
                  <w:rStyle w:val="Hyperlink"/>
                </w:rPr>
                <w:t>#284</w:t>
              </w:r>
            </w:hyperlink>
            <w:r>
              <w:t xml:space="preserve">, </w:t>
            </w:r>
            <w:hyperlink r:id="rId180" w:history="1">
              <w:r w:rsidRPr="00CB061D">
                <w:rPr>
                  <w:rStyle w:val="Hyperlink"/>
                </w:rPr>
                <w:t>#285</w:t>
              </w:r>
            </w:hyperlink>
            <w:r>
              <w:t xml:space="preserve">, and </w:t>
            </w:r>
            <w:hyperlink r:id="rId181" w:history="1">
              <w:r w:rsidRPr="008E0D7D">
                <w:rPr>
                  <w:rStyle w:val="Hyperlink"/>
                </w:rPr>
                <w:t>#288</w:t>
              </w:r>
            </w:hyperlink>
            <w:r>
              <w:t>.</w:t>
            </w:r>
          </w:p>
        </w:tc>
      </w:tr>
      <w:tr w:rsidR="00F53AE3" w14:paraId="1B49524B" w14:textId="77777777" w:rsidTr="00F53AE3">
        <w:tc>
          <w:tcPr>
            <w:tcW w:w="1548" w:type="dxa"/>
          </w:tcPr>
          <w:p w14:paraId="25E50A70" w14:textId="77777777" w:rsidR="00F53AE3" w:rsidRDefault="00F53AE3" w:rsidP="00F53AE3">
            <w:r>
              <w:t>21</w:t>
            </w:r>
          </w:p>
        </w:tc>
        <w:tc>
          <w:tcPr>
            <w:tcW w:w="1440" w:type="dxa"/>
          </w:tcPr>
          <w:p w14:paraId="5ECE35C4" w14:textId="77777777" w:rsidR="00F53AE3" w:rsidRDefault="00F53AE3" w:rsidP="00F53AE3">
            <w:r>
              <w:t>2018/12/13</w:t>
            </w:r>
          </w:p>
        </w:tc>
        <w:tc>
          <w:tcPr>
            <w:tcW w:w="2160" w:type="dxa"/>
          </w:tcPr>
          <w:p w14:paraId="27F17A32" w14:textId="77777777" w:rsidR="00F53AE3" w:rsidRDefault="00F53AE3" w:rsidP="00F53AE3">
            <w:r>
              <w:t>Laurence J. Golding</w:t>
            </w:r>
          </w:p>
        </w:tc>
        <w:tc>
          <w:tcPr>
            <w:tcW w:w="4428" w:type="dxa"/>
          </w:tcPr>
          <w:p w14:paraId="75E98968" w14:textId="77777777" w:rsidR="00F53AE3" w:rsidRDefault="00F53AE3" w:rsidP="00F53AE3">
            <w:pPr>
              <w:jc w:val="both"/>
            </w:pPr>
            <w:r>
              <w:t xml:space="preserve">Incorporate changes for GitHub issues </w:t>
            </w:r>
            <w:hyperlink r:id="rId182" w:history="1">
              <w:r>
                <w:rPr>
                  <w:rStyle w:val="Hyperlink"/>
                </w:rPr>
                <w:t>#248</w:t>
              </w:r>
            </w:hyperlink>
            <w:r>
              <w:t xml:space="preserve">, </w:t>
            </w:r>
            <w:hyperlink r:id="rId183" w:history="1">
              <w:r>
                <w:rPr>
                  <w:rStyle w:val="Hyperlink"/>
                </w:rPr>
                <w:t>#270</w:t>
              </w:r>
            </w:hyperlink>
            <w:r>
              <w:t xml:space="preserve">, </w:t>
            </w:r>
            <w:hyperlink r:id="rId184" w:history="1">
              <w:r w:rsidRPr="008370E6">
                <w:rPr>
                  <w:rStyle w:val="Hyperlink"/>
                </w:rPr>
                <w:t>#287</w:t>
              </w:r>
            </w:hyperlink>
            <w:r>
              <w:t>, #</w:t>
            </w:r>
            <w:hyperlink r:id="rId185" w:history="1">
              <w:r w:rsidRPr="00C84A6E">
                <w:rPr>
                  <w:rStyle w:val="Hyperlink"/>
                </w:rPr>
                <w:t>292</w:t>
              </w:r>
            </w:hyperlink>
            <w:r>
              <w:t>, #</w:t>
            </w:r>
            <w:hyperlink r:id="rId186" w:history="1">
              <w:r w:rsidRPr="00E27EDF">
                <w:rPr>
                  <w:rStyle w:val="Hyperlink"/>
                </w:rPr>
                <w:t>293</w:t>
              </w:r>
            </w:hyperlink>
            <w:r>
              <w:t>, and #</w:t>
            </w:r>
            <w:hyperlink r:id="rId187" w:history="1">
              <w:r w:rsidRPr="006C118A">
                <w:rPr>
                  <w:rStyle w:val="Hyperlink"/>
                </w:rPr>
                <w:t>297</w:t>
              </w:r>
            </w:hyperlink>
            <w:r>
              <w:t>.</w:t>
            </w:r>
          </w:p>
        </w:tc>
      </w:tr>
      <w:tr w:rsidR="00F53AE3" w14:paraId="0AA8C687" w14:textId="77777777" w:rsidTr="00F53AE3">
        <w:tc>
          <w:tcPr>
            <w:tcW w:w="1548" w:type="dxa"/>
          </w:tcPr>
          <w:p w14:paraId="66E6D64B" w14:textId="77777777" w:rsidR="00F53AE3" w:rsidRDefault="00F53AE3" w:rsidP="00F53AE3">
            <w:r>
              <w:t>22</w:t>
            </w:r>
          </w:p>
        </w:tc>
        <w:tc>
          <w:tcPr>
            <w:tcW w:w="1440" w:type="dxa"/>
          </w:tcPr>
          <w:p w14:paraId="40B7ED4A" w14:textId="77777777" w:rsidR="00F53AE3" w:rsidRDefault="00F53AE3" w:rsidP="00F53AE3">
            <w:r>
              <w:t>2019/01/10</w:t>
            </w:r>
          </w:p>
        </w:tc>
        <w:tc>
          <w:tcPr>
            <w:tcW w:w="2160" w:type="dxa"/>
          </w:tcPr>
          <w:p w14:paraId="6B16F4E4" w14:textId="77777777" w:rsidR="00F53AE3" w:rsidRDefault="00F53AE3" w:rsidP="00F53AE3">
            <w:r>
              <w:t>Laurence J. Golding</w:t>
            </w:r>
          </w:p>
        </w:tc>
        <w:tc>
          <w:tcPr>
            <w:tcW w:w="4428" w:type="dxa"/>
          </w:tcPr>
          <w:p w14:paraId="6ABDB3D4" w14:textId="77777777" w:rsidR="00F53AE3" w:rsidRDefault="00F53AE3" w:rsidP="00F53AE3">
            <w:pPr>
              <w:jc w:val="both"/>
            </w:pPr>
            <w:r>
              <w:t xml:space="preserve">Incorporate changes for GitHub issues </w:t>
            </w:r>
            <w:hyperlink r:id="rId188" w:history="1">
              <w:r w:rsidRPr="003819E5">
                <w:rPr>
                  <w:rStyle w:val="Hyperlink"/>
                </w:rPr>
                <w:t>#286</w:t>
              </w:r>
            </w:hyperlink>
            <w:r>
              <w:t xml:space="preserve">, </w:t>
            </w:r>
            <w:hyperlink r:id="rId189" w:history="1">
              <w:r w:rsidRPr="003819E5">
                <w:rPr>
                  <w:rStyle w:val="Hyperlink"/>
                </w:rPr>
                <w:t>#291</w:t>
              </w:r>
            </w:hyperlink>
            <w:r>
              <w:t xml:space="preserve">, </w:t>
            </w:r>
            <w:hyperlink r:id="rId190" w:history="1">
              <w:r w:rsidRPr="003819E5">
                <w:rPr>
                  <w:rStyle w:val="Hyperlink"/>
                </w:rPr>
                <w:t>#303</w:t>
              </w:r>
            </w:hyperlink>
            <w:r>
              <w:t xml:space="preserve">, and </w:t>
            </w:r>
            <w:hyperlink r:id="rId191" w:history="1">
              <w:r w:rsidRPr="003819E5">
                <w:rPr>
                  <w:rStyle w:val="Hyperlink"/>
                </w:rPr>
                <w:t>#304</w:t>
              </w:r>
            </w:hyperlink>
            <w:r>
              <w:t>.</w:t>
            </w:r>
          </w:p>
        </w:tc>
      </w:tr>
      <w:tr w:rsidR="00F53AE3" w14:paraId="394E47F6" w14:textId="77777777" w:rsidTr="00F53AE3">
        <w:tc>
          <w:tcPr>
            <w:tcW w:w="1548" w:type="dxa"/>
          </w:tcPr>
          <w:p w14:paraId="07D4DBD9" w14:textId="77777777" w:rsidR="00F53AE3" w:rsidRDefault="00F53AE3" w:rsidP="00F53AE3">
            <w:r>
              <w:t>23</w:t>
            </w:r>
          </w:p>
        </w:tc>
        <w:tc>
          <w:tcPr>
            <w:tcW w:w="1440" w:type="dxa"/>
          </w:tcPr>
          <w:p w14:paraId="0C02CD28" w14:textId="77777777" w:rsidR="00F53AE3" w:rsidRDefault="00F53AE3" w:rsidP="00F53AE3">
            <w:r>
              <w:t>2019/02/20</w:t>
            </w:r>
          </w:p>
        </w:tc>
        <w:tc>
          <w:tcPr>
            <w:tcW w:w="2160" w:type="dxa"/>
          </w:tcPr>
          <w:p w14:paraId="62852948" w14:textId="77777777" w:rsidR="00F53AE3" w:rsidRDefault="00F53AE3" w:rsidP="00F53AE3">
            <w:r>
              <w:t>Laurence J. Golding</w:t>
            </w:r>
          </w:p>
        </w:tc>
        <w:tc>
          <w:tcPr>
            <w:tcW w:w="4428" w:type="dxa"/>
          </w:tcPr>
          <w:p w14:paraId="298DA060" w14:textId="77777777" w:rsidR="00F53AE3" w:rsidRDefault="00F53AE3" w:rsidP="00F53AE3">
            <w:pPr>
              <w:jc w:val="both"/>
            </w:pPr>
            <w:r>
              <w:t xml:space="preserve">Incorporate changes for GitHub issues </w:t>
            </w:r>
            <w:hyperlink r:id="rId192" w:history="1">
              <w:r w:rsidRPr="00145563">
                <w:rPr>
                  <w:rStyle w:val="Hyperlink"/>
                </w:rPr>
                <w:t>#146</w:t>
              </w:r>
            </w:hyperlink>
            <w:r>
              <w:t xml:space="preserve">, </w:t>
            </w:r>
            <w:hyperlink r:id="rId193" w:history="1">
              <w:r w:rsidRPr="002C2629">
                <w:rPr>
                  <w:rStyle w:val="Hyperlink"/>
                </w:rPr>
                <w:t>#312</w:t>
              </w:r>
            </w:hyperlink>
            <w:r>
              <w:t xml:space="preserve">, </w:t>
            </w:r>
            <w:hyperlink r:id="rId194" w:history="1">
              <w:r w:rsidRPr="002C2629">
                <w:rPr>
                  <w:rStyle w:val="Hyperlink"/>
                </w:rPr>
                <w:t>#317</w:t>
              </w:r>
            </w:hyperlink>
            <w:r>
              <w:t xml:space="preserve">, and </w:t>
            </w:r>
            <w:hyperlink r:id="rId195" w:history="1">
              <w:r w:rsidRPr="002C2629">
                <w:rPr>
                  <w:rStyle w:val="Hyperlink"/>
                </w:rPr>
                <w:t>#322</w:t>
              </w:r>
            </w:hyperlink>
            <w:r>
              <w:t>.</w:t>
            </w:r>
          </w:p>
        </w:tc>
      </w:tr>
      <w:tr w:rsidR="00F53AE3" w14:paraId="1BB9C957" w14:textId="77777777" w:rsidTr="00F53AE3">
        <w:tc>
          <w:tcPr>
            <w:tcW w:w="1548" w:type="dxa"/>
          </w:tcPr>
          <w:p w14:paraId="0B2B6DFB" w14:textId="77777777" w:rsidR="00F53AE3" w:rsidRDefault="00F53AE3" w:rsidP="00F53AE3">
            <w:r>
              <w:t>24</w:t>
            </w:r>
          </w:p>
        </w:tc>
        <w:tc>
          <w:tcPr>
            <w:tcW w:w="1440" w:type="dxa"/>
          </w:tcPr>
          <w:p w14:paraId="1C26DFD9" w14:textId="77777777" w:rsidR="00F53AE3" w:rsidRDefault="00F53AE3" w:rsidP="00F53AE3">
            <w:r>
              <w:t>2019/03/15</w:t>
            </w:r>
          </w:p>
        </w:tc>
        <w:tc>
          <w:tcPr>
            <w:tcW w:w="2160" w:type="dxa"/>
          </w:tcPr>
          <w:p w14:paraId="1A663B03" w14:textId="77777777" w:rsidR="00F53AE3" w:rsidRDefault="00F53AE3" w:rsidP="00F53AE3">
            <w:r>
              <w:t>Laurence J. Golding</w:t>
            </w:r>
          </w:p>
        </w:tc>
        <w:tc>
          <w:tcPr>
            <w:tcW w:w="4428" w:type="dxa"/>
          </w:tcPr>
          <w:p w14:paraId="5EF297E3" w14:textId="77777777" w:rsidR="00F53AE3" w:rsidRDefault="00F53AE3" w:rsidP="00F53AE3">
            <w:pPr>
              <w:jc w:val="both"/>
            </w:pPr>
            <w:r>
              <w:t xml:space="preserve">Incorporate changes for GitHub issues </w:t>
            </w:r>
            <w:hyperlink r:id="rId196" w:history="1">
              <w:r w:rsidRPr="008D3B6B">
                <w:rPr>
                  <w:rStyle w:val="Hyperlink"/>
                </w:rPr>
                <w:t>#168</w:t>
              </w:r>
            </w:hyperlink>
            <w:r>
              <w:t xml:space="preserve">, </w:t>
            </w:r>
            <w:hyperlink r:id="rId197" w:history="1">
              <w:r w:rsidRPr="002E49C7">
                <w:rPr>
                  <w:rStyle w:val="Hyperlink"/>
                </w:rPr>
                <w:t>#291</w:t>
              </w:r>
            </w:hyperlink>
            <w:r>
              <w:t xml:space="preserve">, </w:t>
            </w:r>
            <w:hyperlink r:id="rId198" w:history="1">
              <w:r w:rsidRPr="00BA765E">
                <w:rPr>
                  <w:rStyle w:val="Hyperlink"/>
                </w:rPr>
                <w:t>#309</w:t>
              </w:r>
            </w:hyperlink>
            <w:r>
              <w:t xml:space="preserve">, </w:t>
            </w:r>
            <w:hyperlink r:id="rId199" w:history="1">
              <w:r w:rsidRPr="006E36F3">
                <w:rPr>
                  <w:rStyle w:val="Hyperlink"/>
                </w:rPr>
                <w:t>#320</w:t>
              </w:r>
            </w:hyperlink>
            <w:r>
              <w:t xml:space="preserve">, </w:t>
            </w:r>
            <w:hyperlink r:id="rId200" w:history="1">
              <w:r w:rsidRPr="001E79BB">
                <w:rPr>
                  <w:rStyle w:val="Hyperlink"/>
                </w:rPr>
                <w:t>#321</w:t>
              </w:r>
            </w:hyperlink>
            <w:r>
              <w:t xml:space="preserve">, </w:t>
            </w:r>
            <w:hyperlink r:id="rId201" w:history="1">
              <w:r w:rsidRPr="000E2D5A">
                <w:rPr>
                  <w:rStyle w:val="Hyperlink"/>
                </w:rPr>
                <w:t>#326</w:t>
              </w:r>
            </w:hyperlink>
            <w:r>
              <w:t xml:space="preserve">, </w:t>
            </w:r>
            <w:hyperlink r:id="rId202" w:history="1">
              <w:r w:rsidRPr="005725D8">
                <w:rPr>
                  <w:rStyle w:val="Hyperlink"/>
                </w:rPr>
                <w:t>#330</w:t>
              </w:r>
            </w:hyperlink>
            <w:r>
              <w:t xml:space="preserve">, </w:t>
            </w:r>
            <w:hyperlink r:id="rId203" w:history="1">
              <w:r w:rsidRPr="001E79BB">
                <w:rPr>
                  <w:rStyle w:val="Hyperlink"/>
                </w:rPr>
                <w:t>#335</w:t>
              </w:r>
            </w:hyperlink>
            <w:r>
              <w:t xml:space="preserve">, </w:t>
            </w:r>
            <w:hyperlink r:id="rId204" w:history="1">
              <w:r w:rsidRPr="00935DFC">
                <w:rPr>
                  <w:rStyle w:val="Hyperlink"/>
                </w:rPr>
                <w:t>#340</w:t>
              </w:r>
            </w:hyperlink>
            <w:r>
              <w:t xml:space="preserve">, and </w:t>
            </w:r>
            <w:hyperlink r:id="rId205" w:history="1">
              <w:r w:rsidRPr="001836A4">
                <w:rPr>
                  <w:rStyle w:val="Hyperlink"/>
                </w:rPr>
                <w:t>#341</w:t>
              </w:r>
            </w:hyperlink>
            <w:r>
              <w:t>.</w:t>
            </w:r>
          </w:p>
        </w:tc>
      </w:tr>
      <w:tr w:rsidR="00F53AE3" w14:paraId="32E1B832" w14:textId="77777777" w:rsidTr="00F53AE3">
        <w:tc>
          <w:tcPr>
            <w:tcW w:w="1548" w:type="dxa"/>
          </w:tcPr>
          <w:p w14:paraId="416DDB55" w14:textId="77777777" w:rsidR="00F53AE3" w:rsidRDefault="00F53AE3" w:rsidP="00F53AE3">
            <w:r>
              <w:t>25</w:t>
            </w:r>
          </w:p>
        </w:tc>
        <w:tc>
          <w:tcPr>
            <w:tcW w:w="1440" w:type="dxa"/>
          </w:tcPr>
          <w:p w14:paraId="2E8425B8" w14:textId="77777777" w:rsidR="00F53AE3" w:rsidRDefault="00F53AE3" w:rsidP="00F53AE3">
            <w:r>
              <w:t>2019/03/16</w:t>
            </w:r>
          </w:p>
        </w:tc>
        <w:tc>
          <w:tcPr>
            <w:tcW w:w="2160" w:type="dxa"/>
          </w:tcPr>
          <w:p w14:paraId="1EA7D585" w14:textId="77777777" w:rsidR="00F53AE3" w:rsidRDefault="00F53AE3" w:rsidP="00F53AE3">
            <w:r>
              <w:t>Laurence J. Golding</w:t>
            </w:r>
          </w:p>
        </w:tc>
        <w:tc>
          <w:tcPr>
            <w:tcW w:w="4428" w:type="dxa"/>
          </w:tcPr>
          <w:p w14:paraId="27B70258" w14:textId="77777777" w:rsidR="00F53AE3" w:rsidRDefault="00F53AE3" w:rsidP="00F53AE3">
            <w:pPr>
              <w:jc w:val="both"/>
            </w:pPr>
            <w:r>
              <w:t xml:space="preserve">Incorporate changes for GitHub issues </w:t>
            </w:r>
            <w:hyperlink r:id="rId206" w:history="1">
              <w:r w:rsidRPr="00334420">
                <w:rPr>
                  <w:rStyle w:val="Hyperlink"/>
                </w:rPr>
                <w:t>#179</w:t>
              </w:r>
            </w:hyperlink>
            <w:r>
              <w:t xml:space="preserve">, </w:t>
            </w:r>
            <w:hyperlink r:id="rId207" w:history="1">
              <w:r w:rsidRPr="00DB0777">
                <w:rPr>
                  <w:rStyle w:val="Hyperlink"/>
                </w:rPr>
                <w:t>#319</w:t>
              </w:r>
            </w:hyperlink>
            <w:r>
              <w:t xml:space="preserve">, and </w:t>
            </w:r>
            <w:hyperlink r:id="rId208" w:history="1">
              <w:r w:rsidRPr="00823B18">
                <w:rPr>
                  <w:rStyle w:val="Hyperlink"/>
                </w:rPr>
                <w:t>#337</w:t>
              </w:r>
            </w:hyperlink>
            <w:r>
              <w:t>.</w:t>
            </w:r>
          </w:p>
        </w:tc>
      </w:tr>
      <w:tr w:rsidR="00F53AE3" w14:paraId="13F1BD25" w14:textId="77777777" w:rsidTr="00F53AE3">
        <w:tc>
          <w:tcPr>
            <w:tcW w:w="1548" w:type="dxa"/>
          </w:tcPr>
          <w:p w14:paraId="186421EB" w14:textId="77777777" w:rsidR="00F53AE3" w:rsidRDefault="00F53AE3" w:rsidP="00F53AE3">
            <w:r>
              <w:t>26</w:t>
            </w:r>
          </w:p>
        </w:tc>
        <w:tc>
          <w:tcPr>
            <w:tcW w:w="1440" w:type="dxa"/>
          </w:tcPr>
          <w:p w14:paraId="54760059" w14:textId="77777777" w:rsidR="00F53AE3" w:rsidRDefault="00F53AE3" w:rsidP="00F53AE3">
            <w:r>
              <w:t>2019/03/28</w:t>
            </w:r>
          </w:p>
        </w:tc>
        <w:tc>
          <w:tcPr>
            <w:tcW w:w="2160" w:type="dxa"/>
          </w:tcPr>
          <w:p w14:paraId="4DF83737" w14:textId="77777777" w:rsidR="00F53AE3" w:rsidRDefault="00F53AE3" w:rsidP="00F53AE3">
            <w:r>
              <w:t>Laurence J. Golding</w:t>
            </w:r>
          </w:p>
        </w:tc>
        <w:tc>
          <w:tcPr>
            <w:tcW w:w="4428" w:type="dxa"/>
          </w:tcPr>
          <w:p w14:paraId="466B0D80" w14:textId="77777777" w:rsidR="00F53AE3" w:rsidRDefault="00F53AE3" w:rsidP="00F53AE3">
            <w:pPr>
              <w:jc w:val="both"/>
            </w:pPr>
            <w:r>
              <w:t xml:space="preserve">Incorporate changes for GitHub issues </w:t>
            </w:r>
            <w:hyperlink r:id="rId209" w:history="1">
              <w:r w:rsidRPr="00A175AD">
                <w:rPr>
                  <w:rStyle w:val="Hyperlink"/>
                </w:rPr>
                <w:t>#202</w:t>
              </w:r>
            </w:hyperlink>
            <w:r>
              <w:t>, #</w:t>
            </w:r>
            <w:hyperlink r:id="rId210" w:history="1">
              <w:r w:rsidRPr="00B569A3">
                <w:rPr>
                  <w:rStyle w:val="Hyperlink"/>
                </w:rPr>
                <w:t>302</w:t>
              </w:r>
            </w:hyperlink>
            <w:r>
              <w:t xml:space="preserve">, </w:t>
            </w:r>
            <w:hyperlink r:id="rId211" w:history="1">
              <w:r w:rsidRPr="00B45487">
                <w:rPr>
                  <w:rStyle w:val="Hyperlink"/>
                </w:rPr>
                <w:t>#311</w:t>
              </w:r>
            </w:hyperlink>
            <w:r>
              <w:t xml:space="preserve">, </w:t>
            </w:r>
            <w:hyperlink r:id="rId212" w:history="1">
              <w:r w:rsidRPr="00BF7825">
                <w:rPr>
                  <w:rStyle w:val="Hyperlink"/>
                </w:rPr>
                <w:t>#314</w:t>
              </w:r>
            </w:hyperlink>
            <w:r>
              <w:t xml:space="preserve">, </w:t>
            </w:r>
            <w:hyperlink r:id="rId213" w:history="1">
              <w:r w:rsidRPr="00261814">
                <w:rPr>
                  <w:rStyle w:val="Hyperlink"/>
                </w:rPr>
                <w:t>#315</w:t>
              </w:r>
            </w:hyperlink>
            <w:r>
              <w:t xml:space="preserve">, </w:t>
            </w:r>
            <w:hyperlink r:id="rId214" w:history="1">
              <w:r w:rsidRPr="00560691">
                <w:rPr>
                  <w:rStyle w:val="Hyperlink"/>
                </w:rPr>
                <w:t>#318</w:t>
              </w:r>
            </w:hyperlink>
            <w:r>
              <w:t xml:space="preserve">, </w:t>
            </w:r>
            <w:hyperlink r:id="rId215" w:history="1">
              <w:r w:rsidRPr="00B45487">
                <w:rPr>
                  <w:rStyle w:val="Hyperlink"/>
                </w:rPr>
                <w:t>#324</w:t>
              </w:r>
            </w:hyperlink>
            <w:r>
              <w:t xml:space="preserve">, </w:t>
            </w:r>
            <w:hyperlink r:id="rId216" w:history="1">
              <w:r w:rsidRPr="00B45487">
                <w:rPr>
                  <w:rStyle w:val="Hyperlink"/>
                </w:rPr>
                <w:t>#325</w:t>
              </w:r>
            </w:hyperlink>
            <w:r>
              <w:t xml:space="preserve">, </w:t>
            </w:r>
            <w:hyperlink r:id="rId217" w:history="1">
              <w:r w:rsidRPr="002A5250">
                <w:rPr>
                  <w:rStyle w:val="Hyperlink"/>
                </w:rPr>
                <w:t>#327</w:t>
              </w:r>
            </w:hyperlink>
            <w:r>
              <w:t xml:space="preserve">, </w:t>
            </w:r>
            <w:hyperlink r:id="rId218" w:history="1">
              <w:r w:rsidRPr="00AE4658">
                <w:rPr>
                  <w:rStyle w:val="Hyperlink"/>
                </w:rPr>
                <w:t>#338</w:t>
              </w:r>
            </w:hyperlink>
            <w:r>
              <w:t xml:space="preserve">, </w:t>
            </w:r>
            <w:hyperlink r:id="rId219" w:history="1">
              <w:r w:rsidRPr="00C17C30">
                <w:rPr>
                  <w:rStyle w:val="Hyperlink"/>
                </w:rPr>
                <w:t>#344</w:t>
              </w:r>
            </w:hyperlink>
            <w:r>
              <w:t xml:space="preserve">, </w:t>
            </w:r>
            <w:hyperlink r:id="rId220" w:history="1">
              <w:r w:rsidRPr="00E3048B">
                <w:rPr>
                  <w:rStyle w:val="Hyperlink"/>
                </w:rPr>
                <w:t>#346</w:t>
              </w:r>
            </w:hyperlink>
            <w:r>
              <w:t xml:space="preserve">, </w:t>
            </w:r>
            <w:hyperlink r:id="rId221" w:history="1">
              <w:r w:rsidRPr="00DE4B40">
                <w:rPr>
                  <w:rStyle w:val="Hyperlink"/>
                </w:rPr>
                <w:t>#347</w:t>
              </w:r>
            </w:hyperlink>
            <w:r>
              <w:t xml:space="preserve">, </w:t>
            </w:r>
            <w:hyperlink r:id="rId222" w:history="1">
              <w:r w:rsidRPr="00942C74">
                <w:rPr>
                  <w:rStyle w:val="Hyperlink"/>
                </w:rPr>
                <w:t>#348</w:t>
              </w:r>
            </w:hyperlink>
            <w:r>
              <w:t xml:space="preserve">, and </w:t>
            </w:r>
            <w:hyperlink r:id="rId223" w:history="1">
              <w:r w:rsidRPr="00B55817">
                <w:rPr>
                  <w:rStyle w:val="Hyperlink"/>
                </w:rPr>
                <w:t>#350</w:t>
              </w:r>
            </w:hyperlink>
            <w:r>
              <w:t>.</w:t>
            </w:r>
          </w:p>
        </w:tc>
      </w:tr>
      <w:tr w:rsidR="00F53AE3" w14:paraId="07EB33CA" w14:textId="77777777" w:rsidTr="00F53AE3">
        <w:tc>
          <w:tcPr>
            <w:tcW w:w="1548" w:type="dxa"/>
          </w:tcPr>
          <w:p w14:paraId="3BF1FF85" w14:textId="77777777" w:rsidR="00F53AE3" w:rsidRDefault="00F53AE3" w:rsidP="00F53AE3">
            <w:r>
              <w:t>27</w:t>
            </w:r>
          </w:p>
        </w:tc>
        <w:tc>
          <w:tcPr>
            <w:tcW w:w="1440" w:type="dxa"/>
          </w:tcPr>
          <w:p w14:paraId="4DE46B4E" w14:textId="77777777" w:rsidR="00F53AE3" w:rsidRDefault="00F53AE3" w:rsidP="00F53AE3">
            <w:r>
              <w:t>2019/04/01</w:t>
            </w:r>
          </w:p>
        </w:tc>
        <w:tc>
          <w:tcPr>
            <w:tcW w:w="2160" w:type="dxa"/>
          </w:tcPr>
          <w:p w14:paraId="4EF56EF2" w14:textId="77777777" w:rsidR="00F53AE3" w:rsidRDefault="00F53AE3" w:rsidP="00F53AE3">
            <w:r>
              <w:t>Laurence J. Golding</w:t>
            </w:r>
          </w:p>
        </w:tc>
        <w:tc>
          <w:tcPr>
            <w:tcW w:w="4428" w:type="dxa"/>
          </w:tcPr>
          <w:p w14:paraId="38AE0B10" w14:textId="77777777" w:rsidR="00F53AE3" w:rsidRDefault="00F53AE3" w:rsidP="00F53AE3">
            <w:pPr>
              <w:jc w:val="both"/>
            </w:pPr>
            <w:r>
              <w:t xml:space="preserve">Incorporate editorial changes for GitHub issues </w:t>
            </w:r>
            <w:hyperlink r:id="rId224" w:history="1">
              <w:r w:rsidRPr="0050772D">
                <w:rPr>
                  <w:rStyle w:val="Hyperlink"/>
                </w:rPr>
                <w:t>#106</w:t>
              </w:r>
            </w:hyperlink>
            <w:r>
              <w:t xml:space="preserve">, </w:t>
            </w:r>
            <w:hyperlink r:id="rId225" w:history="1">
              <w:r w:rsidRPr="0050772D">
                <w:rPr>
                  <w:rStyle w:val="Hyperlink"/>
                </w:rPr>
                <w:t>#117</w:t>
              </w:r>
            </w:hyperlink>
            <w:r>
              <w:t xml:space="preserve">, </w:t>
            </w:r>
            <w:hyperlink r:id="rId226" w:history="1">
              <w:r w:rsidRPr="0050772D">
                <w:rPr>
                  <w:rStyle w:val="Hyperlink"/>
                </w:rPr>
                <w:t>#301</w:t>
              </w:r>
            </w:hyperlink>
            <w:r>
              <w:t xml:space="preserve">, and </w:t>
            </w:r>
            <w:hyperlink r:id="rId227" w:history="1">
              <w:r w:rsidRPr="008558A4">
                <w:rPr>
                  <w:rStyle w:val="Hyperlink"/>
                </w:rPr>
                <w:t>#342</w:t>
              </w:r>
            </w:hyperlink>
            <w:r>
              <w:t>.</w:t>
            </w:r>
          </w:p>
        </w:tc>
      </w:tr>
      <w:tr w:rsidR="00F53AE3" w14:paraId="6EBDB42C" w14:textId="77777777" w:rsidTr="00F53AE3">
        <w:tc>
          <w:tcPr>
            <w:tcW w:w="1548" w:type="dxa"/>
          </w:tcPr>
          <w:p w14:paraId="652E9117" w14:textId="77777777" w:rsidR="00F53AE3" w:rsidRDefault="00F53AE3" w:rsidP="00F53AE3">
            <w:r>
              <w:t>28</w:t>
            </w:r>
          </w:p>
        </w:tc>
        <w:tc>
          <w:tcPr>
            <w:tcW w:w="1440" w:type="dxa"/>
          </w:tcPr>
          <w:p w14:paraId="46810ED9" w14:textId="77777777" w:rsidR="00F53AE3" w:rsidRDefault="00F53AE3" w:rsidP="00F53AE3">
            <w:r>
              <w:t>2019/04/17</w:t>
            </w:r>
          </w:p>
        </w:tc>
        <w:tc>
          <w:tcPr>
            <w:tcW w:w="2160" w:type="dxa"/>
          </w:tcPr>
          <w:p w14:paraId="60237F76" w14:textId="77777777" w:rsidR="00F53AE3" w:rsidRDefault="00F53AE3" w:rsidP="00F53AE3">
            <w:r>
              <w:t>Laurence J. Golding</w:t>
            </w:r>
          </w:p>
        </w:tc>
        <w:tc>
          <w:tcPr>
            <w:tcW w:w="4428" w:type="dxa"/>
          </w:tcPr>
          <w:p w14:paraId="4CDDA988" w14:textId="77777777" w:rsidR="00F53AE3" w:rsidRDefault="00F53AE3" w:rsidP="00F53AE3">
            <w:pPr>
              <w:jc w:val="both"/>
            </w:pPr>
            <w:r>
              <w:t xml:space="preserve">Incorporate changes for GitHub issues </w:t>
            </w:r>
            <w:hyperlink r:id="rId228" w:history="1">
              <w:r w:rsidRPr="003C601F">
                <w:rPr>
                  <w:rStyle w:val="Hyperlink"/>
                </w:rPr>
                <w:t>#266</w:t>
              </w:r>
            </w:hyperlink>
            <w:r>
              <w:t xml:space="preserve">, </w:t>
            </w:r>
            <w:hyperlink r:id="rId229" w:history="1">
              <w:r w:rsidRPr="006D77C8">
                <w:rPr>
                  <w:rStyle w:val="Hyperlink"/>
                </w:rPr>
                <w:t>#323</w:t>
              </w:r>
            </w:hyperlink>
            <w:r>
              <w:t xml:space="preserve">, </w:t>
            </w:r>
            <w:hyperlink r:id="rId230" w:history="1">
              <w:r w:rsidRPr="003E4F82">
                <w:rPr>
                  <w:rStyle w:val="Hyperlink"/>
                </w:rPr>
                <w:t>#349</w:t>
              </w:r>
            </w:hyperlink>
            <w:r>
              <w:t xml:space="preserve">, </w:t>
            </w:r>
            <w:hyperlink r:id="rId231" w:history="1">
              <w:r w:rsidRPr="00255BB5">
                <w:rPr>
                  <w:rStyle w:val="Hyperlink"/>
                </w:rPr>
                <w:t>#353</w:t>
              </w:r>
            </w:hyperlink>
            <w:r>
              <w:t>,</w:t>
            </w:r>
            <w:r>
              <w:rPr>
                <w:rStyle w:val="Hyperlink"/>
              </w:rPr>
              <w:t xml:space="preserve"> </w:t>
            </w:r>
            <w:hyperlink r:id="rId232" w:history="1">
              <w:r>
                <w:rPr>
                  <w:rStyle w:val="Hyperlink"/>
                </w:rPr>
                <w:t>#354</w:t>
              </w:r>
            </w:hyperlink>
            <w:r>
              <w:t xml:space="preserve">, </w:t>
            </w:r>
            <w:hyperlink r:id="rId233" w:history="1">
              <w:r>
                <w:rPr>
                  <w:rStyle w:val="Hyperlink"/>
                </w:rPr>
                <w:t>#355</w:t>
              </w:r>
            </w:hyperlink>
            <w:r>
              <w:t xml:space="preserve">, </w:t>
            </w:r>
            <w:hyperlink r:id="rId234" w:history="1">
              <w:r w:rsidRPr="00DF2322">
                <w:rPr>
                  <w:rStyle w:val="Hyperlink"/>
                </w:rPr>
                <w:t>#356</w:t>
              </w:r>
            </w:hyperlink>
            <w:r>
              <w:t xml:space="preserve">, </w:t>
            </w:r>
            <w:hyperlink r:id="rId235" w:history="1">
              <w:r w:rsidRPr="00CF02EA">
                <w:rPr>
                  <w:rStyle w:val="Hyperlink"/>
                </w:rPr>
                <w:t>#357</w:t>
              </w:r>
            </w:hyperlink>
            <w:r>
              <w:t xml:space="preserve">, </w:t>
            </w:r>
            <w:hyperlink r:id="rId236" w:history="1">
              <w:r w:rsidRPr="00DD6094">
                <w:rPr>
                  <w:rStyle w:val="Hyperlink"/>
                </w:rPr>
                <w:t>#358</w:t>
              </w:r>
            </w:hyperlink>
            <w:r>
              <w:t xml:space="preserve">, </w:t>
            </w:r>
            <w:hyperlink r:id="rId237" w:history="1">
              <w:r>
                <w:rPr>
                  <w:rStyle w:val="Hyperlink"/>
                </w:rPr>
                <w:t>#359</w:t>
              </w:r>
            </w:hyperlink>
            <w:r>
              <w:t xml:space="preserve">, </w:t>
            </w:r>
            <w:hyperlink r:id="rId238" w:history="1">
              <w:r w:rsidRPr="00C24511">
                <w:rPr>
                  <w:rStyle w:val="Hyperlink"/>
                </w:rPr>
                <w:t>#361</w:t>
              </w:r>
            </w:hyperlink>
            <w:r>
              <w:t xml:space="preserve">, </w:t>
            </w:r>
            <w:hyperlink r:id="rId239" w:history="1">
              <w:r w:rsidRPr="0049658C">
                <w:rPr>
                  <w:rStyle w:val="Hyperlink"/>
                </w:rPr>
                <w:t>#362</w:t>
              </w:r>
            </w:hyperlink>
            <w:r>
              <w:t xml:space="preserve">, </w:t>
            </w:r>
            <w:hyperlink r:id="rId240" w:history="1">
              <w:r w:rsidRPr="006E3B25">
                <w:rPr>
                  <w:rStyle w:val="Hyperlink"/>
                </w:rPr>
                <w:t>#363</w:t>
              </w:r>
            </w:hyperlink>
            <w:r>
              <w:t xml:space="preserve">, </w:t>
            </w:r>
            <w:hyperlink r:id="rId241" w:history="1">
              <w:r w:rsidRPr="00026804">
                <w:rPr>
                  <w:rStyle w:val="Hyperlink"/>
                </w:rPr>
                <w:t>#364</w:t>
              </w:r>
            </w:hyperlink>
            <w:r>
              <w:t xml:space="preserve">, </w:t>
            </w:r>
            <w:hyperlink r:id="rId242" w:history="1">
              <w:r w:rsidRPr="00026804">
                <w:rPr>
                  <w:rStyle w:val="Hyperlink"/>
                </w:rPr>
                <w:t>#365</w:t>
              </w:r>
            </w:hyperlink>
            <w:r>
              <w:t xml:space="preserve">, </w:t>
            </w:r>
            <w:hyperlink r:id="rId243" w:history="1">
              <w:r w:rsidRPr="000A697C">
                <w:rPr>
                  <w:rStyle w:val="Hyperlink"/>
                </w:rPr>
                <w:t>#366</w:t>
              </w:r>
            </w:hyperlink>
            <w:r>
              <w:t xml:space="preserve">, </w:t>
            </w:r>
            <w:hyperlink r:id="rId244" w:history="1">
              <w:r w:rsidRPr="000A697C">
                <w:rPr>
                  <w:rStyle w:val="Hyperlink"/>
                </w:rPr>
                <w:t>#367</w:t>
              </w:r>
            </w:hyperlink>
            <w:r>
              <w:t xml:space="preserve">, </w:t>
            </w:r>
            <w:hyperlink r:id="rId245" w:history="1">
              <w:r w:rsidRPr="000A697C">
                <w:rPr>
                  <w:rStyle w:val="Hyperlink"/>
                </w:rPr>
                <w:t>#368</w:t>
              </w:r>
            </w:hyperlink>
            <w:r>
              <w:t xml:space="preserve">, </w:t>
            </w:r>
            <w:hyperlink r:id="rId246" w:history="1">
              <w:r w:rsidRPr="000A697C">
                <w:rPr>
                  <w:rStyle w:val="Hyperlink"/>
                </w:rPr>
                <w:t>#369</w:t>
              </w:r>
            </w:hyperlink>
            <w:r>
              <w:t xml:space="preserve">, </w:t>
            </w:r>
            <w:hyperlink r:id="rId247" w:history="1">
              <w:r w:rsidRPr="000A697C">
                <w:rPr>
                  <w:rStyle w:val="Hyperlink"/>
                </w:rPr>
                <w:t>#370</w:t>
              </w:r>
            </w:hyperlink>
            <w:r>
              <w:t xml:space="preserve">, </w:t>
            </w:r>
            <w:hyperlink r:id="rId248" w:history="1">
              <w:r w:rsidRPr="00A02CCD">
                <w:rPr>
                  <w:rStyle w:val="Hyperlink"/>
                </w:rPr>
                <w:t>#371</w:t>
              </w:r>
            </w:hyperlink>
            <w:r>
              <w:t xml:space="preserve">, </w:t>
            </w:r>
            <w:hyperlink r:id="rId249" w:history="1">
              <w:r w:rsidRPr="00A02CCD">
                <w:rPr>
                  <w:rStyle w:val="Hyperlink"/>
                </w:rPr>
                <w:t>#372</w:t>
              </w:r>
            </w:hyperlink>
            <w:r>
              <w:t xml:space="preserve">, </w:t>
            </w:r>
            <w:hyperlink r:id="rId250" w:history="1">
              <w:r w:rsidRPr="00A02CCD">
                <w:rPr>
                  <w:rStyle w:val="Hyperlink"/>
                </w:rPr>
                <w:t>#373</w:t>
              </w:r>
            </w:hyperlink>
            <w:r>
              <w:t xml:space="preserve">, </w:t>
            </w:r>
            <w:hyperlink r:id="rId251" w:history="1">
              <w:r w:rsidRPr="00A02CCD">
                <w:rPr>
                  <w:rStyle w:val="Hyperlink"/>
                </w:rPr>
                <w:t>#374</w:t>
              </w:r>
            </w:hyperlink>
            <w:r>
              <w:t xml:space="preserve">, </w:t>
            </w:r>
            <w:hyperlink r:id="rId252" w:history="1">
              <w:r w:rsidRPr="00C2060E">
                <w:rPr>
                  <w:rStyle w:val="Hyperlink"/>
                </w:rPr>
                <w:t>#376</w:t>
              </w:r>
            </w:hyperlink>
            <w:r>
              <w:t xml:space="preserve">, and </w:t>
            </w:r>
            <w:hyperlink r:id="rId253" w:history="1">
              <w:r w:rsidRPr="00015D73">
                <w:rPr>
                  <w:rStyle w:val="Hyperlink"/>
                </w:rPr>
                <w:t>#379</w:t>
              </w:r>
            </w:hyperlink>
            <w:r>
              <w:t>. Address issues from Henny Sipma and Paul Anderson.</w:t>
            </w:r>
          </w:p>
        </w:tc>
      </w:tr>
      <w:tr w:rsidR="00F53AE3" w14:paraId="36F18255" w14:textId="77777777" w:rsidTr="00F53AE3">
        <w:tc>
          <w:tcPr>
            <w:tcW w:w="1548" w:type="dxa"/>
          </w:tcPr>
          <w:p w14:paraId="7EB60028" w14:textId="77777777" w:rsidR="00F53AE3" w:rsidRDefault="00F53AE3" w:rsidP="00F53AE3">
            <w:r>
              <w:t>29</w:t>
            </w:r>
          </w:p>
        </w:tc>
        <w:tc>
          <w:tcPr>
            <w:tcW w:w="1440" w:type="dxa"/>
          </w:tcPr>
          <w:p w14:paraId="2730E842" w14:textId="77777777" w:rsidR="00F53AE3" w:rsidRDefault="00F53AE3" w:rsidP="00F53AE3">
            <w:r>
              <w:t>2019/04/29</w:t>
            </w:r>
          </w:p>
        </w:tc>
        <w:tc>
          <w:tcPr>
            <w:tcW w:w="2160" w:type="dxa"/>
          </w:tcPr>
          <w:p w14:paraId="1A4AEAD8" w14:textId="77777777" w:rsidR="00F53AE3" w:rsidRDefault="00F53AE3" w:rsidP="00F53AE3">
            <w:r>
              <w:t>Laurence J. Golding</w:t>
            </w:r>
          </w:p>
        </w:tc>
        <w:tc>
          <w:tcPr>
            <w:tcW w:w="4428" w:type="dxa"/>
          </w:tcPr>
          <w:p w14:paraId="47202328" w14:textId="77777777" w:rsidR="00F53AE3" w:rsidRDefault="00F53AE3" w:rsidP="00F53AE3">
            <w:pPr>
              <w:jc w:val="both"/>
            </w:pPr>
            <w:r>
              <w:t xml:space="preserve">Incorporate changes from GitHub issue </w:t>
            </w:r>
            <w:hyperlink r:id="rId254" w:history="1">
              <w:r w:rsidRPr="006E4E5F">
                <w:rPr>
                  <w:rStyle w:val="Hyperlink"/>
                </w:rPr>
                <w:t>#375</w:t>
              </w:r>
            </w:hyperlink>
            <w:r>
              <w:t xml:space="preserve">, </w:t>
            </w:r>
            <w:hyperlink r:id="rId255" w:history="1">
              <w:r w:rsidRPr="00C11750">
                <w:rPr>
                  <w:rStyle w:val="Hyperlink"/>
                </w:rPr>
                <w:t>#376</w:t>
              </w:r>
            </w:hyperlink>
            <w:r>
              <w:t xml:space="preserve"> (tail), </w:t>
            </w:r>
            <w:hyperlink r:id="rId256" w:history="1">
              <w:r w:rsidRPr="0001665D">
                <w:rPr>
                  <w:rStyle w:val="Hyperlink"/>
                </w:rPr>
                <w:t>#378</w:t>
              </w:r>
            </w:hyperlink>
            <w:r>
              <w:t xml:space="preserve">, </w:t>
            </w:r>
            <w:hyperlink r:id="rId257" w:history="1">
              <w:r w:rsidRPr="00F40B7D">
                <w:rPr>
                  <w:rStyle w:val="Hyperlink"/>
                </w:rPr>
                <w:t>#380</w:t>
              </w:r>
            </w:hyperlink>
            <w:r>
              <w:t xml:space="preserve">, </w:t>
            </w:r>
            <w:hyperlink r:id="rId258" w:history="1">
              <w:r w:rsidRPr="007E63F6">
                <w:rPr>
                  <w:rStyle w:val="Hyperlink"/>
                </w:rPr>
                <w:t>#381</w:t>
              </w:r>
            </w:hyperlink>
            <w:r>
              <w:t xml:space="preserve">, </w:t>
            </w:r>
            <w:hyperlink r:id="rId259" w:history="1">
              <w:r w:rsidRPr="00F40B7D">
                <w:rPr>
                  <w:rStyle w:val="Hyperlink"/>
                </w:rPr>
                <w:t>#382</w:t>
              </w:r>
            </w:hyperlink>
            <w:r>
              <w:t xml:space="preserve">, </w:t>
            </w:r>
            <w:hyperlink r:id="rId260" w:history="1">
              <w:r w:rsidRPr="00F012C4">
                <w:rPr>
                  <w:rStyle w:val="Hyperlink"/>
                </w:rPr>
                <w:t>#383</w:t>
              </w:r>
            </w:hyperlink>
            <w:r>
              <w:t xml:space="preserve">, </w:t>
            </w:r>
            <w:hyperlink r:id="rId261" w:history="1">
              <w:r w:rsidRPr="008C494F">
                <w:rPr>
                  <w:rStyle w:val="Hyperlink"/>
                </w:rPr>
                <w:t>#387</w:t>
              </w:r>
            </w:hyperlink>
            <w:r>
              <w:t xml:space="preserve">, </w:t>
            </w:r>
            <w:hyperlink r:id="rId262" w:history="1">
              <w:r w:rsidRPr="0045590D">
                <w:rPr>
                  <w:rStyle w:val="Hyperlink"/>
                </w:rPr>
                <w:t>#389</w:t>
              </w:r>
            </w:hyperlink>
            <w:r>
              <w:t xml:space="preserve">, </w:t>
            </w:r>
            <w:hyperlink r:id="rId263" w:history="1">
              <w:r w:rsidRPr="0022404B">
                <w:rPr>
                  <w:rStyle w:val="Hyperlink"/>
                </w:rPr>
                <w:t>#390</w:t>
              </w:r>
            </w:hyperlink>
            <w:r>
              <w:t xml:space="preserve">, </w:t>
            </w:r>
            <w:hyperlink r:id="rId264" w:history="1">
              <w:r w:rsidRPr="009F388C">
                <w:rPr>
                  <w:rStyle w:val="Hyperlink"/>
                </w:rPr>
                <w:t>#391</w:t>
              </w:r>
            </w:hyperlink>
            <w:r>
              <w:t xml:space="preserve">, </w:t>
            </w:r>
            <w:hyperlink r:id="rId265" w:history="1">
              <w:r w:rsidRPr="00D518A7">
                <w:rPr>
                  <w:rStyle w:val="Hyperlink"/>
                </w:rPr>
                <w:t>#392</w:t>
              </w:r>
            </w:hyperlink>
            <w:r>
              <w:t xml:space="preserve">, </w:t>
            </w:r>
            <w:hyperlink r:id="rId266" w:history="1">
              <w:r w:rsidRPr="00EE67F8">
                <w:rPr>
                  <w:rStyle w:val="Hyperlink"/>
                </w:rPr>
                <w:t>#393</w:t>
              </w:r>
            </w:hyperlink>
            <w:r>
              <w:t xml:space="preserve">, </w:t>
            </w:r>
            <w:hyperlink r:id="rId267" w:history="1">
              <w:r w:rsidRPr="004467E4">
                <w:rPr>
                  <w:rStyle w:val="Hyperlink"/>
                </w:rPr>
                <w:t>#396</w:t>
              </w:r>
            </w:hyperlink>
            <w:r>
              <w:t xml:space="preserve">, </w:t>
            </w:r>
            <w:hyperlink r:id="rId268" w:history="1">
              <w:r w:rsidRPr="00E23C21">
                <w:rPr>
                  <w:rStyle w:val="Hyperlink"/>
                </w:rPr>
                <w:t>#397</w:t>
              </w:r>
            </w:hyperlink>
            <w:r>
              <w:t xml:space="preserve">, </w:t>
            </w:r>
            <w:hyperlink r:id="rId269" w:history="1">
              <w:r w:rsidRPr="006140FD">
                <w:rPr>
                  <w:rStyle w:val="Hyperlink"/>
                </w:rPr>
                <w:t>#399</w:t>
              </w:r>
            </w:hyperlink>
            <w:r>
              <w:t xml:space="preserve">, </w:t>
            </w:r>
            <w:hyperlink r:id="rId270" w:history="1">
              <w:r w:rsidRPr="009010ED">
                <w:rPr>
                  <w:rStyle w:val="Hyperlink"/>
                </w:rPr>
                <w:t>#401</w:t>
              </w:r>
            </w:hyperlink>
            <w:r>
              <w:t xml:space="preserve">, </w:t>
            </w:r>
            <w:hyperlink r:id="rId271" w:history="1">
              <w:r w:rsidRPr="005F1243">
                <w:rPr>
                  <w:rStyle w:val="Hyperlink"/>
                </w:rPr>
                <w:t>#402</w:t>
              </w:r>
            </w:hyperlink>
            <w:r>
              <w:t xml:space="preserve">, </w:t>
            </w:r>
            <w:hyperlink r:id="rId272" w:history="1">
              <w:r w:rsidRPr="007D5B12">
                <w:rPr>
                  <w:rStyle w:val="Hyperlink"/>
                </w:rPr>
                <w:t>#403</w:t>
              </w:r>
            </w:hyperlink>
            <w:r>
              <w:t xml:space="preserve">, and </w:t>
            </w:r>
            <w:hyperlink r:id="rId273" w:history="1">
              <w:r w:rsidRPr="001320A1">
                <w:rPr>
                  <w:rStyle w:val="Hyperlink"/>
                </w:rPr>
                <w:t>#404</w:t>
              </w:r>
            </w:hyperlink>
            <w:r>
              <w:t>.</w:t>
            </w:r>
          </w:p>
        </w:tc>
      </w:tr>
      <w:tr w:rsidR="00F53AE3" w14:paraId="7C57FA3B" w14:textId="77777777" w:rsidTr="00F53AE3">
        <w:tc>
          <w:tcPr>
            <w:tcW w:w="1548" w:type="dxa"/>
          </w:tcPr>
          <w:p w14:paraId="6A21D7AF" w14:textId="77777777" w:rsidR="00F53AE3" w:rsidRDefault="00F53AE3" w:rsidP="00F53AE3">
            <w:r>
              <w:t>30</w:t>
            </w:r>
          </w:p>
        </w:tc>
        <w:tc>
          <w:tcPr>
            <w:tcW w:w="1440" w:type="dxa"/>
          </w:tcPr>
          <w:p w14:paraId="2F5C487D" w14:textId="77777777" w:rsidR="00F53AE3" w:rsidRDefault="00F53AE3" w:rsidP="00F53AE3">
            <w:r>
              <w:t>2019/05/10</w:t>
            </w:r>
          </w:p>
        </w:tc>
        <w:tc>
          <w:tcPr>
            <w:tcW w:w="2160" w:type="dxa"/>
          </w:tcPr>
          <w:p w14:paraId="0255BD2E" w14:textId="77777777" w:rsidR="00F53AE3" w:rsidRDefault="00F53AE3" w:rsidP="00F53AE3">
            <w:r>
              <w:t>Laurence J. Golding</w:t>
            </w:r>
          </w:p>
        </w:tc>
        <w:tc>
          <w:tcPr>
            <w:tcW w:w="4428" w:type="dxa"/>
          </w:tcPr>
          <w:p w14:paraId="2E47320D" w14:textId="77777777" w:rsidR="00F53AE3" w:rsidRDefault="00F53AE3" w:rsidP="00F53AE3">
            <w:pPr>
              <w:jc w:val="both"/>
            </w:pPr>
            <w:r>
              <w:t xml:space="preserve">Incorporate changes from GitHub issue </w:t>
            </w:r>
            <w:hyperlink r:id="rId274" w:history="1">
              <w:r w:rsidRPr="006B3AC8">
                <w:rPr>
                  <w:rStyle w:val="Hyperlink"/>
                </w:rPr>
                <w:t>#405</w:t>
              </w:r>
            </w:hyperlink>
            <w:r>
              <w:t xml:space="preserve"> (post-CSD.2 ballot, non-substantive editorial changes).</w:t>
            </w:r>
          </w:p>
        </w:tc>
      </w:tr>
      <w:tr w:rsidR="00F53AE3" w14:paraId="0ECAAD6C" w14:textId="77777777" w:rsidTr="00F53AE3">
        <w:tc>
          <w:tcPr>
            <w:tcW w:w="1548" w:type="dxa"/>
          </w:tcPr>
          <w:p w14:paraId="5627B4A6" w14:textId="77777777" w:rsidR="00F53AE3" w:rsidRDefault="00F53AE3" w:rsidP="00F53AE3">
            <w:r>
              <w:t>31</w:t>
            </w:r>
          </w:p>
        </w:tc>
        <w:tc>
          <w:tcPr>
            <w:tcW w:w="1440" w:type="dxa"/>
          </w:tcPr>
          <w:p w14:paraId="4C4A3106" w14:textId="77777777" w:rsidR="00F53AE3" w:rsidRDefault="00F53AE3" w:rsidP="00F53AE3">
            <w:r>
              <w:t>2019/05/15</w:t>
            </w:r>
          </w:p>
        </w:tc>
        <w:tc>
          <w:tcPr>
            <w:tcW w:w="2160" w:type="dxa"/>
          </w:tcPr>
          <w:p w14:paraId="5547A286" w14:textId="77777777" w:rsidR="00F53AE3" w:rsidRDefault="00F53AE3" w:rsidP="00F53AE3">
            <w:r>
              <w:t>Laurence J. Golding</w:t>
            </w:r>
          </w:p>
        </w:tc>
        <w:tc>
          <w:tcPr>
            <w:tcW w:w="4428" w:type="dxa"/>
          </w:tcPr>
          <w:p w14:paraId="3832C55F" w14:textId="77777777" w:rsidR="00F53AE3" w:rsidRDefault="00F53AE3" w:rsidP="00F53AE3">
            <w:pPr>
              <w:jc w:val="both"/>
            </w:pPr>
            <w:r>
              <w:t xml:space="preserve">Incorporate changes for GitHub issues </w:t>
            </w:r>
            <w:hyperlink r:id="rId275" w:history="1">
              <w:r w:rsidRPr="005A550D">
                <w:rPr>
                  <w:rStyle w:val="Hyperlink"/>
                </w:rPr>
                <w:t>#398</w:t>
              </w:r>
            </w:hyperlink>
            <w:r>
              <w:t xml:space="preserve">, </w:t>
            </w:r>
            <w:hyperlink r:id="rId276" w:history="1">
              <w:r w:rsidRPr="005A550D">
                <w:rPr>
                  <w:rStyle w:val="Hyperlink"/>
                </w:rPr>
                <w:t>#406</w:t>
              </w:r>
            </w:hyperlink>
            <w:r>
              <w:t xml:space="preserve">, </w:t>
            </w:r>
            <w:hyperlink r:id="rId277" w:history="1">
              <w:r w:rsidRPr="005A550D">
                <w:rPr>
                  <w:rStyle w:val="Hyperlink"/>
                </w:rPr>
                <w:t>#407</w:t>
              </w:r>
            </w:hyperlink>
            <w:r>
              <w:t xml:space="preserve">, </w:t>
            </w:r>
            <w:hyperlink r:id="rId278" w:history="1">
              <w:r w:rsidRPr="005A550D">
                <w:rPr>
                  <w:rStyle w:val="Hyperlink"/>
                </w:rPr>
                <w:t>#408</w:t>
              </w:r>
            </w:hyperlink>
            <w:r>
              <w:t xml:space="preserve">, </w:t>
            </w:r>
            <w:hyperlink r:id="rId279" w:history="1">
              <w:r w:rsidRPr="005A550D">
                <w:rPr>
                  <w:rStyle w:val="Hyperlink"/>
                </w:rPr>
                <w:t>#410</w:t>
              </w:r>
            </w:hyperlink>
            <w:r>
              <w:t xml:space="preserve">, </w:t>
            </w:r>
            <w:hyperlink r:id="rId280" w:history="1">
              <w:r w:rsidRPr="005A550D">
                <w:rPr>
                  <w:rStyle w:val="Hyperlink"/>
                </w:rPr>
                <w:t>#411</w:t>
              </w:r>
            </w:hyperlink>
            <w:r>
              <w:t xml:space="preserve">, </w:t>
            </w:r>
            <w:hyperlink r:id="rId281" w:history="1">
              <w:r w:rsidRPr="00BB569D">
                <w:rPr>
                  <w:rStyle w:val="Hyperlink"/>
                </w:rPr>
                <w:t>#414</w:t>
              </w:r>
            </w:hyperlink>
            <w:r>
              <w:t xml:space="preserve">, </w:t>
            </w:r>
            <w:hyperlink r:id="rId282" w:history="1">
              <w:r w:rsidRPr="005A550D">
                <w:rPr>
                  <w:rStyle w:val="Hyperlink"/>
                </w:rPr>
                <w:t>#415</w:t>
              </w:r>
            </w:hyperlink>
            <w:r>
              <w:t xml:space="preserve">, </w:t>
            </w:r>
            <w:hyperlink r:id="rId283" w:history="1">
              <w:r w:rsidRPr="005A550D">
                <w:rPr>
                  <w:rStyle w:val="Hyperlink"/>
                </w:rPr>
                <w:t>#416</w:t>
              </w:r>
            </w:hyperlink>
            <w:r>
              <w:t xml:space="preserve">, </w:t>
            </w:r>
            <w:hyperlink r:id="rId284" w:history="1">
              <w:r w:rsidRPr="00E04870">
                <w:rPr>
                  <w:rStyle w:val="Hyperlink"/>
                </w:rPr>
                <w:t>#417</w:t>
              </w:r>
            </w:hyperlink>
            <w:r>
              <w:t xml:space="preserve">, and </w:t>
            </w:r>
            <w:hyperlink r:id="rId285" w:history="1">
              <w:r w:rsidRPr="00E04870">
                <w:rPr>
                  <w:rStyle w:val="Hyperlink"/>
                </w:rPr>
                <w:t>#418</w:t>
              </w:r>
            </w:hyperlink>
            <w:r>
              <w:t>.</w:t>
            </w:r>
          </w:p>
        </w:tc>
      </w:tr>
    </w:tbl>
    <w:p w14:paraId="106BCEE5" w14:textId="77777777" w:rsidR="00F53AE3" w:rsidRPr="00F012C4" w:rsidRDefault="00F53AE3" w:rsidP="00F53AE3"/>
    <w:sectPr w:rsidR="00F53AE3" w:rsidRPr="00F012C4" w:rsidSect="00F53AE3">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52E94" w14:textId="77777777" w:rsidR="005B0C4F" w:rsidRDefault="005B0C4F" w:rsidP="008C100C">
      <w:r>
        <w:separator/>
      </w:r>
    </w:p>
    <w:p w14:paraId="4C98DD00" w14:textId="77777777" w:rsidR="005B0C4F" w:rsidRDefault="005B0C4F" w:rsidP="008C100C"/>
    <w:p w14:paraId="1F631ECC" w14:textId="77777777" w:rsidR="005B0C4F" w:rsidRDefault="005B0C4F" w:rsidP="008C100C"/>
    <w:p w14:paraId="38A12AC3" w14:textId="77777777" w:rsidR="005B0C4F" w:rsidRDefault="005B0C4F" w:rsidP="008C100C"/>
    <w:p w14:paraId="19F24C97" w14:textId="77777777" w:rsidR="005B0C4F" w:rsidRDefault="005B0C4F" w:rsidP="008C100C"/>
    <w:p w14:paraId="7F70F6D9" w14:textId="77777777" w:rsidR="005B0C4F" w:rsidRDefault="005B0C4F" w:rsidP="008C100C"/>
    <w:p w14:paraId="2BBAD34D" w14:textId="77777777" w:rsidR="005B0C4F" w:rsidRDefault="005B0C4F" w:rsidP="008C100C"/>
  </w:endnote>
  <w:endnote w:type="continuationSeparator" w:id="0">
    <w:p w14:paraId="402576C6" w14:textId="77777777" w:rsidR="005B0C4F" w:rsidRDefault="005B0C4F" w:rsidP="008C100C">
      <w:r>
        <w:continuationSeparator/>
      </w:r>
    </w:p>
    <w:p w14:paraId="784A5215" w14:textId="77777777" w:rsidR="005B0C4F" w:rsidRDefault="005B0C4F" w:rsidP="008C100C"/>
    <w:p w14:paraId="563BECC2" w14:textId="77777777" w:rsidR="005B0C4F" w:rsidRDefault="005B0C4F" w:rsidP="008C100C"/>
    <w:p w14:paraId="53F6B581" w14:textId="77777777" w:rsidR="005B0C4F" w:rsidRDefault="005B0C4F" w:rsidP="008C100C"/>
    <w:p w14:paraId="3A9DE656" w14:textId="77777777" w:rsidR="005B0C4F" w:rsidRDefault="005B0C4F" w:rsidP="008C100C"/>
    <w:p w14:paraId="569A4E3A" w14:textId="77777777" w:rsidR="005B0C4F" w:rsidRDefault="005B0C4F" w:rsidP="008C100C"/>
    <w:p w14:paraId="78B7F0DE" w14:textId="77777777" w:rsidR="005B0C4F" w:rsidRDefault="005B0C4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5ACC5FE8" w:rsidR="00F53AE3" w:rsidRDefault="00F53AE3" w:rsidP="00A978E8">
    <w:pPr>
      <w:pStyle w:val="Footer"/>
      <w:tabs>
        <w:tab w:val="clear" w:pos="4320"/>
        <w:tab w:val="clear" w:pos="8640"/>
        <w:tab w:val="center" w:pos="4680"/>
        <w:tab w:val="right" w:pos="9360"/>
      </w:tabs>
      <w:rPr>
        <w:szCs w:val="16"/>
      </w:rPr>
    </w:pPr>
    <w:r>
      <w:rPr>
        <w:szCs w:val="16"/>
      </w:rPr>
      <w:t>sarif-v2.0-csprd02</w:t>
    </w:r>
    <w:r>
      <w:rPr>
        <w:szCs w:val="16"/>
      </w:rPr>
      <w:tab/>
    </w:r>
    <w:r>
      <w:rPr>
        <w:szCs w:val="16"/>
      </w:rPr>
      <w:tab/>
      <w:t>27 May 2019</w:t>
    </w:r>
  </w:p>
  <w:p w14:paraId="796C1D34" w14:textId="3ABE9D81" w:rsidR="00F53AE3" w:rsidRPr="00F50E2C" w:rsidRDefault="00F53AE3"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F53AE3" w:rsidRPr="007611CD" w:rsidRDefault="00F53AE3"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F53AE3" w:rsidRPr="007611CD" w:rsidRDefault="00F53AE3"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9F7E1" w14:textId="77777777" w:rsidR="005B0C4F" w:rsidRDefault="005B0C4F" w:rsidP="008C100C">
      <w:r>
        <w:separator/>
      </w:r>
    </w:p>
    <w:p w14:paraId="5B577590" w14:textId="77777777" w:rsidR="005B0C4F" w:rsidRDefault="005B0C4F" w:rsidP="008C100C"/>
  </w:footnote>
  <w:footnote w:type="continuationSeparator" w:id="0">
    <w:p w14:paraId="27CEF303" w14:textId="77777777" w:rsidR="005B0C4F" w:rsidRDefault="005B0C4F" w:rsidP="008C100C">
      <w:r>
        <w:continuationSeparator/>
      </w:r>
    </w:p>
    <w:p w14:paraId="494D8D2F" w14:textId="77777777" w:rsidR="005B0C4F" w:rsidRDefault="005B0C4F" w:rsidP="008C100C"/>
  </w:footnote>
  <w:footnote w:id="1">
    <w:p w14:paraId="12ECE5AF" w14:textId="77777777" w:rsidR="00F53AE3" w:rsidRDefault="00F53AE3" w:rsidP="00F53AE3">
      <w:pPr>
        <w:pStyle w:val="FootnoteText"/>
      </w:pPr>
      <w:r>
        <w:rPr>
          <w:rStyle w:val="FootnoteReference"/>
        </w:rPr>
        <w:footnoteRef/>
      </w:r>
      <w:r>
        <w:t xml:space="preserve"> Pronounced </w:t>
      </w:r>
      <w:r w:rsidRPr="00DA5AD3">
        <w:t>'sæ-rɪf</w:t>
      </w:r>
      <w:r>
        <w:t xml:space="preserve"> (“a” as in “cat”, “i” as in “if”, emphasis on the first syllable).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F53AE3" w:rsidRDefault="00F53AE3" w:rsidP="008C100C"/>
  <w:p w14:paraId="310AE6CF" w14:textId="77777777" w:rsidR="00F53AE3" w:rsidRDefault="00F53AE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D250E"/>
    <w:multiLevelType w:val="hybridMultilevel"/>
    <w:tmpl w:val="832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94D2A"/>
    <w:multiLevelType w:val="hybridMultilevel"/>
    <w:tmpl w:val="F9D61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E004E53"/>
    <w:multiLevelType w:val="hybridMultilevel"/>
    <w:tmpl w:val="FC8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30E68"/>
    <w:multiLevelType w:val="hybridMultilevel"/>
    <w:tmpl w:val="B66A8BB2"/>
    <w:lvl w:ilvl="0" w:tplc="F616598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92669"/>
    <w:multiLevelType w:val="hybridMultilevel"/>
    <w:tmpl w:val="A9A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A442D"/>
    <w:multiLevelType w:val="hybridMultilevel"/>
    <w:tmpl w:val="FFE0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B4977"/>
    <w:multiLevelType w:val="hybridMultilevel"/>
    <w:tmpl w:val="477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F041D"/>
    <w:multiLevelType w:val="hybridMultilevel"/>
    <w:tmpl w:val="DA0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F098C"/>
    <w:multiLevelType w:val="hybridMultilevel"/>
    <w:tmpl w:val="CA1C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10429B"/>
    <w:multiLevelType w:val="hybridMultilevel"/>
    <w:tmpl w:val="FF52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E53033"/>
    <w:multiLevelType w:val="hybridMultilevel"/>
    <w:tmpl w:val="EEE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9"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AE586D"/>
    <w:multiLevelType w:val="hybridMultilevel"/>
    <w:tmpl w:val="2702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E76C5B"/>
    <w:multiLevelType w:val="hybridMultilevel"/>
    <w:tmpl w:val="9FB8BE48"/>
    <w:lvl w:ilvl="0" w:tplc="2D7E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DC1624D"/>
    <w:multiLevelType w:val="hybridMultilevel"/>
    <w:tmpl w:val="59E6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644BA0"/>
    <w:multiLevelType w:val="hybridMultilevel"/>
    <w:tmpl w:val="DDEC50A4"/>
    <w:lvl w:ilvl="0" w:tplc="2D7EB9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5B0A00"/>
    <w:multiLevelType w:val="hybridMultilevel"/>
    <w:tmpl w:val="894C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B4216D"/>
    <w:multiLevelType w:val="hybridMultilevel"/>
    <w:tmpl w:val="355C5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BB5137"/>
    <w:multiLevelType w:val="hybridMultilevel"/>
    <w:tmpl w:val="F06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2D3748"/>
    <w:multiLevelType w:val="hybridMultilevel"/>
    <w:tmpl w:val="1D1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593A93"/>
    <w:multiLevelType w:val="hybridMultilevel"/>
    <w:tmpl w:val="E1A40C14"/>
    <w:lvl w:ilvl="0" w:tplc="95541D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6A38E8"/>
    <w:multiLevelType w:val="hybridMultilevel"/>
    <w:tmpl w:val="F1584214"/>
    <w:lvl w:ilvl="0" w:tplc="2C0E5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585BF4"/>
    <w:multiLevelType w:val="hybridMultilevel"/>
    <w:tmpl w:val="E8C45F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A413A05"/>
    <w:multiLevelType w:val="hybridMultilevel"/>
    <w:tmpl w:val="2E1E7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687F9C"/>
    <w:multiLevelType w:val="hybridMultilevel"/>
    <w:tmpl w:val="C91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CE11CF"/>
    <w:multiLevelType w:val="hybridMultilevel"/>
    <w:tmpl w:val="D2B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0" w15:restartNumberingAfterBreak="0">
    <w:nsid w:val="618A3520"/>
    <w:multiLevelType w:val="hybridMultilevel"/>
    <w:tmpl w:val="6BBA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23E2756"/>
    <w:multiLevelType w:val="hybridMultilevel"/>
    <w:tmpl w:val="ECFAE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29B29CE"/>
    <w:multiLevelType w:val="hybridMultilevel"/>
    <w:tmpl w:val="10C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92480A"/>
    <w:multiLevelType w:val="hybridMultilevel"/>
    <w:tmpl w:val="1B7E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5272D9"/>
    <w:multiLevelType w:val="hybridMultilevel"/>
    <w:tmpl w:val="A76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193DD9"/>
    <w:multiLevelType w:val="hybridMultilevel"/>
    <w:tmpl w:val="ADD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8833E0"/>
    <w:multiLevelType w:val="hybridMultilevel"/>
    <w:tmpl w:val="AC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4273B4"/>
    <w:multiLevelType w:val="hybridMultilevel"/>
    <w:tmpl w:val="8E88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1"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4390B9E"/>
    <w:multiLevelType w:val="hybridMultilevel"/>
    <w:tmpl w:val="8BC6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5307DB3"/>
    <w:multiLevelType w:val="hybridMultilevel"/>
    <w:tmpl w:val="098EF832"/>
    <w:lvl w:ilvl="0" w:tplc="909E7F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7054104"/>
    <w:multiLevelType w:val="hybridMultilevel"/>
    <w:tmpl w:val="A1B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B03A33"/>
    <w:multiLevelType w:val="hybridMultilevel"/>
    <w:tmpl w:val="D186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8A1C57"/>
    <w:multiLevelType w:val="hybridMultilevel"/>
    <w:tmpl w:val="E0F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E794259"/>
    <w:multiLevelType w:val="hybridMultilevel"/>
    <w:tmpl w:val="43B4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9"/>
  </w:num>
  <w:num w:numId="3">
    <w:abstractNumId w:val="59"/>
  </w:num>
  <w:num w:numId="4">
    <w:abstractNumId w:val="0"/>
  </w:num>
  <w:num w:numId="5">
    <w:abstractNumId w:val="74"/>
  </w:num>
  <w:num w:numId="6">
    <w:abstractNumId w:val="28"/>
  </w:num>
  <w:num w:numId="7">
    <w:abstractNumId w:val="28"/>
  </w:num>
  <w:num w:numId="8">
    <w:abstractNumId w:val="53"/>
  </w:num>
  <w:num w:numId="9">
    <w:abstractNumId w:val="3"/>
  </w:num>
  <w:num w:numId="10">
    <w:abstractNumId w:val="67"/>
  </w:num>
  <w:num w:numId="11">
    <w:abstractNumId w:val="49"/>
  </w:num>
  <w:num w:numId="12">
    <w:abstractNumId w:val="21"/>
  </w:num>
  <w:num w:numId="13">
    <w:abstractNumId w:val="16"/>
  </w:num>
  <w:num w:numId="14">
    <w:abstractNumId w:val="79"/>
  </w:num>
  <w:num w:numId="15">
    <w:abstractNumId w:val="6"/>
  </w:num>
  <w:num w:numId="16">
    <w:abstractNumId w:val="37"/>
  </w:num>
  <w:num w:numId="17">
    <w:abstractNumId w:val="71"/>
  </w:num>
  <w:num w:numId="18">
    <w:abstractNumId w:val="31"/>
  </w:num>
  <w:num w:numId="19">
    <w:abstractNumId w:val="9"/>
  </w:num>
  <w:num w:numId="20">
    <w:abstractNumId w:val="41"/>
  </w:num>
  <w:num w:numId="21">
    <w:abstractNumId w:val="24"/>
  </w:num>
  <w:num w:numId="22">
    <w:abstractNumId w:val="15"/>
  </w:num>
  <w:num w:numId="23">
    <w:abstractNumId w:val="7"/>
  </w:num>
  <w:num w:numId="24">
    <w:abstractNumId w:val="32"/>
  </w:num>
  <w:num w:numId="25">
    <w:abstractNumId w:val="27"/>
  </w:num>
  <w:num w:numId="26">
    <w:abstractNumId w:val="78"/>
  </w:num>
  <w:num w:numId="27">
    <w:abstractNumId w:val="8"/>
  </w:num>
  <w:num w:numId="28">
    <w:abstractNumId w:val="63"/>
  </w:num>
  <w:num w:numId="29">
    <w:abstractNumId w:val="29"/>
  </w:num>
  <w:num w:numId="30">
    <w:abstractNumId w:val="82"/>
  </w:num>
  <w:num w:numId="31">
    <w:abstractNumId w:val="77"/>
  </w:num>
  <w:num w:numId="32">
    <w:abstractNumId w:val="35"/>
  </w:num>
  <w:num w:numId="33">
    <w:abstractNumId w:val="58"/>
  </w:num>
  <w:num w:numId="34">
    <w:abstractNumId w:val="65"/>
  </w:num>
  <w:num w:numId="35">
    <w:abstractNumId w:val="36"/>
  </w:num>
  <w:num w:numId="36">
    <w:abstractNumId w:val="11"/>
  </w:num>
  <w:num w:numId="37">
    <w:abstractNumId w:val="42"/>
  </w:num>
  <w:num w:numId="38">
    <w:abstractNumId w:val="39"/>
  </w:num>
  <w:num w:numId="39">
    <w:abstractNumId w:val="45"/>
  </w:num>
  <w:num w:numId="40">
    <w:abstractNumId w:val="17"/>
  </w:num>
  <w:num w:numId="41">
    <w:abstractNumId w:val="20"/>
  </w:num>
  <w:num w:numId="42">
    <w:abstractNumId w:val="23"/>
  </w:num>
  <w:num w:numId="43">
    <w:abstractNumId w:val="80"/>
  </w:num>
  <w:num w:numId="44">
    <w:abstractNumId w:val="33"/>
  </w:num>
  <w:num w:numId="45">
    <w:abstractNumId w:val="69"/>
  </w:num>
  <w:num w:numId="46">
    <w:abstractNumId w:val="25"/>
  </w:num>
  <w:num w:numId="47">
    <w:abstractNumId w:val="48"/>
  </w:num>
  <w:num w:numId="48">
    <w:abstractNumId w:val="2"/>
  </w:num>
  <w:num w:numId="49">
    <w:abstractNumId w:val="68"/>
  </w:num>
  <w:num w:numId="50">
    <w:abstractNumId w:val="46"/>
  </w:num>
  <w:num w:numId="51">
    <w:abstractNumId w:val="56"/>
  </w:num>
  <w:num w:numId="52">
    <w:abstractNumId w:val="70"/>
  </w:num>
  <w:num w:numId="53">
    <w:abstractNumId w:val="75"/>
  </w:num>
  <w:num w:numId="54">
    <w:abstractNumId w:val="50"/>
  </w:num>
  <w:num w:numId="55">
    <w:abstractNumId w:val="26"/>
  </w:num>
  <w:num w:numId="56">
    <w:abstractNumId w:val="64"/>
  </w:num>
  <w:num w:numId="57">
    <w:abstractNumId w:val="66"/>
  </w:num>
  <w:num w:numId="58">
    <w:abstractNumId w:val="10"/>
  </w:num>
  <w:num w:numId="59">
    <w:abstractNumId w:val="51"/>
  </w:num>
  <w:num w:numId="60">
    <w:abstractNumId w:val="61"/>
  </w:num>
  <w:num w:numId="61">
    <w:abstractNumId w:val="81"/>
  </w:num>
  <w:num w:numId="62">
    <w:abstractNumId w:val="62"/>
  </w:num>
  <w:num w:numId="63">
    <w:abstractNumId w:val="19"/>
  </w:num>
  <w:num w:numId="64">
    <w:abstractNumId w:val="22"/>
  </w:num>
  <w:num w:numId="65">
    <w:abstractNumId w:val="13"/>
  </w:num>
  <w:num w:numId="66">
    <w:abstractNumId w:val="43"/>
  </w:num>
  <w:num w:numId="67">
    <w:abstractNumId w:val="72"/>
  </w:num>
  <w:num w:numId="68">
    <w:abstractNumId w:val="18"/>
  </w:num>
  <w:num w:numId="69">
    <w:abstractNumId w:val="47"/>
  </w:num>
  <w:num w:numId="70">
    <w:abstractNumId w:val="55"/>
  </w:num>
  <w:num w:numId="71">
    <w:abstractNumId w:val="57"/>
  </w:num>
  <w:num w:numId="72">
    <w:abstractNumId w:val="14"/>
  </w:num>
  <w:num w:numId="73">
    <w:abstractNumId w:val="5"/>
  </w:num>
  <w:num w:numId="74">
    <w:abstractNumId w:val="52"/>
  </w:num>
  <w:num w:numId="75">
    <w:abstractNumId w:val="44"/>
  </w:num>
  <w:num w:numId="76">
    <w:abstractNumId w:val="60"/>
  </w:num>
  <w:num w:numId="77">
    <w:abstractNumId w:val="76"/>
  </w:num>
  <w:num w:numId="78">
    <w:abstractNumId w:val="4"/>
  </w:num>
  <w:num w:numId="79">
    <w:abstractNumId w:val="38"/>
  </w:num>
  <w:num w:numId="80">
    <w:abstractNumId w:val="30"/>
  </w:num>
  <w:num w:numId="81">
    <w:abstractNumId w:val="40"/>
  </w:num>
  <w:num w:numId="82">
    <w:abstractNumId w:val="34"/>
  </w:num>
  <w:num w:numId="83">
    <w:abstractNumId w:val="73"/>
  </w:num>
  <w:num w:numId="84">
    <w:abstractNumId w:val="54"/>
  </w:num>
  <w:num w:numId="85">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62C6"/>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2A34"/>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1B90"/>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37403"/>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0C4F"/>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14AAC"/>
    <w:rsid w:val="00922029"/>
    <w:rsid w:val="00930197"/>
    <w:rsid w:val="00930A73"/>
    <w:rsid w:val="00930E31"/>
    <w:rsid w:val="0094275A"/>
    <w:rsid w:val="00950197"/>
    <w:rsid w:val="00951C02"/>
    <w:rsid w:val="009523EF"/>
    <w:rsid w:val="00960A34"/>
    <w:rsid w:val="0096165F"/>
    <w:rsid w:val="00962F1F"/>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55DF"/>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331C"/>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120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53AE3"/>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F53AE3"/>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rsid w:val="00F53AE3"/>
    <w:rPr>
      <w:rFonts w:ascii="Liberation Sans" w:hAnsi="Liberation Sans" w:cs="Arial"/>
      <w:b/>
      <w:bCs/>
      <w:iCs/>
      <w:color w:val="446CAA"/>
      <w:kern w:val="32"/>
      <w:sz w:val="26"/>
      <w:szCs w:val="26"/>
    </w:rPr>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F53AE3"/>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iPriority w:val="99"/>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uiPriority w:val="99"/>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BalloonText">
    <w:name w:val="Balloon Text"/>
    <w:basedOn w:val="Normal"/>
    <w:link w:val="BalloonTextChar"/>
    <w:rsid w:val="00F53AE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F53AE3"/>
    <w:rPr>
      <w:rFonts w:ascii="Tahoma" w:hAnsi="Tahoma"/>
      <w:sz w:val="16"/>
      <w:szCs w:val="16"/>
      <w:lang w:val="x-none" w:eastAsia="x-none"/>
    </w:rPr>
  </w:style>
  <w:style w:type="paragraph" w:styleId="TOC8">
    <w:name w:val="toc 8"/>
    <w:basedOn w:val="Normal"/>
    <w:next w:val="Normal"/>
    <w:autoRedefine/>
    <w:uiPriority w:val="39"/>
    <w:unhideWhenUsed/>
    <w:rsid w:val="00F53AE3"/>
    <w:pPr>
      <w:spacing w:after="100"/>
      <w:ind w:left="1400"/>
    </w:pPr>
    <w:rPr>
      <w:rFonts w:ascii="Arial" w:hAnsi="Arial"/>
    </w:rPr>
  </w:style>
  <w:style w:type="paragraph" w:styleId="TOC9">
    <w:name w:val="toc 9"/>
    <w:basedOn w:val="Normal"/>
    <w:next w:val="Normal"/>
    <w:autoRedefine/>
    <w:uiPriority w:val="39"/>
    <w:unhideWhenUsed/>
    <w:rsid w:val="00F53AE3"/>
    <w:pPr>
      <w:spacing w:after="100"/>
      <w:ind w:left="1600"/>
    </w:pPr>
    <w:rPr>
      <w:rFonts w:ascii="Arial" w:hAnsi="Arial"/>
    </w:rPr>
  </w:style>
  <w:style w:type="character" w:styleId="UnresolvedMention">
    <w:name w:val="Unresolved Mention"/>
    <w:basedOn w:val="DefaultParagraphFont"/>
    <w:uiPriority w:val="99"/>
    <w:semiHidden/>
    <w:unhideWhenUsed/>
    <w:rsid w:val="00F53AE3"/>
    <w:rPr>
      <w:color w:val="808080"/>
      <w:shd w:val="clear" w:color="auto" w:fill="E6E6E6"/>
    </w:rPr>
  </w:style>
  <w:style w:type="paragraph" w:styleId="ListParagraph">
    <w:name w:val="List Paragraph"/>
    <w:basedOn w:val="Normal"/>
    <w:uiPriority w:val="34"/>
    <w:qFormat/>
    <w:rsid w:val="00F53AE3"/>
    <w:pPr>
      <w:ind w:left="720"/>
      <w:contextualSpacing/>
    </w:pPr>
    <w:rPr>
      <w:rFonts w:ascii="Arial" w:hAnsi="Arial"/>
    </w:rPr>
  </w:style>
  <w:style w:type="character" w:styleId="CommentReference">
    <w:name w:val="annotation reference"/>
    <w:basedOn w:val="DefaultParagraphFont"/>
    <w:semiHidden/>
    <w:unhideWhenUsed/>
    <w:rsid w:val="00F53AE3"/>
    <w:rPr>
      <w:sz w:val="16"/>
      <w:szCs w:val="16"/>
    </w:rPr>
  </w:style>
  <w:style w:type="paragraph" w:styleId="CommentText">
    <w:name w:val="annotation text"/>
    <w:basedOn w:val="Normal"/>
    <w:link w:val="CommentTextChar"/>
    <w:semiHidden/>
    <w:unhideWhenUsed/>
    <w:rsid w:val="00F53AE3"/>
    <w:rPr>
      <w:rFonts w:ascii="Arial" w:hAnsi="Arial"/>
      <w:szCs w:val="20"/>
    </w:rPr>
  </w:style>
  <w:style w:type="character" w:customStyle="1" w:styleId="CommentTextChar">
    <w:name w:val="Comment Text Char"/>
    <w:basedOn w:val="DefaultParagraphFont"/>
    <w:link w:val="CommentText"/>
    <w:semiHidden/>
    <w:rsid w:val="00F53AE3"/>
    <w:rPr>
      <w:rFonts w:ascii="Arial" w:hAnsi="Arial"/>
    </w:rPr>
  </w:style>
  <w:style w:type="paragraph" w:styleId="CommentSubject">
    <w:name w:val="annotation subject"/>
    <w:basedOn w:val="CommentText"/>
    <w:next w:val="CommentText"/>
    <w:link w:val="CommentSubjectChar"/>
    <w:semiHidden/>
    <w:unhideWhenUsed/>
    <w:rsid w:val="00F53AE3"/>
    <w:rPr>
      <w:b/>
      <w:bCs/>
    </w:rPr>
  </w:style>
  <w:style w:type="character" w:customStyle="1" w:styleId="CommentSubjectChar">
    <w:name w:val="Comment Subject Char"/>
    <w:basedOn w:val="CommentTextChar"/>
    <w:link w:val="CommentSubject"/>
    <w:semiHidden/>
    <w:rsid w:val="00F53AE3"/>
    <w:rPr>
      <w:rFonts w:ascii="Arial" w:hAnsi="Arial"/>
      <w:b/>
      <w:bCs/>
    </w:rPr>
  </w:style>
  <w:style w:type="character" w:styleId="PlaceholderText">
    <w:name w:val="Placeholder Text"/>
    <w:basedOn w:val="DefaultParagraphFont"/>
    <w:uiPriority w:val="99"/>
    <w:semiHidden/>
    <w:rsid w:val="00F53AE3"/>
    <w:rPr>
      <w:color w:val="808080"/>
    </w:rPr>
  </w:style>
  <w:style w:type="character" w:customStyle="1" w:styleId="codetemp0">
    <w:name w:val="codetemp"/>
    <w:basedOn w:val="DefaultParagraphFont"/>
    <w:rsid w:val="00F5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sis-tcs/sarif-spec/issues/96" TargetMode="External"/><Relationship Id="rId21" Type="http://schemas.openxmlformats.org/officeDocument/2006/relationships/hyperlink" Target="http://www.semmle.com/" TargetMode="External"/><Relationship Id="rId63" Type="http://schemas.openxmlformats.org/officeDocument/2006/relationships/hyperlink" Target="http://www.rfc-editor.org/info/rfc8089" TargetMode="External"/><Relationship Id="rId159" Type="http://schemas.openxmlformats.org/officeDocument/2006/relationships/hyperlink" Target="https://github.com/oasis-tcs/sarif-spec/issues/176" TargetMode="External"/><Relationship Id="rId170" Type="http://schemas.openxmlformats.org/officeDocument/2006/relationships/hyperlink" Target="https://github.com/oasis-tcs/sarif-spec/issues/256" TargetMode="External"/><Relationship Id="rId226" Type="http://schemas.openxmlformats.org/officeDocument/2006/relationships/hyperlink" Target="https://github.com/oasis-tcs/sarif-spec/issues/301" TargetMode="External"/><Relationship Id="rId268" Type="http://schemas.openxmlformats.org/officeDocument/2006/relationships/hyperlink" Target="https://github.com/oasis-tcs/sarif-spec/issues/397" TargetMode="External"/><Relationship Id="rId32" Type="http://schemas.openxmlformats.org/officeDocument/2006/relationships/hyperlink" Target="https://www.oasis-open.org/committees/sarif/ipr.php" TargetMode="External"/><Relationship Id="rId74" Type="http://schemas.openxmlformats.org/officeDocument/2006/relationships/hyperlink" Target="https://docs.microsoft.com/en-us/windows/desktop/debug/pe-format" TargetMode="External"/><Relationship Id="rId128" Type="http://schemas.openxmlformats.org/officeDocument/2006/relationships/hyperlink" Target="https://github.com/oasis-tcs/sarif-spec/issues/130" TargetMode="External"/><Relationship Id="rId5" Type="http://schemas.openxmlformats.org/officeDocument/2006/relationships/webSettings" Target="webSettings.xml"/><Relationship Id="rId181" Type="http://schemas.openxmlformats.org/officeDocument/2006/relationships/hyperlink" Target="https://github.com/oasis-tcs/sarif-spec/issues/288" TargetMode="External"/><Relationship Id="rId237" Type="http://schemas.openxmlformats.org/officeDocument/2006/relationships/hyperlink" Target="https://github.com/oasis-tcs/sarif-spec/issues/359" TargetMode="External"/><Relationship Id="rId279" Type="http://schemas.openxmlformats.org/officeDocument/2006/relationships/hyperlink" Target="https://github.com/oasis-tcs/sarif-spec/issues/410" TargetMode="External"/><Relationship Id="rId43" Type="http://schemas.openxmlformats.org/officeDocument/2006/relationships/hyperlink" Target="https://www.oasis-open.org/policies-guidelines/ipr" TargetMode="External"/><Relationship Id="rId139" Type="http://schemas.openxmlformats.org/officeDocument/2006/relationships/hyperlink" Target="https://github.com/oasis-tcs/sarif-spec/issues/156" TargetMode="External"/><Relationship Id="rId85" Type="http://schemas.openxmlformats.org/officeDocument/2006/relationships/hyperlink" Target="https://github.com/oasis-tcs/sarif-spec/issues/33" TargetMode="External"/><Relationship Id="rId150" Type="http://schemas.openxmlformats.org/officeDocument/2006/relationships/hyperlink" Target="https://github.com/oasis-tcs/sarif-spec/issues/163" TargetMode="External"/><Relationship Id="rId171" Type="http://schemas.openxmlformats.org/officeDocument/2006/relationships/hyperlink" Target="https://github.com/oasis-tcs/sarif-spec/issues/269" TargetMode="External"/><Relationship Id="rId192" Type="http://schemas.openxmlformats.org/officeDocument/2006/relationships/hyperlink" Target="https://github.com/oasis-tcs/sarif-spec/issues/146" TargetMode="External"/><Relationship Id="rId206" Type="http://schemas.openxmlformats.org/officeDocument/2006/relationships/hyperlink" Target="https://github.com/oasis-tcs/sarif-spec/issues/179" TargetMode="External"/><Relationship Id="rId227" Type="http://schemas.openxmlformats.org/officeDocument/2006/relationships/hyperlink" Target="https://github.com/oasis-tcs/sarif-spec/issues/342" TargetMode="External"/><Relationship Id="rId248" Type="http://schemas.openxmlformats.org/officeDocument/2006/relationships/hyperlink" Target="https://github.com/oasis-tcs/sarif-spec/issues/371" TargetMode="External"/><Relationship Id="rId269" Type="http://schemas.openxmlformats.org/officeDocument/2006/relationships/hyperlink" Target="https://github.com/oasis-tcs/sarif-spec/issues/399" TargetMode="External"/><Relationship Id="rId12" Type="http://schemas.openxmlformats.org/officeDocument/2006/relationships/hyperlink" Target="http://docs.oasis-open.org/sarif/sarif/v2.0/csprd01/sarif-v2.0-csprd01.docx" TargetMode="External"/><Relationship Id="rId33" Type="http://schemas.openxmlformats.org/officeDocument/2006/relationships/hyperlink" Target="https://www.oasis-open.org/policies-guidelines/tc-process" TargetMode="External"/><Relationship Id="rId108" Type="http://schemas.openxmlformats.org/officeDocument/2006/relationships/hyperlink" Target="https://github.com/oasis-tcs/sarif-spec/issues/63" TargetMode="External"/><Relationship Id="rId129" Type="http://schemas.openxmlformats.org/officeDocument/2006/relationships/hyperlink" Target="https://github.com/oasis-tcs/sarif-spec/issues/122" TargetMode="External"/><Relationship Id="rId280" Type="http://schemas.openxmlformats.org/officeDocument/2006/relationships/hyperlink" Target="https://github.com/oasis-tcs/sarif-spec/issues/411" TargetMode="External"/><Relationship Id="rId54" Type="http://schemas.openxmlformats.org/officeDocument/2006/relationships/hyperlink" Target="http://www.rfc-editor.org/info/rfc2045" TargetMode="External"/><Relationship Id="rId75" Type="http://schemas.openxmlformats.org/officeDocument/2006/relationships/hyperlink" Target="http://www.gnu.org/software/tar/manual/html_node/Standard.html" TargetMode="External"/><Relationship Id="rId96" Type="http://schemas.openxmlformats.org/officeDocument/2006/relationships/hyperlink" Target="https://github.com/oasis-tcs/sarif-spec/issues/82" TargetMode="External"/><Relationship Id="rId140" Type="http://schemas.openxmlformats.org/officeDocument/2006/relationships/hyperlink" Target="https://github.com/oasis-tcs/sarif-spec/issues/103" TargetMode="External"/><Relationship Id="rId161" Type="http://schemas.openxmlformats.org/officeDocument/2006/relationships/hyperlink" Target="https://github.com/oasis-tcs/sarif-spec/issues/187" TargetMode="External"/><Relationship Id="rId182" Type="http://schemas.openxmlformats.org/officeDocument/2006/relationships/hyperlink" Target="https://github.com/oasis-tcs/sarif-spec/issues/248" TargetMode="External"/><Relationship Id="rId217" Type="http://schemas.openxmlformats.org/officeDocument/2006/relationships/hyperlink" Target="https://github.com/oasis-tcs/sarif-spec/issues/327" TargetMode="External"/><Relationship Id="rId6" Type="http://schemas.openxmlformats.org/officeDocument/2006/relationships/footnotes" Target="footnotes.xml"/><Relationship Id="rId238" Type="http://schemas.openxmlformats.org/officeDocument/2006/relationships/hyperlink" Target="https://github.com/oasis-tcs/sarif-spec/issues/361" TargetMode="External"/><Relationship Id="rId259" Type="http://schemas.openxmlformats.org/officeDocument/2006/relationships/hyperlink" Target="https://github.com/oasis-tcs/sarif-spec/issues/382" TargetMode="External"/><Relationship Id="rId23" Type="http://schemas.openxmlformats.org/officeDocument/2006/relationships/hyperlink" Target="http://www.microsoft.com/" TargetMode="External"/><Relationship Id="rId119" Type="http://schemas.openxmlformats.org/officeDocument/2006/relationships/hyperlink" Target="https://github.com/oasis-tcs/sarif-spec/issues/46" TargetMode="External"/><Relationship Id="rId270" Type="http://schemas.openxmlformats.org/officeDocument/2006/relationships/hyperlink" Target="https://github.com/oasis-tcs/sarif-spec/issues/401" TargetMode="External"/><Relationship Id="rId44" Type="http://schemas.openxmlformats.org/officeDocument/2006/relationships/hyperlink" Target="https://www.oasis-open.org/committees/sarif/ipr.php" TargetMode="External"/><Relationship Id="rId65" Type="http://schemas.openxmlformats.org/officeDocument/2006/relationships/hyperlink" Target="http://semver.org/" TargetMode="External"/><Relationship Id="rId86" Type="http://schemas.openxmlformats.org/officeDocument/2006/relationships/hyperlink" Target="https://github.com/oasis-tcs/sarif-spec/issues/61" TargetMode="External"/><Relationship Id="rId130" Type="http://schemas.openxmlformats.org/officeDocument/2006/relationships/hyperlink" Target="https://github.com/oasis-tcs/sarif-spec/issues/126" TargetMode="External"/><Relationship Id="rId151" Type="http://schemas.openxmlformats.org/officeDocument/2006/relationships/hyperlink" Target="https://github.com/oasis-tcs/sarif-spec/issues/165" TargetMode="External"/><Relationship Id="rId172" Type="http://schemas.openxmlformats.org/officeDocument/2006/relationships/hyperlink" Target="https://github.com/oasis-tcs/sarif-spec/issues/272" TargetMode="External"/><Relationship Id="rId193" Type="http://schemas.openxmlformats.org/officeDocument/2006/relationships/hyperlink" Target="https://github.com/oasis-tcs/sarif-spec/issues/312" TargetMode="External"/><Relationship Id="rId207" Type="http://schemas.openxmlformats.org/officeDocument/2006/relationships/hyperlink" Target="https://github.com/oasis-tcs/sarif-spec/issues/319" TargetMode="External"/><Relationship Id="rId228" Type="http://schemas.openxmlformats.org/officeDocument/2006/relationships/hyperlink" Target="https://github.com/oasis-tcs/sarif-spec/issues/266" TargetMode="External"/><Relationship Id="rId249" Type="http://schemas.openxmlformats.org/officeDocument/2006/relationships/hyperlink" Target="https://github.com/oasis-tcs/sarif-spec/issues/372" TargetMode="External"/><Relationship Id="rId13" Type="http://schemas.openxmlformats.org/officeDocument/2006/relationships/hyperlink" Target="http://docs.oasis-open.org/sarif/sarif/v2.0/csprd01/sarif-v2.0-csprd01.html" TargetMode="External"/><Relationship Id="rId109" Type="http://schemas.openxmlformats.org/officeDocument/2006/relationships/hyperlink" Target="https://github.com/oasis-tcs/sarif-spec/issues/64" TargetMode="External"/><Relationship Id="rId260" Type="http://schemas.openxmlformats.org/officeDocument/2006/relationships/hyperlink" Target="https://github.com/oasis-tcs/sarif-spec/issues/383" TargetMode="External"/><Relationship Id="rId281" Type="http://schemas.openxmlformats.org/officeDocument/2006/relationships/hyperlink" Target="https://github.com/oasis-tcs/sarif-spec/issues/414" TargetMode="External"/><Relationship Id="rId34" Type="http://schemas.openxmlformats.org/officeDocument/2006/relationships/hyperlink" Target="https://docs.oasis-open.org/sarif/sarif/v2.0/csprd02/sarif-v2.0-csprd02.html" TargetMode="External"/><Relationship Id="rId55" Type="http://schemas.openxmlformats.org/officeDocument/2006/relationships/hyperlink" Target="http://www.rfc-editor.org/info/rfc3629" TargetMode="External"/><Relationship Id="rId76" Type="http://schemas.openxmlformats.org/officeDocument/2006/relationships/hyperlink" Target="https://pkware.cachefly.net/webdocs/casestudies/APPNOTE.TXT" TargetMode="External"/><Relationship Id="rId97" Type="http://schemas.openxmlformats.org/officeDocument/2006/relationships/hyperlink" Target="https://github.com/oasis-tcs/sarif-spec/issues/83" TargetMode="External"/><Relationship Id="rId120" Type="http://schemas.openxmlformats.org/officeDocument/2006/relationships/hyperlink" Target="https://github.com/oasis-tcs/sarif-spec/issues/98" TargetMode="External"/><Relationship Id="rId141" Type="http://schemas.openxmlformats.org/officeDocument/2006/relationships/hyperlink" Target="https://github.com/oasis-tcs/sarif-spec/issues/138" TargetMode="External"/><Relationship Id="rId7" Type="http://schemas.openxmlformats.org/officeDocument/2006/relationships/endnotes" Target="endnotes.xml"/><Relationship Id="rId162" Type="http://schemas.openxmlformats.org/officeDocument/2006/relationships/hyperlink" Target="https://github.com/oasis-tcs/sarif-spec/issues/158" TargetMode="External"/><Relationship Id="rId183" Type="http://schemas.openxmlformats.org/officeDocument/2006/relationships/hyperlink" Target="https://github.com/oasis-tcs/sarif-spec/issues/270" TargetMode="External"/><Relationship Id="rId218" Type="http://schemas.openxmlformats.org/officeDocument/2006/relationships/hyperlink" Target="https://github.com/oasis-tcs/sarif-spec/issues/338" TargetMode="External"/><Relationship Id="rId239" Type="http://schemas.openxmlformats.org/officeDocument/2006/relationships/hyperlink" Target="https://github.com/oasis-tcs/sarif-spec/issues/362" TargetMode="External"/><Relationship Id="rId250" Type="http://schemas.openxmlformats.org/officeDocument/2006/relationships/hyperlink" Target="https://github.com/oasis-tcs/sarif-spec/issues/373" TargetMode="External"/><Relationship Id="rId271" Type="http://schemas.openxmlformats.org/officeDocument/2006/relationships/hyperlink" Target="https://github.com/oasis-tcs/sarif-spec/issues/402" TargetMode="External"/><Relationship Id="rId24" Type="http://schemas.openxmlformats.org/officeDocument/2006/relationships/hyperlink" Target="mailto:v-lgold@microsoft.com" TargetMode="External"/><Relationship Id="rId45" Type="http://schemas.openxmlformats.org/officeDocument/2006/relationships/hyperlink" Target="https://github.github.com/gfm/" TargetMode="External"/><Relationship Id="rId66" Type="http://schemas.openxmlformats.org/officeDocument/2006/relationships/hyperlink" Target="http://www.unicode.org/versions/Unicode12.0.0" TargetMode="External"/><Relationship Id="rId87" Type="http://schemas.openxmlformats.org/officeDocument/2006/relationships/hyperlink" Target="https://github.com/oasis-tcs/sarif-spec/issues/69" TargetMode="External"/><Relationship Id="rId110" Type="http://schemas.openxmlformats.org/officeDocument/2006/relationships/hyperlink" Target="https://github.com/oasis-tcs/sarif-spec/issues/84" TargetMode="External"/><Relationship Id="rId131" Type="http://schemas.openxmlformats.org/officeDocument/2006/relationships/hyperlink" Target="https://github.com/oasis-tcs/sarif-spec/issues/134" TargetMode="External"/><Relationship Id="rId152" Type="http://schemas.openxmlformats.org/officeDocument/2006/relationships/hyperlink" Target="https://github.com/oasis-tcs/sarif-spec/issues/166" TargetMode="External"/><Relationship Id="rId173" Type="http://schemas.openxmlformats.org/officeDocument/2006/relationships/hyperlink" Target="https://github.com/oasis-tcs/sarif-spec/issues/275" TargetMode="External"/><Relationship Id="rId194" Type="http://schemas.openxmlformats.org/officeDocument/2006/relationships/hyperlink" Target="https://github.com/oasis-tcs/sarif-spec/issues/317" TargetMode="External"/><Relationship Id="rId208" Type="http://schemas.openxmlformats.org/officeDocument/2006/relationships/hyperlink" Target="https://github.com/oasis-tcs/sarif-spec/issues/337" TargetMode="External"/><Relationship Id="rId229" Type="http://schemas.openxmlformats.org/officeDocument/2006/relationships/hyperlink" Target="https://github.com/oasis-tcs/sarif-spec/issues/323" TargetMode="External"/><Relationship Id="rId240" Type="http://schemas.openxmlformats.org/officeDocument/2006/relationships/hyperlink" Target="https://github.com/oasis-tcs/sarif-spec/issues/363" TargetMode="External"/><Relationship Id="rId261" Type="http://schemas.openxmlformats.org/officeDocument/2006/relationships/hyperlink" Target="https://github.com/oasis-tcs/sarif-spec/issues/387" TargetMode="External"/><Relationship Id="rId14" Type="http://schemas.openxmlformats.org/officeDocument/2006/relationships/hyperlink" Target="http://docs.oasis-open.org/sarif/sarif/v2.0/csprd01/sarif-v2.0-csprd01.pdf" TargetMode="External"/><Relationship Id="rId35" Type="http://schemas.openxmlformats.org/officeDocument/2006/relationships/hyperlink" Target="https://docs.oasis-open.org/sarif/sarif/v2.0/sarif-v2.0.html" TargetMode="External"/><Relationship Id="rId56" Type="http://schemas.openxmlformats.org/officeDocument/2006/relationships/hyperlink" Target="http://www.rfc-editor.org/info/rfc3986" TargetMode="External"/><Relationship Id="rId77" Type="http://schemas.openxmlformats.org/officeDocument/2006/relationships/hyperlink" Target="file:///C:\Users\Users\Larry%20Golding\AppData\Roaming\Microsoft\Word\para%5b0%5d\spans%5b2%5d" TargetMode="External"/><Relationship Id="rId100" Type="http://schemas.openxmlformats.org/officeDocument/2006/relationships/hyperlink" Target="https://github.com/oasis-tcs/sarif-spec/issues/91" TargetMode="External"/><Relationship Id="rId282" Type="http://schemas.openxmlformats.org/officeDocument/2006/relationships/hyperlink" Target="https://github.com/oasis-tcs/sarif-spec/issues/415" TargetMode="External"/><Relationship Id="rId8" Type="http://schemas.openxmlformats.org/officeDocument/2006/relationships/image" Target="media/image1.jpg"/><Relationship Id="rId98" Type="http://schemas.openxmlformats.org/officeDocument/2006/relationships/hyperlink" Target="https://github.com/oasis-tcs/sarif-spec/issues/89" TargetMode="External"/><Relationship Id="rId121" Type="http://schemas.openxmlformats.org/officeDocument/2006/relationships/hyperlink" Target="https://github.com/oasis-tcs/sarif-spec/issues/99" TargetMode="External"/><Relationship Id="rId142" Type="http://schemas.openxmlformats.org/officeDocument/2006/relationships/hyperlink" Target="https://github.com/oasis-tcs/sarif-spec/issues/141" TargetMode="External"/><Relationship Id="rId163" Type="http://schemas.openxmlformats.org/officeDocument/2006/relationships/hyperlink" Target="https://github.com/oasis-tcs/sarif-spec/issues/164" TargetMode="External"/><Relationship Id="rId184" Type="http://schemas.openxmlformats.org/officeDocument/2006/relationships/hyperlink" Target="https://github.com/oasis-tcs/sarif-spec/issues/287" TargetMode="External"/><Relationship Id="rId219" Type="http://schemas.openxmlformats.org/officeDocument/2006/relationships/hyperlink" Target="https://github.com/oasis-tcs/sarif-spec/issues/344" TargetMode="External"/><Relationship Id="rId230" Type="http://schemas.openxmlformats.org/officeDocument/2006/relationships/hyperlink" Target="https://github.com/oasis-tcs/sarif-spec/issues/349" TargetMode="External"/><Relationship Id="rId251" Type="http://schemas.openxmlformats.org/officeDocument/2006/relationships/hyperlink" Target="https://github.com/oasis-tcs/sarif-spec/issues/374" TargetMode="External"/><Relationship Id="rId25" Type="http://schemas.openxmlformats.org/officeDocument/2006/relationships/hyperlink" Target="http://www.microsoft.com" TargetMode="External"/><Relationship Id="rId46" Type="http://schemas.openxmlformats.org/officeDocument/2006/relationships/hyperlink" Target="https://www.iana.org/assignments/character-sets/character-sets.xhtml" TargetMode="External"/><Relationship Id="rId67" Type="http://schemas.openxmlformats.org/officeDocument/2006/relationships/hyperlink" Target="http://spec.commonmark.org/0.28/" TargetMode="External"/><Relationship Id="rId272" Type="http://schemas.openxmlformats.org/officeDocument/2006/relationships/hyperlink" Target="https://github.com/oasis-tcs/sarif-spec/issues/403" TargetMode="External"/><Relationship Id="rId88" Type="http://schemas.openxmlformats.org/officeDocument/2006/relationships/hyperlink" Target="https://github.com/oasis-tcs/sarif-spec/issues/72" TargetMode="External"/><Relationship Id="rId111" Type="http://schemas.openxmlformats.org/officeDocument/2006/relationships/hyperlink" Target="https://github.com/oasis-tcs/sarif-spec/issues/102" TargetMode="External"/><Relationship Id="rId132" Type="http://schemas.openxmlformats.org/officeDocument/2006/relationships/hyperlink" Target="https://github.com/oasis-tcs/sarif-spec/issues/136" TargetMode="External"/><Relationship Id="rId153" Type="http://schemas.openxmlformats.org/officeDocument/2006/relationships/hyperlink" Target="https://github.com/oasis-tcs/sarif-spec/issues/167" TargetMode="External"/><Relationship Id="rId174" Type="http://schemas.openxmlformats.org/officeDocument/2006/relationships/hyperlink" Target="https://github.com/oasis-tcs/sarif-spec/issues/186" TargetMode="External"/><Relationship Id="rId195" Type="http://schemas.openxmlformats.org/officeDocument/2006/relationships/hyperlink" Target="https://github.com/oasis-tcs/sarif-spec/issues/322" TargetMode="External"/><Relationship Id="rId209" Type="http://schemas.openxmlformats.org/officeDocument/2006/relationships/hyperlink" Target="https://github.com/oasis-tcs/sarif-spec/issues/202" TargetMode="External"/><Relationship Id="rId220" Type="http://schemas.openxmlformats.org/officeDocument/2006/relationships/hyperlink" Target="https://github.com/oasis-tcs/sarif-spec/issues/346" TargetMode="External"/><Relationship Id="rId241" Type="http://schemas.openxmlformats.org/officeDocument/2006/relationships/hyperlink" Target="https://github.com/oasis-tcs/sarif-spec/issues/364" TargetMode="External"/><Relationship Id="rId15" Type="http://schemas.openxmlformats.org/officeDocument/2006/relationships/hyperlink" Target="https://docs.oasis-open.org/sarif/sarif/v2.0/sarif-v2.0.docx" TargetMode="External"/><Relationship Id="rId36" Type="http://schemas.openxmlformats.org/officeDocument/2006/relationships/hyperlink" Target="https://www.oasis-open.org/policies-guidelines/ipr" TargetMode="External"/><Relationship Id="rId57" Type="http://schemas.openxmlformats.org/officeDocument/2006/relationships/hyperlink" Target="https://www.rfc-editor.org/info/rfc3987" TargetMode="External"/><Relationship Id="rId262" Type="http://schemas.openxmlformats.org/officeDocument/2006/relationships/hyperlink" Target="https://github.com/oasis-tcs/sarif-spec/issues/389" TargetMode="External"/><Relationship Id="rId283" Type="http://schemas.openxmlformats.org/officeDocument/2006/relationships/hyperlink" Target="https://github.com/oasis-tcs/sarif-spec/issues/416" TargetMode="External"/><Relationship Id="rId78" Type="http://schemas.openxmlformats.org/officeDocument/2006/relationships/hyperlink" Target="file:///C:\Users\Users\code\input.c(25" TargetMode="External"/><Relationship Id="rId99" Type="http://schemas.openxmlformats.org/officeDocument/2006/relationships/hyperlink" Target="https://github.com/oasis-tcs/sarif-spec/issues/90" TargetMode="External"/><Relationship Id="rId101" Type="http://schemas.openxmlformats.org/officeDocument/2006/relationships/hyperlink" Target="https://github.com/oasis-tcs/sarif-spec/issues/92" TargetMode="External"/><Relationship Id="rId122" Type="http://schemas.openxmlformats.org/officeDocument/2006/relationships/hyperlink" Target="https://github.com/oasis-tcs/sarif-spec/issues/107" TargetMode="External"/><Relationship Id="rId143" Type="http://schemas.openxmlformats.org/officeDocument/2006/relationships/hyperlink" Target="https://github.com/oasis-tcs/sarif-spec/issues/143" TargetMode="External"/><Relationship Id="rId164" Type="http://schemas.openxmlformats.org/officeDocument/2006/relationships/hyperlink" Target="https://github.com/oasis-tcs/sarif-spec/issues/172" TargetMode="External"/><Relationship Id="rId185" Type="http://schemas.openxmlformats.org/officeDocument/2006/relationships/hyperlink" Target="https://github.com/oasis-tcs/sarif-spec/issues/292" TargetMode="External"/><Relationship Id="rId9" Type="http://schemas.openxmlformats.org/officeDocument/2006/relationships/hyperlink" Target="https://docs.oasis-open.org/sarif/sarif/v2.0/csprd02/sarif-v2.0-csprd02.docx" TargetMode="External"/><Relationship Id="rId210" Type="http://schemas.openxmlformats.org/officeDocument/2006/relationships/hyperlink" Target="https://github.com/oasis-tcs/sarif-spec/issues/302" TargetMode="External"/><Relationship Id="rId26" Type="http://schemas.openxmlformats.org/officeDocument/2006/relationships/hyperlink" Target="https://docs.oasis-open.org/sarif/sarif/v2.0/csprd02/schemas/" TargetMode="External"/><Relationship Id="rId231" Type="http://schemas.openxmlformats.org/officeDocument/2006/relationships/hyperlink" Target="https://github.com/oasis-tcs/sarif-spec/issues/353" TargetMode="External"/><Relationship Id="rId252" Type="http://schemas.openxmlformats.org/officeDocument/2006/relationships/hyperlink" Target="https://github.com/oasis-tcs/sarif-spec/issues/376" TargetMode="External"/><Relationship Id="rId273" Type="http://schemas.openxmlformats.org/officeDocument/2006/relationships/hyperlink" Target="https://github.com/oasis-tcs/sarif-spec/issues/404" TargetMode="External"/><Relationship Id="rId47" Type="http://schemas.openxmlformats.org/officeDocument/2006/relationships/hyperlink" Target="https://www.iana.org/assignments/hash-function-text-names/hash-function-text-names.xhtml" TargetMode="External"/><Relationship Id="rId68" Type="http://schemas.openxmlformats.org/officeDocument/2006/relationships/hyperlink" Target="https://cwe.mitre.org" TargetMode="External"/><Relationship Id="rId89" Type="http://schemas.openxmlformats.org/officeDocument/2006/relationships/hyperlink" Target="https://github.com/oasis-tcs/sarif-spec/issues/73" TargetMode="External"/><Relationship Id="rId112" Type="http://schemas.openxmlformats.org/officeDocument/2006/relationships/hyperlink" Target="https://github.com/oasis-tcs/sarif-spec/issues/110" TargetMode="External"/><Relationship Id="rId133" Type="http://schemas.openxmlformats.org/officeDocument/2006/relationships/hyperlink" Target="https://github.com/oasis-tcs/sarif-spec/issues/137" TargetMode="External"/><Relationship Id="rId154" Type="http://schemas.openxmlformats.org/officeDocument/2006/relationships/hyperlink" Target="https://github.com/oasis-tcs/sarif-spec/issues/170" TargetMode="External"/><Relationship Id="rId175" Type="http://schemas.openxmlformats.org/officeDocument/2006/relationships/hyperlink" Target="https://github.com/oasis-tcs/sarif-spec/issues/188" TargetMode="External"/><Relationship Id="rId196" Type="http://schemas.openxmlformats.org/officeDocument/2006/relationships/hyperlink" Target="https://github.com/oasis-tcs/sarif-spec/issues/168" TargetMode="External"/><Relationship Id="rId200" Type="http://schemas.openxmlformats.org/officeDocument/2006/relationships/hyperlink" Target="https://github.com/oasis-tcs/sarif-spec/issues/321" TargetMode="External"/><Relationship Id="rId16" Type="http://schemas.openxmlformats.org/officeDocument/2006/relationships/hyperlink" Target="https://docs.oasis-open.org/sarif/sarif/v2.0/sarif-v2.0.html" TargetMode="External"/><Relationship Id="rId221" Type="http://schemas.openxmlformats.org/officeDocument/2006/relationships/hyperlink" Target="https://github.com/oasis-tcs/sarif-spec/issues/347" TargetMode="External"/><Relationship Id="rId242" Type="http://schemas.openxmlformats.org/officeDocument/2006/relationships/hyperlink" Target="https://github.com/oasis-tcs/sarif-spec/issues/365" TargetMode="External"/><Relationship Id="rId263" Type="http://schemas.openxmlformats.org/officeDocument/2006/relationships/hyperlink" Target="https://github.com/oasis-tcs/sarif-spec/issues/390" TargetMode="External"/><Relationship Id="rId284" Type="http://schemas.openxmlformats.org/officeDocument/2006/relationships/hyperlink" Target="https://github.com/oasis-tcs/sarif-spec/issues/417" TargetMode="External"/><Relationship Id="rId37" Type="http://schemas.openxmlformats.org/officeDocument/2006/relationships/hyperlink" Target="https://www.oasis-open.org/" TargetMode="External"/><Relationship Id="rId58" Type="http://schemas.openxmlformats.org/officeDocument/2006/relationships/hyperlink" Target="http://www.rfc-editor.org/info/rfc4122" TargetMode="External"/><Relationship Id="rId79" Type="http://schemas.openxmlformats.org/officeDocument/2006/relationships/hyperlink" Target="https://raw.githubusercontent.com/oasis-tcs/sarif-spec/master/Schemata/sarif-schema-2.1.0.json" TargetMode="External"/><Relationship Id="rId102" Type="http://schemas.openxmlformats.org/officeDocument/2006/relationships/hyperlink" Target="https://github.com/oasis-tcs/sarif-spec/issues/94" TargetMode="External"/><Relationship Id="rId123" Type="http://schemas.openxmlformats.org/officeDocument/2006/relationships/hyperlink" Target="https://github.com/oasis-tcs/sarif-spec/issues/108" TargetMode="External"/><Relationship Id="rId144" Type="http://schemas.openxmlformats.org/officeDocument/2006/relationships/hyperlink" Target="https://github.com/oasis-tcs/sarif-spec/issues/153" TargetMode="External"/><Relationship Id="rId90" Type="http://schemas.openxmlformats.org/officeDocument/2006/relationships/hyperlink" Target="https://github.com/oasis-tcs/sarif-spec/issues/79" TargetMode="External"/><Relationship Id="rId165" Type="http://schemas.openxmlformats.org/officeDocument/2006/relationships/hyperlink" Target="https://github.com/oasis-tcs/sarif-spec/issues/175" TargetMode="External"/><Relationship Id="rId186" Type="http://schemas.openxmlformats.org/officeDocument/2006/relationships/hyperlink" Target="https://github.com/oasis-tcs/sarif-spec/issues/293" TargetMode="External"/><Relationship Id="rId211" Type="http://schemas.openxmlformats.org/officeDocument/2006/relationships/hyperlink" Target="https://github.com/oasis-tcs/sarif-spec/issues/311" TargetMode="External"/><Relationship Id="rId232" Type="http://schemas.openxmlformats.org/officeDocument/2006/relationships/hyperlink" Target="https://github.com/oasis-tcs/sarif-spec/issues/354" TargetMode="External"/><Relationship Id="rId253" Type="http://schemas.openxmlformats.org/officeDocument/2006/relationships/hyperlink" Target="https://github.com/oasis-tcs/sarif-spec/issues/379" TargetMode="External"/><Relationship Id="rId274" Type="http://schemas.openxmlformats.org/officeDocument/2006/relationships/hyperlink" Target="https://github.com/oasis-tcs/sarif-spec/issues/405" TargetMode="External"/><Relationship Id="rId27" Type="http://schemas.openxmlformats.org/officeDocument/2006/relationships/hyperlink" Target="https://www.oasis-open.org/committees/tc_home.php?wg_abbrev=sarif" TargetMode="External"/><Relationship Id="rId48" Type="http://schemas.openxmlformats.org/officeDocument/2006/relationships/hyperlink" Target="https://www.iso.org/standard/63545.html" TargetMode="External"/><Relationship Id="rId69" Type="http://schemas.openxmlformats.org/officeDocument/2006/relationships/hyperlink" Target="https://github.com/github/cmark" TargetMode="External"/><Relationship Id="rId113" Type="http://schemas.openxmlformats.org/officeDocument/2006/relationships/hyperlink" Target="https://github.com/oasis-tcs/sarif-spec/issues/75" TargetMode="External"/><Relationship Id="rId134" Type="http://schemas.openxmlformats.org/officeDocument/2006/relationships/hyperlink" Target="https://github.com/oasis-tcs/sarif-spec/issues/139" TargetMode="External"/><Relationship Id="rId80" Type="http://schemas.openxmlformats.org/officeDocument/2006/relationships/hyperlink" Target="file:///C:/Users/Mary/code" TargetMode="External"/><Relationship Id="rId155" Type="http://schemas.openxmlformats.org/officeDocument/2006/relationships/hyperlink" Target="https://github.com/oasis-tcs/sarif-spec/issues/93" TargetMode="External"/><Relationship Id="rId176" Type="http://schemas.openxmlformats.org/officeDocument/2006/relationships/hyperlink" Target="https://github.com/oasis-tcs/sarif-spec/issues/274" TargetMode="External"/><Relationship Id="rId197" Type="http://schemas.openxmlformats.org/officeDocument/2006/relationships/hyperlink" Target="https://github.com/oasis-tcs/sarif-spec/issues/291" TargetMode="External"/><Relationship Id="rId201" Type="http://schemas.openxmlformats.org/officeDocument/2006/relationships/hyperlink" Target="https://github.com/oasis-tcs/sarif-spec/issues/326" TargetMode="External"/><Relationship Id="rId222" Type="http://schemas.openxmlformats.org/officeDocument/2006/relationships/hyperlink" Target="https://github.com/oasis-tcs/sarif-spec/issues/348" TargetMode="External"/><Relationship Id="rId243" Type="http://schemas.openxmlformats.org/officeDocument/2006/relationships/hyperlink" Target="https://github.com/oasis-tcs/sarif-spec/issues/366" TargetMode="External"/><Relationship Id="rId264" Type="http://schemas.openxmlformats.org/officeDocument/2006/relationships/hyperlink" Target="https://github.com/oasis-tcs/sarif-spec/issues/391" TargetMode="External"/><Relationship Id="rId285" Type="http://schemas.openxmlformats.org/officeDocument/2006/relationships/hyperlink" Target="https://github.com/oasis-tcs/sarif-spec/issues/418" TargetMode="External"/><Relationship Id="rId17" Type="http://schemas.openxmlformats.org/officeDocument/2006/relationships/hyperlink" Target="https://docs.oasis-open.org/sarif/sarif/v2.0/sarif-v2.0.pdf" TargetMode="External"/><Relationship Id="rId38" Type="http://schemas.openxmlformats.org/officeDocument/2006/relationships/hyperlink" Target="https://www.oasis-open.org/policies-guidelines/trademark" TargetMode="External"/><Relationship Id="rId59" Type="http://schemas.openxmlformats.org/officeDocument/2006/relationships/hyperlink" Target="http://www.rfc-editor.org/info/rfc5646" TargetMode="External"/><Relationship Id="rId103" Type="http://schemas.openxmlformats.org/officeDocument/2006/relationships/hyperlink" Target="https://github.com/oasis-tcs/sarif-spec/issues/104" TargetMode="External"/><Relationship Id="rId124" Type="http://schemas.openxmlformats.org/officeDocument/2006/relationships/hyperlink" Target="https://github.com/oasis-tcs/sarif-spec/issues/113" TargetMode="External"/><Relationship Id="rId70" Type="http://schemas.openxmlformats.org/officeDocument/2006/relationships/hyperlink" Target="https://githubengineering.com/a-formal-spec-for-github-markdown/" TargetMode="External"/><Relationship Id="rId91" Type="http://schemas.openxmlformats.org/officeDocument/2006/relationships/hyperlink" Target="https://github.com/oasis-tcs/sarif-spec/issues/65" TargetMode="External"/><Relationship Id="rId145" Type="http://schemas.openxmlformats.org/officeDocument/2006/relationships/hyperlink" Target="https://github.com/oasis-tcs/sarif-spec/issues/157" TargetMode="External"/><Relationship Id="rId166" Type="http://schemas.openxmlformats.org/officeDocument/2006/relationships/hyperlink" Target="https://github.com/oasis-tcs/sarif-spec/issues/178" TargetMode="External"/><Relationship Id="rId187" Type="http://schemas.openxmlformats.org/officeDocument/2006/relationships/hyperlink" Target="https://github.com/oasis-tcs/sarif-spec/issues/297" TargetMode="External"/><Relationship Id="rId1" Type="http://schemas.openxmlformats.org/officeDocument/2006/relationships/customXml" Target="../customXml/item1.xml"/><Relationship Id="rId212" Type="http://schemas.openxmlformats.org/officeDocument/2006/relationships/hyperlink" Target="https://github.com/oasis-tcs/sarif-spec/issues/314" TargetMode="External"/><Relationship Id="rId233" Type="http://schemas.openxmlformats.org/officeDocument/2006/relationships/hyperlink" Target="https://github.com/oasis-tcs/sarif-spec/issues/355" TargetMode="External"/><Relationship Id="rId254" Type="http://schemas.openxmlformats.org/officeDocument/2006/relationships/hyperlink" Target="https://github.com/oasis-tcs/sarif-spec/issues/375" TargetMode="External"/><Relationship Id="rId28" Type="http://schemas.openxmlformats.org/officeDocument/2006/relationships/hyperlink" Target="https://www.oasis-open.org/committees/comments/index.php?wg_abbrev=sarif" TargetMode="External"/><Relationship Id="rId49" Type="http://schemas.openxmlformats.org/officeDocument/2006/relationships/hyperlink" Target="https://www.iso.org/standard/22109.html" TargetMode="External"/><Relationship Id="rId114" Type="http://schemas.openxmlformats.org/officeDocument/2006/relationships/hyperlink" Target="https://github.com/oasis-tcs/sarif-spec/issues/80" TargetMode="External"/><Relationship Id="rId275" Type="http://schemas.openxmlformats.org/officeDocument/2006/relationships/hyperlink" Target="https://github.com/oasis-tcs/sarif-spec/issues/398" TargetMode="External"/><Relationship Id="rId60" Type="http://schemas.openxmlformats.org/officeDocument/2006/relationships/hyperlink" Target="http://www.rfc-editor.org/info/rfc6901" TargetMode="External"/><Relationship Id="rId81" Type="http://schemas.openxmlformats.org/officeDocument/2006/relationships/hyperlink" Target="https://raw.githubusercontent.com/oasis-tcs/sarif-spec/master/Schemata/sarif-external-property-file-schema-2.1.0.json" TargetMode="External"/><Relationship Id="rId135" Type="http://schemas.openxmlformats.org/officeDocument/2006/relationships/hyperlink" Target="https://github.com/oasis-tcs/sarif-spec/issues/145" TargetMode="External"/><Relationship Id="rId156" Type="http://schemas.openxmlformats.org/officeDocument/2006/relationships/hyperlink" Target="https://github.com/oasis-tcs/sarif-spec/issues/149" TargetMode="External"/><Relationship Id="rId177" Type="http://schemas.openxmlformats.org/officeDocument/2006/relationships/hyperlink" Target="https://github.com/oasis-tcs/sarif-spec/issues/279" TargetMode="External"/><Relationship Id="rId198" Type="http://schemas.openxmlformats.org/officeDocument/2006/relationships/hyperlink" Target="https://github.com/oasis-tcs/sarif-spec/issues/309" TargetMode="External"/><Relationship Id="rId202" Type="http://schemas.openxmlformats.org/officeDocument/2006/relationships/hyperlink" Target="https://github.com/oasis-tcs/sarif-spec/issues/330" TargetMode="External"/><Relationship Id="rId223" Type="http://schemas.openxmlformats.org/officeDocument/2006/relationships/hyperlink" Target="https://github.com/oasis-tcs/sarif-spec/issues/350" TargetMode="External"/><Relationship Id="rId244" Type="http://schemas.openxmlformats.org/officeDocument/2006/relationships/hyperlink" Target="https://github.com/oasis-tcs/sarif-spec/issues/367" TargetMode="External"/><Relationship Id="rId18" Type="http://schemas.openxmlformats.org/officeDocument/2006/relationships/hyperlink" Target="https://www.oasis-open.org/committees/sarif/" TargetMode="External"/><Relationship Id="rId39" Type="http://schemas.openxmlformats.org/officeDocument/2006/relationships/header" Target="header1.xml"/><Relationship Id="rId265" Type="http://schemas.openxmlformats.org/officeDocument/2006/relationships/hyperlink" Target="https://github.com/oasis-tcs/sarif-spec/issues/392" TargetMode="External"/><Relationship Id="rId286" Type="http://schemas.openxmlformats.org/officeDocument/2006/relationships/fontTable" Target="fontTable.xml"/><Relationship Id="rId50" Type="http://schemas.openxmlformats.org/officeDocument/2006/relationships/hyperlink" Target="https://www.iso.org/standard/40874.html" TargetMode="External"/><Relationship Id="rId104" Type="http://schemas.openxmlformats.org/officeDocument/2006/relationships/hyperlink" Target="https://github.com/oasis-tcs/sarif-spec/issues/10" TargetMode="External"/><Relationship Id="rId125" Type="http://schemas.openxmlformats.org/officeDocument/2006/relationships/hyperlink" Target="https://github.com/oasis-tcs/sarif-spec/issues/119" TargetMode="External"/><Relationship Id="rId146" Type="http://schemas.openxmlformats.org/officeDocument/2006/relationships/hyperlink" Target="https://github.com/oasis-tcs/sarif-spec/issues/159" TargetMode="External"/><Relationship Id="rId167" Type="http://schemas.openxmlformats.org/officeDocument/2006/relationships/hyperlink" Target="https://github.com/oasis-tcs/sarif-spec/issues/186" TargetMode="External"/><Relationship Id="rId188" Type="http://schemas.openxmlformats.org/officeDocument/2006/relationships/hyperlink" Target="https://github.com/oasis-tcs/sarif-spec/issues/286" TargetMode="External"/><Relationship Id="rId71" Type="http://schemas.openxmlformats.org/officeDocument/2006/relationships/hyperlink" Target="https://www.iso.org/standard/57853.html" TargetMode="External"/><Relationship Id="rId92" Type="http://schemas.openxmlformats.org/officeDocument/2006/relationships/hyperlink" Target="https://github.com/oasis-tcs/sarif-spec/issues/66" TargetMode="External"/><Relationship Id="rId213" Type="http://schemas.openxmlformats.org/officeDocument/2006/relationships/hyperlink" Target="https://github.com/oasis-tcs/sarif-spec/issues/315" TargetMode="External"/><Relationship Id="rId234" Type="http://schemas.openxmlformats.org/officeDocument/2006/relationships/hyperlink" Target="https://github.com/oasis-tcs/sarif-spec/issues/356" TargetMode="External"/><Relationship Id="rId2" Type="http://schemas.openxmlformats.org/officeDocument/2006/relationships/numbering" Target="numbering.xml"/><Relationship Id="rId29" Type="http://schemas.openxmlformats.org/officeDocument/2006/relationships/hyperlink" Target="https://www.oasis-open.org/committees/sarif/" TargetMode="External"/><Relationship Id="rId255" Type="http://schemas.openxmlformats.org/officeDocument/2006/relationships/hyperlink" Target="https://github.com/oasis-tcs/sarif-spec/issues/376" TargetMode="External"/><Relationship Id="rId276" Type="http://schemas.openxmlformats.org/officeDocument/2006/relationships/hyperlink" Target="https://github.com/oasis-tcs/sarif-spec/issues/406" TargetMode="External"/><Relationship Id="rId40" Type="http://schemas.openxmlformats.org/officeDocument/2006/relationships/footer" Target="footer1.xml"/><Relationship Id="rId115" Type="http://schemas.openxmlformats.org/officeDocument/2006/relationships/hyperlink" Target="https://github.com/oasis-tcs/sarif-spec/issues/86" TargetMode="External"/><Relationship Id="rId136" Type="http://schemas.openxmlformats.org/officeDocument/2006/relationships/hyperlink" Target="https://github.com/oasis-tcs/sarif-spec/issues/147" TargetMode="External"/><Relationship Id="rId157" Type="http://schemas.openxmlformats.org/officeDocument/2006/relationships/hyperlink" Target="https://github.com/oasis-tcs/sarif-spec/issues/160" TargetMode="External"/><Relationship Id="rId178" Type="http://schemas.openxmlformats.org/officeDocument/2006/relationships/hyperlink" Target="https://github.com/oasis-tcs/sarif-spec/issues/280" TargetMode="External"/><Relationship Id="rId61" Type="http://schemas.openxmlformats.org/officeDocument/2006/relationships/hyperlink" Target="http://www.rfc-editor.org/info/rfc7230" TargetMode="External"/><Relationship Id="rId82" Type="http://schemas.openxmlformats.org/officeDocument/2006/relationships/hyperlink" Target="https://github.com/oasis-tcs/sarif-spec/issues/25" TargetMode="External"/><Relationship Id="rId199" Type="http://schemas.openxmlformats.org/officeDocument/2006/relationships/hyperlink" Target="https://github.com/oasis-tcs/sarif-spec/issues/320" TargetMode="External"/><Relationship Id="rId203" Type="http://schemas.openxmlformats.org/officeDocument/2006/relationships/hyperlink" Target="https://github.com/oasis-tcs/sarif-spec/issues/335" TargetMode="External"/><Relationship Id="rId19" Type="http://schemas.openxmlformats.org/officeDocument/2006/relationships/hyperlink" Target="mailto:dmk@dmk.com" TargetMode="External"/><Relationship Id="rId224" Type="http://schemas.openxmlformats.org/officeDocument/2006/relationships/hyperlink" Target="https://github.com/oasis-tcs/sarif-spec/issues/106" TargetMode="External"/><Relationship Id="rId245" Type="http://schemas.openxmlformats.org/officeDocument/2006/relationships/hyperlink" Target="https://github.com/oasis-tcs/sarif-spec/issues/368" TargetMode="External"/><Relationship Id="rId266" Type="http://schemas.openxmlformats.org/officeDocument/2006/relationships/hyperlink" Target="https://github.com/oasis-tcs/sarif-spec/issues/393" TargetMode="External"/><Relationship Id="rId287" Type="http://schemas.openxmlformats.org/officeDocument/2006/relationships/theme" Target="theme/theme1.xml"/><Relationship Id="rId30" Type="http://schemas.openxmlformats.org/officeDocument/2006/relationships/hyperlink" Target="https://www.oasis-open.org/policies-guidelines/ipr" TargetMode="External"/><Relationship Id="rId105" Type="http://schemas.openxmlformats.org/officeDocument/2006/relationships/hyperlink" Target="https://github.com/oasis-tcs/sarif-spec/issues/15" TargetMode="External"/><Relationship Id="rId126" Type="http://schemas.openxmlformats.org/officeDocument/2006/relationships/hyperlink" Target="https://github.com/oasis-tcs/sarif-spec/issues/120" TargetMode="External"/><Relationship Id="rId147" Type="http://schemas.openxmlformats.org/officeDocument/2006/relationships/hyperlink" Target="https://github.com/oasis-tcs/sarif-spec/issues/160" TargetMode="External"/><Relationship Id="rId168" Type="http://schemas.openxmlformats.org/officeDocument/2006/relationships/hyperlink" Target="https://github.com/oasis-tcs/sarif-spec/issues/191" TargetMode="External"/><Relationship Id="rId51" Type="http://schemas.openxmlformats.org/officeDocument/2006/relationships/hyperlink" Target="https://www.iso.org/standard/26153.html" TargetMode="External"/><Relationship Id="rId72" Type="http://schemas.openxmlformats.org/officeDocument/2006/relationships/hyperlink" Target="https://www.iso.org/standard/68564.html" TargetMode="External"/><Relationship Id="rId93" Type="http://schemas.openxmlformats.org/officeDocument/2006/relationships/hyperlink" Target="https://github.com/oasis-tcs/sarif-spec/issues/74" TargetMode="External"/><Relationship Id="rId189" Type="http://schemas.openxmlformats.org/officeDocument/2006/relationships/hyperlink" Target="https://github.com/oasis-tcs/sarif-spec/issues/291" TargetMode="External"/><Relationship Id="rId3" Type="http://schemas.openxmlformats.org/officeDocument/2006/relationships/styles" Target="styles.xml"/><Relationship Id="rId214" Type="http://schemas.openxmlformats.org/officeDocument/2006/relationships/hyperlink" Target="https://github.com/oasis-tcs/sarif-spec/issues/318" TargetMode="External"/><Relationship Id="rId235" Type="http://schemas.openxmlformats.org/officeDocument/2006/relationships/hyperlink" Target="https://github.com/oasis-tcs/sarif-spec/issues/357" TargetMode="External"/><Relationship Id="rId256" Type="http://schemas.openxmlformats.org/officeDocument/2006/relationships/hyperlink" Target="https://github.com/oasis-tcs/sarif-spec/issues/378" TargetMode="External"/><Relationship Id="rId277" Type="http://schemas.openxmlformats.org/officeDocument/2006/relationships/hyperlink" Target="https://github.com/oasis-tcs/sarif-spec/issues/407" TargetMode="External"/><Relationship Id="rId116" Type="http://schemas.openxmlformats.org/officeDocument/2006/relationships/hyperlink" Target="https://github.com/oasis-tcs/sarif-spec/issues/95" TargetMode="External"/><Relationship Id="rId137" Type="http://schemas.openxmlformats.org/officeDocument/2006/relationships/hyperlink" Target="https://github.com/oasis-tcs/sarif-spec/issues/154" TargetMode="External"/><Relationship Id="rId158" Type="http://schemas.openxmlformats.org/officeDocument/2006/relationships/hyperlink" Target="https://github.com/oasis-tcs/sarif-spec/issues/171" TargetMode="External"/><Relationship Id="rId20" Type="http://schemas.openxmlformats.org/officeDocument/2006/relationships/hyperlink" Target="mailto:luke@semmle.com" TargetMode="External"/><Relationship Id="rId41" Type="http://schemas.openxmlformats.org/officeDocument/2006/relationships/footer" Target="footer2.xml"/><Relationship Id="rId62" Type="http://schemas.openxmlformats.org/officeDocument/2006/relationships/hyperlink" Target="http://www.rfc-editor.org/info/rfc8174" TargetMode="External"/><Relationship Id="rId83" Type="http://schemas.openxmlformats.org/officeDocument/2006/relationships/hyperlink" Target="https://github.com/oasis-tcs/sarif-spec/issues/27" TargetMode="External"/><Relationship Id="rId179" Type="http://schemas.openxmlformats.org/officeDocument/2006/relationships/hyperlink" Target="https://github.com/oasis-tcs/sarif-spec/issues/284" TargetMode="External"/><Relationship Id="rId190" Type="http://schemas.openxmlformats.org/officeDocument/2006/relationships/hyperlink" Target="https://github.com/oasis-tcs/sarif-spec/issues/303" TargetMode="External"/><Relationship Id="rId204" Type="http://schemas.openxmlformats.org/officeDocument/2006/relationships/hyperlink" Target="https://github.com/oasis-tcs/sarif-spec/issues/340" TargetMode="External"/><Relationship Id="rId225" Type="http://schemas.openxmlformats.org/officeDocument/2006/relationships/hyperlink" Target="https://github.com/oasis-tcs/sarif-spec/issues/117" TargetMode="External"/><Relationship Id="rId246" Type="http://schemas.openxmlformats.org/officeDocument/2006/relationships/hyperlink" Target="https://github.com/oasis-tcs/sarif-spec/issues/369" TargetMode="External"/><Relationship Id="rId267" Type="http://schemas.openxmlformats.org/officeDocument/2006/relationships/hyperlink" Target="https://github.com/oasis-tcs/sarif-spec/issues/396" TargetMode="External"/><Relationship Id="rId106" Type="http://schemas.openxmlformats.org/officeDocument/2006/relationships/hyperlink" Target="https://github.com/oasis-tcs/sarif-spec/issues/23" TargetMode="External"/><Relationship Id="rId127" Type="http://schemas.openxmlformats.org/officeDocument/2006/relationships/hyperlink" Target="https://github.com/oasis-tcs/sarif-spec/issues/125" TargetMode="External"/><Relationship Id="rId10" Type="http://schemas.openxmlformats.org/officeDocument/2006/relationships/hyperlink" Target="https://docs.oasis-open.org/sarif/sarif/v2.0/csprd02/sarif-v2.0-csprd02.html" TargetMode="External"/><Relationship Id="rId31" Type="http://schemas.openxmlformats.org/officeDocument/2006/relationships/hyperlink" Target="https://www.oasis-open.org/policies-guidelines/ipr" TargetMode="External"/><Relationship Id="rId52" Type="http://schemas.openxmlformats.org/officeDocument/2006/relationships/hyperlink" Target="http://json-schema.org/latest/json-schema-core.html" TargetMode="External"/><Relationship Id="rId73" Type="http://schemas.openxmlformats.org/officeDocument/2006/relationships/hyperlink" Target="https://www.iso.org/standard/42926.html" TargetMode="External"/><Relationship Id="rId94" Type="http://schemas.openxmlformats.org/officeDocument/2006/relationships/hyperlink" Target="https://github.com/oasis-tcs/sarif-spec/issues/81" TargetMode="External"/><Relationship Id="rId148" Type="http://schemas.openxmlformats.org/officeDocument/2006/relationships/hyperlink" Target="https://github.com/oasis-tcs/sarif-spec/issues/161" TargetMode="External"/><Relationship Id="rId169" Type="http://schemas.openxmlformats.org/officeDocument/2006/relationships/hyperlink" Target="https://github.com/oasis-tcs/sarif-spec/issues/169" TargetMode="External"/><Relationship Id="rId4" Type="http://schemas.openxmlformats.org/officeDocument/2006/relationships/settings" Target="settings.xml"/><Relationship Id="rId180" Type="http://schemas.openxmlformats.org/officeDocument/2006/relationships/hyperlink" Target="https://github.com/oasis-tcs/sarif-spec/issues/285" TargetMode="External"/><Relationship Id="rId215" Type="http://schemas.openxmlformats.org/officeDocument/2006/relationships/hyperlink" Target="https://github.com/oasis-tcs/sarif-spec/issues/324" TargetMode="External"/><Relationship Id="rId236" Type="http://schemas.openxmlformats.org/officeDocument/2006/relationships/hyperlink" Target="https://github.com/oasis-tcs/sarif-spec/issues/358" TargetMode="External"/><Relationship Id="rId257" Type="http://schemas.openxmlformats.org/officeDocument/2006/relationships/hyperlink" Target="https://github.com/oasis-tcs/sarif-spec/issues/380" TargetMode="External"/><Relationship Id="rId278" Type="http://schemas.openxmlformats.org/officeDocument/2006/relationships/hyperlink" Target="https://github.com/oasis-tcs/sarif-spec/issues/408" TargetMode="External"/><Relationship Id="rId42" Type="http://schemas.openxmlformats.org/officeDocument/2006/relationships/hyperlink" Target="https://www.oasis-open.org/policies-guidelines/ipr" TargetMode="External"/><Relationship Id="rId84" Type="http://schemas.openxmlformats.org/officeDocument/2006/relationships/hyperlink" Target="https://github.com/oasis-tcs/sarif-spec/issues/56" TargetMode="External"/><Relationship Id="rId138" Type="http://schemas.openxmlformats.org/officeDocument/2006/relationships/hyperlink" Target="https://github.com/oasis-tcs/sarif-spec/issues/155" TargetMode="External"/><Relationship Id="rId191" Type="http://schemas.openxmlformats.org/officeDocument/2006/relationships/hyperlink" Target="https://github.com/oasis-tcs/sarif-spec/issues/304" TargetMode="External"/><Relationship Id="rId205" Type="http://schemas.openxmlformats.org/officeDocument/2006/relationships/hyperlink" Target="https://github.com/oasis-tcs/sarif-spec/issues/341" TargetMode="External"/><Relationship Id="rId247" Type="http://schemas.openxmlformats.org/officeDocument/2006/relationships/hyperlink" Target="https://github.com/oasis-tcs/sarif-spec/issues/370" TargetMode="External"/><Relationship Id="rId107" Type="http://schemas.openxmlformats.org/officeDocument/2006/relationships/hyperlink" Target="https://github.com/oasis-tcs/sarif-spec/issues/29" TargetMode="External"/><Relationship Id="rId11" Type="http://schemas.openxmlformats.org/officeDocument/2006/relationships/hyperlink" Target="https://docs.oasis-open.org/sarif/sarif/v2.0/csprd02/sarif-v2.0-csprd02.pdf" TargetMode="External"/><Relationship Id="rId53" Type="http://schemas.openxmlformats.org/officeDocument/2006/relationships/hyperlink" Target="http://www.ietf.org/rfc/rfc2119.txt" TargetMode="External"/><Relationship Id="rId149" Type="http://schemas.openxmlformats.org/officeDocument/2006/relationships/hyperlink" Target="https://github.com/oasis-tcs/sarif-spec/issues/162" TargetMode="External"/><Relationship Id="rId95" Type="http://schemas.openxmlformats.org/officeDocument/2006/relationships/hyperlink" Target="https://github.com/oasis-tcs/sarif-spec/issues/88" TargetMode="External"/><Relationship Id="rId160" Type="http://schemas.openxmlformats.org/officeDocument/2006/relationships/hyperlink" Target="https://github.com/oasis-tcs/sarif-spec/issues/181" TargetMode="External"/><Relationship Id="rId216" Type="http://schemas.openxmlformats.org/officeDocument/2006/relationships/hyperlink" Target="https://github.com/oasis-tcs/sarif-spec/issues/325" TargetMode="External"/><Relationship Id="rId258" Type="http://schemas.openxmlformats.org/officeDocument/2006/relationships/hyperlink" Target="https://github.com/oasis-tcs/sarif-spec/issues/381" TargetMode="External"/><Relationship Id="rId22" Type="http://schemas.openxmlformats.org/officeDocument/2006/relationships/hyperlink" Target="mailto:mikefan@microsoft.com" TargetMode="External"/><Relationship Id="rId64" Type="http://schemas.openxmlformats.org/officeDocument/2006/relationships/hyperlink" Target="http://www.rfc-editor.org/info/rfc8259" TargetMode="External"/><Relationship Id="rId118" Type="http://schemas.openxmlformats.org/officeDocument/2006/relationships/hyperlink" Target="https://github.com/oasis-tcs/sarif-spec/issues/1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2E14-5964-426A-A678-1AAC53CF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54</TotalTime>
  <Pages>226</Pages>
  <Words>93394</Words>
  <Characters>532347</Characters>
  <Application>Microsoft Office Word</Application>
  <DocSecurity>0</DocSecurity>
  <Lines>4436</Lines>
  <Paragraphs>1248</Paragraphs>
  <ScaleCrop>false</ScaleCrop>
  <HeadingPairs>
    <vt:vector size="2" baseType="variant">
      <vt:variant>
        <vt:lpstr>Title</vt:lpstr>
      </vt:variant>
      <vt:variant>
        <vt:i4>1</vt:i4>
      </vt:variant>
    </vt:vector>
  </HeadingPairs>
  <TitlesOfParts>
    <vt:vector size="1" baseType="lpstr">
      <vt:lpstr>Static Analysis Results Interchange Format (SARIF) Version 2.0</vt:lpstr>
    </vt:vector>
  </TitlesOfParts>
  <Company/>
  <LinksUpToDate>false</LinksUpToDate>
  <CharactersWithSpaces>624493</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2.0</dc:title>
  <dc:creator>OASIS Static Analysis Results Interchange Format (SARIF) TC</dc:creator>
  <dc:description>This document defines a standard format for the output of static analysis tools, abbreviated as SARIF.</dc:description>
  <cp:lastModifiedBy>Paul</cp:lastModifiedBy>
  <cp:revision>10</cp:revision>
  <cp:lastPrinted>2011-08-24T20:10:00Z</cp:lastPrinted>
  <dcterms:created xsi:type="dcterms:W3CDTF">2019-05-02T16:51:00Z</dcterms:created>
  <dcterms:modified xsi:type="dcterms:W3CDTF">2019-05-30T21:13:00Z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