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A738D7F" w:rsidR="00C71349" w:rsidRDefault="00D65413" w:rsidP="008C100C">
      <w:pPr>
        <w:pStyle w:val="Title"/>
      </w:pPr>
      <w:r w:rsidRPr="00D65413">
        <w:t>Static Analysis Results Interchange Format (SARIF) Version 2.0</w:t>
      </w:r>
    </w:p>
    <w:p w14:paraId="6A640B73" w14:textId="15FD68AD" w:rsidR="00D65413" w:rsidRDefault="00B03FBA" w:rsidP="008C100C">
      <w:pPr>
        <w:pStyle w:val="Subtitle"/>
      </w:pPr>
      <w:r>
        <w:t xml:space="preserve">Committee Specification Draft </w:t>
      </w:r>
      <w:r w:rsidR="00D65413">
        <w:t>01 /</w:t>
      </w:r>
      <w:r w:rsidR="00D65413">
        <w:br/>
        <w:t>Public Review Draft 01</w:t>
      </w:r>
    </w:p>
    <w:p w14:paraId="2A170032" w14:textId="31DE1A1C" w:rsidR="00286EC7" w:rsidRDefault="00D65413" w:rsidP="008C100C">
      <w:pPr>
        <w:pStyle w:val="Subtitle"/>
      </w:pPr>
      <w:r>
        <w:t xml:space="preserve">15 June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739627D" w:rsidR="00D54431" w:rsidRPr="003707E2" w:rsidRDefault="001919F4" w:rsidP="00D54431">
      <w:pPr>
        <w:pStyle w:val="Titlepageinfodescription"/>
        <w:rPr>
          <w:rStyle w:val="Hyperlink"/>
          <w:color w:val="auto"/>
        </w:rPr>
      </w:pPr>
      <w:hyperlink r:id="rId10" w:history="1">
        <w:r w:rsidR="00650F13">
          <w:rPr>
            <w:rStyle w:val="Hyperlink"/>
          </w:rPr>
          <w:t>http://docs.oasis-open.org/sarif/sarif/v2.0/csprd01/sarif-v2.0-csprd01.docx</w:t>
        </w:r>
      </w:hyperlink>
      <w:r w:rsidR="002659E9">
        <w:rPr>
          <w:rStyle w:val="Hyperlink"/>
          <w:color w:val="auto"/>
        </w:rPr>
        <w:t xml:space="preserve"> (Authoritative)</w:t>
      </w:r>
    </w:p>
    <w:p w14:paraId="29B2BEF1" w14:textId="0BACE47A" w:rsidR="00FC06F0" w:rsidRDefault="001919F4" w:rsidP="00CF629C">
      <w:pPr>
        <w:pStyle w:val="Titlepageinfodescription"/>
        <w:rPr>
          <w:rStyle w:val="Hyperlink"/>
          <w:color w:val="auto"/>
        </w:rPr>
      </w:pPr>
      <w:hyperlink r:id="rId11" w:history="1">
        <w:r w:rsidR="00650F13">
          <w:rPr>
            <w:rStyle w:val="Hyperlink"/>
          </w:rPr>
          <w:t>http://docs.oasis-open.org/sarif/sarif/v2.0/csprd01/sarif-v2.0-csprd01.html</w:t>
        </w:r>
      </w:hyperlink>
    </w:p>
    <w:p w14:paraId="4953E45D" w14:textId="4A9C0B71" w:rsidR="00CF629C" w:rsidRPr="00FC06F0" w:rsidRDefault="001919F4" w:rsidP="00CF629C">
      <w:pPr>
        <w:pStyle w:val="Titlepageinfodescription"/>
        <w:rPr>
          <w:rStyle w:val="Hyperlink"/>
          <w:color w:val="auto"/>
        </w:rPr>
      </w:pPr>
      <w:hyperlink r:id="rId12" w:history="1">
        <w:r w:rsidR="00650F13">
          <w:rPr>
            <w:rStyle w:val="Hyperlink"/>
          </w:rPr>
          <w:t>http://docs.oasis-open.org/sarif/sarif/v2.0/csprd01/sarif-v2.0-csprd01.pdf</w:t>
        </w:r>
      </w:hyperlink>
    </w:p>
    <w:p w14:paraId="326CA232" w14:textId="77777777" w:rsidR="003B0E37" w:rsidRDefault="003B0E37" w:rsidP="003B0E37">
      <w:pPr>
        <w:pStyle w:val="Titlepageinfo"/>
      </w:pPr>
      <w:r>
        <w:t xml:space="preserve">Previous </w:t>
      </w:r>
      <w:r w:rsidR="00C5515D">
        <w:t>v</w:t>
      </w:r>
      <w:r>
        <w:t>ersion:</w:t>
      </w:r>
    </w:p>
    <w:p w14:paraId="61806C18" w14:textId="335CBCDB" w:rsidR="00FC06F0" w:rsidRPr="00FC06F0" w:rsidRDefault="00635370" w:rsidP="00D65413">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02DE6338" w:rsidR="00FC06F0" w:rsidRPr="003707E2" w:rsidRDefault="001919F4" w:rsidP="00FC06F0">
      <w:pPr>
        <w:pStyle w:val="Titlepageinfodescription"/>
        <w:rPr>
          <w:rStyle w:val="Hyperlink"/>
          <w:color w:val="auto"/>
        </w:rPr>
      </w:pPr>
      <w:hyperlink r:id="rId13" w:history="1">
        <w:r w:rsidR="00D65413">
          <w:rPr>
            <w:rStyle w:val="Hyperlink"/>
          </w:rPr>
          <w:t>http://docs.oasis-open.org/sarif/sarif/v2.0/sarif-v2.0.docx</w:t>
        </w:r>
      </w:hyperlink>
      <w:r w:rsidR="00FC06F0">
        <w:rPr>
          <w:rStyle w:val="Hyperlink"/>
          <w:color w:val="auto"/>
        </w:rPr>
        <w:t xml:space="preserve"> (Authoritative)</w:t>
      </w:r>
    </w:p>
    <w:p w14:paraId="1092364C" w14:textId="0977C015" w:rsidR="00FC06F0" w:rsidRDefault="001919F4" w:rsidP="00FC06F0">
      <w:pPr>
        <w:pStyle w:val="Titlepageinfodescription"/>
        <w:rPr>
          <w:rStyle w:val="Hyperlink"/>
          <w:color w:val="auto"/>
        </w:rPr>
      </w:pPr>
      <w:hyperlink r:id="rId14" w:history="1">
        <w:r w:rsidR="00D65413">
          <w:rPr>
            <w:rStyle w:val="Hyperlink"/>
          </w:rPr>
          <w:t>http://docs.oasis-open.org/sarif/sarif/v2.0/sarif-v2.0.html</w:t>
        </w:r>
      </w:hyperlink>
    </w:p>
    <w:p w14:paraId="5439AFD7" w14:textId="1877A88C" w:rsidR="00FC06F0" w:rsidRPr="00FC06F0" w:rsidRDefault="001919F4" w:rsidP="00FC06F0">
      <w:pPr>
        <w:pStyle w:val="Titlepageinfodescription"/>
        <w:rPr>
          <w:rStyle w:val="Hyperlink"/>
          <w:color w:val="auto"/>
        </w:rPr>
      </w:pPr>
      <w:hyperlink r:id="rId15" w:history="1">
        <w:r w:rsidR="00D65413">
          <w:rPr>
            <w:rStyle w:val="Hyperlink"/>
          </w:rPr>
          <w:t>http://docs.oasis-open.org/sarif/sarif/v2.0/sarif-v2.0.pdf</w:t>
        </w:r>
      </w:hyperlink>
    </w:p>
    <w:p w14:paraId="441BA7B8" w14:textId="77777777" w:rsidR="00024C43" w:rsidRDefault="00024C43" w:rsidP="008C100C">
      <w:pPr>
        <w:pStyle w:val="Titlepageinfo"/>
      </w:pPr>
      <w:r>
        <w:t>Technical Committee:</w:t>
      </w:r>
    </w:p>
    <w:p w14:paraId="35DB503A" w14:textId="5E8C1AF7" w:rsidR="00D65413" w:rsidRPr="00D65413" w:rsidRDefault="001919F4" w:rsidP="00D65413">
      <w:pPr>
        <w:pStyle w:val="Titlepageinfodescription"/>
      </w:pPr>
      <w:hyperlink r:id="rId16" w:history="1">
        <w:r w:rsidR="00D65413">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1D8D674D" w14:textId="77777777" w:rsidR="00396209" w:rsidRDefault="00396209" w:rsidP="00396209">
      <w:pPr>
        <w:pStyle w:val="Contributor"/>
      </w:pPr>
      <w:r>
        <w:t>David Keaton (</w:t>
      </w:r>
      <w:hyperlink r:id="rId17" w:history="1">
        <w:r>
          <w:rPr>
            <w:rStyle w:val="Hyperlink"/>
          </w:rPr>
          <w:t>dmk@dmk.com</w:t>
        </w:r>
      </w:hyperlink>
      <w:r>
        <w:t>),</w:t>
      </w:r>
      <w:r w:rsidRPr="00960D49">
        <w:t xml:space="preserve"> </w:t>
      </w:r>
      <w:r>
        <w:t>Individual Member</w:t>
      </w:r>
    </w:p>
    <w:p w14:paraId="54C0B5DC" w14:textId="77777777" w:rsidR="00396209" w:rsidRDefault="00396209" w:rsidP="00396209">
      <w:pPr>
        <w:pStyle w:val="Contributor"/>
      </w:pPr>
      <w:r w:rsidRPr="00C56949">
        <w:t>Luke Cartey</w:t>
      </w:r>
      <w:r>
        <w:t xml:space="preserve"> (</w:t>
      </w:r>
      <w:hyperlink r:id="rId18" w:history="1">
        <w:r>
          <w:rPr>
            <w:rStyle w:val="Hyperlink"/>
          </w:rPr>
          <w:t>luke@semmle.com</w:t>
        </w:r>
      </w:hyperlink>
      <w:r>
        <w:t>),</w:t>
      </w:r>
      <w:r w:rsidRPr="00960D49">
        <w:t xml:space="preserve"> </w:t>
      </w:r>
      <w:hyperlink r:id="rId19" w:history="1">
        <w:r>
          <w:rPr>
            <w:rStyle w:val="Hyperlink"/>
          </w:rPr>
          <w:t>Semmle</w:t>
        </w:r>
      </w:hyperlink>
    </w:p>
    <w:p w14:paraId="19E8C03D" w14:textId="77777777" w:rsidR="007816D7" w:rsidRDefault="00DC2EB1" w:rsidP="008C100C">
      <w:pPr>
        <w:pStyle w:val="Titlepageinfo"/>
      </w:pPr>
      <w:r>
        <w:t>Editors</w:t>
      </w:r>
      <w:r w:rsidR="007816D7">
        <w:t>:</w:t>
      </w:r>
    </w:p>
    <w:p w14:paraId="3A7069FB" w14:textId="77777777" w:rsidR="00AF07BA" w:rsidRDefault="00AF07BA" w:rsidP="00AF07BA">
      <w:pPr>
        <w:pStyle w:val="Contributor"/>
        <w:rPr>
          <w:rStyle w:val="Hyperlink"/>
        </w:rPr>
      </w:pPr>
      <w:r>
        <w:t>Michael Fanning</w:t>
      </w:r>
      <w:r w:rsidRPr="00960D49">
        <w:t xml:space="preserve"> (</w:t>
      </w:r>
      <w:hyperlink r:id="rId20" w:history="1">
        <w:r>
          <w:rPr>
            <w:rStyle w:val="Hyperlink"/>
          </w:rPr>
          <w:t>mikefan@microsoft.com</w:t>
        </w:r>
      </w:hyperlink>
      <w:r w:rsidRPr="00960D49">
        <w:t xml:space="preserve">), </w:t>
      </w:r>
      <w:hyperlink r:id="rId21" w:history="1">
        <w:r>
          <w:rPr>
            <w:rStyle w:val="Hyperlink"/>
          </w:rPr>
          <w:t>Microsoft</w:t>
        </w:r>
      </w:hyperlink>
    </w:p>
    <w:p w14:paraId="1CED605B" w14:textId="689CAD0D" w:rsidR="004C4D7C" w:rsidRDefault="00AF07BA" w:rsidP="00AF07BA">
      <w:pPr>
        <w:pStyle w:val="Contributor"/>
      </w:pPr>
      <w:r w:rsidRPr="008F022E">
        <w:t>Laurence J. Golding</w:t>
      </w:r>
      <w:r>
        <w:t xml:space="preserve"> (</w:t>
      </w:r>
      <w:hyperlink r:id="rId22" w:history="1">
        <w:r w:rsidRPr="00AC1D41">
          <w:rPr>
            <w:rStyle w:val="Hyperlink"/>
          </w:rPr>
          <w:t>larrygolding@comcast.net</w:t>
        </w:r>
      </w:hyperlink>
      <w:r>
        <w:t>), Individual Memb</w:t>
      </w:r>
      <w:r w:rsidR="00F04749">
        <w:t>er</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E326460" w14:textId="2BF5E9B4" w:rsidR="00547E3B" w:rsidRDefault="00984A1E" w:rsidP="0051486A">
      <w:pPr>
        <w:pStyle w:val="RelatedWork"/>
      </w:pPr>
      <w:r>
        <w:t>JSON schemas</w:t>
      </w:r>
      <w:r w:rsidR="00560795">
        <w:t>:</w:t>
      </w:r>
      <w:r w:rsidR="00560795" w:rsidRPr="0007308D">
        <w:t xml:space="preserve"> </w:t>
      </w:r>
      <w:hyperlink r:id="rId23" w:history="1">
        <w:r w:rsidR="000C02AE">
          <w:rPr>
            <w:rStyle w:val="Hyperlink"/>
          </w:rPr>
          <w:t>http://docs.oasis-open.org/sarif/sarif/v2.0/csprd01/schemas/sarif-schema.json</w:t>
        </w:r>
      </w:hyperlink>
    </w:p>
    <w:p w14:paraId="1E41A758" w14:textId="77777777" w:rsidR="009C7DCE" w:rsidRDefault="009C7DCE" w:rsidP="008C100C">
      <w:pPr>
        <w:pStyle w:val="Titlepageinfo"/>
      </w:pPr>
      <w:r>
        <w:t>Abstract:</w:t>
      </w:r>
    </w:p>
    <w:p w14:paraId="57BDA72B" w14:textId="4D3035D2" w:rsidR="009C7DCE" w:rsidRDefault="0051486A" w:rsidP="008C100C">
      <w:pPr>
        <w:pStyle w:val="Abstract"/>
      </w:pPr>
      <w:r>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5DA7ABC7" w:rsidR="009C7DCE" w:rsidRDefault="006F2371" w:rsidP="008C100C">
      <w:pPr>
        <w:pStyle w:val="Abstract"/>
      </w:pPr>
      <w:r>
        <w:t xml:space="preserve">This </w:t>
      </w:r>
      <w:r w:rsidR="00FC3563">
        <w:t>document</w:t>
      </w:r>
      <w:r>
        <w:t xml:space="preserve"> was last revised or approved by the</w:t>
      </w:r>
      <w:r w:rsidR="006E68F9">
        <w:t xml:space="preserve"> </w:t>
      </w:r>
      <w:r w:rsidR="006E68F9" w:rsidRPr="006E68F9">
        <w:t>OASIS Static Analysis Results Interchange Format (SARIF) TC</w:t>
      </w:r>
      <w:r w:rsidR="00F04749">
        <w:t xml:space="preserve"> </w:t>
      </w:r>
      <w:r>
        <w:t xml:space="preserve">on the above date. The level of approval is also listed above. </w:t>
      </w:r>
      <w:r w:rsidR="00B569DB">
        <w:t xml:space="preserve">Check the </w:t>
      </w:r>
      <w:r w:rsidR="00E15FDC" w:rsidRPr="00852E10">
        <w:t>"</w:t>
      </w:r>
      <w:r w:rsidR="002C0868">
        <w:t xml:space="preserve">Latest </w:t>
      </w:r>
      <w:r w:rsidR="00F9240B">
        <w:t>v</w:t>
      </w:r>
      <w:r w:rsidR="002C0868">
        <w:t>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4" w:anchor="technical" w:history="1">
        <w:r w:rsidR="006E68F9">
          <w:rPr>
            <w:rStyle w:val="Hyperlink"/>
          </w:rPr>
          <w:t>https://www.oasis-open.org/committees/tc_home.php?wg_abbrev=sarif#technical</w:t>
        </w:r>
      </w:hyperlink>
      <w:r w:rsidR="00316300">
        <w:t>.</w:t>
      </w:r>
    </w:p>
    <w:p w14:paraId="247F76BE" w14:textId="22C46D61"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5"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6" w:history="1">
        <w:r w:rsidR="00951337">
          <w:rPr>
            <w:rStyle w:val="Hyperlink"/>
          </w:rPr>
          <w:t>https://www.oasis-open.org/committees/sarif/</w:t>
        </w:r>
      </w:hyperlink>
      <w:r w:rsidR="00B569DB" w:rsidRPr="008A31C5">
        <w:rPr>
          <w:rStyle w:val="Hyperlink"/>
          <w:color w:val="000000"/>
        </w:rPr>
        <w:t>.</w:t>
      </w:r>
    </w:p>
    <w:p w14:paraId="45D0F528" w14:textId="5A663DE9" w:rsidR="009B1FA0" w:rsidRDefault="00CF5D9B" w:rsidP="00300B86">
      <w:pPr>
        <w:pStyle w:val="Abstract"/>
      </w:pPr>
      <w:r w:rsidRPr="009D6316">
        <w:lastRenderedPageBreak/>
        <w:t xml:space="preserve">This </w:t>
      </w:r>
      <w:r w:rsidR="004C0E19">
        <w:t>specification</w:t>
      </w:r>
      <w:r w:rsidRPr="009D6316">
        <w:t xml:space="preserve"> is provided under </w:t>
      </w:r>
      <w:r w:rsidRPr="004C3207">
        <w:t xml:space="preserve">the </w:t>
      </w:r>
      <w:hyperlink r:id="rId27" w:anchor="RF-on-RAND-Mode" w:history="1">
        <w:r w:rsidRPr="004C3207">
          <w:rPr>
            <w:rStyle w:val="Hyperlink"/>
          </w:rPr>
          <w:t>RF on RAND Terms</w:t>
        </w:r>
      </w:hyperlink>
      <w:r w:rsidR="003C0938">
        <w:t xml:space="preserve"> </w:t>
      </w:r>
      <w:r w:rsidRPr="004C3207">
        <w:t xml:space="preserve">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29" w:history="1">
        <w:r w:rsidR="003C0938" w:rsidRPr="009E54A9">
          <w:rPr>
            <w:rStyle w:val="Hyperlink"/>
          </w:rPr>
          <w:t>https://www.oasis-open.org/committees/sarif/ipr.php</w:t>
        </w:r>
      </w:hyperlink>
      <w:r w:rsidR="00A74011">
        <w:t>)</w:t>
      </w:r>
      <w:r w:rsidR="009B1FA0">
        <w:t>.</w:t>
      </w:r>
    </w:p>
    <w:p w14:paraId="63C2CBAB" w14:textId="477DF29B" w:rsidR="00300B86" w:rsidRPr="00300B86" w:rsidRDefault="00300B86" w:rsidP="00300B86">
      <w:pPr>
        <w:pStyle w:val="Abstract"/>
      </w:pPr>
      <w:r w:rsidRPr="00300B86">
        <w:t xml:space="preserve">Note that any machine-readable content </w:t>
      </w:r>
      <w:r w:rsidR="00B1598A">
        <w:t>(</w:t>
      </w:r>
      <w:hyperlink r:id="rId30"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E8CC3F3" w:rsidR="00995E1B" w:rsidRDefault="00560795" w:rsidP="00AC0AAD">
      <w:pPr>
        <w:pStyle w:val="Abstract"/>
      </w:pPr>
      <w:r>
        <w:rPr>
          <w:rStyle w:val="Refterm"/>
        </w:rPr>
        <w:t>[</w:t>
      </w:r>
      <w:r w:rsidR="005640BC">
        <w:rPr>
          <w:rStyle w:val="Refterm"/>
        </w:rPr>
        <w:t>SARIF-v2.0</w:t>
      </w:r>
      <w:r>
        <w:rPr>
          <w:rStyle w:val="Refterm"/>
        </w:rPr>
        <w:t>]</w:t>
      </w:r>
    </w:p>
    <w:p w14:paraId="69B1FE68" w14:textId="7001AD60" w:rsidR="00DF650B" w:rsidRDefault="005640BC" w:rsidP="00DF650B">
      <w:pPr>
        <w:pStyle w:val="Titlepageinfodescription"/>
        <w:rPr>
          <w:rStyle w:val="Hyperlink"/>
          <w:color w:val="auto"/>
        </w:rPr>
      </w:pPr>
      <w:r w:rsidRPr="005640BC">
        <w:rPr>
          <w:i/>
        </w:rPr>
        <w:t>Static Analysis Results Interchange Format (SARIF) Version 2.0</w:t>
      </w:r>
      <w:r w:rsidR="0088339A" w:rsidRPr="002A5CA9">
        <w:t xml:space="preserve">. </w:t>
      </w:r>
      <w:r w:rsidR="00982437">
        <w:rPr>
          <w:rFonts w:cs="Arial"/>
        </w:rPr>
        <w:t xml:space="preserve">Edited by </w:t>
      </w:r>
      <w:r w:rsidRPr="005640BC">
        <w:rPr>
          <w:rFonts w:cs="Arial"/>
        </w:rPr>
        <w:t>Michael Fanning</w:t>
      </w:r>
      <w:r>
        <w:rPr>
          <w:rFonts w:cs="Arial"/>
        </w:rPr>
        <w:t xml:space="preserve"> and </w:t>
      </w:r>
      <w:r w:rsidRPr="005640BC">
        <w:rPr>
          <w:rFonts w:cs="Arial"/>
        </w:rPr>
        <w:t>Laurence J. Golding</w:t>
      </w:r>
      <w:r>
        <w:rPr>
          <w:rFonts w:cs="Arial"/>
        </w:rPr>
        <w:t>.</w:t>
      </w:r>
      <w:r w:rsidR="00DF650B">
        <w:rPr>
          <w:rFonts w:cs="Arial"/>
        </w:rPr>
        <w:t xml:space="preserve"> 15 June 2018. OASIS Committee Specification Draft 01/Public Review Draft 01. </w:t>
      </w:r>
      <w:hyperlink r:id="rId31" w:history="1">
        <w:r w:rsidR="002240B8">
          <w:rPr>
            <w:rStyle w:val="Hyperlink"/>
          </w:rPr>
          <w:t>http://docs.oasis-open.org/sarif/sarif/v2.0/csprd01/sarif-v2.0-csprd01.html</w:t>
        </w:r>
      </w:hyperlink>
      <w:r w:rsidR="00DF650B" w:rsidRPr="002A5CA9">
        <w:t>.</w:t>
      </w:r>
      <w:r w:rsidR="00DF650B">
        <w:t xml:space="preserve"> Latest version: </w:t>
      </w:r>
      <w:hyperlink r:id="rId32" w:history="1">
        <w:r w:rsidR="00DF650B">
          <w:rPr>
            <w:rStyle w:val="Hyperlink"/>
          </w:rPr>
          <w:t>http://docs.oasis-open.org/sarif/sarif/v2.0/sarif-v2.0.html</w:t>
        </w:r>
      </w:hyperlink>
      <w:r w:rsidR="00DF650B">
        <w:rPr>
          <w:rStyle w:val="Hyperlink"/>
        </w:rPr>
        <w:t>.</w:t>
      </w:r>
    </w:p>
    <w:p w14:paraId="77789867" w14:textId="77777777" w:rsidR="000449B0" w:rsidRPr="00B569DB" w:rsidRDefault="000449B0" w:rsidP="008C100C">
      <w:pPr>
        <w:pStyle w:val="Abstract"/>
      </w:pP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1" w:name="_GoBack"/>
    <w:bookmarkEnd w:id="1"/>
    <w:p w14:paraId="23C2F7C4" w14:textId="25244173" w:rsidR="00622F4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7435891" w:history="1">
        <w:r w:rsidR="00622F42" w:rsidRPr="001168A4">
          <w:rPr>
            <w:rStyle w:val="Hyperlink"/>
            <w:noProof/>
          </w:rPr>
          <w:t>1</w:t>
        </w:r>
        <w:r w:rsidR="00622F42">
          <w:rPr>
            <w:rFonts w:asciiTheme="minorHAnsi" w:eastAsiaTheme="minorEastAsia" w:hAnsiTheme="minorHAnsi" w:cstheme="minorBidi"/>
            <w:noProof/>
            <w:sz w:val="22"/>
            <w:szCs w:val="22"/>
          </w:rPr>
          <w:tab/>
        </w:r>
        <w:r w:rsidR="00622F42" w:rsidRPr="001168A4">
          <w:rPr>
            <w:rStyle w:val="Hyperlink"/>
            <w:noProof/>
          </w:rPr>
          <w:t>Introduction</w:t>
        </w:r>
        <w:r w:rsidR="00622F42">
          <w:rPr>
            <w:noProof/>
            <w:webHidden/>
          </w:rPr>
          <w:tab/>
        </w:r>
        <w:r w:rsidR="00622F42">
          <w:rPr>
            <w:noProof/>
            <w:webHidden/>
          </w:rPr>
          <w:fldChar w:fldCharType="begin"/>
        </w:r>
        <w:r w:rsidR="00622F42">
          <w:rPr>
            <w:noProof/>
            <w:webHidden/>
          </w:rPr>
          <w:instrText xml:space="preserve"> PAGEREF _Toc517435891 \h </w:instrText>
        </w:r>
        <w:r w:rsidR="00622F42">
          <w:rPr>
            <w:noProof/>
            <w:webHidden/>
          </w:rPr>
        </w:r>
        <w:r w:rsidR="00622F42">
          <w:rPr>
            <w:noProof/>
            <w:webHidden/>
          </w:rPr>
          <w:fldChar w:fldCharType="separate"/>
        </w:r>
        <w:r w:rsidR="001919F4">
          <w:rPr>
            <w:noProof/>
            <w:webHidden/>
          </w:rPr>
          <w:t>13</w:t>
        </w:r>
        <w:r w:rsidR="00622F42">
          <w:rPr>
            <w:noProof/>
            <w:webHidden/>
          </w:rPr>
          <w:fldChar w:fldCharType="end"/>
        </w:r>
      </w:hyperlink>
    </w:p>
    <w:p w14:paraId="09A7E50F" w14:textId="74423C67"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2" w:history="1">
        <w:r w:rsidRPr="001168A4">
          <w:rPr>
            <w:rStyle w:val="Hyperlink"/>
            <w:noProof/>
          </w:rPr>
          <w:t>1.1 IPR Policy</w:t>
        </w:r>
        <w:r>
          <w:rPr>
            <w:noProof/>
            <w:webHidden/>
          </w:rPr>
          <w:tab/>
        </w:r>
        <w:r>
          <w:rPr>
            <w:noProof/>
            <w:webHidden/>
          </w:rPr>
          <w:fldChar w:fldCharType="begin"/>
        </w:r>
        <w:r>
          <w:rPr>
            <w:noProof/>
            <w:webHidden/>
          </w:rPr>
          <w:instrText xml:space="preserve"> PAGEREF _Toc517435892 \h </w:instrText>
        </w:r>
        <w:r>
          <w:rPr>
            <w:noProof/>
            <w:webHidden/>
          </w:rPr>
        </w:r>
        <w:r>
          <w:rPr>
            <w:noProof/>
            <w:webHidden/>
          </w:rPr>
          <w:fldChar w:fldCharType="separate"/>
        </w:r>
        <w:r w:rsidR="001919F4">
          <w:rPr>
            <w:noProof/>
            <w:webHidden/>
          </w:rPr>
          <w:t>13</w:t>
        </w:r>
        <w:r>
          <w:rPr>
            <w:noProof/>
            <w:webHidden/>
          </w:rPr>
          <w:fldChar w:fldCharType="end"/>
        </w:r>
      </w:hyperlink>
    </w:p>
    <w:p w14:paraId="090B3589" w14:textId="1DB3665C"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3" w:history="1">
        <w:r w:rsidRPr="001168A4">
          <w:rPr>
            <w:rStyle w:val="Hyperlink"/>
            <w:noProof/>
          </w:rPr>
          <w:t>1.2 Terminology</w:t>
        </w:r>
        <w:r>
          <w:rPr>
            <w:noProof/>
            <w:webHidden/>
          </w:rPr>
          <w:tab/>
        </w:r>
        <w:r>
          <w:rPr>
            <w:noProof/>
            <w:webHidden/>
          </w:rPr>
          <w:fldChar w:fldCharType="begin"/>
        </w:r>
        <w:r>
          <w:rPr>
            <w:noProof/>
            <w:webHidden/>
          </w:rPr>
          <w:instrText xml:space="preserve"> PAGEREF _Toc517435893 \h </w:instrText>
        </w:r>
        <w:r>
          <w:rPr>
            <w:noProof/>
            <w:webHidden/>
          </w:rPr>
        </w:r>
        <w:r>
          <w:rPr>
            <w:noProof/>
            <w:webHidden/>
          </w:rPr>
          <w:fldChar w:fldCharType="separate"/>
        </w:r>
        <w:r w:rsidR="001919F4">
          <w:rPr>
            <w:noProof/>
            <w:webHidden/>
          </w:rPr>
          <w:t>13</w:t>
        </w:r>
        <w:r>
          <w:rPr>
            <w:noProof/>
            <w:webHidden/>
          </w:rPr>
          <w:fldChar w:fldCharType="end"/>
        </w:r>
      </w:hyperlink>
    </w:p>
    <w:p w14:paraId="0E118E62" w14:textId="4056CB9D"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4" w:history="1">
        <w:r w:rsidRPr="001168A4">
          <w:rPr>
            <w:rStyle w:val="Hyperlink"/>
            <w:noProof/>
          </w:rPr>
          <w:t>1.3 Normative References</w:t>
        </w:r>
        <w:r>
          <w:rPr>
            <w:noProof/>
            <w:webHidden/>
          </w:rPr>
          <w:tab/>
        </w:r>
        <w:r>
          <w:rPr>
            <w:noProof/>
            <w:webHidden/>
          </w:rPr>
          <w:fldChar w:fldCharType="begin"/>
        </w:r>
        <w:r>
          <w:rPr>
            <w:noProof/>
            <w:webHidden/>
          </w:rPr>
          <w:instrText xml:space="preserve"> PAGEREF _Toc517435894 \h </w:instrText>
        </w:r>
        <w:r>
          <w:rPr>
            <w:noProof/>
            <w:webHidden/>
          </w:rPr>
        </w:r>
        <w:r>
          <w:rPr>
            <w:noProof/>
            <w:webHidden/>
          </w:rPr>
          <w:fldChar w:fldCharType="separate"/>
        </w:r>
        <w:r w:rsidR="001919F4">
          <w:rPr>
            <w:noProof/>
            <w:webHidden/>
          </w:rPr>
          <w:t>18</w:t>
        </w:r>
        <w:r>
          <w:rPr>
            <w:noProof/>
            <w:webHidden/>
          </w:rPr>
          <w:fldChar w:fldCharType="end"/>
        </w:r>
      </w:hyperlink>
    </w:p>
    <w:p w14:paraId="528FEF43" w14:textId="6C72B17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5" w:history="1">
        <w:r w:rsidRPr="001168A4">
          <w:rPr>
            <w:rStyle w:val="Hyperlink"/>
            <w:noProof/>
          </w:rPr>
          <w:t>1.4 Non-Normative References</w:t>
        </w:r>
        <w:r>
          <w:rPr>
            <w:noProof/>
            <w:webHidden/>
          </w:rPr>
          <w:tab/>
        </w:r>
        <w:r>
          <w:rPr>
            <w:noProof/>
            <w:webHidden/>
          </w:rPr>
          <w:fldChar w:fldCharType="begin"/>
        </w:r>
        <w:r>
          <w:rPr>
            <w:noProof/>
            <w:webHidden/>
          </w:rPr>
          <w:instrText xml:space="preserve"> PAGEREF _Toc517435895 \h </w:instrText>
        </w:r>
        <w:r>
          <w:rPr>
            <w:noProof/>
            <w:webHidden/>
          </w:rPr>
        </w:r>
        <w:r>
          <w:rPr>
            <w:noProof/>
            <w:webHidden/>
          </w:rPr>
          <w:fldChar w:fldCharType="separate"/>
        </w:r>
        <w:r w:rsidR="001919F4">
          <w:rPr>
            <w:noProof/>
            <w:webHidden/>
          </w:rPr>
          <w:t>19</w:t>
        </w:r>
        <w:r>
          <w:rPr>
            <w:noProof/>
            <w:webHidden/>
          </w:rPr>
          <w:fldChar w:fldCharType="end"/>
        </w:r>
      </w:hyperlink>
    </w:p>
    <w:p w14:paraId="76DAB6E0" w14:textId="0120AB38" w:rsidR="00622F42" w:rsidRDefault="00622F42">
      <w:pPr>
        <w:pStyle w:val="TOC1"/>
        <w:tabs>
          <w:tab w:val="left" w:pos="480"/>
          <w:tab w:val="right" w:leader="dot" w:pos="9350"/>
        </w:tabs>
        <w:rPr>
          <w:rFonts w:asciiTheme="minorHAnsi" w:eastAsiaTheme="minorEastAsia" w:hAnsiTheme="minorHAnsi" w:cstheme="minorBidi"/>
          <w:noProof/>
          <w:sz w:val="22"/>
          <w:szCs w:val="22"/>
        </w:rPr>
      </w:pPr>
      <w:hyperlink w:anchor="_Toc517435896" w:history="1">
        <w:r w:rsidRPr="001168A4">
          <w:rPr>
            <w:rStyle w:val="Hyperlink"/>
            <w:noProof/>
          </w:rPr>
          <w:t>2</w:t>
        </w:r>
        <w:r>
          <w:rPr>
            <w:rFonts w:asciiTheme="minorHAnsi" w:eastAsiaTheme="minorEastAsia" w:hAnsiTheme="minorHAnsi" w:cstheme="minorBidi"/>
            <w:noProof/>
            <w:sz w:val="22"/>
            <w:szCs w:val="22"/>
          </w:rPr>
          <w:tab/>
        </w:r>
        <w:r w:rsidRPr="001168A4">
          <w:rPr>
            <w:rStyle w:val="Hyperlink"/>
            <w:noProof/>
          </w:rPr>
          <w:t>Conventions</w:t>
        </w:r>
        <w:r>
          <w:rPr>
            <w:noProof/>
            <w:webHidden/>
          </w:rPr>
          <w:tab/>
        </w:r>
        <w:r>
          <w:rPr>
            <w:noProof/>
            <w:webHidden/>
          </w:rPr>
          <w:fldChar w:fldCharType="begin"/>
        </w:r>
        <w:r>
          <w:rPr>
            <w:noProof/>
            <w:webHidden/>
          </w:rPr>
          <w:instrText xml:space="preserve"> PAGEREF _Toc517435896 \h </w:instrText>
        </w:r>
        <w:r>
          <w:rPr>
            <w:noProof/>
            <w:webHidden/>
          </w:rPr>
        </w:r>
        <w:r>
          <w:rPr>
            <w:noProof/>
            <w:webHidden/>
          </w:rPr>
          <w:fldChar w:fldCharType="separate"/>
        </w:r>
        <w:r w:rsidR="001919F4">
          <w:rPr>
            <w:noProof/>
            <w:webHidden/>
          </w:rPr>
          <w:t>21</w:t>
        </w:r>
        <w:r>
          <w:rPr>
            <w:noProof/>
            <w:webHidden/>
          </w:rPr>
          <w:fldChar w:fldCharType="end"/>
        </w:r>
      </w:hyperlink>
    </w:p>
    <w:p w14:paraId="3FA6B1E7" w14:textId="295B8582"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7" w:history="1">
        <w:r w:rsidRPr="001168A4">
          <w:rPr>
            <w:rStyle w:val="Hyperlink"/>
            <w:noProof/>
          </w:rPr>
          <w:t>2.1 General</w:t>
        </w:r>
        <w:r>
          <w:rPr>
            <w:noProof/>
            <w:webHidden/>
          </w:rPr>
          <w:tab/>
        </w:r>
        <w:r>
          <w:rPr>
            <w:noProof/>
            <w:webHidden/>
          </w:rPr>
          <w:fldChar w:fldCharType="begin"/>
        </w:r>
        <w:r>
          <w:rPr>
            <w:noProof/>
            <w:webHidden/>
          </w:rPr>
          <w:instrText xml:space="preserve"> PAGEREF _Toc517435897 \h </w:instrText>
        </w:r>
        <w:r>
          <w:rPr>
            <w:noProof/>
            <w:webHidden/>
          </w:rPr>
        </w:r>
        <w:r>
          <w:rPr>
            <w:noProof/>
            <w:webHidden/>
          </w:rPr>
          <w:fldChar w:fldCharType="separate"/>
        </w:r>
        <w:r w:rsidR="001919F4">
          <w:rPr>
            <w:noProof/>
            <w:webHidden/>
          </w:rPr>
          <w:t>21</w:t>
        </w:r>
        <w:r>
          <w:rPr>
            <w:noProof/>
            <w:webHidden/>
          </w:rPr>
          <w:fldChar w:fldCharType="end"/>
        </w:r>
      </w:hyperlink>
    </w:p>
    <w:p w14:paraId="7903AE93" w14:textId="03231DC5"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8" w:history="1">
        <w:r w:rsidRPr="001168A4">
          <w:rPr>
            <w:rStyle w:val="Hyperlink"/>
            <w:noProof/>
          </w:rPr>
          <w:t>2.2 Format examples</w:t>
        </w:r>
        <w:r>
          <w:rPr>
            <w:noProof/>
            <w:webHidden/>
          </w:rPr>
          <w:tab/>
        </w:r>
        <w:r>
          <w:rPr>
            <w:noProof/>
            <w:webHidden/>
          </w:rPr>
          <w:fldChar w:fldCharType="begin"/>
        </w:r>
        <w:r>
          <w:rPr>
            <w:noProof/>
            <w:webHidden/>
          </w:rPr>
          <w:instrText xml:space="preserve"> PAGEREF _Toc517435898 \h </w:instrText>
        </w:r>
        <w:r>
          <w:rPr>
            <w:noProof/>
            <w:webHidden/>
          </w:rPr>
        </w:r>
        <w:r>
          <w:rPr>
            <w:noProof/>
            <w:webHidden/>
          </w:rPr>
          <w:fldChar w:fldCharType="separate"/>
        </w:r>
        <w:r w:rsidR="001919F4">
          <w:rPr>
            <w:noProof/>
            <w:webHidden/>
          </w:rPr>
          <w:t>21</w:t>
        </w:r>
        <w:r>
          <w:rPr>
            <w:noProof/>
            <w:webHidden/>
          </w:rPr>
          <w:fldChar w:fldCharType="end"/>
        </w:r>
      </w:hyperlink>
    </w:p>
    <w:p w14:paraId="1D4D3E6E" w14:textId="4670D3A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899" w:history="1">
        <w:r w:rsidRPr="001168A4">
          <w:rPr>
            <w:rStyle w:val="Hyperlink"/>
            <w:noProof/>
          </w:rPr>
          <w:t>2.3 Property notation</w:t>
        </w:r>
        <w:r>
          <w:rPr>
            <w:noProof/>
            <w:webHidden/>
          </w:rPr>
          <w:tab/>
        </w:r>
        <w:r>
          <w:rPr>
            <w:noProof/>
            <w:webHidden/>
          </w:rPr>
          <w:fldChar w:fldCharType="begin"/>
        </w:r>
        <w:r>
          <w:rPr>
            <w:noProof/>
            <w:webHidden/>
          </w:rPr>
          <w:instrText xml:space="preserve"> PAGEREF _Toc517435899 \h </w:instrText>
        </w:r>
        <w:r>
          <w:rPr>
            <w:noProof/>
            <w:webHidden/>
          </w:rPr>
        </w:r>
        <w:r>
          <w:rPr>
            <w:noProof/>
            <w:webHidden/>
          </w:rPr>
          <w:fldChar w:fldCharType="separate"/>
        </w:r>
        <w:r w:rsidR="001919F4">
          <w:rPr>
            <w:noProof/>
            <w:webHidden/>
          </w:rPr>
          <w:t>21</w:t>
        </w:r>
        <w:r>
          <w:rPr>
            <w:noProof/>
            <w:webHidden/>
          </w:rPr>
          <w:fldChar w:fldCharType="end"/>
        </w:r>
      </w:hyperlink>
    </w:p>
    <w:p w14:paraId="3760D3B5" w14:textId="3395A507"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00" w:history="1">
        <w:r w:rsidRPr="001168A4">
          <w:rPr>
            <w:rStyle w:val="Hyperlink"/>
            <w:noProof/>
          </w:rPr>
          <w:t>2.4 Syntax notation</w:t>
        </w:r>
        <w:r>
          <w:rPr>
            <w:noProof/>
            <w:webHidden/>
          </w:rPr>
          <w:tab/>
        </w:r>
        <w:r>
          <w:rPr>
            <w:noProof/>
            <w:webHidden/>
          </w:rPr>
          <w:fldChar w:fldCharType="begin"/>
        </w:r>
        <w:r>
          <w:rPr>
            <w:noProof/>
            <w:webHidden/>
          </w:rPr>
          <w:instrText xml:space="preserve"> PAGEREF _Toc517435900 \h </w:instrText>
        </w:r>
        <w:r>
          <w:rPr>
            <w:noProof/>
            <w:webHidden/>
          </w:rPr>
        </w:r>
        <w:r>
          <w:rPr>
            <w:noProof/>
            <w:webHidden/>
          </w:rPr>
          <w:fldChar w:fldCharType="separate"/>
        </w:r>
        <w:r w:rsidR="001919F4">
          <w:rPr>
            <w:noProof/>
            <w:webHidden/>
          </w:rPr>
          <w:t>21</w:t>
        </w:r>
        <w:r>
          <w:rPr>
            <w:noProof/>
            <w:webHidden/>
          </w:rPr>
          <w:fldChar w:fldCharType="end"/>
        </w:r>
      </w:hyperlink>
    </w:p>
    <w:p w14:paraId="18A6A71D" w14:textId="114BCDF0" w:rsidR="00622F42" w:rsidRDefault="00622F42">
      <w:pPr>
        <w:pStyle w:val="TOC1"/>
        <w:tabs>
          <w:tab w:val="left" w:pos="480"/>
          <w:tab w:val="right" w:leader="dot" w:pos="9350"/>
        </w:tabs>
        <w:rPr>
          <w:rFonts w:asciiTheme="minorHAnsi" w:eastAsiaTheme="minorEastAsia" w:hAnsiTheme="minorHAnsi" w:cstheme="minorBidi"/>
          <w:noProof/>
          <w:sz w:val="22"/>
          <w:szCs w:val="22"/>
        </w:rPr>
      </w:pPr>
      <w:hyperlink w:anchor="_Toc517435901" w:history="1">
        <w:r w:rsidRPr="001168A4">
          <w:rPr>
            <w:rStyle w:val="Hyperlink"/>
            <w:noProof/>
          </w:rPr>
          <w:t>3</w:t>
        </w:r>
        <w:r>
          <w:rPr>
            <w:rFonts w:asciiTheme="minorHAnsi" w:eastAsiaTheme="minorEastAsia" w:hAnsiTheme="minorHAnsi" w:cstheme="minorBidi"/>
            <w:noProof/>
            <w:sz w:val="22"/>
            <w:szCs w:val="22"/>
          </w:rPr>
          <w:tab/>
        </w:r>
        <w:r w:rsidRPr="001168A4">
          <w:rPr>
            <w:rStyle w:val="Hyperlink"/>
            <w:noProof/>
          </w:rPr>
          <w:t>File format</w:t>
        </w:r>
        <w:r>
          <w:rPr>
            <w:noProof/>
            <w:webHidden/>
          </w:rPr>
          <w:tab/>
        </w:r>
        <w:r>
          <w:rPr>
            <w:noProof/>
            <w:webHidden/>
          </w:rPr>
          <w:fldChar w:fldCharType="begin"/>
        </w:r>
        <w:r>
          <w:rPr>
            <w:noProof/>
            <w:webHidden/>
          </w:rPr>
          <w:instrText xml:space="preserve"> PAGEREF _Toc517435901 \h </w:instrText>
        </w:r>
        <w:r>
          <w:rPr>
            <w:noProof/>
            <w:webHidden/>
          </w:rPr>
        </w:r>
        <w:r>
          <w:rPr>
            <w:noProof/>
            <w:webHidden/>
          </w:rPr>
          <w:fldChar w:fldCharType="separate"/>
        </w:r>
        <w:r w:rsidR="001919F4">
          <w:rPr>
            <w:noProof/>
            <w:webHidden/>
          </w:rPr>
          <w:t>22</w:t>
        </w:r>
        <w:r>
          <w:rPr>
            <w:noProof/>
            <w:webHidden/>
          </w:rPr>
          <w:fldChar w:fldCharType="end"/>
        </w:r>
      </w:hyperlink>
    </w:p>
    <w:p w14:paraId="4C65CDA4" w14:textId="344BB2A7"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02" w:history="1">
        <w:r w:rsidRPr="001168A4">
          <w:rPr>
            <w:rStyle w:val="Hyperlink"/>
            <w:noProof/>
          </w:rPr>
          <w:t>3.1 General</w:t>
        </w:r>
        <w:r>
          <w:rPr>
            <w:noProof/>
            <w:webHidden/>
          </w:rPr>
          <w:tab/>
        </w:r>
        <w:r>
          <w:rPr>
            <w:noProof/>
            <w:webHidden/>
          </w:rPr>
          <w:fldChar w:fldCharType="begin"/>
        </w:r>
        <w:r>
          <w:rPr>
            <w:noProof/>
            <w:webHidden/>
          </w:rPr>
          <w:instrText xml:space="preserve"> PAGEREF _Toc517435902 \h </w:instrText>
        </w:r>
        <w:r>
          <w:rPr>
            <w:noProof/>
            <w:webHidden/>
          </w:rPr>
        </w:r>
        <w:r>
          <w:rPr>
            <w:noProof/>
            <w:webHidden/>
          </w:rPr>
          <w:fldChar w:fldCharType="separate"/>
        </w:r>
        <w:r w:rsidR="001919F4">
          <w:rPr>
            <w:noProof/>
            <w:webHidden/>
          </w:rPr>
          <w:t>22</w:t>
        </w:r>
        <w:r>
          <w:rPr>
            <w:noProof/>
            <w:webHidden/>
          </w:rPr>
          <w:fldChar w:fldCharType="end"/>
        </w:r>
      </w:hyperlink>
    </w:p>
    <w:p w14:paraId="788ED8B4" w14:textId="564EF6A8"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03" w:history="1">
        <w:r w:rsidRPr="001168A4">
          <w:rPr>
            <w:rStyle w:val="Hyperlink"/>
            <w:noProof/>
          </w:rPr>
          <w:t>3.2 fileContent objects</w:t>
        </w:r>
        <w:r>
          <w:rPr>
            <w:noProof/>
            <w:webHidden/>
          </w:rPr>
          <w:tab/>
        </w:r>
        <w:r>
          <w:rPr>
            <w:noProof/>
            <w:webHidden/>
          </w:rPr>
          <w:fldChar w:fldCharType="begin"/>
        </w:r>
        <w:r>
          <w:rPr>
            <w:noProof/>
            <w:webHidden/>
          </w:rPr>
          <w:instrText xml:space="preserve"> PAGEREF _Toc517435903 \h </w:instrText>
        </w:r>
        <w:r>
          <w:rPr>
            <w:noProof/>
            <w:webHidden/>
          </w:rPr>
        </w:r>
        <w:r>
          <w:rPr>
            <w:noProof/>
            <w:webHidden/>
          </w:rPr>
          <w:fldChar w:fldCharType="separate"/>
        </w:r>
        <w:r w:rsidR="001919F4">
          <w:rPr>
            <w:noProof/>
            <w:webHidden/>
          </w:rPr>
          <w:t>22</w:t>
        </w:r>
        <w:r>
          <w:rPr>
            <w:noProof/>
            <w:webHidden/>
          </w:rPr>
          <w:fldChar w:fldCharType="end"/>
        </w:r>
      </w:hyperlink>
    </w:p>
    <w:p w14:paraId="1B1C6036" w14:textId="38FDB3F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04" w:history="1">
        <w:r w:rsidRPr="001168A4">
          <w:rPr>
            <w:rStyle w:val="Hyperlink"/>
            <w:noProof/>
          </w:rPr>
          <w:t>3.2.1 General</w:t>
        </w:r>
        <w:r>
          <w:rPr>
            <w:noProof/>
            <w:webHidden/>
          </w:rPr>
          <w:tab/>
        </w:r>
        <w:r>
          <w:rPr>
            <w:noProof/>
            <w:webHidden/>
          </w:rPr>
          <w:fldChar w:fldCharType="begin"/>
        </w:r>
        <w:r>
          <w:rPr>
            <w:noProof/>
            <w:webHidden/>
          </w:rPr>
          <w:instrText xml:space="preserve"> PAGEREF _Toc517435904 \h </w:instrText>
        </w:r>
        <w:r>
          <w:rPr>
            <w:noProof/>
            <w:webHidden/>
          </w:rPr>
        </w:r>
        <w:r>
          <w:rPr>
            <w:noProof/>
            <w:webHidden/>
          </w:rPr>
          <w:fldChar w:fldCharType="separate"/>
        </w:r>
        <w:r w:rsidR="001919F4">
          <w:rPr>
            <w:noProof/>
            <w:webHidden/>
          </w:rPr>
          <w:t>22</w:t>
        </w:r>
        <w:r>
          <w:rPr>
            <w:noProof/>
            <w:webHidden/>
          </w:rPr>
          <w:fldChar w:fldCharType="end"/>
        </w:r>
      </w:hyperlink>
    </w:p>
    <w:p w14:paraId="2AA3C3F9" w14:textId="08B4F8F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05" w:history="1">
        <w:r w:rsidRPr="001168A4">
          <w:rPr>
            <w:rStyle w:val="Hyperlink"/>
            <w:noProof/>
          </w:rPr>
          <w:t>3.2.2 text property</w:t>
        </w:r>
        <w:r>
          <w:rPr>
            <w:noProof/>
            <w:webHidden/>
          </w:rPr>
          <w:tab/>
        </w:r>
        <w:r>
          <w:rPr>
            <w:noProof/>
            <w:webHidden/>
          </w:rPr>
          <w:fldChar w:fldCharType="begin"/>
        </w:r>
        <w:r>
          <w:rPr>
            <w:noProof/>
            <w:webHidden/>
          </w:rPr>
          <w:instrText xml:space="preserve"> PAGEREF _Toc517435905 \h </w:instrText>
        </w:r>
        <w:r>
          <w:rPr>
            <w:noProof/>
            <w:webHidden/>
          </w:rPr>
        </w:r>
        <w:r>
          <w:rPr>
            <w:noProof/>
            <w:webHidden/>
          </w:rPr>
          <w:fldChar w:fldCharType="separate"/>
        </w:r>
        <w:r w:rsidR="001919F4">
          <w:rPr>
            <w:noProof/>
            <w:webHidden/>
          </w:rPr>
          <w:t>22</w:t>
        </w:r>
        <w:r>
          <w:rPr>
            <w:noProof/>
            <w:webHidden/>
          </w:rPr>
          <w:fldChar w:fldCharType="end"/>
        </w:r>
      </w:hyperlink>
    </w:p>
    <w:p w14:paraId="67A1DE74" w14:textId="6377E06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06" w:history="1">
        <w:r w:rsidRPr="001168A4">
          <w:rPr>
            <w:rStyle w:val="Hyperlink"/>
            <w:noProof/>
          </w:rPr>
          <w:t>3.2.3 binary property</w:t>
        </w:r>
        <w:r>
          <w:rPr>
            <w:noProof/>
            <w:webHidden/>
          </w:rPr>
          <w:tab/>
        </w:r>
        <w:r>
          <w:rPr>
            <w:noProof/>
            <w:webHidden/>
          </w:rPr>
          <w:fldChar w:fldCharType="begin"/>
        </w:r>
        <w:r>
          <w:rPr>
            <w:noProof/>
            <w:webHidden/>
          </w:rPr>
          <w:instrText xml:space="preserve"> PAGEREF _Toc517435906 \h </w:instrText>
        </w:r>
        <w:r>
          <w:rPr>
            <w:noProof/>
            <w:webHidden/>
          </w:rPr>
        </w:r>
        <w:r>
          <w:rPr>
            <w:noProof/>
            <w:webHidden/>
          </w:rPr>
          <w:fldChar w:fldCharType="separate"/>
        </w:r>
        <w:r w:rsidR="001919F4">
          <w:rPr>
            <w:noProof/>
            <w:webHidden/>
          </w:rPr>
          <w:t>22</w:t>
        </w:r>
        <w:r>
          <w:rPr>
            <w:noProof/>
            <w:webHidden/>
          </w:rPr>
          <w:fldChar w:fldCharType="end"/>
        </w:r>
      </w:hyperlink>
    </w:p>
    <w:p w14:paraId="47DFEE6B" w14:textId="0216DA0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07" w:history="1">
        <w:r w:rsidRPr="001168A4">
          <w:rPr>
            <w:rStyle w:val="Hyperlink"/>
            <w:noProof/>
          </w:rPr>
          <w:t>3.3 fileLocation objects</w:t>
        </w:r>
        <w:r>
          <w:rPr>
            <w:noProof/>
            <w:webHidden/>
          </w:rPr>
          <w:tab/>
        </w:r>
        <w:r>
          <w:rPr>
            <w:noProof/>
            <w:webHidden/>
          </w:rPr>
          <w:fldChar w:fldCharType="begin"/>
        </w:r>
        <w:r>
          <w:rPr>
            <w:noProof/>
            <w:webHidden/>
          </w:rPr>
          <w:instrText xml:space="preserve"> PAGEREF _Toc517435907 \h </w:instrText>
        </w:r>
        <w:r>
          <w:rPr>
            <w:noProof/>
            <w:webHidden/>
          </w:rPr>
        </w:r>
        <w:r>
          <w:rPr>
            <w:noProof/>
            <w:webHidden/>
          </w:rPr>
          <w:fldChar w:fldCharType="separate"/>
        </w:r>
        <w:r w:rsidR="001919F4">
          <w:rPr>
            <w:noProof/>
            <w:webHidden/>
          </w:rPr>
          <w:t>23</w:t>
        </w:r>
        <w:r>
          <w:rPr>
            <w:noProof/>
            <w:webHidden/>
          </w:rPr>
          <w:fldChar w:fldCharType="end"/>
        </w:r>
      </w:hyperlink>
    </w:p>
    <w:p w14:paraId="74CA5662" w14:textId="30E5D4E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08" w:history="1">
        <w:r w:rsidRPr="001168A4">
          <w:rPr>
            <w:rStyle w:val="Hyperlink"/>
            <w:noProof/>
          </w:rPr>
          <w:t>3.3.1 General</w:t>
        </w:r>
        <w:r>
          <w:rPr>
            <w:noProof/>
            <w:webHidden/>
          </w:rPr>
          <w:tab/>
        </w:r>
        <w:r>
          <w:rPr>
            <w:noProof/>
            <w:webHidden/>
          </w:rPr>
          <w:fldChar w:fldCharType="begin"/>
        </w:r>
        <w:r>
          <w:rPr>
            <w:noProof/>
            <w:webHidden/>
          </w:rPr>
          <w:instrText xml:space="preserve"> PAGEREF _Toc517435908 \h </w:instrText>
        </w:r>
        <w:r>
          <w:rPr>
            <w:noProof/>
            <w:webHidden/>
          </w:rPr>
        </w:r>
        <w:r>
          <w:rPr>
            <w:noProof/>
            <w:webHidden/>
          </w:rPr>
          <w:fldChar w:fldCharType="separate"/>
        </w:r>
        <w:r w:rsidR="001919F4">
          <w:rPr>
            <w:noProof/>
            <w:webHidden/>
          </w:rPr>
          <w:t>23</w:t>
        </w:r>
        <w:r>
          <w:rPr>
            <w:noProof/>
            <w:webHidden/>
          </w:rPr>
          <w:fldChar w:fldCharType="end"/>
        </w:r>
      </w:hyperlink>
    </w:p>
    <w:p w14:paraId="1160F3CD" w14:textId="5D58DB2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09" w:history="1">
        <w:r w:rsidRPr="001168A4">
          <w:rPr>
            <w:rStyle w:val="Hyperlink"/>
            <w:noProof/>
          </w:rPr>
          <w:t>3.3.2 uri property</w:t>
        </w:r>
        <w:r>
          <w:rPr>
            <w:noProof/>
            <w:webHidden/>
          </w:rPr>
          <w:tab/>
        </w:r>
        <w:r>
          <w:rPr>
            <w:noProof/>
            <w:webHidden/>
          </w:rPr>
          <w:fldChar w:fldCharType="begin"/>
        </w:r>
        <w:r>
          <w:rPr>
            <w:noProof/>
            <w:webHidden/>
          </w:rPr>
          <w:instrText xml:space="preserve"> PAGEREF _Toc517435909 \h </w:instrText>
        </w:r>
        <w:r>
          <w:rPr>
            <w:noProof/>
            <w:webHidden/>
          </w:rPr>
        </w:r>
        <w:r>
          <w:rPr>
            <w:noProof/>
            <w:webHidden/>
          </w:rPr>
          <w:fldChar w:fldCharType="separate"/>
        </w:r>
        <w:r w:rsidR="001919F4">
          <w:rPr>
            <w:noProof/>
            <w:webHidden/>
          </w:rPr>
          <w:t>23</w:t>
        </w:r>
        <w:r>
          <w:rPr>
            <w:noProof/>
            <w:webHidden/>
          </w:rPr>
          <w:fldChar w:fldCharType="end"/>
        </w:r>
      </w:hyperlink>
    </w:p>
    <w:p w14:paraId="4F75BF3C" w14:textId="08E35D41"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10" w:history="1">
        <w:r w:rsidRPr="001168A4">
          <w:rPr>
            <w:rStyle w:val="Hyperlink"/>
            <w:noProof/>
          </w:rPr>
          <w:t>3.3.2.1 General</w:t>
        </w:r>
        <w:r>
          <w:rPr>
            <w:noProof/>
            <w:webHidden/>
          </w:rPr>
          <w:tab/>
        </w:r>
        <w:r>
          <w:rPr>
            <w:noProof/>
            <w:webHidden/>
          </w:rPr>
          <w:fldChar w:fldCharType="begin"/>
        </w:r>
        <w:r>
          <w:rPr>
            <w:noProof/>
            <w:webHidden/>
          </w:rPr>
          <w:instrText xml:space="preserve"> PAGEREF _Toc517435910 \h </w:instrText>
        </w:r>
        <w:r>
          <w:rPr>
            <w:noProof/>
            <w:webHidden/>
          </w:rPr>
        </w:r>
        <w:r>
          <w:rPr>
            <w:noProof/>
            <w:webHidden/>
          </w:rPr>
          <w:fldChar w:fldCharType="separate"/>
        </w:r>
        <w:r w:rsidR="001919F4">
          <w:rPr>
            <w:noProof/>
            <w:webHidden/>
          </w:rPr>
          <w:t>23</w:t>
        </w:r>
        <w:r>
          <w:rPr>
            <w:noProof/>
            <w:webHidden/>
          </w:rPr>
          <w:fldChar w:fldCharType="end"/>
        </w:r>
      </w:hyperlink>
    </w:p>
    <w:p w14:paraId="733650BD" w14:textId="7EEE2440"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11" w:history="1">
        <w:r w:rsidRPr="001168A4">
          <w:rPr>
            <w:rStyle w:val="Hyperlink"/>
            <w:noProof/>
          </w:rPr>
          <w:t>3.3.2.2 URIs that use the "file" protocol</w:t>
        </w:r>
        <w:r>
          <w:rPr>
            <w:noProof/>
            <w:webHidden/>
          </w:rPr>
          <w:tab/>
        </w:r>
        <w:r>
          <w:rPr>
            <w:noProof/>
            <w:webHidden/>
          </w:rPr>
          <w:fldChar w:fldCharType="begin"/>
        </w:r>
        <w:r>
          <w:rPr>
            <w:noProof/>
            <w:webHidden/>
          </w:rPr>
          <w:instrText xml:space="preserve"> PAGEREF _Toc517435911 \h </w:instrText>
        </w:r>
        <w:r>
          <w:rPr>
            <w:noProof/>
            <w:webHidden/>
          </w:rPr>
        </w:r>
        <w:r>
          <w:rPr>
            <w:noProof/>
            <w:webHidden/>
          </w:rPr>
          <w:fldChar w:fldCharType="separate"/>
        </w:r>
        <w:r w:rsidR="001919F4">
          <w:rPr>
            <w:noProof/>
            <w:webHidden/>
          </w:rPr>
          <w:t>24</w:t>
        </w:r>
        <w:r>
          <w:rPr>
            <w:noProof/>
            <w:webHidden/>
          </w:rPr>
          <w:fldChar w:fldCharType="end"/>
        </w:r>
      </w:hyperlink>
    </w:p>
    <w:p w14:paraId="05C44ABD" w14:textId="212BDFD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12" w:history="1">
        <w:r w:rsidRPr="001168A4">
          <w:rPr>
            <w:rStyle w:val="Hyperlink"/>
            <w:noProof/>
          </w:rPr>
          <w:t>3.3.3 uriBaseId property</w:t>
        </w:r>
        <w:r>
          <w:rPr>
            <w:noProof/>
            <w:webHidden/>
          </w:rPr>
          <w:tab/>
        </w:r>
        <w:r>
          <w:rPr>
            <w:noProof/>
            <w:webHidden/>
          </w:rPr>
          <w:fldChar w:fldCharType="begin"/>
        </w:r>
        <w:r>
          <w:rPr>
            <w:noProof/>
            <w:webHidden/>
          </w:rPr>
          <w:instrText xml:space="preserve"> PAGEREF _Toc517435912 \h </w:instrText>
        </w:r>
        <w:r>
          <w:rPr>
            <w:noProof/>
            <w:webHidden/>
          </w:rPr>
        </w:r>
        <w:r>
          <w:rPr>
            <w:noProof/>
            <w:webHidden/>
          </w:rPr>
          <w:fldChar w:fldCharType="separate"/>
        </w:r>
        <w:r w:rsidR="001919F4">
          <w:rPr>
            <w:noProof/>
            <w:webHidden/>
          </w:rPr>
          <w:t>24</w:t>
        </w:r>
        <w:r>
          <w:rPr>
            <w:noProof/>
            <w:webHidden/>
          </w:rPr>
          <w:fldChar w:fldCharType="end"/>
        </w:r>
      </w:hyperlink>
    </w:p>
    <w:p w14:paraId="5673F3AC" w14:textId="5DEB4A7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13" w:history="1">
        <w:r w:rsidRPr="001168A4">
          <w:rPr>
            <w:rStyle w:val="Hyperlink"/>
            <w:noProof/>
          </w:rPr>
          <w:t>3.3.4 Guidance on the use of fileLocation objects</w:t>
        </w:r>
        <w:r>
          <w:rPr>
            <w:noProof/>
            <w:webHidden/>
          </w:rPr>
          <w:tab/>
        </w:r>
        <w:r>
          <w:rPr>
            <w:noProof/>
            <w:webHidden/>
          </w:rPr>
          <w:fldChar w:fldCharType="begin"/>
        </w:r>
        <w:r>
          <w:rPr>
            <w:noProof/>
            <w:webHidden/>
          </w:rPr>
          <w:instrText xml:space="preserve"> PAGEREF _Toc517435913 \h </w:instrText>
        </w:r>
        <w:r>
          <w:rPr>
            <w:noProof/>
            <w:webHidden/>
          </w:rPr>
        </w:r>
        <w:r>
          <w:rPr>
            <w:noProof/>
            <w:webHidden/>
          </w:rPr>
          <w:fldChar w:fldCharType="separate"/>
        </w:r>
        <w:r w:rsidR="001919F4">
          <w:rPr>
            <w:noProof/>
            <w:webHidden/>
          </w:rPr>
          <w:t>25</w:t>
        </w:r>
        <w:r>
          <w:rPr>
            <w:noProof/>
            <w:webHidden/>
          </w:rPr>
          <w:fldChar w:fldCharType="end"/>
        </w:r>
      </w:hyperlink>
    </w:p>
    <w:p w14:paraId="39580479" w14:textId="4287941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14" w:history="1">
        <w:r w:rsidRPr="001168A4">
          <w:rPr>
            <w:rStyle w:val="Hyperlink"/>
            <w:noProof/>
          </w:rPr>
          <w:t>3.4 String properties</w:t>
        </w:r>
        <w:r>
          <w:rPr>
            <w:noProof/>
            <w:webHidden/>
          </w:rPr>
          <w:tab/>
        </w:r>
        <w:r>
          <w:rPr>
            <w:noProof/>
            <w:webHidden/>
          </w:rPr>
          <w:fldChar w:fldCharType="begin"/>
        </w:r>
        <w:r>
          <w:rPr>
            <w:noProof/>
            <w:webHidden/>
          </w:rPr>
          <w:instrText xml:space="preserve"> PAGEREF _Toc517435914 \h </w:instrText>
        </w:r>
        <w:r>
          <w:rPr>
            <w:noProof/>
            <w:webHidden/>
          </w:rPr>
        </w:r>
        <w:r>
          <w:rPr>
            <w:noProof/>
            <w:webHidden/>
          </w:rPr>
          <w:fldChar w:fldCharType="separate"/>
        </w:r>
        <w:r w:rsidR="001919F4">
          <w:rPr>
            <w:noProof/>
            <w:webHidden/>
          </w:rPr>
          <w:t>26</w:t>
        </w:r>
        <w:r>
          <w:rPr>
            <w:noProof/>
            <w:webHidden/>
          </w:rPr>
          <w:fldChar w:fldCharType="end"/>
        </w:r>
      </w:hyperlink>
    </w:p>
    <w:p w14:paraId="00B05A85" w14:textId="48A13DC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15" w:history="1">
        <w:r w:rsidRPr="001168A4">
          <w:rPr>
            <w:rStyle w:val="Hyperlink"/>
            <w:noProof/>
          </w:rPr>
          <w:t>3.4.1 General</w:t>
        </w:r>
        <w:r>
          <w:rPr>
            <w:noProof/>
            <w:webHidden/>
          </w:rPr>
          <w:tab/>
        </w:r>
        <w:r>
          <w:rPr>
            <w:noProof/>
            <w:webHidden/>
          </w:rPr>
          <w:fldChar w:fldCharType="begin"/>
        </w:r>
        <w:r>
          <w:rPr>
            <w:noProof/>
            <w:webHidden/>
          </w:rPr>
          <w:instrText xml:space="preserve"> PAGEREF _Toc517435915 \h </w:instrText>
        </w:r>
        <w:r>
          <w:rPr>
            <w:noProof/>
            <w:webHidden/>
          </w:rPr>
        </w:r>
        <w:r>
          <w:rPr>
            <w:noProof/>
            <w:webHidden/>
          </w:rPr>
          <w:fldChar w:fldCharType="separate"/>
        </w:r>
        <w:r w:rsidR="001919F4">
          <w:rPr>
            <w:noProof/>
            <w:webHidden/>
          </w:rPr>
          <w:t>26</w:t>
        </w:r>
        <w:r>
          <w:rPr>
            <w:noProof/>
            <w:webHidden/>
          </w:rPr>
          <w:fldChar w:fldCharType="end"/>
        </w:r>
      </w:hyperlink>
    </w:p>
    <w:p w14:paraId="088D5B83" w14:textId="5168F29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16" w:history="1">
        <w:r w:rsidRPr="001168A4">
          <w:rPr>
            <w:rStyle w:val="Hyperlink"/>
            <w:noProof/>
          </w:rPr>
          <w:t>3.4.2 Redaction-aware string properties</w:t>
        </w:r>
        <w:r>
          <w:rPr>
            <w:noProof/>
            <w:webHidden/>
          </w:rPr>
          <w:tab/>
        </w:r>
        <w:r>
          <w:rPr>
            <w:noProof/>
            <w:webHidden/>
          </w:rPr>
          <w:fldChar w:fldCharType="begin"/>
        </w:r>
        <w:r>
          <w:rPr>
            <w:noProof/>
            <w:webHidden/>
          </w:rPr>
          <w:instrText xml:space="preserve"> PAGEREF _Toc517435916 \h </w:instrText>
        </w:r>
        <w:r>
          <w:rPr>
            <w:noProof/>
            <w:webHidden/>
          </w:rPr>
        </w:r>
        <w:r>
          <w:rPr>
            <w:noProof/>
            <w:webHidden/>
          </w:rPr>
          <w:fldChar w:fldCharType="separate"/>
        </w:r>
        <w:r w:rsidR="001919F4">
          <w:rPr>
            <w:noProof/>
            <w:webHidden/>
          </w:rPr>
          <w:t>26</w:t>
        </w:r>
        <w:r>
          <w:rPr>
            <w:noProof/>
            <w:webHidden/>
          </w:rPr>
          <w:fldChar w:fldCharType="end"/>
        </w:r>
      </w:hyperlink>
    </w:p>
    <w:p w14:paraId="31FC771A" w14:textId="16BC6C4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17" w:history="1">
        <w:r w:rsidRPr="001168A4">
          <w:rPr>
            <w:rStyle w:val="Hyperlink"/>
            <w:noProof/>
          </w:rPr>
          <w:t>3.4.3 GUID-valued string properties</w:t>
        </w:r>
        <w:r>
          <w:rPr>
            <w:noProof/>
            <w:webHidden/>
          </w:rPr>
          <w:tab/>
        </w:r>
        <w:r>
          <w:rPr>
            <w:noProof/>
            <w:webHidden/>
          </w:rPr>
          <w:fldChar w:fldCharType="begin"/>
        </w:r>
        <w:r>
          <w:rPr>
            <w:noProof/>
            <w:webHidden/>
          </w:rPr>
          <w:instrText xml:space="preserve"> PAGEREF _Toc517435917 \h </w:instrText>
        </w:r>
        <w:r>
          <w:rPr>
            <w:noProof/>
            <w:webHidden/>
          </w:rPr>
        </w:r>
        <w:r>
          <w:rPr>
            <w:noProof/>
            <w:webHidden/>
          </w:rPr>
          <w:fldChar w:fldCharType="separate"/>
        </w:r>
        <w:r w:rsidR="001919F4">
          <w:rPr>
            <w:noProof/>
            <w:webHidden/>
          </w:rPr>
          <w:t>26</w:t>
        </w:r>
        <w:r>
          <w:rPr>
            <w:noProof/>
            <w:webHidden/>
          </w:rPr>
          <w:fldChar w:fldCharType="end"/>
        </w:r>
      </w:hyperlink>
    </w:p>
    <w:p w14:paraId="3D71DC80" w14:textId="68A0490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18" w:history="1">
        <w:r w:rsidRPr="001168A4">
          <w:rPr>
            <w:rStyle w:val="Hyperlink"/>
            <w:noProof/>
          </w:rPr>
          <w:t>3.4.4 Hierarchical strings</w:t>
        </w:r>
        <w:r>
          <w:rPr>
            <w:noProof/>
            <w:webHidden/>
          </w:rPr>
          <w:tab/>
        </w:r>
        <w:r>
          <w:rPr>
            <w:noProof/>
            <w:webHidden/>
          </w:rPr>
          <w:fldChar w:fldCharType="begin"/>
        </w:r>
        <w:r>
          <w:rPr>
            <w:noProof/>
            <w:webHidden/>
          </w:rPr>
          <w:instrText xml:space="preserve"> PAGEREF _Toc517435918 \h </w:instrText>
        </w:r>
        <w:r>
          <w:rPr>
            <w:noProof/>
            <w:webHidden/>
          </w:rPr>
        </w:r>
        <w:r>
          <w:rPr>
            <w:noProof/>
            <w:webHidden/>
          </w:rPr>
          <w:fldChar w:fldCharType="separate"/>
        </w:r>
        <w:r w:rsidR="001919F4">
          <w:rPr>
            <w:noProof/>
            <w:webHidden/>
          </w:rPr>
          <w:t>26</w:t>
        </w:r>
        <w:r>
          <w:rPr>
            <w:noProof/>
            <w:webHidden/>
          </w:rPr>
          <w:fldChar w:fldCharType="end"/>
        </w:r>
      </w:hyperlink>
    </w:p>
    <w:p w14:paraId="5424F799" w14:textId="0D5925C2"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19" w:history="1">
        <w:r w:rsidRPr="001168A4">
          <w:rPr>
            <w:rStyle w:val="Hyperlink"/>
            <w:noProof/>
          </w:rPr>
          <w:t>3.4.4.1 General</w:t>
        </w:r>
        <w:r>
          <w:rPr>
            <w:noProof/>
            <w:webHidden/>
          </w:rPr>
          <w:tab/>
        </w:r>
        <w:r>
          <w:rPr>
            <w:noProof/>
            <w:webHidden/>
          </w:rPr>
          <w:fldChar w:fldCharType="begin"/>
        </w:r>
        <w:r>
          <w:rPr>
            <w:noProof/>
            <w:webHidden/>
          </w:rPr>
          <w:instrText xml:space="preserve"> PAGEREF _Toc517435919 \h </w:instrText>
        </w:r>
        <w:r>
          <w:rPr>
            <w:noProof/>
            <w:webHidden/>
          </w:rPr>
        </w:r>
        <w:r>
          <w:rPr>
            <w:noProof/>
            <w:webHidden/>
          </w:rPr>
          <w:fldChar w:fldCharType="separate"/>
        </w:r>
        <w:r w:rsidR="001919F4">
          <w:rPr>
            <w:noProof/>
            <w:webHidden/>
          </w:rPr>
          <w:t>26</w:t>
        </w:r>
        <w:r>
          <w:rPr>
            <w:noProof/>
            <w:webHidden/>
          </w:rPr>
          <w:fldChar w:fldCharType="end"/>
        </w:r>
      </w:hyperlink>
    </w:p>
    <w:p w14:paraId="293B89B1" w14:textId="1169D1A5"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20" w:history="1">
        <w:r w:rsidRPr="001168A4">
          <w:rPr>
            <w:rStyle w:val="Hyperlink"/>
            <w:noProof/>
          </w:rPr>
          <w:t>3.4.4.2 Versioned hierarchical strings</w:t>
        </w:r>
        <w:r>
          <w:rPr>
            <w:noProof/>
            <w:webHidden/>
          </w:rPr>
          <w:tab/>
        </w:r>
        <w:r>
          <w:rPr>
            <w:noProof/>
            <w:webHidden/>
          </w:rPr>
          <w:fldChar w:fldCharType="begin"/>
        </w:r>
        <w:r>
          <w:rPr>
            <w:noProof/>
            <w:webHidden/>
          </w:rPr>
          <w:instrText xml:space="preserve"> PAGEREF _Toc517435920 \h </w:instrText>
        </w:r>
        <w:r>
          <w:rPr>
            <w:noProof/>
            <w:webHidden/>
          </w:rPr>
        </w:r>
        <w:r>
          <w:rPr>
            <w:noProof/>
            <w:webHidden/>
          </w:rPr>
          <w:fldChar w:fldCharType="separate"/>
        </w:r>
        <w:r w:rsidR="001919F4">
          <w:rPr>
            <w:noProof/>
            <w:webHidden/>
          </w:rPr>
          <w:t>27</w:t>
        </w:r>
        <w:r>
          <w:rPr>
            <w:noProof/>
            <w:webHidden/>
          </w:rPr>
          <w:fldChar w:fldCharType="end"/>
        </w:r>
      </w:hyperlink>
    </w:p>
    <w:p w14:paraId="6C1E0E5C" w14:textId="4278F332"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21" w:history="1">
        <w:r w:rsidRPr="001168A4">
          <w:rPr>
            <w:rStyle w:val="Hyperlink"/>
            <w:noProof/>
          </w:rPr>
          <w:t>3.5 Object properties</w:t>
        </w:r>
        <w:r>
          <w:rPr>
            <w:noProof/>
            <w:webHidden/>
          </w:rPr>
          <w:tab/>
        </w:r>
        <w:r>
          <w:rPr>
            <w:noProof/>
            <w:webHidden/>
          </w:rPr>
          <w:fldChar w:fldCharType="begin"/>
        </w:r>
        <w:r>
          <w:rPr>
            <w:noProof/>
            <w:webHidden/>
          </w:rPr>
          <w:instrText xml:space="preserve"> PAGEREF _Toc517435921 \h </w:instrText>
        </w:r>
        <w:r>
          <w:rPr>
            <w:noProof/>
            <w:webHidden/>
          </w:rPr>
        </w:r>
        <w:r>
          <w:rPr>
            <w:noProof/>
            <w:webHidden/>
          </w:rPr>
          <w:fldChar w:fldCharType="separate"/>
        </w:r>
        <w:r w:rsidR="001919F4">
          <w:rPr>
            <w:noProof/>
            <w:webHidden/>
          </w:rPr>
          <w:t>27</w:t>
        </w:r>
        <w:r>
          <w:rPr>
            <w:noProof/>
            <w:webHidden/>
          </w:rPr>
          <w:fldChar w:fldCharType="end"/>
        </w:r>
      </w:hyperlink>
    </w:p>
    <w:p w14:paraId="5819CF10" w14:textId="3F7CFF6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22" w:history="1">
        <w:r w:rsidRPr="001168A4">
          <w:rPr>
            <w:rStyle w:val="Hyperlink"/>
            <w:noProof/>
          </w:rPr>
          <w:t>3.6 Array properties</w:t>
        </w:r>
        <w:r>
          <w:rPr>
            <w:noProof/>
            <w:webHidden/>
          </w:rPr>
          <w:tab/>
        </w:r>
        <w:r>
          <w:rPr>
            <w:noProof/>
            <w:webHidden/>
          </w:rPr>
          <w:fldChar w:fldCharType="begin"/>
        </w:r>
        <w:r>
          <w:rPr>
            <w:noProof/>
            <w:webHidden/>
          </w:rPr>
          <w:instrText xml:space="preserve"> PAGEREF _Toc517435922 \h </w:instrText>
        </w:r>
        <w:r>
          <w:rPr>
            <w:noProof/>
            <w:webHidden/>
          </w:rPr>
        </w:r>
        <w:r>
          <w:rPr>
            <w:noProof/>
            <w:webHidden/>
          </w:rPr>
          <w:fldChar w:fldCharType="separate"/>
        </w:r>
        <w:r w:rsidR="001919F4">
          <w:rPr>
            <w:noProof/>
            <w:webHidden/>
          </w:rPr>
          <w:t>27</w:t>
        </w:r>
        <w:r>
          <w:rPr>
            <w:noProof/>
            <w:webHidden/>
          </w:rPr>
          <w:fldChar w:fldCharType="end"/>
        </w:r>
      </w:hyperlink>
    </w:p>
    <w:p w14:paraId="71298B86" w14:textId="358777B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23" w:history="1">
        <w:r w:rsidRPr="001168A4">
          <w:rPr>
            <w:rStyle w:val="Hyperlink"/>
            <w:noProof/>
          </w:rPr>
          <w:t>3.6.1 General</w:t>
        </w:r>
        <w:r>
          <w:rPr>
            <w:noProof/>
            <w:webHidden/>
          </w:rPr>
          <w:tab/>
        </w:r>
        <w:r>
          <w:rPr>
            <w:noProof/>
            <w:webHidden/>
          </w:rPr>
          <w:fldChar w:fldCharType="begin"/>
        </w:r>
        <w:r>
          <w:rPr>
            <w:noProof/>
            <w:webHidden/>
          </w:rPr>
          <w:instrText xml:space="preserve"> PAGEREF _Toc517435923 \h </w:instrText>
        </w:r>
        <w:r>
          <w:rPr>
            <w:noProof/>
            <w:webHidden/>
          </w:rPr>
        </w:r>
        <w:r>
          <w:rPr>
            <w:noProof/>
            <w:webHidden/>
          </w:rPr>
          <w:fldChar w:fldCharType="separate"/>
        </w:r>
        <w:r w:rsidR="001919F4">
          <w:rPr>
            <w:noProof/>
            <w:webHidden/>
          </w:rPr>
          <w:t>27</w:t>
        </w:r>
        <w:r>
          <w:rPr>
            <w:noProof/>
            <w:webHidden/>
          </w:rPr>
          <w:fldChar w:fldCharType="end"/>
        </w:r>
      </w:hyperlink>
    </w:p>
    <w:p w14:paraId="61DA9767" w14:textId="562B021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24" w:history="1">
        <w:r w:rsidRPr="001168A4">
          <w:rPr>
            <w:rStyle w:val="Hyperlink"/>
            <w:noProof/>
          </w:rPr>
          <w:t>3.6.2 Array properties with unique values</w:t>
        </w:r>
        <w:r>
          <w:rPr>
            <w:noProof/>
            <w:webHidden/>
          </w:rPr>
          <w:tab/>
        </w:r>
        <w:r>
          <w:rPr>
            <w:noProof/>
            <w:webHidden/>
          </w:rPr>
          <w:fldChar w:fldCharType="begin"/>
        </w:r>
        <w:r>
          <w:rPr>
            <w:noProof/>
            <w:webHidden/>
          </w:rPr>
          <w:instrText xml:space="preserve"> PAGEREF _Toc517435924 \h </w:instrText>
        </w:r>
        <w:r>
          <w:rPr>
            <w:noProof/>
            <w:webHidden/>
          </w:rPr>
        </w:r>
        <w:r>
          <w:rPr>
            <w:noProof/>
            <w:webHidden/>
          </w:rPr>
          <w:fldChar w:fldCharType="separate"/>
        </w:r>
        <w:r w:rsidR="001919F4">
          <w:rPr>
            <w:noProof/>
            <w:webHidden/>
          </w:rPr>
          <w:t>27</w:t>
        </w:r>
        <w:r>
          <w:rPr>
            <w:noProof/>
            <w:webHidden/>
          </w:rPr>
          <w:fldChar w:fldCharType="end"/>
        </w:r>
      </w:hyperlink>
    </w:p>
    <w:p w14:paraId="19EF30D9" w14:textId="6147901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25" w:history="1">
        <w:r w:rsidRPr="001168A4">
          <w:rPr>
            <w:rStyle w:val="Hyperlink"/>
            <w:noProof/>
          </w:rPr>
          <w:t>3.7 Property bags</w:t>
        </w:r>
        <w:r>
          <w:rPr>
            <w:noProof/>
            <w:webHidden/>
          </w:rPr>
          <w:tab/>
        </w:r>
        <w:r>
          <w:rPr>
            <w:noProof/>
            <w:webHidden/>
          </w:rPr>
          <w:fldChar w:fldCharType="begin"/>
        </w:r>
        <w:r>
          <w:rPr>
            <w:noProof/>
            <w:webHidden/>
          </w:rPr>
          <w:instrText xml:space="preserve"> PAGEREF _Toc517435925 \h </w:instrText>
        </w:r>
        <w:r>
          <w:rPr>
            <w:noProof/>
            <w:webHidden/>
          </w:rPr>
        </w:r>
        <w:r>
          <w:rPr>
            <w:noProof/>
            <w:webHidden/>
          </w:rPr>
          <w:fldChar w:fldCharType="separate"/>
        </w:r>
        <w:r w:rsidR="001919F4">
          <w:rPr>
            <w:noProof/>
            <w:webHidden/>
          </w:rPr>
          <w:t>28</w:t>
        </w:r>
        <w:r>
          <w:rPr>
            <w:noProof/>
            <w:webHidden/>
          </w:rPr>
          <w:fldChar w:fldCharType="end"/>
        </w:r>
      </w:hyperlink>
    </w:p>
    <w:p w14:paraId="0831B3ED" w14:textId="142C680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26" w:history="1">
        <w:r w:rsidRPr="001168A4">
          <w:rPr>
            <w:rStyle w:val="Hyperlink"/>
            <w:noProof/>
          </w:rPr>
          <w:t>3.7.1 General</w:t>
        </w:r>
        <w:r>
          <w:rPr>
            <w:noProof/>
            <w:webHidden/>
          </w:rPr>
          <w:tab/>
        </w:r>
        <w:r>
          <w:rPr>
            <w:noProof/>
            <w:webHidden/>
          </w:rPr>
          <w:fldChar w:fldCharType="begin"/>
        </w:r>
        <w:r>
          <w:rPr>
            <w:noProof/>
            <w:webHidden/>
          </w:rPr>
          <w:instrText xml:space="preserve"> PAGEREF _Toc517435926 \h </w:instrText>
        </w:r>
        <w:r>
          <w:rPr>
            <w:noProof/>
            <w:webHidden/>
          </w:rPr>
        </w:r>
        <w:r>
          <w:rPr>
            <w:noProof/>
            <w:webHidden/>
          </w:rPr>
          <w:fldChar w:fldCharType="separate"/>
        </w:r>
        <w:r w:rsidR="001919F4">
          <w:rPr>
            <w:noProof/>
            <w:webHidden/>
          </w:rPr>
          <w:t>28</w:t>
        </w:r>
        <w:r>
          <w:rPr>
            <w:noProof/>
            <w:webHidden/>
          </w:rPr>
          <w:fldChar w:fldCharType="end"/>
        </w:r>
      </w:hyperlink>
    </w:p>
    <w:p w14:paraId="75D03C53" w14:textId="0EE184B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27" w:history="1">
        <w:r w:rsidRPr="001168A4">
          <w:rPr>
            <w:rStyle w:val="Hyperlink"/>
            <w:noProof/>
          </w:rPr>
          <w:t>3.7.2 Tags</w:t>
        </w:r>
        <w:r>
          <w:rPr>
            <w:noProof/>
            <w:webHidden/>
          </w:rPr>
          <w:tab/>
        </w:r>
        <w:r>
          <w:rPr>
            <w:noProof/>
            <w:webHidden/>
          </w:rPr>
          <w:fldChar w:fldCharType="begin"/>
        </w:r>
        <w:r>
          <w:rPr>
            <w:noProof/>
            <w:webHidden/>
          </w:rPr>
          <w:instrText xml:space="preserve"> PAGEREF _Toc517435927 \h </w:instrText>
        </w:r>
        <w:r>
          <w:rPr>
            <w:noProof/>
            <w:webHidden/>
          </w:rPr>
        </w:r>
        <w:r>
          <w:rPr>
            <w:noProof/>
            <w:webHidden/>
          </w:rPr>
          <w:fldChar w:fldCharType="separate"/>
        </w:r>
        <w:r w:rsidR="001919F4">
          <w:rPr>
            <w:noProof/>
            <w:webHidden/>
          </w:rPr>
          <w:t>28</w:t>
        </w:r>
        <w:r>
          <w:rPr>
            <w:noProof/>
            <w:webHidden/>
          </w:rPr>
          <w:fldChar w:fldCharType="end"/>
        </w:r>
      </w:hyperlink>
    </w:p>
    <w:p w14:paraId="50A722F4" w14:textId="12B0600C"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28" w:history="1">
        <w:r w:rsidRPr="001168A4">
          <w:rPr>
            <w:rStyle w:val="Hyperlink"/>
            <w:noProof/>
          </w:rPr>
          <w:t>3.7.2.1 General</w:t>
        </w:r>
        <w:r>
          <w:rPr>
            <w:noProof/>
            <w:webHidden/>
          </w:rPr>
          <w:tab/>
        </w:r>
        <w:r>
          <w:rPr>
            <w:noProof/>
            <w:webHidden/>
          </w:rPr>
          <w:fldChar w:fldCharType="begin"/>
        </w:r>
        <w:r>
          <w:rPr>
            <w:noProof/>
            <w:webHidden/>
          </w:rPr>
          <w:instrText xml:space="preserve"> PAGEREF _Toc517435928 \h </w:instrText>
        </w:r>
        <w:r>
          <w:rPr>
            <w:noProof/>
            <w:webHidden/>
          </w:rPr>
        </w:r>
        <w:r>
          <w:rPr>
            <w:noProof/>
            <w:webHidden/>
          </w:rPr>
          <w:fldChar w:fldCharType="separate"/>
        </w:r>
        <w:r w:rsidR="001919F4">
          <w:rPr>
            <w:noProof/>
            <w:webHidden/>
          </w:rPr>
          <w:t>28</w:t>
        </w:r>
        <w:r>
          <w:rPr>
            <w:noProof/>
            <w:webHidden/>
          </w:rPr>
          <w:fldChar w:fldCharType="end"/>
        </w:r>
      </w:hyperlink>
    </w:p>
    <w:p w14:paraId="36F4CC93" w14:textId="1A97DB8E"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29" w:history="1">
        <w:r w:rsidRPr="001168A4">
          <w:rPr>
            <w:rStyle w:val="Hyperlink"/>
            <w:noProof/>
          </w:rPr>
          <w:t>3.7.2.2 Tag metadata</w:t>
        </w:r>
        <w:r>
          <w:rPr>
            <w:noProof/>
            <w:webHidden/>
          </w:rPr>
          <w:tab/>
        </w:r>
        <w:r>
          <w:rPr>
            <w:noProof/>
            <w:webHidden/>
          </w:rPr>
          <w:fldChar w:fldCharType="begin"/>
        </w:r>
        <w:r>
          <w:rPr>
            <w:noProof/>
            <w:webHidden/>
          </w:rPr>
          <w:instrText xml:space="preserve"> PAGEREF _Toc517435929 \h </w:instrText>
        </w:r>
        <w:r>
          <w:rPr>
            <w:noProof/>
            <w:webHidden/>
          </w:rPr>
        </w:r>
        <w:r>
          <w:rPr>
            <w:noProof/>
            <w:webHidden/>
          </w:rPr>
          <w:fldChar w:fldCharType="separate"/>
        </w:r>
        <w:r w:rsidR="001919F4">
          <w:rPr>
            <w:noProof/>
            <w:webHidden/>
          </w:rPr>
          <w:t>28</w:t>
        </w:r>
        <w:r>
          <w:rPr>
            <w:noProof/>
            <w:webHidden/>
          </w:rPr>
          <w:fldChar w:fldCharType="end"/>
        </w:r>
      </w:hyperlink>
    </w:p>
    <w:p w14:paraId="6858E663" w14:textId="645F9BC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30" w:history="1">
        <w:r w:rsidRPr="001168A4">
          <w:rPr>
            <w:rStyle w:val="Hyperlink"/>
            <w:noProof/>
          </w:rPr>
          <w:t>3.8 Date/time properties</w:t>
        </w:r>
        <w:r>
          <w:rPr>
            <w:noProof/>
            <w:webHidden/>
          </w:rPr>
          <w:tab/>
        </w:r>
        <w:r>
          <w:rPr>
            <w:noProof/>
            <w:webHidden/>
          </w:rPr>
          <w:fldChar w:fldCharType="begin"/>
        </w:r>
        <w:r>
          <w:rPr>
            <w:noProof/>
            <w:webHidden/>
          </w:rPr>
          <w:instrText xml:space="preserve"> PAGEREF _Toc517435930 \h </w:instrText>
        </w:r>
        <w:r>
          <w:rPr>
            <w:noProof/>
            <w:webHidden/>
          </w:rPr>
        </w:r>
        <w:r>
          <w:rPr>
            <w:noProof/>
            <w:webHidden/>
          </w:rPr>
          <w:fldChar w:fldCharType="separate"/>
        </w:r>
        <w:r w:rsidR="001919F4">
          <w:rPr>
            <w:noProof/>
            <w:webHidden/>
          </w:rPr>
          <w:t>29</w:t>
        </w:r>
        <w:r>
          <w:rPr>
            <w:noProof/>
            <w:webHidden/>
          </w:rPr>
          <w:fldChar w:fldCharType="end"/>
        </w:r>
      </w:hyperlink>
    </w:p>
    <w:p w14:paraId="358B4CA4" w14:textId="0BE4CA4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31" w:history="1">
        <w:r w:rsidRPr="001168A4">
          <w:rPr>
            <w:rStyle w:val="Hyperlink"/>
            <w:noProof/>
          </w:rPr>
          <w:t>3.9 message objects</w:t>
        </w:r>
        <w:r>
          <w:rPr>
            <w:noProof/>
            <w:webHidden/>
          </w:rPr>
          <w:tab/>
        </w:r>
        <w:r>
          <w:rPr>
            <w:noProof/>
            <w:webHidden/>
          </w:rPr>
          <w:fldChar w:fldCharType="begin"/>
        </w:r>
        <w:r>
          <w:rPr>
            <w:noProof/>
            <w:webHidden/>
          </w:rPr>
          <w:instrText xml:space="preserve"> PAGEREF _Toc517435931 \h </w:instrText>
        </w:r>
        <w:r>
          <w:rPr>
            <w:noProof/>
            <w:webHidden/>
          </w:rPr>
        </w:r>
        <w:r>
          <w:rPr>
            <w:noProof/>
            <w:webHidden/>
          </w:rPr>
          <w:fldChar w:fldCharType="separate"/>
        </w:r>
        <w:r w:rsidR="001919F4">
          <w:rPr>
            <w:noProof/>
            <w:webHidden/>
          </w:rPr>
          <w:t>30</w:t>
        </w:r>
        <w:r>
          <w:rPr>
            <w:noProof/>
            <w:webHidden/>
          </w:rPr>
          <w:fldChar w:fldCharType="end"/>
        </w:r>
      </w:hyperlink>
    </w:p>
    <w:p w14:paraId="3C07FFE7" w14:textId="4FA4D18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32" w:history="1">
        <w:r w:rsidRPr="001168A4">
          <w:rPr>
            <w:rStyle w:val="Hyperlink"/>
            <w:noProof/>
          </w:rPr>
          <w:t>3.9.1 General</w:t>
        </w:r>
        <w:r>
          <w:rPr>
            <w:noProof/>
            <w:webHidden/>
          </w:rPr>
          <w:tab/>
        </w:r>
        <w:r>
          <w:rPr>
            <w:noProof/>
            <w:webHidden/>
          </w:rPr>
          <w:fldChar w:fldCharType="begin"/>
        </w:r>
        <w:r>
          <w:rPr>
            <w:noProof/>
            <w:webHidden/>
          </w:rPr>
          <w:instrText xml:space="preserve"> PAGEREF _Toc517435932 \h </w:instrText>
        </w:r>
        <w:r>
          <w:rPr>
            <w:noProof/>
            <w:webHidden/>
          </w:rPr>
        </w:r>
        <w:r>
          <w:rPr>
            <w:noProof/>
            <w:webHidden/>
          </w:rPr>
          <w:fldChar w:fldCharType="separate"/>
        </w:r>
        <w:r w:rsidR="001919F4">
          <w:rPr>
            <w:noProof/>
            <w:webHidden/>
          </w:rPr>
          <w:t>30</w:t>
        </w:r>
        <w:r>
          <w:rPr>
            <w:noProof/>
            <w:webHidden/>
          </w:rPr>
          <w:fldChar w:fldCharType="end"/>
        </w:r>
      </w:hyperlink>
    </w:p>
    <w:p w14:paraId="19F10FF8" w14:textId="5E62481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33" w:history="1">
        <w:r w:rsidRPr="001168A4">
          <w:rPr>
            <w:rStyle w:val="Hyperlink"/>
            <w:noProof/>
          </w:rPr>
          <w:t>3.9.2 Plain text messages</w:t>
        </w:r>
        <w:r>
          <w:rPr>
            <w:noProof/>
            <w:webHidden/>
          </w:rPr>
          <w:tab/>
        </w:r>
        <w:r>
          <w:rPr>
            <w:noProof/>
            <w:webHidden/>
          </w:rPr>
          <w:fldChar w:fldCharType="begin"/>
        </w:r>
        <w:r>
          <w:rPr>
            <w:noProof/>
            <w:webHidden/>
          </w:rPr>
          <w:instrText xml:space="preserve"> PAGEREF _Toc517435933 \h </w:instrText>
        </w:r>
        <w:r>
          <w:rPr>
            <w:noProof/>
            <w:webHidden/>
          </w:rPr>
        </w:r>
        <w:r>
          <w:rPr>
            <w:noProof/>
            <w:webHidden/>
          </w:rPr>
          <w:fldChar w:fldCharType="separate"/>
        </w:r>
        <w:r w:rsidR="001919F4">
          <w:rPr>
            <w:noProof/>
            <w:webHidden/>
          </w:rPr>
          <w:t>30</w:t>
        </w:r>
        <w:r>
          <w:rPr>
            <w:noProof/>
            <w:webHidden/>
          </w:rPr>
          <w:fldChar w:fldCharType="end"/>
        </w:r>
      </w:hyperlink>
    </w:p>
    <w:p w14:paraId="4FFE68C5" w14:textId="502CE96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34" w:history="1">
        <w:r w:rsidRPr="001168A4">
          <w:rPr>
            <w:rStyle w:val="Hyperlink"/>
            <w:noProof/>
          </w:rPr>
          <w:t>3.9.3 Rich text messages</w:t>
        </w:r>
        <w:r>
          <w:rPr>
            <w:noProof/>
            <w:webHidden/>
          </w:rPr>
          <w:tab/>
        </w:r>
        <w:r>
          <w:rPr>
            <w:noProof/>
            <w:webHidden/>
          </w:rPr>
          <w:fldChar w:fldCharType="begin"/>
        </w:r>
        <w:r>
          <w:rPr>
            <w:noProof/>
            <w:webHidden/>
          </w:rPr>
          <w:instrText xml:space="preserve"> PAGEREF _Toc517435934 \h </w:instrText>
        </w:r>
        <w:r>
          <w:rPr>
            <w:noProof/>
            <w:webHidden/>
          </w:rPr>
        </w:r>
        <w:r>
          <w:rPr>
            <w:noProof/>
            <w:webHidden/>
          </w:rPr>
          <w:fldChar w:fldCharType="separate"/>
        </w:r>
        <w:r w:rsidR="001919F4">
          <w:rPr>
            <w:noProof/>
            <w:webHidden/>
          </w:rPr>
          <w:t>31</w:t>
        </w:r>
        <w:r>
          <w:rPr>
            <w:noProof/>
            <w:webHidden/>
          </w:rPr>
          <w:fldChar w:fldCharType="end"/>
        </w:r>
      </w:hyperlink>
    </w:p>
    <w:p w14:paraId="6E0638F0" w14:textId="0E96E919"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35" w:history="1">
        <w:r w:rsidRPr="001168A4">
          <w:rPr>
            <w:rStyle w:val="Hyperlink"/>
            <w:noProof/>
          </w:rPr>
          <w:t>3.9.3.1 General</w:t>
        </w:r>
        <w:r>
          <w:rPr>
            <w:noProof/>
            <w:webHidden/>
          </w:rPr>
          <w:tab/>
        </w:r>
        <w:r>
          <w:rPr>
            <w:noProof/>
            <w:webHidden/>
          </w:rPr>
          <w:fldChar w:fldCharType="begin"/>
        </w:r>
        <w:r>
          <w:rPr>
            <w:noProof/>
            <w:webHidden/>
          </w:rPr>
          <w:instrText xml:space="preserve"> PAGEREF _Toc517435935 \h </w:instrText>
        </w:r>
        <w:r>
          <w:rPr>
            <w:noProof/>
            <w:webHidden/>
          </w:rPr>
        </w:r>
        <w:r>
          <w:rPr>
            <w:noProof/>
            <w:webHidden/>
          </w:rPr>
          <w:fldChar w:fldCharType="separate"/>
        </w:r>
        <w:r w:rsidR="001919F4">
          <w:rPr>
            <w:noProof/>
            <w:webHidden/>
          </w:rPr>
          <w:t>31</w:t>
        </w:r>
        <w:r>
          <w:rPr>
            <w:noProof/>
            <w:webHidden/>
          </w:rPr>
          <w:fldChar w:fldCharType="end"/>
        </w:r>
      </w:hyperlink>
    </w:p>
    <w:p w14:paraId="7FC33430" w14:textId="179D8E35"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36" w:history="1">
        <w:r w:rsidRPr="001168A4">
          <w:rPr>
            <w:rStyle w:val="Hyperlink"/>
            <w:noProof/>
          </w:rPr>
          <w:t>3.9.3.2 Security implications</w:t>
        </w:r>
        <w:r>
          <w:rPr>
            <w:noProof/>
            <w:webHidden/>
          </w:rPr>
          <w:tab/>
        </w:r>
        <w:r>
          <w:rPr>
            <w:noProof/>
            <w:webHidden/>
          </w:rPr>
          <w:fldChar w:fldCharType="begin"/>
        </w:r>
        <w:r>
          <w:rPr>
            <w:noProof/>
            <w:webHidden/>
          </w:rPr>
          <w:instrText xml:space="preserve"> PAGEREF _Toc517435936 \h </w:instrText>
        </w:r>
        <w:r>
          <w:rPr>
            <w:noProof/>
            <w:webHidden/>
          </w:rPr>
        </w:r>
        <w:r>
          <w:rPr>
            <w:noProof/>
            <w:webHidden/>
          </w:rPr>
          <w:fldChar w:fldCharType="separate"/>
        </w:r>
        <w:r w:rsidR="001919F4">
          <w:rPr>
            <w:noProof/>
            <w:webHidden/>
          </w:rPr>
          <w:t>31</w:t>
        </w:r>
        <w:r>
          <w:rPr>
            <w:noProof/>
            <w:webHidden/>
          </w:rPr>
          <w:fldChar w:fldCharType="end"/>
        </w:r>
      </w:hyperlink>
    </w:p>
    <w:p w14:paraId="7EB60FF1" w14:textId="546D7CD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37" w:history="1">
        <w:r w:rsidRPr="001168A4">
          <w:rPr>
            <w:rStyle w:val="Hyperlink"/>
            <w:noProof/>
          </w:rPr>
          <w:t>3.9.4 Messages with placeholders</w:t>
        </w:r>
        <w:r>
          <w:rPr>
            <w:noProof/>
            <w:webHidden/>
          </w:rPr>
          <w:tab/>
        </w:r>
        <w:r>
          <w:rPr>
            <w:noProof/>
            <w:webHidden/>
          </w:rPr>
          <w:fldChar w:fldCharType="begin"/>
        </w:r>
        <w:r>
          <w:rPr>
            <w:noProof/>
            <w:webHidden/>
          </w:rPr>
          <w:instrText xml:space="preserve"> PAGEREF _Toc517435937 \h </w:instrText>
        </w:r>
        <w:r>
          <w:rPr>
            <w:noProof/>
            <w:webHidden/>
          </w:rPr>
        </w:r>
        <w:r>
          <w:rPr>
            <w:noProof/>
            <w:webHidden/>
          </w:rPr>
          <w:fldChar w:fldCharType="separate"/>
        </w:r>
        <w:r w:rsidR="001919F4">
          <w:rPr>
            <w:noProof/>
            <w:webHidden/>
          </w:rPr>
          <w:t>31</w:t>
        </w:r>
        <w:r>
          <w:rPr>
            <w:noProof/>
            <w:webHidden/>
          </w:rPr>
          <w:fldChar w:fldCharType="end"/>
        </w:r>
      </w:hyperlink>
    </w:p>
    <w:p w14:paraId="298E9028" w14:textId="694EDF6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38" w:history="1">
        <w:r w:rsidRPr="001168A4">
          <w:rPr>
            <w:rStyle w:val="Hyperlink"/>
            <w:noProof/>
          </w:rPr>
          <w:t>3.9.5 Messages with embedded links</w:t>
        </w:r>
        <w:r>
          <w:rPr>
            <w:noProof/>
            <w:webHidden/>
          </w:rPr>
          <w:tab/>
        </w:r>
        <w:r>
          <w:rPr>
            <w:noProof/>
            <w:webHidden/>
          </w:rPr>
          <w:fldChar w:fldCharType="begin"/>
        </w:r>
        <w:r>
          <w:rPr>
            <w:noProof/>
            <w:webHidden/>
          </w:rPr>
          <w:instrText xml:space="preserve"> PAGEREF _Toc517435938 \h </w:instrText>
        </w:r>
        <w:r>
          <w:rPr>
            <w:noProof/>
            <w:webHidden/>
          </w:rPr>
        </w:r>
        <w:r>
          <w:rPr>
            <w:noProof/>
            <w:webHidden/>
          </w:rPr>
          <w:fldChar w:fldCharType="separate"/>
        </w:r>
        <w:r w:rsidR="001919F4">
          <w:rPr>
            <w:noProof/>
            <w:webHidden/>
          </w:rPr>
          <w:t>32</w:t>
        </w:r>
        <w:r>
          <w:rPr>
            <w:noProof/>
            <w:webHidden/>
          </w:rPr>
          <w:fldChar w:fldCharType="end"/>
        </w:r>
      </w:hyperlink>
    </w:p>
    <w:p w14:paraId="5D3D0EE5" w14:textId="7C8515C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39" w:history="1">
        <w:r w:rsidRPr="001168A4">
          <w:rPr>
            <w:rStyle w:val="Hyperlink"/>
            <w:noProof/>
          </w:rPr>
          <w:t>3.9.6 Message string resources</w:t>
        </w:r>
        <w:r>
          <w:rPr>
            <w:noProof/>
            <w:webHidden/>
          </w:rPr>
          <w:tab/>
        </w:r>
        <w:r>
          <w:rPr>
            <w:noProof/>
            <w:webHidden/>
          </w:rPr>
          <w:fldChar w:fldCharType="begin"/>
        </w:r>
        <w:r>
          <w:rPr>
            <w:noProof/>
            <w:webHidden/>
          </w:rPr>
          <w:instrText xml:space="preserve"> PAGEREF _Toc517435939 \h </w:instrText>
        </w:r>
        <w:r>
          <w:rPr>
            <w:noProof/>
            <w:webHidden/>
          </w:rPr>
        </w:r>
        <w:r>
          <w:rPr>
            <w:noProof/>
            <w:webHidden/>
          </w:rPr>
          <w:fldChar w:fldCharType="separate"/>
        </w:r>
        <w:r w:rsidR="001919F4">
          <w:rPr>
            <w:noProof/>
            <w:webHidden/>
          </w:rPr>
          <w:t>33</w:t>
        </w:r>
        <w:r>
          <w:rPr>
            <w:noProof/>
            <w:webHidden/>
          </w:rPr>
          <w:fldChar w:fldCharType="end"/>
        </w:r>
      </w:hyperlink>
    </w:p>
    <w:p w14:paraId="0A714228" w14:textId="5D0D6B37"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40" w:history="1">
        <w:r w:rsidRPr="001168A4">
          <w:rPr>
            <w:rStyle w:val="Hyperlink"/>
            <w:noProof/>
          </w:rPr>
          <w:t>3.9.6.1 General</w:t>
        </w:r>
        <w:r>
          <w:rPr>
            <w:noProof/>
            <w:webHidden/>
          </w:rPr>
          <w:tab/>
        </w:r>
        <w:r>
          <w:rPr>
            <w:noProof/>
            <w:webHidden/>
          </w:rPr>
          <w:fldChar w:fldCharType="begin"/>
        </w:r>
        <w:r>
          <w:rPr>
            <w:noProof/>
            <w:webHidden/>
          </w:rPr>
          <w:instrText xml:space="preserve"> PAGEREF _Toc517435940 \h </w:instrText>
        </w:r>
        <w:r>
          <w:rPr>
            <w:noProof/>
            <w:webHidden/>
          </w:rPr>
        </w:r>
        <w:r>
          <w:rPr>
            <w:noProof/>
            <w:webHidden/>
          </w:rPr>
          <w:fldChar w:fldCharType="separate"/>
        </w:r>
        <w:r w:rsidR="001919F4">
          <w:rPr>
            <w:noProof/>
            <w:webHidden/>
          </w:rPr>
          <w:t>33</w:t>
        </w:r>
        <w:r>
          <w:rPr>
            <w:noProof/>
            <w:webHidden/>
          </w:rPr>
          <w:fldChar w:fldCharType="end"/>
        </w:r>
      </w:hyperlink>
    </w:p>
    <w:p w14:paraId="3603BFA4" w14:textId="5F0CD05E"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41" w:history="1">
        <w:r w:rsidRPr="001168A4">
          <w:rPr>
            <w:rStyle w:val="Hyperlink"/>
            <w:noProof/>
          </w:rPr>
          <w:t>3.9.6.2 Embedded string resource lookup procedure</w:t>
        </w:r>
        <w:r>
          <w:rPr>
            <w:noProof/>
            <w:webHidden/>
          </w:rPr>
          <w:tab/>
        </w:r>
        <w:r>
          <w:rPr>
            <w:noProof/>
            <w:webHidden/>
          </w:rPr>
          <w:fldChar w:fldCharType="begin"/>
        </w:r>
        <w:r>
          <w:rPr>
            <w:noProof/>
            <w:webHidden/>
          </w:rPr>
          <w:instrText xml:space="preserve"> PAGEREF _Toc517435941 \h </w:instrText>
        </w:r>
        <w:r>
          <w:rPr>
            <w:noProof/>
            <w:webHidden/>
          </w:rPr>
        </w:r>
        <w:r>
          <w:rPr>
            <w:noProof/>
            <w:webHidden/>
          </w:rPr>
          <w:fldChar w:fldCharType="separate"/>
        </w:r>
        <w:r w:rsidR="001919F4">
          <w:rPr>
            <w:noProof/>
            <w:webHidden/>
          </w:rPr>
          <w:t>34</w:t>
        </w:r>
        <w:r>
          <w:rPr>
            <w:noProof/>
            <w:webHidden/>
          </w:rPr>
          <w:fldChar w:fldCharType="end"/>
        </w:r>
      </w:hyperlink>
    </w:p>
    <w:p w14:paraId="48DBB884" w14:textId="39E9C086"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42" w:history="1">
        <w:r w:rsidRPr="001168A4">
          <w:rPr>
            <w:rStyle w:val="Hyperlink"/>
            <w:noProof/>
          </w:rPr>
          <w:t>3.9.6.3 SARIF resource file lookup procedure</w:t>
        </w:r>
        <w:r>
          <w:rPr>
            <w:noProof/>
            <w:webHidden/>
          </w:rPr>
          <w:tab/>
        </w:r>
        <w:r>
          <w:rPr>
            <w:noProof/>
            <w:webHidden/>
          </w:rPr>
          <w:fldChar w:fldCharType="begin"/>
        </w:r>
        <w:r>
          <w:rPr>
            <w:noProof/>
            <w:webHidden/>
          </w:rPr>
          <w:instrText xml:space="preserve"> PAGEREF _Toc517435942 \h </w:instrText>
        </w:r>
        <w:r>
          <w:rPr>
            <w:noProof/>
            <w:webHidden/>
          </w:rPr>
        </w:r>
        <w:r>
          <w:rPr>
            <w:noProof/>
            <w:webHidden/>
          </w:rPr>
          <w:fldChar w:fldCharType="separate"/>
        </w:r>
        <w:r w:rsidR="001919F4">
          <w:rPr>
            <w:noProof/>
            <w:webHidden/>
          </w:rPr>
          <w:t>34</w:t>
        </w:r>
        <w:r>
          <w:rPr>
            <w:noProof/>
            <w:webHidden/>
          </w:rPr>
          <w:fldChar w:fldCharType="end"/>
        </w:r>
      </w:hyperlink>
    </w:p>
    <w:p w14:paraId="304273CD" w14:textId="2265B081"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43" w:history="1">
        <w:r w:rsidRPr="001168A4">
          <w:rPr>
            <w:rStyle w:val="Hyperlink"/>
            <w:noProof/>
          </w:rPr>
          <w:t>3.9.6.4 SARIF resource file format</w:t>
        </w:r>
        <w:r>
          <w:rPr>
            <w:noProof/>
            <w:webHidden/>
          </w:rPr>
          <w:tab/>
        </w:r>
        <w:r>
          <w:rPr>
            <w:noProof/>
            <w:webHidden/>
          </w:rPr>
          <w:fldChar w:fldCharType="begin"/>
        </w:r>
        <w:r>
          <w:rPr>
            <w:noProof/>
            <w:webHidden/>
          </w:rPr>
          <w:instrText xml:space="preserve"> PAGEREF _Toc517435943 \h </w:instrText>
        </w:r>
        <w:r>
          <w:rPr>
            <w:noProof/>
            <w:webHidden/>
          </w:rPr>
        </w:r>
        <w:r>
          <w:rPr>
            <w:noProof/>
            <w:webHidden/>
          </w:rPr>
          <w:fldChar w:fldCharType="separate"/>
        </w:r>
        <w:r w:rsidR="001919F4">
          <w:rPr>
            <w:noProof/>
            <w:webHidden/>
          </w:rPr>
          <w:t>35</w:t>
        </w:r>
        <w:r>
          <w:rPr>
            <w:noProof/>
            <w:webHidden/>
          </w:rPr>
          <w:fldChar w:fldCharType="end"/>
        </w:r>
      </w:hyperlink>
    </w:p>
    <w:p w14:paraId="00613CC5" w14:textId="1BC252A2" w:rsidR="00622F42" w:rsidRDefault="00622F42">
      <w:pPr>
        <w:pStyle w:val="TOC5"/>
        <w:tabs>
          <w:tab w:val="right" w:leader="dot" w:pos="9350"/>
        </w:tabs>
        <w:rPr>
          <w:rFonts w:asciiTheme="minorHAnsi" w:eastAsiaTheme="minorEastAsia" w:hAnsiTheme="minorHAnsi" w:cstheme="minorBidi"/>
          <w:noProof/>
          <w:sz w:val="22"/>
          <w:szCs w:val="22"/>
        </w:rPr>
      </w:pPr>
      <w:hyperlink w:anchor="_Toc517435944" w:history="1">
        <w:r w:rsidRPr="001168A4">
          <w:rPr>
            <w:rStyle w:val="Hyperlink"/>
            <w:noProof/>
          </w:rPr>
          <w:t>3.9.6.4.1 General</w:t>
        </w:r>
        <w:r>
          <w:rPr>
            <w:noProof/>
            <w:webHidden/>
          </w:rPr>
          <w:tab/>
        </w:r>
        <w:r>
          <w:rPr>
            <w:noProof/>
            <w:webHidden/>
          </w:rPr>
          <w:fldChar w:fldCharType="begin"/>
        </w:r>
        <w:r>
          <w:rPr>
            <w:noProof/>
            <w:webHidden/>
          </w:rPr>
          <w:instrText xml:space="preserve"> PAGEREF _Toc517435944 \h </w:instrText>
        </w:r>
        <w:r>
          <w:rPr>
            <w:noProof/>
            <w:webHidden/>
          </w:rPr>
        </w:r>
        <w:r>
          <w:rPr>
            <w:noProof/>
            <w:webHidden/>
          </w:rPr>
          <w:fldChar w:fldCharType="separate"/>
        </w:r>
        <w:r w:rsidR="001919F4">
          <w:rPr>
            <w:noProof/>
            <w:webHidden/>
          </w:rPr>
          <w:t>35</w:t>
        </w:r>
        <w:r>
          <w:rPr>
            <w:noProof/>
            <w:webHidden/>
          </w:rPr>
          <w:fldChar w:fldCharType="end"/>
        </w:r>
      </w:hyperlink>
    </w:p>
    <w:p w14:paraId="2D64F502" w14:textId="67589E50" w:rsidR="00622F42" w:rsidRDefault="00622F42">
      <w:pPr>
        <w:pStyle w:val="TOC5"/>
        <w:tabs>
          <w:tab w:val="right" w:leader="dot" w:pos="9350"/>
        </w:tabs>
        <w:rPr>
          <w:rFonts w:asciiTheme="minorHAnsi" w:eastAsiaTheme="minorEastAsia" w:hAnsiTheme="minorHAnsi" w:cstheme="minorBidi"/>
          <w:noProof/>
          <w:sz w:val="22"/>
          <w:szCs w:val="22"/>
        </w:rPr>
      </w:pPr>
      <w:hyperlink w:anchor="_Toc517435945" w:history="1">
        <w:r w:rsidRPr="001168A4">
          <w:rPr>
            <w:rStyle w:val="Hyperlink"/>
            <w:noProof/>
          </w:rPr>
          <w:t>3.9.6.4.2 sarifLog object</w:t>
        </w:r>
        <w:r>
          <w:rPr>
            <w:noProof/>
            <w:webHidden/>
          </w:rPr>
          <w:tab/>
        </w:r>
        <w:r>
          <w:rPr>
            <w:noProof/>
            <w:webHidden/>
          </w:rPr>
          <w:fldChar w:fldCharType="begin"/>
        </w:r>
        <w:r>
          <w:rPr>
            <w:noProof/>
            <w:webHidden/>
          </w:rPr>
          <w:instrText xml:space="preserve"> PAGEREF _Toc517435945 \h </w:instrText>
        </w:r>
        <w:r>
          <w:rPr>
            <w:noProof/>
            <w:webHidden/>
          </w:rPr>
        </w:r>
        <w:r>
          <w:rPr>
            <w:noProof/>
            <w:webHidden/>
          </w:rPr>
          <w:fldChar w:fldCharType="separate"/>
        </w:r>
        <w:r w:rsidR="001919F4">
          <w:rPr>
            <w:noProof/>
            <w:webHidden/>
          </w:rPr>
          <w:t>36</w:t>
        </w:r>
        <w:r>
          <w:rPr>
            <w:noProof/>
            <w:webHidden/>
          </w:rPr>
          <w:fldChar w:fldCharType="end"/>
        </w:r>
      </w:hyperlink>
    </w:p>
    <w:p w14:paraId="15182459" w14:textId="17331015" w:rsidR="00622F42" w:rsidRDefault="00622F42">
      <w:pPr>
        <w:pStyle w:val="TOC5"/>
        <w:tabs>
          <w:tab w:val="right" w:leader="dot" w:pos="9350"/>
        </w:tabs>
        <w:rPr>
          <w:rFonts w:asciiTheme="minorHAnsi" w:eastAsiaTheme="minorEastAsia" w:hAnsiTheme="minorHAnsi" w:cstheme="minorBidi"/>
          <w:noProof/>
          <w:sz w:val="22"/>
          <w:szCs w:val="22"/>
        </w:rPr>
      </w:pPr>
      <w:hyperlink w:anchor="_Toc517435946" w:history="1">
        <w:r w:rsidRPr="001168A4">
          <w:rPr>
            <w:rStyle w:val="Hyperlink"/>
            <w:noProof/>
          </w:rPr>
          <w:t>3.9.6.4.3 run object</w:t>
        </w:r>
        <w:r>
          <w:rPr>
            <w:noProof/>
            <w:webHidden/>
          </w:rPr>
          <w:tab/>
        </w:r>
        <w:r>
          <w:rPr>
            <w:noProof/>
            <w:webHidden/>
          </w:rPr>
          <w:fldChar w:fldCharType="begin"/>
        </w:r>
        <w:r>
          <w:rPr>
            <w:noProof/>
            <w:webHidden/>
          </w:rPr>
          <w:instrText xml:space="preserve"> PAGEREF _Toc517435946 \h </w:instrText>
        </w:r>
        <w:r>
          <w:rPr>
            <w:noProof/>
            <w:webHidden/>
          </w:rPr>
        </w:r>
        <w:r>
          <w:rPr>
            <w:noProof/>
            <w:webHidden/>
          </w:rPr>
          <w:fldChar w:fldCharType="separate"/>
        </w:r>
        <w:r w:rsidR="001919F4">
          <w:rPr>
            <w:noProof/>
            <w:webHidden/>
          </w:rPr>
          <w:t>36</w:t>
        </w:r>
        <w:r>
          <w:rPr>
            <w:noProof/>
            <w:webHidden/>
          </w:rPr>
          <w:fldChar w:fldCharType="end"/>
        </w:r>
      </w:hyperlink>
    </w:p>
    <w:p w14:paraId="5A372B4B" w14:textId="2665C629" w:rsidR="00622F42" w:rsidRDefault="00622F42">
      <w:pPr>
        <w:pStyle w:val="TOC5"/>
        <w:tabs>
          <w:tab w:val="right" w:leader="dot" w:pos="9350"/>
        </w:tabs>
        <w:rPr>
          <w:rFonts w:asciiTheme="minorHAnsi" w:eastAsiaTheme="minorEastAsia" w:hAnsiTheme="minorHAnsi" w:cstheme="minorBidi"/>
          <w:noProof/>
          <w:sz w:val="22"/>
          <w:szCs w:val="22"/>
        </w:rPr>
      </w:pPr>
      <w:hyperlink w:anchor="_Toc517435947" w:history="1">
        <w:r w:rsidRPr="001168A4">
          <w:rPr>
            <w:rStyle w:val="Hyperlink"/>
            <w:noProof/>
          </w:rPr>
          <w:t>3.9.6.4.4 tool object</w:t>
        </w:r>
        <w:r>
          <w:rPr>
            <w:noProof/>
            <w:webHidden/>
          </w:rPr>
          <w:tab/>
        </w:r>
        <w:r>
          <w:rPr>
            <w:noProof/>
            <w:webHidden/>
          </w:rPr>
          <w:fldChar w:fldCharType="begin"/>
        </w:r>
        <w:r>
          <w:rPr>
            <w:noProof/>
            <w:webHidden/>
          </w:rPr>
          <w:instrText xml:space="preserve"> PAGEREF _Toc517435947 \h </w:instrText>
        </w:r>
        <w:r>
          <w:rPr>
            <w:noProof/>
            <w:webHidden/>
          </w:rPr>
        </w:r>
        <w:r>
          <w:rPr>
            <w:noProof/>
            <w:webHidden/>
          </w:rPr>
          <w:fldChar w:fldCharType="separate"/>
        </w:r>
        <w:r w:rsidR="001919F4">
          <w:rPr>
            <w:noProof/>
            <w:webHidden/>
          </w:rPr>
          <w:t>36</w:t>
        </w:r>
        <w:r>
          <w:rPr>
            <w:noProof/>
            <w:webHidden/>
          </w:rPr>
          <w:fldChar w:fldCharType="end"/>
        </w:r>
      </w:hyperlink>
    </w:p>
    <w:p w14:paraId="1184C898" w14:textId="42C33D89" w:rsidR="00622F42" w:rsidRDefault="00622F42">
      <w:pPr>
        <w:pStyle w:val="TOC5"/>
        <w:tabs>
          <w:tab w:val="right" w:leader="dot" w:pos="9350"/>
        </w:tabs>
        <w:rPr>
          <w:rFonts w:asciiTheme="minorHAnsi" w:eastAsiaTheme="minorEastAsia" w:hAnsiTheme="minorHAnsi" w:cstheme="minorBidi"/>
          <w:noProof/>
          <w:sz w:val="22"/>
          <w:szCs w:val="22"/>
        </w:rPr>
      </w:pPr>
      <w:hyperlink w:anchor="_Toc517435948" w:history="1">
        <w:r w:rsidRPr="001168A4">
          <w:rPr>
            <w:rStyle w:val="Hyperlink"/>
            <w:noProof/>
          </w:rPr>
          <w:t>3.9.6.4.5 resources object</w:t>
        </w:r>
        <w:r>
          <w:rPr>
            <w:noProof/>
            <w:webHidden/>
          </w:rPr>
          <w:tab/>
        </w:r>
        <w:r>
          <w:rPr>
            <w:noProof/>
            <w:webHidden/>
          </w:rPr>
          <w:fldChar w:fldCharType="begin"/>
        </w:r>
        <w:r>
          <w:rPr>
            <w:noProof/>
            <w:webHidden/>
          </w:rPr>
          <w:instrText xml:space="preserve"> PAGEREF _Toc517435948 \h </w:instrText>
        </w:r>
        <w:r>
          <w:rPr>
            <w:noProof/>
            <w:webHidden/>
          </w:rPr>
        </w:r>
        <w:r>
          <w:rPr>
            <w:noProof/>
            <w:webHidden/>
          </w:rPr>
          <w:fldChar w:fldCharType="separate"/>
        </w:r>
        <w:r w:rsidR="001919F4">
          <w:rPr>
            <w:noProof/>
            <w:webHidden/>
          </w:rPr>
          <w:t>36</w:t>
        </w:r>
        <w:r>
          <w:rPr>
            <w:noProof/>
            <w:webHidden/>
          </w:rPr>
          <w:fldChar w:fldCharType="end"/>
        </w:r>
      </w:hyperlink>
    </w:p>
    <w:p w14:paraId="2E103BB9" w14:textId="7A49938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49" w:history="1">
        <w:r w:rsidRPr="001168A4">
          <w:rPr>
            <w:rStyle w:val="Hyperlink"/>
            <w:noProof/>
          </w:rPr>
          <w:t>3.9.7 text property</w:t>
        </w:r>
        <w:r>
          <w:rPr>
            <w:noProof/>
            <w:webHidden/>
          </w:rPr>
          <w:tab/>
        </w:r>
        <w:r>
          <w:rPr>
            <w:noProof/>
            <w:webHidden/>
          </w:rPr>
          <w:fldChar w:fldCharType="begin"/>
        </w:r>
        <w:r>
          <w:rPr>
            <w:noProof/>
            <w:webHidden/>
          </w:rPr>
          <w:instrText xml:space="preserve"> PAGEREF _Toc517435949 \h </w:instrText>
        </w:r>
        <w:r>
          <w:rPr>
            <w:noProof/>
            <w:webHidden/>
          </w:rPr>
        </w:r>
        <w:r>
          <w:rPr>
            <w:noProof/>
            <w:webHidden/>
          </w:rPr>
          <w:fldChar w:fldCharType="separate"/>
        </w:r>
        <w:r w:rsidR="001919F4">
          <w:rPr>
            <w:noProof/>
            <w:webHidden/>
          </w:rPr>
          <w:t>37</w:t>
        </w:r>
        <w:r>
          <w:rPr>
            <w:noProof/>
            <w:webHidden/>
          </w:rPr>
          <w:fldChar w:fldCharType="end"/>
        </w:r>
      </w:hyperlink>
    </w:p>
    <w:p w14:paraId="3FCFED24" w14:textId="49C24FC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0" w:history="1">
        <w:r w:rsidRPr="001168A4">
          <w:rPr>
            <w:rStyle w:val="Hyperlink"/>
            <w:noProof/>
          </w:rPr>
          <w:t>3.9.8 richText property</w:t>
        </w:r>
        <w:r>
          <w:rPr>
            <w:noProof/>
            <w:webHidden/>
          </w:rPr>
          <w:tab/>
        </w:r>
        <w:r>
          <w:rPr>
            <w:noProof/>
            <w:webHidden/>
          </w:rPr>
          <w:fldChar w:fldCharType="begin"/>
        </w:r>
        <w:r>
          <w:rPr>
            <w:noProof/>
            <w:webHidden/>
          </w:rPr>
          <w:instrText xml:space="preserve"> PAGEREF _Toc517435950 \h </w:instrText>
        </w:r>
        <w:r>
          <w:rPr>
            <w:noProof/>
            <w:webHidden/>
          </w:rPr>
        </w:r>
        <w:r>
          <w:rPr>
            <w:noProof/>
            <w:webHidden/>
          </w:rPr>
          <w:fldChar w:fldCharType="separate"/>
        </w:r>
        <w:r w:rsidR="001919F4">
          <w:rPr>
            <w:noProof/>
            <w:webHidden/>
          </w:rPr>
          <w:t>37</w:t>
        </w:r>
        <w:r>
          <w:rPr>
            <w:noProof/>
            <w:webHidden/>
          </w:rPr>
          <w:fldChar w:fldCharType="end"/>
        </w:r>
      </w:hyperlink>
    </w:p>
    <w:p w14:paraId="26C95C1D" w14:textId="2258BAD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1" w:history="1">
        <w:r w:rsidRPr="001168A4">
          <w:rPr>
            <w:rStyle w:val="Hyperlink"/>
            <w:noProof/>
          </w:rPr>
          <w:t>3.9.9 messageId property</w:t>
        </w:r>
        <w:r>
          <w:rPr>
            <w:noProof/>
            <w:webHidden/>
          </w:rPr>
          <w:tab/>
        </w:r>
        <w:r>
          <w:rPr>
            <w:noProof/>
            <w:webHidden/>
          </w:rPr>
          <w:fldChar w:fldCharType="begin"/>
        </w:r>
        <w:r>
          <w:rPr>
            <w:noProof/>
            <w:webHidden/>
          </w:rPr>
          <w:instrText xml:space="preserve"> PAGEREF _Toc517435951 \h </w:instrText>
        </w:r>
        <w:r>
          <w:rPr>
            <w:noProof/>
            <w:webHidden/>
          </w:rPr>
        </w:r>
        <w:r>
          <w:rPr>
            <w:noProof/>
            <w:webHidden/>
          </w:rPr>
          <w:fldChar w:fldCharType="separate"/>
        </w:r>
        <w:r w:rsidR="001919F4">
          <w:rPr>
            <w:noProof/>
            <w:webHidden/>
          </w:rPr>
          <w:t>37</w:t>
        </w:r>
        <w:r>
          <w:rPr>
            <w:noProof/>
            <w:webHidden/>
          </w:rPr>
          <w:fldChar w:fldCharType="end"/>
        </w:r>
      </w:hyperlink>
    </w:p>
    <w:p w14:paraId="15DF9CCE" w14:textId="719835E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2" w:history="1">
        <w:r w:rsidRPr="001168A4">
          <w:rPr>
            <w:rStyle w:val="Hyperlink"/>
            <w:noProof/>
          </w:rPr>
          <w:t>3.9.10 richMessageId property</w:t>
        </w:r>
        <w:r>
          <w:rPr>
            <w:noProof/>
            <w:webHidden/>
          </w:rPr>
          <w:tab/>
        </w:r>
        <w:r>
          <w:rPr>
            <w:noProof/>
            <w:webHidden/>
          </w:rPr>
          <w:fldChar w:fldCharType="begin"/>
        </w:r>
        <w:r>
          <w:rPr>
            <w:noProof/>
            <w:webHidden/>
          </w:rPr>
          <w:instrText xml:space="preserve"> PAGEREF _Toc517435952 \h </w:instrText>
        </w:r>
        <w:r>
          <w:rPr>
            <w:noProof/>
            <w:webHidden/>
          </w:rPr>
        </w:r>
        <w:r>
          <w:rPr>
            <w:noProof/>
            <w:webHidden/>
          </w:rPr>
          <w:fldChar w:fldCharType="separate"/>
        </w:r>
        <w:r w:rsidR="001919F4">
          <w:rPr>
            <w:noProof/>
            <w:webHidden/>
          </w:rPr>
          <w:t>37</w:t>
        </w:r>
        <w:r>
          <w:rPr>
            <w:noProof/>
            <w:webHidden/>
          </w:rPr>
          <w:fldChar w:fldCharType="end"/>
        </w:r>
      </w:hyperlink>
    </w:p>
    <w:p w14:paraId="3E8F3D43" w14:textId="5589674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3" w:history="1">
        <w:r w:rsidRPr="001168A4">
          <w:rPr>
            <w:rStyle w:val="Hyperlink"/>
            <w:noProof/>
          </w:rPr>
          <w:t>3.9.11 arguments property</w:t>
        </w:r>
        <w:r>
          <w:rPr>
            <w:noProof/>
            <w:webHidden/>
          </w:rPr>
          <w:tab/>
        </w:r>
        <w:r>
          <w:rPr>
            <w:noProof/>
            <w:webHidden/>
          </w:rPr>
          <w:fldChar w:fldCharType="begin"/>
        </w:r>
        <w:r>
          <w:rPr>
            <w:noProof/>
            <w:webHidden/>
          </w:rPr>
          <w:instrText xml:space="preserve"> PAGEREF _Toc517435953 \h </w:instrText>
        </w:r>
        <w:r>
          <w:rPr>
            <w:noProof/>
            <w:webHidden/>
          </w:rPr>
        </w:r>
        <w:r>
          <w:rPr>
            <w:noProof/>
            <w:webHidden/>
          </w:rPr>
          <w:fldChar w:fldCharType="separate"/>
        </w:r>
        <w:r w:rsidR="001919F4">
          <w:rPr>
            <w:noProof/>
            <w:webHidden/>
          </w:rPr>
          <w:t>37</w:t>
        </w:r>
        <w:r>
          <w:rPr>
            <w:noProof/>
            <w:webHidden/>
          </w:rPr>
          <w:fldChar w:fldCharType="end"/>
        </w:r>
      </w:hyperlink>
    </w:p>
    <w:p w14:paraId="182E168C" w14:textId="4175D91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54" w:history="1">
        <w:r w:rsidRPr="001168A4">
          <w:rPr>
            <w:rStyle w:val="Hyperlink"/>
            <w:noProof/>
          </w:rPr>
          <w:t>3.10 sarifLog object</w:t>
        </w:r>
        <w:r>
          <w:rPr>
            <w:noProof/>
            <w:webHidden/>
          </w:rPr>
          <w:tab/>
        </w:r>
        <w:r>
          <w:rPr>
            <w:noProof/>
            <w:webHidden/>
          </w:rPr>
          <w:fldChar w:fldCharType="begin"/>
        </w:r>
        <w:r>
          <w:rPr>
            <w:noProof/>
            <w:webHidden/>
          </w:rPr>
          <w:instrText xml:space="preserve"> PAGEREF _Toc517435954 \h </w:instrText>
        </w:r>
        <w:r>
          <w:rPr>
            <w:noProof/>
            <w:webHidden/>
          </w:rPr>
        </w:r>
        <w:r>
          <w:rPr>
            <w:noProof/>
            <w:webHidden/>
          </w:rPr>
          <w:fldChar w:fldCharType="separate"/>
        </w:r>
        <w:r w:rsidR="001919F4">
          <w:rPr>
            <w:noProof/>
            <w:webHidden/>
          </w:rPr>
          <w:t>37</w:t>
        </w:r>
        <w:r>
          <w:rPr>
            <w:noProof/>
            <w:webHidden/>
          </w:rPr>
          <w:fldChar w:fldCharType="end"/>
        </w:r>
      </w:hyperlink>
    </w:p>
    <w:p w14:paraId="3B23BF38" w14:textId="55DD084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5" w:history="1">
        <w:r w:rsidRPr="001168A4">
          <w:rPr>
            <w:rStyle w:val="Hyperlink"/>
            <w:noProof/>
          </w:rPr>
          <w:t>3.10.1 General</w:t>
        </w:r>
        <w:r>
          <w:rPr>
            <w:noProof/>
            <w:webHidden/>
          </w:rPr>
          <w:tab/>
        </w:r>
        <w:r>
          <w:rPr>
            <w:noProof/>
            <w:webHidden/>
          </w:rPr>
          <w:fldChar w:fldCharType="begin"/>
        </w:r>
        <w:r>
          <w:rPr>
            <w:noProof/>
            <w:webHidden/>
          </w:rPr>
          <w:instrText xml:space="preserve"> PAGEREF _Toc517435955 \h </w:instrText>
        </w:r>
        <w:r>
          <w:rPr>
            <w:noProof/>
            <w:webHidden/>
          </w:rPr>
        </w:r>
        <w:r>
          <w:rPr>
            <w:noProof/>
            <w:webHidden/>
          </w:rPr>
          <w:fldChar w:fldCharType="separate"/>
        </w:r>
        <w:r w:rsidR="001919F4">
          <w:rPr>
            <w:noProof/>
            <w:webHidden/>
          </w:rPr>
          <w:t>37</w:t>
        </w:r>
        <w:r>
          <w:rPr>
            <w:noProof/>
            <w:webHidden/>
          </w:rPr>
          <w:fldChar w:fldCharType="end"/>
        </w:r>
      </w:hyperlink>
    </w:p>
    <w:p w14:paraId="656B9052" w14:textId="2E5C3B6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6" w:history="1">
        <w:r w:rsidRPr="001168A4">
          <w:rPr>
            <w:rStyle w:val="Hyperlink"/>
            <w:noProof/>
          </w:rPr>
          <w:t>3.10.2 version property</w:t>
        </w:r>
        <w:r>
          <w:rPr>
            <w:noProof/>
            <w:webHidden/>
          </w:rPr>
          <w:tab/>
        </w:r>
        <w:r>
          <w:rPr>
            <w:noProof/>
            <w:webHidden/>
          </w:rPr>
          <w:fldChar w:fldCharType="begin"/>
        </w:r>
        <w:r>
          <w:rPr>
            <w:noProof/>
            <w:webHidden/>
          </w:rPr>
          <w:instrText xml:space="preserve"> PAGEREF _Toc517435956 \h </w:instrText>
        </w:r>
        <w:r>
          <w:rPr>
            <w:noProof/>
            <w:webHidden/>
          </w:rPr>
        </w:r>
        <w:r>
          <w:rPr>
            <w:noProof/>
            <w:webHidden/>
          </w:rPr>
          <w:fldChar w:fldCharType="separate"/>
        </w:r>
        <w:r w:rsidR="001919F4">
          <w:rPr>
            <w:noProof/>
            <w:webHidden/>
          </w:rPr>
          <w:t>38</w:t>
        </w:r>
        <w:r>
          <w:rPr>
            <w:noProof/>
            <w:webHidden/>
          </w:rPr>
          <w:fldChar w:fldCharType="end"/>
        </w:r>
      </w:hyperlink>
    </w:p>
    <w:p w14:paraId="6A8C96D8" w14:textId="4CA5409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7" w:history="1">
        <w:r w:rsidRPr="001168A4">
          <w:rPr>
            <w:rStyle w:val="Hyperlink"/>
            <w:noProof/>
          </w:rPr>
          <w:t>3.10.3 $schema property</w:t>
        </w:r>
        <w:r>
          <w:rPr>
            <w:noProof/>
            <w:webHidden/>
          </w:rPr>
          <w:tab/>
        </w:r>
        <w:r>
          <w:rPr>
            <w:noProof/>
            <w:webHidden/>
          </w:rPr>
          <w:fldChar w:fldCharType="begin"/>
        </w:r>
        <w:r>
          <w:rPr>
            <w:noProof/>
            <w:webHidden/>
          </w:rPr>
          <w:instrText xml:space="preserve"> PAGEREF _Toc517435957 \h </w:instrText>
        </w:r>
        <w:r>
          <w:rPr>
            <w:noProof/>
            <w:webHidden/>
          </w:rPr>
        </w:r>
        <w:r>
          <w:rPr>
            <w:noProof/>
            <w:webHidden/>
          </w:rPr>
          <w:fldChar w:fldCharType="separate"/>
        </w:r>
        <w:r w:rsidR="001919F4">
          <w:rPr>
            <w:noProof/>
            <w:webHidden/>
          </w:rPr>
          <w:t>38</w:t>
        </w:r>
        <w:r>
          <w:rPr>
            <w:noProof/>
            <w:webHidden/>
          </w:rPr>
          <w:fldChar w:fldCharType="end"/>
        </w:r>
      </w:hyperlink>
    </w:p>
    <w:p w14:paraId="2E83BC61" w14:textId="528F336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58" w:history="1">
        <w:r w:rsidRPr="001168A4">
          <w:rPr>
            <w:rStyle w:val="Hyperlink"/>
            <w:noProof/>
          </w:rPr>
          <w:t>3.10.4 runs property</w:t>
        </w:r>
        <w:r>
          <w:rPr>
            <w:noProof/>
            <w:webHidden/>
          </w:rPr>
          <w:tab/>
        </w:r>
        <w:r>
          <w:rPr>
            <w:noProof/>
            <w:webHidden/>
          </w:rPr>
          <w:fldChar w:fldCharType="begin"/>
        </w:r>
        <w:r>
          <w:rPr>
            <w:noProof/>
            <w:webHidden/>
          </w:rPr>
          <w:instrText xml:space="preserve"> PAGEREF _Toc517435958 \h </w:instrText>
        </w:r>
        <w:r>
          <w:rPr>
            <w:noProof/>
            <w:webHidden/>
          </w:rPr>
        </w:r>
        <w:r>
          <w:rPr>
            <w:noProof/>
            <w:webHidden/>
          </w:rPr>
          <w:fldChar w:fldCharType="separate"/>
        </w:r>
        <w:r w:rsidR="001919F4">
          <w:rPr>
            <w:noProof/>
            <w:webHidden/>
          </w:rPr>
          <w:t>38</w:t>
        </w:r>
        <w:r>
          <w:rPr>
            <w:noProof/>
            <w:webHidden/>
          </w:rPr>
          <w:fldChar w:fldCharType="end"/>
        </w:r>
      </w:hyperlink>
    </w:p>
    <w:p w14:paraId="0EDE9BE6" w14:textId="21821C9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59" w:history="1">
        <w:r w:rsidRPr="001168A4">
          <w:rPr>
            <w:rStyle w:val="Hyperlink"/>
            <w:noProof/>
          </w:rPr>
          <w:t>3.11 run object</w:t>
        </w:r>
        <w:r>
          <w:rPr>
            <w:noProof/>
            <w:webHidden/>
          </w:rPr>
          <w:tab/>
        </w:r>
        <w:r>
          <w:rPr>
            <w:noProof/>
            <w:webHidden/>
          </w:rPr>
          <w:fldChar w:fldCharType="begin"/>
        </w:r>
        <w:r>
          <w:rPr>
            <w:noProof/>
            <w:webHidden/>
          </w:rPr>
          <w:instrText xml:space="preserve"> PAGEREF _Toc517435959 \h </w:instrText>
        </w:r>
        <w:r>
          <w:rPr>
            <w:noProof/>
            <w:webHidden/>
          </w:rPr>
        </w:r>
        <w:r>
          <w:rPr>
            <w:noProof/>
            <w:webHidden/>
          </w:rPr>
          <w:fldChar w:fldCharType="separate"/>
        </w:r>
        <w:r w:rsidR="001919F4">
          <w:rPr>
            <w:noProof/>
            <w:webHidden/>
          </w:rPr>
          <w:t>38</w:t>
        </w:r>
        <w:r>
          <w:rPr>
            <w:noProof/>
            <w:webHidden/>
          </w:rPr>
          <w:fldChar w:fldCharType="end"/>
        </w:r>
      </w:hyperlink>
    </w:p>
    <w:p w14:paraId="0D0F850C" w14:textId="2A3B032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0" w:history="1">
        <w:r w:rsidRPr="001168A4">
          <w:rPr>
            <w:rStyle w:val="Hyperlink"/>
            <w:noProof/>
          </w:rPr>
          <w:t>3.11.1 General</w:t>
        </w:r>
        <w:r>
          <w:rPr>
            <w:noProof/>
            <w:webHidden/>
          </w:rPr>
          <w:tab/>
        </w:r>
        <w:r>
          <w:rPr>
            <w:noProof/>
            <w:webHidden/>
          </w:rPr>
          <w:fldChar w:fldCharType="begin"/>
        </w:r>
        <w:r>
          <w:rPr>
            <w:noProof/>
            <w:webHidden/>
          </w:rPr>
          <w:instrText xml:space="preserve"> PAGEREF _Toc517435960 \h </w:instrText>
        </w:r>
        <w:r>
          <w:rPr>
            <w:noProof/>
            <w:webHidden/>
          </w:rPr>
        </w:r>
        <w:r>
          <w:rPr>
            <w:noProof/>
            <w:webHidden/>
          </w:rPr>
          <w:fldChar w:fldCharType="separate"/>
        </w:r>
        <w:r w:rsidR="001919F4">
          <w:rPr>
            <w:noProof/>
            <w:webHidden/>
          </w:rPr>
          <w:t>38</w:t>
        </w:r>
        <w:r>
          <w:rPr>
            <w:noProof/>
            <w:webHidden/>
          </w:rPr>
          <w:fldChar w:fldCharType="end"/>
        </w:r>
      </w:hyperlink>
    </w:p>
    <w:p w14:paraId="276FE392" w14:textId="2E431E3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1" w:history="1">
        <w:r w:rsidRPr="001168A4">
          <w:rPr>
            <w:rStyle w:val="Hyperlink"/>
            <w:noProof/>
          </w:rPr>
          <w:t>3.11.2 instanceGuid property</w:t>
        </w:r>
        <w:r>
          <w:rPr>
            <w:noProof/>
            <w:webHidden/>
          </w:rPr>
          <w:tab/>
        </w:r>
        <w:r>
          <w:rPr>
            <w:noProof/>
            <w:webHidden/>
          </w:rPr>
          <w:fldChar w:fldCharType="begin"/>
        </w:r>
        <w:r>
          <w:rPr>
            <w:noProof/>
            <w:webHidden/>
          </w:rPr>
          <w:instrText xml:space="preserve"> PAGEREF _Toc517435961 \h </w:instrText>
        </w:r>
        <w:r>
          <w:rPr>
            <w:noProof/>
            <w:webHidden/>
          </w:rPr>
        </w:r>
        <w:r>
          <w:rPr>
            <w:noProof/>
            <w:webHidden/>
          </w:rPr>
          <w:fldChar w:fldCharType="separate"/>
        </w:r>
        <w:r w:rsidR="001919F4">
          <w:rPr>
            <w:noProof/>
            <w:webHidden/>
          </w:rPr>
          <w:t>39</w:t>
        </w:r>
        <w:r>
          <w:rPr>
            <w:noProof/>
            <w:webHidden/>
          </w:rPr>
          <w:fldChar w:fldCharType="end"/>
        </w:r>
      </w:hyperlink>
    </w:p>
    <w:p w14:paraId="0A7A1316" w14:textId="649140B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2" w:history="1">
        <w:r w:rsidRPr="001168A4">
          <w:rPr>
            <w:rStyle w:val="Hyperlink"/>
            <w:noProof/>
          </w:rPr>
          <w:t>3.11.3 logicalId property</w:t>
        </w:r>
        <w:r>
          <w:rPr>
            <w:noProof/>
            <w:webHidden/>
          </w:rPr>
          <w:tab/>
        </w:r>
        <w:r>
          <w:rPr>
            <w:noProof/>
            <w:webHidden/>
          </w:rPr>
          <w:fldChar w:fldCharType="begin"/>
        </w:r>
        <w:r>
          <w:rPr>
            <w:noProof/>
            <w:webHidden/>
          </w:rPr>
          <w:instrText xml:space="preserve"> PAGEREF _Toc517435962 \h </w:instrText>
        </w:r>
        <w:r>
          <w:rPr>
            <w:noProof/>
            <w:webHidden/>
          </w:rPr>
        </w:r>
        <w:r>
          <w:rPr>
            <w:noProof/>
            <w:webHidden/>
          </w:rPr>
          <w:fldChar w:fldCharType="separate"/>
        </w:r>
        <w:r w:rsidR="001919F4">
          <w:rPr>
            <w:noProof/>
            <w:webHidden/>
          </w:rPr>
          <w:t>39</w:t>
        </w:r>
        <w:r>
          <w:rPr>
            <w:noProof/>
            <w:webHidden/>
          </w:rPr>
          <w:fldChar w:fldCharType="end"/>
        </w:r>
      </w:hyperlink>
    </w:p>
    <w:p w14:paraId="083AEB91" w14:textId="18EDF81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3" w:history="1">
        <w:r w:rsidRPr="001168A4">
          <w:rPr>
            <w:rStyle w:val="Hyperlink"/>
            <w:noProof/>
          </w:rPr>
          <w:t>3.11.4 description property</w:t>
        </w:r>
        <w:r>
          <w:rPr>
            <w:noProof/>
            <w:webHidden/>
          </w:rPr>
          <w:tab/>
        </w:r>
        <w:r>
          <w:rPr>
            <w:noProof/>
            <w:webHidden/>
          </w:rPr>
          <w:fldChar w:fldCharType="begin"/>
        </w:r>
        <w:r>
          <w:rPr>
            <w:noProof/>
            <w:webHidden/>
          </w:rPr>
          <w:instrText xml:space="preserve"> PAGEREF _Toc517435963 \h </w:instrText>
        </w:r>
        <w:r>
          <w:rPr>
            <w:noProof/>
            <w:webHidden/>
          </w:rPr>
        </w:r>
        <w:r>
          <w:rPr>
            <w:noProof/>
            <w:webHidden/>
          </w:rPr>
          <w:fldChar w:fldCharType="separate"/>
        </w:r>
        <w:r w:rsidR="001919F4">
          <w:rPr>
            <w:noProof/>
            <w:webHidden/>
          </w:rPr>
          <w:t>39</w:t>
        </w:r>
        <w:r>
          <w:rPr>
            <w:noProof/>
            <w:webHidden/>
          </w:rPr>
          <w:fldChar w:fldCharType="end"/>
        </w:r>
      </w:hyperlink>
    </w:p>
    <w:p w14:paraId="576BD278" w14:textId="497F4D7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4" w:history="1">
        <w:r w:rsidRPr="001168A4">
          <w:rPr>
            <w:rStyle w:val="Hyperlink"/>
            <w:noProof/>
          </w:rPr>
          <w:t>3.11.5 baselineInstanceGuid property</w:t>
        </w:r>
        <w:r>
          <w:rPr>
            <w:noProof/>
            <w:webHidden/>
          </w:rPr>
          <w:tab/>
        </w:r>
        <w:r>
          <w:rPr>
            <w:noProof/>
            <w:webHidden/>
          </w:rPr>
          <w:fldChar w:fldCharType="begin"/>
        </w:r>
        <w:r>
          <w:rPr>
            <w:noProof/>
            <w:webHidden/>
          </w:rPr>
          <w:instrText xml:space="preserve"> PAGEREF _Toc517435964 \h </w:instrText>
        </w:r>
        <w:r>
          <w:rPr>
            <w:noProof/>
            <w:webHidden/>
          </w:rPr>
        </w:r>
        <w:r>
          <w:rPr>
            <w:noProof/>
            <w:webHidden/>
          </w:rPr>
          <w:fldChar w:fldCharType="separate"/>
        </w:r>
        <w:r w:rsidR="001919F4">
          <w:rPr>
            <w:noProof/>
            <w:webHidden/>
          </w:rPr>
          <w:t>39</w:t>
        </w:r>
        <w:r>
          <w:rPr>
            <w:noProof/>
            <w:webHidden/>
          </w:rPr>
          <w:fldChar w:fldCharType="end"/>
        </w:r>
      </w:hyperlink>
    </w:p>
    <w:p w14:paraId="5E7639A8" w14:textId="51EB9DA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5" w:history="1">
        <w:r w:rsidRPr="001168A4">
          <w:rPr>
            <w:rStyle w:val="Hyperlink"/>
            <w:noProof/>
          </w:rPr>
          <w:t>3.11.6 automationLogicalId property</w:t>
        </w:r>
        <w:r>
          <w:rPr>
            <w:noProof/>
            <w:webHidden/>
          </w:rPr>
          <w:tab/>
        </w:r>
        <w:r>
          <w:rPr>
            <w:noProof/>
            <w:webHidden/>
          </w:rPr>
          <w:fldChar w:fldCharType="begin"/>
        </w:r>
        <w:r>
          <w:rPr>
            <w:noProof/>
            <w:webHidden/>
          </w:rPr>
          <w:instrText xml:space="preserve"> PAGEREF _Toc517435965 \h </w:instrText>
        </w:r>
        <w:r>
          <w:rPr>
            <w:noProof/>
            <w:webHidden/>
          </w:rPr>
        </w:r>
        <w:r>
          <w:rPr>
            <w:noProof/>
            <w:webHidden/>
          </w:rPr>
          <w:fldChar w:fldCharType="separate"/>
        </w:r>
        <w:r w:rsidR="001919F4">
          <w:rPr>
            <w:noProof/>
            <w:webHidden/>
          </w:rPr>
          <w:t>40</w:t>
        </w:r>
        <w:r>
          <w:rPr>
            <w:noProof/>
            <w:webHidden/>
          </w:rPr>
          <w:fldChar w:fldCharType="end"/>
        </w:r>
      </w:hyperlink>
    </w:p>
    <w:p w14:paraId="788EC9BB" w14:textId="17399B5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6" w:history="1">
        <w:r w:rsidRPr="001168A4">
          <w:rPr>
            <w:rStyle w:val="Hyperlink"/>
            <w:noProof/>
          </w:rPr>
          <w:t>3.11.7 architecture property</w:t>
        </w:r>
        <w:r>
          <w:rPr>
            <w:noProof/>
            <w:webHidden/>
          </w:rPr>
          <w:tab/>
        </w:r>
        <w:r>
          <w:rPr>
            <w:noProof/>
            <w:webHidden/>
          </w:rPr>
          <w:fldChar w:fldCharType="begin"/>
        </w:r>
        <w:r>
          <w:rPr>
            <w:noProof/>
            <w:webHidden/>
          </w:rPr>
          <w:instrText xml:space="preserve"> PAGEREF _Toc517435966 \h </w:instrText>
        </w:r>
        <w:r>
          <w:rPr>
            <w:noProof/>
            <w:webHidden/>
          </w:rPr>
        </w:r>
        <w:r>
          <w:rPr>
            <w:noProof/>
            <w:webHidden/>
          </w:rPr>
          <w:fldChar w:fldCharType="separate"/>
        </w:r>
        <w:r w:rsidR="001919F4">
          <w:rPr>
            <w:noProof/>
            <w:webHidden/>
          </w:rPr>
          <w:t>40</w:t>
        </w:r>
        <w:r>
          <w:rPr>
            <w:noProof/>
            <w:webHidden/>
          </w:rPr>
          <w:fldChar w:fldCharType="end"/>
        </w:r>
      </w:hyperlink>
    </w:p>
    <w:p w14:paraId="18DDF3C3" w14:textId="26172FE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7" w:history="1">
        <w:r w:rsidRPr="001168A4">
          <w:rPr>
            <w:rStyle w:val="Hyperlink"/>
            <w:noProof/>
          </w:rPr>
          <w:t>3.11.8 tool property</w:t>
        </w:r>
        <w:r>
          <w:rPr>
            <w:noProof/>
            <w:webHidden/>
          </w:rPr>
          <w:tab/>
        </w:r>
        <w:r>
          <w:rPr>
            <w:noProof/>
            <w:webHidden/>
          </w:rPr>
          <w:fldChar w:fldCharType="begin"/>
        </w:r>
        <w:r>
          <w:rPr>
            <w:noProof/>
            <w:webHidden/>
          </w:rPr>
          <w:instrText xml:space="preserve"> PAGEREF _Toc517435967 \h </w:instrText>
        </w:r>
        <w:r>
          <w:rPr>
            <w:noProof/>
            <w:webHidden/>
          </w:rPr>
        </w:r>
        <w:r>
          <w:rPr>
            <w:noProof/>
            <w:webHidden/>
          </w:rPr>
          <w:fldChar w:fldCharType="separate"/>
        </w:r>
        <w:r w:rsidR="001919F4">
          <w:rPr>
            <w:noProof/>
            <w:webHidden/>
          </w:rPr>
          <w:t>40</w:t>
        </w:r>
        <w:r>
          <w:rPr>
            <w:noProof/>
            <w:webHidden/>
          </w:rPr>
          <w:fldChar w:fldCharType="end"/>
        </w:r>
      </w:hyperlink>
    </w:p>
    <w:p w14:paraId="15DD37D0" w14:textId="17A98ED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8" w:history="1">
        <w:r w:rsidRPr="001168A4">
          <w:rPr>
            <w:rStyle w:val="Hyperlink"/>
            <w:noProof/>
          </w:rPr>
          <w:t>3.11.9 invocations property</w:t>
        </w:r>
        <w:r>
          <w:rPr>
            <w:noProof/>
            <w:webHidden/>
          </w:rPr>
          <w:tab/>
        </w:r>
        <w:r>
          <w:rPr>
            <w:noProof/>
            <w:webHidden/>
          </w:rPr>
          <w:fldChar w:fldCharType="begin"/>
        </w:r>
        <w:r>
          <w:rPr>
            <w:noProof/>
            <w:webHidden/>
          </w:rPr>
          <w:instrText xml:space="preserve"> PAGEREF _Toc517435968 \h </w:instrText>
        </w:r>
        <w:r>
          <w:rPr>
            <w:noProof/>
            <w:webHidden/>
          </w:rPr>
        </w:r>
        <w:r>
          <w:rPr>
            <w:noProof/>
            <w:webHidden/>
          </w:rPr>
          <w:fldChar w:fldCharType="separate"/>
        </w:r>
        <w:r w:rsidR="001919F4">
          <w:rPr>
            <w:noProof/>
            <w:webHidden/>
          </w:rPr>
          <w:t>40</w:t>
        </w:r>
        <w:r>
          <w:rPr>
            <w:noProof/>
            <w:webHidden/>
          </w:rPr>
          <w:fldChar w:fldCharType="end"/>
        </w:r>
      </w:hyperlink>
    </w:p>
    <w:p w14:paraId="62B2F456" w14:textId="4FDE6F6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69" w:history="1">
        <w:r w:rsidRPr="001168A4">
          <w:rPr>
            <w:rStyle w:val="Hyperlink"/>
            <w:noProof/>
          </w:rPr>
          <w:t>3.11.10 conversion property</w:t>
        </w:r>
        <w:r>
          <w:rPr>
            <w:noProof/>
            <w:webHidden/>
          </w:rPr>
          <w:tab/>
        </w:r>
        <w:r>
          <w:rPr>
            <w:noProof/>
            <w:webHidden/>
          </w:rPr>
          <w:fldChar w:fldCharType="begin"/>
        </w:r>
        <w:r>
          <w:rPr>
            <w:noProof/>
            <w:webHidden/>
          </w:rPr>
          <w:instrText xml:space="preserve"> PAGEREF _Toc517435969 \h </w:instrText>
        </w:r>
        <w:r>
          <w:rPr>
            <w:noProof/>
            <w:webHidden/>
          </w:rPr>
        </w:r>
        <w:r>
          <w:rPr>
            <w:noProof/>
            <w:webHidden/>
          </w:rPr>
          <w:fldChar w:fldCharType="separate"/>
        </w:r>
        <w:r w:rsidR="001919F4">
          <w:rPr>
            <w:noProof/>
            <w:webHidden/>
          </w:rPr>
          <w:t>41</w:t>
        </w:r>
        <w:r>
          <w:rPr>
            <w:noProof/>
            <w:webHidden/>
          </w:rPr>
          <w:fldChar w:fldCharType="end"/>
        </w:r>
      </w:hyperlink>
    </w:p>
    <w:p w14:paraId="065475EA" w14:textId="1511013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0" w:history="1">
        <w:r w:rsidRPr="001168A4">
          <w:rPr>
            <w:rStyle w:val="Hyperlink"/>
            <w:noProof/>
          </w:rPr>
          <w:t>3.11.11 versionControlProvenance property</w:t>
        </w:r>
        <w:r>
          <w:rPr>
            <w:noProof/>
            <w:webHidden/>
          </w:rPr>
          <w:tab/>
        </w:r>
        <w:r>
          <w:rPr>
            <w:noProof/>
            <w:webHidden/>
          </w:rPr>
          <w:fldChar w:fldCharType="begin"/>
        </w:r>
        <w:r>
          <w:rPr>
            <w:noProof/>
            <w:webHidden/>
          </w:rPr>
          <w:instrText xml:space="preserve"> PAGEREF _Toc517435970 \h </w:instrText>
        </w:r>
        <w:r>
          <w:rPr>
            <w:noProof/>
            <w:webHidden/>
          </w:rPr>
        </w:r>
        <w:r>
          <w:rPr>
            <w:noProof/>
            <w:webHidden/>
          </w:rPr>
          <w:fldChar w:fldCharType="separate"/>
        </w:r>
        <w:r w:rsidR="001919F4">
          <w:rPr>
            <w:noProof/>
            <w:webHidden/>
          </w:rPr>
          <w:t>41</w:t>
        </w:r>
        <w:r>
          <w:rPr>
            <w:noProof/>
            <w:webHidden/>
          </w:rPr>
          <w:fldChar w:fldCharType="end"/>
        </w:r>
      </w:hyperlink>
    </w:p>
    <w:p w14:paraId="713C5058" w14:textId="409CCE8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1" w:history="1">
        <w:r w:rsidRPr="001168A4">
          <w:rPr>
            <w:rStyle w:val="Hyperlink"/>
            <w:noProof/>
          </w:rPr>
          <w:t>3.11.12 originalUriBaseIds property</w:t>
        </w:r>
        <w:r>
          <w:rPr>
            <w:noProof/>
            <w:webHidden/>
          </w:rPr>
          <w:tab/>
        </w:r>
        <w:r>
          <w:rPr>
            <w:noProof/>
            <w:webHidden/>
          </w:rPr>
          <w:fldChar w:fldCharType="begin"/>
        </w:r>
        <w:r>
          <w:rPr>
            <w:noProof/>
            <w:webHidden/>
          </w:rPr>
          <w:instrText xml:space="preserve"> PAGEREF _Toc517435971 \h </w:instrText>
        </w:r>
        <w:r>
          <w:rPr>
            <w:noProof/>
            <w:webHidden/>
          </w:rPr>
        </w:r>
        <w:r>
          <w:rPr>
            <w:noProof/>
            <w:webHidden/>
          </w:rPr>
          <w:fldChar w:fldCharType="separate"/>
        </w:r>
        <w:r w:rsidR="001919F4">
          <w:rPr>
            <w:noProof/>
            <w:webHidden/>
          </w:rPr>
          <w:t>41</w:t>
        </w:r>
        <w:r>
          <w:rPr>
            <w:noProof/>
            <w:webHidden/>
          </w:rPr>
          <w:fldChar w:fldCharType="end"/>
        </w:r>
      </w:hyperlink>
    </w:p>
    <w:p w14:paraId="31E344F8" w14:textId="1CD5623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2" w:history="1">
        <w:r w:rsidRPr="001168A4">
          <w:rPr>
            <w:rStyle w:val="Hyperlink"/>
            <w:noProof/>
          </w:rPr>
          <w:t>3.11.13 files property</w:t>
        </w:r>
        <w:r>
          <w:rPr>
            <w:noProof/>
            <w:webHidden/>
          </w:rPr>
          <w:tab/>
        </w:r>
        <w:r>
          <w:rPr>
            <w:noProof/>
            <w:webHidden/>
          </w:rPr>
          <w:fldChar w:fldCharType="begin"/>
        </w:r>
        <w:r>
          <w:rPr>
            <w:noProof/>
            <w:webHidden/>
          </w:rPr>
          <w:instrText xml:space="preserve"> PAGEREF _Toc517435972 \h </w:instrText>
        </w:r>
        <w:r>
          <w:rPr>
            <w:noProof/>
            <w:webHidden/>
          </w:rPr>
        </w:r>
        <w:r>
          <w:rPr>
            <w:noProof/>
            <w:webHidden/>
          </w:rPr>
          <w:fldChar w:fldCharType="separate"/>
        </w:r>
        <w:r w:rsidR="001919F4">
          <w:rPr>
            <w:noProof/>
            <w:webHidden/>
          </w:rPr>
          <w:t>42</w:t>
        </w:r>
        <w:r>
          <w:rPr>
            <w:noProof/>
            <w:webHidden/>
          </w:rPr>
          <w:fldChar w:fldCharType="end"/>
        </w:r>
      </w:hyperlink>
    </w:p>
    <w:p w14:paraId="76D9A174" w14:textId="68332315"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73" w:history="1">
        <w:r w:rsidRPr="001168A4">
          <w:rPr>
            <w:rStyle w:val="Hyperlink"/>
            <w:noProof/>
          </w:rPr>
          <w:t>3.11.13.1 General</w:t>
        </w:r>
        <w:r>
          <w:rPr>
            <w:noProof/>
            <w:webHidden/>
          </w:rPr>
          <w:tab/>
        </w:r>
        <w:r>
          <w:rPr>
            <w:noProof/>
            <w:webHidden/>
          </w:rPr>
          <w:fldChar w:fldCharType="begin"/>
        </w:r>
        <w:r>
          <w:rPr>
            <w:noProof/>
            <w:webHidden/>
          </w:rPr>
          <w:instrText xml:space="preserve"> PAGEREF _Toc517435973 \h </w:instrText>
        </w:r>
        <w:r>
          <w:rPr>
            <w:noProof/>
            <w:webHidden/>
          </w:rPr>
        </w:r>
        <w:r>
          <w:rPr>
            <w:noProof/>
            <w:webHidden/>
          </w:rPr>
          <w:fldChar w:fldCharType="separate"/>
        </w:r>
        <w:r w:rsidR="001919F4">
          <w:rPr>
            <w:noProof/>
            <w:webHidden/>
          </w:rPr>
          <w:t>42</w:t>
        </w:r>
        <w:r>
          <w:rPr>
            <w:noProof/>
            <w:webHidden/>
          </w:rPr>
          <w:fldChar w:fldCharType="end"/>
        </w:r>
      </w:hyperlink>
    </w:p>
    <w:p w14:paraId="1613C44C" w14:textId="02047A62"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74" w:history="1">
        <w:r w:rsidRPr="001168A4">
          <w:rPr>
            <w:rStyle w:val="Hyperlink"/>
            <w:noProof/>
          </w:rPr>
          <w:t>3.11.13.2 Property names</w:t>
        </w:r>
        <w:r>
          <w:rPr>
            <w:noProof/>
            <w:webHidden/>
          </w:rPr>
          <w:tab/>
        </w:r>
        <w:r>
          <w:rPr>
            <w:noProof/>
            <w:webHidden/>
          </w:rPr>
          <w:fldChar w:fldCharType="begin"/>
        </w:r>
        <w:r>
          <w:rPr>
            <w:noProof/>
            <w:webHidden/>
          </w:rPr>
          <w:instrText xml:space="preserve"> PAGEREF _Toc517435974 \h </w:instrText>
        </w:r>
        <w:r>
          <w:rPr>
            <w:noProof/>
            <w:webHidden/>
          </w:rPr>
        </w:r>
        <w:r>
          <w:rPr>
            <w:noProof/>
            <w:webHidden/>
          </w:rPr>
          <w:fldChar w:fldCharType="separate"/>
        </w:r>
        <w:r w:rsidR="001919F4">
          <w:rPr>
            <w:noProof/>
            <w:webHidden/>
          </w:rPr>
          <w:t>42</w:t>
        </w:r>
        <w:r>
          <w:rPr>
            <w:noProof/>
            <w:webHidden/>
          </w:rPr>
          <w:fldChar w:fldCharType="end"/>
        </w:r>
      </w:hyperlink>
    </w:p>
    <w:p w14:paraId="0F5E537B" w14:textId="707DF897"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5975" w:history="1">
        <w:r w:rsidRPr="001168A4">
          <w:rPr>
            <w:rStyle w:val="Hyperlink"/>
            <w:noProof/>
          </w:rPr>
          <w:t>3.11.13.3 Property values</w:t>
        </w:r>
        <w:r>
          <w:rPr>
            <w:noProof/>
            <w:webHidden/>
          </w:rPr>
          <w:tab/>
        </w:r>
        <w:r>
          <w:rPr>
            <w:noProof/>
            <w:webHidden/>
          </w:rPr>
          <w:fldChar w:fldCharType="begin"/>
        </w:r>
        <w:r>
          <w:rPr>
            <w:noProof/>
            <w:webHidden/>
          </w:rPr>
          <w:instrText xml:space="preserve"> PAGEREF _Toc517435975 \h </w:instrText>
        </w:r>
        <w:r>
          <w:rPr>
            <w:noProof/>
            <w:webHidden/>
          </w:rPr>
        </w:r>
        <w:r>
          <w:rPr>
            <w:noProof/>
            <w:webHidden/>
          </w:rPr>
          <w:fldChar w:fldCharType="separate"/>
        </w:r>
        <w:r w:rsidR="001919F4">
          <w:rPr>
            <w:noProof/>
            <w:webHidden/>
          </w:rPr>
          <w:t>45</w:t>
        </w:r>
        <w:r>
          <w:rPr>
            <w:noProof/>
            <w:webHidden/>
          </w:rPr>
          <w:fldChar w:fldCharType="end"/>
        </w:r>
      </w:hyperlink>
    </w:p>
    <w:p w14:paraId="30B54E2E" w14:textId="19370BA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6" w:history="1">
        <w:r w:rsidRPr="001168A4">
          <w:rPr>
            <w:rStyle w:val="Hyperlink"/>
            <w:noProof/>
          </w:rPr>
          <w:t>3.11.14 logicalLocations property</w:t>
        </w:r>
        <w:r>
          <w:rPr>
            <w:noProof/>
            <w:webHidden/>
          </w:rPr>
          <w:tab/>
        </w:r>
        <w:r>
          <w:rPr>
            <w:noProof/>
            <w:webHidden/>
          </w:rPr>
          <w:fldChar w:fldCharType="begin"/>
        </w:r>
        <w:r>
          <w:rPr>
            <w:noProof/>
            <w:webHidden/>
          </w:rPr>
          <w:instrText xml:space="preserve"> PAGEREF _Toc517435976 \h </w:instrText>
        </w:r>
        <w:r>
          <w:rPr>
            <w:noProof/>
            <w:webHidden/>
          </w:rPr>
        </w:r>
        <w:r>
          <w:rPr>
            <w:noProof/>
            <w:webHidden/>
          </w:rPr>
          <w:fldChar w:fldCharType="separate"/>
        </w:r>
        <w:r w:rsidR="001919F4">
          <w:rPr>
            <w:noProof/>
            <w:webHidden/>
          </w:rPr>
          <w:t>46</w:t>
        </w:r>
        <w:r>
          <w:rPr>
            <w:noProof/>
            <w:webHidden/>
          </w:rPr>
          <w:fldChar w:fldCharType="end"/>
        </w:r>
      </w:hyperlink>
    </w:p>
    <w:p w14:paraId="368512E7" w14:textId="21BFD83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7" w:history="1">
        <w:r w:rsidRPr="001168A4">
          <w:rPr>
            <w:rStyle w:val="Hyperlink"/>
            <w:noProof/>
          </w:rPr>
          <w:t>3.11.15 graphs property</w:t>
        </w:r>
        <w:r>
          <w:rPr>
            <w:noProof/>
            <w:webHidden/>
          </w:rPr>
          <w:tab/>
        </w:r>
        <w:r>
          <w:rPr>
            <w:noProof/>
            <w:webHidden/>
          </w:rPr>
          <w:fldChar w:fldCharType="begin"/>
        </w:r>
        <w:r>
          <w:rPr>
            <w:noProof/>
            <w:webHidden/>
          </w:rPr>
          <w:instrText xml:space="preserve"> PAGEREF _Toc517435977 \h </w:instrText>
        </w:r>
        <w:r>
          <w:rPr>
            <w:noProof/>
            <w:webHidden/>
          </w:rPr>
        </w:r>
        <w:r>
          <w:rPr>
            <w:noProof/>
            <w:webHidden/>
          </w:rPr>
          <w:fldChar w:fldCharType="separate"/>
        </w:r>
        <w:r w:rsidR="001919F4">
          <w:rPr>
            <w:noProof/>
            <w:webHidden/>
          </w:rPr>
          <w:t>47</w:t>
        </w:r>
        <w:r>
          <w:rPr>
            <w:noProof/>
            <w:webHidden/>
          </w:rPr>
          <w:fldChar w:fldCharType="end"/>
        </w:r>
      </w:hyperlink>
    </w:p>
    <w:p w14:paraId="2A32F9BE" w14:textId="2FE4487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8" w:history="1">
        <w:r w:rsidRPr="001168A4">
          <w:rPr>
            <w:rStyle w:val="Hyperlink"/>
            <w:noProof/>
          </w:rPr>
          <w:t>3.11.16 results property</w:t>
        </w:r>
        <w:r>
          <w:rPr>
            <w:noProof/>
            <w:webHidden/>
          </w:rPr>
          <w:tab/>
        </w:r>
        <w:r>
          <w:rPr>
            <w:noProof/>
            <w:webHidden/>
          </w:rPr>
          <w:fldChar w:fldCharType="begin"/>
        </w:r>
        <w:r>
          <w:rPr>
            <w:noProof/>
            <w:webHidden/>
          </w:rPr>
          <w:instrText xml:space="preserve"> PAGEREF _Toc517435978 \h </w:instrText>
        </w:r>
        <w:r>
          <w:rPr>
            <w:noProof/>
            <w:webHidden/>
          </w:rPr>
        </w:r>
        <w:r>
          <w:rPr>
            <w:noProof/>
            <w:webHidden/>
          </w:rPr>
          <w:fldChar w:fldCharType="separate"/>
        </w:r>
        <w:r w:rsidR="001919F4">
          <w:rPr>
            <w:noProof/>
            <w:webHidden/>
          </w:rPr>
          <w:t>48</w:t>
        </w:r>
        <w:r>
          <w:rPr>
            <w:noProof/>
            <w:webHidden/>
          </w:rPr>
          <w:fldChar w:fldCharType="end"/>
        </w:r>
      </w:hyperlink>
    </w:p>
    <w:p w14:paraId="00A3AEFE" w14:textId="691BE5E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79" w:history="1">
        <w:r w:rsidRPr="001168A4">
          <w:rPr>
            <w:rStyle w:val="Hyperlink"/>
            <w:noProof/>
          </w:rPr>
          <w:t>3.11.17 resources property</w:t>
        </w:r>
        <w:r>
          <w:rPr>
            <w:noProof/>
            <w:webHidden/>
          </w:rPr>
          <w:tab/>
        </w:r>
        <w:r>
          <w:rPr>
            <w:noProof/>
            <w:webHidden/>
          </w:rPr>
          <w:fldChar w:fldCharType="begin"/>
        </w:r>
        <w:r>
          <w:rPr>
            <w:noProof/>
            <w:webHidden/>
          </w:rPr>
          <w:instrText xml:space="preserve"> PAGEREF _Toc517435979 \h </w:instrText>
        </w:r>
        <w:r>
          <w:rPr>
            <w:noProof/>
            <w:webHidden/>
          </w:rPr>
        </w:r>
        <w:r>
          <w:rPr>
            <w:noProof/>
            <w:webHidden/>
          </w:rPr>
          <w:fldChar w:fldCharType="separate"/>
        </w:r>
        <w:r w:rsidR="001919F4">
          <w:rPr>
            <w:noProof/>
            <w:webHidden/>
          </w:rPr>
          <w:t>48</w:t>
        </w:r>
        <w:r>
          <w:rPr>
            <w:noProof/>
            <w:webHidden/>
          </w:rPr>
          <w:fldChar w:fldCharType="end"/>
        </w:r>
      </w:hyperlink>
    </w:p>
    <w:p w14:paraId="227CE5E5" w14:textId="02575D2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0" w:history="1">
        <w:r w:rsidRPr="001168A4">
          <w:rPr>
            <w:rStyle w:val="Hyperlink"/>
            <w:noProof/>
          </w:rPr>
          <w:t>3.11.18 defaultFileEncoding</w:t>
        </w:r>
        <w:r>
          <w:rPr>
            <w:noProof/>
            <w:webHidden/>
          </w:rPr>
          <w:tab/>
        </w:r>
        <w:r>
          <w:rPr>
            <w:noProof/>
            <w:webHidden/>
          </w:rPr>
          <w:fldChar w:fldCharType="begin"/>
        </w:r>
        <w:r>
          <w:rPr>
            <w:noProof/>
            <w:webHidden/>
          </w:rPr>
          <w:instrText xml:space="preserve"> PAGEREF _Toc517435980 \h </w:instrText>
        </w:r>
        <w:r>
          <w:rPr>
            <w:noProof/>
            <w:webHidden/>
          </w:rPr>
        </w:r>
        <w:r>
          <w:rPr>
            <w:noProof/>
            <w:webHidden/>
          </w:rPr>
          <w:fldChar w:fldCharType="separate"/>
        </w:r>
        <w:r w:rsidR="001919F4">
          <w:rPr>
            <w:noProof/>
            <w:webHidden/>
          </w:rPr>
          <w:t>48</w:t>
        </w:r>
        <w:r>
          <w:rPr>
            <w:noProof/>
            <w:webHidden/>
          </w:rPr>
          <w:fldChar w:fldCharType="end"/>
        </w:r>
      </w:hyperlink>
    </w:p>
    <w:p w14:paraId="2C8C4EB2" w14:textId="68132EA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1" w:history="1">
        <w:r w:rsidRPr="001168A4">
          <w:rPr>
            <w:rStyle w:val="Hyperlink"/>
            <w:noProof/>
          </w:rPr>
          <w:t>3.11.19 columnKind property</w:t>
        </w:r>
        <w:r>
          <w:rPr>
            <w:noProof/>
            <w:webHidden/>
          </w:rPr>
          <w:tab/>
        </w:r>
        <w:r>
          <w:rPr>
            <w:noProof/>
            <w:webHidden/>
          </w:rPr>
          <w:fldChar w:fldCharType="begin"/>
        </w:r>
        <w:r>
          <w:rPr>
            <w:noProof/>
            <w:webHidden/>
          </w:rPr>
          <w:instrText xml:space="preserve"> PAGEREF _Toc517435981 \h </w:instrText>
        </w:r>
        <w:r>
          <w:rPr>
            <w:noProof/>
            <w:webHidden/>
          </w:rPr>
        </w:r>
        <w:r>
          <w:rPr>
            <w:noProof/>
            <w:webHidden/>
          </w:rPr>
          <w:fldChar w:fldCharType="separate"/>
        </w:r>
        <w:r w:rsidR="001919F4">
          <w:rPr>
            <w:noProof/>
            <w:webHidden/>
          </w:rPr>
          <w:t>48</w:t>
        </w:r>
        <w:r>
          <w:rPr>
            <w:noProof/>
            <w:webHidden/>
          </w:rPr>
          <w:fldChar w:fldCharType="end"/>
        </w:r>
      </w:hyperlink>
    </w:p>
    <w:p w14:paraId="1DB3D31A" w14:textId="4B49F25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2" w:history="1">
        <w:r w:rsidRPr="001168A4">
          <w:rPr>
            <w:rStyle w:val="Hyperlink"/>
            <w:noProof/>
          </w:rPr>
          <w:t>3.11.20 richMessageMimeType property</w:t>
        </w:r>
        <w:r>
          <w:rPr>
            <w:noProof/>
            <w:webHidden/>
          </w:rPr>
          <w:tab/>
        </w:r>
        <w:r>
          <w:rPr>
            <w:noProof/>
            <w:webHidden/>
          </w:rPr>
          <w:fldChar w:fldCharType="begin"/>
        </w:r>
        <w:r>
          <w:rPr>
            <w:noProof/>
            <w:webHidden/>
          </w:rPr>
          <w:instrText xml:space="preserve"> PAGEREF _Toc517435982 \h </w:instrText>
        </w:r>
        <w:r>
          <w:rPr>
            <w:noProof/>
            <w:webHidden/>
          </w:rPr>
        </w:r>
        <w:r>
          <w:rPr>
            <w:noProof/>
            <w:webHidden/>
          </w:rPr>
          <w:fldChar w:fldCharType="separate"/>
        </w:r>
        <w:r w:rsidR="001919F4">
          <w:rPr>
            <w:noProof/>
            <w:webHidden/>
          </w:rPr>
          <w:t>48</w:t>
        </w:r>
        <w:r>
          <w:rPr>
            <w:noProof/>
            <w:webHidden/>
          </w:rPr>
          <w:fldChar w:fldCharType="end"/>
        </w:r>
      </w:hyperlink>
    </w:p>
    <w:p w14:paraId="16B652C5" w14:textId="7A4442A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3" w:history="1">
        <w:r w:rsidRPr="001168A4">
          <w:rPr>
            <w:rStyle w:val="Hyperlink"/>
            <w:noProof/>
          </w:rPr>
          <w:t>3.11.21 redactionToken property</w:t>
        </w:r>
        <w:r>
          <w:rPr>
            <w:noProof/>
            <w:webHidden/>
          </w:rPr>
          <w:tab/>
        </w:r>
        <w:r>
          <w:rPr>
            <w:noProof/>
            <w:webHidden/>
          </w:rPr>
          <w:fldChar w:fldCharType="begin"/>
        </w:r>
        <w:r>
          <w:rPr>
            <w:noProof/>
            <w:webHidden/>
          </w:rPr>
          <w:instrText xml:space="preserve"> PAGEREF _Toc517435983 \h </w:instrText>
        </w:r>
        <w:r>
          <w:rPr>
            <w:noProof/>
            <w:webHidden/>
          </w:rPr>
        </w:r>
        <w:r>
          <w:rPr>
            <w:noProof/>
            <w:webHidden/>
          </w:rPr>
          <w:fldChar w:fldCharType="separate"/>
        </w:r>
        <w:r w:rsidR="001919F4">
          <w:rPr>
            <w:noProof/>
            <w:webHidden/>
          </w:rPr>
          <w:t>49</w:t>
        </w:r>
        <w:r>
          <w:rPr>
            <w:noProof/>
            <w:webHidden/>
          </w:rPr>
          <w:fldChar w:fldCharType="end"/>
        </w:r>
      </w:hyperlink>
    </w:p>
    <w:p w14:paraId="6B9201E1" w14:textId="4BD32B6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4" w:history="1">
        <w:r w:rsidRPr="001168A4">
          <w:rPr>
            <w:rStyle w:val="Hyperlink"/>
            <w:noProof/>
          </w:rPr>
          <w:t>3.11.22 properties property</w:t>
        </w:r>
        <w:r>
          <w:rPr>
            <w:noProof/>
            <w:webHidden/>
          </w:rPr>
          <w:tab/>
        </w:r>
        <w:r>
          <w:rPr>
            <w:noProof/>
            <w:webHidden/>
          </w:rPr>
          <w:fldChar w:fldCharType="begin"/>
        </w:r>
        <w:r>
          <w:rPr>
            <w:noProof/>
            <w:webHidden/>
          </w:rPr>
          <w:instrText xml:space="preserve"> PAGEREF _Toc517435984 \h </w:instrText>
        </w:r>
        <w:r>
          <w:rPr>
            <w:noProof/>
            <w:webHidden/>
          </w:rPr>
        </w:r>
        <w:r>
          <w:rPr>
            <w:noProof/>
            <w:webHidden/>
          </w:rPr>
          <w:fldChar w:fldCharType="separate"/>
        </w:r>
        <w:r w:rsidR="001919F4">
          <w:rPr>
            <w:noProof/>
            <w:webHidden/>
          </w:rPr>
          <w:t>49</w:t>
        </w:r>
        <w:r>
          <w:rPr>
            <w:noProof/>
            <w:webHidden/>
          </w:rPr>
          <w:fldChar w:fldCharType="end"/>
        </w:r>
      </w:hyperlink>
    </w:p>
    <w:p w14:paraId="5B5F00AC" w14:textId="22B505C2"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85" w:history="1">
        <w:r w:rsidRPr="001168A4">
          <w:rPr>
            <w:rStyle w:val="Hyperlink"/>
            <w:noProof/>
          </w:rPr>
          <w:t>3.12 tool object</w:t>
        </w:r>
        <w:r>
          <w:rPr>
            <w:noProof/>
            <w:webHidden/>
          </w:rPr>
          <w:tab/>
        </w:r>
        <w:r>
          <w:rPr>
            <w:noProof/>
            <w:webHidden/>
          </w:rPr>
          <w:fldChar w:fldCharType="begin"/>
        </w:r>
        <w:r>
          <w:rPr>
            <w:noProof/>
            <w:webHidden/>
          </w:rPr>
          <w:instrText xml:space="preserve"> PAGEREF _Toc517435985 \h </w:instrText>
        </w:r>
        <w:r>
          <w:rPr>
            <w:noProof/>
            <w:webHidden/>
          </w:rPr>
        </w:r>
        <w:r>
          <w:rPr>
            <w:noProof/>
            <w:webHidden/>
          </w:rPr>
          <w:fldChar w:fldCharType="separate"/>
        </w:r>
        <w:r w:rsidR="001919F4">
          <w:rPr>
            <w:noProof/>
            <w:webHidden/>
          </w:rPr>
          <w:t>49</w:t>
        </w:r>
        <w:r>
          <w:rPr>
            <w:noProof/>
            <w:webHidden/>
          </w:rPr>
          <w:fldChar w:fldCharType="end"/>
        </w:r>
      </w:hyperlink>
    </w:p>
    <w:p w14:paraId="66A9A651" w14:textId="4F1A018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6" w:history="1">
        <w:r w:rsidRPr="001168A4">
          <w:rPr>
            <w:rStyle w:val="Hyperlink"/>
            <w:noProof/>
          </w:rPr>
          <w:t>3.12.1 General</w:t>
        </w:r>
        <w:r>
          <w:rPr>
            <w:noProof/>
            <w:webHidden/>
          </w:rPr>
          <w:tab/>
        </w:r>
        <w:r>
          <w:rPr>
            <w:noProof/>
            <w:webHidden/>
          </w:rPr>
          <w:fldChar w:fldCharType="begin"/>
        </w:r>
        <w:r>
          <w:rPr>
            <w:noProof/>
            <w:webHidden/>
          </w:rPr>
          <w:instrText xml:space="preserve"> PAGEREF _Toc517435986 \h </w:instrText>
        </w:r>
        <w:r>
          <w:rPr>
            <w:noProof/>
            <w:webHidden/>
          </w:rPr>
        </w:r>
        <w:r>
          <w:rPr>
            <w:noProof/>
            <w:webHidden/>
          </w:rPr>
          <w:fldChar w:fldCharType="separate"/>
        </w:r>
        <w:r w:rsidR="001919F4">
          <w:rPr>
            <w:noProof/>
            <w:webHidden/>
          </w:rPr>
          <w:t>49</w:t>
        </w:r>
        <w:r>
          <w:rPr>
            <w:noProof/>
            <w:webHidden/>
          </w:rPr>
          <w:fldChar w:fldCharType="end"/>
        </w:r>
      </w:hyperlink>
    </w:p>
    <w:p w14:paraId="155E577B" w14:textId="747F5E9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7" w:history="1">
        <w:r w:rsidRPr="001168A4">
          <w:rPr>
            <w:rStyle w:val="Hyperlink"/>
            <w:noProof/>
          </w:rPr>
          <w:t>3.12.2 name property</w:t>
        </w:r>
        <w:r>
          <w:rPr>
            <w:noProof/>
            <w:webHidden/>
          </w:rPr>
          <w:tab/>
        </w:r>
        <w:r>
          <w:rPr>
            <w:noProof/>
            <w:webHidden/>
          </w:rPr>
          <w:fldChar w:fldCharType="begin"/>
        </w:r>
        <w:r>
          <w:rPr>
            <w:noProof/>
            <w:webHidden/>
          </w:rPr>
          <w:instrText xml:space="preserve"> PAGEREF _Toc517435987 \h </w:instrText>
        </w:r>
        <w:r>
          <w:rPr>
            <w:noProof/>
            <w:webHidden/>
          </w:rPr>
        </w:r>
        <w:r>
          <w:rPr>
            <w:noProof/>
            <w:webHidden/>
          </w:rPr>
          <w:fldChar w:fldCharType="separate"/>
        </w:r>
        <w:r w:rsidR="001919F4">
          <w:rPr>
            <w:noProof/>
            <w:webHidden/>
          </w:rPr>
          <w:t>49</w:t>
        </w:r>
        <w:r>
          <w:rPr>
            <w:noProof/>
            <w:webHidden/>
          </w:rPr>
          <w:fldChar w:fldCharType="end"/>
        </w:r>
      </w:hyperlink>
    </w:p>
    <w:p w14:paraId="5F4ECC4B" w14:textId="100F18B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8" w:history="1">
        <w:r w:rsidRPr="001168A4">
          <w:rPr>
            <w:rStyle w:val="Hyperlink"/>
            <w:noProof/>
          </w:rPr>
          <w:t>3.12.3 fullName property</w:t>
        </w:r>
        <w:r>
          <w:rPr>
            <w:noProof/>
            <w:webHidden/>
          </w:rPr>
          <w:tab/>
        </w:r>
        <w:r>
          <w:rPr>
            <w:noProof/>
            <w:webHidden/>
          </w:rPr>
          <w:fldChar w:fldCharType="begin"/>
        </w:r>
        <w:r>
          <w:rPr>
            <w:noProof/>
            <w:webHidden/>
          </w:rPr>
          <w:instrText xml:space="preserve"> PAGEREF _Toc517435988 \h </w:instrText>
        </w:r>
        <w:r>
          <w:rPr>
            <w:noProof/>
            <w:webHidden/>
          </w:rPr>
        </w:r>
        <w:r>
          <w:rPr>
            <w:noProof/>
            <w:webHidden/>
          </w:rPr>
          <w:fldChar w:fldCharType="separate"/>
        </w:r>
        <w:r w:rsidR="001919F4">
          <w:rPr>
            <w:noProof/>
            <w:webHidden/>
          </w:rPr>
          <w:t>49</w:t>
        </w:r>
        <w:r>
          <w:rPr>
            <w:noProof/>
            <w:webHidden/>
          </w:rPr>
          <w:fldChar w:fldCharType="end"/>
        </w:r>
      </w:hyperlink>
    </w:p>
    <w:p w14:paraId="6D004571" w14:textId="0A5D090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89" w:history="1">
        <w:r w:rsidRPr="001168A4">
          <w:rPr>
            <w:rStyle w:val="Hyperlink"/>
            <w:noProof/>
          </w:rPr>
          <w:t>3.12.4 semanticVersion property</w:t>
        </w:r>
        <w:r>
          <w:rPr>
            <w:noProof/>
            <w:webHidden/>
          </w:rPr>
          <w:tab/>
        </w:r>
        <w:r>
          <w:rPr>
            <w:noProof/>
            <w:webHidden/>
          </w:rPr>
          <w:fldChar w:fldCharType="begin"/>
        </w:r>
        <w:r>
          <w:rPr>
            <w:noProof/>
            <w:webHidden/>
          </w:rPr>
          <w:instrText xml:space="preserve"> PAGEREF _Toc517435989 \h </w:instrText>
        </w:r>
        <w:r>
          <w:rPr>
            <w:noProof/>
            <w:webHidden/>
          </w:rPr>
        </w:r>
        <w:r>
          <w:rPr>
            <w:noProof/>
            <w:webHidden/>
          </w:rPr>
          <w:fldChar w:fldCharType="separate"/>
        </w:r>
        <w:r w:rsidR="001919F4">
          <w:rPr>
            <w:noProof/>
            <w:webHidden/>
          </w:rPr>
          <w:t>50</w:t>
        </w:r>
        <w:r>
          <w:rPr>
            <w:noProof/>
            <w:webHidden/>
          </w:rPr>
          <w:fldChar w:fldCharType="end"/>
        </w:r>
      </w:hyperlink>
    </w:p>
    <w:p w14:paraId="3E74E4FB" w14:textId="707FDA5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0" w:history="1">
        <w:r w:rsidRPr="001168A4">
          <w:rPr>
            <w:rStyle w:val="Hyperlink"/>
            <w:noProof/>
          </w:rPr>
          <w:t>3.12.5 version property</w:t>
        </w:r>
        <w:r>
          <w:rPr>
            <w:noProof/>
            <w:webHidden/>
          </w:rPr>
          <w:tab/>
        </w:r>
        <w:r>
          <w:rPr>
            <w:noProof/>
            <w:webHidden/>
          </w:rPr>
          <w:fldChar w:fldCharType="begin"/>
        </w:r>
        <w:r>
          <w:rPr>
            <w:noProof/>
            <w:webHidden/>
          </w:rPr>
          <w:instrText xml:space="preserve"> PAGEREF _Toc517435990 \h </w:instrText>
        </w:r>
        <w:r>
          <w:rPr>
            <w:noProof/>
            <w:webHidden/>
          </w:rPr>
        </w:r>
        <w:r>
          <w:rPr>
            <w:noProof/>
            <w:webHidden/>
          </w:rPr>
          <w:fldChar w:fldCharType="separate"/>
        </w:r>
        <w:r w:rsidR="001919F4">
          <w:rPr>
            <w:noProof/>
            <w:webHidden/>
          </w:rPr>
          <w:t>50</w:t>
        </w:r>
        <w:r>
          <w:rPr>
            <w:noProof/>
            <w:webHidden/>
          </w:rPr>
          <w:fldChar w:fldCharType="end"/>
        </w:r>
      </w:hyperlink>
    </w:p>
    <w:p w14:paraId="25813E70" w14:textId="1FA15A4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1" w:history="1">
        <w:r w:rsidRPr="001168A4">
          <w:rPr>
            <w:rStyle w:val="Hyperlink"/>
            <w:noProof/>
          </w:rPr>
          <w:t>3.12.6 fileVersion property</w:t>
        </w:r>
        <w:r>
          <w:rPr>
            <w:noProof/>
            <w:webHidden/>
          </w:rPr>
          <w:tab/>
        </w:r>
        <w:r>
          <w:rPr>
            <w:noProof/>
            <w:webHidden/>
          </w:rPr>
          <w:fldChar w:fldCharType="begin"/>
        </w:r>
        <w:r>
          <w:rPr>
            <w:noProof/>
            <w:webHidden/>
          </w:rPr>
          <w:instrText xml:space="preserve"> PAGEREF _Toc517435991 \h </w:instrText>
        </w:r>
        <w:r>
          <w:rPr>
            <w:noProof/>
            <w:webHidden/>
          </w:rPr>
        </w:r>
        <w:r>
          <w:rPr>
            <w:noProof/>
            <w:webHidden/>
          </w:rPr>
          <w:fldChar w:fldCharType="separate"/>
        </w:r>
        <w:r w:rsidR="001919F4">
          <w:rPr>
            <w:noProof/>
            <w:webHidden/>
          </w:rPr>
          <w:t>50</w:t>
        </w:r>
        <w:r>
          <w:rPr>
            <w:noProof/>
            <w:webHidden/>
          </w:rPr>
          <w:fldChar w:fldCharType="end"/>
        </w:r>
      </w:hyperlink>
    </w:p>
    <w:p w14:paraId="6A450C93" w14:textId="0F36F3A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2" w:history="1">
        <w:r w:rsidRPr="001168A4">
          <w:rPr>
            <w:rStyle w:val="Hyperlink"/>
            <w:noProof/>
          </w:rPr>
          <w:t>3.12.7 downloadUri property</w:t>
        </w:r>
        <w:r>
          <w:rPr>
            <w:noProof/>
            <w:webHidden/>
          </w:rPr>
          <w:tab/>
        </w:r>
        <w:r>
          <w:rPr>
            <w:noProof/>
            <w:webHidden/>
          </w:rPr>
          <w:fldChar w:fldCharType="begin"/>
        </w:r>
        <w:r>
          <w:rPr>
            <w:noProof/>
            <w:webHidden/>
          </w:rPr>
          <w:instrText xml:space="preserve"> PAGEREF _Toc517435992 \h </w:instrText>
        </w:r>
        <w:r>
          <w:rPr>
            <w:noProof/>
            <w:webHidden/>
          </w:rPr>
        </w:r>
        <w:r>
          <w:rPr>
            <w:noProof/>
            <w:webHidden/>
          </w:rPr>
          <w:fldChar w:fldCharType="separate"/>
        </w:r>
        <w:r w:rsidR="001919F4">
          <w:rPr>
            <w:noProof/>
            <w:webHidden/>
          </w:rPr>
          <w:t>50</w:t>
        </w:r>
        <w:r>
          <w:rPr>
            <w:noProof/>
            <w:webHidden/>
          </w:rPr>
          <w:fldChar w:fldCharType="end"/>
        </w:r>
      </w:hyperlink>
    </w:p>
    <w:p w14:paraId="760064F3" w14:textId="6B07115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3" w:history="1">
        <w:r w:rsidRPr="001168A4">
          <w:rPr>
            <w:rStyle w:val="Hyperlink"/>
            <w:noProof/>
          </w:rPr>
          <w:t>3.12.8 language property</w:t>
        </w:r>
        <w:r>
          <w:rPr>
            <w:noProof/>
            <w:webHidden/>
          </w:rPr>
          <w:tab/>
        </w:r>
        <w:r>
          <w:rPr>
            <w:noProof/>
            <w:webHidden/>
          </w:rPr>
          <w:fldChar w:fldCharType="begin"/>
        </w:r>
        <w:r>
          <w:rPr>
            <w:noProof/>
            <w:webHidden/>
          </w:rPr>
          <w:instrText xml:space="preserve"> PAGEREF _Toc517435993 \h </w:instrText>
        </w:r>
        <w:r>
          <w:rPr>
            <w:noProof/>
            <w:webHidden/>
          </w:rPr>
        </w:r>
        <w:r>
          <w:rPr>
            <w:noProof/>
            <w:webHidden/>
          </w:rPr>
          <w:fldChar w:fldCharType="separate"/>
        </w:r>
        <w:r w:rsidR="001919F4">
          <w:rPr>
            <w:noProof/>
            <w:webHidden/>
          </w:rPr>
          <w:t>50</w:t>
        </w:r>
        <w:r>
          <w:rPr>
            <w:noProof/>
            <w:webHidden/>
          </w:rPr>
          <w:fldChar w:fldCharType="end"/>
        </w:r>
      </w:hyperlink>
    </w:p>
    <w:p w14:paraId="082DC0A8" w14:textId="56ECEDA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4" w:history="1">
        <w:r w:rsidRPr="001168A4">
          <w:rPr>
            <w:rStyle w:val="Hyperlink"/>
            <w:noProof/>
          </w:rPr>
          <w:t>3.12.9 resourceLocation property</w:t>
        </w:r>
        <w:r>
          <w:rPr>
            <w:noProof/>
            <w:webHidden/>
          </w:rPr>
          <w:tab/>
        </w:r>
        <w:r>
          <w:rPr>
            <w:noProof/>
            <w:webHidden/>
          </w:rPr>
          <w:fldChar w:fldCharType="begin"/>
        </w:r>
        <w:r>
          <w:rPr>
            <w:noProof/>
            <w:webHidden/>
          </w:rPr>
          <w:instrText xml:space="preserve"> PAGEREF _Toc517435994 \h </w:instrText>
        </w:r>
        <w:r>
          <w:rPr>
            <w:noProof/>
            <w:webHidden/>
          </w:rPr>
        </w:r>
        <w:r>
          <w:rPr>
            <w:noProof/>
            <w:webHidden/>
          </w:rPr>
          <w:fldChar w:fldCharType="separate"/>
        </w:r>
        <w:r w:rsidR="001919F4">
          <w:rPr>
            <w:noProof/>
            <w:webHidden/>
          </w:rPr>
          <w:t>51</w:t>
        </w:r>
        <w:r>
          <w:rPr>
            <w:noProof/>
            <w:webHidden/>
          </w:rPr>
          <w:fldChar w:fldCharType="end"/>
        </w:r>
      </w:hyperlink>
    </w:p>
    <w:p w14:paraId="5E44A29A" w14:textId="00C64C5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5" w:history="1">
        <w:r w:rsidRPr="001168A4">
          <w:rPr>
            <w:rStyle w:val="Hyperlink"/>
            <w:noProof/>
          </w:rPr>
          <w:t>3.12.10 sarifLoggerVersion property</w:t>
        </w:r>
        <w:r>
          <w:rPr>
            <w:noProof/>
            <w:webHidden/>
          </w:rPr>
          <w:tab/>
        </w:r>
        <w:r>
          <w:rPr>
            <w:noProof/>
            <w:webHidden/>
          </w:rPr>
          <w:fldChar w:fldCharType="begin"/>
        </w:r>
        <w:r>
          <w:rPr>
            <w:noProof/>
            <w:webHidden/>
          </w:rPr>
          <w:instrText xml:space="preserve"> PAGEREF _Toc517435995 \h </w:instrText>
        </w:r>
        <w:r>
          <w:rPr>
            <w:noProof/>
            <w:webHidden/>
          </w:rPr>
        </w:r>
        <w:r>
          <w:rPr>
            <w:noProof/>
            <w:webHidden/>
          </w:rPr>
          <w:fldChar w:fldCharType="separate"/>
        </w:r>
        <w:r w:rsidR="001919F4">
          <w:rPr>
            <w:noProof/>
            <w:webHidden/>
          </w:rPr>
          <w:t>51</w:t>
        </w:r>
        <w:r>
          <w:rPr>
            <w:noProof/>
            <w:webHidden/>
          </w:rPr>
          <w:fldChar w:fldCharType="end"/>
        </w:r>
      </w:hyperlink>
    </w:p>
    <w:p w14:paraId="0A1EE948" w14:textId="27CAAB8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6" w:history="1">
        <w:r w:rsidRPr="001168A4">
          <w:rPr>
            <w:rStyle w:val="Hyperlink"/>
            <w:noProof/>
          </w:rPr>
          <w:t>3.12.11 properties property</w:t>
        </w:r>
        <w:r>
          <w:rPr>
            <w:noProof/>
            <w:webHidden/>
          </w:rPr>
          <w:tab/>
        </w:r>
        <w:r>
          <w:rPr>
            <w:noProof/>
            <w:webHidden/>
          </w:rPr>
          <w:fldChar w:fldCharType="begin"/>
        </w:r>
        <w:r>
          <w:rPr>
            <w:noProof/>
            <w:webHidden/>
          </w:rPr>
          <w:instrText xml:space="preserve"> PAGEREF _Toc517435996 \h </w:instrText>
        </w:r>
        <w:r>
          <w:rPr>
            <w:noProof/>
            <w:webHidden/>
          </w:rPr>
        </w:r>
        <w:r>
          <w:rPr>
            <w:noProof/>
            <w:webHidden/>
          </w:rPr>
          <w:fldChar w:fldCharType="separate"/>
        </w:r>
        <w:r w:rsidR="001919F4">
          <w:rPr>
            <w:noProof/>
            <w:webHidden/>
          </w:rPr>
          <w:t>52</w:t>
        </w:r>
        <w:r>
          <w:rPr>
            <w:noProof/>
            <w:webHidden/>
          </w:rPr>
          <w:fldChar w:fldCharType="end"/>
        </w:r>
      </w:hyperlink>
    </w:p>
    <w:p w14:paraId="5EE821E2" w14:textId="4EDB6131"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5997" w:history="1">
        <w:r w:rsidRPr="001168A4">
          <w:rPr>
            <w:rStyle w:val="Hyperlink"/>
            <w:noProof/>
          </w:rPr>
          <w:t>3.13 invocation object</w:t>
        </w:r>
        <w:r>
          <w:rPr>
            <w:noProof/>
            <w:webHidden/>
          </w:rPr>
          <w:tab/>
        </w:r>
        <w:r>
          <w:rPr>
            <w:noProof/>
            <w:webHidden/>
          </w:rPr>
          <w:fldChar w:fldCharType="begin"/>
        </w:r>
        <w:r>
          <w:rPr>
            <w:noProof/>
            <w:webHidden/>
          </w:rPr>
          <w:instrText xml:space="preserve"> PAGEREF _Toc517435997 \h </w:instrText>
        </w:r>
        <w:r>
          <w:rPr>
            <w:noProof/>
            <w:webHidden/>
          </w:rPr>
        </w:r>
        <w:r>
          <w:rPr>
            <w:noProof/>
            <w:webHidden/>
          </w:rPr>
          <w:fldChar w:fldCharType="separate"/>
        </w:r>
        <w:r w:rsidR="001919F4">
          <w:rPr>
            <w:noProof/>
            <w:webHidden/>
          </w:rPr>
          <w:t>52</w:t>
        </w:r>
        <w:r>
          <w:rPr>
            <w:noProof/>
            <w:webHidden/>
          </w:rPr>
          <w:fldChar w:fldCharType="end"/>
        </w:r>
      </w:hyperlink>
    </w:p>
    <w:p w14:paraId="0A68B3D2" w14:textId="31E50C8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8" w:history="1">
        <w:r w:rsidRPr="001168A4">
          <w:rPr>
            <w:rStyle w:val="Hyperlink"/>
            <w:noProof/>
          </w:rPr>
          <w:t>3.13.1 General</w:t>
        </w:r>
        <w:r>
          <w:rPr>
            <w:noProof/>
            <w:webHidden/>
          </w:rPr>
          <w:tab/>
        </w:r>
        <w:r>
          <w:rPr>
            <w:noProof/>
            <w:webHidden/>
          </w:rPr>
          <w:fldChar w:fldCharType="begin"/>
        </w:r>
        <w:r>
          <w:rPr>
            <w:noProof/>
            <w:webHidden/>
          </w:rPr>
          <w:instrText xml:space="preserve"> PAGEREF _Toc517435998 \h </w:instrText>
        </w:r>
        <w:r>
          <w:rPr>
            <w:noProof/>
            <w:webHidden/>
          </w:rPr>
        </w:r>
        <w:r>
          <w:rPr>
            <w:noProof/>
            <w:webHidden/>
          </w:rPr>
          <w:fldChar w:fldCharType="separate"/>
        </w:r>
        <w:r w:rsidR="001919F4">
          <w:rPr>
            <w:noProof/>
            <w:webHidden/>
          </w:rPr>
          <w:t>52</w:t>
        </w:r>
        <w:r>
          <w:rPr>
            <w:noProof/>
            <w:webHidden/>
          </w:rPr>
          <w:fldChar w:fldCharType="end"/>
        </w:r>
      </w:hyperlink>
    </w:p>
    <w:p w14:paraId="6DC73529" w14:textId="7BA33BE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5999" w:history="1">
        <w:r w:rsidRPr="001168A4">
          <w:rPr>
            <w:rStyle w:val="Hyperlink"/>
            <w:noProof/>
          </w:rPr>
          <w:t>3.13.2 commandLine property</w:t>
        </w:r>
        <w:r>
          <w:rPr>
            <w:noProof/>
            <w:webHidden/>
          </w:rPr>
          <w:tab/>
        </w:r>
        <w:r>
          <w:rPr>
            <w:noProof/>
            <w:webHidden/>
          </w:rPr>
          <w:fldChar w:fldCharType="begin"/>
        </w:r>
        <w:r>
          <w:rPr>
            <w:noProof/>
            <w:webHidden/>
          </w:rPr>
          <w:instrText xml:space="preserve"> PAGEREF _Toc517435999 \h </w:instrText>
        </w:r>
        <w:r>
          <w:rPr>
            <w:noProof/>
            <w:webHidden/>
          </w:rPr>
        </w:r>
        <w:r>
          <w:rPr>
            <w:noProof/>
            <w:webHidden/>
          </w:rPr>
          <w:fldChar w:fldCharType="separate"/>
        </w:r>
        <w:r w:rsidR="001919F4">
          <w:rPr>
            <w:noProof/>
            <w:webHidden/>
          </w:rPr>
          <w:t>52</w:t>
        </w:r>
        <w:r>
          <w:rPr>
            <w:noProof/>
            <w:webHidden/>
          </w:rPr>
          <w:fldChar w:fldCharType="end"/>
        </w:r>
      </w:hyperlink>
    </w:p>
    <w:p w14:paraId="0E4F56BD" w14:textId="39C09E3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0" w:history="1">
        <w:r w:rsidRPr="001168A4">
          <w:rPr>
            <w:rStyle w:val="Hyperlink"/>
            <w:noProof/>
          </w:rPr>
          <w:t>3.13.3 arguments property</w:t>
        </w:r>
        <w:r>
          <w:rPr>
            <w:noProof/>
            <w:webHidden/>
          </w:rPr>
          <w:tab/>
        </w:r>
        <w:r>
          <w:rPr>
            <w:noProof/>
            <w:webHidden/>
          </w:rPr>
          <w:fldChar w:fldCharType="begin"/>
        </w:r>
        <w:r>
          <w:rPr>
            <w:noProof/>
            <w:webHidden/>
          </w:rPr>
          <w:instrText xml:space="preserve"> PAGEREF _Toc517436000 \h </w:instrText>
        </w:r>
        <w:r>
          <w:rPr>
            <w:noProof/>
            <w:webHidden/>
          </w:rPr>
        </w:r>
        <w:r>
          <w:rPr>
            <w:noProof/>
            <w:webHidden/>
          </w:rPr>
          <w:fldChar w:fldCharType="separate"/>
        </w:r>
        <w:r w:rsidR="001919F4">
          <w:rPr>
            <w:noProof/>
            <w:webHidden/>
          </w:rPr>
          <w:t>52</w:t>
        </w:r>
        <w:r>
          <w:rPr>
            <w:noProof/>
            <w:webHidden/>
          </w:rPr>
          <w:fldChar w:fldCharType="end"/>
        </w:r>
      </w:hyperlink>
    </w:p>
    <w:p w14:paraId="14BF596B" w14:textId="29FB47F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1" w:history="1">
        <w:r w:rsidRPr="001168A4">
          <w:rPr>
            <w:rStyle w:val="Hyperlink"/>
            <w:noProof/>
          </w:rPr>
          <w:t>3.13.4 responseFiles property</w:t>
        </w:r>
        <w:r>
          <w:rPr>
            <w:noProof/>
            <w:webHidden/>
          </w:rPr>
          <w:tab/>
        </w:r>
        <w:r>
          <w:rPr>
            <w:noProof/>
            <w:webHidden/>
          </w:rPr>
          <w:fldChar w:fldCharType="begin"/>
        </w:r>
        <w:r>
          <w:rPr>
            <w:noProof/>
            <w:webHidden/>
          </w:rPr>
          <w:instrText xml:space="preserve"> PAGEREF _Toc517436001 \h </w:instrText>
        </w:r>
        <w:r>
          <w:rPr>
            <w:noProof/>
            <w:webHidden/>
          </w:rPr>
        </w:r>
        <w:r>
          <w:rPr>
            <w:noProof/>
            <w:webHidden/>
          </w:rPr>
          <w:fldChar w:fldCharType="separate"/>
        </w:r>
        <w:r w:rsidR="001919F4">
          <w:rPr>
            <w:noProof/>
            <w:webHidden/>
          </w:rPr>
          <w:t>53</w:t>
        </w:r>
        <w:r>
          <w:rPr>
            <w:noProof/>
            <w:webHidden/>
          </w:rPr>
          <w:fldChar w:fldCharType="end"/>
        </w:r>
      </w:hyperlink>
    </w:p>
    <w:p w14:paraId="0BD61FA9" w14:textId="710FA05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2" w:history="1">
        <w:r w:rsidRPr="001168A4">
          <w:rPr>
            <w:rStyle w:val="Hyperlink"/>
            <w:noProof/>
          </w:rPr>
          <w:t>3.13.5 attachments property</w:t>
        </w:r>
        <w:r>
          <w:rPr>
            <w:noProof/>
            <w:webHidden/>
          </w:rPr>
          <w:tab/>
        </w:r>
        <w:r>
          <w:rPr>
            <w:noProof/>
            <w:webHidden/>
          </w:rPr>
          <w:fldChar w:fldCharType="begin"/>
        </w:r>
        <w:r>
          <w:rPr>
            <w:noProof/>
            <w:webHidden/>
          </w:rPr>
          <w:instrText xml:space="preserve"> PAGEREF _Toc517436002 \h </w:instrText>
        </w:r>
        <w:r>
          <w:rPr>
            <w:noProof/>
            <w:webHidden/>
          </w:rPr>
        </w:r>
        <w:r>
          <w:rPr>
            <w:noProof/>
            <w:webHidden/>
          </w:rPr>
          <w:fldChar w:fldCharType="separate"/>
        </w:r>
        <w:r w:rsidR="001919F4">
          <w:rPr>
            <w:noProof/>
            <w:webHidden/>
          </w:rPr>
          <w:t>53</w:t>
        </w:r>
        <w:r>
          <w:rPr>
            <w:noProof/>
            <w:webHidden/>
          </w:rPr>
          <w:fldChar w:fldCharType="end"/>
        </w:r>
      </w:hyperlink>
    </w:p>
    <w:p w14:paraId="30895C4E" w14:textId="5BFA336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3" w:history="1">
        <w:r w:rsidRPr="001168A4">
          <w:rPr>
            <w:rStyle w:val="Hyperlink"/>
            <w:noProof/>
          </w:rPr>
          <w:t>3.13.6 startTime property</w:t>
        </w:r>
        <w:r>
          <w:rPr>
            <w:noProof/>
            <w:webHidden/>
          </w:rPr>
          <w:tab/>
        </w:r>
        <w:r>
          <w:rPr>
            <w:noProof/>
            <w:webHidden/>
          </w:rPr>
          <w:fldChar w:fldCharType="begin"/>
        </w:r>
        <w:r>
          <w:rPr>
            <w:noProof/>
            <w:webHidden/>
          </w:rPr>
          <w:instrText xml:space="preserve"> PAGEREF _Toc517436003 \h </w:instrText>
        </w:r>
        <w:r>
          <w:rPr>
            <w:noProof/>
            <w:webHidden/>
          </w:rPr>
        </w:r>
        <w:r>
          <w:rPr>
            <w:noProof/>
            <w:webHidden/>
          </w:rPr>
          <w:fldChar w:fldCharType="separate"/>
        </w:r>
        <w:r w:rsidR="001919F4">
          <w:rPr>
            <w:noProof/>
            <w:webHidden/>
          </w:rPr>
          <w:t>53</w:t>
        </w:r>
        <w:r>
          <w:rPr>
            <w:noProof/>
            <w:webHidden/>
          </w:rPr>
          <w:fldChar w:fldCharType="end"/>
        </w:r>
      </w:hyperlink>
    </w:p>
    <w:p w14:paraId="20A6E1DF" w14:textId="7DCB759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4" w:history="1">
        <w:r w:rsidRPr="001168A4">
          <w:rPr>
            <w:rStyle w:val="Hyperlink"/>
            <w:noProof/>
          </w:rPr>
          <w:t>3.13.7 endTime property</w:t>
        </w:r>
        <w:r>
          <w:rPr>
            <w:noProof/>
            <w:webHidden/>
          </w:rPr>
          <w:tab/>
        </w:r>
        <w:r>
          <w:rPr>
            <w:noProof/>
            <w:webHidden/>
          </w:rPr>
          <w:fldChar w:fldCharType="begin"/>
        </w:r>
        <w:r>
          <w:rPr>
            <w:noProof/>
            <w:webHidden/>
          </w:rPr>
          <w:instrText xml:space="preserve"> PAGEREF _Toc517436004 \h </w:instrText>
        </w:r>
        <w:r>
          <w:rPr>
            <w:noProof/>
            <w:webHidden/>
          </w:rPr>
        </w:r>
        <w:r>
          <w:rPr>
            <w:noProof/>
            <w:webHidden/>
          </w:rPr>
          <w:fldChar w:fldCharType="separate"/>
        </w:r>
        <w:r w:rsidR="001919F4">
          <w:rPr>
            <w:noProof/>
            <w:webHidden/>
          </w:rPr>
          <w:t>53</w:t>
        </w:r>
        <w:r>
          <w:rPr>
            <w:noProof/>
            <w:webHidden/>
          </w:rPr>
          <w:fldChar w:fldCharType="end"/>
        </w:r>
      </w:hyperlink>
    </w:p>
    <w:p w14:paraId="3D33F111" w14:textId="0A7E77B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5" w:history="1">
        <w:r w:rsidRPr="001168A4">
          <w:rPr>
            <w:rStyle w:val="Hyperlink"/>
            <w:noProof/>
          </w:rPr>
          <w:t>3.13.8 exitCode property</w:t>
        </w:r>
        <w:r>
          <w:rPr>
            <w:noProof/>
            <w:webHidden/>
          </w:rPr>
          <w:tab/>
        </w:r>
        <w:r>
          <w:rPr>
            <w:noProof/>
            <w:webHidden/>
          </w:rPr>
          <w:fldChar w:fldCharType="begin"/>
        </w:r>
        <w:r>
          <w:rPr>
            <w:noProof/>
            <w:webHidden/>
          </w:rPr>
          <w:instrText xml:space="preserve"> PAGEREF _Toc517436005 \h </w:instrText>
        </w:r>
        <w:r>
          <w:rPr>
            <w:noProof/>
            <w:webHidden/>
          </w:rPr>
        </w:r>
        <w:r>
          <w:rPr>
            <w:noProof/>
            <w:webHidden/>
          </w:rPr>
          <w:fldChar w:fldCharType="separate"/>
        </w:r>
        <w:r w:rsidR="001919F4">
          <w:rPr>
            <w:noProof/>
            <w:webHidden/>
          </w:rPr>
          <w:t>53</w:t>
        </w:r>
        <w:r>
          <w:rPr>
            <w:noProof/>
            <w:webHidden/>
          </w:rPr>
          <w:fldChar w:fldCharType="end"/>
        </w:r>
      </w:hyperlink>
    </w:p>
    <w:p w14:paraId="0CB3F6D7" w14:textId="6528C3F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6" w:history="1">
        <w:r w:rsidRPr="001168A4">
          <w:rPr>
            <w:rStyle w:val="Hyperlink"/>
            <w:noProof/>
          </w:rPr>
          <w:t>3.13.9 exitCodeDescription property</w:t>
        </w:r>
        <w:r>
          <w:rPr>
            <w:noProof/>
            <w:webHidden/>
          </w:rPr>
          <w:tab/>
        </w:r>
        <w:r>
          <w:rPr>
            <w:noProof/>
            <w:webHidden/>
          </w:rPr>
          <w:fldChar w:fldCharType="begin"/>
        </w:r>
        <w:r>
          <w:rPr>
            <w:noProof/>
            <w:webHidden/>
          </w:rPr>
          <w:instrText xml:space="preserve"> PAGEREF _Toc517436006 \h </w:instrText>
        </w:r>
        <w:r>
          <w:rPr>
            <w:noProof/>
            <w:webHidden/>
          </w:rPr>
        </w:r>
        <w:r>
          <w:rPr>
            <w:noProof/>
            <w:webHidden/>
          </w:rPr>
          <w:fldChar w:fldCharType="separate"/>
        </w:r>
        <w:r w:rsidR="001919F4">
          <w:rPr>
            <w:noProof/>
            <w:webHidden/>
          </w:rPr>
          <w:t>54</w:t>
        </w:r>
        <w:r>
          <w:rPr>
            <w:noProof/>
            <w:webHidden/>
          </w:rPr>
          <w:fldChar w:fldCharType="end"/>
        </w:r>
      </w:hyperlink>
    </w:p>
    <w:p w14:paraId="6F114B87" w14:textId="0494DB3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7" w:history="1">
        <w:r w:rsidRPr="001168A4">
          <w:rPr>
            <w:rStyle w:val="Hyperlink"/>
            <w:noProof/>
          </w:rPr>
          <w:t>3.13.10 exitSignalName property</w:t>
        </w:r>
        <w:r>
          <w:rPr>
            <w:noProof/>
            <w:webHidden/>
          </w:rPr>
          <w:tab/>
        </w:r>
        <w:r>
          <w:rPr>
            <w:noProof/>
            <w:webHidden/>
          </w:rPr>
          <w:fldChar w:fldCharType="begin"/>
        </w:r>
        <w:r>
          <w:rPr>
            <w:noProof/>
            <w:webHidden/>
          </w:rPr>
          <w:instrText xml:space="preserve"> PAGEREF _Toc517436007 \h </w:instrText>
        </w:r>
        <w:r>
          <w:rPr>
            <w:noProof/>
            <w:webHidden/>
          </w:rPr>
        </w:r>
        <w:r>
          <w:rPr>
            <w:noProof/>
            <w:webHidden/>
          </w:rPr>
          <w:fldChar w:fldCharType="separate"/>
        </w:r>
        <w:r w:rsidR="001919F4">
          <w:rPr>
            <w:noProof/>
            <w:webHidden/>
          </w:rPr>
          <w:t>54</w:t>
        </w:r>
        <w:r>
          <w:rPr>
            <w:noProof/>
            <w:webHidden/>
          </w:rPr>
          <w:fldChar w:fldCharType="end"/>
        </w:r>
      </w:hyperlink>
    </w:p>
    <w:p w14:paraId="058B6771" w14:textId="657E1F6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8" w:history="1">
        <w:r w:rsidRPr="001168A4">
          <w:rPr>
            <w:rStyle w:val="Hyperlink"/>
            <w:noProof/>
          </w:rPr>
          <w:t>3.13.11 exitSignalNumber property</w:t>
        </w:r>
        <w:r>
          <w:rPr>
            <w:noProof/>
            <w:webHidden/>
          </w:rPr>
          <w:tab/>
        </w:r>
        <w:r>
          <w:rPr>
            <w:noProof/>
            <w:webHidden/>
          </w:rPr>
          <w:fldChar w:fldCharType="begin"/>
        </w:r>
        <w:r>
          <w:rPr>
            <w:noProof/>
            <w:webHidden/>
          </w:rPr>
          <w:instrText xml:space="preserve"> PAGEREF _Toc517436008 \h </w:instrText>
        </w:r>
        <w:r>
          <w:rPr>
            <w:noProof/>
            <w:webHidden/>
          </w:rPr>
        </w:r>
        <w:r>
          <w:rPr>
            <w:noProof/>
            <w:webHidden/>
          </w:rPr>
          <w:fldChar w:fldCharType="separate"/>
        </w:r>
        <w:r w:rsidR="001919F4">
          <w:rPr>
            <w:noProof/>
            <w:webHidden/>
          </w:rPr>
          <w:t>54</w:t>
        </w:r>
        <w:r>
          <w:rPr>
            <w:noProof/>
            <w:webHidden/>
          </w:rPr>
          <w:fldChar w:fldCharType="end"/>
        </w:r>
      </w:hyperlink>
    </w:p>
    <w:p w14:paraId="500C1505" w14:textId="7641750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09" w:history="1">
        <w:r w:rsidRPr="001168A4">
          <w:rPr>
            <w:rStyle w:val="Hyperlink"/>
            <w:noProof/>
          </w:rPr>
          <w:t>3.13.12 processStartFailureMessage property</w:t>
        </w:r>
        <w:r>
          <w:rPr>
            <w:noProof/>
            <w:webHidden/>
          </w:rPr>
          <w:tab/>
        </w:r>
        <w:r>
          <w:rPr>
            <w:noProof/>
            <w:webHidden/>
          </w:rPr>
          <w:fldChar w:fldCharType="begin"/>
        </w:r>
        <w:r>
          <w:rPr>
            <w:noProof/>
            <w:webHidden/>
          </w:rPr>
          <w:instrText xml:space="preserve"> PAGEREF _Toc517436009 \h </w:instrText>
        </w:r>
        <w:r>
          <w:rPr>
            <w:noProof/>
            <w:webHidden/>
          </w:rPr>
        </w:r>
        <w:r>
          <w:rPr>
            <w:noProof/>
            <w:webHidden/>
          </w:rPr>
          <w:fldChar w:fldCharType="separate"/>
        </w:r>
        <w:r w:rsidR="001919F4">
          <w:rPr>
            <w:noProof/>
            <w:webHidden/>
          </w:rPr>
          <w:t>54</w:t>
        </w:r>
        <w:r>
          <w:rPr>
            <w:noProof/>
            <w:webHidden/>
          </w:rPr>
          <w:fldChar w:fldCharType="end"/>
        </w:r>
      </w:hyperlink>
    </w:p>
    <w:p w14:paraId="7A8F38C7" w14:textId="039F9BC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0" w:history="1">
        <w:r w:rsidRPr="001168A4">
          <w:rPr>
            <w:rStyle w:val="Hyperlink"/>
            <w:noProof/>
          </w:rPr>
          <w:t>3.13.13 toolExecutionSuccessful property</w:t>
        </w:r>
        <w:r>
          <w:rPr>
            <w:noProof/>
            <w:webHidden/>
          </w:rPr>
          <w:tab/>
        </w:r>
        <w:r>
          <w:rPr>
            <w:noProof/>
            <w:webHidden/>
          </w:rPr>
          <w:fldChar w:fldCharType="begin"/>
        </w:r>
        <w:r>
          <w:rPr>
            <w:noProof/>
            <w:webHidden/>
          </w:rPr>
          <w:instrText xml:space="preserve"> PAGEREF _Toc517436010 \h </w:instrText>
        </w:r>
        <w:r>
          <w:rPr>
            <w:noProof/>
            <w:webHidden/>
          </w:rPr>
        </w:r>
        <w:r>
          <w:rPr>
            <w:noProof/>
            <w:webHidden/>
          </w:rPr>
          <w:fldChar w:fldCharType="separate"/>
        </w:r>
        <w:r w:rsidR="001919F4">
          <w:rPr>
            <w:noProof/>
            <w:webHidden/>
          </w:rPr>
          <w:t>55</w:t>
        </w:r>
        <w:r>
          <w:rPr>
            <w:noProof/>
            <w:webHidden/>
          </w:rPr>
          <w:fldChar w:fldCharType="end"/>
        </w:r>
      </w:hyperlink>
    </w:p>
    <w:p w14:paraId="638233EF" w14:textId="0B457D1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1" w:history="1">
        <w:r w:rsidRPr="001168A4">
          <w:rPr>
            <w:rStyle w:val="Hyperlink"/>
            <w:noProof/>
          </w:rPr>
          <w:t>3.13.14 machine property</w:t>
        </w:r>
        <w:r>
          <w:rPr>
            <w:noProof/>
            <w:webHidden/>
          </w:rPr>
          <w:tab/>
        </w:r>
        <w:r>
          <w:rPr>
            <w:noProof/>
            <w:webHidden/>
          </w:rPr>
          <w:fldChar w:fldCharType="begin"/>
        </w:r>
        <w:r>
          <w:rPr>
            <w:noProof/>
            <w:webHidden/>
          </w:rPr>
          <w:instrText xml:space="preserve"> PAGEREF _Toc517436011 \h </w:instrText>
        </w:r>
        <w:r>
          <w:rPr>
            <w:noProof/>
            <w:webHidden/>
          </w:rPr>
        </w:r>
        <w:r>
          <w:rPr>
            <w:noProof/>
            <w:webHidden/>
          </w:rPr>
          <w:fldChar w:fldCharType="separate"/>
        </w:r>
        <w:r w:rsidR="001919F4">
          <w:rPr>
            <w:noProof/>
            <w:webHidden/>
          </w:rPr>
          <w:t>55</w:t>
        </w:r>
        <w:r>
          <w:rPr>
            <w:noProof/>
            <w:webHidden/>
          </w:rPr>
          <w:fldChar w:fldCharType="end"/>
        </w:r>
      </w:hyperlink>
    </w:p>
    <w:p w14:paraId="150F4B97" w14:textId="50B3AB8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2" w:history="1">
        <w:r w:rsidRPr="001168A4">
          <w:rPr>
            <w:rStyle w:val="Hyperlink"/>
            <w:noProof/>
          </w:rPr>
          <w:t>3.13.15 account property</w:t>
        </w:r>
        <w:r>
          <w:rPr>
            <w:noProof/>
            <w:webHidden/>
          </w:rPr>
          <w:tab/>
        </w:r>
        <w:r>
          <w:rPr>
            <w:noProof/>
            <w:webHidden/>
          </w:rPr>
          <w:fldChar w:fldCharType="begin"/>
        </w:r>
        <w:r>
          <w:rPr>
            <w:noProof/>
            <w:webHidden/>
          </w:rPr>
          <w:instrText xml:space="preserve"> PAGEREF _Toc517436012 \h </w:instrText>
        </w:r>
        <w:r>
          <w:rPr>
            <w:noProof/>
            <w:webHidden/>
          </w:rPr>
        </w:r>
        <w:r>
          <w:rPr>
            <w:noProof/>
            <w:webHidden/>
          </w:rPr>
          <w:fldChar w:fldCharType="separate"/>
        </w:r>
        <w:r w:rsidR="001919F4">
          <w:rPr>
            <w:noProof/>
            <w:webHidden/>
          </w:rPr>
          <w:t>55</w:t>
        </w:r>
        <w:r>
          <w:rPr>
            <w:noProof/>
            <w:webHidden/>
          </w:rPr>
          <w:fldChar w:fldCharType="end"/>
        </w:r>
      </w:hyperlink>
    </w:p>
    <w:p w14:paraId="06D3ABB0" w14:textId="4F98D6A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3" w:history="1">
        <w:r w:rsidRPr="001168A4">
          <w:rPr>
            <w:rStyle w:val="Hyperlink"/>
            <w:noProof/>
          </w:rPr>
          <w:t>3.13.16 processId property</w:t>
        </w:r>
        <w:r>
          <w:rPr>
            <w:noProof/>
            <w:webHidden/>
          </w:rPr>
          <w:tab/>
        </w:r>
        <w:r>
          <w:rPr>
            <w:noProof/>
            <w:webHidden/>
          </w:rPr>
          <w:fldChar w:fldCharType="begin"/>
        </w:r>
        <w:r>
          <w:rPr>
            <w:noProof/>
            <w:webHidden/>
          </w:rPr>
          <w:instrText xml:space="preserve"> PAGEREF _Toc517436013 \h </w:instrText>
        </w:r>
        <w:r>
          <w:rPr>
            <w:noProof/>
            <w:webHidden/>
          </w:rPr>
        </w:r>
        <w:r>
          <w:rPr>
            <w:noProof/>
            <w:webHidden/>
          </w:rPr>
          <w:fldChar w:fldCharType="separate"/>
        </w:r>
        <w:r w:rsidR="001919F4">
          <w:rPr>
            <w:noProof/>
            <w:webHidden/>
          </w:rPr>
          <w:t>55</w:t>
        </w:r>
        <w:r>
          <w:rPr>
            <w:noProof/>
            <w:webHidden/>
          </w:rPr>
          <w:fldChar w:fldCharType="end"/>
        </w:r>
      </w:hyperlink>
    </w:p>
    <w:p w14:paraId="016E2B86" w14:textId="7393E0D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4" w:history="1">
        <w:r w:rsidRPr="001168A4">
          <w:rPr>
            <w:rStyle w:val="Hyperlink"/>
            <w:noProof/>
          </w:rPr>
          <w:t>3.13.17 executableLocation property</w:t>
        </w:r>
        <w:r>
          <w:rPr>
            <w:noProof/>
            <w:webHidden/>
          </w:rPr>
          <w:tab/>
        </w:r>
        <w:r>
          <w:rPr>
            <w:noProof/>
            <w:webHidden/>
          </w:rPr>
          <w:fldChar w:fldCharType="begin"/>
        </w:r>
        <w:r>
          <w:rPr>
            <w:noProof/>
            <w:webHidden/>
          </w:rPr>
          <w:instrText xml:space="preserve"> PAGEREF _Toc517436014 \h </w:instrText>
        </w:r>
        <w:r>
          <w:rPr>
            <w:noProof/>
            <w:webHidden/>
          </w:rPr>
        </w:r>
        <w:r>
          <w:rPr>
            <w:noProof/>
            <w:webHidden/>
          </w:rPr>
          <w:fldChar w:fldCharType="separate"/>
        </w:r>
        <w:r w:rsidR="001919F4">
          <w:rPr>
            <w:noProof/>
            <w:webHidden/>
          </w:rPr>
          <w:t>55</w:t>
        </w:r>
        <w:r>
          <w:rPr>
            <w:noProof/>
            <w:webHidden/>
          </w:rPr>
          <w:fldChar w:fldCharType="end"/>
        </w:r>
      </w:hyperlink>
    </w:p>
    <w:p w14:paraId="7A886A13" w14:textId="2E16E43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5" w:history="1">
        <w:r w:rsidRPr="001168A4">
          <w:rPr>
            <w:rStyle w:val="Hyperlink"/>
            <w:noProof/>
          </w:rPr>
          <w:t>3.13.18 workingDirectory property</w:t>
        </w:r>
        <w:r>
          <w:rPr>
            <w:noProof/>
            <w:webHidden/>
          </w:rPr>
          <w:tab/>
        </w:r>
        <w:r>
          <w:rPr>
            <w:noProof/>
            <w:webHidden/>
          </w:rPr>
          <w:fldChar w:fldCharType="begin"/>
        </w:r>
        <w:r>
          <w:rPr>
            <w:noProof/>
            <w:webHidden/>
          </w:rPr>
          <w:instrText xml:space="preserve"> PAGEREF _Toc517436015 \h </w:instrText>
        </w:r>
        <w:r>
          <w:rPr>
            <w:noProof/>
            <w:webHidden/>
          </w:rPr>
        </w:r>
        <w:r>
          <w:rPr>
            <w:noProof/>
            <w:webHidden/>
          </w:rPr>
          <w:fldChar w:fldCharType="separate"/>
        </w:r>
        <w:r w:rsidR="001919F4">
          <w:rPr>
            <w:noProof/>
            <w:webHidden/>
          </w:rPr>
          <w:t>56</w:t>
        </w:r>
        <w:r>
          <w:rPr>
            <w:noProof/>
            <w:webHidden/>
          </w:rPr>
          <w:fldChar w:fldCharType="end"/>
        </w:r>
      </w:hyperlink>
    </w:p>
    <w:p w14:paraId="5E5A5629" w14:textId="5752FC3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6" w:history="1">
        <w:r w:rsidRPr="001168A4">
          <w:rPr>
            <w:rStyle w:val="Hyperlink"/>
            <w:noProof/>
          </w:rPr>
          <w:t>3.13.19 environmentVariables property</w:t>
        </w:r>
        <w:r>
          <w:rPr>
            <w:noProof/>
            <w:webHidden/>
          </w:rPr>
          <w:tab/>
        </w:r>
        <w:r>
          <w:rPr>
            <w:noProof/>
            <w:webHidden/>
          </w:rPr>
          <w:fldChar w:fldCharType="begin"/>
        </w:r>
        <w:r>
          <w:rPr>
            <w:noProof/>
            <w:webHidden/>
          </w:rPr>
          <w:instrText xml:space="preserve"> PAGEREF _Toc517436016 \h </w:instrText>
        </w:r>
        <w:r>
          <w:rPr>
            <w:noProof/>
            <w:webHidden/>
          </w:rPr>
        </w:r>
        <w:r>
          <w:rPr>
            <w:noProof/>
            <w:webHidden/>
          </w:rPr>
          <w:fldChar w:fldCharType="separate"/>
        </w:r>
        <w:r w:rsidR="001919F4">
          <w:rPr>
            <w:noProof/>
            <w:webHidden/>
          </w:rPr>
          <w:t>56</w:t>
        </w:r>
        <w:r>
          <w:rPr>
            <w:noProof/>
            <w:webHidden/>
          </w:rPr>
          <w:fldChar w:fldCharType="end"/>
        </w:r>
      </w:hyperlink>
    </w:p>
    <w:p w14:paraId="4AA840A1" w14:textId="0D98D7A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7" w:history="1">
        <w:r w:rsidRPr="001168A4">
          <w:rPr>
            <w:rStyle w:val="Hyperlink"/>
            <w:noProof/>
          </w:rPr>
          <w:t>3.13.20 toolNotifications property</w:t>
        </w:r>
        <w:r>
          <w:rPr>
            <w:noProof/>
            <w:webHidden/>
          </w:rPr>
          <w:tab/>
        </w:r>
        <w:r>
          <w:rPr>
            <w:noProof/>
            <w:webHidden/>
          </w:rPr>
          <w:fldChar w:fldCharType="begin"/>
        </w:r>
        <w:r>
          <w:rPr>
            <w:noProof/>
            <w:webHidden/>
          </w:rPr>
          <w:instrText xml:space="preserve"> PAGEREF _Toc517436017 \h </w:instrText>
        </w:r>
        <w:r>
          <w:rPr>
            <w:noProof/>
            <w:webHidden/>
          </w:rPr>
        </w:r>
        <w:r>
          <w:rPr>
            <w:noProof/>
            <w:webHidden/>
          </w:rPr>
          <w:fldChar w:fldCharType="separate"/>
        </w:r>
        <w:r w:rsidR="001919F4">
          <w:rPr>
            <w:noProof/>
            <w:webHidden/>
          </w:rPr>
          <w:t>56</w:t>
        </w:r>
        <w:r>
          <w:rPr>
            <w:noProof/>
            <w:webHidden/>
          </w:rPr>
          <w:fldChar w:fldCharType="end"/>
        </w:r>
      </w:hyperlink>
    </w:p>
    <w:p w14:paraId="33C4433F" w14:textId="2DF1375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8" w:history="1">
        <w:r w:rsidRPr="001168A4">
          <w:rPr>
            <w:rStyle w:val="Hyperlink"/>
            <w:noProof/>
          </w:rPr>
          <w:t>3.13.21 configurationNotifications property</w:t>
        </w:r>
        <w:r>
          <w:rPr>
            <w:noProof/>
            <w:webHidden/>
          </w:rPr>
          <w:tab/>
        </w:r>
        <w:r>
          <w:rPr>
            <w:noProof/>
            <w:webHidden/>
          </w:rPr>
          <w:fldChar w:fldCharType="begin"/>
        </w:r>
        <w:r>
          <w:rPr>
            <w:noProof/>
            <w:webHidden/>
          </w:rPr>
          <w:instrText xml:space="preserve"> PAGEREF _Toc517436018 \h </w:instrText>
        </w:r>
        <w:r>
          <w:rPr>
            <w:noProof/>
            <w:webHidden/>
          </w:rPr>
        </w:r>
        <w:r>
          <w:rPr>
            <w:noProof/>
            <w:webHidden/>
          </w:rPr>
          <w:fldChar w:fldCharType="separate"/>
        </w:r>
        <w:r w:rsidR="001919F4">
          <w:rPr>
            <w:noProof/>
            <w:webHidden/>
          </w:rPr>
          <w:t>56</w:t>
        </w:r>
        <w:r>
          <w:rPr>
            <w:noProof/>
            <w:webHidden/>
          </w:rPr>
          <w:fldChar w:fldCharType="end"/>
        </w:r>
      </w:hyperlink>
    </w:p>
    <w:p w14:paraId="0B548ACD" w14:textId="56B89CE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19" w:history="1">
        <w:r w:rsidRPr="001168A4">
          <w:rPr>
            <w:rStyle w:val="Hyperlink"/>
            <w:noProof/>
          </w:rPr>
          <w:t>3.13.22 stdin, stdout, stderr, and stdoutStderr properties</w:t>
        </w:r>
        <w:r>
          <w:rPr>
            <w:noProof/>
            <w:webHidden/>
          </w:rPr>
          <w:tab/>
        </w:r>
        <w:r>
          <w:rPr>
            <w:noProof/>
            <w:webHidden/>
          </w:rPr>
          <w:fldChar w:fldCharType="begin"/>
        </w:r>
        <w:r>
          <w:rPr>
            <w:noProof/>
            <w:webHidden/>
          </w:rPr>
          <w:instrText xml:space="preserve"> PAGEREF _Toc517436019 \h </w:instrText>
        </w:r>
        <w:r>
          <w:rPr>
            <w:noProof/>
            <w:webHidden/>
          </w:rPr>
        </w:r>
        <w:r>
          <w:rPr>
            <w:noProof/>
            <w:webHidden/>
          </w:rPr>
          <w:fldChar w:fldCharType="separate"/>
        </w:r>
        <w:r w:rsidR="001919F4">
          <w:rPr>
            <w:noProof/>
            <w:webHidden/>
          </w:rPr>
          <w:t>57</w:t>
        </w:r>
        <w:r>
          <w:rPr>
            <w:noProof/>
            <w:webHidden/>
          </w:rPr>
          <w:fldChar w:fldCharType="end"/>
        </w:r>
      </w:hyperlink>
    </w:p>
    <w:p w14:paraId="455D95D1" w14:textId="510A8EC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0" w:history="1">
        <w:r w:rsidRPr="001168A4">
          <w:rPr>
            <w:rStyle w:val="Hyperlink"/>
            <w:noProof/>
          </w:rPr>
          <w:t>3.13.23 properties property</w:t>
        </w:r>
        <w:r>
          <w:rPr>
            <w:noProof/>
            <w:webHidden/>
          </w:rPr>
          <w:tab/>
        </w:r>
        <w:r>
          <w:rPr>
            <w:noProof/>
            <w:webHidden/>
          </w:rPr>
          <w:fldChar w:fldCharType="begin"/>
        </w:r>
        <w:r>
          <w:rPr>
            <w:noProof/>
            <w:webHidden/>
          </w:rPr>
          <w:instrText xml:space="preserve"> PAGEREF _Toc517436020 \h </w:instrText>
        </w:r>
        <w:r>
          <w:rPr>
            <w:noProof/>
            <w:webHidden/>
          </w:rPr>
        </w:r>
        <w:r>
          <w:rPr>
            <w:noProof/>
            <w:webHidden/>
          </w:rPr>
          <w:fldChar w:fldCharType="separate"/>
        </w:r>
        <w:r w:rsidR="001919F4">
          <w:rPr>
            <w:noProof/>
            <w:webHidden/>
          </w:rPr>
          <w:t>58</w:t>
        </w:r>
        <w:r>
          <w:rPr>
            <w:noProof/>
            <w:webHidden/>
          </w:rPr>
          <w:fldChar w:fldCharType="end"/>
        </w:r>
      </w:hyperlink>
    </w:p>
    <w:p w14:paraId="3249475F" w14:textId="3F4AF3F0"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21" w:history="1">
        <w:r w:rsidRPr="001168A4">
          <w:rPr>
            <w:rStyle w:val="Hyperlink"/>
            <w:noProof/>
          </w:rPr>
          <w:t>3.14 attachment object</w:t>
        </w:r>
        <w:r>
          <w:rPr>
            <w:noProof/>
            <w:webHidden/>
          </w:rPr>
          <w:tab/>
        </w:r>
        <w:r>
          <w:rPr>
            <w:noProof/>
            <w:webHidden/>
          </w:rPr>
          <w:fldChar w:fldCharType="begin"/>
        </w:r>
        <w:r>
          <w:rPr>
            <w:noProof/>
            <w:webHidden/>
          </w:rPr>
          <w:instrText xml:space="preserve"> PAGEREF _Toc517436021 \h </w:instrText>
        </w:r>
        <w:r>
          <w:rPr>
            <w:noProof/>
            <w:webHidden/>
          </w:rPr>
        </w:r>
        <w:r>
          <w:rPr>
            <w:noProof/>
            <w:webHidden/>
          </w:rPr>
          <w:fldChar w:fldCharType="separate"/>
        </w:r>
        <w:r w:rsidR="001919F4">
          <w:rPr>
            <w:noProof/>
            <w:webHidden/>
          </w:rPr>
          <w:t>58</w:t>
        </w:r>
        <w:r>
          <w:rPr>
            <w:noProof/>
            <w:webHidden/>
          </w:rPr>
          <w:fldChar w:fldCharType="end"/>
        </w:r>
      </w:hyperlink>
    </w:p>
    <w:p w14:paraId="4043D630" w14:textId="0FE72C8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2" w:history="1">
        <w:r w:rsidRPr="001168A4">
          <w:rPr>
            <w:rStyle w:val="Hyperlink"/>
            <w:noProof/>
          </w:rPr>
          <w:t>3.14.1 General</w:t>
        </w:r>
        <w:r>
          <w:rPr>
            <w:noProof/>
            <w:webHidden/>
          </w:rPr>
          <w:tab/>
        </w:r>
        <w:r>
          <w:rPr>
            <w:noProof/>
            <w:webHidden/>
          </w:rPr>
          <w:fldChar w:fldCharType="begin"/>
        </w:r>
        <w:r>
          <w:rPr>
            <w:noProof/>
            <w:webHidden/>
          </w:rPr>
          <w:instrText xml:space="preserve"> PAGEREF _Toc517436022 \h </w:instrText>
        </w:r>
        <w:r>
          <w:rPr>
            <w:noProof/>
            <w:webHidden/>
          </w:rPr>
        </w:r>
        <w:r>
          <w:rPr>
            <w:noProof/>
            <w:webHidden/>
          </w:rPr>
          <w:fldChar w:fldCharType="separate"/>
        </w:r>
        <w:r w:rsidR="001919F4">
          <w:rPr>
            <w:noProof/>
            <w:webHidden/>
          </w:rPr>
          <w:t>58</w:t>
        </w:r>
        <w:r>
          <w:rPr>
            <w:noProof/>
            <w:webHidden/>
          </w:rPr>
          <w:fldChar w:fldCharType="end"/>
        </w:r>
      </w:hyperlink>
    </w:p>
    <w:p w14:paraId="057CBEA4" w14:textId="4984AAF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3" w:history="1">
        <w:r w:rsidRPr="001168A4">
          <w:rPr>
            <w:rStyle w:val="Hyperlink"/>
            <w:noProof/>
          </w:rPr>
          <w:t>3.14.2 description property</w:t>
        </w:r>
        <w:r>
          <w:rPr>
            <w:noProof/>
            <w:webHidden/>
          </w:rPr>
          <w:tab/>
        </w:r>
        <w:r>
          <w:rPr>
            <w:noProof/>
            <w:webHidden/>
          </w:rPr>
          <w:fldChar w:fldCharType="begin"/>
        </w:r>
        <w:r>
          <w:rPr>
            <w:noProof/>
            <w:webHidden/>
          </w:rPr>
          <w:instrText xml:space="preserve"> PAGEREF _Toc517436023 \h </w:instrText>
        </w:r>
        <w:r>
          <w:rPr>
            <w:noProof/>
            <w:webHidden/>
          </w:rPr>
        </w:r>
        <w:r>
          <w:rPr>
            <w:noProof/>
            <w:webHidden/>
          </w:rPr>
          <w:fldChar w:fldCharType="separate"/>
        </w:r>
        <w:r w:rsidR="001919F4">
          <w:rPr>
            <w:noProof/>
            <w:webHidden/>
          </w:rPr>
          <w:t>58</w:t>
        </w:r>
        <w:r>
          <w:rPr>
            <w:noProof/>
            <w:webHidden/>
          </w:rPr>
          <w:fldChar w:fldCharType="end"/>
        </w:r>
      </w:hyperlink>
    </w:p>
    <w:p w14:paraId="1DAA4CD5" w14:textId="4587F17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4" w:history="1">
        <w:r w:rsidRPr="001168A4">
          <w:rPr>
            <w:rStyle w:val="Hyperlink"/>
            <w:noProof/>
          </w:rPr>
          <w:t>3.14.3 fileLocation property</w:t>
        </w:r>
        <w:r>
          <w:rPr>
            <w:noProof/>
            <w:webHidden/>
          </w:rPr>
          <w:tab/>
        </w:r>
        <w:r>
          <w:rPr>
            <w:noProof/>
            <w:webHidden/>
          </w:rPr>
          <w:fldChar w:fldCharType="begin"/>
        </w:r>
        <w:r>
          <w:rPr>
            <w:noProof/>
            <w:webHidden/>
          </w:rPr>
          <w:instrText xml:space="preserve"> PAGEREF _Toc517436024 \h </w:instrText>
        </w:r>
        <w:r>
          <w:rPr>
            <w:noProof/>
            <w:webHidden/>
          </w:rPr>
        </w:r>
        <w:r>
          <w:rPr>
            <w:noProof/>
            <w:webHidden/>
          </w:rPr>
          <w:fldChar w:fldCharType="separate"/>
        </w:r>
        <w:r w:rsidR="001919F4">
          <w:rPr>
            <w:noProof/>
            <w:webHidden/>
          </w:rPr>
          <w:t>59</w:t>
        </w:r>
        <w:r>
          <w:rPr>
            <w:noProof/>
            <w:webHidden/>
          </w:rPr>
          <w:fldChar w:fldCharType="end"/>
        </w:r>
      </w:hyperlink>
    </w:p>
    <w:p w14:paraId="29524426" w14:textId="4BB503A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5" w:history="1">
        <w:r w:rsidRPr="001168A4">
          <w:rPr>
            <w:rStyle w:val="Hyperlink"/>
            <w:noProof/>
          </w:rPr>
          <w:t>3.14.4 regions property</w:t>
        </w:r>
        <w:r>
          <w:rPr>
            <w:noProof/>
            <w:webHidden/>
          </w:rPr>
          <w:tab/>
        </w:r>
        <w:r>
          <w:rPr>
            <w:noProof/>
            <w:webHidden/>
          </w:rPr>
          <w:fldChar w:fldCharType="begin"/>
        </w:r>
        <w:r>
          <w:rPr>
            <w:noProof/>
            <w:webHidden/>
          </w:rPr>
          <w:instrText xml:space="preserve"> PAGEREF _Toc517436025 \h </w:instrText>
        </w:r>
        <w:r>
          <w:rPr>
            <w:noProof/>
            <w:webHidden/>
          </w:rPr>
        </w:r>
        <w:r>
          <w:rPr>
            <w:noProof/>
            <w:webHidden/>
          </w:rPr>
          <w:fldChar w:fldCharType="separate"/>
        </w:r>
        <w:r w:rsidR="001919F4">
          <w:rPr>
            <w:noProof/>
            <w:webHidden/>
          </w:rPr>
          <w:t>59</w:t>
        </w:r>
        <w:r>
          <w:rPr>
            <w:noProof/>
            <w:webHidden/>
          </w:rPr>
          <w:fldChar w:fldCharType="end"/>
        </w:r>
      </w:hyperlink>
    </w:p>
    <w:p w14:paraId="540D2531" w14:textId="0C7E690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6" w:history="1">
        <w:r w:rsidRPr="001168A4">
          <w:rPr>
            <w:rStyle w:val="Hyperlink"/>
            <w:noProof/>
          </w:rPr>
          <w:t>3.14.5 rectangles property</w:t>
        </w:r>
        <w:r>
          <w:rPr>
            <w:noProof/>
            <w:webHidden/>
          </w:rPr>
          <w:tab/>
        </w:r>
        <w:r>
          <w:rPr>
            <w:noProof/>
            <w:webHidden/>
          </w:rPr>
          <w:fldChar w:fldCharType="begin"/>
        </w:r>
        <w:r>
          <w:rPr>
            <w:noProof/>
            <w:webHidden/>
          </w:rPr>
          <w:instrText xml:space="preserve"> PAGEREF _Toc517436026 \h </w:instrText>
        </w:r>
        <w:r>
          <w:rPr>
            <w:noProof/>
            <w:webHidden/>
          </w:rPr>
        </w:r>
        <w:r>
          <w:rPr>
            <w:noProof/>
            <w:webHidden/>
          </w:rPr>
          <w:fldChar w:fldCharType="separate"/>
        </w:r>
        <w:r w:rsidR="001919F4">
          <w:rPr>
            <w:noProof/>
            <w:webHidden/>
          </w:rPr>
          <w:t>59</w:t>
        </w:r>
        <w:r>
          <w:rPr>
            <w:noProof/>
            <w:webHidden/>
          </w:rPr>
          <w:fldChar w:fldCharType="end"/>
        </w:r>
      </w:hyperlink>
    </w:p>
    <w:p w14:paraId="1758BC45" w14:textId="6FC56B5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27" w:history="1">
        <w:r w:rsidRPr="001168A4">
          <w:rPr>
            <w:rStyle w:val="Hyperlink"/>
            <w:noProof/>
          </w:rPr>
          <w:t>3.15 conversion object</w:t>
        </w:r>
        <w:r>
          <w:rPr>
            <w:noProof/>
            <w:webHidden/>
          </w:rPr>
          <w:tab/>
        </w:r>
        <w:r>
          <w:rPr>
            <w:noProof/>
            <w:webHidden/>
          </w:rPr>
          <w:fldChar w:fldCharType="begin"/>
        </w:r>
        <w:r>
          <w:rPr>
            <w:noProof/>
            <w:webHidden/>
          </w:rPr>
          <w:instrText xml:space="preserve"> PAGEREF _Toc517436027 \h </w:instrText>
        </w:r>
        <w:r>
          <w:rPr>
            <w:noProof/>
            <w:webHidden/>
          </w:rPr>
        </w:r>
        <w:r>
          <w:rPr>
            <w:noProof/>
            <w:webHidden/>
          </w:rPr>
          <w:fldChar w:fldCharType="separate"/>
        </w:r>
        <w:r w:rsidR="001919F4">
          <w:rPr>
            <w:noProof/>
            <w:webHidden/>
          </w:rPr>
          <w:t>59</w:t>
        </w:r>
        <w:r>
          <w:rPr>
            <w:noProof/>
            <w:webHidden/>
          </w:rPr>
          <w:fldChar w:fldCharType="end"/>
        </w:r>
      </w:hyperlink>
    </w:p>
    <w:p w14:paraId="423B5305" w14:textId="38D49CB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8" w:history="1">
        <w:r w:rsidRPr="001168A4">
          <w:rPr>
            <w:rStyle w:val="Hyperlink"/>
            <w:noProof/>
          </w:rPr>
          <w:t>3.15.1 General</w:t>
        </w:r>
        <w:r>
          <w:rPr>
            <w:noProof/>
            <w:webHidden/>
          </w:rPr>
          <w:tab/>
        </w:r>
        <w:r>
          <w:rPr>
            <w:noProof/>
            <w:webHidden/>
          </w:rPr>
          <w:fldChar w:fldCharType="begin"/>
        </w:r>
        <w:r>
          <w:rPr>
            <w:noProof/>
            <w:webHidden/>
          </w:rPr>
          <w:instrText xml:space="preserve"> PAGEREF _Toc517436028 \h </w:instrText>
        </w:r>
        <w:r>
          <w:rPr>
            <w:noProof/>
            <w:webHidden/>
          </w:rPr>
        </w:r>
        <w:r>
          <w:rPr>
            <w:noProof/>
            <w:webHidden/>
          </w:rPr>
          <w:fldChar w:fldCharType="separate"/>
        </w:r>
        <w:r w:rsidR="001919F4">
          <w:rPr>
            <w:noProof/>
            <w:webHidden/>
          </w:rPr>
          <w:t>59</w:t>
        </w:r>
        <w:r>
          <w:rPr>
            <w:noProof/>
            <w:webHidden/>
          </w:rPr>
          <w:fldChar w:fldCharType="end"/>
        </w:r>
      </w:hyperlink>
    </w:p>
    <w:p w14:paraId="78ECCA3E" w14:textId="55347A1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29" w:history="1">
        <w:r w:rsidRPr="001168A4">
          <w:rPr>
            <w:rStyle w:val="Hyperlink"/>
            <w:noProof/>
          </w:rPr>
          <w:t>3.15.2 tool property</w:t>
        </w:r>
        <w:r>
          <w:rPr>
            <w:noProof/>
            <w:webHidden/>
          </w:rPr>
          <w:tab/>
        </w:r>
        <w:r>
          <w:rPr>
            <w:noProof/>
            <w:webHidden/>
          </w:rPr>
          <w:fldChar w:fldCharType="begin"/>
        </w:r>
        <w:r>
          <w:rPr>
            <w:noProof/>
            <w:webHidden/>
          </w:rPr>
          <w:instrText xml:space="preserve"> PAGEREF _Toc517436029 \h </w:instrText>
        </w:r>
        <w:r>
          <w:rPr>
            <w:noProof/>
            <w:webHidden/>
          </w:rPr>
        </w:r>
        <w:r>
          <w:rPr>
            <w:noProof/>
            <w:webHidden/>
          </w:rPr>
          <w:fldChar w:fldCharType="separate"/>
        </w:r>
        <w:r w:rsidR="001919F4">
          <w:rPr>
            <w:noProof/>
            <w:webHidden/>
          </w:rPr>
          <w:t>59</w:t>
        </w:r>
        <w:r>
          <w:rPr>
            <w:noProof/>
            <w:webHidden/>
          </w:rPr>
          <w:fldChar w:fldCharType="end"/>
        </w:r>
      </w:hyperlink>
    </w:p>
    <w:p w14:paraId="2F17AE27" w14:textId="0431E57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0" w:history="1">
        <w:r w:rsidRPr="001168A4">
          <w:rPr>
            <w:rStyle w:val="Hyperlink"/>
            <w:noProof/>
          </w:rPr>
          <w:t>3.15.3 invocation property</w:t>
        </w:r>
        <w:r>
          <w:rPr>
            <w:noProof/>
            <w:webHidden/>
          </w:rPr>
          <w:tab/>
        </w:r>
        <w:r>
          <w:rPr>
            <w:noProof/>
            <w:webHidden/>
          </w:rPr>
          <w:fldChar w:fldCharType="begin"/>
        </w:r>
        <w:r>
          <w:rPr>
            <w:noProof/>
            <w:webHidden/>
          </w:rPr>
          <w:instrText xml:space="preserve"> PAGEREF _Toc517436030 \h </w:instrText>
        </w:r>
        <w:r>
          <w:rPr>
            <w:noProof/>
            <w:webHidden/>
          </w:rPr>
        </w:r>
        <w:r>
          <w:rPr>
            <w:noProof/>
            <w:webHidden/>
          </w:rPr>
          <w:fldChar w:fldCharType="separate"/>
        </w:r>
        <w:r w:rsidR="001919F4">
          <w:rPr>
            <w:noProof/>
            <w:webHidden/>
          </w:rPr>
          <w:t>60</w:t>
        </w:r>
        <w:r>
          <w:rPr>
            <w:noProof/>
            <w:webHidden/>
          </w:rPr>
          <w:fldChar w:fldCharType="end"/>
        </w:r>
      </w:hyperlink>
    </w:p>
    <w:p w14:paraId="3A80CAEF" w14:textId="1C177A0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1" w:history="1">
        <w:r w:rsidRPr="001168A4">
          <w:rPr>
            <w:rStyle w:val="Hyperlink"/>
            <w:noProof/>
          </w:rPr>
          <w:t>3.15.4 analysisToolLogFiles property</w:t>
        </w:r>
        <w:r>
          <w:rPr>
            <w:noProof/>
            <w:webHidden/>
          </w:rPr>
          <w:tab/>
        </w:r>
        <w:r>
          <w:rPr>
            <w:noProof/>
            <w:webHidden/>
          </w:rPr>
          <w:fldChar w:fldCharType="begin"/>
        </w:r>
        <w:r>
          <w:rPr>
            <w:noProof/>
            <w:webHidden/>
          </w:rPr>
          <w:instrText xml:space="preserve"> PAGEREF _Toc517436031 \h </w:instrText>
        </w:r>
        <w:r>
          <w:rPr>
            <w:noProof/>
            <w:webHidden/>
          </w:rPr>
        </w:r>
        <w:r>
          <w:rPr>
            <w:noProof/>
            <w:webHidden/>
          </w:rPr>
          <w:fldChar w:fldCharType="separate"/>
        </w:r>
        <w:r w:rsidR="001919F4">
          <w:rPr>
            <w:noProof/>
            <w:webHidden/>
          </w:rPr>
          <w:t>60</w:t>
        </w:r>
        <w:r>
          <w:rPr>
            <w:noProof/>
            <w:webHidden/>
          </w:rPr>
          <w:fldChar w:fldCharType="end"/>
        </w:r>
      </w:hyperlink>
    </w:p>
    <w:p w14:paraId="79F61893" w14:textId="7E4D819C"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32" w:history="1">
        <w:r w:rsidRPr="001168A4">
          <w:rPr>
            <w:rStyle w:val="Hyperlink"/>
            <w:noProof/>
          </w:rPr>
          <w:t>3.16 versionControlDetails object</w:t>
        </w:r>
        <w:r>
          <w:rPr>
            <w:noProof/>
            <w:webHidden/>
          </w:rPr>
          <w:tab/>
        </w:r>
        <w:r>
          <w:rPr>
            <w:noProof/>
            <w:webHidden/>
          </w:rPr>
          <w:fldChar w:fldCharType="begin"/>
        </w:r>
        <w:r>
          <w:rPr>
            <w:noProof/>
            <w:webHidden/>
          </w:rPr>
          <w:instrText xml:space="preserve"> PAGEREF _Toc517436032 \h </w:instrText>
        </w:r>
        <w:r>
          <w:rPr>
            <w:noProof/>
            <w:webHidden/>
          </w:rPr>
        </w:r>
        <w:r>
          <w:rPr>
            <w:noProof/>
            <w:webHidden/>
          </w:rPr>
          <w:fldChar w:fldCharType="separate"/>
        </w:r>
        <w:r w:rsidR="001919F4">
          <w:rPr>
            <w:noProof/>
            <w:webHidden/>
          </w:rPr>
          <w:t>60</w:t>
        </w:r>
        <w:r>
          <w:rPr>
            <w:noProof/>
            <w:webHidden/>
          </w:rPr>
          <w:fldChar w:fldCharType="end"/>
        </w:r>
      </w:hyperlink>
    </w:p>
    <w:p w14:paraId="7119B2DD" w14:textId="0151D9D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3" w:history="1">
        <w:r w:rsidRPr="001168A4">
          <w:rPr>
            <w:rStyle w:val="Hyperlink"/>
            <w:noProof/>
          </w:rPr>
          <w:t>3.16.1 General</w:t>
        </w:r>
        <w:r>
          <w:rPr>
            <w:noProof/>
            <w:webHidden/>
          </w:rPr>
          <w:tab/>
        </w:r>
        <w:r>
          <w:rPr>
            <w:noProof/>
            <w:webHidden/>
          </w:rPr>
          <w:fldChar w:fldCharType="begin"/>
        </w:r>
        <w:r>
          <w:rPr>
            <w:noProof/>
            <w:webHidden/>
          </w:rPr>
          <w:instrText xml:space="preserve"> PAGEREF _Toc517436033 \h </w:instrText>
        </w:r>
        <w:r>
          <w:rPr>
            <w:noProof/>
            <w:webHidden/>
          </w:rPr>
        </w:r>
        <w:r>
          <w:rPr>
            <w:noProof/>
            <w:webHidden/>
          </w:rPr>
          <w:fldChar w:fldCharType="separate"/>
        </w:r>
        <w:r w:rsidR="001919F4">
          <w:rPr>
            <w:noProof/>
            <w:webHidden/>
          </w:rPr>
          <w:t>60</w:t>
        </w:r>
        <w:r>
          <w:rPr>
            <w:noProof/>
            <w:webHidden/>
          </w:rPr>
          <w:fldChar w:fldCharType="end"/>
        </w:r>
      </w:hyperlink>
    </w:p>
    <w:p w14:paraId="01EFC50B" w14:textId="5F6A7D6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4" w:history="1">
        <w:r w:rsidRPr="001168A4">
          <w:rPr>
            <w:rStyle w:val="Hyperlink"/>
            <w:noProof/>
          </w:rPr>
          <w:t>3.16.2 Constraints</w:t>
        </w:r>
        <w:r>
          <w:rPr>
            <w:noProof/>
            <w:webHidden/>
          </w:rPr>
          <w:tab/>
        </w:r>
        <w:r>
          <w:rPr>
            <w:noProof/>
            <w:webHidden/>
          </w:rPr>
          <w:fldChar w:fldCharType="begin"/>
        </w:r>
        <w:r>
          <w:rPr>
            <w:noProof/>
            <w:webHidden/>
          </w:rPr>
          <w:instrText xml:space="preserve"> PAGEREF _Toc517436034 \h </w:instrText>
        </w:r>
        <w:r>
          <w:rPr>
            <w:noProof/>
            <w:webHidden/>
          </w:rPr>
        </w:r>
        <w:r>
          <w:rPr>
            <w:noProof/>
            <w:webHidden/>
          </w:rPr>
          <w:fldChar w:fldCharType="separate"/>
        </w:r>
        <w:r w:rsidR="001919F4">
          <w:rPr>
            <w:noProof/>
            <w:webHidden/>
          </w:rPr>
          <w:t>60</w:t>
        </w:r>
        <w:r>
          <w:rPr>
            <w:noProof/>
            <w:webHidden/>
          </w:rPr>
          <w:fldChar w:fldCharType="end"/>
        </w:r>
      </w:hyperlink>
    </w:p>
    <w:p w14:paraId="6666FB1B" w14:textId="2626B39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5" w:history="1">
        <w:r w:rsidRPr="001168A4">
          <w:rPr>
            <w:rStyle w:val="Hyperlink"/>
            <w:noProof/>
          </w:rPr>
          <w:t>3.16.3 uri property</w:t>
        </w:r>
        <w:r>
          <w:rPr>
            <w:noProof/>
            <w:webHidden/>
          </w:rPr>
          <w:tab/>
        </w:r>
        <w:r>
          <w:rPr>
            <w:noProof/>
            <w:webHidden/>
          </w:rPr>
          <w:fldChar w:fldCharType="begin"/>
        </w:r>
        <w:r>
          <w:rPr>
            <w:noProof/>
            <w:webHidden/>
          </w:rPr>
          <w:instrText xml:space="preserve"> PAGEREF _Toc517436035 \h </w:instrText>
        </w:r>
        <w:r>
          <w:rPr>
            <w:noProof/>
            <w:webHidden/>
          </w:rPr>
        </w:r>
        <w:r>
          <w:rPr>
            <w:noProof/>
            <w:webHidden/>
          </w:rPr>
          <w:fldChar w:fldCharType="separate"/>
        </w:r>
        <w:r w:rsidR="001919F4">
          <w:rPr>
            <w:noProof/>
            <w:webHidden/>
          </w:rPr>
          <w:t>60</w:t>
        </w:r>
        <w:r>
          <w:rPr>
            <w:noProof/>
            <w:webHidden/>
          </w:rPr>
          <w:fldChar w:fldCharType="end"/>
        </w:r>
      </w:hyperlink>
    </w:p>
    <w:p w14:paraId="17BC18EC" w14:textId="630BD0D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6" w:history="1">
        <w:r w:rsidRPr="001168A4">
          <w:rPr>
            <w:rStyle w:val="Hyperlink"/>
            <w:noProof/>
          </w:rPr>
          <w:t>3.16.4 revisionId property</w:t>
        </w:r>
        <w:r>
          <w:rPr>
            <w:noProof/>
            <w:webHidden/>
          </w:rPr>
          <w:tab/>
        </w:r>
        <w:r>
          <w:rPr>
            <w:noProof/>
            <w:webHidden/>
          </w:rPr>
          <w:fldChar w:fldCharType="begin"/>
        </w:r>
        <w:r>
          <w:rPr>
            <w:noProof/>
            <w:webHidden/>
          </w:rPr>
          <w:instrText xml:space="preserve"> PAGEREF _Toc517436036 \h </w:instrText>
        </w:r>
        <w:r>
          <w:rPr>
            <w:noProof/>
            <w:webHidden/>
          </w:rPr>
        </w:r>
        <w:r>
          <w:rPr>
            <w:noProof/>
            <w:webHidden/>
          </w:rPr>
          <w:fldChar w:fldCharType="separate"/>
        </w:r>
        <w:r w:rsidR="001919F4">
          <w:rPr>
            <w:noProof/>
            <w:webHidden/>
          </w:rPr>
          <w:t>60</w:t>
        </w:r>
        <w:r>
          <w:rPr>
            <w:noProof/>
            <w:webHidden/>
          </w:rPr>
          <w:fldChar w:fldCharType="end"/>
        </w:r>
      </w:hyperlink>
    </w:p>
    <w:p w14:paraId="2614E59C" w14:textId="0180D3B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7" w:history="1">
        <w:r w:rsidRPr="001168A4">
          <w:rPr>
            <w:rStyle w:val="Hyperlink"/>
            <w:noProof/>
          </w:rPr>
          <w:t>3.16.5 branch property</w:t>
        </w:r>
        <w:r>
          <w:rPr>
            <w:noProof/>
            <w:webHidden/>
          </w:rPr>
          <w:tab/>
        </w:r>
        <w:r>
          <w:rPr>
            <w:noProof/>
            <w:webHidden/>
          </w:rPr>
          <w:fldChar w:fldCharType="begin"/>
        </w:r>
        <w:r>
          <w:rPr>
            <w:noProof/>
            <w:webHidden/>
          </w:rPr>
          <w:instrText xml:space="preserve"> PAGEREF _Toc517436037 \h </w:instrText>
        </w:r>
        <w:r>
          <w:rPr>
            <w:noProof/>
            <w:webHidden/>
          </w:rPr>
        </w:r>
        <w:r>
          <w:rPr>
            <w:noProof/>
            <w:webHidden/>
          </w:rPr>
          <w:fldChar w:fldCharType="separate"/>
        </w:r>
        <w:r w:rsidR="001919F4">
          <w:rPr>
            <w:noProof/>
            <w:webHidden/>
          </w:rPr>
          <w:t>60</w:t>
        </w:r>
        <w:r>
          <w:rPr>
            <w:noProof/>
            <w:webHidden/>
          </w:rPr>
          <w:fldChar w:fldCharType="end"/>
        </w:r>
      </w:hyperlink>
    </w:p>
    <w:p w14:paraId="0AB95D47" w14:textId="08BA942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8" w:history="1">
        <w:r w:rsidRPr="001168A4">
          <w:rPr>
            <w:rStyle w:val="Hyperlink"/>
            <w:noProof/>
          </w:rPr>
          <w:t>3.16.6 tag property</w:t>
        </w:r>
        <w:r>
          <w:rPr>
            <w:noProof/>
            <w:webHidden/>
          </w:rPr>
          <w:tab/>
        </w:r>
        <w:r>
          <w:rPr>
            <w:noProof/>
            <w:webHidden/>
          </w:rPr>
          <w:fldChar w:fldCharType="begin"/>
        </w:r>
        <w:r>
          <w:rPr>
            <w:noProof/>
            <w:webHidden/>
          </w:rPr>
          <w:instrText xml:space="preserve"> PAGEREF _Toc517436038 \h </w:instrText>
        </w:r>
        <w:r>
          <w:rPr>
            <w:noProof/>
            <w:webHidden/>
          </w:rPr>
        </w:r>
        <w:r>
          <w:rPr>
            <w:noProof/>
            <w:webHidden/>
          </w:rPr>
          <w:fldChar w:fldCharType="separate"/>
        </w:r>
        <w:r w:rsidR="001919F4">
          <w:rPr>
            <w:noProof/>
            <w:webHidden/>
          </w:rPr>
          <w:t>61</w:t>
        </w:r>
        <w:r>
          <w:rPr>
            <w:noProof/>
            <w:webHidden/>
          </w:rPr>
          <w:fldChar w:fldCharType="end"/>
        </w:r>
      </w:hyperlink>
    </w:p>
    <w:p w14:paraId="043C2AD6" w14:textId="59D030C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39" w:history="1">
        <w:r w:rsidRPr="001168A4">
          <w:rPr>
            <w:rStyle w:val="Hyperlink"/>
            <w:noProof/>
          </w:rPr>
          <w:t>3.16.7 timestamp property</w:t>
        </w:r>
        <w:r>
          <w:rPr>
            <w:noProof/>
            <w:webHidden/>
          </w:rPr>
          <w:tab/>
        </w:r>
        <w:r>
          <w:rPr>
            <w:noProof/>
            <w:webHidden/>
          </w:rPr>
          <w:fldChar w:fldCharType="begin"/>
        </w:r>
        <w:r>
          <w:rPr>
            <w:noProof/>
            <w:webHidden/>
          </w:rPr>
          <w:instrText xml:space="preserve"> PAGEREF _Toc517436039 \h </w:instrText>
        </w:r>
        <w:r>
          <w:rPr>
            <w:noProof/>
            <w:webHidden/>
          </w:rPr>
        </w:r>
        <w:r>
          <w:rPr>
            <w:noProof/>
            <w:webHidden/>
          </w:rPr>
          <w:fldChar w:fldCharType="separate"/>
        </w:r>
        <w:r w:rsidR="001919F4">
          <w:rPr>
            <w:noProof/>
            <w:webHidden/>
          </w:rPr>
          <w:t>61</w:t>
        </w:r>
        <w:r>
          <w:rPr>
            <w:noProof/>
            <w:webHidden/>
          </w:rPr>
          <w:fldChar w:fldCharType="end"/>
        </w:r>
      </w:hyperlink>
    </w:p>
    <w:p w14:paraId="13441682" w14:textId="027A214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0" w:history="1">
        <w:r w:rsidRPr="001168A4">
          <w:rPr>
            <w:rStyle w:val="Hyperlink"/>
            <w:noProof/>
          </w:rPr>
          <w:t>3.16.8 properties property</w:t>
        </w:r>
        <w:r>
          <w:rPr>
            <w:noProof/>
            <w:webHidden/>
          </w:rPr>
          <w:tab/>
        </w:r>
        <w:r>
          <w:rPr>
            <w:noProof/>
            <w:webHidden/>
          </w:rPr>
          <w:fldChar w:fldCharType="begin"/>
        </w:r>
        <w:r>
          <w:rPr>
            <w:noProof/>
            <w:webHidden/>
          </w:rPr>
          <w:instrText xml:space="preserve"> PAGEREF _Toc517436040 \h </w:instrText>
        </w:r>
        <w:r>
          <w:rPr>
            <w:noProof/>
            <w:webHidden/>
          </w:rPr>
        </w:r>
        <w:r>
          <w:rPr>
            <w:noProof/>
            <w:webHidden/>
          </w:rPr>
          <w:fldChar w:fldCharType="separate"/>
        </w:r>
        <w:r w:rsidR="001919F4">
          <w:rPr>
            <w:noProof/>
            <w:webHidden/>
          </w:rPr>
          <w:t>61</w:t>
        </w:r>
        <w:r>
          <w:rPr>
            <w:noProof/>
            <w:webHidden/>
          </w:rPr>
          <w:fldChar w:fldCharType="end"/>
        </w:r>
      </w:hyperlink>
    </w:p>
    <w:p w14:paraId="362026A2" w14:textId="25076961"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41" w:history="1">
        <w:r w:rsidRPr="001168A4">
          <w:rPr>
            <w:rStyle w:val="Hyperlink"/>
            <w:noProof/>
          </w:rPr>
          <w:t>3.17 file object</w:t>
        </w:r>
        <w:r>
          <w:rPr>
            <w:noProof/>
            <w:webHidden/>
          </w:rPr>
          <w:tab/>
        </w:r>
        <w:r>
          <w:rPr>
            <w:noProof/>
            <w:webHidden/>
          </w:rPr>
          <w:fldChar w:fldCharType="begin"/>
        </w:r>
        <w:r>
          <w:rPr>
            <w:noProof/>
            <w:webHidden/>
          </w:rPr>
          <w:instrText xml:space="preserve"> PAGEREF _Toc517436041 \h </w:instrText>
        </w:r>
        <w:r>
          <w:rPr>
            <w:noProof/>
            <w:webHidden/>
          </w:rPr>
        </w:r>
        <w:r>
          <w:rPr>
            <w:noProof/>
            <w:webHidden/>
          </w:rPr>
          <w:fldChar w:fldCharType="separate"/>
        </w:r>
        <w:r w:rsidR="001919F4">
          <w:rPr>
            <w:noProof/>
            <w:webHidden/>
          </w:rPr>
          <w:t>61</w:t>
        </w:r>
        <w:r>
          <w:rPr>
            <w:noProof/>
            <w:webHidden/>
          </w:rPr>
          <w:fldChar w:fldCharType="end"/>
        </w:r>
      </w:hyperlink>
    </w:p>
    <w:p w14:paraId="0A76F18B" w14:textId="65DD668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2" w:history="1">
        <w:r w:rsidRPr="001168A4">
          <w:rPr>
            <w:rStyle w:val="Hyperlink"/>
            <w:noProof/>
          </w:rPr>
          <w:t>3.17.1 General</w:t>
        </w:r>
        <w:r>
          <w:rPr>
            <w:noProof/>
            <w:webHidden/>
          </w:rPr>
          <w:tab/>
        </w:r>
        <w:r>
          <w:rPr>
            <w:noProof/>
            <w:webHidden/>
          </w:rPr>
          <w:fldChar w:fldCharType="begin"/>
        </w:r>
        <w:r>
          <w:rPr>
            <w:noProof/>
            <w:webHidden/>
          </w:rPr>
          <w:instrText xml:space="preserve"> PAGEREF _Toc517436042 \h </w:instrText>
        </w:r>
        <w:r>
          <w:rPr>
            <w:noProof/>
            <w:webHidden/>
          </w:rPr>
        </w:r>
        <w:r>
          <w:rPr>
            <w:noProof/>
            <w:webHidden/>
          </w:rPr>
          <w:fldChar w:fldCharType="separate"/>
        </w:r>
        <w:r w:rsidR="001919F4">
          <w:rPr>
            <w:noProof/>
            <w:webHidden/>
          </w:rPr>
          <w:t>61</w:t>
        </w:r>
        <w:r>
          <w:rPr>
            <w:noProof/>
            <w:webHidden/>
          </w:rPr>
          <w:fldChar w:fldCharType="end"/>
        </w:r>
      </w:hyperlink>
    </w:p>
    <w:p w14:paraId="101D0910" w14:textId="58989EB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3" w:history="1">
        <w:r w:rsidRPr="001168A4">
          <w:rPr>
            <w:rStyle w:val="Hyperlink"/>
            <w:noProof/>
          </w:rPr>
          <w:t>3.17.2 fileLocation property</w:t>
        </w:r>
        <w:r>
          <w:rPr>
            <w:noProof/>
            <w:webHidden/>
          </w:rPr>
          <w:tab/>
        </w:r>
        <w:r>
          <w:rPr>
            <w:noProof/>
            <w:webHidden/>
          </w:rPr>
          <w:fldChar w:fldCharType="begin"/>
        </w:r>
        <w:r>
          <w:rPr>
            <w:noProof/>
            <w:webHidden/>
          </w:rPr>
          <w:instrText xml:space="preserve"> PAGEREF _Toc517436043 \h </w:instrText>
        </w:r>
        <w:r>
          <w:rPr>
            <w:noProof/>
            <w:webHidden/>
          </w:rPr>
        </w:r>
        <w:r>
          <w:rPr>
            <w:noProof/>
            <w:webHidden/>
          </w:rPr>
          <w:fldChar w:fldCharType="separate"/>
        </w:r>
        <w:r w:rsidR="001919F4">
          <w:rPr>
            <w:noProof/>
            <w:webHidden/>
          </w:rPr>
          <w:t>61</w:t>
        </w:r>
        <w:r>
          <w:rPr>
            <w:noProof/>
            <w:webHidden/>
          </w:rPr>
          <w:fldChar w:fldCharType="end"/>
        </w:r>
      </w:hyperlink>
    </w:p>
    <w:p w14:paraId="44F15AB1" w14:textId="7C2C0E3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4" w:history="1">
        <w:r w:rsidRPr="001168A4">
          <w:rPr>
            <w:rStyle w:val="Hyperlink"/>
            <w:noProof/>
          </w:rPr>
          <w:t>3.17.3 parentKey property</w:t>
        </w:r>
        <w:r>
          <w:rPr>
            <w:noProof/>
            <w:webHidden/>
          </w:rPr>
          <w:tab/>
        </w:r>
        <w:r>
          <w:rPr>
            <w:noProof/>
            <w:webHidden/>
          </w:rPr>
          <w:fldChar w:fldCharType="begin"/>
        </w:r>
        <w:r>
          <w:rPr>
            <w:noProof/>
            <w:webHidden/>
          </w:rPr>
          <w:instrText xml:space="preserve"> PAGEREF _Toc517436044 \h </w:instrText>
        </w:r>
        <w:r>
          <w:rPr>
            <w:noProof/>
            <w:webHidden/>
          </w:rPr>
        </w:r>
        <w:r>
          <w:rPr>
            <w:noProof/>
            <w:webHidden/>
          </w:rPr>
          <w:fldChar w:fldCharType="separate"/>
        </w:r>
        <w:r w:rsidR="001919F4">
          <w:rPr>
            <w:noProof/>
            <w:webHidden/>
          </w:rPr>
          <w:t>63</w:t>
        </w:r>
        <w:r>
          <w:rPr>
            <w:noProof/>
            <w:webHidden/>
          </w:rPr>
          <w:fldChar w:fldCharType="end"/>
        </w:r>
      </w:hyperlink>
    </w:p>
    <w:p w14:paraId="7A3114C2" w14:textId="09E7A62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5" w:history="1">
        <w:r w:rsidRPr="001168A4">
          <w:rPr>
            <w:rStyle w:val="Hyperlink"/>
            <w:noProof/>
          </w:rPr>
          <w:t>3.17.4 offset property</w:t>
        </w:r>
        <w:r>
          <w:rPr>
            <w:noProof/>
            <w:webHidden/>
          </w:rPr>
          <w:tab/>
        </w:r>
        <w:r>
          <w:rPr>
            <w:noProof/>
            <w:webHidden/>
          </w:rPr>
          <w:fldChar w:fldCharType="begin"/>
        </w:r>
        <w:r>
          <w:rPr>
            <w:noProof/>
            <w:webHidden/>
          </w:rPr>
          <w:instrText xml:space="preserve"> PAGEREF _Toc517436045 \h </w:instrText>
        </w:r>
        <w:r>
          <w:rPr>
            <w:noProof/>
            <w:webHidden/>
          </w:rPr>
        </w:r>
        <w:r>
          <w:rPr>
            <w:noProof/>
            <w:webHidden/>
          </w:rPr>
          <w:fldChar w:fldCharType="separate"/>
        </w:r>
        <w:r w:rsidR="001919F4">
          <w:rPr>
            <w:noProof/>
            <w:webHidden/>
          </w:rPr>
          <w:t>63</w:t>
        </w:r>
        <w:r>
          <w:rPr>
            <w:noProof/>
            <w:webHidden/>
          </w:rPr>
          <w:fldChar w:fldCharType="end"/>
        </w:r>
      </w:hyperlink>
    </w:p>
    <w:p w14:paraId="47F65C39" w14:textId="4B0115B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6" w:history="1">
        <w:r w:rsidRPr="001168A4">
          <w:rPr>
            <w:rStyle w:val="Hyperlink"/>
            <w:noProof/>
          </w:rPr>
          <w:t>3.17.5 length property</w:t>
        </w:r>
        <w:r>
          <w:rPr>
            <w:noProof/>
            <w:webHidden/>
          </w:rPr>
          <w:tab/>
        </w:r>
        <w:r>
          <w:rPr>
            <w:noProof/>
            <w:webHidden/>
          </w:rPr>
          <w:fldChar w:fldCharType="begin"/>
        </w:r>
        <w:r>
          <w:rPr>
            <w:noProof/>
            <w:webHidden/>
          </w:rPr>
          <w:instrText xml:space="preserve"> PAGEREF _Toc517436046 \h </w:instrText>
        </w:r>
        <w:r>
          <w:rPr>
            <w:noProof/>
            <w:webHidden/>
          </w:rPr>
        </w:r>
        <w:r>
          <w:rPr>
            <w:noProof/>
            <w:webHidden/>
          </w:rPr>
          <w:fldChar w:fldCharType="separate"/>
        </w:r>
        <w:r w:rsidR="001919F4">
          <w:rPr>
            <w:noProof/>
            <w:webHidden/>
          </w:rPr>
          <w:t>63</w:t>
        </w:r>
        <w:r>
          <w:rPr>
            <w:noProof/>
            <w:webHidden/>
          </w:rPr>
          <w:fldChar w:fldCharType="end"/>
        </w:r>
      </w:hyperlink>
    </w:p>
    <w:p w14:paraId="513CD963" w14:textId="5ED52A0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7" w:history="1">
        <w:r w:rsidRPr="001168A4">
          <w:rPr>
            <w:rStyle w:val="Hyperlink"/>
            <w:noProof/>
          </w:rPr>
          <w:t>3.17.6 roles property</w:t>
        </w:r>
        <w:r>
          <w:rPr>
            <w:noProof/>
            <w:webHidden/>
          </w:rPr>
          <w:tab/>
        </w:r>
        <w:r>
          <w:rPr>
            <w:noProof/>
            <w:webHidden/>
          </w:rPr>
          <w:fldChar w:fldCharType="begin"/>
        </w:r>
        <w:r>
          <w:rPr>
            <w:noProof/>
            <w:webHidden/>
          </w:rPr>
          <w:instrText xml:space="preserve"> PAGEREF _Toc517436047 \h </w:instrText>
        </w:r>
        <w:r>
          <w:rPr>
            <w:noProof/>
            <w:webHidden/>
          </w:rPr>
        </w:r>
        <w:r>
          <w:rPr>
            <w:noProof/>
            <w:webHidden/>
          </w:rPr>
          <w:fldChar w:fldCharType="separate"/>
        </w:r>
        <w:r w:rsidR="001919F4">
          <w:rPr>
            <w:noProof/>
            <w:webHidden/>
          </w:rPr>
          <w:t>63</w:t>
        </w:r>
        <w:r>
          <w:rPr>
            <w:noProof/>
            <w:webHidden/>
          </w:rPr>
          <w:fldChar w:fldCharType="end"/>
        </w:r>
      </w:hyperlink>
    </w:p>
    <w:p w14:paraId="266C8D46" w14:textId="332647A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8" w:history="1">
        <w:r w:rsidRPr="001168A4">
          <w:rPr>
            <w:rStyle w:val="Hyperlink"/>
            <w:noProof/>
          </w:rPr>
          <w:t>3.17.7 mimeType property</w:t>
        </w:r>
        <w:r>
          <w:rPr>
            <w:noProof/>
            <w:webHidden/>
          </w:rPr>
          <w:tab/>
        </w:r>
        <w:r>
          <w:rPr>
            <w:noProof/>
            <w:webHidden/>
          </w:rPr>
          <w:fldChar w:fldCharType="begin"/>
        </w:r>
        <w:r>
          <w:rPr>
            <w:noProof/>
            <w:webHidden/>
          </w:rPr>
          <w:instrText xml:space="preserve"> PAGEREF _Toc517436048 \h </w:instrText>
        </w:r>
        <w:r>
          <w:rPr>
            <w:noProof/>
            <w:webHidden/>
          </w:rPr>
        </w:r>
        <w:r>
          <w:rPr>
            <w:noProof/>
            <w:webHidden/>
          </w:rPr>
          <w:fldChar w:fldCharType="separate"/>
        </w:r>
        <w:r w:rsidR="001919F4">
          <w:rPr>
            <w:noProof/>
            <w:webHidden/>
          </w:rPr>
          <w:t>64</w:t>
        </w:r>
        <w:r>
          <w:rPr>
            <w:noProof/>
            <w:webHidden/>
          </w:rPr>
          <w:fldChar w:fldCharType="end"/>
        </w:r>
      </w:hyperlink>
    </w:p>
    <w:p w14:paraId="2D7475E5" w14:textId="5E331E9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49" w:history="1">
        <w:r w:rsidRPr="001168A4">
          <w:rPr>
            <w:rStyle w:val="Hyperlink"/>
            <w:noProof/>
          </w:rPr>
          <w:t>3.17.8 contents property</w:t>
        </w:r>
        <w:r>
          <w:rPr>
            <w:noProof/>
            <w:webHidden/>
          </w:rPr>
          <w:tab/>
        </w:r>
        <w:r>
          <w:rPr>
            <w:noProof/>
            <w:webHidden/>
          </w:rPr>
          <w:fldChar w:fldCharType="begin"/>
        </w:r>
        <w:r>
          <w:rPr>
            <w:noProof/>
            <w:webHidden/>
          </w:rPr>
          <w:instrText xml:space="preserve"> PAGEREF _Toc517436049 \h </w:instrText>
        </w:r>
        <w:r>
          <w:rPr>
            <w:noProof/>
            <w:webHidden/>
          </w:rPr>
        </w:r>
        <w:r>
          <w:rPr>
            <w:noProof/>
            <w:webHidden/>
          </w:rPr>
          <w:fldChar w:fldCharType="separate"/>
        </w:r>
        <w:r w:rsidR="001919F4">
          <w:rPr>
            <w:noProof/>
            <w:webHidden/>
          </w:rPr>
          <w:t>64</w:t>
        </w:r>
        <w:r>
          <w:rPr>
            <w:noProof/>
            <w:webHidden/>
          </w:rPr>
          <w:fldChar w:fldCharType="end"/>
        </w:r>
      </w:hyperlink>
    </w:p>
    <w:p w14:paraId="67DBA642" w14:textId="638EA21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0" w:history="1">
        <w:r w:rsidRPr="001168A4">
          <w:rPr>
            <w:rStyle w:val="Hyperlink"/>
            <w:noProof/>
          </w:rPr>
          <w:t>3.17.9 encoding property</w:t>
        </w:r>
        <w:r>
          <w:rPr>
            <w:noProof/>
            <w:webHidden/>
          </w:rPr>
          <w:tab/>
        </w:r>
        <w:r>
          <w:rPr>
            <w:noProof/>
            <w:webHidden/>
          </w:rPr>
          <w:fldChar w:fldCharType="begin"/>
        </w:r>
        <w:r>
          <w:rPr>
            <w:noProof/>
            <w:webHidden/>
          </w:rPr>
          <w:instrText xml:space="preserve"> PAGEREF _Toc517436050 \h </w:instrText>
        </w:r>
        <w:r>
          <w:rPr>
            <w:noProof/>
            <w:webHidden/>
          </w:rPr>
        </w:r>
        <w:r>
          <w:rPr>
            <w:noProof/>
            <w:webHidden/>
          </w:rPr>
          <w:fldChar w:fldCharType="separate"/>
        </w:r>
        <w:r w:rsidR="001919F4">
          <w:rPr>
            <w:noProof/>
            <w:webHidden/>
          </w:rPr>
          <w:t>64</w:t>
        </w:r>
        <w:r>
          <w:rPr>
            <w:noProof/>
            <w:webHidden/>
          </w:rPr>
          <w:fldChar w:fldCharType="end"/>
        </w:r>
      </w:hyperlink>
    </w:p>
    <w:p w14:paraId="70862A89" w14:textId="37E6B86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1" w:history="1">
        <w:r w:rsidRPr="001168A4">
          <w:rPr>
            <w:rStyle w:val="Hyperlink"/>
            <w:noProof/>
          </w:rPr>
          <w:t>3.17.10 hashes property</w:t>
        </w:r>
        <w:r>
          <w:rPr>
            <w:noProof/>
            <w:webHidden/>
          </w:rPr>
          <w:tab/>
        </w:r>
        <w:r>
          <w:rPr>
            <w:noProof/>
            <w:webHidden/>
          </w:rPr>
          <w:fldChar w:fldCharType="begin"/>
        </w:r>
        <w:r>
          <w:rPr>
            <w:noProof/>
            <w:webHidden/>
          </w:rPr>
          <w:instrText xml:space="preserve"> PAGEREF _Toc517436051 \h </w:instrText>
        </w:r>
        <w:r>
          <w:rPr>
            <w:noProof/>
            <w:webHidden/>
          </w:rPr>
        </w:r>
        <w:r>
          <w:rPr>
            <w:noProof/>
            <w:webHidden/>
          </w:rPr>
          <w:fldChar w:fldCharType="separate"/>
        </w:r>
        <w:r w:rsidR="001919F4">
          <w:rPr>
            <w:noProof/>
            <w:webHidden/>
          </w:rPr>
          <w:t>64</w:t>
        </w:r>
        <w:r>
          <w:rPr>
            <w:noProof/>
            <w:webHidden/>
          </w:rPr>
          <w:fldChar w:fldCharType="end"/>
        </w:r>
      </w:hyperlink>
    </w:p>
    <w:p w14:paraId="661AAD92" w14:textId="13F3275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2" w:history="1">
        <w:r w:rsidRPr="001168A4">
          <w:rPr>
            <w:rStyle w:val="Hyperlink"/>
            <w:noProof/>
          </w:rPr>
          <w:t>3.17.11 lastModifiedTime property</w:t>
        </w:r>
        <w:r>
          <w:rPr>
            <w:noProof/>
            <w:webHidden/>
          </w:rPr>
          <w:tab/>
        </w:r>
        <w:r>
          <w:rPr>
            <w:noProof/>
            <w:webHidden/>
          </w:rPr>
          <w:fldChar w:fldCharType="begin"/>
        </w:r>
        <w:r>
          <w:rPr>
            <w:noProof/>
            <w:webHidden/>
          </w:rPr>
          <w:instrText xml:space="preserve"> PAGEREF _Toc517436052 \h </w:instrText>
        </w:r>
        <w:r>
          <w:rPr>
            <w:noProof/>
            <w:webHidden/>
          </w:rPr>
        </w:r>
        <w:r>
          <w:rPr>
            <w:noProof/>
            <w:webHidden/>
          </w:rPr>
          <w:fldChar w:fldCharType="separate"/>
        </w:r>
        <w:r w:rsidR="001919F4">
          <w:rPr>
            <w:noProof/>
            <w:webHidden/>
          </w:rPr>
          <w:t>65</w:t>
        </w:r>
        <w:r>
          <w:rPr>
            <w:noProof/>
            <w:webHidden/>
          </w:rPr>
          <w:fldChar w:fldCharType="end"/>
        </w:r>
      </w:hyperlink>
    </w:p>
    <w:p w14:paraId="2881B825" w14:textId="07BFB24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3" w:history="1">
        <w:r w:rsidRPr="001168A4">
          <w:rPr>
            <w:rStyle w:val="Hyperlink"/>
            <w:noProof/>
          </w:rPr>
          <w:t>3.17.12 properties property</w:t>
        </w:r>
        <w:r>
          <w:rPr>
            <w:noProof/>
            <w:webHidden/>
          </w:rPr>
          <w:tab/>
        </w:r>
        <w:r>
          <w:rPr>
            <w:noProof/>
            <w:webHidden/>
          </w:rPr>
          <w:fldChar w:fldCharType="begin"/>
        </w:r>
        <w:r>
          <w:rPr>
            <w:noProof/>
            <w:webHidden/>
          </w:rPr>
          <w:instrText xml:space="preserve"> PAGEREF _Toc517436053 \h </w:instrText>
        </w:r>
        <w:r>
          <w:rPr>
            <w:noProof/>
            <w:webHidden/>
          </w:rPr>
        </w:r>
        <w:r>
          <w:rPr>
            <w:noProof/>
            <w:webHidden/>
          </w:rPr>
          <w:fldChar w:fldCharType="separate"/>
        </w:r>
        <w:r w:rsidR="001919F4">
          <w:rPr>
            <w:noProof/>
            <w:webHidden/>
          </w:rPr>
          <w:t>65</w:t>
        </w:r>
        <w:r>
          <w:rPr>
            <w:noProof/>
            <w:webHidden/>
          </w:rPr>
          <w:fldChar w:fldCharType="end"/>
        </w:r>
      </w:hyperlink>
    </w:p>
    <w:p w14:paraId="138231D2" w14:textId="3875BC1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54" w:history="1">
        <w:r w:rsidRPr="001168A4">
          <w:rPr>
            <w:rStyle w:val="Hyperlink"/>
            <w:noProof/>
          </w:rPr>
          <w:t>3.18 hash object</w:t>
        </w:r>
        <w:r>
          <w:rPr>
            <w:noProof/>
            <w:webHidden/>
          </w:rPr>
          <w:tab/>
        </w:r>
        <w:r>
          <w:rPr>
            <w:noProof/>
            <w:webHidden/>
          </w:rPr>
          <w:fldChar w:fldCharType="begin"/>
        </w:r>
        <w:r>
          <w:rPr>
            <w:noProof/>
            <w:webHidden/>
          </w:rPr>
          <w:instrText xml:space="preserve"> PAGEREF _Toc517436054 \h </w:instrText>
        </w:r>
        <w:r>
          <w:rPr>
            <w:noProof/>
            <w:webHidden/>
          </w:rPr>
        </w:r>
        <w:r>
          <w:rPr>
            <w:noProof/>
            <w:webHidden/>
          </w:rPr>
          <w:fldChar w:fldCharType="separate"/>
        </w:r>
        <w:r w:rsidR="001919F4">
          <w:rPr>
            <w:noProof/>
            <w:webHidden/>
          </w:rPr>
          <w:t>65</w:t>
        </w:r>
        <w:r>
          <w:rPr>
            <w:noProof/>
            <w:webHidden/>
          </w:rPr>
          <w:fldChar w:fldCharType="end"/>
        </w:r>
      </w:hyperlink>
    </w:p>
    <w:p w14:paraId="04BDF89E" w14:textId="0C5D435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5" w:history="1">
        <w:r w:rsidRPr="001168A4">
          <w:rPr>
            <w:rStyle w:val="Hyperlink"/>
            <w:noProof/>
          </w:rPr>
          <w:t>3.18.1 General</w:t>
        </w:r>
        <w:r>
          <w:rPr>
            <w:noProof/>
            <w:webHidden/>
          </w:rPr>
          <w:tab/>
        </w:r>
        <w:r>
          <w:rPr>
            <w:noProof/>
            <w:webHidden/>
          </w:rPr>
          <w:fldChar w:fldCharType="begin"/>
        </w:r>
        <w:r>
          <w:rPr>
            <w:noProof/>
            <w:webHidden/>
          </w:rPr>
          <w:instrText xml:space="preserve"> PAGEREF _Toc517436055 \h </w:instrText>
        </w:r>
        <w:r>
          <w:rPr>
            <w:noProof/>
            <w:webHidden/>
          </w:rPr>
        </w:r>
        <w:r>
          <w:rPr>
            <w:noProof/>
            <w:webHidden/>
          </w:rPr>
          <w:fldChar w:fldCharType="separate"/>
        </w:r>
        <w:r w:rsidR="001919F4">
          <w:rPr>
            <w:noProof/>
            <w:webHidden/>
          </w:rPr>
          <w:t>65</w:t>
        </w:r>
        <w:r>
          <w:rPr>
            <w:noProof/>
            <w:webHidden/>
          </w:rPr>
          <w:fldChar w:fldCharType="end"/>
        </w:r>
      </w:hyperlink>
    </w:p>
    <w:p w14:paraId="06F78923" w14:textId="29998E6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6" w:history="1">
        <w:r w:rsidRPr="001168A4">
          <w:rPr>
            <w:rStyle w:val="Hyperlink"/>
            <w:noProof/>
          </w:rPr>
          <w:t>3.18.2 value property</w:t>
        </w:r>
        <w:r>
          <w:rPr>
            <w:noProof/>
            <w:webHidden/>
          </w:rPr>
          <w:tab/>
        </w:r>
        <w:r>
          <w:rPr>
            <w:noProof/>
            <w:webHidden/>
          </w:rPr>
          <w:fldChar w:fldCharType="begin"/>
        </w:r>
        <w:r>
          <w:rPr>
            <w:noProof/>
            <w:webHidden/>
          </w:rPr>
          <w:instrText xml:space="preserve"> PAGEREF _Toc517436056 \h </w:instrText>
        </w:r>
        <w:r>
          <w:rPr>
            <w:noProof/>
            <w:webHidden/>
          </w:rPr>
        </w:r>
        <w:r>
          <w:rPr>
            <w:noProof/>
            <w:webHidden/>
          </w:rPr>
          <w:fldChar w:fldCharType="separate"/>
        </w:r>
        <w:r w:rsidR="001919F4">
          <w:rPr>
            <w:noProof/>
            <w:webHidden/>
          </w:rPr>
          <w:t>66</w:t>
        </w:r>
        <w:r>
          <w:rPr>
            <w:noProof/>
            <w:webHidden/>
          </w:rPr>
          <w:fldChar w:fldCharType="end"/>
        </w:r>
      </w:hyperlink>
    </w:p>
    <w:p w14:paraId="6154BEFB" w14:textId="43182B5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7" w:history="1">
        <w:r w:rsidRPr="001168A4">
          <w:rPr>
            <w:rStyle w:val="Hyperlink"/>
            <w:noProof/>
          </w:rPr>
          <w:t>3.18.3 algorithm property</w:t>
        </w:r>
        <w:r>
          <w:rPr>
            <w:noProof/>
            <w:webHidden/>
          </w:rPr>
          <w:tab/>
        </w:r>
        <w:r>
          <w:rPr>
            <w:noProof/>
            <w:webHidden/>
          </w:rPr>
          <w:fldChar w:fldCharType="begin"/>
        </w:r>
        <w:r>
          <w:rPr>
            <w:noProof/>
            <w:webHidden/>
          </w:rPr>
          <w:instrText xml:space="preserve"> PAGEREF _Toc517436057 \h </w:instrText>
        </w:r>
        <w:r>
          <w:rPr>
            <w:noProof/>
            <w:webHidden/>
          </w:rPr>
        </w:r>
        <w:r>
          <w:rPr>
            <w:noProof/>
            <w:webHidden/>
          </w:rPr>
          <w:fldChar w:fldCharType="separate"/>
        </w:r>
        <w:r w:rsidR="001919F4">
          <w:rPr>
            <w:noProof/>
            <w:webHidden/>
          </w:rPr>
          <w:t>66</w:t>
        </w:r>
        <w:r>
          <w:rPr>
            <w:noProof/>
            <w:webHidden/>
          </w:rPr>
          <w:fldChar w:fldCharType="end"/>
        </w:r>
      </w:hyperlink>
    </w:p>
    <w:p w14:paraId="0B2F9707" w14:textId="029DADC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58" w:history="1">
        <w:r w:rsidRPr="001168A4">
          <w:rPr>
            <w:rStyle w:val="Hyperlink"/>
            <w:noProof/>
          </w:rPr>
          <w:t>3.19 result object</w:t>
        </w:r>
        <w:r>
          <w:rPr>
            <w:noProof/>
            <w:webHidden/>
          </w:rPr>
          <w:tab/>
        </w:r>
        <w:r>
          <w:rPr>
            <w:noProof/>
            <w:webHidden/>
          </w:rPr>
          <w:fldChar w:fldCharType="begin"/>
        </w:r>
        <w:r>
          <w:rPr>
            <w:noProof/>
            <w:webHidden/>
          </w:rPr>
          <w:instrText xml:space="preserve"> PAGEREF _Toc517436058 \h </w:instrText>
        </w:r>
        <w:r>
          <w:rPr>
            <w:noProof/>
            <w:webHidden/>
          </w:rPr>
        </w:r>
        <w:r>
          <w:rPr>
            <w:noProof/>
            <w:webHidden/>
          </w:rPr>
          <w:fldChar w:fldCharType="separate"/>
        </w:r>
        <w:r w:rsidR="001919F4">
          <w:rPr>
            <w:noProof/>
            <w:webHidden/>
          </w:rPr>
          <w:t>66</w:t>
        </w:r>
        <w:r>
          <w:rPr>
            <w:noProof/>
            <w:webHidden/>
          </w:rPr>
          <w:fldChar w:fldCharType="end"/>
        </w:r>
      </w:hyperlink>
    </w:p>
    <w:p w14:paraId="3BC193FA" w14:textId="6C26FA2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59" w:history="1">
        <w:r w:rsidRPr="001168A4">
          <w:rPr>
            <w:rStyle w:val="Hyperlink"/>
            <w:noProof/>
          </w:rPr>
          <w:t>3.19.1 General</w:t>
        </w:r>
        <w:r>
          <w:rPr>
            <w:noProof/>
            <w:webHidden/>
          </w:rPr>
          <w:tab/>
        </w:r>
        <w:r>
          <w:rPr>
            <w:noProof/>
            <w:webHidden/>
          </w:rPr>
          <w:fldChar w:fldCharType="begin"/>
        </w:r>
        <w:r>
          <w:rPr>
            <w:noProof/>
            <w:webHidden/>
          </w:rPr>
          <w:instrText xml:space="preserve"> PAGEREF _Toc517436059 \h </w:instrText>
        </w:r>
        <w:r>
          <w:rPr>
            <w:noProof/>
            <w:webHidden/>
          </w:rPr>
        </w:r>
        <w:r>
          <w:rPr>
            <w:noProof/>
            <w:webHidden/>
          </w:rPr>
          <w:fldChar w:fldCharType="separate"/>
        </w:r>
        <w:r w:rsidR="001919F4">
          <w:rPr>
            <w:noProof/>
            <w:webHidden/>
          </w:rPr>
          <w:t>66</w:t>
        </w:r>
        <w:r>
          <w:rPr>
            <w:noProof/>
            <w:webHidden/>
          </w:rPr>
          <w:fldChar w:fldCharType="end"/>
        </w:r>
      </w:hyperlink>
    </w:p>
    <w:p w14:paraId="0C56ACA6" w14:textId="4AAFAE3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0" w:history="1">
        <w:r w:rsidRPr="001168A4">
          <w:rPr>
            <w:rStyle w:val="Hyperlink"/>
            <w:noProof/>
          </w:rPr>
          <w:t>3.19.2 Constraints</w:t>
        </w:r>
        <w:r>
          <w:rPr>
            <w:noProof/>
            <w:webHidden/>
          </w:rPr>
          <w:tab/>
        </w:r>
        <w:r>
          <w:rPr>
            <w:noProof/>
            <w:webHidden/>
          </w:rPr>
          <w:fldChar w:fldCharType="begin"/>
        </w:r>
        <w:r>
          <w:rPr>
            <w:noProof/>
            <w:webHidden/>
          </w:rPr>
          <w:instrText xml:space="preserve"> PAGEREF _Toc517436060 \h </w:instrText>
        </w:r>
        <w:r>
          <w:rPr>
            <w:noProof/>
            <w:webHidden/>
          </w:rPr>
        </w:r>
        <w:r>
          <w:rPr>
            <w:noProof/>
            <w:webHidden/>
          </w:rPr>
          <w:fldChar w:fldCharType="separate"/>
        </w:r>
        <w:r w:rsidR="001919F4">
          <w:rPr>
            <w:noProof/>
            <w:webHidden/>
          </w:rPr>
          <w:t>66</w:t>
        </w:r>
        <w:r>
          <w:rPr>
            <w:noProof/>
            <w:webHidden/>
          </w:rPr>
          <w:fldChar w:fldCharType="end"/>
        </w:r>
      </w:hyperlink>
    </w:p>
    <w:p w14:paraId="742A1313" w14:textId="6BCB43E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1" w:history="1">
        <w:r w:rsidRPr="001168A4">
          <w:rPr>
            <w:rStyle w:val="Hyperlink"/>
            <w:noProof/>
          </w:rPr>
          <w:t>3.19.3 Distinguishing logically identical from logically distinct results</w:t>
        </w:r>
        <w:r>
          <w:rPr>
            <w:noProof/>
            <w:webHidden/>
          </w:rPr>
          <w:tab/>
        </w:r>
        <w:r>
          <w:rPr>
            <w:noProof/>
            <w:webHidden/>
          </w:rPr>
          <w:fldChar w:fldCharType="begin"/>
        </w:r>
        <w:r>
          <w:rPr>
            <w:noProof/>
            <w:webHidden/>
          </w:rPr>
          <w:instrText xml:space="preserve"> PAGEREF _Toc517436061 \h </w:instrText>
        </w:r>
        <w:r>
          <w:rPr>
            <w:noProof/>
            <w:webHidden/>
          </w:rPr>
        </w:r>
        <w:r>
          <w:rPr>
            <w:noProof/>
            <w:webHidden/>
          </w:rPr>
          <w:fldChar w:fldCharType="separate"/>
        </w:r>
        <w:r w:rsidR="001919F4">
          <w:rPr>
            <w:noProof/>
            <w:webHidden/>
          </w:rPr>
          <w:t>67</w:t>
        </w:r>
        <w:r>
          <w:rPr>
            <w:noProof/>
            <w:webHidden/>
          </w:rPr>
          <w:fldChar w:fldCharType="end"/>
        </w:r>
      </w:hyperlink>
    </w:p>
    <w:p w14:paraId="0D2AB7A4" w14:textId="536F541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2" w:history="1">
        <w:r w:rsidRPr="001168A4">
          <w:rPr>
            <w:rStyle w:val="Hyperlink"/>
            <w:noProof/>
          </w:rPr>
          <w:t>3.19.4 instanceGuid property</w:t>
        </w:r>
        <w:r>
          <w:rPr>
            <w:noProof/>
            <w:webHidden/>
          </w:rPr>
          <w:tab/>
        </w:r>
        <w:r>
          <w:rPr>
            <w:noProof/>
            <w:webHidden/>
          </w:rPr>
          <w:fldChar w:fldCharType="begin"/>
        </w:r>
        <w:r>
          <w:rPr>
            <w:noProof/>
            <w:webHidden/>
          </w:rPr>
          <w:instrText xml:space="preserve"> PAGEREF _Toc517436062 \h </w:instrText>
        </w:r>
        <w:r>
          <w:rPr>
            <w:noProof/>
            <w:webHidden/>
          </w:rPr>
        </w:r>
        <w:r>
          <w:rPr>
            <w:noProof/>
            <w:webHidden/>
          </w:rPr>
          <w:fldChar w:fldCharType="separate"/>
        </w:r>
        <w:r w:rsidR="001919F4">
          <w:rPr>
            <w:noProof/>
            <w:webHidden/>
          </w:rPr>
          <w:t>67</w:t>
        </w:r>
        <w:r>
          <w:rPr>
            <w:noProof/>
            <w:webHidden/>
          </w:rPr>
          <w:fldChar w:fldCharType="end"/>
        </w:r>
      </w:hyperlink>
    </w:p>
    <w:p w14:paraId="3AD3CC3F" w14:textId="63FB846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3" w:history="1">
        <w:r w:rsidRPr="001168A4">
          <w:rPr>
            <w:rStyle w:val="Hyperlink"/>
            <w:noProof/>
          </w:rPr>
          <w:t>3.19.5 correlationGuid property</w:t>
        </w:r>
        <w:r>
          <w:rPr>
            <w:noProof/>
            <w:webHidden/>
          </w:rPr>
          <w:tab/>
        </w:r>
        <w:r>
          <w:rPr>
            <w:noProof/>
            <w:webHidden/>
          </w:rPr>
          <w:fldChar w:fldCharType="begin"/>
        </w:r>
        <w:r>
          <w:rPr>
            <w:noProof/>
            <w:webHidden/>
          </w:rPr>
          <w:instrText xml:space="preserve"> PAGEREF _Toc517436063 \h </w:instrText>
        </w:r>
        <w:r>
          <w:rPr>
            <w:noProof/>
            <w:webHidden/>
          </w:rPr>
        </w:r>
        <w:r>
          <w:rPr>
            <w:noProof/>
            <w:webHidden/>
          </w:rPr>
          <w:fldChar w:fldCharType="separate"/>
        </w:r>
        <w:r w:rsidR="001919F4">
          <w:rPr>
            <w:noProof/>
            <w:webHidden/>
          </w:rPr>
          <w:t>68</w:t>
        </w:r>
        <w:r>
          <w:rPr>
            <w:noProof/>
            <w:webHidden/>
          </w:rPr>
          <w:fldChar w:fldCharType="end"/>
        </w:r>
      </w:hyperlink>
    </w:p>
    <w:p w14:paraId="6A4F532B" w14:textId="02C0C5B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4" w:history="1">
        <w:r w:rsidRPr="001168A4">
          <w:rPr>
            <w:rStyle w:val="Hyperlink"/>
            <w:noProof/>
          </w:rPr>
          <w:t>3.19.6 ruleId property</w:t>
        </w:r>
        <w:r>
          <w:rPr>
            <w:noProof/>
            <w:webHidden/>
          </w:rPr>
          <w:tab/>
        </w:r>
        <w:r>
          <w:rPr>
            <w:noProof/>
            <w:webHidden/>
          </w:rPr>
          <w:fldChar w:fldCharType="begin"/>
        </w:r>
        <w:r>
          <w:rPr>
            <w:noProof/>
            <w:webHidden/>
          </w:rPr>
          <w:instrText xml:space="preserve"> PAGEREF _Toc517436064 \h </w:instrText>
        </w:r>
        <w:r>
          <w:rPr>
            <w:noProof/>
            <w:webHidden/>
          </w:rPr>
        </w:r>
        <w:r>
          <w:rPr>
            <w:noProof/>
            <w:webHidden/>
          </w:rPr>
          <w:fldChar w:fldCharType="separate"/>
        </w:r>
        <w:r w:rsidR="001919F4">
          <w:rPr>
            <w:noProof/>
            <w:webHidden/>
          </w:rPr>
          <w:t>68</w:t>
        </w:r>
        <w:r>
          <w:rPr>
            <w:noProof/>
            <w:webHidden/>
          </w:rPr>
          <w:fldChar w:fldCharType="end"/>
        </w:r>
      </w:hyperlink>
    </w:p>
    <w:p w14:paraId="00368100" w14:textId="4083C7C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5" w:history="1">
        <w:r w:rsidRPr="001168A4">
          <w:rPr>
            <w:rStyle w:val="Hyperlink"/>
            <w:noProof/>
          </w:rPr>
          <w:t>3.19.7 level property</w:t>
        </w:r>
        <w:r>
          <w:rPr>
            <w:noProof/>
            <w:webHidden/>
          </w:rPr>
          <w:tab/>
        </w:r>
        <w:r>
          <w:rPr>
            <w:noProof/>
            <w:webHidden/>
          </w:rPr>
          <w:fldChar w:fldCharType="begin"/>
        </w:r>
        <w:r>
          <w:rPr>
            <w:noProof/>
            <w:webHidden/>
          </w:rPr>
          <w:instrText xml:space="preserve"> PAGEREF _Toc517436065 \h </w:instrText>
        </w:r>
        <w:r>
          <w:rPr>
            <w:noProof/>
            <w:webHidden/>
          </w:rPr>
        </w:r>
        <w:r>
          <w:rPr>
            <w:noProof/>
            <w:webHidden/>
          </w:rPr>
          <w:fldChar w:fldCharType="separate"/>
        </w:r>
        <w:r w:rsidR="001919F4">
          <w:rPr>
            <w:noProof/>
            <w:webHidden/>
          </w:rPr>
          <w:t>69</w:t>
        </w:r>
        <w:r>
          <w:rPr>
            <w:noProof/>
            <w:webHidden/>
          </w:rPr>
          <w:fldChar w:fldCharType="end"/>
        </w:r>
      </w:hyperlink>
    </w:p>
    <w:p w14:paraId="45FF9173" w14:textId="3A03BEF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6" w:history="1">
        <w:r w:rsidRPr="001168A4">
          <w:rPr>
            <w:rStyle w:val="Hyperlink"/>
            <w:noProof/>
          </w:rPr>
          <w:t>3.19.8 message property</w:t>
        </w:r>
        <w:r>
          <w:rPr>
            <w:noProof/>
            <w:webHidden/>
          </w:rPr>
          <w:tab/>
        </w:r>
        <w:r>
          <w:rPr>
            <w:noProof/>
            <w:webHidden/>
          </w:rPr>
          <w:fldChar w:fldCharType="begin"/>
        </w:r>
        <w:r>
          <w:rPr>
            <w:noProof/>
            <w:webHidden/>
          </w:rPr>
          <w:instrText xml:space="preserve"> PAGEREF _Toc517436066 \h </w:instrText>
        </w:r>
        <w:r>
          <w:rPr>
            <w:noProof/>
            <w:webHidden/>
          </w:rPr>
        </w:r>
        <w:r>
          <w:rPr>
            <w:noProof/>
            <w:webHidden/>
          </w:rPr>
          <w:fldChar w:fldCharType="separate"/>
        </w:r>
        <w:r w:rsidR="001919F4">
          <w:rPr>
            <w:noProof/>
            <w:webHidden/>
          </w:rPr>
          <w:t>70</w:t>
        </w:r>
        <w:r>
          <w:rPr>
            <w:noProof/>
            <w:webHidden/>
          </w:rPr>
          <w:fldChar w:fldCharType="end"/>
        </w:r>
      </w:hyperlink>
    </w:p>
    <w:p w14:paraId="787BC84F" w14:textId="582C58C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7" w:history="1">
        <w:r w:rsidRPr="001168A4">
          <w:rPr>
            <w:rStyle w:val="Hyperlink"/>
            <w:noProof/>
          </w:rPr>
          <w:t>3.19.9 ruleMessageId property</w:t>
        </w:r>
        <w:r>
          <w:rPr>
            <w:noProof/>
            <w:webHidden/>
          </w:rPr>
          <w:tab/>
        </w:r>
        <w:r>
          <w:rPr>
            <w:noProof/>
            <w:webHidden/>
          </w:rPr>
          <w:fldChar w:fldCharType="begin"/>
        </w:r>
        <w:r>
          <w:rPr>
            <w:noProof/>
            <w:webHidden/>
          </w:rPr>
          <w:instrText xml:space="preserve"> PAGEREF _Toc517436067 \h </w:instrText>
        </w:r>
        <w:r>
          <w:rPr>
            <w:noProof/>
            <w:webHidden/>
          </w:rPr>
        </w:r>
        <w:r>
          <w:rPr>
            <w:noProof/>
            <w:webHidden/>
          </w:rPr>
          <w:fldChar w:fldCharType="separate"/>
        </w:r>
        <w:r w:rsidR="001919F4">
          <w:rPr>
            <w:noProof/>
            <w:webHidden/>
          </w:rPr>
          <w:t>71</w:t>
        </w:r>
        <w:r>
          <w:rPr>
            <w:noProof/>
            <w:webHidden/>
          </w:rPr>
          <w:fldChar w:fldCharType="end"/>
        </w:r>
      </w:hyperlink>
    </w:p>
    <w:p w14:paraId="3FC07DA1" w14:textId="07B7001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8" w:history="1">
        <w:r w:rsidRPr="001168A4">
          <w:rPr>
            <w:rStyle w:val="Hyperlink"/>
            <w:noProof/>
          </w:rPr>
          <w:t>3.19.10 locations property</w:t>
        </w:r>
        <w:r>
          <w:rPr>
            <w:noProof/>
            <w:webHidden/>
          </w:rPr>
          <w:tab/>
        </w:r>
        <w:r>
          <w:rPr>
            <w:noProof/>
            <w:webHidden/>
          </w:rPr>
          <w:fldChar w:fldCharType="begin"/>
        </w:r>
        <w:r>
          <w:rPr>
            <w:noProof/>
            <w:webHidden/>
          </w:rPr>
          <w:instrText xml:space="preserve"> PAGEREF _Toc517436068 \h </w:instrText>
        </w:r>
        <w:r>
          <w:rPr>
            <w:noProof/>
            <w:webHidden/>
          </w:rPr>
        </w:r>
        <w:r>
          <w:rPr>
            <w:noProof/>
            <w:webHidden/>
          </w:rPr>
          <w:fldChar w:fldCharType="separate"/>
        </w:r>
        <w:r w:rsidR="001919F4">
          <w:rPr>
            <w:noProof/>
            <w:webHidden/>
          </w:rPr>
          <w:t>72</w:t>
        </w:r>
        <w:r>
          <w:rPr>
            <w:noProof/>
            <w:webHidden/>
          </w:rPr>
          <w:fldChar w:fldCharType="end"/>
        </w:r>
      </w:hyperlink>
    </w:p>
    <w:p w14:paraId="56A057F0" w14:textId="7C37B09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69" w:history="1">
        <w:r w:rsidRPr="001168A4">
          <w:rPr>
            <w:rStyle w:val="Hyperlink"/>
            <w:noProof/>
          </w:rPr>
          <w:t>3.19.11 analysisTarget property</w:t>
        </w:r>
        <w:r>
          <w:rPr>
            <w:noProof/>
            <w:webHidden/>
          </w:rPr>
          <w:tab/>
        </w:r>
        <w:r>
          <w:rPr>
            <w:noProof/>
            <w:webHidden/>
          </w:rPr>
          <w:fldChar w:fldCharType="begin"/>
        </w:r>
        <w:r>
          <w:rPr>
            <w:noProof/>
            <w:webHidden/>
          </w:rPr>
          <w:instrText xml:space="preserve"> PAGEREF _Toc517436069 \h </w:instrText>
        </w:r>
        <w:r>
          <w:rPr>
            <w:noProof/>
            <w:webHidden/>
          </w:rPr>
        </w:r>
        <w:r>
          <w:rPr>
            <w:noProof/>
            <w:webHidden/>
          </w:rPr>
          <w:fldChar w:fldCharType="separate"/>
        </w:r>
        <w:r w:rsidR="001919F4">
          <w:rPr>
            <w:noProof/>
            <w:webHidden/>
          </w:rPr>
          <w:t>73</w:t>
        </w:r>
        <w:r>
          <w:rPr>
            <w:noProof/>
            <w:webHidden/>
          </w:rPr>
          <w:fldChar w:fldCharType="end"/>
        </w:r>
      </w:hyperlink>
    </w:p>
    <w:p w14:paraId="605A72D8" w14:textId="226ABAC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0" w:history="1">
        <w:r w:rsidRPr="001168A4">
          <w:rPr>
            <w:rStyle w:val="Hyperlink"/>
            <w:noProof/>
          </w:rPr>
          <w:t>3.19.12 fingerprints property</w:t>
        </w:r>
        <w:r>
          <w:rPr>
            <w:noProof/>
            <w:webHidden/>
          </w:rPr>
          <w:tab/>
        </w:r>
        <w:r>
          <w:rPr>
            <w:noProof/>
            <w:webHidden/>
          </w:rPr>
          <w:fldChar w:fldCharType="begin"/>
        </w:r>
        <w:r>
          <w:rPr>
            <w:noProof/>
            <w:webHidden/>
          </w:rPr>
          <w:instrText xml:space="preserve"> PAGEREF _Toc517436070 \h </w:instrText>
        </w:r>
        <w:r>
          <w:rPr>
            <w:noProof/>
            <w:webHidden/>
          </w:rPr>
        </w:r>
        <w:r>
          <w:rPr>
            <w:noProof/>
            <w:webHidden/>
          </w:rPr>
          <w:fldChar w:fldCharType="separate"/>
        </w:r>
        <w:r w:rsidR="001919F4">
          <w:rPr>
            <w:noProof/>
            <w:webHidden/>
          </w:rPr>
          <w:t>73</w:t>
        </w:r>
        <w:r>
          <w:rPr>
            <w:noProof/>
            <w:webHidden/>
          </w:rPr>
          <w:fldChar w:fldCharType="end"/>
        </w:r>
      </w:hyperlink>
    </w:p>
    <w:p w14:paraId="08F4AE73" w14:textId="5DA452D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1" w:history="1">
        <w:r w:rsidRPr="001168A4">
          <w:rPr>
            <w:rStyle w:val="Hyperlink"/>
            <w:noProof/>
          </w:rPr>
          <w:t>3.19.13 partialFingerprints property</w:t>
        </w:r>
        <w:r>
          <w:rPr>
            <w:noProof/>
            <w:webHidden/>
          </w:rPr>
          <w:tab/>
        </w:r>
        <w:r>
          <w:rPr>
            <w:noProof/>
            <w:webHidden/>
          </w:rPr>
          <w:fldChar w:fldCharType="begin"/>
        </w:r>
        <w:r>
          <w:rPr>
            <w:noProof/>
            <w:webHidden/>
          </w:rPr>
          <w:instrText xml:space="preserve"> PAGEREF _Toc517436071 \h </w:instrText>
        </w:r>
        <w:r>
          <w:rPr>
            <w:noProof/>
            <w:webHidden/>
          </w:rPr>
        </w:r>
        <w:r>
          <w:rPr>
            <w:noProof/>
            <w:webHidden/>
          </w:rPr>
          <w:fldChar w:fldCharType="separate"/>
        </w:r>
        <w:r w:rsidR="001919F4">
          <w:rPr>
            <w:noProof/>
            <w:webHidden/>
          </w:rPr>
          <w:t>74</w:t>
        </w:r>
        <w:r>
          <w:rPr>
            <w:noProof/>
            <w:webHidden/>
          </w:rPr>
          <w:fldChar w:fldCharType="end"/>
        </w:r>
      </w:hyperlink>
    </w:p>
    <w:p w14:paraId="2DD52D6C" w14:textId="1EC1671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2" w:history="1">
        <w:r w:rsidRPr="001168A4">
          <w:rPr>
            <w:rStyle w:val="Hyperlink"/>
            <w:noProof/>
          </w:rPr>
          <w:t>3.19.14 codeFlows property</w:t>
        </w:r>
        <w:r>
          <w:rPr>
            <w:noProof/>
            <w:webHidden/>
          </w:rPr>
          <w:tab/>
        </w:r>
        <w:r>
          <w:rPr>
            <w:noProof/>
            <w:webHidden/>
          </w:rPr>
          <w:fldChar w:fldCharType="begin"/>
        </w:r>
        <w:r>
          <w:rPr>
            <w:noProof/>
            <w:webHidden/>
          </w:rPr>
          <w:instrText xml:space="preserve"> PAGEREF _Toc517436072 \h </w:instrText>
        </w:r>
        <w:r>
          <w:rPr>
            <w:noProof/>
            <w:webHidden/>
          </w:rPr>
        </w:r>
        <w:r>
          <w:rPr>
            <w:noProof/>
            <w:webHidden/>
          </w:rPr>
          <w:fldChar w:fldCharType="separate"/>
        </w:r>
        <w:r w:rsidR="001919F4">
          <w:rPr>
            <w:noProof/>
            <w:webHidden/>
          </w:rPr>
          <w:t>75</w:t>
        </w:r>
        <w:r>
          <w:rPr>
            <w:noProof/>
            <w:webHidden/>
          </w:rPr>
          <w:fldChar w:fldCharType="end"/>
        </w:r>
      </w:hyperlink>
    </w:p>
    <w:p w14:paraId="663C5230" w14:textId="2657665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3" w:history="1">
        <w:r w:rsidRPr="001168A4">
          <w:rPr>
            <w:rStyle w:val="Hyperlink"/>
            <w:noProof/>
          </w:rPr>
          <w:t>3.19.15 graphs property</w:t>
        </w:r>
        <w:r>
          <w:rPr>
            <w:noProof/>
            <w:webHidden/>
          </w:rPr>
          <w:tab/>
        </w:r>
        <w:r>
          <w:rPr>
            <w:noProof/>
            <w:webHidden/>
          </w:rPr>
          <w:fldChar w:fldCharType="begin"/>
        </w:r>
        <w:r>
          <w:rPr>
            <w:noProof/>
            <w:webHidden/>
          </w:rPr>
          <w:instrText xml:space="preserve"> PAGEREF _Toc517436073 \h </w:instrText>
        </w:r>
        <w:r>
          <w:rPr>
            <w:noProof/>
            <w:webHidden/>
          </w:rPr>
        </w:r>
        <w:r>
          <w:rPr>
            <w:noProof/>
            <w:webHidden/>
          </w:rPr>
          <w:fldChar w:fldCharType="separate"/>
        </w:r>
        <w:r w:rsidR="001919F4">
          <w:rPr>
            <w:noProof/>
            <w:webHidden/>
          </w:rPr>
          <w:t>75</w:t>
        </w:r>
        <w:r>
          <w:rPr>
            <w:noProof/>
            <w:webHidden/>
          </w:rPr>
          <w:fldChar w:fldCharType="end"/>
        </w:r>
      </w:hyperlink>
    </w:p>
    <w:p w14:paraId="3329DFFE" w14:textId="2CA238C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4" w:history="1">
        <w:r w:rsidRPr="001168A4">
          <w:rPr>
            <w:rStyle w:val="Hyperlink"/>
            <w:noProof/>
          </w:rPr>
          <w:t>3.19.16 graphTraversals property</w:t>
        </w:r>
        <w:r>
          <w:rPr>
            <w:noProof/>
            <w:webHidden/>
          </w:rPr>
          <w:tab/>
        </w:r>
        <w:r>
          <w:rPr>
            <w:noProof/>
            <w:webHidden/>
          </w:rPr>
          <w:fldChar w:fldCharType="begin"/>
        </w:r>
        <w:r>
          <w:rPr>
            <w:noProof/>
            <w:webHidden/>
          </w:rPr>
          <w:instrText xml:space="preserve"> PAGEREF _Toc517436074 \h </w:instrText>
        </w:r>
        <w:r>
          <w:rPr>
            <w:noProof/>
            <w:webHidden/>
          </w:rPr>
        </w:r>
        <w:r>
          <w:rPr>
            <w:noProof/>
            <w:webHidden/>
          </w:rPr>
          <w:fldChar w:fldCharType="separate"/>
        </w:r>
        <w:r w:rsidR="001919F4">
          <w:rPr>
            <w:noProof/>
            <w:webHidden/>
          </w:rPr>
          <w:t>76</w:t>
        </w:r>
        <w:r>
          <w:rPr>
            <w:noProof/>
            <w:webHidden/>
          </w:rPr>
          <w:fldChar w:fldCharType="end"/>
        </w:r>
      </w:hyperlink>
    </w:p>
    <w:p w14:paraId="6882E3F8" w14:textId="479C10E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5" w:history="1">
        <w:r w:rsidRPr="001168A4">
          <w:rPr>
            <w:rStyle w:val="Hyperlink"/>
            <w:noProof/>
          </w:rPr>
          <w:t>3.19.17 stacks property</w:t>
        </w:r>
        <w:r>
          <w:rPr>
            <w:noProof/>
            <w:webHidden/>
          </w:rPr>
          <w:tab/>
        </w:r>
        <w:r>
          <w:rPr>
            <w:noProof/>
            <w:webHidden/>
          </w:rPr>
          <w:fldChar w:fldCharType="begin"/>
        </w:r>
        <w:r>
          <w:rPr>
            <w:noProof/>
            <w:webHidden/>
          </w:rPr>
          <w:instrText xml:space="preserve"> PAGEREF _Toc517436075 \h </w:instrText>
        </w:r>
        <w:r>
          <w:rPr>
            <w:noProof/>
            <w:webHidden/>
          </w:rPr>
        </w:r>
        <w:r>
          <w:rPr>
            <w:noProof/>
            <w:webHidden/>
          </w:rPr>
          <w:fldChar w:fldCharType="separate"/>
        </w:r>
        <w:r w:rsidR="001919F4">
          <w:rPr>
            <w:noProof/>
            <w:webHidden/>
          </w:rPr>
          <w:t>76</w:t>
        </w:r>
        <w:r>
          <w:rPr>
            <w:noProof/>
            <w:webHidden/>
          </w:rPr>
          <w:fldChar w:fldCharType="end"/>
        </w:r>
      </w:hyperlink>
    </w:p>
    <w:p w14:paraId="007092FD" w14:textId="78091B4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6" w:history="1">
        <w:r w:rsidRPr="001168A4">
          <w:rPr>
            <w:rStyle w:val="Hyperlink"/>
            <w:noProof/>
          </w:rPr>
          <w:t>3.19.18 relatedLocations property</w:t>
        </w:r>
        <w:r>
          <w:rPr>
            <w:noProof/>
            <w:webHidden/>
          </w:rPr>
          <w:tab/>
        </w:r>
        <w:r>
          <w:rPr>
            <w:noProof/>
            <w:webHidden/>
          </w:rPr>
          <w:fldChar w:fldCharType="begin"/>
        </w:r>
        <w:r>
          <w:rPr>
            <w:noProof/>
            <w:webHidden/>
          </w:rPr>
          <w:instrText xml:space="preserve"> PAGEREF _Toc517436076 \h </w:instrText>
        </w:r>
        <w:r>
          <w:rPr>
            <w:noProof/>
            <w:webHidden/>
          </w:rPr>
        </w:r>
        <w:r>
          <w:rPr>
            <w:noProof/>
            <w:webHidden/>
          </w:rPr>
          <w:fldChar w:fldCharType="separate"/>
        </w:r>
        <w:r w:rsidR="001919F4">
          <w:rPr>
            <w:noProof/>
            <w:webHidden/>
          </w:rPr>
          <w:t>76</w:t>
        </w:r>
        <w:r>
          <w:rPr>
            <w:noProof/>
            <w:webHidden/>
          </w:rPr>
          <w:fldChar w:fldCharType="end"/>
        </w:r>
      </w:hyperlink>
    </w:p>
    <w:p w14:paraId="79C3AAFB" w14:textId="6D10FC6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77" w:history="1">
        <w:r w:rsidRPr="001168A4">
          <w:rPr>
            <w:rStyle w:val="Hyperlink"/>
            <w:noProof/>
          </w:rPr>
          <w:t>3.19.19 suppressionStates property</w:t>
        </w:r>
        <w:r>
          <w:rPr>
            <w:noProof/>
            <w:webHidden/>
          </w:rPr>
          <w:tab/>
        </w:r>
        <w:r>
          <w:rPr>
            <w:noProof/>
            <w:webHidden/>
          </w:rPr>
          <w:fldChar w:fldCharType="begin"/>
        </w:r>
        <w:r>
          <w:rPr>
            <w:noProof/>
            <w:webHidden/>
          </w:rPr>
          <w:instrText xml:space="preserve"> PAGEREF _Toc517436077 \h </w:instrText>
        </w:r>
        <w:r>
          <w:rPr>
            <w:noProof/>
            <w:webHidden/>
          </w:rPr>
        </w:r>
        <w:r>
          <w:rPr>
            <w:noProof/>
            <w:webHidden/>
          </w:rPr>
          <w:fldChar w:fldCharType="separate"/>
        </w:r>
        <w:r w:rsidR="001919F4">
          <w:rPr>
            <w:noProof/>
            <w:webHidden/>
          </w:rPr>
          <w:t>77</w:t>
        </w:r>
        <w:r>
          <w:rPr>
            <w:noProof/>
            <w:webHidden/>
          </w:rPr>
          <w:fldChar w:fldCharType="end"/>
        </w:r>
      </w:hyperlink>
    </w:p>
    <w:p w14:paraId="62834C6E" w14:textId="0AFF669E"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6078" w:history="1">
        <w:r w:rsidRPr="001168A4">
          <w:rPr>
            <w:rStyle w:val="Hyperlink"/>
            <w:noProof/>
          </w:rPr>
          <w:t>3.19.19.1 General</w:t>
        </w:r>
        <w:r>
          <w:rPr>
            <w:noProof/>
            <w:webHidden/>
          </w:rPr>
          <w:tab/>
        </w:r>
        <w:r>
          <w:rPr>
            <w:noProof/>
            <w:webHidden/>
          </w:rPr>
          <w:fldChar w:fldCharType="begin"/>
        </w:r>
        <w:r>
          <w:rPr>
            <w:noProof/>
            <w:webHidden/>
          </w:rPr>
          <w:instrText xml:space="preserve"> PAGEREF _Toc517436078 \h </w:instrText>
        </w:r>
        <w:r>
          <w:rPr>
            <w:noProof/>
            <w:webHidden/>
          </w:rPr>
        </w:r>
        <w:r>
          <w:rPr>
            <w:noProof/>
            <w:webHidden/>
          </w:rPr>
          <w:fldChar w:fldCharType="separate"/>
        </w:r>
        <w:r w:rsidR="001919F4">
          <w:rPr>
            <w:noProof/>
            <w:webHidden/>
          </w:rPr>
          <w:t>77</w:t>
        </w:r>
        <w:r>
          <w:rPr>
            <w:noProof/>
            <w:webHidden/>
          </w:rPr>
          <w:fldChar w:fldCharType="end"/>
        </w:r>
      </w:hyperlink>
    </w:p>
    <w:p w14:paraId="6217F6E5" w14:textId="2B295A24"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6079" w:history="1">
        <w:r w:rsidRPr="001168A4">
          <w:rPr>
            <w:rStyle w:val="Hyperlink"/>
            <w:noProof/>
          </w:rPr>
          <w:t>3.19.19.2 suppressedInSource value</w:t>
        </w:r>
        <w:r>
          <w:rPr>
            <w:noProof/>
            <w:webHidden/>
          </w:rPr>
          <w:tab/>
        </w:r>
        <w:r>
          <w:rPr>
            <w:noProof/>
            <w:webHidden/>
          </w:rPr>
          <w:fldChar w:fldCharType="begin"/>
        </w:r>
        <w:r>
          <w:rPr>
            <w:noProof/>
            <w:webHidden/>
          </w:rPr>
          <w:instrText xml:space="preserve"> PAGEREF _Toc517436079 \h </w:instrText>
        </w:r>
        <w:r>
          <w:rPr>
            <w:noProof/>
            <w:webHidden/>
          </w:rPr>
        </w:r>
        <w:r>
          <w:rPr>
            <w:noProof/>
            <w:webHidden/>
          </w:rPr>
          <w:fldChar w:fldCharType="separate"/>
        </w:r>
        <w:r w:rsidR="001919F4">
          <w:rPr>
            <w:noProof/>
            <w:webHidden/>
          </w:rPr>
          <w:t>77</w:t>
        </w:r>
        <w:r>
          <w:rPr>
            <w:noProof/>
            <w:webHidden/>
          </w:rPr>
          <w:fldChar w:fldCharType="end"/>
        </w:r>
      </w:hyperlink>
    </w:p>
    <w:p w14:paraId="4C678E5A" w14:textId="32FD5D71" w:rsidR="00622F42" w:rsidRDefault="00622F42">
      <w:pPr>
        <w:pStyle w:val="TOC4"/>
        <w:tabs>
          <w:tab w:val="right" w:leader="dot" w:pos="9350"/>
        </w:tabs>
        <w:rPr>
          <w:rFonts w:asciiTheme="minorHAnsi" w:eastAsiaTheme="minorEastAsia" w:hAnsiTheme="minorHAnsi" w:cstheme="minorBidi"/>
          <w:noProof/>
          <w:sz w:val="22"/>
          <w:szCs w:val="22"/>
        </w:rPr>
      </w:pPr>
      <w:hyperlink w:anchor="_Toc517436080" w:history="1">
        <w:r w:rsidRPr="001168A4">
          <w:rPr>
            <w:rStyle w:val="Hyperlink"/>
            <w:noProof/>
          </w:rPr>
          <w:t>3.19.19.3 suppressedExternally value</w:t>
        </w:r>
        <w:r>
          <w:rPr>
            <w:noProof/>
            <w:webHidden/>
          </w:rPr>
          <w:tab/>
        </w:r>
        <w:r>
          <w:rPr>
            <w:noProof/>
            <w:webHidden/>
          </w:rPr>
          <w:fldChar w:fldCharType="begin"/>
        </w:r>
        <w:r>
          <w:rPr>
            <w:noProof/>
            <w:webHidden/>
          </w:rPr>
          <w:instrText xml:space="preserve"> PAGEREF _Toc517436080 \h </w:instrText>
        </w:r>
        <w:r>
          <w:rPr>
            <w:noProof/>
            <w:webHidden/>
          </w:rPr>
        </w:r>
        <w:r>
          <w:rPr>
            <w:noProof/>
            <w:webHidden/>
          </w:rPr>
          <w:fldChar w:fldCharType="separate"/>
        </w:r>
        <w:r w:rsidR="001919F4">
          <w:rPr>
            <w:noProof/>
            <w:webHidden/>
          </w:rPr>
          <w:t>77</w:t>
        </w:r>
        <w:r>
          <w:rPr>
            <w:noProof/>
            <w:webHidden/>
          </w:rPr>
          <w:fldChar w:fldCharType="end"/>
        </w:r>
      </w:hyperlink>
    </w:p>
    <w:p w14:paraId="3BCCE066" w14:textId="572E4D3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1" w:history="1">
        <w:r w:rsidRPr="001168A4">
          <w:rPr>
            <w:rStyle w:val="Hyperlink"/>
            <w:noProof/>
          </w:rPr>
          <w:t>3.19.20 baselineState property</w:t>
        </w:r>
        <w:r>
          <w:rPr>
            <w:noProof/>
            <w:webHidden/>
          </w:rPr>
          <w:tab/>
        </w:r>
        <w:r>
          <w:rPr>
            <w:noProof/>
            <w:webHidden/>
          </w:rPr>
          <w:fldChar w:fldCharType="begin"/>
        </w:r>
        <w:r>
          <w:rPr>
            <w:noProof/>
            <w:webHidden/>
          </w:rPr>
          <w:instrText xml:space="preserve"> PAGEREF _Toc517436081 \h </w:instrText>
        </w:r>
        <w:r>
          <w:rPr>
            <w:noProof/>
            <w:webHidden/>
          </w:rPr>
        </w:r>
        <w:r>
          <w:rPr>
            <w:noProof/>
            <w:webHidden/>
          </w:rPr>
          <w:fldChar w:fldCharType="separate"/>
        </w:r>
        <w:r w:rsidR="001919F4">
          <w:rPr>
            <w:noProof/>
            <w:webHidden/>
          </w:rPr>
          <w:t>78</w:t>
        </w:r>
        <w:r>
          <w:rPr>
            <w:noProof/>
            <w:webHidden/>
          </w:rPr>
          <w:fldChar w:fldCharType="end"/>
        </w:r>
      </w:hyperlink>
    </w:p>
    <w:p w14:paraId="3DC96A65" w14:textId="099DBD1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2" w:history="1">
        <w:r w:rsidRPr="001168A4">
          <w:rPr>
            <w:rStyle w:val="Hyperlink"/>
            <w:noProof/>
          </w:rPr>
          <w:t>3.19.21 attachments property</w:t>
        </w:r>
        <w:r>
          <w:rPr>
            <w:noProof/>
            <w:webHidden/>
          </w:rPr>
          <w:tab/>
        </w:r>
        <w:r>
          <w:rPr>
            <w:noProof/>
            <w:webHidden/>
          </w:rPr>
          <w:fldChar w:fldCharType="begin"/>
        </w:r>
        <w:r>
          <w:rPr>
            <w:noProof/>
            <w:webHidden/>
          </w:rPr>
          <w:instrText xml:space="preserve"> PAGEREF _Toc517436082 \h </w:instrText>
        </w:r>
        <w:r>
          <w:rPr>
            <w:noProof/>
            <w:webHidden/>
          </w:rPr>
        </w:r>
        <w:r>
          <w:rPr>
            <w:noProof/>
            <w:webHidden/>
          </w:rPr>
          <w:fldChar w:fldCharType="separate"/>
        </w:r>
        <w:r w:rsidR="001919F4">
          <w:rPr>
            <w:noProof/>
            <w:webHidden/>
          </w:rPr>
          <w:t>78</w:t>
        </w:r>
        <w:r>
          <w:rPr>
            <w:noProof/>
            <w:webHidden/>
          </w:rPr>
          <w:fldChar w:fldCharType="end"/>
        </w:r>
      </w:hyperlink>
    </w:p>
    <w:p w14:paraId="73036726" w14:textId="5F7C52E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3" w:history="1">
        <w:r w:rsidRPr="001168A4">
          <w:rPr>
            <w:rStyle w:val="Hyperlink"/>
            <w:noProof/>
          </w:rPr>
          <w:t>3.19.22 workItemUris property</w:t>
        </w:r>
        <w:r>
          <w:rPr>
            <w:noProof/>
            <w:webHidden/>
          </w:rPr>
          <w:tab/>
        </w:r>
        <w:r>
          <w:rPr>
            <w:noProof/>
            <w:webHidden/>
          </w:rPr>
          <w:fldChar w:fldCharType="begin"/>
        </w:r>
        <w:r>
          <w:rPr>
            <w:noProof/>
            <w:webHidden/>
          </w:rPr>
          <w:instrText xml:space="preserve"> PAGEREF _Toc517436083 \h </w:instrText>
        </w:r>
        <w:r>
          <w:rPr>
            <w:noProof/>
            <w:webHidden/>
          </w:rPr>
        </w:r>
        <w:r>
          <w:rPr>
            <w:noProof/>
            <w:webHidden/>
          </w:rPr>
          <w:fldChar w:fldCharType="separate"/>
        </w:r>
        <w:r w:rsidR="001919F4">
          <w:rPr>
            <w:noProof/>
            <w:webHidden/>
          </w:rPr>
          <w:t>78</w:t>
        </w:r>
        <w:r>
          <w:rPr>
            <w:noProof/>
            <w:webHidden/>
          </w:rPr>
          <w:fldChar w:fldCharType="end"/>
        </w:r>
      </w:hyperlink>
    </w:p>
    <w:p w14:paraId="6499216D" w14:textId="7A49125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4" w:history="1">
        <w:r w:rsidRPr="001168A4">
          <w:rPr>
            <w:rStyle w:val="Hyperlink"/>
            <w:noProof/>
          </w:rPr>
          <w:t>3.19.23 conversionProvenance property</w:t>
        </w:r>
        <w:r>
          <w:rPr>
            <w:noProof/>
            <w:webHidden/>
          </w:rPr>
          <w:tab/>
        </w:r>
        <w:r>
          <w:rPr>
            <w:noProof/>
            <w:webHidden/>
          </w:rPr>
          <w:fldChar w:fldCharType="begin"/>
        </w:r>
        <w:r>
          <w:rPr>
            <w:noProof/>
            <w:webHidden/>
          </w:rPr>
          <w:instrText xml:space="preserve"> PAGEREF _Toc517436084 \h </w:instrText>
        </w:r>
        <w:r>
          <w:rPr>
            <w:noProof/>
            <w:webHidden/>
          </w:rPr>
        </w:r>
        <w:r>
          <w:rPr>
            <w:noProof/>
            <w:webHidden/>
          </w:rPr>
          <w:fldChar w:fldCharType="separate"/>
        </w:r>
        <w:r w:rsidR="001919F4">
          <w:rPr>
            <w:noProof/>
            <w:webHidden/>
          </w:rPr>
          <w:t>79</w:t>
        </w:r>
        <w:r>
          <w:rPr>
            <w:noProof/>
            <w:webHidden/>
          </w:rPr>
          <w:fldChar w:fldCharType="end"/>
        </w:r>
      </w:hyperlink>
    </w:p>
    <w:p w14:paraId="61A43FEB" w14:textId="23F67DD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5" w:history="1">
        <w:r w:rsidRPr="001168A4">
          <w:rPr>
            <w:rStyle w:val="Hyperlink"/>
            <w:noProof/>
          </w:rPr>
          <w:t>3.19.24 fixes property</w:t>
        </w:r>
        <w:r>
          <w:rPr>
            <w:noProof/>
            <w:webHidden/>
          </w:rPr>
          <w:tab/>
        </w:r>
        <w:r>
          <w:rPr>
            <w:noProof/>
            <w:webHidden/>
          </w:rPr>
          <w:fldChar w:fldCharType="begin"/>
        </w:r>
        <w:r>
          <w:rPr>
            <w:noProof/>
            <w:webHidden/>
          </w:rPr>
          <w:instrText xml:space="preserve"> PAGEREF _Toc517436085 \h </w:instrText>
        </w:r>
        <w:r>
          <w:rPr>
            <w:noProof/>
            <w:webHidden/>
          </w:rPr>
        </w:r>
        <w:r>
          <w:rPr>
            <w:noProof/>
            <w:webHidden/>
          </w:rPr>
          <w:fldChar w:fldCharType="separate"/>
        </w:r>
        <w:r w:rsidR="001919F4">
          <w:rPr>
            <w:noProof/>
            <w:webHidden/>
          </w:rPr>
          <w:t>80</w:t>
        </w:r>
        <w:r>
          <w:rPr>
            <w:noProof/>
            <w:webHidden/>
          </w:rPr>
          <w:fldChar w:fldCharType="end"/>
        </w:r>
      </w:hyperlink>
    </w:p>
    <w:p w14:paraId="7534F4BB" w14:textId="4AC153A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6" w:history="1">
        <w:r w:rsidRPr="001168A4">
          <w:rPr>
            <w:rStyle w:val="Hyperlink"/>
            <w:noProof/>
          </w:rPr>
          <w:t>3.19.25 properties property</w:t>
        </w:r>
        <w:r>
          <w:rPr>
            <w:noProof/>
            <w:webHidden/>
          </w:rPr>
          <w:tab/>
        </w:r>
        <w:r>
          <w:rPr>
            <w:noProof/>
            <w:webHidden/>
          </w:rPr>
          <w:fldChar w:fldCharType="begin"/>
        </w:r>
        <w:r>
          <w:rPr>
            <w:noProof/>
            <w:webHidden/>
          </w:rPr>
          <w:instrText xml:space="preserve"> PAGEREF _Toc517436086 \h </w:instrText>
        </w:r>
        <w:r>
          <w:rPr>
            <w:noProof/>
            <w:webHidden/>
          </w:rPr>
        </w:r>
        <w:r>
          <w:rPr>
            <w:noProof/>
            <w:webHidden/>
          </w:rPr>
          <w:fldChar w:fldCharType="separate"/>
        </w:r>
        <w:r w:rsidR="001919F4">
          <w:rPr>
            <w:noProof/>
            <w:webHidden/>
          </w:rPr>
          <w:t>80</w:t>
        </w:r>
        <w:r>
          <w:rPr>
            <w:noProof/>
            <w:webHidden/>
          </w:rPr>
          <w:fldChar w:fldCharType="end"/>
        </w:r>
      </w:hyperlink>
    </w:p>
    <w:p w14:paraId="0B9DAC63" w14:textId="4CF4CDD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87" w:history="1">
        <w:r w:rsidRPr="001168A4">
          <w:rPr>
            <w:rStyle w:val="Hyperlink"/>
            <w:noProof/>
          </w:rPr>
          <w:t>3.20 location object</w:t>
        </w:r>
        <w:r>
          <w:rPr>
            <w:noProof/>
            <w:webHidden/>
          </w:rPr>
          <w:tab/>
        </w:r>
        <w:r>
          <w:rPr>
            <w:noProof/>
            <w:webHidden/>
          </w:rPr>
          <w:fldChar w:fldCharType="begin"/>
        </w:r>
        <w:r>
          <w:rPr>
            <w:noProof/>
            <w:webHidden/>
          </w:rPr>
          <w:instrText xml:space="preserve"> PAGEREF _Toc517436087 \h </w:instrText>
        </w:r>
        <w:r>
          <w:rPr>
            <w:noProof/>
            <w:webHidden/>
          </w:rPr>
        </w:r>
        <w:r>
          <w:rPr>
            <w:noProof/>
            <w:webHidden/>
          </w:rPr>
          <w:fldChar w:fldCharType="separate"/>
        </w:r>
        <w:r w:rsidR="001919F4">
          <w:rPr>
            <w:noProof/>
            <w:webHidden/>
          </w:rPr>
          <w:t>80</w:t>
        </w:r>
        <w:r>
          <w:rPr>
            <w:noProof/>
            <w:webHidden/>
          </w:rPr>
          <w:fldChar w:fldCharType="end"/>
        </w:r>
      </w:hyperlink>
    </w:p>
    <w:p w14:paraId="3AEB0E95" w14:textId="57F7648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8" w:history="1">
        <w:r w:rsidRPr="001168A4">
          <w:rPr>
            <w:rStyle w:val="Hyperlink"/>
            <w:noProof/>
          </w:rPr>
          <w:t>3.20.1 General</w:t>
        </w:r>
        <w:r>
          <w:rPr>
            <w:noProof/>
            <w:webHidden/>
          </w:rPr>
          <w:tab/>
        </w:r>
        <w:r>
          <w:rPr>
            <w:noProof/>
            <w:webHidden/>
          </w:rPr>
          <w:fldChar w:fldCharType="begin"/>
        </w:r>
        <w:r>
          <w:rPr>
            <w:noProof/>
            <w:webHidden/>
          </w:rPr>
          <w:instrText xml:space="preserve"> PAGEREF _Toc517436088 \h </w:instrText>
        </w:r>
        <w:r>
          <w:rPr>
            <w:noProof/>
            <w:webHidden/>
          </w:rPr>
        </w:r>
        <w:r>
          <w:rPr>
            <w:noProof/>
            <w:webHidden/>
          </w:rPr>
          <w:fldChar w:fldCharType="separate"/>
        </w:r>
        <w:r w:rsidR="001919F4">
          <w:rPr>
            <w:noProof/>
            <w:webHidden/>
          </w:rPr>
          <w:t>80</w:t>
        </w:r>
        <w:r>
          <w:rPr>
            <w:noProof/>
            <w:webHidden/>
          </w:rPr>
          <w:fldChar w:fldCharType="end"/>
        </w:r>
      </w:hyperlink>
    </w:p>
    <w:p w14:paraId="669B41F1" w14:textId="2F5F4D3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89" w:history="1">
        <w:r w:rsidRPr="001168A4">
          <w:rPr>
            <w:rStyle w:val="Hyperlink"/>
            <w:noProof/>
          </w:rPr>
          <w:t>3.20.2 physicalLocation property</w:t>
        </w:r>
        <w:r>
          <w:rPr>
            <w:noProof/>
            <w:webHidden/>
          </w:rPr>
          <w:tab/>
        </w:r>
        <w:r>
          <w:rPr>
            <w:noProof/>
            <w:webHidden/>
          </w:rPr>
          <w:fldChar w:fldCharType="begin"/>
        </w:r>
        <w:r>
          <w:rPr>
            <w:noProof/>
            <w:webHidden/>
          </w:rPr>
          <w:instrText xml:space="preserve"> PAGEREF _Toc517436089 \h </w:instrText>
        </w:r>
        <w:r>
          <w:rPr>
            <w:noProof/>
            <w:webHidden/>
          </w:rPr>
        </w:r>
        <w:r>
          <w:rPr>
            <w:noProof/>
            <w:webHidden/>
          </w:rPr>
          <w:fldChar w:fldCharType="separate"/>
        </w:r>
        <w:r w:rsidR="001919F4">
          <w:rPr>
            <w:noProof/>
            <w:webHidden/>
          </w:rPr>
          <w:t>80</w:t>
        </w:r>
        <w:r>
          <w:rPr>
            <w:noProof/>
            <w:webHidden/>
          </w:rPr>
          <w:fldChar w:fldCharType="end"/>
        </w:r>
      </w:hyperlink>
    </w:p>
    <w:p w14:paraId="6D3DB641" w14:textId="3B21D65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0" w:history="1">
        <w:r w:rsidRPr="001168A4">
          <w:rPr>
            <w:rStyle w:val="Hyperlink"/>
            <w:noProof/>
          </w:rPr>
          <w:t>3.20.3 fullyQualifiedLogicalName property</w:t>
        </w:r>
        <w:r>
          <w:rPr>
            <w:noProof/>
            <w:webHidden/>
          </w:rPr>
          <w:tab/>
        </w:r>
        <w:r>
          <w:rPr>
            <w:noProof/>
            <w:webHidden/>
          </w:rPr>
          <w:fldChar w:fldCharType="begin"/>
        </w:r>
        <w:r>
          <w:rPr>
            <w:noProof/>
            <w:webHidden/>
          </w:rPr>
          <w:instrText xml:space="preserve"> PAGEREF _Toc517436090 \h </w:instrText>
        </w:r>
        <w:r>
          <w:rPr>
            <w:noProof/>
            <w:webHidden/>
          </w:rPr>
        </w:r>
        <w:r>
          <w:rPr>
            <w:noProof/>
            <w:webHidden/>
          </w:rPr>
          <w:fldChar w:fldCharType="separate"/>
        </w:r>
        <w:r w:rsidR="001919F4">
          <w:rPr>
            <w:noProof/>
            <w:webHidden/>
          </w:rPr>
          <w:t>80</w:t>
        </w:r>
        <w:r>
          <w:rPr>
            <w:noProof/>
            <w:webHidden/>
          </w:rPr>
          <w:fldChar w:fldCharType="end"/>
        </w:r>
      </w:hyperlink>
    </w:p>
    <w:p w14:paraId="7385D78B" w14:textId="740D638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1" w:history="1">
        <w:r w:rsidRPr="001168A4">
          <w:rPr>
            <w:rStyle w:val="Hyperlink"/>
            <w:noProof/>
          </w:rPr>
          <w:t>3.20.4 message property</w:t>
        </w:r>
        <w:r>
          <w:rPr>
            <w:noProof/>
            <w:webHidden/>
          </w:rPr>
          <w:tab/>
        </w:r>
        <w:r>
          <w:rPr>
            <w:noProof/>
            <w:webHidden/>
          </w:rPr>
          <w:fldChar w:fldCharType="begin"/>
        </w:r>
        <w:r>
          <w:rPr>
            <w:noProof/>
            <w:webHidden/>
          </w:rPr>
          <w:instrText xml:space="preserve"> PAGEREF _Toc517436091 \h </w:instrText>
        </w:r>
        <w:r>
          <w:rPr>
            <w:noProof/>
            <w:webHidden/>
          </w:rPr>
        </w:r>
        <w:r>
          <w:rPr>
            <w:noProof/>
            <w:webHidden/>
          </w:rPr>
          <w:fldChar w:fldCharType="separate"/>
        </w:r>
        <w:r w:rsidR="001919F4">
          <w:rPr>
            <w:noProof/>
            <w:webHidden/>
          </w:rPr>
          <w:t>82</w:t>
        </w:r>
        <w:r>
          <w:rPr>
            <w:noProof/>
            <w:webHidden/>
          </w:rPr>
          <w:fldChar w:fldCharType="end"/>
        </w:r>
      </w:hyperlink>
    </w:p>
    <w:p w14:paraId="70AADA1E" w14:textId="197D053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2" w:history="1">
        <w:r w:rsidRPr="001168A4">
          <w:rPr>
            <w:rStyle w:val="Hyperlink"/>
            <w:noProof/>
          </w:rPr>
          <w:t>3.20.5 annotations property</w:t>
        </w:r>
        <w:r>
          <w:rPr>
            <w:noProof/>
            <w:webHidden/>
          </w:rPr>
          <w:tab/>
        </w:r>
        <w:r>
          <w:rPr>
            <w:noProof/>
            <w:webHidden/>
          </w:rPr>
          <w:fldChar w:fldCharType="begin"/>
        </w:r>
        <w:r>
          <w:rPr>
            <w:noProof/>
            <w:webHidden/>
          </w:rPr>
          <w:instrText xml:space="preserve"> PAGEREF _Toc517436092 \h </w:instrText>
        </w:r>
        <w:r>
          <w:rPr>
            <w:noProof/>
            <w:webHidden/>
          </w:rPr>
        </w:r>
        <w:r>
          <w:rPr>
            <w:noProof/>
            <w:webHidden/>
          </w:rPr>
          <w:fldChar w:fldCharType="separate"/>
        </w:r>
        <w:r w:rsidR="001919F4">
          <w:rPr>
            <w:noProof/>
            <w:webHidden/>
          </w:rPr>
          <w:t>82</w:t>
        </w:r>
        <w:r>
          <w:rPr>
            <w:noProof/>
            <w:webHidden/>
          </w:rPr>
          <w:fldChar w:fldCharType="end"/>
        </w:r>
      </w:hyperlink>
    </w:p>
    <w:p w14:paraId="657E9D05" w14:textId="79D213C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3" w:history="1">
        <w:r w:rsidRPr="001168A4">
          <w:rPr>
            <w:rStyle w:val="Hyperlink"/>
            <w:noProof/>
          </w:rPr>
          <w:t>3.20.6 properties property</w:t>
        </w:r>
        <w:r>
          <w:rPr>
            <w:noProof/>
            <w:webHidden/>
          </w:rPr>
          <w:tab/>
        </w:r>
        <w:r>
          <w:rPr>
            <w:noProof/>
            <w:webHidden/>
          </w:rPr>
          <w:fldChar w:fldCharType="begin"/>
        </w:r>
        <w:r>
          <w:rPr>
            <w:noProof/>
            <w:webHidden/>
          </w:rPr>
          <w:instrText xml:space="preserve"> PAGEREF _Toc517436093 \h </w:instrText>
        </w:r>
        <w:r>
          <w:rPr>
            <w:noProof/>
            <w:webHidden/>
          </w:rPr>
        </w:r>
        <w:r>
          <w:rPr>
            <w:noProof/>
            <w:webHidden/>
          </w:rPr>
          <w:fldChar w:fldCharType="separate"/>
        </w:r>
        <w:r w:rsidR="001919F4">
          <w:rPr>
            <w:noProof/>
            <w:webHidden/>
          </w:rPr>
          <w:t>82</w:t>
        </w:r>
        <w:r>
          <w:rPr>
            <w:noProof/>
            <w:webHidden/>
          </w:rPr>
          <w:fldChar w:fldCharType="end"/>
        </w:r>
      </w:hyperlink>
    </w:p>
    <w:p w14:paraId="455AA6DA" w14:textId="6E377882"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094" w:history="1">
        <w:r w:rsidRPr="001168A4">
          <w:rPr>
            <w:rStyle w:val="Hyperlink"/>
            <w:noProof/>
          </w:rPr>
          <w:t>3.21 physicalLocation object</w:t>
        </w:r>
        <w:r>
          <w:rPr>
            <w:noProof/>
            <w:webHidden/>
          </w:rPr>
          <w:tab/>
        </w:r>
        <w:r>
          <w:rPr>
            <w:noProof/>
            <w:webHidden/>
          </w:rPr>
          <w:fldChar w:fldCharType="begin"/>
        </w:r>
        <w:r>
          <w:rPr>
            <w:noProof/>
            <w:webHidden/>
          </w:rPr>
          <w:instrText xml:space="preserve"> PAGEREF _Toc517436094 \h </w:instrText>
        </w:r>
        <w:r>
          <w:rPr>
            <w:noProof/>
            <w:webHidden/>
          </w:rPr>
        </w:r>
        <w:r>
          <w:rPr>
            <w:noProof/>
            <w:webHidden/>
          </w:rPr>
          <w:fldChar w:fldCharType="separate"/>
        </w:r>
        <w:r w:rsidR="001919F4">
          <w:rPr>
            <w:noProof/>
            <w:webHidden/>
          </w:rPr>
          <w:t>83</w:t>
        </w:r>
        <w:r>
          <w:rPr>
            <w:noProof/>
            <w:webHidden/>
          </w:rPr>
          <w:fldChar w:fldCharType="end"/>
        </w:r>
      </w:hyperlink>
    </w:p>
    <w:p w14:paraId="41BFD176" w14:textId="494F02F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5" w:history="1">
        <w:r w:rsidRPr="001168A4">
          <w:rPr>
            <w:rStyle w:val="Hyperlink"/>
            <w:noProof/>
          </w:rPr>
          <w:t>3.21.1 General</w:t>
        </w:r>
        <w:r>
          <w:rPr>
            <w:noProof/>
            <w:webHidden/>
          </w:rPr>
          <w:tab/>
        </w:r>
        <w:r>
          <w:rPr>
            <w:noProof/>
            <w:webHidden/>
          </w:rPr>
          <w:fldChar w:fldCharType="begin"/>
        </w:r>
        <w:r>
          <w:rPr>
            <w:noProof/>
            <w:webHidden/>
          </w:rPr>
          <w:instrText xml:space="preserve"> PAGEREF _Toc517436095 \h </w:instrText>
        </w:r>
        <w:r>
          <w:rPr>
            <w:noProof/>
            <w:webHidden/>
          </w:rPr>
        </w:r>
        <w:r>
          <w:rPr>
            <w:noProof/>
            <w:webHidden/>
          </w:rPr>
          <w:fldChar w:fldCharType="separate"/>
        </w:r>
        <w:r w:rsidR="001919F4">
          <w:rPr>
            <w:noProof/>
            <w:webHidden/>
          </w:rPr>
          <w:t>83</w:t>
        </w:r>
        <w:r>
          <w:rPr>
            <w:noProof/>
            <w:webHidden/>
          </w:rPr>
          <w:fldChar w:fldCharType="end"/>
        </w:r>
      </w:hyperlink>
    </w:p>
    <w:p w14:paraId="76D374A7" w14:textId="3199882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6" w:history="1">
        <w:r w:rsidRPr="001168A4">
          <w:rPr>
            <w:rStyle w:val="Hyperlink"/>
            <w:noProof/>
          </w:rPr>
          <w:t>3.21.2 id property</w:t>
        </w:r>
        <w:r>
          <w:rPr>
            <w:noProof/>
            <w:webHidden/>
          </w:rPr>
          <w:tab/>
        </w:r>
        <w:r>
          <w:rPr>
            <w:noProof/>
            <w:webHidden/>
          </w:rPr>
          <w:fldChar w:fldCharType="begin"/>
        </w:r>
        <w:r>
          <w:rPr>
            <w:noProof/>
            <w:webHidden/>
          </w:rPr>
          <w:instrText xml:space="preserve"> PAGEREF _Toc517436096 \h </w:instrText>
        </w:r>
        <w:r>
          <w:rPr>
            <w:noProof/>
            <w:webHidden/>
          </w:rPr>
        </w:r>
        <w:r>
          <w:rPr>
            <w:noProof/>
            <w:webHidden/>
          </w:rPr>
          <w:fldChar w:fldCharType="separate"/>
        </w:r>
        <w:r w:rsidR="001919F4">
          <w:rPr>
            <w:noProof/>
            <w:webHidden/>
          </w:rPr>
          <w:t>83</w:t>
        </w:r>
        <w:r>
          <w:rPr>
            <w:noProof/>
            <w:webHidden/>
          </w:rPr>
          <w:fldChar w:fldCharType="end"/>
        </w:r>
      </w:hyperlink>
    </w:p>
    <w:p w14:paraId="292F343D" w14:textId="6B6AFAD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7" w:history="1">
        <w:r w:rsidRPr="001168A4">
          <w:rPr>
            <w:rStyle w:val="Hyperlink"/>
            <w:noProof/>
          </w:rPr>
          <w:t>3.21.3 fileLocation property</w:t>
        </w:r>
        <w:r>
          <w:rPr>
            <w:noProof/>
            <w:webHidden/>
          </w:rPr>
          <w:tab/>
        </w:r>
        <w:r>
          <w:rPr>
            <w:noProof/>
            <w:webHidden/>
          </w:rPr>
          <w:fldChar w:fldCharType="begin"/>
        </w:r>
        <w:r>
          <w:rPr>
            <w:noProof/>
            <w:webHidden/>
          </w:rPr>
          <w:instrText xml:space="preserve"> PAGEREF _Toc517436097 \h </w:instrText>
        </w:r>
        <w:r>
          <w:rPr>
            <w:noProof/>
            <w:webHidden/>
          </w:rPr>
        </w:r>
        <w:r>
          <w:rPr>
            <w:noProof/>
            <w:webHidden/>
          </w:rPr>
          <w:fldChar w:fldCharType="separate"/>
        </w:r>
        <w:r w:rsidR="001919F4">
          <w:rPr>
            <w:noProof/>
            <w:webHidden/>
          </w:rPr>
          <w:t>83</w:t>
        </w:r>
        <w:r>
          <w:rPr>
            <w:noProof/>
            <w:webHidden/>
          </w:rPr>
          <w:fldChar w:fldCharType="end"/>
        </w:r>
      </w:hyperlink>
    </w:p>
    <w:p w14:paraId="12F3CE85" w14:textId="116D627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8" w:history="1">
        <w:r w:rsidRPr="001168A4">
          <w:rPr>
            <w:rStyle w:val="Hyperlink"/>
            <w:noProof/>
          </w:rPr>
          <w:t>3.21.4 region property</w:t>
        </w:r>
        <w:r>
          <w:rPr>
            <w:noProof/>
            <w:webHidden/>
          </w:rPr>
          <w:tab/>
        </w:r>
        <w:r>
          <w:rPr>
            <w:noProof/>
            <w:webHidden/>
          </w:rPr>
          <w:fldChar w:fldCharType="begin"/>
        </w:r>
        <w:r>
          <w:rPr>
            <w:noProof/>
            <w:webHidden/>
          </w:rPr>
          <w:instrText xml:space="preserve"> PAGEREF _Toc517436098 \h </w:instrText>
        </w:r>
        <w:r>
          <w:rPr>
            <w:noProof/>
            <w:webHidden/>
          </w:rPr>
        </w:r>
        <w:r>
          <w:rPr>
            <w:noProof/>
            <w:webHidden/>
          </w:rPr>
          <w:fldChar w:fldCharType="separate"/>
        </w:r>
        <w:r w:rsidR="001919F4">
          <w:rPr>
            <w:noProof/>
            <w:webHidden/>
          </w:rPr>
          <w:t>84</w:t>
        </w:r>
        <w:r>
          <w:rPr>
            <w:noProof/>
            <w:webHidden/>
          </w:rPr>
          <w:fldChar w:fldCharType="end"/>
        </w:r>
      </w:hyperlink>
    </w:p>
    <w:p w14:paraId="2E468D4C" w14:textId="16088B1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099" w:history="1">
        <w:r w:rsidRPr="001168A4">
          <w:rPr>
            <w:rStyle w:val="Hyperlink"/>
            <w:noProof/>
          </w:rPr>
          <w:t>3.21.5 contextRegion property</w:t>
        </w:r>
        <w:r>
          <w:rPr>
            <w:noProof/>
            <w:webHidden/>
          </w:rPr>
          <w:tab/>
        </w:r>
        <w:r>
          <w:rPr>
            <w:noProof/>
            <w:webHidden/>
          </w:rPr>
          <w:fldChar w:fldCharType="begin"/>
        </w:r>
        <w:r>
          <w:rPr>
            <w:noProof/>
            <w:webHidden/>
          </w:rPr>
          <w:instrText xml:space="preserve"> PAGEREF _Toc517436099 \h </w:instrText>
        </w:r>
        <w:r>
          <w:rPr>
            <w:noProof/>
            <w:webHidden/>
          </w:rPr>
        </w:r>
        <w:r>
          <w:rPr>
            <w:noProof/>
            <w:webHidden/>
          </w:rPr>
          <w:fldChar w:fldCharType="separate"/>
        </w:r>
        <w:r w:rsidR="001919F4">
          <w:rPr>
            <w:noProof/>
            <w:webHidden/>
          </w:rPr>
          <w:t>84</w:t>
        </w:r>
        <w:r>
          <w:rPr>
            <w:noProof/>
            <w:webHidden/>
          </w:rPr>
          <w:fldChar w:fldCharType="end"/>
        </w:r>
      </w:hyperlink>
    </w:p>
    <w:p w14:paraId="63A7734D" w14:textId="011378B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00" w:history="1">
        <w:r w:rsidRPr="001168A4">
          <w:rPr>
            <w:rStyle w:val="Hyperlink"/>
            <w:noProof/>
          </w:rPr>
          <w:t>3.22 region object</w:t>
        </w:r>
        <w:r>
          <w:rPr>
            <w:noProof/>
            <w:webHidden/>
          </w:rPr>
          <w:tab/>
        </w:r>
        <w:r>
          <w:rPr>
            <w:noProof/>
            <w:webHidden/>
          </w:rPr>
          <w:fldChar w:fldCharType="begin"/>
        </w:r>
        <w:r>
          <w:rPr>
            <w:noProof/>
            <w:webHidden/>
          </w:rPr>
          <w:instrText xml:space="preserve"> PAGEREF _Toc517436100 \h </w:instrText>
        </w:r>
        <w:r>
          <w:rPr>
            <w:noProof/>
            <w:webHidden/>
          </w:rPr>
        </w:r>
        <w:r>
          <w:rPr>
            <w:noProof/>
            <w:webHidden/>
          </w:rPr>
          <w:fldChar w:fldCharType="separate"/>
        </w:r>
        <w:r w:rsidR="001919F4">
          <w:rPr>
            <w:noProof/>
            <w:webHidden/>
          </w:rPr>
          <w:t>85</w:t>
        </w:r>
        <w:r>
          <w:rPr>
            <w:noProof/>
            <w:webHidden/>
          </w:rPr>
          <w:fldChar w:fldCharType="end"/>
        </w:r>
      </w:hyperlink>
    </w:p>
    <w:p w14:paraId="29FF30E2" w14:textId="3DEF838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1" w:history="1">
        <w:r w:rsidRPr="001168A4">
          <w:rPr>
            <w:rStyle w:val="Hyperlink"/>
            <w:noProof/>
          </w:rPr>
          <w:t>3.22.1 General</w:t>
        </w:r>
        <w:r>
          <w:rPr>
            <w:noProof/>
            <w:webHidden/>
          </w:rPr>
          <w:tab/>
        </w:r>
        <w:r>
          <w:rPr>
            <w:noProof/>
            <w:webHidden/>
          </w:rPr>
          <w:fldChar w:fldCharType="begin"/>
        </w:r>
        <w:r>
          <w:rPr>
            <w:noProof/>
            <w:webHidden/>
          </w:rPr>
          <w:instrText xml:space="preserve"> PAGEREF _Toc517436101 \h </w:instrText>
        </w:r>
        <w:r>
          <w:rPr>
            <w:noProof/>
            <w:webHidden/>
          </w:rPr>
        </w:r>
        <w:r>
          <w:rPr>
            <w:noProof/>
            <w:webHidden/>
          </w:rPr>
          <w:fldChar w:fldCharType="separate"/>
        </w:r>
        <w:r w:rsidR="001919F4">
          <w:rPr>
            <w:noProof/>
            <w:webHidden/>
          </w:rPr>
          <w:t>85</w:t>
        </w:r>
        <w:r>
          <w:rPr>
            <w:noProof/>
            <w:webHidden/>
          </w:rPr>
          <w:fldChar w:fldCharType="end"/>
        </w:r>
      </w:hyperlink>
    </w:p>
    <w:p w14:paraId="3E0314C2" w14:textId="66BA94E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2" w:history="1">
        <w:r w:rsidRPr="001168A4">
          <w:rPr>
            <w:rStyle w:val="Hyperlink"/>
            <w:noProof/>
          </w:rPr>
          <w:t>3.22.2 Text regions</w:t>
        </w:r>
        <w:r>
          <w:rPr>
            <w:noProof/>
            <w:webHidden/>
          </w:rPr>
          <w:tab/>
        </w:r>
        <w:r>
          <w:rPr>
            <w:noProof/>
            <w:webHidden/>
          </w:rPr>
          <w:fldChar w:fldCharType="begin"/>
        </w:r>
        <w:r>
          <w:rPr>
            <w:noProof/>
            <w:webHidden/>
          </w:rPr>
          <w:instrText xml:space="preserve"> PAGEREF _Toc517436102 \h </w:instrText>
        </w:r>
        <w:r>
          <w:rPr>
            <w:noProof/>
            <w:webHidden/>
          </w:rPr>
        </w:r>
        <w:r>
          <w:rPr>
            <w:noProof/>
            <w:webHidden/>
          </w:rPr>
          <w:fldChar w:fldCharType="separate"/>
        </w:r>
        <w:r w:rsidR="001919F4">
          <w:rPr>
            <w:noProof/>
            <w:webHidden/>
          </w:rPr>
          <w:t>85</w:t>
        </w:r>
        <w:r>
          <w:rPr>
            <w:noProof/>
            <w:webHidden/>
          </w:rPr>
          <w:fldChar w:fldCharType="end"/>
        </w:r>
      </w:hyperlink>
    </w:p>
    <w:p w14:paraId="17403B55" w14:textId="651A7CD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3" w:history="1">
        <w:r w:rsidRPr="001168A4">
          <w:rPr>
            <w:rStyle w:val="Hyperlink"/>
            <w:noProof/>
          </w:rPr>
          <w:t>3.22.3 Binary regions</w:t>
        </w:r>
        <w:r>
          <w:rPr>
            <w:noProof/>
            <w:webHidden/>
          </w:rPr>
          <w:tab/>
        </w:r>
        <w:r>
          <w:rPr>
            <w:noProof/>
            <w:webHidden/>
          </w:rPr>
          <w:fldChar w:fldCharType="begin"/>
        </w:r>
        <w:r>
          <w:rPr>
            <w:noProof/>
            <w:webHidden/>
          </w:rPr>
          <w:instrText xml:space="preserve"> PAGEREF _Toc517436103 \h </w:instrText>
        </w:r>
        <w:r>
          <w:rPr>
            <w:noProof/>
            <w:webHidden/>
          </w:rPr>
        </w:r>
        <w:r>
          <w:rPr>
            <w:noProof/>
            <w:webHidden/>
          </w:rPr>
          <w:fldChar w:fldCharType="separate"/>
        </w:r>
        <w:r w:rsidR="001919F4">
          <w:rPr>
            <w:noProof/>
            <w:webHidden/>
          </w:rPr>
          <w:t>88</w:t>
        </w:r>
        <w:r>
          <w:rPr>
            <w:noProof/>
            <w:webHidden/>
          </w:rPr>
          <w:fldChar w:fldCharType="end"/>
        </w:r>
      </w:hyperlink>
    </w:p>
    <w:p w14:paraId="1630F217" w14:textId="7A319FE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4" w:history="1">
        <w:r w:rsidRPr="001168A4">
          <w:rPr>
            <w:rStyle w:val="Hyperlink"/>
            <w:noProof/>
          </w:rPr>
          <w:t>3.22.4 Independence of text and binary regions</w:t>
        </w:r>
        <w:r>
          <w:rPr>
            <w:noProof/>
            <w:webHidden/>
          </w:rPr>
          <w:tab/>
        </w:r>
        <w:r>
          <w:rPr>
            <w:noProof/>
            <w:webHidden/>
          </w:rPr>
          <w:fldChar w:fldCharType="begin"/>
        </w:r>
        <w:r>
          <w:rPr>
            <w:noProof/>
            <w:webHidden/>
          </w:rPr>
          <w:instrText xml:space="preserve"> PAGEREF _Toc517436104 \h </w:instrText>
        </w:r>
        <w:r>
          <w:rPr>
            <w:noProof/>
            <w:webHidden/>
          </w:rPr>
        </w:r>
        <w:r>
          <w:rPr>
            <w:noProof/>
            <w:webHidden/>
          </w:rPr>
          <w:fldChar w:fldCharType="separate"/>
        </w:r>
        <w:r w:rsidR="001919F4">
          <w:rPr>
            <w:noProof/>
            <w:webHidden/>
          </w:rPr>
          <w:t>88</w:t>
        </w:r>
        <w:r>
          <w:rPr>
            <w:noProof/>
            <w:webHidden/>
          </w:rPr>
          <w:fldChar w:fldCharType="end"/>
        </w:r>
      </w:hyperlink>
    </w:p>
    <w:p w14:paraId="6EC41765" w14:textId="5615E32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5" w:history="1">
        <w:r w:rsidRPr="001168A4">
          <w:rPr>
            <w:rStyle w:val="Hyperlink"/>
            <w:noProof/>
          </w:rPr>
          <w:t>3.22.5 startLine property</w:t>
        </w:r>
        <w:r>
          <w:rPr>
            <w:noProof/>
            <w:webHidden/>
          </w:rPr>
          <w:tab/>
        </w:r>
        <w:r>
          <w:rPr>
            <w:noProof/>
            <w:webHidden/>
          </w:rPr>
          <w:fldChar w:fldCharType="begin"/>
        </w:r>
        <w:r>
          <w:rPr>
            <w:noProof/>
            <w:webHidden/>
          </w:rPr>
          <w:instrText xml:space="preserve"> PAGEREF _Toc517436105 \h </w:instrText>
        </w:r>
        <w:r>
          <w:rPr>
            <w:noProof/>
            <w:webHidden/>
          </w:rPr>
        </w:r>
        <w:r>
          <w:rPr>
            <w:noProof/>
            <w:webHidden/>
          </w:rPr>
          <w:fldChar w:fldCharType="separate"/>
        </w:r>
        <w:r w:rsidR="001919F4">
          <w:rPr>
            <w:noProof/>
            <w:webHidden/>
          </w:rPr>
          <w:t>89</w:t>
        </w:r>
        <w:r>
          <w:rPr>
            <w:noProof/>
            <w:webHidden/>
          </w:rPr>
          <w:fldChar w:fldCharType="end"/>
        </w:r>
      </w:hyperlink>
    </w:p>
    <w:p w14:paraId="73C282FC" w14:textId="4F94D6B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6" w:history="1">
        <w:r w:rsidRPr="001168A4">
          <w:rPr>
            <w:rStyle w:val="Hyperlink"/>
            <w:noProof/>
          </w:rPr>
          <w:t>3.22.6 startColumn property</w:t>
        </w:r>
        <w:r>
          <w:rPr>
            <w:noProof/>
            <w:webHidden/>
          </w:rPr>
          <w:tab/>
        </w:r>
        <w:r>
          <w:rPr>
            <w:noProof/>
            <w:webHidden/>
          </w:rPr>
          <w:fldChar w:fldCharType="begin"/>
        </w:r>
        <w:r>
          <w:rPr>
            <w:noProof/>
            <w:webHidden/>
          </w:rPr>
          <w:instrText xml:space="preserve"> PAGEREF _Toc517436106 \h </w:instrText>
        </w:r>
        <w:r>
          <w:rPr>
            <w:noProof/>
            <w:webHidden/>
          </w:rPr>
        </w:r>
        <w:r>
          <w:rPr>
            <w:noProof/>
            <w:webHidden/>
          </w:rPr>
          <w:fldChar w:fldCharType="separate"/>
        </w:r>
        <w:r w:rsidR="001919F4">
          <w:rPr>
            <w:noProof/>
            <w:webHidden/>
          </w:rPr>
          <w:t>89</w:t>
        </w:r>
        <w:r>
          <w:rPr>
            <w:noProof/>
            <w:webHidden/>
          </w:rPr>
          <w:fldChar w:fldCharType="end"/>
        </w:r>
      </w:hyperlink>
    </w:p>
    <w:p w14:paraId="08280326" w14:textId="211D382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7" w:history="1">
        <w:r w:rsidRPr="001168A4">
          <w:rPr>
            <w:rStyle w:val="Hyperlink"/>
            <w:noProof/>
          </w:rPr>
          <w:t>3.22.7 endLine property</w:t>
        </w:r>
        <w:r>
          <w:rPr>
            <w:noProof/>
            <w:webHidden/>
          </w:rPr>
          <w:tab/>
        </w:r>
        <w:r>
          <w:rPr>
            <w:noProof/>
            <w:webHidden/>
          </w:rPr>
          <w:fldChar w:fldCharType="begin"/>
        </w:r>
        <w:r>
          <w:rPr>
            <w:noProof/>
            <w:webHidden/>
          </w:rPr>
          <w:instrText xml:space="preserve"> PAGEREF _Toc517436107 \h </w:instrText>
        </w:r>
        <w:r>
          <w:rPr>
            <w:noProof/>
            <w:webHidden/>
          </w:rPr>
        </w:r>
        <w:r>
          <w:rPr>
            <w:noProof/>
            <w:webHidden/>
          </w:rPr>
          <w:fldChar w:fldCharType="separate"/>
        </w:r>
        <w:r w:rsidR="001919F4">
          <w:rPr>
            <w:noProof/>
            <w:webHidden/>
          </w:rPr>
          <w:t>89</w:t>
        </w:r>
        <w:r>
          <w:rPr>
            <w:noProof/>
            <w:webHidden/>
          </w:rPr>
          <w:fldChar w:fldCharType="end"/>
        </w:r>
      </w:hyperlink>
    </w:p>
    <w:p w14:paraId="020D7730" w14:textId="00BDA20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8" w:history="1">
        <w:r w:rsidRPr="001168A4">
          <w:rPr>
            <w:rStyle w:val="Hyperlink"/>
            <w:noProof/>
          </w:rPr>
          <w:t>3.22.8 endColumn property</w:t>
        </w:r>
        <w:r>
          <w:rPr>
            <w:noProof/>
            <w:webHidden/>
          </w:rPr>
          <w:tab/>
        </w:r>
        <w:r>
          <w:rPr>
            <w:noProof/>
            <w:webHidden/>
          </w:rPr>
          <w:fldChar w:fldCharType="begin"/>
        </w:r>
        <w:r>
          <w:rPr>
            <w:noProof/>
            <w:webHidden/>
          </w:rPr>
          <w:instrText xml:space="preserve"> PAGEREF _Toc517436108 \h </w:instrText>
        </w:r>
        <w:r>
          <w:rPr>
            <w:noProof/>
            <w:webHidden/>
          </w:rPr>
        </w:r>
        <w:r>
          <w:rPr>
            <w:noProof/>
            <w:webHidden/>
          </w:rPr>
          <w:fldChar w:fldCharType="separate"/>
        </w:r>
        <w:r w:rsidR="001919F4">
          <w:rPr>
            <w:noProof/>
            <w:webHidden/>
          </w:rPr>
          <w:t>89</w:t>
        </w:r>
        <w:r>
          <w:rPr>
            <w:noProof/>
            <w:webHidden/>
          </w:rPr>
          <w:fldChar w:fldCharType="end"/>
        </w:r>
      </w:hyperlink>
    </w:p>
    <w:p w14:paraId="59A2309F" w14:textId="4966DDF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09" w:history="1">
        <w:r w:rsidRPr="001168A4">
          <w:rPr>
            <w:rStyle w:val="Hyperlink"/>
            <w:noProof/>
          </w:rPr>
          <w:t>3.22.9 charOffset property</w:t>
        </w:r>
        <w:r>
          <w:rPr>
            <w:noProof/>
            <w:webHidden/>
          </w:rPr>
          <w:tab/>
        </w:r>
        <w:r>
          <w:rPr>
            <w:noProof/>
            <w:webHidden/>
          </w:rPr>
          <w:fldChar w:fldCharType="begin"/>
        </w:r>
        <w:r>
          <w:rPr>
            <w:noProof/>
            <w:webHidden/>
          </w:rPr>
          <w:instrText xml:space="preserve"> PAGEREF _Toc517436109 \h </w:instrText>
        </w:r>
        <w:r>
          <w:rPr>
            <w:noProof/>
            <w:webHidden/>
          </w:rPr>
        </w:r>
        <w:r>
          <w:rPr>
            <w:noProof/>
            <w:webHidden/>
          </w:rPr>
          <w:fldChar w:fldCharType="separate"/>
        </w:r>
        <w:r w:rsidR="001919F4">
          <w:rPr>
            <w:noProof/>
            <w:webHidden/>
          </w:rPr>
          <w:t>89</w:t>
        </w:r>
        <w:r>
          <w:rPr>
            <w:noProof/>
            <w:webHidden/>
          </w:rPr>
          <w:fldChar w:fldCharType="end"/>
        </w:r>
      </w:hyperlink>
    </w:p>
    <w:p w14:paraId="3E3028D8" w14:textId="6022D04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0" w:history="1">
        <w:r w:rsidRPr="001168A4">
          <w:rPr>
            <w:rStyle w:val="Hyperlink"/>
            <w:noProof/>
          </w:rPr>
          <w:t>3.22.10 charLength property</w:t>
        </w:r>
        <w:r>
          <w:rPr>
            <w:noProof/>
            <w:webHidden/>
          </w:rPr>
          <w:tab/>
        </w:r>
        <w:r>
          <w:rPr>
            <w:noProof/>
            <w:webHidden/>
          </w:rPr>
          <w:fldChar w:fldCharType="begin"/>
        </w:r>
        <w:r>
          <w:rPr>
            <w:noProof/>
            <w:webHidden/>
          </w:rPr>
          <w:instrText xml:space="preserve"> PAGEREF _Toc517436110 \h </w:instrText>
        </w:r>
        <w:r>
          <w:rPr>
            <w:noProof/>
            <w:webHidden/>
          </w:rPr>
        </w:r>
        <w:r>
          <w:rPr>
            <w:noProof/>
            <w:webHidden/>
          </w:rPr>
          <w:fldChar w:fldCharType="separate"/>
        </w:r>
        <w:r w:rsidR="001919F4">
          <w:rPr>
            <w:noProof/>
            <w:webHidden/>
          </w:rPr>
          <w:t>89</w:t>
        </w:r>
        <w:r>
          <w:rPr>
            <w:noProof/>
            <w:webHidden/>
          </w:rPr>
          <w:fldChar w:fldCharType="end"/>
        </w:r>
      </w:hyperlink>
    </w:p>
    <w:p w14:paraId="589BB238" w14:textId="6B4701C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1" w:history="1">
        <w:r w:rsidRPr="001168A4">
          <w:rPr>
            <w:rStyle w:val="Hyperlink"/>
            <w:noProof/>
          </w:rPr>
          <w:t>3.22.11 byteOffset property</w:t>
        </w:r>
        <w:r>
          <w:rPr>
            <w:noProof/>
            <w:webHidden/>
          </w:rPr>
          <w:tab/>
        </w:r>
        <w:r>
          <w:rPr>
            <w:noProof/>
            <w:webHidden/>
          </w:rPr>
          <w:fldChar w:fldCharType="begin"/>
        </w:r>
        <w:r>
          <w:rPr>
            <w:noProof/>
            <w:webHidden/>
          </w:rPr>
          <w:instrText xml:space="preserve"> PAGEREF _Toc517436111 \h </w:instrText>
        </w:r>
        <w:r>
          <w:rPr>
            <w:noProof/>
            <w:webHidden/>
          </w:rPr>
        </w:r>
        <w:r>
          <w:rPr>
            <w:noProof/>
            <w:webHidden/>
          </w:rPr>
          <w:fldChar w:fldCharType="separate"/>
        </w:r>
        <w:r w:rsidR="001919F4">
          <w:rPr>
            <w:noProof/>
            <w:webHidden/>
          </w:rPr>
          <w:t>90</w:t>
        </w:r>
        <w:r>
          <w:rPr>
            <w:noProof/>
            <w:webHidden/>
          </w:rPr>
          <w:fldChar w:fldCharType="end"/>
        </w:r>
      </w:hyperlink>
    </w:p>
    <w:p w14:paraId="681100AF" w14:textId="4C485E3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2" w:history="1">
        <w:r w:rsidRPr="001168A4">
          <w:rPr>
            <w:rStyle w:val="Hyperlink"/>
            <w:noProof/>
          </w:rPr>
          <w:t>3.22.12 byteLength property</w:t>
        </w:r>
        <w:r>
          <w:rPr>
            <w:noProof/>
            <w:webHidden/>
          </w:rPr>
          <w:tab/>
        </w:r>
        <w:r>
          <w:rPr>
            <w:noProof/>
            <w:webHidden/>
          </w:rPr>
          <w:fldChar w:fldCharType="begin"/>
        </w:r>
        <w:r>
          <w:rPr>
            <w:noProof/>
            <w:webHidden/>
          </w:rPr>
          <w:instrText xml:space="preserve"> PAGEREF _Toc517436112 \h </w:instrText>
        </w:r>
        <w:r>
          <w:rPr>
            <w:noProof/>
            <w:webHidden/>
          </w:rPr>
        </w:r>
        <w:r>
          <w:rPr>
            <w:noProof/>
            <w:webHidden/>
          </w:rPr>
          <w:fldChar w:fldCharType="separate"/>
        </w:r>
        <w:r w:rsidR="001919F4">
          <w:rPr>
            <w:noProof/>
            <w:webHidden/>
          </w:rPr>
          <w:t>90</w:t>
        </w:r>
        <w:r>
          <w:rPr>
            <w:noProof/>
            <w:webHidden/>
          </w:rPr>
          <w:fldChar w:fldCharType="end"/>
        </w:r>
      </w:hyperlink>
    </w:p>
    <w:p w14:paraId="6F541A74" w14:textId="10256EF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3" w:history="1">
        <w:r w:rsidRPr="001168A4">
          <w:rPr>
            <w:rStyle w:val="Hyperlink"/>
            <w:noProof/>
          </w:rPr>
          <w:t>3.22.13 snippet property</w:t>
        </w:r>
        <w:r>
          <w:rPr>
            <w:noProof/>
            <w:webHidden/>
          </w:rPr>
          <w:tab/>
        </w:r>
        <w:r>
          <w:rPr>
            <w:noProof/>
            <w:webHidden/>
          </w:rPr>
          <w:fldChar w:fldCharType="begin"/>
        </w:r>
        <w:r>
          <w:rPr>
            <w:noProof/>
            <w:webHidden/>
          </w:rPr>
          <w:instrText xml:space="preserve"> PAGEREF _Toc517436113 \h </w:instrText>
        </w:r>
        <w:r>
          <w:rPr>
            <w:noProof/>
            <w:webHidden/>
          </w:rPr>
        </w:r>
        <w:r>
          <w:rPr>
            <w:noProof/>
            <w:webHidden/>
          </w:rPr>
          <w:fldChar w:fldCharType="separate"/>
        </w:r>
        <w:r w:rsidR="001919F4">
          <w:rPr>
            <w:noProof/>
            <w:webHidden/>
          </w:rPr>
          <w:t>90</w:t>
        </w:r>
        <w:r>
          <w:rPr>
            <w:noProof/>
            <w:webHidden/>
          </w:rPr>
          <w:fldChar w:fldCharType="end"/>
        </w:r>
      </w:hyperlink>
    </w:p>
    <w:p w14:paraId="0887CF07" w14:textId="6C9DAD7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4" w:history="1">
        <w:r w:rsidRPr="001168A4">
          <w:rPr>
            <w:rStyle w:val="Hyperlink"/>
            <w:noProof/>
          </w:rPr>
          <w:t>3.22.14 message property</w:t>
        </w:r>
        <w:r>
          <w:rPr>
            <w:noProof/>
            <w:webHidden/>
          </w:rPr>
          <w:tab/>
        </w:r>
        <w:r>
          <w:rPr>
            <w:noProof/>
            <w:webHidden/>
          </w:rPr>
          <w:fldChar w:fldCharType="begin"/>
        </w:r>
        <w:r>
          <w:rPr>
            <w:noProof/>
            <w:webHidden/>
          </w:rPr>
          <w:instrText xml:space="preserve"> PAGEREF _Toc517436114 \h </w:instrText>
        </w:r>
        <w:r>
          <w:rPr>
            <w:noProof/>
            <w:webHidden/>
          </w:rPr>
        </w:r>
        <w:r>
          <w:rPr>
            <w:noProof/>
            <w:webHidden/>
          </w:rPr>
          <w:fldChar w:fldCharType="separate"/>
        </w:r>
        <w:r w:rsidR="001919F4">
          <w:rPr>
            <w:noProof/>
            <w:webHidden/>
          </w:rPr>
          <w:t>90</w:t>
        </w:r>
        <w:r>
          <w:rPr>
            <w:noProof/>
            <w:webHidden/>
          </w:rPr>
          <w:fldChar w:fldCharType="end"/>
        </w:r>
      </w:hyperlink>
    </w:p>
    <w:p w14:paraId="5D1DEED2" w14:textId="22566F19"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15" w:history="1">
        <w:r w:rsidRPr="001168A4">
          <w:rPr>
            <w:rStyle w:val="Hyperlink"/>
            <w:noProof/>
          </w:rPr>
          <w:t>3.23 rectangle object</w:t>
        </w:r>
        <w:r>
          <w:rPr>
            <w:noProof/>
            <w:webHidden/>
          </w:rPr>
          <w:tab/>
        </w:r>
        <w:r>
          <w:rPr>
            <w:noProof/>
            <w:webHidden/>
          </w:rPr>
          <w:fldChar w:fldCharType="begin"/>
        </w:r>
        <w:r>
          <w:rPr>
            <w:noProof/>
            <w:webHidden/>
          </w:rPr>
          <w:instrText xml:space="preserve"> PAGEREF _Toc517436115 \h </w:instrText>
        </w:r>
        <w:r>
          <w:rPr>
            <w:noProof/>
            <w:webHidden/>
          </w:rPr>
        </w:r>
        <w:r>
          <w:rPr>
            <w:noProof/>
            <w:webHidden/>
          </w:rPr>
          <w:fldChar w:fldCharType="separate"/>
        </w:r>
        <w:r w:rsidR="001919F4">
          <w:rPr>
            <w:noProof/>
            <w:webHidden/>
          </w:rPr>
          <w:t>90</w:t>
        </w:r>
        <w:r>
          <w:rPr>
            <w:noProof/>
            <w:webHidden/>
          </w:rPr>
          <w:fldChar w:fldCharType="end"/>
        </w:r>
      </w:hyperlink>
    </w:p>
    <w:p w14:paraId="605FDFBB" w14:textId="7D30130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6" w:history="1">
        <w:r w:rsidRPr="001168A4">
          <w:rPr>
            <w:rStyle w:val="Hyperlink"/>
            <w:noProof/>
          </w:rPr>
          <w:t>3.23.1 General</w:t>
        </w:r>
        <w:r>
          <w:rPr>
            <w:noProof/>
            <w:webHidden/>
          </w:rPr>
          <w:tab/>
        </w:r>
        <w:r>
          <w:rPr>
            <w:noProof/>
            <w:webHidden/>
          </w:rPr>
          <w:fldChar w:fldCharType="begin"/>
        </w:r>
        <w:r>
          <w:rPr>
            <w:noProof/>
            <w:webHidden/>
          </w:rPr>
          <w:instrText xml:space="preserve"> PAGEREF _Toc517436116 \h </w:instrText>
        </w:r>
        <w:r>
          <w:rPr>
            <w:noProof/>
            <w:webHidden/>
          </w:rPr>
        </w:r>
        <w:r>
          <w:rPr>
            <w:noProof/>
            <w:webHidden/>
          </w:rPr>
          <w:fldChar w:fldCharType="separate"/>
        </w:r>
        <w:r w:rsidR="001919F4">
          <w:rPr>
            <w:noProof/>
            <w:webHidden/>
          </w:rPr>
          <w:t>90</w:t>
        </w:r>
        <w:r>
          <w:rPr>
            <w:noProof/>
            <w:webHidden/>
          </w:rPr>
          <w:fldChar w:fldCharType="end"/>
        </w:r>
      </w:hyperlink>
    </w:p>
    <w:p w14:paraId="5916E2EC" w14:textId="27FAEFF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7" w:history="1">
        <w:r w:rsidRPr="001168A4">
          <w:rPr>
            <w:rStyle w:val="Hyperlink"/>
            <w:noProof/>
          </w:rPr>
          <w:t>3.23.2 top, left, bottom, and right properties</w:t>
        </w:r>
        <w:r>
          <w:rPr>
            <w:noProof/>
            <w:webHidden/>
          </w:rPr>
          <w:tab/>
        </w:r>
        <w:r>
          <w:rPr>
            <w:noProof/>
            <w:webHidden/>
          </w:rPr>
          <w:fldChar w:fldCharType="begin"/>
        </w:r>
        <w:r>
          <w:rPr>
            <w:noProof/>
            <w:webHidden/>
          </w:rPr>
          <w:instrText xml:space="preserve"> PAGEREF _Toc517436117 \h </w:instrText>
        </w:r>
        <w:r>
          <w:rPr>
            <w:noProof/>
            <w:webHidden/>
          </w:rPr>
        </w:r>
        <w:r>
          <w:rPr>
            <w:noProof/>
            <w:webHidden/>
          </w:rPr>
          <w:fldChar w:fldCharType="separate"/>
        </w:r>
        <w:r w:rsidR="001919F4">
          <w:rPr>
            <w:noProof/>
            <w:webHidden/>
          </w:rPr>
          <w:t>90</w:t>
        </w:r>
        <w:r>
          <w:rPr>
            <w:noProof/>
            <w:webHidden/>
          </w:rPr>
          <w:fldChar w:fldCharType="end"/>
        </w:r>
      </w:hyperlink>
    </w:p>
    <w:p w14:paraId="5E0C5757" w14:textId="77F4AFB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18" w:history="1">
        <w:r w:rsidRPr="001168A4">
          <w:rPr>
            <w:rStyle w:val="Hyperlink"/>
            <w:noProof/>
          </w:rPr>
          <w:t>3.23.3 message property</w:t>
        </w:r>
        <w:r>
          <w:rPr>
            <w:noProof/>
            <w:webHidden/>
          </w:rPr>
          <w:tab/>
        </w:r>
        <w:r>
          <w:rPr>
            <w:noProof/>
            <w:webHidden/>
          </w:rPr>
          <w:fldChar w:fldCharType="begin"/>
        </w:r>
        <w:r>
          <w:rPr>
            <w:noProof/>
            <w:webHidden/>
          </w:rPr>
          <w:instrText xml:space="preserve"> PAGEREF _Toc517436118 \h </w:instrText>
        </w:r>
        <w:r>
          <w:rPr>
            <w:noProof/>
            <w:webHidden/>
          </w:rPr>
        </w:r>
        <w:r>
          <w:rPr>
            <w:noProof/>
            <w:webHidden/>
          </w:rPr>
          <w:fldChar w:fldCharType="separate"/>
        </w:r>
        <w:r w:rsidR="001919F4">
          <w:rPr>
            <w:noProof/>
            <w:webHidden/>
          </w:rPr>
          <w:t>91</w:t>
        </w:r>
        <w:r>
          <w:rPr>
            <w:noProof/>
            <w:webHidden/>
          </w:rPr>
          <w:fldChar w:fldCharType="end"/>
        </w:r>
      </w:hyperlink>
    </w:p>
    <w:p w14:paraId="1A7F9C1E" w14:textId="08EDE20E"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19" w:history="1">
        <w:r w:rsidRPr="001168A4">
          <w:rPr>
            <w:rStyle w:val="Hyperlink"/>
            <w:noProof/>
          </w:rPr>
          <w:t>3.24 logicalLocation object</w:t>
        </w:r>
        <w:r>
          <w:rPr>
            <w:noProof/>
            <w:webHidden/>
          </w:rPr>
          <w:tab/>
        </w:r>
        <w:r>
          <w:rPr>
            <w:noProof/>
            <w:webHidden/>
          </w:rPr>
          <w:fldChar w:fldCharType="begin"/>
        </w:r>
        <w:r>
          <w:rPr>
            <w:noProof/>
            <w:webHidden/>
          </w:rPr>
          <w:instrText xml:space="preserve"> PAGEREF _Toc517436119 \h </w:instrText>
        </w:r>
        <w:r>
          <w:rPr>
            <w:noProof/>
            <w:webHidden/>
          </w:rPr>
        </w:r>
        <w:r>
          <w:rPr>
            <w:noProof/>
            <w:webHidden/>
          </w:rPr>
          <w:fldChar w:fldCharType="separate"/>
        </w:r>
        <w:r w:rsidR="001919F4">
          <w:rPr>
            <w:noProof/>
            <w:webHidden/>
          </w:rPr>
          <w:t>91</w:t>
        </w:r>
        <w:r>
          <w:rPr>
            <w:noProof/>
            <w:webHidden/>
          </w:rPr>
          <w:fldChar w:fldCharType="end"/>
        </w:r>
      </w:hyperlink>
    </w:p>
    <w:p w14:paraId="2C94F9E0" w14:textId="64B2853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0" w:history="1">
        <w:r w:rsidRPr="001168A4">
          <w:rPr>
            <w:rStyle w:val="Hyperlink"/>
            <w:noProof/>
          </w:rPr>
          <w:t>3.24.1 General</w:t>
        </w:r>
        <w:r>
          <w:rPr>
            <w:noProof/>
            <w:webHidden/>
          </w:rPr>
          <w:tab/>
        </w:r>
        <w:r>
          <w:rPr>
            <w:noProof/>
            <w:webHidden/>
          </w:rPr>
          <w:fldChar w:fldCharType="begin"/>
        </w:r>
        <w:r>
          <w:rPr>
            <w:noProof/>
            <w:webHidden/>
          </w:rPr>
          <w:instrText xml:space="preserve"> PAGEREF _Toc517436120 \h </w:instrText>
        </w:r>
        <w:r>
          <w:rPr>
            <w:noProof/>
            <w:webHidden/>
          </w:rPr>
        </w:r>
        <w:r>
          <w:rPr>
            <w:noProof/>
            <w:webHidden/>
          </w:rPr>
          <w:fldChar w:fldCharType="separate"/>
        </w:r>
        <w:r w:rsidR="001919F4">
          <w:rPr>
            <w:noProof/>
            <w:webHidden/>
          </w:rPr>
          <w:t>91</w:t>
        </w:r>
        <w:r>
          <w:rPr>
            <w:noProof/>
            <w:webHidden/>
          </w:rPr>
          <w:fldChar w:fldCharType="end"/>
        </w:r>
      </w:hyperlink>
    </w:p>
    <w:p w14:paraId="6A42CB15" w14:textId="44D753C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1" w:history="1">
        <w:r w:rsidRPr="001168A4">
          <w:rPr>
            <w:rStyle w:val="Hyperlink"/>
            <w:noProof/>
          </w:rPr>
          <w:t>3.24.2 Logical location naming rules</w:t>
        </w:r>
        <w:r>
          <w:rPr>
            <w:noProof/>
            <w:webHidden/>
          </w:rPr>
          <w:tab/>
        </w:r>
        <w:r>
          <w:rPr>
            <w:noProof/>
            <w:webHidden/>
          </w:rPr>
          <w:fldChar w:fldCharType="begin"/>
        </w:r>
        <w:r>
          <w:rPr>
            <w:noProof/>
            <w:webHidden/>
          </w:rPr>
          <w:instrText xml:space="preserve"> PAGEREF _Toc517436121 \h </w:instrText>
        </w:r>
        <w:r>
          <w:rPr>
            <w:noProof/>
            <w:webHidden/>
          </w:rPr>
        </w:r>
        <w:r>
          <w:rPr>
            <w:noProof/>
            <w:webHidden/>
          </w:rPr>
          <w:fldChar w:fldCharType="separate"/>
        </w:r>
        <w:r w:rsidR="001919F4">
          <w:rPr>
            <w:noProof/>
            <w:webHidden/>
          </w:rPr>
          <w:t>91</w:t>
        </w:r>
        <w:r>
          <w:rPr>
            <w:noProof/>
            <w:webHidden/>
          </w:rPr>
          <w:fldChar w:fldCharType="end"/>
        </w:r>
      </w:hyperlink>
    </w:p>
    <w:p w14:paraId="1F75D420" w14:textId="1E69248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2" w:history="1">
        <w:r w:rsidRPr="001168A4">
          <w:rPr>
            <w:rStyle w:val="Hyperlink"/>
            <w:noProof/>
          </w:rPr>
          <w:t>3.24.3 name property</w:t>
        </w:r>
        <w:r>
          <w:rPr>
            <w:noProof/>
            <w:webHidden/>
          </w:rPr>
          <w:tab/>
        </w:r>
        <w:r>
          <w:rPr>
            <w:noProof/>
            <w:webHidden/>
          </w:rPr>
          <w:fldChar w:fldCharType="begin"/>
        </w:r>
        <w:r>
          <w:rPr>
            <w:noProof/>
            <w:webHidden/>
          </w:rPr>
          <w:instrText xml:space="preserve"> PAGEREF _Toc517436122 \h </w:instrText>
        </w:r>
        <w:r>
          <w:rPr>
            <w:noProof/>
            <w:webHidden/>
          </w:rPr>
        </w:r>
        <w:r>
          <w:rPr>
            <w:noProof/>
            <w:webHidden/>
          </w:rPr>
          <w:fldChar w:fldCharType="separate"/>
        </w:r>
        <w:r w:rsidR="001919F4">
          <w:rPr>
            <w:noProof/>
            <w:webHidden/>
          </w:rPr>
          <w:t>92</w:t>
        </w:r>
        <w:r>
          <w:rPr>
            <w:noProof/>
            <w:webHidden/>
          </w:rPr>
          <w:fldChar w:fldCharType="end"/>
        </w:r>
      </w:hyperlink>
    </w:p>
    <w:p w14:paraId="06578DE5" w14:textId="30A172A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3" w:history="1">
        <w:r w:rsidRPr="001168A4">
          <w:rPr>
            <w:rStyle w:val="Hyperlink"/>
            <w:noProof/>
          </w:rPr>
          <w:t>3.24.4 fullyQualifiedName property</w:t>
        </w:r>
        <w:r>
          <w:rPr>
            <w:noProof/>
            <w:webHidden/>
          </w:rPr>
          <w:tab/>
        </w:r>
        <w:r>
          <w:rPr>
            <w:noProof/>
            <w:webHidden/>
          </w:rPr>
          <w:fldChar w:fldCharType="begin"/>
        </w:r>
        <w:r>
          <w:rPr>
            <w:noProof/>
            <w:webHidden/>
          </w:rPr>
          <w:instrText xml:space="preserve"> PAGEREF _Toc517436123 \h </w:instrText>
        </w:r>
        <w:r>
          <w:rPr>
            <w:noProof/>
            <w:webHidden/>
          </w:rPr>
        </w:r>
        <w:r>
          <w:rPr>
            <w:noProof/>
            <w:webHidden/>
          </w:rPr>
          <w:fldChar w:fldCharType="separate"/>
        </w:r>
        <w:r w:rsidR="001919F4">
          <w:rPr>
            <w:noProof/>
            <w:webHidden/>
          </w:rPr>
          <w:t>93</w:t>
        </w:r>
        <w:r>
          <w:rPr>
            <w:noProof/>
            <w:webHidden/>
          </w:rPr>
          <w:fldChar w:fldCharType="end"/>
        </w:r>
      </w:hyperlink>
    </w:p>
    <w:p w14:paraId="67EB3B7E" w14:textId="6889F76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4" w:history="1">
        <w:r w:rsidRPr="001168A4">
          <w:rPr>
            <w:rStyle w:val="Hyperlink"/>
            <w:noProof/>
          </w:rPr>
          <w:t>3.24.5 decoratedName property</w:t>
        </w:r>
        <w:r>
          <w:rPr>
            <w:noProof/>
            <w:webHidden/>
          </w:rPr>
          <w:tab/>
        </w:r>
        <w:r>
          <w:rPr>
            <w:noProof/>
            <w:webHidden/>
          </w:rPr>
          <w:fldChar w:fldCharType="begin"/>
        </w:r>
        <w:r>
          <w:rPr>
            <w:noProof/>
            <w:webHidden/>
          </w:rPr>
          <w:instrText xml:space="preserve"> PAGEREF _Toc517436124 \h </w:instrText>
        </w:r>
        <w:r>
          <w:rPr>
            <w:noProof/>
            <w:webHidden/>
          </w:rPr>
        </w:r>
        <w:r>
          <w:rPr>
            <w:noProof/>
            <w:webHidden/>
          </w:rPr>
          <w:fldChar w:fldCharType="separate"/>
        </w:r>
        <w:r w:rsidR="001919F4">
          <w:rPr>
            <w:noProof/>
            <w:webHidden/>
          </w:rPr>
          <w:t>93</w:t>
        </w:r>
        <w:r>
          <w:rPr>
            <w:noProof/>
            <w:webHidden/>
          </w:rPr>
          <w:fldChar w:fldCharType="end"/>
        </w:r>
      </w:hyperlink>
    </w:p>
    <w:p w14:paraId="46563E8B" w14:textId="47F67D1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5" w:history="1">
        <w:r w:rsidRPr="001168A4">
          <w:rPr>
            <w:rStyle w:val="Hyperlink"/>
            <w:noProof/>
          </w:rPr>
          <w:t>3.24.6 kind property</w:t>
        </w:r>
        <w:r>
          <w:rPr>
            <w:noProof/>
            <w:webHidden/>
          </w:rPr>
          <w:tab/>
        </w:r>
        <w:r>
          <w:rPr>
            <w:noProof/>
            <w:webHidden/>
          </w:rPr>
          <w:fldChar w:fldCharType="begin"/>
        </w:r>
        <w:r>
          <w:rPr>
            <w:noProof/>
            <w:webHidden/>
          </w:rPr>
          <w:instrText xml:space="preserve"> PAGEREF _Toc517436125 \h </w:instrText>
        </w:r>
        <w:r>
          <w:rPr>
            <w:noProof/>
            <w:webHidden/>
          </w:rPr>
        </w:r>
        <w:r>
          <w:rPr>
            <w:noProof/>
            <w:webHidden/>
          </w:rPr>
          <w:fldChar w:fldCharType="separate"/>
        </w:r>
        <w:r w:rsidR="001919F4">
          <w:rPr>
            <w:noProof/>
            <w:webHidden/>
          </w:rPr>
          <w:t>93</w:t>
        </w:r>
        <w:r>
          <w:rPr>
            <w:noProof/>
            <w:webHidden/>
          </w:rPr>
          <w:fldChar w:fldCharType="end"/>
        </w:r>
      </w:hyperlink>
    </w:p>
    <w:p w14:paraId="75AA384E" w14:textId="3A6C90F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6" w:history="1">
        <w:r w:rsidRPr="001168A4">
          <w:rPr>
            <w:rStyle w:val="Hyperlink"/>
            <w:noProof/>
          </w:rPr>
          <w:t>3.24.7 parentKey property</w:t>
        </w:r>
        <w:r>
          <w:rPr>
            <w:noProof/>
            <w:webHidden/>
          </w:rPr>
          <w:tab/>
        </w:r>
        <w:r>
          <w:rPr>
            <w:noProof/>
            <w:webHidden/>
          </w:rPr>
          <w:fldChar w:fldCharType="begin"/>
        </w:r>
        <w:r>
          <w:rPr>
            <w:noProof/>
            <w:webHidden/>
          </w:rPr>
          <w:instrText xml:space="preserve"> PAGEREF _Toc517436126 \h </w:instrText>
        </w:r>
        <w:r>
          <w:rPr>
            <w:noProof/>
            <w:webHidden/>
          </w:rPr>
        </w:r>
        <w:r>
          <w:rPr>
            <w:noProof/>
            <w:webHidden/>
          </w:rPr>
          <w:fldChar w:fldCharType="separate"/>
        </w:r>
        <w:r w:rsidR="001919F4">
          <w:rPr>
            <w:noProof/>
            <w:webHidden/>
          </w:rPr>
          <w:t>93</w:t>
        </w:r>
        <w:r>
          <w:rPr>
            <w:noProof/>
            <w:webHidden/>
          </w:rPr>
          <w:fldChar w:fldCharType="end"/>
        </w:r>
      </w:hyperlink>
    </w:p>
    <w:p w14:paraId="1E3EF210" w14:textId="0784AF6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27" w:history="1">
        <w:r w:rsidRPr="001168A4">
          <w:rPr>
            <w:rStyle w:val="Hyperlink"/>
            <w:noProof/>
          </w:rPr>
          <w:t>3.25 codeFlow object</w:t>
        </w:r>
        <w:r>
          <w:rPr>
            <w:noProof/>
            <w:webHidden/>
          </w:rPr>
          <w:tab/>
        </w:r>
        <w:r>
          <w:rPr>
            <w:noProof/>
            <w:webHidden/>
          </w:rPr>
          <w:fldChar w:fldCharType="begin"/>
        </w:r>
        <w:r>
          <w:rPr>
            <w:noProof/>
            <w:webHidden/>
          </w:rPr>
          <w:instrText xml:space="preserve"> PAGEREF _Toc517436127 \h </w:instrText>
        </w:r>
        <w:r>
          <w:rPr>
            <w:noProof/>
            <w:webHidden/>
          </w:rPr>
        </w:r>
        <w:r>
          <w:rPr>
            <w:noProof/>
            <w:webHidden/>
          </w:rPr>
          <w:fldChar w:fldCharType="separate"/>
        </w:r>
        <w:r w:rsidR="001919F4">
          <w:rPr>
            <w:noProof/>
            <w:webHidden/>
          </w:rPr>
          <w:t>94</w:t>
        </w:r>
        <w:r>
          <w:rPr>
            <w:noProof/>
            <w:webHidden/>
          </w:rPr>
          <w:fldChar w:fldCharType="end"/>
        </w:r>
      </w:hyperlink>
    </w:p>
    <w:p w14:paraId="6FD90EAD" w14:textId="7E9D1E9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8" w:history="1">
        <w:r w:rsidRPr="001168A4">
          <w:rPr>
            <w:rStyle w:val="Hyperlink"/>
            <w:noProof/>
          </w:rPr>
          <w:t>3.25.1 General</w:t>
        </w:r>
        <w:r>
          <w:rPr>
            <w:noProof/>
            <w:webHidden/>
          </w:rPr>
          <w:tab/>
        </w:r>
        <w:r>
          <w:rPr>
            <w:noProof/>
            <w:webHidden/>
          </w:rPr>
          <w:fldChar w:fldCharType="begin"/>
        </w:r>
        <w:r>
          <w:rPr>
            <w:noProof/>
            <w:webHidden/>
          </w:rPr>
          <w:instrText xml:space="preserve"> PAGEREF _Toc517436128 \h </w:instrText>
        </w:r>
        <w:r>
          <w:rPr>
            <w:noProof/>
            <w:webHidden/>
          </w:rPr>
        </w:r>
        <w:r>
          <w:rPr>
            <w:noProof/>
            <w:webHidden/>
          </w:rPr>
          <w:fldChar w:fldCharType="separate"/>
        </w:r>
        <w:r w:rsidR="001919F4">
          <w:rPr>
            <w:noProof/>
            <w:webHidden/>
          </w:rPr>
          <w:t>94</w:t>
        </w:r>
        <w:r>
          <w:rPr>
            <w:noProof/>
            <w:webHidden/>
          </w:rPr>
          <w:fldChar w:fldCharType="end"/>
        </w:r>
      </w:hyperlink>
    </w:p>
    <w:p w14:paraId="7514EBE5" w14:textId="23034C5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29" w:history="1">
        <w:r w:rsidRPr="001168A4">
          <w:rPr>
            <w:rStyle w:val="Hyperlink"/>
            <w:noProof/>
          </w:rPr>
          <w:t>3.25.2 message property</w:t>
        </w:r>
        <w:r>
          <w:rPr>
            <w:noProof/>
            <w:webHidden/>
          </w:rPr>
          <w:tab/>
        </w:r>
        <w:r>
          <w:rPr>
            <w:noProof/>
            <w:webHidden/>
          </w:rPr>
          <w:fldChar w:fldCharType="begin"/>
        </w:r>
        <w:r>
          <w:rPr>
            <w:noProof/>
            <w:webHidden/>
          </w:rPr>
          <w:instrText xml:space="preserve"> PAGEREF _Toc517436129 \h </w:instrText>
        </w:r>
        <w:r>
          <w:rPr>
            <w:noProof/>
            <w:webHidden/>
          </w:rPr>
        </w:r>
        <w:r>
          <w:rPr>
            <w:noProof/>
            <w:webHidden/>
          </w:rPr>
          <w:fldChar w:fldCharType="separate"/>
        </w:r>
        <w:r w:rsidR="001919F4">
          <w:rPr>
            <w:noProof/>
            <w:webHidden/>
          </w:rPr>
          <w:t>95</w:t>
        </w:r>
        <w:r>
          <w:rPr>
            <w:noProof/>
            <w:webHidden/>
          </w:rPr>
          <w:fldChar w:fldCharType="end"/>
        </w:r>
      </w:hyperlink>
    </w:p>
    <w:p w14:paraId="3EAAA382" w14:textId="7F4B6AD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0" w:history="1">
        <w:r w:rsidRPr="001168A4">
          <w:rPr>
            <w:rStyle w:val="Hyperlink"/>
            <w:noProof/>
          </w:rPr>
          <w:t>3.25.3 threadFlows property</w:t>
        </w:r>
        <w:r>
          <w:rPr>
            <w:noProof/>
            <w:webHidden/>
          </w:rPr>
          <w:tab/>
        </w:r>
        <w:r>
          <w:rPr>
            <w:noProof/>
            <w:webHidden/>
          </w:rPr>
          <w:fldChar w:fldCharType="begin"/>
        </w:r>
        <w:r>
          <w:rPr>
            <w:noProof/>
            <w:webHidden/>
          </w:rPr>
          <w:instrText xml:space="preserve"> PAGEREF _Toc517436130 \h </w:instrText>
        </w:r>
        <w:r>
          <w:rPr>
            <w:noProof/>
            <w:webHidden/>
          </w:rPr>
        </w:r>
        <w:r>
          <w:rPr>
            <w:noProof/>
            <w:webHidden/>
          </w:rPr>
          <w:fldChar w:fldCharType="separate"/>
        </w:r>
        <w:r w:rsidR="001919F4">
          <w:rPr>
            <w:noProof/>
            <w:webHidden/>
          </w:rPr>
          <w:t>95</w:t>
        </w:r>
        <w:r>
          <w:rPr>
            <w:noProof/>
            <w:webHidden/>
          </w:rPr>
          <w:fldChar w:fldCharType="end"/>
        </w:r>
      </w:hyperlink>
    </w:p>
    <w:p w14:paraId="334F7AAF" w14:textId="0C1F86E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1" w:history="1">
        <w:r w:rsidRPr="001168A4">
          <w:rPr>
            <w:rStyle w:val="Hyperlink"/>
            <w:noProof/>
          </w:rPr>
          <w:t>3.25.4 properties property</w:t>
        </w:r>
        <w:r>
          <w:rPr>
            <w:noProof/>
            <w:webHidden/>
          </w:rPr>
          <w:tab/>
        </w:r>
        <w:r>
          <w:rPr>
            <w:noProof/>
            <w:webHidden/>
          </w:rPr>
          <w:fldChar w:fldCharType="begin"/>
        </w:r>
        <w:r>
          <w:rPr>
            <w:noProof/>
            <w:webHidden/>
          </w:rPr>
          <w:instrText xml:space="preserve"> PAGEREF _Toc517436131 \h </w:instrText>
        </w:r>
        <w:r>
          <w:rPr>
            <w:noProof/>
            <w:webHidden/>
          </w:rPr>
        </w:r>
        <w:r>
          <w:rPr>
            <w:noProof/>
            <w:webHidden/>
          </w:rPr>
          <w:fldChar w:fldCharType="separate"/>
        </w:r>
        <w:r w:rsidR="001919F4">
          <w:rPr>
            <w:noProof/>
            <w:webHidden/>
          </w:rPr>
          <w:t>95</w:t>
        </w:r>
        <w:r>
          <w:rPr>
            <w:noProof/>
            <w:webHidden/>
          </w:rPr>
          <w:fldChar w:fldCharType="end"/>
        </w:r>
      </w:hyperlink>
    </w:p>
    <w:p w14:paraId="0B2257DB" w14:textId="25A72BF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32" w:history="1">
        <w:r w:rsidRPr="001168A4">
          <w:rPr>
            <w:rStyle w:val="Hyperlink"/>
            <w:noProof/>
          </w:rPr>
          <w:t>3.26 threadFlow object</w:t>
        </w:r>
        <w:r>
          <w:rPr>
            <w:noProof/>
            <w:webHidden/>
          </w:rPr>
          <w:tab/>
        </w:r>
        <w:r>
          <w:rPr>
            <w:noProof/>
            <w:webHidden/>
          </w:rPr>
          <w:fldChar w:fldCharType="begin"/>
        </w:r>
        <w:r>
          <w:rPr>
            <w:noProof/>
            <w:webHidden/>
          </w:rPr>
          <w:instrText xml:space="preserve"> PAGEREF _Toc517436132 \h </w:instrText>
        </w:r>
        <w:r>
          <w:rPr>
            <w:noProof/>
            <w:webHidden/>
          </w:rPr>
        </w:r>
        <w:r>
          <w:rPr>
            <w:noProof/>
            <w:webHidden/>
          </w:rPr>
          <w:fldChar w:fldCharType="separate"/>
        </w:r>
        <w:r w:rsidR="001919F4">
          <w:rPr>
            <w:noProof/>
            <w:webHidden/>
          </w:rPr>
          <w:t>95</w:t>
        </w:r>
        <w:r>
          <w:rPr>
            <w:noProof/>
            <w:webHidden/>
          </w:rPr>
          <w:fldChar w:fldCharType="end"/>
        </w:r>
      </w:hyperlink>
    </w:p>
    <w:p w14:paraId="3F911C97" w14:textId="5EC3886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3" w:history="1">
        <w:r w:rsidRPr="001168A4">
          <w:rPr>
            <w:rStyle w:val="Hyperlink"/>
            <w:noProof/>
          </w:rPr>
          <w:t>3.26.1 General</w:t>
        </w:r>
        <w:r>
          <w:rPr>
            <w:noProof/>
            <w:webHidden/>
          </w:rPr>
          <w:tab/>
        </w:r>
        <w:r>
          <w:rPr>
            <w:noProof/>
            <w:webHidden/>
          </w:rPr>
          <w:fldChar w:fldCharType="begin"/>
        </w:r>
        <w:r>
          <w:rPr>
            <w:noProof/>
            <w:webHidden/>
          </w:rPr>
          <w:instrText xml:space="preserve"> PAGEREF _Toc517436133 \h </w:instrText>
        </w:r>
        <w:r>
          <w:rPr>
            <w:noProof/>
            <w:webHidden/>
          </w:rPr>
        </w:r>
        <w:r>
          <w:rPr>
            <w:noProof/>
            <w:webHidden/>
          </w:rPr>
          <w:fldChar w:fldCharType="separate"/>
        </w:r>
        <w:r w:rsidR="001919F4">
          <w:rPr>
            <w:noProof/>
            <w:webHidden/>
          </w:rPr>
          <w:t>95</w:t>
        </w:r>
        <w:r>
          <w:rPr>
            <w:noProof/>
            <w:webHidden/>
          </w:rPr>
          <w:fldChar w:fldCharType="end"/>
        </w:r>
      </w:hyperlink>
    </w:p>
    <w:p w14:paraId="3D0290E4" w14:textId="62B39C0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4" w:history="1">
        <w:r w:rsidRPr="001168A4">
          <w:rPr>
            <w:rStyle w:val="Hyperlink"/>
            <w:noProof/>
          </w:rPr>
          <w:t>3.26.2 id property</w:t>
        </w:r>
        <w:r>
          <w:rPr>
            <w:noProof/>
            <w:webHidden/>
          </w:rPr>
          <w:tab/>
        </w:r>
        <w:r>
          <w:rPr>
            <w:noProof/>
            <w:webHidden/>
          </w:rPr>
          <w:fldChar w:fldCharType="begin"/>
        </w:r>
        <w:r>
          <w:rPr>
            <w:noProof/>
            <w:webHidden/>
          </w:rPr>
          <w:instrText xml:space="preserve"> PAGEREF _Toc517436134 \h </w:instrText>
        </w:r>
        <w:r>
          <w:rPr>
            <w:noProof/>
            <w:webHidden/>
          </w:rPr>
        </w:r>
        <w:r>
          <w:rPr>
            <w:noProof/>
            <w:webHidden/>
          </w:rPr>
          <w:fldChar w:fldCharType="separate"/>
        </w:r>
        <w:r w:rsidR="001919F4">
          <w:rPr>
            <w:noProof/>
            <w:webHidden/>
          </w:rPr>
          <w:t>95</w:t>
        </w:r>
        <w:r>
          <w:rPr>
            <w:noProof/>
            <w:webHidden/>
          </w:rPr>
          <w:fldChar w:fldCharType="end"/>
        </w:r>
      </w:hyperlink>
    </w:p>
    <w:p w14:paraId="267D51F9" w14:textId="21EA3C3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5" w:history="1">
        <w:r w:rsidRPr="001168A4">
          <w:rPr>
            <w:rStyle w:val="Hyperlink"/>
            <w:noProof/>
          </w:rPr>
          <w:t>3.26.3 message property</w:t>
        </w:r>
        <w:r>
          <w:rPr>
            <w:noProof/>
            <w:webHidden/>
          </w:rPr>
          <w:tab/>
        </w:r>
        <w:r>
          <w:rPr>
            <w:noProof/>
            <w:webHidden/>
          </w:rPr>
          <w:fldChar w:fldCharType="begin"/>
        </w:r>
        <w:r>
          <w:rPr>
            <w:noProof/>
            <w:webHidden/>
          </w:rPr>
          <w:instrText xml:space="preserve"> PAGEREF _Toc517436135 \h </w:instrText>
        </w:r>
        <w:r>
          <w:rPr>
            <w:noProof/>
            <w:webHidden/>
          </w:rPr>
        </w:r>
        <w:r>
          <w:rPr>
            <w:noProof/>
            <w:webHidden/>
          </w:rPr>
          <w:fldChar w:fldCharType="separate"/>
        </w:r>
        <w:r w:rsidR="001919F4">
          <w:rPr>
            <w:noProof/>
            <w:webHidden/>
          </w:rPr>
          <w:t>95</w:t>
        </w:r>
        <w:r>
          <w:rPr>
            <w:noProof/>
            <w:webHidden/>
          </w:rPr>
          <w:fldChar w:fldCharType="end"/>
        </w:r>
      </w:hyperlink>
    </w:p>
    <w:p w14:paraId="30BE7A73" w14:textId="7D2BDB5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6" w:history="1">
        <w:r w:rsidRPr="001168A4">
          <w:rPr>
            <w:rStyle w:val="Hyperlink"/>
            <w:noProof/>
          </w:rPr>
          <w:t>3.26.4 locations property</w:t>
        </w:r>
        <w:r>
          <w:rPr>
            <w:noProof/>
            <w:webHidden/>
          </w:rPr>
          <w:tab/>
        </w:r>
        <w:r>
          <w:rPr>
            <w:noProof/>
            <w:webHidden/>
          </w:rPr>
          <w:fldChar w:fldCharType="begin"/>
        </w:r>
        <w:r>
          <w:rPr>
            <w:noProof/>
            <w:webHidden/>
          </w:rPr>
          <w:instrText xml:space="preserve"> PAGEREF _Toc517436136 \h </w:instrText>
        </w:r>
        <w:r>
          <w:rPr>
            <w:noProof/>
            <w:webHidden/>
          </w:rPr>
        </w:r>
        <w:r>
          <w:rPr>
            <w:noProof/>
            <w:webHidden/>
          </w:rPr>
          <w:fldChar w:fldCharType="separate"/>
        </w:r>
        <w:r w:rsidR="001919F4">
          <w:rPr>
            <w:noProof/>
            <w:webHidden/>
          </w:rPr>
          <w:t>95</w:t>
        </w:r>
        <w:r>
          <w:rPr>
            <w:noProof/>
            <w:webHidden/>
          </w:rPr>
          <w:fldChar w:fldCharType="end"/>
        </w:r>
      </w:hyperlink>
    </w:p>
    <w:p w14:paraId="166C6213" w14:textId="50B588E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7" w:history="1">
        <w:r w:rsidRPr="001168A4">
          <w:rPr>
            <w:rStyle w:val="Hyperlink"/>
            <w:noProof/>
          </w:rPr>
          <w:t>3.26.5 properties property</w:t>
        </w:r>
        <w:r>
          <w:rPr>
            <w:noProof/>
            <w:webHidden/>
          </w:rPr>
          <w:tab/>
        </w:r>
        <w:r>
          <w:rPr>
            <w:noProof/>
            <w:webHidden/>
          </w:rPr>
          <w:fldChar w:fldCharType="begin"/>
        </w:r>
        <w:r>
          <w:rPr>
            <w:noProof/>
            <w:webHidden/>
          </w:rPr>
          <w:instrText xml:space="preserve"> PAGEREF _Toc517436137 \h </w:instrText>
        </w:r>
        <w:r>
          <w:rPr>
            <w:noProof/>
            <w:webHidden/>
          </w:rPr>
        </w:r>
        <w:r>
          <w:rPr>
            <w:noProof/>
            <w:webHidden/>
          </w:rPr>
          <w:fldChar w:fldCharType="separate"/>
        </w:r>
        <w:r w:rsidR="001919F4">
          <w:rPr>
            <w:noProof/>
            <w:webHidden/>
          </w:rPr>
          <w:t>95</w:t>
        </w:r>
        <w:r>
          <w:rPr>
            <w:noProof/>
            <w:webHidden/>
          </w:rPr>
          <w:fldChar w:fldCharType="end"/>
        </w:r>
      </w:hyperlink>
    </w:p>
    <w:p w14:paraId="56FB33A4" w14:textId="5CD7CE26"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38" w:history="1">
        <w:r w:rsidRPr="001168A4">
          <w:rPr>
            <w:rStyle w:val="Hyperlink"/>
            <w:noProof/>
          </w:rPr>
          <w:t>3.27 graph object</w:t>
        </w:r>
        <w:r>
          <w:rPr>
            <w:noProof/>
            <w:webHidden/>
          </w:rPr>
          <w:tab/>
        </w:r>
        <w:r>
          <w:rPr>
            <w:noProof/>
            <w:webHidden/>
          </w:rPr>
          <w:fldChar w:fldCharType="begin"/>
        </w:r>
        <w:r>
          <w:rPr>
            <w:noProof/>
            <w:webHidden/>
          </w:rPr>
          <w:instrText xml:space="preserve"> PAGEREF _Toc517436138 \h </w:instrText>
        </w:r>
        <w:r>
          <w:rPr>
            <w:noProof/>
            <w:webHidden/>
          </w:rPr>
        </w:r>
        <w:r>
          <w:rPr>
            <w:noProof/>
            <w:webHidden/>
          </w:rPr>
          <w:fldChar w:fldCharType="separate"/>
        </w:r>
        <w:r w:rsidR="001919F4">
          <w:rPr>
            <w:noProof/>
            <w:webHidden/>
          </w:rPr>
          <w:t>96</w:t>
        </w:r>
        <w:r>
          <w:rPr>
            <w:noProof/>
            <w:webHidden/>
          </w:rPr>
          <w:fldChar w:fldCharType="end"/>
        </w:r>
      </w:hyperlink>
    </w:p>
    <w:p w14:paraId="7DF8F204" w14:textId="1BD42B1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39" w:history="1">
        <w:r w:rsidRPr="001168A4">
          <w:rPr>
            <w:rStyle w:val="Hyperlink"/>
            <w:noProof/>
          </w:rPr>
          <w:t>3.27.1 General</w:t>
        </w:r>
        <w:r>
          <w:rPr>
            <w:noProof/>
            <w:webHidden/>
          </w:rPr>
          <w:tab/>
        </w:r>
        <w:r>
          <w:rPr>
            <w:noProof/>
            <w:webHidden/>
          </w:rPr>
          <w:fldChar w:fldCharType="begin"/>
        </w:r>
        <w:r>
          <w:rPr>
            <w:noProof/>
            <w:webHidden/>
          </w:rPr>
          <w:instrText xml:space="preserve"> PAGEREF _Toc517436139 \h </w:instrText>
        </w:r>
        <w:r>
          <w:rPr>
            <w:noProof/>
            <w:webHidden/>
          </w:rPr>
        </w:r>
        <w:r>
          <w:rPr>
            <w:noProof/>
            <w:webHidden/>
          </w:rPr>
          <w:fldChar w:fldCharType="separate"/>
        </w:r>
        <w:r w:rsidR="001919F4">
          <w:rPr>
            <w:noProof/>
            <w:webHidden/>
          </w:rPr>
          <w:t>96</w:t>
        </w:r>
        <w:r>
          <w:rPr>
            <w:noProof/>
            <w:webHidden/>
          </w:rPr>
          <w:fldChar w:fldCharType="end"/>
        </w:r>
      </w:hyperlink>
    </w:p>
    <w:p w14:paraId="526982AE" w14:textId="510917F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0" w:history="1">
        <w:r w:rsidRPr="001168A4">
          <w:rPr>
            <w:rStyle w:val="Hyperlink"/>
            <w:noProof/>
          </w:rPr>
          <w:t>3.27.2 id property</w:t>
        </w:r>
        <w:r>
          <w:rPr>
            <w:noProof/>
            <w:webHidden/>
          </w:rPr>
          <w:tab/>
        </w:r>
        <w:r>
          <w:rPr>
            <w:noProof/>
            <w:webHidden/>
          </w:rPr>
          <w:fldChar w:fldCharType="begin"/>
        </w:r>
        <w:r>
          <w:rPr>
            <w:noProof/>
            <w:webHidden/>
          </w:rPr>
          <w:instrText xml:space="preserve"> PAGEREF _Toc517436140 \h </w:instrText>
        </w:r>
        <w:r>
          <w:rPr>
            <w:noProof/>
            <w:webHidden/>
          </w:rPr>
        </w:r>
        <w:r>
          <w:rPr>
            <w:noProof/>
            <w:webHidden/>
          </w:rPr>
          <w:fldChar w:fldCharType="separate"/>
        </w:r>
        <w:r w:rsidR="001919F4">
          <w:rPr>
            <w:noProof/>
            <w:webHidden/>
          </w:rPr>
          <w:t>96</w:t>
        </w:r>
        <w:r>
          <w:rPr>
            <w:noProof/>
            <w:webHidden/>
          </w:rPr>
          <w:fldChar w:fldCharType="end"/>
        </w:r>
      </w:hyperlink>
    </w:p>
    <w:p w14:paraId="34C73789" w14:textId="6A168F8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1" w:history="1">
        <w:r w:rsidRPr="001168A4">
          <w:rPr>
            <w:rStyle w:val="Hyperlink"/>
            <w:noProof/>
          </w:rPr>
          <w:t>3.27.3 description property</w:t>
        </w:r>
        <w:r>
          <w:rPr>
            <w:noProof/>
            <w:webHidden/>
          </w:rPr>
          <w:tab/>
        </w:r>
        <w:r>
          <w:rPr>
            <w:noProof/>
            <w:webHidden/>
          </w:rPr>
          <w:fldChar w:fldCharType="begin"/>
        </w:r>
        <w:r>
          <w:rPr>
            <w:noProof/>
            <w:webHidden/>
          </w:rPr>
          <w:instrText xml:space="preserve"> PAGEREF _Toc517436141 \h </w:instrText>
        </w:r>
        <w:r>
          <w:rPr>
            <w:noProof/>
            <w:webHidden/>
          </w:rPr>
        </w:r>
        <w:r>
          <w:rPr>
            <w:noProof/>
            <w:webHidden/>
          </w:rPr>
          <w:fldChar w:fldCharType="separate"/>
        </w:r>
        <w:r w:rsidR="001919F4">
          <w:rPr>
            <w:noProof/>
            <w:webHidden/>
          </w:rPr>
          <w:t>96</w:t>
        </w:r>
        <w:r>
          <w:rPr>
            <w:noProof/>
            <w:webHidden/>
          </w:rPr>
          <w:fldChar w:fldCharType="end"/>
        </w:r>
      </w:hyperlink>
    </w:p>
    <w:p w14:paraId="59AA52F1" w14:textId="106C456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2" w:history="1">
        <w:r w:rsidRPr="001168A4">
          <w:rPr>
            <w:rStyle w:val="Hyperlink"/>
            <w:noProof/>
          </w:rPr>
          <w:t>3.27.4 nodes property</w:t>
        </w:r>
        <w:r>
          <w:rPr>
            <w:noProof/>
            <w:webHidden/>
          </w:rPr>
          <w:tab/>
        </w:r>
        <w:r>
          <w:rPr>
            <w:noProof/>
            <w:webHidden/>
          </w:rPr>
          <w:fldChar w:fldCharType="begin"/>
        </w:r>
        <w:r>
          <w:rPr>
            <w:noProof/>
            <w:webHidden/>
          </w:rPr>
          <w:instrText xml:space="preserve"> PAGEREF _Toc517436142 \h </w:instrText>
        </w:r>
        <w:r>
          <w:rPr>
            <w:noProof/>
            <w:webHidden/>
          </w:rPr>
        </w:r>
        <w:r>
          <w:rPr>
            <w:noProof/>
            <w:webHidden/>
          </w:rPr>
          <w:fldChar w:fldCharType="separate"/>
        </w:r>
        <w:r w:rsidR="001919F4">
          <w:rPr>
            <w:noProof/>
            <w:webHidden/>
          </w:rPr>
          <w:t>96</w:t>
        </w:r>
        <w:r>
          <w:rPr>
            <w:noProof/>
            <w:webHidden/>
          </w:rPr>
          <w:fldChar w:fldCharType="end"/>
        </w:r>
      </w:hyperlink>
    </w:p>
    <w:p w14:paraId="763CCF06" w14:textId="75ADAD1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3" w:history="1">
        <w:r w:rsidRPr="001168A4">
          <w:rPr>
            <w:rStyle w:val="Hyperlink"/>
            <w:noProof/>
          </w:rPr>
          <w:t>3.27.5 edges property</w:t>
        </w:r>
        <w:r>
          <w:rPr>
            <w:noProof/>
            <w:webHidden/>
          </w:rPr>
          <w:tab/>
        </w:r>
        <w:r>
          <w:rPr>
            <w:noProof/>
            <w:webHidden/>
          </w:rPr>
          <w:fldChar w:fldCharType="begin"/>
        </w:r>
        <w:r>
          <w:rPr>
            <w:noProof/>
            <w:webHidden/>
          </w:rPr>
          <w:instrText xml:space="preserve"> PAGEREF _Toc517436143 \h </w:instrText>
        </w:r>
        <w:r>
          <w:rPr>
            <w:noProof/>
            <w:webHidden/>
          </w:rPr>
        </w:r>
        <w:r>
          <w:rPr>
            <w:noProof/>
            <w:webHidden/>
          </w:rPr>
          <w:fldChar w:fldCharType="separate"/>
        </w:r>
        <w:r w:rsidR="001919F4">
          <w:rPr>
            <w:noProof/>
            <w:webHidden/>
          </w:rPr>
          <w:t>96</w:t>
        </w:r>
        <w:r>
          <w:rPr>
            <w:noProof/>
            <w:webHidden/>
          </w:rPr>
          <w:fldChar w:fldCharType="end"/>
        </w:r>
      </w:hyperlink>
    </w:p>
    <w:p w14:paraId="15DF1377" w14:textId="7DFE667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4" w:history="1">
        <w:r w:rsidRPr="001168A4">
          <w:rPr>
            <w:rStyle w:val="Hyperlink"/>
            <w:noProof/>
          </w:rPr>
          <w:t>3.27.6 properties property</w:t>
        </w:r>
        <w:r>
          <w:rPr>
            <w:noProof/>
            <w:webHidden/>
          </w:rPr>
          <w:tab/>
        </w:r>
        <w:r>
          <w:rPr>
            <w:noProof/>
            <w:webHidden/>
          </w:rPr>
          <w:fldChar w:fldCharType="begin"/>
        </w:r>
        <w:r>
          <w:rPr>
            <w:noProof/>
            <w:webHidden/>
          </w:rPr>
          <w:instrText xml:space="preserve"> PAGEREF _Toc517436144 \h </w:instrText>
        </w:r>
        <w:r>
          <w:rPr>
            <w:noProof/>
            <w:webHidden/>
          </w:rPr>
        </w:r>
        <w:r>
          <w:rPr>
            <w:noProof/>
            <w:webHidden/>
          </w:rPr>
          <w:fldChar w:fldCharType="separate"/>
        </w:r>
        <w:r w:rsidR="001919F4">
          <w:rPr>
            <w:noProof/>
            <w:webHidden/>
          </w:rPr>
          <w:t>96</w:t>
        </w:r>
        <w:r>
          <w:rPr>
            <w:noProof/>
            <w:webHidden/>
          </w:rPr>
          <w:fldChar w:fldCharType="end"/>
        </w:r>
      </w:hyperlink>
    </w:p>
    <w:p w14:paraId="29FA807E" w14:textId="42566C1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45" w:history="1">
        <w:r w:rsidRPr="001168A4">
          <w:rPr>
            <w:rStyle w:val="Hyperlink"/>
            <w:noProof/>
          </w:rPr>
          <w:t>3.28 node object</w:t>
        </w:r>
        <w:r>
          <w:rPr>
            <w:noProof/>
            <w:webHidden/>
          </w:rPr>
          <w:tab/>
        </w:r>
        <w:r>
          <w:rPr>
            <w:noProof/>
            <w:webHidden/>
          </w:rPr>
          <w:fldChar w:fldCharType="begin"/>
        </w:r>
        <w:r>
          <w:rPr>
            <w:noProof/>
            <w:webHidden/>
          </w:rPr>
          <w:instrText xml:space="preserve"> PAGEREF _Toc517436145 \h </w:instrText>
        </w:r>
        <w:r>
          <w:rPr>
            <w:noProof/>
            <w:webHidden/>
          </w:rPr>
        </w:r>
        <w:r>
          <w:rPr>
            <w:noProof/>
            <w:webHidden/>
          </w:rPr>
          <w:fldChar w:fldCharType="separate"/>
        </w:r>
        <w:r w:rsidR="001919F4">
          <w:rPr>
            <w:noProof/>
            <w:webHidden/>
          </w:rPr>
          <w:t>96</w:t>
        </w:r>
        <w:r>
          <w:rPr>
            <w:noProof/>
            <w:webHidden/>
          </w:rPr>
          <w:fldChar w:fldCharType="end"/>
        </w:r>
      </w:hyperlink>
    </w:p>
    <w:p w14:paraId="0A202776" w14:textId="3EC83F3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6" w:history="1">
        <w:r w:rsidRPr="001168A4">
          <w:rPr>
            <w:rStyle w:val="Hyperlink"/>
            <w:noProof/>
          </w:rPr>
          <w:t>3.28.1 General</w:t>
        </w:r>
        <w:r>
          <w:rPr>
            <w:noProof/>
            <w:webHidden/>
          </w:rPr>
          <w:tab/>
        </w:r>
        <w:r>
          <w:rPr>
            <w:noProof/>
            <w:webHidden/>
          </w:rPr>
          <w:fldChar w:fldCharType="begin"/>
        </w:r>
        <w:r>
          <w:rPr>
            <w:noProof/>
            <w:webHidden/>
          </w:rPr>
          <w:instrText xml:space="preserve"> PAGEREF _Toc517436146 \h </w:instrText>
        </w:r>
        <w:r>
          <w:rPr>
            <w:noProof/>
            <w:webHidden/>
          </w:rPr>
        </w:r>
        <w:r>
          <w:rPr>
            <w:noProof/>
            <w:webHidden/>
          </w:rPr>
          <w:fldChar w:fldCharType="separate"/>
        </w:r>
        <w:r w:rsidR="001919F4">
          <w:rPr>
            <w:noProof/>
            <w:webHidden/>
          </w:rPr>
          <w:t>96</w:t>
        </w:r>
        <w:r>
          <w:rPr>
            <w:noProof/>
            <w:webHidden/>
          </w:rPr>
          <w:fldChar w:fldCharType="end"/>
        </w:r>
      </w:hyperlink>
    </w:p>
    <w:p w14:paraId="0E968A80" w14:textId="1FF179D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7" w:history="1">
        <w:r w:rsidRPr="001168A4">
          <w:rPr>
            <w:rStyle w:val="Hyperlink"/>
            <w:noProof/>
          </w:rPr>
          <w:t>3.28.2 id property</w:t>
        </w:r>
        <w:r>
          <w:rPr>
            <w:noProof/>
            <w:webHidden/>
          </w:rPr>
          <w:tab/>
        </w:r>
        <w:r>
          <w:rPr>
            <w:noProof/>
            <w:webHidden/>
          </w:rPr>
          <w:fldChar w:fldCharType="begin"/>
        </w:r>
        <w:r>
          <w:rPr>
            <w:noProof/>
            <w:webHidden/>
          </w:rPr>
          <w:instrText xml:space="preserve"> PAGEREF _Toc517436147 \h </w:instrText>
        </w:r>
        <w:r>
          <w:rPr>
            <w:noProof/>
            <w:webHidden/>
          </w:rPr>
        </w:r>
        <w:r>
          <w:rPr>
            <w:noProof/>
            <w:webHidden/>
          </w:rPr>
          <w:fldChar w:fldCharType="separate"/>
        </w:r>
        <w:r w:rsidR="001919F4">
          <w:rPr>
            <w:noProof/>
            <w:webHidden/>
          </w:rPr>
          <w:t>96</w:t>
        </w:r>
        <w:r>
          <w:rPr>
            <w:noProof/>
            <w:webHidden/>
          </w:rPr>
          <w:fldChar w:fldCharType="end"/>
        </w:r>
      </w:hyperlink>
    </w:p>
    <w:p w14:paraId="404BFF8E" w14:textId="3AF233A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8" w:history="1">
        <w:r w:rsidRPr="001168A4">
          <w:rPr>
            <w:rStyle w:val="Hyperlink"/>
            <w:noProof/>
          </w:rPr>
          <w:t>3.28.3 label property</w:t>
        </w:r>
        <w:r>
          <w:rPr>
            <w:noProof/>
            <w:webHidden/>
          </w:rPr>
          <w:tab/>
        </w:r>
        <w:r>
          <w:rPr>
            <w:noProof/>
            <w:webHidden/>
          </w:rPr>
          <w:fldChar w:fldCharType="begin"/>
        </w:r>
        <w:r>
          <w:rPr>
            <w:noProof/>
            <w:webHidden/>
          </w:rPr>
          <w:instrText xml:space="preserve"> PAGEREF _Toc517436148 \h </w:instrText>
        </w:r>
        <w:r>
          <w:rPr>
            <w:noProof/>
            <w:webHidden/>
          </w:rPr>
        </w:r>
        <w:r>
          <w:rPr>
            <w:noProof/>
            <w:webHidden/>
          </w:rPr>
          <w:fldChar w:fldCharType="separate"/>
        </w:r>
        <w:r w:rsidR="001919F4">
          <w:rPr>
            <w:noProof/>
            <w:webHidden/>
          </w:rPr>
          <w:t>97</w:t>
        </w:r>
        <w:r>
          <w:rPr>
            <w:noProof/>
            <w:webHidden/>
          </w:rPr>
          <w:fldChar w:fldCharType="end"/>
        </w:r>
      </w:hyperlink>
    </w:p>
    <w:p w14:paraId="3E97C71F" w14:textId="57B8581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49" w:history="1">
        <w:r w:rsidRPr="001168A4">
          <w:rPr>
            <w:rStyle w:val="Hyperlink"/>
            <w:noProof/>
          </w:rPr>
          <w:t>3.28.4 location property</w:t>
        </w:r>
        <w:r>
          <w:rPr>
            <w:noProof/>
            <w:webHidden/>
          </w:rPr>
          <w:tab/>
        </w:r>
        <w:r>
          <w:rPr>
            <w:noProof/>
            <w:webHidden/>
          </w:rPr>
          <w:fldChar w:fldCharType="begin"/>
        </w:r>
        <w:r>
          <w:rPr>
            <w:noProof/>
            <w:webHidden/>
          </w:rPr>
          <w:instrText xml:space="preserve"> PAGEREF _Toc517436149 \h </w:instrText>
        </w:r>
        <w:r>
          <w:rPr>
            <w:noProof/>
            <w:webHidden/>
          </w:rPr>
        </w:r>
        <w:r>
          <w:rPr>
            <w:noProof/>
            <w:webHidden/>
          </w:rPr>
          <w:fldChar w:fldCharType="separate"/>
        </w:r>
        <w:r w:rsidR="001919F4">
          <w:rPr>
            <w:noProof/>
            <w:webHidden/>
          </w:rPr>
          <w:t>97</w:t>
        </w:r>
        <w:r>
          <w:rPr>
            <w:noProof/>
            <w:webHidden/>
          </w:rPr>
          <w:fldChar w:fldCharType="end"/>
        </w:r>
      </w:hyperlink>
    </w:p>
    <w:p w14:paraId="5FBED69D" w14:textId="66EC767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0" w:history="1">
        <w:r w:rsidRPr="001168A4">
          <w:rPr>
            <w:rStyle w:val="Hyperlink"/>
            <w:noProof/>
          </w:rPr>
          <w:t>3.28.5 children property</w:t>
        </w:r>
        <w:r>
          <w:rPr>
            <w:noProof/>
            <w:webHidden/>
          </w:rPr>
          <w:tab/>
        </w:r>
        <w:r>
          <w:rPr>
            <w:noProof/>
            <w:webHidden/>
          </w:rPr>
          <w:fldChar w:fldCharType="begin"/>
        </w:r>
        <w:r>
          <w:rPr>
            <w:noProof/>
            <w:webHidden/>
          </w:rPr>
          <w:instrText xml:space="preserve"> PAGEREF _Toc517436150 \h </w:instrText>
        </w:r>
        <w:r>
          <w:rPr>
            <w:noProof/>
            <w:webHidden/>
          </w:rPr>
        </w:r>
        <w:r>
          <w:rPr>
            <w:noProof/>
            <w:webHidden/>
          </w:rPr>
          <w:fldChar w:fldCharType="separate"/>
        </w:r>
        <w:r w:rsidR="001919F4">
          <w:rPr>
            <w:noProof/>
            <w:webHidden/>
          </w:rPr>
          <w:t>97</w:t>
        </w:r>
        <w:r>
          <w:rPr>
            <w:noProof/>
            <w:webHidden/>
          </w:rPr>
          <w:fldChar w:fldCharType="end"/>
        </w:r>
      </w:hyperlink>
    </w:p>
    <w:p w14:paraId="373C2385" w14:textId="5BE7E42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1" w:history="1">
        <w:r w:rsidRPr="001168A4">
          <w:rPr>
            <w:rStyle w:val="Hyperlink"/>
            <w:noProof/>
          </w:rPr>
          <w:t>3.28.6 properties property</w:t>
        </w:r>
        <w:r>
          <w:rPr>
            <w:noProof/>
            <w:webHidden/>
          </w:rPr>
          <w:tab/>
        </w:r>
        <w:r>
          <w:rPr>
            <w:noProof/>
            <w:webHidden/>
          </w:rPr>
          <w:fldChar w:fldCharType="begin"/>
        </w:r>
        <w:r>
          <w:rPr>
            <w:noProof/>
            <w:webHidden/>
          </w:rPr>
          <w:instrText xml:space="preserve"> PAGEREF _Toc517436151 \h </w:instrText>
        </w:r>
        <w:r>
          <w:rPr>
            <w:noProof/>
            <w:webHidden/>
          </w:rPr>
        </w:r>
        <w:r>
          <w:rPr>
            <w:noProof/>
            <w:webHidden/>
          </w:rPr>
          <w:fldChar w:fldCharType="separate"/>
        </w:r>
        <w:r w:rsidR="001919F4">
          <w:rPr>
            <w:noProof/>
            <w:webHidden/>
          </w:rPr>
          <w:t>97</w:t>
        </w:r>
        <w:r>
          <w:rPr>
            <w:noProof/>
            <w:webHidden/>
          </w:rPr>
          <w:fldChar w:fldCharType="end"/>
        </w:r>
      </w:hyperlink>
    </w:p>
    <w:p w14:paraId="192B8108" w14:textId="628182C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52" w:history="1">
        <w:r w:rsidRPr="001168A4">
          <w:rPr>
            <w:rStyle w:val="Hyperlink"/>
            <w:noProof/>
          </w:rPr>
          <w:t>3.29 edge object</w:t>
        </w:r>
        <w:r>
          <w:rPr>
            <w:noProof/>
            <w:webHidden/>
          </w:rPr>
          <w:tab/>
        </w:r>
        <w:r>
          <w:rPr>
            <w:noProof/>
            <w:webHidden/>
          </w:rPr>
          <w:fldChar w:fldCharType="begin"/>
        </w:r>
        <w:r>
          <w:rPr>
            <w:noProof/>
            <w:webHidden/>
          </w:rPr>
          <w:instrText xml:space="preserve"> PAGEREF _Toc517436152 \h </w:instrText>
        </w:r>
        <w:r>
          <w:rPr>
            <w:noProof/>
            <w:webHidden/>
          </w:rPr>
        </w:r>
        <w:r>
          <w:rPr>
            <w:noProof/>
            <w:webHidden/>
          </w:rPr>
          <w:fldChar w:fldCharType="separate"/>
        </w:r>
        <w:r w:rsidR="001919F4">
          <w:rPr>
            <w:noProof/>
            <w:webHidden/>
          </w:rPr>
          <w:t>97</w:t>
        </w:r>
        <w:r>
          <w:rPr>
            <w:noProof/>
            <w:webHidden/>
          </w:rPr>
          <w:fldChar w:fldCharType="end"/>
        </w:r>
      </w:hyperlink>
    </w:p>
    <w:p w14:paraId="3501CFF9" w14:textId="7319FFC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3" w:history="1">
        <w:r w:rsidRPr="001168A4">
          <w:rPr>
            <w:rStyle w:val="Hyperlink"/>
            <w:noProof/>
          </w:rPr>
          <w:t>3.29.1 General</w:t>
        </w:r>
        <w:r>
          <w:rPr>
            <w:noProof/>
            <w:webHidden/>
          </w:rPr>
          <w:tab/>
        </w:r>
        <w:r>
          <w:rPr>
            <w:noProof/>
            <w:webHidden/>
          </w:rPr>
          <w:fldChar w:fldCharType="begin"/>
        </w:r>
        <w:r>
          <w:rPr>
            <w:noProof/>
            <w:webHidden/>
          </w:rPr>
          <w:instrText xml:space="preserve"> PAGEREF _Toc517436153 \h </w:instrText>
        </w:r>
        <w:r>
          <w:rPr>
            <w:noProof/>
            <w:webHidden/>
          </w:rPr>
        </w:r>
        <w:r>
          <w:rPr>
            <w:noProof/>
            <w:webHidden/>
          </w:rPr>
          <w:fldChar w:fldCharType="separate"/>
        </w:r>
        <w:r w:rsidR="001919F4">
          <w:rPr>
            <w:noProof/>
            <w:webHidden/>
          </w:rPr>
          <w:t>97</w:t>
        </w:r>
        <w:r>
          <w:rPr>
            <w:noProof/>
            <w:webHidden/>
          </w:rPr>
          <w:fldChar w:fldCharType="end"/>
        </w:r>
      </w:hyperlink>
    </w:p>
    <w:p w14:paraId="2194428D" w14:textId="0F64E54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4" w:history="1">
        <w:r w:rsidRPr="001168A4">
          <w:rPr>
            <w:rStyle w:val="Hyperlink"/>
            <w:noProof/>
          </w:rPr>
          <w:t>3.29.2 id property</w:t>
        </w:r>
        <w:r>
          <w:rPr>
            <w:noProof/>
            <w:webHidden/>
          </w:rPr>
          <w:tab/>
        </w:r>
        <w:r>
          <w:rPr>
            <w:noProof/>
            <w:webHidden/>
          </w:rPr>
          <w:fldChar w:fldCharType="begin"/>
        </w:r>
        <w:r>
          <w:rPr>
            <w:noProof/>
            <w:webHidden/>
          </w:rPr>
          <w:instrText xml:space="preserve"> PAGEREF _Toc517436154 \h </w:instrText>
        </w:r>
        <w:r>
          <w:rPr>
            <w:noProof/>
            <w:webHidden/>
          </w:rPr>
        </w:r>
        <w:r>
          <w:rPr>
            <w:noProof/>
            <w:webHidden/>
          </w:rPr>
          <w:fldChar w:fldCharType="separate"/>
        </w:r>
        <w:r w:rsidR="001919F4">
          <w:rPr>
            <w:noProof/>
            <w:webHidden/>
          </w:rPr>
          <w:t>97</w:t>
        </w:r>
        <w:r>
          <w:rPr>
            <w:noProof/>
            <w:webHidden/>
          </w:rPr>
          <w:fldChar w:fldCharType="end"/>
        </w:r>
      </w:hyperlink>
    </w:p>
    <w:p w14:paraId="4FC9CC73" w14:textId="7726C74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5" w:history="1">
        <w:r w:rsidRPr="001168A4">
          <w:rPr>
            <w:rStyle w:val="Hyperlink"/>
            <w:noProof/>
          </w:rPr>
          <w:t>3.29.3 label property</w:t>
        </w:r>
        <w:r>
          <w:rPr>
            <w:noProof/>
            <w:webHidden/>
          </w:rPr>
          <w:tab/>
        </w:r>
        <w:r>
          <w:rPr>
            <w:noProof/>
            <w:webHidden/>
          </w:rPr>
          <w:fldChar w:fldCharType="begin"/>
        </w:r>
        <w:r>
          <w:rPr>
            <w:noProof/>
            <w:webHidden/>
          </w:rPr>
          <w:instrText xml:space="preserve"> PAGEREF _Toc517436155 \h </w:instrText>
        </w:r>
        <w:r>
          <w:rPr>
            <w:noProof/>
            <w:webHidden/>
          </w:rPr>
        </w:r>
        <w:r>
          <w:rPr>
            <w:noProof/>
            <w:webHidden/>
          </w:rPr>
          <w:fldChar w:fldCharType="separate"/>
        </w:r>
        <w:r w:rsidR="001919F4">
          <w:rPr>
            <w:noProof/>
            <w:webHidden/>
          </w:rPr>
          <w:t>97</w:t>
        </w:r>
        <w:r>
          <w:rPr>
            <w:noProof/>
            <w:webHidden/>
          </w:rPr>
          <w:fldChar w:fldCharType="end"/>
        </w:r>
      </w:hyperlink>
    </w:p>
    <w:p w14:paraId="0BB53E95" w14:textId="0F6073A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6" w:history="1">
        <w:r w:rsidRPr="001168A4">
          <w:rPr>
            <w:rStyle w:val="Hyperlink"/>
            <w:noProof/>
          </w:rPr>
          <w:t>3.29.4 sourceNodeId property</w:t>
        </w:r>
        <w:r>
          <w:rPr>
            <w:noProof/>
            <w:webHidden/>
          </w:rPr>
          <w:tab/>
        </w:r>
        <w:r>
          <w:rPr>
            <w:noProof/>
            <w:webHidden/>
          </w:rPr>
          <w:fldChar w:fldCharType="begin"/>
        </w:r>
        <w:r>
          <w:rPr>
            <w:noProof/>
            <w:webHidden/>
          </w:rPr>
          <w:instrText xml:space="preserve"> PAGEREF _Toc517436156 \h </w:instrText>
        </w:r>
        <w:r>
          <w:rPr>
            <w:noProof/>
            <w:webHidden/>
          </w:rPr>
        </w:r>
        <w:r>
          <w:rPr>
            <w:noProof/>
            <w:webHidden/>
          </w:rPr>
          <w:fldChar w:fldCharType="separate"/>
        </w:r>
        <w:r w:rsidR="001919F4">
          <w:rPr>
            <w:noProof/>
            <w:webHidden/>
          </w:rPr>
          <w:t>98</w:t>
        </w:r>
        <w:r>
          <w:rPr>
            <w:noProof/>
            <w:webHidden/>
          </w:rPr>
          <w:fldChar w:fldCharType="end"/>
        </w:r>
      </w:hyperlink>
    </w:p>
    <w:p w14:paraId="432E95B2" w14:textId="545B446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7" w:history="1">
        <w:r w:rsidRPr="001168A4">
          <w:rPr>
            <w:rStyle w:val="Hyperlink"/>
            <w:noProof/>
          </w:rPr>
          <w:t>3.29.5 targetNodeId property</w:t>
        </w:r>
        <w:r>
          <w:rPr>
            <w:noProof/>
            <w:webHidden/>
          </w:rPr>
          <w:tab/>
        </w:r>
        <w:r>
          <w:rPr>
            <w:noProof/>
            <w:webHidden/>
          </w:rPr>
          <w:fldChar w:fldCharType="begin"/>
        </w:r>
        <w:r>
          <w:rPr>
            <w:noProof/>
            <w:webHidden/>
          </w:rPr>
          <w:instrText xml:space="preserve"> PAGEREF _Toc517436157 \h </w:instrText>
        </w:r>
        <w:r>
          <w:rPr>
            <w:noProof/>
            <w:webHidden/>
          </w:rPr>
        </w:r>
        <w:r>
          <w:rPr>
            <w:noProof/>
            <w:webHidden/>
          </w:rPr>
          <w:fldChar w:fldCharType="separate"/>
        </w:r>
        <w:r w:rsidR="001919F4">
          <w:rPr>
            <w:noProof/>
            <w:webHidden/>
          </w:rPr>
          <w:t>98</w:t>
        </w:r>
        <w:r>
          <w:rPr>
            <w:noProof/>
            <w:webHidden/>
          </w:rPr>
          <w:fldChar w:fldCharType="end"/>
        </w:r>
      </w:hyperlink>
    </w:p>
    <w:p w14:paraId="6D31B703" w14:textId="6719B52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58" w:history="1">
        <w:r w:rsidRPr="001168A4">
          <w:rPr>
            <w:rStyle w:val="Hyperlink"/>
            <w:noProof/>
          </w:rPr>
          <w:t>3.29.6 properties property</w:t>
        </w:r>
        <w:r>
          <w:rPr>
            <w:noProof/>
            <w:webHidden/>
          </w:rPr>
          <w:tab/>
        </w:r>
        <w:r>
          <w:rPr>
            <w:noProof/>
            <w:webHidden/>
          </w:rPr>
          <w:fldChar w:fldCharType="begin"/>
        </w:r>
        <w:r>
          <w:rPr>
            <w:noProof/>
            <w:webHidden/>
          </w:rPr>
          <w:instrText xml:space="preserve"> PAGEREF _Toc517436158 \h </w:instrText>
        </w:r>
        <w:r>
          <w:rPr>
            <w:noProof/>
            <w:webHidden/>
          </w:rPr>
        </w:r>
        <w:r>
          <w:rPr>
            <w:noProof/>
            <w:webHidden/>
          </w:rPr>
          <w:fldChar w:fldCharType="separate"/>
        </w:r>
        <w:r w:rsidR="001919F4">
          <w:rPr>
            <w:noProof/>
            <w:webHidden/>
          </w:rPr>
          <w:t>98</w:t>
        </w:r>
        <w:r>
          <w:rPr>
            <w:noProof/>
            <w:webHidden/>
          </w:rPr>
          <w:fldChar w:fldCharType="end"/>
        </w:r>
      </w:hyperlink>
    </w:p>
    <w:p w14:paraId="2746D6C4" w14:textId="21FF4793"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59" w:history="1">
        <w:r w:rsidRPr="001168A4">
          <w:rPr>
            <w:rStyle w:val="Hyperlink"/>
            <w:noProof/>
          </w:rPr>
          <w:t>3.30 graphTraversal object</w:t>
        </w:r>
        <w:r>
          <w:rPr>
            <w:noProof/>
            <w:webHidden/>
          </w:rPr>
          <w:tab/>
        </w:r>
        <w:r>
          <w:rPr>
            <w:noProof/>
            <w:webHidden/>
          </w:rPr>
          <w:fldChar w:fldCharType="begin"/>
        </w:r>
        <w:r>
          <w:rPr>
            <w:noProof/>
            <w:webHidden/>
          </w:rPr>
          <w:instrText xml:space="preserve"> PAGEREF _Toc517436159 \h </w:instrText>
        </w:r>
        <w:r>
          <w:rPr>
            <w:noProof/>
            <w:webHidden/>
          </w:rPr>
        </w:r>
        <w:r>
          <w:rPr>
            <w:noProof/>
            <w:webHidden/>
          </w:rPr>
          <w:fldChar w:fldCharType="separate"/>
        </w:r>
        <w:r w:rsidR="001919F4">
          <w:rPr>
            <w:noProof/>
            <w:webHidden/>
          </w:rPr>
          <w:t>98</w:t>
        </w:r>
        <w:r>
          <w:rPr>
            <w:noProof/>
            <w:webHidden/>
          </w:rPr>
          <w:fldChar w:fldCharType="end"/>
        </w:r>
      </w:hyperlink>
    </w:p>
    <w:p w14:paraId="63A9ED99" w14:textId="44412C5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0" w:history="1">
        <w:r w:rsidRPr="001168A4">
          <w:rPr>
            <w:rStyle w:val="Hyperlink"/>
            <w:noProof/>
          </w:rPr>
          <w:t>3.30.1 General</w:t>
        </w:r>
        <w:r>
          <w:rPr>
            <w:noProof/>
            <w:webHidden/>
          </w:rPr>
          <w:tab/>
        </w:r>
        <w:r>
          <w:rPr>
            <w:noProof/>
            <w:webHidden/>
          </w:rPr>
          <w:fldChar w:fldCharType="begin"/>
        </w:r>
        <w:r>
          <w:rPr>
            <w:noProof/>
            <w:webHidden/>
          </w:rPr>
          <w:instrText xml:space="preserve"> PAGEREF _Toc517436160 \h </w:instrText>
        </w:r>
        <w:r>
          <w:rPr>
            <w:noProof/>
            <w:webHidden/>
          </w:rPr>
        </w:r>
        <w:r>
          <w:rPr>
            <w:noProof/>
            <w:webHidden/>
          </w:rPr>
          <w:fldChar w:fldCharType="separate"/>
        </w:r>
        <w:r w:rsidR="001919F4">
          <w:rPr>
            <w:noProof/>
            <w:webHidden/>
          </w:rPr>
          <w:t>98</w:t>
        </w:r>
        <w:r>
          <w:rPr>
            <w:noProof/>
            <w:webHidden/>
          </w:rPr>
          <w:fldChar w:fldCharType="end"/>
        </w:r>
      </w:hyperlink>
    </w:p>
    <w:p w14:paraId="090D02F7" w14:textId="0067292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1" w:history="1">
        <w:r w:rsidRPr="001168A4">
          <w:rPr>
            <w:rStyle w:val="Hyperlink"/>
            <w:noProof/>
          </w:rPr>
          <w:t>3.30.2 graphId property</w:t>
        </w:r>
        <w:r>
          <w:rPr>
            <w:noProof/>
            <w:webHidden/>
          </w:rPr>
          <w:tab/>
        </w:r>
        <w:r>
          <w:rPr>
            <w:noProof/>
            <w:webHidden/>
          </w:rPr>
          <w:fldChar w:fldCharType="begin"/>
        </w:r>
        <w:r>
          <w:rPr>
            <w:noProof/>
            <w:webHidden/>
          </w:rPr>
          <w:instrText xml:space="preserve"> PAGEREF _Toc517436161 \h </w:instrText>
        </w:r>
        <w:r>
          <w:rPr>
            <w:noProof/>
            <w:webHidden/>
          </w:rPr>
        </w:r>
        <w:r>
          <w:rPr>
            <w:noProof/>
            <w:webHidden/>
          </w:rPr>
          <w:fldChar w:fldCharType="separate"/>
        </w:r>
        <w:r w:rsidR="001919F4">
          <w:rPr>
            <w:noProof/>
            <w:webHidden/>
          </w:rPr>
          <w:t>99</w:t>
        </w:r>
        <w:r>
          <w:rPr>
            <w:noProof/>
            <w:webHidden/>
          </w:rPr>
          <w:fldChar w:fldCharType="end"/>
        </w:r>
      </w:hyperlink>
    </w:p>
    <w:p w14:paraId="53378549" w14:textId="70812CF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2" w:history="1">
        <w:r w:rsidRPr="001168A4">
          <w:rPr>
            <w:rStyle w:val="Hyperlink"/>
            <w:noProof/>
          </w:rPr>
          <w:t>3.30.3 description property</w:t>
        </w:r>
        <w:r>
          <w:rPr>
            <w:noProof/>
            <w:webHidden/>
          </w:rPr>
          <w:tab/>
        </w:r>
        <w:r>
          <w:rPr>
            <w:noProof/>
            <w:webHidden/>
          </w:rPr>
          <w:fldChar w:fldCharType="begin"/>
        </w:r>
        <w:r>
          <w:rPr>
            <w:noProof/>
            <w:webHidden/>
          </w:rPr>
          <w:instrText xml:space="preserve"> PAGEREF _Toc517436162 \h </w:instrText>
        </w:r>
        <w:r>
          <w:rPr>
            <w:noProof/>
            <w:webHidden/>
          </w:rPr>
        </w:r>
        <w:r>
          <w:rPr>
            <w:noProof/>
            <w:webHidden/>
          </w:rPr>
          <w:fldChar w:fldCharType="separate"/>
        </w:r>
        <w:r w:rsidR="001919F4">
          <w:rPr>
            <w:noProof/>
            <w:webHidden/>
          </w:rPr>
          <w:t>99</w:t>
        </w:r>
        <w:r>
          <w:rPr>
            <w:noProof/>
            <w:webHidden/>
          </w:rPr>
          <w:fldChar w:fldCharType="end"/>
        </w:r>
      </w:hyperlink>
    </w:p>
    <w:p w14:paraId="14012D45" w14:textId="1D5C3FB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3" w:history="1">
        <w:r w:rsidRPr="001168A4">
          <w:rPr>
            <w:rStyle w:val="Hyperlink"/>
            <w:noProof/>
          </w:rPr>
          <w:t>3.30.4 initialState property</w:t>
        </w:r>
        <w:r>
          <w:rPr>
            <w:noProof/>
            <w:webHidden/>
          </w:rPr>
          <w:tab/>
        </w:r>
        <w:r>
          <w:rPr>
            <w:noProof/>
            <w:webHidden/>
          </w:rPr>
          <w:fldChar w:fldCharType="begin"/>
        </w:r>
        <w:r>
          <w:rPr>
            <w:noProof/>
            <w:webHidden/>
          </w:rPr>
          <w:instrText xml:space="preserve"> PAGEREF _Toc517436163 \h </w:instrText>
        </w:r>
        <w:r>
          <w:rPr>
            <w:noProof/>
            <w:webHidden/>
          </w:rPr>
        </w:r>
        <w:r>
          <w:rPr>
            <w:noProof/>
            <w:webHidden/>
          </w:rPr>
          <w:fldChar w:fldCharType="separate"/>
        </w:r>
        <w:r w:rsidR="001919F4">
          <w:rPr>
            <w:noProof/>
            <w:webHidden/>
          </w:rPr>
          <w:t>99</w:t>
        </w:r>
        <w:r>
          <w:rPr>
            <w:noProof/>
            <w:webHidden/>
          </w:rPr>
          <w:fldChar w:fldCharType="end"/>
        </w:r>
      </w:hyperlink>
    </w:p>
    <w:p w14:paraId="0C326B30" w14:textId="1230522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4" w:history="1">
        <w:r w:rsidRPr="001168A4">
          <w:rPr>
            <w:rStyle w:val="Hyperlink"/>
            <w:noProof/>
          </w:rPr>
          <w:t>3.30.5 edgeTraversals property</w:t>
        </w:r>
        <w:r>
          <w:rPr>
            <w:noProof/>
            <w:webHidden/>
          </w:rPr>
          <w:tab/>
        </w:r>
        <w:r>
          <w:rPr>
            <w:noProof/>
            <w:webHidden/>
          </w:rPr>
          <w:fldChar w:fldCharType="begin"/>
        </w:r>
        <w:r>
          <w:rPr>
            <w:noProof/>
            <w:webHidden/>
          </w:rPr>
          <w:instrText xml:space="preserve"> PAGEREF _Toc517436164 \h </w:instrText>
        </w:r>
        <w:r>
          <w:rPr>
            <w:noProof/>
            <w:webHidden/>
          </w:rPr>
        </w:r>
        <w:r>
          <w:rPr>
            <w:noProof/>
            <w:webHidden/>
          </w:rPr>
          <w:fldChar w:fldCharType="separate"/>
        </w:r>
        <w:r w:rsidR="001919F4">
          <w:rPr>
            <w:noProof/>
            <w:webHidden/>
          </w:rPr>
          <w:t>99</w:t>
        </w:r>
        <w:r>
          <w:rPr>
            <w:noProof/>
            <w:webHidden/>
          </w:rPr>
          <w:fldChar w:fldCharType="end"/>
        </w:r>
      </w:hyperlink>
    </w:p>
    <w:p w14:paraId="0546CFFB" w14:textId="452097D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5" w:history="1">
        <w:r w:rsidRPr="001168A4">
          <w:rPr>
            <w:rStyle w:val="Hyperlink"/>
            <w:noProof/>
          </w:rPr>
          <w:t>3.30.6 properties property</w:t>
        </w:r>
        <w:r>
          <w:rPr>
            <w:noProof/>
            <w:webHidden/>
          </w:rPr>
          <w:tab/>
        </w:r>
        <w:r>
          <w:rPr>
            <w:noProof/>
            <w:webHidden/>
          </w:rPr>
          <w:fldChar w:fldCharType="begin"/>
        </w:r>
        <w:r>
          <w:rPr>
            <w:noProof/>
            <w:webHidden/>
          </w:rPr>
          <w:instrText xml:space="preserve"> PAGEREF _Toc517436165 \h </w:instrText>
        </w:r>
        <w:r>
          <w:rPr>
            <w:noProof/>
            <w:webHidden/>
          </w:rPr>
        </w:r>
        <w:r>
          <w:rPr>
            <w:noProof/>
            <w:webHidden/>
          </w:rPr>
          <w:fldChar w:fldCharType="separate"/>
        </w:r>
        <w:r w:rsidR="001919F4">
          <w:rPr>
            <w:noProof/>
            <w:webHidden/>
          </w:rPr>
          <w:t>100</w:t>
        </w:r>
        <w:r>
          <w:rPr>
            <w:noProof/>
            <w:webHidden/>
          </w:rPr>
          <w:fldChar w:fldCharType="end"/>
        </w:r>
      </w:hyperlink>
    </w:p>
    <w:p w14:paraId="08A584DD" w14:textId="2B64035D"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66" w:history="1">
        <w:r w:rsidRPr="001168A4">
          <w:rPr>
            <w:rStyle w:val="Hyperlink"/>
            <w:noProof/>
          </w:rPr>
          <w:t>3.31 edgeTraversal object</w:t>
        </w:r>
        <w:r>
          <w:rPr>
            <w:noProof/>
            <w:webHidden/>
          </w:rPr>
          <w:tab/>
        </w:r>
        <w:r>
          <w:rPr>
            <w:noProof/>
            <w:webHidden/>
          </w:rPr>
          <w:fldChar w:fldCharType="begin"/>
        </w:r>
        <w:r>
          <w:rPr>
            <w:noProof/>
            <w:webHidden/>
          </w:rPr>
          <w:instrText xml:space="preserve"> PAGEREF _Toc517436166 \h </w:instrText>
        </w:r>
        <w:r>
          <w:rPr>
            <w:noProof/>
            <w:webHidden/>
          </w:rPr>
        </w:r>
        <w:r>
          <w:rPr>
            <w:noProof/>
            <w:webHidden/>
          </w:rPr>
          <w:fldChar w:fldCharType="separate"/>
        </w:r>
        <w:r w:rsidR="001919F4">
          <w:rPr>
            <w:noProof/>
            <w:webHidden/>
          </w:rPr>
          <w:t>100</w:t>
        </w:r>
        <w:r>
          <w:rPr>
            <w:noProof/>
            <w:webHidden/>
          </w:rPr>
          <w:fldChar w:fldCharType="end"/>
        </w:r>
      </w:hyperlink>
    </w:p>
    <w:p w14:paraId="50E6B9FF" w14:textId="0DB062A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7" w:history="1">
        <w:r w:rsidRPr="001168A4">
          <w:rPr>
            <w:rStyle w:val="Hyperlink"/>
            <w:noProof/>
          </w:rPr>
          <w:t>3.31.1 General</w:t>
        </w:r>
        <w:r>
          <w:rPr>
            <w:noProof/>
            <w:webHidden/>
          </w:rPr>
          <w:tab/>
        </w:r>
        <w:r>
          <w:rPr>
            <w:noProof/>
            <w:webHidden/>
          </w:rPr>
          <w:fldChar w:fldCharType="begin"/>
        </w:r>
        <w:r>
          <w:rPr>
            <w:noProof/>
            <w:webHidden/>
          </w:rPr>
          <w:instrText xml:space="preserve"> PAGEREF _Toc517436167 \h </w:instrText>
        </w:r>
        <w:r>
          <w:rPr>
            <w:noProof/>
            <w:webHidden/>
          </w:rPr>
        </w:r>
        <w:r>
          <w:rPr>
            <w:noProof/>
            <w:webHidden/>
          </w:rPr>
          <w:fldChar w:fldCharType="separate"/>
        </w:r>
        <w:r w:rsidR="001919F4">
          <w:rPr>
            <w:noProof/>
            <w:webHidden/>
          </w:rPr>
          <w:t>100</w:t>
        </w:r>
        <w:r>
          <w:rPr>
            <w:noProof/>
            <w:webHidden/>
          </w:rPr>
          <w:fldChar w:fldCharType="end"/>
        </w:r>
      </w:hyperlink>
    </w:p>
    <w:p w14:paraId="3E7A4FD1" w14:textId="0D8EC8C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8" w:history="1">
        <w:r w:rsidRPr="001168A4">
          <w:rPr>
            <w:rStyle w:val="Hyperlink"/>
            <w:noProof/>
          </w:rPr>
          <w:t>3.31.2 edgeId property</w:t>
        </w:r>
        <w:r>
          <w:rPr>
            <w:noProof/>
            <w:webHidden/>
          </w:rPr>
          <w:tab/>
        </w:r>
        <w:r>
          <w:rPr>
            <w:noProof/>
            <w:webHidden/>
          </w:rPr>
          <w:fldChar w:fldCharType="begin"/>
        </w:r>
        <w:r>
          <w:rPr>
            <w:noProof/>
            <w:webHidden/>
          </w:rPr>
          <w:instrText xml:space="preserve"> PAGEREF _Toc517436168 \h </w:instrText>
        </w:r>
        <w:r>
          <w:rPr>
            <w:noProof/>
            <w:webHidden/>
          </w:rPr>
        </w:r>
        <w:r>
          <w:rPr>
            <w:noProof/>
            <w:webHidden/>
          </w:rPr>
          <w:fldChar w:fldCharType="separate"/>
        </w:r>
        <w:r w:rsidR="001919F4">
          <w:rPr>
            <w:noProof/>
            <w:webHidden/>
          </w:rPr>
          <w:t>100</w:t>
        </w:r>
        <w:r>
          <w:rPr>
            <w:noProof/>
            <w:webHidden/>
          </w:rPr>
          <w:fldChar w:fldCharType="end"/>
        </w:r>
      </w:hyperlink>
    </w:p>
    <w:p w14:paraId="7554D924" w14:textId="70CF98C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69" w:history="1">
        <w:r w:rsidRPr="001168A4">
          <w:rPr>
            <w:rStyle w:val="Hyperlink"/>
            <w:noProof/>
          </w:rPr>
          <w:t>3.31.3 message property</w:t>
        </w:r>
        <w:r>
          <w:rPr>
            <w:noProof/>
            <w:webHidden/>
          </w:rPr>
          <w:tab/>
        </w:r>
        <w:r>
          <w:rPr>
            <w:noProof/>
            <w:webHidden/>
          </w:rPr>
          <w:fldChar w:fldCharType="begin"/>
        </w:r>
        <w:r>
          <w:rPr>
            <w:noProof/>
            <w:webHidden/>
          </w:rPr>
          <w:instrText xml:space="preserve"> PAGEREF _Toc517436169 \h </w:instrText>
        </w:r>
        <w:r>
          <w:rPr>
            <w:noProof/>
            <w:webHidden/>
          </w:rPr>
        </w:r>
        <w:r>
          <w:rPr>
            <w:noProof/>
            <w:webHidden/>
          </w:rPr>
          <w:fldChar w:fldCharType="separate"/>
        </w:r>
        <w:r w:rsidR="001919F4">
          <w:rPr>
            <w:noProof/>
            <w:webHidden/>
          </w:rPr>
          <w:t>101</w:t>
        </w:r>
        <w:r>
          <w:rPr>
            <w:noProof/>
            <w:webHidden/>
          </w:rPr>
          <w:fldChar w:fldCharType="end"/>
        </w:r>
      </w:hyperlink>
    </w:p>
    <w:p w14:paraId="531B4093" w14:textId="2CD2933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0" w:history="1">
        <w:r w:rsidRPr="001168A4">
          <w:rPr>
            <w:rStyle w:val="Hyperlink"/>
            <w:noProof/>
          </w:rPr>
          <w:t>3.31.4 finalState property</w:t>
        </w:r>
        <w:r>
          <w:rPr>
            <w:noProof/>
            <w:webHidden/>
          </w:rPr>
          <w:tab/>
        </w:r>
        <w:r>
          <w:rPr>
            <w:noProof/>
            <w:webHidden/>
          </w:rPr>
          <w:fldChar w:fldCharType="begin"/>
        </w:r>
        <w:r>
          <w:rPr>
            <w:noProof/>
            <w:webHidden/>
          </w:rPr>
          <w:instrText xml:space="preserve"> PAGEREF _Toc517436170 \h </w:instrText>
        </w:r>
        <w:r>
          <w:rPr>
            <w:noProof/>
            <w:webHidden/>
          </w:rPr>
        </w:r>
        <w:r>
          <w:rPr>
            <w:noProof/>
            <w:webHidden/>
          </w:rPr>
          <w:fldChar w:fldCharType="separate"/>
        </w:r>
        <w:r w:rsidR="001919F4">
          <w:rPr>
            <w:noProof/>
            <w:webHidden/>
          </w:rPr>
          <w:t>101</w:t>
        </w:r>
        <w:r>
          <w:rPr>
            <w:noProof/>
            <w:webHidden/>
          </w:rPr>
          <w:fldChar w:fldCharType="end"/>
        </w:r>
      </w:hyperlink>
    </w:p>
    <w:p w14:paraId="5789230A" w14:textId="60E3C31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1" w:history="1">
        <w:r w:rsidRPr="001168A4">
          <w:rPr>
            <w:rStyle w:val="Hyperlink"/>
            <w:noProof/>
          </w:rPr>
          <w:t>3.31.5 stepOverEdgeCount property</w:t>
        </w:r>
        <w:r>
          <w:rPr>
            <w:noProof/>
            <w:webHidden/>
          </w:rPr>
          <w:tab/>
        </w:r>
        <w:r>
          <w:rPr>
            <w:noProof/>
            <w:webHidden/>
          </w:rPr>
          <w:fldChar w:fldCharType="begin"/>
        </w:r>
        <w:r>
          <w:rPr>
            <w:noProof/>
            <w:webHidden/>
          </w:rPr>
          <w:instrText xml:space="preserve"> PAGEREF _Toc517436171 \h </w:instrText>
        </w:r>
        <w:r>
          <w:rPr>
            <w:noProof/>
            <w:webHidden/>
          </w:rPr>
        </w:r>
        <w:r>
          <w:rPr>
            <w:noProof/>
            <w:webHidden/>
          </w:rPr>
          <w:fldChar w:fldCharType="separate"/>
        </w:r>
        <w:r w:rsidR="001919F4">
          <w:rPr>
            <w:noProof/>
            <w:webHidden/>
          </w:rPr>
          <w:t>101</w:t>
        </w:r>
        <w:r>
          <w:rPr>
            <w:noProof/>
            <w:webHidden/>
          </w:rPr>
          <w:fldChar w:fldCharType="end"/>
        </w:r>
      </w:hyperlink>
    </w:p>
    <w:p w14:paraId="43121617" w14:textId="3AAA535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2" w:history="1">
        <w:r w:rsidRPr="001168A4">
          <w:rPr>
            <w:rStyle w:val="Hyperlink"/>
            <w:noProof/>
          </w:rPr>
          <w:t>3.31.6 properties property</w:t>
        </w:r>
        <w:r>
          <w:rPr>
            <w:noProof/>
            <w:webHidden/>
          </w:rPr>
          <w:tab/>
        </w:r>
        <w:r>
          <w:rPr>
            <w:noProof/>
            <w:webHidden/>
          </w:rPr>
          <w:fldChar w:fldCharType="begin"/>
        </w:r>
        <w:r>
          <w:rPr>
            <w:noProof/>
            <w:webHidden/>
          </w:rPr>
          <w:instrText xml:space="preserve"> PAGEREF _Toc517436172 \h </w:instrText>
        </w:r>
        <w:r>
          <w:rPr>
            <w:noProof/>
            <w:webHidden/>
          </w:rPr>
        </w:r>
        <w:r>
          <w:rPr>
            <w:noProof/>
            <w:webHidden/>
          </w:rPr>
          <w:fldChar w:fldCharType="separate"/>
        </w:r>
        <w:r w:rsidR="001919F4">
          <w:rPr>
            <w:noProof/>
            <w:webHidden/>
          </w:rPr>
          <w:t>102</w:t>
        </w:r>
        <w:r>
          <w:rPr>
            <w:noProof/>
            <w:webHidden/>
          </w:rPr>
          <w:fldChar w:fldCharType="end"/>
        </w:r>
      </w:hyperlink>
    </w:p>
    <w:p w14:paraId="27E659EE" w14:textId="6E438893"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73" w:history="1">
        <w:r w:rsidRPr="001168A4">
          <w:rPr>
            <w:rStyle w:val="Hyperlink"/>
            <w:noProof/>
          </w:rPr>
          <w:t>3.32 stack object</w:t>
        </w:r>
        <w:r>
          <w:rPr>
            <w:noProof/>
            <w:webHidden/>
          </w:rPr>
          <w:tab/>
        </w:r>
        <w:r>
          <w:rPr>
            <w:noProof/>
            <w:webHidden/>
          </w:rPr>
          <w:fldChar w:fldCharType="begin"/>
        </w:r>
        <w:r>
          <w:rPr>
            <w:noProof/>
            <w:webHidden/>
          </w:rPr>
          <w:instrText xml:space="preserve"> PAGEREF _Toc517436173 \h </w:instrText>
        </w:r>
        <w:r>
          <w:rPr>
            <w:noProof/>
            <w:webHidden/>
          </w:rPr>
        </w:r>
        <w:r>
          <w:rPr>
            <w:noProof/>
            <w:webHidden/>
          </w:rPr>
          <w:fldChar w:fldCharType="separate"/>
        </w:r>
        <w:r w:rsidR="001919F4">
          <w:rPr>
            <w:noProof/>
            <w:webHidden/>
          </w:rPr>
          <w:t>102</w:t>
        </w:r>
        <w:r>
          <w:rPr>
            <w:noProof/>
            <w:webHidden/>
          </w:rPr>
          <w:fldChar w:fldCharType="end"/>
        </w:r>
      </w:hyperlink>
    </w:p>
    <w:p w14:paraId="4B14D6AD" w14:textId="0F1C0D3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4" w:history="1">
        <w:r w:rsidRPr="001168A4">
          <w:rPr>
            <w:rStyle w:val="Hyperlink"/>
            <w:noProof/>
          </w:rPr>
          <w:t>3.32.1 General</w:t>
        </w:r>
        <w:r>
          <w:rPr>
            <w:noProof/>
            <w:webHidden/>
          </w:rPr>
          <w:tab/>
        </w:r>
        <w:r>
          <w:rPr>
            <w:noProof/>
            <w:webHidden/>
          </w:rPr>
          <w:fldChar w:fldCharType="begin"/>
        </w:r>
        <w:r>
          <w:rPr>
            <w:noProof/>
            <w:webHidden/>
          </w:rPr>
          <w:instrText xml:space="preserve"> PAGEREF _Toc517436174 \h </w:instrText>
        </w:r>
        <w:r>
          <w:rPr>
            <w:noProof/>
            <w:webHidden/>
          </w:rPr>
        </w:r>
        <w:r>
          <w:rPr>
            <w:noProof/>
            <w:webHidden/>
          </w:rPr>
          <w:fldChar w:fldCharType="separate"/>
        </w:r>
        <w:r w:rsidR="001919F4">
          <w:rPr>
            <w:noProof/>
            <w:webHidden/>
          </w:rPr>
          <w:t>102</w:t>
        </w:r>
        <w:r>
          <w:rPr>
            <w:noProof/>
            <w:webHidden/>
          </w:rPr>
          <w:fldChar w:fldCharType="end"/>
        </w:r>
      </w:hyperlink>
    </w:p>
    <w:p w14:paraId="797C952B" w14:textId="6A772F4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5" w:history="1">
        <w:r w:rsidRPr="001168A4">
          <w:rPr>
            <w:rStyle w:val="Hyperlink"/>
            <w:noProof/>
          </w:rPr>
          <w:t>3.32.2 message property</w:t>
        </w:r>
        <w:r>
          <w:rPr>
            <w:noProof/>
            <w:webHidden/>
          </w:rPr>
          <w:tab/>
        </w:r>
        <w:r>
          <w:rPr>
            <w:noProof/>
            <w:webHidden/>
          </w:rPr>
          <w:fldChar w:fldCharType="begin"/>
        </w:r>
        <w:r>
          <w:rPr>
            <w:noProof/>
            <w:webHidden/>
          </w:rPr>
          <w:instrText xml:space="preserve"> PAGEREF _Toc517436175 \h </w:instrText>
        </w:r>
        <w:r>
          <w:rPr>
            <w:noProof/>
            <w:webHidden/>
          </w:rPr>
        </w:r>
        <w:r>
          <w:rPr>
            <w:noProof/>
            <w:webHidden/>
          </w:rPr>
          <w:fldChar w:fldCharType="separate"/>
        </w:r>
        <w:r w:rsidR="001919F4">
          <w:rPr>
            <w:noProof/>
            <w:webHidden/>
          </w:rPr>
          <w:t>102</w:t>
        </w:r>
        <w:r>
          <w:rPr>
            <w:noProof/>
            <w:webHidden/>
          </w:rPr>
          <w:fldChar w:fldCharType="end"/>
        </w:r>
      </w:hyperlink>
    </w:p>
    <w:p w14:paraId="3B738929" w14:textId="41894D7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6" w:history="1">
        <w:r w:rsidRPr="001168A4">
          <w:rPr>
            <w:rStyle w:val="Hyperlink"/>
            <w:noProof/>
          </w:rPr>
          <w:t>3.32.3 frames property</w:t>
        </w:r>
        <w:r>
          <w:rPr>
            <w:noProof/>
            <w:webHidden/>
          </w:rPr>
          <w:tab/>
        </w:r>
        <w:r>
          <w:rPr>
            <w:noProof/>
            <w:webHidden/>
          </w:rPr>
          <w:fldChar w:fldCharType="begin"/>
        </w:r>
        <w:r>
          <w:rPr>
            <w:noProof/>
            <w:webHidden/>
          </w:rPr>
          <w:instrText xml:space="preserve"> PAGEREF _Toc517436176 \h </w:instrText>
        </w:r>
        <w:r>
          <w:rPr>
            <w:noProof/>
            <w:webHidden/>
          </w:rPr>
        </w:r>
        <w:r>
          <w:rPr>
            <w:noProof/>
            <w:webHidden/>
          </w:rPr>
          <w:fldChar w:fldCharType="separate"/>
        </w:r>
        <w:r w:rsidR="001919F4">
          <w:rPr>
            <w:noProof/>
            <w:webHidden/>
          </w:rPr>
          <w:t>102</w:t>
        </w:r>
        <w:r>
          <w:rPr>
            <w:noProof/>
            <w:webHidden/>
          </w:rPr>
          <w:fldChar w:fldCharType="end"/>
        </w:r>
      </w:hyperlink>
    </w:p>
    <w:p w14:paraId="5A61AB28" w14:textId="1F60E9A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7" w:history="1">
        <w:r w:rsidRPr="001168A4">
          <w:rPr>
            <w:rStyle w:val="Hyperlink"/>
            <w:noProof/>
          </w:rPr>
          <w:t>3.32.4 properties property</w:t>
        </w:r>
        <w:r>
          <w:rPr>
            <w:noProof/>
            <w:webHidden/>
          </w:rPr>
          <w:tab/>
        </w:r>
        <w:r>
          <w:rPr>
            <w:noProof/>
            <w:webHidden/>
          </w:rPr>
          <w:fldChar w:fldCharType="begin"/>
        </w:r>
        <w:r>
          <w:rPr>
            <w:noProof/>
            <w:webHidden/>
          </w:rPr>
          <w:instrText xml:space="preserve"> PAGEREF _Toc517436177 \h </w:instrText>
        </w:r>
        <w:r>
          <w:rPr>
            <w:noProof/>
            <w:webHidden/>
          </w:rPr>
        </w:r>
        <w:r>
          <w:rPr>
            <w:noProof/>
            <w:webHidden/>
          </w:rPr>
          <w:fldChar w:fldCharType="separate"/>
        </w:r>
        <w:r w:rsidR="001919F4">
          <w:rPr>
            <w:noProof/>
            <w:webHidden/>
          </w:rPr>
          <w:t>103</w:t>
        </w:r>
        <w:r>
          <w:rPr>
            <w:noProof/>
            <w:webHidden/>
          </w:rPr>
          <w:fldChar w:fldCharType="end"/>
        </w:r>
      </w:hyperlink>
    </w:p>
    <w:p w14:paraId="6FEFFF63" w14:textId="48E0E756"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78" w:history="1">
        <w:r w:rsidRPr="001168A4">
          <w:rPr>
            <w:rStyle w:val="Hyperlink"/>
            <w:noProof/>
          </w:rPr>
          <w:t>3.33 stackFrame object</w:t>
        </w:r>
        <w:r>
          <w:rPr>
            <w:noProof/>
            <w:webHidden/>
          </w:rPr>
          <w:tab/>
        </w:r>
        <w:r>
          <w:rPr>
            <w:noProof/>
            <w:webHidden/>
          </w:rPr>
          <w:fldChar w:fldCharType="begin"/>
        </w:r>
        <w:r>
          <w:rPr>
            <w:noProof/>
            <w:webHidden/>
          </w:rPr>
          <w:instrText xml:space="preserve"> PAGEREF _Toc517436178 \h </w:instrText>
        </w:r>
        <w:r>
          <w:rPr>
            <w:noProof/>
            <w:webHidden/>
          </w:rPr>
        </w:r>
        <w:r>
          <w:rPr>
            <w:noProof/>
            <w:webHidden/>
          </w:rPr>
          <w:fldChar w:fldCharType="separate"/>
        </w:r>
        <w:r w:rsidR="001919F4">
          <w:rPr>
            <w:noProof/>
            <w:webHidden/>
          </w:rPr>
          <w:t>103</w:t>
        </w:r>
        <w:r>
          <w:rPr>
            <w:noProof/>
            <w:webHidden/>
          </w:rPr>
          <w:fldChar w:fldCharType="end"/>
        </w:r>
      </w:hyperlink>
    </w:p>
    <w:p w14:paraId="65255B58" w14:textId="64BCDB1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79" w:history="1">
        <w:r w:rsidRPr="001168A4">
          <w:rPr>
            <w:rStyle w:val="Hyperlink"/>
            <w:noProof/>
          </w:rPr>
          <w:t>3.33.1 General</w:t>
        </w:r>
        <w:r>
          <w:rPr>
            <w:noProof/>
            <w:webHidden/>
          </w:rPr>
          <w:tab/>
        </w:r>
        <w:r>
          <w:rPr>
            <w:noProof/>
            <w:webHidden/>
          </w:rPr>
          <w:fldChar w:fldCharType="begin"/>
        </w:r>
        <w:r>
          <w:rPr>
            <w:noProof/>
            <w:webHidden/>
          </w:rPr>
          <w:instrText xml:space="preserve"> PAGEREF _Toc517436179 \h </w:instrText>
        </w:r>
        <w:r>
          <w:rPr>
            <w:noProof/>
            <w:webHidden/>
          </w:rPr>
        </w:r>
        <w:r>
          <w:rPr>
            <w:noProof/>
            <w:webHidden/>
          </w:rPr>
          <w:fldChar w:fldCharType="separate"/>
        </w:r>
        <w:r w:rsidR="001919F4">
          <w:rPr>
            <w:noProof/>
            <w:webHidden/>
          </w:rPr>
          <w:t>103</w:t>
        </w:r>
        <w:r>
          <w:rPr>
            <w:noProof/>
            <w:webHidden/>
          </w:rPr>
          <w:fldChar w:fldCharType="end"/>
        </w:r>
      </w:hyperlink>
    </w:p>
    <w:p w14:paraId="652E2BD6" w14:textId="45C0648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0" w:history="1">
        <w:r w:rsidRPr="001168A4">
          <w:rPr>
            <w:rStyle w:val="Hyperlink"/>
            <w:noProof/>
          </w:rPr>
          <w:t>3.33.2 location property</w:t>
        </w:r>
        <w:r>
          <w:rPr>
            <w:noProof/>
            <w:webHidden/>
          </w:rPr>
          <w:tab/>
        </w:r>
        <w:r>
          <w:rPr>
            <w:noProof/>
            <w:webHidden/>
          </w:rPr>
          <w:fldChar w:fldCharType="begin"/>
        </w:r>
        <w:r>
          <w:rPr>
            <w:noProof/>
            <w:webHidden/>
          </w:rPr>
          <w:instrText xml:space="preserve"> PAGEREF _Toc517436180 \h </w:instrText>
        </w:r>
        <w:r>
          <w:rPr>
            <w:noProof/>
            <w:webHidden/>
          </w:rPr>
        </w:r>
        <w:r>
          <w:rPr>
            <w:noProof/>
            <w:webHidden/>
          </w:rPr>
          <w:fldChar w:fldCharType="separate"/>
        </w:r>
        <w:r w:rsidR="001919F4">
          <w:rPr>
            <w:noProof/>
            <w:webHidden/>
          </w:rPr>
          <w:t>103</w:t>
        </w:r>
        <w:r>
          <w:rPr>
            <w:noProof/>
            <w:webHidden/>
          </w:rPr>
          <w:fldChar w:fldCharType="end"/>
        </w:r>
      </w:hyperlink>
    </w:p>
    <w:p w14:paraId="3754AE06" w14:textId="4769CAA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1" w:history="1">
        <w:r w:rsidRPr="001168A4">
          <w:rPr>
            <w:rStyle w:val="Hyperlink"/>
            <w:noProof/>
          </w:rPr>
          <w:t>3.33.3 module property</w:t>
        </w:r>
        <w:r>
          <w:rPr>
            <w:noProof/>
            <w:webHidden/>
          </w:rPr>
          <w:tab/>
        </w:r>
        <w:r>
          <w:rPr>
            <w:noProof/>
            <w:webHidden/>
          </w:rPr>
          <w:fldChar w:fldCharType="begin"/>
        </w:r>
        <w:r>
          <w:rPr>
            <w:noProof/>
            <w:webHidden/>
          </w:rPr>
          <w:instrText xml:space="preserve"> PAGEREF _Toc517436181 \h </w:instrText>
        </w:r>
        <w:r>
          <w:rPr>
            <w:noProof/>
            <w:webHidden/>
          </w:rPr>
        </w:r>
        <w:r>
          <w:rPr>
            <w:noProof/>
            <w:webHidden/>
          </w:rPr>
          <w:fldChar w:fldCharType="separate"/>
        </w:r>
        <w:r w:rsidR="001919F4">
          <w:rPr>
            <w:noProof/>
            <w:webHidden/>
          </w:rPr>
          <w:t>103</w:t>
        </w:r>
        <w:r>
          <w:rPr>
            <w:noProof/>
            <w:webHidden/>
          </w:rPr>
          <w:fldChar w:fldCharType="end"/>
        </w:r>
      </w:hyperlink>
    </w:p>
    <w:p w14:paraId="46A4EAA1" w14:textId="7D3125D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2" w:history="1">
        <w:r w:rsidRPr="001168A4">
          <w:rPr>
            <w:rStyle w:val="Hyperlink"/>
            <w:noProof/>
          </w:rPr>
          <w:t>3.33.4 threadId property</w:t>
        </w:r>
        <w:r>
          <w:rPr>
            <w:noProof/>
            <w:webHidden/>
          </w:rPr>
          <w:tab/>
        </w:r>
        <w:r>
          <w:rPr>
            <w:noProof/>
            <w:webHidden/>
          </w:rPr>
          <w:fldChar w:fldCharType="begin"/>
        </w:r>
        <w:r>
          <w:rPr>
            <w:noProof/>
            <w:webHidden/>
          </w:rPr>
          <w:instrText xml:space="preserve"> PAGEREF _Toc517436182 \h </w:instrText>
        </w:r>
        <w:r>
          <w:rPr>
            <w:noProof/>
            <w:webHidden/>
          </w:rPr>
        </w:r>
        <w:r>
          <w:rPr>
            <w:noProof/>
            <w:webHidden/>
          </w:rPr>
          <w:fldChar w:fldCharType="separate"/>
        </w:r>
        <w:r w:rsidR="001919F4">
          <w:rPr>
            <w:noProof/>
            <w:webHidden/>
          </w:rPr>
          <w:t>103</w:t>
        </w:r>
        <w:r>
          <w:rPr>
            <w:noProof/>
            <w:webHidden/>
          </w:rPr>
          <w:fldChar w:fldCharType="end"/>
        </w:r>
      </w:hyperlink>
    </w:p>
    <w:p w14:paraId="3FCA0325" w14:textId="0CBB275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3" w:history="1">
        <w:r w:rsidRPr="001168A4">
          <w:rPr>
            <w:rStyle w:val="Hyperlink"/>
            <w:noProof/>
          </w:rPr>
          <w:t>3.33.5 address property</w:t>
        </w:r>
        <w:r>
          <w:rPr>
            <w:noProof/>
            <w:webHidden/>
          </w:rPr>
          <w:tab/>
        </w:r>
        <w:r>
          <w:rPr>
            <w:noProof/>
            <w:webHidden/>
          </w:rPr>
          <w:fldChar w:fldCharType="begin"/>
        </w:r>
        <w:r>
          <w:rPr>
            <w:noProof/>
            <w:webHidden/>
          </w:rPr>
          <w:instrText xml:space="preserve"> PAGEREF _Toc517436183 \h </w:instrText>
        </w:r>
        <w:r>
          <w:rPr>
            <w:noProof/>
            <w:webHidden/>
          </w:rPr>
        </w:r>
        <w:r>
          <w:rPr>
            <w:noProof/>
            <w:webHidden/>
          </w:rPr>
          <w:fldChar w:fldCharType="separate"/>
        </w:r>
        <w:r w:rsidR="001919F4">
          <w:rPr>
            <w:noProof/>
            <w:webHidden/>
          </w:rPr>
          <w:t>103</w:t>
        </w:r>
        <w:r>
          <w:rPr>
            <w:noProof/>
            <w:webHidden/>
          </w:rPr>
          <w:fldChar w:fldCharType="end"/>
        </w:r>
      </w:hyperlink>
    </w:p>
    <w:p w14:paraId="43E7886B" w14:textId="6634726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4" w:history="1">
        <w:r w:rsidRPr="001168A4">
          <w:rPr>
            <w:rStyle w:val="Hyperlink"/>
            <w:noProof/>
          </w:rPr>
          <w:t>3.33.6 offset property</w:t>
        </w:r>
        <w:r>
          <w:rPr>
            <w:noProof/>
            <w:webHidden/>
          </w:rPr>
          <w:tab/>
        </w:r>
        <w:r>
          <w:rPr>
            <w:noProof/>
            <w:webHidden/>
          </w:rPr>
          <w:fldChar w:fldCharType="begin"/>
        </w:r>
        <w:r>
          <w:rPr>
            <w:noProof/>
            <w:webHidden/>
          </w:rPr>
          <w:instrText xml:space="preserve"> PAGEREF _Toc517436184 \h </w:instrText>
        </w:r>
        <w:r>
          <w:rPr>
            <w:noProof/>
            <w:webHidden/>
          </w:rPr>
        </w:r>
        <w:r>
          <w:rPr>
            <w:noProof/>
            <w:webHidden/>
          </w:rPr>
          <w:fldChar w:fldCharType="separate"/>
        </w:r>
        <w:r w:rsidR="001919F4">
          <w:rPr>
            <w:noProof/>
            <w:webHidden/>
          </w:rPr>
          <w:t>103</w:t>
        </w:r>
        <w:r>
          <w:rPr>
            <w:noProof/>
            <w:webHidden/>
          </w:rPr>
          <w:fldChar w:fldCharType="end"/>
        </w:r>
      </w:hyperlink>
    </w:p>
    <w:p w14:paraId="246952E1" w14:textId="3704BAF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5" w:history="1">
        <w:r w:rsidRPr="001168A4">
          <w:rPr>
            <w:rStyle w:val="Hyperlink"/>
            <w:noProof/>
          </w:rPr>
          <w:t>3.33.7 parameters property</w:t>
        </w:r>
        <w:r>
          <w:rPr>
            <w:noProof/>
            <w:webHidden/>
          </w:rPr>
          <w:tab/>
        </w:r>
        <w:r>
          <w:rPr>
            <w:noProof/>
            <w:webHidden/>
          </w:rPr>
          <w:fldChar w:fldCharType="begin"/>
        </w:r>
        <w:r>
          <w:rPr>
            <w:noProof/>
            <w:webHidden/>
          </w:rPr>
          <w:instrText xml:space="preserve"> PAGEREF _Toc517436185 \h </w:instrText>
        </w:r>
        <w:r>
          <w:rPr>
            <w:noProof/>
            <w:webHidden/>
          </w:rPr>
        </w:r>
        <w:r>
          <w:rPr>
            <w:noProof/>
            <w:webHidden/>
          </w:rPr>
          <w:fldChar w:fldCharType="separate"/>
        </w:r>
        <w:r w:rsidR="001919F4">
          <w:rPr>
            <w:noProof/>
            <w:webHidden/>
          </w:rPr>
          <w:t>103</w:t>
        </w:r>
        <w:r>
          <w:rPr>
            <w:noProof/>
            <w:webHidden/>
          </w:rPr>
          <w:fldChar w:fldCharType="end"/>
        </w:r>
      </w:hyperlink>
    </w:p>
    <w:p w14:paraId="779D4BB0" w14:textId="7E9C958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6" w:history="1">
        <w:r w:rsidRPr="001168A4">
          <w:rPr>
            <w:rStyle w:val="Hyperlink"/>
            <w:noProof/>
          </w:rPr>
          <w:t>3.33.8 properties property</w:t>
        </w:r>
        <w:r>
          <w:rPr>
            <w:noProof/>
            <w:webHidden/>
          </w:rPr>
          <w:tab/>
        </w:r>
        <w:r>
          <w:rPr>
            <w:noProof/>
            <w:webHidden/>
          </w:rPr>
          <w:fldChar w:fldCharType="begin"/>
        </w:r>
        <w:r>
          <w:rPr>
            <w:noProof/>
            <w:webHidden/>
          </w:rPr>
          <w:instrText xml:space="preserve"> PAGEREF _Toc517436186 \h </w:instrText>
        </w:r>
        <w:r>
          <w:rPr>
            <w:noProof/>
            <w:webHidden/>
          </w:rPr>
        </w:r>
        <w:r>
          <w:rPr>
            <w:noProof/>
            <w:webHidden/>
          </w:rPr>
          <w:fldChar w:fldCharType="separate"/>
        </w:r>
        <w:r w:rsidR="001919F4">
          <w:rPr>
            <w:noProof/>
            <w:webHidden/>
          </w:rPr>
          <w:t>104</w:t>
        </w:r>
        <w:r>
          <w:rPr>
            <w:noProof/>
            <w:webHidden/>
          </w:rPr>
          <w:fldChar w:fldCharType="end"/>
        </w:r>
      </w:hyperlink>
    </w:p>
    <w:p w14:paraId="686DA9DA" w14:textId="6A877F2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187" w:history="1">
        <w:r w:rsidRPr="001168A4">
          <w:rPr>
            <w:rStyle w:val="Hyperlink"/>
            <w:noProof/>
          </w:rPr>
          <w:t>3.34 threadFlowLocation object</w:t>
        </w:r>
        <w:r>
          <w:rPr>
            <w:noProof/>
            <w:webHidden/>
          </w:rPr>
          <w:tab/>
        </w:r>
        <w:r>
          <w:rPr>
            <w:noProof/>
            <w:webHidden/>
          </w:rPr>
          <w:fldChar w:fldCharType="begin"/>
        </w:r>
        <w:r>
          <w:rPr>
            <w:noProof/>
            <w:webHidden/>
          </w:rPr>
          <w:instrText xml:space="preserve"> PAGEREF _Toc517436187 \h </w:instrText>
        </w:r>
        <w:r>
          <w:rPr>
            <w:noProof/>
            <w:webHidden/>
          </w:rPr>
        </w:r>
        <w:r>
          <w:rPr>
            <w:noProof/>
            <w:webHidden/>
          </w:rPr>
          <w:fldChar w:fldCharType="separate"/>
        </w:r>
        <w:r w:rsidR="001919F4">
          <w:rPr>
            <w:noProof/>
            <w:webHidden/>
          </w:rPr>
          <w:t>104</w:t>
        </w:r>
        <w:r>
          <w:rPr>
            <w:noProof/>
            <w:webHidden/>
          </w:rPr>
          <w:fldChar w:fldCharType="end"/>
        </w:r>
      </w:hyperlink>
    </w:p>
    <w:p w14:paraId="521A0768" w14:textId="4253526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8" w:history="1">
        <w:r w:rsidRPr="001168A4">
          <w:rPr>
            <w:rStyle w:val="Hyperlink"/>
            <w:noProof/>
          </w:rPr>
          <w:t>3.34.1 General</w:t>
        </w:r>
        <w:r>
          <w:rPr>
            <w:noProof/>
            <w:webHidden/>
          </w:rPr>
          <w:tab/>
        </w:r>
        <w:r>
          <w:rPr>
            <w:noProof/>
            <w:webHidden/>
          </w:rPr>
          <w:fldChar w:fldCharType="begin"/>
        </w:r>
        <w:r>
          <w:rPr>
            <w:noProof/>
            <w:webHidden/>
          </w:rPr>
          <w:instrText xml:space="preserve"> PAGEREF _Toc517436188 \h </w:instrText>
        </w:r>
        <w:r>
          <w:rPr>
            <w:noProof/>
            <w:webHidden/>
          </w:rPr>
        </w:r>
        <w:r>
          <w:rPr>
            <w:noProof/>
            <w:webHidden/>
          </w:rPr>
          <w:fldChar w:fldCharType="separate"/>
        </w:r>
        <w:r w:rsidR="001919F4">
          <w:rPr>
            <w:noProof/>
            <w:webHidden/>
          </w:rPr>
          <w:t>104</w:t>
        </w:r>
        <w:r>
          <w:rPr>
            <w:noProof/>
            <w:webHidden/>
          </w:rPr>
          <w:fldChar w:fldCharType="end"/>
        </w:r>
      </w:hyperlink>
    </w:p>
    <w:p w14:paraId="4B9AFA3F" w14:textId="51978EA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89" w:history="1">
        <w:r w:rsidRPr="001168A4">
          <w:rPr>
            <w:rStyle w:val="Hyperlink"/>
            <w:noProof/>
          </w:rPr>
          <w:t>3.34.2 step property</w:t>
        </w:r>
        <w:r>
          <w:rPr>
            <w:noProof/>
            <w:webHidden/>
          </w:rPr>
          <w:tab/>
        </w:r>
        <w:r>
          <w:rPr>
            <w:noProof/>
            <w:webHidden/>
          </w:rPr>
          <w:fldChar w:fldCharType="begin"/>
        </w:r>
        <w:r>
          <w:rPr>
            <w:noProof/>
            <w:webHidden/>
          </w:rPr>
          <w:instrText xml:space="preserve"> PAGEREF _Toc517436189 \h </w:instrText>
        </w:r>
        <w:r>
          <w:rPr>
            <w:noProof/>
            <w:webHidden/>
          </w:rPr>
        </w:r>
        <w:r>
          <w:rPr>
            <w:noProof/>
            <w:webHidden/>
          </w:rPr>
          <w:fldChar w:fldCharType="separate"/>
        </w:r>
        <w:r w:rsidR="001919F4">
          <w:rPr>
            <w:noProof/>
            <w:webHidden/>
          </w:rPr>
          <w:t>104</w:t>
        </w:r>
        <w:r>
          <w:rPr>
            <w:noProof/>
            <w:webHidden/>
          </w:rPr>
          <w:fldChar w:fldCharType="end"/>
        </w:r>
      </w:hyperlink>
    </w:p>
    <w:p w14:paraId="137F1815" w14:textId="6112EC2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0" w:history="1">
        <w:r w:rsidRPr="001168A4">
          <w:rPr>
            <w:rStyle w:val="Hyperlink"/>
            <w:noProof/>
          </w:rPr>
          <w:t>3.34.3 location property</w:t>
        </w:r>
        <w:r>
          <w:rPr>
            <w:noProof/>
            <w:webHidden/>
          </w:rPr>
          <w:tab/>
        </w:r>
        <w:r>
          <w:rPr>
            <w:noProof/>
            <w:webHidden/>
          </w:rPr>
          <w:fldChar w:fldCharType="begin"/>
        </w:r>
        <w:r>
          <w:rPr>
            <w:noProof/>
            <w:webHidden/>
          </w:rPr>
          <w:instrText xml:space="preserve"> PAGEREF _Toc517436190 \h </w:instrText>
        </w:r>
        <w:r>
          <w:rPr>
            <w:noProof/>
            <w:webHidden/>
          </w:rPr>
        </w:r>
        <w:r>
          <w:rPr>
            <w:noProof/>
            <w:webHidden/>
          </w:rPr>
          <w:fldChar w:fldCharType="separate"/>
        </w:r>
        <w:r w:rsidR="001919F4">
          <w:rPr>
            <w:noProof/>
            <w:webHidden/>
          </w:rPr>
          <w:t>104</w:t>
        </w:r>
        <w:r>
          <w:rPr>
            <w:noProof/>
            <w:webHidden/>
          </w:rPr>
          <w:fldChar w:fldCharType="end"/>
        </w:r>
      </w:hyperlink>
    </w:p>
    <w:p w14:paraId="0DCBA544" w14:textId="6ED8E47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1" w:history="1">
        <w:r w:rsidRPr="001168A4">
          <w:rPr>
            <w:rStyle w:val="Hyperlink"/>
            <w:noProof/>
          </w:rPr>
          <w:t>3.34.4 module property</w:t>
        </w:r>
        <w:r>
          <w:rPr>
            <w:noProof/>
            <w:webHidden/>
          </w:rPr>
          <w:tab/>
        </w:r>
        <w:r>
          <w:rPr>
            <w:noProof/>
            <w:webHidden/>
          </w:rPr>
          <w:fldChar w:fldCharType="begin"/>
        </w:r>
        <w:r>
          <w:rPr>
            <w:noProof/>
            <w:webHidden/>
          </w:rPr>
          <w:instrText xml:space="preserve"> PAGEREF _Toc517436191 \h </w:instrText>
        </w:r>
        <w:r>
          <w:rPr>
            <w:noProof/>
            <w:webHidden/>
          </w:rPr>
        </w:r>
        <w:r>
          <w:rPr>
            <w:noProof/>
            <w:webHidden/>
          </w:rPr>
          <w:fldChar w:fldCharType="separate"/>
        </w:r>
        <w:r w:rsidR="001919F4">
          <w:rPr>
            <w:noProof/>
            <w:webHidden/>
          </w:rPr>
          <w:t>105</w:t>
        </w:r>
        <w:r>
          <w:rPr>
            <w:noProof/>
            <w:webHidden/>
          </w:rPr>
          <w:fldChar w:fldCharType="end"/>
        </w:r>
      </w:hyperlink>
    </w:p>
    <w:p w14:paraId="588FC7B1" w14:textId="4B93EFD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2" w:history="1">
        <w:r w:rsidRPr="001168A4">
          <w:rPr>
            <w:rStyle w:val="Hyperlink"/>
            <w:noProof/>
          </w:rPr>
          <w:t>3.34.5 stack property</w:t>
        </w:r>
        <w:r>
          <w:rPr>
            <w:noProof/>
            <w:webHidden/>
          </w:rPr>
          <w:tab/>
        </w:r>
        <w:r>
          <w:rPr>
            <w:noProof/>
            <w:webHidden/>
          </w:rPr>
          <w:fldChar w:fldCharType="begin"/>
        </w:r>
        <w:r>
          <w:rPr>
            <w:noProof/>
            <w:webHidden/>
          </w:rPr>
          <w:instrText xml:space="preserve"> PAGEREF _Toc517436192 \h </w:instrText>
        </w:r>
        <w:r>
          <w:rPr>
            <w:noProof/>
            <w:webHidden/>
          </w:rPr>
        </w:r>
        <w:r>
          <w:rPr>
            <w:noProof/>
            <w:webHidden/>
          </w:rPr>
          <w:fldChar w:fldCharType="separate"/>
        </w:r>
        <w:r w:rsidR="001919F4">
          <w:rPr>
            <w:noProof/>
            <w:webHidden/>
          </w:rPr>
          <w:t>105</w:t>
        </w:r>
        <w:r>
          <w:rPr>
            <w:noProof/>
            <w:webHidden/>
          </w:rPr>
          <w:fldChar w:fldCharType="end"/>
        </w:r>
      </w:hyperlink>
    </w:p>
    <w:p w14:paraId="1EECAEAA" w14:textId="7FA088F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3" w:history="1">
        <w:r w:rsidRPr="001168A4">
          <w:rPr>
            <w:rStyle w:val="Hyperlink"/>
            <w:noProof/>
          </w:rPr>
          <w:t>3.34.6 kind property</w:t>
        </w:r>
        <w:r>
          <w:rPr>
            <w:noProof/>
            <w:webHidden/>
          </w:rPr>
          <w:tab/>
        </w:r>
        <w:r>
          <w:rPr>
            <w:noProof/>
            <w:webHidden/>
          </w:rPr>
          <w:fldChar w:fldCharType="begin"/>
        </w:r>
        <w:r>
          <w:rPr>
            <w:noProof/>
            <w:webHidden/>
          </w:rPr>
          <w:instrText xml:space="preserve"> PAGEREF _Toc517436193 \h </w:instrText>
        </w:r>
        <w:r>
          <w:rPr>
            <w:noProof/>
            <w:webHidden/>
          </w:rPr>
        </w:r>
        <w:r>
          <w:rPr>
            <w:noProof/>
            <w:webHidden/>
          </w:rPr>
          <w:fldChar w:fldCharType="separate"/>
        </w:r>
        <w:r w:rsidR="001919F4">
          <w:rPr>
            <w:noProof/>
            <w:webHidden/>
          </w:rPr>
          <w:t>105</w:t>
        </w:r>
        <w:r>
          <w:rPr>
            <w:noProof/>
            <w:webHidden/>
          </w:rPr>
          <w:fldChar w:fldCharType="end"/>
        </w:r>
      </w:hyperlink>
    </w:p>
    <w:p w14:paraId="78F56FAB" w14:textId="1ED82C9B"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4" w:history="1">
        <w:r w:rsidRPr="001168A4">
          <w:rPr>
            <w:rStyle w:val="Hyperlink"/>
            <w:noProof/>
          </w:rPr>
          <w:t>3.34.7 state property</w:t>
        </w:r>
        <w:r>
          <w:rPr>
            <w:noProof/>
            <w:webHidden/>
          </w:rPr>
          <w:tab/>
        </w:r>
        <w:r>
          <w:rPr>
            <w:noProof/>
            <w:webHidden/>
          </w:rPr>
          <w:fldChar w:fldCharType="begin"/>
        </w:r>
        <w:r>
          <w:rPr>
            <w:noProof/>
            <w:webHidden/>
          </w:rPr>
          <w:instrText xml:space="preserve"> PAGEREF _Toc517436194 \h </w:instrText>
        </w:r>
        <w:r>
          <w:rPr>
            <w:noProof/>
            <w:webHidden/>
          </w:rPr>
        </w:r>
        <w:r>
          <w:rPr>
            <w:noProof/>
            <w:webHidden/>
          </w:rPr>
          <w:fldChar w:fldCharType="separate"/>
        </w:r>
        <w:r w:rsidR="001919F4">
          <w:rPr>
            <w:noProof/>
            <w:webHidden/>
          </w:rPr>
          <w:t>106</w:t>
        </w:r>
        <w:r>
          <w:rPr>
            <w:noProof/>
            <w:webHidden/>
          </w:rPr>
          <w:fldChar w:fldCharType="end"/>
        </w:r>
      </w:hyperlink>
    </w:p>
    <w:p w14:paraId="7AC9F0FF" w14:textId="70EA323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5" w:history="1">
        <w:r w:rsidRPr="001168A4">
          <w:rPr>
            <w:rStyle w:val="Hyperlink"/>
            <w:noProof/>
          </w:rPr>
          <w:t>3.34.8 nestingLevel property</w:t>
        </w:r>
        <w:r>
          <w:rPr>
            <w:noProof/>
            <w:webHidden/>
          </w:rPr>
          <w:tab/>
        </w:r>
        <w:r>
          <w:rPr>
            <w:noProof/>
            <w:webHidden/>
          </w:rPr>
          <w:fldChar w:fldCharType="begin"/>
        </w:r>
        <w:r>
          <w:rPr>
            <w:noProof/>
            <w:webHidden/>
          </w:rPr>
          <w:instrText xml:space="preserve"> PAGEREF _Toc517436195 \h </w:instrText>
        </w:r>
        <w:r>
          <w:rPr>
            <w:noProof/>
            <w:webHidden/>
          </w:rPr>
        </w:r>
        <w:r>
          <w:rPr>
            <w:noProof/>
            <w:webHidden/>
          </w:rPr>
          <w:fldChar w:fldCharType="separate"/>
        </w:r>
        <w:r w:rsidR="001919F4">
          <w:rPr>
            <w:noProof/>
            <w:webHidden/>
          </w:rPr>
          <w:t>106</w:t>
        </w:r>
        <w:r>
          <w:rPr>
            <w:noProof/>
            <w:webHidden/>
          </w:rPr>
          <w:fldChar w:fldCharType="end"/>
        </w:r>
      </w:hyperlink>
    </w:p>
    <w:p w14:paraId="302F6CD6" w14:textId="598D4A0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6" w:history="1">
        <w:r w:rsidRPr="001168A4">
          <w:rPr>
            <w:rStyle w:val="Hyperlink"/>
            <w:noProof/>
          </w:rPr>
          <w:t>3.34.9 executionOrder property</w:t>
        </w:r>
        <w:r>
          <w:rPr>
            <w:noProof/>
            <w:webHidden/>
          </w:rPr>
          <w:tab/>
        </w:r>
        <w:r>
          <w:rPr>
            <w:noProof/>
            <w:webHidden/>
          </w:rPr>
          <w:fldChar w:fldCharType="begin"/>
        </w:r>
        <w:r>
          <w:rPr>
            <w:noProof/>
            <w:webHidden/>
          </w:rPr>
          <w:instrText xml:space="preserve"> PAGEREF _Toc517436196 \h </w:instrText>
        </w:r>
        <w:r>
          <w:rPr>
            <w:noProof/>
            <w:webHidden/>
          </w:rPr>
        </w:r>
        <w:r>
          <w:rPr>
            <w:noProof/>
            <w:webHidden/>
          </w:rPr>
          <w:fldChar w:fldCharType="separate"/>
        </w:r>
        <w:r w:rsidR="001919F4">
          <w:rPr>
            <w:noProof/>
            <w:webHidden/>
          </w:rPr>
          <w:t>106</w:t>
        </w:r>
        <w:r>
          <w:rPr>
            <w:noProof/>
            <w:webHidden/>
          </w:rPr>
          <w:fldChar w:fldCharType="end"/>
        </w:r>
      </w:hyperlink>
    </w:p>
    <w:p w14:paraId="266F0D82" w14:textId="2D820E90"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7" w:history="1">
        <w:r w:rsidRPr="001168A4">
          <w:rPr>
            <w:rStyle w:val="Hyperlink"/>
            <w:noProof/>
          </w:rPr>
          <w:t>3.34.10 timestamp property</w:t>
        </w:r>
        <w:r>
          <w:rPr>
            <w:noProof/>
            <w:webHidden/>
          </w:rPr>
          <w:tab/>
        </w:r>
        <w:r>
          <w:rPr>
            <w:noProof/>
            <w:webHidden/>
          </w:rPr>
          <w:fldChar w:fldCharType="begin"/>
        </w:r>
        <w:r>
          <w:rPr>
            <w:noProof/>
            <w:webHidden/>
          </w:rPr>
          <w:instrText xml:space="preserve"> PAGEREF _Toc517436197 \h </w:instrText>
        </w:r>
        <w:r>
          <w:rPr>
            <w:noProof/>
            <w:webHidden/>
          </w:rPr>
        </w:r>
        <w:r>
          <w:rPr>
            <w:noProof/>
            <w:webHidden/>
          </w:rPr>
          <w:fldChar w:fldCharType="separate"/>
        </w:r>
        <w:r w:rsidR="001919F4">
          <w:rPr>
            <w:noProof/>
            <w:webHidden/>
          </w:rPr>
          <w:t>107</w:t>
        </w:r>
        <w:r>
          <w:rPr>
            <w:noProof/>
            <w:webHidden/>
          </w:rPr>
          <w:fldChar w:fldCharType="end"/>
        </w:r>
      </w:hyperlink>
    </w:p>
    <w:p w14:paraId="0D65FDCF" w14:textId="417E9ED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8" w:history="1">
        <w:r w:rsidRPr="001168A4">
          <w:rPr>
            <w:rStyle w:val="Hyperlink"/>
            <w:noProof/>
          </w:rPr>
          <w:t>3.34.11 importance property</w:t>
        </w:r>
        <w:r>
          <w:rPr>
            <w:noProof/>
            <w:webHidden/>
          </w:rPr>
          <w:tab/>
        </w:r>
        <w:r>
          <w:rPr>
            <w:noProof/>
            <w:webHidden/>
          </w:rPr>
          <w:fldChar w:fldCharType="begin"/>
        </w:r>
        <w:r>
          <w:rPr>
            <w:noProof/>
            <w:webHidden/>
          </w:rPr>
          <w:instrText xml:space="preserve"> PAGEREF _Toc517436198 \h </w:instrText>
        </w:r>
        <w:r>
          <w:rPr>
            <w:noProof/>
            <w:webHidden/>
          </w:rPr>
        </w:r>
        <w:r>
          <w:rPr>
            <w:noProof/>
            <w:webHidden/>
          </w:rPr>
          <w:fldChar w:fldCharType="separate"/>
        </w:r>
        <w:r w:rsidR="001919F4">
          <w:rPr>
            <w:noProof/>
            <w:webHidden/>
          </w:rPr>
          <w:t>107</w:t>
        </w:r>
        <w:r>
          <w:rPr>
            <w:noProof/>
            <w:webHidden/>
          </w:rPr>
          <w:fldChar w:fldCharType="end"/>
        </w:r>
      </w:hyperlink>
    </w:p>
    <w:p w14:paraId="1CC6AFEA" w14:textId="53DB448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199" w:history="1">
        <w:r w:rsidRPr="001168A4">
          <w:rPr>
            <w:rStyle w:val="Hyperlink"/>
            <w:noProof/>
          </w:rPr>
          <w:t>3.34.12 properties property</w:t>
        </w:r>
        <w:r>
          <w:rPr>
            <w:noProof/>
            <w:webHidden/>
          </w:rPr>
          <w:tab/>
        </w:r>
        <w:r>
          <w:rPr>
            <w:noProof/>
            <w:webHidden/>
          </w:rPr>
          <w:fldChar w:fldCharType="begin"/>
        </w:r>
        <w:r>
          <w:rPr>
            <w:noProof/>
            <w:webHidden/>
          </w:rPr>
          <w:instrText xml:space="preserve"> PAGEREF _Toc517436199 \h </w:instrText>
        </w:r>
        <w:r>
          <w:rPr>
            <w:noProof/>
            <w:webHidden/>
          </w:rPr>
        </w:r>
        <w:r>
          <w:rPr>
            <w:noProof/>
            <w:webHidden/>
          </w:rPr>
          <w:fldChar w:fldCharType="separate"/>
        </w:r>
        <w:r w:rsidR="001919F4">
          <w:rPr>
            <w:noProof/>
            <w:webHidden/>
          </w:rPr>
          <w:t>107</w:t>
        </w:r>
        <w:r>
          <w:rPr>
            <w:noProof/>
            <w:webHidden/>
          </w:rPr>
          <w:fldChar w:fldCharType="end"/>
        </w:r>
      </w:hyperlink>
    </w:p>
    <w:p w14:paraId="0D5762F3" w14:textId="53259C2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00" w:history="1">
        <w:r w:rsidRPr="001168A4">
          <w:rPr>
            <w:rStyle w:val="Hyperlink"/>
            <w:noProof/>
          </w:rPr>
          <w:t>3.35 resources object</w:t>
        </w:r>
        <w:r>
          <w:rPr>
            <w:noProof/>
            <w:webHidden/>
          </w:rPr>
          <w:tab/>
        </w:r>
        <w:r>
          <w:rPr>
            <w:noProof/>
            <w:webHidden/>
          </w:rPr>
          <w:fldChar w:fldCharType="begin"/>
        </w:r>
        <w:r>
          <w:rPr>
            <w:noProof/>
            <w:webHidden/>
          </w:rPr>
          <w:instrText xml:space="preserve"> PAGEREF _Toc517436200 \h </w:instrText>
        </w:r>
        <w:r>
          <w:rPr>
            <w:noProof/>
            <w:webHidden/>
          </w:rPr>
        </w:r>
        <w:r>
          <w:rPr>
            <w:noProof/>
            <w:webHidden/>
          </w:rPr>
          <w:fldChar w:fldCharType="separate"/>
        </w:r>
        <w:r w:rsidR="001919F4">
          <w:rPr>
            <w:noProof/>
            <w:webHidden/>
          </w:rPr>
          <w:t>107</w:t>
        </w:r>
        <w:r>
          <w:rPr>
            <w:noProof/>
            <w:webHidden/>
          </w:rPr>
          <w:fldChar w:fldCharType="end"/>
        </w:r>
      </w:hyperlink>
    </w:p>
    <w:p w14:paraId="6C7BCDEE" w14:textId="42A5111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1" w:history="1">
        <w:r w:rsidRPr="001168A4">
          <w:rPr>
            <w:rStyle w:val="Hyperlink"/>
            <w:noProof/>
          </w:rPr>
          <w:t>3.35.1 General</w:t>
        </w:r>
        <w:r>
          <w:rPr>
            <w:noProof/>
            <w:webHidden/>
          </w:rPr>
          <w:tab/>
        </w:r>
        <w:r>
          <w:rPr>
            <w:noProof/>
            <w:webHidden/>
          </w:rPr>
          <w:fldChar w:fldCharType="begin"/>
        </w:r>
        <w:r>
          <w:rPr>
            <w:noProof/>
            <w:webHidden/>
          </w:rPr>
          <w:instrText xml:space="preserve"> PAGEREF _Toc517436201 \h </w:instrText>
        </w:r>
        <w:r>
          <w:rPr>
            <w:noProof/>
            <w:webHidden/>
          </w:rPr>
        </w:r>
        <w:r>
          <w:rPr>
            <w:noProof/>
            <w:webHidden/>
          </w:rPr>
          <w:fldChar w:fldCharType="separate"/>
        </w:r>
        <w:r w:rsidR="001919F4">
          <w:rPr>
            <w:noProof/>
            <w:webHidden/>
          </w:rPr>
          <w:t>107</w:t>
        </w:r>
        <w:r>
          <w:rPr>
            <w:noProof/>
            <w:webHidden/>
          </w:rPr>
          <w:fldChar w:fldCharType="end"/>
        </w:r>
      </w:hyperlink>
    </w:p>
    <w:p w14:paraId="64981281" w14:textId="6803036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2" w:history="1">
        <w:r w:rsidRPr="001168A4">
          <w:rPr>
            <w:rStyle w:val="Hyperlink"/>
            <w:noProof/>
          </w:rPr>
          <w:t>3.35.2 messageStrings property</w:t>
        </w:r>
        <w:r>
          <w:rPr>
            <w:noProof/>
            <w:webHidden/>
          </w:rPr>
          <w:tab/>
        </w:r>
        <w:r>
          <w:rPr>
            <w:noProof/>
            <w:webHidden/>
          </w:rPr>
          <w:fldChar w:fldCharType="begin"/>
        </w:r>
        <w:r>
          <w:rPr>
            <w:noProof/>
            <w:webHidden/>
          </w:rPr>
          <w:instrText xml:space="preserve"> PAGEREF _Toc517436202 \h </w:instrText>
        </w:r>
        <w:r>
          <w:rPr>
            <w:noProof/>
            <w:webHidden/>
          </w:rPr>
        </w:r>
        <w:r>
          <w:rPr>
            <w:noProof/>
            <w:webHidden/>
          </w:rPr>
          <w:fldChar w:fldCharType="separate"/>
        </w:r>
        <w:r w:rsidR="001919F4">
          <w:rPr>
            <w:noProof/>
            <w:webHidden/>
          </w:rPr>
          <w:t>107</w:t>
        </w:r>
        <w:r>
          <w:rPr>
            <w:noProof/>
            <w:webHidden/>
          </w:rPr>
          <w:fldChar w:fldCharType="end"/>
        </w:r>
      </w:hyperlink>
    </w:p>
    <w:p w14:paraId="390AC032" w14:textId="56496E8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3" w:history="1">
        <w:r w:rsidRPr="001168A4">
          <w:rPr>
            <w:rStyle w:val="Hyperlink"/>
            <w:noProof/>
          </w:rPr>
          <w:t>3.35.3 rules property</w:t>
        </w:r>
        <w:r>
          <w:rPr>
            <w:noProof/>
            <w:webHidden/>
          </w:rPr>
          <w:tab/>
        </w:r>
        <w:r>
          <w:rPr>
            <w:noProof/>
            <w:webHidden/>
          </w:rPr>
          <w:fldChar w:fldCharType="begin"/>
        </w:r>
        <w:r>
          <w:rPr>
            <w:noProof/>
            <w:webHidden/>
          </w:rPr>
          <w:instrText xml:space="preserve"> PAGEREF _Toc517436203 \h </w:instrText>
        </w:r>
        <w:r>
          <w:rPr>
            <w:noProof/>
            <w:webHidden/>
          </w:rPr>
        </w:r>
        <w:r>
          <w:rPr>
            <w:noProof/>
            <w:webHidden/>
          </w:rPr>
          <w:fldChar w:fldCharType="separate"/>
        </w:r>
        <w:r w:rsidR="001919F4">
          <w:rPr>
            <w:noProof/>
            <w:webHidden/>
          </w:rPr>
          <w:t>108</w:t>
        </w:r>
        <w:r>
          <w:rPr>
            <w:noProof/>
            <w:webHidden/>
          </w:rPr>
          <w:fldChar w:fldCharType="end"/>
        </w:r>
      </w:hyperlink>
    </w:p>
    <w:p w14:paraId="6C7C1621" w14:textId="162B72DE"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04" w:history="1">
        <w:r w:rsidRPr="001168A4">
          <w:rPr>
            <w:rStyle w:val="Hyperlink"/>
            <w:noProof/>
          </w:rPr>
          <w:t>3.36 rule object</w:t>
        </w:r>
        <w:r>
          <w:rPr>
            <w:noProof/>
            <w:webHidden/>
          </w:rPr>
          <w:tab/>
        </w:r>
        <w:r>
          <w:rPr>
            <w:noProof/>
            <w:webHidden/>
          </w:rPr>
          <w:fldChar w:fldCharType="begin"/>
        </w:r>
        <w:r>
          <w:rPr>
            <w:noProof/>
            <w:webHidden/>
          </w:rPr>
          <w:instrText xml:space="preserve"> PAGEREF _Toc517436204 \h </w:instrText>
        </w:r>
        <w:r>
          <w:rPr>
            <w:noProof/>
            <w:webHidden/>
          </w:rPr>
        </w:r>
        <w:r>
          <w:rPr>
            <w:noProof/>
            <w:webHidden/>
          </w:rPr>
          <w:fldChar w:fldCharType="separate"/>
        </w:r>
        <w:r w:rsidR="001919F4">
          <w:rPr>
            <w:noProof/>
            <w:webHidden/>
          </w:rPr>
          <w:t>109</w:t>
        </w:r>
        <w:r>
          <w:rPr>
            <w:noProof/>
            <w:webHidden/>
          </w:rPr>
          <w:fldChar w:fldCharType="end"/>
        </w:r>
      </w:hyperlink>
    </w:p>
    <w:p w14:paraId="6F69D344" w14:textId="5709353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5" w:history="1">
        <w:r w:rsidRPr="001168A4">
          <w:rPr>
            <w:rStyle w:val="Hyperlink"/>
            <w:noProof/>
          </w:rPr>
          <w:t>3.36.1 General</w:t>
        </w:r>
        <w:r>
          <w:rPr>
            <w:noProof/>
            <w:webHidden/>
          </w:rPr>
          <w:tab/>
        </w:r>
        <w:r>
          <w:rPr>
            <w:noProof/>
            <w:webHidden/>
          </w:rPr>
          <w:fldChar w:fldCharType="begin"/>
        </w:r>
        <w:r>
          <w:rPr>
            <w:noProof/>
            <w:webHidden/>
          </w:rPr>
          <w:instrText xml:space="preserve"> PAGEREF _Toc517436205 \h </w:instrText>
        </w:r>
        <w:r>
          <w:rPr>
            <w:noProof/>
            <w:webHidden/>
          </w:rPr>
        </w:r>
        <w:r>
          <w:rPr>
            <w:noProof/>
            <w:webHidden/>
          </w:rPr>
          <w:fldChar w:fldCharType="separate"/>
        </w:r>
        <w:r w:rsidR="001919F4">
          <w:rPr>
            <w:noProof/>
            <w:webHidden/>
          </w:rPr>
          <w:t>109</w:t>
        </w:r>
        <w:r>
          <w:rPr>
            <w:noProof/>
            <w:webHidden/>
          </w:rPr>
          <w:fldChar w:fldCharType="end"/>
        </w:r>
      </w:hyperlink>
    </w:p>
    <w:p w14:paraId="49DACB78" w14:textId="5367297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6" w:history="1">
        <w:r w:rsidRPr="001168A4">
          <w:rPr>
            <w:rStyle w:val="Hyperlink"/>
            <w:noProof/>
          </w:rPr>
          <w:t>3.36.2 Constraints</w:t>
        </w:r>
        <w:r>
          <w:rPr>
            <w:noProof/>
            <w:webHidden/>
          </w:rPr>
          <w:tab/>
        </w:r>
        <w:r>
          <w:rPr>
            <w:noProof/>
            <w:webHidden/>
          </w:rPr>
          <w:fldChar w:fldCharType="begin"/>
        </w:r>
        <w:r>
          <w:rPr>
            <w:noProof/>
            <w:webHidden/>
          </w:rPr>
          <w:instrText xml:space="preserve"> PAGEREF _Toc517436206 \h </w:instrText>
        </w:r>
        <w:r>
          <w:rPr>
            <w:noProof/>
            <w:webHidden/>
          </w:rPr>
        </w:r>
        <w:r>
          <w:rPr>
            <w:noProof/>
            <w:webHidden/>
          </w:rPr>
          <w:fldChar w:fldCharType="separate"/>
        </w:r>
        <w:r w:rsidR="001919F4">
          <w:rPr>
            <w:noProof/>
            <w:webHidden/>
          </w:rPr>
          <w:t>109</w:t>
        </w:r>
        <w:r>
          <w:rPr>
            <w:noProof/>
            <w:webHidden/>
          </w:rPr>
          <w:fldChar w:fldCharType="end"/>
        </w:r>
      </w:hyperlink>
    </w:p>
    <w:p w14:paraId="69BC867E" w14:textId="46247B2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7" w:history="1">
        <w:r w:rsidRPr="001168A4">
          <w:rPr>
            <w:rStyle w:val="Hyperlink"/>
            <w:noProof/>
          </w:rPr>
          <w:t>3.36.3 id property</w:t>
        </w:r>
        <w:r>
          <w:rPr>
            <w:noProof/>
            <w:webHidden/>
          </w:rPr>
          <w:tab/>
        </w:r>
        <w:r>
          <w:rPr>
            <w:noProof/>
            <w:webHidden/>
          </w:rPr>
          <w:fldChar w:fldCharType="begin"/>
        </w:r>
        <w:r>
          <w:rPr>
            <w:noProof/>
            <w:webHidden/>
          </w:rPr>
          <w:instrText xml:space="preserve"> PAGEREF _Toc517436207 \h </w:instrText>
        </w:r>
        <w:r>
          <w:rPr>
            <w:noProof/>
            <w:webHidden/>
          </w:rPr>
        </w:r>
        <w:r>
          <w:rPr>
            <w:noProof/>
            <w:webHidden/>
          </w:rPr>
          <w:fldChar w:fldCharType="separate"/>
        </w:r>
        <w:r w:rsidR="001919F4">
          <w:rPr>
            <w:noProof/>
            <w:webHidden/>
          </w:rPr>
          <w:t>109</w:t>
        </w:r>
        <w:r>
          <w:rPr>
            <w:noProof/>
            <w:webHidden/>
          </w:rPr>
          <w:fldChar w:fldCharType="end"/>
        </w:r>
      </w:hyperlink>
    </w:p>
    <w:p w14:paraId="0080900E" w14:textId="60C4E8C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8" w:history="1">
        <w:r w:rsidRPr="001168A4">
          <w:rPr>
            <w:rStyle w:val="Hyperlink"/>
            <w:noProof/>
          </w:rPr>
          <w:t>3.36.4 name property</w:t>
        </w:r>
        <w:r>
          <w:rPr>
            <w:noProof/>
            <w:webHidden/>
          </w:rPr>
          <w:tab/>
        </w:r>
        <w:r>
          <w:rPr>
            <w:noProof/>
            <w:webHidden/>
          </w:rPr>
          <w:fldChar w:fldCharType="begin"/>
        </w:r>
        <w:r>
          <w:rPr>
            <w:noProof/>
            <w:webHidden/>
          </w:rPr>
          <w:instrText xml:space="preserve"> PAGEREF _Toc517436208 \h </w:instrText>
        </w:r>
        <w:r>
          <w:rPr>
            <w:noProof/>
            <w:webHidden/>
          </w:rPr>
        </w:r>
        <w:r>
          <w:rPr>
            <w:noProof/>
            <w:webHidden/>
          </w:rPr>
          <w:fldChar w:fldCharType="separate"/>
        </w:r>
        <w:r w:rsidR="001919F4">
          <w:rPr>
            <w:noProof/>
            <w:webHidden/>
          </w:rPr>
          <w:t>109</w:t>
        </w:r>
        <w:r>
          <w:rPr>
            <w:noProof/>
            <w:webHidden/>
          </w:rPr>
          <w:fldChar w:fldCharType="end"/>
        </w:r>
      </w:hyperlink>
    </w:p>
    <w:p w14:paraId="5F231B5C" w14:textId="6308115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09" w:history="1">
        <w:r w:rsidRPr="001168A4">
          <w:rPr>
            <w:rStyle w:val="Hyperlink"/>
            <w:noProof/>
          </w:rPr>
          <w:t>3.36.5 shortDescription property</w:t>
        </w:r>
        <w:r>
          <w:rPr>
            <w:noProof/>
            <w:webHidden/>
          </w:rPr>
          <w:tab/>
        </w:r>
        <w:r>
          <w:rPr>
            <w:noProof/>
            <w:webHidden/>
          </w:rPr>
          <w:fldChar w:fldCharType="begin"/>
        </w:r>
        <w:r>
          <w:rPr>
            <w:noProof/>
            <w:webHidden/>
          </w:rPr>
          <w:instrText xml:space="preserve"> PAGEREF _Toc517436209 \h </w:instrText>
        </w:r>
        <w:r>
          <w:rPr>
            <w:noProof/>
            <w:webHidden/>
          </w:rPr>
        </w:r>
        <w:r>
          <w:rPr>
            <w:noProof/>
            <w:webHidden/>
          </w:rPr>
          <w:fldChar w:fldCharType="separate"/>
        </w:r>
        <w:r w:rsidR="001919F4">
          <w:rPr>
            <w:noProof/>
            <w:webHidden/>
          </w:rPr>
          <w:t>110</w:t>
        </w:r>
        <w:r>
          <w:rPr>
            <w:noProof/>
            <w:webHidden/>
          </w:rPr>
          <w:fldChar w:fldCharType="end"/>
        </w:r>
      </w:hyperlink>
    </w:p>
    <w:p w14:paraId="60DD940E" w14:textId="5E8AA03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0" w:history="1">
        <w:r w:rsidRPr="001168A4">
          <w:rPr>
            <w:rStyle w:val="Hyperlink"/>
            <w:noProof/>
          </w:rPr>
          <w:t>3.36.6 fullDescription property</w:t>
        </w:r>
        <w:r>
          <w:rPr>
            <w:noProof/>
            <w:webHidden/>
          </w:rPr>
          <w:tab/>
        </w:r>
        <w:r>
          <w:rPr>
            <w:noProof/>
            <w:webHidden/>
          </w:rPr>
          <w:fldChar w:fldCharType="begin"/>
        </w:r>
        <w:r>
          <w:rPr>
            <w:noProof/>
            <w:webHidden/>
          </w:rPr>
          <w:instrText xml:space="preserve"> PAGEREF _Toc517436210 \h </w:instrText>
        </w:r>
        <w:r>
          <w:rPr>
            <w:noProof/>
            <w:webHidden/>
          </w:rPr>
        </w:r>
        <w:r>
          <w:rPr>
            <w:noProof/>
            <w:webHidden/>
          </w:rPr>
          <w:fldChar w:fldCharType="separate"/>
        </w:r>
        <w:r w:rsidR="001919F4">
          <w:rPr>
            <w:noProof/>
            <w:webHidden/>
          </w:rPr>
          <w:t>110</w:t>
        </w:r>
        <w:r>
          <w:rPr>
            <w:noProof/>
            <w:webHidden/>
          </w:rPr>
          <w:fldChar w:fldCharType="end"/>
        </w:r>
      </w:hyperlink>
    </w:p>
    <w:p w14:paraId="2F85B727" w14:textId="67B2647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1" w:history="1">
        <w:r w:rsidRPr="001168A4">
          <w:rPr>
            <w:rStyle w:val="Hyperlink"/>
            <w:noProof/>
          </w:rPr>
          <w:t>3.36.7 messageStrings property</w:t>
        </w:r>
        <w:r>
          <w:rPr>
            <w:noProof/>
            <w:webHidden/>
          </w:rPr>
          <w:tab/>
        </w:r>
        <w:r>
          <w:rPr>
            <w:noProof/>
            <w:webHidden/>
          </w:rPr>
          <w:fldChar w:fldCharType="begin"/>
        </w:r>
        <w:r>
          <w:rPr>
            <w:noProof/>
            <w:webHidden/>
          </w:rPr>
          <w:instrText xml:space="preserve"> PAGEREF _Toc517436211 \h </w:instrText>
        </w:r>
        <w:r>
          <w:rPr>
            <w:noProof/>
            <w:webHidden/>
          </w:rPr>
        </w:r>
        <w:r>
          <w:rPr>
            <w:noProof/>
            <w:webHidden/>
          </w:rPr>
          <w:fldChar w:fldCharType="separate"/>
        </w:r>
        <w:r w:rsidR="001919F4">
          <w:rPr>
            <w:noProof/>
            <w:webHidden/>
          </w:rPr>
          <w:t>110</w:t>
        </w:r>
        <w:r>
          <w:rPr>
            <w:noProof/>
            <w:webHidden/>
          </w:rPr>
          <w:fldChar w:fldCharType="end"/>
        </w:r>
      </w:hyperlink>
    </w:p>
    <w:p w14:paraId="37D01362" w14:textId="4399DB9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2" w:history="1">
        <w:r w:rsidRPr="001168A4">
          <w:rPr>
            <w:rStyle w:val="Hyperlink"/>
            <w:noProof/>
          </w:rPr>
          <w:t>3.36.8 richMessageStrings property</w:t>
        </w:r>
        <w:r>
          <w:rPr>
            <w:noProof/>
            <w:webHidden/>
          </w:rPr>
          <w:tab/>
        </w:r>
        <w:r>
          <w:rPr>
            <w:noProof/>
            <w:webHidden/>
          </w:rPr>
          <w:fldChar w:fldCharType="begin"/>
        </w:r>
        <w:r>
          <w:rPr>
            <w:noProof/>
            <w:webHidden/>
          </w:rPr>
          <w:instrText xml:space="preserve"> PAGEREF _Toc517436212 \h </w:instrText>
        </w:r>
        <w:r>
          <w:rPr>
            <w:noProof/>
            <w:webHidden/>
          </w:rPr>
        </w:r>
        <w:r>
          <w:rPr>
            <w:noProof/>
            <w:webHidden/>
          </w:rPr>
          <w:fldChar w:fldCharType="separate"/>
        </w:r>
        <w:r w:rsidR="001919F4">
          <w:rPr>
            <w:noProof/>
            <w:webHidden/>
          </w:rPr>
          <w:t>111</w:t>
        </w:r>
        <w:r>
          <w:rPr>
            <w:noProof/>
            <w:webHidden/>
          </w:rPr>
          <w:fldChar w:fldCharType="end"/>
        </w:r>
      </w:hyperlink>
    </w:p>
    <w:p w14:paraId="448463A1" w14:textId="3FEC7EB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3" w:history="1">
        <w:r w:rsidRPr="001168A4">
          <w:rPr>
            <w:rStyle w:val="Hyperlink"/>
            <w:noProof/>
          </w:rPr>
          <w:t>3.36.9 helpUri property</w:t>
        </w:r>
        <w:r>
          <w:rPr>
            <w:noProof/>
            <w:webHidden/>
          </w:rPr>
          <w:tab/>
        </w:r>
        <w:r>
          <w:rPr>
            <w:noProof/>
            <w:webHidden/>
          </w:rPr>
          <w:fldChar w:fldCharType="begin"/>
        </w:r>
        <w:r>
          <w:rPr>
            <w:noProof/>
            <w:webHidden/>
          </w:rPr>
          <w:instrText xml:space="preserve"> PAGEREF _Toc517436213 \h </w:instrText>
        </w:r>
        <w:r>
          <w:rPr>
            <w:noProof/>
            <w:webHidden/>
          </w:rPr>
        </w:r>
        <w:r>
          <w:rPr>
            <w:noProof/>
            <w:webHidden/>
          </w:rPr>
          <w:fldChar w:fldCharType="separate"/>
        </w:r>
        <w:r w:rsidR="001919F4">
          <w:rPr>
            <w:noProof/>
            <w:webHidden/>
          </w:rPr>
          <w:t>111</w:t>
        </w:r>
        <w:r>
          <w:rPr>
            <w:noProof/>
            <w:webHidden/>
          </w:rPr>
          <w:fldChar w:fldCharType="end"/>
        </w:r>
      </w:hyperlink>
    </w:p>
    <w:p w14:paraId="25EEE6D7" w14:textId="3BC5A61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4" w:history="1">
        <w:r w:rsidRPr="001168A4">
          <w:rPr>
            <w:rStyle w:val="Hyperlink"/>
            <w:noProof/>
          </w:rPr>
          <w:t>3.36.10 help property</w:t>
        </w:r>
        <w:r>
          <w:rPr>
            <w:noProof/>
            <w:webHidden/>
          </w:rPr>
          <w:tab/>
        </w:r>
        <w:r>
          <w:rPr>
            <w:noProof/>
            <w:webHidden/>
          </w:rPr>
          <w:fldChar w:fldCharType="begin"/>
        </w:r>
        <w:r>
          <w:rPr>
            <w:noProof/>
            <w:webHidden/>
          </w:rPr>
          <w:instrText xml:space="preserve"> PAGEREF _Toc517436214 \h </w:instrText>
        </w:r>
        <w:r>
          <w:rPr>
            <w:noProof/>
            <w:webHidden/>
          </w:rPr>
        </w:r>
        <w:r>
          <w:rPr>
            <w:noProof/>
            <w:webHidden/>
          </w:rPr>
          <w:fldChar w:fldCharType="separate"/>
        </w:r>
        <w:r w:rsidR="001919F4">
          <w:rPr>
            <w:noProof/>
            <w:webHidden/>
          </w:rPr>
          <w:t>111</w:t>
        </w:r>
        <w:r>
          <w:rPr>
            <w:noProof/>
            <w:webHidden/>
          </w:rPr>
          <w:fldChar w:fldCharType="end"/>
        </w:r>
      </w:hyperlink>
    </w:p>
    <w:p w14:paraId="591A874B" w14:textId="20447B3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5" w:history="1">
        <w:r w:rsidRPr="001168A4">
          <w:rPr>
            <w:rStyle w:val="Hyperlink"/>
            <w:noProof/>
          </w:rPr>
          <w:t>3.36.11 configuration property</w:t>
        </w:r>
        <w:r>
          <w:rPr>
            <w:noProof/>
            <w:webHidden/>
          </w:rPr>
          <w:tab/>
        </w:r>
        <w:r>
          <w:rPr>
            <w:noProof/>
            <w:webHidden/>
          </w:rPr>
          <w:fldChar w:fldCharType="begin"/>
        </w:r>
        <w:r>
          <w:rPr>
            <w:noProof/>
            <w:webHidden/>
          </w:rPr>
          <w:instrText xml:space="preserve"> PAGEREF _Toc517436215 \h </w:instrText>
        </w:r>
        <w:r>
          <w:rPr>
            <w:noProof/>
            <w:webHidden/>
          </w:rPr>
        </w:r>
        <w:r>
          <w:rPr>
            <w:noProof/>
            <w:webHidden/>
          </w:rPr>
          <w:fldChar w:fldCharType="separate"/>
        </w:r>
        <w:r w:rsidR="001919F4">
          <w:rPr>
            <w:noProof/>
            <w:webHidden/>
          </w:rPr>
          <w:t>111</w:t>
        </w:r>
        <w:r>
          <w:rPr>
            <w:noProof/>
            <w:webHidden/>
          </w:rPr>
          <w:fldChar w:fldCharType="end"/>
        </w:r>
      </w:hyperlink>
    </w:p>
    <w:p w14:paraId="69C52322" w14:textId="1A438607"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6" w:history="1">
        <w:r w:rsidRPr="001168A4">
          <w:rPr>
            <w:rStyle w:val="Hyperlink"/>
            <w:noProof/>
          </w:rPr>
          <w:t>3.36.12 properties property</w:t>
        </w:r>
        <w:r>
          <w:rPr>
            <w:noProof/>
            <w:webHidden/>
          </w:rPr>
          <w:tab/>
        </w:r>
        <w:r>
          <w:rPr>
            <w:noProof/>
            <w:webHidden/>
          </w:rPr>
          <w:fldChar w:fldCharType="begin"/>
        </w:r>
        <w:r>
          <w:rPr>
            <w:noProof/>
            <w:webHidden/>
          </w:rPr>
          <w:instrText xml:space="preserve"> PAGEREF _Toc517436216 \h </w:instrText>
        </w:r>
        <w:r>
          <w:rPr>
            <w:noProof/>
            <w:webHidden/>
          </w:rPr>
        </w:r>
        <w:r>
          <w:rPr>
            <w:noProof/>
            <w:webHidden/>
          </w:rPr>
          <w:fldChar w:fldCharType="separate"/>
        </w:r>
        <w:r w:rsidR="001919F4">
          <w:rPr>
            <w:noProof/>
            <w:webHidden/>
          </w:rPr>
          <w:t>111</w:t>
        </w:r>
        <w:r>
          <w:rPr>
            <w:noProof/>
            <w:webHidden/>
          </w:rPr>
          <w:fldChar w:fldCharType="end"/>
        </w:r>
      </w:hyperlink>
    </w:p>
    <w:p w14:paraId="4AE1B5DA" w14:textId="7021DD96"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17" w:history="1">
        <w:r w:rsidRPr="001168A4">
          <w:rPr>
            <w:rStyle w:val="Hyperlink"/>
            <w:noProof/>
          </w:rPr>
          <w:t>3.37 ruleConfiguration object</w:t>
        </w:r>
        <w:r>
          <w:rPr>
            <w:noProof/>
            <w:webHidden/>
          </w:rPr>
          <w:tab/>
        </w:r>
        <w:r>
          <w:rPr>
            <w:noProof/>
            <w:webHidden/>
          </w:rPr>
          <w:fldChar w:fldCharType="begin"/>
        </w:r>
        <w:r>
          <w:rPr>
            <w:noProof/>
            <w:webHidden/>
          </w:rPr>
          <w:instrText xml:space="preserve"> PAGEREF _Toc517436217 \h </w:instrText>
        </w:r>
        <w:r>
          <w:rPr>
            <w:noProof/>
            <w:webHidden/>
          </w:rPr>
        </w:r>
        <w:r>
          <w:rPr>
            <w:noProof/>
            <w:webHidden/>
          </w:rPr>
          <w:fldChar w:fldCharType="separate"/>
        </w:r>
        <w:r w:rsidR="001919F4">
          <w:rPr>
            <w:noProof/>
            <w:webHidden/>
          </w:rPr>
          <w:t>111</w:t>
        </w:r>
        <w:r>
          <w:rPr>
            <w:noProof/>
            <w:webHidden/>
          </w:rPr>
          <w:fldChar w:fldCharType="end"/>
        </w:r>
      </w:hyperlink>
    </w:p>
    <w:p w14:paraId="500A589E" w14:textId="2434CB7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8" w:history="1">
        <w:r w:rsidRPr="001168A4">
          <w:rPr>
            <w:rStyle w:val="Hyperlink"/>
            <w:noProof/>
          </w:rPr>
          <w:t>3.37.1 General</w:t>
        </w:r>
        <w:r>
          <w:rPr>
            <w:noProof/>
            <w:webHidden/>
          </w:rPr>
          <w:tab/>
        </w:r>
        <w:r>
          <w:rPr>
            <w:noProof/>
            <w:webHidden/>
          </w:rPr>
          <w:fldChar w:fldCharType="begin"/>
        </w:r>
        <w:r>
          <w:rPr>
            <w:noProof/>
            <w:webHidden/>
          </w:rPr>
          <w:instrText xml:space="preserve"> PAGEREF _Toc517436218 \h </w:instrText>
        </w:r>
        <w:r>
          <w:rPr>
            <w:noProof/>
            <w:webHidden/>
          </w:rPr>
        </w:r>
        <w:r>
          <w:rPr>
            <w:noProof/>
            <w:webHidden/>
          </w:rPr>
          <w:fldChar w:fldCharType="separate"/>
        </w:r>
        <w:r w:rsidR="001919F4">
          <w:rPr>
            <w:noProof/>
            <w:webHidden/>
          </w:rPr>
          <w:t>111</w:t>
        </w:r>
        <w:r>
          <w:rPr>
            <w:noProof/>
            <w:webHidden/>
          </w:rPr>
          <w:fldChar w:fldCharType="end"/>
        </w:r>
      </w:hyperlink>
    </w:p>
    <w:p w14:paraId="37F678DF" w14:textId="65AB933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19" w:history="1">
        <w:r w:rsidRPr="001168A4">
          <w:rPr>
            <w:rStyle w:val="Hyperlink"/>
            <w:noProof/>
          </w:rPr>
          <w:t>3.37.2 enabled property</w:t>
        </w:r>
        <w:r>
          <w:rPr>
            <w:noProof/>
            <w:webHidden/>
          </w:rPr>
          <w:tab/>
        </w:r>
        <w:r>
          <w:rPr>
            <w:noProof/>
            <w:webHidden/>
          </w:rPr>
          <w:fldChar w:fldCharType="begin"/>
        </w:r>
        <w:r>
          <w:rPr>
            <w:noProof/>
            <w:webHidden/>
          </w:rPr>
          <w:instrText xml:space="preserve"> PAGEREF _Toc517436219 \h </w:instrText>
        </w:r>
        <w:r>
          <w:rPr>
            <w:noProof/>
            <w:webHidden/>
          </w:rPr>
        </w:r>
        <w:r>
          <w:rPr>
            <w:noProof/>
            <w:webHidden/>
          </w:rPr>
          <w:fldChar w:fldCharType="separate"/>
        </w:r>
        <w:r w:rsidR="001919F4">
          <w:rPr>
            <w:noProof/>
            <w:webHidden/>
          </w:rPr>
          <w:t>112</w:t>
        </w:r>
        <w:r>
          <w:rPr>
            <w:noProof/>
            <w:webHidden/>
          </w:rPr>
          <w:fldChar w:fldCharType="end"/>
        </w:r>
      </w:hyperlink>
    </w:p>
    <w:p w14:paraId="0587C3D4" w14:textId="39D1714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0" w:history="1">
        <w:r w:rsidRPr="001168A4">
          <w:rPr>
            <w:rStyle w:val="Hyperlink"/>
            <w:noProof/>
          </w:rPr>
          <w:t>3.37.3 defaultLevel property</w:t>
        </w:r>
        <w:r>
          <w:rPr>
            <w:noProof/>
            <w:webHidden/>
          </w:rPr>
          <w:tab/>
        </w:r>
        <w:r>
          <w:rPr>
            <w:noProof/>
            <w:webHidden/>
          </w:rPr>
          <w:fldChar w:fldCharType="begin"/>
        </w:r>
        <w:r>
          <w:rPr>
            <w:noProof/>
            <w:webHidden/>
          </w:rPr>
          <w:instrText xml:space="preserve"> PAGEREF _Toc517436220 \h </w:instrText>
        </w:r>
        <w:r>
          <w:rPr>
            <w:noProof/>
            <w:webHidden/>
          </w:rPr>
        </w:r>
        <w:r>
          <w:rPr>
            <w:noProof/>
            <w:webHidden/>
          </w:rPr>
          <w:fldChar w:fldCharType="separate"/>
        </w:r>
        <w:r w:rsidR="001919F4">
          <w:rPr>
            <w:noProof/>
            <w:webHidden/>
          </w:rPr>
          <w:t>112</w:t>
        </w:r>
        <w:r>
          <w:rPr>
            <w:noProof/>
            <w:webHidden/>
          </w:rPr>
          <w:fldChar w:fldCharType="end"/>
        </w:r>
      </w:hyperlink>
    </w:p>
    <w:p w14:paraId="44705410" w14:textId="39F6A64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1" w:history="1">
        <w:r w:rsidRPr="001168A4">
          <w:rPr>
            <w:rStyle w:val="Hyperlink"/>
            <w:noProof/>
          </w:rPr>
          <w:t>3.37.4 parameters property</w:t>
        </w:r>
        <w:r>
          <w:rPr>
            <w:noProof/>
            <w:webHidden/>
          </w:rPr>
          <w:tab/>
        </w:r>
        <w:r>
          <w:rPr>
            <w:noProof/>
            <w:webHidden/>
          </w:rPr>
          <w:fldChar w:fldCharType="begin"/>
        </w:r>
        <w:r>
          <w:rPr>
            <w:noProof/>
            <w:webHidden/>
          </w:rPr>
          <w:instrText xml:space="preserve"> PAGEREF _Toc517436221 \h </w:instrText>
        </w:r>
        <w:r>
          <w:rPr>
            <w:noProof/>
            <w:webHidden/>
          </w:rPr>
        </w:r>
        <w:r>
          <w:rPr>
            <w:noProof/>
            <w:webHidden/>
          </w:rPr>
          <w:fldChar w:fldCharType="separate"/>
        </w:r>
        <w:r w:rsidR="001919F4">
          <w:rPr>
            <w:noProof/>
            <w:webHidden/>
          </w:rPr>
          <w:t>112</w:t>
        </w:r>
        <w:r>
          <w:rPr>
            <w:noProof/>
            <w:webHidden/>
          </w:rPr>
          <w:fldChar w:fldCharType="end"/>
        </w:r>
      </w:hyperlink>
    </w:p>
    <w:p w14:paraId="2455BE8F" w14:textId="1105961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22" w:history="1">
        <w:r w:rsidRPr="001168A4">
          <w:rPr>
            <w:rStyle w:val="Hyperlink"/>
            <w:noProof/>
          </w:rPr>
          <w:t>3.38 fix object</w:t>
        </w:r>
        <w:r>
          <w:rPr>
            <w:noProof/>
            <w:webHidden/>
          </w:rPr>
          <w:tab/>
        </w:r>
        <w:r>
          <w:rPr>
            <w:noProof/>
            <w:webHidden/>
          </w:rPr>
          <w:fldChar w:fldCharType="begin"/>
        </w:r>
        <w:r>
          <w:rPr>
            <w:noProof/>
            <w:webHidden/>
          </w:rPr>
          <w:instrText xml:space="preserve"> PAGEREF _Toc517436222 \h </w:instrText>
        </w:r>
        <w:r>
          <w:rPr>
            <w:noProof/>
            <w:webHidden/>
          </w:rPr>
        </w:r>
        <w:r>
          <w:rPr>
            <w:noProof/>
            <w:webHidden/>
          </w:rPr>
          <w:fldChar w:fldCharType="separate"/>
        </w:r>
        <w:r w:rsidR="001919F4">
          <w:rPr>
            <w:noProof/>
            <w:webHidden/>
          </w:rPr>
          <w:t>112</w:t>
        </w:r>
        <w:r>
          <w:rPr>
            <w:noProof/>
            <w:webHidden/>
          </w:rPr>
          <w:fldChar w:fldCharType="end"/>
        </w:r>
      </w:hyperlink>
    </w:p>
    <w:p w14:paraId="087C3823" w14:textId="50EA8AB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3" w:history="1">
        <w:r w:rsidRPr="001168A4">
          <w:rPr>
            <w:rStyle w:val="Hyperlink"/>
            <w:noProof/>
          </w:rPr>
          <w:t>3.38.1 General</w:t>
        </w:r>
        <w:r>
          <w:rPr>
            <w:noProof/>
            <w:webHidden/>
          </w:rPr>
          <w:tab/>
        </w:r>
        <w:r>
          <w:rPr>
            <w:noProof/>
            <w:webHidden/>
          </w:rPr>
          <w:fldChar w:fldCharType="begin"/>
        </w:r>
        <w:r>
          <w:rPr>
            <w:noProof/>
            <w:webHidden/>
          </w:rPr>
          <w:instrText xml:space="preserve"> PAGEREF _Toc517436223 \h </w:instrText>
        </w:r>
        <w:r>
          <w:rPr>
            <w:noProof/>
            <w:webHidden/>
          </w:rPr>
        </w:r>
        <w:r>
          <w:rPr>
            <w:noProof/>
            <w:webHidden/>
          </w:rPr>
          <w:fldChar w:fldCharType="separate"/>
        </w:r>
        <w:r w:rsidR="001919F4">
          <w:rPr>
            <w:noProof/>
            <w:webHidden/>
          </w:rPr>
          <w:t>112</w:t>
        </w:r>
        <w:r>
          <w:rPr>
            <w:noProof/>
            <w:webHidden/>
          </w:rPr>
          <w:fldChar w:fldCharType="end"/>
        </w:r>
      </w:hyperlink>
    </w:p>
    <w:p w14:paraId="2082556F" w14:textId="484A048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4" w:history="1">
        <w:r w:rsidRPr="001168A4">
          <w:rPr>
            <w:rStyle w:val="Hyperlink"/>
            <w:noProof/>
          </w:rPr>
          <w:t>3.38.2 description property</w:t>
        </w:r>
        <w:r>
          <w:rPr>
            <w:noProof/>
            <w:webHidden/>
          </w:rPr>
          <w:tab/>
        </w:r>
        <w:r>
          <w:rPr>
            <w:noProof/>
            <w:webHidden/>
          </w:rPr>
          <w:fldChar w:fldCharType="begin"/>
        </w:r>
        <w:r>
          <w:rPr>
            <w:noProof/>
            <w:webHidden/>
          </w:rPr>
          <w:instrText xml:space="preserve"> PAGEREF _Toc517436224 \h </w:instrText>
        </w:r>
        <w:r>
          <w:rPr>
            <w:noProof/>
            <w:webHidden/>
          </w:rPr>
        </w:r>
        <w:r>
          <w:rPr>
            <w:noProof/>
            <w:webHidden/>
          </w:rPr>
          <w:fldChar w:fldCharType="separate"/>
        </w:r>
        <w:r w:rsidR="001919F4">
          <w:rPr>
            <w:noProof/>
            <w:webHidden/>
          </w:rPr>
          <w:t>113</w:t>
        </w:r>
        <w:r>
          <w:rPr>
            <w:noProof/>
            <w:webHidden/>
          </w:rPr>
          <w:fldChar w:fldCharType="end"/>
        </w:r>
      </w:hyperlink>
    </w:p>
    <w:p w14:paraId="43143813" w14:textId="64E8886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5" w:history="1">
        <w:r w:rsidRPr="001168A4">
          <w:rPr>
            <w:rStyle w:val="Hyperlink"/>
            <w:noProof/>
          </w:rPr>
          <w:t>3.38.3 fileChanges property</w:t>
        </w:r>
        <w:r>
          <w:rPr>
            <w:noProof/>
            <w:webHidden/>
          </w:rPr>
          <w:tab/>
        </w:r>
        <w:r>
          <w:rPr>
            <w:noProof/>
            <w:webHidden/>
          </w:rPr>
          <w:fldChar w:fldCharType="begin"/>
        </w:r>
        <w:r>
          <w:rPr>
            <w:noProof/>
            <w:webHidden/>
          </w:rPr>
          <w:instrText xml:space="preserve"> PAGEREF _Toc517436225 \h </w:instrText>
        </w:r>
        <w:r>
          <w:rPr>
            <w:noProof/>
            <w:webHidden/>
          </w:rPr>
        </w:r>
        <w:r>
          <w:rPr>
            <w:noProof/>
            <w:webHidden/>
          </w:rPr>
          <w:fldChar w:fldCharType="separate"/>
        </w:r>
        <w:r w:rsidR="001919F4">
          <w:rPr>
            <w:noProof/>
            <w:webHidden/>
          </w:rPr>
          <w:t>113</w:t>
        </w:r>
        <w:r>
          <w:rPr>
            <w:noProof/>
            <w:webHidden/>
          </w:rPr>
          <w:fldChar w:fldCharType="end"/>
        </w:r>
      </w:hyperlink>
    </w:p>
    <w:p w14:paraId="79B805F1" w14:textId="18F9EA29"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26" w:history="1">
        <w:r w:rsidRPr="001168A4">
          <w:rPr>
            <w:rStyle w:val="Hyperlink"/>
            <w:noProof/>
          </w:rPr>
          <w:t>3.39 fileChange object</w:t>
        </w:r>
        <w:r>
          <w:rPr>
            <w:noProof/>
            <w:webHidden/>
          </w:rPr>
          <w:tab/>
        </w:r>
        <w:r>
          <w:rPr>
            <w:noProof/>
            <w:webHidden/>
          </w:rPr>
          <w:fldChar w:fldCharType="begin"/>
        </w:r>
        <w:r>
          <w:rPr>
            <w:noProof/>
            <w:webHidden/>
          </w:rPr>
          <w:instrText xml:space="preserve"> PAGEREF _Toc517436226 \h </w:instrText>
        </w:r>
        <w:r>
          <w:rPr>
            <w:noProof/>
            <w:webHidden/>
          </w:rPr>
        </w:r>
        <w:r>
          <w:rPr>
            <w:noProof/>
            <w:webHidden/>
          </w:rPr>
          <w:fldChar w:fldCharType="separate"/>
        </w:r>
        <w:r w:rsidR="001919F4">
          <w:rPr>
            <w:noProof/>
            <w:webHidden/>
          </w:rPr>
          <w:t>113</w:t>
        </w:r>
        <w:r>
          <w:rPr>
            <w:noProof/>
            <w:webHidden/>
          </w:rPr>
          <w:fldChar w:fldCharType="end"/>
        </w:r>
      </w:hyperlink>
    </w:p>
    <w:p w14:paraId="23C8F4F9" w14:textId="71EFB55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7" w:history="1">
        <w:r w:rsidRPr="001168A4">
          <w:rPr>
            <w:rStyle w:val="Hyperlink"/>
            <w:noProof/>
          </w:rPr>
          <w:t>3.39.1 General</w:t>
        </w:r>
        <w:r>
          <w:rPr>
            <w:noProof/>
            <w:webHidden/>
          </w:rPr>
          <w:tab/>
        </w:r>
        <w:r>
          <w:rPr>
            <w:noProof/>
            <w:webHidden/>
          </w:rPr>
          <w:fldChar w:fldCharType="begin"/>
        </w:r>
        <w:r>
          <w:rPr>
            <w:noProof/>
            <w:webHidden/>
          </w:rPr>
          <w:instrText xml:space="preserve"> PAGEREF _Toc517436227 \h </w:instrText>
        </w:r>
        <w:r>
          <w:rPr>
            <w:noProof/>
            <w:webHidden/>
          </w:rPr>
        </w:r>
        <w:r>
          <w:rPr>
            <w:noProof/>
            <w:webHidden/>
          </w:rPr>
          <w:fldChar w:fldCharType="separate"/>
        </w:r>
        <w:r w:rsidR="001919F4">
          <w:rPr>
            <w:noProof/>
            <w:webHidden/>
          </w:rPr>
          <w:t>113</w:t>
        </w:r>
        <w:r>
          <w:rPr>
            <w:noProof/>
            <w:webHidden/>
          </w:rPr>
          <w:fldChar w:fldCharType="end"/>
        </w:r>
      </w:hyperlink>
    </w:p>
    <w:p w14:paraId="6F6AC933" w14:textId="271B089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8" w:history="1">
        <w:r w:rsidRPr="001168A4">
          <w:rPr>
            <w:rStyle w:val="Hyperlink"/>
            <w:noProof/>
          </w:rPr>
          <w:t>3.39.2 fileLocation property</w:t>
        </w:r>
        <w:r>
          <w:rPr>
            <w:noProof/>
            <w:webHidden/>
          </w:rPr>
          <w:tab/>
        </w:r>
        <w:r>
          <w:rPr>
            <w:noProof/>
            <w:webHidden/>
          </w:rPr>
          <w:fldChar w:fldCharType="begin"/>
        </w:r>
        <w:r>
          <w:rPr>
            <w:noProof/>
            <w:webHidden/>
          </w:rPr>
          <w:instrText xml:space="preserve"> PAGEREF _Toc517436228 \h </w:instrText>
        </w:r>
        <w:r>
          <w:rPr>
            <w:noProof/>
            <w:webHidden/>
          </w:rPr>
        </w:r>
        <w:r>
          <w:rPr>
            <w:noProof/>
            <w:webHidden/>
          </w:rPr>
          <w:fldChar w:fldCharType="separate"/>
        </w:r>
        <w:r w:rsidR="001919F4">
          <w:rPr>
            <w:noProof/>
            <w:webHidden/>
          </w:rPr>
          <w:t>114</w:t>
        </w:r>
        <w:r>
          <w:rPr>
            <w:noProof/>
            <w:webHidden/>
          </w:rPr>
          <w:fldChar w:fldCharType="end"/>
        </w:r>
      </w:hyperlink>
    </w:p>
    <w:p w14:paraId="6EB59413" w14:textId="34A240FD"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29" w:history="1">
        <w:r w:rsidRPr="001168A4">
          <w:rPr>
            <w:rStyle w:val="Hyperlink"/>
            <w:noProof/>
          </w:rPr>
          <w:t>3.39.3 replacements property</w:t>
        </w:r>
        <w:r>
          <w:rPr>
            <w:noProof/>
            <w:webHidden/>
          </w:rPr>
          <w:tab/>
        </w:r>
        <w:r>
          <w:rPr>
            <w:noProof/>
            <w:webHidden/>
          </w:rPr>
          <w:fldChar w:fldCharType="begin"/>
        </w:r>
        <w:r>
          <w:rPr>
            <w:noProof/>
            <w:webHidden/>
          </w:rPr>
          <w:instrText xml:space="preserve"> PAGEREF _Toc517436229 \h </w:instrText>
        </w:r>
        <w:r>
          <w:rPr>
            <w:noProof/>
            <w:webHidden/>
          </w:rPr>
        </w:r>
        <w:r>
          <w:rPr>
            <w:noProof/>
            <w:webHidden/>
          </w:rPr>
          <w:fldChar w:fldCharType="separate"/>
        </w:r>
        <w:r w:rsidR="001919F4">
          <w:rPr>
            <w:noProof/>
            <w:webHidden/>
          </w:rPr>
          <w:t>114</w:t>
        </w:r>
        <w:r>
          <w:rPr>
            <w:noProof/>
            <w:webHidden/>
          </w:rPr>
          <w:fldChar w:fldCharType="end"/>
        </w:r>
      </w:hyperlink>
    </w:p>
    <w:p w14:paraId="46FE8221" w14:textId="5E22FD1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30" w:history="1">
        <w:r w:rsidRPr="001168A4">
          <w:rPr>
            <w:rStyle w:val="Hyperlink"/>
            <w:noProof/>
          </w:rPr>
          <w:t>3.40 replacement object</w:t>
        </w:r>
        <w:r>
          <w:rPr>
            <w:noProof/>
            <w:webHidden/>
          </w:rPr>
          <w:tab/>
        </w:r>
        <w:r>
          <w:rPr>
            <w:noProof/>
            <w:webHidden/>
          </w:rPr>
          <w:fldChar w:fldCharType="begin"/>
        </w:r>
        <w:r>
          <w:rPr>
            <w:noProof/>
            <w:webHidden/>
          </w:rPr>
          <w:instrText xml:space="preserve"> PAGEREF _Toc517436230 \h </w:instrText>
        </w:r>
        <w:r>
          <w:rPr>
            <w:noProof/>
            <w:webHidden/>
          </w:rPr>
        </w:r>
        <w:r>
          <w:rPr>
            <w:noProof/>
            <w:webHidden/>
          </w:rPr>
          <w:fldChar w:fldCharType="separate"/>
        </w:r>
        <w:r w:rsidR="001919F4">
          <w:rPr>
            <w:noProof/>
            <w:webHidden/>
          </w:rPr>
          <w:t>114</w:t>
        </w:r>
        <w:r>
          <w:rPr>
            <w:noProof/>
            <w:webHidden/>
          </w:rPr>
          <w:fldChar w:fldCharType="end"/>
        </w:r>
      </w:hyperlink>
    </w:p>
    <w:p w14:paraId="2CD3151D" w14:textId="77F2352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1" w:history="1">
        <w:r w:rsidRPr="001168A4">
          <w:rPr>
            <w:rStyle w:val="Hyperlink"/>
            <w:noProof/>
          </w:rPr>
          <w:t>3.40.1 General</w:t>
        </w:r>
        <w:r>
          <w:rPr>
            <w:noProof/>
            <w:webHidden/>
          </w:rPr>
          <w:tab/>
        </w:r>
        <w:r>
          <w:rPr>
            <w:noProof/>
            <w:webHidden/>
          </w:rPr>
          <w:fldChar w:fldCharType="begin"/>
        </w:r>
        <w:r>
          <w:rPr>
            <w:noProof/>
            <w:webHidden/>
          </w:rPr>
          <w:instrText xml:space="preserve"> PAGEREF _Toc517436231 \h </w:instrText>
        </w:r>
        <w:r>
          <w:rPr>
            <w:noProof/>
            <w:webHidden/>
          </w:rPr>
        </w:r>
        <w:r>
          <w:rPr>
            <w:noProof/>
            <w:webHidden/>
          </w:rPr>
          <w:fldChar w:fldCharType="separate"/>
        </w:r>
        <w:r w:rsidR="001919F4">
          <w:rPr>
            <w:noProof/>
            <w:webHidden/>
          </w:rPr>
          <w:t>114</w:t>
        </w:r>
        <w:r>
          <w:rPr>
            <w:noProof/>
            <w:webHidden/>
          </w:rPr>
          <w:fldChar w:fldCharType="end"/>
        </w:r>
      </w:hyperlink>
    </w:p>
    <w:p w14:paraId="38DDCD4E" w14:textId="3F42F47A"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2" w:history="1">
        <w:r w:rsidRPr="001168A4">
          <w:rPr>
            <w:rStyle w:val="Hyperlink"/>
            <w:noProof/>
          </w:rPr>
          <w:t>3.40.2 Constraints</w:t>
        </w:r>
        <w:r>
          <w:rPr>
            <w:noProof/>
            <w:webHidden/>
          </w:rPr>
          <w:tab/>
        </w:r>
        <w:r>
          <w:rPr>
            <w:noProof/>
            <w:webHidden/>
          </w:rPr>
          <w:fldChar w:fldCharType="begin"/>
        </w:r>
        <w:r>
          <w:rPr>
            <w:noProof/>
            <w:webHidden/>
          </w:rPr>
          <w:instrText xml:space="preserve"> PAGEREF _Toc517436232 \h </w:instrText>
        </w:r>
        <w:r>
          <w:rPr>
            <w:noProof/>
            <w:webHidden/>
          </w:rPr>
        </w:r>
        <w:r>
          <w:rPr>
            <w:noProof/>
            <w:webHidden/>
          </w:rPr>
          <w:fldChar w:fldCharType="separate"/>
        </w:r>
        <w:r w:rsidR="001919F4">
          <w:rPr>
            <w:noProof/>
            <w:webHidden/>
          </w:rPr>
          <w:t>115</w:t>
        </w:r>
        <w:r>
          <w:rPr>
            <w:noProof/>
            <w:webHidden/>
          </w:rPr>
          <w:fldChar w:fldCharType="end"/>
        </w:r>
      </w:hyperlink>
    </w:p>
    <w:p w14:paraId="301A0606" w14:textId="38049D0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3" w:history="1">
        <w:r w:rsidRPr="001168A4">
          <w:rPr>
            <w:rStyle w:val="Hyperlink"/>
            <w:noProof/>
          </w:rPr>
          <w:t>3.40.3 deletedRegion property</w:t>
        </w:r>
        <w:r>
          <w:rPr>
            <w:noProof/>
            <w:webHidden/>
          </w:rPr>
          <w:tab/>
        </w:r>
        <w:r>
          <w:rPr>
            <w:noProof/>
            <w:webHidden/>
          </w:rPr>
          <w:fldChar w:fldCharType="begin"/>
        </w:r>
        <w:r>
          <w:rPr>
            <w:noProof/>
            <w:webHidden/>
          </w:rPr>
          <w:instrText xml:space="preserve"> PAGEREF _Toc517436233 \h </w:instrText>
        </w:r>
        <w:r>
          <w:rPr>
            <w:noProof/>
            <w:webHidden/>
          </w:rPr>
        </w:r>
        <w:r>
          <w:rPr>
            <w:noProof/>
            <w:webHidden/>
          </w:rPr>
          <w:fldChar w:fldCharType="separate"/>
        </w:r>
        <w:r w:rsidR="001919F4">
          <w:rPr>
            <w:noProof/>
            <w:webHidden/>
          </w:rPr>
          <w:t>115</w:t>
        </w:r>
        <w:r>
          <w:rPr>
            <w:noProof/>
            <w:webHidden/>
          </w:rPr>
          <w:fldChar w:fldCharType="end"/>
        </w:r>
      </w:hyperlink>
    </w:p>
    <w:p w14:paraId="7165E21A" w14:textId="6AC1EC1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4" w:history="1">
        <w:r w:rsidRPr="001168A4">
          <w:rPr>
            <w:rStyle w:val="Hyperlink"/>
            <w:noProof/>
          </w:rPr>
          <w:t>3.40.4 insertedContent property</w:t>
        </w:r>
        <w:r>
          <w:rPr>
            <w:noProof/>
            <w:webHidden/>
          </w:rPr>
          <w:tab/>
        </w:r>
        <w:r>
          <w:rPr>
            <w:noProof/>
            <w:webHidden/>
          </w:rPr>
          <w:fldChar w:fldCharType="begin"/>
        </w:r>
        <w:r>
          <w:rPr>
            <w:noProof/>
            <w:webHidden/>
          </w:rPr>
          <w:instrText xml:space="preserve"> PAGEREF _Toc517436234 \h </w:instrText>
        </w:r>
        <w:r>
          <w:rPr>
            <w:noProof/>
            <w:webHidden/>
          </w:rPr>
        </w:r>
        <w:r>
          <w:rPr>
            <w:noProof/>
            <w:webHidden/>
          </w:rPr>
          <w:fldChar w:fldCharType="separate"/>
        </w:r>
        <w:r w:rsidR="001919F4">
          <w:rPr>
            <w:noProof/>
            <w:webHidden/>
          </w:rPr>
          <w:t>115</w:t>
        </w:r>
        <w:r>
          <w:rPr>
            <w:noProof/>
            <w:webHidden/>
          </w:rPr>
          <w:fldChar w:fldCharType="end"/>
        </w:r>
      </w:hyperlink>
    </w:p>
    <w:p w14:paraId="6C9FFC0C" w14:textId="5B6D1FA5"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35" w:history="1">
        <w:r w:rsidRPr="001168A4">
          <w:rPr>
            <w:rStyle w:val="Hyperlink"/>
            <w:noProof/>
          </w:rPr>
          <w:t>3.41 notification object</w:t>
        </w:r>
        <w:r>
          <w:rPr>
            <w:noProof/>
            <w:webHidden/>
          </w:rPr>
          <w:tab/>
        </w:r>
        <w:r>
          <w:rPr>
            <w:noProof/>
            <w:webHidden/>
          </w:rPr>
          <w:fldChar w:fldCharType="begin"/>
        </w:r>
        <w:r>
          <w:rPr>
            <w:noProof/>
            <w:webHidden/>
          </w:rPr>
          <w:instrText xml:space="preserve"> PAGEREF _Toc517436235 \h </w:instrText>
        </w:r>
        <w:r>
          <w:rPr>
            <w:noProof/>
            <w:webHidden/>
          </w:rPr>
        </w:r>
        <w:r>
          <w:rPr>
            <w:noProof/>
            <w:webHidden/>
          </w:rPr>
          <w:fldChar w:fldCharType="separate"/>
        </w:r>
        <w:r w:rsidR="001919F4">
          <w:rPr>
            <w:noProof/>
            <w:webHidden/>
          </w:rPr>
          <w:t>116</w:t>
        </w:r>
        <w:r>
          <w:rPr>
            <w:noProof/>
            <w:webHidden/>
          </w:rPr>
          <w:fldChar w:fldCharType="end"/>
        </w:r>
      </w:hyperlink>
    </w:p>
    <w:p w14:paraId="50955B42" w14:textId="04F16B4E"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6" w:history="1">
        <w:r w:rsidRPr="001168A4">
          <w:rPr>
            <w:rStyle w:val="Hyperlink"/>
            <w:noProof/>
          </w:rPr>
          <w:t>3.41.1 General</w:t>
        </w:r>
        <w:r>
          <w:rPr>
            <w:noProof/>
            <w:webHidden/>
          </w:rPr>
          <w:tab/>
        </w:r>
        <w:r>
          <w:rPr>
            <w:noProof/>
            <w:webHidden/>
          </w:rPr>
          <w:fldChar w:fldCharType="begin"/>
        </w:r>
        <w:r>
          <w:rPr>
            <w:noProof/>
            <w:webHidden/>
          </w:rPr>
          <w:instrText xml:space="preserve"> PAGEREF _Toc517436236 \h </w:instrText>
        </w:r>
        <w:r>
          <w:rPr>
            <w:noProof/>
            <w:webHidden/>
          </w:rPr>
        </w:r>
        <w:r>
          <w:rPr>
            <w:noProof/>
            <w:webHidden/>
          </w:rPr>
          <w:fldChar w:fldCharType="separate"/>
        </w:r>
        <w:r w:rsidR="001919F4">
          <w:rPr>
            <w:noProof/>
            <w:webHidden/>
          </w:rPr>
          <w:t>116</w:t>
        </w:r>
        <w:r>
          <w:rPr>
            <w:noProof/>
            <w:webHidden/>
          </w:rPr>
          <w:fldChar w:fldCharType="end"/>
        </w:r>
      </w:hyperlink>
    </w:p>
    <w:p w14:paraId="0CDAD968" w14:textId="06E978D9"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7" w:history="1">
        <w:r w:rsidRPr="001168A4">
          <w:rPr>
            <w:rStyle w:val="Hyperlink"/>
            <w:noProof/>
          </w:rPr>
          <w:t>3.41.2 id property</w:t>
        </w:r>
        <w:r>
          <w:rPr>
            <w:noProof/>
            <w:webHidden/>
          </w:rPr>
          <w:tab/>
        </w:r>
        <w:r>
          <w:rPr>
            <w:noProof/>
            <w:webHidden/>
          </w:rPr>
          <w:fldChar w:fldCharType="begin"/>
        </w:r>
        <w:r>
          <w:rPr>
            <w:noProof/>
            <w:webHidden/>
          </w:rPr>
          <w:instrText xml:space="preserve"> PAGEREF _Toc517436237 \h </w:instrText>
        </w:r>
        <w:r>
          <w:rPr>
            <w:noProof/>
            <w:webHidden/>
          </w:rPr>
        </w:r>
        <w:r>
          <w:rPr>
            <w:noProof/>
            <w:webHidden/>
          </w:rPr>
          <w:fldChar w:fldCharType="separate"/>
        </w:r>
        <w:r w:rsidR="001919F4">
          <w:rPr>
            <w:noProof/>
            <w:webHidden/>
          </w:rPr>
          <w:t>116</w:t>
        </w:r>
        <w:r>
          <w:rPr>
            <w:noProof/>
            <w:webHidden/>
          </w:rPr>
          <w:fldChar w:fldCharType="end"/>
        </w:r>
      </w:hyperlink>
    </w:p>
    <w:p w14:paraId="42D329DF" w14:textId="0244A95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8" w:history="1">
        <w:r w:rsidRPr="001168A4">
          <w:rPr>
            <w:rStyle w:val="Hyperlink"/>
            <w:noProof/>
          </w:rPr>
          <w:t>3.41.3 ruleId property</w:t>
        </w:r>
        <w:r>
          <w:rPr>
            <w:noProof/>
            <w:webHidden/>
          </w:rPr>
          <w:tab/>
        </w:r>
        <w:r>
          <w:rPr>
            <w:noProof/>
            <w:webHidden/>
          </w:rPr>
          <w:fldChar w:fldCharType="begin"/>
        </w:r>
        <w:r>
          <w:rPr>
            <w:noProof/>
            <w:webHidden/>
          </w:rPr>
          <w:instrText xml:space="preserve"> PAGEREF _Toc517436238 \h </w:instrText>
        </w:r>
        <w:r>
          <w:rPr>
            <w:noProof/>
            <w:webHidden/>
          </w:rPr>
        </w:r>
        <w:r>
          <w:rPr>
            <w:noProof/>
            <w:webHidden/>
          </w:rPr>
          <w:fldChar w:fldCharType="separate"/>
        </w:r>
        <w:r w:rsidR="001919F4">
          <w:rPr>
            <w:noProof/>
            <w:webHidden/>
          </w:rPr>
          <w:t>116</w:t>
        </w:r>
        <w:r>
          <w:rPr>
            <w:noProof/>
            <w:webHidden/>
          </w:rPr>
          <w:fldChar w:fldCharType="end"/>
        </w:r>
      </w:hyperlink>
    </w:p>
    <w:p w14:paraId="39FA279B" w14:textId="32FFFA96"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39" w:history="1">
        <w:r w:rsidRPr="001168A4">
          <w:rPr>
            <w:rStyle w:val="Hyperlink"/>
            <w:noProof/>
          </w:rPr>
          <w:t>3.41.4 physicalLocation property</w:t>
        </w:r>
        <w:r>
          <w:rPr>
            <w:noProof/>
            <w:webHidden/>
          </w:rPr>
          <w:tab/>
        </w:r>
        <w:r>
          <w:rPr>
            <w:noProof/>
            <w:webHidden/>
          </w:rPr>
          <w:fldChar w:fldCharType="begin"/>
        </w:r>
        <w:r>
          <w:rPr>
            <w:noProof/>
            <w:webHidden/>
          </w:rPr>
          <w:instrText xml:space="preserve"> PAGEREF _Toc517436239 \h </w:instrText>
        </w:r>
        <w:r>
          <w:rPr>
            <w:noProof/>
            <w:webHidden/>
          </w:rPr>
        </w:r>
        <w:r>
          <w:rPr>
            <w:noProof/>
            <w:webHidden/>
          </w:rPr>
          <w:fldChar w:fldCharType="separate"/>
        </w:r>
        <w:r w:rsidR="001919F4">
          <w:rPr>
            <w:noProof/>
            <w:webHidden/>
          </w:rPr>
          <w:t>117</w:t>
        </w:r>
        <w:r>
          <w:rPr>
            <w:noProof/>
            <w:webHidden/>
          </w:rPr>
          <w:fldChar w:fldCharType="end"/>
        </w:r>
      </w:hyperlink>
    </w:p>
    <w:p w14:paraId="4CCE25BF" w14:textId="3DB00DB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0" w:history="1">
        <w:r w:rsidRPr="001168A4">
          <w:rPr>
            <w:rStyle w:val="Hyperlink"/>
            <w:noProof/>
          </w:rPr>
          <w:t>3.41.5 message property</w:t>
        </w:r>
        <w:r>
          <w:rPr>
            <w:noProof/>
            <w:webHidden/>
          </w:rPr>
          <w:tab/>
        </w:r>
        <w:r>
          <w:rPr>
            <w:noProof/>
            <w:webHidden/>
          </w:rPr>
          <w:fldChar w:fldCharType="begin"/>
        </w:r>
        <w:r>
          <w:rPr>
            <w:noProof/>
            <w:webHidden/>
          </w:rPr>
          <w:instrText xml:space="preserve"> PAGEREF _Toc517436240 \h </w:instrText>
        </w:r>
        <w:r>
          <w:rPr>
            <w:noProof/>
            <w:webHidden/>
          </w:rPr>
        </w:r>
        <w:r>
          <w:rPr>
            <w:noProof/>
            <w:webHidden/>
          </w:rPr>
          <w:fldChar w:fldCharType="separate"/>
        </w:r>
        <w:r w:rsidR="001919F4">
          <w:rPr>
            <w:noProof/>
            <w:webHidden/>
          </w:rPr>
          <w:t>117</w:t>
        </w:r>
        <w:r>
          <w:rPr>
            <w:noProof/>
            <w:webHidden/>
          </w:rPr>
          <w:fldChar w:fldCharType="end"/>
        </w:r>
      </w:hyperlink>
    </w:p>
    <w:p w14:paraId="1B8AF252" w14:textId="71195635"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1" w:history="1">
        <w:r w:rsidRPr="001168A4">
          <w:rPr>
            <w:rStyle w:val="Hyperlink"/>
            <w:noProof/>
          </w:rPr>
          <w:t>3.41.6 level property</w:t>
        </w:r>
        <w:r>
          <w:rPr>
            <w:noProof/>
            <w:webHidden/>
          </w:rPr>
          <w:tab/>
        </w:r>
        <w:r>
          <w:rPr>
            <w:noProof/>
            <w:webHidden/>
          </w:rPr>
          <w:fldChar w:fldCharType="begin"/>
        </w:r>
        <w:r>
          <w:rPr>
            <w:noProof/>
            <w:webHidden/>
          </w:rPr>
          <w:instrText xml:space="preserve"> PAGEREF _Toc517436241 \h </w:instrText>
        </w:r>
        <w:r>
          <w:rPr>
            <w:noProof/>
            <w:webHidden/>
          </w:rPr>
        </w:r>
        <w:r>
          <w:rPr>
            <w:noProof/>
            <w:webHidden/>
          </w:rPr>
          <w:fldChar w:fldCharType="separate"/>
        </w:r>
        <w:r w:rsidR="001919F4">
          <w:rPr>
            <w:noProof/>
            <w:webHidden/>
          </w:rPr>
          <w:t>117</w:t>
        </w:r>
        <w:r>
          <w:rPr>
            <w:noProof/>
            <w:webHidden/>
          </w:rPr>
          <w:fldChar w:fldCharType="end"/>
        </w:r>
      </w:hyperlink>
    </w:p>
    <w:p w14:paraId="3C7EF6C7" w14:textId="36198D53"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2" w:history="1">
        <w:r w:rsidRPr="001168A4">
          <w:rPr>
            <w:rStyle w:val="Hyperlink"/>
            <w:noProof/>
          </w:rPr>
          <w:t>3.41.7 threadId property</w:t>
        </w:r>
        <w:r>
          <w:rPr>
            <w:noProof/>
            <w:webHidden/>
          </w:rPr>
          <w:tab/>
        </w:r>
        <w:r>
          <w:rPr>
            <w:noProof/>
            <w:webHidden/>
          </w:rPr>
          <w:fldChar w:fldCharType="begin"/>
        </w:r>
        <w:r>
          <w:rPr>
            <w:noProof/>
            <w:webHidden/>
          </w:rPr>
          <w:instrText xml:space="preserve"> PAGEREF _Toc517436242 \h </w:instrText>
        </w:r>
        <w:r>
          <w:rPr>
            <w:noProof/>
            <w:webHidden/>
          </w:rPr>
        </w:r>
        <w:r>
          <w:rPr>
            <w:noProof/>
            <w:webHidden/>
          </w:rPr>
          <w:fldChar w:fldCharType="separate"/>
        </w:r>
        <w:r w:rsidR="001919F4">
          <w:rPr>
            <w:noProof/>
            <w:webHidden/>
          </w:rPr>
          <w:t>117</w:t>
        </w:r>
        <w:r>
          <w:rPr>
            <w:noProof/>
            <w:webHidden/>
          </w:rPr>
          <w:fldChar w:fldCharType="end"/>
        </w:r>
      </w:hyperlink>
    </w:p>
    <w:p w14:paraId="6DCDF29A" w14:textId="3D4D285C"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3" w:history="1">
        <w:r w:rsidRPr="001168A4">
          <w:rPr>
            <w:rStyle w:val="Hyperlink"/>
            <w:noProof/>
          </w:rPr>
          <w:t>3.41.8 time property</w:t>
        </w:r>
        <w:r>
          <w:rPr>
            <w:noProof/>
            <w:webHidden/>
          </w:rPr>
          <w:tab/>
        </w:r>
        <w:r>
          <w:rPr>
            <w:noProof/>
            <w:webHidden/>
          </w:rPr>
          <w:fldChar w:fldCharType="begin"/>
        </w:r>
        <w:r>
          <w:rPr>
            <w:noProof/>
            <w:webHidden/>
          </w:rPr>
          <w:instrText xml:space="preserve"> PAGEREF _Toc517436243 \h </w:instrText>
        </w:r>
        <w:r>
          <w:rPr>
            <w:noProof/>
            <w:webHidden/>
          </w:rPr>
        </w:r>
        <w:r>
          <w:rPr>
            <w:noProof/>
            <w:webHidden/>
          </w:rPr>
          <w:fldChar w:fldCharType="separate"/>
        </w:r>
        <w:r w:rsidR="001919F4">
          <w:rPr>
            <w:noProof/>
            <w:webHidden/>
          </w:rPr>
          <w:t>117</w:t>
        </w:r>
        <w:r>
          <w:rPr>
            <w:noProof/>
            <w:webHidden/>
          </w:rPr>
          <w:fldChar w:fldCharType="end"/>
        </w:r>
      </w:hyperlink>
    </w:p>
    <w:p w14:paraId="10E0F4A3" w14:textId="59CD2718"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4" w:history="1">
        <w:r w:rsidRPr="001168A4">
          <w:rPr>
            <w:rStyle w:val="Hyperlink"/>
            <w:noProof/>
          </w:rPr>
          <w:t>3.41.9 exception property</w:t>
        </w:r>
        <w:r>
          <w:rPr>
            <w:noProof/>
            <w:webHidden/>
          </w:rPr>
          <w:tab/>
        </w:r>
        <w:r>
          <w:rPr>
            <w:noProof/>
            <w:webHidden/>
          </w:rPr>
          <w:fldChar w:fldCharType="begin"/>
        </w:r>
        <w:r>
          <w:rPr>
            <w:noProof/>
            <w:webHidden/>
          </w:rPr>
          <w:instrText xml:space="preserve"> PAGEREF _Toc517436244 \h </w:instrText>
        </w:r>
        <w:r>
          <w:rPr>
            <w:noProof/>
            <w:webHidden/>
          </w:rPr>
        </w:r>
        <w:r>
          <w:rPr>
            <w:noProof/>
            <w:webHidden/>
          </w:rPr>
          <w:fldChar w:fldCharType="separate"/>
        </w:r>
        <w:r w:rsidR="001919F4">
          <w:rPr>
            <w:noProof/>
            <w:webHidden/>
          </w:rPr>
          <w:t>117</w:t>
        </w:r>
        <w:r>
          <w:rPr>
            <w:noProof/>
            <w:webHidden/>
          </w:rPr>
          <w:fldChar w:fldCharType="end"/>
        </w:r>
      </w:hyperlink>
    </w:p>
    <w:p w14:paraId="2115B9E7" w14:textId="7475AB2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5" w:history="1">
        <w:r w:rsidRPr="001168A4">
          <w:rPr>
            <w:rStyle w:val="Hyperlink"/>
            <w:noProof/>
          </w:rPr>
          <w:t>3.41.10 properties property</w:t>
        </w:r>
        <w:r>
          <w:rPr>
            <w:noProof/>
            <w:webHidden/>
          </w:rPr>
          <w:tab/>
        </w:r>
        <w:r>
          <w:rPr>
            <w:noProof/>
            <w:webHidden/>
          </w:rPr>
          <w:fldChar w:fldCharType="begin"/>
        </w:r>
        <w:r>
          <w:rPr>
            <w:noProof/>
            <w:webHidden/>
          </w:rPr>
          <w:instrText xml:space="preserve"> PAGEREF _Toc517436245 \h </w:instrText>
        </w:r>
        <w:r>
          <w:rPr>
            <w:noProof/>
            <w:webHidden/>
          </w:rPr>
        </w:r>
        <w:r>
          <w:rPr>
            <w:noProof/>
            <w:webHidden/>
          </w:rPr>
          <w:fldChar w:fldCharType="separate"/>
        </w:r>
        <w:r w:rsidR="001919F4">
          <w:rPr>
            <w:noProof/>
            <w:webHidden/>
          </w:rPr>
          <w:t>117</w:t>
        </w:r>
        <w:r>
          <w:rPr>
            <w:noProof/>
            <w:webHidden/>
          </w:rPr>
          <w:fldChar w:fldCharType="end"/>
        </w:r>
      </w:hyperlink>
    </w:p>
    <w:p w14:paraId="59899E98" w14:textId="020175B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46" w:history="1">
        <w:r w:rsidRPr="001168A4">
          <w:rPr>
            <w:rStyle w:val="Hyperlink"/>
            <w:noProof/>
          </w:rPr>
          <w:t>3.42 exception object</w:t>
        </w:r>
        <w:r>
          <w:rPr>
            <w:noProof/>
            <w:webHidden/>
          </w:rPr>
          <w:tab/>
        </w:r>
        <w:r>
          <w:rPr>
            <w:noProof/>
            <w:webHidden/>
          </w:rPr>
          <w:fldChar w:fldCharType="begin"/>
        </w:r>
        <w:r>
          <w:rPr>
            <w:noProof/>
            <w:webHidden/>
          </w:rPr>
          <w:instrText xml:space="preserve"> PAGEREF _Toc517436246 \h </w:instrText>
        </w:r>
        <w:r>
          <w:rPr>
            <w:noProof/>
            <w:webHidden/>
          </w:rPr>
        </w:r>
        <w:r>
          <w:rPr>
            <w:noProof/>
            <w:webHidden/>
          </w:rPr>
          <w:fldChar w:fldCharType="separate"/>
        </w:r>
        <w:r w:rsidR="001919F4">
          <w:rPr>
            <w:noProof/>
            <w:webHidden/>
          </w:rPr>
          <w:t>118</w:t>
        </w:r>
        <w:r>
          <w:rPr>
            <w:noProof/>
            <w:webHidden/>
          </w:rPr>
          <w:fldChar w:fldCharType="end"/>
        </w:r>
      </w:hyperlink>
    </w:p>
    <w:p w14:paraId="0F961898" w14:textId="4CFBD6F4"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7" w:history="1">
        <w:r w:rsidRPr="001168A4">
          <w:rPr>
            <w:rStyle w:val="Hyperlink"/>
            <w:noProof/>
          </w:rPr>
          <w:t>3.42.1 General</w:t>
        </w:r>
        <w:r>
          <w:rPr>
            <w:noProof/>
            <w:webHidden/>
          </w:rPr>
          <w:tab/>
        </w:r>
        <w:r>
          <w:rPr>
            <w:noProof/>
            <w:webHidden/>
          </w:rPr>
          <w:fldChar w:fldCharType="begin"/>
        </w:r>
        <w:r>
          <w:rPr>
            <w:noProof/>
            <w:webHidden/>
          </w:rPr>
          <w:instrText xml:space="preserve"> PAGEREF _Toc517436247 \h </w:instrText>
        </w:r>
        <w:r>
          <w:rPr>
            <w:noProof/>
            <w:webHidden/>
          </w:rPr>
        </w:r>
        <w:r>
          <w:rPr>
            <w:noProof/>
            <w:webHidden/>
          </w:rPr>
          <w:fldChar w:fldCharType="separate"/>
        </w:r>
        <w:r w:rsidR="001919F4">
          <w:rPr>
            <w:noProof/>
            <w:webHidden/>
          </w:rPr>
          <w:t>118</w:t>
        </w:r>
        <w:r>
          <w:rPr>
            <w:noProof/>
            <w:webHidden/>
          </w:rPr>
          <w:fldChar w:fldCharType="end"/>
        </w:r>
      </w:hyperlink>
    </w:p>
    <w:p w14:paraId="0C3A3DDD" w14:textId="5A1A314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8" w:history="1">
        <w:r w:rsidRPr="001168A4">
          <w:rPr>
            <w:rStyle w:val="Hyperlink"/>
            <w:noProof/>
          </w:rPr>
          <w:t>3.42.2 kind property</w:t>
        </w:r>
        <w:r>
          <w:rPr>
            <w:noProof/>
            <w:webHidden/>
          </w:rPr>
          <w:tab/>
        </w:r>
        <w:r>
          <w:rPr>
            <w:noProof/>
            <w:webHidden/>
          </w:rPr>
          <w:fldChar w:fldCharType="begin"/>
        </w:r>
        <w:r>
          <w:rPr>
            <w:noProof/>
            <w:webHidden/>
          </w:rPr>
          <w:instrText xml:space="preserve"> PAGEREF _Toc517436248 \h </w:instrText>
        </w:r>
        <w:r>
          <w:rPr>
            <w:noProof/>
            <w:webHidden/>
          </w:rPr>
        </w:r>
        <w:r>
          <w:rPr>
            <w:noProof/>
            <w:webHidden/>
          </w:rPr>
          <w:fldChar w:fldCharType="separate"/>
        </w:r>
        <w:r w:rsidR="001919F4">
          <w:rPr>
            <w:noProof/>
            <w:webHidden/>
          </w:rPr>
          <w:t>118</w:t>
        </w:r>
        <w:r>
          <w:rPr>
            <w:noProof/>
            <w:webHidden/>
          </w:rPr>
          <w:fldChar w:fldCharType="end"/>
        </w:r>
      </w:hyperlink>
    </w:p>
    <w:p w14:paraId="3163F511" w14:textId="7651448F"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49" w:history="1">
        <w:r w:rsidRPr="001168A4">
          <w:rPr>
            <w:rStyle w:val="Hyperlink"/>
            <w:noProof/>
          </w:rPr>
          <w:t>3.42.3 message property</w:t>
        </w:r>
        <w:r>
          <w:rPr>
            <w:noProof/>
            <w:webHidden/>
          </w:rPr>
          <w:tab/>
        </w:r>
        <w:r>
          <w:rPr>
            <w:noProof/>
            <w:webHidden/>
          </w:rPr>
          <w:fldChar w:fldCharType="begin"/>
        </w:r>
        <w:r>
          <w:rPr>
            <w:noProof/>
            <w:webHidden/>
          </w:rPr>
          <w:instrText xml:space="preserve"> PAGEREF _Toc517436249 \h </w:instrText>
        </w:r>
        <w:r>
          <w:rPr>
            <w:noProof/>
            <w:webHidden/>
          </w:rPr>
        </w:r>
        <w:r>
          <w:rPr>
            <w:noProof/>
            <w:webHidden/>
          </w:rPr>
          <w:fldChar w:fldCharType="separate"/>
        </w:r>
        <w:r w:rsidR="001919F4">
          <w:rPr>
            <w:noProof/>
            <w:webHidden/>
          </w:rPr>
          <w:t>118</w:t>
        </w:r>
        <w:r>
          <w:rPr>
            <w:noProof/>
            <w:webHidden/>
          </w:rPr>
          <w:fldChar w:fldCharType="end"/>
        </w:r>
      </w:hyperlink>
    </w:p>
    <w:p w14:paraId="62BD6657" w14:textId="34A8BB61"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50" w:history="1">
        <w:r w:rsidRPr="001168A4">
          <w:rPr>
            <w:rStyle w:val="Hyperlink"/>
            <w:noProof/>
          </w:rPr>
          <w:t>3.42.4 stack property</w:t>
        </w:r>
        <w:r>
          <w:rPr>
            <w:noProof/>
            <w:webHidden/>
          </w:rPr>
          <w:tab/>
        </w:r>
        <w:r>
          <w:rPr>
            <w:noProof/>
            <w:webHidden/>
          </w:rPr>
          <w:fldChar w:fldCharType="begin"/>
        </w:r>
        <w:r>
          <w:rPr>
            <w:noProof/>
            <w:webHidden/>
          </w:rPr>
          <w:instrText xml:space="preserve"> PAGEREF _Toc517436250 \h </w:instrText>
        </w:r>
        <w:r>
          <w:rPr>
            <w:noProof/>
            <w:webHidden/>
          </w:rPr>
        </w:r>
        <w:r>
          <w:rPr>
            <w:noProof/>
            <w:webHidden/>
          </w:rPr>
          <w:fldChar w:fldCharType="separate"/>
        </w:r>
        <w:r w:rsidR="001919F4">
          <w:rPr>
            <w:noProof/>
            <w:webHidden/>
          </w:rPr>
          <w:t>118</w:t>
        </w:r>
        <w:r>
          <w:rPr>
            <w:noProof/>
            <w:webHidden/>
          </w:rPr>
          <w:fldChar w:fldCharType="end"/>
        </w:r>
      </w:hyperlink>
    </w:p>
    <w:p w14:paraId="170BF74B" w14:textId="74B475A2" w:rsidR="00622F42" w:rsidRDefault="00622F42">
      <w:pPr>
        <w:pStyle w:val="TOC3"/>
        <w:tabs>
          <w:tab w:val="right" w:leader="dot" w:pos="9350"/>
        </w:tabs>
        <w:rPr>
          <w:rFonts w:asciiTheme="minorHAnsi" w:eastAsiaTheme="minorEastAsia" w:hAnsiTheme="minorHAnsi" w:cstheme="minorBidi"/>
          <w:noProof/>
          <w:sz w:val="22"/>
          <w:szCs w:val="22"/>
        </w:rPr>
      </w:pPr>
      <w:hyperlink w:anchor="_Toc517436251" w:history="1">
        <w:r w:rsidRPr="001168A4">
          <w:rPr>
            <w:rStyle w:val="Hyperlink"/>
            <w:noProof/>
          </w:rPr>
          <w:t>3.42.5 innerExceptions property</w:t>
        </w:r>
        <w:r>
          <w:rPr>
            <w:noProof/>
            <w:webHidden/>
          </w:rPr>
          <w:tab/>
        </w:r>
        <w:r>
          <w:rPr>
            <w:noProof/>
            <w:webHidden/>
          </w:rPr>
          <w:fldChar w:fldCharType="begin"/>
        </w:r>
        <w:r>
          <w:rPr>
            <w:noProof/>
            <w:webHidden/>
          </w:rPr>
          <w:instrText xml:space="preserve"> PAGEREF _Toc517436251 \h </w:instrText>
        </w:r>
        <w:r>
          <w:rPr>
            <w:noProof/>
            <w:webHidden/>
          </w:rPr>
        </w:r>
        <w:r>
          <w:rPr>
            <w:noProof/>
            <w:webHidden/>
          </w:rPr>
          <w:fldChar w:fldCharType="separate"/>
        </w:r>
        <w:r w:rsidR="001919F4">
          <w:rPr>
            <w:noProof/>
            <w:webHidden/>
          </w:rPr>
          <w:t>118</w:t>
        </w:r>
        <w:r>
          <w:rPr>
            <w:noProof/>
            <w:webHidden/>
          </w:rPr>
          <w:fldChar w:fldCharType="end"/>
        </w:r>
      </w:hyperlink>
    </w:p>
    <w:p w14:paraId="411AAA00" w14:textId="24D04E75" w:rsidR="00622F42" w:rsidRDefault="00622F42">
      <w:pPr>
        <w:pStyle w:val="TOC1"/>
        <w:tabs>
          <w:tab w:val="left" w:pos="480"/>
          <w:tab w:val="right" w:leader="dot" w:pos="9350"/>
        </w:tabs>
        <w:rPr>
          <w:rFonts w:asciiTheme="minorHAnsi" w:eastAsiaTheme="minorEastAsia" w:hAnsiTheme="minorHAnsi" w:cstheme="minorBidi"/>
          <w:noProof/>
          <w:sz w:val="22"/>
          <w:szCs w:val="22"/>
        </w:rPr>
      </w:pPr>
      <w:hyperlink w:anchor="_Toc517436252" w:history="1">
        <w:r w:rsidRPr="001168A4">
          <w:rPr>
            <w:rStyle w:val="Hyperlink"/>
            <w:noProof/>
          </w:rPr>
          <w:t>4</w:t>
        </w:r>
        <w:r>
          <w:rPr>
            <w:rFonts w:asciiTheme="minorHAnsi" w:eastAsiaTheme="minorEastAsia" w:hAnsiTheme="minorHAnsi" w:cstheme="minorBidi"/>
            <w:noProof/>
            <w:sz w:val="22"/>
            <w:szCs w:val="22"/>
          </w:rPr>
          <w:tab/>
        </w:r>
        <w:r w:rsidRPr="001168A4">
          <w:rPr>
            <w:rStyle w:val="Hyperlink"/>
            <w:noProof/>
          </w:rPr>
          <w:t>Conformance</w:t>
        </w:r>
        <w:r>
          <w:rPr>
            <w:noProof/>
            <w:webHidden/>
          </w:rPr>
          <w:tab/>
        </w:r>
        <w:r>
          <w:rPr>
            <w:noProof/>
            <w:webHidden/>
          </w:rPr>
          <w:fldChar w:fldCharType="begin"/>
        </w:r>
        <w:r>
          <w:rPr>
            <w:noProof/>
            <w:webHidden/>
          </w:rPr>
          <w:instrText xml:space="preserve"> PAGEREF _Toc517436252 \h </w:instrText>
        </w:r>
        <w:r>
          <w:rPr>
            <w:noProof/>
            <w:webHidden/>
          </w:rPr>
        </w:r>
        <w:r>
          <w:rPr>
            <w:noProof/>
            <w:webHidden/>
          </w:rPr>
          <w:fldChar w:fldCharType="separate"/>
        </w:r>
        <w:r w:rsidR="001919F4">
          <w:rPr>
            <w:noProof/>
            <w:webHidden/>
          </w:rPr>
          <w:t>119</w:t>
        </w:r>
        <w:r>
          <w:rPr>
            <w:noProof/>
            <w:webHidden/>
          </w:rPr>
          <w:fldChar w:fldCharType="end"/>
        </w:r>
      </w:hyperlink>
    </w:p>
    <w:p w14:paraId="36F88CDB" w14:textId="56692C77"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3" w:history="1">
        <w:r w:rsidRPr="001168A4">
          <w:rPr>
            <w:rStyle w:val="Hyperlink"/>
            <w:noProof/>
          </w:rPr>
          <w:t>4.1 Conformance targets</w:t>
        </w:r>
        <w:r>
          <w:rPr>
            <w:noProof/>
            <w:webHidden/>
          </w:rPr>
          <w:tab/>
        </w:r>
        <w:r>
          <w:rPr>
            <w:noProof/>
            <w:webHidden/>
          </w:rPr>
          <w:fldChar w:fldCharType="begin"/>
        </w:r>
        <w:r>
          <w:rPr>
            <w:noProof/>
            <w:webHidden/>
          </w:rPr>
          <w:instrText xml:space="preserve"> PAGEREF _Toc517436253 \h </w:instrText>
        </w:r>
        <w:r>
          <w:rPr>
            <w:noProof/>
            <w:webHidden/>
          </w:rPr>
        </w:r>
        <w:r>
          <w:rPr>
            <w:noProof/>
            <w:webHidden/>
          </w:rPr>
          <w:fldChar w:fldCharType="separate"/>
        </w:r>
        <w:r w:rsidR="001919F4">
          <w:rPr>
            <w:noProof/>
            <w:webHidden/>
          </w:rPr>
          <w:t>119</w:t>
        </w:r>
        <w:r>
          <w:rPr>
            <w:noProof/>
            <w:webHidden/>
          </w:rPr>
          <w:fldChar w:fldCharType="end"/>
        </w:r>
      </w:hyperlink>
    </w:p>
    <w:p w14:paraId="784072A4" w14:textId="566C75A1"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4" w:history="1">
        <w:r w:rsidRPr="001168A4">
          <w:rPr>
            <w:rStyle w:val="Hyperlink"/>
            <w:noProof/>
          </w:rPr>
          <w:t>4.2 Conformance Clause 1: SARIF log file</w:t>
        </w:r>
        <w:r>
          <w:rPr>
            <w:noProof/>
            <w:webHidden/>
          </w:rPr>
          <w:tab/>
        </w:r>
        <w:r>
          <w:rPr>
            <w:noProof/>
            <w:webHidden/>
          </w:rPr>
          <w:fldChar w:fldCharType="begin"/>
        </w:r>
        <w:r>
          <w:rPr>
            <w:noProof/>
            <w:webHidden/>
          </w:rPr>
          <w:instrText xml:space="preserve"> PAGEREF _Toc517436254 \h </w:instrText>
        </w:r>
        <w:r>
          <w:rPr>
            <w:noProof/>
            <w:webHidden/>
          </w:rPr>
        </w:r>
        <w:r>
          <w:rPr>
            <w:noProof/>
            <w:webHidden/>
          </w:rPr>
          <w:fldChar w:fldCharType="separate"/>
        </w:r>
        <w:r w:rsidR="001919F4">
          <w:rPr>
            <w:noProof/>
            <w:webHidden/>
          </w:rPr>
          <w:t>119</w:t>
        </w:r>
        <w:r>
          <w:rPr>
            <w:noProof/>
            <w:webHidden/>
          </w:rPr>
          <w:fldChar w:fldCharType="end"/>
        </w:r>
      </w:hyperlink>
    </w:p>
    <w:p w14:paraId="5B7AE98C" w14:textId="3140883E"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5" w:history="1">
        <w:r w:rsidRPr="001168A4">
          <w:rPr>
            <w:rStyle w:val="Hyperlink"/>
            <w:noProof/>
          </w:rPr>
          <w:t>4.3 Conformance Clause 2: SARIF resource file</w:t>
        </w:r>
        <w:r>
          <w:rPr>
            <w:noProof/>
            <w:webHidden/>
          </w:rPr>
          <w:tab/>
        </w:r>
        <w:r>
          <w:rPr>
            <w:noProof/>
            <w:webHidden/>
          </w:rPr>
          <w:fldChar w:fldCharType="begin"/>
        </w:r>
        <w:r>
          <w:rPr>
            <w:noProof/>
            <w:webHidden/>
          </w:rPr>
          <w:instrText xml:space="preserve"> PAGEREF _Toc517436255 \h </w:instrText>
        </w:r>
        <w:r>
          <w:rPr>
            <w:noProof/>
            <w:webHidden/>
          </w:rPr>
        </w:r>
        <w:r>
          <w:rPr>
            <w:noProof/>
            <w:webHidden/>
          </w:rPr>
          <w:fldChar w:fldCharType="separate"/>
        </w:r>
        <w:r w:rsidR="001919F4">
          <w:rPr>
            <w:noProof/>
            <w:webHidden/>
          </w:rPr>
          <w:t>119</w:t>
        </w:r>
        <w:r>
          <w:rPr>
            <w:noProof/>
            <w:webHidden/>
          </w:rPr>
          <w:fldChar w:fldCharType="end"/>
        </w:r>
      </w:hyperlink>
    </w:p>
    <w:p w14:paraId="155E9653" w14:textId="0387FDD9"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6" w:history="1">
        <w:r w:rsidRPr="001168A4">
          <w:rPr>
            <w:rStyle w:val="Hyperlink"/>
            <w:noProof/>
          </w:rPr>
          <w:t>4.4 Conformance Clause 3: SARIF producer</w:t>
        </w:r>
        <w:r>
          <w:rPr>
            <w:noProof/>
            <w:webHidden/>
          </w:rPr>
          <w:tab/>
        </w:r>
        <w:r>
          <w:rPr>
            <w:noProof/>
            <w:webHidden/>
          </w:rPr>
          <w:fldChar w:fldCharType="begin"/>
        </w:r>
        <w:r>
          <w:rPr>
            <w:noProof/>
            <w:webHidden/>
          </w:rPr>
          <w:instrText xml:space="preserve"> PAGEREF _Toc517436256 \h </w:instrText>
        </w:r>
        <w:r>
          <w:rPr>
            <w:noProof/>
            <w:webHidden/>
          </w:rPr>
        </w:r>
        <w:r>
          <w:rPr>
            <w:noProof/>
            <w:webHidden/>
          </w:rPr>
          <w:fldChar w:fldCharType="separate"/>
        </w:r>
        <w:r w:rsidR="001919F4">
          <w:rPr>
            <w:noProof/>
            <w:webHidden/>
          </w:rPr>
          <w:t>119</w:t>
        </w:r>
        <w:r>
          <w:rPr>
            <w:noProof/>
            <w:webHidden/>
          </w:rPr>
          <w:fldChar w:fldCharType="end"/>
        </w:r>
      </w:hyperlink>
    </w:p>
    <w:p w14:paraId="68B9A84B" w14:textId="212DB0C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7" w:history="1">
        <w:r w:rsidRPr="001168A4">
          <w:rPr>
            <w:rStyle w:val="Hyperlink"/>
            <w:noProof/>
          </w:rPr>
          <w:t>4.5 Conformance Clause 4: Direct producer</w:t>
        </w:r>
        <w:r>
          <w:rPr>
            <w:noProof/>
            <w:webHidden/>
          </w:rPr>
          <w:tab/>
        </w:r>
        <w:r>
          <w:rPr>
            <w:noProof/>
            <w:webHidden/>
          </w:rPr>
          <w:fldChar w:fldCharType="begin"/>
        </w:r>
        <w:r>
          <w:rPr>
            <w:noProof/>
            <w:webHidden/>
          </w:rPr>
          <w:instrText xml:space="preserve"> PAGEREF _Toc517436257 \h </w:instrText>
        </w:r>
        <w:r>
          <w:rPr>
            <w:noProof/>
            <w:webHidden/>
          </w:rPr>
        </w:r>
        <w:r>
          <w:rPr>
            <w:noProof/>
            <w:webHidden/>
          </w:rPr>
          <w:fldChar w:fldCharType="separate"/>
        </w:r>
        <w:r w:rsidR="001919F4">
          <w:rPr>
            <w:noProof/>
            <w:webHidden/>
          </w:rPr>
          <w:t>120</w:t>
        </w:r>
        <w:r>
          <w:rPr>
            <w:noProof/>
            <w:webHidden/>
          </w:rPr>
          <w:fldChar w:fldCharType="end"/>
        </w:r>
      </w:hyperlink>
    </w:p>
    <w:p w14:paraId="357A43A7" w14:textId="14606A63"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8" w:history="1">
        <w:r w:rsidRPr="001168A4">
          <w:rPr>
            <w:rStyle w:val="Hyperlink"/>
            <w:noProof/>
          </w:rPr>
          <w:t>4.6 Conformance Clause 5: Deterministic producer</w:t>
        </w:r>
        <w:r>
          <w:rPr>
            <w:noProof/>
            <w:webHidden/>
          </w:rPr>
          <w:tab/>
        </w:r>
        <w:r>
          <w:rPr>
            <w:noProof/>
            <w:webHidden/>
          </w:rPr>
          <w:fldChar w:fldCharType="begin"/>
        </w:r>
        <w:r>
          <w:rPr>
            <w:noProof/>
            <w:webHidden/>
          </w:rPr>
          <w:instrText xml:space="preserve"> PAGEREF _Toc517436258 \h </w:instrText>
        </w:r>
        <w:r>
          <w:rPr>
            <w:noProof/>
            <w:webHidden/>
          </w:rPr>
        </w:r>
        <w:r>
          <w:rPr>
            <w:noProof/>
            <w:webHidden/>
          </w:rPr>
          <w:fldChar w:fldCharType="separate"/>
        </w:r>
        <w:r w:rsidR="001919F4">
          <w:rPr>
            <w:noProof/>
            <w:webHidden/>
          </w:rPr>
          <w:t>120</w:t>
        </w:r>
        <w:r>
          <w:rPr>
            <w:noProof/>
            <w:webHidden/>
          </w:rPr>
          <w:fldChar w:fldCharType="end"/>
        </w:r>
      </w:hyperlink>
    </w:p>
    <w:p w14:paraId="2E82218E" w14:textId="4EA33D23"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59" w:history="1">
        <w:r w:rsidRPr="001168A4">
          <w:rPr>
            <w:rStyle w:val="Hyperlink"/>
            <w:noProof/>
          </w:rPr>
          <w:t>4.7 Conformance Clause 6: Converter</w:t>
        </w:r>
        <w:r>
          <w:rPr>
            <w:noProof/>
            <w:webHidden/>
          </w:rPr>
          <w:tab/>
        </w:r>
        <w:r>
          <w:rPr>
            <w:noProof/>
            <w:webHidden/>
          </w:rPr>
          <w:fldChar w:fldCharType="begin"/>
        </w:r>
        <w:r>
          <w:rPr>
            <w:noProof/>
            <w:webHidden/>
          </w:rPr>
          <w:instrText xml:space="preserve"> PAGEREF _Toc517436259 \h </w:instrText>
        </w:r>
        <w:r>
          <w:rPr>
            <w:noProof/>
            <w:webHidden/>
          </w:rPr>
        </w:r>
        <w:r>
          <w:rPr>
            <w:noProof/>
            <w:webHidden/>
          </w:rPr>
          <w:fldChar w:fldCharType="separate"/>
        </w:r>
        <w:r w:rsidR="001919F4">
          <w:rPr>
            <w:noProof/>
            <w:webHidden/>
          </w:rPr>
          <w:t>120</w:t>
        </w:r>
        <w:r>
          <w:rPr>
            <w:noProof/>
            <w:webHidden/>
          </w:rPr>
          <w:fldChar w:fldCharType="end"/>
        </w:r>
      </w:hyperlink>
    </w:p>
    <w:p w14:paraId="514E0DCA" w14:textId="648D00DC"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60" w:history="1">
        <w:r w:rsidRPr="001168A4">
          <w:rPr>
            <w:rStyle w:val="Hyperlink"/>
            <w:noProof/>
          </w:rPr>
          <w:t>4.8 Conformance Clause 7: SARIF post-processor</w:t>
        </w:r>
        <w:r>
          <w:rPr>
            <w:noProof/>
            <w:webHidden/>
          </w:rPr>
          <w:tab/>
        </w:r>
        <w:r>
          <w:rPr>
            <w:noProof/>
            <w:webHidden/>
          </w:rPr>
          <w:fldChar w:fldCharType="begin"/>
        </w:r>
        <w:r>
          <w:rPr>
            <w:noProof/>
            <w:webHidden/>
          </w:rPr>
          <w:instrText xml:space="preserve"> PAGEREF _Toc517436260 \h </w:instrText>
        </w:r>
        <w:r>
          <w:rPr>
            <w:noProof/>
            <w:webHidden/>
          </w:rPr>
        </w:r>
        <w:r>
          <w:rPr>
            <w:noProof/>
            <w:webHidden/>
          </w:rPr>
          <w:fldChar w:fldCharType="separate"/>
        </w:r>
        <w:r w:rsidR="001919F4">
          <w:rPr>
            <w:noProof/>
            <w:webHidden/>
          </w:rPr>
          <w:t>120</w:t>
        </w:r>
        <w:r>
          <w:rPr>
            <w:noProof/>
            <w:webHidden/>
          </w:rPr>
          <w:fldChar w:fldCharType="end"/>
        </w:r>
      </w:hyperlink>
    </w:p>
    <w:p w14:paraId="3A73E9FB" w14:textId="581EC2B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61" w:history="1">
        <w:r w:rsidRPr="001168A4">
          <w:rPr>
            <w:rStyle w:val="Hyperlink"/>
            <w:noProof/>
          </w:rPr>
          <w:t>4.9 Conformance Clause 8: SARIF consumer</w:t>
        </w:r>
        <w:r>
          <w:rPr>
            <w:noProof/>
            <w:webHidden/>
          </w:rPr>
          <w:tab/>
        </w:r>
        <w:r>
          <w:rPr>
            <w:noProof/>
            <w:webHidden/>
          </w:rPr>
          <w:fldChar w:fldCharType="begin"/>
        </w:r>
        <w:r>
          <w:rPr>
            <w:noProof/>
            <w:webHidden/>
          </w:rPr>
          <w:instrText xml:space="preserve"> PAGEREF _Toc517436261 \h </w:instrText>
        </w:r>
        <w:r>
          <w:rPr>
            <w:noProof/>
            <w:webHidden/>
          </w:rPr>
        </w:r>
        <w:r>
          <w:rPr>
            <w:noProof/>
            <w:webHidden/>
          </w:rPr>
          <w:fldChar w:fldCharType="separate"/>
        </w:r>
        <w:r w:rsidR="001919F4">
          <w:rPr>
            <w:noProof/>
            <w:webHidden/>
          </w:rPr>
          <w:t>120</w:t>
        </w:r>
        <w:r>
          <w:rPr>
            <w:noProof/>
            <w:webHidden/>
          </w:rPr>
          <w:fldChar w:fldCharType="end"/>
        </w:r>
      </w:hyperlink>
    </w:p>
    <w:p w14:paraId="0BE415BB" w14:textId="45687F23"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62" w:history="1">
        <w:r w:rsidRPr="001168A4">
          <w:rPr>
            <w:rStyle w:val="Hyperlink"/>
            <w:noProof/>
          </w:rPr>
          <w:t>4.10 Conformance Clause 9: Viewer</w:t>
        </w:r>
        <w:r>
          <w:rPr>
            <w:noProof/>
            <w:webHidden/>
          </w:rPr>
          <w:tab/>
        </w:r>
        <w:r>
          <w:rPr>
            <w:noProof/>
            <w:webHidden/>
          </w:rPr>
          <w:fldChar w:fldCharType="begin"/>
        </w:r>
        <w:r>
          <w:rPr>
            <w:noProof/>
            <w:webHidden/>
          </w:rPr>
          <w:instrText xml:space="preserve"> PAGEREF _Toc517436262 \h </w:instrText>
        </w:r>
        <w:r>
          <w:rPr>
            <w:noProof/>
            <w:webHidden/>
          </w:rPr>
        </w:r>
        <w:r>
          <w:rPr>
            <w:noProof/>
            <w:webHidden/>
          </w:rPr>
          <w:fldChar w:fldCharType="separate"/>
        </w:r>
        <w:r w:rsidR="001919F4">
          <w:rPr>
            <w:noProof/>
            <w:webHidden/>
          </w:rPr>
          <w:t>120</w:t>
        </w:r>
        <w:r>
          <w:rPr>
            <w:noProof/>
            <w:webHidden/>
          </w:rPr>
          <w:fldChar w:fldCharType="end"/>
        </w:r>
      </w:hyperlink>
    </w:p>
    <w:p w14:paraId="48226EB7" w14:textId="071BFC5D"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63" w:history="1">
        <w:r w:rsidRPr="001168A4">
          <w:rPr>
            <w:rStyle w:val="Hyperlink"/>
            <w:noProof/>
          </w:rPr>
          <w:t>4.11 Conformance Clause 10: Result management system</w:t>
        </w:r>
        <w:r>
          <w:rPr>
            <w:noProof/>
            <w:webHidden/>
          </w:rPr>
          <w:tab/>
        </w:r>
        <w:r>
          <w:rPr>
            <w:noProof/>
            <w:webHidden/>
          </w:rPr>
          <w:fldChar w:fldCharType="begin"/>
        </w:r>
        <w:r>
          <w:rPr>
            <w:noProof/>
            <w:webHidden/>
          </w:rPr>
          <w:instrText xml:space="preserve"> PAGEREF _Toc517436263 \h </w:instrText>
        </w:r>
        <w:r>
          <w:rPr>
            <w:noProof/>
            <w:webHidden/>
          </w:rPr>
        </w:r>
        <w:r>
          <w:rPr>
            <w:noProof/>
            <w:webHidden/>
          </w:rPr>
          <w:fldChar w:fldCharType="separate"/>
        </w:r>
        <w:r w:rsidR="001919F4">
          <w:rPr>
            <w:noProof/>
            <w:webHidden/>
          </w:rPr>
          <w:t>120</w:t>
        </w:r>
        <w:r>
          <w:rPr>
            <w:noProof/>
            <w:webHidden/>
          </w:rPr>
          <w:fldChar w:fldCharType="end"/>
        </w:r>
      </w:hyperlink>
    </w:p>
    <w:p w14:paraId="6BFE3CC4" w14:textId="2A962808"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64" w:history="1">
        <w:r w:rsidRPr="001168A4">
          <w:rPr>
            <w:rStyle w:val="Hyperlink"/>
            <w:noProof/>
          </w:rPr>
          <w:t>4.12 Conformance Clause 11: Engineering system</w:t>
        </w:r>
        <w:r>
          <w:rPr>
            <w:noProof/>
            <w:webHidden/>
          </w:rPr>
          <w:tab/>
        </w:r>
        <w:r>
          <w:rPr>
            <w:noProof/>
            <w:webHidden/>
          </w:rPr>
          <w:fldChar w:fldCharType="begin"/>
        </w:r>
        <w:r>
          <w:rPr>
            <w:noProof/>
            <w:webHidden/>
          </w:rPr>
          <w:instrText xml:space="preserve"> PAGEREF _Toc517436264 \h </w:instrText>
        </w:r>
        <w:r>
          <w:rPr>
            <w:noProof/>
            <w:webHidden/>
          </w:rPr>
        </w:r>
        <w:r>
          <w:rPr>
            <w:noProof/>
            <w:webHidden/>
          </w:rPr>
          <w:fldChar w:fldCharType="separate"/>
        </w:r>
        <w:r w:rsidR="001919F4">
          <w:rPr>
            <w:noProof/>
            <w:webHidden/>
          </w:rPr>
          <w:t>121</w:t>
        </w:r>
        <w:r>
          <w:rPr>
            <w:noProof/>
            <w:webHidden/>
          </w:rPr>
          <w:fldChar w:fldCharType="end"/>
        </w:r>
      </w:hyperlink>
    </w:p>
    <w:p w14:paraId="136E26B0" w14:textId="23CD6ADC"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65" w:history="1">
        <w:r w:rsidRPr="001168A4">
          <w:rPr>
            <w:rStyle w:val="Hyperlink"/>
            <w:noProof/>
          </w:rPr>
          <w:t>Appendix A. (Informative) Acknowledgments</w:t>
        </w:r>
        <w:r>
          <w:rPr>
            <w:noProof/>
            <w:webHidden/>
          </w:rPr>
          <w:tab/>
        </w:r>
        <w:r>
          <w:rPr>
            <w:noProof/>
            <w:webHidden/>
          </w:rPr>
          <w:fldChar w:fldCharType="begin"/>
        </w:r>
        <w:r>
          <w:rPr>
            <w:noProof/>
            <w:webHidden/>
          </w:rPr>
          <w:instrText xml:space="preserve"> PAGEREF _Toc517436265 \h </w:instrText>
        </w:r>
        <w:r>
          <w:rPr>
            <w:noProof/>
            <w:webHidden/>
          </w:rPr>
        </w:r>
        <w:r>
          <w:rPr>
            <w:noProof/>
            <w:webHidden/>
          </w:rPr>
          <w:fldChar w:fldCharType="separate"/>
        </w:r>
        <w:r w:rsidR="001919F4">
          <w:rPr>
            <w:noProof/>
            <w:webHidden/>
          </w:rPr>
          <w:t>122</w:t>
        </w:r>
        <w:r>
          <w:rPr>
            <w:noProof/>
            <w:webHidden/>
          </w:rPr>
          <w:fldChar w:fldCharType="end"/>
        </w:r>
      </w:hyperlink>
    </w:p>
    <w:p w14:paraId="03CEEE9B" w14:textId="1F8206FB"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66" w:history="1">
        <w:r w:rsidRPr="001168A4">
          <w:rPr>
            <w:rStyle w:val="Hyperlink"/>
            <w:noProof/>
          </w:rPr>
          <w:t>Appendix B. (Normative) Use of fingerprints by result management systems</w:t>
        </w:r>
        <w:r>
          <w:rPr>
            <w:noProof/>
            <w:webHidden/>
          </w:rPr>
          <w:tab/>
        </w:r>
        <w:r>
          <w:rPr>
            <w:noProof/>
            <w:webHidden/>
          </w:rPr>
          <w:fldChar w:fldCharType="begin"/>
        </w:r>
        <w:r>
          <w:rPr>
            <w:noProof/>
            <w:webHidden/>
          </w:rPr>
          <w:instrText xml:space="preserve"> PAGEREF _Toc517436266 \h </w:instrText>
        </w:r>
        <w:r>
          <w:rPr>
            <w:noProof/>
            <w:webHidden/>
          </w:rPr>
        </w:r>
        <w:r>
          <w:rPr>
            <w:noProof/>
            <w:webHidden/>
          </w:rPr>
          <w:fldChar w:fldCharType="separate"/>
        </w:r>
        <w:r w:rsidR="001919F4">
          <w:rPr>
            <w:noProof/>
            <w:webHidden/>
          </w:rPr>
          <w:t>123</w:t>
        </w:r>
        <w:r>
          <w:rPr>
            <w:noProof/>
            <w:webHidden/>
          </w:rPr>
          <w:fldChar w:fldCharType="end"/>
        </w:r>
      </w:hyperlink>
    </w:p>
    <w:p w14:paraId="34A45A6B" w14:textId="2E8934C0"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67" w:history="1">
        <w:r w:rsidRPr="001168A4">
          <w:rPr>
            <w:rStyle w:val="Hyperlink"/>
            <w:noProof/>
          </w:rPr>
          <w:t>Appendix C. (Informative) Use of SARIF by log file viewers</w:t>
        </w:r>
        <w:r>
          <w:rPr>
            <w:noProof/>
            <w:webHidden/>
          </w:rPr>
          <w:tab/>
        </w:r>
        <w:r>
          <w:rPr>
            <w:noProof/>
            <w:webHidden/>
          </w:rPr>
          <w:fldChar w:fldCharType="begin"/>
        </w:r>
        <w:r>
          <w:rPr>
            <w:noProof/>
            <w:webHidden/>
          </w:rPr>
          <w:instrText xml:space="preserve"> PAGEREF _Toc517436267 \h </w:instrText>
        </w:r>
        <w:r>
          <w:rPr>
            <w:noProof/>
            <w:webHidden/>
          </w:rPr>
        </w:r>
        <w:r>
          <w:rPr>
            <w:noProof/>
            <w:webHidden/>
          </w:rPr>
          <w:fldChar w:fldCharType="separate"/>
        </w:r>
        <w:r w:rsidR="001919F4">
          <w:rPr>
            <w:noProof/>
            <w:webHidden/>
          </w:rPr>
          <w:t>124</w:t>
        </w:r>
        <w:r>
          <w:rPr>
            <w:noProof/>
            <w:webHidden/>
          </w:rPr>
          <w:fldChar w:fldCharType="end"/>
        </w:r>
      </w:hyperlink>
    </w:p>
    <w:p w14:paraId="202D97DC" w14:textId="473C5210"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68" w:history="1">
        <w:r w:rsidRPr="001168A4">
          <w:rPr>
            <w:rStyle w:val="Hyperlink"/>
            <w:noProof/>
          </w:rPr>
          <w:t>Appendix D. (Informative) Production of SARIF by converters</w:t>
        </w:r>
        <w:r>
          <w:rPr>
            <w:noProof/>
            <w:webHidden/>
          </w:rPr>
          <w:tab/>
        </w:r>
        <w:r>
          <w:rPr>
            <w:noProof/>
            <w:webHidden/>
          </w:rPr>
          <w:fldChar w:fldCharType="begin"/>
        </w:r>
        <w:r>
          <w:rPr>
            <w:noProof/>
            <w:webHidden/>
          </w:rPr>
          <w:instrText xml:space="preserve"> PAGEREF _Toc517436268 \h </w:instrText>
        </w:r>
        <w:r>
          <w:rPr>
            <w:noProof/>
            <w:webHidden/>
          </w:rPr>
        </w:r>
        <w:r>
          <w:rPr>
            <w:noProof/>
            <w:webHidden/>
          </w:rPr>
          <w:fldChar w:fldCharType="separate"/>
        </w:r>
        <w:r w:rsidR="001919F4">
          <w:rPr>
            <w:noProof/>
            <w:webHidden/>
          </w:rPr>
          <w:t>125</w:t>
        </w:r>
        <w:r>
          <w:rPr>
            <w:noProof/>
            <w:webHidden/>
          </w:rPr>
          <w:fldChar w:fldCharType="end"/>
        </w:r>
      </w:hyperlink>
    </w:p>
    <w:p w14:paraId="1027965C" w14:textId="5863182A"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69" w:history="1">
        <w:r w:rsidRPr="001168A4">
          <w:rPr>
            <w:rStyle w:val="Hyperlink"/>
            <w:noProof/>
          </w:rPr>
          <w:t>Appendix E. (Informative) Locating rule metadata</w:t>
        </w:r>
        <w:r>
          <w:rPr>
            <w:noProof/>
            <w:webHidden/>
          </w:rPr>
          <w:tab/>
        </w:r>
        <w:r>
          <w:rPr>
            <w:noProof/>
            <w:webHidden/>
          </w:rPr>
          <w:fldChar w:fldCharType="begin"/>
        </w:r>
        <w:r>
          <w:rPr>
            <w:noProof/>
            <w:webHidden/>
          </w:rPr>
          <w:instrText xml:space="preserve"> PAGEREF _Toc517436269 \h </w:instrText>
        </w:r>
        <w:r>
          <w:rPr>
            <w:noProof/>
            <w:webHidden/>
          </w:rPr>
        </w:r>
        <w:r>
          <w:rPr>
            <w:noProof/>
            <w:webHidden/>
          </w:rPr>
          <w:fldChar w:fldCharType="separate"/>
        </w:r>
        <w:r w:rsidR="001919F4">
          <w:rPr>
            <w:noProof/>
            <w:webHidden/>
          </w:rPr>
          <w:t>126</w:t>
        </w:r>
        <w:r>
          <w:rPr>
            <w:noProof/>
            <w:webHidden/>
          </w:rPr>
          <w:fldChar w:fldCharType="end"/>
        </w:r>
      </w:hyperlink>
    </w:p>
    <w:p w14:paraId="59C00D2E" w14:textId="43082BB7"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70" w:history="1">
        <w:r w:rsidRPr="001168A4">
          <w:rPr>
            <w:rStyle w:val="Hyperlink"/>
            <w:noProof/>
          </w:rPr>
          <w:t>Appendix F. (Normative) Producing deterministic SARIF log files</w:t>
        </w:r>
        <w:r>
          <w:rPr>
            <w:noProof/>
            <w:webHidden/>
          </w:rPr>
          <w:tab/>
        </w:r>
        <w:r>
          <w:rPr>
            <w:noProof/>
            <w:webHidden/>
          </w:rPr>
          <w:fldChar w:fldCharType="begin"/>
        </w:r>
        <w:r>
          <w:rPr>
            <w:noProof/>
            <w:webHidden/>
          </w:rPr>
          <w:instrText xml:space="preserve"> PAGEREF _Toc517436270 \h </w:instrText>
        </w:r>
        <w:r>
          <w:rPr>
            <w:noProof/>
            <w:webHidden/>
          </w:rPr>
        </w:r>
        <w:r>
          <w:rPr>
            <w:noProof/>
            <w:webHidden/>
          </w:rPr>
          <w:fldChar w:fldCharType="separate"/>
        </w:r>
        <w:r w:rsidR="001919F4">
          <w:rPr>
            <w:noProof/>
            <w:webHidden/>
          </w:rPr>
          <w:t>127</w:t>
        </w:r>
        <w:r>
          <w:rPr>
            <w:noProof/>
            <w:webHidden/>
          </w:rPr>
          <w:fldChar w:fldCharType="end"/>
        </w:r>
      </w:hyperlink>
    </w:p>
    <w:p w14:paraId="37C67BAC" w14:textId="2FD75D0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71" w:history="1">
        <w:r w:rsidRPr="001168A4">
          <w:rPr>
            <w:rStyle w:val="Hyperlink"/>
            <w:noProof/>
          </w:rPr>
          <w:t>F.1 General</w:t>
        </w:r>
        <w:r>
          <w:rPr>
            <w:noProof/>
            <w:webHidden/>
          </w:rPr>
          <w:tab/>
        </w:r>
        <w:r>
          <w:rPr>
            <w:noProof/>
            <w:webHidden/>
          </w:rPr>
          <w:fldChar w:fldCharType="begin"/>
        </w:r>
        <w:r>
          <w:rPr>
            <w:noProof/>
            <w:webHidden/>
          </w:rPr>
          <w:instrText xml:space="preserve"> PAGEREF _Toc517436271 \h </w:instrText>
        </w:r>
        <w:r>
          <w:rPr>
            <w:noProof/>
            <w:webHidden/>
          </w:rPr>
        </w:r>
        <w:r>
          <w:rPr>
            <w:noProof/>
            <w:webHidden/>
          </w:rPr>
          <w:fldChar w:fldCharType="separate"/>
        </w:r>
        <w:r w:rsidR="001919F4">
          <w:rPr>
            <w:noProof/>
            <w:webHidden/>
          </w:rPr>
          <w:t>127</w:t>
        </w:r>
        <w:r>
          <w:rPr>
            <w:noProof/>
            <w:webHidden/>
          </w:rPr>
          <w:fldChar w:fldCharType="end"/>
        </w:r>
      </w:hyperlink>
    </w:p>
    <w:p w14:paraId="548346C8" w14:textId="5F4CAC3F"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72" w:history="1">
        <w:r w:rsidRPr="001168A4">
          <w:rPr>
            <w:rStyle w:val="Hyperlink"/>
            <w:noProof/>
          </w:rPr>
          <w:t>F.2 Non-deterministic file format elements</w:t>
        </w:r>
        <w:r>
          <w:rPr>
            <w:noProof/>
            <w:webHidden/>
          </w:rPr>
          <w:tab/>
        </w:r>
        <w:r>
          <w:rPr>
            <w:noProof/>
            <w:webHidden/>
          </w:rPr>
          <w:fldChar w:fldCharType="begin"/>
        </w:r>
        <w:r>
          <w:rPr>
            <w:noProof/>
            <w:webHidden/>
          </w:rPr>
          <w:instrText xml:space="preserve"> PAGEREF _Toc517436272 \h </w:instrText>
        </w:r>
        <w:r>
          <w:rPr>
            <w:noProof/>
            <w:webHidden/>
          </w:rPr>
        </w:r>
        <w:r>
          <w:rPr>
            <w:noProof/>
            <w:webHidden/>
          </w:rPr>
          <w:fldChar w:fldCharType="separate"/>
        </w:r>
        <w:r w:rsidR="001919F4">
          <w:rPr>
            <w:noProof/>
            <w:webHidden/>
          </w:rPr>
          <w:t>127</w:t>
        </w:r>
        <w:r>
          <w:rPr>
            <w:noProof/>
            <w:webHidden/>
          </w:rPr>
          <w:fldChar w:fldCharType="end"/>
        </w:r>
      </w:hyperlink>
    </w:p>
    <w:p w14:paraId="4B3F4391" w14:textId="05A005E6"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73" w:history="1">
        <w:r w:rsidRPr="001168A4">
          <w:rPr>
            <w:rStyle w:val="Hyperlink"/>
            <w:noProof/>
          </w:rPr>
          <w:t>F.3 Array and dictionary element ordering</w:t>
        </w:r>
        <w:r>
          <w:rPr>
            <w:noProof/>
            <w:webHidden/>
          </w:rPr>
          <w:tab/>
        </w:r>
        <w:r>
          <w:rPr>
            <w:noProof/>
            <w:webHidden/>
          </w:rPr>
          <w:fldChar w:fldCharType="begin"/>
        </w:r>
        <w:r>
          <w:rPr>
            <w:noProof/>
            <w:webHidden/>
          </w:rPr>
          <w:instrText xml:space="preserve"> PAGEREF _Toc517436273 \h </w:instrText>
        </w:r>
        <w:r>
          <w:rPr>
            <w:noProof/>
            <w:webHidden/>
          </w:rPr>
        </w:r>
        <w:r>
          <w:rPr>
            <w:noProof/>
            <w:webHidden/>
          </w:rPr>
          <w:fldChar w:fldCharType="separate"/>
        </w:r>
        <w:r w:rsidR="001919F4">
          <w:rPr>
            <w:noProof/>
            <w:webHidden/>
          </w:rPr>
          <w:t>128</w:t>
        </w:r>
        <w:r>
          <w:rPr>
            <w:noProof/>
            <w:webHidden/>
          </w:rPr>
          <w:fldChar w:fldCharType="end"/>
        </w:r>
      </w:hyperlink>
    </w:p>
    <w:p w14:paraId="550FF481" w14:textId="4485D4FA"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74" w:history="1">
        <w:r w:rsidRPr="001168A4">
          <w:rPr>
            <w:rStyle w:val="Hyperlink"/>
            <w:noProof/>
          </w:rPr>
          <w:t>F.4 Absolute paths</w:t>
        </w:r>
        <w:r>
          <w:rPr>
            <w:noProof/>
            <w:webHidden/>
          </w:rPr>
          <w:tab/>
        </w:r>
        <w:r>
          <w:rPr>
            <w:noProof/>
            <w:webHidden/>
          </w:rPr>
          <w:fldChar w:fldCharType="begin"/>
        </w:r>
        <w:r>
          <w:rPr>
            <w:noProof/>
            <w:webHidden/>
          </w:rPr>
          <w:instrText xml:space="preserve"> PAGEREF _Toc517436274 \h </w:instrText>
        </w:r>
        <w:r>
          <w:rPr>
            <w:noProof/>
            <w:webHidden/>
          </w:rPr>
        </w:r>
        <w:r>
          <w:rPr>
            <w:noProof/>
            <w:webHidden/>
          </w:rPr>
          <w:fldChar w:fldCharType="separate"/>
        </w:r>
        <w:r w:rsidR="001919F4">
          <w:rPr>
            <w:noProof/>
            <w:webHidden/>
          </w:rPr>
          <w:t>128</w:t>
        </w:r>
        <w:r>
          <w:rPr>
            <w:noProof/>
            <w:webHidden/>
          </w:rPr>
          <w:fldChar w:fldCharType="end"/>
        </w:r>
      </w:hyperlink>
    </w:p>
    <w:p w14:paraId="6023E91B" w14:textId="38D3C0DD"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75" w:history="1">
        <w:r w:rsidRPr="001168A4">
          <w:rPr>
            <w:rStyle w:val="Hyperlink"/>
            <w:noProof/>
          </w:rPr>
          <w:t>F.5 Compensating for non-deterministic output</w:t>
        </w:r>
        <w:r>
          <w:rPr>
            <w:noProof/>
            <w:webHidden/>
          </w:rPr>
          <w:tab/>
        </w:r>
        <w:r>
          <w:rPr>
            <w:noProof/>
            <w:webHidden/>
          </w:rPr>
          <w:fldChar w:fldCharType="begin"/>
        </w:r>
        <w:r>
          <w:rPr>
            <w:noProof/>
            <w:webHidden/>
          </w:rPr>
          <w:instrText xml:space="preserve"> PAGEREF _Toc517436275 \h </w:instrText>
        </w:r>
        <w:r>
          <w:rPr>
            <w:noProof/>
            <w:webHidden/>
          </w:rPr>
        </w:r>
        <w:r>
          <w:rPr>
            <w:noProof/>
            <w:webHidden/>
          </w:rPr>
          <w:fldChar w:fldCharType="separate"/>
        </w:r>
        <w:r w:rsidR="001919F4">
          <w:rPr>
            <w:noProof/>
            <w:webHidden/>
          </w:rPr>
          <w:t>128</w:t>
        </w:r>
        <w:r>
          <w:rPr>
            <w:noProof/>
            <w:webHidden/>
          </w:rPr>
          <w:fldChar w:fldCharType="end"/>
        </w:r>
      </w:hyperlink>
    </w:p>
    <w:p w14:paraId="5CB28E65" w14:textId="7F2C4597"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76" w:history="1">
        <w:r w:rsidRPr="001168A4">
          <w:rPr>
            <w:rStyle w:val="Hyperlink"/>
            <w:noProof/>
          </w:rPr>
          <w:t>F.6 Interaction between determinism and baselining</w:t>
        </w:r>
        <w:r>
          <w:rPr>
            <w:noProof/>
            <w:webHidden/>
          </w:rPr>
          <w:tab/>
        </w:r>
        <w:r>
          <w:rPr>
            <w:noProof/>
            <w:webHidden/>
          </w:rPr>
          <w:fldChar w:fldCharType="begin"/>
        </w:r>
        <w:r>
          <w:rPr>
            <w:noProof/>
            <w:webHidden/>
          </w:rPr>
          <w:instrText xml:space="preserve"> PAGEREF _Toc517436276 \h </w:instrText>
        </w:r>
        <w:r>
          <w:rPr>
            <w:noProof/>
            <w:webHidden/>
          </w:rPr>
        </w:r>
        <w:r>
          <w:rPr>
            <w:noProof/>
            <w:webHidden/>
          </w:rPr>
          <w:fldChar w:fldCharType="separate"/>
        </w:r>
        <w:r w:rsidR="001919F4">
          <w:rPr>
            <w:noProof/>
            <w:webHidden/>
          </w:rPr>
          <w:t>129</w:t>
        </w:r>
        <w:r>
          <w:rPr>
            <w:noProof/>
            <w:webHidden/>
          </w:rPr>
          <w:fldChar w:fldCharType="end"/>
        </w:r>
      </w:hyperlink>
    </w:p>
    <w:p w14:paraId="490D8D83" w14:textId="41DC5AC0"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77" w:history="1">
        <w:r w:rsidRPr="001168A4">
          <w:rPr>
            <w:rStyle w:val="Hyperlink"/>
            <w:noProof/>
          </w:rPr>
          <w:t>Appendix G. (Informative) Guidance on fixes</w:t>
        </w:r>
        <w:r>
          <w:rPr>
            <w:noProof/>
            <w:webHidden/>
          </w:rPr>
          <w:tab/>
        </w:r>
        <w:r>
          <w:rPr>
            <w:noProof/>
            <w:webHidden/>
          </w:rPr>
          <w:fldChar w:fldCharType="begin"/>
        </w:r>
        <w:r>
          <w:rPr>
            <w:noProof/>
            <w:webHidden/>
          </w:rPr>
          <w:instrText xml:space="preserve"> PAGEREF _Toc517436277 \h </w:instrText>
        </w:r>
        <w:r>
          <w:rPr>
            <w:noProof/>
            <w:webHidden/>
          </w:rPr>
        </w:r>
        <w:r>
          <w:rPr>
            <w:noProof/>
            <w:webHidden/>
          </w:rPr>
          <w:fldChar w:fldCharType="separate"/>
        </w:r>
        <w:r w:rsidR="001919F4">
          <w:rPr>
            <w:noProof/>
            <w:webHidden/>
          </w:rPr>
          <w:t>130</w:t>
        </w:r>
        <w:r>
          <w:rPr>
            <w:noProof/>
            <w:webHidden/>
          </w:rPr>
          <w:fldChar w:fldCharType="end"/>
        </w:r>
      </w:hyperlink>
    </w:p>
    <w:p w14:paraId="27FAA5BF" w14:textId="3381664F"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78" w:history="1">
        <w:r w:rsidRPr="001168A4">
          <w:rPr>
            <w:rStyle w:val="Hyperlink"/>
            <w:noProof/>
          </w:rPr>
          <w:t>Appendix H. (Informative) Diagnosing results in generated files</w:t>
        </w:r>
        <w:r>
          <w:rPr>
            <w:noProof/>
            <w:webHidden/>
          </w:rPr>
          <w:tab/>
        </w:r>
        <w:r>
          <w:rPr>
            <w:noProof/>
            <w:webHidden/>
          </w:rPr>
          <w:fldChar w:fldCharType="begin"/>
        </w:r>
        <w:r>
          <w:rPr>
            <w:noProof/>
            <w:webHidden/>
          </w:rPr>
          <w:instrText xml:space="preserve"> PAGEREF _Toc517436278 \h </w:instrText>
        </w:r>
        <w:r>
          <w:rPr>
            <w:noProof/>
            <w:webHidden/>
          </w:rPr>
        </w:r>
        <w:r>
          <w:rPr>
            <w:noProof/>
            <w:webHidden/>
          </w:rPr>
          <w:fldChar w:fldCharType="separate"/>
        </w:r>
        <w:r w:rsidR="001919F4">
          <w:rPr>
            <w:noProof/>
            <w:webHidden/>
          </w:rPr>
          <w:t>131</w:t>
        </w:r>
        <w:r>
          <w:rPr>
            <w:noProof/>
            <w:webHidden/>
          </w:rPr>
          <w:fldChar w:fldCharType="end"/>
        </w:r>
      </w:hyperlink>
    </w:p>
    <w:p w14:paraId="55B54AFB" w14:textId="305CE317"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79" w:history="1">
        <w:r w:rsidRPr="001168A4">
          <w:rPr>
            <w:rStyle w:val="Hyperlink"/>
            <w:noProof/>
          </w:rPr>
          <w:t>Appendix I. (Informative) Examples</w:t>
        </w:r>
        <w:r>
          <w:rPr>
            <w:noProof/>
            <w:webHidden/>
          </w:rPr>
          <w:tab/>
        </w:r>
        <w:r>
          <w:rPr>
            <w:noProof/>
            <w:webHidden/>
          </w:rPr>
          <w:fldChar w:fldCharType="begin"/>
        </w:r>
        <w:r>
          <w:rPr>
            <w:noProof/>
            <w:webHidden/>
          </w:rPr>
          <w:instrText xml:space="preserve"> PAGEREF _Toc517436279 \h </w:instrText>
        </w:r>
        <w:r>
          <w:rPr>
            <w:noProof/>
            <w:webHidden/>
          </w:rPr>
        </w:r>
        <w:r>
          <w:rPr>
            <w:noProof/>
            <w:webHidden/>
          </w:rPr>
          <w:fldChar w:fldCharType="separate"/>
        </w:r>
        <w:r w:rsidR="001919F4">
          <w:rPr>
            <w:noProof/>
            <w:webHidden/>
          </w:rPr>
          <w:t>134</w:t>
        </w:r>
        <w:r>
          <w:rPr>
            <w:noProof/>
            <w:webHidden/>
          </w:rPr>
          <w:fldChar w:fldCharType="end"/>
        </w:r>
      </w:hyperlink>
    </w:p>
    <w:p w14:paraId="270A5AAC" w14:textId="4343588E"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80" w:history="1">
        <w:r w:rsidRPr="001168A4">
          <w:rPr>
            <w:rStyle w:val="Hyperlink"/>
            <w:noProof/>
          </w:rPr>
          <w:t>I.1 Minimal valid SARIF log file</w:t>
        </w:r>
        <w:r>
          <w:rPr>
            <w:noProof/>
            <w:webHidden/>
          </w:rPr>
          <w:tab/>
        </w:r>
        <w:r>
          <w:rPr>
            <w:noProof/>
            <w:webHidden/>
          </w:rPr>
          <w:fldChar w:fldCharType="begin"/>
        </w:r>
        <w:r>
          <w:rPr>
            <w:noProof/>
            <w:webHidden/>
          </w:rPr>
          <w:instrText xml:space="preserve"> PAGEREF _Toc517436280 \h </w:instrText>
        </w:r>
        <w:r>
          <w:rPr>
            <w:noProof/>
            <w:webHidden/>
          </w:rPr>
        </w:r>
        <w:r>
          <w:rPr>
            <w:noProof/>
            <w:webHidden/>
          </w:rPr>
          <w:fldChar w:fldCharType="separate"/>
        </w:r>
        <w:r w:rsidR="001919F4">
          <w:rPr>
            <w:noProof/>
            <w:webHidden/>
          </w:rPr>
          <w:t>134</w:t>
        </w:r>
        <w:r>
          <w:rPr>
            <w:noProof/>
            <w:webHidden/>
          </w:rPr>
          <w:fldChar w:fldCharType="end"/>
        </w:r>
      </w:hyperlink>
    </w:p>
    <w:p w14:paraId="53454A01" w14:textId="35920FAB"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81" w:history="1">
        <w:r w:rsidRPr="001168A4">
          <w:rPr>
            <w:rStyle w:val="Hyperlink"/>
            <w:noProof/>
          </w:rPr>
          <w:t>I.2 Minimal recommended SARIF log file with source information</w:t>
        </w:r>
        <w:r>
          <w:rPr>
            <w:noProof/>
            <w:webHidden/>
          </w:rPr>
          <w:tab/>
        </w:r>
        <w:r>
          <w:rPr>
            <w:noProof/>
            <w:webHidden/>
          </w:rPr>
          <w:fldChar w:fldCharType="begin"/>
        </w:r>
        <w:r>
          <w:rPr>
            <w:noProof/>
            <w:webHidden/>
          </w:rPr>
          <w:instrText xml:space="preserve"> PAGEREF _Toc517436281 \h </w:instrText>
        </w:r>
        <w:r>
          <w:rPr>
            <w:noProof/>
            <w:webHidden/>
          </w:rPr>
        </w:r>
        <w:r>
          <w:rPr>
            <w:noProof/>
            <w:webHidden/>
          </w:rPr>
          <w:fldChar w:fldCharType="separate"/>
        </w:r>
        <w:r w:rsidR="001919F4">
          <w:rPr>
            <w:noProof/>
            <w:webHidden/>
          </w:rPr>
          <w:t>134</w:t>
        </w:r>
        <w:r>
          <w:rPr>
            <w:noProof/>
            <w:webHidden/>
          </w:rPr>
          <w:fldChar w:fldCharType="end"/>
        </w:r>
      </w:hyperlink>
    </w:p>
    <w:p w14:paraId="2434FA2E" w14:textId="4477E450"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82" w:history="1">
        <w:r w:rsidRPr="001168A4">
          <w:rPr>
            <w:rStyle w:val="Hyperlink"/>
            <w:noProof/>
          </w:rPr>
          <w:t>I.3 Minimal recommended SARIF log file without source information</w:t>
        </w:r>
        <w:r>
          <w:rPr>
            <w:noProof/>
            <w:webHidden/>
          </w:rPr>
          <w:tab/>
        </w:r>
        <w:r>
          <w:rPr>
            <w:noProof/>
            <w:webHidden/>
          </w:rPr>
          <w:fldChar w:fldCharType="begin"/>
        </w:r>
        <w:r>
          <w:rPr>
            <w:noProof/>
            <w:webHidden/>
          </w:rPr>
          <w:instrText xml:space="preserve"> PAGEREF _Toc517436282 \h </w:instrText>
        </w:r>
        <w:r>
          <w:rPr>
            <w:noProof/>
            <w:webHidden/>
          </w:rPr>
        </w:r>
        <w:r>
          <w:rPr>
            <w:noProof/>
            <w:webHidden/>
          </w:rPr>
          <w:fldChar w:fldCharType="separate"/>
        </w:r>
        <w:r w:rsidR="001919F4">
          <w:rPr>
            <w:noProof/>
            <w:webHidden/>
          </w:rPr>
          <w:t>135</w:t>
        </w:r>
        <w:r>
          <w:rPr>
            <w:noProof/>
            <w:webHidden/>
          </w:rPr>
          <w:fldChar w:fldCharType="end"/>
        </w:r>
      </w:hyperlink>
    </w:p>
    <w:p w14:paraId="1F6E8D2E" w14:textId="06BF56F4"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83" w:history="1">
        <w:r w:rsidRPr="001168A4">
          <w:rPr>
            <w:rStyle w:val="Hyperlink"/>
            <w:noProof/>
          </w:rPr>
          <w:t>I.4 SARIF resource file with rule metadata</w:t>
        </w:r>
        <w:r>
          <w:rPr>
            <w:noProof/>
            <w:webHidden/>
          </w:rPr>
          <w:tab/>
        </w:r>
        <w:r>
          <w:rPr>
            <w:noProof/>
            <w:webHidden/>
          </w:rPr>
          <w:fldChar w:fldCharType="begin"/>
        </w:r>
        <w:r>
          <w:rPr>
            <w:noProof/>
            <w:webHidden/>
          </w:rPr>
          <w:instrText xml:space="preserve"> PAGEREF _Toc517436283 \h </w:instrText>
        </w:r>
        <w:r>
          <w:rPr>
            <w:noProof/>
            <w:webHidden/>
          </w:rPr>
        </w:r>
        <w:r>
          <w:rPr>
            <w:noProof/>
            <w:webHidden/>
          </w:rPr>
          <w:fldChar w:fldCharType="separate"/>
        </w:r>
        <w:r w:rsidR="001919F4">
          <w:rPr>
            <w:noProof/>
            <w:webHidden/>
          </w:rPr>
          <w:t>136</w:t>
        </w:r>
        <w:r>
          <w:rPr>
            <w:noProof/>
            <w:webHidden/>
          </w:rPr>
          <w:fldChar w:fldCharType="end"/>
        </w:r>
      </w:hyperlink>
    </w:p>
    <w:p w14:paraId="6F2AE8B6" w14:textId="03F893E3" w:rsidR="00622F42" w:rsidRDefault="00622F42">
      <w:pPr>
        <w:pStyle w:val="TOC2"/>
        <w:tabs>
          <w:tab w:val="right" w:leader="dot" w:pos="9350"/>
        </w:tabs>
        <w:rPr>
          <w:rFonts w:asciiTheme="minorHAnsi" w:eastAsiaTheme="minorEastAsia" w:hAnsiTheme="minorHAnsi" w:cstheme="minorBidi"/>
          <w:noProof/>
          <w:sz w:val="22"/>
          <w:szCs w:val="22"/>
        </w:rPr>
      </w:pPr>
      <w:hyperlink w:anchor="_Toc517436284" w:history="1">
        <w:r w:rsidRPr="001168A4">
          <w:rPr>
            <w:rStyle w:val="Hyperlink"/>
            <w:noProof/>
          </w:rPr>
          <w:t>I.5 Comprehensive SARIF file</w:t>
        </w:r>
        <w:r>
          <w:rPr>
            <w:noProof/>
            <w:webHidden/>
          </w:rPr>
          <w:tab/>
        </w:r>
        <w:r>
          <w:rPr>
            <w:noProof/>
            <w:webHidden/>
          </w:rPr>
          <w:fldChar w:fldCharType="begin"/>
        </w:r>
        <w:r>
          <w:rPr>
            <w:noProof/>
            <w:webHidden/>
          </w:rPr>
          <w:instrText xml:space="preserve"> PAGEREF _Toc517436284 \h </w:instrText>
        </w:r>
        <w:r>
          <w:rPr>
            <w:noProof/>
            <w:webHidden/>
          </w:rPr>
        </w:r>
        <w:r>
          <w:rPr>
            <w:noProof/>
            <w:webHidden/>
          </w:rPr>
          <w:fldChar w:fldCharType="separate"/>
        </w:r>
        <w:r w:rsidR="001919F4">
          <w:rPr>
            <w:noProof/>
            <w:webHidden/>
          </w:rPr>
          <w:t>137</w:t>
        </w:r>
        <w:r>
          <w:rPr>
            <w:noProof/>
            <w:webHidden/>
          </w:rPr>
          <w:fldChar w:fldCharType="end"/>
        </w:r>
      </w:hyperlink>
    </w:p>
    <w:p w14:paraId="5C2E8780" w14:textId="38736754" w:rsidR="00622F42" w:rsidRDefault="00622F42">
      <w:pPr>
        <w:pStyle w:val="TOC1"/>
        <w:tabs>
          <w:tab w:val="right" w:leader="dot" w:pos="9350"/>
        </w:tabs>
        <w:rPr>
          <w:rFonts w:asciiTheme="minorHAnsi" w:eastAsiaTheme="minorEastAsia" w:hAnsiTheme="minorHAnsi" w:cstheme="minorBidi"/>
          <w:noProof/>
          <w:sz w:val="22"/>
          <w:szCs w:val="22"/>
        </w:rPr>
      </w:pPr>
      <w:hyperlink w:anchor="_Toc517436285" w:history="1">
        <w:r w:rsidRPr="001168A4">
          <w:rPr>
            <w:rStyle w:val="Hyperlink"/>
            <w:noProof/>
          </w:rPr>
          <w:t>Appendix J. (Informative) Revision History</w:t>
        </w:r>
        <w:r>
          <w:rPr>
            <w:noProof/>
            <w:webHidden/>
          </w:rPr>
          <w:tab/>
        </w:r>
        <w:r>
          <w:rPr>
            <w:noProof/>
            <w:webHidden/>
          </w:rPr>
          <w:fldChar w:fldCharType="begin"/>
        </w:r>
        <w:r>
          <w:rPr>
            <w:noProof/>
            <w:webHidden/>
          </w:rPr>
          <w:instrText xml:space="preserve"> PAGEREF _Toc517436285 \h </w:instrText>
        </w:r>
        <w:r>
          <w:rPr>
            <w:noProof/>
            <w:webHidden/>
          </w:rPr>
        </w:r>
        <w:r>
          <w:rPr>
            <w:noProof/>
            <w:webHidden/>
          </w:rPr>
          <w:fldChar w:fldCharType="separate"/>
        </w:r>
        <w:r w:rsidR="001919F4">
          <w:rPr>
            <w:noProof/>
            <w:webHidden/>
          </w:rPr>
          <w:t>144</w:t>
        </w:r>
        <w:r>
          <w:rPr>
            <w:noProof/>
            <w:webHidden/>
          </w:rPr>
          <w:fldChar w:fldCharType="end"/>
        </w:r>
      </w:hyperlink>
    </w:p>
    <w:p w14:paraId="672B9E89" w14:textId="6C30B5F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5D28933B" w14:textId="77777777" w:rsidR="00DF650B" w:rsidRPr="00C52EFC" w:rsidRDefault="00DF650B" w:rsidP="00603F38">
      <w:pPr>
        <w:pStyle w:val="Heading1"/>
        <w:numPr>
          <w:ilvl w:val="0"/>
          <w:numId w:val="2"/>
        </w:numPr>
      </w:pPr>
      <w:bookmarkStart w:id="2" w:name="_Toc516224638"/>
      <w:bookmarkStart w:id="3" w:name="_Toc517435891"/>
      <w:r>
        <w:lastRenderedPageBreak/>
        <w:t>Introduction</w:t>
      </w:r>
      <w:bookmarkEnd w:id="2"/>
      <w:bookmarkEnd w:id="3"/>
    </w:p>
    <w:p w14:paraId="78A51F2A" w14:textId="77777777" w:rsidR="00DF650B" w:rsidRDefault="00DF650B" w:rsidP="00DF650B">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71A97B33" w14:textId="77777777" w:rsidR="00DF650B" w:rsidRDefault="00DF650B" w:rsidP="00DF650B">
      <w:r w:rsidRPr="002C4966">
        <w:t>This document defines a standard format for the output of static analysis tools. The goals of the format are:</w:t>
      </w:r>
    </w:p>
    <w:p w14:paraId="0DE857EE" w14:textId="77777777" w:rsidR="00DF650B" w:rsidRDefault="00DF650B" w:rsidP="00603F38">
      <w:pPr>
        <w:pStyle w:val="ListParagraph"/>
        <w:numPr>
          <w:ilvl w:val="0"/>
          <w:numId w:val="8"/>
        </w:numPr>
      </w:pPr>
      <w:r w:rsidRPr="002C4966">
        <w:t>Comprehensively capture the range of data produced by commonly used static analysis tools.</w:t>
      </w:r>
    </w:p>
    <w:p w14:paraId="2581F771" w14:textId="77777777" w:rsidR="00DF650B" w:rsidRDefault="00DF650B" w:rsidP="00603F38">
      <w:pPr>
        <w:pStyle w:val="ListParagraph"/>
        <w:numPr>
          <w:ilvl w:val="0"/>
          <w:numId w:val="8"/>
        </w:numPr>
      </w:pPr>
      <w:r w:rsidRPr="002C4966">
        <w:t>Be a useful format for analysis tools to emit directly, and also an effective interchange format into which the output of any analysis tool can be converted.</w:t>
      </w:r>
    </w:p>
    <w:p w14:paraId="05FE6373" w14:textId="77777777" w:rsidR="00DF650B" w:rsidRDefault="00DF650B" w:rsidP="00603F38">
      <w:pPr>
        <w:pStyle w:val="ListParagraph"/>
        <w:numPr>
          <w:ilvl w:val="0"/>
          <w:numId w:val="8"/>
        </w:numPr>
      </w:pPr>
      <w:r w:rsidRPr="002C4966">
        <w:t>Be suitable for use in a variety of scenarios related to analysis result management, and be extensible for use in new scenarios.</w:t>
      </w:r>
    </w:p>
    <w:p w14:paraId="0B39EB80" w14:textId="77777777" w:rsidR="00DF650B" w:rsidRDefault="00DF650B" w:rsidP="00603F38">
      <w:pPr>
        <w:pStyle w:val="ListParagraph"/>
        <w:numPr>
          <w:ilvl w:val="0"/>
          <w:numId w:val="8"/>
        </w:numPr>
      </w:pPr>
      <w:r w:rsidRPr="002C4966">
        <w:t>Reduce the cost and complexity of aggregating the results of various analysis tools into common workflows.</w:t>
      </w:r>
    </w:p>
    <w:p w14:paraId="480C543B" w14:textId="77777777" w:rsidR="00DF650B" w:rsidRDefault="00DF650B" w:rsidP="00603F38">
      <w:pPr>
        <w:pStyle w:val="ListParagraph"/>
        <w:numPr>
          <w:ilvl w:val="0"/>
          <w:numId w:val="8"/>
        </w:numPr>
      </w:pPr>
      <w:r w:rsidRPr="002C4966">
        <w:t>Capture information that is useful for assessing a project’s compliance with corporate policy or certification standards.</w:t>
      </w:r>
    </w:p>
    <w:p w14:paraId="1C084742" w14:textId="77777777" w:rsidR="00DF650B" w:rsidRDefault="00DF650B" w:rsidP="00603F38">
      <w:pPr>
        <w:pStyle w:val="ListParagraph"/>
        <w:numPr>
          <w:ilvl w:val="0"/>
          <w:numId w:val="8"/>
        </w:numPr>
      </w:pPr>
      <w:r w:rsidRPr="002C4966">
        <w:t>Adopt a widely used serialization format that can be parsed by readily available tools.</w:t>
      </w:r>
    </w:p>
    <w:p w14:paraId="04A27111" w14:textId="77777777" w:rsidR="00DF650B" w:rsidRDefault="00DF650B" w:rsidP="00603F38">
      <w:pPr>
        <w:pStyle w:val="ListParagraph"/>
        <w:numPr>
          <w:ilvl w:val="0"/>
          <w:numId w:val="8"/>
        </w:numPr>
      </w:pPr>
      <w:r w:rsidRPr="002C4966">
        <w:t>Represent analysis results for all kinds of programming artifacts, including source code and object code.</w:t>
      </w:r>
    </w:p>
    <w:p w14:paraId="66D85498" w14:textId="77777777" w:rsidR="00DF650B" w:rsidRDefault="00DF650B" w:rsidP="00603F38">
      <w:pPr>
        <w:pStyle w:val="ListParagraph"/>
        <w:numPr>
          <w:ilvl w:val="0"/>
          <w:numId w:val="8"/>
        </w:numPr>
      </w:pPr>
      <w:r w:rsidRPr="002C4966">
        <w:t>Represent the logical construct against which a result is produced, such as a function, class, or namespace.</w:t>
      </w:r>
    </w:p>
    <w:p w14:paraId="143226A2" w14:textId="77777777" w:rsidR="00DF650B" w:rsidRDefault="00DF650B" w:rsidP="00603F38">
      <w:pPr>
        <w:pStyle w:val="ListParagraph"/>
        <w:numPr>
          <w:ilvl w:val="0"/>
          <w:numId w:val="8"/>
        </w:numPr>
      </w:pPr>
      <w:r w:rsidRPr="002C4966">
        <w:t>Represent the physical location at which a result is produced, including problems that are detected in nested files (such as a source file within a compressed container).</w:t>
      </w:r>
    </w:p>
    <w:p w14:paraId="6300DF67" w14:textId="77777777" w:rsidR="00DF650B" w:rsidRDefault="00DF650B" w:rsidP="00603F38">
      <w:pPr>
        <w:pStyle w:val="Heading2"/>
        <w:numPr>
          <w:ilvl w:val="1"/>
          <w:numId w:val="2"/>
        </w:numPr>
      </w:pPr>
      <w:bookmarkStart w:id="4" w:name="_Toc516224639"/>
      <w:bookmarkStart w:id="5" w:name="_Toc85472893"/>
      <w:bookmarkStart w:id="6" w:name="_Toc287332007"/>
      <w:bookmarkStart w:id="7" w:name="_Toc517435892"/>
      <w:r>
        <w:t>IPR Policy</w:t>
      </w:r>
      <w:bookmarkEnd w:id="4"/>
      <w:bookmarkEnd w:id="7"/>
    </w:p>
    <w:p w14:paraId="3387685B" w14:textId="77777777" w:rsidR="00DF650B" w:rsidRDefault="00DF650B" w:rsidP="00DF650B">
      <w:pPr>
        <w:pStyle w:val="Abstract"/>
        <w:ind w:left="0"/>
      </w:pPr>
      <w:r w:rsidRPr="004C3207">
        <w:t xml:space="preserve">This </w:t>
      </w:r>
      <w:r>
        <w:t>specification</w:t>
      </w:r>
      <w:r w:rsidRPr="004C3207">
        <w:t xml:space="preserve"> is being developed under 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the mode chosen when the Techn</w:t>
      </w:r>
      <w:r>
        <w:t>ical Committee was established.</w:t>
      </w:r>
    </w:p>
    <w:p w14:paraId="6CBB4126" w14:textId="77777777" w:rsidR="00DF650B" w:rsidRPr="004C3207" w:rsidRDefault="00DF650B" w:rsidP="00DF650B">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FD012A">
          <w:rPr>
            <w:rStyle w:val="Hyperlink"/>
          </w:rPr>
          <w:t>https://www.oasis-open.org/committees/sarif/ipr.php</w:t>
        </w:r>
      </w:hyperlink>
      <w:r w:rsidRPr="004C3207">
        <w:t>).</w:t>
      </w:r>
    </w:p>
    <w:p w14:paraId="66BF43B1" w14:textId="77777777" w:rsidR="00DF650B" w:rsidRDefault="00DF650B" w:rsidP="00603F38">
      <w:pPr>
        <w:pStyle w:val="Heading2"/>
        <w:numPr>
          <w:ilvl w:val="1"/>
          <w:numId w:val="2"/>
        </w:numPr>
      </w:pPr>
      <w:bookmarkStart w:id="8" w:name="_Toc516224640"/>
      <w:bookmarkStart w:id="9" w:name="_Toc517435893"/>
      <w:r>
        <w:t>Terminology</w:t>
      </w:r>
      <w:bookmarkEnd w:id="5"/>
      <w:bookmarkEnd w:id="6"/>
      <w:bookmarkEnd w:id="8"/>
      <w:bookmarkEnd w:id="9"/>
    </w:p>
    <w:p w14:paraId="5294C4ED" w14:textId="77777777" w:rsidR="00DF650B" w:rsidRDefault="00DF650B" w:rsidP="00DF650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w:t>
      </w:r>
      <w:hyperlink w:anchor="RFC8174" w:history="1">
        <w:r w:rsidRPr="002B57DD">
          <w:rPr>
            <w:rStyle w:val="Hyperlink"/>
          </w:rPr>
          <w:t>RFC8174</w:t>
        </w:r>
      </w:hyperlink>
      <w:r>
        <w:t>] when, and only when, they appear in all capitals, as shown here.</w:t>
      </w:r>
    </w:p>
    <w:p w14:paraId="305399F5" w14:textId="77777777" w:rsidR="00DF650B" w:rsidRDefault="00DF650B" w:rsidP="00DF650B">
      <w:r>
        <w:t>For purposes of this document, the following terms and definitions apply:</w:t>
      </w:r>
    </w:p>
    <w:p w14:paraId="12460806" w14:textId="77777777" w:rsidR="00DF650B" w:rsidRDefault="00DF650B" w:rsidP="00DF650B"/>
    <w:p w14:paraId="23AE949D" w14:textId="77777777" w:rsidR="00DF650B" w:rsidRDefault="00DF650B" w:rsidP="00DF650B">
      <w:pPr>
        <w:pStyle w:val="Definitionterm"/>
      </w:pPr>
      <w:bookmarkStart w:id="10" w:name="def_analysis_target"/>
      <w:r>
        <w:t>analysis target</w:t>
      </w:r>
      <w:bookmarkEnd w:id="10"/>
    </w:p>
    <w:p w14:paraId="7B881AFB" w14:textId="77777777" w:rsidR="00DF650B" w:rsidRDefault="001919F4" w:rsidP="00DF650B">
      <w:pPr>
        <w:pStyle w:val="Definition"/>
      </w:pPr>
      <w:hyperlink w:anchor="def_programming_artifact" w:history="1">
        <w:r w:rsidR="00DF650B" w:rsidRPr="00B05C99">
          <w:rPr>
            <w:rStyle w:val="Hyperlink"/>
          </w:rPr>
          <w:t>programming artifact</w:t>
        </w:r>
      </w:hyperlink>
      <w:r w:rsidR="00DF650B" w:rsidRPr="00C130CD">
        <w:t xml:space="preserve"> which a </w:t>
      </w:r>
      <w:hyperlink w:anchor="def_static_analysis_tool" w:history="1">
        <w:r w:rsidR="00DF650B" w:rsidRPr="0044419A">
          <w:rPr>
            <w:rStyle w:val="Hyperlink"/>
          </w:rPr>
          <w:t>static analysis tool</w:t>
        </w:r>
      </w:hyperlink>
      <w:r w:rsidR="00DF650B" w:rsidRPr="00C130CD">
        <w:t xml:space="preserve"> is instructed to analyze</w:t>
      </w:r>
    </w:p>
    <w:p w14:paraId="2F80081F" w14:textId="77777777" w:rsidR="00DF650B" w:rsidRDefault="00DF650B" w:rsidP="00DF650B">
      <w:pPr>
        <w:pStyle w:val="Definitionterm"/>
      </w:pPr>
      <w:r>
        <w:t>artifact</w:t>
      </w:r>
    </w:p>
    <w:p w14:paraId="5DC44754" w14:textId="77777777" w:rsidR="00DF650B" w:rsidRPr="00646038" w:rsidRDefault="00DF650B" w:rsidP="00DF650B">
      <w:pPr>
        <w:pStyle w:val="Definition"/>
      </w:pPr>
      <w:r>
        <w:t xml:space="preserve">see </w:t>
      </w:r>
      <w:hyperlink w:anchor="def_programming_artifact" w:history="1">
        <w:r w:rsidRPr="00B05C99">
          <w:rPr>
            <w:rStyle w:val="Hyperlink"/>
          </w:rPr>
          <w:t>programming artifact</w:t>
        </w:r>
      </w:hyperlink>
    </w:p>
    <w:p w14:paraId="4DF158F3" w14:textId="77777777" w:rsidR="00DF650B" w:rsidRDefault="00DF650B" w:rsidP="00DF650B">
      <w:pPr>
        <w:pStyle w:val="Definitionterm"/>
      </w:pPr>
      <w:bookmarkStart w:id="11" w:name="def_baseline"/>
      <w:r>
        <w:t>baseline</w:t>
      </w:r>
      <w:bookmarkEnd w:id="11"/>
    </w:p>
    <w:p w14:paraId="3EEE50A6" w14:textId="77777777" w:rsidR="00DF650B" w:rsidRDefault="00DF650B" w:rsidP="00DF650B">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programming_artifact" w:history="1">
        <w:r w:rsidRPr="0011364B">
          <w:rPr>
            <w:rStyle w:val="Hyperlink"/>
          </w:rPr>
          <w:t>programming artifacts</w:t>
        </w:r>
      </w:hyperlink>
    </w:p>
    <w:p w14:paraId="5798B922" w14:textId="77777777" w:rsidR="00DF650B" w:rsidRDefault="00DF650B" w:rsidP="00DF650B">
      <w:pPr>
        <w:pStyle w:val="Note"/>
      </w:pPr>
      <w:r>
        <w:lastRenderedPageBreak/>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19033C79" w14:textId="77777777" w:rsidR="00DF650B" w:rsidRDefault="00DF650B" w:rsidP="00DF650B">
      <w:pPr>
        <w:pStyle w:val="Definitionterm"/>
      </w:pPr>
      <w:bookmarkStart w:id="12" w:name="def_baseline_run"/>
      <w:bookmarkStart w:id="13" w:name="_Hlk514318092"/>
      <w:r>
        <w:t>baseline run</w:t>
      </w:r>
      <w:bookmarkEnd w:id="12"/>
    </w:p>
    <w:p w14:paraId="2C33AFBF" w14:textId="77777777" w:rsidR="00DF650B" w:rsidRPr="008119BF" w:rsidRDefault="001919F4" w:rsidP="00DF650B">
      <w:pPr>
        <w:pStyle w:val="Definition"/>
      </w:pPr>
      <w:hyperlink w:anchor="def_run" w:history="1">
        <w:r w:rsidR="00DF650B" w:rsidRPr="008119BF">
          <w:rPr>
            <w:rStyle w:val="Hyperlink"/>
          </w:rPr>
          <w:t>run</w:t>
        </w:r>
      </w:hyperlink>
      <w:r w:rsidR="00DF650B">
        <w:t xml:space="preserve"> that produces a </w:t>
      </w:r>
      <w:hyperlink w:anchor="def_baseline" w:history="1">
        <w:r w:rsidR="00DF650B" w:rsidRPr="008119BF">
          <w:rPr>
            <w:rStyle w:val="Hyperlink"/>
          </w:rPr>
          <w:t>baseline</w:t>
        </w:r>
      </w:hyperlink>
      <w:r w:rsidR="00DF650B">
        <w:t xml:space="preserve"> to which subsequent runs can be compared</w:t>
      </w:r>
    </w:p>
    <w:p w14:paraId="55E9F84B" w14:textId="77777777" w:rsidR="00DF650B" w:rsidRDefault="00DF650B" w:rsidP="00DF650B">
      <w:pPr>
        <w:pStyle w:val="Definitionterm"/>
      </w:pPr>
      <w:bookmarkStart w:id="14" w:name="def_binary_file"/>
      <w:bookmarkEnd w:id="13"/>
      <w:r>
        <w:t>binary file</w:t>
      </w:r>
      <w:bookmarkEnd w:id="14"/>
    </w:p>
    <w:p w14:paraId="0BE74125" w14:textId="77777777" w:rsidR="00DF650B" w:rsidRDefault="001919F4" w:rsidP="00DF650B">
      <w:pPr>
        <w:pStyle w:val="Definition"/>
      </w:pPr>
      <w:hyperlink w:anchor="def_file" w:history="1">
        <w:r w:rsidR="00DF650B" w:rsidRPr="0011364B">
          <w:rPr>
            <w:rStyle w:val="Hyperlink"/>
          </w:rPr>
          <w:t>file</w:t>
        </w:r>
      </w:hyperlink>
      <w:r w:rsidR="00DF650B" w:rsidRPr="00592BE0">
        <w:t xml:space="preserve"> considered as a sequence of bytes</w:t>
      </w:r>
    </w:p>
    <w:p w14:paraId="41BAF17F" w14:textId="77777777" w:rsidR="00DF650B" w:rsidRDefault="00DF650B" w:rsidP="00DF650B">
      <w:pPr>
        <w:pStyle w:val="Definitionterm"/>
      </w:pPr>
      <w:r>
        <w:t>binary region</w:t>
      </w:r>
    </w:p>
    <w:p w14:paraId="3BCF72CC" w14:textId="77777777" w:rsidR="00DF650B" w:rsidRDefault="001919F4" w:rsidP="00DF650B">
      <w:pPr>
        <w:pStyle w:val="Definition"/>
      </w:pPr>
      <w:hyperlink w:anchor="def_region" w:history="1">
        <w:r w:rsidR="00DF650B" w:rsidRPr="0011364B">
          <w:rPr>
            <w:rStyle w:val="Hyperlink"/>
          </w:rPr>
          <w:t>region</w:t>
        </w:r>
      </w:hyperlink>
      <w:r w:rsidR="00DF650B" w:rsidRPr="00592BE0">
        <w:t xml:space="preserve"> representing a contiguous range of zero or more bytes in a </w:t>
      </w:r>
      <w:hyperlink w:anchor="def_binary_file" w:history="1">
        <w:r w:rsidR="00DF650B" w:rsidRPr="0011364B">
          <w:rPr>
            <w:rStyle w:val="Hyperlink"/>
          </w:rPr>
          <w:t>binary file</w:t>
        </w:r>
      </w:hyperlink>
    </w:p>
    <w:p w14:paraId="2073D7E6" w14:textId="77777777" w:rsidR="00DF650B" w:rsidRDefault="00DF650B" w:rsidP="00DF650B">
      <w:pPr>
        <w:pStyle w:val="Definitionterm"/>
      </w:pPr>
      <w:r>
        <w:t>call stack</w:t>
      </w:r>
    </w:p>
    <w:p w14:paraId="172E5997" w14:textId="77777777" w:rsidR="00DF650B" w:rsidRDefault="00DF650B" w:rsidP="00DF650B">
      <w:pPr>
        <w:pStyle w:val="Definition"/>
      </w:pPr>
      <w:r w:rsidRPr="0043737C">
        <w:t>sequence of nested function calls</w:t>
      </w:r>
    </w:p>
    <w:p w14:paraId="682FB0D2" w14:textId="77777777" w:rsidR="00DF650B" w:rsidRDefault="00DF650B" w:rsidP="00DF650B">
      <w:pPr>
        <w:pStyle w:val="Definitionterm"/>
      </w:pPr>
      <w:bookmarkStart w:id="15" w:name="def_camelCase_name"/>
      <w:r>
        <w:t>camelCase name</w:t>
      </w:r>
    </w:p>
    <w:bookmarkEnd w:id="15"/>
    <w:p w14:paraId="089F669F" w14:textId="77777777" w:rsidR="00DF650B" w:rsidRDefault="00DF650B" w:rsidP="00DF650B">
      <w:pPr>
        <w:pStyle w:val="Definition"/>
      </w:pPr>
      <w:r w:rsidRPr="0043737C">
        <w:t>name that begins with a lowercase letter, in which each subsequent word begins with an uppercase letter</w:t>
      </w:r>
    </w:p>
    <w:p w14:paraId="66309EAD" w14:textId="77777777" w:rsidR="00DF650B" w:rsidRDefault="00DF650B" w:rsidP="00DF650B">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72444689" w14:textId="77777777" w:rsidR="00DF650B" w:rsidRDefault="00DF650B" w:rsidP="00DF650B">
      <w:pPr>
        <w:pStyle w:val="Definitionterm"/>
      </w:pPr>
      <w:r>
        <w:t>code flow</w:t>
      </w:r>
    </w:p>
    <w:p w14:paraId="4052E0FE" w14:textId="77777777" w:rsidR="00DF650B" w:rsidRDefault="00DF650B" w:rsidP="00DF650B">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468E476A" w14:textId="77777777" w:rsidR="00DF650B" w:rsidRDefault="00DF650B" w:rsidP="00DF650B">
      <w:pPr>
        <w:pStyle w:val="Definitionterm"/>
      </w:pPr>
      <w:bookmarkStart w:id="16" w:name="def_column"/>
      <w:r>
        <w:t>column</w:t>
      </w:r>
      <w:bookmarkEnd w:id="16"/>
    </w:p>
    <w:p w14:paraId="5B5690DD" w14:textId="77777777" w:rsidR="00DF650B" w:rsidRDefault="00DF650B" w:rsidP="00DF650B">
      <w:pPr>
        <w:pStyle w:val="Definition"/>
        <w:rPr>
          <w:rStyle w:val="Hyperlink"/>
        </w:rPr>
      </w:pPr>
      <w:r w:rsidRPr="00592BE0">
        <w:t xml:space="preserve">1-based index of a character within a </w:t>
      </w:r>
      <w:hyperlink w:anchor="def_line" w:history="1">
        <w:r w:rsidRPr="0011364B">
          <w:rPr>
            <w:rStyle w:val="Hyperlink"/>
          </w:rPr>
          <w:t>line</w:t>
        </w:r>
      </w:hyperlink>
    </w:p>
    <w:p w14:paraId="23004295" w14:textId="77777777" w:rsidR="00DF650B" w:rsidRDefault="00DF650B" w:rsidP="00DF650B">
      <w:pPr>
        <w:pStyle w:val="Definitionterm"/>
      </w:pPr>
      <w:r w:rsidRPr="002644D0">
        <w:t>converter</w:t>
      </w:r>
    </w:p>
    <w:p w14:paraId="5C070EDE" w14:textId="77777777" w:rsidR="00DF650B" w:rsidRDefault="001919F4" w:rsidP="00DF650B">
      <w:pPr>
        <w:pStyle w:val="Definition"/>
      </w:pPr>
      <w:hyperlink w:anchor="def_sarif_producer" w:history="1">
        <w:r w:rsidR="00DF650B" w:rsidRPr="00817B44">
          <w:rPr>
            <w:rStyle w:val="Hyperlink"/>
          </w:rPr>
          <w:t>SARIF producer</w:t>
        </w:r>
      </w:hyperlink>
      <w:r w:rsidR="00DF650B" w:rsidRPr="00C130CD">
        <w:t xml:space="preserve"> that </w:t>
      </w:r>
      <w:r w:rsidR="00DF650B">
        <w:t>transforms</w:t>
      </w:r>
      <w:r w:rsidR="00DF650B" w:rsidRPr="00C130CD">
        <w:t xml:space="preserve"> the output of </w:t>
      </w:r>
      <w:r w:rsidR="00DF650B">
        <w:t xml:space="preserve">an </w:t>
      </w:r>
      <w:hyperlink w:anchor="def_static_analysis_tool" w:history="1">
        <w:r w:rsidR="00DF650B" w:rsidRPr="00376AE7">
          <w:rPr>
            <w:rStyle w:val="Hyperlink"/>
          </w:rPr>
          <w:t>analysis tool</w:t>
        </w:r>
      </w:hyperlink>
      <w:r w:rsidR="00DF650B">
        <w:t xml:space="preserve"> from its native output format</w:t>
      </w:r>
      <w:r w:rsidR="00DF650B" w:rsidRPr="00C130CD">
        <w:t xml:space="preserve"> into </w:t>
      </w:r>
      <w:r w:rsidR="00DF650B">
        <w:t>the SARIF</w:t>
      </w:r>
      <w:r w:rsidR="00DF650B" w:rsidRPr="00C130CD">
        <w:t xml:space="preserve"> format</w:t>
      </w:r>
    </w:p>
    <w:p w14:paraId="15D23218" w14:textId="77777777" w:rsidR="00DF650B" w:rsidRDefault="00DF650B" w:rsidP="00DF650B">
      <w:pPr>
        <w:pStyle w:val="Definitionterm"/>
      </w:pPr>
      <w:r>
        <w:t>deterministic producer</w:t>
      </w:r>
    </w:p>
    <w:p w14:paraId="3BD87539" w14:textId="77777777" w:rsidR="00DF650B" w:rsidRPr="00D06F1A" w:rsidRDefault="001919F4" w:rsidP="00DF650B">
      <w:pPr>
        <w:pStyle w:val="Definition"/>
      </w:pPr>
      <w:hyperlink w:anchor="def_sarif_producer" w:history="1">
        <w:r w:rsidR="00DF650B" w:rsidRPr="00D06F1A">
          <w:rPr>
            <w:rStyle w:val="Hyperlink"/>
          </w:rPr>
          <w:t>SARIF producer</w:t>
        </w:r>
      </w:hyperlink>
      <w:r w:rsidR="00DF650B">
        <w:t xml:space="preserve"> which, given identical inputs, repeatedly produces an identical </w:t>
      </w:r>
      <w:hyperlink w:anchor="def_sarif_log_file" w:history="1">
        <w:r w:rsidR="00DF650B" w:rsidRPr="00D06F1A">
          <w:rPr>
            <w:rStyle w:val="Hyperlink"/>
          </w:rPr>
          <w:t>SARIF log file</w:t>
        </w:r>
      </w:hyperlink>
    </w:p>
    <w:p w14:paraId="7A15CF84" w14:textId="77777777" w:rsidR="00DF650B" w:rsidRDefault="00DF650B" w:rsidP="00DF650B">
      <w:pPr>
        <w:pStyle w:val="Definitionterm"/>
      </w:pPr>
      <w:bookmarkStart w:id="17" w:name="def_direct_producer"/>
      <w:r>
        <w:t>direct producer</w:t>
      </w:r>
      <w:bookmarkEnd w:id="17"/>
    </w:p>
    <w:p w14:paraId="31C6E38E" w14:textId="77777777" w:rsidR="00DF650B" w:rsidRPr="00376AE7" w:rsidRDefault="001919F4" w:rsidP="00DF650B">
      <w:pPr>
        <w:pStyle w:val="Definition"/>
      </w:pPr>
      <w:hyperlink w:anchor="def_static_analysis_tool" w:history="1">
        <w:r w:rsidR="00DF650B" w:rsidRPr="00376AE7">
          <w:rPr>
            <w:rStyle w:val="Hyperlink"/>
          </w:rPr>
          <w:t>analysis tool</w:t>
        </w:r>
      </w:hyperlink>
      <w:r w:rsidR="00DF650B">
        <w:t xml:space="preserve"> which acts as a </w:t>
      </w:r>
      <w:hyperlink w:anchor="def_sarif_producer" w:history="1">
        <w:r w:rsidR="00DF650B" w:rsidRPr="00817B44">
          <w:rPr>
            <w:rStyle w:val="Hyperlink"/>
          </w:rPr>
          <w:t>SARIF producer</w:t>
        </w:r>
      </w:hyperlink>
    </w:p>
    <w:p w14:paraId="361487F1" w14:textId="77777777" w:rsidR="00DF650B" w:rsidRDefault="00DF650B" w:rsidP="00DF650B">
      <w:pPr>
        <w:pStyle w:val="Definitionterm"/>
      </w:pPr>
      <w:r>
        <w:t>embedded link</w:t>
      </w:r>
    </w:p>
    <w:p w14:paraId="4CAFFBB9" w14:textId="77777777" w:rsidR="00DF650B" w:rsidRPr="00B02B47" w:rsidRDefault="00DF650B" w:rsidP="00DF650B">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 </w:t>
      </w:r>
      <w:hyperlink w:anchor="def_file" w:history="1">
        <w:r w:rsidRPr="0011364B">
          <w:rPr>
            <w:rStyle w:val="Hyperlink"/>
          </w:rPr>
          <w:t>file</w:t>
        </w:r>
      </w:hyperlink>
      <w:r w:rsidRPr="00B02B47">
        <w:t xml:space="preserve"> mentioned in a </w:t>
      </w:r>
      <w:hyperlink w:anchor="def_result" w:history="1">
        <w:r w:rsidRPr="0011364B">
          <w:rPr>
            <w:rStyle w:val="Hyperlink"/>
          </w:rPr>
          <w:t>result</w:t>
        </w:r>
      </w:hyperlink>
    </w:p>
    <w:p w14:paraId="1658B383" w14:textId="77777777" w:rsidR="00DF650B" w:rsidRDefault="00DF650B" w:rsidP="00DF650B">
      <w:pPr>
        <w:pStyle w:val="Definitionterm"/>
      </w:pPr>
      <w:r>
        <w:t>embedded resource</w:t>
      </w:r>
    </w:p>
    <w:p w14:paraId="63EB711E" w14:textId="77777777" w:rsidR="00DF650B" w:rsidRDefault="001919F4" w:rsidP="00DF650B">
      <w:pPr>
        <w:pStyle w:val="Definition"/>
        <w:rPr>
          <w:rStyle w:val="Hyperlink"/>
        </w:rPr>
      </w:pPr>
      <w:hyperlink w:anchor="def_resource" w:history="1">
        <w:r w:rsidR="00DF650B" w:rsidRPr="00C4528F">
          <w:rPr>
            <w:rStyle w:val="Hyperlink"/>
          </w:rPr>
          <w:t>resource</w:t>
        </w:r>
      </w:hyperlink>
      <w:r w:rsidR="00DF650B">
        <w:t xml:space="preserve"> that is contained within a </w:t>
      </w:r>
      <w:hyperlink w:anchor="def_sarif_log_file" w:history="1">
        <w:r w:rsidR="00DF650B" w:rsidRPr="00C4528F">
          <w:rPr>
            <w:rStyle w:val="Hyperlink"/>
          </w:rPr>
          <w:t>SARIF log file</w:t>
        </w:r>
      </w:hyperlink>
    </w:p>
    <w:p w14:paraId="5A5F8581" w14:textId="77777777" w:rsidR="00DF650B" w:rsidRDefault="00DF650B" w:rsidP="00DF650B">
      <w:pPr>
        <w:pStyle w:val="Definitionterm"/>
      </w:pPr>
      <w:bookmarkStart w:id="18" w:name="def_engineering_system"/>
      <w:r>
        <w:t>engineering system</w:t>
      </w:r>
      <w:bookmarkEnd w:id="18"/>
    </w:p>
    <w:p w14:paraId="1D919E80" w14:textId="77777777" w:rsidR="00DF650B" w:rsidRDefault="00DF650B" w:rsidP="00DF650B">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767A58E8" w14:textId="77777777" w:rsidR="00DF650B" w:rsidRPr="00972E3D" w:rsidRDefault="00DF650B" w:rsidP="00DF650B">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4EB1B644" w14:textId="77777777" w:rsidR="00DF650B" w:rsidRDefault="00DF650B" w:rsidP="00DF650B">
      <w:pPr>
        <w:pStyle w:val="Definitionterm"/>
      </w:pPr>
      <w:r>
        <w:t>empty array</w:t>
      </w:r>
    </w:p>
    <w:p w14:paraId="12AA1D75" w14:textId="77777777" w:rsidR="00DF650B" w:rsidRDefault="00DF650B" w:rsidP="00DF650B">
      <w:pPr>
        <w:pStyle w:val="Definition"/>
      </w:pPr>
      <w:r>
        <w:t>array that contains no elements, and so has a length of 0</w:t>
      </w:r>
    </w:p>
    <w:p w14:paraId="2338C14F" w14:textId="77777777" w:rsidR="00DF650B" w:rsidRDefault="00DF650B" w:rsidP="00DF650B">
      <w:pPr>
        <w:pStyle w:val="Definitionterm"/>
      </w:pPr>
      <w:r>
        <w:t>empty object</w:t>
      </w:r>
    </w:p>
    <w:p w14:paraId="535CC931" w14:textId="77777777" w:rsidR="00DF650B" w:rsidRDefault="00DF650B" w:rsidP="00DF650B">
      <w:pPr>
        <w:pStyle w:val="Definition"/>
      </w:pPr>
      <w:r>
        <w:t>object that contains no properties</w:t>
      </w:r>
    </w:p>
    <w:p w14:paraId="299F404F" w14:textId="77777777" w:rsidR="00DF650B" w:rsidRDefault="00DF650B" w:rsidP="00DF650B">
      <w:pPr>
        <w:pStyle w:val="Definitionterm"/>
      </w:pPr>
      <w:r>
        <w:t>empty string</w:t>
      </w:r>
    </w:p>
    <w:p w14:paraId="5D72D291" w14:textId="77777777" w:rsidR="00DF650B" w:rsidRDefault="00DF650B" w:rsidP="00DF650B">
      <w:pPr>
        <w:pStyle w:val="Definition"/>
      </w:pPr>
      <w:r>
        <w:t>string that contains no characters, and so has a length of 0</w:t>
      </w:r>
    </w:p>
    <w:p w14:paraId="1904E38A" w14:textId="77777777" w:rsidR="00DF650B" w:rsidRDefault="00DF650B" w:rsidP="00DF650B">
      <w:pPr>
        <w:pStyle w:val="Definitionterm"/>
      </w:pPr>
      <w:bookmarkStart w:id="19" w:name="def_end_user"/>
      <w:r>
        <w:lastRenderedPageBreak/>
        <w:t>(end) user</w:t>
      </w:r>
      <w:bookmarkEnd w:id="19"/>
    </w:p>
    <w:p w14:paraId="6B99D6F5" w14:textId="77777777" w:rsidR="00DF650B" w:rsidRDefault="00DF650B" w:rsidP="00DF650B">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r>
        <w:t xml:space="preserve"> </w:t>
      </w:r>
    </w:p>
    <w:p w14:paraId="07D86D31" w14:textId="77777777" w:rsidR="00DF650B" w:rsidRDefault="00DF650B" w:rsidP="00DF650B">
      <w:pPr>
        <w:pStyle w:val="Definitionterm"/>
      </w:pPr>
      <w:r>
        <w:t>external resource</w:t>
      </w:r>
    </w:p>
    <w:p w14:paraId="14E1B1C4" w14:textId="77777777" w:rsidR="00DF650B" w:rsidRPr="000237CE" w:rsidRDefault="001919F4" w:rsidP="00DF650B">
      <w:pPr>
        <w:pStyle w:val="Definition"/>
      </w:pPr>
      <w:hyperlink w:anchor="def_resource" w:history="1">
        <w:r w:rsidR="00DF650B" w:rsidRPr="000237CE">
          <w:rPr>
            <w:rStyle w:val="Hyperlink"/>
          </w:rPr>
          <w:t>resource</w:t>
        </w:r>
      </w:hyperlink>
      <w:r w:rsidR="00DF650B">
        <w:t xml:space="preserve"> that is contained within a </w:t>
      </w:r>
      <w:hyperlink w:anchor="def_sarif_resource_file" w:history="1">
        <w:r w:rsidR="00DF650B" w:rsidRPr="000237CE">
          <w:rPr>
            <w:rStyle w:val="Hyperlink"/>
          </w:rPr>
          <w:t>SARIF resource file</w:t>
        </w:r>
      </w:hyperlink>
    </w:p>
    <w:p w14:paraId="316D7230" w14:textId="77777777" w:rsidR="00DF650B" w:rsidRDefault="00DF650B" w:rsidP="00DF650B">
      <w:pPr>
        <w:pStyle w:val="Definitionterm"/>
      </w:pPr>
      <w:r>
        <w:t>false positive</w:t>
      </w:r>
    </w:p>
    <w:p w14:paraId="4EC267F0" w14:textId="77777777" w:rsidR="00DF650B" w:rsidRDefault="001919F4" w:rsidP="00DF650B">
      <w:pPr>
        <w:pStyle w:val="Definition"/>
      </w:pPr>
      <w:hyperlink w:anchor="def_result" w:history="1">
        <w:r w:rsidR="00DF650B" w:rsidRPr="00FD070C">
          <w:rPr>
            <w:rStyle w:val="Hyperlink"/>
          </w:rPr>
          <w:t>result</w:t>
        </w:r>
      </w:hyperlink>
      <w:r w:rsidR="00DF650B" w:rsidRPr="00367B83">
        <w:t xml:space="preserve"> which an </w:t>
      </w:r>
      <w:hyperlink w:anchor="def_end_user" w:history="1">
        <w:r w:rsidR="00DF650B" w:rsidRPr="00FD070C">
          <w:rPr>
            <w:rStyle w:val="Hyperlink"/>
          </w:rPr>
          <w:t>end user</w:t>
        </w:r>
      </w:hyperlink>
      <w:r w:rsidR="00DF650B" w:rsidRPr="00367B83">
        <w:t xml:space="preserve"> decides does not actually represent a </w:t>
      </w:r>
      <w:hyperlink w:anchor="def_problem" w:history="1">
        <w:r w:rsidR="00DF650B" w:rsidRPr="00FD070C">
          <w:rPr>
            <w:rStyle w:val="Hyperlink"/>
          </w:rPr>
          <w:t>problem</w:t>
        </w:r>
      </w:hyperlink>
    </w:p>
    <w:p w14:paraId="131A4D7D" w14:textId="77777777" w:rsidR="00DF650B" w:rsidRDefault="00DF650B" w:rsidP="00DF650B">
      <w:pPr>
        <w:pStyle w:val="Definitionterm"/>
      </w:pPr>
      <w:bookmarkStart w:id="20" w:name="def_file"/>
      <w:r>
        <w:t>file</w:t>
      </w:r>
      <w:bookmarkEnd w:id="20"/>
    </w:p>
    <w:p w14:paraId="731B6C14" w14:textId="77777777" w:rsidR="00DF650B" w:rsidRDefault="00DF650B" w:rsidP="00DF650B">
      <w:pPr>
        <w:pStyle w:val="Definition"/>
      </w:pPr>
      <w:r w:rsidRPr="0003129F">
        <w:t xml:space="preserve">sequence of bytes accessible </w:t>
      </w:r>
      <w:r w:rsidRPr="00540CA6">
        <w:rPr>
          <w:i/>
        </w:rPr>
        <w:t>via</w:t>
      </w:r>
      <w:r w:rsidRPr="0003129F">
        <w:t xml:space="preserve"> a URI</w:t>
      </w:r>
    </w:p>
    <w:p w14:paraId="7E0E39E4" w14:textId="77777777" w:rsidR="00DF650B" w:rsidRPr="00C130CD" w:rsidRDefault="00DF650B" w:rsidP="00DF650B">
      <w:pPr>
        <w:pStyle w:val="Note"/>
      </w:pPr>
      <w:r>
        <w:t>Example: A</w:t>
      </w:r>
      <w:r w:rsidRPr="0003129F">
        <w:t xml:space="preserve"> physical file in a file system, a specific version of a file in a version control system.</w:t>
      </w:r>
    </w:p>
    <w:p w14:paraId="02CFDF23" w14:textId="77777777" w:rsidR="00DF650B" w:rsidRDefault="00DF650B" w:rsidP="00DF650B">
      <w:pPr>
        <w:pStyle w:val="Definitionterm"/>
      </w:pPr>
      <w:r>
        <w:t>fingerprint</w:t>
      </w:r>
    </w:p>
    <w:p w14:paraId="7BAFE634" w14:textId="77777777" w:rsidR="00DF650B" w:rsidRDefault="001919F4" w:rsidP="00DF650B">
      <w:pPr>
        <w:pStyle w:val="Definition"/>
      </w:pPr>
      <w:hyperlink w:anchor="def_stable_value" w:history="1">
        <w:r w:rsidR="00DF650B" w:rsidRPr="00FD070C">
          <w:rPr>
            <w:rStyle w:val="Hyperlink"/>
          </w:rPr>
          <w:t>stable value</w:t>
        </w:r>
      </w:hyperlink>
      <w:r w:rsidR="00DF650B" w:rsidRPr="0083739E">
        <w:t xml:space="preserve"> that can be used by a </w:t>
      </w:r>
      <w:hyperlink w:anchor="def_result_management_system" w:history="1">
        <w:r w:rsidR="00DF650B" w:rsidRPr="00FD070C">
          <w:rPr>
            <w:rStyle w:val="Hyperlink"/>
          </w:rPr>
          <w:t>result management system</w:t>
        </w:r>
      </w:hyperlink>
      <w:r w:rsidR="00DF650B" w:rsidRPr="0083739E">
        <w:t xml:space="preserve"> to uniquely identify a </w:t>
      </w:r>
      <w:hyperlink w:anchor="def_result" w:history="1">
        <w:r w:rsidR="00DF650B" w:rsidRPr="00FD070C">
          <w:rPr>
            <w:rStyle w:val="Hyperlink"/>
          </w:rPr>
          <w:t>result</w:t>
        </w:r>
      </w:hyperlink>
      <w:r w:rsidR="00DF650B" w:rsidRPr="0083739E">
        <w:t xml:space="preserve"> over time, even if the </w:t>
      </w:r>
      <w:hyperlink w:anchor="def_programming_artifact" w:history="1">
        <w:r w:rsidR="00DF650B" w:rsidRPr="00FD070C">
          <w:rPr>
            <w:rStyle w:val="Hyperlink"/>
          </w:rPr>
          <w:t>programming artifact</w:t>
        </w:r>
      </w:hyperlink>
      <w:r w:rsidR="00DF650B" w:rsidRPr="0083739E">
        <w:t xml:space="preserve"> in which it occurs is modified</w:t>
      </w:r>
    </w:p>
    <w:p w14:paraId="261F4458" w14:textId="77777777" w:rsidR="00DF650B" w:rsidRDefault="00DF650B" w:rsidP="00DF650B">
      <w:pPr>
        <w:pStyle w:val="Definitionterm"/>
      </w:pPr>
      <w:bookmarkStart w:id="21" w:name="def_fully_qualified_logical_name"/>
      <w:r>
        <w:t>fully qualified logical name</w:t>
      </w:r>
      <w:bookmarkEnd w:id="21"/>
    </w:p>
    <w:p w14:paraId="188D9A4B" w14:textId="77777777" w:rsidR="00DF650B" w:rsidRDefault="00DF650B" w:rsidP="00DF650B">
      <w:pPr>
        <w:pStyle w:val="Definition"/>
      </w:pPr>
      <w:r>
        <w:t xml:space="preserve">string that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0B64FD2D" w14:textId="77777777" w:rsidR="00DF650B" w:rsidRDefault="00DF650B" w:rsidP="00DF650B">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3C51573A" w14:textId="77777777" w:rsidR="00DF650B" w:rsidRDefault="00DF650B" w:rsidP="00DF650B">
      <w:pPr>
        <w:pStyle w:val="Definitionterm"/>
      </w:pPr>
      <w:bookmarkStart w:id="22" w:name="def_hierarchical_string"/>
      <w:r>
        <w:t>hierarchical string</w:t>
      </w:r>
      <w:bookmarkEnd w:id="22"/>
    </w:p>
    <w:p w14:paraId="178C2889" w14:textId="77777777" w:rsidR="00DF650B" w:rsidRPr="00B149BD" w:rsidRDefault="00DF650B" w:rsidP="00DF650B">
      <w:pPr>
        <w:pStyle w:val="Definition"/>
      </w:pPr>
      <w:r>
        <w:t xml:space="preserve">string in the format </w:t>
      </w:r>
      <w:r w:rsidRPr="009F3F7F">
        <w:rPr>
          <w:rStyle w:val="CODEtemp"/>
        </w:rPr>
        <w:t>&lt;component&gt;{/&lt;component&gt;}*</w:t>
      </w:r>
      <w:r>
        <w:t xml:space="preserve">, for example, </w:t>
      </w:r>
      <w:r w:rsidRPr="009F3F7F">
        <w:rPr>
          <w:rStyle w:val="CODEtemp"/>
        </w:rPr>
        <w:t>"CWE/22"</w:t>
      </w:r>
    </w:p>
    <w:p w14:paraId="76FBC8C9" w14:textId="77777777" w:rsidR="00DF650B" w:rsidRDefault="00DF650B" w:rsidP="00DF650B">
      <w:pPr>
        <w:pStyle w:val="Definitionterm"/>
      </w:pPr>
      <w:bookmarkStart w:id="23" w:name="def_line"/>
      <w:r>
        <w:t>line</w:t>
      </w:r>
      <w:bookmarkEnd w:id="23"/>
    </w:p>
    <w:p w14:paraId="3452CFFD" w14:textId="77777777" w:rsidR="00DF650B" w:rsidRDefault="00DF650B" w:rsidP="00DF650B">
      <w:pPr>
        <w:pStyle w:val="Definition"/>
      </w:pPr>
      <w:r w:rsidRPr="00592BE0">
        <w:t xml:space="preserve">contiguous sequence of characters, starting either at the beginning of a </w:t>
      </w:r>
      <w:hyperlink w:anchor="def_file" w:history="1">
        <w:r w:rsidRPr="00FD070C">
          <w:rPr>
            <w:rStyle w:val="Hyperlink"/>
          </w:rPr>
          <w:t>file</w:t>
        </w:r>
      </w:hyperlink>
      <w:r w:rsidRPr="00592BE0">
        <w:t xml:space="preserve"> or immediately after a </w:t>
      </w:r>
      <w:hyperlink w:anchor="def_newline_sequence" w:history="1">
        <w:r w:rsidRPr="00FD070C">
          <w:rPr>
            <w:rStyle w:val="Hyperlink"/>
          </w:rPr>
          <w:t>newline sequence</w:t>
        </w:r>
      </w:hyperlink>
      <w:r w:rsidRPr="00592BE0">
        <w:t>, and ending at and including the nearest subsequent newline sequence, if one is present, or else extending to the end of the file</w:t>
      </w:r>
    </w:p>
    <w:p w14:paraId="6801F83F" w14:textId="77777777" w:rsidR="00DF650B" w:rsidRDefault="00DF650B" w:rsidP="00DF650B">
      <w:pPr>
        <w:pStyle w:val="Definitionterm"/>
      </w:pPr>
      <w:bookmarkStart w:id="24" w:name="def_localization"/>
      <w:r>
        <w:t>localization</w:t>
      </w:r>
      <w:bookmarkEnd w:id="24"/>
    </w:p>
    <w:p w14:paraId="2E9D72D6" w14:textId="77777777" w:rsidR="00DF650B" w:rsidRPr="00366BA7" w:rsidRDefault="00DF650B" w:rsidP="00DF650B">
      <w:pPr>
        <w:pStyle w:val="Definition"/>
      </w:pPr>
      <w:r>
        <w:t xml:space="preserve">process of adapting a collection of </w:t>
      </w:r>
      <w:hyperlink w:anchor="def_resource" w:history="1">
        <w:r w:rsidRPr="000237CE">
          <w:rPr>
            <w:rStyle w:val="Hyperlink"/>
          </w:rPr>
          <w:t>resources</w:t>
        </w:r>
      </w:hyperlink>
      <w:r>
        <w:t xml:space="preserve"> to a language, region, or culture</w:t>
      </w:r>
    </w:p>
    <w:p w14:paraId="694B4F6F" w14:textId="77777777" w:rsidR="00DF650B" w:rsidRDefault="00DF650B" w:rsidP="00DF650B">
      <w:pPr>
        <w:pStyle w:val="Definitionterm"/>
      </w:pPr>
      <w:bookmarkStart w:id="25" w:name="def_log_file"/>
      <w:r>
        <w:t>log file</w:t>
      </w:r>
      <w:bookmarkEnd w:id="25"/>
    </w:p>
    <w:p w14:paraId="09335169" w14:textId="77777777" w:rsidR="00DF650B" w:rsidRDefault="00DF650B" w:rsidP="00DF650B">
      <w:pPr>
        <w:pStyle w:val="Definition"/>
      </w:pPr>
      <w:r w:rsidRPr="00367B83">
        <w:t xml:space="preserve">output file produced by a </w:t>
      </w:r>
      <w:hyperlink w:anchor="def_static_analysis_tool" w:history="1">
        <w:r w:rsidRPr="00FD070C">
          <w:rPr>
            <w:rStyle w:val="Hyperlink"/>
          </w:rPr>
          <w:t>static 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10C6D4D5" w14:textId="77777777" w:rsidR="00DF650B" w:rsidRDefault="00DF650B" w:rsidP="00DF650B">
      <w:pPr>
        <w:pStyle w:val="Definitionterm"/>
      </w:pPr>
      <w:bookmarkStart w:id="26" w:name="def_log_file_viewer"/>
      <w:r>
        <w:t>(log file) viewer</w:t>
      </w:r>
      <w:bookmarkEnd w:id="26"/>
    </w:p>
    <w:p w14:paraId="36DF9EE2" w14:textId="77777777" w:rsidR="00DF650B" w:rsidRDefault="001919F4" w:rsidP="00DF650B">
      <w:pPr>
        <w:pStyle w:val="Definition"/>
      </w:pPr>
      <w:hyperlink w:anchor="def_sarif_consumer" w:history="1">
        <w:r w:rsidR="00DF650B" w:rsidRPr="00817B44">
          <w:rPr>
            <w:rStyle w:val="Hyperlink"/>
          </w:rPr>
          <w:t>SARIF consumer</w:t>
        </w:r>
      </w:hyperlink>
      <w:r w:rsidR="00DF650B">
        <w:t xml:space="preserve"> </w:t>
      </w:r>
      <w:r w:rsidR="00DF650B" w:rsidRPr="00367B83">
        <w:t xml:space="preserve">that reads a </w:t>
      </w:r>
      <w:hyperlink w:anchor="def_log_file" w:history="1">
        <w:r w:rsidR="00DF650B" w:rsidRPr="00C21C43">
          <w:rPr>
            <w:rStyle w:val="Hyperlink"/>
          </w:rPr>
          <w:t>log file</w:t>
        </w:r>
      </w:hyperlink>
      <w:r w:rsidR="00DF650B" w:rsidRPr="00367B83">
        <w:t xml:space="preserve">, displays a list of the </w:t>
      </w:r>
      <w:hyperlink w:anchor="def_result" w:history="1">
        <w:r w:rsidR="00DF650B" w:rsidRPr="00C21C43">
          <w:rPr>
            <w:rStyle w:val="Hyperlink"/>
          </w:rPr>
          <w:t>results</w:t>
        </w:r>
      </w:hyperlink>
      <w:r w:rsidR="00DF650B" w:rsidRPr="00367B83">
        <w:t xml:space="preserve"> it contains, and allows an </w:t>
      </w:r>
      <w:hyperlink w:anchor="def_end_user" w:history="1">
        <w:r w:rsidR="00DF650B" w:rsidRPr="00C21C43">
          <w:rPr>
            <w:rStyle w:val="Hyperlink"/>
          </w:rPr>
          <w:t>end user</w:t>
        </w:r>
      </w:hyperlink>
      <w:r w:rsidR="00DF650B" w:rsidRPr="00367B83">
        <w:t xml:space="preserve"> to view each result in the context of the </w:t>
      </w:r>
      <w:hyperlink w:anchor="def_programming_artifact" w:history="1">
        <w:r w:rsidR="00DF650B" w:rsidRPr="00C21C43">
          <w:rPr>
            <w:rStyle w:val="Hyperlink"/>
          </w:rPr>
          <w:t>programming artifact</w:t>
        </w:r>
      </w:hyperlink>
      <w:r w:rsidR="00DF650B" w:rsidRPr="00367B83">
        <w:t xml:space="preserve"> in which it occurs</w:t>
      </w:r>
    </w:p>
    <w:p w14:paraId="3BDF2416" w14:textId="77777777" w:rsidR="00DF650B" w:rsidRDefault="00DF650B" w:rsidP="00DF650B">
      <w:pPr>
        <w:pStyle w:val="Definitionterm"/>
      </w:pPr>
      <w:bookmarkStart w:id="27" w:name="def_logical_location"/>
      <w:r>
        <w:t>logical location</w:t>
      </w:r>
      <w:bookmarkEnd w:id="27"/>
    </w:p>
    <w:p w14:paraId="7A782D9D" w14:textId="77777777" w:rsidR="00DF650B" w:rsidRDefault="00DF650B" w:rsidP="00DF650B">
      <w:pPr>
        <w:pStyle w:val="Definition"/>
      </w:pPr>
      <w:r w:rsidRPr="00592BE0">
        <w:t xml:space="preserve">location specified by reference to a programmatic construct, without specifying the </w:t>
      </w:r>
      <w:hyperlink w:anchor="def_programming_artifact" w:history="1">
        <w:r w:rsidRPr="00C21C43">
          <w:rPr>
            <w:rStyle w:val="Hyperlink"/>
          </w:rPr>
          <w:t>programming artifact</w:t>
        </w:r>
      </w:hyperlink>
      <w:r w:rsidRPr="00592BE0">
        <w:t xml:space="preserve"> within which that construct occurs</w:t>
      </w:r>
    </w:p>
    <w:p w14:paraId="6F7AE721" w14:textId="77777777" w:rsidR="00DF650B" w:rsidRDefault="00DF650B" w:rsidP="00DF650B">
      <w:pPr>
        <w:pStyle w:val="Note"/>
      </w:pPr>
      <w:r>
        <w:t>Example: A class name, a method name, a namespace.</w:t>
      </w:r>
    </w:p>
    <w:p w14:paraId="5901CA02" w14:textId="77777777" w:rsidR="00DF650B" w:rsidRDefault="00DF650B" w:rsidP="00DF650B">
      <w:pPr>
        <w:pStyle w:val="Definitionterm"/>
      </w:pPr>
      <w:bookmarkStart w:id="28" w:name="def_logical_name"/>
      <w:r>
        <w:t>logical name</w:t>
      </w:r>
      <w:bookmarkEnd w:id="28"/>
    </w:p>
    <w:p w14:paraId="34AF93A8" w14:textId="77777777" w:rsidR="00DF650B" w:rsidRDefault="00DF650B" w:rsidP="00DF650B">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typically by specifying the rightmost component of its </w:t>
      </w:r>
      <w:hyperlink w:anchor="def_fully_qualified_logical_name" w:history="1">
        <w:r w:rsidRPr="006869C1">
          <w:rPr>
            <w:rStyle w:val="Hyperlink"/>
          </w:rPr>
          <w:t>fully qualified logical name</w:t>
        </w:r>
      </w:hyperlink>
      <w:r>
        <w:t>.</w:t>
      </w:r>
    </w:p>
    <w:p w14:paraId="4EC06135" w14:textId="77777777" w:rsidR="00DF650B" w:rsidRPr="00806466" w:rsidRDefault="00DF650B" w:rsidP="00DF650B">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455E0B8A" w14:textId="77777777" w:rsidR="00DF650B" w:rsidRDefault="00DF650B" w:rsidP="00DF650B">
      <w:pPr>
        <w:pStyle w:val="Definitionterm"/>
      </w:pPr>
      <w:bookmarkStart w:id="29" w:name="def_message_string"/>
      <w:r>
        <w:t>message string</w:t>
      </w:r>
      <w:bookmarkEnd w:id="29"/>
    </w:p>
    <w:p w14:paraId="43ED8C71" w14:textId="77777777" w:rsidR="00DF650B" w:rsidRDefault="00DF650B" w:rsidP="00DF650B">
      <w:pPr>
        <w:pStyle w:val="Definition"/>
      </w:pPr>
      <w:r w:rsidRPr="00B02B47">
        <w:t>human-readable string that conveys information relevant to an element in a SARIF file</w:t>
      </w:r>
    </w:p>
    <w:p w14:paraId="0B31A6B1" w14:textId="77777777" w:rsidR="00DF650B" w:rsidRDefault="00DF650B" w:rsidP="00DF650B">
      <w:pPr>
        <w:pStyle w:val="Definitionterm"/>
      </w:pPr>
      <w:r>
        <w:lastRenderedPageBreak/>
        <w:t>nested file</w:t>
      </w:r>
    </w:p>
    <w:p w14:paraId="0AD48D66" w14:textId="77777777" w:rsidR="00DF650B" w:rsidRDefault="001919F4" w:rsidP="00DF650B">
      <w:pPr>
        <w:pStyle w:val="Definition"/>
      </w:pPr>
      <w:hyperlink w:anchor="def_file" w:history="1">
        <w:r w:rsidR="00DF650B" w:rsidRPr="00B05C99">
          <w:rPr>
            <w:rStyle w:val="Hyperlink"/>
          </w:rPr>
          <w:t>file</w:t>
        </w:r>
      </w:hyperlink>
      <w:r w:rsidR="00DF650B" w:rsidRPr="0003129F">
        <w:t xml:space="preserve"> which is contained within another file</w:t>
      </w:r>
    </w:p>
    <w:p w14:paraId="17414545" w14:textId="77777777" w:rsidR="00DF650B" w:rsidRDefault="00DF650B" w:rsidP="00DF650B">
      <w:pPr>
        <w:pStyle w:val="Definitionterm"/>
      </w:pPr>
      <w:r>
        <w:t>nested logical location</w:t>
      </w:r>
    </w:p>
    <w:p w14:paraId="3E0B18EC" w14:textId="77777777" w:rsidR="00DF650B" w:rsidRDefault="001919F4" w:rsidP="00DF650B">
      <w:pPr>
        <w:pStyle w:val="Definition"/>
      </w:pPr>
      <w:hyperlink w:anchor="def_logical_location" w:history="1">
        <w:r w:rsidR="00DF650B" w:rsidRPr="005950DA">
          <w:rPr>
            <w:rStyle w:val="Hyperlink"/>
          </w:rPr>
          <w:t>logical location</w:t>
        </w:r>
      </w:hyperlink>
      <w:r w:rsidR="00DF650B" w:rsidRPr="00854B1E">
        <w:t xml:space="preserve"> that is nested within another logical location</w:t>
      </w:r>
    </w:p>
    <w:p w14:paraId="4AC7D9B2" w14:textId="77777777" w:rsidR="00DF650B" w:rsidRDefault="00DF650B" w:rsidP="00DF650B">
      <w:pPr>
        <w:pStyle w:val="Note"/>
      </w:pPr>
      <w:r>
        <w:t>Example: A method within a class in C++</w:t>
      </w:r>
    </w:p>
    <w:p w14:paraId="6FF751D6" w14:textId="77777777" w:rsidR="00DF650B" w:rsidRDefault="00DF650B" w:rsidP="00DF650B">
      <w:pPr>
        <w:pStyle w:val="Definitionterm"/>
      </w:pPr>
      <w:bookmarkStart w:id="30" w:name="def_newline_sequence"/>
      <w:r>
        <w:t>newline sequence</w:t>
      </w:r>
      <w:bookmarkEnd w:id="30"/>
    </w:p>
    <w:p w14:paraId="7E0B6637" w14:textId="77777777" w:rsidR="00DF650B" w:rsidRDefault="00DF650B" w:rsidP="00DF650B">
      <w:pPr>
        <w:pStyle w:val="Definition"/>
      </w:pPr>
      <w:r w:rsidRPr="00592BE0">
        <w:t>sequence of one or more characters representing the end of a line of text</w:t>
      </w:r>
    </w:p>
    <w:p w14:paraId="165D4657" w14:textId="77777777" w:rsidR="00DF650B" w:rsidRDefault="00DF650B" w:rsidP="00DF650B">
      <w:pPr>
        <w:pStyle w:val="Note"/>
      </w:pPr>
      <w:r>
        <w:t>NOTE: S</w:t>
      </w:r>
      <w:r w:rsidRPr="00592BE0">
        <w:t>ome systems represent a newline sequence with a single newline character; others represent it as a carriage return character followed by a newline character.</w:t>
      </w:r>
    </w:p>
    <w:p w14:paraId="136042E9" w14:textId="77777777" w:rsidR="00DF650B" w:rsidRDefault="00DF650B" w:rsidP="00DF650B">
      <w:pPr>
        <w:pStyle w:val="Definitionterm"/>
      </w:pPr>
      <w:r>
        <w:t>parent (file)</w:t>
      </w:r>
    </w:p>
    <w:p w14:paraId="6EF3AD2C" w14:textId="77777777" w:rsidR="00DF650B" w:rsidRDefault="001919F4" w:rsidP="00DF650B">
      <w:pPr>
        <w:pStyle w:val="Definition"/>
      </w:pPr>
      <w:hyperlink w:anchor="def_file" w:history="1">
        <w:r w:rsidR="00DF650B" w:rsidRPr="00B05C99">
          <w:rPr>
            <w:rStyle w:val="Hyperlink"/>
          </w:rPr>
          <w:t>file</w:t>
        </w:r>
      </w:hyperlink>
      <w:r w:rsidR="00DF650B" w:rsidRPr="0003129F">
        <w:t xml:space="preserve"> which contains one or more nested files</w:t>
      </w:r>
    </w:p>
    <w:p w14:paraId="15476A99" w14:textId="77777777" w:rsidR="00DF650B" w:rsidRDefault="00DF650B" w:rsidP="00DF650B">
      <w:pPr>
        <w:pStyle w:val="Definitionterm"/>
      </w:pPr>
      <w:r w:rsidRPr="00592BE0">
        <w:t>physical location</w:t>
      </w:r>
    </w:p>
    <w:p w14:paraId="6FD11B90" w14:textId="77777777" w:rsidR="00DF650B" w:rsidRDefault="00DF650B" w:rsidP="00DF650B">
      <w:pPr>
        <w:pStyle w:val="Definition"/>
      </w:pPr>
      <w:r w:rsidRPr="00592BE0">
        <w:t xml:space="preserve">location specified by reference to a </w:t>
      </w:r>
      <w:hyperlink w:anchor="def_programming_artifact" w:history="1">
        <w:r w:rsidRPr="005950DA">
          <w:rPr>
            <w:rStyle w:val="Hyperlink"/>
          </w:rPr>
          <w:t>programming 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441B550E" w14:textId="77777777" w:rsidR="00DF650B" w:rsidRDefault="00DF650B" w:rsidP="00DF650B">
      <w:pPr>
        <w:pStyle w:val="Definitionterm"/>
      </w:pPr>
      <w:r>
        <w:t>plain text message</w:t>
      </w:r>
    </w:p>
    <w:p w14:paraId="679AC9BC" w14:textId="77777777" w:rsidR="00DF650B" w:rsidRDefault="001919F4" w:rsidP="00DF650B">
      <w:pPr>
        <w:pStyle w:val="Definition"/>
      </w:pPr>
      <w:hyperlink w:anchor="def_message_string" w:history="1">
        <w:r w:rsidR="00DF650B" w:rsidRPr="00366BA7">
          <w:rPr>
            <w:rStyle w:val="Hyperlink"/>
          </w:rPr>
          <w:t>message string</w:t>
        </w:r>
      </w:hyperlink>
      <w:r w:rsidR="00DF650B" w:rsidRPr="00B02B47">
        <w:t xml:space="preserve"> which does not contain any formatting information</w:t>
      </w:r>
    </w:p>
    <w:p w14:paraId="383A0E5C" w14:textId="77777777" w:rsidR="00DF650B" w:rsidRDefault="00DF650B" w:rsidP="00DF650B">
      <w:pPr>
        <w:pStyle w:val="Definitionterm"/>
      </w:pPr>
      <w:bookmarkStart w:id="31" w:name="def_programming_artifact"/>
      <w:r>
        <w:t xml:space="preserve"> (programming) artifact</w:t>
      </w:r>
    </w:p>
    <w:bookmarkEnd w:id="31"/>
    <w:p w14:paraId="2645A9D4" w14:textId="77777777" w:rsidR="00DF650B" w:rsidRDefault="00DF650B" w:rsidP="00DF650B">
      <w:pPr>
        <w:pStyle w:val="Definition"/>
      </w:pPr>
      <w:r>
        <w:fldChar w:fldCharType="begin"/>
      </w:r>
      <w:r>
        <w:instrText xml:space="preserve"> HYPERLINK  \l "def_file" </w:instrText>
      </w:r>
      <w:r>
        <w:fldChar w:fldCharType="separate"/>
      </w:r>
      <w:r w:rsidRPr="00B05C99">
        <w:rPr>
          <w:rStyle w:val="Hyperlink"/>
        </w:rPr>
        <w:t>file</w:t>
      </w:r>
      <w:r>
        <w:fldChar w:fldCharType="end"/>
      </w:r>
      <w:r w:rsidRPr="0003129F">
        <w:t>, produced manually by a person or automatically by a program, which results from the activity of programming</w:t>
      </w:r>
    </w:p>
    <w:p w14:paraId="5990EBA7" w14:textId="77777777" w:rsidR="00DF650B" w:rsidRPr="00C130CD" w:rsidRDefault="00DF650B" w:rsidP="00DF650B">
      <w:pPr>
        <w:pStyle w:val="Note"/>
      </w:pPr>
      <w:r w:rsidRPr="00C130CD">
        <w:t>Example: Source code, object code, program configuration data, documentation</w:t>
      </w:r>
      <w:r>
        <w:t>.</w:t>
      </w:r>
    </w:p>
    <w:p w14:paraId="27AD4401" w14:textId="77777777" w:rsidR="00DF650B" w:rsidRDefault="00DF650B" w:rsidP="00DF650B">
      <w:pPr>
        <w:pStyle w:val="Definitionterm"/>
      </w:pPr>
      <w:bookmarkStart w:id="32" w:name="def_problem"/>
      <w:r>
        <w:t>problem</w:t>
      </w:r>
      <w:bookmarkEnd w:id="32"/>
    </w:p>
    <w:p w14:paraId="3D16A824" w14:textId="77777777" w:rsidR="00DF650B" w:rsidRDefault="001919F4" w:rsidP="00DF650B">
      <w:pPr>
        <w:pStyle w:val="Definition"/>
      </w:pPr>
      <w:hyperlink w:anchor="def_result" w:history="1">
        <w:r w:rsidR="00DF650B" w:rsidRPr="00B05C99">
          <w:rPr>
            <w:rStyle w:val="Hyperlink"/>
          </w:rPr>
          <w:t>result</w:t>
        </w:r>
      </w:hyperlink>
      <w:r w:rsidR="00DF650B" w:rsidRPr="002644D0">
        <w:t xml:space="preserve"> which indicates a condition that has the potential to detract from the quality of the program</w:t>
      </w:r>
    </w:p>
    <w:p w14:paraId="293D3563" w14:textId="77777777" w:rsidR="00DF650B" w:rsidRPr="00C130CD" w:rsidRDefault="00DF650B" w:rsidP="00DF650B">
      <w:pPr>
        <w:pStyle w:val="Note"/>
      </w:pPr>
      <w:r w:rsidRPr="00C130CD">
        <w:t>Example: A security vulnerability, a deviation from contractual or legal requirements, a deviation from stylistic standards.</w:t>
      </w:r>
    </w:p>
    <w:p w14:paraId="2C35D54F" w14:textId="77777777" w:rsidR="00DF650B" w:rsidRDefault="00DF650B" w:rsidP="00DF650B">
      <w:pPr>
        <w:pStyle w:val="Definitionterm"/>
      </w:pPr>
      <w:r>
        <w:t>property bag</w:t>
      </w:r>
    </w:p>
    <w:p w14:paraId="2844EFF9" w14:textId="77777777" w:rsidR="00DF650B" w:rsidRDefault="00DF650B" w:rsidP="00DF650B">
      <w:pPr>
        <w:pStyle w:val="Definition"/>
        <w:rPr>
          <w:rStyle w:val="Hyperlink"/>
        </w:rPr>
      </w:pPr>
      <w:r>
        <w:t xml:space="preserve">JSON object </w:t>
      </w:r>
      <w:r w:rsidRPr="00592BE0">
        <w:t xml:space="preserve">consisting of a set of </w:t>
      </w:r>
      <w:r>
        <w:t>properties</w:t>
      </w:r>
      <w:r w:rsidRPr="00592BE0">
        <w:t xml:space="preserve"> with arbitrary </w:t>
      </w:r>
      <w:hyperlink w:anchor="def_camelCase_name" w:history="1">
        <w:r w:rsidRPr="005950DA">
          <w:rPr>
            <w:rStyle w:val="Hyperlink"/>
          </w:rPr>
          <w:t>camelCase names</w:t>
        </w:r>
      </w:hyperlink>
    </w:p>
    <w:p w14:paraId="77B6E6BD" w14:textId="77777777" w:rsidR="00DF650B" w:rsidRPr="00D65090" w:rsidRDefault="00DF650B" w:rsidP="00DF650B">
      <w:pPr>
        <w:pStyle w:val="Definitionterm"/>
      </w:pPr>
      <w:r w:rsidRPr="00D65090">
        <w:t>redaction-aware property</w:t>
      </w:r>
    </w:p>
    <w:p w14:paraId="3EBEE535" w14:textId="77777777" w:rsidR="00DF650B" w:rsidRPr="00D65090" w:rsidRDefault="00DF650B" w:rsidP="00DF650B">
      <w:pPr>
        <w:pStyle w:val="Definition"/>
      </w:pPr>
      <w:r>
        <w:t xml:space="preserve">property that potentially contains sensitive information that a SARIF </w:t>
      </w:r>
      <w:hyperlink w:anchor="def_direct_producer" w:history="1">
        <w:r w:rsidRPr="00753025">
          <w:rPr>
            <w:rStyle w:val="Hyperlink"/>
          </w:rPr>
          <w:t>direct producer</w:t>
        </w:r>
      </w:hyperlink>
      <w:r>
        <w:t xml:space="preserve"> or a </w:t>
      </w:r>
      <w:hyperlink w:anchor="def_post_processor" w:history="1">
        <w:r w:rsidRPr="00B0492A">
          <w:rPr>
            <w:rStyle w:val="Hyperlink"/>
          </w:rPr>
          <w:t>SARIF post-processor</w:t>
        </w:r>
      </w:hyperlink>
      <w:r>
        <w:t xml:space="preserve"> might wish to redact</w:t>
      </w:r>
    </w:p>
    <w:p w14:paraId="3C6C0888" w14:textId="77777777" w:rsidR="00DF650B" w:rsidRDefault="00DF650B" w:rsidP="00DF650B">
      <w:pPr>
        <w:pStyle w:val="Definitionterm"/>
      </w:pPr>
      <w:bookmarkStart w:id="33" w:name="def_region"/>
      <w:r>
        <w:t>region</w:t>
      </w:r>
      <w:bookmarkEnd w:id="33"/>
    </w:p>
    <w:p w14:paraId="179020ED" w14:textId="77777777" w:rsidR="00DF650B" w:rsidRDefault="00DF650B" w:rsidP="00DF650B">
      <w:pPr>
        <w:pStyle w:val="Definition"/>
        <w:rPr>
          <w:rStyle w:val="Hyperlink"/>
        </w:rPr>
      </w:pPr>
      <w:r w:rsidRPr="00592BE0">
        <w:t xml:space="preserve">contiguous portion of a </w:t>
      </w:r>
      <w:hyperlink w:anchor="def_file" w:history="1">
        <w:r w:rsidRPr="005950DA">
          <w:rPr>
            <w:rStyle w:val="Hyperlink"/>
          </w:rPr>
          <w:t>file</w:t>
        </w:r>
      </w:hyperlink>
    </w:p>
    <w:p w14:paraId="0F4BDD92" w14:textId="77777777" w:rsidR="00DF650B" w:rsidRDefault="00DF650B" w:rsidP="00DF650B">
      <w:pPr>
        <w:pStyle w:val="Definitionterm"/>
      </w:pPr>
      <w:bookmarkStart w:id="34" w:name="def_repository"/>
      <w:r>
        <w:t>repository</w:t>
      </w:r>
      <w:bookmarkEnd w:id="34"/>
    </w:p>
    <w:p w14:paraId="6C7FE9BA" w14:textId="77777777" w:rsidR="00DF650B" w:rsidRPr="002315DB" w:rsidRDefault="00DF650B" w:rsidP="00DF650B">
      <w:pPr>
        <w:pStyle w:val="Definition"/>
      </w:pPr>
      <w:r>
        <w:t>container for a related set of files in a version control system</w:t>
      </w:r>
    </w:p>
    <w:p w14:paraId="02366D8D" w14:textId="77777777" w:rsidR="00DF650B" w:rsidRDefault="00DF650B" w:rsidP="00DF650B">
      <w:pPr>
        <w:pStyle w:val="Definitionterm"/>
      </w:pPr>
      <w:r>
        <w:t>response file</w:t>
      </w:r>
    </w:p>
    <w:p w14:paraId="7D1559C4" w14:textId="77777777" w:rsidR="00DF650B" w:rsidRDefault="001919F4" w:rsidP="00DF650B">
      <w:pPr>
        <w:pStyle w:val="Definition"/>
      </w:pPr>
      <w:hyperlink w:anchor="def_file" w:history="1">
        <w:r w:rsidR="00DF650B" w:rsidRPr="005950DA">
          <w:rPr>
            <w:rStyle w:val="Hyperlink"/>
          </w:rPr>
          <w:t>file</w:t>
        </w:r>
      </w:hyperlink>
      <w:r w:rsidR="00DF650B" w:rsidRPr="009853E2">
        <w:t xml:space="preserve"> containing arguments for a </w:t>
      </w:r>
      <w:hyperlink w:anchor="def_static_analysis_tool" w:history="1">
        <w:r w:rsidR="00DF650B" w:rsidRPr="005950DA">
          <w:rPr>
            <w:rStyle w:val="Hyperlink"/>
          </w:rPr>
          <w:t>tool</w:t>
        </w:r>
      </w:hyperlink>
      <w:r w:rsidR="00DF650B" w:rsidRPr="009853E2">
        <w:t>, which are interpreted as if they had appeared directly on the command line</w:t>
      </w:r>
    </w:p>
    <w:p w14:paraId="3721A01A" w14:textId="77777777" w:rsidR="00DF650B" w:rsidRDefault="00DF650B" w:rsidP="00DF650B">
      <w:pPr>
        <w:pStyle w:val="Definitionterm"/>
      </w:pPr>
      <w:bookmarkStart w:id="35" w:name="def_resource"/>
      <w:r>
        <w:t>resource</w:t>
      </w:r>
      <w:bookmarkEnd w:id="35"/>
    </w:p>
    <w:p w14:paraId="2007E595" w14:textId="77777777" w:rsidR="00DF650B" w:rsidRPr="00366BA7" w:rsidRDefault="00DF650B" w:rsidP="00DF650B">
      <w:pPr>
        <w:pStyle w:val="Definition"/>
      </w:pPr>
      <w:r>
        <w:t xml:space="preserve">item that requires </w:t>
      </w:r>
      <w:hyperlink w:anchor="def_localization" w:history="1">
        <w:r w:rsidRPr="000237CE">
          <w:rPr>
            <w:rStyle w:val="Hyperlink"/>
          </w:rPr>
          <w:t>localization</w:t>
        </w:r>
      </w:hyperlink>
      <w:r>
        <w:t xml:space="preserve">, such as a </w:t>
      </w:r>
      <w:hyperlink w:anchor="def_message_string" w:history="1">
        <w:r w:rsidRPr="000237CE">
          <w:rPr>
            <w:rStyle w:val="Hyperlink"/>
          </w:rPr>
          <w:t>message string</w:t>
        </w:r>
      </w:hyperlink>
      <w:r>
        <w:t xml:space="preserve"> or </w:t>
      </w:r>
      <w:hyperlink w:anchor="def_rule_metadata" w:history="1">
        <w:r w:rsidRPr="000237CE">
          <w:rPr>
            <w:rStyle w:val="Hyperlink"/>
          </w:rPr>
          <w:t>rule metadata</w:t>
        </w:r>
      </w:hyperlink>
    </w:p>
    <w:p w14:paraId="69FF3A53" w14:textId="77777777" w:rsidR="00DF650B" w:rsidRDefault="00DF650B" w:rsidP="00DF650B">
      <w:pPr>
        <w:pStyle w:val="Definitionterm"/>
      </w:pPr>
      <w:bookmarkStart w:id="36" w:name="def_result"/>
      <w:r>
        <w:t>result</w:t>
      </w:r>
      <w:bookmarkEnd w:id="36"/>
    </w:p>
    <w:p w14:paraId="7F6D8101" w14:textId="77777777" w:rsidR="00DF650B" w:rsidRDefault="00DF650B" w:rsidP="00DF650B">
      <w:pPr>
        <w:pStyle w:val="Definition"/>
      </w:pPr>
      <w:r w:rsidRPr="002644D0">
        <w:t xml:space="preserve">condition present in a </w:t>
      </w:r>
      <w:hyperlink w:anchor="def_programming_artifact" w:history="1">
        <w:r w:rsidRPr="00B05C99">
          <w:rPr>
            <w:rStyle w:val="Hyperlink"/>
          </w:rPr>
          <w:t>programming artifact</w:t>
        </w:r>
      </w:hyperlink>
      <w:r>
        <w:t xml:space="preserve"> and reported by a </w:t>
      </w:r>
      <w:hyperlink w:anchor="def_static_analysis_tool" w:history="1">
        <w:r w:rsidRPr="00375394">
          <w:rPr>
            <w:rStyle w:val="Hyperlink"/>
          </w:rPr>
          <w:t>static analysis tool</w:t>
        </w:r>
      </w:hyperlink>
    </w:p>
    <w:p w14:paraId="26FAF10F" w14:textId="77777777" w:rsidR="00DF650B" w:rsidRDefault="00DF650B" w:rsidP="00DF650B">
      <w:pPr>
        <w:pStyle w:val="Definitionterm"/>
      </w:pPr>
      <w:r>
        <w:t>result file</w:t>
      </w:r>
    </w:p>
    <w:p w14:paraId="03FEA34C" w14:textId="77777777" w:rsidR="00DF650B" w:rsidRDefault="001919F4" w:rsidP="00DF650B">
      <w:pPr>
        <w:pStyle w:val="Definition"/>
      </w:pPr>
      <w:hyperlink w:anchor="def_file" w:history="1">
        <w:r w:rsidR="00DF650B" w:rsidRPr="00B05C99">
          <w:rPr>
            <w:rStyle w:val="Hyperlink"/>
          </w:rPr>
          <w:t>file</w:t>
        </w:r>
      </w:hyperlink>
      <w:r w:rsidR="00DF650B" w:rsidRPr="00C130CD">
        <w:t xml:space="preserve"> in which a </w:t>
      </w:r>
      <w:hyperlink w:anchor="def_static_analysis_tool" w:history="1">
        <w:r w:rsidR="00DF650B" w:rsidRPr="00B05C99">
          <w:rPr>
            <w:rStyle w:val="Hyperlink"/>
          </w:rPr>
          <w:t>static analysis tool</w:t>
        </w:r>
      </w:hyperlink>
      <w:r w:rsidR="00DF650B" w:rsidRPr="00C130CD">
        <w:t xml:space="preserve"> detects a </w:t>
      </w:r>
      <w:hyperlink w:anchor="def_result" w:history="1">
        <w:r w:rsidR="00DF650B" w:rsidRPr="00B05C99">
          <w:rPr>
            <w:rStyle w:val="Hyperlink"/>
          </w:rPr>
          <w:t>result</w:t>
        </w:r>
      </w:hyperlink>
    </w:p>
    <w:p w14:paraId="5ACB3BBA" w14:textId="77777777" w:rsidR="00DF650B" w:rsidRDefault="00DF650B" w:rsidP="00DF650B">
      <w:pPr>
        <w:pStyle w:val="Definitionterm"/>
      </w:pPr>
      <w:bookmarkStart w:id="37" w:name="def_result_management_system"/>
      <w:r>
        <w:lastRenderedPageBreak/>
        <w:t>result management system</w:t>
      </w:r>
      <w:bookmarkEnd w:id="37"/>
    </w:p>
    <w:p w14:paraId="41BF3359" w14:textId="77777777" w:rsidR="00DF650B" w:rsidRDefault="00DF650B" w:rsidP="00DF650B">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5F21C2EF" w14:textId="77777777" w:rsidR="00DF650B" w:rsidRPr="00367B83" w:rsidRDefault="00DF650B" w:rsidP="00DF650B">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2D40305B" w14:textId="77777777" w:rsidR="00DF650B" w:rsidRDefault="00DF650B" w:rsidP="00DF650B">
      <w:pPr>
        <w:pStyle w:val="Definitionterm"/>
      </w:pPr>
      <w:r>
        <w:t>rich text message</w:t>
      </w:r>
    </w:p>
    <w:p w14:paraId="128BCB42" w14:textId="77777777" w:rsidR="00DF650B" w:rsidRDefault="001919F4" w:rsidP="00DF650B">
      <w:pPr>
        <w:pStyle w:val="Definition"/>
      </w:pPr>
      <w:hyperlink w:anchor="def_message_string" w:history="1">
        <w:r w:rsidR="00DF650B" w:rsidRPr="00366BA7">
          <w:rPr>
            <w:rStyle w:val="Hyperlink"/>
          </w:rPr>
          <w:t>message string</w:t>
        </w:r>
      </w:hyperlink>
      <w:r w:rsidR="00DF650B" w:rsidRPr="00B02B47">
        <w:t xml:space="preserve"> which contains formatting information such as Markdown formatting characters</w:t>
      </w:r>
    </w:p>
    <w:p w14:paraId="18015F4C" w14:textId="77777777" w:rsidR="00DF650B" w:rsidRDefault="00DF650B" w:rsidP="00DF650B">
      <w:pPr>
        <w:pStyle w:val="Definitionterm"/>
      </w:pPr>
      <w:bookmarkStart w:id="38" w:name="def_rule"/>
      <w:r>
        <w:t>rule</w:t>
      </w:r>
      <w:bookmarkEnd w:id="38"/>
    </w:p>
    <w:p w14:paraId="07B1A28E" w14:textId="77777777" w:rsidR="00DF650B" w:rsidRDefault="00DF650B" w:rsidP="00DF650B">
      <w:pPr>
        <w:pStyle w:val="Definition"/>
      </w:pPr>
      <w:r w:rsidRPr="00C130CD">
        <w:t xml:space="preserve">specific criterion for correctness verified by a </w:t>
      </w:r>
      <w:hyperlink w:anchor="def_static_analysis_tool" w:history="1">
        <w:r w:rsidRPr="00B05C99">
          <w:rPr>
            <w:rStyle w:val="Hyperlink"/>
          </w:rPr>
          <w:t>static analysis tool</w:t>
        </w:r>
      </w:hyperlink>
    </w:p>
    <w:p w14:paraId="44B5E10D" w14:textId="77777777" w:rsidR="00DF650B" w:rsidRDefault="00DF650B" w:rsidP="00DF650B">
      <w:pPr>
        <w:pStyle w:val="Note"/>
      </w:pPr>
      <w:r>
        <w:t xml:space="preserve">NOTE 1: </w:t>
      </w:r>
      <w:r w:rsidRPr="00C130CD">
        <w:t xml:space="preserve">Many static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108783CC" w14:textId="77777777" w:rsidR="00DF650B" w:rsidRDefault="00DF650B" w:rsidP="00DF650B">
      <w:pPr>
        <w:pStyle w:val="Note"/>
      </w:pPr>
      <w:r>
        <w:t>NOTE 2: Some rules verify generally accepted criteria for correctness; others verify conventions in use in a particular team or organization.</w:t>
      </w:r>
    </w:p>
    <w:p w14:paraId="39D7D4F1" w14:textId="77777777" w:rsidR="00DF650B" w:rsidRDefault="00DF650B" w:rsidP="00DF650B">
      <w:pPr>
        <w:pStyle w:val="Note"/>
      </w:pPr>
      <w:r>
        <w:t xml:space="preserve">Example: </w:t>
      </w:r>
      <w:r w:rsidRPr="00C130CD">
        <w:t>“Variables must be initialized before use”, “Class names must begin with an uppercase letter”.</w:t>
      </w:r>
    </w:p>
    <w:p w14:paraId="2811055B" w14:textId="77777777" w:rsidR="00DF650B" w:rsidRDefault="00DF650B" w:rsidP="00DF650B">
      <w:pPr>
        <w:pStyle w:val="Definitionterm"/>
      </w:pPr>
      <w:r>
        <w:t>rule configuration information</w:t>
      </w:r>
    </w:p>
    <w:p w14:paraId="30074BCD" w14:textId="77777777" w:rsidR="00DF650B" w:rsidRPr="00822D1D" w:rsidRDefault="001919F4" w:rsidP="00DF650B">
      <w:pPr>
        <w:pStyle w:val="Definition"/>
      </w:pPr>
      <w:hyperlink w:anchor="def_rule_metadata" w:history="1">
        <w:r w:rsidR="00DF650B" w:rsidRPr="00894072">
          <w:rPr>
            <w:rStyle w:val="Hyperlink"/>
          </w:rPr>
          <w:t>rule metadata</w:t>
        </w:r>
      </w:hyperlink>
      <w:r w:rsidR="00DF650B">
        <w:t xml:space="preserve"> that a </w:t>
      </w:r>
      <w:hyperlink w:anchor="def_static_analysis_tool" w:history="1">
        <w:r w:rsidR="00DF650B" w:rsidRPr="00894072">
          <w:rPr>
            <w:rStyle w:val="Hyperlink"/>
          </w:rPr>
          <w:t>tool</w:t>
        </w:r>
      </w:hyperlink>
      <w:r w:rsidR="00DF650B">
        <w:t xml:space="preserve"> can modify at runtime, before executing its scan</w:t>
      </w:r>
    </w:p>
    <w:p w14:paraId="22F3C5DA" w14:textId="77777777" w:rsidR="00DF650B" w:rsidRDefault="00DF650B" w:rsidP="00DF650B">
      <w:pPr>
        <w:pStyle w:val="Definitionterm"/>
      </w:pPr>
      <w:bookmarkStart w:id="39" w:name="def_rule_id"/>
      <w:r>
        <w:t>rule id</w:t>
      </w:r>
      <w:bookmarkEnd w:id="39"/>
    </w:p>
    <w:p w14:paraId="7CF9EF85" w14:textId="77777777" w:rsidR="00DF650B" w:rsidRDefault="001919F4" w:rsidP="00DF650B">
      <w:pPr>
        <w:pStyle w:val="Definition"/>
      </w:pPr>
      <w:hyperlink w:anchor="def_stable_value" w:history="1">
        <w:r w:rsidR="00DF650B" w:rsidRPr="005950DA">
          <w:rPr>
            <w:rStyle w:val="Hyperlink"/>
          </w:rPr>
          <w:t>stable value</w:t>
        </w:r>
      </w:hyperlink>
      <w:r w:rsidR="00DF650B" w:rsidRPr="00C130CD">
        <w:t xml:space="preserve"> which a </w:t>
      </w:r>
      <w:hyperlink w:anchor="def_static_analysis_tool" w:history="1">
        <w:r w:rsidR="00DF650B" w:rsidRPr="005950DA">
          <w:rPr>
            <w:rStyle w:val="Hyperlink"/>
          </w:rPr>
          <w:t>static analysis tool</w:t>
        </w:r>
      </w:hyperlink>
      <w:r w:rsidR="00DF650B" w:rsidRPr="00C130CD">
        <w:t xml:space="preserve"> associates with a </w:t>
      </w:r>
      <w:hyperlink w:anchor="def_rule" w:history="1">
        <w:r w:rsidR="00DF650B" w:rsidRPr="005950DA">
          <w:rPr>
            <w:rStyle w:val="Hyperlink"/>
          </w:rPr>
          <w:t>rule</w:t>
        </w:r>
      </w:hyperlink>
    </w:p>
    <w:p w14:paraId="1B66AB6B" w14:textId="77777777" w:rsidR="00DF650B" w:rsidRDefault="00DF650B" w:rsidP="00DF650B">
      <w:pPr>
        <w:pStyle w:val="Note"/>
      </w:pPr>
      <w:r>
        <w:t xml:space="preserve">NOTE: </w:t>
      </w:r>
      <w:r w:rsidRPr="00C130CD">
        <w:t>A rule id is more likely to remain stable if it is a symbolic or numeric value, as opposed to a descriptive string.</w:t>
      </w:r>
    </w:p>
    <w:p w14:paraId="4CCAE324" w14:textId="77777777" w:rsidR="00DF650B" w:rsidRDefault="00DF650B" w:rsidP="00DF650B">
      <w:pPr>
        <w:pStyle w:val="Note"/>
      </w:pPr>
      <w:r>
        <w:t xml:space="preserve">Example: </w:t>
      </w:r>
      <w:r w:rsidRPr="005F48D5">
        <w:rPr>
          <w:rStyle w:val="CODEtemp"/>
        </w:rPr>
        <w:t>CA2001</w:t>
      </w:r>
    </w:p>
    <w:p w14:paraId="1E78A98E" w14:textId="77777777" w:rsidR="00DF650B" w:rsidRDefault="00DF650B" w:rsidP="00DF650B">
      <w:pPr>
        <w:pStyle w:val="Definitionterm"/>
      </w:pPr>
      <w:bookmarkStart w:id="40" w:name="def_rule_metadata"/>
      <w:r>
        <w:t>rule metadata</w:t>
      </w:r>
      <w:bookmarkEnd w:id="40"/>
    </w:p>
    <w:p w14:paraId="160D7F62" w14:textId="77777777" w:rsidR="00DF650B" w:rsidRDefault="00DF650B" w:rsidP="00DF650B">
      <w:pPr>
        <w:pStyle w:val="Definition"/>
      </w:pPr>
      <w:r>
        <w:t xml:space="preserve">information that describes a </w:t>
      </w:r>
      <w:hyperlink w:anchor="def_rule" w:history="1">
        <w:r w:rsidRPr="005950DA">
          <w:rPr>
            <w:rStyle w:val="Hyperlink"/>
          </w:rPr>
          <w:t>rule</w:t>
        </w:r>
      </w:hyperlink>
      <w:r>
        <w:br/>
      </w:r>
      <w:r>
        <w:br/>
        <w:t>Example: id, description, category, author</w:t>
      </w:r>
    </w:p>
    <w:p w14:paraId="1EDCA16E" w14:textId="77777777" w:rsidR="00DF650B" w:rsidRDefault="00DF650B" w:rsidP="00DF650B">
      <w:pPr>
        <w:pStyle w:val="Definitionterm"/>
      </w:pPr>
      <w:bookmarkStart w:id="41" w:name="def_run"/>
      <w:r>
        <w:t>run</w:t>
      </w:r>
      <w:bookmarkEnd w:id="41"/>
    </w:p>
    <w:p w14:paraId="1129AFBD" w14:textId="77777777" w:rsidR="00DF650B" w:rsidRDefault="00DF650B" w:rsidP="00DF650B">
      <w:pPr>
        <w:pStyle w:val="Definition"/>
      </w:pPr>
      <w:r w:rsidRPr="00367B83">
        <w:t>1.</w:t>
      </w:r>
      <w:r>
        <w:t xml:space="preserve"> </w:t>
      </w:r>
      <w:r w:rsidRPr="00367B83">
        <w:t xml:space="preserve">invocation of a specified </w:t>
      </w:r>
      <w:hyperlink w:anchor="def_static_analysis_tool" w:history="1">
        <w:r w:rsidRPr="00852177">
          <w:rPr>
            <w:rStyle w:val="Hyperlink"/>
          </w:rPr>
          <w:t>static 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74790AC" w14:textId="77777777" w:rsidR="00DF650B" w:rsidRDefault="00DF650B" w:rsidP="00DF650B">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F85D400" w14:textId="77777777" w:rsidR="00DF650B" w:rsidRDefault="00DF650B" w:rsidP="00DF650B">
      <w:pPr>
        <w:pStyle w:val="Definitionterm"/>
      </w:pPr>
      <w:bookmarkStart w:id="42" w:name="def_sarif_consumer"/>
      <w:r>
        <w:t>SARIF consumer</w:t>
      </w:r>
      <w:bookmarkEnd w:id="42"/>
    </w:p>
    <w:p w14:paraId="2C22E2B6" w14:textId="77777777" w:rsidR="00DF650B" w:rsidRDefault="00DF650B" w:rsidP="00DF650B">
      <w:pPr>
        <w:pStyle w:val="Definition"/>
      </w:pPr>
      <w:r>
        <w:t>program that reads and interprets a SARIF log file</w:t>
      </w:r>
    </w:p>
    <w:p w14:paraId="51602A5F" w14:textId="77777777" w:rsidR="00DF650B" w:rsidRDefault="00DF650B" w:rsidP="00DF650B">
      <w:pPr>
        <w:pStyle w:val="Definitionterm"/>
      </w:pPr>
      <w:bookmarkStart w:id="43" w:name="def_sarif_log_file"/>
      <w:r>
        <w:t>SARIF log file</w:t>
      </w:r>
      <w:bookmarkEnd w:id="43"/>
    </w:p>
    <w:p w14:paraId="71465893" w14:textId="77777777" w:rsidR="00DF650B" w:rsidRDefault="001919F4" w:rsidP="00DF650B">
      <w:pPr>
        <w:pStyle w:val="Definition"/>
      </w:pPr>
      <w:hyperlink w:anchor="def_log_file" w:history="1">
        <w:r w:rsidR="00DF650B" w:rsidRPr="000237CE">
          <w:rPr>
            <w:rStyle w:val="Hyperlink"/>
          </w:rPr>
          <w:t>log file</w:t>
        </w:r>
      </w:hyperlink>
      <w:r w:rsidR="00DF650B">
        <w:t xml:space="preserve"> in the format defined by the SARIF specification</w:t>
      </w:r>
    </w:p>
    <w:p w14:paraId="32C0E5FB" w14:textId="77777777" w:rsidR="00DF650B" w:rsidRDefault="00DF650B" w:rsidP="00DF650B">
      <w:pPr>
        <w:pStyle w:val="Definitionterm"/>
      </w:pPr>
      <w:bookmarkStart w:id="44" w:name="def_post_processor"/>
      <w:r>
        <w:t>SARIF post-processor</w:t>
      </w:r>
      <w:bookmarkEnd w:id="44"/>
    </w:p>
    <w:p w14:paraId="2D439B49" w14:textId="77777777" w:rsidR="00DF650B" w:rsidRPr="00753025" w:rsidRDefault="001919F4" w:rsidP="00DF650B">
      <w:pPr>
        <w:pStyle w:val="Definition"/>
      </w:pPr>
      <w:hyperlink w:anchor="def_sarif_producer" w:history="1">
        <w:r w:rsidR="00DF650B" w:rsidRPr="00B0492A">
          <w:rPr>
            <w:rStyle w:val="Hyperlink"/>
          </w:rPr>
          <w:t>SARIF producer</w:t>
        </w:r>
      </w:hyperlink>
      <w:r w:rsidR="00DF650B">
        <w:t xml:space="preserve"> that transforms an existing </w:t>
      </w:r>
      <w:hyperlink w:anchor="def_sarif_log_file" w:history="1">
        <w:r w:rsidR="00DF650B" w:rsidRPr="00B0492A">
          <w:rPr>
            <w:rStyle w:val="Hyperlink"/>
          </w:rPr>
          <w:t>SARIF log file</w:t>
        </w:r>
      </w:hyperlink>
      <w:r w:rsidR="00DF650B">
        <w:t xml:space="preserve"> into a new SARIF log file, for example, by removing or redacting security-sensitive elements.</w:t>
      </w:r>
    </w:p>
    <w:p w14:paraId="15A915D7" w14:textId="77777777" w:rsidR="00DF650B" w:rsidRDefault="00DF650B" w:rsidP="00DF650B">
      <w:pPr>
        <w:pStyle w:val="Definitionterm"/>
      </w:pPr>
      <w:bookmarkStart w:id="45" w:name="def_sarif_producer"/>
      <w:r>
        <w:t>SARIF producer</w:t>
      </w:r>
      <w:bookmarkEnd w:id="45"/>
    </w:p>
    <w:p w14:paraId="12B7962D" w14:textId="77777777" w:rsidR="00DF650B" w:rsidRPr="00817B44" w:rsidRDefault="00DF650B" w:rsidP="00DF650B">
      <w:pPr>
        <w:pStyle w:val="Definition"/>
      </w:pPr>
      <w:r>
        <w:t>program that emits output in the SARIF format</w:t>
      </w:r>
    </w:p>
    <w:p w14:paraId="2808F140" w14:textId="77777777" w:rsidR="00DF650B" w:rsidRDefault="00DF650B" w:rsidP="00DF650B">
      <w:pPr>
        <w:pStyle w:val="Definitionterm"/>
      </w:pPr>
      <w:bookmarkStart w:id="46" w:name="def_sarif_resource_file"/>
      <w:r>
        <w:t>SARIF resource file</w:t>
      </w:r>
      <w:bookmarkEnd w:id="46"/>
    </w:p>
    <w:p w14:paraId="7A1BE0DD" w14:textId="77777777" w:rsidR="00DF650B" w:rsidRPr="00B55BE2" w:rsidRDefault="00DF650B" w:rsidP="00DF650B">
      <w:pPr>
        <w:pStyle w:val="Definition"/>
      </w:pPr>
      <w:r>
        <w:t xml:space="preserve">file containing </w:t>
      </w:r>
      <w:hyperlink w:anchor="def_resource" w:history="1">
        <w:r w:rsidRPr="00C4528F">
          <w:rPr>
            <w:rStyle w:val="Hyperlink"/>
          </w:rPr>
          <w:t>resources</w:t>
        </w:r>
      </w:hyperlink>
      <w:r>
        <w:t xml:space="preserve"> for a single language, in the format defined by the SARIF specification</w:t>
      </w:r>
    </w:p>
    <w:p w14:paraId="1A8E7C78" w14:textId="77777777" w:rsidR="00DF650B" w:rsidRDefault="00DF650B" w:rsidP="00DF650B">
      <w:pPr>
        <w:pStyle w:val="Definitionterm"/>
      </w:pPr>
      <w:bookmarkStart w:id="47" w:name="def_stable_value"/>
      <w:r>
        <w:lastRenderedPageBreak/>
        <w:t>stable value</w:t>
      </w:r>
      <w:bookmarkEnd w:id="47"/>
    </w:p>
    <w:p w14:paraId="6749B692" w14:textId="77777777" w:rsidR="00DF650B" w:rsidRDefault="00DF650B" w:rsidP="00DF650B">
      <w:pPr>
        <w:pStyle w:val="Definition"/>
      </w:pPr>
      <w:r w:rsidRPr="00C130CD">
        <w:t>value which, once established, never changes over time</w:t>
      </w:r>
    </w:p>
    <w:p w14:paraId="11EDFAF9" w14:textId="77777777" w:rsidR="00DF650B" w:rsidRDefault="00DF650B" w:rsidP="00DF650B">
      <w:pPr>
        <w:pStyle w:val="Definitionterm"/>
      </w:pPr>
      <w:bookmarkStart w:id="48" w:name="def_static_analysis_tool"/>
      <w:r>
        <w:t>(static analysis) tool</w:t>
      </w:r>
      <w:bookmarkEnd w:id="48"/>
    </w:p>
    <w:p w14:paraId="71C1E690" w14:textId="77777777" w:rsidR="00DF650B" w:rsidRDefault="00DF650B" w:rsidP="00DF650B">
      <w:pPr>
        <w:pStyle w:val="Definition"/>
      </w:pPr>
      <w:r w:rsidRPr="002644D0">
        <w:t xml:space="preserve">program that examines </w:t>
      </w:r>
      <w:hyperlink w:anchor="def_programming_artifact" w:history="1">
        <w:r w:rsidRPr="00B05C99">
          <w:rPr>
            <w:rStyle w:val="Hyperlink"/>
          </w:rPr>
          <w:t>programming artifacts</w:t>
        </w:r>
      </w:hyperlink>
      <w:r w:rsidRPr="002644D0">
        <w:t xml:space="preserve"> to detect problems, without executing the program</w:t>
      </w:r>
    </w:p>
    <w:p w14:paraId="36B726C9" w14:textId="77777777" w:rsidR="00DF650B" w:rsidRPr="00C130CD" w:rsidRDefault="00DF650B" w:rsidP="00DF650B">
      <w:pPr>
        <w:pStyle w:val="Note"/>
      </w:pPr>
      <w:r w:rsidRPr="00C130CD">
        <w:t>Example: Lint</w:t>
      </w:r>
    </w:p>
    <w:p w14:paraId="2B57CC41" w14:textId="77777777" w:rsidR="00DF650B" w:rsidRDefault="00DF650B" w:rsidP="00DF650B">
      <w:pPr>
        <w:pStyle w:val="Definitionterm"/>
      </w:pPr>
      <w:bookmarkStart w:id="49" w:name="def_tag"/>
      <w:r>
        <w:t>tag</w:t>
      </w:r>
      <w:bookmarkEnd w:id="49"/>
    </w:p>
    <w:p w14:paraId="6243AE48" w14:textId="77777777" w:rsidR="00DF650B" w:rsidRDefault="00DF650B" w:rsidP="00DF650B">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5981E3BC" w14:textId="77777777" w:rsidR="00DF650B" w:rsidRDefault="00DF650B" w:rsidP="00DF650B">
      <w:pPr>
        <w:pStyle w:val="Definitionterm"/>
      </w:pPr>
      <w:r>
        <w:t>taint analysis</w:t>
      </w:r>
    </w:p>
    <w:p w14:paraId="670A8C7E" w14:textId="77777777" w:rsidR="00DF650B" w:rsidRDefault="00DF650B" w:rsidP="00DF650B">
      <w:pPr>
        <w:pStyle w:val="Definition"/>
      </w:pPr>
      <w:r w:rsidRPr="009853E2">
        <w:t>the process of tracing the path of tainted data through a program</w:t>
      </w:r>
    </w:p>
    <w:p w14:paraId="1ABCBEE1" w14:textId="77777777" w:rsidR="00DF650B" w:rsidRDefault="00DF650B" w:rsidP="00DF650B">
      <w:pPr>
        <w:pStyle w:val="Definitionterm"/>
      </w:pPr>
      <w:r>
        <w:t>tainted data</w:t>
      </w:r>
    </w:p>
    <w:p w14:paraId="55F36FF0" w14:textId="77777777" w:rsidR="00DF650B" w:rsidRDefault="00DF650B" w:rsidP="00DF650B">
      <w:pPr>
        <w:pStyle w:val="Definition"/>
      </w:pPr>
      <w:r w:rsidRPr="009853E2">
        <w:t>data that enters a program from an untrusted source, such as user input</w:t>
      </w:r>
    </w:p>
    <w:p w14:paraId="771A3ED9" w14:textId="77777777" w:rsidR="00DF650B" w:rsidRDefault="00DF650B" w:rsidP="00DF650B">
      <w:pPr>
        <w:pStyle w:val="Definitionterm"/>
      </w:pPr>
      <w:bookmarkStart w:id="50" w:name="def_text_file"/>
      <w:r>
        <w:t>text file</w:t>
      </w:r>
      <w:bookmarkEnd w:id="50"/>
    </w:p>
    <w:p w14:paraId="44EA03EB" w14:textId="77777777" w:rsidR="00DF650B" w:rsidRDefault="001919F4" w:rsidP="00DF650B">
      <w:pPr>
        <w:pStyle w:val="Definition"/>
      </w:pPr>
      <w:hyperlink w:anchor="def_file" w:history="1">
        <w:r w:rsidR="00DF650B" w:rsidRPr="00375394">
          <w:rPr>
            <w:rStyle w:val="Hyperlink"/>
          </w:rPr>
          <w:t>file</w:t>
        </w:r>
      </w:hyperlink>
      <w:r w:rsidR="00DF650B" w:rsidRPr="00592BE0">
        <w:t xml:space="preserve"> considered as a sequence of characters organized into </w:t>
      </w:r>
      <w:hyperlink w:anchor="def_line" w:history="1">
        <w:r w:rsidR="00DF650B" w:rsidRPr="00375394">
          <w:rPr>
            <w:rStyle w:val="Hyperlink"/>
          </w:rPr>
          <w:t>lines</w:t>
        </w:r>
      </w:hyperlink>
      <w:r w:rsidR="00DF650B" w:rsidRPr="00592BE0">
        <w:t xml:space="preserve"> and </w:t>
      </w:r>
      <w:hyperlink w:anchor="def_column" w:history="1">
        <w:r w:rsidR="00DF650B" w:rsidRPr="00375394">
          <w:rPr>
            <w:rStyle w:val="Hyperlink"/>
          </w:rPr>
          <w:t>columns</w:t>
        </w:r>
      </w:hyperlink>
    </w:p>
    <w:p w14:paraId="60A5163A" w14:textId="77777777" w:rsidR="00DF650B" w:rsidRDefault="00DF650B" w:rsidP="00DF650B">
      <w:pPr>
        <w:pStyle w:val="Definitionterm"/>
      </w:pPr>
      <w:r>
        <w:t>text region</w:t>
      </w:r>
    </w:p>
    <w:p w14:paraId="38529054" w14:textId="77777777" w:rsidR="00DF650B" w:rsidRDefault="001919F4" w:rsidP="00DF650B">
      <w:pPr>
        <w:pStyle w:val="Definition"/>
        <w:rPr>
          <w:rStyle w:val="Hyperlink"/>
        </w:rPr>
      </w:pPr>
      <w:hyperlink w:anchor="def_region" w:history="1">
        <w:r w:rsidR="00DF650B" w:rsidRPr="00375394">
          <w:rPr>
            <w:rStyle w:val="Hyperlink"/>
          </w:rPr>
          <w:t>region</w:t>
        </w:r>
      </w:hyperlink>
      <w:r w:rsidR="00DF650B" w:rsidRPr="00592BE0">
        <w:t xml:space="preserve"> representing a contiguous range of zero or more character in a </w:t>
      </w:r>
      <w:hyperlink w:anchor="def_text_file" w:history="1">
        <w:r w:rsidR="00DF650B" w:rsidRPr="00375394">
          <w:rPr>
            <w:rStyle w:val="Hyperlink"/>
          </w:rPr>
          <w:t>text file</w:t>
        </w:r>
      </w:hyperlink>
    </w:p>
    <w:p w14:paraId="5277B783" w14:textId="77777777" w:rsidR="00DF650B" w:rsidRDefault="00DF650B" w:rsidP="00DF650B">
      <w:pPr>
        <w:pStyle w:val="Definitionterm"/>
      </w:pPr>
      <w:bookmarkStart w:id="51" w:name="def_thread_flow"/>
      <w:r>
        <w:t>thread flow</w:t>
      </w:r>
      <w:bookmarkEnd w:id="51"/>
    </w:p>
    <w:p w14:paraId="55C803FD" w14:textId="77777777" w:rsidR="00DF650B" w:rsidRPr="00D10AD7" w:rsidRDefault="00DF650B" w:rsidP="00DF650B">
      <w:pPr>
        <w:pStyle w:val="Definition"/>
      </w:pPr>
      <w:r>
        <w:t>temporally ordered set of code locations specifying a possible execution path through the code, which occur within a single thread of execution, such as an operating system thread or a fiber</w:t>
      </w:r>
    </w:p>
    <w:p w14:paraId="754DF439" w14:textId="77777777" w:rsidR="00DF650B" w:rsidRDefault="00DF650B" w:rsidP="00DF650B">
      <w:pPr>
        <w:pStyle w:val="Definitionterm"/>
      </w:pPr>
      <w:r>
        <w:t>top-level file</w:t>
      </w:r>
    </w:p>
    <w:p w14:paraId="4A9F1D73" w14:textId="77777777" w:rsidR="00DF650B" w:rsidRDefault="001919F4" w:rsidP="00DF650B">
      <w:pPr>
        <w:pStyle w:val="Definition"/>
      </w:pPr>
      <w:hyperlink w:anchor="def_file" w:history="1">
        <w:r w:rsidR="00DF650B" w:rsidRPr="00B05C99">
          <w:rPr>
            <w:rStyle w:val="Hyperlink"/>
          </w:rPr>
          <w:t>file</w:t>
        </w:r>
      </w:hyperlink>
      <w:r w:rsidR="00DF650B" w:rsidRPr="0003129F">
        <w:t xml:space="preserve"> which is not contained within any other file</w:t>
      </w:r>
    </w:p>
    <w:p w14:paraId="5539B099" w14:textId="77777777" w:rsidR="00DF650B" w:rsidRDefault="00DF650B" w:rsidP="00DF650B">
      <w:pPr>
        <w:pStyle w:val="Note"/>
      </w:pPr>
      <w:r>
        <w:t xml:space="preserve">Example: </w:t>
      </w:r>
      <w:r w:rsidRPr="00367B83">
        <w:t>Category (for example, “Style” or “Security”), documentation URI</w:t>
      </w:r>
      <w:r>
        <w:t>.</w:t>
      </w:r>
    </w:p>
    <w:p w14:paraId="2138C609" w14:textId="77777777" w:rsidR="00DF650B" w:rsidRDefault="00DF650B" w:rsidP="00DF650B">
      <w:pPr>
        <w:pStyle w:val="Definitionterm"/>
      </w:pPr>
      <w:r>
        <w:t>top-level logical location</w:t>
      </w:r>
    </w:p>
    <w:p w14:paraId="1A1202B1" w14:textId="77777777" w:rsidR="00DF650B" w:rsidRDefault="001919F4" w:rsidP="00DF650B">
      <w:pPr>
        <w:pStyle w:val="Definition"/>
      </w:pPr>
      <w:hyperlink w:anchor="def_logical_location" w:history="1">
        <w:r w:rsidR="00DF650B" w:rsidRPr="00375394">
          <w:rPr>
            <w:rStyle w:val="Hyperlink"/>
          </w:rPr>
          <w:t>logical location</w:t>
        </w:r>
      </w:hyperlink>
      <w:r w:rsidR="00DF650B" w:rsidRPr="00854B1E">
        <w:t xml:space="preserve"> that is not nested within another logical location</w:t>
      </w:r>
    </w:p>
    <w:p w14:paraId="3FFDF55A" w14:textId="77777777" w:rsidR="00DF650B" w:rsidRDefault="00DF650B" w:rsidP="00DF650B">
      <w:pPr>
        <w:pStyle w:val="Note"/>
      </w:pPr>
      <w:r>
        <w:t>Example: A global function in C++</w:t>
      </w:r>
    </w:p>
    <w:p w14:paraId="0CBA4841" w14:textId="77777777" w:rsidR="00DF650B" w:rsidRDefault="00DF650B" w:rsidP="00DF650B">
      <w:pPr>
        <w:pStyle w:val="Definitionterm"/>
      </w:pPr>
      <w:bookmarkStart w:id="52" w:name="def_triage"/>
      <w:r>
        <w:t>triage</w:t>
      </w:r>
      <w:bookmarkEnd w:id="52"/>
    </w:p>
    <w:p w14:paraId="61728ED2" w14:textId="77777777" w:rsidR="00DF650B" w:rsidRDefault="00DF650B" w:rsidP="00DF650B">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02DE0AC0" w14:textId="77777777" w:rsidR="00DF650B" w:rsidRDefault="00DF650B" w:rsidP="00DF650B">
      <w:pPr>
        <w:pStyle w:val="Definitionterm"/>
      </w:pPr>
      <w:r>
        <w:t>user</w:t>
      </w:r>
    </w:p>
    <w:p w14:paraId="1B4F0FEA" w14:textId="77777777" w:rsidR="00DF650B" w:rsidRDefault="00DF650B" w:rsidP="00DF650B">
      <w:pPr>
        <w:pStyle w:val="Definition"/>
      </w:pPr>
      <w:r>
        <w:t xml:space="preserve">see </w:t>
      </w:r>
      <w:hyperlink w:anchor="def_end_user" w:history="1">
        <w:r w:rsidRPr="00375394">
          <w:rPr>
            <w:rStyle w:val="Hyperlink"/>
          </w:rPr>
          <w:t>end user</w:t>
        </w:r>
      </w:hyperlink>
      <w:r>
        <w:t>.</w:t>
      </w:r>
    </w:p>
    <w:p w14:paraId="43224546" w14:textId="77777777" w:rsidR="00DF650B" w:rsidRDefault="00DF650B" w:rsidP="00DF650B">
      <w:pPr>
        <w:pStyle w:val="Definitionterm"/>
      </w:pPr>
      <w:bookmarkStart w:id="53" w:name="def_vcs"/>
      <w:r>
        <w:t>VCS</w:t>
      </w:r>
      <w:bookmarkEnd w:id="53"/>
    </w:p>
    <w:p w14:paraId="14C860EE" w14:textId="77777777" w:rsidR="00DF650B" w:rsidRPr="002315DB" w:rsidRDefault="00DF650B" w:rsidP="00DF650B">
      <w:pPr>
        <w:pStyle w:val="Definition"/>
      </w:pPr>
      <w:r>
        <w:t>version control system</w:t>
      </w:r>
    </w:p>
    <w:p w14:paraId="663B3D69" w14:textId="77777777" w:rsidR="00DF650B" w:rsidRDefault="00DF650B" w:rsidP="00DF650B">
      <w:pPr>
        <w:pStyle w:val="Definitionterm"/>
      </w:pPr>
      <w:r>
        <w:t>viewer</w:t>
      </w:r>
    </w:p>
    <w:p w14:paraId="09AFD2C5" w14:textId="77777777" w:rsidR="00DF650B" w:rsidRPr="0044419A" w:rsidRDefault="00DF650B" w:rsidP="00DF650B">
      <w:pPr>
        <w:pStyle w:val="Definition"/>
      </w:pPr>
      <w:r>
        <w:t xml:space="preserve">see </w:t>
      </w:r>
      <w:hyperlink w:anchor="def_log_file_viewer" w:history="1">
        <w:r w:rsidRPr="00375394">
          <w:rPr>
            <w:rStyle w:val="Hyperlink"/>
          </w:rPr>
          <w:t>log file viewer</w:t>
        </w:r>
      </w:hyperlink>
      <w:r>
        <w:t>.</w:t>
      </w:r>
    </w:p>
    <w:p w14:paraId="39357914" w14:textId="77777777" w:rsidR="00DF650B" w:rsidRDefault="00DF650B" w:rsidP="00603F38">
      <w:pPr>
        <w:pStyle w:val="Heading2"/>
        <w:numPr>
          <w:ilvl w:val="1"/>
          <w:numId w:val="2"/>
        </w:numPr>
      </w:pPr>
      <w:bookmarkStart w:id="54" w:name="_Ref7502892"/>
      <w:bookmarkStart w:id="55" w:name="_Toc12011611"/>
      <w:bookmarkStart w:id="56" w:name="_Toc85472894"/>
      <w:bookmarkStart w:id="57" w:name="_Toc287332008"/>
      <w:bookmarkStart w:id="58" w:name="_Toc516224641"/>
      <w:bookmarkStart w:id="59" w:name="_Toc517435894"/>
      <w:r>
        <w:t>Normative</w:t>
      </w:r>
      <w:bookmarkEnd w:id="54"/>
      <w:bookmarkEnd w:id="55"/>
      <w:r>
        <w:t xml:space="preserve"> References</w:t>
      </w:r>
      <w:bookmarkEnd w:id="56"/>
      <w:bookmarkEnd w:id="57"/>
      <w:bookmarkEnd w:id="58"/>
      <w:bookmarkEnd w:id="59"/>
    </w:p>
    <w:p w14:paraId="5372BFDE" w14:textId="77777777" w:rsidR="00DF650B" w:rsidRDefault="00DF650B" w:rsidP="00DF650B">
      <w:pPr>
        <w:pStyle w:val="Ref"/>
        <w:rPr>
          <w:rStyle w:val="Refterm"/>
          <w:b w:val="0"/>
        </w:rPr>
      </w:pPr>
      <w:r w:rsidRPr="00EE7D13">
        <w:rPr>
          <w:rStyle w:val="Refterm"/>
        </w:rPr>
        <w:t>[</w:t>
      </w:r>
      <w:bookmarkStart w:id="60" w:name="BCP14"/>
      <w:r>
        <w:rPr>
          <w:rStyle w:val="Refterm"/>
        </w:rPr>
        <w:t>BCP14</w:t>
      </w:r>
      <w:bookmarkEnd w:id="60"/>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74378C0D" w14:textId="77777777" w:rsidR="00DF650B" w:rsidRDefault="00DF650B" w:rsidP="00DF650B">
      <w:pPr>
        <w:pStyle w:val="Ref"/>
        <w:rPr>
          <w:rStyle w:val="Refterm"/>
          <w:b w:val="0"/>
        </w:rPr>
      </w:pPr>
      <w:r w:rsidRPr="00EE7D13">
        <w:rPr>
          <w:rStyle w:val="Refterm"/>
        </w:rPr>
        <w:t>[</w:t>
      </w:r>
      <w:bookmarkStart w:id="61" w:name="GFM"/>
      <w:r>
        <w:rPr>
          <w:rStyle w:val="Refterm"/>
        </w:rPr>
        <w:t>GFM</w:t>
      </w:r>
      <w:bookmarkEnd w:id="61"/>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2" w:history="1">
        <w:r w:rsidRPr="000162C0">
          <w:rPr>
            <w:rStyle w:val="Hyperlink"/>
          </w:rPr>
          <w:t>https://github.github.com/gfm/</w:t>
        </w:r>
      </w:hyperlink>
      <w:r w:rsidRPr="005B76B8">
        <w:rPr>
          <w:rStyle w:val="Refterm"/>
          <w:b w:val="0"/>
        </w:rPr>
        <w:t>.</w:t>
      </w:r>
    </w:p>
    <w:p w14:paraId="1204B7DA" w14:textId="77777777" w:rsidR="00DF650B" w:rsidRDefault="00DF650B" w:rsidP="00DF650B">
      <w:pPr>
        <w:pStyle w:val="Ref"/>
        <w:rPr>
          <w:rStyle w:val="Refterm"/>
          <w:b w:val="0"/>
        </w:rPr>
      </w:pPr>
      <w:r w:rsidRPr="00EE7D13">
        <w:rPr>
          <w:rStyle w:val="Refterm"/>
        </w:rPr>
        <w:t>[</w:t>
      </w:r>
      <w:bookmarkStart w:id="62" w:name="IANA_ENC"/>
      <w:r>
        <w:rPr>
          <w:rStyle w:val="Refterm"/>
        </w:rPr>
        <w:t>IANA-ENC</w:t>
      </w:r>
      <w:bookmarkEnd w:id="62"/>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3" w:history="1">
        <w:r w:rsidRPr="006E640A">
          <w:rPr>
            <w:rStyle w:val="Hyperlink"/>
          </w:rPr>
          <w:t>https://www.iana.org/assignments/character-sets/character-sets.xhtml</w:t>
        </w:r>
      </w:hyperlink>
      <w:r w:rsidRPr="005B76B8">
        <w:rPr>
          <w:rStyle w:val="Refterm"/>
          <w:b w:val="0"/>
        </w:rPr>
        <w:t>.</w:t>
      </w:r>
    </w:p>
    <w:p w14:paraId="5A0DD3AD" w14:textId="77777777" w:rsidR="00DF650B" w:rsidRDefault="00DF650B" w:rsidP="00DF650B">
      <w:pPr>
        <w:pStyle w:val="Ref"/>
        <w:rPr>
          <w:rStyle w:val="Refterm"/>
          <w:b w:val="0"/>
        </w:rPr>
      </w:pPr>
      <w:r w:rsidRPr="00EE7D13">
        <w:rPr>
          <w:rStyle w:val="Refterm"/>
        </w:rPr>
        <w:t>[</w:t>
      </w:r>
      <w:bookmarkStart w:id="63" w:name="IANA_HASH"/>
      <w:r>
        <w:rPr>
          <w:rStyle w:val="Refterm"/>
        </w:rPr>
        <w:t>IANA-HASH</w:t>
      </w:r>
      <w:bookmarkEnd w:id="63"/>
      <w:r w:rsidRPr="00EE7D13">
        <w:rPr>
          <w:rStyle w:val="Refterm"/>
        </w:rPr>
        <w:t>]</w:t>
      </w:r>
      <w:r w:rsidRPr="005126F2">
        <w:rPr>
          <w:rStyle w:val="Refterm"/>
          <w:b w:val="0"/>
        </w:rPr>
        <w:tab/>
      </w:r>
      <w:r>
        <w:t xml:space="preserve">“Hash Function Textual Names”, </w:t>
      </w:r>
      <w:hyperlink r:id="rId44" w:history="1">
        <w:r w:rsidRPr="0069344F">
          <w:rPr>
            <w:rStyle w:val="Hyperlink"/>
          </w:rPr>
          <w:t>https://www.iana.org/assignments/hash-function-text-names/hash-function-text-names.xhtml</w:t>
        </w:r>
      </w:hyperlink>
      <w:r>
        <w:t>, July 4, 2017</w:t>
      </w:r>
      <w:r w:rsidRPr="005B76B8">
        <w:rPr>
          <w:rStyle w:val="Refterm"/>
          <w:b w:val="0"/>
        </w:rPr>
        <w:t>.</w:t>
      </w:r>
    </w:p>
    <w:p w14:paraId="5F7E7780" w14:textId="77777777" w:rsidR="00DF650B" w:rsidRDefault="00DF650B" w:rsidP="00DF650B">
      <w:pPr>
        <w:pStyle w:val="Ref"/>
        <w:rPr>
          <w:rStyle w:val="Refterm"/>
          <w:b w:val="0"/>
        </w:rPr>
      </w:pPr>
      <w:r w:rsidRPr="00EE7D13">
        <w:rPr>
          <w:rStyle w:val="Refterm"/>
        </w:rPr>
        <w:lastRenderedPageBreak/>
        <w:t>[</w:t>
      </w:r>
      <w:bookmarkStart w:id="64" w:name="ISO639_1"/>
      <w:r>
        <w:rPr>
          <w:rStyle w:val="Refterm"/>
        </w:rPr>
        <w:t>ISO639-1</w:t>
      </w:r>
      <w:bookmarkEnd w:id="64"/>
      <w:r w:rsidRPr="00EE7D13">
        <w:rPr>
          <w:rStyle w:val="Refterm"/>
        </w:rPr>
        <w:t>]</w:t>
      </w:r>
      <w:r w:rsidRPr="005126F2">
        <w:rPr>
          <w:rStyle w:val="Refterm"/>
          <w:b w:val="0"/>
        </w:rPr>
        <w:tab/>
      </w:r>
      <w:r>
        <w:t>“</w:t>
      </w:r>
      <w:r w:rsidRPr="008C3365">
        <w:t>Codes for the representation of names of languages -- Part 1: Alpha-2 code</w:t>
      </w:r>
      <w:r>
        <w:t xml:space="preserve">”, ISO 639-1:2002, July 2002, </w:t>
      </w:r>
      <w:hyperlink r:id="rId45" w:history="1">
        <w:r w:rsidRPr="008A1B04">
          <w:rPr>
            <w:rStyle w:val="Hyperlink"/>
          </w:rPr>
          <w:t>https://www.iso.org/standard/22109.html</w:t>
        </w:r>
      </w:hyperlink>
      <w:r w:rsidRPr="005B76B8">
        <w:rPr>
          <w:rStyle w:val="Refterm"/>
          <w:b w:val="0"/>
        </w:rPr>
        <w:t>.</w:t>
      </w:r>
    </w:p>
    <w:p w14:paraId="11BB59AC" w14:textId="77777777" w:rsidR="00DF650B" w:rsidRDefault="00DF650B" w:rsidP="00DF650B">
      <w:pPr>
        <w:pStyle w:val="Ref"/>
        <w:rPr>
          <w:rStyle w:val="Refterm"/>
          <w:b w:val="0"/>
        </w:rPr>
      </w:pPr>
      <w:r w:rsidRPr="00EE7D13">
        <w:rPr>
          <w:rStyle w:val="Refterm"/>
        </w:rPr>
        <w:t>[</w:t>
      </w:r>
      <w:bookmarkStart w:id="65" w:name="ISO639_2"/>
      <w:r>
        <w:rPr>
          <w:rStyle w:val="Refterm"/>
        </w:rPr>
        <w:t>ISO639-2</w:t>
      </w:r>
      <w:bookmarkEnd w:id="65"/>
      <w:r w:rsidRPr="00EE7D13">
        <w:rPr>
          <w:rStyle w:val="Refterm"/>
        </w:rPr>
        <w:t>]</w:t>
      </w:r>
      <w:r w:rsidRPr="005126F2">
        <w:rPr>
          <w:rStyle w:val="Refterm"/>
          <w:b w:val="0"/>
        </w:rPr>
        <w:tab/>
      </w:r>
      <w:r>
        <w:t>“</w:t>
      </w:r>
      <w:r w:rsidRPr="008C3365">
        <w:t xml:space="preserve">Codes for the representation of names of languages -- Part </w:t>
      </w:r>
      <w:r>
        <w:t>2</w:t>
      </w:r>
      <w:r w:rsidRPr="008C3365">
        <w:t>: Alpha-</w:t>
      </w:r>
      <w:r>
        <w:t>3</w:t>
      </w:r>
      <w:r w:rsidRPr="008C3365">
        <w:t xml:space="preserve"> code</w:t>
      </w:r>
      <w:r>
        <w:t xml:space="preserve">”, ISO 639-2:1998, October 1998, </w:t>
      </w:r>
      <w:hyperlink r:id="rId46" w:history="1">
        <w:r w:rsidRPr="008A1B04">
          <w:rPr>
            <w:rStyle w:val="Hyperlink"/>
          </w:rPr>
          <w:t>https://www.iso.org/standard/4767.html</w:t>
        </w:r>
      </w:hyperlink>
      <w:r w:rsidRPr="005B76B8">
        <w:rPr>
          <w:rStyle w:val="Refterm"/>
          <w:b w:val="0"/>
        </w:rPr>
        <w:t>.</w:t>
      </w:r>
    </w:p>
    <w:p w14:paraId="5B6BCBBD" w14:textId="77777777" w:rsidR="00DF650B" w:rsidRDefault="00DF650B" w:rsidP="00DF650B">
      <w:pPr>
        <w:pStyle w:val="Ref"/>
        <w:rPr>
          <w:rStyle w:val="Refterm"/>
          <w:b w:val="0"/>
        </w:rPr>
      </w:pPr>
      <w:r w:rsidRPr="00EE7D13">
        <w:rPr>
          <w:rStyle w:val="Refterm"/>
        </w:rPr>
        <w:t>[</w:t>
      </w:r>
      <w:bookmarkStart w:id="66" w:name="ISO639_3"/>
      <w:r>
        <w:rPr>
          <w:rStyle w:val="Refterm"/>
        </w:rPr>
        <w:t>ISO639-3</w:t>
      </w:r>
      <w:bookmarkEnd w:id="66"/>
      <w:r w:rsidRPr="00EE7D13">
        <w:rPr>
          <w:rStyle w:val="Refterm"/>
        </w:rPr>
        <w:t>]</w:t>
      </w:r>
      <w:r w:rsidRPr="005126F2">
        <w:rPr>
          <w:rStyle w:val="Refterm"/>
          <w:b w:val="0"/>
        </w:rPr>
        <w:tab/>
      </w:r>
      <w:r>
        <w:t>“</w:t>
      </w:r>
      <w:r w:rsidRPr="008C3365">
        <w:t xml:space="preserve">Codes for the representation of names of languages -- Part </w:t>
      </w:r>
      <w:r>
        <w:t>3</w:t>
      </w:r>
      <w:r w:rsidRPr="008C3365">
        <w:t>: Alpha-</w:t>
      </w:r>
      <w:r>
        <w:t>3</w:t>
      </w:r>
      <w:r w:rsidRPr="008C3365">
        <w:t xml:space="preserve"> code</w:t>
      </w:r>
      <w:r>
        <w:t xml:space="preserve"> for comprehensive coverage of languages”, ISO 639-3:2007, February 2007, </w:t>
      </w:r>
      <w:hyperlink r:id="rId47" w:history="1">
        <w:r w:rsidRPr="008A1B04">
          <w:rPr>
            <w:rStyle w:val="Hyperlink"/>
          </w:rPr>
          <w:t>https://www.iso.org/standard/39534.html</w:t>
        </w:r>
      </w:hyperlink>
      <w:r>
        <w:t>.</w:t>
      </w:r>
    </w:p>
    <w:p w14:paraId="5173EA99" w14:textId="77777777" w:rsidR="00DF650B" w:rsidRDefault="00DF650B" w:rsidP="00DF650B">
      <w:pPr>
        <w:pStyle w:val="Ref"/>
      </w:pPr>
      <w:r w:rsidRPr="00EE7D13">
        <w:rPr>
          <w:rStyle w:val="Refterm"/>
        </w:rPr>
        <w:t>[</w:t>
      </w:r>
      <w:bookmarkStart w:id="67" w:name="ISO86012004"/>
      <w:r w:rsidRPr="00EE7D13">
        <w:rPr>
          <w:rStyle w:val="Refterm"/>
        </w:rPr>
        <w:t>ISO8601:2004</w:t>
      </w:r>
      <w:bookmarkEnd w:id="67"/>
      <w:r w:rsidRPr="00EE7D13">
        <w:rPr>
          <w:rStyle w:val="Refterm"/>
        </w:rPr>
        <w:t>]</w:t>
      </w:r>
      <w:r>
        <w:tab/>
        <w:t xml:space="preserve">“Data elements and interchange formats -- Information interchange -- Representation of dates and times”, ISO 8601:2004, December 2004, </w:t>
      </w:r>
      <w:hyperlink r:id="rId48" w:history="1">
        <w:r w:rsidRPr="00AC1D41">
          <w:rPr>
            <w:rStyle w:val="Hyperlink"/>
          </w:rPr>
          <w:t>https://www.iso.org/standard/40874.html</w:t>
        </w:r>
      </w:hyperlink>
      <w:r>
        <w:t>.</w:t>
      </w:r>
    </w:p>
    <w:p w14:paraId="66FBE0B9" w14:textId="77777777" w:rsidR="00DF650B" w:rsidRDefault="00DF650B" w:rsidP="00DF650B">
      <w:pPr>
        <w:pStyle w:val="Ref"/>
      </w:pPr>
      <w:r w:rsidRPr="00EE7D13">
        <w:rPr>
          <w:rStyle w:val="Refterm"/>
        </w:rPr>
        <w:t>[</w:t>
      </w:r>
      <w:bookmarkStart w:id="68" w:name="ISO14977"/>
      <w:r w:rsidRPr="00EE7D13">
        <w:rPr>
          <w:rStyle w:val="Refterm"/>
        </w:rPr>
        <w:t>ISO</w:t>
      </w:r>
      <w:r>
        <w:rPr>
          <w:rStyle w:val="Refterm"/>
        </w:rPr>
        <w:t>14977</w:t>
      </w:r>
      <w:r w:rsidRPr="00EE7D13">
        <w:rPr>
          <w:rStyle w:val="Refterm"/>
        </w:rPr>
        <w:t>:</w:t>
      </w:r>
      <w:r>
        <w:rPr>
          <w:rStyle w:val="Refterm"/>
        </w:rPr>
        <w:t>1996</w:t>
      </w:r>
      <w:bookmarkEnd w:id="68"/>
      <w:r w:rsidRPr="00EE7D13">
        <w:rPr>
          <w:rStyle w:val="Refterm"/>
        </w:rPr>
        <w:t>]</w:t>
      </w:r>
      <w:r>
        <w:tab/>
        <w:t xml:space="preserve">“Information technology – Syntactic metalanguage – Extended BNF”, ISO/IEC 14977:1996(E), December 1996, </w:t>
      </w:r>
      <w:hyperlink r:id="rId49" w:history="1">
        <w:r w:rsidRPr="00C51B14">
          <w:rPr>
            <w:rStyle w:val="Hyperlink"/>
          </w:rPr>
          <w:t>https://www.iso.org/standard/26153.html</w:t>
        </w:r>
      </w:hyperlink>
      <w:r>
        <w:t>.</w:t>
      </w:r>
    </w:p>
    <w:p w14:paraId="67E8FDAF" w14:textId="77777777" w:rsidR="00DF650B" w:rsidRDefault="00DF650B" w:rsidP="00DF650B">
      <w:pPr>
        <w:pStyle w:val="Ref"/>
      </w:pPr>
      <w:r w:rsidRPr="00EE7D13">
        <w:rPr>
          <w:rStyle w:val="Refterm"/>
        </w:rPr>
        <w:t>[</w:t>
      </w:r>
      <w:bookmarkStart w:id="69" w:name="JSCHEMA01"/>
      <w:r w:rsidRPr="00EE7D13">
        <w:rPr>
          <w:rStyle w:val="Refterm"/>
        </w:rPr>
        <w:t>JSCHEMA01</w:t>
      </w:r>
      <w:bookmarkEnd w:id="69"/>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0" w:history="1">
        <w:r w:rsidRPr="00AC1D41">
          <w:rPr>
            <w:rStyle w:val="Hyperlink"/>
          </w:rPr>
          <w:t>http://json-schema.org/latest/json-schema-core.html</w:t>
        </w:r>
      </w:hyperlink>
      <w:r>
        <w:t>.</w:t>
      </w:r>
    </w:p>
    <w:p w14:paraId="705912AA" w14:textId="77777777" w:rsidR="00DF650B" w:rsidRDefault="00DF650B" w:rsidP="00DF650B">
      <w:pPr>
        <w:pStyle w:val="Ref"/>
      </w:pPr>
      <w:r w:rsidRPr="00EE7D13">
        <w:rPr>
          <w:rStyle w:val="Refterm"/>
        </w:rPr>
        <w:t>[</w:t>
      </w:r>
      <w:bookmarkStart w:id="70" w:name="RFC2119"/>
      <w:r w:rsidRPr="00EE7D13">
        <w:rPr>
          <w:rStyle w:val="Refterm"/>
        </w:rPr>
        <w:t>RFC2119</w:t>
      </w:r>
      <w:bookmarkEnd w:id="70"/>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1" w:history="1">
        <w:r>
          <w:rPr>
            <w:rStyle w:val="Hyperlink"/>
          </w:rPr>
          <w:t>http://www.ietf.org/rfc/rfc2119.txt</w:t>
        </w:r>
      </w:hyperlink>
      <w:r>
        <w:t>.</w:t>
      </w:r>
    </w:p>
    <w:p w14:paraId="242DF9C6" w14:textId="77777777" w:rsidR="00DF650B" w:rsidRDefault="00DF650B" w:rsidP="00DF650B">
      <w:pPr>
        <w:pStyle w:val="Ref"/>
      </w:pPr>
      <w:r w:rsidRPr="00EE7D13">
        <w:rPr>
          <w:rStyle w:val="Refterm"/>
        </w:rPr>
        <w:t>[</w:t>
      </w:r>
      <w:bookmarkStart w:id="71" w:name="RFC2045"/>
      <w:r w:rsidRPr="00EE7D13">
        <w:rPr>
          <w:rStyle w:val="Refterm"/>
        </w:rPr>
        <w:t>RFC2045</w:t>
      </w:r>
      <w:bookmarkEnd w:id="71"/>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2" w:history="1">
        <w:r>
          <w:rPr>
            <w:rStyle w:val="Hyperlink"/>
            <w:rFonts w:cs="Arial"/>
            <w:szCs w:val="20"/>
          </w:rPr>
          <w:t>http://www.rfc-editor.org/info/rfc2045</w:t>
        </w:r>
      </w:hyperlink>
      <w:r>
        <w:t>.</w:t>
      </w:r>
    </w:p>
    <w:p w14:paraId="12D3D7B5" w14:textId="77777777" w:rsidR="00DF650B" w:rsidRPr="0052312C" w:rsidRDefault="00DF650B" w:rsidP="00DF650B">
      <w:pPr>
        <w:pStyle w:val="Ref"/>
      </w:pPr>
      <w:r>
        <w:rPr>
          <w:rStyle w:val="Refterm"/>
        </w:rPr>
        <w:t>[</w:t>
      </w:r>
      <w:bookmarkStart w:id="72" w:name="RFC3629"/>
      <w:r>
        <w:rPr>
          <w:rStyle w:val="Refterm"/>
        </w:rPr>
        <w:t>RFC3629</w:t>
      </w:r>
      <w:bookmarkEnd w:id="72"/>
      <w:r>
        <w:rPr>
          <w:rStyle w:val="Refterm"/>
        </w:rPr>
        <w:t>]</w:t>
      </w:r>
      <w:r>
        <w:rPr>
          <w:rStyle w:val="Refterm"/>
        </w:rPr>
        <w:tab/>
      </w:r>
      <w:r>
        <w:rPr>
          <w:rFonts w:cs="Arial"/>
          <w:szCs w:val="20"/>
        </w:rPr>
        <w:t xml:space="preserve">Yergeau, F., "UTF-8, a transformation format of ISO 10646", STD 63, RFC 3629, DOI 10.17487/RFC3629, November 2003, </w:t>
      </w:r>
      <w:hyperlink r:id="rId53" w:history="1">
        <w:r>
          <w:rPr>
            <w:rStyle w:val="Hyperlink"/>
            <w:rFonts w:cs="Arial"/>
            <w:szCs w:val="20"/>
          </w:rPr>
          <w:t>http://www.rfc-editor.org/info/rfc3629</w:t>
        </w:r>
      </w:hyperlink>
      <w:r>
        <w:rPr>
          <w:rFonts w:cs="Arial"/>
          <w:szCs w:val="20"/>
        </w:rPr>
        <w:t>.</w:t>
      </w:r>
    </w:p>
    <w:p w14:paraId="6406E5C3" w14:textId="77777777" w:rsidR="00DF650B" w:rsidRDefault="00DF650B" w:rsidP="00DF650B">
      <w:pPr>
        <w:pStyle w:val="Ref"/>
      </w:pPr>
      <w:r w:rsidRPr="00EE7D13">
        <w:rPr>
          <w:rStyle w:val="Refterm"/>
        </w:rPr>
        <w:t>[</w:t>
      </w:r>
      <w:bookmarkStart w:id="73" w:name="RFC3986"/>
      <w:r w:rsidRPr="00EE7D13">
        <w:rPr>
          <w:rStyle w:val="Refterm"/>
        </w:rPr>
        <w:t>RFC3986</w:t>
      </w:r>
      <w:bookmarkEnd w:id="73"/>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4" w:history="1">
        <w:r>
          <w:rPr>
            <w:rStyle w:val="Hyperlink"/>
            <w:rFonts w:cs="Arial"/>
            <w:szCs w:val="20"/>
          </w:rPr>
          <w:t>http://www.rfc-editor.org/info/rfc3986</w:t>
        </w:r>
      </w:hyperlink>
      <w:r w:rsidRPr="00AB66A4">
        <w:t>.</w:t>
      </w:r>
    </w:p>
    <w:p w14:paraId="77A94DB7" w14:textId="77777777" w:rsidR="00DF650B" w:rsidRDefault="00DF650B" w:rsidP="00DF650B">
      <w:pPr>
        <w:pStyle w:val="Ref"/>
      </w:pPr>
      <w:r>
        <w:rPr>
          <w:rStyle w:val="Refterm"/>
        </w:rPr>
        <w:t>[</w:t>
      </w:r>
      <w:bookmarkStart w:id="74" w:name="RFC4122"/>
      <w:r>
        <w:rPr>
          <w:rStyle w:val="Refterm"/>
        </w:rPr>
        <w:t>RFC4122</w:t>
      </w:r>
      <w:bookmarkEnd w:id="74"/>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5" w:history="1">
        <w:r>
          <w:rPr>
            <w:rStyle w:val="Hyperlink"/>
            <w:rFonts w:cs="Arial"/>
            <w:szCs w:val="20"/>
          </w:rPr>
          <w:t>http://www.rfc-editor.org/info/rfc4122</w:t>
        </w:r>
      </w:hyperlink>
      <w:r>
        <w:rPr>
          <w:rFonts w:cs="Arial"/>
          <w:szCs w:val="20"/>
        </w:rPr>
        <w:t>.</w:t>
      </w:r>
    </w:p>
    <w:p w14:paraId="35176A8E" w14:textId="77777777" w:rsidR="00DF650B" w:rsidRDefault="00DF650B" w:rsidP="00DF650B">
      <w:pPr>
        <w:pStyle w:val="Ref"/>
      </w:pPr>
      <w:r>
        <w:rPr>
          <w:rStyle w:val="Refterm"/>
        </w:rPr>
        <w:t>[</w:t>
      </w:r>
      <w:bookmarkStart w:id="75" w:name="RFC5646"/>
      <w:r>
        <w:rPr>
          <w:rStyle w:val="Refterm"/>
        </w:rPr>
        <w:t>RFC5646</w:t>
      </w:r>
      <w:bookmarkEnd w:id="75"/>
      <w:r>
        <w:rPr>
          <w:rStyle w:val="Refterm"/>
        </w:rPr>
        <w:t>]</w:t>
      </w:r>
      <w:r>
        <w:rPr>
          <w:rStyle w:val="Refterm"/>
        </w:rPr>
        <w:tab/>
      </w:r>
      <w:r>
        <w:rPr>
          <w:rFonts w:cs="Arial"/>
          <w:szCs w:val="20"/>
        </w:rPr>
        <w:t xml:space="preserve">Phillips, A., Ed., and M. Davis, Ed., "Tags for Identifying Languages", BCP 47, RFC 5646, DOI 10.17487/RFC5646, September 2009, </w:t>
      </w:r>
      <w:hyperlink r:id="rId56" w:history="1">
        <w:r>
          <w:rPr>
            <w:rStyle w:val="Hyperlink"/>
            <w:rFonts w:cs="Arial"/>
            <w:szCs w:val="20"/>
          </w:rPr>
          <w:t>http://www.rfc-editor.org/info/rfc5646</w:t>
        </w:r>
      </w:hyperlink>
      <w:r>
        <w:rPr>
          <w:rFonts w:cs="Arial"/>
          <w:szCs w:val="20"/>
        </w:rPr>
        <w:t>.</w:t>
      </w:r>
    </w:p>
    <w:p w14:paraId="5E5F93D7" w14:textId="77777777" w:rsidR="00DF650B" w:rsidRDefault="00DF650B" w:rsidP="00DF650B">
      <w:pPr>
        <w:pStyle w:val="Ref"/>
        <w:rPr>
          <w:rStyle w:val="Refterm"/>
        </w:rPr>
      </w:pPr>
      <w:r>
        <w:rPr>
          <w:rStyle w:val="Refterm"/>
        </w:rPr>
        <w:t>[</w:t>
      </w:r>
      <w:bookmarkStart w:id="76" w:name="RFC7763"/>
      <w:r>
        <w:rPr>
          <w:rStyle w:val="Refterm"/>
        </w:rPr>
        <w:t>RFC7763</w:t>
      </w:r>
      <w:bookmarkEnd w:id="76"/>
      <w:r>
        <w:rPr>
          <w:rStyle w:val="Refterm"/>
        </w:rPr>
        <w:t>]</w:t>
      </w:r>
      <w:r>
        <w:rPr>
          <w:rStyle w:val="Refterm"/>
        </w:rPr>
        <w:tab/>
      </w:r>
      <w:r w:rsidRPr="006E09CB">
        <w:rPr>
          <w:rFonts w:cs="Arial"/>
          <w:szCs w:val="20"/>
        </w:rPr>
        <w:t xml:space="preserve">Leonard, S., "The text/markdown Media Type", RFC 7763, DOI 10.17487/RFC7763, March 2016, </w:t>
      </w:r>
      <w:hyperlink r:id="rId57" w:history="1">
        <w:r w:rsidRPr="00705E4D">
          <w:rPr>
            <w:rStyle w:val="Hyperlink"/>
            <w:rFonts w:cs="Arial"/>
            <w:szCs w:val="20"/>
          </w:rPr>
          <w:t>http://www.rfc-editor.org/info/rfc7763</w:t>
        </w:r>
      </w:hyperlink>
      <w:r w:rsidRPr="006E09CB">
        <w:rPr>
          <w:rFonts w:cs="Arial"/>
          <w:szCs w:val="20"/>
        </w:rPr>
        <w:t>.</w:t>
      </w:r>
    </w:p>
    <w:p w14:paraId="13B7792C" w14:textId="77777777" w:rsidR="00DF650B" w:rsidRDefault="00DF650B" w:rsidP="00DF650B">
      <w:pPr>
        <w:pStyle w:val="Ref"/>
      </w:pPr>
      <w:r>
        <w:rPr>
          <w:rStyle w:val="Refterm"/>
          <w:bCs w:val="0"/>
        </w:rPr>
        <w:t>[</w:t>
      </w:r>
      <w:bookmarkStart w:id="77" w:name="RFC7764"/>
      <w:r>
        <w:rPr>
          <w:rStyle w:val="Refterm"/>
          <w:bCs w:val="0"/>
        </w:rPr>
        <w:t>RFC7764</w:t>
      </w:r>
      <w:bookmarkEnd w:id="77"/>
      <w:r>
        <w:rPr>
          <w:rStyle w:val="Refterm"/>
          <w:bCs w:val="0"/>
        </w:rPr>
        <w:t>]</w:t>
      </w:r>
      <w:r>
        <w:rPr>
          <w:rStyle w:val="Refterm"/>
          <w:bCs w:val="0"/>
        </w:rPr>
        <w:tab/>
      </w:r>
      <w:r>
        <w:rPr>
          <w:rFonts w:cs="Arial"/>
          <w:szCs w:val="20"/>
        </w:rPr>
        <w:t xml:space="preserve">Leonard, S., "Guidance on Markdown: Design Philosophies, Stability Strategies, and Select Registrations", RFC 7764, DOI 10.17487/RFC7764, March 2016, </w:t>
      </w:r>
      <w:hyperlink r:id="rId58" w:history="1">
        <w:r>
          <w:rPr>
            <w:rStyle w:val="Hyperlink"/>
            <w:rFonts w:cs="Arial"/>
            <w:szCs w:val="20"/>
          </w:rPr>
          <w:t>http://www.rfc-editor.org/info/rfc7764</w:t>
        </w:r>
      </w:hyperlink>
      <w:r>
        <w:rPr>
          <w:rFonts w:cs="Arial"/>
          <w:szCs w:val="20"/>
        </w:rPr>
        <w:t>.</w:t>
      </w:r>
    </w:p>
    <w:p w14:paraId="00B04D34" w14:textId="77777777" w:rsidR="00DF650B" w:rsidRDefault="00DF650B" w:rsidP="00DF650B">
      <w:pPr>
        <w:pStyle w:val="Ref"/>
      </w:pPr>
      <w:r>
        <w:rPr>
          <w:rStyle w:val="Refterm"/>
          <w:bCs w:val="0"/>
        </w:rPr>
        <w:t>[</w:t>
      </w:r>
      <w:bookmarkStart w:id="78" w:name="RFC8174"/>
      <w:r>
        <w:rPr>
          <w:rStyle w:val="Refterm"/>
          <w:bCs w:val="0"/>
        </w:rPr>
        <w:t>RFC8174</w:t>
      </w:r>
      <w:bookmarkEnd w:id="78"/>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59" w:history="1">
        <w:r w:rsidRPr="000850AF">
          <w:rPr>
            <w:rStyle w:val="Hyperlink"/>
            <w:rFonts w:cs="Arial"/>
            <w:szCs w:val="20"/>
          </w:rPr>
          <w:t>http://www.rfc-editor.org/info/rfc8174</w:t>
        </w:r>
      </w:hyperlink>
      <w:r>
        <w:rPr>
          <w:rFonts w:cs="Arial"/>
          <w:szCs w:val="20"/>
        </w:rPr>
        <w:t>.</w:t>
      </w:r>
    </w:p>
    <w:p w14:paraId="068E6A8F" w14:textId="77777777" w:rsidR="00DF650B" w:rsidRDefault="00DF650B" w:rsidP="00DF650B">
      <w:pPr>
        <w:pStyle w:val="Ref"/>
      </w:pPr>
      <w:r>
        <w:rPr>
          <w:rStyle w:val="Refterm"/>
          <w:bCs w:val="0"/>
        </w:rPr>
        <w:t>[</w:t>
      </w:r>
      <w:bookmarkStart w:id="79" w:name="RFC8089"/>
      <w:r>
        <w:rPr>
          <w:rStyle w:val="Refterm"/>
          <w:bCs w:val="0"/>
        </w:rPr>
        <w:t>RFC8089</w:t>
      </w:r>
      <w:bookmarkEnd w:id="79"/>
      <w:r>
        <w:rPr>
          <w:rStyle w:val="Refterm"/>
          <w:bCs w:val="0"/>
        </w:rPr>
        <w:t>]</w:t>
      </w:r>
      <w:r>
        <w:rPr>
          <w:rStyle w:val="Refterm"/>
          <w:bCs w:val="0"/>
        </w:rPr>
        <w:tab/>
      </w:r>
      <w:r>
        <w:rPr>
          <w:rFonts w:cs="Arial"/>
          <w:szCs w:val="20"/>
        </w:rPr>
        <w:t xml:space="preserve">Kerwin, M., "The "file" URI Scheme", RFC 8089, DOI 10.17487/RFC8089, February 2017, </w:t>
      </w:r>
      <w:hyperlink r:id="rId60" w:history="1">
        <w:r>
          <w:rPr>
            <w:rStyle w:val="Hyperlink"/>
            <w:rFonts w:cs="Arial"/>
            <w:szCs w:val="20"/>
          </w:rPr>
          <w:t>http://www.rfc-editor.org/info/rfc8089</w:t>
        </w:r>
      </w:hyperlink>
      <w:r>
        <w:rPr>
          <w:rFonts w:cs="Arial"/>
          <w:szCs w:val="20"/>
        </w:rPr>
        <w:t>.</w:t>
      </w:r>
    </w:p>
    <w:p w14:paraId="209A98F0" w14:textId="77777777" w:rsidR="00DF650B" w:rsidRDefault="00DF650B" w:rsidP="00DF650B">
      <w:pPr>
        <w:pStyle w:val="Ref"/>
      </w:pPr>
      <w:r>
        <w:rPr>
          <w:rStyle w:val="Refterm"/>
          <w:bCs w:val="0"/>
        </w:rPr>
        <w:t>[</w:t>
      </w:r>
      <w:bookmarkStart w:id="80" w:name="RFC8259"/>
      <w:r>
        <w:rPr>
          <w:rStyle w:val="Refterm"/>
          <w:bCs w:val="0"/>
        </w:rPr>
        <w:t>RFC8259</w:t>
      </w:r>
      <w:bookmarkEnd w:id="80"/>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1" w:history="1">
        <w:r w:rsidRPr="00E973F0">
          <w:rPr>
            <w:rStyle w:val="Hyperlink"/>
            <w:rFonts w:cs="Arial"/>
            <w:szCs w:val="20"/>
          </w:rPr>
          <w:t>http://www.rfc-editor.org/info/rfc8259</w:t>
        </w:r>
      </w:hyperlink>
      <w:r>
        <w:rPr>
          <w:rFonts w:cs="Arial"/>
          <w:szCs w:val="20"/>
        </w:rPr>
        <w:t>.</w:t>
      </w:r>
    </w:p>
    <w:p w14:paraId="65E9FBDF" w14:textId="77777777" w:rsidR="00DF650B" w:rsidRPr="00F85576" w:rsidRDefault="00DF650B" w:rsidP="00DF650B">
      <w:pPr>
        <w:pStyle w:val="Ref"/>
        <w:rPr>
          <w:rStyle w:val="Refterm"/>
          <w:b w:val="0"/>
        </w:rPr>
      </w:pPr>
      <w:r>
        <w:rPr>
          <w:rStyle w:val="Refterm"/>
        </w:rPr>
        <w:t>[</w:t>
      </w:r>
      <w:bookmarkStart w:id="81" w:name="SEMVER"/>
      <w:r>
        <w:rPr>
          <w:rStyle w:val="Refterm"/>
        </w:rPr>
        <w:t>SEMVER</w:t>
      </w:r>
      <w:bookmarkEnd w:id="81"/>
      <w:r>
        <w:rPr>
          <w:rStyle w:val="Refterm"/>
        </w:rPr>
        <w:t>]</w:t>
      </w:r>
      <w:r>
        <w:rPr>
          <w:rStyle w:val="Refterm"/>
        </w:rPr>
        <w:tab/>
      </w:r>
      <w:r>
        <w:t xml:space="preserve">“Semantic Versioning 2.0.0”, </w:t>
      </w:r>
      <w:hyperlink r:id="rId62" w:history="1">
        <w:r w:rsidRPr="004776BD">
          <w:rPr>
            <w:rStyle w:val="Hyperlink"/>
          </w:rPr>
          <w:t>http://semver.org/</w:t>
        </w:r>
      </w:hyperlink>
      <w:r>
        <w:t>.</w:t>
      </w:r>
    </w:p>
    <w:p w14:paraId="5C707BE7" w14:textId="77777777" w:rsidR="00DF650B" w:rsidRDefault="00DF650B" w:rsidP="00DF650B">
      <w:pPr>
        <w:pStyle w:val="Ref"/>
      </w:pPr>
      <w:r>
        <w:rPr>
          <w:rStyle w:val="Refterm"/>
        </w:rPr>
        <w:t>[</w:t>
      </w:r>
      <w:bookmarkStart w:id="82" w:name="UNICODE10"/>
      <w:r>
        <w:rPr>
          <w:rStyle w:val="Refterm"/>
        </w:rPr>
        <w:t>UNICODE10</w:t>
      </w:r>
      <w:bookmarkEnd w:id="82"/>
      <w:r>
        <w:rPr>
          <w:rStyle w:val="Refterm"/>
        </w:rPr>
        <w:t>]</w:t>
      </w:r>
      <w:r>
        <w:rPr>
          <w:rStyle w:val="Refterm"/>
        </w:rPr>
        <w:tab/>
      </w:r>
      <w:r>
        <w:t xml:space="preserve">Unicode 10.0, June 2017, </w:t>
      </w:r>
      <w:hyperlink r:id="rId63" w:history="1">
        <w:r w:rsidRPr="00AC1D41">
          <w:rPr>
            <w:rStyle w:val="Hyperlink"/>
          </w:rPr>
          <w:t>http://www.unicode.org/versions/Unicode10.0.0/</w:t>
        </w:r>
      </w:hyperlink>
    </w:p>
    <w:p w14:paraId="624E4600" w14:textId="77777777" w:rsidR="00DF650B" w:rsidRDefault="00DF650B" w:rsidP="00603F38">
      <w:pPr>
        <w:pStyle w:val="Heading2"/>
        <w:numPr>
          <w:ilvl w:val="1"/>
          <w:numId w:val="2"/>
        </w:numPr>
      </w:pPr>
      <w:bookmarkStart w:id="83" w:name="_Toc85472895"/>
      <w:bookmarkStart w:id="84" w:name="_Toc287332009"/>
      <w:bookmarkStart w:id="85" w:name="_Toc516224642"/>
      <w:bookmarkStart w:id="86" w:name="_Toc517435895"/>
      <w:r>
        <w:t>Non-Normative References</w:t>
      </w:r>
      <w:bookmarkEnd w:id="83"/>
      <w:bookmarkEnd w:id="84"/>
      <w:bookmarkEnd w:id="85"/>
      <w:bookmarkEnd w:id="86"/>
    </w:p>
    <w:p w14:paraId="6FE05C38" w14:textId="77777777" w:rsidR="00DF650B" w:rsidRDefault="00DF650B" w:rsidP="00DF650B">
      <w:pPr>
        <w:pStyle w:val="Ref"/>
        <w:rPr>
          <w:rStyle w:val="Refterm"/>
          <w:b w:val="0"/>
        </w:rPr>
      </w:pPr>
      <w:r w:rsidRPr="001A52C9">
        <w:rPr>
          <w:rStyle w:val="Refterm"/>
        </w:rPr>
        <w:t>[</w:t>
      </w:r>
      <w:bookmarkStart w:id="87" w:name="CMARK"/>
      <w:r>
        <w:rPr>
          <w:rStyle w:val="Refterm"/>
        </w:rPr>
        <w:t>CMARK</w:t>
      </w:r>
      <w:bookmarkEnd w:id="87"/>
      <w:r w:rsidRPr="001A52C9">
        <w:rPr>
          <w:rStyle w:val="Refterm"/>
        </w:rPr>
        <w:t>]</w:t>
      </w:r>
      <w:r w:rsidRPr="005126F2">
        <w:rPr>
          <w:rStyle w:val="Refterm"/>
          <w:b w:val="0"/>
        </w:rPr>
        <w:tab/>
      </w:r>
      <w:r w:rsidRPr="00D422AB">
        <w:t xml:space="preserve">“CommonMark Spec”, Version 0.28, (2017-08-01), </w:t>
      </w:r>
      <w:hyperlink r:id="rId64" w:history="1">
        <w:r w:rsidRPr="00705E4D">
          <w:rPr>
            <w:rStyle w:val="Hyperlink"/>
          </w:rPr>
          <w:t>http://spec.commonmark.org/0.28/</w:t>
        </w:r>
      </w:hyperlink>
      <w:r w:rsidRPr="00D422AB">
        <w:t>.</w:t>
      </w:r>
    </w:p>
    <w:p w14:paraId="0D3EB19B" w14:textId="77777777" w:rsidR="00DF650B" w:rsidRDefault="00DF650B" w:rsidP="00DF650B">
      <w:pPr>
        <w:pStyle w:val="Ref"/>
        <w:rPr>
          <w:rStyle w:val="Refterm"/>
          <w:b w:val="0"/>
        </w:rPr>
      </w:pPr>
      <w:r w:rsidRPr="001A52C9">
        <w:rPr>
          <w:rStyle w:val="Refterm"/>
        </w:rPr>
        <w:t>[</w:t>
      </w:r>
      <w:bookmarkStart w:id="88" w:name="CWE"/>
      <w:r>
        <w:rPr>
          <w:rStyle w:val="Refterm"/>
        </w:rPr>
        <w:t>CWE</w:t>
      </w:r>
      <w:bookmarkEnd w:id="88"/>
      <w:r w:rsidRPr="001A52C9">
        <w:rPr>
          <w:rStyle w:val="Refterm"/>
        </w:rPr>
        <w:t>]</w:t>
      </w:r>
      <w:r w:rsidRPr="005126F2">
        <w:rPr>
          <w:rStyle w:val="Refterm"/>
          <w:b w:val="0"/>
        </w:rPr>
        <w:tab/>
      </w:r>
      <w:r w:rsidRPr="0052312C">
        <w:t>“</w:t>
      </w:r>
      <w:r>
        <w:t>Common Weakness Enumeration</w:t>
      </w:r>
      <w:r w:rsidRPr="0052312C">
        <w:t xml:space="preserve">”, </w:t>
      </w:r>
      <w:hyperlink r:id="rId65" w:history="1">
        <w:r w:rsidRPr="00705E4D">
          <w:rPr>
            <w:rStyle w:val="Hyperlink"/>
          </w:rPr>
          <w:t>https://cwe.mitre.org</w:t>
        </w:r>
      </w:hyperlink>
      <w:r>
        <w:t>.</w:t>
      </w:r>
    </w:p>
    <w:p w14:paraId="39303218" w14:textId="77777777" w:rsidR="00DF650B" w:rsidRDefault="00DF650B" w:rsidP="00DF650B">
      <w:pPr>
        <w:pStyle w:val="Ref"/>
        <w:rPr>
          <w:rStyle w:val="Refterm"/>
          <w:b w:val="0"/>
        </w:rPr>
      </w:pPr>
      <w:r w:rsidRPr="001A52C9">
        <w:rPr>
          <w:rStyle w:val="Refterm"/>
        </w:rPr>
        <w:lastRenderedPageBreak/>
        <w:t>[</w:t>
      </w:r>
      <w:bookmarkStart w:id="89" w:name="GFMCMARK"/>
      <w:r>
        <w:rPr>
          <w:rStyle w:val="Refterm"/>
        </w:rPr>
        <w:t>GFMCMARK</w:t>
      </w:r>
      <w:bookmarkEnd w:id="89"/>
      <w:r w:rsidRPr="001A52C9">
        <w:rPr>
          <w:rStyle w:val="Refterm"/>
        </w:rPr>
        <w:t>]</w:t>
      </w:r>
      <w:r w:rsidRPr="005126F2">
        <w:rPr>
          <w:rStyle w:val="Refterm"/>
          <w:b w:val="0"/>
        </w:rPr>
        <w:tab/>
      </w:r>
      <w:r w:rsidRPr="00F84A73">
        <w:t xml:space="preserve">“GitHub's fork of cmark, a CommonMark parsing and rendering library and program in C”, </w:t>
      </w:r>
      <w:hyperlink r:id="rId66" w:history="1">
        <w:r w:rsidRPr="00705E4D">
          <w:rPr>
            <w:rStyle w:val="Hyperlink"/>
          </w:rPr>
          <w:t>https://github.com/github/cmark</w:t>
        </w:r>
      </w:hyperlink>
      <w:r w:rsidRPr="00F84A73">
        <w:t>.</w:t>
      </w:r>
    </w:p>
    <w:p w14:paraId="08FE91B2" w14:textId="77777777" w:rsidR="00DF650B" w:rsidRDefault="00DF650B" w:rsidP="00DF650B">
      <w:pPr>
        <w:pStyle w:val="Ref"/>
        <w:rPr>
          <w:rStyle w:val="Refterm"/>
          <w:b w:val="0"/>
        </w:rPr>
      </w:pPr>
      <w:r w:rsidRPr="001A52C9">
        <w:rPr>
          <w:rStyle w:val="Refterm"/>
        </w:rPr>
        <w:t>[</w:t>
      </w:r>
      <w:bookmarkStart w:id="90" w:name="GFMENG"/>
      <w:r>
        <w:rPr>
          <w:rStyle w:val="Refterm"/>
        </w:rPr>
        <w:t>GFMENG</w:t>
      </w:r>
      <w:bookmarkEnd w:id="90"/>
      <w:r w:rsidRPr="001A52C9">
        <w:rPr>
          <w:rStyle w:val="Refterm"/>
        </w:rPr>
        <w:t>]</w:t>
      </w:r>
      <w:r w:rsidRPr="005126F2">
        <w:rPr>
          <w:rStyle w:val="Refterm"/>
          <w:b w:val="0"/>
        </w:rPr>
        <w:tab/>
      </w:r>
      <w:r w:rsidRPr="00F84A73">
        <w:t xml:space="preserve">“GitHub Engineering: A formal spec for GitHub Flavored Markdown”, </w:t>
      </w:r>
      <w:hyperlink r:id="rId67" w:history="1">
        <w:r w:rsidRPr="00705E4D">
          <w:rPr>
            <w:rStyle w:val="Hyperlink"/>
          </w:rPr>
          <w:t>https://githubengineering.com/a-formal-spec-for-github-markdown/</w:t>
        </w:r>
      </w:hyperlink>
      <w:r w:rsidRPr="00F84A73">
        <w:t>.</w:t>
      </w:r>
    </w:p>
    <w:p w14:paraId="29281E60" w14:textId="77777777" w:rsidR="00DF650B" w:rsidRDefault="00DF650B" w:rsidP="00DF650B">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68" w:history="1">
        <w:r w:rsidRPr="00AC1D41">
          <w:rPr>
            <w:rStyle w:val="Hyperlink"/>
          </w:rPr>
          <w:t>https://www.iso.org/standard/57853.html</w:t>
        </w:r>
      </w:hyperlink>
      <w:r>
        <w:rPr>
          <w:rStyle w:val="Hyperlink"/>
        </w:rPr>
        <w:t>.</w:t>
      </w:r>
    </w:p>
    <w:p w14:paraId="03221202" w14:textId="77777777" w:rsidR="00DF650B" w:rsidRDefault="00DF650B" w:rsidP="00DF650B">
      <w:pPr>
        <w:pStyle w:val="Ref"/>
      </w:pPr>
      <w:r>
        <w:rPr>
          <w:rStyle w:val="Refterm"/>
        </w:rPr>
        <w:t>[ISO14882:2014]</w:t>
      </w:r>
      <w:r>
        <w:rPr>
          <w:rStyle w:val="Refterm"/>
        </w:rPr>
        <w:tab/>
      </w:r>
      <w:r w:rsidRPr="0052312C">
        <w:t>“Inform</w:t>
      </w:r>
      <w:r>
        <w:t xml:space="preserve">ation technology – Programming languages – C++”, ISO/IEC 14882, December 2014, </w:t>
      </w:r>
      <w:hyperlink r:id="rId69" w:history="1">
        <w:r w:rsidRPr="00AC1D41">
          <w:rPr>
            <w:rStyle w:val="Hyperlink"/>
          </w:rPr>
          <w:t>https://www.iso.org/standard/64029.html</w:t>
        </w:r>
      </w:hyperlink>
      <w:r>
        <w:rPr>
          <w:rStyle w:val="Hyperlink"/>
        </w:rPr>
        <w:t>.</w:t>
      </w:r>
    </w:p>
    <w:p w14:paraId="4D1994FE" w14:textId="77777777" w:rsidR="00DF650B" w:rsidRDefault="00DF650B" w:rsidP="00DF650B">
      <w:pPr>
        <w:pStyle w:val="Ref"/>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0" w:history="1">
        <w:r w:rsidRPr="00AC1D41">
          <w:rPr>
            <w:rStyle w:val="Hyperlink"/>
          </w:rPr>
          <w:t>https://www.iso.org/standard/42926.html</w:t>
        </w:r>
      </w:hyperlink>
      <w:r>
        <w:rPr>
          <w:rStyle w:val="Hyperlink"/>
        </w:rPr>
        <w:t>.</w:t>
      </w:r>
    </w:p>
    <w:p w14:paraId="6975ABF1" w14:textId="77777777" w:rsidR="00DF650B" w:rsidRDefault="00DF650B" w:rsidP="00603F38">
      <w:pPr>
        <w:pStyle w:val="Heading1"/>
        <w:numPr>
          <w:ilvl w:val="0"/>
          <w:numId w:val="2"/>
        </w:numPr>
      </w:pPr>
      <w:bookmarkStart w:id="91" w:name="_Toc516224643"/>
      <w:bookmarkStart w:id="92" w:name="_Toc517435896"/>
      <w:r>
        <w:lastRenderedPageBreak/>
        <w:t>Conventions</w:t>
      </w:r>
      <w:bookmarkEnd w:id="91"/>
      <w:bookmarkEnd w:id="92"/>
    </w:p>
    <w:p w14:paraId="62521AF5" w14:textId="77777777" w:rsidR="00DF650B" w:rsidRPr="0012387E" w:rsidRDefault="00DF650B" w:rsidP="00DF650B"/>
    <w:p w14:paraId="02E1241D" w14:textId="77777777" w:rsidR="00DF650B" w:rsidRDefault="00DF650B" w:rsidP="00603F38">
      <w:pPr>
        <w:pStyle w:val="Heading2"/>
        <w:numPr>
          <w:ilvl w:val="1"/>
          <w:numId w:val="2"/>
        </w:numPr>
      </w:pPr>
      <w:bookmarkStart w:id="93" w:name="_Toc516224644"/>
      <w:bookmarkStart w:id="94" w:name="_Toc517435897"/>
      <w:r>
        <w:t>General</w:t>
      </w:r>
      <w:bookmarkEnd w:id="93"/>
      <w:bookmarkEnd w:id="94"/>
    </w:p>
    <w:p w14:paraId="123330B9" w14:textId="77777777" w:rsidR="00DF650B" w:rsidRDefault="00DF650B" w:rsidP="00DF650B">
      <w:r w:rsidRPr="00EE7D13">
        <w:t>The following conventions are used within this document.</w:t>
      </w:r>
    </w:p>
    <w:p w14:paraId="50E0E7EC" w14:textId="77777777" w:rsidR="00DF650B" w:rsidRDefault="00DF650B" w:rsidP="00603F38">
      <w:pPr>
        <w:pStyle w:val="Heading2"/>
        <w:numPr>
          <w:ilvl w:val="1"/>
          <w:numId w:val="2"/>
        </w:numPr>
      </w:pPr>
      <w:bookmarkStart w:id="95" w:name="_Toc516224645"/>
      <w:bookmarkStart w:id="96" w:name="_Toc517435898"/>
      <w:r>
        <w:t>Format examples</w:t>
      </w:r>
      <w:bookmarkEnd w:id="95"/>
      <w:bookmarkEnd w:id="96"/>
    </w:p>
    <w:p w14:paraId="5F2E3AD9" w14:textId="77777777" w:rsidR="00DF650B" w:rsidRDefault="00DF650B" w:rsidP="00DF650B">
      <w:r w:rsidRPr="00EE7D13">
        <w:t xml:space="preserve">This document contains several partial examples of the SARIF format. The examples are formatted for clarity, as permitted by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In these examples, an ellipsis (…) is used to indicate that portions of the log file text required by this specification have been omitted for brevity. A ‘</w:t>
      </w:r>
      <w:r w:rsidRPr="00616C1A">
        <w:rPr>
          <w:rStyle w:val="CODEtemp"/>
        </w:rPr>
        <w:t>#</w:t>
      </w:r>
      <w:r w:rsidRPr="00EE7D13">
        <w:t xml:space="preserve">’ character introduces a comment that extends to the end of the line. These comments are present for explanatory purposes and are not part of the SARIF file format. When a JSON string is too long to fit on a line, it is broken into multiple lines. This is not part of the SARIF format, since JSON strings cannot contain control characters </w:t>
      </w:r>
      <w:r>
        <w:t>such as newlines.</w:t>
      </w:r>
    </w:p>
    <w:p w14:paraId="0B94892D" w14:textId="77777777" w:rsidR="00DF650B" w:rsidRDefault="00DF650B" w:rsidP="00603F38">
      <w:pPr>
        <w:pStyle w:val="Heading2"/>
        <w:numPr>
          <w:ilvl w:val="1"/>
          <w:numId w:val="2"/>
        </w:numPr>
      </w:pPr>
      <w:bookmarkStart w:id="97" w:name="_Toc516224646"/>
      <w:bookmarkStart w:id="98" w:name="_Toc517435899"/>
      <w:r>
        <w:t>Property notation</w:t>
      </w:r>
      <w:bookmarkEnd w:id="97"/>
      <w:bookmarkEnd w:id="98"/>
    </w:p>
    <w:p w14:paraId="5C5F3DDE" w14:textId="77777777" w:rsidR="00DF650B" w:rsidRDefault="00DF650B" w:rsidP="00DF650B">
      <w:r w:rsidRPr="00616C1A">
        <w:t xml:space="preserve">A JSON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4CD5422B" w14:textId="77777777" w:rsidR="00DF650B" w:rsidRDefault="00DF650B" w:rsidP="00603F38">
      <w:pPr>
        <w:pStyle w:val="Heading2"/>
        <w:numPr>
          <w:ilvl w:val="1"/>
          <w:numId w:val="2"/>
        </w:numPr>
      </w:pPr>
      <w:bookmarkStart w:id="99" w:name="_Toc516224647"/>
      <w:bookmarkStart w:id="100" w:name="_Toc517435900"/>
      <w:r>
        <w:t>Syntax notation</w:t>
      </w:r>
      <w:bookmarkEnd w:id="99"/>
      <w:bookmarkEnd w:id="100"/>
    </w:p>
    <w:p w14:paraId="2C584144" w14:textId="77777777" w:rsidR="00DF650B" w:rsidRDefault="00DF650B" w:rsidP="00DF650B">
      <w:r>
        <w:t>Where this specification describes a syntactic construct, it uses the extended Backus-Naur form (EBNF) defined in [</w:t>
      </w:r>
      <w:hyperlink w:anchor="ISO14977" w:history="1">
        <w:r w:rsidRPr="003F242A">
          <w:rPr>
            <w:rStyle w:val="Hyperlink"/>
          </w:rPr>
          <w:t>ISO14977:1996</w:t>
        </w:r>
      </w:hyperlink>
      <w:r>
        <w:t>].</w:t>
      </w:r>
    </w:p>
    <w:p w14:paraId="50CC98C8" w14:textId="77777777" w:rsidR="00DF650B" w:rsidRDefault="00DF650B" w:rsidP="00DF650B">
      <w:r>
        <w:t>In all EBNF definitions in this spec:</w:t>
      </w:r>
    </w:p>
    <w:p w14:paraId="540E0AA5" w14:textId="77777777" w:rsidR="00DF650B" w:rsidRDefault="00DF650B" w:rsidP="00603F38">
      <w:pPr>
        <w:pStyle w:val="ListParagraph"/>
        <w:numPr>
          <w:ilvl w:val="0"/>
          <w:numId w:val="37"/>
        </w:numPr>
      </w:pPr>
      <w:r>
        <w:t>The following syntax rules are assumed:</w:t>
      </w:r>
    </w:p>
    <w:p w14:paraId="39BB3B8D" w14:textId="77777777" w:rsidR="00DF650B" w:rsidRDefault="00DF650B" w:rsidP="00DF650B">
      <w:pPr>
        <w:pStyle w:val="Code"/>
      </w:pPr>
      <w:r>
        <w:t>decimal digit = '0' | '1' | '2' | '3' | '4' | '5' | '6' | '7' | '8' | '9';</w:t>
      </w:r>
    </w:p>
    <w:p w14:paraId="5EE8615E" w14:textId="77777777" w:rsidR="00DF650B" w:rsidRDefault="00DF650B" w:rsidP="00DF650B">
      <w:pPr>
        <w:pStyle w:val="Code"/>
      </w:pPr>
    </w:p>
    <w:p w14:paraId="13EC487D" w14:textId="77777777" w:rsidR="00DF650B" w:rsidRDefault="00DF650B" w:rsidP="00DF650B">
      <w:pPr>
        <w:pStyle w:val="Code"/>
      </w:pPr>
      <w:r>
        <w:t>non negative integer =</w:t>
      </w:r>
    </w:p>
    <w:p w14:paraId="6AA5A81E" w14:textId="77777777" w:rsidR="00DF650B" w:rsidRDefault="00DF650B" w:rsidP="00DF650B">
      <w:pPr>
        <w:pStyle w:val="Code"/>
      </w:pPr>
      <w:r>
        <w:t xml:space="preserve">    "0"</w:t>
      </w:r>
    </w:p>
    <w:p w14:paraId="702F7664" w14:textId="77777777" w:rsidR="00DF650B" w:rsidRDefault="00DF650B" w:rsidP="00DF650B">
      <w:pPr>
        <w:pStyle w:val="Code"/>
      </w:pPr>
      <w:r>
        <w:t xml:space="preserve">    | decimal digit – '0', { decimal digit };</w:t>
      </w:r>
    </w:p>
    <w:p w14:paraId="67DDBEF4" w14:textId="77777777" w:rsidR="00DF650B" w:rsidRDefault="00DF650B" w:rsidP="00603F38">
      <w:pPr>
        <w:pStyle w:val="ListParagraph"/>
        <w:numPr>
          <w:ilvl w:val="0"/>
          <w:numId w:val="37"/>
        </w:numPr>
      </w:pPr>
      <w:r>
        <w:t>The following “special sequence” (see [</w:t>
      </w:r>
      <w:hyperlink w:anchor="ISO14977" w:history="1">
        <w:r w:rsidRPr="003F242A">
          <w:rPr>
            <w:rStyle w:val="Hyperlink"/>
          </w:rPr>
          <w:t>ISO14977:1996</w:t>
        </w:r>
      </w:hyperlink>
      <w:r>
        <w:t>], §4.19 and §5.11) refers to any character that can appear in a JSON string according to [</w:t>
      </w:r>
      <w:hyperlink w:anchor="ECMA404" w:history="1">
        <w:r w:rsidRPr="00730960">
          <w:rPr>
            <w:rStyle w:val="Hyperlink"/>
          </w:rPr>
          <w:t>ECMA404</w:t>
        </w:r>
      </w:hyperlink>
      <w:r>
        <w:t>]:</w:t>
      </w:r>
    </w:p>
    <w:p w14:paraId="40F394BF" w14:textId="77777777" w:rsidR="00DF650B" w:rsidRDefault="00DF650B" w:rsidP="00DF650B">
      <w:pPr>
        <w:pStyle w:val="Code"/>
      </w:pPr>
      <w:r>
        <w:rPr>
          <w:rStyle w:val="CODEtemp"/>
        </w:rPr>
        <w:t>? J</w:t>
      </w:r>
      <w:r w:rsidRPr="00730960">
        <w:rPr>
          <w:rStyle w:val="CODEtemp"/>
        </w:rPr>
        <w:t>SON string character</w:t>
      </w:r>
      <w:r>
        <w:rPr>
          <w:rStyle w:val="CODEtemp"/>
        </w:rPr>
        <w:t xml:space="preserve"> ?</w:t>
      </w:r>
    </w:p>
    <w:p w14:paraId="5B9E31C3" w14:textId="77777777" w:rsidR="00DF650B" w:rsidRPr="00D5271C" w:rsidRDefault="00DF650B" w:rsidP="00DF650B"/>
    <w:p w14:paraId="5EE7DF87" w14:textId="77777777" w:rsidR="00DF650B" w:rsidRDefault="00DF650B" w:rsidP="00603F38">
      <w:pPr>
        <w:pStyle w:val="Heading1"/>
        <w:numPr>
          <w:ilvl w:val="0"/>
          <w:numId w:val="2"/>
        </w:numPr>
      </w:pPr>
      <w:bookmarkStart w:id="101" w:name="_Ref506805751"/>
      <w:bookmarkStart w:id="102" w:name="_Ref506805786"/>
      <w:bookmarkStart w:id="103" w:name="_Ref506805801"/>
      <w:bookmarkStart w:id="104" w:name="_Ref506805881"/>
      <w:bookmarkStart w:id="105" w:name="_Toc516224648"/>
      <w:bookmarkStart w:id="106" w:name="_Toc517435901"/>
      <w:r>
        <w:lastRenderedPageBreak/>
        <w:t>File format</w:t>
      </w:r>
      <w:bookmarkEnd w:id="101"/>
      <w:bookmarkEnd w:id="102"/>
      <w:bookmarkEnd w:id="103"/>
      <w:bookmarkEnd w:id="104"/>
      <w:bookmarkEnd w:id="105"/>
      <w:bookmarkEnd w:id="106"/>
    </w:p>
    <w:p w14:paraId="00772825" w14:textId="77777777" w:rsidR="00DF650B" w:rsidRDefault="00DF650B" w:rsidP="00603F38">
      <w:pPr>
        <w:pStyle w:val="Heading2"/>
        <w:numPr>
          <w:ilvl w:val="1"/>
          <w:numId w:val="2"/>
        </w:numPr>
      </w:pPr>
      <w:bookmarkStart w:id="107" w:name="_Ref509041819"/>
      <w:bookmarkStart w:id="108" w:name="_Toc516224649"/>
      <w:bookmarkStart w:id="109" w:name="_Toc517435902"/>
      <w:r>
        <w:t>General</w:t>
      </w:r>
      <w:bookmarkEnd w:id="107"/>
      <w:bookmarkEnd w:id="108"/>
      <w:bookmarkEnd w:id="109"/>
    </w:p>
    <w:p w14:paraId="764BCEB5" w14:textId="77777777" w:rsidR="00DF650B" w:rsidRDefault="00DF650B" w:rsidP="00DF650B">
      <w:r w:rsidRPr="008F022E">
        <w:t xml:space="preserve">A SARIF log file </w:t>
      </w:r>
      <w:r w:rsidRPr="0004318A">
        <w:rPr>
          <w:b/>
        </w:rPr>
        <w:t>SHALL</w:t>
      </w:r>
      <w:r w:rsidRPr="008F022E">
        <w:t xml:space="preserve"> contain the results of a one or more analysis runs. The runs </w:t>
      </w:r>
      <w:r>
        <w:t>do not need to</w:t>
      </w:r>
      <w:r w:rsidRPr="008F022E">
        <w:t xml:space="preserve"> be produced by the same analysis tool.</w:t>
      </w:r>
    </w:p>
    <w:p w14:paraId="5545E998" w14:textId="4F6C669A" w:rsidR="00DF650B" w:rsidRDefault="00DF650B" w:rsidP="00DF650B">
      <w:r w:rsidRPr="00815787">
        <w:t xml:space="preserve">A SARIF log file </w:t>
      </w:r>
      <w:r w:rsidRPr="00815787">
        <w:rPr>
          <w:b/>
        </w:rPr>
        <w:t>SHALL</w:t>
      </w:r>
      <w:r w:rsidRPr="00815787">
        <w:t xml:space="preserve"> conform to the requirements of the JSON format. The top-level value in the log file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described in </w:t>
      </w:r>
      <w:r>
        <w:t>[</w:t>
      </w:r>
      <w:hyperlink w:anchor="RFC8259" w:history="1">
        <w:r w:rsidRPr="003D1181">
          <w:rPr>
            <w:rStyle w:val="Hyperlink"/>
          </w:rPr>
          <w:t>RFC8259</w:t>
        </w:r>
      </w:hyperlink>
      <w:r>
        <w:t>]</w:t>
      </w:r>
      <w:r w:rsidRPr="00815787">
        <w:t xml:space="preserve">. We refer to the object represented by this top-level value as 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rsidR="001919F4">
        <w:t>3.10</w:t>
      </w:r>
      <w:r>
        <w:fldChar w:fldCharType="end"/>
      </w:r>
      <w:r>
        <w:t>).</w:t>
      </w:r>
    </w:p>
    <w:p w14:paraId="761F4A8D" w14:textId="77777777" w:rsidR="00DF650B" w:rsidRDefault="00DF650B" w:rsidP="00DF650B">
      <w:r>
        <w:t xml:space="preserve">A SARIF log file </w:t>
      </w:r>
      <w:r>
        <w:rPr>
          <w:b/>
        </w:rPr>
        <w:t>SHALL</w:t>
      </w:r>
      <w:r>
        <w:t xml:space="preserve"> be encoded in UTF-8 [</w:t>
      </w:r>
      <w:hyperlink w:anchor="RFC3629" w:history="1">
        <w:r w:rsidRPr="00035F28">
          <w:rPr>
            <w:rStyle w:val="Hyperlink"/>
          </w:rPr>
          <w:t>RFC3629</w:t>
        </w:r>
      </w:hyperlink>
      <w:r>
        <w:t>].</w:t>
      </w:r>
    </w:p>
    <w:p w14:paraId="297BF75D" w14:textId="77777777" w:rsidR="00DF650B" w:rsidRDefault="00DF650B" w:rsidP="00DF650B">
      <w:pPr>
        <w:pStyle w:val="Note"/>
      </w:pPr>
      <w:r>
        <w:t>NOTE: [</w:t>
      </w:r>
      <w:hyperlink w:anchor="RFC8259" w:history="1">
        <w:r w:rsidRPr="00035F28">
          <w:rPr>
            <w:rStyle w:val="Hyperlink"/>
          </w:rPr>
          <w:t>RFC8259</w:t>
        </w:r>
      </w:hyperlink>
      <w:r>
        <w:t>] requires this encoding for any JSON text “exchanged between systems that are not part of a closed ecosystem.”</w:t>
      </w:r>
    </w:p>
    <w:p w14:paraId="13CD733E" w14:textId="77777777" w:rsidR="00DF650B" w:rsidRDefault="00DF650B" w:rsidP="00603F38">
      <w:pPr>
        <w:pStyle w:val="Heading2"/>
        <w:numPr>
          <w:ilvl w:val="1"/>
          <w:numId w:val="2"/>
        </w:numPr>
      </w:pPr>
      <w:bookmarkStart w:id="110" w:name="_Ref509042171"/>
      <w:bookmarkStart w:id="111" w:name="_Ref509042221"/>
      <w:bookmarkStart w:id="112" w:name="_Ref509042382"/>
      <w:bookmarkStart w:id="113" w:name="_Ref509042434"/>
      <w:bookmarkStart w:id="114" w:name="_Ref509043989"/>
      <w:bookmarkStart w:id="115" w:name="_Toc516224650"/>
      <w:bookmarkStart w:id="116" w:name="_Ref507594747"/>
      <w:bookmarkStart w:id="117" w:name="_Toc517435903"/>
      <w:r>
        <w:t>fileContent objects</w:t>
      </w:r>
      <w:bookmarkEnd w:id="110"/>
      <w:bookmarkEnd w:id="111"/>
      <w:bookmarkEnd w:id="112"/>
      <w:bookmarkEnd w:id="113"/>
      <w:bookmarkEnd w:id="114"/>
      <w:bookmarkEnd w:id="115"/>
      <w:bookmarkEnd w:id="117"/>
    </w:p>
    <w:p w14:paraId="4BCADDCD" w14:textId="77777777" w:rsidR="00DF650B" w:rsidRDefault="00DF650B" w:rsidP="00603F38">
      <w:pPr>
        <w:pStyle w:val="Heading3"/>
        <w:numPr>
          <w:ilvl w:val="2"/>
          <w:numId w:val="2"/>
        </w:numPr>
      </w:pPr>
      <w:bookmarkStart w:id="118" w:name="_Toc516224651"/>
      <w:bookmarkStart w:id="119" w:name="_Toc517435904"/>
      <w:r>
        <w:t>General</w:t>
      </w:r>
      <w:bookmarkEnd w:id="118"/>
      <w:bookmarkEnd w:id="119"/>
    </w:p>
    <w:p w14:paraId="40ABD7DE" w14:textId="77777777" w:rsidR="00DF650B" w:rsidRPr="003D1181" w:rsidRDefault="00DF650B" w:rsidP="00DF650B">
      <w:r>
        <w:t xml:space="preserve">Certain properties in this specification represent the contents of portions of external files, for example, files that were scanned by an analysis tool. SARIF represents such file content with a </w:t>
      </w:r>
      <w:r w:rsidRPr="00897AD1">
        <w:rPr>
          <w:rStyle w:val="CODEtemp"/>
        </w:rPr>
        <w:t>fileContent</w:t>
      </w:r>
      <w:r>
        <w:t xml:space="preserve"> object. Depending on the circumstances, the SARIF log file might need to represent this content as readable text, raw bytes, or both.</w:t>
      </w:r>
    </w:p>
    <w:p w14:paraId="1B8523B0" w14:textId="77777777" w:rsidR="00DF650B" w:rsidRDefault="00DF650B" w:rsidP="00603F38">
      <w:pPr>
        <w:pStyle w:val="Heading3"/>
        <w:numPr>
          <w:ilvl w:val="2"/>
          <w:numId w:val="2"/>
        </w:numPr>
      </w:pPr>
      <w:bookmarkStart w:id="120" w:name="_Ref509043697"/>
      <w:bookmarkStart w:id="121" w:name="_Toc516224652"/>
      <w:bookmarkStart w:id="122" w:name="_Toc517435905"/>
      <w:r>
        <w:t>text property</w:t>
      </w:r>
      <w:bookmarkEnd w:id="120"/>
      <w:bookmarkEnd w:id="121"/>
      <w:bookmarkEnd w:id="122"/>
    </w:p>
    <w:p w14:paraId="5DB6C7B7" w14:textId="4CCCBD4A" w:rsidR="00DF650B" w:rsidRDefault="00DF650B" w:rsidP="00DF650B">
      <w:r>
        <w:t xml:space="preserve">If the external file is a text file, a </w:t>
      </w:r>
      <w:r w:rsidRPr="00897AD1">
        <w:rPr>
          <w:rStyle w:val="CODEtemp"/>
        </w:rPr>
        <w:t>fileContent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rsidR="001919F4">
        <w:t>3.1</w:t>
      </w:r>
      <w:r>
        <w:fldChar w:fldCharType="end"/>
      </w:r>
      <w:r>
        <w:t xml:space="preserve">), this means that if the external file is a text file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w:t>
      </w:r>
      <w:hyperlink w:anchor="RFC8259" w:history="1">
        <w:r w:rsidRPr="00975B0E">
          <w:rPr>
            <w:rStyle w:val="Hyperlink"/>
          </w:rPr>
          <w:t>RFC8259</w:t>
        </w:r>
      </w:hyperlink>
      <w:r>
        <w:t>] requires to be escaped.</w:t>
      </w:r>
    </w:p>
    <w:p w14:paraId="48189AD6" w14:textId="77777777" w:rsidR="00DF650B" w:rsidRDefault="00DF650B" w:rsidP="00DF650B">
      <w:r>
        <w:t xml:space="preserve">Notwithstanding any necessary transcoding and escaping, the SARIF producer </w:t>
      </w:r>
      <w:r>
        <w:rPr>
          <w:b/>
        </w:rPr>
        <w:t>SHALL</w:t>
      </w:r>
      <w:r>
        <w:t xml:space="preserve"> preserve the text file’s line breaking convention (for example, </w:t>
      </w:r>
      <w:r w:rsidRPr="005C713D">
        <w:rPr>
          <w:rStyle w:val="CODEtemp"/>
        </w:rPr>
        <w:t>"\n"</w:t>
      </w:r>
      <w:r>
        <w:t xml:space="preserve"> or </w:t>
      </w:r>
      <w:r w:rsidRPr="005C713D">
        <w:rPr>
          <w:rStyle w:val="CODEtemp"/>
        </w:rPr>
        <w:t>"\r\n"</w:t>
      </w:r>
      <w:r>
        <w:t>).</w:t>
      </w:r>
    </w:p>
    <w:p w14:paraId="72F8D809" w14:textId="77777777" w:rsidR="00DF650B" w:rsidRPr="003D1181" w:rsidRDefault="00DF650B" w:rsidP="00DF650B">
      <w:r>
        <w:t xml:space="preserve">If the external file is a binary file, the </w:t>
      </w:r>
      <w:r w:rsidRPr="00E22946">
        <w:rPr>
          <w:rStyle w:val="CODEtemp"/>
        </w:rPr>
        <w:t>text</w:t>
      </w:r>
      <w:r>
        <w:t xml:space="preserve"> property </w:t>
      </w:r>
      <w:r w:rsidRPr="00E22946">
        <w:rPr>
          <w:b/>
        </w:rPr>
        <w:t>SHALL</w:t>
      </w:r>
      <w:r>
        <w:t xml:space="preserve"> be absent.</w:t>
      </w:r>
    </w:p>
    <w:p w14:paraId="4F84B85F" w14:textId="77777777" w:rsidR="00DF650B" w:rsidRDefault="00DF650B" w:rsidP="00603F38">
      <w:pPr>
        <w:pStyle w:val="Heading3"/>
        <w:numPr>
          <w:ilvl w:val="2"/>
          <w:numId w:val="2"/>
        </w:numPr>
      </w:pPr>
      <w:bookmarkStart w:id="123" w:name="_Ref509043776"/>
      <w:bookmarkStart w:id="124" w:name="_Toc516224653"/>
      <w:bookmarkStart w:id="125" w:name="_Toc517435906"/>
      <w:r>
        <w:t>binary property</w:t>
      </w:r>
      <w:bookmarkEnd w:id="123"/>
      <w:bookmarkEnd w:id="124"/>
      <w:bookmarkEnd w:id="125"/>
    </w:p>
    <w:p w14:paraId="31A1EBF4" w14:textId="77777777" w:rsidR="00DF650B" w:rsidRDefault="00DF650B" w:rsidP="00DF650B">
      <w:r>
        <w:t xml:space="preserve">If the external file is a binary file, or if the SARIF producer cannot determine whether the external file is a text file or a binary file, a </w:t>
      </w:r>
      <w:r w:rsidRPr="00975B0E">
        <w:rPr>
          <w:rStyle w:val="CODEtemp"/>
        </w:rPr>
        <w:t>fileContent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file.</w:t>
      </w:r>
    </w:p>
    <w:p w14:paraId="2BE5C882" w14:textId="77777777" w:rsidR="00DF650B" w:rsidRDefault="00DF650B" w:rsidP="00DF650B">
      <w:r>
        <w:t xml:space="preserve">If the external file is a text file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2949E70A" w14:textId="77777777" w:rsidR="00DF650B" w:rsidRPr="003D1181" w:rsidRDefault="00DF650B" w:rsidP="00DF650B">
      <w:r>
        <w:t xml:space="preserve">If the external file is a UTF-8 text file,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13312CDF" w14:textId="77777777" w:rsidR="00DF650B" w:rsidRDefault="00DF650B" w:rsidP="00603F38">
      <w:pPr>
        <w:pStyle w:val="Heading2"/>
        <w:numPr>
          <w:ilvl w:val="1"/>
          <w:numId w:val="2"/>
        </w:numPr>
      </w:pPr>
      <w:bookmarkStart w:id="126" w:name="_Ref508989521"/>
      <w:bookmarkStart w:id="127" w:name="_Toc516224654"/>
      <w:bookmarkStart w:id="128" w:name="_Toc517435907"/>
      <w:r>
        <w:lastRenderedPageBreak/>
        <w:t>fileLocation objects</w:t>
      </w:r>
      <w:bookmarkEnd w:id="116"/>
      <w:bookmarkEnd w:id="126"/>
      <w:bookmarkEnd w:id="127"/>
      <w:bookmarkEnd w:id="128"/>
    </w:p>
    <w:p w14:paraId="6093305D" w14:textId="77777777" w:rsidR="00DF650B" w:rsidRPr="00EF1697" w:rsidRDefault="00DF650B" w:rsidP="00603F38">
      <w:pPr>
        <w:pStyle w:val="Heading3"/>
        <w:numPr>
          <w:ilvl w:val="2"/>
          <w:numId w:val="2"/>
        </w:numPr>
      </w:pPr>
      <w:bookmarkStart w:id="129" w:name="_Ref507595872"/>
      <w:bookmarkStart w:id="130" w:name="_Toc516224655"/>
      <w:bookmarkStart w:id="131" w:name="_Toc517435908"/>
      <w:r>
        <w:t>General</w:t>
      </w:r>
      <w:bookmarkEnd w:id="129"/>
      <w:bookmarkEnd w:id="130"/>
      <w:bookmarkEnd w:id="131"/>
    </w:p>
    <w:p w14:paraId="09B35953" w14:textId="270B19D2" w:rsidR="00DF650B" w:rsidRDefault="00DF650B" w:rsidP="00DF650B">
      <w:r w:rsidRPr="00944CF4">
        <w:t xml:space="preserve">Certain properties in this specification specify the </w:t>
      </w:r>
      <w:r>
        <w:t>location</w:t>
      </w:r>
      <w:r w:rsidRPr="00944CF4">
        <w:t xml:space="preserve"> of a file.</w:t>
      </w:r>
      <w:r w:rsidRPr="00EF1697">
        <w:t xml:space="preserve"> </w:t>
      </w:r>
      <w:r>
        <w:t xml:space="preserve">SARIF represents a file location with a </w:t>
      </w:r>
      <w:r w:rsidRPr="006149F9">
        <w:rPr>
          <w:rStyle w:val="CODEtemp"/>
        </w:rPr>
        <w:t>fileLocation</w:t>
      </w:r>
      <w:r>
        <w:t xml:space="preserve"> object. The most important member of a </w:t>
      </w:r>
      <w:r w:rsidRPr="006149F9">
        <w:rPr>
          <w:rStyle w:val="CODEtemp"/>
        </w:rPr>
        <w:t>fileLocation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rsidR="001919F4">
        <w:t>3.3.2</w:t>
      </w:r>
      <w:r>
        <w:fldChar w:fldCharType="end"/>
      </w:r>
      <w:r>
        <w:t xml:space="preserve">). If the </w:t>
      </w:r>
      <w:r w:rsidRPr="006149F9">
        <w:rPr>
          <w:rStyle w:val="CODEtemp"/>
        </w:rPr>
        <w:t>uri</w:t>
      </w:r>
      <w:r>
        <w:t xml:space="preserve"> property contains a relative reference (the term used in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rsidR="001919F4">
        <w:t>3.3.3</w:t>
      </w:r>
      <w:r>
        <w:fldChar w:fldCharType="end"/>
      </w:r>
      <w:r>
        <w:t>) can sometimes be used to resolve the relative reference to an absolute URI.</w:t>
      </w:r>
    </w:p>
    <w:p w14:paraId="40766A18" w14:textId="77777777" w:rsidR="00DF650B" w:rsidRDefault="00DF650B" w:rsidP="00603F38">
      <w:pPr>
        <w:pStyle w:val="Heading3"/>
        <w:numPr>
          <w:ilvl w:val="2"/>
          <w:numId w:val="2"/>
        </w:numPr>
      </w:pPr>
      <w:bookmarkStart w:id="132" w:name="_Ref507592462"/>
      <w:bookmarkStart w:id="133" w:name="_Toc516224656"/>
      <w:bookmarkStart w:id="134" w:name="_Toc517435909"/>
      <w:r>
        <w:t>uri property</w:t>
      </w:r>
      <w:bookmarkEnd w:id="132"/>
      <w:bookmarkEnd w:id="133"/>
      <w:bookmarkEnd w:id="134"/>
    </w:p>
    <w:p w14:paraId="19D0E341" w14:textId="77777777" w:rsidR="00DF650B" w:rsidRDefault="00DF650B" w:rsidP="00603F38">
      <w:pPr>
        <w:pStyle w:val="Heading4"/>
        <w:numPr>
          <w:ilvl w:val="3"/>
          <w:numId w:val="2"/>
        </w:numPr>
      </w:pPr>
      <w:bookmarkStart w:id="135" w:name="_Toc516224657"/>
      <w:bookmarkStart w:id="136" w:name="_Toc517435910"/>
      <w:r>
        <w:t>General</w:t>
      </w:r>
      <w:bookmarkEnd w:id="135"/>
      <w:bookmarkEnd w:id="136"/>
    </w:p>
    <w:p w14:paraId="7DAAE17E" w14:textId="77777777" w:rsidR="00DF650B" w:rsidRDefault="00DF650B" w:rsidP="00DF650B">
      <w:r>
        <w:t xml:space="preserve">A </w:t>
      </w:r>
      <w:r w:rsidRPr="00063079">
        <w:rPr>
          <w:rStyle w:val="CODEtemp"/>
        </w:rPr>
        <w:t>fileLocation</w:t>
      </w:r>
      <w:r>
        <w:t xml:space="preserve"> object </w:t>
      </w:r>
      <w:r w:rsidRPr="00063079">
        <w:rPr>
          <w:b/>
        </w:rPr>
        <w:t>SHALL</w:t>
      </w:r>
      <w:r>
        <w:t xml:space="preserve"> contain a property named </w:t>
      </w:r>
      <w:r w:rsidRPr="00B01BA5">
        <w:rPr>
          <w:rStyle w:val="CODEtemp"/>
        </w:rPr>
        <w:t>uri</w:t>
      </w:r>
      <w:r>
        <w:t xml:space="preserve"> whose value is a string containing</w:t>
      </w:r>
      <w:r w:rsidRPr="00944CF4">
        <w:t xml:space="preserve"> a URI </w:t>
      </w:r>
      <w:r>
        <w:t>reference (the term used</w:t>
      </w:r>
      <w:r w:rsidRPr="00944CF4">
        <w:t xml:space="preserve"> in </w:t>
      </w:r>
      <w:r>
        <w:t>[</w:t>
      </w:r>
      <w:hyperlink w:anchor="RFC3986" w:history="1">
        <w:r w:rsidRPr="00D122C5">
          <w:rPr>
            <w:rStyle w:val="Hyperlink"/>
          </w:rPr>
          <w:t>RFC3986</w:t>
        </w:r>
      </w:hyperlink>
      <w:r>
        <w:t>] to describe either an absolute URI or a relative reference)</w:t>
      </w:r>
      <w:r w:rsidRPr="00944CF4">
        <w:t>.</w:t>
      </w:r>
    </w:p>
    <w:p w14:paraId="1F999769" w14:textId="77777777" w:rsidR="00DF650B" w:rsidRDefault="00DF650B" w:rsidP="00DF650B">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preserve relevant details that permit the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62525BB4" w14:textId="77777777" w:rsidR="00DF650B" w:rsidRDefault="00DF650B" w:rsidP="00DF650B">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0C94E9F3" w14:textId="0B3054F2" w:rsidR="00DF650B" w:rsidRDefault="00DF650B" w:rsidP="00DF650B">
      <w:r>
        <w:t>A URI reference that specifies</w:t>
      </w:r>
      <w:r w:rsidRPr="006065CD">
        <w:t xml:space="preserve"> a nested file </w:t>
      </w:r>
      <w:r w:rsidRPr="006065CD">
        <w:rPr>
          <w:b/>
        </w:rPr>
        <w:t>SHALL</w:t>
      </w:r>
      <w:r w:rsidRPr="006065CD">
        <w:t xml:space="preserve"> </w:t>
      </w:r>
      <w:r>
        <w:t>consist of</w:t>
      </w:r>
      <w:r w:rsidRPr="006065CD">
        <w:t xml:space="preserve"> </w:t>
      </w:r>
      <w:r>
        <w:t>a</w:t>
      </w:r>
      <w:r w:rsidRPr="006065CD">
        <w:t xml:space="preserve"> URI </w:t>
      </w:r>
      <w:r>
        <w:t>reference to</w:t>
      </w:r>
      <w:r w:rsidRPr="006065CD">
        <w:t xml:space="preserve"> the outermost parent, together with a fragment that describes the nesting of the file within its parent or parents. </w:t>
      </w:r>
      <w:bookmarkStart w:id="137" w:name="_Hlk508802385"/>
      <w:r w:rsidRPr="006065CD">
        <w:t xml:space="preserve">The fragment </w:t>
      </w:r>
      <w:r>
        <w:rPr>
          <w:b/>
        </w:rPr>
        <w:t>SHALL</w:t>
      </w:r>
      <w:r w:rsidRPr="006065CD">
        <w:t xml:space="preserve"> begin with a forward slash character (</w:t>
      </w:r>
      <w:r w:rsidRPr="006065CD">
        <w:rPr>
          <w:rStyle w:val="CODEtemp"/>
        </w:rPr>
        <w:t>"/"</w:t>
      </w:r>
      <w:r w:rsidRPr="006065CD">
        <w:t>)</w:t>
      </w:r>
      <w:r>
        <w:t xml:space="preserve"> to emphasize that it represents the complete path to the nested file within its container</w:t>
      </w:r>
      <w:r w:rsidRPr="006065CD">
        <w:t>.</w:t>
      </w:r>
      <w:bookmarkEnd w:id="137"/>
      <w:r>
        <w:t xml:space="preserve"> This requirement allows SARIF consumers to look up the URI of a nested file in the dictionary contained in </w:t>
      </w:r>
      <w:r w:rsidRPr="006065CD">
        <w:rPr>
          <w:rStyle w:val="CODEtemp"/>
        </w:rPr>
        <w:t>run.files</w:t>
      </w:r>
      <w:r>
        <w:t xml:space="preserve"> (§</w:t>
      </w:r>
      <w:r>
        <w:fldChar w:fldCharType="begin"/>
      </w:r>
      <w:r>
        <w:instrText xml:space="preserve"> REF _Ref507667580 \r \h </w:instrText>
      </w:r>
      <w:r>
        <w:fldChar w:fldCharType="separate"/>
      </w:r>
      <w:r w:rsidR="001919F4">
        <w:t>3.11.13</w:t>
      </w:r>
      <w:r>
        <w:fldChar w:fldCharType="end"/>
      </w:r>
      <w:r>
        <w:t>).</w:t>
      </w:r>
    </w:p>
    <w:p w14:paraId="47DFD5C9" w14:textId="77777777" w:rsidR="00DF650B" w:rsidRDefault="00DF650B" w:rsidP="00DF650B">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w:t>
      </w:r>
      <w:hyperlink w:anchor="RFC3986" w:history="1">
        <w:r w:rsidRPr="00A403F5">
          <w:rPr>
            <w:rStyle w:val="Hyperlink"/>
          </w:rPr>
          <w:t>RFC3986</w:t>
        </w:r>
      </w:hyperlink>
      <w:r>
        <w:t>]</w:t>
      </w:r>
      <w:r w:rsidRPr="00882021">
        <w:t>.</w:t>
      </w:r>
    </w:p>
    <w:p w14:paraId="711956EF" w14:textId="77777777" w:rsidR="00DF650B" w:rsidRDefault="00DF650B" w:rsidP="00DF650B">
      <w:pPr>
        <w:pStyle w:val="Note"/>
      </w:pPr>
      <w:r>
        <w:t xml:space="preserve">NOTE 2: </w:t>
      </w:r>
      <w:r w:rsidRPr="00F24170">
        <w:t>For example, in the normalized form specified in RFC 3986:</w:t>
      </w:r>
    </w:p>
    <w:p w14:paraId="742903A2" w14:textId="77777777" w:rsidR="00DF650B" w:rsidRDefault="00DF650B" w:rsidP="00603F38">
      <w:pPr>
        <w:pStyle w:val="Note"/>
        <w:numPr>
          <w:ilvl w:val="0"/>
          <w:numId w:val="35"/>
        </w:numPr>
      </w:pPr>
      <w:r w:rsidRPr="00F24170">
        <w:t>Percent-encoded characters use upper-case hexadecimal digits.</w:t>
      </w:r>
    </w:p>
    <w:p w14:paraId="647D64F2" w14:textId="77777777" w:rsidR="00DF650B" w:rsidRDefault="00DF650B" w:rsidP="00603F38">
      <w:pPr>
        <w:pStyle w:val="Note"/>
        <w:numPr>
          <w:ilvl w:val="0"/>
          <w:numId w:val="35"/>
        </w:numPr>
      </w:pPr>
      <w:r w:rsidRPr="00F24170">
        <w:t>Characters in the ALPHA and DIGIT ranges are not be percent-encoded, nor are hyphen, underscore, or tilde.</w:t>
      </w:r>
    </w:p>
    <w:p w14:paraId="399684EF" w14:textId="77777777" w:rsidR="00DF650B" w:rsidRDefault="00DF650B" w:rsidP="00603F38">
      <w:pPr>
        <w:pStyle w:val="Note"/>
        <w:numPr>
          <w:ilvl w:val="0"/>
          <w:numId w:val="35"/>
        </w:numPr>
      </w:pPr>
      <w:r w:rsidRPr="00F24170">
        <w:t>The “</w:t>
      </w:r>
      <w:r w:rsidRPr="00F24170">
        <w:rPr>
          <w:rStyle w:val="CODEtemp"/>
        </w:rPr>
        <w:t>:</w:t>
      </w:r>
      <w:r w:rsidRPr="00F24170">
        <w:t>” delimiter is omitted if the port component of the authority is empty.</w:t>
      </w:r>
    </w:p>
    <w:p w14:paraId="5E76A9AD" w14:textId="77777777" w:rsidR="00DF650B" w:rsidRDefault="00DF650B" w:rsidP="00603F38">
      <w:pPr>
        <w:pStyle w:val="Note"/>
        <w:numPr>
          <w:ilvl w:val="0"/>
          <w:numId w:val="35"/>
        </w:numPr>
      </w:pPr>
      <w:r w:rsidRPr="00F24170">
        <w:t>In the host component, registered names and hexadecimal addresses use lower-case.</w:t>
      </w:r>
    </w:p>
    <w:p w14:paraId="09583E6C" w14:textId="77777777" w:rsidR="00DF650B" w:rsidRDefault="00DF650B" w:rsidP="00DF650B">
      <w:r>
        <w:t>When two URI references are not equivalent in this sense (that is, when their normalized forms are not the same), we will say that they are “distinct.”</w:t>
      </w:r>
    </w:p>
    <w:p w14:paraId="195F7048" w14:textId="77777777" w:rsidR="00DF650B" w:rsidRDefault="00DF650B" w:rsidP="00DF650B">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7D6332B9" w14:textId="77777777" w:rsidR="00DF650B" w:rsidRDefault="00DF650B" w:rsidP="00DF650B">
      <w:pPr>
        <w:pStyle w:val="Note"/>
      </w:pPr>
      <w:r>
        <w:t xml:space="preserve">NOTE 3: </w:t>
      </w:r>
      <w:r w:rsidRPr="00F24170">
        <w:t>This is especially important when the same SARIF file might be consumed on multiple platforms, for example, a platform such as Windows, whose NTFS file system is case-insensitive but case-preserving, and a platform such as Linux, whose file system is case-sensitive. Consider a scenario where a tool runs on a Windows system using NTFS, and the tool decides to lower-case the file names in the log. If the source files and the SARIF log were transferred to a Linux system, the URI</w:t>
      </w:r>
      <w:r>
        <w:t xml:space="preserve"> reference</w:t>
      </w:r>
      <w:r w:rsidRPr="00F24170">
        <w:t>s in the log file would not match the path names on the destination system.</w:t>
      </w:r>
    </w:p>
    <w:p w14:paraId="619DE8BA" w14:textId="77777777" w:rsidR="00DF650B" w:rsidRPr="005345F2" w:rsidRDefault="00DF650B" w:rsidP="00603F38">
      <w:pPr>
        <w:pStyle w:val="Heading4"/>
        <w:numPr>
          <w:ilvl w:val="3"/>
          <w:numId w:val="2"/>
        </w:numPr>
      </w:pPr>
      <w:bookmarkStart w:id="138" w:name="_Ref511910229"/>
      <w:bookmarkStart w:id="139" w:name="_Toc516224658"/>
      <w:bookmarkStart w:id="140" w:name="_Toc517435911"/>
      <w:r>
        <w:lastRenderedPageBreak/>
        <w:t>URIs that use the "file" protocol</w:t>
      </w:r>
      <w:bookmarkEnd w:id="138"/>
      <w:bookmarkEnd w:id="139"/>
      <w:bookmarkEnd w:id="140"/>
    </w:p>
    <w:p w14:paraId="01F61BCA" w14:textId="77777777" w:rsidR="00DF650B" w:rsidRDefault="00DF650B" w:rsidP="00DF650B">
      <w:r>
        <w:t xml:space="preserve">If a URI uses the </w:t>
      </w:r>
      <w:r w:rsidRPr="00491E30">
        <w:rPr>
          <w:rStyle w:val="CODEtemp"/>
        </w:rPr>
        <w:t>"file"</w:t>
      </w:r>
      <w:r>
        <w:t xml:space="preserve"> protocol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5994BD4B" w14:textId="77777777" w:rsidR="00DF650B" w:rsidRDefault="00DF650B" w:rsidP="00DF650B">
      <w:pPr>
        <w:pStyle w:val="Note"/>
      </w:pPr>
      <w:r>
        <w:t>EXAMPLE 1: A file-based URI that references a network share.</w:t>
      </w:r>
    </w:p>
    <w:p w14:paraId="3A2EC6D5" w14:textId="77777777" w:rsidR="00DF650B" w:rsidRDefault="00DF650B" w:rsidP="00DF650B">
      <w:pPr>
        <w:pStyle w:val="Codesmall"/>
      </w:pPr>
      <w:r>
        <w:t>file://build.example.com/drops/Build-2018-04-19.01/src</w:t>
      </w:r>
    </w:p>
    <w:p w14:paraId="2F8EA907" w14:textId="77777777" w:rsidR="00DF650B" w:rsidRDefault="00DF650B" w:rsidP="00DF650B">
      <w:r>
        <w:t xml:space="preserve">If a URI uses the </w:t>
      </w:r>
      <w:r w:rsidRPr="00F24D04">
        <w:rPr>
          <w:rStyle w:val="CODEtemp"/>
        </w:rPr>
        <w:t>"file"</w:t>
      </w:r>
      <w:r>
        <w:t xml:space="preserve"> protocol and the specified path is </w:t>
      </w:r>
      <w:r w:rsidRPr="00F24D04">
        <w:rPr>
          <w:i/>
        </w:rPr>
        <w:t>not</w:t>
      </w:r>
      <w:r>
        <w:t xml:space="preserve"> network-accessible, the SARIF producer </w:t>
      </w:r>
      <w:r w:rsidRPr="00336D98">
        <w:rPr>
          <w:b/>
        </w:rPr>
        <w:t>SHOULD NOT</w:t>
      </w:r>
      <w:r>
        <w:t xml:space="preserve"> include the host name.</w:t>
      </w:r>
    </w:p>
    <w:p w14:paraId="0EF74E9B" w14:textId="77777777" w:rsidR="00DF650B" w:rsidRDefault="00DF650B" w:rsidP="00DF650B">
      <w:pPr>
        <w:pStyle w:val="Note"/>
      </w:pPr>
      <w:r>
        <w:t>EXAMPLE 2: A file-based URI that references the local file system.</w:t>
      </w:r>
    </w:p>
    <w:p w14:paraId="408F5AB6" w14:textId="77777777" w:rsidR="00DF650B" w:rsidRDefault="00DF650B" w:rsidP="00DF650B">
      <w:pPr>
        <w:pStyle w:val="Codesmall"/>
      </w:pPr>
      <w:r>
        <w:t>file:///C:/src</w:t>
      </w:r>
    </w:p>
    <w:p w14:paraId="5697E01E" w14:textId="77777777" w:rsidR="00DF650B" w:rsidRPr="00984A18" w:rsidRDefault="00DF650B" w:rsidP="00DF650B">
      <w:r w:rsidRPr="00491E30">
        <w:t xml:space="preserve">A SARIF post-processor </w:t>
      </w:r>
      <w:r w:rsidRPr="00F24D04">
        <w:rPr>
          <w:b/>
        </w:rPr>
        <w:t>MAY</w:t>
      </w:r>
      <w:r w:rsidRPr="00491E30">
        <w:t xml:space="preserve"> choose to remove the host name from </w:t>
      </w:r>
      <w:r>
        <w:t>such a</w:t>
      </w:r>
      <w:r w:rsidRPr="00491E30">
        <w:t xml:space="preserve"> URI, for example, for security reasons. If it does so, then to maximize interoperability with previous version of the URI specification, it </w:t>
      </w:r>
      <w:r w:rsidRPr="0085299A">
        <w:rPr>
          <w:b/>
        </w:rPr>
        <w:t>SHOULD</w:t>
      </w:r>
      <w:r w:rsidRPr="00491E30">
        <w:t xml:space="preserve"> specify the URI with leading </w:t>
      </w:r>
      <w:r w:rsidRPr="00F24D04">
        <w:rPr>
          <w:rStyle w:val="CODEtemp"/>
        </w:rPr>
        <w:t>"//"</w:t>
      </w:r>
      <w:r>
        <w:t>, as in EXAMPLE 2.</w:t>
      </w:r>
      <w:r w:rsidRPr="00491E30">
        <w:t xml:space="preserve"> See [</w:t>
      </w:r>
      <w:hyperlink w:anchor="RFC8089" w:history="1">
        <w:r w:rsidRPr="0085299A">
          <w:rPr>
            <w:rStyle w:val="Hyperlink"/>
          </w:rPr>
          <w:t>RFC8089</w:t>
        </w:r>
      </w:hyperlink>
      <w:r w:rsidRPr="00491E30">
        <w:t>] for more information on this point</w:t>
      </w:r>
      <w:r>
        <w:t>.</w:t>
      </w:r>
    </w:p>
    <w:p w14:paraId="1B7DBD3C" w14:textId="77777777" w:rsidR="00DF650B" w:rsidRDefault="00DF650B" w:rsidP="00603F38">
      <w:pPr>
        <w:pStyle w:val="Heading3"/>
        <w:numPr>
          <w:ilvl w:val="2"/>
          <w:numId w:val="2"/>
        </w:numPr>
      </w:pPr>
      <w:bookmarkStart w:id="141" w:name="_Ref507592476"/>
      <w:bookmarkStart w:id="142" w:name="_Toc516224659"/>
      <w:bookmarkStart w:id="143" w:name="_Toc517435912"/>
      <w:r>
        <w:t>uriBaseId property</w:t>
      </w:r>
      <w:bookmarkEnd w:id="141"/>
      <w:bookmarkEnd w:id="142"/>
      <w:bookmarkEnd w:id="143"/>
    </w:p>
    <w:p w14:paraId="41D17493" w14:textId="624F0AF7" w:rsidR="00DF650B" w:rsidRDefault="00DF650B" w:rsidP="00DF650B">
      <w:r>
        <w:t xml:space="preserve">If the value of its </w:t>
      </w:r>
      <w:r w:rsidRPr="00B01BA5">
        <w:rPr>
          <w:rStyle w:val="CODEtemp"/>
        </w:rPr>
        <w:t>uri</w:t>
      </w:r>
      <w:r>
        <w:t xml:space="preserve"> property (§</w:t>
      </w:r>
      <w:r>
        <w:fldChar w:fldCharType="begin"/>
      </w:r>
      <w:r>
        <w:instrText xml:space="preserve"> REF _Ref507592462 \r \h </w:instrText>
      </w:r>
      <w:r>
        <w:fldChar w:fldCharType="separate"/>
      </w:r>
      <w:r w:rsidR="001919F4">
        <w:t>3.3.2</w:t>
      </w:r>
      <w:r>
        <w:fldChar w:fldCharType="end"/>
      </w:r>
      <w:r>
        <w:t xml:space="preserve">) is a relative reference, a </w:t>
      </w:r>
      <w:r w:rsidRPr="00B01BA5">
        <w:rPr>
          <w:rStyle w:val="CODEtemp"/>
        </w:rPr>
        <w:t>fileLocation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p>
    <w:p w14:paraId="1B71F3B6" w14:textId="7E2A66AF" w:rsidR="00DF650B" w:rsidRPr="00C50C8C" w:rsidRDefault="00DF650B" w:rsidP="00DF650B">
      <w:r>
        <w:t>To avoid ambiguity in interpreting the property names (§</w:t>
      </w:r>
      <w:r>
        <w:fldChar w:fldCharType="begin"/>
      </w:r>
      <w:r>
        <w:instrText xml:space="preserve"> REF _Ref508985072 \r \h </w:instrText>
      </w:r>
      <w:r>
        <w:fldChar w:fldCharType="separate"/>
      </w:r>
      <w:r w:rsidR="001919F4">
        <w:t>3.11.13.2</w:t>
      </w:r>
      <w:r>
        <w:fldChar w:fldCharType="end"/>
      </w:r>
      <w:r>
        <w:t xml:space="preserve">) in </w:t>
      </w:r>
      <w:r w:rsidRPr="00C50C8C">
        <w:rPr>
          <w:rStyle w:val="CODEtemp"/>
        </w:rPr>
        <w:t>run.files</w:t>
      </w:r>
      <w:r>
        <w:t xml:space="preserve"> (§</w:t>
      </w:r>
      <w:r>
        <w:fldChar w:fldCharType="begin"/>
      </w:r>
      <w:r>
        <w:instrText xml:space="preserve"> REF _Ref507667580 \r \h </w:instrText>
      </w:r>
      <w:r>
        <w:fldChar w:fldCharType="separate"/>
      </w:r>
      <w:r w:rsidR="001919F4">
        <w:t>3.11.13</w:t>
      </w:r>
      <w:r>
        <w:fldChar w:fldCharType="end"/>
      </w:r>
      <w:r>
        <w:t xml:space="preserve">), the </w:t>
      </w:r>
      <w:r w:rsidRPr="00C50C8C">
        <w:rPr>
          <w:rStyle w:val="CODEtemp"/>
        </w:rPr>
        <w:t>uriBaseId</w:t>
      </w:r>
      <w:r>
        <w:t xml:space="preserve"> property </w:t>
      </w:r>
      <w:r>
        <w:rPr>
          <w:b/>
        </w:rPr>
        <w:t>SHALL NOT</w:t>
      </w:r>
      <w:r>
        <w:t xml:space="preserve"> contain the character </w:t>
      </w:r>
      <w:r w:rsidRPr="00C50C8C">
        <w:rPr>
          <w:rStyle w:val="CODEtemp"/>
        </w:rPr>
        <w:t>"#"</w:t>
      </w:r>
      <w:r>
        <w:t>.</w:t>
      </w:r>
    </w:p>
    <w:p w14:paraId="7D9F4B74" w14:textId="77777777" w:rsidR="00DF650B" w:rsidRDefault="00DF650B" w:rsidP="00DF650B">
      <w:r w:rsidRPr="00F24170">
        <w:t xml:space="preserve">If </w:t>
      </w:r>
      <w:r>
        <w:t>a SARIF</w:t>
      </w:r>
      <w:r w:rsidRPr="00F24170">
        <w:t xml:space="preserve"> consumer requires an absolute URI (for example, to display the specified file to a user), then </w:t>
      </w:r>
      <w:r>
        <w:t>it</w:t>
      </w:r>
      <w:r w:rsidRPr="00F24170">
        <w:t xml:space="preserve"> </w:t>
      </w:r>
      <w:r>
        <w:t>needs to</w:t>
      </w:r>
      <w:r w:rsidRPr="00F24170">
        <w:t xml:space="preserve"> have the necessary information to resolve the </w:t>
      </w:r>
      <w:r w:rsidRPr="00EF1697">
        <w:rPr>
          <w:rStyle w:val="CODEtemp"/>
        </w:rPr>
        <w:t>uriBaseId</w:t>
      </w:r>
      <w:r w:rsidRPr="00F24170">
        <w:t xml:space="preserve"> property to an absolute URI, which can then be combined with the relative </w:t>
      </w:r>
      <w:r>
        <w:t>reference</w:t>
      </w:r>
      <w:r w:rsidRPr="00F24170">
        <w:t xml:space="preserve"> stored in the </w:t>
      </w:r>
      <w:r w:rsidRPr="00EF1697">
        <w:rPr>
          <w:rStyle w:val="CODEtemp"/>
        </w:rPr>
        <w:t>uri</w:t>
      </w:r>
      <w:r w:rsidRPr="00F24170">
        <w:t xml:space="preserve"> property.</w:t>
      </w:r>
      <w:r>
        <w:t xml:space="preserve"> One possibility is for the SARIF producer and consumers to agree on the meanings of any values for the </w:t>
      </w:r>
      <w:r w:rsidRPr="00EA3385">
        <w:rPr>
          <w:rStyle w:val="CODEtemp"/>
        </w:rPr>
        <w:t>uriBaseId</w:t>
      </w:r>
      <w:r>
        <w:t xml:space="preserve"> property that appear in the log file. Another possibility is for the end user to supply those meanings to the consumer, either on the consumer’s command line, or through a user interface prompt.</w:t>
      </w:r>
    </w:p>
    <w:p w14:paraId="631EA623" w14:textId="77777777" w:rsidR="00DF650B" w:rsidRDefault="00DF650B" w:rsidP="00DF650B">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t>:</w:t>
      </w:r>
    </w:p>
    <w:p w14:paraId="29D87671" w14:textId="77777777" w:rsidR="00DF650B" w:rsidRDefault="00DF650B" w:rsidP="00DF650B">
      <w:pPr>
        <w:pStyle w:val="Codesmall"/>
      </w:pPr>
      <w:r>
        <w:t>C:&gt; SarifAnalyzer --input log.sarif --uriBaseId SRCROOT="file:///C:/browser/src"</w:t>
      </w:r>
    </w:p>
    <w:p w14:paraId="70448BD7" w14:textId="77777777" w:rsidR="00DF650B" w:rsidRDefault="00DF650B" w:rsidP="00DF650B">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10B59931" w14:textId="40F434FD" w:rsidR="00DF650B" w:rsidRDefault="00DF650B" w:rsidP="00DF650B">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 </w:t>
      </w:r>
      <w:r>
        <w:rPr>
          <w:rStyle w:val="CODEtemp"/>
        </w:rPr>
        <w:t>fileLocation</w:t>
      </w:r>
      <w:r w:rsidRPr="00F24170">
        <w:t xml:space="preserve"> </w:t>
      </w:r>
      <w:r>
        <w:t xml:space="preserve">object </w:t>
      </w:r>
      <w:r w:rsidRPr="00F24170">
        <w:t>(§</w:t>
      </w:r>
      <w:r>
        <w:fldChar w:fldCharType="begin"/>
      </w:r>
      <w:r>
        <w:instrText xml:space="preserve"> REF _Ref508989521 \r \h </w:instrText>
      </w:r>
      <w:r>
        <w:fldChar w:fldCharType="separate"/>
      </w:r>
      <w:r w:rsidR="001919F4">
        <w:t>3.3</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21C29770" w14:textId="77777777" w:rsidR="00DF650B" w:rsidRDefault="00DF650B" w:rsidP="00DF650B">
      <w:pPr>
        <w:pStyle w:val="Example"/>
      </w:pPr>
      <w:r>
        <w:t>"fileLocation": {</w:t>
      </w:r>
    </w:p>
    <w:p w14:paraId="413864BA" w14:textId="77777777" w:rsidR="00DF650B" w:rsidRDefault="00DF650B" w:rsidP="00DF650B">
      <w:pPr>
        <w:pStyle w:val="Example"/>
      </w:pPr>
      <w:r>
        <w:t xml:space="preserve">  "uri": "drivers/video/hidef/driver.c",</w:t>
      </w:r>
    </w:p>
    <w:p w14:paraId="2B7D0086" w14:textId="77777777" w:rsidR="00DF650B" w:rsidRDefault="00DF650B" w:rsidP="00DF650B">
      <w:pPr>
        <w:pStyle w:val="Example"/>
      </w:pPr>
      <w:r>
        <w:t xml:space="preserve">  "uriBaseId": "%srcroot%"</w:t>
      </w:r>
    </w:p>
    <w:p w14:paraId="7589DD0F" w14:textId="77777777" w:rsidR="00DF650B" w:rsidRDefault="00DF650B" w:rsidP="00DF650B">
      <w:pPr>
        <w:pStyle w:val="Example"/>
      </w:pPr>
      <w:r>
        <w:t>}</w:t>
      </w:r>
    </w:p>
    <w:p w14:paraId="44F2741F" w14:textId="77777777" w:rsidR="00DF650B" w:rsidRDefault="00DF650B" w:rsidP="00DF650B">
      <w:pPr>
        <w:pStyle w:val="Note"/>
      </w:pPr>
      <w:r>
        <w:t xml:space="preserve">NOTE: There are various reasons for providing the </w:t>
      </w:r>
      <w:r w:rsidRPr="00663A4D">
        <w:rPr>
          <w:rStyle w:val="CODEtemp"/>
        </w:rPr>
        <w:t>uriBaseId</w:t>
      </w:r>
      <w:r>
        <w:t xml:space="preserve"> property:</w:t>
      </w:r>
    </w:p>
    <w:p w14:paraId="245DA3DA" w14:textId="77777777" w:rsidR="00DF650B" w:rsidRDefault="00DF650B" w:rsidP="00603F38">
      <w:pPr>
        <w:pStyle w:val="Note"/>
        <w:numPr>
          <w:ilvl w:val="0"/>
          <w:numId w:val="13"/>
        </w:numPr>
      </w:pPr>
      <w:r w:rsidRPr="006041EE">
        <w:lastRenderedPageBreak/>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3763ACD3" w14:textId="77777777" w:rsidR="00DF650B" w:rsidRDefault="00DF650B" w:rsidP="00603F38">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Appendix F, “Producing deterministic SARIF log files”.</w:t>
      </w:r>
    </w:p>
    <w:p w14:paraId="05E9F133" w14:textId="77777777" w:rsidR="00DF650B" w:rsidRDefault="00DF650B" w:rsidP="00603F38">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7AD6DD22" w14:textId="77777777" w:rsidR="00DF650B" w:rsidRDefault="00DF650B" w:rsidP="00603F38">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1FEE569E" w14:textId="77777777" w:rsidR="00DF650B" w:rsidRDefault="00DF650B" w:rsidP="00603F38">
      <w:pPr>
        <w:pStyle w:val="Note"/>
        <w:numPr>
          <w:ilvl w:val="0"/>
          <w:numId w:val="13"/>
        </w:numPr>
      </w:pPr>
      <w:r w:rsidRPr="006041EE">
        <w:t xml:space="preserve">Brevity: The </w:t>
      </w:r>
      <w:r w:rsidRPr="00663A4D">
        <w:rPr>
          <w:rStyle w:val="CODEtemp"/>
        </w:rPr>
        <w:t>uriBaseId</w:t>
      </w:r>
      <w:r w:rsidRPr="006041EE">
        <w:t xml:space="preserve"> property might be shorter than the absolute path it represents.</w:t>
      </w:r>
    </w:p>
    <w:p w14:paraId="157DA938" w14:textId="1C511B0E" w:rsidR="00DF650B" w:rsidRPr="00F47A7C" w:rsidRDefault="00DF650B" w:rsidP="00DF650B">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1919F4">
        <w:t>3.3.4</w:t>
      </w:r>
      <w:r>
        <w:fldChar w:fldCharType="end"/>
      </w:r>
      <w:r>
        <w:t>.</w:t>
      </w:r>
    </w:p>
    <w:p w14:paraId="10D17734" w14:textId="77777777" w:rsidR="00DF650B" w:rsidRDefault="00DF650B" w:rsidP="00603F38">
      <w:pPr>
        <w:pStyle w:val="Heading3"/>
        <w:numPr>
          <w:ilvl w:val="2"/>
          <w:numId w:val="2"/>
        </w:numPr>
      </w:pPr>
      <w:bookmarkStart w:id="144" w:name="_Ref510013017"/>
      <w:bookmarkStart w:id="145" w:name="_Toc516224660"/>
      <w:bookmarkStart w:id="146" w:name="_Toc517435913"/>
      <w:r>
        <w:t>Guidance on the use of fileLocation objects</w:t>
      </w:r>
      <w:bookmarkEnd w:id="144"/>
      <w:bookmarkEnd w:id="145"/>
      <w:bookmarkEnd w:id="146"/>
    </w:p>
    <w:p w14:paraId="4ED6BFA9" w14:textId="77777777" w:rsidR="00DF650B" w:rsidRDefault="00DF650B" w:rsidP="00DF650B">
      <w:r>
        <w:t xml:space="preserve">Some URIs are “deterministic” in the sense that they will be the same from one run to the next and are independent of machine-specific information such as volume names or drive letters. Internet addresses are typically deterministic. </w:t>
      </w:r>
    </w:p>
    <w:p w14:paraId="1F8391F6" w14:textId="77777777" w:rsidR="00DF650B" w:rsidRDefault="00DF650B" w:rsidP="00DF650B">
      <w:r>
        <w:t>In contrast, file system paths are typically non-deterministic. For example, a source code enlistment might exist at different paths on different machines.</w:t>
      </w:r>
    </w:p>
    <w:p w14:paraId="15833C7F" w14:textId="07CC375F" w:rsidR="00DF650B" w:rsidRDefault="00DF650B" w:rsidP="00DF650B">
      <w:r w:rsidRPr="009434F9">
        <w:rPr>
          <w:rStyle w:val="CODEtemp"/>
        </w:rPr>
        <w:t>fileLocation</w:t>
      </w:r>
      <w:r>
        <w:t xml:space="preserve"> objects represent non-deterministic URIs. </w:t>
      </w:r>
      <w:r>
        <w:rPr>
          <w:b/>
        </w:rPr>
        <w:t>The</w:t>
      </w:r>
      <w:r>
        <w:t xml:space="preserve"> </w:t>
      </w:r>
      <w:r w:rsidRPr="009434F9">
        <w:rPr>
          <w:rStyle w:val="CODEtemp"/>
        </w:rPr>
        <w:t>uri</w:t>
      </w:r>
      <w:r>
        <w:t xml:space="preserve"> property (§</w:t>
      </w:r>
      <w:r>
        <w:fldChar w:fldCharType="begin"/>
      </w:r>
      <w:r>
        <w:instrText xml:space="preserve"> REF _Ref507592462 \r \h </w:instrText>
      </w:r>
      <w:r>
        <w:fldChar w:fldCharType="separate"/>
      </w:r>
      <w:r w:rsidR="001919F4">
        <w:t>3.3.2</w:t>
      </w:r>
      <w:r>
        <w:fldChar w:fldCharType="end"/>
      </w:r>
      <w:r>
        <w:t xml:space="preserve">) </w:t>
      </w:r>
      <w:r>
        <w:rPr>
          <w:b/>
        </w:rPr>
        <w:t>SHOULD</w:t>
      </w:r>
      <w:r>
        <w:t xml:space="preserve"> contain a relative reference that </w:t>
      </w:r>
      <w:r>
        <w:rPr>
          <w:i/>
        </w:rPr>
        <w:t>is</w:t>
      </w:r>
      <w:r>
        <w:t xml:space="preserve"> deterministic, for example, the relative path from the root of a source code enlistment to the file. The </w:t>
      </w:r>
      <w:r w:rsidRPr="009434F9">
        <w:rPr>
          <w:rStyle w:val="CODEtemp"/>
        </w:rPr>
        <w:t>uriBaseId</w:t>
      </w:r>
      <w:r>
        <w:t xml:space="preserve"> property (§</w:t>
      </w:r>
      <w:r>
        <w:fldChar w:fldCharType="begin"/>
      </w:r>
      <w:r>
        <w:instrText xml:space="preserve"> REF _Ref507592476 \r \h </w:instrText>
      </w:r>
      <w:r>
        <w:fldChar w:fldCharType="separate"/>
      </w:r>
      <w:r w:rsidR="001919F4">
        <w:t>3.3.3</w:t>
      </w:r>
      <w:r>
        <w:fldChar w:fldCharType="end"/>
      </w:r>
      <w:r>
        <w:t xml:space="preserve">) </w:t>
      </w:r>
      <w:r>
        <w:rPr>
          <w:b/>
        </w:rPr>
        <w:t>SHOULD</w:t>
      </w:r>
      <w:r>
        <w:t xml:space="preserve"> capture the non-deterministic portion of the URI, for example, the absolute path to the root of the source code enlistment.</w:t>
      </w:r>
    </w:p>
    <w:p w14:paraId="66B49B77" w14:textId="77777777" w:rsidR="00DF650B" w:rsidRDefault="00DF650B" w:rsidP="00DF650B">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39BD2170" w14:textId="5E739415"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27B88D2C" w14:textId="3CB3F743" w:rsidR="00DF650B" w:rsidRDefault="00DF650B" w:rsidP="00DF650B">
      <w:pPr>
        <w:pStyle w:val="Codesmall"/>
      </w:pPr>
      <w:r>
        <w:t xml:space="preserve">  "originalUriBaseIds": {                        # See §</w:t>
      </w:r>
      <w:r>
        <w:fldChar w:fldCharType="begin"/>
      </w:r>
      <w:r>
        <w:instrText xml:space="preserve"> REF _Ref508869459 \r \h </w:instrText>
      </w:r>
      <w:r>
        <w:fldChar w:fldCharType="separate"/>
      </w:r>
      <w:r w:rsidR="001919F4">
        <w:t>3.11.12</w:t>
      </w:r>
      <w:r>
        <w:fldChar w:fldCharType="end"/>
      </w:r>
      <w:r>
        <w:t>.</w:t>
      </w:r>
    </w:p>
    <w:p w14:paraId="6E0C8F66" w14:textId="77777777" w:rsidR="00DF650B" w:rsidRDefault="00DF650B" w:rsidP="00DF650B">
      <w:pPr>
        <w:pStyle w:val="Codesmall"/>
      </w:pPr>
      <w:r>
        <w:t xml:space="preserve">    "SRCROOT": "file:///C:/browser/src"</w:t>
      </w:r>
    </w:p>
    <w:p w14:paraId="72E621A8" w14:textId="77777777" w:rsidR="00DF650B" w:rsidRDefault="00DF650B" w:rsidP="00DF650B">
      <w:pPr>
        <w:pStyle w:val="Codesmall"/>
      </w:pPr>
      <w:r>
        <w:t xml:space="preserve">  },</w:t>
      </w:r>
    </w:p>
    <w:p w14:paraId="01A60F90" w14:textId="77777777" w:rsidR="00DF650B" w:rsidRDefault="00DF650B" w:rsidP="00DF650B">
      <w:pPr>
        <w:pStyle w:val="Codesmall"/>
      </w:pPr>
    </w:p>
    <w:p w14:paraId="5AAFBF95" w14:textId="259FD382" w:rsidR="00DF650B" w:rsidRDefault="00DF650B" w:rsidP="00DF650B">
      <w:pPr>
        <w:pStyle w:val="Codesmall"/>
      </w:pPr>
      <w:r>
        <w:t xml:space="preserve">  "results": [                                   # See §</w:t>
      </w:r>
      <w:r>
        <w:fldChar w:fldCharType="begin"/>
      </w:r>
      <w:r>
        <w:instrText xml:space="preserve"> REF _Ref493350972 \r \h </w:instrText>
      </w:r>
      <w:r>
        <w:fldChar w:fldCharType="separate"/>
      </w:r>
      <w:r w:rsidR="001919F4">
        <w:t>3.11.16</w:t>
      </w:r>
      <w:r>
        <w:fldChar w:fldCharType="end"/>
      </w:r>
      <w:r>
        <w:t xml:space="preserve">.                                     </w:t>
      </w:r>
    </w:p>
    <w:p w14:paraId="2355A0C8" w14:textId="36E3FE8A"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 xml:space="preserve">). </w:t>
      </w:r>
    </w:p>
    <w:p w14:paraId="2705DBF2" w14:textId="5EFB0F3B" w:rsidR="00DF650B" w:rsidRDefault="00DF650B" w:rsidP="00DF650B">
      <w:pPr>
        <w:pStyle w:val="Codesmall"/>
      </w:pPr>
      <w:r>
        <w:t xml:space="preserve">      "locations": [                             # See §</w:t>
      </w:r>
      <w:r>
        <w:fldChar w:fldCharType="begin"/>
      </w:r>
      <w:r>
        <w:instrText xml:space="preserve"> REF _Ref510013155 \r \h </w:instrText>
      </w:r>
      <w:r>
        <w:fldChar w:fldCharType="separate"/>
      </w:r>
      <w:r w:rsidR="001919F4">
        <w:t>3.19.10</w:t>
      </w:r>
      <w:r>
        <w:fldChar w:fldCharType="end"/>
      </w:r>
      <w:r>
        <w:t>.</w:t>
      </w:r>
    </w:p>
    <w:p w14:paraId="26D38ABD" w14:textId="490B9C1E"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1C7E3480" w14:textId="54E38BEA"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30B0E30D" w14:textId="77777777" w:rsidR="00DF650B" w:rsidRDefault="00DF650B" w:rsidP="00DF650B">
      <w:pPr>
        <w:pStyle w:val="Codesmall"/>
      </w:pPr>
      <w:r>
        <w:t xml:space="preserve">            "fileLocation": {                    # A fileLocation object.</w:t>
      </w:r>
    </w:p>
    <w:p w14:paraId="0D032751" w14:textId="77777777" w:rsidR="00DF650B" w:rsidRDefault="00DF650B" w:rsidP="00DF650B">
      <w:pPr>
        <w:pStyle w:val="Codesmall"/>
      </w:pPr>
      <w:r>
        <w:t xml:space="preserve">              "uri": "ui/window.cpp",</w:t>
      </w:r>
    </w:p>
    <w:p w14:paraId="4D080DBD" w14:textId="77777777" w:rsidR="00DF650B" w:rsidRDefault="00DF650B" w:rsidP="00DF650B">
      <w:pPr>
        <w:pStyle w:val="Codesmall"/>
      </w:pPr>
      <w:r>
        <w:t xml:space="preserve">              "uriBaseId": "SRCROOT"</w:t>
      </w:r>
    </w:p>
    <w:p w14:paraId="4903F828" w14:textId="77777777" w:rsidR="00DF650B" w:rsidRDefault="00DF650B" w:rsidP="00DF650B">
      <w:pPr>
        <w:pStyle w:val="Codesmall"/>
      </w:pPr>
      <w:r>
        <w:t xml:space="preserve">            }</w:t>
      </w:r>
    </w:p>
    <w:p w14:paraId="3853F0F8" w14:textId="77777777" w:rsidR="00DF650B" w:rsidRDefault="00DF650B" w:rsidP="00DF650B">
      <w:pPr>
        <w:pStyle w:val="Codesmall"/>
      </w:pPr>
      <w:r>
        <w:t xml:space="preserve">          }</w:t>
      </w:r>
    </w:p>
    <w:p w14:paraId="07503D27" w14:textId="77777777" w:rsidR="00DF650B" w:rsidRDefault="00DF650B" w:rsidP="00DF650B">
      <w:pPr>
        <w:pStyle w:val="Codesmall"/>
      </w:pPr>
      <w:r>
        <w:t xml:space="preserve">        }</w:t>
      </w:r>
    </w:p>
    <w:p w14:paraId="2C46B997" w14:textId="77777777" w:rsidR="00DF650B" w:rsidRDefault="00DF650B" w:rsidP="00DF650B">
      <w:pPr>
        <w:pStyle w:val="Codesmall"/>
      </w:pPr>
      <w:r>
        <w:t xml:space="preserve">      ]</w:t>
      </w:r>
    </w:p>
    <w:p w14:paraId="304AA714" w14:textId="77777777" w:rsidR="00DF650B" w:rsidRDefault="00DF650B" w:rsidP="00DF650B">
      <w:pPr>
        <w:pStyle w:val="Codesmall"/>
      </w:pPr>
      <w:r>
        <w:t xml:space="preserve">    }</w:t>
      </w:r>
    </w:p>
    <w:p w14:paraId="3AF88036" w14:textId="77777777" w:rsidR="00DF650B" w:rsidRDefault="00DF650B" w:rsidP="00DF650B">
      <w:pPr>
        <w:pStyle w:val="Codesmall"/>
      </w:pPr>
      <w:r>
        <w:t xml:space="preserve">  ]</w:t>
      </w:r>
    </w:p>
    <w:p w14:paraId="6A5B5834" w14:textId="77777777" w:rsidR="00DF650B" w:rsidRPr="009434F9" w:rsidRDefault="00DF650B" w:rsidP="00DF650B">
      <w:pPr>
        <w:pStyle w:val="Codesmall"/>
      </w:pPr>
      <w:r>
        <w:t>}</w:t>
      </w:r>
    </w:p>
    <w:p w14:paraId="4D53B2C2" w14:textId="77777777" w:rsidR="00DF650B" w:rsidRDefault="00DF650B" w:rsidP="00603F38">
      <w:pPr>
        <w:pStyle w:val="Heading2"/>
        <w:numPr>
          <w:ilvl w:val="1"/>
          <w:numId w:val="2"/>
        </w:numPr>
      </w:pPr>
      <w:bookmarkStart w:id="147" w:name="_Toc516224661"/>
      <w:bookmarkStart w:id="148" w:name="_Toc517435914"/>
      <w:r>
        <w:lastRenderedPageBreak/>
        <w:t>String properties</w:t>
      </w:r>
      <w:bookmarkEnd w:id="147"/>
      <w:bookmarkEnd w:id="148"/>
    </w:p>
    <w:p w14:paraId="1EFD9D96" w14:textId="77777777" w:rsidR="00DF650B" w:rsidRDefault="00DF650B" w:rsidP="00603F38">
      <w:pPr>
        <w:pStyle w:val="Heading3"/>
        <w:numPr>
          <w:ilvl w:val="2"/>
          <w:numId w:val="2"/>
        </w:numPr>
      </w:pPr>
      <w:bookmarkStart w:id="149" w:name="_Toc516224662"/>
      <w:bookmarkStart w:id="150" w:name="_Toc517435915"/>
      <w:r>
        <w:t>General</w:t>
      </w:r>
      <w:bookmarkEnd w:id="149"/>
      <w:bookmarkEnd w:id="150"/>
    </w:p>
    <w:p w14:paraId="0293468F" w14:textId="77777777" w:rsidR="00DF650B" w:rsidRDefault="00DF650B" w:rsidP="00DF650B">
      <w:r w:rsidRPr="006041EE">
        <w:t xml:space="preserve">Unless otherwise specified in the description of a specific property, all properties whose values are of type </w:t>
      </w:r>
      <w:r w:rsidRPr="006041EE">
        <w:rPr>
          <w:rStyle w:val="CODEtemp"/>
        </w:rPr>
        <w:t>"string"</w:t>
      </w:r>
      <w:r w:rsidRPr="006041EE">
        <w:t xml:space="preserve"> </w:t>
      </w:r>
      <w:r>
        <w:rPr>
          <w:b/>
        </w:rPr>
        <w:t>SHALL</w:t>
      </w:r>
      <w:r w:rsidRPr="006041EE">
        <w:t xml:space="preserve"> have a non-empty value.</w:t>
      </w:r>
    </w:p>
    <w:p w14:paraId="67067EDD" w14:textId="77777777" w:rsidR="00DF650B" w:rsidRDefault="00DF650B" w:rsidP="00603F38">
      <w:pPr>
        <w:pStyle w:val="Heading3"/>
        <w:numPr>
          <w:ilvl w:val="2"/>
          <w:numId w:val="2"/>
        </w:numPr>
      </w:pPr>
      <w:bookmarkStart w:id="151" w:name="_Ref510017878"/>
      <w:bookmarkStart w:id="152" w:name="_Toc516224663"/>
      <w:bookmarkStart w:id="153" w:name="_Toc517435916"/>
      <w:r>
        <w:t>Redaction</w:t>
      </w:r>
      <w:bookmarkEnd w:id="151"/>
      <w:r>
        <w:t>-aware string properties</w:t>
      </w:r>
      <w:bookmarkEnd w:id="152"/>
      <w:bookmarkEnd w:id="153"/>
    </w:p>
    <w:p w14:paraId="7F3DD6D9" w14:textId="757B0EC1" w:rsidR="00DF650B" w:rsidRDefault="00DF650B" w:rsidP="00DF650B">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rsidR="001919F4">
        <w:t>3.13.2</w:t>
      </w:r>
      <w:r>
        <w:fldChar w:fldCharType="end"/>
      </w:r>
      <w:r>
        <w:t>)) might contain sensitive information that a SARIF producer or a SARIF post-processor might choose to redact. We describe these properties as being “redaction-aware.” The description of every redaction-aware property will state that it is redaction-aware.</w:t>
      </w:r>
    </w:p>
    <w:p w14:paraId="02684FA0" w14:textId="3A473B12" w:rsidR="00DF650B" w:rsidRDefault="00DF650B" w:rsidP="00DF650B">
      <w:r>
        <w:t xml:space="preserve">If a SARIF producer or a SARIF post-processor chooses to redact sensitive information in a redaction-aware property, it </w:t>
      </w:r>
      <w:r>
        <w:rPr>
          <w:b/>
        </w:rPr>
        <w:t>SHALL</w:t>
      </w:r>
      <w:r>
        <w:t xml:space="preserve"> replace the sensitive information with the string whose value is provided by the </w:t>
      </w:r>
      <w:r w:rsidRPr="00E2251B">
        <w:rPr>
          <w:rStyle w:val="CODEtemp"/>
        </w:rPr>
        <w:t>run.redactionToken</w:t>
      </w:r>
      <w:r>
        <w:t xml:space="preserve"> property (§</w:t>
      </w:r>
      <w:r>
        <w:fldChar w:fldCharType="begin"/>
      </w:r>
      <w:r>
        <w:instrText xml:space="preserve"> REF _Ref510017893 \r \h </w:instrText>
      </w:r>
      <w:r>
        <w:fldChar w:fldCharType="separate"/>
      </w:r>
      <w:r w:rsidR="001919F4">
        <w:t>3.11.21</w:t>
      </w:r>
      <w:r>
        <w:fldChar w:fldCharType="end"/>
      </w:r>
      <w:r>
        <w:t>).</w:t>
      </w:r>
    </w:p>
    <w:p w14:paraId="76C36C49" w14:textId="77777777" w:rsidR="00DF650B" w:rsidRDefault="00DF650B" w:rsidP="00603F38">
      <w:pPr>
        <w:pStyle w:val="Heading3"/>
        <w:numPr>
          <w:ilvl w:val="2"/>
          <w:numId w:val="2"/>
        </w:numPr>
      </w:pPr>
      <w:bookmarkStart w:id="154" w:name="_Ref514314114"/>
      <w:bookmarkStart w:id="155" w:name="_Toc516224664"/>
      <w:bookmarkStart w:id="156" w:name="_Toc517435917"/>
      <w:r>
        <w:t>GUID-valued string properties</w:t>
      </w:r>
      <w:bookmarkEnd w:id="154"/>
      <w:bookmarkEnd w:id="155"/>
      <w:bookmarkEnd w:id="156"/>
    </w:p>
    <w:p w14:paraId="421E3172" w14:textId="77777777" w:rsidR="00DF650B" w:rsidRDefault="00DF650B" w:rsidP="00DF650B">
      <w:r>
        <w:t>Certain string-valued properties in this specification provide unique stable identifiers in the form of a GUID [</w:t>
      </w:r>
      <w:hyperlink w:anchor="RFC4122" w:history="1">
        <w:r w:rsidRPr="00B96676">
          <w:rPr>
            <w:rStyle w:val="Hyperlink"/>
          </w:rPr>
          <w:t>RFC4122</w:t>
        </w:r>
      </w:hyperlink>
      <w:r>
        <w:t>].</w:t>
      </w:r>
    </w:p>
    <w:p w14:paraId="1B5BB5D0" w14:textId="77777777" w:rsidR="00DF650B" w:rsidRPr="007D0A68" w:rsidRDefault="00DF650B" w:rsidP="00DF650B">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285AA669" w14:textId="77777777" w:rsidR="00DF650B" w:rsidRDefault="00DF650B" w:rsidP="00DF650B">
      <w:pPr>
        <w:pStyle w:val="Note"/>
      </w:pPr>
      <w:r>
        <w:t>NOTE: RFC4122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38AEC650" w14:textId="77777777" w:rsidR="00DF650B" w:rsidRDefault="00DF650B" w:rsidP="00DF650B">
      <w:r>
        <w:t>The description of every GUID-valued property will state that it is GUID-valued.</w:t>
      </w:r>
    </w:p>
    <w:p w14:paraId="23FABF6F" w14:textId="77777777" w:rsidR="00DF650B" w:rsidRDefault="00DF650B" w:rsidP="00603F38">
      <w:pPr>
        <w:pStyle w:val="Heading3"/>
        <w:numPr>
          <w:ilvl w:val="2"/>
          <w:numId w:val="2"/>
        </w:numPr>
      </w:pPr>
      <w:bookmarkStart w:id="157" w:name="_Ref514326061"/>
      <w:bookmarkStart w:id="158" w:name="_Toc516224665"/>
      <w:bookmarkStart w:id="159" w:name="_Toc517435918"/>
      <w:r>
        <w:t>Hierarchical string</w:t>
      </w:r>
      <w:bookmarkEnd w:id="157"/>
      <w:r>
        <w:t>s</w:t>
      </w:r>
      <w:bookmarkEnd w:id="158"/>
      <w:bookmarkEnd w:id="159"/>
    </w:p>
    <w:p w14:paraId="658ECD07" w14:textId="77777777" w:rsidR="00DF650B" w:rsidRPr="00C535F2" w:rsidRDefault="00DF650B" w:rsidP="00603F38">
      <w:pPr>
        <w:pStyle w:val="Heading4"/>
        <w:numPr>
          <w:ilvl w:val="3"/>
          <w:numId w:val="2"/>
        </w:numPr>
      </w:pPr>
      <w:bookmarkStart w:id="160" w:name="_Toc516224666"/>
      <w:bookmarkStart w:id="161" w:name="_Toc517435919"/>
      <w:r>
        <w:t>General</w:t>
      </w:r>
      <w:bookmarkEnd w:id="160"/>
      <w:bookmarkEnd w:id="161"/>
    </w:p>
    <w:p w14:paraId="325C7F3A" w14:textId="390A61F8" w:rsidR="00DF650B" w:rsidRDefault="00DF650B" w:rsidP="00DF650B">
      <w:r>
        <w:t xml:space="preserve">Certain string-valued properties and certain property names in this specification (for example, the value of the </w:t>
      </w:r>
      <w:r w:rsidRPr="000B3949">
        <w:rPr>
          <w:rStyle w:val="CODEtemp"/>
        </w:rPr>
        <w:t>run.automation</w:t>
      </w:r>
      <w:r>
        <w:rPr>
          <w:rStyle w:val="CODEtemp"/>
        </w:rPr>
        <w:t>Logical</w:t>
      </w:r>
      <w:r w:rsidRPr="000B3949">
        <w:rPr>
          <w:rStyle w:val="CODEtemp"/>
        </w:rPr>
        <w:t>Id</w:t>
      </w:r>
      <w:r>
        <w:t xml:space="preserve"> property (§</w:t>
      </w:r>
      <w:r>
        <w:fldChar w:fldCharType="begin"/>
      </w:r>
      <w:r>
        <w:instrText xml:space="preserve"> REF _Ref514325384 \r \h </w:instrText>
      </w:r>
      <w:r>
        <w:fldChar w:fldCharType="separate"/>
      </w:r>
      <w:r w:rsidR="001919F4">
        <w:t>3.11.6</w:t>
      </w:r>
      <w:r>
        <w:fldChar w:fldCharType="end"/>
      </w:r>
      <w:r>
        <w:t>), and the property names in a property bag (§</w:t>
      </w:r>
      <w:r>
        <w:fldChar w:fldCharType="begin"/>
      </w:r>
      <w:r>
        <w:instrText xml:space="preserve"> REF _Ref493408960 \r \h </w:instrText>
      </w:r>
      <w:r>
        <w:fldChar w:fldCharType="separate"/>
      </w:r>
      <w:r w:rsidR="001919F4">
        <w:t>3.7</w:t>
      </w:r>
      <w:r>
        <w:fldChar w:fldCharType="end"/>
      </w:r>
      <w:r>
        <w:t>)) are said to be “hierarchical”. This means that the string consists of a sequence of forward-slash-separated components, with this syntax:</w:t>
      </w:r>
    </w:p>
    <w:p w14:paraId="2189AD50" w14:textId="77777777" w:rsidR="00DF650B" w:rsidRDefault="00DF650B" w:rsidP="00DF650B">
      <w:pPr>
        <w:pStyle w:val="Code"/>
      </w:pPr>
      <w:bookmarkStart w:id="162" w:name="_Hlk514325527"/>
      <w:r>
        <w:t>hierarchical string = component, { "/", component };</w:t>
      </w:r>
    </w:p>
    <w:p w14:paraId="39CA965A" w14:textId="77777777" w:rsidR="00DF650B" w:rsidRDefault="00DF650B" w:rsidP="00DF650B">
      <w:pPr>
        <w:pStyle w:val="Code"/>
      </w:pPr>
    </w:p>
    <w:p w14:paraId="2BF6CEB1" w14:textId="77777777" w:rsidR="00DF650B" w:rsidRDefault="00DF650B" w:rsidP="00DF650B">
      <w:pPr>
        <w:pStyle w:val="Code"/>
      </w:pPr>
      <w:r>
        <w:t>component = component character, { component character };</w:t>
      </w:r>
    </w:p>
    <w:p w14:paraId="36642788" w14:textId="77777777" w:rsidR="00DF650B" w:rsidRDefault="00DF650B" w:rsidP="00DF650B">
      <w:pPr>
        <w:pStyle w:val="Code"/>
      </w:pPr>
    </w:p>
    <w:p w14:paraId="3B4D4DF8" w14:textId="77777777" w:rsidR="00DF650B" w:rsidRDefault="00DF650B" w:rsidP="00DF650B">
      <w:pPr>
        <w:pStyle w:val="Code"/>
      </w:pPr>
      <w:r>
        <w:t>component character = ? JSON string character ?</w:t>
      </w:r>
      <w:r w:rsidRPr="00882DB2">
        <w:t xml:space="preserve"> </w:t>
      </w:r>
      <w:r>
        <w:t>- "/";</w:t>
      </w:r>
    </w:p>
    <w:bookmarkEnd w:id="162"/>
    <w:p w14:paraId="1FB4FA76" w14:textId="4643F849" w:rsidR="00DF650B" w:rsidRDefault="00DF650B" w:rsidP="00DF650B">
      <w:r>
        <w:t>For examples, see §</w:t>
      </w:r>
      <w:r>
        <w:fldChar w:fldCharType="begin"/>
      </w:r>
      <w:r>
        <w:instrText xml:space="preserve"> REF _Ref514325725 \r \h </w:instrText>
      </w:r>
      <w:r>
        <w:fldChar w:fldCharType="separate"/>
      </w:r>
      <w:r w:rsidR="001919F4">
        <w:t>3.7.2</w:t>
      </w:r>
      <w:r>
        <w:fldChar w:fldCharType="end"/>
      </w:r>
      <w:r>
        <w:t xml:space="preserve"> and §</w:t>
      </w:r>
      <w:r>
        <w:fldChar w:fldCharType="begin"/>
      </w:r>
      <w:r>
        <w:instrText xml:space="preserve"> REF _Ref514325738 \r \h </w:instrText>
      </w:r>
      <w:r>
        <w:fldChar w:fldCharType="separate"/>
      </w:r>
      <w:r w:rsidR="001919F4">
        <w:t>3.11.6</w:t>
      </w:r>
      <w:r>
        <w:fldChar w:fldCharType="end"/>
      </w:r>
      <w:r>
        <w:t>.</w:t>
      </w:r>
    </w:p>
    <w:p w14:paraId="7CF952C3" w14:textId="77777777" w:rsidR="00DF650B" w:rsidRDefault="00DF650B" w:rsidP="00DF650B">
      <w:r>
        <w:t>The description of every hierarchical string will state that it is hierarchical.</w:t>
      </w:r>
    </w:p>
    <w:p w14:paraId="03E8F123" w14:textId="77777777" w:rsidR="00DF650B" w:rsidRDefault="00DF650B" w:rsidP="00DF650B">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A778D94" w14:textId="77777777" w:rsidR="00DF650B" w:rsidRPr="004324CA" w:rsidRDefault="00DF650B" w:rsidP="00DF650B">
      <w:pPr>
        <w:pStyle w:val="Note"/>
      </w:pPr>
      <w:r>
        <w:t>NOTE: A hierarchical string does not need to include any forward slashes. The syntax permits a single string of non-forward-slash characters. The purpose of this section is to define the semantics of the forward slash character in those properties that respect it.</w:t>
      </w:r>
    </w:p>
    <w:p w14:paraId="777F33A4" w14:textId="77777777" w:rsidR="00DF650B" w:rsidRDefault="00DF650B" w:rsidP="00DF650B">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65ED025A" w14:textId="77777777" w:rsidR="00DF650B" w:rsidRDefault="00DF650B" w:rsidP="00603F38">
      <w:pPr>
        <w:pStyle w:val="Heading4"/>
        <w:numPr>
          <w:ilvl w:val="3"/>
          <w:numId w:val="2"/>
        </w:numPr>
      </w:pPr>
      <w:bookmarkStart w:id="163" w:name="_Ref515815105"/>
      <w:bookmarkStart w:id="164" w:name="_Toc516224667"/>
      <w:bookmarkStart w:id="165" w:name="_Toc517435920"/>
      <w:r>
        <w:lastRenderedPageBreak/>
        <w:t>Versioned hierarchical strings</w:t>
      </w:r>
      <w:bookmarkEnd w:id="163"/>
      <w:bookmarkEnd w:id="164"/>
      <w:bookmarkEnd w:id="165"/>
    </w:p>
    <w:p w14:paraId="50802690" w14:textId="4A42EF24" w:rsidR="00DF650B" w:rsidRDefault="00DF650B" w:rsidP="00DF650B">
      <w:r>
        <w:t xml:space="preserve">Certain hierarchical strings in this specification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rsidR="001919F4">
        <w:t>3.19.12</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rsidR="001919F4">
        <w:t>3.19.13</w:t>
      </w:r>
      <w:r>
        <w:fldChar w:fldCharType="end"/>
      </w:r>
      <w:r>
        <w:t xml:space="preserve">)) are said to be “versioned.” This means that if the last </w:t>
      </w:r>
      <w:r w:rsidRPr="0053226E">
        <w:rPr>
          <w:rStyle w:val="CODEtemp"/>
        </w:rPr>
        <w:t>component</w:t>
      </w:r>
      <w:r>
        <w:t xml:space="preserve"> of the string is of the form</w:t>
      </w:r>
    </w:p>
    <w:p w14:paraId="5F54436B" w14:textId="77777777" w:rsidR="00DF650B" w:rsidRDefault="00DF650B" w:rsidP="00DF650B">
      <w:pPr>
        <w:pStyle w:val="Code"/>
      </w:pPr>
      <w:r>
        <w:t>version component = "v", non negative integer</w:t>
      </w:r>
    </w:p>
    <w:p w14:paraId="3EAB494C" w14:textId="77777777" w:rsidR="00DF650B" w:rsidRDefault="00DF650B" w:rsidP="00DF650B">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4C27B1E4" w14:textId="77777777" w:rsidR="00DF650B" w:rsidRDefault="00DF650B" w:rsidP="00DF650B">
      <w:r>
        <w:t>The description of every versioned hierarchical string will state that it is versioned.</w:t>
      </w:r>
    </w:p>
    <w:p w14:paraId="29E04408" w14:textId="77777777" w:rsidR="00DF650B" w:rsidRPr="00C535F2" w:rsidRDefault="00DF650B" w:rsidP="00DF650B">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1B9EB655" w14:textId="77777777" w:rsidR="00DF650B" w:rsidRDefault="00DF650B" w:rsidP="00DF650B">
      <w:pPr>
        <w:pStyle w:val="Note"/>
      </w:pPr>
      <w:r>
        <w:t>NOTE: A versioned hierarchical string does not need to include a version component. The syntax permits but does not require it.</w:t>
      </w:r>
    </w:p>
    <w:p w14:paraId="32C5A309" w14:textId="77777777" w:rsidR="00DF650B" w:rsidRDefault="00DF650B" w:rsidP="00DF650B">
      <w:r>
        <w:t xml:space="preserve">A hierarchical string without a version component </w:t>
      </w:r>
      <w:r>
        <w:rPr>
          <w:b/>
        </w:rPr>
        <w:t>SHALL</w:t>
      </w:r>
      <w:r>
        <w:t xml:space="preserve"> be considered older than any corresponding string with a version component.</w:t>
      </w:r>
    </w:p>
    <w:p w14:paraId="630C6709" w14:textId="77777777" w:rsidR="00DF650B" w:rsidRDefault="00DF650B" w:rsidP="00DF650B">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6DD9AB25" w14:textId="2DF44DD7" w:rsidR="00DF650B" w:rsidRDefault="00DF650B" w:rsidP="00DF650B">
      <w:pPr>
        <w:pStyle w:val="Code"/>
      </w:pPr>
      <w:r>
        <w:t>{                                 # A result object (§</w:t>
      </w:r>
      <w:r>
        <w:fldChar w:fldCharType="begin"/>
      </w:r>
      <w:r>
        <w:instrText xml:space="preserve"> REF _Ref493350984 \r \h </w:instrText>
      </w:r>
      <w:r>
        <w:fldChar w:fldCharType="separate"/>
      </w:r>
      <w:r w:rsidR="001919F4">
        <w:t>3.19</w:t>
      </w:r>
      <w:r>
        <w:fldChar w:fldCharType="end"/>
      </w:r>
      <w:r>
        <w:t>).</w:t>
      </w:r>
    </w:p>
    <w:p w14:paraId="52879357" w14:textId="0E5587E2" w:rsidR="00DF650B" w:rsidRDefault="00DF650B" w:rsidP="00DF650B">
      <w:pPr>
        <w:pStyle w:val="Code"/>
      </w:pPr>
      <w:r>
        <w:t xml:space="preserve">  "partialFingerprints": {        # See §</w:t>
      </w:r>
      <w:r>
        <w:fldChar w:fldCharType="begin"/>
      </w:r>
      <w:r>
        <w:instrText xml:space="preserve"> REF _Ref507591746 \r \h </w:instrText>
      </w:r>
      <w:r>
        <w:fldChar w:fldCharType="separate"/>
      </w:r>
      <w:r w:rsidR="001919F4">
        <w:t>3.19.13</w:t>
      </w:r>
      <w:r>
        <w:fldChar w:fldCharType="end"/>
      </w:r>
      <w:r>
        <w:t>.</w:t>
      </w:r>
    </w:p>
    <w:p w14:paraId="362C55D6" w14:textId="77777777" w:rsidR="00DF650B" w:rsidRDefault="00DF650B" w:rsidP="00DF650B">
      <w:pPr>
        <w:pStyle w:val="Code"/>
      </w:pPr>
      <w:r>
        <w:t xml:space="preserve">    "prohibitedWordHash": "4efcc21977b55",</w:t>
      </w:r>
    </w:p>
    <w:p w14:paraId="5DE5B56D" w14:textId="77777777" w:rsidR="00DF650B" w:rsidRDefault="00DF650B" w:rsidP="00DF650B">
      <w:pPr>
        <w:pStyle w:val="Code"/>
      </w:pPr>
      <w:r>
        <w:t xml:space="preserve">    "prohibitedWordHash/v1": "097886bc876fe"</w:t>
      </w:r>
    </w:p>
    <w:p w14:paraId="506E09C3" w14:textId="77777777" w:rsidR="00DF650B" w:rsidRDefault="00DF650B" w:rsidP="00DF650B">
      <w:pPr>
        <w:pStyle w:val="Code"/>
      </w:pPr>
      <w:r>
        <w:t xml:space="preserve">  }</w:t>
      </w:r>
    </w:p>
    <w:p w14:paraId="28795EA6" w14:textId="77777777" w:rsidR="00DF650B" w:rsidRDefault="00DF650B" w:rsidP="00DF650B">
      <w:pPr>
        <w:pStyle w:val="Code"/>
      </w:pPr>
      <w:r>
        <w:t>}</w:t>
      </w:r>
    </w:p>
    <w:p w14:paraId="5330D3DB" w14:textId="77777777" w:rsidR="00DF650B" w:rsidRDefault="00DF650B" w:rsidP="00DF650B">
      <w:pPr>
        <w:pStyle w:val="Note"/>
      </w:pPr>
      <w:r>
        <w:t xml:space="preserve">NOTE: When a previously unversioned string is later versioned, as in the example above, it might be clearer to specify </w:t>
      </w:r>
      <w:r w:rsidRPr="005349B1">
        <w:rPr>
          <w:rStyle w:val="CODEtemp"/>
        </w:rPr>
        <w:t>"v2"</w:t>
      </w:r>
      <w:r>
        <w:t xml:space="preserve"> for the first explicitly versioned string.</w:t>
      </w:r>
    </w:p>
    <w:p w14:paraId="133C5253" w14:textId="77777777" w:rsidR="00DF650B" w:rsidRDefault="00DF650B" w:rsidP="00603F38">
      <w:pPr>
        <w:pStyle w:val="Heading2"/>
        <w:numPr>
          <w:ilvl w:val="1"/>
          <w:numId w:val="2"/>
        </w:numPr>
      </w:pPr>
      <w:bookmarkStart w:id="166" w:name="_Ref508798892"/>
      <w:bookmarkStart w:id="167" w:name="_Toc516224668"/>
      <w:bookmarkStart w:id="168" w:name="_Toc517435921"/>
      <w:r>
        <w:t>Object properties</w:t>
      </w:r>
      <w:bookmarkEnd w:id="166"/>
      <w:bookmarkEnd w:id="167"/>
      <w:bookmarkEnd w:id="168"/>
    </w:p>
    <w:p w14:paraId="0C2F04DC" w14:textId="1DD5F7D4" w:rsidR="00DF650B" w:rsidRPr="006041EE" w:rsidRDefault="00DF650B" w:rsidP="00DF650B">
      <w:r w:rsidRPr="006041EE">
        <w:t xml:space="preserve">Certain properties in this specification are defined to be JSON objects whose property names satisfy certain conditions. Examples are </w:t>
      </w:r>
      <w:r w:rsidRPr="006041EE">
        <w:rPr>
          <w:rStyle w:val="CODEtemp"/>
        </w:rPr>
        <w:t>run.files</w:t>
      </w:r>
      <w:r w:rsidRPr="006041EE">
        <w:t xml:space="preserve"> (§</w:t>
      </w:r>
      <w:r>
        <w:fldChar w:fldCharType="begin"/>
      </w:r>
      <w:r>
        <w:instrText xml:space="preserve"> REF _Ref507667580 \r \h </w:instrText>
      </w:r>
      <w:r>
        <w:fldChar w:fldCharType="separate"/>
      </w:r>
      <w:r w:rsidR="001919F4">
        <w:t>3.11.13</w:t>
      </w:r>
      <w:r>
        <w:fldChar w:fldCharType="end"/>
      </w:r>
      <w:r w:rsidRPr="006041EE">
        <w:t xml:space="preserve">) and </w:t>
      </w:r>
      <w:r w:rsidRPr="006041EE">
        <w:rPr>
          <w:rStyle w:val="CODEtemp"/>
        </w:rPr>
        <w:t>rule.message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1919F4">
        <w:t>3.36.7</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02DA2313" w14:textId="77777777" w:rsidR="00DF650B" w:rsidRDefault="00DF650B" w:rsidP="00603F38">
      <w:pPr>
        <w:pStyle w:val="Heading2"/>
        <w:numPr>
          <w:ilvl w:val="1"/>
          <w:numId w:val="2"/>
        </w:numPr>
      </w:pPr>
      <w:bookmarkStart w:id="169" w:name="_Ref508869720"/>
      <w:bookmarkStart w:id="170" w:name="_Toc516224669"/>
      <w:bookmarkStart w:id="171" w:name="_Toc517435922"/>
      <w:r>
        <w:t>Array properties</w:t>
      </w:r>
      <w:bookmarkEnd w:id="169"/>
      <w:bookmarkEnd w:id="170"/>
      <w:bookmarkEnd w:id="171"/>
    </w:p>
    <w:p w14:paraId="05803765" w14:textId="77777777" w:rsidR="00DF650B" w:rsidRDefault="00DF650B" w:rsidP="00603F38">
      <w:pPr>
        <w:pStyle w:val="Heading3"/>
        <w:numPr>
          <w:ilvl w:val="2"/>
          <w:numId w:val="2"/>
        </w:numPr>
      </w:pPr>
      <w:bookmarkStart w:id="172" w:name="_Toc516224670"/>
      <w:bookmarkStart w:id="173" w:name="_Toc517435923"/>
      <w:r>
        <w:t>General</w:t>
      </w:r>
      <w:bookmarkEnd w:id="172"/>
      <w:bookmarkEnd w:id="173"/>
    </w:p>
    <w:p w14:paraId="22D9C69B" w14:textId="439B4639" w:rsidR="00DF650B" w:rsidRDefault="00DF650B" w:rsidP="00DF650B">
      <w:r w:rsidRPr="008F0C80">
        <w:t xml:space="preserve">Certain properties in this specification are defined to be JSON arrays. Examples are the </w:t>
      </w:r>
      <w:r>
        <w:rPr>
          <w:rStyle w:val="CODEtemp"/>
        </w:rPr>
        <w:t>invocation</w:t>
      </w:r>
      <w:r w:rsidRPr="008F0C80">
        <w:rPr>
          <w:rStyle w:val="CODEtemp"/>
        </w:rPr>
        <w:t>.toolNotifications</w:t>
      </w:r>
      <w:r w:rsidRPr="008F0C80">
        <w:t xml:space="preserve"> property (§</w:t>
      </w:r>
      <w:r>
        <w:fldChar w:fldCharType="begin"/>
      </w:r>
      <w:r>
        <w:instrText xml:space="preserve"> REF _Ref493345429 \w \h </w:instrText>
      </w:r>
      <w:r>
        <w:fldChar w:fldCharType="separate"/>
      </w:r>
      <w:r w:rsidR="001919F4">
        <w:t>3.13.20</w:t>
      </w:r>
      <w:r>
        <w:fldChar w:fldCharType="end"/>
      </w:r>
      <w:r w:rsidRPr="008F0C80">
        <w:t xml:space="preserve">) and the </w:t>
      </w:r>
      <w:r w:rsidRPr="008F0C80">
        <w:rPr>
          <w:rStyle w:val="CODEtemp"/>
        </w:rPr>
        <w:t>file.hashes</w:t>
      </w:r>
      <w:r w:rsidRPr="008F0C80">
        <w:t xml:space="preserve"> property (§</w:t>
      </w:r>
      <w:r>
        <w:fldChar w:fldCharType="begin"/>
      </w:r>
      <w:r>
        <w:instrText xml:space="preserve"> REF _Ref493345445 \w \h </w:instrText>
      </w:r>
      <w:r>
        <w:fldChar w:fldCharType="separate"/>
      </w:r>
      <w:r w:rsidR="001919F4">
        <w:t>3.17.10</w:t>
      </w:r>
      <w:r>
        <w:fldChar w:fldCharType="end"/>
      </w:r>
      <w:r w:rsidRPr="008F0C80">
        <w:t xml:space="preserve">). Unless otherwise specified in the description of a specific property, if any such array is empty, then either the property </w:t>
      </w:r>
      <w:r w:rsidRPr="008F0C80">
        <w:rPr>
          <w:b/>
        </w:rPr>
        <w:t>SHALL</w:t>
      </w:r>
      <w:r w:rsidRPr="008F0C80">
        <w:t xml:space="preserve"> be represented as an empty array [], or it </w:t>
      </w:r>
      <w:r>
        <w:rPr>
          <w:b/>
        </w:rPr>
        <w:t>SHALL</w:t>
      </w:r>
      <w:r w:rsidRPr="008F0C80">
        <w:t xml:space="preserve"> be absent.</w:t>
      </w:r>
    </w:p>
    <w:p w14:paraId="17A4F986" w14:textId="77777777" w:rsidR="00DF650B" w:rsidRDefault="00DF650B" w:rsidP="00603F38">
      <w:pPr>
        <w:pStyle w:val="Heading3"/>
        <w:numPr>
          <w:ilvl w:val="2"/>
          <w:numId w:val="2"/>
        </w:numPr>
      </w:pPr>
      <w:bookmarkStart w:id="174" w:name="_Ref493404799"/>
      <w:bookmarkStart w:id="175" w:name="_Toc516224671"/>
      <w:bookmarkStart w:id="176" w:name="_Toc517435924"/>
      <w:r>
        <w:t>Array properties with unique values</w:t>
      </w:r>
      <w:bookmarkEnd w:id="174"/>
      <w:bookmarkEnd w:id="175"/>
      <w:bookmarkEnd w:id="176"/>
    </w:p>
    <w:p w14:paraId="2F055060" w14:textId="77777777" w:rsidR="00DF650B" w:rsidRPr="008F0C80" w:rsidRDefault="00DF650B" w:rsidP="00DF650B">
      <w:r w:rsidRPr="00AF1133">
        <w:t xml:space="preserve">Certain </w:t>
      </w:r>
      <w:r>
        <w:t xml:space="preserve">array-valued </w:t>
      </w:r>
      <w:r w:rsidRPr="00AF1133">
        <w:t>properties in this specification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 xml:space="preserve">satisfy the condition for equality described in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0" w:history="1">
        <w:r w:rsidRPr="00903F25">
          <w:rPr>
            <w:rStyle w:val="Hyperlink"/>
          </w:rPr>
          <w:t>UNICODE10</w:t>
        </w:r>
      </w:hyperlink>
      <w:r>
        <w:t>]</w:t>
      </w:r>
      <w:r w:rsidRPr="001A344F">
        <w:t xml:space="preserve"> code points</w:t>
      </w:r>
      <w:r>
        <w:t>.</w:t>
      </w:r>
    </w:p>
    <w:p w14:paraId="79E94807" w14:textId="77777777" w:rsidR="00DF650B" w:rsidRDefault="00DF650B" w:rsidP="00603F38">
      <w:pPr>
        <w:pStyle w:val="Heading2"/>
        <w:numPr>
          <w:ilvl w:val="1"/>
          <w:numId w:val="2"/>
        </w:numPr>
      </w:pPr>
      <w:bookmarkStart w:id="177" w:name="_Ref493408960"/>
      <w:bookmarkStart w:id="178" w:name="_Toc516224672"/>
      <w:bookmarkStart w:id="179" w:name="_Toc517435925"/>
      <w:r>
        <w:lastRenderedPageBreak/>
        <w:t>Property bags</w:t>
      </w:r>
      <w:bookmarkEnd w:id="177"/>
      <w:bookmarkEnd w:id="178"/>
      <w:bookmarkEnd w:id="179"/>
    </w:p>
    <w:p w14:paraId="057D323D" w14:textId="77777777" w:rsidR="00DF650B" w:rsidRDefault="00DF650B" w:rsidP="00603F38">
      <w:pPr>
        <w:pStyle w:val="Heading3"/>
        <w:numPr>
          <w:ilvl w:val="2"/>
          <w:numId w:val="2"/>
        </w:numPr>
      </w:pPr>
      <w:bookmarkStart w:id="180" w:name="_Toc516224673"/>
      <w:bookmarkStart w:id="181" w:name="_Toc517435926"/>
      <w:r>
        <w:t>General</w:t>
      </w:r>
      <w:bookmarkEnd w:id="180"/>
      <w:bookmarkEnd w:id="181"/>
    </w:p>
    <w:p w14:paraId="2EFD096E" w14:textId="105436AA" w:rsidR="00DF650B" w:rsidRDefault="00DF650B" w:rsidP="00DF650B">
      <w:r w:rsidRPr="00490AEA">
        <w:t>Certain properties in this specification are defined to be “property bags”. A property bag is a JSON object</w:t>
      </w:r>
      <w:r>
        <w:t xml:space="preserve"> (§</w:t>
      </w:r>
      <w:r>
        <w:fldChar w:fldCharType="begin"/>
      </w:r>
      <w:r>
        <w:instrText xml:space="preserve"> REF _Ref508798892 \r \h </w:instrText>
      </w:r>
      <w:r>
        <w:fldChar w:fldCharType="separate"/>
      </w:r>
      <w:r w:rsidR="001919F4">
        <w:t>3.5</w:t>
      </w:r>
      <w:r>
        <w:fldChar w:fldCharType="end"/>
      </w:r>
      <w:r>
        <w:t>)</w:t>
      </w:r>
      <w:r w:rsidRPr="00490AEA">
        <w:t xml:space="preserve"> containing an arbitrary set of properties.</w:t>
      </w:r>
    </w:p>
    <w:p w14:paraId="3C5F8E70" w14:textId="6B2B6821" w:rsidR="00DF650B" w:rsidRDefault="00DF650B" w:rsidP="00DF650B">
      <w:r>
        <w:t>The property names are hierarchical strings (</w:t>
      </w:r>
      <w:r w:rsidRPr="00AF1133">
        <w:t>§</w:t>
      </w:r>
      <w:r>
        <w:fldChar w:fldCharType="begin"/>
      </w:r>
      <w:r>
        <w:instrText xml:space="preserve"> REF _Ref514326061 \r \h </w:instrText>
      </w:r>
      <w:r>
        <w:fldChar w:fldCharType="separate"/>
      </w:r>
      <w:r w:rsidR="001919F4">
        <w:t>3.4.4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38E8317C" w14:textId="77777777" w:rsidR="00DF650B" w:rsidRPr="00490AEA" w:rsidRDefault="00DF650B" w:rsidP="00DF650B">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3EBF30DF" w14:textId="77777777" w:rsidR="00DF650B" w:rsidRDefault="00DF650B" w:rsidP="00603F38">
      <w:pPr>
        <w:pStyle w:val="Heading3"/>
        <w:numPr>
          <w:ilvl w:val="2"/>
          <w:numId w:val="2"/>
        </w:numPr>
      </w:pPr>
      <w:bookmarkStart w:id="182" w:name="_Ref514325416"/>
      <w:bookmarkStart w:id="183" w:name="_Ref514325725"/>
      <w:bookmarkStart w:id="184" w:name="_Toc516224674"/>
      <w:bookmarkStart w:id="185" w:name="_Toc517435927"/>
      <w:r>
        <w:t>Tags</w:t>
      </w:r>
      <w:bookmarkEnd w:id="182"/>
      <w:bookmarkEnd w:id="183"/>
      <w:bookmarkEnd w:id="184"/>
      <w:bookmarkEnd w:id="185"/>
    </w:p>
    <w:p w14:paraId="47C2B826" w14:textId="77777777" w:rsidR="00DF650B" w:rsidRPr="00B501CE" w:rsidRDefault="00DF650B" w:rsidP="00603F38">
      <w:pPr>
        <w:pStyle w:val="Heading4"/>
        <w:numPr>
          <w:ilvl w:val="3"/>
          <w:numId w:val="2"/>
        </w:numPr>
      </w:pPr>
      <w:bookmarkStart w:id="186" w:name="_Toc516224675"/>
      <w:bookmarkStart w:id="187" w:name="_Toc517435928"/>
      <w:r>
        <w:t>General</w:t>
      </w:r>
      <w:bookmarkEnd w:id="186"/>
      <w:bookmarkEnd w:id="187"/>
    </w:p>
    <w:p w14:paraId="141F5B2E" w14:textId="61CC6DDB" w:rsidR="00DF650B" w:rsidRDefault="00DF650B" w:rsidP="00DF650B">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188" w:name="_Hlk493349329"/>
      <w:r w:rsidRPr="001A344F">
        <w:t xml:space="preserve">an array </w:t>
      </w:r>
      <w:r>
        <w:t>of</w:t>
      </w:r>
      <w:r w:rsidRPr="001A344F">
        <w:t xml:space="preserve"> zero or more </w:t>
      </w:r>
      <w:r>
        <w:t>unique</w:t>
      </w:r>
      <w:r w:rsidRPr="001A344F">
        <w:t xml:space="preserve"> strings</w:t>
      </w:r>
      <w:bookmarkEnd w:id="188"/>
      <w:r>
        <w:t xml:space="preserve"> (§</w:t>
      </w:r>
      <w:r>
        <w:fldChar w:fldCharType="begin"/>
      </w:r>
      <w:r>
        <w:instrText xml:space="preserve"> REF _Ref493404799 \r \h </w:instrText>
      </w:r>
      <w:r>
        <w:fldChar w:fldCharType="separate"/>
      </w:r>
      <w:r w:rsidR="001919F4">
        <w:t>3.6.2</w:t>
      </w:r>
      <w:r>
        <w:fldChar w:fldCharType="end"/>
      </w:r>
      <w:r>
        <w:t>)</w:t>
      </w:r>
      <w:r w:rsidRPr="001A344F">
        <w:t xml:space="preserve">. Two strings </w:t>
      </w:r>
      <w:r w:rsidRPr="001A344F">
        <w:rPr>
          <w:b/>
        </w:rPr>
        <w:t>SHALL</w:t>
      </w:r>
      <w:r w:rsidRPr="001A344F">
        <w:t xml:space="preserve"> be considered the same if they consist of the same sequence of Unicode</w:t>
      </w:r>
      <w:r>
        <w:t xml:space="preserve"> [</w:t>
      </w:r>
      <w:hyperlink w:anchor="UNICODE10" w:history="1">
        <w:r w:rsidRPr="00903F25">
          <w:rPr>
            <w:rStyle w:val="Hyperlink"/>
          </w:rPr>
          <w:t>UNICODE10</w:t>
        </w:r>
      </w:hyperlink>
      <w:r>
        <w:t>]</w:t>
      </w:r>
      <w:r w:rsidRPr="001A344F">
        <w:t xml:space="preserve"> code points.</w:t>
      </w:r>
    </w:p>
    <w:p w14:paraId="11F9B13B" w14:textId="4DEFAD9E" w:rsidR="00DF650B" w:rsidRDefault="00DF650B" w:rsidP="00DF650B">
      <w:r>
        <w:t xml:space="preserve">The strings in the </w:t>
      </w:r>
      <w:r w:rsidRPr="00330958">
        <w:rPr>
          <w:rStyle w:val="CODEtemp"/>
        </w:rPr>
        <w:t>tags</w:t>
      </w:r>
      <w:r>
        <w:t xml:space="preserve"> array are hierarchical (§</w:t>
      </w:r>
      <w:r>
        <w:fldChar w:fldCharType="begin"/>
      </w:r>
      <w:r>
        <w:instrText xml:space="preserve"> REF _Ref514326061 \r \h </w:instrText>
      </w:r>
      <w:r>
        <w:fldChar w:fldCharType="separate"/>
      </w:r>
      <w:r w:rsidR="001919F4">
        <w:t>3.4.4</w:t>
      </w:r>
      <w:r>
        <w:fldChar w:fldCharType="end"/>
      </w:r>
      <w:r>
        <w:t>).</w:t>
      </w:r>
    </w:p>
    <w:p w14:paraId="3310DCC8" w14:textId="77777777" w:rsidR="00DF650B" w:rsidRDefault="00DF650B" w:rsidP="00DF650B">
      <w:pPr>
        <w:pStyle w:val="Note"/>
      </w:pPr>
      <w:r>
        <w:t>EXAMPLE: In this example, the SARIF producer categorizes scan results according to the Common Weakness Enumeration taxonomy [</w:t>
      </w:r>
      <w:hyperlink w:anchor="CWE" w:history="1">
        <w:r w:rsidRPr="00992B66">
          <w:rPr>
            <w:rStyle w:val="Hyperlink"/>
          </w:rPr>
          <w:t>CWE</w:t>
        </w:r>
      </w:hyperlink>
      <w:r>
        <w:t>].</w:t>
      </w:r>
    </w:p>
    <w:p w14:paraId="28F2AEE9" w14:textId="1D21353F" w:rsidR="00DF650B" w:rsidRDefault="00DF650B" w:rsidP="00DF650B">
      <w:pPr>
        <w:pStyle w:val="Code"/>
      </w:pPr>
      <w:r>
        <w:t>{                              # A result object (§</w:t>
      </w:r>
      <w:r>
        <w:fldChar w:fldCharType="begin"/>
      </w:r>
      <w:r>
        <w:instrText xml:space="preserve"> REF _Ref493350984 \r \h  \* MERGEFORMAT </w:instrText>
      </w:r>
      <w:r>
        <w:fldChar w:fldCharType="separate"/>
      </w:r>
      <w:r w:rsidR="001919F4">
        <w:t>3.19</w:t>
      </w:r>
      <w:r>
        <w:fldChar w:fldCharType="end"/>
      </w:r>
      <w:r>
        <w:t>).</w:t>
      </w:r>
    </w:p>
    <w:p w14:paraId="012CFAB6" w14:textId="77777777" w:rsidR="00DF650B" w:rsidRDefault="00DF650B" w:rsidP="00DF650B">
      <w:pPr>
        <w:pStyle w:val="Code"/>
      </w:pPr>
      <w:r>
        <w:t xml:space="preserve">  "ruleId": "CA2124",</w:t>
      </w:r>
    </w:p>
    <w:p w14:paraId="359AD855" w14:textId="77777777" w:rsidR="00DF650B" w:rsidRDefault="00DF650B" w:rsidP="00DF650B">
      <w:pPr>
        <w:pStyle w:val="Code"/>
      </w:pPr>
      <w:r>
        <w:t xml:space="preserve">  ...</w:t>
      </w:r>
    </w:p>
    <w:p w14:paraId="106A01E9" w14:textId="77777777" w:rsidR="00DF650B" w:rsidRDefault="00DF650B" w:rsidP="00DF650B">
      <w:pPr>
        <w:pStyle w:val="Code"/>
      </w:pPr>
      <w:r>
        <w:t xml:space="preserve">  "properties": {</w:t>
      </w:r>
    </w:p>
    <w:p w14:paraId="4DD7FC18" w14:textId="77777777" w:rsidR="00DF650B" w:rsidRDefault="00DF650B" w:rsidP="00DF650B">
      <w:pPr>
        <w:pStyle w:val="Code"/>
      </w:pPr>
      <w:r>
        <w:t xml:space="preserve">    "tags": [</w:t>
      </w:r>
    </w:p>
    <w:p w14:paraId="71EF0440" w14:textId="77777777" w:rsidR="00DF650B" w:rsidRDefault="00DF650B" w:rsidP="00DF650B">
      <w:pPr>
        <w:pStyle w:val="Code"/>
      </w:pPr>
      <w:r>
        <w:t xml:space="preserve">      "CWE/22"</w:t>
      </w:r>
    </w:p>
    <w:p w14:paraId="7982FBCA" w14:textId="77777777" w:rsidR="00DF650B" w:rsidRDefault="00DF650B" w:rsidP="00DF650B">
      <w:pPr>
        <w:pStyle w:val="Code"/>
      </w:pPr>
      <w:r>
        <w:t xml:space="preserve">    ]</w:t>
      </w:r>
    </w:p>
    <w:p w14:paraId="31026DFE" w14:textId="77777777" w:rsidR="00DF650B" w:rsidRDefault="00DF650B" w:rsidP="00DF650B">
      <w:pPr>
        <w:pStyle w:val="Code"/>
      </w:pPr>
      <w:r>
        <w:t xml:space="preserve">  }</w:t>
      </w:r>
    </w:p>
    <w:p w14:paraId="45427B9F" w14:textId="77777777" w:rsidR="00DF650B" w:rsidRDefault="00DF650B" w:rsidP="00DF650B">
      <w:pPr>
        <w:pStyle w:val="Code"/>
      </w:pPr>
      <w:r>
        <w:t>}</w:t>
      </w:r>
    </w:p>
    <w:p w14:paraId="228D4E24" w14:textId="77777777" w:rsidR="00DF650B" w:rsidRDefault="00DF650B" w:rsidP="00603F38">
      <w:pPr>
        <w:pStyle w:val="Heading4"/>
        <w:numPr>
          <w:ilvl w:val="3"/>
          <w:numId w:val="2"/>
        </w:numPr>
      </w:pPr>
      <w:bookmarkStart w:id="189" w:name="_Toc516224676"/>
      <w:bookmarkStart w:id="190" w:name="_Toc517435929"/>
      <w:r>
        <w:t>Tag metadata</w:t>
      </w:r>
      <w:bookmarkEnd w:id="189"/>
      <w:bookmarkEnd w:id="190"/>
    </w:p>
    <w:p w14:paraId="21FB8A94" w14:textId="77777777" w:rsidR="00DF650B" w:rsidRPr="00355DDB" w:rsidRDefault="00DF650B" w:rsidP="00DF650B">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either in the same property bag that contains the tag, or in the property bag of any SARIF element which lexically contains the element containing the tag.</w:t>
      </w:r>
    </w:p>
    <w:p w14:paraId="4A001EE4" w14:textId="77777777" w:rsidR="00DF650B" w:rsidRDefault="00DF650B" w:rsidP="00DF650B">
      <w:pPr>
        <w:pStyle w:val="Note"/>
      </w:pPr>
      <w:r>
        <w:t xml:space="preserve">EXAMPLE: Suppose a SARIF-producing tool classifies results according to the Common Weakness Enumeration, using a tool-specific convention that the tag </w:t>
      </w:r>
      <w:r w:rsidRPr="007C5FE5">
        <w:rPr>
          <w:rStyle w:val="CODEtemp"/>
        </w:rPr>
        <w:t>"CWE/</w:t>
      </w:r>
      <w:r>
        <w:rPr>
          <w:rStyle w:val="CODEtemp"/>
          <w:i/>
        </w:rPr>
        <w:t>n</w:t>
      </w:r>
      <w:r w:rsidRPr="007C5FE5">
        <w:rPr>
          <w:rStyle w:val="CODEtemp"/>
        </w:rPr>
        <w:t>"</w:t>
      </w:r>
      <w:r>
        <w:t xml:space="preserve"> denotes a result to which CWE </w:t>
      </w:r>
      <w:r>
        <w:rPr>
          <w:i/>
        </w:rPr>
        <w:t>n</w:t>
      </w:r>
      <w:r>
        <w:t xml:space="preserve"> applies. Suppose this tool produces the following result:</w:t>
      </w:r>
    </w:p>
    <w:p w14:paraId="01ADE37A" w14:textId="293E77A2" w:rsidR="00DF650B" w:rsidRDefault="00DF650B" w:rsidP="00DF650B">
      <w:pPr>
        <w:pStyle w:val="Code"/>
      </w:pPr>
      <w:r>
        <w:t>{                              # A result object (§</w:t>
      </w:r>
      <w:r>
        <w:fldChar w:fldCharType="begin"/>
      </w:r>
      <w:r>
        <w:instrText xml:space="preserve"> REF _Ref493350984 \r \h </w:instrText>
      </w:r>
      <w:r>
        <w:fldChar w:fldCharType="separate"/>
      </w:r>
      <w:r w:rsidR="001919F4">
        <w:t>3.19</w:t>
      </w:r>
      <w:r>
        <w:fldChar w:fldCharType="end"/>
      </w:r>
      <w:r>
        <w:t>)</w:t>
      </w:r>
    </w:p>
    <w:p w14:paraId="06FC8036" w14:textId="77777777" w:rsidR="00DF650B" w:rsidRDefault="00DF650B" w:rsidP="00DF650B">
      <w:pPr>
        <w:pStyle w:val="Code"/>
      </w:pPr>
      <w:r>
        <w:t xml:space="preserve">  "ruleId": "SEC0251",</w:t>
      </w:r>
    </w:p>
    <w:p w14:paraId="1FCF56A3" w14:textId="77777777" w:rsidR="00DF650B" w:rsidRDefault="00DF650B" w:rsidP="00DF650B">
      <w:pPr>
        <w:pStyle w:val="Code"/>
      </w:pPr>
      <w:r>
        <w:t xml:space="preserve">  "message": {</w:t>
      </w:r>
    </w:p>
    <w:p w14:paraId="703B6C77" w14:textId="77777777" w:rsidR="00DF650B" w:rsidRDefault="00DF650B" w:rsidP="00DF650B">
      <w:pPr>
        <w:pStyle w:val="Code"/>
      </w:pPr>
      <w:r>
        <w:t xml:space="preserve">    "text": "The path 'data/../bin' is not within the 'data' directory"</w:t>
      </w:r>
    </w:p>
    <w:p w14:paraId="32BD0A34" w14:textId="77777777" w:rsidR="00DF650B" w:rsidRDefault="00DF650B" w:rsidP="00DF650B">
      <w:pPr>
        <w:pStyle w:val="Code"/>
      </w:pPr>
      <w:r>
        <w:t xml:space="preserve">  },</w:t>
      </w:r>
    </w:p>
    <w:p w14:paraId="193D3D97" w14:textId="77777777" w:rsidR="00DF650B" w:rsidRDefault="00DF650B" w:rsidP="00DF650B">
      <w:pPr>
        <w:pStyle w:val="Code"/>
      </w:pPr>
      <w:r>
        <w:t xml:space="preserve">  "properties": {</w:t>
      </w:r>
    </w:p>
    <w:p w14:paraId="5D709562" w14:textId="77777777" w:rsidR="00DF650B" w:rsidRDefault="00DF650B" w:rsidP="00DF650B">
      <w:pPr>
        <w:pStyle w:val="Code"/>
      </w:pPr>
      <w:r>
        <w:t xml:space="preserve">    "tags": [</w:t>
      </w:r>
    </w:p>
    <w:p w14:paraId="431FAE0A" w14:textId="77777777" w:rsidR="00DF650B" w:rsidRDefault="00DF650B" w:rsidP="00DF650B">
      <w:pPr>
        <w:pStyle w:val="Code"/>
      </w:pPr>
      <w:r>
        <w:t xml:space="preserve">      "security",</w:t>
      </w:r>
    </w:p>
    <w:p w14:paraId="31647C84" w14:textId="77777777" w:rsidR="00DF650B" w:rsidRDefault="00DF650B" w:rsidP="00DF650B">
      <w:pPr>
        <w:pStyle w:val="Code"/>
      </w:pPr>
      <w:r>
        <w:t xml:space="preserve">      "CWE/22"</w:t>
      </w:r>
    </w:p>
    <w:p w14:paraId="7709A758" w14:textId="77777777" w:rsidR="00DF650B" w:rsidRDefault="00DF650B" w:rsidP="00DF650B">
      <w:pPr>
        <w:pStyle w:val="Code"/>
      </w:pPr>
      <w:r>
        <w:t xml:space="preserve">    ]</w:t>
      </w:r>
    </w:p>
    <w:p w14:paraId="4865E18A" w14:textId="77777777" w:rsidR="00DF650B" w:rsidRDefault="00DF650B" w:rsidP="00DF650B">
      <w:pPr>
        <w:pStyle w:val="Code"/>
      </w:pPr>
      <w:r>
        <w:t xml:space="preserve">  }</w:t>
      </w:r>
    </w:p>
    <w:p w14:paraId="078A4DAB" w14:textId="77777777" w:rsidR="00DF650B" w:rsidRDefault="00DF650B" w:rsidP="00DF650B">
      <w:pPr>
        <w:pStyle w:val="Code"/>
      </w:pPr>
      <w:r>
        <w:t>}</w:t>
      </w:r>
    </w:p>
    <w:p w14:paraId="5FD24720" w14:textId="77777777" w:rsidR="00DF650B" w:rsidRDefault="00DF650B" w:rsidP="00DF650B">
      <w:pPr>
        <w:pStyle w:val="Note"/>
      </w:pPr>
      <w:r>
        <w:lastRenderedPageBreak/>
        <w:t xml:space="preserve">Now suppose the tool wishes to provide additional information about CWE 22. It might provide that information within the property bag containing the tag (in this example, the property bag belonging to the </w:t>
      </w:r>
      <w:r w:rsidRPr="00B94FAC">
        <w:rPr>
          <w:rStyle w:val="CODEtemp"/>
        </w:rPr>
        <w:t>result</w:t>
      </w:r>
      <w:r>
        <w:t xml:space="preserve"> object):</w:t>
      </w:r>
    </w:p>
    <w:p w14:paraId="20FF84B2" w14:textId="3F2E564E" w:rsidR="00DF650B" w:rsidRDefault="00DF650B" w:rsidP="00DF650B">
      <w:pPr>
        <w:pStyle w:val="Code"/>
      </w:pPr>
      <w:r>
        <w:t>{                              # A result object (§</w:t>
      </w:r>
      <w:r>
        <w:fldChar w:fldCharType="begin"/>
      </w:r>
      <w:r>
        <w:instrText xml:space="preserve"> REF _Ref493350984 \r \h </w:instrText>
      </w:r>
      <w:r>
        <w:fldChar w:fldCharType="separate"/>
      </w:r>
      <w:r w:rsidR="001919F4">
        <w:t>3.19</w:t>
      </w:r>
      <w:r>
        <w:fldChar w:fldCharType="end"/>
      </w:r>
      <w:r>
        <w:t>)</w:t>
      </w:r>
    </w:p>
    <w:p w14:paraId="059273FD" w14:textId="77777777" w:rsidR="00DF650B" w:rsidRDefault="00DF650B" w:rsidP="00DF650B">
      <w:pPr>
        <w:pStyle w:val="Code"/>
      </w:pPr>
      <w:r>
        <w:t xml:space="preserve">  "ruleId": "SEC0251",</w:t>
      </w:r>
    </w:p>
    <w:p w14:paraId="5E7863C9" w14:textId="77777777" w:rsidR="00DF650B" w:rsidRDefault="00DF650B" w:rsidP="00DF650B">
      <w:pPr>
        <w:pStyle w:val="Code"/>
      </w:pPr>
      <w:r>
        <w:t xml:space="preserve">  "message": {</w:t>
      </w:r>
    </w:p>
    <w:p w14:paraId="4B98FCAC" w14:textId="77777777" w:rsidR="00DF650B" w:rsidRDefault="00DF650B" w:rsidP="00DF650B">
      <w:pPr>
        <w:pStyle w:val="Code"/>
      </w:pPr>
      <w:r>
        <w:t xml:space="preserve">    "text": "The path 'data/../bin' is not within the 'data' directory"</w:t>
      </w:r>
    </w:p>
    <w:p w14:paraId="4722267B" w14:textId="77777777" w:rsidR="00DF650B" w:rsidRDefault="00DF650B" w:rsidP="00DF650B">
      <w:pPr>
        <w:pStyle w:val="Code"/>
      </w:pPr>
      <w:r>
        <w:t xml:space="preserve">  },</w:t>
      </w:r>
    </w:p>
    <w:p w14:paraId="042B07EA" w14:textId="77777777" w:rsidR="00DF650B" w:rsidRDefault="00DF650B" w:rsidP="00DF650B">
      <w:pPr>
        <w:pStyle w:val="Code"/>
      </w:pPr>
      <w:r>
        <w:t xml:space="preserve">  "properties": {</w:t>
      </w:r>
    </w:p>
    <w:p w14:paraId="01DB5D93" w14:textId="77777777" w:rsidR="00DF650B" w:rsidRDefault="00DF650B" w:rsidP="00DF650B">
      <w:pPr>
        <w:pStyle w:val="Code"/>
      </w:pPr>
      <w:r>
        <w:t xml:space="preserve">    "tags": [</w:t>
      </w:r>
    </w:p>
    <w:p w14:paraId="57A18168" w14:textId="77777777" w:rsidR="00DF650B" w:rsidRDefault="00DF650B" w:rsidP="00DF650B">
      <w:pPr>
        <w:pStyle w:val="Code"/>
      </w:pPr>
      <w:r>
        <w:t xml:space="preserve">      "security",</w:t>
      </w:r>
    </w:p>
    <w:p w14:paraId="69EE44AE" w14:textId="77777777" w:rsidR="00DF650B" w:rsidRDefault="00DF650B" w:rsidP="00DF650B">
      <w:pPr>
        <w:pStyle w:val="Code"/>
      </w:pPr>
      <w:r>
        <w:t xml:space="preserve">      "CWE/22"</w:t>
      </w:r>
    </w:p>
    <w:p w14:paraId="74CDA624" w14:textId="77777777" w:rsidR="00DF650B" w:rsidRDefault="00DF650B" w:rsidP="00DF650B">
      <w:pPr>
        <w:pStyle w:val="Code"/>
      </w:pPr>
      <w:r>
        <w:t xml:space="preserve">    ],</w:t>
      </w:r>
    </w:p>
    <w:p w14:paraId="106BB89B" w14:textId="77777777" w:rsidR="00DF650B" w:rsidRDefault="00DF650B" w:rsidP="00DF650B">
      <w:pPr>
        <w:pStyle w:val="Code"/>
      </w:pPr>
      <w:r>
        <w:t xml:space="preserve">    "CWE/22": {</w:t>
      </w:r>
    </w:p>
    <w:p w14:paraId="0F95B9CD" w14:textId="77777777" w:rsidR="00DF650B" w:rsidRDefault="00DF650B" w:rsidP="00DF650B">
      <w:pPr>
        <w:pStyle w:val="Code"/>
      </w:pPr>
      <w:r>
        <w:t xml:space="preserve">      "description": "</w:t>
      </w:r>
      <w:r w:rsidRPr="004D2CEE">
        <w:t>Im</w:t>
      </w:r>
      <w:r>
        <w:t>proper Limitation of a Pathname",</w:t>
      </w:r>
    </w:p>
    <w:p w14:paraId="7E059661" w14:textId="77777777" w:rsidR="00DF650B" w:rsidRDefault="00DF650B" w:rsidP="00DF650B">
      <w:pPr>
        <w:pStyle w:val="Code"/>
      </w:pPr>
      <w:r>
        <w:t xml:space="preserve">      "url": "</w:t>
      </w:r>
      <w:r w:rsidRPr="004D2CEE">
        <w:t>https://cwe.mitre.org/data/definitions/22.html</w:t>
      </w:r>
      <w:r>
        <w:t>"</w:t>
      </w:r>
    </w:p>
    <w:p w14:paraId="37670E2F" w14:textId="77777777" w:rsidR="00DF650B" w:rsidRDefault="00DF650B" w:rsidP="00DF650B">
      <w:pPr>
        <w:pStyle w:val="Code"/>
      </w:pPr>
      <w:r>
        <w:t xml:space="preserve">    }</w:t>
      </w:r>
    </w:p>
    <w:p w14:paraId="07980029" w14:textId="77777777" w:rsidR="00DF650B" w:rsidRDefault="00DF650B" w:rsidP="00DF650B">
      <w:pPr>
        <w:pStyle w:val="Code"/>
      </w:pPr>
      <w:r>
        <w:t xml:space="preserve">  }</w:t>
      </w:r>
    </w:p>
    <w:p w14:paraId="6D4AEBA0" w14:textId="77777777" w:rsidR="00DF650B" w:rsidRDefault="00DF650B" w:rsidP="00DF650B">
      <w:pPr>
        <w:pStyle w:val="Code"/>
      </w:pPr>
      <w:r>
        <w:t>}</w:t>
      </w:r>
    </w:p>
    <w:p w14:paraId="6E3E44F2" w14:textId="1419A3D9" w:rsidR="00DF650B" w:rsidRDefault="00DF650B" w:rsidP="00DF650B">
      <w:pPr>
        <w:pStyle w:val="Note"/>
      </w:pPr>
      <w:r>
        <w:t xml:space="preserve">However, there might be several results associated with CWE 22. To avoid duplicating the metadata, the tool might choose to place it in the property bag belonging to the </w:t>
      </w:r>
      <w:r w:rsidRPr="00B94FAC">
        <w:rPr>
          <w:rStyle w:val="CODEtemp"/>
        </w:rPr>
        <w:t>run</w:t>
      </w:r>
      <w:r>
        <w:t xml:space="preserve"> object (</w:t>
      </w:r>
      <w:r w:rsidRPr="008F0C80">
        <w:t>§</w:t>
      </w:r>
      <w:r>
        <w:fldChar w:fldCharType="begin"/>
      </w:r>
      <w:r>
        <w:instrText xml:space="preserve"> REF _Ref493349997 \r \h </w:instrText>
      </w:r>
      <w:r>
        <w:fldChar w:fldCharType="separate"/>
      </w:r>
      <w:r w:rsidR="001919F4">
        <w:t>3.11</w:t>
      </w:r>
      <w:r>
        <w:fldChar w:fldCharType="end"/>
      </w:r>
      <w:r>
        <w:t xml:space="preserve">) that lexically contains the </w:t>
      </w:r>
      <w:r w:rsidRPr="00B94FAC">
        <w:rPr>
          <w:rStyle w:val="CODEtemp"/>
        </w:rPr>
        <w:t>result</w:t>
      </w:r>
      <w:r>
        <w:t xml:space="preserve"> object:</w:t>
      </w:r>
    </w:p>
    <w:p w14:paraId="65E7E070" w14:textId="04A6EBDB" w:rsidR="00DF650B" w:rsidRDefault="00DF650B" w:rsidP="00DF650B">
      <w:pPr>
        <w:pStyle w:val="Code"/>
      </w:pPr>
      <w:r>
        <w:t>{                              # A run object (see §</w:t>
      </w:r>
      <w:r>
        <w:fldChar w:fldCharType="begin"/>
      </w:r>
      <w:r>
        <w:instrText xml:space="preserve"> REF _Ref493349997 \r \h </w:instrText>
      </w:r>
      <w:r>
        <w:fldChar w:fldCharType="separate"/>
      </w:r>
      <w:r w:rsidR="001919F4">
        <w:t>3.11</w:t>
      </w:r>
      <w:r>
        <w:fldChar w:fldCharType="end"/>
      </w:r>
      <w:r>
        <w:t>)</w:t>
      </w:r>
    </w:p>
    <w:p w14:paraId="0B9A1184" w14:textId="77777777" w:rsidR="00DF650B" w:rsidRDefault="00DF650B" w:rsidP="00DF650B">
      <w:pPr>
        <w:pStyle w:val="Code"/>
      </w:pPr>
      <w:r>
        <w:t xml:space="preserve">  "results": [</w:t>
      </w:r>
    </w:p>
    <w:p w14:paraId="309EACDA" w14:textId="77777777" w:rsidR="00DF650B" w:rsidRDefault="00DF650B" w:rsidP="00DF650B">
      <w:pPr>
        <w:pStyle w:val="Code"/>
      </w:pPr>
      <w:r>
        <w:t xml:space="preserve">    {</w:t>
      </w:r>
    </w:p>
    <w:p w14:paraId="5259EE00" w14:textId="77777777" w:rsidR="00DF650B" w:rsidRDefault="00DF650B" w:rsidP="00DF650B">
      <w:pPr>
        <w:pStyle w:val="Code"/>
      </w:pPr>
      <w:r>
        <w:t xml:space="preserve">      "ruleId": "SEC0251",</w:t>
      </w:r>
    </w:p>
    <w:p w14:paraId="5F0C68CA" w14:textId="77777777" w:rsidR="00DF650B" w:rsidRDefault="00DF650B" w:rsidP="00DF650B">
      <w:pPr>
        <w:pStyle w:val="Code"/>
      </w:pPr>
      <w:r>
        <w:t xml:space="preserve">      "message": {</w:t>
      </w:r>
    </w:p>
    <w:p w14:paraId="7A1CF1B5" w14:textId="77777777" w:rsidR="00DF650B" w:rsidRDefault="00DF650B" w:rsidP="00DF650B">
      <w:pPr>
        <w:pStyle w:val="Code"/>
      </w:pPr>
      <w:r>
        <w:t xml:space="preserve">        "text": "The path 'data/../bin' is not within the 'data' directory"</w:t>
      </w:r>
    </w:p>
    <w:p w14:paraId="4371B546" w14:textId="77777777" w:rsidR="00DF650B" w:rsidRDefault="00DF650B" w:rsidP="00DF650B">
      <w:pPr>
        <w:pStyle w:val="Code"/>
      </w:pPr>
      <w:r>
        <w:t xml:space="preserve">      },</w:t>
      </w:r>
    </w:p>
    <w:p w14:paraId="7C441678" w14:textId="77777777" w:rsidR="00DF650B" w:rsidRDefault="00DF650B" w:rsidP="00DF650B">
      <w:pPr>
        <w:pStyle w:val="Code"/>
      </w:pPr>
      <w:r>
        <w:t xml:space="preserve">      "properties": {</w:t>
      </w:r>
    </w:p>
    <w:p w14:paraId="5B1EE3D7" w14:textId="77777777" w:rsidR="00DF650B" w:rsidRDefault="00DF650B" w:rsidP="00DF650B">
      <w:pPr>
        <w:pStyle w:val="Code"/>
      </w:pPr>
      <w:r>
        <w:t xml:space="preserve">        "tags": [</w:t>
      </w:r>
    </w:p>
    <w:p w14:paraId="4B179ED3" w14:textId="77777777" w:rsidR="00DF650B" w:rsidRDefault="00DF650B" w:rsidP="00DF650B">
      <w:pPr>
        <w:pStyle w:val="Code"/>
      </w:pPr>
      <w:r>
        <w:t xml:space="preserve">          "security",</w:t>
      </w:r>
    </w:p>
    <w:p w14:paraId="6434D7D2" w14:textId="77777777" w:rsidR="00DF650B" w:rsidRDefault="00DF650B" w:rsidP="00DF650B">
      <w:pPr>
        <w:pStyle w:val="Code"/>
      </w:pPr>
      <w:r>
        <w:t xml:space="preserve">          "CWE/22"</w:t>
      </w:r>
    </w:p>
    <w:p w14:paraId="5A4884F4" w14:textId="77777777" w:rsidR="00DF650B" w:rsidRDefault="00DF650B" w:rsidP="00DF650B">
      <w:pPr>
        <w:pStyle w:val="Code"/>
      </w:pPr>
      <w:r>
        <w:t xml:space="preserve">        ]</w:t>
      </w:r>
    </w:p>
    <w:p w14:paraId="2B217389" w14:textId="77777777" w:rsidR="00DF650B" w:rsidRDefault="00DF650B" w:rsidP="00DF650B">
      <w:pPr>
        <w:pStyle w:val="Code"/>
      </w:pPr>
      <w:r>
        <w:t xml:space="preserve">      }</w:t>
      </w:r>
    </w:p>
    <w:p w14:paraId="3D5A2204" w14:textId="77777777" w:rsidR="00DF650B" w:rsidRDefault="00DF650B" w:rsidP="00DF650B">
      <w:pPr>
        <w:pStyle w:val="Code"/>
      </w:pPr>
      <w:r>
        <w:t xml:space="preserve">    }</w:t>
      </w:r>
    </w:p>
    <w:p w14:paraId="45D7C5B9" w14:textId="77777777" w:rsidR="00DF650B" w:rsidRDefault="00DF650B" w:rsidP="00DF650B">
      <w:pPr>
        <w:pStyle w:val="Code"/>
      </w:pPr>
      <w:r>
        <w:t xml:space="preserve">  ],</w:t>
      </w:r>
    </w:p>
    <w:p w14:paraId="01C934FC" w14:textId="77777777" w:rsidR="00DF650B" w:rsidRDefault="00DF650B" w:rsidP="00DF650B">
      <w:pPr>
        <w:pStyle w:val="Code"/>
      </w:pPr>
      <w:r>
        <w:t xml:space="preserve">  "properties": {              # The run object's property bag.</w:t>
      </w:r>
    </w:p>
    <w:p w14:paraId="1F0254CE" w14:textId="77777777" w:rsidR="00DF650B" w:rsidRDefault="00DF650B" w:rsidP="00DF650B">
      <w:pPr>
        <w:pStyle w:val="Code"/>
      </w:pPr>
      <w:r>
        <w:t xml:space="preserve">    "CWE/22": {</w:t>
      </w:r>
    </w:p>
    <w:p w14:paraId="377C3197" w14:textId="77777777" w:rsidR="00DF650B" w:rsidRDefault="00DF650B" w:rsidP="00DF650B">
      <w:pPr>
        <w:pStyle w:val="Code"/>
      </w:pPr>
      <w:r>
        <w:t xml:space="preserve">      "description": "</w:t>
      </w:r>
      <w:r w:rsidRPr="004D2CEE">
        <w:t>Im</w:t>
      </w:r>
      <w:r>
        <w:t>proper Limitation of a Pathname",</w:t>
      </w:r>
    </w:p>
    <w:p w14:paraId="328734AA" w14:textId="77777777" w:rsidR="00DF650B" w:rsidRDefault="00DF650B" w:rsidP="00DF650B">
      <w:pPr>
        <w:pStyle w:val="Code"/>
      </w:pPr>
      <w:r>
        <w:t xml:space="preserve">      "url": "</w:t>
      </w:r>
      <w:r w:rsidRPr="004D2CEE">
        <w:t>https://cwe.mitre.org/data/definitions/22.html</w:t>
      </w:r>
      <w:r>
        <w:t>"</w:t>
      </w:r>
    </w:p>
    <w:p w14:paraId="07FC2A30" w14:textId="77777777" w:rsidR="00DF650B" w:rsidRDefault="00DF650B" w:rsidP="00DF650B">
      <w:pPr>
        <w:pStyle w:val="Code"/>
      </w:pPr>
      <w:r>
        <w:t xml:space="preserve">    }</w:t>
      </w:r>
    </w:p>
    <w:p w14:paraId="6FEB3167" w14:textId="77777777" w:rsidR="00DF650B" w:rsidRDefault="00DF650B" w:rsidP="00DF650B">
      <w:pPr>
        <w:pStyle w:val="Code"/>
      </w:pPr>
      <w:r>
        <w:t xml:space="preserve">  }</w:t>
      </w:r>
    </w:p>
    <w:p w14:paraId="2CD31E93" w14:textId="77777777" w:rsidR="00DF650B" w:rsidRDefault="00DF650B" w:rsidP="00DF650B">
      <w:pPr>
        <w:pStyle w:val="Code"/>
      </w:pPr>
      <w:r>
        <w:t>}</w:t>
      </w:r>
    </w:p>
    <w:p w14:paraId="3A48C572" w14:textId="77777777" w:rsidR="00DF650B" w:rsidRPr="002B48E2" w:rsidRDefault="00DF650B" w:rsidP="00DF650B"/>
    <w:p w14:paraId="14CB6A4D" w14:textId="77777777" w:rsidR="00DF650B" w:rsidRDefault="00DF650B" w:rsidP="00603F38">
      <w:pPr>
        <w:pStyle w:val="Heading2"/>
        <w:numPr>
          <w:ilvl w:val="1"/>
          <w:numId w:val="2"/>
        </w:numPr>
      </w:pPr>
      <w:bookmarkStart w:id="191" w:name="_Ref493413701"/>
      <w:bookmarkStart w:id="192" w:name="_Ref493413744"/>
      <w:bookmarkStart w:id="193" w:name="_Toc516224677"/>
      <w:bookmarkStart w:id="194" w:name="_Toc517435930"/>
      <w:r>
        <w:t>Date/time properties</w:t>
      </w:r>
      <w:bookmarkEnd w:id="191"/>
      <w:bookmarkEnd w:id="192"/>
      <w:bookmarkEnd w:id="193"/>
      <w:bookmarkEnd w:id="194"/>
    </w:p>
    <w:p w14:paraId="5AB9D52D" w14:textId="77777777" w:rsidR="00DF650B" w:rsidRDefault="00DF650B" w:rsidP="00DF650B">
      <w:r w:rsidRPr="00903F25">
        <w:t xml:space="preserve">Certain properties in this specification specify a date and time. The value of every such property, if present, </w:t>
      </w:r>
      <w:r w:rsidRPr="00AF1133">
        <w:rPr>
          <w:b/>
        </w:rPr>
        <w:t>SHALL</w:t>
      </w:r>
      <w:r w:rsidRPr="00903F25">
        <w:t xml:space="preserve"> be a string in the following format, which is compatible with </w:t>
      </w:r>
      <w:r>
        <w:t>[</w:t>
      </w:r>
      <w:hyperlink w:anchor="ISO86012004" w:history="1">
        <w:r w:rsidRPr="00675C8D">
          <w:rPr>
            <w:rStyle w:val="Hyperlink"/>
          </w:rPr>
          <w:t>ISO8601:2004</w:t>
        </w:r>
      </w:hyperlink>
      <w:r>
        <w:t>]</w:t>
      </w:r>
      <w:r w:rsidRPr="00903F25">
        <w:t>:</w:t>
      </w:r>
    </w:p>
    <w:p w14:paraId="26340AF2" w14:textId="77777777" w:rsidR="00DF650B" w:rsidRDefault="00DF650B" w:rsidP="00DF650B">
      <w:pPr>
        <w:pStyle w:val="Code"/>
      </w:pPr>
      <w:r>
        <w:t>date time = date, "T", time, "Z" (* UTC time *);</w:t>
      </w:r>
    </w:p>
    <w:p w14:paraId="3594B976" w14:textId="77777777" w:rsidR="00DF650B" w:rsidRDefault="00DF650B" w:rsidP="00DF650B">
      <w:pPr>
        <w:pStyle w:val="Code"/>
      </w:pPr>
    </w:p>
    <w:p w14:paraId="259BABA7" w14:textId="77777777" w:rsidR="00DF650B" w:rsidRDefault="00DF650B" w:rsidP="00DF650B">
      <w:pPr>
        <w:pStyle w:val="Code"/>
      </w:pPr>
      <w:r>
        <w:t>date = year, "-", month, "-", day;</w:t>
      </w:r>
    </w:p>
    <w:p w14:paraId="6014D997" w14:textId="77777777" w:rsidR="00DF650B" w:rsidRDefault="00DF650B" w:rsidP="00DF650B">
      <w:pPr>
        <w:pStyle w:val="Code"/>
      </w:pPr>
    </w:p>
    <w:p w14:paraId="1AEC7157" w14:textId="77777777" w:rsidR="00DF650B" w:rsidRDefault="00DF650B" w:rsidP="00DF650B">
      <w:pPr>
        <w:pStyle w:val="Code"/>
      </w:pPr>
      <w:r>
        <w:t>year = 4 * decimal digit;</w:t>
      </w:r>
    </w:p>
    <w:p w14:paraId="7BC4D744" w14:textId="77777777" w:rsidR="00DF650B" w:rsidRDefault="00DF650B" w:rsidP="00DF650B">
      <w:pPr>
        <w:pStyle w:val="Code"/>
      </w:pPr>
    </w:p>
    <w:p w14:paraId="4983428A" w14:textId="77777777" w:rsidR="00DF650B" w:rsidRDefault="00DF650B" w:rsidP="00DF650B">
      <w:pPr>
        <w:pStyle w:val="Code"/>
      </w:pPr>
      <w:r>
        <w:t>month = 2 * decimal digit (* from 01 to 12 *);</w:t>
      </w:r>
    </w:p>
    <w:p w14:paraId="4B9C8545" w14:textId="77777777" w:rsidR="00DF650B" w:rsidRDefault="00DF650B" w:rsidP="00DF650B">
      <w:pPr>
        <w:pStyle w:val="Code"/>
      </w:pPr>
    </w:p>
    <w:p w14:paraId="4EB17970" w14:textId="77777777" w:rsidR="00DF650B" w:rsidRDefault="00DF650B" w:rsidP="00DF650B">
      <w:pPr>
        <w:pStyle w:val="Code"/>
      </w:pPr>
      <w:r>
        <w:lastRenderedPageBreak/>
        <w:t>day = 2 * decimal digit (* from 01 to 31 *);</w:t>
      </w:r>
    </w:p>
    <w:p w14:paraId="098CA192" w14:textId="77777777" w:rsidR="00DF650B" w:rsidRDefault="00DF650B" w:rsidP="00DF650B">
      <w:pPr>
        <w:pStyle w:val="Code"/>
      </w:pPr>
    </w:p>
    <w:p w14:paraId="731F1662" w14:textId="77777777" w:rsidR="00DF650B" w:rsidRDefault="00DF650B" w:rsidP="00DF650B">
      <w:pPr>
        <w:pStyle w:val="Code"/>
      </w:pPr>
      <w:r>
        <w:t>time = hour, ":", minute, ":", second, [ ".", fraction ];</w:t>
      </w:r>
    </w:p>
    <w:p w14:paraId="0AAA9E39" w14:textId="77777777" w:rsidR="00DF650B" w:rsidRDefault="00DF650B" w:rsidP="00DF650B">
      <w:pPr>
        <w:pStyle w:val="Code"/>
      </w:pPr>
    </w:p>
    <w:p w14:paraId="4E84A47B" w14:textId="77777777" w:rsidR="00DF650B" w:rsidRDefault="00DF650B" w:rsidP="00DF650B">
      <w:pPr>
        <w:pStyle w:val="Code"/>
      </w:pPr>
      <w:r>
        <w:t>hour = 2 * decimal digit (* from 00 to 12 *);</w:t>
      </w:r>
    </w:p>
    <w:p w14:paraId="51A6F03A" w14:textId="77777777" w:rsidR="00DF650B" w:rsidRDefault="00DF650B" w:rsidP="00DF650B">
      <w:pPr>
        <w:pStyle w:val="Code"/>
      </w:pPr>
    </w:p>
    <w:p w14:paraId="0C5AD058" w14:textId="77777777" w:rsidR="00DF650B" w:rsidRDefault="00DF650B" w:rsidP="00DF650B">
      <w:pPr>
        <w:pStyle w:val="Code"/>
      </w:pPr>
      <w:r>
        <w:t>minute = 2 * decimal digit (* from 00 to 59 *);</w:t>
      </w:r>
    </w:p>
    <w:p w14:paraId="12F76955" w14:textId="77777777" w:rsidR="00DF650B" w:rsidRDefault="00DF650B" w:rsidP="00DF650B">
      <w:pPr>
        <w:pStyle w:val="Code"/>
      </w:pPr>
    </w:p>
    <w:p w14:paraId="38909F8C" w14:textId="77777777" w:rsidR="00DF650B" w:rsidRDefault="00DF650B" w:rsidP="00DF650B">
      <w:pPr>
        <w:pStyle w:val="Code"/>
      </w:pPr>
      <w:r>
        <w:t>second = 2 * decimal digit (* from 00 to 60, to accommodate leap second *);</w:t>
      </w:r>
    </w:p>
    <w:p w14:paraId="1F458425" w14:textId="77777777" w:rsidR="00DF650B" w:rsidRDefault="00DF650B" w:rsidP="00DF650B">
      <w:pPr>
        <w:pStyle w:val="Code"/>
      </w:pPr>
    </w:p>
    <w:p w14:paraId="48EB4174" w14:textId="77777777" w:rsidR="00DF650B" w:rsidRDefault="00DF650B" w:rsidP="00DF650B">
      <w:pPr>
        <w:pStyle w:val="Code"/>
      </w:pPr>
      <w:r>
        <w:t>fraction = decimal digit, { decimal digit };</w:t>
      </w:r>
    </w:p>
    <w:p w14:paraId="043AD9F5" w14:textId="77777777" w:rsidR="00DF650B" w:rsidRDefault="00DF650B" w:rsidP="00DF650B">
      <w:pPr>
        <w:pStyle w:val="Note"/>
      </w:pPr>
    </w:p>
    <w:p w14:paraId="60C8452C" w14:textId="77777777" w:rsidR="00DF650B" w:rsidRDefault="00DF650B" w:rsidP="00DF650B">
      <w:pPr>
        <w:pStyle w:val="Note"/>
        <w:rPr>
          <w:rStyle w:val="CODEtemp"/>
        </w:rPr>
      </w:pPr>
      <w:r>
        <w:t>EXAMPLES:</w:t>
      </w:r>
      <w:r>
        <w:br/>
      </w:r>
      <w:r w:rsidRPr="00AF1133">
        <w:rPr>
          <w:rStyle w:val="CODEtemp"/>
        </w:rPr>
        <w:t>2016-02-08T16:08:25Z</w:t>
      </w:r>
      <w:r>
        <w:br/>
      </w:r>
      <w:r w:rsidRPr="00AF1133">
        <w:rPr>
          <w:rStyle w:val="CODEtemp"/>
        </w:rPr>
        <w:t>2016-02-08T16:08:25.943Z</w:t>
      </w:r>
    </w:p>
    <w:p w14:paraId="7E129986" w14:textId="77777777" w:rsidR="00DF650B" w:rsidRPr="00A14EA3" w:rsidRDefault="00DF650B" w:rsidP="00DF650B">
      <w:r>
        <w:t xml:space="preserve">A SARIF producer </w:t>
      </w:r>
      <w:r>
        <w:rPr>
          <w:b/>
        </w:rPr>
        <w:t>SHOULD</w:t>
      </w:r>
      <w:r w:rsidRPr="007A694C">
        <w:t xml:space="preserve"> </w:t>
      </w:r>
      <w:r>
        <w:t xml:space="preserve">base the </w:t>
      </w:r>
      <w:r w:rsidRPr="007A694C">
        <w:t xml:space="preserve">number of digits in </w:t>
      </w:r>
      <w:r w:rsidRPr="007A694C">
        <w:rPr>
          <w:rStyle w:val="CODEtemp"/>
        </w:rPr>
        <w:t>fraction</w:t>
      </w:r>
      <w:r w:rsidRPr="007A694C">
        <w:t xml:space="preserve"> on the precision of the clock on the computer </w:t>
      </w:r>
      <w:r>
        <w:t>on which it runs</w:t>
      </w:r>
      <w:r w:rsidRPr="007A694C">
        <w:t>.</w:t>
      </w:r>
    </w:p>
    <w:p w14:paraId="2A98A324" w14:textId="77777777" w:rsidR="00DF650B" w:rsidRDefault="00DF650B" w:rsidP="00603F38">
      <w:pPr>
        <w:pStyle w:val="Heading2"/>
        <w:numPr>
          <w:ilvl w:val="1"/>
          <w:numId w:val="2"/>
        </w:numPr>
      </w:pPr>
      <w:bookmarkStart w:id="195" w:name="_Ref493426052"/>
      <w:bookmarkStart w:id="196" w:name="_Ref508814664"/>
      <w:bookmarkStart w:id="197" w:name="_Toc516224678"/>
      <w:bookmarkStart w:id="198" w:name="_Toc517435931"/>
      <w:r>
        <w:t xml:space="preserve">message </w:t>
      </w:r>
      <w:bookmarkEnd w:id="195"/>
      <w:r>
        <w:t>objects</w:t>
      </w:r>
      <w:bookmarkEnd w:id="196"/>
      <w:bookmarkEnd w:id="197"/>
      <w:bookmarkEnd w:id="198"/>
    </w:p>
    <w:p w14:paraId="3CB7607D" w14:textId="77777777" w:rsidR="00DF650B" w:rsidRPr="00354823" w:rsidRDefault="00DF650B" w:rsidP="00603F38">
      <w:pPr>
        <w:pStyle w:val="Heading3"/>
        <w:numPr>
          <w:ilvl w:val="2"/>
          <w:numId w:val="2"/>
        </w:numPr>
      </w:pPr>
      <w:bookmarkStart w:id="199" w:name="_Toc516224679"/>
      <w:bookmarkStart w:id="200" w:name="_Toc517435932"/>
      <w:r>
        <w:t>General</w:t>
      </w:r>
      <w:bookmarkEnd w:id="199"/>
      <w:bookmarkEnd w:id="200"/>
    </w:p>
    <w:p w14:paraId="61FD6F07" w14:textId="77777777" w:rsidR="00DF650B" w:rsidRDefault="00DF650B" w:rsidP="00DF650B">
      <w:r w:rsidRPr="00CD2928">
        <w:t xml:space="preserve">Certain </w:t>
      </w:r>
      <w:r>
        <w:t>objects</w:t>
      </w:r>
      <w:r w:rsidRPr="00CD2928">
        <w:t xml:space="preserve"> in this specification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529954A8" w14:textId="77777777" w:rsidR="00DF650B" w:rsidRDefault="00DF650B" w:rsidP="00603F38">
      <w:pPr>
        <w:pStyle w:val="ListParagraph"/>
        <w:numPr>
          <w:ilvl w:val="0"/>
          <w:numId w:val="47"/>
        </w:numPr>
      </w:pPr>
      <w:r w:rsidRPr="007D1B39">
        <w:t>Message strings in plain text (“plain text messages”)</w:t>
      </w:r>
      <w:r>
        <w:t>.</w:t>
      </w:r>
    </w:p>
    <w:p w14:paraId="5F518732" w14:textId="77777777" w:rsidR="00DF650B" w:rsidRDefault="00DF650B" w:rsidP="00603F38">
      <w:pPr>
        <w:pStyle w:val="ListParagraph"/>
        <w:numPr>
          <w:ilvl w:val="0"/>
          <w:numId w:val="47"/>
        </w:numPr>
      </w:pPr>
      <w:r w:rsidRPr="007D1B39">
        <w:t>Message strings that incorporate formatting information (“rich text messages”).</w:t>
      </w:r>
    </w:p>
    <w:p w14:paraId="55BC8505" w14:textId="77777777" w:rsidR="00DF650B" w:rsidRDefault="00DF650B" w:rsidP="00603F38">
      <w:pPr>
        <w:pStyle w:val="ListParagraph"/>
        <w:numPr>
          <w:ilvl w:val="0"/>
          <w:numId w:val="47"/>
        </w:numPr>
      </w:pPr>
      <w:r w:rsidRPr="007D1B39">
        <w:t>Message strings with placeholders for variable information.</w:t>
      </w:r>
    </w:p>
    <w:p w14:paraId="3C47F452" w14:textId="77777777" w:rsidR="00DF650B" w:rsidRDefault="00DF650B" w:rsidP="00603F38">
      <w:pPr>
        <w:pStyle w:val="ListParagraph"/>
        <w:numPr>
          <w:ilvl w:val="0"/>
          <w:numId w:val="47"/>
        </w:numPr>
      </w:pPr>
      <w:r>
        <w:t>Localized message strings.</w:t>
      </w:r>
    </w:p>
    <w:p w14:paraId="2F74D005" w14:textId="77777777" w:rsidR="00DF650B" w:rsidRDefault="00DF650B" w:rsidP="00603F38">
      <w:pPr>
        <w:pStyle w:val="Heading3"/>
        <w:numPr>
          <w:ilvl w:val="2"/>
          <w:numId w:val="2"/>
        </w:numPr>
      </w:pPr>
      <w:bookmarkStart w:id="201" w:name="_Ref503354593"/>
      <w:bookmarkStart w:id="202" w:name="_Toc516224680"/>
      <w:bookmarkStart w:id="203" w:name="_Toc517435933"/>
      <w:r>
        <w:t>Plain text messages</w:t>
      </w:r>
      <w:bookmarkEnd w:id="201"/>
      <w:bookmarkEnd w:id="202"/>
      <w:bookmarkEnd w:id="203"/>
    </w:p>
    <w:p w14:paraId="2F5D2EAD" w14:textId="77777777" w:rsidR="00DF650B" w:rsidRDefault="00DF650B" w:rsidP="00DF650B">
      <w:r>
        <w:t>A plain text</w:t>
      </w:r>
      <w:r w:rsidRPr="00CD2928">
        <w:t xml:space="preserve"> message </w:t>
      </w:r>
      <w:r w:rsidRPr="00CD2928">
        <w:rPr>
          <w:b/>
        </w:rPr>
        <w:t>SHOULD</w:t>
      </w:r>
      <w:r w:rsidRPr="00CD2928">
        <w:t xml:space="preserve"> be expressed as a single paragraph of plain text, consisting of one or more complete sentences, each ending with a period (or appropriate punctuation for the language in which the message is written). The message </w:t>
      </w:r>
      <w:r>
        <w:rPr>
          <w:b/>
        </w:rPr>
        <w:t>SHALL</w:t>
      </w:r>
      <w:r w:rsidRPr="00A355DC">
        <w:rPr>
          <w:b/>
        </w:rPr>
        <w:t xml:space="preserve"> NOT</w:t>
      </w:r>
      <w:r w:rsidRPr="00CD2928">
        <w:t xml:space="preserve"> contain formatting information such as HTML tags.</w:t>
      </w:r>
    </w:p>
    <w:p w14:paraId="24D47B0A" w14:textId="77777777" w:rsidR="00DF650B" w:rsidRDefault="00DF650B" w:rsidP="00DF650B">
      <w:r w:rsidRPr="00CD2928">
        <w:t xml:space="preserve">The message </w:t>
      </w:r>
      <w:r w:rsidRPr="00A355DC">
        <w:rPr>
          <w:b/>
        </w:rPr>
        <w:t>SHOULD NOT</w:t>
      </w:r>
      <w:r w:rsidRPr="00CD2928">
        <w:t xml:space="preserve"> contain JSON escaped line breaks (</w:t>
      </w:r>
      <w:r w:rsidRPr="00DB030B">
        <w:rPr>
          <w:rStyle w:val="CODEtemp"/>
        </w:rPr>
        <w:t>"\</w:t>
      </w:r>
      <w:r w:rsidRPr="00A355DC">
        <w:rPr>
          <w:rStyle w:val="CODEtemp"/>
        </w:rPr>
        <w:t>r</w:t>
      </w:r>
      <w:r>
        <w:rPr>
          <w:rStyle w:val="CODEtemp"/>
        </w:rPr>
        <w:t>"</w:t>
      </w:r>
      <w:r w:rsidRPr="00CD2928">
        <w:t xml:space="preserve"> or </w:t>
      </w:r>
      <w:r>
        <w:rPr>
          <w:rStyle w:val="CODEtemp"/>
        </w:rPr>
        <w:t>"\</w:t>
      </w:r>
      <w:r w:rsidRPr="00A355DC">
        <w:rPr>
          <w:rStyle w:val="CODEtemp"/>
        </w:rPr>
        <w:t>n</w:t>
      </w:r>
      <w:r>
        <w:rPr>
          <w:rStyle w:val="CODEtemp"/>
        </w:rPr>
        <w:t>"</w:t>
      </w:r>
      <w:r w:rsidRPr="00CD2928">
        <w:t>).</w:t>
      </w:r>
      <w:r>
        <w:t xml:space="preserve"> However, if line breaks are present, they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06810075" w14:textId="7A2561FC" w:rsidR="00DF650B" w:rsidRDefault="00DF650B" w:rsidP="00DF650B">
      <w:r>
        <w:t xml:space="preserve">The message string </w:t>
      </w:r>
      <w:r>
        <w:rPr>
          <w:b/>
        </w:rPr>
        <w:t>MAY</w:t>
      </w:r>
      <w:r>
        <w:t xml:space="preserve"> contain placeholders (§</w:t>
      </w:r>
      <w:r>
        <w:fldChar w:fldCharType="begin"/>
      </w:r>
      <w:r>
        <w:instrText xml:space="preserve"> REF _Ref508810893 \r \h </w:instrText>
      </w:r>
      <w:r>
        <w:fldChar w:fldCharType="separate"/>
      </w:r>
      <w:r w:rsidR="001919F4">
        <w:t>3.9.4</w:t>
      </w:r>
      <w:r>
        <w:fldChar w:fldCharType="end"/>
      </w:r>
      <w:r>
        <w:t>) and embedded links (§</w:t>
      </w:r>
      <w:r>
        <w:fldChar w:fldCharType="begin"/>
      </w:r>
      <w:r>
        <w:instrText xml:space="preserve"> REF _Ref508810900 \r \h </w:instrText>
      </w:r>
      <w:r>
        <w:fldChar w:fldCharType="separate"/>
      </w:r>
      <w:r w:rsidR="001919F4">
        <w:t>3.9.5</w:t>
      </w:r>
      <w:r>
        <w:fldChar w:fldCharType="end"/>
      </w:r>
      <w:r>
        <w:t>).</w:t>
      </w:r>
    </w:p>
    <w:p w14:paraId="1DFB4978" w14:textId="77777777" w:rsidR="00DF650B" w:rsidRDefault="00DF650B" w:rsidP="00DF650B">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4C3E4694" w14:textId="77777777" w:rsidR="00DF650B" w:rsidRDefault="00DF650B" w:rsidP="00DF650B">
      <w:pPr>
        <w:pStyle w:val="Note"/>
      </w:pPr>
      <w:r>
        <w:t xml:space="preserve">NOTE 1: </w:t>
      </w:r>
      <w:r w:rsidRPr="00A355DC">
        <w:t>If a tool does not construct the message in this way, the initial portion of the message that a viewer displays where UI space is limited might not be understandable.</w:t>
      </w:r>
    </w:p>
    <w:p w14:paraId="0C266845" w14:textId="77777777" w:rsidR="00DF650B" w:rsidRDefault="00DF650B" w:rsidP="00DF650B">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387AE400" w14:textId="77777777" w:rsidR="00DF650B" w:rsidRDefault="00DF650B" w:rsidP="00603F38">
      <w:pPr>
        <w:pStyle w:val="Heading3"/>
        <w:numPr>
          <w:ilvl w:val="2"/>
          <w:numId w:val="2"/>
        </w:numPr>
      </w:pPr>
      <w:bookmarkStart w:id="204" w:name="_Ref503354606"/>
      <w:bookmarkStart w:id="205" w:name="_Toc516224681"/>
      <w:bookmarkStart w:id="206" w:name="_Toc517435934"/>
      <w:r>
        <w:lastRenderedPageBreak/>
        <w:t>Rich text messages</w:t>
      </w:r>
      <w:bookmarkEnd w:id="204"/>
      <w:bookmarkEnd w:id="205"/>
      <w:bookmarkEnd w:id="206"/>
    </w:p>
    <w:p w14:paraId="5D89B209" w14:textId="77777777" w:rsidR="00DF650B" w:rsidRPr="00675C8D" w:rsidRDefault="00DF650B" w:rsidP="00603F38">
      <w:pPr>
        <w:pStyle w:val="Heading4"/>
        <w:numPr>
          <w:ilvl w:val="3"/>
          <w:numId w:val="2"/>
        </w:numPr>
      </w:pPr>
      <w:bookmarkStart w:id="207" w:name="_Toc516224682"/>
      <w:bookmarkStart w:id="208" w:name="_Toc517435935"/>
      <w:r>
        <w:t>General</w:t>
      </w:r>
      <w:bookmarkEnd w:id="207"/>
      <w:bookmarkEnd w:id="208"/>
    </w:p>
    <w:p w14:paraId="067FDB8A" w14:textId="2DBF00C3" w:rsidR="00DF650B" w:rsidRDefault="00DF650B" w:rsidP="00DF650B">
      <w:r>
        <w:t xml:space="preserve">Rich text messages </w:t>
      </w:r>
      <w:r>
        <w:rPr>
          <w:b/>
        </w:rPr>
        <w:t>MAY</w:t>
      </w:r>
      <w:r>
        <w:t xml:space="preserve"> be of arbitrary length and </w:t>
      </w:r>
      <w:r>
        <w:rPr>
          <w:b/>
        </w:rPr>
        <w:t>SHOULD</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rsidR="001919F4">
        <w:t>3.9.4</w:t>
      </w:r>
      <w:r>
        <w:fldChar w:fldCharType="end"/>
      </w:r>
      <w:r>
        <w:t>) and embedded links (§</w:t>
      </w:r>
      <w:r>
        <w:fldChar w:fldCharType="begin"/>
      </w:r>
      <w:r>
        <w:instrText xml:space="preserve"> REF _Ref508810900 \r \h </w:instrText>
      </w:r>
      <w:r>
        <w:fldChar w:fldCharType="separate"/>
      </w:r>
      <w:r w:rsidR="001919F4">
        <w:t>3.9.5</w:t>
      </w:r>
      <w:r>
        <w:fldChar w:fldCharType="end"/>
      </w:r>
      <w:r>
        <w:t>).</w:t>
      </w:r>
    </w:p>
    <w:p w14:paraId="7215EF8F" w14:textId="260CAF25" w:rsidR="00DF650B" w:rsidRDefault="00DF650B" w:rsidP="00DF650B">
      <w:r>
        <w:t xml:space="preserve">Every rich text message in a given run </w:t>
      </w:r>
      <w:r>
        <w:rPr>
          <w:b/>
        </w:rPr>
        <w:t>SHALL</w:t>
      </w:r>
      <w:r>
        <w:t xml:space="preserve"> be expressed in the same markup language, specified by the </w:t>
      </w:r>
      <w:r>
        <w:rPr>
          <w:rStyle w:val="CODEtemp"/>
        </w:rPr>
        <w:t>run.richMessageMimeType</w:t>
      </w:r>
      <w:r>
        <w:t xml:space="preserve"> property (§</w:t>
      </w:r>
      <w:r>
        <w:fldChar w:fldCharType="begin"/>
      </w:r>
      <w:r>
        <w:instrText xml:space="preserve"> REF _Ref503355262 \r \h </w:instrText>
      </w:r>
      <w:r>
        <w:fldChar w:fldCharType="separate"/>
      </w:r>
      <w:r w:rsidR="001919F4">
        <w:t>3.11.20</w:t>
      </w:r>
      <w:r>
        <w:fldChar w:fldCharType="end"/>
      </w:r>
      <w:r>
        <w:t xml:space="preserve">). For maximum interoperability among SARIF log files produced by different tools, direct producers </w:t>
      </w:r>
      <w:r w:rsidRPr="00817B44">
        <w:rPr>
          <w:b/>
        </w:rPr>
        <w:t>SHALL</w:t>
      </w:r>
      <w:r>
        <w:t xml:space="preserve"> express </w:t>
      </w:r>
      <w:r w:rsidRPr="00817B44">
        <w:t>rich</w:t>
      </w:r>
      <w:r>
        <w:t xml:space="preserve"> text messages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4E942427" w14:textId="77777777" w:rsidR="00DF650B" w:rsidRDefault="00DF650B" w:rsidP="00DF650B">
      <w:r>
        <w:t xml:space="preserve">If an analysis tool produces a custom output format that includes rich text messages in a format other than GFM, a converter which translates the output of that tool to SARIF </w:t>
      </w:r>
      <w:r>
        <w:rPr>
          <w:b/>
        </w:rPr>
        <w:t>SHOULD NOT</w:t>
      </w:r>
      <w:r>
        <w:t xml:space="preserve"> attempt to translate the messages to GFM. Instead, it </w:t>
      </w:r>
      <w:r>
        <w:rPr>
          <w:b/>
        </w:rPr>
        <w:t>SHOULD</w:t>
      </w:r>
      <w:r>
        <w:t xml:space="preserve"> set </w:t>
      </w:r>
      <w:r>
        <w:rPr>
          <w:rStyle w:val="CODEtemp"/>
        </w:rPr>
        <w:t>run.richMessageMimeType</w:t>
      </w:r>
      <w:r>
        <w:t xml:space="preserve"> to a value appropriate to the analysis tool’s output format.</w:t>
      </w:r>
    </w:p>
    <w:p w14:paraId="243BD8E4" w14:textId="77777777" w:rsidR="00DF650B" w:rsidRDefault="00DF650B" w:rsidP="00603F38">
      <w:pPr>
        <w:pStyle w:val="Heading4"/>
        <w:numPr>
          <w:ilvl w:val="3"/>
          <w:numId w:val="2"/>
        </w:numPr>
      </w:pPr>
      <w:bookmarkStart w:id="209" w:name="_Ref503355198"/>
      <w:bookmarkStart w:id="210" w:name="_Toc516224683"/>
      <w:bookmarkStart w:id="211" w:name="_Toc517435936"/>
      <w:r>
        <w:t>Security implications</w:t>
      </w:r>
      <w:bookmarkEnd w:id="209"/>
      <w:bookmarkEnd w:id="210"/>
      <w:bookmarkEnd w:id="211"/>
    </w:p>
    <w:p w14:paraId="26FC6BCF" w14:textId="77777777" w:rsidR="00DF650B" w:rsidRDefault="00DF650B" w:rsidP="00DF650B">
      <w:r>
        <w:t xml:space="preserve">If the rich text message format is any variant of Markdown, then for security reasons, SARIF producers and SARIF consumers </w:t>
      </w:r>
      <w:r>
        <w:rPr>
          <w:b/>
        </w:rPr>
        <w:t>SHALL</w:t>
      </w:r>
      <w:r>
        <w:t xml:space="preserve"> adhere to the following:</w:t>
      </w:r>
    </w:p>
    <w:p w14:paraId="3CC0BAE4" w14:textId="77777777" w:rsidR="00DF650B" w:rsidRDefault="00DF650B" w:rsidP="00603F38">
      <w:pPr>
        <w:pStyle w:val="ListParagraph"/>
        <w:numPr>
          <w:ilvl w:val="0"/>
          <w:numId w:val="36"/>
        </w:numPr>
      </w:pPr>
      <w:r>
        <w:t xml:space="preserve">SARIF producers </w:t>
      </w:r>
      <w:r>
        <w:rPr>
          <w:b/>
        </w:rPr>
        <w:t>SHALL NOT</w:t>
      </w:r>
      <w:r>
        <w:t xml:space="preserve"> emit messages that contain HTML, even though all variants of Markdown permit it.</w:t>
      </w:r>
    </w:p>
    <w:p w14:paraId="48CE9CBC" w14:textId="77777777" w:rsidR="00DF650B" w:rsidRDefault="00DF650B" w:rsidP="00603F38">
      <w:pPr>
        <w:pStyle w:val="ListParagraph"/>
        <w:numPr>
          <w:ilvl w:val="0"/>
          <w:numId w:val="36"/>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 One example is the GitHub fork of the cmark Markdown processor [</w:t>
      </w:r>
      <w:hyperlink w:anchor="GFMCMARK" w:history="1">
        <w:r w:rsidRPr="000804E2">
          <w:rPr>
            <w:rStyle w:val="Hyperlink"/>
          </w:rPr>
          <w:t>GFMCMARK</w:t>
        </w:r>
      </w:hyperlink>
      <w:r>
        <w:t>].</w:t>
      </w:r>
    </w:p>
    <w:p w14:paraId="395FC551" w14:textId="77777777" w:rsidR="00DF650B" w:rsidRDefault="00DF650B" w:rsidP="00603F38">
      <w:pPr>
        <w:pStyle w:val="ListParagraph"/>
        <w:numPr>
          <w:ilvl w:val="0"/>
          <w:numId w:val="36"/>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2A219948" w14:textId="77777777" w:rsidR="00DF650B" w:rsidRPr="00675C8D" w:rsidRDefault="00DF650B" w:rsidP="00DF650B">
      <w:r>
        <w:t xml:space="preserve">SARIF consumers that are not prepared to deal with the security implications of rich text messages </w:t>
      </w:r>
      <w:r>
        <w:rPr>
          <w:b/>
        </w:rPr>
        <w:t>SHALL NOT</w:t>
      </w:r>
      <w:r>
        <w:t xml:space="preserve"> attempt to render them and </w:t>
      </w:r>
      <w:r>
        <w:rPr>
          <w:b/>
        </w:rPr>
        <w:t>SHALL</w:t>
      </w:r>
      <w:r>
        <w:t xml:space="preserve"> instead fall back to the corresponding plain text messages.</w:t>
      </w:r>
    </w:p>
    <w:p w14:paraId="6602255D" w14:textId="77777777" w:rsidR="00DF650B" w:rsidRDefault="00DF650B" w:rsidP="00603F38">
      <w:pPr>
        <w:pStyle w:val="Heading3"/>
        <w:numPr>
          <w:ilvl w:val="2"/>
          <w:numId w:val="2"/>
        </w:numPr>
      </w:pPr>
      <w:bookmarkStart w:id="212" w:name="_Ref508810893"/>
      <w:bookmarkStart w:id="213" w:name="_Toc516224684"/>
      <w:bookmarkStart w:id="214" w:name="_Ref503352567"/>
      <w:bookmarkStart w:id="215" w:name="_Toc517435937"/>
      <w:r>
        <w:t>Messages with placeholders</w:t>
      </w:r>
      <w:bookmarkEnd w:id="212"/>
      <w:bookmarkEnd w:id="213"/>
      <w:bookmarkEnd w:id="215"/>
    </w:p>
    <w:p w14:paraId="7B604230" w14:textId="77777777" w:rsidR="00DF650B" w:rsidRDefault="00DF650B" w:rsidP="00DF650B">
      <w:r>
        <w:t xml:space="preserve">A message string </w:t>
      </w:r>
      <w:r>
        <w:rPr>
          <w:b/>
        </w:rPr>
        <w:t>MAY</w:t>
      </w:r>
      <w:r>
        <w:t xml:space="preserve"> include or more “placeholders.” The syntax of a placeholder is:</w:t>
      </w:r>
    </w:p>
    <w:p w14:paraId="36D830BC" w14:textId="77777777" w:rsidR="00DF650B" w:rsidRDefault="00DF650B" w:rsidP="00DF650B">
      <w:pPr>
        <w:pStyle w:val="Codesmall"/>
      </w:pPr>
      <w:r>
        <w:t>placeholder = "{", index, "}"</w:t>
      </w:r>
    </w:p>
    <w:p w14:paraId="1ED27B88" w14:textId="77777777" w:rsidR="00DF650B" w:rsidRDefault="00DF650B" w:rsidP="00DF650B">
      <w:pPr>
        <w:pStyle w:val="Codesmall"/>
      </w:pPr>
    </w:p>
    <w:p w14:paraId="0BD9E514" w14:textId="77777777" w:rsidR="00DF650B" w:rsidRDefault="00DF650B" w:rsidP="00DF650B">
      <w:pPr>
        <w:pStyle w:val="Codesmall"/>
      </w:pPr>
      <w:r>
        <w:t>index = non negative integer</w:t>
      </w:r>
    </w:p>
    <w:p w14:paraId="4135ED7B" w14:textId="7557E897" w:rsidR="00DF650B" w:rsidRDefault="00DF650B" w:rsidP="00DF650B">
      <w:r>
        <w:rPr>
          <w:rStyle w:val="CODEtemp"/>
        </w:rPr>
        <w:t>index</w:t>
      </w:r>
      <w:r>
        <w:t xml:space="preserve"> represents a 0-based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1919F4">
        <w:t>3.9.11</w:t>
      </w:r>
      <w:r>
        <w:fldChar w:fldCharType="end"/>
      </w:r>
      <w:r>
        <w:t>).</w:t>
      </w:r>
    </w:p>
    <w:p w14:paraId="4CE470E2" w14:textId="6025825A" w:rsidR="00DF650B" w:rsidRDefault="00DF650B" w:rsidP="00DF650B">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t>
      </w:r>
      <w:r>
        <w:fldChar w:fldCharType="begin"/>
      </w:r>
      <w:r>
        <w:instrText xml:space="preserve"> REF _Ref508811093 \r \h </w:instrText>
      </w:r>
      <w:r>
        <w:fldChar w:fldCharType="separate"/>
      </w:r>
      <w:r w:rsidR="001919F4">
        <w:t>3.9.11</w:t>
      </w:r>
      <w:r>
        <w:fldChar w:fldCharType="end"/>
      </w:r>
      <w:r>
        <w:t>). Within both plain text and rich text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72CB68D6" w14:textId="77777777" w:rsidR="00DF650B" w:rsidRDefault="00DF650B" w:rsidP="00DF650B">
      <w:r>
        <w:t xml:space="preserve">Within a given </w:t>
      </w:r>
      <w:r w:rsidRPr="005A4AB9">
        <w:rPr>
          <w:rStyle w:val="CODEtemp"/>
        </w:rPr>
        <w:t>message</w:t>
      </w:r>
      <w:r>
        <w:t xml:space="preserve"> object:</w:t>
      </w:r>
    </w:p>
    <w:p w14:paraId="0081D8AD" w14:textId="77777777" w:rsidR="00DF650B" w:rsidRDefault="00DF650B" w:rsidP="00603F38">
      <w:pPr>
        <w:pStyle w:val="ListParagraph"/>
        <w:numPr>
          <w:ilvl w:val="0"/>
          <w:numId w:val="48"/>
        </w:numPr>
      </w:pPr>
      <w:r>
        <w:t xml:space="preserve">The plain text and rich text message strings </w:t>
      </w:r>
      <w:r w:rsidRPr="00793B34">
        <w:rPr>
          <w:b/>
        </w:rPr>
        <w:t>MAY</w:t>
      </w:r>
      <w:r>
        <w:t xml:space="preserve"> contain different numbers of placeholders.</w:t>
      </w:r>
    </w:p>
    <w:p w14:paraId="10620CF0" w14:textId="77777777" w:rsidR="00DF650B" w:rsidRDefault="00DF650B" w:rsidP="00603F38">
      <w:pPr>
        <w:pStyle w:val="ListParagraph"/>
        <w:numPr>
          <w:ilvl w:val="0"/>
          <w:numId w:val="48"/>
        </w:numPr>
      </w:pPr>
      <w:r>
        <w:t xml:space="preserve">A given placeholder index </w:t>
      </w:r>
      <w:r w:rsidRPr="00793B34">
        <w:rPr>
          <w:b/>
        </w:rPr>
        <w:t>SHALL</w:t>
      </w:r>
      <w:r>
        <w:t xml:space="preserve"> have the same meaning across all the message strings in the object (so that they can be replaced with the same element of the </w:t>
      </w:r>
      <w:r w:rsidRPr="00793B34">
        <w:rPr>
          <w:rStyle w:val="CODEtemp"/>
        </w:rPr>
        <w:t>arguments</w:t>
      </w:r>
      <w:r>
        <w:t xml:space="preserve"> array).</w:t>
      </w:r>
    </w:p>
    <w:p w14:paraId="1C970D7C" w14:textId="0A6D77BA" w:rsidR="00DF650B" w:rsidRDefault="00DF650B" w:rsidP="00DF650B">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1919F4">
        <w:t>3.9.7</w:t>
      </w:r>
      <w:r>
        <w:fldChar w:fldCharType="end"/>
      </w:r>
      <w:r>
        <w:t>) contains this string:</w:t>
      </w:r>
    </w:p>
    <w:p w14:paraId="69ED1929" w14:textId="77777777" w:rsidR="00DF650B" w:rsidRPr="006F21F3" w:rsidRDefault="00DF650B" w:rsidP="00DF650B">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47EB2A8D" w14:textId="77777777" w:rsidR="00DF650B" w:rsidRDefault="00DF650B" w:rsidP="00DF650B">
      <w:pPr>
        <w:pStyle w:val="Note"/>
      </w:pPr>
      <w:r>
        <w:lastRenderedPageBreak/>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23CC2D8E" w14:textId="77777777" w:rsidR="00DF650B" w:rsidRDefault="00DF650B" w:rsidP="00DF650B">
      <w:pPr>
        <w:pStyle w:val="Note"/>
      </w:pPr>
      <w:r>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6AFC5B41" w14:textId="49FB020E"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6E45AF11" w14:textId="0C6C2E06" w:rsidR="00DF650B" w:rsidRDefault="00DF650B" w:rsidP="00DF650B">
      <w:pPr>
        <w:pStyle w:val="Codesmall"/>
      </w:pPr>
      <w:r>
        <w:t xml:space="preserve">  "results": [                                      # See §</w:t>
      </w:r>
      <w:r>
        <w:fldChar w:fldCharType="begin"/>
      </w:r>
      <w:r>
        <w:instrText xml:space="preserve"> REF _Ref493350972 \r \h </w:instrText>
      </w:r>
      <w:r>
        <w:fldChar w:fldCharType="separate"/>
      </w:r>
      <w:r w:rsidR="001919F4">
        <w:t>3.11.16</w:t>
      </w:r>
      <w:r>
        <w:fldChar w:fldCharType="end"/>
      </w:r>
      <w:r>
        <w:t>.</w:t>
      </w:r>
    </w:p>
    <w:p w14:paraId="025A1318" w14:textId="63F7DA1B"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549B3332" w14:textId="1767ACB4" w:rsidR="00DF650B" w:rsidRDefault="00DF650B" w:rsidP="00DF650B">
      <w:pPr>
        <w:pStyle w:val="Codesmall"/>
      </w:pPr>
      <w:r>
        <w:t xml:space="preserve">      "ruleId": "CA2101",                           # See §</w:t>
      </w:r>
      <w:r>
        <w:fldChar w:fldCharType="begin"/>
      </w:r>
      <w:r>
        <w:instrText xml:space="preserve"> REF _Ref513193500 \r \h </w:instrText>
      </w:r>
      <w:r>
        <w:fldChar w:fldCharType="separate"/>
      </w:r>
      <w:r w:rsidR="001919F4">
        <w:t>3.19.6</w:t>
      </w:r>
      <w:r>
        <w:fldChar w:fldCharType="end"/>
      </w:r>
      <w:r>
        <w:t>.</w:t>
      </w:r>
    </w:p>
    <w:p w14:paraId="6107D6D6" w14:textId="1DF4169F" w:rsidR="00DF650B" w:rsidRDefault="00DF650B" w:rsidP="00DF650B">
      <w:pPr>
        <w:pStyle w:val="Codesmall"/>
      </w:pPr>
      <w:r>
        <w:t xml:space="preserve">      "message": {                                  # See §</w:t>
      </w:r>
      <w:r>
        <w:fldChar w:fldCharType="begin"/>
      </w:r>
      <w:r>
        <w:instrText xml:space="preserve"> REF _Ref493426628 \r \h </w:instrText>
      </w:r>
      <w:r>
        <w:fldChar w:fldCharType="separate"/>
      </w:r>
      <w:r w:rsidR="001919F4">
        <w:t>3.19.8</w:t>
      </w:r>
      <w:r>
        <w:fldChar w:fldCharType="end"/>
      </w:r>
      <w:r>
        <w:t>.</w:t>
      </w:r>
    </w:p>
    <w:p w14:paraId="04C9C023" w14:textId="0659860F" w:rsidR="00DF650B" w:rsidRDefault="00DF650B" w:rsidP="00DF650B">
      <w:pPr>
        <w:pStyle w:val="Codesmall"/>
      </w:pPr>
      <w:r>
        <w:t xml:space="preserve">        "text": "Variable '{0}' is uninitialized.", # See §</w:t>
      </w:r>
      <w:r>
        <w:fldChar w:fldCharType="begin"/>
      </w:r>
      <w:r>
        <w:instrText xml:space="preserve"> REF _Ref508811133 \r \h </w:instrText>
      </w:r>
      <w:r>
        <w:fldChar w:fldCharType="separate"/>
      </w:r>
      <w:r w:rsidR="001919F4">
        <w:t>3.9.7</w:t>
      </w:r>
      <w:r>
        <w:fldChar w:fldCharType="end"/>
      </w:r>
      <w:r>
        <w:t>.</w:t>
      </w:r>
    </w:p>
    <w:p w14:paraId="4ADCC3E0" w14:textId="37BC5F02" w:rsidR="00DF650B" w:rsidRDefault="00DF650B" w:rsidP="00DF650B">
      <w:pPr>
        <w:pStyle w:val="Codesmall"/>
      </w:pPr>
      <w:r>
        <w:t xml:space="preserve">        "arguments": [ "pBuffer" ]                  # See §</w:t>
      </w:r>
      <w:r>
        <w:fldChar w:fldCharType="begin"/>
      </w:r>
      <w:r>
        <w:instrText xml:space="preserve"> REF _Ref508811093 \r \h </w:instrText>
      </w:r>
      <w:r>
        <w:fldChar w:fldCharType="separate"/>
      </w:r>
      <w:r w:rsidR="001919F4">
        <w:t>3.9.11</w:t>
      </w:r>
      <w:r>
        <w:fldChar w:fldCharType="end"/>
      </w:r>
      <w:r>
        <w:t>.</w:t>
      </w:r>
    </w:p>
    <w:p w14:paraId="125334F4" w14:textId="77777777" w:rsidR="00DF650B" w:rsidRDefault="00DF650B" w:rsidP="00DF650B">
      <w:pPr>
        <w:pStyle w:val="Codesmall"/>
      </w:pPr>
      <w:r>
        <w:t xml:space="preserve">      }</w:t>
      </w:r>
    </w:p>
    <w:p w14:paraId="1D23408C" w14:textId="77777777" w:rsidR="00DF650B" w:rsidRDefault="00DF650B" w:rsidP="00DF650B">
      <w:pPr>
        <w:pStyle w:val="Codesmall"/>
      </w:pPr>
      <w:r>
        <w:t xml:space="preserve">    }</w:t>
      </w:r>
    </w:p>
    <w:p w14:paraId="6C6FEE68" w14:textId="77777777" w:rsidR="00DF650B" w:rsidRDefault="00DF650B" w:rsidP="00DF650B">
      <w:pPr>
        <w:pStyle w:val="Codesmall"/>
      </w:pPr>
      <w:r>
        <w:t xml:space="preserve">  ]</w:t>
      </w:r>
    </w:p>
    <w:p w14:paraId="1D1A0ACA" w14:textId="77777777" w:rsidR="00DF650B" w:rsidRPr="0017068A" w:rsidRDefault="00DF650B" w:rsidP="00DF650B">
      <w:pPr>
        <w:pStyle w:val="Codesmall"/>
      </w:pPr>
      <w:r>
        <w:t>}</w:t>
      </w:r>
    </w:p>
    <w:p w14:paraId="0B1C965E" w14:textId="77777777" w:rsidR="00DF650B" w:rsidRDefault="00DF650B" w:rsidP="00603F38">
      <w:pPr>
        <w:pStyle w:val="Heading3"/>
        <w:numPr>
          <w:ilvl w:val="2"/>
          <w:numId w:val="2"/>
        </w:numPr>
      </w:pPr>
      <w:bookmarkStart w:id="216" w:name="_Ref508810900"/>
      <w:bookmarkStart w:id="217" w:name="_Toc516224685"/>
      <w:bookmarkStart w:id="218" w:name="_Toc517435938"/>
      <w:r>
        <w:t>Messages with embedded links</w:t>
      </w:r>
      <w:bookmarkEnd w:id="214"/>
      <w:bookmarkEnd w:id="216"/>
      <w:bookmarkEnd w:id="217"/>
      <w:bookmarkEnd w:id="218"/>
    </w:p>
    <w:p w14:paraId="62C1435A" w14:textId="79F5CDC3" w:rsidR="00DF650B" w:rsidRDefault="00DF650B" w:rsidP="00DF650B">
      <w:r>
        <w:t xml:space="preserve">A message string </w:t>
      </w:r>
      <w:r>
        <w:rPr>
          <w:b/>
        </w:rPr>
        <w:t>MAY</w:t>
      </w:r>
      <w:r>
        <w:t xml:space="preserve"> include one or more links to locations within files mentioned in the enclosing </w:t>
      </w:r>
      <w:r w:rsidRPr="006B7822">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We refer to these links as “embedded links”.</w:t>
      </w:r>
    </w:p>
    <w:p w14:paraId="2B41BE2C" w14:textId="682FC466" w:rsidR="00DF650B" w:rsidRDefault="00DF650B" w:rsidP="00DF650B">
      <w:r>
        <w:t>Within a rich text message (§</w:t>
      </w:r>
      <w:r>
        <w:fldChar w:fldCharType="begin"/>
      </w:r>
      <w:r>
        <w:instrText xml:space="preserve"> REF _Ref503354606 \r \h </w:instrText>
      </w:r>
      <w:r>
        <w:fldChar w:fldCharType="separate"/>
      </w:r>
      <w:r w:rsidR="001919F4">
        <w:t>3.9.3</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142955BC" w14:textId="77777777" w:rsidR="00DF650B" w:rsidRPr="0097643D" w:rsidRDefault="00DF650B" w:rsidP="00DF650B">
      <w:pPr>
        <w:pStyle w:val="Note"/>
      </w:pPr>
      <w:r>
        <w:t>NOTE: The GFM link syntax is very flexible. Since a SARIF viewer that renders rich text messages will presumably rely on a full-featured GFM processor, there is no need to restrict the embedded link syntax in SARIF rich text messages.</w:t>
      </w:r>
    </w:p>
    <w:p w14:paraId="10CAC62C" w14:textId="742BC15D" w:rsidR="00DF650B" w:rsidRDefault="00DF650B" w:rsidP="00DF650B">
      <w:r>
        <w:t>Within a plain text message (§</w:t>
      </w:r>
      <w:r>
        <w:fldChar w:fldCharType="begin"/>
      </w:r>
      <w:r>
        <w:instrText xml:space="preserve"> REF _Ref503354593 \r \h </w:instrText>
      </w:r>
      <w:r>
        <w:fldChar w:fldCharType="separate"/>
      </w:r>
      <w:r w:rsidR="001919F4">
        <w:t>3.9.2</w:t>
      </w:r>
      <w:r>
        <w:fldChar w:fldCharType="end"/>
      </w:r>
      <w:r>
        <w:t xml:space="preserve">), an embedded link </w:t>
      </w:r>
      <w:r>
        <w:rPr>
          <w:b/>
        </w:rPr>
        <w:t>SHALL</w:t>
      </w:r>
      <w:r>
        <w:t xml:space="preserve"> conform to the following syntax (which is a greatly restricted subset of the GFM link syntax) before JSON encoding:</w:t>
      </w:r>
    </w:p>
    <w:p w14:paraId="4E21344A" w14:textId="77777777" w:rsidR="00DF650B" w:rsidRDefault="00DF650B" w:rsidP="00DF650B">
      <w:pPr>
        <w:pStyle w:val="Code"/>
      </w:pPr>
      <w:r>
        <w:t>escaped link character = "\" | "[" | "]"</w:t>
      </w:r>
    </w:p>
    <w:p w14:paraId="6ADFDE76" w14:textId="77777777" w:rsidR="00DF650B" w:rsidRDefault="00DF650B" w:rsidP="00DF650B">
      <w:pPr>
        <w:pStyle w:val="Code"/>
      </w:pPr>
    </w:p>
    <w:p w14:paraId="29663E11" w14:textId="77777777" w:rsidR="00DF650B" w:rsidRDefault="00DF650B" w:rsidP="00DF650B">
      <w:pPr>
        <w:pStyle w:val="Code"/>
      </w:pPr>
      <w:r>
        <w:t>normal link character = ? JSON string character ? – escaped link character</w:t>
      </w:r>
    </w:p>
    <w:p w14:paraId="5267ECEA" w14:textId="77777777" w:rsidR="00DF650B" w:rsidRDefault="00DF650B" w:rsidP="00DF650B">
      <w:pPr>
        <w:pStyle w:val="Code"/>
      </w:pPr>
    </w:p>
    <w:p w14:paraId="77F8A592" w14:textId="77777777" w:rsidR="00DF650B" w:rsidRDefault="00DF650B" w:rsidP="00DF650B">
      <w:pPr>
        <w:pStyle w:val="Code"/>
      </w:pPr>
      <w:r>
        <w:t>link character = normal link character | ("\", escaped link character)</w:t>
      </w:r>
    </w:p>
    <w:p w14:paraId="18F4C6B5" w14:textId="77777777" w:rsidR="00DF650B" w:rsidRDefault="00DF650B" w:rsidP="00DF650B">
      <w:pPr>
        <w:pStyle w:val="Code"/>
      </w:pPr>
    </w:p>
    <w:p w14:paraId="0177BA31" w14:textId="77777777" w:rsidR="00DF650B" w:rsidRDefault="00DF650B" w:rsidP="00DF650B">
      <w:pPr>
        <w:pStyle w:val="Code"/>
      </w:pPr>
      <w:r>
        <w:t>link text = { link character }</w:t>
      </w:r>
    </w:p>
    <w:p w14:paraId="692E9243" w14:textId="77777777" w:rsidR="00DF650B" w:rsidRDefault="00DF650B" w:rsidP="00DF650B">
      <w:pPr>
        <w:pStyle w:val="Code"/>
      </w:pPr>
    </w:p>
    <w:p w14:paraId="3AADF17A" w14:textId="77777777" w:rsidR="00DF650B" w:rsidRDefault="00DF650B" w:rsidP="00DF650B">
      <w:pPr>
        <w:pStyle w:val="Code"/>
      </w:pPr>
      <w:r>
        <w:t>link destination = non negative integer;</w:t>
      </w:r>
    </w:p>
    <w:p w14:paraId="3E15B228" w14:textId="77777777" w:rsidR="00DF650B" w:rsidRDefault="00DF650B" w:rsidP="00DF650B">
      <w:pPr>
        <w:pStyle w:val="Code"/>
      </w:pPr>
    </w:p>
    <w:p w14:paraId="61608464" w14:textId="77777777" w:rsidR="00DF650B" w:rsidRDefault="00DF650B" w:rsidP="00DF650B">
      <w:pPr>
        <w:pStyle w:val="Code"/>
      </w:pPr>
      <w:r>
        <w:t>embedded link = "[", link text, "](", link destination, ")";</w:t>
      </w:r>
    </w:p>
    <w:p w14:paraId="4EC3E4B1" w14:textId="77777777" w:rsidR="00DF650B" w:rsidRDefault="00DF650B" w:rsidP="00DF650B">
      <w:r>
        <w:rPr>
          <w:rStyle w:val="CODEtemp"/>
        </w:rPr>
        <w:t>link text</w:t>
      </w:r>
      <w:r>
        <w:t xml:space="preserve"> is the message text visible to the user.</w:t>
      </w:r>
    </w:p>
    <w:p w14:paraId="4C293783" w14:textId="77777777" w:rsidR="00DF650B" w:rsidRDefault="00DF650B" w:rsidP="00DF650B">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 xml:space="preserve">). Since JSON itself treats the backslash as an escape character, the backslash </w:t>
      </w:r>
      <w:r>
        <w:rPr>
          <w:b/>
        </w:rPr>
        <w:t xml:space="preserve">SHALL </w:t>
      </w:r>
      <w:r>
        <w:t>be doubled.</w:t>
      </w:r>
    </w:p>
    <w:p w14:paraId="644374EE" w14:textId="77777777" w:rsidR="00DF650B" w:rsidRDefault="00DF650B" w:rsidP="00DF650B">
      <w:pPr>
        <w:pStyle w:val="Note"/>
      </w:pPr>
      <w:r>
        <w:t>EXAMPLE 1:</w:t>
      </w:r>
      <w:r w:rsidRPr="0012062C">
        <w:t xml:space="preserve"> </w:t>
      </w:r>
      <w:r>
        <w:t>Consider this embedded link whose link text contains square brackets and backslashes:</w:t>
      </w:r>
    </w:p>
    <w:p w14:paraId="0AE9AE39" w14:textId="77777777" w:rsidR="00DF650B" w:rsidRDefault="00DF650B" w:rsidP="00DF650B">
      <w:pPr>
        <w:pStyle w:val="Codesmall"/>
      </w:pPr>
      <w:r>
        <w:t>"message": {</w:t>
      </w:r>
    </w:p>
    <w:p w14:paraId="41CD796E" w14:textId="71F4A9A1" w:rsidR="00DF650B" w:rsidRDefault="00DF650B" w:rsidP="00DF650B">
      <w:pPr>
        <w:pStyle w:val="Codesmall"/>
      </w:pPr>
      <w:r>
        <w:t xml:space="preserve">  "text": "Prohibited term used in [para\\[0\\]\\\\spans\\[2\\](1)."  # See §</w:t>
      </w:r>
      <w:r>
        <w:fldChar w:fldCharType="begin"/>
      </w:r>
      <w:r>
        <w:instrText xml:space="preserve"> REF _Ref508811133 \r \h  \* MERGEFORMAT </w:instrText>
      </w:r>
      <w:r>
        <w:fldChar w:fldCharType="separate"/>
      </w:r>
      <w:r w:rsidR="001919F4">
        <w:t>3.9.7</w:t>
      </w:r>
      <w:r>
        <w:fldChar w:fldCharType="end"/>
      </w:r>
    </w:p>
    <w:p w14:paraId="02B837B3" w14:textId="77777777" w:rsidR="00DF650B" w:rsidRDefault="00DF650B" w:rsidP="00DF650B">
      <w:pPr>
        <w:pStyle w:val="Codesmall"/>
      </w:pPr>
      <w:r>
        <w:t>}</w:t>
      </w:r>
    </w:p>
    <w:p w14:paraId="703D6D1F" w14:textId="77777777" w:rsidR="00DF650B" w:rsidRDefault="00DF650B" w:rsidP="00DF650B">
      <w:pPr>
        <w:pStyle w:val="Note"/>
      </w:pPr>
      <w:r>
        <w:t>A SARIF viewer would render it as follows:</w:t>
      </w:r>
    </w:p>
    <w:p w14:paraId="7F9026B6" w14:textId="77777777" w:rsidR="00DF650B" w:rsidRDefault="00DF650B" w:rsidP="00DF650B">
      <w:pPr>
        <w:pStyle w:val="Note"/>
      </w:pPr>
      <w:r>
        <w:t xml:space="preserve">Prohibited term used in </w:t>
      </w:r>
      <w:hyperlink r:id="rId71" w:history="1">
        <w:r>
          <w:rPr>
            <w:rStyle w:val="Hyperlink"/>
          </w:rPr>
          <w:t>para[0]\spans[2]</w:t>
        </w:r>
      </w:hyperlink>
      <w:r>
        <w:t>.</w:t>
      </w:r>
    </w:p>
    <w:p w14:paraId="582A0CFA" w14:textId="77777777" w:rsidR="00DF650B" w:rsidRPr="0012062C" w:rsidRDefault="00DF650B" w:rsidP="00DF650B">
      <w:r>
        <w:lastRenderedPageBreak/>
        <w:t xml:space="preserve">Literal square brackets and (doubled) backslashes </w:t>
      </w:r>
      <w:r>
        <w:rPr>
          <w:b/>
        </w:rPr>
        <w:t>MAY</w:t>
      </w:r>
      <w:r>
        <w:t xml:space="preserve"> appear anywhere else in a plain text message without being escaped.</w:t>
      </w:r>
    </w:p>
    <w:p w14:paraId="6040AC35" w14:textId="0EA096A9" w:rsidR="00DF650B" w:rsidRDefault="00DF650B" w:rsidP="00DF650B">
      <w:r>
        <w:t xml:space="preserve">The </w:t>
      </w:r>
      <w:r w:rsidRPr="00793A73">
        <w:rPr>
          <w:rStyle w:val="CODEtemp"/>
        </w:rPr>
        <w:t>message</w:t>
      </w:r>
      <w:r>
        <w:t xml:space="preserve"> object’s containing </w:t>
      </w:r>
      <w:r>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xml:space="preserve">) </w:t>
      </w:r>
      <w:r>
        <w:rPr>
          <w:b/>
        </w:rPr>
        <w:t>SHALL</w:t>
      </w:r>
      <w:r>
        <w:t xml:space="preserve"> contain exactly one </w:t>
      </w:r>
      <w:r>
        <w:rPr>
          <w:rStyle w:val="CODEtemp"/>
        </w:rPr>
        <w:t>physicalLocation</w:t>
      </w:r>
      <w:r>
        <w:t xml:space="preserve"> object (§</w:t>
      </w:r>
      <w:r>
        <w:fldChar w:fldCharType="begin"/>
      </w:r>
      <w:r>
        <w:instrText xml:space="preserve"> REF _Ref493477390 \r \h </w:instrText>
      </w:r>
      <w:r>
        <w:fldChar w:fldCharType="separate"/>
      </w:r>
      <w:r w:rsidR="001919F4">
        <w:t>3.21</w:t>
      </w:r>
      <w:r>
        <w:fldChar w:fldCharType="end"/>
      </w:r>
      <w:r>
        <w:t xml:space="preserve">) whose </w:t>
      </w:r>
      <w:r>
        <w:rPr>
          <w:rStyle w:val="CODEtemp"/>
        </w:rPr>
        <w:t>id</w:t>
      </w:r>
      <w:r>
        <w:t xml:space="preserve"> property (§</w:t>
      </w:r>
      <w:r>
        <w:fldChar w:fldCharType="begin"/>
      </w:r>
      <w:r>
        <w:instrText xml:space="preserve"> REF _Ref503357394 \r \h </w:instrText>
      </w:r>
      <w:r>
        <w:fldChar w:fldCharType="separate"/>
      </w:r>
      <w:r w:rsidR="001919F4">
        <w:t>3.21.2</w:t>
      </w:r>
      <w:r>
        <w:fldChar w:fldCharType="end"/>
      </w:r>
      <w:r>
        <w:t xml:space="preserve">) equals the value of </w:t>
      </w:r>
      <w:r>
        <w:rPr>
          <w:rStyle w:val="CODEtemp"/>
        </w:rPr>
        <w:t>link destination</w:t>
      </w:r>
      <w:r>
        <w:t>.</w:t>
      </w:r>
    </w:p>
    <w:p w14:paraId="2C1B61D8" w14:textId="77777777" w:rsidR="00DF650B" w:rsidRDefault="00DF650B" w:rsidP="00DF650B">
      <w:pPr>
        <w:pStyle w:val="Note"/>
      </w:pPr>
      <w:r>
        <w:t xml:space="preserve">NOTE: </w:t>
      </w:r>
      <w:r>
        <w:rPr>
          <w:rStyle w:val="CODEtemp"/>
        </w:rPr>
        <w:t>link destination</w:t>
      </w:r>
      <w:r>
        <w:t xml:space="preserve"> is required to be an integer, rather than arbitrary string, to avoid confusion with normal Markdown link syntax. Negative values are forbidden because their use would suggest some non-obvious semantic difference between positive and negative values.</w:t>
      </w:r>
    </w:p>
    <w:p w14:paraId="31856739" w14:textId="77777777" w:rsidR="00DF650B" w:rsidRDefault="00DF650B" w:rsidP="00DF650B">
      <w:pPr>
        <w:pStyle w:val="Note"/>
      </w:pPr>
      <w:r>
        <w:t xml:space="preserve">EXAMPLE 2: In this example, a plain text message contains an embedded link to a location with a file. There is exactly one </w:t>
      </w:r>
      <w:r>
        <w:rPr>
          <w:rStyle w:val="CODEtemp"/>
        </w:rPr>
        <w:t>physicalLocation</w:t>
      </w:r>
      <w:r>
        <w:t xml:space="preserve"> object whose </w:t>
      </w:r>
      <w:r>
        <w:rPr>
          <w:rStyle w:val="CODEtemp"/>
        </w:rPr>
        <w:t>id</w:t>
      </w:r>
      <w:r>
        <w:t xml:space="preserve"> property matches the </w:t>
      </w:r>
      <w:r>
        <w:rPr>
          <w:rStyle w:val="CODEtemp"/>
        </w:rPr>
        <w:t>link destination</w:t>
      </w:r>
      <w:r>
        <w:t>.</w:t>
      </w:r>
    </w:p>
    <w:p w14:paraId="65D5C1AF" w14:textId="77777777" w:rsidR="00DF650B" w:rsidRDefault="00DF650B" w:rsidP="00DF650B">
      <w:pPr>
        <w:pStyle w:val="Codesmall"/>
      </w:pPr>
      <w:r>
        <w:t>{</w:t>
      </w:r>
    </w:p>
    <w:p w14:paraId="54743775" w14:textId="77777777" w:rsidR="00DF650B" w:rsidRDefault="00DF650B" w:rsidP="00DF650B">
      <w:pPr>
        <w:pStyle w:val="Codesmall"/>
      </w:pPr>
      <w:r>
        <w:t xml:space="preserve">  "version": "2.0.0",</w:t>
      </w:r>
    </w:p>
    <w:p w14:paraId="09805807" w14:textId="77777777" w:rsidR="00DF650B" w:rsidRDefault="00DF650B" w:rsidP="00DF650B">
      <w:pPr>
        <w:pStyle w:val="Codesmall"/>
      </w:pPr>
      <w:r>
        <w:t xml:space="preserve">  "runs": [</w:t>
      </w:r>
    </w:p>
    <w:p w14:paraId="1BBDB3D3" w14:textId="77777777" w:rsidR="00DF650B" w:rsidRDefault="00DF650B" w:rsidP="00DF650B">
      <w:pPr>
        <w:pStyle w:val="Codesmall"/>
      </w:pPr>
      <w:r>
        <w:t xml:space="preserve">    {</w:t>
      </w:r>
    </w:p>
    <w:p w14:paraId="57A870BB" w14:textId="77777777" w:rsidR="00DF650B" w:rsidRDefault="00DF650B" w:rsidP="00DF650B">
      <w:pPr>
        <w:pStyle w:val="Codesmall"/>
      </w:pPr>
      <w:r>
        <w:t xml:space="preserve">      "results": [</w:t>
      </w:r>
    </w:p>
    <w:p w14:paraId="73F98FEB" w14:textId="77777777" w:rsidR="00DF650B" w:rsidRDefault="00DF650B" w:rsidP="00DF650B">
      <w:pPr>
        <w:pStyle w:val="Codesmall"/>
      </w:pPr>
      <w:r>
        <w:t xml:space="preserve">        {</w:t>
      </w:r>
    </w:p>
    <w:p w14:paraId="48133058" w14:textId="77777777" w:rsidR="00DF650B" w:rsidRDefault="00DF650B" w:rsidP="00DF650B">
      <w:pPr>
        <w:pStyle w:val="Codesmall"/>
      </w:pPr>
      <w:r>
        <w:t xml:space="preserve">          "ruleId": "TNT0001",</w:t>
      </w:r>
    </w:p>
    <w:p w14:paraId="2332711E" w14:textId="77777777" w:rsidR="00DF650B" w:rsidRDefault="00DF650B" w:rsidP="00DF650B">
      <w:pPr>
        <w:pStyle w:val="Codesmall"/>
      </w:pPr>
      <w:r>
        <w:t xml:space="preserve">          "message": {</w:t>
      </w:r>
    </w:p>
    <w:p w14:paraId="612A5ADF" w14:textId="77777777" w:rsidR="00DF650B" w:rsidRDefault="00DF650B" w:rsidP="00DF650B">
      <w:pPr>
        <w:pStyle w:val="Codesmall"/>
      </w:pPr>
      <w:r>
        <w:t xml:space="preserve">            "text": "Tainted data was used. The data came from [here](3)."</w:t>
      </w:r>
    </w:p>
    <w:p w14:paraId="30ED0816" w14:textId="77777777" w:rsidR="00DF650B" w:rsidRDefault="00DF650B" w:rsidP="00DF650B">
      <w:pPr>
        <w:pStyle w:val="Codesmall"/>
      </w:pPr>
      <w:r>
        <w:t xml:space="preserve">          },</w:t>
      </w:r>
    </w:p>
    <w:p w14:paraId="105BFD20" w14:textId="77777777" w:rsidR="00DF650B" w:rsidRDefault="00DF650B" w:rsidP="00DF650B">
      <w:pPr>
        <w:pStyle w:val="Codesmall"/>
      </w:pPr>
      <w:r>
        <w:t xml:space="preserve">          "locations": [</w:t>
      </w:r>
    </w:p>
    <w:p w14:paraId="340A72E4" w14:textId="77777777" w:rsidR="00DF650B" w:rsidRDefault="00DF650B" w:rsidP="00DF650B">
      <w:pPr>
        <w:pStyle w:val="Codesmall"/>
      </w:pPr>
      <w:r>
        <w:t xml:space="preserve">            {</w:t>
      </w:r>
    </w:p>
    <w:p w14:paraId="0FE66C7F" w14:textId="77777777" w:rsidR="00DF650B" w:rsidRDefault="00DF650B" w:rsidP="00DF650B">
      <w:pPr>
        <w:pStyle w:val="Codesmall"/>
      </w:pPr>
      <w:r>
        <w:t xml:space="preserve">              "physicalLocation": {</w:t>
      </w:r>
    </w:p>
    <w:p w14:paraId="15DD0B8C" w14:textId="77777777" w:rsidR="00DF650B" w:rsidRDefault="00DF650B" w:rsidP="00DF650B">
      <w:pPr>
        <w:pStyle w:val="Codesmall"/>
      </w:pPr>
      <w:r>
        <w:t xml:space="preserve">                "uri": "file:///C:/code/main.c",</w:t>
      </w:r>
    </w:p>
    <w:p w14:paraId="5C10B14E" w14:textId="77777777" w:rsidR="00DF650B" w:rsidRDefault="00DF650B" w:rsidP="00DF650B">
      <w:pPr>
        <w:pStyle w:val="Codesmall"/>
      </w:pPr>
      <w:r>
        <w:t xml:space="preserve">                "region": {</w:t>
      </w:r>
    </w:p>
    <w:p w14:paraId="076EE710" w14:textId="77777777" w:rsidR="00DF650B" w:rsidRDefault="00DF650B" w:rsidP="00DF650B">
      <w:pPr>
        <w:pStyle w:val="Codesmall"/>
      </w:pPr>
      <w:r>
        <w:t xml:space="preserve">                  "startLine": 15,</w:t>
      </w:r>
    </w:p>
    <w:p w14:paraId="44A30F9A" w14:textId="77777777" w:rsidR="00DF650B" w:rsidRDefault="00DF650B" w:rsidP="00DF650B">
      <w:pPr>
        <w:pStyle w:val="Codesmall"/>
      </w:pPr>
      <w:r>
        <w:t xml:space="preserve">                  "startColumn": 9</w:t>
      </w:r>
    </w:p>
    <w:p w14:paraId="3E9A6907" w14:textId="77777777" w:rsidR="00DF650B" w:rsidRDefault="00DF650B" w:rsidP="00DF650B">
      <w:pPr>
        <w:pStyle w:val="Codesmall"/>
      </w:pPr>
      <w:r>
        <w:t xml:space="preserve">                }</w:t>
      </w:r>
    </w:p>
    <w:p w14:paraId="44BC0277" w14:textId="77777777" w:rsidR="00DF650B" w:rsidRDefault="00DF650B" w:rsidP="00DF650B">
      <w:pPr>
        <w:pStyle w:val="Codesmall"/>
      </w:pPr>
      <w:r>
        <w:t xml:space="preserve">              }</w:t>
      </w:r>
    </w:p>
    <w:p w14:paraId="7BB76FA9" w14:textId="77777777" w:rsidR="00DF650B" w:rsidRDefault="00DF650B" w:rsidP="00DF650B">
      <w:pPr>
        <w:pStyle w:val="Codesmall"/>
      </w:pPr>
      <w:r>
        <w:t xml:space="preserve">            }</w:t>
      </w:r>
    </w:p>
    <w:p w14:paraId="47439DD5" w14:textId="77777777" w:rsidR="00DF650B" w:rsidRDefault="00DF650B" w:rsidP="00DF650B">
      <w:pPr>
        <w:pStyle w:val="Codesmall"/>
      </w:pPr>
      <w:r>
        <w:t xml:space="preserve">          ],</w:t>
      </w:r>
    </w:p>
    <w:p w14:paraId="080ABC8A" w14:textId="77777777" w:rsidR="00DF650B" w:rsidRDefault="00DF650B" w:rsidP="00DF650B">
      <w:pPr>
        <w:pStyle w:val="Codesmall"/>
      </w:pPr>
      <w:r>
        <w:t xml:space="preserve">          "relatedLocations": [</w:t>
      </w:r>
    </w:p>
    <w:p w14:paraId="1EEFAA8A" w14:textId="77777777" w:rsidR="00DF650B" w:rsidRDefault="00DF650B" w:rsidP="00DF650B">
      <w:pPr>
        <w:pStyle w:val="Codesmall"/>
      </w:pPr>
      <w:r>
        <w:t xml:space="preserve">            {</w:t>
      </w:r>
    </w:p>
    <w:p w14:paraId="6B6E30A5" w14:textId="77777777" w:rsidR="00DF650B" w:rsidRDefault="00DF650B" w:rsidP="00DF650B">
      <w:pPr>
        <w:pStyle w:val="Codesmall"/>
      </w:pPr>
      <w:r>
        <w:t xml:space="preserve">              "physicalLocation": {</w:t>
      </w:r>
    </w:p>
    <w:p w14:paraId="7D4D12D6" w14:textId="77777777" w:rsidR="00DF650B" w:rsidRDefault="00DF650B" w:rsidP="00DF650B">
      <w:pPr>
        <w:pStyle w:val="Codesmall"/>
      </w:pPr>
      <w:r>
        <w:t xml:space="preserve">                "id": 3,</w:t>
      </w:r>
    </w:p>
    <w:p w14:paraId="10D8A756" w14:textId="77777777" w:rsidR="00DF650B" w:rsidRDefault="00DF650B" w:rsidP="00DF650B">
      <w:pPr>
        <w:pStyle w:val="Codesmall"/>
      </w:pPr>
      <w:r>
        <w:t xml:space="preserve">                "uri": "file:///C:/code/input.c",</w:t>
      </w:r>
    </w:p>
    <w:p w14:paraId="62985100" w14:textId="77777777" w:rsidR="00DF650B" w:rsidRDefault="00DF650B" w:rsidP="00DF650B">
      <w:pPr>
        <w:pStyle w:val="Codesmall"/>
      </w:pPr>
      <w:r>
        <w:t xml:space="preserve">                "region": {</w:t>
      </w:r>
    </w:p>
    <w:p w14:paraId="08686723" w14:textId="77777777" w:rsidR="00DF650B" w:rsidRDefault="00DF650B" w:rsidP="00DF650B">
      <w:pPr>
        <w:pStyle w:val="Codesmall"/>
      </w:pPr>
      <w:r>
        <w:t xml:space="preserve">                  "startLine": 15,</w:t>
      </w:r>
    </w:p>
    <w:p w14:paraId="2849600A" w14:textId="77777777" w:rsidR="00DF650B" w:rsidRDefault="00DF650B" w:rsidP="00DF650B">
      <w:pPr>
        <w:pStyle w:val="Codesmall"/>
      </w:pPr>
      <w:r>
        <w:t xml:space="preserve">                  "startColumn": 9</w:t>
      </w:r>
    </w:p>
    <w:p w14:paraId="21F62D8F" w14:textId="77777777" w:rsidR="00DF650B" w:rsidRDefault="00DF650B" w:rsidP="00DF650B">
      <w:pPr>
        <w:pStyle w:val="Codesmall"/>
      </w:pPr>
      <w:r>
        <w:t xml:space="preserve">                }</w:t>
      </w:r>
    </w:p>
    <w:p w14:paraId="7C3E9D30" w14:textId="77777777" w:rsidR="00DF650B" w:rsidRDefault="00DF650B" w:rsidP="00DF650B">
      <w:pPr>
        <w:pStyle w:val="Codesmall"/>
      </w:pPr>
      <w:r>
        <w:t xml:space="preserve">              }</w:t>
      </w:r>
    </w:p>
    <w:p w14:paraId="09213D44" w14:textId="77777777" w:rsidR="00DF650B" w:rsidRDefault="00DF650B" w:rsidP="00DF650B">
      <w:pPr>
        <w:pStyle w:val="Codesmall"/>
      </w:pPr>
      <w:r>
        <w:t xml:space="preserve">            }</w:t>
      </w:r>
    </w:p>
    <w:p w14:paraId="5B3812DF" w14:textId="77777777" w:rsidR="00DF650B" w:rsidRDefault="00DF650B" w:rsidP="00DF650B">
      <w:pPr>
        <w:pStyle w:val="Codesmall"/>
      </w:pPr>
      <w:r>
        <w:t xml:space="preserve">          ]</w:t>
      </w:r>
    </w:p>
    <w:p w14:paraId="1138E58F" w14:textId="77777777" w:rsidR="00DF650B" w:rsidRDefault="00DF650B" w:rsidP="00DF650B">
      <w:pPr>
        <w:pStyle w:val="Codesmall"/>
      </w:pPr>
      <w:r>
        <w:t xml:space="preserve">        }</w:t>
      </w:r>
    </w:p>
    <w:p w14:paraId="4ECB4BAE" w14:textId="77777777" w:rsidR="00DF650B" w:rsidRDefault="00DF650B" w:rsidP="00DF650B">
      <w:pPr>
        <w:pStyle w:val="Codesmall"/>
      </w:pPr>
      <w:r>
        <w:t xml:space="preserve">      ]</w:t>
      </w:r>
    </w:p>
    <w:p w14:paraId="68233CE8" w14:textId="77777777" w:rsidR="00DF650B" w:rsidRDefault="00DF650B" w:rsidP="00DF650B">
      <w:pPr>
        <w:pStyle w:val="Codesmall"/>
      </w:pPr>
      <w:r>
        <w:t xml:space="preserve">    }</w:t>
      </w:r>
    </w:p>
    <w:p w14:paraId="2AE4834C" w14:textId="77777777" w:rsidR="00DF650B" w:rsidRDefault="00DF650B" w:rsidP="00DF650B">
      <w:pPr>
        <w:pStyle w:val="Codesmall"/>
      </w:pPr>
      <w:r>
        <w:t xml:space="preserve">  ]</w:t>
      </w:r>
    </w:p>
    <w:p w14:paraId="1B8DCD7C" w14:textId="77777777" w:rsidR="00DF650B" w:rsidRDefault="00DF650B" w:rsidP="00DF650B">
      <w:pPr>
        <w:pStyle w:val="Codesmall"/>
      </w:pPr>
      <w:r>
        <w:t>}</w:t>
      </w:r>
    </w:p>
    <w:p w14:paraId="2A10BD7A" w14:textId="77777777" w:rsidR="00DF650B" w:rsidRDefault="00DF650B" w:rsidP="00603F38">
      <w:pPr>
        <w:pStyle w:val="Heading3"/>
        <w:numPr>
          <w:ilvl w:val="2"/>
          <w:numId w:val="2"/>
        </w:numPr>
      </w:pPr>
      <w:bookmarkStart w:id="219" w:name="_Ref508812963"/>
      <w:bookmarkStart w:id="220" w:name="_Toc516224686"/>
      <w:bookmarkStart w:id="221" w:name="_Ref493337542"/>
      <w:bookmarkStart w:id="222" w:name="_Toc517435939"/>
      <w:r>
        <w:t>Message string resources</w:t>
      </w:r>
      <w:bookmarkEnd w:id="219"/>
      <w:bookmarkEnd w:id="220"/>
      <w:bookmarkEnd w:id="222"/>
    </w:p>
    <w:p w14:paraId="5F41CA55" w14:textId="77777777" w:rsidR="00DF650B" w:rsidRDefault="00DF650B" w:rsidP="00603F38">
      <w:pPr>
        <w:pStyle w:val="Heading4"/>
        <w:numPr>
          <w:ilvl w:val="3"/>
          <w:numId w:val="2"/>
        </w:numPr>
      </w:pPr>
      <w:bookmarkStart w:id="223" w:name="_Toc516224687"/>
      <w:bookmarkStart w:id="224" w:name="_Toc517435940"/>
      <w:r>
        <w:t>General</w:t>
      </w:r>
      <w:bookmarkEnd w:id="223"/>
      <w:bookmarkEnd w:id="224"/>
    </w:p>
    <w:p w14:paraId="79FC16FC" w14:textId="12271FC8" w:rsidR="00DF650B" w:rsidRDefault="00DF650B" w:rsidP="00DF650B">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1919F4">
        <w:t>3.9.7</w:t>
      </w:r>
      <w:r>
        <w:fldChar w:fldCharType="end"/>
      </w:r>
      <w:r>
        <w:t xml:space="preserve">) and </w:t>
      </w:r>
      <w:r w:rsidRPr="00D42E01">
        <w:rPr>
          <w:rStyle w:val="CODEtemp"/>
        </w:rPr>
        <w:t>richText</w:t>
      </w:r>
      <w:r>
        <w:t xml:space="preserve"> (§</w:t>
      </w:r>
      <w:r>
        <w:fldChar w:fldCharType="begin"/>
      </w:r>
      <w:r>
        <w:instrText xml:space="preserve"> REF _Ref508811583 \r \h </w:instrText>
      </w:r>
      <w:r>
        <w:fldChar w:fldCharType="separate"/>
      </w:r>
      <w:r w:rsidR="001919F4">
        <w:t>3.9.8</w:t>
      </w:r>
      <w:r>
        <w:fldChar w:fldCharType="end"/>
      </w:r>
      <w:r>
        <w:t xml:space="preserve">) properties. It can also indirectly refer to message strings through its </w:t>
      </w:r>
      <w:r w:rsidRPr="00D42E01">
        <w:rPr>
          <w:rStyle w:val="CODEtemp"/>
        </w:rPr>
        <w:t>messageId</w:t>
      </w:r>
      <w:r>
        <w:t xml:space="preserve"> (§</w:t>
      </w:r>
      <w:r>
        <w:fldChar w:fldCharType="begin"/>
      </w:r>
      <w:r>
        <w:instrText xml:space="preserve"> REF _Ref508811592 \r \h </w:instrText>
      </w:r>
      <w:r>
        <w:fldChar w:fldCharType="separate"/>
      </w:r>
      <w:r w:rsidR="001919F4">
        <w:t>3.9.9</w:t>
      </w:r>
      <w:r>
        <w:fldChar w:fldCharType="end"/>
      </w:r>
      <w:r>
        <w:t xml:space="preserve">) and </w:t>
      </w:r>
      <w:r w:rsidRPr="00D42E01">
        <w:rPr>
          <w:rStyle w:val="CODEtemp"/>
        </w:rPr>
        <w:t>richMessageId</w:t>
      </w:r>
      <w:r>
        <w:t xml:space="preserve"> (§</w:t>
      </w:r>
      <w:r>
        <w:fldChar w:fldCharType="begin"/>
      </w:r>
      <w:r>
        <w:instrText xml:space="preserve"> REF _Ref508811630 \r \h </w:instrText>
      </w:r>
      <w:r>
        <w:fldChar w:fldCharType="separate"/>
      </w:r>
      <w:r w:rsidR="001919F4">
        <w:t>3.9.10</w:t>
      </w:r>
      <w:r>
        <w:fldChar w:fldCharType="end"/>
      </w:r>
      <w:r>
        <w:t xml:space="preserve">) properties. We refer to these indirectly referenced message strings as “message string resources,” and we refer to the contents of the </w:t>
      </w:r>
      <w:r w:rsidRPr="00D42E01">
        <w:rPr>
          <w:rStyle w:val="CODEtemp"/>
        </w:rPr>
        <w:t>messageId</w:t>
      </w:r>
      <w:r>
        <w:t xml:space="preserve"> and </w:t>
      </w:r>
      <w:r w:rsidRPr="00D42E01">
        <w:rPr>
          <w:rStyle w:val="CODEtemp"/>
        </w:rPr>
        <w:t>richMessageId</w:t>
      </w:r>
      <w:r>
        <w:t xml:space="preserve"> properties as “resource identifiers.”</w:t>
      </w:r>
    </w:p>
    <w:p w14:paraId="570AC844" w14:textId="77777777" w:rsidR="00DF650B" w:rsidRPr="005215EE" w:rsidRDefault="00DF650B" w:rsidP="00DF650B">
      <w:r>
        <w:lastRenderedPageBreak/>
        <w:t xml:space="preserve">The resource identifiers used for the values of </w:t>
      </w:r>
      <w:r w:rsidRPr="005215EE">
        <w:rPr>
          <w:rStyle w:val="CODEtemp"/>
        </w:rPr>
        <w:t>messageId</w:t>
      </w:r>
      <w:r>
        <w:t xml:space="preserve"> and </w:t>
      </w:r>
      <w:r w:rsidRPr="005215EE">
        <w:rPr>
          <w:rStyle w:val="CODEtemp"/>
        </w:rPr>
        <w:t>richMessageId</w:t>
      </w:r>
      <w:r>
        <w:t xml:space="preserve"> properties </w:t>
      </w:r>
      <w:r>
        <w:rPr>
          <w:b/>
        </w:rPr>
        <w:t>SHALL</w:t>
      </w:r>
      <w:r>
        <w:t xml:space="preserve"> be distinct. That is, any given resource identifier </w:t>
      </w:r>
      <w:r>
        <w:rPr>
          <w:b/>
        </w:rPr>
        <w:t>SHALL NOT</w:t>
      </w:r>
      <w:r>
        <w:t xml:space="preserve"> appear both as the value of a </w:t>
      </w:r>
      <w:r w:rsidRPr="005215EE">
        <w:rPr>
          <w:rStyle w:val="CODEtemp"/>
        </w:rPr>
        <w:t>messageId</w:t>
      </w:r>
      <w:r>
        <w:t xml:space="preserve"> property and the value of a </w:t>
      </w:r>
      <w:r w:rsidRPr="005215EE">
        <w:rPr>
          <w:rStyle w:val="CODEtemp"/>
        </w:rPr>
        <w:t>richMessageId</w:t>
      </w:r>
      <w:r>
        <w:t xml:space="preserve"> property in the same run.</w:t>
      </w:r>
    </w:p>
    <w:p w14:paraId="53B1C952" w14:textId="2707632B" w:rsidR="00DF650B" w:rsidRPr="0031053A" w:rsidRDefault="00DF650B" w:rsidP="00DF650B">
      <w:r>
        <w:t xml:space="preserve">Resources enable message strings to be localized into other languages. A SARIF </w:t>
      </w:r>
      <w:r>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can optionally contain the message string resources for a single language, namely the language designated by its </w:t>
      </w:r>
      <w:r>
        <w:rPr>
          <w:rStyle w:val="CODEtemp"/>
        </w:rPr>
        <w:t>tool.l</w:t>
      </w:r>
      <w:r w:rsidRPr="00521FD6">
        <w:rPr>
          <w:rStyle w:val="CODEtemp"/>
        </w:rPr>
        <w:t>anguage</w:t>
      </w:r>
      <w:r>
        <w:t xml:space="preserve"> property (§</w:t>
      </w:r>
      <w:r>
        <w:fldChar w:fldCharType="begin"/>
      </w:r>
      <w:r>
        <w:instrText xml:space="preserve"> REF _Ref508811658 \r \h </w:instrText>
      </w:r>
      <w:r>
        <w:fldChar w:fldCharType="separate"/>
      </w:r>
      <w:r w:rsidR="001919F4">
        <w:t>3.12.8</w:t>
      </w:r>
      <w:r>
        <w:fldChar w:fldCharType="end"/>
      </w:r>
      <w:r>
        <w:t xml:space="preserve">). We refer to these message strings as “embedded resources.” Embedded message string resources are stored in the </w:t>
      </w:r>
      <w:r>
        <w:rPr>
          <w:rStyle w:val="CODEtemp"/>
        </w:rPr>
        <w:t>run</w:t>
      </w:r>
      <w:r w:rsidRPr="0031053A">
        <w:rPr>
          <w:rStyle w:val="CODEtemp"/>
        </w:rPr>
        <w:t>.resources.messageStrings</w:t>
      </w:r>
      <w:r>
        <w:t xml:space="preserve"> property (§</w:t>
      </w:r>
      <w:r>
        <w:fldChar w:fldCharType="begin"/>
      </w:r>
      <w:r>
        <w:instrText xml:space="preserve"> REF _Ref508811824 \r \h </w:instrText>
      </w:r>
      <w:r>
        <w:fldChar w:fldCharType="separate"/>
      </w:r>
      <w:r w:rsidR="001919F4">
        <w:t>3.35.2</w:t>
      </w:r>
      <w:r>
        <w:fldChar w:fldCharType="end"/>
      </w:r>
      <w:r>
        <w:t>).</w:t>
      </w:r>
    </w:p>
    <w:p w14:paraId="668528DA" w14:textId="0E581B81" w:rsidR="00DF650B" w:rsidRPr="00262CD2" w:rsidRDefault="00DF650B" w:rsidP="00DF650B">
      <w:r>
        <w:t xml:space="preserve">If a SARIF consumer needs to access resources for a language other than the one specified by </w:t>
      </w:r>
      <w:r w:rsidRPr="0031053A">
        <w:rPr>
          <w:rStyle w:val="CODEtemp"/>
        </w:rPr>
        <w:t>tool.language</w:t>
      </w:r>
      <w:r>
        <w:t>, it can attempt to locate the resources in an external file. We refer to such a file as a “SARIF resource file”, and we refer to the message strings in such a file as “external resources.” §</w:t>
      </w:r>
      <w:r>
        <w:fldChar w:fldCharType="begin"/>
      </w:r>
      <w:r>
        <w:instrText xml:space="preserve"> REF _Ref508811713 \r \h </w:instrText>
      </w:r>
      <w:r>
        <w:fldChar w:fldCharType="separate"/>
      </w:r>
      <w:r w:rsidR="001919F4">
        <w:t>3.9.6.3</w:t>
      </w:r>
      <w:r>
        <w:fldChar w:fldCharType="end"/>
      </w:r>
      <w:r>
        <w:t xml:space="preserve"> defines the naming convention and file lookup procedure for SARIF resources files. §</w:t>
      </w:r>
      <w:r>
        <w:fldChar w:fldCharType="begin"/>
      </w:r>
      <w:r>
        <w:instrText xml:space="preserve"> REF _Ref508811723 \r \h </w:instrText>
      </w:r>
      <w:r>
        <w:fldChar w:fldCharType="separate"/>
      </w:r>
      <w:r w:rsidR="001919F4">
        <w:t>3.9.6.4</w:t>
      </w:r>
      <w:r>
        <w:fldChar w:fldCharType="end"/>
      </w:r>
      <w:r>
        <w:t xml:space="preserve"> defines the SARIF resource file format.</w:t>
      </w:r>
    </w:p>
    <w:p w14:paraId="1D7D19C6" w14:textId="77777777" w:rsidR="00DF650B" w:rsidRDefault="00DF650B" w:rsidP="00603F38">
      <w:pPr>
        <w:pStyle w:val="Heading4"/>
        <w:numPr>
          <w:ilvl w:val="3"/>
          <w:numId w:val="2"/>
        </w:numPr>
      </w:pPr>
      <w:bookmarkStart w:id="225" w:name="_Ref508812199"/>
      <w:bookmarkStart w:id="226" w:name="_Toc516224688"/>
      <w:bookmarkStart w:id="227" w:name="_Toc517435941"/>
      <w:r>
        <w:t>Embedded string resource lookup procedure</w:t>
      </w:r>
      <w:bookmarkEnd w:id="225"/>
      <w:bookmarkEnd w:id="226"/>
      <w:bookmarkEnd w:id="227"/>
    </w:p>
    <w:p w14:paraId="63528DF4" w14:textId="77777777" w:rsidR="00DF650B" w:rsidRDefault="00DF650B" w:rsidP="00DF650B">
      <w:r>
        <w:t xml:space="preserve">When a SARIF consumer needs to locate a message string for the run’s declared language, it </w:t>
      </w:r>
      <w:r>
        <w:rPr>
          <w:b/>
        </w:rPr>
        <w:t xml:space="preserve">SHALL </w:t>
      </w:r>
      <w:r>
        <w:t xml:space="preserve">follow the string lookup procedure specified in this section. The </w:t>
      </w:r>
      <w:r w:rsidRPr="009F5E47">
        <w:rPr>
          <w:rStyle w:val="CODEtemp"/>
        </w:rPr>
        <w:t>run</w:t>
      </w:r>
      <w:r>
        <w:t xml:space="preserve"> object </w:t>
      </w:r>
      <w:r w:rsidRPr="009F5E47">
        <w:rPr>
          <w:b/>
        </w:rPr>
        <w:t>SHALL</w:t>
      </w:r>
      <w:r>
        <w:t xml:space="preserve"> contain enough information for the string lookup procedure to succeed. This ensures that a SARIF consumer can always locate the message strings for the declared language without having to consult a SARIF resource file, which might not be available. The string lookup procedure depends on whether the consumer can render rich text messages.</w:t>
      </w:r>
    </w:p>
    <w:p w14:paraId="711CBF5A" w14:textId="77777777" w:rsidR="00DF650B" w:rsidRPr="009F5E47" w:rsidRDefault="00DF650B" w:rsidP="00DF650B">
      <w:r>
        <w:t>If the consumer can render rich text messages, the string lookup procedure is:</w:t>
      </w:r>
    </w:p>
    <w:p w14:paraId="76E5C73E" w14:textId="77777777" w:rsidR="00DF650B" w:rsidRDefault="00DF650B" w:rsidP="00603F38">
      <w:pPr>
        <w:pStyle w:val="ListParagraph"/>
        <w:numPr>
          <w:ilvl w:val="0"/>
          <w:numId w:val="49"/>
        </w:numPr>
      </w:pPr>
      <w:r>
        <w:t xml:space="preserve">If </w:t>
      </w:r>
      <w:r>
        <w:rPr>
          <w:rStyle w:val="CODEtemp"/>
        </w:rPr>
        <w:t>message.r</w:t>
      </w:r>
      <w:r w:rsidRPr="009F5E47">
        <w:rPr>
          <w:rStyle w:val="CODEtemp"/>
        </w:rPr>
        <w:t>ichText</w:t>
      </w:r>
      <w:r>
        <w:t xml:space="preserve"> is present, use its value.</w:t>
      </w:r>
    </w:p>
    <w:p w14:paraId="681996EC" w14:textId="77777777" w:rsidR="00DF650B" w:rsidRDefault="00DF650B" w:rsidP="00603F38">
      <w:pPr>
        <w:pStyle w:val="ListParagraph"/>
        <w:numPr>
          <w:ilvl w:val="0"/>
          <w:numId w:val="49"/>
        </w:numPr>
      </w:pPr>
      <w:r>
        <w:t xml:space="preserve">Otherwise, if </w:t>
      </w:r>
      <w:r>
        <w:rPr>
          <w:rStyle w:val="CODEtemp"/>
        </w:rPr>
        <w:t>message.richM</w:t>
      </w:r>
      <w:r w:rsidRPr="009F5E47">
        <w:rPr>
          <w:rStyle w:val="CODEtemp"/>
        </w:rPr>
        <w:t>essageId</w:t>
      </w:r>
      <w:r>
        <w:t xml:space="preserve"> is present, and </w:t>
      </w:r>
      <w:r w:rsidRPr="009F5E47">
        <w:rPr>
          <w:rStyle w:val="CODEtemp"/>
        </w:rPr>
        <w:t>run</w:t>
      </w:r>
      <w:r>
        <w:rPr>
          <w:rStyle w:val="CODEtemp"/>
        </w:rPr>
        <w:t>.</w:t>
      </w:r>
      <w:r w:rsidRPr="009F5E47">
        <w:rPr>
          <w:rStyle w:val="CODEtemp"/>
        </w:rPr>
        <w:t>resources.messageStrings</w:t>
      </w:r>
      <w:r>
        <w:t xml:space="preserve"> is present and contains a property whose name matches </w:t>
      </w:r>
      <w:r>
        <w:rPr>
          <w:rStyle w:val="CODEtemp"/>
        </w:rPr>
        <w:t>message.richM</w:t>
      </w:r>
      <w:r w:rsidRPr="009F5E47">
        <w:rPr>
          <w:rStyle w:val="CODEtemp"/>
        </w:rPr>
        <w:t>essageId</w:t>
      </w:r>
      <w:r>
        <w:t>, use the value of that property.</w:t>
      </w:r>
    </w:p>
    <w:p w14:paraId="38BFD040" w14:textId="77777777" w:rsidR="00DF650B" w:rsidRPr="009F5E47" w:rsidRDefault="00DF650B" w:rsidP="00603F38">
      <w:pPr>
        <w:pStyle w:val="ListParagraph"/>
        <w:numPr>
          <w:ilvl w:val="0"/>
          <w:numId w:val="49"/>
        </w:numPr>
      </w:pPr>
      <w:r>
        <w:t>Otherwise, execute the lookup procedure for plain text messages, below.</w:t>
      </w:r>
    </w:p>
    <w:p w14:paraId="31A4EC09" w14:textId="77777777" w:rsidR="00DF650B" w:rsidRDefault="00DF650B" w:rsidP="00DF650B">
      <w:r>
        <w:t>If the consumer cannot render rich text messages, the string lookup procedure is:</w:t>
      </w:r>
    </w:p>
    <w:p w14:paraId="1EFFE55F" w14:textId="77777777" w:rsidR="00DF650B" w:rsidRDefault="00DF650B" w:rsidP="00603F38">
      <w:pPr>
        <w:pStyle w:val="ListParagraph"/>
        <w:numPr>
          <w:ilvl w:val="0"/>
          <w:numId w:val="50"/>
        </w:numPr>
      </w:pPr>
      <w:r>
        <w:t xml:space="preserve">If </w:t>
      </w:r>
      <w:r>
        <w:rPr>
          <w:rStyle w:val="CODEtemp"/>
        </w:rPr>
        <w:t>message.t</w:t>
      </w:r>
      <w:r w:rsidRPr="009F5E47">
        <w:rPr>
          <w:rStyle w:val="CODEtemp"/>
        </w:rPr>
        <w:t>ext</w:t>
      </w:r>
      <w:r>
        <w:t xml:space="preserve"> is present, use its value.</w:t>
      </w:r>
    </w:p>
    <w:p w14:paraId="5A0F27A8" w14:textId="77777777" w:rsidR="00DF650B" w:rsidRDefault="00DF650B" w:rsidP="00603F38">
      <w:pPr>
        <w:pStyle w:val="ListParagraph"/>
        <w:numPr>
          <w:ilvl w:val="0"/>
          <w:numId w:val="50"/>
        </w:numPr>
      </w:pPr>
      <w:r>
        <w:t xml:space="preserve">Otherwise, if </w:t>
      </w:r>
      <w:r w:rsidRPr="009F5E47">
        <w:rPr>
          <w:rStyle w:val="CODEtemp"/>
        </w:rPr>
        <w:t>m</w:t>
      </w:r>
      <w:r>
        <w:rPr>
          <w:rStyle w:val="CODEtemp"/>
        </w:rPr>
        <w:t>essage.m</w:t>
      </w:r>
      <w:r w:rsidRPr="009F5E47">
        <w:rPr>
          <w:rStyle w:val="CODEtemp"/>
        </w:rPr>
        <w:t>essageId</w:t>
      </w:r>
      <w:r>
        <w:t xml:space="preserve"> is present, and </w:t>
      </w:r>
      <w:r w:rsidRPr="009F5E47">
        <w:rPr>
          <w:rStyle w:val="CODEtemp"/>
        </w:rPr>
        <w:t>run.resources.messageStrings</w:t>
      </w:r>
      <w:r>
        <w:t xml:space="preserve"> is present and contains a property whose name matches </w:t>
      </w:r>
      <w:r>
        <w:rPr>
          <w:rStyle w:val="CODEtemp"/>
        </w:rPr>
        <w:t>message.m</w:t>
      </w:r>
      <w:r w:rsidRPr="009F5E47">
        <w:rPr>
          <w:rStyle w:val="CODEtemp"/>
        </w:rPr>
        <w:t>essageId</w:t>
      </w:r>
      <w:r>
        <w:t>, use the value of that property.</w:t>
      </w:r>
    </w:p>
    <w:p w14:paraId="12713013" w14:textId="77777777" w:rsidR="00DF650B" w:rsidRPr="000A6828" w:rsidRDefault="00DF650B" w:rsidP="00603F38">
      <w:pPr>
        <w:pStyle w:val="ListParagraph"/>
        <w:numPr>
          <w:ilvl w:val="0"/>
          <w:numId w:val="50"/>
        </w:numPr>
      </w:pPr>
      <w:r>
        <w:t>Otherwise, the string lookup procedure fails (which means that the SARIF log file is invalid).</w:t>
      </w:r>
    </w:p>
    <w:p w14:paraId="1B4E0CCA" w14:textId="77777777" w:rsidR="00DF650B" w:rsidRDefault="00DF650B" w:rsidP="00603F38">
      <w:pPr>
        <w:pStyle w:val="Heading4"/>
        <w:numPr>
          <w:ilvl w:val="3"/>
          <w:numId w:val="2"/>
        </w:numPr>
      </w:pPr>
      <w:bookmarkStart w:id="228" w:name="_Ref508811713"/>
      <w:bookmarkStart w:id="229" w:name="_Toc516224689"/>
      <w:bookmarkStart w:id="230" w:name="_Toc517435942"/>
      <w:r>
        <w:t>SARIF resource file lookup procedure</w:t>
      </w:r>
      <w:bookmarkEnd w:id="228"/>
      <w:bookmarkEnd w:id="229"/>
      <w:bookmarkEnd w:id="230"/>
    </w:p>
    <w:p w14:paraId="1C4D6A97" w14:textId="77777777" w:rsidR="00DF650B" w:rsidRDefault="00DF650B" w:rsidP="00DF650B">
      <w:r>
        <w:t xml:space="preserve">When a SARIF consumer needs to locate a message string for a language </w:t>
      </w:r>
      <w:r w:rsidRPr="00363B33">
        <w:t>other than t</w:t>
      </w:r>
      <w:r>
        <w:t xml:space="preserve">he tool’s declared language, it </w:t>
      </w:r>
      <w:r>
        <w:rPr>
          <w:b/>
        </w:rPr>
        <w:t>SHALL</w:t>
      </w:r>
      <w:r>
        <w:t xml:space="preserve"> follow the file lookup procedure specified in this section to locate a SARIF resource file.</w:t>
      </w:r>
    </w:p>
    <w:p w14:paraId="60FEE816" w14:textId="77777777" w:rsidR="00DF650B" w:rsidRDefault="00DF650B" w:rsidP="00DF650B">
      <w:r>
        <w:t xml:space="preserve">SARIF resource file names </w:t>
      </w:r>
      <w:r>
        <w:rPr>
          <w:b/>
        </w:rPr>
        <w:t>SHALL</w:t>
      </w:r>
      <w:r>
        <w:t xml:space="preserve"> follow the naming convention defined by the following syntax:</w:t>
      </w:r>
    </w:p>
    <w:p w14:paraId="2E1A8DE7" w14:textId="77777777" w:rsidR="00DF650B" w:rsidRDefault="00DF650B" w:rsidP="00DF650B">
      <w:pPr>
        <w:pStyle w:val="Code"/>
      </w:pPr>
      <w:r>
        <w:t>SARIF resource file name = language tag, ".resources.sarif"</w:t>
      </w:r>
    </w:p>
    <w:p w14:paraId="4BC29EB3" w14:textId="77777777" w:rsidR="00DF650B" w:rsidRDefault="00DF650B" w:rsidP="00DF650B">
      <w:pPr>
        <w:pStyle w:val="Code"/>
      </w:pPr>
    </w:p>
    <w:p w14:paraId="044F1352" w14:textId="77777777" w:rsidR="00DF650B" w:rsidRPr="008721F6" w:rsidRDefault="00DF650B" w:rsidP="00DF650B">
      <w:pPr>
        <w:pStyle w:val="Code"/>
      </w:pPr>
      <w:r>
        <w:t>language tag = ? RFC 5646 language tag ?</w:t>
      </w:r>
    </w:p>
    <w:p w14:paraId="68A4DF8B" w14:textId="77777777" w:rsidR="00DF650B" w:rsidRDefault="00DF650B" w:rsidP="00DF650B"/>
    <w:p w14:paraId="1820BE86" w14:textId="77777777" w:rsidR="00DF650B" w:rsidRDefault="00DF650B" w:rsidP="00DF650B">
      <w:r>
        <w:t>The file lookup procedure is:</w:t>
      </w:r>
    </w:p>
    <w:p w14:paraId="3B39EB27" w14:textId="77777777" w:rsidR="00DF650B" w:rsidRDefault="00DF650B" w:rsidP="00DF650B"/>
    <w:p w14:paraId="37FF1428" w14:textId="77777777" w:rsidR="00DF650B" w:rsidRDefault="00DF650B" w:rsidP="00603F38">
      <w:pPr>
        <w:pStyle w:val="ListParagraph"/>
        <w:numPr>
          <w:ilvl w:val="0"/>
          <w:numId w:val="51"/>
        </w:numPr>
      </w:pPr>
      <w:r>
        <w:t>Determine the “resource URI base” as follows:</w:t>
      </w:r>
      <w:r>
        <w:br/>
      </w:r>
    </w:p>
    <w:p w14:paraId="4FB505F7" w14:textId="77777777" w:rsidR="00DF650B" w:rsidRDefault="00DF650B" w:rsidP="00603F38">
      <w:pPr>
        <w:pStyle w:val="ListParagraph"/>
        <w:numPr>
          <w:ilvl w:val="1"/>
          <w:numId w:val="51"/>
        </w:numPr>
      </w:pPr>
      <w:r>
        <w:t xml:space="preserve">If the SARIF consumer is configured to obtain resources from a particular location (for example, by means of a configuration file or a command line argument), that is the </w:t>
      </w:r>
      <w:r>
        <w:lastRenderedPageBreak/>
        <w:t>resource URI base.</w:t>
      </w:r>
      <w:r>
        <w:br/>
      </w:r>
    </w:p>
    <w:p w14:paraId="6EB2C0D9" w14:textId="2984E7BD" w:rsidR="00DF650B" w:rsidRDefault="00DF650B" w:rsidP="00603F38">
      <w:pPr>
        <w:pStyle w:val="ListParagraph"/>
        <w:numPr>
          <w:ilvl w:val="1"/>
          <w:numId w:val="51"/>
        </w:numPr>
      </w:pPr>
      <w:r>
        <w:t xml:space="preserve">If the resource URI base has not yet been determined, and if </w:t>
      </w:r>
      <w:r w:rsidRPr="00225056">
        <w:rPr>
          <w:rStyle w:val="CODEtemp"/>
        </w:rPr>
        <w:t>run.tool.resourceLocation</w:t>
      </w:r>
      <w:r>
        <w:t xml:space="preserve"> (§</w:t>
      </w:r>
      <w:r>
        <w:fldChar w:fldCharType="begin"/>
      </w:r>
      <w:r>
        <w:instrText xml:space="preserve"> REF _Ref508891515 \r \h </w:instrText>
      </w:r>
      <w:r>
        <w:fldChar w:fldCharType="separate"/>
      </w:r>
      <w:r w:rsidR="001919F4">
        <w:t>3.12.9</w:t>
      </w:r>
      <w:r>
        <w:fldChar w:fldCharType="end"/>
      </w:r>
      <w:r>
        <w:t>) is present:</w:t>
      </w:r>
      <w:r>
        <w:br/>
      </w:r>
    </w:p>
    <w:p w14:paraId="5A9D4927" w14:textId="77777777" w:rsidR="00DF650B" w:rsidRDefault="00DF650B" w:rsidP="00603F38">
      <w:pPr>
        <w:pStyle w:val="ListParagraph"/>
        <w:numPr>
          <w:ilvl w:val="2"/>
          <w:numId w:val="51"/>
        </w:numPr>
      </w:pPr>
      <w:r>
        <w:t xml:space="preserve">If </w:t>
      </w:r>
      <w:r w:rsidRPr="00225056">
        <w:rPr>
          <w:rStyle w:val="CODEtemp"/>
        </w:rPr>
        <w:t>run.tool.resourceLocation</w:t>
      </w:r>
      <w:r>
        <w:rPr>
          <w:rStyle w:val="CODEtemp"/>
        </w:rPr>
        <w:t>.uri</w:t>
      </w:r>
      <w:r>
        <w:t xml:space="preserve"> is an absolute URI, that is the resource URI base.</w:t>
      </w:r>
      <w:r>
        <w:br/>
      </w:r>
    </w:p>
    <w:p w14:paraId="5F0C54FA" w14:textId="77777777" w:rsidR="00DF650B" w:rsidRDefault="00DF650B" w:rsidP="00603F38">
      <w:pPr>
        <w:pStyle w:val="ListParagraph"/>
        <w:numPr>
          <w:ilvl w:val="2"/>
          <w:numId w:val="51"/>
        </w:numPr>
      </w:pPr>
      <w:r>
        <w:t xml:space="preserve">If the resource URI base has not yet been determined, then if </w:t>
      </w:r>
      <w:r w:rsidRPr="00225056">
        <w:rPr>
          <w:rStyle w:val="CODEtemp"/>
        </w:rPr>
        <w:t>run.tool.resourceLocation</w:t>
      </w:r>
      <w:r>
        <w:rPr>
          <w:rStyle w:val="CODEtemp"/>
        </w:rPr>
        <w:t>.uriBaseId</w:t>
      </w:r>
      <w:r>
        <w:t xml:space="preserve"> is present and </w:t>
      </w:r>
      <w:r w:rsidRPr="00225056">
        <w:rPr>
          <w:rStyle w:val="CODEtemp"/>
        </w:rPr>
        <w:t>run.originalUriBaseIds</w:t>
      </w:r>
      <w:r>
        <w:t xml:space="preserve"> is present and contains a matching property, then the resource URI base is the absolute URI obtained by combining </w:t>
      </w:r>
      <w:r w:rsidRPr="00225056">
        <w:rPr>
          <w:rStyle w:val="CODEtemp"/>
        </w:rPr>
        <w:t>run.tool.resourceLocation</w:t>
      </w:r>
      <w:r>
        <w:rPr>
          <w:rStyle w:val="CODEtemp"/>
        </w:rPr>
        <w:t>.uri</w:t>
      </w:r>
      <w:r>
        <w:t xml:space="preserve"> with the matching property value from </w:t>
      </w:r>
      <w:r w:rsidRPr="00225056">
        <w:rPr>
          <w:rStyle w:val="CODEtemp"/>
        </w:rPr>
        <w:t>run.originalUriBaseIds</w:t>
      </w:r>
      <w:r>
        <w:br/>
      </w:r>
    </w:p>
    <w:p w14:paraId="7724E5AA" w14:textId="77777777" w:rsidR="00DF650B" w:rsidRDefault="00DF650B" w:rsidP="00603F38">
      <w:pPr>
        <w:pStyle w:val="ListParagraph"/>
        <w:numPr>
          <w:ilvl w:val="1"/>
          <w:numId w:val="51"/>
        </w:numPr>
      </w:pPr>
      <w:r>
        <w:t xml:space="preserve">If the resource URI base has not yet been determined, the SARIF consumer </w:t>
      </w:r>
      <w:r>
        <w:rPr>
          <w:b/>
        </w:rPr>
        <w:t>MAY</w:t>
      </w:r>
      <w:r>
        <w:t xml:space="preserve"> use other means to determine it. (For example, it might prompt the user).</w:t>
      </w:r>
      <w:r>
        <w:br/>
      </w:r>
    </w:p>
    <w:p w14:paraId="5D8BABB5" w14:textId="77777777" w:rsidR="00DF650B" w:rsidRDefault="00DF650B" w:rsidP="00603F38">
      <w:pPr>
        <w:pStyle w:val="ListParagraph"/>
        <w:numPr>
          <w:ilvl w:val="1"/>
          <w:numId w:val="51"/>
        </w:numPr>
      </w:pPr>
      <w:r>
        <w:t>If the resource URI base has not yet been determined, the file lookup procedure fails.</w:t>
      </w:r>
      <w:r>
        <w:br/>
      </w:r>
    </w:p>
    <w:p w14:paraId="52472FD2" w14:textId="77777777" w:rsidR="00DF650B" w:rsidRDefault="00DF650B" w:rsidP="00603F38">
      <w:pPr>
        <w:pStyle w:val="ListParagraph"/>
        <w:numPr>
          <w:ilvl w:val="0"/>
          <w:numId w:val="51"/>
        </w:numPr>
      </w:pPr>
      <w:r>
        <w:t>Locate a SARIF resource file under the resource URI base location as follows:</w:t>
      </w:r>
      <w:r>
        <w:br/>
      </w:r>
    </w:p>
    <w:p w14:paraId="100268CE" w14:textId="77777777" w:rsidR="00DF650B" w:rsidRDefault="00DF650B" w:rsidP="00603F38">
      <w:pPr>
        <w:pStyle w:val="ListParagraph"/>
        <w:numPr>
          <w:ilvl w:val="1"/>
          <w:numId w:val="51"/>
        </w:numPr>
      </w:pPr>
      <w:r>
        <w:t>Construct a file name using the full [</w:t>
      </w:r>
      <w:hyperlink w:anchor="RFC5646" w:history="1">
        <w:r w:rsidRPr="00435405">
          <w:rPr>
            <w:rStyle w:val="Hyperlink"/>
          </w:rPr>
          <w:t>RFC5646</w:t>
        </w:r>
      </w:hyperlink>
      <w:r>
        <w:t xml:space="preserve">] language tag specified by the user. (For example, this might be the operating system’s current UI language, such as </w:t>
      </w:r>
      <w:r w:rsidRPr="00225056">
        <w:rPr>
          <w:rStyle w:val="CODEtemp"/>
        </w:rPr>
        <w:t>fr-FR</w:t>
      </w:r>
      <w:r>
        <w:t xml:space="preserve">. In this case, the file name would be </w:t>
      </w:r>
      <w:r w:rsidRPr="00225056">
        <w:rPr>
          <w:rStyle w:val="CODEtemp"/>
        </w:rPr>
        <w:t>fr-FR.</w:t>
      </w:r>
      <w:r>
        <w:rPr>
          <w:rStyle w:val="CODEtemp"/>
        </w:rPr>
        <w:t>resources.</w:t>
      </w:r>
      <w:r w:rsidRPr="00225056">
        <w:rPr>
          <w:rStyle w:val="CODEtemp"/>
        </w:rPr>
        <w:t>sarif</w:t>
      </w:r>
      <w:r>
        <w:t>.) If a file by that name is present, use it.</w:t>
      </w:r>
      <w:r>
        <w:br/>
      </w:r>
    </w:p>
    <w:p w14:paraId="477B4E53" w14:textId="77777777" w:rsidR="00DF650B" w:rsidRDefault="00DF650B" w:rsidP="00603F38">
      <w:pPr>
        <w:pStyle w:val="ListParagraph"/>
        <w:numPr>
          <w:ilvl w:val="1"/>
          <w:numId w:val="51"/>
        </w:numPr>
      </w:pPr>
      <w:r>
        <w:t>Otherwise, if the first subtag is one of the two- or three-letter primary language subtags defined in [</w:t>
      </w:r>
      <w:hyperlink w:anchor="ISO639_1" w:history="1">
        <w:r w:rsidRPr="008C3365">
          <w:rPr>
            <w:rStyle w:val="Hyperlink"/>
          </w:rPr>
          <w:t>ISO639-1</w:t>
        </w:r>
      </w:hyperlink>
      <w:r>
        <w:t>], [</w:t>
      </w:r>
      <w:hyperlink w:anchor="ISO639_2" w:history="1">
        <w:r w:rsidRPr="008C3365">
          <w:rPr>
            <w:rStyle w:val="Hyperlink"/>
          </w:rPr>
          <w:t>ISO639-2</w:t>
        </w:r>
      </w:hyperlink>
      <w:r>
        <w:t>] or, [</w:t>
      </w:r>
      <w:hyperlink w:anchor="ISO639_3" w:history="1">
        <w:r w:rsidRPr="008C3365">
          <w:rPr>
            <w:rStyle w:val="Hyperlink"/>
          </w:rPr>
          <w:t>ISO639-3</w:t>
        </w:r>
      </w:hyperlink>
      <w:r>
        <w:t xml:space="preserve">], construct a file name using only that subtag. (Continuing the previous example, the file name would be </w:t>
      </w:r>
      <w:r w:rsidRPr="00225056">
        <w:rPr>
          <w:rStyle w:val="CODEtemp"/>
        </w:rPr>
        <w:t>fr.</w:t>
      </w:r>
      <w:r>
        <w:rPr>
          <w:rStyle w:val="CODEtemp"/>
        </w:rPr>
        <w:t>resources.</w:t>
      </w:r>
      <w:r w:rsidRPr="00225056">
        <w:rPr>
          <w:rStyle w:val="CODEtemp"/>
        </w:rPr>
        <w:t>sarif</w:t>
      </w:r>
      <w:r w:rsidRPr="000A6828">
        <w:t>.</w:t>
      </w:r>
      <w:r>
        <w:t>) If a file by that name is present, use it.</w:t>
      </w:r>
      <w:r>
        <w:br/>
      </w:r>
    </w:p>
    <w:p w14:paraId="6078956D" w14:textId="77777777" w:rsidR="00DF650B" w:rsidRDefault="00DF650B" w:rsidP="00603F38">
      <w:pPr>
        <w:pStyle w:val="ListParagraph"/>
        <w:numPr>
          <w:ilvl w:val="1"/>
          <w:numId w:val="51"/>
        </w:numPr>
      </w:pPr>
      <w:r>
        <w:t xml:space="preserve">If the SARIF resource file name has not yet been determined, the SARIF consumer </w:t>
      </w:r>
      <w:r>
        <w:rPr>
          <w:b/>
        </w:rPr>
        <w:t>MAY</w:t>
      </w:r>
      <w:r>
        <w:t xml:space="preserve"> use other means to determine it. (For example, it might prompt the user.)</w:t>
      </w:r>
      <w:r>
        <w:br/>
      </w:r>
    </w:p>
    <w:p w14:paraId="0D09572F" w14:textId="77777777" w:rsidR="00DF650B" w:rsidRDefault="00DF650B" w:rsidP="00603F38">
      <w:pPr>
        <w:pStyle w:val="ListParagraph"/>
        <w:numPr>
          <w:ilvl w:val="1"/>
          <w:numId w:val="51"/>
        </w:numPr>
      </w:pPr>
      <w:r>
        <w:t>If the SARIF resource file name has not yet been determined, the file lookup procedure fails.</w:t>
      </w:r>
      <w:r>
        <w:br/>
      </w:r>
    </w:p>
    <w:p w14:paraId="3A625EB8" w14:textId="23931CEE" w:rsidR="00DF650B" w:rsidRDefault="00DF650B" w:rsidP="00DF650B">
      <w:r>
        <w:t xml:space="preserve">If the file lookup procedure fails, the SARIF consumer </w:t>
      </w:r>
      <w:r>
        <w:rPr>
          <w:b/>
        </w:rPr>
        <w:t>MAY</w:t>
      </w:r>
      <w:r>
        <w:t xml:space="preserve"> follow the string lookup procedure for embedded resources specified in §</w:t>
      </w:r>
      <w:r>
        <w:fldChar w:fldCharType="begin"/>
      </w:r>
      <w:r>
        <w:instrText xml:space="preserve"> REF _Ref508812199 \r \h </w:instrText>
      </w:r>
      <w:r>
        <w:fldChar w:fldCharType="separate"/>
      </w:r>
      <w:r w:rsidR="001919F4">
        <w:t>3.9.6.2</w:t>
      </w:r>
      <w:r>
        <w:fldChar w:fldCharType="end"/>
      </w:r>
      <w:r>
        <w:t xml:space="preserve">. In that case, the SARIF consumer might display messages in a language other than the one the end user requested. The SARIF consumer </w:t>
      </w:r>
      <w:r>
        <w:rPr>
          <w:b/>
        </w:rPr>
        <w:t>MAY</w:t>
      </w:r>
      <w:r>
        <w:t xml:space="preserve"> notify the user if it was unable to locate resources for the requested language.</w:t>
      </w:r>
    </w:p>
    <w:p w14:paraId="6AD89EF8" w14:textId="17E2EC2E" w:rsidR="00DF650B" w:rsidRPr="000A6828" w:rsidRDefault="00DF650B" w:rsidP="00DF650B">
      <w:r>
        <w:t xml:space="preserve">If the file lookup procedure succeeds, the SARIF consumer </w:t>
      </w:r>
      <w:r>
        <w:rPr>
          <w:b/>
        </w:rPr>
        <w:t>SHALL</w:t>
      </w:r>
      <w:r>
        <w:t xml:space="preserve"> follow the string lookup procedure defined in §</w:t>
      </w:r>
      <w:r>
        <w:fldChar w:fldCharType="begin"/>
      </w:r>
      <w:r>
        <w:instrText xml:space="preserve"> REF _Ref508812199 \r \h </w:instrText>
      </w:r>
      <w:r>
        <w:fldChar w:fldCharType="separate"/>
      </w:r>
      <w:r w:rsidR="001919F4">
        <w:t>3.9.6.2</w:t>
      </w:r>
      <w:r>
        <w:fldChar w:fldCharType="end"/>
      </w:r>
      <w:r>
        <w:t xml:space="preserve"> to extract the required message string from the SARIF resource file.</w:t>
      </w:r>
    </w:p>
    <w:p w14:paraId="1357800A" w14:textId="77777777" w:rsidR="00DF650B" w:rsidRDefault="00DF650B" w:rsidP="00603F38">
      <w:pPr>
        <w:pStyle w:val="Heading4"/>
        <w:numPr>
          <w:ilvl w:val="3"/>
          <w:numId w:val="2"/>
        </w:numPr>
      </w:pPr>
      <w:bookmarkStart w:id="231" w:name="_Ref508811723"/>
      <w:bookmarkStart w:id="232" w:name="_Toc516224690"/>
      <w:bookmarkStart w:id="233" w:name="_Toc517435943"/>
      <w:r>
        <w:t>SARIF resource file format</w:t>
      </w:r>
      <w:bookmarkEnd w:id="231"/>
      <w:bookmarkEnd w:id="232"/>
      <w:bookmarkEnd w:id="233"/>
    </w:p>
    <w:p w14:paraId="1ED7C17F" w14:textId="77777777" w:rsidR="00DF650B" w:rsidRDefault="00DF650B" w:rsidP="00603F38">
      <w:pPr>
        <w:pStyle w:val="Heading5"/>
        <w:numPr>
          <w:ilvl w:val="4"/>
          <w:numId w:val="2"/>
        </w:numPr>
      </w:pPr>
      <w:bookmarkStart w:id="234" w:name="_Toc516224691"/>
      <w:bookmarkStart w:id="235" w:name="_Toc517435944"/>
      <w:r>
        <w:t>General</w:t>
      </w:r>
      <w:bookmarkEnd w:id="234"/>
      <w:bookmarkEnd w:id="235"/>
    </w:p>
    <w:p w14:paraId="5626F203" w14:textId="77777777" w:rsidR="00DF650B" w:rsidRPr="0086153A" w:rsidRDefault="00DF650B" w:rsidP="00DF650B">
      <w:r>
        <w:t>A SARIF resource file contains only that subset of the elements of a SARIF log file that are necessary to describe resources. Some of the elements that are present in a SARIF resource file are constrained differently than they are in a SARIF log file, for example, by being required rather than optional, or by having a different number of array elements. All these differences are described in the sections that follow.</w:t>
      </w:r>
    </w:p>
    <w:p w14:paraId="2F1F44DE" w14:textId="77777777" w:rsidR="00DF650B" w:rsidRDefault="00DF650B" w:rsidP="00603F38">
      <w:pPr>
        <w:pStyle w:val="Heading5"/>
        <w:numPr>
          <w:ilvl w:val="4"/>
          <w:numId w:val="2"/>
        </w:numPr>
      </w:pPr>
      <w:bookmarkStart w:id="236" w:name="_Toc516224692"/>
      <w:bookmarkStart w:id="237" w:name="_Toc517435945"/>
      <w:r>
        <w:lastRenderedPageBreak/>
        <w:t>sarifLog object</w:t>
      </w:r>
      <w:bookmarkEnd w:id="236"/>
      <w:bookmarkEnd w:id="237"/>
    </w:p>
    <w:p w14:paraId="5DA1C214" w14:textId="3A907FED" w:rsidR="00DF650B" w:rsidRDefault="00DF650B" w:rsidP="00DF650B">
      <w:r>
        <w:t xml:space="preserve">The root element of a SARIF resource file is a </w:t>
      </w:r>
      <w:r w:rsidRPr="00CD0792">
        <w:rPr>
          <w:rStyle w:val="CODEtemp"/>
        </w:rPr>
        <w:t>sarifLog</w:t>
      </w:r>
      <w:r>
        <w:t xml:space="preserve"> object (§</w:t>
      </w:r>
      <w:r>
        <w:fldChar w:fldCharType="begin"/>
      </w:r>
      <w:r>
        <w:instrText xml:space="preserve"> REF _Ref508812301 \r \h </w:instrText>
      </w:r>
      <w:r>
        <w:fldChar w:fldCharType="separate"/>
      </w:r>
      <w:r w:rsidR="001919F4">
        <w:t>3.10</w:t>
      </w:r>
      <w:r>
        <w:fldChar w:fldCharType="end"/>
      </w:r>
      <w:r>
        <w:t>). Its permitted properties, and their differences from the corresponding elements in a SARIF log file, are as follows:</w:t>
      </w:r>
    </w:p>
    <w:tbl>
      <w:tblPr>
        <w:tblW w:w="10839" w:type="dxa"/>
        <w:tblLook w:val="04A0" w:firstRow="1" w:lastRow="0" w:firstColumn="1" w:lastColumn="0" w:noHBand="0" w:noVBand="1"/>
      </w:tblPr>
      <w:tblGrid>
        <w:gridCol w:w="2083"/>
        <w:gridCol w:w="1885"/>
        <w:gridCol w:w="1205"/>
        <w:gridCol w:w="5666"/>
      </w:tblGrid>
      <w:tr w:rsidR="00DF650B" w:rsidRPr="00545597" w14:paraId="413D4216" w14:textId="77777777" w:rsidTr="00DF650B">
        <w:trPr>
          <w:trHeight w:val="356"/>
        </w:trPr>
        <w:tc>
          <w:tcPr>
            <w:tcW w:w="2088" w:type="dxa"/>
          </w:tcPr>
          <w:p w14:paraId="219F5368" w14:textId="77777777" w:rsidR="00DF650B" w:rsidRPr="00545597" w:rsidRDefault="00DF650B" w:rsidP="00DF650B">
            <w:pPr>
              <w:rPr>
                <w:b/>
              </w:rPr>
            </w:pPr>
            <w:r w:rsidRPr="00545597">
              <w:rPr>
                <w:b/>
              </w:rPr>
              <w:t>Property</w:t>
            </w:r>
          </w:p>
        </w:tc>
        <w:tc>
          <w:tcPr>
            <w:tcW w:w="1890" w:type="dxa"/>
          </w:tcPr>
          <w:p w14:paraId="784F83F6" w14:textId="77777777" w:rsidR="00DF650B" w:rsidRPr="00545597" w:rsidRDefault="00DF650B" w:rsidP="00DF650B">
            <w:pPr>
              <w:rPr>
                <w:b/>
              </w:rPr>
            </w:pPr>
            <w:r>
              <w:rPr>
                <w:b/>
              </w:rPr>
              <w:t>Type</w:t>
            </w:r>
          </w:p>
        </w:tc>
        <w:tc>
          <w:tcPr>
            <w:tcW w:w="1170" w:type="dxa"/>
          </w:tcPr>
          <w:p w14:paraId="1D8663A3" w14:textId="77777777" w:rsidR="00DF650B" w:rsidRPr="00545597" w:rsidRDefault="00DF650B" w:rsidP="00DF650B">
            <w:pPr>
              <w:rPr>
                <w:b/>
              </w:rPr>
            </w:pPr>
            <w:r w:rsidRPr="00545597">
              <w:rPr>
                <w:b/>
              </w:rPr>
              <w:t>Required?</w:t>
            </w:r>
          </w:p>
        </w:tc>
        <w:tc>
          <w:tcPr>
            <w:tcW w:w="5691" w:type="dxa"/>
          </w:tcPr>
          <w:p w14:paraId="47A93403" w14:textId="77777777" w:rsidR="00DF650B" w:rsidRPr="00545597" w:rsidRDefault="00DF650B" w:rsidP="00DF650B">
            <w:pPr>
              <w:rPr>
                <w:b/>
              </w:rPr>
            </w:pPr>
            <w:r w:rsidRPr="00545597">
              <w:rPr>
                <w:b/>
              </w:rPr>
              <w:t>Difference from SARIF log file</w:t>
            </w:r>
          </w:p>
        </w:tc>
      </w:tr>
      <w:tr w:rsidR="00DF650B" w:rsidRPr="00386A21" w14:paraId="262EE2EB" w14:textId="77777777" w:rsidTr="00DF650B">
        <w:trPr>
          <w:trHeight w:val="566"/>
        </w:trPr>
        <w:tc>
          <w:tcPr>
            <w:tcW w:w="2088" w:type="dxa"/>
          </w:tcPr>
          <w:p w14:paraId="661D2E84" w14:textId="10912DDA" w:rsidR="00DF650B" w:rsidRPr="00545597" w:rsidRDefault="00DF650B" w:rsidP="00DF650B">
            <w:pPr>
              <w:rPr>
                <w:rStyle w:val="CODEtemp"/>
              </w:rPr>
            </w:pPr>
            <w:r w:rsidRPr="00545597">
              <w:rPr>
                <w:rStyle w:val="CODEtemp"/>
              </w:rPr>
              <w:t>$schema</w:t>
            </w:r>
            <w:r>
              <w:rPr>
                <w:rStyle w:val="CODEtemp"/>
              </w:rPr>
              <w:t xml:space="preserve"> (</w:t>
            </w:r>
            <w:r>
              <w:t>§</w:t>
            </w:r>
            <w:r>
              <w:fldChar w:fldCharType="begin"/>
            </w:r>
            <w:r>
              <w:instrText xml:space="preserve"> REF _Ref508812350 \r \h </w:instrText>
            </w:r>
            <w:r>
              <w:fldChar w:fldCharType="separate"/>
            </w:r>
            <w:r w:rsidR="001919F4">
              <w:t>3.10.3</w:t>
            </w:r>
            <w:r>
              <w:fldChar w:fldCharType="end"/>
            </w:r>
            <w:r>
              <w:t>)</w:t>
            </w:r>
          </w:p>
        </w:tc>
        <w:tc>
          <w:tcPr>
            <w:tcW w:w="1890" w:type="dxa"/>
          </w:tcPr>
          <w:p w14:paraId="088E66B5" w14:textId="77777777" w:rsidR="00DF650B" w:rsidRPr="00425B80" w:rsidRDefault="00DF650B" w:rsidP="00DF650B">
            <w:pPr>
              <w:rPr>
                <w:rStyle w:val="CODEtemp"/>
              </w:rPr>
            </w:pPr>
            <w:r w:rsidRPr="00425B80">
              <w:rPr>
                <w:rStyle w:val="CODEtemp"/>
              </w:rPr>
              <w:t>string</w:t>
            </w:r>
          </w:p>
        </w:tc>
        <w:tc>
          <w:tcPr>
            <w:tcW w:w="1170" w:type="dxa"/>
          </w:tcPr>
          <w:p w14:paraId="5A06DEAE" w14:textId="77777777" w:rsidR="00DF650B" w:rsidRDefault="00DF650B" w:rsidP="00DF650B">
            <w:r>
              <w:t>No</w:t>
            </w:r>
          </w:p>
        </w:tc>
        <w:tc>
          <w:tcPr>
            <w:tcW w:w="5691" w:type="dxa"/>
          </w:tcPr>
          <w:p w14:paraId="5499AA80" w14:textId="77777777" w:rsidR="00DF650B" w:rsidRDefault="00DF650B" w:rsidP="00DF650B">
            <w:r>
              <w:t>Specifies the absolute URI from which the JSON schema for the SARIF resource file format (rather than the SARIF log file format) can be obtained.</w:t>
            </w:r>
          </w:p>
        </w:tc>
      </w:tr>
      <w:tr w:rsidR="00DF650B" w14:paraId="62B34EC0" w14:textId="77777777" w:rsidTr="00DF650B">
        <w:trPr>
          <w:trHeight w:val="345"/>
        </w:trPr>
        <w:tc>
          <w:tcPr>
            <w:tcW w:w="2088" w:type="dxa"/>
          </w:tcPr>
          <w:p w14:paraId="6FC412DB" w14:textId="7821A64B" w:rsidR="00DF650B" w:rsidRPr="00545597" w:rsidRDefault="00DF650B" w:rsidP="00DF650B">
            <w:pPr>
              <w:rPr>
                <w:rStyle w:val="CODEtemp"/>
              </w:rPr>
            </w:pPr>
            <w:r w:rsidRPr="00545597">
              <w:rPr>
                <w:rStyle w:val="CODEtemp"/>
              </w:rPr>
              <w:t>runs</w:t>
            </w:r>
            <w:r>
              <w:rPr>
                <w:rStyle w:val="CODEtemp"/>
              </w:rPr>
              <w:t xml:space="preserve"> (</w:t>
            </w:r>
            <w:r>
              <w:t>§</w:t>
            </w:r>
            <w:r>
              <w:fldChar w:fldCharType="begin"/>
            </w:r>
            <w:r>
              <w:instrText xml:space="preserve"> REF _Ref493349987 \r \h </w:instrText>
            </w:r>
            <w:r>
              <w:fldChar w:fldCharType="separate"/>
            </w:r>
            <w:r w:rsidR="001919F4">
              <w:t>3.10.4</w:t>
            </w:r>
            <w:r>
              <w:fldChar w:fldCharType="end"/>
            </w:r>
            <w:r>
              <w:rPr>
                <w:rStyle w:val="CODEtemp"/>
              </w:rPr>
              <w:t>)</w:t>
            </w:r>
          </w:p>
        </w:tc>
        <w:tc>
          <w:tcPr>
            <w:tcW w:w="1890" w:type="dxa"/>
          </w:tcPr>
          <w:p w14:paraId="50145252" w14:textId="0F4CD407" w:rsidR="00DF650B" w:rsidRDefault="00DF650B" w:rsidP="00DF650B">
            <w:r w:rsidRPr="00425B80">
              <w:rPr>
                <w:rStyle w:val="CODEtemp"/>
              </w:rPr>
              <w:t>run</w:t>
            </w:r>
            <w:r>
              <w:rPr>
                <w:rStyle w:val="CODEtemp"/>
              </w:rPr>
              <w:t>[]</w:t>
            </w:r>
            <w:r>
              <w:t xml:space="preserve"> (§</w:t>
            </w:r>
            <w:r>
              <w:fldChar w:fldCharType="begin"/>
            </w:r>
            <w:r>
              <w:instrText xml:space="preserve"> REF _Ref493349997 \r \h </w:instrText>
            </w:r>
            <w:r>
              <w:fldChar w:fldCharType="separate"/>
            </w:r>
            <w:r w:rsidR="001919F4">
              <w:t>3.11</w:t>
            </w:r>
            <w:r>
              <w:fldChar w:fldCharType="end"/>
            </w:r>
            <w:r>
              <w:t>)</w:t>
            </w:r>
          </w:p>
        </w:tc>
        <w:tc>
          <w:tcPr>
            <w:tcW w:w="1170" w:type="dxa"/>
          </w:tcPr>
          <w:p w14:paraId="36A6E9E2" w14:textId="77777777" w:rsidR="00DF650B" w:rsidRDefault="00DF650B" w:rsidP="00DF650B">
            <w:r>
              <w:t>Yes</w:t>
            </w:r>
          </w:p>
        </w:tc>
        <w:tc>
          <w:tcPr>
            <w:tcW w:w="5691" w:type="dxa"/>
          </w:tcPr>
          <w:p w14:paraId="3C6751A1" w14:textId="63B00AF9" w:rsidR="00DF650B" w:rsidRDefault="00DF650B" w:rsidP="00DF650B">
            <w:r>
              <w:t>Array contains exactly one element, rather than one or more. That element contains only the properties specified in §</w:t>
            </w:r>
            <w:r>
              <w:fldChar w:fldCharType="begin"/>
            </w:r>
            <w:r>
              <w:instrText xml:space="preserve"> REF _Ref508812519 \r \h </w:instrText>
            </w:r>
            <w:r>
              <w:fldChar w:fldCharType="separate"/>
            </w:r>
            <w:r w:rsidR="001919F4">
              <w:t>3.9.6.4.3</w:t>
            </w:r>
            <w:r>
              <w:fldChar w:fldCharType="end"/>
            </w:r>
            <w:r>
              <w:t>.</w:t>
            </w:r>
          </w:p>
        </w:tc>
      </w:tr>
    </w:tbl>
    <w:p w14:paraId="13E0FD9C" w14:textId="77777777" w:rsidR="00DF650B" w:rsidRDefault="00DF650B" w:rsidP="00603F38">
      <w:pPr>
        <w:pStyle w:val="Heading5"/>
        <w:numPr>
          <w:ilvl w:val="4"/>
          <w:numId w:val="2"/>
        </w:numPr>
      </w:pPr>
      <w:bookmarkStart w:id="238" w:name="_Ref508812519"/>
      <w:bookmarkStart w:id="239" w:name="_Toc516224693"/>
      <w:bookmarkStart w:id="240" w:name="_Toc517435946"/>
      <w:r>
        <w:t>run object</w:t>
      </w:r>
      <w:bookmarkEnd w:id="238"/>
      <w:bookmarkEnd w:id="239"/>
      <w:bookmarkEnd w:id="240"/>
    </w:p>
    <w:p w14:paraId="396E05B1" w14:textId="77777777" w:rsidR="00DF650B" w:rsidRPr="00640538" w:rsidRDefault="00DF650B" w:rsidP="00DF650B">
      <w:r>
        <w:t xml:space="preserve">The permitted properties on the </w:t>
      </w:r>
      <w:r w:rsidRPr="00640538">
        <w:rPr>
          <w:rStyle w:val="CODEtemp"/>
        </w:rPr>
        <w:t>run</w:t>
      </w:r>
      <w:r>
        <w:t xml:space="preserve"> object, and their differences from the corresponding elements in a SARIF log file, are as follows:</w:t>
      </w:r>
    </w:p>
    <w:tbl>
      <w:tblPr>
        <w:tblW w:w="10839" w:type="dxa"/>
        <w:tblLook w:val="04A0" w:firstRow="1" w:lastRow="0" w:firstColumn="1" w:lastColumn="0" w:noHBand="0" w:noVBand="1"/>
      </w:tblPr>
      <w:tblGrid>
        <w:gridCol w:w="2071"/>
        <w:gridCol w:w="1966"/>
        <w:gridCol w:w="1205"/>
        <w:gridCol w:w="5597"/>
      </w:tblGrid>
      <w:tr w:rsidR="00DF650B" w:rsidRPr="00545597" w14:paraId="41750485" w14:textId="77777777" w:rsidTr="00DF650B">
        <w:trPr>
          <w:trHeight w:val="356"/>
        </w:trPr>
        <w:tc>
          <w:tcPr>
            <w:tcW w:w="2071" w:type="dxa"/>
          </w:tcPr>
          <w:p w14:paraId="4CDD1DBC" w14:textId="77777777" w:rsidR="00DF650B" w:rsidRPr="00545597" w:rsidRDefault="00DF650B" w:rsidP="00DF650B">
            <w:pPr>
              <w:rPr>
                <w:b/>
              </w:rPr>
            </w:pPr>
            <w:r w:rsidRPr="00545597">
              <w:rPr>
                <w:b/>
              </w:rPr>
              <w:t>Property</w:t>
            </w:r>
          </w:p>
        </w:tc>
        <w:tc>
          <w:tcPr>
            <w:tcW w:w="1966" w:type="dxa"/>
          </w:tcPr>
          <w:p w14:paraId="59CA853E" w14:textId="77777777" w:rsidR="00DF650B" w:rsidRPr="00545597" w:rsidRDefault="00DF650B" w:rsidP="00DF650B">
            <w:pPr>
              <w:rPr>
                <w:b/>
              </w:rPr>
            </w:pPr>
            <w:r>
              <w:rPr>
                <w:b/>
              </w:rPr>
              <w:t>Type</w:t>
            </w:r>
          </w:p>
        </w:tc>
        <w:tc>
          <w:tcPr>
            <w:tcW w:w="1205" w:type="dxa"/>
          </w:tcPr>
          <w:p w14:paraId="49669475" w14:textId="77777777" w:rsidR="00DF650B" w:rsidRPr="00545597" w:rsidRDefault="00DF650B" w:rsidP="00DF650B">
            <w:pPr>
              <w:rPr>
                <w:b/>
              </w:rPr>
            </w:pPr>
            <w:r w:rsidRPr="00545597">
              <w:rPr>
                <w:b/>
              </w:rPr>
              <w:t>Required?</w:t>
            </w:r>
          </w:p>
        </w:tc>
        <w:tc>
          <w:tcPr>
            <w:tcW w:w="5597" w:type="dxa"/>
          </w:tcPr>
          <w:p w14:paraId="7F5A2CC9" w14:textId="77777777" w:rsidR="00DF650B" w:rsidRPr="00545597" w:rsidRDefault="00DF650B" w:rsidP="00DF650B">
            <w:pPr>
              <w:rPr>
                <w:b/>
              </w:rPr>
            </w:pPr>
            <w:r w:rsidRPr="00545597">
              <w:rPr>
                <w:b/>
              </w:rPr>
              <w:t>Difference from SARIF log file</w:t>
            </w:r>
          </w:p>
        </w:tc>
      </w:tr>
      <w:tr w:rsidR="00DF650B" w14:paraId="3F78D41F" w14:textId="77777777" w:rsidTr="00DF650B">
        <w:trPr>
          <w:trHeight w:val="485"/>
        </w:trPr>
        <w:tc>
          <w:tcPr>
            <w:tcW w:w="2071" w:type="dxa"/>
          </w:tcPr>
          <w:p w14:paraId="413B3291" w14:textId="26B63144" w:rsidR="00DF650B" w:rsidRPr="00545597" w:rsidRDefault="00DF650B" w:rsidP="00DF650B">
            <w:pPr>
              <w:rPr>
                <w:rStyle w:val="CODEtemp"/>
              </w:rPr>
            </w:pPr>
            <w:r>
              <w:rPr>
                <w:rStyle w:val="CODEtemp"/>
              </w:rPr>
              <w:t>tool (</w:t>
            </w:r>
            <w:r>
              <w:t>§</w:t>
            </w:r>
            <w:r>
              <w:fldChar w:fldCharType="begin"/>
            </w:r>
            <w:r>
              <w:instrText xml:space="preserve"> REF _Ref493350956 \r \h </w:instrText>
            </w:r>
            <w:r>
              <w:fldChar w:fldCharType="separate"/>
            </w:r>
            <w:r w:rsidR="001919F4">
              <w:t>3.11.8</w:t>
            </w:r>
            <w:r>
              <w:fldChar w:fldCharType="end"/>
            </w:r>
            <w:r>
              <w:t>)</w:t>
            </w:r>
          </w:p>
        </w:tc>
        <w:tc>
          <w:tcPr>
            <w:tcW w:w="1966" w:type="dxa"/>
          </w:tcPr>
          <w:p w14:paraId="170FACC2" w14:textId="53278D53" w:rsidR="00DF650B" w:rsidRDefault="00DF650B" w:rsidP="00DF650B">
            <w:r w:rsidRPr="009722CB">
              <w:rPr>
                <w:rStyle w:val="CODEtemp"/>
              </w:rPr>
              <w:t>tool</w:t>
            </w:r>
            <w:r>
              <w:t xml:space="preserve"> (§</w:t>
            </w:r>
            <w:r>
              <w:fldChar w:fldCharType="begin"/>
            </w:r>
            <w:r>
              <w:instrText xml:space="preserve"> REF _Ref493350964 \r \h </w:instrText>
            </w:r>
            <w:r>
              <w:fldChar w:fldCharType="separate"/>
            </w:r>
            <w:r w:rsidR="001919F4">
              <w:t>3.12</w:t>
            </w:r>
            <w:r>
              <w:fldChar w:fldCharType="end"/>
            </w:r>
            <w:r>
              <w:t>)</w:t>
            </w:r>
          </w:p>
        </w:tc>
        <w:tc>
          <w:tcPr>
            <w:tcW w:w="1205" w:type="dxa"/>
          </w:tcPr>
          <w:p w14:paraId="4F635E46" w14:textId="77777777" w:rsidR="00DF650B" w:rsidRDefault="00DF650B" w:rsidP="00DF650B">
            <w:r>
              <w:t>Yes</w:t>
            </w:r>
          </w:p>
        </w:tc>
        <w:tc>
          <w:tcPr>
            <w:tcW w:w="5597" w:type="dxa"/>
          </w:tcPr>
          <w:p w14:paraId="32248E6E" w14:textId="64DD9641" w:rsidR="00DF650B" w:rsidRDefault="00DF650B" w:rsidP="00DF650B">
            <w:r>
              <w:t>Required rather than optional. Contains only the properties specified in §</w:t>
            </w:r>
            <w:r>
              <w:fldChar w:fldCharType="begin"/>
            </w:r>
            <w:r>
              <w:instrText xml:space="preserve"> REF _Ref508812478 \r \h </w:instrText>
            </w:r>
            <w:r>
              <w:fldChar w:fldCharType="separate"/>
            </w:r>
            <w:r w:rsidR="001919F4">
              <w:t>3.9.6.4.4</w:t>
            </w:r>
            <w:r>
              <w:fldChar w:fldCharType="end"/>
            </w:r>
            <w:r>
              <w:t>.</w:t>
            </w:r>
          </w:p>
        </w:tc>
      </w:tr>
      <w:tr w:rsidR="00DF650B" w14:paraId="6194376D" w14:textId="77777777" w:rsidTr="00DF650B">
        <w:trPr>
          <w:trHeight w:val="485"/>
        </w:trPr>
        <w:tc>
          <w:tcPr>
            <w:tcW w:w="2071" w:type="dxa"/>
          </w:tcPr>
          <w:p w14:paraId="196E9204" w14:textId="01F7037D" w:rsidR="00DF650B" w:rsidRDefault="00DF650B" w:rsidP="00DF650B">
            <w:pPr>
              <w:rPr>
                <w:rStyle w:val="CODEtemp"/>
              </w:rPr>
            </w:pPr>
            <w:r>
              <w:rPr>
                <w:rStyle w:val="CODEtemp"/>
              </w:rPr>
              <w:t>resources (</w:t>
            </w:r>
            <w:r>
              <w:t>§</w:t>
            </w:r>
            <w:r>
              <w:fldChar w:fldCharType="begin"/>
            </w:r>
            <w:r>
              <w:instrText xml:space="preserve"> REF _Ref493404878 \w \h </w:instrText>
            </w:r>
            <w:r>
              <w:fldChar w:fldCharType="separate"/>
            </w:r>
            <w:r w:rsidR="001919F4">
              <w:t>3.11.17</w:t>
            </w:r>
            <w:r>
              <w:fldChar w:fldCharType="end"/>
            </w:r>
            <w:r>
              <w:t>)</w:t>
            </w:r>
          </w:p>
        </w:tc>
        <w:tc>
          <w:tcPr>
            <w:tcW w:w="1966" w:type="dxa"/>
          </w:tcPr>
          <w:p w14:paraId="41E45462" w14:textId="42C0420A" w:rsidR="00DF650B" w:rsidRPr="009722CB" w:rsidRDefault="00DF650B" w:rsidP="00DF650B">
            <w:pPr>
              <w:rPr>
                <w:rStyle w:val="CODEtemp"/>
              </w:rPr>
            </w:pPr>
            <w:r w:rsidRPr="009722CB">
              <w:rPr>
                <w:rStyle w:val="CODEtemp"/>
              </w:rPr>
              <w:t>resources</w:t>
            </w:r>
            <w:r>
              <w:t xml:space="preserve"> (§</w:t>
            </w:r>
            <w:r>
              <w:fldChar w:fldCharType="begin"/>
            </w:r>
            <w:r>
              <w:instrText xml:space="preserve"> REF _Ref508812750 \r \h </w:instrText>
            </w:r>
            <w:r>
              <w:fldChar w:fldCharType="separate"/>
            </w:r>
            <w:r w:rsidR="001919F4">
              <w:t>3.35</w:t>
            </w:r>
            <w:r>
              <w:fldChar w:fldCharType="end"/>
            </w:r>
            <w:r>
              <w:t>)</w:t>
            </w:r>
          </w:p>
        </w:tc>
        <w:tc>
          <w:tcPr>
            <w:tcW w:w="1205" w:type="dxa"/>
          </w:tcPr>
          <w:p w14:paraId="6F85FE87" w14:textId="77777777" w:rsidR="00DF650B" w:rsidRDefault="00DF650B" w:rsidP="00DF650B">
            <w:r>
              <w:t>Yes</w:t>
            </w:r>
          </w:p>
        </w:tc>
        <w:tc>
          <w:tcPr>
            <w:tcW w:w="5597" w:type="dxa"/>
          </w:tcPr>
          <w:p w14:paraId="02827376" w14:textId="77777777" w:rsidR="00DF650B" w:rsidRDefault="00DF650B" w:rsidP="00DF650B">
            <w:r>
              <w:t>Required rather than optional.</w:t>
            </w:r>
          </w:p>
        </w:tc>
      </w:tr>
    </w:tbl>
    <w:p w14:paraId="0E1F4E55" w14:textId="77777777" w:rsidR="00DF650B" w:rsidRDefault="00DF650B" w:rsidP="00603F38">
      <w:pPr>
        <w:pStyle w:val="Heading5"/>
        <w:numPr>
          <w:ilvl w:val="4"/>
          <w:numId w:val="2"/>
        </w:numPr>
      </w:pPr>
      <w:bookmarkStart w:id="241" w:name="_Ref508812478"/>
      <w:bookmarkStart w:id="242" w:name="_Toc516224694"/>
      <w:bookmarkStart w:id="243" w:name="_Toc517435947"/>
      <w:r>
        <w:t>tool object</w:t>
      </w:r>
      <w:bookmarkEnd w:id="241"/>
      <w:bookmarkEnd w:id="242"/>
      <w:bookmarkEnd w:id="243"/>
    </w:p>
    <w:p w14:paraId="620CD56A" w14:textId="77777777" w:rsidR="00DF650B" w:rsidRPr="00640538" w:rsidRDefault="00DF650B" w:rsidP="00DF650B">
      <w:r>
        <w:t xml:space="preserve">The permitted properties on the </w:t>
      </w:r>
      <w:r>
        <w:rPr>
          <w:rStyle w:val="CODEtemp"/>
        </w:rPr>
        <w:t>tool</w:t>
      </w:r>
      <w:r>
        <w:t xml:space="preserve"> object, and their differences from the corresponding elements in a SARIF log file, are as follows:</w:t>
      </w:r>
    </w:p>
    <w:tbl>
      <w:tblPr>
        <w:tblW w:w="10839" w:type="dxa"/>
        <w:tblLook w:val="04A0" w:firstRow="1" w:lastRow="0" w:firstColumn="1" w:lastColumn="0" w:noHBand="0" w:noVBand="1"/>
      </w:tblPr>
      <w:tblGrid>
        <w:gridCol w:w="2071"/>
        <w:gridCol w:w="1966"/>
        <w:gridCol w:w="1205"/>
        <w:gridCol w:w="5597"/>
      </w:tblGrid>
      <w:tr w:rsidR="00DF650B" w:rsidRPr="00545597" w14:paraId="49FEF372" w14:textId="77777777" w:rsidTr="00DF650B">
        <w:trPr>
          <w:trHeight w:val="356"/>
        </w:trPr>
        <w:tc>
          <w:tcPr>
            <w:tcW w:w="2071" w:type="dxa"/>
          </w:tcPr>
          <w:p w14:paraId="216428BD" w14:textId="77777777" w:rsidR="00DF650B" w:rsidRPr="00545597" w:rsidRDefault="00DF650B" w:rsidP="00DF650B">
            <w:pPr>
              <w:rPr>
                <w:b/>
              </w:rPr>
            </w:pPr>
            <w:r w:rsidRPr="00545597">
              <w:rPr>
                <w:b/>
              </w:rPr>
              <w:t>Property</w:t>
            </w:r>
          </w:p>
        </w:tc>
        <w:tc>
          <w:tcPr>
            <w:tcW w:w="1966" w:type="dxa"/>
          </w:tcPr>
          <w:p w14:paraId="1A7B9D59" w14:textId="77777777" w:rsidR="00DF650B" w:rsidRPr="00545597" w:rsidRDefault="00DF650B" w:rsidP="00DF650B">
            <w:pPr>
              <w:rPr>
                <w:b/>
              </w:rPr>
            </w:pPr>
            <w:r>
              <w:rPr>
                <w:b/>
              </w:rPr>
              <w:t>Type</w:t>
            </w:r>
          </w:p>
        </w:tc>
        <w:tc>
          <w:tcPr>
            <w:tcW w:w="1205" w:type="dxa"/>
          </w:tcPr>
          <w:p w14:paraId="13502C23" w14:textId="77777777" w:rsidR="00DF650B" w:rsidRPr="00545597" w:rsidRDefault="00DF650B" w:rsidP="00DF650B">
            <w:pPr>
              <w:rPr>
                <w:b/>
              </w:rPr>
            </w:pPr>
            <w:r w:rsidRPr="00545597">
              <w:rPr>
                <w:b/>
              </w:rPr>
              <w:t>Required?</w:t>
            </w:r>
          </w:p>
        </w:tc>
        <w:tc>
          <w:tcPr>
            <w:tcW w:w="5597" w:type="dxa"/>
          </w:tcPr>
          <w:p w14:paraId="05B9F52A" w14:textId="77777777" w:rsidR="00DF650B" w:rsidRPr="00545597" w:rsidRDefault="00DF650B" w:rsidP="00DF650B">
            <w:pPr>
              <w:rPr>
                <w:b/>
              </w:rPr>
            </w:pPr>
            <w:r w:rsidRPr="00545597">
              <w:rPr>
                <w:b/>
              </w:rPr>
              <w:t>Difference from SARIF log file</w:t>
            </w:r>
          </w:p>
        </w:tc>
      </w:tr>
      <w:tr w:rsidR="00DF650B" w14:paraId="4E81E978" w14:textId="77777777" w:rsidTr="00DF650B">
        <w:trPr>
          <w:trHeight w:val="485"/>
        </w:trPr>
        <w:tc>
          <w:tcPr>
            <w:tcW w:w="2071" w:type="dxa"/>
          </w:tcPr>
          <w:p w14:paraId="54CE362D" w14:textId="27D75F07" w:rsidR="00DF650B" w:rsidRPr="00545597" w:rsidRDefault="00DF650B" w:rsidP="00DF650B">
            <w:pPr>
              <w:rPr>
                <w:rStyle w:val="CODEtemp"/>
              </w:rPr>
            </w:pPr>
            <w:r>
              <w:rPr>
                <w:rStyle w:val="CODEtemp"/>
              </w:rPr>
              <w:t>name (</w:t>
            </w:r>
            <w:r>
              <w:t>§</w:t>
            </w:r>
            <w:r>
              <w:fldChar w:fldCharType="begin"/>
            </w:r>
            <w:r>
              <w:instrText xml:space="preserve"> REF _Ref493409155 \r \h </w:instrText>
            </w:r>
            <w:r>
              <w:fldChar w:fldCharType="separate"/>
            </w:r>
            <w:r w:rsidR="001919F4">
              <w:t>3.12.2</w:t>
            </w:r>
            <w:r>
              <w:fldChar w:fldCharType="end"/>
            </w:r>
            <w:r>
              <w:t>)</w:t>
            </w:r>
          </w:p>
        </w:tc>
        <w:tc>
          <w:tcPr>
            <w:tcW w:w="1966" w:type="dxa"/>
          </w:tcPr>
          <w:p w14:paraId="06014D6B" w14:textId="77777777" w:rsidR="00DF650B" w:rsidRDefault="00DF650B" w:rsidP="00DF650B">
            <w:r>
              <w:rPr>
                <w:rStyle w:val="CODEtemp"/>
              </w:rPr>
              <w:t>string</w:t>
            </w:r>
          </w:p>
        </w:tc>
        <w:tc>
          <w:tcPr>
            <w:tcW w:w="1205" w:type="dxa"/>
          </w:tcPr>
          <w:p w14:paraId="7B03B904" w14:textId="77777777" w:rsidR="00DF650B" w:rsidRDefault="00DF650B" w:rsidP="00DF650B">
            <w:r>
              <w:t>Yes</w:t>
            </w:r>
          </w:p>
        </w:tc>
        <w:tc>
          <w:tcPr>
            <w:tcW w:w="5597" w:type="dxa"/>
          </w:tcPr>
          <w:p w14:paraId="58DDC2AA" w14:textId="77777777" w:rsidR="00DF650B" w:rsidRDefault="00DF650B" w:rsidP="00DF650B">
            <w:r>
              <w:t>None</w:t>
            </w:r>
          </w:p>
        </w:tc>
      </w:tr>
      <w:tr w:rsidR="00DF650B" w14:paraId="2A1AE0D9" w14:textId="77777777" w:rsidTr="00DF650B">
        <w:trPr>
          <w:trHeight w:val="345"/>
        </w:trPr>
        <w:tc>
          <w:tcPr>
            <w:tcW w:w="2071" w:type="dxa"/>
          </w:tcPr>
          <w:p w14:paraId="68E68824" w14:textId="2777BE12" w:rsidR="00DF650B" w:rsidRDefault="00DF650B" w:rsidP="00DF650B">
            <w:pPr>
              <w:rPr>
                <w:rStyle w:val="CODEtemp"/>
              </w:rPr>
            </w:pPr>
            <w:r>
              <w:rPr>
                <w:rStyle w:val="CODEtemp"/>
              </w:rPr>
              <w:t>fullName (</w:t>
            </w:r>
            <w:r>
              <w:t>§</w:t>
            </w:r>
            <w:r>
              <w:fldChar w:fldCharType="begin"/>
            </w:r>
            <w:r>
              <w:instrText xml:space="preserve"> REF _Ref493409168 \r \h </w:instrText>
            </w:r>
            <w:r>
              <w:fldChar w:fldCharType="separate"/>
            </w:r>
            <w:r w:rsidR="001919F4">
              <w:t>3.12.3</w:t>
            </w:r>
            <w:r>
              <w:fldChar w:fldCharType="end"/>
            </w:r>
            <w:r>
              <w:t>)</w:t>
            </w:r>
          </w:p>
        </w:tc>
        <w:tc>
          <w:tcPr>
            <w:tcW w:w="1966" w:type="dxa"/>
          </w:tcPr>
          <w:p w14:paraId="6F01CE54" w14:textId="77777777" w:rsidR="00DF650B" w:rsidRDefault="00DF650B" w:rsidP="00DF650B">
            <w:pPr>
              <w:rPr>
                <w:rStyle w:val="CODEtemp"/>
              </w:rPr>
            </w:pPr>
            <w:r>
              <w:rPr>
                <w:rStyle w:val="CODEtemp"/>
              </w:rPr>
              <w:t>string</w:t>
            </w:r>
          </w:p>
        </w:tc>
        <w:tc>
          <w:tcPr>
            <w:tcW w:w="1205" w:type="dxa"/>
          </w:tcPr>
          <w:p w14:paraId="33555305" w14:textId="77777777" w:rsidR="00DF650B" w:rsidRDefault="00DF650B" w:rsidP="00DF650B">
            <w:r>
              <w:t>No</w:t>
            </w:r>
          </w:p>
        </w:tc>
        <w:tc>
          <w:tcPr>
            <w:tcW w:w="5597" w:type="dxa"/>
          </w:tcPr>
          <w:p w14:paraId="6B5EACDF" w14:textId="77777777" w:rsidR="00DF650B" w:rsidRDefault="00DF650B" w:rsidP="00DF650B">
            <w:r>
              <w:t>None</w:t>
            </w:r>
          </w:p>
        </w:tc>
      </w:tr>
      <w:tr w:rsidR="00DF650B" w14:paraId="3BBFDE9D" w14:textId="77777777" w:rsidTr="00DF650B">
        <w:trPr>
          <w:trHeight w:val="345"/>
        </w:trPr>
        <w:tc>
          <w:tcPr>
            <w:tcW w:w="2071" w:type="dxa"/>
          </w:tcPr>
          <w:p w14:paraId="6430A5CB" w14:textId="63693534" w:rsidR="00DF650B" w:rsidRDefault="00DF650B" w:rsidP="00DF650B">
            <w:pPr>
              <w:rPr>
                <w:rStyle w:val="CODEtemp"/>
              </w:rPr>
            </w:pPr>
            <w:r>
              <w:rPr>
                <w:rStyle w:val="CODEtemp"/>
              </w:rPr>
              <w:t>semanticVersion (</w:t>
            </w:r>
            <w:r>
              <w:t>§</w:t>
            </w:r>
            <w:r>
              <w:fldChar w:fldCharType="begin"/>
            </w:r>
            <w:r>
              <w:instrText xml:space="preserve"> REF _Ref493409198 \r \h </w:instrText>
            </w:r>
            <w:r>
              <w:fldChar w:fldCharType="separate"/>
            </w:r>
            <w:r w:rsidR="001919F4">
              <w:t>3.12.4</w:t>
            </w:r>
            <w:r>
              <w:fldChar w:fldCharType="end"/>
            </w:r>
            <w:r>
              <w:t>)</w:t>
            </w:r>
          </w:p>
        </w:tc>
        <w:tc>
          <w:tcPr>
            <w:tcW w:w="1966" w:type="dxa"/>
          </w:tcPr>
          <w:p w14:paraId="39554918" w14:textId="77777777" w:rsidR="00DF650B" w:rsidRDefault="00DF650B" w:rsidP="00DF650B">
            <w:pPr>
              <w:rPr>
                <w:rStyle w:val="CODEtemp"/>
              </w:rPr>
            </w:pPr>
            <w:r>
              <w:rPr>
                <w:rStyle w:val="CODEtemp"/>
              </w:rPr>
              <w:t>string</w:t>
            </w:r>
          </w:p>
        </w:tc>
        <w:tc>
          <w:tcPr>
            <w:tcW w:w="1205" w:type="dxa"/>
          </w:tcPr>
          <w:p w14:paraId="17E1EA39" w14:textId="77777777" w:rsidR="00DF650B" w:rsidRDefault="00DF650B" w:rsidP="00DF650B">
            <w:r>
              <w:t>Yes</w:t>
            </w:r>
          </w:p>
        </w:tc>
        <w:tc>
          <w:tcPr>
            <w:tcW w:w="5597" w:type="dxa"/>
          </w:tcPr>
          <w:p w14:paraId="50E351A4" w14:textId="77777777" w:rsidR="00DF650B" w:rsidRDefault="00DF650B" w:rsidP="00DF650B">
            <w:r>
              <w:t>None</w:t>
            </w:r>
          </w:p>
        </w:tc>
      </w:tr>
      <w:tr w:rsidR="00DF650B" w14:paraId="087860D4" w14:textId="77777777" w:rsidTr="00DF650B">
        <w:trPr>
          <w:trHeight w:val="345"/>
        </w:trPr>
        <w:tc>
          <w:tcPr>
            <w:tcW w:w="2071" w:type="dxa"/>
          </w:tcPr>
          <w:p w14:paraId="4ACC054D" w14:textId="49BE65F2" w:rsidR="00DF650B" w:rsidRPr="00545597" w:rsidRDefault="00DF650B" w:rsidP="00DF650B">
            <w:pPr>
              <w:rPr>
                <w:rStyle w:val="CODEtemp"/>
              </w:rPr>
            </w:pPr>
            <w:r>
              <w:rPr>
                <w:rStyle w:val="CODEtemp"/>
              </w:rPr>
              <w:t>version (</w:t>
            </w:r>
            <w:r>
              <w:t>§</w:t>
            </w:r>
            <w:r>
              <w:fldChar w:fldCharType="begin"/>
            </w:r>
            <w:r>
              <w:instrText xml:space="preserve"> REF _Ref493409191 \r \h </w:instrText>
            </w:r>
            <w:r>
              <w:fldChar w:fldCharType="separate"/>
            </w:r>
            <w:r w:rsidR="001919F4">
              <w:t>3.12.5</w:t>
            </w:r>
            <w:r>
              <w:fldChar w:fldCharType="end"/>
            </w:r>
            <w:r>
              <w:t>)</w:t>
            </w:r>
          </w:p>
        </w:tc>
        <w:tc>
          <w:tcPr>
            <w:tcW w:w="1966" w:type="dxa"/>
          </w:tcPr>
          <w:p w14:paraId="0FF433C4" w14:textId="77777777" w:rsidR="00DF650B" w:rsidRDefault="00DF650B" w:rsidP="00DF650B">
            <w:r>
              <w:rPr>
                <w:rStyle w:val="CODEtemp"/>
              </w:rPr>
              <w:t>string</w:t>
            </w:r>
          </w:p>
        </w:tc>
        <w:tc>
          <w:tcPr>
            <w:tcW w:w="1205" w:type="dxa"/>
          </w:tcPr>
          <w:p w14:paraId="2672A30C" w14:textId="77777777" w:rsidR="00DF650B" w:rsidRDefault="00DF650B" w:rsidP="00DF650B">
            <w:r>
              <w:t>No</w:t>
            </w:r>
          </w:p>
        </w:tc>
        <w:tc>
          <w:tcPr>
            <w:tcW w:w="5597" w:type="dxa"/>
          </w:tcPr>
          <w:p w14:paraId="16E5C9B8" w14:textId="77777777" w:rsidR="00DF650B" w:rsidRDefault="00DF650B" w:rsidP="00DF650B">
            <w:r>
              <w:t>None</w:t>
            </w:r>
          </w:p>
        </w:tc>
      </w:tr>
      <w:tr w:rsidR="00DF650B" w14:paraId="3A6AEA11" w14:textId="77777777" w:rsidTr="00DF650B">
        <w:trPr>
          <w:trHeight w:val="345"/>
        </w:trPr>
        <w:tc>
          <w:tcPr>
            <w:tcW w:w="2071" w:type="dxa"/>
          </w:tcPr>
          <w:p w14:paraId="0D275559" w14:textId="1982C699" w:rsidR="00DF650B" w:rsidRDefault="00DF650B" w:rsidP="00DF650B">
            <w:pPr>
              <w:rPr>
                <w:rStyle w:val="CODEtemp"/>
              </w:rPr>
            </w:pPr>
            <w:r>
              <w:rPr>
                <w:rStyle w:val="CODEtemp"/>
              </w:rPr>
              <w:t>fileVersion (</w:t>
            </w:r>
            <w:r>
              <w:t>§</w:t>
            </w:r>
            <w:r>
              <w:fldChar w:fldCharType="begin"/>
            </w:r>
            <w:r>
              <w:instrText xml:space="preserve"> REF _Ref493409205 \r \h </w:instrText>
            </w:r>
            <w:r>
              <w:fldChar w:fldCharType="separate"/>
            </w:r>
            <w:r w:rsidR="001919F4">
              <w:t>3.12.6</w:t>
            </w:r>
            <w:r>
              <w:fldChar w:fldCharType="end"/>
            </w:r>
            <w:r>
              <w:t>)</w:t>
            </w:r>
          </w:p>
        </w:tc>
        <w:tc>
          <w:tcPr>
            <w:tcW w:w="1966" w:type="dxa"/>
          </w:tcPr>
          <w:p w14:paraId="3901F0E1" w14:textId="77777777" w:rsidR="00DF650B" w:rsidRDefault="00DF650B" w:rsidP="00DF650B">
            <w:pPr>
              <w:rPr>
                <w:rStyle w:val="CODEtemp"/>
              </w:rPr>
            </w:pPr>
            <w:r>
              <w:rPr>
                <w:rStyle w:val="CODEtemp"/>
              </w:rPr>
              <w:t>string</w:t>
            </w:r>
          </w:p>
        </w:tc>
        <w:tc>
          <w:tcPr>
            <w:tcW w:w="1205" w:type="dxa"/>
          </w:tcPr>
          <w:p w14:paraId="1A82AE66" w14:textId="77777777" w:rsidR="00DF650B" w:rsidRDefault="00DF650B" w:rsidP="00DF650B">
            <w:r>
              <w:t>No</w:t>
            </w:r>
          </w:p>
        </w:tc>
        <w:tc>
          <w:tcPr>
            <w:tcW w:w="5597" w:type="dxa"/>
          </w:tcPr>
          <w:p w14:paraId="22693D8C" w14:textId="77777777" w:rsidR="00DF650B" w:rsidRDefault="00DF650B" w:rsidP="00DF650B">
            <w:r>
              <w:t>None</w:t>
            </w:r>
          </w:p>
        </w:tc>
      </w:tr>
      <w:tr w:rsidR="00DF650B" w14:paraId="4EB9CE3B" w14:textId="77777777" w:rsidTr="00DF650B">
        <w:trPr>
          <w:trHeight w:val="345"/>
        </w:trPr>
        <w:tc>
          <w:tcPr>
            <w:tcW w:w="2071" w:type="dxa"/>
          </w:tcPr>
          <w:p w14:paraId="32A26F95" w14:textId="0EF0020E" w:rsidR="00DF650B" w:rsidRDefault="00DF650B" w:rsidP="00DF650B">
            <w:pPr>
              <w:rPr>
                <w:rStyle w:val="CODEtemp"/>
              </w:rPr>
            </w:pPr>
            <w:r>
              <w:rPr>
                <w:rStyle w:val="CODEtemp"/>
              </w:rPr>
              <w:t>language (</w:t>
            </w:r>
            <w:r>
              <w:t>§</w:t>
            </w:r>
            <w:r>
              <w:fldChar w:fldCharType="begin"/>
            </w:r>
            <w:r>
              <w:instrText xml:space="preserve"> REF _Ref508812630 \r \h </w:instrText>
            </w:r>
            <w:r>
              <w:fldChar w:fldCharType="separate"/>
            </w:r>
            <w:r w:rsidR="001919F4">
              <w:t>3.12.8</w:t>
            </w:r>
            <w:r>
              <w:fldChar w:fldCharType="end"/>
            </w:r>
            <w:r>
              <w:t>)</w:t>
            </w:r>
          </w:p>
        </w:tc>
        <w:tc>
          <w:tcPr>
            <w:tcW w:w="1966" w:type="dxa"/>
          </w:tcPr>
          <w:p w14:paraId="1C9F8611" w14:textId="77777777" w:rsidR="00DF650B" w:rsidRDefault="00DF650B" w:rsidP="00DF650B">
            <w:pPr>
              <w:rPr>
                <w:rStyle w:val="CODEtemp"/>
              </w:rPr>
            </w:pPr>
            <w:r>
              <w:rPr>
                <w:rStyle w:val="CODEtemp"/>
              </w:rPr>
              <w:t>string</w:t>
            </w:r>
          </w:p>
        </w:tc>
        <w:tc>
          <w:tcPr>
            <w:tcW w:w="1205" w:type="dxa"/>
          </w:tcPr>
          <w:p w14:paraId="2EE6F2F9" w14:textId="77777777" w:rsidR="00DF650B" w:rsidRDefault="00DF650B" w:rsidP="00DF650B">
            <w:r>
              <w:t>Yes</w:t>
            </w:r>
          </w:p>
        </w:tc>
        <w:tc>
          <w:tcPr>
            <w:tcW w:w="5597" w:type="dxa"/>
          </w:tcPr>
          <w:p w14:paraId="6D040828" w14:textId="77777777" w:rsidR="00DF650B" w:rsidRDefault="00DF650B" w:rsidP="00DF650B">
            <w:r>
              <w:t>Required rather than recommended. Just as in a SARIF log file, it specifies the language of the resources embedded in the file.</w:t>
            </w:r>
          </w:p>
        </w:tc>
      </w:tr>
    </w:tbl>
    <w:p w14:paraId="49299642" w14:textId="77777777" w:rsidR="00DF650B" w:rsidRDefault="00DF650B" w:rsidP="00603F38">
      <w:pPr>
        <w:pStyle w:val="Heading5"/>
        <w:numPr>
          <w:ilvl w:val="4"/>
          <w:numId w:val="2"/>
        </w:numPr>
      </w:pPr>
      <w:bookmarkStart w:id="244" w:name="_Toc516224695"/>
      <w:bookmarkStart w:id="245" w:name="_Toc517435948"/>
      <w:r>
        <w:t>resources object</w:t>
      </w:r>
      <w:bookmarkEnd w:id="244"/>
      <w:bookmarkEnd w:id="245"/>
    </w:p>
    <w:p w14:paraId="5B76403C" w14:textId="0D42C224" w:rsidR="00DF650B" w:rsidRPr="0086153A" w:rsidRDefault="00DF650B" w:rsidP="00DF650B">
      <w:r>
        <w:t xml:space="preserve">The </w:t>
      </w:r>
      <w:r w:rsidRPr="00386A21">
        <w:rPr>
          <w:rStyle w:val="CODEtemp"/>
        </w:rPr>
        <w:t>resources</w:t>
      </w:r>
      <w:r>
        <w:t xml:space="preserve"> object in a SARIF resource file is identical to the </w:t>
      </w:r>
      <w:r w:rsidRPr="00386A21">
        <w:rPr>
          <w:rStyle w:val="CODEtemp"/>
        </w:rPr>
        <w:t>resources</w:t>
      </w:r>
      <w:r>
        <w:t xml:space="preserve"> object in a SARIF log file (§</w:t>
      </w:r>
      <w:r>
        <w:fldChar w:fldCharType="begin"/>
      </w:r>
      <w:r>
        <w:instrText xml:space="preserve"> REF _Ref508812750 \r \h </w:instrText>
      </w:r>
      <w:r>
        <w:fldChar w:fldCharType="separate"/>
      </w:r>
      <w:r w:rsidR="001919F4">
        <w:t>3.35</w:t>
      </w:r>
      <w:r>
        <w:fldChar w:fldCharType="end"/>
      </w:r>
      <w:r>
        <w:t>).</w:t>
      </w:r>
    </w:p>
    <w:p w14:paraId="628B2AF7" w14:textId="77777777" w:rsidR="00DF650B" w:rsidRDefault="00DF650B" w:rsidP="00603F38">
      <w:pPr>
        <w:pStyle w:val="Heading3"/>
        <w:numPr>
          <w:ilvl w:val="2"/>
          <w:numId w:val="2"/>
        </w:numPr>
      </w:pPr>
      <w:bookmarkStart w:id="246" w:name="_Ref508811133"/>
      <w:bookmarkStart w:id="247" w:name="_Toc516224696"/>
      <w:bookmarkStart w:id="248" w:name="_Toc517435949"/>
      <w:r>
        <w:lastRenderedPageBreak/>
        <w:t>text property</w:t>
      </w:r>
      <w:bookmarkEnd w:id="246"/>
      <w:bookmarkEnd w:id="247"/>
      <w:bookmarkEnd w:id="248"/>
    </w:p>
    <w:p w14:paraId="0FFC3886" w14:textId="11DA9866" w:rsidR="00DF650B" w:rsidRPr="0086153A" w:rsidRDefault="00DF650B" w:rsidP="00DF650B">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1919F4">
        <w:t>3.9.2</w:t>
      </w:r>
      <w:r>
        <w:fldChar w:fldCharType="end"/>
      </w:r>
      <w:r>
        <w:t>)</w:t>
      </w:r>
      <w:r w:rsidRPr="0027620D">
        <w:t>.</w:t>
      </w:r>
    </w:p>
    <w:p w14:paraId="5A112AA5" w14:textId="77777777" w:rsidR="00DF650B" w:rsidRDefault="00DF650B" w:rsidP="00603F38">
      <w:pPr>
        <w:pStyle w:val="Heading3"/>
        <w:numPr>
          <w:ilvl w:val="2"/>
          <w:numId w:val="2"/>
        </w:numPr>
      </w:pPr>
      <w:bookmarkStart w:id="249" w:name="_Ref508811583"/>
      <w:bookmarkStart w:id="250" w:name="_Toc516224697"/>
      <w:bookmarkStart w:id="251" w:name="_Toc517435950"/>
      <w:r>
        <w:t>richText property</w:t>
      </w:r>
      <w:bookmarkEnd w:id="249"/>
      <w:bookmarkEnd w:id="250"/>
      <w:bookmarkEnd w:id="251"/>
    </w:p>
    <w:p w14:paraId="5F9DDE19" w14:textId="6A595967" w:rsidR="00DF650B" w:rsidRPr="0027620D" w:rsidRDefault="00DF650B" w:rsidP="00DF650B">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richT</w:t>
      </w:r>
      <w:r w:rsidRPr="0027620D">
        <w:rPr>
          <w:rStyle w:val="CODEtemp"/>
        </w:rPr>
        <w:t>ext</w:t>
      </w:r>
      <w:r w:rsidRPr="0027620D">
        <w:t xml:space="preserve"> whose value is a non-empty string containing a </w:t>
      </w:r>
      <w:r>
        <w:t>rich</w:t>
      </w:r>
      <w:r w:rsidRPr="0027620D">
        <w:t xml:space="preserve"> text message</w:t>
      </w:r>
      <w:r>
        <w:t xml:space="preserve"> (§</w:t>
      </w:r>
      <w:r>
        <w:fldChar w:fldCharType="begin"/>
      </w:r>
      <w:r>
        <w:instrText xml:space="preserve"> REF _Ref503354606 \r \h </w:instrText>
      </w:r>
      <w:r>
        <w:fldChar w:fldCharType="separate"/>
      </w:r>
      <w:r w:rsidR="001919F4">
        <w:t>3.9.3</w:t>
      </w:r>
      <w:r>
        <w:fldChar w:fldCharType="end"/>
      </w:r>
      <w:r>
        <w:t>)</w:t>
      </w:r>
      <w:r w:rsidRPr="0027620D">
        <w:t>.</w:t>
      </w:r>
    </w:p>
    <w:p w14:paraId="465E3CF9" w14:textId="0A5BDE9C" w:rsidR="00DF650B" w:rsidRDefault="00DF650B" w:rsidP="00DF650B">
      <w:r>
        <w:t xml:space="preserve">If the </w:t>
      </w:r>
      <w:r w:rsidRPr="0027620D">
        <w:rPr>
          <w:rStyle w:val="CODEtemp"/>
        </w:rPr>
        <w:t>richText</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rsidR="001919F4">
        <w:t>3.9.7</w:t>
      </w:r>
      <w:r>
        <w:fldChar w:fldCharType="end"/>
      </w:r>
      <w:r>
        <w:t xml:space="preserve">) </w:t>
      </w:r>
      <w:r>
        <w:rPr>
          <w:b/>
        </w:rPr>
        <w:t>SHALL</w:t>
      </w:r>
      <w:r>
        <w:t xml:space="preserve"> also be present. </w:t>
      </w:r>
      <w:r w:rsidRPr="0027620D">
        <w:t>This ensures that the message is viewable even in contexts that do not support the rendering of rich text.</w:t>
      </w:r>
    </w:p>
    <w:p w14:paraId="2855F8C5" w14:textId="77777777" w:rsidR="00DF650B" w:rsidRPr="0086153A" w:rsidRDefault="00DF650B" w:rsidP="00DF650B">
      <w:r>
        <w:t xml:space="preserve">SARIF consumers that cannot (or choose not to) render rich text </w:t>
      </w:r>
      <w:r>
        <w:rPr>
          <w:b/>
        </w:rPr>
        <w:t>SHALL</w:t>
      </w:r>
      <w:r>
        <w:t xml:space="preserve"> ignore the </w:t>
      </w:r>
      <w:r>
        <w:rPr>
          <w:rStyle w:val="CODEtemp"/>
        </w:rPr>
        <w:t>richText</w:t>
      </w:r>
      <w:r>
        <w:t xml:space="preserve"> property and use the </w:t>
      </w:r>
      <w:r>
        <w:rPr>
          <w:rStyle w:val="CODEtemp"/>
        </w:rPr>
        <w:t>text</w:t>
      </w:r>
      <w:r>
        <w:t xml:space="preserve"> property instead.</w:t>
      </w:r>
    </w:p>
    <w:p w14:paraId="05356F04" w14:textId="77777777" w:rsidR="00DF650B" w:rsidRDefault="00DF650B" w:rsidP="00603F38">
      <w:pPr>
        <w:pStyle w:val="Heading3"/>
        <w:numPr>
          <w:ilvl w:val="2"/>
          <w:numId w:val="2"/>
        </w:numPr>
      </w:pPr>
      <w:bookmarkStart w:id="252" w:name="_Ref508811592"/>
      <w:bookmarkStart w:id="253" w:name="_Toc516224698"/>
      <w:bookmarkStart w:id="254" w:name="_Toc517435951"/>
      <w:r>
        <w:t>messageId property</w:t>
      </w:r>
      <w:bookmarkEnd w:id="252"/>
      <w:bookmarkEnd w:id="253"/>
      <w:bookmarkEnd w:id="254"/>
    </w:p>
    <w:p w14:paraId="6DF0B0EF" w14:textId="29872626" w:rsidR="00DF650B" w:rsidRPr="0086153A" w:rsidRDefault="00DF650B" w:rsidP="00DF650B">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messageId</w:t>
      </w:r>
      <w:r w:rsidRPr="0027620D">
        <w:t xml:space="preserve"> whose value is a non-empty string containing </w:t>
      </w:r>
      <w:r>
        <w:t>the resource identifier (§</w:t>
      </w:r>
      <w:r>
        <w:fldChar w:fldCharType="begin"/>
      </w:r>
      <w:r>
        <w:instrText xml:space="preserve"> REF _Ref508812963 \r \h </w:instrText>
      </w:r>
      <w:r>
        <w:fldChar w:fldCharType="separate"/>
      </w:r>
      <w:r w:rsidR="001919F4">
        <w:t>3.9.6</w:t>
      </w:r>
      <w:r>
        <w:fldChar w:fldCharType="end"/>
      </w:r>
      <w:r>
        <w:t>) for the desired plain text message (§</w:t>
      </w:r>
      <w:r>
        <w:fldChar w:fldCharType="begin"/>
      </w:r>
      <w:r>
        <w:instrText xml:space="preserve"> REF _Ref503354593 \r \h </w:instrText>
      </w:r>
      <w:r>
        <w:fldChar w:fldCharType="separate"/>
      </w:r>
      <w:r w:rsidR="001919F4">
        <w:t>3.9.2</w:t>
      </w:r>
      <w:r>
        <w:fldChar w:fldCharType="end"/>
      </w:r>
      <w:r>
        <w:t>).</w:t>
      </w:r>
      <w:r w:rsidRPr="0086153A">
        <w:t xml:space="preserve"> </w:t>
      </w:r>
      <w:r>
        <w:t>See §</w:t>
      </w:r>
      <w:r>
        <w:fldChar w:fldCharType="begin"/>
      </w:r>
      <w:r>
        <w:instrText xml:space="preserve"> REF _Ref508812199 \r \h </w:instrText>
      </w:r>
      <w:r>
        <w:fldChar w:fldCharType="separate"/>
      </w:r>
      <w:r w:rsidR="001919F4">
        <w:t>3.9.6.2</w:t>
      </w:r>
      <w:r>
        <w:fldChar w:fldCharType="end"/>
      </w:r>
      <w:r>
        <w:t xml:space="preserve"> and §</w:t>
      </w:r>
      <w:r>
        <w:fldChar w:fldCharType="begin"/>
      </w:r>
      <w:r>
        <w:instrText xml:space="preserve"> REF _Ref508811713 \r \h </w:instrText>
      </w:r>
      <w:r>
        <w:fldChar w:fldCharType="separate"/>
      </w:r>
      <w:r w:rsidR="001919F4">
        <w:t>3.9.6.3</w:t>
      </w:r>
      <w:r>
        <w:fldChar w:fldCharType="end"/>
      </w:r>
      <w:r>
        <w:t xml:space="preserve"> for details of the resource string lookup procedure.</w:t>
      </w:r>
    </w:p>
    <w:p w14:paraId="45C0C1C7" w14:textId="77777777" w:rsidR="00DF650B" w:rsidRDefault="00DF650B" w:rsidP="00603F38">
      <w:pPr>
        <w:pStyle w:val="Heading3"/>
        <w:numPr>
          <w:ilvl w:val="2"/>
          <w:numId w:val="2"/>
        </w:numPr>
      </w:pPr>
      <w:bookmarkStart w:id="255" w:name="_Ref508811630"/>
      <w:bookmarkStart w:id="256" w:name="_Toc516224699"/>
      <w:bookmarkStart w:id="257" w:name="_Toc517435952"/>
      <w:r>
        <w:t>richMessageId property</w:t>
      </w:r>
      <w:bookmarkEnd w:id="255"/>
      <w:bookmarkEnd w:id="256"/>
      <w:bookmarkEnd w:id="257"/>
    </w:p>
    <w:p w14:paraId="0ED6BA00" w14:textId="460A05C7" w:rsidR="00DF650B" w:rsidRDefault="00DF650B" w:rsidP="00DF650B">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richMessageId</w:t>
      </w:r>
      <w:r w:rsidRPr="0027620D">
        <w:t xml:space="preserve"> whose value is a non-empty string containing </w:t>
      </w:r>
      <w:r>
        <w:t>the resource identifier (§</w:t>
      </w:r>
      <w:r>
        <w:fldChar w:fldCharType="begin"/>
      </w:r>
      <w:r>
        <w:instrText xml:space="preserve"> REF _Ref508812963 \r \h </w:instrText>
      </w:r>
      <w:r>
        <w:fldChar w:fldCharType="separate"/>
      </w:r>
      <w:r w:rsidR="001919F4">
        <w:t>3.9.6</w:t>
      </w:r>
      <w:r>
        <w:fldChar w:fldCharType="end"/>
      </w:r>
      <w:r>
        <w:t>) for the desired rich text message (§</w:t>
      </w:r>
      <w:r>
        <w:fldChar w:fldCharType="begin"/>
      </w:r>
      <w:r>
        <w:instrText xml:space="preserve"> REF _Ref503354606 \r \h </w:instrText>
      </w:r>
      <w:r>
        <w:fldChar w:fldCharType="separate"/>
      </w:r>
      <w:r w:rsidR="001919F4">
        <w:t>3.9.3</w:t>
      </w:r>
      <w:r>
        <w:fldChar w:fldCharType="end"/>
      </w:r>
      <w:r>
        <w:t>).</w:t>
      </w:r>
    </w:p>
    <w:p w14:paraId="5EAA4925" w14:textId="2E5FC08C" w:rsidR="00DF650B" w:rsidRPr="0086153A" w:rsidRDefault="00DF650B" w:rsidP="00DF650B">
      <w:r>
        <w:t xml:space="preserve">SARIF consumers that cannot (or choose not to) render rich text </w:t>
      </w:r>
      <w:r>
        <w:rPr>
          <w:b/>
        </w:rPr>
        <w:t>SHALL</w:t>
      </w:r>
      <w:r>
        <w:t xml:space="preserve"> ignore the </w:t>
      </w:r>
      <w:r>
        <w:rPr>
          <w:rStyle w:val="CODEtemp"/>
        </w:rPr>
        <w:t>richMessageId</w:t>
      </w:r>
      <w:r>
        <w:t xml:space="preserve"> property and use the </w:t>
      </w:r>
      <w:r>
        <w:rPr>
          <w:rStyle w:val="CODEtemp"/>
        </w:rPr>
        <w:t>messageId</w:t>
      </w:r>
      <w:r>
        <w:t xml:space="preserve"> property instead. See §</w:t>
      </w:r>
      <w:r>
        <w:fldChar w:fldCharType="begin"/>
      </w:r>
      <w:r>
        <w:instrText xml:space="preserve"> REF _Ref508812199 \r \h </w:instrText>
      </w:r>
      <w:r>
        <w:fldChar w:fldCharType="separate"/>
      </w:r>
      <w:r w:rsidR="001919F4">
        <w:t>3.9.6.2</w:t>
      </w:r>
      <w:r>
        <w:fldChar w:fldCharType="end"/>
      </w:r>
      <w:r>
        <w:t xml:space="preserve"> and §</w:t>
      </w:r>
      <w:r>
        <w:fldChar w:fldCharType="begin"/>
      </w:r>
      <w:r>
        <w:instrText xml:space="preserve"> REF _Ref508811713 \r \h </w:instrText>
      </w:r>
      <w:r>
        <w:fldChar w:fldCharType="separate"/>
      </w:r>
      <w:r w:rsidR="001919F4">
        <w:t>3.9.6.3</w:t>
      </w:r>
      <w:r>
        <w:fldChar w:fldCharType="end"/>
      </w:r>
      <w:r>
        <w:t xml:space="preserve"> for details of the resource string lookup procedure.</w:t>
      </w:r>
    </w:p>
    <w:p w14:paraId="45C504A8" w14:textId="77777777" w:rsidR="00DF650B" w:rsidRDefault="00DF650B" w:rsidP="00603F38">
      <w:pPr>
        <w:pStyle w:val="Heading3"/>
        <w:numPr>
          <w:ilvl w:val="2"/>
          <w:numId w:val="2"/>
        </w:numPr>
      </w:pPr>
      <w:bookmarkStart w:id="258" w:name="_Ref508811093"/>
      <w:bookmarkStart w:id="259" w:name="_Toc516224700"/>
      <w:bookmarkStart w:id="260" w:name="_Toc517435953"/>
      <w:r>
        <w:t>arguments property</w:t>
      </w:r>
      <w:bookmarkEnd w:id="258"/>
      <w:bookmarkEnd w:id="259"/>
      <w:bookmarkEnd w:id="260"/>
    </w:p>
    <w:p w14:paraId="3250704E" w14:textId="2871B4CB" w:rsidR="00DF650B" w:rsidRDefault="00DF650B" w:rsidP="00DF650B">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1919F4">
        <w:t>3.9.7</w:t>
      </w:r>
      <w:r>
        <w:fldChar w:fldCharType="end"/>
      </w:r>
      <w:r>
        <w:t xml:space="preserve">), </w:t>
      </w:r>
      <w:r w:rsidRPr="00AA2DE5">
        <w:rPr>
          <w:rStyle w:val="CODEtemp"/>
        </w:rPr>
        <w:t>richText</w:t>
      </w:r>
      <w:r>
        <w:t xml:space="preserve"> (§</w:t>
      </w:r>
      <w:r>
        <w:fldChar w:fldCharType="begin"/>
      </w:r>
      <w:r>
        <w:instrText xml:space="preserve"> REF _Ref508811583 \r \h </w:instrText>
      </w:r>
      <w:r>
        <w:fldChar w:fldCharType="separate"/>
      </w:r>
      <w:r w:rsidR="001919F4">
        <w:t>3.9.8</w:t>
      </w:r>
      <w:r>
        <w:fldChar w:fldCharType="end"/>
      </w:r>
      <w:r>
        <w:t xml:space="preserve">), </w:t>
      </w:r>
      <w:r w:rsidRPr="00AA2DE5">
        <w:rPr>
          <w:rStyle w:val="CODEtemp"/>
        </w:rPr>
        <w:t>messageId</w:t>
      </w:r>
      <w:r>
        <w:t xml:space="preserve"> (§</w:t>
      </w:r>
      <w:r>
        <w:fldChar w:fldCharType="begin"/>
      </w:r>
      <w:r>
        <w:instrText xml:space="preserve"> REF _Ref508811592 \r \h </w:instrText>
      </w:r>
      <w:r>
        <w:fldChar w:fldCharType="separate"/>
      </w:r>
      <w:r w:rsidR="001919F4">
        <w:t>3.9.9</w:t>
      </w:r>
      <w:r>
        <w:fldChar w:fldCharType="end"/>
      </w:r>
      <w:r>
        <w:t xml:space="preserve">), or </w:t>
      </w:r>
      <w:r w:rsidRPr="00AA2DE5">
        <w:rPr>
          <w:rStyle w:val="CODEtemp"/>
        </w:rPr>
        <w:t>richMessageId</w:t>
      </w:r>
      <w:r>
        <w:t xml:space="preserve"> (§</w:t>
      </w:r>
      <w:r>
        <w:fldChar w:fldCharType="begin"/>
      </w:r>
      <w:r>
        <w:instrText xml:space="preserve"> REF _Ref508811630 \r \h </w:instrText>
      </w:r>
      <w:r>
        <w:fldChar w:fldCharType="separate"/>
      </w:r>
      <w:r w:rsidR="001919F4">
        <w:t>3.9.10</w:t>
      </w:r>
      <w:r>
        <w:fldChar w:fldCharType="end"/>
      </w:r>
      <w:r>
        <w:t>) contains any placeholders (§</w:t>
      </w:r>
      <w:r>
        <w:fldChar w:fldCharType="begin"/>
      </w:r>
      <w:r>
        <w:instrText xml:space="preserve"> REF _Ref508810893 \r \h </w:instrText>
      </w:r>
      <w:r>
        <w:fldChar w:fldCharType="separate"/>
      </w:r>
      <w:r w:rsidR="001919F4">
        <w:t>3.9.4</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1919F4">
        <w:t>3.9.4</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2F140EB" w14:textId="77777777" w:rsidR="00DF650B" w:rsidRDefault="00DF650B" w:rsidP="00DF650B">
      <w:r>
        <w:t xml:space="preserve">If none of the properties </w:t>
      </w:r>
      <w:r w:rsidRPr="00AA2DE5">
        <w:rPr>
          <w:rStyle w:val="CODEtemp"/>
        </w:rPr>
        <w:t>text</w:t>
      </w:r>
      <w:r>
        <w:t xml:space="preserve">, </w:t>
      </w:r>
      <w:r w:rsidRPr="00AA2DE5">
        <w:rPr>
          <w:rStyle w:val="CODEtemp"/>
        </w:rPr>
        <w:t>richText</w:t>
      </w:r>
      <w:r>
        <w:t xml:space="preserve">, </w:t>
      </w:r>
      <w:r w:rsidRPr="00AA2DE5">
        <w:rPr>
          <w:rStyle w:val="CODEtemp"/>
        </w:rPr>
        <w:t>messageId</w:t>
      </w:r>
      <w:r>
        <w:t xml:space="preserve">, or </w:t>
      </w:r>
      <w:r w:rsidRPr="00AA2DE5">
        <w:rPr>
          <w:rStyle w:val="CODEtemp"/>
        </w:rPr>
        <w:t>richMessageId</w:t>
      </w:r>
      <w:r>
        <w:t xml:space="preserve"> contains any placeholders, the arguments property </w:t>
      </w:r>
      <w:r w:rsidRPr="00AA2DE5">
        <w:rPr>
          <w:b/>
        </w:rPr>
        <w:t>SHALL</w:t>
      </w:r>
      <w:r>
        <w:t xml:space="preserve"> be absent.</w:t>
      </w:r>
    </w:p>
    <w:p w14:paraId="0C545662" w14:textId="77777777" w:rsidR="00DF650B" w:rsidRDefault="00DF650B" w:rsidP="00DF650B">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sidRPr="00AA2DE5">
        <w:rPr>
          <w:rStyle w:val="CODEtemp"/>
        </w:rPr>
        <w:t>richText</w:t>
      </w:r>
      <w:r>
        <w:t xml:space="preserve">, </w:t>
      </w:r>
      <w:r w:rsidRPr="00AA2DE5">
        <w:rPr>
          <w:rStyle w:val="CODEtemp"/>
        </w:rPr>
        <w:t>messageId</w:t>
      </w:r>
      <w:r>
        <w:t xml:space="preserve">, or </w:t>
      </w:r>
      <w:r w:rsidRPr="00AA2DE5">
        <w:rPr>
          <w:rStyle w:val="CODEtemp"/>
        </w:rPr>
        <w:t>richMessageId</w:t>
      </w:r>
      <w:r>
        <w:t xml:space="preserve"> properties.</w:t>
      </w:r>
    </w:p>
    <w:p w14:paraId="1A82AD5E" w14:textId="77777777" w:rsidR="00DF650B" w:rsidRPr="007D2FEE" w:rsidRDefault="00DF650B" w:rsidP="00DF650B">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sidRPr="00793B34">
        <w:rPr>
          <w:rStyle w:val="CODEtemp"/>
        </w:rPr>
        <w:t>richText</w:t>
      </w:r>
      <w:r>
        <w:t xml:space="preserve"> message string is </w:t>
      </w:r>
      <w:r>
        <w:rPr>
          <w:rStyle w:val="CODEtemp"/>
        </w:rPr>
        <w:t>{5}</w:t>
      </w:r>
      <w:r>
        <w:t>, the</w:t>
      </w:r>
      <w:r>
        <w:rPr>
          <w:rStyle w:val="CODEtemp"/>
        </w:rPr>
        <w:t xml:space="preserve"> arguments </w:t>
      </w:r>
      <w:r>
        <w:t>array must contain at least 6 elements.</w:t>
      </w:r>
    </w:p>
    <w:p w14:paraId="2241B8BB" w14:textId="77777777" w:rsidR="00DF650B" w:rsidRPr="0038356E" w:rsidRDefault="00DF650B" w:rsidP="00603F38">
      <w:pPr>
        <w:pStyle w:val="Heading2"/>
        <w:numPr>
          <w:ilvl w:val="1"/>
          <w:numId w:val="2"/>
        </w:numPr>
      </w:pPr>
      <w:bookmarkStart w:id="261" w:name="_Ref508812301"/>
      <w:bookmarkStart w:id="262" w:name="_Toc516224701"/>
      <w:bookmarkStart w:id="263" w:name="_Toc517435954"/>
      <w:r>
        <w:t>sarifLog object</w:t>
      </w:r>
      <w:bookmarkEnd w:id="221"/>
      <w:bookmarkEnd w:id="261"/>
      <w:bookmarkEnd w:id="262"/>
      <w:bookmarkEnd w:id="263"/>
    </w:p>
    <w:p w14:paraId="4E589FA5" w14:textId="77777777" w:rsidR="00DF650B" w:rsidRDefault="00DF650B" w:rsidP="00603F38">
      <w:pPr>
        <w:pStyle w:val="Heading3"/>
        <w:numPr>
          <w:ilvl w:val="2"/>
          <w:numId w:val="2"/>
        </w:numPr>
      </w:pPr>
      <w:bookmarkStart w:id="264" w:name="_Toc516224702"/>
      <w:bookmarkStart w:id="265" w:name="_Toc517435955"/>
      <w:r>
        <w:t>General</w:t>
      </w:r>
      <w:bookmarkEnd w:id="264"/>
      <w:bookmarkEnd w:id="265"/>
    </w:p>
    <w:p w14:paraId="38F1623F" w14:textId="77777777" w:rsidR="00DF650B" w:rsidRDefault="00DF650B" w:rsidP="00DF650B">
      <w:r w:rsidRPr="0038356E">
        <w:t xml:space="preserve">A </w:t>
      </w:r>
      <w:r w:rsidRPr="0038356E">
        <w:rPr>
          <w:rStyle w:val="CODEtemp"/>
        </w:rPr>
        <w:t>sarifLog</w:t>
      </w:r>
      <w:r w:rsidRPr="0038356E">
        <w:t xml:space="preserve"> object specifies the version of the file format and contains the output from one or more runs.</w:t>
      </w:r>
    </w:p>
    <w:p w14:paraId="1F52D48B" w14:textId="77777777" w:rsidR="00DF650B" w:rsidRDefault="00DF650B" w:rsidP="00DF650B">
      <w:pPr>
        <w:pStyle w:val="Note"/>
      </w:pPr>
      <w:r>
        <w:t>EXAMPLE:</w:t>
      </w:r>
    </w:p>
    <w:p w14:paraId="47B0A12D" w14:textId="77777777" w:rsidR="00DF650B" w:rsidRDefault="00DF650B" w:rsidP="00DF650B">
      <w:pPr>
        <w:pStyle w:val="Codesmall"/>
      </w:pPr>
      <w:r>
        <w:t>{</w:t>
      </w:r>
    </w:p>
    <w:p w14:paraId="5E241C87" w14:textId="3E3BA671" w:rsidR="00DF650B" w:rsidRDefault="00DF650B" w:rsidP="00DF650B">
      <w:pPr>
        <w:pStyle w:val="Codesmall"/>
      </w:pPr>
      <w:r>
        <w:t xml:space="preserve">  "version": "2.0.0", # See §</w:t>
      </w:r>
      <w:r>
        <w:fldChar w:fldCharType="begin"/>
      </w:r>
      <w:r>
        <w:instrText xml:space="preserve"> REF _Ref493349977 \w \h  \* MERGEFORMAT </w:instrText>
      </w:r>
      <w:r>
        <w:fldChar w:fldCharType="separate"/>
      </w:r>
      <w:r w:rsidR="001919F4">
        <w:t>3.10.2</w:t>
      </w:r>
      <w:r>
        <w:fldChar w:fldCharType="end"/>
      </w:r>
      <w:r>
        <w:t>.</w:t>
      </w:r>
    </w:p>
    <w:p w14:paraId="2A675770" w14:textId="1F818C9C" w:rsidR="00DF650B" w:rsidRDefault="00DF650B" w:rsidP="00DF650B">
      <w:pPr>
        <w:pStyle w:val="Codesmall"/>
      </w:pPr>
      <w:r>
        <w:t xml:space="preserve">  "runs": [           # See §</w:t>
      </w:r>
      <w:r>
        <w:fldChar w:fldCharType="begin"/>
      </w:r>
      <w:r>
        <w:instrText xml:space="preserve"> REF _Ref493349987 \w \h  \* MERGEFORMAT </w:instrText>
      </w:r>
      <w:r>
        <w:fldChar w:fldCharType="separate"/>
      </w:r>
      <w:r w:rsidR="001919F4">
        <w:t>3.10.4</w:t>
      </w:r>
      <w:r>
        <w:fldChar w:fldCharType="end"/>
      </w:r>
      <w:r>
        <w:t>.</w:t>
      </w:r>
    </w:p>
    <w:p w14:paraId="599228D8" w14:textId="77777777" w:rsidR="00DF650B" w:rsidRDefault="00DF650B" w:rsidP="00DF650B">
      <w:pPr>
        <w:pStyle w:val="Codesmall"/>
      </w:pPr>
      <w:r>
        <w:lastRenderedPageBreak/>
        <w:t xml:space="preserve">    {</w:t>
      </w:r>
    </w:p>
    <w:p w14:paraId="5735D968" w14:textId="2760F1AB" w:rsidR="00DF650B" w:rsidRDefault="00DF650B" w:rsidP="00DF650B">
      <w:pPr>
        <w:pStyle w:val="Codesmall"/>
      </w:pPr>
      <w:r>
        <w:t xml:space="preserve">      ...             # A run object (§</w:t>
      </w:r>
      <w:r>
        <w:fldChar w:fldCharType="begin"/>
      </w:r>
      <w:r>
        <w:instrText xml:space="preserve"> REF _Ref493349997 \w \h  \* MERGEFORMAT </w:instrText>
      </w:r>
      <w:r>
        <w:fldChar w:fldCharType="separate"/>
      </w:r>
      <w:r w:rsidR="001919F4">
        <w:t>3.11</w:t>
      </w:r>
      <w:r>
        <w:fldChar w:fldCharType="end"/>
      </w:r>
      <w:r>
        <w:t>)</w:t>
      </w:r>
    </w:p>
    <w:p w14:paraId="47E25D0C" w14:textId="77777777" w:rsidR="00DF650B" w:rsidRDefault="00DF650B" w:rsidP="00DF650B">
      <w:pPr>
        <w:pStyle w:val="Codesmall"/>
      </w:pPr>
      <w:r>
        <w:t xml:space="preserve">    },</w:t>
      </w:r>
    </w:p>
    <w:p w14:paraId="52186F46" w14:textId="77777777" w:rsidR="00DF650B" w:rsidRDefault="00DF650B" w:rsidP="00DF650B">
      <w:pPr>
        <w:pStyle w:val="Codesmall"/>
      </w:pPr>
      <w:r>
        <w:t xml:space="preserve">    ...</w:t>
      </w:r>
    </w:p>
    <w:p w14:paraId="0E71A913" w14:textId="77777777" w:rsidR="00DF650B" w:rsidRDefault="00DF650B" w:rsidP="00DF650B">
      <w:pPr>
        <w:pStyle w:val="Codesmall"/>
      </w:pPr>
      <w:r>
        <w:t xml:space="preserve">    {</w:t>
      </w:r>
    </w:p>
    <w:p w14:paraId="396FECCF" w14:textId="77777777" w:rsidR="00DF650B" w:rsidRDefault="00DF650B" w:rsidP="00DF650B">
      <w:pPr>
        <w:pStyle w:val="Codesmall"/>
      </w:pPr>
      <w:r>
        <w:t xml:space="preserve">      ...             # Another run object</w:t>
      </w:r>
    </w:p>
    <w:p w14:paraId="15DC8FCD" w14:textId="77777777" w:rsidR="00DF650B" w:rsidRDefault="00DF650B" w:rsidP="00DF650B">
      <w:pPr>
        <w:pStyle w:val="Codesmall"/>
      </w:pPr>
      <w:r>
        <w:t xml:space="preserve">    }</w:t>
      </w:r>
    </w:p>
    <w:p w14:paraId="498573B4" w14:textId="77777777" w:rsidR="00DF650B" w:rsidRDefault="00DF650B" w:rsidP="00DF650B">
      <w:pPr>
        <w:pStyle w:val="Codesmall"/>
      </w:pPr>
      <w:r>
        <w:t xml:space="preserve">  ]</w:t>
      </w:r>
    </w:p>
    <w:p w14:paraId="1FB49E21" w14:textId="77777777" w:rsidR="00DF650B" w:rsidRPr="0038356E" w:rsidRDefault="00DF650B" w:rsidP="00DF650B">
      <w:pPr>
        <w:pStyle w:val="Codesmall"/>
      </w:pPr>
      <w:r>
        <w:t>}</w:t>
      </w:r>
    </w:p>
    <w:p w14:paraId="6F231461" w14:textId="77777777" w:rsidR="00DF650B" w:rsidRDefault="00DF650B" w:rsidP="00603F38">
      <w:pPr>
        <w:pStyle w:val="Heading3"/>
        <w:numPr>
          <w:ilvl w:val="2"/>
          <w:numId w:val="2"/>
        </w:numPr>
      </w:pPr>
      <w:bookmarkStart w:id="266" w:name="_Ref493349977"/>
      <w:bookmarkStart w:id="267" w:name="_Ref493350297"/>
      <w:bookmarkStart w:id="268" w:name="_Toc516224703"/>
      <w:bookmarkStart w:id="269" w:name="_Toc517435956"/>
      <w:r>
        <w:t>version property</w:t>
      </w:r>
      <w:bookmarkEnd w:id="266"/>
      <w:bookmarkEnd w:id="267"/>
      <w:bookmarkEnd w:id="268"/>
      <w:bookmarkEnd w:id="269"/>
    </w:p>
    <w:p w14:paraId="2FD1B684" w14:textId="77777777" w:rsidR="00DF650B" w:rsidRDefault="00DF650B" w:rsidP="00DF650B">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format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.0.0"</w:t>
      </w:r>
      <w:r w:rsidRPr="00FC1320">
        <w:t>.</w:t>
      </w:r>
    </w:p>
    <w:p w14:paraId="1B53A160" w14:textId="77777777" w:rsidR="00DF650B" w:rsidRDefault="00DF650B" w:rsidP="00DF650B">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726294EC" w14:textId="77777777" w:rsidR="00DF650B" w:rsidRPr="00FC1320" w:rsidRDefault="00DF650B" w:rsidP="00DF650B">
      <w:pPr>
        <w:pStyle w:val="Note"/>
      </w:pPr>
      <w:r>
        <w:t xml:space="preserve">NOTE: </w:t>
      </w:r>
      <w:r w:rsidRPr="00FC1320">
        <w:t>This will make it easier for parsers to handle multiple versions of the SARIF format, if new versions are defined in the future.</w:t>
      </w:r>
    </w:p>
    <w:p w14:paraId="4AF812A7" w14:textId="77777777" w:rsidR="00DF650B" w:rsidRDefault="00DF650B" w:rsidP="00603F38">
      <w:pPr>
        <w:pStyle w:val="Heading3"/>
        <w:numPr>
          <w:ilvl w:val="2"/>
          <w:numId w:val="2"/>
        </w:numPr>
      </w:pPr>
      <w:bookmarkStart w:id="270" w:name="_Ref508812350"/>
      <w:bookmarkStart w:id="271" w:name="_Toc516224704"/>
      <w:bookmarkStart w:id="272" w:name="_Toc517435957"/>
      <w:r>
        <w:t>$schema property</w:t>
      </w:r>
      <w:bookmarkEnd w:id="270"/>
      <w:bookmarkEnd w:id="271"/>
      <w:bookmarkEnd w:id="272"/>
    </w:p>
    <w:p w14:paraId="29F06052" w14:textId="77777777" w:rsidR="00DF650B" w:rsidRDefault="00DF650B" w:rsidP="00DF650B">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 SARIF format to which this log file conforms can be obtained.</w:t>
      </w:r>
    </w:p>
    <w:p w14:paraId="05ABE07E" w14:textId="7734FF2E" w:rsidR="00DF650B" w:rsidRDefault="00DF650B" w:rsidP="00DF650B">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1919F4">
        <w:t>3.10.2</w:t>
      </w:r>
      <w:r>
        <w:fldChar w:fldCharType="end"/>
      </w:r>
      <w:r w:rsidRPr="00FC1320">
        <w:t>).</w:t>
      </w:r>
    </w:p>
    <w:p w14:paraId="2DCFE5D1" w14:textId="77777777" w:rsidR="00DF650B" w:rsidRPr="00584D35" w:rsidRDefault="00DF650B" w:rsidP="00DF650B">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1BB04491" w14:textId="77777777" w:rsidR="00DF650B" w:rsidRDefault="00DF650B" w:rsidP="00603F38">
      <w:pPr>
        <w:pStyle w:val="Heading3"/>
        <w:numPr>
          <w:ilvl w:val="2"/>
          <w:numId w:val="2"/>
        </w:numPr>
      </w:pPr>
      <w:bookmarkStart w:id="273" w:name="_Ref493349987"/>
      <w:bookmarkStart w:id="274" w:name="_Toc516224705"/>
      <w:bookmarkStart w:id="275" w:name="_Toc517435958"/>
      <w:r>
        <w:t>runs property</w:t>
      </w:r>
      <w:bookmarkEnd w:id="273"/>
      <w:bookmarkEnd w:id="274"/>
      <w:bookmarkEnd w:id="275"/>
    </w:p>
    <w:p w14:paraId="544326A5" w14:textId="5B60D8F3" w:rsidR="00DF650B" w:rsidRDefault="00DF650B" w:rsidP="00DF650B">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 an array of one or more </w:t>
      </w:r>
      <w:r w:rsidRPr="00584D35">
        <w:rPr>
          <w:rStyle w:val="CODEtemp"/>
        </w:rPr>
        <w:t>run</w:t>
      </w:r>
      <w:r w:rsidRPr="00584D35">
        <w:t xml:space="preserve"> objects (§</w:t>
      </w:r>
      <w:r>
        <w:fldChar w:fldCharType="begin"/>
      </w:r>
      <w:r>
        <w:instrText xml:space="preserve"> REF _Ref493350451 \w \h </w:instrText>
      </w:r>
      <w:r>
        <w:fldChar w:fldCharType="separate"/>
      </w:r>
      <w:r w:rsidR="001919F4">
        <w:t>3.11</w:t>
      </w:r>
      <w:r>
        <w:fldChar w:fldCharType="end"/>
      </w:r>
      <w:r w:rsidRPr="00584D35">
        <w:t>).</w:t>
      </w:r>
    </w:p>
    <w:p w14:paraId="2F2E7C15" w14:textId="77777777" w:rsidR="00DF650B" w:rsidRPr="00C66549" w:rsidRDefault="00DF650B" w:rsidP="00603F38">
      <w:pPr>
        <w:pStyle w:val="Heading2"/>
        <w:numPr>
          <w:ilvl w:val="1"/>
          <w:numId w:val="2"/>
        </w:numPr>
      </w:pPr>
      <w:bookmarkStart w:id="276" w:name="_Ref493349997"/>
      <w:bookmarkStart w:id="277" w:name="_Ref493350451"/>
      <w:bookmarkStart w:id="278" w:name="_Toc516224706"/>
      <w:bookmarkStart w:id="279" w:name="_Toc517435959"/>
      <w:r>
        <w:t>run object</w:t>
      </w:r>
      <w:bookmarkEnd w:id="276"/>
      <w:bookmarkEnd w:id="277"/>
      <w:bookmarkEnd w:id="278"/>
      <w:bookmarkEnd w:id="279"/>
    </w:p>
    <w:p w14:paraId="255AF9F0" w14:textId="77777777" w:rsidR="00DF650B" w:rsidRDefault="00DF650B" w:rsidP="00603F38">
      <w:pPr>
        <w:pStyle w:val="Heading3"/>
        <w:numPr>
          <w:ilvl w:val="2"/>
          <w:numId w:val="2"/>
        </w:numPr>
      </w:pPr>
      <w:bookmarkStart w:id="280" w:name="_Toc516224707"/>
      <w:bookmarkStart w:id="281" w:name="_Toc517435960"/>
      <w:r>
        <w:t>General</w:t>
      </w:r>
      <w:bookmarkEnd w:id="280"/>
      <w:bookmarkEnd w:id="281"/>
    </w:p>
    <w:p w14:paraId="2E332A87" w14:textId="77777777" w:rsidR="00DF650B" w:rsidRDefault="00DF650B" w:rsidP="00DF650B">
      <w:r w:rsidRPr="00C66549">
        <w:t xml:space="preserve">A </w:t>
      </w:r>
      <w:r w:rsidRPr="00C66549">
        <w:rPr>
          <w:rStyle w:val="CODEtemp"/>
        </w:rPr>
        <w:t>run</w:t>
      </w:r>
      <w:r w:rsidRPr="00C66549">
        <w:t xml:space="preserve"> object describes a single run of an analysis tool and contains the output of that run.</w:t>
      </w:r>
    </w:p>
    <w:p w14:paraId="7BF35BAD" w14:textId="77777777" w:rsidR="00DF650B" w:rsidRDefault="00DF650B" w:rsidP="00DF650B">
      <w:pPr>
        <w:pStyle w:val="Note"/>
      </w:pPr>
      <w:r>
        <w:t>EXAMPLE:</w:t>
      </w:r>
    </w:p>
    <w:p w14:paraId="4210E57F" w14:textId="77777777" w:rsidR="00DF650B" w:rsidRDefault="00DF650B" w:rsidP="00DF650B">
      <w:pPr>
        <w:pStyle w:val="Codesmall"/>
      </w:pPr>
      <w:r>
        <w:t>{</w:t>
      </w:r>
    </w:p>
    <w:p w14:paraId="1D411779" w14:textId="32D87957" w:rsidR="00DF650B" w:rsidRDefault="00DF650B" w:rsidP="00DF650B">
      <w:pPr>
        <w:pStyle w:val="Codesmall"/>
      </w:pPr>
      <w:r>
        <w:t xml:space="preserve">  "tool": {       # See §</w:t>
      </w:r>
      <w:r>
        <w:fldChar w:fldCharType="begin"/>
      </w:r>
      <w:r>
        <w:instrText xml:space="preserve"> REF _Ref493350956 \w \h  \* MERGEFORMAT </w:instrText>
      </w:r>
      <w:r>
        <w:fldChar w:fldCharType="separate"/>
      </w:r>
      <w:r w:rsidR="001919F4">
        <w:t>3.11.8</w:t>
      </w:r>
      <w:r>
        <w:fldChar w:fldCharType="end"/>
      </w:r>
      <w:r>
        <w:t>.</w:t>
      </w:r>
    </w:p>
    <w:p w14:paraId="652E4ABB" w14:textId="4B812D41" w:rsidR="00DF650B" w:rsidRDefault="00DF650B" w:rsidP="00DF650B">
      <w:pPr>
        <w:pStyle w:val="Codesmall"/>
      </w:pPr>
      <w:r>
        <w:t xml:space="preserve">        ...       # A tool object (§</w:t>
      </w:r>
      <w:r>
        <w:fldChar w:fldCharType="begin"/>
      </w:r>
      <w:r>
        <w:instrText xml:space="preserve"> REF _Ref493350964 \w \h  \* MERGEFORMAT </w:instrText>
      </w:r>
      <w:r>
        <w:fldChar w:fldCharType="separate"/>
      </w:r>
      <w:r w:rsidR="001919F4">
        <w:t>3.12</w:t>
      </w:r>
      <w:r>
        <w:fldChar w:fldCharType="end"/>
      </w:r>
      <w:r>
        <w:t>).</w:t>
      </w:r>
    </w:p>
    <w:p w14:paraId="3BF5D69A" w14:textId="77777777" w:rsidR="00DF650B" w:rsidRDefault="00DF650B" w:rsidP="00DF650B">
      <w:pPr>
        <w:pStyle w:val="Codesmall"/>
      </w:pPr>
      <w:r>
        <w:t xml:space="preserve">  },</w:t>
      </w:r>
    </w:p>
    <w:p w14:paraId="6136B6A6" w14:textId="0853AD71" w:rsidR="00DF650B" w:rsidRDefault="00DF650B" w:rsidP="00DF650B">
      <w:pPr>
        <w:pStyle w:val="Codesmall"/>
      </w:pPr>
      <w:r>
        <w:t xml:space="preserve">  "results": [    # See §</w:t>
      </w:r>
      <w:r>
        <w:fldChar w:fldCharType="begin"/>
      </w:r>
      <w:r>
        <w:instrText xml:space="preserve"> REF _Ref493350972 \w \h  \* MERGEFORMAT </w:instrText>
      </w:r>
      <w:r>
        <w:fldChar w:fldCharType="separate"/>
      </w:r>
      <w:r w:rsidR="001919F4">
        <w:t>3.11.16</w:t>
      </w:r>
      <w:r>
        <w:fldChar w:fldCharType="end"/>
      </w:r>
      <w:r>
        <w:t>.</w:t>
      </w:r>
    </w:p>
    <w:p w14:paraId="0B09DCF1" w14:textId="77777777" w:rsidR="00DF650B" w:rsidRDefault="00DF650B" w:rsidP="00DF650B">
      <w:pPr>
        <w:pStyle w:val="Codesmall"/>
      </w:pPr>
      <w:r>
        <w:t xml:space="preserve">    {</w:t>
      </w:r>
    </w:p>
    <w:p w14:paraId="146DCCD7" w14:textId="40AFC0F2" w:rsidR="00DF650B" w:rsidRDefault="00DF650B" w:rsidP="00DF650B">
      <w:pPr>
        <w:pStyle w:val="Codesmall"/>
      </w:pPr>
      <w:r>
        <w:t xml:space="preserve">      ...         # A result object (§</w:t>
      </w:r>
      <w:r>
        <w:fldChar w:fldCharType="begin"/>
      </w:r>
      <w:r>
        <w:instrText xml:space="preserve"> REF _Ref493350984 \w \h  \* MERGEFORMAT </w:instrText>
      </w:r>
      <w:r>
        <w:fldChar w:fldCharType="separate"/>
      </w:r>
      <w:r w:rsidR="001919F4">
        <w:t>3.19</w:t>
      </w:r>
      <w:r>
        <w:fldChar w:fldCharType="end"/>
      </w:r>
      <w:r>
        <w:t>).</w:t>
      </w:r>
    </w:p>
    <w:p w14:paraId="53580BED" w14:textId="77777777" w:rsidR="00DF650B" w:rsidRDefault="00DF650B" w:rsidP="00DF650B">
      <w:pPr>
        <w:pStyle w:val="Codesmall"/>
      </w:pPr>
      <w:r>
        <w:t xml:space="preserve">    },</w:t>
      </w:r>
    </w:p>
    <w:p w14:paraId="73CE694C" w14:textId="77777777" w:rsidR="00DF650B" w:rsidRDefault="00DF650B" w:rsidP="00DF650B">
      <w:pPr>
        <w:pStyle w:val="Codesmall"/>
      </w:pPr>
      <w:r>
        <w:t xml:space="preserve">    ...</w:t>
      </w:r>
    </w:p>
    <w:p w14:paraId="50AA7F85" w14:textId="77777777" w:rsidR="00DF650B" w:rsidRDefault="00DF650B" w:rsidP="00DF650B">
      <w:pPr>
        <w:pStyle w:val="Codesmall"/>
      </w:pPr>
      <w:r>
        <w:t xml:space="preserve">    {</w:t>
      </w:r>
    </w:p>
    <w:p w14:paraId="37EAF559" w14:textId="77777777" w:rsidR="00DF650B" w:rsidRDefault="00DF650B" w:rsidP="00DF650B">
      <w:pPr>
        <w:pStyle w:val="Codesmall"/>
      </w:pPr>
      <w:r>
        <w:t xml:space="preserve">      ...         # Another result object.</w:t>
      </w:r>
    </w:p>
    <w:p w14:paraId="4BD31D9D" w14:textId="77777777" w:rsidR="00DF650B" w:rsidRDefault="00DF650B" w:rsidP="00DF650B">
      <w:pPr>
        <w:pStyle w:val="Codesmall"/>
      </w:pPr>
      <w:r>
        <w:t xml:space="preserve">    }</w:t>
      </w:r>
    </w:p>
    <w:p w14:paraId="7D23F868" w14:textId="77777777" w:rsidR="00DF650B" w:rsidRDefault="00DF650B" w:rsidP="00DF650B">
      <w:pPr>
        <w:pStyle w:val="Codesmall"/>
      </w:pPr>
      <w:r>
        <w:t xml:space="preserve">  ]</w:t>
      </w:r>
    </w:p>
    <w:p w14:paraId="67FDAEF5" w14:textId="77777777" w:rsidR="00DF650B" w:rsidRPr="00C66549" w:rsidRDefault="00DF650B" w:rsidP="00DF650B">
      <w:pPr>
        <w:pStyle w:val="Codesmall"/>
      </w:pPr>
      <w:r>
        <w:t>}</w:t>
      </w:r>
    </w:p>
    <w:p w14:paraId="0A2DCC8B" w14:textId="77777777" w:rsidR="00DF650B" w:rsidRDefault="00DF650B" w:rsidP="00603F38">
      <w:pPr>
        <w:pStyle w:val="Heading3"/>
        <w:numPr>
          <w:ilvl w:val="2"/>
          <w:numId w:val="2"/>
        </w:numPr>
      </w:pPr>
      <w:bookmarkStart w:id="282" w:name="_Ref493351359"/>
      <w:bookmarkStart w:id="283" w:name="_Toc516224708"/>
      <w:bookmarkStart w:id="284" w:name="_Toc517435961"/>
      <w:r>
        <w:lastRenderedPageBreak/>
        <w:t>instanceGuid property</w:t>
      </w:r>
      <w:bookmarkEnd w:id="282"/>
      <w:bookmarkEnd w:id="283"/>
      <w:bookmarkEnd w:id="284"/>
    </w:p>
    <w:p w14:paraId="1A0C9451" w14:textId="0F9FF736" w:rsidR="00DF650B" w:rsidRDefault="00DF650B" w:rsidP="00DF650B">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i</w:t>
      </w:r>
      <w:r>
        <w:rPr>
          <w:rStyle w:val="CODEtemp"/>
        </w:rPr>
        <w:t>nstanceGui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rsidR="001919F4">
        <w:t>3.4.3</w:t>
      </w:r>
      <w:r>
        <w:fldChar w:fldCharType="end"/>
      </w:r>
      <w:r>
        <w:t>)</w:t>
      </w:r>
      <w:r w:rsidRPr="006066AC">
        <w:t xml:space="preserve"> which </w:t>
      </w:r>
      <w:r>
        <w:t>provides a unique, stable identifier for</w:t>
      </w:r>
      <w:r w:rsidRPr="006066AC">
        <w:t xml:space="preserve"> the run.</w:t>
      </w:r>
    </w:p>
    <w:p w14:paraId="6FA29428" w14:textId="77777777" w:rsidR="00DF650B" w:rsidRPr="006066AC" w:rsidRDefault="00DF650B" w:rsidP="00DF650B">
      <w:r w:rsidRPr="006066AC">
        <w:t xml:space="preserve">A result management system </w:t>
      </w:r>
      <w:r>
        <w:t>or other components of the engineering system</w:t>
      </w:r>
      <w:r w:rsidRPr="006066AC">
        <w:t xml:space="preserve"> </w:t>
      </w:r>
      <w:r>
        <w:rPr>
          <w:b/>
        </w:rPr>
        <w:t>MAY</w:t>
      </w:r>
      <w:r w:rsidRPr="006066AC">
        <w:t xml:space="preserve"> use </w:t>
      </w:r>
      <w:r w:rsidRPr="006066AC">
        <w:rPr>
          <w:rStyle w:val="CODEtemp"/>
        </w:rPr>
        <w:t>run.i</w:t>
      </w:r>
      <w:r>
        <w:rPr>
          <w:rStyle w:val="CODEtemp"/>
        </w:rPr>
        <w:t>nstanceGui</w:t>
      </w:r>
      <w:r w:rsidRPr="006066AC">
        <w:rPr>
          <w:rStyle w:val="CODEtemp"/>
        </w:rPr>
        <w:t>d</w:t>
      </w:r>
      <w:r w:rsidRPr="006066AC">
        <w:t xml:space="preserve"> to associate the information in the log with additional information not provided by the analysis tool that produced it.</w:t>
      </w:r>
    </w:p>
    <w:p w14:paraId="4B1AAD3B" w14:textId="77777777" w:rsidR="00DF650B" w:rsidRDefault="00DF650B" w:rsidP="00603F38">
      <w:pPr>
        <w:pStyle w:val="Heading3"/>
        <w:numPr>
          <w:ilvl w:val="2"/>
          <w:numId w:val="2"/>
        </w:numPr>
      </w:pPr>
      <w:bookmarkStart w:id="285" w:name="_Ref513207134"/>
      <w:bookmarkStart w:id="286" w:name="_Toc516224709"/>
      <w:bookmarkStart w:id="287" w:name="_Toc517435962"/>
      <w:r>
        <w:t>logicalId property</w:t>
      </w:r>
      <w:bookmarkEnd w:id="285"/>
      <w:bookmarkEnd w:id="286"/>
      <w:bookmarkEnd w:id="287"/>
    </w:p>
    <w:p w14:paraId="59747D16" w14:textId="77777777" w:rsidR="00DF650B" w:rsidRDefault="00DF650B" w:rsidP="00DF650B">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Pr>
          <w:rStyle w:val="CODEtemp"/>
        </w:rPr>
        <w:t>logical</w:t>
      </w:r>
      <w:r w:rsidRPr="006066AC">
        <w:rPr>
          <w:rStyle w:val="CODEtemp"/>
        </w:rPr>
        <w:t>Id</w:t>
      </w:r>
      <w:r w:rsidRPr="006066AC">
        <w:t xml:space="preserve"> whose value is a string containing a </w:t>
      </w:r>
      <w:r>
        <w:t>logical</w:t>
      </w:r>
      <w:r w:rsidRPr="006066AC">
        <w:t xml:space="preserve"> identifier for the run</w:t>
      </w:r>
      <w:r>
        <w:t>, that is, a string that serves to categorize the run</w:t>
      </w:r>
      <w:r w:rsidRPr="006066AC">
        <w:t>.</w:t>
      </w:r>
      <w:r>
        <w:t xml:space="preserve"> An engineering system </w:t>
      </w:r>
      <w:r>
        <w:rPr>
          <w:b/>
        </w:rPr>
        <w:t>MAY</w:t>
      </w:r>
      <w:r>
        <w:t xml:space="preserve"> categorize runs using any desired classification system</w:t>
      </w:r>
      <w:r w:rsidRPr="006066AC">
        <w:t xml:space="preserve">. Multiple runs </w:t>
      </w:r>
      <w:r>
        <w:t>in</w:t>
      </w:r>
      <w:r w:rsidRPr="006066AC">
        <w:t xml:space="preserve"> the same </w:t>
      </w:r>
      <w:r>
        <w:t>category</w:t>
      </w:r>
      <w:r w:rsidRPr="006066AC">
        <w:t xml:space="preserve"> </w:t>
      </w:r>
      <w:r>
        <w:rPr>
          <w:b/>
        </w:rPr>
        <w:t>SHALL</w:t>
      </w:r>
      <w:r w:rsidRPr="006066AC">
        <w:t xml:space="preserve"> have the same </w:t>
      </w:r>
      <w:r>
        <w:rPr>
          <w:rStyle w:val="CODEtemp"/>
        </w:rPr>
        <w:t>logical</w:t>
      </w:r>
      <w:r w:rsidRPr="006066AC">
        <w:rPr>
          <w:rStyle w:val="CODEtemp"/>
        </w:rPr>
        <w:t>Id</w:t>
      </w:r>
      <w:r w:rsidRPr="006066AC">
        <w:t>.</w:t>
      </w:r>
    </w:p>
    <w:p w14:paraId="64EF87DC" w14:textId="77777777" w:rsidR="00DF650B" w:rsidRDefault="00DF650B" w:rsidP="00DF650B">
      <w:pPr>
        <w:pStyle w:val="Note"/>
      </w:pPr>
      <w:r>
        <w:t>EXAMPLE 1:</w:t>
      </w:r>
    </w:p>
    <w:p w14:paraId="543BFF14" w14:textId="77777777" w:rsidR="00DF650B" w:rsidRDefault="00DF650B" w:rsidP="00DF650B">
      <w:pPr>
        <w:pStyle w:val="Code"/>
      </w:pPr>
      <w:r>
        <w:t>{</w:t>
      </w:r>
    </w:p>
    <w:p w14:paraId="1CB57B48" w14:textId="77777777" w:rsidR="00DF650B" w:rsidRDefault="00DF650B" w:rsidP="00DF650B">
      <w:pPr>
        <w:pStyle w:val="Code"/>
      </w:pPr>
      <w:r>
        <w:t xml:space="preserve">  "logicalId": "Nightly security scanner run"</w:t>
      </w:r>
    </w:p>
    <w:p w14:paraId="79474AE6" w14:textId="77777777" w:rsidR="00DF650B" w:rsidRDefault="00DF650B" w:rsidP="00DF650B">
      <w:pPr>
        <w:pStyle w:val="Code"/>
      </w:pPr>
      <w:r>
        <w:t>}</w:t>
      </w:r>
    </w:p>
    <w:p w14:paraId="3F116047" w14:textId="32548E9F" w:rsidR="00DF650B" w:rsidRDefault="00DF650B" w:rsidP="00DF650B">
      <w:r>
        <w:rPr>
          <w:rStyle w:val="CODEtemp"/>
        </w:rPr>
        <w:t>logical</w:t>
      </w:r>
      <w:r w:rsidRPr="00405787">
        <w:rPr>
          <w:rStyle w:val="CODEtemp"/>
        </w:rPr>
        <w:t>Id</w:t>
      </w:r>
      <w:r>
        <w:t xml:space="preserve"> is hierarchical (§</w:t>
      </w:r>
      <w:r>
        <w:fldChar w:fldCharType="begin"/>
      </w:r>
      <w:r>
        <w:instrText xml:space="preserve"> REF _Ref514326061 \r \h </w:instrText>
      </w:r>
      <w:r>
        <w:fldChar w:fldCharType="separate"/>
      </w:r>
      <w:r w:rsidR="001919F4">
        <w:t>3.4.4</w:t>
      </w:r>
      <w:r>
        <w:fldChar w:fldCharType="end"/>
      </w:r>
      <w:r>
        <w:t>).</w:t>
      </w:r>
    </w:p>
    <w:p w14:paraId="18A74E0D" w14:textId="77777777" w:rsidR="00DF650B" w:rsidRDefault="00DF650B" w:rsidP="00DF650B">
      <w:pPr>
        <w:pStyle w:val="Note"/>
      </w:pPr>
      <w:r>
        <w:t>EXAMPLE 2:</w:t>
      </w:r>
    </w:p>
    <w:p w14:paraId="6569FC6C" w14:textId="77777777" w:rsidR="00DF650B" w:rsidRDefault="00DF650B" w:rsidP="00DF650B">
      <w:pPr>
        <w:pStyle w:val="Code"/>
      </w:pPr>
      <w:r>
        <w:t>{</w:t>
      </w:r>
    </w:p>
    <w:p w14:paraId="2E05A1D0" w14:textId="77777777" w:rsidR="00DF650B" w:rsidRDefault="00DF650B" w:rsidP="00DF650B">
      <w:pPr>
        <w:pStyle w:val="Code"/>
      </w:pPr>
      <w:r>
        <w:t xml:space="preserve">  "logicalId": "Nightly security scanner run/x86/debug"</w:t>
      </w:r>
    </w:p>
    <w:p w14:paraId="291D7597" w14:textId="77777777" w:rsidR="00DF650B" w:rsidRDefault="00DF650B" w:rsidP="00DF650B">
      <w:pPr>
        <w:pStyle w:val="Code"/>
      </w:pPr>
      <w:r>
        <w:t>}</w:t>
      </w:r>
    </w:p>
    <w:p w14:paraId="6A34F134" w14:textId="77777777" w:rsidR="00DF650B" w:rsidRDefault="00DF650B" w:rsidP="00DF650B">
      <w:r>
        <w:t>An engineering system</w:t>
      </w:r>
      <w:r w:rsidRPr="00435405">
        <w:rPr>
          <w:b/>
        </w:rPr>
        <w:t xml:space="preserve"> </w:t>
      </w:r>
      <w:r w:rsidRPr="00080F38">
        <w:rPr>
          <w:b/>
        </w:rPr>
        <w:t>MAY</w:t>
      </w:r>
      <w:r>
        <w:t xml:space="preserve"> define any number of components and interpret them in any way desired. For example, it might use the components of </w:t>
      </w:r>
      <w:r>
        <w:rPr>
          <w:rStyle w:val="CODEtemp"/>
        </w:rPr>
        <w:t>logical</w:t>
      </w:r>
      <w:r w:rsidRPr="003B578F">
        <w:rPr>
          <w:rStyle w:val="CODEtemp"/>
        </w:rPr>
        <w:t>Id</w:t>
      </w:r>
      <w:r>
        <w:t xml:space="preserve"> to aggregate results from similar runs, such as “all ‘Nightly security scanner’ runs”, or to display a set of runs in a tree view.</w:t>
      </w:r>
    </w:p>
    <w:p w14:paraId="0C163F72" w14:textId="77777777" w:rsidR="00DF650B" w:rsidRDefault="00DF650B" w:rsidP="00603F38">
      <w:pPr>
        <w:pStyle w:val="Heading3"/>
        <w:numPr>
          <w:ilvl w:val="2"/>
          <w:numId w:val="2"/>
        </w:numPr>
      </w:pPr>
      <w:bookmarkStart w:id="288" w:name="_Toc516224710"/>
      <w:bookmarkStart w:id="289" w:name="_Toc517435963"/>
      <w:r>
        <w:t>description property</w:t>
      </w:r>
      <w:bookmarkEnd w:id="288"/>
      <w:bookmarkEnd w:id="289"/>
    </w:p>
    <w:p w14:paraId="4C8CACF0" w14:textId="484ACB90" w:rsidR="00DF650B" w:rsidRDefault="00DF650B" w:rsidP="00DF650B">
      <w:r>
        <w:t xml:space="preserve">An </w:t>
      </w:r>
      <w:r>
        <w:rPr>
          <w:rStyle w:val="CODEtemp"/>
        </w:rPr>
        <w:t>run</w:t>
      </w:r>
      <w:r>
        <w:t xml:space="preserve"> object </w:t>
      </w:r>
      <w:r>
        <w:rPr>
          <w:b/>
        </w:rPr>
        <w:t>MAY</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that describes this run.</w:t>
      </w:r>
    </w:p>
    <w:p w14:paraId="4BD359B0" w14:textId="026A03E1" w:rsidR="00DF650B" w:rsidRDefault="00DF650B" w:rsidP="00DF650B">
      <w:r>
        <w:t xml:space="preserve">If </w:t>
      </w:r>
      <w:r>
        <w:rPr>
          <w:rStyle w:val="CODEtemp"/>
        </w:rPr>
        <w:t>logical</w:t>
      </w:r>
      <w:r w:rsidRPr="00D4211B">
        <w:rPr>
          <w:rStyle w:val="CODEtemp"/>
        </w:rPr>
        <w:t>Id</w:t>
      </w:r>
      <w:r>
        <w:t xml:space="preserve"> (§</w:t>
      </w:r>
      <w:r>
        <w:fldChar w:fldCharType="begin"/>
      </w:r>
      <w:r>
        <w:instrText xml:space="preserve"> REF _Ref513207134 \r \h </w:instrText>
      </w:r>
      <w:r>
        <w:fldChar w:fldCharType="separate"/>
      </w:r>
      <w:r w:rsidR="001919F4">
        <w:t>3.11.3</w:t>
      </w:r>
      <w:r>
        <w:fldChar w:fldCharType="end"/>
      </w:r>
      <w:r>
        <w:t xml:space="preserve">) is present, description </w:t>
      </w:r>
      <w:r>
        <w:rPr>
          <w:b/>
        </w:rPr>
        <w:t>SHOULD</w:t>
      </w:r>
      <w:r>
        <w:t xml:space="preserve"> describe the type of run defined by </w:t>
      </w:r>
      <w:r>
        <w:rPr>
          <w:rStyle w:val="CODEtemp"/>
        </w:rPr>
        <w:t>logicalId</w:t>
      </w:r>
      <w:r>
        <w:t>.</w:t>
      </w:r>
    </w:p>
    <w:p w14:paraId="0624A15D" w14:textId="77777777" w:rsidR="00DF650B" w:rsidRDefault="00DF650B" w:rsidP="00DF650B">
      <w:pPr>
        <w:pStyle w:val="Note"/>
      </w:pPr>
      <w:r>
        <w:t>EXAMPLE:</w:t>
      </w:r>
    </w:p>
    <w:p w14:paraId="464F19E4" w14:textId="446CD37C"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63A12701" w14:textId="1CB96790" w:rsidR="00DF650B" w:rsidRDefault="00DF650B" w:rsidP="00DF650B">
      <w:pPr>
        <w:pStyle w:val="Codesmall"/>
      </w:pPr>
      <w:r>
        <w:t xml:space="preserve">  "logicalId": "Nightly security scanner run/x86/debug", # See §</w:t>
      </w:r>
      <w:r>
        <w:fldChar w:fldCharType="begin"/>
      </w:r>
      <w:r>
        <w:instrText xml:space="preserve"> REF _Ref513207134 \r \h </w:instrText>
      </w:r>
      <w:r>
        <w:fldChar w:fldCharType="separate"/>
      </w:r>
      <w:r w:rsidR="001919F4">
        <w:t>3.11.3</w:t>
      </w:r>
      <w:r>
        <w:fldChar w:fldCharType="end"/>
      </w:r>
      <w:r>
        <w:t>.</w:t>
      </w:r>
    </w:p>
    <w:p w14:paraId="38622FC6" w14:textId="77777777" w:rsidR="00DF650B" w:rsidRDefault="00DF650B" w:rsidP="00DF650B">
      <w:pPr>
        <w:pStyle w:val="Codesmall"/>
      </w:pPr>
      <w:r>
        <w:t xml:space="preserve">  "description": {</w:t>
      </w:r>
    </w:p>
    <w:p w14:paraId="29CF93AD" w14:textId="77777777" w:rsidR="00DF650B" w:rsidRDefault="00DF650B" w:rsidP="00DF650B">
      <w:pPr>
        <w:pStyle w:val="Codesmall"/>
      </w:pPr>
      <w:r>
        <w:t xml:space="preserve">    "text": "This is the nightly run of the Security Scanner tool on all binaries</w:t>
      </w:r>
    </w:p>
    <w:p w14:paraId="1B611809" w14:textId="77777777" w:rsidR="00DF650B" w:rsidRDefault="00DF650B" w:rsidP="00DF650B">
      <w:pPr>
        <w:pStyle w:val="Codesmall"/>
      </w:pPr>
      <w:r>
        <w:t xml:space="preserve">             except for test binaries. The scanned binaries are architecture '{0}'</w:t>
      </w:r>
    </w:p>
    <w:p w14:paraId="76E3CFFB" w14:textId="77777777" w:rsidR="00DF650B" w:rsidRDefault="00DF650B" w:rsidP="00DF650B">
      <w:pPr>
        <w:pStyle w:val="Codesmall"/>
      </w:pPr>
      <w:r>
        <w:t xml:space="preserve">             and build type '{1}'.",</w:t>
      </w:r>
    </w:p>
    <w:p w14:paraId="1CAED1AA" w14:textId="77777777" w:rsidR="00DF650B" w:rsidRDefault="00DF650B" w:rsidP="00DF650B">
      <w:pPr>
        <w:pStyle w:val="Codesmall"/>
      </w:pPr>
      <w:r>
        <w:t xml:space="preserve">    "arguments": [</w:t>
      </w:r>
    </w:p>
    <w:p w14:paraId="79AE156F" w14:textId="77777777" w:rsidR="00DF650B" w:rsidRDefault="00DF650B" w:rsidP="00DF650B">
      <w:pPr>
        <w:pStyle w:val="Codesmall"/>
      </w:pPr>
      <w:r>
        <w:t xml:space="preserve">      "x86",</w:t>
      </w:r>
    </w:p>
    <w:p w14:paraId="267949BF" w14:textId="77777777" w:rsidR="00DF650B" w:rsidRDefault="00DF650B" w:rsidP="00DF650B">
      <w:pPr>
        <w:pStyle w:val="Codesmall"/>
      </w:pPr>
      <w:r>
        <w:t xml:space="preserve">      "debug"</w:t>
      </w:r>
    </w:p>
    <w:p w14:paraId="160EF922" w14:textId="77777777" w:rsidR="00DF650B" w:rsidRDefault="00DF650B" w:rsidP="00DF650B">
      <w:pPr>
        <w:pStyle w:val="Codesmall"/>
      </w:pPr>
      <w:r>
        <w:t xml:space="preserve">    ]</w:t>
      </w:r>
    </w:p>
    <w:p w14:paraId="57785189" w14:textId="77777777" w:rsidR="00DF650B" w:rsidRDefault="00DF650B" w:rsidP="00DF650B">
      <w:pPr>
        <w:pStyle w:val="Codesmall"/>
      </w:pPr>
      <w:r>
        <w:t xml:space="preserve">  }</w:t>
      </w:r>
    </w:p>
    <w:p w14:paraId="3DDCD9D9" w14:textId="77777777" w:rsidR="00DF650B" w:rsidRPr="00E86746" w:rsidRDefault="00DF650B" w:rsidP="00DF650B">
      <w:pPr>
        <w:pStyle w:val="Codesmall"/>
      </w:pPr>
      <w:r>
        <w:t>}</w:t>
      </w:r>
    </w:p>
    <w:p w14:paraId="5C9E34F2" w14:textId="77777777" w:rsidR="00DF650B" w:rsidRDefault="00DF650B" w:rsidP="00603F38">
      <w:pPr>
        <w:pStyle w:val="Heading3"/>
        <w:numPr>
          <w:ilvl w:val="2"/>
          <w:numId w:val="2"/>
        </w:numPr>
      </w:pPr>
      <w:bookmarkStart w:id="290" w:name="_Ref493475805"/>
      <w:bookmarkStart w:id="291" w:name="_Toc516224711"/>
      <w:bookmarkStart w:id="292" w:name="_Toc517435964"/>
      <w:r>
        <w:t>baselineInstanceGuid property</w:t>
      </w:r>
      <w:bookmarkEnd w:id="290"/>
      <w:bookmarkEnd w:id="291"/>
      <w:bookmarkEnd w:id="292"/>
    </w:p>
    <w:p w14:paraId="3C61FCF5" w14:textId="5E83BB0A" w:rsidR="00DF650B" w:rsidRDefault="00DF650B" w:rsidP="00DF650B">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baselineI</w:t>
      </w:r>
      <w:r>
        <w:rPr>
          <w:rStyle w:val="CODEtemp"/>
        </w:rPr>
        <w:t>nstanceGui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rsidR="001919F4">
        <w:t>3.4.3</w:t>
      </w:r>
      <w:r>
        <w:fldChar w:fldCharType="end"/>
      </w:r>
      <w:r>
        <w:t>)</w:t>
      </w:r>
      <w:r w:rsidRPr="006066AC">
        <w:t xml:space="preserve"> which </w:t>
      </w:r>
      <w:r w:rsidRPr="006066AC">
        <w:rPr>
          <w:b/>
        </w:rPr>
        <w:t>SHALL</w:t>
      </w:r>
      <w:r w:rsidRPr="006066AC">
        <w:t xml:space="preserve"> </w:t>
      </w:r>
      <w:r>
        <w:t>equal</w:t>
      </w:r>
      <w:r w:rsidRPr="006066AC">
        <w:t xml:space="preserve"> the </w:t>
      </w:r>
      <w:r w:rsidRPr="006066AC">
        <w:rPr>
          <w:rStyle w:val="CODEtemp"/>
        </w:rPr>
        <w:t>i</w:t>
      </w:r>
      <w:r>
        <w:rPr>
          <w:rStyle w:val="CODEtemp"/>
        </w:rPr>
        <w:t>nstanceGui</w:t>
      </w:r>
      <w:r w:rsidRPr="006066AC">
        <w:rPr>
          <w:rStyle w:val="CODEtemp"/>
        </w:rPr>
        <w:t>d</w:t>
      </w:r>
      <w:r w:rsidRPr="006066AC">
        <w:t xml:space="preserve"> property (§</w:t>
      </w:r>
      <w:r>
        <w:fldChar w:fldCharType="begin"/>
      </w:r>
      <w:r>
        <w:instrText xml:space="preserve"> REF _Ref493351359 \w \h </w:instrText>
      </w:r>
      <w:r>
        <w:fldChar w:fldCharType="separate"/>
      </w:r>
      <w:r w:rsidR="001919F4">
        <w:t>3.11.2</w:t>
      </w:r>
      <w:r>
        <w:fldChar w:fldCharType="end"/>
      </w:r>
      <w:r w:rsidRPr="006066AC">
        <w:t>) of some previous run.</w:t>
      </w:r>
    </w:p>
    <w:p w14:paraId="16322311" w14:textId="0BEE3CCC" w:rsidR="00DF650B" w:rsidRDefault="00DF650B" w:rsidP="00DF650B">
      <w:r>
        <w:t xml:space="preserve">If the </w:t>
      </w:r>
      <w:r w:rsidRPr="009A31A3">
        <w:rPr>
          <w:rStyle w:val="CODEtemp"/>
        </w:rPr>
        <w:t>run</w:t>
      </w:r>
      <w:r>
        <w:t xml:space="preserve"> object has a </w:t>
      </w:r>
      <w:r>
        <w:rPr>
          <w:rStyle w:val="CODEtemp"/>
        </w:rPr>
        <w:t>logical</w:t>
      </w:r>
      <w:r w:rsidRPr="009A31A3">
        <w:rPr>
          <w:rStyle w:val="CODEtemp"/>
        </w:rPr>
        <w:t>Id</w:t>
      </w:r>
      <w:r>
        <w:t xml:space="preserve"> property (§</w:t>
      </w:r>
      <w:r>
        <w:fldChar w:fldCharType="begin"/>
      </w:r>
      <w:r>
        <w:instrText xml:space="preserve"> REF _Ref513207134 \r \h </w:instrText>
      </w:r>
      <w:r>
        <w:fldChar w:fldCharType="separate"/>
      </w:r>
      <w:r w:rsidR="001919F4">
        <w:t>3.11.3</w:t>
      </w:r>
      <w:r>
        <w:fldChar w:fldCharType="end"/>
      </w:r>
      <w:r>
        <w:t xml:space="preserve">), then the run identified by </w:t>
      </w:r>
      <w:r w:rsidRPr="009A31A3">
        <w:rPr>
          <w:rStyle w:val="CODEtemp"/>
        </w:rPr>
        <w:t>baselineI</w:t>
      </w:r>
      <w:r>
        <w:rPr>
          <w:rStyle w:val="CODEtemp"/>
        </w:rPr>
        <w:t>nstanceGui</w:t>
      </w:r>
      <w:r w:rsidRPr="009A31A3">
        <w:rPr>
          <w:rStyle w:val="CODEtemp"/>
        </w:rPr>
        <w:t>d</w:t>
      </w:r>
      <w:r>
        <w:t xml:space="preserve"> </w:t>
      </w:r>
      <w:r>
        <w:rPr>
          <w:b/>
        </w:rPr>
        <w:t>SHALL</w:t>
      </w:r>
      <w:r>
        <w:t xml:space="preserve"> have the same value for </w:t>
      </w:r>
      <w:r>
        <w:rPr>
          <w:rStyle w:val="CODEtemp"/>
        </w:rPr>
        <w:t>logical</w:t>
      </w:r>
      <w:r w:rsidRPr="009A31A3">
        <w:rPr>
          <w:rStyle w:val="CODEtemp"/>
        </w:rPr>
        <w:t>Id</w:t>
      </w:r>
      <w:r>
        <w:t>.</w:t>
      </w:r>
    </w:p>
    <w:p w14:paraId="1C77F169" w14:textId="77777777" w:rsidR="00DF650B" w:rsidRPr="009A31A3" w:rsidRDefault="00DF650B" w:rsidP="00DF650B">
      <w:pPr>
        <w:pStyle w:val="Note"/>
      </w:pPr>
      <w:r>
        <w:t>NOTE: This ensures that only “similar” runs are compared.</w:t>
      </w:r>
    </w:p>
    <w:p w14:paraId="4074FF65" w14:textId="5E18DF11" w:rsidR="00DF650B" w:rsidRDefault="00DF650B" w:rsidP="00DF650B">
      <w:r w:rsidRPr="006066AC">
        <w:lastRenderedPageBreak/>
        <w:t xml:space="preserve">If </w:t>
      </w:r>
      <w:r w:rsidRPr="006066AC">
        <w:rPr>
          <w:rStyle w:val="CODEtemp"/>
        </w:rPr>
        <w:t>baselineI</w:t>
      </w:r>
      <w:r>
        <w:rPr>
          <w:rStyle w:val="CODEtemp"/>
        </w:rPr>
        <w:t>nstanceGui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rsidR="001919F4">
        <w:t>3.19.20</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1919F4">
        <w:t>3.19</w:t>
      </w:r>
      <w:r>
        <w:fldChar w:fldCharType="end"/>
      </w:r>
      <w:r w:rsidRPr="006066AC">
        <w:t xml:space="preserve">) in the </w:t>
      </w:r>
      <w:r>
        <w:t>containing</w:t>
      </w:r>
      <w:r w:rsidRPr="006066AC">
        <w:t xml:space="preserve"> </w:t>
      </w:r>
      <w:r w:rsidRPr="00F225DA">
        <w:rPr>
          <w:rStyle w:val="CODEtemp"/>
        </w:rPr>
        <w:t>run</w:t>
      </w:r>
      <w:r>
        <w:t xml:space="preserve"> object</w:t>
      </w:r>
      <w:r w:rsidRPr="006066AC">
        <w:t xml:space="preserve"> </w:t>
      </w:r>
      <w:r w:rsidRPr="00DF0303">
        <w:rPr>
          <w:b/>
        </w:rPr>
        <w:t>SHALL</w:t>
      </w:r>
      <w:r w:rsidRPr="006066AC">
        <w:t xml:space="preserve"> be computed with respect to the run specified by </w:t>
      </w:r>
      <w:r w:rsidRPr="006066AC">
        <w:rPr>
          <w:rStyle w:val="CODEtemp"/>
        </w:rPr>
        <w:t>baselineI</w:t>
      </w:r>
      <w:r>
        <w:rPr>
          <w:rStyle w:val="CODEtemp"/>
        </w:rPr>
        <w:t>nstanceGui</w:t>
      </w:r>
      <w:r w:rsidRPr="006066AC">
        <w:rPr>
          <w:rStyle w:val="CODEtemp"/>
        </w:rPr>
        <w:t>d</w:t>
      </w:r>
      <w:r w:rsidRPr="006066AC">
        <w:t>.</w:t>
      </w:r>
    </w:p>
    <w:p w14:paraId="63768CA6" w14:textId="77777777" w:rsidR="00DF650B" w:rsidRDefault="00DF650B" w:rsidP="00603F38">
      <w:pPr>
        <w:pStyle w:val="Heading3"/>
        <w:numPr>
          <w:ilvl w:val="2"/>
          <w:numId w:val="2"/>
        </w:numPr>
      </w:pPr>
      <w:bookmarkStart w:id="293" w:name="_Ref514325384"/>
      <w:bookmarkStart w:id="294" w:name="_Ref514325738"/>
      <w:bookmarkStart w:id="295" w:name="_Toc516224712"/>
      <w:bookmarkStart w:id="296" w:name="_Toc517435965"/>
      <w:r>
        <w:t>automationLogicalId property</w:t>
      </w:r>
      <w:bookmarkEnd w:id="293"/>
      <w:bookmarkEnd w:id="294"/>
      <w:bookmarkEnd w:id="295"/>
      <w:bookmarkEnd w:id="296"/>
    </w:p>
    <w:p w14:paraId="55FE96AB" w14:textId="77777777" w:rsidR="00DF650B" w:rsidRDefault="00DF650B" w:rsidP="00DF650B">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automation</w:t>
      </w:r>
      <w:r>
        <w:rPr>
          <w:rStyle w:val="CODEtemp"/>
        </w:rPr>
        <w:t>Logical</w:t>
      </w:r>
      <w:r w:rsidRPr="006066AC">
        <w:rPr>
          <w:rStyle w:val="CODEtemp"/>
        </w:rPr>
        <w:t>Id</w:t>
      </w:r>
      <w:r w:rsidRPr="006066AC">
        <w:t xml:space="preserve"> whose value is a string containing an identifier that allows the run to be correlated with other artifacts produced by a larger automation process.</w:t>
      </w:r>
    </w:p>
    <w:p w14:paraId="22E6FA36" w14:textId="5BB3A4EE" w:rsidR="00DF650B" w:rsidRDefault="00DF650B" w:rsidP="00DF650B">
      <w:r>
        <w:rPr>
          <w:rStyle w:val="CODEtemp"/>
        </w:rPr>
        <w:t>automationLogical</w:t>
      </w:r>
      <w:r w:rsidRPr="00405787">
        <w:rPr>
          <w:rStyle w:val="CODEtemp"/>
        </w:rPr>
        <w:t>Id</w:t>
      </w:r>
      <w:r>
        <w:t xml:space="preserve"> is hierarchical (§</w:t>
      </w:r>
      <w:r>
        <w:fldChar w:fldCharType="begin"/>
      </w:r>
      <w:r>
        <w:instrText xml:space="preserve"> REF _Ref514326061 \r \h </w:instrText>
      </w:r>
      <w:r>
        <w:fldChar w:fldCharType="separate"/>
      </w:r>
      <w:r w:rsidR="001919F4">
        <w:t>3.4.4</w:t>
      </w:r>
      <w:r>
        <w:fldChar w:fldCharType="end"/>
      </w:r>
      <w:r>
        <w:t>).</w:t>
      </w:r>
    </w:p>
    <w:p w14:paraId="1219A62A" w14:textId="77777777" w:rsidR="00DF650B" w:rsidRDefault="00DF650B" w:rsidP="00DF650B">
      <w:pPr>
        <w:pStyle w:val="Note"/>
      </w:pPr>
      <w:r>
        <w:t xml:space="preserve">EXAMPLE: In an environment where an analysis tool is </w:t>
      </w:r>
      <w:r w:rsidRPr="006066AC">
        <w:t xml:space="preserve">executed as part of an automated build process, the “build id” assigned by the build system might serve as the </w:t>
      </w:r>
      <w:r w:rsidRPr="006066AC">
        <w:rPr>
          <w:rStyle w:val="CODEtemp"/>
        </w:rPr>
        <w:t>automation</w:t>
      </w:r>
      <w:r>
        <w:rPr>
          <w:rStyle w:val="CODEtemp"/>
        </w:rPr>
        <w:t>Logical</w:t>
      </w:r>
      <w:r w:rsidRPr="006066AC">
        <w:rPr>
          <w:rStyle w:val="CODEtemp"/>
        </w:rPr>
        <w:t>Id</w:t>
      </w:r>
      <w:r w:rsidRPr="006066AC">
        <w:t>, allowing the tool run to be associated with other artifacts produced by the build.</w:t>
      </w:r>
      <w:r>
        <w:t xml:space="preserve"> In this example, the build system takes advantage of the hierarchical nature of </w:t>
      </w:r>
      <w:r w:rsidRPr="00101C52">
        <w:rPr>
          <w:rStyle w:val="CODEtemp"/>
        </w:rPr>
        <w:t>automation</w:t>
      </w:r>
      <w:r>
        <w:rPr>
          <w:rStyle w:val="CODEtemp"/>
        </w:rPr>
        <w:t>Logical</w:t>
      </w:r>
      <w:r w:rsidRPr="00101C52">
        <w:rPr>
          <w:rStyle w:val="CODEtemp"/>
        </w:rPr>
        <w:t>Id</w:t>
      </w:r>
      <w:r>
        <w:t xml:space="preserve"> to include the name of the build queue (</w:t>
      </w:r>
      <w:r w:rsidRPr="00C91E75">
        <w:rPr>
          <w:rStyle w:val="CODEtemp"/>
        </w:rPr>
        <w:t>"Nightly"</w:t>
      </w:r>
      <w:r>
        <w:t xml:space="preserve">) in </w:t>
      </w:r>
      <w:r w:rsidRPr="00C91E75">
        <w:rPr>
          <w:rStyle w:val="CODEtemp"/>
        </w:rPr>
        <w:t>automationLogicalId</w:t>
      </w:r>
      <w:r>
        <w:t>.</w:t>
      </w:r>
    </w:p>
    <w:p w14:paraId="7D0843BD" w14:textId="77777777" w:rsidR="00DF650B" w:rsidRDefault="00DF650B" w:rsidP="00DF650B">
      <w:pPr>
        <w:pStyle w:val="Code"/>
      </w:pPr>
      <w:r>
        <w:t>{</w:t>
      </w:r>
    </w:p>
    <w:p w14:paraId="411BA97D" w14:textId="77777777" w:rsidR="00DF650B" w:rsidRDefault="00DF650B" w:rsidP="00DF650B">
      <w:pPr>
        <w:pStyle w:val="Code"/>
      </w:pPr>
      <w:r>
        <w:t xml:space="preserve">  "automationLogicalId": "Nightly/14.0.1.2",</w:t>
      </w:r>
    </w:p>
    <w:p w14:paraId="5D41F5C1" w14:textId="77777777" w:rsidR="00DF650B" w:rsidRDefault="00DF650B" w:rsidP="00DF650B">
      <w:pPr>
        <w:pStyle w:val="Code"/>
      </w:pPr>
      <w:r>
        <w:t xml:space="preserve">  ...</w:t>
      </w:r>
    </w:p>
    <w:p w14:paraId="467DC2AE" w14:textId="77777777" w:rsidR="00DF650B" w:rsidRDefault="00DF650B" w:rsidP="00DF650B">
      <w:pPr>
        <w:pStyle w:val="Code"/>
      </w:pPr>
      <w:r>
        <w:t>}</w:t>
      </w:r>
    </w:p>
    <w:p w14:paraId="61A277AF" w14:textId="77777777" w:rsidR="00DF650B" w:rsidRDefault="00DF650B" w:rsidP="00603F38">
      <w:pPr>
        <w:pStyle w:val="Heading3"/>
        <w:numPr>
          <w:ilvl w:val="2"/>
          <w:numId w:val="2"/>
        </w:numPr>
      </w:pPr>
      <w:bookmarkStart w:id="297" w:name="_Toc516224713"/>
      <w:bookmarkStart w:id="298" w:name="_Toc517435966"/>
      <w:r>
        <w:t>architecture property</w:t>
      </w:r>
      <w:bookmarkEnd w:id="297"/>
      <w:bookmarkEnd w:id="298"/>
    </w:p>
    <w:p w14:paraId="30D652AF" w14:textId="77777777" w:rsidR="00DF650B" w:rsidRDefault="00DF650B" w:rsidP="00DF650B">
      <w:r w:rsidRPr="001B7ED2">
        <w:t xml:space="preserve">A </w:t>
      </w:r>
      <w:r w:rsidRPr="001B7ED2">
        <w:rPr>
          <w:rStyle w:val="CODEtemp"/>
        </w:rPr>
        <w:t>run</w:t>
      </w:r>
      <w:r w:rsidRPr="001B7ED2">
        <w:t xml:space="preserve"> object </w:t>
      </w:r>
      <w:r w:rsidRPr="001B7ED2">
        <w:rPr>
          <w:b/>
        </w:rPr>
        <w:t>MAY</w:t>
      </w:r>
      <w:r w:rsidRPr="001B7ED2">
        <w:t xml:space="preserve"> contain a property named </w:t>
      </w:r>
      <w:r w:rsidRPr="001B7ED2">
        <w:rPr>
          <w:rStyle w:val="CODEtemp"/>
        </w:rPr>
        <w:t>architecture</w:t>
      </w:r>
      <w:r w:rsidRPr="001B7ED2">
        <w:t xml:space="preserve"> whose value is a string that specifies the hardware architecture at which the analysis targets are targeted. This </w:t>
      </w:r>
      <w:r>
        <w:t>does not need to</w:t>
      </w:r>
      <w:r w:rsidRPr="001B7ED2">
        <w:t xml:space="preserve"> be the same as the architecture on which the analysis tool is executed.</w:t>
      </w:r>
    </w:p>
    <w:p w14:paraId="292EE2CF" w14:textId="77777777" w:rsidR="00DF650B" w:rsidRDefault="00DF650B" w:rsidP="00DF650B">
      <w:r w:rsidRPr="009558EF">
        <w:t xml:space="preserve">This specification does not specify a set of valid values for the </w:t>
      </w:r>
      <w:r w:rsidRPr="009558EF">
        <w:rPr>
          <w:rStyle w:val="CODEtemp"/>
        </w:rPr>
        <w:t>architecture</w:t>
      </w:r>
      <w:r w:rsidRPr="009558EF">
        <w:t xml:space="preserve"> property.</w:t>
      </w:r>
    </w:p>
    <w:p w14:paraId="06BFF3DF" w14:textId="77777777" w:rsidR="00DF650B" w:rsidRPr="006066AC" w:rsidRDefault="00DF650B" w:rsidP="00DF650B">
      <w:pPr>
        <w:pStyle w:val="Note"/>
      </w:pPr>
      <w:r>
        <w:t>EXAMPLE:</w:t>
      </w:r>
      <w:r w:rsidRPr="009558EF">
        <w:t xml:space="preserve"> An analysis tool running on a x86 architecture might be run once for a set of binaries that target x86, and then again for another set of binaries that target AMD64. The tool might set the </w:t>
      </w:r>
      <w:r w:rsidRPr="009558EF">
        <w:rPr>
          <w:rStyle w:val="CODEtemp"/>
        </w:rPr>
        <w:t>architecture</w:t>
      </w:r>
      <w:r w:rsidRPr="009558EF">
        <w:t xml:space="preserve"> property for the first run to </w:t>
      </w:r>
      <w:r w:rsidRPr="009558EF">
        <w:rPr>
          <w:rStyle w:val="CODEtemp"/>
        </w:rPr>
        <w:t>"x86"</w:t>
      </w:r>
      <w:r w:rsidRPr="009558EF">
        <w:t xml:space="preserve">, and for the second run to </w:t>
      </w:r>
      <w:r w:rsidRPr="009558EF">
        <w:rPr>
          <w:rStyle w:val="CODEtemp"/>
        </w:rPr>
        <w:t>"AMD64"</w:t>
      </w:r>
      <w:r w:rsidRPr="009558EF">
        <w:t>.</w:t>
      </w:r>
    </w:p>
    <w:p w14:paraId="0CFB6F3B" w14:textId="77777777" w:rsidR="00DF650B" w:rsidRDefault="00DF650B" w:rsidP="00603F38">
      <w:pPr>
        <w:pStyle w:val="Heading3"/>
        <w:numPr>
          <w:ilvl w:val="2"/>
          <w:numId w:val="2"/>
        </w:numPr>
      </w:pPr>
      <w:bookmarkStart w:id="299" w:name="_Ref493350956"/>
      <w:bookmarkStart w:id="300" w:name="_Toc516224714"/>
      <w:bookmarkStart w:id="301" w:name="_Toc517435967"/>
      <w:r>
        <w:t>tool property</w:t>
      </w:r>
      <w:bookmarkEnd w:id="299"/>
      <w:bookmarkEnd w:id="300"/>
      <w:bookmarkEnd w:id="301"/>
    </w:p>
    <w:p w14:paraId="24E6ED46" w14:textId="2C110C67" w:rsidR="00DF650B" w:rsidRPr="003B5868" w:rsidRDefault="00DF650B" w:rsidP="00DF650B">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1919F4">
        <w:t>3.12</w:t>
      </w:r>
      <w:r>
        <w:fldChar w:fldCharType="end"/>
      </w:r>
      <w:r w:rsidRPr="003B5868">
        <w:t>) that describes the analysis tool that was run.</w:t>
      </w:r>
    </w:p>
    <w:p w14:paraId="4A294ACE" w14:textId="77777777" w:rsidR="00DF650B" w:rsidRDefault="00DF650B" w:rsidP="00603F38">
      <w:pPr>
        <w:pStyle w:val="Heading3"/>
        <w:numPr>
          <w:ilvl w:val="2"/>
          <w:numId w:val="2"/>
        </w:numPr>
      </w:pPr>
      <w:bookmarkStart w:id="302" w:name="_Ref507657941"/>
      <w:bookmarkStart w:id="303" w:name="_Toc516224715"/>
      <w:bookmarkStart w:id="304" w:name="_Toc517435968"/>
      <w:r>
        <w:t>invocations property</w:t>
      </w:r>
      <w:bookmarkEnd w:id="302"/>
      <w:bookmarkEnd w:id="303"/>
      <w:bookmarkEnd w:id="304"/>
    </w:p>
    <w:p w14:paraId="2D279967" w14:textId="17EEA30E" w:rsidR="00DF650B" w:rsidRDefault="00DF650B" w:rsidP="00DF650B">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unique (§</w:t>
      </w:r>
      <w:r>
        <w:fldChar w:fldCharType="begin"/>
      </w:r>
      <w:r>
        <w:instrText xml:space="preserve"> REF _Ref493404799 \r \h </w:instrText>
      </w:r>
      <w:r>
        <w:fldChar w:fldCharType="separate"/>
      </w:r>
      <w:r w:rsidR="001919F4">
        <w:t>3.6.2</w:t>
      </w:r>
      <w:r>
        <w:fldChar w:fldCharType="end"/>
      </w:r>
      <w:r>
        <w:t>)</w:t>
      </w:r>
      <w:r w:rsidRPr="003B5868">
        <w:t xml:space="preserv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rsidR="001919F4">
        <w:t>3.13</w:t>
      </w:r>
      <w:r>
        <w:fldChar w:fldCharType="end"/>
      </w:r>
      <w:r w:rsidRPr="003B5868">
        <w:t>) that describe the invocation of the analysis tool that was run.</w:t>
      </w:r>
    </w:p>
    <w:p w14:paraId="6334D2B7" w14:textId="77777777" w:rsidR="00DF650B" w:rsidRDefault="00DF650B" w:rsidP="00DF650B">
      <w:r>
        <w:t xml:space="preserve">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files to analyze and another program to analyze those files.</w:t>
      </w:r>
    </w:p>
    <w:p w14:paraId="7C84AF90" w14:textId="77777777" w:rsidR="00DF650B" w:rsidRPr="00EB27F6" w:rsidRDefault="00DF650B" w:rsidP="00DF650B">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09501589" w14:textId="77777777" w:rsidR="00DF650B" w:rsidRDefault="00DF650B" w:rsidP="00603F38">
      <w:pPr>
        <w:pStyle w:val="Heading3"/>
        <w:numPr>
          <w:ilvl w:val="2"/>
          <w:numId w:val="2"/>
        </w:numPr>
      </w:pPr>
      <w:bookmarkStart w:id="305" w:name="_Toc516224716"/>
      <w:bookmarkStart w:id="306" w:name="_Toc517435969"/>
      <w:r>
        <w:lastRenderedPageBreak/>
        <w:t>conversion property</w:t>
      </w:r>
      <w:bookmarkEnd w:id="305"/>
      <w:bookmarkEnd w:id="306"/>
    </w:p>
    <w:p w14:paraId="6056E3BD" w14:textId="4DFB8283" w:rsidR="00DF650B" w:rsidRDefault="00DF650B" w:rsidP="00DF650B">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_Ref506806657 \w \h </w:instrText>
      </w:r>
      <w:r>
        <w:fldChar w:fldCharType="separate"/>
      </w:r>
      <w:r w:rsidR="001919F4">
        <w:t>3.14</w:t>
      </w:r>
      <w:r>
        <w:fldChar w:fldCharType="end"/>
      </w:r>
      <w:r>
        <w:t>) that describes how the converter transformed the analysis tool’s native output format into the SARIF format.</w:t>
      </w:r>
    </w:p>
    <w:p w14:paraId="006BA1A1" w14:textId="77777777" w:rsidR="00DF650B" w:rsidRDefault="00DF650B" w:rsidP="00DF650B">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3C245A68" w14:textId="77777777" w:rsidR="00DF650B" w:rsidRDefault="00DF650B" w:rsidP="00603F38">
      <w:pPr>
        <w:pStyle w:val="Heading3"/>
        <w:numPr>
          <w:ilvl w:val="2"/>
          <w:numId w:val="2"/>
        </w:numPr>
      </w:pPr>
      <w:bookmarkStart w:id="307" w:name="_Ref511829897"/>
      <w:bookmarkStart w:id="308" w:name="_Toc516224717"/>
      <w:bookmarkStart w:id="309" w:name="_Toc517435970"/>
      <w:r>
        <w:t>versionControlProvenance property</w:t>
      </w:r>
      <w:bookmarkEnd w:id="307"/>
      <w:bookmarkEnd w:id="308"/>
      <w:bookmarkEnd w:id="309"/>
    </w:p>
    <w:p w14:paraId="59AD151B" w14:textId="3AB365CB" w:rsidR="00DF650B" w:rsidRDefault="00DF650B" w:rsidP="00DF650B">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1919F4">
        <w:t>3.16</w:t>
      </w:r>
      <w:r>
        <w:fldChar w:fldCharType="end"/>
      </w:r>
      <w:r>
        <w:t>). Each array entry specifies a revision in a repository containing files that were scanned during the run.</w:t>
      </w:r>
    </w:p>
    <w:p w14:paraId="600FA37E" w14:textId="77777777" w:rsidR="00DF650B" w:rsidRPr="00C31933" w:rsidRDefault="00DF650B" w:rsidP="00DF650B">
      <w:pPr>
        <w:pStyle w:val="Note"/>
      </w:pPr>
      <w:r>
        <w:t>NOTE 1: This property allows an engineering system to reproduce a scan by retrieving the specified revision of the required files from of each repository before repeating the analysis run.</w:t>
      </w:r>
    </w:p>
    <w:p w14:paraId="53000E2F" w14:textId="77777777" w:rsidR="00DF650B" w:rsidRDefault="00DF650B" w:rsidP="00DF650B">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442D131D" w14:textId="77777777" w:rsidR="00DF650B" w:rsidRDefault="00DF650B" w:rsidP="00DF650B">
      <w:pPr>
        <w:pStyle w:val="Note"/>
      </w:pPr>
      <w:r>
        <w:t>NOTE 3: This specification</w:t>
      </w:r>
      <w:r w:rsidRPr="00041B8B">
        <w:t xml:space="preserve"> </w:t>
      </w:r>
      <w:r>
        <w:t>refers to a container for a related set of files in a VCS as a “repository.” Different VCSs use different terms; for example, Visual Studio Team Services Version Control calls it a “team project”.</w:t>
      </w:r>
    </w:p>
    <w:p w14:paraId="10432AE9" w14:textId="77777777" w:rsidR="00DF650B" w:rsidRPr="007D2D5D" w:rsidRDefault="00DF650B" w:rsidP="00DF650B">
      <w:pPr>
        <w:pStyle w:val="Note"/>
      </w:pPr>
      <w:r>
        <w:t>NOTE 4: This specification refers to a fixed revision of a set of files as a “revision”. Different VCSs use different terms; for example, Git calls it a “commit”.</w:t>
      </w:r>
    </w:p>
    <w:p w14:paraId="7BD1EB48" w14:textId="77777777" w:rsidR="00DF650B" w:rsidRDefault="00DF650B" w:rsidP="00DF650B">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3F3C23AA" w14:textId="77777777" w:rsidR="00DF650B" w:rsidRDefault="00DF650B" w:rsidP="00DF650B">
      <w:pPr>
        <w:pStyle w:val="Codesmall"/>
      </w:pPr>
      <w:r>
        <w:t>{                                              # A run object.</w:t>
      </w:r>
    </w:p>
    <w:p w14:paraId="01310A00" w14:textId="77777777" w:rsidR="00DF650B" w:rsidRDefault="00DF650B" w:rsidP="00DF650B">
      <w:pPr>
        <w:pStyle w:val="Codesmall"/>
      </w:pPr>
      <w:r>
        <w:t xml:space="preserve">  "versionControlProvenance": [</w:t>
      </w:r>
    </w:p>
    <w:p w14:paraId="5159624A" w14:textId="45B35623" w:rsidR="00DF650B" w:rsidRDefault="00DF650B" w:rsidP="00DF650B">
      <w:pPr>
        <w:pStyle w:val="Codesmall"/>
      </w:pPr>
      <w:r>
        <w:t xml:space="preserve">    {                                          # A versionControlDetails object (§</w:t>
      </w:r>
      <w:r>
        <w:fldChar w:fldCharType="begin"/>
      </w:r>
      <w:r>
        <w:instrText xml:space="preserve"> REF _Ref511829625 \r \h </w:instrText>
      </w:r>
      <w:r>
        <w:fldChar w:fldCharType="separate"/>
      </w:r>
      <w:r w:rsidR="001919F4">
        <w:t>3.16</w:t>
      </w:r>
      <w:r>
        <w:fldChar w:fldCharType="end"/>
      </w:r>
      <w:r>
        <w:t>).</w:t>
      </w:r>
    </w:p>
    <w:p w14:paraId="6D1C84E0" w14:textId="67C2B796" w:rsidR="00DF650B" w:rsidRDefault="00DF650B" w:rsidP="00DF650B">
      <w:pPr>
        <w:pStyle w:val="Codesmall"/>
      </w:pPr>
      <w:r>
        <w:t xml:space="preserve">      "uri": </w:t>
      </w:r>
      <w:r w:rsidRPr="002315DB">
        <w:t>"https://github.com/example/browser"</w:t>
      </w:r>
      <w:r>
        <w:t>,   # See §</w:t>
      </w:r>
      <w:r>
        <w:fldChar w:fldCharType="begin"/>
      </w:r>
      <w:r>
        <w:instrText xml:space="preserve"> REF _Ref511829678 \r \h </w:instrText>
      </w:r>
      <w:r>
        <w:fldChar w:fldCharType="separate"/>
      </w:r>
      <w:r w:rsidR="001919F4">
        <w:t>3.16.3</w:t>
      </w:r>
      <w:r>
        <w:fldChar w:fldCharType="end"/>
      </w:r>
      <w:r>
        <w:t>.</w:t>
      </w:r>
    </w:p>
    <w:p w14:paraId="7A22826D" w14:textId="7C3D89AE" w:rsidR="00DF650B" w:rsidRDefault="00DF650B" w:rsidP="00DF650B">
      <w:pPr>
        <w:pStyle w:val="Codesmall"/>
      </w:pPr>
      <w:r>
        <w:t xml:space="preserve">      "revisionId": "</w:t>
      </w:r>
      <w:r w:rsidRPr="007D2D5D">
        <w:t>fd3fbae</w:t>
      </w:r>
      <w:r>
        <w:t>"                        # See §</w:t>
      </w:r>
      <w:r>
        <w:fldChar w:fldCharType="begin"/>
      </w:r>
      <w:r>
        <w:instrText xml:space="preserve"> REF _Ref513199006 \r \h </w:instrText>
      </w:r>
      <w:r>
        <w:fldChar w:fldCharType="separate"/>
      </w:r>
      <w:r w:rsidR="001919F4">
        <w:t>3.16.4</w:t>
      </w:r>
      <w:r>
        <w:fldChar w:fldCharType="end"/>
      </w:r>
      <w:r>
        <w:t>.</w:t>
      </w:r>
    </w:p>
    <w:p w14:paraId="18F295F2" w14:textId="742F07ED" w:rsidR="00DF650B" w:rsidRDefault="00DF650B" w:rsidP="00DF650B">
      <w:pPr>
        <w:pStyle w:val="Codesmall"/>
      </w:pPr>
      <w:r>
        <w:t xml:space="preserve">      "branch": "master"                             # See §</w:t>
      </w:r>
      <w:r>
        <w:fldChar w:fldCharType="begin"/>
      </w:r>
      <w:r>
        <w:instrText xml:space="preserve"> REF _Ref511829698 \r \h </w:instrText>
      </w:r>
      <w:r>
        <w:fldChar w:fldCharType="separate"/>
      </w:r>
      <w:r w:rsidR="001919F4">
        <w:t>3.16.5</w:t>
      </w:r>
      <w:r>
        <w:fldChar w:fldCharType="end"/>
      </w:r>
      <w:r>
        <w:t>.</w:t>
      </w:r>
    </w:p>
    <w:p w14:paraId="2D6F329E" w14:textId="77777777" w:rsidR="00DF650B" w:rsidRDefault="00DF650B" w:rsidP="00DF650B">
      <w:pPr>
        <w:pStyle w:val="Codesmall"/>
      </w:pPr>
      <w:r>
        <w:t xml:space="preserve">    }</w:t>
      </w:r>
    </w:p>
    <w:p w14:paraId="1DF598BD" w14:textId="77777777" w:rsidR="00DF650B" w:rsidRDefault="00DF650B" w:rsidP="00DF650B">
      <w:pPr>
        <w:pStyle w:val="Codesmall"/>
      </w:pPr>
      <w:r>
        <w:t xml:space="preserve">  ]</w:t>
      </w:r>
    </w:p>
    <w:p w14:paraId="71F14D1E" w14:textId="77777777" w:rsidR="00DF650B" w:rsidRPr="002315DB" w:rsidRDefault="00DF650B" w:rsidP="00DF650B">
      <w:pPr>
        <w:pStyle w:val="Codesmall"/>
      </w:pPr>
      <w:r>
        <w:t>}</w:t>
      </w:r>
    </w:p>
    <w:p w14:paraId="51287C85" w14:textId="77777777" w:rsidR="00DF650B" w:rsidRDefault="00DF650B" w:rsidP="00603F38">
      <w:pPr>
        <w:pStyle w:val="Heading3"/>
        <w:numPr>
          <w:ilvl w:val="2"/>
          <w:numId w:val="2"/>
        </w:numPr>
      </w:pPr>
      <w:bookmarkStart w:id="310" w:name="_Ref508869459"/>
      <w:bookmarkStart w:id="311" w:name="_Ref508869524"/>
      <w:bookmarkStart w:id="312" w:name="_Ref508869585"/>
      <w:bookmarkStart w:id="313" w:name="_Toc516224718"/>
      <w:bookmarkStart w:id="314" w:name="_Ref493345118"/>
      <w:bookmarkStart w:id="315" w:name="_Toc517435971"/>
      <w:r>
        <w:t>originalUriBaseIds property</w:t>
      </w:r>
      <w:bookmarkEnd w:id="310"/>
      <w:bookmarkEnd w:id="311"/>
      <w:bookmarkEnd w:id="312"/>
      <w:bookmarkEnd w:id="313"/>
      <w:bookmarkEnd w:id="315"/>
    </w:p>
    <w:p w14:paraId="193DE7A4" w14:textId="1E4E1088" w:rsidR="00DF650B" w:rsidRDefault="00DF650B" w:rsidP="00DF650B">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 JSON object (§</w:t>
      </w:r>
      <w:r>
        <w:fldChar w:fldCharType="begin"/>
      </w:r>
      <w:r>
        <w:instrText xml:space="preserve"> REF _Ref508798892 \r \h </w:instrText>
      </w:r>
      <w:r>
        <w:fldChar w:fldCharType="separate"/>
      </w:r>
      <w:r w:rsidR="001919F4">
        <w:t>3.5</w:t>
      </w:r>
      <w:r>
        <w:fldChar w:fldCharType="end"/>
      </w:r>
      <w:r>
        <w:t>) each of whose property names designates a URI base id (</w:t>
      </w:r>
      <w:r w:rsidRPr="001C3E3E">
        <w:t>§</w:t>
      </w:r>
      <w:r>
        <w:fldChar w:fldCharType="begin"/>
      </w:r>
      <w:r>
        <w:instrText xml:space="preserve"> REF _Ref507592476 \r \h </w:instrText>
      </w:r>
      <w:r>
        <w:fldChar w:fldCharType="separate"/>
      </w:r>
      <w:r w:rsidR="001919F4">
        <w:t>3.3.3</w:t>
      </w:r>
      <w:r>
        <w:fldChar w:fldCharType="end"/>
      </w:r>
      <w:r>
        <w:t>). The value of each property is an absolute URI [</w:t>
      </w:r>
      <w:hyperlink w:anchor="RFC3986" w:history="1">
        <w:r w:rsidRPr="002315DB">
          <w:rPr>
            <w:rStyle w:val="Hyperlink"/>
          </w:rPr>
          <w:t>RFC3986</w:t>
        </w:r>
      </w:hyperlink>
      <w:r>
        <w:t>] which is the value of that URI base id on the machine where the SARIF producer ran.</w:t>
      </w:r>
    </w:p>
    <w:p w14:paraId="76EC3293" w14:textId="3D67D6B6" w:rsidR="00DF650B" w:rsidRDefault="00DF650B" w:rsidP="00DF650B">
      <w:r>
        <w:t xml:space="preserve">This property allows SARIF consumers to resolve any relative references which appear in any </w:t>
      </w:r>
      <w:r w:rsidRPr="0012319B">
        <w:rPr>
          <w:rStyle w:val="CODEtemp"/>
        </w:rPr>
        <w:t>fileLocation</w:t>
      </w:r>
      <w:r>
        <w:t xml:space="preserve"> objects (</w:t>
      </w:r>
      <w:r w:rsidRPr="001C3E3E">
        <w:t>§</w:t>
      </w:r>
      <w:r>
        <w:fldChar w:fldCharType="begin"/>
      </w:r>
      <w:r>
        <w:instrText xml:space="preserve"> REF _Ref507594747 \r \h </w:instrText>
      </w:r>
      <w:r>
        <w:fldChar w:fldCharType="separate"/>
      </w:r>
      <w:r w:rsidR="001919F4">
        <w:t>3.2</w:t>
      </w:r>
      <w:r>
        <w:fldChar w:fldCharType="end"/>
      </w:r>
      <w:r>
        <w:t>)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5E5D33DA" w14:textId="77777777" w:rsidR="00DF650B" w:rsidRPr="002555A2" w:rsidRDefault="00DF650B" w:rsidP="00DF650B">
      <w:r>
        <w:t xml:space="preserve">When a SARIF consumer resolves a relative reference in a SARIF file, if the user has configured the consumer to use a particular value for the URI base id, the consumer </w:t>
      </w:r>
      <w:r w:rsidRPr="001C0C51">
        <w:rPr>
          <w:b/>
        </w:rPr>
        <w:t>SHALL</w:t>
      </w:r>
      <w:r>
        <w:t xml:space="preserve"> use the configured value. If the file does not exist in that location, then the consumer </w:t>
      </w:r>
      <w:r w:rsidRPr="001C0C51">
        <w:rPr>
          <w:b/>
        </w:rPr>
        <w:t>SHALL</w:t>
      </w:r>
      <w:r>
        <w:t xml:space="preserve"> use the value specified in the </w:t>
      </w:r>
      <w:r w:rsidRPr="00452DD2">
        <w:rPr>
          <w:rStyle w:val="CODEtemp"/>
        </w:rPr>
        <w:t>originalBaseIds</w:t>
      </w:r>
      <w:r>
        <w:t xml:space="preserve"> property, if present. If the file does not exist at that location, the consumer </w:t>
      </w:r>
      <w:r>
        <w:rPr>
          <w:b/>
        </w:rPr>
        <w:t>MAY</w:t>
      </w:r>
      <w:r>
        <w:t xml:space="preserve"> use other information or heuristics to locate the file.</w:t>
      </w:r>
    </w:p>
    <w:p w14:paraId="389B152D" w14:textId="77777777" w:rsidR="00DF650B" w:rsidRDefault="00DF650B" w:rsidP="00DF650B">
      <w:pPr>
        <w:pStyle w:val="Note"/>
      </w:pPr>
      <w:r>
        <w:t xml:space="preserve">EXAMPLE: In this example, the URI base id </w:t>
      </w:r>
      <w:r w:rsidRPr="00452DD2">
        <w:rPr>
          <w:rStyle w:val="CODEtemp"/>
        </w:rPr>
        <w:t>"SRCROOT"</w:t>
      </w:r>
      <w:r>
        <w:t xml:space="preserve"> on the machine where the SARIF producer ran was </w:t>
      </w:r>
      <w:r w:rsidRPr="00452DD2">
        <w:rPr>
          <w:rStyle w:val="CODEtemp"/>
        </w:rPr>
        <w:t>"file:///C:/src"</w:t>
      </w:r>
      <w:r>
        <w:t xml:space="preserve">. The producer detected a result in a file </w:t>
      </w:r>
      <w:r>
        <w:lastRenderedPageBreak/>
        <w:t xml:space="preserve">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"C:\src\lib\memory.c"</w:t>
      </w:r>
      <w:r>
        <w:t>. If the file did not exist at that location, the viewer might prompt the user for the location.</w:t>
      </w:r>
    </w:p>
    <w:p w14:paraId="3088372A" w14:textId="77777777" w:rsidR="00DF650B" w:rsidRDefault="00DF650B" w:rsidP="00DF650B">
      <w:pPr>
        <w:pStyle w:val="Codesmall"/>
      </w:pPr>
      <w:r>
        <w:t>{                                             # A run object</w:t>
      </w:r>
    </w:p>
    <w:p w14:paraId="74B91B99" w14:textId="77777777" w:rsidR="00DF650B" w:rsidRDefault="00DF650B" w:rsidP="00DF650B">
      <w:pPr>
        <w:pStyle w:val="Codesmall"/>
      </w:pPr>
      <w:r>
        <w:t xml:space="preserve">  "originalBaseIds": {</w:t>
      </w:r>
    </w:p>
    <w:p w14:paraId="7C64B883" w14:textId="77777777" w:rsidR="00DF650B" w:rsidRDefault="00DF650B" w:rsidP="00DF650B">
      <w:pPr>
        <w:pStyle w:val="Codesmall"/>
      </w:pPr>
      <w:r>
        <w:t xml:space="preserve">    "SRCROOT": "file:///C:/src"</w:t>
      </w:r>
    </w:p>
    <w:p w14:paraId="3F076437" w14:textId="77777777" w:rsidR="00DF650B" w:rsidRDefault="00DF650B" w:rsidP="00DF650B">
      <w:pPr>
        <w:pStyle w:val="Codesmall"/>
      </w:pPr>
      <w:r>
        <w:t xml:space="preserve">  },</w:t>
      </w:r>
    </w:p>
    <w:p w14:paraId="199C57BE" w14:textId="77777777" w:rsidR="00DF650B" w:rsidRDefault="00DF650B" w:rsidP="00DF650B">
      <w:pPr>
        <w:pStyle w:val="Codesmall"/>
      </w:pPr>
    </w:p>
    <w:p w14:paraId="1DDECB9F" w14:textId="77777777" w:rsidR="00DF650B" w:rsidRDefault="00DF650B" w:rsidP="00DF650B">
      <w:pPr>
        <w:pStyle w:val="Codesmall"/>
      </w:pPr>
      <w:r>
        <w:t xml:space="preserve">  "results": [</w:t>
      </w:r>
    </w:p>
    <w:p w14:paraId="07366410" w14:textId="77AFE87E" w:rsidR="00DF650B" w:rsidRDefault="00DF650B" w:rsidP="00DF650B">
      <w:pPr>
        <w:pStyle w:val="Codesmall"/>
      </w:pPr>
      <w:r>
        <w:t xml:space="preserve">    {                                         # A result object (</w:t>
      </w:r>
      <w:r w:rsidRPr="001C3E3E">
        <w:t>§</w:t>
      </w:r>
      <w:r>
        <w:fldChar w:fldCharType="begin"/>
      </w:r>
      <w:r>
        <w:instrText xml:space="preserve"> REF _Ref493350984 \r \h </w:instrText>
      </w:r>
      <w:r>
        <w:fldChar w:fldCharType="separate"/>
      </w:r>
      <w:r w:rsidR="001919F4">
        <w:t>3.19</w:t>
      </w:r>
      <w:r>
        <w:fldChar w:fldCharType="end"/>
      </w:r>
      <w:r>
        <w:t xml:space="preserve">) </w:t>
      </w:r>
    </w:p>
    <w:p w14:paraId="4CA9705C" w14:textId="77777777" w:rsidR="00DF650B" w:rsidRDefault="00DF650B" w:rsidP="00DF650B">
      <w:pPr>
        <w:pStyle w:val="Codesmall"/>
      </w:pPr>
      <w:r>
        <w:t xml:space="preserve">      "ruleId": "CA1001",</w:t>
      </w:r>
    </w:p>
    <w:p w14:paraId="1B485C41" w14:textId="77777777" w:rsidR="00DF650B" w:rsidRDefault="00DF650B" w:rsidP="00DF650B">
      <w:pPr>
        <w:pStyle w:val="Codesmall"/>
      </w:pPr>
      <w:r>
        <w:t xml:space="preserve">      "locations": [</w:t>
      </w:r>
    </w:p>
    <w:p w14:paraId="4207F37E" w14:textId="1CE637C9" w:rsidR="00DF650B" w:rsidRDefault="00DF650B" w:rsidP="00DF650B">
      <w:pPr>
        <w:pStyle w:val="Codesmall"/>
      </w:pPr>
      <w:r>
        <w:t xml:space="preserve">        {                                     # A location object (</w:t>
      </w:r>
      <w:r w:rsidRPr="001C3E3E">
        <w:t>§</w:t>
      </w:r>
      <w:r>
        <w:fldChar w:fldCharType="begin"/>
      </w:r>
      <w:r>
        <w:instrText xml:space="preserve"> REF _Ref507665939 \r \h </w:instrText>
      </w:r>
      <w:r>
        <w:fldChar w:fldCharType="separate"/>
      </w:r>
      <w:r w:rsidR="001919F4">
        <w:t>3.20</w:t>
      </w:r>
      <w:r>
        <w:fldChar w:fldCharType="end"/>
      </w:r>
      <w:r>
        <w:t>)</w:t>
      </w:r>
    </w:p>
    <w:p w14:paraId="4615065C" w14:textId="05DFEB2F"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2FA1CC3E" w14:textId="1FCDF30C" w:rsidR="00DF650B" w:rsidRDefault="00DF650B" w:rsidP="00DF650B">
      <w:pPr>
        <w:pStyle w:val="Codesmall"/>
      </w:pPr>
      <w:r>
        <w:t xml:space="preserve">            "fileLocation": {                 # A fileLocation object (</w:t>
      </w:r>
      <w:r w:rsidRPr="001C3E3E">
        <w:t>§</w:t>
      </w:r>
      <w:r>
        <w:fldChar w:fldCharType="begin"/>
      </w:r>
      <w:r>
        <w:instrText xml:space="preserve"> REF _Ref507594747 \r \h </w:instrText>
      </w:r>
      <w:r>
        <w:fldChar w:fldCharType="separate"/>
      </w:r>
      <w:r w:rsidR="001919F4">
        <w:t>3.2</w:t>
      </w:r>
      <w:r>
        <w:fldChar w:fldCharType="end"/>
      </w:r>
      <w:r>
        <w:t>)</w:t>
      </w:r>
    </w:p>
    <w:p w14:paraId="6D2531AD" w14:textId="77777777" w:rsidR="00DF650B" w:rsidRDefault="00DF650B" w:rsidP="00DF650B">
      <w:pPr>
        <w:pStyle w:val="Codesmall"/>
      </w:pPr>
      <w:r>
        <w:t xml:space="preserve">              "uri": "lib/memory.c",</w:t>
      </w:r>
    </w:p>
    <w:p w14:paraId="46EF9ACE" w14:textId="77777777" w:rsidR="00DF650B" w:rsidRDefault="00DF650B" w:rsidP="00DF650B">
      <w:pPr>
        <w:pStyle w:val="Codesmall"/>
      </w:pPr>
      <w:r>
        <w:t xml:space="preserve">              "uriBaseId": "SRCROOT"</w:t>
      </w:r>
    </w:p>
    <w:p w14:paraId="7112AC78" w14:textId="77777777" w:rsidR="00DF650B" w:rsidRDefault="00DF650B" w:rsidP="00DF650B">
      <w:pPr>
        <w:pStyle w:val="Codesmall"/>
      </w:pPr>
      <w:r>
        <w:t xml:space="preserve">            }</w:t>
      </w:r>
    </w:p>
    <w:p w14:paraId="746F7D6A" w14:textId="77777777" w:rsidR="00DF650B" w:rsidRDefault="00DF650B" w:rsidP="00DF650B">
      <w:pPr>
        <w:pStyle w:val="Codesmall"/>
      </w:pPr>
      <w:r>
        <w:t xml:space="preserve">          }</w:t>
      </w:r>
    </w:p>
    <w:p w14:paraId="742B353B" w14:textId="77777777" w:rsidR="00DF650B" w:rsidRDefault="00DF650B" w:rsidP="00DF650B">
      <w:pPr>
        <w:pStyle w:val="Codesmall"/>
      </w:pPr>
      <w:r>
        <w:t xml:space="preserve">        }</w:t>
      </w:r>
    </w:p>
    <w:p w14:paraId="38A5FDAA" w14:textId="77777777" w:rsidR="00DF650B" w:rsidRDefault="00DF650B" w:rsidP="00DF650B">
      <w:pPr>
        <w:pStyle w:val="Codesmall"/>
      </w:pPr>
      <w:r>
        <w:t xml:space="preserve">      ]</w:t>
      </w:r>
    </w:p>
    <w:p w14:paraId="53012585" w14:textId="77777777" w:rsidR="00DF650B" w:rsidRDefault="00DF650B" w:rsidP="00DF650B">
      <w:pPr>
        <w:pStyle w:val="Codesmall"/>
      </w:pPr>
      <w:r>
        <w:t xml:space="preserve">    }</w:t>
      </w:r>
    </w:p>
    <w:p w14:paraId="6E093315" w14:textId="77777777" w:rsidR="00DF650B" w:rsidRDefault="00DF650B" w:rsidP="00DF650B">
      <w:pPr>
        <w:pStyle w:val="Codesmall"/>
      </w:pPr>
      <w:r>
        <w:t xml:space="preserve">  ]</w:t>
      </w:r>
    </w:p>
    <w:p w14:paraId="71F9AFAD" w14:textId="77777777" w:rsidR="00DF650B" w:rsidRDefault="00DF650B" w:rsidP="00DF650B">
      <w:pPr>
        <w:pStyle w:val="Codesmall"/>
      </w:pPr>
      <w:r>
        <w:t>}</w:t>
      </w:r>
    </w:p>
    <w:p w14:paraId="12D57437" w14:textId="69A7C2ED" w:rsidR="00DF650B" w:rsidRDefault="00DF650B" w:rsidP="00DF650B">
      <w:r>
        <w:t xml:space="preserve">The rules governing the inclusion of the host name in a URI that uses the </w:t>
      </w:r>
      <w:r w:rsidRPr="00AF6E4D">
        <w:rPr>
          <w:rStyle w:val="CODEtemp"/>
        </w:rPr>
        <w:t>"file"</w:t>
      </w:r>
      <w:r>
        <w:t xml:space="preserve"> protocol are the same as for the </w:t>
      </w:r>
      <w:r w:rsidRPr="00AF6E4D">
        <w:rPr>
          <w:rStyle w:val="CODEtemp"/>
        </w:rPr>
        <w:t>fileLocation.uri</w:t>
      </w:r>
      <w:r>
        <w:t xml:space="preserve"> property (see §</w:t>
      </w:r>
      <w:r>
        <w:fldChar w:fldCharType="begin"/>
      </w:r>
      <w:r>
        <w:instrText xml:space="preserve"> REF _Ref511910229 \r \h </w:instrText>
      </w:r>
      <w:r>
        <w:fldChar w:fldCharType="separate"/>
      </w:r>
      <w:r w:rsidR="001919F4">
        <w:t>3.3.2.2</w:t>
      </w:r>
      <w:r>
        <w:fldChar w:fldCharType="end"/>
      </w:r>
      <w:r>
        <w:t>).</w:t>
      </w:r>
    </w:p>
    <w:p w14:paraId="21D818E8" w14:textId="77777777" w:rsidR="00DF650B" w:rsidRDefault="00DF650B" w:rsidP="00603F38">
      <w:pPr>
        <w:pStyle w:val="Heading3"/>
        <w:numPr>
          <w:ilvl w:val="2"/>
          <w:numId w:val="2"/>
        </w:numPr>
      </w:pPr>
      <w:bookmarkStart w:id="316" w:name="_Ref507667580"/>
      <w:bookmarkStart w:id="317" w:name="_Toc516224719"/>
      <w:bookmarkStart w:id="318" w:name="_Toc517435972"/>
      <w:r>
        <w:t>files property</w:t>
      </w:r>
      <w:bookmarkEnd w:id="314"/>
      <w:bookmarkEnd w:id="316"/>
      <w:bookmarkEnd w:id="317"/>
      <w:bookmarkEnd w:id="318"/>
    </w:p>
    <w:p w14:paraId="7A403539" w14:textId="77777777" w:rsidR="00DF650B" w:rsidRDefault="00DF650B" w:rsidP="00603F38">
      <w:pPr>
        <w:pStyle w:val="Heading4"/>
        <w:numPr>
          <w:ilvl w:val="3"/>
          <w:numId w:val="2"/>
        </w:numPr>
      </w:pPr>
      <w:bookmarkStart w:id="319" w:name="_Toc516224720"/>
      <w:bookmarkStart w:id="320" w:name="_Toc517435973"/>
      <w:r>
        <w:t>General</w:t>
      </w:r>
      <w:bookmarkEnd w:id="319"/>
      <w:bookmarkEnd w:id="320"/>
    </w:p>
    <w:p w14:paraId="0C46CDB6" w14:textId="3C02647D" w:rsidR="00DF650B" w:rsidRDefault="00DF650B" w:rsidP="00DF650B">
      <w:r w:rsidRPr="003B5868">
        <w:t xml:space="preserve">A </w:t>
      </w:r>
      <w:r w:rsidRPr="003B5868">
        <w:rPr>
          <w:rStyle w:val="CODEtemp"/>
        </w:rPr>
        <w:t>run</w:t>
      </w:r>
      <w:r w:rsidRPr="003B5868">
        <w:t xml:space="preserve"> object </w:t>
      </w:r>
      <w:r w:rsidRPr="003B5868">
        <w:rPr>
          <w:b/>
        </w:rPr>
        <w:t>SHOULD</w:t>
      </w:r>
      <w:r w:rsidRPr="003B5868">
        <w:t xml:space="preserve"> contain a property named </w:t>
      </w:r>
      <w:r w:rsidRPr="003B5868">
        <w:rPr>
          <w:rStyle w:val="CODEtemp"/>
        </w:rPr>
        <w:t>files</w:t>
      </w:r>
      <w:r w:rsidRPr="003B5868">
        <w:t xml:space="preserve"> whose value is a JSON object</w:t>
      </w:r>
      <w:r>
        <w:t xml:space="preserve"> (§</w:t>
      </w:r>
      <w:r>
        <w:fldChar w:fldCharType="begin"/>
      </w:r>
      <w:r>
        <w:instrText xml:space="preserve"> REF _Ref508798892 \r \h </w:instrText>
      </w:r>
      <w:r>
        <w:fldChar w:fldCharType="separate"/>
      </w:r>
      <w:r w:rsidR="001919F4">
        <w:t>3.5</w:t>
      </w:r>
      <w:r>
        <w:fldChar w:fldCharType="end"/>
      </w:r>
      <w:r>
        <w:t>)</w:t>
      </w:r>
      <w:r w:rsidRPr="003B5868">
        <w:t xml:space="preserve"> each of whose properties represents a file </w:t>
      </w:r>
      <w:r>
        <w:t>relevant to</w:t>
      </w:r>
      <w:r w:rsidRPr="003B5868">
        <w:t xml:space="preserve"> the run.</w:t>
      </w:r>
    </w:p>
    <w:p w14:paraId="134E784A" w14:textId="53FD2E59" w:rsidR="00DF650B" w:rsidRPr="00F132B2" w:rsidRDefault="00DF650B" w:rsidP="00DF650B">
      <w:r w:rsidRPr="003B5868">
        <w:t xml:space="preserve">The object specified by the </w:t>
      </w:r>
      <w:r w:rsidRPr="003B5868">
        <w:rPr>
          <w:rStyle w:val="CODEtemp"/>
        </w:rPr>
        <w:t>files</w:t>
      </w:r>
      <w:r w:rsidRPr="003B5868">
        <w:t xml:space="preserve"> property </w:t>
      </w:r>
      <w:r w:rsidRPr="003B5868">
        <w:rPr>
          <w:b/>
        </w:rPr>
        <w:t>SHOULD</w:t>
      </w:r>
      <w:r w:rsidRPr="003B5868">
        <w:t xml:space="preserve"> contain properties representing at least those files in which results were detected, but it </w:t>
      </w:r>
      <w:r w:rsidRPr="003B5868">
        <w:rPr>
          <w:b/>
        </w:rPr>
        <w:t>MAY</w:t>
      </w:r>
      <w:r w:rsidRPr="003B5868">
        <w:t xml:space="preserve"> contain properties representing all files examined by the tool (whether or not results were detected in those files), or any subset of those files.</w:t>
      </w:r>
      <w:r>
        <w:t xml:space="preserve"> It </w:t>
      </w:r>
      <w:r>
        <w:rPr>
          <w:b/>
        </w:rPr>
        <w:t>MAY</w:t>
      </w:r>
      <w:r>
        <w:t xml:space="preserve"> also include other files relevant to the run, such as attachments (§</w:t>
      </w:r>
      <w:r>
        <w:fldChar w:fldCharType="begin"/>
      </w:r>
      <w:r>
        <w:instrText xml:space="preserve"> REF _Ref507597986 \r \h </w:instrText>
      </w:r>
      <w:r>
        <w:fldChar w:fldCharType="separate"/>
      </w:r>
      <w:r w:rsidR="001919F4">
        <w:t>3.13.5</w:t>
      </w:r>
      <w:r>
        <w:fldChar w:fldCharType="end"/>
      </w:r>
      <w:r>
        <w:t>, §</w:t>
      </w:r>
      <w:r>
        <w:fldChar w:fldCharType="begin"/>
      </w:r>
      <w:r>
        <w:instrText xml:space="preserve"> REF _Ref508987354 \r \h </w:instrText>
      </w:r>
      <w:r>
        <w:fldChar w:fldCharType="separate"/>
      </w:r>
      <w:r w:rsidR="001919F4">
        <w:t>3.19.21</w:t>
      </w:r>
      <w:r>
        <w:fldChar w:fldCharType="end"/>
      </w:r>
      <w:r>
        <w:t>).</w:t>
      </w:r>
    </w:p>
    <w:p w14:paraId="44697910" w14:textId="77777777" w:rsidR="00DF650B" w:rsidRDefault="00DF650B" w:rsidP="00DF650B">
      <w:pPr>
        <w:pStyle w:val="Note"/>
      </w:pPr>
      <w:r>
        <w:t xml:space="preserve">NOTE: </w:t>
      </w:r>
      <w:r w:rsidRPr="003B5868">
        <w:rPr>
          <w:rStyle w:val="CODEtemp"/>
        </w:rPr>
        <w:t>file</w:t>
      </w:r>
      <w:r w:rsidRPr="003B5868">
        <w:t xml:space="preserve"> objects contain information that is useful for viewers. Viewers will be able to provide the most information to users if the </w:t>
      </w:r>
      <w:r w:rsidRPr="003B5868">
        <w:rPr>
          <w:rStyle w:val="CODEtemp"/>
        </w:rPr>
        <w:t>files</w:t>
      </w:r>
      <w:r w:rsidRPr="003B5868">
        <w:t xml:space="preserve"> property is present and contains information for every file in which results were detected.</w:t>
      </w:r>
    </w:p>
    <w:p w14:paraId="1D562DE9" w14:textId="77777777" w:rsidR="00DF650B" w:rsidRDefault="00DF650B" w:rsidP="00DF650B">
      <w:pPr>
        <w:pStyle w:val="Note"/>
      </w:pPr>
      <w:r>
        <w:t>EXAMPLE:</w:t>
      </w:r>
    </w:p>
    <w:p w14:paraId="0E2C07FC" w14:textId="77777777" w:rsidR="00DF650B" w:rsidRDefault="00DF650B" w:rsidP="00DF650B">
      <w:pPr>
        <w:pStyle w:val="Codesmall"/>
      </w:pPr>
      <w:r>
        <w:t>"files": {</w:t>
      </w:r>
    </w:p>
    <w:p w14:paraId="4A3AF4D6" w14:textId="77777777" w:rsidR="00DF650B" w:rsidRDefault="00DF650B" w:rsidP="00DF650B">
      <w:pPr>
        <w:pStyle w:val="Codesmall"/>
      </w:pPr>
      <w:r>
        <w:t xml:space="preserve">  "file:///C:/Code/main.c": {</w:t>
      </w:r>
    </w:p>
    <w:p w14:paraId="52CF889D" w14:textId="77777777" w:rsidR="00DF650B" w:rsidRDefault="00DF650B" w:rsidP="00DF650B">
      <w:pPr>
        <w:pStyle w:val="Codesmall"/>
      </w:pPr>
      <w:r>
        <w:t xml:space="preserve">    "mimeType": "text/x-c",</w:t>
      </w:r>
    </w:p>
    <w:p w14:paraId="7EB8C4D3" w14:textId="77777777" w:rsidR="00DF650B" w:rsidRDefault="00DF650B" w:rsidP="00DF650B">
      <w:pPr>
        <w:pStyle w:val="Codesmall"/>
      </w:pPr>
      <w:r>
        <w:t xml:space="preserve">    "hashes": [</w:t>
      </w:r>
    </w:p>
    <w:p w14:paraId="1163D209" w14:textId="77777777" w:rsidR="00DF650B" w:rsidRDefault="00DF650B" w:rsidP="00DF650B">
      <w:pPr>
        <w:pStyle w:val="Codesmall"/>
      </w:pPr>
      <w:r>
        <w:t xml:space="preserve">      {</w:t>
      </w:r>
    </w:p>
    <w:p w14:paraId="3D7D4EA7" w14:textId="77777777" w:rsidR="00DF650B" w:rsidRDefault="00DF650B" w:rsidP="00DF650B">
      <w:pPr>
        <w:pStyle w:val="Codesmall"/>
      </w:pPr>
      <w:r>
        <w:t xml:space="preserve">        "value": "b13ce2678a8807ba0765ab94a0ecd394f869bc81",</w:t>
      </w:r>
    </w:p>
    <w:p w14:paraId="0B3F3D08" w14:textId="77777777" w:rsidR="00DF650B" w:rsidRDefault="00DF650B" w:rsidP="00DF650B">
      <w:pPr>
        <w:pStyle w:val="Codesmall"/>
      </w:pPr>
      <w:r>
        <w:t xml:space="preserve">        "algorithm": "sha-256"</w:t>
      </w:r>
    </w:p>
    <w:p w14:paraId="1414FFA6" w14:textId="77777777" w:rsidR="00DF650B" w:rsidRDefault="00DF650B" w:rsidP="00DF650B">
      <w:pPr>
        <w:pStyle w:val="Codesmall"/>
      </w:pPr>
      <w:r>
        <w:t xml:space="preserve">      }</w:t>
      </w:r>
    </w:p>
    <w:p w14:paraId="04A04F70" w14:textId="77777777" w:rsidR="00DF650B" w:rsidRDefault="00DF650B" w:rsidP="00DF650B">
      <w:pPr>
        <w:pStyle w:val="Codesmall"/>
      </w:pPr>
      <w:r>
        <w:t xml:space="preserve">    ]</w:t>
      </w:r>
    </w:p>
    <w:p w14:paraId="15141DC8" w14:textId="77777777" w:rsidR="00DF650B" w:rsidRDefault="00DF650B" w:rsidP="00DF650B">
      <w:pPr>
        <w:pStyle w:val="Codesmall"/>
      </w:pPr>
      <w:r>
        <w:t xml:space="preserve">  }</w:t>
      </w:r>
    </w:p>
    <w:p w14:paraId="3FC74DEF" w14:textId="77777777" w:rsidR="00DF650B" w:rsidRDefault="00DF650B" w:rsidP="00DF650B">
      <w:pPr>
        <w:pStyle w:val="Codesmall"/>
      </w:pPr>
      <w:r>
        <w:t>}</w:t>
      </w:r>
    </w:p>
    <w:p w14:paraId="5C05A037" w14:textId="77777777" w:rsidR="00DF650B" w:rsidRDefault="00DF650B" w:rsidP="00603F38">
      <w:pPr>
        <w:pStyle w:val="Heading4"/>
        <w:numPr>
          <w:ilvl w:val="3"/>
          <w:numId w:val="2"/>
        </w:numPr>
      </w:pPr>
      <w:bookmarkStart w:id="321" w:name="_Ref508985072"/>
      <w:bookmarkStart w:id="322" w:name="_Toc516224721"/>
      <w:bookmarkStart w:id="323" w:name="_Toc517435974"/>
      <w:r>
        <w:t>Property names</w:t>
      </w:r>
      <w:bookmarkEnd w:id="321"/>
      <w:bookmarkEnd w:id="322"/>
      <w:bookmarkEnd w:id="323"/>
    </w:p>
    <w:p w14:paraId="5EE04861" w14:textId="0616F06B" w:rsidR="00DF650B" w:rsidRDefault="00DF650B" w:rsidP="00DF650B">
      <w:r>
        <w:t xml:space="preserve">The property names in the </w:t>
      </w:r>
      <w:r w:rsidRPr="00B41400">
        <w:rPr>
          <w:rStyle w:val="CODEtemp"/>
        </w:rPr>
        <w:t>files</w:t>
      </w:r>
      <w:r>
        <w:t xml:space="preserve"> object are related to the file locations specified in </w:t>
      </w:r>
      <w:r w:rsidRPr="00B41400">
        <w:rPr>
          <w:rStyle w:val="CODEtemp"/>
        </w:rPr>
        <w:t>fileLocation</w:t>
      </w:r>
      <w:r>
        <w:t xml:space="preserve"> objects (§</w:t>
      </w:r>
      <w:r>
        <w:fldChar w:fldCharType="begin"/>
      </w:r>
      <w:r>
        <w:instrText xml:space="preserve"> REF _Ref507594747 \r \h </w:instrText>
      </w:r>
      <w:r>
        <w:fldChar w:fldCharType="separate"/>
      </w:r>
      <w:r w:rsidR="001919F4">
        <w:t>3.2</w:t>
      </w:r>
      <w:r>
        <w:fldChar w:fldCharType="end"/>
      </w:r>
      <w:r>
        <w:t>) within the run. The syntax for the property names is:</w:t>
      </w:r>
    </w:p>
    <w:p w14:paraId="5D458861" w14:textId="77777777" w:rsidR="00DF650B" w:rsidRDefault="00DF650B" w:rsidP="00DF650B">
      <w:pPr>
        <w:pStyle w:val="Codesmall"/>
      </w:pPr>
      <w:r>
        <w:t>files object property name = absolute property name | relative property name</w:t>
      </w:r>
    </w:p>
    <w:p w14:paraId="4F8DD498" w14:textId="77777777" w:rsidR="00DF650B" w:rsidRDefault="00DF650B" w:rsidP="00DF650B">
      <w:pPr>
        <w:pStyle w:val="Codesmall"/>
      </w:pPr>
    </w:p>
    <w:p w14:paraId="0F219F84" w14:textId="77777777" w:rsidR="00DF650B" w:rsidRDefault="00DF650B" w:rsidP="00DF650B">
      <w:pPr>
        <w:pStyle w:val="Codesmall"/>
      </w:pPr>
      <w:r>
        <w:t>absolute property name = URI</w:t>
      </w:r>
    </w:p>
    <w:p w14:paraId="17F14BB2" w14:textId="77777777" w:rsidR="00DF650B" w:rsidRDefault="00DF650B" w:rsidP="00DF650B">
      <w:pPr>
        <w:pStyle w:val="Codesmall"/>
      </w:pPr>
    </w:p>
    <w:p w14:paraId="1EF19CBF" w14:textId="77777777" w:rsidR="00DF650B" w:rsidRDefault="00DF650B" w:rsidP="00DF650B">
      <w:pPr>
        <w:pStyle w:val="Codesmall"/>
      </w:pPr>
      <w:bookmarkStart w:id="324" w:name="_Hlk508703537"/>
      <w:r>
        <w:t>relative property name</w:t>
      </w:r>
      <w:bookmarkEnd w:id="324"/>
      <w:r>
        <w:t xml:space="preserve"> = [ uri base id prefix ], relative-ref</w:t>
      </w:r>
    </w:p>
    <w:p w14:paraId="3616FDE4" w14:textId="77777777" w:rsidR="00DF650B" w:rsidRDefault="00DF650B" w:rsidP="00DF650B">
      <w:pPr>
        <w:pStyle w:val="Codesmall"/>
      </w:pPr>
    </w:p>
    <w:p w14:paraId="2B16D7A4" w14:textId="77777777" w:rsidR="00DF650B" w:rsidRDefault="00DF650B" w:rsidP="00DF650B">
      <w:pPr>
        <w:pStyle w:val="Codesmall"/>
      </w:pPr>
      <w:r>
        <w:t>URI = (? an absolute URI as defined by the URI construct in RFC 3986 ?)</w:t>
      </w:r>
    </w:p>
    <w:p w14:paraId="265B70D1" w14:textId="77777777" w:rsidR="00DF650B" w:rsidRDefault="00DF650B" w:rsidP="00DF650B">
      <w:pPr>
        <w:pStyle w:val="Codesmall"/>
      </w:pPr>
    </w:p>
    <w:p w14:paraId="1D03CB48" w14:textId="77777777" w:rsidR="00DF650B" w:rsidRDefault="00DF650B" w:rsidP="00DF650B">
      <w:pPr>
        <w:pStyle w:val="Codesmall"/>
      </w:pPr>
      <w:r>
        <w:t>relative-ref = (? a relative URI as defined by the relative-ref construct in RFC 3986 ?)</w:t>
      </w:r>
    </w:p>
    <w:p w14:paraId="359A5C54" w14:textId="77777777" w:rsidR="00DF650B" w:rsidRDefault="00DF650B" w:rsidP="00DF650B">
      <w:pPr>
        <w:pStyle w:val="Codesmall"/>
      </w:pPr>
    </w:p>
    <w:p w14:paraId="7DD4CDD1" w14:textId="77777777" w:rsidR="00DF650B" w:rsidRDefault="00DF650B" w:rsidP="00DF650B">
      <w:pPr>
        <w:pStyle w:val="Codesmall"/>
      </w:pPr>
      <w:r>
        <w:t>uri base id prefix = "#", uri base id, "#"</w:t>
      </w:r>
    </w:p>
    <w:p w14:paraId="67E8B9D1" w14:textId="77777777" w:rsidR="00DF650B" w:rsidRDefault="00DF650B" w:rsidP="00DF650B">
      <w:pPr>
        <w:pStyle w:val="Codesmall"/>
      </w:pPr>
    </w:p>
    <w:p w14:paraId="662D8088" w14:textId="77777777" w:rsidR="00DF650B" w:rsidRDefault="00DF650B" w:rsidP="00DF650B">
      <w:pPr>
        <w:pStyle w:val="Codesmall"/>
      </w:pPr>
      <w:r>
        <w:t>uri base id = (? the value of a uriBaseId property in a fileLocation object ?)</w:t>
      </w:r>
    </w:p>
    <w:p w14:paraId="7AA8DA0A" w14:textId="3F5AFE93" w:rsidR="00DF650B" w:rsidRPr="0042754C" w:rsidRDefault="00DF650B" w:rsidP="00DF650B">
      <w:r>
        <w:t xml:space="preserve">If the </w:t>
      </w:r>
      <w:r w:rsidRPr="00B41400">
        <w:rPr>
          <w:rStyle w:val="CODEtemp"/>
        </w:rPr>
        <w:t>fileLocation.uri</w:t>
      </w:r>
      <w:r>
        <w:t xml:space="preserve"> property (§</w:t>
      </w:r>
      <w:r>
        <w:fldChar w:fldCharType="begin"/>
      </w:r>
      <w:r>
        <w:instrText xml:space="preserve"> REF _Ref507592462 \r \h </w:instrText>
      </w:r>
      <w:r>
        <w:fldChar w:fldCharType="separate"/>
      </w:r>
      <w:r w:rsidR="001919F4">
        <w:t>3.3.2</w:t>
      </w:r>
      <w:r>
        <w:fldChar w:fldCharType="end"/>
      </w:r>
      <w:r>
        <w:t xml:space="preserve">) contains an absolute URI, the corresponding property name in the </w:t>
      </w:r>
      <w:r w:rsidRPr="00B41400">
        <w:rPr>
          <w:rStyle w:val="CODEtemp"/>
        </w:rPr>
        <w:t>files</w:t>
      </w:r>
      <w:r>
        <w:t xml:space="preserve"> object </w:t>
      </w:r>
      <w:r w:rsidRPr="00B41400">
        <w:rPr>
          <w:b/>
        </w:rPr>
        <w:t>SHALL</w:t>
      </w:r>
      <w:r>
        <w:t xml:space="preserve"> be an </w:t>
      </w:r>
      <w:r w:rsidRPr="0042754C">
        <w:rPr>
          <w:rStyle w:val="CODEtemp"/>
        </w:rPr>
        <w:t>absolute property name</w:t>
      </w:r>
      <w:r>
        <w:t xml:space="preserve"> containing an absolute URI equivalent to the value of </w:t>
      </w:r>
      <w:r w:rsidRPr="0042754C">
        <w:rPr>
          <w:rStyle w:val="CODEtemp"/>
        </w:rPr>
        <w:t>fileLocation.uri</w:t>
      </w:r>
      <w:r>
        <w:t xml:space="preserve"> in the sense described in §</w:t>
      </w:r>
      <w:r>
        <w:fldChar w:fldCharType="begin"/>
      </w:r>
      <w:r>
        <w:instrText xml:space="preserve"> REF _Ref507592462 \r \h </w:instrText>
      </w:r>
      <w:r>
        <w:fldChar w:fldCharType="separate"/>
      </w:r>
      <w:r w:rsidR="001919F4">
        <w:t>3.3.2</w:t>
      </w:r>
      <w:r>
        <w:fldChar w:fldCharType="end"/>
      </w:r>
      <w:r>
        <w:t>.</w:t>
      </w:r>
    </w:p>
    <w:p w14:paraId="3AC19C68" w14:textId="77777777" w:rsidR="00DF650B" w:rsidRDefault="00DF650B" w:rsidP="00DF650B">
      <w:pPr>
        <w:pStyle w:val="Note"/>
      </w:pPr>
      <w:r>
        <w:t xml:space="preserve">EXAMPLE 1: In this example, a </w:t>
      </w:r>
      <w:r w:rsidRPr="00B41400">
        <w:rPr>
          <w:rStyle w:val="CODEtemp"/>
        </w:rPr>
        <w:t>fileLocation</w:t>
      </w:r>
      <w:r>
        <w:t xml:space="preserve"> object in the run has a </w:t>
      </w:r>
      <w:r w:rsidRPr="00B41400">
        <w:rPr>
          <w:rStyle w:val="CODEtemp"/>
        </w:rPr>
        <w:t>uri</w:t>
      </w:r>
      <w:r>
        <w:t xml:space="preserve"> property whose value is an absolute URI. The name of the corresponding property in the </w:t>
      </w:r>
      <w:r w:rsidRPr="00B41400">
        <w:rPr>
          <w:rStyle w:val="CODEtemp"/>
        </w:rPr>
        <w:t>files</w:t>
      </w:r>
      <w:r>
        <w:t xml:space="preserve"> object matches that URI.</w:t>
      </w:r>
    </w:p>
    <w:p w14:paraId="309A157A" w14:textId="12B4C079"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2236BF0A" w14:textId="77777777" w:rsidR="00DF650B" w:rsidRDefault="00DF650B" w:rsidP="00DF650B">
      <w:pPr>
        <w:pStyle w:val="Codesmall"/>
      </w:pPr>
      <w:r>
        <w:t xml:space="preserve">  "results": [</w:t>
      </w:r>
    </w:p>
    <w:p w14:paraId="294BB4AE" w14:textId="6CE9BA5A"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585F4D14" w14:textId="77777777" w:rsidR="00DF650B" w:rsidRDefault="00DF650B" w:rsidP="00DF650B">
      <w:pPr>
        <w:pStyle w:val="Codesmall"/>
      </w:pPr>
      <w:r>
        <w:t xml:space="preserve">      "relatedLocations": [</w:t>
      </w:r>
    </w:p>
    <w:p w14:paraId="5B1CD83F" w14:textId="393C689D" w:rsidR="00DF650B" w:rsidRDefault="00DF650B" w:rsidP="00DF650B">
      <w:pPr>
        <w:pStyle w:val="Codesmall"/>
      </w:pPr>
      <w:r>
        <w:t xml:space="preserve">        {                          # A location object (§</w:t>
      </w:r>
      <w:r>
        <w:fldChar w:fldCharType="begin"/>
      </w:r>
      <w:r>
        <w:instrText xml:space="preserve"> REF _Ref493427581 \r \h </w:instrText>
      </w:r>
      <w:r>
        <w:fldChar w:fldCharType="separate"/>
      </w:r>
      <w:r w:rsidR="001919F4">
        <w:t>3.34</w:t>
      </w:r>
      <w:r>
        <w:fldChar w:fldCharType="end"/>
      </w:r>
      <w:r>
        <w:t>).</w:t>
      </w:r>
    </w:p>
    <w:p w14:paraId="7CA0DCDF" w14:textId="7E4E1161" w:rsidR="00DF650B" w:rsidRDefault="00DF650B" w:rsidP="00DF650B">
      <w:pPr>
        <w:pStyle w:val="Codesmall"/>
      </w:pPr>
      <w:r>
        <w:t xml:space="preserve">          "physicalLocation": {    # A physicalLocation object (§</w:t>
      </w:r>
      <w:r>
        <w:fldChar w:fldCharType="begin"/>
      </w:r>
      <w:r>
        <w:instrText xml:space="preserve"> REF _Ref493477390 \r \h </w:instrText>
      </w:r>
      <w:r>
        <w:fldChar w:fldCharType="separate"/>
      </w:r>
      <w:r w:rsidR="001919F4">
        <w:t>3.21</w:t>
      </w:r>
      <w:r>
        <w:fldChar w:fldCharType="end"/>
      </w:r>
      <w:r>
        <w:t>).</w:t>
      </w:r>
    </w:p>
    <w:p w14:paraId="42465E1C" w14:textId="08BFAE0B" w:rsidR="00DF650B" w:rsidRDefault="00DF650B" w:rsidP="00DF650B">
      <w:pPr>
        <w:pStyle w:val="Codesmall"/>
      </w:pPr>
      <w:r>
        <w:t xml:space="preserve">            "fileLocation": {      # A fileLocation object (§</w:t>
      </w:r>
      <w:r>
        <w:fldChar w:fldCharType="begin"/>
      </w:r>
      <w:r>
        <w:instrText xml:space="preserve"> REF _Ref507594747 \r \h </w:instrText>
      </w:r>
      <w:r>
        <w:fldChar w:fldCharType="separate"/>
      </w:r>
      <w:r w:rsidR="001919F4">
        <w:t>3.2</w:t>
      </w:r>
      <w:r>
        <w:fldChar w:fldCharType="end"/>
      </w:r>
      <w:r>
        <w:t>).</w:t>
      </w:r>
    </w:p>
    <w:p w14:paraId="20951ED5" w14:textId="77777777" w:rsidR="00DF650B" w:rsidRDefault="00DF650B" w:rsidP="00DF650B">
      <w:pPr>
        <w:pStyle w:val="Codesmall"/>
      </w:pPr>
      <w:r>
        <w:t xml:space="preserve">              "uri": "file:///C:/source/input.c"</w:t>
      </w:r>
    </w:p>
    <w:p w14:paraId="13CC8FDF" w14:textId="77777777" w:rsidR="00DF650B" w:rsidRDefault="00DF650B" w:rsidP="00DF650B">
      <w:pPr>
        <w:pStyle w:val="Codesmall"/>
      </w:pPr>
      <w:r>
        <w:t xml:space="preserve">            }</w:t>
      </w:r>
    </w:p>
    <w:p w14:paraId="29B82439" w14:textId="77777777" w:rsidR="00DF650B" w:rsidRDefault="00DF650B" w:rsidP="00DF650B">
      <w:pPr>
        <w:pStyle w:val="Codesmall"/>
      </w:pPr>
      <w:r>
        <w:t xml:space="preserve">          }</w:t>
      </w:r>
    </w:p>
    <w:p w14:paraId="185259C1" w14:textId="77777777" w:rsidR="00DF650B" w:rsidRDefault="00DF650B" w:rsidP="00DF650B">
      <w:pPr>
        <w:pStyle w:val="Codesmall"/>
      </w:pPr>
      <w:r>
        <w:t xml:space="preserve">        }</w:t>
      </w:r>
    </w:p>
    <w:p w14:paraId="2A49F9B0" w14:textId="77777777" w:rsidR="00DF650B" w:rsidRDefault="00DF650B" w:rsidP="00DF650B">
      <w:pPr>
        <w:pStyle w:val="Codesmall"/>
      </w:pPr>
      <w:r>
        <w:t xml:space="preserve">      ]</w:t>
      </w:r>
    </w:p>
    <w:p w14:paraId="72FC8DBB" w14:textId="77777777" w:rsidR="00DF650B" w:rsidRDefault="00DF650B" w:rsidP="00DF650B">
      <w:pPr>
        <w:pStyle w:val="Codesmall"/>
      </w:pPr>
      <w:r>
        <w:t xml:space="preserve">    }</w:t>
      </w:r>
    </w:p>
    <w:p w14:paraId="5DD632FF" w14:textId="77777777" w:rsidR="00DF650B" w:rsidRDefault="00DF650B" w:rsidP="00DF650B">
      <w:pPr>
        <w:pStyle w:val="Codesmall"/>
      </w:pPr>
      <w:r>
        <w:t xml:space="preserve">  ],</w:t>
      </w:r>
    </w:p>
    <w:p w14:paraId="7D6F4869" w14:textId="77777777" w:rsidR="00DF650B" w:rsidRDefault="00DF650B" w:rsidP="00DF650B">
      <w:pPr>
        <w:pStyle w:val="Codesmall"/>
      </w:pPr>
    </w:p>
    <w:p w14:paraId="3139D3F0" w14:textId="77777777" w:rsidR="00DF650B" w:rsidRDefault="00DF650B" w:rsidP="00DF650B">
      <w:pPr>
        <w:pStyle w:val="Codesmall"/>
      </w:pPr>
      <w:r>
        <w:t xml:space="preserve">  "files": {</w:t>
      </w:r>
    </w:p>
    <w:p w14:paraId="12847854" w14:textId="77777777" w:rsidR="00DF650B" w:rsidRDefault="00DF650B" w:rsidP="00DF650B">
      <w:pPr>
        <w:pStyle w:val="Codesmall"/>
      </w:pPr>
      <w:r>
        <w:t xml:space="preserve">    "</w:t>
      </w:r>
      <w:r w:rsidRPr="00B41400">
        <w:t>file:///C:/source/input.c</w:t>
      </w:r>
      <w:r>
        <w:t>": {  # Property name matches absolute URI from</w:t>
      </w:r>
    </w:p>
    <w:p w14:paraId="7F08F5B2" w14:textId="77777777" w:rsidR="00DF650B" w:rsidRDefault="00DF650B" w:rsidP="00DF650B">
      <w:pPr>
        <w:pStyle w:val="Codesmall"/>
      </w:pPr>
      <w:r>
        <w:t xml:space="preserve">      ...                           # fileLocation object</w:t>
      </w:r>
    </w:p>
    <w:p w14:paraId="15C69CEF" w14:textId="77777777" w:rsidR="00DF650B" w:rsidRDefault="00DF650B" w:rsidP="00DF650B">
      <w:pPr>
        <w:pStyle w:val="Codesmall"/>
      </w:pPr>
      <w:r>
        <w:t xml:space="preserve">    }</w:t>
      </w:r>
    </w:p>
    <w:p w14:paraId="7F7F4C9F" w14:textId="77777777" w:rsidR="00DF650B" w:rsidRDefault="00DF650B" w:rsidP="00DF650B">
      <w:pPr>
        <w:pStyle w:val="Codesmall"/>
      </w:pPr>
      <w:r>
        <w:t xml:space="preserve">  }</w:t>
      </w:r>
    </w:p>
    <w:p w14:paraId="51AB5AC2" w14:textId="77777777" w:rsidR="00DF650B" w:rsidRPr="00B41400" w:rsidRDefault="00DF650B" w:rsidP="00DF650B">
      <w:pPr>
        <w:pStyle w:val="Codesmall"/>
      </w:pPr>
      <w:r>
        <w:t>}</w:t>
      </w:r>
    </w:p>
    <w:p w14:paraId="35C5AD01" w14:textId="45417DF7" w:rsidR="00DF650B" w:rsidRDefault="00DF650B" w:rsidP="00DF650B">
      <w:r>
        <w:t xml:space="preserve">If the </w:t>
      </w:r>
      <w:r w:rsidRPr="00B41400">
        <w:rPr>
          <w:rStyle w:val="CODEtemp"/>
        </w:rPr>
        <w:t>fileLocation.uri</w:t>
      </w:r>
      <w:r>
        <w:t xml:space="preserve"> property contains a relative reference, the corresponding property name in the </w:t>
      </w:r>
      <w:r w:rsidRPr="00B41400">
        <w:rPr>
          <w:rStyle w:val="CODEtemp"/>
        </w:rPr>
        <w:t>files</w:t>
      </w:r>
      <w:r>
        <w:t xml:space="preserve"> object </w:t>
      </w:r>
      <w:r>
        <w:rPr>
          <w:b/>
        </w:rPr>
        <w:t>SHALL</w:t>
      </w:r>
      <w:r>
        <w:t xml:space="preserve"> be a </w:t>
      </w:r>
      <w:r w:rsidRPr="0042754C">
        <w:rPr>
          <w:rStyle w:val="CODEtemp"/>
        </w:rPr>
        <w:t>relative property name</w:t>
      </w:r>
      <w:r>
        <w:t xml:space="preserve"> whose </w:t>
      </w:r>
      <w:r w:rsidRPr="0042754C">
        <w:rPr>
          <w:rStyle w:val="CODEtemp"/>
        </w:rPr>
        <w:t>relative-ref</w:t>
      </w:r>
      <w:r>
        <w:t xml:space="preserve"> portion is a relative reference equivalent to the value of </w:t>
      </w:r>
      <w:r w:rsidRPr="0042754C">
        <w:rPr>
          <w:rStyle w:val="CODEtemp"/>
        </w:rPr>
        <w:t>fileLocation.uri</w:t>
      </w:r>
      <w:r>
        <w:t xml:space="preserve"> in the sense described in §</w:t>
      </w:r>
      <w:r>
        <w:fldChar w:fldCharType="begin"/>
      </w:r>
      <w:r>
        <w:instrText xml:space="preserve"> REF _Ref507592462 \r \h </w:instrText>
      </w:r>
      <w:r>
        <w:fldChar w:fldCharType="separate"/>
      </w:r>
      <w:r w:rsidR="001919F4">
        <w:t>3.3.2</w:t>
      </w:r>
      <w:r>
        <w:fldChar w:fldCharType="end"/>
      </w:r>
      <w:r>
        <w:t>.</w:t>
      </w:r>
    </w:p>
    <w:p w14:paraId="7B8AC1BF" w14:textId="77777777" w:rsidR="00DF650B" w:rsidRDefault="00DF650B" w:rsidP="00DF650B">
      <w:pPr>
        <w:pStyle w:val="Note"/>
      </w:pPr>
      <w:r>
        <w:t xml:space="preserve">EXAMPLE 2: In this example, a </w:t>
      </w:r>
      <w:r w:rsidRPr="001205D3">
        <w:rPr>
          <w:rStyle w:val="CODEtemp"/>
        </w:rPr>
        <w:t>fileLocation</w:t>
      </w:r>
      <w:r>
        <w:t xml:space="preserve"> object in the run has a </w:t>
      </w:r>
      <w:r w:rsidRPr="001205D3">
        <w:rPr>
          <w:rStyle w:val="CODEtemp"/>
        </w:rPr>
        <w:t>uri</w:t>
      </w:r>
      <w:r>
        <w:t xml:space="preserve"> property whose value is a relative reference. The name of the corresponding property in the </w:t>
      </w:r>
      <w:r w:rsidRPr="001205D3">
        <w:rPr>
          <w:rStyle w:val="CODEtemp"/>
        </w:rPr>
        <w:t>files</w:t>
      </w:r>
      <w:r>
        <w:t xml:space="preserve"> object matches that relative reference.</w:t>
      </w:r>
    </w:p>
    <w:p w14:paraId="1537BA0B" w14:textId="5E8E8E8C"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15E90301" w14:textId="77777777" w:rsidR="00DF650B" w:rsidRDefault="00DF650B" w:rsidP="00DF650B">
      <w:pPr>
        <w:pStyle w:val="Codesmall"/>
      </w:pPr>
      <w:r>
        <w:t xml:space="preserve">  "results": [</w:t>
      </w:r>
    </w:p>
    <w:p w14:paraId="2724EA06" w14:textId="6D7606A0"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4E32A58C" w14:textId="77777777" w:rsidR="00DF650B" w:rsidRDefault="00DF650B" w:rsidP="00DF650B">
      <w:pPr>
        <w:pStyle w:val="Codesmall"/>
      </w:pPr>
      <w:r>
        <w:t xml:space="preserve">      "relatedLocations": [</w:t>
      </w:r>
    </w:p>
    <w:p w14:paraId="0805BCA3" w14:textId="7EFCDB74"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5F226559" w14:textId="3F2E6B68" w:rsidR="00DF650B" w:rsidRDefault="00DF650B" w:rsidP="00DF650B">
      <w:pPr>
        <w:pStyle w:val="Codesmall"/>
      </w:pPr>
      <w:r>
        <w:t xml:space="preserve">          "physicalLocation": {    # A physicalLocation object (§</w:t>
      </w:r>
      <w:r>
        <w:fldChar w:fldCharType="begin"/>
      </w:r>
      <w:r>
        <w:instrText xml:space="preserve"> REF _Ref493477390 \r \h </w:instrText>
      </w:r>
      <w:r>
        <w:fldChar w:fldCharType="separate"/>
      </w:r>
      <w:r w:rsidR="001919F4">
        <w:t>3.21</w:t>
      </w:r>
      <w:r>
        <w:fldChar w:fldCharType="end"/>
      </w:r>
      <w:r>
        <w:t>).</w:t>
      </w:r>
    </w:p>
    <w:p w14:paraId="4596E0A6" w14:textId="64218763" w:rsidR="00DF650B" w:rsidRDefault="00DF650B" w:rsidP="00DF650B">
      <w:pPr>
        <w:pStyle w:val="Codesmall"/>
      </w:pPr>
      <w:r>
        <w:t xml:space="preserve">            "fileLocation": {      # A fileLocation object (§</w:t>
      </w:r>
      <w:r>
        <w:fldChar w:fldCharType="begin"/>
      </w:r>
      <w:r>
        <w:instrText xml:space="preserve"> REF _Ref507594747 \r \h </w:instrText>
      </w:r>
      <w:r>
        <w:fldChar w:fldCharType="separate"/>
      </w:r>
      <w:r w:rsidR="001919F4">
        <w:t>3.2</w:t>
      </w:r>
      <w:r>
        <w:fldChar w:fldCharType="end"/>
      </w:r>
      <w:r>
        <w:t>).</w:t>
      </w:r>
    </w:p>
    <w:p w14:paraId="48350790" w14:textId="77777777" w:rsidR="00DF650B" w:rsidRDefault="00DF650B" w:rsidP="00DF650B">
      <w:pPr>
        <w:pStyle w:val="Codesmall"/>
      </w:pPr>
      <w:r>
        <w:t xml:space="preserve">              "uri": "input.c",</w:t>
      </w:r>
    </w:p>
    <w:p w14:paraId="356FEF30" w14:textId="77777777" w:rsidR="00DF650B" w:rsidRDefault="00DF650B" w:rsidP="00DF650B">
      <w:pPr>
        <w:pStyle w:val="Codesmall"/>
      </w:pPr>
      <w:r>
        <w:t xml:space="preserve">              "uriBaseId": "SRCROOT"</w:t>
      </w:r>
    </w:p>
    <w:p w14:paraId="2237D00B" w14:textId="77777777" w:rsidR="00DF650B" w:rsidRDefault="00DF650B" w:rsidP="00DF650B">
      <w:pPr>
        <w:pStyle w:val="Codesmall"/>
      </w:pPr>
      <w:r>
        <w:t xml:space="preserve">            }</w:t>
      </w:r>
    </w:p>
    <w:p w14:paraId="5234F409" w14:textId="77777777" w:rsidR="00DF650B" w:rsidRDefault="00DF650B" w:rsidP="00DF650B">
      <w:pPr>
        <w:pStyle w:val="Codesmall"/>
      </w:pPr>
      <w:r>
        <w:t xml:space="preserve">          }</w:t>
      </w:r>
    </w:p>
    <w:p w14:paraId="5482E665" w14:textId="77777777" w:rsidR="00DF650B" w:rsidRDefault="00DF650B" w:rsidP="00DF650B">
      <w:pPr>
        <w:pStyle w:val="Codesmall"/>
      </w:pPr>
      <w:r>
        <w:t xml:space="preserve">        }</w:t>
      </w:r>
    </w:p>
    <w:p w14:paraId="3CCD8476" w14:textId="77777777" w:rsidR="00DF650B" w:rsidRDefault="00DF650B" w:rsidP="00DF650B">
      <w:pPr>
        <w:pStyle w:val="Codesmall"/>
      </w:pPr>
      <w:r>
        <w:t xml:space="preserve">      ]</w:t>
      </w:r>
    </w:p>
    <w:p w14:paraId="335F7F8E" w14:textId="77777777" w:rsidR="00DF650B" w:rsidRDefault="00DF650B" w:rsidP="00DF650B">
      <w:pPr>
        <w:pStyle w:val="Codesmall"/>
      </w:pPr>
      <w:r>
        <w:t xml:space="preserve">    }</w:t>
      </w:r>
    </w:p>
    <w:p w14:paraId="71AD3882" w14:textId="77777777" w:rsidR="00DF650B" w:rsidRDefault="00DF650B" w:rsidP="00DF650B">
      <w:pPr>
        <w:pStyle w:val="Codesmall"/>
      </w:pPr>
      <w:r>
        <w:t xml:space="preserve">  ],</w:t>
      </w:r>
    </w:p>
    <w:p w14:paraId="1D5DCFD6" w14:textId="77777777" w:rsidR="00DF650B" w:rsidRDefault="00DF650B" w:rsidP="00DF650B">
      <w:pPr>
        <w:pStyle w:val="Codesmall"/>
      </w:pPr>
    </w:p>
    <w:p w14:paraId="32FAFAEB" w14:textId="77777777" w:rsidR="00DF650B" w:rsidRDefault="00DF650B" w:rsidP="00DF650B">
      <w:pPr>
        <w:pStyle w:val="Codesmall"/>
      </w:pPr>
      <w:r>
        <w:t xml:space="preserve">  "files": {</w:t>
      </w:r>
    </w:p>
    <w:p w14:paraId="6178C95C" w14:textId="77777777" w:rsidR="00DF650B" w:rsidRDefault="00DF650B" w:rsidP="00DF650B">
      <w:pPr>
        <w:pStyle w:val="Codesmall"/>
      </w:pPr>
      <w:r>
        <w:t xml:space="preserve">    "</w:t>
      </w:r>
      <w:r w:rsidRPr="00B41400">
        <w:t>input.c</w:t>
      </w:r>
      <w:r>
        <w:t>": {                    # Property name matches relative reference from</w:t>
      </w:r>
    </w:p>
    <w:p w14:paraId="71D1ACE7" w14:textId="77777777" w:rsidR="00DF650B" w:rsidRDefault="00DF650B" w:rsidP="00DF650B">
      <w:pPr>
        <w:pStyle w:val="Codesmall"/>
      </w:pPr>
      <w:r>
        <w:lastRenderedPageBreak/>
        <w:t xml:space="preserve">      ...                           # fileLocation object</w:t>
      </w:r>
    </w:p>
    <w:p w14:paraId="13E31BFF" w14:textId="77777777" w:rsidR="00DF650B" w:rsidRDefault="00DF650B" w:rsidP="00DF650B">
      <w:pPr>
        <w:pStyle w:val="Codesmall"/>
      </w:pPr>
      <w:r>
        <w:t xml:space="preserve">    }</w:t>
      </w:r>
    </w:p>
    <w:p w14:paraId="0AB5C5B4" w14:textId="77777777" w:rsidR="00DF650B" w:rsidRDefault="00DF650B" w:rsidP="00DF650B">
      <w:pPr>
        <w:pStyle w:val="Codesmall"/>
      </w:pPr>
      <w:r>
        <w:t xml:space="preserve">  }</w:t>
      </w:r>
    </w:p>
    <w:p w14:paraId="7A6E497A" w14:textId="77777777" w:rsidR="00DF650B" w:rsidRPr="00B41400" w:rsidRDefault="00DF650B" w:rsidP="00DF650B">
      <w:pPr>
        <w:pStyle w:val="Codesmall"/>
      </w:pPr>
      <w:r>
        <w:t>}</w:t>
      </w:r>
    </w:p>
    <w:p w14:paraId="7405CB46" w14:textId="2A266C02" w:rsidR="00DF650B" w:rsidRDefault="00DF650B" w:rsidP="00DF650B">
      <w:r>
        <w:t>If</w:t>
      </w:r>
      <w:r w:rsidRPr="0042754C">
        <w:t xml:space="preserve"> </w:t>
      </w:r>
      <w:r>
        <w:t xml:space="preserve">two or more properties in the </w:t>
      </w:r>
      <w:r w:rsidRPr="00B41400">
        <w:rPr>
          <w:rStyle w:val="CODEtemp"/>
        </w:rPr>
        <w:t>files</w:t>
      </w:r>
      <w:r>
        <w:t xml:space="preserve"> object correspond to </w:t>
      </w:r>
      <w:r w:rsidRPr="00B41400">
        <w:rPr>
          <w:rStyle w:val="CODEtemp"/>
        </w:rPr>
        <w:t>fileLocation</w:t>
      </w:r>
      <w:r>
        <w:t xml:space="preserve"> objects with equivalent relative reference-valued</w:t>
      </w:r>
      <w:r w:rsidRPr="00B41400">
        <w:rPr>
          <w:rStyle w:val="CODEtemp"/>
        </w:rPr>
        <w:t xml:space="preserve"> uri </w:t>
      </w:r>
      <w:r>
        <w:t xml:space="preserve">properties but different </w:t>
      </w:r>
      <w:r w:rsidRPr="00B41400">
        <w:rPr>
          <w:rStyle w:val="CODEtemp"/>
        </w:rPr>
        <w:t>uriBaseId</w:t>
      </w:r>
      <w:r>
        <w:t xml:space="preserve"> properties (§</w:t>
      </w:r>
      <w:r>
        <w:fldChar w:fldCharType="begin"/>
      </w:r>
      <w:r>
        <w:instrText xml:space="preserve"> REF _Ref507592476 \r \h </w:instrText>
      </w:r>
      <w:r>
        <w:fldChar w:fldCharType="separate"/>
      </w:r>
      <w:r w:rsidR="001919F4">
        <w:t>3.3.3</w:t>
      </w:r>
      <w:r>
        <w:fldChar w:fldCharType="end"/>
      </w:r>
      <w:r>
        <w:t xml:space="preserve">), then each of the conflicting property names </w:t>
      </w:r>
      <w:r>
        <w:rPr>
          <w:b/>
        </w:rPr>
        <w:t>SHALL</w:t>
      </w:r>
      <w:r>
        <w:t xml:space="preserve"> have a </w:t>
      </w:r>
      <w:r w:rsidRPr="003A355F">
        <w:rPr>
          <w:rStyle w:val="CODEtemp"/>
        </w:rPr>
        <w:t>uri base id prefix</w:t>
      </w:r>
      <w:r>
        <w:t>. This avoids a situation where two properties would otherwise have the same property name.</w:t>
      </w:r>
    </w:p>
    <w:p w14:paraId="1D54234F" w14:textId="77777777" w:rsidR="00DF650B" w:rsidRDefault="00DF650B" w:rsidP="00DF650B">
      <w:pPr>
        <w:pStyle w:val="Note"/>
      </w:pPr>
      <w:r>
        <w:t xml:space="preserve">NOTE 1: Since no valid URI reference starts with a </w:t>
      </w:r>
      <w:r w:rsidRPr="003A355F">
        <w:rPr>
          <w:rStyle w:val="CODEtemp"/>
        </w:rPr>
        <w:t>"#"</w:t>
      </w:r>
      <w:r>
        <w:t xml:space="preserve"> character, there is no danger of a property name that starts with a </w:t>
      </w:r>
      <w:r w:rsidRPr="003A355F">
        <w:rPr>
          <w:rStyle w:val="CODEtemp"/>
        </w:rPr>
        <w:t>uri base id prefix</w:t>
      </w:r>
      <w:r>
        <w:t xml:space="preserve"> colliding with another property name that represents a URI reference with no prefix.</w:t>
      </w:r>
    </w:p>
    <w:p w14:paraId="3FDB5050" w14:textId="77777777" w:rsidR="00DF650B" w:rsidRDefault="00DF650B" w:rsidP="00DF650B">
      <w:pPr>
        <w:pStyle w:val="Note"/>
      </w:pPr>
      <w:r>
        <w:t xml:space="preserve">EXAMPLE 3: In this example, two </w:t>
      </w:r>
      <w:r w:rsidRPr="003A355F">
        <w:rPr>
          <w:rStyle w:val="CODEtemp"/>
        </w:rPr>
        <w:t>fileLocation</w:t>
      </w:r>
      <w:r>
        <w:t xml:space="preserve"> objects have the same relative reference-valued </w:t>
      </w:r>
      <w:r w:rsidRPr="003A355F">
        <w:rPr>
          <w:rStyle w:val="CODEtemp"/>
        </w:rPr>
        <w:t>uri</w:t>
      </w:r>
      <w:r>
        <w:t xml:space="preserve"> property but different </w:t>
      </w:r>
      <w:r w:rsidRPr="003A355F">
        <w:rPr>
          <w:rStyle w:val="CODEtemp"/>
        </w:rPr>
        <w:t>uriBaseId</w:t>
      </w:r>
      <w:r>
        <w:t xml:space="preserve"> properties. The names of the corresponding properties in the </w:t>
      </w:r>
      <w:r w:rsidRPr="003A355F">
        <w:rPr>
          <w:rStyle w:val="CODEtemp"/>
        </w:rPr>
        <w:t>files</w:t>
      </w:r>
      <w:r>
        <w:t xml:space="preserve"> object include a </w:t>
      </w:r>
      <w:r w:rsidRPr="003A355F">
        <w:rPr>
          <w:rStyle w:val="CODEtemp"/>
        </w:rPr>
        <w:t>uri base id prefix</w:t>
      </w:r>
      <w:r>
        <w:t xml:space="preserve"> to avoid a property name collision.</w:t>
      </w:r>
    </w:p>
    <w:p w14:paraId="5BA4D2E5" w14:textId="686954E7"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5D3B801E" w14:textId="77777777" w:rsidR="00DF650B" w:rsidRDefault="00DF650B" w:rsidP="00DF650B">
      <w:pPr>
        <w:pStyle w:val="Codesmall"/>
      </w:pPr>
      <w:r>
        <w:t xml:space="preserve">  "results": [</w:t>
      </w:r>
    </w:p>
    <w:p w14:paraId="4EAEF270" w14:textId="7494A76F"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28978FFA" w14:textId="77777777" w:rsidR="00DF650B" w:rsidRDefault="00DF650B" w:rsidP="00DF650B">
      <w:pPr>
        <w:pStyle w:val="Codesmall"/>
      </w:pPr>
      <w:r>
        <w:t xml:space="preserve">      "relatedLocations": [</w:t>
      </w:r>
    </w:p>
    <w:p w14:paraId="597B22C4" w14:textId="3A1B9B00"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63F194D7" w14:textId="7BF03FDF" w:rsidR="00DF650B" w:rsidRDefault="00DF650B" w:rsidP="00DF650B">
      <w:pPr>
        <w:pStyle w:val="Codesmall"/>
      </w:pPr>
      <w:r>
        <w:t xml:space="preserve">          "physicalLocation": {    # A physicalLocation object (§</w:t>
      </w:r>
      <w:r>
        <w:fldChar w:fldCharType="begin"/>
      </w:r>
      <w:r>
        <w:instrText xml:space="preserve"> REF _Ref493477390 \r \h </w:instrText>
      </w:r>
      <w:r>
        <w:fldChar w:fldCharType="separate"/>
      </w:r>
      <w:r w:rsidR="001919F4">
        <w:t>3.21</w:t>
      </w:r>
      <w:r>
        <w:fldChar w:fldCharType="end"/>
      </w:r>
      <w:r>
        <w:t>).</w:t>
      </w:r>
    </w:p>
    <w:p w14:paraId="45E7DB90" w14:textId="0C3AD9B4" w:rsidR="00DF650B" w:rsidRDefault="00DF650B" w:rsidP="00DF650B">
      <w:pPr>
        <w:pStyle w:val="Codesmall"/>
      </w:pPr>
      <w:r>
        <w:t xml:space="preserve">            "fileLocation": {      # A fileLocation object (§</w:t>
      </w:r>
      <w:r>
        <w:fldChar w:fldCharType="begin"/>
      </w:r>
      <w:r>
        <w:instrText xml:space="preserve"> REF _Ref507594747 \r \h </w:instrText>
      </w:r>
      <w:r>
        <w:fldChar w:fldCharType="separate"/>
      </w:r>
      <w:r w:rsidR="001919F4">
        <w:t>3.2</w:t>
      </w:r>
      <w:r>
        <w:fldChar w:fldCharType="end"/>
      </w:r>
      <w:r>
        <w:t>).</w:t>
      </w:r>
    </w:p>
    <w:p w14:paraId="6ADF0CE2" w14:textId="77777777" w:rsidR="00DF650B" w:rsidRDefault="00DF650B" w:rsidP="00DF650B">
      <w:pPr>
        <w:pStyle w:val="Codesmall"/>
      </w:pPr>
      <w:r>
        <w:t xml:space="preserve">              "uri": "utilities.c",</w:t>
      </w:r>
    </w:p>
    <w:p w14:paraId="09FE37AF" w14:textId="77777777" w:rsidR="00DF650B" w:rsidRDefault="00DF650B" w:rsidP="00DF650B">
      <w:pPr>
        <w:pStyle w:val="Codesmall"/>
      </w:pPr>
      <w:r>
        <w:t xml:space="preserve">              "uriBaseId": "SRCROOT"</w:t>
      </w:r>
    </w:p>
    <w:p w14:paraId="78AAF888" w14:textId="77777777" w:rsidR="00DF650B" w:rsidRDefault="00DF650B" w:rsidP="00DF650B">
      <w:pPr>
        <w:pStyle w:val="Codesmall"/>
      </w:pPr>
      <w:r>
        <w:t xml:space="preserve">            }</w:t>
      </w:r>
    </w:p>
    <w:p w14:paraId="520D6FF1" w14:textId="77777777" w:rsidR="00DF650B" w:rsidRDefault="00DF650B" w:rsidP="00DF650B">
      <w:pPr>
        <w:pStyle w:val="Codesmall"/>
      </w:pPr>
      <w:r>
        <w:t xml:space="preserve">          },</w:t>
      </w:r>
    </w:p>
    <w:p w14:paraId="688C582D" w14:textId="77777777" w:rsidR="00DF650B" w:rsidRDefault="00DF650B" w:rsidP="00DF650B">
      <w:pPr>
        <w:pStyle w:val="Codesmall"/>
      </w:pPr>
      <w:r>
        <w:t xml:space="preserve">          "physicalLocation": {</w:t>
      </w:r>
    </w:p>
    <w:p w14:paraId="6B1F9834" w14:textId="77777777" w:rsidR="00DF650B" w:rsidRDefault="00DF650B" w:rsidP="00DF650B">
      <w:pPr>
        <w:pStyle w:val="Codesmall"/>
      </w:pPr>
      <w:r>
        <w:t xml:space="preserve">            "fileLocation": {</w:t>
      </w:r>
    </w:p>
    <w:p w14:paraId="361EE546" w14:textId="77777777" w:rsidR="00DF650B" w:rsidRDefault="00DF650B" w:rsidP="00DF650B">
      <w:pPr>
        <w:pStyle w:val="Codesmall"/>
      </w:pPr>
      <w:r>
        <w:t xml:space="preserve">              "uri": "utilities.c",</w:t>
      </w:r>
    </w:p>
    <w:p w14:paraId="5A4E74F0" w14:textId="77777777" w:rsidR="00DF650B" w:rsidRDefault="00DF650B" w:rsidP="00DF650B">
      <w:pPr>
        <w:pStyle w:val="Codesmall"/>
      </w:pPr>
      <w:r>
        <w:t xml:space="preserve">              "uriBaseId": "TESTSRCROOT"</w:t>
      </w:r>
    </w:p>
    <w:p w14:paraId="0EE8F21C" w14:textId="77777777" w:rsidR="00DF650B" w:rsidRDefault="00DF650B" w:rsidP="00DF650B">
      <w:pPr>
        <w:pStyle w:val="Codesmall"/>
      </w:pPr>
      <w:r>
        <w:t xml:space="preserve">            }</w:t>
      </w:r>
    </w:p>
    <w:p w14:paraId="199CC443" w14:textId="77777777" w:rsidR="00DF650B" w:rsidRDefault="00DF650B" w:rsidP="00DF650B">
      <w:pPr>
        <w:pStyle w:val="Codesmall"/>
      </w:pPr>
      <w:r>
        <w:t xml:space="preserve">          }</w:t>
      </w:r>
    </w:p>
    <w:p w14:paraId="2E21F8A3" w14:textId="77777777" w:rsidR="00DF650B" w:rsidRDefault="00DF650B" w:rsidP="00DF650B">
      <w:pPr>
        <w:pStyle w:val="Codesmall"/>
      </w:pPr>
      <w:r>
        <w:t xml:space="preserve">        }</w:t>
      </w:r>
    </w:p>
    <w:p w14:paraId="684C44D4" w14:textId="77777777" w:rsidR="00DF650B" w:rsidRDefault="00DF650B" w:rsidP="00DF650B">
      <w:pPr>
        <w:pStyle w:val="Codesmall"/>
      </w:pPr>
      <w:r>
        <w:t xml:space="preserve">      ]</w:t>
      </w:r>
    </w:p>
    <w:p w14:paraId="50F95B05" w14:textId="77777777" w:rsidR="00DF650B" w:rsidRDefault="00DF650B" w:rsidP="00DF650B">
      <w:pPr>
        <w:pStyle w:val="Codesmall"/>
      </w:pPr>
      <w:r>
        <w:t xml:space="preserve">    }</w:t>
      </w:r>
    </w:p>
    <w:p w14:paraId="0925BF23" w14:textId="77777777" w:rsidR="00DF650B" w:rsidRDefault="00DF650B" w:rsidP="00DF650B">
      <w:pPr>
        <w:pStyle w:val="Codesmall"/>
      </w:pPr>
      <w:r>
        <w:t xml:space="preserve">  ],</w:t>
      </w:r>
    </w:p>
    <w:p w14:paraId="08225FE9" w14:textId="77777777" w:rsidR="00DF650B" w:rsidRDefault="00DF650B" w:rsidP="00DF650B">
      <w:pPr>
        <w:pStyle w:val="Codesmall"/>
      </w:pPr>
    </w:p>
    <w:p w14:paraId="29C617FB" w14:textId="77777777" w:rsidR="00DF650B" w:rsidRDefault="00DF650B" w:rsidP="00DF650B">
      <w:pPr>
        <w:pStyle w:val="Codesmall"/>
      </w:pPr>
      <w:r>
        <w:t xml:space="preserve">  "files": {</w:t>
      </w:r>
    </w:p>
    <w:p w14:paraId="2F92C3B6" w14:textId="77777777" w:rsidR="00DF650B" w:rsidRDefault="00DF650B" w:rsidP="00DF650B">
      <w:pPr>
        <w:pStyle w:val="Codesmall"/>
      </w:pPr>
      <w:r>
        <w:t xml:space="preserve">    "#SRCROOT#utilities</w:t>
      </w:r>
      <w:r w:rsidRPr="00B41400">
        <w:t>.c</w:t>
      </w:r>
      <w:r>
        <w:t>": {      # Property name includes uri base id prefix</w:t>
      </w:r>
    </w:p>
    <w:p w14:paraId="2C6AFA8E" w14:textId="77777777" w:rsidR="00DF650B" w:rsidRDefault="00DF650B" w:rsidP="00DF650B">
      <w:pPr>
        <w:pStyle w:val="Codesmall"/>
      </w:pPr>
      <w:r>
        <w:t xml:space="preserve">      ...</w:t>
      </w:r>
    </w:p>
    <w:p w14:paraId="1F1AE078" w14:textId="77777777" w:rsidR="00DF650B" w:rsidRDefault="00DF650B" w:rsidP="00DF650B">
      <w:pPr>
        <w:pStyle w:val="Codesmall"/>
      </w:pPr>
      <w:r>
        <w:t xml:space="preserve">    },</w:t>
      </w:r>
    </w:p>
    <w:p w14:paraId="65222EFD" w14:textId="77777777" w:rsidR="00DF650B" w:rsidRDefault="00DF650B" w:rsidP="00DF650B">
      <w:pPr>
        <w:pStyle w:val="Codesmall"/>
      </w:pPr>
      <w:r>
        <w:t xml:space="preserve">    "#TESTSRCROOT#utilities.c": {</w:t>
      </w:r>
    </w:p>
    <w:p w14:paraId="6B71801E" w14:textId="77777777" w:rsidR="00DF650B" w:rsidRDefault="00DF650B" w:rsidP="00DF650B">
      <w:pPr>
        <w:pStyle w:val="Codesmall"/>
      </w:pPr>
      <w:r>
        <w:t xml:space="preserve">      ...</w:t>
      </w:r>
    </w:p>
    <w:p w14:paraId="7C4CE16D" w14:textId="77777777" w:rsidR="00DF650B" w:rsidRDefault="00DF650B" w:rsidP="00DF650B">
      <w:pPr>
        <w:pStyle w:val="Codesmall"/>
      </w:pPr>
      <w:r>
        <w:t xml:space="preserve">    }</w:t>
      </w:r>
    </w:p>
    <w:p w14:paraId="2C710D68" w14:textId="77777777" w:rsidR="00DF650B" w:rsidRDefault="00DF650B" w:rsidP="00DF650B">
      <w:pPr>
        <w:pStyle w:val="Codesmall"/>
      </w:pPr>
      <w:r>
        <w:t xml:space="preserve">  }</w:t>
      </w:r>
    </w:p>
    <w:p w14:paraId="081C1D89" w14:textId="77777777" w:rsidR="00DF650B" w:rsidRPr="00B41400" w:rsidRDefault="00DF650B" w:rsidP="00DF650B">
      <w:pPr>
        <w:pStyle w:val="Codesmall"/>
      </w:pPr>
      <w:r>
        <w:t>}</w:t>
      </w:r>
    </w:p>
    <w:p w14:paraId="39A5C093" w14:textId="77777777" w:rsidR="00DF650B" w:rsidRDefault="00DF650B" w:rsidP="00DF650B">
      <w:r>
        <w:t xml:space="preserve">If a </w:t>
      </w:r>
      <w:r w:rsidRPr="0042754C">
        <w:rPr>
          <w:rStyle w:val="CODEtemp"/>
        </w:rPr>
        <w:t>relative property name</w:t>
      </w:r>
      <w:r>
        <w:t xml:space="preserve"> does </w:t>
      </w:r>
      <w:r>
        <w:rPr>
          <w:i/>
        </w:rPr>
        <w:t>not</w:t>
      </w:r>
      <w:r>
        <w:t xml:space="preserve"> conflict with any other property name in the </w:t>
      </w:r>
      <w:r w:rsidRPr="0042754C">
        <w:rPr>
          <w:rStyle w:val="CODEtemp"/>
        </w:rPr>
        <w:t>files</w:t>
      </w:r>
      <w:r>
        <w:t xml:space="preserve"> object, the </w:t>
      </w:r>
      <w:r w:rsidRPr="0042754C">
        <w:rPr>
          <w:rStyle w:val="CODEtemp"/>
        </w:rPr>
        <w:t>uri base id prefix</w:t>
      </w:r>
      <w:r>
        <w:t xml:space="preserve"> portion of the property name </w:t>
      </w:r>
      <w:r>
        <w:rPr>
          <w:b/>
        </w:rPr>
        <w:t>SHOULD</w:t>
      </w:r>
      <w:r>
        <w:t xml:space="preserve"> be absent (see EXAMPLE 2).</w:t>
      </w:r>
    </w:p>
    <w:p w14:paraId="26D99CE6" w14:textId="77777777" w:rsidR="00DF650B" w:rsidRPr="0042754C" w:rsidRDefault="00DF650B" w:rsidP="00DF650B">
      <w:pPr>
        <w:pStyle w:val="Note"/>
      </w:pPr>
      <w:r>
        <w:t>NOTE 2: This recommendation improves the readability of the SARIF log file. It is a recommendation, rather than a requirement, to accommodate SARIF producers which do not wish to include the extra logic necessary to keep track of property name collisions.</w:t>
      </w:r>
    </w:p>
    <w:p w14:paraId="0564E0B3" w14:textId="77777777" w:rsidR="00DF650B" w:rsidRDefault="00DF650B" w:rsidP="00DF650B">
      <w:r>
        <w:t xml:space="preserve">Regardless of whether the property name represents an absolute URI, a relative reference, or a relative reference with a </w:t>
      </w:r>
      <w:r w:rsidRPr="00B41400">
        <w:rPr>
          <w:rStyle w:val="CODEtemp"/>
        </w:rPr>
        <w:t>uri base id prefix</w:t>
      </w:r>
      <w:r>
        <w:t xml:space="preserve">, the URI reference portion of the property name </w:t>
      </w:r>
      <w:r>
        <w:rPr>
          <w:b/>
        </w:rPr>
        <w:t>SHOULD</w:t>
      </w:r>
      <w:r>
        <w:t xml:space="preserve"> be normalized as described in [</w:t>
      </w:r>
      <w:hyperlink w:anchor="RFC3986" w:history="1">
        <w:r w:rsidRPr="00B41400">
          <w:rPr>
            <w:rStyle w:val="Hyperlink"/>
          </w:rPr>
          <w:t>RFC3986</w:t>
        </w:r>
      </w:hyperlink>
      <w:r>
        <w:t>].</w:t>
      </w:r>
    </w:p>
    <w:p w14:paraId="0A0CEEE6" w14:textId="77777777" w:rsidR="00DF650B" w:rsidRDefault="00DF650B" w:rsidP="00DF650B">
      <w:pPr>
        <w:pStyle w:val="Note"/>
      </w:pPr>
      <w:r>
        <w:t xml:space="preserve">EXAMPLE 4: In this example, the </w:t>
      </w:r>
      <w:r w:rsidRPr="003A355F">
        <w:rPr>
          <w:rStyle w:val="CODEtemp"/>
        </w:rPr>
        <w:t>uri</w:t>
      </w:r>
      <w:r>
        <w:t xml:space="preserve"> property of the </w:t>
      </w:r>
      <w:r w:rsidRPr="003A355F">
        <w:rPr>
          <w:rStyle w:val="CODEtemp"/>
        </w:rPr>
        <w:t>fileLocation</w:t>
      </w:r>
      <w:r>
        <w:t xml:space="preserve"> object is not normalized, but the name of the corresponding property in the </w:t>
      </w:r>
      <w:r w:rsidRPr="003A355F">
        <w:rPr>
          <w:rStyle w:val="CODEtemp"/>
        </w:rPr>
        <w:t>files</w:t>
      </w:r>
      <w:r>
        <w:t xml:space="preserve"> object </w:t>
      </w:r>
      <w:r>
        <w:rPr>
          <w:i/>
        </w:rPr>
        <w:t>is</w:t>
      </w:r>
      <w:r>
        <w:t xml:space="preserve"> normalized.</w:t>
      </w:r>
    </w:p>
    <w:p w14:paraId="2D35A60D" w14:textId="4D752B3F"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7E3018E9" w14:textId="77777777" w:rsidR="00DF650B" w:rsidRDefault="00DF650B" w:rsidP="00DF650B">
      <w:pPr>
        <w:pStyle w:val="Codesmall"/>
      </w:pPr>
      <w:r>
        <w:lastRenderedPageBreak/>
        <w:t xml:space="preserve">  "results": [</w:t>
      </w:r>
    </w:p>
    <w:p w14:paraId="16389AD5" w14:textId="272F3F6D"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14989E58" w14:textId="77777777" w:rsidR="00DF650B" w:rsidRDefault="00DF650B" w:rsidP="00DF650B">
      <w:pPr>
        <w:pStyle w:val="Codesmall"/>
      </w:pPr>
      <w:r>
        <w:t xml:space="preserve">      "relatedLocations": [</w:t>
      </w:r>
    </w:p>
    <w:p w14:paraId="3DFF5BF4" w14:textId="6E16DDD6"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08776C25" w14:textId="5A505FD7" w:rsidR="00DF650B" w:rsidRDefault="00DF650B" w:rsidP="00DF650B">
      <w:pPr>
        <w:pStyle w:val="Codesmall"/>
      </w:pPr>
      <w:r>
        <w:t xml:space="preserve">          "physicalLocation": {    # A physicalLocation object (§</w:t>
      </w:r>
      <w:r>
        <w:fldChar w:fldCharType="begin"/>
      </w:r>
      <w:r>
        <w:instrText xml:space="preserve"> REF _Ref493477390 \r \h </w:instrText>
      </w:r>
      <w:r>
        <w:fldChar w:fldCharType="separate"/>
      </w:r>
      <w:r w:rsidR="001919F4">
        <w:t>3.21</w:t>
      </w:r>
      <w:r>
        <w:fldChar w:fldCharType="end"/>
      </w:r>
      <w:r>
        <w:t>)</w:t>
      </w:r>
    </w:p>
    <w:p w14:paraId="687C8C60" w14:textId="4F75A9FE" w:rsidR="00DF650B" w:rsidRDefault="00DF650B" w:rsidP="00DF650B">
      <w:pPr>
        <w:pStyle w:val="Codesmall"/>
      </w:pPr>
      <w:r>
        <w:t xml:space="preserve">            "fileLocation": {      # A fileLocation object (§</w:t>
      </w:r>
      <w:r>
        <w:fldChar w:fldCharType="begin"/>
      </w:r>
      <w:r>
        <w:instrText xml:space="preserve"> REF _Ref508989521 \r \h </w:instrText>
      </w:r>
      <w:r>
        <w:fldChar w:fldCharType="separate"/>
      </w:r>
      <w:r w:rsidR="001919F4">
        <w:t>3.3</w:t>
      </w:r>
      <w:r>
        <w:fldChar w:fldCharType="end"/>
      </w:r>
      <w:r>
        <w:t>)</w:t>
      </w:r>
    </w:p>
    <w:p w14:paraId="0D221CEA" w14:textId="77777777" w:rsidR="00DF650B" w:rsidRDefault="00DF650B" w:rsidP="00DF650B">
      <w:pPr>
        <w:pStyle w:val="Codesmall"/>
      </w:pPr>
      <w:r>
        <w:t xml:space="preserve">              "uri": "FILE:///C:/source/input.c"  # scheme is not normalized</w:t>
      </w:r>
    </w:p>
    <w:p w14:paraId="70BBEEE8" w14:textId="77777777" w:rsidR="00DF650B" w:rsidRDefault="00DF650B" w:rsidP="00DF650B">
      <w:pPr>
        <w:pStyle w:val="Codesmall"/>
      </w:pPr>
      <w:r>
        <w:t xml:space="preserve">            }</w:t>
      </w:r>
    </w:p>
    <w:p w14:paraId="74C9396F" w14:textId="77777777" w:rsidR="00DF650B" w:rsidRDefault="00DF650B" w:rsidP="00DF650B">
      <w:pPr>
        <w:pStyle w:val="Codesmall"/>
      </w:pPr>
      <w:r>
        <w:t xml:space="preserve">          }</w:t>
      </w:r>
    </w:p>
    <w:p w14:paraId="66AD3A9A" w14:textId="77777777" w:rsidR="00DF650B" w:rsidRDefault="00DF650B" w:rsidP="00DF650B">
      <w:pPr>
        <w:pStyle w:val="Codesmall"/>
      </w:pPr>
      <w:r>
        <w:t xml:space="preserve">        }</w:t>
      </w:r>
    </w:p>
    <w:p w14:paraId="1EAE19B6" w14:textId="77777777" w:rsidR="00DF650B" w:rsidRDefault="00DF650B" w:rsidP="00DF650B">
      <w:pPr>
        <w:pStyle w:val="Codesmall"/>
      </w:pPr>
      <w:r>
        <w:t xml:space="preserve">      ]</w:t>
      </w:r>
    </w:p>
    <w:p w14:paraId="181D26F3" w14:textId="77777777" w:rsidR="00DF650B" w:rsidRDefault="00DF650B" w:rsidP="00DF650B">
      <w:pPr>
        <w:pStyle w:val="Codesmall"/>
      </w:pPr>
      <w:r>
        <w:t xml:space="preserve">    }</w:t>
      </w:r>
    </w:p>
    <w:p w14:paraId="316BE4DC" w14:textId="77777777" w:rsidR="00DF650B" w:rsidRDefault="00DF650B" w:rsidP="00DF650B">
      <w:pPr>
        <w:pStyle w:val="Codesmall"/>
      </w:pPr>
      <w:r>
        <w:t xml:space="preserve">  ],</w:t>
      </w:r>
    </w:p>
    <w:p w14:paraId="1337A8B0" w14:textId="77777777" w:rsidR="00DF650B" w:rsidRDefault="00DF650B" w:rsidP="00DF650B">
      <w:pPr>
        <w:pStyle w:val="Codesmall"/>
      </w:pPr>
    </w:p>
    <w:p w14:paraId="594F1677" w14:textId="77777777" w:rsidR="00DF650B" w:rsidRDefault="00DF650B" w:rsidP="00DF650B">
      <w:pPr>
        <w:pStyle w:val="Codesmall"/>
      </w:pPr>
      <w:r>
        <w:t xml:space="preserve">  "files": {</w:t>
      </w:r>
    </w:p>
    <w:p w14:paraId="4A1DCBB7" w14:textId="77777777" w:rsidR="00DF650B" w:rsidRDefault="00DF650B" w:rsidP="00DF650B">
      <w:pPr>
        <w:pStyle w:val="Codesmall"/>
      </w:pPr>
      <w:r>
        <w:t xml:space="preserve">    "</w:t>
      </w:r>
      <w:r w:rsidRPr="00B41400">
        <w:t>file:///C:/source/input.c</w:t>
      </w:r>
      <w:r>
        <w:t>": {  # Property name matches absolute URI after</w:t>
      </w:r>
    </w:p>
    <w:p w14:paraId="741D0850" w14:textId="77777777" w:rsidR="00DF650B" w:rsidRDefault="00DF650B" w:rsidP="00DF650B">
      <w:pPr>
        <w:pStyle w:val="Codesmall"/>
      </w:pPr>
      <w:r>
        <w:t xml:space="preserve">      ...                           # normalization (scheme has been normalized).</w:t>
      </w:r>
    </w:p>
    <w:p w14:paraId="18D4E74A" w14:textId="77777777" w:rsidR="00DF650B" w:rsidRDefault="00DF650B" w:rsidP="00DF650B">
      <w:pPr>
        <w:pStyle w:val="Codesmall"/>
      </w:pPr>
      <w:r>
        <w:t xml:space="preserve">    }</w:t>
      </w:r>
    </w:p>
    <w:p w14:paraId="3AB9D009" w14:textId="77777777" w:rsidR="00DF650B" w:rsidRDefault="00DF650B" w:rsidP="00DF650B">
      <w:pPr>
        <w:pStyle w:val="Codesmall"/>
      </w:pPr>
      <w:r>
        <w:t xml:space="preserve">  }</w:t>
      </w:r>
    </w:p>
    <w:p w14:paraId="056EAE0F" w14:textId="77777777" w:rsidR="00DF650B" w:rsidRPr="00B41400" w:rsidRDefault="00DF650B" w:rsidP="00DF650B">
      <w:pPr>
        <w:pStyle w:val="Codesmall"/>
      </w:pPr>
      <w:r>
        <w:t>}</w:t>
      </w:r>
    </w:p>
    <w:p w14:paraId="02181F30" w14:textId="77777777" w:rsidR="00DF650B" w:rsidRPr="003A355F" w:rsidRDefault="00DF650B" w:rsidP="00DF650B">
      <w:pPr>
        <w:pStyle w:val="Codesmall"/>
      </w:pPr>
    </w:p>
    <w:p w14:paraId="72712E94" w14:textId="66137EF1" w:rsidR="00DF650B" w:rsidRDefault="00DF650B" w:rsidP="00DF650B">
      <w:r>
        <w:t xml:space="preserve">Every pair of absolute URI-valued property names </w:t>
      </w:r>
      <w:r>
        <w:rPr>
          <w:b/>
        </w:rPr>
        <w:t>SHALL</w:t>
      </w:r>
      <w:r>
        <w:t xml:space="preserve"> be distinct (that is, they </w:t>
      </w:r>
      <w:r>
        <w:rPr>
          <w:b/>
        </w:rPr>
        <w:t>SHALL</w:t>
      </w:r>
      <w:r>
        <w:t xml:space="preserve"> differ after normalization) as described in §</w:t>
      </w:r>
      <w:r>
        <w:fldChar w:fldCharType="begin"/>
      </w:r>
      <w:r>
        <w:instrText xml:space="preserve"> REF _Ref507592462 \r \h </w:instrText>
      </w:r>
      <w:r>
        <w:fldChar w:fldCharType="separate"/>
      </w:r>
      <w:r w:rsidR="001919F4">
        <w:t>3.3.2</w:t>
      </w:r>
      <w:r>
        <w:fldChar w:fldCharType="end"/>
      </w:r>
      <w:r>
        <w:t xml:space="preserve">. Similarly, every pair of relative reference-valued property names which lack a </w:t>
      </w:r>
      <w:r w:rsidRPr="0042754C">
        <w:rPr>
          <w:rStyle w:val="CODEtemp"/>
        </w:rPr>
        <w:t>uri base id prefix</w:t>
      </w:r>
      <w:r>
        <w:t xml:space="preserve"> </w:t>
      </w:r>
      <w:r>
        <w:rPr>
          <w:b/>
        </w:rPr>
        <w:t>SHALL</w:t>
      </w:r>
      <w:r>
        <w:t xml:space="preserve"> be distinct.</w:t>
      </w:r>
    </w:p>
    <w:p w14:paraId="7B14E22B" w14:textId="77777777" w:rsidR="00DF650B" w:rsidRDefault="00DF650B" w:rsidP="00DF650B">
      <w:pPr>
        <w:pStyle w:val="Note"/>
      </w:pPr>
      <w:r>
        <w:t xml:space="preserve">NOTE 3: This restriction ensures that there is only one property in the </w:t>
      </w:r>
      <w:r w:rsidRPr="003A355F">
        <w:rPr>
          <w:rStyle w:val="CODEtemp"/>
        </w:rPr>
        <w:t>files</w:t>
      </w:r>
      <w:r>
        <w:t xml:space="preserve"> object that describes any given physical file.</w:t>
      </w:r>
    </w:p>
    <w:p w14:paraId="6B358CDF" w14:textId="77777777" w:rsidR="00DF650B" w:rsidRDefault="00DF650B" w:rsidP="00DF650B">
      <w:pPr>
        <w:pStyle w:val="Note"/>
      </w:pPr>
      <w:r>
        <w:t>EXAMPLE 5: This example represents invalid SARIF because the names of two properties in the files object are not distinct; that is, they would be the same if both were normalized.</w:t>
      </w:r>
    </w:p>
    <w:p w14:paraId="006A2D98" w14:textId="77777777" w:rsidR="00DF650B" w:rsidRDefault="00DF650B" w:rsidP="00DF650B">
      <w:pPr>
        <w:pStyle w:val="Codesmall"/>
      </w:pPr>
      <w:r>
        <w:t>"files": {</w:t>
      </w:r>
    </w:p>
    <w:p w14:paraId="0463C6F6" w14:textId="77777777" w:rsidR="00DF650B" w:rsidRDefault="00DF650B" w:rsidP="00DF650B">
      <w:pPr>
        <w:pStyle w:val="Codesmall"/>
      </w:pPr>
      <w:r>
        <w:t xml:space="preserve">  "FILE</w:t>
      </w:r>
      <w:r w:rsidRPr="003A355F">
        <w:t>:///C:/source/input.c</w:t>
      </w:r>
      <w:r>
        <w:t>": {</w:t>
      </w:r>
    </w:p>
    <w:p w14:paraId="02D47B54" w14:textId="77777777" w:rsidR="00DF650B" w:rsidRDefault="00DF650B" w:rsidP="00DF650B">
      <w:pPr>
        <w:pStyle w:val="Codesmall"/>
      </w:pPr>
      <w:r>
        <w:t xml:space="preserve">    ...</w:t>
      </w:r>
    </w:p>
    <w:p w14:paraId="2C8BE7B8" w14:textId="77777777" w:rsidR="00DF650B" w:rsidRDefault="00DF650B" w:rsidP="00DF650B">
      <w:pPr>
        <w:pStyle w:val="Codesmall"/>
      </w:pPr>
      <w:r>
        <w:t xml:space="preserve">  },</w:t>
      </w:r>
    </w:p>
    <w:p w14:paraId="0E4539C5" w14:textId="77777777" w:rsidR="00DF650B" w:rsidRDefault="00DF650B" w:rsidP="00DF650B">
      <w:pPr>
        <w:pStyle w:val="Codesmall"/>
      </w:pPr>
      <w:r>
        <w:t xml:space="preserve">  "file:///C:/source/input.c": {  # INVALID: the property names are not distinct.</w:t>
      </w:r>
    </w:p>
    <w:p w14:paraId="10C5EAE6" w14:textId="77777777" w:rsidR="00DF650B" w:rsidRDefault="00DF650B" w:rsidP="00DF650B">
      <w:pPr>
        <w:pStyle w:val="Codesmall"/>
      </w:pPr>
      <w:r>
        <w:t xml:space="preserve">    ...</w:t>
      </w:r>
    </w:p>
    <w:p w14:paraId="13D1331A" w14:textId="77777777" w:rsidR="00DF650B" w:rsidRDefault="00DF650B" w:rsidP="00DF650B">
      <w:pPr>
        <w:pStyle w:val="Codesmall"/>
      </w:pPr>
      <w:r>
        <w:t xml:space="preserve">  }</w:t>
      </w:r>
    </w:p>
    <w:p w14:paraId="5BA2331A" w14:textId="77777777" w:rsidR="00DF650B" w:rsidRPr="003A355F" w:rsidRDefault="00DF650B" w:rsidP="00DF650B">
      <w:pPr>
        <w:pStyle w:val="Codesmall"/>
      </w:pPr>
      <w:r>
        <w:t>}</w:t>
      </w:r>
    </w:p>
    <w:p w14:paraId="788F514C" w14:textId="77777777" w:rsidR="00DF650B" w:rsidRDefault="00DF650B" w:rsidP="00603F38">
      <w:pPr>
        <w:pStyle w:val="Heading4"/>
        <w:numPr>
          <w:ilvl w:val="3"/>
          <w:numId w:val="2"/>
        </w:numPr>
      </w:pPr>
      <w:bookmarkStart w:id="325" w:name="_Toc516224722"/>
      <w:bookmarkStart w:id="326" w:name="_Toc517435975"/>
      <w:r>
        <w:t>Property values</w:t>
      </w:r>
      <w:bookmarkEnd w:id="325"/>
      <w:bookmarkEnd w:id="326"/>
    </w:p>
    <w:p w14:paraId="2D2EBD2F" w14:textId="4268A6F6" w:rsidR="00DF650B" w:rsidRDefault="00DF650B" w:rsidP="00DF650B">
      <w:r w:rsidRPr="001C3E3E">
        <w:t xml:space="preserve">Each property value in the </w:t>
      </w:r>
      <w:r w:rsidRPr="00907C51">
        <w:rPr>
          <w:rStyle w:val="CODEtemp"/>
        </w:rPr>
        <w:t>files</w:t>
      </w:r>
      <w:r w:rsidRPr="001C3E3E">
        <w:t xml:space="preserve"> object </w:t>
      </w:r>
      <w:r w:rsidRPr="001C3E3E">
        <w:rPr>
          <w:b/>
        </w:rPr>
        <w:t>SHALL</w:t>
      </w:r>
      <w:r w:rsidRPr="001C3E3E">
        <w:t xml:space="preserve"> be a </w:t>
      </w:r>
      <w:r w:rsidRPr="001C3E3E">
        <w:rPr>
          <w:rStyle w:val="CODEtemp"/>
        </w:rPr>
        <w:t>file</w:t>
      </w:r>
      <w:r w:rsidRPr="001C3E3E">
        <w:t xml:space="preserve"> object (§</w:t>
      </w:r>
      <w:r>
        <w:fldChar w:fldCharType="begin"/>
      </w:r>
      <w:r>
        <w:instrText xml:space="preserve"> REF _Ref493403111 \r \h </w:instrText>
      </w:r>
      <w:r>
        <w:fldChar w:fldCharType="separate"/>
      </w:r>
      <w:r w:rsidR="001919F4">
        <w:t>3.17</w:t>
      </w:r>
      <w:r>
        <w:fldChar w:fldCharType="end"/>
      </w:r>
      <w:r w:rsidRPr="001C3E3E">
        <w:t>) which contains information about the file identified by the property name</w:t>
      </w:r>
      <w:r>
        <w:t xml:space="preserve"> (§</w:t>
      </w:r>
      <w:r>
        <w:fldChar w:fldCharType="begin"/>
      </w:r>
      <w:r>
        <w:instrText xml:space="preserve"> REF _Ref508985072 \r \h </w:instrText>
      </w:r>
      <w:r>
        <w:fldChar w:fldCharType="separate"/>
      </w:r>
      <w:r w:rsidR="001919F4">
        <w:t>3.11.13.2</w:t>
      </w:r>
      <w:r>
        <w:fldChar w:fldCharType="end"/>
      </w:r>
      <w:r>
        <w:t>)</w:t>
      </w:r>
      <w:r w:rsidRPr="001C3E3E">
        <w:t>.</w:t>
      </w:r>
    </w:p>
    <w:p w14:paraId="751C6F31" w14:textId="77777777" w:rsidR="00DF650B" w:rsidRDefault="00DF650B" w:rsidP="00DF650B">
      <w:r w:rsidRPr="001C3E3E">
        <w:t>In some cases, a file might be nested within another file (for example, a compressed container), referred to as its “parent.” A file that is not nested within another file is referred to as a “top-level file</w:t>
      </w:r>
      <w:r>
        <w:t>”. A file that is nested within</w:t>
      </w:r>
      <w:r w:rsidRPr="001C3E3E">
        <w:t xml:space="preserve"> another file is referred to as a “nested file”.</w:t>
      </w:r>
    </w:p>
    <w:p w14:paraId="5EE290B4" w14:textId="77777777" w:rsidR="00DF650B" w:rsidRDefault="00DF650B" w:rsidP="00DF650B">
      <w:r w:rsidRPr="001C3E3E">
        <w:t xml:space="preserve">If the file is a nested file, then the property name </w:t>
      </w:r>
      <w:r w:rsidRPr="001C3E3E">
        <w:rPr>
          <w:b/>
        </w:rPr>
        <w:t>SHALL</w:t>
      </w:r>
      <w:r w:rsidRPr="001C3E3E">
        <w:t xml:space="preserve"> </w:t>
      </w:r>
      <w:r>
        <w:t>specify</w:t>
      </w:r>
      <w:r w:rsidRPr="001C3E3E">
        <w:t xml:space="preserve"> </w:t>
      </w:r>
      <w:r>
        <w:t>a</w:t>
      </w:r>
      <w:r w:rsidRPr="001C3E3E">
        <w:t xml:space="preserve"> URI </w:t>
      </w:r>
      <w:r>
        <w:t>reference to</w:t>
      </w:r>
      <w:r w:rsidRPr="001C3E3E">
        <w:t xml:space="preserve"> the outermost parent, together with a fragment that describes the nesting of the file within its parent or parents. The fragment </w:t>
      </w:r>
      <w:r>
        <w:rPr>
          <w:b/>
        </w:rPr>
        <w:t>SHALL</w:t>
      </w:r>
      <w:r w:rsidRPr="001C3E3E">
        <w:t xml:space="preserve"> begin with a forward slash character (</w:t>
      </w:r>
      <w:r>
        <w:t>“</w:t>
      </w:r>
      <w:r w:rsidRPr="001C3E3E">
        <w:rPr>
          <w:rStyle w:val="CODEtemp"/>
        </w:rPr>
        <w:t>/</w:t>
      </w:r>
      <w:r>
        <w:t>”</w:t>
      </w:r>
      <w:r w:rsidRPr="001C3E3E">
        <w:t>)</w:t>
      </w:r>
      <w:r>
        <w:t>, to emphasize that it represents the complete path to the nested file within its container</w:t>
      </w:r>
      <w:r w:rsidRPr="001C3E3E">
        <w:t>.</w:t>
      </w:r>
    </w:p>
    <w:p w14:paraId="34D6246E" w14:textId="77777777" w:rsidR="00DF650B" w:rsidRDefault="00DF650B" w:rsidP="00DF650B">
      <w:pPr>
        <w:pStyle w:val="Note"/>
      </w:pPr>
      <w:r>
        <w:t>EXAMPLE 1: Valid: The fragment begins with a forward slash:</w:t>
      </w:r>
    </w:p>
    <w:p w14:paraId="16405E0A" w14:textId="77777777" w:rsidR="00DF650B" w:rsidRDefault="00DF650B" w:rsidP="00DF650B">
      <w:pPr>
        <w:pStyle w:val="Codesmall"/>
      </w:pPr>
      <w:r>
        <w:t>"files": {</w:t>
      </w:r>
    </w:p>
    <w:p w14:paraId="3E646373" w14:textId="77777777" w:rsidR="00DF650B" w:rsidRDefault="00DF650B" w:rsidP="00DF650B">
      <w:pPr>
        <w:pStyle w:val="Codesmall"/>
      </w:pPr>
      <w:r>
        <w:t xml:space="preserve">  "file:///C:/bin/archive.zip#/images/grape.jpg": {</w:t>
      </w:r>
    </w:p>
    <w:p w14:paraId="2C480700" w14:textId="77777777" w:rsidR="00DF650B" w:rsidRDefault="00DF650B" w:rsidP="00DF650B">
      <w:pPr>
        <w:pStyle w:val="Codesmall"/>
      </w:pPr>
      <w:r>
        <w:t xml:space="preserve">    ...</w:t>
      </w:r>
    </w:p>
    <w:p w14:paraId="624144C5" w14:textId="77777777" w:rsidR="00DF650B" w:rsidRDefault="00DF650B" w:rsidP="00DF650B">
      <w:pPr>
        <w:pStyle w:val="Codesmall"/>
      </w:pPr>
      <w:r>
        <w:t xml:space="preserve">  }</w:t>
      </w:r>
    </w:p>
    <w:p w14:paraId="7CF81520" w14:textId="77777777" w:rsidR="00DF650B" w:rsidRDefault="00DF650B" w:rsidP="00DF650B">
      <w:pPr>
        <w:pStyle w:val="Codesmall"/>
      </w:pPr>
      <w:r>
        <w:t>}</w:t>
      </w:r>
    </w:p>
    <w:p w14:paraId="544F6B7A" w14:textId="77777777" w:rsidR="00DF650B" w:rsidRDefault="00DF650B" w:rsidP="00DF650B">
      <w:pPr>
        <w:pStyle w:val="Note"/>
      </w:pPr>
      <w:r>
        <w:t>EXAMPLE 2: Invalid: The fragment does not begin with a forward slash:</w:t>
      </w:r>
    </w:p>
    <w:p w14:paraId="05DB1518" w14:textId="77777777" w:rsidR="00DF650B" w:rsidRDefault="00DF650B" w:rsidP="00DF650B">
      <w:pPr>
        <w:pStyle w:val="Codesmall"/>
      </w:pPr>
      <w:r>
        <w:t>"files": {</w:t>
      </w:r>
    </w:p>
    <w:p w14:paraId="40C4F12A" w14:textId="77777777" w:rsidR="00DF650B" w:rsidRDefault="00DF650B" w:rsidP="00DF650B">
      <w:pPr>
        <w:pStyle w:val="Codesmall"/>
      </w:pPr>
      <w:r>
        <w:t xml:space="preserve">  "file:///C:/bin/archive.zip#images/grape.jpg": { # INVALID</w:t>
      </w:r>
    </w:p>
    <w:p w14:paraId="5E64C1FB" w14:textId="77777777" w:rsidR="00DF650B" w:rsidRDefault="00DF650B" w:rsidP="00DF650B">
      <w:pPr>
        <w:pStyle w:val="Codesmall"/>
      </w:pPr>
      <w:r>
        <w:lastRenderedPageBreak/>
        <w:t xml:space="preserve">    ...</w:t>
      </w:r>
    </w:p>
    <w:p w14:paraId="5A729F56" w14:textId="77777777" w:rsidR="00DF650B" w:rsidRDefault="00DF650B" w:rsidP="00DF650B">
      <w:pPr>
        <w:pStyle w:val="Codesmall"/>
      </w:pPr>
      <w:r>
        <w:t xml:space="preserve">  }</w:t>
      </w:r>
    </w:p>
    <w:p w14:paraId="7A578852" w14:textId="77777777" w:rsidR="00DF650B" w:rsidRDefault="00DF650B" w:rsidP="00DF650B">
      <w:pPr>
        <w:pStyle w:val="Codesmall"/>
      </w:pPr>
      <w:r>
        <w:t>}</w:t>
      </w:r>
    </w:p>
    <w:p w14:paraId="0B15A914" w14:textId="1BC7ADCB" w:rsidR="00DF650B" w:rsidRDefault="00DF650B" w:rsidP="00DF650B">
      <w:r w:rsidRPr="001C3E3E">
        <w:t xml:space="preserve">If the file is nested more than one level deep in the outermost parent, the fragments representing each level of nesting </w:t>
      </w:r>
      <w:r w:rsidRPr="00DF0303">
        <w:rPr>
          <w:b/>
        </w:rPr>
        <w:t>MAY</w:t>
      </w:r>
      <w:r w:rsidRPr="001C3E3E">
        <w:t xml:space="preserve"> be combined in any way desired, as long as no two of the resulting property names are equivalent as defined in §</w:t>
      </w:r>
      <w:r>
        <w:fldChar w:fldCharType="begin"/>
      </w:r>
      <w:r>
        <w:instrText xml:space="preserve"> REF _Ref507592462 \r \h </w:instrText>
      </w:r>
      <w:r>
        <w:fldChar w:fldCharType="separate"/>
      </w:r>
      <w:r w:rsidR="001919F4">
        <w:t>3.3.2</w:t>
      </w:r>
      <w:r>
        <w:fldChar w:fldCharType="end"/>
      </w:r>
      <w:r w:rsidRPr="001C3E3E">
        <w:t>.</w:t>
      </w:r>
    </w:p>
    <w:p w14:paraId="59041E55" w14:textId="25AEDD22" w:rsidR="00DF650B" w:rsidRDefault="00DF650B" w:rsidP="00DF650B">
      <w:pPr>
        <w:pStyle w:val="Note"/>
      </w:pPr>
      <w:r>
        <w:t xml:space="preserve">NOTE: </w:t>
      </w:r>
      <w:r w:rsidRPr="001C3E3E">
        <w:t xml:space="preserve">It </w:t>
      </w:r>
      <w:r>
        <w:t>does not need to</w:t>
      </w:r>
      <w:r w:rsidRPr="001C3E3E">
        <w:t xml:space="preserve"> be possible to use this URI to navigate directly to the nested file. The information necessary to do that is specified in the </w:t>
      </w:r>
      <w:r>
        <w:rPr>
          <w:rStyle w:val="CODEtemp"/>
        </w:rPr>
        <w:t>fileLocation</w:t>
      </w:r>
      <w:r w:rsidRPr="001C3E3E">
        <w:t xml:space="preserve"> property (§</w:t>
      </w:r>
      <w:r>
        <w:fldChar w:fldCharType="begin"/>
      </w:r>
      <w:r>
        <w:instrText xml:space="preserve"> REF _Ref493403519 \r \h </w:instrText>
      </w:r>
      <w:r>
        <w:fldChar w:fldCharType="separate"/>
      </w:r>
      <w:r w:rsidR="001919F4">
        <w:t>3.17.2</w:t>
      </w:r>
      <w:r>
        <w:fldChar w:fldCharType="end"/>
      </w:r>
      <w:r w:rsidRPr="001C3E3E">
        <w:t xml:space="preserve">), or in the </w:t>
      </w:r>
      <w:r w:rsidRPr="002F18F3">
        <w:rPr>
          <w:rStyle w:val="CODEtemp"/>
        </w:rPr>
        <w:t>offset</w:t>
      </w:r>
      <w:r w:rsidRPr="001C3E3E">
        <w:t xml:space="preserve"> (§</w:t>
      </w:r>
      <w:r>
        <w:fldChar w:fldCharType="begin"/>
      </w:r>
      <w:r>
        <w:instrText xml:space="preserve"> REF _Ref493403563 \r \h </w:instrText>
      </w:r>
      <w:r>
        <w:fldChar w:fldCharType="separate"/>
      </w:r>
      <w:r w:rsidR="001919F4">
        <w:t>3.17.4</w:t>
      </w:r>
      <w:r>
        <w:fldChar w:fldCharType="end"/>
      </w:r>
      <w:r w:rsidRPr="001C3E3E">
        <w:t xml:space="preserve">) and </w:t>
      </w:r>
      <w:r w:rsidRPr="002F18F3">
        <w:rPr>
          <w:rStyle w:val="CODEtemp"/>
        </w:rPr>
        <w:t>length</w:t>
      </w:r>
      <w:r w:rsidRPr="001C3E3E">
        <w:t xml:space="preserve"> (§</w:t>
      </w:r>
      <w:r>
        <w:fldChar w:fldCharType="begin"/>
      </w:r>
      <w:r>
        <w:instrText xml:space="preserve"> REF _Ref493403574 \r \h </w:instrText>
      </w:r>
      <w:r>
        <w:fldChar w:fldCharType="separate"/>
      </w:r>
      <w:r w:rsidR="001919F4">
        <w:t>3.17.5</w:t>
      </w:r>
      <w:r>
        <w:fldChar w:fldCharType="end"/>
      </w:r>
      <w:r w:rsidRPr="001C3E3E">
        <w:t xml:space="preserve">) properties, of each </w:t>
      </w:r>
      <w:r w:rsidRPr="002F18F3">
        <w:rPr>
          <w:rStyle w:val="CODEtemp"/>
        </w:rPr>
        <w:t>file</w:t>
      </w:r>
      <w:r w:rsidRPr="001C3E3E">
        <w:t xml:space="preserve"> object.</w:t>
      </w:r>
    </w:p>
    <w:p w14:paraId="0E0C9A51" w14:textId="77777777" w:rsidR="00DF650B" w:rsidRDefault="00DF650B" w:rsidP="00DF650B">
      <w:pPr>
        <w:pStyle w:val="Note"/>
      </w:pPr>
      <w:r>
        <w:t xml:space="preserve">EXAMPLE 3: </w:t>
      </w:r>
      <w:r w:rsidRPr="002F18F3">
        <w:t xml:space="preserve">Suppose a result is detected within a Flash object contained in a word processing document which is in turn contained in a compressed archive. Suppose the path to the word processing document within the compressed archive is </w:t>
      </w:r>
      <w:r w:rsidRPr="002F18F3">
        <w:rPr>
          <w:rStyle w:val="CODEtemp"/>
        </w:rPr>
        <w:t>/docs/intro.docx</w:t>
      </w:r>
      <w:r w:rsidRPr="002F18F3">
        <w:t>. Then one possible value for the property name within the files object would be:</w:t>
      </w:r>
    </w:p>
    <w:p w14:paraId="1488DD6F" w14:textId="77777777" w:rsidR="00DF650B" w:rsidRDefault="00DF650B" w:rsidP="00DF650B">
      <w:pPr>
        <w:pStyle w:val="Codesmall"/>
      </w:pPr>
      <w:r w:rsidRPr="002F18F3">
        <w:t>file:///C:/Code/presentation.zip#/docs/intro.docx/Flash1</w:t>
      </w:r>
    </w:p>
    <w:p w14:paraId="61A3B427" w14:textId="77777777" w:rsidR="00DF650B" w:rsidRDefault="00DF650B" w:rsidP="00DF650B">
      <w:pPr>
        <w:pStyle w:val="Note"/>
      </w:pPr>
      <w:r w:rsidRPr="002F18F3">
        <w:t>If the fragment contains any characters which cannot occur in</w:t>
      </w:r>
      <w:r>
        <w:t xml:space="preserve"> a fragment as specified in [</w:t>
      </w:r>
      <w:hyperlink w:anchor="RFC3986" w:history="1">
        <w:r w:rsidRPr="002F18F3">
          <w:rPr>
            <w:rStyle w:val="Hyperlink"/>
          </w:rPr>
          <w:t>RFC3986</w:t>
        </w:r>
      </w:hyperlink>
      <w:r>
        <w:t>]</w:t>
      </w:r>
      <w:r w:rsidRPr="002F18F3">
        <w:t xml:space="preserve">, those character </w:t>
      </w:r>
      <w:r>
        <w:rPr>
          <w:b/>
        </w:rPr>
        <w:t>SHALL</w:t>
      </w:r>
      <w:r w:rsidRPr="002F18F3">
        <w:t xml:space="preserve"> be percent-encoded as specified in </w:t>
      </w:r>
      <w:r>
        <w:t>[</w:t>
      </w:r>
      <w:hyperlink w:anchor="RFC3986" w:history="1">
        <w:r w:rsidRPr="002F18F3">
          <w:rPr>
            <w:rStyle w:val="Hyperlink"/>
          </w:rPr>
          <w:t>RFC3986</w:t>
        </w:r>
      </w:hyperlink>
      <w:r>
        <w:t>]</w:t>
      </w:r>
      <w:r w:rsidRPr="002F18F3">
        <w:t>.</w:t>
      </w:r>
    </w:p>
    <w:p w14:paraId="60432B49" w14:textId="77777777" w:rsidR="00DF650B" w:rsidRDefault="00DF650B" w:rsidP="00DF650B">
      <w:pPr>
        <w:pStyle w:val="Note"/>
      </w:pPr>
      <w:r>
        <w:t xml:space="preserve">EXAMPLE 4: </w:t>
      </w:r>
      <w:r w:rsidRPr="002F18F3">
        <w:t xml:space="preserve">Suppose a compressed container contains a file named </w:t>
      </w:r>
      <w:r w:rsidRPr="002F18F3">
        <w:rPr>
          <w:rStyle w:val="CODEtemp"/>
        </w:rPr>
        <w:t>/docs/chapter#1.doc</w:t>
      </w:r>
      <w:r w:rsidRPr="002F18F3">
        <w:t xml:space="preserve">. Then one possible value for the property name within the </w:t>
      </w:r>
      <w:r w:rsidRPr="002F18F3">
        <w:rPr>
          <w:rStyle w:val="CODEtemp"/>
        </w:rPr>
        <w:t>files</w:t>
      </w:r>
      <w:r w:rsidRPr="002F18F3">
        <w:t xml:space="preserve"> </w:t>
      </w:r>
      <w:r>
        <w:t>property</w:t>
      </w:r>
      <w:r w:rsidRPr="002F18F3">
        <w:t xml:space="preserve"> would be:</w:t>
      </w:r>
    </w:p>
    <w:p w14:paraId="0BE077AC" w14:textId="77777777" w:rsidR="00DF650B" w:rsidRDefault="00DF650B" w:rsidP="00DF650B">
      <w:pPr>
        <w:pStyle w:val="Codesmall"/>
      </w:pPr>
      <w:r w:rsidRPr="002F18F3">
        <w:t>file:///C:/Code/presentation.zip#/docs/chapter%231.doc</w:t>
      </w:r>
    </w:p>
    <w:p w14:paraId="3D5BC765" w14:textId="77777777" w:rsidR="00DF650B" w:rsidRDefault="00DF650B" w:rsidP="00DF650B">
      <w:pPr>
        <w:pStyle w:val="Note"/>
      </w:pPr>
      <w:r w:rsidRPr="002F18F3">
        <w:t xml:space="preserve">The </w:t>
      </w:r>
      <w:r>
        <w:t>“</w:t>
      </w:r>
      <w:r w:rsidRPr="002F18F3">
        <w:rPr>
          <w:rStyle w:val="CODEtemp"/>
        </w:rPr>
        <w:t>#</w:t>
      </w:r>
      <w:r>
        <w:t>”</w:t>
      </w:r>
      <w:r w:rsidRPr="002F18F3">
        <w:t xml:space="preserve"> character has been percent-encoded as </w:t>
      </w:r>
      <w:r w:rsidRPr="002F18F3">
        <w:rPr>
          <w:rStyle w:val="CODEtemp"/>
        </w:rPr>
        <w:t>%23</w:t>
      </w:r>
      <w:r w:rsidRPr="002F18F3">
        <w:t>.</w:t>
      </w:r>
    </w:p>
    <w:p w14:paraId="04FD333B" w14:textId="2CF99879" w:rsidR="00DF650B" w:rsidRDefault="00DF650B" w:rsidP="00DF650B">
      <w:pPr>
        <w:pStyle w:val="Note"/>
      </w:pPr>
      <w:r>
        <w:t xml:space="preserve">EXAMPLE 5: </w:t>
      </w:r>
      <w:r w:rsidRPr="00642FA1">
        <w:t xml:space="preserve">This example shows a </w:t>
      </w:r>
      <w:r w:rsidRPr="00642FA1">
        <w:rPr>
          <w:rStyle w:val="CODEtemp"/>
        </w:rPr>
        <w:t>files</w:t>
      </w:r>
      <w:r w:rsidRPr="00642FA1">
        <w:t xml:space="preserve"> property that represents a file nested two levels deep in its outermost container. The first level of nesting is specified by a path within a compressed container. The second level of nesting is specified by a byte offset from the start of the container, together with a length. See §</w:t>
      </w:r>
      <w:r>
        <w:fldChar w:fldCharType="begin"/>
      </w:r>
      <w:r>
        <w:instrText xml:space="preserve"> REF _Ref493404005 \r \h </w:instrText>
      </w:r>
      <w:r>
        <w:fldChar w:fldCharType="separate"/>
      </w:r>
      <w:r w:rsidR="001919F4">
        <w:t>3.17</w:t>
      </w:r>
      <w:r>
        <w:fldChar w:fldCharType="end"/>
      </w:r>
      <w:r w:rsidRPr="00642FA1">
        <w:t>.</w:t>
      </w:r>
    </w:p>
    <w:p w14:paraId="00A30121" w14:textId="77777777" w:rsidR="00DF650B" w:rsidRDefault="00DF650B" w:rsidP="00DF650B">
      <w:pPr>
        <w:pStyle w:val="Codesmall"/>
      </w:pPr>
      <w:r>
        <w:t>"files": {</w:t>
      </w:r>
    </w:p>
    <w:p w14:paraId="086F064A" w14:textId="77777777" w:rsidR="00DF650B" w:rsidRDefault="00DF650B" w:rsidP="00DF650B">
      <w:pPr>
        <w:pStyle w:val="Codesmall"/>
      </w:pPr>
      <w:r>
        <w:t xml:space="preserve">  "file:///C:/Code/app.zip": {</w:t>
      </w:r>
    </w:p>
    <w:p w14:paraId="2650FA4F" w14:textId="77777777" w:rsidR="00DF650B" w:rsidRDefault="00DF650B" w:rsidP="00DF650B">
      <w:pPr>
        <w:pStyle w:val="Codesmall"/>
      </w:pPr>
      <w:r>
        <w:t xml:space="preserve">    "mimeType": "application/zip",</w:t>
      </w:r>
    </w:p>
    <w:p w14:paraId="0B9F7B3C" w14:textId="77777777" w:rsidR="00DF650B" w:rsidRDefault="00DF650B" w:rsidP="00DF650B">
      <w:pPr>
        <w:pStyle w:val="Codesmall"/>
      </w:pPr>
      <w:r>
        <w:t xml:space="preserve">  },</w:t>
      </w:r>
    </w:p>
    <w:p w14:paraId="0047766B" w14:textId="77777777" w:rsidR="00DF650B" w:rsidRDefault="00DF650B" w:rsidP="00DF650B">
      <w:pPr>
        <w:pStyle w:val="Codesmall"/>
      </w:pPr>
      <w:r>
        <w:t xml:space="preserve">  "file:///C:/Code/app.zip#/docs/intro.docx": {</w:t>
      </w:r>
    </w:p>
    <w:p w14:paraId="509698E3" w14:textId="77777777" w:rsidR="00DF650B" w:rsidRDefault="00DF650B" w:rsidP="00DF650B">
      <w:pPr>
        <w:pStyle w:val="Codesmall"/>
      </w:pPr>
      <w:r>
        <w:t xml:space="preserve">    "fileLocation": {</w:t>
      </w:r>
    </w:p>
    <w:p w14:paraId="3C740C87" w14:textId="77777777" w:rsidR="00DF650B" w:rsidRDefault="00DF650B" w:rsidP="00DF650B">
      <w:pPr>
        <w:pStyle w:val="Codesmall"/>
      </w:pPr>
      <w:r>
        <w:t xml:space="preserve">      "uri": "/docs/intro.docx",</w:t>
      </w:r>
    </w:p>
    <w:p w14:paraId="4B116F3C" w14:textId="77777777" w:rsidR="00DF650B" w:rsidRDefault="00DF650B" w:rsidP="00DF650B">
      <w:pPr>
        <w:pStyle w:val="Codesmall"/>
      </w:pPr>
      <w:r>
        <w:t xml:space="preserve">    },</w:t>
      </w:r>
    </w:p>
    <w:p w14:paraId="76E5229E" w14:textId="77777777" w:rsidR="00DF650B" w:rsidRDefault="00DF650B" w:rsidP="00DF650B">
      <w:pPr>
        <w:pStyle w:val="Codesmall"/>
      </w:pPr>
      <w:r>
        <w:t xml:space="preserve">    "mimeType": "application/vnd.openxmlformats-officedocument.wordprocessingml.document",</w:t>
      </w:r>
    </w:p>
    <w:p w14:paraId="4F6DEEB9" w14:textId="0BCDAB90" w:rsidR="00DF650B" w:rsidRDefault="00DF650B" w:rsidP="00DF650B">
      <w:pPr>
        <w:pStyle w:val="Codesmall"/>
      </w:pPr>
      <w:r>
        <w:t xml:space="preserve">    "parentKey": "file:///C:/Code/app.zip"    # See §</w:t>
      </w:r>
      <w:r>
        <w:fldChar w:fldCharType="begin"/>
      </w:r>
      <w:r>
        <w:instrText xml:space="preserve"> REF _Ref493404063 \r \h  \* MERGEFORMAT </w:instrText>
      </w:r>
      <w:r>
        <w:fldChar w:fldCharType="separate"/>
      </w:r>
      <w:r w:rsidR="001919F4">
        <w:t>3.17.3</w:t>
      </w:r>
      <w:r>
        <w:fldChar w:fldCharType="end"/>
      </w:r>
    </w:p>
    <w:p w14:paraId="476C1BA1" w14:textId="77777777" w:rsidR="00DF650B" w:rsidRDefault="00DF650B" w:rsidP="00DF650B">
      <w:pPr>
        <w:pStyle w:val="Codesmall"/>
      </w:pPr>
      <w:r>
        <w:t xml:space="preserve">  },</w:t>
      </w:r>
    </w:p>
    <w:p w14:paraId="196CC2F6" w14:textId="77777777" w:rsidR="00DF650B" w:rsidRDefault="00DF650B" w:rsidP="00DF650B">
      <w:pPr>
        <w:pStyle w:val="Codesmall"/>
      </w:pPr>
      <w:r>
        <w:t xml:space="preserve">  "file:///C:/Code/app.zip#/docs/intro.docx/Flash1": {</w:t>
      </w:r>
    </w:p>
    <w:p w14:paraId="7C80182D" w14:textId="77777777" w:rsidR="00DF650B" w:rsidRDefault="00DF650B" w:rsidP="00DF650B">
      <w:pPr>
        <w:pStyle w:val="Codesmall"/>
      </w:pPr>
      <w:r>
        <w:t xml:space="preserve">    "offset": 17522,</w:t>
      </w:r>
    </w:p>
    <w:p w14:paraId="592C7B1F" w14:textId="77777777" w:rsidR="00DF650B" w:rsidRDefault="00DF650B" w:rsidP="00DF650B">
      <w:pPr>
        <w:pStyle w:val="Codesmall"/>
      </w:pPr>
      <w:r>
        <w:t xml:space="preserve">    "length": 4050,</w:t>
      </w:r>
    </w:p>
    <w:p w14:paraId="1A7C2902" w14:textId="77777777" w:rsidR="00DF650B" w:rsidRDefault="00DF650B" w:rsidP="00DF650B">
      <w:pPr>
        <w:pStyle w:val="Codesmall"/>
      </w:pPr>
      <w:r>
        <w:t xml:space="preserve">    "mimeType": "application/x-shockwave-flash",</w:t>
      </w:r>
    </w:p>
    <w:p w14:paraId="283DF5EA" w14:textId="77777777" w:rsidR="00DF650B" w:rsidRDefault="00DF650B" w:rsidP="00DF650B">
      <w:pPr>
        <w:pStyle w:val="Codesmall"/>
      </w:pPr>
      <w:r>
        <w:t xml:space="preserve">    "parentKey": "file:///C:/Code/app.zip#/docs/intro.docx"</w:t>
      </w:r>
    </w:p>
    <w:p w14:paraId="6C0FD0B8" w14:textId="77777777" w:rsidR="00DF650B" w:rsidRDefault="00DF650B" w:rsidP="00DF650B">
      <w:pPr>
        <w:pStyle w:val="Codesmall"/>
      </w:pPr>
      <w:r>
        <w:t xml:space="preserve">  }</w:t>
      </w:r>
    </w:p>
    <w:p w14:paraId="35C72452" w14:textId="77777777" w:rsidR="00DF650B" w:rsidRPr="00642FA1" w:rsidRDefault="00DF650B" w:rsidP="00DF650B">
      <w:pPr>
        <w:pStyle w:val="Codesmall"/>
      </w:pPr>
      <w:r>
        <w:t>}</w:t>
      </w:r>
    </w:p>
    <w:p w14:paraId="33C932D5" w14:textId="77777777" w:rsidR="00DF650B" w:rsidRDefault="00DF650B" w:rsidP="00603F38">
      <w:pPr>
        <w:pStyle w:val="Heading3"/>
        <w:numPr>
          <w:ilvl w:val="2"/>
          <w:numId w:val="2"/>
        </w:numPr>
      </w:pPr>
      <w:bookmarkStart w:id="327" w:name="_Ref493479000"/>
      <w:bookmarkStart w:id="328" w:name="_Ref493479448"/>
      <w:bookmarkStart w:id="329" w:name="_Toc516224723"/>
      <w:bookmarkStart w:id="330" w:name="_Toc517435976"/>
      <w:r>
        <w:t>logicalLocations property</w:t>
      </w:r>
      <w:bookmarkEnd w:id="327"/>
      <w:bookmarkEnd w:id="328"/>
      <w:bookmarkEnd w:id="329"/>
      <w:bookmarkEnd w:id="330"/>
    </w:p>
    <w:p w14:paraId="48AFF570" w14:textId="3BC6BD5E" w:rsidR="00DF650B" w:rsidRDefault="00DF650B" w:rsidP="00DF650B">
      <w:r w:rsidRPr="00D27F62">
        <w:t xml:space="preserve">Depending on the circumstances, a </w:t>
      </w:r>
      <w:r w:rsidRPr="00D27F62">
        <w:rPr>
          <w:rStyle w:val="CODEtemp"/>
        </w:rPr>
        <w:t>run</w:t>
      </w:r>
      <w:r w:rsidRPr="00D27F62">
        <w:t xml:space="preserve"> object either </w:t>
      </w:r>
      <w:r w:rsidRPr="00D27F62">
        <w:rPr>
          <w:b/>
        </w:rPr>
        <w:t>MAY</w:t>
      </w:r>
      <w:r w:rsidRPr="00D27F62">
        <w:t xml:space="preserve"> or </w:t>
      </w:r>
      <w:r w:rsidRPr="00D27F62">
        <w:rPr>
          <w:b/>
        </w:rPr>
        <w:t>SHOULD</w:t>
      </w:r>
      <w:r w:rsidRPr="00D27F62">
        <w:t xml:space="preserve"> contain a property named </w:t>
      </w:r>
      <w:r w:rsidRPr="00D27F62">
        <w:rPr>
          <w:rStyle w:val="CODEtemp"/>
        </w:rPr>
        <w:t>logicalLocations</w:t>
      </w:r>
      <w:r w:rsidRPr="00D27F62">
        <w:t xml:space="preserve"> whose value is a</w:t>
      </w:r>
      <w:r>
        <w:t xml:space="preserve"> JSON</w:t>
      </w:r>
      <w:r w:rsidRPr="00D27F62">
        <w:t xml:space="preserve"> object</w:t>
      </w:r>
      <w:r>
        <w:t xml:space="preserve"> (§</w:t>
      </w:r>
      <w:r>
        <w:fldChar w:fldCharType="begin"/>
      </w:r>
      <w:r>
        <w:instrText xml:space="preserve"> REF _Ref508798892 \r \h </w:instrText>
      </w:r>
      <w:r>
        <w:fldChar w:fldCharType="separate"/>
      </w:r>
      <w:r w:rsidR="001919F4">
        <w:t>3.5</w:t>
      </w:r>
      <w:r>
        <w:fldChar w:fldCharType="end"/>
      </w:r>
      <w:r>
        <w:t>)</w:t>
      </w:r>
      <w:r w:rsidRPr="00D27F62">
        <w:t xml:space="preserve"> each of whose properties represents </w:t>
      </w:r>
      <w:r>
        <w:t>a</w:t>
      </w:r>
      <w:r w:rsidRPr="00D27F62">
        <w:t xml:space="preserve"> logical location </w:t>
      </w:r>
      <w:r>
        <w:t>relevant to</w:t>
      </w:r>
      <w:r w:rsidRPr="00D27F62">
        <w:t xml:space="preserve"> one or more results detected </w:t>
      </w:r>
      <w:r>
        <w:t>during</w:t>
      </w:r>
      <w:r w:rsidRPr="00D27F62">
        <w:t xml:space="preserve"> the run.</w:t>
      </w:r>
    </w:p>
    <w:p w14:paraId="21679E49" w14:textId="77777777" w:rsidR="00DF650B" w:rsidRDefault="00DF650B" w:rsidP="00DF650B">
      <w:r w:rsidRPr="00D27F62">
        <w:lastRenderedPageBreak/>
        <w:t>If the tool has source location information available, and therefore can produce result</w:t>
      </w:r>
      <w:r>
        <w:t>s</w:t>
      </w:r>
      <w:r w:rsidRPr="00D27F62">
        <w:t xml:space="preserve"> with physical location information (such as the source file name, line, and column), </w:t>
      </w:r>
      <w:r w:rsidRPr="00D27F62">
        <w:rPr>
          <w:rStyle w:val="CODEtemp"/>
        </w:rPr>
        <w:t>logicalLocations</w:t>
      </w:r>
      <w:r w:rsidRPr="00D27F62">
        <w:t xml:space="preserve"> </w:t>
      </w:r>
      <w:r w:rsidRPr="00D27F62">
        <w:rPr>
          <w:b/>
        </w:rPr>
        <w:t>MAY</w:t>
      </w:r>
      <w:r w:rsidRPr="00D27F62">
        <w:t xml:space="preserve"> be present.</w:t>
      </w:r>
    </w:p>
    <w:p w14:paraId="1F300CC5" w14:textId="77777777" w:rsidR="00DF650B" w:rsidRDefault="00DF650B" w:rsidP="00DF650B">
      <w:r w:rsidRPr="00D27F62">
        <w:t>If the tool does not have source location information available, and therefore can only produce result</w:t>
      </w:r>
      <w:r>
        <w:t>s</w:t>
      </w:r>
      <w:r w:rsidRPr="00D27F62">
        <w:t xml:space="preserve"> with logical location information (such as a namespace, type, and method name), </w:t>
      </w:r>
      <w:r w:rsidRPr="00D27F62">
        <w:rPr>
          <w:rStyle w:val="CODEtemp"/>
        </w:rPr>
        <w:t>logicalLocations</w:t>
      </w:r>
      <w:r w:rsidRPr="00D27F62">
        <w:t xml:space="preserve"> </w:t>
      </w:r>
      <w:r w:rsidRPr="00D27F62">
        <w:rPr>
          <w:b/>
        </w:rPr>
        <w:t>SHOULD</w:t>
      </w:r>
      <w:r w:rsidRPr="00D27F62">
        <w:t xml:space="preserve"> be present.</w:t>
      </w:r>
    </w:p>
    <w:p w14:paraId="1166A887" w14:textId="3FD17A3F" w:rsidR="00DF650B" w:rsidRPr="00FE30E5" w:rsidRDefault="00DF650B" w:rsidP="00DF650B">
      <w:r w:rsidRPr="00D27F62">
        <w:t>Wi</w:t>
      </w:r>
      <w:r>
        <w:t>th one rare exception described in §</w:t>
      </w:r>
      <w:r>
        <w:fldChar w:fldCharType="begin"/>
      </w:r>
      <w:r>
        <w:instrText xml:space="preserve"> REF _Ref493404450 \r \h </w:instrText>
      </w:r>
      <w:r>
        <w:fldChar w:fldCharType="separate"/>
      </w:r>
      <w:r w:rsidR="001919F4">
        <w:t>3.20.3</w:t>
      </w:r>
      <w:r>
        <w:fldChar w:fldCharType="end"/>
      </w:r>
      <w:r w:rsidRPr="00D27F62">
        <w:t xml:space="preserve">, each property name in the </w:t>
      </w:r>
      <w:r w:rsidRPr="00D27F62">
        <w:rPr>
          <w:rStyle w:val="CODEtemp"/>
        </w:rPr>
        <w:t>logicalLocations</w:t>
      </w:r>
      <w:r w:rsidRPr="00D27F62">
        <w:t xml:space="preserve"> object </w:t>
      </w:r>
      <w:r w:rsidRPr="00D27F62">
        <w:rPr>
          <w:b/>
        </w:rPr>
        <w:t>SHALL</w:t>
      </w:r>
      <w:r w:rsidRPr="00D27F62">
        <w:t xml:space="preserve"> be the</w:t>
      </w:r>
      <w:r>
        <w:t xml:space="preserve"> fully qualified name of the</w:t>
      </w:r>
      <w:r w:rsidRPr="00D27F62">
        <w:t xml:space="preserve"> logical location. See §</w:t>
      </w:r>
      <w:r>
        <w:fldChar w:fldCharType="begin"/>
      </w:r>
      <w:r>
        <w:instrText xml:space="preserve"> REF _Ref493404450 \r \h </w:instrText>
      </w:r>
      <w:r>
        <w:fldChar w:fldCharType="separate"/>
      </w:r>
      <w:r w:rsidR="001919F4">
        <w:t>3.20.3</w:t>
      </w:r>
      <w:r>
        <w:fldChar w:fldCharType="end"/>
      </w:r>
      <w:r>
        <w:t xml:space="preserve"> </w:t>
      </w:r>
      <w:r w:rsidRPr="00D27F62">
        <w:t>for examples.</w:t>
      </w:r>
      <w:r>
        <w:t xml:space="preserve"> The property names </w:t>
      </w:r>
      <w:r>
        <w:rPr>
          <w:b/>
        </w:rPr>
        <w:t>SHALL</w:t>
      </w:r>
      <w:r>
        <w:t xml:space="preserve"> follow the naming rules for fully qualified logical names described in §</w:t>
      </w:r>
      <w:r>
        <w:fldChar w:fldCharType="begin"/>
      </w:r>
      <w:r>
        <w:instrText xml:space="preserve"> REF _Ref514248023 \r \h </w:instrText>
      </w:r>
      <w:r>
        <w:fldChar w:fldCharType="separate"/>
      </w:r>
      <w:r w:rsidR="001919F4">
        <w:t>3.24.2</w:t>
      </w:r>
      <w:r>
        <w:fldChar w:fldCharType="end"/>
      </w:r>
      <w:r>
        <w:t>.</w:t>
      </w:r>
    </w:p>
    <w:p w14:paraId="2A5BF70B" w14:textId="090AA5C8" w:rsidR="00DF650B" w:rsidRDefault="00DF650B" w:rsidP="00DF650B">
      <w:r w:rsidRPr="00D27F62">
        <w:t>Each</w:t>
      </w:r>
      <w:r>
        <w:t xml:space="preserve"> property</w:t>
      </w:r>
      <w:r w:rsidRPr="00D27F62">
        <w:t xml:space="preserve"> value in the </w:t>
      </w:r>
      <w:r w:rsidRPr="00D27F62">
        <w:rPr>
          <w:rStyle w:val="CODEtemp"/>
        </w:rPr>
        <w:t>logicalLocations</w:t>
      </w:r>
      <w:r w:rsidRPr="00D27F62">
        <w:t xml:space="preserve"> </w:t>
      </w:r>
      <w:r>
        <w:t xml:space="preserve">object </w:t>
      </w:r>
      <w:r w:rsidRPr="00DF0303">
        <w:rPr>
          <w:b/>
        </w:rPr>
        <w:t>SHALL</w:t>
      </w:r>
      <w:r w:rsidRPr="00D27F62">
        <w:t xml:space="preserve"> be a </w:t>
      </w:r>
      <w:r w:rsidRPr="00D27F62">
        <w:rPr>
          <w:rStyle w:val="CODEtemp"/>
        </w:rPr>
        <w:t>logicalLocation</w:t>
      </w:r>
      <w:r w:rsidRPr="00D27F62">
        <w:t xml:space="preserve"> object (§</w:t>
      </w:r>
      <w:r>
        <w:fldChar w:fldCharType="begin"/>
      </w:r>
      <w:r>
        <w:instrText xml:space="preserve"> REF _Ref493404505 \r \h </w:instrText>
      </w:r>
      <w:r>
        <w:fldChar w:fldCharType="separate"/>
      </w:r>
      <w:r w:rsidR="001919F4">
        <w:t>3.24</w:t>
      </w:r>
      <w:r>
        <w:fldChar w:fldCharType="end"/>
      </w:r>
      <w:r w:rsidRPr="00D27F62">
        <w:t>).</w:t>
      </w:r>
    </w:p>
    <w:p w14:paraId="25213D16" w14:textId="77777777" w:rsidR="00DF650B" w:rsidRDefault="00DF650B" w:rsidP="00DF650B">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p>
    <w:p w14:paraId="0731318A" w14:textId="77777777" w:rsidR="00DF650B" w:rsidRDefault="00DF650B" w:rsidP="00DF650B">
      <w:r w:rsidRPr="00D27F62">
        <w:t>If a nested logical location</w:t>
      </w:r>
      <w:r>
        <w:t xml:space="preserve"> appears in the </w:t>
      </w:r>
      <w:r w:rsidRPr="00FE30E5">
        <w:rPr>
          <w:rStyle w:val="CODEtemp"/>
        </w:rPr>
        <w:t>logicalLocations</w:t>
      </w:r>
      <w:r>
        <w:t xml:space="preserve"> object</w:t>
      </w:r>
      <w:r w:rsidRPr="00D27F62">
        <w:t xml:space="preserve">, then the </w:t>
      </w:r>
      <w:r w:rsidRPr="00D27F62">
        <w:rPr>
          <w:rStyle w:val="CODEtemp"/>
        </w:rPr>
        <w:t>logicalLocations</w:t>
      </w:r>
      <w:r w:rsidRPr="00D27F62">
        <w:t xml:space="preserve"> object </w:t>
      </w:r>
      <w:r w:rsidRPr="00D27F62">
        <w:rPr>
          <w:b/>
        </w:rPr>
        <w:t>SHALL</w:t>
      </w:r>
      <w:r w:rsidRPr="00D27F62">
        <w:t xml:space="preserve"> also </w:t>
      </w:r>
      <w:r>
        <w:t xml:space="preserve">contain </w:t>
      </w:r>
      <w:r w:rsidRPr="00D27F62">
        <w:t>properties describing each of its parents, up to and including the top-level logical location.</w:t>
      </w:r>
    </w:p>
    <w:p w14:paraId="0546259F" w14:textId="77777777" w:rsidR="00DF650B" w:rsidRDefault="00DF650B" w:rsidP="00DF650B">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object contains not only a property describing the class, but also properties describing its </w:t>
      </w:r>
      <w:r>
        <w:t>containing namespaces</w:t>
      </w:r>
      <w:r w:rsidRPr="00D27F62">
        <w:t>.</w:t>
      </w:r>
    </w:p>
    <w:p w14:paraId="6F1DF7DC" w14:textId="77777777" w:rsidR="00DF650B" w:rsidRDefault="00DF650B" w:rsidP="00DF650B">
      <w:pPr>
        <w:pStyle w:val="Code"/>
      </w:pPr>
      <w:r>
        <w:t>"logicalLocations": {</w:t>
      </w:r>
    </w:p>
    <w:p w14:paraId="6BBAAE7A" w14:textId="77777777" w:rsidR="00DF650B" w:rsidRDefault="00DF650B" w:rsidP="00DF650B">
      <w:pPr>
        <w:pStyle w:val="Code"/>
      </w:pPr>
      <w:r>
        <w:t xml:space="preserve">  "namespaceA::namespaceB::classC": {</w:t>
      </w:r>
    </w:p>
    <w:p w14:paraId="73C46C63" w14:textId="77777777" w:rsidR="00DF650B" w:rsidRDefault="00DF650B" w:rsidP="00DF650B">
      <w:pPr>
        <w:pStyle w:val="Code"/>
      </w:pPr>
      <w:r>
        <w:t xml:space="preserve">    "name": "classC",</w:t>
      </w:r>
    </w:p>
    <w:p w14:paraId="517F0BB9" w14:textId="77777777" w:rsidR="00DF650B" w:rsidRDefault="00DF650B" w:rsidP="00DF650B">
      <w:pPr>
        <w:pStyle w:val="Code"/>
      </w:pPr>
      <w:r>
        <w:t xml:space="preserve">    "kind": "type",</w:t>
      </w:r>
    </w:p>
    <w:p w14:paraId="11F1987E" w14:textId="77777777" w:rsidR="00DF650B" w:rsidRDefault="00DF650B" w:rsidP="00DF650B">
      <w:pPr>
        <w:pStyle w:val="Code"/>
      </w:pPr>
      <w:r>
        <w:t xml:space="preserve">    "parentKey": "namespaceA::namespaceB"</w:t>
      </w:r>
    </w:p>
    <w:p w14:paraId="7C73DCE8" w14:textId="77777777" w:rsidR="00DF650B" w:rsidRDefault="00DF650B" w:rsidP="00DF650B">
      <w:pPr>
        <w:pStyle w:val="Code"/>
      </w:pPr>
      <w:r>
        <w:t xml:space="preserve">  },</w:t>
      </w:r>
    </w:p>
    <w:p w14:paraId="03EEA6E6" w14:textId="77777777" w:rsidR="00DF650B" w:rsidRDefault="00DF650B" w:rsidP="00DF650B">
      <w:pPr>
        <w:pStyle w:val="Code"/>
      </w:pPr>
      <w:r>
        <w:t>"namespaceA::namespaceB": {</w:t>
      </w:r>
    </w:p>
    <w:p w14:paraId="75856758" w14:textId="77777777" w:rsidR="00DF650B" w:rsidRDefault="00DF650B" w:rsidP="00DF650B">
      <w:pPr>
        <w:pStyle w:val="Code"/>
      </w:pPr>
      <w:r>
        <w:t xml:space="preserve">    "name": "namespaceB",</w:t>
      </w:r>
    </w:p>
    <w:p w14:paraId="19DA981A" w14:textId="77777777" w:rsidR="00DF650B" w:rsidRDefault="00DF650B" w:rsidP="00DF650B">
      <w:pPr>
        <w:pStyle w:val="Code"/>
      </w:pPr>
      <w:r>
        <w:t xml:space="preserve">    "kind": "namespace"</w:t>
      </w:r>
    </w:p>
    <w:p w14:paraId="7209DE1B" w14:textId="77777777" w:rsidR="00DF650B" w:rsidRDefault="00DF650B" w:rsidP="00DF650B">
      <w:pPr>
        <w:pStyle w:val="Code"/>
      </w:pPr>
      <w:r>
        <w:t xml:space="preserve">    "parentKey": "namespaceA"</w:t>
      </w:r>
    </w:p>
    <w:p w14:paraId="7F9AA8A4" w14:textId="77777777" w:rsidR="00DF650B" w:rsidRDefault="00DF650B" w:rsidP="00DF650B">
      <w:pPr>
        <w:pStyle w:val="Code"/>
      </w:pPr>
      <w:r>
        <w:t xml:space="preserve">  },</w:t>
      </w:r>
    </w:p>
    <w:p w14:paraId="6B449F13" w14:textId="77777777" w:rsidR="00DF650B" w:rsidRDefault="00DF650B" w:rsidP="00DF650B">
      <w:pPr>
        <w:pStyle w:val="Code"/>
      </w:pPr>
      <w:r>
        <w:t xml:space="preserve">  "namespaceA": {</w:t>
      </w:r>
    </w:p>
    <w:p w14:paraId="429793B6" w14:textId="77777777" w:rsidR="00DF650B" w:rsidRDefault="00DF650B" w:rsidP="00DF650B">
      <w:pPr>
        <w:pStyle w:val="Code"/>
      </w:pPr>
      <w:r>
        <w:t xml:space="preserve">    "name": "namespaceA",</w:t>
      </w:r>
    </w:p>
    <w:p w14:paraId="4C0A980A" w14:textId="77777777" w:rsidR="00DF650B" w:rsidRDefault="00DF650B" w:rsidP="00DF650B">
      <w:pPr>
        <w:pStyle w:val="Code"/>
      </w:pPr>
      <w:r>
        <w:t xml:space="preserve">    "kind": "namespace"</w:t>
      </w:r>
    </w:p>
    <w:p w14:paraId="4D779930" w14:textId="77777777" w:rsidR="00DF650B" w:rsidRDefault="00DF650B" w:rsidP="00DF650B">
      <w:pPr>
        <w:pStyle w:val="Code"/>
      </w:pPr>
      <w:r>
        <w:t xml:space="preserve">  }</w:t>
      </w:r>
    </w:p>
    <w:p w14:paraId="003CB350" w14:textId="77777777" w:rsidR="00DF650B" w:rsidRDefault="00DF650B" w:rsidP="00DF650B">
      <w:pPr>
        <w:pStyle w:val="Code"/>
      </w:pPr>
      <w:r>
        <w:t>}</w:t>
      </w:r>
    </w:p>
    <w:p w14:paraId="33B7B49E" w14:textId="5FB9EDD9" w:rsidR="00DF650B" w:rsidRDefault="00DF650B" w:rsidP="00DF650B">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location.fullyQualifiedLogicalName</w:t>
      </w:r>
      <w:r w:rsidRPr="00D27F62">
        <w:t xml:space="preserve"> (§</w:t>
      </w:r>
      <w:r>
        <w:fldChar w:fldCharType="begin"/>
      </w:r>
      <w:r>
        <w:instrText xml:space="preserve"> REF _Ref493404690 \r \h </w:instrText>
      </w:r>
      <w:r>
        <w:fldChar w:fldCharType="separate"/>
      </w:r>
      <w:r w:rsidR="001919F4">
        <w:t>3.20.3</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fullyQualifiedLogicalName</w:t>
      </w:r>
      <w:r w:rsidRPr="00D27F62">
        <w:t xml:space="preserve"> string.</w:t>
      </w:r>
    </w:p>
    <w:p w14:paraId="2998DFDA" w14:textId="77777777" w:rsidR="00DF650B" w:rsidRDefault="00DF650B" w:rsidP="00603F38">
      <w:pPr>
        <w:pStyle w:val="Heading3"/>
        <w:numPr>
          <w:ilvl w:val="2"/>
          <w:numId w:val="2"/>
        </w:numPr>
      </w:pPr>
      <w:bookmarkStart w:id="331" w:name="_Ref511820652"/>
      <w:bookmarkStart w:id="332" w:name="_Toc516224724"/>
      <w:bookmarkStart w:id="333" w:name="_Toc517435977"/>
      <w:r>
        <w:t>graphs property</w:t>
      </w:r>
      <w:bookmarkEnd w:id="331"/>
      <w:bookmarkEnd w:id="332"/>
      <w:bookmarkEnd w:id="333"/>
    </w:p>
    <w:p w14:paraId="68D076E0" w14:textId="131539F7" w:rsidR="00DF650B" w:rsidRDefault="00DF650B" w:rsidP="00DF650B">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1919F4">
        <w:t>3.27</w:t>
      </w:r>
      <w:r>
        <w:fldChar w:fldCharType="end"/>
      </w:r>
      <w:r>
        <w:t>) each of which represents a directed graph. A directed graph is a network of nodes and directed edges that describes some aspect of the structure of the code (for example, a call graph).</w:t>
      </w:r>
    </w:p>
    <w:p w14:paraId="206D508F" w14:textId="705B99E3" w:rsidR="00DF650B" w:rsidRPr="008B7D32" w:rsidRDefault="00DF650B" w:rsidP="00DF650B">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1919F4">
        <w:t>3.30</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1919F4">
        <w:t>3.19.16</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xml:space="preserve">) in the </w:t>
      </w:r>
      <w:r>
        <w:rPr>
          <w:rStyle w:val="CODEtemp"/>
        </w:rPr>
        <w:t>run</w:t>
      </w:r>
      <w:r>
        <w:t>.</w:t>
      </w:r>
    </w:p>
    <w:p w14:paraId="1CB847FB" w14:textId="77777777" w:rsidR="00DF650B" w:rsidRDefault="00DF650B" w:rsidP="00603F38">
      <w:pPr>
        <w:pStyle w:val="Heading3"/>
        <w:numPr>
          <w:ilvl w:val="2"/>
          <w:numId w:val="2"/>
        </w:numPr>
      </w:pPr>
      <w:bookmarkStart w:id="334" w:name="_Ref493350972"/>
      <w:bookmarkStart w:id="335" w:name="_Toc516224725"/>
      <w:bookmarkStart w:id="336" w:name="_Toc517435978"/>
      <w:r>
        <w:lastRenderedPageBreak/>
        <w:t>results property</w:t>
      </w:r>
      <w:bookmarkEnd w:id="334"/>
      <w:bookmarkEnd w:id="335"/>
      <w:bookmarkEnd w:id="336"/>
    </w:p>
    <w:p w14:paraId="64AE2D57" w14:textId="7151CDDE" w:rsidR="00DF650B" w:rsidRDefault="00DF650B" w:rsidP="00DF650B">
      <w:r>
        <w:t>A</w:t>
      </w:r>
      <w:r w:rsidRPr="00FB5300">
        <w:t xml:space="preserve"> </w:t>
      </w:r>
      <w:r w:rsidRPr="00FB5300">
        <w:rPr>
          <w:rStyle w:val="CODEtemp"/>
        </w:rPr>
        <w:t>run</w:t>
      </w:r>
      <w:r w:rsidRPr="00FB5300">
        <w:t xml:space="preserve"> object </w:t>
      </w:r>
      <w:r w:rsidRPr="00FB5300">
        <w:rPr>
          <w:b/>
        </w:rPr>
        <w:t>SHALL</w:t>
      </w:r>
      <w:r w:rsidRPr="00FB5300">
        <w:t xml:space="preserve"> contain a property named </w:t>
      </w:r>
      <w:r w:rsidRPr="00FB5300">
        <w:rPr>
          <w:rStyle w:val="CODEtemp"/>
        </w:rPr>
        <w:t>results</w:t>
      </w:r>
      <w:r w:rsidRPr="00FB5300">
        <w:t xml:space="preserve"> whose value is 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rsidR="001919F4">
        <w:t>3.19</w:t>
      </w:r>
      <w:r>
        <w:fldChar w:fldCharType="end"/>
      </w:r>
      <w:r w:rsidRPr="00FB5300">
        <w:t>), each of which represents a single result detected in the course of the run.</w:t>
      </w:r>
    </w:p>
    <w:p w14:paraId="090E558D" w14:textId="27D85AD7" w:rsidR="00DF650B" w:rsidRDefault="00DF650B" w:rsidP="00DF650B">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1919F4">
        <w:t>3.6.2</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05F4A7C4" w14:textId="77777777" w:rsidR="00DF650B" w:rsidRDefault="00DF650B" w:rsidP="00DF650B">
      <w:r w:rsidRPr="00FB5300">
        <w:t xml:space="preserve">The </w:t>
      </w:r>
      <w:r w:rsidRPr="00FB5300">
        <w:rPr>
          <w:rStyle w:val="CODEtemp"/>
        </w:rPr>
        <w:t>results</w:t>
      </w:r>
      <w:r w:rsidRPr="00FB5300">
        <w:t xml:space="preserve"> array </w:t>
      </w:r>
      <w:r w:rsidRPr="00FB5300">
        <w:rPr>
          <w:b/>
        </w:rPr>
        <w:t>SHALL</w:t>
      </w:r>
      <w:r w:rsidRPr="00FB5300">
        <w:t xml:space="preserve"> be empty if the tool invocation that produced the </w:t>
      </w:r>
      <w:r w:rsidRPr="00FB5300">
        <w:rPr>
          <w:rStyle w:val="CODEtemp"/>
        </w:rPr>
        <w:t>run</w:t>
      </w:r>
      <w:r w:rsidRPr="00FB5300">
        <w:t xml:space="preserve"> object did not detect any results.</w:t>
      </w:r>
    </w:p>
    <w:p w14:paraId="15D4BDC2" w14:textId="77777777" w:rsidR="00DF650B" w:rsidRDefault="00DF650B" w:rsidP="00603F38">
      <w:pPr>
        <w:pStyle w:val="Heading3"/>
        <w:numPr>
          <w:ilvl w:val="2"/>
          <w:numId w:val="2"/>
        </w:numPr>
      </w:pPr>
      <w:bookmarkStart w:id="337" w:name="_Ref493404878"/>
      <w:bookmarkStart w:id="338" w:name="_Toc516224726"/>
      <w:bookmarkStart w:id="339" w:name="_Toc517435979"/>
      <w:r>
        <w:t>resources property</w:t>
      </w:r>
      <w:bookmarkEnd w:id="337"/>
      <w:bookmarkEnd w:id="338"/>
      <w:bookmarkEnd w:id="339"/>
    </w:p>
    <w:p w14:paraId="1D806DC2" w14:textId="525EA3FE" w:rsidR="00DF650B" w:rsidRDefault="00DF650B" w:rsidP="00DF650B">
      <w:r>
        <w:t>A</w:t>
      </w:r>
      <w:r w:rsidRPr="00DD45F4">
        <w:t xml:space="preserve"> </w:t>
      </w:r>
      <w:r>
        <w:rPr>
          <w:rStyle w:val="CODEtemp"/>
        </w:rPr>
        <w:t>run</w:t>
      </w:r>
      <w:r>
        <w:t xml:space="preserve"> object</w:t>
      </w:r>
      <w:r w:rsidRPr="00DD45F4">
        <w:t xml:space="preserve"> </w:t>
      </w:r>
      <w:r w:rsidRPr="00DD45F4">
        <w:rPr>
          <w:b/>
        </w:rPr>
        <w:t>MAY</w:t>
      </w:r>
      <w:r w:rsidRPr="00DD45F4">
        <w:t xml:space="preserve"> contain a property named </w:t>
      </w:r>
      <w:r>
        <w:rPr>
          <w:rStyle w:val="CODEtemp"/>
        </w:rPr>
        <w:t>resources</w:t>
      </w:r>
      <w:r w:rsidRPr="00DD45F4">
        <w:t xml:space="preserve"> whose value is a </w:t>
      </w:r>
      <w:r w:rsidRPr="00425B80">
        <w:rPr>
          <w:rStyle w:val="CODEtemp"/>
        </w:rPr>
        <w:t>resources</w:t>
      </w:r>
      <w:r w:rsidRPr="00DD45F4">
        <w:t xml:space="preserve"> object</w:t>
      </w:r>
      <w:r>
        <w:t xml:space="preserve"> (§</w:t>
      </w:r>
      <w:r>
        <w:fldChar w:fldCharType="begin"/>
      </w:r>
      <w:r>
        <w:instrText xml:space="preserve"> REF _Ref508812750 \r \h </w:instrText>
      </w:r>
      <w:r>
        <w:fldChar w:fldCharType="separate"/>
      </w:r>
      <w:r w:rsidR="001919F4">
        <w:t>3.35</w:t>
      </w:r>
      <w:r>
        <w:fldChar w:fldCharType="end"/>
      </w:r>
      <w:r>
        <w:t xml:space="preserve">). A </w:t>
      </w:r>
      <w:r w:rsidRPr="00425B80">
        <w:rPr>
          <w:rStyle w:val="CODEtemp"/>
        </w:rPr>
        <w:t>resources</w:t>
      </w:r>
      <w:r>
        <w:t xml:space="preserve"> object represents items that can be localized, such as resource strings and rule metadata.</w:t>
      </w:r>
    </w:p>
    <w:p w14:paraId="62FF5A61" w14:textId="77777777" w:rsidR="00DF650B" w:rsidRDefault="00DF650B" w:rsidP="00603F38">
      <w:pPr>
        <w:pStyle w:val="Heading3"/>
        <w:numPr>
          <w:ilvl w:val="2"/>
          <w:numId w:val="2"/>
        </w:numPr>
      </w:pPr>
      <w:bookmarkStart w:id="340" w:name="_Ref511828248"/>
      <w:bookmarkStart w:id="341" w:name="_Toc516224727"/>
      <w:bookmarkStart w:id="342" w:name="_Toc517435980"/>
      <w:r>
        <w:t>defaultFileEncoding</w:t>
      </w:r>
      <w:bookmarkEnd w:id="340"/>
      <w:bookmarkEnd w:id="341"/>
      <w:bookmarkEnd w:id="342"/>
    </w:p>
    <w:p w14:paraId="793B3033" w14:textId="0B17AB2E" w:rsidR="00DF650B" w:rsidRDefault="00DF650B" w:rsidP="00DF650B">
      <w:r>
        <w:t xml:space="preserve">A </w:t>
      </w:r>
      <w:r w:rsidRPr="0069203F">
        <w:rPr>
          <w:rStyle w:val="CODEtemp"/>
        </w:rPr>
        <w:t>run</w:t>
      </w:r>
      <w:r>
        <w:t xml:space="preserve"> object </w:t>
      </w:r>
      <w:r>
        <w:rPr>
          <w:b/>
        </w:rPr>
        <w:t>MAY</w:t>
      </w:r>
      <w:r>
        <w:t xml:space="preserve"> contain a property named </w:t>
      </w:r>
      <w:r w:rsidRPr="0069203F">
        <w:rPr>
          <w:rStyle w:val="CODEtemp"/>
        </w:rPr>
        <w:t>defaultFileEncoding</w:t>
      </w:r>
      <w:r>
        <w:t xml:space="preserve"> whose value is a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1919F4">
        <w:t>3.17.9</w:t>
      </w:r>
      <w:r>
        <w:fldChar w:fldCharType="end"/>
      </w:r>
      <w:r>
        <w:t xml:space="preserve">) of any </w:t>
      </w:r>
      <w:r w:rsidRPr="0069203F">
        <w:rPr>
          <w:rStyle w:val="CODEtemp"/>
        </w:rPr>
        <w:t>file</w:t>
      </w:r>
      <w:r>
        <w:t xml:space="preserve"> object (§</w:t>
      </w:r>
      <w:r>
        <w:fldChar w:fldCharType="begin"/>
      </w:r>
      <w:r>
        <w:instrText xml:space="preserve"> REF _Ref493403111 \r \h </w:instrText>
      </w:r>
      <w:r>
        <w:fldChar w:fldCharType="separate"/>
      </w:r>
      <w:r w:rsidR="001919F4">
        <w:t>3.17</w:t>
      </w:r>
      <w:r>
        <w:fldChar w:fldCharType="end"/>
      </w:r>
      <w:r>
        <w:t xml:space="preserve">) in </w:t>
      </w:r>
      <w:r w:rsidRPr="0069203F">
        <w:rPr>
          <w:rStyle w:val="CODEtemp"/>
        </w:rPr>
        <w:t>run.files</w:t>
      </w:r>
      <w:r>
        <w:t xml:space="preserve"> (§</w:t>
      </w:r>
      <w:r>
        <w:fldChar w:fldCharType="begin"/>
      </w:r>
      <w:r>
        <w:instrText xml:space="preserve"> REF _Ref507667580 \r \h </w:instrText>
      </w:r>
      <w:r>
        <w:fldChar w:fldCharType="separate"/>
      </w:r>
      <w:r w:rsidR="001919F4">
        <w:t>3.11.13</w:t>
      </w:r>
      <w:r>
        <w:fldChar w:fldCharType="end"/>
      </w:r>
      <w:r>
        <w:t xml:space="preserve">) that refers to a text file.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6EB5031E" w14:textId="77777777" w:rsidR="00DF650B" w:rsidRDefault="00DF650B" w:rsidP="00DF650B">
      <w:r>
        <w:t xml:space="preserve">If this property is absent, it </w:t>
      </w:r>
      <w:r>
        <w:rPr>
          <w:b/>
        </w:rPr>
        <w:t>SHALL</w:t>
      </w:r>
      <w:r>
        <w:t xml:space="preserve"> be interpreted as meaning that there is no default file encoding. In that case, the encoding of any </w:t>
      </w:r>
      <w:r w:rsidRPr="00156887">
        <w:rPr>
          <w:rStyle w:val="CODEtemp"/>
        </w:rPr>
        <w:t>file</w:t>
      </w:r>
      <w:r>
        <w:t xml:space="preserve"> object that does not contain an </w:t>
      </w:r>
      <w:r w:rsidRPr="00156887">
        <w:rPr>
          <w:rStyle w:val="CODEtemp"/>
        </w:rPr>
        <w:t>encoding</w:t>
      </w:r>
      <w:r>
        <w:t xml:space="preserve"> property </w:t>
      </w:r>
      <w:r>
        <w:rPr>
          <w:b/>
        </w:rPr>
        <w:t>SHALL</w:t>
      </w:r>
      <w:r>
        <w:t xml:space="preserve"> be taken to be unknown.</w:t>
      </w:r>
    </w:p>
    <w:p w14:paraId="31459A00" w14:textId="20E39817" w:rsidR="00DF650B" w:rsidRDefault="00DF650B" w:rsidP="00DF650B">
      <w:r>
        <w:t>For an example, see §</w:t>
      </w:r>
      <w:r>
        <w:fldChar w:fldCharType="begin"/>
      </w:r>
      <w:r>
        <w:instrText xml:space="preserve"> REF _Ref511828128 \r \h </w:instrText>
      </w:r>
      <w:r>
        <w:fldChar w:fldCharType="separate"/>
      </w:r>
      <w:r w:rsidR="001919F4">
        <w:t>3.17.9</w:t>
      </w:r>
      <w:r>
        <w:fldChar w:fldCharType="end"/>
      </w:r>
      <w:r>
        <w:t>.</w:t>
      </w:r>
    </w:p>
    <w:p w14:paraId="5631AE77" w14:textId="77777777" w:rsidR="00DF650B" w:rsidRDefault="00DF650B" w:rsidP="00603F38">
      <w:pPr>
        <w:pStyle w:val="Heading3"/>
        <w:numPr>
          <w:ilvl w:val="2"/>
          <w:numId w:val="2"/>
        </w:numPr>
      </w:pPr>
      <w:bookmarkStart w:id="343" w:name="_Ref516063927"/>
      <w:bookmarkStart w:id="344" w:name="_Toc516224728"/>
      <w:bookmarkStart w:id="345" w:name="_Toc517435981"/>
      <w:r>
        <w:t>columnKind property</w:t>
      </w:r>
      <w:bookmarkEnd w:id="343"/>
      <w:bookmarkEnd w:id="344"/>
      <w:bookmarkEnd w:id="345"/>
    </w:p>
    <w:p w14:paraId="4AFEFB79" w14:textId="77777777" w:rsidR="00DF650B" w:rsidRDefault="00DF650B" w:rsidP="00DF650B">
      <w:r>
        <w:t xml:space="preserve">If a SARIF producer processes text files, the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w:t>
      </w:r>
    </w:p>
    <w:p w14:paraId="33022E8B" w14:textId="77777777" w:rsidR="00DF650B" w:rsidRDefault="00DF650B" w:rsidP="00DF650B">
      <w:r>
        <w:rPr>
          <w:rStyle w:val="CODEtemp"/>
        </w:rPr>
        <w:t>columnKind</w:t>
      </w:r>
      <w:r>
        <w:t xml:space="preserve"> </w:t>
      </w:r>
      <w:r w:rsidRPr="000A7DA8">
        <w:rPr>
          <w:b/>
        </w:rPr>
        <w:t>SHALL</w:t>
      </w:r>
      <w:r w:rsidRPr="000A7DA8">
        <w:t xml:space="preserve"> have one of the following values, with the specified meanings</w:t>
      </w:r>
      <w:r>
        <w:t>:</w:t>
      </w:r>
    </w:p>
    <w:p w14:paraId="75C05F50" w14:textId="77777777" w:rsidR="00DF650B" w:rsidRDefault="00DF650B" w:rsidP="00603F38">
      <w:pPr>
        <w:pStyle w:val="ListParagraph"/>
        <w:numPr>
          <w:ilvl w:val="0"/>
          <w:numId w:val="64"/>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0157194" w14:textId="77777777" w:rsidR="00DF650B" w:rsidRDefault="00DF650B" w:rsidP="00603F38">
      <w:pPr>
        <w:pStyle w:val="ListParagraph"/>
        <w:numPr>
          <w:ilvl w:val="0"/>
          <w:numId w:val="64"/>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01B31BCD" w14:textId="77777777" w:rsidR="00DF650B" w:rsidRDefault="00DF650B" w:rsidP="00DF650B">
      <w:r>
        <w:t xml:space="preserve">If the SARIF producer does not process text files, </w:t>
      </w:r>
      <w:r w:rsidRPr="003665AD">
        <w:rPr>
          <w:rStyle w:val="CODEtemp"/>
        </w:rPr>
        <w:t>columnKind</w:t>
      </w:r>
      <w:r>
        <w:t xml:space="preserve"> </w:t>
      </w:r>
      <w:r>
        <w:rPr>
          <w:b/>
        </w:rPr>
        <w:t>SHALL</w:t>
      </w:r>
      <w:r>
        <w:t xml:space="preserve"> be absent.</w:t>
      </w:r>
    </w:p>
    <w:p w14:paraId="4F3E43A4" w14:textId="77777777" w:rsidR="00DF650B" w:rsidRPr="003665AD" w:rsidRDefault="00DF650B" w:rsidP="00DF650B">
      <w:r>
        <w:t xml:space="preserve">If a SARIF consumer uses a column measurement unit other than that specified by </w:t>
      </w:r>
      <w:r>
        <w:rPr>
          <w:rStyle w:val="CODEtemp"/>
        </w:rPr>
        <w:t>columnKind</w:t>
      </w:r>
      <w:r>
        <w:t xml:space="preserve">, and if the consumer is required to interact with the file contents (for example, by displaying the file in an editor and highlighting a region), the consumer </w:t>
      </w:r>
      <w:r>
        <w:rPr>
          <w:b/>
        </w:rPr>
        <w:t>SHALL</w:t>
      </w:r>
      <w:r>
        <w:t xml:space="preserve"> recompute column numbers in its (the consumer’s) native measurement unit.</w:t>
      </w:r>
    </w:p>
    <w:p w14:paraId="22B5BEF4" w14:textId="77777777" w:rsidR="00DF650B" w:rsidRDefault="00DF650B" w:rsidP="00603F38">
      <w:pPr>
        <w:pStyle w:val="Heading3"/>
        <w:numPr>
          <w:ilvl w:val="2"/>
          <w:numId w:val="2"/>
        </w:numPr>
      </w:pPr>
      <w:bookmarkStart w:id="346" w:name="_Ref503355262"/>
      <w:bookmarkStart w:id="347" w:name="_Toc516224729"/>
      <w:bookmarkStart w:id="348" w:name="_Toc517435982"/>
      <w:r>
        <w:t>richMessageMimeType property</w:t>
      </w:r>
      <w:bookmarkEnd w:id="346"/>
      <w:bookmarkEnd w:id="347"/>
      <w:bookmarkEnd w:id="348"/>
    </w:p>
    <w:p w14:paraId="316B4EFD" w14:textId="19C86B27" w:rsidR="00DF650B" w:rsidRDefault="00DF650B" w:rsidP="00DF650B">
      <w:r>
        <w:t xml:space="preserve">A </w:t>
      </w:r>
      <w:r>
        <w:rPr>
          <w:rStyle w:val="CODEtemp"/>
        </w:rPr>
        <w:t>run</w:t>
      </w:r>
      <w:r>
        <w:t xml:space="preserve"> object </w:t>
      </w:r>
      <w:r>
        <w:rPr>
          <w:b/>
        </w:rPr>
        <w:t>MAY</w:t>
      </w:r>
      <w:r>
        <w:t xml:space="preserve"> contain a property named </w:t>
      </w:r>
      <w:r>
        <w:rPr>
          <w:rStyle w:val="CODEtemp"/>
        </w:rPr>
        <w:t>richMessageMimeType</w:t>
      </w:r>
      <w:r>
        <w:t xml:space="preserve"> whose value is a string that specifies the MIME type [</w:t>
      </w:r>
      <w:hyperlink w:anchor="RFC2045" w:history="1">
        <w:r w:rsidRPr="003F533C">
          <w:rPr>
            <w:rStyle w:val="Hyperlink"/>
          </w:rPr>
          <w:t>RFC2045</w:t>
        </w:r>
      </w:hyperlink>
      <w:r>
        <w:t>] of all rich text message properties (§</w:t>
      </w:r>
      <w:r>
        <w:fldChar w:fldCharType="begin"/>
      </w:r>
      <w:r>
        <w:instrText xml:space="preserve"> REF _Ref503354606 \r \h </w:instrText>
      </w:r>
      <w:r>
        <w:fldChar w:fldCharType="separate"/>
      </w:r>
      <w:r w:rsidR="001919F4">
        <w:t>3.9.3</w:t>
      </w:r>
      <w:r>
        <w:fldChar w:fldCharType="end"/>
      </w:r>
      <w:r>
        <w:t xml:space="preserve">) in the run. If this property is absent, it </w:t>
      </w:r>
      <w:r>
        <w:rPr>
          <w:b/>
        </w:rPr>
        <w:t>SHALL</w:t>
      </w:r>
      <w:r>
        <w:t xml:space="preserve"> default to </w:t>
      </w:r>
      <w:r>
        <w:rPr>
          <w:rStyle w:val="CODEtemp"/>
        </w:rPr>
        <w:t>"text/markdown;variant=GFM"</w:t>
      </w:r>
      <w:r>
        <w:t>. [</w:t>
      </w:r>
      <w:hyperlink w:anchor="RFC7763" w:history="1">
        <w:r w:rsidRPr="003F533C">
          <w:rPr>
            <w:rStyle w:val="Hyperlink"/>
          </w:rPr>
          <w:t>RFC7763</w:t>
        </w:r>
      </w:hyperlink>
      <w:r>
        <w:t xml:space="preserve">] defines the </w:t>
      </w:r>
      <w:r>
        <w:rPr>
          <w:rStyle w:val="CODEtemp"/>
        </w:rPr>
        <w:t>"text/markdown"</w:t>
      </w:r>
      <w:r>
        <w:t xml:space="preserve"> media type, and [</w:t>
      </w:r>
      <w:hyperlink w:anchor="RFC7764" w:history="1">
        <w:r w:rsidRPr="003F533C">
          <w:rPr>
            <w:rStyle w:val="Hyperlink"/>
          </w:rPr>
          <w:t>RFC7764</w:t>
        </w:r>
      </w:hyperlink>
      <w:r>
        <w:t xml:space="preserve">] registers </w:t>
      </w:r>
      <w:r>
        <w:rPr>
          <w:rStyle w:val="CODEtemp"/>
        </w:rPr>
        <w:t>"GFM"</w:t>
      </w:r>
      <w:r>
        <w:t xml:space="preserve"> as the value of the variant parameter which specifies GitHub-Flavored Markdown [</w:t>
      </w:r>
      <w:hyperlink w:anchor="GFM" w:history="1">
        <w:r w:rsidRPr="003F533C">
          <w:rPr>
            <w:rStyle w:val="Hyperlink"/>
          </w:rPr>
          <w:t>GFM</w:t>
        </w:r>
      </w:hyperlink>
      <w:r>
        <w:t>].</w:t>
      </w:r>
    </w:p>
    <w:p w14:paraId="7CC20A29" w14:textId="3F93A2F0" w:rsidR="00DF650B" w:rsidRDefault="00DF650B" w:rsidP="00DF650B">
      <w:r>
        <w:t>For a discussion of the security implications of expressing rich text messages in GFM, see §</w:t>
      </w:r>
      <w:r>
        <w:fldChar w:fldCharType="begin"/>
      </w:r>
      <w:r>
        <w:instrText xml:space="preserve"> REF _Ref503355198 \r \h </w:instrText>
      </w:r>
      <w:r>
        <w:fldChar w:fldCharType="separate"/>
      </w:r>
      <w:r w:rsidR="001919F4">
        <w:t>3.9.3.2</w:t>
      </w:r>
      <w:r>
        <w:fldChar w:fldCharType="end"/>
      </w:r>
      <w:r>
        <w:t>.</w:t>
      </w:r>
    </w:p>
    <w:p w14:paraId="3B0CC752" w14:textId="77777777" w:rsidR="00DF650B" w:rsidRDefault="00DF650B" w:rsidP="00603F38">
      <w:pPr>
        <w:pStyle w:val="Heading3"/>
        <w:numPr>
          <w:ilvl w:val="2"/>
          <w:numId w:val="2"/>
        </w:numPr>
      </w:pPr>
      <w:bookmarkStart w:id="349" w:name="_Ref510017893"/>
      <w:bookmarkStart w:id="350" w:name="_Toc516224730"/>
      <w:bookmarkStart w:id="351" w:name="_Toc517435983"/>
      <w:r>
        <w:lastRenderedPageBreak/>
        <w:t>redactionToken</w:t>
      </w:r>
      <w:bookmarkEnd w:id="349"/>
      <w:r>
        <w:t xml:space="preserve"> property</w:t>
      </w:r>
      <w:bookmarkEnd w:id="350"/>
      <w:bookmarkEnd w:id="351"/>
    </w:p>
    <w:p w14:paraId="74477B83" w14:textId="7FAD9BBB" w:rsidR="00DF650B" w:rsidRDefault="00DF650B" w:rsidP="00DF650B">
      <w:r>
        <w:t>If the value of any redaction-aware property (§</w:t>
      </w:r>
      <w:r>
        <w:fldChar w:fldCharType="begin"/>
      </w:r>
      <w:r>
        <w:instrText xml:space="preserve"> REF _Ref510017878 \r \h </w:instrText>
      </w:r>
      <w:r>
        <w:fldChar w:fldCharType="separate"/>
      </w:r>
      <w:r w:rsidR="001919F4">
        <w:t>3.4.2</w:t>
      </w:r>
      <w:r>
        <w:fldChar w:fldCharType="end"/>
      </w:r>
      <w:r>
        <w:t xml:space="preserve">) in the run has been redacted, the </w:t>
      </w:r>
      <w:r w:rsidRPr="000D5BDA">
        <w:rPr>
          <w:rStyle w:val="CODEtemp"/>
        </w:rPr>
        <w:t>run</w:t>
      </w:r>
      <w:r>
        <w:t xml:space="preserve"> object </w:t>
      </w:r>
      <w:r>
        <w:rPr>
          <w:b/>
        </w:rPr>
        <w:t>SHALL</w:t>
      </w:r>
      <w:r>
        <w:t xml:space="preserve"> contain a property named </w:t>
      </w:r>
      <w:r w:rsidRPr="000D5BDA">
        <w:rPr>
          <w:rStyle w:val="CODEtemp"/>
        </w:rPr>
        <w:t>redactionToken</w:t>
      </w:r>
      <w:r>
        <w:t xml:space="preserve"> whose value is the string used to replace the redacted text. If no text in the run has been redacted, the </w:t>
      </w:r>
      <w:r w:rsidRPr="000D5BDA">
        <w:rPr>
          <w:rStyle w:val="CODEtemp"/>
        </w:rPr>
        <w:t>redactionToken</w:t>
      </w:r>
      <w:r>
        <w:t xml:space="preserve"> property </w:t>
      </w:r>
      <w:r>
        <w:rPr>
          <w:b/>
        </w:rPr>
        <w:t>SHALL</w:t>
      </w:r>
      <w:r>
        <w:t xml:space="preserve"> be absent.</w:t>
      </w:r>
    </w:p>
    <w:p w14:paraId="755A51EA" w14:textId="77777777" w:rsidR="00DF650B" w:rsidRDefault="00DF650B" w:rsidP="00DF650B">
      <w:r>
        <w:t xml:space="preserve">The value of </w:t>
      </w:r>
      <w:r w:rsidRPr="000D5BDA">
        <w:rPr>
          <w:rStyle w:val="CODEtemp"/>
        </w:rPr>
        <w:t>redactionToken</w:t>
      </w:r>
      <w:r>
        <w:t xml:space="preserve"> </w:t>
      </w:r>
      <w:r>
        <w:rPr>
          <w:b/>
        </w:rPr>
        <w:t>SHOULD</w:t>
      </w:r>
      <w:r>
        <w:t xml:space="preserve"> be the string </w:t>
      </w:r>
      <w:r w:rsidRPr="000D5BDA">
        <w:rPr>
          <w:rStyle w:val="CODEtemp"/>
        </w:rPr>
        <w:t>"[REDACTED]"</w:t>
      </w:r>
      <w:r>
        <w:rPr>
          <w:rStyle w:val="CODEtemp"/>
        </w:rPr>
        <w:t>.</w:t>
      </w:r>
      <w:r w:rsidRPr="00D65090">
        <w:t xml:space="preserve"> If</w:t>
      </w:r>
      <w:r>
        <w:t xml:space="preserve"> for any reason a different value is used, it </w:t>
      </w:r>
      <w:r>
        <w:rPr>
          <w:b/>
        </w:rPr>
        <w:t>MAY</w:t>
      </w:r>
      <w:r>
        <w:t xml:space="preserve"> be any readily identifiable string. An example of a situation where a SARIF producer might choose a different redaction token is if the string </w:t>
      </w:r>
      <w:r w:rsidRPr="000D5BDA">
        <w:rPr>
          <w:rStyle w:val="CODEtemp"/>
        </w:rPr>
        <w:t>"[REDACTED]"</w:t>
      </w:r>
      <w:r>
        <w:t xml:space="preserve"> occurs in the value of any redaction-aware property in the run.</w:t>
      </w:r>
    </w:p>
    <w:p w14:paraId="25056BA1" w14:textId="77777777" w:rsidR="00DF650B" w:rsidRDefault="00DF650B" w:rsidP="00DF650B">
      <w:pPr>
        <w:pStyle w:val="Note"/>
      </w:pPr>
      <w:r>
        <w:t xml:space="preserve">EXAMPLE 1: In this example, the leading portion of a full path name has been redacted from the redaction-aware property </w:t>
      </w:r>
      <w:r w:rsidRPr="00E2251B">
        <w:rPr>
          <w:rStyle w:val="CODEtemp"/>
        </w:rPr>
        <w:t>invocation.commandLine</w:t>
      </w:r>
      <w:r>
        <w:t xml:space="preserve"> to avoid revealing information about the machine.</w:t>
      </w:r>
    </w:p>
    <w:p w14:paraId="5BFECF6F" w14:textId="77777777" w:rsidR="00DF650B" w:rsidRDefault="00DF650B" w:rsidP="00DF650B">
      <w:pPr>
        <w:pStyle w:val="Codesmall"/>
      </w:pPr>
      <w:bookmarkStart w:id="352" w:name="_Hlk509238118"/>
      <w:r>
        <w:t>{                     # A run object.</w:t>
      </w:r>
    </w:p>
    <w:p w14:paraId="5968CE42" w14:textId="77777777" w:rsidR="00DF650B" w:rsidRDefault="00DF650B" w:rsidP="00DF650B">
      <w:pPr>
        <w:pStyle w:val="Codesmall"/>
      </w:pPr>
      <w:r>
        <w:t xml:space="preserve">  "redactionToken": "[REDACTED]",</w:t>
      </w:r>
    </w:p>
    <w:p w14:paraId="24BD9A43" w14:textId="77777777" w:rsidR="00DF650B" w:rsidRDefault="00DF650B" w:rsidP="00DF650B">
      <w:pPr>
        <w:pStyle w:val="Codesmall"/>
      </w:pPr>
    </w:p>
    <w:p w14:paraId="18D3BF7A" w14:textId="77777777" w:rsidR="00DF650B" w:rsidRDefault="00DF650B" w:rsidP="00DF650B">
      <w:pPr>
        <w:pStyle w:val="Codesmall"/>
      </w:pPr>
      <w:r>
        <w:t xml:space="preserve">  "invocation": {</w:t>
      </w:r>
    </w:p>
    <w:p w14:paraId="0E657B92" w14:textId="77777777" w:rsidR="00DF650B" w:rsidRDefault="00DF650B" w:rsidP="00DF650B">
      <w:pPr>
        <w:pStyle w:val="Codesmall"/>
      </w:pPr>
      <w:r>
        <w:t xml:space="preserve">    "commandLine": "SourceScanner --input [REDACTED]/src/ui"</w:t>
      </w:r>
    </w:p>
    <w:p w14:paraId="6642581E" w14:textId="77777777" w:rsidR="00DF650B" w:rsidRDefault="00DF650B" w:rsidP="00DF650B">
      <w:pPr>
        <w:pStyle w:val="Codesmall"/>
      </w:pPr>
      <w:r>
        <w:t xml:space="preserve">  }</w:t>
      </w:r>
    </w:p>
    <w:p w14:paraId="1A3B6D10" w14:textId="77777777" w:rsidR="00DF650B" w:rsidRDefault="00DF650B" w:rsidP="00DF650B">
      <w:pPr>
        <w:pStyle w:val="Codesmall"/>
      </w:pPr>
      <w:r>
        <w:t xml:space="preserve">  ...</w:t>
      </w:r>
    </w:p>
    <w:p w14:paraId="74D3C372" w14:textId="77777777" w:rsidR="00DF650B" w:rsidRDefault="00DF650B" w:rsidP="00DF650B">
      <w:pPr>
        <w:pStyle w:val="Codesmall"/>
      </w:pPr>
      <w:r>
        <w:t>}</w:t>
      </w:r>
    </w:p>
    <w:p w14:paraId="7AFDD4F0" w14:textId="77777777" w:rsidR="00DF650B" w:rsidRDefault="00DF650B" w:rsidP="00603F38">
      <w:pPr>
        <w:pStyle w:val="Heading3"/>
        <w:numPr>
          <w:ilvl w:val="2"/>
          <w:numId w:val="2"/>
        </w:numPr>
      </w:pPr>
      <w:bookmarkStart w:id="353" w:name="_Toc516224731"/>
      <w:bookmarkStart w:id="354" w:name="_Toc517435984"/>
      <w:bookmarkEnd w:id="352"/>
      <w:r>
        <w:t>properties property</w:t>
      </w:r>
      <w:bookmarkEnd w:id="353"/>
      <w:bookmarkEnd w:id="354"/>
    </w:p>
    <w:p w14:paraId="76DEE402" w14:textId="218F1AF6" w:rsidR="00DF650B" w:rsidRPr="0037313D" w:rsidRDefault="00DF650B" w:rsidP="00DF650B">
      <w:r w:rsidRPr="0037313D">
        <w:t xml:space="preserve">A </w:t>
      </w:r>
      <w:r w:rsidRPr="0037313D">
        <w:rPr>
          <w:rStyle w:val="CODEtemp"/>
        </w:rPr>
        <w:t>run</w:t>
      </w:r>
      <w:r w:rsidRPr="0037313D">
        <w:t xml:space="preserve"> object </w:t>
      </w:r>
      <w:r w:rsidRPr="0037313D">
        <w:rPr>
          <w:b/>
        </w:rPr>
        <w:t>MAY</w:t>
      </w:r>
      <w:r w:rsidRPr="0037313D">
        <w:t xml:space="preserve"> contain a property named </w:t>
      </w:r>
      <w:r w:rsidRPr="0037313D">
        <w:rPr>
          <w:rStyle w:val="CODEtemp"/>
        </w:rPr>
        <w:t>properties</w:t>
      </w:r>
      <w:r w:rsidRPr="0037313D">
        <w:t xml:space="preserve"> whose value is a property bag (§</w:t>
      </w:r>
      <w:r>
        <w:fldChar w:fldCharType="begin"/>
      </w:r>
      <w:r>
        <w:instrText xml:space="preserve"> REF _Ref493408960 \r \h </w:instrText>
      </w:r>
      <w:r>
        <w:fldChar w:fldCharType="separate"/>
      </w:r>
      <w:r w:rsidR="001919F4">
        <w:t>3.7</w:t>
      </w:r>
      <w:r>
        <w:fldChar w:fldCharType="end"/>
      </w:r>
      <w:r w:rsidRPr="0037313D">
        <w:t>). This allows tools to include information about the run that is not explicitly specified in the SARIF format.</w:t>
      </w:r>
    </w:p>
    <w:p w14:paraId="5FDE256C" w14:textId="77777777" w:rsidR="00DF650B" w:rsidRDefault="00DF650B" w:rsidP="00603F38">
      <w:pPr>
        <w:pStyle w:val="Heading2"/>
        <w:numPr>
          <w:ilvl w:val="1"/>
          <w:numId w:val="2"/>
        </w:numPr>
      </w:pPr>
      <w:bookmarkStart w:id="355" w:name="_Ref493350964"/>
      <w:bookmarkStart w:id="356" w:name="_Toc516224732"/>
      <w:bookmarkStart w:id="357" w:name="_Toc517435985"/>
      <w:r>
        <w:t>tool object</w:t>
      </w:r>
      <w:bookmarkEnd w:id="355"/>
      <w:bookmarkEnd w:id="356"/>
      <w:bookmarkEnd w:id="357"/>
    </w:p>
    <w:p w14:paraId="684E9472" w14:textId="77777777" w:rsidR="00DF650B" w:rsidRDefault="00DF650B" w:rsidP="00603F38">
      <w:pPr>
        <w:pStyle w:val="Heading3"/>
        <w:numPr>
          <w:ilvl w:val="2"/>
          <w:numId w:val="2"/>
        </w:numPr>
      </w:pPr>
      <w:bookmarkStart w:id="358" w:name="_Toc516224733"/>
      <w:bookmarkStart w:id="359" w:name="_Toc517435986"/>
      <w:r>
        <w:t>General</w:t>
      </w:r>
      <w:bookmarkEnd w:id="358"/>
      <w:bookmarkEnd w:id="359"/>
    </w:p>
    <w:p w14:paraId="29A1CF0E" w14:textId="77777777" w:rsidR="00DF650B" w:rsidRDefault="00DF650B" w:rsidP="00DF650B">
      <w:r w:rsidRPr="00706D59">
        <w:t xml:space="preserve">A </w:t>
      </w:r>
      <w:r w:rsidRPr="00706D59">
        <w:rPr>
          <w:rStyle w:val="CODEtemp"/>
        </w:rPr>
        <w:t>tool</w:t>
      </w:r>
      <w:r w:rsidRPr="00706D59">
        <w:t xml:space="preserve"> object contains information describing the analysis tool that was run.</w:t>
      </w:r>
    </w:p>
    <w:p w14:paraId="3F91064E" w14:textId="77777777" w:rsidR="00DF650B" w:rsidRDefault="00DF650B" w:rsidP="00DF650B">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39ABBD59" w14:textId="77777777" w:rsidR="00DF650B" w:rsidRDefault="00DF650B" w:rsidP="00DF650B">
      <w:pPr>
        <w:pStyle w:val="Note"/>
      </w:pPr>
      <w:r>
        <w:t>EXAMPLE:</w:t>
      </w:r>
    </w:p>
    <w:p w14:paraId="0C8BBF19" w14:textId="77777777" w:rsidR="00DF650B" w:rsidRDefault="00DF650B" w:rsidP="00DF650B">
      <w:pPr>
        <w:pStyle w:val="Codesmall"/>
      </w:pPr>
      <w:r>
        <w:t>{</w:t>
      </w:r>
    </w:p>
    <w:p w14:paraId="682EEBA9" w14:textId="3FDC2A75" w:rsidR="00DF650B" w:rsidRDefault="00DF650B" w:rsidP="00DF650B">
      <w:pPr>
        <w:pStyle w:val="Codesmall"/>
      </w:pPr>
      <w:r>
        <w:t xml:space="preserve">  "name": "CodeScanner",                                       # see §</w:t>
      </w:r>
      <w:r>
        <w:fldChar w:fldCharType="begin"/>
      </w:r>
      <w:r>
        <w:instrText xml:space="preserve"> REF _Ref493409155 \r \h  \* MERGEFORMAT </w:instrText>
      </w:r>
      <w:r>
        <w:fldChar w:fldCharType="separate"/>
      </w:r>
      <w:r w:rsidR="001919F4">
        <w:t>3.12.2</w:t>
      </w:r>
      <w:r>
        <w:fldChar w:fldCharType="end"/>
      </w:r>
    </w:p>
    <w:p w14:paraId="6B139A78" w14:textId="7AA8CB7E" w:rsidR="00DF650B" w:rsidRDefault="00DF650B" w:rsidP="00DF650B">
      <w:pPr>
        <w:pStyle w:val="Codesmall"/>
      </w:pPr>
      <w:r>
        <w:t xml:space="preserve">  "fullName": "CodeScanner 1.1, Developer Preview (en-US)",    # see §</w:t>
      </w:r>
      <w:r>
        <w:fldChar w:fldCharType="begin"/>
      </w:r>
      <w:r>
        <w:instrText xml:space="preserve"> REF _Ref493409168 \r \h  \* MERGEFORMAT </w:instrText>
      </w:r>
      <w:r>
        <w:fldChar w:fldCharType="separate"/>
      </w:r>
      <w:r w:rsidR="001919F4">
        <w:t>3.12.3</w:t>
      </w:r>
      <w:r>
        <w:fldChar w:fldCharType="end"/>
      </w:r>
    </w:p>
    <w:p w14:paraId="6A19D2E5" w14:textId="13681F00" w:rsidR="00DF650B" w:rsidRDefault="00DF650B" w:rsidP="00DF650B">
      <w:pPr>
        <w:pStyle w:val="Codesmall"/>
      </w:pPr>
      <w:r>
        <w:t xml:space="preserve">  "semanticVersion": "1.1.2-beta.12",                          # see §</w:t>
      </w:r>
      <w:r>
        <w:fldChar w:fldCharType="begin"/>
      </w:r>
      <w:r>
        <w:instrText xml:space="preserve"> REF _Ref493409198 \r \h  \* MERGEFORMAT </w:instrText>
      </w:r>
      <w:r>
        <w:fldChar w:fldCharType="separate"/>
      </w:r>
      <w:r w:rsidR="001919F4">
        <w:t>3.12.4</w:t>
      </w:r>
      <w:r>
        <w:fldChar w:fldCharType="end"/>
      </w:r>
    </w:p>
    <w:p w14:paraId="7BBC8B35" w14:textId="0F364962" w:rsidR="00DF650B" w:rsidRDefault="00DF650B" w:rsidP="00DF650B">
      <w:pPr>
        <w:pStyle w:val="Codesmall"/>
      </w:pPr>
      <w:r>
        <w:t xml:space="preserve">  "version": "1.1.2b12,                                        # see §</w:t>
      </w:r>
      <w:r>
        <w:fldChar w:fldCharType="begin"/>
      </w:r>
      <w:r>
        <w:instrText xml:space="preserve"> REF _Ref493409191 \r \h  \* MERGEFORMAT </w:instrText>
      </w:r>
      <w:r>
        <w:fldChar w:fldCharType="separate"/>
      </w:r>
      <w:r w:rsidR="001919F4">
        <w:t>3.12.5</w:t>
      </w:r>
      <w:r>
        <w:fldChar w:fldCharType="end"/>
      </w:r>
    </w:p>
    <w:p w14:paraId="0B355F4D" w14:textId="005BC2E6" w:rsidR="00DF650B" w:rsidRDefault="00DF650B" w:rsidP="00DF650B">
      <w:pPr>
        <w:pStyle w:val="Codesmall"/>
      </w:pPr>
      <w:r>
        <w:t xml:space="preserve">  "fileVersion": "1.1.1502.2"                                  # see §</w:t>
      </w:r>
      <w:r>
        <w:fldChar w:fldCharType="begin"/>
      </w:r>
      <w:r>
        <w:instrText xml:space="preserve"> REF _Ref493409205 \r \h  \* MERGEFORMAT </w:instrText>
      </w:r>
      <w:r>
        <w:fldChar w:fldCharType="separate"/>
      </w:r>
      <w:r w:rsidR="001919F4">
        <w:t>3.12.6</w:t>
      </w:r>
      <w:r>
        <w:fldChar w:fldCharType="end"/>
      </w:r>
    </w:p>
    <w:p w14:paraId="1995C7F2" w14:textId="77777777" w:rsidR="00DF650B" w:rsidRPr="00F85576" w:rsidRDefault="00DF650B" w:rsidP="00DF650B">
      <w:pPr>
        <w:pStyle w:val="Codesmall"/>
      </w:pPr>
      <w:r>
        <w:t>}</w:t>
      </w:r>
    </w:p>
    <w:p w14:paraId="22244085" w14:textId="77777777" w:rsidR="00DF650B" w:rsidRDefault="00DF650B" w:rsidP="00603F38">
      <w:pPr>
        <w:pStyle w:val="Heading3"/>
        <w:numPr>
          <w:ilvl w:val="2"/>
          <w:numId w:val="2"/>
        </w:numPr>
      </w:pPr>
      <w:bookmarkStart w:id="360" w:name="_Ref493409155"/>
      <w:bookmarkStart w:id="361" w:name="_Toc516224734"/>
      <w:bookmarkStart w:id="362" w:name="_Toc517435987"/>
      <w:r>
        <w:t>name property</w:t>
      </w:r>
      <w:bookmarkEnd w:id="360"/>
      <w:bookmarkEnd w:id="361"/>
      <w:bookmarkEnd w:id="362"/>
    </w:p>
    <w:p w14:paraId="63CBEB3B" w14:textId="77777777" w:rsidR="00DF650B" w:rsidRDefault="00DF650B" w:rsidP="00DF650B">
      <w:r w:rsidRPr="00F85576">
        <w:t xml:space="preserve">A </w:t>
      </w:r>
      <w:r w:rsidRPr="00F85576">
        <w:rPr>
          <w:rStyle w:val="CODEtemp"/>
        </w:rPr>
        <w:t>tool</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string containing the name of the tool that produced the log file.</w:t>
      </w:r>
    </w:p>
    <w:p w14:paraId="210C2A20" w14:textId="77777777" w:rsidR="00DF650B" w:rsidRPr="00F85576" w:rsidRDefault="00DF650B" w:rsidP="00DF650B">
      <w:pPr>
        <w:pStyle w:val="Note"/>
      </w:pPr>
      <w:r>
        <w:t xml:space="preserve">EXAMPLE: </w:t>
      </w:r>
      <w:r w:rsidRPr="00F85576">
        <w:rPr>
          <w:rStyle w:val="CODEtemp"/>
        </w:rPr>
        <w:t>"CodeScanner"</w:t>
      </w:r>
    </w:p>
    <w:p w14:paraId="6AB8D27B" w14:textId="77777777" w:rsidR="00DF650B" w:rsidRDefault="00DF650B" w:rsidP="00603F38">
      <w:pPr>
        <w:pStyle w:val="Heading3"/>
        <w:numPr>
          <w:ilvl w:val="2"/>
          <w:numId w:val="2"/>
        </w:numPr>
      </w:pPr>
      <w:bookmarkStart w:id="363" w:name="_Ref493409168"/>
      <w:bookmarkStart w:id="364" w:name="_Toc516224735"/>
      <w:bookmarkStart w:id="365" w:name="_Toc517435988"/>
      <w:r>
        <w:t>fullName property</w:t>
      </w:r>
      <w:bookmarkEnd w:id="363"/>
      <w:bookmarkEnd w:id="364"/>
      <w:bookmarkEnd w:id="365"/>
    </w:p>
    <w:p w14:paraId="4F6FB61D" w14:textId="77777777" w:rsidR="00DF650B" w:rsidRDefault="00DF650B" w:rsidP="00DF650B">
      <w:r w:rsidRPr="00F85576">
        <w:t xml:space="preserve">A </w:t>
      </w:r>
      <w:r w:rsidRPr="00F85576">
        <w:rPr>
          <w:rStyle w:val="CODEtemp"/>
        </w:rPr>
        <w:t>tool</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string containing the name of the tool along with its version and any other useful identifying information, such as its locale.</w:t>
      </w:r>
    </w:p>
    <w:p w14:paraId="0BAA52ED" w14:textId="77777777" w:rsidR="00DF650B" w:rsidRPr="00F85576" w:rsidRDefault="00DF650B" w:rsidP="00DF650B">
      <w:pPr>
        <w:pStyle w:val="Note"/>
      </w:pPr>
      <w:r>
        <w:t xml:space="preserve">EXAMPLE: </w:t>
      </w:r>
      <w:r w:rsidRPr="00F85576">
        <w:rPr>
          <w:rStyle w:val="CODEtemp"/>
        </w:rPr>
        <w:t>"CodeScanner 1.1, Developer Preview (en-US)"</w:t>
      </w:r>
    </w:p>
    <w:p w14:paraId="203C0027" w14:textId="77777777" w:rsidR="00DF650B" w:rsidRDefault="00DF650B" w:rsidP="00603F38">
      <w:pPr>
        <w:pStyle w:val="Heading3"/>
        <w:numPr>
          <w:ilvl w:val="2"/>
          <w:numId w:val="2"/>
        </w:numPr>
      </w:pPr>
      <w:bookmarkStart w:id="366" w:name="_Ref493409198"/>
      <w:bookmarkStart w:id="367" w:name="_Toc516224736"/>
      <w:bookmarkStart w:id="368" w:name="_Toc517435989"/>
      <w:r>
        <w:lastRenderedPageBreak/>
        <w:t>semanticVersion property</w:t>
      </w:r>
      <w:bookmarkEnd w:id="366"/>
      <w:bookmarkEnd w:id="367"/>
      <w:bookmarkEnd w:id="368"/>
    </w:p>
    <w:p w14:paraId="38DE9888" w14:textId="77777777" w:rsidR="00DF650B" w:rsidRDefault="00DF650B" w:rsidP="00DF650B">
      <w:r w:rsidRPr="00F85576">
        <w:t xml:space="preserve">In a log file produced by an analysis tool, a tool object </w:t>
      </w:r>
      <w:r>
        <w:rPr>
          <w:b/>
        </w:rPr>
        <w:t>MAY</w:t>
      </w:r>
      <w:r w:rsidRPr="00F85576">
        <w:t xml:space="preserve"> contain a property named </w:t>
      </w:r>
      <w:r w:rsidRPr="00F85576">
        <w:rPr>
          <w:rStyle w:val="CODEtemp"/>
        </w:rPr>
        <w:t>semanticVersion</w:t>
      </w:r>
      <w:r w:rsidRPr="00F85576">
        <w:t xml:space="preserve"> whose value is a string containing the tool version in </w:t>
      </w:r>
      <w:r>
        <w:t>a</w:t>
      </w:r>
      <w:r w:rsidRPr="00F85576">
        <w:t xml:space="preserve"> format </w:t>
      </w:r>
      <w:r>
        <w:t xml:space="preserve">that conforms to the syntax and semantics </w:t>
      </w:r>
      <w:r w:rsidRPr="00F85576">
        <w:t xml:space="preserve">specified by </w:t>
      </w:r>
      <w:r>
        <w:t>[</w:t>
      </w:r>
      <w:hyperlink w:anchor="SEMVER" w:history="1">
        <w:r w:rsidRPr="00F85576">
          <w:rPr>
            <w:rStyle w:val="Hyperlink"/>
          </w:rPr>
          <w:t>SEMVER</w:t>
        </w:r>
      </w:hyperlink>
      <w:r>
        <w:t>]</w:t>
      </w:r>
      <w:r w:rsidRPr="00F85576">
        <w:t>.</w:t>
      </w:r>
    </w:p>
    <w:p w14:paraId="4E8E745E" w14:textId="77777777" w:rsidR="00DF650B" w:rsidRDefault="00DF650B" w:rsidP="00DF650B">
      <w:pPr>
        <w:pStyle w:val="Note"/>
        <w:tabs>
          <w:tab w:val="left" w:pos="2422"/>
        </w:tabs>
      </w:pPr>
      <w:r>
        <w:t>EXAMPLE 1:</w:t>
      </w:r>
    </w:p>
    <w:p w14:paraId="4A13279E" w14:textId="77777777" w:rsidR="00DF650B" w:rsidRPr="00062677" w:rsidRDefault="00DF650B" w:rsidP="00DF650B">
      <w:pPr>
        <w:pStyle w:val="Codesmall"/>
        <w:rPr>
          <w:rStyle w:val="CODEtemp"/>
          <w:sz w:val="16"/>
        </w:rPr>
      </w:pPr>
      <w:r w:rsidRPr="00062677">
        <w:rPr>
          <w:rStyle w:val="CODEtemp"/>
          <w:sz w:val="16"/>
        </w:rPr>
        <w:t>"tool": {</w:t>
      </w:r>
    </w:p>
    <w:p w14:paraId="5BE3C0B2" w14:textId="77777777" w:rsidR="00DF650B" w:rsidRPr="00062677" w:rsidRDefault="00DF650B" w:rsidP="00DF650B">
      <w:pPr>
        <w:pStyle w:val="Codesmall"/>
        <w:rPr>
          <w:rStyle w:val="CODEtemp"/>
          <w:sz w:val="16"/>
        </w:rPr>
      </w:pPr>
      <w:r w:rsidRPr="00062677">
        <w:rPr>
          <w:rStyle w:val="CODEtemp"/>
          <w:sz w:val="16"/>
        </w:rPr>
        <w:t xml:space="preserve">  "semanticVersion": "1.1.2-beta.12"</w:t>
      </w:r>
    </w:p>
    <w:p w14:paraId="4B6466DF" w14:textId="77777777" w:rsidR="00DF650B" w:rsidRPr="00062677" w:rsidRDefault="00DF650B" w:rsidP="00DF650B">
      <w:pPr>
        <w:pStyle w:val="Codesmall"/>
      </w:pPr>
      <w:r w:rsidRPr="00062677">
        <w:rPr>
          <w:rStyle w:val="CODEtemp"/>
          <w:sz w:val="16"/>
        </w:rPr>
        <w:t>}</w:t>
      </w:r>
    </w:p>
    <w:p w14:paraId="65CB5CAA" w14:textId="77777777" w:rsidR="00DF650B" w:rsidRDefault="00DF650B" w:rsidP="00DF650B">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45AED5ED" w14:textId="77777777" w:rsidR="00DF650B" w:rsidRDefault="00DF650B" w:rsidP="00DF650B">
      <w:r>
        <w:t>A</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p>
    <w:p w14:paraId="5F51BBB7" w14:textId="77777777" w:rsidR="00DF650B" w:rsidRPr="00590B1D" w:rsidRDefault="00DF650B" w:rsidP="00DF650B">
      <w:pPr>
        <w:pStyle w:val="Note"/>
      </w:pPr>
      <w:r>
        <w:t xml:space="preserve">NOTE 2: </w:t>
      </w:r>
      <w:r w:rsidRPr="00590B1D">
        <w:t>The rationale is that an analysis tool knows whether its version string is intended to be interpreted according to SemVer. A converter will in general not know this, even if the tool's version string conforms to the pattern specified by SemVer.</w:t>
      </w:r>
    </w:p>
    <w:p w14:paraId="5D9B346B" w14:textId="77777777" w:rsidR="00DF650B" w:rsidRDefault="00DF650B" w:rsidP="00603F38">
      <w:pPr>
        <w:pStyle w:val="Heading3"/>
        <w:numPr>
          <w:ilvl w:val="2"/>
          <w:numId w:val="2"/>
        </w:numPr>
      </w:pPr>
      <w:bookmarkStart w:id="369" w:name="_Ref493409191"/>
      <w:bookmarkStart w:id="370" w:name="_Toc516224737"/>
      <w:bookmarkStart w:id="371" w:name="_Toc517435990"/>
      <w:r>
        <w:t>version property</w:t>
      </w:r>
      <w:bookmarkEnd w:id="369"/>
      <w:bookmarkEnd w:id="370"/>
      <w:bookmarkEnd w:id="371"/>
    </w:p>
    <w:p w14:paraId="2636DE04" w14:textId="77777777" w:rsidR="00DF650B" w:rsidRDefault="00DF650B" w:rsidP="00DF650B">
      <w:r w:rsidRPr="0029702B">
        <w:t xml:space="preserve">In a log file produced by an analysis tool, a </w:t>
      </w:r>
      <w:r w:rsidRPr="0029702B">
        <w:rPr>
          <w:rStyle w:val="CODEtemp"/>
        </w:rPr>
        <w:t>tool</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version in whatever format the tool natively provides.</w:t>
      </w:r>
    </w:p>
    <w:p w14:paraId="21EFFD92" w14:textId="77777777" w:rsidR="00DF650B" w:rsidRPr="0029702B" w:rsidRDefault="00DF650B" w:rsidP="00DF650B">
      <w:r>
        <w:t>A</w:t>
      </w:r>
      <w:r w:rsidRPr="0029702B">
        <w:t xml:space="preserve"> converter</w:t>
      </w:r>
      <w:r>
        <w:t xml:space="preserve"> </w:t>
      </w:r>
      <w:r>
        <w:rPr>
          <w:b/>
        </w:rPr>
        <w:t>SHALL</w:t>
      </w:r>
      <w:r>
        <w:t xml:space="preserve"> emit</w:t>
      </w:r>
      <w:r w:rsidRPr="0029702B">
        <w:t xml:space="preserve"> the </w:t>
      </w:r>
      <w:r w:rsidRPr="0029702B">
        <w:rPr>
          <w:rStyle w:val="CODEtemp"/>
        </w:rPr>
        <w:t>version</w:t>
      </w:r>
      <w:r w:rsidRPr="0029702B">
        <w:t xml:space="preserve"> property.</w:t>
      </w:r>
    </w:p>
    <w:p w14:paraId="0EDF93C6" w14:textId="77777777" w:rsidR="00DF650B" w:rsidRDefault="00DF650B" w:rsidP="00603F38">
      <w:pPr>
        <w:pStyle w:val="Heading3"/>
        <w:numPr>
          <w:ilvl w:val="2"/>
          <w:numId w:val="2"/>
        </w:numPr>
      </w:pPr>
      <w:bookmarkStart w:id="372" w:name="_Ref493409205"/>
      <w:bookmarkStart w:id="373" w:name="_Toc516224738"/>
      <w:bookmarkStart w:id="374" w:name="_Toc517435991"/>
      <w:r>
        <w:t>fileVersion property</w:t>
      </w:r>
      <w:bookmarkEnd w:id="372"/>
      <w:bookmarkEnd w:id="373"/>
      <w:bookmarkEnd w:id="374"/>
    </w:p>
    <w:p w14:paraId="3234BC37" w14:textId="77777777" w:rsidR="00DF650B" w:rsidRDefault="00DF650B" w:rsidP="00DF650B">
      <w:r w:rsidRPr="00996B9D">
        <w:t xml:space="preserve">If the operating system on which the tool runs provides a value for the file version of the tool's primary executable file, then the </w:t>
      </w:r>
      <w:r w:rsidRPr="00996B9D">
        <w:rPr>
          <w:rStyle w:val="CODEtemp"/>
        </w:rPr>
        <w:t>tool</w:t>
      </w:r>
      <w:r w:rsidRPr="00996B9D">
        <w:t xml:space="preserve"> object </w:t>
      </w:r>
      <w:r w:rsidRPr="00996B9D">
        <w:rPr>
          <w:b/>
        </w:rPr>
        <w:t>MAY</w:t>
      </w:r>
      <w:r w:rsidRPr="00996B9D">
        <w:t xml:space="preserve"> contain a property named </w:t>
      </w:r>
      <w:r w:rsidRPr="00996B9D">
        <w:rPr>
          <w:rStyle w:val="CODEtemp"/>
        </w:rPr>
        <w:t>fileVersion</w:t>
      </w:r>
      <w:r w:rsidRPr="00996B9D">
        <w:t xml:space="preserve"> whose value is a string representation of that file version. If the operating system does not provide such a value, the </w:t>
      </w:r>
      <w:r w:rsidRPr="00996B9D">
        <w:rPr>
          <w:rStyle w:val="CODEtemp"/>
        </w:rPr>
        <w:t>fileVersion</w:t>
      </w:r>
      <w:r w:rsidRPr="00996B9D">
        <w:t xml:space="preserve"> property </w:t>
      </w:r>
      <w:r w:rsidRPr="00996B9D">
        <w:rPr>
          <w:b/>
        </w:rPr>
        <w:t>SHALL</w:t>
      </w:r>
      <w:r w:rsidRPr="00996B9D">
        <w:t xml:space="preserve"> be absent.</w:t>
      </w:r>
    </w:p>
    <w:p w14:paraId="2C25670B" w14:textId="77777777" w:rsidR="00DF650B" w:rsidRDefault="00DF650B" w:rsidP="00DF650B">
      <w:pPr>
        <w:pStyle w:val="Note"/>
      </w:pPr>
      <w:r>
        <w:t xml:space="preserve">EXAMPLE: </w:t>
      </w:r>
      <w:r w:rsidRPr="00C56762">
        <w:t xml:space="preserve">On the Windows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31EEDB67" w14:textId="77777777" w:rsidR="00DF650B" w:rsidRDefault="00DF650B" w:rsidP="00603F38">
      <w:pPr>
        <w:pStyle w:val="Heading3"/>
        <w:numPr>
          <w:ilvl w:val="2"/>
          <w:numId w:val="2"/>
        </w:numPr>
      </w:pPr>
      <w:bookmarkStart w:id="375" w:name="_Toc516224739"/>
      <w:bookmarkStart w:id="376" w:name="_Toc517435992"/>
      <w:r>
        <w:t>downloadUri property</w:t>
      </w:r>
      <w:bookmarkEnd w:id="375"/>
      <w:bookmarkEnd w:id="376"/>
    </w:p>
    <w:p w14:paraId="3363C00E" w14:textId="77777777" w:rsidR="00DF650B" w:rsidRPr="00D512EE" w:rsidRDefault="00DF650B" w:rsidP="00DF650B">
      <w:r>
        <w:t xml:space="preserve">A tool object </w:t>
      </w:r>
      <w:r>
        <w:rPr>
          <w:b/>
        </w:rPr>
        <w:t>MAY</w:t>
      </w:r>
      <w:r>
        <w:t xml:space="preserve"> contain a property named </w:t>
      </w:r>
      <w:r w:rsidRPr="00420B07">
        <w:rPr>
          <w:rStyle w:val="CODEtemp"/>
        </w:rPr>
        <w:t>downloadUri</w:t>
      </w:r>
      <w:r>
        <w:t xml:space="preserve"> whose value is a string containing the absolute URI [</w:t>
      </w:r>
      <w:hyperlink w:anchor="RFC3986" w:history="1">
        <w:r w:rsidRPr="002315DB">
          <w:rPr>
            <w:rStyle w:val="Hyperlink"/>
          </w:rPr>
          <w:t>RFC3986</w:t>
        </w:r>
      </w:hyperlink>
      <w:r>
        <w:t>] from which this version of the tool can be downloaded.</w:t>
      </w:r>
    </w:p>
    <w:p w14:paraId="14CBB76C" w14:textId="77777777" w:rsidR="00DF650B" w:rsidRDefault="00DF650B" w:rsidP="00603F38">
      <w:pPr>
        <w:pStyle w:val="Heading3"/>
        <w:numPr>
          <w:ilvl w:val="2"/>
          <w:numId w:val="2"/>
        </w:numPr>
      </w:pPr>
      <w:bookmarkStart w:id="377" w:name="_Ref508811658"/>
      <w:bookmarkStart w:id="378" w:name="_Ref508812630"/>
      <w:bookmarkStart w:id="379" w:name="_Toc516224740"/>
      <w:bookmarkStart w:id="380" w:name="_Toc517435993"/>
      <w:r>
        <w:t>language property</w:t>
      </w:r>
      <w:bookmarkEnd w:id="377"/>
      <w:bookmarkEnd w:id="378"/>
      <w:bookmarkEnd w:id="379"/>
      <w:bookmarkEnd w:id="380"/>
    </w:p>
    <w:p w14:paraId="66487802" w14:textId="77777777" w:rsidR="00DF650B" w:rsidRDefault="00DF650B" w:rsidP="00DF650B">
      <w:r w:rsidRPr="00C56762">
        <w:t xml:space="preserve">A </w:t>
      </w:r>
      <w:r w:rsidRPr="00C56762">
        <w:rPr>
          <w:rStyle w:val="CODEtemp"/>
        </w:rPr>
        <w:t>tool</w:t>
      </w:r>
      <w:r w:rsidRPr="00C56762">
        <w:t xml:space="preserve"> object </w:t>
      </w:r>
      <w:r w:rsidRPr="00C56762">
        <w:rPr>
          <w:b/>
        </w:rPr>
        <w:t>SHOULD</w:t>
      </w:r>
      <w:r w:rsidRPr="00C56762">
        <w:t xml:space="preserve"> contain a property named </w:t>
      </w:r>
      <w:r w:rsidRPr="00C56762">
        <w:rPr>
          <w:rStyle w:val="CODEtemp"/>
        </w:rPr>
        <w:t>language</w:t>
      </w:r>
      <w:r w:rsidRPr="00C56762">
        <w:t xml:space="preserve"> whose value is </w:t>
      </w:r>
      <w:bookmarkStart w:id="381" w:name="_Hlk503355525"/>
      <w:r w:rsidRPr="00C56762">
        <w:t>a string specifying the language of the messages produced by the tool</w:t>
      </w:r>
      <w:bookmarkEnd w:id="381"/>
      <w:r w:rsidRPr="00C56762">
        <w:t xml:space="preserve">, in the format specified by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0530D366" w14:textId="77777777" w:rsidR="00DF650B" w:rsidRDefault="00DF650B" w:rsidP="00DF650B">
      <w:pPr>
        <w:pStyle w:val="Note"/>
      </w:pPr>
      <w:r>
        <w:t>EXAMPLE 1: The tool language is region-neutral English:</w:t>
      </w:r>
    </w:p>
    <w:p w14:paraId="3D2AAE65" w14:textId="77777777" w:rsidR="00DF650B" w:rsidRDefault="00DF650B" w:rsidP="00DF650B">
      <w:pPr>
        <w:pStyle w:val="Codesmall"/>
      </w:pPr>
      <w:r>
        <w:t>"tool": {</w:t>
      </w:r>
    </w:p>
    <w:p w14:paraId="29713754" w14:textId="77777777" w:rsidR="00DF650B" w:rsidRDefault="00DF650B" w:rsidP="00DF650B">
      <w:pPr>
        <w:pStyle w:val="Codesmall"/>
      </w:pPr>
      <w:r>
        <w:t xml:space="preserve">  "language": "en"</w:t>
      </w:r>
    </w:p>
    <w:p w14:paraId="776454CC" w14:textId="77777777" w:rsidR="00DF650B" w:rsidRPr="00220347" w:rsidRDefault="00DF650B" w:rsidP="00DF650B">
      <w:pPr>
        <w:pStyle w:val="Codesmall"/>
      </w:pPr>
      <w:r>
        <w:t>}</w:t>
      </w:r>
    </w:p>
    <w:p w14:paraId="5F161AA8" w14:textId="77777777" w:rsidR="00DF650B" w:rsidRDefault="00DF650B" w:rsidP="00DF650B">
      <w:pPr>
        <w:pStyle w:val="Note"/>
      </w:pPr>
      <w:r>
        <w:t>EXAMPLE 2: The tool language is French as spoken in France:</w:t>
      </w:r>
    </w:p>
    <w:p w14:paraId="6E09854E" w14:textId="77777777" w:rsidR="00DF650B" w:rsidRDefault="00DF650B" w:rsidP="00DF650B">
      <w:pPr>
        <w:pStyle w:val="Codesmall"/>
      </w:pPr>
      <w:r>
        <w:t>"tool": {</w:t>
      </w:r>
    </w:p>
    <w:p w14:paraId="7E4BFF36" w14:textId="77777777" w:rsidR="00DF650B" w:rsidRDefault="00DF650B" w:rsidP="00DF650B">
      <w:pPr>
        <w:pStyle w:val="Codesmall"/>
      </w:pPr>
      <w:r>
        <w:t xml:space="preserve">  "language": "fr-FR"</w:t>
      </w:r>
    </w:p>
    <w:p w14:paraId="448AC0D0" w14:textId="77777777" w:rsidR="00DF650B" w:rsidRPr="00220347" w:rsidRDefault="00DF650B" w:rsidP="00DF650B">
      <w:pPr>
        <w:pStyle w:val="Codesmall"/>
      </w:pPr>
      <w:r>
        <w:t>}</w:t>
      </w:r>
    </w:p>
    <w:p w14:paraId="1A13D1B1" w14:textId="77777777" w:rsidR="00DF650B" w:rsidRDefault="00DF650B" w:rsidP="00DF650B">
      <w:bookmarkStart w:id="382" w:name="_Ref508812052"/>
      <w:r>
        <w:lastRenderedPageBreak/>
        <w:t xml:space="preserve">The </w:t>
      </w:r>
      <w:r w:rsidRPr="00062677">
        <w:rPr>
          <w:rStyle w:val="CODEtemp"/>
        </w:rPr>
        <w:t>language</w:t>
      </w:r>
      <w:r>
        <w:t xml:space="preserve"> property specifies:</w:t>
      </w:r>
    </w:p>
    <w:p w14:paraId="05603CE2" w14:textId="525233DF" w:rsidR="00DF650B" w:rsidRDefault="00DF650B" w:rsidP="00603F38">
      <w:pPr>
        <w:pStyle w:val="ListParagraph"/>
        <w:numPr>
          <w:ilvl w:val="0"/>
          <w:numId w:val="52"/>
        </w:numPr>
      </w:pPr>
      <w:r w:rsidRPr="008867D2">
        <w:t xml:space="preserve">The language of the message strings contained in the </w:t>
      </w:r>
      <w:r w:rsidRPr="008867D2">
        <w:rPr>
          <w:rStyle w:val="CODEtemp"/>
        </w:rPr>
        <w:t>text</w:t>
      </w:r>
      <w:r w:rsidRPr="008867D2">
        <w:t xml:space="preserve"> (§</w:t>
      </w:r>
      <w:r>
        <w:fldChar w:fldCharType="begin"/>
      </w:r>
      <w:r>
        <w:instrText xml:space="preserve"> REF _Ref508811133 \r \h </w:instrText>
      </w:r>
      <w:r>
        <w:fldChar w:fldCharType="separate"/>
      </w:r>
      <w:r w:rsidR="001919F4">
        <w:t>3.9.7</w:t>
      </w:r>
      <w:r>
        <w:fldChar w:fldCharType="end"/>
      </w:r>
      <w:r w:rsidRPr="008867D2">
        <w:t xml:space="preserve">) and </w:t>
      </w:r>
      <w:r w:rsidRPr="008867D2">
        <w:rPr>
          <w:rStyle w:val="CODEtemp"/>
        </w:rPr>
        <w:t>richText</w:t>
      </w:r>
      <w:r w:rsidRPr="008867D2">
        <w:t xml:space="preserve"> (§</w:t>
      </w:r>
      <w:r>
        <w:fldChar w:fldCharType="begin"/>
      </w:r>
      <w:r>
        <w:instrText xml:space="preserve"> REF _Ref508811583 \r \h </w:instrText>
      </w:r>
      <w:r>
        <w:fldChar w:fldCharType="separate"/>
      </w:r>
      <w:r w:rsidR="001919F4">
        <w:t>3.9.8</w:t>
      </w:r>
      <w:r>
        <w:fldChar w:fldCharType="end"/>
      </w:r>
      <w:r w:rsidRPr="008867D2">
        <w:t xml:space="preserve">) properties of any </w:t>
      </w:r>
      <w:r w:rsidRPr="008867D2">
        <w:rPr>
          <w:rStyle w:val="CODEtemp"/>
        </w:rPr>
        <w:t>message</w:t>
      </w:r>
      <w:r w:rsidRPr="008867D2">
        <w:t xml:space="preserve"> object (§</w:t>
      </w:r>
      <w:r>
        <w:fldChar w:fldCharType="begin"/>
      </w:r>
      <w:r>
        <w:instrText xml:space="preserve"> REF _Ref508814664 \r \h </w:instrText>
      </w:r>
      <w:r>
        <w:fldChar w:fldCharType="separate"/>
      </w:r>
      <w:r w:rsidR="001919F4">
        <w:t>3.9</w:t>
      </w:r>
      <w:r>
        <w:fldChar w:fldCharType="end"/>
      </w:r>
      <w:r w:rsidRPr="008867D2">
        <w:t xml:space="preserve">) in the </w:t>
      </w:r>
      <w:r>
        <w:t>containing</w:t>
      </w:r>
      <w:r w:rsidRPr="008867D2">
        <w:t xml:space="preserve"> </w:t>
      </w:r>
      <w:r w:rsidRPr="008867D2">
        <w:rPr>
          <w:rStyle w:val="CODEtemp"/>
        </w:rPr>
        <w:t>run</w:t>
      </w:r>
      <w:r w:rsidRPr="008867D2">
        <w:t xml:space="preserve"> object (§</w:t>
      </w:r>
      <w:r>
        <w:fldChar w:fldCharType="begin"/>
      </w:r>
      <w:r>
        <w:instrText xml:space="preserve"> REF _Ref493349997 \r \h </w:instrText>
      </w:r>
      <w:r>
        <w:fldChar w:fldCharType="separate"/>
      </w:r>
      <w:r w:rsidR="001919F4">
        <w:t>3.11</w:t>
      </w:r>
      <w:r>
        <w:fldChar w:fldCharType="end"/>
      </w:r>
      <w:r w:rsidRPr="008867D2">
        <w:t>).</w:t>
      </w:r>
    </w:p>
    <w:p w14:paraId="580C6BD0" w14:textId="37979FFC" w:rsidR="00DF650B" w:rsidRDefault="00DF650B" w:rsidP="00603F38">
      <w:pPr>
        <w:pStyle w:val="ListParagraph"/>
        <w:numPr>
          <w:ilvl w:val="0"/>
          <w:numId w:val="52"/>
        </w:numPr>
      </w:pPr>
      <w:r w:rsidRPr="008867D2">
        <w:t>The language of any embedded resources (§</w:t>
      </w:r>
      <w:r>
        <w:fldChar w:fldCharType="begin"/>
      </w:r>
      <w:r>
        <w:instrText xml:space="preserve"> REF _Ref508812963 \r \h </w:instrText>
      </w:r>
      <w:r>
        <w:fldChar w:fldCharType="separate"/>
      </w:r>
      <w:r w:rsidR="001919F4">
        <w:t>3.9.6</w:t>
      </w:r>
      <w:r>
        <w:fldChar w:fldCharType="end"/>
      </w:r>
      <w:r w:rsidRPr="008867D2">
        <w:t xml:space="preserve">) contained in the </w:t>
      </w:r>
      <w:r w:rsidRPr="008867D2">
        <w:rPr>
          <w:rStyle w:val="CODEtemp"/>
        </w:rPr>
        <w:t>resources</w:t>
      </w:r>
      <w:r w:rsidRPr="008867D2">
        <w:t xml:space="preserve"> property (§</w:t>
      </w:r>
      <w:r>
        <w:fldChar w:fldCharType="begin"/>
      </w:r>
      <w:r>
        <w:instrText xml:space="preserve"> REF _Ref493404878 \r \h </w:instrText>
      </w:r>
      <w:r>
        <w:fldChar w:fldCharType="separate"/>
      </w:r>
      <w:r w:rsidR="001919F4">
        <w:t>3.11.17</w:t>
      </w:r>
      <w:r>
        <w:fldChar w:fldCharType="end"/>
      </w:r>
      <w:r w:rsidRPr="008867D2">
        <w:t xml:space="preserve">) of </w:t>
      </w:r>
      <w:r>
        <w:t>the containing</w:t>
      </w:r>
      <w:r w:rsidRPr="008867D2">
        <w:t xml:space="preserve"> </w:t>
      </w:r>
      <w:r>
        <w:rPr>
          <w:rStyle w:val="CODEtemp"/>
        </w:rPr>
        <w:t>run</w:t>
      </w:r>
      <w:r w:rsidRPr="00904B61">
        <w:t xml:space="preserve"> object</w:t>
      </w:r>
      <w:r w:rsidRPr="008867D2">
        <w:t>.</w:t>
      </w:r>
    </w:p>
    <w:p w14:paraId="6F90EFDD" w14:textId="77777777" w:rsidR="00DF650B" w:rsidRDefault="00DF650B" w:rsidP="00603F38">
      <w:pPr>
        <w:pStyle w:val="Heading3"/>
        <w:numPr>
          <w:ilvl w:val="2"/>
          <w:numId w:val="2"/>
        </w:numPr>
      </w:pPr>
      <w:bookmarkStart w:id="383" w:name="_Ref508891515"/>
      <w:bookmarkStart w:id="384" w:name="_Toc516224741"/>
      <w:bookmarkStart w:id="385" w:name="_Toc517435994"/>
      <w:r>
        <w:t>resourceLocation property</w:t>
      </w:r>
      <w:bookmarkEnd w:id="382"/>
      <w:bookmarkEnd w:id="383"/>
      <w:bookmarkEnd w:id="384"/>
      <w:bookmarkEnd w:id="385"/>
    </w:p>
    <w:p w14:paraId="264EE14E" w14:textId="6F383F83" w:rsidR="00DF650B" w:rsidRDefault="00DF650B" w:rsidP="00DF650B">
      <w:r>
        <w:t>If a SARIF producer provides external resources (</w:t>
      </w:r>
      <w:r w:rsidRPr="008867D2">
        <w:t>§</w:t>
      </w:r>
      <w:r>
        <w:fldChar w:fldCharType="begin"/>
      </w:r>
      <w:r>
        <w:instrText xml:space="preserve"> REF _Ref508812963 \r \h </w:instrText>
      </w:r>
      <w:r>
        <w:fldChar w:fldCharType="separate"/>
      </w:r>
      <w:r w:rsidR="001919F4">
        <w:t>3.9.6</w:t>
      </w:r>
      <w:r>
        <w:fldChar w:fldCharType="end"/>
      </w:r>
      <w:r>
        <w:t>) for languages other than the tool’s declared language (</w:t>
      </w:r>
      <w:r w:rsidRPr="008867D2">
        <w:t>§</w:t>
      </w:r>
      <w:r>
        <w:fldChar w:fldCharType="begin"/>
      </w:r>
      <w:r>
        <w:instrText xml:space="preserve"> REF _Ref508811658 \r \h </w:instrText>
      </w:r>
      <w:r>
        <w:fldChar w:fldCharType="separate"/>
      </w:r>
      <w:r w:rsidR="001919F4">
        <w:t>3.12.8</w:t>
      </w:r>
      <w:r>
        <w:fldChar w:fldCharType="end"/>
      </w:r>
      <w:r>
        <w:t xml:space="preserve">), the </w:t>
      </w:r>
      <w:r w:rsidRPr="008867D2">
        <w:rPr>
          <w:rStyle w:val="CODEtemp"/>
        </w:rPr>
        <w:t>tool</w:t>
      </w:r>
      <w:r>
        <w:t xml:space="preserve"> object </w:t>
      </w:r>
      <w:r>
        <w:rPr>
          <w:b/>
        </w:rPr>
        <w:t>SHALL</w:t>
      </w:r>
      <w:r>
        <w:t xml:space="preserve"> contain a property named </w:t>
      </w:r>
      <w:r w:rsidRPr="008867D2">
        <w:rPr>
          <w:rStyle w:val="CODEtemp"/>
        </w:rPr>
        <w:t>resourceLocation</w:t>
      </w:r>
      <w:r>
        <w:t xml:space="preserve"> whose value is a </w:t>
      </w:r>
      <w:r w:rsidRPr="008867D2">
        <w:rPr>
          <w:rStyle w:val="CODEtemp"/>
        </w:rPr>
        <w:t>fileLocation</w:t>
      </w:r>
      <w:r>
        <w:t xml:space="preserve"> object (</w:t>
      </w:r>
      <w:r w:rsidRPr="008867D2">
        <w:t>§</w:t>
      </w:r>
      <w:r>
        <w:fldChar w:fldCharType="begin"/>
      </w:r>
      <w:r>
        <w:instrText xml:space="preserve"> REF _Ref507594747 \r \h </w:instrText>
      </w:r>
      <w:r>
        <w:fldChar w:fldCharType="separate"/>
      </w:r>
      <w:r w:rsidR="001919F4">
        <w:t>3.2</w:t>
      </w:r>
      <w:r>
        <w:fldChar w:fldCharType="end"/>
      </w:r>
      <w:r>
        <w:t>) which specifies the location of a directory containing the tool’s SARIF resource files.</w:t>
      </w:r>
    </w:p>
    <w:p w14:paraId="3B263618" w14:textId="77777777" w:rsidR="00DF650B" w:rsidRDefault="00DF650B" w:rsidP="00DF650B">
      <w:r>
        <w:t xml:space="preserve">If a SARIF producer does not provide external resources, the </w:t>
      </w:r>
      <w:r w:rsidRPr="008867D2">
        <w:rPr>
          <w:rStyle w:val="CODEtemp"/>
        </w:rPr>
        <w:t>resourceLocation</w:t>
      </w:r>
      <w:r>
        <w:t xml:space="preserve"> property </w:t>
      </w:r>
      <w:r>
        <w:rPr>
          <w:b/>
        </w:rPr>
        <w:t>SHALL</w:t>
      </w:r>
      <w:r>
        <w:t xml:space="preserve"> be absent.</w:t>
      </w:r>
    </w:p>
    <w:p w14:paraId="43F5F882" w14:textId="0D95B95E" w:rsidR="00DF650B" w:rsidRDefault="00DF650B" w:rsidP="00DF650B">
      <w:r>
        <w:t xml:space="preserve">If the </w:t>
      </w:r>
      <w:r w:rsidRPr="008867D2">
        <w:rPr>
          <w:rStyle w:val="CODEtemp"/>
        </w:rPr>
        <w:t>fileLocation</w:t>
      </w:r>
      <w:r>
        <w:t xml:space="preserve"> object’s </w:t>
      </w:r>
      <w:r w:rsidRPr="008867D2">
        <w:rPr>
          <w:rStyle w:val="CODEtemp"/>
        </w:rPr>
        <w:t>uri</w:t>
      </w:r>
      <w:r>
        <w:t xml:space="preserve"> property (</w:t>
      </w:r>
      <w:r w:rsidRPr="008867D2">
        <w:t>§</w:t>
      </w:r>
      <w:r>
        <w:fldChar w:fldCharType="begin"/>
      </w:r>
      <w:r>
        <w:instrText xml:space="preserve"> REF _Ref507592462 \r \h </w:instrText>
      </w:r>
      <w:r>
        <w:fldChar w:fldCharType="separate"/>
      </w:r>
      <w:r w:rsidR="001919F4">
        <w:t>3.3.2</w:t>
      </w:r>
      <w:r>
        <w:fldChar w:fldCharType="end"/>
      </w:r>
      <w:r>
        <w:t xml:space="preserve">) specifies a relative reference, then its </w:t>
      </w:r>
      <w:r w:rsidRPr="008867D2">
        <w:rPr>
          <w:rStyle w:val="CODEtemp"/>
        </w:rPr>
        <w:t>uriBaseId</w:t>
      </w:r>
      <w:r>
        <w:t xml:space="preserve"> property (</w:t>
      </w:r>
      <w:r w:rsidRPr="008867D2">
        <w:t>§</w:t>
      </w:r>
      <w:r>
        <w:fldChar w:fldCharType="begin"/>
      </w:r>
      <w:r>
        <w:instrText xml:space="preserve"> REF _Ref507592476 \r \h </w:instrText>
      </w:r>
      <w:r>
        <w:fldChar w:fldCharType="separate"/>
      </w:r>
      <w:r w:rsidR="001919F4">
        <w:t>3.3.3</w:t>
      </w:r>
      <w:r>
        <w:fldChar w:fldCharType="end"/>
      </w:r>
      <w:r>
        <w:t xml:space="preserve">) </w:t>
      </w:r>
      <w:r w:rsidRPr="008867D2">
        <w:rPr>
          <w:b/>
        </w:rPr>
        <w:t>SHOULD</w:t>
      </w:r>
      <w:r>
        <w:t xml:space="preserve"> be present, and the </w:t>
      </w:r>
      <w:r w:rsidRPr="008867D2">
        <w:rPr>
          <w:rStyle w:val="CODEtemp"/>
        </w:rPr>
        <w:t>run</w:t>
      </w:r>
      <w:r>
        <w:t xml:space="preserve"> object’s </w:t>
      </w:r>
      <w:r w:rsidRPr="008867D2">
        <w:rPr>
          <w:rStyle w:val="CODEtemp"/>
        </w:rPr>
        <w:t>originalUriBaseIds</w:t>
      </w:r>
      <w:r>
        <w:t xml:space="preserve"> property (</w:t>
      </w:r>
      <w:r w:rsidRPr="008867D2">
        <w:t>§</w:t>
      </w:r>
      <w:r>
        <w:fldChar w:fldCharType="begin"/>
      </w:r>
      <w:r>
        <w:instrText xml:space="preserve"> REF _Ref508869459 \r \h </w:instrText>
      </w:r>
      <w:r>
        <w:fldChar w:fldCharType="separate"/>
      </w:r>
      <w:r w:rsidR="001919F4">
        <w:t>3.11.12</w:t>
      </w:r>
      <w:r>
        <w:fldChar w:fldCharType="end"/>
      </w:r>
      <w:r>
        <w:t xml:space="preserve">) </w:t>
      </w:r>
      <w:r w:rsidRPr="008867D2">
        <w:rPr>
          <w:b/>
        </w:rPr>
        <w:t>SHOULD</w:t>
      </w:r>
      <w:r>
        <w:t xml:space="preserve"> contain a property corresponding to the </w:t>
      </w:r>
      <w:r w:rsidRPr="008867D2">
        <w:rPr>
          <w:rStyle w:val="CODEtemp"/>
        </w:rPr>
        <w:t>uriBaseId</w:t>
      </w:r>
      <w:r>
        <w:t xml:space="preserve"> property.</w:t>
      </w:r>
    </w:p>
    <w:p w14:paraId="4E4B5922" w14:textId="77777777" w:rsidR="00DF650B" w:rsidRDefault="00DF650B" w:rsidP="00DF650B">
      <w:pPr>
        <w:pStyle w:val="Note"/>
      </w:pPr>
      <w:r>
        <w:t>EXAMPLE 1: In this example, a subdirectory of the analysis tool’s installation directory contains the SARIF resource files.</w:t>
      </w:r>
    </w:p>
    <w:p w14:paraId="3BA75940" w14:textId="2AA4FD1B" w:rsidR="00DF650B" w:rsidRDefault="00DF650B" w:rsidP="00DF650B">
      <w:pPr>
        <w:pStyle w:val="Codesmall"/>
      </w:pPr>
      <w:r>
        <w:t>{                                                  # A run object (</w:t>
      </w:r>
      <w:r w:rsidRPr="008867D2">
        <w:t>§</w:t>
      </w:r>
      <w:r>
        <w:fldChar w:fldCharType="begin"/>
      </w:r>
      <w:r>
        <w:instrText xml:space="preserve"> REF _Ref493349997 \r \h </w:instrText>
      </w:r>
      <w:r>
        <w:fldChar w:fldCharType="separate"/>
      </w:r>
      <w:r w:rsidR="001919F4">
        <w:t>3.11</w:t>
      </w:r>
      <w:r>
        <w:fldChar w:fldCharType="end"/>
      </w:r>
      <w:r>
        <w:t>).</w:t>
      </w:r>
    </w:p>
    <w:p w14:paraId="1E17B54F" w14:textId="77777777" w:rsidR="00DF650B" w:rsidRDefault="00DF650B" w:rsidP="00DF650B">
      <w:pPr>
        <w:pStyle w:val="Codesmall"/>
      </w:pPr>
      <w:r>
        <w:t xml:space="preserve">  "tool": {</w:t>
      </w:r>
    </w:p>
    <w:p w14:paraId="0E934F00" w14:textId="77777777" w:rsidR="00DF650B" w:rsidRDefault="00DF650B" w:rsidP="00DF650B">
      <w:pPr>
        <w:pStyle w:val="Codesmall"/>
      </w:pPr>
      <w:r>
        <w:t xml:space="preserve">    "name": "SecurityScanner",</w:t>
      </w:r>
    </w:p>
    <w:p w14:paraId="444A686D" w14:textId="77777777" w:rsidR="00DF650B" w:rsidRDefault="00DF650B" w:rsidP="00DF650B">
      <w:pPr>
        <w:pStyle w:val="Codesmall"/>
      </w:pPr>
      <w:r>
        <w:t xml:space="preserve">    "version": "2.0.1",</w:t>
      </w:r>
    </w:p>
    <w:p w14:paraId="7594E4A0" w14:textId="7E75552A" w:rsidR="00DF650B" w:rsidRDefault="00DF650B" w:rsidP="00DF650B">
      <w:pPr>
        <w:pStyle w:val="Codesmall"/>
      </w:pPr>
      <w:r>
        <w:t xml:space="preserve">    "resourceLocation": {                          # A fileLocation object (</w:t>
      </w:r>
      <w:r w:rsidRPr="008867D2">
        <w:t>§</w:t>
      </w:r>
      <w:r>
        <w:fldChar w:fldCharType="begin"/>
      </w:r>
      <w:r>
        <w:instrText xml:space="preserve"> REF _Ref507594747 \r \h </w:instrText>
      </w:r>
      <w:r>
        <w:fldChar w:fldCharType="separate"/>
      </w:r>
      <w:r w:rsidR="001919F4">
        <w:t>3.2</w:t>
      </w:r>
      <w:r>
        <w:fldChar w:fldCharType="end"/>
      </w:r>
      <w:r>
        <w:t>).</w:t>
      </w:r>
    </w:p>
    <w:p w14:paraId="6C13D5D1" w14:textId="77777777" w:rsidR="00DF650B" w:rsidRDefault="00DF650B" w:rsidP="00DF650B">
      <w:pPr>
        <w:pStyle w:val="Codesmall"/>
      </w:pPr>
      <w:r>
        <w:t xml:space="preserve">      "uri": "resources",</w:t>
      </w:r>
    </w:p>
    <w:p w14:paraId="4FFEB154" w14:textId="77777777" w:rsidR="00DF650B" w:rsidRDefault="00DF650B" w:rsidP="00DF650B">
      <w:pPr>
        <w:pStyle w:val="Codesmall"/>
      </w:pPr>
      <w:r>
        <w:t xml:space="preserve">      "uriBaseId": "TOOLINSTALLDIR"</w:t>
      </w:r>
    </w:p>
    <w:p w14:paraId="78E5CDD6" w14:textId="77777777" w:rsidR="00DF650B" w:rsidRDefault="00DF650B" w:rsidP="00DF650B">
      <w:pPr>
        <w:pStyle w:val="Codesmall"/>
      </w:pPr>
      <w:r>
        <w:t xml:space="preserve">    }</w:t>
      </w:r>
    </w:p>
    <w:p w14:paraId="23168148" w14:textId="77777777" w:rsidR="00DF650B" w:rsidRDefault="00DF650B" w:rsidP="00DF650B">
      <w:pPr>
        <w:pStyle w:val="Codesmall"/>
      </w:pPr>
      <w:r>
        <w:t xml:space="preserve">  },</w:t>
      </w:r>
    </w:p>
    <w:p w14:paraId="316A686C" w14:textId="77777777" w:rsidR="00DF650B" w:rsidRDefault="00DF650B" w:rsidP="00DF650B">
      <w:pPr>
        <w:pStyle w:val="Codesmall"/>
      </w:pPr>
    </w:p>
    <w:p w14:paraId="5A34B2BA" w14:textId="22D3003D" w:rsidR="00DF650B" w:rsidRDefault="00DF650B" w:rsidP="00DF650B">
      <w:pPr>
        <w:pStyle w:val="Codesmall"/>
      </w:pPr>
      <w:r>
        <w:t xml:space="preserve">  "originalUriBaseIds": {                          # See </w:t>
      </w:r>
      <w:r w:rsidRPr="008867D2">
        <w:t>§</w:t>
      </w:r>
      <w:r>
        <w:fldChar w:fldCharType="begin"/>
      </w:r>
      <w:r>
        <w:instrText xml:space="preserve"> REF _Ref508869524 \r \h </w:instrText>
      </w:r>
      <w:r>
        <w:fldChar w:fldCharType="separate"/>
      </w:r>
      <w:r w:rsidR="001919F4">
        <w:t>3.11.12</w:t>
      </w:r>
      <w:r>
        <w:fldChar w:fldCharType="end"/>
      </w:r>
      <w:r>
        <w:t>.</w:t>
      </w:r>
    </w:p>
    <w:p w14:paraId="32B96BF4" w14:textId="77777777" w:rsidR="00DF650B" w:rsidRDefault="00DF650B" w:rsidP="00DF650B">
      <w:pPr>
        <w:pStyle w:val="Codesmall"/>
      </w:pPr>
      <w:r>
        <w:t xml:space="preserve">    "TOOLINSTALLDIR": "file:///C:/Program%20Files/SecurityScanner/2.0.1"</w:t>
      </w:r>
    </w:p>
    <w:p w14:paraId="0E6F3614" w14:textId="77777777" w:rsidR="00DF650B" w:rsidRDefault="00DF650B" w:rsidP="00DF650B">
      <w:pPr>
        <w:pStyle w:val="Codesmall"/>
      </w:pPr>
      <w:r>
        <w:t xml:space="preserve">  }</w:t>
      </w:r>
    </w:p>
    <w:p w14:paraId="5B7A46D9" w14:textId="77777777" w:rsidR="00DF650B" w:rsidRDefault="00DF650B" w:rsidP="00DF650B">
      <w:pPr>
        <w:pStyle w:val="Codesmall"/>
      </w:pPr>
      <w:r>
        <w:t>}</w:t>
      </w:r>
    </w:p>
    <w:p w14:paraId="7CFCEBC3" w14:textId="77777777" w:rsidR="00DF650B" w:rsidRDefault="00DF650B" w:rsidP="00DF650B">
      <w:pPr>
        <w:pStyle w:val="Note"/>
      </w:pPr>
      <w:r>
        <w:t>EXAMPLE 2: In this example, the SARIF resource files are available on the analysis tool’s web site.</w:t>
      </w:r>
    </w:p>
    <w:p w14:paraId="0DED9E7D" w14:textId="4FB1CDFD" w:rsidR="00DF650B" w:rsidRDefault="00DF650B" w:rsidP="00DF650B">
      <w:pPr>
        <w:pStyle w:val="Codesmall"/>
      </w:pPr>
      <w:r>
        <w:t>{                                                  # A run object (</w:t>
      </w:r>
      <w:r w:rsidRPr="008867D2">
        <w:t>§</w:t>
      </w:r>
      <w:r>
        <w:fldChar w:fldCharType="begin"/>
      </w:r>
      <w:r>
        <w:instrText xml:space="preserve"> REF _Ref493349997 \r \h </w:instrText>
      </w:r>
      <w:r>
        <w:fldChar w:fldCharType="separate"/>
      </w:r>
      <w:r w:rsidR="001919F4">
        <w:t>3.11</w:t>
      </w:r>
      <w:r>
        <w:fldChar w:fldCharType="end"/>
      </w:r>
      <w:r>
        <w:t>).</w:t>
      </w:r>
    </w:p>
    <w:p w14:paraId="6FE5E49E" w14:textId="77777777" w:rsidR="00DF650B" w:rsidRDefault="00DF650B" w:rsidP="00DF650B">
      <w:pPr>
        <w:pStyle w:val="Codesmall"/>
      </w:pPr>
      <w:r>
        <w:t xml:space="preserve">  "tool": {</w:t>
      </w:r>
    </w:p>
    <w:p w14:paraId="61807EFA" w14:textId="77777777" w:rsidR="00DF650B" w:rsidRDefault="00DF650B" w:rsidP="00DF650B">
      <w:pPr>
        <w:pStyle w:val="Codesmall"/>
      </w:pPr>
      <w:r>
        <w:t xml:space="preserve">    "name": "SecurityScanner",</w:t>
      </w:r>
    </w:p>
    <w:p w14:paraId="19942725" w14:textId="77777777" w:rsidR="00DF650B" w:rsidRDefault="00DF650B" w:rsidP="00DF650B">
      <w:pPr>
        <w:pStyle w:val="Codesmall"/>
      </w:pPr>
      <w:r>
        <w:t xml:space="preserve">    "version": "2.0.1",</w:t>
      </w:r>
    </w:p>
    <w:p w14:paraId="63AE869D" w14:textId="501A9C70" w:rsidR="00DF650B" w:rsidRDefault="00DF650B" w:rsidP="00DF650B">
      <w:pPr>
        <w:pStyle w:val="Codesmall"/>
      </w:pPr>
      <w:r>
        <w:t xml:space="preserve">    "resourceLocation": {                          # A fileLocation object (</w:t>
      </w:r>
      <w:r w:rsidRPr="008867D2">
        <w:t>§</w:t>
      </w:r>
      <w:r>
        <w:fldChar w:fldCharType="begin"/>
      </w:r>
      <w:r>
        <w:instrText xml:space="preserve"> REF _Ref507594747 \r \h </w:instrText>
      </w:r>
      <w:r>
        <w:fldChar w:fldCharType="separate"/>
      </w:r>
      <w:r w:rsidR="001919F4">
        <w:t>3.2</w:t>
      </w:r>
      <w:r>
        <w:fldChar w:fldCharType="end"/>
      </w:r>
      <w:r>
        <w:t>).</w:t>
      </w:r>
    </w:p>
    <w:p w14:paraId="396F1C83" w14:textId="77777777" w:rsidR="00DF650B" w:rsidRDefault="00DF650B" w:rsidP="00DF650B">
      <w:pPr>
        <w:pStyle w:val="Codesmall"/>
      </w:pPr>
      <w:r>
        <w:t xml:space="preserve">      "uri": ".",</w:t>
      </w:r>
    </w:p>
    <w:p w14:paraId="76A5A182" w14:textId="77777777" w:rsidR="00DF650B" w:rsidRDefault="00DF650B" w:rsidP="00DF650B">
      <w:pPr>
        <w:pStyle w:val="Codesmall"/>
      </w:pPr>
      <w:r>
        <w:t xml:space="preserve">      "uriBaseId": "RESOURCES"</w:t>
      </w:r>
    </w:p>
    <w:p w14:paraId="4B31E2D9" w14:textId="77777777" w:rsidR="00DF650B" w:rsidRDefault="00DF650B" w:rsidP="00DF650B">
      <w:pPr>
        <w:pStyle w:val="Codesmall"/>
      </w:pPr>
      <w:r>
        <w:t xml:space="preserve">    }</w:t>
      </w:r>
    </w:p>
    <w:p w14:paraId="53D88AF4" w14:textId="77777777" w:rsidR="00DF650B" w:rsidRDefault="00DF650B" w:rsidP="00DF650B">
      <w:pPr>
        <w:pStyle w:val="Codesmall"/>
      </w:pPr>
      <w:r>
        <w:t xml:space="preserve">  },</w:t>
      </w:r>
    </w:p>
    <w:p w14:paraId="3557909A" w14:textId="77777777" w:rsidR="00DF650B" w:rsidRDefault="00DF650B" w:rsidP="00DF650B">
      <w:pPr>
        <w:pStyle w:val="Codesmall"/>
      </w:pPr>
    </w:p>
    <w:p w14:paraId="7B53353D" w14:textId="4A15564D" w:rsidR="00DF650B" w:rsidRDefault="00DF650B" w:rsidP="00DF650B">
      <w:pPr>
        <w:pStyle w:val="Codesmall"/>
      </w:pPr>
      <w:r>
        <w:t xml:space="preserve">  "originalUriBaseIds": {                          # See </w:t>
      </w:r>
      <w:r w:rsidRPr="008867D2">
        <w:t>§</w:t>
      </w:r>
      <w:r>
        <w:fldChar w:fldCharType="begin"/>
      </w:r>
      <w:r>
        <w:instrText xml:space="preserve"> REF _Ref508869585 \r \h </w:instrText>
      </w:r>
      <w:r>
        <w:fldChar w:fldCharType="separate"/>
      </w:r>
      <w:r w:rsidR="001919F4">
        <w:t>3.11.12</w:t>
      </w:r>
      <w:r>
        <w:fldChar w:fldCharType="end"/>
      </w:r>
      <w:r>
        <w:t>.</w:t>
      </w:r>
    </w:p>
    <w:p w14:paraId="422E686F" w14:textId="77777777" w:rsidR="00DF650B" w:rsidRDefault="00DF650B" w:rsidP="00DF650B">
      <w:pPr>
        <w:pStyle w:val="Codesmall"/>
      </w:pPr>
      <w:r>
        <w:t xml:space="preserve">    "RESOURCES": "https://www.example.com/tools/security-scanner/resources/2.0.1"</w:t>
      </w:r>
    </w:p>
    <w:p w14:paraId="09694D29" w14:textId="77777777" w:rsidR="00DF650B" w:rsidRDefault="00DF650B" w:rsidP="00DF650B">
      <w:pPr>
        <w:pStyle w:val="Codesmall"/>
      </w:pPr>
      <w:r>
        <w:t xml:space="preserve">  }</w:t>
      </w:r>
    </w:p>
    <w:p w14:paraId="27C1C16A" w14:textId="77777777" w:rsidR="00DF650B" w:rsidRDefault="00DF650B" w:rsidP="00DF650B">
      <w:pPr>
        <w:pStyle w:val="Codesmall"/>
      </w:pPr>
      <w:r>
        <w:t>}</w:t>
      </w:r>
    </w:p>
    <w:p w14:paraId="4F25B6BB" w14:textId="77777777" w:rsidR="00DF650B" w:rsidRPr="00226240" w:rsidRDefault="00DF650B" w:rsidP="00DF650B">
      <w:r>
        <w:t xml:space="preserve">If a SARIF producer provides web-based external resources, it </w:t>
      </w:r>
      <w:r>
        <w:rPr>
          <w:b/>
        </w:rPr>
        <w:t>SHOULD</w:t>
      </w:r>
      <w:r>
        <w:t xml:space="preserve"> structure its resources directory with subdirectories for each program version, as in EXAMPLE 2 above.</w:t>
      </w:r>
    </w:p>
    <w:p w14:paraId="74DFF8C0" w14:textId="77777777" w:rsidR="00DF650B" w:rsidRDefault="00DF650B" w:rsidP="00603F38">
      <w:pPr>
        <w:pStyle w:val="Heading3"/>
        <w:numPr>
          <w:ilvl w:val="2"/>
          <w:numId w:val="2"/>
        </w:numPr>
      </w:pPr>
      <w:bookmarkStart w:id="386" w:name="_Toc516224742"/>
      <w:bookmarkStart w:id="387" w:name="_Toc517435995"/>
      <w:r>
        <w:t>sarifLoggerVersion property</w:t>
      </w:r>
      <w:bookmarkEnd w:id="386"/>
      <w:bookmarkEnd w:id="387"/>
    </w:p>
    <w:p w14:paraId="4F56CF44" w14:textId="77777777" w:rsidR="00DF650B" w:rsidRDefault="00DF650B" w:rsidP="00DF650B">
      <w:r w:rsidRPr="00FC566D">
        <w:t xml:space="preserve">If the tool that produced the log relied on another software component to generate the log, then the </w:t>
      </w:r>
      <w:r w:rsidRPr="00FC566D">
        <w:rPr>
          <w:rStyle w:val="CODEtemp"/>
        </w:rPr>
        <w:t>tool</w:t>
      </w:r>
      <w:r w:rsidRPr="00FC566D">
        <w:t xml:space="preserve"> object </w:t>
      </w:r>
      <w:r w:rsidRPr="00FC566D">
        <w:rPr>
          <w:b/>
        </w:rPr>
        <w:t>SHOULD</w:t>
      </w:r>
      <w:r w:rsidRPr="00FC566D">
        <w:t xml:space="preserve"> contain a property named </w:t>
      </w:r>
      <w:r w:rsidRPr="00FC566D">
        <w:rPr>
          <w:rStyle w:val="CODEtemp"/>
        </w:rPr>
        <w:t>sarifLoggerVersion</w:t>
      </w:r>
      <w:r w:rsidRPr="00FC566D">
        <w:t xml:space="preserve"> whose value is a string specifying the version of the logging component.</w:t>
      </w:r>
    </w:p>
    <w:p w14:paraId="505A44BC" w14:textId="77777777" w:rsidR="00DF650B" w:rsidRPr="00FC566D" w:rsidRDefault="00DF650B" w:rsidP="00DF650B">
      <w:pPr>
        <w:pStyle w:val="Note"/>
      </w:pPr>
      <w:r>
        <w:lastRenderedPageBreak/>
        <w:t xml:space="preserve">NOTE: This information is useful, </w:t>
      </w:r>
      <w:r w:rsidRPr="00FC566D">
        <w:t>for example, when a tool produces invalid output, and the author of the tool wishes to file a bug report with the author of the logging component. In this case, it is helpful to the author of the logging component to know the precise version number of the logging component that produced the invalid output.</w:t>
      </w:r>
    </w:p>
    <w:p w14:paraId="320BC2C1" w14:textId="77777777" w:rsidR="00DF650B" w:rsidRDefault="00DF650B" w:rsidP="00603F38">
      <w:pPr>
        <w:pStyle w:val="Heading3"/>
        <w:numPr>
          <w:ilvl w:val="2"/>
          <w:numId w:val="2"/>
        </w:numPr>
      </w:pPr>
      <w:bookmarkStart w:id="388" w:name="_Toc516224743"/>
      <w:bookmarkStart w:id="389" w:name="_Toc517435996"/>
      <w:r>
        <w:t>properties property</w:t>
      </w:r>
      <w:bookmarkEnd w:id="388"/>
      <w:bookmarkEnd w:id="389"/>
    </w:p>
    <w:p w14:paraId="083B3385" w14:textId="251B4FB4" w:rsidR="00DF650B" w:rsidRPr="001F03CC" w:rsidRDefault="00DF650B" w:rsidP="00DF650B">
      <w:r w:rsidRPr="001F03CC">
        <w:t xml:space="preserve">A </w:t>
      </w:r>
      <w:r w:rsidRPr="001F03CC">
        <w:rPr>
          <w:rStyle w:val="CODEtemp"/>
        </w:rPr>
        <w:t>tool</w:t>
      </w:r>
      <w:r w:rsidRPr="001F03CC">
        <w:t xml:space="preserve"> object </w:t>
      </w:r>
      <w:r w:rsidRPr="001F03CC">
        <w:rPr>
          <w:b/>
        </w:rPr>
        <w:t>MAY</w:t>
      </w:r>
      <w:r w:rsidRPr="001F03CC">
        <w:t xml:space="preserve"> contain a property named </w:t>
      </w:r>
      <w:r w:rsidRPr="001F03CC">
        <w:rPr>
          <w:rStyle w:val="CODEtemp"/>
        </w:rPr>
        <w:t>properties</w:t>
      </w:r>
      <w:r w:rsidRPr="001F03CC">
        <w:t xml:space="preserve"> whose value is a property bag (§</w:t>
      </w:r>
      <w:r>
        <w:fldChar w:fldCharType="begin"/>
      </w:r>
      <w:r>
        <w:instrText xml:space="preserve"> REF _Ref493408960 \r \h </w:instrText>
      </w:r>
      <w:r>
        <w:fldChar w:fldCharType="separate"/>
      </w:r>
      <w:r w:rsidR="001919F4">
        <w:t>3.7</w:t>
      </w:r>
      <w:r>
        <w:fldChar w:fldCharType="end"/>
      </w:r>
      <w:r w:rsidRPr="001F03CC">
        <w:t>). This allows tools to include information about the themselves that is not explicitly specified in the SARIF format.</w:t>
      </w:r>
    </w:p>
    <w:p w14:paraId="62341AC7" w14:textId="77777777" w:rsidR="00DF650B" w:rsidRDefault="00DF650B" w:rsidP="00603F38">
      <w:pPr>
        <w:pStyle w:val="Heading2"/>
        <w:numPr>
          <w:ilvl w:val="1"/>
          <w:numId w:val="2"/>
        </w:numPr>
      </w:pPr>
      <w:bookmarkStart w:id="390" w:name="_Ref493352563"/>
      <w:bookmarkStart w:id="391" w:name="_Toc516224744"/>
      <w:bookmarkStart w:id="392" w:name="_Toc517435997"/>
      <w:r>
        <w:t>invocation object</w:t>
      </w:r>
      <w:bookmarkEnd w:id="390"/>
      <w:bookmarkEnd w:id="391"/>
      <w:bookmarkEnd w:id="392"/>
    </w:p>
    <w:p w14:paraId="03F43D9B" w14:textId="77777777" w:rsidR="00DF650B" w:rsidRDefault="00DF650B" w:rsidP="00603F38">
      <w:pPr>
        <w:pStyle w:val="Heading3"/>
        <w:numPr>
          <w:ilvl w:val="2"/>
          <w:numId w:val="2"/>
        </w:numPr>
      </w:pPr>
      <w:bookmarkStart w:id="393" w:name="_Toc516224745"/>
      <w:bookmarkStart w:id="394" w:name="_Toc517435998"/>
      <w:r>
        <w:t>General</w:t>
      </w:r>
      <w:bookmarkEnd w:id="393"/>
      <w:bookmarkEnd w:id="394"/>
    </w:p>
    <w:p w14:paraId="4BEC19B5" w14:textId="77777777" w:rsidR="00DF650B" w:rsidRPr="001F03CC" w:rsidRDefault="00DF650B" w:rsidP="00DF650B">
      <w:r w:rsidRPr="001F03CC">
        <w:t xml:space="preserve">An </w:t>
      </w:r>
      <w:r w:rsidRPr="001F03CC">
        <w:rPr>
          <w:rStyle w:val="CODEtemp"/>
        </w:rPr>
        <w:t>invocation</w:t>
      </w:r>
      <w:r w:rsidRPr="001F03CC">
        <w:t xml:space="preserve"> object contains information describing the invocation of the analysis tool that was run.</w:t>
      </w:r>
    </w:p>
    <w:p w14:paraId="3BA309A6" w14:textId="77777777" w:rsidR="00DF650B" w:rsidRDefault="00DF650B" w:rsidP="00603F38">
      <w:pPr>
        <w:pStyle w:val="Heading3"/>
        <w:numPr>
          <w:ilvl w:val="2"/>
          <w:numId w:val="2"/>
        </w:numPr>
      </w:pPr>
      <w:bookmarkStart w:id="395" w:name="_Ref493414102"/>
      <w:bookmarkStart w:id="396" w:name="_Toc516224746"/>
      <w:bookmarkStart w:id="397" w:name="_Toc517435999"/>
      <w:r>
        <w:t>commandLine property</w:t>
      </w:r>
      <w:bookmarkEnd w:id="395"/>
      <w:bookmarkEnd w:id="396"/>
      <w:bookmarkEnd w:id="397"/>
    </w:p>
    <w:p w14:paraId="78B5F76C" w14:textId="77777777" w:rsidR="00DF650B" w:rsidRDefault="00DF650B" w:rsidP="00DF650B">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77E1ED6E" w14:textId="77777777" w:rsidR="00DF650B" w:rsidRDefault="00DF650B" w:rsidP="00DF650B">
      <w:pPr>
        <w:pStyle w:val="Note"/>
      </w:pPr>
      <w:r>
        <w:t xml:space="preserve">NOTE 1: </w:t>
      </w:r>
      <w:r w:rsidRPr="001F03CC">
        <w:t xml:space="preserve">The information in the </w:t>
      </w:r>
      <w:r w:rsidRPr="001F03CC">
        <w:rPr>
          <w:rStyle w:val="CODEtemp"/>
        </w:rPr>
        <w:t>commandLine</w:t>
      </w:r>
      <w:r w:rsidRPr="001F03CC">
        <w:t xml:space="preserve"> property makes it possible to precisely repeat a run of an analysis tool, and to verify that the results reported in the log file were generated by an appropriate invocation of the tool.</w:t>
      </w:r>
    </w:p>
    <w:p w14:paraId="315E9743" w14:textId="1D9AE301" w:rsidR="00DF650B" w:rsidRDefault="00DF650B" w:rsidP="00DF650B">
      <w:r>
        <w:t xml:space="preserve">The </w:t>
      </w:r>
      <w:r w:rsidRPr="00CF18D3">
        <w:rPr>
          <w:rStyle w:val="CODEtemp"/>
        </w:rPr>
        <w:t>commandLine</w:t>
      </w:r>
      <w:r w:rsidRPr="00CF18D3">
        <w:t xml:space="preserve"> </w:t>
      </w:r>
      <w:r>
        <w:t>property is redaction-aware (§</w:t>
      </w:r>
      <w:r>
        <w:fldChar w:fldCharType="begin"/>
      </w:r>
      <w:r>
        <w:instrText xml:space="preserve"> REF _Ref510017878 \r \h </w:instrText>
      </w:r>
      <w:r>
        <w:fldChar w:fldCharType="separate"/>
      </w:r>
      <w:r w:rsidR="001919F4">
        <w:t>3.4.2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14DDBA63" w14:textId="77777777" w:rsidR="00DF650B" w:rsidRDefault="00DF650B" w:rsidP="00DF650B">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194421AA" w14:textId="77777777" w:rsidR="00DF650B" w:rsidRDefault="00DF650B" w:rsidP="00DF650B">
      <w:pPr>
        <w:pStyle w:val="Note"/>
      </w:pPr>
      <w:r>
        <w:t xml:space="preserve">EXAMPLE 1: </w:t>
      </w:r>
      <w:r w:rsidRPr="00CF18D3">
        <w:t>Suppose a tool is invoked with the command line</w:t>
      </w:r>
    </w:p>
    <w:p w14:paraId="65CC24FD" w14:textId="77777777" w:rsidR="00DF650B" w:rsidRPr="00D65090" w:rsidRDefault="00DF650B" w:rsidP="00DF650B">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63B3DA85" w14:textId="77777777" w:rsidR="00DF650B" w:rsidRDefault="00DF650B" w:rsidP="00DF650B">
      <w:pPr>
        <w:pStyle w:val="Note"/>
      </w:pPr>
      <w:r w:rsidRPr="006B58F4">
        <w:t xml:space="preserve">Then </w:t>
      </w:r>
      <w:r w:rsidRPr="006B58F4">
        <w:rPr>
          <w:rStyle w:val="CODEtemp"/>
        </w:rPr>
        <w:t>commandLine</w:t>
      </w:r>
      <w:r w:rsidRPr="006B58F4">
        <w:t xml:space="preserve"> might contain the redacted </w:t>
      </w:r>
      <w:r>
        <w:t>string</w:t>
      </w:r>
    </w:p>
    <w:p w14:paraId="05D30DA4" w14:textId="77777777" w:rsidR="00DF650B" w:rsidRPr="00D65090" w:rsidRDefault="00DF650B" w:rsidP="00DF650B">
      <w:pPr>
        <w:pStyle w:val="Code"/>
      </w:pPr>
      <w:r w:rsidRPr="006B58F4">
        <w:rPr>
          <w:rStyle w:val="CODEtemp"/>
        </w:rPr>
        <w:t>[</w:t>
      </w:r>
      <w:r>
        <w:rPr>
          <w:rStyle w:val="CODEtemp"/>
        </w:rPr>
        <w:t>REDACTED</w:t>
      </w:r>
      <w:r w:rsidRPr="006B58F4">
        <w:rPr>
          <w:rStyle w:val="CODEtemp"/>
        </w:rPr>
        <w:t>]\DbScanner.exe /connectionString=[</w:t>
      </w:r>
      <w:r>
        <w:rPr>
          <w:rStyle w:val="CODEtemp"/>
        </w:rPr>
        <w:t>REDACTED</w:t>
      </w:r>
      <w:r w:rsidRPr="006B58F4">
        <w:rPr>
          <w:rStyle w:val="CODEtemp"/>
        </w:rPr>
        <w:t>] /input=*.sql</w:t>
      </w:r>
    </w:p>
    <w:p w14:paraId="0CBF0095" w14:textId="77777777" w:rsidR="00DF650B" w:rsidRDefault="00DF650B" w:rsidP="00DF650B">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of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168609DB" w14:textId="77777777" w:rsidR="00DF650B" w:rsidRDefault="00DF650B" w:rsidP="00DF650B">
      <w:pPr>
        <w:pStyle w:val="Note"/>
      </w:pPr>
      <w:r>
        <w:t>EXAMPLE 2: An example of a harmful command line:</w:t>
      </w:r>
    </w:p>
    <w:p w14:paraId="2F34D31A" w14:textId="77777777" w:rsidR="00DF650B" w:rsidRDefault="00DF650B" w:rsidP="00DF650B">
      <w:pPr>
        <w:pStyle w:val="Codesmall"/>
      </w:pPr>
      <w:r>
        <w:t xml:space="preserve">  {                               # An invocation object</w:t>
      </w:r>
    </w:p>
    <w:p w14:paraId="18935D4C" w14:textId="77777777" w:rsidR="00DF650B" w:rsidRDefault="00DF650B" w:rsidP="00DF650B">
      <w:pPr>
        <w:pStyle w:val="Codesmall"/>
      </w:pPr>
      <w:r>
        <w:t xml:space="preserve">    "commandLine": "rm -rf /"</w:t>
      </w:r>
    </w:p>
    <w:p w14:paraId="686EDFB5" w14:textId="77777777" w:rsidR="00DF650B" w:rsidRDefault="00DF650B" w:rsidP="00DF650B">
      <w:pPr>
        <w:pStyle w:val="Codesmall"/>
      </w:pPr>
      <w:r>
        <w:t xml:space="preserve">  }</w:t>
      </w:r>
    </w:p>
    <w:p w14:paraId="00891E51" w14:textId="77777777" w:rsidR="00DF650B" w:rsidRDefault="00DF650B" w:rsidP="00603F38">
      <w:pPr>
        <w:pStyle w:val="Heading3"/>
        <w:numPr>
          <w:ilvl w:val="2"/>
          <w:numId w:val="2"/>
        </w:numPr>
      </w:pPr>
      <w:bookmarkStart w:id="398" w:name="_Ref506976541"/>
      <w:bookmarkStart w:id="399" w:name="_Toc516224747"/>
      <w:bookmarkStart w:id="400" w:name="_Toc517436000"/>
      <w:r>
        <w:t>arguments property</w:t>
      </w:r>
      <w:bookmarkEnd w:id="398"/>
      <w:bookmarkEnd w:id="399"/>
      <w:bookmarkEnd w:id="400"/>
    </w:p>
    <w:p w14:paraId="275CAAB2" w14:textId="77777777" w:rsidR="00DF650B" w:rsidRDefault="00DF650B" w:rsidP="00DF650B">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an array of strings, containing in order the command line arguments passed to the tool from the operating system.</w:t>
      </w:r>
    </w:p>
    <w:p w14:paraId="290D3B05" w14:textId="77777777" w:rsidR="00DF650B" w:rsidRDefault="00DF650B" w:rsidP="00DF650B">
      <w:pPr>
        <w:pStyle w:val="Note"/>
      </w:pPr>
      <w:r>
        <w:lastRenderedPageBreak/>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entry point method.</w:t>
      </w:r>
    </w:p>
    <w:p w14:paraId="7B9DF150" w14:textId="51432019" w:rsidR="00DF650B" w:rsidRDefault="00DF650B" w:rsidP="00DF650B">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1919F4">
        <w:t>3.13.2</w:t>
      </w:r>
      <w:r>
        <w:fldChar w:fldCharType="end"/>
      </w:r>
      <w:r>
        <w:t xml:space="preserve">) </w:t>
      </w:r>
      <w:r w:rsidRPr="00AF70FA">
        <w:t xml:space="preserve">contains the same information, parsing </w:t>
      </w:r>
      <w:r>
        <w:t>it</w:t>
      </w:r>
      <w:r w:rsidRPr="00AF70FA">
        <w:t xml:space="preserve"> is error prone even if one understands the 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753F7EFC" w14:textId="77777777" w:rsidR="00DF650B" w:rsidRDefault="00DF650B" w:rsidP="00603F38">
      <w:pPr>
        <w:pStyle w:val="Heading3"/>
        <w:numPr>
          <w:ilvl w:val="2"/>
          <w:numId w:val="2"/>
        </w:numPr>
      </w:pPr>
      <w:bookmarkStart w:id="401" w:name="_Ref511899181"/>
      <w:bookmarkStart w:id="402" w:name="_Toc516224748"/>
      <w:bookmarkStart w:id="403" w:name="_Toc517436001"/>
      <w:r>
        <w:t>responseFiles property</w:t>
      </w:r>
      <w:bookmarkEnd w:id="401"/>
      <w:bookmarkEnd w:id="402"/>
      <w:bookmarkEnd w:id="403"/>
    </w:p>
    <w:p w14:paraId="1FF787F4" w14:textId="238E823C" w:rsidR="00DF650B" w:rsidRDefault="00DF650B" w:rsidP="00DF650B">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an </w:t>
      </w:r>
      <w:r>
        <w:t xml:space="preserve">array of </w:t>
      </w:r>
      <w:r w:rsidRPr="003D1181">
        <w:rPr>
          <w:rStyle w:val="CODEtemp"/>
        </w:rPr>
        <w:t>fileLocation</w:t>
      </w:r>
      <w:r>
        <w:t xml:space="preserve"> objects (§</w:t>
      </w:r>
      <w:r>
        <w:fldChar w:fldCharType="begin"/>
      </w:r>
      <w:r>
        <w:instrText xml:space="preserve"> REF _Ref508989521 \r \h </w:instrText>
      </w:r>
      <w:r>
        <w:fldChar w:fldCharType="separate"/>
      </w:r>
      <w:r w:rsidR="001919F4">
        <w:t>3.3</w:t>
      </w:r>
      <w:r>
        <w:fldChar w:fldCharType="end"/>
      </w:r>
      <w:r>
        <w:t>)</w:t>
      </w:r>
      <w:r w:rsidRPr="00E72306">
        <w:t xml:space="preserve">, each of </w:t>
      </w:r>
      <w:r>
        <w:t>which</w:t>
      </w:r>
      <w:r w:rsidRPr="00E72306">
        <w:t xml:space="preserve"> represents a response file specified on the tool's command line.</w:t>
      </w:r>
    </w:p>
    <w:p w14:paraId="76275F99" w14:textId="61F76BBF" w:rsidR="00DF650B" w:rsidRPr="003D1181" w:rsidRDefault="00DF650B" w:rsidP="00DF650B">
      <w:r>
        <w:t xml:space="preserve">A SARIF producer </w:t>
      </w:r>
      <w:r>
        <w:rPr>
          <w:b/>
        </w:rPr>
        <w:t>MAY</w:t>
      </w:r>
      <w:r>
        <w:t xml:space="preserve"> embed the contents of a response file in the SARIF log file by mentioning the response file in </w:t>
      </w:r>
      <w:r w:rsidRPr="003D1181">
        <w:rPr>
          <w:rStyle w:val="CODEtemp"/>
        </w:rPr>
        <w:t>run.files</w:t>
      </w:r>
      <w:r>
        <w:t xml:space="preserve"> (§</w:t>
      </w:r>
      <w:r>
        <w:fldChar w:fldCharType="begin"/>
      </w:r>
      <w:r>
        <w:instrText xml:space="preserve"> REF _Ref507667580 \r \h </w:instrText>
      </w:r>
      <w:r>
        <w:fldChar w:fldCharType="separate"/>
      </w:r>
      <w:r w:rsidR="001919F4">
        <w:t>3.11.13</w:t>
      </w:r>
      <w:r>
        <w:fldChar w:fldCharType="end"/>
      </w:r>
      <w:r>
        <w:t xml:space="preserve">) and providing a value for </w:t>
      </w:r>
      <w:r w:rsidRPr="003D1181">
        <w:rPr>
          <w:rStyle w:val="CODEtemp"/>
        </w:rPr>
        <w:t>file.contents</w:t>
      </w:r>
      <w:r>
        <w:t xml:space="preserve"> (§</w:t>
      </w:r>
      <w:r>
        <w:fldChar w:fldCharType="begin"/>
      </w:r>
      <w:r>
        <w:instrText xml:space="preserve"> REF _Ref511899450 \r \h </w:instrText>
      </w:r>
      <w:r>
        <w:fldChar w:fldCharType="separate"/>
      </w:r>
      <w:r w:rsidR="001919F4">
        <w:t>3.17.8</w:t>
      </w:r>
      <w:r>
        <w:fldChar w:fldCharType="end"/>
      </w:r>
      <w:r>
        <w:t>).</w:t>
      </w:r>
    </w:p>
    <w:p w14:paraId="5F8B671E" w14:textId="77777777" w:rsidR="00DF650B" w:rsidRDefault="00DF650B" w:rsidP="00DF650B">
      <w:pPr>
        <w:pStyle w:val="Note"/>
      </w:pPr>
      <w:r>
        <w:t>EXAMPLE:</w:t>
      </w:r>
    </w:p>
    <w:p w14:paraId="01FFD187" w14:textId="77777777" w:rsidR="00DF650B" w:rsidRDefault="00DF650B" w:rsidP="00DF650B">
      <w:pPr>
        <w:pStyle w:val="Codesmall"/>
      </w:pPr>
      <w:r>
        <w:t>{                       # An invocation object.</w:t>
      </w:r>
    </w:p>
    <w:p w14:paraId="4E15E389" w14:textId="77777777" w:rsidR="00DF650B" w:rsidRDefault="00DF650B" w:rsidP="00DF650B">
      <w:pPr>
        <w:pStyle w:val="Codesmall"/>
      </w:pPr>
      <w:r>
        <w:t xml:space="preserve">    "commandLine": "/quiet @analyzer.rsp @strict.rsp" @options.rsp,</w:t>
      </w:r>
    </w:p>
    <w:p w14:paraId="38C6E127" w14:textId="77777777" w:rsidR="00DF650B" w:rsidRDefault="00DF650B" w:rsidP="00DF650B">
      <w:pPr>
        <w:pStyle w:val="Codesmall"/>
      </w:pPr>
    </w:p>
    <w:p w14:paraId="40B8729B" w14:textId="77777777" w:rsidR="00DF650B" w:rsidRPr="0027182E" w:rsidRDefault="00DF650B" w:rsidP="00DF650B">
      <w:pPr>
        <w:pStyle w:val="Codesmall"/>
      </w:pPr>
      <w:r>
        <w:t xml:space="preserve">    "responseFiles": [</w:t>
      </w:r>
    </w:p>
    <w:p w14:paraId="7F116B30" w14:textId="0C27B1B1" w:rsidR="00DF650B" w:rsidRPr="0027182E" w:rsidRDefault="00DF650B" w:rsidP="00DF650B">
      <w:pPr>
        <w:pStyle w:val="Codesmall"/>
      </w:pPr>
      <w:r w:rsidRPr="0027182E">
        <w:t xml:space="preserve">      {                 # A </w:t>
      </w:r>
      <w:r>
        <w:t>fileLocation object (§</w:t>
      </w:r>
      <w:r>
        <w:fldChar w:fldCharType="begin"/>
      </w:r>
      <w:r>
        <w:instrText xml:space="preserve"> REF _Ref508989521 \r \h  \* MERGEFORMAT </w:instrText>
      </w:r>
      <w:r>
        <w:fldChar w:fldCharType="separate"/>
      </w:r>
      <w:r w:rsidR="001919F4">
        <w:t>3.3</w:t>
      </w:r>
      <w:r>
        <w:fldChar w:fldCharType="end"/>
      </w:r>
      <w:r w:rsidRPr="0027182E">
        <w:t>).</w:t>
      </w:r>
      <w:r>
        <w:t>.</w:t>
      </w:r>
    </w:p>
    <w:p w14:paraId="5A4A0A32" w14:textId="77777777" w:rsidR="00DF650B" w:rsidRDefault="00DF650B" w:rsidP="00DF650B">
      <w:pPr>
        <w:pStyle w:val="Codesmall"/>
      </w:pPr>
      <w:r w:rsidRPr="0027182E">
        <w:t xml:space="preserve">        </w:t>
      </w:r>
      <w:r>
        <w:t xml:space="preserve">"uri": </w:t>
      </w:r>
      <w:r w:rsidRPr="0027182E">
        <w:t>"analyzer.rsp",</w:t>
      </w:r>
    </w:p>
    <w:p w14:paraId="65760072" w14:textId="77777777" w:rsidR="00DF650B" w:rsidRDefault="00DF650B" w:rsidP="00DF650B">
      <w:pPr>
        <w:pStyle w:val="Codesmall"/>
      </w:pPr>
      <w:r>
        <w:t xml:space="preserve">        "uriBaseId": "RESPONSEFILEDIR"</w:t>
      </w:r>
    </w:p>
    <w:p w14:paraId="7AFBFEE9" w14:textId="77777777" w:rsidR="00DF650B" w:rsidRDefault="00DF650B" w:rsidP="00DF650B">
      <w:pPr>
        <w:pStyle w:val="Codesmall"/>
      </w:pPr>
      <w:r>
        <w:t xml:space="preserve">      },</w:t>
      </w:r>
    </w:p>
    <w:p w14:paraId="306F2742" w14:textId="77777777" w:rsidR="00DF650B" w:rsidRPr="0027182E" w:rsidRDefault="00DF650B" w:rsidP="00DF650B">
      <w:pPr>
        <w:pStyle w:val="Codesmall"/>
      </w:pPr>
      <w:r>
        <w:t xml:space="preserve">      {</w:t>
      </w:r>
    </w:p>
    <w:p w14:paraId="3341D722" w14:textId="77777777" w:rsidR="00DF650B" w:rsidRPr="0027182E" w:rsidRDefault="00DF650B" w:rsidP="00DF650B">
      <w:pPr>
        <w:pStyle w:val="Codesmall"/>
      </w:pPr>
      <w:r w:rsidRPr="0027182E">
        <w:t xml:space="preserve">        </w:t>
      </w:r>
      <w:r>
        <w:t xml:space="preserve">"uri": </w:t>
      </w:r>
      <w:r w:rsidRPr="0027182E">
        <w:t>"strict.rsp</w:t>
      </w:r>
      <w:r>
        <w:t>"</w:t>
      </w:r>
      <w:r w:rsidRPr="0027182E">
        <w:t>,</w:t>
      </w:r>
    </w:p>
    <w:p w14:paraId="7FE70A1D" w14:textId="77777777" w:rsidR="00DF650B" w:rsidRDefault="00DF650B" w:rsidP="00DF650B">
      <w:pPr>
        <w:pStyle w:val="Codesmall"/>
      </w:pPr>
      <w:r>
        <w:t xml:space="preserve">        "uriBaseId": "RESPONSEFILEDIR"</w:t>
      </w:r>
    </w:p>
    <w:p w14:paraId="5D7C07C6" w14:textId="77777777" w:rsidR="00DF650B" w:rsidRDefault="00DF650B" w:rsidP="00DF650B">
      <w:pPr>
        <w:pStyle w:val="Codesmall"/>
      </w:pPr>
      <w:r>
        <w:t xml:space="preserve">      },</w:t>
      </w:r>
    </w:p>
    <w:p w14:paraId="7A431FE7" w14:textId="77777777" w:rsidR="00DF650B" w:rsidRPr="0027182E" w:rsidRDefault="00DF650B" w:rsidP="00DF650B">
      <w:pPr>
        <w:pStyle w:val="Codesmall"/>
      </w:pPr>
      <w:r>
        <w:t xml:space="preserve">      {</w:t>
      </w:r>
    </w:p>
    <w:p w14:paraId="7C2BCD1C" w14:textId="77777777" w:rsidR="00DF650B" w:rsidRDefault="00DF650B" w:rsidP="00DF650B">
      <w:pPr>
        <w:pStyle w:val="Codesmall"/>
      </w:pPr>
      <w:r w:rsidRPr="0027182E">
        <w:t xml:space="preserve">        </w:t>
      </w:r>
      <w:r>
        <w:t xml:space="preserve">"uri": </w:t>
      </w:r>
      <w:r w:rsidRPr="0027182E">
        <w:t>"options.rsp"</w:t>
      </w:r>
      <w:r>
        <w:t>,</w:t>
      </w:r>
    </w:p>
    <w:p w14:paraId="3768B677" w14:textId="77777777" w:rsidR="00DF650B" w:rsidRDefault="00DF650B" w:rsidP="00DF650B">
      <w:pPr>
        <w:pStyle w:val="Codesmall"/>
      </w:pPr>
      <w:r>
        <w:t xml:space="preserve">        "uriBaseId": "RESPONSEFILEDIR"</w:t>
      </w:r>
    </w:p>
    <w:p w14:paraId="472CC07B" w14:textId="77777777" w:rsidR="00DF650B" w:rsidRPr="0027182E" w:rsidRDefault="00DF650B" w:rsidP="00DF650B">
      <w:pPr>
        <w:pStyle w:val="Codesmall"/>
      </w:pPr>
      <w:r>
        <w:t xml:space="preserve">      }</w:t>
      </w:r>
    </w:p>
    <w:p w14:paraId="1AE112F1" w14:textId="77777777" w:rsidR="00DF650B" w:rsidRPr="0027182E" w:rsidRDefault="00DF650B" w:rsidP="00DF650B">
      <w:pPr>
        <w:pStyle w:val="Codesmall"/>
      </w:pPr>
      <w:r w:rsidRPr="0027182E">
        <w:t xml:space="preserve">    }</w:t>
      </w:r>
    </w:p>
    <w:p w14:paraId="47A05C60" w14:textId="77777777" w:rsidR="00DF650B" w:rsidRDefault="00DF650B" w:rsidP="00DF650B">
      <w:pPr>
        <w:pStyle w:val="Codesmall"/>
      </w:pPr>
      <w:r>
        <w:t xml:space="preserve">    ...</w:t>
      </w:r>
    </w:p>
    <w:p w14:paraId="6E04AAE2" w14:textId="77777777" w:rsidR="00DF650B" w:rsidRPr="007A53E1" w:rsidRDefault="00DF650B" w:rsidP="00DF650B">
      <w:pPr>
        <w:pStyle w:val="Codesmall"/>
      </w:pPr>
      <w:r>
        <w:t>}</w:t>
      </w:r>
    </w:p>
    <w:p w14:paraId="441CA267" w14:textId="77777777" w:rsidR="00DF650B" w:rsidRDefault="00DF650B" w:rsidP="00603F38">
      <w:pPr>
        <w:pStyle w:val="Heading3"/>
        <w:numPr>
          <w:ilvl w:val="2"/>
          <w:numId w:val="2"/>
        </w:numPr>
      </w:pPr>
      <w:bookmarkStart w:id="404" w:name="_Ref507597986"/>
      <w:bookmarkStart w:id="405" w:name="_Toc516224749"/>
      <w:bookmarkStart w:id="406" w:name="_Toc517436002"/>
      <w:r>
        <w:t>attachments property</w:t>
      </w:r>
      <w:bookmarkEnd w:id="404"/>
      <w:bookmarkEnd w:id="405"/>
      <w:bookmarkEnd w:id="406"/>
    </w:p>
    <w:p w14:paraId="198F1E77" w14:textId="7B7CC246" w:rsidR="00DF650B" w:rsidRDefault="00DF650B" w:rsidP="00DF650B">
      <w:r>
        <w:t xml:space="preserve">An </w:t>
      </w:r>
      <w:r w:rsidRPr="00F224F4">
        <w:rPr>
          <w:rStyle w:val="CODEtemp"/>
        </w:rPr>
        <w:t>invocation</w:t>
      </w:r>
      <w:r>
        <w:t xml:space="preserve"> object </w:t>
      </w:r>
      <w:r w:rsidRPr="00F224F4">
        <w:rPr>
          <w:b/>
        </w:rPr>
        <w:t>MAY</w:t>
      </w:r>
      <w:r>
        <w:t xml:space="preserve"> contain a property named </w:t>
      </w:r>
      <w:r w:rsidRPr="00F224F4">
        <w:rPr>
          <w:rStyle w:val="CODEtemp"/>
        </w:rPr>
        <w:t>attachments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1919F4">
        <w:t>3.14</w:t>
      </w:r>
      <w:r>
        <w:fldChar w:fldCharType="end"/>
      </w:r>
      <w:r>
        <w:t xml:space="preserve">). Each </w:t>
      </w:r>
      <w:r w:rsidRPr="00F224F4">
        <w:rPr>
          <w:rStyle w:val="CODEtemp"/>
        </w:rPr>
        <w:t>attachment</w:t>
      </w:r>
      <w:r>
        <w:t xml:space="preserve"> object </w:t>
      </w:r>
      <w:r w:rsidRPr="00F224F4">
        <w:rPr>
          <w:b/>
        </w:rPr>
        <w:t>SH</w:t>
      </w:r>
      <w:r>
        <w:rPr>
          <w:b/>
        </w:rPr>
        <w:t>ALL</w:t>
      </w:r>
      <w:r>
        <w:t xml:space="preserve"> describe a file relevant to the invocation of the tool. Typically, these would be files specified on the tool’s command line, and therefore mentioned in the </w:t>
      </w:r>
      <w:r w:rsidRPr="00F224F4">
        <w:rPr>
          <w:rStyle w:val="CODEtemp"/>
        </w:rPr>
        <w:t>commandLine</w:t>
      </w:r>
      <w:r>
        <w:t xml:space="preserve"> property (</w:t>
      </w:r>
      <w:r w:rsidRPr="00A14F9A">
        <w:t>§</w:t>
      </w:r>
      <w:r>
        <w:fldChar w:fldCharType="begin"/>
      </w:r>
      <w:r>
        <w:instrText xml:space="preserve"> REF _Ref493414102 \r \h </w:instrText>
      </w:r>
      <w:r>
        <w:fldChar w:fldCharType="separate"/>
      </w:r>
      <w:r w:rsidR="001919F4">
        <w:t>3.13.2</w:t>
      </w:r>
      <w:r>
        <w:fldChar w:fldCharType="end"/>
      </w:r>
      <w:r>
        <w:t xml:space="preserve">) or the </w:t>
      </w:r>
      <w:r w:rsidRPr="00F224F4">
        <w:rPr>
          <w:rStyle w:val="CODEtemp"/>
        </w:rPr>
        <w:t>arguments</w:t>
      </w:r>
      <w:r>
        <w:t xml:space="preserve"> property (</w:t>
      </w:r>
      <w:r w:rsidRPr="00A14F9A">
        <w:t>§</w:t>
      </w:r>
      <w:r>
        <w:fldChar w:fldCharType="begin"/>
      </w:r>
      <w:r>
        <w:instrText xml:space="preserve"> REF _Ref506976541 \r \h </w:instrText>
      </w:r>
      <w:r>
        <w:fldChar w:fldCharType="separate"/>
      </w:r>
      <w:r w:rsidR="001919F4">
        <w:t>3.13.3</w:t>
      </w:r>
      <w:r>
        <w:fldChar w:fldCharType="end"/>
      </w:r>
      <w:r>
        <w:t>), if present. They might also be files implicitly consumed by the tool, such as a configuration file.</w:t>
      </w:r>
    </w:p>
    <w:p w14:paraId="229074ED" w14:textId="39BAFE05" w:rsidR="00DF650B" w:rsidRPr="00DC389E" w:rsidRDefault="00DF650B" w:rsidP="00DF650B">
      <w:r>
        <w:t xml:space="preserve">For an example, see EXAMPLE 1 in </w:t>
      </w:r>
      <w:r w:rsidRPr="00A14F9A">
        <w:t>§</w:t>
      </w:r>
      <w:r>
        <w:fldChar w:fldCharType="begin"/>
      </w:r>
      <w:r>
        <w:instrText xml:space="preserve"> REF _Ref506978653 \r \h </w:instrText>
      </w:r>
      <w:r>
        <w:fldChar w:fldCharType="separate"/>
      </w:r>
      <w:r w:rsidR="001919F4">
        <w:t>3.14.1</w:t>
      </w:r>
      <w:r>
        <w:fldChar w:fldCharType="end"/>
      </w:r>
      <w:r>
        <w:t>.</w:t>
      </w:r>
    </w:p>
    <w:p w14:paraId="1AE27CB2" w14:textId="77777777" w:rsidR="00DF650B" w:rsidRDefault="00DF650B" w:rsidP="00603F38">
      <w:pPr>
        <w:pStyle w:val="Heading3"/>
        <w:numPr>
          <w:ilvl w:val="2"/>
          <w:numId w:val="2"/>
        </w:numPr>
      </w:pPr>
      <w:bookmarkStart w:id="407" w:name="_Toc516224750"/>
      <w:bookmarkStart w:id="408" w:name="_Toc517436003"/>
      <w:r>
        <w:t>startTime property</w:t>
      </w:r>
      <w:bookmarkEnd w:id="407"/>
      <w:bookmarkEnd w:id="408"/>
    </w:p>
    <w:p w14:paraId="7DD66EE9" w14:textId="53BA2904" w:rsidR="00DF650B" w:rsidRPr="00E72306" w:rsidRDefault="00DF650B" w:rsidP="00DF650B">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sidRPr="00A14F9A">
        <w:t xml:space="preserve"> whose value is a string specifying the date and time at which the run started. The string </w:t>
      </w:r>
      <w:r w:rsidRPr="00A14F9A">
        <w:rPr>
          <w:b/>
        </w:rPr>
        <w:t>SHALL</w:t>
      </w:r>
      <w:r w:rsidRPr="00A14F9A">
        <w:t xml:space="preserve"> be in the format specified </w:t>
      </w:r>
      <w:r>
        <w:t>in</w:t>
      </w:r>
      <w:r w:rsidRPr="00A14F9A">
        <w:t xml:space="preserve"> §</w:t>
      </w:r>
      <w:r>
        <w:fldChar w:fldCharType="begin"/>
      </w:r>
      <w:r>
        <w:instrText xml:space="preserve"> REF _Ref493413701 \r \h </w:instrText>
      </w:r>
      <w:r>
        <w:fldChar w:fldCharType="separate"/>
      </w:r>
      <w:r w:rsidR="001919F4">
        <w:t>3.8</w:t>
      </w:r>
      <w:r>
        <w:fldChar w:fldCharType="end"/>
      </w:r>
      <w:r w:rsidRPr="00A14F9A">
        <w:t>.</w:t>
      </w:r>
    </w:p>
    <w:p w14:paraId="2669CDF8" w14:textId="77777777" w:rsidR="00DF650B" w:rsidRDefault="00DF650B" w:rsidP="00603F38">
      <w:pPr>
        <w:pStyle w:val="Heading3"/>
        <w:numPr>
          <w:ilvl w:val="2"/>
          <w:numId w:val="2"/>
        </w:numPr>
      </w:pPr>
      <w:bookmarkStart w:id="409" w:name="_Toc516224751"/>
      <w:bookmarkStart w:id="410" w:name="_Toc517436004"/>
      <w:r>
        <w:t>endTime property</w:t>
      </w:r>
      <w:bookmarkEnd w:id="409"/>
      <w:bookmarkEnd w:id="410"/>
    </w:p>
    <w:p w14:paraId="440F572B" w14:textId="36309C3E" w:rsidR="00DF650B" w:rsidRDefault="00DF650B" w:rsidP="00DF650B">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sidRPr="00A14F9A">
        <w:t xml:space="preserve"> whose value is a string specifying the date and time at which the run ended. The string </w:t>
      </w:r>
      <w:r w:rsidRPr="00A14F9A">
        <w:rPr>
          <w:b/>
        </w:rPr>
        <w:t>SHALL</w:t>
      </w:r>
      <w:r w:rsidRPr="00A14F9A">
        <w:t xml:space="preserve"> be in the format specified </w:t>
      </w:r>
      <w:r>
        <w:t>in</w:t>
      </w:r>
      <w:r w:rsidRPr="00A14F9A">
        <w:t xml:space="preserve"> §</w:t>
      </w:r>
      <w:r>
        <w:fldChar w:fldCharType="begin"/>
      </w:r>
      <w:r>
        <w:instrText xml:space="preserve"> REF _Ref493413744 \r \h </w:instrText>
      </w:r>
      <w:r>
        <w:fldChar w:fldCharType="separate"/>
      </w:r>
      <w:r w:rsidR="001919F4">
        <w:t>3.8</w:t>
      </w:r>
      <w:r>
        <w:fldChar w:fldCharType="end"/>
      </w:r>
      <w:r w:rsidRPr="00A14F9A">
        <w:t>.</w:t>
      </w:r>
    </w:p>
    <w:p w14:paraId="1B8FEFAE" w14:textId="77777777" w:rsidR="00DF650B" w:rsidRDefault="00DF650B" w:rsidP="00603F38">
      <w:pPr>
        <w:pStyle w:val="Heading3"/>
        <w:numPr>
          <w:ilvl w:val="2"/>
          <w:numId w:val="2"/>
        </w:numPr>
      </w:pPr>
      <w:bookmarkStart w:id="411" w:name="_Ref509050679"/>
      <w:bookmarkStart w:id="412" w:name="_Toc516224752"/>
      <w:bookmarkStart w:id="413" w:name="_Toc517436005"/>
      <w:r>
        <w:t>exitCode property</w:t>
      </w:r>
      <w:bookmarkEnd w:id="411"/>
      <w:bookmarkEnd w:id="412"/>
      <w:bookmarkEnd w:id="413"/>
    </w:p>
    <w:p w14:paraId="7BEA9EA1" w14:textId="77777777" w:rsidR="00DF650B" w:rsidRDefault="00DF650B" w:rsidP="00DF650B">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72D47E12" w14:textId="77777777" w:rsidR="00DF650B" w:rsidRDefault="00DF650B" w:rsidP="00DF650B">
      <w:r>
        <w:lastRenderedPageBreak/>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5CF574D8" w14:textId="0C2DEFFB" w:rsidR="00DF650B" w:rsidRDefault="00DF650B" w:rsidP="00DF650B">
      <w:r>
        <w:t>For examples, see §</w:t>
      </w:r>
      <w:r>
        <w:fldChar w:fldCharType="begin"/>
      </w:r>
      <w:r>
        <w:instrText xml:space="preserve"> REF _Ref509050368 \r \h </w:instrText>
      </w:r>
      <w:r>
        <w:fldChar w:fldCharType="separate"/>
      </w:r>
      <w:r w:rsidR="001919F4">
        <w:t>3.13.9</w:t>
      </w:r>
      <w:r>
        <w:fldChar w:fldCharType="end"/>
      </w:r>
      <w:r>
        <w:t>.</w:t>
      </w:r>
    </w:p>
    <w:p w14:paraId="4F90697F" w14:textId="77777777" w:rsidR="00DF650B" w:rsidRDefault="00DF650B" w:rsidP="00603F38">
      <w:pPr>
        <w:pStyle w:val="Heading3"/>
        <w:numPr>
          <w:ilvl w:val="2"/>
          <w:numId w:val="2"/>
        </w:numPr>
      </w:pPr>
      <w:bookmarkStart w:id="414" w:name="_Ref509050368"/>
      <w:bookmarkStart w:id="415" w:name="_Toc516224753"/>
      <w:bookmarkStart w:id="416" w:name="_Toc517436006"/>
      <w:r>
        <w:t>exitCodeDescription property</w:t>
      </w:r>
      <w:bookmarkEnd w:id="414"/>
      <w:bookmarkEnd w:id="415"/>
      <w:bookmarkEnd w:id="416"/>
    </w:p>
    <w:p w14:paraId="722BFD9B" w14:textId="77777777" w:rsidR="00DF650B" w:rsidRDefault="00DF650B" w:rsidP="00DF650B">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1CAD26A9" w14:textId="77777777" w:rsidR="00DF650B" w:rsidRDefault="00DF650B" w:rsidP="00DF650B">
      <w:pPr>
        <w:pStyle w:val="Note"/>
      </w:pPr>
      <w:r>
        <w:t>EXAMPLE 1:</w:t>
      </w:r>
    </w:p>
    <w:p w14:paraId="39B0E4E8" w14:textId="77777777" w:rsidR="00DF650B" w:rsidRDefault="00DF650B" w:rsidP="00DF650B">
      <w:pPr>
        <w:pStyle w:val="Codesmall"/>
      </w:pPr>
      <w:r>
        <w:t>{                       # An invocation object</w:t>
      </w:r>
    </w:p>
    <w:p w14:paraId="524A6502" w14:textId="77777777" w:rsidR="00DF650B" w:rsidRDefault="00DF650B" w:rsidP="00DF650B">
      <w:pPr>
        <w:pStyle w:val="Codesmall"/>
      </w:pPr>
      <w:r>
        <w:t xml:space="preserve">  "exitCode": 0,</w:t>
      </w:r>
    </w:p>
    <w:p w14:paraId="0B11D792" w14:textId="77777777" w:rsidR="00DF650B" w:rsidRDefault="00DF650B" w:rsidP="00DF650B">
      <w:pPr>
        <w:pStyle w:val="Codesmall"/>
      </w:pPr>
      <w:r>
        <w:t xml:space="preserve">  "exitCodeDescription": "Normal successful completion"</w:t>
      </w:r>
    </w:p>
    <w:p w14:paraId="4687A759" w14:textId="77777777" w:rsidR="00DF650B" w:rsidRDefault="00DF650B" w:rsidP="00DF650B">
      <w:pPr>
        <w:pStyle w:val="Codesmall"/>
      </w:pPr>
      <w:r>
        <w:t>}</w:t>
      </w:r>
    </w:p>
    <w:p w14:paraId="5D2BDAB8" w14:textId="77777777" w:rsidR="00DF650B" w:rsidRDefault="00DF650B" w:rsidP="00DF650B">
      <w:pPr>
        <w:pStyle w:val="Note"/>
      </w:pPr>
      <w:r>
        <w:t>EXAMPLE 2:</w:t>
      </w:r>
    </w:p>
    <w:p w14:paraId="7672B96E" w14:textId="77777777" w:rsidR="00DF650B" w:rsidRDefault="00DF650B" w:rsidP="00DF650B">
      <w:pPr>
        <w:pStyle w:val="Codesmall"/>
      </w:pPr>
      <w:r>
        <w:t>{                       # An invocation object</w:t>
      </w:r>
    </w:p>
    <w:p w14:paraId="2A40A314" w14:textId="77777777" w:rsidR="00DF650B" w:rsidRDefault="00DF650B" w:rsidP="00DF650B">
      <w:pPr>
        <w:pStyle w:val="Codesmall"/>
      </w:pPr>
      <w:r>
        <w:t xml:space="preserve">  "exitCode": 2,</w:t>
      </w:r>
    </w:p>
    <w:p w14:paraId="0CBD0252" w14:textId="77777777" w:rsidR="00DF650B" w:rsidRDefault="00DF650B" w:rsidP="00DF650B">
      <w:pPr>
        <w:pStyle w:val="Codesmall"/>
      </w:pPr>
      <w:r>
        <w:t xml:space="preserve">  "exitCodeDescription": "File not found"</w:t>
      </w:r>
    </w:p>
    <w:p w14:paraId="4A0EC547" w14:textId="77777777" w:rsidR="00DF650B" w:rsidRPr="007F49C5" w:rsidRDefault="00DF650B" w:rsidP="00DF650B">
      <w:pPr>
        <w:pStyle w:val="Codesmall"/>
      </w:pPr>
      <w:r>
        <w:t>}</w:t>
      </w:r>
    </w:p>
    <w:p w14:paraId="33B30531" w14:textId="77777777" w:rsidR="00DF650B" w:rsidRDefault="00DF650B" w:rsidP="00603F38">
      <w:pPr>
        <w:pStyle w:val="Heading3"/>
        <w:numPr>
          <w:ilvl w:val="2"/>
          <w:numId w:val="2"/>
        </w:numPr>
      </w:pPr>
      <w:bookmarkStart w:id="417" w:name="_Toc516224754"/>
      <w:bookmarkStart w:id="418" w:name="_Toc517436007"/>
      <w:r>
        <w:t>exitSignalName property</w:t>
      </w:r>
      <w:bookmarkEnd w:id="417"/>
      <w:bookmarkEnd w:id="418"/>
    </w:p>
    <w:p w14:paraId="75DAFED1" w14:textId="77777777" w:rsidR="00DF650B" w:rsidRDefault="00DF650B" w:rsidP="00DF650B">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6D6E85D8" w14:textId="77777777" w:rsidR="00DF650B" w:rsidRDefault="00DF650B" w:rsidP="00DF650B">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44119B4A" w14:textId="40C51C8F" w:rsidR="00DF650B" w:rsidRDefault="00DF650B" w:rsidP="00DF650B">
      <w:r>
        <w:t>For an example, see §</w:t>
      </w:r>
      <w:r>
        <w:fldChar w:fldCharType="begin"/>
      </w:r>
      <w:r>
        <w:instrText xml:space="preserve"> REF _Ref509050492 \r \h </w:instrText>
      </w:r>
      <w:r>
        <w:fldChar w:fldCharType="separate"/>
      </w:r>
      <w:r w:rsidR="001919F4">
        <w:t>3.13.11</w:t>
      </w:r>
      <w:r>
        <w:fldChar w:fldCharType="end"/>
      </w:r>
      <w:r>
        <w:t>.</w:t>
      </w:r>
    </w:p>
    <w:p w14:paraId="727F4E68" w14:textId="77777777" w:rsidR="00DF650B" w:rsidRDefault="00DF650B" w:rsidP="00603F38">
      <w:pPr>
        <w:pStyle w:val="Heading3"/>
        <w:numPr>
          <w:ilvl w:val="2"/>
          <w:numId w:val="2"/>
        </w:numPr>
      </w:pPr>
      <w:bookmarkStart w:id="419" w:name="_Ref509050492"/>
      <w:bookmarkStart w:id="420" w:name="_Toc516224755"/>
      <w:bookmarkStart w:id="421" w:name="_Toc517436008"/>
      <w:r>
        <w:t>exitSignalNumber property</w:t>
      </w:r>
      <w:bookmarkEnd w:id="419"/>
      <w:bookmarkEnd w:id="420"/>
      <w:bookmarkEnd w:id="421"/>
    </w:p>
    <w:p w14:paraId="18EFD489" w14:textId="77777777" w:rsidR="00DF650B" w:rsidRDefault="00DF650B" w:rsidP="00DF650B">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43B93CD9" w14:textId="77777777" w:rsidR="00DF650B" w:rsidRDefault="00DF650B" w:rsidP="00DF650B">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346029B3" w14:textId="77777777" w:rsidR="00DF650B" w:rsidRDefault="00DF650B" w:rsidP="00DF650B">
      <w:pPr>
        <w:pStyle w:val="Note"/>
      </w:pPr>
      <w:r>
        <w:t>EXAMPLE:</w:t>
      </w:r>
    </w:p>
    <w:p w14:paraId="682C7BD6" w14:textId="77777777" w:rsidR="00DF650B" w:rsidRDefault="00DF650B" w:rsidP="00DF650B">
      <w:pPr>
        <w:pStyle w:val="Codesmall"/>
      </w:pPr>
      <w:r>
        <w:t>{                       # An invocation object</w:t>
      </w:r>
    </w:p>
    <w:p w14:paraId="0D97A958" w14:textId="77777777" w:rsidR="00DF650B" w:rsidRDefault="00DF650B" w:rsidP="00DF650B">
      <w:pPr>
        <w:pStyle w:val="Codesmall"/>
      </w:pPr>
      <w:r>
        <w:t xml:space="preserve">  "exitSignalNumber": 3,</w:t>
      </w:r>
    </w:p>
    <w:p w14:paraId="0E485E54" w14:textId="77777777" w:rsidR="00DF650B" w:rsidRDefault="00DF650B" w:rsidP="00DF650B">
      <w:pPr>
        <w:pStyle w:val="Codesmall"/>
      </w:pPr>
      <w:r>
        <w:t xml:space="preserve">  "exitSignalName": "SIGQUIT"</w:t>
      </w:r>
    </w:p>
    <w:p w14:paraId="09576954" w14:textId="77777777" w:rsidR="00DF650B" w:rsidRDefault="00DF650B" w:rsidP="00DF650B">
      <w:pPr>
        <w:pStyle w:val="Codesmall"/>
      </w:pPr>
      <w:r>
        <w:t>}</w:t>
      </w:r>
    </w:p>
    <w:p w14:paraId="79706074" w14:textId="77777777" w:rsidR="00DF650B" w:rsidRDefault="00DF650B" w:rsidP="00603F38">
      <w:pPr>
        <w:pStyle w:val="Heading3"/>
        <w:numPr>
          <w:ilvl w:val="2"/>
          <w:numId w:val="2"/>
        </w:numPr>
      </w:pPr>
      <w:bookmarkStart w:id="422" w:name="_Toc516224756"/>
      <w:bookmarkStart w:id="423" w:name="_Toc517436009"/>
      <w:r>
        <w:t>processStartFailureMessage property</w:t>
      </w:r>
      <w:bookmarkEnd w:id="422"/>
      <w:bookmarkEnd w:id="423"/>
    </w:p>
    <w:p w14:paraId="67313108" w14:textId="77777777" w:rsidR="00DF650B" w:rsidRDefault="00DF650B" w:rsidP="00DF650B">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6532F983" w14:textId="77777777" w:rsidR="00DF650B" w:rsidRDefault="00DF650B" w:rsidP="00DF650B">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6F9B0F39" w14:textId="77777777" w:rsidR="00DF650B" w:rsidRDefault="00DF650B" w:rsidP="00DF650B">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2AA3E87B" w14:textId="77777777" w:rsidR="00DF650B" w:rsidRDefault="00DF650B" w:rsidP="00DF650B">
      <w:pPr>
        <w:pStyle w:val="Note"/>
      </w:pPr>
      <w:r>
        <w:lastRenderedPageBreak/>
        <w:t>EXAMPLE:</w:t>
      </w:r>
    </w:p>
    <w:p w14:paraId="6D1A8A60" w14:textId="77777777" w:rsidR="00DF650B" w:rsidRDefault="00DF650B" w:rsidP="00DF650B">
      <w:pPr>
        <w:pStyle w:val="Codesmall"/>
      </w:pPr>
      <w:r>
        <w:t>{                       # An invocation object</w:t>
      </w:r>
    </w:p>
    <w:p w14:paraId="2E3B80F5" w14:textId="77777777" w:rsidR="00DF650B" w:rsidRDefault="00DF650B" w:rsidP="00DF650B">
      <w:pPr>
        <w:pStyle w:val="Codesmall"/>
      </w:pPr>
      <w:r>
        <w:t xml:space="preserve">  "processStartFailureMessage": "WebScan.exe is not recognized as a command."</w:t>
      </w:r>
    </w:p>
    <w:p w14:paraId="3BCF090D" w14:textId="77777777" w:rsidR="00DF650B" w:rsidRDefault="00DF650B" w:rsidP="00DF650B">
      <w:pPr>
        <w:pStyle w:val="Codesmall"/>
      </w:pPr>
      <w:r>
        <w:t>}</w:t>
      </w:r>
    </w:p>
    <w:p w14:paraId="109B0D98" w14:textId="77777777" w:rsidR="00DF650B" w:rsidRDefault="00DF650B" w:rsidP="00603F38">
      <w:pPr>
        <w:pStyle w:val="Heading3"/>
        <w:numPr>
          <w:ilvl w:val="2"/>
          <w:numId w:val="2"/>
        </w:numPr>
      </w:pPr>
      <w:bookmarkStart w:id="424" w:name="_Toc516224757"/>
      <w:bookmarkStart w:id="425" w:name="_Toc517436010"/>
      <w:r>
        <w:t>toolExecutionSuccessful property</w:t>
      </w:r>
      <w:bookmarkEnd w:id="424"/>
      <w:bookmarkEnd w:id="425"/>
    </w:p>
    <w:p w14:paraId="276539D7" w14:textId="77777777" w:rsidR="00DF650B" w:rsidRDefault="00DF650B" w:rsidP="00DF650B">
      <w:r>
        <w:t xml:space="preserve">An </w:t>
      </w:r>
      <w:r w:rsidRPr="00B238B1">
        <w:rPr>
          <w:rStyle w:val="CODEtemp"/>
        </w:rPr>
        <w:t>invocation</w:t>
      </w:r>
      <w:r>
        <w:t xml:space="preserve"> object </w:t>
      </w:r>
      <w:r>
        <w:rPr>
          <w:b/>
        </w:rPr>
        <w:t>SHOULD</w:t>
      </w:r>
      <w:r>
        <w:t xml:space="preserve"> contain a property named </w:t>
      </w:r>
      <w:r>
        <w:rPr>
          <w:rStyle w:val="CODEtemp"/>
        </w:rPr>
        <w:t>toolExecutionSuccessful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 This property is needed because not all programs exit with an exit code of 0 on success and non-0 on failure.</w:t>
      </w:r>
    </w:p>
    <w:p w14:paraId="7168BABA" w14:textId="4FA6946D" w:rsidR="00DF650B" w:rsidRDefault="00DF650B" w:rsidP="00DF650B">
      <w:bookmarkStart w:id="426" w:name="_Hlk509050763"/>
      <w:r>
        <w:t xml:space="preserve">If this property is absent, it </w:t>
      </w:r>
      <w:r>
        <w:rPr>
          <w:b/>
        </w:rPr>
        <w:t>SHALL</w:t>
      </w:r>
      <w:r>
        <w:t xml:space="preserve"> default to </w:t>
      </w:r>
      <w:r>
        <w:rPr>
          <w:rStyle w:val="CODEtemp"/>
        </w:rPr>
        <w:t>false</w:t>
      </w:r>
      <w:r>
        <w:t xml:space="preserve"> if the </w:t>
      </w:r>
      <w:r w:rsidRPr="00B238B1">
        <w:rPr>
          <w:rStyle w:val="CODEtemp"/>
        </w:rPr>
        <w:t>exitCode</w:t>
      </w:r>
      <w:r>
        <w:t xml:space="preserve"> property (§</w:t>
      </w:r>
      <w:r>
        <w:fldChar w:fldCharType="begin"/>
      </w:r>
      <w:r>
        <w:instrText xml:space="preserve"> REF _Ref509050679 \r \h </w:instrText>
      </w:r>
      <w:r>
        <w:fldChar w:fldCharType="separate"/>
      </w:r>
      <w:r w:rsidR="001919F4">
        <w:t>3.13.8</w:t>
      </w:r>
      <w:r>
        <w:fldChar w:fldCharType="end"/>
      </w:r>
      <w:r>
        <w:t xml:space="preserve">) is present and has a non-zero value; otherwise it </w:t>
      </w:r>
      <w:r>
        <w:rPr>
          <w:b/>
        </w:rPr>
        <w:t>SHALL</w:t>
      </w:r>
      <w:r>
        <w:t xml:space="preserve"> default to </w:t>
      </w:r>
      <w:r>
        <w:rPr>
          <w:rStyle w:val="CODEtemp"/>
        </w:rPr>
        <w:t>true</w:t>
      </w:r>
      <w:r>
        <w:t>.</w:t>
      </w:r>
    </w:p>
    <w:bookmarkEnd w:id="426"/>
    <w:p w14:paraId="59D078AA" w14:textId="77777777" w:rsidR="00DF650B" w:rsidRDefault="00DF650B" w:rsidP="00DF650B">
      <w:pPr>
        <w:pStyle w:val="Note"/>
      </w:pPr>
      <w:r>
        <w:t>EXAMPLE:</w:t>
      </w:r>
    </w:p>
    <w:p w14:paraId="2DB1FEC8" w14:textId="77777777" w:rsidR="00DF650B" w:rsidRDefault="00DF650B" w:rsidP="00DF650B">
      <w:pPr>
        <w:pStyle w:val="Codesmall"/>
      </w:pPr>
      <w:r>
        <w:t>{</w:t>
      </w:r>
    </w:p>
    <w:p w14:paraId="2087FD26" w14:textId="77777777" w:rsidR="00DF650B" w:rsidRDefault="00DF650B" w:rsidP="00DF650B">
      <w:pPr>
        <w:pStyle w:val="Codesmall"/>
      </w:pPr>
      <w:r>
        <w:t xml:space="preserve">  "exitCode": 1,</w:t>
      </w:r>
    </w:p>
    <w:p w14:paraId="1C076104" w14:textId="77777777" w:rsidR="00DF650B" w:rsidRDefault="00DF650B" w:rsidP="00DF650B">
      <w:pPr>
        <w:pStyle w:val="Codesmall"/>
      </w:pPr>
      <w:r>
        <w:t xml:space="preserve">  "exitCodeDescription": "Scan successful; warnings detected.",</w:t>
      </w:r>
    </w:p>
    <w:p w14:paraId="6221917F" w14:textId="77777777" w:rsidR="00DF650B" w:rsidRDefault="00DF650B" w:rsidP="00DF650B">
      <w:pPr>
        <w:pStyle w:val="Codesmall"/>
      </w:pPr>
      <w:r>
        <w:t xml:space="preserve">  "toolExecutionSuccessful": true</w:t>
      </w:r>
    </w:p>
    <w:p w14:paraId="3CD79412" w14:textId="77777777" w:rsidR="00DF650B" w:rsidRPr="00D01A16" w:rsidRDefault="00DF650B" w:rsidP="00DF650B">
      <w:pPr>
        <w:pStyle w:val="Codesmall"/>
      </w:pPr>
      <w:r>
        <w:t>}</w:t>
      </w:r>
    </w:p>
    <w:p w14:paraId="355855B3" w14:textId="77777777" w:rsidR="00DF650B" w:rsidRDefault="00DF650B" w:rsidP="00603F38">
      <w:pPr>
        <w:pStyle w:val="Heading3"/>
        <w:numPr>
          <w:ilvl w:val="2"/>
          <w:numId w:val="2"/>
        </w:numPr>
      </w:pPr>
      <w:bookmarkStart w:id="427" w:name="_Toc516224758"/>
      <w:bookmarkStart w:id="428" w:name="_Toc517436011"/>
      <w:r>
        <w:t>machine property</w:t>
      </w:r>
      <w:bookmarkEnd w:id="427"/>
      <w:bookmarkEnd w:id="428"/>
    </w:p>
    <w:p w14:paraId="18DC81BB" w14:textId="77777777" w:rsidR="00DF650B" w:rsidRPr="00A14F9A" w:rsidRDefault="00DF650B" w:rsidP="00DF650B">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string containing the name of the machine on which the tool was run.</w:t>
      </w:r>
    </w:p>
    <w:p w14:paraId="5E69A445" w14:textId="77777777" w:rsidR="00DF650B" w:rsidRDefault="00DF650B" w:rsidP="00603F38">
      <w:pPr>
        <w:pStyle w:val="Heading3"/>
        <w:numPr>
          <w:ilvl w:val="2"/>
          <w:numId w:val="2"/>
        </w:numPr>
      </w:pPr>
      <w:bookmarkStart w:id="429" w:name="_Toc516224759"/>
      <w:bookmarkStart w:id="430" w:name="_Toc517436012"/>
      <w:r>
        <w:t>account property</w:t>
      </w:r>
      <w:bookmarkEnd w:id="429"/>
      <w:bookmarkEnd w:id="430"/>
    </w:p>
    <w:p w14:paraId="15CFD3E5" w14:textId="77777777" w:rsidR="00DF650B" w:rsidRPr="00A14F9A" w:rsidRDefault="00DF650B" w:rsidP="00DF650B">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string containing the name of the account under which the tool was run.</w:t>
      </w:r>
    </w:p>
    <w:p w14:paraId="6100B016" w14:textId="77777777" w:rsidR="00DF650B" w:rsidRDefault="00DF650B" w:rsidP="00603F38">
      <w:pPr>
        <w:pStyle w:val="Heading3"/>
        <w:numPr>
          <w:ilvl w:val="2"/>
          <w:numId w:val="2"/>
        </w:numPr>
      </w:pPr>
      <w:bookmarkStart w:id="431" w:name="_Toc516224760"/>
      <w:bookmarkStart w:id="432" w:name="_Toc517436013"/>
      <w:r>
        <w:t>processId property</w:t>
      </w:r>
      <w:bookmarkEnd w:id="431"/>
      <w:bookmarkEnd w:id="432"/>
    </w:p>
    <w:p w14:paraId="72702929" w14:textId="77777777" w:rsidR="00DF650B" w:rsidRPr="00A14F9A" w:rsidRDefault="00DF650B" w:rsidP="00DF650B">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53E7FCAF" w14:textId="77777777" w:rsidR="00DF650B" w:rsidRDefault="00DF650B" w:rsidP="00603F38">
      <w:pPr>
        <w:pStyle w:val="Heading3"/>
        <w:numPr>
          <w:ilvl w:val="2"/>
          <w:numId w:val="2"/>
        </w:numPr>
      </w:pPr>
      <w:bookmarkStart w:id="433" w:name="_Toc516224761"/>
      <w:bookmarkStart w:id="434" w:name="_Toc517436014"/>
      <w:r>
        <w:t>executableLocation property</w:t>
      </w:r>
      <w:bookmarkEnd w:id="433"/>
      <w:bookmarkEnd w:id="434"/>
    </w:p>
    <w:p w14:paraId="05D5A9E8" w14:textId="3E0A1B78" w:rsidR="00DF650B" w:rsidRDefault="00DF650B" w:rsidP="00DF650B">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 </w:t>
      </w:r>
      <w:r w:rsidRPr="00F47A7C">
        <w:rPr>
          <w:rStyle w:val="CODEtemp"/>
        </w:rPr>
        <w:t>fileLocation</w:t>
      </w:r>
      <w:r>
        <w:t xml:space="preserve"> object (§</w:t>
      </w:r>
      <w:r>
        <w:fldChar w:fldCharType="begin"/>
      </w:r>
      <w:r>
        <w:instrText xml:space="preserve"> REF _Ref508989521 \r \h </w:instrText>
      </w:r>
      <w:r>
        <w:fldChar w:fldCharType="separate"/>
      </w:r>
      <w:r w:rsidR="001919F4">
        <w:t>3.3</w:t>
      </w:r>
      <w:r>
        <w:fldChar w:fldCharType="end"/>
      </w:r>
      <w:r>
        <w:t>) specifying the absolute URI</w:t>
      </w:r>
      <w:r w:rsidRPr="00A14F9A">
        <w:t xml:space="preserve"> of the tool's executable file.</w:t>
      </w:r>
    </w:p>
    <w:p w14:paraId="70E3E512" w14:textId="57014832" w:rsidR="00DF650B" w:rsidRPr="009317A5" w:rsidRDefault="00DF650B" w:rsidP="00DF650B">
      <w:r>
        <w:t xml:space="preserve">Although in general a </w:t>
      </w:r>
      <w:r w:rsidRPr="00C357F0">
        <w:rPr>
          <w:rStyle w:val="CODEtemp"/>
        </w:rPr>
        <w:t>fileLocation</w:t>
      </w:r>
      <w:r>
        <w:t xml:space="preserve"> object can specify either a relative reference or an absolute URI, the </w:t>
      </w:r>
      <w:r w:rsidRPr="00C357F0">
        <w:rPr>
          <w:rStyle w:val="CODEtemp"/>
        </w:rPr>
        <w:t>fileLocation</w:t>
      </w:r>
      <w:r>
        <w:t xml:space="preserve"> object that is the value of the </w:t>
      </w:r>
      <w:r w:rsidRPr="00C357F0">
        <w:rPr>
          <w:rStyle w:val="CODEtemp"/>
        </w:rPr>
        <w:t>executableLocation</w:t>
      </w:r>
      <w:r>
        <w:t xml:space="preserve"> property </w:t>
      </w:r>
      <w:r>
        <w:rPr>
          <w:b/>
        </w:rPr>
        <w:t>SHALL</w:t>
      </w:r>
      <w:r>
        <w:t xml:space="preserve"> specify an absolute URI and </w:t>
      </w:r>
      <w:r>
        <w:rPr>
          <w:b/>
        </w:rPr>
        <w:t>SHOULD</w:t>
      </w:r>
      <w:r>
        <w:t xml:space="preserve"> follow the guidance in §</w:t>
      </w:r>
      <w:r>
        <w:fldChar w:fldCharType="begin"/>
      </w:r>
      <w:r>
        <w:instrText xml:space="preserve"> REF _Ref510013017 \r \h </w:instrText>
      </w:r>
      <w:r>
        <w:fldChar w:fldCharType="separate"/>
      </w:r>
      <w:r w:rsidR="001919F4">
        <w:t>3.3.4</w:t>
      </w:r>
      <w:r>
        <w:fldChar w:fldCharType="end"/>
      </w:r>
      <w:r>
        <w:t xml:space="preserve"> for non-deterministic absolute URIs.</w:t>
      </w:r>
    </w:p>
    <w:p w14:paraId="71D7E1CA" w14:textId="74E62747" w:rsidR="00DF650B" w:rsidRDefault="00DF650B" w:rsidP="00DF650B">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sidRPr="00A14F9A">
        <w:t xml:space="preserve"> object (§</w:t>
      </w:r>
      <w:r>
        <w:fldChar w:fldCharType="begin"/>
      </w:r>
      <w:r>
        <w:instrText xml:space="preserve"> REF _Ref493350964 \r \h </w:instrText>
      </w:r>
      <w:r>
        <w:fldChar w:fldCharType="separate"/>
      </w:r>
      <w:r w:rsidR="001919F4">
        <w:t>3.12</w:t>
      </w:r>
      <w:r>
        <w:fldChar w:fldCharType="end"/>
      </w:r>
      <w:r w:rsidRPr="00A14F9A">
        <w:t>) because the identical tool might be invoked from different paths on different machines.</w:t>
      </w:r>
    </w:p>
    <w:p w14:paraId="01FE0523" w14:textId="3E8CA036" w:rsidR="00DF650B" w:rsidRDefault="00DF650B" w:rsidP="00DF650B">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1919F4">
        <w:t>3.13.2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0917C1D8" w14:textId="77777777" w:rsidR="00DF650B" w:rsidRPr="00A14F9A" w:rsidRDefault="00DF650B" w:rsidP="00DF650B">
      <w:pPr>
        <w:pStyle w:val="Note"/>
      </w:pPr>
      <w:r>
        <w:t xml:space="preserve">NOTE 3: </w:t>
      </w:r>
      <w:r w:rsidRPr="00A14F9A">
        <w:t>Absolute path names can reveal information that might be sensitive.</w:t>
      </w:r>
    </w:p>
    <w:p w14:paraId="6F7442CD" w14:textId="77777777" w:rsidR="00DF650B" w:rsidRDefault="00DF650B" w:rsidP="00603F38">
      <w:pPr>
        <w:pStyle w:val="Heading3"/>
        <w:numPr>
          <w:ilvl w:val="2"/>
          <w:numId w:val="2"/>
        </w:numPr>
      </w:pPr>
      <w:bookmarkStart w:id="435" w:name="_Toc516224762"/>
      <w:bookmarkStart w:id="436" w:name="_Toc517436015"/>
      <w:r>
        <w:lastRenderedPageBreak/>
        <w:t>workingDirectory property</w:t>
      </w:r>
      <w:bookmarkEnd w:id="435"/>
      <w:bookmarkEnd w:id="436"/>
    </w:p>
    <w:p w14:paraId="5A33A04F" w14:textId="77777777" w:rsidR="00DF650B" w:rsidRDefault="00DF650B" w:rsidP="00DF650B">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 string containing the fully qualified path name of the directory in which the analysis tool was invoked.</w:t>
      </w:r>
    </w:p>
    <w:p w14:paraId="0999CC59" w14:textId="77777777" w:rsidR="00DF650B" w:rsidRPr="00A14F9A" w:rsidRDefault="00DF650B" w:rsidP="00DF650B">
      <w:pPr>
        <w:pStyle w:val="Note"/>
      </w:pPr>
      <w:r>
        <w:t xml:space="preserve">NOTE: </w:t>
      </w:r>
      <w:r w:rsidRPr="00A14F9A">
        <w:t>Absolute path names can reveal information that might be sensitive.</w:t>
      </w:r>
    </w:p>
    <w:p w14:paraId="6C41170B" w14:textId="77777777" w:rsidR="00DF650B" w:rsidRDefault="00DF650B" w:rsidP="00603F38">
      <w:pPr>
        <w:pStyle w:val="Heading3"/>
        <w:numPr>
          <w:ilvl w:val="2"/>
          <w:numId w:val="2"/>
        </w:numPr>
      </w:pPr>
      <w:bookmarkStart w:id="437" w:name="_Toc516224763"/>
      <w:bookmarkStart w:id="438" w:name="_Toc517436016"/>
      <w:r>
        <w:t>environmentVariables property</w:t>
      </w:r>
      <w:bookmarkEnd w:id="437"/>
      <w:bookmarkEnd w:id="438"/>
    </w:p>
    <w:p w14:paraId="181E015A" w14:textId="77777777" w:rsidR="00DF650B" w:rsidRDefault="00DF650B" w:rsidP="00DF650B">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52269304" w14:textId="77777777" w:rsidR="00DF650B" w:rsidRDefault="00DF650B" w:rsidP="00DF650B">
      <w:pPr>
        <w:pStyle w:val="Note"/>
      </w:pPr>
      <w:r>
        <w:t xml:space="preserve">NOTE 1: </w:t>
      </w:r>
      <w:r w:rsidRPr="006640DD">
        <w:t xml:space="preserve">Environment variable names and values are likely to reveal highly sensitive information. For example, on a Windows machine, environment variables reveal the directories on the execution path, user account name, machine name, logon domain controller, </w:t>
      </w:r>
      <w:r w:rsidRPr="006640DD">
        <w:rPr>
          <w:i/>
        </w:rPr>
        <w:t>etc.</w:t>
      </w:r>
    </w:p>
    <w:p w14:paraId="2CE2D892" w14:textId="77777777" w:rsidR="00DF650B" w:rsidRPr="006640DD" w:rsidRDefault="00DF650B" w:rsidP="00DF650B">
      <w:pPr>
        <w:pStyle w:val="Note"/>
      </w:pPr>
      <w:r>
        <w:t xml:space="preserve">NOTE 2: </w:t>
      </w:r>
      <w:r w:rsidRPr="006640DD">
        <w:t>The result of setting an environment variable to an empty string is operating system-dependent. On Windows, it removes the variable from the environment. In Unix, an environment variable can have an empty value</w:t>
      </w:r>
      <w:r>
        <w:t>.</w:t>
      </w:r>
    </w:p>
    <w:p w14:paraId="159B23E5" w14:textId="77777777" w:rsidR="00DF650B" w:rsidRDefault="00DF650B" w:rsidP="00603F38">
      <w:pPr>
        <w:pStyle w:val="Heading3"/>
        <w:numPr>
          <w:ilvl w:val="2"/>
          <w:numId w:val="2"/>
        </w:numPr>
      </w:pPr>
      <w:bookmarkStart w:id="439" w:name="_Ref493345429"/>
      <w:bookmarkStart w:id="440" w:name="_Toc516224764"/>
      <w:bookmarkStart w:id="441" w:name="_Toc517436017"/>
      <w:r>
        <w:t>toolNotifications property</w:t>
      </w:r>
      <w:bookmarkEnd w:id="439"/>
      <w:bookmarkEnd w:id="440"/>
      <w:bookmarkEnd w:id="441"/>
    </w:p>
    <w:p w14:paraId="7BBCCD46" w14:textId="6F29533C" w:rsidR="00DF650B" w:rsidRDefault="00DF650B" w:rsidP="00DF650B">
      <w:r w:rsidRPr="00AD4704">
        <w:t xml:space="preserve">A </w:t>
      </w:r>
      <w:r>
        <w:rPr>
          <w:rStyle w:val="CODEtemp"/>
        </w:rPr>
        <w:t>configuration</w:t>
      </w:r>
      <w:r w:rsidRPr="00AD4704">
        <w:t xml:space="preserve"> object </w:t>
      </w:r>
      <w:r w:rsidRPr="00AD4704">
        <w:rPr>
          <w:b/>
        </w:rPr>
        <w:t>MAY</w:t>
      </w:r>
      <w:r w:rsidRPr="00AD4704">
        <w:t xml:space="preserve"> contain a property named </w:t>
      </w:r>
      <w:r w:rsidRPr="00AD4704">
        <w:rPr>
          <w:rStyle w:val="CODEtemp"/>
        </w:rPr>
        <w:t>toolNotifications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1919F4">
        <w:t>3.41</w:t>
      </w:r>
      <w:r>
        <w:fldChar w:fldCharType="end"/>
      </w:r>
      <w:r w:rsidRPr="00AD4704">
        <w:t xml:space="preserve">). Each element of the array represents a runtime condition detected by the </w:t>
      </w:r>
      <w:r>
        <w:t>invoked process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1919F4">
        <w:t>3.41.6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p>
    <w:p w14:paraId="151BE268" w14:textId="77777777" w:rsidR="00DF650B" w:rsidRDefault="00DF650B" w:rsidP="00DF650B">
      <w:r w:rsidRPr="00AD4704">
        <w:t xml:space="preserve">The information in </w:t>
      </w:r>
      <w:r w:rsidRPr="00AD4704">
        <w:rPr>
          <w:rStyle w:val="CODEtemp"/>
        </w:rPr>
        <w:t>toolNotifications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69C95984" w14:textId="77777777" w:rsidR="00DF650B" w:rsidRPr="00AD4704" w:rsidRDefault="00DF650B" w:rsidP="00DF650B">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toolNotifications</w:t>
      </w:r>
      <w:r w:rsidRPr="00AD4704">
        <w:t xml:space="preserve"> and then halt. If the tool exits abnormally, it might not have the opportunity to report the error.</w:t>
      </w:r>
    </w:p>
    <w:p w14:paraId="6C7BFD75" w14:textId="77777777" w:rsidR="00DF650B" w:rsidRDefault="00DF650B" w:rsidP="00603F38">
      <w:pPr>
        <w:pStyle w:val="Heading3"/>
        <w:numPr>
          <w:ilvl w:val="2"/>
          <w:numId w:val="2"/>
        </w:numPr>
      </w:pPr>
      <w:bookmarkStart w:id="442" w:name="_Ref509576439"/>
      <w:bookmarkStart w:id="443" w:name="_Toc516224765"/>
      <w:bookmarkStart w:id="444" w:name="_Toc517436018"/>
      <w:r>
        <w:t>configurationNotifications property</w:t>
      </w:r>
      <w:bookmarkEnd w:id="442"/>
      <w:bookmarkEnd w:id="443"/>
      <w:bookmarkEnd w:id="444"/>
    </w:p>
    <w:p w14:paraId="6BB76FE8" w14:textId="53D7F67B" w:rsidR="00DF650B" w:rsidRDefault="00DF650B" w:rsidP="00DF650B">
      <w:r w:rsidRPr="00AD4704">
        <w:t xml:space="preserve">A </w:t>
      </w:r>
      <w:r>
        <w:rPr>
          <w:rStyle w:val="CODEtemp"/>
        </w:rPr>
        <w:t>configuration</w:t>
      </w:r>
      <w:r w:rsidRPr="00AD4704">
        <w:t xml:space="preserve"> object </w:t>
      </w:r>
      <w:r w:rsidRPr="00AC1887">
        <w:rPr>
          <w:b/>
        </w:rPr>
        <w:t>MAY</w:t>
      </w:r>
      <w:r w:rsidRPr="00AD4704">
        <w:t xml:space="preserve"> contain a property named </w:t>
      </w:r>
      <w:r w:rsidRPr="00AC1887">
        <w:rPr>
          <w:rStyle w:val="CODEtemp"/>
        </w:rPr>
        <w:t>configurationNotifications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1919F4">
        <w:t>3.41</w:t>
      </w:r>
      <w:r>
        <w:fldChar w:fldCharType="end"/>
      </w:r>
      <w:r w:rsidRPr="00AD4704">
        <w:t xml:space="preserve">). Each element of the array represents a condition relevant to the tool's configuration.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1919F4">
        <w:t>3.41.6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774D019A" w14:textId="77777777" w:rsidR="00DF650B" w:rsidRDefault="00DF650B" w:rsidP="00DF650B">
      <w:r w:rsidRPr="00813A9A">
        <w:t xml:space="preserve">The information in </w:t>
      </w:r>
      <w:r w:rsidRPr="00813A9A">
        <w:rPr>
          <w:rStyle w:val="CODEtemp"/>
        </w:rPr>
        <w:t>configurationNotifications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w:t>
      </w:r>
      <w:r w:rsidRPr="00813A9A">
        <w:lastRenderedPageBreak/>
        <w:t xml:space="preserve">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6043678E" w14:textId="77777777" w:rsidR="00DF650B" w:rsidRDefault="00DF650B" w:rsidP="00DF650B">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14E8A11C" w14:textId="77777777" w:rsidR="00DF650B" w:rsidRDefault="00DF650B" w:rsidP="00DF650B">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xml:space="preserve">. The tool should report the problem in </w:t>
      </w:r>
      <w:r w:rsidRPr="006E3C85">
        <w:rPr>
          <w:rStyle w:val="CODEtemp"/>
        </w:rPr>
        <w:t>configurationNotifications</w:t>
      </w:r>
      <w:r w:rsidRPr="006E3C85">
        <w:t>. The tool might continue to run, reporting results for the rules that are correctly configured.</w:t>
      </w:r>
    </w:p>
    <w:p w14:paraId="3B795F93" w14:textId="77777777" w:rsidR="00DF650B" w:rsidRDefault="00DF650B" w:rsidP="00DF650B">
      <w:pPr>
        <w:pStyle w:val="Code"/>
      </w:pPr>
      <w:r>
        <w:t>"configurationNotifications": [</w:t>
      </w:r>
    </w:p>
    <w:p w14:paraId="3A547148" w14:textId="77777777" w:rsidR="00DF650B" w:rsidRDefault="00DF650B" w:rsidP="00DF650B">
      <w:pPr>
        <w:pStyle w:val="Code"/>
      </w:pPr>
      <w:r>
        <w:t xml:space="preserve">  {</w:t>
      </w:r>
    </w:p>
    <w:p w14:paraId="548A99B1" w14:textId="77777777" w:rsidR="00DF650B" w:rsidRDefault="00DF650B" w:rsidP="00DF650B">
      <w:pPr>
        <w:pStyle w:val="Code"/>
      </w:pPr>
      <w:r>
        <w:t xml:space="preserve">    "id": "UnknownRule",</w:t>
      </w:r>
    </w:p>
    <w:p w14:paraId="64370087" w14:textId="77777777" w:rsidR="00DF650B" w:rsidRDefault="00DF650B" w:rsidP="00DF650B">
      <w:pPr>
        <w:pStyle w:val="Code"/>
      </w:pPr>
      <w:r>
        <w:t xml:space="preserve">    "ruleId": "ABC0001",</w:t>
      </w:r>
    </w:p>
    <w:p w14:paraId="2D1C2418" w14:textId="77777777" w:rsidR="00DF650B" w:rsidRDefault="00DF650B" w:rsidP="00DF650B">
      <w:pPr>
        <w:pStyle w:val="Code"/>
      </w:pPr>
      <w:r>
        <w:t xml:space="preserve">    "level": "warning",</w:t>
      </w:r>
    </w:p>
    <w:p w14:paraId="2BA17986" w14:textId="77777777" w:rsidR="00DF650B" w:rsidRDefault="00DF650B" w:rsidP="00DF650B">
      <w:pPr>
        <w:pStyle w:val="Code"/>
      </w:pPr>
      <w:r>
        <w:t xml:space="preserve">    "message": {</w:t>
      </w:r>
    </w:p>
    <w:p w14:paraId="6CBFC41F" w14:textId="77777777" w:rsidR="00DF650B" w:rsidRDefault="00DF650B" w:rsidP="00DF650B">
      <w:pPr>
        <w:pStyle w:val="Code"/>
      </w:pPr>
      <w:r>
        <w:t xml:space="preserve">      "text": "Could not disable rule \"ABC0001\"</w:t>
      </w:r>
    </w:p>
    <w:p w14:paraId="13D3CD2E" w14:textId="77777777" w:rsidR="00DF650B" w:rsidRDefault="00DF650B" w:rsidP="00DF650B">
      <w:pPr>
        <w:pStyle w:val="Code"/>
      </w:pPr>
      <w:r>
        <w:t xml:space="preserve">               because there is no rule with that id." </w:t>
      </w:r>
    </w:p>
    <w:p w14:paraId="3F731130" w14:textId="77777777" w:rsidR="00DF650B" w:rsidRDefault="00DF650B" w:rsidP="00DF650B">
      <w:pPr>
        <w:pStyle w:val="Code"/>
      </w:pPr>
      <w:r>
        <w:t xml:space="preserve">  }</w:t>
      </w:r>
    </w:p>
    <w:p w14:paraId="3C67301C" w14:textId="77777777" w:rsidR="00DF650B" w:rsidRPr="006E3C85" w:rsidRDefault="00DF650B" w:rsidP="00DF650B">
      <w:pPr>
        <w:pStyle w:val="Code"/>
      </w:pPr>
      <w:r>
        <w:t>]</w:t>
      </w:r>
    </w:p>
    <w:p w14:paraId="5DAD7B8F" w14:textId="77777777" w:rsidR="00DF650B" w:rsidRPr="006E3C85" w:rsidRDefault="00DF650B" w:rsidP="00DF650B">
      <w:pPr>
        <w:pStyle w:val="Note"/>
      </w:pPr>
      <w:r>
        <w:t xml:space="preserve">EXAMPLE 2: </w:t>
      </w:r>
      <w:r w:rsidRPr="006E3C85">
        <w:t xml:space="preserve">A tool is invoked with an unknown command-line argument. The tool should report the problem in </w:t>
      </w:r>
      <w:r w:rsidRPr="006E3C85">
        <w:rPr>
          <w:rStyle w:val="CODEtemp"/>
        </w:rPr>
        <w:t>configurationNotifications</w:t>
      </w:r>
      <w:r w:rsidRPr="006E3C85">
        <w:t>. The tool might report the problem as a warning and continue to run, or it might report the problem as an error and terminate.</w:t>
      </w:r>
    </w:p>
    <w:p w14:paraId="636A1189" w14:textId="77777777" w:rsidR="00DF650B" w:rsidRDefault="00DF650B" w:rsidP="00DF650B">
      <w:pPr>
        <w:pStyle w:val="Code"/>
      </w:pPr>
      <w:r>
        <w:t>"configurationNotifications": [</w:t>
      </w:r>
    </w:p>
    <w:p w14:paraId="772FA6E2" w14:textId="77777777" w:rsidR="00DF650B" w:rsidRDefault="00DF650B" w:rsidP="00DF650B">
      <w:pPr>
        <w:pStyle w:val="Code"/>
      </w:pPr>
      <w:r>
        <w:t xml:space="preserve">  {</w:t>
      </w:r>
    </w:p>
    <w:p w14:paraId="7A221E70" w14:textId="77777777" w:rsidR="00DF650B" w:rsidRDefault="00DF650B" w:rsidP="00DF650B">
      <w:pPr>
        <w:pStyle w:val="Code"/>
      </w:pPr>
      <w:r>
        <w:t xml:space="preserve">    "id": "UnknownCommandLineArgument",</w:t>
      </w:r>
    </w:p>
    <w:p w14:paraId="09F6B616" w14:textId="77777777" w:rsidR="00DF650B" w:rsidRDefault="00DF650B" w:rsidP="00DF650B">
      <w:pPr>
        <w:pStyle w:val="Code"/>
      </w:pPr>
      <w:r>
        <w:t xml:space="preserve">    "level": "error",</w:t>
      </w:r>
    </w:p>
    <w:p w14:paraId="58B42629" w14:textId="77777777" w:rsidR="00DF650B" w:rsidRDefault="00DF650B" w:rsidP="00DF650B">
      <w:pPr>
        <w:pStyle w:val="Code"/>
      </w:pPr>
      <w:r>
        <w:t xml:space="preserve">    "message": {</w:t>
      </w:r>
    </w:p>
    <w:p w14:paraId="1228C744" w14:textId="77777777" w:rsidR="00DF650B" w:rsidRDefault="00DF650B" w:rsidP="00DF650B">
      <w:pPr>
        <w:pStyle w:val="Code"/>
      </w:pPr>
      <w:r>
        <w:t xml:space="preserve">      "text": "Command line argument \"/X\" is unknown."</w:t>
      </w:r>
    </w:p>
    <w:p w14:paraId="41714369" w14:textId="77777777" w:rsidR="00DF650B" w:rsidRDefault="00DF650B" w:rsidP="00DF650B">
      <w:pPr>
        <w:pStyle w:val="Code"/>
      </w:pPr>
      <w:r>
        <w:t xml:space="preserve">    }</w:t>
      </w:r>
    </w:p>
    <w:p w14:paraId="3133E677" w14:textId="77777777" w:rsidR="00DF650B" w:rsidRDefault="00DF650B" w:rsidP="00DF650B">
      <w:pPr>
        <w:pStyle w:val="Code"/>
      </w:pPr>
      <w:r>
        <w:t xml:space="preserve">  }</w:t>
      </w:r>
    </w:p>
    <w:p w14:paraId="2F1D3C79" w14:textId="77777777" w:rsidR="00DF650B" w:rsidRDefault="00DF650B" w:rsidP="00DF650B">
      <w:pPr>
        <w:pStyle w:val="Code"/>
      </w:pPr>
      <w:r>
        <w:t>]</w:t>
      </w:r>
    </w:p>
    <w:p w14:paraId="0FA5AE40" w14:textId="77777777" w:rsidR="00DF650B" w:rsidRDefault="00DF650B" w:rsidP="00DF650B">
      <w:pPr>
        <w:pStyle w:val="Note"/>
      </w:pPr>
      <w:r>
        <w:t xml:space="preserve">EXAMPLE 3: A tool is invoked with a command-line argument that specifies the name of a directory containing files to analyze, but the user who invoked the tool does not have read access to that directory. The tool should report the problem as an error in </w:t>
      </w:r>
      <w:r w:rsidRPr="006E3C85">
        <w:rPr>
          <w:rStyle w:val="CODEtemp"/>
        </w:rPr>
        <w:t>configurationNotifications</w:t>
      </w:r>
      <w:r>
        <w:t xml:space="preserve"> and then terminate.</w:t>
      </w:r>
    </w:p>
    <w:p w14:paraId="621A7AE1" w14:textId="77777777" w:rsidR="00DF650B" w:rsidRDefault="00DF650B" w:rsidP="00DF650B">
      <w:pPr>
        <w:pStyle w:val="Code"/>
      </w:pPr>
      <w:r>
        <w:t>"configurationNotifications": [</w:t>
      </w:r>
    </w:p>
    <w:p w14:paraId="2CE8FB55" w14:textId="77777777" w:rsidR="00DF650B" w:rsidRDefault="00DF650B" w:rsidP="00DF650B">
      <w:pPr>
        <w:pStyle w:val="Code"/>
      </w:pPr>
      <w:r>
        <w:t xml:space="preserve">  {</w:t>
      </w:r>
    </w:p>
    <w:p w14:paraId="00FEAD72" w14:textId="77777777" w:rsidR="00DF650B" w:rsidRDefault="00DF650B" w:rsidP="00DF650B">
      <w:pPr>
        <w:pStyle w:val="Code"/>
      </w:pPr>
      <w:r>
        <w:t xml:space="preserve">    "id": "CannotFindRulePlugin",</w:t>
      </w:r>
    </w:p>
    <w:p w14:paraId="45509F6B" w14:textId="77777777" w:rsidR="00DF650B" w:rsidRDefault="00DF650B" w:rsidP="00DF650B">
      <w:pPr>
        <w:pStyle w:val="Code"/>
      </w:pPr>
      <w:r>
        <w:t xml:space="preserve">    "level": "error",</w:t>
      </w:r>
    </w:p>
    <w:p w14:paraId="41009DC5" w14:textId="77777777" w:rsidR="00DF650B" w:rsidRDefault="00DF650B" w:rsidP="00DF650B">
      <w:pPr>
        <w:pStyle w:val="Code"/>
      </w:pPr>
      <w:r>
        <w:t xml:space="preserve">    "message": {</w:t>
      </w:r>
    </w:p>
    <w:p w14:paraId="4FB161F6" w14:textId="77777777" w:rsidR="00DF650B" w:rsidRDefault="00DF650B" w:rsidP="00DF650B">
      <w:pPr>
        <w:pStyle w:val="Code"/>
      </w:pPr>
      <w:r>
        <w:t xml:space="preserve">      "text": "Cannot find rule plugin \"C:\\AnalysisTool\\CustomChecks.dll."</w:t>
      </w:r>
    </w:p>
    <w:p w14:paraId="6307FA93" w14:textId="77777777" w:rsidR="00DF650B" w:rsidRDefault="00DF650B" w:rsidP="00DF650B">
      <w:pPr>
        <w:pStyle w:val="Code"/>
      </w:pPr>
      <w:r>
        <w:t xml:space="preserve">    }</w:t>
      </w:r>
    </w:p>
    <w:p w14:paraId="4424BBEF" w14:textId="77777777" w:rsidR="00DF650B" w:rsidRDefault="00DF650B" w:rsidP="00DF650B">
      <w:pPr>
        <w:pStyle w:val="Code"/>
      </w:pPr>
      <w:r>
        <w:t xml:space="preserve">  }</w:t>
      </w:r>
    </w:p>
    <w:p w14:paraId="504A9431" w14:textId="77777777" w:rsidR="00DF650B" w:rsidRPr="006E3C85" w:rsidRDefault="00DF650B" w:rsidP="00DF650B">
      <w:pPr>
        <w:pStyle w:val="Code"/>
      </w:pPr>
      <w:r>
        <w:t>]</w:t>
      </w:r>
    </w:p>
    <w:p w14:paraId="582409DF" w14:textId="77777777" w:rsidR="00DF650B" w:rsidRDefault="00DF650B" w:rsidP="00603F38">
      <w:pPr>
        <w:pStyle w:val="Heading3"/>
        <w:numPr>
          <w:ilvl w:val="2"/>
          <w:numId w:val="2"/>
        </w:numPr>
      </w:pPr>
      <w:bookmarkStart w:id="445" w:name="_Ref511899216"/>
      <w:bookmarkStart w:id="446" w:name="_Toc516224766"/>
      <w:bookmarkStart w:id="447" w:name="_Toc517436019"/>
      <w:r>
        <w:t>stdin, stdout, stderr, and stdoutStderr properties</w:t>
      </w:r>
      <w:bookmarkEnd w:id="445"/>
      <w:bookmarkEnd w:id="446"/>
      <w:bookmarkEnd w:id="447"/>
    </w:p>
    <w:p w14:paraId="799B8354" w14:textId="6C27F426" w:rsidR="00DF650B" w:rsidRDefault="00DF650B" w:rsidP="00DF650B">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file</w:t>
      </w:r>
      <w:r w:rsidRPr="0068251B">
        <w:rPr>
          <w:rStyle w:val="CODEtemp"/>
        </w:rPr>
        <w:t>Location</w:t>
      </w:r>
      <w:r>
        <w:t xml:space="preserve"> objects (</w:t>
      </w:r>
      <w:r w:rsidRPr="00F90F0E">
        <w:t>§</w:t>
      </w:r>
      <w:r>
        <w:fldChar w:fldCharType="begin"/>
      </w:r>
      <w:r>
        <w:instrText xml:space="preserve"> REF _Ref508989521 \r \h </w:instrText>
      </w:r>
      <w:r>
        <w:fldChar w:fldCharType="separate"/>
      </w:r>
      <w:r w:rsidR="001919F4">
        <w:t>3.3</w:t>
      </w:r>
      <w:r>
        <w:fldChar w:fldCharType="end"/>
      </w:r>
      <w:r>
        <w:t xml:space="preserve">) referring to files that contain the 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w:t>
      </w:r>
      <w:r>
        <w:lastRenderedPageBreak/>
        <w:t xml:space="preserve">error streams. This is useful when the output of those two streams was written to the same file by means of command shell redirection syntax such as </w:t>
      </w:r>
      <w:r>
        <w:rPr>
          <w:rStyle w:val="CODEtemp"/>
        </w:rPr>
        <w:t>"&gt; output.txt 2&gt;&amp;1"</w:t>
      </w:r>
      <w:r>
        <w:t>.</w:t>
      </w:r>
    </w:p>
    <w:p w14:paraId="5E0A2D1E" w14:textId="01A36E8C" w:rsidR="00DF650B" w:rsidRPr="00DC2E41" w:rsidRDefault="00DF650B" w:rsidP="00DF650B">
      <w:r>
        <w:t xml:space="preserve">A SARIF producer </w:t>
      </w:r>
      <w:r>
        <w:rPr>
          <w:b/>
        </w:rPr>
        <w:t>MAY</w:t>
      </w:r>
      <w:r>
        <w:t xml:space="preserve"> embed the stream contents in the log file by mentioning the corresponding file in </w:t>
      </w:r>
      <w:r w:rsidRPr="0068251B">
        <w:rPr>
          <w:rStyle w:val="CODEtemp"/>
        </w:rPr>
        <w:t>run.files</w:t>
      </w:r>
      <w:r>
        <w:t xml:space="preserve"> (</w:t>
      </w:r>
      <w:r w:rsidRPr="00F90F0E">
        <w:t>§</w:t>
      </w:r>
      <w:r>
        <w:fldChar w:fldCharType="begin"/>
      </w:r>
      <w:r>
        <w:instrText xml:space="preserve"> REF _Ref507667580 \r \h </w:instrText>
      </w:r>
      <w:r>
        <w:fldChar w:fldCharType="separate"/>
      </w:r>
      <w:r w:rsidR="001919F4">
        <w:t>3.11.13</w:t>
      </w:r>
      <w:r>
        <w:fldChar w:fldCharType="end"/>
      </w:r>
      <w:r>
        <w:t xml:space="preserve">) and providing a value for </w:t>
      </w:r>
      <w:r w:rsidRPr="00B020F9">
        <w:rPr>
          <w:rStyle w:val="CODEtemp"/>
        </w:rPr>
        <w:t>file.contents</w:t>
      </w:r>
      <w:r>
        <w:t xml:space="preserve"> (</w:t>
      </w:r>
      <w:r w:rsidRPr="00F90F0E">
        <w:t>§</w:t>
      </w:r>
      <w:r>
        <w:fldChar w:fldCharType="begin"/>
      </w:r>
      <w:r>
        <w:instrText xml:space="preserve"> REF _Ref511899450 \r \h </w:instrText>
      </w:r>
      <w:r>
        <w:fldChar w:fldCharType="separate"/>
      </w:r>
      <w:r w:rsidR="001919F4">
        <w:t>3.17.8</w:t>
      </w:r>
      <w:r>
        <w:fldChar w:fldCharType="end"/>
      </w:r>
      <w:r>
        <w:t>).</w:t>
      </w:r>
    </w:p>
    <w:p w14:paraId="4771BEA0" w14:textId="77777777" w:rsidR="00DF650B" w:rsidRDefault="00DF650B" w:rsidP="00603F38">
      <w:pPr>
        <w:pStyle w:val="Heading3"/>
        <w:numPr>
          <w:ilvl w:val="2"/>
          <w:numId w:val="2"/>
        </w:numPr>
      </w:pPr>
      <w:bookmarkStart w:id="448" w:name="_Toc516224767"/>
      <w:bookmarkStart w:id="449" w:name="_Toc517436020"/>
      <w:r>
        <w:t>properties property</w:t>
      </w:r>
      <w:bookmarkEnd w:id="448"/>
      <w:bookmarkEnd w:id="449"/>
    </w:p>
    <w:p w14:paraId="71AADB16" w14:textId="7BC510FD" w:rsidR="00DF650B" w:rsidRDefault="00DF650B" w:rsidP="00DF650B">
      <w:r w:rsidRPr="00F90F0E">
        <w:t xml:space="preserve">An </w:t>
      </w:r>
      <w:r w:rsidRPr="00F90F0E">
        <w:rPr>
          <w:rStyle w:val="CODEtemp"/>
        </w:rPr>
        <w:t>invocation</w:t>
      </w:r>
      <w:r w:rsidRPr="00F90F0E">
        <w:t xml:space="preserve"> object </w:t>
      </w:r>
      <w:r w:rsidRPr="00F90F0E">
        <w:rPr>
          <w:b/>
        </w:rPr>
        <w:t>MAY</w:t>
      </w:r>
      <w:r w:rsidRPr="00F90F0E">
        <w:t xml:space="preserve"> contain a property named </w:t>
      </w:r>
      <w:r w:rsidRPr="00F90F0E">
        <w:rPr>
          <w:rStyle w:val="CODEtemp"/>
        </w:rPr>
        <w:t>properties</w:t>
      </w:r>
      <w:r w:rsidRPr="00F90F0E">
        <w:t xml:space="preserve"> whose value is a property bag (§</w:t>
      </w:r>
      <w:r>
        <w:fldChar w:fldCharType="begin"/>
      </w:r>
      <w:r>
        <w:instrText xml:space="preserve"> REF _Ref493408960 \r \h </w:instrText>
      </w:r>
      <w:r>
        <w:fldChar w:fldCharType="separate"/>
      </w:r>
      <w:r w:rsidR="001919F4">
        <w:t>3.7</w:t>
      </w:r>
      <w:r>
        <w:fldChar w:fldCharType="end"/>
      </w:r>
      <w:r w:rsidRPr="00F90F0E">
        <w:t>). This allows tools to include information about the tool invocation that is not explicitly specified in the SARIF format.</w:t>
      </w:r>
    </w:p>
    <w:p w14:paraId="42A3C876" w14:textId="77777777" w:rsidR="00DF650B" w:rsidRDefault="00DF650B" w:rsidP="00603F38">
      <w:pPr>
        <w:pStyle w:val="Heading2"/>
        <w:numPr>
          <w:ilvl w:val="1"/>
          <w:numId w:val="2"/>
        </w:numPr>
      </w:pPr>
      <w:bookmarkStart w:id="450" w:name="_Ref507597819"/>
      <w:bookmarkStart w:id="451" w:name="_Toc516224768"/>
      <w:bookmarkStart w:id="452" w:name="_Ref506806657"/>
      <w:bookmarkStart w:id="453" w:name="_Toc517436021"/>
      <w:r>
        <w:t>attachment object</w:t>
      </w:r>
      <w:bookmarkEnd w:id="450"/>
      <w:bookmarkEnd w:id="451"/>
      <w:bookmarkEnd w:id="453"/>
    </w:p>
    <w:p w14:paraId="204E3F3F" w14:textId="77777777" w:rsidR="00DF650B" w:rsidRDefault="00DF650B" w:rsidP="00603F38">
      <w:pPr>
        <w:pStyle w:val="Heading3"/>
        <w:numPr>
          <w:ilvl w:val="2"/>
          <w:numId w:val="2"/>
        </w:numPr>
      </w:pPr>
      <w:bookmarkStart w:id="454" w:name="_Ref506978653"/>
      <w:bookmarkStart w:id="455" w:name="_Toc516224769"/>
      <w:bookmarkStart w:id="456" w:name="_Toc517436022"/>
      <w:r>
        <w:t>General</w:t>
      </w:r>
      <w:bookmarkEnd w:id="454"/>
      <w:bookmarkEnd w:id="455"/>
      <w:bookmarkEnd w:id="456"/>
    </w:p>
    <w:p w14:paraId="74DD0855" w14:textId="3173454E" w:rsidR="00DF650B" w:rsidRDefault="00DF650B" w:rsidP="00DF650B">
      <w:r>
        <w:t xml:space="preserve">An </w:t>
      </w:r>
      <w:r w:rsidRPr="00D029D1">
        <w:rPr>
          <w:rStyle w:val="CODEtemp"/>
        </w:rPr>
        <w:t>attachment</w:t>
      </w:r>
      <w:r>
        <w:t xml:space="preserve"> object describes a file relevant to the invocation of a tool (see </w:t>
      </w:r>
      <w:r w:rsidRPr="000C59FB">
        <w:t>§</w:t>
      </w:r>
      <w:r>
        <w:fldChar w:fldCharType="begin"/>
      </w:r>
      <w:r>
        <w:instrText xml:space="preserve"> REF _Ref507597986 \r \h </w:instrText>
      </w:r>
      <w:r>
        <w:fldChar w:fldCharType="separate"/>
      </w:r>
      <w:r w:rsidR="001919F4">
        <w:t>3.13.5</w:t>
      </w:r>
      <w:r>
        <w:fldChar w:fldCharType="end"/>
      </w:r>
      <w:r>
        <w:t xml:space="preserve">) or to the detection of a result (see </w:t>
      </w:r>
      <w:r w:rsidRPr="000C59FB">
        <w:t>§</w:t>
      </w:r>
      <w:r>
        <w:fldChar w:fldCharType="begin"/>
      </w:r>
      <w:r>
        <w:instrText xml:space="preserve"> REF _Ref507598047 \r \h </w:instrText>
      </w:r>
      <w:r>
        <w:fldChar w:fldCharType="separate"/>
      </w:r>
      <w:r w:rsidR="001919F4">
        <w:t>3.19.21</w:t>
      </w:r>
      <w:r>
        <w:fldChar w:fldCharType="end"/>
      </w:r>
      <w:r>
        <w:t>).</w:t>
      </w:r>
    </w:p>
    <w:p w14:paraId="5E95AAC6" w14:textId="5270E35E" w:rsidR="00DF650B" w:rsidRDefault="00DF650B" w:rsidP="00DF650B">
      <w:r>
        <w:t xml:space="preserve">A SARIF producer </w:t>
      </w:r>
      <w:r>
        <w:rPr>
          <w:b/>
        </w:rPr>
        <w:t>MAY</w:t>
      </w:r>
      <w:r>
        <w:t xml:space="preserve"> embed the contents of an attachment in the log file by mentioning the attachment file in </w:t>
      </w:r>
      <w:r w:rsidRPr="0068251B">
        <w:rPr>
          <w:rStyle w:val="CODEtemp"/>
        </w:rPr>
        <w:t>run.files</w:t>
      </w:r>
      <w:r>
        <w:t xml:space="preserve"> (</w:t>
      </w:r>
      <w:r w:rsidRPr="00F90F0E">
        <w:t>§</w:t>
      </w:r>
      <w:r>
        <w:fldChar w:fldCharType="begin"/>
      </w:r>
      <w:r>
        <w:instrText xml:space="preserve"> REF _Ref507667580 \r \h </w:instrText>
      </w:r>
      <w:r>
        <w:fldChar w:fldCharType="separate"/>
      </w:r>
      <w:r w:rsidR="001919F4">
        <w:t>3.11.13</w:t>
      </w:r>
      <w:r>
        <w:fldChar w:fldCharType="end"/>
      </w:r>
      <w:r>
        <w:t xml:space="preserve">) and providing a value for </w:t>
      </w:r>
      <w:r w:rsidRPr="00B020F9">
        <w:rPr>
          <w:rStyle w:val="CODEtemp"/>
        </w:rPr>
        <w:t>file.contents</w:t>
      </w:r>
      <w:r>
        <w:t xml:space="preserve"> (</w:t>
      </w:r>
      <w:r w:rsidRPr="00F90F0E">
        <w:t>§</w:t>
      </w:r>
      <w:r>
        <w:fldChar w:fldCharType="begin"/>
      </w:r>
      <w:r>
        <w:instrText xml:space="preserve"> REF _Ref511899450 \r \h </w:instrText>
      </w:r>
      <w:r>
        <w:fldChar w:fldCharType="separate"/>
      </w:r>
      <w:r w:rsidR="001919F4">
        <w:t>3.17.8</w:t>
      </w:r>
      <w:r>
        <w:fldChar w:fldCharType="end"/>
      </w:r>
      <w:r>
        <w:t>).</w:t>
      </w:r>
    </w:p>
    <w:p w14:paraId="2EC55E8C" w14:textId="77777777" w:rsidR="00DF650B" w:rsidRPr="00A27D47" w:rsidRDefault="00DF650B" w:rsidP="00DF650B">
      <w:pPr>
        <w:pStyle w:val="Note"/>
        <w:rPr>
          <w:b/>
        </w:rPr>
      </w:pPr>
      <w:r>
        <w:t xml:space="preserve">EXAMPLE 1: In this example, </w:t>
      </w:r>
      <w:r w:rsidRPr="00D029D1">
        <w:rPr>
          <w:rStyle w:val="CODEtemp"/>
        </w:rPr>
        <w:t>.scanrc</w:t>
      </w:r>
      <w:r>
        <w:t xml:space="preserve"> is the configuration file for the tool being run:</w:t>
      </w:r>
    </w:p>
    <w:p w14:paraId="64C8FAEC" w14:textId="658608DC" w:rsidR="00DF650B" w:rsidRDefault="00DF650B" w:rsidP="00DF650B">
      <w:pPr>
        <w:pStyle w:val="Codesmall"/>
      </w:pPr>
      <w:r>
        <w:t>{                                                   # A run object (</w:t>
      </w:r>
      <w:r w:rsidRPr="000C59FB">
        <w:t>§</w:t>
      </w:r>
      <w:r>
        <w:fldChar w:fldCharType="begin"/>
      </w:r>
      <w:r>
        <w:instrText xml:space="preserve"> REF _Ref493349997 \r \h </w:instrText>
      </w:r>
      <w:r>
        <w:fldChar w:fldCharType="separate"/>
      </w:r>
      <w:r w:rsidR="001919F4">
        <w:t>3.11</w:t>
      </w:r>
      <w:r>
        <w:fldChar w:fldCharType="end"/>
      </w:r>
      <w:r>
        <w:t>).</w:t>
      </w:r>
    </w:p>
    <w:p w14:paraId="0D4F1651" w14:textId="6EA229D7" w:rsidR="00DF650B" w:rsidRDefault="00DF650B" w:rsidP="00DF650B">
      <w:pPr>
        <w:pStyle w:val="Codesmall"/>
      </w:pPr>
      <w:r>
        <w:t xml:space="preserve">  "invocations": [                                  # See </w:t>
      </w:r>
      <w:r w:rsidRPr="000C59FB">
        <w:t>§</w:t>
      </w:r>
      <w:r>
        <w:fldChar w:fldCharType="begin"/>
      </w:r>
      <w:r>
        <w:instrText xml:space="preserve"> REF _Ref507657941 \r \h </w:instrText>
      </w:r>
      <w:r>
        <w:fldChar w:fldCharType="separate"/>
      </w:r>
      <w:r w:rsidR="001919F4">
        <w:t>3.11.9</w:t>
      </w:r>
      <w:r>
        <w:fldChar w:fldCharType="end"/>
      </w:r>
      <w:r>
        <w:t>.</w:t>
      </w:r>
    </w:p>
    <w:p w14:paraId="2E17C817" w14:textId="5A06388E" w:rsidR="00DF650B" w:rsidRDefault="00DF650B" w:rsidP="00DF650B">
      <w:pPr>
        <w:pStyle w:val="Codesmall"/>
      </w:pPr>
      <w:r>
        <w:t xml:space="preserve">    {                                               # An invocation object (</w:t>
      </w:r>
      <w:r w:rsidRPr="000C59FB">
        <w:t>§</w:t>
      </w:r>
      <w:r>
        <w:fldChar w:fldCharType="begin"/>
      </w:r>
      <w:r>
        <w:instrText xml:space="preserve"> REF _Ref493352563 \r \h </w:instrText>
      </w:r>
      <w:r>
        <w:fldChar w:fldCharType="separate"/>
      </w:r>
      <w:r w:rsidR="001919F4">
        <w:t>3.13</w:t>
      </w:r>
      <w:r>
        <w:fldChar w:fldCharType="end"/>
      </w:r>
      <w:r>
        <w:t>).</w:t>
      </w:r>
    </w:p>
    <w:p w14:paraId="6163E9B4" w14:textId="77777777" w:rsidR="00DF650B" w:rsidRDefault="00DF650B" w:rsidP="00DF650B">
      <w:pPr>
        <w:pStyle w:val="Codesmall"/>
      </w:pPr>
      <w:r>
        <w:t xml:space="preserve">      ...</w:t>
      </w:r>
    </w:p>
    <w:p w14:paraId="510985F1" w14:textId="18B998B5" w:rsidR="00DF650B" w:rsidRDefault="00DF650B" w:rsidP="00DF650B">
      <w:pPr>
        <w:pStyle w:val="Codesmall"/>
      </w:pPr>
      <w:r>
        <w:t xml:space="preserve">      "attachments": [                              # See </w:t>
      </w:r>
      <w:r w:rsidRPr="000C59FB">
        <w:t>§</w:t>
      </w:r>
      <w:r>
        <w:fldChar w:fldCharType="begin"/>
      </w:r>
      <w:r>
        <w:instrText xml:space="preserve"> REF _Ref507597986 \r \h </w:instrText>
      </w:r>
      <w:r>
        <w:fldChar w:fldCharType="separate"/>
      </w:r>
      <w:r w:rsidR="001919F4">
        <w:t>3.13.5</w:t>
      </w:r>
      <w:r>
        <w:fldChar w:fldCharType="end"/>
      </w:r>
      <w:r>
        <w:t>.</w:t>
      </w:r>
    </w:p>
    <w:p w14:paraId="75644970" w14:textId="77777777" w:rsidR="00DF650B" w:rsidRDefault="00DF650B" w:rsidP="00DF650B">
      <w:pPr>
        <w:pStyle w:val="Codesmall"/>
      </w:pPr>
      <w:r>
        <w:t xml:space="preserve">        {                                           # An attachment object.</w:t>
      </w:r>
    </w:p>
    <w:p w14:paraId="23623431" w14:textId="3B61EA7E" w:rsidR="00DF650B" w:rsidRDefault="00DF650B" w:rsidP="00DF650B">
      <w:pPr>
        <w:pStyle w:val="Codesmall"/>
      </w:pPr>
      <w:r>
        <w:t xml:space="preserve">          "description": {                          # See </w:t>
      </w:r>
      <w:r w:rsidRPr="00F90F0E">
        <w:t>§</w:t>
      </w:r>
      <w:r>
        <w:fldChar w:fldCharType="begin"/>
      </w:r>
      <w:r>
        <w:instrText xml:space="preserve"> REF _Ref506978925 \r \h </w:instrText>
      </w:r>
      <w:r>
        <w:fldChar w:fldCharType="separate"/>
      </w:r>
      <w:r w:rsidR="001919F4">
        <w:t>3.14.2</w:t>
      </w:r>
      <w:r>
        <w:fldChar w:fldCharType="end"/>
      </w:r>
      <w:r>
        <w:t>.</w:t>
      </w:r>
    </w:p>
    <w:p w14:paraId="097901DD" w14:textId="77777777" w:rsidR="00DF650B" w:rsidRDefault="00DF650B" w:rsidP="00DF650B">
      <w:pPr>
        <w:pStyle w:val="Codesmall"/>
      </w:pPr>
      <w:r>
        <w:t xml:space="preserve">            "text": "Configuration file"</w:t>
      </w:r>
    </w:p>
    <w:p w14:paraId="02492865" w14:textId="77777777" w:rsidR="00DF650B" w:rsidRDefault="00DF650B" w:rsidP="00DF650B">
      <w:pPr>
        <w:pStyle w:val="Codesmall"/>
      </w:pPr>
      <w:r>
        <w:t xml:space="preserve">          },</w:t>
      </w:r>
    </w:p>
    <w:p w14:paraId="4B9F6B81" w14:textId="278C4A30" w:rsidR="00DF650B" w:rsidRDefault="00DF650B" w:rsidP="00DF650B">
      <w:pPr>
        <w:pStyle w:val="Codesmall"/>
      </w:pPr>
      <w:r>
        <w:t xml:space="preserve">          "fileLocation": {                         # See </w:t>
      </w:r>
      <w:r w:rsidRPr="00F90F0E">
        <w:t>§</w:t>
      </w:r>
      <w:r>
        <w:fldChar w:fldCharType="begin"/>
      </w:r>
      <w:r>
        <w:instrText xml:space="preserve"> REF _Ref506978525 \r \h </w:instrText>
      </w:r>
      <w:r>
        <w:fldChar w:fldCharType="separate"/>
      </w:r>
      <w:r w:rsidR="001919F4">
        <w:t>3.14.3</w:t>
      </w:r>
      <w:r>
        <w:fldChar w:fldCharType="end"/>
      </w:r>
      <w:r>
        <w:t>.</w:t>
      </w:r>
    </w:p>
    <w:p w14:paraId="3DEC1247" w14:textId="77777777" w:rsidR="00DF650B" w:rsidRDefault="00DF650B" w:rsidP="00DF650B">
      <w:pPr>
        <w:pStyle w:val="Codesmall"/>
      </w:pPr>
      <w:r>
        <w:t xml:space="preserve">            "uri": "</w:t>
      </w:r>
      <w:r w:rsidRPr="00E92030">
        <w:t>file:///C:/Users/Mary/.scanrc</w:t>
      </w:r>
      <w:r>
        <w:t>"</w:t>
      </w:r>
    </w:p>
    <w:p w14:paraId="2485F32E" w14:textId="77777777" w:rsidR="00DF650B" w:rsidRDefault="00DF650B" w:rsidP="00DF650B">
      <w:pPr>
        <w:pStyle w:val="Codesmall"/>
      </w:pPr>
      <w:r>
        <w:t xml:space="preserve">          }</w:t>
      </w:r>
    </w:p>
    <w:p w14:paraId="41CEE6D4" w14:textId="77777777" w:rsidR="00DF650B" w:rsidRDefault="00DF650B" w:rsidP="00DF650B">
      <w:pPr>
        <w:pStyle w:val="Codesmall"/>
      </w:pPr>
      <w:r>
        <w:t xml:space="preserve">        }</w:t>
      </w:r>
    </w:p>
    <w:p w14:paraId="397A38EB" w14:textId="77777777" w:rsidR="00DF650B" w:rsidRDefault="00DF650B" w:rsidP="00DF650B">
      <w:pPr>
        <w:pStyle w:val="Codesmall"/>
      </w:pPr>
      <w:r>
        <w:t xml:space="preserve">      ]</w:t>
      </w:r>
    </w:p>
    <w:p w14:paraId="20E66A69" w14:textId="77777777" w:rsidR="00DF650B" w:rsidRDefault="00DF650B" w:rsidP="00DF650B">
      <w:pPr>
        <w:pStyle w:val="Codesmall"/>
      </w:pPr>
      <w:r>
        <w:t xml:space="preserve">    }</w:t>
      </w:r>
    </w:p>
    <w:p w14:paraId="428D0C38" w14:textId="77777777" w:rsidR="00DF650B" w:rsidRDefault="00DF650B" w:rsidP="00DF650B">
      <w:pPr>
        <w:pStyle w:val="Codesmall"/>
      </w:pPr>
      <w:r>
        <w:t xml:space="preserve">  ]</w:t>
      </w:r>
    </w:p>
    <w:p w14:paraId="381AA486" w14:textId="77777777" w:rsidR="00DF650B" w:rsidRDefault="00DF650B" w:rsidP="00DF650B">
      <w:pPr>
        <w:pStyle w:val="Codesmall"/>
      </w:pPr>
      <w:r>
        <w:t>}</w:t>
      </w:r>
    </w:p>
    <w:p w14:paraId="71267CE5" w14:textId="77777777" w:rsidR="00DF650B" w:rsidRDefault="00DF650B" w:rsidP="00DF650B">
      <w:pPr>
        <w:pStyle w:val="Note"/>
      </w:pPr>
      <w:r>
        <w:t xml:space="preserve">EXAMPLE 2: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6C9263AF" w14:textId="3E8D8833" w:rsidR="00DF650B" w:rsidRDefault="00DF650B" w:rsidP="00DF650B">
      <w:pPr>
        <w:pStyle w:val="Codesmall"/>
      </w:pPr>
      <w:r>
        <w:t>{                                                 # A result object (</w:t>
      </w:r>
      <w:r w:rsidRPr="000C59FB">
        <w:t>§</w:t>
      </w:r>
      <w:r>
        <w:fldChar w:fldCharType="begin"/>
      </w:r>
      <w:r>
        <w:instrText xml:space="preserve"> REF _Ref493350984 \r \h </w:instrText>
      </w:r>
      <w:r>
        <w:fldChar w:fldCharType="separate"/>
      </w:r>
      <w:r w:rsidR="001919F4">
        <w:t>3.19</w:t>
      </w:r>
      <w:r>
        <w:fldChar w:fldCharType="end"/>
      </w:r>
      <w:r>
        <w:t>).</w:t>
      </w:r>
    </w:p>
    <w:p w14:paraId="47073293" w14:textId="77777777" w:rsidR="00DF650B" w:rsidRDefault="00DF650B" w:rsidP="00DF650B">
      <w:pPr>
        <w:pStyle w:val="Codesmall"/>
      </w:pPr>
      <w:r>
        <w:t xml:space="preserve">  ...</w:t>
      </w:r>
    </w:p>
    <w:p w14:paraId="7A2C10EF" w14:textId="10E1FDA4" w:rsidR="00DF650B" w:rsidRDefault="00DF650B" w:rsidP="00DF650B">
      <w:pPr>
        <w:pStyle w:val="Codesmall"/>
      </w:pPr>
      <w:r>
        <w:t xml:space="preserve">  "attachments": [                                # See </w:t>
      </w:r>
      <w:r w:rsidRPr="000C59FB">
        <w:t>§</w:t>
      </w:r>
      <w:r>
        <w:fldChar w:fldCharType="begin"/>
      </w:r>
      <w:r>
        <w:instrText xml:space="preserve"> REF _Ref507598047 \r \h </w:instrText>
      </w:r>
      <w:r>
        <w:fldChar w:fldCharType="separate"/>
      </w:r>
      <w:r w:rsidR="001919F4">
        <w:t>3.19.21</w:t>
      </w:r>
      <w:r>
        <w:fldChar w:fldCharType="end"/>
      </w:r>
      <w:r>
        <w:t>.</w:t>
      </w:r>
    </w:p>
    <w:p w14:paraId="0792915F" w14:textId="77777777" w:rsidR="00DF650B" w:rsidRDefault="00DF650B" w:rsidP="00DF650B">
      <w:pPr>
        <w:pStyle w:val="Codesmall"/>
      </w:pPr>
      <w:r>
        <w:t xml:space="preserve">    {                                             # An attachment object.</w:t>
      </w:r>
    </w:p>
    <w:p w14:paraId="1CDF9665" w14:textId="5BC9C15A" w:rsidR="00DF650B" w:rsidRDefault="00DF650B" w:rsidP="00DF650B">
      <w:pPr>
        <w:pStyle w:val="Codesmall"/>
      </w:pPr>
      <w:r>
        <w:t xml:space="preserve">      "description": {                            # See </w:t>
      </w:r>
      <w:r w:rsidRPr="00F90F0E">
        <w:t>§</w:t>
      </w:r>
      <w:r>
        <w:fldChar w:fldCharType="begin"/>
      </w:r>
      <w:r>
        <w:instrText xml:space="preserve"> REF _Ref506978925 \r \h </w:instrText>
      </w:r>
      <w:r>
        <w:fldChar w:fldCharType="separate"/>
      </w:r>
      <w:r w:rsidR="001919F4">
        <w:t>3.14.2</w:t>
      </w:r>
      <w:r>
        <w:fldChar w:fldCharType="end"/>
      </w:r>
      <w:r>
        <w:t>.</w:t>
      </w:r>
    </w:p>
    <w:p w14:paraId="489972F6" w14:textId="77777777" w:rsidR="00DF650B" w:rsidRDefault="00DF650B" w:rsidP="00DF650B">
      <w:pPr>
        <w:pStyle w:val="Codesmall"/>
      </w:pPr>
      <w:r>
        <w:t xml:space="preserve">        "text": "Screen shot"</w:t>
      </w:r>
    </w:p>
    <w:p w14:paraId="41DC3224" w14:textId="77777777" w:rsidR="00DF650B" w:rsidRDefault="00DF650B" w:rsidP="00DF650B">
      <w:pPr>
        <w:pStyle w:val="Codesmall"/>
      </w:pPr>
      <w:r>
        <w:t xml:space="preserve">      },</w:t>
      </w:r>
    </w:p>
    <w:p w14:paraId="377C62B3" w14:textId="630B2188" w:rsidR="00DF650B" w:rsidRDefault="00DF650B" w:rsidP="00DF650B">
      <w:pPr>
        <w:pStyle w:val="Codesmall"/>
      </w:pPr>
      <w:r>
        <w:t xml:space="preserve">      "fileLocation": {                           # See </w:t>
      </w:r>
      <w:r w:rsidRPr="00F90F0E">
        <w:t>§</w:t>
      </w:r>
      <w:bookmarkStart w:id="457" w:name="_Hlk507657707"/>
      <w:r>
        <w:fldChar w:fldCharType="begin"/>
      </w:r>
      <w:r>
        <w:instrText xml:space="preserve"> REF _Ref506978525 \r \h </w:instrText>
      </w:r>
      <w:r>
        <w:fldChar w:fldCharType="separate"/>
      </w:r>
      <w:r w:rsidR="001919F4">
        <w:t>3.14.3</w:t>
      </w:r>
      <w:r>
        <w:fldChar w:fldCharType="end"/>
      </w:r>
      <w:bookmarkEnd w:id="457"/>
      <w:r>
        <w:t>.</w:t>
      </w:r>
    </w:p>
    <w:p w14:paraId="39E33BC7" w14:textId="77777777" w:rsidR="00DF650B" w:rsidRDefault="00DF650B" w:rsidP="00DF650B">
      <w:pPr>
        <w:pStyle w:val="Codesmall"/>
      </w:pPr>
      <w:r>
        <w:t xml:space="preserve">        "uri": "</w:t>
      </w:r>
      <w:r w:rsidRPr="00E92030">
        <w:t>file:///C:/ScanOutput/image001.png</w:t>
      </w:r>
      <w:r>
        <w:t>"</w:t>
      </w:r>
    </w:p>
    <w:p w14:paraId="5D791776" w14:textId="77777777" w:rsidR="00DF650B" w:rsidRDefault="00DF650B" w:rsidP="00DF650B">
      <w:pPr>
        <w:pStyle w:val="Codesmall"/>
      </w:pPr>
      <w:r>
        <w:t xml:space="preserve">      }</w:t>
      </w:r>
    </w:p>
    <w:p w14:paraId="0985DF5D" w14:textId="77777777" w:rsidR="00DF650B" w:rsidRDefault="00DF650B" w:rsidP="00DF650B">
      <w:pPr>
        <w:pStyle w:val="Codesmall"/>
      </w:pPr>
      <w:r>
        <w:t xml:space="preserve">    }</w:t>
      </w:r>
    </w:p>
    <w:p w14:paraId="6FD6AFED" w14:textId="77777777" w:rsidR="00DF650B" w:rsidRDefault="00DF650B" w:rsidP="00DF650B">
      <w:pPr>
        <w:pStyle w:val="Codesmall"/>
      </w:pPr>
      <w:r>
        <w:t xml:space="preserve">  ]</w:t>
      </w:r>
    </w:p>
    <w:p w14:paraId="1A27F955" w14:textId="77777777" w:rsidR="00DF650B" w:rsidRDefault="00DF650B" w:rsidP="00DF650B">
      <w:pPr>
        <w:pStyle w:val="Codesmall"/>
      </w:pPr>
      <w:r>
        <w:t>}</w:t>
      </w:r>
    </w:p>
    <w:p w14:paraId="0A94EA74" w14:textId="77777777" w:rsidR="00DF650B" w:rsidRDefault="00DF650B" w:rsidP="00603F38">
      <w:pPr>
        <w:pStyle w:val="Heading3"/>
        <w:numPr>
          <w:ilvl w:val="2"/>
          <w:numId w:val="2"/>
        </w:numPr>
      </w:pPr>
      <w:bookmarkStart w:id="458" w:name="_Ref506978925"/>
      <w:bookmarkStart w:id="459" w:name="_Toc516224770"/>
      <w:bookmarkStart w:id="460" w:name="_Toc517436023"/>
      <w:r>
        <w:t>description property</w:t>
      </w:r>
      <w:bookmarkEnd w:id="458"/>
      <w:bookmarkEnd w:id="459"/>
      <w:bookmarkEnd w:id="460"/>
    </w:p>
    <w:p w14:paraId="0DF31CF1" w14:textId="00D365BE" w:rsidR="00DF650B" w:rsidRDefault="00DF650B" w:rsidP="00DF650B">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describing the role played by the attachment.</w:t>
      </w:r>
    </w:p>
    <w:p w14:paraId="42A9F0E3" w14:textId="77777777" w:rsidR="00DF650B" w:rsidRDefault="00DF650B" w:rsidP="00603F38">
      <w:pPr>
        <w:pStyle w:val="Heading3"/>
        <w:numPr>
          <w:ilvl w:val="2"/>
          <w:numId w:val="2"/>
        </w:numPr>
      </w:pPr>
      <w:bookmarkStart w:id="461" w:name="_Ref506978525"/>
      <w:bookmarkStart w:id="462" w:name="_Toc516224771"/>
      <w:bookmarkStart w:id="463" w:name="_Toc517436024"/>
      <w:r>
        <w:lastRenderedPageBreak/>
        <w:t>fileLocation property</w:t>
      </w:r>
      <w:bookmarkEnd w:id="461"/>
      <w:bookmarkEnd w:id="462"/>
      <w:bookmarkEnd w:id="463"/>
    </w:p>
    <w:p w14:paraId="0C8B1C2B" w14:textId="2664FD7B" w:rsidR="00DF650B" w:rsidRDefault="00DF650B" w:rsidP="00DF650B">
      <w:r>
        <w:t xml:space="preserve">An </w:t>
      </w:r>
      <w:r w:rsidRPr="00D27D0A">
        <w:rPr>
          <w:rStyle w:val="CODEtemp"/>
        </w:rPr>
        <w:t>attachment</w:t>
      </w:r>
      <w:r>
        <w:t xml:space="preserve"> object </w:t>
      </w:r>
      <w:r>
        <w:rPr>
          <w:b/>
        </w:rPr>
        <w:t>SHALL</w:t>
      </w:r>
      <w:r>
        <w:t xml:space="preserve"> contain a property named</w:t>
      </w:r>
      <w:r w:rsidRPr="00D27D0A">
        <w:rPr>
          <w:rStyle w:val="CODEtemp"/>
        </w:rPr>
        <w:t xml:space="preserve"> </w:t>
      </w:r>
      <w:r>
        <w:rPr>
          <w:rStyle w:val="CODEtemp"/>
        </w:rPr>
        <w:t>fileLocation</w:t>
      </w:r>
      <w:r w:rsidRPr="00D27D0A">
        <w:rPr>
          <w:rStyle w:val="CODEtemp"/>
        </w:rPr>
        <w:t xml:space="preserve"> </w:t>
      </w:r>
      <w:r>
        <w:t xml:space="preserve">whose value is a </w:t>
      </w:r>
      <w:r w:rsidRPr="00E92030">
        <w:rPr>
          <w:rStyle w:val="CODEtemp"/>
        </w:rPr>
        <w:t>fileLocation</w:t>
      </w:r>
      <w:r>
        <w:t xml:space="preserve"> object (</w:t>
      </w:r>
      <w:r w:rsidRPr="000C59FB">
        <w:t>§</w:t>
      </w:r>
      <w:r>
        <w:fldChar w:fldCharType="begin"/>
      </w:r>
      <w:r>
        <w:instrText xml:space="preserve"> REF _Ref507594747 \r \h </w:instrText>
      </w:r>
      <w:r>
        <w:fldChar w:fldCharType="separate"/>
      </w:r>
      <w:r w:rsidR="001919F4">
        <w:t>3.2</w:t>
      </w:r>
      <w:r>
        <w:fldChar w:fldCharType="end"/>
      </w:r>
      <w:r>
        <w:t>) that specifies the location of the attachment file.</w:t>
      </w:r>
    </w:p>
    <w:p w14:paraId="4FC46015" w14:textId="77777777" w:rsidR="00DF650B" w:rsidRDefault="00DF650B" w:rsidP="00603F38">
      <w:pPr>
        <w:pStyle w:val="Heading3"/>
        <w:numPr>
          <w:ilvl w:val="2"/>
          <w:numId w:val="2"/>
        </w:numPr>
      </w:pPr>
      <w:bookmarkStart w:id="464" w:name="_Toc516224772"/>
      <w:bookmarkStart w:id="465" w:name="_Toc517436025"/>
      <w:r>
        <w:t>regions property</w:t>
      </w:r>
      <w:bookmarkEnd w:id="464"/>
      <w:bookmarkEnd w:id="465"/>
    </w:p>
    <w:p w14:paraId="3BA6E3E4" w14:textId="44B7C8AA" w:rsidR="00DF650B" w:rsidRPr="00DE7798" w:rsidRDefault="00DF650B" w:rsidP="00DF650B">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1919F4">
        <w:t>3.22</w:t>
      </w:r>
      <w:r>
        <w:fldChar w:fldCharType="end"/>
      </w:r>
      <w:r>
        <w:t xml:space="preserve">), each of which specifies a region of interest within the attachment. These </w:t>
      </w:r>
      <w:r w:rsidRPr="007A31DB">
        <w:rPr>
          <w:rStyle w:val="CODEtemp"/>
        </w:rPr>
        <w:t>region</w:t>
      </w:r>
      <w:r>
        <w:t xml:space="preserve"> objects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1919F4">
        <w:t>3.22.14</w:t>
      </w:r>
      <w:r>
        <w:fldChar w:fldCharType="end"/>
      </w:r>
      <w:r>
        <w:t>) so a user can understand their relevance.</w:t>
      </w:r>
    </w:p>
    <w:p w14:paraId="0C8168A4" w14:textId="77777777" w:rsidR="00DF650B" w:rsidRDefault="00DF650B" w:rsidP="00603F38">
      <w:pPr>
        <w:pStyle w:val="Heading3"/>
        <w:numPr>
          <w:ilvl w:val="2"/>
          <w:numId w:val="2"/>
        </w:numPr>
      </w:pPr>
      <w:bookmarkStart w:id="466" w:name="_Toc516224773"/>
      <w:bookmarkStart w:id="467" w:name="_Hlk513212887"/>
      <w:bookmarkStart w:id="468" w:name="_Toc517436026"/>
      <w:r>
        <w:t>rectangles property</w:t>
      </w:r>
      <w:bookmarkEnd w:id="466"/>
      <w:bookmarkEnd w:id="468"/>
    </w:p>
    <w:p w14:paraId="5B9801A4" w14:textId="2285AA53" w:rsidR="00DF650B" w:rsidRDefault="00DF650B" w:rsidP="00DF650B">
      <w:r>
        <w:t xml:space="preserve">If the attachment is an image file (for example </w:t>
      </w:r>
      <w:r w:rsidRPr="00DE7798">
        <w:rPr>
          <w:rStyle w:val="CODEtemp"/>
        </w:rPr>
        <w:t>.png</w:t>
      </w:r>
      <w:r>
        <w:t xml:space="preserve"> or </w:t>
      </w:r>
      <w:r w:rsidRPr="00DE7798">
        <w:rPr>
          <w:rStyle w:val="CODEtemp"/>
        </w:rPr>
        <w:t>.</w:t>
      </w:r>
      <w:r>
        <w:rPr>
          <w:rStyle w:val="CODEtemp"/>
        </w:rPr>
        <w:t>svg</w:t>
      </w:r>
      <w:r>
        <w:t xml:space="preserve">), 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D27D0A">
        <w:rPr>
          <w:rStyle w:val="CODEtemp"/>
        </w:rPr>
        <w:t xml:space="preserve"> </w:t>
      </w:r>
      <w:r>
        <w:t>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rsidR="001919F4">
        <w:t>3.23</w:t>
      </w:r>
      <w:r>
        <w:fldChar w:fldCharType="end"/>
      </w:r>
      <w:r>
        <w:t xml:space="preserve">), each of which specifies an area of interest within the image. These </w:t>
      </w:r>
      <w:r w:rsidRPr="007A31DB">
        <w:rPr>
          <w:rStyle w:val="CODEtemp"/>
        </w:rPr>
        <w:t>re</w:t>
      </w:r>
      <w:r>
        <w:rPr>
          <w:rStyle w:val="CODEtemp"/>
        </w:rPr>
        <w:t>ctangle</w:t>
      </w:r>
      <w:r>
        <w:t xml:space="preserve"> objects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rsidR="001919F4">
        <w:t>3.23.3</w:t>
      </w:r>
      <w:r>
        <w:fldChar w:fldCharType="end"/>
      </w:r>
      <w:r>
        <w:t>) so a user can understand their relevance.</w:t>
      </w:r>
    </w:p>
    <w:p w14:paraId="7183D4E8" w14:textId="77777777" w:rsidR="00DF650B" w:rsidRDefault="00DF650B" w:rsidP="00DF650B">
      <w:r>
        <w:t xml:space="preserve">If the attachment is not an image file, </w:t>
      </w:r>
      <w:r w:rsidRPr="00867B6C">
        <w:rPr>
          <w:rStyle w:val="CODEtemp"/>
        </w:rPr>
        <w:t>rectangles</w:t>
      </w:r>
      <w:r>
        <w:t xml:space="preserve"> </w:t>
      </w:r>
      <w:r>
        <w:rPr>
          <w:b/>
        </w:rPr>
        <w:t>SHALL</w:t>
      </w:r>
      <w:r>
        <w:t xml:space="preserve"> be absent.</w:t>
      </w:r>
    </w:p>
    <w:p w14:paraId="698BAA6F" w14:textId="77777777" w:rsidR="00DF650B" w:rsidRDefault="00DF650B" w:rsidP="00603F38">
      <w:pPr>
        <w:pStyle w:val="Heading2"/>
        <w:numPr>
          <w:ilvl w:val="1"/>
          <w:numId w:val="2"/>
        </w:numPr>
      </w:pPr>
      <w:bookmarkStart w:id="469" w:name="_Toc516224774"/>
      <w:bookmarkStart w:id="470" w:name="_Toc517436027"/>
      <w:bookmarkEnd w:id="467"/>
      <w:r>
        <w:t>conversion object</w:t>
      </w:r>
      <w:bookmarkEnd w:id="452"/>
      <w:bookmarkEnd w:id="469"/>
      <w:bookmarkEnd w:id="470"/>
    </w:p>
    <w:p w14:paraId="2E1662BB" w14:textId="77777777" w:rsidR="00DF650B" w:rsidRDefault="00DF650B" w:rsidP="00603F38">
      <w:pPr>
        <w:pStyle w:val="Heading3"/>
        <w:numPr>
          <w:ilvl w:val="2"/>
          <w:numId w:val="2"/>
        </w:numPr>
      </w:pPr>
      <w:bookmarkStart w:id="471" w:name="_Toc516224775"/>
      <w:bookmarkStart w:id="472" w:name="_Toc517436028"/>
      <w:r>
        <w:t>General</w:t>
      </w:r>
      <w:bookmarkEnd w:id="471"/>
      <w:bookmarkEnd w:id="472"/>
    </w:p>
    <w:p w14:paraId="2BD663D2" w14:textId="77777777" w:rsidR="00DF650B" w:rsidRDefault="00DF650B" w:rsidP="00DF650B">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AC0387E" w14:textId="77777777" w:rsidR="00DF650B" w:rsidRDefault="00DF650B" w:rsidP="00DF650B">
      <w:pPr>
        <w:pStyle w:val="Note"/>
      </w:pPr>
      <w:r>
        <w:t>EXAMPLE: In this example, a converter has converted an AndroidStudio output file into a SARIF log file:</w:t>
      </w:r>
    </w:p>
    <w:p w14:paraId="1B44255F" w14:textId="77777777" w:rsidR="00DF650B" w:rsidRDefault="00DF650B" w:rsidP="00DF650B">
      <w:pPr>
        <w:pStyle w:val="Codesmall"/>
      </w:pPr>
      <w:r>
        <w:t>{</w:t>
      </w:r>
    </w:p>
    <w:p w14:paraId="205A810F" w14:textId="77777777" w:rsidR="00DF650B" w:rsidRDefault="00DF650B" w:rsidP="00DF650B">
      <w:pPr>
        <w:pStyle w:val="Codesmall"/>
      </w:pPr>
      <w:r>
        <w:t xml:space="preserve">  ...</w:t>
      </w:r>
    </w:p>
    <w:p w14:paraId="4B15E43B" w14:textId="77777777" w:rsidR="00DF650B" w:rsidRDefault="00DF650B" w:rsidP="00DF650B">
      <w:pPr>
        <w:pStyle w:val="Codesmall"/>
      </w:pPr>
      <w:r>
        <w:t xml:space="preserve">  "runs": [</w:t>
      </w:r>
    </w:p>
    <w:p w14:paraId="21E185B9" w14:textId="77777777" w:rsidR="00DF650B" w:rsidRDefault="00DF650B" w:rsidP="00DF650B">
      <w:pPr>
        <w:pStyle w:val="Codesmall"/>
      </w:pPr>
      <w:r>
        <w:t xml:space="preserve">    {</w:t>
      </w:r>
    </w:p>
    <w:p w14:paraId="63D3DF53" w14:textId="77777777" w:rsidR="00DF650B" w:rsidRDefault="00DF650B" w:rsidP="00DF650B">
      <w:pPr>
        <w:pStyle w:val="Codesmall"/>
      </w:pPr>
      <w:r>
        <w:t xml:space="preserve">      "tool": {</w:t>
      </w:r>
    </w:p>
    <w:p w14:paraId="522B5A2E" w14:textId="77777777" w:rsidR="00DF650B" w:rsidRDefault="00DF650B" w:rsidP="00DF650B">
      <w:pPr>
        <w:pStyle w:val="Codesmall"/>
      </w:pPr>
      <w:r>
        <w:t xml:space="preserve">        "name": "AndroidStudio"</w:t>
      </w:r>
    </w:p>
    <w:p w14:paraId="642F672F" w14:textId="77777777" w:rsidR="00DF650B" w:rsidRDefault="00DF650B" w:rsidP="00DF650B">
      <w:pPr>
        <w:pStyle w:val="Codesmall"/>
      </w:pPr>
      <w:r>
        <w:t xml:space="preserve">      },</w:t>
      </w:r>
    </w:p>
    <w:p w14:paraId="09965310" w14:textId="77777777" w:rsidR="00DF650B" w:rsidRDefault="00DF650B" w:rsidP="00DF650B">
      <w:pPr>
        <w:pStyle w:val="Codesmall"/>
      </w:pPr>
      <w:r>
        <w:t xml:space="preserve">      "conversion": {</w:t>
      </w:r>
    </w:p>
    <w:p w14:paraId="66FD503F" w14:textId="686D59F4" w:rsidR="00DF650B" w:rsidRDefault="00DF650B" w:rsidP="00DF650B">
      <w:pPr>
        <w:pStyle w:val="Codesmall"/>
      </w:pPr>
      <w:r>
        <w:t xml:space="preserve">        "tool": {                                    # see </w:t>
      </w:r>
      <w:r w:rsidRPr="000C59FB">
        <w:t>§</w:t>
      </w:r>
      <w:r>
        <w:fldChar w:fldCharType="begin"/>
      </w:r>
      <w:r>
        <w:instrText xml:space="preserve"> REF _Ref503539410 \w \h </w:instrText>
      </w:r>
      <w:r>
        <w:fldChar w:fldCharType="separate"/>
      </w:r>
      <w:r w:rsidR="001919F4">
        <w:t>3.15.2</w:t>
      </w:r>
      <w:r>
        <w:fldChar w:fldCharType="end"/>
      </w:r>
    </w:p>
    <w:p w14:paraId="1EFC6D03" w14:textId="77777777" w:rsidR="00DF650B" w:rsidRDefault="00DF650B" w:rsidP="00DF650B">
      <w:pPr>
        <w:pStyle w:val="Codesmall"/>
      </w:pPr>
      <w:r>
        <w:t xml:space="preserve">          "name": "SARIF SDK Multitool",</w:t>
      </w:r>
    </w:p>
    <w:p w14:paraId="54EEC3B0" w14:textId="77777777" w:rsidR="00DF650B" w:rsidRDefault="00DF650B" w:rsidP="00DF650B">
      <w:pPr>
        <w:pStyle w:val="Codesmall"/>
      </w:pPr>
      <w:r>
        <w:t xml:space="preserve">        },</w:t>
      </w:r>
    </w:p>
    <w:p w14:paraId="66D6083C" w14:textId="755275D4" w:rsidR="00DF650B" w:rsidRDefault="00DF650B" w:rsidP="00DF650B">
      <w:pPr>
        <w:pStyle w:val="Codesmall"/>
      </w:pPr>
      <w:r>
        <w:t xml:space="preserve">                                                     # see </w:t>
      </w:r>
      <w:r w:rsidRPr="000C59FB">
        <w:t>§</w:t>
      </w:r>
      <w:r>
        <w:fldChar w:fldCharType="begin"/>
      </w:r>
      <w:r>
        <w:instrText xml:space="preserve"> REF _Ref503608264 \w \h </w:instrText>
      </w:r>
      <w:r>
        <w:fldChar w:fldCharType="separate"/>
      </w:r>
      <w:r w:rsidR="001919F4">
        <w:t>3.15.3</w:t>
      </w:r>
      <w:r>
        <w:fldChar w:fldCharType="end"/>
      </w:r>
    </w:p>
    <w:p w14:paraId="3C06C2B5" w14:textId="77777777" w:rsidR="00DF650B" w:rsidRDefault="00DF650B" w:rsidP="00DF650B">
      <w:pPr>
        <w:pStyle w:val="Codesmall"/>
      </w:pPr>
      <w:r>
        <w:t xml:space="preserve">        "invocation": "Sarif.Multitool.exe convert -t AndroidStudio northwind.log"</w:t>
      </w:r>
    </w:p>
    <w:p w14:paraId="6A687C95" w14:textId="77777777" w:rsidR="00DF650B" w:rsidRDefault="00DF650B" w:rsidP="00DF650B">
      <w:pPr>
        <w:pStyle w:val="Codesmall"/>
      </w:pPr>
    </w:p>
    <w:p w14:paraId="4580505F" w14:textId="69B85873" w:rsidR="00DF650B" w:rsidRDefault="00DF650B" w:rsidP="00DF650B">
      <w:pPr>
        <w:pStyle w:val="Codesmall"/>
      </w:pPr>
      <w:r>
        <w:t xml:space="preserve">        "analysisToolLogFileLocation": {             # see </w:t>
      </w:r>
      <w:r w:rsidRPr="000C59FB">
        <w:t>§</w:t>
      </w:r>
      <w:r>
        <w:fldChar w:fldCharType="begin"/>
      </w:r>
      <w:r>
        <w:instrText xml:space="preserve"> REF _Ref503539431 \w \h </w:instrText>
      </w:r>
      <w:r>
        <w:fldChar w:fldCharType="separate"/>
      </w:r>
      <w:r w:rsidR="001919F4">
        <w:t>3.15.4</w:t>
      </w:r>
      <w:r>
        <w:fldChar w:fldCharType="end"/>
      </w:r>
    </w:p>
    <w:p w14:paraId="66982A18" w14:textId="77777777" w:rsidR="00DF650B" w:rsidRDefault="00DF650B" w:rsidP="00DF650B">
      <w:pPr>
        <w:pStyle w:val="Codesmall"/>
      </w:pPr>
      <w:r>
        <w:t xml:space="preserve">          "uri": "northwind.log",   </w:t>
      </w:r>
    </w:p>
    <w:p w14:paraId="7693D5E6" w14:textId="77777777" w:rsidR="00DF650B" w:rsidRDefault="00DF650B" w:rsidP="00DF650B">
      <w:pPr>
        <w:pStyle w:val="Codesmall"/>
      </w:pPr>
      <w:r>
        <w:t xml:space="preserve">          "uriBaseId": "$LOG_DIR$"</w:t>
      </w:r>
    </w:p>
    <w:p w14:paraId="2081CA13" w14:textId="77777777" w:rsidR="00DF650B" w:rsidRDefault="00DF650B" w:rsidP="00DF650B">
      <w:pPr>
        <w:pStyle w:val="Codesmall"/>
      </w:pPr>
      <w:r>
        <w:t xml:space="preserve">        } </w:t>
      </w:r>
    </w:p>
    <w:p w14:paraId="2E31F593" w14:textId="77777777" w:rsidR="00DF650B" w:rsidRDefault="00DF650B" w:rsidP="00DF650B">
      <w:pPr>
        <w:pStyle w:val="Codesmall"/>
      </w:pPr>
      <w:r>
        <w:t xml:space="preserve">      },</w:t>
      </w:r>
    </w:p>
    <w:p w14:paraId="4DA6C47F" w14:textId="77777777" w:rsidR="00DF650B" w:rsidRDefault="00DF650B" w:rsidP="00DF650B">
      <w:pPr>
        <w:pStyle w:val="Codesmall"/>
      </w:pPr>
      <w:r>
        <w:t xml:space="preserve">      "results": [</w:t>
      </w:r>
    </w:p>
    <w:p w14:paraId="11CD098A" w14:textId="77777777" w:rsidR="00DF650B" w:rsidRDefault="00DF650B" w:rsidP="00DF650B">
      <w:pPr>
        <w:pStyle w:val="Codesmall"/>
      </w:pPr>
      <w:r>
        <w:t xml:space="preserve">        ...</w:t>
      </w:r>
    </w:p>
    <w:p w14:paraId="01F3BEF7" w14:textId="77777777" w:rsidR="00DF650B" w:rsidRDefault="00DF650B" w:rsidP="00DF650B">
      <w:pPr>
        <w:pStyle w:val="Codesmall"/>
      </w:pPr>
      <w:r>
        <w:t xml:space="preserve">      ]</w:t>
      </w:r>
    </w:p>
    <w:p w14:paraId="7EF1B64F" w14:textId="77777777" w:rsidR="00DF650B" w:rsidRDefault="00DF650B" w:rsidP="00DF650B">
      <w:pPr>
        <w:pStyle w:val="Codesmall"/>
      </w:pPr>
      <w:r>
        <w:t xml:space="preserve">    }</w:t>
      </w:r>
    </w:p>
    <w:p w14:paraId="19EBF7D4" w14:textId="77777777" w:rsidR="00DF650B" w:rsidRDefault="00DF650B" w:rsidP="00DF650B">
      <w:pPr>
        <w:pStyle w:val="Codesmall"/>
      </w:pPr>
      <w:r>
        <w:t xml:space="preserve">  ]</w:t>
      </w:r>
    </w:p>
    <w:p w14:paraId="0C8F45A1" w14:textId="77777777" w:rsidR="00DF650B" w:rsidRPr="008F4CB1" w:rsidRDefault="00DF650B" w:rsidP="00DF650B">
      <w:pPr>
        <w:pStyle w:val="Codesmall"/>
      </w:pPr>
      <w:r>
        <w:t>}</w:t>
      </w:r>
    </w:p>
    <w:p w14:paraId="6F6EDB25" w14:textId="77777777" w:rsidR="00DF650B" w:rsidRPr="006C0319" w:rsidRDefault="00DF650B" w:rsidP="00DF650B"/>
    <w:p w14:paraId="0ADA1A59" w14:textId="77777777" w:rsidR="00DF650B" w:rsidRDefault="00DF650B" w:rsidP="00603F38">
      <w:pPr>
        <w:pStyle w:val="Heading3"/>
        <w:numPr>
          <w:ilvl w:val="2"/>
          <w:numId w:val="2"/>
        </w:numPr>
      </w:pPr>
      <w:bookmarkStart w:id="473" w:name="_Ref503539410"/>
      <w:bookmarkStart w:id="474" w:name="_Toc516224776"/>
      <w:bookmarkStart w:id="475" w:name="_Toc517436029"/>
      <w:r>
        <w:t>tool property</w:t>
      </w:r>
      <w:bookmarkEnd w:id="473"/>
      <w:bookmarkEnd w:id="474"/>
      <w:bookmarkEnd w:id="475"/>
    </w:p>
    <w:p w14:paraId="6C317E34" w14:textId="31CAD6B5" w:rsidR="00DF650B" w:rsidRDefault="00DF650B" w:rsidP="00DF650B">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rsidR="001919F4">
        <w:t>3.12</w:t>
      </w:r>
      <w:r>
        <w:fldChar w:fldCharType="end"/>
      </w:r>
      <w:r w:rsidRPr="000C59FB">
        <w:t xml:space="preserve">) that describes the </w:t>
      </w:r>
      <w:r>
        <w:t>converter</w:t>
      </w:r>
      <w:r w:rsidRPr="000C59FB">
        <w:t>.</w:t>
      </w:r>
    </w:p>
    <w:p w14:paraId="41C381BC" w14:textId="77777777" w:rsidR="00DF650B" w:rsidRDefault="00DF650B" w:rsidP="00603F38">
      <w:pPr>
        <w:pStyle w:val="Heading3"/>
        <w:numPr>
          <w:ilvl w:val="2"/>
          <w:numId w:val="2"/>
        </w:numPr>
      </w:pPr>
      <w:bookmarkStart w:id="476" w:name="_Ref503608264"/>
      <w:bookmarkStart w:id="477" w:name="_Toc516224777"/>
      <w:bookmarkStart w:id="478" w:name="_Toc517436030"/>
      <w:r>
        <w:lastRenderedPageBreak/>
        <w:t>invocation property</w:t>
      </w:r>
      <w:bookmarkEnd w:id="476"/>
      <w:bookmarkEnd w:id="477"/>
      <w:bookmarkEnd w:id="478"/>
    </w:p>
    <w:p w14:paraId="0454D20E" w14:textId="65B1C3FF" w:rsidR="00DF650B" w:rsidRDefault="00DF650B" w:rsidP="00DF650B">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rsidR="001919F4">
        <w:t>3.13</w:t>
      </w:r>
      <w:r>
        <w:fldChar w:fldCharType="end"/>
      </w:r>
      <w:r w:rsidRPr="006D6AE0">
        <w:t xml:space="preserve">) that describes the invocation of the </w:t>
      </w:r>
      <w:r>
        <w:t>converter</w:t>
      </w:r>
      <w:r w:rsidRPr="006D6AE0">
        <w:t>.</w:t>
      </w:r>
    </w:p>
    <w:p w14:paraId="450B24DF" w14:textId="77777777" w:rsidR="00DF650B" w:rsidRDefault="00DF650B" w:rsidP="00603F38">
      <w:pPr>
        <w:pStyle w:val="Heading3"/>
        <w:numPr>
          <w:ilvl w:val="2"/>
          <w:numId w:val="2"/>
        </w:numPr>
      </w:pPr>
      <w:bookmarkStart w:id="479" w:name="_Ref503539431"/>
      <w:bookmarkStart w:id="480" w:name="_Toc516224778"/>
      <w:bookmarkStart w:id="481" w:name="_Toc517436031"/>
      <w:r>
        <w:t>analysisToolLogFiles property</w:t>
      </w:r>
      <w:bookmarkEnd w:id="479"/>
      <w:bookmarkEnd w:id="480"/>
      <w:bookmarkEnd w:id="481"/>
    </w:p>
    <w:p w14:paraId="57926B48" w14:textId="77777777" w:rsidR="00DF650B" w:rsidRDefault="00DF650B" w:rsidP="00DF650B">
      <w:r>
        <w:t>Some analysis tools produce output files that describe the analysis run as a whole; we refer to these as “per-run” files. Other tools produce one or more output files for each result; we refer to these as “per-result” files. Some tools produce both per-run and per-result files.</w:t>
      </w:r>
    </w:p>
    <w:p w14:paraId="272A950E" w14:textId="3E0F5387" w:rsidR="00DF650B" w:rsidRDefault="00DF650B" w:rsidP="00DF650B">
      <w:r>
        <w:t xml:space="preserve">If the analysis tool whose output was converted to SARIF produced any per-run files, the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one or more unique (§</w:t>
      </w:r>
      <w:r>
        <w:fldChar w:fldCharType="begin"/>
      </w:r>
      <w:r>
        <w:instrText xml:space="preserve"> REF _Ref493404799 \r \h </w:instrText>
      </w:r>
      <w:r>
        <w:fldChar w:fldCharType="separate"/>
      </w:r>
      <w:r w:rsidR="001919F4">
        <w:t>3.6.2</w:t>
      </w:r>
      <w:r>
        <w:fldChar w:fldCharType="end"/>
      </w:r>
      <w:r>
        <w:t>)</w:t>
      </w:r>
      <w:r w:rsidRPr="00F90F0E">
        <w:t xml:space="preserve"> </w:t>
      </w:r>
      <w:r w:rsidRPr="00316A25">
        <w:rPr>
          <w:rStyle w:val="CODEtemp"/>
        </w:rPr>
        <w:t>fileLocation</w:t>
      </w:r>
      <w:r>
        <w:t xml:space="preserve"> objects</w:t>
      </w:r>
      <w:r w:rsidRPr="00F90F0E">
        <w:t xml:space="preserve"> (§</w:t>
      </w:r>
      <w:r>
        <w:fldChar w:fldCharType="begin"/>
      </w:r>
      <w:r>
        <w:instrText xml:space="preserve"> REF _Ref507594747 \r \h </w:instrText>
      </w:r>
      <w:r>
        <w:fldChar w:fldCharType="separate"/>
      </w:r>
      <w:r w:rsidR="001919F4">
        <w:t>3.2</w:t>
      </w:r>
      <w:r>
        <w:fldChar w:fldCharType="end"/>
      </w:r>
      <w:r w:rsidRPr="00F90F0E">
        <w:t>)</w:t>
      </w:r>
      <w:r>
        <w:t xml:space="preserve"> that specify the locations of those files.</w:t>
      </w:r>
    </w:p>
    <w:p w14:paraId="27A50325" w14:textId="77777777" w:rsidR="00DF650B" w:rsidRPr="0098586D" w:rsidRDefault="00DF650B" w:rsidP="00DF650B">
      <w:r>
        <w:t xml:space="preserve">If the analysis tool did not produce any per-run files, </w:t>
      </w:r>
      <w:r w:rsidRPr="0098586D">
        <w:rPr>
          <w:rStyle w:val="CODEtemp"/>
        </w:rPr>
        <w:t>analysisToolLogFiles</w:t>
      </w:r>
      <w:r>
        <w:t xml:space="preserve"> </w:t>
      </w:r>
      <w:r>
        <w:rPr>
          <w:b/>
        </w:rPr>
        <w:t>SHALL</w:t>
      </w:r>
      <w:r>
        <w:t xml:space="preserve"> be absent.</w:t>
      </w:r>
    </w:p>
    <w:p w14:paraId="007659BE" w14:textId="5696E8F1" w:rsidR="00DF650B" w:rsidRDefault="00DF650B" w:rsidP="00DF650B">
      <w:r>
        <w:t xml:space="preserve">Per-result files are handled by the </w:t>
      </w:r>
      <w:r w:rsidRPr="00A76DF3">
        <w:rPr>
          <w:rStyle w:val="CODEtemp"/>
        </w:rPr>
        <w:t>result.conversionProvenance</w:t>
      </w:r>
      <w:r>
        <w:t xml:space="preserve"> property (</w:t>
      </w:r>
      <w:r w:rsidRPr="00F90F0E">
        <w:t>§</w:t>
      </w:r>
      <w:r>
        <w:fldChar w:fldCharType="begin"/>
      </w:r>
      <w:r>
        <w:instrText xml:space="preserve"> REF _Ref510085934 \r \h </w:instrText>
      </w:r>
      <w:r>
        <w:fldChar w:fldCharType="separate"/>
      </w:r>
      <w:r w:rsidR="001919F4">
        <w:t>3.19.23</w:t>
      </w:r>
      <w:r>
        <w:fldChar w:fldCharType="end"/>
      </w:r>
      <w:r>
        <w:t>).</w:t>
      </w:r>
    </w:p>
    <w:p w14:paraId="575D8372" w14:textId="77777777" w:rsidR="00DF650B" w:rsidRDefault="00DF650B" w:rsidP="00603F38">
      <w:pPr>
        <w:pStyle w:val="Heading2"/>
        <w:numPr>
          <w:ilvl w:val="1"/>
          <w:numId w:val="2"/>
        </w:numPr>
      </w:pPr>
      <w:bookmarkStart w:id="482" w:name="_Ref511829625"/>
      <w:bookmarkStart w:id="483" w:name="_Toc516224779"/>
      <w:bookmarkStart w:id="484" w:name="_Toc517436032"/>
      <w:r>
        <w:t>versionControlDetails object</w:t>
      </w:r>
      <w:bookmarkEnd w:id="482"/>
      <w:bookmarkEnd w:id="483"/>
      <w:bookmarkEnd w:id="484"/>
    </w:p>
    <w:p w14:paraId="398899D0" w14:textId="77777777" w:rsidR="00DF650B" w:rsidRDefault="00DF650B" w:rsidP="00603F38">
      <w:pPr>
        <w:pStyle w:val="Heading3"/>
        <w:numPr>
          <w:ilvl w:val="2"/>
          <w:numId w:val="2"/>
        </w:numPr>
      </w:pPr>
      <w:bookmarkStart w:id="485" w:name="_Toc516224780"/>
      <w:bookmarkStart w:id="486" w:name="_Toc517436033"/>
      <w:r>
        <w:t>General</w:t>
      </w:r>
      <w:bookmarkEnd w:id="485"/>
      <w:bookmarkEnd w:id="486"/>
    </w:p>
    <w:p w14:paraId="488186FF" w14:textId="4264422F" w:rsidR="00DF650B" w:rsidRDefault="00DF650B" w:rsidP="00DF650B">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containing </w:t>
      </w:r>
      <w:r w:rsidRPr="00AA3729">
        <w:rPr>
          <w:rStyle w:val="CODEtemp"/>
        </w:rPr>
        <w:t>run</w:t>
      </w:r>
      <w:r>
        <w:t xml:space="preserve"> (§</w:t>
      </w:r>
      <w:r>
        <w:fldChar w:fldCharType="begin"/>
      </w:r>
      <w:r>
        <w:instrText xml:space="preserve"> REF _Ref493349997 \r \h </w:instrText>
      </w:r>
      <w:r>
        <w:fldChar w:fldCharType="separate"/>
      </w:r>
      <w:r w:rsidR="001919F4">
        <w:t>3.11</w:t>
      </w:r>
      <w:r>
        <w:fldChar w:fldCharType="end"/>
      </w:r>
      <w:r>
        <w:t>).</w:t>
      </w:r>
    </w:p>
    <w:p w14:paraId="2C24B496" w14:textId="494901F4" w:rsidR="00DF650B" w:rsidRPr="001466B1" w:rsidRDefault="00DF650B" w:rsidP="00DF650B">
      <w:r>
        <w:t>For an example, see §</w:t>
      </w:r>
      <w:r>
        <w:fldChar w:fldCharType="begin"/>
      </w:r>
      <w:r>
        <w:instrText xml:space="preserve"> REF _Ref511829897 \r \h </w:instrText>
      </w:r>
      <w:r>
        <w:fldChar w:fldCharType="separate"/>
      </w:r>
      <w:r w:rsidR="001919F4">
        <w:t>3.11.11</w:t>
      </w:r>
      <w:r>
        <w:fldChar w:fldCharType="end"/>
      </w:r>
      <w:r>
        <w:t>.</w:t>
      </w:r>
    </w:p>
    <w:p w14:paraId="1730B111" w14:textId="77777777" w:rsidR="00DF650B" w:rsidRDefault="00DF650B" w:rsidP="00603F38">
      <w:pPr>
        <w:pStyle w:val="Heading3"/>
        <w:numPr>
          <w:ilvl w:val="2"/>
          <w:numId w:val="2"/>
        </w:numPr>
      </w:pPr>
      <w:bookmarkStart w:id="487" w:name="_Toc516224781"/>
      <w:bookmarkStart w:id="488" w:name="_Toc517436034"/>
      <w:r>
        <w:t>Constraints</w:t>
      </w:r>
      <w:bookmarkEnd w:id="487"/>
      <w:bookmarkEnd w:id="488"/>
    </w:p>
    <w:p w14:paraId="42059318" w14:textId="77777777" w:rsidR="00DF650B" w:rsidRDefault="00DF650B" w:rsidP="00DF650B">
      <w:r>
        <w:t xml:space="preserve">A </w:t>
      </w:r>
      <w:r w:rsidRPr="00AA3729">
        <w:rPr>
          <w:rStyle w:val="CODEtemp"/>
        </w:rPr>
        <w:t>versionControl</w:t>
      </w:r>
      <w:r>
        <w:rPr>
          <w:rStyle w:val="CODEtemp"/>
        </w:rPr>
        <w:t>Details</w:t>
      </w:r>
      <w:r>
        <w:t xml:space="preserve"> object </w:t>
      </w:r>
      <w:r>
        <w:rPr>
          <w:b/>
        </w:rPr>
        <w:t>SHALL</w:t>
      </w:r>
      <w:r>
        <w:t xml:space="preserve"> contain sufficient information to uniquely and permanently identify the revision of the files that were scanned.</w:t>
      </w:r>
    </w:p>
    <w:p w14:paraId="6AE8E937" w14:textId="77777777" w:rsidR="00DF650B" w:rsidRPr="001466B1" w:rsidRDefault="00DF650B" w:rsidP="00DF650B">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sidRPr="00A30082">
        <w:rPr>
          <w:rStyle w:val="CODEtemp"/>
        </w:rPr>
        <w:t>timestamp</w:t>
      </w:r>
      <w:r>
        <w:t xml:space="preserve"> might suffice (although that is not an idiomatic use of Git). Similarly, </w:t>
      </w:r>
      <w:r>
        <w:rPr>
          <w:rStyle w:val="CODEtemp"/>
        </w:rPr>
        <w:t>tag</w:t>
      </w:r>
      <w:r>
        <w:t xml:space="preserve"> might not suffice because a Git tag can be removed, but if the engineering system guaranteed that certain tags (such as those specifying public releases) were stable, then </w:t>
      </w:r>
      <w:r>
        <w:rPr>
          <w:rStyle w:val="CODEtemp"/>
        </w:rPr>
        <w:t>tag</w:t>
      </w:r>
      <w:r>
        <w:t xml:space="preserve"> might suffice.</w:t>
      </w:r>
    </w:p>
    <w:p w14:paraId="0447D999" w14:textId="77777777" w:rsidR="00DF650B" w:rsidRDefault="00DF650B" w:rsidP="00603F38">
      <w:pPr>
        <w:pStyle w:val="Heading3"/>
        <w:numPr>
          <w:ilvl w:val="2"/>
          <w:numId w:val="2"/>
        </w:numPr>
      </w:pPr>
      <w:bookmarkStart w:id="489" w:name="_Ref511829678"/>
      <w:bookmarkStart w:id="490" w:name="_Toc516224782"/>
      <w:bookmarkStart w:id="491" w:name="_Toc517436035"/>
      <w:r>
        <w:t>uri property</w:t>
      </w:r>
      <w:bookmarkEnd w:id="489"/>
      <w:bookmarkEnd w:id="490"/>
      <w:bookmarkEnd w:id="491"/>
    </w:p>
    <w:p w14:paraId="53736460" w14:textId="77777777" w:rsidR="00DF650B" w:rsidRDefault="00DF650B" w:rsidP="00DF650B">
      <w:bookmarkStart w:id="492"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sidRPr="00DE3D4C">
        <w:rPr>
          <w:rStyle w:val="CODEtemp"/>
        </w:rPr>
        <w:t>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0CDE8DA5" w14:textId="77777777" w:rsidR="00DF650B" w:rsidRDefault="00DF650B" w:rsidP="00603F38">
      <w:pPr>
        <w:pStyle w:val="Heading3"/>
        <w:numPr>
          <w:ilvl w:val="2"/>
          <w:numId w:val="2"/>
        </w:numPr>
      </w:pPr>
      <w:bookmarkStart w:id="493" w:name="_Ref513199006"/>
      <w:bookmarkStart w:id="494" w:name="_Toc516224783"/>
      <w:bookmarkStart w:id="495" w:name="_Toc517436036"/>
      <w:r>
        <w:t>revisionId property</w:t>
      </w:r>
      <w:bookmarkEnd w:id="492"/>
      <w:bookmarkEnd w:id="493"/>
      <w:bookmarkEnd w:id="494"/>
      <w:bookmarkEnd w:id="495"/>
    </w:p>
    <w:p w14:paraId="50ECB374" w14:textId="77777777" w:rsidR="00DF650B" w:rsidRPr="001466B1" w:rsidRDefault="00DF650B" w:rsidP="00DF650B">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string that uniquely and permanently identifies the appropriate revision of the scanned files.</w:t>
      </w:r>
    </w:p>
    <w:p w14:paraId="23AD520B" w14:textId="77777777" w:rsidR="00DF650B" w:rsidRDefault="00DF650B" w:rsidP="00603F38">
      <w:pPr>
        <w:pStyle w:val="Heading3"/>
        <w:numPr>
          <w:ilvl w:val="2"/>
          <w:numId w:val="2"/>
        </w:numPr>
      </w:pPr>
      <w:bookmarkStart w:id="496" w:name="_Ref511829698"/>
      <w:bookmarkStart w:id="497" w:name="_Toc516224784"/>
      <w:bookmarkStart w:id="498" w:name="_Toc517436037"/>
      <w:r>
        <w:t>branch property</w:t>
      </w:r>
      <w:bookmarkEnd w:id="496"/>
      <w:bookmarkEnd w:id="497"/>
      <w:bookmarkEnd w:id="498"/>
    </w:p>
    <w:p w14:paraId="4B312EDC" w14:textId="77777777" w:rsidR="00DF650B" w:rsidRPr="001466B1" w:rsidRDefault="00DF650B" w:rsidP="00DF650B">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string containing the name of a branch containing the correct revision of the scanned files.</w:t>
      </w:r>
    </w:p>
    <w:p w14:paraId="38DF96F9" w14:textId="77777777" w:rsidR="00DF650B" w:rsidRDefault="00DF650B" w:rsidP="00603F38">
      <w:pPr>
        <w:pStyle w:val="Heading3"/>
        <w:numPr>
          <w:ilvl w:val="2"/>
          <w:numId w:val="2"/>
        </w:numPr>
      </w:pPr>
      <w:bookmarkStart w:id="499" w:name="_Toc516224785"/>
      <w:bookmarkStart w:id="500" w:name="_Toc517436038"/>
      <w:r>
        <w:lastRenderedPageBreak/>
        <w:t>tag property</w:t>
      </w:r>
      <w:bookmarkEnd w:id="499"/>
      <w:bookmarkEnd w:id="500"/>
    </w:p>
    <w:p w14:paraId="74AF9B41" w14:textId="77777777" w:rsidR="00DF650B" w:rsidRDefault="00DF650B" w:rsidP="00DF650B">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tag</w:t>
      </w:r>
      <w:r>
        <w:t xml:space="preserve"> whose value is a string containing a tag that has been applied to the revision in the VCS.</w:t>
      </w:r>
    </w:p>
    <w:p w14:paraId="0FE413CA" w14:textId="77777777" w:rsidR="00DF650B" w:rsidRDefault="00DF650B" w:rsidP="00DF650B">
      <w:pPr>
        <w:pStyle w:val="Note"/>
      </w:pPr>
      <w:r>
        <w:t>NOTE 1: This specification refers to an identifier for a revision in a VCS as a “tag”. Different VCSs use different terms; for example, Visual Studio Team Services Version Control calls it a “label”.</w:t>
      </w:r>
    </w:p>
    <w:p w14:paraId="3BD7D392" w14:textId="77777777" w:rsidR="00DF650B" w:rsidRPr="001466B1" w:rsidRDefault="00DF650B" w:rsidP="00DF650B">
      <w:pPr>
        <w:pStyle w:val="Note"/>
      </w:pPr>
      <w:r>
        <w:t xml:space="preserve">NOTE 2: Although VCSs generally allow a revision to have more than one tag, the </w:t>
      </w:r>
      <w:r>
        <w:rPr>
          <w:rStyle w:val="CODEtemp"/>
        </w:rPr>
        <w:t>tag</w:t>
      </w:r>
      <w:r>
        <w:t xml:space="preserve"> property is not an array. The purpose of </w:t>
      </w:r>
      <w:r>
        <w:rPr>
          <w:rStyle w:val="CODEtemp"/>
        </w:rPr>
        <w:t>tag</w:t>
      </w:r>
      <w:r>
        <w:t xml:space="preserve"> is to aid in identifying a revision so that a scan can be reproduced, not to exhaustively describe the revision.</w:t>
      </w:r>
    </w:p>
    <w:p w14:paraId="61DC61CD" w14:textId="77777777" w:rsidR="00DF650B" w:rsidRDefault="00DF650B" w:rsidP="00603F38">
      <w:pPr>
        <w:pStyle w:val="Heading3"/>
        <w:numPr>
          <w:ilvl w:val="2"/>
          <w:numId w:val="2"/>
        </w:numPr>
      </w:pPr>
      <w:bookmarkStart w:id="501" w:name="_Toc516224786"/>
      <w:bookmarkStart w:id="502" w:name="_Toc517436039"/>
      <w:r>
        <w:t>timestamp property</w:t>
      </w:r>
      <w:bookmarkEnd w:id="501"/>
      <w:bookmarkEnd w:id="502"/>
    </w:p>
    <w:p w14:paraId="5EA0E68A" w14:textId="032DB0B8" w:rsidR="00DF650B" w:rsidRPr="00522420" w:rsidRDefault="00DF650B" w:rsidP="00DF650B">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timestamp</w:t>
      </w:r>
      <w:r>
        <w:t xml:space="preserve"> whose value is a string </w:t>
      </w:r>
      <w:r w:rsidRPr="00A14F9A">
        <w:t xml:space="preserve">specifying the date and time at which the </w:t>
      </w:r>
      <w:r>
        <w:t>revision was created</w:t>
      </w:r>
      <w:r w:rsidRPr="00A14F9A">
        <w:t xml:space="preserve">. The string </w:t>
      </w:r>
      <w:r w:rsidRPr="00A14F9A">
        <w:rPr>
          <w:b/>
        </w:rPr>
        <w:t>SHALL</w:t>
      </w:r>
      <w:r w:rsidRPr="00A14F9A">
        <w:t xml:space="preserve"> be in the format specified </w:t>
      </w:r>
      <w:r>
        <w:t>in</w:t>
      </w:r>
      <w:r w:rsidRPr="00A14F9A">
        <w:t xml:space="preserve"> §</w:t>
      </w:r>
      <w:r>
        <w:fldChar w:fldCharType="begin"/>
      </w:r>
      <w:r>
        <w:instrText xml:space="preserve"> REF _Ref493413701 \r \h </w:instrText>
      </w:r>
      <w:r>
        <w:fldChar w:fldCharType="separate"/>
      </w:r>
      <w:r w:rsidR="001919F4">
        <w:t>3.8</w:t>
      </w:r>
      <w:r>
        <w:fldChar w:fldCharType="end"/>
      </w:r>
      <w:r>
        <w:t>.</w:t>
      </w:r>
    </w:p>
    <w:p w14:paraId="5DB919A4" w14:textId="77777777" w:rsidR="00DF650B" w:rsidRDefault="00DF650B" w:rsidP="00603F38">
      <w:pPr>
        <w:pStyle w:val="Heading3"/>
        <w:numPr>
          <w:ilvl w:val="2"/>
          <w:numId w:val="2"/>
        </w:numPr>
      </w:pPr>
      <w:bookmarkStart w:id="503" w:name="_Toc516224787"/>
      <w:bookmarkStart w:id="504" w:name="_Toc517436040"/>
      <w:r>
        <w:t>properties property</w:t>
      </w:r>
      <w:bookmarkEnd w:id="503"/>
      <w:bookmarkEnd w:id="504"/>
    </w:p>
    <w:p w14:paraId="21199CCB" w14:textId="7C1EC2C5" w:rsidR="00DF650B" w:rsidRPr="00522420" w:rsidRDefault="00DF650B" w:rsidP="00DF650B">
      <w:r w:rsidRPr="0082371F">
        <w:t xml:space="preserve">A </w:t>
      </w:r>
      <w:r>
        <w:rPr>
          <w:rStyle w:val="CODEtemp"/>
        </w:rPr>
        <w:t>versionControlDetails</w:t>
      </w:r>
      <w:r w:rsidRPr="0082371F">
        <w:t xml:space="preserve"> object </w:t>
      </w:r>
      <w:r w:rsidRPr="0082371F">
        <w:rPr>
          <w:b/>
        </w:rPr>
        <w:t>MAY</w:t>
      </w:r>
      <w:r w:rsidRPr="0082371F">
        <w:t xml:space="preserve"> contain a property named </w:t>
      </w:r>
      <w:r w:rsidRPr="0082371F">
        <w:rPr>
          <w:rStyle w:val="CODEtemp"/>
        </w:rPr>
        <w:t>properties</w:t>
      </w:r>
      <w:r w:rsidRPr="0082371F">
        <w:t xml:space="preserve"> whose value is a property bag (§</w:t>
      </w:r>
      <w:r>
        <w:fldChar w:fldCharType="begin"/>
      </w:r>
      <w:r>
        <w:instrText xml:space="preserve"> REF _Ref493408960 \r \h </w:instrText>
      </w:r>
      <w:r>
        <w:fldChar w:fldCharType="separate"/>
      </w:r>
      <w:r w:rsidR="001919F4">
        <w:t>3.7</w:t>
      </w:r>
      <w:r>
        <w:fldChar w:fldCharType="end"/>
      </w:r>
      <w:r w:rsidRPr="0082371F">
        <w:t xml:space="preserve">). This allows tools to include information about the </w:t>
      </w:r>
      <w:r>
        <w:t>VCS revision</w:t>
      </w:r>
      <w:r w:rsidRPr="0082371F">
        <w:t xml:space="preserve"> that is not explicitly specified in the SARIF format.</w:t>
      </w:r>
    </w:p>
    <w:p w14:paraId="6EA0E705" w14:textId="77777777" w:rsidR="00DF650B" w:rsidRDefault="00DF650B" w:rsidP="00603F38">
      <w:pPr>
        <w:pStyle w:val="Heading2"/>
        <w:numPr>
          <w:ilvl w:val="1"/>
          <w:numId w:val="2"/>
        </w:numPr>
      </w:pPr>
      <w:bookmarkStart w:id="505" w:name="_Ref493403111"/>
      <w:bookmarkStart w:id="506" w:name="_Ref493404005"/>
      <w:bookmarkStart w:id="507" w:name="_Toc516224788"/>
      <w:bookmarkStart w:id="508" w:name="_Toc517436041"/>
      <w:r>
        <w:t>file object</w:t>
      </w:r>
      <w:bookmarkEnd w:id="505"/>
      <w:bookmarkEnd w:id="506"/>
      <w:bookmarkEnd w:id="507"/>
      <w:bookmarkEnd w:id="508"/>
    </w:p>
    <w:p w14:paraId="2DCB8B67" w14:textId="77777777" w:rsidR="00DF650B" w:rsidRDefault="00DF650B" w:rsidP="00603F38">
      <w:pPr>
        <w:pStyle w:val="Heading3"/>
        <w:numPr>
          <w:ilvl w:val="2"/>
          <w:numId w:val="2"/>
        </w:numPr>
      </w:pPr>
      <w:bookmarkStart w:id="509" w:name="_Toc516224789"/>
      <w:bookmarkStart w:id="510" w:name="_Toc517436042"/>
      <w:r>
        <w:t>General</w:t>
      </w:r>
      <w:bookmarkEnd w:id="509"/>
      <w:bookmarkEnd w:id="510"/>
    </w:p>
    <w:p w14:paraId="74AFA723" w14:textId="77777777" w:rsidR="00DF650B" w:rsidRPr="00F90F0E" w:rsidRDefault="00DF650B" w:rsidP="00DF650B">
      <w:r w:rsidRPr="00F90F0E">
        <w:t xml:space="preserve">A </w:t>
      </w:r>
      <w:r w:rsidRPr="00F90F0E">
        <w:rPr>
          <w:rStyle w:val="CODEtemp"/>
        </w:rPr>
        <w:t>file</w:t>
      </w:r>
      <w:r w:rsidRPr="00F90F0E">
        <w:t xml:space="preserve"> object represents a single file.</w:t>
      </w:r>
    </w:p>
    <w:p w14:paraId="11ABD6D0" w14:textId="77777777" w:rsidR="00DF650B" w:rsidRDefault="00DF650B" w:rsidP="00603F38">
      <w:pPr>
        <w:pStyle w:val="Heading3"/>
        <w:numPr>
          <w:ilvl w:val="2"/>
          <w:numId w:val="2"/>
        </w:numPr>
      </w:pPr>
      <w:bookmarkStart w:id="511" w:name="_Ref493403519"/>
      <w:bookmarkStart w:id="512" w:name="_Toc516224790"/>
      <w:bookmarkStart w:id="513" w:name="_Toc517436043"/>
      <w:r>
        <w:t>fileLocation property</w:t>
      </w:r>
      <w:bookmarkEnd w:id="511"/>
      <w:bookmarkEnd w:id="512"/>
      <w:bookmarkEnd w:id="513"/>
    </w:p>
    <w:p w14:paraId="085CAF06" w14:textId="3294E90A" w:rsidR="00DF650B" w:rsidRDefault="00DF650B" w:rsidP="00DF650B">
      <w:r w:rsidRPr="00F90F0E">
        <w:t xml:space="preserve">Depending on the circumstances, a </w:t>
      </w:r>
      <w:r w:rsidRPr="00F90F0E">
        <w:rPr>
          <w:rStyle w:val="CODEtemp"/>
        </w:rPr>
        <w:t>file</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fileLocation</w:t>
      </w:r>
      <w:r w:rsidRPr="00F90F0E">
        <w:t xml:space="preserve"> whose value is a </w:t>
      </w:r>
      <w:r w:rsidRPr="00316A25">
        <w:rPr>
          <w:rStyle w:val="CODEtemp"/>
        </w:rPr>
        <w:t>fileLocation</w:t>
      </w:r>
      <w:r>
        <w:t xml:space="preserve"> object</w:t>
      </w:r>
      <w:r w:rsidRPr="00F90F0E">
        <w:t xml:space="preserve"> (§</w:t>
      </w:r>
      <w:r>
        <w:fldChar w:fldCharType="begin"/>
      </w:r>
      <w:r>
        <w:instrText xml:space="preserve"> REF _Ref507594747 \r \h </w:instrText>
      </w:r>
      <w:r>
        <w:fldChar w:fldCharType="separate"/>
      </w:r>
      <w:r w:rsidR="001919F4">
        <w:t>3.2</w:t>
      </w:r>
      <w:r>
        <w:fldChar w:fldCharType="end"/>
      </w:r>
      <w:r w:rsidRPr="00F90F0E">
        <w:t>).</w:t>
      </w:r>
    </w:p>
    <w:p w14:paraId="66B33B44" w14:textId="011F1F90" w:rsidR="00DF650B" w:rsidRDefault="00DF650B" w:rsidP="00DF650B">
      <w:r w:rsidRPr="00F90F0E">
        <w:t xml:space="preserve">If the </w:t>
      </w:r>
      <w:r w:rsidRPr="00F90F0E">
        <w:rPr>
          <w:rStyle w:val="CODEtemp"/>
        </w:rPr>
        <w:t>file</w:t>
      </w:r>
      <w:r w:rsidRPr="00F90F0E">
        <w:t xml:space="preserve"> object represents a top-level file, then </w:t>
      </w:r>
      <w:r>
        <w:rPr>
          <w:rStyle w:val="CODEtemp"/>
        </w:rPr>
        <w:t>fileLocation</w:t>
      </w:r>
      <w:r w:rsidRPr="00F90F0E">
        <w:t xml:space="preserve"> </w:t>
      </w:r>
      <w:r w:rsidRPr="00F90F0E">
        <w:rPr>
          <w:b/>
        </w:rPr>
        <w:t>MAY</w:t>
      </w:r>
      <w:r w:rsidRPr="00F90F0E">
        <w:t xml:space="preserve"> be present. If </w:t>
      </w:r>
      <w:r>
        <w:t xml:space="preserve">it is </w:t>
      </w:r>
      <w:r w:rsidRPr="00F90F0E">
        <w:t xml:space="preserve">present, </w:t>
      </w:r>
      <w:r>
        <w:t xml:space="preserve">the value of its </w:t>
      </w:r>
      <w:r w:rsidRPr="00316A25">
        <w:rPr>
          <w:rStyle w:val="CODEtemp"/>
        </w:rPr>
        <w:t>uri</w:t>
      </w:r>
      <w:r>
        <w:t xml:space="preserve"> property (</w:t>
      </w:r>
      <w:r w:rsidRPr="00F90F0E">
        <w:t>§</w:t>
      </w:r>
      <w:r>
        <w:fldChar w:fldCharType="begin"/>
      </w:r>
      <w:r>
        <w:instrText xml:space="preserve"> REF _Ref507592462 \r \h </w:instrText>
      </w:r>
      <w:r>
        <w:fldChar w:fldCharType="separate"/>
      </w:r>
      <w:r w:rsidR="001919F4">
        <w:t>3.3.2</w:t>
      </w:r>
      <w:r>
        <w:fldChar w:fldCharType="end"/>
      </w:r>
      <w:r>
        <w:t>)</w:t>
      </w:r>
      <w:r w:rsidRPr="00F90F0E">
        <w:t xml:space="preserve"> </w:t>
      </w:r>
      <w:r w:rsidRPr="00F90F0E">
        <w:rPr>
          <w:b/>
        </w:rPr>
        <w:t>SHALL</w:t>
      </w:r>
      <w:r w:rsidRPr="00F90F0E">
        <w:t xml:space="preserve"> equal the name of the property within </w:t>
      </w:r>
      <w:r w:rsidRPr="00F90F0E">
        <w:rPr>
          <w:rStyle w:val="CODEtemp"/>
        </w:rPr>
        <w:t>run.files</w:t>
      </w:r>
      <w:r w:rsidRPr="00F90F0E">
        <w:t xml:space="preserve"> (§</w:t>
      </w:r>
      <w:r>
        <w:fldChar w:fldCharType="begin"/>
      </w:r>
      <w:r>
        <w:instrText xml:space="preserve"> REF _Ref507667580 \r \h </w:instrText>
      </w:r>
      <w:r>
        <w:fldChar w:fldCharType="separate"/>
      </w:r>
      <w:r w:rsidR="001919F4">
        <w:t>3.11.13</w:t>
      </w:r>
      <w:r>
        <w:fldChar w:fldCharType="end"/>
      </w:r>
      <w:r w:rsidRPr="00F90F0E">
        <w:t xml:space="preserve">) whose value is this </w:t>
      </w:r>
      <w:r w:rsidRPr="00F90F0E">
        <w:rPr>
          <w:rStyle w:val="CODEtemp"/>
        </w:rPr>
        <w:t>file</w:t>
      </w:r>
      <w:r w:rsidRPr="00F90F0E">
        <w:t xml:space="preserve"> object. If </w:t>
      </w:r>
      <w:r>
        <w:t xml:space="preserve">it is </w:t>
      </w:r>
      <w:r w:rsidRPr="00F90F0E">
        <w:t xml:space="preserve">absent, it </w:t>
      </w:r>
      <w:r w:rsidRPr="00F90F0E">
        <w:rPr>
          <w:b/>
        </w:rPr>
        <w:t>SHALL</w:t>
      </w:r>
      <w:r w:rsidRPr="00F90F0E">
        <w:t xml:space="preserve"> be </w:t>
      </w:r>
      <w:r>
        <w:t>taken to be present and</w:t>
      </w:r>
      <w:r w:rsidRPr="00F90F0E">
        <w:t xml:space="preserve"> </w:t>
      </w:r>
      <w:r>
        <w:t>to have</w:t>
      </w:r>
      <w:r w:rsidRPr="00F90F0E">
        <w:t xml:space="preserve"> </w:t>
      </w:r>
      <w:r>
        <w:t xml:space="preserve">a </w:t>
      </w:r>
      <w:r w:rsidRPr="00316A25">
        <w:rPr>
          <w:rStyle w:val="CODEtemp"/>
        </w:rPr>
        <w:t>uri</w:t>
      </w:r>
      <w:r>
        <w:t xml:space="preserve"> property with </w:t>
      </w:r>
      <w:r w:rsidRPr="00F90F0E">
        <w:t>that same value.</w:t>
      </w:r>
    </w:p>
    <w:p w14:paraId="04F5817D" w14:textId="77777777" w:rsidR="00DF650B" w:rsidRDefault="00DF650B" w:rsidP="00DF650B">
      <w:r w:rsidRPr="006A0D86">
        <w:t xml:space="preserve">If the </w:t>
      </w:r>
      <w:r w:rsidRPr="006A0D86">
        <w:rPr>
          <w:rStyle w:val="CODEtemp"/>
        </w:rPr>
        <w:t>file</w:t>
      </w:r>
      <w:r w:rsidRPr="006A0D86">
        <w:t xml:space="preserve"> object represents a nested file whose location relative to its parent can be expressed only by means of a path, then the </w:t>
      </w:r>
      <w:r>
        <w:rPr>
          <w:rStyle w:val="CODEtemp"/>
        </w:rPr>
        <w:t>fileLocation</w:t>
      </w:r>
      <w:r w:rsidRPr="006A0D86">
        <w:t xml:space="preserve"> property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w:t>
      </w:r>
      <w:r w:rsidRPr="006A0D86">
        <w:t>expressing that path.</w:t>
      </w:r>
    </w:p>
    <w:p w14:paraId="59754D75" w14:textId="77777777" w:rsidR="00DF650B" w:rsidRDefault="00DF650B" w:rsidP="00DF650B">
      <w:r w:rsidRPr="006A0D86">
        <w:t xml:space="preserve">If the </w:t>
      </w:r>
      <w:r w:rsidRPr="006A0D86">
        <w:rPr>
          <w:rStyle w:val="CODEtemp"/>
        </w:rPr>
        <w:t>file</w:t>
      </w:r>
      <w:r w:rsidRPr="006A0D86">
        <w:t xml:space="preserve"> object represents a nested file whose location within its parent can be expressed only by a byte offset from the start of the parent, and not by means of a path, then the </w:t>
      </w:r>
      <w:r>
        <w:rPr>
          <w:rStyle w:val="CODEtemp"/>
        </w:rPr>
        <w:t>fileLocation</w:t>
      </w:r>
      <w:r w:rsidRPr="006A0D86">
        <w:t xml:space="preserve"> property </w:t>
      </w:r>
      <w:r w:rsidRPr="006A0D86">
        <w:rPr>
          <w:b/>
        </w:rPr>
        <w:t>SHALL</w:t>
      </w:r>
      <w:r w:rsidRPr="006A0D86">
        <w:t xml:space="preserve"> be absent.</w:t>
      </w:r>
    </w:p>
    <w:p w14:paraId="0429726D" w14:textId="07F72A85" w:rsidR="00DF650B" w:rsidRDefault="00DF650B" w:rsidP="00DF650B">
      <w:r w:rsidRPr="0063202C">
        <w:t xml:space="preserve">If the </w:t>
      </w:r>
      <w:r w:rsidRPr="0063202C">
        <w:rPr>
          <w:rStyle w:val="CODEtemp"/>
        </w:rPr>
        <w:t>file</w:t>
      </w:r>
      <w:r w:rsidRPr="0063202C">
        <w:t xml:space="preserve"> object represents a nested file whose location within its parent can be expressed either by means of a path or by means of a byte offset from the start of the parent, then either the </w:t>
      </w:r>
      <w:r>
        <w:rPr>
          <w:rStyle w:val="CODEtemp"/>
        </w:rPr>
        <w:t>fileLocation</w:t>
      </w:r>
      <w:r w:rsidRPr="0063202C">
        <w:t xml:space="preserve"> property or the </w:t>
      </w:r>
      <w:r w:rsidRPr="00513AC5">
        <w:rPr>
          <w:rStyle w:val="CODEtemp"/>
        </w:rPr>
        <w:t>offset</w:t>
      </w:r>
      <w:r w:rsidRPr="0063202C">
        <w:t xml:space="preserve"> property (§</w:t>
      </w:r>
      <w:r>
        <w:fldChar w:fldCharType="begin"/>
      </w:r>
      <w:r>
        <w:instrText xml:space="preserve"> REF _Ref493403563 \r \h </w:instrText>
      </w:r>
      <w:r>
        <w:fldChar w:fldCharType="separate"/>
      </w:r>
      <w:r w:rsidR="001919F4">
        <w:t>3.17.4</w:t>
      </w:r>
      <w:r>
        <w:fldChar w:fldCharType="end"/>
      </w:r>
      <w:r w:rsidRPr="0063202C">
        <w:t xml:space="preserve">) or both </w:t>
      </w:r>
      <w:r w:rsidRPr="00513AC5">
        <w:rPr>
          <w:b/>
        </w:rPr>
        <w:t>SHALL</w:t>
      </w:r>
      <w:r w:rsidRPr="0063202C">
        <w:t xml:space="preserve"> be present; they </w:t>
      </w:r>
      <w:r w:rsidRPr="00513AC5">
        <w:rPr>
          <w:b/>
        </w:rPr>
        <w:t>SHALL NOT</w:t>
      </w:r>
      <w:r w:rsidRPr="0063202C">
        <w:t xml:space="preserve"> both be absent. If the </w:t>
      </w:r>
      <w:r>
        <w:rPr>
          <w:rStyle w:val="CODEtemp"/>
        </w:rPr>
        <w:t>fileLocation</w:t>
      </w:r>
      <w:r w:rsidRPr="0063202C">
        <w:t xml:space="preserve"> property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file within the parent.</w:t>
      </w:r>
    </w:p>
    <w:p w14:paraId="451768CF" w14:textId="77777777" w:rsidR="00DF650B" w:rsidRDefault="00DF650B" w:rsidP="00DF650B">
      <w:pPr>
        <w:pStyle w:val="Note"/>
      </w:pPr>
      <w:r>
        <w:t xml:space="preserve">EXAMPLE 1: </w:t>
      </w:r>
      <w:r w:rsidRPr="00513AC5">
        <w:t xml:space="preserve">The </w:t>
      </w:r>
      <w:r>
        <w:rPr>
          <w:rStyle w:val="CODEtemp"/>
        </w:rPr>
        <w:t>fileLocation.u</w:t>
      </w:r>
      <w:r w:rsidRPr="00513AC5">
        <w:rPr>
          <w:rStyle w:val="CODEtemp"/>
        </w:rPr>
        <w:t>ri</w:t>
      </w:r>
      <w:r w:rsidRPr="00513AC5">
        <w:t xml:space="preserve"> property of the top-level file repeats the property name. The </w:t>
      </w:r>
      <w:r>
        <w:rPr>
          <w:rStyle w:val="CODEtemp"/>
        </w:rPr>
        <w:t>fileLocation.u</w:t>
      </w:r>
      <w:r w:rsidRPr="00513AC5">
        <w:rPr>
          <w:rStyle w:val="CODEtemp"/>
        </w:rPr>
        <w:t>ri</w:t>
      </w:r>
      <w:r w:rsidRPr="00513AC5">
        <w:t xml:space="preserve"> property of the nested file specifies the relative </w:t>
      </w:r>
      <w:r>
        <w:t>reference</w:t>
      </w:r>
      <w:r w:rsidRPr="00513AC5">
        <w:t xml:space="preserve"> of the nested file with respect to its parent.</w:t>
      </w:r>
    </w:p>
    <w:p w14:paraId="2E1CA34B" w14:textId="77777777" w:rsidR="00DF650B" w:rsidRDefault="00DF650B" w:rsidP="00DF650B">
      <w:pPr>
        <w:pStyle w:val="Code"/>
      </w:pPr>
      <w:r>
        <w:t>"files": {</w:t>
      </w:r>
    </w:p>
    <w:p w14:paraId="1BB142C6" w14:textId="77777777" w:rsidR="00DF650B" w:rsidRDefault="00DF650B" w:rsidP="00DF650B">
      <w:pPr>
        <w:pStyle w:val="Code"/>
      </w:pPr>
      <w:r>
        <w:lastRenderedPageBreak/>
        <w:t xml:space="preserve">  "http://www.example.com/a.zip": {</w:t>
      </w:r>
    </w:p>
    <w:p w14:paraId="7A5B6730" w14:textId="77777777" w:rsidR="00DF650B" w:rsidRDefault="00DF650B" w:rsidP="00DF650B">
      <w:pPr>
        <w:pStyle w:val="Code"/>
      </w:pPr>
      <w:r>
        <w:t xml:space="preserve">    "fileLocation": {</w:t>
      </w:r>
    </w:p>
    <w:p w14:paraId="1F92A4A9" w14:textId="77777777" w:rsidR="00DF650B" w:rsidRDefault="00DF650B" w:rsidP="00DF650B">
      <w:pPr>
        <w:pStyle w:val="Code"/>
      </w:pPr>
      <w:r>
        <w:t xml:space="preserve">      "uri": "</w:t>
      </w:r>
      <w:r w:rsidRPr="00316A25">
        <w:t>http://www.example.com/a.zip</w:t>
      </w:r>
      <w:r>
        <w:t>"</w:t>
      </w:r>
    </w:p>
    <w:p w14:paraId="57C3A390" w14:textId="77777777" w:rsidR="00DF650B" w:rsidRDefault="00DF650B" w:rsidP="00DF650B">
      <w:pPr>
        <w:pStyle w:val="Code"/>
      </w:pPr>
      <w:r>
        <w:t xml:space="preserve">    },</w:t>
      </w:r>
    </w:p>
    <w:p w14:paraId="07669FAF" w14:textId="77777777" w:rsidR="00DF650B" w:rsidRDefault="00DF650B" w:rsidP="00DF650B">
      <w:pPr>
        <w:pStyle w:val="Code"/>
      </w:pPr>
      <w:r>
        <w:t xml:space="preserve">    "mimeType": "application/zip"</w:t>
      </w:r>
    </w:p>
    <w:p w14:paraId="0708C449" w14:textId="77777777" w:rsidR="00DF650B" w:rsidRDefault="00DF650B" w:rsidP="00DF650B">
      <w:pPr>
        <w:pStyle w:val="Code"/>
      </w:pPr>
      <w:r>
        <w:t xml:space="preserve">  },</w:t>
      </w:r>
    </w:p>
    <w:p w14:paraId="765ED179" w14:textId="77777777" w:rsidR="00DF650B" w:rsidRDefault="00DF650B" w:rsidP="00DF650B">
      <w:pPr>
        <w:pStyle w:val="Code"/>
      </w:pPr>
      <w:r>
        <w:t xml:space="preserve">  "http://www.example.com/a.zip#/src/file.c": {</w:t>
      </w:r>
    </w:p>
    <w:p w14:paraId="2E970E90" w14:textId="77777777" w:rsidR="00DF650B" w:rsidRDefault="00DF650B" w:rsidP="00DF650B">
      <w:pPr>
        <w:pStyle w:val="Code"/>
      </w:pPr>
      <w:r>
        <w:t xml:space="preserve">    "fileLocation": {</w:t>
      </w:r>
    </w:p>
    <w:p w14:paraId="74166AAC" w14:textId="77777777" w:rsidR="00DF650B" w:rsidRDefault="00DF650B" w:rsidP="00DF650B">
      <w:pPr>
        <w:pStyle w:val="Code"/>
      </w:pPr>
      <w:r>
        <w:t xml:space="preserve">      "uri": "/src/file.c"</w:t>
      </w:r>
    </w:p>
    <w:p w14:paraId="1B0749D0" w14:textId="77777777" w:rsidR="00DF650B" w:rsidRDefault="00DF650B" w:rsidP="00DF650B">
      <w:pPr>
        <w:pStyle w:val="Code"/>
      </w:pPr>
      <w:r>
        <w:t xml:space="preserve">    },</w:t>
      </w:r>
    </w:p>
    <w:p w14:paraId="01A777D3" w14:textId="77777777" w:rsidR="00DF650B" w:rsidRDefault="00DF650B" w:rsidP="00DF650B">
      <w:pPr>
        <w:pStyle w:val="Code"/>
      </w:pPr>
      <w:r>
        <w:t xml:space="preserve">    "mimeType": "x-c",</w:t>
      </w:r>
    </w:p>
    <w:p w14:paraId="10AC832A" w14:textId="5DC8B252" w:rsidR="00DF650B" w:rsidRDefault="00DF650B" w:rsidP="00DF650B">
      <w:pPr>
        <w:pStyle w:val="Code"/>
      </w:pPr>
      <w:r>
        <w:t xml:space="preserve">    "parentKey": "http://www.example.com/a.zip" # See §</w:t>
      </w:r>
      <w:r>
        <w:fldChar w:fldCharType="begin"/>
      </w:r>
      <w:r>
        <w:instrText xml:space="preserve"> REF _Ref493404063 \r \h </w:instrText>
      </w:r>
      <w:r>
        <w:fldChar w:fldCharType="separate"/>
      </w:r>
      <w:r w:rsidR="001919F4">
        <w:t>3.17.3</w:t>
      </w:r>
      <w:r>
        <w:fldChar w:fldCharType="end"/>
      </w:r>
    </w:p>
    <w:p w14:paraId="4530ADDD" w14:textId="77777777" w:rsidR="00DF650B" w:rsidRDefault="00DF650B" w:rsidP="00DF650B">
      <w:pPr>
        <w:pStyle w:val="Code"/>
      </w:pPr>
      <w:r>
        <w:t xml:space="preserve">  }</w:t>
      </w:r>
    </w:p>
    <w:p w14:paraId="778AC0D3" w14:textId="77777777" w:rsidR="00DF650B" w:rsidRDefault="00DF650B" w:rsidP="00DF650B">
      <w:pPr>
        <w:pStyle w:val="Code"/>
      </w:pPr>
      <w:r>
        <w:t>}</w:t>
      </w:r>
    </w:p>
    <w:p w14:paraId="21145664" w14:textId="77777777" w:rsidR="00DF650B" w:rsidRDefault="00DF650B" w:rsidP="00DF650B">
      <w:pPr>
        <w:pStyle w:val="Note"/>
      </w:pPr>
      <w:r>
        <w:t xml:space="preserve">EXAMPLE 2: </w:t>
      </w:r>
      <w:r w:rsidRPr="00513AC5">
        <w:t xml:space="preserve">The </w:t>
      </w:r>
      <w:r>
        <w:rPr>
          <w:rStyle w:val="CODEtemp"/>
        </w:rPr>
        <w:t>fileLocation</w:t>
      </w:r>
      <w:r w:rsidRPr="00513AC5">
        <w:t xml:space="preserve"> property of the top-level file is omitted. It is interpreted as</w:t>
      </w:r>
      <w:r>
        <w:t xml:space="preserve"> being present and having a </w:t>
      </w:r>
      <w:r w:rsidRPr="00316A25">
        <w:rPr>
          <w:rStyle w:val="CODEtemp"/>
        </w:rPr>
        <w:t>uri</w:t>
      </w:r>
      <w:r>
        <w:t xml:space="preserve"> property with the value </w:t>
      </w:r>
      <w:r w:rsidRPr="00513AC5">
        <w:rPr>
          <w:rStyle w:val="CODEtemp"/>
        </w:rPr>
        <w:t>"http://www.example.com/a.zip"</w:t>
      </w:r>
      <w:r w:rsidRPr="00513AC5">
        <w:t>.</w:t>
      </w:r>
    </w:p>
    <w:p w14:paraId="2442F7FF" w14:textId="77777777" w:rsidR="00DF650B" w:rsidRDefault="00DF650B" w:rsidP="00DF650B">
      <w:pPr>
        <w:pStyle w:val="Code"/>
      </w:pPr>
      <w:r>
        <w:t>"files": {</w:t>
      </w:r>
    </w:p>
    <w:p w14:paraId="3830B7EC" w14:textId="77777777" w:rsidR="00DF650B" w:rsidRDefault="00DF650B" w:rsidP="00DF650B">
      <w:pPr>
        <w:pStyle w:val="Code"/>
      </w:pPr>
      <w:r>
        <w:t xml:space="preserve">  "http://www.example.com/a.zip": {</w:t>
      </w:r>
    </w:p>
    <w:p w14:paraId="400C9ABF" w14:textId="77777777" w:rsidR="00DF650B" w:rsidRDefault="00DF650B" w:rsidP="00DF650B">
      <w:pPr>
        <w:pStyle w:val="Code"/>
      </w:pPr>
      <w:r>
        <w:t xml:space="preserve">    "mimeType": "application/zip"</w:t>
      </w:r>
    </w:p>
    <w:p w14:paraId="3E996C33" w14:textId="77777777" w:rsidR="00DF650B" w:rsidRDefault="00DF650B" w:rsidP="00DF650B">
      <w:pPr>
        <w:pStyle w:val="Code"/>
      </w:pPr>
      <w:r>
        <w:t xml:space="preserve">  },</w:t>
      </w:r>
    </w:p>
    <w:p w14:paraId="1ED8C010" w14:textId="77777777" w:rsidR="00DF650B" w:rsidRDefault="00DF650B" w:rsidP="00DF650B">
      <w:pPr>
        <w:pStyle w:val="Code"/>
      </w:pPr>
      <w:r>
        <w:t xml:space="preserve">  "http://www.example.com/a.zip#/src/file.c": {</w:t>
      </w:r>
    </w:p>
    <w:p w14:paraId="7C4CEFFD" w14:textId="77777777" w:rsidR="00DF650B" w:rsidRDefault="00DF650B" w:rsidP="00DF650B">
      <w:pPr>
        <w:pStyle w:val="Code"/>
      </w:pPr>
      <w:r>
        <w:t xml:space="preserve">    "fileLocation": {</w:t>
      </w:r>
    </w:p>
    <w:p w14:paraId="2E9FB65F" w14:textId="77777777" w:rsidR="00DF650B" w:rsidRDefault="00DF650B" w:rsidP="00DF650B">
      <w:pPr>
        <w:pStyle w:val="Code"/>
      </w:pPr>
      <w:r>
        <w:t xml:space="preserve">      "uri": "/src/file.c"</w:t>
      </w:r>
    </w:p>
    <w:p w14:paraId="40241EEC" w14:textId="77777777" w:rsidR="00DF650B" w:rsidRDefault="00DF650B" w:rsidP="00DF650B">
      <w:pPr>
        <w:pStyle w:val="Code"/>
      </w:pPr>
      <w:r>
        <w:t xml:space="preserve">    },</w:t>
      </w:r>
    </w:p>
    <w:p w14:paraId="44C3175B" w14:textId="77777777" w:rsidR="00DF650B" w:rsidRDefault="00DF650B" w:rsidP="00DF650B">
      <w:pPr>
        <w:pStyle w:val="Code"/>
      </w:pPr>
      <w:r>
        <w:t xml:space="preserve">    "mimeType": "x-c",</w:t>
      </w:r>
    </w:p>
    <w:p w14:paraId="0B63CCD0" w14:textId="77777777" w:rsidR="00DF650B" w:rsidRDefault="00DF650B" w:rsidP="00DF650B">
      <w:pPr>
        <w:pStyle w:val="Code"/>
      </w:pPr>
      <w:r>
        <w:t xml:space="preserve">    "parentKey": "http://www.example.com/a.zip"</w:t>
      </w:r>
    </w:p>
    <w:p w14:paraId="0EB4F75F" w14:textId="77777777" w:rsidR="00DF650B" w:rsidRDefault="00DF650B" w:rsidP="00DF650B">
      <w:pPr>
        <w:pStyle w:val="Code"/>
      </w:pPr>
      <w:r>
        <w:t xml:space="preserve">  }</w:t>
      </w:r>
    </w:p>
    <w:p w14:paraId="4F82A6A4" w14:textId="77777777" w:rsidR="00DF650B" w:rsidRDefault="00DF650B" w:rsidP="00DF650B">
      <w:pPr>
        <w:pStyle w:val="Code"/>
      </w:pPr>
      <w:r>
        <w:t>}</w:t>
      </w:r>
    </w:p>
    <w:p w14:paraId="623FC515" w14:textId="77777777" w:rsidR="00DF650B" w:rsidRDefault="00DF650B" w:rsidP="00DF650B">
      <w:r w:rsidRPr="00513AC5">
        <w:t xml:space="preserve">The </w:t>
      </w:r>
      <w:r>
        <w:rPr>
          <w:rStyle w:val="CODEtemp"/>
        </w:rPr>
        <w:t>fileLocation.u</w:t>
      </w:r>
      <w:r w:rsidRPr="00513AC5">
        <w:rPr>
          <w:rStyle w:val="CODEtemp"/>
        </w:rPr>
        <w:t>ri</w:t>
      </w:r>
      <w:r w:rsidRPr="00513AC5">
        <w:t xml:space="preserve"> property for a nested file </w:t>
      </w:r>
      <w:r>
        <w:t>does not need to</w:t>
      </w:r>
      <w:r w:rsidRPr="00513AC5">
        <w:t xml:space="preserve"> match the fragment portion of the URI </w:t>
      </w:r>
      <w:r>
        <w:t xml:space="preserve">reference </w:t>
      </w:r>
      <w:r w:rsidRPr="00513AC5">
        <w:t>specified in the property name. This allows multiple levels of nesting to be represented.</w:t>
      </w:r>
    </w:p>
    <w:p w14:paraId="437898DC" w14:textId="77777777" w:rsidR="00DF650B" w:rsidRDefault="00DF650B" w:rsidP="00DF650B">
      <w:pPr>
        <w:pStyle w:val="Note"/>
      </w:pPr>
      <w:r>
        <w:t xml:space="preserve">EXAMPLE 3: </w:t>
      </w:r>
      <w:r w:rsidRPr="00513AC5">
        <w:t xml:space="preserve">There are two levels of nesting. The </w:t>
      </w:r>
      <w:r>
        <w:rPr>
          <w:rStyle w:val="CODEtemp"/>
        </w:rPr>
        <w:t>fileLocation.u</w:t>
      </w:r>
      <w:r w:rsidRPr="00513AC5">
        <w:rPr>
          <w:rStyle w:val="CODEtemp"/>
        </w:rPr>
        <w:t>ri</w:t>
      </w:r>
      <w:r w:rsidRPr="00513AC5">
        <w:t xml:space="preserve"> property of the most deeply nested file does not match the fragment portion of the URI </w:t>
      </w:r>
      <w:r>
        <w:t xml:space="preserve">reference </w:t>
      </w:r>
      <w:r w:rsidRPr="00513AC5">
        <w:t>specified in the property name.</w:t>
      </w:r>
    </w:p>
    <w:p w14:paraId="048D0EC9" w14:textId="77777777" w:rsidR="00DF650B" w:rsidRDefault="00DF650B" w:rsidP="00DF650B">
      <w:pPr>
        <w:pStyle w:val="Code"/>
      </w:pPr>
      <w:r>
        <w:t>"files": {</w:t>
      </w:r>
    </w:p>
    <w:p w14:paraId="327CE6D9" w14:textId="77777777" w:rsidR="00DF650B" w:rsidRDefault="00DF650B" w:rsidP="00DF650B">
      <w:pPr>
        <w:pStyle w:val="Code"/>
      </w:pPr>
      <w:r>
        <w:t xml:space="preserve">  "http://www.example.com/a.zip": {</w:t>
      </w:r>
    </w:p>
    <w:p w14:paraId="7CB0E4A6" w14:textId="77777777" w:rsidR="00DF650B" w:rsidRDefault="00DF650B" w:rsidP="00DF650B">
      <w:pPr>
        <w:pStyle w:val="Code"/>
      </w:pPr>
      <w:r>
        <w:t xml:space="preserve">    "mimeType": "application/zip"</w:t>
      </w:r>
    </w:p>
    <w:p w14:paraId="2940C1FF" w14:textId="77777777" w:rsidR="00DF650B" w:rsidRDefault="00DF650B" w:rsidP="00DF650B">
      <w:pPr>
        <w:pStyle w:val="Code"/>
      </w:pPr>
      <w:r>
        <w:t xml:space="preserve">  },</w:t>
      </w:r>
    </w:p>
    <w:p w14:paraId="345F19B2" w14:textId="77777777" w:rsidR="00DF650B" w:rsidRDefault="00DF650B" w:rsidP="00DF650B">
      <w:pPr>
        <w:pStyle w:val="Code"/>
      </w:pPr>
      <w:r>
        <w:t xml:space="preserve">  "http://www.example.com/a.zip#/media/b.zip": {</w:t>
      </w:r>
    </w:p>
    <w:p w14:paraId="3F699522" w14:textId="77777777" w:rsidR="00DF650B" w:rsidRDefault="00DF650B" w:rsidP="00DF650B">
      <w:pPr>
        <w:pStyle w:val="Code"/>
      </w:pPr>
      <w:r>
        <w:t xml:space="preserve">    "fileLocation": {</w:t>
      </w:r>
    </w:p>
    <w:p w14:paraId="508B2087" w14:textId="77777777" w:rsidR="00DF650B" w:rsidRDefault="00DF650B" w:rsidP="00DF650B">
      <w:pPr>
        <w:pStyle w:val="Code"/>
      </w:pPr>
      <w:r>
        <w:t xml:space="preserve">      "uri": "/media/b.zip"</w:t>
      </w:r>
    </w:p>
    <w:p w14:paraId="046BB975" w14:textId="77777777" w:rsidR="00DF650B" w:rsidRDefault="00DF650B" w:rsidP="00DF650B">
      <w:pPr>
        <w:pStyle w:val="Code"/>
      </w:pPr>
      <w:r>
        <w:t xml:space="preserve">    },</w:t>
      </w:r>
    </w:p>
    <w:p w14:paraId="33B66BE3" w14:textId="77777777" w:rsidR="00DF650B" w:rsidRDefault="00DF650B" w:rsidP="00DF650B">
      <w:pPr>
        <w:pStyle w:val="Code"/>
      </w:pPr>
      <w:r>
        <w:t xml:space="preserve">    "mimeType": "application/zip",</w:t>
      </w:r>
    </w:p>
    <w:p w14:paraId="7855A7A5" w14:textId="77777777" w:rsidR="00DF650B" w:rsidRDefault="00DF650B" w:rsidP="00DF650B">
      <w:pPr>
        <w:pStyle w:val="Code"/>
      </w:pPr>
      <w:r>
        <w:t xml:space="preserve">    "parentKey": "http://www.example.com/a.zip"</w:t>
      </w:r>
    </w:p>
    <w:p w14:paraId="090D7063" w14:textId="77777777" w:rsidR="00DF650B" w:rsidRDefault="00DF650B" w:rsidP="00DF650B">
      <w:pPr>
        <w:pStyle w:val="Code"/>
      </w:pPr>
      <w:r>
        <w:t xml:space="preserve">  },</w:t>
      </w:r>
    </w:p>
    <w:p w14:paraId="639D3ACA" w14:textId="77777777" w:rsidR="00DF650B" w:rsidRDefault="00DF650B" w:rsidP="00DF650B">
      <w:pPr>
        <w:pStyle w:val="Code"/>
      </w:pPr>
      <w:r>
        <w:t xml:space="preserve">  "http://www.example.com/a.zip#/media/b.zip/images/c.png": {</w:t>
      </w:r>
    </w:p>
    <w:p w14:paraId="21E53366" w14:textId="77777777" w:rsidR="00DF650B" w:rsidRDefault="00DF650B" w:rsidP="00DF650B">
      <w:pPr>
        <w:pStyle w:val="Code"/>
      </w:pPr>
      <w:r>
        <w:t xml:space="preserve">    "fileLocation": {</w:t>
      </w:r>
    </w:p>
    <w:p w14:paraId="70F185A0" w14:textId="77777777" w:rsidR="00DF650B" w:rsidRDefault="00DF650B" w:rsidP="00DF650B">
      <w:pPr>
        <w:pStyle w:val="Code"/>
      </w:pPr>
      <w:r>
        <w:t xml:space="preserve">      "uri": "/images/c.png"</w:t>
      </w:r>
    </w:p>
    <w:p w14:paraId="7CA04674" w14:textId="77777777" w:rsidR="00DF650B" w:rsidRDefault="00DF650B" w:rsidP="00DF650B">
      <w:pPr>
        <w:pStyle w:val="Code"/>
      </w:pPr>
      <w:r>
        <w:t xml:space="preserve">    },</w:t>
      </w:r>
    </w:p>
    <w:p w14:paraId="2BBBCFBF" w14:textId="77777777" w:rsidR="00DF650B" w:rsidRDefault="00DF650B" w:rsidP="00DF650B">
      <w:pPr>
        <w:pStyle w:val="Code"/>
      </w:pPr>
      <w:r>
        <w:t xml:space="preserve">    "mimeType": "image/png",</w:t>
      </w:r>
    </w:p>
    <w:p w14:paraId="5F1D92C0" w14:textId="77777777" w:rsidR="00DF650B" w:rsidRDefault="00DF650B" w:rsidP="00DF650B">
      <w:pPr>
        <w:pStyle w:val="Code"/>
      </w:pPr>
      <w:r>
        <w:t xml:space="preserve">    "parentKey": "http://www.example.com/a.zip#/media/b.zip"</w:t>
      </w:r>
    </w:p>
    <w:p w14:paraId="0C93AAB7" w14:textId="77777777" w:rsidR="00DF650B" w:rsidRDefault="00DF650B" w:rsidP="00DF650B">
      <w:pPr>
        <w:pStyle w:val="Code"/>
      </w:pPr>
      <w:r>
        <w:t xml:space="preserve">  }</w:t>
      </w:r>
    </w:p>
    <w:p w14:paraId="1808F597" w14:textId="77777777" w:rsidR="00DF650B" w:rsidRPr="00513AC5" w:rsidRDefault="00DF650B" w:rsidP="00DF650B">
      <w:pPr>
        <w:pStyle w:val="Code"/>
      </w:pPr>
      <w:r>
        <w:t>}</w:t>
      </w:r>
    </w:p>
    <w:p w14:paraId="2AC263CB" w14:textId="77777777" w:rsidR="00DF650B" w:rsidRDefault="00DF650B" w:rsidP="00603F38">
      <w:pPr>
        <w:pStyle w:val="Heading3"/>
        <w:numPr>
          <w:ilvl w:val="2"/>
          <w:numId w:val="2"/>
        </w:numPr>
      </w:pPr>
      <w:bookmarkStart w:id="514" w:name="_Ref493404063"/>
      <w:bookmarkStart w:id="515" w:name="_Toc516224791"/>
      <w:bookmarkStart w:id="516" w:name="_Toc517436044"/>
      <w:r>
        <w:lastRenderedPageBreak/>
        <w:t>parentKey property</w:t>
      </w:r>
      <w:bookmarkEnd w:id="514"/>
      <w:bookmarkEnd w:id="515"/>
      <w:bookmarkEnd w:id="516"/>
    </w:p>
    <w:p w14:paraId="7E7B3696" w14:textId="4AAB98BB" w:rsidR="00DF650B" w:rsidRDefault="00DF650B" w:rsidP="00DF650B">
      <w:r w:rsidRPr="00321264">
        <w:t xml:space="preserve">If the file represented by the </w:t>
      </w:r>
      <w:r w:rsidRPr="00321264">
        <w:rPr>
          <w:rStyle w:val="CODEtemp"/>
        </w:rPr>
        <w:t>file</w:t>
      </w:r>
      <w:r w:rsidRPr="00321264">
        <w:t xml:space="preserve"> object is a nested file, then the </w:t>
      </w:r>
      <w:r w:rsidRPr="00321264">
        <w:rPr>
          <w:rStyle w:val="CODEtemp"/>
        </w:rPr>
        <w:t>file</w:t>
      </w:r>
      <w:r w:rsidRPr="00321264">
        <w:t xml:space="preserve"> object </w:t>
      </w:r>
      <w:r w:rsidRPr="00321264">
        <w:rPr>
          <w:b/>
        </w:rPr>
        <w:t>SHALL</w:t>
      </w:r>
      <w:r w:rsidRPr="00321264">
        <w:t xml:space="preserve"> contain a property named </w:t>
      </w:r>
      <w:r w:rsidRPr="00321264">
        <w:rPr>
          <w:rStyle w:val="CODEtemp"/>
        </w:rPr>
        <w:t>parentKey</w:t>
      </w:r>
      <w:r w:rsidRPr="00321264">
        <w:t xml:space="preserve"> whose value is a string containing a URI </w:t>
      </w:r>
      <w:r>
        <w:t xml:space="preserve">reference </w:t>
      </w:r>
      <w:r w:rsidRPr="00321264">
        <w:t xml:space="preserve">that matches the property name of the parent file's </w:t>
      </w:r>
      <w:r w:rsidRPr="00321264">
        <w:rPr>
          <w:rStyle w:val="CODEtemp"/>
        </w:rPr>
        <w:t>file</w:t>
      </w:r>
      <w:r w:rsidRPr="00321264">
        <w:t xml:space="preserve"> object within </w:t>
      </w:r>
      <w:r w:rsidRPr="00321264">
        <w:rPr>
          <w:rStyle w:val="CODEtemp"/>
        </w:rPr>
        <w:t>run.files</w:t>
      </w:r>
      <w:r w:rsidRPr="00321264">
        <w:t xml:space="preserve"> (§</w:t>
      </w:r>
      <w:r>
        <w:fldChar w:fldCharType="begin"/>
      </w:r>
      <w:r>
        <w:instrText xml:space="preserve"> REF _Ref507667580 \r \h </w:instrText>
      </w:r>
      <w:r>
        <w:fldChar w:fldCharType="separate"/>
      </w:r>
      <w:r w:rsidR="001919F4">
        <w:t>3.11.13</w:t>
      </w:r>
      <w:r>
        <w:fldChar w:fldCharType="end"/>
      </w:r>
      <w:r w:rsidRPr="00321264">
        <w:t>).</w:t>
      </w:r>
    </w:p>
    <w:p w14:paraId="57EA2282" w14:textId="77777777" w:rsidR="00DF650B" w:rsidRDefault="00DF650B" w:rsidP="00DF650B">
      <w:r w:rsidRPr="00321264">
        <w:t xml:space="preserve">If the file represented by the </w:t>
      </w:r>
      <w:r w:rsidRPr="00321264">
        <w:rPr>
          <w:rStyle w:val="CODEtemp"/>
        </w:rPr>
        <w:t>file</w:t>
      </w:r>
      <w:r w:rsidRPr="00321264">
        <w:t xml:space="preserve"> object is a top-level file, then the </w:t>
      </w:r>
      <w:r w:rsidRPr="00321264">
        <w:rPr>
          <w:rStyle w:val="CODEtemp"/>
        </w:rPr>
        <w:t>parentKey</w:t>
      </w:r>
      <w:r w:rsidRPr="00321264">
        <w:t xml:space="preserve"> property </w:t>
      </w:r>
      <w:r w:rsidRPr="00321264">
        <w:rPr>
          <w:b/>
        </w:rPr>
        <w:t>SHALL</w:t>
      </w:r>
      <w:r w:rsidRPr="00321264">
        <w:t xml:space="preserve"> be absent.</w:t>
      </w:r>
    </w:p>
    <w:p w14:paraId="4C3AC58B" w14:textId="77777777" w:rsidR="00DF650B" w:rsidRPr="00321264" w:rsidRDefault="00DF650B" w:rsidP="00DF650B">
      <w:pPr>
        <w:pStyle w:val="Note"/>
      </w:pPr>
      <w:r>
        <w:t xml:space="preserve">NOTE: </w:t>
      </w:r>
      <w:r w:rsidRPr="00321264">
        <w:t xml:space="preserve">The presence of the </w:t>
      </w:r>
      <w:r w:rsidRPr="00321264">
        <w:rPr>
          <w:rStyle w:val="CODEtemp"/>
        </w:rPr>
        <w:t>parentKey</w:t>
      </w:r>
      <w:r w:rsidRPr="00321264">
        <w:t xml:space="preserve"> property makes it possible to navigate from the </w:t>
      </w:r>
      <w:r w:rsidRPr="00321264">
        <w:rPr>
          <w:rStyle w:val="CODEtemp"/>
        </w:rPr>
        <w:t>file</w:t>
      </w:r>
      <w:r w:rsidRPr="00321264">
        <w:t xml:space="preserve"> object representing a nested file to the </w:t>
      </w:r>
      <w:r w:rsidRPr="00321264">
        <w:rPr>
          <w:rStyle w:val="CODEtemp"/>
        </w:rPr>
        <w:t>file</w:t>
      </w:r>
      <w:r w:rsidRPr="00321264">
        <w:t xml:space="preserve"> objects representing each of its parent files in turn, up to the top-level file. It is necessary because the URI </w:t>
      </w:r>
      <w:r>
        <w:t xml:space="preserve">reference </w:t>
      </w:r>
      <w:r w:rsidRPr="00321264">
        <w:t xml:space="preserve">specified by a </w:t>
      </w:r>
      <w:r w:rsidRPr="00321264">
        <w:rPr>
          <w:rStyle w:val="CODEtemp"/>
        </w:rPr>
        <w:t>file</w:t>
      </w:r>
      <w:r w:rsidRPr="00321264">
        <w:t xml:space="preserve"> object's property name within </w:t>
      </w:r>
      <w:r w:rsidRPr="00321264">
        <w:rPr>
          <w:rStyle w:val="CODEtemp"/>
        </w:rPr>
        <w:t>run.files</w:t>
      </w:r>
      <w:r w:rsidRPr="00321264">
        <w:t xml:space="preserve"> does not necessarily contain enough information to do so.</w:t>
      </w:r>
    </w:p>
    <w:p w14:paraId="05B94A0E" w14:textId="77777777" w:rsidR="00DF650B" w:rsidRDefault="00DF650B" w:rsidP="00603F38">
      <w:pPr>
        <w:pStyle w:val="Heading3"/>
        <w:numPr>
          <w:ilvl w:val="2"/>
          <w:numId w:val="2"/>
        </w:numPr>
      </w:pPr>
      <w:bookmarkStart w:id="517" w:name="_Ref493403563"/>
      <w:bookmarkStart w:id="518" w:name="_Toc516224792"/>
      <w:bookmarkStart w:id="519" w:name="_Toc517436045"/>
      <w:r>
        <w:t>offset property</w:t>
      </w:r>
      <w:bookmarkEnd w:id="517"/>
      <w:bookmarkEnd w:id="518"/>
      <w:bookmarkEnd w:id="519"/>
    </w:p>
    <w:p w14:paraId="305AA56C" w14:textId="77777777" w:rsidR="00DF650B" w:rsidRDefault="00DF650B" w:rsidP="00DF650B">
      <w:r w:rsidRPr="00321264">
        <w:t xml:space="preserve">Depending on the circumstances, a </w:t>
      </w:r>
      <w:r w:rsidRPr="00321264">
        <w:rPr>
          <w:rStyle w:val="CODEtemp"/>
        </w:rPr>
        <w:t>file</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2088EBC4" w14:textId="77777777" w:rsidR="00DF650B" w:rsidRDefault="00DF650B" w:rsidP="00DF650B">
      <w:r w:rsidRPr="00321264">
        <w:t xml:space="preserve">If the </w:t>
      </w:r>
      <w:r w:rsidRPr="00321264">
        <w:rPr>
          <w:rStyle w:val="CODEtemp"/>
        </w:rPr>
        <w:t>file</w:t>
      </w:r>
      <w:r w:rsidRPr="00321264">
        <w:t xml:space="preserve"> object represents a top-level file, then the </w:t>
      </w:r>
      <w:r w:rsidRPr="00321264">
        <w:rPr>
          <w:rStyle w:val="CODEtemp"/>
        </w:rPr>
        <w:t>offset</w:t>
      </w:r>
      <w:r w:rsidRPr="00321264">
        <w:t xml:space="preserve"> property </w:t>
      </w:r>
      <w:r w:rsidRPr="00321264">
        <w:rPr>
          <w:b/>
        </w:rPr>
        <w:t>SHALL</w:t>
      </w:r>
      <w:r w:rsidRPr="00321264">
        <w:t xml:space="preserve"> be absent</w:t>
      </w:r>
      <w:r>
        <w:t>.</w:t>
      </w:r>
    </w:p>
    <w:p w14:paraId="3FC97547" w14:textId="77777777" w:rsidR="00DF650B" w:rsidRDefault="00DF650B" w:rsidP="00DF650B">
      <w:r w:rsidRPr="0082371F">
        <w:t xml:space="preserve">If the </w:t>
      </w:r>
      <w:r w:rsidRPr="0082371F">
        <w:rPr>
          <w:rStyle w:val="CODEtemp"/>
        </w:rPr>
        <w:t>file</w:t>
      </w:r>
      <w:r w:rsidRPr="0082371F">
        <w:t xml:space="preserve"> object represents a nested file whose location relative to its parent can be expressed only by means of a byte offset from the start of its parent file, then the </w:t>
      </w:r>
      <w:r w:rsidRPr="0082371F">
        <w:rPr>
          <w:rStyle w:val="CODEtemp"/>
        </w:rPr>
        <w:t>offset</w:t>
      </w:r>
      <w:r w:rsidRPr="0082371F">
        <w:t xml:space="preserve"> property </w:t>
      </w:r>
      <w:r w:rsidRPr="0082371F">
        <w:rPr>
          <w:b/>
        </w:rPr>
        <w:t>SHALL</w:t>
      </w:r>
      <w:r w:rsidRPr="0082371F">
        <w:t xml:space="preserve"> be present, and its value </w:t>
      </w:r>
      <w:r w:rsidRPr="0082371F">
        <w:rPr>
          <w:b/>
        </w:rPr>
        <w:t>SHALL</w:t>
      </w:r>
      <w:r w:rsidRPr="0082371F">
        <w:t xml:space="preserve"> be that byte offset.</w:t>
      </w:r>
    </w:p>
    <w:p w14:paraId="2EA4EBAD" w14:textId="77777777" w:rsidR="00DF650B" w:rsidRDefault="00DF650B" w:rsidP="00DF650B">
      <w:r w:rsidRPr="0082371F">
        <w:t xml:space="preserve">If the </w:t>
      </w:r>
      <w:r w:rsidRPr="0082371F">
        <w:rPr>
          <w:rStyle w:val="CODEtemp"/>
        </w:rPr>
        <w:t>file</w:t>
      </w:r>
      <w:r w:rsidRPr="0082371F">
        <w:t xml:space="preserve"> object represents a nested file whose location within its parent can only be expressed by means of a path, and not by means of a byte offset from the start of the parent, then the </w:t>
      </w:r>
      <w:r w:rsidRPr="0082371F">
        <w:rPr>
          <w:rStyle w:val="CODEtemp"/>
        </w:rPr>
        <w:t>offset</w:t>
      </w:r>
      <w:r w:rsidRPr="0082371F">
        <w:t xml:space="preserve"> property </w:t>
      </w:r>
      <w:r w:rsidRPr="0082371F">
        <w:rPr>
          <w:b/>
        </w:rPr>
        <w:t>SHALL</w:t>
      </w:r>
      <w:r w:rsidRPr="0082371F">
        <w:t xml:space="preserve"> be absent.</w:t>
      </w:r>
    </w:p>
    <w:p w14:paraId="07F21F3F" w14:textId="41915E4B" w:rsidR="00DF650B" w:rsidRPr="00321264" w:rsidRDefault="00DF650B" w:rsidP="00DF650B">
      <w:r w:rsidRPr="0082371F">
        <w:t xml:space="preserve">If the </w:t>
      </w:r>
      <w:r w:rsidRPr="0082371F">
        <w:rPr>
          <w:rStyle w:val="CODEtemp"/>
        </w:rPr>
        <w:t>file</w:t>
      </w:r>
      <w:r w:rsidRPr="0082371F">
        <w:t xml:space="preserve"> object represents a nested file whose location within its parent can be expressed either by means of a path or by means of a byte offset from the start of the parent, then either the </w:t>
      </w:r>
      <w:r>
        <w:rPr>
          <w:rStyle w:val="CODEtemp"/>
        </w:rPr>
        <w:t>fileLocation</w:t>
      </w:r>
      <w:r>
        <w:t xml:space="preserve"> property (§</w:t>
      </w:r>
      <w:r>
        <w:fldChar w:fldCharType="begin"/>
      </w:r>
      <w:r>
        <w:instrText xml:space="preserve"> REF _Ref493403519 \r \h </w:instrText>
      </w:r>
      <w:r>
        <w:fldChar w:fldCharType="separate"/>
      </w:r>
      <w:r w:rsidR="001919F4">
        <w:t>3.17.2</w:t>
      </w:r>
      <w:r>
        <w:fldChar w:fldCharType="end"/>
      </w:r>
      <w:r w:rsidRPr="0082371F">
        <w:t xml:space="preserve">) or the </w:t>
      </w:r>
      <w:r w:rsidRPr="0082371F">
        <w:rPr>
          <w:rStyle w:val="CODEtemp"/>
        </w:rPr>
        <w:t>offset</w:t>
      </w:r>
      <w:r w:rsidRPr="0082371F">
        <w:t xml:space="preserve"> property or both </w:t>
      </w:r>
      <w:r w:rsidRPr="0082371F">
        <w:rPr>
          <w:b/>
        </w:rPr>
        <w:t>SHALL</w:t>
      </w:r>
      <w:r w:rsidRPr="0082371F">
        <w:t xml:space="preserve"> be present; they </w:t>
      </w:r>
      <w:r w:rsidRPr="0082371F">
        <w:rPr>
          <w:b/>
        </w:rPr>
        <w:t>SHALL NOT</w:t>
      </w:r>
      <w:r w:rsidRPr="0082371F">
        <w:t xml:space="preserve"> both be absent. If the </w:t>
      </w:r>
      <w:r w:rsidRPr="0082371F">
        <w:rPr>
          <w:rStyle w:val="CODEtemp"/>
        </w:rPr>
        <w:t>offset</w:t>
      </w:r>
      <w:r w:rsidRPr="0082371F">
        <w:t xml:space="preserve"> property is present, its value </w:t>
      </w:r>
      <w:r w:rsidRPr="00DF0303">
        <w:rPr>
          <w:b/>
        </w:rPr>
        <w:t>SHALL</w:t>
      </w:r>
      <w:r w:rsidRPr="0082371F">
        <w:t xml:space="preserve"> be that byte offset.</w:t>
      </w:r>
    </w:p>
    <w:p w14:paraId="6EA56DBB" w14:textId="77777777" w:rsidR="00DF650B" w:rsidRDefault="00DF650B" w:rsidP="00603F38">
      <w:pPr>
        <w:pStyle w:val="Heading3"/>
        <w:numPr>
          <w:ilvl w:val="2"/>
          <w:numId w:val="2"/>
        </w:numPr>
      </w:pPr>
      <w:bookmarkStart w:id="520" w:name="_Ref493403574"/>
      <w:bookmarkStart w:id="521" w:name="_Toc516224793"/>
      <w:bookmarkStart w:id="522" w:name="_Toc517436046"/>
      <w:r>
        <w:t>length property</w:t>
      </w:r>
      <w:bookmarkEnd w:id="520"/>
      <w:bookmarkEnd w:id="521"/>
      <w:bookmarkEnd w:id="522"/>
    </w:p>
    <w:p w14:paraId="5B6F8177" w14:textId="77777777" w:rsidR="00DF650B" w:rsidRPr="0082371F" w:rsidRDefault="00DF650B" w:rsidP="00DF650B">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file in bytes.</w:t>
      </w:r>
    </w:p>
    <w:p w14:paraId="5FC686AC" w14:textId="77777777" w:rsidR="00DF650B" w:rsidRDefault="00DF650B" w:rsidP="00603F38">
      <w:pPr>
        <w:pStyle w:val="Heading3"/>
        <w:numPr>
          <w:ilvl w:val="2"/>
          <w:numId w:val="2"/>
        </w:numPr>
      </w:pPr>
      <w:bookmarkStart w:id="523" w:name="_Toc516224794"/>
      <w:bookmarkStart w:id="524" w:name="_Hlk514318855"/>
      <w:bookmarkStart w:id="525" w:name="_Toc517436047"/>
      <w:r>
        <w:t>roles property</w:t>
      </w:r>
      <w:bookmarkEnd w:id="523"/>
      <w:bookmarkEnd w:id="525"/>
    </w:p>
    <w:bookmarkEnd w:id="524"/>
    <w:p w14:paraId="5E296985" w14:textId="77777777" w:rsidR="00DF650B" w:rsidRPr="00E52B7C" w:rsidRDefault="00DF650B" w:rsidP="00DF650B">
      <w:r>
        <w:t xml:space="preserve">A </w:t>
      </w:r>
      <w:r w:rsidRPr="00E52B7C">
        <w:rPr>
          <w:rStyle w:val="CODEtemp"/>
        </w:rPr>
        <w:t>file</w:t>
      </w:r>
      <w:r>
        <w:t xml:space="preserve"> object </w:t>
      </w:r>
      <w:r>
        <w:rPr>
          <w:b/>
        </w:rPr>
        <w:t>MAY</w:t>
      </w:r>
      <w:r>
        <w:t xml:space="preserve"> have a property named </w:t>
      </w:r>
      <w:r w:rsidRPr="00E52B7C">
        <w:rPr>
          <w:rStyle w:val="CODEtemp"/>
        </w:rPr>
        <w:t>role</w:t>
      </w:r>
      <w:r>
        <w:rPr>
          <w:rStyle w:val="CODEtemp"/>
        </w:rPr>
        <w:t>s</w:t>
      </w:r>
      <w:r>
        <w:t xml:space="preserve"> whose value is an array of one or more distinct strings, each of which specifies a role that this file played in the analysis.</w:t>
      </w:r>
    </w:p>
    <w:p w14:paraId="75C208E0" w14:textId="77777777" w:rsidR="00DF650B" w:rsidRDefault="00DF650B" w:rsidP="00DF650B">
      <w:r>
        <w:t>Each array element</w:t>
      </w:r>
      <w:r w:rsidRPr="00E52B7C">
        <w:t xml:space="preserve"> </w:t>
      </w:r>
      <w:r w:rsidRPr="00E52B7C">
        <w:rPr>
          <w:b/>
        </w:rPr>
        <w:t>SHALL</w:t>
      </w:r>
      <w:r w:rsidRPr="00E52B7C">
        <w:t xml:space="preserve"> have one of the following values, with the specified meanings:</w:t>
      </w:r>
    </w:p>
    <w:p w14:paraId="2FDB795B" w14:textId="77777777" w:rsidR="00DF650B" w:rsidRDefault="00DF650B" w:rsidP="00603F38">
      <w:pPr>
        <w:pStyle w:val="ListParagraph"/>
        <w:numPr>
          <w:ilvl w:val="0"/>
          <w:numId w:val="55"/>
        </w:numPr>
      </w:pPr>
      <w:r w:rsidRPr="00E52B7C">
        <w:rPr>
          <w:rStyle w:val="CODEtemp"/>
        </w:rPr>
        <w:t>"</w:t>
      </w:r>
      <w:r>
        <w:rPr>
          <w:rStyle w:val="CODEtemp"/>
        </w:rPr>
        <w:t>analysisTarget</w:t>
      </w:r>
      <w:r w:rsidRPr="00E52B7C">
        <w:rPr>
          <w:rStyle w:val="CODEtemp"/>
        </w:rPr>
        <w:t>"</w:t>
      </w:r>
      <w:r>
        <w:t>: The analysis tool was instructed to scan this file.</w:t>
      </w:r>
    </w:p>
    <w:p w14:paraId="11CB54D4" w14:textId="21CAEB0B" w:rsidR="00DF650B" w:rsidRDefault="00DF650B" w:rsidP="00603F38">
      <w:pPr>
        <w:pStyle w:val="ListParagraph"/>
        <w:numPr>
          <w:ilvl w:val="0"/>
          <w:numId w:val="55"/>
        </w:numPr>
      </w:pPr>
      <w:r w:rsidRPr="00E52B7C">
        <w:rPr>
          <w:rStyle w:val="CODEtemp"/>
        </w:rPr>
        <w:t>"attachment"</w:t>
      </w:r>
      <w:r>
        <w:t xml:space="preserve">: The file is an attachment mentioned in </w:t>
      </w:r>
      <w:r>
        <w:rPr>
          <w:rStyle w:val="CODEtemp"/>
        </w:rPr>
        <w:t>invocation.attachments</w:t>
      </w:r>
      <w:r>
        <w:t xml:space="preserve"> (§</w:t>
      </w:r>
      <w:r>
        <w:fldChar w:fldCharType="begin"/>
      </w:r>
      <w:r>
        <w:instrText xml:space="preserve"> REF _Ref507597986 \r \h </w:instrText>
      </w:r>
      <w:r>
        <w:fldChar w:fldCharType="separate"/>
      </w:r>
      <w:r w:rsidR="001919F4">
        <w:t>3.13.5</w:t>
      </w:r>
      <w:r>
        <w:fldChar w:fldCharType="end"/>
      </w:r>
      <w:r>
        <w:t xml:space="preserve">) or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rsidR="001919F4">
        <w:t>3.19.21</w:t>
      </w:r>
      <w:r>
        <w:fldChar w:fldCharType="end"/>
      </w:r>
      <w:r>
        <w:t>).</w:t>
      </w:r>
    </w:p>
    <w:p w14:paraId="40820868" w14:textId="3E767EF5" w:rsidR="00DF650B" w:rsidRDefault="00DF650B" w:rsidP="00603F38">
      <w:pPr>
        <w:pStyle w:val="ListParagraph"/>
        <w:numPr>
          <w:ilvl w:val="0"/>
          <w:numId w:val="55"/>
        </w:numPr>
      </w:pPr>
      <w:r w:rsidRPr="00E52B7C">
        <w:rPr>
          <w:rStyle w:val="CODEtemp"/>
        </w:rPr>
        <w:t>"</w:t>
      </w:r>
      <w:r>
        <w:rPr>
          <w:rStyle w:val="CODEtemp"/>
        </w:rPr>
        <w:t>responseFile</w:t>
      </w:r>
      <w:r w:rsidRPr="00E52B7C">
        <w:rPr>
          <w:rStyle w:val="CODEtemp"/>
        </w:rPr>
        <w:t>"</w:t>
      </w:r>
      <w:r>
        <w:t xml:space="preserve">: The file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rsidR="001919F4">
        <w:t>3.13.4</w:t>
      </w:r>
      <w:r>
        <w:fldChar w:fldCharType="end"/>
      </w:r>
      <w:r>
        <w:t>).</w:t>
      </w:r>
    </w:p>
    <w:p w14:paraId="57894AE2" w14:textId="77777777" w:rsidR="00DF650B" w:rsidRDefault="00DF650B" w:rsidP="00603F38">
      <w:pPr>
        <w:pStyle w:val="ListParagraph"/>
        <w:numPr>
          <w:ilvl w:val="0"/>
          <w:numId w:val="55"/>
        </w:numPr>
      </w:pPr>
      <w:r w:rsidRPr="00CC6129">
        <w:rPr>
          <w:rStyle w:val="CODEtemp"/>
        </w:rPr>
        <w:t>"resultFile"</w:t>
      </w:r>
      <w:r>
        <w:t>: A result was detected in this file.</w:t>
      </w:r>
    </w:p>
    <w:p w14:paraId="490A966B" w14:textId="5C841D4C" w:rsidR="00DF650B" w:rsidRDefault="00DF650B" w:rsidP="00603F38">
      <w:pPr>
        <w:pStyle w:val="ListParagraph"/>
        <w:numPr>
          <w:ilvl w:val="0"/>
          <w:numId w:val="55"/>
        </w:numPr>
      </w:pPr>
      <w:r w:rsidRPr="00CC6129">
        <w:rPr>
          <w:rStyle w:val="CODEtemp"/>
        </w:rPr>
        <w:t>"standardStream"</w:t>
      </w:r>
      <w:r>
        <w:t xml:space="preserve">: The file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1919F4">
        <w:t>3.13.22</w:t>
      </w:r>
      <w:r>
        <w:fldChar w:fldCharType="end"/>
      </w:r>
      <w:r>
        <w:t>).</w:t>
      </w:r>
    </w:p>
    <w:p w14:paraId="36396A4D" w14:textId="77777777" w:rsidR="00DF650B" w:rsidRDefault="00DF650B" w:rsidP="00603F38">
      <w:pPr>
        <w:pStyle w:val="ListParagraph"/>
        <w:numPr>
          <w:ilvl w:val="0"/>
          <w:numId w:val="55"/>
        </w:numPr>
      </w:pPr>
      <w:r w:rsidRPr="00201FA6">
        <w:rPr>
          <w:rStyle w:val="CODEtemp"/>
        </w:rPr>
        <w:t>"traceFile"</w:t>
      </w:r>
      <w:r>
        <w:t>: The analysis tool traced through this file while executing or simulating the execution of the code under test.</w:t>
      </w:r>
    </w:p>
    <w:p w14:paraId="53AFE73C" w14:textId="79409040" w:rsidR="00DF650B" w:rsidRDefault="00DF650B" w:rsidP="00DF650B">
      <w:pPr>
        <w:ind w:left="360"/>
      </w:pPr>
      <w:bookmarkStart w:id="526" w:name="_Hlk514318889"/>
      <w:r>
        <w:t xml:space="preserve">The following role values denote files that have changed since the baseline run. If </w:t>
      </w:r>
      <w:r>
        <w:rPr>
          <w:rStyle w:val="CODEtemp"/>
        </w:rPr>
        <w:t>b</w:t>
      </w:r>
      <w:r w:rsidRPr="000B3284">
        <w:rPr>
          <w:rStyle w:val="CODEtemp"/>
        </w:rPr>
        <w:t>aselineI</w:t>
      </w:r>
      <w:r>
        <w:rPr>
          <w:rStyle w:val="CODEtemp"/>
        </w:rPr>
        <w:t>nstanceGui</w:t>
      </w:r>
      <w:r w:rsidRPr="000B3284">
        <w:rPr>
          <w:rStyle w:val="CODEtemp"/>
        </w:rPr>
        <w:t>d</w:t>
      </w:r>
      <w:r>
        <w:t xml:space="preserve"> (§</w:t>
      </w:r>
      <w:r>
        <w:fldChar w:fldCharType="begin"/>
      </w:r>
      <w:r>
        <w:instrText xml:space="preserve"> REF _Ref493475805 \r \h </w:instrText>
      </w:r>
      <w:r>
        <w:fldChar w:fldCharType="separate"/>
      </w:r>
      <w:r w:rsidR="001919F4">
        <w:t>3.11.5</w:t>
      </w:r>
      <w:r>
        <w:fldChar w:fldCharType="end"/>
      </w:r>
      <w:r>
        <w:t xml:space="preserve">) is present on the containing </w:t>
      </w:r>
      <w:r w:rsidRPr="000B3284">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its value </w:t>
      </w:r>
      <w:r>
        <w:rPr>
          <w:b/>
        </w:rPr>
        <w:lastRenderedPageBreak/>
        <w:t>SHALL</w:t>
      </w:r>
      <w:r w:rsidRPr="00FA2536">
        <w:t xml:space="preserve"> </w:t>
      </w:r>
      <w:r>
        <w:t xml:space="preserve">specify the baseline run. If any of these role values are present but </w:t>
      </w:r>
      <w:r w:rsidRPr="001F66A6">
        <w:rPr>
          <w:rStyle w:val="CODEtemp"/>
        </w:rPr>
        <w:t>baselineInstanceGuid</w:t>
      </w:r>
      <w:r>
        <w:t xml:space="preserve"> is absent, the engineering system </w:t>
      </w:r>
      <w:r>
        <w:rPr>
          <w:b/>
        </w:rPr>
        <w:t>SHALL</w:t>
      </w:r>
      <w:r>
        <w:t xml:space="preserve"> provide out of</w:t>
      </w:r>
      <w:r w:rsidRPr="006066AC">
        <w:t xml:space="preserve"> band information </w:t>
      </w:r>
      <w:r>
        <w:t>that</w:t>
      </w:r>
      <w:r w:rsidRPr="006066AC">
        <w:t xml:space="preserve"> determine</w:t>
      </w:r>
      <w:r>
        <w:t>s</w:t>
      </w:r>
      <w:r w:rsidRPr="006066AC">
        <w:t xml:space="preserve"> the</w:t>
      </w:r>
      <w:r>
        <w:t xml:space="preserve"> baseline</w:t>
      </w:r>
      <w:r w:rsidRPr="006066AC">
        <w:t xml:space="preserve"> run</w:t>
      </w:r>
      <w:r>
        <w:t>.</w:t>
      </w:r>
    </w:p>
    <w:p w14:paraId="1E46CBC8" w14:textId="77777777" w:rsidR="00DF650B" w:rsidRPr="00B0117C" w:rsidRDefault="00DF650B" w:rsidP="00603F38">
      <w:pPr>
        <w:pStyle w:val="ListParagraph"/>
        <w:numPr>
          <w:ilvl w:val="0"/>
          <w:numId w:val="62"/>
        </w:numPr>
        <w:rPr>
          <w:rStyle w:val="CODEtemp"/>
          <w:rFonts w:ascii="Arial" w:hAnsi="Arial"/>
        </w:rPr>
      </w:pPr>
      <w:r w:rsidRPr="00B0117C">
        <w:rPr>
          <w:rStyle w:val="CODEtemp"/>
        </w:rPr>
        <w:t>"unmodifiedFile"</w:t>
      </w:r>
      <w:r>
        <w:rPr>
          <w:rStyle w:val="CODEtemp"/>
          <w:rFonts w:ascii="Arial" w:hAnsi="Arial"/>
        </w:rPr>
        <w:t>: The file has not been modified since the baseline run.</w:t>
      </w:r>
    </w:p>
    <w:p w14:paraId="1D04691D" w14:textId="77777777" w:rsidR="00DF650B" w:rsidRDefault="00DF650B" w:rsidP="00603F38">
      <w:pPr>
        <w:pStyle w:val="ListParagraph"/>
        <w:numPr>
          <w:ilvl w:val="0"/>
          <w:numId w:val="62"/>
        </w:numPr>
      </w:pPr>
      <w:r w:rsidRPr="007E7B18">
        <w:rPr>
          <w:rStyle w:val="CODEtemp"/>
        </w:rPr>
        <w:t>"</w:t>
      </w:r>
      <w:r>
        <w:rPr>
          <w:rStyle w:val="CODEtemp"/>
        </w:rPr>
        <w:t>modifi</w:t>
      </w:r>
      <w:r w:rsidRPr="007E7B18">
        <w:rPr>
          <w:rStyle w:val="CODEtemp"/>
        </w:rPr>
        <w:t>edFile"</w:t>
      </w:r>
      <w:r>
        <w:t>: The file was modified after the baseline run.</w:t>
      </w:r>
    </w:p>
    <w:p w14:paraId="4D412C84" w14:textId="77777777" w:rsidR="00DF650B" w:rsidRDefault="00DF650B" w:rsidP="00603F38">
      <w:pPr>
        <w:pStyle w:val="ListParagraph"/>
        <w:numPr>
          <w:ilvl w:val="0"/>
          <w:numId w:val="62"/>
        </w:numPr>
      </w:pPr>
      <w:r w:rsidRPr="007E7B18">
        <w:rPr>
          <w:rStyle w:val="CODEtemp"/>
        </w:rPr>
        <w:t>"addedFile"</w:t>
      </w:r>
      <w:r>
        <w:t>: The file was added after the baseline run.</w:t>
      </w:r>
    </w:p>
    <w:p w14:paraId="58559985" w14:textId="77777777" w:rsidR="00DF650B" w:rsidRDefault="00DF650B" w:rsidP="00603F38">
      <w:pPr>
        <w:pStyle w:val="ListParagraph"/>
        <w:numPr>
          <w:ilvl w:val="0"/>
          <w:numId w:val="62"/>
        </w:numPr>
      </w:pPr>
      <w:r w:rsidRPr="007E7B18">
        <w:rPr>
          <w:rStyle w:val="CODEtemp"/>
        </w:rPr>
        <w:t>"deletedFile"</w:t>
      </w:r>
      <w:r>
        <w:t>: The file was deleted after the baseline run.</w:t>
      </w:r>
    </w:p>
    <w:p w14:paraId="66EF6DCA" w14:textId="77777777" w:rsidR="00DF650B" w:rsidRDefault="00DF650B" w:rsidP="00603F38">
      <w:pPr>
        <w:pStyle w:val="ListParagraph"/>
        <w:numPr>
          <w:ilvl w:val="0"/>
          <w:numId w:val="62"/>
        </w:numPr>
      </w:pPr>
      <w:r w:rsidRPr="007E7B18">
        <w:rPr>
          <w:rStyle w:val="CODEtemp"/>
        </w:rPr>
        <w:t>"renamedFile"</w:t>
      </w:r>
      <w:r>
        <w:t xml:space="preserve">: The file was renamed after the baseline run. In this case, the </w:t>
      </w:r>
      <w:r w:rsidRPr="00CD475C">
        <w:rPr>
          <w:rStyle w:val="CODEtemp"/>
        </w:rPr>
        <w:t>file</w:t>
      </w:r>
      <w:r>
        <w:t xml:space="preserve"> object specifies the new name.</w:t>
      </w:r>
    </w:p>
    <w:p w14:paraId="0A53BC7F" w14:textId="77777777" w:rsidR="00DF650B" w:rsidRDefault="00DF650B" w:rsidP="00603F38">
      <w:pPr>
        <w:pStyle w:val="ListParagraph"/>
        <w:numPr>
          <w:ilvl w:val="0"/>
          <w:numId w:val="62"/>
        </w:numPr>
      </w:pPr>
      <w:r w:rsidRPr="00B0117C">
        <w:rPr>
          <w:rStyle w:val="CODEtemp"/>
        </w:rPr>
        <w:t>"</w:t>
      </w:r>
      <w:r>
        <w:rPr>
          <w:rStyle w:val="CODEtemp"/>
        </w:rPr>
        <w:t>uncontrolledFile</w:t>
      </w:r>
      <w:r w:rsidRPr="00B0117C">
        <w:rPr>
          <w:rStyle w:val="CODEtemp"/>
        </w:rPr>
        <w:t>"</w:t>
      </w:r>
      <w:r>
        <w:t>: The file is not under version control.</w:t>
      </w:r>
    </w:p>
    <w:p w14:paraId="49730D02" w14:textId="77777777" w:rsidR="00DF650B" w:rsidRDefault="00DF650B" w:rsidP="00DF650B">
      <w:pPr>
        <w:pStyle w:val="Note"/>
      </w:pPr>
      <w:r>
        <w:t>NOTE: The information conveyed by these values could be extracted from a VCS. These properties exist so SARIF consumers can have this information without needing access to the VCS.</w:t>
      </w:r>
    </w:p>
    <w:p w14:paraId="5DC6DA65" w14:textId="77777777" w:rsidR="00DF650B" w:rsidRDefault="00DF650B" w:rsidP="00603F38">
      <w:pPr>
        <w:pStyle w:val="Heading3"/>
        <w:numPr>
          <w:ilvl w:val="2"/>
          <w:numId w:val="2"/>
        </w:numPr>
      </w:pPr>
      <w:bookmarkStart w:id="527" w:name="_Toc516224795"/>
      <w:bookmarkStart w:id="528" w:name="_Toc517436048"/>
      <w:bookmarkEnd w:id="526"/>
      <w:r>
        <w:t>mimeType property</w:t>
      </w:r>
      <w:bookmarkEnd w:id="527"/>
      <w:bookmarkEnd w:id="528"/>
    </w:p>
    <w:p w14:paraId="30B53846" w14:textId="77777777" w:rsidR="00DF650B" w:rsidRPr="00201FA6" w:rsidRDefault="00DF650B" w:rsidP="00DF650B">
      <w:r w:rsidRPr="0082371F">
        <w:t xml:space="preserve">A </w:t>
      </w:r>
      <w:r w:rsidRPr="0082371F">
        <w:rPr>
          <w:rStyle w:val="CODEtemp"/>
        </w:rPr>
        <w:t>file</w:t>
      </w:r>
      <w:r w:rsidRPr="0082371F">
        <w:t xml:space="preserve"> object </w:t>
      </w:r>
      <w:r w:rsidRPr="0082371F">
        <w:rPr>
          <w:b/>
        </w:rPr>
        <w:t>SHOULD</w:t>
      </w:r>
      <w:r w:rsidRPr="0082371F">
        <w:t xml:space="preserve"> contain a property named </w:t>
      </w:r>
      <w:r w:rsidRPr="0082371F">
        <w:rPr>
          <w:rStyle w:val="CODEtemp"/>
        </w:rPr>
        <w:t>mimeType</w:t>
      </w:r>
      <w:r w:rsidRPr="0082371F">
        <w:t xml:space="preserve"> whose value is a string that specifies the MIME type </w:t>
      </w:r>
      <w:r>
        <w:t>[</w:t>
      </w:r>
      <w:hyperlink w:anchor="RFC2045" w:history="1">
        <w:r w:rsidRPr="0082371F">
          <w:rPr>
            <w:rStyle w:val="Hyperlink"/>
          </w:rPr>
          <w:t>RFC2045</w:t>
        </w:r>
      </w:hyperlink>
      <w:r>
        <w:t>]</w:t>
      </w:r>
      <w:r w:rsidRPr="0082371F">
        <w:t xml:space="preserve"> of the file.</w:t>
      </w:r>
    </w:p>
    <w:p w14:paraId="333C9844" w14:textId="77777777" w:rsidR="00DF650B" w:rsidRDefault="00DF650B" w:rsidP="00603F38">
      <w:pPr>
        <w:pStyle w:val="Heading3"/>
        <w:numPr>
          <w:ilvl w:val="2"/>
          <w:numId w:val="2"/>
        </w:numPr>
      </w:pPr>
      <w:bookmarkStart w:id="529" w:name="_Ref511899450"/>
      <w:bookmarkStart w:id="530" w:name="_Toc516224796"/>
      <w:bookmarkStart w:id="531" w:name="_Toc517436049"/>
      <w:r>
        <w:t>contents property</w:t>
      </w:r>
      <w:bookmarkEnd w:id="529"/>
      <w:bookmarkEnd w:id="530"/>
      <w:bookmarkEnd w:id="531"/>
    </w:p>
    <w:p w14:paraId="36AA4371" w14:textId="5C599A2A" w:rsidR="00DF650B" w:rsidRPr="00201FA6" w:rsidRDefault="00DF650B" w:rsidP="00DF650B">
      <w:r w:rsidRPr="00201FA6">
        <w:t xml:space="preserve">A </w:t>
      </w:r>
      <w:r w:rsidRPr="00201FA6">
        <w:rPr>
          <w:rStyle w:val="CODEtemp"/>
        </w:rPr>
        <w:t>file</w:t>
      </w:r>
      <w:r w:rsidRPr="00201FA6">
        <w:t xml:space="preserve"> object </w:t>
      </w:r>
      <w:r w:rsidRPr="00201FA6">
        <w:rPr>
          <w:b/>
        </w:rPr>
        <w:t>MAY</w:t>
      </w:r>
      <w:r w:rsidRPr="00201FA6">
        <w:t xml:space="preserve"> contain a property named contents whose value is a </w:t>
      </w:r>
      <w:r w:rsidRPr="00201FA6">
        <w:rPr>
          <w:rStyle w:val="CODEtemp"/>
        </w:rPr>
        <w:t>fileContent</w:t>
      </w:r>
      <w:r w:rsidRPr="00201FA6">
        <w:t xml:space="preserve"> object (§</w:t>
      </w:r>
      <w:r>
        <w:fldChar w:fldCharType="begin"/>
      </w:r>
      <w:r>
        <w:instrText xml:space="preserve"> REF _Ref509042171 \r \h </w:instrText>
      </w:r>
      <w:r>
        <w:fldChar w:fldCharType="separate"/>
      </w:r>
      <w:r w:rsidR="001919F4">
        <w:t>3.2</w:t>
      </w:r>
      <w:r>
        <w:fldChar w:fldCharType="end"/>
      </w:r>
      <w:r w:rsidRPr="00201FA6">
        <w:t>) representing the entire contents of the file.</w:t>
      </w:r>
    </w:p>
    <w:p w14:paraId="3CEA1E9E" w14:textId="77777777" w:rsidR="00DF650B" w:rsidRDefault="00DF650B" w:rsidP="00603F38">
      <w:pPr>
        <w:pStyle w:val="Heading3"/>
        <w:numPr>
          <w:ilvl w:val="2"/>
          <w:numId w:val="2"/>
        </w:numPr>
      </w:pPr>
      <w:bookmarkStart w:id="532" w:name="_Ref511828128"/>
      <w:bookmarkStart w:id="533" w:name="_Toc516224797"/>
      <w:bookmarkStart w:id="534" w:name="_Toc517436050"/>
      <w:r>
        <w:t>encoding property</w:t>
      </w:r>
      <w:bookmarkEnd w:id="532"/>
      <w:bookmarkEnd w:id="533"/>
      <w:bookmarkEnd w:id="534"/>
    </w:p>
    <w:p w14:paraId="7CA561B2" w14:textId="77777777" w:rsidR="00DF650B" w:rsidRDefault="00DF650B" w:rsidP="00DF650B">
      <w:r>
        <w:t xml:space="preserve">If a </w:t>
      </w:r>
      <w:r w:rsidRPr="009F3D94">
        <w:rPr>
          <w:rStyle w:val="CODEtemp"/>
        </w:rPr>
        <w:t>file</w:t>
      </w:r>
      <w:r>
        <w:t xml:space="preserve"> object represents a text file, it </w:t>
      </w:r>
      <w:r>
        <w:rPr>
          <w:b/>
        </w:rPr>
        <w:t>MAY</w:t>
      </w:r>
      <w:r>
        <w:t xml:space="preserve"> contain a property named </w:t>
      </w:r>
      <w:r w:rsidRPr="009F3D94">
        <w:rPr>
          <w:rStyle w:val="CODEtemp"/>
        </w:rPr>
        <w:t>encoding</w:t>
      </w:r>
      <w:r>
        <w:t xml:space="preserve"> whose value is a string that specifies the file’s text encoding.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6FA1E2BF" w14:textId="021EBA60" w:rsidR="00DF650B" w:rsidRPr="009F3D94" w:rsidRDefault="00DF650B" w:rsidP="00DF650B">
      <w:r>
        <w:t xml:space="preserve">If the </w:t>
      </w:r>
      <w:r w:rsidRPr="009F3D94">
        <w:rPr>
          <w:rStyle w:val="CODEtemp"/>
        </w:rPr>
        <w:t>file</w:t>
      </w:r>
      <w:r>
        <w:t xml:space="preserve"> object represents a text file and this property is absent, it </w:t>
      </w:r>
      <w:r>
        <w:rPr>
          <w:b/>
        </w:rPr>
        <w:t>SHALL</w:t>
      </w:r>
      <w:r>
        <w:t xml:space="preserve"> default to the value of the </w:t>
      </w:r>
      <w:r w:rsidRPr="009F3D94">
        <w:rPr>
          <w:rStyle w:val="CODEtemp"/>
        </w:rPr>
        <w:t>defaultFileEncoding</w:t>
      </w:r>
      <w:r>
        <w:t xml:space="preserve"> property (§</w:t>
      </w:r>
      <w:r>
        <w:fldChar w:fldCharType="begin"/>
      </w:r>
      <w:r>
        <w:instrText xml:space="preserve"> REF _Ref511828248 \r \h </w:instrText>
      </w:r>
      <w:r>
        <w:fldChar w:fldCharType="separate"/>
      </w:r>
      <w:r w:rsidR="001919F4">
        <w:t>3.11.18</w:t>
      </w:r>
      <w:r>
        <w:fldChar w:fldCharType="end"/>
      </w:r>
      <w:r>
        <w:t xml:space="preserve">) of the containing </w:t>
      </w:r>
      <w:r w:rsidRPr="00926829">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if that property is present; otherwise, the file’s encoding </w:t>
      </w:r>
      <w:r>
        <w:rPr>
          <w:b/>
        </w:rPr>
        <w:t>SHALL</w:t>
      </w:r>
      <w:r>
        <w:t xml:space="preserve"> be taken to be unknown.</w:t>
      </w:r>
    </w:p>
    <w:p w14:paraId="3084A79C" w14:textId="77777777" w:rsidR="00DF650B" w:rsidRDefault="00DF650B" w:rsidP="00DF650B">
      <w:r>
        <w:t xml:space="preserve">If the </w:t>
      </w:r>
      <w:r w:rsidRPr="009F3D94">
        <w:rPr>
          <w:rStyle w:val="CODEtemp"/>
        </w:rPr>
        <w:t>file</w:t>
      </w:r>
      <w:r>
        <w:t xml:space="preserve"> object represents a binary file, the </w:t>
      </w:r>
      <w:r w:rsidRPr="009F3D94">
        <w:rPr>
          <w:rStyle w:val="CODEtemp"/>
        </w:rPr>
        <w:t>encoding</w:t>
      </w:r>
      <w:r>
        <w:t xml:space="preserve"> property </w:t>
      </w:r>
      <w:r>
        <w:rPr>
          <w:b/>
        </w:rPr>
        <w:t>SHALL</w:t>
      </w:r>
      <w:r>
        <w:t xml:space="preserve"> be absent.</w:t>
      </w:r>
    </w:p>
    <w:p w14:paraId="6C1EC6A3" w14:textId="77777777" w:rsidR="00DF650B" w:rsidRDefault="00DF650B" w:rsidP="00DF650B">
      <w:pPr>
        <w:pStyle w:val="Note"/>
      </w:pPr>
      <w:r>
        <w:t>EXAMPLE: In this example, the encoding of output.txt is UTF-16BE (obtained from the default), but the encoding of data.txt is UTF-16LE:</w:t>
      </w:r>
    </w:p>
    <w:p w14:paraId="73B7598B" w14:textId="16B32CE0"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5BF30CED" w14:textId="48DBAA3E" w:rsidR="00DF650B" w:rsidRDefault="00DF650B" w:rsidP="00DF650B">
      <w:pPr>
        <w:pStyle w:val="Codesmall"/>
      </w:pPr>
      <w:r>
        <w:t xml:space="preserve">  "defaultFileEncoding": "UTF-16BE",   # See §</w:t>
      </w:r>
      <w:r>
        <w:fldChar w:fldCharType="begin"/>
      </w:r>
      <w:r>
        <w:instrText xml:space="preserve"> REF _Ref511828248 \r \h </w:instrText>
      </w:r>
      <w:r>
        <w:fldChar w:fldCharType="separate"/>
      </w:r>
      <w:r w:rsidR="001919F4">
        <w:t>3.11.18</w:t>
      </w:r>
      <w:r>
        <w:fldChar w:fldCharType="end"/>
      </w:r>
      <w:r>
        <w:t>.</w:t>
      </w:r>
    </w:p>
    <w:p w14:paraId="1643BB70" w14:textId="77777777" w:rsidR="00DF650B" w:rsidRDefault="00DF650B" w:rsidP="00DF650B">
      <w:pPr>
        <w:pStyle w:val="Codesmall"/>
      </w:pPr>
    </w:p>
    <w:p w14:paraId="3F7A7B46" w14:textId="757AACCB" w:rsidR="00DF650B" w:rsidRDefault="00DF650B" w:rsidP="00DF650B">
      <w:pPr>
        <w:pStyle w:val="Codesmall"/>
      </w:pPr>
      <w:r>
        <w:t xml:space="preserve">  "files": {                           # See §</w:t>
      </w:r>
      <w:r>
        <w:fldChar w:fldCharType="begin"/>
      </w:r>
      <w:r>
        <w:instrText xml:space="preserve"> REF _Ref507667580 \r \h </w:instrText>
      </w:r>
      <w:r>
        <w:fldChar w:fldCharType="separate"/>
      </w:r>
      <w:r w:rsidR="001919F4">
        <w:t>3.11.13</w:t>
      </w:r>
      <w:r>
        <w:fldChar w:fldCharType="end"/>
      </w:r>
      <w:r>
        <w:t>.</w:t>
      </w:r>
    </w:p>
    <w:p w14:paraId="58D80020" w14:textId="77777777" w:rsidR="00DF650B" w:rsidRDefault="00DF650B" w:rsidP="00DF650B">
      <w:pPr>
        <w:pStyle w:val="Codesmall"/>
      </w:pPr>
      <w:r>
        <w:t xml:space="preserve">    "output.txt": {</w:t>
      </w:r>
    </w:p>
    <w:p w14:paraId="7189A157" w14:textId="77777777" w:rsidR="00DF650B" w:rsidRDefault="00DF650B" w:rsidP="00DF650B">
      <w:pPr>
        <w:pStyle w:val="Codesmall"/>
      </w:pPr>
      <w:r>
        <w:t xml:space="preserve">      # encoding property omitted</w:t>
      </w:r>
    </w:p>
    <w:p w14:paraId="47FF7F04" w14:textId="77777777" w:rsidR="00DF650B" w:rsidRDefault="00DF650B" w:rsidP="00DF650B">
      <w:pPr>
        <w:pStyle w:val="Codesmall"/>
      </w:pPr>
      <w:r>
        <w:t xml:space="preserve">    },</w:t>
      </w:r>
    </w:p>
    <w:p w14:paraId="2FB89266" w14:textId="77777777" w:rsidR="00DF650B" w:rsidRDefault="00DF650B" w:rsidP="00DF650B">
      <w:pPr>
        <w:pStyle w:val="Codesmall"/>
      </w:pPr>
    </w:p>
    <w:p w14:paraId="56D513A4" w14:textId="77777777" w:rsidR="00DF650B" w:rsidRDefault="00DF650B" w:rsidP="00DF650B">
      <w:pPr>
        <w:pStyle w:val="Codesmall"/>
      </w:pPr>
      <w:r>
        <w:t xml:space="preserve">    "data.txt": {</w:t>
      </w:r>
    </w:p>
    <w:p w14:paraId="475F6A72" w14:textId="77777777" w:rsidR="00DF650B" w:rsidRDefault="00DF650B" w:rsidP="00DF650B">
      <w:pPr>
        <w:pStyle w:val="Codesmall"/>
      </w:pPr>
      <w:r>
        <w:t xml:space="preserve">      "encoding": "UTF-16LE"</w:t>
      </w:r>
    </w:p>
    <w:p w14:paraId="32837886" w14:textId="77777777" w:rsidR="00DF650B" w:rsidRDefault="00DF650B" w:rsidP="00DF650B">
      <w:pPr>
        <w:pStyle w:val="Codesmall"/>
      </w:pPr>
      <w:r>
        <w:t xml:space="preserve">    }</w:t>
      </w:r>
    </w:p>
    <w:p w14:paraId="78B36FBD" w14:textId="77777777" w:rsidR="00DF650B" w:rsidRDefault="00DF650B" w:rsidP="00DF650B">
      <w:pPr>
        <w:pStyle w:val="Codesmall"/>
      </w:pPr>
      <w:r>
        <w:t xml:space="preserve">  }</w:t>
      </w:r>
    </w:p>
    <w:p w14:paraId="16D2954E" w14:textId="77777777" w:rsidR="00DF650B" w:rsidRDefault="00DF650B" w:rsidP="00DF650B">
      <w:pPr>
        <w:pStyle w:val="Codesmall"/>
      </w:pPr>
      <w:r>
        <w:t>}</w:t>
      </w:r>
    </w:p>
    <w:p w14:paraId="27B69DB1" w14:textId="77777777" w:rsidR="00DF650B" w:rsidRDefault="00DF650B" w:rsidP="00603F38">
      <w:pPr>
        <w:pStyle w:val="Heading3"/>
        <w:numPr>
          <w:ilvl w:val="2"/>
          <w:numId w:val="2"/>
        </w:numPr>
      </w:pPr>
      <w:bookmarkStart w:id="535" w:name="_Ref493345445"/>
      <w:bookmarkStart w:id="536" w:name="_Toc516224798"/>
      <w:bookmarkStart w:id="537" w:name="_Toc517436051"/>
      <w:r>
        <w:t>hashes property</w:t>
      </w:r>
      <w:bookmarkEnd w:id="535"/>
      <w:bookmarkEnd w:id="536"/>
      <w:bookmarkEnd w:id="537"/>
    </w:p>
    <w:p w14:paraId="23CC464D" w14:textId="2AB0D9CB" w:rsidR="00DF650B" w:rsidRDefault="00DF650B" w:rsidP="00DF650B">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an array of unique (§</w:t>
      </w:r>
      <w:r>
        <w:fldChar w:fldCharType="begin"/>
      </w:r>
      <w:r>
        <w:instrText xml:space="preserve"> REF _Ref493404799 \r \h </w:instrText>
      </w:r>
      <w:r>
        <w:fldChar w:fldCharType="separate"/>
      </w:r>
      <w:r w:rsidR="001919F4">
        <w:t>3.6.2</w:t>
      </w:r>
      <w:r>
        <w:fldChar w:fldCharType="end"/>
      </w:r>
      <w:r w:rsidRPr="0082371F">
        <w:t>) hash objects (§</w:t>
      </w:r>
      <w:r>
        <w:fldChar w:fldCharType="begin"/>
      </w:r>
      <w:r>
        <w:instrText xml:space="preserve"> REF _Ref493423194 \r \h </w:instrText>
      </w:r>
      <w:r>
        <w:fldChar w:fldCharType="separate"/>
      </w:r>
      <w:r w:rsidR="001919F4">
        <w:t>3.18</w:t>
      </w:r>
      <w:r>
        <w:fldChar w:fldCharType="end"/>
      </w:r>
      <w:r w:rsidRPr="0082371F">
        <w:t xml:space="preserve">), each of which specifies a hashed value for the file specified by the </w:t>
      </w:r>
      <w:r w:rsidRPr="0082371F">
        <w:rPr>
          <w:rStyle w:val="CODEtemp"/>
        </w:rPr>
        <w:t>file</w:t>
      </w:r>
      <w:r w:rsidRPr="0082371F">
        <w:t xml:space="preserve"> object, along with the name of the </w:t>
      </w:r>
      <w:r>
        <w:t>hash function</w:t>
      </w:r>
      <w:r w:rsidRPr="0082371F">
        <w:t xml:space="preserve"> used to compute the hash.</w:t>
      </w:r>
    </w:p>
    <w:p w14:paraId="6EB1B7E2" w14:textId="77777777" w:rsidR="00DF650B" w:rsidRDefault="00DF650B" w:rsidP="00DF650B">
      <w:r w:rsidRPr="0082371F">
        <w:t xml:space="preserve">If present, the array specified by </w:t>
      </w:r>
      <w:r w:rsidRPr="0082371F">
        <w:rPr>
          <w:rStyle w:val="CODEtemp"/>
        </w:rPr>
        <w:t>hashes</w:t>
      </w:r>
      <w:r w:rsidRPr="0082371F">
        <w:t xml:space="preserve"> </w:t>
      </w:r>
      <w:r w:rsidRPr="0082371F">
        <w:rPr>
          <w:b/>
        </w:rPr>
        <w:t>SHALL NOT</w:t>
      </w:r>
      <w:r w:rsidRPr="0082371F">
        <w:t xml:space="preserve"> be empty.</w:t>
      </w:r>
    </w:p>
    <w:p w14:paraId="32E856FB" w14:textId="77777777" w:rsidR="00DF650B" w:rsidRDefault="00DF650B" w:rsidP="00DF650B">
      <w:r>
        <w:lastRenderedPageBreak/>
        <w:t xml:space="preserve">The array </w:t>
      </w:r>
      <w:r>
        <w:rPr>
          <w:b/>
        </w:rPr>
        <w:t>SHOULD</w:t>
      </w:r>
      <w:r>
        <w:t xml:space="preserve"> contain an entry whose </w:t>
      </w:r>
      <w:r w:rsidRPr="009D2824">
        <w:rPr>
          <w:rStyle w:val="CODEtemp"/>
        </w:rPr>
        <w:t>algorithm</w:t>
      </w:r>
      <w:r>
        <w:t xml:space="preserve"> property is </w:t>
      </w:r>
      <w:r>
        <w:rPr>
          <w:rStyle w:val="CODEtemp"/>
        </w:rPr>
        <w:t>"sha-256"</w:t>
      </w:r>
      <w:r>
        <w:t xml:space="preserve">. SARIF consumers that need to verify hash values </w:t>
      </w:r>
      <w:r>
        <w:rPr>
          <w:b/>
        </w:rPr>
        <w:t>SHALL</w:t>
      </w:r>
      <w:r>
        <w:t xml:space="preserve"> be able to compute a SHA-256 hash.</w:t>
      </w:r>
    </w:p>
    <w:p w14:paraId="165DBB05" w14:textId="77777777" w:rsidR="00DF650B" w:rsidRDefault="00DF650B" w:rsidP="00DF650B">
      <w:r>
        <w:t xml:space="preserve">To maximize interoperability, the array </w:t>
      </w:r>
      <w:r>
        <w:rPr>
          <w:b/>
        </w:rPr>
        <w:t>MAY</w:t>
      </w:r>
      <w:r>
        <w:t xml:space="preserve"> contain entries whose </w:t>
      </w:r>
      <w:r w:rsidRPr="007A765F">
        <w:rPr>
          <w:rStyle w:val="CODEtemp"/>
        </w:rPr>
        <w:t>algorithm</w:t>
      </w:r>
      <w:r>
        <w:t xml:space="preserve"> property is any name that appears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w:t>
      </w:r>
      <w:hyperlink w:anchor="IANA_HASH" w:history="1">
        <w:r w:rsidRPr="00021B6D">
          <w:rPr>
            <w:rStyle w:val="Hyperlink"/>
          </w:rPr>
          <w:t>IANA-HASH</w:t>
        </w:r>
      </w:hyperlink>
      <w:r>
        <w:t>].</w:t>
      </w:r>
    </w:p>
    <w:p w14:paraId="24DC6E82" w14:textId="77777777" w:rsidR="00DF650B" w:rsidRDefault="00DF650B" w:rsidP="00DF650B">
      <w:r>
        <w:t xml:space="preserve">The array </w:t>
      </w:r>
      <w:r>
        <w:rPr>
          <w:b/>
        </w:rPr>
        <w:t>MAY</w:t>
      </w:r>
      <w:r>
        <w:t xml:space="preserve"> contain entries whose </w:t>
      </w:r>
      <w:r w:rsidRPr="007A765F">
        <w:rPr>
          <w:rStyle w:val="CODEtemp"/>
        </w:rPr>
        <w:t>algorithm</w:t>
      </w:r>
      <w:r>
        <w:t xml:space="preserve"> property does not appear in [</w:t>
      </w:r>
      <w:hyperlink w:anchor="IANA_HASH" w:history="1">
        <w:r w:rsidRPr="00021B6D">
          <w:rPr>
            <w:rStyle w:val="Hyperlink"/>
          </w:rPr>
          <w:t>IANA-HASH</w:t>
        </w:r>
      </w:hyperlink>
      <w:r>
        <w:t xml:space="preserve">],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w:t>
      </w:r>
      <w:hyperlink w:anchor="IANA_HASH" w:history="1">
        <w:r w:rsidRPr="00021B6D">
          <w:rPr>
            <w:rStyle w:val="Hyperlink"/>
          </w:rPr>
          <w:t>IANA-HASH</w:t>
        </w:r>
      </w:hyperlink>
      <w:r>
        <w:t>]</w:t>
      </w:r>
      <w:r w:rsidRPr="007A765F">
        <w:t>.</w:t>
      </w:r>
    </w:p>
    <w:p w14:paraId="378833D7" w14:textId="77777777" w:rsidR="00DF650B" w:rsidRDefault="00DF650B" w:rsidP="00DF650B">
      <w:pPr>
        <w:pStyle w:val="Note"/>
      </w:pPr>
      <w:r>
        <w:t xml:space="preserve">NOTE: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sidRPr="0082371F">
        <w:rPr>
          <w:rStyle w:val="CODEtemp"/>
        </w:rPr>
        <w:t>file</w:t>
      </w:r>
      <w:r w:rsidRPr="0082371F">
        <w:t xml:space="preserve"> object defines an array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7F3984EF" w14:textId="77777777" w:rsidR="00DF650B" w:rsidRDefault="00DF650B" w:rsidP="00603F38">
      <w:pPr>
        <w:pStyle w:val="Heading3"/>
        <w:numPr>
          <w:ilvl w:val="2"/>
          <w:numId w:val="2"/>
        </w:numPr>
      </w:pPr>
      <w:bookmarkStart w:id="538" w:name="_Toc516224799"/>
      <w:bookmarkStart w:id="539" w:name="_Toc517436052"/>
      <w:r>
        <w:t>lastModifiedTime property</w:t>
      </w:r>
      <w:bookmarkEnd w:id="538"/>
      <w:bookmarkEnd w:id="539"/>
    </w:p>
    <w:p w14:paraId="5CADD01D" w14:textId="5D65F4FF" w:rsidR="00DF650B" w:rsidRDefault="00DF650B" w:rsidP="00DF650B">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Pr>
          <w:rStyle w:val="CODEtemp"/>
        </w:rPr>
        <w:t>lastModifiedTime</w:t>
      </w:r>
      <w:r w:rsidRPr="0082371F">
        <w:t xml:space="preserve"> whose value is a</w:t>
      </w:r>
      <w:r>
        <w:t xml:space="preserve"> string </w:t>
      </w:r>
      <w:r w:rsidRPr="00A14F9A">
        <w:t xml:space="preserve">specifying the date and time </w:t>
      </w:r>
      <w:r>
        <w:t>at which the file was most recently modified</w:t>
      </w:r>
      <w:r w:rsidRPr="00A14F9A">
        <w:t xml:space="preserve">. The string </w:t>
      </w:r>
      <w:r w:rsidRPr="00A14F9A">
        <w:rPr>
          <w:b/>
        </w:rPr>
        <w:t>SHALL</w:t>
      </w:r>
      <w:r w:rsidRPr="00A14F9A">
        <w:t xml:space="preserve"> be in the format specified </w:t>
      </w:r>
      <w:r>
        <w:t>in</w:t>
      </w:r>
      <w:r w:rsidRPr="00A14F9A">
        <w:t xml:space="preserve"> §</w:t>
      </w:r>
      <w:r>
        <w:fldChar w:fldCharType="begin"/>
      </w:r>
      <w:r>
        <w:instrText xml:space="preserve"> REF _Ref493413701 \r \h </w:instrText>
      </w:r>
      <w:r>
        <w:fldChar w:fldCharType="separate"/>
      </w:r>
      <w:r w:rsidR="001919F4">
        <w:t>3.8</w:t>
      </w:r>
      <w:r>
        <w:fldChar w:fldCharType="end"/>
      </w:r>
      <w:r w:rsidRPr="00A14F9A">
        <w:t>.</w:t>
      </w:r>
    </w:p>
    <w:p w14:paraId="1315DC27" w14:textId="3A501A8F" w:rsidR="00DF650B" w:rsidRPr="00491424" w:rsidRDefault="00DF650B" w:rsidP="00DF650B">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1919F4">
        <w:t>3.17.10</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48AB820F" w14:textId="77777777" w:rsidR="00DF650B" w:rsidRDefault="00DF650B" w:rsidP="00603F38">
      <w:pPr>
        <w:pStyle w:val="Heading3"/>
        <w:numPr>
          <w:ilvl w:val="2"/>
          <w:numId w:val="2"/>
        </w:numPr>
      </w:pPr>
      <w:bookmarkStart w:id="540" w:name="_Toc516224800"/>
      <w:bookmarkStart w:id="541" w:name="_Toc517436053"/>
      <w:r>
        <w:t>properties property</w:t>
      </w:r>
      <w:bookmarkEnd w:id="540"/>
      <w:bookmarkEnd w:id="541"/>
    </w:p>
    <w:p w14:paraId="76A954A2" w14:textId="5CAFE98A" w:rsidR="00DF650B" w:rsidRPr="0082371F" w:rsidRDefault="00DF650B" w:rsidP="00DF650B">
      <w:r w:rsidRPr="0082371F">
        <w:t xml:space="preserve">A </w:t>
      </w:r>
      <w:r w:rsidRPr="0082371F">
        <w:rPr>
          <w:rStyle w:val="CODEtemp"/>
        </w:rPr>
        <w:t>file</w:t>
      </w:r>
      <w:r w:rsidRPr="0082371F">
        <w:t xml:space="preserve"> object </w:t>
      </w:r>
      <w:r w:rsidRPr="0082371F">
        <w:rPr>
          <w:b/>
        </w:rPr>
        <w:t>MAY</w:t>
      </w:r>
      <w:r w:rsidRPr="0082371F">
        <w:t xml:space="preserve"> contain a property named </w:t>
      </w:r>
      <w:r w:rsidRPr="0082371F">
        <w:rPr>
          <w:rStyle w:val="CODEtemp"/>
        </w:rPr>
        <w:t>properties</w:t>
      </w:r>
      <w:r w:rsidRPr="0082371F">
        <w:t xml:space="preserve"> whose value is a property bag (§</w:t>
      </w:r>
      <w:r>
        <w:fldChar w:fldCharType="begin"/>
      </w:r>
      <w:r>
        <w:instrText xml:space="preserve"> REF _Ref493408960 \r \h </w:instrText>
      </w:r>
      <w:r>
        <w:fldChar w:fldCharType="separate"/>
      </w:r>
      <w:r w:rsidR="001919F4">
        <w:t>3.7</w:t>
      </w:r>
      <w:r>
        <w:fldChar w:fldCharType="end"/>
      </w:r>
      <w:r w:rsidRPr="0082371F">
        <w:t>). This allows tools to include information about the file that is not explicitly specified in the SARIF format.</w:t>
      </w:r>
    </w:p>
    <w:p w14:paraId="5920CD3A" w14:textId="77777777" w:rsidR="00DF650B" w:rsidRDefault="00DF650B" w:rsidP="00603F38">
      <w:pPr>
        <w:pStyle w:val="Heading2"/>
        <w:numPr>
          <w:ilvl w:val="1"/>
          <w:numId w:val="2"/>
        </w:numPr>
      </w:pPr>
      <w:bookmarkStart w:id="542" w:name="_Ref493423194"/>
      <w:bookmarkStart w:id="543" w:name="_Toc516224801"/>
      <w:bookmarkStart w:id="544" w:name="_Toc517436054"/>
      <w:r>
        <w:t>hash object</w:t>
      </w:r>
      <w:bookmarkEnd w:id="542"/>
      <w:bookmarkEnd w:id="543"/>
      <w:bookmarkEnd w:id="544"/>
    </w:p>
    <w:p w14:paraId="5A6E0602" w14:textId="77777777" w:rsidR="00DF650B" w:rsidRDefault="00DF650B" w:rsidP="00603F38">
      <w:pPr>
        <w:pStyle w:val="Heading3"/>
        <w:numPr>
          <w:ilvl w:val="2"/>
          <w:numId w:val="2"/>
        </w:numPr>
      </w:pPr>
      <w:bookmarkStart w:id="545" w:name="_Toc516224802"/>
      <w:bookmarkStart w:id="546" w:name="_Toc517436055"/>
      <w:r>
        <w:t>General</w:t>
      </w:r>
      <w:bookmarkEnd w:id="545"/>
      <w:bookmarkEnd w:id="546"/>
    </w:p>
    <w:p w14:paraId="49E94FB2" w14:textId="77777777" w:rsidR="00DF650B" w:rsidRDefault="00DF650B" w:rsidP="00DF650B">
      <w:r w:rsidRPr="0082371F">
        <w:t xml:space="preserve">A </w:t>
      </w:r>
      <w:r w:rsidRPr="0082371F">
        <w:rPr>
          <w:rStyle w:val="CODEtemp"/>
        </w:rPr>
        <w:t>hash</w:t>
      </w:r>
      <w:r w:rsidRPr="0082371F">
        <w:t xml:space="preserve"> object represents a hash value of some file or collection of files, together with the </w:t>
      </w:r>
      <w:r>
        <w:t>hash function</w:t>
      </w:r>
      <w:r w:rsidRPr="0082371F">
        <w:t xml:space="preserve"> used to compute the hash.</w:t>
      </w:r>
    </w:p>
    <w:p w14:paraId="16A338C2" w14:textId="77777777" w:rsidR="00DF650B" w:rsidRDefault="00DF650B" w:rsidP="00DF650B">
      <w:pPr>
        <w:pStyle w:val="Note"/>
      </w:pPr>
      <w:r>
        <w:lastRenderedPageBreak/>
        <w:t>EXAMPLE:</w:t>
      </w:r>
    </w:p>
    <w:p w14:paraId="0EC51CD5" w14:textId="77777777" w:rsidR="00DF650B" w:rsidRDefault="00DF650B" w:rsidP="00DF650B">
      <w:pPr>
        <w:pStyle w:val="Code"/>
      </w:pPr>
      <w:r>
        <w:t>{</w:t>
      </w:r>
    </w:p>
    <w:p w14:paraId="3AEFCD41" w14:textId="6F503E50" w:rsidR="00DF650B" w:rsidRDefault="00DF650B" w:rsidP="00DF650B">
      <w:pPr>
        <w:pStyle w:val="Code"/>
      </w:pPr>
      <w:r>
        <w:t xml:space="preserve">    "value":"b13ce2678a8807ba0765ab94a0ecd394f869bc81",   # see §</w:t>
      </w:r>
      <w:r>
        <w:fldChar w:fldCharType="begin"/>
      </w:r>
      <w:r>
        <w:instrText xml:space="preserve"> REF _Ref493423561 \r \h </w:instrText>
      </w:r>
      <w:r>
        <w:fldChar w:fldCharType="separate"/>
      </w:r>
      <w:r w:rsidR="001919F4">
        <w:t>3.18.2</w:t>
      </w:r>
      <w:r>
        <w:fldChar w:fldCharType="end"/>
      </w:r>
    </w:p>
    <w:p w14:paraId="1CA20118" w14:textId="0BFBB66C" w:rsidR="00DF650B" w:rsidRDefault="00DF650B" w:rsidP="00DF650B">
      <w:pPr>
        <w:pStyle w:val="Code"/>
      </w:pPr>
      <w:r>
        <w:t xml:space="preserve">    "algorithm":"sha-256"                                 # see §</w:t>
      </w:r>
      <w:r>
        <w:fldChar w:fldCharType="begin"/>
      </w:r>
      <w:r>
        <w:instrText xml:space="preserve"> REF _Ref493423568 \r \h </w:instrText>
      </w:r>
      <w:r>
        <w:fldChar w:fldCharType="separate"/>
      </w:r>
      <w:r w:rsidR="001919F4">
        <w:t>3.18.3</w:t>
      </w:r>
      <w:r>
        <w:fldChar w:fldCharType="end"/>
      </w:r>
    </w:p>
    <w:p w14:paraId="0E10BE54" w14:textId="77777777" w:rsidR="00DF650B" w:rsidRPr="0082371F" w:rsidRDefault="00DF650B" w:rsidP="00DF650B">
      <w:pPr>
        <w:pStyle w:val="Code"/>
      </w:pPr>
      <w:r>
        <w:t>}</w:t>
      </w:r>
    </w:p>
    <w:p w14:paraId="3362505E" w14:textId="77777777" w:rsidR="00DF650B" w:rsidRDefault="00DF650B" w:rsidP="00603F38">
      <w:pPr>
        <w:pStyle w:val="Heading3"/>
        <w:numPr>
          <w:ilvl w:val="2"/>
          <w:numId w:val="2"/>
        </w:numPr>
      </w:pPr>
      <w:bookmarkStart w:id="547" w:name="_Ref493423561"/>
      <w:bookmarkStart w:id="548" w:name="_Ref493423701"/>
      <w:bookmarkStart w:id="549" w:name="_Toc516224803"/>
      <w:bookmarkStart w:id="550" w:name="_Toc517436056"/>
      <w:r>
        <w:t>value property</w:t>
      </w:r>
      <w:bookmarkEnd w:id="547"/>
      <w:bookmarkEnd w:id="548"/>
      <w:bookmarkEnd w:id="549"/>
      <w:bookmarkEnd w:id="550"/>
    </w:p>
    <w:p w14:paraId="5DB1F44C" w14:textId="478B0845" w:rsidR="00DF650B" w:rsidRDefault="00DF650B" w:rsidP="00DF650B">
      <w:r w:rsidRPr="0082371F">
        <w:t xml:space="preserve">A </w:t>
      </w:r>
      <w:r w:rsidRPr="0082371F">
        <w:rPr>
          <w:rStyle w:val="CODEtemp"/>
        </w:rPr>
        <w:t>hash</w:t>
      </w:r>
      <w:r w:rsidRPr="0082371F">
        <w:t xml:space="preserve"> object </w:t>
      </w:r>
      <w:r w:rsidRPr="0082371F">
        <w:rPr>
          <w:b/>
        </w:rPr>
        <w:t>SHALL</w:t>
      </w:r>
      <w:r w:rsidRPr="0082371F">
        <w:t xml:space="preserve"> contain a property named </w:t>
      </w:r>
      <w:r w:rsidRPr="0082371F">
        <w:rPr>
          <w:rStyle w:val="CODEtemp"/>
        </w:rPr>
        <w:t>value</w:t>
      </w:r>
      <w:r w:rsidRPr="0082371F">
        <w:t xml:space="preserve"> whose value is a string representation of the hash </w:t>
      </w:r>
      <w:r>
        <w:t>digest</w:t>
      </w:r>
      <w:r w:rsidRPr="0082371F">
        <w:t xml:space="preserve"> of some file or collection of files, computed by the </w:t>
      </w:r>
      <w:r>
        <w:t>hash function</w:t>
      </w:r>
      <w:r w:rsidRPr="0082371F">
        <w:t xml:space="preserve"> named in the </w:t>
      </w:r>
      <w:r w:rsidRPr="00244809">
        <w:rPr>
          <w:rStyle w:val="CODEtemp"/>
        </w:rPr>
        <w:t>algorithm</w:t>
      </w:r>
      <w:r w:rsidRPr="0082371F">
        <w:t xml:space="preserve"> property (§</w:t>
      </w:r>
      <w:r>
        <w:fldChar w:fldCharType="begin"/>
      </w:r>
      <w:r>
        <w:instrText xml:space="preserve"> REF _Ref493423568 \r \h </w:instrText>
      </w:r>
      <w:r>
        <w:fldChar w:fldCharType="separate"/>
      </w:r>
      <w:r w:rsidR="001919F4">
        <w:t>3.18.3</w:t>
      </w:r>
      <w:r>
        <w:fldChar w:fldCharType="end"/>
      </w:r>
      <w:r w:rsidRPr="0082371F">
        <w:t>).</w:t>
      </w:r>
      <w:r w:rsidRPr="00753544">
        <w:t xml:space="preserve"> </w:t>
      </w:r>
      <w:r>
        <w:t xml:space="preserve">For hash functions that compute a numeric value, </w:t>
      </w:r>
      <w:r w:rsidRPr="00753544">
        <w:rPr>
          <w:rStyle w:val="CODEtemp"/>
        </w:rPr>
        <w:t>value</w:t>
      </w:r>
      <w:r>
        <w:t xml:space="preserve"> </w:t>
      </w:r>
      <w:r>
        <w:rPr>
          <w:b/>
        </w:rPr>
        <w:t>SHALL</w:t>
      </w:r>
      <w:r>
        <w:t xml:space="preserve"> contain a hexadecimal representation of the numeric value of the hash digest. A hexadecimal string </w:t>
      </w:r>
      <w:r w:rsidRPr="00AC0D33">
        <w:rPr>
          <w:rStyle w:val="CODEtemp"/>
        </w:rPr>
        <w:t>value</w:t>
      </w:r>
      <w:r>
        <w:t xml:space="preserve"> </w:t>
      </w:r>
      <w:r>
        <w:rPr>
          <w:b/>
        </w:rPr>
        <w:t>SHALL NOT</w:t>
      </w:r>
      <w:r>
        <w:t xml:space="preserve"> include a hexadecimal prefix such as </w:t>
      </w:r>
      <w:r w:rsidRPr="00AC0D33">
        <w:rPr>
          <w:rStyle w:val="CODEtemp"/>
        </w:rPr>
        <w:t>"0x"</w:t>
      </w:r>
      <w:r>
        <w:t xml:space="preserve"> or a suffix such as </w:t>
      </w:r>
      <w:r w:rsidRPr="00AC0D33">
        <w:rPr>
          <w:rStyle w:val="CODEtemp"/>
        </w:rPr>
        <w:t>"h"</w:t>
      </w:r>
      <w:r>
        <w:t xml:space="preserve">. A SARIF consumer </w:t>
      </w:r>
      <w:r>
        <w:rPr>
          <w:b/>
        </w:rPr>
        <w:t>SHALL</w:t>
      </w:r>
      <w:r>
        <w:t xml:space="preserve"> treat a hexadecimal string </w:t>
      </w:r>
      <w:r w:rsidRPr="00AC0D33">
        <w:rPr>
          <w:rStyle w:val="CODEtemp"/>
        </w:rPr>
        <w:t>value</w:t>
      </w:r>
      <w:r>
        <w:t xml:space="preserve"> as case-insensitive.</w:t>
      </w:r>
    </w:p>
    <w:p w14:paraId="0EF5F2C3" w14:textId="77777777" w:rsidR="00DF650B" w:rsidRPr="00244809" w:rsidRDefault="00DF650B" w:rsidP="00DF650B">
      <w:pPr>
        <w:pStyle w:val="Note"/>
      </w:pPr>
      <w:r>
        <w:t xml:space="preserve">NOTE: </w:t>
      </w:r>
      <w:r w:rsidRPr="00244809">
        <w:t>The value is represented as a string because hash values are typically represented in hexadecimal notation, and JSON integer values must be decimal.</w:t>
      </w:r>
    </w:p>
    <w:p w14:paraId="0C6ECC94" w14:textId="77777777" w:rsidR="00DF650B" w:rsidRDefault="00DF650B" w:rsidP="00603F38">
      <w:pPr>
        <w:pStyle w:val="Heading3"/>
        <w:numPr>
          <w:ilvl w:val="2"/>
          <w:numId w:val="2"/>
        </w:numPr>
      </w:pPr>
      <w:bookmarkStart w:id="551" w:name="_Ref493423568"/>
      <w:bookmarkStart w:id="552" w:name="_Toc516224804"/>
      <w:bookmarkStart w:id="553" w:name="_Toc517436057"/>
      <w:r>
        <w:t>algorithm property</w:t>
      </w:r>
      <w:bookmarkEnd w:id="551"/>
      <w:bookmarkEnd w:id="552"/>
      <w:bookmarkEnd w:id="553"/>
    </w:p>
    <w:p w14:paraId="11AB03EA" w14:textId="2D5D077D" w:rsidR="00DF650B" w:rsidRDefault="00DF650B" w:rsidP="00DF650B">
      <w:r w:rsidRPr="00244809">
        <w:t xml:space="preserve">A </w:t>
      </w:r>
      <w:r w:rsidRPr="00244809">
        <w:rPr>
          <w:rStyle w:val="CODEtemp"/>
        </w:rPr>
        <w:t>hash</w:t>
      </w:r>
      <w:r w:rsidRPr="00244809">
        <w:t xml:space="preserve"> object </w:t>
      </w:r>
      <w:r w:rsidRPr="00244809">
        <w:rPr>
          <w:b/>
        </w:rPr>
        <w:t>SHALL</w:t>
      </w:r>
      <w:r w:rsidRPr="00244809">
        <w:t xml:space="preserve"> contain a property named </w:t>
      </w:r>
      <w:r w:rsidRPr="00244809">
        <w:rPr>
          <w:rStyle w:val="CODEtemp"/>
        </w:rPr>
        <w:t>algorithm</w:t>
      </w:r>
      <w:r w:rsidRPr="00244809">
        <w:t xml:space="preserve"> whose value is a string specifying the name of the </w:t>
      </w:r>
      <w:r>
        <w:t>hash function</w:t>
      </w:r>
      <w:r w:rsidRPr="00244809">
        <w:t xml:space="preserve"> used to compute the hash </w:t>
      </w:r>
      <w:r w:rsidRPr="00244809">
        <w:rPr>
          <w:rStyle w:val="CODEtemp"/>
        </w:rPr>
        <w:t>value</w:t>
      </w:r>
      <w:r w:rsidRPr="00244809">
        <w:t xml:space="preserve"> (§</w:t>
      </w:r>
      <w:r>
        <w:fldChar w:fldCharType="begin"/>
      </w:r>
      <w:r>
        <w:instrText xml:space="preserve"> REF _Ref493423561 \r \h </w:instrText>
      </w:r>
      <w:r>
        <w:fldChar w:fldCharType="separate"/>
      </w:r>
      <w:r w:rsidR="001919F4">
        <w:t>3.18.2</w:t>
      </w:r>
      <w:r>
        <w:fldChar w:fldCharType="end"/>
      </w:r>
      <w:r w:rsidRPr="00244809">
        <w:t>).</w:t>
      </w:r>
      <w:r>
        <w:t xml:space="preserve"> If the hash function is one whose name appears in the IANA registry of hash function textual names [</w:t>
      </w:r>
      <w:hyperlink w:anchor="IANA_HASH" w:history="1">
        <w:r w:rsidRPr="00021B6D">
          <w:rPr>
            <w:rStyle w:val="Hyperlink"/>
          </w:rPr>
          <w:t>IANA-HASH</w:t>
        </w:r>
      </w:hyperlink>
      <w:r>
        <w:t xml:space="preserve">], </w:t>
      </w:r>
      <w:r w:rsidRPr="00021B6D">
        <w:rPr>
          <w:rStyle w:val="CODEtemp"/>
        </w:rPr>
        <w:t>algorithm</w:t>
      </w:r>
      <w:r>
        <w:t xml:space="preserve"> </w:t>
      </w:r>
      <w:r w:rsidRPr="00021B6D">
        <w:rPr>
          <w:b/>
        </w:rPr>
        <w:t>SHALL</w:t>
      </w:r>
      <w:r>
        <w:t xml:space="preserve"> contain the name specified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w:t>
      </w:r>
      <w:r w:rsidRPr="00021B6D">
        <w:rPr>
          <w:rStyle w:val="CODEtemp"/>
        </w:rPr>
        <w:t>algorithm</w:t>
      </w:r>
      <w:r>
        <w:t xml:space="preserve"> </w:t>
      </w:r>
      <w:r w:rsidRPr="00021B6D">
        <w:rPr>
          <w:b/>
        </w:rPr>
        <w:t>MAY</w:t>
      </w:r>
      <w:r>
        <w:t xml:space="preserve"> contain any suitable name, but it </w:t>
      </w:r>
      <w:r w:rsidRPr="00021B6D">
        <w:rPr>
          <w:b/>
        </w:rPr>
        <w:t>SHALL NOT</w:t>
      </w:r>
      <w:r>
        <w:t xml:space="preserve"> contain any name defined in the IANA registry.</w:t>
      </w:r>
    </w:p>
    <w:p w14:paraId="68C1D9AF" w14:textId="77777777" w:rsidR="00DF650B" w:rsidRDefault="00DF650B" w:rsidP="00DF650B">
      <w:r>
        <w:t xml:space="preserve">SARIF consumers </w:t>
      </w:r>
      <w:r w:rsidRPr="007D3194">
        <w:rPr>
          <w:b/>
        </w:rPr>
        <w:t>SHALL</w:t>
      </w:r>
      <w:r>
        <w:t xml:space="preserve"> treat </w:t>
      </w:r>
      <w:r w:rsidRPr="007D3194">
        <w:rPr>
          <w:rStyle w:val="CODEtemp"/>
        </w:rPr>
        <w:t>algorithm</w:t>
      </w:r>
      <w:r>
        <w:t xml:space="preserve"> as case-insensitive (even when comparing to hash function names in the IANA registry).</w:t>
      </w:r>
    </w:p>
    <w:p w14:paraId="6FC8F8D2" w14:textId="77777777" w:rsidR="00DF650B" w:rsidRDefault="00DF650B" w:rsidP="00603F38">
      <w:pPr>
        <w:pStyle w:val="Heading2"/>
        <w:numPr>
          <w:ilvl w:val="1"/>
          <w:numId w:val="2"/>
        </w:numPr>
      </w:pPr>
      <w:bookmarkStart w:id="554" w:name="_Ref493350984"/>
      <w:bookmarkStart w:id="555" w:name="_Toc516224805"/>
      <w:bookmarkStart w:id="556" w:name="_Toc517436058"/>
      <w:r>
        <w:t>result object</w:t>
      </w:r>
      <w:bookmarkEnd w:id="554"/>
      <w:bookmarkEnd w:id="555"/>
      <w:bookmarkEnd w:id="556"/>
    </w:p>
    <w:p w14:paraId="0BFE7FDC" w14:textId="77777777" w:rsidR="00DF650B" w:rsidRDefault="00DF650B" w:rsidP="00603F38">
      <w:pPr>
        <w:pStyle w:val="Heading3"/>
        <w:numPr>
          <w:ilvl w:val="2"/>
          <w:numId w:val="2"/>
        </w:numPr>
      </w:pPr>
      <w:bookmarkStart w:id="557" w:name="_Toc516224806"/>
      <w:bookmarkStart w:id="558" w:name="_Toc517436059"/>
      <w:r>
        <w:t>General</w:t>
      </w:r>
      <w:bookmarkEnd w:id="557"/>
      <w:bookmarkEnd w:id="558"/>
    </w:p>
    <w:p w14:paraId="3D7BE03B" w14:textId="77777777" w:rsidR="00DF650B" w:rsidRDefault="00DF650B" w:rsidP="00DF650B">
      <w:r w:rsidRPr="00244809">
        <w:t xml:space="preserve">A </w:t>
      </w:r>
      <w:r w:rsidRPr="00244809">
        <w:rPr>
          <w:rStyle w:val="CODEtemp"/>
        </w:rPr>
        <w:t>result</w:t>
      </w:r>
      <w:r w:rsidRPr="00244809">
        <w:t xml:space="preserve"> object describes a single result detected by an analysis tool.</w:t>
      </w:r>
    </w:p>
    <w:p w14:paraId="545611F2" w14:textId="77777777" w:rsidR="00DF650B" w:rsidRDefault="00DF650B" w:rsidP="00603F38">
      <w:pPr>
        <w:pStyle w:val="Heading3"/>
        <w:numPr>
          <w:ilvl w:val="2"/>
          <w:numId w:val="2"/>
        </w:numPr>
      </w:pPr>
      <w:bookmarkStart w:id="559" w:name="_Ref509922615"/>
      <w:bookmarkStart w:id="560" w:name="_Toc516224807"/>
      <w:bookmarkStart w:id="561" w:name="_Toc517436060"/>
      <w:r>
        <w:t>Constraints</w:t>
      </w:r>
      <w:bookmarkEnd w:id="559"/>
      <w:bookmarkEnd w:id="560"/>
      <w:bookmarkEnd w:id="561"/>
    </w:p>
    <w:p w14:paraId="04FB5AF1" w14:textId="5E7B751B" w:rsidR="00DF650B" w:rsidRDefault="00DF650B" w:rsidP="00DF650B">
      <w:r>
        <w:t xml:space="preserve">At least one of the </w:t>
      </w:r>
      <w:r w:rsidRPr="00C84841">
        <w:rPr>
          <w:rStyle w:val="CODEtemp"/>
        </w:rPr>
        <w:t>message</w:t>
      </w:r>
      <w:r>
        <w:t xml:space="preserve"> property (§</w:t>
      </w:r>
      <w:r>
        <w:fldChar w:fldCharType="begin"/>
      </w:r>
      <w:r>
        <w:instrText xml:space="preserve"> REF _Ref493426628 \r \h </w:instrText>
      </w:r>
      <w:r>
        <w:fldChar w:fldCharType="separate"/>
      </w:r>
      <w:r w:rsidR="001919F4">
        <w:t>3.19.8</w:t>
      </w:r>
      <w:r>
        <w:fldChar w:fldCharType="end"/>
      </w:r>
      <w:r>
        <w:t xml:space="preserve">) and the </w:t>
      </w:r>
      <w:r w:rsidRPr="00C84841">
        <w:rPr>
          <w:rStyle w:val="CODEtemp"/>
        </w:rPr>
        <w:t>ruleMessageId</w:t>
      </w:r>
      <w:r>
        <w:t xml:space="preserve"> property (§</w:t>
      </w:r>
      <w:r>
        <w:fldChar w:fldCharType="begin"/>
      </w:r>
      <w:r>
        <w:instrText xml:space="preserve"> REF _Ref508874628 \r \h </w:instrText>
      </w:r>
      <w:r>
        <w:fldChar w:fldCharType="separate"/>
      </w:r>
      <w:r w:rsidR="001919F4">
        <w:t>3.19.9</w:t>
      </w:r>
      <w:r>
        <w:fldChar w:fldCharType="end"/>
      </w:r>
      <w:r>
        <w:t xml:space="preserve">) </w:t>
      </w:r>
      <w:r>
        <w:rPr>
          <w:b/>
        </w:rPr>
        <w:t>SHALL</w:t>
      </w:r>
      <w:r>
        <w:t xml:space="preserve"> be present. If they are both present, and they both refer to message strings that are present in the log file, then those message strings </w:t>
      </w:r>
      <w:r>
        <w:rPr>
          <w:b/>
        </w:rPr>
        <w:t>SHALL</w:t>
      </w:r>
      <w:r>
        <w:t xml:space="preserve"> be identical.</w:t>
      </w:r>
    </w:p>
    <w:p w14:paraId="39DC83DA" w14:textId="4925FA6A" w:rsidR="00DF650B" w:rsidRDefault="00DF650B" w:rsidP="00DF650B">
      <w:pPr>
        <w:pStyle w:val="Note"/>
      </w:pPr>
      <w:r>
        <w:t xml:space="preserve">EXAMPLE 1: In this example, </w:t>
      </w:r>
      <w:r w:rsidRPr="00C84841">
        <w:rPr>
          <w:rStyle w:val="CODEtemp"/>
        </w:rPr>
        <w:t>result.message.text</w:t>
      </w:r>
      <w:r>
        <w:t xml:space="preserve"> (§</w:t>
      </w:r>
      <w:r>
        <w:fldChar w:fldCharType="begin"/>
      </w:r>
      <w:r>
        <w:instrText xml:space="preserve"> REF _Ref508811133 \r \h </w:instrText>
      </w:r>
      <w:r>
        <w:fldChar w:fldCharType="separate"/>
      </w:r>
      <w:r w:rsidR="001919F4">
        <w:t>3.9.7</w:t>
      </w:r>
      <w:r>
        <w:fldChar w:fldCharType="end"/>
      </w:r>
      <w:r>
        <w:t xml:space="preserve">) directly contains the message string </w:t>
      </w:r>
      <w:r w:rsidRPr="00C84841">
        <w:rPr>
          <w:rStyle w:val="CODEtemp"/>
        </w:rPr>
        <w:t xml:space="preserve">"Variable </w:t>
      </w:r>
      <w:r>
        <w:rPr>
          <w:rStyle w:val="CODEtemp"/>
        </w:rPr>
        <w:t>'pBuffer'</w:t>
      </w:r>
      <w:r w:rsidRPr="00C84841">
        <w:rPr>
          <w:rStyle w:val="CODEtemp"/>
        </w:rPr>
        <w:t xml:space="preserve"> is uninitialized."</w:t>
      </w:r>
      <w:r>
        <w:t xml:space="preserve">. </w:t>
      </w:r>
      <w:r w:rsidRPr="00C84841">
        <w:rPr>
          <w:rStyle w:val="CODEtemp"/>
        </w:rPr>
        <w:t>result.ruleId</w:t>
      </w:r>
      <w:r>
        <w:t xml:space="preserve"> (§</w:t>
      </w:r>
      <w:r>
        <w:fldChar w:fldCharType="begin"/>
      </w:r>
      <w:r>
        <w:instrText xml:space="preserve"> REF _Ref513193500 \r \h </w:instrText>
      </w:r>
      <w:r>
        <w:fldChar w:fldCharType="separate"/>
      </w:r>
      <w:r w:rsidR="001919F4">
        <w:t>3.19.6</w:t>
      </w:r>
      <w:r>
        <w:fldChar w:fldCharType="end"/>
      </w:r>
      <w:r>
        <w:t xml:space="preserve">) and </w:t>
      </w:r>
      <w:r w:rsidRPr="00C84841">
        <w:rPr>
          <w:rStyle w:val="CODEtemp"/>
        </w:rPr>
        <w:t>result.ruleMessageId</w:t>
      </w:r>
      <w:r>
        <w:t xml:space="preserve"> (§</w:t>
      </w:r>
      <w:r>
        <w:fldChar w:fldCharType="begin"/>
      </w:r>
      <w:r>
        <w:instrText xml:space="preserve"> REF _Ref508874628 \r \h </w:instrText>
      </w:r>
      <w:r>
        <w:fldChar w:fldCharType="separate"/>
      </w:r>
      <w:r w:rsidR="001919F4">
        <w:t>3.19.9</w:t>
      </w:r>
      <w:r>
        <w:fldChar w:fldCharType="end"/>
      </w:r>
      <w:r>
        <w:t xml:space="preserve">) together designate the rule message string </w:t>
      </w:r>
      <w:r w:rsidRPr="00C84841">
        <w:rPr>
          <w:rStyle w:val="CODEtemp"/>
        </w:rPr>
        <w:t xml:space="preserve">"Variable </w:t>
      </w:r>
      <w:r>
        <w:rPr>
          <w:rStyle w:val="CODEtemp"/>
        </w:rPr>
        <w:t>'{0}'</w:t>
      </w:r>
      <w:r w:rsidRPr="00C84841">
        <w:rPr>
          <w:rStyle w:val="CODEtemp"/>
        </w:rPr>
        <w:t xml:space="preserve"> is uninitialized."</w:t>
      </w:r>
      <w:r>
        <w:t xml:space="preserve"> which, along with the contents of </w:t>
      </w:r>
      <w:r w:rsidRPr="00C84841">
        <w:rPr>
          <w:rStyle w:val="CODEtemp"/>
        </w:rPr>
        <w:t>result.message.arguments</w:t>
      </w:r>
      <w:r>
        <w:t xml:space="preserve"> (§</w:t>
      </w:r>
      <w:r>
        <w:fldChar w:fldCharType="begin"/>
      </w:r>
      <w:r>
        <w:instrText xml:space="preserve"> REF _Ref508811093 \r \h </w:instrText>
      </w:r>
      <w:r>
        <w:fldChar w:fldCharType="separate"/>
      </w:r>
      <w:r w:rsidR="001919F4">
        <w:t>3.9.11</w:t>
      </w:r>
      <w:r>
        <w:fldChar w:fldCharType="end"/>
      </w:r>
      <w:r>
        <w:t>), produces the identical string.</w:t>
      </w:r>
    </w:p>
    <w:p w14:paraId="5BBB13CA" w14:textId="39CC9BDD"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32F3252B" w14:textId="608740DE" w:rsidR="00DF650B" w:rsidRDefault="00DF650B" w:rsidP="00DF650B">
      <w:pPr>
        <w:pStyle w:val="Codesmall"/>
      </w:pPr>
      <w:r>
        <w:t xml:space="preserve">  "results": [                                   # See §</w:t>
      </w:r>
      <w:r>
        <w:fldChar w:fldCharType="begin"/>
      </w:r>
      <w:r>
        <w:instrText xml:space="preserve"> REF _Ref493350972 \r \h </w:instrText>
      </w:r>
      <w:r>
        <w:fldChar w:fldCharType="separate"/>
      </w:r>
      <w:r w:rsidR="001919F4">
        <w:t>3.11.16</w:t>
      </w:r>
      <w:r>
        <w:fldChar w:fldCharType="end"/>
      </w:r>
      <w:r>
        <w:t>.</w:t>
      </w:r>
    </w:p>
    <w:p w14:paraId="34E5B4F8" w14:textId="3A1018B3"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6B5C5978" w14:textId="3CE7A568" w:rsidR="00DF650B" w:rsidRDefault="00DF650B" w:rsidP="00DF650B">
      <w:pPr>
        <w:pStyle w:val="Codesmall"/>
      </w:pPr>
      <w:r>
        <w:t xml:space="preserve">      "ruleId": "CA2101",                        # See §</w:t>
      </w:r>
      <w:r>
        <w:fldChar w:fldCharType="begin"/>
      </w:r>
      <w:r>
        <w:instrText xml:space="preserve"> REF _Ref513193500 \r \h </w:instrText>
      </w:r>
      <w:r>
        <w:fldChar w:fldCharType="separate"/>
      </w:r>
      <w:r w:rsidR="001919F4">
        <w:t>3.19.6</w:t>
      </w:r>
      <w:r>
        <w:fldChar w:fldCharType="end"/>
      </w:r>
      <w:r>
        <w:t>.</w:t>
      </w:r>
    </w:p>
    <w:p w14:paraId="50E14675" w14:textId="1E1A8BA5" w:rsidR="00DF650B" w:rsidRDefault="00DF650B" w:rsidP="00DF650B">
      <w:pPr>
        <w:pStyle w:val="Codesmall"/>
      </w:pPr>
      <w:r>
        <w:t xml:space="preserve">      "message": {                               # See §</w:t>
      </w:r>
      <w:r>
        <w:fldChar w:fldCharType="begin"/>
      </w:r>
      <w:r>
        <w:instrText xml:space="preserve"> REF _Ref493426628 \r \h </w:instrText>
      </w:r>
      <w:r>
        <w:fldChar w:fldCharType="separate"/>
      </w:r>
      <w:r w:rsidR="001919F4">
        <w:t>3.19.8</w:t>
      </w:r>
      <w:r>
        <w:fldChar w:fldCharType="end"/>
      </w:r>
      <w:r>
        <w:t>.</w:t>
      </w:r>
    </w:p>
    <w:p w14:paraId="6D58C5B3" w14:textId="772E4CF8" w:rsidR="00DF650B" w:rsidRDefault="00DF650B" w:rsidP="00DF650B">
      <w:pPr>
        <w:pStyle w:val="Codesmall"/>
      </w:pPr>
      <w:r>
        <w:t xml:space="preserve">        "text": "Variable 'pBuffer' is uninitialized.",  # See §</w:t>
      </w:r>
      <w:r>
        <w:fldChar w:fldCharType="begin"/>
      </w:r>
      <w:r>
        <w:instrText xml:space="preserve"> REF _Ref508811133 \r \h </w:instrText>
      </w:r>
      <w:r>
        <w:fldChar w:fldCharType="separate"/>
      </w:r>
      <w:r w:rsidR="001919F4">
        <w:t>3.9.7</w:t>
      </w:r>
      <w:r>
        <w:fldChar w:fldCharType="end"/>
      </w:r>
      <w:r>
        <w:t>.</w:t>
      </w:r>
    </w:p>
    <w:p w14:paraId="01A56402" w14:textId="643CA0C5" w:rsidR="00DF650B" w:rsidRDefault="00DF650B" w:rsidP="00DF650B">
      <w:pPr>
        <w:pStyle w:val="Codesmall"/>
      </w:pPr>
      <w:r>
        <w:t xml:space="preserve">        "arguments": [ "pBuffer" ]               # See §</w:t>
      </w:r>
      <w:r>
        <w:fldChar w:fldCharType="begin"/>
      </w:r>
      <w:r>
        <w:instrText xml:space="preserve"> REF _Ref508811093 \r \h </w:instrText>
      </w:r>
      <w:r>
        <w:fldChar w:fldCharType="separate"/>
      </w:r>
      <w:r w:rsidR="001919F4">
        <w:t>3.9.11</w:t>
      </w:r>
      <w:r>
        <w:fldChar w:fldCharType="end"/>
      </w:r>
      <w:r>
        <w:t>.</w:t>
      </w:r>
    </w:p>
    <w:p w14:paraId="40FA5D7E" w14:textId="77777777" w:rsidR="00DF650B" w:rsidRDefault="00DF650B" w:rsidP="00DF650B">
      <w:pPr>
        <w:pStyle w:val="Codesmall"/>
      </w:pPr>
      <w:r>
        <w:t xml:space="preserve">      },</w:t>
      </w:r>
    </w:p>
    <w:p w14:paraId="5FE19087" w14:textId="19742908" w:rsidR="00DF650B" w:rsidRDefault="00DF650B" w:rsidP="00DF650B">
      <w:pPr>
        <w:pStyle w:val="Codesmall"/>
      </w:pPr>
      <w:r>
        <w:t xml:space="preserve">      "ruleMessageId": "default"                 # See §</w:t>
      </w:r>
      <w:r>
        <w:fldChar w:fldCharType="begin"/>
      </w:r>
      <w:r>
        <w:instrText xml:space="preserve"> REF _Ref508874628 \r \h </w:instrText>
      </w:r>
      <w:r>
        <w:fldChar w:fldCharType="separate"/>
      </w:r>
      <w:r w:rsidR="001919F4">
        <w:t>3.19.9</w:t>
      </w:r>
      <w:r>
        <w:fldChar w:fldCharType="end"/>
      </w:r>
      <w:r>
        <w:t>.</w:t>
      </w:r>
    </w:p>
    <w:p w14:paraId="6B72639B" w14:textId="77777777" w:rsidR="00DF650B" w:rsidRDefault="00DF650B" w:rsidP="00DF650B">
      <w:pPr>
        <w:pStyle w:val="Codesmall"/>
      </w:pPr>
      <w:r>
        <w:t xml:space="preserve">    }</w:t>
      </w:r>
    </w:p>
    <w:p w14:paraId="1E6425F9" w14:textId="77777777" w:rsidR="00DF650B" w:rsidRDefault="00DF650B" w:rsidP="00DF650B">
      <w:pPr>
        <w:pStyle w:val="Codesmall"/>
      </w:pPr>
      <w:r>
        <w:t xml:space="preserve">  ],</w:t>
      </w:r>
    </w:p>
    <w:p w14:paraId="03119442" w14:textId="77777777" w:rsidR="00DF650B" w:rsidRDefault="00DF650B" w:rsidP="00DF650B">
      <w:pPr>
        <w:pStyle w:val="Codesmall"/>
      </w:pPr>
    </w:p>
    <w:p w14:paraId="54715070" w14:textId="59686ADC" w:rsidR="00DF650B" w:rsidRDefault="00DF650B" w:rsidP="00DF650B">
      <w:pPr>
        <w:pStyle w:val="Codesmall"/>
      </w:pPr>
      <w:r>
        <w:t xml:space="preserve">  "resources": {                                 # See §</w:t>
      </w:r>
      <w:r>
        <w:fldChar w:fldCharType="begin"/>
      </w:r>
      <w:r>
        <w:instrText xml:space="preserve"> REF _Ref493404878 \r \h </w:instrText>
      </w:r>
      <w:r>
        <w:fldChar w:fldCharType="separate"/>
      </w:r>
      <w:r w:rsidR="001919F4">
        <w:t>3.11.17</w:t>
      </w:r>
      <w:r>
        <w:fldChar w:fldCharType="end"/>
      </w:r>
      <w:r>
        <w:t>.</w:t>
      </w:r>
    </w:p>
    <w:p w14:paraId="1A27B5D4" w14:textId="2AA72842" w:rsidR="00DF650B" w:rsidRDefault="00DF650B" w:rsidP="00DF650B">
      <w:pPr>
        <w:pStyle w:val="Codesmall"/>
      </w:pPr>
      <w:r>
        <w:t xml:space="preserve">    "rules": {                                   # See §</w:t>
      </w:r>
      <w:r>
        <w:fldChar w:fldCharType="begin"/>
      </w:r>
      <w:r>
        <w:instrText xml:space="preserve"> REF _Ref508870783 \r \h </w:instrText>
      </w:r>
      <w:r>
        <w:fldChar w:fldCharType="separate"/>
      </w:r>
      <w:r w:rsidR="001919F4">
        <w:t>3.35.3</w:t>
      </w:r>
      <w:r>
        <w:fldChar w:fldCharType="end"/>
      </w:r>
    </w:p>
    <w:p w14:paraId="00774808" w14:textId="0EA82718" w:rsidR="00DF650B" w:rsidRDefault="00DF650B" w:rsidP="00DF650B">
      <w:pPr>
        <w:pStyle w:val="Codesmall"/>
      </w:pPr>
      <w:r>
        <w:t xml:space="preserve">      "CA2010": {                                # A rule object (§</w:t>
      </w:r>
      <w:r>
        <w:fldChar w:fldCharType="begin"/>
      </w:r>
      <w:r>
        <w:instrText xml:space="preserve"> REF _Ref508814067 \r \h </w:instrText>
      </w:r>
      <w:r>
        <w:fldChar w:fldCharType="separate"/>
      </w:r>
      <w:r w:rsidR="001919F4">
        <w:t>3.36</w:t>
      </w:r>
      <w:r>
        <w:fldChar w:fldCharType="end"/>
      </w:r>
      <w:r>
        <w:t>).</w:t>
      </w:r>
    </w:p>
    <w:p w14:paraId="7B130F5A" w14:textId="77777777" w:rsidR="00DF650B" w:rsidRDefault="00DF650B" w:rsidP="00DF650B">
      <w:pPr>
        <w:pStyle w:val="Codesmall"/>
      </w:pPr>
      <w:r>
        <w:t xml:space="preserve">        "messageStrings": {                      # See §3.30.7.</w:t>
      </w:r>
    </w:p>
    <w:p w14:paraId="2540F598" w14:textId="77777777" w:rsidR="00DF650B" w:rsidRDefault="00DF650B" w:rsidP="00DF650B">
      <w:pPr>
        <w:pStyle w:val="Codesmall"/>
      </w:pPr>
      <w:r>
        <w:t xml:space="preserve">          "default": "Variable '{0}' is uninitialized."</w:t>
      </w:r>
    </w:p>
    <w:p w14:paraId="481A9E03" w14:textId="77777777" w:rsidR="00DF650B" w:rsidRDefault="00DF650B" w:rsidP="00DF650B">
      <w:pPr>
        <w:pStyle w:val="Codesmall"/>
      </w:pPr>
      <w:r>
        <w:t xml:space="preserve">        }</w:t>
      </w:r>
    </w:p>
    <w:p w14:paraId="402CB21B" w14:textId="77777777" w:rsidR="00DF650B" w:rsidRDefault="00DF650B" w:rsidP="00DF650B">
      <w:pPr>
        <w:pStyle w:val="Codesmall"/>
      </w:pPr>
      <w:r>
        <w:t xml:space="preserve">      }</w:t>
      </w:r>
    </w:p>
    <w:p w14:paraId="0DB9878F" w14:textId="77777777" w:rsidR="00DF650B" w:rsidRDefault="00DF650B" w:rsidP="00DF650B">
      <w:pPr>
        <w:pStyle w:val="Codesmall"/>
      </w:pPr>
      <w:r>
        <w:t xml:space="preserve">    }</w:t>
      </w:r>
    </w:p>
    <w:p w14:paraId="219232F2" w14:textId="77777777" w:rsidR="00DF650B" w:rsidRDefault="00DF650B" w:rsidP="00DF650B">
      <w:pPr>
        <w:pStyle w:val="Codesmall"/>
      </w:pPr>
      <w:r>
        <w:t xml:space="preserve">  }</w:t>
      </w:r>
    </w:p>
    <w:p w14:paraId="00B93806" w14:textId="77777777" w:rsidR="00DF650B" w:rsidRDefault="00DF650B" w:rsidP="00DF650B">
      <w:pPr>
        <w:pStyle w:val="Codesmall"/>
      </w:pPr>
      <w:r>
        <w:t>}</w:t>
      </w:r>
    </w:p>
    <w:p w14:paraId="5CA6E3F1" w14:textId="1D1C13B0" w:rsidR="00DF650B" w:rsidRDefault="00DF650B" w:rsidP="00DF650B">
      <w:pPr>
        <w:pStyle w:val="Note"/>
      </w:pPr>
      <w:r>
        <w:t>EXAMPLE 2: In this example, the SARIF log file does not include rule metadata. The SARIF log file is valid even though the external resource string (§</w:t>
      </w:r>
      <w:r>
        <w:fldChar w:fldCharType="begin"/>
      </w:r>
      <w:r>
        <w:instrText xml:space="preserve"> REF _Ref508812963 \r \h </w:instrText>
      </w:r>
      <w:r>
        <w:fldChar w:fldCharType="separate"/>
      </w:r>
      <w:r w:rsidR="001919F4">
        <w:t>3.9.6</w:t>
      </w:r>
      <w:r>
        <w:fldChar w:fldCharType="end"/>
      </w:r>
      <w:r>
        <w:t xml:space="preserve">) designated by </w:t>
      </w:r>
      <w:r w:rsidRPr="00C84841">
        <w:rPr>
          <w:rStyle w:val="CODEtemp"/>
        </w:rPr>
        <w:t>ruleId</w:t>
      </w:r>
      <w:r>
        <w:t xml:space="preserve"> and </w:t>
      </w:r>
      <w:r w:rsidRPr="00C84841">
        <w:rPr>
          <w:rStyle w:val="CODEtemp"/>
        </w:rPr>
        <w:t>ruleMessageId</w:t>
      </w:r>
      <w:r>
        <w:t xml:space="preserve"> might not produce the same string as </w:t>
      </w:r>
      <w:r w:rsidRPr="00F20219">
        <w:rPr>
          <w:rStyle w:val="CODEtemp"/>
        </w:rPr>
        <w:t>message.text</w:t>
      </w:r>
      <w:r>
        <w:t>.</w:t>
      </w:r>
    </w:p>
    <w:p w14:paraId="09838360" w14:textId="0B90B3E0"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1553AB41" w14:textId="4FFFCE8C" w:rsidR="00DF650B" w:rsidRDefault="00DF650B" w:rsidP="00DF650B">
      <w:pPr>
        <w:pStyle w:val="Codesmall"/>
      </w:pPr>
      <w:r>
        <w:t xml:space="preserve">  "results": [                                   # See §</w:t>
      </w:r>
      <w:r>
        <w:fldChar w:fldCharType="begin"/>
      </w:r>
      <w:r>
        <w:instrText xml:space="preserve"> REF _Ref493350972 \r \h </w:instrText>
      </w:r>
      <w:r>
        <w:fldChar w:fldCharType="separate"/>
      </w:r>
      <w:r w:rsidR="001919F4">
        <w:t>3.11.16</w:t>
      </w:r>
      <w:r>
        <w:fldChar w:fldCharType="end"/>
      </w:r>
      <w:r>
        <w:t>.</w:t>
      </w:r>
    </w:p>
    <w:p w14:paraId="45DDAAFD" w14:textId="58684BBE"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63F58599" w14:textId="7AA4312F" w:rsidR="00DF650B" w:rsidRDefault="00DF650B" w:rsidP="00DF650B">
      <w:pPr>
        <w:pStyle w:val="Codesmall"/>
      </w:pPr>
      <w:r>
        <w:t xml:space="preserve">      "ruleId": "CA2101",                        # See §</w:t>
      </w:r>
      <w:r>
        <w:fldChar w:fldCharType="begin"/>
      </w:r>
      <w:r>
        <w:instrText xml:space="preserve"> REF _Ref513193500 \r \h </w:instrText>
      </w:r>
      <w:r>
        <w:fldChar w:fldCharType="separate"/>
      </w:r>
      <w:r w:rsidR="001919F4">
        <w:t>3.19.6</w:t>
      </w:r>
      <w:r>
        <w:fldChar w:fldCharType="end"/>
      </w:r>
      <w:r>
        <w:t>.</w:t>
      </w:r>
    </w:p>
    <w:p w14:paraId="5D1328AE" w14:textId="7E523F5D" w:rsidR="00DF650B" w:rsidRDefault="00DF650B" w:rsidP="00DF650B">
      <w:pPr>
        <w:pStyle w:val="Codesmall"/>
      </w:pPr>
      <w:r>
        <w:t xml:space="preserve">      "message": {                               # See §</w:t>
      </w:r>
      <w:r>
        <w:fldChar w:fldCharType="begin"/>
      </w:r>
      <w:r>
        <w:instrText xml:space="preserve"> REF _Ref493426628 \r \h </w:instrText>
      </w:r>
      <w:r>
        <w:fldChar w:fldCharType="separate"/>
      </w:r>
      <w:r w:rsidR="001919F4">
        <w:t>3.19.8</w:t>
      </w:r>
      <w:r>
        <w:fldChar w:fldCharType="end"/>
      </w:r>
      <w:r>
        <w:t>.</w:t>
      </w:r>
    </w:p>
    <w:p w14:paraId="430C7CD8" w14:textId="5D27133D" w:rsidR="00DF650B" w:rsidRDefault="00DF650B" w:rsidP="00DF650B">
      <w:pPr>
        <w:pStyle w:val="Codesmall"/>
      </w:pPr>
      <w:r>
        <w:t xml:space="preserve">        "text": "Variable 'pBuffer' is uninitialized.",  # See §</w:t>
      </w:r>
      <w:r>
        <w:fldChar w:fldCharType="begin"/>
      </w:r>
      <w:r>
        <w:instrText xml:space="preserve"> REF _Ref508811133 \r \h </w:instrText>
      </w:r>
      <w:r>
        <w:fldChar w:fldCharType="separate"/>
      </w:r>
      <w:r w:rsidR="001919F4">
        <w:t>3.9.7</w:t>
      </w:r>
      <w:r>
        <w:fldChar w:fldCharType="end"/>
      </w:r>
      <w:r>
        <w:t>.</w:t>
      </w:r>
    </w:p>
    <w:p w14:paraId="511E37F2" w14:textId="5F64A351" w:rsidR="00DF650B" w:rsidRDefault="00DF650B" w:rsidP="00DF650B">
      <w:pPr>
        <w:pStyle w:val="Codesmall"/>
      </w:pPr>
      <w:r>
        <w:t xml:space="preserve">        "arguments": [ "pBuffer" ]               # See §</w:t>
      </w:r>
      <w:r>
        <w:fldChar w:fldCharType="begin"/>
      </w:r>
      <w:r>
        <w:instrText xml:space="preserve"> REF _Ref508811093 \r \h </w:instrText>
      </w:r>
      <w:r>
        <w:fldChar w:fldCharType="separate"/>
      </w:r>
      <w:r w:rsidR="001919F4">
        <w:t>3.9.11</w:t>
      </w:r>
      <w:r>
        <w:fldChar w:fldCharType="end"/>
      </w:r>
      <w:r>
        <w:t>.</w:t>
      </w:r>
    </w:p>
    <w:p w14:paraId="0F5511B7" w14:textId="77777777" w:rsidR="00DF650B" w:rsidRDefault="00DF650B" w:rsidP="00DF650B">
      <w:pPr>
        <w:pStyle w:val="Codesmall"/>
      </w:pPr>
      <w:r>
        <w:t xml:space="preserve">      },</w:t>
      </w:r>
    </w:p>
    <w:p w14:paraId="4D9541F1" w14:textId="7B192395" w:rsidR="00DF650B" w:rsidRDefault="00DF650B" w:rsidP="00DF650B">
      <w:pPr>
        <w:pStyle w:val="Codesmall"/>
      </w:pPr>
      <w:r>
        <w:t xml:space="preserve">      "ruleMessageId": "default"                 # See §</w:t>
      </w:r>
      <w:r>
        <w:fldChar w:fldCharType="begin"/>
      </w:r>
      <w:r>
        <w:instrText xml:space="preserve"> REF _Ref508874628 \r \h </w:instrText>
      </w:r>
      <w:r>
        <w:fldChar w:fldCharType="separate"/>
      </w:r>
      <w:r w:rsidR="001919F4">
        <w:t>3.19.9</w:t>
      </w:r>
      <w:r>
        <w:fldChar w:fldCharType="end"/>
      </w:r>
      <w:r>
        <w:t>.</w:t>
      </w:r>
    </w:p>
    <w:p w14:paraId="720F97AF" w14:textId="77777777" w:rsidR="00DF650B" w:rsidRDefault="00DF650B" w:rsidP="00DF650B">
      <w:pPr>
        <w:pStyle w:val="Codesmall"/>
      </w:pPr>
      <w:r>
        <w:t xml:space="preserve">    }</w:t>
      </w:r>
    </w:p>
    <w:p w14:paraId="5B3B0C4F" w14:textId="77777777" w:rsidR="00DF650B" w:rsidRDefault="00DF650B" w:rsidP="00DF650B">
      <w:pPr>
        <w:pStyle w:val="Codesmall"/>
      </w:pPr>
      <w:r>
        <w:t xml:space="preserve">  ]</w:t>
      </w:r>
    </w:p>
    <w:p w14:paraId="035416BC" w14:textId="77777777" w:rsidR="00DF650B" w:rsidRDefault="00DF650B" w:rsidP="00DF650B">
      <w:pPr>
        <w:pStyle w:val="Codesmall"/>
      </w:pPr>
      <w:r>
        <w:t>}</w:t>
      </w:r>
    </w:p>
    <w:p w14:paraId="4BF8CA37" w14:textId="77777777" w:rsidR="00DF650B" w:rsidRDefault="00DF650B" w:rsidP="00603F38">
      <w:pPr>
        <w:pStyle w:val="Heading3"/>
        <w:numPr>
          <w:ilvl w:val="2"/>
          <w:numId w:val="2"/>
        </w:numPr>
      </w:pPr>
      <w:bookmarkStart w:id="562" w:name="_Ref515624666"/>
      <w:bookmarkStart w:id="563" w:name="_Toc516224808"/>
      <w:bookmarkStart w:id="564" w:name="_Toc517436061"/>
      <w:r>
        <w:t>Distinguishing logically identical from logically distinct results</w:t>
      </w:r>
      <w:bookmarkEnd w:id="562"/>
      <w:bookmarkEnd w:id="563"/>
      <w:bookmarkEnd w:id="564"/>
    </w:p>
    <w:p w14:paraId="2272885C" w14:textId="77777777" w:rsidR="00DF650B" w:rsidRDefault="00DF650B" w:rsidP="00DF650B">
      <w:r>
        <w:t xml:space="preserve">Successive runs of the same tool, or even runs of different tools,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the file between runs, the same condition might be reported on two different lines.</w:t>
      </w:r>
    </w:p>
    <w:p w14:paraId="1EE5FCE1" w14:textId="77777777" w:rsidR="00DF650B" w:rsidRDefault="00DF650B" w:rsidP="00DF650B">
      <w:r>
        <w:t>To avoid reporting the same condition repeatedly, result management systems typically group results into equivalence classes such that results in any one class are logically identical and results in different classes are logically distinct.</w:t>
      </w:r>
    </w:p>
    <w:p w14:paraId="7822F3D7" w14:textId="77777777" w:rsidR="00DF650B" w:rsidRDefault="00DF650B" w:rsidP="00DF650B">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6FF17078" w14:textId="77777777" w:rsidR="00DF650B" w:rsidRDefault="00DF650B" w:rsidP="00DF650B">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1C74A50E" w14:textId="77777777" w:rsidR="00DF650B" w:rsidRDefault="00DF650B" w:rsidP="00DF650B">
      <w:r>
        <w:t>Still other result management systems compute a fingerprint, associate an arbitrary unique identifier with the fingerprint, and use that identifier rather than the fingerprint to identify the equivalence class of results.</w:t>
      </w:r>
    </w:p>
    <w:p w14:paraId="41ECCE7F" w14:textId="69F96992" w:rsidR="00DF650B" w:rsidRPr="00345B29" w:rsidRDefault="00DF650B" w:rsidP="00DF650B">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1919F4">
        <w:t>3.19.12</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1919F4">
        <w:t>3.19.5</w:t>
      </w:r>
      <w:r>
        <w:fldChar w:fldCharType="end"/>
      </w:r>
      <w:r>
        <w:t>), regardless of whether they also compute a fingerprint.</w:t>
      </w:r>
    </w:p>
    <w:p w14:paraId="34BAB1C2" w14:textId="77777777" w:rsidR="00DF650B" w:rsidRDefault="00DF650B" w:rsidP="00603F38">
      <w:pPr>
        <w:pStyle w:val="Heading3"/>
        <w:numPr>
          <w:ilvl w:val="2"/>
          <w:numId w:val="2"/>
        </w:numPr>
      </w:pPr>
      <w:bookmarkStart w:id="565" w:name="_Toc516224809"/>
      <w:bookmarkStart w:id="566" w:name="_Ref493408865"/>
      <w:bookmarkStart w:id="567" w:name="_Toc517436062"/>
      <w:r>
        <w:t>instanceGuid property</w:t>
      </w:r>
      <w:bookmarkEnd w:id="565"/>
      <w:bookmarkEnd w:id="567"/>
    </w:p>
    <w:p w14:paraId="79422E39" w14:textId="4EB4B5E8" w:rsidR="00DF650B" w:rsidRDefault="00DF650B" w:rsidP="00DF650B">
      <w:bookmarkStart w:id="568" w:name="_Ref508814211"/>
      <w:r>
        <w:t xml:space="preserve">A </w:t>
      </w:r>
      <w:r w:rsidRPr="003466D5">
        <w:rPr>
          <w:rStyle w:val="CODEtemp"/>
        </w:rPr>
        <w:t>result</w:t>
      </w:r>
      <w:r>
        <w:t xml:space="preserve"> object </w:t>
      </w:r>
      <w:r w:rsidRPr="003466D5">
        <w:rPr>
          <w:b/>
        </w:rPr>
        <w:t>MAY</w:t>
      </w:r>
      <w:r>
        <w:t xml:space="preserve"> contain a property named </w:t>
      </w:r>
      <w:r w:rsidRPr="003466D5">
        <w:rPr>
          <w:rStyle w:val="CODEtemp"/>
        </w:rPr>
        <w:t>i</w:t>
      </w:r>
      <w:r>
        <w:rPr>
          <w:rStyle w:val="CODEtemp"/>
        </w:rPr>
        <w:t>nstanceGui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1919F4">
        <w:t>3.4.3</w:t>
      </w:r>
      <w:r>
        <w:fldChar w:fldCharType="end"/>
      </w:r>
      <w:r>
        <w:t>) defining a unique, stable identifier for the result.</w:t>
      </w:r>
    </w:p>
    <w:p w14:paraId="7AF43D3C" w14:textId="77777777" w:rsidR="00DF650B" w:rsidRDefault="00DF650B" w:rsidP="00DF650B">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SHOULD</w:t>
      </w:r>
      <w:r>
        <w:t xml:space="preserve"> set this property when it ingests a SARIF log file. If it does so, then later, when a SARIF </w:t>
      </w:r>
      <w:r>
        <w:lastRenderedPageBreak/>
        <w:t xml:space="preserve">consumer retrieves results in SARIF format from the result management system, the result management system </w:t>
      </w:r>
      <w:r w:rsidRPr="008C0DF0">
        <w:rPr>
          <w:b/>
        </w:rPr>
        <w:t>SHALL</w:t>
      </w:r>
      <w:r>
        <w:t xml:space="preserve"> set this property to the value it assigned.</w:t>
      </w:r>
    </w:p>
    <w:p w14:paraId="06DE22CF" w14:textId="4F09E647" w:rsidR="00DF650B" w:rsidRDefault="00DF650B" w:rsidP="00DF650B">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1919F4">
        <w:t>3.19.12</w:t>
      </w:r>
      <w:r>
        <w:fldChar w:fldCharType="end"/>
      </w:r>
      <w:r>
        <w:t xml:space="preserve"> and </w:t>
      </w:r>
      <w:hyperlink w:anchor="AppendixFingerprints" w:history="1">
        <w:r w:rsidRPr="00376B6D">
          <w:rPr>
            <w:rStyle w:val="Hyperlink"/>
          </w:rPr>
          <w:t>Appendix B</w:t>
        </w:r>
      </w:hyperlink>
      <w:r>
        <w:t xml:space="preserve">), but the </w:t>
      </w:r>
      <w:r w:rsidRPr="008434CA">
        <w:rPr>
          <w:rStyle w:val="CODEtemp"/>
        </w:rPr>
        <w:t>i</w:t>
      </w:r>
      <w:r>
        <w:rPr>
          <w:rStyle w:val="CODEtemp"/>
        </w:rPr>
        <w:t>nstanceGui</w:t>
      </w:r>
      <w:r w:rsidRPr="008434CA">
        <w:rPr>
          <w:rStyle w:val="CODEtemp"/>
        </w:rPr>
        <w:t>d</w:t>
      </w:r>
      <w:r>
        <w:t xml:space="preserve"> properties for those results </w:t>
      </w:r>
      <w:r>
        <w:rPr>
          <w:b/>
        </w:rPr>
        <w:t>SHALL</w:t>
      </w:r>
      <w:r>
        <w:t xml:space="preserve"> be distinct.</w:t>
      </w:r>
    </w:p>
    <w:p w14:paraId="12EA03FE" w14:textId="77777777" w:rsidR="00DF650B" w:rsidRDefault="00DF650B" w:rsidP="00603F38">
      <w:pPr>
        <w:pStyle w:val="Heading3"/>
        <w:numPr>
          <w:ilvl w:val="2"/>
          <w:numId w:val="2"/>
        </w:numPr>
      </w:pPr>
      <w:bookmarkStart w:id="569" w:name="_Ref516055541"/>
      <w:bookmarkStart w:id="570" w:name="_Toc516224810"/>
      <w:bookmarkStart w:id="571" w:name="_Toc517436063"/>
      <w:r>
        <w:t>correlationGuid property</w:t>
      </w:r>
      <w:bookmarkEnd w:id="569"/>
      <w:bookmarkEnd w:id="570"/>
      <w:bookmarkEnd w:id="571"/>
    </w:p>
    <w:p w14:paraId="36A7E1DE" w14:textId="64DAEE06" w:rsidR="00DF650B" w:rsidRDefault="00DF650B" w:rsidP="00DF650B">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1919F4">
        <w:t>3.4.3</w:t>
      </w:r>
      <w:r>
        <w:fldChar w:fldCharType="end"/>
      </w:r>
      <w:r>
        <w:t>) that is shared by all results that are considered logically identical, and that is different between any two results that are considered logically distinct.</w:t>
      </w:r>
    </w:p>
    <w:p w14:paraId="6190DD22" w14:textId="77777777" w:rsidR="00DF650B" w:rsidRDefault="00DF650B" w:rsidP="00DF650B">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0D80593D" w14:textId="43D03843" w:rsidR="00DF650B" w:rsidRPr="00345B29" w:rsidRDefault="00DF650B" w:rsidP="00DF650B">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rsidR="001919F4">
        <w:t>3.19.12</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1919F4">
        <w:t>3.19.3</w:t>
      </w:r>
      <w:r>
        <w:fldChar w:fldCharType="end"/>
      </w:r>
      <w:r>
        <w:t xml:space="preserve"> for more information.</w:t>
      </w:r>
    </w:p>
    <w:p w14:paraId="0FEC449E" w14:textId="77777777" w:rsidR="00DF650B" w:rsidRDefault="00DF650B" w:rsidP="00603F38">
      <w:pPr>
        <w:pStyle w:val="Heading3"/>
        <w:numPr>
          <w:ilvl w:val="2"/>
          <w:numId w:val="2"/>
        </w:numPr>
      </w:pPr>
      <w:bookmarkStart w:id="572" w:name="_Ref513193500"/>
      <w:bookmarkStart w:id="573" w:name="_Ref513195673"/>
      <w:bookmarkStart w:id="574" w:name="_Toc516224811"/>
      <w:bookmarkStart w:id="575" w:name="_Toc517436064"/>
      <w:r>
        <w:t>ruleId property</w:t>
      </w:r>
      <w:bookmarkEnd w:id="566"/>
      <w:bookmarkEnd w:id="568"/>
      <w:bookmarkEnd w:id="572"/>
      <w:bookmarkEnd w:id="573"/>
      <w:bookmarkEnd w:id="574"/>
      <w:bookmarkEnd w:id="575"/>
    </w:p>
    <w:p w14:paraId="76111180" w14:textId="77777777" w:rsidR="00DF650B" w:rsidRDefault="00DF650B" w:rsidP="00DF650B">
      <w:r w:rsidRPr="00244809">
        <w:t xml:space="preserve">Depending on the circumstances, a </w:t>
      </w:r>
      <w:r>
        <w:rPr>
          <w:rStyle w:val="CODEtemp"/>
        </w:rPr>
        <w:t>result</w:t>
      </w:r>
      <w:r w:rsidRPr="00244809">
        <w:t xml:space="preserve"> object either </w:t>
      </w:r>
      <w:r w:rsidRPr="00244809">
        <w:rPr>
          <w:b/>
        </w:rPr>
        <w:t>SHALL</w:t>
      </w:r>
      <w:r w:rsidRPr="00244809">
        <w:t xml:space="preserve"> or </w:t>
      </w:r>
      <w:r w:rsidRPr="00244809">
        <w:rPr>
          <w:b/>
        </w:rPr>
        <w:t>SHALL NOT</w:t>
      </w:r>
      <w:r w:rsidRPr="00244809">
        <w:t xml:space="preserve"> </w:t>
      </w:r>
      <w:r>
        <w:t xml:space="preserve">contain a property named </w:t>
      </w:r>
      <w:r w:rsidRPr="00244809">
        <w:rPr>
          <w:rStyle w:val="CODEtemp"/>
        </w:rPr>
        <w:t>ruleId</w:t>
      </w:r>
      <w:r w:rsidRPr="00244809">
        <w:t xml:space="preserve"> whose value is a string containing the stable, opaque identifier for the rule that was evaluated to produce the result.</w:t>
      </w:r>
    </w:p>
    <w:p w14:paraId="07D94CDF" w14:textId="77777777" w:rsidR="00DF650B" w:rsidRDefault="00DF650B" w:rsidP="00DF650B">
      <w:pPr>
        <w:pStyle w:val="Note"/>
      </w:pPr>
      <w:r>
        <w:t>EXAMPLE 1:</w:t>
      </w:r>
    </w:p>
    <w:p w14:paraId="3666B3BF" w14:textId="77777777" w:rsidR="00DF650B" w:rsidRDefault="00DF650B" w:rsidP="00DF650B">
      <w:pPr>
        <w:pStyle w:val="Codesmall"/>
      </w:pPr>
      <w:r>
        <w:t>"results": [</w:t>
      </w:r>
    </w:p>
    <w:p w14:paraId="1D0A6AB9" w14:textId="77777777" w:rsidR="00DF650B" w:rsidRDefault="00DF650B" w:rsidP="00DF650B">
      <w:pPr>
        <w:pStyle w:val="Codesmall"/>
      </w:pPr>
      <w:r>
        <w:t xml:space="preserve">  {</w:t>
      </w:r>
    </w:p>
    <w:p w14:paraId="33AD07DC" w14:textId="77777777" w:rsidR="00DF650B" w:rsidRDefault="00DF650B" w:rsidP="00DF650B">
      <w:pPr>
        <w:pStyle w:val="Codesmall"/>
      </w:pPr>
      <w:r>
        <w:t xml:space="preserve">     "ruleId": "CA2101"</w:t>
      </w:r>
    </w:p>
    <w:p w14:paraId="101355CC" w14:textId="77777777" w:rsidR="00DF650B" w:rsidRDefault="00DF650B" w:rsidP="00DF650B">
      <w:pPr>
        <w:pStyle w:val="Codesmall"/>
      </w:pPr>
      <w:r>
        <w:t xml:space="preserve">      ...</w:t>
      </w:r>
    </w:p>
    <w:p w14:paraId="50CF228A" w14:textId="77777777" w:rsidR="00DF650B" w:rsidRDefault="00DF650B" w:rsidP="00DF650B">
      <w:pPr>
        <w:pStyle w:val="Codesmall"/>
      </w:pPr>
      <w:r>
        <w:t xml:space="preserve">  }</w:t>
      </w:r>
    </w:p>
    <w:p w14:paraId="356CE126" w14:textId="77777777" w:rsidR="00DF650B" w:rsidRDefault="00DF650B" w:rsidP="00DF650B">
      <w:pPr>
        <w:pStyle w:val="Codesmall"/>
      </w:pPr>
      <w:r>
        <w:t>]</w:t>
      </w:r>
    </w:p>
    <w:p w14:paraId="2D06408E" w14:textId="77777777" w:rsidR="00DF650B" w:rsidRDefault="00DF650B" w:rsidP="00DF650B">
      <w:r>
        <w:t xml:space="preserve">Direct producers </w:t>
      </w:r>
      <w:r w:rsidRPr="00D13A53">
        <w:rPr>
          <w:b/>
        </w:rPr>
        <w:t>SHALL</w:t>
      </w:r>
      <w:r>
        <w:t xml:space="preserve"> emit </w:t>
      </w:r>
      <w:r w:rsidRPr="00244809">
        <w:rPr>
          <w:rStyle w:val="CODEtemp"/>
        </w:rPr>
        <w:t>ruleId</w:t>
      </w:r>
      <w:r w:rsidRPr="00244809">
        <w:t>.</w:t>
      </w:r>
    </w:p>
    <w:p w14:paraId="63E74194" w14:textId="77777777" w:rsidR="00DF650B" w:rsidRPr="00244809" w:rsidRDefault="00DF650B" w:rsidP="00DF650B">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sidRPr="00244809">
        <w:rPr>
          <w:b/>
        </w:rPr>
        <w:t>SHALL NOT</w:t>
      </w:r>
      <w:r w:rsidRPr="00244809">
        <w:t xml:space="preserve"> set </w:t>
      </w:r>
      <w:r w:rsidRPr="00244809">
        <w:rPr>
          <w:rStyle w:val="CODEtemp"/>
        </w:rPr>
        <w:t>ruleId</w:t>
      </w:r>
      <w:r w:rsidRPr="00244809">
        <w:t xml:space="preserve">, and in particular, it </w:t>
      </w:r>
      <w:r w:rsidRPr="00244809">
        <w:rPr>
          <w:b/>
        </w:rPr>
        <w:t>SHALL NOT</w:t>
      </w:r>
      <w:r w:rsidRPr="00244809">
        <w:t xml:space="preserve"> attempt to synthesize it from other information available in the original analysis tool's output.</w:t>
      </w:r>
    </w:p>
    <w:p w14:paraId="39CBBB3C" w14:textId="29002AA4" w:rsidR="00DF650B" w:rsidRDefault="00DF650B" w:rsidP="00DF650B">
      <w:r>
        <w:t xml:space="preserve">Some tools define multiple rules with the same id. </w:t>
      </w:r>
      <w:r w:rsidRPr="00465D52">
        <w:t>If there is more than one rule with the</w:t>
      </w:r>
      <w:r>
        <w:t xml:space="preserve"> desired</w:t>
      </w:r>
      <w:r w:rsidRPr="00465D52">
        <w:t>, and if the</w:t>
      </w:r>
      <w:r>
        <w:t xml:space="preserve"> containing</w:t>
      </w:r>
      <w:r w:rsidRPr="00465D52">
        <w:t xml:space="preserve"> </w:t>
      </w:r>
      <w:r w:rsidRPr="00465D52">
        <w:rPr>
          <w:rStyle w:val="CODEtemp"/>
        </w:rPr>
        <w:t>run</w:t>
      </w:r>
      <w:r w:rsidRPr="00465D52">
        <w:t xml:space="preserve"> object </w:t>
      </w:r>
      <w:r>
        <w:t>(</w:t>
      </w:r>
      <w:r w:rsidRPr="00465D52">
        <w:t>§</w:t>
      </w:r>
      <w:r>
        <w:fldChar w:fldCharType="begin"/>
      </w:r>
      <w:r>
        <w:instrText xml:space="preserve"> REF _Ref493349997 \r \h </w:instrText>
      </w:r>
      <w:r>
        <w:fldChar w:fldCharType="separate"/>
      </w:r>
      <w:r w:rsidR="001919F4">
        <w:t>3.11</w:t>
      </w:r>
      <w:r>
        <w:fldChar w:fldCharType="end"/>
      </w:r>
      <w:r>
        <w:t xml:space="preserve">) </w:t>
      </w:r>
      <w:r w:rsidRPr="00465D52">
        <w:t xml:space="preserve">contains a </w:t>
      </w:r>
      <w:r w:rsidRPr="00465D52">
        <w:rPr>
          <w:rStyle w:val="CODEtemp"/>
        </w:rPr>
        <w:t>r</w:t>
      </w:r>
      <w:r>
        <w:rPr>
          <w:rStyle w:val="CODEtemp"/>
        </w:rPr>
        <w:t>esources.r</w:t>
      </w:r>
      <w:r w:rsidRPr="00465D52">
        <w:rPr>
          <w:rStyle w:val="CODEtemp"/>
        </w:rPr>
        <w:t>ules</w:t>
      </w:r>
      <w:r>
        <w:t xml:space="preserve"> property (§</w:t>
      </w:r>
      <w:r>
        <w:fldChar w:fldCharType="begin"/>
      </w:r>
      <w:r>
        <w:instrText xml:space="preserve"> REF _Ref493404878 \r \h </w:instrText>
      </w:r>
      <w:r>
        <w:fldChar w:fldCharType="separate"/>
      </w:r>
      <w:r w:rsidR="001919F4">
        <w:t>3.11.17</w:t>
      </w:r>
      <w:r>
        <w:fldChar w:fldCharType="end"/>
      </w:r>
      <w:r>
        <w:t>, §</w:t>
      </w:r>
      <w:r>
        <w:fldChar w:fldCharType="begin"/>
      </w:r>
      <w:r>
        <w:instrText xml:space="preserve"> REF _Ref508870783 \r \h </w:instrText>
      </w:r>
      <w:r>
        <w:fldChar w:fldCharType="separate"/>
      </w:r>
      <w:r w:rsidR="001919F4">
        <w:t>3.35.3</w:t>
      </w:r>
      <w:r>
        <w:fldChar w:fldCharType="end"/>
      </w:r>
      <w:r w:rsidRPr="00465D52">
        <w:t xml:space="preserve">), then </w:t>
      </w:r>
      <w:r>
        <w:t xml:space="preserve">instead of containing the rule id, </w:t>
      </w:r>
      <w:r w:rsidRPr="004816E2">
        <w:rPr>
          <w:rStyle w:val="CODEtemp"/>
        </w:rPr>
        <w:t>ruleId</w:t>
      </w:r>
      <w:r>
        <w:t xml:space="preserve"> </w:t>
      </w:r>
      <w:r>
        <w:rPr>
          <w:b/>
        </w:rPr>
        <w:t>SHALL</w:t>
      </w:r>
      <w:r w:rsidRPr="00465D52">
        <w:t xml:space="preserve"> </w:t>
      </w:r>
      <w:r>
        <w:t xml:space="preserve">contain </w:t>
      </w:r>
      <w:r w:rsidRPr="00465D52">
        <w:t xml:space="preserve">a string that </w:t>
      </w:r>
      <w:r>
        <w:t>equals</w:t>
      </w:r>
      <w:r w:rsidRPr="00465D52">
        <w:t xml:space="preserve"> one of the property names in </w:t>
      </w:r>
      <w:r>
        <w:rPr>
          <w:rStyle w:val="CODEtemp"/>
        </w:rPr>
        <w:t>resources</w:t>
      </w:r>
      <w:r w:rsidRPr="000A7DA8">
        <w:rPr>
          <w:rStyle w:val="CODEtemp"/>
        </w:rPr>
        <w:t>.rules</w:t>
      </w:r>
      <w:r w:rsidRPr="00465D52">
        <w:t>.</w:t>
      </w:r>
      <w:r>
        <w:t xml:space="preserve"> To improve the readability of the log file, this property name </w:t>
      </w:r>
      <w:r>
        <w:rPr>
          <w:b/>
        </w:rPr>
        <w:t>SHOULD</w:t>
      </w:r>
      <w:r>
        <w:t xml:space="preserve"> be formed by appending a suffix to the rule id. In this case, the </w:t>
      </w:r>
      <w:r w:rsidRPr="00431F8A">
        <w:rPr>
          <w:rStyle w:val="CODEtemp"/>
        </w:rPr>
        <w:t>"id"</w:t>
      </w:r>
      <w:r>
        <w:t xml:space="preserve"> property (§</w:t>
      </w:r>
      <w:r>
        <w:fldChar w:fldCharType="begin"/>
      </w:r>
      <w:r>
        <w:instrText xml:space="preserve"> REF _Ref493408046 \r \h </w:instrText>
      </w:r>
      <w:r>
        <w:fldChar w:fldCharType="separate"/>
      </w:r>
      <w:r w:rsidR="001919F4">
        <w:t>3.36.3</w:t>
      </w:r>
      <w:r>
        <w:fldChar w:fldCharType="end"/>
      </w:r>
      <w:r>
        <w:t>) of the specified rule object (§</w:t>
      </w:r>
      <w:r>
        <w:fldChar w:fldCharType="begin"/>
      </w:r>
      <w:r>
        <w:instrText xml:space="preserve"> REF _Ref508814067 \r \h </w:instrText>
      </w:r>
      <w:r>
        <w:fldChar w:fldCharType="separate"/>
      </w:r>
      <w:r w:rsidR="001919F4">
        <w:t>3.36</w:t>
      </w:r>
      <w:r>
        <w:fldChar w:fldCharType="end"/>
      </w:r>
      <w:r>
        <w:t xml:space="preserve">) </w:t>
      </w:r>
      <w:r>
        <w:rPr>
          <w:b/>
        </w:rPr>
        <w:t>SHALL</w:t>
      </w:r>
      <w:r>
        <w:t xml:space="preserve"> contains the actual rule id.</w:t>
      </w:r>
    </w:p>
    <w:p w14:paraId="57DAB8EC" w14:textId="77777777" w:rsidR="00DF650B" w:rsidRDefault="00DF650B" w:rsidP="00DF650B">
      <w:pPr>
        <w:pStyle w:val="Note"/>
      </w:pPr>
      <w:r>
        <w:t xml:space="preserve">EXAMPLE 2: </w:t>
      </w:r>
      <w:r w:rsidRPr="000A7DA8">
        <w:t xml:space="preserve">In this example, there is more than one rule with id </w:t>
      </w:r>
      <w:r w:rsidRPr="000A7DA8">
        <w:rPr>
          <w:rStyle w:val="CODEtemp"/>
        </w:rPr>
        <w:t>CA1711</w:t>
      </w:r>
      <w:r w:rsidRPr="000A7DA8">
        <w:t>.</w:t>
      </w:r>
      <w:r>
        <w:t>The SARIF producer sets</w:t>
      </w:r>
      <w:r w:rsidRPr="000A7DA8">
        <w:t xml:space="preserve"> </w:t>
      </w:r>
      <w:r w:rsidRPr="000A7DA8">
        <w:rPr>
          <w:rStyle w:val="CODEtemp"/>
        </w:rPr>
        <w:t>rule</w:t>
      </w:r>
      <w:r>
        <w:rPr>
          <w:rStyle w:val="CODEtemp"/>
        </w:rPr>
        <w:t>Id</w:t>
      </w:r>
      <w:r w:rsidRPr="000A7DA8">
        <w:t xml:space="preserve"> to</w:t>
      </w:r>
      <w:r>
        <w:t xml:space="preserve"> a value that</w:t>
      </w:r>
      <w:r w:rsidRPr="000A7DA8">
        <w:t xml:space="preserve"> specif</w:t>
      </w:r>
      <w:r>
        <w:t>ies</w:t>
      </w:r>
      <w:r w:rsidRPr="000A7DA8">
        <w:t xml:space="preserve"> which of the rules with that id is meant.</w:t>
      </w:r>
      <w:r>
        <w:t xml:space="preserve"> That value is formed by appending the suffix </w:t>
      </w:r>
      <w:r w:rsidRPr="00431F8A">
        <w:rPr>
          <w:rStyle w:val="CODEtemp"/>
        </w:rPr>
        <w:t>"-1"</w:t>
      </w:r>
      <w:r>
        <w:t xml:space="preserve"> to the rule id. The rule id is specified by </w:t>
      </w:r>
      <w:r w:rsidRPr="00431F8A">
        <w:rPr>
          <w:rStyle w:val="CODEtemp"/>
        </w:rPr>
        <w:t>resources.rules["CA1711</w:t>
      </w:r>
      <w:r>
        <w:rPr>
          <w:rStyle w:val="CODEtemp"/>
        </w:rPr>
        <w:t>-1</w:t>
      </w:r>
      <w:r w:rsidRPr="00431F8A">
        <w:rPr>
          <w:rStyle w:val="CODEtemp"/>
        </w:rPr>
        <w:t>"].id</w:t>
      </w:r>
      <w:r>
        <w:t xml:space="preserve">, which evaluates to </w:t>
      </w:r>
      <w:r w:rsidRPr="00431F8A">
        <w:rPr>
          <w:rStyle w:val="CODEtemp"/>
        </w:rPr>
        <w:t>"CA1711"</w:t>
      </w:r>
      <w:r>
        <w:t>.</w:t>
      </w:r>
    </w:p>
    <w:p w14:paraId="7CF5248D" w14:textId="29D5E6C3"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638827DC" w14:textId="157C2927" w:rsidR="00DF650B" w:rsidRDefault="00DF650B" w:rsidP="00DF650B">
      <w:pPr>
        <w:pStyle w:val="Codesmall"/>
      </w:pPr>
      <w:r>
        <w:t xml:space="preserve">  "results": [               # See §</w:t>
      </w:r>
      <w:r>
        <w:fldChar w:fldCharType="begin"/>
      </w:r>
      <w:r>
        <w:instrText xml:space="preserve"> REF _Ref493350972 \r \h </w:instrText>
      </w:r>
      <w:r>
        <w:fldChar w:fldCharType="separate"/>
      </w:r>
      <w:r w:rsidR="001919F4">
        <w:t>3.11.16</w:t>
      </w:r>
      <w:r>
        <w:fldChar w:fldCharType="end"/>
      </w:r>
      <w:r>
        <w:t>.</w:t>
      </w:r>
    </w:p>
    <w:p w14:paraId="796E1FD3" w14:textId="5455F84E"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10C7D9FE" w14:textId="77777777" w:rsidR="00DF650B" w:rsidRDefault="00DF650B" w:rsidP="00DF650B">
      <w:pPr>
        <w:pStyle w:val="Codesmall"/>
      </w:pPr>
      <w:r>
        <w:t xml:space="preserve">      "ruleId": "CA1711-1",  # Specifies a property name within "rules".</w:t>
      </w:r>
    </w:p>
    <w:p w14:paraId="5E028DF5" w14:textId="77777777" w:rsidR="00DF650B" w:rsidRDefault="00DF650B" w:rsidP="00DF650B">
      <w:pPr>
        <w:pStyle w:val="Codesmall"/>
      </w:pPr>
      <w:r>
        <w:t xml:space="preserve">      ...</w:t>
      </w:r>
    </w:p>
    <w:p w14:paraId="230CE20C" w14:textId="77777777" w:rsidR="00DF650B" w:rsidRDefault="00DF650B" w:rsidP="00DF650B">
      <w:pPr>
        <w:pStyle w:val="Codesmall"/>
      </w:pPr>
      <w:r>
        <w:t xml:space="preserve">    }</w:t>
      </w:r>
    </w:p>
    <w:p w14:paraId="4048AB5E" w14:textId="77777777" w:rsidR="00DF650B" w:rsidRDefault="00DF650B" w:rsidP="00DF650B">
      <w:pPr>
        <w:pStyle w:val="Codesmall"/>
      </w:pPr>
      <w:r>
        <w:t xml:space="preserve">  ],</w:t>
      </w:r>
    </w:p>
    <w:p w14:paraId="3EE31A27" w14:textId="52DFDE2D" w:rsidR="00DF650B" w:rsidRDefault="00DF650B" w:rsidP="00DF650B">
      <w:pPr>
        <w:pStyle w:val="Codesmall"/>
      </w:pPr>
      <w:r>
        <w:t xml:space="preserve">  "resources": {             # See §</w:t>
      </w:r>
      <w:r>
        <w:fldChar w:fldCharType="begin"/>
      </w:r>
      <w:r>
        <w:instrText xml:space="preserve"> REF _Ref493404878 \r \h </w:instrText>
      </w:r>
      <w:r>
        <w:fldChar w:fldCharType="separate"/>
      </w:r>
      <w:r w:rsidR="001919F4">
        <w:t>3.11.17</w:t>
      </w:r>
      <w:r>
        <w:fldChar w:fldCharType="end"/>
      </w:r>
      <w:r>
        <w:t>.</w:t>
      </w:r>
    </w:p>
    <w:p w14:paraId="296F1E50" w14:textId="57B7CEAE" w:rsidR="00DF650B" w:rsidRDefault="00DF650B" w:rsidP="00DF650B">
      <w:pPr>
        <w:pStyle w:val="Codesmall"/>
      </w:pPr>
      <w:r>
        <w:t xml:space="preserve">    "rules": {               # See §</w:t>
      </w:r>
      <w:r>
        <w:fldChar w:fldCharType="begin"/>
      </w:r>
      <w:r>
        <w:instrText xml:space="preserve"> REF _Ref508870783 \r \h </w:instrText>
      </w:r>
      <w:r>
        <w:fldChar w:fldCharType="separate"/>
      </w:r>
      <w:r w:rsidR="001919F4">
        <w:t>3.35.3</w:t>
      </w:r>
      <w:r>
        <w:fldChar w:fldCharType="end"/>
      </w:r>
      <w:r>
        <w:t>.</w:t>
      </w:r>
    </w:p>
    <w:p w14:paraId="26EABC3B" w14:textId="05880739" w:rsidR="00DF650B" w:rsidRDefault="00DF650B" w:rsidP="00DF650B">
      <w:pPr>
        <w:pStyle w:val="Codesmall"/>
      </w:pPr>
      <w:r>
        <w:lastRenderedPageBreak/>
        <w:t xml:space="preserve">      "CA1711-1": {          # A rule object (§</w:t>
      </w:r>
      <w:r>
        <w:fldChar w:fldCharType="begin"/>
      </w:r>
      <w:r>
        <w:instrText xml:space="preserve"> REF _Ref508814067 \r \h </w:instrText>
      </w:r>
      <w:r>
        <w:fldChar w:fldCharType="separate"/>
      </w:r>
      <w:r w:rsidR="001919F4">
        <w:t>3.36</w:t>
      </w:r>
      <w:r>
        <w:fldChar w:fldCharType="end"/>
      </w:r>
      <w:r>
        <w:t>).</w:t>
      </w:r>
    </w:p>
    <w:p w14:paraId="1643DCC2" w14:textId="184B127D" w:rsidR="00DF650B" w:rsidRDefault="00DF650B" w:rsidP="00DF650B">
      <w:pPr>
        <w:pStyle w:val="Codesmall"/>
      </w:pPr>
      <w:r>
        <w:t xml:space="preserve">        "id": "CA1711",      # See §</w:t>
      </w:r>
      <w:r>
        <w:fldChar w:fldCharType="begin"/>
      </w:r>
      <w:r>
        <w:instrText xml:space="preserve"> REF _Ref493408046 \r \h </w:instrText>
      </w:r>
      <w:r>
        <w:fldChar w:fldCharType="separate"/>
      </w:r>
      <w:r w:rsidR="001919F4">
        <w:t>3.36.3</w:t>
      </w:r>
      <w:r>
        <w:fldChar w:fldCharType="end"/>
      </w:r>
      <w:r>
        <w:t>.</w:t>
      </w:r>
    </w:p>
    <w:p w14:paraId="4478B03B" w14:textId="77777777" w:rsidR="00DF650B" w:rsidRDefault="00DF650B" w:rsidP="00DF650B">
      <w:pPr>
        <w:pStyle w:val="Codesmall"/>
      </w:pPr>
      <w:r>
        <w:t xml:space="preserve">        ...</w:t>
      </w:r>
    </w:p>
    <w:p w14:paraId="650D9249" w14:textId="77777777" w:rsidR="00DF650B" w:rsidRDefault="00DF650B" w:rsidP="00DF650B">
      <w:pPr>
        <w:pStyle w:val="Codesmall"/>
      </w:pPr>
      <w:r>
        <w:t xml:space="preserve">      },</w:t>
      </w:r>
    </w:p>
    <w:p w14:paraId="54B1E5F7" w14:textId="77777777" w:rsidR="00DF650B" w:rsidRDefault="00DF650B" w:rsidP="00DF650B">
      <w:pPr>
        <w:pStyle w:val="Codesmall"/>
      </w:pPr>
      <w:r>
        <w:t xml:space="preserve">      "CA1711-2": {          # Another rule object with the same rule id.</w:t>
      </w:r>
    </w:p>
    <w:p w14:paraId="47D020B4" w14:textId="77777777" w:rsidR="00DF650B" w:rsidRDefault="00DF650B" w:rsidP="00DF650B">
      <w:pPr>
        <w:pStyle w:val="Codesmall"/>
      </w:pPr>
      <w:r>
        <w:t xml:space="preserve">        "id": "CA1711",</w:t>
      </w:r>
    </w:p>
    <w:p w14:paraId="1683696B" w14:textId="77777777" w:rsidR="00DF650B" w:rsidRDefault="00DF650B" w:rsidP="00DF650B">
      <w:pPr>
        <w:pStyle w:val="Codesmall"/>
      </w:pPr>
      <w:r>
        <w:t xml:space="preserve">        ...</w:t>
      </w:r>
    </w:p>
    <w:p w14:paraId="4A6FE10C" w14:textId="77777777" w:rsidR="00DF650B" w:rsidRDefault="00DF650B" w:rsidP="00DF650B">
      <w:pPr>
        <w:pStyle w:val="Codesmall"/>
      </w:pPr>
      <w:r>
        <w:t xml:space="preserve">      }</w:t>
      </w:r>
    </w:p>
    <w:p w14:paraId="41196585" w14:textId="77777777" w:rsidR="00DF650B" w:rsidRDefault="00DF650B" w:rsidP="00DF650B">
      <w:pPr>
        <w:pStyle w:val="Codesmall"/>
      </w:pPr>
      <w:r>
        <w:t xml:space="preserve">    }</w:t>
      </w:r>
    </w:p>
    <w:p w14:paraId="06588932" w14:textId="77777777" w:rsidR="00DF650B" w:rsidRDefault="00DF650B" w:rsidP="00DF650B">
      <w:pPr>
        <w:pStyle w:val="Codesmall"/>
      </w:pPr>
      <w:r>
        <w:t xml:space="preserve">  }</w:t>
      </w:r>
    </w:p>
    <w:p w14:paraId="0D93E988" w14:textId="77777777" w:rsidR="00DF650B" w:rsidRDefault="00DF650B" w:rsidP="00DF650B">
      <w:pPr>
        <w:pStyle w:val="Codesmall"/>
      </w:pPr>
      <w:r>
        <w:t>}</w:t>
      </w:r>
    </w:p>
    <w:p w14:paraId="7E72B9E1" w14:textId="77777777" w:rsidR="00DF650B" w:rsidRDefault="00DF650B" w:rsidP="00603F38">
      <w:pPr>
        <w:pStyle w:val="Heading3"/>
        <w:numPr>
          <w:ilvl w:val="2"/>
          <w:numId w:val="2"/>
        </w:numPr>
      </w:pPr>
      <w:bookmarkStart w:id="576" w:name="_Ref493511208"/>
      <w:bookmarkStart w:id="577" w:name="_Toc516224812"/>
      <w:bookmarkStart w:id="578" w:name="_Toc517436065"/>
      <w:r>
        <w:t>level property</w:t>
      </w:r>
      <w:bookmarkEnd w:id="576"/>
      <w:bookmarkEnd w:id="577"/>
      <w:bookmarkEnd w:id="578"/>
    </w:p>
    <w:p w14:paraId="1251E4C7" w14:textId="77777777" w:rsidR="00DF650B" w:rsidRDefault="00DF650B" w:rsidP="00DF650B">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6AC25977" w14:textId="77777777" w:rsidR="00DF650B" w:rsidRDefault="00DF650B" w:rsidP="00DF650B">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3CEF2CC2" w14:textId="0EF4D973" w:rsidR="00DF650B" w:rsidRDefault="00DF650B" w:rsidP="00603F38">
      <w:pPr>
        <w:pStyle w:val="ListParagraph"/>
        <w:numPr>
          <w:ilvl w:val="0"/>
          <w:numId w:val="9"/>
        </w:numPr>
      </w:pPr>
      <w:r w:rsidRPr="000A7DA8">
        <w:rPr>
          <w:rStyle w:val="CODEtemp"/>
        </w:rPr>
        <w:t>"pass"</w:t>
      </w:r>
      <w:r>
        <w:t xml:space="preserve">: The rule specified by the </w:t>
      </w:r>
      <w:r w:rsidRPr="000A7DA8">
        <w:rPr>
          <w:rStyle w:val="CODEtemp"/>
        </w:rPr>
        <w:t>ruleId</w:t>
      </w:r>
      <w:r>
        <w:t xml:space="preserve"> property (§</w:t>
      </w:r>
      <w:r>
        <w:fldChar w:fldCharType="begin"/>
      </w:r>
      <w:r>
        <w:instrText xml:space="preserve"> REF _Ref493408865 \r \h </w:instrText>
      </w:r>
      <w:r>
        <w:fldChar w:fldCharType="separate"/>
      </w:r>
      <w:r w:rsidR="001919F4">
        <w:t>3.19.4</w:t>
      </w:r>
      <w:r>
        <w:fldChar w:fldCharType="end"/>
      </w:r>
      <w:r>
        <w:t>) was evaluated, and no problem was found.</w:t>
      </w:r>
    </w:p>
    <w:p w14:paraId="3E94D1FD" w14:textId="77777777" w:rsidR="00DF650B" w:rsidRDefault="00DF650B" w:rsidP="00603F38">
      <w:pPr>
        <w:pStyle w:val="ListParagraph"/>
        <w:numPr>
          <w:ilvl w:val="0"/>
          <w:numId w:val="9"/>
        </w:numPr>
      </w:pPr>
      <w:r w:rsidRPr="000A7DA8">
        <w:rPr>
          <w:rStyle w:val="CODEtemp"/>
        </w:rPr>
        <w:t>"warning"</w:t>
      </w:r>
      <w:r>
        <w:t xml:space="preserve">: The rule specified by the </w:t>
      </w:r>
      <w:r w:rsidRPr="000A7DA8">
        <w:rPr>
          <w:rStyle w:val="CODEtemp"/>
        </w:rPr>
        <w:t>ruleId</w:t>
      </w:r>
      <w:r>
        <w:t xml:space="preserve"> property was evaluated, and a problem was found.</w:t>
      </w:r>
    </w:p>
    <w:p w14:paraId="6E48A3A2" w14:textId="77777777" w:rsidR="00DF650B" w:rsidRDefault="00DF650B" w:rsidP="00603F38">
      <w:pPr>
        <w:pStyle w:val="ListParagraph"/>
        <w:numPr>
          <w:ilvl w:val="0"/>
          <w:numId w:val="9"/>
        </w:numPr>
      </w:pPr>
      <w:r w:rsidRPr="000A7DA8">
        <w:rPr>
          <w:rStyle w:val="CODEtemp"/>
        </w:rPr>
        <w:t>"error"</w:t>
      </w:r>
      <w:r>
        <w:t xml:space="preserve">: The rule specified by the </w:t>
      </w:r>
      <w:r w:rsidRPr="000A7DA8">
        <w:rPr>
          <w:rStyle w:val="CODEtemp"/>
        </w:rPr>
        <w:t>ruleId</w:t>
      </w:r>
      <w:r>
        <w:t xml:space="preserve"> property was evaluated, and a serious problem was found.</w:t>
      </w:r>
    </w:p>
    <w:p w14:paraId="73BA7E0D" w14:textId="77777777" w:rsidR="00DF650B" w:rsidRDefault="00DF650B" w:rsidP="00603F38">
      <w:pPr>
        <w:pStyle w:val="ListParagraph"/>
        <w:numPr>
          <w:ilvl w:val="0"/>
          <w:numId w:val="9"/>
        </w:numPr>
      </w:pPr>
      <w:r w:rsidRPr="00BF3723">
        <w:rPr>
          <w:rStyle w:val="CODEtemp"/>
        </w:rPr>
        <w:t>"open"</w:t>
      </w:r>
      <w:r>
        <w:t xml:space="preserve">: The rule specified by the </w:t>
      </w:r>
      <w:r w:rsidRPr="002E38BC">
        <w:rPr>
          <w:rStyle w:val="CODEtemp"/>
        </w:rPr>
        <w:t>ruleId</w:t>
      </w:r>
      <w:r>
        <w:t xml:space="preserve"> property was evaluated, and the tool concluded that there was insufficient information to decide whether a problem exists.</w:t>
      </w:r>
    </w:p>
    <w:p w14:paraId="5482B0D5" w14:textId="77777777" w:rsidR="00DF650B" w:rsidRDefault="00DF650B" w:rsidP="00603F38">
      <w:pPr>
        <w:pStyle w:val="ListParagraph"/>
        <w:numPr>
          <w:ilvl w:val="0"/>
          <w:numId w:val="9"/>
        </w:numPr>
      </w:pPr>
      <w:r w:rsidRPr="000A7DA8">
        <w:rPr>
          <w:rStyle w:val="CODEtemp"/>
        </w:rPr>
        <w:t>"notApplicable"</w:t>
      </w:r>
      <w:r>
        <w:t xml:space="preserve">: The rule specified by the </w:t>
      </w:r>
      <w:r w:rsidRPr="000A7DA8">
        <w:rPr>
          <w:rStyle w:val="CODEtemp"/>
        </w:rPr>
        <w:t>ruleId</w:t>
      </w:r>
      <w:r>
        <w:t xml:space="preserve"> property was not evaluated, because it does not apply to the analysis target.</w:t>
      </w:r>
    </w:p>
    <w:p w14:paraId="34C6BBD0" w14:textId="77777777" w:rsidR="00DF650B" w:rsidRDefault="00DF650B" w:rsidP="00DF650B">
      <w:pPr>
        <w:pStyle w:val="Note"/>
      </w:pPr>
      <w:r>
        <w:t xml:space="preserve">EXAMPLE 1: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p>
    <w:p w14:paraId="471FEBA3" w14:textId="77777777" w:rsidR="00DF650B" w:rsidRDefault="00DF650B" w:rsidP="00DF650B">
      <w:pPr>
        <w:pStyle w:val="Codesmall"/>
      </w:pPr>
      <w:r>
        <w:t>"results": [</w:t>
      </w:r>
    </w:p>
    <w:p w14:paraId="2E9F9439" w14:textId="77777777" w:rsidR="00DF650B" w:rsidRDefault="00DF650B" w:rsidP="00DF650B">
      <w:pPr>
        <w:pStyle w:val="Codesmall"/>
      </w:pPr>
      <w:r>
        <w:t xml:space="preserve">  {</w:t>
      </w:r>
    </w:p>
    <w:p w14:paraId="3B06178A" w14:textId="77777777" w:rsidR="00DF650B" w:rsidRDefault="00DF650B" w:rsidP="00DF650B">
      <w:pPr>
        <w:pStyle w:val="Codesmall"/>
      </w:pPr>
      <w:r>
        <w:t xml:space="preserve">    "ruleId": "ABC0001",</w:t>
      </w:r>
    </w:p>
    <w:p w14:paraId="73C1D1E3" w14:textId="77777777" w:rsidR="00DF650B" w:rsidRDefault="00DF650B" w:rsidP="00DF650B">
      <w:pPr>
        <w:pStyle w:val="Codesmall"/>
      </w:pPr>
      <w:r>
        <w:t xml:space="preserve">    "level": "notApplicable",</w:t>
      </w:r>
    </w:p>
    <w:p w14:paraId="6D9DD99D" w14:textId="77777777" w:rsidR="00DF650B" w:rsidRDefault="00DF650B" w:rsidP="00DF650B">
      <w:pPr>
        <w:pStyle w:val="Codesmall"/>
      </w:pPr>
      <w:r>
        <w:t xml:space="preserve">    "message": {</w:t>
      </w:r>
    </w:p>
    <w:p w14:paraId="5BB24874" w14:textId="77777777" w:rsidR="00DF650B" w:rsidRDefault="00DF650B" w:rsidP="00DF650B">
      <w:pPr>
        <w:pStyle w:val="Codesmall"/>
      </w:pPr>
      <w:r>
        <w:t xml:space="preserve">      "text": "\"MyTool64.exe\" was not evaluated for rule ABC0001</w:t>
      </w:r>
    </w:p>
    <w:p w14:paraId="6192840C" w14:textId="77777777" w:rsidR="00DF650B" w:rsidRDefault="00DF650B" w:rsidP="00DF650B">
      <w:pPr>
        <w:pStyle w:val="Codesmall"/>
      </w:pPr>
      <w:r>
        <w:t xml:space="preserve">               because it is not a 32-bit binary."</w:t>
      </w:r>
    </w:p>
    <w:p w14:paraId="4CE0AE81" w14:textId="77777777" w:rsidR="00DF650B" w:rsidRDefault="00DF650B" w:rsidP="00DF650B">
      <w:pPr>
        <w:pStyle w:val="Codesmall"/>
      </w:pPr>
      <w:r>
        <w:t xml:space="preserve">    },</w:t>
      </w:r>
    </w:p>
    <w:p w14:paraId="62936526" w14:textId="77777777" w:rsidR="00DF650B" w:rsidRDefault="00DF650B" w:rsidP="00DF650B">
      <w:pPr>
        <w:pStyle w:val="Codesmall"/>
      </w:pPr>
      <w:r>
        <w:t xml:space="preserve">    "locations": [</w:t>
      </w:r>
    </w:p>
    <w:p w14:paraId="4B9C5E49" w14:textId="77777777" w:rsidR="00DF650B" w:rsidRDefault="00DF650B" w:rsidP="00DF650B">
      <w:pPr>
        <w:pStyle w:val="Codesmall"/>
      </w:pPr>
      <w:r>
        <w:t xml:space="preserve">      {</w:t>
      </w:r>
    </w:p>
    <w:p w14:paraId="48D9FD8C" w14:textId="77777777" w:rsidR="00DF650B" w:rsidRDefault="00DF650B" w:rsidP="00DF650B">
      <w:pPr>
        <w:pStyle w:val="Codesmall"/>
      </w:pPr>
      <w:r>
        <w:t xml:space="preserve">        "physicalLocation": {</w:t>
      </w:r>
    </w:p>
    <w:p w14:paraId="6DE0B454" w14:textId="77777777" w:rsidR="00DF650B" w:rsidRDefault="00DF650B" w:rsidP="00DF650B">
      <w:pPr>
        <w:pStyle w:val="Codesmall"/>
      </w:pPr>
      <w:r>
        <w:t xml:space="preserve">          "uri": "file://C:/bin/MyTool64.exe"</w:t>
      </w:r>
    </w:p>
    <w:p w14:paraId="6072FDDD" w14:textId="77777777" w:rsidR="00DF650B" w:rsidRDefault="00DF650B" w:rsidP="00DF650B">
      <w:pPr>
        <w:pStyle w:val="Codesmall"/>
      </w:pPr>
      <w:r>
        <w:t xml:space="preserve">        }</w:t>
      </w:r>
    </w:p>
    <w:p w14:paraId="3681F129" w14:textId="77777777" w:rsidR="00DF650B" w:rsidRDefault="00DF650B" w:rsidP="00DF650B">
      <w:pPr>
        <w:pStyle w:val="Codesmall"/>
      </w:pPr>
      <w:r>
        <w:t xml:space="preserve">      }</w:t>
      </w:r>
    </w:p>
    <w:p w14:paraId="320D7E9F" w14:textId="77777777" w:rsidR="00DF650B" w:rsidRDefault="00DF650B" w:rsidP="00DF650B">
      <w:pPr>
        <w:pStyle w:val="Codesmall"/>
      </w:pPr>
      <w:r>
        <w:t xml:space="preserve">    ]</w:t>
      </w:r>
    </w:p>
    <w:p w14:paraId="4ABF739A" w14:textId="77777777" w:rsidR="00DF650B" w:rsidRDefault="00DF650B" w:rsidP="00DF650B">
      <w:pPr>
        <w:pStyle w:val="Codesmall"/>
      </w:pPr>
      <w:r>
        <w:t xml:space="preserve">  }</w:t>
      </w:r>
    </w:p>
    <w:p w14:paraId="2DC2AC9E" w14:textId="77777777" w:rsidR="00DF650B" w:rsidRDefault="00DF650B" w:rsidP="00DF650B">
      <w:pPr>
        <w:pStyle w:val="Codesmall"/>
      </w:pPr>
      <w:r>
        <w:t>]</w:t>
      </w:r>
    </w:p>
    <w:p w14:paraId="206502CA" w14:textId="77777777" w:rsidR="00DF650B" w:rsidRDefault="00DF650B" w:rsidP="00603F38">
      <w:pPr>
        <w:pStyle w:val="ListParagraph"/>
        <w:numPr>
          <w:ilvl w:val="0"/>
          <w:numId w:val="10"/>
        </w:numPr>
      </w:pPr>
      <w:r w:rsidRPr="003810C0">
        <w:rPr>
          <w:rStyle w:val="CODEtemp"/>
        </w:rPr>
        <w:t>"note"</w:t>
      </w:r>
      <w:r>
        <w:t xml:space="preserve">: </w:t>
      </w:r>
      <w:r w:rsidRPr="00B050AF">
        <w:t>A purely informational log entry.</w:t>
      </w:r>
      <w:r>
        <w:br/>
      </w:r>
      <w:r>
        <w:br/>
      </w:r>
      <w:r w:rsidRPr="00B050AF">
        <w:t xml:space="preserve">The </w:t>
      </w:r>
      <w:r w:rsidRPr="00B050AF">
        <w:rPr>
          <w:rStyle w:val="CODEtemp"/>
        </w:rPr>
        <w:t>ruleId</w:t>
      </w:r>
      <w:r w:rsidRPr="00B050AF">
        <w:t xml:space="preserve"> property for a </w:t>
      </w:r>
      <w:r w:rsidRPr="00B050AF">
        <w:rPr>
          <w:rStyle w:val="CODEtemp"/>
        </w:rPr>
        <w:t>result</w:t>
      </w:r>
      <w:r w:rsidRPr="00B050AF">
        <w:t xml:space="preserve"> object whose </w:t>
      </w:r>
      <w:r w:rsidRPr="00B050AF">
        <w:rPr>
          <w:rStyle w:val="CODEtemp"/>
        </w:rPr>
        <w:t>level</w:t>
      </w:r>
      <w:r w:rsidRPr="00B050AF">
        <w:t xml:space="preserve"> property is </w:t>
      </w:r>
      <w:r w:rsidRPr="00B050AF">
        <w:rPr>
          <w:rStyle w:val="CODEtemp"/>
        </w:rPr>
        <w:t>"note"</w:t>
      </w:r>
      <w:r w:rsidRPr="00B050AF">
        <w:t xml:space="preserve"> </w:t>
      </w:r>
      <w:r w:rsidRPr="00B050AF">
        <w:rPr>
          <w:b/>
        </w:rPr>
        <w:t>MAY</w:t>
      </w:r>
      <w:r w:rsidRPr="00B050AF">
        <w:t xml:space="preserve"> be present, if the note relates to a particular rule; otherwise </w:t>
      </w:r>
      <w:r w:rsidRPr="00B050AF">
        <w:rPr>
          <w:rStyle w:val="CODEtemp"/>
        </w:rPr>
        <w:t>ruleId</w:t>
      </w:r>
      <w:r w:rsidRPr="00B050AF">
        <w:t xml:space="preserve"> </w:t>
      </w:r>
      <w:r w:rsidRPr="00B050AF">
        <w:rPr>
          <w:b/>
        </w:rPr>
        <w:t>MAY</w:t>
      </w:r>
      <w:r w:rsidRPr="00B050AF">
        <w:t xml:space="preserve"> be absent.</w:t>
      </w:r>
    </w:p>
    <w:p w14:paraId="5E28CD9B" w14:textId="77777777" w:rsidR="00DF650B" w:rsidRDefault="00DF650B" w:rsidP="00DF650B">
      <w:pPr>
        <w:pStyle w:val="Note"/>
      </w:pPr>
      <w:r>
        <w:t xml:space="preserve">EXAMPLE 2: </w:t>
      </w:r>
      <w:r w:rsidRPr="00B050AF">
        <w:t>In this example, the tool reports an observation about the code that does not represent a problem.</w:t>
      </w:r>
    </w:p>
    <w:p w14:paraId="5E64A56C" w14:textId="77777777" w:rsidR="00DF650B" w:rsidRDefault="00DF650B" w:rsidP="00DF650B">
      <w:pPr>
        <w:pStyle w:val="Codesmall"/>
      </w:pPr>
      <w:r>
        <w:t>"results": [</w:t>
      </w:r>
    </w:p>
    <w:p w14:paraId="562B1293" w14:textId="77777777" w:rsidR="00DF650B" w:rsidRDefault="00DF650B" w:rsidP="00DF650B">
      <w:pPr>
        <w:pStyle w:val="Codesmall"/>
      </w:pPr>
      <w:r>
        <w:t xml:space="preserve">  {</w:t>
      </w:r>
    </w:p>
    <w:p w14:paraId="4D747249" w14:textId="77777777" w:rsidR="00DF650B" w:rsidRDefault="00DF650B" w:rsidP="00DF650B">
      <w:pPr>
        <w:pStyle w:val="Codesmall"/>
      </w:pPr>
      <w:r>
        <w:t xml:space="preserve">    "ruleId": "ABC0002",</w:t>
      </w:r>
    </w:p>
    <w:p w14:paraId="07512F0B" w14:textId="77777777" w:rsidR="00DF650B" w:rsidRDefault="00DF650B" w:rsidP="00DF650B">
      <w:pPr>
        <w:pStyle w:val="Codesmall"/>
      </w:pPr>
      <w:r>
        <w:t xml:space="preserve">    "level": "note",</w:t>
      </w:r>
    </w:p>
    <w:p w14:paraId="50866846" w14:textId="77777777" w:rsidR="00DF650B" w:rsidRDefault="00DF650B" w:rsidP="00DF650B">
      <w:pPr>
        <w:pStyle w:val="Codesmall"/>
      </w:pPr>
      <w:r>
        <w:t xml:space="preserve">    "message": {</w:t>
      </w:r>
    </w:p>
    <w:p w14:paraId="4F5B36DF" w14:textId="77777777" w:rsidR="00DF650B" w:rsidRDefault="00DF650B" w:rsidP="00DF650B">
      <w:pPr>
        <w:pStyle w:val="Codesmall"/>
      </w:pPr>
      <w:r>
        <w:t xml:space="preserve">      "text": "Consider using 'nameof(start)' instead of hard-coding</w:t>
      </w:r>
    </w:p>
    <w:p w14:paraId="7954E2FF" w14:textId="77777777" w:rsidR="00DF650B" w:rsidRDefault="00DF650B" w:rsidP="00DF650B">
      <w:pPr>
        <w:pStyle w:val="Codesmall"/>
      </w:pPr>
      <w:r>
        <w:t xml:space="preserve">               the parameter name 'start'."</w:t>
      </w:r>
    </w:p>
    <w:p w14:paraId="4895569C" w14:textId="77777777" w:rsidR="00DF650B" w:rsidRDefault="00DF650B" w:rsidP="00DF650B">
      <w:pPr>
        <w:pStyle w:val="Codesmall"/>
      </w:pPr>
      <w:r>
        <w:lastRenderedPageBreak/>
        <w:t xml:space="preserve">    },</w:t>
      </w:r>
    </w:p>
    <w:p w14:paraId="24286FD2" w14:textId="77777777" w:rsidR="00DF650B" w:rsidRDefault="00DF650B" w:rsidP="00DF650B">
      <w:pPr>
        <w:pStyle w:val="Codesmall"/>
      </w:pPr>
      <w:r>
        <w:t xml:space="preserve">    "locations": [</w:t>
      </w:r>
    </w:p>
    <w:p w14:paraId="3E569A44" w14:textId="77777777" w:rsidR="00DF650B" w:rsidRDefault="00DF650B" w:rsidP="00DF650B">
      <w:pPr>
        <w:pStyle w:val="Codesmall"/>
      </w:pPr>
      <w:r>
        <w:t xml:space="preserve">      {</w:t>
      </w:r>
    </w:p>
    <w:p w14:paraId="1B68E76A" w14:textId="77777777" w:rsidR="00DF650B" w:rsidRDefault="00DF650B" w:rsidP="00DF650B">
      <w:pPr>
        <w:pStyle w:val="Codesmall"/>
      </w:pPr>
      <w:r>
        <w:t xml:space="preserve">        "physicalLocation": {</w:t>
      </w:r>
    </w:p>
    <w:p w14:paraId="228296A4" w14:textId="77777777" w:rsidR="00DF650B" w:rsidRDefault="00DF650B" w:rsidP="00DF650B">
      <w:pPr>
        <w:pStyle w:val="Codesmall"/>
      </w:pPr>
      <w:r>
        <w:t xml:space="preserve">          "uri": "file:///C:/code/a.cs",</w:t>
      </w:r>
    </w:p>
    <w:p w14:paraId="06D9CFD9" w14:textId="77777777" w:rsidR="00DF650B" w:rsidRDefault="00DF650B" w:rsidP="00DF650B">
      <w:pPr>
        <w:pStyle w:val="Codesmall"/>
      </w:pPr>
      <w:r>
        <w:t xml:space="preserve">          "region": {</w:t>
      </w:r>
    </w:p>
    <w:p w14:paraId="6D076922" w14:textId="77777777" w:rsidR="00DF650B" w:rsidRDefault="00DF650B" w:rsidP="00DF650B">
      <w:pPr>
        <w:pStyle w:val="Codesmall"/>
      </w:pPr>
      <w:r>
        <w:t xml:space="preserve">            "startLine": 6</w:t>
      </w:r>
    </w:p>
    <w:p w14:paraId="50592B1F" w14:textId="77777777" w:rsidR="00DF650B" w:rsidRDefault="00DF650B" w:rsidP="00DF650B">
      <w:pPr>
        <w:pStyle w:val="Codesmall"/>
      </w:pPr>
      <w:r>
        <w:t xml:space="preserve">          }</w:t>
      </w:r>
    </w:p>
    <w:p w14:paraId="07D82227" w14:textId="77777777" w:rsidR="00DF650B" w:rsidRDefault="00DF650B" w:rsidP="00DF650B">
      <w:pPr>
        <w:pStyle w:val="Codesmall"/>
      </w:pPr>
      <w:r>
        <w:t xml:space="preserve">        }</w:t>
      </w:r>
    </w:p>
    <w:p w14:paraId="09A2D623" w14:textId="77777777" w:rsidR="00DF650B" w:rsidRDefault="00DF650B" w:rsidP="00DF650B">
      <w:pPr>
        <w:pStyle w:val="Codesmall"/>
      </w:pPr>
      <w:r>
        <w:t xml:space="preserve">      }</w:t>
      </w:r>
    </w:p>
    <w:p w14:paraId="46FDB762" w14:textId="77777777" w:rsidR="00DF650B" w:rsidRDefault="00DF650B" w:rsidP="00DF650B">
      <w:pPr>
        <w:pStyle w:val="Codesmall"/>
      </w:pPr>
      <w:r>
        <w:t xml:space="preserve">    ]</w:t>
      </w:r>
    </w:p>
    <w:p w14:paraId="0E710D10" w14:textId="77777777" w:rsidR="00DF650B" w:rsidRDefault="00DF650B" w:rsidP="00DF650B">
      <w:pPr>
        <w:pStyle w:val="Codesmall"/>
      </w:pPr>
      <w:r>
        <w:t xml:space="preserve">  }</w:t>
      </w:r>
    </w:p>
    <w:p w14:paraId="220EC5DA" w14:textId="77777777" w:rsidR="00DF650B" w:rsidRDefault="00DF650B" w:rsidP="00DF650B">
      <w:pPr>
        <w:pStyle w:val="Codesmall"/>
      </w:pPr>
      <w:r>
        <w:t>]</w:t>
      </w:r>
    </w:p>
    <w:p w14:paraId="2BC90806" w14:textId="77777777" w:rsidR="00DF650B" w:rsidRDefault="00DF650B" w:rsidP="00DF650B">
      <w:pPr>
        <w:pStyle w:val="Note"/>
      </w:pPr>
      <w:r>
        <w:t xml:space="preserve">EXAMPLE 3: </w:t>
      </w:r>
      <w:r w:rsidRPr="00B050AF">
        <w:t>In this example, the tool reports information that is relevant to a particular rule but does not represent an observation about the code.</w:t>
      </w:r>
    </w:p>
    <w:p w14:paraId="5A45A120" w14:textId="77777777" w:rsidR="00DF650B" w:rsidRDefault="00DF650B" w:rsidP="00DF650B">
      <w:pPr>
        <w:pStyle w:val="Codesmall"/>
      </w:pPr>
      <w:r>
        <w:t>"results": [</w:t>
      </w:r>
    </w:p>
    <w:p w14:paraId="3C432563" w14:textId="77777777" w:rsidR="00DF650B" w:rsidRDefault="00DF650B" w:rsidP="00DF650B">
      <w:pPr>
        <w:pStyle w:val="Codesmall"/>
      </w:pPr>
      <w:r>
        <w:t xml:space="preserve">  {</w:t>
      </w:r>
    </w:p>
    <w:p w14:paraId="76FE1BDB" w14:textId="77777777" w:rsidR="00DF650B" w:rsidRDefault="00DF650B" w:rsidP="00DF650B">
      <w:pPr>
        <w:pStyle w:val="Codesmall"/>
      </w:pPr>
      <w:r>
        <w:t xml:space="preserve">    "ruleId": "ABC0003",</w:t>
      </w:r>
    </w:p>
    <w:p w14:paraId="0D7F990C" w14:textId="77777777" w:rsidR="00DF650B" w:rsidRDefault="00DF650B" w:rsidP="00DF650B">
      <w:pPr>
        <w:pStyle w:val="Codesmall"/>
      </w:pPr>
      <w:r>
        <w:t xml:space="preserve">    "level": "note",</w:t>
      </w:r>
    </w:p>
    <w:p w14:paraId="731F17D4" w14:textId="77777777" w:rsidR="00DF650B" w:rsidRDefault="00DF650B" w:rsidP="00DF650B">
      <w:pPr>
        <w:pStyle w:val="Codesmall"/>
      </w:pPr>
      <w:r>
        <w:t xml:space="preserve">    "message": {</w:t>
      </w:r>
    </w:p>
    <w:p w14:paraId="0AE2223F" w14:textId="77777777" w:rsidR="00DF650B" w:rsidRDefault="00DF650B" w:rsidP="00DF650B">
      <w:pPr>
        <w:pStyle w:val="Codesmall"/>
      </w:pPr>
      <w:r>
        <w:t xml:space="preserve">      "text": "A new version of rule ABC0003 is available."</w:t>
      </w:r>
    </w:p>
    <w:p w14:paraId="204872AD" w14:textId="77777777" w:rsidR="00DF650B" w:rsidRDefault="00DF650B" w:rsidP="00DF650B">
      <w:pPr>
        <w:pStyle w:val="Codesmall"/>
      </w:pPr>
      <w:r>
        <w:t xml:space="preserve">    }</w:t>
      </w:r>
    </w:p>
    <w:p w14:paraId="16641BA2" w14:textId="77777777" w:rsidR="00DF650B" w:rsidRDefault="00DF650B" w:rsidP="00DF650B">
      <w:pPr>
        <w:pStyle w:val="Codesmall"/>
      </w:pPr>
      <w:r>
        <w:t xml:space="preserve">  }</w:t>
      </w:r>
    </w:p>
    <w:p w14:paraId="1984E5F4" w14:textId="77777777" w:rsidR="00DF650B" w:rsidRDefault="00DF650B" w:rsidP="00DF650B">
      <w:pPr>
        <w:pStyle w:val="Codesmall"/>
      </w:pPr>
      <w:r>
        <w:t>]</w:t>
      </w:r>
    </w:p>
    <w:p w14:paraId="1A767BCA" w14:textId="77777777" w:rsidR="00DF650B" w:rsidRDefault="00DF650B" w:rsidP="00DF650B">
      <w:pPr>
        <w:pStyle w:val="Note"/>
      </w:pPr>
      <w:r>
        <w:t xml:space="preserve">EXAMPLE 4: </w:t>
      </w:r>
      <w:r w:rsidRPr="00B050AF">
        <w:t>In this example, the tool reports information that is not related to any rule and is not an observation about the code.</w:t>
      </w:r>
    </w:p>
    <w:p w14:paraId="4E77A60F" w14:textId="77777777" w:rsidR="00DF650B" w:rsidRDefault="00DF650B" w:rsidP="00DF650B">
      <w:pPr>
        <w:pStyle w:val="Codesmall"/>
      </w:pPr>
      <w:r>
        <w:t>"results": [</w:t>
      </w:r>
    </w:p>
    <w:p w14:paraId="5F2A77B2" w14:textId="77777777" w:rsidR="00DF650B" w:rsidRDefault="00DF650B" w:rsidP="00DF650B">
      <w:pPr>
        <w:pStyle w:val="Codesmall"/>
      </w:pPr>
      <w:r>
        <w:t xml:space="preserve">  {</w:t>
      </w:r>
    </w:p>
    <w:p w14:paraId="7B3ED73B" w14:textId="77777777" w:rsidR="00DF650B" w:rsidRDefault="00DF650B" w:rsidP="00DF650B">
      <w:pPr>
        <w:pStyle w:val="Codesmall"/>
      </w:pPr>
      <w:r>
        <w:t xml:space="preserve">    "level": "note",</w:t>
      </w:r>
    </w:p>
    <w:p w14:paraId="34D3DE08" w14:textId="77777777" w:rsidR="00DF650B" w:rsidRDefault="00DF650B" w:rsidP="00DF650B">
      <w:pPr>
        <w:pStyle w:val="Codesmall"/>
      </w:pPr>
      <w:r>
        <w:t xml:space="preserve">    "message": {</w:t>
      </w:r>
    </w:p>
    <w:p w14:paraId="3EF9AC74" w14:textId="77777777" w:rsidR="00DF650B" w:rsidRDefault="00DF650B" w:rsidP="00DF650B">
      <w:pPr>
        <w:pStyle w:val="Codesmall"/>
      </w:pPr>
      <w:r>
        <w:t xml:space="preserve">      "text": "Version 11.0 of SuperLint is now available."</w:t>
      </w:r>
    </w:p>
    <w:p w14:paraId="0B59A5ED" w14:textId="77777777" w:rsidR="00DF650B" w:rsidRDefault="00DF650B" w:rsidP="00DF650B">
      <w:pPr>
        <w:pStyle w:val="Codesmall"/>
      </w:pPr>
      <w:r>
        <w:t xml:space="preserve">    }</w:t>
      </w:r>
    </w:p>
    <w:p w14:paraId="093F2907" w14:textId="77777777" w:rsidR="00DF650B" w:rsidRDefault="00DF650B" w:rsidP="00DF650B">
      <w:pPr>
        <w:pStyle w:val="Codesmall"/>
      </w:pPr>
      <w:r>
        <w:t xml:space="preserve">  }</w:t>
      </w:r>
    </w:p>
    <w:p w14:paraId="5715A04C" w14:textId="77777777" w:rsidR="00DF650B" w:rsidRDefault="00DF650B" w:rsidP="00DF650B">
      <w:pPr>
        <w:pStyle w:val="Codesmall"/>
      </w:pPr>
      <w:r>
        <w:t>]</w:t>
      </w:r>
    </w:p>
    <w:p w14:paraId="73B36AA2" w14:textId="158F6E25" w:rsidR="00DF650B" w:rsidRDefault="00DF650B" w:rsidP="00DF650B">
      <w:r w:rsidRPr="00B050AF">
        <w:t xml:space="preserve">If the </w:t>
      </w:r>
      <w:r w:rsidRPr="00B050AF">
        <w:rPr>
          <w:rStyle w:val="CODEtemp"/>
        </w:rPr>
        <w:t>level</w:t>
      </w:r>
      <w:r w:rsidRPr="00B050AF">
        <w:t xml:space="preserve"> property is absent, it </w:t>
      </w:r>
      <w:r w:rsidRPr="00B050AF">
        <w:rPr>
          <w:b/>
        </w:rPr>
        <w:t>SHALL</w:t>
      </w:r>
      <w:r w:rsidRPr="00B050AF">
        <w:t xml:space="preserve"> </w:t>
      </w:r>
      <w:r>
        <w:t>default to</w:t>
      </w:r>
      <w:r w:rsidRPr="00B050AF">
        <w:t xml:space="preserve"> the </w:t>
      </w:r>
      <w:r w:rsidRPr="00B050AF">
        <w:rPr>
          <w:rStyle w:val="CODEtemp"/>
        </w:rPr>
        <w:t>defaultLevel</w:t>
      </w:r>
      <w:r w:rsidRPr="00B050AF">
        <w:t xml:space="preserve"> property (§</w:t>
      </w:r>
      <w:r>
        <w:fldChar w:fldCharType="begin"/>
      </w:r>
      <w:r>
        <w:instrText xml:space="preserve"> REF _Ref508894469 \r \h </w:instrText>
      </w:r>
      <w:r>
        <w:fldChar w:fldCharType="separate"/>
      </w:r>
      <w:r w:rsidR="001919F4">
        <w:t>3.37.3</w:t>
      </w:r>
      <w:r>
        <w:fldChar w:fldCharType="end"/>
      </w:r>
      <w:r w:rsidRPr="00B050AF">
        <w:t>) of</w:t>
      </w:r>
      <w:r>
        <w:t xml:space="preserve"> the </w:t>
      </w:r>
      <w:r w:rsidRPr="00822D1D">
        <w:rPr>
          <w:rStyle w:val="CODEtemp"/>
        </w:rPr>
        <w:t>ruleConfiguration</w:t>
      </w:r>
      <w:r>
        <w:t xml:space="preserve"> object (§</w:t>
      </w:r>
      <w:r>
        <w:fldChar w:fldCharType="begin"/>
      </w:r>
      <w:r>
        <w:instrText xml:space="preserve"> REF _Ref508894470 \r \h </w:instrText>
      </w:r>
      <w:r>
        <w:fldChar w:fldCharType="separate"/>
      </w:r>
      <w:r w:rsidR="001919F4">
        <w:t>3.37</w:t>
      </w:r>
      <w:r>
        <w:fldChar w:fldCharType="end"/>
      </w:r>
      <w:r>
        <w:t>)</w:t>
      </w:r>
      <w:r w:rsidRPr="00B050AF">
        <w:t xml:space="preserve"> </w:t>
      </w:r>
      <w:r>
        <w:t xml:space="preserve">contained in the </w:t>
      </w:r>
      <w:r w:rsidRPr="00822D1D">
        <w:rPr>
          <w:rStyle w:val="CODEtemp"/>
        </w:rPr>
        <w:t>configuration</w:t>
      </w:r>
      <w:r>
        <w:t xml:space="preserve"> property (§</w:t>
      </w:r>
      <w:r>
        <w:fldChar w:fldCharType="begin"/>
      </w:r>
      <w:r>
        <w:instrText xml:space="preserve"> REF _Ref508894471 \r \h </w:instrText>
      </w:r>
      <w:r>
        <w:fldChar w:fldCharType="separate"/>
      </w:r>
      <w:r w:rsidR="001919F4">
        <w:t>3.36.11</w:t>
      </w:r>
      <w:r>
        <w:fldChar w:fldCharType="end"/>
      </w:r>
      <w:r>
        <w:t xml:space="preserve">) of </w:t>
      </w:r>
      <w:r w:rsidRPr="00B050AF">
        <w:t xml:space="preserve">the </w:t>
      </w:r>
      <w:r w:rsidRPr="00B050AF">
        <w:rPr>
          <w:rStyle w:val="CODEtemp"/>
        </w:rPr>
        <w:t>rule</w:t>
      </w:r>
      <w:r w:rsidRPr="00B050AF">
        <w:t xml:space="preserve"> object</w:t>
      </w:r>
      <w:r>
        <w:t xml:space="preserve"> (</w:t>
      </w:r>
      <w:r w:rsidRPr="00B050AF">
        <w:t>§</w:t>
      </w:r>
      <w:r>
        <w:fldChar w:fldCharType="begin"/>
      </w:r>
      <w:r>
        <w:instrText xml:space="preserve"> REF _Ref508814067 \r \h </w:instrText>
      </w:r>
      <w:r>
        <w:fldChar w:fldCharType="separate"/>
      </w:r>
      <w:r w:rsidR="001919F4">
        <w:t>3.36</w:t>
      </w:r>
      <w:r>
        <w:fldChar w:fldCharType="end"/>
      </w:r>
      <w:r>
        <w:t>)</w:t>
      </w:r>
      <w:r w:rsidRPr="00B050AF">
        <w:t xml:space="preserve"> specified by this </w:t>
      </w:r>
      <w:r w:rsidRPr="00B050AF">
        <w:rPr>
          <w:rStyle w:val="CODEtemp"/>
        </w:rPr>
        <w:t>result</w:t>
      </w:r>
      <w:r w:rsidRPr="00B050AF">
        <w:t xml:space="preserve"> object's </w:t>
      </w:r>
      <w:r w:rsidRPr="00B050AF">
        <w:rPr>
          <w:rStyle w:val="CODEtemp"/>
        </w:rPr>
        <w:t>ruleId</w:t>
      </w:r>
      <w:r w:rsidRPr="00B050AF">
        <w:t xml:space="preserve"> property (§</w:t>
      </w:r>
      <w:r>
        <w:fldChar w:fldCharType="begin"/>
      </w:r>
      <w:r>
        <w:instrText xml:space="preserve"> REF _Ref493408865 \r \h </w:instrText>
      </w:r>
      <w:r>
        <w:fldChar w:fldCharType="separate"/>
      </w:r>
      <w:r w:rsidR="001919F4">
        <w:t>3.19.4</w:t>
      </w:r>
      <w:r>
        <w:fldChar w:fldCharType="end"/>
      </w:r>
      <w:r w:rsidRPr="00B050AF">
        <w:t>).</w:t>
      </w:r>
    </w:p>
    <w:p w14:paraId="450EBFB0" w14:textId="0C908691" w:rsidR="00DF650B" w:rsidRPr="00B050AF" w:rsidRDefault="00DF650B" w:rsidP="00DF650B">
      <w:r w:rsidRPr="003810C0">
        <w:t xml:space="preserve">In that case, if the </w:t>
      </w:r>
      <w:r w:rsidRPr="003810C0">
        <w:rPr>
          <w:rStyle w:val="CODEtemp"/>
        </w:rPr>
        <w:t>run</w:t>
      </w:r>
      <w:r w:rsidRPr="003810C0">
        <w:t xml:space="preserve"> object (§</w:t>
      </w:r>
      <w:r>
        <w:fldChar w:fldCharType="begin"/>
      </w:r>
      <w:r>
        <w:instrText xml:space="preserve"> REF _Ref493349997 \r \h </w:instrText>
      </w:r>
      <w:r>
        <w:fldChar w:fldCharType="separate"/>
      </w:r>
      <w:r w:rsidR="001919F4">
        <w:t>3.11</w:t>
      </w:r>
      <w:r>
        <w:fldChar w:fldCharType="end"/>
      </w:r>
      <w:r w:rsidRPr="003810C0">
        <w:t xml:space="preserve">) containing this result does not include a </w:t>
      </w:r>
      <w:r w:rsidRPr="003810C0">
        <w:rPr>
          <w:rStyle w:val="CODEtemp"/>
        </w:rPr>
        <w:t>r</w:t>
      </w:r>
      <w:r>
        <w:rPr>
          <w:rStyle w:val="CODEtemp"/>
        </w:rPr>
        <w:t>esources.r</w:t>
      </w:r>
      <w:r w:rsidRPr="003810C0">
        <w:rPr>
          <w:rStyle w:val="CODEtemp"/>
        </w:rPr>
        <w:t>ules</w:t>
      </w:r>
      <w:r w:rsidRPr="003810C0">
        <w:t xml:space="preserve"> property (§</w:t>
      </w:r>
      <w:r>
        <w:fldChar w:fldCharType="begin"/>
      </w:r>
      <w:r>
        <w:instrText xml:space="preserve"> REF _Ref493404878 \r \h </w:instrText>
      </w:r>
      <w:r>
        <w:fldChar w:fldCharType="separate"/>
      </w:r>
      <w:r w:rsidR="001919F4">
        <w:t>3.11.17</w:t>
      </w:r>
      <w:r>
        <w:fldChar w:fldCharType="end"/>
      </w:r>
      <w:r>
        <w:t>, §</w:t>
      </w:r>
      <w:r>
        <w:fldChar w:fldCharType="begin"/>
      </w:r>
      <w:r>
        <w:instrText xml:space="preserve"> REF _Ref508871574 \r \h </w:instrText>
      </w:r>
      <w:r>
        <w:fldChar w:fldCharType="separate"/>
      </w:r>
      <w:r w:rsidR="001919F4">
        <w:t>3.35.3</w:t>
      </w:r>
      <w:r>
        <w:fldChar w:fldCharType="end"/>
      </w:r>
      <w:r w:rsidRPr="003810C0">
        <w:t>)</w:t>
      </w:r>
      <w:r>
        <w:t xml:space="preserve"> (and no external resource file is available)</w:t>
      </w:r>
      <w:r w:rsidRPr="003810C0">
        <w:t xml:space="preserve">, or if the </w:t>
      </w:r>
      <w:r>
        <w:rPr>
          <w:rStyle w:val="CODEtemp"/>
        </w:rPr>
        <w:t>resources</w:t>
      </w:r>
      <w:r w:rsidRPr="003810C0">
        <w:rPr>
          <w:rStyle w:val="CODEtemp"/>
        </w:rPr>
        <w:t>.rules</w:t>
      </w:r>
      <w:r w:rsidRPr="003810C0">
        <w:t xml:space="preserve"> property does not specify information for the </w:t>
      </w:r>
      <w:r w:rsidRPr="00822D1D">
        <w:rPr>
          <w:rStyle w:val="CODEtemp"/>
        </w:rPr>
        <w:t>rule</w:t>
      </w:r>
      <w:r>
        <w:t xml:space="preserve"> object</w:t>
      </w:r>
      <w:r w:rsidRPr="003810C0">
        <w:t xml:space="preserve"> associated with this result, or if the </w:t>
      </w:r>
      <w:r w:rsidRPr="003810C0">
        <w:rPr>
          <w:rStyle w:val="CODEtemp"/>
        </w:rPr>
        <w:t>rule</w:t>
      </w:r>
      <w:r w:rsidRPr="003810C0">
        <w:t xml:space="preserve"> object associated with this result does not specify a </w:t>
      </w:r>
      <w:r>
        <w:rPr>
          <w:rStyle w:val="CODEtemp"/>
        </w:rPr>
        <w:t>configuration.d</w:t>
      </w:r>
      <w:r w:rsidRPr="003810C0">
        <w:rPr>
          <w:rStyle w:val="CODEtemp"/>
        </w:rPr>
        <w:t>efaultLevel</w:t>
      </w:r>
      <w:r w:rsidRPr="003810C0">
        <w:t xml:space="preserve"> property, then the </w:t>
      </w:r>
      <w:r w:rsidRPr="003810C0">
        <w:rPr>
          <w:rStyle w:val="CODEtemp"/>
        </w:rPr>
        <w:t>level</w:t>
      </w:r>
      <w:r w:rsidRPr="003810C0">
        <w:t xml:space="preserve"> property </w:t>
      </w:r>
      <w:r w:rsidRPr="003810C0">
        <w:rPr>
          <w:b/>
        </w:rPr>
        <w:t>SHALL</w:t>
      </w:r>
      <w:r w:rsidRPr="003810C0">
        <w:t xml:space="preserve"> </w:t>
      </w:r>
      <w:r>
        <w:t>default to</w:t>
      </w:r>
      <w:r w:rsidRPr="003810C0">
        <w:t xml:space="preserve"> </w:t>
      </w:r>
      <w:r w:rsidRPr="003810C0">
        <w:rPr>
          <w:rStyle w:val="CODEtemp"/>
        </w:rPr>
        <w:t>"warning"</w:t>
      </w:r>
      <w:r w:rsidRPr="003810C0">
        <w:t>.</w:t>
      </w:r>
    </w:p>
    <w:p w14:paraId="61DCA012" w14:textId="77777777" w:rsidR="00DF650B" w:rsidRDefault="00DF650B" w:rsidP="00603F38">
      <w:pPr>
        <w:pStyle w:val="Heading3"/>
        <w:numPr>
          <w:ilvl w:val="2"/>
          <w:numId w:val="2"/>
        </w:numPr>
      </w:pPr>
      <w:bookmarkStart w:id="579" w:name="_Ref493426628"/>
      <w:bookmarkStart w:id="580" w:name="_Toc516224813"/>
      <w:bookmarkStart w:id="581" w:name="_Toc517436066"/>
      <w:r>
        <w:t>message property</w:t>
      </w:r>
      <w:bookmarkEnd w:id="579"/>
      <w:bookmarkEnd w:id="580"/>
      <w:bookmarkEnd w:id="581"/>
    </w:p>
    <w:p w14:paraId="67F5CA46" w14:textId="75F8C020" w:rsidR="00DF650B" w:rsidRDefault="00DF650B" w:rsidP="00DF650B">
      <w:r w:rsidRPr="00B10DFC">
        <w:t xml:space="preserve">A </w:t>
      </w:r>
      <w:r w:rsidRPr="00B10DFC">
        <w:rPr>
          <w:rStyle w:val="CODEtemp"/>
        </w:rPr>
        <w:t>result</w:t>
      </w:r>
      <w:r w:rsidRPr="00B10DFC">
        <w:t xml:space="preserve"> object</w:t>
      </w:r>
      <w:r>
        <w:t xml:space="preserve"> </w:t>
      </w:r>
      <w:r w:rsidRPr="0031494F">
        <w:rPr>
          <w:b/>
        </w:rPr>
        <w:t>MAY</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rsidR="001919F4">
        <w:t>3.9</w:t>
      </w:r>
      <w:r>
        <w:fldChar w:fldCharType="end"/>
      </w:r>
      <w:r>
        <w:t xml:space="preserve">) </w:t>
      </w:r>
      <w:r w:rsidRPr="00B10DFC">
        <w:t>that describes the result.</w:t>
      </w:r>
      <w:r w:rsidRPr="00F20219">
        <w:t xml:space="preserve"> </w:t>
      </w:r>
      <w:r>
        <w:t xml:space="preserve">If the </w:t>
      </w:r>
      <w:r w:rsidRPr="00D177BA">
        <w:rPr>
          <w:rStyle w:val="CODEtemp"/>
        </w:rPr>
        <w:t>message</w:t>
      </w:r>
      <w:r>
        <w:t xml:space="preserve"> property is absent, the </w:t>
      </w:r>
      <w:r w:rsidRPr="00D177BA">
        <w:rPr>
          <w:rStyle w:val="CODEtemp"/>
        </w:rPr>
        <w:t>ruleMessageId</w:t>
      </w:r>
      <w:r>
        <w:t xml:space="preserve"> property (§</w:t>
      </w:r>
      <w:r>
        <w:fldChar w:fldCharType="begin"/>
      </w:r>
      <w:r>
        <w:instrText xml:space="preserve"> REF _Ref508874628 \r \h </w:instrText>
      </w:r>
      <w:r>
        <w:fldChar w:fldCharType="separate"/>
      </w:r>
      <w:r w:rsidR="001919F4">
        <w:t>3.19.9</w:t>
      </w:r>
      <w:r>
        <w:fldChar w:fldCharType="end"/>
      </w:r>
      <w:r>
        <w:t xml:space="preserve">) </w:t>
      </w:r>
      <w:r>
        <w:rPr>
          <w:b/>
        </w:rPr>
        <w:t>SHALL</w:t>
      </w:r>
      <w:r>
        <w:t xml:space="preserve"> be present. Both </w:t>
      </w:r>
      <w:r w:rsidRPr="00D177BA">
        <w:rPr>
          <w:rStyle w:val="CODEtemp"/>
        </w:rPr>
        <w:t>message</w:t>
      </w:r>
      <w:r>
        <w:t xml:space="preserve"> and </w:t>
      </w:r>
      <w:r w:rsidRPr="00D177BA">
        <w:rPr>
          <w:rStyle w:val="CODEtemp"/>
        </w:rPr>
        <w:t>ruleMessageI</w:t>
      </w:r>
      <w:r>
        <w:rPr>
          <w:rStyle w:val="CODEtemp"/>
        </w:rPr>
        <w:t>d</w:t>
      </w:r>
      <w:r w:rsidRPr="00D177BA">
        <w:t xml:space="preserve"> </w:t>
      </w:r>
      <w:r>
        <w:rPr>
          <w:b/>
        </w:rPr>
        <w:t>MAY</w:t>
      </w:r>
      <w:r>
        <w:t xml:space="preserve"> be present. See §</w:t>
      </w:r>
      <w:r>
        <w:fldChar w:fldCharType="begin"/>
      </w:r>
      <w:r>
        <w:instrText xml:space="preserve"> REF _Ref509922615 \r \h </w:instrText>
      </w:r>
      <w:r>
        <w:fldChar w:fldCharType="separate"/>
      </w:r>
      <w:r w:rsidR="001919F4">
        <w:t>3.19.2</w:t>
      </w:r>
      <w:r>
        <w:fldChar w:fldCharType="end"/>
      </w:r>
      <w:r>
        <w:t xml:space="preserve"> for more information.</w:t>
      </w:r>
    </w:p>
    <w:p w14:paraId="5B5DC34F" w14:textId="77777777" w:rsidR="00DF650B" w:rsidRDefault="00DF650B" w:rsidP="00DF650B">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371A8C69" w14:textId="77777777" w:rsidR="00DF650B" w:rsidRDefault="00DF650B" w:rsidP="00603F38">
      <w:pPr>
        <w:pStyle w:val="ListParagraph"/>
        <w:numPr>
          <w:ilvl w:val="0"/>
          <w:numId w:val="10"/>
        </w:numPr>
      </w:pPr>
      <w:r w:rsidRPr="00AD1298">
        <w:t>Information sufficient to identify the analysis target, and the location within the target where the problem occurred.</w:t>
      </w:r>
    </w:p>
    <w:p w14:paraId="10896267" w14:textId="77777777" w:rsidR="00DF650B" w:rsidRDefault="00DF650B" w:rsidP="00603F38">
      <w:pPr>
        <w:pStyle w:val="ListParagraph"/>
        <w:numPr>
          <w:ilvl w:val="0"/>
          <w:numId w:val="10"/>
        </w:numPr>
      </w:pPr>
      <w:r w:rsidRPr="00AD1298">
        <w:t>The condition within the analysis target that led to the problem being reported.</w:t>
      </w:r>
    </w:p>
    <w:p w14:paraId="0190BD1F" w14:textId="77777777" w:rsidR="00DF650B" w:rsidRDefault="00DF650B" w:rsidP="00603F38">
      <w:pPr>
        <w:pStyle w:val="ListParagraph"/>
        <w:numPr>
          <w:ilvl w:val="0"/>
          <w:numId w:val="10"/>
        </w:numPr>
      </w:pPr>
      <w:r w:rsidRPr="00AD1298">
        <w:t>The risks potentially associated with not fixing the problem.</w:t>
      </w:r>
    </w:p>
    <w:p w14:paraId="28B40E7A" w14:textId="77777777" w:rsidR="00DF650B" w:rsidRDefault="00DF650B" w:rsidP="00603F38">
      <w:pPr>
        <w:pStyle w:val="ListParagraph"/>
        <w:numPr>
          <w:ilvl w:val="0"/>
          <w:numId w:val="10"/>
        </w:numPr>
      </w:pPr>
      <w:r w:rsidRPr="00A620C3">
        <w:lastRenderedPageBreak/>
        <w:t>The full range of responses to the problem that the end user could take (including the definition of conditions where it might be appropriate not to fix the problem, or to conclude that the result is a false positive).</w:t>
      </w:r>
    </w:p>
    <w:p w14:paraId="1E9C2B5A" w14:textId="77777777" w:rsidR="00DF650B" w:rsidRDefault="00DF650B" w:rsidP="00DF650B">
      <w:pPr>
        <w:pStyle w:val="Note"/>
      </w:pPr>
      <w:r>
        <w:t xml:space="preserve">EXAMPLE: This is an example of a </w:t>
      </w:r>
      <w:r w:rsidRPr="00A620C3">
        <w:rPr>
          <w:rStyle w:val="CODEtemp"/>
        </w:rPr>
        <w:t>message</w:t>
      </w:r>
      <w:r>
        <w:t>:</w:t>
      </w:r>
    </w:p>
    <w:p w14:paraId="6837D02E" w14:textId="77777777" w:rsidR="00DF650B" w:rsidRDefault="00DF650B" w:rsidP="00DF650B">
      <w:pPr>
        <w:pStyle w:val="Codesmall"/>
      </w:pPr>
      <w:r>
        <w:t>"results": [</w:t>
      </w:r>
    </w:p>
    <w:p w14:paraId="403A6AE9" w14:textId="77777777" w:rsidR="00DF650B" w:rsidRDefault="00DF650B" w:rsidP="00DF650B">
      <w:pPr>
        <w:pStyle w:val="Codesmall"/>
      </w:pPr>
      <w:r>
        <w:t xml:space="preserve">  {</w:t>
      </w:r>
    </w:p>
    <w:p w14:paraId="1C2447E9" w14:textId="77777777" w:rsidR="00DF650B" w:rsidRDefault="00DF650B" w:rsidP="00DF650B">
      <w:pPr>
        <w:pStyle w:val="Codesmall"/>
      </w:pPr>
      <w:r>
        <w:t xml:space="preserve">    "message": {</w:t>
      </w:r>
    </w:p>
    <w:p w14:paraId="36E77243" w14:textId="77777777" w:rsidR="00DF650B" w:rsidRDefault="00DF650B" w:rsidP="00DF650B">
      <w:pPr>
        <w:pStyle w:val="Codesmall"/>
      </w:pPr>
      <w:r>
        <w:t xml:space="preserve">      "text": "Deleting member 'x' of variable 'y' may compromise</w:t>
      </w:r>
    </w:p>
    <w:p w14:paraId="68174C27" w14:textId="77777777" w:rsidR="00DF650B" w:rsidRDefault="00DF650B" w:rsidP="00DF650B">
      <w:pPr>
        <w:pStyle w:val="Codesmall"/>
      </w:pPr>
      <w:r>
        <w:t xml:space="preserve">               performance on subsequent accesses of 'y'. Consider</w:t>
      </w:r>
    </w:p>
    <w:p w14:paraId="60D16FDF" w14:textId="77777777" w:rsidR="00DF650B" w:rsidRDefault="00DF650B" w:rsidP="00DF650B">
      <w:pPr>
        <w:pStyle w:val="Codesmall"/>
      </w:pPr>
      <w:r>
        <w:t xml:space="preserve">               setting object member 'x' to null instead, unless this</w:t>
      </w:r>
    </w:p>
    <w:p w14:paraId="5DBDB9F1" w14:textId="77777777" w:rsidR="00DF650B" w:rsidRDefault="00DF650B" w:rsidP="00DF650B">
      <w:pPr>
        <w:pStyle w:val="Codesmall"/>
      </w:pPr>
      <w:r>
        <w:t xml:space="preserve">               object is a dictionary or if runtime semantics otherwise</w:t>
      </w:r>
    </w:p>
    <w:p w14:paraId="52933D06" w14:textId="77777777" w:rsidR="00DF650B" w:rsidRDefault="00DF650B" w:rsidP="00DF650B">
      <w:pPr>
        <w:pStyle w:val="Codesmall"/>
      </w:pPr>
      <w:r>
        <w:t xml:space="preserve">               dictate that the existence of a null member is distinct</w:t>
      </w:r>
    </w:p>
    <w:p w14:paraId="7598ED49" w14:textId="77777777" w:rsidR="00DF650B" w:rsidRDefault="00DF650B" w:rsidP="00DF650B">
      <w:pPr>
        <w:pStyle w:val="Codesmall"/>
      </w:pPr>
      <w:r>
        <w:t xml:space="preserve">               from one that is not present at all. This violation can</w:t>
      </w:r>
    </w:p>
    <w:p w14:paraId="06D40F1F" w14:textId="77777777" w:rsidR="00DF650B" w:rsidRDefault="00DF650B" w:rsidP="00DF650B">
      <w:pPr>
        <w:pStyle w:val="Codesmall"/>
      </w:pPr>
      <w:r>
        <w:t xml:space="preserve">               also be ignored for infrequently called code paths."</w:t>
      </w:r>
    </w:p>
    <w:p w14:paraId="1054C6A5" w14:textId="77777777" w:rsidR="00DF650B" w:rsidRDefault="00DF650B" w:rsidP="00DF650B">
      <w:pPr>
        <w:pStyle w:val="Codesmall"/>
      </w:pPr>
      <w:r>
        <w:t xml:space="preserve">    }</w:t>
      </w:r>
    </w:p>
    <w:p w14:paraId="1F556C21" w14:textId="77777777" w:rsidR="00DF650B" w:rsidRDefault="00DF650B" w:rsidP="00DF650B">
      <w:pPr>
        <w:pStyle w:val="Codesmall"/>
      </w:pPr>
      <w:r>
        <w:t xml:space="preserve">  }</w:t>
      </w:r>
    </w:p>
    <w:p w14:paraId="2B21ECB4" w14:textId="77777777" w:rsidR="00DF650B" w:rsidRPr="00A620C3" w:rsidRDefault="00DF650B" w:rsidP="00DF650B">
      <w:pPr>
        <w:pStyle w:val="Codesmall"/>
      </w:pPr>
      <w:r>
        <w:t>]</w:t>
      </w:r>
    </w:p>
    <w:p w14:paraId="4F829081" w14:textId="77777777" w:rsidR="00DF650B" w:rsidRDefault="00DF650B" w:rsidP="00603F38">
      <w:pPr>
        <w:pStyle w:val="Heading3"/>
        <w:numPr>
          <w:ilvl w:val="2"/>
          <w:numId w:val="2"/>
        </w:numPr>
      </w:pPr>
      <w:bookmarkStart w:id="582" w:name="_Ref508874628"/>
      <w:bookmarkStart w:id="583" w:name="_Toc516224814"/>
      <w:bookmarkStart w:id="584" w:name="_Hlk513212230"/>
      <w:bookmarkStart w:id="585" w:name="_Toc517436067"/>
      <w:r>
        <w:t>ruleMessageId property</w:t>
      </w:r>
      <w:bookmarkEnd w:id="582"/>
      <w:bookmarkEnd w:id="583"/>
      <w:bookmarkEnd w:id="585"/>
    </w:p>
    <w:bookmarkEnd w:id="584"/>
    <w:p w14:paraId="5EEE79E8" w14:textId="3506F3A8" w:rsidR="00DF650B" w:rsidRDefault="00DF650B" w:rsidP="00DF650B">
      <w:r>
        <w:t xml:space="preserve">A </w:t>
      </w:r>
      <w:r w:rsidRPr="002C64CA">
        <w:rPr>
          <w:rStyle w:val="CODEtemp"/>
        </w:rPr>
        <w:t>result</w:t>
      </w:r>
      <w:r>
        <w:t xml:space="preserve"> object </w:t>
      </w:r>
      <w:r>
        <w:rPr>
          <w:b/>
        </w:rPr>
        <w:t>MAY</w:t>
      </w:r>
      <w:r>
        <w:t xml:space="preserve"> contain a property named </w:t>
      </w:r>
      <w:r w:rsidRPr="002C64CA">
        <w:rPr>
          <w:rStyle w:val="CODEtemp"/>
        </w:rPr>
        <w:t>ruleMessageId</w:t>
      </w:r>
      <w:r>
        <w:t xml:space="preserve"> whose value is a string</w:t>
      </w:r>
      <w:r w:rsidRPr="002C64CA">
        <w:t xml:space="preserve"> </w:t>
      </w:r>
      <w:r>
        <w:t>that identifies the message within the rule metadata for the rule used in this result.</w:t>
      </w:r>
      <w:r w:rsidRPr="00F20219">
        <w:t xml:space="preserve"> </w:t>
      </w:r>
      <w:r>
        <w:t xml:space="preserve">If </w:t>
      </w:r>
      <w:r>
        <w:rPr>
          <w:rStyle w:val="CODEtemp"/>
        </w:rPr>
        <w:t>ruleM</w:t>
      </w:r>
      <w:r w:rsidRPr="00D177BA">
        <w:rPr>
          <w:rStyle w:val="CODEtemp"/>
        </w:rPr>
        <w:t>essage</w:t>
      </w:r>
      <w:r>
        <w:rPr>
          <w:rStyle w:val="CODEtemp"/>
        </w:rPr>
        <w:t>Id</w:t>
      </w:r>
      <w:r>
        <w:t xml:space="preserve"> is absent, </w:t>
      </w:r>
      <w:r>
        <w:rPr>
          <w:rStyle w:val="CODEtemp"/>
        </w:rPr>
        <w:t>m</w:t>
      </w:r>
      <w:r w:rsidRPr="00D177BA">
        <w:rPr>
          <w:rStyle w:val="CODEtemp"/>
        </w:rPr>
        <w:t>essage</w:t>
      </w:r>
      <w:r>
        <w:t xml:space="preserve"> (§</w:t>
      </w:r>
      <w:r>
        <w:fldChar w:fldCharType="begin"/>
      </w:r>
      <w:r>
        <w:instrText xml:space="preserve"> REF _Ref493426628 \r \h </w:instrText>
      </w:r>
      <w:r>
        <w:fldChar w:fldCharType="separate"/>
      </w:r>
      <w:r w:rsidR="001919F4">
        <w:t>3.19.8</w:t>
      </w:r>
      <w:r>
        <w:fldChar w:fldCharType="end"/>
      </w:r>
      <w:r>
        <w:t xml:space="preserve">) </w:t>
      </w:r>
      <w:r>
        <w:rPr>
          <w:b/>
        </w:rPr>
        <w:t>SHALL</w:t>
      </w:r>
      <w:r>
        <w:t xml:space="preserve"> be present. Both </w:t>
      </w:r>
      <w:r w:rsidRPr="00D177BA">
        <w:rPr>
          <w:rStyle w:val="CODEtemp"/>
        </w:rPr>
        <w:t>message</w:t>
      </w:r>
      <w:r>
        <w:t xml:space="preserve"> and </w:t>
      </w:r>
      <w:r w:rsidRPr="00D177BA">
        <w:rPr>
          <w:rStyle w:val="CODEtemp"/>
        </w:rPr>
        <w:t>ruleMessageI</w:t>
      </w:r>
      <w:r>
        <w:rPr>
          <w:rStyle w:val="CODEtemp"/>
        </w:rPr>
        <w:t>d</w:t>
      </w:r>
      <w:r w:rsidRPr="00D177BA">
        <w:t xml:space="preserve"> </w:t>
      </w:r>
      <w:r>
        <w:rPr>
          <w:b/>
        </w:rPr>
        <w:t>MAY</w:t>
      </w:r>
      <w:r>
        <w:t xml:space="preserve"> be present. See §</w:t>
      </w:r>
      <w:r>
        <w:fldChar w:fldCharType="begin"/>
      </w:r>
      <w:r>
        <w:instrText xml:space="preserve"> REF _Ref509922615 \r \h </w:instrText>
      </w:r>
      <w:r>
        <w:fldChar w:fldCharType="separate"/>
      </w:r>
      <w:r w:rsidR="001919F4">
        <w:t>3.19.2</w:t>
      </w:r>
      <w:r>
        <w:fldChar w:fldCharType="end"/>
      </w:r>
      <w:r>
        <w:t xml:space="preserve"> for more information.</w:t>
      </w:r>
    </w:p>
    <w:p w14:paraId="7DC79956" w14:textId="0C1E5C07" w:rsidR="00DF650B" w:rsidRDefault="00DF650B" w:rsidP="00DF650B">
      <w:r>
        <w:t xml:space="preserve">If </w:t>
      </w:r>
      <w:r w:rsidRPr="0034799C">
        <w:rPr>
          <w:rStyle w:val="CODEtemp"/>
        </w:rPr>
        <w:t>resources.rules</w:t>
      </w:r>
      <w:r>
        <w:t xml:space="preserve"> (§</w:t>
      </w:r>
      <w:r>
        <w:fldChar w:fldCharType="begin"/>
      </w:r>
      <w:r>
        <w:instrText xml:space="preserve"> REF _Ref493404878 \r \h </w:instrText>
      </w:r>
      <w:r>
        <w:fldChar w:fldCharType="separate"/>
      </w:r>
      <w:r w:rsidR="001919F4">
        <w:t>3.11.17</w:t>
      </w:r>
      <w:r>
        <w:fldChar w:fldCharType="end"/>
      </w:r>
      <w:r>
        <w:t>, §</w:t>
      </w:r>
      <w:r>
        <w:fldChar w:fldCharType="begin"/>
      </w:r>
      <w:r>
        <w:instrText xml:space="preserve"> REF _Ref508870783 \r \h </w:instrText>
      </w:r>
      <w:r>
        <w:fldChar w:fldCharType="separate"/>
      </w:r>
      <w:r w:rsidR="001919F4">
        <w:t>3.35.3</w:t>
      </w:r>
      <w:r>
        <w:fldChar w:fldCharType="end"/>
      </w:r>
      <w:r>
        <w:t xml:space="preserve">) is present on the containing </w:t>
      </w:r>
      <w:r w:rsidRPr="00E5352F">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then </w:t>
      </w:r>
      <w:r>
        <w:rPr>
          <w:rStyle w:val="CODEtemp"/>
        </w:rPr>
        <w:t>ruleMessageId</w:t>
      </w:r>
      <w:r>
        <w:t xml:space="preserve"> </w:t>
      </w:r>
      <w:r w:rsidRPr="002C64CA">
        <w:rPr>
          <w:b/>
        </w:rPr>
        <w:t>SHALL</w:t>
      </w:r>
      <w:r>
        <w:t xml:space="preserve"> equal one of the property names in the </w:t>
      </w:r>
      <w:r w:rsidRPr="002C64CA">
        <w:rPr>
          <w:rStyle w:val="CODEtemp"/>
        </w:rPr>
        <w:t>messageStrings</w:t>
      </w:r>
      <w:r>
        <w:t xml:space="preserve"> property (§</w:t>
      </w:r>
      <w:r>
        <w:fldChar w:fldCharType="begin"/>
      </w:r>
      <w:r>
        <w:instrText xml:space="preserve"> REF _Ref493345139 \w \h </w:instrText>
      </w:r>
      <w:r>
        <w:fldChar w:fldCharType="separate"/>
      </w:r>
      <w:r w:rsidR="001919F4">
        <w:t>3.36.7</w:t>
      </w:r>
      <w:r>
        <w:fldChar w:fldCharType="end"/>
      </w:r>
      <w:r>
        <w:t xml:space="preserve">) of the </w:t>
      </w:r>
      <w:r w:rsidRPr="003630EE">
        <w:rPr>
          <w:rStyle w:val="CODEtemp"/>
        </w:rPr>
        <w:t>rule</w:t>
      </w:r>
      <w:r>
        <w:t xml:space="preserve"> object (§</w:t>
      </w:r>
      <w:r>
        <w:fldChar w:fldCharType="begin"/>
      </w:r>
      <w:r>
        <w:instrText xml:space="preserve"> REF _Ref508814067 \r \h </w:instrText>
      </w:r>
      <w:r>
        <w:fldChar w:fldCharType="separate"/>
      </w:r>
      <w:r w:rsidR="001919F4">
        <w:t>3.36</w:t>
      </w:r>
      <w:r>
        <w:fldChar w:fldCharType="end"/>
      </w:r>
      <w:r>
        <w:t xml:space="preserve">) whose property name within </w:t>
      </w:r>
      <w:r w:rsidRPr="000D3BCC">
        <w:rPr>
          <w:rStyle w:val="CODEtemp"/>
        </w:rPr>
        <w:t>resources.rules</w:t>
      </w:r>
      <w:r>
        <w:t xml:space="preserve"> equals the </w:t>
      </w:r>
      <w:r w:rsidRPr="002C64CA">
        <w:rPr>
          <w:rStyle w:val="CODEtemp"/>
        </w:rPr>
        <w:t>ruleId</w:t>
      </w:r>
      <w:r>
        <w:t xml:space="preserve"> property (§</w:t>
      </w:r>
      <w:r>
        <w:fldChar w:fldCharType="begin"/>
      </w:r>
      <w:r>
        <w:instrText xml:space="preserve"> REF _Ref513193500 \r \h </w:instrText>
      </w:r>
      <w:r>
        <w:fldChar w:fldCharType="separate"/>
      </w:r>
      <w:r w:rsidR="001919F4">
        <w:t>3.19.6</w:t>
      </w:r>
      <w:r>
        <w:fldChar w:fldCharType="end"/>
      </w:r>
      <w:r>
        <w:t xml:space="preserve">) of this </w:t>
      </w:r>
      <w:r w:rsidRPr="002C64CA">
        <w:rPr>
          <w:rStyle w:val="CODEtemp"/>
        </w:rPr>
        <w:t>result</w:t>
      </w:r>
      <w:r>
        <w:t xml:space="preserve"> object. </w:t>
      </w:r>
      <w:r w:rsidRPr="002C64CA">
        <w:rPr>
          <w:rStyle w:val="CODEtemp"/>
        </w:rPr>
        <w:t>ruleMessageId</w:t>
      </w:r>
      <w:r>
        <w:t xml:space="preserve"> </w:t>
      </w:r>
      <w:r w:rsidRPr="002C64CA">
        <w:rPr>
          <w:b/>
        </w:rPr>
        <w:t>MAY</w:t>
      </w:r>
      <w:r>
        <w:t xml:space="preserve"> also equal one of the property names in the </w:t>
      </w:r>
      <w:r w:rsidRPr="002C64CA">
        <w:rPr>
          <w:rStyle w:val="CODEtemp"/>
        </w:rPr>
        <w:t>richMessageStrings</w:t>
      </w:r>
      <w:r>
        <w:t xml:space="preserve"> property (§</w:t>
      </w:r>
      <w:r>
        <w:fldChar w:fldCharType="begin"/>
      </w:r>
      <w:r>
        <w:instrText xml:space="preserve"> REF _Ref503366474 \w \h </w:instrText>
      </w:r>
      <w:r>
        <w:fldChar w:fldCharType="separate"/>
      </w:r>
      <w:r w:rsidR="001919F4">
        <w:t>3.36.8</w:t>
      </w:r>
      <w:r>
        <w:fldChar w:fldCharType="end"/>
      </w:r>
      <w:r>
        <w:t xml:space="preserve">) of that </w:t>
      </w:r>
      <w:r w:rsidRPr="002C64CA">
        <w:rPr>
          <w:rStyle w:val="CODEtemp"/>
        </w:rPr>
        <w:t>rule</w:t>
      </w:r>
      <w:r>
        <w:t xml:space="preserve"> object.</w:t>
      </w:r>
    </w:p>
    <w:p w14:paraId="6D527332" w14:textId="77777777" w:rsidR="00DF650B" w:rsidRDefault="00DF650B" w:rsidP="00DF650B">
      <w:pPr>
        <w:pStyle w:val="Note"/>
      </w:pPr>
      <w:r>
        <w:t xml:space="preserve">EXAMPLE 1: In this example, the </w:t>
      </w:r>
      <w:r w:rsidRPr="002C64CA">
        <w:rPr>
          <w:rStyle w:val="CODEtemp"/>
        </w:rPr>
        <w:t>result</w:t>
      </w:r>
      <w:r>
        <w:t xml:space="preserve"> object’s </w:t>
      </w:r>
      <w:r>
        <w:rPr>
          <w:rStyle w:val="CODEtemp"/>
        </w:rPr>
        <w:t>ruleI</w:t>
      </w:r>
      <w:r w:rsidRPr="002C64CA">
        <w:rPr>
          <w:rStyle w:val="CODEtemp"/>
        </w:rPr>
        <w:t>d</w:t>
      </w:r>
      <w:r>
        <w:t xml:space="preserve"> and </w:t>
      </w:r>
      <w:r w:rsidRPr="002C64CA">
        <w:rPr>
          <w:rStyle w:val="CODEtemp"/>
        </w:rPr>
        <w:t>ruleMessageId</w:t>
      </w:r>
      <w:r>
        <w:t xml:space="preserve"> properties together specify the string identified by </w:t>
      </w:r>
      <w:r w:rsidRPr="002C64CA">
        <w:rPr>
          <w:rStyle w:val="CODEtemp"/>
        </w:rPr>
        <w:t>"default"</w:t>
      </w:r>
      <w:r>
        <w:t xml:space="preserve"> within the rule metadata for the rule whose property name within </w:t>
      </w:r>
      <w:r w:rsidRPr="0034799C">
        <w:rPr>
          <w:rStyle w:val="CODEtemp"/>
        </w:rPr>
        <w:t>resources.rules</w:t>
      </w:r>
      <w:r>
        <w:t xml:space="preserve"> is </w:t>
      </w:r>
      <w:r w:rsidRPr="002C64CA">
        <w:rPr>
          <w:rStyle w:val="CODEtemp"/>
        </w:rPr>
        <w:t>"CA2101"</w:t>
      </w:r>
      <w:r>
        <w:t>.</w:t>
      </w:r>
    </w:p>
    <w:p w14:paraId="0F1A4838" w14:textId="0C1204B3" w:rsidR="00DF650B" w:rsidRDefault="00DF650B" w:rsidP="00DF650B">
      <w:pPr>
        <w:pStyle w:val="Codesmall"/>
      </w:pPr>
      <w:r>
        <w:t>{                                 # A run object (§</w:t>
      </w:r>
      <w:r>
        <w:fldChar w:fldCharType="begin"/>
      </w:r>
      <w:r>
        <w:instrText xml:space="preserve"> REF _Ref493349997 \w \h </w:instrText>
      </w:r>
      <w:r>
        <w:fldChar w:fldCharType="separate"/>
      </w:r>
      <w:r w:rsidR="001919F4">
        <w:t>3.11</w:t>
      </w:r>
      <w:r>
        <w:fldChar w:fldCharType="end"/>
      </w:r>
      <w:r>
        <w:t>).</w:t>
      </w:r>
    </w:p>
    <w:p w14:paraId="7E5133FA" w14:textId="77777777" w:rsidR="00DF650B" w:rsidRDefault="00DF650B" w:rsidP="00DF650B">
      <w:pPr>
        <w:pStyle w:val="Codesmall"/>
      </w:pPr>
      <w:r>
        <w:t xml:space="preserve">  "results": [</w:t>
      </w:r>
    </w:p>
    <w:p w14:paraId="0C440166" w14:textId="17A74D7D" w:rsidR="00DF650B" w:rsidRDefault="00DF650B" w:rsidP="00DF650B">
      <w:pPr>
        <w:pStyle w:val="Codesmall"/>
      </w:pPr>
      <w:r>
        <w:t xml:space="preserve">    {                             # A result object (§</w:t>
      </w:r>
      <w:r>
        <w:fldChar w:fldCharType="begin"/>
      </w:r>
      <w:r>
        <w:instrText xml:space="preserve"> REF _Ref493350984 \w \h </w:instrText>
      </w:r>
      <w:r>
        <w:fldChar w:fldCharType="separate"/>
      </w:r>
      <w:r w:rsidR="001919F4">
        <w:t>3.19</w:t>
      </w:r>
      <w:r>
        <w:fldChar w:fldCharType="end"/>
      </w:r>
      <w:r>
        <w:t>).</w:t>
      </w:r>
    </w:p>
    <w:p w14:paraId="27F65809" w14:textId="77777777" w:rsidR="00DF650B" w:rsidRDefault="00DF650B" w:rsidP="00DF650B">
      <w:pPr>
        <w:pStyle w:val="Codesmall"/>
      </w:pPr>
      <w:r>
        <w:t xml:space="preserve">      "ruleId": "CA2101",</w:t>
      </w:r>
    </w:p>
    <w:p w14:paraId="309C0AAA" w14:textId="77777777" w:rsidR="00DF650B" w:rsidRDefault="00DF650B" w:rsidP="00DF650B">
      <w:pPr>
        <w:pStyle w:val="Codesmall"/>
      </w:pPr>
      <w:r>
        <w:t xml:space="preserve">      "ruleMessageId": "default",</w:t>
      </w:r>
    </w:p>
    <w:p w14:paraId="6D51FAD7" w14:textId="77777777" w:rsidR="00DF650B" w:rsidRDefault="00DF650B" w:rsidP="00DF650B">
      <w:pPr>
        <w:pStyle w:val="Codesmall"/>
      </w:pPr>
      <w:r>
        <w:t xml:space="preserve">      ...</w:t>
      </w:r>
    </w:p>
    <w:p w14:paraId="7D10F733" w14:textId="77777777" w:rsidR="00DF650B" w:rsidRDefault="00DF650B" w:rsidP="00DF650B">
      <w:pPr>
        <w:pStyle w:val="Codesmall"/>
      </w:pPr>
      <w:r>
        <w:t xml:space="preserve">    }</w:t>
      </w:r>
    </w:p>
    <w:p w14:paraId="0EE84B5A" w14:textId="77777777" w:rsidR="00DF650B" w:rsidRDefault="00DF650B" w:rsidP="00DF650B">
      <w:pPr>
        <w:pStyle w:val="Codesmall"/>
      </w:pPr>
      <w:r>
        <w:t xml:space="preserve">  ],</w:t>
      </w:r>
    </w:p>
    <w:p w14:paraId="009F7DDC" w14:textId="77777777" w:rsidR="00DF650B" w:rsidRDefault="00DF650B" w:rsidP="00DF650B">
      <w:pPr>
        <w:pStyle w:val="Codesmall"/>
      </w:pPr>
    </w:p>
    <w:p w14:paraId="01AC2350" w14:textId="2B612746" w:rsidR="00DF650B" w:rsidRDefault="00DF650B" w:rsidP="00DF650B">
      <w:pPr>
        <w:pStyle w:val="Codesmall"/>
      </w:pPr>
      <w:r>
        <w:t xml:space="preserve">  "resources": {                  # A resources object (§</w:t>
      </w:r>
      <w:r>
        <w:fldChar w:fldCharType="begin"/>
      </w:r>
      <w:r>
        <w:instrText xml:space="preserve"> REF _Ref508812750 \r \h </w:instrText>
      </w:r>
      <w:r>
        <w:fldChar w:fldCharType="separate"/>
      </w:r>
      <w:r w:rsidR="001919F4">
        <w:t>3.35</w:t>
      </w:r>
      <w:r>
        <w:fldChar w:fldCharType="end"/>
      </w:r>
      <w:r>
        <w:t>).</w:t>
      </w:r>
    </w:p>
    <w:p w14:paraId="43D364FE" w14:textId="77777777" w:rsidR="00DF650B" w:rsidRDefault="00DF650B" w:rsidP="00DF650B">
      <w:pPr>
        <w:pStyle w:val="Codesmall"/>
      </w:pPr>
      <w:r>
        <w:t xml:space="preserve">    "rules": {</w:t>
      </w:r>
    </w:p>
    <w:p w14:paraId="1FD63AB4" w14:textId="77777777" w:rsidR="00DF650B" w:rsidRDefault="00DF650B" w:rsidP="00DF650B">
      <w:pPr>
        <w:pStyle w:val="Codesmall"/>
      </w:pPr>
      <w:r>
        <w:t xml:space="preserve">      "CA2101": {</w:t>
      </w:r>
    </w:p>
    <w:p w14:paraId="7896CF1F" w14:textId="77777777" w:rsidR="00DF650B" w:rsidRDefault="00DF650B" w:rsidP="00DF650B">
      <w:pPr>
        <w:pStyle w:val="Codesmall"/>
      </w:pPr>
      <w:r>
        <w:t xml:space="preserve">        "id": "CA2101",</w:t>
      </w:r>
    </w:p>
    <w:p w14:paraId="4C94E042" w14:textId="77777777" w:rsidR="00DF650B" w:rsidRDefault="00DF650B" w:rsidP="00DF650B">
      <w:pPr>
        <w:pStyle w:val="Codesmall"/>
      </w:pPr>
      <w:r>
        <w:t xml:space="preserve">        "messageStrings": {</w:t>
      </w:r>
    </w:p>
    <w:p w14:paraId="066C1188" w14:textId="77777777" w:rsidR="00DF650B" w:rsidRDefault="00DF650B" w:rsidP="00DF650B">
      <w:pPr>
        <w:pStyle w:val="Codesmall"/>
      </w:pPr>
      <w:r>
        <w:t xml:space="preserve">          "default": "This is the default message for this rule.",</w:t>
      </w:r>
    </w:p>
    <w:p w14:paraId="7AE941CE" w14:textId="77777777" w:rsidR="00DF650B" w:rsidRDefault="00DF650B" w:rsidP="00DF650B">
      <w:pPr>
        <w:pStyle w:val="Codesmall"/>
      </w:pPr>
      <w:r>
        <w:t xml:space="preserve">          "special": "This is another message for this rule, used in special cases."</w:t>
      </w:r>
    </w:p>
    <w:p w14:paraId="618E6CE7" w14:textId="77777777" w:rsidR="00DF650B" w:rsidRDefault="00DF650B" w:rsidP="00DF650B">
      <w:pPr>
        <w:pStyle w:val="Codesmall"/>
      </w:pPr>
      <w:r>
        <w:t xml:space="preserve">        },</w:t>
      </w:r>
    </w:p>
    <w:p w14:paraId="2FF4B781" w14:textId="77777777" w:rsidR="00DF650B" w:rsidRDefault="00DF650B" w:rsidP="00DF650B">
      <w:pPr>
        <w:pStyle w:val="Codesmall"/>
      </w:pPr>
      <w:r>
        <w:t xml:space="preserve">        "richMessageStrings": {</w:t>
      </w:r>
    </w:p>
    <w:p w14:paraId="5A30A4AE" w14:textId="77777777" w:rsidR="00DF650B" w:rsidRDefault="00DF650B" w:rsidP="00DF650B">
      <w:pPr>
        <w:pStyle w:val="Codesmall"/>
      </w:pPr>
      <w:r>
        <w:t xml:space="preserve">          "default": "This is _the_ default message for **this** rule.",</w:t>
      </w:r>
    </w:p>
    <w:p w14:paraId="172A98BB" w14:textId="77777777" w:rsidR="00DF650B" w:rsidRDefault="00DF650B" w:rsidP="00DF650B">
      <w:pPr>
        <w:pStyle w:val="Codesmall"/>
      </w:pPr>
      <w:r>
        <w:t xml:space="preserve">          "special": "This is another message for this rule, used in _special_ cases."</w:t>
      </w:r>
    </w:p>
    <w:p w14:paraId="5831F887" w14:textId="77777777" w:rsidR="00DF650B" w:rsidRDefault="00DF650B" w:rsidP="00DF650B">
      <w:pPr>
        <w:pStyle w:val="Codesmall"/>
      </w:pPr>
      <w:r>
        <w:t xml:space="preserve">        }</w:t>
      </w:r>
    </w:p>
    <w:p w14:paraId="10182E89" w14:textId="77777777" w:rsidR="00DF650B" w:rsidRDefault="00DF650B" w:rsidP="00DF650B">
      <w:pPr>
        <w:pStyle w:val="Codesmall"/>
      </w:pPr>
      <w:r>
        <w:t xml:space="preserve">      }</w:t>
      </w:r>
    </w:p>
    <w:p w14:paraId="0ABDE8EF" w14:textId="77777777" w:rsidR="00DF650B" w:rsidRDefault="00DF650B" w:rsidP="00DF650B">
      <w:pPr>
        <w:pStyle w:val="Codesmall"/>
      </w:pPr>
      <w:r>
        <w:t xml:space="preserve">    }</w:t>
      </w:r>
    </w:p>
    <w:p w14:paraId="329DBDEA" w14:textId="77777777" w:rsidR="00DF650B" w:rsidRDefault="00DF650B" w:rsidP="00DF650B">
      <w:pPr>
        <w:pStyle w:val="Codesmall"/>
      </w:pPr>
      <w:r>
        <w:t xml:space="preserve">  }</w:t>
      </w:r>
    </w:p>
    <w:p w14:paraId="688B9079" w14:textId="77777777" w:rsidR="00DF650B" w:rsidRDefault="00DF650B" w:rsidP="00DF650B">
      <w:pPr>
        <w:pStyle w:val="Codesmall"/>
      </w:pPr>
      <w:r>
        <w:t>}</w:t>
      </w:r>
    </w:p>
    <w:p w14:paraId="4D326353" w14:textId="05AAD8A7" w:rsidR="00DF650B" w:rsidRDefault="00DF650B" w:rsidP="00DF650B">
      <w:bookmarkStart w:id="586" w:name="_Hlk513212229"/>
      <w:r>
        <w:t xml:space="preserve">If the message string identified by </w:t>
      </w:r>
      <w:r w:rsidRPr="003538F1">
        <w:rPr>
          <w:rStyle w:val="CODEtemp"/>
        </w:rPr>
        <w:t>ruleId</w:t>
      </w:r>
      <w:r>
        <w:t xml:space="preserve"> and </w:t>
      </w:r>
      <w:r w:rsidRPr="003538F1">
        <w:rPr>
          <w:rStyle w:val="CODEtemp"/>
        </w:rPr>
        <w:t>ruleMessageId</w:t>
      </w:r>
      <w:r>
        <w:t xml:space="preserve"> includes placeholders (§</w:t>
      </w:r>
      <w:r>
        <w:fldChar w:fldCharType="begin"/>
      </w:r>
      <w:r>
        <w:instrText xml:space="preserve"> REF _Ref508810893 \r \h </w:instrText>
      </w:r>
      <w:r>
        <w:fldChar w:fldCharType="separate"/>
      </w:r>
      <w:r w:rsidR="001919F4">
        <w:t>3.9.4</w:t>
      </w:r>
      <w:r>
        <w:fldChar w:fldCharType="end"/>
      </w:r>
      <w:r>
        <w:t xml:space="preserve">), then </w:t>
      </w:r>
      <w:r w:rsidRPr="003538F1">
        <w:rPr>
          <w:rStyle w:val="CODEtemp"/>
        </w:rPr>
        <w:t>result</w:t>
      </w:r>
      <w:r>
        <w:rPr>
          <w:rStyle w:val="CODEtemp"/>
        </w:rPr>
        <w:t>.</w:t>
      </w:r>
      <w:r w:rsidRPr="003538F1">
        <w:rPr>
          <w:rStyle w:val="CODEtemp"/>
        </w:rPr>
        <w:t>message</w:t>
      </w:r>
      <w:r>
        <w:rPr>
          <w:rStyle w:val="CODEtemp"/>
        </w:rPr>
        <w:t>.arguments</w:t>
      </w:r>
      <w:r>
        <w:t xml:space="preserve"> (§</w:t>
      </w:r>
      <w:r>
        <w:fldChar w:fldCharType="begin"/>
      </w:r>
      <w:r>
        <w:instrText xml:space="preserve"> REF _Ref493426628 \r \h </w:instrText>
      </w:r>
      <w:r>
        <w:fldChar w:fldCharType="separate"/>
      </w:r>
      <w:r w:rsidR="001919F4">
        <w:t>3.19.8</w:t>
      </w:r>
      <w:r>
        <w:fldChar w:fldCharType="end"/>
      </w:r>
      <w:r>
        <w:t>, §</w:t>
      </w:r>
      <w:r>
        <w:fldChar w:fldCharType="begin"/>
      </w:r>
      <w:r>
        <w:instrText xml:space="preserve"> REF _Ref508811093 \r \h </w:instrText>
      </w:r>
      <w:r>
        <w:fldChar w:fldCharType="separate"/>
      </w:r>
      <w:r w:rsidR="001919F4">
        <w:t>3.9.11</w:t>
      </w:r>
      <w:r>
        <w:fldChar w:fldCharType="end"/>
      </w:r>
      <w:r>
        <w:t xml:space="preserve">) </w:t>
      </w:r>
      <w:r>
        <w:rPr>
          <w:b/>
        </w:rPr>
        <w:t>SHALL</w:t>
      </w:r>
      <w:r>
        <w:t xml:space="preserve"> contain the replacement values for the placeholders. In this situation, </w:t>
      </w:r>
      <w:r w:rsidRPr="003538F1">
        <w:rPr>
          <w:rStyle w:val="CODEtemp"/>
        </w:rPr>
        <w:t>result.message</w:t>
      </w:r>
      <w:r>
        <w:t xml:space="preserve"> will contain </w:t>
      </w:r>
      <w:r>
        <w:rPr>
          <w:i/>
        </w:rPr>
        <w:t>only</w:t>
      </w:r>
      <w:r>
        <w:t xml:space="preserve"> the </w:t>
      </w:r>
      <w:r w:rsidRPr="003538F1">
        <w:rPr>
          <w:rStyle w:val="CODEtemp"/>
        </w:rPr>
        <w:t>arguments</w:t>
      </w:r>
      <w:r>
        <w:t xml:space="preserve"> property.</w:t>
      </w:r>
    </w:p>
    <w:p w14:paraId="21193A2D" w14:textId="77777777" w:rsidR="00DF650B" w:rsidRDefault="00DF650B" w:rsidP="00DF650B">
      <w:pPr>
        <w:pStyle w:val="Note"/>
      </w:pPr>
      <w:r>
        <w:lastRenderedPageBreak/>
        <w:t xml:space="preserve">EXAMPLE 2: In this example, the message string identified by </w:t>
      </w:r>
      <w:r w:rsidRPr="003538F1">
        <w:rPr>
          <w:rStyle w:val="CODEtemp"/>
        </w:rPr>
        <w:t>ruleId</w:t>
      </w:r>
      <w:r>
        <w:t xml:space="preserve"> and </w:t>
      </w:r>
      <w:r w:rsidRPr="003538F1">
        <w:rPr>
          <w:rStyle w:val="CODEtemp"/>
        </w:rPr>
        <w:t>ruleMessageId</w:t>
      </w:r>
      <w:r>
        <w:t xml:space="preserve"> has a single placeholder </w:t>
      </w:r>
      <w:r w:rsidRPr="003538F1">
        <w:rPr>
          <w:rStyle w:val="CODEtemp"/>
        </w:rPr>
        <w:t>"{0}"</w:t>
      </w:r>
      <w:r>
        <w:t xml:space="preserve">. </w:t>
      </w:r>
      <w:r w:rsidRPr="003538F1">
        <w:rPr>
          <w:rStyle w:val="CODEtemp"/>
        </w:rPr>
        <w:t>message.arguments</w:t>
      </w:r>
      <w:r>
        <w:t xml:space="preserve"> holds the replacement value </w:t>
      </w:r>
      <w:r w:rsidRPr="003538F1">
        <w:rPr>
          <w:rStyle w:val="CODEtemp"/>
        </w:rPr>
        <w:t>"counter"</w:t>
      </w:r>
      <w:r>
        <w:t>.</w:t>
      </w:r>
    </w:p>
    <w:p w14:paraId="5FD98DB6" w14:textId="4CBC9599" w:rsidR="00DF650B" w:rsidRDefault="00DF650B" w:rsidP="00DF650B">
      <w:pPr>
        <w:pStyle w:val="Codesmall"/>
      </w:pPr>
      <w:r>
        <w:t>{                                # A run object (§</w:t>
      </w:r>
      <w:r>
        <w:fldChar w:fldCharType="begin"/>
      </w:r>
      <w:r>
        <w:instrText xml:space="preserve"> REF _Ref493349997 \w \h </w:instrText>
      </w:r>
      <w:r>
        <w:fldChar w:fldCharType="separate"/>
      </w:r>
      <w:r w:rsidR="001919F4">
        <w:t>3.11</w:t>
      </w:r>
      <w:r>
        <w:fldChar w:fldCharType="end"/>
      </w:r>
      <w:r>
        <w:t>).</w:t>
      </w:r>
    </w:p>
    <w:p w14:paraId="381E7641" w14:textId="77777777" w:rsidR="00DF650B" w:rsidRDefault="00DF650B" w:rsidP="00DF650B">
      <w:pPr>
        <w:pStyle w:val="Codesmall"/>
      </w:pPr>
      <w:r>
        <w:t xml:space="preserve">  "results": [</w:t>
      </w:r>
    </w:p>
    <w:p w14:paraId="03AB6E1D" w14:textId="6BD5079C" w:rsidR="00DF650B" w:rsidRDefault="00DF650B" w:rsidP="00DF650B">
      <w:pPr>
        <w:pStyle w:val="Codesmall"/>
      </w:pPr>
      <w:r>
        <w:t xml:space="preserve">    {                            # A result object (§</w:t>
      </w:r>
      <w:r>
        <w:fldChar w:fldCharType="begin"/>
      </w:r>
      <w:r>
        <w:instrText xml:space="preserve"> REF _Ref493350984 \w \h </w:instrText>
      </w:r>
      <w:r>
        <w:fldChar w:fldCharType="separate"/>
      </w:r>
      <w:r w:rsidR="001919F4">
        <w:t>3.19</w:t>
      </w:r>
      <w:r>
        <w:fldChar w:fldCharType="end"/>
      </w:r>
      <w:r>
        <w:t>).</w:t>
      </w:r>
    </w:p>
    <w:p w14:paraId="62AC017C" w14:textId="77777777" w:rsidR="00DF650B" w:rsidRDefault="00DF650B" w:rsidP="00DF650B">
      <w:pPr>
        <w:pStyle w:val="Codesmall"/>
      </w:pPr>
      <w:r>
        <w:t xml:space="preserve">      "ruleId": "CA2101",</w:t>
      </w:r>
    </w:p>
    <w:p w14:paraId="7BC1DFAA" w14:textId="77777777" w:rsidR="00DF650B" w:rsidRDefault="00DF650B" w:rsidP="00DF650B">
      <w:pPr>
        <w:pStyle w:val="Codesmall"/>
      </w:pPr>
      <w:r>
        <w:t xml:space="preserve">      "ruleMessageId": "default",</w:t>
      </w:r>
    </w:p>
    <w:p w14:paraId="57AE72FE" w14:textId="77777777" w:rsidR="00DF650B" w:rsidRDefault="00DF650B" w:rsidP="00DF650B">
      <w:pPr>
        <w:pStyle w:val="Codesmall"/>
      </w:pPr>
      <w:r>
        <w:t xml:space="preserve">      "message": {</w:t>
      </w:r>
    </w:p>
    <w:p w14:paraId="5A7E6C63" w14:textId="77777777" w:rsidR="00DF650B" w:rsidRDefault="00DF650B" w:rsidP="00DF650B">
      <w:pPr>
        <w:pStyle w:val="Codesmall"/>
      </w:pPr>
      <w:r>
        <w:t xml:space="preserve">        "arguments": [</w:t>
      </w:r>
    </w:p>
    <w:p w14:paraId="3F11044E" w14:textId="77777777" w:rsidR="00DF650B" w:rsidRDefault="00DF650B" w:rsidP="00DF650B">
      <w:pPr>
        <w:pStyle w:val="Codesmall"/>
      </w:pPr>
      <w:r>
        <w:t xml:space="preserve">          "counter"</w:t>
      </w:r>
    </w:p>
    <w:p w14:paraId="0ADF0539" w14:textId="77777777" w:rsidR="00DF650B" w:rsidRDefault="00DF650B" w:rsidP="00DF650B">
      <w:pPr>
        <w:pStyle w:val="Codesmall"/>
      </w:pPr>
      <w:r>
        <w:t xml:space="preserve">        ]</w:t>
      </w:r>
    </w:p>
    <w:p w14:paraId="28D809DD" w14:textId="77777777" w:rsidR="00DF650B" w:rsidRDefault="00DF650B" w:rsidP="00DF650B">
      <w:pPr>
        <w:pStyle w:val="Codesmall"/>
      </w:pPr>
      <w:r>
        <w:t xml:space="preserve">      }</w:t>
      </w:r>
    </w:p>
    <w:p w14:paraId="02FF38EF" w14:textId="77777777" w:rsidR="00DF650B" w:rsidRDefault="00DF650B" w:rsidP="00DF650B">
      <w:pPr>
        <w:pStyle w:val="Codesmall"/>
      </w:pPr>
      <w:r>
        <w:t xml:space="preserve">    }</w:t>
      </w:r>
    </w:p>
    <w:p w14:paraId="1437CD8B" w14:textId="77777777" w:rsidR="00DF650B" w:rsidRDefault="00DF650B" w:rsidP="00DF650B">
      <w:pPr>
        <w:pStyle w:val="Codesmall"/>
      </w:pPr>
      <w:r>
        <w:t xml:space="preserve">  ],</w:t>
      </w:r>
    </w:p>
    <w:p w14:paraId="3BD50120" w14:textId="77777777" w:rsidR="00DF650B" w:rsidRDefault="00DF650B" w:rsidP="00DF650B">
      <w:pPr>
        <w:pStyle w:val="Codesmall"/>
      </w:pPr>
    </w:p>
    <w:p w14:paraId="7598F8DF" w14:textId="77777777" w:rsidR="00DF650B" w:rsidRDefault="00DF650B" w:rsidP="00DF650B">
      <w:pPr>
        <w:pStyle w:val="Codesmall"/>
      </w:pPr>
      <w:r>
        <w:t xml:space="preserve">  "resources": {</w:t>
      </w:r>
    </w:p>
    <w:p w14:paraId="08907176" w14:textId="77777777" w:rsidR="00DF650B" w:rsidRDefault="00DF650B" w:rsidP="00DF650B">
      <w:pPr>
        <w:pStyle w:val="Codesmall"/>
      </w:pPr>
      <w:r>
        <w:t xml:space="preserve">    "rules": {</w:t>
      </w:r>
    </w:p>
    <w:p w14:paraId="285D6574" w14:textId="77777777" w:rsidR="00DF650B" w:rsidRDefault="00DF650B" w:rsidP="00DF650B">
      <w:pPr>
        <w:pStyle w:val="Codesmall"/>
      </w:pPr>
      <w:r>
        <w:t xml:space="preserve">      "CA2101": {                # A rule object</w:t>
      </w:r>
    </w:p>
    <w:p w14:paraId="2209E5B7" w14:textId="77777777" w:rsidR="00DF650B" w:rsidRDefault="00DF650B" w:rsidP="00DF650B">
      <w:pPr>
        <w:pStyle w:val="Codesmall"/>
      </w:pPr>
      <w:r>
        <w:t xml:space="preserve">        "messageStrings": {</w:t>
      </w:r>
    </w:p>
    <w:p w14:paraId="70BE5766" w14:textId="77777777" w:rsidR="00DF650B" w:rsidRDefault="00DF650B" w:rsidP="00DF650B">
      <w:pPr>
        <w:pStyle w:val="Codesmall"/>
      </w:pPr>
      <w:r>
        <w:t xml:space="preserve">          "default": "Variable \"{0}\" is uninitialized."</w:t>
      </w:r>
    </w:p>
    <w:p w14:paraId="512BCD8E" w14:textId="77777777" w:rsidR="00DF650B" w:rsidRDefault="00DF650B" w:rsidP="00DF650B">
      <w:pPr>
        <w:pStyle w:val="Codesmall"/>
      </w:pPr>
      <w:r>
        <w:t xml:space="preserve">        }</w:t>
      </w:r>
    </w:p>
    <w:p w14:paraId="187990D6" w14:textId="77777777" w:rsidR="00DF650B" w:rsidRDefault="00DF650B" w:rsidP="00DF650B">
      <w:pPr>
        <w:pStyle w:val="Codesmall"/>
      </w:pPr>
      <w:r>
        <w:t xml:space="preserve">      }</w:t>
      </w:r>
    </w:p>
    <w:p w14:paraId="0AB629D4" w14:textId="77777777" w:rsidR="00DF650B" w:rsidRDefault="00DF650B" w:rsidP="00DF650B">
      <w:pPr>
        <w:pStyle w:val="Codesmall"/>
      </w:pPr>
      <w:r>
        <w:t xml:space="preserve">    }</w:t>
      </w:r>
    </w:p>
    <w:p w14:paraId="096F5374" w14:textId="77777777" w:rsidR="00DF650B" w:rsidRDefault="00DF650B" w:rsidP="00DF650B">
      <w:pPr>
        <w:pStyle w:val="Codesmall"/>
      </w:pPr>
      <w:r>
        <w:t xml:space="preserve">  }</w:t>
      </w:r>
    </w:p>
    <w:p w14:paraId="0EE14DC7" w14:textId="77777777" w:rsidR="00DF650B" w:rsidRPr="002C64CA" w:rsidRDefault="00DF650B" w:rsidP="00DF650B">
      <w:pPr>
        <w:pStyle w:val="Codesmall"/>
      </w:pPr>
      <w:r>
        <w:t>}</w:t>
      </w:r>
    </w:p>
    <w:p w14:paraId="74718D74" w14:textId="77777777" w:rsidR="00DF650B" w:rsidRDefault="00DF650B" w:rsidP="00603F38">
      <w:pPr>
        <w:pStyle w:val="Heading3"/>
        <w:numPr>
          <w:ilvl w:val="2"/>
          <w:numId w:val="2"/>
        </w:numPr>
      </w:pPr>
      <w:bookmarkStart w:id="587" w:name="_Ref510013155"/>
      <w:bookmarkStart w:id="588" w:name="_Toc516224815"/>
      <w:bookmarkStart w:id="589" w:name="_Toc517436068"/>
      <w:bookmarkEnd w:id="586"/>
      <w:r>
        <w:t>locations property</w:t>
      </w:r>
      <w:bookmarkEnd w:id="587"/>
      <w:bookmarkEnd w:id="588"/>
      <w:bookmarkEnd w:id="589"/>
    </w:p>
    <w:p w14:paraId="434C83E4" w14:textId="3C329643" w:rsidR="00DF650B" w:rsidRDefault="00DF650B" w:rsidP="00DF650B">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one or more unique (§</w:t>
      </w:r>
      <w:r>
        <w:fldChar w:fldCharType="begin"/>
      </w:r>
      <w:r>
        <w:instrText xml:space="preserve"> REF _Ref493404799 \r \h </w:instrText>
      </w:r>
      <w:r>
        <w:fldChar w:fldCharType="separate"/>
      </w:r>
      <w:r w:rsidR="001919F4">
        <w:t>3.6.2</w:t>
      </w:r>
      <w:r>
        <w:fldChar w:fldCharType="end"/>
      </w:r>
      <w:r w:rsidRPr="00CA5F99">
        <w:t xml:space="preserve">) </w:t>
      </w:r>
      <w:r w:rsidRPr="003A2BC1">
        <w:rPr>
          <w:rStyle w:val="CODEtemp"/>
        </w:rPr>
        <w:t>location</w:t>
      </w:r>
      <w:r w:rsidRPr="00CA5F99">
        <w:t xml:space="preserve"> objects (§</w:t>
      </w:r>
      <w:r>
        <w:fldChar w:fldCharType="begin"/>
      </w:r>
      <w:r>
        <w:instrText xml:space="preserve"> REF _Ref493426721 \r \h </w:instrText>
      </w:r>
      <w:r>
        <w:fldChar w:fldCharType="separate"/>
      </w:r>
      <w:r w:rsidR="001919F4">
        <w:t>3.20</w:t>
      </w:r>
      <w:r>
        <w:fldChar w:fldCharType="end"/>
      </w:r>
      <w:r w:rsidRPr="00CA5F99">
        <w:t>), each of which specifies a location where the result occurred.</w:t>
      </w:r>
    </w:p>
    <w:p w14:paraId="696C9944" w14:textId="77777777" w:rsidR="00DF650B" w:rsidRDefault="00DF650B" w:rsidP="00DF650B">
      <w:pPr>
        <w:pStyle w:val="Note"/>
      </w:pPr>
      <w:r>
        <w:t>NOTE:</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0640C4EF" w14:textId="77777777" w:rsidR="00DF650B" w:rsidRDefault="00DF650B" w:rsidP="00DF650B">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7DCFC8A2" w14:textId="77777777" w:rsidR="00DF650B" w:rsidRDefault="00DF650B" w:rsidP="00DF650B">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2750D774" w14:textId="77777777" w:rsidR="00DF650B" w:rsidRDefault="00DF650B" w:rsidP="00DF650B">
      <w:pPr>
        <w:pStyle w:val="Note"/>
      </w:pPr>
      <w:r>
        <w:t xml:space="preserve">EXAMPLE 2: </w:t>
      </w:r>
      <w:r w:rsidRPr="00CA5F99">
        <w:t xml:space="preserve">In </w:t>
      </w:r>
      <w:r>
        <w:t>C#, which</w:t>
      </w:r>
      <w:r w:rsidRPr="00CA5F99">
        <w:t xml:space="preserve"> support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6366467E" w14:textId="77777777" w:rsidR="00DF650B" w:rsidRDefault="00DF650B" w:rsidP="00DF650B">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5AB494E" w14:textId="77777777" w:rsidR="00DF650B" w:rsidRDefault="00DF650B" w:rsidP="00DF650B">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r>
      <w:r w:rsidRPr="00CA5F99">
        <w:t xml:space="preserve">In contrast, consider a tool which locates misspelled words in variable names. If the tool detects a misspelled variable name, it </w:t>
      </w:r>
      <w:r>
        <w:t>must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77282700" w14:textId="77777777" w:rsidR="00DF650B" w:rsidRDefault="00DF650B" w:rsidP="00603F38">
      <w:pPr>
        <w:pStyle w:val="Heading3"/>
        <w:numPr>
          <w:ilvl w:val="2"/>
          <w:numId w:val="2"/>
        </w:numPr>
      </w:pPr>
      <w:bookmarkStart w:id="590" w:name="_Ref510085223"/>
      <w:bookmarkStart w:id="591" w:name="_Toc516224816"/>
      <w:bookmarkStart w:id="592" w:name="_Toc517436069"/>
      <w:r>
        <w:lastRenderedPageBreak/>
        <w:t>analysisTarget property</w:t>
      </w:r>
      <w:bookmarkEnd w:id="590"/>
      <w:bookmarkEnd w:id="591"/>
      <w:bookmarkEnd w:id="592"/>
    </w:p>
    <w:p w14:paraId="5A6D19E5" w14:textId="60531DA1" w:rsidR="00DF650B" w:rsidRDefault="00DF650B" w:rsidP="00DF650B">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 </w:t>
      </w:r>
      <w:r w:rsidRPr="00673F27">
        <w:rPr>
          <w:rStyle w:val="CODEtemp"/>
        </w:rPr>
        <w:t>fileLocation</w:t>
      </w:r>
      <w:r>
        <w:t xml:space="preserve"> object (§</w:t>
      </w:r>
      <w:r>
        <w:fldChar w:fldCharType="begin"/>
      </w:r>
      <w:r>
        <w:instrText xml:space="preserve"> REF _Ref508989521 \r \h </w:instrText>
      </w:r>
      <w:r>
        <w:fldChar w:fldCharType="separate"/>
      </w:r>
      <w:r w:rsidR="001919F4">
        <w:t>3.3</w:t>
      </w:r>
      <w:r>
        <w:fldChar w:fldCharType="end"/>
      </w:r>
      <w:r>
        <w:t>) that specifies the analysis target.</w:t>
      </w:r>
    </w:p>
    <w:p w14:paraId="26873970" w14:textId="77777777" w:rsidR="00DF650B" w:rsidRPr="006805FB" w:rsidRDefault="00DF650B" w:rsidP="00DF650B">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2CB34FF6" w14:textId="77777777" w:rsidR="00DF650B" w:rsidRDefault="00DF650B" w:rsidP="00DF650B">
      <w:pPr>
        <w:pStyle w:val="Note"/>
      </w:pPr>
      <w:r>
        <w:t>EXAMPLE: In this example, the tool’s analysis target was the file mouse.c. In the course of the scan, the tool detected a result in the included file mouse.h.</w:t>
      </w:r>
    </w:p>
    <w:p w14:paraId="760F54C6" w14:textId="17B063C6" w:rsidR="00DF650B" w:rsidRDefault="00DF650B" w:rsidP="00DF650B">
      <w:pPr>
        <w:pStyle w:val="Codesmall"/>
      </w:pPr>
      <w:r>
        <w:t>{                                 # A result object (§</w:t>
      </w:r>
      <w:r>
        <w:fldChar w:fldCharType="begin"/>
      </w:r>
      <w:r>
        <w:instrText xml:space="preserve"> REF _Ref493350984 \r \h </w:instrText>
      </w:r>
      <w:r>
        <w:fldChar w:fldCharType="separate"/>
      </w:r>
      <w:r w:rsidR="001919F4">
        <w:t>3.19</w:t>
      </w:r>
      <w:r>
        <w:fldChar w:fldCharType="end"/>
      </w:r>
      <w:r>
        <w:t>).</w:t>
      </w:r>
    </w:p>
    <w:p w14:paraId="453429EA" w14:textId="747196F7" w:rsidR="00DF650B" w:rsidRDefault="00DF650B" w:rsidP="00DF650B">
      <w:pPr>
        <w:pStyle w:val="Codesmall"/>
      </w:pPr>
      <w:r>
        <w:t xml:space="preserve">  "analysisTarget": {             # A fileLocation object (§</w:t>
      </w:r>
      <w:r>
        <w:fldChar w:fldCharType="begin"/>
      </w:r>
      <w:r>
        <w:instrText xml:space="preserve"> REF _Ref508989521 \r \h </w:instrText>
      </w:r>
      <w:r>
        <w:fldChar w:fldCharType="separate"/>
      </w:r>
      <w:r w:rsidR="001919F4">
        <w:t>3.3</w:t>
      </w:r>
      <w:r>
        <w:fldChar w:fldCharType="end"/>
      </w:r>
    </w:p>
    <w:p w14:paraId="7D38C4C1" w14:textId="77777777" w:rsidR="00DF650B" w:rsidRDefault="00DF650B" w:rsidP="00DF650B">
      <w:pPr>
        <w:pStyle w:val="Codesmall"/>
      </w:pPr>
      <w:r>
        <w:t xml:space="preserve">    "uri": "input/mouse.c",</w:t>
      </w:r>
    </w:p>
    <w:p w14:paraId="05E11CA6" w14:textId="77777777" w:rsidR="00DF650B" w:rsidRDefault="00DF650B" w:rsidP="00DF650B">
      <w:pPr>
        <w:pStyle w:val="Codesmall"/>
      </w:pPr>
      <w:r>
        <w:t xml:space="preserve">    "uriBaseId": "SRCROOT"</w:t>
      </w:r>
    </w:p>
    <w:p w14:paraId="2814BB96" w14:textId="77777777" w:rsidR="00DF650B" w:rsidRDefault="00DF650B" w:rsidP="00DF650B">
      <w:pPr>
        <w:pStyle w:val="Codesmall"/>
      </w:pPr>
      <w:r>
        <w:t xml:space="preserve">  },</w:t>
      </w:r>
    </w:p>
    <w:p w14:paraId="3E6D3492" w14:textId="77777777" w:rsidR="00DF650B" w:rsidRDefault="00DF650B" w:rsidP="00DF650B">
      <w:pPr>
        <w:pStyle w:val="Codesmall"/>
      </w:pPr>
    </w:p>
    <w:p w14:paraId="7E869F06" w14:textId="1B7B426B" w:rsidR="00DF650B" w:rsidRDefault="00DF650B" w:rsidP="00DF650B">
      <w:pPr>
        <w:pStyle w:val="Codesmall"/>
      </w:pPr>
      <w:r>
        <w:t xml:space="preserve">  "locations": [                  # See §</w:t>
      </w:r>
      <w:r>
        <w:fldChar w:fldCharType="begin"/>
      </w:r>
      <w:r>
        <w:instrText xml:space="preserve"> REF _Ref510013155 \r \h </w:instrText>
      </w:r>
      <w:r>
        <w:fldChar w:fldCharType="separate"/>
      </w:r>
      <w:r w:rsidR="001919F4">
        <w:t>3.19.10</w:t>
      </w:r>
      <w:r>
        <w:fldChar w:fldCharType="end"/>
      </w:r>
      <w:r>
        <w:t>.</w:t>
      </w:r>
    </w:p>
    <w:p w14:paraId="0D8FAF28" w14:textId="0D0402B4"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5C3F3C50" w14:textId="05CDDAB3"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00F9BE68" w14:textId="77777777" w:rsidR="00DF650B" w:rsidRDefault="00DF650B" w:rsidP="00DF650B">
      <w:pPr>
        <w:pStyle w:val="Codesmall"/>
      </w:pPr>
      <w:r>
        <w:t xml:space="preserve">        "fileLocation": {         # A fileLocation object.</w:t>
      </w:r>
    </w:p>
    <w:p w14:paraId="080A3A22" w14:textId="77777777" w:rsidR="00DF650B" w:rsidRDefault="00DF650B" w:rsidP="00DF650B">
      <w:pPr>
        <w:pStyle w:val="Codesmall"/>
      </w:pPr>
      <w:r>
        <w:t xml:space="preserve">          "uri": "input/mouse.h",</w:t>
      </w:r>
    </w:p>
    <w:p w14:paraId="0B64CD1F" w14:textId="77777777" w:rsidR="00DF650B" w:rsidRDefault="00DF650B" w:rsidP="00DF650B">
      <w:pPr>
        <w:pStyle w:val="Codesmall"/>
      </w:pPr>
      <w:r>
        <w:t xml:space="preserve">          "uriBaseId": "SRCROOT"</w:t>
      </w:r>
    </w:p>
    <w:p w14:paraId="351DE808" w14:textId="77777777" w:rsidR="00DF650B" w:rsidRDefault="00DF650B" w:rsidP="00DF650B">
      <w:pPr>
        <w:pStyle w:val="Codesmall"/>
      </w:pPr>
      <w:r>
        <w:t xml:space="preserve">        },</w:t>
      </w:r>
    </w:p>
    <w:p w14:paraId="575B3ADB" w14:textId="77777777" w:rsidR="00DF650B" w:rsidRDefault="00DF650B" w:rsidP="00DF650B">
      <w:pPr>
        <w:pStyle w:val="Codesmall"/>
      </w:pPr>
    </w:p>
    <w:p w14:paraId="61EDD1BD" w14:textId="77777777" w:rsidR="00DF650B" w:rsidRDefault="00DF650B" w:rsidP="00DF650B">
      <w:pPr>
        <w:pStyle w:val="Codesmall"/>
      </w:pPr>
      <w:r>
        <w:t xml:space="preserve">        "region": {</w:t>
      </w:r>
    </w:p>
    <w:p w14:paraId="7B9430A6" w14:textId="77777777" w:rsidR="00DF650B" w:rsidRDefault="00DF650B" w:rsidP="00DF650B">
      <w:pPr>
        <w:pStyle w:val="Codesmall"/>
      </w:pPr>
      <w:r>
        <w:t xml:space="preserve">          "startLine": 42</w:t>
      </w:r>
    </w:p>
    <w:p w14:paraId="7F1B4D35" w14:textId="77777777" w:rsidR="00DF650B" w:rsidRDefault="00DF650B" w:rsidP="00DF650B">
      <w:pPr>
        <w:pStyle w:val="Codesmall"/>
      </w:pPr>
      <w:r>
        <w:t xml:space="preserve">        }</w:t>
      </w:r>
    </w:p>
    <w:p w14:paraId="556DE2AA" w14:textId="77777777" w:rsidR="00DF650B" w:rsidRDefault="00DF650B" w:rsidP="00DF650B">
      <w:pPr>
        <w:pStyle w:val="Codesmall"/>
      </w:pPr>
      <w:r>
        <w:t xml:space="preserve">      }</w:t>
      </w:r>
    </w:p>
    <w:p w14:paraId="739D69B3" w14:textId="77777777" w:rsidR="00DF650B" w:rsidRDefault="00DF650B" w:rsidP="00DF650B">
      <w:pPr>
        <w:pStyle w:val="Codesmall"/>
      </w:pPr>
      <w:r>
        <w:t xml:space="preserve">    }</w:t>
      </w:r>
    </w:p>
    <w:p w14:paraId="78ECDEFA" w14:textId="77777777" w:rsidR="00DF650B" w:rsidRDefault="00DF650B" w:rsidP="00DF650B">
      <w:pPr>
        <w:pStyle w:val="Codesmall"/>
      </w:pPr>
      <w:r>
        <w:t xml:space="preserve">  ]</w:t>
      </w:r>
    </w:p>
    <w:p w14:paraId="32330CD7" w14:textId="77777777" w:rsidR="00DF650B" w:rsidRDefault="00DF650B" w:rsidP="00DF650B">
      <w:pPr>
        <w:pStyle w:val="Codesmall"/>
      </w:pPr>
      <w:r>
        <w:t>}</w:t>
      </w:r>
    </w:p>
    <w:p w14:paraId="6B805CDC" w14:textId="77777777" w:rsidR="00DF650B" w:rsidRDefault="00DF650B" w:rsidP="00603F38">
      <w:pPr>
        <w:pStyle w:val="Heading3"/>
        <w:numPr>
          <w:ilvl w:val="2"/>
          <w:numId w:val="2"/>
        </w:numPr>
      </w:pPr>
      <w:bookmarkStart w:id="593" w:name="_Ref513040093"/>
      <w:bookmarkStart w:id="594" w:name="_Toc516224817"/>
      <w:bookmarkStart w:id="595" w:name="_Toc517436070"/>
      <w:r>
        <w:t>fingerprints property</w:t>
      </w:r>
      <w:bookmarkEnd w:id="593"/>
      <w:bookmarkEnd w:id="594"/>
      <w:bookmarkEnd w:id="595"/>
    </w:p>
    <w:p w14:paraId="36774C13" w14:textId="027F5ABB" w:rsidR="00DF650B" w:rsidRPr="003B6448" w:rsidRDefault="00DF650B" w:rsidP="00DF650B">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 JSON object (§</w:t>
      </w:r>
      <w:r>
        <w:fldChar w:fldCharType="begin"/>
      </w:r>
      <w:r>
        <w:instrText xml:space="preserve"> REF _Ref508798892 \r \h </w:instrText>
      </w:r>
      <w:r>
        <w:fldChar w:fldCharType="separate"/>
      </w:r>
      <w:r w:rsidR="001919F4">
        <w:t>3.5</w:t>
      </w:r>
      <w:r>
        <w:fldChar w:fldCharType="end"/>
      </w:r>
      <w:r>
        <w:t>).</w:t>
      </w:r>
    </w:p>
    <w:p w14:paraId="19AE3AF7" w14:textId="77777777" w:rsidR="00DF650B" w:rsidRPr="00752836" w:rsidRDefault="00DF650B" w:rsidP="00DF650B">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4C18C2D6" w14:textId="282351EC" w:rsidR="00DF650B" w:rsidRDefault="00DF650B" w:rsidP="00DF650B">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1919F4">
        <w:t>3.4.4.2</w:t>
      </w:r>
      <w:r>
        <w:fldChar w:fldCharType="end"/>
      </w:r>
      <w:r>
        <w:t xml:space="preserve">). A result management system </w:t>
      </w:r>
      <w:r>
        <w:rPr>
          <w:b/>
        </w:rPr>
        <w:t>MAY</w:t>
      </w:r>
      <w:r>
        <w:t xml:space="preserve"> use the property names to identify the method used to calculate the fingerprint.</w:t>
      </w:r>
    </w:p>
    <w:p w14:paraId="6CF772EB" w14:textId="77777777" w:rsidR="00DF650B" w:rsidRDefault="00DF650B" w:rsidP="00DF650B">
      <w:pPr>
        <w:pStyle w:val="Note"/>
      </w:pPr>
      <w:r>
        <w:t xml:space="preserve">EXAMPLE: In this example, the producer has calculated a fingerprint using version 2 of a fingerprinting method it refers to as </w:t>
      </w:r>
      <w:r w:rsidRPr="00814E2A">
        <w:rPr>
          <w:rStyle w:val="CODEtemp"/>
        </w:rPr>
        <w:t>"</w:t>
      </w:r>
      <w:r>
        <w:rPr>
          <w:rStyle w:val="CODEtemp"/>
        </w:rPr>
        <w:t>c</w:t>
      </w:r>
      <w:r w:rsidRPr="00814E2A">
        <w:rPr>
          <w:rStyle w:val="CODEtemp"/>
        </w:rPr>
        <w:t>ontextRegionHash"</w:t>
      </w:r>
      <w:r>
        <w:t>:</w:t>
      </w:r>
    </w:p>
    <w:p w14:paraId="6C007FC7" w14:textId="77777777" w:rsidR="00DF650B" w:rsidRDefault="00DF650B" w:rsidP="00DF650B">
      <w:pPr>
        <w:pStyle w:val="Code"/>
      </w:pPr>
      <w:r>
        <w:t>{</w:t>
      </w:r>
    </w:p>
    <w:p w14:paraId="6A32F066" w14:textId="77777777" w:rsidR="00DF650B" w:rsidRDefault="00DF650B" w:rsidP="00DF650B">
      <w:pPr>
        <w:pStyle w:val="Code"/>
      </w:pPr>
      <w:r>
        <w:t xml:space="preserve">    "fingerprints": {</w:t>
      </w:r>
    </w:p>
    <w:p w14:paraId="3F3D63AE" w14:textId="77777777" w:rsidR="00DF650B" w:rsidRDefault="00DF650B" w:rsidP="00DF650B">
      <w:pPr>
        <w:pStyle w:val="Code"/>
      </w:pPr>
      <w:r>
        <w:t xml:space="preserve">      "contextRegionHash/v2": "097886bc876fe"</w:t>
      </w:r>
    </w:p>
    <w:p w14:paraId="3125CFE5" w14:textId="77777777" w:rsidR="00DF650B" w:rsidRDefault="00DF650B" w:rsidP="00DF650B">
      <w:pPr>
        <w:pStyle w:val="Code"/>
      </w:pPr>
      <w:r>
        <w:t xml:space="preserve">    }</w:t>
      </w:r>
    </w:p>
    <w:p w14:paraId="12A55B30" w14:textId="77777777" w:rsidR="00DF650B" w:rsidRPr="00814E2A" w:rsidRDefault="00DF650B" w:rsidP="00DF650B">
      <w:pPr>
        <w:pStyle w:val="Code"/>
      </w:pPr>
      <w:r>
        <w:t>}</w:t>
      </w:r>
    </w:p>
    <w:p w14:paraId="6CA7EF7D" w14:textId="77777777" w:rsidR="00DF650B" w:rsidRDefault="00DF650B" w:rsidP="00DF650B">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019B9150" w14:textId="77777777" w:rsidR="00DF650B" w:rsidRDefault="00DF650B" w:rsidP="00DF650B">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48226A20" w14:textId="2502DEFF" w:rsidR="00DF650B" w:rsidRDefault="00DF650B" w:rsidP="00DF650B">
      <w:pPr>
        <w:pStyle w:val="Code"/>
      </w:pPr>
      <w:r>
        <w:t>{                                  # A run object (§</w:t>
      </w:r>
      <w:r>
        <w:fldChar w:fldCharType="begin"/>
      </w:r>
      <w:r>
        <w:instrText xml:space="preserve"> REF _Ref493349997 \r \h </w:instrText>
      </w:r>
      <w:r>
        <w:fldChar w:fldCharType="separate"/>
      </w:r>
      <w:r w:rsidR="001919F4">
        <w:t>3.11</w:t>
      </w:r>
      <w:r>
        <w:fldChar w:fldCharType="end"/>
      </w:r>
      <w:r>
        <w:t>).</w:t>
      </w:r>
    </w:p>
    <w:p w14:paraId="6B4E3314" w14:textId="5D0D5C34" w:rsidR="00DF650B" w:rsidRDefault="00DF650B" w:rsidP="00DF650B">
      <w:pPr>
        <w:pStyle w:val="Code"/>
      </w:pPr>
      <w:r>
        <w:t xml:space="preserve">  "results": [                     # See §</w:t>
      </w:r>
      <w:r>
        <w:fldChar w:fldCharType="begin"/>
      </w:r>
      <w:r>
        <w:instrText xml:space="preserve"> REF _Ref493350972 \r \h </w:instrText>
      </w:r>
      <w:r>
        <w:fldChar w:fldCharType="separate"/>
      </w:r>
      <w:r w:rsidR="001919F4">
        <w:t>3.11.16</w:t>
      </w:r>
      <w:r>
        <w:fldChar w:fldCharType="end"/>
      </w:r>
      <w:r>
        <w:t>.</w:t>
      </w:r>
    </w:p>
    <w:p w14:paraId="320A6952" w14:textId="12D122F4" w:rsidR="00DF650B" w:rsidRDefault="00DF650B" w:rsidP="00DF650B">
      <w:pPr>
        <w:pStyle w:val="Code"/>
      </w:pPr>
      <w:r>
        <w:lastRenderedPageBreak/>
        <w:t xml:space="preserve">    {                              # A result object (§</w:t>
      </w:r>
      <w:r>
        <w:fldChar w:fldCharType="begin"/>
      </w:r>
      <w:r>
        <w:instrText xml:space="preserve"> REF _Ref493350984 \r \h </w:instrText>
      </w:r>
      <w:r>
        <w:fldChar w:fldCharType="separate"/>
      </w:r>
      <w:r w:rsidR="001919F4">
        <w:t>3.19</w:t>
      </w:r>
      <w:r>
        <w:fldChar w:fldCharType="end"/>
      </w:r>
      <w:r>
        <w:t>).</w:t>
      </w:r>
    </w:p>
    <w:p w14:paraId="54774DB9" w14:textId="77777777" w:rsidR="00DF650B" w:rsidRDefault="00DF650B" w:rsidP="00DF650B">
      <w:pPr>
        <w:pStyle w:val="Code"/>
      </w:pPr>
      <w:r>
        <w:t xml:space="preserve">      "fingerprints": {</w:t>
      </w:r>
    </w:p>
    <w:p w14:paraId="7FED915D" w14:textId="77777777" w:rsidR="00DF650B" w:rsidRDefault="00DF650B" w:rsidP="00DF650B">
      <w:pPr>
        <w:pStyle w:val="Code"/>
      </w:pPr>
      <w:r>
        <w:t xml:space="preserve">        "</w:t>
      </w:r>
      <w:r>
        <w:rPr>
          <w:rStyle w:val="CODEtemp"/>
        </w:rPr>
        <w:t>c</w:t>
      </w:r>
      <w:r w:rsidRPr="00814E2A">
        <w:rPr>
          <w:rStyle w:val="CODEtemp"/>
        </w:rPr>
        <w:t>ontextRegionHash</w:t>
      </w:r>
      <w:r>
        <w:t>/v1": "1234567900abc"</w:t>
      </w:r>
    </w:p>
    <w:p w14:paraId="57EE90D9" w14:textId="77777777" w:rsidR="00DF650B" w:rsidRDefault="00DF650B" w:rsidP="00DF650B">
      <w:pPr>
        <w:pStyle w:val="Code"/>
      </w:pPr>
      <w:r>
        <w:t xml:space="preserve">        "</w:t>
      </w:r>
      <w:r>
        <w:rPr>
          <w:rStyle w:val="CODEtemp"/>
        </w:rPr>
        <w:t>c</w:t>
      </w:r>
      <w:r w:rsidRPr="00814E2A">
        <w:rPr>
          <w:rStyle w:val="CODEtemp"/>
        </w:rPr>
        <w:t>ontextRegionHash</w:t>
      </w:r>
      <w:r>
        <w:t>/v2": "234567900abcd"</w:t>
      </w:r>
    </w:p>
    <w:p w14:paraId="7637BC9B" w14:textId="77777777" w:rsidR="00DF650B" w:rsidRDefault="00DF650B" w:rsidP="00DF650B">
      <w:pPr>
        <w:pStyle w:val="Code"/>
      </w:pPr>
      <w:r>
        <w:t xml:space="preserve">    },</w:t>
      </w:r>
    </w:p>
    <w:p w14:paraId="534B761A" w14:textId="77777777" w:rsidR="00DF650B" w:rsidRDefault="00DF650B" w:rsidP="00DF650B">
      <w:pPr>
        <w:pStyle w:val="Code"/>
      </w:pPr>
      <w:r>
        <w:t xml:space="preserve">    {</w:t>
      </w:r>
    </w:p>
    <w:p w14:paraId="10FE9D96" w14:textId="77777777" w:rsidR="00DF650B" w:rsidRDefault="00DF650B" w:rsidP="00DF650B">
      <w:pPr>
        <w:pStyle w:val="Code"/>
      </w:pPr>
      <w:r>
        <w:t xml:space="preserve">      "fingerprints": {</w:t>
      </w:r>
    </w:p>
    <w:p w14:paraId="12F04AAD" w14:textId="77777777" w:rsidR="00DF650B" w:rsidRDefault="00DF650B" w:rsidP="00DF650B">
      <w:pPr>
        <w:pStyle w:val="Code"/>
      </w:pPr>
      <w:r>
        <w:t xml:space="preserve">        "</w:t>
      </w:r>
      <w:r>
        <w:rPr>
          <w:rStyle w:val="CODEtemp"/>
        </w:rPr>
        <w:t>c</w:t>
      </w:r>
      <w:r w:rsidRPr="00814E2A">
        <w:rPr>
          <w:rStyle w:val="CODEtemp"/>
        </w:rPr>
        <w:t>ontextRegionHash</w:t>
      </w:r>
      <w:r>
        <w:t>/v2": "234567900abcd"</w:t>
      </w:r>
    </w:p>
    <w:p w14:paraId="276D97C1" w14:textId="77777777" w:rsidR="00DF650B" w:rsidRDefault="00DF650B" w:rsidP="00DF650B">
      <w:pPr>
        <w:pStyle w:val="Code"/>
      </w:pPr>
      <w:r>
        <w:t xml:space="preserve">        "</w:t>
      </w:r>
      <w:r>
        <w:rPr>
          <w:rStyle w:val="CODEtemp"/>
        </w:rPr>
        <w:t>c</w:t>
      </w:r>
      <w:r w:rsidRPr="00814E2A">
        <w:rPr>
          <w:rStyle w:val="CODEtemp"/>
        </w:rPr>
        <w:t>ontextRegionHash</w:t>
      </w:r>
      <w:r>
        <w:t>/v3": "34567900abcde"</w:t>
      </w:r>
    </w:p>
    <w:p w14:paraId="326396D7" w14:textId="77777777" w:rsidR="00DF650B" w:rsidRDefault="00DF650B" w:rsidP="00DF650B">
      <w:pPr>
        <w:pStyle w:val="Code"/>
      </w:pPr>
      <w:r>
        <w:t xml:space="preserve">    }</w:t>
      </w:r>
    </w:p>
    <w:p w14:paraId="319E73C6" w14:textId="77777777" w:rsidR="00DF650B" w:rsidRDefault="00DF650B" w:rsidP="00DF650B">
      <w:pPr>
        <w:pStyle w:val="Code"/>
      </w:pPr>
      <w:r>
        <w:t xml:space="preserve">  ]</w:t>
      </w:r>
    </w:p>
    <w:p w14:paraId="26CC3937" w14:textId="77777777" w:rsidR="00DF650B" w:rsidRDefault="00DF650B" w:rsidP="00DF650B">
      <w:pPr>
        <w:pStyle w:val="Code"/>
      </w:pPr>
      <w:r>
        <w:t>}</w:t>
      </w:r>
    </w:p>
    <w:p w14:paraId="03BBB4FF" w14:textId="77777777" w:rsidR="00DF650B" w:rsidRDefault="00DF650B" w:rsidP="00DF650B">
      <w:r>
        <w:t>This property is an array, rather than a single string, to allow a result management system to select among a variety of methods for deciding whether two results are logically identical or logically distinct.</w:t>
      </w:r>
    </w:p>
    <w:p w14:paraId="531B4F16" w14:textId="77777777" w:rsidR="00DF650B" w:rsidRDefault="00DF650B" w:rsidP="00DF650B">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59B5DE86" w14:textId="77777777" w:rsidR="00DF650B" w:rsidRDefault="001919F4" w:rsidP="00DF650B">
      <w:hyperlink w:anchor="AppendixFingerprints" w:history="1">
        <w:r w:rsidR="00DF650B" w:rsidRPr="00E8605A">
          <w:rPr>
            <w:rStyle w:val="Hyperlink"/>
          </w:rPr>
          <w:t>Appendix B</w:t>
        </w:r>
      </w:hyperlink>
      <w:r w:rsidR="00DF650B">
        <w:t xml:space="preserve"> provides requirements for</w:t>
      </w:r>
      <w:r w:rsidR="00DF650B" w:rsidRPr="00135BCE">
        <w:t xml:space="preserve"> how a result management system </w:t>
      </w:r>
      <w:r w:rsidR="00DF650B">
        <w:t>computes fingerprints.</w:t>
      </w:r>
    </w:p>
    <w:p w14:paraId="3126AB39" w14:textId="75FB2EC1" w:rsidR="00DF650B" w:rsidRPr="003B6448" w:rsidRDefault="00DF650B" w:rsidP="00DF650B">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1919F4">
        <w:t>3.19.5</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1919F4">
        <w:t>3.19.3</w:t>
      </w:r>
      <w:r>
        <w:fldChar w:fldCharType="end"/>
      </w:r>
      <w:r>
        <w:t xml:space="preserve"> for more information.</w:t>
      </w:r>
    </w:p>
    <w:p w14:paraId="33837CCE" w14:textId="77777777" w:rsidR="00DF650B" w:rsidRDefault="00DF650B" w:rsidP="00603F38">
      <w:pPr>
        <w:pStyle w:val="Heading3"/>
        <w:numPr>
          <w:ilvl w:val="2"/>
          <w:numId w:val="2"/>
        </w:numPr>
      </w:pPr>
      <w:bookmarkStart w:id="596" w:name="_Ref507591746"/>
      <w:bookmarkStart w:id="597" w:name="_Toc516224818"/>
      <w:bookmarkStart w:id="598" w:name="_Toc517436071"/>
      <w:r>
        <w:t>partialFingerprints property</w:t>
      </w:r>
      <w:bookmarkEnd w:id="596"/>
      <w:bookmarkEnd w:id="597"/>
      <w:bookmarkEnd w:id="598"/>
    </w:p>
    <w:p w14:paraId="5657AF2B" w14:textId="173852CC" w:rsidR="00DF650B" w:rsidRDefault="00DF650B" w:rsidP="00DF650B">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 </w:t>
      </w:r>
      <w:r>
        <w:t>JSON object (§</w:t>
      </w:r>
      <w:r>
        <w:fldChar w:fldCharType="begin"/>
      </w:r>
      <w:r>
        <w:instrText xml:space="preserve"> REF _Ref508798892 \r \h </w:instrText>
      </w:r>
      <w:r>
        <w:fldChar w:fldCharType="separate"/>
      </w:r>
      <w:r w:rsidR="001919F4">
        <w:t>3.5</w:t>
      </w:r>
      <w:r>
        <w:fldChar w:fldCharType="end"/>
      </w:r>
      <w:r>
        <w:t>).</w:t>
      </w:r>
    </w:p>
    <w:p w14:paraId="7CE7F7A2" w14:textId="64E15365" w:rsidR="00DF650B" w:rsidRDefault="00DF650B" w:rsidP="00DF650B">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rsidR="001919F4">
        <w:t>3.19.12</w:t>
      </w:r>
      <w:r>
        <w:fldChar w:fldCharType="end"/>
      </w:r>
      <w:r>
        <w:t>)</w:t>
      </w:r>
      <w:r w:rsidRPr="00135BCE">
        <w:t xml:space="preserve">. </w:t>
      </w:r>
      <w:hyperlink w:anchor="AppendixFingerprints" w:history="1">
        <w:r w:rsidRPr="00E8605A">
          <w:rPr>
            <w:rStyle w:val="Hyperlink"/>
          </w:rPr>
          <w:t>Appendix B</w:t>
        </w:r>
      </w:hyperlink>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6A13FB15" w14:textId="191E3BFC" w:rsidR="00DF650B" w:rsidRDefault="00DF650B" w:rsidP="00DF650B">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1919F4">
        <w:t>3.4.4.2</w:t>
      </w:r>
      <w:r>
        <w:fldChar w:fldCharType="end"/>
      </w:r>
      <w:r>
        <w:t xml:space="preserve">). A SARIF producer </w:t>
      </w:r>
      <w:r>
        <w:rPr>
          <w:b/>
        </w:rPr>
        <w:t>MAY</w:t>
      </w:r>
      <w:r>
        <w:t xml:space="preserve"> use the property name to identify the nature of the information used to compute the partial fingerprint.</w:t>
      </w:r>
    </w:p>
    <w:p w14:paraId="1B9450F0" w14:textId="77777777" w:rsidR="00DF650B" w:rsidRDefault="00DF650B" w:rsidP="00DF650B">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23F1C7C7" w14:textId="0AF3535D" w:rsidR="00DF650B" w:rsidRDefault="00DF650B" w:rsidP="00DF650B">
      <w:pPr>
        <w:pStyle w:val="Code"/>
      </w:pPr>
      <w:r>
        <w:t>{                                 # A result object (§</w:t>
      </w:r>
      <w:r>
        <w:fldChar w:fldCharType="begin"/>
      </w:r>
      <w:r>
        <w:instrText xml:space="preserve"> REF _Ref493350984 \r \h </w:instrText>
      </w:r>
      <w:r>
        <w:fldChar w:fldCharType="separate"/>
      </w:r>
      <w:r w:rsidR="001919F4">
        <w:t>3.19</w:t>
      </w:r>
      <w:r>
        <w:fldChar w:fldCharType="end"/>
      </w:r>
      <w:r>
        <w:t>).</w:t>
      </w:r>
    </w:p>
    <w:p w14:paraId="0D89E6CD" w14:textId="77777777" w:rsidR="00DF650B" w:rsidRDefault="00DF650B" w:rsidP="00DF650B">
      <w:pPr>
        <w:pStyle w:val="Code"/>
      </w:pPr>
      <w:r>
        <w:t xml:space="preserve">  "partialFingerprints": {</w:t>
      </w:r>
    </w:p>
    <w:p w14:paraId="7E680137" w14:textId="77777777" w:rsidR="00DF650B" w:rsidRDefault="00DF650B" w:rsidP="00DF650B">
      <w:pPr>
        <w:pStyle w:val="Code"/>
      </w:pPr>
      <w:r>
        <w:t xml:space="preserve">    "prohibitedWordHash/v3": "097886bc876fe"</w:t>
      </w:r>
    </w:p>
    <w:p w14:paraId="77038467" w14:textId="77777777" w:rsidR="00DF650B" w:rsidRDefault="00DF650B" w:rsidP="00DF650B">
      <w:pPr>
        <w:pStyle w:val="Code"/>
      </w:pPr>
      <w:r>
        <w:t xml:space="preserve">  }</w:t>
      </w:r>
    </w:p>
    <w:p w14:paraId="5CFB5322" w14:textId="77777777" w:rsidR="00DF650B" w:rsidRDefault="00DF650B" w:rsidP="00DF650B">
      <w:pPr>
        <w:pStyle w:val="Code"/>
      </w:pPr>
      <w:r>
        <w:t>}</w:t>
      </w:r>
    </w:p>
    <w:p w14:paraId="30B138F6" w14:textId="77777777" w:rsidR="00DF650B" w:rsidRDefault="00DF650B" w:rsidP="00DF650B">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19E307A4" w14:textId="77777777" w:rsidR="00DF650B" w:rsidRDefault="00DF650B" w:rsidP="00DF650B">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35A8E2FD" w14:textId="102436B7" w:rsidR="00DF650B" w:rsidRDefault="00DF650B" w:rsidP="00DF650B">
      <w:pPr>
        <w:pStyle w:val="Code"/>
      </w:pPr>
      <w:r>
        <w:t>{                                  # A run object (§</w:t>
      </w:r>
      <w:r>
        <w:fldChar w:fldCharType="begin"/>
      </w:r>
      <w:r>
        <w:instrText xml:space="preserve"> REF _Ref493349997 \r \h </w:instrText>
      </w:r>
      <w:r>
        <w:fldChar w:fldCharType="separate"/>
      </w:r>
      <w:r w:rsidR="001919F4">
        <w:t>3.11</w:t>
      </w:r>
      <w:r>
        <w:fldChar w:fldCharType="end"/>
      </w:r>
      <w:r>
        <w:t>).</w:t>
      </w:r>
    </w:p>
    <w:p w14:paraId="2B18D788" w14:textId="2293B02F" w:rsidR="00DF650B" w:rsidRDefault="00DF650B" w:rsidP="00DF650B">
      <w:pPr>
        <w:pStyle w:val="Code"/>
      </w:pPr>
      <w:r>
        <w:t xml:space="preserve">  "results": [                     # See §</w:t>
      </w:r>
      <w:r>
        <w:fldChar w:fldCharType="begin"/>
      </w:r>
      <w:r>
        <w:instrText xml:space="preserve"> REF _Ref493350972 \r \h </w:instrText>
      </w:r>
      <w:r>
        <w:fldChar w:fldCharType="separate"/>
      </w:r>
      <w:r w:rsidR="001919F4">
        <w:t>3.11.16</w:t>
      </w:r>
      <w:r>
        <w:fldChar w:fldCharType="end"/>
      </w:r>
      <w:r>
        <w:t>.</w:t>
      </w:r>
    </w:p>
    <w:p w14:paraId="73114B27" w14:textId="5F5B7DE6" w:rsidR="00DF650B" w:rsidRDefault="00DF650B" w:rsidP="00DF650B">
      <w:pPr>
        <w:pStyle w:val="Code"/>
      </w:pPr>
      <w:r>
        <w:t xml:space="preserve">    {                              # A result object (§</w:t>
      </w:r>
      <w:r>
        <w:fldChar w:fldCharType="begin"/>
      </w:r>
      <w:r>
        <w:instrText xml:space="preserve"> REF _Ref493350984 \r \h </w:instrText>
      </w:r>
      <w:r>
        <w:fldChar w:fldCharType="separate"/>
      </w:r>
      <w:r w:rsidR="001919F4">
        <w:t>3.19</w:t>
      </w:r>
      <w:r>
        <w:fldChar w:fldCharType="end"/>
      </w:r>
      <w:r>
        <w:t>).</w:t>
      </w:r>
    </w:p>
    <w:p w14:paraId="797D13B2" w14:textId="77777777" w:rsidR="00DF650B" w:rsidRDefault="00DF650B" w:rsidP="00DF650B">
      <w:pPr>
        <w:pStyle w:val="Code"/>
      </w:pPr>
      <w:r>
        <w:t xml:space="preserve">      "partialFingerprints": {</w:t>
      </w:r>
    </w:p>
    <w:p w14:paraId="4E698FAB" w14:textId="77777777" w:rsidR="00DF650B" w:rsidRDefault="00DF650B" w:rsidP="00DF650B">
      <w:pPr>
        <w:pStyle w:val="Code"/>
      </w:pPr>
      <w:r>
        <w:t xml:space="preserve">        "prohibitedWordHash/v1": "1234567900abc"</w:t>
      </w:r>
    </w:p>
    <w:p w14:paraId="42B984A3" w14:textId="77777777" w:rsidR="00DF650B" w:rsidRDefault="00DF650B" w:rsidP="00DF650B">
      <w:pPr>
        <w:pStyle w:val="Code"/>
      </w:pPr>
      <w:r>
        <w:t xml:space="preserve">        "prohibitedWordHash/v2": "234567900abcd"</w:t>
      </w:r>
    </w:p>
    <w:p w14:paraId="6222422C" w14:textId="77777777" w:rsidR="00DF650B" w:rsidRDefault="00DF650B" w:rsidP="00DF650B">
      <w:pPr>
        <w:pStyle w:val="Code"/>
      </w:pPr>
      <w:r>
        <w:lastRenderedPageBreak/>
        <w:t xml:space="preserve">    },</w:t>
      </w:r>
    </w:p>
    <w:p w14:paraId="57516D79" w14:textId="77777777" w:rsidR="00DF650B" w:rsidRDefault="00DF650B" w:rsidP="00DF650B">
      <w:pPr>
        <w:pStyle w:val="Code"/>
      </w:pPr>
      <w:r>
        <w:t xml:space="preserve">    {</w:t>
      </w:r>
    </w:p>
    <w:p w14:paraId="69E18C7A" w14:textId="77777777" w:rsidR="00DF650B" w:rsidRDefault="00DF650B" w:rsidP="00DF650B">
      <w:pPr>
        <w:pStyle w:val="Code"/>
      </w:pPr>
      <w:r>
        <w:t xml:space="preserve">      "partialFingerprints": {</w:t>
      </w:r>
    </w:p>
    <w:p w14:paraId="0CD71624" w14:textId="77777777" w:rsidR="00DF650B" w:rsidRDefault="00DF650B" w:rsidP="00DF650B">
      <w:pPr>
        <w:pStyle w:val="Code"/>
      </w:pPr>
      <w:r>
        <w:t xml:space="preserve">        "prohibitedWordHash/v2": "234567900abcd"</w:t>
      </w:r>
    </w:p>
    <w:p w14:paraId="3279132F" w14:textId="77777777" w:rsidR="00DF650B" w:rsidRDefault="00DF650B" w:rsidP="00DF650B">
      <w:pPr>
        <w:pStyle w:val="Code"/>
      </w:pPr>
      <w:r>
        <w:t xml:space="preserve">        "prohibitedWordHash/v3": "34567900abcde"</w:t>
      </w:r>
    </w:p>
    <w:p w14:paraId="69E1BD13" w14:textId="77777777" w:rsidR="00DF650B" w:rsidRDefault="00DF650B" w:rsidP="00DF650B">
      <w:pPr>
        <w:pStyle w:val="Code"/>
      </w:pPr>
      <w:r>
        <w:t xml:space="preserve">    }</w:t>
      </w:r>
    </w:p>
    <w:p w14:paraId="141F7B4A" w14:textId="77777777" w:rsidR="00DF650B" w:rsidRDefault="00DF650B" w:rsidP="00DF650B">
      <w:pPr>
        <w:pStyle w:val="Code"/>
      </w:pPr>
      <w:r>
        <w:t xml:space="preserve">  ]</w:t>
      </w:r>
    </w:p>
    <w:p w14:paraId="16C98340" w14:textId="77777777" w:rsidR="00DF650B" w:rsidRDefault="00DF650B" w:rsidP="00DF650B">
      <w:pPr>
        <w:pStyle w:val="Code"/>
      </w:pPr>
      <w:r>
        <w:t>}</w:t>
      </w:r>
    </w:p>
    <w:p w14:paraId="4BBCFF06" w14:textId="77777777" w:rsidR="00DF650B" w:rsidRDefault="00DF650B" w:rsidP="00DF650B">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SHALL </w:t>
      </w:r>
      <w:r>
        <w:t>include all the partial fingerprints in its fingerprint computation.</w:t>
      </w:r>
    </w:p>
    <w:p w14:paraId="2C905BAD" w14:textId="77777777" w:rsidR="00DF650B" w:rsidRDefault="00DF650B" w:rsidP="00DF650B">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3919D52A" w14:textId="77777777" w:rsidR="00DF650B" w:rsidRDefault="00DF650B" w:rsidP="00603F38">
      <w:pPr>
        <w:pStyle w:val="ListParagraph"/>
        <w:numPr>
          <w:ilvl w:val="0"/>
          <w:numId w:val="46"/>
        </w:numPr>
      </w:pPr>
      <w:r>
        <w:t>Choose meaningful property names that describe the information used to compute the partial fingerprint.</w:t>
      </w:r>
    </w:p>
    <w:p w14:paraId="2F137384" w14:textId="77777777" w:rsidR="00DF650B" w:rsidRDefault="00DF650B" w:rsidP="00603F38">
      <w:pPr>
        <w:pStyle w:val="ListParagraph"/>
        <w:numPr>
          <w:ilvl w:val="0"/>
          <w:numId w:val="46"/>
        </w:numPr>
      </w:pPr>
      <w:r>
        <w:t>Document the property names.</w:t>
      </w:r>
    </w:p>
    <w:p w14:paraId="18435ED4" w14:textId="77777777" w:rsidR="00DF650B" w:rsidRDefault="00DF650B" w:rsidP="00603F38">
      <w:pPr>
        <w:pStyle w:val="ListParagraph"/>
        <w:numPr>
          <w:ilvl w:val="0"/>
          <w:numId w:val="46"/>
        </w:numPr>
      </w:pPr>
      <w:r>
        <w:t>When introducing a partial fingerprint computed with a different approach, associate it with a new property name.</w:t>
      </w:r>
    </w:p>
    <w:p w14:paraId="6B99B69E" w14:textId="77777777" w:rsidR="00DF650B" w:rsidRDefault="00DF650B" w:rsidP="00603F38">
      <w:pPr>
        <w:pStyle w:val="ListParagraph"/>
        <w:numPr>
          <w:ilvl w:val="0"/>
          <w:numId w:val="46"/>
        </w:numPr>
      </w:pPr>
      <w:r>
        <w:t>Avoid removing existing property names and partial fingerprints, since existing result management systems might rely on them.</w:t>
      </w:r>
    </w:p>
    <w:p w14:paraId="02FFAFCE" w14:textId="77777777" w:rsidR="00DF650B" w:rsidRDefault="00DF650B" w:rsidP="00DF650B">
      <w:pPr>
        <w:pStyle w:val="Note"/>
      </w:pPr>
      <w:bookmarkStart w:id="599" w:name="_Hlk513040539"/>
      <w:r>
        <w:t>EXAMPLE 1: In this example, a SARIF-producing document checker has computed two partial fingerprints, one being a hash of a word that should not appear in a document, and the other being a hash of the document’s language.</w:t>
      </w:r>
    </w:p>
    <w:p w14:paraId="26083499" w14:textId="77777777" w:rsidR="00DF650B" w:rsidRDefault="00DF650B" w:rsidP="00DF650B">
      <w:pPr>
        <w:pStyle w:val="Codesmall"/>
      </w:pPr>
      <w:r>
        <w:t>{                           # A result object</w:t>
      </w:r>
    </w:p>
    <w:p w14:paraId="23D6A55B" w14:textId="77777777" w:rsidR="00DF650B" w:rsidRDefault="00DF650B" w:rsidP="00DF650B">
      <w:pPr>
        <w:pStyle w:val="Codesmall"/>
      </w:pPr>
      <w:r>
        <w:t xml:space="preserve">  ...</w:t>
      </w:r>
    </w:p>
    <w:p w14:paraId="7C926162" w14:textId="77777777" w:rsidR="00DF650B" w:rsidRDefault="00DF650B" w:rsidP="00DF650B">
      <w:pPr>
        <w:pStyle w:val="Codesmall"/>
      </w:pPr>
      <w:r>
        <w:t xml:space="preserve">  "partialFingerprints": {</w:t>
      </w:r>
    </w:p>
    <w:p w14:paraId="16AED7D4" w14:textId="77777777" w:rsidR="00DF650B" w:rsidRDefault="00DF650B" w:rsidP="00DF650B">
      <w:pPr>
        <w:pStyle w:val="Codesmall"/>
      </w:pPr>
      <w:r>
        <w:t xml:space="preserve">    "wordHash": "</w:t>
      </w:r>
      <w:r w:rsidRPr="00FA2C6D">
        <w:t xml:space="preserve"> 2c26b46b68ffc68ff99b453c1d30413413422d706483bfa0f98a5e886266e7ae</w:t>
      </w:r>
      <w:r>
        <w:t>",</w:t>
      </w:r>
    </w:p>
    <w:p w14:paraId="4C9A90CB" w14:textId="77777777" w:rsidR="00DF650B" w:rsidRDefault="00DF650B" w:rsidP="00DF650B">
      <w:pPr>
        <w:pStyle w:val="Codesmall"/>
      </w:pPr>
      <w:r>
        <w:t xml:space="preserve">    "langHash": "</w:t>
      </w:r>
      <w:r w:rsidRPr="00FA2C6D">
        <w:t>5c49f88dafe66e0ecdca8f682ae0b38c38ccd3ad464e3358e899beca88c18560</w:t>
      </w:r>
      <w:r>
        <w:t>"</w:t>
      </w:r>
    </w:p>
    <w:p w14:paraId="60B19F19" w14:textId="77777777" w:rsidR="00DF650B" w:rsidRDefault="00DF650B" w:rsidP="00DF650B">
      <w:pPr>
        <w:pStyle w:val="Codesmall"/>
      </w:pPr>
      <w:r>
        <w:t xml:space="preserve">  }</w:t>
      </w:r>
    </w:p>
    <w:p w14:paraId="19317CBE" w14:textId="77777777" w:rsidR="00DF650B" w:rsidRDefault="00DF650B" w:rsidP="00DF650B">
      <w:pPr>
        <w:pStyle w:val="Codesmall"/>
      </w:pPr>
      <w:r>
        <w:t>}</w:t>
      </w:r>
    </w:p>
    <w:bookmarkEnd w:id="599"/>
    <w:p w14:paraId="1A8B45C4" w14:textId="77777777" w:rsidR="00DF650B" w:rsidRDefault="00DF650B" w:rsidP="00DF650B">
      <w:pPr>
        <w:pStyle w:val="Note"/>
      </w:pPr>
      <w:r>
        <w:t>EXAMPLE 2. In this example, the SARIF producer has computed a single partial fingerprint. It has chosen an arbitrary value for the corresponding property name.</w:t>
      </w:r>
    </w:p>
    <w:p w14:paraId="6C002147" w14:textId="77777777" w:rsidR="00DF650B" w:rsidRDefault="00DF650B" w:rsidP="00DF650B">
      <w:pPr>
        <w:pStyle w:val="Codesmall"/>
      </w:pPr>
      <w:r>
        <w:t>{                           # A result object</w:t>
      </w:r>
    </w:p>
    <w:p w14:paraId="5C09A005" w14:textId="77777777" w:rsidR="00DF650B" w:rsidRDefault="00DF650B" w:rsidP="00DF650B">
      <w:pPr>
        <w:pStyle w:val="Codesmall"/>
      </w:pPr>
      <w:r>
        <w:t xml:space="preserve">  ...</w:t>
      </w:r>
    </w:p>
    <w:p w14:paraId="784CCA23" w14:textId="77777777" w:rsidR="00DF650B" w:rsidRDefault="00DF650B" w:rsidP="00DF650B">
      <w:pPr>
        <w:pStyle w:val="Codesmall"/>
      </w:pPr>
      <w:r>
        <w:t xml:space="preserve">  "partialFingerprints": {</w:t>
      </w:r>
    </w:p>
    <w:p w14:paraId="34F39741" w14:textId="77777777" w:rsidR="00DF650B" w:rsidRDefault="00DF650B" w:rsidP="00DF650B">
      <w:pPr>
        <w:pStyle w:val="Codesmall"/>
      </w:pPr>
      <w:r>
        <w:t xml:space="preserve">    "1": "56eaf900cc8f6"</w:t>
      </w:r>
    </w:p>
    <w:p w14:paraId="7FFE59DF" w14:textId="77777777" w:rsidR="00DF650B" w:rsidRDefault="00DF650B" w:rsidP="00DF650B">
      <w:pPr>
        <w:pStyle w:val="Codesmall"/>
      </w:pPr>
      <w:r>
        <w:t xml:space="preserve">  }</w:t>
      </w:r>
    </w:p>
    <w:p w14:paraId="5BCAC83B" w14:textId="77777777" w:rsidR="00DF650B" w:rsidRDefault="00DF650B" w:rsidP="00DF650B">
      <w:pPr>
        <w:pStyle w:val="Codesmall"/>
      </w:pPr>
      <w:r>
        <w:t>}</w:t>
      </w:r>
    </w:p>
    <w:p w14:paraId="0D7061F8" w14:textId="77777777" w:rsidR="00DF650B" w:rsidRDefault="00DF650B" w:rsidP="00603F38">
      <w:pPr>
        <w:pStyle w:val="Heading3"/>
        <w:numPr>
          <w:ilvl w:val="2"/>
          <w:numId w:val="2"/>
        </w:numPr>
      </w:pPr>
      <w:bookmarkStart w:id="600" w:name="_Ref510008160"/>
      <w:bookmarkStart w:id="601" w:name="_Toc516224819"/>
      <w:bookmarkStart w:id="602" w:name="_Toc517436072"/>
      <w:r>
        <w:t>codeFlows property</w:t>
      </w:r>
      <w:bookmarkEnd w:id="600"/>
      <w:bookmarkEnd w:id="601"/>
      <w:bookmarkEnd w:id="602"/>
    </w:p>
    <w:p w14:paraId="2B6B151A" w14:textId="18C95097" w:rsidR="00DF650B" w:rsidRDefault="00DF650B" w:rsidP="00DF650B">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one or more unique (§</w:t>
      </w:r>
      <w:r>
        <w:fldChar w:fldCharType="begin"/>
      </w:r>
      <w:r>
        <w:instrText xml:space="preserve"> REF _Ref493404799 \r \h </w:instrText>
      </w:r>
      <w:r>
        <w:fldChar w:fldCharType="separate"/>
      </w:r>
      <w:r w:rsidR="001919F4">
        <w:t>3.6.2</w:t>
      </w:r>
      <w:r>
        <w:fldChar w:fldCharType="end"/>
      </w:r>
      <w:r w:rsidRPr="00135BCE">
        <w:t xml:space="preserve">) </w:t>
      </w:r>
      <w:r w:rsidRPr="000C5A2B">
        <w:rPr>
          <w:rStyle w:val="CODEtemp"/>
        </w:rPr>
        <w:t>codeFlow</w:t>
      </w:r>
      <w:r w:rsidRPr="00135BCE">
        <w:t xml:space="preserve"> objects (§</w:t>
      </w:r>
      <w:r>
        <w:fldChar w:fldCharType="begin"/>
      </w:r>
      <w:r>
        <w:instrText xml:space="preserve"> REF _Ref493427364 \r \h </w:instrText>
      </w:r>
      <w:r>
        <w:fldChar w:fldCharType="separate"/>
      </w:r>
      <w:r w:rsidR="001919F4">
        <w:t>3.26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46154E27" w14:textId="77777777" w:rsidR="00DF650B" w:rsidRDefault="00DF650B" w:rsidP="00DF650B">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 </w:t>
      </w:r>
      <w:r>
        <w:t>code flow</w:t>
      </w:r>
      <w:r w:rsidRPr="00135BCE">
        <w:t xml:space="preserve"> might be relevant to a single result.</w:t>
      </w:r>
    </w:p>
    <w:p w14:paraId="3A64017D" w14:textId="77777777" w:rsidR="00DF650B" w:rsidRDefault="00DF650B" w:rsidP="00603F38">
      <w:pPr>
        <w:pStyle w:val="Heading3"/>
        <w:numPr>
          <w:ilvl w:val="2"/>
          <w:numId w:val="2"/>
        </w:numPr>
      </w:pPr>
      <w:bookmarkStart w:id="603" w:name="_Ref511820702"/>
      <w:bookmarkStart w:id="604" w:name="_Toc516224820"/>
      <w:bookmarkStart w:id="605" w:name="_Toc517436073"/>
      <w:r>
        <w:t>graphs property</w:t>
      </w:r>
      <w:bookmarkEnd w:id="603"/>
      <w:bookmarkEnd w:id="604"/>
      <w:bookmarkEnd w:id="605"/>
    </w:p>
    <w:p w14:paraId="2999F1A7" w14:textId="65560BE1" w:rsidR="00DF650B" w:rsidRDefault="00DF650B" w:rsidP="00DF650B">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1919F4">
        <w:t>3.27</w:t>
      </w:r>
      <w:r>
        <w:fldChar w:fldCharType="end"/>
      </w:r>
      <w:r>
        <w:t xml:space="preserve">) each of which represents a directed graph. A directed graph is a network </w:t>
      </w:r>
      <w:r>
        <w:lastRenderedPageBreak/>
        <w:t>of nodes and directed edges that describes some aspect of the structure of the code (for example, a call graph).</w:t>
      </w:r>
    </w:p>
    <w:p w14:paraId="11D853F6" w14:textId="3052AC80" w:rsidR="00DF650B" w:rsidRPr="00863FAE" w:rsidRDefault="00DF650B" w:rsidP="00DF650B">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1919F4">
        <w:t>3.30</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1919F4">
        <w:t>3.19.16</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1919F4">
        <w:t>3.11.15</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the containing </w:t>
      </w:r>
      <w:r>
        <w:rPr>
          <w:rStyle w:val="CODEtemp"/>
        </w:rPr>
        <w:t>run</w:t>
      </w:r>
      <w:r>
        <w:t>.</w:t>
      </w:r>
    </w:p>
    <w:p w14:paraId="3319B200" w14:textId="77777777" w:rsidR="00DF650B" w:rsidRDefault="00DF650B" w:rsidP="00603F38">
      <w:pPr>
        <w:pStyle w:val="Heading3"/>
        <w:numPr>
          <w:ilvl w:val="2"/>
          <w:numId w:val="2"/>
        </w:numPr>
      </w:pPr>
      <w:bookmarkStart w:id="606" w:name="_Ref511820008"/>
      <w:bookmarkStart w:id="607" w:name="_Toc516224821"/>
      <w:bookmarkStart w:id="608" w:name="_Toc517436074"/>
      <w:r>
        <w:t>graphTraversals property</w:t>
      </w:r>
      <w:bookmarkEnd w:id="606"/>
      <w:bookmarkEnd w:id="607"/>
      <w:bookmarkEnd w:id="608"/>
    </w:p>
    <w:p w14:paraId="7BCE753A" w14:textId="1B2DAB10" w:rsidR="00DF650B" w:rsidRPr="00231B1C" w:rsidRDefault="00DF650B" w:rsidP="00DF650B">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1919F4">
        <w:t>3.19.15</w:t>
      </w:r>
      <w:r>
        <w:fldChar w:fldCharType="end"/>
      </w:r>
      <w:r>
        <w:t xml:space="preserve">), or if its containing </w:t>
      </w:r>
      <w:r>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contains a </w:t>
      </w:r>
      <w:r>
        <w:rPr>
          <w:rStyle w:val="CODEtemp"/>
        </w:rPr>
        <w:t>graphs</w:t>
      </w:r>
      <w:r>
        <w:t xml:space="preserve"> property (§</w:t>
      </w:r>
      <w:r>
        <w:fldChar w:fldCharType="begin"/>
      </w:r>
      <w:r>
        <w:instrText xml:space="preserve"> REF _Ref511820652 \r \h </w:instrText>
      </w:r>
      <w:r>
        <w:fldChar w:fldCharType="separate"/>
      </w:r>
      <w:r w:rsidR="001919F4">
        <w:t>3.11.15</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1919F4">
        <w:t>3.30</w:t>
      </w:r>
      <w:r>
        <w:fldChar w:fldCharType="end"/>
      </w:r>
      <w:r>
        <w:t xml:space="preserve">). If neither the </w:t>
      </w:r>
      <w:r>
        <w:rPr>
          <w:rStyle w:val="CODEtemp"/>
        </w:rPr>
        <w:t>result</w:t>
      </w:r>
      <w:r>
        <w:t xml:space="preserve"> object nor its containing </w:t>
      </w:r>
      <w:r>
        <w:rPr>
          <w:rStyle w:val="CODEtemp"/>
        </w:rPr>
        <w:t>run</w:t>
      </w:r>
      <w:r>
        <w:t xml:space="preserve"> object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3A7419FF" w14:textId="77777777" w:rsidR="00DF650B" w:rsidRDefault="00DF650B" w:rsidP="00603F38">
      <w:pPr>
        <w:pStyle w:val="Heading3"/>
        <w:numPr>
          <w:ilvl w:val="2"/>
          <w:numId w:val="2"/>
        </w:numPr>
      </w:pPr>
      <w:bookmarkStart w:id="609" w:name="_Toc516224822"/>
      <w:bookmarkStart w:id="610" w:name="_Toc517436075"/>
      <w:r>
        <w:t>stacks property</w:t>
      </w:r>
      <w:bookmarkEnd w:id="609"/>
      <w:bookmarkEnd w:id="610"/>
    </w:p>
    <w:p w14:paraId="13162315" w14:textId="3A818A4D" w:rsidR="00DF650B" w:rsidRDefault="00DF650B" w:rsidP="00DF650B">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one or more unique (§</w:t>
      </w:r>
      <w:r>
        <w:fldChar w:fldCharType="begin"/>
      </w:r>
      <w:r>
        <w:instrText xml:space="preserve"> REF _Ref493404799 \r \h </w:instrText>
      </w:r>
      <w:r>
        <w:fldChar w:fldCharType="separate"/>
      </w:r>
      <w:r w:rsidR="001919F4">
        <w:t>3.6.2</w:t>
      </w:r>
      <w:r>
        <w:fldChar w:fldCharType="end"/>
      </w:r>
      <w:r w:rsidRPr="00135BCE">
        <w:t>) stack objects (§</w:t>
      </w:r>
      <w:r>
        <w:fldChar w:fldCharType="begin"/>
      </w:r>
      <w:r>
        <w:instrText xml:space="preserve"> REF _Ref493427479 \r \h </w:instrText>
      </w:r>
      <w:r>
        <w:fldChar w:fldCharType="separate"/>
      </w:r>
      <w:r w:rsidR="001919F4">
        <w:t>3.32</w:t>
      </w:r>
      <w:r>
        <w:fldChar w:fldCharType="end"/>
      </w:r>
      <w:r w:rsidRPr="00135BCE">
        <w:t xml:space="preserve">). The </w:t>
      </w:r>
      <w:r w:rsidRPr="00135BCE">
        <w:rPr>
          <w:rStyle w:val="CODEtemp"/>
        </w:rPr>
        <w:t>stacks</w:t>
      </w:r>
      <w:r w:rsidRPr="00135BCE">
        <w:t xml:space="preserve"> property is intended for use by analysis tools that collects call stack information in the process of producing results.</w:t>
      </w:r>
    </w:p>
    <w:p w14:paraId="534C8F21" w14:textId="77777777" w:rsidR="00DF650B" w:rsidRPr="00135BCE" w:rsidRDefault="00DF650B" w:rsidP="00DF650B">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3B1BCF2A" w14:textId="77777777" w:rsidR="00DF650B" w:rsidRDefault="00DF650B" w:rsidP="00603F38">
      <w:pPr>
        <w:pStyle w:val="Heading3"/>
        <w:numPr>
          <w:ilvl w:val="2"/>
          <w:numId w:val="2"/>
        </w:numPr>
      </w:pPr>
      <w:bookmarkStart w:id="611" w:name="_Ref493499246"/>
      <w:bookmarkStart w:id="612" w:name="_Toc516224823"/>
      <w:bookmarkStart w:id="613" w:name="_Toc517436076"/>
      <w:r>
        <w:t>relatedLocations property</w:t>
      </w:r>
      <w:bookmarkEnd w:id="611"/>
      <w:bookmarkEnd w:id="612"/>
      <w:bookmarkEnd w:id="613"/>
    </w:p>
    <w:p w14:paraId="34E7407F" w14:textId="42BCD48D" w:rsidR="00DF650B" w:rsidRDefault="00DF650B" w:rsidP="00DF650B">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one or more unique (§</w:t>
      </w:r>
      <w:r>
        <w:fldChar w:fldCharType="begin"/>
      </w:r>
      <w:r>
        <w:instrText xml:space="preserve"> REF _Ref493404799 \r \h </w:instrText>
      </w:r>
      <w:r>
        <w:fldChar w:fldCharType="separate"/>
      </w:r>
      <w:r w:rsidR="001919F4">
        <w:t>3.6.2</w:t>
      </w:r>
      <w:r>
        <w:fldChar w:fldCharType="end"/>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rsidR="001919F4">
        <w:t>3.20</w:t>
      </w:r>
      <w:r>
        <w:fldChar w:fldCharType="end"/>
      </w:r>
      <w:r w:rsidRPr="00135BCE">
        <w:t>), each of which represents a location relevant to understanding the result.</w:t>
      </w:r>
    </w:p>
    <w:p w14:paraId="26A2117E" w14:textId="77777777" w:rsidR="00DF650B" w:rsidRDefault="00DF650B" w:rsidP="00DF650B">
      <w:pPr>
        <w:pStyle w:val="Note"/>
      </w:pPr>
      <w:r>
        <w:t xml:space="preserve">EXAMPLE: </w:t>
      </w:r>
      <w:r w:rsidRPr="00135BCE">
        <w:t xml:space="preserve">Suppose that a tool for analyzing JavaScript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3285E1F2" w14:textId="77777777" w:rsidR="00DF650B" w:rsidRDefault="00DF650B" w:rsidP="00DF650B">
      <w:pPr>
        <w:pStyle w:val="Codesmall"/>
      </w:pPr>
      <w:r>
        <w:t>results: [</w:t>
      </w:r>
    </w:p>
    <w:p w14:paraId="5539CC37" w14:textId="77777777" w:rsidR="00DF650B" w:rsidRDefault="00DF650B" w:rsidP="00DF650B">
      <w:pPr>
        <w:pStyle w:val="Codesmall"/>
      </w:pPr>
      <w:r>
        <w:t xml:space="preserve">  {</w:t>
      </w:r>
    </w:p>
    <w:p w14:paraId="255C48E0" w14:textId="77777777" w:rsidR="00DF650B" w:rsidRDefault="00DF650B" w:rsidP="00DF650B">
      <w:pPr>
        <w:pStyle w:val="Codesmall"/>
      </w:pPr>
      <w:r>
        <w:t xml:space="preserve">    "ruleId": "JS3056",</w:t>
      </w:r>
    </w:p>
    <w:p w14:paraId="60648C9E" w14:textId="77777777" w:rsidR="00DF650B" w:rsidRDefault="00DF650B" w:rsidP="00DF650B">
      <w:pPr>
        <w:pStyle w:val="Codesmall"/>
      </w:pPr>
      <w:r>
        <w:t xml:space="preserve">    "level": "error",</w:t>
      </w:r>
    </w:p>
    <w:p w14:paraId="0C738209" w14:textId="77777777" w:rsidR="00DF650B" w:rsidRDefault="00DF650B" w:rsidP="00DF650B">
      <w:pPr>
        <w:pStyle w:val="Codesmall"/>
      </w:pPr>
      <w:r>
        <w:t xml:space="preserve">    "message": {</w:t>
      </w:r>
    </w:p>
    <w:p w14:paraId="465057AE" w14:textId="77777777" w:rsidR="00DF650B" w:rsidRDefault="00DF650B" w:rsidP="00DF650B">
      <w:pPr>
        <w:pStyle w:val="Codesmall"/>
      </w:pPr>
      <w:r>
        <w:t xml:space="preserve">      "text": "Name 'index' cannot be used in this scope because</w:t>
      </w:r>
    </w:p>
    <w:p w14:paraId="134081D5" w14:textId="77777777" w:rsidR="00DF650B" w:rsidRDefault="00DF650B" w:rsidP="00DF650B">
      <w:pPr>
        <w:pStyle w:val="Codesmall"/>
      </w:pPr>
      <w:r>
        <w:t xml:space="preserve">               it would give a different meaning to 'index'."</w:t>
      </w:r>
    </w:p>
    <w:p w14:paraId="2CC19721" w14:textId="77777777" w:rsidR="00DF650B" w:rsidRDefault="00DF650B" w:rsidP="00DF650B">
      <w:pPr>
        <w:pStyle w:val="Codesmall"/>
      </w:pPr>
      <w:r>
        <w:t xml:space="preserve">    },</w:t>
      </w:r>
    </w:p>
    <w:p w14:paraId="19CFA329" w14:textId="77777777" w:rsidR="00DF650B" w:rsidRDefault="00DF650B" w:rsidP="00DF650B">
      <w:pPr>
        <w:pStyle w:val="Codesmall"/>
      </w:pPr>
      <w:r>
        <w:t xml:space="preserve">    "locations": [</w:t>
      </w:r>
    </w:p>
    <w:p w14:paraId="4DB30B06" w14:textId="77777777" w:rsidR="00DF650B" w:rsidRDefault="00DF650B" w:rsidP="00DF650B">
      <w:pPr>
        <w:pStyle w:val="Codesmall"/>
      </w:pPr>
      <w:r>
        <w:t xml:space="preserve">      {</w:t>
      </w:r>
    </w:p>
    <w:p w14:paraId="68BAC8AF" w14:textId="77777777" w:rsidR="00DF650B" w:rsidRDefault="00DF650B" w:rsidP="00DF650B">
      <w:pPr>
        <w:pStyle w:val="Codesmall"/>
      </w:pPr>
      <w:r>
        <w:t xml:space="preserve">        "physicalLocation": {</w:t>
      </w:r>
    </w:p>
    <w:p w14:paraId="60B1C3CE" w14:textId="77777777" w:rsidR="00DF650B" w:rsidRDefault="00DF650B" w:rsidP="00DF650B">
      <w:pPr>
        <w:pStyle w:val="Codesmall"/>
      </w:pPr>
      <w:r>
        <w:t xml:space="preserve">          "uri": "file:///C:/Code/a.js",</w:t>
      </w:r>
    </w:p>
    <w:p w14:paraId="1EB194B3" w14:textId="77777777" w:rsidR="00DF650B" w:rsidRDefault="00DF650B" w:rsidP="00DF650B">
      <w:pPr>
        <w:pStyle w:val="Codesmall"/>
      </w:pPr>
      <w:r>
        <w:t xml:space="preserve">          "region": {</w:t>
      </w:r>
    </w:p>
    <w:p w14:paraId="1DA248DB" w14:textId="77777777" w:rsidR="00DF650B" w:rsidRDefault="00DF650B" w:rsidP="00DF650B">
      <w:pPr>
        <w:pStyle w:val="Codesmall"/>
      </w:pPr>
      <w:r>
        <w:t xml:space="preserve">            "startLine": "6",</w:t>
      </w:r>
    </w:p>
    <w:p w14:paraId="75D1CB61" w14:textId="77777777" w:rsidR="00DF650B" w:rsidRDefault="00DF650B" w:rsidP="00DF650B">
      <w:pPr>
        <w:pStyle w:val="Codesmall"/>
      </w:pPr>
      <w:r>
        <w:t xml:space="preserve">            "startColumn": "10"</w:t>
      </w:r>
    </w:p>
    <w:p w14:paraId="0C742F91" w14:textId="77777777" w:rsidR="00DF650B" w:rsidRDefault="00DF650B" w:rsidP="00DF650B">
      <w:pPr>
        <w:pStyle w:val="Codesmall"/>
      </w:pPr>
      <w:r>
        <w:t xml:space="preserve">          }</w:t>
      </w:r>
    </w:p>
    <w:p w14:paraId="605193BB" w14:textId="77777777" w:rsidR="00DF650B" w:rsidRDefault="00DF650B" w:rsidP="00DF650B">
      <w:pPr>
        <w:pStyle w:val="Codesmall"/>
      </w:pPr>
      <w:r>
        <w:t xml:space="preserve">        }</w:t>
      </w:r>
    </w:p>
    <w:p w14:paraId="349D66C5" w14:textId="77777777" w:rsidR="00DF650B" w:rsidRDefault="00DF650B" w:rsidP="00DF650B">
      <w:pPr>
        <w:pStyle w:val="Codesmall"/>
      </w:pPr>
      <w:r>
        <w:t xml:space="preserve">      }</w:t>
      </w:r>
    </w:p>
    <w:p w14:paraId="157C5462" w14:textId="77777777" w:rsidR="00DF650B" w:rsidRDefault="00DF650B" w:rsidP="00DF650B">
      <w:pPr>
        <w:pStyle w:val="Codesmall"/>
      </w:pPr>
      <w:r>
        <w:t xml:space="preserve">    ],</w:t>
      </w:r>
    </w:p>
    <w:p w14:paraId="5DBDEBA5" w14:textId="77777777" w:rsidR="00DF650B" w:rsidRDefault="00DF650B" w:rsidP="00DF650B">
      <w:pPr>
        <w:pStyle w:val="Codesmall"/>
      </w:pPr>
      <w:r>
        <w:t xml:space="preserve">    "relatedLocations": [   # An array of location objects</w:t>
      </w:r>
    </w:p>
    <w:p w14:paraId="5A06140C" w14:textId="7DBA6B9C" w:rsidR="00DF650B" w:rsidRDefault="00DF650B" w:rsidP="00DF650B">
      <w:pPr>
        <w:pStyle w:val="Codesmall"/>
      </w:pPr>
      <w:r>
        <w:lastRenderedPageBreak/>
        <w:t xml:space="preserve">                            # (§</w:t>
      </w:r>
      <w:r>
        <w:fldChar w:fldCharType="begin"/>
      </w:r>
      <w:r>
        <w:instrText xml:space="preserve"> REF _Ref507665939 \r \h </w:instrText>
      </w:r>
      <w:r>
        <w:fldChar w:fldCharType="separate"/>
      </w:r>
      <w:r w:rsidR="001919F4">
        <w:t>3.20</w:t>
      </w:r>
      <w:r>
        <w:fldChar w:fldCharType="end"/>
      </w:r>
      <w:r>
        <w:t>)</w:t>
      </w:r>
    </w:p>
    <w:p w14:paraId="363BFAE9" w14:textId="77777777" w:rsidR="00DF650B" w:rsidRDefault="00DF650B" w:rsidP="00DF650B">
      <w:pPr>
        <w:pStyle w:val="Codesmall"/>
      </w:pPr>
      <w:r>
        <w:t xml:space="preserve">      {                     # A location object.</w:t>
      </w:r>
    </w:p>
    <w:p w14:paraId="36157B5C" w14:textId="77777777" w:rsidR="00DF650B" w:rsidRDefault="00DF650B" w:rsidP="00DF650B">
      <w:pPr>
        <w:pStyle w:val="Codesmall"/>
      </w:pPr>
      <w:r>
        <w:t xml:space="preserve">        "message": {</w:t>
      </w:r>
    </w:p>
    <w:p w14:paraId="712A5388" w14:textId="77777777" w:rsidR="00DF650B" w:rsidRDefault="00DF650B" w:rsidP="00DF650B">
      <w:pPr>
        <w:pStyle w:val="Codesmall"/>
      </w:pPr>
      <w:r>
        <w:t xml:space="preserve">          "text": "The previous declaration of 'index' was here."</w:t>
      </w:r>
    </w:p>
    <w:p w14:paraId="7FD383CF" w14:textId="77777777" w:rsidR="00DF650B" w:rsidRDefault="00DF650B" w:rsidP="00DF650B">
      <w:pPr>
        <w:pStyle w:val="Codesmall"/>
      </w:pPr>
      <w:r>
        <w:t xml:space="preserve">        },</w:t>
      </w:r>
    </w:p>
    <w:p w14:paraId="7074A2B1" w14:textId="77777777" w:rsidR="00DF650B" w:rsidRDefault="00DF650B" w:rsidP="00DF650B">
      <w:pPr>
        <w:pStyle w:val="Codesmall"/>
      </w:pPr>
      <w:r>
        <w:t xml:space="preserve">        "physicalLocation": {</w:t>
      </w:r>
    </w:p>
    <w:p w14:paraId="4592624D" w14:textId="77777777" w:rsidR="00DF650B" w:rsidRDefault="00DF650B" w:rsidP="00DF650B">
      <w:pPr>
        <w:pStyle w:val="Codesmall"/>
      </w:pPr>
      <w:r>
        <w:t xml:space="preserve">          "uri": "file:///C:/Code/a.js",</w:t>
      </w:r>
    </w:p>
    <w:p w14:paraId="1BD20382" w14:textId="77777777" w:rsidR="00DF650B" w:rsidRDefault="00DF650B" w:rsidP="00DF650B">
      <w:pPr>
        <w:pStyle w:val="Codesmall"/>
      </w:pPr>
      <w:r>
        <w:t xml:space="preserve">          "region": {</w:t>
      </w:r>
    </w:p>
    <w:p w14:paraId="62DD5C67" w14:textId="77777777" w:rsidR="00DF650B" w:rsidRDefault="00DF650B" w:rsidP="00DF650B">
      <w:pPr>
        <w:pStyle w:val="Codesmall"/>
      </w:pPr>
      <w:r>
        <w:t xml:space="preserve">            "startLine": "2",</w:t>
      </w:r>
    </w:p>
    <w:p w14:paraId="612ED4E0" w14:textId="77777777" w:rsidR="00DF650B" w:rsidRDefault="00DF650B" w:rsidP="00DF650B">
      <w:pPr>
        <w:pStyle w:val="Codesmall"/>
      </w:pPr>
      <w:r>
        <w:t xml:space="preserve">            "startColumn": "6"</w:t>
      </w:r>
    </w:p>
    <w:p w14:paraId="5CA98012" w14:textId="77777777" w:rsidR="00DF650B" w:rsidRDefault="00DF650B" w:rsidP="00DF650B">
      <w:pPr>
        <w:pStyle w:val="Codesmall"/>
      </w:pPr>
      <w:r>
        <w:t xml:space="preserve">          }</w:t>
      </w:r>
    </w:p>
    <w:p w14:paraId="6DA3258D" w14:textId="77777777" w:rsidR="00DF650B" w:rsidRDefault="00DF650B" w:rsidP="00DF650B">
      <w:pPr>
        <w:pStyle w:val="Codesmall"/>
      </w:pPr>
      <w:r>
        <w:t xml:space="preserve">        }</w:t>
      </w:r>
    </w:p>
    <w:p w14:paraId="26E48B75" w14:textId="77777777" w:rsidR="00DF650B" w:rsidRDefault="00DF650B" w:rsidP="00DF650B">
      <w:pPr>
        <w:pStyle w:val="Codesmall"/>
      </w:pPr>
      <w:r>
        <w:t xml:space="preserve">      }</w:t>
      </w:r>
    </w:p>
    <w:p w14:paraId="28C6DD73" w14:textId="77777777" w:rsidR="00DF650B" w:rsidRDefault="00DF650B" w:rsidP="00DF650B">
      <w:pPr>
        <w:pStyle w:val="Codesmall"/>
      </w:pPr>
      <w:r>
        <w:t xml:space="preserve">    ]</w:t>
      </w:r>
    </w:p>
    <w:p w14:paraId="702A455D" w14:textId="77777777" w:rsidR="00DF650B" w:rsidRDefault="00DF650B" w:rsidP="00DF650B">
      <w:pPr>
        <w:pStyle w:val="Codesmall"/>
      </w:pPr>
      <w:r>
        <w:t xml:space="preserve">  },</w:t>
      </w:r>
    </w:p>
    <w:p w14:paraId="20B3F0A8" w14:textId="77777777" w:rsidR="00DF650B" w:rsidRDefault="00DF650B" w:rsidP="00DF650B">
      <w:pPr>
        <w:pStyle w:val="Codesmall"/>
      </w:pPr>
      <w:r>
        <w:t xml:space="preserve">    ...</w:t>
      </w:r>
    </w:p>
    <w:p w14:paraId="322417DA" w14:textId="77777777" w:rsidR="00DF650B" w:rsidRDefault="00DF650B" w:rsidP="00DF650B">
      <w:pPr>
        <w:pStyle w:val="Codesmall"/>
      </w:pPr>
      <w:r>
        <w:t>]</w:t>
      </w:r>
    </w:p>
    <w:p w14:paraId="2DB3D03A" w14:textId="77777777" w:rsidR="00DF650B" w:rsidRDefault="00DF650B" w:rsidP="00DF650B">
      <w:pPr>
        <w:pStyle w:val="Note"/>
      </w:pPr>
      <w:r>
        <w:t>The tool might write messages to the console like this:</w:t>
      </w:r>
    </w:p>
    <w:p w14:paraId="6648063A" w14:textId="77777777" w:rsidR="00DF650B" w:rsidRDefault="00DF650B" w:rsidP="00DF650B">
      <w:pPr>
        <w:pStyle w:val="Codesmall"/>
      </w:pPr>
      <w:r>
        <w:t>C:\Code\a.js(6,10-10) : error : JS3056: Name 'index' cannot be used in this scope because it would give a different meaning to 'index'.</w:t>
      </w:r>
    </w:p>
    <w:p w14:paraId="7423D202" w14:textId="77777777" w:rsidR="00DF650B" w:rsidRPr="002A24FE" w:rsidRDefault="00DF650B" w:rsidP="00DF650B">
      <w:pPr>
        <w:pStyle w:val="Codesmall"/>
      </w:pPr>
      <w:r>
        <w:t>C:\Code\a.js(2,6-6) : info : JS3056: The previous declaration of 'index' was here.</w:t>
      </w:r>
    </w:p>
    <w:p w14:paraId="1D3C88FF" w14:textId="77777777" w:rsidR="00DF650B" w:rsidRDefault="00DF650B" w:rsidP="00603F38">
      <w:pPr>
        <w:pStyle w:val="Heading3"/>
        <w:numPr>
          <w:ilvl w:val="2"/>
          <w:numId w:val="2"/>
        </w:numPr>
      </w:pPr>
      <w:bookmarkStart w:id="614" w:name="_Toc516224824"/>
      <w:bookmarkStart w:id="615" w:name="_Toc517436077"/>
      <w:r>
        <w:t>suppressionStates property</w:t>
      </w:r>
      <w:bookmarkEnd w:id="614"/>
      <w:bookmarkEnd w:id="615"/>
    </w:p>
    <w:p w14:paraId="36605243" w14:textId="77777777" w:rsidR="00DF650B" w:rsidRDefault="00DF650B" w:rsidP="00603F38">
      <w:pPr>
        <w:pStyle w:val="Heading4"/>
        <w:numPr>
          <w:ilvl w:val="3"/>
          <w:numId w:val="2"/>
        </w:numPr>
      </w:pPr>
      <w:bookmarkStart w:id="616" w:name="_Toc516224825"/>
      <w:bookmarkStart w:id="617" w:name="_Toc517436078"/>
      <w:r>
        <w:t>General</w:t>
      </w:r>
      <w:bookmarkEnd w:id="616"/>
      <w:bookmarkEnd w:id="617"/>
    </w:p>
    <w:p w14:paraId="2840B3F3" w14:textId="08E8BE3C" w:rsidR="00DF650B" w:rsidRDefault="00DF650B" w:rsidP="00DF650B">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suppressionStates</w:t>
      </w:r>
      <w:r w:rsidRPr="002A24FE">
        <w:t xml:space="preserve"> whose value is an array of unique (§</w:t>
      </w:r>
      <w:r>
        <w:fldChar w:fldCharType="begin"/>
      </w:r>
      <w:r>
        <w:instrText xml:space="preserve"> REF _Ref493404799 \r \h </w:instrText>
      </w:r>
      <w:r>
        <w:fldChar w:fldCharType="separate"/>
      </w:r>
      <w:r w:rsidR="001919F4">
        <w:t>3.6.2</w:t>
      </w:r>
      <w:r>
        <w:fldChar w:fldCharType="end"/>
      </w:r>
      <w:r w:rsidRPr="002A24FE">
        <w:t xml:space="preserve">) strings. This property </w:t>
      </w:r>
      <w:r w:rsidRPr="002A24FE">
        <w:rPr>
          <w:b/>
        </w:rPr>
        <w:t>SHALL</w:t>
      </w:r>
      <w:r w:rsidRPr="002A24FE">
        <w:t xml:space="preserve"> be present if and only if the analysis tool that produced the log file wishes to convey the information that the condition described by the result object should be “suppressed”.</w:t>
      </w:r>
    </w:p>
    <w:p w14:paraId="5544426C" w14:textId="77777777" w:rsidR="00DF650B" w:rsidRDefault="00DF650B" w:rsidP="00DF650B">
      <w:pPr>
        <w:pStyle w:val="Note"/>
      </w:pPr>
      <w:r>
        <w:t xml:space="preserve">NOTE: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6B51E93" w14:textId="77777777" w:rsidR="00DF650B" w:rsidRDefault="00DF650B" w:rsidP="00DF650B">
      <w:r w:rsidRPr="002A24FE">
        <w:t xml:space="preserve">If present, this property conveys the reason or reasons that the result has been suppressed. </w:t>
      </w:r>
      <w:r>
        <w:t>T</w:t>
      </w:r>
      <w:r w:rsidRPr="002A24FE">
        <w:t xml:space="preserve">he supported reasons for suppressing a result </w:t>
      </w:r>
      <w:r>
        <w:t>are:</w:t>
      </w:r>
    </w:p>
    <w:p w14:paraId="5D62B21C" w14:textId="3FB4C4EE" w:rsidR="00DF650B" w:rsidRDefault="00DF650B" w:rsidP="00603F38">
      <w:pPr>
        <w:pStyle w:val="ListParagraph"/>
        <w:numPr>
          <w:ilvl w:val="0"/>
          <w:numId w:val="34"/>
        </w:numPr>
      </w:pPr>
      <w:r>
        <w:t>T</w:t>
      </w:r>
      <w:r w:rsidRPr="002A24FE">
        <w:t xml:space="preserve">he developer has suppressed </w:t>
      </w:r>
      <w:r>
        <w:t>the result</w:t>
      </w:r>
      <w:r w:rsidRPr="002A24FE">
        <w:t xml:space="preserve"> in the source code (see §</w:t>
      </w:r>
      <w:r>
        <w:fldChar w:fldCharType="begin"/>
      </w:r>
      <w:r>
        <w:instrText xml:space="preserve"> REF _Ref493475240 \r \h </w:instrText>
      </w:r>
      <w:r>
        <w:fldChar w:fldCharType="separate"/>
      </w:r>
      <w:r w:rsidR="001919F4">
        <w:t>3.19.19.2</w:t>
      </w:r>
      <w:r>
        <w:fldChar w:fldCharType="end"/>
      </w:r>
      <w:r w:rsidRPr="002A24FE">
        <w:t>)</w:t>
      </w:r>
      <w:r>
        <w:t>.</w:t>
      </w:r>
    </w:p>
    <w:p w14:paraId="2E57CBAB" w14:textId="632C0813" w:rsidR="00DF650B" w:rsidRPr="002A24FE" w:rsidRDefault="00DF650B" w:rsidP="00603F38">
      <w:pPr>
        <w:pStyle w:val="ListParagraph"/>
        <w:numPr>
          <w:ilvl w:val="0"/>
          <w:numId w:val="34"/>
        </w:numPr>
      </w:pPr>
      <w:r>
        <w:t>The result</w:t>
      </w:r>
      <w:r w:rsidRPr="002A24FE">
        <w:t xml:space="preserve"> is marked as suppressed in an external store such as a database (see §</w:t>
      </w:r>
      <w:r>
        <w:fldChar w:fldCharType="begin"/>
      </w:r>
      <w:r>
        <w:instrText xml:space="preserve"> REF _Ref493475253 \r \h </w:instrText>
      </w:r>
      <w:r>
        <w:fldChar w:fldCharType="separate"/>
      </w:r>
      <w:r w:rsidR="001919F4">
        <w:t>3.19.19.3</w:t>
      </w:r>
      <w:r>
        <w:fldChar w:fldCharType="end"/>
      </w:r>
      <w:r w:rsidRPr="002A24FE">
        <w:t>).</w:t>
      </w:r>
    </w:p>
    <w:p w14:paraId="792D1D62" w14:textId="77777777" w:rsidR="00DF650B" w:rsidRDefault="00DF650B" w:rsidP="00603F38">
      <w:pPr>
        <w:pStyle w:val="Heading4"/>
        <w:numPr>
          <w:ilvl w:val="3"/>
          <w:numId w:val="2"/>
        </w:numPr>
      </w:pPr>
      <w:bookmarkStart w:id="618" w:name="_Ref493475240"/>
      <w:bookmarkStart w:id="619" w:name="_Toc516224826"/>
      <w:bookmarkStart w:id="620" w:name="_Toc517436079"/>
      <w:r>
        <w:t>suppressedInSource value</w:t>
      </w:r>
      <w:bookmarkEnd w:id="618"/>
      <w:bookmarkEnd w:id="619"/>
      <w:bookmarkEnd w:id="620"/>
    </w:p>
    <w:p w14:paraId="52CD36A1" w14:textId="77777777" w:rsidR="00DF650B" w:rsidRDefault="00DF650B" w:rsidP="00DF650B">
      <w:r w:rsidRPr="00194A04">
        <w:t>Some programming languages offer a syntactic construct for suppressing compiler warnings.</w:t>
      </w:r>
    </w:p>
    <w:p w14:paraId="25B5AC69" w14:textId="77777777" w:rsidR="00DF650B" w:rsidRDefault="00DF650B" w:rsidP="00DF650B">
      <w:pPr>
        <w:pStyle w:val="Note"/>
      </w:pPr>
      <w:r>
        <w:t>EXAMPLE: In C#,</w:t>
      </w:r>
      <w:r w:rsidRPr="00194A04">
        <w:t xml:space="preserve"> </w:t>
      </w:r>
      <w:r w:rsidRPr="00194A04">
        <w:rPr>
          <w:rStyle w:val="CODEtemp"/>
        </w:rPr>
        <w:t>#pragma warning</w:t>
      </w:r>
      <w:r w:rsidRPr="00194A04">
        <w:t xml:space="preserve"> is such a construct.</w:t>
      </w:r>
    </w:p>
    <w:p w14:paraId="45A3FD87" w14:textId="77777777" w:rsidR="00DF650B" w:rsidRPr="00194A04" w:rsidRDefault="00DF650B" w:rsidP="00DF650B">
      <w:r w:rsidRPr="00194A04">
        <w:t xml:space="preserve">For tools that examine source code written in such a language, the </w:t>
      </w:r>
      <w:r w:rsidRPr="00194A04">
        <w:rPr>
          <w:rStyle w:val="CODEtemp"/>
        </w:rPr>
        <w:t>suppressionStates</w:t>
      </w:r>
      <w:r w:rsidRPr="00194A04">
        <w:t xml:space="preserve"> array </w:t>
      </w:r>
      <w:r w:rsidRPr="00194A04">
        <w:rPr>
          <w:b/>
        </w:rPr>
        <w:t>SHALL</w:t>
      </w:r>
      <w:r w:rsidRPr="00194A04">
        <w:t xml:space="preserve"> include the value </w:t>
      </w:r>
      <w:r w:rsidRPr="00194A04">
        <w:rPr>
          <w:rStyle w:val="CODEtemp"/>
        </w:rPr>
        <w:t>"suppressedInSource"</w:t>
      </w:r>
      <w:r w:rsidRPr="00194A04">
        <w:t xml:space="preserve"> if the tool determines that the result occurred at a location within the scope of an instance of such a construct which is intended to suppress that particular class of result. If the tool determines that the result did not occur at such a location, or if the tool cannot or chooses not to determine whether the result occurred at such a location, or if the tool examines source code written in a language that lacks such a construct, the </w:t>
      </w:r>
      <w:r w:rsidRPr="00194A04">
        <w:rPr>
          <w:rStyle w:val="CODEtemp"/>
        </w:rPr>
        <w:t>suppressionStates</w:t>
      </w:r>
      <w:r w:rsidRPr="00194A04">
        <w:t xml:space="preserve"> array </w:t>
      </w:r>
      <w:r w:rsidRPr="00194A04">
        <w:rPr>
          <w:b/>
        </w:rPr>
        <w:t>SHALL NOT</w:t>
      </w:r>
      <w:r w:rsidRPr="00194A04">
        <w:t xml:space="preserve"> include the value </w:t>
      </w:r>
      <w:r w:rsidRPr="00194A04">
        <w:rPr>
          <w:rStyle w:val="CODEtemp"/>
        </w:rPr>
        <w:t>"suppressedInSource"</w:t>
      </w:r>
      <w:r w:rsidRPr="00194A04">
        <w:t>.</w:t>
      </w:r>
    </w:p>
    <w:p w14:paraId="3F420586" w14:textId="77777777" w:rsidR="00DF650B" w:rsidRDefault="00DF650B" w:rsidP="00603F38">
      <w:pPr>
        <w:pStyle w:val="Heading4"/>
        <w:numPr>
          <w:ilvl w:val="3"/>
          <w:numId w:val="2"/>
        </w:numPr>
      </w:pPr>
      <w:bookmarkStart w:id="621" w:name="_Ref493475253"/>
      <w:bookmarkStart w:id="622" w:name="_Toc516224827"/>
      <w:bookmarkStart w:id="623" w:name="_Toc517436080"/>
      <w:r>
        <w:t>suppressedExternally value</w:t>
      </w:r>
      <w:bookmarkEnd w:id="621"/>
      <w:bookmarkEnd w:id="622"/>
      <w:bookmarkEnd w:id="623"/>
    </w:p>
    <w:p w14:paraId="62DACB95" w14:textId="77777777" w:rsidR="00DF650B" w:rsidRDefault="00DF650B" w:rsidP="00DF650B">
      <w:r w:rsidRPr="00194A04">
        <w:t>Some development environments provide a persistent store, for example a database, containing historical information about the results from analysis tools. Such a store might offer the ability to mark a result as “suppressed,” meaning that if the result is encountered again, it should be ignored.</w:t>
      </w:r>
    </w:p>
    <w:p w14:paraId="7EC0EE2A" w14:textId="77777777" w:rsidR="00DF650B" w:rsidRDefault="00DF650B" w:rsidP="00DF650B">
      <w:r w:rsidRPr="00194A04">
        <w:lastRenderedPageBreak/>
        <w:t xml:space="preserve">When a tool with access to such a database detects such a result, it </w:t>
      </w:r>
      <w:r w:rsidRPr="00194A04">
        <w:rPr>
          <w:b/>
        </w:rPr>
        <w:t>MAY</w:t>
      </w:r>
      <w:r w:rsidRPr="00194A04">
        <w:t xml:space="preserve"> choose not to add the result to the log. If the tool does include such a result in the log, the </w:t>
      </w:r>
      <w:r w:rsidRPr="00194A04">
        <w:rPr>
          <w:rStyle w:val="CODEtemp"/>
        </w:rPr>
        <w:t>suppressionStates</w:t>
      </w:r>
      <w:r w:rsidRPr="00194A04">
        <w:t xml:space="preserve"> array </w:t>
      </w:r>
      <w:r w:rsidRPr="00194A04">
        <w:rPr>
          <w:b/>
        </w:rPr>
        <w:t>SHALL</w:t>
      </w:r>
      <w:r w:rsidRPr="00194A04">
        <w:t xml:space="preserve"> include the valu</w:t>
      </w:r>
      <w:r>
        <w:t xml:space="preserve">e </w:t>
      </w:r>
      <w:r w:rsidRPr="00194A04">
        <w:rPr>
          <w:rStyle w:val="CODEtemp"/>
        </w:rPr>
        <w:t>"suppressedExternally"</w:t>
      </w:r>
      <w:r w:rsidRPr="00194A04">
        <w:t>.</w:t>
      </w:r>
    </w:p>
    <w:p w14:paraId="4A7DB5B2" w14:textId="77777777" w:rsidR="00DF650B" w:rsidRPr="00194A04" w:rsidRDefault="00DF650B" w:rsidP="00DF650B">
      <w:r w:rsidRPr="00194A04">
        <w:t xml:space="preserve">If the tool does not have access to a database of suppression information, or if the tool does have access to such a database and determines that the result is not marked for suppression in that database, then the </w:t>
      </w:r>
      <w:r w:rsidRPr="00194A04">
        <w:rPr>
          <w:rStyle w:val="CODEtemp"/>
        </w:rPr>
        <w:t>suppressionStates</w:t>
      </w:r>
      <w:r w:rsidRPr="00194A04">
        <w:t xml:space="preserve"> array </w:t>
      </w:r>
      <w:r w:rsidRPr="00194A04">
        <w:rPr>
          <w:b/>
        </w:rPr>
        <w:t>SHALL NOT</w:t>
      </w:r>
      <w:r w:rsidRPr="00194A04">
        <w:t xml:space="preserve"> include the value </w:t>
      </w:r>
      <w:r w:rsidRPr="00194A04">
        <w:rPr>
          <w:rStyle w:val="CODEtemp"/>
        </w:rPr>
        <w:t>"suppressedExternally"</w:t>
      </w:r>
      <w:r w:rsidRPr="00194A04">
        <w:t>.</w:t>
      </w:r>
    </w:p>
    <w:p w14:paraId="53B051FE" w14:textId="77777777" w:rsidR="00DF650B" w:rsidRDefault="00DF650B" w:rsidP="00603F38">
      <w:pPr>
        <w:pStyle w:val="Heading3"/>
        <w:numPr>
          <w:ilvl w:val="2"/>
          <w:numId w:val="2"/>
        </w:numPr>
      </w:pPr>
      <w:bookmarkStart w:id="624" w:name="_Ref493351360"/>
      <w:bookmarkStart w:id="625" w:name="_Toc516224828"/>
      <w:bookmarkStart w:id="626" w:name="_Hlk514318442"/>
      <w:bookmarkStart w:id="627" w:name="_Toc517436081"/>
      <w:r>
        <w:t>baselineState property</w:t>
      </w:r>
      <w:bookmarkEnd w:id="624"/>
      <w:bookmarkEnd w:id="625"/>
      <w:bookmarkEnd w:id="627"/>
    </w:p>
    <w:p w14:paraId="2E465F6E" w14:textId="77777777" w:rsidR="00DF650B" w:rsidRDefault="00DF650B" w:rsidP="00DF650B">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5CC7D6DA" w14:textId="608ED512" w:rsidR="00DF650B" w:rsidRDefault="00DF650B" w:rsidP="00DF650B">
      <w:r w:rsidRPr="00194A04">
        <w:t xml:space="preserve">If </w:t>
      </w:r>
      <w:r w:rsidRPr="00194A04">
        <w:rPr>
          <w:rStyle w:val="CODEtemp"/>
        </w:rPr>
        <w:t>baselineI</w:t>
      </w:r>
      <w:r>
        <w:rPr>
          <w:rStyle w:val="CODEtemp"/>
        </w:rPr>
        <w:t>nstanceGui</w:t>
      </w:r>
      <w:r w:rsidRPr="00194A04">
        <w:rPr>
          <w:rStyle w:val="CODEtemp"/>
        </w:rPr>
        <w:t>d</w:t>
      </w:r>
      <w:r w:rsidRPr="00194A04">
        <w:t xml:space="preserve"> (§</w:t>
      </w:r>
      <w:r>
        <w:fldChar w:fldCharType="begin"/>
      </w:r>
      <w:r>
        <w:instrText xml:space="preserve"> REF _Ref493475805 \r \h </w:instrText>
      </w:r>
      <w:r>
        <w:fldChar w:fldCharType="separate"/>
      </w:r>
      <w:r w:rsidR="001919F4">
        <w:t>3.11.5</w:t>
      </w:r>
      <w:r>
        <w:fldChar w:fldCharType="end"/>
      </w:r>
      <w:r w:rsidRPr="00194A04">
        <w:t xml:space="preserve">) </w:t>
      </w:r>
      <w:r>
        <w:t>is present on</w:t>
      </w:r>
      <w:r w:rsidRPr="00194A04">
        <w:t xml:space="preserve"> the </w:t>
      </w:r>
      <w:r>
        <w:t>containing</w:t>
      </w:r>
      <w:r w:rsidRPr="00194A04">
        <w:t xml:space="preserve"> </w:t>
      </w:r>
      <w:r w:rsidRPr="00C32159">
        <w:rPr>
          <w:rStyle w:val="CODEtemp"/>
        </w:rPr>
        <w:t>run</w:t>
      </w:r>
      <w:r w:rsidRPr="00194A04">
        <w:t xml:space="preserve"> </w:t>
      </w:r>
      <w:r>
        <w:t>object (§</w:t>
      </w:r>
      <w:r>
        <w:fldChar w:fldCharType="begin"/>
      </w:r>
      <w:r>
        <w:instrText xml:space="preserve"> REF _Ref493349997 \r \h </w:instrText>
      </w:r>
      <w:r>
        <w:fldChar w:fldCharType="separate"/>
      </w:r>
      <w:r w:rsidR="001919F4">
        <w:t>3.11</w:t>
      </w:r>
      <w:r>
        <w:fldChar w:fldCharType="end"/>
      </w:r>
      <w:r>
        <w:t>)</w:t>
      </w:r>
      <w:r w:rsidRPr="00194A04">
        <w:t xml:space="preserve">, </w:t>
      </w:r>
      <w:r>
        <w:t xml:space="preserve">its value </w:t>
      </w:r>
      <w:r w:rsidRPr="00194A04">
        <w:rPr>
          <w:b/>
        </w:rPr>
        <w:t>SHALL</w:t>
      </w:r>
      <w:r w:rsidRPr="00194A04">
        <w:t xml:space="preserve"> specif</w:t>
      </w:r>
      <w:r>
        <w:t>y the baseline run</w:t>
      </w:r>
      <w:r w:rsidRPr="00194A04">
        <w:t>.</w:t>
      </w:r>
    </w:p>
    <w:bookmarkEnd w:id="626"/>
    <w:p w14:paraId="798A4581" w14:textId="77777777" w:rsidR="00DF650B" w:rsidRDefault="00DF650B" w:rsidP="00DF650B">
      <w:r w:rsidRPr="00194A04">
        <w:t xml:space="preserve">This property </w:t>
      </w:r>
      <w:r w:rsidRPr="008651CE">
        <w:rPr>
          <w:b/>
        </w:rPr>
        <w:t>SHALL</w:t>
      </w:r>
      <w:r w:rsidRPr="00194A04">
        <w:t xml:space="preserve"> have one of the following values, with the specified meanings:</w:t>
      </w:r>
    </w:p>
    <w:p w14:paraId="48995DAC" w14:textId="77777777" w:rsidR="00DF650B" w:rsidRDefault="00DF650B" w:rsidP="00603F38">
      <w:pPr>
        <w:pStyle w:val="ListParagraph"/>
        <w:numPr>
          <w:ilvl w:val="0"/>
          <w:numId w:val="11"/>
        </w:numPr>
      </w:pPr>
      <w:r w:rsidRPr="00194A04">
        <w:rPr>
          <w:rStyle w:val="CODEtemp"/>
        </w:rPr>
        <w:t>"new"</w:t>
      </w:r>
      <w:r w:rsidRPr="00194A04">
        <w:t xml:space="preserve">: This result was detected in the current run but was not detected in the </w:t>
      </w:r>
      <w:r>
        <w:t>baseline run</w:t>
      </w:r>
      <w:r w:rsidRPr="00194A04">
        <w:t>.</w:t>
      </w:r>
    </w:p>
    <w:p w14:paraId="3EAB7A68" w14:textId="77777777" w:rsidR="00DF650B" w:rsidRDefault="00DF650B" w:rsidP="00603F38">
      <w:pPr>
        <w:pStyle w:val="ListParagraph"/>
        <w:numPr>
          <w:ilvl w:val="0"/>
          <w:numId w:val="11"/>
        </w:numPr>
      </w:pPr>
      <w:r w:rsidRPr="00194A04">
        <w:rPr>
          <w:rStyle w:val="CODEtemp"/>
        </w:rPr>
        <w:t>"existing"</w:t>
      </w:r>
      <w:r w:rsidRPr="00194A04">
        <w:t xml:space="preserve">: This result was detected both in the current run and in the </w:t>
      </w:r>
      <w:r>
        <w:t>baseline run</w:t>
      </w:r>
      <w:r w:rsidRPr="00194A04">
        <w:t>.</w:t>
      </w:r>
    </w:p>
    <w:p w14:paraId="5383C956" w14:textId="77777777" w:rsidR="00DF650B" w:rsidRDefault="00DF650B" w:rsidP="00603F38">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01CFD51E" w14:textId="77777777" w:rsidR="00DF650B" w:rsidRDefault="00DF650B" w:rsidP="00DF650B">
      <w:r w:rsidRPr="00F51AF1">
        <w:t xml:space="preserve">If </w:t>
      </w:r>
      <w:r w:rsidRPr="00F51AF1">
        <w:rPr>
          <w:rStyle w:val="CODEtemp"/>
        </w:rPr>
        <w:t>baselineI</w:t>
      </w:r>
      <w:r>
        <w:rPr>
          <w:rStyle w:val="CODEtemp"/>
        </w:rPr>
        <w:t>nstanceGui</w:t>
      </w:r>
      <w:r w:rsidRPr="00F51AF1">
        <w:rPr>
          <w:rStyle w:val="CODEtemp"/>
        </w:rPr>
        <w:t>d</w:t>
      </w:r>
      <w:r w:rsidRPr="00F51AF1">
        <w:t xml:space="preserve"> is present but </w:t>
      </w:r>
      <w:r w:rsidRPr="00F51AF1">
        <w:rPr>
          <w:rStyle w:val="CODEtemp"/>
        </w:rPr>
        <w:t>baselineState</w:t>
      </w:r>
      <w:r w:rsidRPr="00F51AF1">
        <w:t xml:space="preserve"> is absent, </w:t>
      </w:r>
      <w:r w:rsidRPr="00F51AF1">
        <w:rPr>
          <w:rStyle w:val="CODEtemp"/>
        </w:rPr>
        <w:t>baselineState</w:t>
      </w:r>
      <w:r w:rsidRPr="00F51AF1">
        <w:t xml:space="preserve"> </w:t>
      </w:r>
      <w:r w:rsidRPr="00F51AF1">
        <w:rPr>
          <w:b/>
        </w:rPr>
        <w:t>SHALL</w:t>
      </w:r>
      <w:r w:rsidRPr="00F51AF1">
        <w:t xml:space="preserve"> be considered to have the value </w:t>
      </w:r>
      <w:r w:rsidRPr="00F51AF1">
        <w:rPr>
          <w:rStyle w:val="CODEtemp"/>
        </w:rPr>
        <w:t>"new"</w:t>
      </w:r>
      <w:r w:rsidRPr="00F51AF1">
        <w:t>.</w:t>
      </w:r>
    </w:p>
    <w:p w14:paraId="1D2F9074" w14:textId="77777777" w:rsidR="00DF650B" w:rsidRDefault="00DF650B" w:rsidP="00DF650B">
      <w:pPr>
        <w:pStyle w:val="Note"/>
      </w:pPr>
      <w:r>
        <w:t xml:space="preserve">NOTE: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44C58098" w14:textId="47E78A47" w:rsidR="00DF650B" w:rsidRDefault="00DF650B" w:rsidP="00DF650B">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rsidR="001919F4">
        <w:t>3.19.12</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rsidR="001919F4">
        <w:t>3.19.13</w:t>
      </w:r>
      <w:r>
        <w:fldChar w:fldCharType="end"/>
      </w:r>
      <w:r>
        <w:t>) properties.</w:t>
      </w:r>
    </w:p>
    <w:p w14:paraId="67E31884" w14:textId="77777777" w:rsidR="00DF650B" w:rsidRPr="00194A04" w:rsidRDefault="00DF650B" w:rsidP="00DF650B">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0E305CDE" w14:textId="77777777" w:rsidR="00DF650B" w:rsidRDefault="00DF650B" w:rsidP="00603F38">
      <w:pPr>
        <w:pStyle w:val="Heading3"/>
        <w:numPr>
          <w:ilvl w:val="2"/>
          <w:numId w:val="2"/>
        </w:numPr>
      </w:pPr>
      <w:bookmarkStart w:id="628" w:name="_Ref507598047"/>
      <w:bookmarkStart w:id="629" w:name="_Ref508987354"/>
      <w:bookmarkStart w:id="630" w:name="_Toc516224829"/>
      <w:bookmarkStart w:id="631" w:name="_Ref506807829"/>
      <w:bookmarkStart w:id="632" w:name="_Toc517436082"/>
      <w:r>
        <w:t>attachments</w:t>
      </w:r>
      <w:bookmarkEnd w:id="628"/>
      <w:r>
        <w:t xml:space="preserve"> property</w:t>
      </w:r>
      <w:bookmarkEnd w:id="629"/>
      <w:bookmarkEnd w:id="630"/>
      <w:bookmarkEnd w:id="632"/>
    </w:p>
    <w:p w14:paraId="70676D1D" w14:textId="4CBC6750" w:rsidR="00DF650B" w:rsidRDefault="00DF650B" w:rsidP="00DF650B">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1919F4">
        <w:t>3.14</w:t>
      </w:r>
      <w:r>
        <w:fldChar w:fldCharType="end"/>
      </w:r>
      <w:r>
        <w:t xml:space="preserve">). Each </w:t>
      </w:r>
      <w:r w:rsidRPr="00F224F4">
        <w:rPr>
          <w:rStyle w:val="CODEtemp"/>
        </w:rPr>
        <w:t>attachment</w:t>
      </w:r>
      <w:r>
        <w:t xml:space="preserve"> object </w:t>
      </w:r>
      <w:r w:rsidRPr="00F224F4">
        <w:rPr>
          <w:b/>
        </w:rPr>
        <w:t>SH</w:t>
      </w:r>
      <w:r>
        <w:rPr>
          <w:b/>
        </w:rPr>
        <w:t>ALL</w:t>
      </w:r>
      <w:r>
        <w:t xml:space="preserve"> describe a file relevant to the detection of the result.</w:t>
      </w:r>
    </w:p>
    <w:p w14:paraId="4AD1E1C7" w14:textId="53DCED7F" w:rsidR="00DF650B" w:rsidRDefault="00DF650B" w:rsidP="00DF650B">
      <w:r>
        <w:t xml:space="preserve">For an example, see EXAMPLE 2 in </w:t>
      </w:r>
      <w:r w:rsidRPr="00A14F9A">
        <w:t>§</w:t>
      </w:r>
      <w:r>
        <w:fldChar w:fldCharType="begin"/>
      </w:r>
      <w:r>
        <w:instrText xml:space="preserve"> REF _Ref506978653 \r \h </w:instrText>
      </w:r>
      <w:r>
        <w:fldChar w:fldCharType="separate"/>
      </w:r>
      <w:r w:rsidR="001919F4">
        <w:t>3.14.1</w:t>
      </w:r>
      <w:r>
        <w:fldChar w:fldCharType="end"/>
      </w:r>
      <w:r>
        <w:t>.</w:t>
      </w:r>
    </w:p>
    <w:p w14:paraId="70CF6D07" w14:textId="77777777" w:rsidR="00DF650B" w:rsidRDefault="00DF650B" w:rsidP="00603F38">
      <w:pPr>
        <w:pStyle w:val="Heading3"/>
        <w:numPr>
          <w:ilvl w:val="2"/>
          <w:numId w:val="2"/>
        </w:numPr>
      </w:pPr>
      <w:bookmarkStart w:id="633" w:name="_Toc516224830"/>
      <w:bookmarkStart w:id="634" w:name="_Toc517436083"/>
      <w:r>
        <w:t>workItemUris property</w:t>
      </w:r>
      <w:bookmarkEnd w:id="633"/>
      <w:bookmarkEnd w:id="634"/>
    </w:p>
    <w:p w14:paraId="6096884C" w14:textId="7620AB8F" w:rsidR="00DF650B" w:rsidRDefault="00DF650B" w:rsidP="00DF650B">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strings, each containing the absolute URI [</w:t>
      </w:r>
      <w:hyperlink w:anchor="RFC3986" w:history="1">
        <w:r w:rsidRPr="002315DB">
          <w:rPr>
            <w:rStyle w:val="Hyperlink"/>
          </w:rPr>
          <w:t>RFC3986</w:t>
        </w:r>
      </w:hyperlink>
      <w:r>
        <w:t>] of a work item associated with this result.</w:t>
      </w:r>
    </w:p>
    <w:p w14:paraId="09F7B509" w14:textId="77777777" w:rsidR="00DF650B" w:rsidRPr="00563BBB" w:rsidRDefault="00DF650B" w:rsidP="00DF650B">
      <w:pPr>
        <w:pStyle w:val="Note"/>
      </w:pPr>
      <w:r>
        <w:t>NOTE: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EE8E38C" w14:textId="77777777" w:rsidR="00DF650B" w:rsidRDefault="00DF650B" w:rsidP="00603F38">
      <w:pPr>
        <w:pStyle w:val="Heading3"/>
        <w:numPr>
          <w:ilvl w:val="2"/>
          <w:numId w:val="2"/>
        </w:numPr>
      </w:pPr>
      <w:bookmarkStart w:id="635" w:name="_Ref510085934"/>
      <w:bookmarkStart w:id="636" w:name="_Toc516224831"/>
      <w:bookmarkStart w:id="637" w:name="_Toc517436084"/>
      <w:r>
        <w:lastRenderedPageBreak/>
        <w:t>conversionProvenance property</w:t>
      </w:r>
      <w:bookmarkEnd w:id="631"/>
      <w:bookmarkEnd w:id="635"/>
      <w:bookmarkEnd w:id="636"/>
      <w:bookmarkEnd w:id="637"/>
    </w:p>
    <w:p w14:paraId="476E646D" w14:textId="77777777" w:rsidR="00DF650B" w:rsidRDefault="00DF650B" w:rsidP="00DF650B">
      <w:r>
        <w:t>Some analysis tools produce output files that describe the analysis run as a whole; we refer to these as “per-run” files. Other tools produce one or more output files for each result; we refer to these as “per-result” files. Some tools produce both per-run and per-result files.</w:t>
      </w:r>
    </w:p>
    <w:p w14:paraId="710F7918" w14:textId="26A8CD59" w:rsidR="00DF650B" w:rsidRDefault="00DF650B" w:rsidP="00DF650B">
      <w:r>
        <w:t xml:space="preserve">If the </w:t>
      </w:r>
      <w:r w:rsidRPr="008B3A31">
        <w:rPr>
          <w:rStyle w:val="CODEtemp"/>
        </w:rPr>
        <w:t>run</w:t>
      </w:r>
      <w:r>
        <w:t xml:space="preserve"> object (</w:t>
      </w:r>
      <w:r w:rsidRPr="00180B28">
        <w:t>§</w:t>
      </w:r>
      <w:r>
        <w:fldChar w:fldCharType="begin"/>
      </w:r>
      <w:r>
        <w:instrText xml:space="preserve"> REF _Ref493349997 \w \h </w:instrText>
      </w:r>
      <w:r>
        <w:fldChar w:fldCharType="separate"/>
      </w:r>
      <w:r w:rsidR="001919F4">
        <w:t>3.11</w:t>
      </w:r>
      <w:r>
        <w:fldChar w:fldCharType="end"/>
      </w:r>
      <w:r>
        <w:t xml:space="preserve">) containing this </w:t>
      </w:r>
      <w:r w:rsidRPr="008B3A31">
        <w:rPr>
          <w:rStyle w:val="CODEtemp"/>
        </w:rPr>
        <w:t>result</w:t>
      </w:r>
      <w:r>
        <w:t xml:space="preserve"> object was produced by a converter, and if the analysis tool whose output was converted to SARIF produced any per-result files for this result, then the </w:t>
      </w:r>
      <w:r w:rsidRPr="008B3A31">
        <w:rPr>
          <w:rStyle w:val="CODEtemp"/>
        </w:rPr>
        <w:t>result</w:t>
      </w:r>
      <w:r>
        <w:t xml:space="preserve"> object </w:t>
      </w:r>
      <w:r w:rsidRPr="008B3A31">
        <w:rPr>
          <w:b/>
        </w:rPr>
        <w:t>MAY</w:t>
      </w:r>
      <w:r>
        <w:t xml:space="preserve"> contain a property named </w:t>
      </w:r>
      <w:r>
        <w:rPr>
          <w:rStyle w:val="CODEtemp"/>
        </w:rPr>
        <w:t>conversionProvenance</w:t>
      </w:r>
      <w:r>
        <w:t xml:space="preserve"> whose value is an array of one or more unique (</w:t>
      </w:r>
      <w:r w:rsidRPr="00180B28">
        <w:t>§</w:t>
      </w:r>
      <w:r>
        <w:fldChar w:fldCharType="begin"/>
      </w:r>
      <w:r>
        <w:instrText xml:space="preserve"> REF _Ref493404799 \r \h </w:instrText>
      </w:r>
      <w:r>
        <w:fldChar w:fldCharType="separate"/>
      </w:r>
      <w:r w:rsidR="001919F4">
        <w:t>3.6.2</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rsidR="001919F4">
        <w:t>3.21</w:t>
      </w:r>
      <w:r>
        <w:fldChar w:fldCharType="end"/>
      </w:r>
      <w:r>
        <w:t>) which specify the relevant portions of those files.</w:t>
      </w:r>
    </w:p>
    <w:p w14:paraId="79A58334" w14:textId="77777777" w:rsidR="00DF650B" w:rsidRDefault="00DF650B" w:rsidP="00DF650B">
      <w:r>
        <w:t xml:space="preserve">Direct producers </w:t>
      </w:r>
      <w:r w:rsidRPr="00D13A53">
        <w:rPr>
          <w:b/>
        </w:rPr>
        <w:t>SHALL NOT</w:t>
      </w:r>
      <w:r>
        <w:t xml:space="preserve"> emit the </w:t>
      </w:r>
      <w:r w:rsidRPr="00C82263">
        <w:rPr>
          <w:rStyle w:val="CODEtemp"/>
        </w:rPr>
        <w:t>conversionProvenance</w:t>
      </w:r>
      <w:r>
        <w:t xml:space="preserve"> property.</w:t>
      </w:r>
    </w:p>
    <w:p w14:paraId="5DA75AE6" w14:textId="43B13D8F" w:rsidR="00DF650B" w:rsidRDefault="00DF650B" w:rsidP="00DF650B">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rsidR="001919F4">
        <w:t>3.15.4</w:t>
      </w:r>
      <w:r>
        <w:fldChar w:fldCharType="end"/>
      </w:r>
      <w:r>
        <w:t>).</w:t>
      </w:r>
    </w:p>
    <w:p w14:paraId="785710E1" w14:textId="77777777" w:rsidR="00DF650B" w:rsidRDefault="00DF650B" w:rsidP="00DF650B">
      <w:pPr>
        <w:pStyle w:val="Note"/>
      </w:pPr>
      <w:r>
        <w:t>NOTE: This property is intended to be useful to developers of converters, to help them debug the conversion from the analysis tool’s native output format to the SARIF format.</w:t>
      </w:r>
    </w:p>
    <w:p w14:paraId="3F2F7416" w14:textId="77777777" w:rsidR="00DF650B" w:rsidRDefault="00DF650B" w:rsidP="00DF650B">
      <w:pPr>
        <w:pStyle w:val="Note"/>
      </w:pPr>
      <w:r>
        <w:t>EXAMPLE: Given this Android Studio output file:</w:t>
      </w:r>
    </w:p>
    <w:p w14:paraId="1A853CA5" w14:textId="77777777" w:rsidR="00DF650B" w:rsidRDefault="00DF650B" w:rsidP="00DF650B">
      <w:pPr>
        <w:pStyle w:val="Codesmall"/>
      </w:pPr>
      <w:r>
        <w:t>&lt;?xml version="1.0" encoding="UTF-8"?&gt;</w:t>
      </w:r>
    </w:p>
    <w:p w14:paraId="047458D1" w14:textId="77777777" w:rsidR="00DF650B" w:rsidRDefault="00DF650B" w:rsidP="00DF650B">
      <w:pPr>
        <w:pStyle w:val="Codesmall"/>
      </w:pPr>
      <w:r>
        <w:t>&lt;problems&gt;</w:t>
      </w:r>
    </w:p>
    <w:p w14:paraId="7E7FF95A" w14:textId="77777777" w:rsidR="00DF650B" w:rsidRDefault="00DF650B" w:rsidP="00DF650B">
      <w:pPr>
        <w:pStyle w:val="Codesmall"/>
      </w:pPr>
      <w:r>
        <w:t xml:space="preserve">  &lt;problem&gt;</w:t>
      </w:r>
    </w:p>
    <w:p w14:paraId="0E8DF114" w14:textId="77777777" w:rsidR="00DF650B" w:rsidRDefault="00DF650B" w:rsidP="00DF650B">
      <w:pPr>
        <w:pStyle w:val="Codesmall"/>
      </w:pPr>
      <w:r>
        <w:t xml:space="preserve">    &lt;file&gt;&lt;/file&gt;</w:t>
      </w:r>
    </w:p>
    <w:p w14:paraId="766637A5" w14:textId="77777777" w:rsidR="00DF650B" w:rsidRDefault="00DF650B" w:rsidP="00DF650B">
      <w:pPr>
        <w:pStyle w:val="Codesmall"/>
      </w:pPr>
      <w:r>
        <w:t xml:space="preserve">    &lt;line&gt;242&lt;/line&gt;</w:t>
      </w:r>
    </w:p>
    <w:p w14:paraId="4A71BBAA" w14:textId="77777777" w:rsidR="00DF650B" w:rsidRDefault="00DF650B" w:rsidP="00DF650B">
      <w:pPr>
        <w:pStyle w:val="Codesmall"/>
      </w:pPr>
      <w:r>
        <w:t xml:space="preserve">    ...</w:t>
      </w:r>
    </w:p>
    <w:p w14:paraId="08393304" w14:textId="77777777" w:rsidR="00DF650B" w:rsidRDefault="00DF650B" w:rsidP="00DF650B">
      <w:pPr>
        <w:pStyle w:val="Codesmall"/>
      </w:pPr>
      <w:r>
        <w:t xml:space="preserve">    &lt;problem_class ...&gt;Assertions&lt;/problem_class&gt;</w:t>
      </w:r>
    </w:p>
    <w:p w14:paraId="1566D428" w14:textId="77777777" w:rsidR="00DF650B" w:rsidRDefault="00DF650B" w:rsidP="00DF650B">
      <w:pPr>
        <w:pStyle w:val="Codesmall"/>
      </w:pPr>
      <w:r>
        <w:t xml:space="preserve">    ...</w:t>
      </w:r>
    </w:p>
    <w:p w14:paraId="24E5C2BF" w14:textId="77777777" w:rsidR="00DF650B" w:rsidRDefault="00DF650B" w:rsidP="00DF650B">
      <w:pPr>
        <w:pStyle w:val="Codesmall"/>
      </w:pPr>
      <w:r>
        <w:t xml:space="preserve">    &lt;description&gt;Assertions are unreliable. ...&lt;/description&gt;</w:t>
      </w:r>
    </w:p>
    <w:p w14:paraId="1D6CE66A" w14:textId="77777777" w:rsidR="00DF650B" w:rsidRDefault="00DF650B" w:rsidP="00DF650B">
      <w:pPr>
        <w:pStyle w:val="Codesmall"/>
      </w:pPr>
      <w:r>
        <w:t xml:space="preserve">  &lt;/problem&gt;</w:t>
      </w:r>
    </w:p>
    <w:p w14:paraId="75D03FDB" w14:textId="77777777" w:rsidR="00DF650B" w:rsidRDefault="00DF650B" w:rsidP="00DF650B">
      <w:pPr>
        <w:pStyle w:val="Codesmall"/>
      </w:pPr>
      <w:r>
        <w:t>&lt;/problems&gt;</w:t>
      </w:r>
    </w:p>
    <w:p w14:paraId="512E9C1C" w14:textId="77777777" w:rsidR="00DF650B" w:rsidRDefault="00DF650B" w:rsidP="00DF650B">
      <w:pPr>
        <w:pStyle w:val="Note"/>
      </w:pPr>
      <w:r>
        <w:t>a SARIF converter might transform it into the following SARIF log file:</w:t>
      </w:r>
    </w:p>
    <w:p w14:paraId="0427B937" w14:textId="77777777" w:rsidR="00DF650B" w:rsidRDefault="00DF650B" w:rsidP="00DF650B">
      <w:pPr>
        <w:pStyle w:val="Codesmall"/>
      </w:pPr>
      <w:r>
        <w:t>{</w:t>
      </w:r>
    </w:p>
    <w:p w14:paraId="02F91AB2" w14:textId="77777777" w:rsidR="00DF650B" w:rsidRDefault="00DF650B" w:rsidP="00DF650B">
      <w:pPr>
        <w:pStyle w:val="Codesmall"/>
      </w:pPr>
      <w:r>
        <w:t xml:space="preserve">  ...</w:t>
      </w:r>
    </w:p>
    <w:p w14:paraId="2981DC7B" w14:textId="77777777" w:rsidR="00DF650B" w:rsidRDefault="00DF650B" w:rsidP="00DF650B">
      <w:pPr>
        <w:pStyle w:val="Codesmall"/>
      </w:pPr>
      <w:r>
        <w:t xml:space="preserve">  "runs": [</w:t>
      </w:r>
    </w:p>
    <w:p w14:paraId="75F42EE7" w14:textId="77777777" w:rsidR="00DF650B" w:rsidRDefault="00DF650B" w:rsidP="00DF650B">
      <w:pPr>
        <w:pStyle w:val="Codesmall"/>
      </w:pPr>
      <w:r>
        <w:t xml:space="preserve">    {</w:t>
      </w:r>
    </w:p>
    <w:p w14:paraId="33B84B0E" w14:textId="77777777" w:rsidR="00DF650B" w:rsidRDefault="00DF650B" w:rsidP="00DF650B">
      <w:pPr>
        <w:pStyle w:val="Codesmall"/>
      </w:pPr>
      <w:r>
        <w:t xml:space="preserve">      "tool": {</w:t>
      </w:r>
    </w:p>
    <w:p w14:paraId="40242ABB" w14:textId="77777777" w:rsidR="00DF650B" w:rsidRDefault="00DF650B" w:rsidP="00DF650B">
      <w:pPr>
        <w:pStyle w:val="Codesmall"/>
      </w:pPr>
      <w:r>
        <w:t xml:space="preserve">        "name": "AndroidStudio",</w:t>
      </w:r>
    </w:p>
    <w:p w14:paraId="46882F2F" w14:textId="77777777" w:rsidR="00DF650B" w:rsidRDefault="00DF650B" w:rsidP="00DF650B">
      <w:pPr>
        <w:pStyle w:val="Codesmall"/>
      </w:pPr>
      <w:r>
        <w:t xml:space="preserve">        ...</w:t>
      </w:r>
    </w:p>
    <w:p w14:paraId="71870373" w14:textId="77777777" w:rsidR="00DF650B" w:rsidRDefault="00DF650B" w:rsidP="00DF650B">
      <w:pPr>
        <w:pStyle w:val="Codesmall"/>
      </w:pPr>
      <w:r>
        <w:t xml:space="preserve">      },</w:t>
      </w:r>
    </w:p>
    <w:p w14:paraId="639C49C3" w14:textId="0DE99326" w:rsidR="00DF650B" w:rsidRDefault="00DF650B" w:rsidP="00DF650B">
      <w:pPr>
        <w:pStyle w:val="Codesmall"/>
      </w:pPr>
      <w:r>
        <w:t xml:space="preserve">      "conversion": {  # A conversion object (see </w:t>
      </w:r>
      <w:r w:rsidRPr="00E20F80">
        <w:t>§</w:t>
      </w:r>
      <w:r>
        <w:fldChar w:fldCharType="begin"/>
      </w:r>
      <w:r>
        <w:instrText xml:space="preserve"> REF _Ref506806657 \r \h </w:instrText>
      </w:r>
      <w:r>
        <w:fldChar w:fldCharType="separate"/>
      </w:r>
      <w:r w:rsidR="001919F4">
        <w:t>3.14</w:t>
      </w:r>
      <w:r>
        <w:fldChar w:fldCharType="end"/>
      </w:r>
      <w:r>
        <w:t>)</w:t>
      </w:r>
    </w:p>
    <w:p w14:paraId="7DC6A8C2" w14:textId="77777777" w:rsidR="00DF650B" w:rsidRDefault="00DF650B" w:rsidP="00DF650B">
      <w:pPr>
        <w:pStyle w:val="Codesmall"/>
      </w:pPr>
      <w:r>
        <w:t xml:space="preserve">        ...</w:t>
      </w:r>
    </w:p>
    <w:p w14:paraId="49452265" w14:textId="77777777" w:rsidR="00DF650B" w:rsidRDefault="00DF650B" w:rsidP="00DF650B">
      <w:pPr>
        <w:pStyle w:val="Codesmall"/>
      </w:pPr>
      <w:r>
        <w:t xml:space="preserve">      },</w:t>
      </w:r>
    </w:p>
    <w:p w14:paraId="7C4569B5" w14:textId="77777777" w:rsidR="00DF650B" w:rsidRDefault="00DF650B" w:rsidP="00DF650B">
      <w:pPr>
        <w:pStyle w:val="Codesmall"/>
      </w:pPr>
      <w:r>
        <w:t xml:space="preserve">      "results": [</w:t>
      </w:r>
    </w:p>
    <w:p w14:paraId="0DF54FF9" w14:textId="77777777" w:rsidR="00DF650B" w:rsidRDefault="00DF650B" w:rsidP="00DF650B">
      <w:pPr>
        <w:pStyle w:val="Codesmall"/>
      </w:pPr>
      <w:r>
        <w:t xml:space="preserve">        {</w:t>
      </w:r>
    </w:p>
    <w:p w14:paraId="1709C9D1" w14:textId="77777777" w:rsidR="00DF650B" w:rsidRDefault="00DF650B" w:rsidP="00DF650B">
      <w:pPr>
        <w:pStyle w:val="Codesmall"/>
      </w:pPr>
      <w:r>
        <w:t xml:space="preserve">          "ruleId": "Assertions",</w:t>
      </w:r>
    </w:p>
    <w:p w14:paraId="6D901FE7" w14:textId="77777777" w:rsidR="00DF650B" w:rsidRDefault="00DF650B" w:rsidP="00DF650B">
      <w:pPr>
        <w:pStyle w:val="Codesmall"/>
      </w:pPr>
      <w:r>
        <w:t xml:space="preserve">          "message": {</w:t>
      </w:r>
    </w:p>
    <w:p w14:paraId="4D24DDF9" w14:textId="77777777" w:rsidR="00DF650B" w:rsidRDefault="00DF650B" w:rsidP="00DF650B">
      <w:pPr>
        <w:pStyle w:val="Codesmall"/>
      </w:pPr>
      <w:r>
        <w:t xml:space="preserve">            "text": "Assertions are unreliable. ..."</w:t>
      </w:r>
    </w:p>
    <w:p w14:paraId="1A647971" w14:textId="77777777" w:rsidR="00DF650B" w:rsidRDefault="00DF650B" w:rsidP="00DF650B">
      <w:pPr>
        <w:pStyle w:val="Codesmall"/>
      </w:pPr>
      <w:r>
        <w:t xml:space="preserve">          },</w:t>
      </w:r>
    </w:p>
    <w:p w14:paraId="1B93B1AE" w14:textId="77777777" w:rsidR="00DF650B" w:rsidRDefault="00DF650B" w:rsidP="00DF650B">
      <w:pPr>
        <w:pStyle w:val="Codesmall"/>
      </w:pPr>
      <w:r>
        <w:t xml:space="preserve">          ...</w:t>
      </w:r>
    </w:p>
    <w:p w14:paraId="0C141A95" w14:textId="3830F200" w:rsidR="00DF650B" w:rsidRDefault="00DF650B" w:rsidP="00DF650B">
      <w:pPr>
        <w:pStyle w:val="Codesmall"/>
      </w:pPr>
      <w:r>
        <w:t xml:space="preserve">          "conversionProvenance": [     # An array of physicalLocation objects (§</w:t>
      </w:r>
      <w:r>
        <w:fldChar w:fldCharType="begin"/>
      </w:r>
      <w:r>
        <w:instrText xml:space="preserve"> REF _Ref493477390 \r \h </w:instrText>
      </w:r>
      <w:r>
        <w:fldChar w:fldCharType="separate"/>
      </w:r>
      <w:r w:rsidR="001919F4">
        <w:t>3.21</w:t>
      </w:r>
      <w:r>
        <w:fldChar w:fldCharType="end"/>
      </w:r>
      <w:r>
        <w:t>).</w:t>
      </w:r>
    </w:p>
    <w:p w14:paraId="7A4C8CB5" w14:textId="77777777" w:rsidR="00DF650B" w:rsidRDefault="00DF650B" w:rsidP="00DF650B">
      <w:pPr>
        <w:pStyle w:val="Codesmall"/>
      </w:pPr>
      <w:r>
        <w:t xml:space="preserve">            {</w:t>
      </w:r>
    </w:p>
    <w:p w14:paraId="65BF0000" w14:textId="26008276" w:rsidR="00DF650B" w:rsidRDefault="00DF650B" w:rsidP="00DF650B">
      <w:pPr>
        <w:pStyle w:val="Codesmall"/>
      </w:pPr>
      <w:r>
        <w:t xml:space="preserve">              "fileLocation": {                # See </w:t>
      </w:r>
      <w:r w:rsidRPr="00E20F80">
        <w:t>§</w:t>
      </w:r>
      <w:r>
        <w:fldChar w:fldCharType="begin"/>
      </w:r>
      <w:r>
        <w:instrText xml:space="preserve"> REF _Ref503369432 \r \h </w:instrText>
      </w:r>
      <w:r>
        <w:fldChar w:fldCharType="separate"/>
      </w:r>
      <w:r w:rsidR="001919F4">
        <w:t>3.21.3</w:t>
      </w:r>
      <w:r>
        <w:fldChar w:fldCharType="end"/>
      </w:r>
      <w:r>
        <w:t>.</w:t>
      </w:r>
    </w:p>
    <w:p w14:paraId="6B6FF0C4" w14:textId="77777777" w:rsidR="00DF650B" w:rsidRDefault="00DF650B" w:rsidP="00DF650B">
      <w:pPr>
        <w:pStyle w:val="Codesmall"/>
      </w:pPr>
      <w:r>
        <w:t xml:space="preserve">                "uri": "AndroidStudio.log",</w:t>
      </w:r>
    </w:p>
    <w:p w14:paraId="40747734" w14:textId="77777777" w:rsidR="00DF650B" w:rsidRDefault="00DF650B" w:rsidP="00DF650B">
      <w:pPr>
        <w:pStyle w:val="Codesmall"/>
      </w:pPr>
      <w:r>
        <w:t xml:space="preserve">                "uriBaseId": "$LOGSROOT"</w:t>
      </w:r>
    </w:p>
    <w:p w14:paraId="4F0DE43A" w14:textId="77777777" w:rsidR="00DF650B" w:rsidRDefault="00DF650B" w:rsidP="00DF650B">
      <w:pPr>
        <w:pStyle w:val="Codesmall"/>
      </w:pPr>
      <w:r>
        <w:t xml:space="preserve">              },</w:t>
      </w:r>
    </w:p>
    <w:p w14:paraId="62F952D8" w14:textId="2E45F42A" w:rsidR="00DF650B" w:rsidRDefault="00DF650B" w:rsidP="00DF650B">
      <w:pPr>
        <w:pStyle w:val="Codesmall"/>
      </w:pPr>
      <w:r>
        <w:t xml:space="preserve">              "region": {                      # See </w:t>
      </w:r>
      <w:r w:rsidRPr="00E20F80">
        <w:t>§</w:t>
      </w:r>
      <w:r>
        <w:fldChar w:fldCharType="begin"/>
      </w:r>
      <w:r>
        <w:instrText xml:space="preserve"> REF _Ref493509797 \r \h </w:instrText>
      </w:r>
      <w:r>
        <w:fldChar w:fldCharType="separate"/>
      </w:r>
      <w:r w:rsidR="001919F4">
        <w:t>3.21.4</w:t>
      </w:r>
      <w:r>
        <w:fldChar w:fldCharType="end"/>
      </w:r>
      <w:r>
        <w:t>.</w:t>
      </w:r>
    </w:p>
    <w:p w14:paraId="11EC1724" w14:textId="77777777" w:rsidR="00DF650B" w:rsidRDefault="00DF650B" w:rsidP="00DF650B">
      <w:pPr>
        <w:pStyle w:val="Codesmall"/>
      </w:pPr>
      <w:r>
        <w:t xml:space="preserve">                "startLine": 3,</w:t>
      </w:r>
    </w:p>
    <w:p w14:paraId="29407E6C" w14:textId="77777777" w:rsidR="00DF650B" w:rsidRDefault="00DF650B" w:rsidP="00DF650B">
      <w:pPr>
        <w:pStyle w:val="Codesmall"/>
      </w:pPr>
      <w:r>
        <w:t xml:space="preserve">                "startColumn": 3,</w:t>
      </w:r>
    </w:p>
    <w:p w14:paraId="2A3EAD82" w14:textId="77777777" w:rsidR="00DF650B" w:rsidRDefault="00DF650B" w:rsidP="00DF650B">
      <w:pPr>
        <w:pStyle w:val="Codesmall"/>
      </w:pPr>
      <w:r>
        <w:t xml:space="preserve">                "endLine": 12,</w:t>
      </w:r>
    </w:p>
    <w:p w14:paraId="41931783" w14:textId="77777777" w:rsidR="00DF650B" w:rsidRDefault="00DF650B" w:rsidP="00DF650B">
      <w:pPr>
        <w:pStyle w:val="Codesmall"/>
      </w:pPr>
      <w:r>
        <w:t xml:space="preserve">                "endColumn": 13</w:t>
      </w:r>
    </w:p>
    <w:p w14:paraId="42F9DAC6" w14:textId="77777777" w:rsidR="00DF650B" w:rsidRDefault="00DF650B" w:rsidP="00DF650B">
      <w:pPr>
        <w:pStyle w:val="Codesmall"/>
      </w:pPr>
      <w:r>
        <w:t xml:space="preserve">                "snippet": {</w:t>
      </w:r>
    </w:p>
    <w:p w14:paraId="064AC423" w14:textId="77777777" w:rsidR="00DF650B" w:rsidRDefault="00DF650B" w:rsidP="00DF650B">
      <w:pPr>
        <w:pStyle w:val="Codesmall"/>
      </w:pPr>
      <w:r>
        <w:t xml:space="preserve">                  "text": "</w:t>
      </w:r>
      <w:r w:rsidRPr="004811D4">
        <w:t xml:space="preserve">&lt;problem&gt;\n </w:t>
      </w:r>
      <w:r>
        <w:t>...</w:t>
      </w:r>
      <w:r w:rsidRPr="004811D4">
        <w:t xml:space="preserve"> \n  &lt;/problem&gt;</w:t>
      </w:r>
      <w:r>
        <w:t>",</w:t>
      </w:r>
    </w:p>
    <w:p w14:paraId="7D531CE5" w14:textId="77777777" w:rsidR="00DF650B" w:rsidRDefault="00DF650B" w:rsidP="00DF650B">
      <w:pPr>
        <w:pStyle w:val="Codesmall"/>
      </w:pPr>
      <w:r>
        <w:t xml:space="preserve">                }</w:t>
      </w:r>
    </w:p>
    <w:p w14:paraId="78888782" w14:textId="77777777" w:rsidR="00DF650B" w:rsidRDefault="00DF650B" w:rsidP="00DF650B">
      <w:pPr>
        <w:pStyle w:val="Codesmall"/>
      </w:pPr>
      <w:r>
        <w:t xml:space="preserve">              }</w:t>
      </w:r>
    </w:p>
    <w:p w14:paraId="28C36C0E" w14:textId="77777777" w:rsidR="00DF650B" w:rsidRDefault="00DF650B" w:rsidP="00DF650B">
      <w:pPr>
        <w:pStyle w:val="Codesmall"/>
      </w:pPr>
      <w:r>
        <w:t xml:space="preserve">            }</w:t>
      </w:r>
    </w:p>
    <w:p w14:paraId="6C15293A" w14:textId="77777777" w:rsidR="00DF650B" w:rsidRDefault="00DF650B" w:rsidP="00DF650B">
      <w:pPr>
        <w:pStyle w:val="Codesmall"/>
      </w:pPr>
      <w:r>
        <w:t xml:space="preserve">          ],</w:t>
      </w:r>
    </w:p>
    <w:p w14:paraId="02DB959A" w14:textId="77777777" w:rsidR="00DF650B" w:rsidRDefault="00DF650B" w:rsidP="00DF650B">
      <w:pPr>
        <w:pStyle w:val="Codesmall"/>
      </w:pPr>
      <w:r>
        <w:t xml:space="preserve">          ...</w:t>
      </w:r>
    </w:p>
    <w:p w14:paraId="3D06EE6A" w14:textId="77777777" w:rsidR="00DF650B" w:rsidRDefault="00DF650B" w:rsidP="00DF650B">
      <w:pPr>
        <w:pStyle w:val="Codesmall"/>
      </w:pPr>
      <w:r>
        <w:lastRenderedPageBreak/>
        <w:t xml:space="preserve">        }</w:t>
      </w:r>
    </w:p>
    <w:p w14:paraId="4DF53E90" w14:textId="77777777" w:rsidR="00DF650B" w:rsidRDefault="00DF650B" w:rsidP="00DF650B">
      <w:pPr>
        <w:pStyle w:val="Codesmall"/>
      </w:pPr>
      <w:r>
        <w:t xml:space="preserve">      ]</w:t>
      </w:r>
    </w:p>
    <w:p w14:paraId="546DF3ED" w14:textId="77777777" w:rsidR="00DF650B" w:rsidRDefault="00DF650B" w:rsidP="00DF650B">
      <w:pPr>
        <w:pStyle w:val="Codesmall"/>
      </w:pPr>
      <w:r>
        <w:t xml:space="preserve">    }</w:t>
      </w:r>
    </w:p>
    <w:p w14:paraId="1933AE3B" w14:textId="77777777" w:rsidR="00DF650B" w:rsidRDefault="00DF650B" w:rsidP="00DF650B">
      <w:pPr>
        <w:pStyle w:val="Codesmall"/>
      </w:pPr>
      <w:r>
        <w:t xml:space="preserve">  ]</w:t>
      </w:r>
    </w:p>
    <w:p w14:paraId="6EAFCCD2" w14:textId="77777777" w:rsidR="00DF650B" w:rsidRPr="008F4CB1" w:rsidRDefault="00DF650B" w:rsidP="00DF650B">
      <w:pPr>
        <w:pStyle w:val="Codesmall"/>
      </w:pPr>
      <w:r>
        <w:t>}</w:t>
      </w:r>
    </w:p>
    <w:p w14:paraId="695187C0" w14:textId="77777777" w:rsidR="00DF650B" w:rsidRPr="00DF302D" w:rsidRDefault="00DF650B" w:rsidP="00DF650B"/>
    <w:p w14:paraId="77D1CD81" w14:textId="77777777" w:rsidR="00DF650B" w:rsidRDefault="00DF650B" w:rsidP="00603F38">
      <w:pPr>
        <w:pStyle w:val="Heading3"/>
        <w:numPr>
          <w:ilvl w:val="2"/>
          <w:numId w:val="2"/>
        </w:numPr>
      </w:pPr>
      <w:bookmarkStart w:id="638" w:name="_Toc516224832"/>
      <w:bookmarkStart w:id="639" w:name="_Toc517436085"/>
      <w:r>
        <w:t>fixes property</w:t>
      </w:r>
      <w:bookmarkEnd w:id="638"/>
      <w:bookmarkEnd w:id="639"/>
    </w:p>
    <w:p w14:paraId="46C5B843" w14:textId="50AB7A5A" w:rsidR="00DF650B" w:rsidRPr="00E20F80" w:rsidRDefault="00DF650B" w:rsidP="00DF650B">
      <w:r w:rsidRPr="00E20F80">
        <w:t xml:space="preserve">A </w:t>
      </w:r>
      <w:r w:rsidRPr="00E20F80">
        <w:rPr>
          <w:rStyle w:val="CODEtemp"/>
        </w:rPr>
        <w:t>result</w:t>
      </w:r>
      <w:r w:rsidRPr="00E20F80">
        <w:t xml:space="preserve"> object </w:t>
      </w:r>
      <w:r w:rsidRPr="00E20F80">
        <w:rPr>
          <w:b/>
        </w:rPr>
        <w:t>MAY</w:t>
      </w:r>
      <w:r w:rsidRPr="00E20F80">
        <w:t xml:space="preserve"> contain a property names </w:t>
      </w:r>
      <w:r w:rsidRPr="00E20F80">
        <w:rPr>
          <w:rStyle w:val="CODEtemp"/>
        </w:rPr>
        <w:t>fixes</w:t>
      </w:r>
      <w:r>
        <w:t xml:space="preserve"> whose value is an</w:t>
      </w:r>
      <w:r w:rsidRPr="00E20F80">
        <w:t xml:space="preserve"> array of one or more unique (§</w:t>
      </w:r>
      <w:r>
        <w:fldChar w:fldCharType="begin"/>
      </w:r>
      <w:r>
        <w:instrText xml:space="preserve"> REF _Ref493404799 \w \h </w:instrText>
      </w:r>
      <w:r>
        <w:fldChar w:fldCharType="separate"/>
      </w:r>
      <w:r w:rsidR="001919F4">
        <w:t>3.6.2</w:t>
      </w:r>
      <w:r>
        <w:fldChar w:fldCharType="end"/>
      </w:r>
      <w:r w:rsidRPr="00E20F80">
        <w:t xml:space="preserve">) </w:t>
      </w:r>
      <w:r w:rsidRPr="00DE6F8D">
        <w:rPr>
          <w:rStyle w:val="CODEtemp"/>
        </w:rPr>
        <w:t>fix</w:t>
      </w:r>
      <w:r w:rsidRPr="00E20F80">
        <w:t xml:space="preserve"> objects (§</w:t>
      </w:r>
      <w:r>
        <w:fldChar w:fldCharType="begin"/>
      </w:r>
      <w:r>
        <w:instrText xml:space="preserve"> REF _Ref493477061 \w \h </w:instrText>
      </w:r>
      <w:r>
        <w:fldChar w:fldCharType="separate"/>
      </w:r>
      <w:r w:rsidR="001919F4">
        <w:t>3.37</w:t>
      </w:r>
      <w:r>
        <w:fldChar w:fldCharType="end"/>
      </w:r>
      <w:r w:rsidRPr="00E20F80">
        <w:t>).</w:t>
      </w:r>
    </w:p>
    <w:p w14:paraId="2A3AB97C" w14:textId="77777777" w:rsidR="00DF650B" w:rsidRDefault="00DF650B" w:rsidP="00603F38">
      <w:pPr>
        <w:pStyle w:val="Heading3"/>
        <w:numPr>
          <w:ilvl w:val="2"/>
          <w:numId w:val="2"/>
        </w:numPr>
      </w:pPr>
      <w:bookmarkStart w:id="640" w:name="_Toc516224833"/>
      <w:bookmarkStart w:id="641" w:name="_Toc517436086"/>
      <w:r>
        <w:t>properties property</w:t>
      </w:r>
      <w:bookmarkEnd w:id="640"/>
      <w:bookmarkEnd w:id="641"/>
    </w:p>
    <w:p w14:paraId="29EA870A" w14:textId="53D7AE2C" w:rsidR="00DF650B" w:rsidRPr="00E20F80" w:rsidRDefault="00DF650B" w:rsidP="00DF650B">
      <w:r w:rsidRPr="00E20F80">
        <w:t xml:space="preserve">A </w:t>
      </w:r>
      <w:r w:rsidRPr="00E20F80">
        <w:rPr>
          <w:rStyle w:val="CODEtemp"/>
        </w:rPr>
        <w:t>result</w:t>
      </w:r>
      <w:r w:rsidRPr="00E20F80">
        <w:t xml:space="preserve"> object </w:t>
      </w:r>
      <w:r w:rsidRPr="00E20F80">
        <w:rPr>
          <w:b/>
        </w:rPr>
        <w:t>MAY</w:t>
      </w:r>
      <w:r w:rsidRPr="00E20F80">
        <w:t xml:space="preserve"> contain a property named </w:t>
      </w:r>
      <w:r w:rsidRPr="00E20F80">
        <w:rPr>
          <w:rStyle w:val="CODEtemp"/>
        </w:rPr>
        <w:t>properties</w:t>
      </w:r>
      <w:r w:rsidRPr="00E20F80">
        <w:t xml:space="preserve"> whose value is a property bag (§</w:t>
      </w:r>
      <w:r>
        <w:fldChar w:fldCharType="begin"/>
      </w:r>
      <w:r>
        <w:instrText xml:space="preserve"> REF _Ref493408960 \w \h </w:instrText>
      </w:r>
      <w:r>
        <w:fldChar w:fldCharType="separate"/>
      </w:r>
      <w:r w:rsidR="001919F4">
        <w:t>3.7</w:t>
      </w:r>
      <w:r>
        <w:fldChar w:fldCharType="end"/>
      </w:r>
      <w:r w:rsidRPr="00E20F80">
        <w:t>). This allows tools to include information about the result that is not explicitly specified in the SARIF format.</w:t>
      </w:r>
    </w:p>
    <w:p w14:paraId="254B5EEE" w14:textId="77777777" w:rsidR="00DF650B" w:rsidRDefault="00DF650B" w:rsidP="00603F38">
      <w:pPr>
        <w:pStyle w:val="Heading2"/>
        <w:numPr>
          <w:ilvl w:val="1"/>
          <w:numId w:val="2"/>
        </w:numPr>
      </w:pPr>
      <w:bookmarkStart w:id="642" w:name="_Ref493426721"/>
      <w:bookmarkStart w:id="643" w:name="_Ref507665939"/>
      <w:bookmarkStart w:id="644" w:name="_Toc516224834"/>
      <w:bookmarkStart w:id="645" w:name="_Toc517436087"/>
      <w:r>
        <w:t>location object</w:t>
      </w:r>
      <w:bookmarkEnd w:id="642"/>
      <w:bookmarkEnd w:id="643"/>
      <w:bookmarkEnd w:id="644"/>
      <w:bookmarkEnd w:id="645"/>
    </w:p>
    <w:p w14:paraId="57859133" w14:textId="77777777" w:rsidR="00DF650B" w:rsidRDefault="00DF650B" w:rsidP="00603F38">
      <w:pPr>
        <w:pStyle w:val="Heading3"/>
        <w:numPr>
          <w:ilvl w:val="2"/>
          <w:numId w:val="2"/>
        </w:numPr>
      </w:pPr>
      <w:bookmarkStart w:id="646" w:name="_Ref493479281"/>
      <w:bookmarkStart w:id="647" w:name="_Toc516224835"/>
      <w:bookmarkStart w:id="648" w:name="_Toc517436088"/>
      <w:r>
        <w:t>General</w:t>
      </w:r>
      <w:bookmarkEnd w:id="646"/>
      <w:bookmarkEnd w:id="647"/>
      <w:bookmarkEnd w:id="648"/>
    </w:p>
    <w:p w14:paraId="3A2028F8" w14:textId="1FCC88E6" w:rsidR="00DF650B" w:rsidRDefault="00DF650B" w:rsidP="00DF650B">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rsidR="001919F4">
        <w:t>3.21</w:t>
      </w:r>
      <w:r>
        <w:fldChar w:fldCharType="end"/>
      </w:r>
      <w:r w:rsidRPr="00180B28">
        <w:t xml:space="preserve">), </w:t>
      </w:r>
      <w:r>
        <w:t>a</w:t>
      </w:r>
      <w:r w:rsidRPr="00180B28">
        <w:t xml:space="preserve"> logical location (§</w:t>
      </w:r>
      <w:r>
        <w:fldChar w:fldCharType="begin"/>
      </w:r>
      <w:r>
        <w:instrText xml:space="preserve"> REF _Ref493404450 \w \h </w:instrText>
      </w:r>
      <w:r>
        <w:fldChar w:fldCharType="separate"/>
      </w:r>
      <w:r w:rsidR="001919F4">
        <w:t>3.20.3</w:t>
      </w:r>
      <w:r>
        <w:fldChar w:fldCharType="end"/>
      </w:r>
      <w:r w:rsidRPr="00180B28">
        <w:t>), both</w:t>
      </w:r>
      <w:r>
        <w:t>, or in rare circumstances, neither (see below)</w:t>
      </w:r>
      <w:r w:rsidRPr="00180B28">
        <w:t>.</w:t>
      </w:r>
    </w:p>
    <w:p w14:paraId="7ED08AF5" w14:textId="77777777" w:rsidR="00DF650B" w:rsidRDefault="00DF650B" w:rsidP="00DF650B">
      <w:r w:rsidRPr="00180B28">
        <w:t>A logical location specifies a programmatic construct, for example, a class name or a function name, without specifying the programming artifact within which that construct occurs.</w:t>
      </w:r>
    </w:p>
    <w:p w14:paraId="216FC32E" w14:textId="77777777" w:rsidR="00DF650B" w:rsidRDefault="00DF650B" w:rsidP="00DF650B">
      <w:pPr>
        <w:pStyle w:val="Note"/>
      </w:pPr>
      <w:r>
        <w:t xml:space="preserve">NOTE: There are two reasons to include logical locations in the SARIF format in addition to physical locations: </w:t>
      </w:r>
    </w:p>
    <w:p w14:paraId="579F7E05" w14:textId="6E34ED2F" w:rsidR="00DF650B" w:rsidRDefault="00DF650B" w:rsidP="00DF650B">
      <w:pPr>
        <w:pStyle w:val="Note"/>
      </w:pPr>
      <w:r>
        <w:t>1. 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r>
        <w:br/>
      </w:r>
      <w:r>
        <w:br/>
        <w:t xml:space="preserve">2. </w:t>
      </w:r>
      <w:r w:rsidRPr="00180B28">
        <w:t xml:space="preserve">Logical location information is an important contributor to fingerprinting scenarios, because it is typically more resilient to changes in source code than are line locations. See </w:t>
      </w:r>
      <w:hyperlink w:anchor="AppendixFingerprints" w:history="1">
        <w:r w:rsidRPr="00E8605A">
          <w:rPr>
            <w:rStyle w:val="Hyperlink"/>
          </w:rPr>
          <w:t>Appendix B</w:t>
        </w:r>
      </w:hyperlink>
      <w:r>
        <w:t xml:space="preserve"> </w:t>
      </w:r>
      <w:r w:rsidRPr="00180B28">
        <w:t xml:space="preserve">for more information about fingerprinting. The </w:t>
      </w:r>
      <w:r w:rsidRPr="00180B28">
        <w:rPr>
          <w:rStyle w:val="CODEtemp"/>
        </w:rPr>
        <w:t>fullyQualifiedLogicalName</w:t>
      </w:r>
      <w:r w:rsidRPr="00180B28">
        <w:t xml:space="preserve"> property (§</w:t>
      </w:r>
      <w:r>
        <w:fldChar w:fldCharType="begin"/>
      </w:r>
      <w:r>
        <w:instrText xml:space="preserve"> REF _Ref493404450 \w \h </w:instrText>
      </w:r>
      <w:r>
        <w:fldChar w:fldCharType="separate"/>
      </w:r>
      <w:r w:rsidR="001919F4">
        <w:t>3.20.3</w:t>
      </w:r>
      <w:r>
        <w:fldChar w:fldCharType="end"/>
      </w:r>
      <w:r w:rsidRPr="00180B28">
        <w:t>) is particularly convenient for fingerprinting.</w:t>
      </w:r>
    </w:p>
    <w:p w14:paraId="1CB27C81" w14:textId="5A6C3E4B" w:rsidR="00DF650B" w:rsidRPr="00334A3F" w:rsidRDefault="00DF650B" w:rsidP="00DF650B">
      <w:r>
        <w:t xml:space="preserve">In rare circumstances, their might be neither physical nor logical location information available for a </w:t>
      </w:r>
      <w:r w:rsidRPr="00334A3F">
        <w:rPr>
          <w:rStyle w:val="CODEtemp"/>
        </w:rPr>
        <w:t>location</w:t>
      </w:r>
      <w:r>
        <w:t xml:space="preserve"> object. See §</w:t>
      </w:r>
      <w:r>
        <w:fldChar w:fldCharType="begin"/>
      </w:r>
      <w:r>
        <w:instrText xml:space="preserve"> REF _Ref493497783 \r \h </w:instrText>
      </w:r>
      <w:r>
        <w:fldChar w:fldCharType="separate"/>
      </w:r>
      <w:r w:rsidR="001919F4">
        <w:t>3.34.3</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1919F4">
        <w:t>3.20.4</w:t>
      </w:r>
      <w:r>
        <w:fldChar w:fldCharType="end"/>
      </w:r>
      <w:r>
        <w:t>) explaining the significance of this “location.”</w:t>
      </w:r>
    </w:p>
    <w:p w14:paraId="065F2FEB" w14:textId="77777777" w:rsidR="00DF650B" w:rsidRDefault="00DF650B" w:rsidP="00603F38">
      <w:pPr>
        <w:pStyle w:val="Heading3"/>
        <w:numPr>
          <w:ilvl w:val="2"/>
          <w:numId w:val="2"/>
        </w:numPr>
      </w:pPr>
      <w:bookmarkStart w:id="649" w:name="_Ref493477623"/>
      <w:bookmarkStart w:id="650" w:name="_Ref493478351"/>
      <w:bookmarkStart w:id="651" w:name="_Toc516224836"/>
      <w:bookmarkStart w:id="652" w:name="_Toc517436089"/>
      <w:r>
        <w:t>physicalLocation property</w:t>
      </w:r>
      <w:bookmarkEnd w:id="649"/>
      <w:bookmarkEnd w:id="650"/>
      <w:bookmarkEnd w:id="651"/>
      <w:bookmarkEnd w:id="652"/>
    </w:p>
    <w:p w14:paraId="0CBDEFB0" w14:textId="3427C232" w:rsidR="00DF650B" w:rsidRPr="00732E87" w:rsidRDefault="00DF650B" w:rsidP="00DF650B">
      <w:r>
        <w:t>If physical location information is available, a</w:t>
      </w:r>
      <w:r w:rsidRPr="00732E87">
        <w:t xml:space="preserve"> </w:t>
      </w:r>
      <w:r w:rsidRPr="00732E87">
        <w:rPr>
          <w:rStyle w:val="CODEtemp"/>
        </w:rPr>
        <w:t>location</w:t>
      </w:r>
      <w:r w:rsidRPr="00732E87">
        <w:t xml:space="preserve"> object</w:t>
      </w:r>
      <w:r>
        <w:t xml:space="preserve"> </w:t>
      </w:r>
      <w:r>
        <w:rPr>
          <w:b/>
        </w:rPr>
        <w:t>SHALL</w:t>
      </w:r>
      <w:r w:rsidRPr="00732E87">
        <w:t xml:space="preserve"> contain a property named </w:t>
      </w:r>
      <w:r>
        <w:rPr>
          <w:rStyle w:val="CODEtemp"/>
        </w:rPr>
        <w:t>physicalLocation</w:t>
      </w:r>
      <w:r w:rsidRPr="00732E87">
        <w:t xml:space="preserve"> whose value is a </w:t>
      </w:r>
      <w:r w:rsidRPr="00732E87">
        <w:rPr>
          <w:rStyle w:val="CODEtemp"/>
        </w:rPr>
        <w:t>physicalLocation</w:t>
      </w:r>
      <w:r w:rsidRPr="00732E87">
        <w:t xml:space="preserve"> object (§</w:t>
      </w:r>
      <w:r>
        <w:fldChar w:fldCharType="begin"/>
      </w:r>
      <w:r>
        <w:instrText xml:space="preserve"> REF _Ref493478590 \w \h </w:instrText>
      </w:r>
      <w:r>
        <w:fldChar w:fldCharType="separate"/>
      </w:r>
      <w:r w:rsidR="001919F4">
        <w:t>3.21</w:t>
      </w:r>
      <w:r>
        <w:fldChar w:fldCharType="end"/>
      </w:r>
      <w:r w:rsidRPr="00732E87">
        <w:t xml:space="preserve">) that identifies the file </w:t>
      </w:r>
      <w:r>
        <w:t>within which the location lies</w:t>
      </w:r>
      <w:r w:rsidRPr="00732E87">
        <w:t>.</w:t>
      </w:r>
      <w:r>
        <w:t xml:space="preserve"> If physical location information is not available, </w:t>
      </w:r>
      <w:r w:rsidRPr="00EF1062">
        <w:rPr>
          <w:rStyle w:val="CODEtemp"/>
        </w:rPr>
        <w:t>physicalLocation</w:t>
      </w:r>
      <w:r>
        <w:t xml:space="preserve"> </w:t>
      </w:r>
      <w:r>
        <w:rPr>
          <w:b/>
        </w:rPr>
        <w:t>SHALL</w:t>
      </w:r>
      <w:r>
        <w:t xml:space="preserve"> be absent.</w:t>
      </w:r>
    </w:p>
    <w:p w14:paraId="6DA0F7F2" w14:textId="77777777" w:rsidR="00DF650B" w:rsidRDefault="00DF650B" w:rsidP="00603F38">
      <w:pPr>
        <w:pStyle w:val="Heading3"/>
        <w:numPr>
          <w:ilvl w:val="2"/>
          <w:numId w:val="2"/>
        </w:numPr>
      </w:pPr>
      <w:bookmarkStart w:id="653" w:name="_Ref493404450"/>
      <w:bookmarkStart w:id="654" w:name="_Ref493404690"/>
      <w:bookmarkStart w:id="655" w:name="_Toc516224837"/>
      <w:bookmarkStart w:id="656" w:name="_Toc517436090"/>
      <w:r>
        <w:t>fullyQualifiedLogicalName property</w:t>
      </w:r>
      <w:bookmarkEnd w:id="653"/>
      <w:bookmarkEnd w:id="654"/>
      <w:bookmarkEnd w:id="655"/>
      <w:bookmarkEnd w:id="656"/>
    </w:p>
    <w:p w14:paraId="5354E3EB" w14:textId="77777777" w:rsidR="00DF650B" w:rsidRDefault="00DF650B" w:rsidP="00DF650B">
      <w:r w:rsidRPr="00E66E38">
        <w:t xml:space="preserve">Depending on the circumstances, a </w:t>
      </w:r>
      <w:r w:rsidRPr="00E66E38">
        <w:rPr>
          <w:rStyle w:val="CODEtemp"/>
        </w:rPr>
        <w:t>location</w:t>
      </w:r>
      <w:r w:rsidRPr="00E66E38">
        <w:t xml:space="preserve"> object either </w:t>
      </w:r>
      <w:r w:rsidRPr="00E66E38">
        <w:rPr>
          <w:b/>
        </w:rPr>
        <w:t>SHOULD</w:t>
      </w:r>
      <w:r w:rsidRPr="00E66E38">
        <w:t xml:space="preserve"> or </w:t>
      </w:r>
      <w:r w:rsidRPr="00E66E38">
        <w:rPr>
          <w:b/>
        </w:rPr>
        <w:t>MAY</w:t>
      </w:r>
      <w:r w:rsidRPr="00E66E38">
        <w:t xml:space="preserve"> contain a property named </w:t>
      </w:r>
      <w:r w:rsidRPr="00E66E38">
        <w:rPr>
          <w:rStyle w:val="CODEtemp"/>
        </w:rPr>
        <w:t>fullyQualifiedLogicalName</w:t>
      </w:r>
      <w:r w:rsidRPr="00E66E38">
        <w:t xml:space="preserve"> whose value is a string which specifies the fully qualified name of the logical locatio</w:t>
      </w:r>
      <w:r>
        <w:t>n</w:t>
      </w:r>
      <w:r w:rsidRPr="00E66E38">
        <w:t xml:space="preserve">. If physical location information is not available, </w:t>
      </w:r>
      <w:r w:rsidRPr="00E66E38">
        <w:rPr>
          <w:rStyle w:val="CODEtemp"/>
        </w:rPr>
        <w:t>fullyQualifiedLogicalName</w:t>
      </w:r>
      <w:r w:rsidRPr="00E66E38">
        <w:t xml:space="preserve"> </w:t>
      </w:r>
      <w:r w:rsidRPr="00E66E38">
        <w:rPr>
          <w:b/>
        </w:rPr>
        <w:t>SHOULD</w:t>
      </w:r>
      <w:r w:rsidRPr="00E66E38">
        <w:t xml:space="preserve"> be present. Otherwise,</w:t>
      </w:r>
      <w:r>
        <w:t xml:space="preserve"> it</w:t>
      </w:r>
      <w:r w:rsidRPr="00E66E38">
        <w:t xml:space="preserve"> </w:t>
      </w:r>
      <w:r w:rsidRPr="00E66E38">
        <w:rPr>
          <w:b/>
        </w:rPr>
        <w:t>MAY</w:t>
      </w:r>
      <w:r w:rsidRPr="00E66E38">
        <w:t xml:space="preserve"> be present.</w:t>
      </w:r>
    </w:p>
    <w:p w14:paraId="7AB88283" w14:textId="0031D637" w:rsidR="00DF650B" w:rsidRDefault="00DF650B" w:rsidP="00DF650B">
      <w:bookmarkStart w:id="657" w:name="_Hlk513194534"/>
      <w:bookmarkStart w:id="658" w:name="_Hlk513194553"/>
      <w:r w:rsidRPr="00E66E38">
        <w:lastRenderedPageBreak/>
        <w:t xml:space="preserve">The format of </w:t>
      </w:r>
      <w:r w:rsidRPr="00E66E38">
        <w:rPr>
          <w:rStyle w:val="CODEtemp"/>
        </w:rPr>
        <w:t>fullyQualifiedLogicalName</w:t>
      </w:r>
      <w:r w:rsidRPr="00E66E38">
        <w:t xml:space="preserve"> </w:t>
      </w:r>
      <w:r w:rsidRPr="00E66E38">
        <w:rPr>
          <w:b/>
        </w:rPr>
        <w:t>SHALL</w:t>
      </w:r>
      <w:r w:rsidRPr="00E66E38">
        <w:t xml:space="preserve"> </w:t>
      </w:r>
      <w:r>
        <w:t>follow the naming rules for fully qualified logical locations described in §</w:t>
      </w:r>
      <w:r>
        <w:fldChar w:fldCharType="begin"/>
      </w:r>
      <w:r>
        <w:instrText xml:space="preserve"> REF _Ref514248023 \r \h </w:instrText>
      </w:r>
      <w:r>
        <w:fldChar w:fldCharType="separate"/>
      </w:r>
      <w:r w:rsidR="001919F4">
        <w:t>3.24.2</w:t>
      </w:r>
      <w:r>
        <w:fldChar w:fldCharType="end"/>
      </w:r>
      <w:r w:rsidRPr="00E66E38">
        <w:t>.</w:t>
      </w:r>
    </w:p>
    <w:p w14:paraId="1373DB1F" w14:textId="77777777" w:rsidR="00DF650B" w:rsidRDefault="00DF650B" w:rsidP="00DF650B">
      <w:pPr>
        <w:pStyle w:val="Note"/>
      </w:pPr>
      <w:r>
        <w:t xml:space="preserve">EXAMPLE 1: C: </w:t>
      </w:r>
      <w:r w:rsidRPr="00E66E38">
        <w:rPr>
          <w:rStyle w:val="CODEtemp"/>
        </w:rPr>
        <w:t>create_process</w:t>
      </w:r>
    </w:p>
    <w:p w14:paraId="5EA9EDBB" w14:textId="77777777" w:rsidR="00DF650B" w:rsidRDefault="00DF650B" w:rsidP="00DF650B">
      <w:pPr>
        <w:pStyle w:val="Note"/>
      </w:pPr>
      <w:r>
        <w:t xml:space="preserve">EXAMPLE 2: C++: </w:t>
      </w:r>
      <w:r w:rsidRPr="00E66E38">
        <w:rPr>
          <w:rStyle w:val="CODEtemp"/>
        </w:rPr>
        <w:t>Namespace1::Class::Method(int, double) const &amp;&amp;</w:t>
      </w:r>
    </w:p>
    <w:p w14:paraId="381204FD" w14:textId="77777777" w:rsidR="00DF650B" w:rsidRDefault="00DF650B" w:rsidP="00DF650B">
      <w:pPr>
        <w:pStyle w:val="Note"/>
        <w:rPr>
          <w:rStyle w:val="CODEtemp"/>
        </w:rPr>
      </w:pPr>
      <w:r>
        <w:t xml:space="preserve">EXAMPLE 3: C#: </w:t>
      </w:r>
      <w:r w:rsidRPr="00E66E38">
        <w:rPr>
          <w:rStyle w:val="CODEtemp"/>
        </w:rPr>
        <w:t>Namespace1.Class.Method(</w:t>
      </w:r>
      <w:r>
        <w:rPr>
          <w:rStyle w:val="CODEtemp"/>
        </w:rPr>
        <w:t>s</w:t>
      </w:r>
      <w:r w:rsidRPr="00E66E38">
        <w:rPr>
          <w:rStyle w:val="CODEtemp"/>
        </w:rPr>
        <w:t>tring,</w:t>
      </w:r>
      <w:r>
        <w:rPr>
          <w:rStyle w:val="CODEtemp"/>
        </w:rPr>
        <w:t xml:space="preserve"> int</w:t>
      </w:r>
      <w:r w:rsidRPr="00E66E38">
        <w:rPr>
          <w:rStyle w:val="CODEtemp"/>
        </w:rPr>
        <w:t>[])</w:t>
      </w:r>
      <w:bookmarkEnd w:id="657"/>
    </w:p>
    <w:p w14:paraId="26562086" w14:textId="0B712628" w:rsidR="00DF650B" w:rsidRDefault="00DF650B" w:rsidP="00DF650B">
      <w:r w:rsidRPr="00E66E38">
        <w:t>If the</w:t>
      </w:r>
      <w:r>
        <w:t xml:space="preserve"> </w:t>
      </w:r>
      <w:r w:rsidRPr="00E66E38">
        <w:rPr>
          <w:rStyle w:val="CODEtemp"/>
        </w:rPr>
        <w:t>logicalLocations</w:t>
      </w:r>
      <w:r w:rsidRPr="00E66E38">
        <w:t xml:space="preserve"> property (§</w:t>
      </w:r>
      <w:r>
        <w:fldChar w:fldCharType="begin"/>
      </w:r>
      <w:r>
        <w:instrText xml:space="preserve"> REF _Ref493479000 \w \h </w:instrText>
      </w:r>
      <w:r>
        <w:fldChar w:fldCharType="separate"/>
      </w:r>
      <w:r w:rsidR="001919F4">
        <w:t>3.11.14</w:t>
      </w:r>
      <w:r>
        <w:fldChar w:fldCharType="end"/>
      </w:r>
      <w:r w:rsidRPr="00E66E38">
        <w:t xml:space="preserve">) </w:t>
      </w:r>
      <w:r>
        <w:t xml:space="preserve">of the containing </w:t>
      </w:r>
      <w:r w:rsidRPr="00C32159">
        <w:rPr>
          <w:rStyle w:val="CODEtemp"/>
        </w:rPr>
        <w:t>run</w:t>
      </w:r>
      <w:r>
        <w:t xml:space="preserve"> object (</w:t>
      </w:r>
      <w:bookmarkEnd w:id="658"/>
      <w:r>
        <w:t>§</w:t>
      </w:r>
      <w:r>
        <w:fldChar w:fldCharType="begin"/>
      </w:r>
      <w:r>
        <w:instrText xml:space="preserve"> REF _Ref493349997 \r \h </w:instrText>
      </w:r>
      <w:r>
        <w:fldChar w:fldCharType="separate"/>
      </w:r>
      <w:r w:rsidR="001919F4">
        <w:t>3.11</w:t>
      </w:r>
      <w:r>
        <w:fldChar w:fldCharType="end"/>
      </w:r>
      <w:r>
        <w:t xml:space="preserve">) </w:t>
      </w:r>
      <w:r w:rsidRPr="00E66E38">
        <w:t xml:space="preserve">is present, </w:t>
      </w:r>
      <w:r w:rsidRPr="00E66E38">
        <w:rPr>
          <w:rStyle w:val="CODEtemp"/>
        </w:rPr>
        <w:t>fullyQualifiedLogicalName</w:t>
      </w:r>
      <w:r w:rsidRPr="00E66E38">
        <w:t xml:space="preserve"> </w:t>
      </w:r>
      <w:r>
        <w:rPr>
          <w:b/>
        </w:rPr>
        <w:t>SHALL</w:t>
      </w:r>
      <w:r w:rsidRPr="00E66E38">
        <w:t xml:space="preserve"> equal the name of one of the properties on th</w:t>
      </w:r>
      <w:r>
        <w:t>at</w:t>
      </w:r>
      <w:r w:rsidRPr="00E66E38">
        <w:t xml:space="preserve"> </w:t>
      </w:r>
      <w:r w:rsidRPr="00E66E38">
        <w:rPr>
          <w:rStyle w:val="CODEtemp"/>
        </w:rPr>
        <w:t>logicalLocations</w:t>
      </w:r>
      <w:r w:rsidRPr="00E66E38">
        <w:t xml:space="preserve"> object.</w:t>
      </w:r>
    </w:p>
    <w:p w14:paraId="512A7A83" w14:textId="57EC31FF" w:rsidR="00DF650B" w:rsidRDefault="00DF650B" w:rsidP="00DF650B">
      <w:r>
        <w:t>If during</w:t>
      </w:r>
      <w:r w:rsidRPr="00F249F9">
        <w:t xml:space="preserve"> a run </w:t>
      </w:r>
      <w:r>
        <w:t>a</w:t>
      </w:r>
      <w:r w:rsidRPr="00F249F9">
        <w:t xml:space="preserve"> tool produces results in two or more distinct logical locations with the same</w:t>
      </w:r>
      <w:r>
        <w:t xml:space="preserve"> fully qualified logical name, and if the containing </w:t>
      </w:r>
      <w:r w:rsidRPr="00F95A40">
        <w:rPr>
          <w:rStyle w:val="CODEtemp"/>
        </w:rPr>
        <w:t>run</w:t>
      </w:r>
      <w:r>
        <w:t xml:space="preserve"> object contain a </w:t>
      </w:r>
      <w:r>
        <w:rPr>
          <w:rStyle w:val="CODEtemp"/>
        </w:rPr>
        <w:t>logicalLocations</w:t>
      </w:r>
      <w:r>
        <w:t xml:space="preserve"> property (§</w:t>
      </w:r>
      <w:r>
        <w:fldChar w:fldCharType="begin"/>
      </w:r>
      <w:r>
        <w:instrText xml:space="preserve"> REF _Ref493479000 \r \h </w:instrText>
      </w:r>
      <w:r>
        <w:fldChar w:fldCharType="separate"/>
      </w:r>
      <w:r w:rsidR="001919F4">
        <w:t>3.11.14</w:t>
      </w:r>
      <w:r>
        <w:fldChar w:fldCharType="end"/>
      </w:r>
      <w:r>
        <w:t xml:space="preserve">), then instead of containing the fully qualified logical name, </w:t>
      </w:r>
      <w:r w:rsidRPr="00F95A40">
        <w:rPr>
          <w:rStyle w:val="CODEtemp"/>
        </w:rPr>
        <w:t>fullyQualifiedLogicalName</w:t>
      </w:r>
      <w:r>
        <w:t xml:space="preserve"> </w:t>
      </w:r>
      <w:r>
        <w:rPr>
          <w:b/>
        </w:rPr>
        <w:t>SHALL</w:t>
      </w:r>
      <w:r>
        <w:t xml:space="preserve"> contain a string that equals one of the property names in </w:t>
      </w:r>
      <w:r w:rsidRPr="00F95A40">
        <w:rPr>
          <w:rStyle w:val="CODEtemp"/>
        </w:rPr>
        <w:t>run.</w:t>
      </w:r>
      <w:r>
        <w:rPr>
          <w:rStyle w:val="CODEtemp"/>
        </w:rPr>
        <w:t>logicalLocations</w:t>
      </w:r>
      <w:r>
        <w:t>.</w:t>
      </w:r>
      <w:r w:rsidRPr="00F249F9">
        <w:t xml:space="preserve"> </w:t>
      </w:r>
      <w:r>
        <w:t xml:space="preserve">To improve the readability of the log file, this property name </w:t>
      </w:r>
      <w:r w:rsidRPr="000164FF">
        <w:rPr>
          <w:b/>
        </w:rPr>
        <w:t>SHOULD</w:t>
      </w:r>
      <w:r>
        <w:t xml:space="preserve"> be formed </w:t>
      </w:r>
      <w:r w:rsidRPr="000164FF">
        <w:t>by</w:t>
      </w:r>
      <w:r w:rsidRPr="00F249F9">
        <w:t xml:space="preserve"> appending a suffix </w:t>
      </w:r>
      <w:r>
        <w:t xml:space="preserve">to the </w:t>
      </w:r>
      <w:r w:rsidRPr="007C40D6">
        <w:t>fully</w:t>
      </w:r>
      <w:r>
        <w:t xml:space="preserve"> q</w:t>
      </w:r>
      <w:r w:rsidRPr="007C40D6">
        <w:t>ualified</w:t>
      </w:r>
      <w:r>
        <w:t xml:space="preserve"> l</w:t>
      </w:r>
      <w:r w:rsidRPr="007C40D6">
        <w:t>ogical</w:t>
      </w:r>
      <w:r>
        <w:t xml:space="preserve"> n</w:t>
      </w:r>
      <w:r w:rsidRPr="007C40D6">
        <w:t>ame</w:t>
      </w:r>
      <w:r>
        <w:t>s.</w:t>
      </w:r>
      <w:r w:rsidRPr="00F249F9">
        <w:t xml:space="preserve"> </w:t>
      </w:r>
      <w:r>
        <w:t xml:space="preserve">In this case, the </w:t>
      </w:r>
      <w:r w:rsidRPr="00F95A40">
        <w:rPr>
          <w:rStyle w:val="CODEtemp"/>
        </w:rPr>
        <w:t>fullyQualifiedName</w:t>
      </w:r>
      <w:r>
        <w:t xml:space="preserve"> property (§</w:t>
      </w:r>
      <w:r>
        <w:fldChar w:fldCharType="begin"/>
      </w:r>
      <w:r>
        <w:instrText xml:space="preserve"> REF _Ref513194876 \r \h </w:instrText>
      </w:r>
      <w:r>
        <w:fldChar w:fldCharType="separate"/>
      </w:r>
      <w:r w:rsidR="001919F4">
        <w:t>3.24.4</w:t>
      </w:r>
      <w:r>
        <w:fldChar w:fldCharType="end"/>
      </w:r>
      <w:r>
        <w:t xml:space="preserve">) of the </w:t>
      </w:r>
      <w:r>
        <w:rPr>
          <w:rStyle w:val="CODEtemp"/>
        </w:rPr>
        <w:t>logicalLocation</w:t>
      </w:r>
      <w:r>
        <w:t xml:space="preserve"> object (§</w:t>
      </w:r>
      <w:r>
        <w:fldChar w:fldCharType="begin"/>
      </w:r>
      <w:r>
        <w:instrText xml:space="preserve"> REF _Ref493404505 \r \h </w:instrText>
      </w:r>
      <w:r>
        <w:fldChar w:fldCharType="separate"/>
      </w:r>
      <w:r w:rsidR="001919F4">
        <w:t>3.24</w:t>
      </w:r>
      <w:r>
        <w:fldChar w:fldCharType="end"/>
      </w:r>
      <w:r>
        <w:t xml:space="preserve">) </w:t>
      </w:r>
      <w:r>
        <w:rPr>
          <w:b/>
        </w:rPr>
        <w:t>SHALL</w:t>
      </w:r>
      <w:r>
        <w:t xml:space="preserve"> contain the actual fully qualified logical name</w:t>
      </w:r>
      <w:r w:rsidRPr="00F249F9">
        <w:t>.</w:t>
      </w:r>
    </w:p>
    <w:p w14:paraId="65AAD884" w14:textId="77777777" w:rsidR="00DF650B" w:rsidRDefault="00DF650B" w:rsidP="00DF650B">
      <w:pPr>
        <w:pStyle w:val="Note"/>
      </w:pPr>
      <w:r>
        <w:t>NOTE: This is an extremely rare corner case.</w:t>
      </w:r>
    </w:p>
    <w:p w14:paraId="6641337E" w14:textId="77777777" w:rsidR="00DF650B" w:rsidRDefault="00DF650B" w:rsidP="00DF650B">
      <w:pPr>
        <w:pStyle w:val="Note"/>
      </w:pPr>
      <w:r>
        <w:t>EXAMPLE: Suppose a tool analyzes two C++ source files:</w:t>
      </w:r>
    </w:p>
    <w:p w14:paraId="6E61460F" w14:textId="77777777" w:rsidR="00DF650B" w:rsidRDefault="00DF650B" w:rsidP="00DF650B">
      <w:pPr>
        <w:pStyle w:val="Code"/>
      </w:pPr>
      <w:r>
        <w:t>// file1.cpp</w:t>
      </w:r>
    </w:p>
    <w:p w14:paraId="24C98CC3" w14:textId="77777777" w:rsidR="00DF650B" w:rsidRDefault="00DF650B" w:rsidP="00DF650B">
      <w:pPr>
        <w:pStyle w:val="Code"/>
      </w:pPr>
      <w:r>
        <w:t>namespace A {</w:t>
      </w:r>
    </w:p>
    <w:p w14:paraId="6329CA1D" w14:textId="77777777" w:rsidR="00DF650B" w:rsidRDefault="00DF650B" w:rsidP="00DF650B">
      <w:pPr>
        <w:pStyle w:val="Code"/>
      </w:pPr>
      <w:r>
        <w:t xml:space="preserve">    class B {</w:t>
      </w:r>
    </w:p>
    <w:p w14:paraId="553B99FE" w14:textId="77777777" w:rsidR="00DF650B" w:rsidRDefault="00DF650B" w:rsidP="00DF650B">
      <w:pPr>
        <w:pStyle w:val="Code"/>
      </w:pPr>
      <w:r>
        <w:t xml:space="preserve">    }</w:t>
      </w:r>
    </w:p>
    <w:p w14:paraId="6A8F8ED8" w14:textId="77777777" w:rsidR="00DF650B" w:rsidRDefault="00DF650B" w:rsidP="00DF650B">
      <w:pPr>
        <w:pStyle w:val="Code"/>
      </w:pPr>
      <w:r>
        <w:t>}</w:t>
      </w:r>
    </w:p>
    <w:p w14:paraId="2067F20D" w14:textId="77777777" w:rsidR="00DF650B" w:rsidRDefault="00DF650B" w:rsidP="00DF650B">
      <w:pPr>
        <w:pStyle w:val="Code"/>
      </w:pPr>
    </w:p>
    <w:p w14:paraId="4EBDA0AF" w14:textId="77777777" w:rsidR="00DF650B" w:rsidRDefault="00DF650B" w:rsidP="00DF650B">
      <w:pPr>
        <w:pStyle w:val="Code"/>
      </w:pPr>
      <w:r>
        <w:t>// file2.cpp</w:t>
      </w:r>
    </w:p>
    <w:p w14:paraId="5BCA29BF" w14:textId="77777777" w:rsidR="00DF650B" w:rsidRDefault="00DF650B" w:rsidP="00DF650B">
      <w:pPr>
        <w:pStyle w:val="Code"/>
      </w:pPr>
      <w:r>
        <w:t>namespace A {</w:t>
      </w:r>
    </w:p>
    <w:p w14:paraId="75B06BDC" w14:textId="77777777" w:rsidR="00DF650B" w:rsidRDefault="00DF650B" w:rsidP="00DF650B">
      <w:pPr>
        <w:pStyle w:val="Code"/>
      </w:pPr>
      <w:r>
        <w:t xml:space="preserve">    namespace B {</w:t>
      </w:r>
    </w:p>
    <w:p w14:paraId="0C26D135" w14:textId="77777777" w:rsidR="00DF650B" w:rsidRDefault="00DF650B" w:rsidP="00DF650B">
      <w:pPr>
        <w:pStyle w:val="Code"/>
      </w:pPr>
      <w:r>
        <w:t xml:space="preserve">        class C {</w:t>
      </w:r>
    </w:p>
    <w:p w14:paraId="4834A283" w14:textId="77777777" w:rsidR="00DF650B" w:rsidRDefault="00DF650B" w:rsidP="00DF650B">
      <w:pPr>
        <w:pStyle w:val="Code"/>
      </w:pPr>
      <w:r>
        <w:t xml:space="preserve">        }</w:t>
      </w:r>
    </w:p>
    <w:p w14:paraId="264B67A3" w14:textId="77777777" w:rsidR="00DF650B" w:rsidRDefault="00DF650B" w:rsidP="00DF650B">
      <w:pPr>
        <w:pStyle w:val="Code"/>
      </w:pPr>
      <w:r>
        <w:t xml:space="preserve">    }</w:t>
      </w:r>
    </w:p>
    <w:p w14:paraId="35D3AF35" w14:textId="77777777" w:rsidR="00DF650B" w:rsidRDefault="00DF650B" w:rsidP="00DF650B">
      <w:pPr>
        <w:pStyle w:val="Code"/>
      </w:pPr>
      <w:r>
        <w:t xml:space="preserve">} </w:t>
      </w:r>
    </w:p>
    <w:p w14:paraId="14F559AD" w14:textId="77777777" w:rsidR="00DF650B" w:rsidRDefault="00DF650B" w:rsidP="00DF650B">
      <w:pPr>
        <w:pStyle w:val="Note"/>
      </w:pPr>
      <w:r>
        <w:t>These could not coexist in the same compilation, but there is no reason two such source files could not exist.</w:t>
      </w:r>
    </w:p>
    <w:p w14:paraId="237DF806" w14:textId="77777777" w:rsidR="00DF650B" w:rsidRDefault="00DF650B" w:rsidP="00DF650B">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fullyQualifiedLogicalName</w:t>
      </w:r>
      <w:r>
        <w:t xml:space="preserve"> for both would be </w:t>
      </w:r>
      <w:r w:rsidRPr="0040694F">
        <w:rPr>
          <w:rStyle w:val="CODEtemp"/>
        </w:rPr>
        <w:t>A::B</w:t>
      </w:r>
      <w:r>
        <w:t xml:space="preserve">. In that case, the tool might set the </w:t>
      </w:r>
      <w:r>
        <w:rPr>
          <w:rStyle w:val="CODEtemp"/>
        </w:rPr>
        <w:t>fullyQualifiedLogicalName</w:t>
      </w:r>
      <w:r>
        <w:t xml:space="preserve"> property in one of the results to </w:t>
      </w:r>
      <w:r w:rsidRPr="0040694F">
        <w:rPr>
          <w:rStyle w:val="CODEtemp"/>
        </w:rPr>
        <w:t>A::B-1</w:t>
      </w:r>
      <w:r>
        <w:t xml:space="preserve">, and it might populate </w:t>
      </w:r>
      <w:r w:rsidRPr="006805FB">
        <w:rPr>
          <w:rStyle w:val="CODEtemp"/>
        </w:rPr>
        <w:t>run.</w:t>
      </w:r>
      <w:r w:rsidRPr="0040694F">
        <w:rPr>
          <w:rStyle w:val="CODEtemp"/>
        </w:rPr>
        <w:t>logicalLocations</w:t>
      </w:r>
      <w:r>
        <w:t xml:space="preserve"> as follows:</w:t>
      </w:r>
    </w:p>
    <w:p w14:paraId="32A0BE2B" w14:textId="77777777" w:rsidR="00DF650B" w:rsidRDefault="00DF650B" w:rsidP="00DF650B">
      <w:pPr>
        <w:pStyle w:val="Codesmall"/>
      </w:pPr>
      <w:r>
        <w:t>"logicalLocations": {</w:t>
      </w:r>
    </w:p>
    <w:p w14:paraId="5BAC561B" w14:textId="77777777" w:rsidR="00DF650B" w:rsidRDefault="00DF650B" w:rsidP="00DF650B">
      <w:pPr>
        <w:pStyle w:val="Codesmall"/>
      </w:pPr>
      <w:r>
        <w:t xml:space="preserve">  "A::B": {</w:t>
      </w:r>
    </w:p>
    <w:p w14:paraId="7D702584" w14:textId="77777777" w:rsidR="00DF650B" w:rsidRDefault="00DF650B" w:rsidP="00DF650B">
      <w:pPr>
        <w:pStyle w:val="Codesmall"/>
      </w:pPr>
      <w:r>
        <w:t xml:space="preserve">    "name": "B",                   # Must specify because it differs from property name.                           </w:t>
      </w:r>
    </w:p>
    <w:p w14:paraId="525C45BE" w14:textId="77777777" w:rsidR="00DF650B" w:rsidRDefault="00DF650B" w:rsidP="00DF650B">
      <w:pPr>
        <w:pStyle w:val="Codesmall"/>
      </w:pPr>
      <w:r>
        <w:t xml:space="preserve">    "kind": "namespace",           # But fullyQualifiedName matches, so can be omitted.</w:t>
      </w:r>
    </w:p>
    <w:p w14:paraId="38EC6F8D" w14:textId="77777777" w:rsidR="00DF650B" w:rsidRDefault="00DF650B" w:rsidP="00DF650B">
      <w:pPr>
        <w:pStyle w:val="Codesmall"/>
      </w:pPr>
      <w:r>
        <w:t xml:space="preserve">    "parentKey": "A"</w:t>
      </w:r>
    </w:p>
    <w:p w14:paraId="618052C8" w14:textId="77777777" w:rsidR="00DF650B" w:rsidRDefault="00DF650B" w:rsidP="00DF650B">
      <w:pPr>
        <w:pStyle w:val="Codesmall"/>
      </w:pPr>
      <w:r>
        <w:t xml:space="preserve">  },</w:t>
      </w:r>
    </w:p>
    <w:p w14:paraId="12F4A557" w14:textId="77777777" w:rsidR="00DF650B" w:rsidRDefault="00DF650B" w:rsidP="00DF650B">
      <w:pPr>
        <w:pStyle w:val="Codesmall"/>
      </w:pPr>
      <w:r>
        <w:t xml:space="preserve">  "A": {                           # Both name and fullyQualifiedName match property</w:t>
      </w:r>
    </w:p>
    <w:p w14:paraId="4E77B68C" w14:textId="77777777" w:rsidR="00DF650B" w:rsidRDefault="00DF650B" w:rsidP="00DF650B">
      <w:pPr>
        <w:pStyle w:val="Codesmall"/>
      </w:pPr>
      <w:r>
        <w:t xml:space="preserve">    "kind": "namespace"            # name, so can be omitted.</w:t>
      </w:r>
    </w:p>
    <w:p w14:paraId="61A2FEAF" w14:textId="77777777" w:rsidR="00DF650B" w:rsidRDefault="00DF650B" w:rsidP="00DF650B">
      <w:pPr>
        <w:pStyle w:val="Codesmall"/>
      </w:pPr>
      <w:r>
        <w:t xml:space="preserve">  },</w:t>
      </w:r>
    </w:p>
    <w:p w14:paraId="45117A02" w14:textId="77777777" w:rsidR="00DF650B" w:rsidRDefault="00DF650B" w:rsidP="00DF650B">
      <w:pPr>
        <w:pStyle w:val="Codesmall"/>
      </w:pPr>
      <w:r>
        <w:t xml:space="preserve">  "A::B-1": {</w:t>
      </w:r>
    </w:p>
    <w:p w14:paraId="4A8270EC" w14:textId="77777777" w:rsidR="00DF650B" w:rsidRDefault="00DF650B" w:rsidP="00DF650B">
      <w:pPr>
        <w:pStyle w:val="Codesmall"/>
      </w:pPr>
      <w:r>
        <w:t xml:space="preserve">    "name": "B",                   # Must specify because it differs from property name.</w:t>
      </w:r>
    </w:p>
    <w:p w14:paraId="0932F18B" w14:textId="77777777" w:rsidR="00DF650B" w:rsidRDefault="00DF650B" w:rsidP="00DF650B">
      <w:pPr>
        <w:pStyle w:val="Codesmall"/>
      </w:pPr>
      <w:r>
        <w:t xml:space="preserve">    "fullyQualifiedName": "A::B",  # Must specify because it differs from property name.</w:t>
      </w:r>
    </w:p>
    <w:p w14:paraId="026912E1" w14:textId="77777777" w:rsidR="00DF650B" w:rsidRDefault="00DF650B" w:rsidP="00DF650B">
      <w:pPr>
        <w:pStyle w:val="Codesmall"/>
      </w:pPr>
      <w:r>
        <w:t xml:space="preserve">    "kind": "type",</w:t>
      </w:r>
    </w:p>
    <w:p w14:paraId="1405E9C1" w14:textId="77777777" w:rsidR="00DF650B" w:rsidRDefault="00DF650B" w:rsidP="00DF650B">
      <w:pPr>
        <w:pStyle w:val="Codesmall"/>
      </w:pPr>
      <w:r>
        <w:t xml:space="preserve">    "parentKey": "A-1"</w:t>
      </w:r>
    </w:p>
    <w:p w14:paraId="41E54471" w14:textId="77777777" w:rsidR="00DF650B" w:rsidRDefault="00DF650B" w:rsidP="00DF650B">
      <w:pPr>
        <w:pStyle w:val="Codesmall"/>
      </w:pPr>
      <w:r>
        <w:t xml:space="preserve">  },</w:t>
      </w:r>
    </w:p>
    <w:p w14:paraId="137F7DCB" w14:textId="77777777" w:rsidR="00DF650B" w:rsidRDefault="00DF650B" w:rsidP="00DF650B">
      <w:pPr>
        <w:pStyle w:val="Codesmall"/>
      </w:pPr>
      <w:r>
        <w:t xml:space="preserve">  "A-1": {</w:t>
      </w:r>
    </w:p>
    <w:p w14:paraId="1D0986F3" w14:textId="77777777" w:rsidR="00DF650B" w:rsidRDefault="00DF650B" w:rsidP="00DF650B">
      <w:pPr>
        <w:pStyle w:val="Codesmall"/>
      </w:pPr>
      <w:r>
        <w:t xml:space="preserve">    "name": "A",                   # Must specify because it differs from property name.</w:t>
      </w:r>
    </w:p>
    <w:p w14:paraId="118AE695" w14:textId="77777777" w:rsidR="00DF650B" w:rsidRDefault="00DF650B" w:rsidP="00DF650B">
      <w:pPr>
        <w:pStyle w:val="Codesmall"/>
      </w:pPr>
      <w:r>
        <w:t xml:space="preserve">    "fullyQualifiedName": "A"      # Must specify because it differs from property name.</w:t>
      </w:r>
    </w:p>
    <w:p w14:paraId="18BC8E7D" w14:textId="77777777" w:rsidR="00DF650B" w:rsidRDefault="00DF650B" w:rsidP="00DF650B">
      <w:pPr>
        <w:pStyle w:val="Codesmall"/>
      </w:pPr>
      <w:r>
        <w:t xml:space="preserve">    "kind": "namespace"</w:t>
      </w:r>
    </w:p>
    <w:p w14:paraId="14B31945" w14:textId="77777777" w:rsidR="00DF650B" w:rsidRDefault="00DF650B" w:rsidP="00DF650B">
      <w:pPr>
        <w:pStyle w:val="Codesmall"/>
      </w:pPr>
      <w:r>
        <w:lastRenderedPageBreak/>
        <w:t xml:space="preserve">  }</w:t>
      </w:r>
    </w:p>
    <w:p w14:paraId="35DD26F6" w14:textId="77777777" w:rsidR="00DF650B" w:rsidRPr="00F249F9" w:rsidRDefault="00DF650B" w:rsidP="00DF650B">
      <w:pPr>
        <w:pStyle w:val="Codesmall"/>
      </w:pPr>
      <w:r>
        <w:t>}</w:t>
      </w:r>
    </w:p>
    <w:p w14:paraId="002C7C5E" w14:textId="77777777" w:rsidR="00DF650B" w:rsidRDefault="00DF650B" w:rsidP="00DF650B">
      <w:pPr>
        <w:pStyle w:val="Note"/>
      </w:pPr>
      <w:r>
        <w:t xml:space="preserve">NOTE: </w:t>
      </w:r>
      <w:r w:rsidRPr="00E66E38">
        <w:t xml:space="preserve">There are a few reasons the </w:t>
      </w:r>
      <w:r w:rsidRPr="00E66E38">
        <w:rPr>
          <w:rStyle w:val="CODEtemp"/>
        </w:rPr>
        <w:t>fullyQualifiedLogicalName</w:t>
      </w:r>
      <w:r w:rsidRPr="00E66E38">
        <w:t xml:space="preserve"> property exists, even though the information it contains is presented in more detail in the </w:t>
      </w:r>
      <w:r w:rsidRPr="00E66E38">
        <w:rPr>
          <w:rStyle w:val="CODEtemp"/>
        </w:rPr>
        <w:t>run.logicalLocations</w:t>
      </w:r>
      <w:r>
        <w:t xml:space="preserve"> property:</w:t>
      </w:r>
    </w:p>
    <w:p w14:paraId="45ABE330" w14:textId="77777777" w:rsidR="00DF650B" w:rsidRDefault="00DF650B" w:rsidP="00603F38">
      <w:pPr>
        <w:pStyle w:val="Note"/>
        <w:numPr>
          <w:ilvl w:val="0"/>
          <w:numId w:val="12"/>
        </w:numPr>
      </w:pPr>
      <w:r w:rsidRPr="006E0178">
        <w:rPr>
          <w:rStyle w:val="CODEtemp"/>
        </w:rPr>
        <w:t>run.logicalLocations</w:t>
      </w:r>
      <w:r>
        <w:t xml:space="preserve"> might not be present.</w:t>
      </w:r>
    </w:p>
    <w:p w14:paraId="6E377563" w14:textId="77777777" w:rsidR="00DF650B" w:rsidRDefault="00DF650B" w:rsidP="00603F38">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609F5418" w14:textId="084F6722" w:rsidR="00DF650B" w:rsidRDefault="00DF650B" w:rsidP="00603F38">
      <w:pPr>
        <w:pStyle w:val="Note"/>
        <w:numPr>
          <w:ilvl w:val="0"/>
          <w:numId w:val="12"/>
        </w:numPr>
      </w:pPr>
      <w:r w:rsidRPr="00E66E38">
        <w:t>As mentioned in §</w:t>
      </w:r>
      <w:r>
        <w:fldChar w:fldCharType="begin"/>
      </w:r>
      <w:r>
        <w:instrText xml:space="preserve"> REF _Ref493479281 \w \h  \* MERGEFORMAT </w:instrText>
      </w:r>
      <w:r>
        <w:fldChar w:fldCharType="separate"/>
      </w:r>
      <w:r w:rsidR="001919F4">
        <w:t>3.20.1</w:t>
      </w:r>
      <w:r>
        <w:fldChar w:fldCharType="end"/>
      </w:r>
      <w:r w:rsidRPr="00E66E38">
        <w:t xml:space="preserve">, </w:t>
      </w:r>
      <w:r w:rsidRPr="00E66E38">
        <w:rPr>
          <w:rStyle w:val="CODEtemp"/>
        </w:rPr>
        <w:t>fullyQualifiedLogicalName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5B6A03BE" w14:textId="77777777" w:rsidR="00DF650B" w:rsidRDefault="00DF650B" w:rsidP="00603F38">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0D1E86DD" w14:textId="77777777" w:rsidR="00DF650B" w:rsidRPr="00E66E38" w:rsidRDefault="00DF650B" w:rsidP="00603F38">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672882E8" w14:textId="77777777" w:rsidR="00DF650B" w:rsidRDefault="00DF650B" w:rsidP="00603F38">
      <w:pPr>
        <w:pStyle w:val="Heading3"/>
        <w:numPr>
          <w:ilvl w:val="2"/>
          <w:numId w:val="2"/>
        </w:numPr>
      </w:pPr>
      <w:bookmarkStart w:id="659" w:name="_Ref513121634"/>
      <w:bookmarkStart w:id="660" w:name="_Ref513122103"/>
      <w:bookmarkStart w:id="661" w:name="_Toc516224838"/>
      <w:bookmarkStart w:id="662" w:name="_Toc517436091"/>
      <w:r>
        <w:t>message property</w:t>
      </w:r>
      <w:bookmarkEnd w:id="659"/>
      <w:bookmarkEnd w:id="660"/>
      <w:bookmarkEnd w:id="661"/>
      <w:bookmarkEnd w:id="662"/>
    </w:p>
    <w:p w14:paraId="1832E815" w14:textId="159AD87F" w:rsidR="00DF650B" w:rsidRPr="00F13165" w:rsidRDefault="00DF650B" w:rsidP="00DF650B">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relevant to the location.</w:t>
      </w:r>
    </w:p>
    <w:p w14:paraId="73FE3362" w14:textId="77777777" w:rsidR="00DF650B" w:rsidRDefault="00DF650B" w:rsidP="00603F38">
      <w:pPr>
        <w:pStyle w:val="Heading3"/>
        <w:numPr>
          <w:ilvl w:val="2"/>
          <w:numId w:val="2"/>
        </w:numPr>
      </w:pPr>
      <w:bookmarkStart w:id="663" w:name="_Ref510102819"/>
      <w:bookmarkStart w:id="664" w:name="_Toc516224839"/>
      <w:bookmarkStart w:id="665" w:name="_Toc517436092"/>
      <w:r>
        <w:t>annotations property</w:t>
      </w:r>
      <w:bookmarkEnd w:id="663"/>
      <w:bookmarkEnd w:id="664"/>
      <w:bookmarkEnd w:id="665"/>
    </w:p>
    <w:p w14:paraId="7A063AEC" w14:textId="6815FA70" w:rsidR="00DF650B" w:rsidRDefault="00DF650B" w:rsidP="00DF650B">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one or more unique (§</w:t>
      </w:r>
      <w:r>
        <w:fldChar w:fldCharType="begin"/>
      </w:r>
      <w:r>
        <w:instrText xml:space="preserve"> REF _Ref493404799 \w \h </w:instrText>
      </w:r>
      <w:r>
        <w:fldChar w:fldCharType="separate"/>
      </w:r>
      <w:r w:rsidR="001919F4">
        <w:t>3.6.2</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rsidR="001919F4">
        <w:t>3.22</w:t>
      </w:r>
      <w:r>
        <w:fldChar w:fldCharType="end"/>
      </w:r>
      <w:r>
        <w:t xml:space="preserve">), each of which describes a region within the file specified by the </w:t>
      </w:r>
      <w:r w:rsidRPr="0056059C">
        <w:rPr>
          <w:rStyle w:val="CODEtemp"/>
        </w:rPr>
        <w:t>location</w:t>
      </w:r>
      <w:r>
        <w:t xml:space="preserve"> object that is relevant to the </w:t>
      </w:r>
      <w:r w:rsidRPr="006612A3">
        <w:t>location</w:t>
      </w:r>
      <w:r>
        <w:t>.</w:t>
      </w:r>
      <w:r w:rsidRPr="0022400E">
        <w:t xml:space="preserve"> </w:t>
      </w:r>
      <w:r>
        <w:t xml:space="preserve">. 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rsidR="001919F4">
        <w:t>3.22.14</w:t>
      </w:r>
      <w:r>
        <w:fldChar w:fldCharType="end"/>
      </w:r>
      <w:r>
        <w:t>) that explains the relevance of the region to the location.</w:t>
      </w:r>
    </w:p>
    <w:p w14:paraId="5C0F678B" w14:textId="77777777" w:rsidR="00DF650B" w:rsidRDefault="00DF650B" w:rsidP="00DF650B">
      <w:pPr>
        <w:pStyle w:val="Note"/>
      </w:pPr>
      <w:r>
        <w:t xml:space="preserve">EXAMPLE: Consider a </w:t>
      </w:r>
      <w:r>
        <w:rPr>
          <w:rStyle w:val="CODEtemp"/>
        </w:rPr>
        <w:t>location</w:t>
      </w:r>
      <w:r>
        <w:t xml:space="preserve"> object which describes the declaration statement</w:t>
      </w:r>
    </w:p>
    <w:p w14:paraId="56042A6B" w14:textId="77777777" w:rsidR="00DF650B" w:rsidRDefault="00DF650B" w:rsidP="00DF650B">
      <w:pPr>
        <w:pStyle w:val="Codesmall"/>
      </w:pPr>
      <w:r>
        <w:t>int x = (y + z) * q;</w:t>
      </w:r>
    </w:p>
    <w:p w14:paraId="78DC2C6D" w14:textId="77777777" w:rsidR="00DF650B" w:rsidRDefault="00DF650B" w:rsidP="00DF650B">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1A13E78" w14:textId="77777777" w:rsidR="00DF650B" w:rsidRDefault="00DF650B" w:rsidP="00DF650B">
      <w:pPr>
        <w:pStyle w:val="Codesmall"/>
      </w:pPr>
      <w:r>
        <w:t>"annotations": [                  # An array of region objects.</w:t>
      </w:r>
    </w:p>
    <w:p w14:paraId="11E65897" w14:textId="553F9FA5" w:rsidR="00DF650B" w:rsidRDefault="00DF650B" w:rsidP="00DF650B">
      <w:pPr>
        <w:pStyle w:val="Codesmall"/>
      </w:pPr>
      <w:r>
        <w:t xml:space="preserve">  {                               # A region object (§</w:t>
      </w:r>
      <w:r>
        <w:fldChar w:fldCharType="begin"/>
      </w:r>
      <w:r>
        <w:instrText xml:space="preserve"> REF _Ref493490350 \r \h </w:instrText>
      </w:r>
      <w:r>
        <w:fldChar w:fldCharType="separate"/>
      </w:r>
      <w:r w:rsidR="001919F4">
        <w:t>3.22</w:t>
      </w:r>
      <w:r>
        <w:fldChar w:fldCharType="end"/>
      </w:r>
      <w:r>
        <w:t>).</w:t>
      </w:r>
    </w:p>
    <w:p w14:paraId="4CE147E9" w14:textId="77777777" w:rsidR="00DF650B" w:rsidRDefault="00DF650B" w:rsidP="00DF650B">
      <w:pPr>
        <w:pStyle w:val="Codesmall"/>
      </w:pPr>
      <w:r>
        <w:t xml:space="preserve">    "startLine": 12,</w:t>
      </w:r>
    </w:p>
    <w:p w14:paraId="7990922E" w14:textId="77777777" w:rsidR="00DF650B" w:rsidRDefault="00DF650B" w:rsidP="00DF650B">
      <w:pPr>
        <w:pStyle w:val="Codesmall"/>
      </w:pPr>
      <w:r>
        <w:t xml:space="preserve">    "startColumn": 13,</w:t>
      </w:r>
    </w:p>
    <w:p w14:paraId="3A44D510" w14:textId="77777777" w:rsidR="00DF650B" w:rsidRDefault="00DF650B" w:rsidP="00DF650B">
      <w:pPr>
        <w:pStyle w:val="Codesmall"/>
      </w:pPr>
      <w:r>
        <w:t xml:space="preserve">    "endColumn": 19,</w:t>
      </w:r>
    </w:p>
    <w:p w14:paraId="7DAEA572" w14:textId="77777777" w:rsidR="00DF650B" w:rsidRDefault="00DF650B" w:rsidP="00DF650B">
      <w:pPr>
        <w:pStyle w:val="Codesmall"/>
      </w:pPr>
      <w:r>
        <w:t xml:space="preserve">    "message": {</w:t>
      </w:r>
    </w:p>
    <w:p w14:paraId="300DF010" w14:textId="77777777" w:rsidR="00DF650B" w:rsidRDefault="00DF650B" w:rsidP="00DF650B">
      <w:pPr>
        <w:pStyle w:val="Codesmall"/>
      </w:pPr>
      <w:r>
        <w:t xml:space="preserve">      "text": "(y + z) = 42"</w:t>
      </w:r>
    </w:p>
    <w:p w14:paraId="21BF7426" w14:textId="77777777" w:rsidR="00DF650B" w:rsidRDefault="00DF650B" w:rsidP="00DF650B">
      <w:pPr>
        <w:pStyle w:val="Codesmall"/>
      </w:pPr>
      <w:r>
        <w:t xml:space="preserve">    }</w:t>
      </w:r>
    </w:p>
    <w:p w14:paraId="48D7A394" w14:textId="77777777" w:rsidR="00DF650B" w:rsidRDefault="00DF650B" w:rsidP="00DF650B">
      <w:pPr>
        <w:pStyle w:val="Codesmall"/>
      </w:pPr>
      <w:r>
        <w:t xml:space="preserve">  }</w:t>
      </w:r>
    </w:p>
    <w:p w14:paraId="13AB5370" w14:textId="77777777" w:rsidR="00DF650B" w:rsidRDefault="00DF650B" w:rsidP="00DF650B">
      <w:pPr>
        <w:pStyle w:val="Codesmall"/>
      </w:pPr>
      <w:r>
        <w:t>]</w:t>
      </w:r>
    </w:p>
    <w:p w14:paraId="2EACAE07" w14:textId="77777777" w:rsidR="00DF650B" w:rsidRDefault="00DF650B" w:rsidP="00603F38">
      <w:pPr>
        <w:pStyle w:val="Heading3"/>
        <w:numPr>
          <w:ilvl w:val="2"/>
          <w:numId w:val="2"/>
        </w:numPr>
      </w:pPr>
      <w:bookmarkStart w:id="666" w:name="_Toc516224840"/>
      <w:bookmarkStart w:id="667" w:name="_Toc517436093"/>
      <w:r>
        <w:t>properties property</w:t>
      </w:r>
      <w:bookmarkEnd w:id="666"/>
      <w:bookmarkEnd w:id="667"/>
    </w:p>
    <w:p w14:paraId="319D212E" w14:textId="12E05501" w:rsidR="00DF650B" w:rsidRPr="00365886" w:rsidRDefault="00DF650B" w:rsidP="00DF650B">
      <w:r w:rsidRPr="00365886">
        <w:t xml:space="preserve">A </w:t>
      </w:r>
      <w:r w:rsidRPr="00365886">
        <w:rPr>
          <w:rStyle w:val="CODEtemp"/>
        </w:rPr>
        <w:t>location</w:t>
      </w:r>
      <w:r w:rsidRPr="00365886">
        <w:t xml:space="preserve"> object </w:t>
      </w:r>
      <w:r w:rsidRPr="00365886">
        <w:rPr>
          <w:b/>
        </w:rPr>
        <w:t>MAY</w:t>
      </w:r>
      <w:r w:rsidRPr="00365886">
        <w:t xml:space="preserve"> contain a property named </w:t>
      </w:r>
      <w:r w:rsidRPr="00365886">
        <w:rPr>
          <w:rStyle w:val="CODEtemp"/>
        </w:rPr>
        <w:t>properties</w:t>
      </w:r>
      <w:r w:rsidRPr="00365886">
        <w:t xml:space="preserve"> whose value is a property bag (§</w:t>
      </w:r>
      <w:r>
        <w:fldChar w:fldCharType="begin"/>
      </w:r>
      <w:r>
        <w:instrText xml:space="preserve"> REF _Ref493408960 \w \h </w:instrText>
      </w:r>
      <w:r>
        <w:fldChar w:fldCharType="separate"/>
      </w:r>
      <w:r w:rsidR="001919F4">
        <w:t>3.7</w:t>
      </w:r>
      <w:r>
        <w:fldChar w:fldCharType="end"/>
      </w:r>
      <w:r w:rsidRPr="00365886">
        <w:t>). This allows tools to include information about the location that is not explicitly specified in the SARIF format.</w:t>
      </w:r>
    </w:p>
    <w:p w14:paraId="740EA4FE" w14:textId="77777777" w:rsidR="00DF650B" w:rsidRDefault="00DF650B" w:rsidP="00603F38">
      <w:pPr>
        <w:pStyle w:val="Heading2"/>
        <w:numPr>
          <w:ilvl w:val="1"/>
          <w:numId w:val="2"/>
        </w:numPr>
      </w:pPr>
      <w:bookmarkStart w:id="668" w:name="_Ref493477390"/>
      <w:bookmarkStart w:id="669" w:name="_Ref493478323"/>
      <w:bookmarkStart w:id="670" w:name="_Ref493478590"/>
      <w:bookmarkStart w:id="671" w:name="_Toc516224841"/>
      <w:bookmarkStart w:id="672" w:name="_Toc517436094"/>
      <w:r>
        <w:lastRenderedPageBreak/>
        <w:t>physicalLocation object</w:t>
      </w:r>
      <w:bookmarkEnd w:id="668"/>
      <w:bookmarkEnd w:id="669"/>
      <w:bookmarkEnd w:id="670"/>
      <w:bookmarkEnd w:id="671"/>
      <w:bookmarkEnd w:id="672"/>
    </w:p>
    <w:p w14:paraId="70DCA8D2" w14:textId="77777777" w:rsidR="00DF650B" w:rsidRDefault="00DF650B" w:rsidP="00603F38">
      <w:pPr>
        <w:pStyle w:val="Heading3"/>
        <w:numPr>
          <w:ilvl w:val="2"/>
          <w:numId w:val="2"/>
        </w:numPr>
      </w:pPr>
      <w:bookmarkStart w:id="673" w:name="_Toc516224842"/>
      <w:bookmarkStart w:id="674" w:name="_Toc517436095"/>
      <w:r>
        <w:t>General</w:t>
      </w:r>
      <w:bookmarkEnd w:id="673"/>
      <w:bookmarkEnd w:id="674"/>
    </w:p>
    <w:p w14:paraId="5C456691" w14:textId="77777777" w:rsidR="00DF650B" w:rsidRPr="00365886" w:rsidRDefault="00DF650B" w:rsidP="00DF650B">
      <w:r w:rsidRPr="00365886">
        <w:t xml:space="preserve">A </w:t>
      </w:r>
      <w:r w:rsidRPr="00365886">
        <w:rPr>
          <w:rStyle w:val="CODEtemp"/>
        </w:rPr>
        <w:t>physicalLocation</w:t>
      </w:r>
      <w:r w:rsidRPr="00365886">
        <w:t xml:space="preserve"> object represents the physical location where a result was detected. A physical location specifies a reference to a programming artifact together with a region within that artifact.</w:t>
      </w:r>
    </w:p>
    <w:p w14:paraId="6D7CA044" w14:textId="77777777" w:rsidR="00DF650B" w:rsidRDefault="00DF650B" w:rsidP="00603F38">
      <w:pPr>
        <w:pStyle w:val="Heading3"/>
        <w:numPr>
          <w:ilvl w:val="2"/>
          <w:numId w:val="2"/>
        </w:numPr>
      </w:pPr>
      <w:bookmarkStart w:id="675" w:name="_Ref503357394"/>
      <w:bookmarkStart w:id="676" w:name="_Toc516224843"/>
      <w:bookmarkStart w:id="677" w:name="_Ref493343236"/>
      <w:bookmarkStart w:id="678" w:name="_Toc517436096"/>
      <w:r>
        <w:t>id property</w:t>
      </w:r>
      <w:bookmarkEnd w:id="675"/>
      <w:bookmarkEnd w:id="676"/>
      <w:bookmarkEnd w:id="678"/>
    </w:p>
    <w:p w14:paraId="611D3781" w14:textId="35E879A3" w:rsidR="00DF650B" w:rsidRDefault="00DF650B" w:rsidP="00DF650B">
      <w:r>
        <w:t xml:space="preserve">A </w:t>
      </w:r>
      <w:r>
        <w:rPr>
          <w:rStyle w:val="CODEtemp"/>
        </w:rPr>
        <w:t>physicalLocation</w:t>
      </w:r>
      <w:r>
        <w:t xml:space="preserve"> object </w:t>
      </w:r>
      <w:r>
        <w:rPr>
          <w:b/>
        </w:rPr>
        <w:t>MAY</w:t>
      </w:r>
      <w:r>
        <w:t xml:space="preserve"> contain a property named </w:t>
      </w:r>
      <w:r>
        <w:rPr>
          <w:rStyle w:val="CODEtemp"/>
        </w:rPr>
        <w:t>id</w:t>
      </w:r>
      <w:r>
        <w:t xml:space="preserve"> whose value is a non-negative integer that </w:t>
      </w:r>
      <w:r>
        <w:rPr>
          <w:b/>
        </w:rPr>
        <w:t>SHALL</w:t>
      </w:r>
      <w:r>
        <w:t xml:space="preserve"> be unique among all </w:t>
      </w:r>
      <w:r>
        <w:rPr>
          <w:rStyle w:val="CODEtemp"/>
        </w:rPr>
        <w:t>physicalLocation</w:t>
      </w:r>
      <w:r>
        <w:t xml:space="preserve"> objects belonging to the containing </w:t>
      </w:r>
      <w:r>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xml:space="preserve">). The value does not need to be unique across all </w:t>
      </w:r>
      <w:r>
        <w:rPr>
          <w:rStyle w:val="CODEtemp"/>
        </w:rPr>
        <w:t>result</w:t>
      </w:r>
      <w:r>
        <w:t xml:space="preserve"> objects in the run.</w:t>
      </w:r>
    </w:p>
    <w:p w14:paraId="38E731CC" w14:textId="77777777" w:rsidR="00DF650B" w:rsidRDefault="00DF650B" w:rsidP="00DF650B">
      <w:pPr>
        <w:pStyle w:val="Note"/>
      </w:pPr>
      <w:r>
        <w:t xml:space="preserve">EXAMPLE: Within a </w:t>
      </w:r>
      <w:r>
        <w:rPr>
          <w:rStyle w:val="CODEtemp"/>
        </w:rPr>
        <w:t>result</w:t>
      </w:r>
      <w:r>
        <w:t xml:space="preserve"> object, the following property values (among others) are </w:t>
      </w:r>
      <w:r>
        <w:rPr>
          <w:rStyle w:val="CODEtemp"/>
        </w:rPr>
        <w:t>physicalLocation</w:t>
      </w:r>
      <w:r>
        <w:t xml:space="preserve"> objects, and no two of them can have the same values for their </w:t>
      </w:r>
      <w:r>
        <w:rPr>
          <w:rStyle w:val="CODEtemp"/>
        </w:rPr>
        <w:t>id</w:t>
      </w:r>
      <w:r>
        <w:t xml:space="preserve"> properties:</w:t>
      </w:r>
    </w:p>
    <w:p w14:paraId="186E2219" w14:textId="77777777" w:rsidR="00DF650B" w:rsidRDefault="00DF650B" w:rsidP="00DF650B">
      <w:pPr>
        <w:pStyle w:val="Code"/>
      </w:pPr>
      <w:r>
        <w:t>result.relatedLocations[0].physicalLocation</w:t>
      </w:r>
    </w:p>
    <w:p w14:paraId="541EDB65" w14:textId="77777777" w:rsidR="00DF650B" w:rsidRDefault="00DF650B" w:rsidP="00DF650B">
      <w:pPr>
        <w:pStyle w:val="Code"/>
      </w:pPr>
      <w:r>
        <w:t>result.codeFlows[0].threadFlows[0].locations[0].physicalLocation</w:t>
      </w:r>
    </w:p>
    <w:p w14:paraId="3ED38204" w14:textId="77777777" w:rsidR="00DF650B" w:rsidRDefault="00DF650B" w:rsidP="00DF650B">
      <w:pPr>
        <w:pStyle w:val="Code"/>
      </w:pPr>
      <w:r>
        <w:t>result.stacks[0].frames[0].physicalLocation</w:t>
      </w:r>
    </w:p>
    <w:p w14:paraId="532FA280" w14:textId="6ECAD158" w:rsidR="00DF650B" w:rsidRPr="00AF7697" w:rsidRDefault="00DF650B" w:rsidP="00DF650B">
      <w:r>
        <w:t xml:space="preserve">The purpose of the </w:t>
      </w:r>
      <w:r>
        <w:rPr>
          <w:rStyle w:val="CODEtemp"/>
        </w:rPr>
        <w:t>id</w:t>
      </w:r>
      <w:r>
        <w:t xml:space="preserve"> property is to enable an embedded link (§</w:t>
      </w:r>
      <w:r>
        <w:fldChar w:fldCharType="begin"/>
      </w:r>
      <w:r>
        <w:instrText xml:space="preserve"> REF _Ref503352567 \r \h </w:instrText>
      </w:r>
      <w:r>
        <w:fldChar w:fldCharType="separate"/>
      </w:r>
      <w:r w:rsidR="001919F4">
        <w:t>3.9.4</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xml:space="preserve">) to refer to the location. If no </w:t>
      </w:r>
      <w:r w:rsidRPr="00C32159">
        <w:rPr>
          <w:rStyle w:val="CODEtemp"/>
        </w:rPr>
        <w:t>message</w:t>
      </w:r>
      <w:r>
        <w:t xml:space="preserve"> object within the containing </w:t>
      </w:r>
      <w:r w:rsidRPr="00C32159">
        <w:rPr>
          <w:rStyle w:val="CODEtemp"/>
        </w:rPr>
        <w:t>result</w:t>
      </w:r>
      <w:r>
        <w:t xml:space="preserve"> object refers to this location </w:t>
      </w:r>
      <w:r>
        <w:rPr>
          <w:i/>
        </w:rPr>
        <w:t>via</w:t>
      </w:r>
      <w:r>
        <w:t xml:space="preserve"> an embedded link, the </w:t>
      </w:r>
      <w:r>
        <w:rPr>
          <w:rStyle w:val="CODEtemp"/>
        </w:rPr>
        <w:t>id</w:t>
      </w:r>
      <w:r>
        <w:t xml:space="preserve"> property does not need to appear.</w:t>
      </w:r>
    </w:p>
    <w:p w14:paraId="6579FA8A" w14:textId="77777777" w:rsidR="00DF650B" w:rsidRDefault="00DF650B" w:rsidP="00603F38">
      <w:pPr>
        <w:pStyle w:val="Heading3"/>
        <w:numPr>
          <w:ilvl w:val="2"/>
          <w:numId w:val="2"/>
        </w:numPr>
      </w:pPr>
      <w:bookmarkStart w:id="679" w:name="_Ref503369432"/>
      <w:bookmarkStart w:id="680" w:name="_Ref503369435"/>
      <w:bookmarkStart w:id="681" w:name="_Ref503371110"/>
      <w:bookmarkStart w:id="682" w:name="_Ref503371652"/>
      <w:bookmarkStart w:id="683" w:name="_Toc516224844"/>
      <w:bookmarkStart w:id="684" w:name="_Toc517436097"/>
      <w:r>
        <w:t>fileLocation property</w:t>
      </w:r>
      <w:bookmarkEnd w:id="677"/>
      <w:bookmarkEnd w:id="679"/>
      <w:bookmarkEnd w:id="680"/>
      <w:bookmarkEnd w:id="681"/>
      <w:bookmarkEnd w:id="682"/>
      <w:bookmarkEnd w:id="683"/>
      <w:bookmarkEnd w:id="684"/>
    </w:p>
    <w:p w14:paraId="138D6B82" w14:textId="7FAF2DD0" w:rsidR="00DF650B" w:rsidRDefault="00DF650B" w:rsidP="00DF650B">
      <w:r>
        <w:t>A</w:t>
      </w:r>
      <w:r w:rsidRPr="00365886">
        <w:t xml:space="preserve"> </w:t>
      </w:r>
      <w:r w:rsidRPr="00365886">
        <w:rPr>
          <w:rStyle w:val="CODEtemp"/>
        </w:rPr>
        <w:t>physicalLocation</w:t>
      </w:r>
      <w:r w:rsidRPr="00365886">
        <w:t xml:space="preserve"> object </w:t>
      </w:r>
      <w:r w:rsidRPr="00365886">
        <w:rPr>
          <w:b/>
        </w:rPr>
        <w:t>SHALL</w:t>
      </w:r>
      <w:r w:rsidRPr="00365886">
        <w:t xml:space="preserve"> contain a property named </w:t>
      </w:r>
      <w:r>
        <w:rPr>
          <w:rStyle w:val="CODEtemp"/>
        </w:rPr>
        <w:t>fileLocation</w:t>
      </w:r>
      <w:r w:rsidRPr="00365886">
        <w:t xml:space="preserve"> whose value is </w:t>
      </w:r>
      <w:r>
        <w:t xml:space="preserve">a </w:t>
      </w:r>
      <w:r w:rsidRPr="003A2BC1">
        <w:rPr>
          <w:rStyle w:val="CODEtemp"/>
        </w:rPr>
        <w:t>fileLocation</w:t>
      </w:r>
      <w:r>
        <w:t xml:space="preserve"> object (</w:t>
      </w:r>
      <w:r w:rsidRPr="00124F1F">
        <w:t>§</w:t>
      </w:r>
      <w:r>
        <w:fldChar w:fldCharType="begin"/>
      </w:r>
      <w:r>
        <w:instrText xml:space="preserve"> REF _Ref507594747 \r \h </w:instrText>
      </w:r>
      <w:r>
        <w:fldChar w:fldCharType="separate"/>
      </w:r>
      <w:r w:rsidR="001919F4">
        <w:t>3.2</w:t>
      </w:r>
      <w:r>
        <w:fldChar w:fldCharType="end"/>
      </w:r>
      <w:r>
        <w:t>)</w:t>
      </w:r>
      <w:r w:rsidRPr="00365886">
        <w:t xml:space="preserve"> that represents the location of the file.</w:t>
      </w:r>
    </w:p>
    <w:p w14:paraId="336218DE" w14:textId="30DF5F01" w:rsidR="00DF650B" w:rsidRDefault="00DF650B" w:rsidP="00DF650B">
      <w:r w:rsidRPr="00124F1F">
        <w:t xml:space="preserve">If </w:t>
      </w:r>
      <w:r w:rsidRPr="00124F1F">
        <w:rPr>
          <w:rStyle w:val="CODEtemp"/>
        </w:rPr>
        <w:t>run.files</w:t>
      </w:r>
      <w:r w:rsidRPr="00124F1F">
        <w:t xml:space="preserve"> (§</w:t>
      </w:r>
      <w:r>
        <w:fldChar w:fldCharType="begin"/>
      </w:r>
      <w:r>
        <w:instrText xml:space="preserve"> REF _Ref507667580 \r \h </w:instrText>
      </w:r>
      <w:r>
        <w:fldChar w:fldCharType="separate"/>
      </w:r>
      <w:r w:rsidR="001919F4">
        <w:t>3.11.13</w:t>
      </w:r>
      <w:r>
        <w:fldChar w:fldCharType="end"/>
      </w:r>
      <w:r w:rsidRPr="00124F1F">
        <w:t xml:space="preserve">) is present, </w:t>
      </w:r>
      <w:r>
        <w:rPr>
          <w:rStyle w:val="CODEtemp"/>
        </w:rPr>
        <w:t>fileLocation.u</w:t>
      </w:r>
      <w:r w:rsidRPr="00124F1F">
        <w:rPr>
          <w:rStyle w:val="CODEtemp"/>
        </w:rPr>
        <w:t>ri</w:t>
      </w:r>
      <w:r w:rsidRPr="00124F1F">
        <w:t xml:space="preserve"> </w:t>
      </w:r>
      <w:r w:rsidRPr="00124F1F">
        <w:rPr>
          <w:b/>
        </w:rPr>
        <w:t>SHOULD</w:t>
      </w:r>
      <w:r w:rsidRPr="00124F1F">
        <w:t xml:space="preserve"> equal the name of one of the properties o</w:t>
      </w:r>
      <w:r>
        <w:t>f</w:t>
      </w:r>
      <w:r w:rsidRPr="00124F1F">
        <w:t xml:space="preserve"> the </w:t>
      </w:r>
      <w:r w:rsidRPr="00124F1F">
        <w:rPr>
          <w:rStyle w:val="CODEtemp"/>
        </w:rPr>
        <w:t>run.files</w:t>
      </w:r>
      <w:r w:rsidRPr="00124F1F">
        <w:t xml:space="preserve"> object, which provides additional information about the file specified by </w:t>
      </w:r>
      <w:r>
        <w:rPr>
          <w:rStyle w:val="CODEtemp"/>
        </w:rPr>
        <w:t>fileLocation</w:t>
      </w:r>
      <w:r w:rsidRPr="00124F1F">
        <w:t>.</w:t>
      </w:r>
    </w:p>
    <w:p w14:paraId="5560D0CB" w14:textId="77777777" w:rsidR="00DF650B" w:rsidRDefault="00DF650B" w:rsidP="00DF650B">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.fileLocation.uri</w:t>
      </w:r>
      <w:r>
        <w:t xml:space="preserve"> equals the name of the property </w:t>
      </w:r>
      <w:r w:rsidRPr="005D0859">
        <w:rPr>
          <w:rStyle w:val="CODEtemp"/>
        </w:rPr>
        <w:t>files[0][file:///C:/Code/main.c]</w:t>
      </w:r>
      <w:r>
        <w:t>.</w:t>
      </w:r>
    </w:p>
    <w:p w14:paraId="7E36D4E8" w14:textId="01E5A685"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1892CE55" w14:textId="77777777" w:rsidR="00DF650B" w:rsidRDefault="00DF650B" w:rsidP="00DF650B">
      <w:pPr>
        <w:pStyle w:val="Codesmall"/>
      </w:pPr>
      <w:r>
        <w:t xml:space="preserve">  "files": {</w:t>
      </w:r>
    </w:p>
    <w:p w14:paraId="530244B5" w14:textId="77777777" w:rsidR="00DF650B" w:rsidRDefault="00DF650B" w:rsidP="00DF650B">
      <w:pPr>
        <w:pStyle w:val="Codesmall"/>
      </w:pPr>
      <w:r>
        <w:t xml:space="preserve">    "file:///C:/Code/main.c": [</w:t>
      </w:r>
    </w:p>
    <w:p w14:paraId="1912A594" w14:textId="77777777" w:rsidR="00DF650B" w:rsidRDefault="00DF650B" w:rsidP="00DF650B">
      <w:pPr>
        <w:pStyle w:val="Codesmall"/>
      </w:pPr>
      <w:r>
        <w:t xml:space="preserve">      {</w:t>
      </w:r>
    </w:p>
    <w:p w14:paraId="7B66DFBA" w14:textId="77777777" w:rsidR="00DF650B" w:rsidRDefault="00DF650B" w:rsidP="00DF650B">
      <w:pPr>
        <w:pStyle w:val="Codesmall"/>
      </w:pPr>
      <w:r>
        <w:t xml:space="preserve">        "mimeType": "text/x-c",</w:t>
      </w:r>
    </w:p>
    <w:p w14:paraId="34A1CEEB" w14:textId="77777777" w:rsidR="00DF650B" w:rsidRDefault="00DF650B" w:rsidP="00DF650B">
      <w:pPr>
        <w:pStyle w:val="Codesmall"/>
      </w:pPr>
      <w:r>
        <w:t xml:space="preserve">      }</w:t>
      </w:r>
    </w:p>
    <w:p w14:paraId="3E8BDA06" w14:textId="77777777" w:rsidR="00DF650B" w:rsidRDefault="00DF650B" w:rsidP="00DF650B">
      <w:pPr>
        <w:pStyle w:val="Codesmall"/>
      </w:pPr>
      <w:r>
        <w:t xml:space="preserve">    ]</w:t>
      </w:r>
    </w:p>
    <w:p w14:paraId="1637EB0E" w14:textId="77777777" w:rsidR="00DF650B" w:rsidRDefault="00DF650B" w:rsidP="00DF650B">
      <w:pPr>
        <w:pStyle w:val="Codesmall"/>
      </w:pPr>
      <w:r>
        <w:t xml:space="preserve">  },</w:t>
      </w:r>
    </w:p>
    <w:p w14:paraId="7A412783" w14:textId="77777777" w:rsidR="00DF650B" w:rsidRDefault="00DF650B" w:rsidP="00DF650B">
      <w:pPr>
        <w:pStyle w:val="Codesmall"/>
      </w:pPr>
      <w:r>
        <w:t xml:space="preserve">  "results": [</w:t>
      </w:r>
    </w:p>
    <w:p w14:paraId="3095CBF8" w14:textId="77777777" w:rsidR="00DF650B" w:rsidRDefault="00DF650B" w:rsidP="00DF650B">
      <w:pPr>
        <w:pStyle w:val="Codesmall"/>
      </w:pPr>
      <w:r>
        <w:t xml:space="preserve">    {</w:t>
      </w:r>
    </w:p>
    <w:p w14:paraId="7DBEBAD6" w14:textId="77777777" w:rsidR="00DF650B" w:rsidRDefault="00DF650B" w:rsidP="00DF650B">
      <w:pPr>
        <w:pStyle w:val="Codesmall"/>
      </w:pPr>
      <w:r>
        <w:t xml:space="preserve">      "ruleId": "CA2101",</w:t>
      </w:r>
    </w:p>
    <w:p w14:paraId="1912AA77" w14:textId="77777777" w:rsidR="00DF650B" w:rsidRDefault="00DF650B" w:rsidP="00DF650B">
      <w:pPr>
        <w:pStyle w:val="Codesmall"/>
      </w:pPr>
      <w:r>
        <w:t xml:space="preserve">      "level": "error",</w:t>
      </w:r>
    </w:p>
    <w:p w14:paraId="7C22617B" w14:textId="77777777" w:rsidR="00DF650B" w:rsidRDefault="00DF650B" w:rsidP="00DF650B">
      <w:pPr>
        <w:pStyle w:val="Codesmall"/>
      </w:pPr>
      <w:r>
        <w:t xml:space="preserve">      "locations": [</w:t>
      </w:r>
    </w:p>
    <w:p w14:paraId="4E02AC1C" w14:textId="77777777" w:rsidR="00DF650B" w:rsidRDefault="00DF650B" w:rsidP="00DF650B">
      <w:pPr>
        <w:pStyle w:val="Codesmall"/>
      </w:pPr>
      <w:r>
        <w:t xml:space="preserve">        {</w:t>
      </w:r>
    </w:p>
    <w:p w14:paraId="579194E6" w14:textId="77777777" w:rsidR="00DF650B" w:rsidRDefault="00DF650B" w:rsidP="00DF650B">
      <w:pPr>
        <w:pStyle w:val="Codesmall"/>
      </w:pPr>
      <w:r>
        <w:t xml:space="preserve">          "physicalLocation": {</w:t>
      </w:r>
    </w:p>
    <w:p w14:paraId="070A1685" w14:textId="77777777" w:rsidR="00DF650B" w:rsidRDefault="00DF650B" w:rsidP="00DF650B">
      <w:pPr>
        <w:pStyle w:val="Codesmall"/>
      </w:pPr>
      <w:r>
        <w:t xml:space="preserve">            "fileLocation": {</w:t>
      </w:r>
    </w:p>
    <w:p w14:paraId="290EB36D" w14:textId="77777777" w:rsidR="00DF650B" w:rsidRDefault="00DF650B" w:rsidP="00DF650B">
      <w:pPr>
        <w:pStyle w:val="Codesmall"/>
      </w:pPr>
      <w:r>
        <w:t xml:space="preserve">              "uri": "</w:t>
      </w:r>
      <w:r w:rsidRPr="00A308C2">
        <w:t>file:///C:/Code/main.c</w:t>
      </w:r>
      <w:r>
        <w:t>"</w:t>
      </w:r>
    </w:p>
    <w:p w14:paraId="34061E89" w14:textId="77777777" w:rsidR="00DF650B" w:rsidRDefault="00DF650B" w:rsidP="00DF650B">
      <w:pPr>
        <w:pStyle w:val="Codesmall"/>
      </w:pPr>
      <w:r>
        <w:t xml:space="preserve">            },</w:t>
      </w:r>
    </w:p>
    <w:p w14:paraId="69CE419D" w14:textId="77777777" w:rsidR="00DF650B" w:rsidRDefault="00DF650B" w:rsidP="00DF650B">
      <w:pPr>
        <w:pStyle w:val="Codesmall"/>
      </w:pPr>
      <w:r>
        <w:t xml:space="preserve">            "region: {</w:t>
      </w:r>
    </w:p>
    <w:p w14:paraId="28B807B1" w14:textId="77777777" w:rsidR="00DF650B" w:rsidRDefault="00DF650B" w:rsidP="00DF650B">
      <w:pPr>
        <w:pStyle w:val="Codesmall"/>
      </w:pPr>
      <w:r>
        <w:t xml:space="preserve">              "startLine": 24,</w:t>
      </w:r>
    </w:p>
    <w:p w14:paraId="370BDB1B" w14:textId="77777777" w:rsidR="00DF650B" w:rsidRDefault="00DF650B" w:rsidP="00DF650B">
      <w:pPr>
        <w:pStyle w:val="Codesmall"/>
      </w:pPr>
      <w:r>
        <w:t xml:space="preserve">              "startColumn": 9</w:t>
      </w:r>
    </w:p>
    <w:p w14:paraId="5CE1716D" w14:textId="77777777" w:rsidR="00DF650B" w:rsidRDefault="00DF650B" w:rsidP="00DF650B">
      <w:pPr>
        <w:pStyle w:val="Codesmall"/>
      </w:pPr>
      <w:r>
        <w:t xml:space="preserve">            }</w:t>
      </w:r>
    </w:p>
    <w:p w14:paraId="4FC93B89" w14:textId="77777777" w:rsidR="00DF650B" w:rsidRDefault="00DF650B" w:rsidP="00DF650B">
      <w:pPr>
        <w:pStyle w:val="Codesmall"/>
      </w:pPr>
      <w:r>
        <w:t xml:space="preserve">          }</w:t>
      </w:r>
    </w:p>
    <w:p w14:paraId="75FDE7E9" w14:textId="77777777" w:rsidR="00DF650B" w:rsidRDefault="00DF650B" w:rsidP="00DF650B">
      <w:pPr>
        <w:pStyle w:val="Codesmall"/>
      </w:pPr>
      <w:r>
        <w:t xml:space="preserve">        }</w:t>
      </w:r>
    </w:p>
    <w:p w14:paraId="28B6BA20" w14:textId="77777777" w:rsidR="00DF650B" w:rsidRDefault="00DF650B" w:rsidP="00DF650B">
      <w:pPr>
        <w:pStyle w:val="Codesmall"/>
      </w:pPr>
      <w:r>
        <w:t xml:space="preserve">      ]</w:t>
      </w:r>
    </w:p>
    <w:p w14:paraId="050F276F" w14:textId="77777777" w:rsidR="00DF650B" w:rsidRDefault="00DF650B" w:rsidP="00DF650B">
      <w:pPr>
        <w:pStyle w:val="Codesmall"/>
      </w:pPr>
      <w:r>
        <w:t xml:space="preserve">    }</w:t>
      </w:r>
    </w:p>
    <w:p w14:paraId="31687D94" w14:textId="77777777" w:rsidR="00DF650B" w:rsidRDefault="00DF650B" w:rsidP="00DF650B">
      <w:pPr>
        <w:pStyle w:val="Codesmall"/>
      </w:pPr>
      <w:r>
        <w:lastRenderedPageBreak/>
        <w:t xml:space="preserve">  ]</w:t>
      </w:r>
    </w:p>
    <w:p w14:paraId="10A66FB5" w14:textId="77777777" w:rsidR="00DF650B" w:rsidRDefault="00DF650B" w:rsidP="00DF650B">
      <w:pPr>
        <w:pStyle w:val="Codesmall"/>
      </w:pPr>
      <w:r>
        <w:t>}</w:t>
      </w:r>
    </w:p>
    <w:p w14:paraId="5C183D88" w14:textId="77777777" w:rsidR="00DF650B" w:rsidRDefault="00DF650B" w:rsidP="00603F38">
      <w:pPr>
        <w:pStyle w:val="Heading3"/>
        <w:numPr>
          <w:ilvl w:val="2"/>
          <w:numId w:val="2"/>
        </w:numPr>
      </w:pPr>
      <w:bookmarkStart w:id="685" w:name="_Ref493509797"/>
      <w:bookmarkStart w:id="686" w:name="_Toc516224845"/>
      <w:bookmarkStart w:id="687" w:name="_Toc517436098"/>
      <w:r>
        <w:t>region property</w:t>
      </w:r>
      <w:bookmarkEnd w:id="685"/>
      <w:bookmarkEnd w:id="686"/>
      <w:bookmarkEnd w:id="687"/>
    </w:p>
    <w:p w14:paraId="28FD6EE3" w14:textId="2D18075F" w:rsidR="00DF650B" w:rsidRDefault="00DF650B" w:rsidP="00DF650B">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1919F4">
        <w:t>3.22</w:t>
      </w:r>
      <w:r>
        <w:fldChar w:fldCharType="end"/>
      </w:r>
      <w:r w:rsidRPr="003E62A7">
        <w:t xml:space="preserve">) that represents </w:t>
      </w:r>
      <w:r>
        <w:t xml:space="preserve">a relevant portion of the file.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rsidR="001919F4">
        <w:t>3.19.10</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xml:space="preserve">), the region property </w:t>
      </w:r>
      <w:r>
        <w:rPr>
          <w:b/>
        </w:rPr>
        <w:t>SHALL</w:t>
      </w:r>
      <w:r>
        <w:t xml:space="preserve"> specify the</w:t>
      </w:r>
      <w:r w:rsidRPr="003E62A7">
        <w:t xml:space="preserve"> region within </w:t>
      </w:r>
      <w:r>
        <w:t>the</w:t>
      </w:r>
      <w:r w:rsidRPr="003E62A7">
        <w:t xml:space="preserve"> file where the result was detected.</w:t>
      </w:r>
    </w:p>
    <w:p w14:paraId="1D93C432" w14:textId="77777777" w:rsidR="00DF650B" w:rsidRDefault="00DF650B" w:rsidP="00DF650B">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48DA81D0" w14:textId="5283A1D0" w:rsidR="00DF650B" w:rsidRDefault="00DF650B" w:rsidP="00DF650B">
      <w:pPr>
        <w:pStyle w:val="Codesmall"/>
      </w:pPr>
      <w:r>
        <w:t>{                                        # A result object (§</w:t>
      </w:r>
      <w:r>
        <w:fldChar w:fldCharType="begin"/>
      </w:r>
      <w:r>
        <w:instrText xml:space="preserve"> REF _Ref493350984 \r \h </w:instrText>
      </w:r>
      <w:r>
        <w:fldChar w:fldCharType="separate"/>
      </w:r>
      <w:r w:rsidR="001919F4">
        <w:t>3.19</w:t>
      </w:r>
      <w:r>
        <w:fldChar w:fldCharType="end"/>
      </w:r>
      <w:r>
        <w:t>).</w:t>
      </w:r>
    </w:p>
    <w:p w14:paraId="01B2E5A1" w14:textId="1A47CCFF" w:rsidR="00DF650B" w:rsidRDefault="00DF650B" w:rsidP="00DF650B">
      <w:pPr>
        <w:pStyle w:val="Codesmall"/>
      </w:pPr>
      <w:r>
        <w:t xml:space="preserve">  "locations": [                         # See §</w:t>
      </w:r>
      <w:r>
        <w:fldChar w:fldCharType="begin"/>
      </w:r>
      <w:r>
        <w:instrText xml:space="preserve"> REF _Ref510013155 \r \h </w:instrText>
      </w:r>
      <w:r>
        <w:fldChar w:fldCharType="separate"/>
      </w:r>
      <w:r w:rsidR="001919F4">
        <w:t>3.19.10</w:t>
      </w:r>
      <w:r>
        <w:fldChar w:fldCharType="end"/>
      </w:r>
      <w:r>
        <w:t>.</w:t>
      </w:r>
    </w:p>
    <w:p w14:paraId="471FF587" w14:textId="64E265B6"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301B240C" w14:textId="264BCF2A"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1C42AF56" w14:textId="77777777" w:rsidR="00DF650B" w:rsidRDefault="00DF650B" w:rsidP="00DF650B">
      <w:pPr>
        <w:pStyle w:val="Codesmall"/>
      </w:pPr>
      <w:r>
        <w:t xml:space="preserve">        "fileLocation": {                # A physicalLocation object.</w:t>
      </w:r>
    </w:p>
    <w:p w14:paraId="454D3AF4" w14:textId="77777777" w:rsidR="00DF650B" w:rsidRDefault="00DF650B" w:rsidP="00DF650B">
      <w:pPr>
        <w:pStyle w:val="Codesmall"/>
      </w:pPr>
      <w:r>
        <w:t xml:space="preserve">          "uri": "ui/window.c",</w:t>
      </w:r>
    </w:p>
    <w:p w14:paraId="3EDB6BC5" w14:textId="77777777" w:rsidR="00DF650B" w:rsidRDefault="00DF650B" w:rsidP="00DF650B">
      <w:pPr>
        <w:pStyle w:val="Codesmall"/>
      </w:pPr>
      <w:r>
        <w:t xml:space="preserve">          "uriBaseId": "SRCROOT"</w:t>
      </w:r>
    </w:p>
    <w:p w14:paraId="02C24933" w14:textId="77777777" w:rsidR="00DF650B" w:rsidRDefault="00DF650B" w:rsidP="00DF650B">
      <w:pPr>
        <w:pStyle w:val="Codesmall"/>
      </w:pPr>
      <w:r>
        <w:t xml:space="preserve">        },</w:t>
      </w:r>
    </w:p>
    <w:p w14:paraId="727EDAD4" w14:textId="77777777" w:rsidR="00DF650B" w:rsidRDefault="00DF650B" w:rsidP="00DF650B">
      <w:pPr>
        <w:pStyle w:val="Codesmall"/>
      </w:pPr>
    </w:p>
    <w:p w14:paraId="079DE4CB" w14:textId="77777777" w:rsidR="00DF650B" w:rsidRDefault="00DF650B" w:rsidP="00DF650B">
      <w:pPr>
        <w:pStyle w:val="Codesmall"/>
      </w:pPr>
      <w:r>
        <w:t xml:space="preserve">        "region": {                      # The region specifies the portion of the file</w:t>
      </w:r>
    </w:p>
    <w:p w14:paraId="4F5EE7D5" w14:textId="77777777" w:rsidR="00DF650B" w:rsidRDefault="00DF650B" w:rsidP="00DF650B">
      <w:pPr>
        <w:pStyle w:val="Codesmall"/>
      </w:pPr>
      <w:r>
        <w:t xml:space="preserve">          "startLine": 42                # where the result was detected.</w:t>
      </w:r>
    </w:p>
    <w:p w14:paraId="06F0B70A" w14:textId="77777777" w:rsidR="00DF650B" w:rsidRDefault="00DF650B" w:rsidP="00DF650B">
      <w:pPr>
        <w:pStyle w:val="Codesmall"/>
      </w:pPr>
      <w:r>
        <w:t xml:space="preserve">        }</w:t>
      </w:r>
    </w:p>
    <w:p w14:paraId="5BAABA3F" w14:textId="77777777" w:rsidR="00DF650B" w:rsidRDefault="00DF650B" w:rsidP="00DF650B">
      <w:pPr>
        <w:pStyle w:val="Codesmall"/>
      </w:pPr>
      <w:r>
        <w:t xml:space="preserve">      }</w:t>
      </w:r>
    </w:p>
    <w:p w14:paraId="3FB7E4E5" w14:textId="77777777" w:rsidR="00DF650B" w:rsidRDefault="00DF650B" w:rsidP="00DF650B">
      <w:pPr>
        <w:pStyle w:val="Codesmall"/>
      </w:pPr>
      <w:r>
        <w:t xml:space="preserve">    }</w:t>
      </w:r>
    </w:p>
    <w:p w14:paraId="0CD4EF26" w14:textId="77777777" w:rsidR="00DF650B" w:rsidRDefault="00DF650B" w:rsidP="00DF650B">
      <w:pPr>
        <w:pStyle w:val="Codesmall"/>
      </w:pPr>
      <w:r>
        <w:t xml:space="preserve">  ]</w:t>
      </w:r>
    </w:p>
    <w:p w14:paraId="5FE742FE" w14:textId="77777777" w:rsidR="00DF650B" w:rsidRPr="009A4DE6" w:rsidRDefault="00DF650B" w:rsidP="00DF650B">
      <w:pPr>
        <w:pStyle w:val="Codesmall"/>
      </w:pPr>
      <w:r>
        <w:t>}</w:t>
      </w:r>
    </w:p>
    <w:p w14:paraId="46020156" w14:textId="77777777" w:rsidR="00DF650B" w:rsidRDefault="00DF650B" w:rsidP="00DF650B"/>
    <w:p w14:paraId="55FA0BC5" w14:textId="77777777" w:rsidR="00DF650B" w:rsidRDefault="00DF650B" w:rsidP="00DF650B">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file,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file.</w:t>
      </w:r>
    </w:p>
    <w:p w14:paraId="74A26200" w14:textId="77777777" w:rsidR="00DF650B" w:rsidRDefault="00DF650B" w:rsidP="00DF650B">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14968740" w14:textId="77777777" w:rsidR="00DF650B" w:rsidRDefault="00DF650B" w:rsidP="00DF650B">
      <w:r>
        <w:t xml:space="preserve">If the </w:t>
      </w:r>
      <w:r w:rsidRPr="005E596B">
        <w:rPr>
          <w:rStyle w:val="CODEtemp"/>
        </w:rPr>
        <w:t>region</w:t>
      </w:r>
      <w:r>
        <w:t xml:space="preserve"> property is absent, the </w:t>
      </w:r>
      <w:r w:rsidRPr="005E596B">
        <w:rPr>
          <w:rStyle w:val="CODEtemp"/>
        </w:rPr>
        <w:t>physicalLocation</w:t>
      </w:r>
      <w:r>
        <w:t xml:space="preserve"> object refers to the entire file.</w:t>
      </w:r>
    </w:p>
    <w:p w14:paraId="6DCF4F6E" w14:textId="77777777" w:rsidR="00DF650B" w:rsidRDefault="00DF650B" w:rsidP="00603F38">
      <w:pPr>
        <w:pStyle w:val="Heading3"/>
        <w:numPr>
          <w:ilvl w:val="2"/>
          <w:numId w:val="2"/>
        </w:numPr>
      </w:pPr>
      <w:bookmarkStart w:id="688" w:name="_Toc516224846"/>
      <w:bookmarkStart w:id="689" w:name="_Toc517436099"/>
      <w:r>
        <w:t>contextRegion property</w:t>
      </w:r>
      <w:bookmarkEnd w:id="688"/>
      <w:bookmarkEnd w:id="689"/>
    </w:p>
    <w:p w14:paraId="45271D1B" w14:textId="73E538C9" w:rsidR="00DF650B" w:rsidRDefault="00DF650B" w:rsidP="00DF650B">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1919F4">
        <w:t>3.21.4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1919F4">
        <w:t>3.22</w:t>
      </w:r>
      <w:r>
        <w:fldChar w:fldCharType="end"/>
      </w:r>
      <w:r>
        <w:t xml:space="preserve">) which specifies a region that is a proper superset of the region specified by the </w:t>
      </w:r>
      <w:r w:rsidRPr="00761885">
        <w:rPr>
          <w:rStyle w:val="CODEtemp"/>
        </w:rPr>
        <w:t>region</w:t>
      </w:r>
      <w:r>
        <w:t xml:space="preserve"> property. If the </w:t>
      </w:r>
      <w:r w:rsidRPr="00843397">
        <w:rPr>
          <w:rStyle w:val="CODEtemp"/>
        </w:rPr>
        <w:t>region</w:t>
      </w:r>
      <w:r>
        <w:t xml:space="preserve"> property is absent, the </w:t>
      </w:r>
      <w:r w:rsidRPr="00843397">
        <w:rPr>
          <w:rStyle w:val="CODEtemp"/>
        </w:rPr>
        <w:t>contextRegion</w:t>
      </w:r>
      <w:r>
        <w:t xml:space="preserve"> </w:t>
      </w:r>
      <w:r>
        <w:rPr>
          <w:b/>
        </w:rPr>
        <w:t>SHALL</w:t>
      </w:r>
      <w:r>
        <w:t xml:space="preserve"> be absent.</w:t>
      </w:r>
    </w:p>
    <w:p w14:paraId="08946F40" w14:textId="77777777" w:rsidR="00DF650B" w:rsidRDefault="00DF650B" w:rsidP="00DF650B">
      <w:r>
        <w:t xml:space="preserve">The purpose of </w:t>
      </w:r>
      <w:r w:rsidRPr="00761885">
        <w:rPr>
          <w:rStyle w:val="CODEtemp"/>
        </w:rPr>
        <w:t>contextRegion</w:t>
      </w:r>
      <w:r>
        <w:t xml:space="preserve"> is to enable a viewer to provide visual context when displaying a portion of a file.</w:t>
      </w:r>
    </w:p>
    <w:p w14:paraId="417CA6F1" w14:textId="77777777" w:rsidR="00DF650B" w:rsidRDefault="00DF650B" w:rsidP="00DF650B">
      <w:pPr>
        <w:pStyle w:val="Note"/>
      </w:pPr>
      <w:r>
        <w:t xml:space="preserve">EXAMPLE In this example, an analysis tool detected a result on line 42. The tool provides additional context SARIF viewers by specifying a range of content surrounding the result line.  </w:t>
      </w:r>
    </w:p>
    <w:p w14:paraId="661D4A55" w14:textId="60DBA0C3" w:rsidR="00DF650B" w:rsidRDefault="00DF650B" w:rsidP="00DF650B">
      <w:pPr>
        <w:pStyle w:val="Codesmall"/>
      </w:pPr>
      <w:r>
        <w:t>{                                        # A result object (§</w:t>
      </w:r>
      <w:r>
        <w:fldChar w:fldCharType="begin"/>
      </w:r>
      <w:r>
        <w:instrText xml:space="preserve"> REF _Ref493350984 \r \h </w:instrText>
      </w:r>
      <w:r>
        <w:fldChar w:fldCharType="separate"/>
      </w:r>
      <w:r w:rsidR="001919F4">
        <w:t>3.19</w:t>
      </w:r>
      <w:r>
        <w:fldChar w:fldCharType="end"/>
      </w:r>
      <w:r>
        <w:t>).</w:t>
      </w:r>
    </w:p>
    <w:p w14:paraId="0CB99678" w14:textId="4EDEF301" w:rsidR="00DF650B" w:rsidRDefault="00DF650B" w:rsidP="00DF650B">
      <w:pPr>
        <w:pStyle w:val="Codesmall"/>
      </w:pPr>
      <w:r>
        <w:t xml:space="preserve">  "locations": [                         # See §</w:t>
      </w:r>
      <w:r>
        <w:fldChar w:fldCharType="begin"/>
      </w:r>
      <w:r>
        <w:instrText xml:space="preserve"> REF _Ref510013155 \r \h </w:instrText>
      </w:r>
      <w:r>
        <w:fldChar w:fldCharType="separate"/>
      </w:r>
      <w:r w:rsidR="001919F4">
        <w:t>3.19.10</w:t>
      </w:r>
      <w:r>
        <w:fldChar w:fldCharType="end"/>
      </w:r>
      <w:r>
        <w:t>.</w:t>
      </w:r>
    </w:p>
    <w:p w14:paraId="46CE292C" w14:textId="31B436E1" w:rsidR="00DF650B" w:rsidRDefault="00DF650B" w:rsidP="00DF650B">
      <w:pPr>
        <w:pStyle w:val="Codesmall"/>
      </w:pPr>
      <w:r>
        <w:t xml:space="preserve">    {                                    # A location object (§</w:t>
      </w:r>
      <w:r>
        <w:fldChar w:fldCharType="begin"/>
      </w:r>
      <w:r>
        <w:instrText xml:space="preserve"> REF _Ref507665939 \r \h </w:instrText>
      </w:r>
      <w:r>
        <w:fldChar w:fldCharType="separate"/>
      </w:r>
      <w:r w:rsidR="001919F4">
        <w:t>3.20</w:t>
      </w:r>
      <w:r>
        <w:fldChar w:fldCharType="end"/>
      </w:r>
      <w:r>
        <w:t>).</w:t>
      </w:r>
    </w:p>
    <w:p w14:paraId="6E0E63EF" w14:textId="41B0A9C6"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391CB7B1" w14:textId="77777777" w:rsidR="00DF650B" w:rsidRDefault="00DF650B" w:rsidP="00DF650B">
      <w:pPr>
        <w:pStyle w:val="Codesmall"/>
      </w:pPr>
      <w:r>
        <w:t xml:space="preserve">        "fileLocation": {                # A physicalLocation object.</w:t>
      </w:r>
    </w:p>
    <w:p w14:paraId="1DBFE27C" w14:textId="77777777" w:rsidR="00DF650B" w:rsidRDefault="00DF650B" w:rsidP="00DF650B">
      <w:pPr>
        <w:pStyle w:val="Codesmall"/>
      </w:pPr>
      <w:r>
        <w:t xml:space="preserve">          "uri": "ui/window.c",</w:t>
      </w:r>
    </w:p>
    <w:p w14:paraId="65607913" w14:textId="77777777" w:rsidR="00DF650B" w:rsidRDefault="00DF650B" w:rsidP="00DF650B">
      <w:pPr>
        <w:pStyle w:val="Codesmall"/>
      </w:pPr>
      <w:r>
        <w:t xml:space="preserve">          "uriBaseId": "SRCROOT"</w:t>
      </w:r>
    </w:p>
    <w:p w14:paraId="4111B96D" w14:textId="77777777" w:rsidR="00DF650B" w:rsidRDefault="00DF650B" w:rsidP="00DF650B">
      <w:pPr>
        <w:pStyle w:val="Codesmall"/>
      </w:pPr>
      <w:r>
        <w:t xml:space="preserve">        },</w:t>
      </w:r>
    </w:p>
    <w:p w14:paraId="6003572C" w14:textId="77777777" w:rsidR="00DF650B" w:rsidRDefault="00DF650B" w:rsidP="00DF650B">
      <w:pPr>
        <w:pStyle w:val="Codesmall"/>
      </w:pPr>
    </w:p>
    <w:p w14:paraId="7B34253F" w14:textId="5FA0C713" w:rsidR="00DF650B" w:rsidRDefault="00DF650B" w:rsidP="00DF650B">
      <w:pPr>
        <w:pStyle w:val="Codesmall"/>
      </w:pPr>
      <w:r>
        <w:t xml:space="preserve">        "region": {                      # See §</w:t>
      </w:r>
      <w:r>
        <w:fldChar w:fldCharType="begin"/>
      </w:r>
      <w:r>
        <w:instrText xml:space="preserve"> REF _Ref493509797 \r \h </w:instrText>
      </w:r>
      <w:r>
        <w:fldChar w:fldCharType="separate"/>
      </w:r>
      <w:r w:rsidR="001919F4">
        <w:t>3.21.4</w:t>
      </w:r>
      <w:r>
        <w:fldChar w:fldCharType="end"/>
      </w:r>
      <w:r>
        <w:t>.</w:t>
      </w:r>
    </w:p>
    <w:p w14:paraId="1A85E22B" w14:textId="77777777" w:rsidR="00DF650B" w:rsidRDefault="00DF650B" w:rsidP="00DF650B">
      <w:pPr>
        <w:pStyle w:val="Codesmall"/>
      </w:pPr>
      <w:r>
        <w:lastRenderedPageBreak/>
        <w:t xml:space="preserve">          "startLine": 42,</w:t>
      </w:r>
    </w:p>
    <w:p w14:paraId="1D423DE7" w14:textId="77777777" w:rsidR="00DF650B" w:rsidRDefault="00DF650B" w:rsidP="00DF650B">
      <w:pPr>
        <w:pStyle w:val="Codesmall"/>
      </w:pPr>
      <w:r>
        <w:t xml:space="preserve">          "snippet": {</w:t>
      </w:r>
    </w:p>
    <w:p w14:paraId="114D75D4" w14:textId="77777777" w:rsidR="00DF650B" w:rsidRDefault="00DF650B" w:rsidP="00DF650B">
      <w:pPr>
        <w:pStyle w:val="Codesmall"/>
      </w:pPr>
      <w:r>
        <w:t xml:space="preserve">            "text": "int n = m + 1;"</w:t>
      </w:r>
    </w:p>
    <w:p w14:paraId="63ADEE40" w14:textId="77777777" w:rsidR="00DF650B" w:rsidRDefault="00DF650B" w:rsidP="00DF650B">
      <w:pPr>
        <w:pStyle w:val="Codesmall"/>
      </w:pPr>
      <w:r>
        <w:t xml:space="preserve">          }</w:t>
      </w:r>
    </w:p>
    <w:p w14:paraId="2299FBD9" w14:textId="77777777" w:rsidR="00DF650B" w:rsidRDefault="00DF650B" w:rsidP="00DF650B">
      <w:pPr>
        <w:pStyle w:val="Codesmall"/>
      </w:pPr>
      <w:r>
        <w:t xml:space="preserve">        },</w:t>
      </w:r>
    </w:p>
    <w:p w14:paraId="085F6B35" w14:textId="77777777" w:rsidR="00DF650B" w:rsidRDefault="00DF650B" w:rsidP="00DF650B">
      <w:pPr>
        <w:pStyle w:val="Codesmall"/>
      </w:pPr>
    </w:p>
    <w:p w14:paraId="4FA08CA5" w14:textId="77777777" w:rsidR="00DF650B" w:rsidRDefault="00DF650B" w:rsidP="00DF650B">
      <w:pPr>
        <w:pStyle w:val="Codesmall"/>
      </w:pPr>
      <w:r>
        <w:t xml:space="preserve">        "contextRegion": {</w:t>
      </w:r>
    </w:p>
    <w:p w14:paraId="5D407F37" w14:textId="77777777" w:rsidR="00DF650B" w:rsidRDefault="00DF650B" w:rsidP="00DF650B">
      <w:pPr>
        <w:pStyle w:val="Codesmall"/>
      </w:pPr>
      <w:r>
        <w:t xml:space="preserve">          "startLine": 41,</w:t>
      </w:r>
    </w:p>
    <w:p w14:paraId="0E5D42B1" w14:textId="77777777" w:rsidR="00DF650B" w:rsidRDefault="00DF650B" w:rsidP="00DF650B">
      <w:pPr>
        <w:pStyle w:val="Codesmall"/>
      </w:pPr>
      <w:r>
        <w:t xml:space="preserve">          "endLine": 43,</w:t>
      </w:r>
    </w:p>
    <w:p w14:paraId="2AD42E62" w14:textId="77777777" w:rsidR="00DF650B" w:rsidRDefault="00DF650B" w:rsidP="00DF650B">
      <w:pPr>
        <w:pStyle w:val="Codesmall"/>
      </w:pPr>
      <w:r>
        <w:t xml:space="preserve">          "snippet": {</w:t>
      </w:r>
    </w:p>
    <w:p w14:paraId="29043447" w14:textId="77777777" w:rsidR="00DF650B" w:rsidRDefault="00DF650B" w:rsidP="00DF650B">
      <w:pPr>
        <w:pStyle w:val="Codesmall"/>
      </w:pPr>
      <w:r>
        <w:t xml:space="preserve">            "text": "int m;\nint n = m + 1\n\n"</w:t>
      </w:r>
    </w:p>
    <w:p w14:paraId="215656FF" w14:textId="77777777" w:rsidR="00DF650B" w:rsidRDefault="00DF650B" w:rsidP="00DF650B">
      <w:pPr>
        <w:pStyle w:val="Codesmall"/>
      </w:pPr>
      <w:r>
        <w:t xml:space="preserve">          }</w:t>
      </w:r>
    </w:p>
    <w:p w14:paraId="085427E4" w14:textId="77777777" w:rsidR="00DF650B" w:rsidRDefault="00DF650B" w:rsidP="00DF650B">
      <w:pPr>
        <w:pStyle w:val="Codesmall"/>
      </w:pPr>
      <w:r>
        <w:t xml:space="preserve">        }</w:t>
      </w:r>
    </w:p>
    <w:p w14:paraId="1F8B1299" w14:textId="77777777" w:rsidR="00DF650B" w:rsidRDefault="00DF650B" w:rsidP="00DF650B">
      <w:pPr>
        <w:pStyle w:val="Codesmall"/>
      </w:pPr>
      <w:r>
        <w:t xml:space="preserve">      }</w:t>
      </w:r>
    </w:p>
    <w:p w14:paraId="355536F9" w14:textId="77777777" w:rsidR="00DF650B" w:rsidRDefault="00DF650B" w:rsidP="00DF650B">
      <w:pPr>
        <w:pStyle w:val="Codesmall"/>
      </w:pPr>
      <w:r>
        <w:t xml:space="preserve">    }</w:t>
      </w:r>
    </w:p>
    <w:p w14:paraId="212ABB8F" w14:textId="77777777" w:rsidR="00DF650B" w:rsidRDefault="00DF650B" w:rsidP="00DF650B">
      <w:pPr>
        <w:pStyle w:val="Codesmall"/>
      </w:pPr>
      <w:r>
        <w:t xml:space="preserve">  ]</w:t>
      </w:r>
    </w:p>
    <w:p w14:paraId="7F6A3343" w14:textId="77777777" w:rsidR="00DF650B" w:rsidRPr="00B01548" w:rsidRDefault="00DF650B" w:rsidP="00DF650B">
      <w:pPr>
        <w:pStyle w:val="Codesmall"/>
      </w:pPr>
      <w:r>
        <w:t>}</w:t>
      </w:r>
    </w:p>
    <w:p w14:paraId="283D9B22" w14:textId="77777777" w:rsidR="00DF650B" w:rsidRDefault="00DF650B" w:rsidP="00603F38">
      <w:pPr>
        <w:pStyle w:val="Heading2"/>
        <w:numPr>
          <w:ilvl w:val="1"/>
          <w:numId w:val="2"/>
        </w:numPr>
      </w:pPr>
      <w:bookmarkStart w:id="690" w:name="_Ref493490350"/>
      <w:bookmarkStart w:id="691" w:name="_Toc516224847"/>
      <w:bookmarkStart w:id="692" w:name="_Toc517436100"/>
      <w:r>
        <w:t>region object</w:t>
      </w:r>
      <w:bookmarkEnd w:id="690"/>
      <w:bookmarkEnd w:id="691"/>
      <w:bookmarkEnd w:id="692"/>
    </w:p>
    <w:p w14:paraId="5E7542B0" w14:textId="77777777" w:rsidR="00DF650B" w:rsidRDefault="00DF650B" w:rsidP="00603F38">
      <w:pPr>
        <w:pStyle w:val="Heading3"/>
        <w:numPr>
          <w:ilvl w:val="2"/>
          <w:numId w:val="2"/>
        </w:numPr>
      </w:pPr>
      <w:bookmarkStart w:id="693" w:name="_Toc516224848"/>
      <w:bookmarkStart w:id="694" w:name="_Toc517436101"/>
      <w:r>
        <w:t>General</w:t>
      </w:r>
      <w:bookmarkEnd w:id="693"/>
      <w:bookmarkEnd w:id="694"/>
    </w:p>
    <w:p w14:paraId="538C43E3" w14:textId="77777777" w:rsidR="00DF650B" w:rsidRDefault="00DF650B" w:rsidP="00DF650B">
      <w:r w:rsidRPr="003E62A7">
        <w:t xml:space="preserve">A </w:t>
      </w:r>
      <w:r w:rsidRPr="003E62A7">
        <w:rPr>
          <w:rStyle w:val="CODEtemp"/>
        </w:rPr>
        <w:t>region</w:t>
      </w:r>
      <w:r w:rsidRPr="003E62A7">
        <w:t xml:space="preserve"> object represents a region, that is, a contiguous portion of a file.</w:t>
      </w:r>
    </w:p>
    <w:p w14:paraId="47152F29" w14:textId="77777777" w:rsidR="00DF650B" w:rsidRDefault="00DF650B" w:rsidP="00DF650B">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12BF0D9E" w14:textId="77777777" w:rsidR="00DF650B" w:rsidRPr="00D251E8" w:rsidRDefault="00DF650B" w:rsidP="00DF650B">
      <w:r>
        <w:t xml:space="preserve">For regions in text files, a </w:t>
      </w:r>
      <w:r w:rsidRPr="00C22AF6">
        <w:rPr>
          <w:rStyle w:val="CODEtemp"/>
        </w:rPr>
        <w:t>region</w:t>
      </w:r>
      <w:r>
        <w:t xml:space="preserve"> object </w:t>
      </w:r>
      <w:r>
        <w:rPr>
          <w:b/>
        </w:rPr>
        <w:t>SHOULD</w:t>
      </w:r>
      <w:r>
        <w:t xml:space="preserve"> contain text properties and </w:t>
      </w:r>
      <w:r>
        <w:rPr>
          <w:b/>
        </w:rPr>
        <w:t>MAY</w:t>
      </w:r>
      <w:r>
        <w:t xml:space="preserve"> also contain binary properties. If both text properties and binary properties are present, they </w:t>
      </w:r>
      <w:r>
        <w:rPr>
          <w:b/>
        </w:rPr>
        <w:t>SHALL</w:t>
      </w:r>
      <w:r>
        <w:t xml:space="preserve"> specify the identical range of bytes in the file, as determined by the file’s character encoding.</w:t>
      </w:r>
    </w:p>
    <w:p w14:paraId="467A1215" w14:textId="77777777" w:rsidR="00DF650B" w:rsidRDefault="00DF650B" w:rsidP="00DF650B">
      <w:r>
        <w:t xml:space="preserve">For regions in binary files, a region object </w:t>
      </w:r>
      <w:r>
        <w:rPr>
          <w:b/>
        </w:rPr>
        <w:t>SHALL</w:t>
      </w:r>
      <w:r>
        <w:t xml:space="preserve"> contain </w:t>
      </w:r>
      <w:r w:rsidRPr="003E62A7">
        <w:t xml:space="preserve">binary </w:t>
      </w:r>
      <w:r>
        <w:t xml:space="preserve">properties and </w:t>
      </w:r>
      <w:r>
        <w:rPr>
          <w:b/>
        </w:rPr>
        <w:t>SHALL NOT</w:t>
      </w:r>
      <w:r>
        <w:t xml:space="preserve"> contain text properties</w:t>
      </w:r>
      <w:r w:rsidRPr="003E62A7">
        <w:t>.</w:t>
      </w:r>
    </w:p>
    <w:p w14:paraId="5414857F" w14:textId="2CAF0265" w:rsidR="00DF650B" w:rsidRPr="00257E64" w:rsidRDefault="00DF650B" w:rsidP="00DF650B">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1919F4">
        <w:t>3.22.2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1919F4">
        <w:t>3.22.3</w:t>
      </w:r>
      <w:r>
        <w:fldChar w:fldCharType="end"/>
      </w:r>
      <w:r>
        <w:t>).</w:t>
      </w:r>
    </w:p>
    <w:p w14:paraId="3252391F" w14:textId="77777777" w:rsidR="00DF650B" w:rsidRDefault="00DF650B" w:rsidP="00603F38">
      <w:pPr>
        <w:pStyle w:val="Heading3"/>
        <w:numPr>
          <w:ilvl w:val="2"/>
          <w:numId w:val="2"/>
        </w:numPr>
      </w:pPr>
      <w:bookmarkStart w:id="695" w:name="_Ref493492556"/>
      <w:bookmarkStart w:id="696" w:name="_Ref493492604"/>
      <w:bookmarkStart w:id="697" w:name="_Ref493492671"/>
      <w:bookmarkStart w:id="698" w:name="_Toc516224849"/>
      <w:bookmarkStart w:id="699" w:name="_Toc517436102"/>
      <w:r>
        <w:t>Text regions</w:t>
      </w:r>
      <w:bookmarkEnd w:id="695"/>
      <w:bookmarkEnd w:id="696"/>
      <w:bookmarkEnd w:id="697"/>
      <w:bookmarkEnd w:id="698"/>
      <w:bookmarkEnd w:id="699"/>
    </w:p>
    <w:p w14:paraId="176627E4" w14:textId="77777777" w:rsidR="00DF650B" w:rsidRDefault="00DF650B" w:rsidP="00DF650B">
      <w:pPr>
        <w:pStyle w:val="Note"/>
      </w:pPr>
      <w:r>
        <w:t>NOTE 1: The examples in this section assume a text file with the following contents:</w:t>
      </w:r>
    </w:p>
    <w:p w14:paraId="45151033" w14:textId="77777777" w:rsidR="00DF650B" w:rsidRPr="00C90E7A" w:rsidRDefault="00DF650B" w:rsidP="00DF650B">
      <w:pPr>
        <w:pStyle w:val="Code"/>
      </w:pPr>
      <w:r>
        <w:t>abcd\r\nefg\r\nhijk\r\nlmn</w:t>
      </w:r>
    </w:p>
    <w:p w14:paraId="541B3B1C" w14:textId="77777777" w:rsidR="00DF650B" w:rsidRPr="00C90E7A" w:rsidRDefault="00DF650B" w:rsidP="00DF650B">
      <w:pPr>
        <w:pStyle w:val="Note"/>
      </w:pPr>
      <w:r>
        <w:t>Breaking the lines for the sake of readability, the contents are:</w:t>
      </w:r>
    </w:p>
    <w:p w14:paraId="33B77F0F" w14:textId="77777777" w:rsidR="00DF650B" w:rsidRDefault="00DF650B" w:rsidP="00DF650B">
      <w:pPr>
        <w:pStyle w:val="Code"/>
      </w:pPr>
      <w:r>
        <w:t>abcd\r\n</w:t>
      </w:r>
    </w:p>
    <w:p w14:paraId="21922CC8" w14:textId="77777777" w:rsidR="00DF650B" w:rsidRDefault="00DF650B" w:rsidP="00DF650B">
      <w:pPr>
        <w:pStyle w:val="Code"/>
      </w:pPr>
      <w:r>
        <w:t>efg\r\n</w:t>
      </w:r>
    </w:p>
    <w:p w14:paraId="7FCCAF52" w14:textId="77777777" w:rsidR="00DF650B" w:rsidRDefault="00DF650B" w:rsidP="00DF650B">
      <w:pPr>
        <w:pStyle w:val="Code"/>
      </w:pPr>
      <w:r>
        <w:t>hijk\r\n</w:t>
      </w:r>
    </w:p>
    <w:p w14:paraId="6A6EE59B" w14:textId="77777777" w:rsidR="00DF650B" w:rsidRDefault="00DF650B" w:rsidP="00DF650B">
      <w:pPr>
        <w:pStyle w:val="Code"/>
      </w:pPr>
      <w:r>
        <w:t>lmn\r\n</w:t>
      </w:r>
    </w:p>
    <w:p w14:paraId="3B6B5F39" w14:textId="77777777" w:rsidR="00DF650B" w:rsidRDefault="00DF650B" w:rsidP="00DF650B">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130E779" w14:textId="77777777" w:rsidR="00DF650B" w:rsidRDefault="00DF650B" w:rsidP="00DF650B">
      <w:r w:rsidRPr="003E62A7">
        <w:t xml:space="preserve">The line number of the first line in a text file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file </w:t>
      </w:r>
      <w:r>
        <w:rPr>
          <w:b/>
        </w:rPr>
        <w:t>SHALL</w:t>
      </w:r>
      <w:r>
        <w:t xml:space="preserve"> be 0.</w:t>
      </w:r>
    </w:p>
    <w:p w14:paraId="6C2CD7A8" w14:textId="77777777" w:rsidR="00DF650B" w:rsidRPr="00636843" w:rsidRDefault="00DF650B" w:rsidP="00DF650B">
      <w:r>
        <w:t xml:space="preserve">The values of text properties </w:t>
      </w:r>
      <w:r>
        <w:rPr>
          <w:b/>
        </w:rPr>
        <w:t>SHALL NOT</w:t>
      </w:r>
      <w:r>
        <w:t xml:space="preserve"> depend on the presence or absence of a byte order mark (BOM) at the start of the file.</w:t>
      </w:r>
    </w:p>
    <w:p w14:paraId="0F5A4BE9" w14:textId="1E877800" w:rsidR="00DF650B" w:rsidRDefault="00DF650B" w:rsidP="00DF650B">
      <w:r>
        <w:t xml:space="preserve">Column numbers are expressed in the measurement unit specified by the </w:t>
      </w:r>
      <w:r w:rsidRPr="00DC23AC">
        <w:rPr>
          <w:rStyle w:val="CODEtemp"/>
        </w:rPr>
        <w:t>columnKind</w:t>
      </w:r>
      <w:r>
        <w:t xml:space="preserve"> property (§</w:t>
      </w:r>
      <w:r>
        <w:fldChar w:fldCharType="begin"/>
      </w:r>
      <w:r>
        <w:instrText xml:space="preserve"> REF _Ref516063927 \r \h </w:instrText>
      </w:r>
      <w:r>
        <w:fldChar w:fldCharType="separate"/>
      </w:r>
      <w:r w:rsidR="001919F4">
        <w:t>3.11.19</w:t>
      </w:r>
      <w:r>
        <w:fldChar w:fldCharType="end"/>
      </w:r>
      <w:r>
        <w:t xml:space="preserve">) of the containing </w:t>
      </w:r>
      <w:r w:rsidRPr="00DC23AC">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w:t>
      </w:r>
      <w:r w:rsidRPr="003E62A7">
        <w:t>.</w:t>
      </w:r>
    </w:p>
    <w:p w14:paraId="161ED122" w14:textId="77777777" w:rsidR="00DF650B" w:rsidRDefault="00DF650B" w:rsidP="00DF650B">
      <w:r>
        <w:lastRenderedPageBreak/>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3749D4A0" w14:textId="77777777" w:rsidR="00DF650B" w:rsidRDefault="00DF650B" w:rsidP="00DF650B">
      <w:pPr>
        <w:pStyle w:val="Note"/>
      </w:pPr>
      <w:r>
        <w:t>NOTE: Such a mismatch might occur if, for example, the line contains a tab character, or an accented character represented by a base character plus a combining character</w:t>
      </w:r>
      <w:r w:rsidRPr="003E62A7">
        <w:t>.</w:t>
      </w:r>
    </w:p>
    <w:p w14:paraId="266EDEB6" w14:textId="0FA0EF2E" w:rsidR="00DF650B" w:rsidRDefault="00DF650B" w:rsidP="00DF650B">
      <w:r>
        <w:t xml:space="preserve">A text file’s character encoding determines the number of bytes that represent each character, and therefore determines the range of bytes represented by a text region. A SARIF consumer </w:t>
      </w:r>
      <w:r>
        <w:rPr>
          <w:b/>
        </w:rPr>
        <w:t>SHALL</w:t>
      </w:r>
      <w:r>
        <w:t xml:space="preserve"> consider a file to have the encoding specified by </w:t>
      </w:r>
      <w:r w:rsidRPr="003316E1">
        <w:rPr>
          <w:rStyle w:val="CODEtemp"/>
        </w:rPr>
        <w:t>file.encoding</w:t>
      </w:r>
      <w:r>
        <w:t xml:space="preserve"> (§</w:t>
      </w:r>
      <w:r>
        <w:fldChar w:fldCharType="begin"/>
      </w:r>
      <w:r>
        <w:instrText xml:space="preserve"> REF _Ref511828128 \r \h </w:instrText>
      </w:r>
      <w:r>
        <w:fldChar w:fldCharType="separate"/>
      </w:r>
      <w:r w:rsidR="001919F4">
        <w:t>3.17.9</w:t>
      </w:r>
      <w:r>
        <w:fldChar w:fldCharType="end"/>
      </w:r>
      <w:r>
        <w:t xml:space="preserve">), if present, or else by </w:t>
      </w:r>
      <w:r w:rsidRPr="003316E1">
        <w:rPr>
          <w:rStyle w:val="CODEtemp"/>
        </w:rPr>
        <w:t>run.defaultFileEncoding</w:t>
      </w:r>
      <w:r>
        <w:t xml:space="preserve"> (§</w:t>
      </w:r>
      <w:r>
        <w:fldChar w:fldCharType="begin"/>
      </w:r>
      <w:r>
        <w:instrText xml:space="preserve"> REF _Ref511828248 \r \h </w:instrText>
      </w:r>
      <w:r>
        <w:fldChar w:fldCharType="separate"/>
      </w:r>
      <w:r w:rsidR="001919F4">
        <w:t>3.11.18</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0662A4C4" w14:textId="77777777" w:rsidR="00DF650B" w:rsidRDefault="00DF650B" w:rsidP="00DF650B">
      <w:pPr>
        <w:pStyle w:val="Note"/>
      </w:pPr>
      <w:r>
        <w:t>NOTE 2: If a consumer incorrectly determines a file’s encoding, it might not display the file correctly. For example, when it attempts to highlight a region, it might highlight an incorrect range of characters.</w:t>
      </w:r>
    </w:p>
    <w:p w14:paraId="1157B2F8" w14:textId="77777777" w:rsidR="00DF650B" w:rsidRDefault="00DF650B" w:rsidP="00DF650B">
      <w:r>
        <w:t xml:space="preserve">A text region </w:t>
      </w:r>
      <w:r>
        <w:rPr>
          <w:b/>
        </w:rPr>
        <w:t>MAY</w:t>
      </w:r>
      <w:r>
        <w:t xml:space="preserve"> be specified in three ways:</w:t>
      </w:r>
    </w:p>
    <w:p w14:paraId="6C799DAC" w14:textId="3561140A" w:rsidR="00DF650B" w:rsidRDefault="00DF650B" w:rsidP="00603F38">
      <w:pPr>
        <w:pStyle w:val="ListParagraph"/>
        <w:numPr>
          <w:ilvl w:val="0"/>
          <w:numId w:val="63"/>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1919F4">
        <w:t>3.22.5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1919F4">
        <w:t>3.22.6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1919F4">
        <w:t>3.22.7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1919F4">
        <w:t>3.22.8</w:t>
      </w:r>
      <w:r>
        <w:fldChar w:fldCharType="end"/>
      </w:r>
      <w:r w:rsidRPr="003E62A7">
        <w:t>)</w:t>
      </w:r>
      <w:r>
        <w:t>.</w:t>
      </w:r>
    </w:p>
    <w:p w14:paraId="10A2B790" w14:textId="63FA52ED" w:rsidR="00DF650B" w:rsidRDefault="00DF650B" w:rsidP="00603F38">
      <w:pPr>
        <w:pStyle w:val="ListParagraph"/>
        <w:numPr>
          <w:ilvl w:val="0"/>
          <w:numId w:val="63"/>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rsidR="001919F4">
        <w:t>3.22.9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rsidR="001919F4">
        <w:t>3.22.10</w:t>
      </w:r>
      <w:r>
        <w:fldChar w:fldCharType="end"/>
      </w:r>
      <w:r>
        <w:t>).</w:t>
      </w:r>
    </w:p>
    <w:p w14:paraId="4D68CE54" w14:textId="77777777" w:rsidR="00DF650B" w:rsidRDefault="00DF650B" w:rsidP="00603F38">
      <w:pPr>
        <w:pStyle w:val="ListParagraph"/>
        <w:numPr>
          <w:ilvl w:val="0"/>
          <w:numId w:val="63"/>
        </w:numPr>
      </w:pPr>
      <w:r>
        <w:t xml:space="preserve">By a combination of line/column and offset/length properties. If properties from both sets are present, they </w:t>
      </w:r>
      <w:r w:rsidRPr="00712D9F">
        <w:rPr>
          <w:b/>
        </w:rPr>
        <w:t>SHALL</w:t>
      </w:r>
      <w:r>
        <w:t xml:space="preserve"> be consistent, as described below.</w:t>
      </w:r>
    </w:p>
    <w:p w14:paraId="48C03D23" w14:textId="77777777" w:rsidR="00DF650B" w:rsidRPr="00644AEB" w:rsidRDefault="00DF650B" w:rsidP="00DF650B">
      <w:r>
        <w:t xml:space="preserve">A text region </w:t>
      </w:r>
      <w:r>
        <w:rPr>
          <w:b/>
        </w:rPr>
        <w:t>SHALL</w:t>
      </w:r>
      <w:r>
        <w:t xml:space="preserve"> specify both its start (the location of its first character) and its end (the location of its last character).</w:t>
      </w:r>
    </w:p>
    <w:p w14:paraId="11F652A4" w14:textId="77777777" w:rsidR="00DF650B" w:rsidRDefault="00DF650B" w:rsidP="00DF650B">
      <w:r>
        <w:t xml:space="preserve">The start of a text region </w:t>
      </w:r>
      <w:r w:rsidRPr="00712D9F">
        <w:rPr>
          <w:b/>
        </w:rPr>
        <w:t>MAY</w:t>
      </w:r>
      <w:r>
        <w:t xml:space="preserve"> be specified by a combination of </w:t>
      </w:r>
      <w:bookmarkStart w:id="700" w:name="_Hlk514840713"/>
      <w:r w:rsidRPr="003E62A7">
        <w:rPr>
          <w:rStyle w:val="CODEtemp"/>
        </w:rPr>
        <w:t>startLine</w:t>
      </w:r>
      <w:r w:rsidRPr="003E62A7">
        <w:t xml:space="preserve"> </w:t>
      </w:r>
      <w:r>
        <w:t xml:space="preserve">and </w:t>
      </w:r>
      <w:r w:rsidRPr="006F24FD">
        <w:rPr>
          <w:rStyle w:val="CODEtemp"/>
        </w:rPr>
        <w:t>startColumn</w:t>
      </w:r>
      <w:r>
        <w:t xml:space="preserve">, or by </w:t>
      </w:r>
      <w:r w:rsidRPr="00CB6AB4">
        <w:rPr>
          <w:rStyle w:val="CODEtemp"/>
        </w:rPr>
        <w:t>charOffset</w:t>
      </w:r>
      <w:r>
        <w:t>, or both</w:t>
      </w:r>
      <w:bookmarkEnd w:id="700"/>
      <w:r>
        <w:t>.</w:t>
      </w:r>
    </w:p>
    <w:p w14:paraId="31CD18C6" w14:textId="77777777" w:rsidR="00DF650B" w:rsidRPr="00C90E7A" w:rsidRDefault="00DF650B" w:rsidP="00DF650B">
      <w:r>
        <w:t xml:space="preserve">The end of a text region </w:t>
      </w:r>
      <w:r>
        <w:rPr>
          <w:b/>
        </w:rPr>
        <w:t>MAY</w:t>
      </w:r>
      <w:r>
        <w:t xml:space="preserve"> be specified by a combination of </w:t>
      </w:r>
      <w:r>
        <w:rPr>
          <w:rStyle w:val="CODEtemp"/>
        </w:rPr>
        <w:t>end</w:t>
      </w:r>
      <w:r w:rsidRPr="003E62A7">
        <w:rPr>
          <w:rStyle w:val="CODEtemp"/>
        </w:rPr>
        <w:t>Line</w:t>
      </w:r>
      <w:r w:rsidRPr="003E62A7">
        <w:t xml:space="preserve"> </w:t>
      </w:r>
      <w:r>
        <w:t xml:space="preserve">and </w:t>
      </w:r>
      <w:r>
        <w:rPr>
          <w:rStyle w:val="CODEtemp"/>
        </w:rPr>
        <w:t>end</w:t>
      </w:r>
      <w:r w:rsidRPr="00490067">
        <w:rPr>
          <w:rStyle w:val="CODEtemp"/>
        </w:rPr>
        <w:t>Column</w:t>
      </w:r>
      <w:r>
        <w:t xml:space="preserve">, or by </w:t>
      </w:r>
      <w:r w:rsidRPr="00CB6AB4">
        <w:rPr>
          <w:rStyle w:val="CODEtemp"/>
        </w:rPr>
        <w:t>char</w:t>
      </w:r>
      <w:r>
        <w:rPr>
          <w:rStyle w:val="CODEtemp"/>
        </w:rPr>
        <w:t>Length</w:t>
      </w:r>
      <w:r>
        <w:t>, or both.</w:t>
      </w:r>
    </w:p>
    <w:p w14:paraId="243C2A70" w14:textId="77777777" w:rsidR="00DF650B" w:rsidRDefault="00DF650B" w:rsidP="00DF650B">
      <w:r>
        <w:t xml:space="preserve">A text region does not include the character specified by </w:t>
      </w:r>
      <w:r w:rsidRPr="006F24FD">
        <w:rPr>
          <w:rStyle w:val="CODEtemp"/>
        </w:rPr>
        <w:t>endColumn</w:t>
      </w:r>
      <w:r>
        <w:t>.</w:t>
      </w:r>
    </w:p>
    <w:p w14:paraId="3334E19B" w14:textId="77777777" w:rsidR="00DF650B" w:rsidRDefault="00DF650B" w:rsidP="00DF650B">
      <w:r>
        <w:t xml:space="preserve">If </w:t>
      </w:r>
      <w:r w:rsidRPr="006F24FD">
        <w:rPr>
          <w:rStyle w:val="CODEtemp"/>
        </w:rPr>
        <w:t>charOffset</w:t>
      </w:r>
      <w:r>
        <w:t xml:space="preserve"> is present, then either or both of </w:t>
      </w:r>
      <w:r w:rsidRPr="006F24FD">
        <w:rPr>
          <w:rStyle w:val="CODEtemp"/>
        </w:rPr>
        <w:t>startLine</w:t>
      </w:r>
      <w:r>
        <w:t xml:space="preserve"> and </w:t>
      </w:r>
      <w:r w:rsidRPr="006F24FD">
        <w:rPr>
          <w:rStyle w:val="CODEtemp"/>
        </w:rPr>
        <w:t>startColumn</w:t>
      </w:r>
      <w:r>
        <w:t xml:space="preserve"> </w:t>
      </w:r>
      <w:r>
        <w:rPr>
          <w:b/>
        </w:rPr>
        <w:t>MAY</w:t>
      </w:r>
      <w:r>
        <w:t xml:space="preserve"> be absent. If either is absent, it </w:t>
      </w:r>
      <w:r>
        <w:rPr>
          <w:b/>
        </w:rPr>
        <w:t>SHALL</w:t>
      </w:r>
      <w:r>
        <w:t xml:space="preserve"> be taken to have the value implied by </w:t>
      </w:r>
      <w:r w:rsidRPr="00490067">
        <w:rPr>
          <w:rStyle w:val="CODEtemp"/>
        </w:rPr>
        <w:t>charOffset</w:t>
      </w:r>
      <w:r>
        <w:t xml:space="preserve">. If either is present, it </w:t>
      </w:r>
      <w:r>
        <w:rPr>
          <w:b/>
        </w:rPr>
        <w:t>SHALL</w:t>
      </w:r>
      <w:r>
        <w:t xml:space="preserve"> equal the value implied by </w:t>
      </w:r>
      <w:r w:rsidRPr="00490067">
        <w:rPr>
          <w:rStyle w:val="CODEtemp"/>
        </w:rPr>
        <w:t>charOffset</w:t>
      </w:r>
      <w:r>
        <w:t>.</w:t>
      </w:r>
    </w:p>
    <w:p w14:paraId="0EBFC5C3" w14:textId="77777777" w:rsidR="00DF650B" w:rsidRDefault="00DF650B" w:rsidP="00DF650B">
      <w:pPr>
        <w:pStyle w:val="Note"/>
      </w:pPr>
      <w:r>
        <w:t>EXAMPLE 1: The region</w:t>
      </w:r>
    </w:p>
    <w:p w14:paraId="6E128422" w14:textId="77777777" w:rsidR="00DF650B" w:rsidRDefault="00DF650B" w:rsidP="00DF650B">
      <w:pPr>
        <w:pStyle w:val="Code"/>
      </w:pPr>
      <w:r w:rsidRPr="004505CA">
        <w:t>{</w:t>
      </w:r>
      <w:r>
        <w:t xml:space="preserve"> </w:t>
      </w:r>
      <w:r w:rsidRPr="004505CA">
        <w:t xml:space="preserve">"charOffset": </w:t>
      </w:r>
      <w:r>
        <w:t xml:space="preserve">8 </w:t>
      </w:r>
      <w:r w:rsidRPr="004505CA">
        <w:t>}</w:t>
      </w:r>
    </w:p>
    <w:p w14:paraId="5763F254" w14:textId="77777777" w:rsidR="00DF650B" w:rsidRDefault="00DF650B" w:rsidP="00DF650B">
      <w:pPr>
        <w:pStyle w:val="Note"/>
      </w:pPr>
      <w:r>
        <w:t>is identical to these regions (among others):</w:t>
      </w:r>
    </w:p>
    <w:p w14:paraId="30546299" w14:textId="77777777" w:rsidR="00DF650B" w:rsidRDefault="00DF650B" w:rsidP="00DF650B">
      <w:pPr>
        <w:pStyle w:val="Code"/>
      </w:pPr>
      <w:r w:rsidRPr="004505CA">
        <w:t>{</w:t>
      </w:r>
      <w:r>
        <w:t xml:space="preserve"> </w:t>
      </w:r>
      <w:r w:rsidRPr="004505CA">
        <w:t xml:space="preserve">"charOffset": </w:t>
      </w:r>
      <w:r>
        <w:t>8</w:t>
      </w:r>
      <w:r w:rsidRPr="004505CA">
        <w:t>, "startLine": 2, "startColumn": 3</w:t>
      </w:r>
      <w:r>
        <w:t xml:space="preserve"> </w:t>
      </w:r>
      <w:r w:rsidRPr="004505CA">
        <w:t>}</w:t>
      </w:r>
    </w:p>
    <w:p w14:paraId="30575882" w14:textId="77777777" w:rsidR="00DF650B" w:rsidRDefault="00DF650B" w:rsidP="00DF650B">
      <w:pPr>
        <w:pStyle w:val="Code"/>
      </w:pPr>
      <w:r w:rsidRPr="004505CA">
        <w:t>{</w:t>
      </w:r>
      <w:r>
        <w:t xml:space="preserve"> </w:t>
      </w:r>
      <w:r w:rsidRPr="004505CA">
        <w:t xml:space="preserve">"charOffset": </w:t>
      </w:r>
      <w:r>
        <w:t>8</w:t>
      </w:r>
      <w:r w:rsidRPr="004505CA">
        <w:t>, "startLine": 2</w:t>
      </w:r>
      <w:r>
        <w:t xml:space="preserve"> </w:t>
      </w:r>
      <w:r w:rsidRPr="004505CA">
        <w:t>}</w:t>
      </w:r>
    </w:p>
    <w:p w14:paraId="21EB2D4C" w14:textId="77777777" w:rsidR="00DF650B" w:rsidRDefault="00DF650B" w:rsidP="00DF650B">
      <w:pPr>
        <w:pStyle w:val="Code"/>
      </w:pPr>
      <w:r w:rsidRPr="004505CA">
        <w:t>{</w:t>
      </w:r>
      <w:r>
        <w:t xml:space="preserve"> </w:t>
      </w:r>
      <w:r w:rsidRPr="004505CA">
        <w:t xml:space="preserve">"charOffset": </w:t>
      </w:r>
      <w:r>
        <w:t>8</w:t>
      </w:r>
      <w:r w:rsidRPr="004505CA">
        <w:t>, "startColumn": 3</w:t>
      </w:r>
      <w:r>
        <w:t xml:space="preserve"> </w:t>
      </w:r>
      <w:r w:rsidRPr="004505CA">
        <w:t>}</w:t>
      </w:r>
    </w:p>
    <w:p w14:paraId="56358DAE" w14:textId="77777777" w:rsidR="00DF650B" w:rsidRPr="00D2071D" w:rsidRDefault="00DF650B" w:rsidP="00DF650B">
      <w:pPr>
        <w:pStyle w:val="Note"/>
      </w:pPr>
      <w:r>
        <w:t xml:space="preserve">The first character in each of those regions is the </w:t>
      </w:r>
      <w:r w:rsidRPr="00D2071D">
        <w:rPr>
          <w:rStyle w:val="CODEtemp"/>
        </w:rPr>
        <w:t>"g"</w:t>
      </w:r>
      <w:r>
        <w:t xml:space="preserve"> on line 2.</w:t>
      </w:r>
    </w:p>
    <w:p w14:paraId="5F893A94" w14:textId="77777777" w:rsidR="00DF650B" w:rsidRDefault="00DF650B" w:rsidP="00DF650B">
      <w:r>
        <w:t xml:space="preserve">If </w:t>
      </w:r>
      <w:r w:rsidRPr="006F24FD">
        <w:rPr>
          <w:rStyle w:val="CODEtemp"/>
        </w:rPr>
        <w:t>charOffset</w:t>
      </w:r>
      <w:r>
        <w:t xml:space="preserve"> is absent, then </w:t>
      </w:r>
      <w:r w:rsidRPr="00673E11">
        <w:rPr>
          <w:rStyle w:val="CODEtemp"/>
        </w:rPr>
        <w:t>startLine</w:t>
      </w:r>
      <w:r>
        <w:t xml:space="preserve"> </w:t>
      </w:r>
      <w:r>
        <w:rPr>
          <w:b/>
        </w:rPr>
        <w:t>SHALL</w:t>
      </w:r>
      <w:r>
        <w:t xml:space="preserve"> be present. In that case, if </w:t>
      </w:r>
      <w:r w:rsidRPr="00673E11">
        <w:rPr>
          <w:rStyle w:val="CODEtemp"/>
        </w:rPr>
        <w:t>startColumn</w:t>
      </w:r>
      <w:r>
        <w:t xml:space="preserve"> is absent, it </w:t>
      </w:r>
      <w:r>
        <w:rPr>
          <w:b/>
        </w:rPr>
        <w:t>SHALL</w:t>
      </w:r>
      <w:r>
        <w:t xml:space="preserve"> be taken to have the value </w:t>
      </w:r>
      <w:r w:rsidRPr="00257E64">
        <w:t>1</w:t>
      </w:r>
      <w:r>
        <w:t xml:space="preserve">. </w:t>
      </w:r>
      <w:r w:rsidRPr="00673E11">
        <w:rPr>
          <w:rStyle w:val="CODEtemp"/>
        </w:rPr>
        <w:t>charOffset</w:t>
      </w:r>
      <w:r>
        <w:t xml:space="preserve"> </w:t>
      </w:r>
      <w:r>
        <w:rPr>
          <w:b/>
        </w:rPr>
        <w:t>SHALL</w:t>
      </w:r>
      <w:r>
        <w:t xml:space="preserve"> be taken to have the value implied by </w:t>
      </w:r>
      <w:r w:rsidRPr="00673E11">
        <w:rPr>
          <w:rStyle w:val="CODEtemp"/>
        </w:rPr>
        <w:t>startLine</w:t>
      </w:r>
      <w:r>
        <w:t xml:space="preserve"> and </w:t>
      </w:r>
      <w:r w:rsidRPr="00673E11">
        <w:rPr>
          <w:rStyle w:val="CODEtemp"/>
        </w:rPr>
        <w:t>startColumn</w:t>
      </w:r>
      <w:r>
        <w:t>.</w:t>
      </w:r>
    </w:p>
    <w:p w14:paraId="2E992EF6" w14:textId="77777777" w:rsidR="00DF650B" w:rsidRDefault="00DF650B" w:rsidP="00DF650B">
      <w:pPr>
        <w:pStyle w:val="Note"/>
      </w:pPr>
      <w:r>
        <w:t>EXAMPLE 2: The region</w:t>
      </w:r>
    </w:p>
    <w:p w14:paraId="45AB5C1F" w14:textId="77777777" w:rsidR="00DF650B" w:rsidRDefault="00DF650B" w:rsidP="00DF650B">
      <w:pPr>
        <w:pStyle w:val="Code"/>
      </w:pPr>
      <w:r>
        <w:t xml:space="preserve">{ </w:t>
      </w:r>
      <w:r w:rsidRPr="004505CA">
        <w:t>"startLine": 2, "startColumn": 3</w:t>
      </w:r>
      <w:r>
        <w:t xml:space="preserve"> </w:t>
      </w:r>
      <w:r w:rsidRPr="004505CA">
        <w:t>}</w:t>
      </w:r>
    </w:p>
    <w:p w14:paraId="59F9F969" w14:textId="77777777" w:rsidR="00DF650B" w:rsidRDefault="00DF650B" w:rsidP="00DF650B">
      <w:pPr>
        <w:pStyle w:val="Note"/>
      </w:pPr>
      <w:r>
        <w:t>is identical to the region</w:t>
      </w:r>
    </w:p>
    <w:p w14:paraId="65E21D6A" w14:textId="77777777" w:rsidR="00DF650B" w:rsidRPr="00D2071D" w:rsidRDefault="00DF650B" w:rsidP="00DF650B">
      <w:pPr>
        <w:pStyle w:val="Code"/>
      </w:pPr>
      <w:r w:rsidRPr="004505CA">
        <w:t>{</w:t>
      </w:r>
      <w:r>
        <w:t xml:space="preserve"> </w:t>
      </w:r>
      <w:r w:rsidRPr="004505CA">
        <w:t xml:space="preserve">"charOffset": </w:t>
      </w:r>
      <w:r>
        <w:t>8</w:t>
      </w:r>
      <w:r w:rsidRPr="004505CA">
        <w:t>, "startLine": 2, "startColumn": 3</w:t>
      </w:r>
      <w:r>
        <w:t xml:space="preserve"> </w:t>
      </w:r>
      <w:r w:rsidRPr="004505CA">
        <w:t>}</w:t>
      </w:r>
    </w:p>
    <w:p w14:paraId="2E8F5768" w14:textId="77777777" w:rsidR="00DF650B" w:rsidRDefault="00DF650B" w:rsidP="00DF650B">
      <w:pPr>
        <w:pStyle w:val="Note"/>
      </w:pPr>
      <w:r>
        <w:t>and to all the other regions in EXAMPLE 1, among others.</w:t>
      </w:r>
    </w:p>
    <w:p w14:paraId="4C18F9D6" w14:textId="77777777" w:rsidR="00DF650B" w:rsidRDefault="00DF650B" w:rsidP="00DF650B">
      <w:pPr>
        <w:pStyle w:val="Note"/>
      </w:pPr>
      <w:r>
        <w:lastRenderedPageBreak/>
        <w:t>EXAMPLE 3: The region</w:t>
      </w:r>
    </w:p>
    <w:p w14:paraId="75356466" w14:textId="77777777" w:rsidR="00DF650B" w:rsidRDefault="00DF650B" w:rsidP="00DF650B">
      <w:pPr>
        <w:pStyle w:val="Code"/>
      </w:pPr>
      <w:r>
        <w:t>{ "startLine": 2 }</w:t>
      </w:r>
    </w:p>
    <w:p w14:paraId="1C599F35" w14:textId="77777777" w:rsidR="00DF650B" w:rsidRDefault="00DF650B" w:rsidP="00DF650B">
      <w:pPr>
        <w:pStyle w:val="Note"/>
      </w:pPr>
      <w:r>
        <w:t>Is identical to these regions (among others):</w:t>
      </w:r>
    </w:p>
    <w:p w14:paraId="353D7B5D" w14:textId="77777777" w:rsidR="00DF650B" w:rsidRDefault="00DF650B" w:rsidP="00DF650B">
      <w:pPr>
        <w:pStyle w:val="Code"/>
      </w:pPr>
      <w:r>
        <w:t>{ "startLine": 2, "startColumn": 1 }</w:t>
      </w:r>
    </w:p>
    <w:p w14:paraId="12B260BA" w14:textId="77777777" w:rsidR="00DF650B" w:rsidRDefault="00DF650B" w:rsidP="00DF650B">
      <w:pPr>
        <w:pStyle w:val="Code"/>
      </w:pPr>
      <w:r>
        <w:t>{ "startLine": 2, "startColumn": 1, "charOffset": 6 }</w:t>
      </w:r>
    </w:p>
    <w:p w14:paraId="60356D0D" w14:textId="77777777" w:rsidR="00DF650B" w:rsidRPr="00D2071D" w:rsidRDefault="00DF650B" w:rsidP="00DF650B">
      <w:pPr>
        <w:pStyle w:val="Note"/>
      </w:pPr>
      <w:r>
        <w:t xml:space="preserve">The first character in each of those regions is the </w:t>
      </w:r>
      <w:r w:rsidRPr="00D2071D">
        <w:rPr>
          <w:rStyle w:val="CODEtemp"/>
        </w:rPr>
        <w:t>"e"</w:t>
      </w:r>
      <w:r>
        <w:t xml:space="preserve"> at the start of line 2.</w:t>
      </w:r>
    </w:p>
    <w:p w14:paraId="7CA56F60" w14:textId="77777777" w:rsidR="00DF650B" w:rsidRPr="00D2071D" w:rsidRDefault="00DF650B" w:rsidP="00DF650B">
      <w:r>
        <w:t xml:space="preserve">If </w:t>
      </w:r>
      <w:r w:rsidRPr="00D2071D">
        <w:rPr>
          <w:rStyle w:val="CODEtemp"/>
        </w:rPr>
        <w:t>charLength</w:t>
      </w:r>
      <w:r>
        <w:t xml:space="preserve"> is present, then either or both of </w:t>
      </w:r>
      <w:r w:rsidRPr="00D2071D">
        <w:rPr>
          <w:rStyle w:val="CODEtemp"/>
        </w:rPr>
        <w:t>endLine</w:t>
      </w:r>
      <w:r>
        <w:t xml:space="preserve"> and </w:t>
      </w:r>
      <w:r w:rsidRPr="00D2071D">
        <w:rPr>
          <w:rStyle w:val="CODEtemp"/>
        </w:rPr>
        <w:t>endColumn</w:t>
      </w:r>
      <w:r>
        <w:t xml:space="preserve"> </w:t>
      </w:r>
      <w:r>
        <w:rPr>
          <w:b/>
        </w:rPr>
        <w:t>MAY</w:t>
      </w:r>
      <w:r>
        <w:t xml:space="preserve"> be absent. If either is absent, it </w:t>
      </w:r>
      <w:r>
        <w:rPr>
          <w:b/>
        </w:rPr>
        <w:t>SHALL</w:t>
      </w:r>
      <w:r>
        <w:t xml:space="preserve"> be taken to have the value implied by </w:t>
      </w:r>
      <w:r w:rsidRPr="00D2071D">
        <w:rPr>
          <w:rStyle w:val="CODEtemp"/>
        </w:rPr>
        <w:t>charLength</w:t>
      </w:r>
      <w:r>
        <w:t xml:space="preserve">. It either is present, it </w:t>
      </w:r>
      <w:r>
        <w:rPr>
          <w:b/>
        </w:rPr>
        <w:t>SHALL</w:t>
      </w:r>
      <w:r>
        <w:t xml:space="preserve"> have the value implied by </w:t>
      </w:r>
      <w:r w:rsidRPr="00D2071D">
        <w:rPr>
          <w:rStyle w:val="CODEtemp"/>
        </w:rPr>
        <w:t>charLength</w:t>
      </w:r>
      <w:r>
        <w:t>.</w:t>
      </w:r>
    </w:p>
    <w:p w14:paraId="71AEA60A" w14:textId="77777777" w:rsidR="00DF650B" w:rsidRDefault="00DF650B" w:rsidP="00DF650B">
      <w:pPr>
        <w:pStyle w:val="Code"/>
      </w:pPr>
      <w:r>
        <w:t>EXAMPLE 4: The region{ "startLine": 1, "charLength": 14 }</w:t>
      </w:r>
    </w:p>
    <w:p w14:paraId="5424CAB0" w14:textId="77777777" w:rsidR="00DF650B" w:rsidRDefault="00DF650B" w:rsidP="00DF650B">
      <w:pPr>
        <w:pStyle w:val="Note"/>
      </w:pPr>
      <w:r>
        <w:t xml:space="preserve">includes the characters from the </w:t>
      </w:r>
      <w:r w:rsidRPr="00CE0B9A">
        <w:rPr>
          <w:rStyle w:val="CODEtemp"/>
        </w:rPr>
        <w:t>"a"</w:t>
      </w:r>
      <w:r>
        <w:t xml:space="preserve"> on line 1 through the </w:t>
      </w:r>
      <w:r w:rsidRPr="00CE0B9A">
        <w:rPr>
          <w:rStyle w:val="CODEtemp"/>
        </w:rPr>
        <w:t>"</w:t>
      </w:r>
      <w:r>
        <w:rPr>
          <w:rStyle w:val="CODEtemp"/>
        </w:rPr>
        <w:t>j</w:t>
      </w:r>
      <w:r w:rsidRPr="00CE0B9A">
        <w:rPr>
          <w:rStyle w:val="CODEtemp"/>
        </w:rPr>
        <w:t>"</w:t>
      </w:r>
      <w:r>
        <w:t xml:space="preserve"> on line 3. It is identical to these regions (among others):</w:t>
      </w:r>
    </w:p>
    <w:p w14:paraId="2280A1EC" w14:textId="77777777" w:rsidR="00DF650B" w:rsidRDefault="00DF650B" w:rsidP="00DF650B">
      <w:pPr>
        <w:pStyle w:val="Code"/>
      </w:pPr>
      <w:r>
        <w:t>{ "startLine": 1, "charLength": 14, "endLine": 3, "endColumn": 4 }</w:t>
      </w:r>
    </w:p>
    <w:p w14:paraId="3BD0A85C" w14:textId="77777777" w:rsidR="00DF650B" w:rsidRDefault="00DF650B" w:rsidP="00DF650B">
      <w:pPr>
        <w:pStyle w:val="Code"/>
      </w:pPr>
      <w:r>
        <w:t>{ "startLine": 1, "charLength": 14, "endLine": 3 }</w:t>
      </w:r>
    </w:p>
    <w:p w14:paraId="4ED7B227" w14:textId="77777777" w:rsidR="00DF650B" w:rsidRDefault="00DF650B" w:rsidP="00DF650B">
      <w:pPr>
        <w:pStyle w:val="Code"/>
      </w:pPr>
      <w:r>
        <w:t>{ "startLine": 1, "charLength": 14, "endColumn": 4 }</w:t>
      </w:r>
    </w:p>
    <w:p w14:paraId="43DA6F1D" w14:textId="77777777" w:rsidR="00DF650B" w:rsidRDefault="00DF650B" w:rsidP="00DF650B">
      <w:pPr>
        <w:pStyle w:val="Note"/>
      </w:pPr>
      <w:r>
        <w:t xml:space="preserve">Note that the region does </w:t>
      </w:r>
      <w:r>
        <w:rPr>
          <w:i/>
        </w:rPr>
        <w:t>not</w:t>
      </w:r>
      <w:r>
        <w:t xml:space="preserve"> include the character in column 4 or line 3 (the </w:t>
      </w:r>
      <w:r w:rsidRPr="00CE0B9A">
        <w:rPr>
          <w:rStyle w:val="CODEtemp"/>
        </w:rPr>
        <w:t>"k"</w:t>
      </w:r>
      <w:r>
        <w:t>).</w:t>
      </w:r>
    </w:p>
    <w:p w14:paraId="2DE5896C" w14:textId="77777777" w:rsidR="00DF650B" w:rsidRDefault="00DF650B" w:rsidP="00DF650B">
      <w:r>
        <w:t xml:space="preserve">If </w:t>
      </w:r>
      <w:r w:rsidRPr="006F24FD">
        <w:rPr>
          <w:rStyle w:val="CODEtemp"/>
        </w:rPr>
        <w:t>char</w:t>
      </w:r>
      <w:r>
        <w:rPr>
          <w:rStyle w:val="CODEtemp"/>
        </w:rPr>
        <w:t>Length</w:t>
      </w:r>
      <w:r>
        <w:t xml:space="preserve"> is absent then if </w:t>
      </w:r>
      <w:r>
        <w:rPr>
          <w:rStyle w:val="CODEtemp"/>
        </w:rPr>
        <w:t>end</w:t>
      </w:r>
      <w:r w:rsidRPr="00673E11">
        <w:rPr>
          <w:rStyle w:val="CODEtemp"/>
        </w:rPr>
        <w:t>Line</w:t>
      </w:r>
      <w:r>
        <w:t xml:space="preserve"> is absent, </w:t>
      </w:r>
      <w:r w:rsidRPr="00186A3A">
        <w:rPr>
          <w:rStyle w:val="CODEtemp"/>
        </w:rPr>
        <w:t>endLine</w:t>
      </w:r>
      <w:r>
        <w:t xml:space="preserve"> </w:t>
      </w:r>
      <w:r>
        <w:rPr>
          <w:b/>
        </w:rPr>
        <w:t>SHALL</w:t>
      </w:r>
      <w:r>
        <w:t xml:space="preserve"> be taken to have the same value as </w:t>
      </w:r>
      <w:r w:rsidRPr="00186A3A">
        <w:rPr>
          <w:rStyle w:val="CODEtemp"/>
        </w:rPr>
        <w:t>startLine</w:t>
      </w:r>
      <w:r>
        <w:t xml:space="preserve"> (whose value might, in turn, have been implied by </w:t>
      </w:r>
      <w:r w:rsidRPr="00186A3A">
        <w:rPr>
          <w:rStyle w:val="CODEtemp"/>
        </w:rPr>
        <w:t>charOffset</w:t>
      </w:r>
      <w:r>
        <w:t xml:space="preserve">). If </w:t>
      </w:r>
      <w:r>
        <w:rPr>
          <w:rStyle w:val="CODEtemp"/>
        </w:rPr>
        <w:t>end</w:t>
      </w:r>
      <w:r w:rsidRPr="00673E11">
        <w:rPr>
          <w:rStyle w:val="CODEtemp"/>
        </w:rPr>
        <w:t>Column</w:t>
      </w:r>
      <w:r>
        <w:t xml:space="preserve"> is absent, it </w:t>
      </w:r>
      <w:r>
        <w:rPr>
          <w:b/>
        </w:rPr>
        <w:t>SHALL</w:t>
      </w:r>
      <w:r>
        <w:t xml:space="preserve"> default to one greater than the number of characters on the last line of the region, excluding the newline sequence. </w:t>
      </w:r>
      <w:r w:rsidRPr="00673E11">
        <w:rPr>
          <w:rStyle w:val="CODEtemp"/>
        </w:rPr>
        <w:t>char</w:t>
      </w:r>
      <w:r>
        <w:rPr>
          <w:rStyle w:val="CODEtemp"/>
        </w:rPr>
        <w:t>Length</w:t>
      </w:r>
      <w:r>
        <w:t xml:space="preserve"> </w:t>
      </w:r>
      <w:r>
        <w:rPr>
          <w:b/>
        </w:rPr>
        <w:t>SHALL</w:t>
      </w:r>
      <w:r>
        <w:t xml:space="preserve"> default to the value implied by </w:t>
      </w:r>
      <w:r>
        <w:rPr>
          <w:rStyle w:val="CODEtemp"/>
        </w:rPr>
        <w:t>end</w:t>
      </w:r>
      <w:r w:rsidRPr="00673E11">
        <w:rPr>
          <w:rStyle w:val="CODEtemp"/>
        </w:rPr>
        <w:t>Line</w:t>
      </w:r>
      <w:r>
        <w:t xml:space="preserve"> and </w:t>
      </w:r>
      <w:r>
        <w:rPr>
          <w:rStyle w:val="CODEtemp"/>
        </w:rPr>
        <w:t>end</w:t>
      </w:r>
      <w:r w:rsidRPr="00673E11">
        <w:rPr>
          <w:rStyle w:val="CODEtemp"/>
        </w:rPr>
        <w:t>Column</w:t>
      </w:r>
      <w:r>
        <w:t>.</w:t>
      </w:r>
    </w:p>
    <w:p w14:paraId="59D5BE90" w14:textId="77777777" w:rsidR="00DF650B" w:rsidRDefault="00DF650B" w:rsidP="00DF650B">
      <w:pPr>
        <w:pStyle w:val="Note"/>
      </w:pPr>
      <w:r>
        <w:t>EXAMPLE 5: The region</w:t>
      </w:r>
    </w:p>
    <w:p w14:paraId="77FC7B57" w14:textId="77777777" w:rsidR="00DF650B" w:rsidRDefault="00DF650B" w:rsidP="00DF650B">
      <w:pPr>
        <w:pStyle w:val="Code"/>
      </w:pPr>
      <w:r>
        <w:t>{ "startLine": 1, "startColumn": 2 }</w:t>
      </w:r>
    </w:p>
    <w:p w14:paraId="2C14C16D" w14:textId="77777777" w:rsidR="00DF650B" w:rsidRDefault="00DF650B" w:rsidP="00DF650B">
      <w:pPr>
        <w:pStyle w:val="Note"/>
      </w:pPr>
      <w:r>
        <w:t xml:space="preserve">includes the characters from the </w:t>
      </w:r>
      <w:r w:rsidRPr="00186A3A">
        <w:rPr>
          <w:rStyle w:val="CODEtemp"/>
        </w:rPr>
        <w:t>"b"</w:t>
      </w:r>
      <w:r>
        <w:t xml:space="preserve"> on line 1 through the </w:t>
      </w:r>
      <w:r w:rsidRPr="00186A3A">
        <w:rPr>
          <w:rStyle w:val="CODEtemp"/>
        </w:rPr>
        <w:t>"d"</w:t>
      </w:r>
      <w:r>
        <w:t xml:space="preserve"> at the end of line 1. </w:t>
      </w:r>
      <w:r w:rsidRPr="00186A3A">
        <w:rPr>
          <w:rStyle w:val="CODEtemp"/>
        </w:rPr>
        <w:t>endColumn</w:t>
      </w:r>
      <w:r>
        <w:t xml:space="preserve"> defaults to 5 (because there are 4 characters on the line, excluding the newline sequence). </w:t>
      </w:r>
      <w:r w:rsidRPr="00186A3A">
        <w:rPr>
          <w:rStyle w:val="CODEtemp"/>
        </w:rPr>
        <w:t>charLength</w:t>
      </w:r>
      <w:r>
        <w:t xml:space="preserve"> defaults to 3.</w:t>
      </w:r>
    </w:p>
    <w:p w14:paraId="334D4026" w14:textId="77777777" w:rsidR="00DF650B" w:rsidRDefault="00DF650B" w:rsidP="00DF650B">
      <w:pPr>
        <w:pStyle w:val="Note"/>
      </w:pPr>
      <w:r>
        <w:t>It is identical, to these regions (among others):</w:t>
      </w:r>
    </w:p>
    <w:p w14:paraId="35A2CB92" w14:textId="77777777" w:rsidR="00DF650B" w:rsidRDefault="00DF650B" w:rsidP="00DF650B">
      <w:pPr>
        <w:pStyle w:val="Code"/>
      </w:pPr>
      <w:r>
        <w:t>{ "startLine": 1, "startColumn": 2, "endLine": 1 }</w:t>
      </w:r>
    </w:p>
    <w:p w14:paraId="41686ABE" w14:textId="77777777" w:rsidR="00DF650B" w:rsidRDefault="00DF650B" w:rsidP="00DF650B">
      <w:pPr>
        <w:pStyle w:val="Code"/>
      </w:pPr>
      <w:r>
        <w:t>{ "startLine": 1, "startColumn": 2, "endLine": 1, "endColumn": 5 }</w:t>
      </w:r>
    </w:p>
    <w:p w14:paraId="5DD3D888" w14:textId="77777777" w:rsidR="00DF650B" w:rsidRDefault="00DF650B" w:rsidP="00DF650B">
      <w:pPr>
        <w:pStyle w:val="Code"/>
      </w:pPr>
      <w:r>
        <w:t>{ "startLine": 1, "startColumn": 2, "endLine": 1, "charLength": 3 }</w:t>
      </w:r>
    </w:p>
    <w:p w14:paraId="2326CD9F" w14:textId="77777777" w:rsidR="00DF650B" w:rsidRDefault="00DF650B" w:rsidP="00DF650B">
      <w:pPr>
        <w:pStyle w:val="Code"/>
      </w:pPr>
      <w:r>
        <w:t>{ "startLine": 1, "startColumn": 2, "endColumn": 5, "charLength": 3 }</w:t>
      </w:r>
    </w:p>
    <w:p w14:paraId="22AB1C0A" w14:textId="77777777" w:rsidR="00DF650B" w:rsidRDefault="00DF650B" w:rsidP="00DF650B">
      <w:pPr>
        <w:pStyle w:val="Note"/>
      </w:pPr>
      <w:r>
        <w:t>EXAMPLE 6: The region</w:t>
      </w:r>
    </w:p>
    <w:p w14:paraId="195F65DB" w14:textId="77777777" w:rsidR="00DF650B" w:rsidRDefault="00DF650B" w:rsidP="00DF650B">
      <w:pPr>
        <w:pStyle w:val="Code"/>
      </w:pPr>
      <w:r>
        <w:t>{ "startLine": 2 }</w:t>
      </w:r>
    </w:p>
    <w:p w14:paraId="7BD33B33" w14:textId="77777777" w:rsidR="00DF650B" w:rsidRDefault="00DF650B" w:rsidP="00DF650B">
      <w:pPr>
        <w:pStyle w:val="Note"/>
      </w:pPr>
      <w:r>
        <w:t xml:space="preserve">includes the entire contents of line 2, excluding the newline sequence, namely </w:t>
      </w:r>
      <w:r w:rsidRPr="00257E64">
        <w:rPr>
          <w:rStyle w:val="CODEtemp"/>
        </w:rPr>
        <w:t>"efg"</w:t>
      </w:r>
      <w:r>
        <w:t>.</w:t>
      </w:r>
    </w:p>
    <w:p w14:paraId="71932004" w14:textId="77777777" w:rsidR="00DF650B" w:rsidRDefault="00DF650B" w:rsidP="00DF650B">
      <w:pPr>
        <w:pStyle w:val="Note"/>
      </w:pPr>
      <w:r>
        <w:t>It is identical to these regions (among others):</w:t>
      </w:r>
    </w:p>
    <w:p w14:paraId="34402979" w14:textId="77777777" w:rsidR="00DF650B" w:rsidRDefault="00DF650B" w:rsidP="00DF650B">
      <w:pPr>
        <w:pStyle w:val="Code"/>
      </w:pPr>
      <w:r>
        <w:t>{ "startLine": 2 }</w:t>
      </w:r>
    </w:p>
    <w:p w14:paraId="1C83CFB7" w14:textId="77777777" w:rsidR="00DF650B" w:rsidRDefault="00DF650B" w:rsidP="00DF650B">
      <w:pPr>
        <w:pStyle w:val="Code"/>
      </w:pPr>
      <w:r>
        <w:t>{ "startLine": 2, "startColumn": 1 }</w:t>
      </w:r>
    </w:p>
    <w:p w14:paraId="07C46145" w14:textId="77777777" w:rsidR="00DF650B" w:rsidRDefault="00DF650B" w:rsidP="00DF650B">
      <w:pPr>
        <w:pStyle w:val="Code"/>
      </w:pPr>
      <w:r>
        <w:t>{ "startLine": 2 , "charLength": 3 }</w:t>
      </w:r>
    </w:p>
    <w:p w14:paraId="13D459FA" w14:textId="77777777" w:rsidR="00DF650B" w:rsidRDefault="00DF650B" w:rsidP="00DF650B">
      <w:pPr>
        <w:pStyle w:val="Code"/>
      </w:pPr>
      <w:r>
        <w:t>{ "startLine": 2, "endColumn": 4 }</w:t>
      </w:r>
    </w:p>
    <w:p w14:paraId="548C915A" w14:textId="77777777" w:rsidR="00DF650B" w:rsidRPr="00DB128C" w:rsidRDefault="00DF650B" w:rsidP="00DF650B">
      <w:pPr>
        <w:rPr>
          <w:i/>
        </w:rPr>
      </w:pPr>
      <w:r>
        <w:t xml:space="preserve">If a region spans more than one line, it </w:t>
      </w:r>
      <w:r w:rsidRPr="00DB128C">
        <w:rPr>
          <w:b/>
        </w:rPr>
        <w:t>SHALL</w:t>
      </w:r>
      <w:r>
        <w:t xml:space="preserve"> include the newline sequences of all but the last line in the region.</w:t>
      </w:r>
    </w:p>
    <w:p w14:paraId="2FB1191D" w14:textId="77777777" w:rsidR="00DF650B" w:rsidRDefault="00DF650B" w:rsidP="00DF650B">
      <w:pPr>
        <w:pStyle w:val="Note"/>
      </w:pPr>
      <w:r>
        <w:t>EXAMPLE 7: The region</w:t>
      </w:r>
    </w:p>
    <w:p w14:paraId="381D4B32" w14:textId="77777777" w:rsidR="00DF650B" w:rsidRDefault="00DF650B" w:rsidP="00DF650B">
      <w:pPr>
        <w:pStyle w:val="Code"/>
      </w:pPr>
      <w:r>
        <w:lastRenderedPageBreak/>
        <w:t>{ "startLine": 2, "endLine": 3 }</w:t>
      </w:r>
    </w:p>
    <w:p w14:paraId="56DA98F3" w14:textId="77777777" w:rsidR="00DF650B" w:rsidRDefault="00DF650B" w:rsidP="00DF650B">
      <w:pPr>
        <w:pStyle w:val="Note"/>
      </w:pPr>
      <w:r>
        <w:t xml:space="preserve">includes the characters </w:t>
      </w:r>
      <w:r w:rsidRPr="00DB128C">
        <w:rPr>
          <w:rStyle w:val="CODEtemp"/>
        </w:rPr>
        <w:t>"efg\r\nhijk"</w:t>
      </w:r>
      <w:r>
        <w:t>.</w:t>
      </w:r>
    </w:p>
    <w:p w14:paraId="1B2A8FAD" w14:textId="77777777" w:rsidR="00DF650B" w:rsidRDefault="00DF650B" w:rsidP="00DF650B">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4AD69AD1" w14:textId="77777777" w:rsidR="00DF650B" w:rsidRDefault="00DF650B" w:rsidP="00DF650B">
      <w:pPr>
        <w:pStyle w:val="Note"/>
      </w:pPr>
      <w:r>
        <w:t xml:space="preserve">NOTE 3: This is consistent with the rule that a region does not include the character in column </w:t>
      </w:r>
      <w:r w:rsidRPr="00257E64">
        <w:rPr>
          <w:rStyle w:val="CODEtemp"/>
        </w:rPr>
        <w:t>endColumn</w:t>
      </w:r>
      <w:r>
        <w:t>.</w:t>
      </w:r>
    </w:p>
    <w:p w14:paraId="25FE1BE5" w14:textId="77777777" w:rsidR="00DF650B" w:rsidRDefault="00DF650B" w:rsidP="00DF650B">
      <w:pPr>
        <w:pStyle w:val="Note"/>
      </w:pPr>
      <w:r>
        <w:t xml:space="preserve">EXAMPLE 8: These regions (among others) specify an insertion point before the </w:t>
      </w:r>
      <w:r w:rsidRPr="00854FBD">
        <w:rPr>
          <w:rStyle w:val="CODEtemp"/>
        </w:rPr>
        <w:t>"b"</w:t>
      </w:r>
      <w:r>
        <w:t xml:space="preserve"> on line 1.</w:t>
      </w:r>
    </w:p>
    <w:p w14:paraId="2080DD1C" w14:textId="77777777" w:rsidR="00DF650B" w:rsidRDefault="00DF650B" w:rsidP="00DF650B">
      <w:pPr>
        <w:pStyle w:val="Code"/>
      </w:pPr>
      <w:r>
        <w:t>{ "startLine": 1, "startColumn": 2, "endColumn": 2 }</w:t>
      </w:r>
    </w:p>
    <w:p w14:paraId="0AAF4880" w14:textId="77777777" w:rsidR="00DF650B" w:rsidRPr="0079663D" w:rsidRDefault="00DF650B" w:rsidP="00DF650B">
      <w:pPr>
        <w:pStyle w:val="Code"/>
      </w:pPr>
      <w:r>
        <w:t>{ "startLine": 1, "startColumn": 2, "charLength": 0 }</w:t>
      </w:r>
    </w:p>
    <w:p w14:paraId="017D1B5D" w14:textId="77777777" w:rsidR="00DF650B" w:rsidRDefault="00DF650B" w:rsidP="00DF650B">
      <w:pPr>
        <w:pStyle w:val="Note"/>
      </w:pPr>
      <w:r>
        <w:t>EXAMPLE 9: These regions (among others) specify an insertion point at the beginning of the file:</w:t>
      </w:r>
    </w:p>
    <w:p w14:paraId="378F6F7D" w14:textId="77777777" w:rsidR="00DF650B" w:rsidRDefault="00DF650B" w:rsidP="00DF650B">
      <w:pPr>
        <w:pStyle w:val="Code"/>
      </w:pPr>
      <w:r>
        <w:t>{ "startLine": 1, "startColumn": 1, "endColumn": 1 }</w:t>
      </w:r>
    </w:p>
    <w:p w14:paraId="14B4EACD" w14:textId="77777777" w:rsidR="00DF650B" w:rsidRPr="0079663D" w:rsidRDefault="00DF650B" w:rsidP="00DF650B">
      <w:pPr>
        <w:pStyle w:val="Code"/>
      </w:pPr>
      <w:r>
        <w:t>{ "startLine": 1, "startColumn": 1, "charLength": 0 }</w:t>
      </w:r>
    </w:p>
    <w:p w14:paraId="7BA077FC" w14:textId="77777777" w:rsidR="00DF650B" w:rsidRPr="00854FBD" w:rsidRDefault="00DF650B" w:rsidP="00DF650B">
      <w:pPr>
        <w:pStyle w:val="Code"/>
      </w:pPr>
      <w:r>
        <w:t>{ "startLine": 1, "charLength": 0 }</w:t>
      </w:r>
    </w:p>
    <w:p w14:paraId="5628039E" w14:textId="77777777" w:rsidR="00DF650B" w:rsidRPr="00854FBD" w:rsidRDefault="00DF650B" w:rsidP="00DF650B">
      <w:r>
        <w:t xml:space="preserve">To specify an insertion point after the last character in a file, set </w:t>
      </w:r>
      <w:r w:rsidRPr="00DA64EC">
        <w:rPr>
          <w:rStyle w:val="CODEtemp"/>
        </w:rPr>
        <w:t>endLine</w:t>
      </w:r>
      <w:r>
        <w:t xml:space="preserve"> to the number of the last line in the file,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581FB504" w14:textId="77777777" w:rsidR="00DF650B" w:rsidRDefault="00DF650B" w:rsidP="00DF650B">
      <w:pPr>
        <w:pStyle w:val="Note"/>
      </w:pPr>
      <w:r>
        <w:t xml:space="preserve">EXAMPLE 10: These regions (among others) specify an insertion point at the very end of the file. Note that the last line contains the five characters (including the newline sequence) </w:t>
      </w:r>
      <w:r w:rsidRPr="00DA64EC">
        <w:rPr>
          <w:rStyle w:val="CODEtemp"/>
        </w:rPr>
        <w:t>"lmn\r\n"</w:t>
      </w:r>
      <w:r>
        <w:t>.</w:t>
      </w:r>
    </w:p>
    <w:p w14:paraId="53703484" w14:textId="77777777" w:rsidR="00DF650B" w:rsidRDefault="00DF650B" w:rsidP="00DF650B">
      <w:pPr>
        <w:pStyle w:val="Code"/>
      </w:pPr>
      <w:r>
        <w:t>{ "startLine": 4, "startColumn": 6, "endColumn": 6 }</w:t>
      </w:r>
    </w:p>
    <w:p w14:paraId="129B9288" w14:textId="77777777" w:rsidR="00DF650B" w:rsidRPr="00257E64" w:rsidRDefault="00DF650B" w:rsidP="00DF650B">
      <w:pPr>
        <w:pStyle w:val="Code"/>
      </w:pPr>
      <w:r>
        <w:t>{ "startLine": 4, "startColumn": 6, "charLength": 0 }</w:t>
      </w:r>
    </w:p>
    <w:p w14:paraId="7551386E" w14:textId="77777777" w:rsidR="00DF650B" w:rsidRDefault="00DF650B" w:rsidP="00603F38">
      <w:pPr>
        <w:pStyle w:val="Heading3"/>
        <w:numPr>
          <w:ilvl w:val="2"/>
          <w:numId w:val="2"/>
        </w:numPr>
      </w:pPr>
      <w:bookmarkStart w:id="701" w:name="_Ref509043519"/>
      <w:bookmarkStart w:id="702" w:name="_Ref509043733"/>
      <w:bookmarkStart w:id="703" w:name="_Toc516224850"/>
      <w:bookmarkStart w:id="704" w:name="_Toc517436103"/>
      <w:r>
        <w:t>Binary regions</w:t>
      </w:r>
      <w:bookmarkEnd w:id="701"/>
      <w:bookmarkEnd w:id="702"/>
      <w:bookmarkEnd w:id="703"/>
      <w:bookmarkEnd w:id="704"/>
    </w:p>
    <w:p w14:paraId="47EEC9AC" w14:textId="77777777" w:rsidR="00DF650B" w:rsidRDefault="00DF650B" w:rsidP="00DF650B">
      <w:r w:rsidRPr="00FA2059">
        <w:t xml:space="preserve">The </w:t>
      </w:r>
      <w:r>
        <w:t xml:space="preserve">byte </w:t>
      </w:r>
      <w:r w:rsidRPr="00FA2059">
        <w:t xml:space="preserve">offset of the first byte in a file </w:t>
      </w:r>
      <w:r w:rsidRPr="00FA2059">
        <w:rPr>
          <w:b/>
        </w:rPr>
        <w:t>SHALL</w:t>
      </w:r>
      <w:r w:rsidRPr="00FA2059">
        <w:t xml:space="preserve"> </w:t>
      </w:r>
      <w:r>
        <w:t>be</w:t>
      </w:r>
      <w:r w:rsidRPr="00FA2059">
        <w:t xml:space="preserve"> 0</w:t>
      </w:r>
      <w:r>
        <w:t>.</w:t>
      </w:r>
    </w:p>
    <w:p w14:paraId="2EBBB31D" w14:textId="58C449CB" w:rsidR="00DF650B" w:rsidRDefault="00DF650B" w:rsidP="00DF650B">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rsidR="001919F4">
        <w:t>3.22.11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rsidR="001919F4">
        <w:t>3.22.12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specifies the end of the region.</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71D31B07" w14:textId="77777777" w:rsidR="00DF650B" w:rsidRDefault="00DF650B" w:rsidP="00603F38">
      <w:pPr>
        <w:pStyle w:val="Heading3"/>
        <w:numPr>
          <w:ilvl w:val="2"/>
          <w:numId w:val="2"/>
        </w:numPr>
      </w:pPr>
      <w:bookmarkStart w:id="705" w:name="_Toc516224851"/>
      <w:bookmarkStart w:id="706" w:name="_Toc517436104"/>
      <w:r>
        <w:t>Independence of text and binary regions</w:t>
      </w:r>
      <w:bookmarkEnd w:id="705"/>
      <w:bookmarkEnd w:id="706"/>
    </w:p>
    <w:p w14:paraId="4AC0BDEC" w14:textId="77777777" w:rsidR="00DF650B" w:rsidRDefault="00DF650B" w:rsidP="00DF650B">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5F42F39B" w14:textId="7BA830CE" w:rsidR="00DF650B" w:rsidRDefault="00DF650B" w:rsidP="00DF650B">
      <w:pPr>
        <w:pStyle w:val="Note"/>
      </w:pPr>
      <w:r>
        <w:t>EXAMPLE: This example is based on the sample text file show in NOTE 1 of §</w:t>
      </w:r>
      <w:r>
        <w:fldChar w:fldCharType="begin"/>
      </w:r>
      <w:r>
        <w:instrText xml:space="preserve"> REF _Ref493492556 \r \h </w:instrText>
      </w:r>
      <w:r>
        <w:fldChar w:fldCharType="separate"/>
      </w:r>
      <w:r w:rsidR="001919F4">
        <w:t>3.22.2</w:t>
      </w:r>
      <w:r>
        <w:fldChar w:fldCharType="end"/>
      </w:r>
      <w:r>
        <w:t>. It represents invalid SARIF because the text-related and binary-related properties are inconsistent. At first glance they appear to be consistent because the byte at offset 2 is indeed on line 1:</w:t>
      </w:r>
    </w:p>
    <w:p w14:paraId="2688583A" w14:textId="77777777" w:rsidR="00DF650B" w:rsidRDefault="00DF650B" w:rsidP="00DF650B">
      <w:pPr>
        <w:pStyle w:val="Code"/>
      </w:pPr>
      <w:r w:rsidRPr="007B22D7">
        <w:t>{ "startLine": 1, "byteOffset": 2, "byteLength": 6 }</w:t>
      </w:r>
    </w:p>
    <w:p w14:paraId="57AD7785" w14:textId="77777777" w:rsidR="00DF650B" w:rsidRDefault="00DF650B" w:rsidP="00DF650B">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34CF09FA" w14:textId="77777777" w:rsidR="00DF650B" w:rsidRDefault="00DF650B" w:rsidP="00DF650B">
      <w:pPr>
        <w:pStyle w:val="Code"/>
      </w:pPr>
      <w:r>
        <w:t>{</w:t>
      </w:r>
    </w:p>
    <w:p w14:paraId="05BE7B70" w14:textId="77777777" w:rsidR="00DF650B" w:rsidRDefault="00DF650B" w:rsidP="00DF650B">
      <w:pPr>
        <w:pStyle w:val="Code"/>
      </w:pPr>
      <w:r>
        <w:t xml:space="preserve">  "startLine": 1,</w:t>
      </w:r>
    </w:p>
    <w:p w14:paraId="77923354" w14:textId="77777777" w:rsidR="00DF650B" w:rsidRDefault="00DF650B" w:rsidP="00DF650B">
      <w:pPr>
        <w:pStyle w:val="Code"/>
      </w:pPr>
      <w:r>
        <w:lastRenderedPageBreak/>
        <w:t xml:space="preserve">  "startColumn": 1,  // Missing startColumn defaults to 1.</w:t>
      </w:r>
    </w:p>
    <w:p w14:paraId="3EC80DD5" w14:textId="77777777" w:rsidR="00DF650B" w:rsidRDefault="00DF650B" w:rsidP="00DF650B">
      <w:pPr>
        <w:pStyle w:val="Code"/>
      </w:pPr>
      <w:r>
        <w:t xml:space="preserve">  "endLine": 1,      // Missing endLine defaults to startLine.</w:t>
      </w:r>
    </w:p>
    <w:p w14:paraId="1BC78903" w14:textId="77777777" w:rsidR="00DF650B" w:rsidRDefault="00DF650B" w:rsidP="00DF650B">
      <w:pPr>
        <w:pStyle w:val="Code"/>
      </w:pPr>
      <w:r>
        <w:t xml:space="preserve">  "endColumn": 6,    // Missing endColumn defaults to (length of endLine + 1),</w:t>
      </w:r>
    </w:p>
    <w:p w14:paraId="50DFE964" w14:textId="77777777" w:rsidR="00DF650B" w:rsidRDefault="00DF650B" w:rsidP="00DF650B">
      <w:pPr>
        <w:pStyle w:val="Code"/>
      </w:pPr>
      <w:r>
        <w:t xml:space="preserve">                     // exclusive of newline sequence.</w:t>
      </w:r>
    </w:p>
    <w:p w14:paraId="39098F19" w14:textId="77777777" w:rsidR="00DF650B" w:rsidRDefault="00DF650B" w:rsidP="00DF650B">
      <w:pPr>
        <w:pStyle w:val="Code"/>
      </w:pPr>
      <w:r>
        <w:t xml:space="preserve">  "byteOffset": 2</w:t>
      </w:r>
    </w:p>
    <w:p w14:paraId="3EC38FE5" w14:textId="77777777" w:rsidR="00DF650B" w:rsidRDefault="00DF650B" w:rsidP="00DF650B">
      <w:pPr>
        <w:pStyle w:val="Code"/>
      </w:pPr>
      <w:r>
        <w:t xml:space="preserve">  "byteLength": 6</w:t>
      </w:r>
    </w:p>
    <w:p w14:paraId="6F74078D" w14:textId="77777777" w:rsidR="00DF650B" w:rsidRDefault="00DF650B" w:rsidP="00DF650B">
      <w:pPr>
        <w:pStyle w:val="Code"/>
      </w:pPr>
      <w:r>
        <w:t>}</w:t>
      </w:r>
    </w:p>
    <w:p w14:paraId="51529160" w14:textId="77777777" w:rsidR="00DF650B" w:rsidRPr="00402C08" w:rsidRDefault="00DF650B" w:rsidP="00DF650B">
      <w:r>
        <w:t>This makes it clear that the text-related and binary-related properties represent different ranges of bytes, and therefore the region is invalid.</w:t>
      </w:r>
    </w:p>
    <w:p w14:paraId="679FF21B" w14:textId="77777777" w:rsidR="00DF650B" w:rsidRDefault="00DF650B" w:rsidP="00603F38">
      <w:pPr>
        <w:pStyle w:val="Heading3"/>
        <w:numPr>
          <w:ilvl w:val="2"/>
          <w:numId w:val="2"/>
        </w:numPr>
      </w:pPr>
      <w:bookmarkStart w:id="707" w:name="_Ref493490565"/>
      <w:bookmarkStart w:id="708" w:name="_Ref493491243"/>
      <w:bookmarkStart w:id="709" w:name="_Ref493492406"/>
      <w:bookmarkStart w:id="710" w:name="_Toc516224852"/>
      <w:bookmarkStart w:id="711" w:name="_Toc517436105"/>
      <w:r>
        <w:t>startLine property</w:t>
      </w:r>
      <w:bookmarkEnd w:id="707"/>
      <w:bookmarkEnd w:id="708"/>
      <w:bookmarkEnd w:id="709"/>
      <w:bookmarkEnd w:id="710"/>
      <w:bookmarkEnd w:id="711"/>
    </w:p>
    <w:p w14:paraId="7E17D4AA" w14:textId="77777777" w:rsidR="00DF650B" w:rsidRDefault="00DF650B" w:rsidP="00DF650B">
      <w:r>
        <w:t xml:space="preserve">When a </w:t>
      </w:r>
      <w:r w:rsidRPr="00FA2059">
        <w:rPr>
          <w:rStyle w:val="CODEtemp"/>
        </w:rPr>
        <w:t>region</w:t>
      </w:r>
      <w:r>
        <w:t xml:space="preserve"> object represents a text region, it </w:t>
      </w:r>
      <w:r>
        <w:rPr>
          <w:b/>
        </w:rPr>
        <w:t>MAY</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73467C4F" w14:textId="0D515E82" w:rsidR="00DF650B" w:rsidRPr="00402C08" w:rsidRDefault="00DF650B" w:rsidP="00DF650B">
      <w:r>
        <w:t xml:space="preserve">If </w:t>
      </w:r>
      <w:r w:rsidRPr="000D7A7C">
        <w:rPr>
          <w:rStyle w:val="CODEtemp"/>
        </w:rPr>
        <w:t>startLine</w:t>
      </w:r>
      <w:r>
        <w:t xml:space="preserve"> is absent, its value </w:t>
      </w:r>
      <w:r>
        <w:rPr>
          <w:b/>
        </w:rPr>
        <w:t>SHALL</w:t>
      </w:r>
      <w:r>
        <w:t xml:space="preserve"> be inferred as specified in §</w:t>
      </w:r>
      <w:r>
        <w:fldChar w:fldCharType="begin"/>
      </w:r>
      <w:r>
        <w:instrText xml:space="preserve"> REF _Ref493492556 \w \h </w:instrText>
      </w:r>
      <w:r>
        <w:fldChar w:fldCharType="separate"/>
      </w:r>
      <w:r w:rsidR="001919F4">
        <w:t>3.22.2</w:t>
      </w:r>
      <w:r>
        <w:fldChar w:fldCharType="end"/>
      </w:r>
      <w:r>
        <w:t>.</w:t>
      </w:r>
    </w:p>
    <w:p w14:paraId="721BDAF5" w14:textId="77777777" w:rsidR="00DF650B" w:rsidRDefault="00DF650B" w:rsidP="00603F38">
      <w:pPr>
        <w:pStyle w:val="Heading3"/>
        <w:numPr>
          <w:ilvl w:val="2"/>
          <w:numId w:val="2"/>
        </w:numPr>
      </w:pPr>
      <w:bookmarkStart w:id="712" w:name="_Ref493491260"/>
      <w:bookmarkStart w:id="713" w:name="_Ref493492414"/>
      <w:bookmarkStart w:id="714" w:name="_Toc516224853"/>
      <w:bookmarkStart w:id="715" w:name="_Toc517436106"/>
      <w:r>
        <w:t>startColumn property</w:t>
      </w:r>
      <w:bookmarkEnd w:id="712"/>
      <w:bookmarkEnd w:id="713"/>
      <w:bookmarkEnd w:id="714"/>
      <w:bookmarkEnd w:id="715"/>
    </w:p>
    <w:p w14:paraId="31ABD760" w14:textId="77777777" w:rsidR="00DF650B" w:rsidRDefault="00DF650B" w:rsidP="00DF650B">
      <w:r>
        <w:t xml:space="preserve">When a </w:t>
      </w:r>
      <w:r w:rsidRPr="00FA2059">
        <w:rPr>
          <w:rStyle w:val="CODEtemp"/>
        </w:rPr>
        <w:t>region</w:t>
      </w:r>
      <w:r>
        <w:t xml:space="preserve"> object represents a text region,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287246C8" w14:textId="65379799" w:rsidR="00DF650B" w:rsidRPr="00FA2059" w:rsidRDefault="00DF650B" w:rsidP="00DF650B">
      <w:r>
        <w:t xml:space="preserve">If </w:t>
      </w:r>
      <w:r w:rsidRPr="00FA2059">
        <w:rPr>
          <w:rStyle w:val="CODEtemp"/>
        </w:rPr>
        <w:t>startColumn</w:t>
      </w:r>
      <w:r>
        <w:t xml:space="preserve"> is absent, its value </w:t>
      </w:r>
      <w:r w:rsidRPr="00FA2059">
        <w:rPr>
          <w:b/>
        </w:rPr>
        <w:t>SHALL</w:t>
      </w:r>
      <w:r>
        <w:t xml:space="preserve"> be inferred as specified in §</w:t>
      </w:r>
      <w:r>
        <w:fldChar w:fldCharType="begin"/>
      </w:r>
      <w:r>
        <w:instrText xml:space="preserve"> REF _Ref493492556 \w \h </w:instrText>
      </w:r>
      <w:r>
        <w:fldChar w:fldCharType="separate"/>
      </w:r>
      <w:r w:rsidR="001919F4">
        <w:t>3.22.2</w:t>
      </w:r>
      <w:r>
        <w:fldChar w:fldCharType="end"/>
      </w:r>
      <w:r>
        <w:t>.</w:t>
      </w:r>
    </w:p>
    <w:p w14:paraId="43123661" w14:textId="77777777" w:rsidR="00DF650B" w:rsidRDefault="00DF650B" w:rsidP="00603F38">
      <w:pPr>
        <w:pStyle w:val="Heading3"/>
        <w:numPr>
          <w:ilvl w:val="2"/>
          <w:numId w:val="2"/>
        </w:numPr>
      </w:pPr>
      <w:bookmarkStart w:id="716" w:name="_Ref493491334"/>
      <w:bookmarkStart w:id="717" w:name="_Ref493492422"/>
      <w:bookmarkStart w:id="718" w:name="_Toc516224854"/>
      <w:bookmarkStart w:id="719" w:name="_Toc517436107"/>
      <w:r>
        <w:t>endLine property</w:t>
      </w:r>
      <w:bookmarkEnd w:id="716"/>
      <w:bookmarkEnd w:id="717"/>
      <w:bookmarkEnd w:id="718"/>
      <w:bookmarkEnd w:id="719"/>
    </w:p>
    <w:p w14:paraId="2CBD0B45" w14:textId="77777777" w:rsidR="00DF650B" w:rsidRDefault="00DF650B" w:rsidP="00DF650B">
      <w:r>
        <w:t xml:space="preserve">When a </w:t>
      </w:r>
      <w:r w:rsidRPr="00161D0D">
        <w:rPr>
          <w:rStyle w:val="CODEtemp"/>
        </w:rPr>
        <w:t>region</w:t>
      </w:r>
      <w:r>
        <w:t xml:space="preserve"> object represents a text region,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6B661C59" w14:textId="7339D5BB" w:rsidR="00DF650B" w:rsidRPr="00FA2059" w:rsidRDefault="00DF650B" w:rsidP="00DF650B">
      <w:r>
        <w:t xml:space="preserve">If </w:t>
      </w:r>
      <w:r w:rsidRPr="00161D0D">
        <w:rPr>
          <w:rStyle w:val="CODEtemp"/>
        </w:rPr>
        <w:t>endLine</w:t>
      </w:r>
      <w:r>
        <w:t xml:space="preserve"> is absent, its value </w:t>
      </w:r>
      <w:r w:rsidRPr="00161D0D">
        <w:rPr>
          <w:b/>
        </w:rPr>
        <w:t>SHALL</w:t>
      </w:r>
      <w:r>
        <w:t xml:space="preserve"> be inferred as specified in §</w:t>
      </w:r>
      <w:r>
        <w:fldChar w:fldCharType="begin"/>
      </w:r>
      <w:r>
        <w:instrText xml:space="preserve"> REF _Ref493492604 \w \h </w:instrText>
      </w:r>
      <w:r>
        <w:fldChar w:fldCharType="separate"/>
      </w:r>
      <w:r w:rsidR="001919F4">
        <w:t>3.22.2</w:t>
      </w:r>
      <w:r>
        <w:fldChar w:fldCharType="end"/>
      </w:r>
      <w:r>
        <w:t>.</w:t>
      </w:r>
    </w:p>
    <w:p w14:paraId="475A6AB5" w14:textId="77777777" w:rsidR="00DF650B" w:rsidRDefault="00DF650B" w:rsidP="00603F38">
      <w:pPr>
        <w:pStyle w:val="Heading3"/>
        <w:numPr>
          <w:ilvl w:val="2"/>
          <w:numId w:val="2"/>
        </w:numPr>
      </w:pPr>
      <w:bookmarkStart w:id="720" w:name="_Ref493491342"/>
      <w:bookmarkStart w:id="721" w:name="_Ref493492427"/>
      <w:bookmarkStart w:id="722" w:name="_Toc516224855"/>
      <w:bookmarkStart w:id="723" w:name="_Toc517436108"/>
      <w:r>
        <w:t>endColumn property</w:t>
      </w:r>
      <w:bookmarkEnd w:id="720"/>
      <w:bookmarkEnd w:id="721"/>
      <w:bookmarkEnd w:id="722"/>
      <w:bookmarkEnd w:id="723"/>
    </w:p>
    <w:p w14:paraId="72BC7CA4" w14:textId="77777777" w:rsidR="00DF650B" w:rsidRDefault="00DF650B" w:rsidP="00DF650B">
      <w:r>
        <w:t xml:space="preserve">When a </w:t>
      </w:r>
      <w:r w:rsidRPr="00161D0D">
        <w:rPr>
          <w:rStyle w:val="CODEtemp"/>
        </w:rPr>
        <w:t>region</w:t>
      </w:r>
      <w:r>
        <w:t xml:space="preserve"> object represents a text region,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44068615" w14:textId="23C04FE6" w:rsidR="00DF650B" w:rsidRPr="00161D0D" w:rsidRDefault="00DF650B" w:rsidP="00DF650B">
      <w:r>
        <w:t xml:space="preserve">If </w:t>
      </w:r>
      <w:r w:rsidRPr="00161D0D">
        <w:rPr>
          <w:rStyle w:val="CODEtemp"/>
        </w:rPr>
        <w:t>endColumn</w:t>
      </w:r>
      <w:r>
        <w:t xml:space="preserve"> is absent, its value </w:t>
      </w:r>
      <w:r w:rsidRPr="00161D0D">
        <w:rPr>
          <w:b/>
        </w:rPr>
        <w:t>SHALL</w:t>
      </w:r>
      <w:r>
        <w:t xml:space="preserve"> be inferred as specified in §</w:t>
      </w:r>
      <w:r>
        <w:fldChar w:fldCharType="begin"/>
      </w:r>
      <w:r>
        <w:instrText xml:space="preserve"> REF _Ref493492671 \w \h </w:instrText>
      </w:r>
      <w:r>
        <w:fldChar w:fldCharType="separate"/>
      </w:r>
      <w:r w:rsidR="001919F4">
        <w:t>3.22.2</w:t>
      </w:r>
      <w:r>
        <w:fldChar w:fldCharType="end"/>
      </w:r>
      <w:r>
        <w:t>.</w:t>
      </w:r>
    </w:p>
    <w:p w14:paraId="495299B0" w14:textId="77777777" w:rsidR="00DF650B" w:rsidRDefault="00DF650B" w:rsidP="00603F38">
      <w:pPr>
        <w:pStyle w:val="Heading3"/>
        <w:numPr>
          <w:ilvl w:val="2"/>
          <w:numId w:val="2"/>
        </w:numPr>
      </w:pPr>
      <w:bookmarkStart w:id="724" w:name="_Ref493492251"/>
      <w:bookmarkStart w:id="725" w:name="_Ref493492981"/>
      <w:bookmarkStart w:id="726" w:name="_Toc516224856"/>
      <w:bookmarkStart w:id="727" w:name="_Toc517436109"/>
      <w:r>
        <w:t>charOffset property</w:t>
      </w:r>
      <w:bookmarkEnd w:id="724"/>
      <w:bookmarkEnd w:id="725"/>
      <w:bookmarkEnd w:id="726"/>
      <w:bookmarkEnd w:id="727"/>
    </w:p>
    <w:p w14:paraId="00DEC869" w14:textId="77777777" w:rsidR="00DF650B" w:rsidRDefault="00DF650B" w:rsidP="00DF650B">
      <w:r>
        <w:t xml:space="preserve">When a </w:t>
      </w:r>
      <w:r w:rsidRPr="00161D0D">
        <w:rPr>
          <w:rStyle w:val="CODEtemp"/>
        </w:rPr>
        <w:t>region</w:t>
      </w:r>
      <w:r>
        <w:t xml:space="preserve"> object represents a text region, it </w:t>
      </w:r>
      <w:r>
        <w:rPr>
          <w:b/>
        </w:rPr>
        <w:t>MAY</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file.</w:t>
      </w:r>
    </w:p>
    <w:p w14:paraId="7DBB24F4" w14:textId="79B58122" w:rsidR="00DF650B" w:rsidRDefault="00DF650B" w:rsidP="00DF650B">
      <w:r>
        <w:t xml:space="preserve">If </w:t>
      </w:r>
      <w:r>
        <w:rPr>
          <w:rStyle w:val="CODEtemp"/>
        </w:rPr>
        <w:t>charOffset</w:t>
      </w:r>
      <w:r>
        <w:t xml:space="preserve"> is absent, it </w:t>
      </w:r>
      <w:r w:rsidRPr="00161D0D">
        <w:rPr>
          <w:b/>
        </w:rPr>
        <w:t>SHALL</w:t>
      </w:r>
      <w:r>
        <w:t xml:space="preserve"> be inferred as specified in §</w:t>
      </w:r>
      <w:r>
        <w:fldChar w:fldCharType="begin"/>
      </w:r>
      <w:r>
        <w:instrText xml:space="preserve"> REF _Ref493492671 \w \h </w:instrText>
      </w:r>
      <w:r>
        <w:fldChar w:fldCharType="separate"/>
      </w:r>
      <w:r w:rsidR="001919F4">
        <w:t>3.22.2</w:t>
      </w:r>
      <w:r>
        <w:fldChar w:fldCharType="end"/>
      </w:r>
      <w:r>
        <w:t>.</w:t>
      </w:r>
    </w:p>
    <w:p w14:paraId="0F85A96B" w14:textId="77777777" w:rsidR="00DF650B" w:rsidRDefault="00DF650B" w:rsidP="00603F38">
      <w:pPr>
        <w:pStyle w:val="Heading3"/>
        <w:numPr>
          <w:ilvl w:val="2"/>
          <w:numId w:val="2"/>
        </w:numPr>
      </w:pPr>
      <w:bookmarkStart w:id="728" w:name="_Ref493491350"/>
      <w:bookmarkStart w:id="729" w:name="_Ref493492312"/>
      <w:bookmarkStart w:id="730" w:name="_Toc516224857"/>
      <w:bookmarkStart w:id="731" w:name="_Toc517436110"/>
      <w:r>
        <w:t>charLength property</w:t>
      </w:r>
      <w:bookmarkEnd w:id="728"/>
      <w:bookmarkEnd w:id="729"/>
      <w:bookmarkEnd w:id="730"/>
      <w:bookmarkEnd w:id="731"/>
    </w:p>
    <w:p w14:paraId="15C127CB" w14:textId="77777777" w:rsidR="00DF650B" w:rsidRDefault="00DF650B" w:rsidP="00DF650B">
      <w:r>
        <w:t xml:space="preserve">When a </w:t>
      </w:r>
      <w:r w:rsidRPr="00161D0D">
        <w:rPr>
          <w:rStyle w:val="CODEtemp"/>
        </w:rPr>
        <w:t>region</w:t>
      </w:r>
      <w:r>
        <w:t xml:space="preserve"> object represents a text region,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If the region consists of 0 characters (an insertion point), then either </w:t>
      </w:r>
      <w:r>
        <w:rPr>
          <w:rStyle w:val="CODEtemp"/>
        </w:rPr>
        <w:t>charL</w:t>
      </w:r>
      <w:r w:rsidRPr="00161D0D">
        <w:rPr>
          <w:rStyle w:val="CODEtemp"/>
        </w:rPr>
        <w:t>ength</w:t>
      </w:r>
      <w:r>
        <w:t xml:space="preserve"> </w:t>
      </w:r>
      <w:r w:rsidRPr="00161D0D">
        <w:rPr>
          <w:b/>
        </w:rPr>
        <w:t>SHALL</w:t>
      </w:r>
      <w:r>
        <w:t xml:space="preserve"> be absent, or it </w:t>
      </w:r>
      <w:r w:rsidRPr="00161D0D">
        <w:rPr>
          <w:b/>
        </w:rPr>
        <w:t>SHALL</w:t>
      </w:r>
      <w:r>
        <w:t xml:space="preserve"> have the value 0.</w:t>
      </w:r>
    </w:p>
    <w:p w14:paraId="2E2059E2" w14:textId="6FDBB0B5" w:rsidR="00DF650B" w:rsidRDefault="00DF650B" w:rsidP="00DF650B">
      <w:r>
        <w:t xml:space="preserve">The sum of </w:t>
      </w:r>
      <w:r>
        <w:rPr>
          <w:rStyle w:val="CODEtemp"/>
        </w:rPr>
        <w:t>charO</w:t>
      </w:r>
      <w:r w:rsidRPr="00161D0D">
        <w:rPr>
          <w:rStyle w:val="CODEtemp"/>
        </w:rPr>
        <w:t>ffset</w:t>
      </w:r>
      <w:r>
        <w:t xml:space="preserve"> (§</w:t>
      </w:r>
      <w:r>
        <w:fldChar w:fldCharType="begin"/>
      </w:r>
      <w:r>
        <w:instrText xml:space="preserve"> REF _Ref493492251 \r \h </w:instrText>
      </w:r>
      <w:r>
        <w:fldChar w:fldCharType="separate"/>
      </w:r>
      <w:r w:rsidR="001919F4">
        <w:t>3.22.9</w:t>
      </w:r>
      <w:r>
        <w:fldChar w:fldCharType="end"/>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file.</w:t>
      </w:r>
    </w:p>
    <w:p w14:paraId="2A25035A" w14:textId="77777777" w:rsidR="00DF650B" w:rsidRPr="00DE4AB4" w:rsidRDefault="00DF650B" w:rsidP="00DF650B">
      <w:r>
        <w:t xml:space="preserve">A region whose </w:t>
      </w:r>
      <w:r w:rsidRPr="00DE4AB4">
        <w:rPr>
          <w:rStyle w:val="CODEtemp"/>
        </w:rPr>
        <w:t>charOffset</w:t>
      </w:r>
      <w:r>
        <w:t xml:space="preserve"> is equal to the number of characters in the file and whose </w:t>
      </w:r>
      <w:r w:rsidRPr="00DE4AB4">
        <w:rPr>
          <w:rStyle w:val="CODEtemp"/>
        </w:rPr>
        <w:t>charLength</w:t>
      </w:r>
      <w:r>
        <w:t xml:space="preserve"> is 0 is permitted and </w:t>
      </w:r>
      <w:r>
        <w:rPr>
          <w:b/>
        </w:rPr>
        <w:t>SHALL</w:t>
      </w:r>
      <w:r>
        <w:t xml:space="preserve"> represent an insertion point at the end of the file.</w:t>
      </w:r>
    </w:p>
    <w:p w14:paraId="68FE5BC6" w14:textId="77777777" w:rsidR="00DF650B" w:rsidRDefault="00DF650B" w:rsidP="00603F38">
      <w:pPr>
        <w:pStyle w:val="Heading3"/>
        <w:numPr>
          <w:ilvl w:val="2"/>
          <w:numId w:val="2"/>
        </w:numPr>
      </w:pPr>
      <w:bookmarkStart w:id="732" w:name="_Ref515544104"/>
      <w:bookmarkStart w:id="733" w:name="_Toc516224858"/>
      <w:bookmarkStart w:id="734" w:name="_Toc517436111"/>
      <w:r>
        <w:lastRenderedPageBreak/>
        <w:t>byteOffset property</w:t>
      </w:r>
      <w:bookmarkEnd w:id="732"/>
      <w:bookmarkEnd w:id="733"/>
      <w:bookmarkEnd w:id="734"/>
    </w:p>
    <w:p w14:paraId="0113B119" w14:textId="77777777" w:rsidR="00DF650B" w:rsidRDefault="00DF650B" w:rsidP="00DF650B">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file.</w:t>
      </w:r>
    </w:p>
    <w:p w14:paraId="6B7DAA5A" w14:textId="77777777" w:rsidR="00DF650B" w:rsidRDefault="00DF650B" w:rsidP="00603F38">
      <w:pPr>
        <w:pStyle w:val="Heading3"/>
        <w:numPr>
          <w:ilvl w:val="2"/>
          <w:numId w:val="2"/>
        </w:numPr>
      </w:pPr>
      <w:bookmarkStart w:id="735" w:name="_Ref515544119"/>
      <w:bookmarkStart w:id="736" w:name="_Toc516224859"/>
      <w:bookmarkStart w:id="737" w:name="_Toc517436112"/>
      <w:r>
        <w:t>byteLength property</w:t>
      </w:r>
      <w:bookmarkEnd w:id="735"/>
      <w:bookmarkEnd w:id="736"/>
      <w:bookmarkEnd w:id="737"/>
    </w:p>
    <w:p w14:paraId="4EFD2739" w14:textId="77777777" w:rsidR="00DF650B" w:rsidRDefault="00DF650B" w:rsidP="00DF650B">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defaults to 0.</w:t>
      </w:r>
    </w:p>
    <w:p w14:paraId="60D683B5" w14:textId="3DBE4A83" w:rsidR="00DF650B" w:rsidRDefault="00DF650B" w:rsidP="00DF650B">
      <w:r>
        <w:t xml:space="preserve">The sum of </w:t>
      </w:r>
      <w:r>
        <w:rPr>
          <w:rStyle w:val="CODEtemp"/>
        </w:rPr>
        <w:t>byteO</w:t>
      </w:r>
      <w:r w:rsidRPr="00161D0D">
        <w:rPr>
          <w:rStyle w:val="CODEtemp"/>
        </w:rPr>
        <w:t>ffset</w:t>
      </w:r>
      <w:r>
        <w:t xml:space="preserve"> (§</w:t>
      </w:r>
      <w:r>
        <w:fldChar w:fldCharType="begin"/>
      </w:r>
      <w:r>
        <w:instrText xml:space="preserve"> REF _Ref515544104 \r \h </w:instrText>
      </w:r>
      <w:r>
        <w:fldChar w:fldCharType="separate"/>
      </w:r>
      <w:r w:rsidR="001919F4">
        <w:t>3.22.11</w:t>
      </w:r>
      <w:r>
        <w:fldChar w:fldCharType="end"/>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file.</w:t>
      </w:r>
    </w:p>
    <w:p w14:paraId="208793F8" w14:textId="77777777" w:rsidR="00DF650B" w:rsidRPr="006C5361" w:rsidRDefault="00DF650B" w:rsidP="00DF650B">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file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file.</w:t>
      </w:r>
    </w:p>
    <w:p w14:paraId="0C444313" w14:textId="77777777" w:rsidR="00DF650B" w:rsidRDefault="00DF650B" w:rsidP="00603F38">
      <w:pPr>
        <w:pStyle w:val="Heading3"/>
        <w:numPr>
          <w:ilvl w:val="2"/>
          <w:numId w:val="2"/>
        </w:numPr>
      </w:pPr>
      <w:bookmarkStart w:id="738" w:name="_Toc516224860"/>
      <w:bookmarkStart w:id="739" w:name="_Toc517436113"/>
      <w:r>
        <w:t>snippet property</w:t>
      </w:r>
      <w:bookmarkEnd w:id="738"/>
      <w:bookmarkEnd w:id="739"/>
    </w:p>
    <w:p w14:paraId="31CDE94C" w14:textId="75F6ADF7" w:rsidR="00DF650B" w:rsidRDefault="00DF650B" w:rsidP="00DF650B">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 </w:t>
      </w:r>
      <w:r w:rsidRPr="00761885">
        <w:rPr>
          <w:rStyle w:val="CODEtemp"/>
        </w:rPr>
        <w:t>fileContent</w:t>
      </w:r>
      <w:r>
        <w:t xml:space="preserve"> object (§</w:t>
      </w:r>
      <w:r>
        <w:fldChar w:fldCharType="begin"/>
      </w:r>
      <w:r>
        <w:instrText xml:space="preserve"> REF _Ref509042171 \r \h </w:instrText>
      </w:r>
      <w:r>
        <w:fldChar w:fldCharType="separate"/>
      </w:r>
      <w:r w:rsidR="001919F4">
        <w:t>3.2</w:t>
      </w:r>
      <w:r>
        <w:fldChar w:fldCharType="end"/>
      </w:r>
      <w:r>
        <w:t xml:space="preserve">) representing the portion of the file specified by the </w:t>
      </w:r>
      <w:r w:rsidRPr="00761885">
        <w:rPr>
          <w:rStyle w:val="CODEtemp"/>
        </w:rPr>
        <w:t>region</w:t>
      </w:r>
      <w:r>
        <w:t xml:space="preserve"> object.</w:t>
      </w:r>
    </w:p>
    <w:p w14:paraId="437BE7B2" w14:textId="77777777" w:rsidR="00DF650B" w:rsidRDefault="00DF650B" w:rsidP="00DF650B">
      <w:pPr>
        <w:pStyle w:val="Note"/>
      </w:pPr>
      <w:r>
        <w:t xml:space="preserve">NOTE: The purpose of the </w:t>
      </w:r>
      <w:r w:rsidRPr="00761885">
        <w:rPr>
          <w:rStyle w:val="CODEtemp"/>
        </w:rPr>
        <w:t>snippet</w:t>
      </w:r>
      <w:r>
        <w:t xml:space="preserve"> property is to allow a SARIF viewer to present the contents of the region even if the file from which it was taken is not available. It also allows an end user examining a SARIF log file to see the relevant file content without opening another file.</w:t>
      </w:r>
    </w:p>
    <w:p w14:paraId="03745E67" w14:textId="77777777" w:rsidR="00DF650B" w:rsidRDefault="00DF650B" w:rsidP="00603F38">
      <w:pPr>
        <w:pStyle w:val="Heading3"/>
        <w:numPr>
          <w:ilvl w:val="2"/>
          <w:numId w:val="2"/>
        </w:numPr>
      </w:pPr>
      <w:bookmarkStart w:id="740" w:name="_Ref513118337"/>
      <w:bookmarkStart w:id="741" w:name="_Toc516224861"/>
      <w:bookmarkStart w:id="742" w:name="_Toc517436114"/>
      <w:r>
        <w:t>message property</w:t>
      </w:r>
      <w:bookmarkEnd w:id="740"/>
      <w:bookmarkEnd w:id="741"/>
      <w:bookmarkEnd w:id="742"/>
    </w:p>
    <w:p w14:paraId="22563484" w14:textId="3700FC56" w:rsidR="00DF650B" w:rsidRDefault="00DF650B" w:rsidP="00DF650B">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containing a message relevant to the region.</w:t>
      </w:r>
    </w:p>
    <w:p w14:paraId="60296E0A" w14:textId="77777777" w:rsidR="00DF650B" w:rsidRPr="00446889" w:rsidRDefault="00DF650B" w:rsidP="00DF650B">
      <w:r>
        <w:t xml:space="preserve">A SARIF viewer </w:t>
      </w:r>
      <w:r>
        <w:rPr>
          <w:b/>
        </w:rPr>
        <w:t>SHOULD</w:t>
      </w:r>
      <w:r>
        <w:t xml:space="preserve"> display this message when the user interacts with the region. For example, if the user hovers over the region with the mouse, the viewer might present the message as hover text.</w:t>
      </w:r>
    </w:p>
    <w:p w14:paraId="306F576A" w14:textId="77777777" w:rsidR="00DF650B" w:rsidRDefault="00DF650B" w:rsidP="00603F38">
      <w:pPr>
        <w:pStyle w:val="Heading2"/>
        <w:numPr>
          <w:ilvl w:val="1"/>
          <w:numId w:val="2"/>
        </w:numPr>
      </w:pPr>
      <w:bookmarkStart w:id="743" w:name="_Ref513118449"/>
      <w:bookmarkStart w:id="744" w:name="_Toc516224862"/>
      <w:bookmarkStart w:id="745" w:name="_Hlk513212890"/>
      <w:bookmarkStart w:id="746" w:name="_Toc517436115"/>
      <w:r>
        <w:t>rectangle object</w:t>
      </w:r>
      <w:bookmarkEnd w:id="743"/>
      <w:bookmarkEnd w:id="744"/>
      <w:bookmarkEnd w:id="746"/>
    </w:p>
    <w:p w14:paraId="3A7958EC" w14:textId="77777777" w:rsidR="00DF650B" w:rsidRDefault="00DF650B" w:rsidP="00603F38">
      <w:pPr>
        <w:pStyle w:val="Heading3"/>
        <w:numPr>
          <w:ilvl w:val="2"/>
          <w:numId w:val="2"/>
        </w:numPr>
      </w:pPr>
      <w:bookmarkStart w:id="747" w:name="_Toc516224863"/>
      <w:bookmarkStart w:id="748" w:name="_Toc517436116"/>
      <w:r>
        <w:t>General</w:t>
      </w:r>
      <w:bookmarkEnd w:id="747"/>
      <w:bookmarkEnd w:id="748"/>
    </w:p>
    <w:p w14:paraId="5C552049" w14:textId="77777777" w:rsidR="00DF650B" w:rsidRPr="00446889" w:rsidRDefault="00DF650B" w:rsidP="00DF650B">
      <w:r>
        <w:t xml:space="preserve">A </w:t>
      </w:r>
      <w:r w:rsidRPr="00D57489">
        <w:rPr>
          <w:rStyle w:val="CODEtemp"/>
        </w:rPr>
        <w:t>rectangle</w:t>
      </w:r>
      <w:r>
        <w:t xml:space="preserve"> object specifies a rectangular area within an image. When a SARIF viewer displays an image, it </w:t>
      </w:r>
      <w:r>
        <w:rPr>
          <w:b/>
        </w:rPr>
        <w:t>SHOULD</w:t>
      </w:r>
      <w:r>
        <w:t xml:space="preserve"> indicate the presence of these areas, for example, by highlighting them or surrounding them with a border.</w:t>
      </w:r>
    </w:p>
    <w:p w14:paraId="48C48675" w14:textId="77777777" w:rsidR="00DF650B" w:rsidRDefault="00DF650B" w:rsidP="00603F38">
      <w:pPr>
        <w:pStyle w:val="Heading3"/>
        <w:numPr>
          <w:ilvl w:val="2"/>
          <w:numId w:val="2"/>
        </w:numPr>
      </w:pPr>
      <w:bookmarkStart w:id="749" w:name="_Toc516224864"/>
      <w:bookmarkStart w:id="750" w:name="_Toc517436117"/>
      <w:r>
        <w:t>top, left, bottom, and right properties</w:t>
      </w:r>
      <w:bookmarkEnd w:id="749"/>
      <w:bookmarkEnd w:id="750"/>
    </w:p>
    <w:p w14:paraId="36670C99" w14:textId="77777777" w:rsidR="00DF650B" w:rsidRDefault="00DF650B" w:rsidP="00DF650B">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2A5B181C" w14:textId="77777777" w:rsidR="00DF650B" w:rsidRPr="00446889" w:rsidRDefault="00DF650B" w:rsidP="00DF650B">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3B8AB70" w14:textId="77777777" w:rsidR="00DF650B" w:rsidRDefault="00DF650B" w:rsidP="00603F38">
      <w:pPr>
        <w:pStyle w:val="Heading3"/>
        <w:numPr>
          <w:ilvl w:val="2"/>
          <w:numId w:val="2"/>
        </w:numPr>
      </w:pPr>
      <w:bookmarkStart w:id="751" w:name="_Ref513118473"/>
      <w:bookmarkStart w:id="752" w:name="_Toc516224865"/>
      <w:bookmarkStart w:id="753" w:name="_Toc517436118"/>
      <w:r>
        <w:lastRenderedPageBreak/>
        <w:t>message property</w:t>
      </w:r>
      <w:bookmarkEnd w:id="751"/>
      <w:bookmarkEnd w:id="752"/>
      <w:bookmarkEnd w:id="753"/>
    </w:p>
    <w:p w14:paraId="5E95A32E" w14:textId="304FBE93" w:rsidR="00DF650B" w:rsidRDefault="00DF650B" w:rsidP="00DF650B">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containing a message relevant to this area of the image.</w:t>
      </w:r>
    </w:p>
    <w:p w14:paraId="2DA1FE18" w14:textId="77777777" w:rsidR="00DF650B" w:rsidRPr="00446889" w:rsidRDefault="00DF650B" w:rsidP="00DF650B">
      <w:r>
        <w:t xml:space="preserve">A SARIF viewer </w:t>
      </w:r>
      <w:r>
        <w:rPr>
          <w:b/>
        </w:rPr>
        <w:t>SHOULD</w:t>
      </w:r>
      <w:r>
        <w:t xml:space="preserve"> display this message when the user interacts with the area. For example, if the user hovers over the area with the mouse, the viewer might present the message as hover text.</w:t>
      </w:r>
    </w:p>
    <w:p w14:paraId="3A9DA527" w14:textId="77777777" w:rsidR="00DF650B" w:rsidRDefault="00DF650B" w:rsidP="00603F38">
      <w:pPr>
        <w:pStyle w:val="Heading2"/>
        <w:numPr>
          <w:ilvl w:val="1"/>
          <w:numId w:val="2"/>
        </w:numPr>
      </w:pPr>
      <w:bookmarkStart w:id="754" w:name="_Ref493404505"/>
      <w:bookmarkStart w:id="755" w:name="_Toc516224866"/>
      <w:bookmarkStart w:id="756" w:name="_Toc517436119"/>
      <w:bookmarkEnd w:id="745"/>
      <w:r>
        <w:t>logicalLocation object</w:t>
      </w:r>
      <w:bookmarkEnd w:id="754"/>
      <w:bookmarkEnd w:id="755"/>
      <w:bookmarkEnd w:id="756"/>
    </w:p>
    <w:p w14:paraId="4CD5991E" w14:textId="77777777" w:rsidR="00DF650B" w:rsidRDefault="00DF650B" w:rsidP="00603F38">
      <w:pPr>
        <w:pStyle w:val="Heading3"/>
        <w:numPr>
          <w:ilvl w:val="2"/>
          <w:numId w:val="2"/>
        </w:numPr>
      </w:pPr>
      <w:bookmarkStart w:id="757" w:name="_Toc516224867"/>
      <w:bookmarkStart w:id="758" w:name="_Toc517436120"/>
      <w:r>
        <w:t>General</w:t>
      </w:r>
      <w:bookmarkEnd w:id="757"/>
      <w:bookmarkEnd w:id="758"/>
    </w:p>
    <w:p w14:paraId="395FE678" w14:textId="77777777" w:rsidR="00DF650B" w:rsidRDefault="00DF650B" w:rsidP="00DF650B">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2F1969E1" w14:textId="30E80B47" w:rsidR="00DF650B" w:rsidRDefault="00DF650B" w:rsidP="00DF650B">
      <w:r w:rsidRPr="00161D0D">
        <w:rPr>
          <w:rStyle w:val="CODEtemp"/>
        </w:rPr>
        <w:t>logicalLocation</w:t>
      </w:r>
      <w:r>
        <w:t xml:space="preserve"> objects occur as property values within the </w:t>
      </w:r>
      <w:r w:rsidRPr="00161D0D">
        <w:rPr>
          <w:rStyle w:val="CODEtemp"/>
        </w:rPr>
        <w:t>run.logicalLocations</w:t>
      </w:r>
      <w:r>
        <w:t xml:space="preserve"> object (§</w:t>
      </w:r>
      <w:r>
        <w:fldChar w:fldCharType="begin"/>
      </w:r>
      <w:r>
        <w:instrText xml:space="preserve"> REF _Ref493479000 \w \h </w:instrText>
      </w:r>
      <w:r>
        <w:fldChar w:fldCharType="separate"/>
      </w:r>
      <w:r w:rsidR="001919F4">
        <w:t>3.11.14</w:t>
      </w:r>
      <w:r>
        <w:fldChar w:fldCharType="end"/>
      </w:r>
      <w:r>
        <w:t>).</w:t>
      </w:r>
    </w:p>
    <w:p w14:paraId="7CFF9FDF" w14:textId="77777777" w:rsidR="00DF650B" w:rsidRDefault="00DF650B" w:rsidP="00603F38">
      <w:pPr>
        <w:pStyle w:val="Heading3"/>
        <w:numPr>
          <w:ilvl w:val="2"/>
          <w:numId w:val="2"/>
        </w:numPr>
      </w:pPr>
      <w:bookmarkStart w:id="759" w:name="_Ref514248023"/>
      <w:bookmarkStart w:id="760" w:name="_Toc516224868"/>
      <w:bookmarkStart w:id="761" w:name="_Toc517436121"/>
      <w:r>
        <w:t>Logical location naming rules</w:t>
      </w:r>
      <w:bookmarkEnd w:id="759"/>
      <w:bookmarkEnd w:id="760"/>
      <w:bookmarkEnd w:id="761"/>
    </w:p>
    <w:p w14:paraId="75A5249F" w14:textId="77777777" w:rsidR="00DF650B" w:rsidRDefault="00DF650B" w:rsidP="00DF650B">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5B7AD648" w14:textId="77777777" w:rsidR="00DF650B" w:rsidRDefault="00DF650B" w:rsidP="00DF650B">
      <w:r>
        <w:t>Logical location names and fully qualified names appear in various properties in the SARIF format:</w:t>
      </w:r>
    </w:p>
    <w:p w14:paraId="127B5F00" w14:textId="5A51A71C" w:rsidR="00DF650B" w:rsidRDefault="00DF650B" w:rsidP="00603F38">
      <w:pPr>
        <w:pStyle w:val="ListParagraph"/>
        <w:numPr>
          <w:ilvl w:val="0"/>
          <w:numId w:val="59"/>
        </w:numPr>
      </w:pPr>
      <w:r w:rsidRPr="00A12DAB">
        <w:rPr>
          <w:rStyle w:val="CODEtemp"/>
        </w:rPr>
        <w:t>logicalLocation.name</w:t>
      </w:r>
      <w:r>
        <w:t xml:space="preserve"> (§</w:t>
      </w:r>
      <w:r>
        <w:fldChar w:fldCharType="begin"/>
      </w:r>
      <w:r>
        <w:instrText xml:space="preserve"> REF _Ref514247682 \r \h </w:instrText>
      </w:r>
      <w:r>
        <w:fldChar w:fldCharType="separate"/>
      </w:r>
      <w:r w:rsidR="001919F4">
        <w:t>3.24.3</w:t>
      </w:r>
      <w:r>
        <w:fldChar w:fldCharType="end"/>
      </w:r>
      <w:r>
        <w:t>): a logical name.</w:t>
      </w:r>
    </w:p>
    <w:p w14:paraId="21F84A7C" w14:textId="4436F6B5" w:rsidR="00DF650B" w:rsidRDefault="00DF650B" w:rsidP="00603F38">
      <w:pPr>
        <w:pStyle w:val="ListParagraph"/>
        <w:numPr>
          <w:ilvl w:val="0"/>
          <w:numId w:val="59"/>
        </w:numPr>
      </w:pPr>
      <w:r w:rsidRPr="00A12DAB">
        <w:rPr>
          <w:rStyle w:val="CODEtemp"/>
        </w:rPr>
        <w:t>logicalLocation.fullyQualifiedName</w:t>
      </w:r>
      <w:r>
        <w:t xml:space="preserve"> (§</w:t>
      </w:r>
      <w:r>
        <w:fldChar w:fldCharType="begin"/>
      </w:r>
      <w:r>
        <w:instrText xml:space="preserve"> REF _Ref513194876 \r \h </w:instrText>
      </w:r>
      <w:r>
        <w:fldChar w:fldCharType="separate"/>
      </w:r>
      <w:r w:rsidR="001919F4">
        <w:t>3.24.4</w:t>
      </w:r>
      <w:r>
        <w:fldChar w:fldCharType="end"/>
      </w:r>
      <w:r>
        <w:t>): a fully qualified logical name.</w:t>
      </w:r>
    </w:p>
    <w:p w14:paraId="4D4E3576" w14:textId="169FE23C" w:rsidR="00DF650B" w:rsidRDefault="00DF650B" w:rsidP="00603F38">
      <w:pPr>
        <w:pStyle w:val="ListParagraph"/>
        <w:numPr>
          <w:ilvl w:val="0"/>
          <w:numId w:val="59"/>
        </w:numPr>
      </w:pPr>
      <w:r w:rsidRPr="00A12DAB">
        <w:rPr>
          <w:rStyle w:val="CODEtemp"/>
        </w:rPr>
        <w:t>location.fullyQualifiedLogicalName</w:t>
      </w:r>
      <w:r>
        <w:t xml:space="preserve"> (§</w:t>
      </w:r>
      <w:r>
        <w:fldChar w:fldCharType="begin"/>
      </w:r>
      <w:r>
        <w:instrText xml:space="preserve"> REF _Ref493404450 \r \h </w:instrText>
      </w:r>
      <w:r>
        <w:fldChar w:fldCharType="separate"/>
      </w:r>
      <w:r w:rsidR="001919F4">
        <w:t>3.20.3</w:t>
      </w:r>
      <w:r>
        <w:fldChar w:fldCharType="end"/>
      </w:r>
      <w:r>
        <w:t>): a fully qualified logical name, with one rare exception (see §</w:t>
      </w:r>
      <w:r>
        <w:fldChar w:fldCharType="begin"/>
      </w:r>
      <w:r>
        <w:instrText xml:space="preserve"> REF _Ref493404450 \r \h </w:instrText>
      </w:r>
      <w:r>
        <w:fldChar w:fldCharType="separate"/>
      </w:r>
      <w:r w:rsidR="001919F4">
        <w:t>3.20.3</w:t>
      </w:r>
      <w:r>
        <w:fldChar w:fldCharType="end"/>
      </w:r>
      <w:r>
        <w:t>).</w:t>
      </w:r>
    </w:p>
    <w:p w14:paraId="4C65D578" w14:textId="3910626C" w:rsidR="00DF650B" w:rsidRDefault="00DF650B" w:rsidP="00603F38">
      <w:pPr>
        <w:pStyle w:val="ListParagraph"/>
        <w:numPr>
          <w:ilvl w:val="0"/>
          <w:numId w:val="59"/>
        </w:numPr>
      </w:pPr>
      <w:r>
        <w:t xml:space="preserve">The property names in the object specified by </w:t>
      </w:r>
      <w:r w:rsidRPr="0024214F">
        <w:rPr>
          <w:rStyle w:val="CODEtemp"/>
        </w:rPr>
        <w:t>run.logicalLocations</w:t>
      </w:r>
      <w:r>
        <w:t xml:space="preserve"> (§</w:t>
      </w:r>
      <w:r>
        <w:fldChar w:fldCharType="begin"/>
      </w:r>
      <w:r>
        <w:instrText xml:space="preserve"> REF _Ref493479000 \r \h </w:instrText>
      </w:r>
      <w:r>
        <w:fldChar w:fldCharType="separate"/>
      </w:r>
      <w:r w:rsidR="001919F4">
        <w:t>3.11.14</w:t>
      </w:r>
      <w:r>
        <w:fldChar w:fldCharType="end"/>
      </w:r>
      <w:r>
        <w:t>): fully qualified logical names, with one rare exception (see §</w:t>
      </w:r>
      <w:r>
        <w:fldChar w:fldCharType="begin"/>
      </w:r>
      <w:r>
        <w:instrText xml:space="preserve"> REF _Ref493404450 \r \h </w:instrText>
      </w:r>
      <w:r>
        <w:fldChar w:fldCharType="separate"/>
      </w:r>
      <w:r w:rsidR="001919F4">
        <w:t>3.20.3</w:t>
      </w:r>
      <w:r>
        <w:fldChar w:fldCharType="end"/>
      </w:r>
      <w:r>
        <w:t>).</w:t>
      </w:r>
    </w:p>
    <w:p w14:paraId="79BB421E" w14:textId="77777777" w:rsidR="00DF650B" w:rsidRDefault="00DF650B" w:rsidP="00DF650B">
      <w:r>
        <w:t xml:space="preserve">Whenever possible, logical names and fully qualified logical names </w:t>
      </w:r>
      <w:r>
        <w:rPr>
          <w:b/>
        </w:rPr>
        <w:t>SHALL</w:t>
      </w:r>
      <w:r>
        <w:t xml:space="preserve"> conform to the syntax of the programming language in which the programmatic construct specified by the logical location was expressed.</w:t>
      </w:r>
    </w:p>
    <w:p w14:paraId="1FE47DD3" w14:textId="77777777" w:rsidR="00DF650B" w:rsidRDefault="00DF650B" w:rsidP="00DF650B">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1BBBC41F" w14:textId="77777777" w:rsidR="00DF650B" w:rsidRDefault="00DF650B" w:rsidP="00DF650B">
      <w:r>
        <w:t>This is not always possible, for two reasons:</w:t>
      </w:r>
    </w:p>
    <w:p w14:paraId="0D5FA325" w14:textId="447A0BFE" w:rsidR="00DF650B" w:rsidRDefault="00DF650B" w:rsidP="00603F38">
      <w:pPr>
        <w:pStyle w:val="ListParagraph"/>
        <w:numPr>
          <w:ilvl w:val="0"/>
          <w:numId w:val="60"/>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rsidR="001919F4">
        <w:t>3.24.6</w:t>
      </w:r>
      <w:r>
        <w:fldChar w:fldCharType="end"/>
      </w:r>
      <w:r>
        <w:t>), there is no language syntax to specify the fully qualified name.</w:t>
      </w:r>
    </w:p>
    <w:p w14:paraId="290279AA" w14:textId="77777777" w:rsidR="00DF650B" w:rsidRDefault="00DF650B" w:rsidP="00DF650B">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5F024393" w14:textId="77777777" w:rsidR="00DF650B" w:rsidRDefault="00DF650B" w:rsidP="00603F38">
      <w:pPr>
        <w:pStyle w:val="ListParagraph"/>
        <w:numPr>
          <w:ilvl w:val="0"/>
          <w:numId w:val="60"/>
        </w:numPr>
      </w:pPr>
      <w:r>
        <w:t xml:space="preserve">For other values of </w:t>
      </w:r>
      <w:r w:rsidRPr="001D1AD0">
        <w:rPr>
          <w:rStyle w:val="CODEtemp"/>
        </w:rPr>
        <w:t>logicalLocation.kind</w:t>
      </w:r>
      <w:r>
        <w:t>, it is sometimes but not always possible to express the logical location in language syntax.</w:t>
      </w:r>
    </w:p>
    <w:p w14:paraId="74E74FEA" w14:textId="77777777" w:rsidR="00DF650B" w:rsidRDefault="00DF650B" w:rsidP="00DF650B">
      <w:pPr>
        <w:pStyle w:val="Note"/>
      </w:pPr>
      <w:r>
        <w:t>EXAMPLE 3: Suppose the logical location is the anonymous callback function in this JavaScript function:</w:t>
      </w:r>
    </w:p>
    <w:p w14:paraId="68F1CB53" w14:textId="77777777" w:rsidR="00DF650B" w:rsidRDefault="00DF650B" w:rsidP="00DF650B">
      <w:pPr>
        <w:pStyle w:val="Code"/>
      </w:pPr>
      <w:r>
        <w:t>function click_it() {</w:t>
      </w:r>
    </w:p>
    <w:p w14:paraId="1F123128" w14:textId="77777777" w:rsidR="00DF650B" w:rsidRDefault="00DF650B" w:rsidP="00DF650B">
      <w:pPr>
        <w:pStyle w:val="Code"/>
      </w:pPr>
      <w:r>
        <w:t xml:space="preserve">  $("button").click(function(){</w:t>
      </w:r>
    </w:p>
    <w:p w14:paraId="17F484A1" w14:textId="77777777" w:rsidR="00DF650B" w:rsidRDefault="00DF650B" w:rsidP="00DF650B">
      <w:pPr>
        <w:pStyle w:val="Code"/>
      </w:pPr>
      <w:r>
        <w:t xml:space="preserve">      alert("Clicked!");</w:t>
      </w:r>
    </w:p>
    <w:p w14:paraId="1A90D7B4" w14:textId="77777777" w:rsidR="00DF650B" w:rsidRDefault="00DF650B" w:rsidP="00DF650B">
      <w:pPr>
        <w:pStyle w:val="Code"/>
      </w:pPr>
      <w:r>
        <w:lastRenderedPageBreak/>
        <w:t xml:space="preserve">  });</w:t>
      </w:r>
    </w:p>
    <w:p w14:paraId="41AFC53E" w14:textId="77777777" w:rsidR="00DF650B" w:rsidRDefault="00DF650B" w:rsidP="00DF650B">
      <w:pPr>
        <w:pStyle w:val="Code"/>
      </w:pPr>
      <w:r>
        <w:t>}</w:t>
      </w:r>
    </w:p>
    <w:p w14:paraId="0F2EC5DA" w14:textId="77777777" w:rsidR="00DF650B" w:rsidRPr="001D1AD0" w:rsidRDefault="00DF650B" w:rsidP="00DF650B">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1068E602" w14:textId="77777777" w:rsidR="00DF650B" w:rsidRDefault="00DF650B" w:rsidP="00603F38">
      <w:pPr>
        <w:pStyle w:val="Heading3"/>
        <w:numPr>
          <w:ilvl w:val="2"/>
          <w:numId w:val="2"/>
        </w:numPr>
      </w:pPr>
      <w:bookmarkStart w:id="762" w:name="_Ref514247682"/>
      <w:bookmarkStart w:id="763" w:name="_Toc516224869"/>
      <w:bookmarkStart w:id="764" w:name="_Toc517436122"/>
      <w:r>
        <w:t>name property</w:t>
      </w:r>
      <w:bookmarkEnd w:id="762"/>
      <w:bookmarkEnd w:id="763"/>
      <w:bookmarkEnd w:id="764"/>
    </w:p>
    <w:p w14:paraId="234C9BD7" w14:textId="77777777" w:rsidR="00DF650B" w:rsidRDefault="00DF650B" w:rsidP="00DF650B">
      <w:r>
        <w:t xml:space="preserve">With one exception described below, a </w:t>
      </w:r>
      <w:r w:rsidRPr="00BD0C18">
        <w:rPr>
          <w:rStyle w:val="CODEtemp"/>
        </w:rPr>
        <w:t>logicalLocation</w:t>
      </w:r>
      <w:r>
        <w:t xml:space="preserve"> object </w:t>
      </w:r>
      <w:r w:rsidRPr="00BD0C18">
        <w:rPr>
          <w:b/>
        </w:rPr>
        <w:t>SHALL</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D035B06" w14:textId="1F858077" w:rsidR="00DF650B" w:rsidRDefault="00DF650B" w:rsidP="00DF650B">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rsidR="001919F4">
        <w:t>3.24.2</w:t>
      </w:r>
      <w:r>
        <w:fldChar w:fldCharType="end"/>
      </w:r>
      <w:r>
        <w:t>.</w:t>
      </w:r>
    </w:p>
    <w:p w14:paraId="14C7DFCE" w14:textId="51052848" w:rsidR="00DF650B" w:rsidRDefault="00DF650B" w:rsidP="00DF650B">
      <w:pPr>
        <w:pStyle w:val="Note"/>
      </w:pPr>
      <w:r>
        <w:t xml:space="preserve">EXAMPLE 1: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_Ref513195445 \r \h </w:instrText>
      </w:r>
      <w:r>
        <w:fldChar w:fldCharType="separate"/>
      </w:r>
      <w:r w:rsidR="001919F4">
        <w:t>3.24.6</w:t>
      </w:r>
      <w:r>
        <w:fldChar w:fldCharType="end"/>
      </w:r>
      <w:r>
        <w:t>).</w:t>
      </w:r>
    </w:p>
    <w:p w14:paraId="52E1A785" w14:textId="77777777" w:rsidR="00DF650B" w:rsidRDefault="00DF650B" w:rsidP="00DF650B">
      <w:r>
        <w:t xml:space="preserve">If the </w:t>
      </w:r>
      <w:r w:rsidRPr="00AD7FD8">
        <w:rPr>
          <w:rStyle w:val="CODEtemp"/>
        </w:rPr>
        <w:t>logicalLocation</w:t>
      </w:r>
      <w:r>
        <w:t xml:space="preserve"> object describes a top-level logical location, and if the </w:t>
      </w:r>
      <w:r w:rsidRPr="00AD7FD8">
        <w:rPr>
          <w:rStyle w:val="CODEtemp"/>
        </w:rPr>
        <w:t>name</w:t>
      </w:r>
      <w:r>
        <w:t xml:space="preserve"> property would equal the name of the property for which this object provides the value, then the </w:t>
      </w:r>
      <w:r w:rsidRPr="00AD7FD8">
        <w:rPr>
          <w:rStyle w:val="CODEtemp"/>
        </w:rPr>
        <w:t>name</w:t>
      </w:r>
      <w:r>
        <w:t xml:space="preserve"> property </w:t>
      </w:r>
      <w:r w:rsidRPr="00AD7FD8">
        <w:rPr>
          <w:b/>
        </w:rPr>
        <w:t>MAY</w:t>
      </w:r>
      <w:r>
        <w:t xml:space="preserve"> be absent.</w:t>
      </w:r>
    </w:p>
    <w:p w14:paraId="35E4704F" w14:textId="77777777" w:rsidR="00DF650B" w:rsidRDefault="00DF650B" w:rsidP="00DF650B">
      <w:pPr>
        <w:pStyle w:val="Note"/>
      </w:pPr>
      <w:r>
        <w:t xml:space="preserve">EXAMPLE 2: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17B55C1F" w14:textId="3986DC30" w:rsidR="00DF650B" w:rsidRDefault="00DF650B" w:rsidP="00DF650B">
      <w:pPr>
        <w:pStyle w:val="Code"/>
      </w:pPr>
      <w:r>
        <w:t>"logicalLocations":{                 # See §</w:t>
      </w:r>
      <w:r>
        <w:fldChar w:fldCharType="begin"/>
      </w:r>
      <w:r>
        <w:instrText xml:space="preserve"> REF _Ref493479000 \r \h </w:instrText>
      </w:r>
      <w:r>
        <w:fldChar w:fldCharType="separate"/>
      </w:r>
      <w:r w:rsidR="001919F4">
        <w:t>3.11.14</w:t>
      </w:r>
      <w:r>
        <w:fldChar w:fldCharType="end"/>
      </w:r>
      <w:r>
        <w:t>.</w:t>
      </w:r>
    </w:p>
    <w:p w14:paraId="239BC770" w14:textId="77777777" w:rsidR="00DF650B" w:rsidRDefault="00DF650B" w:rsidP="00DF650B">
      <w:pPr>
        <w:pStyle w:val="Code"/>
      </w:pPr>
      <w:r>
        <w:t xml:space="preserve">  "b::c(float)": {</w:t>
      </w:r>
    </w:p>
    <w:p w14:paraId="2A3ED3AE" w14:textId="77777777" w:rsidR="00DF650B" w:rsidRDefault="00DF650B" w:rsidP="00DF650B">
      <w:pPr>
        <w:pStyle w:val="Code"/>
      </w:pPr>
      <w:r>
        <w:t xml:space="preserve">    "name": "c(float)",</w:t>
      </w:r>
    </w:p>
    <w:p w14:paraId="474B7255" w14:textId="77777777" w:rsidR="00DF650B" w:rsidRDefault="00DF650B" w:rsidP="00DF650B">
      <w:pPr>
        <w:pStyle w:val="Code"/>
      </w:pPr>
      <w:r>
        <w:t xml:space="preserve">    ...</w:t>
      </w:r>
    </w:p>
    <w:p w14:paraId="346E0298" w14:textId="77777777" w:rsidR="00DF650B" w:rsidRDefault="00DF650B" w:rsidP="00DF650B">
      <w:pPr>
        <w:pStyle w:val="Code"/>
      </w:pPr>
      <w:r>
        <w:t xml:space="preserve">  }</w:t>
      </w:r>
    </w:p>
    <w:p w14:paraId="7B664147" w14:textId="77777777" w:rsidR="00DF650B" w:rsidRDefault="00DF650B" w:rsidP="00DF650B">
      <w:pPr>
        <w:pStyle w:val="Code"/>
      </w:pPr>
      <w:r>
        <w:t>}</w:t>
      </w:r>
    </w:p>
    <w:p w14:paraId="1CE34C9D" w14:textId="77777777" w:rsidR="00DF650B" w:rsidRDefault="00DF650B" w:rsidP="00DF650B">
      <w:pPr>
        <w:pStyle w:val="Note"/>
      </w:pPr>
      <w:r>
        <w:t xml:space="preserve">EXAMPLE 3: In this example, the logical location is a top-level C++ function named </w:t>
      </w:r>
      <w:r w:rsidRPr="00AD7FD8">
        <w:rPr>
          <w:rStyle w:val="CODEtemp"/>
        </w:rPr>
        <w:t>functionF</w:t>
      </w:r>
      <w:r>
        <w:t xml:space="preserve">, and </w:t>
      </w:r>
      <w:r w:rsidRPr="00AD7FD8">
        <w:rPr>
          <w:rStyle w:val="CODEtemp"/>
        </w:rPr>
        <w:t>name</w:t>
      </w:r>
      <w:r>
        <w:t xml:space="preserve"> matches the property name, so it can be omitted.</w:t>
      </w:r>
    </w:p>
    <w:p w14:paraId="56FED469" w14:textId="77777777" w:rsidR="00DF650B" w:rsidRDefault="00DF650B" w:rsidP="00DF650B">
      <w:pPr>
        <w:pStyle w:val="Code"/>
      </w:pPr>
      <w:r>
        <w:t>"logicalLocations": {</w:t>
      </w:r>
    </w:p>
    <w:p w14:paraId="0927B4E3" w14:textId="77777777" w:rsidR="00DF650B" w:rsidRDefault="00DF650B" w:rsidP="00DF650B">
      <w:pPr>
        <w:pStyle w:val="Code"/>
      </w:pPr>
      <w:r>
        <w:t xml:space="preserve">    "functionF": {</w:t>
      </w:r>
    </w:p>
    <w:p w14:paraId="53531BCA" w14:textId="77777777" w:rsidR="00DF650B" w:rsidRDefault="00DF650B" w:rsidP="00DF650B">
      <w:pPr>
        <w:pStyle w:val="Code"/>
      </w:pPr>
      <w:r>
        <w:t xml:space="preserve">        "kind": "function"</w:t>
      </w:r>
    </w:p>
    <w:p w14:paraId="365DFE7B" w14:textId="77777777" w:rsidR="00DF650B" w:rsidRDefault="00DF650B" w:rsidP="00DF650B">
      <w:pPr>
        <w:pStyle w:val="Code"/>
      </w:pPr>
      <w:r>
        <w:t xml:space="preserve">    }</w:t>
      </w:r>
    </w:p>
    <w:p w14:paraId="4EF89651" w14:textId="77777777" w:rsidR="00DF650B" w:rsidRDefault="00DF650B" w:rsidP="00DF650B">
      <w:pPr>
        <w:pStyle w:val="Code"/>
      </w:pPr>
      <w:r>
        <w:t>}</w:t>
      </w:r>
    </w:p>
    <w:p w14:paraId="31AB6EE7" w14:textId="77777777" w:rsidR="00DF650B" w:rsidRDefault="00DF650B" w:rsidP="00DF650B">
      <w:pPr>
        <w:pStyle w:val="Note"/>
      </w:pPr>
      <w:r>
        <w:t xml:space="preserve">EXAMPLE 4: In this example, the logical location is a top-level C++ function, and </w:t>
      </w:r>
      <w:r w:rsidRPr="00AD7FD8">
        <w:rPr>
          <w:rStyle w:val="CODEtemp"/>
        </w:rPr>
        <w:t>name</w:t>
      </w:r>
      <w:r>
        <w:t xml:space="preserve"> equals the property name, but the log file creator has chosen to include it anyway.</w:t>
      </w:r>
    </w:p>
    <w:p w14:paraId="18CA66B7" w14:textId="77777777" w:rsidR="00DF650B" w:rsidRDefault="00DF650B" w:rsidP="00DF650B">
      <w:pPr>
        <w:pStyle w:val="Code"/>
      </w:pPr>
      <w:r>
        <w:t>"logicalLocations": {</w:t>
      </w:r>
    </w:p>
    <w:p w14:paraId="27D3494F" w14:textId="77777777" w:rsidR="00DF650B" w:rsidRDefault="00DF650B" w:rsidP="00DF650B">
      <w:pPr>
        <w:pStyle w:val="Code"/>
      </w:pPr>
      <w:r>
        <w:t xml:space="preserve">    "functionF": {</w:t>
      </w:r>
    </w:p>
    <w:p w14:paraId="6FB01278" w14:textId="77777777" w:rsidR="00DF650B" w:rsidRDefault="00DF650B" w:rsidP="00DF650B">
      <w:pPr>
        <w:pStyle w:val="Code"/>
      </w:pPr>
      <w:r>
        <w:t xml:space="preserve">        "name": "functionF",</w:t>
      </w:r>
    </w:p>
    <w:p w14:paraId="50C17D54" w14:textId="77777777" w:rsidR="00DF650B" w:rsidRDefault="00DF650B" w:rsidP="00DF650B">
      <w:pPr>
        <w:pStyle w:val="Code"/>
      </w:pPr>
      <w:r>
        <w:t xml:space="preserve">        "kind": "function"</w:t>
      </w:r>
    </w:p>
    <w:p w14:paraId="29F1E38C" w14:textId="77777777" w:rsidR="00DF650B" w:rsidRDefault="00DF650B" w:rsidP="00DF650B">
      <w:pPr>
        <w:pStyle w:val="Code"/>
      </w:pPr>
      <w:r>
        <w:t xml:space="preserve">    }</w:t>
      </w:r>
    </w:p>
    <w:p w14:paraId="3FB33824" w14:textId="77777777" w:rsidR="00DF650B" w:rsidRDefault="00DF650B" w:rsidP="00DF650B">
      <w:pPr>
        <w:pStyle w:val="Code"/>
      </w:pPr>
      <w:r>
        <w:t>}</w:t>
      </w:r>
    </w:p>
    <w:p w14:paraId="597DA574" w14:textId="77777777" w:rsidR="00DF650B" w:rsidRDefault="00DF650B" w:rsidP="00DF650B">
      <w:pPr>
        <w:pStyle w:val="Note"/>
      </w:pPr>
      <w:r>
        <w:t xml:space="preserve">EXAMPLE 5: In this example, the logical location is a top-level C++ function, but </w:t>
      </w:r>
      <w:r w:rsidRPr="00BA28C3">
        <w:rPr>
          <w:rStyle w:val="CODEtemp"/>
        </w:rPr>
        <w:t>name</w:t>
      </w:r>
      <w:r>
        <w:t xml:space="preserve"> is not equal to the property name, so it cannot be omitted. </w:t>
      </w:r>
      <w:r w:rsidRPr="00520DA7">
        <w:rPr>
          <w:rStyle w:val="CODEtemp"/>
        </w:rPr>
        <w:t>fullyQualifiedName</w:t>
      </w:r>
      <w:r>
        <w:t xml:space="preserve"> also does not equal the property name, so it cannot be omitted either.</w:t>
      </w:r>
    </w:p>
    <w:p w14:paraId="44412DF4" w14:textId="77777777" w:rsidR="00DF650B" w:rsidRDefault="00DF650B" w:rsidP="00DF650B">
      <w:pPr>
        <w:pStyle w:val="Code"/>
      </w:pPr>
      <w:r>
        <w:t>"logicalLocations": {</w:t>
      </w:r>
    </w:p>
    <w:p w14:paraId="138CC92D" w14:textId="77777777" w:rsidR="00DF650B" w:rsidRDefault="00DF650B" w:rsidP="00DF650B">
      <w:pPr>
        <w:pStyle w:val="Code"/>
      </w:pPr>
      <w:r>
        <w:t xml:space="preserve">    "functionF-0": {</w:t>
      </w:r>
    </w:p>
    <w:p w14:paraId="1B0E8D87" w14:textId="77777777" w:rsidR="00DF650B" w:rsidRDefault="00DF650B" w:rsidP="00DF650B">
      <w:pPr>
        <w:pStyle w:val="Code"/>
      </w:pPr>
      <w:r>
        <w:lastRenderedPageBreak/>
        <w:t xml:space="preserve">        "name": "functionF",</w:t>
      </w:r>
    </w:p>
    <w:p w14:paraId="18584724" w14:textId="77777777" w:rsidR="00DF650B" w:rsidRDefault="00DF650B" w:rsidP="00DF650B">
      <w:pPr>
        <w:pStyle w:val="Code"/>
      </w:pPr>
      <w:r>
        <w:t xml:space="preserve">        "fullyQualifiedName": "functionF",</w:t>
      </w:r>
    </w:p>
    <w:p w14:paraId="0DADF46B" w14:textId="77777777" w:rsidR="00DF650B" w:rsidRDefault="00DF650B" w:rsidP="00DF650B">
      <w:pPr>
        <w:pStyle w:val="Code"/>
      </w:pPr>
      <w:r>
        <w:t xml:space="preserve">        "kind": "function"</w:t>
      </w:r>
    </w:p>
    <w:p w14:paraId="65865328" w14:textId="77777777" w:rsidR="00DF650B" w:rsidRDefault="00DF650B" w:rsidP="00DF650B">
      <w:pPr>
        <w:pStyle w:val="Code"/>
      </w:pPr>
      <w:r>
        <w:t xml:space="preserve">    }</w:t>
      </w:r>
    </w:p>
    <w:p w14:paraId="6D311EC3" w14:textId="77777777" w:rsidR="00DF650B" w:rsidRDefault="00DF650B" w:rsidP="00DF650B">
      <w:pPr>
        <w:pStyle w:val="Code"/>
      </w:pPr>
      <w:r>
        <w:t>}</w:t>
      </w:r>
    </w:p>
    <w:p w14:paraId="10761B00" w14:textId="77777777" w:rsidR="00DF650B" w:rsidRDefault="00DF650B" w:rsidP="00603F38">
      <w:pPr>
        <w:pStyle w:val="Heading3"/>
        <w:numPr>
          <w:ilvl w:val="2"/>
          <w:numId w:val="2"/>
        </w:numPr>
      </w:pPr>
      <w:bookmarkStart w:id="765" w:name="_Ref513194876"/>
      <w:bookmarkStart w:id="766" w:name="_Toc516224870"/>
      <w:bookmarkStart w:id="767" w:name="_Toc517436123"/>
      <w:r>
        <w:t>fullyQualifiedName property</w:t>
      </w:r>
      <w:bookmarkEnd w:id="765"/>
      <w:bookmarkEnd w:id="766"/>
      <w:bookmarkEnd w:id="767"/>
    </w:p>
    <w:p w14:paraId="1DF681BB" w14:textId="48E04105" w:rsidR="00DF650B" w:rsidRPr="001D1AD0" w:rsidRDefault="00DF650B" w:rsidP="00DF650B">
      <w:r>
        <w:t xml:space="preserve">A </w:t>
      </w:r>
      <w:r w:rsidRPr="00AD7FD8">
        <w:rPr>
          <w:rStyle w:val="CODEtemp"/>
        </w:rPr>
        <w:t>logicalLocation</w:t>
      </w:r>
      <w:r>
        <w:t xml:space="preserve"> object either </w:t>
      </w:r>
      <w:r>
        <w:rPr>
          <w:b/>
        </w:rPr>
        <w:t>SHALL</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rsidR="001919F4">
        <w:t>3.24.2</w:t>
      </w:r>
      <w:r>
        <w:fldChar w:fldCharType="end"/>
      </w:r>
      <w:r>
        <w:t>.</w:t>
      </w:r>
    </w:p>
    <w:p w14:paraId="14DB954A" w14:textId="223E91B6" w:rsidR="00DF650B" w:rsidRPr="006E0178" w:rsidRDefault="00DF650B" w:rsidP="00DF650B">
      <w:r>
        <w:t xml:space="preserve">If the fully qualified name does not equal the property name for this </w:t>
      </w:r>
      <w:r>
        <w:rPr>
          <w:rStyle w:val="CODEtemp"/>
        </w:rPr>
        <w:t>logicalLocation</w:t>
      </w:r>
      <w:r w:rsidRPr="00D22EF5">
        <w:t xml:space="preserve"> ob</w:t>
      </w:r>
      <w:r>
        <w:t xml:space="preserve">ject in the </w:t>
      </w:r>
      <w:r w:rsidRPr="00D22EF5">
        <w:rPr>
          <w:rStyle w:val="CODEtemp"/>
        </w:rPr>
        <w:t>run.logicalLocations</w:t>
      </w:r>
      <w:r>
        <w:t xml:space="preserve"> object (§</w:t>
      </w:r>
      <w:r>
        <w:fldChar w:fldCharType="begin"/>
      </w:r>
      <w:r>
        <w:instrText xml:space="preserve"> REF _Ref493479000 \r \h </w:instrText>
      </w:r>
      <w:r>
        <w:fldChar w:fldCharType="separate"/>
      </w:r>
      <w:r w:rsidR="001919F4">
        <w:t>3.11.14</w:t>
      </w:r>
      <w:r>
        <w:fldChar w:fldCharType="end"/>
      </w:r>
      <w:r>
        <w:t xml:space="preserve">), then </w:t>
      </w:r>
      <w:r w:rsidRPr="00D22EF5">
        <w:rPr>
          <w:rStyle w:val="CODEtemp"/>
        </w:rPr>
        <w:t>fullyQualifiedName</w:t>
      </w:r>
      <w:r>
        <w:t xml:space="preserve"> </w:t>
      </w:r>
      <w:r>
        <w:rPr>
          <w:b/>
        </w:rPr>
        <w:t>SHALL</w:t>
      </w:r>
      <w:r>
        <w:t xml:space="preserve"> be present. This is an extremely rare corner case. See §</w:t>
      </w:r>
      <w:r>
        <w:fldChar w:fldCharType="begin"/>
      </w:r>
      <w:r>
        <w:instrText xml:space="preserve"> REF _Ref493404450 \r \h </w:instrText>
      </w:r>
      <w:r>
        <w:fldChar w:fldCharType="separate"/>
      </w:r>
      <w:r w:rsidR="001919F4">
        <w:t>3.20.3</w:t>
      </w:r>
      <w:r>
        <w:fldChar w:fldCharType="end"/>
      </w:r>
      <w:r>
        <w:t xml:space="preserve"> for an explanation of the corner case and for an example. Otherwise, </w:t>
      </w:r>
      <w:r w:rsidRPr="000164FF">
        <w:rPr>
          <w:rStyle w:val="CODEtemp"/>
        </w:rPr>
        <w:t>fullyQualifiedName</w:t>
      </w:r>
      <w:r>
        <w:t xml:space="preserve"> </w:t>
      </w:r>
      <w:r w:rsidRPr="000164FF">
        <w:rPr>
          <w:b/>
        </w:rPr>
        <w:t>MAY</w:t>
      </w:r>
      <w:r>
        <w:t xml:space="preserve"> be present.</w:t>
      </w:r>
    </w:p>
    <w:p w14:paraId="46FAEDC2" w14:textId="77777777" w:rsidR="00DF650B" w:rsidRDefault="00DF650B" w:rsidP="00603F38">
      <w:pPr>
        <w:pStyle w:val="Heading3"/>
        <w:numPr>
          <w:ilvl w:val="2"/>
          <w:numId w:val="2"/>
        </w:numPr>
      </w:pPr>
      <w:bookmarkStart w:id="768" w:name="_Toc516224871"/>
      <w:bookmarkStart w:id="769" w:name="_Toc517436124"/>
      <w:r>
        <w:t>decoratedName property</w:t>
      </w:r>
      <w:bookmarkEnd w:id="768"/>
      <w:bookmarkEnd w:id="769"/>
    </w:p>
    <w:p w14:paraId="237FF5F5" w14:textId="77777777" w:rsidR="00DF650B" w:rsidRDefault="00DF650B" w:rsidP="00DF650B">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7F0B809B" w14:textId="3029E913" w:rsidR="00DF650B" w:rsidRDefault="00DF650B" w:rsidP="00DF650B">
      <w:r w:rsidRPr="00365886">
        <w:t xml:space="preserve">Even though </w:t>
      </w:r>
      <w:r w:rsidRPr="00365886">
        <w:rPr>
          <w:rStyle w:val="CODEtemp"/>
        </w:rPr>
        <w:t>decoratedName</w:t>
      </w:r>
      <w:r w:rsidRPr="00365886">
        <w:t xml:space="preserve"> describes a logical location, the presence of </w:t>
      </w:r>
      <w:r w:rsidRPr="00365886">
        <w:rPr>
          <w:rStyle w:val="CODEtemp"/>
        </w:rPr>
        <w:t>decoratedName</w:t>
      </w:r>
      <w:r w:rsidRPr="00365886">
        <w:t xml:space="preserve"> does not </w:t>
      </w:r>
      <w:r>
        <w:t>require</w:t>
      </w:r>
      <w:r w:rsidRPr="00365886">
        <w:t xml:space="preserve"> that </w:t>
      </w:r>
      <w:r w:rsidRPr="00365886">
        <w:rPr>
          <w:rStyle w:val="CODEtemp"/>
        </w:rPr>
        <w:t>fullyQualifiedLogicalName</w:t>
      </w:r>
      <w:r w:rsidRPr="00365886">
        <w:t xml:space="preserve"> (§</w:t>
      </w:r>
      <w:r>
        <w:fldChar w:fldCharType="begin"/>
      </w:r>
      <w:r>
        <w:instrText xml:space="preserve"> REF _Ref493404450 \w \h </w:instrText>
      </w:r>
      <w:r>
        <w:fldChar w:fldCharType="separate"/>
      </w:r>
      <w:r w:rsidR="001919F4">
        <w:t>3.20.3</w:t>
      </w:r>
      <w:r>
        <w:fldChar w:fldCharType="end"/>
      </w:r>
      <w:r w:rsidRPr="00365886">
        <w:t xml:space="preserve">) </w:t>
      </w:r>
      <w:r>
        <w:t>also</w:t>
      </w:r>
      <w:r w:rsidRPr="00365886">
        <w:t xml:space="preserve"> be present.</w:t>
      </w:r>
    </w:p>
    <w:p w14:paraId="7751BAE2" w14:textId="77777777" w:rsidR="00DF650B" w:rsidRDefault="00DF650B" w:rsidP="00DF650B">
      <w:pPr>
        <w:pStyle w:val="Note"/>
      </w:pPr>
      <w:r>
        <w:t xml:space="preserve">EXAMPLE: In this example, the </w:t>
      </w:r>
      <w:r w:rsidRPr="00365886">
        <w:rPr>
          <w:rStyle w:val="CODEtemp"/>
        </w:rPr>
        <w:t>decoratedName</w:t>
      </w:r>
      <w:r>
        <w:t xml:space="preserve"> property contains a “mangled” name emitted by a C++ compiler:</w:t>
      </w:r>
    </w:p>
    <w:p w14:paraId="157B649E" w14:textId="77777777" w:rsidR="00DF650B" w:rsidRDefault="00DF650B" w:rsidP="00DF650B">
      <w:pPr>
        <w:pStyle w:val="Code"/>
      </w:pPr>
      <w:r>
        <w:t>{                                              # A "logicalLocation" object</w:t>
      </w:r>
    </w:p>
    <w:p w14:paraId="39CFC642" w14:textId="77777777" w:rsidR="00DF650B" w:rsidRDefault="00DF650B" w:rsidP="00DF650B">
      <w:pPr>
        <w:pStyle w:val="Code"/>
      </w:pPr>
      <w:r>
        <w:t xml:space="preserve">  "name": "c(float)",</w:t>
      </w:r>
    </w:p>
    <w:p w14:paraId="72F5A90A" w14:textId="77777777" w:rsidR="00DF650B" w:rsidRDefault="00DF650B" w:rsidP="00DF650B">
      <w:pPr>
        <w:pStyle w:val="Code"/>
      </w:pPr>
      <w:r>
        <w:t xml:space="preserve">  "fullyQualifiedName": "b::c(float)",</w:t>
      </w:r>
    </w:p>
    <w:p w14:paraId="5562E762" w14:textId="77777777" w:rsidR="00DF650B" w:rsidRDefault="00DF650B" w:rsidP="00DF650B">
      <w:pPr>
        <w:pStyle w:val="Code"/>
      </w:pPr>
      <w:r>
        <w:t xml:space="preserve">  "decoratedName": "?c@b@@AAGXM@Z"</w:t>
      </w:r>
    </w:p>
    <w:p w14:paraId="4E537317" w14:textId="77777777" w:rsidR="00DF650B" w:rsidRPr="006E0178" w:rsidRDefault="00DF650B" w:rsidP="00DF650B">
      <w:pPr>
        <w:pStyle w:val="Code"/>
      </w:pPr>
      <w:r>
        <w:t>}</w:t>
      </w:r>
    </w:p>
    <w:p w14:paraId="7273270C" w14:textId="77777777" w:rsidR="00DF650B" w:rsidRDefault="00DF650B" w:rsidP="00603F38">
      <w:pPr>
        <w:pStyle w:val="Heading3"/>
        <w:numPr>
          <w:ilvl w:val="2"/>
          <w:numId w:val="2"/>
        </w:numPr>
      </w:pPr>
      <w:bookmarkStart w:id="770" w:name="_Ref513195445"/>
      <w:bookmarkStart w:id="771" w:name="_Toc516224872"/>
      <w:bookmarkStart w:id="772" w:name="_Toc517436125"/>
      <w:r>
        <w:t>kind property</w:t>
      </w:r>
      <w:bookmarkEnd w:id="770"/>
      <w:bookmarkEnd w:id="771"/>
      <w:bookmarkEnd w:id="772"/>
    </w:p>
    <w:p w14:paraId="46ADF491" w14:textId="77777777" w:rsidR="00DF650B" w:rsidRDefault="00DF650B" w:rsidP="00DF650B">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A8C263C" w14:textId="77777777" w:rsidR="00DF650B" w:rsidRPr="00AD7FD8" w:rsidRDefault="00DF650B" w:rsidP="00603F38">
      <w:pPr>
        <w:pStyle w:val="ListParagraph"/>
        <w:numPr>
          <w:ilvl w:val="0"/>
          <w:numId w:val="14"/>
        </w:numPr>
        <w:rPr>
          <w:rStyle w:val="CODEtemp"/>
        </w:rPr>
      </w:pPr>
      <w:r w:rsidRPr="00AD7FD8">
        <w:rPr>
          <w:rStyle w:val="CODEtemp"/>
        </w:rPr>
        <w:t>"function"</w:t>
      </w:r>
    </w:p>
    <w:p w14:paraId="0DA3912F" w14:textId="77777777" w:rsidR="00DF650B" w:rsidRPr="00AD7FD8" w:rsidRDefault="00DF650B" w:rsidP="00603F38">
      <w:pPr>
        <w:pStyle w:val="ListParagraph"/>
        <w:numPr>
          <w:ilvl w:val="0"/>
          <w:numId w:val="14"/>
        </w:numPr>
        <w:rPr>
          <w:rStyle w:val="CODEtemp"/>
        </w:rPr>
      </w:pPr>
      <w:r w:rsidRPr="00AD7FD8">
        <w:rPr>
          <w:rStyle w:val="CODEtemp"/>
        </w:rPr>
        <w:t>"member"</w:t>
      </w:r>
    </w:p>
    <w:p w14:paraId="57057331" w14:textId="77777777" w:rsidR="00DF650B" w:rsidRPr="00AD7FD8" w:rsidRDefault="00DF650B" w:rsidP="00603F38">
      <w:pPr>
        <w:pStyle w:val="ListParagraph"/>
        <w:numPr>
          <w:ilvl w:val="0"/>
          <w:numId w:val="14"/>
        </w:numPr>
        <w:rPr>
          <w:rStyle w:val="CODEtemp"/>
        </w:rPr>
      </w:pPr>
      <w:r w:rsidRPr="00AD7FD8">
        <w:rPr>
          <w:rStyle w:val="CODEtemp"/>
        </w:rPr>
        <w:t>"module"</w:t>
      </w:r>
    </w:p>
    <w:p w14:paraId="072104B5" w14:textId="77777777" w:rsidR="00DF650B" w:rsidRPr="00AD7FD8" w:rsidRDefault="00DF650B" w:rsidP="00603F38">
      <w:pPr>
        <w:pStyle w:val="ListParagraph"/>
        <w:numPr>
          <w:ilvl w:val="0"/>
          <w:numId w:val="14"/>
        </w:numPr>
        <w:rPr>
          <w:rStyle w:val="CODEtemp"/>
        </w:rPr>
      </w:pPr>
      <w:r w:rsidRPr="00AD7FD8">
        <w:rPr>
          <w:rStyle w:val="CODEtemp"/>
        </w:rPr>
        <w:t>"namespace"</w:t>
      </w:r>
    </w:p>
    <w:p w14:paraId="18BE486E" w14:textId="77777777" w:rsidR="00DF650B" w:rsidRPr="00AD7FD8" w:rsidRDefault="00DF650B" w:rsidP="00603F38">
      <w:pPr>
        <w:pStyle w:val="ListParagraph"/>
        <w:numPr>
          <w:ilvl w:val="0"/>
          <w:numId w:val="14"/>
        </w:numPr>
        <w:rPr>
          <w:rStyle w:val="CODEtemp"/>
        </w:rPr>
      </w:pPr>
      <w:r w:rsidRPr="00AD7FD8">
        <w:rPr>
          <w:rStyle w:val="CODEtemp"/>
        </w:rPr>
        <w:t>"package"</w:t>
      </w:r>
    </w:p>
    <w:p w14:paraId="56ED7209" w14:textId="77777777" w:rsidR="00DF650B" w:rsidRPr="00AD7FD8" w:rsidRDefault="00DF650B" w:rsidP="00603F38">
      <w:pPr>
        <w:pStyle w:val="ListParagraph"/>
        <w:numPr>
          <w:ilvl w:val="0"/>
          <w:numId w:val="14"/>
        </w:numPr>
        <w:rPr>
          <w:rStyle w:val="CODEtemp"/>
        </w:rPr>
      </w:pPr>
      <w:r w:rsidRPr="00AD7FD8">
        <w:rPr>
          <w:rStyle w:val="CODEtemp"/>
        </w:rPr>
        <w:t>"resource"</w:t>
      </w:r>
    </w:p>
    <w:p w14:paraId="6E3CA772" w14:textId="77777777" w:rsidR="00DF650B" w:rsidRDefault="00DF650B" w:rsidP="00603F38">
      <w:pPr>
        <w:pStyle w:val="ListParagraph"/>
        <w:numPr>
          <w:ilvl w:val="0"/>
          <w:numId w:val="14"/>
        </w:numPr>
        <w:rPr>
          <w:rStyle w:val="CODEtemp"/>
        </w:rPr>
      </w:pPr>
      <w:r w:rsidRPr="00AD7FD8">
        <w:rPr>
          <w:rStyle w:val="CODEtemp"/>
        </w:rPr>
        <w:t>"type"</w:t>
      </w:r>
    </w:p>
    <w:p w14:paraId="27F0BB00" w14:textId="77777777" w:rsidR="00DF650B" w:rsidRDefault="00DF650B" w:rsidP="00603F38">
      <w:pPr>
        <w:pStyle w:val="ListParagraph"/>
        <w:numPr>
          <w:ilvl w:val="0"/>
          <w:numId w:val="14"/>
        </w:numPr>
        <w:rPr>
          <w:rStyle w:val="CODEtemp"/>
        </w:rPr>
      </w:pPr>
      <w:r>
        <w:rPr>
          <w:rStyle w:val="CODEtemp"/>
        </w:rPr>
        <w:t>"returnType"</w:t>
      </w:r>
    </w:p>
    <w:p w14:paraId="5942A8C5" w14:textId="77777777" w:rsidR="00DF650B" w:rsidRDefault="00DF650B" w:rsidP="00603F38">
      <w:pPr>
        <w:pStyle w:val="ListParagraph"/>
        <w:numPr>
          <w:ilvl w:val="0"/>
          <w:numId w:val="14"/>
        </w:numPr>
        <w:rPr>
          <w:rStyle w:val="CODEtemp"/>
        </w:rPr>
      </w:pPr>
      <w:r>
        <w:rPr>
          <w:rStyle w:val="CODEtemp"/>
        </w:rPr>
        <w:t>"parameter"</w:t>
      </w:r>
    </w:p>
    <w:p w14:paraId="6D516920" w14:textId="77777777" w:rsidR="00DF650B" w:rsidRPr="00AD7FD8" w:rsidRDefault="00DF650B" w:rsidP="00603F38">
      <w:pPr>
        <w:pStyle w:val="ListParagraph"/>
        <w:numPr>
          <w:ilvl w:val="0"/>
          <w:numId w:val="14"/>
        </w:numPr>
        <w:rPr>
          <w:rStyle w:val="CODEtemp"/>
        </w:rPr>
      </w:pPr>
      <w:r>
        <w:rPr>
          <w:rStyle w:val="CODEtemp"/>
        </w:rPr>
        <w:t>"variable"</w:t>
      </w:r>
    </w:p>
    <w:p w14:paraId="673AEF7A" w14:textId="77777777" w:rsidR="00DF650B" w:rsidRPr="00AD7FD8" w:rsidRDefault="00DF650B" w:rsidP="00DF650B">
      <w:r>
        <w:t xml:space="preserve">If none of those strings accurately describes the construct, kind </w:t>
      </w:r>
      <w:r w:rsidRPr="00DF0303">
        <w:rPr>
          <w:b/>
        </w:rPr>
        <w:t>MAY</w:t>
      </w:r>
      <w:r>
        <w:t xml:space="preserve"> contain any value specified by the analysis tool.</w:t>
      </w:r>
    </w:p>
    <w:p w14:paraId="5B020917" w14:textId="77777777" w:rsidR="00DF650B" w:rsidRDefault="00DF650B" w:rsidP="00603F38">
      <w:pPr>
        <w:pStyle w:val="Heading3"/>
        <w:numPr>
          <w:ilvl w:val="2"/>
          <w:numId w:val="2"/>
        </w:numPr>
      </w:pPr>
      <w:bookmarkStart w:id="773" w:name="_Toc516224873"/>
      <w:bookmarkStart w:id="774" w:name="_Toc517436126"/>
      <w:r>
        <w:t>parentKey property</w:t>
      </w:r>
      <w:bookmarkEnd w:id="773"/>
      <w:bookmarkEnd w:id="774"/>
    </w:p>
    <w:p w14:paraId="7823952A" w14:textId="5B24FD7D" w:rsidR="00DF650B" w:rsidRDefault="00DF650B" w:rsidP="00DF650B">
      <w:r>
        <w:t xml:space="preserve">If the logical location represented by the </w:t>
      </w:r>
      <w:r w:rsidRPr="00AD7FD8">
        <w:rPr>
          <w:rStyle w:val="CODEtemp"/>
        </w:rPr>
        <w:t>logicalLocation</w:t>
      </w:r>
      <w:r>
        <w:t xml:space="preserve"> object is a nested logical location, then the </w:t>
      </w:r>
      <w:r w:rsidRPr="00AD7FD8">
        <w:rPr>
          <w:rStyle w:val="CODEtemp"/>
        </w:rPr>
        <w:t>logicalLocation</w:t>
      </w:r>
      <w:r>
        <w:t xml:space="preserve"> object </w:t>
      </w:r>
      <w:r w:rsidRPr="00AD7FD8">
        <w:rPr>
          <w:b/>
        </w:rPr>
        <w:t>SHALL</w:t>
      </w:r>
      <w:r>
        <w:t xml:space="preserve"> contain a property named </w:t>
      </w:r>
      <w:r w:rsidRPr="00AD7FD8">
        <w:rPr>
          <w:rStyle w:val="CODEtemp"/>
        </w:rPr>
        <w:t>parentKey</w:t>
      </w:r>
      <w:r>
        <w:t xml:space="preserve"> whose value is a string that </w:t>
      </w:r>
      <w:r>
        <w:lastRenderedPageBreak/>
        <w:t xml:space="preserve">matches the property name of the parent </w:t>
      </w:r>
      <w:r w:rsidRPr="00AD7FD8">
        <w:rPr>
          <w:rStyle w:val="CODEtemp"/>
        </w:rPr>
        <w:t>logicalLocation</w:t>
      </w:r>
      <w:r>
        <w:t xml:space="preserve"> object within </w:t>
      </w:r>
      <w:r w:rsidRPr="00AD7FD8">
        <w:rPr>
          <w:rStyle w:val="CODEtemp"/>
        </w:rPr>
        <w:t>run.logicalLocations</w:t>
      </w:r>
      <w:r>
        <w:t xml:space="preserve"> (§</w:t>
      </w:r>
      <w:r>
        <w:fldChar w:fldCharType="begin"/>
      </w:r>
      <w:r>
        <w:instrText xml:space="preserve"> REF _Ref493479000 \w \h </w:instrText>
      </w:r>
      <w:r>
        <w:fldChar w:fldCharType="separate"/>
      </w:r>
      <w:r w:rsidR="001919F4">
        <w:t>3.11.14</w:t>
      </w:r>
      <w:r>
        <w:fldChar w:fldCharType="end"/>
      </w:r>
      <w:r>
        <w:t>).</w:t>
      </w:r>
    </w:p>
    <w:p w14:paraId="081E55FC" w14:textId="77777777" w:rsidR="00DF650B" w:rsidRDefault="00DF650B" w:rsidP="00DF650B">
      <w:r>
        <w:t xml:space="preserve">If the logical location represented by the </w:t>
      </w:r>
      <w:r w:rsidRPr="00AD7FD8">
        <w:rPr>
          <w:rStyle w:val="CODEtemp"/>
        </w:rPr>
        <w:t>logicalLocation</w:t>
      </w:r>
      <w:r>
        <w:t xml:space="preserve"> object is a top-level logical location, then the </w:t>
      </w:r>
      <w:r w:rsidRPr="00AD7FD8">
        <w:rPr>
          <w:rStyle w:val="CODEtemp"/>
        </w:rPr>
        <w:t>parentKey</w:t>
      </w:r>
      <w:r>
        <w:t xml:space="preserve"> property </w:t>
      </w:r>
      <w:r w:rsidRPr="00AD7FD8">
        <w:rPr>
          <w:b/>
        </w:rPr>
        <w:t>SHALL</w:t>
      </w:r>
      <w:r>
        <w:t xml:space="preserve"> be absent.</w:t>
      </w:r>
    </w:p>
    <w:p w14:paraId="0ED5636A" w14:textId="77777777" w:rsidR="00DF650B" w:rsidRDefault="00DF650B" w:rsidP="00603F38">
      <w:pPr>
        <w:pStyle w:val="Heading2"/>
        <w:numPr>
          <w:ilvl w:val="1"/>
          <w:numId w:val="2"/>
        </w:numPr>
      </w:pPr>
      <w:bookmarkStart w:id="775" w:name="_Ref510008325"/>
      <w:bookmarkStart w:id="776" w:name="_Toc516224874"/>
      <w:bookmarkStart w:id="777" w:name="_Toc517436127"/>
      <w:r>
        <w:t>codeFlow object</w:t>
      </w:r>
      <w:bookmarkEnd w:id="775"/>
      <w:bookmarkEnd w:id="776"/>
      <w:bookmarkEnd w:id="777"/>
    </w:p>
    <w:p w14:paraId="2B539C32" w14:textId="77777777" w:rsidR="00DF650B" w:rsidRDefault="00DF650B" w:rsidP="00603F38">
      <w:pPr>
        <w:pStyle w:val="Heading3"/>
        <w:numPr>
          <w:ilvl w:val="2"/>
          <w:numId w:val="2"/>
        </w:numPr>
      </w:pPr>
      <w:bookmarkStart w:id="778" w:name="_Ref510009088"/>
      <w:bookmarkStart w:id="779" w:name="_Toc516224875"/>
      <w:bookmarkStart w:id="780" w:name="_Toc517436128"/>
      <w:r>
        <w:t>General</w:t>
      </w:r>
      <w:bookmarkEnd w:id="778"/>
      <w:bookmarkEnd w:id="779"/>
      <w:bookmarkEnd w:id="780"/>
    </w:p>
    <w:p w14:paraId="419BF6F7" w14:textId="77777777" w:rsidR="00DF650B" w:rsidRDefault="00DF650B" w:rsidP="00DF650B">
      <w:r>
        <w:t xml:space="preserve">A </w:t>
      </w:r>
      <w:r w:rsidRPr="00034B8F">
        <w:rPr>
          <w:rStyle w:val="CODEtemp"/>
        </w:rPr>
        <w:t>codeFlow</w:t>
      </w:r>
      <w:r>
        <w:t xml:space="preserve"> object describes the progress of one more programs through one or more thread flows, which together result in the detection of a result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175E428A" w14:textId="77777777" w:rsidR="00DF650B" w:rsidRDefault="00DF650B" w:rsidP="00DF650B">
      <w:pPr>
        <w:pStyle w:val="Note"/>
      </w:pPr>
      <w:r>
        <w:t>EXAMPLE</w:t>
      </w:r>
    </w:p>
    <w:p w14:paraId="162B75B0" w14:textId="4BD6BD00" w:rsidR="00DF650B" w:rsidRDefault="00DF650B" w:rsidP="00DF650B">
      <w:pPr>
        <w:pStyle w:val="Codesmall"/>
      </w:pPr>
      <w:r>
        <w:t>{                                       # A result object (§</w:t>
      </w:r>
      <w:r>
        <w:fldChar w:fldCharType="begin"/>
      </w:r>
      <w:r>
        <w:instrText xml:space="preserve"> REF _Ref493350984 \r \h </w:instrText>
      </w:r>
      <w:r>
        <w:fldChar w:fldCharType="separate"/>
      </w:r>
      <w:r w:rsidR="001919F4">
        <w:t>3.19</w:t>
      </w:r>
      <w:r>
        <w:fldChar w:fldCharType="end"/>
      </w:r>
      <w:r>
        <w:t>).</w:t>
      </w:r>
    </w:p>
    <w:p w14:paraId="1C4E9457" w14:textId="7233A11E" w:rsidR="00DF650B" w:rsidRDefault="00DF650B" w:rsidP="00DF650B">
      <w:pPr>
        <w:pStyle w:val="Codesmall"/>
      </w:pPr>
      <w:r>
        <w:t xml:space="preserve">  "codeFlows": [                        # See §</w:t>
      </w:r>
      <w:r>
        <w:fldChar w:fldCharType="begin"/>
      </w:r>
      <w:r>
        <w:instrText xml:space="preserve"> REF _Ref510008160 \r \h </w:instrText>
      </w:r>
      <w:r>
        <w:fldChar w:fldCharType="separate"/>
      </w:r>
      <w:r w:rsidR="001919F4">
        <w:t>3.19.14</w:t>
      </w:r>
      <w:r>
        <w:fldChar w:fldCharType="end"/>
      </w:r>
      <w:r>
        <w:t>.</w:t>
      </w:r>
    </w:p>
    <w:p w14:paraId="0D9D9850" w14:textId="6C11B837" w:rsidR="00DF650B" w:rsidRDefault="00DF650B" w:rsidP="00DF650B">
      <w:pPr>
        <w:pStyle w:val="Codesmall"/>
      </w:pPr>
      <w:r>
        <w:t xml:space="preserve">    {                                   # A codeFlow object (§</w:t>
      </w:r>
      <w:r>
        <w:fldChar w:fldCharType="begin"/>
      </w:r>
      <w:r>
        <w:instrText xml:space="preserve"> REF _Ref510008325 \r \h </w:instrText>
      </w:r>
      <w:r>
        <w:fldChar w:fldCharType="separate"/>
      </w:r>
      <w:r w:rsidR="001919F4">
        <w:t>3.25</w:t>
      </w:r>
      <w:r>
        <w:fldChar w:fldCharType="end"/>
      </w:r>
      <w:r>
        <w:t>).</w:t>
      </w:r>
    </w:p>
    <w:p w14:paraId="71E8EC35" w14:textId="4B3A6EDD" w:rsidR="00DF650B" w:rsidRDefault="00DF650B" w:rsidP="00DF650B">
      <w:pPr>
        <w:pStyle w:val="Codesmall"/>
      </w:pPr>
      <w:r>
        <w:t xml:space="preserve">      "message": {                      # See §</w:t>
      </w:r>
      <w:r>
        <w:fldChar w:fldCharType="begin"/>
      </w:r>
      <w:r>
        <w:instrText xml:space="preserve"> REF _Ref510008352 \r \h </w:instrText>
      </w:r>
      <w:r>
        <w:fldChar w:fldCharType="separate"/>
      </w:r>
      <w:r w:rsidR="001919F4">
        <w:t>3.25.2</w:t>
      </w:r>
      <w:r>
        <w:fldChar w:fldCharType="end"/>
      </w:r>
      <w:r>
        <w:t>.</w:t>
      </w:r>
    </w:p>
    <w:p w14:paraId="0FBAA179" w14:textId="77777777" w:rsidR="00DF650B" w:rsidRDefault="00DF650B" w:rsidP="00DF650B">
      <w:pPr>
        <w:pStyle w:val="Codesmall"/>
      </w:pPr>
      <w:r>
        <w:t xml:space="preserve">        "text": "..."</w:t>
      </w:r>
    </w:p>
    <w:p w14:paraId="05D147F2" w14:textId="77777777" w:rsidR="00DF650B" w:rsidRDefault="00DF650B" w:rsidP="00DF650B">
      <w:pPr>
        <w:pStyle w:val="Codesmall"/>
      </w:pPr>
      <w:r>
        <w:t xml:space="preserve">      },</w:t>
      </w:r>
    </w:p>
    <w:p w14:paraId="48C1D01A" w14:textId="77777777" w:rsidR="00DF650B" w:rsidRDefault="00DF650B" w:rsidP="00DF650B">
      <w:pPr>
        <w:pStyle w:val="Codesmall"/>
      </w:pPr>
    </w:p>
    <w:p w14:paraId="4E595055" w14:textId="154900AD" w:rsidR="00DF650B" w:rsidRDefault="00DF650B" w:rsidP="00DF650B">
      <w:pPr>
        <w:pStyle w:val="Codesmall"/>
      </w:pPr>
      <w:r>
        <w:t xml:space="preserve">      "threadFlows": [                  # See §</w:t>
      </w:r>
      <w:r>
        <w:fldChar w:fldCharType="begin"/>
      </w:r>
      <w:r>
        <w:instrText xml:space="preserve"> REF _Ref510008358 \r \h </w:instrText>
      </w:r>
      <w:r>
        <w:fldChar w:fldCharType="separate"/>
      </w:r>
      <w:r w:rsidR="001919F4">
        <w:t>3.25.3</w:t>
      </w:r>
      <w:r>
        <w:fldChar w:fldCharType="end"/>
      </w:r>
      <w:r>
        <w:t>.</w:t>
      </w:r>
    </w:p>
    <w:p w14:paraId="536BB361" w14:textId="522EFF6C" w:rsidR="00DF650B" w:rsidRDefault="00DF650B" w:rsidP="00DF650B">
      <w:pPr>
        <w:pStyle w:val="Codesmall"/>
      </w:pPr>
      <w:r>
        <w:t xml:space="preserve">        {                               # A threadFlow object (§</w:t>
      </w:r>
      <w:r>
        <w:fldChar w:fldCharType="begin"/>
      </w:r>
      <w:r>
        <w:instrText xml:space="preserve"> REF _Ref493427364 \r \h </w:instrText>
      </w:r>
      <w:r>
        <w:fldChar w:fldCharType="separate"/>
      </w:r>
      <w:r w:rsidR="001919F4">
        <w:t>3.26</w:t>
      </w:r>
      <w:r>
        <w:fldChar w:fldCharType="end"/>
      </w:r>
      <w:r>
        <w:t>).</w:t>
      </w:r>
    </w:p>
    <w:p w14:paraId="65CD7CA8" w14:textId="407C8B28" w:rsidR="00DF650B" w:rsidRDefault="00DF650B" w:rsidP="00DF650B">
      <w:pPr>
        <w:pStyle w:val="Codesmall"/>
      </w:pPr>
      <w:r>
        <w:t xml:space="preserve">          "id": "thread-123",           # See §</w:t>
      </w:r>
      <w:r>
        <w:fldChar w:fldCharType="begin"/>
      </w:r>
      <w:r>
        <w:instrText xml:space="preserve"> REF _Ref510008395 \r \h </w:instrText>
      </w:r>
      <w:r>
        <w:fldChar w:fldCharType="separate"/>
      </w:r>
      <w:r w:rsidR="001919F4">
        <w:t>3.26.2</w:t>
      </w:r>
      <w:r>
        <w:fldChar w:fldCharType="end"/>
      </w:r>
      <w:r>
        <w:t>.</w:t>
      </w:r>
    </w:p>
    <w:p w14:paraId="173432DE" w14:textId="07AD9AB4" w:rsidR="00DF650B" w:rsidRDefault="00DF650B" w:rsidP="00DF650B">
      <w:pPr>
        <w:pStyle w:val="Codesmall"/>
      </w:pPr>
      <w:r>
        <w:t xml:space="preserve">          "message": {                  # See §</w:t>
      </w:r>
      <w:r>
        <w:fldChar w:fldCharType="begin"/>
      </w:r>
      <w:r>
        <w:instrText xml:space="preserve"> REF _Ref503361742 \r \h </w:instrText>
      </w:r>
      <w:r>
        <w:fldChar w:fldCharType="separate"/>
      </w:r>
      <w:r w:rsidR="001919F4">
        <w:t>3.26.3</w:t>
      </w:r>
      <w:r>
        <w:fldChar w:fldCharType="end"/>
      </w:r>
      <w:r>
        <w:t>.</w:t>
      </w:r>
    </w:p>
    <w:p w14:paraId="48902F76" w14:textId="77777777" w:rsidR="00DF650B" w:rsidRDefault="00DF650B" w:rsidP="00DF650B">
      <w:pPr>
        <w:pStyle w:val="Codesmall"/>
      </w:pPr>
      <w:r>
        <w:t xml:space="preserve">            "text": "..."</w:t>
      </w:r>
    </w:p>
    <w:p w14:paraId="5E79A046" w14:textId="77777777" w:rsidR="00DF650B" w:rsidRDefault="00DF650B" w:rsidP="00DF650B">
      <w:pPr>
        <w:pStyle w:val="Codesmall"/>
      </w:pPr>
      <w:r>
        <w:t xml:space="preserve">          },</w:t>
      </w:r>
    </w:p>
    <w:p w14:paraId="7B069889" w14:textId="77777777" w:rsidR="00DF650B" w:rsidRDefault="00DF650B" w:rsidP="00DF650B">
      <w:pPr>
        <w:pStyle w:val="Codesmall"/>
      </w:pPr>
    </w:p>
    <w:p w14:paraId="4716AA51" w14:textId="73E03F2A" w:rsidR="00DF650B" w:rsidRDefault="00DF650B" w:rsidP="00DF650B">
      <w:pPr>
        <w:pStyle w:val="Codesmall"/>
      </w:pPr>
      <w:r>
        <w:t xml:space="preserve">          "locations": [                # See §</w:t>
      </w:r>
      <w:r>
        <w:fldChar w:fldCharType="begin"/>
      </w:r>
      <w:r>
        <w:instrText xml:space="preserve"> REF _Ref510008412 \r \h </w:instrText>
      </w:r>
      <w:r>
        <w:fldChar w:fldCharType="separate"/>
      </w:r>
      <w:r w:rsidR="001919F4">
        <w:t>3.26.4</w:t>
      </w:r>
      <w:r>
        <w:fldChar w:fldCharType="end"/>
      </w:r>
      <w:r>
        <w:t>.</w:t>
      </w:r>
    </w:p>
    <w:p w14:paraId="4B90CAA7" w14:textId="551CE18D" w:rsidR="00DF650B" w:rsidRDefault="00DF650B" w:rsidP="00DF650B">
      <w:pPr>
        <w:pStyle w:val="Codesmall"/>
      </w:pPr>
      <w:r>
        <w:t xml:space="preserve">            {                           # A threadFlowLocation object (§</w:t>
      </w:r>
      <w:r>
        <w:fldChar w:fldCharType="begin"/>
      </w:r>
      <w:r>
        <w:instrText xml:space="preserve"> REF _Ref493427581 \r \h </w:instrText>
      </w:r>
      <w:r>
        <w:fldChar w:fldCharType="separate"/>
      </w:r>
      <w:r w:rsidR="001919F4">
        <w:t>3.34</w:t>
      </w:r>
      <w:r>
        <w:fldChar w:fldCharType="end"/>
      </w:r>
      <w:r>
        <w:t>).</w:t>
      </w:r>
    </w:p>
    <w:p w14:paraId="0CBB51B9" w14:textId="05819A5A" w:rsidR="00DF650B" w:rsidRDefault="00DF650B" w:rsidP="00DF650B">
      <w:pPr>
        <w:pStyle w:val="Codesmall"/>
      </w:pPr>
      <w:r>
        <w:t xml:space="preserve">              "location": {             # See §</w:t>
      </w:r>
      <w:r>
        <w:fldChar w:fldCharType="begin"/>
      </w:r>
      <w:r>
        <w:instrText xml:space="preserve"> REF _Ref493497783 \r \h </w:instrText>
      </w:r>
      <w:r>
        <w:fldChar w:fldCharType="separate"/>
      </w:r>
      <w:r w:rsidR="001919F4">
        <w:t>3.34.3</w:t>
      </w:r>
      <w:r>
        <w:fldChar w:fldCharType="end"/>
      </w:r>
      <w:r>
        <w:t>.</w:t>
      </w:r>
    </w:p>
    <w:p w14:paraId="093ACCA6" w14:textId="3E3C02E1"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2FC9B6C0" w14:textId="77777777" w:rsidR="00DF650B" w:rsidRDefault="00DF650B" w:rsidP="00DF650B">
      <w:pPr>
        <w:pStyle w:val="Codesmall"/>
      </w:pPr>
      <w:r>
        <w:t xml:space="preserve">                  "fileLocation": {</w:t>
      </w:r>
    </w:p>
    <w:p w14:paraId="6874B14C" w14:textId="77777777" w:rsidR="00DF650B" w:rsidRDefault="00DF650B" w:rsidP="00DF650B">
      <w:pPr>
        <w:pStyle w:val="Codesmall"/>
      </w:pPr>
      <w:r>
        <w:t xml:space="preserve">                    "uri": "ui/window.c",</w:t>
      </w:r>
    </w:p>
    <w:p w14:paraId="5FC2B0BC" w14:textId="77777777" w:rsidR="00DF650B" w:rsidRDefault="00DF650B" w:rsidP="00DF650B">
      <w:pPr>
        <w:pStyle w:val="Codesmall"/>
      </w:pPr>
      <w:r>
        <w:t xml:space="preserve">                    "uriBaseId": "SRCROOT"</w:t>
      </w:r>
    </w:p>
    <w:p w14:paraId="4B030D5D" w14:textId="77777777" w:rsidR="00DF650B" w:rsidRDefault="00DF650B" w:rsidP="00DF650B">
      <w:pPr>
        <w:pStyle w:val="Codesmall"/>
      </w:pPr>
      <w:r>
        <w:t xml:space="preserve">                  },</w:t>
      </w:r>
    </w:p>
    <w:p w14:paraId="4F24864C" w14:textId="77777777" w:rsidR="00DF650B" w:rsidRDefault="00DF650B" w:rsidP="00DF650B">
      <w:pPr>
        <w:pStyle w:val="Codesmall"/>
      </w:pPr>
    </w:p>
    <w:p w14:paraId="4740DF76" w14:textId="77777777" w:rsidR="00DF650B" w:rsidRDefault="00DF650B" w:rsidP="00DF650B">
      <w:pPr>
        <w:pStyle w:val="Codesmall"/>
      </w:pPr>
      <w:r>
        <w:t xml:space="preserve">                  "region": {</w:t>
      </w:r>
    </w:p>
    <w:p w14:paraId="1EC98125" w14:textId="77777777" w:rsidR="00DF650B" w:rsidRDefault="00DF650B" w:rsidP="00DF650B">
      <w:pPr>
        <w:pStyle w:val="Codesmall"/>
      </w:pPr>
      <w:r>
        <w:t xml:space="preserve">                    "startLine": 42</w:t>
      </w:r>
    </w:p>
    <w:p w14:paraId="336C22A9" w14:textId="77777777" w:rsidR="00DF650B" w:rsidRDefault="00DF650B" w:rsidP="00DF650B">
      <w:pPr>
        <w:pStyle w:val="Codesmall"/>
      </w:pPr>
      <w:r>
        <w:t xml:space="preserve">                  }</w:t>
      </w:r>
    </w:p>
    <w:p w14:paraId="567A8C67" w14:textId="77777777" w:rsidR="00DF650B" w:rsidRDefault="00DF650B" w:rsidP="00DF650B">
      <w:pPr>
        <w:pStyle w:val="Codesmall"/>
      </w:pPr>
      <w:r>
        <w:t xml:space="preserve">                }</w:t>
      </w:r>
    </w:p>
    <w:p w14:paraId="3669318C" w14:textId="77777777" w:rsidR="00DF650B" w:rsidRDefault="00DF650B" w:rsidP="00DF650B">
      <w:pPr>
        <w:pStyle w:val="Codesmall"/>
      </w:pPr>
      <w:r>
        <w:t xml:space="preserve">              },</w:t>
      </w:r>
    </w:p>
    <w:p w14:paraId="7C9E9170" w14:textId="77777777" w:rsidR="00DF650B" w:rsidRDefault="00DF650B" w:rsidP="00DF650B">
      <w:pPr>
        <w:pStyle w:val="Codesmall"/>
      </w:pPr>
    </w:p>
    <w:p w14:paraId="6A3E5DC3" w14:textId="0F2527AE" w:rsidR="00DF650B" w:rsidRDefault="00DF650B" w:rsidP="00DF650B">
      <w:pPr>
        <w:pStyle w:val="Codesmall"/>
      </w:pPr>
      <w:r>
        <w:t xml:space="preserve">              "state": {                # See §</w:t>
      </w:r>
      <w:r>
        <w:fldChar w:fldCharType="begin"/>
      </w:r>
      <w:r>
        <w:instrText xml:space="preserve"> REF _Ref510090188 \r \h </w:instrText>
      </w:r>
      <w:r>
        <w:fldChar w:fldCharType="separate"/>
      </w:r>
      <w:r w:rsidR="001919F4">
        <w:t>3.34.7</w:t>
      </w:r>
      <w:r>
        <w:fldChar w:fldCharType="end"/>
      </w:r>
      <w:r>
        <w:t>.</w:t>
      </w:r>
    </w:p>
    <w:p w14:paraId="759FE737" w14:textId="77777777" w:rsidR="00DF650B" w:rsidRDefault="00DF650B" w:rsidP="00DF650B">
      <w:pPr>
        <w:pStyle w:val="Codesmall"/>
      </w:pPr>
      <w:r>
        <w:t xml:space="preserve">                "x": "42",</w:t>
      </w:r>
    </w:p>
    <w:p w14:paraId="12761FF8" w14:textId="77777777" w:rsidR="00DF650B" w:rsidRDefault="00DF650B" w:rsidP="00DF650B">
      <w:pPr>
        <w:pStyle w:val="Codesmall"/>
      </w:pPr>
      <w:r>
        <w:t xml:space="preserve">                "y": "54",</w:t>
      </w:r>
    </w:p>
    <w:p w14:paraId="58B531A7" w14:textId="77777777" w:rsidR="00DF650B" w:rsidRDefault="00DF650B" w:rsidP="00DF650B">
      <w:pPr>
        <w:pStyle w:val="Codesmall"/>
      </w:pPr>
      <w:r>
        <w:t xml:space="preserve">                "x + y": "96"</w:t>
      </w:r>
    </w:p>
    <w:p w14:paraId="3A3EB53A" w14:textId="77777777" w:rsidR="00DF650B" w:rsidRDefault="00DF650B" w:rsidP="00DF650B">
      <w:pPr>
        <w:pStyle w:val="Codesmall"/>
      </w:pPr>
      <w:r>
        <w:t xml:space="preserve">              },</w:t>
      </w:r>
    </w:p>
    <w:p w14:paraId="12BB3895" w14:textId="77777777" w:rsidR="00DF650B" w:rsidRDefault="00DF650B" w:rsidP="00DF650B">
      <w:pPr>
        <w:pStyle w:val="Codesmall"/>
      </w:pPr>
    </w:p>
    <w:p w14:paraId="33765CAF" w14:textId="2510792E" w:rsidR="00DF650B" w:rsidRDefault="00DF650B" w:rsidP="00DF650B">
      <w:pPr>
        <w:pStyle w:val="Codesmall"/>
      </w:pPr>
      <w:r>
        <w:t xml:space="preserve">              "nestingLevel": 0,        # See §</w:t>
      </w:r>
      <w:r>
        <w:fldChar w:fldCharType="begin"/>
      </w:r>
      <w:r>
        <w:instrText xml:space="preserve"> REF _Ref510008884 \r \h </w:instrText>
      </w:r>
      <w:r>
        <w:fldChar w:fldCharType="separate"/>
      </w:r>
      <w:r w:rsidR="001919F4">
        <w:t>3.34.8</w:t>
      </w:r>
      <w:r>
        <w:fldChar w:fldCharType="end"/>
      </w:r>
      <w:r>
        <w:t>.</w:t>
      </w:r>
    </w:p>
    <w:p w14:paraId="5ECE7406" w14:textId="66C39C8D" w:rsidR="00DF650B" w:rsidRDefault="00DF650B" w:rsidP="00DF650B">
      <w:pPr>
        <w:pStyle w:val="Codesmall"/>
      </w:pPr>
      <w:r>
        <w:t xml:space="preserve">              "executionOrder": 2       # See §</w:t>
      </w:r>
      <w:r>
        <w:fldChar w:fldCharType="begin"/>
      </w:r>
      <w:r>
        <w:instrText xml:space="preserve"> REF _Ref510008873 \r \h </w:instrText>
      </w:r>
      <w:r>
        <w:fldChar w:fldCharType="separate"/>
      </w:r>
      <w:r w:rsidR="001919F4">
        <w:t>3.34.9</w:t>
      </w:r>
      <w:r>
        <w:fldChar w:fldCharType="end"/>
      </w:r>
      <w:r>
        <w:t>.</w:t>
      </w:r>
    </w:p>
    <w:p w14:paraId="3145EAD7" w14:textId="77777777" w:rsidR="00DF650B" w:rsidRDefault="00DF650B" w:rsidP="00DF650B">
      <w:pPr>
        <w:pStyle w:val="Codesmall"/>
      </w:pPr>
      <w:r>
        <w:t xml:space="preserve">            }</w:t>
      </w:r>
    </w:p>
    <w:p w14:paraId="624EF9B8" w14:textId="77777777" w:rsidR="00DF650B" w:rsidRDefault="00DF650B" w:rsidP="00DF650B">
      <w:pPr>
        <w:pStyle w:val="Codesmall"/>
      </w:pPr>
      <w:r>
        <w:t xml:space="preserve">          ]</w:t>
      </w:r>
    </w:p>
    <w:p w14:paraId="0ACEE9DB" w14:textId="77777777" w:rsidR="00DF650B" w:rsidRDefault="00DF650B" w:rsidP="00DF650B">
      <w:pPr>
        <w:pStyle w:val="Codesmall"/>
      </w:pPr>
      <w:r>
        <w:t xml:space="preserve">        }</w:t>
      </w:r>
    </w:p>
    <w:p w14:paraId="3EEE1A26" w14:textId="77777777" w:rsidR="00DF650B" w:rsidRDefault="00DF650B" w:rsidP="00DF650B">
      <w:pPr>
        <w:pStyle w:val="Codesmall"/>
      </w:pPr>
      <w:r>
        <w:t xml:space="preserve">      ]</w:t>
      </w:r>
    </w:p>
    <w:p w14:paraId="4F6E085C" w14:textId="77777777" w:rsidR="00DF650B" w:rsidRDefault="00DF650B" w:rsidP="00DF650B">
      <w:pPr>
        <w:pStyle w:val="Codesmall"/>
      </w:pPr>
      <w:r>
        <w:t xml:space="preserve">    }</w:t>
      </w:r>
    </w:p>
    <w:p w14:paraId="4B43821F" w14:textId="77777777" w:rsidR="00DF650B" w:rsidRDefault="00DF650B" w:rsidP="00DF650B">
      <w:pPr>
        <w:pStyle w:val="Codesmall"/>
      </w:pPr>
      <w:r>
        <w:t xml:space="preserve">  ]</w:t>
      </w:r>
    </w:p>
    <w:p w14:paraId="77E3AAC9" w14:textId="77777777" w:rsidR="00DF650B" w:rsidRPr="00F03B15" w:rsidRDefault="00DF650B" w:rsidP="00DF650B">
      <w:pPr>
        <w:pStyle w:val="Codesmall"/>
      </w:pPr>
      <w:r>
        <w:t>}</w:t>
      </w:r>
    </w:p>
    <w:p w14:paraId="741BE4D1" w14:textId="77777777" w:rsidR="00DF650B" w:rsidRPr="00B163FF" w:rsidRDefault="00DF650B" w:rsidP="00DF650B"/>
    <w:p w14:paraId="6D26133E" w14:textId="77777777" w:rsidR="00DF650B" w:rsidRDefault="00DF650B" w:rsidP="00603F38">
      <w:pPr>
        <w:pStyle w:val="Heading3"/>
        <w:numPr>
          <w:ilvl w:val="2"/>
          <w:numId w:val="2"/>
        </w:numPr>
      </w:pPr>
      <w:bookmarkStart w:id="781" w:name="_Ref510008352"/>
      <w:bookmarkStart w:id="782" w:name="_Toc516224876"/>
      <w:bookmarkStart w:id="783" w:name="_Toc517436129"/>
      <w:r>
        <w:lastRenderedPageBreak/>
        <w:t>message property</w:t>
      </w:r>
      <w:bookmarkEnd w:id="781"/>
      <w:bookmarkEnd w:id="782"/>
      <w:bookmarkEnd w:id="783"/>
    </w:p>
    <w:p w14:paraId="68BD3253" w14:textId="03E2EF04" w:rsidR="00DF650B" w:rsidRPr="00481B7B" w:rsidRDefault="00DF650B" w:rsidP="00DF650B">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1919F4">
        <w:t>3.9</w:t>
      </w:r>
      <w:r>
        <w:fldChar w:fldCharType="end"/>
      </w:r>
      <w:r>
        <w:t>)</w:t>
      </w:r>
      <w:r w:rsidRPr="00AD7FD8">
        <w:t xml:space="preserve"> relevant to the code flow.</w:t>
      </w:r>
    </w:p>
    <w:p w14:paraId="3D407D48" w14:textId="77777777" w:rsidR="00DF650B" w:rsidRDefault="00DF650B" w:rsidP="00603F38">
      <w:pPr>
        <w:pStyle w:val="Heading3"/>
        <w:numPr>
          <w:ilvl w:val="2"/>
          <w:numId w:val="2"/>
        </w:numPr>
      </w:pPr>
      <w:bookmarkStart w:id="784" w:name="_Ref510008358"/>
      <w:bookmarkStart w:id="785" w:name="_Toc516224877"/>
      <w:bookmarkStart w:id="786" w:name="_Toc517436130"/>
      <w:r>
        <w:t>threadFlows property</w:t>
      </w:r>
      <w:bookmarkEnd w:id="784"/>
      <w:bookmarkEnd w:id="785"/>
      <w:bookmarkEnd w:id="786"/>
    </w:p>
    <w:p w14:paraId="6E1318E8" w14:textId="37E76395" w:rsidR="00DF650B" w:rsidRDefault="00DF650B" w:rsidP="00DF650B">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unique (§</w:t>
      </w:r>
      <w:r>
        <w:fldChar w:fldCharType="begin"/>
      </w:r>
      <w:r>
        <w:instrText xml:space="preserve"> REF _Ref493404799 \r \h </w:instrText>
      </w:r>
      <w:r>
        <w:fldChar w:fldCharType="separate"/>
      </w:r>
      <w:r w:rsidR="001919F4">
        <w:t>3.6.2</w:t>
      </w:r>
      <w:r>
        <w:fldChar w:fldCharType="end"/>
      </w:r>
      <w:r>
        <w:t xml:space="preserve">) </w:t>
      </w:r>
      <w:r>
        <w:rPr>
          <w:rStyle w:val="CODEtemp"/>
        </w:rPr>
        <w:t>threadFlow</w:t>
      </w:r>
      <w:r>
        <w:t xml:space="preserve"> objects (§</w:t>
      </w:r>
      <w:r>
        <w:fldChar w:fldCharType="begin"/>
      </w:r>
      <w:r>
        <w:instrText xml:space="preserve"> REF _Ref493427364 \r \h </w:instrText>
      </w:r>
      <w:r>
        <w:fldChar w:fldCharType="separate"/>
      </w:r>
      <w:r w:rsidR="001919F4">
        <w:t>3.26</w:t>
      </w:r>
      <w:r>
        <w:fldChar w:fldCharType="end"/>
      </w:r>
      <w:r>
        <w:t>), each of which describes the progress of a program through a single thread of execution such as an operating system thread or a fiber.</w:t>
      </w:r>
    </w:p>
    <w:p w14:paraId="6DAF6FBE" w14:textId="77777777" w:rsidR="00DF650B" w:rsidRDefault="00DF650B" w:rsidP="00603F38">
      <w:pPr>
        <w:pStyle w:val="Heading3"/>
        <w:numPr>
          <w:ilvl w:val="2"/>
          <w:numId w:val="2"/>
        </w:numPr>
      </w:pPr>
      <w:bookmarkStart w:id="787" w:name="_Toc516224878"/>
      <w:bookmarkStart w:id="788" w:name="_Toc517436131"/>
      <w:r>
        <w:t>properties property</w:t>
      </w:r>
      <w:bookmarkEnd w:id="787"/>
      <w:bookmarkEnd w:id="788"/>
    </w:p>
    <w:p w14:paraId="7E5EC8C7" w14:textId="4337A91D" w:rsidR="00DF650B" w:rsidRPr="00F41277" w:rsidRDefault="00DF650B" w:rsidP="00DF650B">
      <w:r w:rsidRPr="00F41277">
        <w:t xml:space="preserve">A </w:t>
      </w:r>
      <w:r>
        <w:rPr>
          <w:rStyle w:val="CODEtemp"/>
        </w:rPr>
        <w:t>code</w:t>
      </w:r>
      <w:r w:rsidRPr="00F41277">
        <w:rPr>
          <w:rStyle w:val="CODEtemp"/>
        </w:rPr>
        <w:t>Flow</w:t>
      </w:r>
      <w:r w:rsidRPr="00F41277">
        <w:t xml:space="preserve"> object </w:t>
      </w:r>
      <w:r w:rsidRPr="00F41277">
        <w:rPr>
          <w:b/>
        </w:rPr>
        <w:t>MAY</w:t>
      </w:r>
      <w:r w:rsidRPr="00F41277">
        <w:t xml:space="preserve"> contain a property named </w:t>
      </w:r>
      <w:r w:rsidRPr="00F41277">
        <w:rPr>
          <w:rStyle w:val="CODEtemp"/>
        </w:rPr>
        <w:t>properties</w:t>
      </w:r>
      <w:r w:rsidRPr="00F41277">
        <w:t xml:space="preserve"> whose value is a property bag (§</w:t>
      </w:r>
      <w:r>
        <w:fldChar w:fldCharType="begin"/>
      </w:r>
      <w:r>
        <w:instrText xml:space="preserve"> REF _Ref493408960 \w \h </w:instrText>
      </w:r>
      <w:r>
        <w:fldChar w:fldCharType="separate"/>
      </w:r>
      <w:r w:rsidR="001919F4">
        <w:t>3.7</w:t>
      </w:r>
      <w:r>
        <w:fldChar w:fldCharType="end"/>
      </w:r>
      <w:r w:rsidRPr="00F41277">
        <w:t xml:space="preserve">). This allows tools to include information about the </w:t>
      </w:r>
      <w:r>
        <w:t>code</w:t>
      </w:r>
      <w:r w:rsidRPr="00F41277">
        <w:t xml:space="preserve"> flow that is not explicitly specified in the SARIF format.</w:t>
      </w:r>
    </w:p>
    <w:p w14:paraId="154964C5" w14:textId="77777777" w:rsidR="00DF650B" w:rsidRDefault="00DF650B" w:rsidP="00603F38">
      <w:pPr>
        <w:pStyle w:val="Heading2"/>
        <w:numPr>
          <w:ilvl w:val="1"/>
          <w:numId w:val="2"/>
        </w:numPr>
      </w:pPr>
      <w:bookmarkStart w:id="789" w:name="_Ref493427364"/>
      <w:bookmarkStart w:id="790" w:name="_Toc516224879"/>
      <w:bookmarkStart w:id="791" w:name="_Toc517436132"/>
      <w:r>
        <w:t>threadFlow object</w:t>
      </w:r>
      <w:bookmarkEnd w:id="789"/>
      <w:bookmarkEnd w:id="790"/>
      <w:bookmarkEnd w:id="791"/>
    </w:p>
    <w:p w14:paraId="3BAB9163" w14:textId="77777777" w:rsidR="00DF650B" w:rsidRDefault="00DF650B" w:rsidP="00603F38">
      <w:pPr>
        <w:pStyle w:val="Heading3"/>
        <w:numPr>
          <w:ilvl w:val="2"/>
          <w:numId w:val="2"/>
        </w:numPr>
      </w:pPr>
      <w:bookmarkStart w:id="792" w:name="_Toc516224880"/>
      <w:bookmarkStart w:id="793" w:name="_Toc517436133"/>
      <w:r>
        <w:t>General</w:t>
      </w:r>
      <w:bookmarkEnd w:id="792"/>
      <w:bookmarkEnd w:id="793"/>
    </w:p>
    <w:p w14:paraId="3FF5692B" w14:textId="77777777" w:rsidR="00DF650B" w:rsidRDefault="00DF650B" w:rsidP="00DF650B">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4D0672B" w14:textId="737E4CB3" w:rsidR="00DF650B" w:rsidRDefault="00DF650B" w:rsidP="00DF650B">
      <w:r>
        <w:t>For an example, see §</w:t>
      </w:r>
      <w:r>
        <w:fldChar w:fldCharType="begin"/>
      </w:r>
      <w:r>
        <w:instrText xml:space="preserve"> REF _Ref510009088 \r \h </w:instrText>
      </w:r>
      <w:r>
        <w:fldChar w:fldCharType="separate"/>
      </w:r>
      <w:r w:rsidR="001919F4">
        <w:t>3.25.1</w:t>
      </w:r>
      <w:r>
        <w:fldChar w:fldCharType="end"/>
      </w:r>
      <w:r>
        <w:t>.</w:t>
      </w:r>
    </w:p>
    <w:p w14:paraId="0A12C094" w14:textId="77777777" w:rsidR="00DF650B" w:rsidRDefault="00DF650B" w:rsidP="00603F38">
      <w:pPr>
        <w:pStyle w:val="Heading3"/>
        <w:numPr>
          <w:ilvl w:val="2"/>
          <w:numId w:val="2"/>
        </w:numPr>
      </w:pPr>
      <w:bookmarkStart w:id="794" w:name="_Ref510008395"/>
      <w:bookmarkStart w:id="795" w:name="_Toc516224881"/>
      <w:bookmarkStart w:id="796" w:name="_Toc517436134"/>
      <w:r>
        <w:t>id property</w:t>
      </w:r>
      <w:bookmarkEnd w:id="794"/>
      <w:bookmarkEnd w:id="795"/>
      <w:bookmarkEnd w:id="796"/>
    </w:p>
    <w:p w14:paraId="0C72AD15" w14:textId="7FFD1502" w:rsidR="00DF650B" w:rsidRDefault="00DF650B" w:rsidP="00DF650B">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rsidR="001919F4">
        <w:t>3.25</w:t>
      </w:r>
      <w:r>
        <w:fldChar w:fldCharType="end"/>
      </w:r>
      <w:r>
        <w:t>).</w:t>
      </w:r>
    </w:p>
    <w:p w14:paraId="2666C4C4" w14:textId="77777777" w:rsidR="00DF650B" w:rsidRPr="003075E6" w:rsidRDefault="00DF650B" w:rsidP="00DF650B">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F974747" w14:textId="77777777" w:rsidR="00DF650B" w:rsidRDefault="00DF650B" w:rsidP="00603F38">
      <w:pPr>
        <w:pStyle w:val="Heading3"/>
        <w:numPr>
          <w:ilvl w:val="2"/>
          <w:numId w:val="2"/>
        </w:numPr>
      </w:pPr>
      <w:bookmarkStart w:id="797" w:name="_Ref503361742"/>
      <w:bookmarkStart w:id="798" w:name="_Toc516224882"/>
      <w:bookmarkStart w:id="799" w:name="_Toc517436135"/>
      <w:r>
        <w:t>message property</w:t>
      </w:r>
      <w:bookmarkEnd w:id="797"/>
      <w:bookmarkEnd w:id="798"/>
      <w:bookmarkEnd w:id="799"/>
    </w:p>
    <w:p w14:paraId="799651D8" w14:textId="6855C2DC" w:rsidR="00DF650B" w:rsidRPr="00AD7FD8" w:rsidRDefault="00DF650B" w:rsidP="00DF650B">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1919F4">
        <w:t>3.9</w:t>
      </w:r>
      <w:r>
        <w:fldChar w:fldCharType="end"/>
      </w:r>
      <w:r>
        <w:t>)</w:t>
      </w:r>
      <w:r w:rsidRPr="00AD7FD8">
        <w:t xml:space="preserve"> relevant to the </w:t>
      </w:r>
      <w:r>
        <w:t>thread</w:t>
      </w:r>
      <w:r w:rsidRPr="00AD7FD8">
        <w:t xml:space="preserve"> flow.</w:t>
      </w:r>
    </w:p>
    <w:p w14:paraId="16CED09F" w14:textId="77777777" w:rsidR="00DF650B" w:rsidRDefault="00DF650B" w:rsidP="00603F38">
      <w:pPr>
        <w:pStyle w:val="Heading3"/>
        <w:numPr>
          <w:ilvl w:val="2"/>
          <w:numId w:val="2"/>
        </w:numPr>
      </w:pPr>
      <w:bookmarkStart w:id="800" w:name="_Ref510008412"/>
      <w:bookmarkStart w:id="801" w:name="_Toc516224883"/>
      <w:bookmarkStart w:id="802" w:name="_Toc517436136"/>
      <w:r>
        <w:t>locations property</w:t>
      </w:r>
      <w:bookmarkEnd w:id="800"/>
      <w:bookmarkEnd w:id="801"/>
      <w:bookmarkEnd w:id="802"/>
    </w:p>
    <w:p w14:paraId="17260EB3" w14:textId="4504BFBD" w:rsidR="00DF650B" w:rsidRDefault="00DF650B" w:rsidP="00DF650B">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codeFlow</w:t>
      </w:r>
      <w:r w:rsidRPr="00F41277">
        <w:rPr>
          <w:rStyle w:val="CODEtemp"/>
        </w:rPr>
        <w:t>CodeLocation</w:t>
      </w:r>
      <w:r w:rsidRPr="00AD7FD8">
        <w:t xml:space="preserve"> objects (§</w:t>
      </w:r>
      <w:r>
        <w:fldChar w:fldCharType="begin"/>
      </w:r>
      <w:r>
        <w:instrText xml:space="preserve"> REF _Ref493427581 \w \h </w:instrText>
      </w:r>
      <w:r>
        <w:fldChar w:fldCharType="separate"/>
      </w:r>
      <w:r w:rsidR="001919F4">
        <w:t>3.34</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order that the tool visited them. The elements </w:t>
      </w:r>
      <w:r>
        <w:t xml:space="preserve">do </w:t>
      </w:r>
      <w:r w:rsidRPr="00AD7FD8">
        <w:t xml:space="preserve">need </w:t>
      </w:r>
      <w:r>
        <w:t>to</w:t>
      </w:r>
      <w:r w:rsidRPr="00AD7FD8">
        <w:t xml:space="preserve"> be unique</w:t>
      </w:r>
      <w:r>
        <w:t xml:space="preserve"> within the array</w:t>
      </w:r>
      <w:r w:rsidRPr="00AD7FD8">
        <w:t>.</w:t>
      </w:r>
    </w:p>
    <w:p w14:paraId="2A0E9F94" w14:textId="77777777" w:rsidR="00DF650B" w:rsidRPr="00AD7FD8" w:rsidRDefault="00DF650B" w:rsidP="00DF650B">
      <w:pPr>
        <w:pStyle w:val="Note"/>
      </w:pPr>
      <w:r>
        <w:t xml:space="preserve">NOTE: </w:t>
      </w:r>
      <w:r w:rsidRPr="00F41277">
        <w:t>The locations array might include multiple identical elements if, for example, the analysis tool simulated the execution of a loop in the course of producing the result.</w:t>
      </w:r>
    </w:p>
    <w:p w14:paraId="0E0CAD3C" w14:textId="77777777" w:rsidR="00DF650B" w:rsidRDefault="00DF650B" w:rsidP="00603F38">
      <w:pPr>
        <w:pStyle w:val="Heading3"/>
        <w:numPr>
          <w:ilvl w:val="2"/>
          <w:numId w:val="2"/>
        </w:numPr>
      </w:pPr>
      <w:bookmarkStart w:id="803" w:name="_Toc516224884"/>
      <w:bookmarkStart w:id="804" w:name="_Toc517436137"/>
      <w:r>
        <w:t>properties property</w:t>
      </w:r>
      <w:bookmarkEnd w:id="803"/>
      <w:bookmarkEnd w:id="804"/>
    </w:p>
    <w:p w14:paraId="175EA0AE" w14:textId="4A063FE7" w:rsidR="00DF650B" w:rsidRDefault="00DF650B" w:rsidP="00DF650B">
      <w:r w:rsidRPr="00F41277">
        <w:t xml:space="preserve">A </w:t>
      </w:r>
      <w:r>
        <w:rPr>
          <w:rStyle w:val="CODEtemp"/>
        </w:rPr>
        <w:t>thread</w:t>
      </w:r>
      <w:r w:rsidRPr="00F41277">
        <w:rPr>
          <w:rStyle w:val="CODEtemp"/>
        </w:rPr>
        <w:t>Flow</w:t>
      </w:r>
      <w:r w:rsidRPr="00F41277">
        <w:t xml:space="preserve"> object </w:t>
      </w:r>
      <w:r w:rsidRPr="00F41277">
        <w:rPr>
          <w:b/>
        </w:rPr>
        <w:t>MAY</w:t>
      </w:r>
      <w:r w:rsidRPr="00F41277">
        <w:t xml:space="preserve"> contain a property named </w:t>
      </w:r>
      <w:r w:rsidRPr="00F41277">
        <w:rPr>
          <w:rStyle w:val="CODEtemp"/>
        </w:rPr>
        <w:t>properties</w:t>
      </w:r>
      <w:r w:rsidRPr="00F41277">
        <w:t xml:space="preserve"> whose value is a property bag (§</w:t>
      </w:r>
      <w:r>
        <w:fldChar w:fldCharType="begin"/>
      </w:r>
      <w:r>
        <w:instrText xml:space="preserve"> REF _Ref493408960 \w \h </w:instrText>
      </w:r>
      <w:r>
        <w:fldChar w:fldCharType="separate"/>
      </w:r>
      <w:r w:rsidR="001919F4">
        <w:t>3.7</w:t>
      </w:r>
      <w:r>
        <w:fldChar w:fldCharType="end"/>
      </w:r>
      <w:r w:rsidRPr="00F41277">
        <w:t xml:space="preserve">). This allows tools to include information about the </w:t>
      </w:r>
      <w:r>
        <w:t>thread</w:t>
      </w:r>
      <w:r w:rsidRPr="00F41277">
        <w:t xml:space="preserve"> flow that is not explicitly specified in the SARIF format.</w:t>
      </w:r>
    </w:p>
    <w:p w14:paraId="2446EA6F" w14:textId="77777777" w:rsidR="00DF650B" w:rsidRDefault="00DF650B" w:rsidP="00603F38">
      <w:pPr>
        <w:pStyle w:val="Heading2"/>
        <w:numPr>
          <w:ilvl w:val="1"/>
          <w:numId w:val="2"/>
        </w:numPr>
      </w:pPr>
      <w:bookmarkStart w:id="805" w:name="_Ref511819945"/>
      <w:bookmarkStart w:id="806" w:name="_Toc516224885"/>
      <w:bookmarkStart w:id="807" w:name="_Toc517436138"/>
      <w:r>
        <w:lastRenderedPageBreak/>
        <w:t>graph object</w:t>
      </w:r>
      <w:bookmarkEnd w:id="805"/>
      <w:bookmarkEnd w:id="806"/>
      <w:bookmarkEnd w:id="807"/>
    </w:p>
    <w:p w14:paraId="4F9C7924" w14:textId="77777777" w:rsidR="00DF650B" w:rsidRDefault="00DF650B" w:rsidP="00603F38">
      <w:pPr>
        <w:pStyle w:val="Heading3"/>
        <w:numPr>
          <w:ilvl w:val="2"/>
          <w:numId w:val="2"/>
        </w:numPr>
      </w:pPr>
      <w:bookmarkStart w:id="808" w:name="_Toc516224886"/>
      <w:bookmarkStart w:id="809" w:name="_Toc517436139"/>
      <w:r>
        <w:t>General</w:t>
      </w:r>
      <w:bookmarkEnd w:id="808"/>
      <w:bookmarkEnd w:id="809"/>
    </w:p>
    <w:p w14:paraId="40E04B98" w14:textId="75569F6F" w:rsidR="00DF650B" w:rsidRDefault="00DF650B" w:rsidP="00DF650B">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rsidR="001919F4">
        <w:t>3.11.15</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1919F4">
        <w:t>3.19.15</w:t>
      </w:r>
      <w:r>
        <w:fldChar w:fldCharType="end"/>
      </w:r>
      <w:r>
        <w:t>).</w:t>
      </w:r>
    </w:p>
    <w:p w14:paraId="77C0E72C" w14:textId="0C9C68BB" w:rsidR="00DF650B" w:rsidRPr="00C32159" w:rsidRDefault="00DF650B" w:rsidP="00DF650B">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rsidR="001919F4">
        <w:t>3.30</w:t>
      </w:r>
      <w:r>
        <w:fldChar w:fldCharType="end"/>
      </w:r>
      <w:r>
        <w:t>).</w:t>
      </w:r>
    </w:p>
    <w:p w14:paraId="3E7184D6" w14:textId="77777777" w:rsidR="00DF650B" w:rsidRDefault="00DF650B" w:rsidP="00603F38">
      <w:pPr>
        <w:pStyle w:val="Heading3"/>
        <w:numPr>
          <w:ilvl w:val="2"/>
          <w:numId w:val="2"/>
        </w:numPr>
      </w:pPr>
      <w:bookmarkStart w:id="810" w:name="_Ref511822858"/>
      <w:bookmarkStart w:id="811" w:name="_Toc516224887"/>
      <w:bookmarkStart w:id="812" w:name="_Toc517436140"/>
      <w:r>
        <w:t>id property</w:t>
      </w:r>
      <w:bookmarkEnd w:id="810"/>
      <w:bookmarkEnd w:id="811"/>
      <w:bookmarkEnd w:id="812"/>
    </w:p>
    <w:p w14:paraId="2401D757" w14:textId="0D90296B" w:rsidR="00DF650B" w:rsidRPr="00C32159" w:rsidRDefault="00DF650B" w:rsidP="00DF650B">
      <w:r>
        <w:t xml:space="preserve">A </w:t>
      </w:r>
      <w:r>
        <w:rPr>
          <w:rStyle w:val="CODEtemp"/>
        </w:rPr>
        <w:t>graph</w:t>
      </w:r>
      <w:r>
        <w:t xml:space="preserve"> object </w:t>
      </w:r>
      <w:r>
        <w:rPr>
          <w:b/>
        </w:rPr>
        <w:t>SHALL</w:t>
      </w:r>
      <w:r>
        <w:t xml:space="preserve"> contain a property named </w:t>
      </w:r>
      <w:r>
        <w:rPr>
          <w:rStyle w:val="CODEtemp"/>
        </w:rPr>
        <w:t>id</w:t>
      </w:r>
      <w:r>
        <w:t xml:space="preserve"> whose value is a string that uniquely identifies the graph within its containing </w:t>
      </w:r>
      <w:r>
        <w:rPr>
          <w:rStyle w:val="CODEtemp"/>
        </w:rPr>
        <w:t>run.graphs</w:t>
      </w:r>
      <w:r>
        <w:t xml:space="preserve"> property (§</w:t>
      </w:r>
      <w:r>
        <w:fldChar w:fldCharType="begin"/>
      </w:r>
      <w:r>
        <w:instrText xml:space="preserve"> REF _Ref511820652 \r \h </w:instrText>
      </w:r>
      <w:r>
        <w:fldChar w:fldCharType="separate"/>
      </w:r>
      <w:r w:rsidR="001919F4">
        <w:t>3.11.15</w:t>
      </w:r>
      <w:r>
        <w:fldChar w:fldCharType="end"/>
      </w:r>
      <w:r>
        <w:t xml:space="preserve">) or </w:t>
      </w:r>
      <w:r>
        <w:rPr>
          <w:rStyle w:val="CODEtemp"/>
        </w:rPr>
        <w:t>result.graphs</w:t>
      </w:r>
      <w:r>
        <w:t xml:space="preserve"> property (§</w:t>
      </w:r>
      <w:r>
        <w:fldChar w:fldCharType="begin"/>
      </w:r>
      <w:r>
        <w:instrText xml:space="preserve"> REF _Ref511820702 \r \h </w:instrText>
      </w:r>
      <w:r>
        <w:fldChar w:fldCharType="separate"/>
      </w:r>
      <w:r w:rsidR="001919F4">
        <w:t>3.19.15</w:t>
      </w:r>
      <w:r>
        <w:fldChar w:fldCharType="end"/>
      </w:r>
      <w:r>
        <w:t xml:space="preserve">). The </w:t>
      </w:r>
      <w:r>
        <w:rPr>
          <w:rStyle w:val="CODEtemp"/>
        </w:rPr>
        <w:t>id</w:t>
      </w:r>
      <w:r>
        <w:t xml:space="preserve"> property does not have to be unique across all </w:t>
      </w:r>
      <w:r>
        <w:rPr>
          <w:rStyle w:val="CODEtemp"/>
        </w:rPr>
        <w:t>graph</w:t>
      </w:r>
      <w:r>
        <w:t xml:space="preserve"> objects in all </w:t>
      </w:r>
      <w:r>
        <w:rPr>
          <w:rStyle w:val="CODEtemp"/>
        </w:rPr>
        <w:t>result.graphs</w:t>
      </w:r>
      <w:r>
        <w:t xml:space="preserve"> properties in the </w:t>
      </w:r>
      <w:r>
        <w:rPr>
          <w:rStyle w:val="CODEtemp"/>
        </w:rPr>
        <w:t>run</w:t>
      </w:r>
      <w:r>
        <w:t>.</w:t>
      </w:r>
    </w:p>
    <w:p w14:paraId="75AEF706" w14:textId="77777777" w:rsidR="00DF650B" w:rsidRDefault="00DF650B" w:rsidP="00603F38">
      <w:pPr>
        <w:pStyle w:val="Heading3"/>
        <w:numPr>
          <w:ilvl w:val="2"/>
          <w:numId w:val="2"/>
        </w:numPr>
      </w:pPr>
      <w:bookmarkStart w:id="813" w:name="_Toc516224888"/>
      <w:bookmarkStart w:id="814" w:name="_Toc517436141"/>
      <w:r>
        <w:t>description property</w:t>
      </w:r>
      <w:bookmarkEnd w:id="813"/>
      <w:bookmarkEnd w:id="814"/>
    </w:p>
    <w:p w14:paraId="544799E3" w14:textId="6668A82A" w:rsidR="00DF650B" w:rsidRPr="00380A89" w:rsidRDefault="00DF650B" w:rsidP="00DF650B">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that describes the graph.</w:t>
      </w:r>
    </w:p>
    <w:p w14:paraId="59E78B48" w14:textId="77777777" w:rsidR="00DF650B" w:rsidRDefault="00DF650B" w:rsidP="00603F38">
      <w:pPr>
        <w:pStyle w:val="Heading3"/>
        <w:numPr>
          <w:ilvl w:val="2"/>
          <w:numId w:val="2"/>
        </w:numPr>
      </w:pPr>
      <w:bookmarkStart w:id="815" w:name="_Ref511823242"/>
      <w:bookmarkStart w:id="816" w:name="_Toc516224889"/>
      <w:bookmarkStart w:id="817" w:name="_Toc517436142"/>
      <w:r>
        <w:t>nodes property</w:t>
      </w:r>
      <w:bookmarkEnd w:id="815"/>
      <w:bookmarkEnd w:id="816"/>
      <w:bookmarkEnd w:id="817"/>
    </w:p>
    <w:p w14:paraId="22D71FA0" w14:textId="048A48BE" w:rsidR="00DF650B" w:rsidRPr="00380A89" w:rsidRDefault="00DF650B" w:rsidP="00DF650B">
      <w:r>
        <w:t xml:space="preserve">A </w:t>
      </w:r>
      <w:r>
        <w:rPr>
          <w:rStyle w:val="CODEtemp"/>
        </w:rPr>
        <w:t>graph</w:t>
      </w:r>
      <w:r>
        <w:t xml:space="preserve"> object </w:t>
      </w:r>
      <w:r>
        <w:rPr>
          <w:b/>
        </w:rPr>
        <w:t>SHALL</w:t>
      </w:r>
      <w:r>
        <w:t xml:space="preserve"> contain a property named </w:t>
      </w:r>
      <w:r>
        <w:rPr>
          <w:rStyle w:val="CODEtemp"/>
        </w:rPr>
        <w:t>nodes</w:t>
      </w:r>
      <w:r>
        <w:t xml:space="preserve"> whose value is an array of unique (§</w:t>
      </w:r>
      <w:r>
        <w:fldChar w:fldCharType="begin"/>
      </w:r>
      <w:r>
        <w:instrText xml:space="preserve"> REF _Ref493404799 \r \h </w:instrText>
      </w:r>
      <w:r>
        <w:fldChar w:fldCharType="separate"/>
      </w:r>
      <w:r w:rsidR="001919F4">
        <w:t>3.6.2</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1919F4">
        <w:t>3.28</w:t>
      </w:r>
      <w:r>
        <w:fldChar w:fldCharType="end"/>
      </w:r>
      <w:r>
        <w:t>) which represent the nodes of the graph.</w:t>
      </w:r>
    </w:p>
    <w:p w14:paraId="31E50821" w14:textId="77777777" w:rsidR="00DF650B" w:rsidRDefault="00DF650B" w:rsidP="00603F38">
      <w:pPr>
        <w:pStyle w:val="Heading3"/>
        <w:numPr>
          <w:ilvl w:val="2"/>
          <w:numId w:val="2"/>
        </w:numPr>
      </w:pPr>
      <w:bookmarkStart w:id="818" w:name="_Ref511823263"/>
      <w:bookmarkStart w:id="819" w:name="_Toc516224890"/>
      <w:bookmarkStart w:id="820" w:name="_Toc517436143"/>
      <w:r>
        <w:t>edges property</w:t>
      </w:r>
      <w:bookmarkEnd w:id="818"/>
      <w:bookmarkEnd w:id="819"/>
      <w:bookmarkEnd w:id="820"/>
    </w:p>
    <w:p w14:paraId="3A75AD02" w14:textId="6D20C025" w:rsidR="00DF650B" w:rsidRPr="00380A89" w:rsidRDefault="00DF650B" w:rsidP="00DF650B">
      <w:r>
        <w:t xml:space="preserve">A </w:t>
      </w:r>
      <w:r>
        <w:rPr>
          <w:rStyle w:val="CODEtemp"/>
        </w:rPr>
        <w:t>graph</w:t>
      </w:r>
      <w:r>
        <w:t xml:space="preserve"> object </w:t>
      </w:r>
      <w:r>
        <w:rPr>
          <w:b/>
        </w:rPr>
        <w:t>SHALL</w:t>
      </w:r>
      <w:r>
        <w:t xml:space="preserve"> contain a property named </w:t>
      </w:r>
      <w:r>
        <w:rPr>
          <w:rStyle w:val="CODEtemp"/>
        </w:rPr>
        <w:t>edges</w:t>
      </w:r>
      <w:r>
        <w:t xml:space="preserve"> whose value is an array of unique (§</w:t>
      </w:r>
      <w:r>
        <w:fldChar w:fldCharType="begin"/>
      </w:r>
      <w:r>
        <w:instrText xml:space="preserve"> REF _Ref493404799 \r \h </w:instrText>
      </w:r>
      <w:r>
        <w:fldChar w:fldCharType="separate"/>
      </w:r>
      <w:r w:rsidR="001919F4">
        <w:t>3.6.2</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1919F4">
        <w:t>3.29</w:t>
      </w:r>
      <w:r>
        <w:fldChar w:fldCharType="end"/>
      </w:r>
      <w:r>
        <w:t>) which represent the edges of the graph.</w:t>
      </w:r>
    </w:p>
    <w:p w14:paraId="4F7B0975" w14:textId="77777777" w:rsidR="00DF650B" w:rsidRDefault="00DF650B" w:rsidP="00603F38">
      <w:pPr>
        <w:pStyle w:val="Heading3"/>
        <w:numPr>
          <w:ilvl w:val="2"/>
          <w:numId w:val="2"/>
        </w:numPr>
      </w:pPr>
      <w:bookmarkStart w:id="821" w:name="_Toc516224891"/>
      <w:bookmarkStart w:id="822" w:name="_Toc517436144"/>
      <w:r>
        <w:t>properties property</w:t>
      </w:r>
      <w:bookmarkEnd w:id="821"/>
      <w:bookmarkEnd w:id="822"/>
    </w:p>
    <w:p w14:paraId="3E269E47" w14:textId="4C70FC7B" w:rsidR="00DF650B" w:rsidRPr="00380A89" w:rsidRDefault="00DF650B" w:rsidP="00DF650B">
      <w:r>
        <w:t xml:space="preserve">A </w:t>
      </w:r>
      <w:r>
        <w:rPr>
          <w:rStyle w:val="CODEtemp"/>
        </w:rPr>
        <w:t>graph</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1919F4">
        <w:t>3.7</w:t>
      </w:r>
      <w:r>
        <w:fldChar w:fldCharType="end"/>
      </w:r>
      <w:r>
        <w:t>). This allows tools to include information about the graph that is not explicitly specified in the SARIF format.</w:t>
      </w:r>
    </w:p>
    <w:p w14:paraId="6A92DC49" w14:textId="77777777" w:rsidR="00DF650B" w:rsidRDefault="00DF650B" w:rsidP="00603F38">
      <w:pPr>
        <w:pStyle w:val="Heading2"/>
        <w:numPr>
          <w:ilvl w:val="1"/>
          <w:numId w:val="2"/>
        </w:numPr>
      </w:pPr>
      <w:bookmarkStart w:id="823" w:name="_Ref511821868"/>
      <w:bookmarkStart w:id="824" w:name="_Toc516224892"/>
      <w:bookmarkStart w:id="825" w:name="_Toc517436145"/>
      <w:r>
        <w:t>node object</w:t>
      </w:r>
      <w:bookmarkEnd w:id="823"/>
      <w:bookmarkEnd w:id="824"/>
      <w:bookmarkEnd w:id="825"/>
    </w:p>
    <w:p w14:paraId="1F19DC33" w14:textId="77777777" w:rsidR="00DF650B" w:rsidRDefault="00DF650B" w:rsidP="00603F38">
      <w:pPr>
        <w:pStyle w:val="Heading3"/>
        <w:numPr>
          <w:ilvl w:val="2"/>
          <w:numId w:val="2"/>
        </w:numPr>
      </w:pPr>
      <w:bookmarkStart w:id="826" w:name="_Toc516224893"/>
      <w:bookmarkStart w:id="827" w:name="_Toc517436146"/>
      <w:r>
        <w:t>General</w:t>
      </w:r>
      <w:bookmarkEnd w:id="826"/>
      <w:bookmarkEnd w:id="827"/>
    </w:p>
    <w:p w14:paraId="3E2157C9" w14:textId="0D5485D4" w:rsidR="00DF650B" w:rsidRPr="00380A89" w:rsidRDefault="00DF650B" w:rsidP="00DF650B">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w:t>
      </w:r>
    </w:p>
    <w:p w14:paraId="203189E5" w14:textId="77777777" w:rsidR="00DF650B" w:rsidRDefault="00DF650B" w:rsidP="00603F38">
      <w:pPr>
        <w:pStyle w:val="Heading3"/>
        <w:numPr>
          <w:ilvl w:val="2"/>
          <w:numId w:val="2"/>
        </w:numPr>
      </w:pPr>
      <w:bookmarkStart w:id="828" w:name="_Ref511822118"/>
      <w:bookmarkStart w:id="829" w:name="_Toc516224894"/>
      <w:bookmarkStart w:id="830" w:name="_Toc517436147"/>
      <w:r>
        <w:t>id property</w:t>
      </w:r>
      <w:bookmarkEnd w:id="828"/>
      <w:bookmarkEnd w:id="829"/>
      <w:bookmarkEnd w:id="830"/>
    </w:p>
    <w:p w14:paraId="2783E1CC" w14:textId="596F22A7" w:rsidR="00DF650B" w:rsidRDefault="00DF650B" w:rsidP="00DF650B">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the containing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 xml:space="preserve">). </w:t>
      </w:r>
      <w:r w:rsidRPr="00817E3F">
        <w:rPr>
          <w:rStyle w:val="CODEtemp"/>
        </w:rPr>
        <w:t>id</w:t>
      </w:r>
      <w:r>
        <w:t xml:space="preserve"> </w:t>
      </w:r>
      <w:r>
        <w:rPr>
          <w:b/>
        </w:rPr>
        <w:t>SHALL</w:t>
      </w:r>
      <w:r>
        <w:t xml:space="preserve"> be unique among all nodes in the graph, regardless of nesting (see §</w:t>
      </w:r>
      <w:r>
        <w:fldChar w:fldCharType="begin"/>
      </w:r>
      <w:r>
        <w:instrText xml:space="preserve"> REF _Ref515547420 \r \h </w:instrText>
      </w:r>
      <w:r>
        <w:fldChar w:fldCharType="separate"/>
      </w:r>
      <w:r w:rsidR="001919F4">
        <w:t>3.28.5</w:t>
      </w:r>
      <w:r>
        <w:fldChar w:fldCharType="end"/>
      </w:r>
      <w:r>
        <w:t>).</w:t>
      </w:r>
    </w:p>
    <w:p w14:paraId="097A0D27" w14:textId="77777777" w:rsidR="00DF650B" w:rsidRDefault="00DF650B" w:rsidP="00DF650B">
      <w:pPr>
        <w:pStyle w:val="Note"/>
      </w:pPr>
      <w:r>
        <w:t xml:space="preserve">EXAMPLE: This graph is invalid because two nodes have the same </w:t>
      </w:r>
      <w:r w:rsidRPr="00817E3F">
        <w:rPr>
          <w:rStyle w:val="CODEtemp"/>
        </w:rPr>
        <w:t>id</w:t>
      </w:r>
      <w:r>
        <w:t>, even though the nodes are within unrelated nested graphs.</w:t>
      </w:r>
    </w:p>
    <w:p w14:paraId="2A5753EE" w14:textId="3E01EAE9" w:rsidR="00DF650B" w:rsidRDefault="00DF650B" w:rsidP="00DF650B">
      <w:pPr>
        <w:pStyle w:val="Code"/>
      </w:pPr>
      <w:r>
        <w:t>{                             # A graph object (§</w:t>
      </w:r>
      <w:r>
        <w:fldChar w:fldCharType="begin"/>
      </w:r>
      <w:r>
        <w:instrText xml:space="preserve"> REF _Ref511819945 \r \h </w:instrText>
      </w:r>
      <w:r>
        <w:fldChar w:fldCharType="separate"/>
      </w:r>
      <w:r w:rsidR="001919F4">
        <w:t>3.27</w:t>
      </w:r>
      <w:r>
        <w:fldChar w:fldCharType="end"/>
      </w:r>
      <w:r>
        <w:t>).</w:t>
      </w:r>
    </w:p>
    <w:p w14:paraId="733BA53A" w14:textId="40B4E1A7" w:rsidR="00DF650B" w:rsidRDefault="00DF650B" w:rsidP="00DF650B">
      <w:pPr>
        <w:pStyle w:val="Code"/>
      </w:pPr>
      <w:r>
        <w:t xml:space="preserve">  "nodes": [                  # See §</w:t>
      </w:r>
      <w:r>
        <w:fldChar w:fldCharType="begin"/>
      </w:r>
      <w:r>
        <w:instrText xml:space="preserve"> REF _Ref511823242 \r \h </w:instrText>
      </w:r>
      <w:r>
        <w:fldChar w:fldCharType="separate"/>
      </w:r>
      <w:r w:rsidR="001919F4">
        <w:t>3.27.4</w:t>
      </w:r>
      <w:r>
        <w:fldChar w:fldCharType="end"/>
      </w:r>
      <w:r>
        <w:t>.</w:t>
      </w:r>
    </w:p>
    <w:p w14:paraId="523EA51E" w14:textId="77777777" w:rsidR="00DF650B" w:rsidRDefault="00DF650B" w:rsidP="00DF650B">
      <w:pPr>
        <w:pStyle w:val="Code"/>
      </w:pPr>
      <w:r>
        <w:t xml:space="preserve">    {                         # A node object.</w:t>
      </w:r>
    </w:p>
    <w:p w14:paraId="48516443" w14:textId="77777777" w:rsidR="00DF650B" w:rsidRDefault="00DF650B" w:rsidP="00DF650B">
      <w:pPr>
        <w:pStyle w:val="Code"/>
      </w:pPr>
      <w:r>
        <w:t xml:space="preserve">      "id": "n1",</w:t>
      </w:r>
    </w:p>
    <w:p w14:paraId="75803B8C" w14:textId="4CB7A7BF" w:rsidR="00DF650B" w:rsidRDefault="00DF650B" w:rsidP="00DF650B">
      <w:pPr>
        <w:pStyle w:val="Code"/>
      </w:pPr>
      <w:r>
        <w:t xml:space="preserve">      "children": [           # See §</w:t>
      </w:r>
      <w:r>
        <w:fldChar w:fldCharType="begin"/>
      </w:r>
      <w:r>
        <w:instrText xml:space="preserve"> REF _Ref515547420 \r \h </w:instrText>
      </w:r>
      <w:r>
        <w:fldChar w:fldCharType="separate"/>
      </w:r>
      <w:r w:rsidR="001919F4">
        <w:t>3.28.5</w:t>
      </w:r>
      <w:r>
        <w:fldChar w:fldCharType="end"/>
      </w:r>
      <w:r>
        <w:t>.</w:t>
      </w:r>
    </w:p>
    <w:p w14:paraId="53796890" w14:textId="77777777" w:rsidR="00DF650B" w:rsidRDefault="00DF650B" w:rsidP="00DF650B">
      <w:pPr>
        <w:pStyle w:val="Code"/>
      </w:pPr>
      <w:r>
        <w:t xml:space="preserve">        {</w:t>
      </w:r>
    </w:p>
    <w:p w14:paraId="73AD3C25" w14:textId="77777777" w:rsidR="00DF650B" w:rsidRDefault="00DF650B" w:rsidP="00DF650B">
      <w:pPr>
        <w:pStyle w:val="Code"/>
      </w:pPr>
      <w:r>
        <w:lastRenderedPageBreak/>
        <w:t xml:space="preserve">          "id": "n3"</w:t>
      </w:r>
    </w:p>
    <w:p w14:paraId="57E93D7E" w14:textId="77777777" w:rsidR="00DF650B" w:rsidRDefault="00DF650B" w:rsidP="00DF650B">
      <w:pPr>
        <w:pStyle w:val="Code"/>
      </w:pPr>
      <w:r>
        <w:t xml:space="preserve">        }</w:t>
      </w:r>
    </w:p>
    <w:p w14:paraId="29E8F3E6" w14:textId="77777777" w:rsidR="00DF650B" w:rsidRDefault="00DF650B" w:rsidP="00DF650B">
      <w:pPr>
        <w:pStyle w:val="Code"/>
      </w:pPr>
      <w:r>
        <w:t xml:space="preserve">      ]</w:t>
      </w:r>
    </w:p>
    <w:p w14:paraId="68E19253" w14:textId="77777777" w:rsidR="00DF650B" w:rsidRDefault="00DF650B" w:rsidP="00DF650B">
      <w:pPr>
        <w:pStyle w:val="Code"/>
      </w:pPr>
      <w:r>
        <w:t xml:space="preserve">    },</w:t>
      </w:r>
    </w:p>
    <w:p w14:paraId="30B756D7" w14:textId="77777777" w:rsidR="00DF650B" w:rsidRDefault="00DF650B" w:rsidP="00DF650B">
      <w:pPr>
        <w:pStyle w:val="Code"/>
      </w:pPr>
      <w:r>
        <w:t xml:space="preserve">    {</w:t>
      </w:r>
    </w:p>
    <w:p w14:paraId="048B4409" w14:textId="77777777" w:rsidR="00DF650B" w:rsidRDefault="00DF650B" w:rsidP="00DF650B">
      <w:pPr>
        <w:pStyle w:val="Code"/>
      </w:pPr>
      <w:r>
        <w:t xml:space="preserve">      "id": "n2",</w:t>
      </w:r>
    </w:p>
    <w:p w14:paraId="6DBDBD25" w14:textId="77777777" w:rsidR="00DF650B" w:rsidRDefault="00DF650B" w:rsidP="00DF650B">
      <w:pPr>
        <w:pStyle w:val="Code"/>
      </w:pPr>
      <w:r>
        <w:t xml:space="preserve">      "children": [</w:t>
      </w:r>
    </w:p>
    <w:p w14:paraId="230E3745" w14:textId="77777777" w:rsidR="00DF650B" w:rsidRDefault="00DF650B" w:rsidP="00DF650B">
      <w:pPr>
        <w:pStyle w:val="Code"/>
      </w:pPr>
      <w:r>
        <w:t xml:space="preserve">        {</w:t>
      </w:r>
    </w:p>
    <w:p w14:paraId="736B0B3C" w14:textId="77777777" w:rsidR="00DF650B" w:rsidRDefault="00DF650B" w:rsidP="00DF650B">
      <w:pPr>
        <w:pStyle w:val="Code"/>
      </w:pPr>
      <w:r>
        <w:t xml:space="preserve">          "id": "n3"          # INVALID: duplicate id.</w:t>
      </w:r>
    </w:p>
    <w:p w14:paraId="6C9AED56" w14:textId="77777777" w:rsidR="00DF650B" w:rsidRDefault="00DF650B" w:rsidP="00DF650B">
      <w:pPr>
        <w:pStyle w:val="Code"/>
      </w:pPr>
      <w:r>
        <w:t xml:space="preserve">        }</w:t>
      </w:r>
    </w:p>
    <w:p w14:paraId="0E8FF5DB" w14:textId="77777777" w:rsidR="00DF650B" w:rsidRDefault="00DF650B" w:rsidP="00DF650B">
      <w:pPr>
        <w:pStyle w:val="Code"/>
      </w:pPr>
      <w:r>
        <w:t xml:space="preserve">      ]</w:t>
      </w:r>
    </w:p>
    <w:p w14:paraId="43D77E8B" w14:textId="77777777" w:rsidR="00DF650B" w:rsidRDefault="00DF650B" w:rsidP="00DF650B">
      <w:pPr>
        <w:pStyle w:val="Code"/>
      </w:pPr>
      <w:r>
        <w:t xml:space="preserve">    }</w:t>
      </w:r>
    </w:p>
    <w:p w14:paraId="3D1E65E0" w14:textId="77777777" w:rsidR="00DF650B" w:rsidRDefault="00DF650B" w:rsidP="00DF650B">
      <w:pPr>
        <w:pStyle w:val="Code"/>
      </w:pPr>
      <w:r>
        <w:t xml:space="preserve">  ],</w:t>
      </w:r>
    </w:p>
    <w:p w14:paraId="523711E0" w14:textId="77777777" w:rsidR="00DF650B" w:rsidRDefault="00DF650B" w:rsidP="00DF650B">
      <w:pPr>
        <w:pStyle w:val="Code"/>
      </w:pPr>
      <w:r>
        <w:t xml:space="preserve">  ...</w:t>
      </w:r>
    </w:p>
    <w:p w14:paraId="25B58D80" w14:textId="77777777" w:rsidR="00DF650B" w:rsidRPr="00380A89" w:rsidRDefault="00DF650B" w:rsidP="00DF650B">
      <w:pPr>
        <w:pStyle w:val="Code"/>
      </w:pPr>
      <w:r>
        <w:t>}</w:t>
      </w:r>
    </w:p>
    <w:p w14:paraId="41023A25" w14:textId="77777777" w:rsidR="00DF650B" w:rsidRDefault="00DF650B" w:rsidP="00603F38">
      <w:pPr>
        <w:pStyle w:val="Heading3"/>
        <w:numPr>
          <w:ilvl w:val="2"/>
          <w:numId w:val="2"/>
        </w:numPr>
      </w:pPr>
      <w:bookmarkStart w:id="831" w:name="_Toc516224895"/>
      <w:bookmarkStart w:id="832" w:name="_Toc517436148"/>
      <w:r>
        <w:t>label property</w:t>
      </w:r>
      <w:bookmarkEnd w:id="831"/>
      <w:bookmarkEnd w:id="832"/>
    </w:p>
    <w:p w14:paraId="0D7D84B2" w14:textId="0B85A329" w:rsidR="00DF650B" w:rsidRPr="00380A89" w:rsidRDefault="00DF650B" w:rsidP="00DF650B">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that provides a short description of the node.</w:t>
      </w:r>
    </w:p>
    <w:p w14:paraId="23585FAE" w14:textId="77777777" w:rsidR="00DF650B" w:rsidRDefault="00DF650B" w:rsidP="00603F38">
      <w:pPr>
        <w:pStyle w:val="Heading3"/>
        <w:numPr>
          <w:ilvl w:val="2"/>
          <w:numId w:val="2"/>
        </w:numPr>
      </w:pPr>
      <w:bookmarkStart w:id="833" w:name="_Toc516224896"/>
      <w:bookmarkStart w:id="834" w:name="_Toc517436149"/>
      <w:r>
        <w:t>location property</w:t>
      </w:r>
      <w:bookmarkEnd w:id="833"/>
      <w:bookmarkEnd w:id="834"/>
    </w:p>
    <w:p w14:paraId="105B66D6" w14:textId="11022D45" w:rsidR="00DF650B" w:rsidRDefault="00DF650B" w:rsidP="00DF650B">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1919F4">
        <w:t>3.20</w:t>
      </w:r>
      <w:r>
        <w:fldChar w:fldCharType="end"/>
      </w:r>
      <w:r>
        <w:t>) that specifies the location associated with the node.</w:t>
      </w:r>
    </w:p>
    <w:p w14:paraId="1D84E44E" w14:textId="77777777" w:rsidR="00DF650B" w:rsidRDefault="00DF650B" w:rsidP="00603F38">
      <w:pPr>
        <w:pStyle w:val="Heading3"/>
        <w:numPr>
          <w:ilvl w:val="2"/>
          <w:numId w:val="2"/>
        </w:numPr>
      </w:pPr>
      <w:bookmarkStart w:id="835" w:name="_Ref515547420"/>
      <w:bookmarkStart w:id="836" w:name="_Toc516224897"/>
      <w:bookmarkStart w:id="837" w:name="_Toc517436150"/>
      <w:r>
        <w:t>children property</w:t>
      </w:r>
      <w:bookmarkEnd w:id="835"/>
      <w:bookmarkEnd w:id="836"/>
      <w:bookmarkEnd w:id="837"/>
    </w:p>
    <w:p w14:paraId="0E373F88" w14:textId="6979FFAE" w:rsidR="00DF650B" w:rsidRDefault="00DF650B" w:rsidP="00DF650B">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unique (§</w:t>
      </w:r>
      <w:r>
        <w:fldChar w:fldCharType="begin"/>
      </w:r>
      <w:r>
        <w:instrText xml:space="preserve"> REF _Ref493404799 \r \h </w:instrText>
      </w:r>
      <w:r>
        <w:fldChar w:fldCharType="separate"/>
      </w:r>
      <w:r w:rsidR="001919F4">
        <w:t>3.6.2</w:t>
      </w:r>
      <w:r>
        <w:fldChar w:fldCharType="end"/>
      </w:r>
      <w:r>
        <w:t xml:space="preserve">) </w:t>
      </w:r>
      <w:r w:rsidRPr="00706434">
        <w:rPr>
          <w:rStyle w:val="CODEtemp"/>
        </w:rPr>
        <w:t>node</w:t>
      </w:r>
      <w:r>
        <w:t xml:space="preserve"> objects, referred to as “child nodes.”</w:t>
      </w:r>
    </w:p>
    <w:p w14:paraId="788D0AE9" w14:textId="77777777" w:rsidR="00DF650B" w:rsidRPr="00310D73" w:rsidRDefault="00DF650B" w:rsidP="00DF650B">
      <w:r>
        <w:t xml:space="preserve">Child nodes are considered to be logically subordinate to their containing node, and to form a “nested graph” within that node. </w:t>
      </w:r>
    </w:p>
    <w:p w14:paraId="55E889EC" w14:textId="77777777" w:rsidR="00DF650B" w:rsidRDefault="00DF650B" w:rsidP="00603F38">
      <w:pPr>
        <w:pStyle w:val="Heading3"/>
        <w:numPr>
          <w:ilvl w:val="2"/>
          <w:numId w:val="2"/>
        </w:numPr>
      </w:pPr>
      <w:bookmarkStart w:id="838" w:name="_Toc516224898"/>
      <w:bookmarkStart w:id="839" w:name="_Toc517436151"/>
      <w:r>
        <w:t>properties property</w:t>
      </w:r>
      <w:bookmarkEnd w:id="838"/>
      <w:bookmarkEnd w:id="839"/>
    </w:p>
    <w:p w14:paraId="5500178C" w14:textId="6547338B" w:rsidR="00DF650B" w:rsidRPr="00380A89" w:rsidRDefault="00DF650B" w:rsidP="00DF650B">
      <w:r>
        <w:t xml:space="preserve">A </w:t>
      </w:r>
      <w:r>
        <w:rPr>
          <w:rStyle w:val="CODEtemp"/>
        </w:rPr>
        <w:t>node</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1919F4">
        <w:t>3.7</w:t>
      </w:r>
      <w:r>
        <w:fldChar w:fldCharType="end"/>
      </w:r>
      <w:r>
        <w:t>). This allows tools to include information about the node that is not explicitly specified in the SARIF format.</w:t>
      </w:r>
    </w:p>
    <w:p w14:paraId="7F943683" w14:textId="77777777" w:rsidR="00DF650B" w:rsidRDefault="00DF650B" w:rsidP="00603F38">
      <w:pPr>
        <w:pStyle w:val="Heading2"/>
        <w:numPr>
          <w:ilvl w:val="1"/>
          <w:numId w:val="2"/>
        </w:numPr>
      </w:pPr>
      <w:bookmarkStart w:id="840" w:name="_Ref511821891"/>
      <w:bookmarkStart w:id="841" w:name="_Toc516224899"/>
      <w:bookmarkStart w:id="842" w:name="_Toc517436152"/>
      <w:r>
        <w:t>edge object</w:t>
      </w:r>
      <w:bookmarkEnd w:id="840"/>
      <w:bookmarkEnd w:id="841"/>
      <w:bookmarkEnd w:id="842"/>
    </w:p>
    <w:p w14:paraId="73FC4BED" w14:textId="77777777" w:rsidR="00DF650B" w:rsidRDefault="00DF650B" w:rsidP="00603F38">
      <w:pPr>
        <w:pStyle w:val="Heading3"/>
        <w:numPr>
          <w:ilvl w:val="2"/>
          <w:numId w:val="2"/>
        </w:numPr>
      </w:pPr>
      <w:bookmarkStart w:id="843" w:name="_Toc516224900"/>
      <w:bookmarkStart w:id="844" w:name="_Toc517436153"/>
      <w:r>
        <w:t>General</w:t>
      </w:r>
      <w:bookmarkEnd w:id="843"/>
      <w:bookmarkEnd w:id="844"/>
    </w:p>
    <w:p w14:paraId="30F9CB8B" w14:textId="1CC2C75C" w:rsidR="00DF650B" w:rsidRPr="00380A89" w:rsidRDefault="00DF650B" w:rsidP="00DF650B">
      <w:r>
        <w:t xml:space="preserve">An </w:t>
      </w:r>
      <w:r>
        <w:rPr>
          <w:rStyle w:val="CODEtemp"/>
        </w:rPr>
        <w:t>edge</w:t>
      </w:r>
      <w:r>
        <w:t xml:space="preserve"> object represents a directed edge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w:t>
      </w:r>
    </w:p>
    <w:p w14:paraId="7A02647E" w14:textId="77777777" w:rsidR="00DF650B" w:rsidRDefault="00DF650B" w:rsidP="00603F38">
      <w:pPr>
        <w:pStyle w:val="Heading3"/>
        <w:numPr>
          <w:ilvl w:val="2"/>
          <w:numId w:val="2"/>
        </w:numPr>
      </w:pPr>
      <w:bookmarkStart w:id="845" w:name="_Ref511823280"/>
      <w:bookmarkStart w:id="846" w:name="_Toc516224901"/>
      <w:bookmarkStart w:id="847" w:name="_Toc517436154"/>
      <w:r>
        <w:t>id property</w:t>
      </w:r>
      <w:bookmarkEnd w:id="845"/>
      <w:bookmarkEnd w:id="846"/>
      <w:bookmarkEnd w:id="847"/>
    </w:p>
    <w:p w14:paraId="48D61D2D" w14:textId="3EE6FF04" w:rsidR="00DF650B" w:rsidRPr="00380A89" w:rsidRDefault="00DF650B" w:rsidP="00DF650B">
      <w:bookmarkStart w:id="848"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848"/>
      <w:r>
        <w:t xml:space="preserve"> uniquely identifies the edge within the containing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w:t>
      </w:r>
    </w:p>
    <w:p w14:paraId="592A144C" w14:textId="77777777" w:rsidR="00DF650B" w:rsidRDefault="00DF650B" w:rsidP="00603F38">
      <w:pPr>
        <w:pStyle w:val="Heading3"/>
        <w:numPr>
          <w:ilvl w:val="2"/>
          <w:numId w:val="2"/>
        </w:numPr>
      </w:pPr>
      <w:bookmarkStart w:id="849" w:name="_Toc516224902"/>
      <w:bookmarkStart w:id="850" w:name="_Toc517436155"/>
      <w:r>
        <w:t>label property</w:t>
      </w:r>
      <w:bookmarkEnd w:id="849"/>
      <w:bookmarkEnd w:id="850"/>
    </w:p>
    <w:p w14:paraId="3E59965B" w14:textId="1ED5F417" w:rsidR="00DF650B" w:rsidRPr="00380A89" w:rsidRDefault="00DF650B" w:rsidP="00DF650B">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that provides a short description of the edge.</w:t>
      </w:r>
    </w:p>
    <w:p w14:paraId="0DE9E65F" w14:textId="77777777" w:rsidR="00DF650B" w:rsidRDefault="00DF650B" w:rsidP="00603F38">
      <w:pPr>
        <w:pStyle w:val="Heading3"/>
        <w:numPr>
          <w:ilvl w:val="2"/>
          <w:numId w:val="2"/>
        </w:numPr>
      </w:pPr>
      <w:bookmarkStart w:id="851" w:name="_Ref511822214"/>
      <w:bookmarkStart w:id="852" w:name="_Toc516224903"/>
      <w:bookmarkStart w:id="853" w:name="_Toc517436156"/>
      <w:r>
        <w:lastRenderedPageBreak/>
        <w:t>sourceNodeId property</w:t>
      </w:r>
      <w:bookmarkEnd w:id="851"/>
      <w:bookmarkEnd w:id="852"/>
      <w:bookmarkEnd w:id="853"/>
    </w:p>
    <w:p w14:paraId="61377EA9" w14:textId="5D421A93" w:rsidR="00DF650B" w:rsidRDefault="00DF650B" w:rsidP="00DF650B">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854"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1919F4">
        <w:t>3.28.2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1919F4">
        <w:t>3.28</w:t>
      </w:r>
      <w:r>
        <w:fldChar w:fldCharType="end"/>
      </w:r>
      <w:r>
        <w:t xml:space="preserve">) in the containing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w:t>
      </w:r>
      <w:bookmarkEnd w:id="854"/>
      <w:r>
        <w:t xml:space="preserve">. It </w:t>
      </w:r>
      <w:r>
        <w:rPr>
          <w:b/>
        </w:rPr>
        <w:t>MAY</w:t>
      </w:r>
      <w:r>
        <w:t xml:space="preserve"> equal the id of any node within the graph, regardless of nesting (see §</w:t>
      </w:r>
      <w:r>
        <w:fldChar w:fldCharType="begin"/>
      </w:r>
      <w:r>
        <w:instrText xml:space="preserve"> REF _Ref515547420 \r \h </w:instrText>
      </w:r>
      <w:r>
        <w:fldChar w:fldCharType="separate"/>
      </w:r>
      <w:r w:rsidR="001919F4">
        <w:t>3.28.5</w:t>
      </w:r>
      <w:r>
        <w:fldChar w:fldCharType="end"/>
      </w:r>
      <w:r>
        <w:t>).</w:t>
      </w:r>
    </w:p>
    <w:p w14:paraId="2903036B" w14:textId="77777777" w:rsidR="00DF650B" w:rsidRDefault="00DF650B" w:rsidP="00DF650B">
      <w:pPr>
        <w:pStyle w:val="Note"/>
      </w:pPr>
      <w:r>
        <w:t>EXAMPLE: In this example, an edge connects two nodes defined in unrelated nested graphs.</w:t>
      </w:r>
    </w:p>
    <w:p w14:paraId="73A6FA88" w14:textId="126DEA1C" w:rsidR="00DF650B" w:rsidRDefault="00DF650B" w:rsidP="00DF650B">
      <w:pPr>
        <w:pStyle w:val="Code"/>
      </w:pPr>
      <w:r>
        <w:t>{                             # A graph object (§</w:t>
      </w:r>
      <w:r>
        <w:fldChar w:fldCharType="begin"/>
      </w:r>
      <w:r>
        <w:instrText xml:space="preserve"> REF _Ref511819945 \r \h </w:instrText>
      </w:r>
      <w:r>
        <w:fldChar w:fldCharType="separate"/>
      </w:r>
      <w:r w:rsidR="001919F4">
        <w:t>3.27</w:t>
      </w:r>
      <w:r>
        <w:fldChar w:fldCharType="end"/>
      </w:r>
      <w:r>
        <w:t>).</w:t>
      </w:r>
    </w:p>
    <w:p w14:paraId="67E62B5D" w14:textId="27301326" w:rsidR="00DF650B" w:rsidRDefault="00DF650B" w:rsidP="00DF650B">
      <w:pPr>
        <w:pStyle w:val="Code"/>
      </w:pPr>
      <w:r>
        <w:t xml:space="preserve">  "nodes": [                  # See §</w:t>
      </w:r>
      <w:r>
        <w:fldChar w:fldCharType="begin"/>
      </w:r>
      <w:r>
        <w:instrText xml:space="preserve"> REF _Ref511823242 \r \h </w:instrText>
      </w:r>
      <w:r>
        <w:fldChar w:fldCharType="separate"/>
      </w:r>
      <w:r w:rsidR="001919F4">
        <w:t>3.27.4</w:t>
      </w:r>
      <w:r>
        <w:fldChar w:fldCharType="end"/>
      </w:r>
      <w:r>
        <w:t>.</w:t>
      </w:r>
    </w:p>
    <w:p w14:paraId="041A87A6" w14:textId="77777777" w:rsidR="00DF650B" w:rsidRDefault="00DF650B" w:rsidP="00DF650B">
      <w:pPr>
        <w:pStyle w:val="Code"/>
      </w:pPr>
      <w:r>
        <w:t xml:space="preserve">    {                         # A node object.</w:t>
      </w:r>
    </w:p>
    <w:p w14:paraId="08D29E42" w14:textId="77777777" w:rsidR="00DF650B" w:rsidRDefault="00DF650B" w:rsidP="00DF650B">
      <w:pPr>
        <w:pStyle w:val="Code"/>
      </w:pPr>
      <w:r>
        <w:t xml:space="preserve">      "id": "n1",</w:t>
      </w:r>
    </w:p>
    <w:p w14:paraId="130E113D" w14:textId="20474141" w:rsidR="00DF650B" w:rsidRDefault="00DF650B" w:rsidP="00DF650B">
      <w:pPr>
        <w:pStyle w:val="Code"/>
      </w:pPr>
      <w:r>
        <w:t xml:space="preserve">      "children": [           # See §</w:t>
      </w:r>
      <w:r>
        <w:fldChar w:fldCharType="begin"/>
      </w:r>
      <w:r>
        <w:instrText xml:space="preserve"> REF _Ref515547420 \r \h </w:instrText>
      </w:r>
      <w:r>
        <w:fldChar w:fldCharType="separate"/>
      </w:r>
      <w:r w:rsidR="001919F4">
        <w:t>3.28.5</w:t>
      </w:r>
      <w:r>
        <w:fldChar w:fldCharType="end"/>
      </w:r>
      <w:r>
        <w:t>.</w:t>
      </w:r>
    </w:p>
    <w:p w14:paraId="1DB7FAAC" w14:textId="77777777" w:rsidR="00DF650B" w:rsidRDefault="00DF650B" w:rsidP="00DF650B">
      <w:pPr>
        <w:pStyle w:val="Code"/>
      </w:pPr>
      <w:r>
        <w:t xml:space="preserve">        {</w:t>
      </w:r>
    </w:p>
    <w:p w14:paraId="36186417" w14:textId="77777777" w:rsidR="00DF650B" w:rsidRDefault="00DF650B" w:rsidP="00DF650B">
      <w:pPr>
        <w:pStyle w:val="Code"/>
      </w:pPr>
      <w:r>
        <w:t xml:space="preserve">          "id": "n3"</w:t>
      </w:r>
    </w:p>
    <w:p w14:paraId="60C48465" w14:textId="77777777" w:rsidR="00DF650B" w:rsidRDefault="00DF650B" w:rsidP="00DF650B">
      <w:pPr>
        <w:pStyle w:val="Code"/>
      </w:pPr>
      <w:r>
        <w:t xml:space="preserve">        }</w:t>
      </w:r>
    </w:p>
    <w:p w14:paraId="6E17FFD0" w14:textId="77777777" w:rsidR="00DF650B" w:rsidRDefault="00DF650B" w:rsidP="00DF650B">
      <w:pPr>
        <w:pStyle w:val="Code"/>
      </w:pPr>
      <w:r>
        <w:t xml:space="preserve">      ]</w:t>
      </w:r>
    </w:p>
    <w:p w14:paraId="29BDC8B3" w14:textId="77777777" w:rsidR="00DF650B" w:rsidRDefault="00DF650B" w:rsidP="00DF650B">
      <w:pPr>
        <w:pStyle w:val="Code"/>
      </w:pPr>
      <w:r>
        <w:t xml:space="preserve">    },</w:t>
      </w:r>
    </w:p>
    <w:p w14:paraId="70C9317F" w14:textId="77777777" w:rsidR="00DF650B" w:rsidRDefault="00DF650B" w:rsidP="00DF650B">
      <w:pPr>
        <w:pStyle w:val="Code"/>
      </w:pPr>
      <w:r>
        <w:t xml:space="preserve">    {</w:t>
      </w:r>
    </w:p>
    <w:p w14:paraId="717CD75C" w14:textId="77777777" w:rsidR="00DF650B" w:rsidRDefault="00DF650B" w:rsidP="00DF650B">
      <w:pPr>
        <w:pStyle w:val="Code"/>
      </w:pPr>
      <w:r>
        <w:t xml:space="preserve">      "id": "n2",</w:t>
      </w:r>
    </w:p>
    <w:p w14:paraId="5D5ED8EF" w14:textId="77777777" w:rsidR="00DF650B" w:rsidRDefault="00DF650B" w:rsidP="00DF650B">
      <w:pPr>
        <w:pStyle w:val="Code"/>
      </w:pPr>
      <w:r>
        <w:t xml:space="preserve">      "children": [</w:t>
      </w:r>
    </w:p>
    <w:p w14:paraId="1AB5340D" w14:textId="77777777" w:rsidR="00DF650B" w:rsidRDefault="00DF650B" w:rsidP="00DF650B">
      <w:pPr>
        <w:pStyle w:val="Code"/>
      </w:pPr>
      <w:r>
        <w:t xml:space="preserve">        {</w:t>
      </w:r>
    </w:p>
    <w:p w14:paraId="349A876D" w14:textId="77777777" w:rsidR="00DF650B" w:rsidRDefault="00DF650B" w:rsidP="00DF650B">
      <w:pPr>
        <w:pStyle w:val="Code"/>
      </w:pPr>
      <w:r>
        <w:t xml:space="preserve">          "id": "n4"</w:t>
      </w:r>
    </w:p>
    <w:p w14:paraId="274A3CFC" w14:textId="77777777" w:rsidR="00DF650B" w:rsidRDefault="00DF650B" w:rsidP="00DF650B">
      <w:pPr>
        <w:pStyle w:val="Code"/>
      </w:pPr>
      <w:r>
        <w:t xml:space="preserve">        }</w:t>
      </w:r>
    </w:p>
    <w:p w14:paraId="661267F6" w14:textId="77777777" w:rsidR="00DF650B" w:rsidRDefault="00DF650B" w:rsidP="00DF650B">
      <w:pPr>
        <w:pStyle w:val="Code"/>
      </w:pPr>
      <w:r>
        <w:t xml:space="preserve">      ]</w:t>
      </w:r>
    </w:p>
    <w:p w14:paraId="6B2B2F17" w14:textId="77777777" w:rsidR="00DF650B" w:rsidRDefault="00DF650B" w:rsidP="00DF650B">
      <w:pPr>
        <w:pStyle w:val="Code"/>
      </w:pPr>
      <w:r>
        <w:t xml:space="preserve">    }</w:t>
      </w:r>
    </w:p>
    <w:p w14:paraId="72BA86AE" w14:textId="77777777" w:rsidR="00DF650B" w:rsidRDefault="00DF650B" w:rsidP="00DF650B">
      <w:pPr>
        <w:pStyle w:val="Code"/>
      </w:pPr>
      <w:r>
        <w:t xml:space="preserve">  ],</w:t>
      </w:r>
    </w:p>
    <w:p w14:paraId="78CDAED4" w14:textId="3CB22E93" w:rsidR="00DF650B" w:rsidRDefault="00DF650B" w:rsidP="00DF650B">
      <w:pPr>
        <w:pStyle w:val="Code"/>
      </w:pPr>
      <w:r>
        <w:t xml:space="preserve">  "edges": [                  # See §</w:t>
      </w:r>
      <w:r>
        <w:fldChar w:fldCharType="begin"/>
      </w:r>
      <w:r>
        <w:instrText xml:space="preserve"> REF _Ref511823263 \r \h </w:instrText>
      </w:r>
      <w:r>
        <w:fldChar w:fldCharType="separate"/>
      </w:r>
      <w:r w:rsidR="001919F4">
        <w:t>3.27.5</w:t>
      </w:r>
      <w:r>
        <w:fldChar w:fldCharType="end"/>
      </w:r>
      <w:r>
        <w:t>.</w:t>
      </w:r>
    </w:p>
    <w:p w14:paraId="05B8F155" w14:textId="77777777" w:rsidR="00DF650B" w:rsidRDefault="00DF650B" w:rsidP="00DF650B">
      <w:pPr>
        <w:pStyle w:val="Code"/>
      </w:pPr>
      <w:r>
        <w:t xml:space="preserve">    {</w:t>
      </w:r>
    </w:p>
    <w:p w14:paraId="230EF62A" w14:textId="77777777" w:rsidR="00DF650B" w:rsidRDefault="00DF650B" w:rsidP="00DF650B">
      <w:pPr>
        <w:pStyle w:val="Code"/>
      </w:pPr>
      <w:r>
        <w:t xml:space="preserve">      "sourceNodeId": "n3",   # Source node and target node are in separate</w:t>
      </w:r>
    </w:p>
    <w:p w14:paraId="10066A26" w14:textId="77777777" w:rsidR="00DF650B" w:rsidRDefault="00DF650B" w:rsidP="00DF650B">
      <w:pPr>
        <w:pStyle w:val="Code"/>
      </w:pPr>
      <w:r>
        <w:t xml:space="preserve">      "targetNodeId": "n4"    # nested graphs: ok.</w:t>
      </w:r>
    </w:p>
    <w:p w14:paraId="6122F2D1" w14:textId="77777777" w:rsidR="00DF650B" w:rsidRDefault="00DF650B" w:rsidP="00DF650B">
      <w:pPr>
        <w:pStyle w:val="Code"/>
      </w:pPr>
      <w:r>
        <w:t xml:space="preserve">    }</w:t>
      </w:r>
    </w:p>
    <w:p w14:paraId="14CA32EA" w14:textId="77777777" w:rsidR="00DF650B" w:rsidRDefault="00DF650B" w:rsidP="00DF650B">
      <w:pPr>
        <w:pStyle w:val="Code"/>
      </w:pPr>
      <w:r>
        <w:t xml:space="preserve">  ],</w:t>
      </w:r>
    </w:p>
    <w:p w14:paraId="2C0FFF92" w14:textId="77777777" w:rsidR="00DF650B" w:rsidRDefault="00DF650B" w:rsidP="00DF650B">
      <w:pPr>
        <w:pStyle w:val="Code"/>
      </w:pPr>
      <w:r>
        <w:t xml:space="preserve">  ...</w:t>
      </w:r>
    </w:p>
    <w:p w14:paraId="7CCC3F3B" w14:textId="77777777" w:rsidR="00DF650B" w:rsidRPr="00380A89" w:rsidRDefault="00DF650B" w:rsidP="00DF650B">
      <w:pPr>
        <w:pStyle w:val="Code"/>
      </w:pPr>
      <w:r>
        <w:t>}</w:t>
      </w:r>
    </w:p>
    <w:p w14:paraId="42A2A74E" w14:textId="77777777" w:rsidR="00DF650B" w:rsidRDefault="00DF650B" w:rsidP="00603F38">
      <w:pPr>
        <w:pStyle w:val="Heading3"/>
        <w:numPr>
          <w:ilvl w:val="2"/>
          <w:numId w:val="2"/>
        </w:numPr>
      </w:pPr>
      <w:bookmarkStart w:id="855" w:name="_Ref511823298"/>
      <w:bookmarkStart w:id="856" w:name="_Toc516224904"/>
      <w:bookmarkStart w:id="857" w:name="_Toc517436157"/>
      <w:r>
        <w:t>targetNodeId property</w:t>
      </w:r>
      <w:bookmarkEnd w:id="855"/>
      <w:bookmarkEnd w:id="856"/>
      <w:bookmarkEnd w:id="857"/>
    </w:p>
    <w:p w14:paraId="74F93253" w14:textId="7E25A788" w:rsidR="00DF650B" w:rsidRPr="00380A89" w:rsidRDefault="00DF650B" w:rsidP="00DF650B">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1919F4">
        <w:t>3.28.2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1919F4">
        <w:t>3.28</w:t>
      </w:r>
      <w:r>
        <w:fldChar w:fldCharType="end"/>
      </w:r>
      <w:r>
        <w:t xml:space="preserve">) in the containing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1919F4">
        <w:t>3.29.4</w:t>
      </w:r>
      <w:r>
        <w:fldChar w:fldCharType="end"/>
      </w:r>
      <w:r>
        <w:t>).</w:t>
      </w:r>
    </w:p>
    <w:p w14:paraId="170C95F0" w14:textId="77777777" w:rsidR="00DF650B" w:rsidRDefault="00DF650B" w:rsidP="00603F38">
      <w:pPr>
        <w:pStyle w:val="Heading3"/>
        <w:numPr>
          <w:ilvl w:val="2"/>
          <w:numId w:val="2"/>
        </w:numPr>
      </w:pPr>
      <w:bookmarkStart w:id="858" w:name="_Toc516224905"/>
      <w:bookmarkStart w:id="859" w:name="_Toc517436158"/>
      <w:r>
        <w:t>properties property</w:t>
      </w:r>
      <w:bookmarkEnd w:id="858"/>
      <w:bookmarkEnd w:id="859"/>
    </w:p>
    <w:p w14:paraId="58E0CE5C" w14:textId="5B0FB3CB" w:rsidR="00DF650B" w:rsidRPr="00380A89" w:rsidRDefault="00DF650B" w:rsidP="00DF650B">
      <w:r>
        <w:t xml:space="preserve">An </w:t>
      </w:r>
      <w:r>
        <w:rPr>
          <w:rStyle w:val="CODEtemp"/>
        </w:rPr>
        <w:t>edge</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1919F4">
        <w:t>3.7</w:t>
      </w:r>
      <w:r>
        <w:fldChar w:fldCharType="end"/>
      </w:r>
      <w:r>
        <w:t>). This allows tools to include information about the edge that is not explicitly specified in the SARIF format.</w:t>
      </w:r>
    </w:p>
    <w:p w14:paraId="435985C6" w14:textId="77777777" w:rsidR="00DF650B" w:rsidRDefault="00DF650B" w:rsidP="00603F38">
      <w:pPr>
        <w:pStyle w:val="Heading2"/>
        <w:numPr>
          <w:ilvl w:val="1"/>
          <w:numId w:val="2"/>
        </w:numPr>
      </w:pPr>
      <w:bookmarkStart w:id="860" w:name="_Ref511819971"/>
      <w:bookmarkStart w:id="861" w:name="_Toc516224906"/>
      <w:bookmarkStart w:id="862" w:name="_Toc517436159"/>
      <w:r>
        <w:t>graphTraversal object</w:t>
      </w:r>
      <w:bookmarkEnd w:id="860"/>
      <w:bookmarkEnd w:id="861"/>
      <w:bookmarkEnd w:id="862"/>
    </w:p>
    <w:p w14:paraId="5C6DDB6A" w14:textId="77777777" w:rsidR="00DF650B" w:rsidRDefault="00DF650B" w:rsidP="00603F38">
      <w:pPr>
        <w:pStyle w:val="Heading3"/>
        <w:numPr>
          <w:ilvl w:val="2"/>
          <w:numId w:val="2"/>
        </w:numPr>
      </w:pPr>
      <w:bookmarkStart w:id="863" w:name="_Toc516224907"/>
      <w:bookmarkStart w:id="864" w:name="_Toc517436160"/>
      <w:r>
        <w:t>General</w:t>
      </w:r>
      <w:bookmarkEnd w:id="863"/>
      <w:bookmarkEnd w:id="864"/>
    </w:p>
    <w:p w14:paraId="7D874D37" w14:textId="14382901" w:rsidR="00DF650B" w:rsidRPr="009406B0" w:rsidRDefault="00DF650B" w:rsidP="00DF650B">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1919F4">
        <w:t>3.31</w:t>
      </w:r>
      <w:r>
        <w:fldChar w:fldCharType="end"/>
      </w:r>
      <w:r>
        <w:t>). For an example, see §</w:t>
      </w:r>
      <w:r>
        <w:fldChar w:fldCharType="begin"/>
      </w:r>
      <w:r>
        <w:instrText xml:space="preserve"> REF _Ref511822614 \r \h </w:instrText>
      </w:r>
      <w:r>
        <w:fldChar w:fldCharType="separate"/>
      </w:r>
      <w:r w:rsidR="001919F4">
        <w:t>3.30.5</w:t>
      </w:r>
      <w:r>
        <w:fldChar w:fldCharType="end"/>
      </w:r>
      <w:r>
        <w:t>.</w:t>
      </w:r>
    </w:p>
    <w:p w14:paraId="4AAA43C5" w14:textId="77777777" w:rsidR="00DF650B" w:rsidRDefault="00DF650B" w:rsidP="00603F38">
      <w:pPr>
        <w:pStyle w:val="Heading3"/>
        <w:numPr>
          <w:ilvl w:val="2"/>
          <w:numId w:val="2"/>
        </w:numPr>
      </w:pPr>
      <w:bookmarkStart w:id="865" w:name="_Ref511823337"/>
      <w:bookmarkStart w:id="866" w:name="_Toc516224908"/>
      <w:bookmarkStart w:id="867" w:name="_Toc517436161"/>
      <w:r>
        <w:lastRenderedPageBreak/>
        <w:t>graphId property</w:t>
      </w:r>
      <w:bookmarkEnd w:id="865"/>
      <w:bookmarkEnd w:id="866"/>
      <w:bookmarkEnd w:id="867"/>
    </w:p>
    <w:p w14:paraId="00F6C219" w14:textId="779028F3" w:rsidR="00DF650B" w:rsidRDefault="00DF650B" w:rsidP="00DF650B">
      <w:r>
        <w:t xml:space="preserve">A </w:t>
      </w:r>
      <w:r>
        <w:rPr>
          <w:rStyle w:val="CODEtemp"/>
        </w:rPr>
        <w:t>graphTraversal</w:t>
      </w:r>
      <w:r>
        <w:t xml:space="preserve"> object </w:t>
      </w:r>
      <w:r>
        <w:rPr>
          <w:b/>
        </w:rPr>
        <w:t>SHALL</w:t>
      </w:r>
      <w:r>
        <w:t xml:space="preserve"> contain a property named </w:t>
      </w:r>
      <w:r>
        <w:rPr>
          <w:rStyle w:val="CODEtemp"/>
        </w:rPr>
        <w:t>graphId</w:t>
      </w:r>
      <w:r>
        <w:t xml:space="preserve"> whose value is a string that equals the </w:t>
      </w:r>
      <w:r>
        <w:rPr>
          <w:rStyle w:val="CODEtemp"/>
        </w:rPr>
        <w:t>id</w:t>
      </w:r>
      <w:r>
        <w:t xml:space="preserve"> property (§</w:t>
      </w:r>
      <w:r>
        <w:fldChar w:fldCharType="begin"/>
      </w:r>
      <w:r>
        <w:instrText xml:space="preserve"> REF _Ref511822858 \r \h </w:instrText>
      </w:r>
      <w:r>
        <w:fldChar w:fldCharType="separate"/>
      </w:r>
      <w:r w:rsidR="001919F4">
        <w:t>3.27.2</w:t>
      </w:r>
      <w:r>
        <w:fldChar w:fldCharType="end"/>
      </w:r>
      <w:r>
        <w:t xml:space="preserve">) of the </w:t>
      </w:r>
      <w:r>
        <w:rPr>
          <w:rStyle w:val="CODEtemp"/>
        </w:rPr>
        <w:t>graph</w:t>
      </w:r>
      <w:r>
        <w:t xml:space="preserve"> object (§</w:t>
      </w:r>
      <w:r>
        <w:fldChar w:fldCharType="begin"/>
      </w:r>
      <w:r>
        <w:instrText xml:space="preserve"> REF _Ref511819945 \r \h </w:instrText>
      </w:r>
      <w:r>
        <w:fldChar w:fldCharType="separate"/>
      </w:r>
      <w:r w:rsidR="001919F4">
        <w:t>3.27</w:t>
      </w:r>
      <w:r>
        <w:fldChar w:fldCharType="end"/>
      </w:r>
      <w:r>
        <w:t>) being traversed.</w:t>
      </w:r>
    </w:p>
    <w:p w14:paraId="1580F148" w14:textId="51EBA054" w:rsidR="00DF650B" w:rsidRPr="009406B0" w:rsidRDefault="00DF650B" w:rsidP="00DF650B">
      <w:r>
        <w:t xml:space="preserve">The value of </w:t>
      </w:r>
      <w:r>
        <w:rPr>
          <w:rStyle w:val="CODEtemp"/>
        </w:rPr>
        <w:t>graphId</w:t>
      </w:r>
      <w:r>
        <w:t xml:space="preserve"> </w:t>
      </w:r>
      <w:r>
        <w:rPr>
          <w:b/>
        </w:rPr>
        <w:t>SHALL</w:t>
      </w:r>
      <w:r>
        <w:t xml:space="preserve"> equal the </w:t>
      </w:r>
      <w:r>
        <w:rPr>
          <w:rStyle w:val="CODEtemp"/>
        </w:rPr>
        <w:t>id</w:t>
      </w:r>
      <w:r>
        <w:t xml:space="preserve"> of a </w:t>
      </w:r>
      <w:r>
        <w:rPr>
          <w:rStyle w:val="CODEtemp"/>
        </w:rPr>
        <w:t>graph</w:t>
      </w:r>
      <w:r>
        <w:t xml:space="preserve"> object that occurs in the </w:t>
      </w:r>
      <w:r>
        <w:rPr>
          <w:rStyle w:val="CODEtemp"/>
        </w:rPr>
        <w:t>graphs</w:t>
      </w:r>
      <w:r>
        <w:t xml:space="preserve"> property (§</w:t>
      </w:r>
      <w:r>
        <w:fldChar w:fldCharType="begin"/>
      </w:r>
      <w:r>
        <w:instrText xml:space="preserve"> REF _Ref511820702 \r \h </w:instrText>
      </w:r>
      <w:r>
        <w:fldChar w:fldCharType="separate"/>
      </w:r>
      <w:r w:rsidR="001919F4">
        <w:t>3.19.15</w:t>
      </w:r>
      <w:r>
        <w:fldChar w:fldCharType="end"/>
      </w:r>
      <w:r>
        <w:t xml:space="preserve">) of the containing </w:t>
      </w:r>
      <w:r>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xml:space="preserve">), or the </w:t>
      </w:r>
      <w:r>
        <w:rPr>
          <w:rStyle w:val="CODEtemp"/>
        </w:rPr>
        <w:t>id</w:t>
      </w:r>
      <w:r>
        <w:t xml:space="preserve"> of a </w:t>
      </w:r>
      <w:r>
        <w:rPr>
          <w:rStyle w:val="CODEtemp"/>
        </w:rPr>
        <w:t>graph</w:t>
      </w:r>
      <w:r>
        <w:t xml:space="preserve"> object that occurs in the </w:t>
      </w:r>
      <w:r>
        <w:rPr>
          <w:rStyle w:val="CODEtemp"/>
        </w:rPr>
        <w:t>graphs</w:t>
      </w:r>
      <w:r>
        <w:t xml:space="preserve"> property (§</w:t>
      </w:r>
      <w:r>
        <w:fldChar w:fldCharType="begin"/>
      </w:r>
      <w:r>
        <w:instrText xml:space="preserve"> REF _Ref511820652 \r \h </w:instrText>
      </w:r>
      <w:r>
        <w:fldChar w:fldCharType="separate"/>
      </w:r>
      <w:r w:rsidR="001919F4">
        <w:t>3.11.15</w:t>
      </w:r>
      <w:r>
        <w:fldChar w:fldCharType="end"/>
      </w:r>
      <w:r>
        <w:t xml:space="preserve">) of the containing </w:t>
      </w:r>
      <w:r>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or both (in which case the </w:t>
      </w:r>
      <w:r>
        <w:rPr>
          <w:rStyle w:val="CODEtemp"/>
        </w:rPr>
        <w:t>graph</w:t>
      </w:r>
      <w:r>
        <w:t xml:space="preserve"> object in </w:t>
      </w:r>
      <w:r>
        <w:rPr>
          <w:rStyle w:val="CODEtemp"/>
        </w:rPr>
        <w:t>result.graphs</w:t>
      </w:r>
      <w:r>
        <w:t xml:space="preserve"> takes precedence</w:t>
      </w:r>
      <w:r>
        <w:rPr>
          <w:rStyle w:val="CODEtemp"/>
        </w:rPr>
        <w:t>)</w:t>
      </w:r>
      <w:r>
        <w:t>.</w:t>
      </w:r>
    </w:p>
    <w:p w14:paraId="0EB5137A" w14:textId="77777777" w:rsidR="00DF650B" w:rsidRDefault="00DF650B" w:rsidP="00603F38">
      <w:pPr>
        <w:pStyle w:val="Heading3"/>
        <w:numPr>
          <w:ilvl w:val="2"/>
          <w:numId w:val="2"/>
        </w:numPr>
      </w:pPr>
      <w:bookmarkStart w:id="868" w:name="_Toc516224909"/>
      <w:bookmarkStart w:id="869" w:name="_Toc517436162"/>
      <w:r>
        <w:t>description property</w:t>
      </w:r>
      <w:bookmarkEnd w:id="868"/>
      <w:bookmarkEnd w:id="869"/>
    </w:p>
    <w:p w14:paraId="53B8F6C3" w14:textId="63632A59" w:rsidR="00DF650B" w:rsidRPr="00C20C7A" w:rsidRDefault="00DF650B" w:rsidP="00DF650B">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that describes the graph traversal.</w:t>
      </w:r>
    </w:p>
    <w:p w14:paraId="79DF8B50" w14:textId="77777777" w:rsidR="00DF650B" w:rsidRDefault="00DF650B" w:rsidP="00603F38">
      <w:pPr>
        <w:pStyle w:val="Heading3"/>
        <w:numPr>
          <w:ilvl w:val="2"/>
          <w:numId w:val="2"/>
        </w:numPr>
      </w:pPr>
      <w:bookmarkStart w:id="870" w:name="_Ref511823179"/>
      <w:bookmarkStart w:id="871" w:name="_Toc516224910"/>
      <w:bookmarkStart w:id="872" w:name="_Toc517436163"/>
      <w:r>
        <w:t>initialState property</w:t>
      </w:r>
      <w:bookmarkEnd w:id="870"/>
      <w:bookmarkEnd w:id="871"/>
      <w:bookmarkEnd w:id="872"/>
    </w:p>
    <w:p w14:paraId="0FF076F3" w14:textId="5EC5BE3D" w:rsidR="00DF650B" w:rsidRDefault="00DF650B" w:rsidP="00DF650B">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 JSON object (§</w:t>
      </w:r>
      <w:r>
        <w:fldChar w:fldCharType="begin"/>
      </w:r>
      <w:r>
        <w:instrText xml:space="preserve"> REF _Ref508798892 \r \h </w:instrText>
      </w:r>
      <w:r>
        <w:fldChar w:fldCharType="separate"/>
      </w:r>
      <w:r w:rsidR="001919F4">
        <w:t>3.5</w:t>
      </w:r>
      <w:r>
        <w:fldChar w:fldCharType="end"/>
      </w:r>
      <w:r>
        <w:t xml:space="preserve">) each of whose properties represents the value of a relevant expression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1919F4">
        <w:t>3.31.4</w:t>
      </w:r>
      <w:r>
        <w:fldChar w:fldCharType="end"/>
      </w:r>
      <w:r>
        <w:t>), enables a SARIF viewer to present a debugger-like “watch window” experience as the user traverses a graph.</w:t>
      </w:r>
    </w:p>
    <w:p w14:paraId="170FF78F" w14:textId="60265013" w:rsidR="00DF650B" w:rsidRPr="00C20C7A" w:rsidRDefault="00DF650B" w:rsidP="00DF650B">
      <w:r>
        <w:t>For details of how properties within a “state” object are represented, see §</w:t>
      </w:r>
      <w:r>
        <w:fldChar w:fldCharType="begin"/>
      </w:r>
      <w:r>
        <w:instrText xml:space="preserve"> REF _Ref510090188 \r \h </w:instrText>
      </w:r>
      <w:r>
        <w:fldChar w:fldCharType="separate"/>
      </w:r>
      <w:r w:rsidR="001919F4">
        <w:t>3.34.7</w:t>
      </w:r>
      <w:r>
        <w:fldChar w:fldCharType="end"/>
      </w:r>
      <w:r>
        <w:t>.</w:t>
      </w:r>
    </w:p>
    <w:p w14:paraId="5A98F407" w14:textId="77777777" w:rsidR="00DF650B" w:rsidRDefault="00DF650B" w:rsidP="00603F38">
      <w:pPr>
        <w:pStyle w:val="Heading3"/>
        <w:numPr>
          <w:ilvl w:val="2"/>
          <w:numId w:val="2"/>
        </w:numPr>
      </w:pPr>
      <w:bookmarkStart w:id="873" w:name="_Ref511822614"/>
      <w:bookmarkStart w:id="874" w:name="_Toc516224911"/>
      <w:bookmarkStart w:id="875" w:name="_Toc517436164"/>
      <w:r>
        <w:t>edgeTraversals property</w:t>
      </w:r>
      <w:bookmarkEnd w:id="873"/>
      <w:bookmarkEnd w:id="874"/>
      <w:bookmarkEnd w:id="875"/>
    </w:p>
    <w:p w14:paraId="38D68A88" w14:textId="3BB5A176" w:rsidR="00DF650B" w:rsidRDefault="00DF650B" w:rsidP="00DF650B">
      <w:r>
        <w:t xml:space="preserve">A </w:t>
      </w:r>
      <w:r>
        <w:rPr>
          <w:rStyle w:val="CODEtemp"/>
        </w:rPr>
        <w:t>graphTraversal</w:t>
      </w:r>
      <w:r>
        <w:t xml:space="preserve"> object </w:t>
      </w:r>
      <w:r>
        <w:rPr>
          <w:b/>
        </w:rPr>
        <w:t>SHALL</w:t>
      </w:r>
      <w:r>
        <w:t xml:space="preserve"> contain a property named </w:t>
      </w:r>
      <w:r>
        <w:rPr>
          <w:rStyle w:val="CODEtemp"/>
        </w:rPr>
        <w:t>edgeTraversals</w:t>
      </w:r>
      <w:r>
        <w:t xml:space="preserve"> whose value is an array of </w:t>
      </w:r>
      <w:r>
        <w:rPr>
          <w:rStyle w:val="CODEtemp"/>
        </w:rPr>
        <w:t>edgeTraversal</w:t>
      </w:r>
      <w:r>
        <w:t xml:space="preserve"> objects (§</w:t>
      </w:r>
      <w:r>
        <w:fldChar w:fldCharType="begin"/>
      </w:r>
      <w:r>
        <w:instrText xml:space="preserve"> REF _Ref511822569 \r \h </w:instrText>
      </w:r>
      <w:r>
        <w:fldChar w:fldCharType="separate"/>
      </w:r>
      <w:r w:rsidR="001919F4">
        <w:t>3.31</w:t>
      </w:r>
      <w:r>
        <w:fldChar w:fldCharType="end"/>
      </w:r>
      <w:r>
        <w:t>) which together represent the sequence of edges traversed during this graph traversal.</w:t>
      </w:r>
    </w:p>
    <w:p w14:paraId="198D6304" w14:textId="77777777" w:rsidR="00DF650B" w:rsidRDefault="00DF650B" w:rsidP="00DF650B">
      <w:r>
        <w:t xml:space="preserve">The </w:t>
      </w:r>
      <w:r>
        <w:rPr>
          <w:rStyle w:val="CODEtemp"/>
        </w:rPr>
        <w:t>edgeTraversal</w:t>
      </w:r>
      <w:r>
        <w:t xml:space="preserve"> objects </w:t>
      </w:r>
      <w:r>
        <w:rPr>
          <w:b/>
        </w:rPr>
        <w:t>SHALL</w:t>
      </w:r>
      <w:r>
        <w:t xml:space="preserve"> be connected end to end; that is, the target node of every traversed edge </w:t>
      </w:r>
      <w:r>
        <w:rPr>
          <w:b/>
        </w:rPr>
        <w:t>SHALL</w:t>
      </w:r>
      <w:r>
        <w:t xml:space="preserve"> equal the source node of the next edge.</w:t>
      </w:r>
    </w:p>
    <w:p w14:paraId="601C6199" w14:textId="77777777" w:rsidR="00DF650B" w:rsidRDefault="00DF650B" w:rsidP="00DF650B">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3BD91FEC" w14:textId="54064F90" w:rsidR="00DF650B" w:rsidRDefault="00DF650B" w:rsidP="00DF650B">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1919F4">
        <w:t>3.30.4</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1919F4">
        <w:t>3.31.4</w:t>
      </w:r>
      <w:r>
        <w:fldChar w:fldCharType="end"/>
      </w:r>
      <w:r>
        <w:t>).</w:t>
      </w:r>
    </w:p>
    <w:p w14:paraId="13AA6572" w14:textId="2782AC12" w:rsidR="00DF650B" w:rsidRDefault="00DF650B" w:rsidP="00DF650B">
      <w:pPr>
        <w:pStyle w:val="Codesmall"/>
      </w:pPr>
      <w:r>
        <w:t>{                                            # A result object (§</w:t>
      </w:r>
      <w:r>
        <w:fldChar w:fldCharType="begin"/>
      </w:r>
      <w:r>
        <w:instrText xml:space="preserve"> REF _Ref493350984 \r \h </w:instrText>
      </w:r>
      <w:r>
        <w:fldChar w:fldCharType="separate"/>
      </w:r>
      <w:r w:rsidR="001919F4">
        <w:t>3.19</w:t>
      </w:r>
      <w:r>
        <w:fldChar w:fldCharType="end"/>
      </w:r>
      <w:r>
        <w:t>).</w:t>
      </w:r>
    </w:p>
    <w:p w14:paraId="0B028F8C" w14:textId="0FB13356" w:rsidR="00DF650B" w:rsidRDefault="00DF650B" w:rsidP="00DF650B">
      <w:pPr>
        <w:pStyle w:val="Codesmall"/>
      </w:pPr>
      <w:r>
        <w:t xml:space="preserve">  "graphs": [                                # See §</w:t>
      </w:r>
      <w:r>
        <w:fldChar w:fldCharType="begin"/>
      </w:r>
      <w:r>
        <w:instrText xml:space="preserve"> REF _Ref511820702 \r \h </w:instrText>
      </w:r>
      <w:r>
        <w:fldChar w:fldCharType="separate"/>
      </w:r>
      <w:r w:rsidR="001919F4">
        <w:t>3.19.15</w:t>
      </w:r>
      <w:r>
        <w:fldChar w:fldCharType="end"/>
      </w:r>
      <w:r>
        <w:t>.</w:t>
      </w:r>
    </w:p>
    <w:p w14:paraId="7C49AC1F" w14:textId="752063BE" w:rsidR="00DF650B" w:rsidRDefault="00DF650B" w:rsidP="00DF650B">
      <w:pPr>
        <w:pStyle w:val="Codesmall"/>
      </w:pPr>
      <w:r>
        <w:t xml:space="preserve">    {                                        # A graph object (§</w:t>
      </w:r>
      <w:r>
        <w:fldChar w:fldCharType="begin"/>
      </w:r>
      <w:r>
        <w:instrText xml:space="preserve"> REF _Ref511819945 \r \h </w:instrText>
      </w:r>
      <w:r>
        <w:fldChar w:fldCharType="separate"/>
      </w:r>
      <w:r w:rsidR="001919F4">
        <w:t>3.27</w:t>
      </w:r>
      <w:r>
        <w:fldChar w:fldCharType="end"/>
      </w:r>
      <w:r>
        <w:t>).</w:t>
      </w:r>
    </w:p>
    <w:p w14:paraId="315D1F4B" w14:textId="598DC1B0" w:rsidR="00DF650B" w:rsidRDefault="00DF650B" w:rsidP="00DF650B">
      <w:pPr>
        <w:pStyle w:val="Codesmall"/>
      </w:pPr>
      <w:r>
        <w:t xml:space="preserve">      "id": "g1",                            # See §</w:t>
      </w:r>
      <w:r>
        <w:fldChar w:fldCharType="begin"/>
      </w:r>
      <w:r>
        <w:instrText xml:space="preserve"> REF _Ref511822858 \r \h </w:instrText>
      </w:r>
      <w:r>
        <w:fldChar w:fldCharType="separate"/>
      </w:r>
      <w:r w:rsidR="001919F4">
        <w:t>3.27.2</w:t>
      </w:r>
      <w:r>
        <w:fldChar w:fldCharType="end"/>
      </w:r>
      <w:r>
        <w:t>.</w:t>
      </w:r>
    </w:p>
    <w:p w14:paraId="5C8647CD" w14:textId="77777777" w:rsidR="00DF650B" w:rsidRDefault="00DF650B" w:rsidP="00DF650B">
      <w:pPr>
        <w:pStyle w:val="Codesmall"/>
      </w:pPr>
    </w:p>
    <w:p w14:paraId="267D6F39" w14:textId="4192E300" w:rsidR="00DF650B" w:rsidRDefault="00DF650B" w:rsidP="00DF650B">
      <w:pPr>
        <w:pStyle w:val="Codesmall"/>
      </w:pPr>
      <w:r>
        <w:t xml:space="preserve">      "nodes": [                             # See §</w:t>
      </w:r>
      <w:r>
        <w:fldChar w:fldCharType="begin"/>
      </w:r>
      <w:r>
        <w:instrText xml:space="preserve"> REF _Ref511823242 \r \h </w:instrText>
      </w:r>
      <w:r>
        <w:fldChar w:fldCharType="separate"/>
      </w:r>
      <w:r w:rsidR="001919F4">
        <w:t>3.27.4</w:t>
      </w:r>
      <w:r>
        <w:fldChar w:fldCharType="end"/>
      </w:r>
      <w:r>
        <w:t>.</w:t>
      </w:r>
    </w:p>
    <w:p w14:paraId="352098D4" w14:textId="2118E3DE" w:rsidR="00DF650B" w:rsidRDefault="00DF650B" w:rsidP="00DF650B">
      <w:pPr>
        <w:pStyle w:val="Codesmall"/>
      </w:pPr>
      <w:r>
        <w:t xml:space="preserve">        { "id": "n1" },                      # A node object (§</w:t>
      </w:r>
      <w:r>
        <w:fldChar w:fldCharType="begin"/>
      </w:r>
      <w:r>
        <w:instrText xml:space="preserve"> REF _Ref511821868 \r \h </w:instrText>
      </w:r>
      <w:r>
        <w:fldChar w:fldCharType="separate"/>
      </w:r>
      <w:r w:rsidR="001919F4">
        <w:t>3.28</w:t>
      </w:r>
      <w:r>
        <w:fldChar w:fldCharType="end"/>
      </w:r>
      <w:r>
        <w:t>).</w:t>
      </w:r>
    </w:p>
    <w:p w14:paraId="3E93BC8E" w14:textId="77777777" w:rsidR="00DF650B" w:rsidRDefault="00DF650B" w:rsidP="00DF650B">
      <w:pPr>
        <w:pStyle w:val="Codesmall"/>
      </w:pPr>
      <w:r>
        <w:t xml:space="preserve">        { "id": "n2" },</w:t>
      </w:r>
    </w:p>
    <w:p w14:paraId="44B56EA0" w14:textId="77777777" w:rsidR="00DF650B" w:rsidRDefault="00DF650B" w:rsidP="00DF650B">
      <w:pPr>
        <w:pStyle w:val="Codesmall"/>
      </w:pPr>
      <w:r>
        <w:t xml:space="preserve">        { "id": "n3" },</w:t>
      </w:r>
    </w:p>
    <w:p w14:paraId="7F61BE32" w14:textId="77777777" w:rsidR="00DF650B" w:rsidRDefault="00DF650B" w:rsidP="00DF650B">
      <w:pPr>
        <w:pStyle w:val="Codesmall"/>
      </w:pPr>
      <w:r>
        <w:t xml:space="preserve">        { "id": "n4" }</w:t>
      </w:r>
    </w:p>
    <w:p w14:paraId="63CA8EB4" w14:textId="77777777" w:rsidR="00DF650B" w:rsidRDefault="00DF650B" w:rsidP="00DF650B">
      <w:pPr>
        <w:pStyle w:val="Codesmall"/>
      </w:pPr>
      <w:r>
        <w:t xml:space="preserve">      ],</w:t>
      </w:r>
    </w:p>
    <w:p w14:paraId="6CD18A0C" w14:textId="77777777" w:rsidR="00DF650B" w:rsidRDefault="00DF650B" w:rsidP="00DF650B">
      <w:pPr>
        <w:pStyle w:val="Codesmall"/>
      </w:pPr>
    </w:p>
    <w:p w14:paraId="3DA9D576" w14:textId="08D257FD" w:rsidR="00DF650B" w:rsidRDefault="00DF650B" w:rsidP="00DF650B">
      <w:pPr>
        <w:pStyle w:val="Codesmall"/>
      </w:pPr>
      <w:r>
        <w:t xml:space="preserve">      "edges": [                             # See §</w:t>
      </w:r>
      <w:r>
        <w:fldChar w:fldCharType="begin"/>
      </w:r>
      <w:r>
        <w:instrText xml:space="preserve"> REF _Ref511823263 \r \h </w:instrText>
      </w:r>
      <w:r>
        <w:fldChar w:fldCharType="separate"/>
      </w:r>
      <w:r w:rsidR="001919F4">
        <w:t>3.27.5</w:t>
      </w:r>
      <w:r>
        <w:fldChar w:fldCharType="end"/>
      </w:r>
      <w:r>
        <w:t>.</w:t>
      </w:r>
    </w:p>
    <w:p w14:paraId="376EE74F" w14:textId="1EFD4D59" w:rsidR="00DF650B" w:rsidRDefault="00DF650B" w:rsidP="00DF650B">
      <w:pPr>
        <w:pStyle w:val="Codesmall"/>
      </w:pPr>
      <w:r>
        <w:t xml:space="preserve">        {                                    # An edge object (§</w:t>
      </w:r>
      <w:r>
        <w:fldChar w:fldCharType="begin"/>
      </w:r>
      <w:r>
        <w:instrText xml:space="preserve"> REF _Ref511821891 \r \h </w:instrText>
      </w:r>
      <w:r>
        <w:fldChar w:fldCharType="separate"/>
      </w:r>
      <w:r w:rsidR="001919F4">
        <w:t>3.29</w:t>
      </w:r>
      <w:r>
        <w:fldChar w:fldCharType="end"/>
      </w:r>
      <w:r>
        <w:t>).</w:t>
      </w:r>
    </w:p>
    <w:p w14:paraId="34AC9A91" w14:textId="1CD9780B" w:rsidR="00DF650B" w:rsidRDefault="00DF650B" w:rsidP="00DF650B">
      <w:pPr>
        <w:pStyle w:val="Codesmall"/>
      </w:pPr>
      <w:r>
        <w:t xml:space="preserve">          "id": "e1",                        # See §</w:t>
      </w:r>
      <w:r>
        <w:fldChar w:fldCharType="begin"/>
      </w:r>
      <w:r>
        <w:instrText xml:space="preserve"> REF _Ref511823280 \r \h </w:instrText>
      </w:r>
      <w:r>
        <w:fldChar w:fldCharType="separate"/>
      </w:r>
      <w:r w:rsidR="001919F4">
        <w:t>3.29.2</w:t>
      </w:r>
      <w:r>
        <w:fldChar w:fldCharType="end"/>
      </w:r>
      <w:r>
        <w:t>.</w:t>
      </w:r>
    </w:p>
    <w:p w14:paraId="5CB2707C" w14:textId="4EFEE851" w:rsidR="00DF650B" w:rsidRDefault="00DF650B" w:rsidP="00DF650B">
      <w:pPr>
        <w:pStyle w:val="Codesmall"/>
      </w:pPr>
      <w:r>
        <w:t xml:space="preserve">          "sourceNodeId": "n1",              # See §</w:t>
      </w:r>
      <w:r>
        <w:fldChar w:fldCharType="begin"/>
      </w:r>
      <w:r>
        <w:instrText xml:space="preserve"> REF _Ref511822214 \r \h </w:instrText>
      </w:r>
      <w:r>
        <w:fldChar w:fldCharType="separate"/>
      </w:r>
      <w:r w:rsidR="001919F4">
        <w:t>3.29.4</w:t>
      </w:r>
      <w:r>
        <w:fldChar w:fldCharType="end"/>
      </w:r>
      <w:r>
        <w:t>.</w:t>
      </w:r>
    </w:p>
    <w:p w14:paraId="44922DA6" w14:textId="76F46115" w:rsidR="00DF650B" w:rsidRDefault="00DF650B" w:rsidP="00DF650B">
      <w:pPr>
        <w:pStyle w:val="Codesmall"/>
      </w:pPr>
      <w:r>
        <w:t xml:space="preserve">          "targetNodeId": "n2"               # See §</w:t>
      </w:r>
      <w:r>
        <w:fldChar w:fldCharType="begin"/>
      </w:r>
      <w:r>
        <w:instrText xml:space="preserve"> REF _Ref511823298 \r \h </w:instrText>
      </w:r>
      <w:r>
        <w:fldChar w:fldCharType="separate"/>
      </w:r>
      <w:r w:rsidR="001919F4">
        <w:t>3.29.5</w:t>
      </w:r>
      <w:r>
        <w:fldChar w:fldCharType="end"/>
      </w:r>
      <w:r>
        <w:t>.</w:t>
      </w:r>
    </w:p>
    <w:p w14:paraId="36EE02A9" w14:textId="77777777" w:rsidR="00DF650B" w:rsidRDefault="00DF650B" w:rsidP="00DF650B">
      <w:pPr>
        <w:pStyle w:val="Codesmall"/>
      </w:pPr>
      <w:r>
        <w:t xml:space="preserve">        },</w:t>
      </w:r>
    </w:p>
    <w:p w14:paraId="63E8E090" w14:textId="77777777" w:rsidR="00DF650B" w:rsidRDefault="00DF650B" w:rsidP="00DF650B">
      <w:pPr>
        <w:pStyle w:val="Codesmall"/>
      </w:pPr>
      <w:r>
        <w:t xml:space="preserve">        {</w:t>
      </w:r>
    </w:p>
    <w:p w14:paraId="77FBE5FA" w14:textId="77777777" w:rsidR="00DF650B" w:rsidRDefault="00DF650B" w:rsidP="00DF650B">
      <w:pPr>
        <w:pStyle w:val="Codesmall"/>
      </w:pPr>
      <w:r>
        <w:t xml:space="preserve">          "id": "e2",</w:t>
      </w:r>
    </w:p>
    <w:p w14:paraId="15B296B8" w14:textId="77777777" w:rsidR="00DF650B" w:rsidRDefault="00DF650B" w:rsidP="00DF650B">
      <w:pPr>
        <w:pStyle w:val="Codesmall"/>
      </w:pPr>
      <w:r>
        <w:t xml:space="preserve">          "sourceNodeId": "n2",</w:t>
      </w:r>
    </w:p>
    <w:p w14:paraId="7F4CBDB9" w14:textId="77777777" w:rsidR="00DF650B" w:rsidRDefault="00DF650B" w:rsidP="00DF650B">
      <w:pPr>
        <w:pStyle w:val="Codesmall"/>
      </w:pPr>
      <w:r>
        <w:t xml:space="preserve">          "targetNodeId": "n3"</w:t>
      </w:r>
    </w:p>
    <w:p w14:paraId="3E175AD8" w14:textId="77777777" w:rsidR="00DF650B" w:rsidRDefault="00DF650B" w:rsidP="00DF650B">
      <w:pPr>
        <w:pStyle w:val="Codesmall"/>
      </w:pPr>
      <w:r>
        <w:lastRenderedPageBreak/>
        <w:t xml:space="preserve">        },</w:t>
      </w:r>
    </w:p>
    <w:p w14:paraId="2104D508" w14:textId="77777777" w:rsidR="00DF650B" w:rsidRDefault="00DF650B" w:rsidP="00DF650B">
      <w:pPr>
        <w:pStyle w:val="Codesmall"/>
      </w:pPr>
      <w:r>
        <w:t xml:space="preserve">        {</w:t>
      </w:r>
    </w:p>
    <w:p w14:paraId="516D4F19" w14:textId="77777777" w:rsidR="00DF650B" w:rsidRDefault="00DF650B" w:rsidP="00DF650B">
      <w:pPr>
        <w:pStyle w:val="Codesmall"/>
      </w:pPr>
      <w:r>
        <w:t xml:space="preserve">          "id": "e3",</w:t>
      </w:r>
    </w:p>
    <w:p w14:paraId="69805EF3" w14:textId="77777777" w:rsidR="00DF650B" w:rsidRDefault="00DF650B" w:rsidP="00DF650B">
      <w:pPr>
        <w:pStyle w:val="Codesmall"/>
      </w:pPr>
      <w:r>
        <w:t xml:space="preserve">          "sourceNodeId": "n2",</w:t>
      </w:r>
    </w:p>
    <w:p w14:paraId="7CC78D8E" w14:textId="77777777" w:rsidR="00DF650B" w:rsidRDefault="00DF650B" w:rsidP="00DF650B">
      <w:pPr>
        <w:pStyle w:val="Codesmall"/>
      </w:pPr>
      <w:r>
        <w:t xml:space="preserve">          "targetNodeId": "n4"</w:t>
      </w:r>
    </w:p>
    <w:p w14:paraId="0E8E7567" w14:textId="77777777" w:rsidR="00DF650B" w:rsidRDefault="00DF650B" w:rsidP="00DF650B">
      <w:pPr>
        <w:pStyle w:val="Codesmall"/>
      </w:pPr>
      <w:r>
        <w:t xml:space="preserve">        }</w:t>
      </w:r>
    </w:p>
    <w:p w14:paraId="0A3AAACA" w14:textId="77777777" w:rsidR="00DF650B" w:rsidRDefault="00DF650B" w:rsidP="00DF650B">
      <w:pPr>
        <w:pStyle w:val="Codesmall"/>
      </w:pPr>
      <w:r>
        <w:t xml:space="preserve">      ]</w:t>
      </w:r>
    </w:p>
    <w:p w14:paraId="07B6CDF8" w14:textId="77777777" w:rsidR="00DF650B" w:rsidRDefault="00DF650B" w:rsidP="00DF650B">
      <w:pPr>
        <w:pStyle w:val="Codesmall"/>
      </w:pPr>
      <w:r>
        <w:t xml:space="preserve">    }</w:t>
      </w:r>
    </w:p>
    <w:p w14:paraId="0B085A9F" w14:textId="77777777" w:rsidR="00DF650B" w:rsidRDefault="00DF650B" w:rsidP="00DF650B">
      <w:pPr>
        <w:pStyle w:val="Codesmall"/>
      </w:pPr>
      <w:r>
        <w:t xml:space="preserve">  ],</w:t>
      </w:r>
    </w:p>
    <w:p w14:paraId="5A8929BA" w14:textId="77777777" w:rsidR="00DF650B" w:rsidRDefault="00DF650B" w:rsidP="00DF650B">
      <w:pPr>
        <w:pStyle w:val="Codesmall"/>
      </w:pPr>
    </w:p>
    <w:p w14:paraId="5B12A59A" w14:textId="026D8084" w:rsidR="00DF650B" w:rsidRDefault="00DF650B" w:rsidP="00DF650B">
      <w:pPr>
        <w:pStyle w:val="Codesmall"/>
      </w:pPr>
      <w:r>
        <w:t xml:space="preserve">  "graphTraversals": [                       # See §</w:t>
      </w:r>
      <w:r>
        <w:fldChar w:fldCharType="begin"/>
      </w:r>
      <w:r>
        <w:instrText xml:space="preserve"> REF _Ref511820008 \r \h </w:instrText>
      </w:r>
      <w:r>
        <w:fldChar w:fldCharType="separate"/>
      </w:r>
      <w:r w:rsidR="001919F4">
        <w:t>3.19.16</w:t>
      </w:r>
      <w:r>
        <w:fldChar w:fldCharType="end"/>
      </w:r>
      <w:r>
        <w:t>.</w:t>
      </w:r>
    </w:p>
    <w:p w14:paraId="7567E766" w14:textId="0507BAC6" w:rsidR="00DF650B" w:rsidRDefault="00DF650B" w:rsidP="00DF650B">
      <w:pPr>
        <w:pStyle w:val="Codesmall"/>
      </w:pPr>
      <w:r>
        <w:t xml:space="preserve">    {                                        # A graphTraversal object (§</w:t>
      </w:r>
      <w:r>
        <w:fldChar w:fldCharType="begin"/>
      </w:r>
      <w:r>
        <w:instrText xml:space="preserve"> REF _Ref511819971 \r \h </w:instrText>
      </w:r>
      <w:r>
        <w:fldChar w:fldCharType="separate"/>
      </w:r>
      <w:r w:rsidR="001919F4">
        <w:t>3.30</w:t>
      </w:r>
      <w:r>
        <w:fldChar w:fldCharType="end"/>
      </w:r>
      <w:r>
        <w:t>).</w:t>
      </w:r>
    </w:p>
    <w:p w14:paraId="2E2527D2" w14:textId="2ECA8DCD" w:rsidR="00DF650B" w:rsidRDefault="00DF650B" w:rsidP="00DF650B">
      <w:pPr>
        <w:pStyle w:val="Codesmall"/>
      </w:pPr>
      <w:r>
        <w:t xml:space="preserve">      "graphId": "g1",                       # See §</w:t>
      </w:r>
      <w:r>
        <w:fldChar w:fldCharType="begin"/>
      </w:r>
      <w:r>
        <w:instrText xml:space="preserve"> REF _Ref511823337 \r \h </w:instrText>
      </w:r>
      <w:r>
        <w:fldChar w:fldCharType="separate"/>
      </w:r>
      <w:r w:rsidR="001919F4">
        <w:t>3.30.2</w:t>
      </w:r>
      <w:r>
        <w:fldChar w:fldCharType="end"/>
      </w:r>
      <w:r>
        <w:t>.</w:t>
      </w:r>
    </w:p>
    <w:p w14:paraId="62756F31" w14:textId="77777777" w:rsidR="00DF650B" w:rsidRDefault="00DF650B" w:rsidP="00DF650B">
      <w:pPr>
        <w:pStyle w:val="Codesmall"/>
      </w:pPr>
    </w:p>
    <w:p w14:paraId="4E3784B7" w14:textId="6BF9CAE3" w:rsidR="00DF650B" w:rsidRDefault="00DF650B" w:rsidP="00DF650B">
      <w:pPr>
        <w:pStyle w:val="Codesmall"/>
      </w:pPr>
      <w:r>
        <w:t xml:space="preserve">      "initialState": {                      # See §</w:t>
      </w:r>
      <w:r>
        <w:fldChar w:fldCharType="begin"/>
      </w:r>
      <w:r>
        <w:instrText xml:space="preserve"> REF _Ref511823179 \r \h </w:instrText>
      </w:r>
      <w:r>
        <w:fldChar w:fldCharType="separate"/>
      </w:r>
      <w:r w:rsidR="001919F4">
        <w:t>3.30.4</w:t>
      </w:r>
      <w:r>
        <w:fldChar w:fldCharType="end"/>
      </w:r>
      <w:r>
        <w:t>.</w:t>
      </w:r>
    </w:p>
    <w:p w14:paraId="42EB391F" w14:textId="77777777" w:rsidR="00DF650B" w:rsidRDefault="00DF650B" w:rsidP="00DF650B">
      <w:pPr>
        <w:pStyle w:val="Codesmall"/>
      </w:pPr>
      <w:r>
        <w:t xml:space="preserve">        "x": "1",</w:t>
      </w:r>
    </w:p>
    <w:p w14:paraId="54FB2F87" w14:textId="77777777" w:rsidR="00DF650B" w:rsidRDefault="00DF650B" w:rsidP="00DF650B">
      <w:pPr>
        <w:pStyle w:val="Codesmall"/>
      </w:pPr>
      <w:r>
        <w:t xml:space="preserve">        "y": "2",</w:t>
      </w:r>
    </w:p>
    <w:p w14:paraId="435B4302" w14:textId="77777777" w:rsidR="00DF650B" w:rsidRDefault="00DF650B" w:rsidP="00DF650B">
      <w:pPr>
        <w:pStyle w:val="Codesmall"/>
      </w:pPr>
      <w:r>
        <w:t xml:space="preserve">        "x + y": "3”</w:t>
      </w:r>
    </w:p>
    <w:p w14:paraId="1F266BF6" w14:textId="77777777" w:rsidR="00DF650B" w:rsidRDefault="00DF650B" w:rsidP="00DF650B">
      <w:pPr>
        <w:pStyle w:val="Codesmall"/>
      </w:pPr>
      <w:r>
        <w:t xml:space="preserve">      },</w:t>
      </w:r>
    </w:p>
    <w:p w14:paraId="200873BE" w14:textId="77777777" w:rsidR="00DF650B" w:rsidRDefault="00DF650B" w:rsidP="00DF650B">
      <w:pPr>
        <w:pStyle w:val="Codesmall"/>
      </w:pPr>
    </w:p>
    <w:p w14:paraId="7F4CFC69" w14:textId="5AEC98B2" w:rsidR="00DF650B" w:rsidRDefault="00DF650B" w:rsidP="00DF650B">
      <w:pPr>
        <w:pStyle w:val="Codesmall"/>
      </w:pPr>
      <w:r>
        <w:t xml:space="preserve">      "edgeTraversals": [                    # See §</w:t>
      </w:r>
      <w:r>
        <w:fldChar w:fldCharType="begin"/>
      </w:r>
      <w:r>
        <w:instrText xml:space="preserve"> REF _Ref511822614 \r \h </w:instrText>
      </w:r>
      <w:r>
        <w:fldChar w:fldCharType="separate"/>
      </w:r>
      <w:r w:rsidR="001919F4">
        <w:t>3.30.5</w:t>
      </w:r>
      <w:r>
        <w:fldChar w:fldCharType="end"/>
      </w:r>
      <w:r>
        <w:t>.</w:t>
      </w:r>
    </w:p>
    <w:p w14:paraId="477C57C8" w14:textId="52ED17E6" w:rsidR="00DF650B" w:rsidRDefault="00DF650B" w:rsidP="00DF650B">
      <w:pPr>
        <w:pStyle w:val="Codesmall"/>
      </w:pPr>
      <w:r>
        <w:t xml:space="preserve">        {                                    # An edgeTraversal object (§</w:t>
      </w:r>
      <w:r>
        <w:fldChar w:fldCharType="begin"/>
      </w:r>
      <w:r>
        <w:instrText xml:space="preserve"> REF _Ref511822569 \r \h </w:instrText>
      </w:r>
      <w:r>
        <w:fldChar w:fldCharType="separate"/>
      </w:r>
      <w:r w:rsidR="001919F4">
        <w:t>3.31</w:t>
      </w:r>
      <w:r>
        <w:fldChar w:fldCharType="end"/>
      </w:r>
      <w:r>
        <w:t>).</w:t>
      </w:r>
    </w:p>
    <w:p w14:paraId="08407571" w14:textId="51FE3EA5" w:rsidR="00DF650B" w:rsidRDefault="00DF650B" w:rsidP="00DF650B">
      <w:pPr>
        <w:pStyle w:val="Codesmall"/>
      </w:pPr>
      <w:r>
        <w:t xml:space="preserve">          "edgeId": "e1",                    # See §</w:t>
      </w:r>
      <w:r>
        <w:fldChar w:fldCharType="begin"/>
      </w:r>
      <w:r>
        <w:instrText xml:space="preserve"> REF _Ref513199007 \r \h </w:instrText>
      </w:r>
      <w:r>
        <w:fldChar w:fldCharType="separate"/>
      </w:r>
      <w:r w:rsidR="001919F4">
        <w:t>3.31.2</w:t>
      </w:r>
      <w:r>
        <w:fldChar w:fldCharType="end"/>
      </w:r>
      <w:r>
        <w:t>.</w:t>
      </w:r>
    </w:p>
    <w:p w14:paraId="2BE6251A" w14:textId="77777777" w:rsidR="00DF650B" w:rsidRDefault="00DF650B" w:rsidP="00DF650B">
      <w:pPr>
        <w:pStyle w:val="Codesmall"/>
      </w:pPr>
    </w:p>
    <w:p w14:paraId="372A2100" w14:textId="639A4D38" w:rsidR="00DF650B" w:rsidRDefault="00DF650B" w:rsidP="00DF650B">
      <w:pPr>
        <w:pStyle w:val="Codesmall"/>
      </w:pPr>
      <w:r>
        <w:t xml:space="preserve">          "finalState": {                    # See §</w:t>
      </w:r>
      <w:r>
        <w:fldChar w:fldCharType="begin"/>
      </w:r>
      <w:r>
        <w:instrText xml:space="preserve"> REF _Ref511823070 \r \h </w:instrText>
      </w:r>
      <w:r>
        <w:fldChar w:fldCharType="separate"/>
      </w:r>
      <w:r w:rsidR="001919F4">
        <w:t>3.31.4</w:t>
      </w:r>
      <w:r>
        <w:fldChar w:fldCharType="end"/>
      </w:r>
      <w:r>
        <w:t>.</w:t>
      </w:r>
    </w:p>
    <w:p w14:paraId="6640CC92" w14:textId="77777777" w:rsidR="00DF650B" w:rsidRDefault="00DF650B" w:rsidP="00DF650B">
      <w:pPr>
        <w:pStyle w:val="Codesmall"/>
      </w:pPr>
      <w:r>
        <w:t xml:space="preserve">            "x": "4",</w:t>
      </w:r>
    </w:p>
    <w:p w14:paraId="5EF4F97E" w14:textId="77777777" w:rsidR="00DF650B" w:rsidRDefault="00DF650B" w:rsidP="00DF650B">
      <w:pPr>
        <w:pStyle w:val="Codesmall"/>
      </w:pPr>
      <w:r>
        <w:t xml:space="preserve">            "y": "2",</w:t>
      </w:r>
    </w:p>
    <w:p w14:paraId="77144BA9" w14:textId="77777777" w:rsidR="00DF650B" w:rsidRDefault="00DF650B" w:rsidP="00DF650B">
      <w:pPr>
        <w:pStyle w:val="Codesmall"/>
      </w:pPr>
      <w:r>
        <w:t xml:space="preserve">            "x + y": "6”</w:t>
      </w:r>
    </w:p>
    <w:p w14:paraId="60A77A05" w14:textId="77777777" w:rsidR="00DF650B" w:rsidRDefault="00DF650B" w:rsidP="00DF650B">
      <w:pPr>
        <w:pStyle w:val="Codesmall"/>
      </w:pPr>
      <w:r>
        <w:t xml:space="preserve">          }</w:t>
      </w:r>
    </w:p>
    <w:p w14:paraId="1400F3C0" w14:textId="77777777" w:rsidR="00DF650B" w:rsidRDefault="00DF650B" w:rsidP="00DF650B">
      <w:pPr>
        <w:pStyle w:val="Codesmall"/>
      </w:pPr>
      <w:r>
        <w:t xml:space="preserve">        },</w:t>
      </w:r>
    </w:p>
    <w:p w14:paraId="0393CFBD" w14:textId="77777777" w:rsidR="00DF650B" w:rsidRDefault="00DF650B" w:rsidP="00DF650B">
      <w:pPr>
        <w:pStyle w:val="Codesmall"/>
      </w:pPr>
      <w:r>
        <w:t xml:space="preserve">        {</w:t>
      </w:r>
    </w:p>
    <w:p w14:paraId="589547F8" w14:textId="77777777" w:rsidR="00DF650B" w:rsidRDefault="00DF650B" w:rsidP="00DF650B">
      <w:pPr>
        <w:pStyle w:val="Codesmall"/>
      </w:pPr>
      <w:r>
        <w:t xml:space="preserve">          "edgeId": "e3",</w:t>
      </w:r>
    </w:p>
    <w:p w14:paraId="71F6EBC7" w14:textId="77777777" w:rsidR="00DF650B" w:rsidRDefault="00DF650B" w:rsidP="00DF650B">
      <w:pPr>
        <w:pStyle w:val="Codesmall"/>
      </w:pPr>
    </w:p>
    <w:p w14:paraId="28C026B5" w14:textId="77777777" w:rsidR="00DF650B" w:rsidRDefault="00DF650B" w:rsidP="00DF650B">
      <w:pPr>
        <w:pStyle w:val="Codesmall"/>
      </w:pPr>
      <w:r>
        <w:t xml:space="preserve">          "finalState": {</w:t>
      </w:r>
    </w:p>
    <w:p w14:paraId="6E99B981" w14:textId="77777777" w:rsidR="00DF650B" w:rsidRDefault="00DF650B" w:rsidP="00DF650B">
      <w:pPr>
        <w:pStyle w:val="Codesmall"/>
      </w:pPr>
      <w:r>
        <w:t xml:space="preserve">            "x": "4",</w:t>
      </w:r>
    </w:p>
    <w:p w14:paraId="1A6E7C35" w14:textId="77777777" w:rsidR="00DF650B" w:rsidRDefault="00DF650B" w:rsidP="00DF650B">
      <w:pPr>
        <w:pStyle w:val="Codesmall"/>
      </w:pPr>
      <w:r>
        <w:t xml:space="preserve">            "y": "7",</w:t>
      </w:r>
    </w:p>
    <w:p w14:paraId="1B9FB7ED" w14:textId="77777777" w:rsidR="00DF650B" w:rsidRDefault="00DF650B" w:rsidP="00DF650B">
      <w:pPr>
        <w:pStyle w:val="Codesmall"/>
      </w:pPr>
      <w:r>
        <w:t xml:space="preserve">            "x + y": "11”</w:t>
      </w:r>
    </w:p>
    <w:p w14:paraId="595FBB30" w14:textId="77777777" w:rsidR="00DF650B" w:rsidRDefault="00DF650B" w:rsidP="00DF650B">
      <w:pPr>
        <w:pStyle w:val="Codesmall"/>
      </w:pPr>
      <w:r>
        <w:t xml:space="preserve">          }</w:t>
      </w:r>
    </w:p>
    <w:p w14:paraId="489D1434" w14:textId="77777777" w:rsidR="00DF650B" w:rsidRDefault="00DF650B" w:rsidP="00DF650B">
      <w:pPr>
        <w:pStyle w:val="Codesmall"/>
      </w:pPr>
      <w:r>
        <w:t xml:space="preserve">        }</w:t>
      </w:r>
    </w:p>
    <w:p w14:paraId="4D1CDAB8" w14:textId="77777777" w:rsidR="00DF650B" w:rsidRDefault="00DF650B" w:rsidP="00DF650B">
      <w:pPr>
        <w:pStyle w:val="Codesmall"/>
      </w:pPr>
      <w:r>
        <w:t xml:space="preserve">      ]</w:t>
      </w:r>
    </w:p>
    <w:p w14:paraId="66FF97CA" w14:textId="77777777" w:rsidR="00DF650B" w:rsidRDefault="00DF650B" w:rsidP="00DF650B">
      <w:pPr>
        <w:pStyle w:val="Codesmall"/>
      </w:pPr>
      <w:r>
        <w:t xml:space="preserve">    }</w:t>
      </w:r>
    </w:p>
    <w:p w14:paraId="766EFD24" w14:textId="77777777" w:rsidR="00DF650B" w:rsidRDefault="00DF650B" w:rsidP="00DF650B">
      <w:pPr>
        <w:pStyle w:val="Codesmall"/>
      </w:pPr>
      <w:r>
        <w:t xml:space="preserve">  ]</w:t>
      </w:r>
    </w:p>
    <w:p w14:paraId="1AF24956" w14:textId="77777777" w:rsidR="00DF650B" w:rsidRDefault="00DF650B" w:rsidP="00DF650B">
      <w:pPr>
        <w:pStyle w:val="Codesmall"/>
      </w:pPr>
      <w:r>
        <w:t>}</w:t>
      </w:r>
    </w:p>
    <w:p w14:paraId="5BF43A70" w14:textId="77777777" w:rsidR="00DF650B" w:rsidRPr="009D3174" w:rsidRDefault="00DF650B" w:rsidP="00DF650B"/>
    <w:p w14:paraId="4372BE7E" w14:textId="77777777" w:rsidR="00DF650B" w:rsidRDefault="00DF650B" w:rsidP="00603F38">
      <w:pPr>
        <w:pStyle w:val="Heading3"/>
        <w:numPr>
          <w:ilvl w:val="2"/>
          <w:numId w:val="2"/>
        </w:numPr>
      </w:pPr>
      <w:bookmarkStart w:id="876" w:name="_Toc516224912"/>
      <w:bookmarkStart w:id="877" w:name="_Toc517436165"/>
      <w:r>
        <w:t>properties property</w:t>
      </w:r>
      <w:bookmarkEnd w:id="876"/>
      <w:bookmarkEnd w:id="877"/>
    </w:p>
    <w:p w14:paraId="2402BF84" w14:textId="3073D8E5" w:rsidR="00DF650B" w:rsidRPr="00E66DEE" w:rsidRDefault="00DF650B" w:rsidP="00DF650B">
      <w:r>
        <w:t xml:space="preserve">A </w:t>
      </w:r>
      <w:r>
        <w:rPr>
          <w:rStyle w:val="CODEtemp"/>
        </w:rPr>
        <w:t>graphTraversal</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1919F4">
        <w:t>3.7</w:t>
      </w:r>
      <w:r>
        <w:fldChar w:fldCharType="end"/>
      </w:r>
      <w:r>
        <w:t>). This allows tools to include information about the graph traversal that is not explicitly specified in the SARIF format.</w:t>
      </w:r>
    </w:p>
    <w:p w14:paraId="1879F955" w14:textId="77777777" w:rsidR="00DF650B" w:rsidRDefault="00DF650B" w:rsidP="00603F38">
      <w:pPr>
        <w:pStyle w:val="Heading2"/>
        <w:numPr>
          <w:ilvl w:val="1"/>
          <w:numId w:val="2"/>
        </w:numPr>
      </w:pPr>
      <w:bookmarkStart w:id="878" w:name="_Ref511822569"/>
      <w:bookmarkStart w:id="879" w:name="_Toc516224913"/>
      <w:bookmarkStart w:id="880" w:name="_Toc517436166"/>
      <w:r>
        <w:t>edgeTraversal object</w:t>
      </w:r>
      <w:bookmarkEnd w:id="878"/>
      <w:bookmarkEnd w:id="879"/>
      <w:bookmarkEnd w:id="880"/>
    </w:p>
    <w:p w14:paraId="1A5EE535" w14:textId="77777777" w:rsidR="00DF650B" w:rsidRDefault="00DF650B" w:rsidP="00603F38">
      <w:pPr>
        <w:pStyle w:val="Heading3"/>
        <w:numPr>
          <w:ilvl w:val="2"/>
          <w:numId w:val="2"/>
        </w:numPr>
      </w:pPr>
      <w:bookmarkStart w:id="881" w:name="_Toc516224914"/>
      <w:bookmarkStart w:id="882" w:name="_Toc517436167"/>
      <w:r>
        <w:t>General</w:t>
      </w:r>
      <w:bookmarkEnd w:id="881"/>
      <w:bookmarkEnd w:id="882"/>
    </w:p>
    <w:p w14:paraId="458BE5FD" w14:textId="77777777" w:rsidR="00DF650B" w:rsidRDefault="00DF650B" w:rsidP="00DF650B">
      <w:bookmarkStart w:id="883" w:name="_Ref511823380"/>
      <w:r>
        <w:t xml:space="preserve">An </w:t>
      </w:r>
      <w:r>
        <w:rPr>
          <w:rStyle w:val="CODEtemp"/>
        </w:rPr>
        <w:t>edgeTraversal</w:t>
      </w:r>
      <w:r>
        <w:t xml:space="preserve"> object represents the traversal of a single edge during a graph traversal.</w:t>
      </w:r>
    </w:p>
    <w:p w14:paraId="2302FC8B" w14:textId="77777777" w:rsidR="00DF650B" w:rsidRDefault="00DF650B" w:rsidP="00603F38">
      <w:pPr>
        <w:pStyle w:val="Heading3"/>
        <w:numPr>
          <w:ilvl w:val="2"/>
          <w:numId w:val="2"/>
        </w:numPr>
      </w:pPr>
      <w:bookmarkStart w:id="884" w:name="_Ref513199007"/>
      <w:bookmarkStart w:id="885" w:name="_Toc516224915"/>
      <w:bookmarkStart w:id="886" w:name="_Toc517436168"/>
      <w:r>
        <w:t>edgeId property</w:t>
      </w:r>
      <w:bookmarkEnd w:id="883"/>
      <w:bookmarkEnd w:id="884"/>
      <w:bookmarkEnd w:id="885"/>
      <w:bookmarkEnd w:id="886"/>
    </w:p>
    <w:p w14:paraId="449F2DF9" w14:textId="67555DAC" w:rsidR="00DF650B" w:rsidRPr="00E66DEE" w:rsidRDefault="00DF650B" w:rsidP="00DF650B">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1919F4">
        <w:t>3.29.2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1919F4">
        <w:t>3.29</w:t>
      </w:r>
      <w:r>
        <w:fldChar w:fldCharType="end"/>
      </w:r>
      <w:r>
        <w:t xml:space="preserve">) in the graph identified by the </w:t>
      </w:r>
      <w:r>
        <w:rPr>
          <w:rStyle w:val="CODEtemp"/>
        </w:rPr>
        <w:t>graphId</w:t>
      </w:r>
      <w:r>
        <w:t xml:space="preserve"> property (§</w:t>
      </w:r>
      <w:r>
        <w:fldChar w:fldCharType="begin"/>
      </w:r>
      <w:r>
        <w:instrText xml:space="preserve"> REF _Ref511823337 \r \h </w:instrText>
      </w:r>
      <w:r>
        <w:fldChar w:fldCharType="separate"/>
      </w:r>
      <w:r w:rsidR="001919F4">
        <w:t>3.30.2</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rsidR="001919F4">
        <w:t>3.30</w:t>
      </w:r>
      <w:r>
        <w:fldChar w:fldCharType="end"/>
      </w:r>
      <w:r>
        <w:t>).</w:t>
      </w:r>
    </w:p>
    <w:p w14:paraId="29B37C41" w14:textId="77777777" w:rsidR="00DF650B" w:rsidRDefault="00DF650B" w:rsidP="00603F38">
      <w:pPr>
        <w:pStyle w:val="Heading3"/>
        <w:numPr>
          <w:ilvl w:val="2"/>
          <w:numId w:val="2"/>
        </w:numPr>
      </w:pPr>
      <w:bookmarkStart w:id="887" w:name="_Toc516224916"/>
      <w:bookmarkStart w:id="888" w:name="_Toc517436169"/>
      <w:r>
        <w:lastRenderedPageBreak/>
        <w:t>message property</w:t>
      </w:r>
      <w:bookmarkEnd w:id="887"/>
      <w:bookmarkEnd w:id="888"/>
    </w:p>
    <w:p w14:paraId="65B29870" w14:textId="426D3A56" w:rsidR="00DF650B" w:rsidRPr="00E66DEE" w:rsidRDefault="00DF650B" w:rsidP="00DF650B">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that contains a message to display to the user as the edge is traversed.</w:t>
      </w:r>
    </w:p>
    <w:p w14:paraId="0F8EDDD4" w14:textId="77777777" w:rsidR="00DF650B" w:rsidRDefault="00DF650B" w:rsidP="00603F38">
      <w:pPr>
        <w:pStyle w:val="Heading3"/>
        <w:numPr>
          <w:ilvl w:val="2"/>
          <w:numId w:val="2"/>
        </w:numPr>
      </w:pPr>
      <w:bookmarkStart w:id="889" w:name="_Ref511823070"/>
      <w:bookmarkStart w:id="890" w:name="_Toc516224917"/>
      <w:bookmarkStart w:id="891" w:name="_Toc517436170"/>
      <w:r>
        <w:t>finalState property</w:t>
      </w:r>
      <w:bookmarkEnd w:id="889"/>
      <w:bookmarkEnd w:id="890"/>
      <w:bookmarkEnd w:id="891"/>
    </w:p>
    <w:p w14:paraId="76E0B905" w14:textId="769552A8" w:rsidR="00DF650B" w:rsidRDefault="00DF650B" w:rsidP="00DF650B">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 JSON object (§</w:t>
      </w:r>
      <w:r>
        <w:fldChar w:fldCharType="begin"/>
      </w:r>
      <w:r>
        <w:instrText xml:space="preserve"> REF _Ref508798892 \r \h </w:instrText>
      </w:r>
      <w:r>
        <w:fldChar w:fldCharType="separate"/>
      </w:r>
      <w:r w:rsidR="001919F4">
        <w:t>3.5</w:t>
      </w:r>
      <w:r>
        <w:fldChar w:fldCharType="end"/>
      </w:r>
      <w:r>
        <w:t xml:space="preserve">) each of whose properties represents the value of a relevant expression after the edge has been traversed. This property, together with </w:t>
      </w:r>
      <w:r>
        <w:rPr>
          <w:rStyle w:val="CODEtemp"/>
        </w:rPr>
        <w:t>graphTraversal.initialState</w:t>
      </w:r>
      <w:r>
        <w:t xml:space="preserve"> (§</w:t>
      </w:r>
      <w:r>
        <w:fldChar w:fldCharType="begin"/>
      </w:r>
      <w:r>
        <w:instrText xml:space="preserve"> REF _Ref511823179 \r \h </w:instrText>
      </w:r>
      <w:r>
        <w:fldChar w:fldCharType="separate"/>
      </w:r>
      <w:r w:rsidR="001919F4">
        <w:t>3.30.4</w:t>
      </w:r>
      <w:r>
        <w:fldChar w:fldCharType="end"/>
      </w:r>
      <w:r>
        <w:t>), enables a viewer to present a debugger-like “watch window” experience as the user traverses a graph.</w:t>
      </w:r>
    </w:p>
    <w:p w14:paraId="2626FF10" w14:textId="294CCBD7" w:rsidR="00DF650B" w:rsidRPr="00E66DEE" w:rsidRDefault="00DF650B" w:rsidP="00DF650B">
      <w:r>
        <w:t>For details of how properties within a “state” object are represented, see §</w:t>
      </w:r>
      <w:r>
        <w:fldChar w:fldCharType="begin"/>
      </w:r>
      <w:r>
        <w:instrText xml:space="preserve"> REF _Ref510090188 \r \h </w:instrText>
      </w:r>
      <w:r>
        <w:fldChar w:fldCharType="separate"/>
      </w:r>
      <w:r w:rsidR="001919F4">
        <w:t>3.34.7</w:t>
      </w:r>
      <w:r>
        <w:fldChar w:fldCharType="end"/>
      </w:r>
      <w:r>
        <w:t>.</w:t>
      </w:r>
    </w:p>
    <w:p w14:paraId="4113C13C" w14:textId="77777777" w:rsidR="00DF650B" w:rsidRDefault="00DF650B" w:rsidP="00603F38">
      <w:pPr>
        <w:pStyle w:val="Heading3"/>
        <w:numPr>
          <w:ilvl w:val="2"/>
          <w:numId w:val="2"/>
        </w:numPr>
      </w:pPr>
      <w:bookmarkStart w:id="892" w:name="_Toc516224918"/>
      <w:bookmarkStart w:id="893" w:name="_Toc517436171"/>
      <w:r>
        <w:t>stepOverEdgeCount property</w:t>
      </w:r>
      <w:bookmarkEnd w:id="892"/>
      <w:bookmarkEnd w:id="893"/>
    </w:p>
    <w:p w14:paraId="2DE8EC05" w14:textId="77777777" w:rsidR="00DF650B" w:rsidRDefault="00DF650B" w:rsidP="00DF650B">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an integer specifying the number of edges a user can step over.</w:t>
      </w:r>
    </w:p>
    <w:p w14:paraId="5BB351C2" w14:textId="3AE837A3" w:rsidR="00DF650B" w:rsidRDefault="00DF650B" w:rsidP="00DF650B">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rsidR="001919F4">
        <w:t>3.28.5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0954666F" w14:textId="77777777" w:rsidR="00DF650B" w:rsidRDefault="00DF650B" w:rsidP="00DF650B">
      <w:r>
        <w:t xml:space="preserve">If this property is present, a SARIF viewer </w:t>
      </w:r>
      <w:r>
        <w:rPr>
          <w:b/>
        </w:rPr>
        <w:t>SHOULD</w:t>
      </w:r>
      <w:r>
        <w:t xml:space="preserve"> provide a visual cue informing the user that they have the option of either stepping over the current edge and into the nested graph, or of stepping over the entire traversal of the nested graph.</w:t>
      </w:r>
    </w:p>
    <w:p w14:paraId="05EA5378" w14:textId="77777777" w:rsidR="00DF650B" w:rsidRDefault="00DF650B" w:rsidP="00DF650B">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990DD57" w14:textId="77777777" w:rsidR="00DF650B" w:rsidRDefault="00DF650B" w:rsidP="00DF650B">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58815AB" w14:textId="77777777" w:rsidR="00DF650B" w:rsidRDefault="00DF650B" w:rsidP="00DF650B">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20B40A67" w14:textId="77777777" w:rsidR="00DF650B" w:rsidRDefault="00DF650B" w:rsidP="00DF650B">
      <w:pPr>
        <w:pStyle w:val="Note"/>
      </w:pPr>
      <w:r>
        <w:t>If she chooses to enter the nested graph, she will visit the following nodes, in this order:</w:t>
      </w:r>
    </w:p>
    <w:p w14:paraId="35FFDD9F" w14:textId="77777777" w:rsidR="00DF650B" w:rsidRDefault="00DF650B" w:rsidP="00DF650B">
      <w:pPr>
        <w:pStyle w:val="Note"/>
        <w:ind w:left="1440"/>
        <w:rPr>
          <w:rStyle w:val="CODEtemp"/>
        </w:rPr>
      </w:pPr>
      <w:r>
        <w:rPr>
          <w:rStyle w:val="CODEtemp"/>
        </w:rPr>
        <w:t>[ na1, na2, nb1, nb2, nb3, na3, na4 ]</w:t>
      </w:r>
    </w:p>
    <w:p w14:paraId="33E5EC30" w14:textId="77777777" w:rsidR="00DF650B" w:rsidRDefault="00DF650B" w:rsidP="00DF650B">
      <w:pPr>
        <w:pStyle w:val="Note"/>
      </w:pPr>
      <w:r>
        <w:t>If she chooses not to enter the nested graph, the traversal of the edges</w:t>
      </w:r>
    </w:p>
    <w:p w14:paraId="16A2B599" w14:textId="77777777" w:rsidR="00DF650B" w:rsidRDefault="00DF650B" w:rsidP="00DF650B">
      <w:pPr>
        <w:pStyle w:val="Note"/>
        <w:ind w:left="1440"/>
      </w:pPr>
      <w:r>
        <w:rPr>
          <w:rStyle w:val="CODEtemp"/>
        </w:rPr>
        <w:t>[ eab, eb1, eb2, eba ]</w:t>
      </w:r>
    </w:p>
    <w:p w14:paraId="7B1D5EFC" w14:textId="77777777" w:rsidR="00DF650B" w:rsidRDefault="00DF650B" w:rsidP="00DF650B">
      <w:pPr>
        <w:pStyle w:val="Note"/>
      </w:pPr>
      <w:r>
        <w:t>will be collapsed into a single “step over.” As a result, she will visit the following nodes, in this order:</w:t>
      </w:r>
    </w:p>
    <w:p w14:paraId="30D1D06D" w14:textId="77777777" w:rsidR="00DF650B" w:rsidRDefault="00DF650B" w:rsidP="00DF650B">
      <w:pPr>
        <w:pStyle w:val="Note"/>
        <w:ind w:left="1440"/>
      </w:pPr>
      <w:r>
        <w:rPr>
          <w:rStyle w:val="CODEtemp"/>
        </w:rPr>
        <w:t>[ na1, na2, na3, na4 ]</w:t>
      </w:r>
    </w:p>
    <w:p w14:paraId="7C35A835" w14:textId="378B38DC" w:rsidR="00DF650B" w:rsidRDefault="00DF650B" w:rsidP="00DF650B">
      <w:pPr>
        <w:pStyle w:val="Codesmall"/>
      </w:pPr>
      <w:r>
        <w:t>{                                                 # A result object (§</w:t>
      </w:r>
      <w:r>
        <w:fldChar w:fldCharType="begin"/>
      </w:r>
      <w:r>
        <w:instrText xml:space="preserve"> REF _Ref493350984 \r \h </w:instrText>
      </w:r>
      <w:r>
        <w:fldChar w:fldCharType="separate"/>
      </w:r>
      <w:r w:rsidR="001919F4">
        <w:t>3.19</w:t>
      </w:r>
      <w:r>
        <w:fldChar w:fldCharType="end"/>
      </w:r>
      <w:r>
        <w:t>).</w:t>
      </w:r>
    </w:p>
    <w:p w14:paraId="3182E574" w14:textId="7408F4AF" w:rsidR="00DF650B" w:rsidRDefault="00DF650B" w:rsidP="00DF650B">
      <w:pPr>
        <w:pStyle w:val="Codesmall"/>
      </w:pPr>
      <w:r>
        <w:t xml:space="preserve">  "graphs": [                                     # See §</w:t>
      </w:r>
      <w:r>
        <w:fldChar w:fldCharType="begin"/>
      </w:r>
      <w:r>
        <w:instrText xml:space="preserve"> REF _Ref511820702 \r \h </w:instrText>
      </w:r>
      <w:r>
        <w:fldChar w:fldCharType="separate"/>
      </w:r>
      <w:r w:rsidR="001919F4">
        <w:t>3.19.15</w:t>
      </w:r>
      <w:r>
        <w:fldChar w:fldCharType="end"/>
      </w:r>
      <w:r>
        <w:t>.</w:t>
      </w:r>
    </w:p>
    <w:p w14:paraId="05A951B6" w14:textId="09F59C1E" w:rsidR="00DF650B" w:rsidRDefault="00DF650B" w:rsidP="00DF650B">
      <w:pPr>
        <w:pStyle w:val="Codesmall"/>
      </w:pPr>
      <w:r>
        <w:t xml:space="preserve">    {                                             # A graph object (§</w:t>
      </w:r>
      <w:r>
        <w:fldChar w:fldCharType="begin"/>
      </w:r>
      <w:r>
        <w:instrText xml:space="preserve"> REF _Ref511819945 \r \h </w:instrText>
      </w:r>
      <w:r>
        <w:fldChar w:fldCharType="separate"/>
      </w:r>
      <w:r w:rsidR="001919F4">
        <w:t>3.27</w:t>
      </w:r>
      <w:r>
        <w:fldChar w:fldCharType="end"/>
      </w:r>
      <w:r>
        <w:t>).</w:t>
      </w:r>
    </w:p>
    <w:p w14:paraId="4BB059EE" w14:textId="77777777" w:rsidR="00DF650B" w:rsidRDefault="00DF650B" w:rsidP="00DF650B">
      <w:pPr>
        <w:pStyle w:val="Codesmall"/>
      </w:pPr>
      <w:r>
        <w:t xml:space="preserve">      "id": "code"</w:t>
      </w:r>
    </w:p>
    <w:p w14:paraId="4776DCBF" w14:textId="77777777" w:rsidR="00DF650B" w:rsidRDefault="00DF650B" w:rsidP="00DF650B">
      <w:pPr>
        <w:pStyle w:val="Codesmall"/>
      </w:pPr>
      <w:r>
        <w:t xml:space="preserve">      "nodes": [</w:t>
      </w:r>
    </w:p>
    <w:p w14:paraId="35FF6AB2" w14:textId="77777777" w:rsidR="00DF650B" w:rsidRDefault="00DF650B" w:rsidP="00DF650B">
      <w:pPr>
        <w:pStyle w:val="Codesmall"/>
      </w:pPr>
      <w:r>
        <w:t xml:space="preserve">        {</w:t>
      </w:r>
    </w:p>
    <w:p w14:paraId="22AD0A4E" w14:textId="77777777" w:rsidR="00DF650B" w:rsidRDefault="00DF650B" w:rsidP="00DF650B">
      <w:pPr>
        <w:pStyle w:val="Codesmall"/>
      </w:pPr>
      <w:r>
        <w:t xml:space="preserve">          "id": "functionA",</w:t>
      </w:r>
    </w:p>
    <w:p w14:paraId="63710B6E" w14:textId="77777777" w:rsidR="00DF650B" w:rsidRDefault="00DF650B" w:rsidP="00DF650B">
      <w:pPr>
        <w:pStyle w:val="Codesmall"/>
      </w:pPr>
      <w:r>
        <w:t xml:space="preserve">          "children": [</w:t>
      </w:r>
    </w:p>
    <w:p w14:paraId="02D0648A" w14:textId="77777777" w:rsidR="00DF650B" w:rsidRDefault="00DF650B" w:rsidP="00DF650B">
      <w:pPr>
        <w:pStyle w:val="Codesmall"/>
      </w:pPr>
      <w:r>
        <w:t xml:space="preserve">            { "id": "na1" },</w:t>
      </w:r>
    </w:p>
    <w:p w14:paraId="0FADB2FD" w14:textId="77777777" w:rsidR="00DF650B" w:rsidRDefault="00DF650B" w:rsidP="00DF650B">
      <w:pPr>
        <w:pStyle w:val="Codesmall"/>
      </w:pPr>
      <w:r>
        <w:t xml:space="preserve">            { "id": "na2", "label": "Call functionB" },</w:t>
      </w:r>
    </w:p>
    <w:p w14:paraId="15B857E0" w14:textId="77777777" w:rsidR="00DF650B" w:rsidRDefault="00DF650B" w:rsidP="00DF650B">
      <w:pPr>
        <w:pStyle w:val="Codesmall"/>
      </w:pPr>
      <w:r>
        <w:lastRenderedPageBreak/>
        <w:t xml:space="preserve">            { "id": "na3" },</w:t>
      </w:r>
    </w:p>
    <w:p w14:paraId="5C0FED30" w14:textId="77777777" w:rsidR="00DF650B" w:rsidRDefault="00DF650B" w:rsidP="00DF650B">
      <w:pPr>
        <w:pStyle w:val="Codesmall"/>
      </w:pPr>
      <w:r>
        <w:t xml:space="preserve">            { "id": "na4" }</w:t>
      </w:r>
    </w:p>
    <w:p w14:paraId="6A0B28D8" w14:textId="77777777" w:rsidR="00DF650B" w:rsidRDefault="00DF650B" w:rsidP="00DF650B">
      <w:pPr>
        <w:pStyle w:val="Codesmall"/>
      </w:pPr>
      <w:r>
        <w:t xml:space="preserve">          ]</w:t>
      </w:r>
    </w:p>
    <w:p w14:paraId="492AE193" w14:textId="77777777" w:rsidR="00DF650B" w:rsidRDefault="00DF650B" w:rsidP="00DF650B">
      <w:pPr>
        <w:pStyle w:val="Codesmall"/>
      </w:pPr>
      <w:r>
        <w:t xml:space="preserve">        },</w:t>
      </w:r>
    </w:p>
    <w:p w14:paraId="0D1CAEF4" w14:textId="77777777" w:rsidR="00DF650B" w:rsidRDefault="00DF650B" w:rsidP="00DF650B">
      <w:pPr>
        <w:pStyle w:val="Codesmall"/>
      </w:pPr>
      <w:r>
        <w:t xml:space="preserve">        {</w:t>
      </w:r>
    </w:p>
    <w:p w14:paraId="2070855C" w14:textId="77777777" w:rsidR="00DF650B" w:rsidRDefault="00DF650B" w:rsidP="00DF650B">
      <w:pPr>
        <w:pStyle w:val="Codesmall"/>
      </w:pPr>
      <w:r>
        <w:t xml:space="preserve">          "id": "functionB",</w:t>
      </w:r>
    </w:p>
    <w:p w14:paraId="17B8CF2D" w14:textId="77777777" w:rsidR="00DF650B" w:rsidRDefault="00DF650B" w:rsidP="00DF650B">
      <w:pPr>
        <w:pStyle w:val="Codesmall"/>
      </w:pPr>
      <w:r>
        <w:t xml:space="preserve">          "nodes": [</w:t>
      </w:r>
    </w:p>
    <w:p w14:paraId="27F0A008" w14:textId="77777777" w:rsidR="00DF650B" w:rsidRDefault="00DF650B" w:rsidP="00DF650B">
      <w:pPr>
        <w:pStyle w:val="Codesmall"/>
      </w:pPr>
      <w:r>
        <w:t xml:space="preserve">            { "id": "nb1" },</w:t>
      </w:r>
    </w:p>
    <w:p w14:paraId="55380C9A" w14:textId="77777777" w:rsidR="00DF650B" w:rsidRDefault="00DF650B" w:rsidP="00DF650B">
      <w:pPr>
        <w:pStyle w:val="Codesmall"/>
      </w:pPr>
      <w:r>
        <w:t xml:space="preserve">            { "id": "nb2" },</w:t>
      </w:r>
    </w:p>
    <w:p w14:paraId="6248448A" w14:textId="77777777" w:rsidR="00DF650B" w:rsidRDefault="00DF650B" w:rsidP="00DF650B">
      <w:pPr>
        <w:pStyle w:val="Codesmall"/>
      </w:pPr>
      <w:r>
        <w:t xml:space="preserve">            { "id": "nb3" }</w:t>
      </w:r>
    </w:p>
    <w:p w14:paraId="097A3EBF" w14:textId="77777777" w:rsidR="00DF650B" w:rsidRDefault="00DF650B" w:rsidP="00DF650B">
      <w:pPr>
        <w:pStyle w:val="Codesmall"/>
      </w:pPr>
      <w:r>
        <w:t xml:space="preserve">          ],</w:t>
      </w:r>
    </w:p>
    <w:p w14:paraId="31C5EC58" w14:textId="77777777" w:rsidR="00DF650B" w:rsidRDefault="00DF650B" w:rsidP="00DF650B">
      <w:pPr>
        <w:pStyle w:val="Codesmall"/>
      </w:pPr>
      <w:r>
        <w:t xml:space="preserve">        }</w:t>
      </w:r>
    </w:p>
    <w:p w14:paraId="1108C656" w14:textId="77777777" w:rsidR="00DF650B" w:rsidRDefault="00DF650B" w:rsidP="00DF650B">
      <w:pPr>
        <w:pStyle w:val="Codesmall"/>
      </w:pPr>
      <w:r>
        <w:t xml:space="preserve">      ]</w:t>
      </w:r>
    </w:p>
    <w:p w14:paraId="18AD86F8" w14:textId="77777777" w:rsidR="00DF650B" w:rsidRDefault="00DF650B" w:rsidP="00DF650B">
      <w:pPr>
        <w:pStyle w:val="Codesmall"/>
      </w:pPr>
      <w:r>
        <w:t xml:space="preserve">      "edges": [</w:t>
      </w:r>
    </w:p>
    <w:p w14:paraId="541F94A3" w14:textId="77777777" w:rsidR="00DF650B" w:rsidRDefault="00DF650B" w:rsidP="00DF650B">
      <w:pPr>
        <w:pStyle w:val="Codesmall"/>
      </w:pPr>
      <w:r>
        <w:t xml:space="preserve">        { "id": "ea1", "sourceNodeId": "na1", "targetNodeId": "na2" },</w:t>
      </w:r>
    </w:p>
    <w:p w14:paraId="5A960210" w14:textId="77777777" w:rsidR="00DF650B" w:rsidRDefault="00DF650B" w:rsidP="00DF650B">
      <w:pPr>
        <w:pStyle w:val="Codesmall"/>
      </w:pPr>
      <w:r>
        <w:t xml:space="preserve">        { "id": "ea2", "sourceNodeId": "na2", "targetNodeId": "na3" },</w:t>
      </w:r>
    </w:p>
    <w:p w14:paraId="47D9F947" w14:textId="77777777" w:rsidR="00DF650B" w:rsidRDefault="00DF650B" w:rsidP="00DF650B">
      <w:pPr>
        <w:pStyle w:val="Codesmall"/>
      </w:pPr>
      <w:r>
        <w:t xml:space="preserve">        { "id": "eab", "sourceNodeId": "na2", "targetNodeId": "nb1" },</w:t>
      </w:r>
    </w:p>
    <w:p w14:paraId="103CEDFD" w14:textId="77777777" w:rsidR="00DF650B" w:rsidRDefault="00DF650B" w:rsidP="00DF650B">
      <w:pPr>
        <w:pStyle w:val="Codesmall"/>
      </w:pPr>
      <w:r>
        <w:t xml:space="preserve">        { "id": "ea3", "sourceNodeId": "na3", "targetNodeId": "na4" },</w:t>
      </w:r>
    </w:p>
    <w:p w14:paraId="0C82CA8C" w14:textId="77777777" w:rsidR="00DF650B" w:rsidRDefault="00DF650B" w:rsidP="00DF650B">
      <w:pPr>
        <w:pStyle w:val="Codesmall"/>
      </w:pPr>
      <w:r>
        <w:t xml:space="preserve">        { "id": "eb1", "sourceNodeId": "nb1", "targetNodeId": "nb2" },</w:t>
      </w:r>
    </w:p>
    <w:p w14:paraId="10A102DA" w14:textId="77777777" w:rsidR="00DF650B" w:rsidRDefault="00DF650B" w:rsidP="00DF650B">
      <w:pPr>
        <w:pStyle w:val="Codesmall"/>
      </w:pPr>
      <w:r>
        <w:t xml:space="preserve">        { "id": "eb2", "sourceNodeId": "nb2", "targetNodeId": "nb3" },</w:t>
      </w:r>
    </w:p>
    <w:p w14:paraId="0BF71C32" w14:textId="77777777" w:rsidR="00DF650B" w:rsidRDefault="00DF650B" w:rsidP="00DF650B">
      <w:pPr>
        <w:pStyle w:val="Codesmall"/>
      </w:pPr>
      <w:r>
        <w:t xml:space="preserve">        { "id": "eba", "sourceNodeId": "nb3", "targetNodeId": "na3" }</w:t>
      </w:r>
    </w:p>
    <w:p w14:paraId="22016A14" w14:textId="77777777" w:rsidR="00DF650B" w:rsidRDefault="00DF650B" w:rsidP="00DF650B">
      <w:pPr>
        <w:pStyle w:val="Codesmall"/>
      </w:pPr>
      <w:r>
        <w:t xml:space="preserve">      ]</w:t>
      </w:r>
    </w:p>
    <w:p w14:paraId="2B4F58C9" w14:textId="77777777" w:rsidR="00DF650B" w:rsidRDefault="00DF650B" w:rsidP="00DF650B">
      <w:pPr>
        <w:pStyle w:val="Codesmall"/>
      </w:pPr>
      <w:r>
        <w:t xml:space="preserve">    }</w:t>
      </w:r>
    </w:p>
    <w:p w14:paraId="1E0DD07E" w14:textId="77777777" w:rsidR="00DF650B" w:rsidRDefault="00DF650B" w:rsidP="00DF650B">
      <w:pPr>
        <w:pStyle w:val="Codesmall"/>
      </w:pPr>
      <w:r>
        <w:t xml:space="preserve">  ],</w:t>
      </w:r>
    </w:p>
    <w:p w14:paraId="13043177" w14:textId="77777777" w:rsidR="00DF650B" w:rsidRDefault="00DF650B" w:rsidP="00DF650B">
      <w:pPr>
        <w:pStyle w:val="Codesmall"/>
      </w:pPr>
    </w:p>
    <w:p w14:paraId="22EA64D8" w14:textId="09596893" w:rsidR="00DF650B" w:rsidRDefault="00DF650B" w:rsidP="00DF650B">
      <w:pPr>
        <w:pStyle w:val="Codesmall"/>
      </w:pPr>
      <w:r>
        <w:t xml:space="preserve">  "graphTraversals": [                            # See §</w:t>
      </w:r>
      <w:r>
        <w:fldChar w:fldCharType="begin"/>
      </w:r>
      <w:r>
        <w:instrText xml:space="preserve"> REF _Ref511820008 \r \h </w:instrText>
      </w:r>
      <w:r>
        <w:fldChar w:fldCharType="separate"/>
      </w:r>
      <w:r w:rsidR="001919F4">
        <w:t>3.19.16</w:t>
      </w:r>
      <w:r>
        <w:fldChar w:fldCharType="end"/>
      </w:r>
      <w:r>
        <w:t>.</w:t>
      </w:r>
    </w:p>
    <w:p w14:paraId="152B784E" w14:textId="0FB61FAA" w:rsidR="00DF650B" w:rsidRDefault="00DF650B" w:rsidP="00DF650B">
      <w:pPr>
        <w:pStyle w:val="Codesmall"/>
      </w:pPr>
      <w:r>
        <w:t xml:space="preserve">    {                                             # A graphTraversal object (§</w:t>
      </w:r>
      <w:r>
        <w:fldChar w:fldCharType="begin"/>
      </w:r>
      <w:r>
        <w:instrText xml:space="preserve"> REF _Ref511819971 \r \h </w:instrText>
      </w:r>
      <w:r>
        <w:fldChar w:fldCharType="separate"/>
      </w:r>
      <w:r w:rsidR="001919F4">
        <w:t>3.30</w:t>
      </w:r>
      <w:r>
        <w:fldChar w:fldCharType="end"/>
      </w:r>
      <w:r>
        <w:t>).</w:t>
      </w:r>
    </w:p>
    <w:p w14:paraId="3FB306E7" w14:textId="77777777" w:rsidR="00DF650B" w:rsidRDefault="00DF650B" w:rsidP="00DF650B">
      <w:pPr>
        <w:pStyle w:val="Codesmall"/>
      </w:pPr>
      <w:r>
        <w:t xml:space="preserve">      "graphId": "code",                          # The graph being traversed.</w:t>
      </w:r>
    </w:p>
    <w:p w14:paraId="521C9918" w14:textId="77777777" w:rsidR="00DF650B" w:rsidRDefault="00DF650B" w:rsidP="00DF650B">
      <w:pPr>
        <w:pStyle w:val="Codesmall"/>
      </w:pPr>
      <w:r>
        <w:t xml:space="preserve">      "edgeTraversals": [</w:t>
      </w:r>
    </w:p>
    <w:p w14:paraId="2E2A0B02" w14:textId="77777777" w:rsidR="00DF650B" w:rsidRDefault="00DF650B" w:rsidP="00DF650B">
      <w:pPr>
        <w:pStyle w:val="Codesmall"/>
      </w:pPr>
      <w:r>
        <w:t xml:space="preserve">        { "edgeId": "ea1" },</w:t>
      </w:r>
    </w:p>
    <w:p w14:paraId="1DF504AD" w14:textId="77777777" w:rsidR="00DF650B" w:rsidRDefault="00DF650B" w:rsidP="00DF650B">
      <w:pPr>
        <w:pStyle w:val="Codesmall"/>
      </w:pPr>
      <w:r>
        <w:t xml:space="preserve">        {</w:t>
      </w:r>
    </w:p>
    <w:p w14:paraId="5BC1161F" w14:textId="77777777" w:rsidR="00DF650B" w:rsidRDefault="00DF650B" w:rsidP="00DF650B">
      <w:pPr>
        <w:pStyle w:val="Codesmall"/>
      </w:pPr>
      <w:r>
        <w:t xml:space="preserve">          "edgeId": "eab",</w:t>
      </w:r>
    </w:p>
    <w:p w14:paraId="197A82B9" w14:textId="77777777" w:rsidR="00DF650B" w:rsidRDefault="00DF650B" w:rsidP="00DF650B">
      <w:pPr>
        <w:pStyle w:val="Codesmall"/>
      </w:pPr>
      <w:r>
        <w:t xml:space="preserve">          "stepOverEdgeCount": 4</w:t>
      </w:r>
    </w:p>
    <w:p w14:paraId="0BF5B66C" w14:textId="77777777" w:rsidR="00DF650B" w:rsidRDefault="00DF650B" w:rsidP="00DF650B">
      <w:pPr>
        <w:pStyle w:val="Codesmall"/>
      </w:pPr>
      <w:r>
        <w:t xml:space="preserve">        },</w:t>
      </w:r>
    </w:p>
    <w:p w14:paraId="6C63FE16" w14:textId="77777777" w:rsidR="00DF650B" w:rsidRDefault="00DF650B" w:rsidP="00DF650B">
      <w:pPr>
        <w:pStyle w:val="Codesmall"/>
      </w:pPr>
      <w:r>
        <w:t xml:space="preserve">        { "edgeId": "eb1" },</w:t>
      </w:r>
    </w:p>
    <w:p w14:paraId="53177C51" w14:textId="77777777" w:rsidR="00DF650B" w:rsidRDefault="00DF650B" w:rsidP="00DF650B">
      <w:pPr>
        <w:pStyle w:val="Codesmall"/>
      </w:pPr>
      <w:r>
        <w:t xml:space="preserve">        { "edgeId": "eb2" },</w:t>
      </w:r>
    </w:p>
    <w:p w14:paraId="4708FFAD" w14:textId="77777777" w:rsidR="00DF650B" w:rsidRDefault="00DF650B" w:rsidP="00DF650B">
      <w:pPr>
        <w:pStyle w:val="Codesmall"/>
      </w:pPr>
      <w:r>
        <w:t xml:space="preserve">        { "edgeId": "eba" },</w:t>
      </w:r>
    </w:p>
    <w:p w14:paraId="3F4557EE" w14:textId="77777777" w:rsidR="00DF650B" w:rsidRDefault="00DF650B" w:rsidP="00DF650B">
      <w:pPr>
        <w:pStyle w:val="Codesmall"/>
      </w:pPr>
      <w:r>
        <w:t xml:space="preserve">        { "edgeId": "ea3" }</w:t>
      </w:r>
    </w:p>
    <w:p w14:paraId="624B1542" w14:textId="77777777" w:rsidR="00DF650B" w:rsidRDefault="00DF650B" w:rsidP="00DF650B">
      <w:pPr>
        <w:pStyle w:val="Codesmall"/>
      </w:pPr>
      <w:r>
        <w:t xml:space="preserve">      ]</w:t>
      </w:r>
    </w:p>
    <w:p w14:paraId="757B6FF9" w14:textId="77777777" w:rsidR="00DF650B" w:rsidRDefault="00DF650B" w:rsidP="00DF650B">
      <w:pPr>
        <w:pStyle w:val="Codesmall"/>
      </w:pPr>
      <w:r>
        <w:t xml:space="preserve">    }</w:t>
      </w:r>
    </w:p>
    <w:p w14:paraId="1B838BFC" w14:textId="77777777" w:rsidR="00DF650B" w:rsidRDefault="00DF650B" w:rsidP="00DF650B">
      <w:pPr>
        <w:pStyle w:val="Codesmall"/>
      </w:pPr>
      <w:r>
        <w:t xml:space="preserve">  ]</w:t>
      </w:r>
    </w:p>
    <w:p w14:paraId="209E0503" w14:textId="77777777" w:rsidR="00DF650B" w:rsidRPr="00E66DEE" w:rsidRDefault="00DF650B" w:rsidP="00DF650B">
      <w:pPr>
        <w:pStyle w:val="Codesmall"/>
      </w:pPr>
      <w:r>
        <w:t>}</w:t>
      </w:r>
    </w:p>
    <w:p w14:paraId="6932FBFC" w14:textId="77777777" w:rsidR="00DF650B" w:rsidRDefault="00DF650B" w:rsidP="00603F38">
      <w:pPr>
        <w:pStyle w:val="Heading3"/>
        <w:numPr>
          <w:ilvl w:val="2"/>
          <w:numId w:val="2"/>
        </w:numPr>
      </w:pPr>
      <w:bookmarkStart w:id="894" w:name="_Toc516224919"/>
      <w:bookmarkStart w:id="895" w:name="_Toc517436172"/>
      <w:r>
        <w:t>properties property</w:t>
      </w:r>
      <w:bookmarkEnd w:id="894"/>
      <w:bookmarkEnd w:id="895"/>
    </w:p>
    <w:p w14:paraId="63F9DFB7" w14:textId="0DC8A7E1" w:rsidR="00DF650B" w:rsidRPr="00E66DEE" w:rsidRDefault="00DF650B" w:rsidP="00DF650B">
      <w:r>
        <w:t xml:space="preserve">An </w:t>
      </w:r>
      <w:r>
        <w:rPr>
          <w:rStyle w:val="CODEtemp"/>
        </w:rPr>
        <w:t>edgeTraversal</w:t>
      </w:r>
      <w:r>
        <w:t xml:space="preserve"> object </w:t>
      </w:r>
      <w:r>
        <w:rPr>
          <w:b/>
        </w:rPr>
        <w:t>MAY</w:t>
      </w:r>
      <w:r>
        <w:t xml:space="preserve"> contain a property named </w:t>
      </w:r>
      <w:r>
        <w:rPr>
          <w:rStyle w:val="CODEtemp"/>
        </w:rPr>
        <w:t>properties</w:t>
      </w:r>
      <w:r>
        <w:t xml:space="preserve"> whose value is a property bag (§</w:t>
      </w:r>
      <w:r>
        <w:fldChar w:fldCharType="begin"/>
      </w:r>
      <w:r>
        <w:instrText xml:space="preserve"> REF _Ref493408960 \w \h </w:instrText>
      </w:r>
      <w:r>
        <w:fldChar w:fldCharType="separate"/>
      </w:r>
      <w:r w:rsidR="001919F4">
        <w:t>3.7</w:t>
      </w:r>
      <w:r>
        <w:fldChar w:fldCharType="end"/>
      </w:r>
      <w:r>
        <w:t>). This allows tools to include information about the edge traversal that is not explicitly specified in the SARIF format.</w:t>
      </w:r>
    </w:p>
    <w:p w14:paraId="04086246" w14:textId="77777777" w:rsidR="00DF650B" w:rsidRDefault="00DF650B" w:rsidP="00603F38">
      <w:pPr>
        <w:pStyle w:val="Heading2"/>
        <w:numPr>
          <w:ilvl w:val="1"/>
          <w:numId w:val="2"/>
        </w:numPr>
      </w:pPr>
      <w:bookmarkStart w:id="896" w:name="_Ref493427479"/>
      <w:bookmarkStart w:id="897" w:name="_Toc516224920"/>
      <w:bookmarkStart w:id="898" w:name="_Toc517436173"/>
      <w:r>
        <w:t>stack object</w:t>
      </w:r>
      <w:bookmarkEnd w:id="896"/>
      <w:bookmarkEnd w:id="897"/>
      <w:bookmarkEnd w:id="898"/>
    </w:p>
    <w:p w14:paraId="50AED565" w14:textId="77777777" w:rsidR="00DF650B" w:rsidRDefault="00DF650B" w:rsidP="00603F38">
      <w:pPr>
        <w:pStyle w:val="Heading3"/>
        <w:numPr>
          <w:ilvl w:val="2"/>
          <w:numId w:val="2"/>
        </w:numPr>
      </w:pPr>
      <w:bookmarkStart w:id="899" w:name="_Toc516224921"/>
      <w:bookmarkStart w:id="900" w:name="_Toc517436174"/>
      <w:r>
        <w:t>General</w:t>
      </w:r>
      <w:bookmarkEnd w:id="899"/>
      <w:bookmarkEnd w:id="900"/>
    </w:p>
    <w:p w14:paraId="5E3D65D9" w14:textId="77777777" w:rsidR="00DF650B" w:rsidRPr="00F41277" w:rsidRDefault="00DF650B" w:rsidP="00DF650B">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74790DB8" w14:textId="77777777" w:rsidR="00DF650B" w:rsidRDefault="00DF650B" w:rsidP="00603F38">
      <w:pPr>
        <w:pStyle w:val="Heading3"/>
        <w:numPr>
          <w:ilvl w:val="2"/>
          <w:numId w:val="2"/>
        </w:numPr>
      </w:pPr>
      <w:bookmarkStart w:id="901" w:name="_Ref503361859"/>
      <w:bookmarkStart w:id="902" w:name="_Toc516224922"/>
      <w:bookmarkStart w:id="903" w:name="_Toc517436175"/>
      <w:r>
        <w:t>message property</w:t>
      </w:r>
      <w:bookmarkEnd w:id="901"/>
      <w:bookmarkEnd w:id="902"/>
      <w:bookmarkEnd w:id="903"/>
    </w:p>
    <w:p w14:paraId="63104E84" w14:textId="6D7EEF97" w:rsidR="00DF650B" w:rsidRPr="00F41277" w:rsidRDefault="00DF650B" w:rsidP="00DF650B">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w:t>
      </w:r>
      <w:r w:rsidRPr="00F41277">
        <w:t xml:space="preserve"> relevant to this call stack.</w:t>
      </w:r>
    </w:p>
    <w:p w14:paraId="03A115C4" w14:textId="77777777" w:rsidR="00DF650B" w:rsidRDefault="00DF650B" w:rsidP="00603F38">
      <w:pPr>
        <w:pStyle w:val="Heading3"/>
        <w:numPr>
          <w:ilvl w:val="2"/>
          <w:numId w:val="2"/>
        </w:numPr>
      </w:pPr>
      <w:bookmarkStart w:id="904" w:name="_Toc516224923"/>
      <w:bookmarkStart w:id="905" w:name="_Toc517436176"/>
      <w:r>
        <w:t>frames property</w:t>
      </w:r>
      <w:bookmarkEnd w:id="904"/>
      <w:bookmarkEnd w:id="905"/>
    </w:p>
    <w:p w14:paraId="55CCC4B0" w14:textId="3EB5EFC8" w:rsidR="00DF650B" w:rsidRDefault="00DF650B" w:rsidP="00DF650B">
      <w:r>
        <w:t xml:space="preserve">A stack object </w:t>
      </w:r>
      <w:r w:rsidRPr="00F41277">
        <w:rPr>
          <w:b/>
        </w:rPr>
        <w:t>SHALL</w:t>
      </w:r>
      <w:r>
        <w:t xml:space="preserve"> contain a property named </w:t>
      </w:r>
      <w:r w:rsidRPr="00F41277">
        <w:rPr>
          <w:rStyle w:val="CODEtemp"/>
        </w:rPr>
        <w:t>frames</w:t>
      </w:r>
      <w:r>
        <w:t xml:space="preserve"> whose value is an array of one or more </w:t>
      </w:r>
      <w:r w:rsidRPr="00F41277">
        <w:rPr>
          <w:rStyle w:val="CODEtemp"/>
        </w:rPr>
        <w:t>stackFrame</w:t>
      </w:r>
      <w:r>
        <w:t xml:space="preserve"> objects (§</w:t>
      </w:r>
      <w:r>
        <w:fldChar w:fldCharType="begin"/>
      </w:r>
      <w:r>
        <w:instrText xml:space="preserve"> REF _Ref493494398 \w \h </w:instrText>
      </w:r>
      <w:r>
        <w:fldChar w:fldCharType="separate"/>
      </w:r>
      <w:r w:rsidR="001919F4">
        <w:t>3.33</w:t>
      </w:r>
      <w:r>
        <w:fldChar w:fldCharType="end"/>
      </w:r>
      <w:r>
        <w:t xml:space="preserve">). This array </w:t>
      </w:r>
      <w:r w:rsidRPr="00F41277">
        <w:rPr>
          <w:b/>
        </w:rPr>
        <w:t>SHALL</w:t>
      </w:r>
      <w:r>
        <w:t xml:space="preserve"> include every function call in the stack for which the tool </w:t>
      </w:r>
      <w:r>
        <w:lastRenderedPageBreak/>
        <w:t xml:space="preserve">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BA26E87" w14:textId="77777777" w:rsidR="00DF650B" w:rsidRDefault="00DF650B" w:rsidP="00DF650B">
      <w:pPr>
        <w:pStyle w:val="Note"/>
      </w:pPr>
      <w:r>
        <w:t>NOTE 1: It is possible for the same frame to occur multiple times if the call stack includes a recursion.</w:t>
      </w:r>
    </w:p>
    <w:p w14:paraId="1176FBAD" w14:textId="77777777" w:rsidR="00DF650B" w:rsidRPr="00F41277" w:rsidRDefault="00DF650B" w:rsidP="00DF650B">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1CA1CC07" w14:textId="77777777" w:rsidR="00DF650B" w:rsidRDefault="00DF650B" w:rsidP="00603F38">
      <w:pPr>
        <w:pStyle w:val="Heading3"/>
        <w:numPr>
          <w:ilvl w:val="2"/>
          <w:numId w:val="2"/>
        </w:numPr>
      </w:pPr>
      <w:bookmarkStart w:id="906" w:name="_Toc516224924"/>
      <w:bookmarkStart w:id="907" w:name="_Toc517436177"/>
      <w:r>
        <w:t>properties property</w:t>
      </w:r>
      <w:bookmarkEnd w:id="906"/>
      <w:bookmarkEnd w:id="907"/>
    </w:p>
    <w:p w14:paraId="061CFA85" w14:textId="364AD21C" w:rsidR="00DF650B" w:rsidRPr="00F41277" w:rsidRDefault="00DF650B" w:rsidP="00DF650B">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properties</w:t>
      </w:r>
      <w:r w:rsidRPr="00F41277">
        <w:t xml:space="preserve"> whose value is a property bag (§</w:t>
      </w:r>
      <w:r>
        <w:fldChar w:fldCharType="begin"/>
      </w:r>
      <w:r>
        <w:instrText xml:space="preserve"> REF _Ref493408960 \w \h </w:instrText>
      </w:r>
      <w:r>
        <w:fldChar w:fldCharType="separate"/>
      </w:r>
      <w:r w:rsidR="001919F4">
        <w:t>3.7</w:t>
      </w:r>
      <w:r>
        <w:fldChar w:fldCharType="end"/>
      </w:r>
      <w:r w:rsidRPr="00F41277">
        <w:t>). This allows tools to include information about the stack that is not explicitly specified in the SARIF format.</w:t>
      </w:r>
    </w:p>
    <w:p w14:paraId="20C368DB" w14:textId="77777777" w:rsidR="00DF650B" w:rsidRDefault="00DF650B" w:rsidP="00603F38">
      <w:pPr>
        <w:pStyle w:val="Heading2"/>
        <w:numPr>
          <w:ilvl w:val="1"/>
          <w:numId w:val="2"/>
        </w:numPr>
      </w:pPr>
      <w:bookmarkStart w:id="908" w:name="_Ref493494398"/>
      <w:bookmarkStart w:id="909" w:name="_Toc516224925"/>
      <w:bookmarkStart w:id="910" w:name="_Toc517436178"/>
      <w:r>
        <w:t>stackFrame object</w:t>
      </w:r>
      <w:bookmarkEnd w:id="908"/>
      <w:bookmarkEnd w:id="909"/>
      <w:bookmarkEnd w:id="910"/>
    </w:p>
    <w:p w14:paraId="039A574E" w14:textId="77777777" w:rsidR="00DF650B" w:rsidRDefault="00DF650B" w:rsidP="00603F38">
      <w:pPr>
        <w:pStyle w:val="Heading3"/>
        <w:numPr>
          <w:ilvl w:val="2"/>
          <w:numId w:val="2"/>
        </w:numPr>
      </w:pPr>
      <w:bookmarkStart w:id="911" w:name="_Toc516224926"/>
      <w:bookmarkStart w:id="912" w:name="_Toc517436179"/>
      <w:r>
        <w:t>General</w:t>
      </w:r>
      <w:bookmarkEnd w:id="911"/>
      <w:bookmarkEnd w:id="912"/>
    </w:p>
    <w:p w14:paraId="5313F239" w14:textId="00C485D0" w:rsidR="00DF650B" w:rsidRPr="00F41277" w:rsidRDefault="00DF650B" w:rsidP="00DF650B">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1919F4">
        <w:t>3.32</w:t>
      </w:r>
      <w:r>
        <w:fldChar w:fldCharType="end"/>
      </w:r>
      <w:r w:rsidRPr="00F41277">
        <w:t>).</w:t>
      </w:r>
    </w:p>
    <w:p w14:paraId="3F4058F6" w14:textId="77777777" w:rsidR="00DF650B" w:rsidRDefault="00DF650B" w:rsidP="00603F38">
      <w:pPr>
        <w:pStyle w:val="Heading3"/>
        <w:numPr>
          <w:ilvl w:val="2"/>
          <w:numId w:val="2"/>
        </w:numPr>
      </w:pPr>
      <w:bookmarkStart w:id="913" w:name="_Ref503362303"/>
      <w:bookmarkStart w:id="914" w:name="_Toc516224927"/>
      <w:bookmarkStart w:id="915" w:name="_Toc517436180"/>
      <w:r>
        <w:t>location property</w:t>
      </w:r>
      <w:bookmarkEnd w:id="913"/>
      <w:bookmarkEnd w:id="914"/>
      <w:bookmarkEnd w:id="915"/>
    </w:p>
    <w:p w14:paraId="22A1B08F" w14:textId="692B3A94" w:rsidR="00DF650B" w:rsidRPr="00D10846" w:rsidRDefault="00DF650B" w:rsidP="00DF650B">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rsidR="001919F4">
        <w:t>3.20</w:t>
      </w:r>
      <w:r>
        <w:fldChar w:fldCharType="end"/>
      </w:r>
      <w:r>
        <w:t>) specifying the location to which this stack frame refers.</w:t>
      </w:r>
    </w:p>
    <w:p w14:paraId="2FFF1399" w14:textId="77777777" w:rsidR="00DF650B" w:rsidRDefault="00DF650B" w:rsidP="00603F38">
      <w:pPr>
        <w:pStyle w:val="Heading3"/>
        <w:numPr>
          <w:ilvl w:val="2"/>
          <w:numId w:val="2"/>
        </w:numPr>
      </w:pPr>
      <w:bookmarkStart w:id="916" w:name="_Toc516224928"/>
      <w:bookmarkStart w:id="917" w:name="_Toc517436181"/>
      <w:r>
        <w:t>module property</w:t>
      </w:r>
      <w:bookmarkEnd w:id="916"/>
      <w:bookmarkEnd w:id="917"/>
    </w:p>
    <w:p w14:paraId="679FB084" w14:textId="77777777" w:rsidR="00DF650B" w:rsidRPr="00E66BA0" w:rsidRDefault="00DF650B" w:rsidP="00DF650B">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443B348" w14:textId="77777777" w:rsidR="00DF650B" w:rsidRDefault="00DF650B" w:rsidP="00603F38">
      <w:pPr>
        <w:pStyle w:val="Heading3"/>
        <w:numPr>
          <w:ilvl w:val="2"/>
          <w:numId w:val="2"/>
        </w:numPr>
      </w:pPr>
      <w:bookmarkStart w:id="918" w:name="_Toc516224929"/>
      <w:bookmarkStart w:id="919" w:name="_Toc517436182"/>
      <w:r>
        <w:t>threadId property</w:t>
      </w:r>
      <w:bookmarkEnd w:id="918"/>
      <w:bookmarkEnd w:id="919"/>
    </w:p>
    <w:p w14:paraId="6441D09B" w14:textId="77777777" w:rsidR="00DF650B" w:rsidRPr="00E66BA0" w:rsidRDefault="00DF650B" w:rsidP="00DF650B">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4BECC976" w14:textId="77777777" w:rsidR="00DF650B" w:rsidRDefault="00DF650B" w:rsidP="00603F38">
      <w:pPr>
        <w:pStyle w:val="Heading3"/>
        <w:numPr>
          <w:ilvl w:val="2"/>
          <w:numId w:val="2"/>
        </w:numPr>
      </w:pPr>
      <w:bookmarkStart w:id="920" w:name="_Toc516224930"/>
      <w:bookmarkStart w:id="921" w:name="_Toc517436183"/>
      <w:r>
        <w:t>address property</w:t>
      </w:r>
      <w:bookmarkEnd w:id="920"/>
      <w:bookmarkEnd w:id="921"/>
    </w:p>
    <w:p w14:paraId="55F99712" w14:textId="77777777" w:rsidR="00DF650B" w:rsidRPr="00E06227" w:rsidRDefault="00DF650B" w:rsidP="00DF650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w:t>
      </w:r>
      <w:r w:rsidRPr="00A91CEB">
        <w:rPr>
          <w:rStyle w:val="CODEtemp"/>
        </w:rPr>
        <w:t>address</w:t>
      </w:r>
      <w:r w:rsidRPr="00A91CEB">
        <w:t xml:space="preserve"> whose value is a non-negative integer containing the address in memory of the location represented by this stack frame.</w:t>
      </w:r>
    </w:p>
    <w:p w14:paraId="63257A42" w14:textId="77777777" w:rsidR="00DF650B" w:rsidRDefault="00DF650B" w:rsidP="00603F38">
      <w:pPr>
        <w:pStyle w:val="Heading3"/>
        <w:numPr>
          <w:ilvl w:val="2"/>
          <w:numId w:val="2"/>
        </w:numPr>
      </w:pPr>
      <w:bookmarkStart w:id="922" w:name="_Toc516224931"/>
      <w:bookmarkStart w:id="923" w:name="_Toc517436184"/>
      <w:r>
        <w:t>offset property</w:t>
      </w:r>
      <w:bookmarkEnd w:id="922"/>
      <w:bookmarkEnd w:id="923"/>
    </w:p>
    <w:p w14:paraId="2FD02552" w14:textId="77777777" w:rsidR="00DF650B" w:rsidRDefault="00DF650B" w:rsidP="00DF650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w:t>
      </w:r>
      <w:r w:rsidRPr="00A91CEB">
        <w:rPr>
          <w:rStyle w:val="CODEtemp"/>
        </w:rPr>
        <w:t>offset</w:t>
      </w:r>
      <w:r w:rsidRPr="00A91CEB">
        <w:t xml:space="preserve"> whose value is a non-negative integer containing the byte offset of the location represented by this stack frame from the start of the method represented by this stack frame.</w:t>
      </w:r>
    </w:p>
    <w:p w14:paraId="5F34917B" w14:textId="5DFCA98A" w:rsidR="00DF650B" w:rsidRPr="002B41B0" w:rsidRDefault="00DF650B" w:rsidP="00DF650B">
      <w:pPr>
        <w:pStyle w:val="Note"/>
        <w:rPr>
          <w:rFonts w:ascii="Times New Roman" w:hAnsi="Times New Roman"/>
          <w:sz w:val="24"/>
        </w:rPr>
      </w:pPr>
      <w:r>
        <w:t xml:space="preserve">NOTE: This is distinct from the </w:t>
      </w:r>
      <w:r>
        <w:rPr>
          <w:rStyle w:val="CODEtemp"/>
        </w:rPr>
        <w:t>physicalLocation.region.byteOffset</w:t>
      </w:r>
      <w:r>
        <w:t xml:space="preserve"> property (§</w:t>
      </w:r>
      <w:r>
        <w:fldChar w:fldCharType="begin"/>
      </w:r>
      <w:r>
        <w:instrText xml:space="preserve"> REF _Ref515544104 \r \h </w:instrText>
      </w:r>
      <w:r>
        <w:fldChar w:fldCharType="separate"/>
      </w:r>
      <w:r w:rsidR="001919F4">
        <w:t>3.22.11</w:t>
      </w:r>
      <w:r>
        <w:fldChar w:fldCharType="end"/>
      </w:r>
      <w:r>
        <w:t xml:space="preserve">), if any, specified by the </w:t>
      </w:r>
      <w:r>
        <w:rPr>
          <w:rStyle w:val="CODEtemp"/>
        </w:rPr>
        <w:t>physicalLocation</w:t>
      </w:r>
      <w:r>
        <w:t xml:space="preserve"> property (§</w:t>
      </w:r>
      <w:r>
        <w:fldChar w:fldCharType="begin"/>
      </w:r>
      <w:r>
        <w:instrText xml:space="preserve"> REF _Ref503362303 \r \h </w:instrText>
      </w:r>
      <w:r>
        <w:fldChar w:fldCharType="separate"/>
      </w:r>
      <w:r w:rsidR="001919F4">
        <w:t>3.33.2</w:t>
      </w:r>
      <w:r>
        <w:fldChar w:fldCharType="end"/>
      </w:r>
      <w:r>
        <w:t xml:space="preserve">). </w:t>
      </w:r>
      <w:r>
        <w:rPr>
          <w:rStyle w:val="CODEtemp"/>
        </w:rPr>
        <w:t>physicalLocation.region.byteOffset</w:t>
      </w:r>
      <w:r>
        <w:t xml:space="preserve"> specifies an offset from the start of a file, not from the start of a method.</w:t>
      </w:r>
    </w:p>
    <w:p w14:paraId="7EBDFB97" w14:textId="77777777" w:rsidR="00DF650B" w:rsidRDefault="00DF650B" w:rsidP="00603F38">
      <w:pPr>
        <w:pStyle w:val="Heading3"/>
        <w:numPr>
          <w:ilvl w:val="2"/>
          <w:numId w:val="2"/>
        </w:numPr>
      </w:pPr>
      <w:bookmarkStart w:id="924" w:name="_Toc516224932"/>
      <w:bookmarkStart w:id="925" w:name="_Toc517436185"/>
      <w:r>
        <w:t>parameters property</w:t>
      </w:r>
      <w:bookmarkEnd w:id="924"/>
      <w:bookmarkEnd w:id="925"/>
    </w:p>
    <w:p w14:paraId="5969BCE0" w14:textId="77777777" w:rsidR="00DF650B" w:rsidRPr="00A91CEB" w:rsidRDefault="00DF650B" w:rsidP="00DF650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 strings representing the parameters of the function call represented by this stack frame.</w:t>
      </w:r>
    </w:p>
    <w:p w14:paraId="487FC24E" w14:textId="77777777" w:rsidR="00DF650B" w:rsidRDefault="00DF650B" w:rsidP="00603F38">
      <w:pPr>
        <w:pStyle w:val="Heading3"/>
        <w:numPr>
          <w:ilvl w:val="2"/>
          <w:numId w:val="2"/>
        </w:numPr>
      </w:pPr>
      <w:bookmarkStart w:id="926" w:name="_Toc516224933"/>
      <w:bookmarkStart w:id="927" w:name="_Toc517436186"/>
      <w:r>
        <w:lastRenderedPageBreak/>
        <w:t>properties property</w:t>
      </w:r>
      <w:bookmarkEnd w:id="926"/>
      <w:bookmarkEnd w:id="927"/>
    </w:p>
    <w:p w14:paraId="684DF783" w14:textId="604447F1" w:rsidR="00DF650B" w:rsidRPr="00A91CEB" w:rsidRDefault="00DF650B" w:rsidP="00DF650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w:t>
      </w:r>
      <w:r w:rsidRPr="00A91CEB">
        <w:rPr>
          <w:rStyle w:val="CODEtemp"/>
        </w:rPr>
        <w:t>properties</w:t>
      </w:r>
      <w:r w:rsidRPr="00A91CEB">
        <w:t xml:space="preserve"> whose value is a property bag (§</w:t>
      </w:r>
      <w:r>
        <w:fldChar w:fldCharType="begin"/>
      </w:r>
      <w:r>
        <w:instrText xml:space="preserve"> REF _Ref493408960 \w \h </w:instrText>
      </w:r>
      <w:r>
        <w:fldChar w:fldCharType="separate"/>
      </w:r>
      <w:r w:rsidR="001919F4">
        <w:t>3.7</w:t>
      </w:r>
      <w:r>
        <w:fldChar w:fldCharType="end"/>
      </w:r>
      <w:r w:rsidRPr="00A91CEB">
        <w:t>). This allows tools to include information about the stack frame that is not explicitly specified in the SARIF format.</w:t>
      </w:r>
    </w:p>
    <w:p w14:paraId="121D39E1" w14:textId="77777777" w:rsidR="00DF650B" w:rsidRDefault="00DF650B" w:rsidP="00603F38">
      <w:pPr>
        <w:pStyle w:val="Heading2"/>
        <w:numPr>
          <w:ilvl w:val="1"/>
          <w:numId w:val="2"/>
        </w:numPr>
      </w:pPr>
      <w:bookmarkStart w:id="928" w:name="_Ref493427581"/>
      <w:bookmarkStart w:id="929" w:name="_Ref493427754"/>
      <w:bookmarkStart w:id="930" w:name="_Toc516224934"/>
      <w:bookmarkStart w:id="931" w:name="_Toc517436187"/>
      <w:r>
        <w:t>threadFlowLocation object</w:t>
      </w:r>
      <w:bookmarkEnd w:id="928"/>
      <w:bookmarkEnd w:id="929"/>
      <w:bookmarkEnd w:id="930"/>
      <w:bookmarkEnd w:id="931"/>
    </w:p>
    <w:p w14:paraId="064225B0" w14:textId="77777777" w:rsidR="00DF650B" w:rsidRDefault="00DF650B" w:rsidP="00603F38">
      <w:pPr>
        <w:pStyle w:val="Heading3"/>
        <w:numPr>
          <w:ilvl w:val="2"/>
          <w:numId w:val="2"/>
        </w:numPr>
      </w:pPr>
      <w:bookmarkStart w:id="932" w:name="_Toc516224935"/>
      <w:bookmarkStart w:id="933" w:name="_Toc517436188"/>
      <w:r>
        <w:t>General</w:t>
      </w:r>
      <w:bookmarkEnd w:id="932"/>
      <w:bookmarkEnd w:id="933"/>
    </w:p>
    <w:p w14:paraId="32AC8636" w14:textId="77777777" w:rsidR="00DF650B" w:rsidRPr="00A91CEB" w:rsidRDefault="00DF650B" w:rsidP="00DF650B">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1FA5A514" w14:textId="77777777" w:rsidR="00DF650B" w:rsidRDefault="00DF650B" w:rsidP="00603F38">
      <w:pPr>
        <w:pStyle w:val="Heading3"/>
        <w:numPr>
          <w:ilvl w:val="2"/>
          <w:numId w:val="2"/>
        </w:numPr>
      </w:pPr>
      <w:bookmarkStart w:id="934" w:name="_Toc516224936"/>
      <w:bookmarkStart w:id="935" w:name="_Toc517436189"/>
      <w:r>
        <w:t>step property</w:t>
      </w:r>
      <w:bookmarkEnd w:id="934"/>
      <w:bookmarkEnd w:id="935"/>
    </w:p>
    <w:p w14:paraId="30BAB37A" w14:textId="77777777" w:rsidR="00DF650B" w:rsidRDefault="00DF650B" w:rsidP="00DF650B">
      <w:r>
        <w:t xml:space="preserve">A </w:t>
      </w:r>
      <w:r>
        <w:rPr>
          <w:rStyle w:val="CODEtemp"/>
        </w:rPr>
        <w:t>thread</w:t>
      </w:r>
      <w:r w:rsidRPr="003A2BC1">
        <w:rPr>
          <w:rStyle w:val="CODEtemp"/>
        </w:rPr>
        <w:t>FlowLocation</w:t>
      </w:r>
      <w:r>
        <w:t xml:space="preserve"> object </w:t>
      </w:r>
      <w:r w:rsidRPr="00A91CEB">
        <w:rPr>
          <w:b/>
        </w:rPr>
        <w:t>MAY</w:t>
      </w:r>
      <w:r>
        <w:t xml:space="preserve"> contain a property named </w:t>
      </w:r>
      <w:r w:rsidRPr="00A91CEB">
        <w:rPr>
          <w:rStyle w:val="CODEtemp"/>
        </w:rPr>
        <w:t>step</w:t>
      </w:r>
      <w:r>
        <w:t xml:space="preserve"> whose value is an integer specifying the 1-based sequence number of the location within the thread flow: 1 for the first location, 2 for the second, and so on.</w:t>
      </w:r>
    </w:p>
    <w:p w14:paraId="0584268A" w14:textId="77777777" w:rsidR="00DF650B" w:rsidRDefault="00DF650B" w:rsidP="00DF650B">
      <w:pPr>
        <w:pStyle w:val="Note"/>
      </w:pPr>
      <w:r>
        <w:t>NOTE: This property has two primary purposes:</w:t>
      </w:r>
    </w:p>
    <w:p w14:paraId="39C74018" w14:textId="77777777" w:rsidR="00DF650B" w:rsidRDefault="00DF650B" w:rsidP="00603F38">
      <w:pPr>
        <w:pStyle w:val="Note"/>
        <w:numPr>
          <w:ilvl w:val="0"/>
          <w:numId w:val="15"/>
        </w:numPr>
      </w:pPr>
      <w:r>
        <w:t>A viewer can display the identifier next to each location when it displays a thread flow.</w:t>
      </w:r>
    </w:p>
    <w:p w14:paraId="2BF2A8E5" w14:textId="77777777" w:rsidR="00DF650B" w:rsidRPr="00A91CEB" w:rsidRDefault="00DF650B" w:rsidP="00603F38">
      <w:pPr>
        <w:pStyle w:val="Note"/>
        <w:numPr>
          <w:ilvl w:val="0"/>
          <w:numId w:val="15"/>
        </w:numPr>
      </w:pPr>
      <w:r>
        <w:t>A user reading the log file can easily refer to the location in conversation, for example, “I think the problem occurs at step 6.”</w:t>
      </w:r>
    </w:p>
    <w:p w14:paraId="17461A4F" w14:textId="77777777" w:rsidR="00DF650B" w:rsidRDefault="00DF650B" w:rsidP="00603F38">
      <w:pPr>
        <w:pStyle w:val="Heading3"/>
        <w:numPr>
          <w:ilvl w:val="2"/>
          <w:numId w:val="2"/>
        </w:numPr>
      </w:pPr>
      <w:bookmarkStart w:id="936" w:name="_Ref493497783"/>
      <w:bookmarkStart w:id="937" w:name="_Ref493499799"/>
      <w:bookmarkStart w:id="938" w:name="_Toc516224937"/>
      <w:bookmarkStart w:id="939" w:name="_Toc517436190"/>
      <w:r>
        <w:t>location property</w:t>
      </w:r>
      <w:bookmarkEnd w:id="936"/>
      <w:bookmarkEnd w:id="937"/>
      <w:bookmarkEnd w:id="938"/>
      <w:bookmarkEnd w:id="939"/>
    </w:p>
    <w:p w14:paraId="776BF641" w14:textId="3776A96C" w:rsidR="00DF650B" w:rsidRDefault="00DF650B" w:rsidP="00DF650B">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1919F4">
        <w:t>3.20</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03D3063E" w14:textId="02DBB554" w:rsidR="00DF650B" w:rsidRDefault="00DF650B" w:rsidP="00DF650B">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rsidR="001919F4">
        <w:t>3.20.4</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51A317EB" w14:textId="77777777" w:rsidR="00DF650B" w:rsidRDefault="00DF650B" w:rsidP="00DF650B">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78D97054" w14:textId="304C7B9E" w:rsidR="00DF650B" w:rsidRPr="00CA44FF" w:rsidRDefault="00DF650B" w:rsidP="00DF650B">
      <w:pPr>
        <w:pStyle w:val="Note"/>
      </w:pPr>
      <w:r>
        <w:t xml:space="preserve">Note the use of </w:t>
      </w:r>
      <w:r w:rsidRPr="00CA44FF">
        <w:rPr>
          <w:rStyle w:val="CODEtemp"/>
        </w:rPr>
        <w:t>executionOrder</w:t>
      </w:r>
      <w:r>
        <w:t xml:space="preserve"> (§</w:t>
      </w:r>
      <w:r>
        <w:fldChar w:fldCharType="begin"/>
      </w:r>
      <w:r>
        <w:instrText xml:space="preserve"> REF _Ref510008873 \r \h </w:instrText>
      </w:r>
      <w:r>
        <w:fldChar w:fldCharType="separate"/>
      </w:r>
      <w:r w:rsidR="001919F4">
        <w:t>3.34.9</w:t>
      </w:r>
      <w:r>
        <w:fldChar w:fldCharType="end"/>
      </w:r>
      <w:r>
        <w:t>) to ensure that the location in the external program executes before the location in the program being analyzed.</w:t>
      </w:r>
    </w:p>
    <w:p w14:paraId="48B73E2D" w14:textId="06EB05C1" w:rsidR="00DF650B" w:rsidRDefault="00DF650B" w:rsidP="00DF650B">
      <w:pPr>
        <w:pStyle w:val="Codesmall"/>
      </w:pPr>
      <w:r>
        <w:t>{                                         # A codeFlow object (§</w:t>
      </w:r>
      <w:r>
        <w:fldChar w:fldCharType="begin"/>
      </w:r>
      <w:r>
        <w:instrText xml:space="preserve"> REF _Ref510008325 \r \h </w:instrText>
      </w:r>
      <w:r>
        <w:fldChar w:fldCharType="separate"/>
      </w:r>
      <w:r w:rsidR="001919F4">
        <w:t>3.25</w:t>
      </w:r>
      <w:r>
        <w:fldChar w:fldCharType="end"/>
      </w:r>
      <w:r>
        <w:t>).</w:t>
      </w:r>
    </w:p>
    <w:p w14:paraId="38D92156" w14:textId="55AF1006" w:rsidR="00DF650B" w:rsidRDefault="00DF650B" w:rsidP="00DF650B">
      <w:pPr>
        <w:pStyle w:val="Codesmall"/>
      </w:pPr>
      <w:r>
        <w:t xml:space="preserve">  "threadFlows": [                        # See §</w:t>
      </w:r>
      <w:r>
        <w:fldChar w:fldCharType="begin"/>
      </w:r>
      <w:r>
        <w:instrText xml:space="preserve"> REF _Ref510008358 \r \h </w:instrText>
      </w:r>
      <w:r>
        <w:fldChar w:fldCharType="separate"/>
      </w:r>
      <w:r w:rsidR="001919F4">
        <w:t>3.25.3</w:t>
      </w:r>
      <w:r>
        <w:fldChar w:fldCharType="end"/>
      </w:r>
      <w:r>
        <w:t>.</w:t>
      </w:r>
    </w:p>
    <w:p w14:paraId="7CE0A3AD" w14:textId="71639F4F" w:rsidR="00DF650B" w:rsidRDefault="00DF650B" w:rsidP="00DF650B">
      <w:pPr>
        <w:pStyle w:val="Codesmall"/>
      </w:pPr>
      <w:r>
        <w:t xml:space="preserve">    {                                     # A threadFlow object (§</w:t>
      </w:r>
      <w:r>
        <w:fldChar w:fldCharType="begin"/>
      </w:r>
      <w:r>
        <w:instrText xml:space="preserve"> REF _Ref493427364 \r \h </w:instrText>
      </w:r>
      <w:r>
        <w:fldChar w:fldCharType="separate"/>
      </w:r>
      <w:r w:rsidR="001919F4">
        <w:t>3.26</w:t>
      </w:r>
      <w:r>
        <w:fldChar w:fldCharType="end"/>
      </w:r>
      <w:r>
        <w:t>).</w:t>
      </w:r>
    </w:p>
    <w:p w14:paraId="50F40FF8" w14:textId="53135899" w:rsidR="00DF650B" w:rsidRDefault="00DF650B" w:rsidP="00DF650B">
      <w:pPr>
        <w:pStyle w:val="Codesmall"/>
      </w:pPr>
      <w:r>
        <w:t xml:space="preserve">      "message": {                        # See §</w:t>
      </w:r>
      <w:r>
        <w:fldChar w:fldCharType="begin"/>
      </w:r>
      <w:r>
        <w:instrText xml:space="preserve"> REF _Ref503361742 \r \h </w:instrText>
      </w:r>
      <w:r>
        <w:fldChar w:fldCharType="separate"/>
      </w:r>
      <w:r w:rsidR="001919F4">
        <w:t>3.26.3</w:t>
      </w:r>
      <w:r>
        <w:fldChar w:fldCharType="end"/>
      </w:r>
      <w:r>
        <w:t>.</w:t>
      </w:r>
    </w:p>
    <w:p w14:paraId="3E157B21" w14:textId="77777777" w:rsidR="00DF650B" w:rsidRDefault="00DF650B" w:rsidP="00DF650B">
      <w:pPr>
        <w:pStyle w:val="Codesmall"/>
      </w:pPr>
      <w:r>
        <w:t xml:space="preserve">        "text": "An external program."</w:t>
      </w:r>
    </w:p>
    <w:p w14:paraId="59217941" w14:textId="77777777" w:rsidR="00DF650B" w:rsidRDefault="00DF650B" w:rsidP="00DF650B">
      <w:pPr>
        <w:pStyle w:val="Codesmall"/>
      </w:pPr>
      <w:r>
        <w:t xml:space="preserve">      },</w:t>
      </w:r>
    </w:p>
    <w:p w14:paraId="74358B67" w14:textId="7343E795" w:rsidR="00DF650B" w:rsidRDefault="00DF650B" w:rsidP="00DF650B">
      <w:pPr>
        <w:pStyle w:val="Codesmall"/>
      </w:pPr>
      <w:r>
        <w:t xml:space="preserve">      "locations": [                      # See §</w:t>
      </w:r>
      <w:r>
        <w:fldChar w:fldCharType="begin"/>
      </w:r>
      <w:r>
        <w:instrText xml:space="preserve"> REF _Ref510008412 \r \h </w:instrText>
      </w:r>
      <w:r>
        <w:fldChar w:fldCharType="separate"/>
      </w:r>
      <w:r w:rsidR="001919F4">
        <w:t>3.26.4</w:t>
      </w:r>
      <w:r>
        <w:fldChar w:fldCharType="end"/>
      </w:r>
      <w:r>
        <w:t>.</w:t>
      </w:r>
    </w:p>
    <w:p w14:paraId="4531D19F" w14:textId="77777777" w:rsidR="00DF650B" w:rsidRDefault="00DF650B" w:rsidP="00DF650B">
      <w:pPr>
        <w:pStyle w:val="Codesmall"/>
      </w:pPr>
      <w:r>
        <w:t xml:space="preserve">        {                                 # A threadFlowLocation object.</w:t>
      </w:r>
    </w:p>
    <w:p w14:paraId="2343AD7C" w14:textId="77777777" w:rsidR="00DF650B" w:rsidRDefault="00DF650B" w:rsidP="00DF650B">
      <w:pPr>
        <w:pStyle w:val="Codesmall"/>
      </w:pPr>
      <w:r>
        <w:t xml:space="preserve">          "executionOrder": 1,</w:t>
      </w:r>
    </w:p>
    <w:p w14:paraId="76633706" w14:textId="77777777" w:rsidR="00DF650B" w:rsidRDefault="00DF650B" w:rsidP="00DF650B">
      <w:pPr>
        <w:pStyle w:val="Codesmall"/>
      </w:pPr>
      <w:r>
        <w:t xml:space="preserve">          "location": {                   # A location object with only a message.</w:t>
      </w:r>
    </w:p>
    <w:p w14:paraId="5742DE3C" w14:textId="77777777" w:rsidR="00DF650B" w:rsidRDefault="00DF650B" w:rsidP="00DF650B">
      <w:pPr>
        <w:pStyle w:val="Codesmall"/>
      </w:pPr>
      <w:r>
        <w:t xml:space="preserve">            "message": {</w:t>
      </w:r>
    </w:p>
    <w:p w14:paraId="3B5483C8" w14:textId="77777777" w:rsidR="00DF650B" w:rsidRDefault="00DF650B" w:rsidP="00DF650B">
      <w:pPr>
        <w:pStyle w:val="Codesmall"/>
      </w:pPr>
      <w:r>
        <w:t xml:space="preserve">              "text": "File is now locked."</w:t>
      </w:r>
    </w:p>
    <w:p w14:paraId="34505D48" w14:textId="77777777" w:rsidR="00DF650B" w:rsidRDefault="00DF650B" w:rsidP="00DF650B">
      <w:pPr>
        <w:pStyle w:val="Codesmall"/>
      </w:pPr>
      <w:r>
        <w:t xml:space="preserve">            }</w:t>
      </w:r>
    </w:p>
    <w:p w14:paraId="0A1773E4" w14:textId="77777777" w:rsidR="00DF650B" w:rsidRDefault="00DF650B" w:rsidP="00DF650B">
      <w:pPr>
        <w:pStyle w:val="Codesmall"/>
      </w:pPr>
      <w:r>
        <w:lastRenderedPageBreak/>
        <w:t xml:space="preserve">          }</w:t>
      </w:r>
    </w:p>
    <w:p w14:paraId="40C5B869" w14:textId="77777777" w:rsidR="00DF650B" w:rsidRDefault="00DF650B" w:rsidP="00DF650B">
      <w:pPr>
        <w:pStyle w:val="Codesmall"/>
      </w:pPr>
      <w:r>
        <w:t xml:space="preserve">        }</w:t>
      </w:r>
    </w:p>
    <w:p w14:paraId="7C407207" w14:textId="77777777" w:rsidR="00DF650B" w:rsidRDefault="00DF650B" w:rsidP="00DF650B">
      <w:pPr>
        <w:pStyle w:val="Codesmall"/>
      </w:pPr>
      <w:r>
        <w:t xml:space="preserve">      ]</w:t>
      </w:r>
    </w:p>
    <w:p w14:paraId="4F63673C" w14:textId="77777777" w:rsidR="00DF650B" w:rsidRDefault="00DF650B" w:rsidP="00DF650B">
      <w:pPr>
        <w:pStyle w:val="Codesmall"/>
      </w:pPr>
      <w:r>
        <w:t xml:space="preserve">    },</w:t>
      </w:r>
    </w:p>
    <w:p w14:paraId="337C49D5" w14:textId="77777777" w:rsidR="00DF650B" w:rsidRDefault="00DF650B" w:rsidP="00DF650B">
      <w:pPr>
        <w:pStyle w:val="Codesmall"/>
      </w:pPr>
      <w:r>
        <w:t xml:space="preserve">    {                                     # Another threadFlow object.</w:t>
      </w:r>
    </w:p>
    <w:p w14:paraId="42292C79" w14:textId="77777777" w:rsidR="00DF650B" w:rsidRDefault="00DF650B" w:rsidP="00DF650B">
      <w:pPr>
        <w:pStyle w:val="Codesmall"/>
      </w:pPr>
      <w:r>
        <w:t xml:space="preserve">      "message": {</w:t>
      </w:r>
    </w:p>
    <w:p w14:paraId="409BEB5C" w14:textId="77777777" w:rsidR="00DF650B" w:rsidRDefault="00DF650B" w:rsidP="00DF650B">
      <w:pPr>
        <w:pStyle w:val="Codesmall"/>
      </w:pPr>
      <w:r>
        <w:t xml:space="preserve">        "text": "The program being analyzed."</w:t>
      </w:r>
    </w:p>
    <w:p w14:paraId="38A0F440" w14:textId="77777777" w:rsidR="00DF650B" w:rsidRDefault="00DF650B" w:rsidP="00DF650B">
      <w:pPr>
        <w:pStyle w:val="Codesmall"/>
      </w:pPr>
      <w:r>
        <w:t xml:space="preserve">      },</w:t>
      </w:r>
    </w:p>
    <w:p w14:paraId="11C70E33" w14:textId="77777777" w:rsidR="00DF650B" w:rsidRDefault="00DF650B" w:rsidP="00DF650B">
      <w:pPr>
        <w:pStyle w:val="Codesmall"/>
      </w:pPr>
      <w:r>
        <w:t xml:space="preserve">      "locations": [</w:t>
      </w:r>
    </w:p>
    <w:p w14:paraId="1C7870EE" w14:textId="77777777" w:rsidR="00DF650B" w:rsidRDefault="00DF650B" w:rsidP="00DF650B">
      <w:pPr>
        <w:pStyle w:val="Codesmall"/>
      </w:pPr>
      <w:r>
        <w:t xml:space="preserve">        ...</w:t>
      </w:r>
    </w:p>
    <w:p w14:paraId="539108FE" w14:textId="77777777" w:rsidR="00DF650B" w:rsidRDefault="00DF650B" w:rsidP="00DF650B">
      <w:pPr>
        <w:pStyle w:val="Codesmall"/>
      </w:pPr>
      <w:r>
        <w:t xml:space="preserve">        {</w:t>
      </w:r>
    </w:p>
    <w:p w14:paraId="7E12CA64" w14:textId="77777777" w:rsidR="00DF650B" w:rsidRDefault="00DF650B" w:rsidP="00DF650B">
      <w:pPr>
        <w:pStyle w:val="Codesmall"/>
      </w:pPr>
      <w:r>
        <w:t xml:space="preserve">          "executionOrder": 2,</w:t>
      </w:r>
    </w:p>
    <w:p w14:paraId="31EB6187" w14:textId="77777777" w:rsidR="00DF650B" w:rsidRDefault="00DF650B" w:rsidP="00DF650B">
      <w:pPr>
        <w:pStyle w:val="Codesmall"/>
      </w:pPr>
      <w:r>
        <w:t xml:space="preserve">          "message": {</w:t>
      </w:r>
    </w:p>
    <w:p w14:paraId="2E0953FB" w14:textId="77777777" w:rsidR="00DF650B" w:rsidRDefault="00DF650B" w:rsidP="00DF650B">
      <w:pPr>
        <w:pStyle w:val="Codesmall"/>
      </w:pPr>
      <w:r>
        <w:t xml:space="preserve">            "text": "Attempt to write to the file."</w:t>
      </w:r>
    </w:p>
    <w:p w14:paraId="36E79927" w14:textId="77777777" w:rsidR="00DF650B" w:rsidRDefault="00DF650B" w:rsidP="00DF650B">
      <w:pPr>
        <w:pStyle w:val="Codesmall"/>
      </w:pPr>
      <w:r>
        <w:t xml:space="preserve">          },</w:t>
      </w:r>
    </w:p>
    <w:p w14:paraId="6DEB4641" w14:textId="77777777" w:rsidR="00DF650B" w:rsidRDefault="00DF650B" w:rsidP="00DF650B">
      <w:pPr>
        <w:pStyle w:val="Codesmall"/>
      </w:pPr>
      <w:r>
        <w:t xml:space="preserve">          "location": {</w:t>
      </w:r>
    </w:p>
    <w:p w14:paraId="75F32AB0" w14:textId="77777777" w:rsidR="00DF650B" w:rsidRDefault="00DF650B" w:rsidP="00DF650B">
      <w:pPr>
        <w:pStyle w:val="Codesmall"/>
      </w:pPr>
      <w:r>
        <w:t xml:space="preserve">            "physicalLocation": {</w:t>
      </w:r>
    </w:p>
    <w:p w14:paraId="0CB9A48A" w14:textId="77777777" w:rsidR="00DF650B" w:rsidRDefault="00DF650B" w:rsidP="00DF650B">
      <w:pPr>
        <w:pStyle w:val="Codesmall"/>
      </w:pPr>
      <w:r>
        <w:t xml:space="preserve">              "fileLocation": {</w:t>
      </w:r>
    </w:p>
    <w:p w14:paraId="48EA0CB0" w14:textId="77777777" w:rsidR="00DF650B" w:rsidRDefault="00DF650B" w:rsidP="00DF650B">
      <w:pPr>
        <w:pStyle w:val="Codesmall"/>
      </w:pPr>
      <w:r>
        <w:t xml:space="preserve">                "uri": "io/logger.c",</w:t>
      </w:r>
    </w:p>
    <w:p w14:paraId="55F58B83" w14:textId="77777777" w:rsidR="00DF650B" w:rsidRDefault="00DF650B" w:rsidP="00DF650B">
      <w:pPr>
        <w:pStyle w:val="Codesmall"/>
      </w:pPr>
      <w:r>
        <w:t xml:space="preserve">                "uriBaseId": "SRCROOT"</w:t>
      </w:r>
    </w:p>
    <w:p w14:paraId="47F5F6AF" w14:textId="77777777" w:rsidR="00DF650B" w:rsidRDefault="00DF650B" w:rsidP="00DF650B">
      <w:pPr>
        <w:pStyle w:val="Codesmall"/>
      </w:pPr>
      <w:r>
        <w:t xml:space="preserve">              },</w:t>
      </w:r>
    </w:p>
    <w:p w14:paraId="42056619" w14:textId="77777777" w:rsidR="00DF650B" w:rsidRDefault="00DF650B" w:rsidP="00DF650B">
      <w:pPr>
        <w:pStyle w:val="Codesmall"/>
      </w:pPr>
      <w:r>
        <w:t xml:space="preserve">              "region": {</w:t>
      </w:r>
    </w:p>
    <w:p w14:paraId="642AB4B5" w14:textId="77777777" w:rsidR="00DF650B" w:rsidRDefault="00DF650B" w:rsidP="00DF650B">
      <w:pPr>
        <w:pStyle w:val="Codesmall"/>
      </w:pPr>
      <w:r>
        <w:t xml:space="preserve">                "startLine": 42,</w:t>
      </w:r>
    </w:p>
    <w:p w14:paraId="5563659C" w14:textId="77777777" w:rsidR="00DF650B" w:rsidRDefault="00DF650B" w:rsidP="00DF650B">
      <w:pPr>
        <w:pStyle w:val="Codesmall"/>
      </w:pPr>
      <w:r>
        <w:t xml:space="preserve">                "snippet": {</w:t>
      </w:r>
    </w:p>
    <w:p w14:paraId="613DF40D" w14:textId="77777777" w:rsidR="00DF650B" w:rsidRDefault="00DF650B" w:rsidP="00DF650B">
      <w:pPr>
        <w:pStyle w:val="Codesmall"/>
      </w:pPr>
      <w:r>
        <w:t xml:space="preserve">                  "text": "    fprintf(fd, "test\\n");\n"</w:t>
      </w:r>
    </w:p>
    <w:p w14:paraId="20C88385" w14:textId="77777777" w:rsidR="00DF650B" w:rsidRDefault="00DF650B" w:rsidP="00DF650B">
      <w:pPr>
        <w:pStyle w:val="Codesmall"/>
      </w:pPr>
      <w:r>
        <w:t xml:space="preserve">                }</w:t>
      </w:r>
    </w:p>
    <w:p w14:paraId="476A5544" w14:textId="77777777" w:rsidR="00DF650B" w:rsidRDefault="00DF650B" w:rsidP="00DF650B">
      <w:pPr>
        <w:pStyle w:val="Codesmall"/>
      </w:pPr>
      <w:r>
        <w:t xml:space="preserve">              } </w:t>
      </w:r>
    </w:p>
    <w:p w14:paraId="5555E446" w14:textId="77777777" w:rsidR="00DF650B" w:rsidRDefault="00DF650B" w:rsidP="00DF650B">
      <w:pPr>
        <w:pStyle w:val="Codesmall"/>
      </w:pPr>
      <w:r>
        <w:t xml:space="preserve">            }</w:t>
      </w:r>
    </w:p>
    <w:p w14:paraId="5B2331B6" w14:textId="77777777" w:rsidR="00DF650B" w:rsidRDefault="00DF650B" w:rsidP="00DF650B">
      <w:pPr>
        <w:pStyle w:val="Codesmall"/>
      </w:pPr>
      <w:r>
        <w:t xml:space="preserve">          }</w:t>
      </w:r>
    </w:p>
    <w:p w14:paraId="7036FC9D" w14:textId="77777777" w:rsidR="00DF650B" w:rsidRDefault="00DF650B" w:rsidP="00DF650B">
      <w:pPr>
        <w:pStyle w:val="Codesmall"/>
      </w:pPr>
      <w:r>
        <w:t xml:space="preserve">        }</w:t>
      </w:r>
    </w:p>
    <w:p w14:paraId="088609A6" w14:textId="77777777" w:rsidR="00DF650B" w:rsidRDefault="00DF650B" w:rsidP="00DF650B">
      <w:pPr>
        <w:pStyle w:val="Codesmall"/>
      </w:pPr>
      <w:r>
        <w:t xml:space="preserve">      ]</w:t>
      </w:r>
    </w:p>
    <w:p w14:paraId="192CED77" w14:textId="77777777" w:rsidR="00DF650B" w:rsidRDefault="00DF650B" w:rsidP="00DF650B">
      <w:pPr>
        <w:pStyle w:val="Codesmall"/>
      </w:pPr>
      <w:r>
        <w:t xml:space="preserve">    }</w:t>
      </w:r>
    </w:p>
    <w:p w14:paraId="6B9E9EA2" w14:textId="77777777" w:rsidR="00DF650B" w:rsidRDefault="00DF650B" w:rsidP="00DF650B">
      <w:pPr>
        <w:pStyle w:val="Codesmall"/>
      </w:pPr>
      <w:r>
        <w:t xml:space="preserve">  ]</w:t>
      </w:r>
    </w:p>
    <w:p w14:paraId="3F3893BA" w14:textId="77777777" w:rsidR="00DF650B" w:rsidRPr="00317F25" w:rsidRDefault="00DF650B" w:rsidP="00DF650B">
      <w:pPr>
        <w:pStyle w:val="Codesmall"/>
      </w:pPr>
      <w:r>
        <w:t>}</w:t>
      </w:r>
    </w:p>
    <w:p w14:paraId="78882F8B" w14:textId="77777777" w:rsidR="00DF650B" w:rsidRDefault="00DF650B" w:rsidP="00603F38">
      <w:pPr>
        <w:pStyle w:val="Heading3"/>
        <w:numPr>
          <w:ilvl w:val="2"/>
          <w:numId w:val="2"/>
        </w:numPr>
      </w:pPr>
      <w:bookmarkStart w:id="940" w:name="_Toc516224938"/>
      <w:bookmarkStart w:id="941" w:name="_Toc517436191"/>
      <w:r>
        <w:t>module property</w:t>
      </w:r>
      <w:bookmarkEnd w:id="940"/>
      <w:bookmarkEnd w:id="941"/>
    </w:p>
    <w:p w14:paraId="1B94D3B2" w14:textId="77777777" w:rsidR="00DF650B" w:rsidRDefault="00DF650B" w:rsidP="00DF650B">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378A123B" w14:textId="77777777" w:rsidR="00DF650B" w:rsidRDefault="00DF650B" w:rsidP="00603F38">
      <w:pPr>
        <w:pStyle w:val="Heading3"/>
        <w:numPr>
          <w:ilvl w:val="2"/>
          <w:numId w:val="2"/>
        </w:numPr>
      </w:pPr>
      <w:bookmarkStart w:id="942" w:name="_Toc516224939"/>
      <w:bookmarkStart w:id="943" w:name="_Toc517436192"/>
      <w:r>
        <w:t>stack property</w:t>
      </w:r>
      <w:bookmarkEnd w:id="942"/>
      <w:bookmarkEnd w:id="943"/>
    </w:p>
    <w:p w14:paraId="46EA2E9C" w14:textId="2D2BF51E" w:rsidR="00DF650B" w:rsidRDefault="00DF650B" w:rsidP="00DF650B">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1919F4">
        <w:t>3.32</w:t>
      </w:r>
      <w:r>
        <w:fldChar w:fldCharType="end"/>
      </w:r>
      <w:r>
        <w:t>) that represents the call stack leading to this location.</w:t>
      </w:r>
    </w:p>
    <w:p w14:paraId="210AF3F6" w14:textId="77777777" w:rsidR="00DF650B" w:rsidRDefault="00DF650B" w:rsidP="00603F38">
      <w:pPr>
        <w:pStyle w:val="Heading3"/>
        <w:numPr>
          <w:ilvl w:val="2"/>
          <w:numId w:val="2"/>
        </w:numPr>
      </w:pPr>
      <w:bookmarkStart w:id="944" w:name="_Toc516224940"/>
      <w:bookmarkStart w:id="945" w:name="_Toc517436193"/>
      <w:r>
        <w:t>kind property</w:t>
      </w:r>
      <w:bookmarkEnd w:id="944"/>
      <w:bookmarkEnd w:id="945"/>
    </w:p>
    <w:p w14:paraId="3C3DDD50" w14:textId="003D236E" w:rsidR="00DF650B" w:rsidRDefault="00DF650B" w:rsidP="00DF650B">
      <w:bookmarkStart w:id="946" w:name="_Hlk513728996"/>
      <w:r>
        <w:t xml:space="preserve">A </w:t>
      </w:r>
      <w:r>
        <w:rPr>
          <w:rStyle w:val="CODEtemp"/>
        </w:rPr>
        <w:t>threadFlowLocation</w:t>
      </w:r>
      <w:r>
        <w:t xml:space="preserve"> object </w:t>
      </w:r>
      <w:r>
        <w:rPr>
          <w:b/>
        </w:rPr>
        <w:t>MAY</w:t>
      </w:r>
      <w:r>
        <w:t xml:space="preserve"> contain a property named </w:t>
      </w:r>
      <w:r>
        <w:rPr>
          <w:rStyle w:val="CODEtemp"/>
        </w:rPr>
        <w:t>kind</w:t>
      </w:r>
      <w:r>
        <w:t xml:space="preserve"> whose value is a string that describes the meaning of this location. The interpretation of </w:t>
      </w:r>
      <w:r>
        <w:rPr>
          <w:rStyle w:val="CODEtemp"/>
        </w:rPr>
        <w:t>kind</w:t>
      </w:r>
      <w:r>
        <w:t xml:space="preserve"> depends on the tool that produced the log file. A SARIF consumer that wishes to take action based on </w:t>
      </w:r>
      <w:r>
        <w:rPr>
          <w:rStyle w:val="CODEtemp"/>
        </w:rPr>
        <w:t>kind</w:t>
      </w:r>
      <w:r>
        <w:t xml:space="preserve"> </w:t>
      </w:r>
      <w:r>
        <w:rPr>
          <w:b/>
        </w:rPr>
        <w:t>SHALL</w:t>
      </w:r>
      <w:r>
        <w:t xml:space="preserve"> examine </w:t>
      </w:r>
      <w:r>
        <w:rPr>
          <w:rStyle w:val="CODEtemp"/>
        </w:rPr>
        <w:t>run.tool</w:t>
      </w:r>
      <w:r>
        <w:t xml:space="preserve"> (§</w:t>
      </w:r>
      <w:r>
        <w:fldChar w:fldCharType="begin"/>
      </w:r>
      <w:r>
        <w:instrText xml:space="preserve"> REF _Ref493350956 \r \h </w:instrText>
      </w:r>
      <w:r>
        <w:fldChar w:fldCharType="separate"/>
      </w:r>
      <w:r w:rsidR="001919F4">
        <w:t>3.11.8</w:t>
      </w:r>
      <w:r>
        <w:fldChar w:fldCharType="end"/>
      </w:r>
      <w:r>
        <w:t>, §</w:t>
      </w:r>
      <w:r>
        <w:fldChar w:fldCharType="begin"/>
      </w:r>
      <w:r>
        <w:instrText xml:space="preserve"> REF _Ref493350964 \r \h </w:instrText>
      </w:r>
      <w:r>
        <w:fldChar w:fldCharType="separate"/>
      </w:r>
      <w:r w:rsidR="001919F4">
        <w:t>3.12</w:t>
      </w:r>
      <w:r>
        <w:fldChar w:fldCharType="end"/>
      </w:r>
      <w:r>
        <w:t xml:space="preserve">) to determine if it (the consumer) knows how to interpret the </w:t>
      </w:r>
      <w:r>
        <w:rPr>
          <w:rStyle w:val="CODEtemp"/>
        </w:rPr>
        <w:t>kind</w:t>
      </w:r>
      <w:r>
        <w:t xml:space="preserve"> values produced by that tool.</w:t>
      </w:r>
    </w:p>
    <w:p w14:paraId="2C6021B4" w14:textId="77777777" w:rsidR="00DF650B" w:rsidRPr="001E43DC" w:rsidRDefault="00DF650B" w:rsidP="00DF650B">
      <w:r w:rsidRPr="001E43DC">
        <w:rPr>
          <w:rStyle w:val="CODEtemp"/>
        </w:rPr>
        <w:t>kind</w:t>
      </w:r>
      <w:r>
        <w:t xml:space="preserve"> </w:t>
      </w:r>
      <w:r>
        <w:rPr>
          <w:b/>
        </w:rPr>
        <w:t>SHOULD</w:t>
      </w:r>
      <w:r>
        <w:t xml:space="preserve"> be a human-readable string (as opposed to, for example, a GUID or a hash value).</w:t>
      </w:r>
    </w:p>
    <w:p w14:paraId="7EF9AF7C" w14:textId="77777777" w:rsidR="00DF650B" w:rsidRDefault="00DF650B" w:rsidP="00DF650B">
      <w:r>
        <w:t xml:space="preserve">A SARIF producer </w:t>
      </w:r>
      <w:r>
        <w:rPr>
          <w:b/>
        </w:rPr>
        <w:t>MAY</w:t>
      </w:r>
      <w:r>
        <w:t xml:space="preserve"> provide additional </w:t>
      </w:r>
      <w:r>
        <w:rPr>
          <w:rStyle w:val="CODEtemp"/>
        </w:rPr>
        <w:t>kind</w:t>
      </w:r>
      <w:r>
        <w:t xml:space="preserve">-dependent information by populating </w:t>
      </w:r>
      <w:r>
        <w:rPr>
          <w:rStyle w:val="CODEtemp"/>
        </w:rPr>
        <w:t>threadFlowLocation.properties</w:t>
      </w:r>
      <w:r>
        <w:t xml:space="preserve"> with properties whose names and values depend on </w:t>
      </w:r>
      <w:r>
        <w:rPr>
          <w:rStyle w:val="CODEtemp"/>
        </w:rPr>
        <w:t>kind</w:t>
      </w:r>
      <w:r>
        <w:t xml:space="preserve">. A SARIF consumer that knows how to interpret </w:t>
      </w:r>
      <w:r>
        <w:rPr>
          <w:rStyle w:val="CODEtemp"/>
        </w:rPr>
        <w:t>kind</w:t>
      </w:r>
      <w:r>
        <w:t xml:space="preserve"> for this tool </w:t>
      </w:r>
      <w:r>
        <w:rPr>
          <w:b/>
        </w:rPr>
        <w:t>MAY</w:t>
      </w:r>
      <w:r>
        <w:t xml:space="preserve"> use this additional information.</w:t>
      </w:r>
    </w:p>
    <w:p w14:paraId="4BCE119F" w14:textId="77777777" w:rsidR="00DF650B" w:rsidRDefault="00DF650B" w:rsidP="00DF650B">
      <w:pPr>
        <w:pStyle w:val="Note"/>
      </w:pPr>
      <w:r>
        <w:t>EXAMPLE:</w:t>
      </w:r>
    </w:p>
    <w:p w14:paraId="3B86D80E" w14:textId="77777777" w:rsidR="00DF650B" w:rsidRPr="00D31582" w:rsidRDefault="00DF650B" w:rsidP="00DF650B">
      <w:pPr>
        <w:pStyle w:val="Code"/>
      </w:pPr>
      <w:r>
        <w:t>"kind": "taintedDataSource"</w:t>
      </w:r>
      <w:bookmarkEnd w:id="946"/>
    </w:p>
    <w:p w14:paraId="3F1B5C04" w14:textId="77777777" w:rsidR="00DF650B" w:rsidRDefault="00DF650B" w:rsidP="00603F38">
      <w:pPr>
        <w:pStyle w:val="Heading3"/>
        <w:numPr>
          <w:ilvl w:val="2"/>
          <w:numId w:val="2"/>
        </w:numPr>
      </w:pPr>
      <w:bookmarkStart w:id="947" w:name="_Ref510090188"/>
      <w:bookmarkStart w:id="948" w:name="_Toc516224941"/>
      <w:bookmarkStart w:id="949" w:name="_Toc517436194"/>
      <w:r>
        <w:lastRenderedPageBreak/>
        <w:t>state property</w:t>
      </w:r>
      <w:bookmarkEnd w:id="947"/>
      <w:bookmarkEnd w:id="948"/>
      <w:bookmarkEnd w:id="949"/>
    </w:p>
    <w:p w14:paraId="17A5D182" w14:textId="3821D887" w:rsidR="00DF650B" w:rsidRDefault="00DF650B" w:rsidP="00DF650B">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 JSON object (§</w:t>
      </w:r>
      <w:r>
        <w:fldChar w:fldCharType="begin"/>
      </w:r>
      <w:r>
        <w:instrText xml:space="preserve"> REF _Ref508798892 \r \h </w:instrText>
      </w:r>
      <w:r>
        <w:fldChar w:fldCharType="separate"/>
      </w:r>
      <w:r w:rsidR="001919F4">
        <w:t>3.5</w:t>
      </w:r>
      <w:r>
        <w:fldChar w:fldCharType="end"/>
      </w:r>
      <w:r>
        <w:t>) each of whose properties represents the value of an expression relevant to the location in the context of the code flow. This property enables a SARIF viewer to present a debugger-like “watch window” experience as the user navigates through a code flow.</w:t>
      </w:r>
    </w:p>
    <w:p w14:paraId="4F6329B7" w14:textId="77777777" w:rsidR="00DF650B" w:rsidRDefault="00DF650B" w:rsidP="00DF650B">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w:t>
      </w:r>
    </w:p>
    <w:p w14:paraId="2A4421E1" w14:textId="77777777" w:rsidR="00DF650B" w:rsidRDefault="00DF650B" w:rsidP="00DF650B">
      <w:pPr>
        <w:pStyle w:val="Codesmall"/>
      </w:pPr>
      <w:r>
        <w:t>{                              # An threadFlowLocation object.</w:t>
      </w:r>
    </w:p>
    <w:p w14:paraId="12D48AC2" w14:textId="77777777" w:rsidR="00DF650B" w:rsidRDefault="00DF650B" w:rsidP="00DF650B">
      <w:pPr>
        <w:pStyle w:val="Codesmall"/>
      </w:pPr>
      <w:r>
        <w:t xml:space="preserve">  "state": {</w:t>
      </w:r>
    </w:p>
    <w:p w14:paraId="7EDBFC08" w14:textId="77777777" w:rsidR="00DF650B" w:rsidRDefault="00DF650B" w:rsidP="00DF650B">
      <w:pPr>
        <w:pStyle w:val="Codesmall"/>
      </w:pPr>
      <w:r>
        <w:t xml:space="preserve">    "x": "42",</w:t>
      </w:r>
    </w:p>
    <w:p w14:paraId="5860AAA7" w14:textId="77777777" w:rsidR="00DF650B" w:rsidRDefault="00DF650B" w:rsidP="00DF650B">
      <w:pPr>
        <w:pStyle w:val="Codesmall"/>
      </w:pPr>
      <w:r>
        <w:t xml:space="preserve">    "y": "54",</w:t>
      </w:r>
    </w:p>
    <w:p w14:paraId="0F7FAA4E" w14:textId="77777777" w:rsidR="00DF650B" w:rsidRDefault="00DF650B" w:rsidP="00DF650B">
      <w:pPr>
        <w:pStyle w:val="Codesmall"/>
      </w:pPr>
      <w:r>
        <w:t xml:space="preserve">    "x + y": "96"</w:t>
      </w:r>
    </w:p>
    <w:p w14:paraId="2FB51973" w14:textId="77777777" w:rsidR="00DF650B" w:rsidRDefault="00DF650B" w:rsidP="00DF650B">
      <w:pPr>
        <w:pStyle w:val="Codesmall"/>
      </w:pPr>
      <w:r>
        <w:t xml:space="preserve">  }</w:t>
      </w:r>
    </w:p>
    <w:p w14:paraId="519E2393" w14:textId="77777777" w:rsidR="00DF650B" w:rsidRDefault="00DF650B" w:rsidP="00DF650B">
      <w:pPr>
        <w:pStyle w:val="Codesmall"/>
      </w:pPr>
      <w:r>
        <w:t>}</w:t>
      </w:r>
    </w:p>
    <w:p w14:paraId="3AC78D3A" w14:textId="77777777" w:rsidR="00DF650B" w:rsidRDefault="00DF650B" w:rsidP="00DF650B">
      <w:pPr>
        <w:pStyle w:val="Note"/>
      </w:pPr>
      <w:r>
        <w:t>NOTE: A viewer might use these values to provide a “watch window” experience, showing the changing values of selected variables and expressions as the user steps through a code flow.</w:t>
      </w:r>
    </w:p>
    <w:p w14:paraId="1481C736" w14:textId="77777777" w:rsidR="00DF650B" w:rsidRPr="0099507F" w:rsidRDefault="00DF650B" w:rsidP="00DF650B">
      <w:r>
        <w:t xml:space="preserve">The format of each property name </w:t>
      </w:r>
      <w:r>
        <w:rPr>
          <w:b/>
        </w:rPr>
        <w:t>SHALL</w:t>
      </w:r>
      <w:r>
        <w:t xml:space="preserve"> be consistent with the syntax of an expression in the programming language in which the code being analyzed was written. Each property value </w:t>
      </w:r>
      <w:r>
        <w:rPr>
          <w:b/>
        </w:rPr>
        <w:t>SHALL</w:t>
      </w:r>
      <w:r>
        <w:t xml:space="preserve"> be a string whose format is consistent with the syntax of a value in the programming language in which the code being analyzed was written</w:t>
      </w:r>
    </w:p>
    <w:p w14:paraId="51C40DA0" w14:textId="77777777" w:rsidR="00DF650B" w:rsidRDefault="00DF650B" w:rsidP="00DF650B">
      <w:pPr>
        <w:pStyle w:val="Note"/>
      </w:pPr>
      <w:r>
        <w:t xml:space="preserve">EXAMPLE 2: In C++, a property name within the </w:t>
      </w:r>
      <w:r w:rsidRPr="0099507F">
        <w:rPr>
          <w:rStyle w:val="CODEtemp"/>
        </w:rPr>
        <w:t>state</w:t>
      </w:r>
      <w:r>
        <w:t xml:space="preserve"> object might be:</w:t>
      </w:r>
    </w:p>
    <w:p w14:paraId="694B9701" w14:textId="77777777" w:rsidR="00DF650B" w:rsidRDefault="00DF650B" w:rsidP="00603F38">
      <w:pPr>
        <w:pStyle w:val="Note"/>
        <w:numPr>
          <w:ilvl w:val="0"/>
          <w:numId w:val="53"/>
        </w:numPr>
      </w:pPr>
      <w:r>
        <w:t xml:space="preserve">A variable name such as </w:t>
      </w:r>
      <w:r w:rsidRPr="00AE7369">
        <w:rPr>
          <w:rStyle w:val="CODEtemp"/>
        </w:rPr>
        <w:t>"</w:t>
      </w:r>
      <w:r>
        <w:rPr>
          <w:rStyle w:val="CODEtemp"/>
        </w:rPr>
        <w:t>index</w:t>
      </w:r>
      <w:r w:rsidRPr="00AE7369">
        <w:rPr>
          <w:rStyle w:val="CODEtemp"/>
        </w:rPr>
        <w:t>"</w:t>
      </w:r>
      <w:r>
        <w:t>.</w:t>
      </w:r>
    </w:p>
    <w:p w14:paraId="13ECE013" w14:textId="77777777" w:rsidR="00DF650B" w:rsidRDefault="00DF650B" w:rsidP="00603F38">
      <w:pPr>
        <w:pStyle w:val="Note"/>
        <w:numPr>
          <w:ilvl w:val="0"/>
          <w:numId w:val="53"/>
        </w:numPr>
      </w:pPr>
      <w:r>
        <w:t xml:space="preserve">An array element reference such as </w:t>
      </w:r>
      <w:r w:rsidRPr="00AE7369">
        <w:rPr>
          <w:rStyle w:val="CODEtemp"/>
        </w:rPr>
        <w:t>"names[index]"</w:t>
      </w:r>
      <w:r>
        <w:t>.</w:t>
      </w:r>
    </w:p>
    <w:p w14:paraId="015D0329" w14:textId="77777777" w:rsidR="00DF650B" w:rsidRDefault="00DF650B" w:rsidP="00603F38">
      <w:pPr>
        <w:pStyle w:val="Note"/>
        <w:numPr>
          <w:ilvl w:val="0"/>
          <w:numId w:val="53"/>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84EEF98" w14:textId="77777777" w:rsidR="00DF650B" w:rsidRDefault="00DF650B" w:rsidP="00603F38">
      <w:pPr>
        <w:pStyle w:val="Note"/>
        <w:numPr>
          <w:ilvl w:val="0"/>
          <w:numId w:val="53"/>
        </w:numPr>
      </w:pPr>
      <w:r>
        <w:t>Any other expression that produces a value.</w:t>
      </w:r>
    </w:p>
    <w:p w14:paraId="374A80CC" w14:textId="77777777" w:rsidR="00DF650B" w:rsidRDefault="00DF650B" w:rsidP="00DF650B">
      <w:pPr>
        <w:pStyle w:val="Note"/>
      </w:pPr>
      <w:r>
        <w:t xml:space="preserve">EXAMPLE 3: In C++, a property value within the </w:t>
      </w:r>
      <w:r w:rsidRPr="0099507F">
        <w:rPr>
          <w:rStyle w:val="CODEtemp"/>
        </w:rPr>
        <w:t>state</w:t>
      </w:r>
      <w:r>
        <w:t xml:space="preserve"> object might be:</w:t>
      </w:r>
    </w:p>
    <w:p w14:paraId="403BEA9A" w14:textId="77777777" w:rsidR="00DF650B" w:rsidRDefault="00DF650B" w:rsidP="00603F38">
      <w:pPr>
        <w:pStyle w:val="Note"/>
        <w:numPr>
          <w:ilvl w:val="0"/>
          <w:numId w:val="54"/>
        </w:numPr>
      </w:pPr>
      <w:r>
        <w:t xml:space="preserve">An integer such as </w:t>
      </w:r>
      <w:r w:rsidRPr="0099507F">
        <w:rPr>
          <w:rStyle w:val="CODEtemp"/>
        </w:rPr>
        <w:t>"42"</w:t>
      </w:r>
      <w:r>
        <w:t xml:space="preserve"> (note that the property value is a string).</w:t>
      </w:r>
    </w:p>
    <w:p w14:paraId="55A3DD47" w14:textId="77777777" w:rsidR="00DF650B" w:rsidRDefault="00DF650B" w:rsidP="00603F38">
      <w:pPr>
        <w:pStyle w:val="Note"/>
        <w:numPr>
          <w:ilvl w:val="0"/>
          <w:numId w:val="54"/>
        </w:numPr>
      </w:pPr>
      <w:r>
        <w:t xml:space="preserve">A string such as </w:t>
      </w:r>
      <w:r w:rsidRPr="0099507F">
        <w:rPr>
          <w:rStyle w:val="CODEtemp"/>
        </w:rPr>
        <w:t>"\"John\""</w:t>
      </w:r>
      <w:r>
        <w:t xml:space="preserve"> (note the escaped double quotes).</w:t>
      </w:r>
    </w:p>
    <w:p w14:paraId="0A6CC3A3" w14:textId="77777777" w:rsidR="00DF650B" w:rsidRPr="00F27DA9" w:rsidRDefault="00DF650B" w:rsidP="00603F38">
      <w:pPr>
        <w:pStyle w:val="Note"/>
        <w:numPr>
          <w:ilvl w:val="0"/>
          <w:numId w:val="54"/>
        </w:numPr>
      </w:pPr>
      <w:r>
        <w:t xml:space="preserve">A Boolean such as </w:t>
      </w:r>
      <w:r w:rsidRPr="0099507F">
        <w:rPr>
          <w:rStyle w:val="CODEtemp"/>
        </w:rPr>
        <w:t>"true"</w:t>
      </w:r>
      <w:r>
        <w:t>.</w:t>
      </w:r>
    </w:p>
    <w:p w14:paraId="099A0BB3" w14:textId="77777777" w:rsidR="00DF650B" w:rsidRDefault="00DF650B" w:rsidP="00603F38">
      <w:pPr>
        <w:pStyle w:val="Heading3"/>
        <w:numPr>
          <w:ilvl w:val="2"/>
          <w:numId w:val="2"/>
        </w:numPr>
      </w:pPr>
      <w:bookmarkStart w:id="950" w:name="_Ref510008884"/>
      <w:bookmarkStart w:id="951" w:name="_Toc516224942"/>
      <w:bookmarkStart w:id="952" w:name="_Toc517436195"/>
      <w:r>
        <w:t>nestingLevel property</w:t>
      </w:r>
      <w:bookmarkEnd w:id="950"/>
      <w:bookmarkEnd w:id="951"/>
      <w:bookmarkEnd w:id="952"/>
    </w:p>
    <w:p w14:paraId="75BF9071" w14:textId="77777777" w:rsidR="00DF650B" w:rsidRDefault="00DF650B" w:rsidP="00DF650B">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an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511524A7" w14:textId="77777777" w:rsidR="00DF650B" w:rsidRDefault="00DF650B" w:rsidP="00DF650B">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32C0032" w14:textId="77777777" w:rsidR="00DF650B" w:rsidRDefault="00DF650B" w:rsidP="00603F38">
      <w:pPr>
        <w:pStyle w:val="Heading3"/>
        <w:numPr>
          <w:ilvl w:val="2"/>
          <w:numId w:val="2"/>
        </w:numPr>
      </w:pPr>
      <w:bookmarkStart w:id="953" w:name="_Ref510008873"/>
      <w:bookmarkStart w:id="954" w:name="_Toc516224943"/>
      <w:bookmarkStart w:id="955" w:name="_Toc517436196"/>
      <w:r>
        <w:t>executionOrder property</w:t>
      </w:r>
      <w:bookmarkEnd w:id="953"/>
      <w:bookmarkEnd w:id="954"/>
      <w:bookmarkEnd w:id="955"/>
    </w:p>
    <w:p w14:paraId="3A105CB9" w14:textId="1501F99D" w:rsidR="00DF650B" w:rsidRDefault="00DF650B" w:rsidP="00DF650B">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positive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rsidR="001919F4">
        <w:t>3.25</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lastRenderedPageBreak/>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20C207E4" w14:textId="77777777" w:rsidR="00DF650B" w:rsidRDefault="00DF650B" w:rsidP="00DF650B">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4EB571C5" w14:textId="77777777" w:rsidR="00DF650B" w:rsidRDefault="00DF650B" w:rsidP="00DF650B">
      <w:r>
        <w:t xml:space="preserve">If this property is absent, it </w:t>
      </w:r>
      <w:r>
        <w:rPr>
          <w:b/>
        </w:rPr>
        <w:t>SHALL</w:t>
      </w:r>
      <w:r>
        <w:t xml:space="preserve"> default to 0, which is not otherwise a valid value for </w:t>
      </w:r>
      <w:r w:rsidRPr="000944A4">
        <w:rPr>
          <w:rStyle w:val="CODEtemp"/>
        </w:rPr>
        <w:t>executionOrder</w:t>
      </w:r>
      <w:r>
        <w:t>.</w:t>
      </w:r>
    </w:p>
    <w:p w14:paraId="21DA7865" w14:textId="77777777" w:rsidR="00DF650B" w:rsidRDefault="00DF650B" w:rsidP="00603F38">
      <w:pPr>
        <w:pStyle w:val="Heading3"/>
        <w:numPr>
          <w:ilvl w:val="2"/>
          <w:numId w:val="2"/>
        </w:numPr>
      </w:pPr>
      <w:bookmarkStart w:id="956" w:name="_Toc516224944"/>
      <w:bookmarkStart w:id="957" w:name="_Toc517436197"/>
      <w:r>
        <w:t>timestamp property</w:t>
      </w:r>
      <w:bookmarkEnd w:id="956"/>
      <w:bookmarkEnd w:id="957"/>
    </w:p>
    <w:p w14:paraId="55498EC3" w14:textId="150D0652" w:rsidR="00DF650B" w:rsidRPr="005D2999" w:rsidRDefault="00DF650B" w:rsidP="00DF650B">
      <w:r>
        <w:t xml:space="preserve">A </w:t>
      </w:r>
      <w:r>
        <w:rPr>
          <w:rStyle w:val="CODEtemp"/>
        </w:rPr>
        <w:t>threadFlowLocation</w:t>
      </w:r>
      <w:r>
        <w:t xml:space="preserve"> object </w:t>
      </w:r>
      <w:r>
        <w:rPr>
          <w:b/>
        </w:rPr>
        <w:t>MAY</w:t>
      </w:r>
      <w:r>
        <w:t xml:space="preserve"> contain a property named </w:t>
      </w:r>
      <w:r>
        <w:rPr>
          <w:rStyle w:val="CODEtemp"/>
        </w:rPr>
        <w:t>timestamp</w:t>
      </w:r>
      <w:r>
        <w:t xml:space="preserve"> whose value is a string </w:t>
      </w:r>
      <w:r w:rsidRPr="00A14F9A">
        <w:t>specifying the date and time at which the</w:t>
      </w:r>
      <w:r>
        <w:t xml:space="preserve"> code at this</w:t>
      </w:r>
      <w:r w:rsidRPr="00A14F9A">
        <w:t xml:space="preserve"> </w:t>
      </w:r>
      <w:r>
        <w:t>location was executed</w:t>
      </w:r>
      <w:r w:rsidRPr="00A14F9A">
        <w:t xml:space="preserve">. The string </w:t>
      </w:r>
      <w:r w:rsidRPr="00A14F9A">
        <w:rPr>
          <w:b/>
        </w:rPr>
        <w:t>SHALL</w:t>
      </w:r>
      <w:r w:rsidRPr="00A14F9A">
        <w:t xml:space="preserve"> be in the format specified </w:t>
      </w:r>
      <w:r>
        <w:t>in</w:t>
      </w:r>
      <w:r w:rsidRPr="00A14F9A">
        <w:t xml:space="preserve"> §</w:t>
      </w:r>
      <w:r>
        <w:fldChar w:fldCharType="begin"/>
      </w:r>
      <w:r>
        <w:instrText xml:space="preserve"> REF _Ref493413701 \r \h </w:instrText>
      </w:r>
      <w:r>
        <w:fldChar w:fldCharType="separate"/>
      </w:r>
      <w:r w:rsidR="001919F4">
        <w:t>3.8</w:t>
      </w:r>
      <w:r>
        <w:fldChar w:fldCharType="end"/>
      </w:r>
      <w:r>
        <w:t>.</w:t>
      </w:r>
    </w:p>
    <w:p w14:paraId="01F6A10A" w14:textId="77777777" w:rsidR="00DF650B" w:rsidRDefault="00DF650B" w:rsidP="00603F38">
      <w:pPr>
        <w:pStyle w:val="Heading3"/>
        <w:numPr>
          <w:ilvl w:val="2"/>
          <w:numId w:val="2"/>
        </w:numPr>
      </w:pPr>
      <w:bookmarkStart w:id="958" w:name="_Toc516224945"/>
      <w:bookmarkStart w:id="959" w:name="_Toc517436198"/>
      <w:r>
        <w:t>importance property</w:t>
      </w:r>
      <w:bookmarkEnd w:id="958"/>
      <w:bookmarkEnd w:id="959"/>
    </w:p>
    <w:p w14:paraId="6D8CBA12" w14:textId="77777777" w:rsidR="00DF650B" w:rsidRDefault="00DF650B" w:rsidP="00DF650B">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4ACB42A5" w14:textId="77777777" w:rsidR="00DF650B" w:rsidRDefault="00DF650B" w:rsidP="00DF650B">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72C89951" w14:textId="77777777" w:rsidR="00DF650B" w:rsidRDefault="00DF650B" w:rsidP="00603F38">
      <w:pPr>
        <w:pStyle w:val="ListParagraph"/>
        <w:numPr>
          <w:ilvl w:val="0"/>
          <w:numId w:val="16"/>
        </w:numPr>
      </w:pPr>
      <w:r w:rsidRPr="000F0B58">
        <w:rPr>
          <w:rStyle w:val="CODEtemp"/>
        </w:rPr>
        <w:t>"important"</w:t>
      </w:r>
      <w:r>
        <w:t>: this location is important for understanding the code flow.</w:t>
      </w:r>
    </w:p>
    <w:p w14:paraId="14AEAF6A" w14:textId="77777777" w:rsidR="00DF650B" w:rsidRDefault="00DF650B" w:rsidP="00603F38">
      <w:pPr>
        <w:pStyle w:val="ListParagraph"/>
        <w:numPr>
          <w:ilvl w:val="0"/>
          <w:numId w:val="16"/>
        </w:numPr>
      </w:pPr>
      <w:r w:rsidRPr="000F0B58">
        <w:rPr>
          <w:rStyle w:val="CODEtemp"/>
        </w:rPr>
        <w:t>"essential"</w:t>
      </w:r>
      <w:r>
        <w:t>: this location is essential for understanding the code flow.</w:t>
      </w:r>
    </w:p>
    <w:p w14:paraId="0C8C3A12" w14:textId="77777777" w:rsidR="00DF650B" w:rsidRDefault="00DF650B" w:rsidP="00603F38">
      <w:pPr>
        <w:pStyle w:val="ListParagraph"/>
        <w:numPr>
          <w:ilvl w:val="0"/>
          <w:numId w:val="16"/>
        </w:numPr>
      </w:pPr>
      <w:r w:rsidRPr="000F0B58">
        <w:rPr>
          <w:rStyle w:val="CODEtemp"/>
        </w:rPr>
        <w:t>"unimportant"</w:t>
      </w:r>
      <w:r>
        <w:t>: this location contributes to a more detailed understanding of the code flow but is not normally needed.</w:t>
      </w:r>
    </w:p>
    <w:p w14:paraId="7A9C7FBB" w14:textId="77777777" w:rsidR="00DF650B" w:rsidRDefault="00DF650B" w:rsidP="00DF650B">
      <w:r>
        <w:t xml:space="preserve">If this property is absent, it </w:t>
      </w:r>
      <w:r w:rsidRPr="000F0B58">
        <w:rPr>
          <w:b/>
        </w:rPr>
        <w:t>SHALL</w:t>
      </w:r>
      <w:r>
        <w:t xml:space="preserve"> be considered to have the value </w:t>
      </w:r>
      <w:r w:rsidRPr="000F0B58">
        <w:rPr>
          <w:rStyle w:val="CODEtemp"/>
        </w:rPr>
        <w:t>"important"</w:t>
      </w:r>
      <w:r>
        <w:t>.</w:t>
      </w:r>
    </w:p>
    <w:p w14:paraId="60DD15CD" w14:textId="77777777" w:rsidR="00DF650B" w:rsidRDefault="00DF650B" w:rsidP="00DF650B">
      <w:pPr>
        <w:pStyle w:val="Note"/>
      </w:pPr>
      <w:r>
        <w:t>NOTE: A viewer might use this property to offer the user three options for viewing a lengthy code flow:</w:t>
      </w:r>
    </w:p>
    <w:p w14:paraId="1C9A56D5" w14:textId="77777777" w:rsidR="00DF650B" w:rsidRDefault="00DF650B" w:rsidP="00603F38">
      <w:pPr>
        <w:pStyle w:val="Note"/>
        <w:numPr>
          <w:ilvl w:val="0"/>
          <w:numId w:val="17"/>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6801D86F" w14:textId="77777777" w:rsidR="00DF650B" w:rsidRDefault="00DF650B" w:rsidP="00603F38">
      <w:pPr>
        <w:pStyle w:val="Note"/>
        <w:numPr>
          <w:ilvl w:val="0"/>
          <w:numId w:val="17"/>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29D8F6DD" w14:textId="77777777" w:rsidR="00DF650B" w:rsidRPr="000F0B58" w:rsidRDefault="00DF650B" w:rsidP="00603F38">
      <w:pPr>
        <w:pStyle w:val="Note"/>
        <w:numPr>
          <w:ilvl w:val="0"/>
          <w:numId w:val="17"/>
        </w:numPr>
      </w:pPr>
      <w:r>
        <w:t>A “verbose view,” which displays all the locations in the code flow.</w:t>
      </w:r>
    </w:p>
    <w:p w14:paraId="03833C47" w14:textId="77777777" w:rsidR="00DF650B" w:rsidRDefault="00DF650B" w:rsidP="00603F38">
      <w:pPr>
        <w:pStyle w:val="Heading3"/>
        <w:numPr>
          <w:ilvl w:val="2"/>
          <w:numId w:val="2"/>
        </w:numPr>
      </w:pPr>
      <w:bookmarkStart w:id="960" w:name="_Toc516224946"/>
      <w:bookmarkStart w:id="961" w:name="_Toc517436199"/>
      <w:r>
        <w:t>properties property</w:t>
      </w:r>
      <w:bookmarkEnd w:id="960"/>
      <w:bookmarkEnd w:id="961"/>
    </w:p>
    <w:p w14:paraId="5CAC27EA" w14:textId="49FE633E" w:rsidR="00DF650B" w:rsidRPr="004A77ED" w:rsidRDefault="00DF650B" w:rsidP="00DF650B">
      <w:r w:rsidRPr="004A77ED">
        <w:t xml:space="preserve">A </w:t>
      </w:r>
      <w:r>
        <w:rPr>
          <w:rStyle w:val="CODEtemp"/>
        </w:rPr>
        <w:t>threadFlowLocation</w:t>
      </w:r>
      <w:r w:rsidRPr="004A77ED">
        <w:t xml:space="preserve"> object </w:t>
      </w:r>
      <w:r w:rsidRPr="004A77ED">
        <w:rPr>
          <w:b/>
        </w:rPr>
        <w:t>MAY</w:t>
      </w:r>
      <w:r w:rsidRPr="004A77ED">
        <w:t xml:space="preserve"> contain a property named </w:t>
      </w:r>
      <w:r w:rsidRPr="004A77ED">
        <w:rPr>
          <w:rStyle w:val="CODEtemp"/>
        </w:rPr>
        <w:t>properties</w:t>
      </w:r>
      <w:r w:rsidRPr="004A77ED">
        <w:t xml:space="preserve"> whose value is a property bag (</w:t>
      </w:r>
      <w:bookmarkStart w:id="962" w:name="_Hlk503362618"/>
      <w:r w:rsidRPr="004A77ED">
        <w:t>§</w:t>
      </w:r>
      <w:bookmarkEnd w:id="962"/>
      <w:r>
        <w:fldChar w:fldCharType="begin"/>
      </w:r>
      <w:r>
        <w:instrText xml:space="preserve"> REF _Ref493408960 \w \h </w:instrText>
      </w:r>
      <w:r>
        <w:fldChar w:fldCharType="separate"/>
      </w:r>
      <w:r w:rsidR="001919F4">
        <w:t>3.7</w:t>
      </w:r>
      <w:r>
        <w:fldChar w:fldCharType="end"/>
      </w:r>
      <w:r w:rsidRPr="004A77ED">
        <w:t>). This allows tools to include additional information about the use of the location in this context that is not explicitly specified in the SARIF format.</w:t>
      </w:r>
    </w:p>
    <w:p w14:paraId="538417B8" w14:textId="77777777" w:rsidR="00DF650B" w:rsidRDefault="00DF650B" w:rsidP="00603F38">
      <w:pPr>
        <w:pStyle w:val="Heading2"/>
        <w:numPr>
          <w:ilvl w:val="1"/>
          <w:numId w:val="2"/>
        </w:numPr>
      </w:pPr>
      <w:bookmarkStart w:id="963" w:name="_Ref508812750"/>
      <w:bookmarkStart w:id="964" w:name="_Toc516224947"/>
      <w:bookmarkStart w:id="965" w:name="_Ref493407996"/>
      <w:bookmarkStart w:id="966" w:name="_Toc517436200"/>
      <w:r>
        <w:t>resources object</w:t>
      </w:r>
      <w:bookmarkEnd w:id="963"/>
      <w:bookmarkEnd w:id="964"/>
      <w:bookmarkEnd w:id="966"/>
    </w:p>
    <w:p w14:paraId="0D8ED446" w14:textId="77777777" w:rsidR="00DF650B" w:rsidRDefault="00DF650B" w:rsidP="00603F38">
      <w:pPr>
        <w:pStyle w:val="Heading3"/>
        <w:numPr>
          <w:ilvl w:val="2"/>
          <w:numId w:val="2"/>
        </w:numPr>
      </w:pPr>
      <w:bookmarkStart w:id="967" w:name="_Toc516224948"/>
      <w:bookmarkStart w:id="968" w:name="_Toc517436201"/>
      <w:r>
        <w:t>General</w:t>
      </w:r>
      <w:bookmarkEnd w:id="967"/>
      <w:bookmarkEnd w:id="968"/>
    </w:p>
    <w:p w14:paraId="3B724085" w14:textId="77777777" w:rsidR="00DF650B" w:rsidRPr="00E15F22" w:rsidRDefault="00DF650B" w:rsidP="00DF650B">
      <w:r>
        <w:t xml:space="preserve">A </w:t>
      </w:r>
      <w:r w:rsidRPr="00425B80">
        <w:rPr>
          <w:rStyle w:val="CODEtemp"/>
        </w:rPr>
        <w:t>resources</w:t>
      </w:r>
      <w:r>
        <w:t xml:space="preserve"> object represents items that can be localized, such as message strings and rule metadata.</w:t>
      </w:r>
    </w:p>
    <w:p w14:paraId="292205E9" w14:textId="77777777" w:rsidR="00DF650B" w:rsidRDefault="00DF650B" w:rsidP="00603F38">
      <w:pPr>
        <w:pStyle w:val="Heading3"/>
        <w:numPr>
          <w:ilvl w:val="2"/>
          <w:numId w:val="2"/>
        </w:numPr>
      </w:pPr>
      <w:bookmarkStart w:id="969" w:name="_Ref508811824"/>
      <w:bookmarkStart w:id="970" w:name="_Toc516224949"/>
      <w:bookmarkStart w:id="971" w:name="_Toc517436202"/>
      <w:r>
        <w:t>messageStrings property</w:t>
      </w:r>
      <w:bookmarkEnd w:id="969"/>
      <w:bookmarkEnd w:id="970"/>
      <w:bookmarkEnd w:id="971"/>
    </w:p>
    <w:p w14:paraId="19497C16" w14:textId="2D11E1D9" w:rsidR="00DF650B" w:rsidRDefault="00DF650B" w:rsidP="00DF650B">
      <w:r>
        <w:t xml:space="preserve">A </w:t>
      </w:r>
      <w:r w:rsidRPr="00E80DCC">
        <w:rPr>
          <w:rStyle w:val="CODEtemp"/>
        </w:rPr>
        <w:t>resources</w:t>
      </w:r>
      <w:r>
        <w:t xml:space="preserve"> object </w:t>
      </w:r>
      <w:r>
        <w:rPr>
          <w:b/>
        </w:rPr>
        <w:t>MAY</w:t>
      </w:r>
      <w:r>
        <w:t xml:space="preserve"> contain a property named </w:t>
      </w:r>
      <w:r>
        <w:rPr>
          <w:rStyle w:val="CODEtemp"/>
        </w:rPr>
        <w:t>messageStrings</w:t>
      </w:r>
      <w:r>
        <w:t xml:space="preserve"> whose value is a JSON object (§</w:t>
      </w:r>
      <w:r>
        <w:fldChar w:fldCharType="begin"/>
      </w:r>
      <w:r>
        <w:instrText xml:space="preserve"> REF _Ref508798892 \r \h </w:instrText>
      </w:r>
      <w:r>
        <w:fldChar w:fldCharType="separate"/>
      </w:r>
      <w:r w:rsidR="001919F4">
        <w:t>3.5</w:t>
      </w:r>
      <w:r>
        <w:fldChar w:fldCharType="end"/>
      </w:r>
      <w:r>
        <w:t>) each of whose properties represents a single localized string. The property names correspond to resource identifiers (§</w:t>
      </w:r>
      <w:r>
        <w:fldChar w:fldCharType="begin"/>
      </w:r>
      <w:r>
        <w:instrText xml:space="preserve"> REF _Ref508812963 \r \h </w:instrText>
      </w:r>
      <w:r>
        <w:fldChar w:fldCharType="separate"/>
      </w:r>
      <w:r w:rsidR="001919F4">
        <w:t>3.9.6</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1919F4">
        <w:t>3.9</w:t>
      </w:r>
      <w:r>
        <w:fldChar w:fldCharType="end"/>
      </w:r>
      <w:r>
        <w:t xml:space="preserve">). If the property name is used as the value of the </w:t>
      </w:r>
      <w:r w:rsidRPr="009722CB">
        <w:rPr>
          <w:rStyle w:val="CODEtemp"/>
        </w:rPr>
        <w:t>messageId</w:t>
      </w:r>
      <w:r>
        <w:t xml:space="preserve"> property (§</w:t>
      </w:r>
      <w:r>
        <w:fldChar w:fldCharType="begin"/>
      </w:r>
      <w:r>
        <w:instrText xml:space="preserve"> REF _Ref508811592 \r \h </w:instrText>
      </w:r>
      <w:r>
        <w:fldChar w:fldCharType="separate"/>
      </w:r>
      <w:r w:rsidR="001919F4">
        <w:t>3.9.9</w:t>
      </w:r>
      <w:r>
        <w:fldChar w:fldCharType="end"/>
      </w:r>
      <w:r>
        <w:t xml:space="preserve">) of any </w:t>
      </w:r>
      <w:r w:rsidRPr="009722CB">
        <w:rPr>
          <w:rStyle w:val="CODEtemp"/>
        </w:rPr>
        <w:t>message</w:t>
      </w:r>
      <w:r>
        <w:t xml:space="preserve"> object in the containing </w:t>
      </w:r>
      <w:r w:rsidRPr="00EE5903">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the </w:t>
      </w:r>
      <w:r>
        <w:lastRenderedPageBreak/>
        <w:t xml:space="preserve">property value </w:t>
      </w:r>
      <w:r>
        <w:rPr>
          <w:b/>
        </w:rPr>
        <w:t>SHALL</w:t>
      </w:r>
      <w:r>
        <w:t xml:space="preserve"> be a plain text string (§</w:t>
      </w:r>
      <w:r>
        <w:fldChar w:fldCharType="begin"/>
      </w:r>
      <w:r>
        <w:instrText xml:space="preserve"> REF _Ref503354593 \r \h </w:instrText>
      </w:r>
      <w:r>
        <w:fldChar w:fldCharType="separate"/>
      </w:r>
      <w:r w:rsidR="001919F4">
        <w:t>3.9.2</w:t>
      </w:r>
      <w:r>
        <w:fldChar w:fldCharType="end"/>
      </w:r>
      <w:r>
        <w:t xml:space="preserve">). If the property name is used as the value of the </w:t>
      </w:r>
      <w:r w:rsidRPr="009722CB">
        <w:rPr>
          <w:rStyle w:val="CODEtemp"/>
        </w:rPr>
        <w:t>richMessageId</w:t>
      </w:r>
      <w:r>
        <w:t xml:space="preserve"> property (§</w:t>
      </w:r>
      <w:r>
        <w:fldChar w:fldCharType="begin"/>
      </w:r>
      <w:r>
        <w:instrText xml:space="preserve"> REF _Ref508811630 \r \h </w:instrText>
      </w:r>
      <w:r>
        <w:fldChar w:fldCharType="separate"/>
      </w:r>
      <w:r w:rsidR="001919F4">
        <w:t>3.9.10</w:t>
      </w:r>
      <w:r>
        <w:fldChar w:fldCharType="end"/>
      </w:r>
      <w:r>
        <w:t xml:space="preserve">) of any </w:t>
      </w:r>
      <w:r w:rsidRPr="003630EE">
        <w:rPr>
          <w:rStyle w:val="CODEtemp"/>
        </w:rPr>
        <w:t>message</w:t>
      </w:r>
      <w:r>
        <w:t xml:space="preserve"> object in the containing </w:t>
      </w:r>
      <w:r w:rsidRPr="00EE5903">
        <w:rPr>
          <w:rStyle w:val="CODEtemp"/>
        </w:rPr>
        <w:t>run</w:t>
      </w:r>
      <w:r>
        <w:t xml:space="preserve"> object, the property value </w:t>
      </w:r>
      <w:r>
        <w:rPr>
          <w:b/>
        </w:rPr>
        <w:t>SHALL</w:t>
      </w:r>
      <w:r>
        <w:t xml:space="preserve"> be a rich text string (§</w:t>
      </w:r>
      <w:r>
        <w:fldChar w:fldCharType="begin"/>
      </w:r>
      <w:r>
        <w:instrText xml:space="preserve"> REF _Ref503354606 \r \h </w:instrText>
      </w:r>
      <w:r>
        <w:fldChar w:fldCharType="separate"/>
      </w:r>
      <w:r w:rsidR="001919F4">
        <w:t>3.9.3</w:t>
      </w:r>
      <w:r>
        <w:fldChar w:fldCharType="end"/>
      </w:r>
      <w:r>
        <w:t xml:space="preserve">). A given resource identifier </w:t>
      </w:r>
      <w:r>
        <w:rPr>
          <w:b/>
        </w:rPr>
        <w:t>SHALL NOT</w:t>
      </w:r>
      <w:r>
        <w:t xml:space="preserve"> appear both as the value of a </w:t>
      </w:r>
      <w:r w:rsidRPr="005215EE">
        <w:rPr>
          <w:rStyle w:val="CODEtemp"/>
        </w:rPr>
        <w:t>messageId</w:t>
      </w:r>
      <w:r>
        <w:t xml:space="preserve"> property and the value of a </w:t>
      </w:r>
      <w:r w:rsidRPr="005215EE">
        <w:rPr>
          <w:rStyle w:val="CODEtemp"/>
        </w:rPr>
        <w:t>richMessageId</w:t>
      </w:r>
      <w:r>
        <w:t xml:space="preserve"> property in the same </w:t>
      </w:r>
      <w:r w:rsidRPr="00EE5903">
        <w:rPr>
          <w:rStyle w:val="CODEtemp"/>
        </w:rPr>
        <w:t>run</w:t>
      </w:r>
      <w:r>
        <w:t xml:space="preserve"> object.</w:t>
      </w:r>
    </w:p>
    <w:p w14:paraId="332A1390" w14:textId="77777777" w:rsidR="00DF650B" w:rsidRDefault="00DF650B" w:rsidP="00DF650B">
      <w:pPr>
        <w:pStyle w:val="Note"/>
      </w:pPr>
      <w:r>
        <w:t>EXAMPLE:</w:t>
      </w:r>
    </w:p>
    <w:p w14:paraId="703D3E4C" w14:textId="77777777" w:rsidR="00DF650B" w:rsidRDefault="00DF650B" w:rsidP="00DF650B">
      <w:pPr>
        <w:pStyle w:val="Codesmall"/>
      </w:pPr>
      <w:r>
        <w:t>"resources": {</w:t>
      </w:r>
    </w:p>
    <w:p w14:paraId="788BD248" w14:textId="77777777" w:rsidR="00DF650B" w:rsidRDefault="00DF650B" w:rsidP="00DF650B">
      <w:pPr>
        <w:pStyle w:val="Codesmall"/>
      </w:pPr>
      <w:r>
        <w:t xml:space="preserve">  "messageStrings": {</w:t>
      </w:r>
    </w:p>
    <w:p w14:paraId="270F0AEB" w14:textId="77777777" w:rsidR="00DF650B" w:rsidRDefault="00DF650B" w:rsidP="00DF650B">
      <w:pPr>
        <w:pStyle w:val="Codesmall"/>
      </w:pPr>
      <w:r>
        <w:t xml:space="preserve">    "call": "Function call",</w:t>
      </w:r>
    </w:p>
    <w:p w14:paraId="0722AF78" w14:textId="77777777" w:rsidR="00DF650B" w:rsidRDefault="00DF650B" w:rsidP="00DF650B">
      <w:pPr>
        <w:pStyle w:val="Codesmall"/>
      </w:pPr>
      <w:r>
        <w:t xml:space="preserve">    "return": "Function return"</w:t>
      </w:r>
    </w:p>
    <w:p w14:paraId="58B236C1" w14:textId="77777777" w:rsidR="00DF650B" w:rsidRDefault="00DF650B" w:rsidP="00DF650B">
      <w:pPr>
        <w:pStyle w:val="Codesmall"/>
      </w:pPr>
      <w:r>
        <w:t xml:space="preserve">  }</w:t>
      </w:r>
    </w:p>
    <w:p w14:paraId="47EB71BD" w14:textId="77777777" w:rsidR="00DF650B" w:rsidRPr="007E2FF7" w:rsidRDefault="00DF650B" w:rsidP="00DF650B">
      <w:pPr>
        <w:pStyle w:val="Codesmall"/>
      </w:pPr>
      <w:r>
        <w:t>}</w:t>
      </w:r>
    </w:p>
    <w:p w14:paraId="2E774185" w14:textId="77777777" w:rsidR="00DF650B" w:rsidRDefault="00DF650B" w:rsidP="00603F38">
      <w:pPr>
        <w:pStyle w:val="Heading3"/>
        <w:numPr>
          <w:ilvl w:val="2"/>
          <w:numId w:val="2"/>
        </w:numPr>
      </w:pPr>
      <w:bookmarkStart w:id="972" w:name="_Ref508870783"/>
      <w:bookmarkStart w:id="973" w:name="_Ref508871574"/>
      <w:bookmarkStart w:id="974" w:name="_Ref508876005"/>
      <w:bookmarkStart w:id="975" w:name="_Toc516224950"/>
      <w:bookmarkStart w:id="976" w:name="_Toc517436203"/>
      <w:r>
        <w:t>rules property</w:t>
      </w:r>
      <w:bookmarkEnd w:id="972"/>
      <w:bookmarkEnd w:id="973"/>
      <w:bookmarkEnd w:id="974"/>
      <w:bookmarkEnd w:id="975"/>
      <w:bookmarkEnd w:id="976"/>
    </w:p>
    <w:p w14:paraId="30194756" w14:textId="7497CD9B" w:rsidR="00DF650B" w:rsidRPr="00425B80" w:rsidRDefault="00DF650B" w:rsidP="00DF650B">
      <w:r>
        <w:t xml:space="preserve">A </w:t>
      </w:r>
      <w:r w:rsidRPr="009722CB">
        <w:rPr>
          <w:rStyle w:val="CODEtemp"/>
        </w:rPr>
        <w:t>resources</w:t>
      </w:r>
      <w:r>
        <w:t xml:space="preserve"> object </w:t>
      </w:r>
      <w:r>
        <w:rPr>
          <w:b/>
        </w:rPr>
        <w:t>MAY</w:t>
      </w:r>
      <w:r>
        <w:t xml:space="preserve"> contain a property named </w:t>
      </w:r>
      <w:r w:rsidRPr="00425B80">
        <w:rPr>
          <w:rStyle w:val="CODEtemp"/>
        </w:rPr>
        <w:t>rules</w:t>
      </w:r>
      <w:r>
        <w:t xml:space="preserve"> whose value is a JSON object (§</w:t>
      </w:r>
      <w:r>
        <w:fldChar w:fldCharType="begin"/>
      </w:r>
      <w:r>
        <w:instrText xml:space="preserve"> REF _Ref508798892 \r \h </w:instrText>
      </w:r>
      <w:r>
        <w:fldChar w:fldCharType="separate"/>
      </w:r>
      <w:r w:rsidR="001919F4">
        <w:t>3.5</w:t>
      </w:r>
      <w:r>
        <w:fldChar w:fldCharType="end"/>
      </w:r>
      <w:r>
        <w:t xml:space="preserve">), each of whose properties represents a </w:t>
      </w:r>
      <w:r w:rsidRPr="00EA45E7">
        <w:rPr>
          <w:rStyle w:val="CODEtemp"/>
        </w:rPr>
        <w:t>rule</w:t>
      </w:r>
      <w:r>
        <w:t xml:space="preserve"> object (§</w:t>
      </w:r>
      <w:r>
        <w:fldChar w:fldCharType="begin"/>
      </w:r>
      <w:r>
        <w:instrText xml:space="preserve"> REF _Ref508814067 \r \h </w:instrText>
      </w:r>
      <w:r>
        <w:fldChar w:fldCharType="separate"/>
      </w:r>
      <w:r w:rsidR="001919F4">
        <w:t>3.36</w:t>
      </w:r>
      <w:r>
        <w:fldChar w:fldCharType="end"/>
      </w:r>
      <w:r>
        <w:t>).</w:t>
      </w:r>
    </w:p>
    <w:p w14:paraId="54D274AD" w14:textId="67DBE0DB" w:rsidR="00DF650B" w:rsidRDefault="00DF650B" w:rsidP="00DF650B">
      <w:r w:rsidRPr="00DD45F4">
        <w:t xml:space="preserve">If there is only one </w:t>
      </w:r>
      <w:r w:rsidRPr="00DD45F4">
        <w:rPr>
          <w:rStyle w:val="CODEtemp"/>
        </w:rPr>
        <w:t>rule</w:t>
      </w:r>
      <w:r w:rsidRPr="00DD45F4">
        <w:t xml:space="preserve"> object with a particular </w:t>
      </w:r>
      <w:r w:rsidRPr="00DD45F4">
        <w:rPr>
          <w:rStyle w:val="CODEtemp"/>
        </w:rPr>
        <w:t>id</w:t>
      </w:r>
      <w:r w:rsidRPr="00DD45F4">
        <w:t xml:space="preserve"> (§</w:t>
      </w:r>
      <w:r>
        <w:fldChar w:fldCharType="begin"/>
      </w:r>
      <w:r>
        <w:instrText xml:space="preserve"> REF _Ref493408046 \r \h </w:instrText>
      </w:r>
      <w:r>
        <w:fldChar w:fldCharType="separate"/>
      </w:r>
      <w:r w:rsidR="001919F4">
        <w:t>3.36.3</w:t>
      </w:r>
      <w:r>
        <w:fldChar w:fldCharType="end"/>
      </w:r>
      <w:r w:rsidRPr="00DD45F4">
        <w:t xml:space="preserve">), then the property name for that </w:t>
      </w:r>
      <w:r w:rsidRPr="00DD45F4">
        <w:rPr>
          <w:rStyle w:val="CODEtemp"/>
        </w:rPr>
        <w:t>rule</w:t>
      </w:r>
      <w:r w:rsidRPr="00DD45F4">
        <w:t xml:space="preserve"> object </w:t>
      </w:r>
      <w:r w:rsidRPr="00DD45F4">
        <w:rPr>
          <w:b/>
        </w:rPr>
        <w:t>SHALL</w:t>
      </w:r>
      <w:r w:rsidRPr="00DD45F4">
        <w:t xml:space="preserve"> be the rule id.</w:t>
      </w:r>
    </w:p>
    <w:p w14:paraId="28D2E0CC" w14:textId="77777777" w:rsidR="00DF650B" w:rsidRDefault="00DF650B" w:rsidP="00DF650B">
      <w:pPr>
        <w:pStyle w:val="Note"/>
      </w:pPr>
      <w:r>
        <w:t xml:space="preserve">EXAMPLE 1: </w:t>
      </w:r>
      <w:r w:rsidRPr="00DD45F4">
        <w:t>In this example, two rules have different ids. The property names match the rule ids.</w:t>
      </w:r>
    </w:p>
    <w:p w14:paraId="3D06C4AE" w14:textId="77777777" w:rsidR="00DF650B" w:rsidRDefault="00DF650B" w:rsidP="00DF650B">
      <w:pPr>
        <w:pStyle w:val="Codesmall"/>
      </w:pPr>
      <w:r>
        <w:t>"resources": {</w:t>
      </w:r>
    </w:p>
    <w:p w14:paraId="47B4277E" w14:textId="77777777" w:rsidR="00DF650B" w:rsidRDefault="00DF650B" w:rsidP="00DF650B">
      <w:pPr>
        <w:pStyle w:val="Codesmall"/>
      </w:pPr>
      <w:r>
        <w:t xml:space="preserve">  "rules": {</w:t>
      </w:r>
    </w:p>
    <w:p w14:paraId="655BF645" w14:textId="77777777" w:rsidR="00DF650B" w:rsidRDefault="00DF650B" w:rsidP="00DF650B">
      <w:pPr>
        <w:pStyle w:val="Codesmall"/>
      </w:pPr>
      <w:r>
        <w:t xml:space="preserve">    "CA1001": {</w:t>
      </w:r>
    </w:p>
    <w:p w14:paraId="1403ABAE" w14:textId="77777777" w:rsidR="00DF650B" w:rsidRDefault="00DF650B" w:rsidP="00DF650B">
      <w:pPr>
        <w:pStyle w:val="Codesmall"/>
      </w:pPr>
      <w:r>
        <w:t xml:space="preserve">      "id": "CA1001",</w:t>
      </w:r>
    </w:p>
    <w:p w14:paraId="6BDDFA4A" w14:textId="77777777" w:rsidR="00DF650B" w:rsidRDefault="00DF650B" w:rsidP="00DF650B">
      <w:pPr>
        <w:pStyle w:val="Codesmall"/>
      </w:pPr>
      <w:r>
        <w:t xml:space="preserve">      "shortDescription": {</w:t>
      </w:r>
    </w:p>
    <w:p w14:paraId="3DD7DF0C" w14:textId="77777777" w:rsidR="00DF650B" w:rsidRDefault="00DF650B" w:rsidP="00DF650B">
      <w:pPr>
        <w:pStyle w:val="Codesmall"/>
      </w:pPr>
      <w:r>
        <w:t xml:space="preserve">        "text": "Types that own disposable fields should be</w:t>
      </w:r>
    </w:p>
    <w:p w14:paraId="1D949412" w14:textId="77777777" w:rsidR="00DF650B" w:rsidRDefault="00DF650B" w:rsidP="00DF650B">
      <w:pPr>
        <w:pStyle w:val="Codesmall"/>
      </w:pPr>
      <w:r>
        <w:t xml:space="preserve">                 disposable."</w:t>
      </w:r>
    </w:p>
    <w:p w14:paraId="68013FAB" w14:textId="77777777" w:rsidR="00DF650B" w:rsidRDefault="00DF650B" w:rsidP="00DF650B">
      <w:pPr>
        <w:pStyle w:val="Codesmall"/>
      </w:pPr>
      <w:r>
        <w:t xml:space="preserve">      }</w:t>
      </w:r>
    </w:p>
    <w:p w14:paraId="12F467C1" w14:textId="77777777" w:rsidR="00DF650B" w:rsidRDefault="00DF650B" w:rsidP="00DF650B">
      <w:pPr>
        <w:pStyle w:val="Codesmall"/>
      </w:pPr>
      <w:r>
        <w:t xml:space="preserve">    },</w:t>
      </w:r>
    </w:p>
    <w:p w14:paraId="453D086B" w14:textId="77777777" w:rsidR="00DF650B" w:rsidRDefault="00DF650B" w:rsidP="00DF650B">
      <w:pPr>
        <w:pStyle w:val="Codesmall"/>
      </w:pPr>
      <w:r>
        <w:t xml:space="preserve">    "CA1002": {</w:t>
      </w:r>
    </w:p>
    <w:p w14:paraId="5178B847" w14:textId="77777777" w:rsidR="00DF650B" w:rsidRDefault="00DF650B" w:rsidP="00DF650B">
      <w:pPr>
        <w:pStyle w:val="Codesmall"/>
      </w:pPr>
      <w:r>
        <w:t xml:space="preserve">      "id": "CA1002",</w:t>
      </w:r>
    </w:p>
    <w:p w14:paraId="1F42599B" w14:textId="77777777" w:rsidR="00DF650B" w:rsidRDefault="00DF650B" w:rsidP="00DF650B">
      <w:pPr>
        <w:pStyle w:val="Codesmall"/>
      </w:pPr>
      <w:r>
        <w:t xml:space="preserve">      "shortDescription": {</w:t>
      </w:r>
    </w:p>
    <w:p w14:paraId="4F7452AB" w14:textId="77777777" w:rsidR="00DF650B" w:rsidRDefault="00DF650B" w:rsidP="00DF650B">
      <w:pPr>
        <w:pStyle w:val="Codesmall"/>
      </w:pPr>
      <w:r>
        <w:t xml:space="preserve">        "text": "Do not expose generic lists."</w:t>
      </w:r>
    </w:p>
    <w:p w14:paraId="3C944F46" w14:textId="77777777" w:rsidR="00DF650B" w:rsidRDefault="00DF650B" w:rsidP="00DF650B">
      <w:pPr>
        <w:pStyle w:val="Codesmall"/>
      </w:pPr>
      <w:r>
        <w:t xml:space="preserve">      }</w:t>
      </w:r>
    </w:p>
    <w:p w14:paraId="20B21283" w14:textId="77777777" w:rsidR="00DF650B" w:rsidRDefault="00DF650B" w:rsidP="00DF650B">
      <w:pPr>
        <w:pStyle w:val="Codesmall"/>
      </w:pPr>
      <w:r>
        <w:t xml:space="preserve">    }</w:t>
      </w:r>
    </w:p>
    <w:p w14:paraId="6A7CFC83" w14:textId="77777777" w:rsidR="00DF650B" w:rsidRDefault="00DF650B" w:rsidP="00DF650B">
      <w:pPr>
        <w:pStyle w:val="Codesmall"/>
      </w:pPr>
      <w:r>
        <w:t xml:space="preserve">  }</w:t>
      </w:r>
    </w:p>
    <w:p w14:paraId="57F00E05" w14:textId="77777777" w:rsidR="00DF650B" w:rsidRDefault="00DF650B" w:rsidP="00DF650B">
      <w:pPr>
        <w:pStyle w:val="Codesmall"/>
      </w:pPr>
      <w:r>
        <w:t>}</w:t>
      </w:r>
    </w:p>
    <w:p w14:paraId="2F56CD41" w14:textId="77777777" w:rsidR="00DF650B" w:rsidRDefault="00DF650B" w:rsidP="00DF650B">
      <w:r w:rsidRPr="00DD45F4">
        <w:t xml:space="preserve">Some tools use the same rule id to refer to multiple distinct (although logically related) rules. In that case, the property names for those rule objects </w:t>
      </w:r>
      <w:r w:rsidRPr="00DD45F4">
        <w:rPr>
          <w:b/>
        </w:rPr>
        <w:t>SHALL</w:t>
      </w:r>
      <w:r w:rsidRPr="00DD45F4">
        <w:t xml:space="preserve"> be distinct, even though the rule ids are the same. The property names </w:t>
      </w:r>
      <w:r w:rsidRPr="00DD45F4">
        <w:rPr>
          <w:b/>
        </w:rPr>
        <w:t>SHOULD</w:t>
      </w:r>
      <w:r w:rsidRPr="00DD45F4">
        <w:t xml:space="preserve"> be clearly related to the rule id.</w:t>
      </w:r>
    </w:p>
    <w:p w14:paraId="300CFE9F" w14:textId="77777777" w:rsidR="00DF650B" w:rsidRDefault="00DF650B" w:rsidP="00DF650B">
      <w:pPr>
        <w:pStyle w:val="Note"/>
      </w:pPr>
      <w:r>
        <w:t xml:space="preserve">EXAMPLE 2: </w:t>
      </w:r>
      <w:r w:rsidRPr="00B73A86">
        <w:t>In this example, two distinct but related rules have the same rule id. The property names are distinct and are clearly related to the rule id.</w:t>
      </w:r>
    </w:p>
    <w:p w14:paraId="7D90E297" w14:textId="77777777" w:rsidR="00DF650B" w:rsidRDefault="00DF650B" w:rsidP="00DF650B">
      <w:pPr>
        <w:pStyle w:val="Codesmall"/>
      </w:pPr>
      <w:r>
        <w:t>"resources": {</w:t>
      </w:r>
    </w:p>
    <w:p w14:paraId="3A51A9FA" w14:textId="77777777" w:rsidR="00DF650B" w:rsidRDefault="00DF650B" w:rsidP="00DF650B">
      <w:pPr>
        <w:pStyle w:val="Codesmall"/>
      </w:pPr>
      <w:r>
        <w:t xml:space="preserve">  "rules": {</w:t>
      </w:r>
    </w:p>
    <w:p w14:paraId="69F29DAE" w14:textId="77777777" w:rsidR="00DF650B" w:rsidRDefault="00DF650B" w:rsidP="00DF650B">
      <w:pPr>
        <w:pStyle w:val="Codesmall"/>
      </w:pPr>
      <w:r>
        <w:t xml:space="preserve">    "CA1711-1": {</w:t>
      </w:r>
    </w:p>
    <w:p w14:paraId="1B980F74" w14:textId="77777777" w:rsidR="00DF650B" w:rsidRDefault="00DF650B" w:rsidP="00DF650B">
      <w:pPr>
        <w:pStyle w:val="Codesmall"/>
      </w:pPr>
      <w:r>
        <w:t xml:space="preserve">      "id": "CA1711",</w:t>
      </w:r>
    </w:p>
    <w:p w14:paraId="3395968E" w14:textId="77777777" w:rsidR="00DF650B" w:rsidRDefault="00DF650B" w:rsidP="00DF650B">
      <w:pPr>
        <w:pStyle w:val="Codesmall"/>
      </w:pPr>
      <w:r>
        <w:t xml:space="preserve">      "messageStrings": {</w:t>
      </w:r>
    </w:p>
    <w:p w14:paraId="0CBD8F05" w14:textId="77777777" w:rsidR="00DF650B" w:rsidRDefault="00DF650B" w:rsidP="00DF650B">
      <w:pPr>
        <w:pStyle w:val="Codesmall"/>
      </w:pPr>
      <w:r>
        <w:t xml:space="preserve">        "default": "Rename type name {0} so that it does not end in '{1}'"</w:t>
      </w:r>
    </w:p>
    <w:p w14:paraId="5F246697" w14:textId="77777777" w:rsidR="00DF650B" w:rsidRDefault="00DF650B" w:rsidP="00DF650B">
      <w:pPr>
        <w:pStyle w:val="Codesmall"/>
      </w:pPr>
      <w:r>
        <w:t xml:space="preserve">      }</w:t>
      </w:r>
    </w:p>
    <w:p w14:paraId="12809C67" w14:textId="77777777" w:rsidR="00DF650B" w:rsidRDefault="00DF650B" w:rsidP="00DF650B">
      <w:pPr>
        <w:pStyle w:val="Codesmall"/>
      </w:pPr>
      <w:r>
        <w:t xml:space="preserve">    },</w:t>
      </w:r>
    </w:p>
    <w:p w14:paraId="6AFCE452" w14:textId="77777777" w:rsidR="00DF650B" w:rsidRDefault="00DF650B" w:rsidP="00DF650B">
      <w:pPr>
        <w:pStyle w:val="Codesmall"/>
      </w:pPr>
      <w:r>
        <w:t xml:space="preserve">    "CA1711-2": {</w:t>
      </w:r>
    </w:p>
    <w:p w14:paraId="02D013E1" w14:textId="77777777" w:rsidR="00DF650B" w:rsidRDefault="00DF650B" w:rsidP="00DF650B">
      <w:pPr>
        <w:pStyle w:val="Codesmall"/>
      </w:pPr>
      <w:r>
        <w:t xml:space="preserve">      "id": "CA1711",</w:t>
      </w:r>
    </w:p>
    <w:p w14:paraId="03975C69" w14:textId="77777777" w:rsidR="00DF650B" w:rsidRDefault="00DF650B" w:rsidP="00DF650B">
      <w:pPr>
        <w:pStyle w:val="Codesmall"/>
      </w:pPr>
      <w:r>
        <w:t xml:space="preserve">      "messageStrings": {</w:t>
      </w:r>
    </w:p>
    <w:p w14:paraId="60C0C811" w14:textId="77777777" w:rsidR="00DF650B" w:rsidRDefault="00DF650B" w:rsidP="00DF650B">
      <w:pPr>
        <w:pStyle w:val="Codesmall"/>
      </w:pPr>
      <w:r>
        <w:t xml:space="preserve">        "default": "Either replace the suffix '{0}' in member name '{1}' with</w:t>
      </w:r>
    </w:p>
    <w:p w14:paraId="5EC80D2E" w14:textId="77777777" w:rsidR="00DF650B" w:rsidRDefault="00DF650B" w:rsidP="00DF650B">
      <w:pPr>
        <w:pStyle w:val="Codesmall"/>
      </w:pPr>
      <w:r>
        <w:t xml:space="preserve">                   the suggested numeric alternate or provide</w:t>
      </w:r>
    </w:p>
    <w:p w14:paraId="3BAE8689" w14:textId="77777777" w:rsidR="00DF650B" w:rsidRDefault="00DF650B" w:rsidP="00DF650B">
      <w:pPr>
        <w:pStyle w:val="Codesmall"/>
      </w:pPr>
      <w:r>
        <w:t xml:space="preserve">                   a more meaningful suffix"</w:t>
      </w:r>
    </w:p>
    <w:p w14:paraId="316C1408" w14:textId="77777777" w:rsidR="00DF650B" w:rsidRDefault="00DF650B" w:rsidP="00DF650B">
      <w:pPr>
        <w:pStyle w:val="Codesmall"/>
      </w:pPr>
      <w:r>
        <w:t xml:space="preserve">      }</w:t>
      </w:r>
    </w:p>
    <w:p w14:paraId="1A493DB7" w14:textId="77777777" w:rsidR="00DF650B" w:rsidRDefault="00DF650B" w:rsidP="00DF650B">
      <w:pPr>
        <w:pStyle w:val="Codesmall"/>
      </w:pPr>
      <w:r>
        <w:t xml:space="preserve">    }</w:t>
      </w:r>
    </w:p>
    <w:p w14:paraId="06D161E9" w14:textId="77777777" w:rsidR="00DF650B" w:rsidRDefault="00DF650B" w:rsidP="00DF650B">
      <w:pPr>
        <w:pStyle w:val="Codesmall"/>
      </w:pPr>
      <w:r>
        <w:t xml:space="preserve">  }</w:t>
      </w:r>
    </w:p>
    <w:p w14:paraId="29A5E59D" w14:textId="77777777" w:rsidR="00DF650B" w:rsidRDefault="00DF650B" w:rsidP="00DF650B">
      <w:pPr>
        <w:pStyle w:val="Codesmall"/>
      </w:pPr>
      <w:r>
        <w:t>}</w:t>
      </w:r>
    </w:p>
    <w:p w14:paraId="5C6673D4" w14:textId="723E14FF" w:rsidR="00DF650B" w:rsidRDefault="00DF650B" w:rsidP="00DF650B">
      <w:pPr>
        <w:pStyle w:val="Note"/>
      </w:pPr>
      <w:r>
        <w:lastRenderedPageBreak/>
        <w:t xml:space="preserve">NOTE: </w:t>
      </w:r>
      <w:r w:rsidRPr="0037313D">
        <w:t xml:space="preserve">This property is a dictionary, rather than simply an array of </w:t>
      </w:r>
      <w:r w:rsidRPr="0037313D">
        <w:rPr>
          <w:rStyle w:val="CODEtemp"/>
        </w:rPr>
        <w:t>rule</w:t>
      </w:r>
      <w:r w:rsidRPr="0037313D">
        <w:t xml:space="preserve"> objects, to facilitate looking up the rule associated with each </w:t>
      </w:r>
      <w:r w:rsidRPr="0037313D">
        <w:rPr>
          <w:rStyle w:val="CODEtemp"/>
        </w:rPr>
        <w:t>result</w:t>
      </w:r>
      <w:r w:rsidRPr="0037313D">
        <w:t xml:space="preserve"> object (§</w:t>
      </w:r>
      <w:r>
        <w:fldChar w:fldCharType="begin"/>
      </w:r>
      <w:r>
        <w:instrText xml:space="preserve"> REF _Ref493350984 \r \h </w:instrText>
      </w:r>
      <w:r>
        <w:fldChar w:fldCharType="separate"/>
      </w:r>
      <w:r w:rsidR="001919F4">
        <w:t>3.19</w:t>
      </w:r>
      <w:r>
        <w:fldChar w:fldCharType="end"/>
      </w:r>
      <w:r w:rsidRPr="0037313D">
        <w:t xml:space="preserve">) by means of the result's </w:t>
      </w:r>
      <w:r w:rsidRPr="0037313D">
        <w:rPr>
          <w:rStyle w:val="CODEtemp"/>
        </w:rPr>
        <w:t>ruleId</w:t>
      </w:r>
      <w:r>
        <w:t xml:space="preserve"> property (§</w:t>
      </w:r>
      <w:r>
        <w:fldChar w:fldCharType="begin"/>
      </w:r>
      <w:r>
        <w:instrText xml:space="preserve"> REF _Ref513195673 \r \h </w:instrText>
      </w:r>
      <w:r>
        <w:fldChar w:fldCharType="separate"/>
      </w:r>
      <w:r w:rsidR="001919F4">
        <w:t>3.19.6</w:t>
      </w:r>
      <w:r>
        <w:fldChar w:fldCharType="end"/>
      </w:r>
      <w:r w:rsidRPr="0037313D">
        <w:t>).</w:t>
      </w:r>
    </w:p>
    <w:p w14:paraId="617663E8" w14:textId="77777777" w:rsidR="00DF650B" w:rsidRDefault="00DF650B" w:rsidP="00603F38">
      <w:pPr>
        <w:pStyle w:val="Heading2"/>
        <w:numPr>
          <w:ilvl w:val="1"/>
          <w:numId w:val="2"/>
        </w:numPr>
      </w:pPr>
      <w:bookmarkStart w:id="977" w:name="_Ref508814067"/>
      <w:bookmarkStart w:id="978" w:name="_Toc516224951"/>
      <w:bookmarkStart w:id="979" w:name="_Toc517436204"/>
      <w:r>
        <w:t>rule object</w:t>
      </w:r>
      <w:bookmarkEnd w:id="965"/>
      <w:bookmarkEnd w:id="977"/>
      <w:bookmarkEnd w:id="978"/>
      <w:bookmarkEnd w:id="979"/>
    </w:p>
    <w:p w14:paraId="15E39799" w14:textId="77777777" w:rsidR="00DF650B" w:rsidRDefault="00DF650B" w:rsidP="00603F38">
      <w:pPr>
        <w:pStyle w:val="Heading3"/>
        <w:numPr>
          <w:ilvl w:val="2"/>
          <w:numId w:val="2"/>
        </w:numPr>
      </w:pPr>
      <w:bookmarkStart w:id="980" w:name="_Toc516224952"/>
      <w:bookmarkStart w:id="981" w:name="_Toc517436205"/>
      <w:r>
        <w:t>General</w:t>
      </w:r>
      <w:bookmarkEnd w:id="980"/>
      <w:bookmarkEnd w:id="981"/>
    </w:p>
    <w:p w14:paraId="573B73AA" w14:textId="77777777" w:rsidR="00DF650B" w:rsidRPr="00517BAE" w:rsidRDefault="00DF650B" w:rsidP="00DF650B">
      <w:r w:rsidRPr="00517BAE">
        <w:t xml:space="preserve">A </w:t>
      </w:r>
      <w:r w:rsidRPr="00517BAE">
        <w:rPr>
          <w:rStyle w:val="CODEtemp"/>
        </w:rPr>
        <w:t>rule</w:t>
      </w:r>
      <w:r w:rsidRPr="00517BAE">
        <w:t xml:space="preserve"> object contains information that describes a rule.</w:t>
      </w:r>
      <w:r>
        <w:t xml:space="preserve"> We refer to this information as “rule metadata.”</w:t>
      </w:r>
    </w:p>
    <w:p w14:paraId="1ED12B9C" w14:textId="77777777" w:rsidR="00DF650B" w:rsidRDefault="00DF650B" w:rsidP="00603F38">
      <w:pPr>
        <w:pStyle w:val="Heading3"/>
        <w:numPr>
          <w:ilvl w:val="2"/>
          <w:numId w:val="2"/>
        </w:numPr>
      </w:pPr>
      <w:bookmarkStart w:id="982" w:name="_Toc516224953"/>
      <w:bookmarkStart w:id="983" w:name="_Toc517436206"/>
      <w:r>
        <w:t>Constraints</w:t>
      </w:r>
      <w:bookmarkEnd w:id="982"/>
      <w:bookmarkEnd w:id="983"/>
    </w:p>
    <w:p w14:paraId="5982B3E5" w14:textId="49A0A405" w:rsidR="00DF650B" w:rsidRPr="00517BAE" w:rsidRDefault="00DF650B" w:rsidP="00DF650B">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1919F4">
        <w:t>3.36.5</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1919F4">
        <w:t>3.36.6</w:t>
      </w:r>
      <w:r>
        <w:fldChar w:fldCharType="end"/>
      </w:r>
      <w:r w:rsidRPr="00517BAE">
        <w:t xml:space="preserve">) or both </w:t>
      </w:r>
      <w:r w:rsidRPr="00517BAE">
        <w:rPr>
          <w:b/>
        </w:rPr>
        <w:t>SHALL</w:t>
      </w:r>
      <w:r w:rsidRPr="00517BAE">
        <w:t xml:space="preserve"> be present.</w:t>
      </w:r>
    </w:p>
    <w:p w14:paraId="063C4930" w14:textId="77777777" w:rsidR="00DF650B" w:rsidRDefault="00DF650B" w:rsidP="00603F38">
      <w:pPr>
        <w:pStyle w:val="Heading3"/>
        <w:numPr>
          <w:ilvl w:val="2"/>
          <w:numId w:val="2"/>
        </w:numPr>
      </w:pPr>
      <w:bookmarkStart w:id="984" w:name="_Ref493408046"/>
      <w:bookmarkStart w:id="985" w:name="_Toc516224954"/>
      <w:bookmarkStart w:id="986" w:name="_Toc517436207"/>
      <w:r>
        <w:t>id property</w:t>
      </w:r>
      <w:bookmarkEnd w:id="984"/>
      <w:bookmarkEnd w:id="985"/>
      <w:bookmarkEnd w:id="986"/>
    </w:p>
    <w:p w14:paraId="51D0669E" w14:textId="77777777" w:rsidR="00DF650B" w:rsidRDefault="00DF650B" w:rsidP="00DF650B">
      <w:r>
        <w:t xml:space="preserve">A </w:t>
      </w:r>
      <w:r w:rsidRPr="00517BAE">
        <w:rPr>
          <w:rStyle w:val="CODEtemp"/>
        </w:rPr>
        <w:t>rule</w:t>
      </w:r>
      <w:r>
        <w:t xml:space="preserve"> object </w:t>
      </w:r>
      <w:r w:rsidRPr="00517BAE">
        <w:rPr>
          <w:b/>
        </w:rPr>
        <w:t>SHALL</w:t>
      </w:r>
      <w:r>
        <w:t xml:space="preserve"> contain a property named </w:t>
      </w:r>
      <w:r w:rsidRPr="00517BAE">
        <w:rPr>
          <w:rStyle w:val="CODEtemp"/>
        </w:rPr>
        <w:t>id</w:t>
      </w:r>
      <w:r>
        <w:t xml:space="preserve"> whose value is a string containing a stable, opaque identifier for the rule.</w:t>
      </w:r>
    </w:p>
    <w:p w14:paraId="42FD8D5F" w14:textId="77777777" w:rsidR="00DF650B" w:rsidRDefault="00DF650B" w:rsidP="00DF650B">
      <w:pPr>
        <w:pStyle w:val="Note"/>
      </w:pPr>
      <w:r>
        <w:t xml:space="preserve">EXAMPLE: </w:t>
      </w:r>
      <w:r w:rsidRPr="00517BAE">
        <w:rPr>
          <w:rStyle w:val="CODEtemp"/>
        </w:rPr>
        <w:t>"CA2101"</w:t>
      </w:r>
    </w:p>
    <w:p w14:paraId="1425446A" w14:textId="77777777" w:rsidR="00DF650B" w:rsidRDefault="00DF650B" w:rsidP="00DF650B">
      <w:pPr>
        <w:ind w:left="720"/>
      </w:pPr>
      <w:r>
        <w:t>NOTE: Rule identifiers must be stable for two reasons:</w:t>
      </w:r>
    </w:p>
    <w:p w14:paraId="74BE543F" w14:textId="77777777" w:rsidR="00DF650B" w:rsidRDefault="00DF650B" w:rsidP="00603F38">
      <w:pPr>
        <w:pStyle w:val="ListParagraph"/>
        <w:numPr>
          <w:ilvl w:val="0"/>
          <w:numId w:val="18"/>
        </w:numPr>
      </w:pPr>
      <w:r>
        <w:t>So build automation scripts can refer to specific checks, for example, to disable them, without the risk of a script breaking if a rule id changes.</w:t>
      </w:r>
    </w:p>
    <w:p w14:paraId="44B2E880" w14:textId="77777777" w:rsidR="00DF650B" w:rsidRDefault="00DF650B" w:rsidP="00603F38">
      <w:pPr>
        <w:pStyle w:val="ListParagraph"/>
        <w:numPr>
          <w:ilvl w:val="0"/>
          <w:numId w:val="18"/>
        </w:numPr>
      </w:pPr>
      <w:r>
        <w:t>So result management systems can compare results from one run to the next, without erroneously designating results as “new” because a rule id has changed.</w:t>
      </w:r>
    </w:p>
    <w:p w14:paraId="1E8E5AD5" w14:textId="77777777" w:rsidR="00DF650B" w:rsidRPr="00517BAE" w:rsidRDefault="00DF650B" w:rsidP="00DF650B">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563F592C" w14:textId="77777777" w:rsidR="00DF650B" w:rsidRDefault="00DF650B" w:rsidP="00603F38">
      <w:pPr>
        <w:pStyle w:val="Heading3"/>
        <w:numPr>
          <w:ilvl w:val="2"/>
          <w:numId w:val="2"/>
        </w:numPr>
      </w:pPr>
      <w:bookmarkStart w:id="987" w:name="_Toc516224955"/>
      <w:bookmarkStart w:id="988" w:name="_Toc517436208"/>
      <w:r>
        <w:t>name property</w:t>
      </w:r>
      <w:bookmarkEnd w:id="987"/>
      <w:bookmarkEnd w:id="988"/>
    </w:p>
    <w:p w14:paraId="574CC4E0" w14:textId="3AB058CB" w:rsidR="00DF650B" w:rsidRDefault="00DF650B" w:rsidP="00DF650B">
      <w:r>
        <w:t xml:space="preserve">A </w:t>
      </w:r>
      <w:r w:rsidRPr="00517BAE">
        <w:rPr>
          <w:rStyle w:val="CODEtemp"/>
        </w:rPr>
        <w:t>rule</w:t>
      </w:r>
      <w:r>
        <w:t xml:space="preserve"> object </w:t>
      </w:r>
      <w:r w:rsidRPr="00517BAE">
        <w:rPr>
          <w:b/>
        </w:rPr>
        <w:t>MAY</w:t>
      </w:r>
      <w:r>
        <w:t xml:space="preserve"> contain a property named </w:t>
      </w:r>
      <w:r w:rsidRPr="00517BAE">
        <w:rPr>
          <w:rStyle w:val="CODEtemp"/>
        </w:rPr>
        <w:t>name</w:t>
      </w:r>
      <w:r>
        <w:t xml:space="preserve"> whose value is a </w:t>
      </w:r>
      <w:r w:rsidRPr="00325B40">
        <w:rPr>
          <w:rStyle w:val="CODEtemp"/>
        </w:rPr>
        <w:t>message</w:t>
      </w:r>
      <w:r>
        <w:t xml:space="preserve"> object (§</w:t>
      </w:r>
      <w:r>
        <w:fldChar w:fldCharType="begin"/>
      </w:r>
      <w:r>
        <w:instrText xml:space="preserve"> REF _Ref508814664 \r \h </w:instrText>
      </w:r>
      <w:r>
        <w:fldChar w:fldCharType="separate"/>
      </w:r>
      <w:r w:rsidR="001919F4">
        <w:t>3.9</w:t>
      </w:r>
      <w:r>
        <w:fldChar w:fldCharType="end"/>
      </w:r>
      <w:r>
        <w:t xml:space="preserve">) containing a rule identifier that is understandable to an end user. If </w:t>
      </w:r>
      <w:r w:rsidRPr="00517BAE">
        <w:rPr>
          <w:rStyle w:val="CODEtemp"/>
        </w:rPr>
        <w:t>name</w:t>
      </w:r>
      <w:r>
        <w:t xml:space="preserve"> contains implementation details that change over time, a tool author might alter a rule's name (while leaving the stable </w:t>
      </w:r>
      <w:r w:rsidRPr="00517BAE">
        <w:rPr>
          <w:rStyle w:val="CODEtemp"/>
        </w:rPr>
        <w:t>id</w:t>
      </w:r>
      <w:r>
        <w:t xml:space="preserve"> property unchanged).</w:t>
      </w:r>
    </w:p>
    <w:p w14:paraId="3729A1B0" w14:textId="77777777" w:rsidR="00DF650B" w:rsidRDefault="00DF650B" w:rsidP="00DF650B">
      <w:pPr>
        <w:pStyle w:val="Note"/>
      </w:pPr>
      <w:r>
        <w:t>NOTE 1: A rule name is suitable in contexts where a readable identifier is preferable and where the lack of stability is not a concern.</w:t>
      </w:r>
    </w:p>
    <w:p w14:paraId="532CAE62" w14:textId="77777777" w:rsidR="00DF650B" w:rsidRPr="00325B40" w:rsidRDefault="00DF650B" w:rsidP="00DF650B">
      <w:pPr>
        <w:pStyle w:val="Note"/>
      </w:pPr>
      <w:r>
        <w:t xml:space="preserve">NOTE 2: The </w:t>
      </w:r>
      <w:r w:rsidRPr="005C2B0E">
        <w:rPr>
          <w:rStyle w:val="CODEtemp"/>
        </w:rPr>
        <w:t>name</w:t>
      </w:r>
      <w:r>
        <w:t xml:space="preserve"> property is represented as a </w:t>
      </w:r>
      <w:r w:rsidRPr="005C2B0E">
        <w:rPr>
          <w:rStyle w:val="CODEtemp"/>
        </w:rPr>
        <w:t>message</w:t>
      </w:r>
      <w:r>
        <w:t xml:space="preserve"> object rather than as a string because it is intended to be understandable to an end user, so tool vendors might want to localize it.</w:t>
      </w:r>
    </w:p>
    <w:p w14:paraId="742AD072" w14:textId="77777777" w:rsidR="00DF650B" w:rsidRDefault="00DF650B" w:rsidP="00DF650B">
      <w:pPr>
        <w:pStyle w:val="Note"/>
      </w:pPr>
      <w:r>
        <w:t>EXAMPLE:</w:t>
      </w:r>
    </w:p>
    <w:p w14:paraId="298BA65E" w14:textId="77777777" w:rsidR="00DF650B" w:rsidRDefault="00DF650B" w:rsidP="00DF650B">
      <w:pPr>
        <w:pStyle w:val="Codesmall"/>
      </w:pPr>
      <w:r>
        <w:t>{                         # A rule object</w:t>
      </w:r>
    </w:p>
    <w:p w14:paraId="6D7A2ED9" w14:textId="77777777" w:rsidR="00DF650B" w:rsidRDefault="00DF650B" w:rsidP="00DF650B">
      <w:pPr>
        <w:pStyle w:val="Codesmall"/>
      </w:pPr>
      <w:r>
        <w:t xml:space="preserve">  "name": {</w:t>
      </w:r>
    </w:p>
    <w:p w14:paraId="03643EB6" w14:textId="77777777" w:rsidR="00DF650B" w:rsidRDefault="00DF650B" w:rsidP="00DF650B">
      <w:pPr>
        <w:pStyle w:val="Codesmall"/>
      </w:pPr>
      <w:r>
        <w:t xml:space="preserve">    "text": "SpecifyMarshalingForPInvokeStringArguments"</w:t>
      </w:r>
    </w:p>
    <w:p w14:paraId="37C6739B" w14:textId="77777777" w:rsidR="00DF650B" w:rsidRDefault="00DF650B" w:rsidP="00DF650B">
      <w:pPr>
        <w:pStyle w:val="Codesmall"/>
      </w:pPr>
      <w:r>
        <w:t xml:space="preserve">  }</w:t>
      </w:r>
    </w:p>
    <w:p w14:paraId="534DD095" w14:textId="77777777" w:rsidR="00DF650B" w:rsidRPr="00325B40" w:rsidRDefault="00DF650B" w:rsidP="00DF650B">
      <w:pPr>
        <w:pStyle w:val="Codesmall"/>
      </w:pPr>
      <w:r>
        <w:t>}</w:t>
      </w:r>
    </w:p>
    <w:p w14:paraId="6B47C4B6" w14:textId="77777777" w:rsidR="00DF650B" w:rsidRDefault="00DF650B" w:rsidP="00603F38">
      <w:pPr>
        <w:pStyle w:val="Heading3"/>
        <w:numPr>
          <w:ilvl w:val="2"/>
          <w:numId w:val="2"/>
        </w:numPr>
      </w:pPr>
      <w:bookmarkStart w:id="989" w:name="_Ref493510771"/>
      <w:bookmarkStart w:id="990" w:name="_Toc516224956"/>
      <w:bookmarkStart w:id="991" w:name="_Toc517436209"/>
      <w:r>
        <w:lastRenderedPageBreak/>
        <w:t>shortDescription property</w:t>
      </w:r>
      <w:bookmarkEnd w:id="989"/>
      <w:bookmarkEnd w:id="990"/>
      <w:bookmarkEnd w:id="991"/>
    </w:p>
    <w:p w14:paraId="3B525920" w14:textId="55554057" w:rsidR="00DF650B" w:rsidRDefault="00DF650B" w:rsidP="00DF650B">
      <w:r>
        <w:t xml:space="preserve">A </w:t>
      </w:r>
      <w:r w:rsidRPr="00517BAE">
        <w:rPr>
          <w:rStyle w:val="CODEtemp"/>
        </w:rPr>
        <w:t>rule</w:t>
      </w:r>
      <w:r>
        <w:t xml:space="preserve"> object </w:t>
      </w:r>
      <w:r w:rsidRPr="00517BAE">
        <w:rPr>
          <w:b/>
        </w:rPr>
        <w:t>MAY</w:t>
      </w:r>
      <w:r>
        <w:t xml:space="preserve"> contain a property named </w:t>
      </w:r>
      <w:r w:rsidRPr="00517BAE">
        <w:rPr>
          <w:rStyle w:val="CODEtemp"/>
        </w:rPr>
        <w:t>shortDescription</w:t>
      </w:r>
      <w:r>
        <w:t xml:space="preserve"> whose value is a </w:t>
      </w:r>
      <w:r w:rsidRPr="00325B40">
        <w:rPr>
          <w:rStyle w:val="CODEtemp"/>
        </w:rPr>
        <w:t>message</w:t>
      </w:r>
      <w:r>
        <w:t xml:space="preserve"> object (</w:t>
      </w:r>
      <w:r w:rsidRPr="00517BAE">
        <w:t>§</w:t>
      </w:r>
      <w:r>
        <w:fldChar w:fldCharType="begin"/>
      </w:r>
      <w:r>
        <w:instrText xml:space="preserve"> REF _Ref508814664 \r \h </w:instrText>
      </w:r>
      <w:r>
        <w:fldChar w:fldCharType="separate"/>
      </w:r>
      <w:r w:rsidR="001919F4">
        <w:t>3.9</w:t>
      </w:r>
      <w:r>
        <w:fldChar w:fldCharType="end"/>
      </w:r>
      <w:r>
        <w:t xml:space="preserve">) that provides a concise description of the rule.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613206C0" w14:textId="77777777" w:rsidR="00DF650B" w:rsidRDefault="00DF650B" w:rsidP="00DF650B">
      <w:pPr>
        <w:pStyle w:val="Note"/>
      </w:pPr>
      <w:r>
        <w:t>EXAMPLE:</w:t>
      </w:r>
    </w:p>
    <w:p w14:paraId="5739E3B1" w14:textId="77777777" w:rsidR="00DF650B" w:rsidRDefault="00DF650B" w:rsidP="00DF650B">
      <w:pPr>
        <w:pStyle w:val="Codesmall"/>
      </w:pPr>
      <w:r>
        <w:t>{                         # A rule object</w:t>
      </w:r>
    </w:p>
    <w:p w14:paraId="62E0E560" w14:textId="77777777" w:rsidR="00DF650B" w:rsidRDefault="00DF650B" w:rsidP="00DF650B">
      <w:pPr>
        <w:pStyle w:val="Codesmall"/>
      </w:pPr>
      <w:r>
        <w:t xml:space="preserve">  "shortDescription": {</w:t>
      </w:r>
    </w:p>
    <w:p w14:paraId="68CC792D" w14:textId="77777777" w:rsidR="00DF650B" w:rsidRDefault="00DF650B" w:rsidP="00DF650B">
      <w:pPr>
        <w:pStyle w:val="Codesmall"/>
      </w:pPr>
      <w:r>
        <w:t xml:space="preserve">    "text": "</w:t>
      </w:r>
      <w:r w:rsidRPr="00325B40">
        <w:t>Specify marshaling for P/Invoke string arguments</w:t>
      </w:r>
      <w:r>
        <w:t>"</w:t>
      </w:r>
    </w:p>
    <w:p w14:paraId="0751A35F" w14:textId="77777777" w:rsidR="00DF650B" w:rsidRDefault="00DF650B" w:rsidP="00DF650B">
      <w:pPr>
        <w:pStyle w:val="Codesmall"/>
      </w:pPr>
      <w:r>
        <w:t xml:space="preserve">  }</w:t>
      </w:r>
    </w:p>
    <w:p w14:paraId="61F515D4" w14:textId="77777777" w:rsidR="00DF650B" w:rsidRPr="00325B40" w:rsidRDefault="00DF650B" w:rsidP="00DF650B">
      <w:pPr>
        <w:pStyle w:val="Codesmall"/>
      </w:pPr>
      <w:r>
        <w:t>}</w:t>
      </w:r>
    </w:p>
    <w:p w14:paraId="12534733" w14:textId="77777777" w:rsidR="00DF650B" w:rsidRDefault="00DF650B" w:rsidP="00603F38">
      <w:pPr>
        <w:pStyle w:val="Heading3"/>
        <w:numPr>
          <w:ilvl w:val="2"/>
          <w:numId w:val="2"/>
        </w:numPr>
      </w:pPr>
      <w:bookmarkStart w:id="992" w:name="_Ref493510781"/>
      <w:bookmarkStart w:id="993" w:name="_Toc516224957"/>
      <w:bookmarkStart w:id="994" w:name="_Toc517436210"/>
      <w:r>
        <w:t>fullDescription property</w:t>
      </w:r>
      <w:bookmarkEnd w:id="992"/>
      <w:bookmarkEnd w:id="993"/>
      <w:bookmarkEnd w:id="994"/>
    </w:p>
    <w:p w14:paraId="1FDF398F" w14:textId="7F63102C" w:rsidR="00DF650B" w:rsidRDefault="00DF650B" w:rsidP="00DF650B">
      <w:r>
        <w:t xml:space="preserve">A </w:t>
      </w:r>
      <w:r w:rsidRPr="00F4291F">
        <w:rPr>
          <w:rStyle w:val="CODEtemp"/>
        </w:rPr>
        <w:t>rule</w:t>
      </w:r>
      <w:r>
        <w:t xml:space="preserve"> object </w:t>
      </w:r>
      <w:r w:rsidRPr="00F4291F">
        <w:rPr>
          <w:b/>
        </w:rPr>
        <w:t>SHOULD</w:t>
      </w:r>
      <w:r>
        <w:t xml:space="preserve"> contain a property named </w:t>
      </w:r>
      <w:r w:rsidRPr="00F4291F">
        <w:rPr>
          <w:rStyle w:val="CODEtemp"/>
        </w:rPr>
        <w:t>fullDescription</w:t>
      </w:r>
      <w:r>
        <w:t xml:space="preserve"> whose value is a </w:t>
      </w:r>
      <w:r w:rsidRPr="00325B40">
        <w:rPr>
          <w:rStyle w:val="CODEtemp"/>
        </w:rPr>
        <w:t>message</w:t>
      </w:r>
      <w:r>
        <w:t xml:space="preserve"> object (</w:t>
      </w:r>
      <w:r w:rsidRPr="00517BAE">
        <w:t>§</w:t>
      </w:r>
      <w:r>
        <w:fldChar w:fldCharType="begin"/>
      </w:r>
      <w:r>
        <w:instrText xml:space="preserve"> REF _Ref508814664 \r \h </w:instrText>
      </w:r>
      <w:r>
        <w:fldChar w:fldCharType="separate"/>
      </w:r>
      <w:r w:rsidR="001919F4">
        <w:t>3.9</w:t>
      </w:r>
      <w:r>
        <w:fldChar w:fldCharType="end"/>
      </w:r>
      <w:r>
        <w:t>) that describes the rule.</w:t>
      </w:r>
    </w:p>
    <w:p w14:paraId="51AFE81B" w14:textId="77777777" w:rsidR="00DF650B" w:rsidRDefault="00DF650B" w:rsidP="00DF650B">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result.</w:t>
      </w:r>
    </w:p>
    <w:p w14:paraId="646846BF" w14:textId="708234CE" w:rsidR="00DF650B" w:rsidRDefault="00DF650B" w:rsidP="00DF650B">
      <w:r>
        <w:t xml:space="preserve">The first sentence of </w:t>
      </w:r>
      <w:r w:rsidRPr="00F4291F">
        <w:rPr>
          <w:rStyle w:val="CODEtemp"/>
        </w:rPr>
        <w:t>fullDescription</w:t>
      </w:r>
      <w:r>
        <w:t xml:space="preserve"> </w:t>
      </w:r>
      <w:r w:rsidRPr="00F4291F">
        <w:rPr>
          <w:b/>
        </w:rPr>
        <w:t>SHOULD</w:t>
      </w:r>
      <w:r>
        <w:t xml:space="preserve"> provide a concise description of the rule,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rsidR="001919F4">
        <w:t>3.36.5</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 xml:space="preserve">, because otherwise, the initial portion of </w:t>
      </w:r>
      <w:r w:rsidRPr="00F4291F">
        <w:rPr>
          <w:rStyle w:val="CODEtemp"/>
        </w:rPr>
        <w:t>fullDescription</w:t>
      </w:r>
      <w:r>
        <w:t xml:space="preserve"> that a viewer displays where available space is limited might not be understandable.</w:t>
      </w:r>
    </w:p>
    <w:p w14:paraId="0F6EFFA8" w14:textId="77777777" w:rsidR="00DF650B" w:rsidRDefault="00DF650B" w:rsidP="00603F38">
      <w:pPr>
        <w:pStyle w:val="Heading3"/>
        <w:numPr>
          <w:ilvl w:val="2"/>
          <w:numId w:val="2"/>
        </w:numPr>
      </w:pPr>
      <w:bookmarkStart w:id="995" w:name="_Ref493345139"/>
      <w:bookmarkStart w:id="996" w:name="_Toc516224958"/>
      <w:bookmarkStart w:id="997" w:name="_Toc517436211"/>
      <w:r>
        <w:t>messageStrings property</w:t>
      </w:r>
      <w:bookmarkEnd w:id="995"/>
      <w:bookmarkEnd w:id="996"/>
      <w:bookmarkEnd w:id="997"/>
    </w:p>
    <w:p w14:paraId="30528395" w14:textId="3FF9457B" w:rsidR="00DF650B" w:rsidRDefault="00DF650B" w:rsidP="00DF650B">
      <w:r>
        <w:t xml:space="preserve">A </w:t>
      </w:r>
      <w:r w:rsidRPr="00AF0D84">
        <w:rPr>
          <w:rStyle w:val="CODEtemp"/>
        </w:rPr>
        <w:t>rule</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 JSON object (§</w:t>
      </w:r>
      <w:r>
        <w:fldChar w:fldCharType="begin"/>
      </w:r>
      <w:r>
        <w:instrText xml:space="preserve"> REF _Ref508798892 \r \h </w:instrText>
      </w:r>
      <w:r>
        <w:fldChar w:fldCharType="separate"/>
      </w:r>
      <w:r w:rsidR="001919F4">
        <w:t>3.5</w:t>
      </w:r>
      <w:r>
        <w:fldChar w:fldCharType="end"/>
      </w:r>
      <w:r>
        <w:t>) consisting of a set of properties with arbitrary names.</w:t>
      </w:r>
    </w:p>
    <w:p w14:paraId="688EC3C4" w14:textId="23B24CC5" w:rsidR="00DF650B" w:rsidRDefault="00DF650B" w:rsidP="00DF650B">
      <w:r>
        <w:t xml:space="preserve">The value of each property </w:t>
      </w:r>
      <w:r w:rsidRPr="00AF0D84">
        <w:rPr>
          <w:b/>
        </w:rPr>
        <w:t>SHALL</w:t>
      </w:r>
      <w:r>
        <w:t xml:space="preserve"> be a plain text message string (§</w:t>
      </w:r>
      <w:r>
        <w:fldChar w:fldCharType="begin"/>
      </w:r>
      <w:r>
        <w:instrText xml:space="preserve"> REF _Ref503354593 \r \h </w:instrText>
      </w:r>
      <w:r>
        <w:fldChar w:fldCharType="separate"/>
      </w:r>
      <w:r w:rsidR="001919F4">
        <w:t>3.9.2</w:t>
      </w:r>
      <w:r>
        <w:fldChar w:fldCharType="end"/>
      </w:r>
      <w:r>
        <w:t xml:space="preserve">). As with any message string, it </w:t>
      </w:r>
      <w:r>
        <w:rPr>
          <w:b/>
        </w:rPr>
        <w:t>MAY</w:t>
      </w:r>
      <w:r>
        <w:t xml:space="preserve"> contain placeholders (§</w:t>
      </w:r>
      <w:r>
        <w:fldChar w:fldCharType="begin"/>
      </w:r>
      <w:r>
        <w:instrText xml:space="preserve"> REF _Ref508810893 \r \h </w:instrText>
      </w:r>
      <w:r>
        <w:fldChar w:fldCharType="separate"/>
      </w:r>
      <w:r w:rsidR="001919F4">
        <w:t>3.9.4</w:t>
      </w:r>
      <w:r>
        <w:fldChar w:fldCharType="end"/>
      </w:r>
      <w:r>
        <w:t>) and embedded links (§</w:t>
      </w:r>
      <w:r>
        <w:fldChar w:fldCharType="begin"/>
      </w:r>
      <w:r>
        <w:instrText xml:space="preserve"> REF _Ref508810900 \r \h </w:instrText>
      </w:r>
      <w:r>
        <w:fldChar w:fldCharType="separate"/>
      </w:r>
      <w:r w:rsidR="001919F4">
        <w:t>3.9.5</w:t>
      </w:r>
      <w:r>
        <w:fldChar w:fldCharType="end"/>
      </w:r>
      <w:r>
        <w:t>).</w:t>
      </w:r>
    </w:p>
    <w:p w14:paraId="47F931D6" w14:textId="1C22AB17" w:rsidR="00DF650B" w:rsidRDefault="00DF650B" w:rsidP="00DF650B">
      <w:r>
        <w:t xml:space="preserve">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ruleMessage</w:t>
      </w:r>
      <w:r w:rsidRPr="00AF0D84">
        <w:rPr>
          <w:rStyle w:val="CODEtemp"/>
        </w:rPr>
        <w:t>Id</w:t>
      </w:r>
      <w:r>
        <w:t xml:space="preserve"> properties (§</w:t>
      </w:r>
      <w:r>
        <w:fldChar w:fldCharType="begin"/>
      </w:r>
      <w:r>
        <w:instrText xml:space="preserve"> REF _Ref508874628 \r \h </w:instrText>
      </w:r>
      <w:r>
        <w:fldChar w:fldCharType="separate"/>
      </w:r>
      <w:r w:rsidR="001919F4">
        <w:t>3.19.9</w:t>
      </w:r>
      <w:r>
        <w:fldChar w:fldCharType="end"/>
      </w:r>
      <w:r>
        <w:t xml:space="preserve">) in the run.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ruleMessage</w:t>
      </w:r>
      <w:r w:rsidRPr="00AF0D84">
        <w:rPr>
          <w:rStyle w:val="CODEtemp"/>
        </w:rPr>
        <w:t>Id</w:t>
      </w:r>
      <w:r>
        <w:t xml:space="preserve"> property for any result in the run.</w:t>
      </w:r>
    </w:p>
    <w:p w14:paraId="3DF9AD58" w14:textId="77777777" w:rsidR="00DF650B" w:rsidRDefault="00DF650B" w:rsidP="00DF650B">
      <w:pPr>
        <w:pStyle w:val="Note"/>
      </w:pPr>
      <w:r>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supported by a rule, rather than restricting it to those messages that happen to appear in the log file.</w:t>
      </w:r>
    </w:p>
    <w:p w14:paraId="2E7BD133" w14:textId="77777777" w:rsidR="00DF650B" w:rsidRDefault="00DF650B" w:rsidP="00DF650B">
      <w:pPr>
        <w:pStyle w:val="Note"/>
      </w:pPr>
      <w:r>
        <w:t>EXAMPLE:</w:t>
      </w:r>
    </w:p>
    <w:p w14:paraId="5F156F43" w14:textId="77777777" w:rsidR="00DF650B" w:rsidRDefault="00DF650B" w:rsidP="00DF650B">
      <w:pPr>
        <w:pStyle w:val="Codesmall"/>
      </w:pPr>
      <w:r>
        <w:t>{                      # A rule object</w:t>
      </w:r>
    </w:p>
    <w:p w14:paraId="545A4018" w14:textId="77777777" w:rsidR="00DF650B" w:rsidRDefault="00DF650B" w:rsidP="00DF650B">
      <w:pPr>
        <w:pStyle w:val="Codesmall"/>
      </w:pPr>
      <w:r>
        <w:t xml:space="preserve">  "messageStrings": {</w:t>
      </w:r>
    </w:p>
    <w:p w14:paraId="2559C1FF" w14:textId="77777777" w:rsidR="00DF650B" w:rsidRDefault="00DF650B" w:rsidP="00DF650B">
      <w:pPr>
        <w:pStyle w:val="Codesmall"/>
      </w:pPr>
      <w:r>
        <w:t xml:space="preserve">    "objectCreation":  "{0} creates a new instance of {1} which is never used.</w:t>
      </w:r>
    </w:p>
    <w:p w14:paraId="7F740EFA" w14:textId="77777777" w:rsidR="00DF650B" w:rsidRDefault="00DF650B" w:rsidP="00DF650B">
      <w:pPr>
        <w:pStyle w:val="Codesmall"/>
      </w:pPr>
      <w:r>
        <w:t xml:space="preserve">                        Pass the instance as an argument to another method,</w:t>
      </w:r>
    </w:p>
    <w:p w14:paraId="226F87A1" w14:textId="77777777" w:rsidR="00DF650B" w:rsidRDefault="00DF650B" w:rsidP="00DF650B">
      <w:pPr>
        <w:pStyle w:val="Codesmall"/>
      </w:pPr>
      <w:r>
        <w:t xml:space="preserve">                        assign the instance to a variable,</w:t>
      </w:r>
    </w:p>
    <w:p w14:paraId="2BB2FA3D" w14:textId="77777777" w:rsidR="00DF650B" w:rsidRDefault="00DF650B" w:rsidP="00DF650B">
      <w:pPr>
        <w:pStyle w:val="Codesmall"/>
      </w:pPr>
      <w:r>
        <w:t xml:space="preserve">                        or remove the object creation if it is unnecessary.",  </w:t>
      </w:r>
    </w:p>
    <w:p w14:paraId="0C36CC55" w14:textId="77777777" w:rsidR="00DF650B" w:rsidRDefault="00DF650B" w:rsidP="00DF650B">
      <w:pPr>
        <w:pStyle w:val="Codesmall"/>
      </w:pPr>
      <w:r>
        <w:t xml:space="preserve">    "stringReturnValue": "{0} calls {1} but does not use the new string</w:t>
      </w:r>
    </w:p>
    <w:p w14:paraId="2D498803" w14:textId="77777777" w:rsidR="00DF650B" w:rsidRDefault="00DF650B" w:rsidP="00DF650B">
      <w:pPr>
        <w:pStyle w:val="Codesmall"/>
      </w:pPr>
      <w:r>
        <w:t xml:space="preserve">                         instance that the method returns.</w:t>
      </w:r>
    </w:p>
    <w:p w14:paraId="78F3983A" w14:textId="77777777" w:rsidR="00DF650B" w:rsidRDefault="00DF650B" w:rsidP="00DF650B">
      <w:pPr>
        <w:pStyle w:val="Codesmall"/>
      </w:pPr>
      <w:r>
        <w:t xml:space="preserve">                         Pass the instance as an argument to another method,</w:t>
      </w:r>
    </w:p>
    <w:p w14:paraId="3423F1AA" w14:textId="77777777" w:rsidR="00DF650B" w:rsidRDefault="00DF650B" w:rsidP="00DF650B">
      <w:pPr>
        <w:pStyle w:val="Codesmall"/>
      </w:pPr>
      <w:r>
        <w:t xml:space="preserve">                         assign the instance to a variable,</w:t>
      </w:r>
    </w:p>
    <w:p w14:paraId="61FAE5B1" w14:textId="77777777" w:rsidR="00DF650B" w:rsidRDefault="00DF650B" w:rsidP="00DF650B">
      <w:pPr>
        <w:pStyle w:val="Codesmall"/>
      </w:pPr>
      <w:r>
        <w:t xml:space="preserve">                         or remove the call if it is unnecessary."</w:t>
      </w:r>
    </w:p>
    <w:p w14:paraId="714A9675" w14:textId="77777777" w:rsidR="00DF650B" w:rsidRDefault="00DF650B" w:rsidP="00DF650B">
      <w:pPr>
        <w:pStyle w:val="Codesmall"/>
      </w:pPr>
      <w:r>
        <w:t xml:space="preserve">  }    </w:t>
      </w:r>
    </w:p>
    <w:p w14:paraId="557AFA91" w14:textId="77777777" w:rsidR="00DF650B" w:rsidRPr="00F4291F" w:rsidRDefault="00DF650B" w:rsidP="00DF650B">
      <w:pPr>
        <w:pStyle w:val="Codesmall"/>
      </w:pPr>
      <w:r>
        <w:t>}</w:t>
      </w:r>
    </w:p>
    <w:p w14:paraId="69EB7473" w14:textId="77777777" w:rsidR="00DF650B" w:rsidRDefault="00DF650B" w:rsidP="00603F38">
      <w:pPr>
        <w:pStyle w:val="Heading3"/>
        <w:numPr>
          <w:ilvl w:val="2"/>
          <w:numId w:val="2"/>
        </w:numPr>
      </w:pPr>
      <w:bookmarkStart w:id="998" w:name="_Ref503366474"/>
      <w:bookmarkStart w:id="999" w:name="_Ref503366805"/>
      <w:bookmarkStart w:id="1000" w:name="_Toc516224959"/>
      <w:bookmarkStart w:id="1001" w:name="_Toc517436212"/>
      <w:r>
        <w:lastRenderedPageBreak/>
        <w:t>richMessageStrings property</w:t>
      </w:r>
      <w:bookmarkEnd w:id="998"/>
      <w:bookmarkEnd w:id="999"/>
      <w:bookmarkEnd w:id="1000"/>
      <w:bookmarkEnd w:id="1001"/>
    </w:p>
    <w:p w14:paraId="08DF4F93" w14:textId="1DEE953D" w:rsidR="00DF650B" w:rsidRDefault="00DF650B" w:rsidP="00DF650B">
      <w:r>
        <w:t xml:space="preserve">If a </w:t>
      </w:r>
      <w:r>
        <w:rPr>
          <w:rStyle w:val="CODEtemp"/>
        </w:rPr>
        <w:t>rule</w:t>
      </w:r>
      <w:r>
        <w:t xml:space="preserve"> object contains a </w:t>
      </w:r>
      <w:r>
        <w:rPr>
          <w:rStyle w:val="CODEtemp"/>
        </w:rPr>
        <w:t>messageStrings</w:t>
      </w:r>
      <w:r>
        <w:t xml:space="preserve"> property (§</w:t>
      </w:r>
      <w:r>
        <w:fldChar w:fldCharType="begin"/>
      </w:r>
      <w:r>
        <w:instrText xml:space="preserve"> REF _Ref493345139 \r \h </w:instrText>
      </w:r>
      <w:r>
        <w:fldChar w:fldCharType="separate"/>
      </w:r>
      <w:r w:rsidR="001919F4">
        <w:t>3.36.7</w:t>
      </w:r>
      <w:r>
        <w:fldChar w:fldCharType="end"/>
      </w:r>
      <w:r>
        <w:t xml:space="preserve">), it </w:t>
      </w:r>
      <w:r>
        <w:rPr>
          <w:b/>
        </w:rPr>
        <w:t>MAY</w:t>
      </w:r>
      <w:r>
        <w:t xml:space="preserve"> also contain a property named </w:t>
      </w:r>
      <w:r>
        <w:rPr>
          <w:rStyle w:val="CODEtemp"/>
        </w:rPr>
        <w:t>richMessageStrings</w:t>
      </w:r>
      <w:r>
        <w:t xml:space="preserve"> whose value is a JSON object (§</w:t>
      </w:r>
      <w:r>
        <w:fldChar w:fldCharType="begin"/>
      </w:r>
      <w:r>
        <w:instrText xml:space="preserve"> REF _Ref508798892 \r \h </w:instrText>
      </w:r>
      <w:r>
        <w:fldChar w:fldCharType="separate"/>
      </w:r>
      <w:r w:rsidR="001919F4">
        <w:t>3.5</w:t>
      </w:r>
      <w:r>
        <w:fldChar w:fldCharType="end"/>
      </w:r>
      <w:r>
        <w:t>) consisting of a set of properties with arbitrary names.</w:t>
      </w:r>
    </w:p>
    <w:p w14:paraId="79FC6E2D" w14:textId="0859D265" w:rsidR="00DF650B" w:rsidRDefault="00DF650B" w:rsidP="00DF650B">
      <w:r>
        <w:t xml:space="preserve">The value of each property </w:t>
      </w:r>
      <w:r>
        <w:rPr>
          <w:b/>
        </w:rPr>
        <w:t>SHALL</w:t>
      </w:r>
      <w:r>
        <w:t xml:space="preserve"> be a rich text message string (§</w:t>
      </w:r>
      <w:r>
        <w:fldChar w:fldCharType="begin"/>
      </w:r>
      <w:r>
        <w:instrText xml:space="preserve"> REF _Ref503354606 \r \h </w:instrText>
      </w:r>
      <w:r>
        <w:fldChar w:fldCharType="separate"/>
      </w:r>
      <w:r w:rsidR="001919F4">
        <w:t>3.9.3</w:t>
      </w:r>
      <w:r>
        <w:fldChar w:fldCharType="end"/>
      </w:r>
      <w:r>
        <w:t xml:space="preserve">). As with any message string, it </w:t>
      </w:r>
      <w:r>
        <w:rPr>
          <w:b/>
        </w:rPr>
        <w:t>MAY</w:t>
      </w:r>
      <w:r>
        <w:t xml:space="preserve"> contain placeholders (§</w:t>
      </w:r>
      <w:r>
        <w:fldChar w:fldCharType="begin"/>
      </w:r>
      <w:r>
        <w:instrText xml:space="preserve"> REF _Ref508810893 \r \h </w:instrText>
      </w:r>
      <w:r>
        <w:fldChar w:fldCharType="separate"/>
      </w:r>
      <w:r w:rsidR="001919F4">
        <w:t>3.9.4</w:t>
      </w:r>
      <w:r>
        <w:fldChar w:fldCharType="end"/>
      </w:r>
      <w:r>
        <w:t>) and embedded links (§</w:t>
      </w:r>
      <w:r>
        <w:fldChar w:fldCharType="begin"/>
      </w:r>
      <w:r>
        <w:instrText xml:space="preserve"> REF _Ref508810900 \r \h </w:instrText>
      </w:r>
      <w:r>
        <w:fldChar w:fldCharType="separate"/>
      </w:r>
      <w:r w:rsidR="001919F4">
        <w:t>3.9.5</w:t>
      </w:r>
      <w:r>
        <w:fldChar w:fldCharType="end"/>
      </w:r>
      <w:r>
        <w:t>).</w:t>
      </w:r>
    </w:p>
    <w:p w14:paraId="641BA1E4" w14:textId="77777777" w:rsidR="00DF650B" w:rsidRDefault="00DF650B" w:rsidP="00DF650B">
      <w:r>
        <w:t xml:space="preserve">The rules governing the set of property names appearing in the </w:t>
      </w:r>
      <w:r>
        <w:rPr>
          <w:rStyle w:val="CODEtemp"/>
        </w:rPr>
        <w:t>richMessageStrings</w:t>
      </w:r>
      <w:r>
        <w:t xml:space="preserve"> property are the same as those for the </w:t>
      </w:r>
      <w:r>
        <w:rPr>
          <w:rStyle w:val="CODEtemp"/>
        </w:rPr>
        <w:t>messageStrings</w:t>
      </w:r>
      <w:r>
        <w:t xml:space="preserve"> property.</w:t>
      </w:r>
    </w:p>
    <w:p w14:paraId="131E9740" w14:textId="2186EEAD" w:rsidR="00DF650B" w:rsidRDefault="00DF650B" w:rsidP="00DF650B">
      <w:r>
        <w:t xml:space="preserve">SARIF consumers that cannot render rich text </w:t>
      </w:r>
      <w:r>
        <w:rPr>
          <w:b/>
        </w:rPr>
        <w:t>SHALL</w:t>
      </w:r>
      <w:r>
        <w:t xml:space="preserve"> ignore the </w:t>
      </w:r>
      <w:r>
        <w:rPr>
          <w:rStyle w:val="CODEtemp"/>
        </w:rPr>
        <w:t>richMessageStrings</w:t>
      </w:r>
      <w:r>
        <w:t xml:space="preserve"> property and use the </w:t>
      </w:r>
      <w:r>
        <w:rPr>
          <w:rStyle w:val="CODEtemp"/>
        </w:rPr>
        <w:t>messageStrings</w:t>
      </w:r>
      <w:r>
        <w:t xml:space="preserve"> property instead. For this reason, every property name that appears in the </w:t>
      </w:r>
      <w:r>
        <w:rPr>
          <w:rStyle w:val="CODEtemp"/>
        </w:rPr>
        <w:t>richMessageStrings</w:t>
      </w:r>
      <w:r>
        <w:t xml:space="preserve"> property </w:t>
      </w:r>
      <w:r>
        <w:rPr>
          <w:b/>
        </w:rPr>
        <w:t>SHALL</w:t>
      </w:r>
      <w:r>
        <w:t xml:space="preserve"> also appear in the </w:t>
      </w:r>
      <w:r>
        <w:rPr>
          <w:rStyle w:val="CODEtemp"/>
        </w:rPr>
        <w:t>messageStrings</w:t>
      </w:r>
      <w:r>
        <w:t xml:space="preserve"> property. SARIF consumers that can render rich text </w:t>
      </w:r>
      <w:r>
        <w:rPr>
          <w:b/>
        </w:rPr>
        <w:t>SHOULD</w:t>
      </w:r>
      <w:r>
        <w:t xml:space="preserve"> use the </w:t>
      </w:r>
      <w:r>
        <w:rPr>
          <w:rStyle w:val="CODEtemp"/>
        </w:rPr>
        <w:t>richMessageStrings</w:t>
      </w:r>
      <w:r>
        <w:t xml:space="preserve"> property, assuming they take appropriate measures to address security issues such as those discussed in §</w:t>
      </w:r>
      <w:r>
        <w:fldChar w:fldCharType="begin"/>
      </w:r>
      <w:r>
        <w:instrText xml:space="preserve"> REF _Ref503355198 \r \h </w:instrText>
      </w:r>
      <w:r>
        <w:fldChar w:fldCharType="separate"/>
      </w:r>
      <w:r w:rsidR="001919F4">
        <w:t>3.9.3.2</w:t>
      </w:r>
      <w:r>
        <w:fldChar w:fldCharType="end"/>
      </w:r>
      <w:r>
        <w:t>.</w:t>
      </w:r>
    </w:p>
    <w:p w14:paraId="179D298D" w14:textId="77777777" w:rsidR="00DF650B" w:rsidRDefault="00DF650B" w:rsidP="00603F38">
      <w:pPr>
        <w:pStyle w:val="Heading3"/>
        <w:numPr>
          <w:ilvl w:val="2"/>
          <w:numId w:val="2"/>
        </w:numPr>
      </w:pPr>
      <w:bookmarkStart w:id="1002" w:name="_Toc516224960"/>
      <w:bookmarkStart w:id="1003" w:name="_Toc517436213"/>
      <w:r>
        <w:t>helpUri property</w:t>
      </w:r>
      <w:bookmarkEnd w:id="1002"/>
      <w:bookmarkEnd w:id="1003"/>
    </w:p>
    <w:p w14:paraId="034FBBA7" w14:textId="77777777" w:rsidR="00DF650B" w:rsidRDefault="00DF650B" w:rsidP="00DF650B">
      <w:r>
        <w:t xml:space="preserve">A </w:t>
      </w:r>
      <w:r w:rsidRPr="0025208C">
        <w:rPr>
          <w:rStyle w:val="CODEtemp"/>
        </w:rPr>
        <w:t>rule</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string containing the absolute URI [</w:t>
      </w:r>
      <w:hyperlink w:anchor="RFC3986" w:history="1">
        <w:r w:rsidRPr="00B76BF5">
          <w:rPr>
            <w:rStyle w:val="Hyperlink"/>
          </w:rPr>
          <w:t>RFC3986</w:t>
        </w:r>
      </w:hyperlink>
      <w:r>
        <w:t>] of the primary documentation for the rule.</w:t>
      </w:r>
    </w:p>
    <w:p w14:paraId="24DE9657" w14:textId="77777777" w:rsidR="00DF650B" w:rsidRPr="0025208C" w:rsidRDefault="00DF650B" w:rsidP="00DF650B">
      <w:pPr>
        <w:pStyle w:val="Note"/>
      </w:pPr>
      <w:r>
        <w:t>NOTE: The documentation might include examples, contact information for the rule authors, and links to additional information about the rule.</w:t>
      </w:r>
    </w:p>
    <w:p w14:paraId="0A3A4294" w14:textId="77777777" w:rsidR="00DF650B" w:rsidRDefault="00DF650B" w:rsidP="00603F38">
      <w:pPr>
        <w:pStyle w:val="Heading3"/>
        <w:numPr>
          <w:ilvl w:val="2"/>
          <w:numId w:val="2"/>
        </w:numPr>
      </w:pPr>
      <w:bookmarkStart w:id="1004" w:name="_Ref503364566"/>
      <w:bookmarkStart w:id="1005" w:name="_Toc516224961"/>
      <w:bookmarkStart w:id="1006" w:name="_Toc517436214"/>
      <w:r>
        <w:t>help property</w:t>
      </w:r>
      <w:bookmarkEnd w:id="1004"/>
      <w:bookmarkEnd w:id="1005"/>
      <w:bookmarkEnd w:id="1006"/>
    </w:p>
    <w:p w14:paraId="7818F05E" w14:textId="3917A257" w:rsidR="00DF650B" w:rsidRDefault="00DF650B" w:rsidP="00DF650B">
      <w:r>
        <w:t xml:space="preserve">A </w:t>
      </w:r>
      <w:r w:rsidRPr="006679CA">
        <w:rPr>
          <w:rStyle w:val="CODEtemp"/>
        </w:rPr>
        <w:t>rule</w:t>
      </w:r>
      <w:r>
        <w:t xml:space="preserve"> object </w:t>
      </w:r>
      <w:r w:rsidRPr="006679CA">
        <w:rPr>
          <w:b/>
        </w:rPr>
        <w:t>MAY</w:t>
      </w:r>
      <w:r>
        <w:t xml:space="preserve"> contain a property named</w:t>
      </w:r>
      <w:r w:rsidRPr="006679CA">
        <w:rPr>
          <w:rStyle w:val="CODEtemp"/>
        </w:rPr>
        <w:t xml:space="preserve"> help </w:t>
      </w:r>
      <w:r>
        <w:t xml:space="preserve">whose value is a </w:t>
      </w:r>
      <w:r w:rsidRPr="00C1379D">
        <w:rPr>
          <w:rStyle w:val="CODEtemp"/>
        </w:rPr>
        <w:t>message</w:t>
      </w:r>
      <w:r>
        <w:t xml:space="preserve"> object (</w:t>
      </w:r>
      <w:r w:rsidRPr="0025208C">
        <w:t>§</w:t>
      </w:r>
      <w:r>
        <w:fldChar w:fldCharType="begin"/>
      </w:r>
      <w:r>
        <w:instrText xml:space="preserve"> REF _Ref508814664 \r \h </w:instrText>
      </w:r>
      <w:r>
        <w:fldChar w:fldCharType="separate"/>
      </w:r>
      <w:r w:rsidR="001919F4">
        <w:t>3.9</w:t>
      </w:r>
      <w:r>
        <w:fldChar w:fldCharType="end"/>
      </w:r>
      <w:r>
        <w:t>) which provides the primary documentation for the rule.</w:t>
      </w:r>
    </w:p>
    <w:p w14:paraId="6FCA46B9" w14:textId="77777777" w:rsidR="00DF650B" w:rsidRDefault="00DF650B" w:rsidP="00DF650B">
      <w:pPr>
        <w:pStyle w:val="Note"/>
      </w:pPr>
      <w:r>
        <w:t>NOTE: This property is useful when help information is not available at a URI, for example, when the rule is a custom rule written by a developer, as opposed to one supplied by the tool vendor.</w:t>
      </w:r>
    </w:p>
    <w:p w14:paraId="3E081BB9" w14:textId="77777777" w:rsidR="00DF650B" w:rsidRDefault="00DF650B" w:rsidP="00603F38">
      <w:pPr>
        <w:pStyle w:val="Heading3"/>
        <w:numPr>
          <w:ilvl w:val="2"/>
          <w:numId w:val="2"/>
        </w:numPr>
      </w:pPr>
      <w:bookmarkStart w:id="1007" w:name="_Ref508894471"/>
      <w:bookmarkStart w:id="1008" w:name="_Toc516224962"/>
      <w:bookmarkStart w:id="1009" w:name="_Toc517436215"/>
      <w:r>
        <w:t>configuration property</w:t>
      </w:r>
      <w:bookmarkEnd w:id="1007"/>
      <w:bookmarkEnd w:id="1008"/>
      <w:bookmarkEnd w:id="1009"/>
    </w:p>
    <w:p w14:paraId="581C4D11" w14:textId="6C79F173" w:rsidR="00DF650B" w:rsidRDefault="00DF650B" w:rsidP="00DF650B">
      <w:r w:rsidRPr="000A7DA8">
        <w:t xml:space="preserve">A </w:t>
      </w:r>
      <w:r>
        <w:rPr>
          <w:rStyle w:val="CODEtemp"/>
        </w:rPr>
        <w:t>rule</w:t>
      </w:r>
      <w:r w:rsidRPr="000A7DA8">
        <w:t xml:space="preserve"> object </w:t>
      </w:r>
      <w:r w:rsidRPr="000A7DA8">
        <w:rPr>
          <w:b/>
        </w:rPr>
        <w:t>MAY</w:t>
      </w:r>
      <w:r w:rsidRPr="000A7DA8">
        <w:t xml:space="preserve"> contain a property named </w:t>
      </w:r>
      <w:r>
        <w:rPr>
          <w:rStyle w:val="CODEtemp"/>
        </w:rPr>
        <w:t>configuration</w:t>
      </w:r>
      <w:r w:rsidRPr="000A7DA8">
        <w:t xml:space="preserve"> whose value is </w:t>
      </w:r>
      <w:r>
        <w:t xml:space="preserve">a </w:t>
      </w:r>
      <w:r w:rsidRPr="003B4B17">
        <w:rPr>
          <w:rStyle w:val="CODEtemp"/>
        </w:rPr>
        <w:t>ruleConfiguration</w:t>
      </w:r>
      <w:r>
        <w:t xml:space="preserve"> object (§</w:t>
      </w:r>
      <w:r>
        <w:fldChar w:fldCharType="begin"/>
      </w:r>
      <w:r>
        <w:instrText xml:space="preserve"> REF _Ref508894720 \r \h </w:instrText>
      </w:r>
      <w:r>
        <w:fldChar w:fldCharType="separate"/>
      </w:r>
      <w:r w:rsidR="001919F4">
        <w:t>3.37</w:t>
      </w:r>
      <w:r>
        <w:fldChar w:fldCharType="end"/>
      </w:r>
      <w:r>
        <w:t>)</w:t>
      </w:r>
      <w:r w:rsidRPr="000A7DA8">
        <w:t>.</w:t>
      </w:r>
    </w:p>
    <w:p w14:paraId="50C55C3E" w14:textId="71E62A96" w:rsidR="00DF650B" w:rsidRPr="00D41895" w:rsidRDefault="00DF650B" w:rsidP="00DF650B">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1919F4">
        <w:t>3.37</w:t>
      </w:r>
      <w:r>
        <w:fldChar w:fldCharType="end"/>
      </w:r>
      <w:r>
        <w:t>.</w:t>
      </w:r>
    </w:p>
    <w:p w14:paraId="3E7092E9" w14:textId="77777777" w:rsidR="00DF650B" w:rsidRDefault="00DF650B" w:rsidP="00603F38">
      <w:pPr>
        <w:pStyle w:val="Heading3"/>
        <w:numPr>
          <w:ilvl w:val="2"/>
          <w:numId w:val="2"/>
        </w:numPr>
      </w:pPr>
      <w:bookmarkStart w:id="1010" w:name="_Toc516224963"/>
      <w:bookmarkStart w:id="1011" w:name="_Toc517436216"/>
      <w:r>
        <w:t>properties property</w:t>
      </w:r>
      <w:bookmarkEnd w:id="1010"/>
      <w:bookmarkEnd w:id="1011"/>
    </w:p>
    <w:p w14:paraId="7FC0CD0E" w14:textId="68FD0BB8" w:rsidR="00DF650B" w:rsidRDefault="00DF650B" w:rsidP="00DF650B">
      <w:r w:rsidRPr="0025208C">
        <w:t xml:space="preserve">A </w:t>
      </w:r>
      <w:r w:rsidRPr="0025208C">
        <w:rPr>
          <w:rStyle w:val="CODEtemp"/>
        </w:rPr>
        <w:t>rule</w:t>
      </w:r>
      <w:r w:rsidRPr="0025208C">
        <w:t xml:space="preserve"> object </w:t>
      </w:r>
      <w:r w:rsidRPr="0025208C">
        <w:rPr>
          <w:b/>
        </w:rPr>
        <w:t>MAY</w:t>
      </w:r>
      <w:r w:rsidRPr="0025208C">
        <w:t xml:space="preserve"> contain a property named </w:t>
      </w:r>
      <w:r w:rsidRPr="0025208C">
        <w:rPr>
          <w:rStyle w:val="CODEtemp"/>
        </w:rPr>
        <w:t>properties</w:t>
      </w:r>
      <w:r w:rsidRPr="0025208C">
        <w:t xml:space="preserve"> whose value is a property bag (§</w:t>
      </w:r>
      <w:r>
        <w:fldChar w:fldCharType="begin"/>
      </w:r>
      <w:r>
        <w:instrText xml:space="preserve"> REF _Ref493408960 \w \h </w:instrText>
      </w:r>
      <w:r>
        <w:fldChar w:fldCharType="separate"/>
      </w:r>
      <w:r w:rsidR="001919F4">
        <w:t>3.7</w:t>
      </w:r>
      <w:r>
        <w:fldChar w:fldCharType="end"/>
      </w:r>
      <w:r w:rsidRPr="0025208C">
        <w:t>). This allows tools to include information about the rule that is not explicitly specified in the SARIF format.</w:t>
      </w:r>
    </w:p>
    <w:p w14:paraId="22879F2E" w14:textId="732E4ABF" w:rsidR="00DF650B" w:rsidRPr="0025208C" w:rsidRDefault="00DF650B" w:rsidP="00DF650B">
      <w:r>
        <w:t xml:space="preserve">This property </w:t>
      </w:r>
      <w:r>
        <w:rPr>
          <w:b/>
        </w:rPr>
        <w:t>SHALL NOT</w:t>
      </w:r>
      <w:r>
        <w:t xml:space="preserve"> be used to hold rule configuration information. Use the </w:t>
      </w:r>
      <w:r w:rsidRPr="00894072">
        <w:rPr>
          <w:rStyle w:val="CODEtemp"/>
        </w:rPr>
        <w:t>ruleConfiguration.parameters</w:t>
      </w:r>
      <w:r>
        <w:t xml:space="preserve"> property (§</w:t>
      </w:r>
      <w:r>
        <w:fldChar w:fldCharType="begin"/>
      </w:r>
      <w:r>
        <w:instrText xml:space="preserve"> REF _Ref508894764 \r \h </w:instrText>
      </w:r>
      <w:r>
        <w:fldChar w:fldCharType="separate"/>
      </w:r>
      <w:r w:rsidR="001919F4">
        <w:t>3.37.4</w:t>
      </w:r>
      <w:r>
        <w:fldChar w:fldCharType="end"/>
      </w:r>
      <w:r>
        <w:t>) for that.</w:t>
      </w:r>
    </w:p>
    <w:p w14:paraId="47F25C63" w14:textId="77777777" w:rsidR="00DF650B" w:rsidRDefault="00DF650B" w:rsidP="00603F38">
      <w:pPr>
        <w:pStyle w:val="Heading2"/>
        <w:numPr>
          <w:ilvl w:val="1"/>
          <w:numId w:val="2"/>
        </w:numPr>
      </w:pPr>
      <w:bookmarkStart w:id="1012" w:name="_Ref508894470"/>
      <w:bookmarkStart w:id="1013" w:name="_Ref508894720"/>
      <w:bookmarkStart w:id="1014" w:name="_Ref508894737"/>
      <w:bookmarkStart w:id="1015" w:name="_Toc516224964"/>
      <w:bookmarkStart w:id="1016" w:name="_Ref493477061"/>
      <w:bookmarkStart w:id="1017" w:name="_Toc517436217"/>
      <w:r>
        <w:t>ruleConfiguration object</w:t>
      </w:r>
      <w:bookmarkEnd w:id="1012"/>
      <w:bookmarkEnd w:id="1013"/>
      <w:bookmarkEnd w:id="1014"/>
      <w:bookmarkEnd w:id="1015"/>
      <w:bookmarkEnd w:id="1017"/>
    </w:p>
    <w:p w14:paraId="37CF100A" w14:textId="77777777" w:rsidR="00DF650B" w:rsidRDefault="00DF650B" w:rsidP="00603F38">
      <w:pPr>
        <w:pStyle w:val="Heading3"/>
        <w:numPr>
          <w:ilvl w:val="2"/>
          <w:numId w:val="2"/>
        </w:numPr>
      </w:pPr>
      <w:bookmarkStart w:id="1018" w:name="_Toc516224965"/>
      <w:bookmarkStart w:id="1019" w:name="_Toc517436218"/>
      <w:r>
        <w:t>General</w:t>
      </w:r>
      <w:bookmarkEnd w:id="1018"/>
      <w:bookmarkEnd w:id="1019"/>
    </w:p>
    <w:p w14:paraId="1DA733D0" w14:textId="77777777" w:rsidR="00DF650B" w:rsidRDefault="00DF650B" w:rsidP="00DF650B">
      <w:r>
        <w:t xml:space="preserve">A </w:t>
      </w:r>
      <w:r w:rsidRPr="003B4B17">
        <w:rPr>
          <w:rStyle w:val="CODEtemp"/>
        </w:rPr>
        <w:t>ruleConfiguration</w:t>
      </w:r>
      <w:r>
        <w:t xml:space="preserve"> object contains rule configuration information, that is, information about the rule that a SARIF producer can modify at runtime, before executing its scan. For example, if the rule specifies a maximum source file line length, its configuration information might specify the maximum permitted line length.</w:t>
      </w:r>
    </w:p>
    <w:p w14:paraId="327B86C8" w14:textId="5C301F3E" w:rsidR="00DF650B" w:rsidRPr="00D41895" w:rsidRDefault="00DF650B" w:rsidP="00DF650B">
      <w:r>
        <w:t>For an example, see §</w:t>
      </w:r>
      <w:r>
        <w:fldChar w:fldCharType="begin"/>
      </w:r>
      <w:r>
        <w:instrText xml:space="preserve"> REF _Ref508894796 \r \h </w:instrText>
      </w:r>
      <w:r>
        <w:fldChar w:fldCharType="separate"/>
      </w:r>
      <w:r w:rsidR="001919F4">
        <w:t>3.37.4</w:t>
      </w:r>
      <w:r>
        <w:fldChar w:fldCharType="end"/>
      </w:r>
      <w:r>
        <w:t>.</w:t>
      </w:r>
    </w:p>
    <w:p w14:paraId="47EE86CA" w14:textId="77777777" w:rsidR="00DF650B" w:rsidRDefault="00DF650B" w:rsidP="00603F38">
      <w:pPr>
        <w:pStyle w:val="Heading3"/>
        <w:numPr>
          <w:ilvl w:val="2"/>
          <w:numId w:val="2"/>
        </w:numPr>
      </w:pPr>
      <w:bookmarkStart w:id="1020" w:name="_Toc516224966"/>
      <w:bookmarkStart w:id="1021" w:name="_Toc517436219"/>
      <w:r>
        <w:lastRenderedPageBreak/>
        <w:t>enabled property</w:t>
      </w:r>
      <w:bookmarkEnd w:id="1020"/>
      <w:bookmarkEnd w:id="1021"/>
    </w:p>
    <w:p w14:paraId="24B5CEF2" w14:textId="77777777" w:rsidR="00DF650B" w:rsidRDefault="00DF650B" w:rsidP="00DF650B">
      <w:r>
        <w:t xml:space="preserve">A </w:t>
      </w:r>
      <w:r w:rsidRPr="003B4B17">
        <w:rPr>
          <w:rStyle w:val="CODEtemp"/>
        </w:rPr>
        <w:t>ruleConfiguration</w:t>
      </w:r>
      <w:r>
        <w:t xml:space="preserve"> object </w:t>
      </w:r>
      <w:r>
        <w:rPr>
          <w:b/>
        </w:rPr>
        <w:t>MAY</w:t>
      </w:r>
      <w:r>
        <w:t xml:space="preserve"> contain a property named </w:t>
      </w:r>
      <w:r w:rsidRPr="003B4B17">
        <w:rPr>
          <w:rStyle w:val="CODEtemp"/>
        </w:rPr>
        <w:t>enabled</w:t>
      </w:r>
      <w:r>
        <w:t xml:space="preserve"> whose value is a Boolean that specifies whether the rule will be evaluated during the scan.</w:t>
      </w:r>
    </w:p>
    <w:p w14:paraId="6DD0F267" w14:textId="77777777" w:rsidR="00DF650B" w:rsidRDefault="00DF650B" w:rsidP="00DF650B">
      <w:r>
        <w:t xml:space="preserve">If this property is absent, it </w:t>
      </w:r>
      <w:r>
        <w:rPr>
          <w:b/>
        </w:rPr>
        <w:t>SHALL</w:t>
      </w:r>
      <w:r>
        <w:t xml:space="preserve"> default to </w:t>
      </w:r>
      <w:r w:rsidRPr="003B4B17">
        <w:rPr>
          <w:rStyle w:val="CODEtemp"/>
        </w:rPr>
        <w:t>true</w:t>
      </w:r>
      <w:r>
        <w:t>.</w:t>
      </w:r>
    </w:p>
    <w:p w14:paraId="03F0471E" w14:textId="77777777" w:rsidR="00DF650B" w:rsidRDefault="00DF650B" w:rsidP="00DF650B">
      <w:pPr>
        <w:pStyle w:val="Note"/>
      </w:pPr>
      <w:r>
        <w:t>EXAMPLE: In this example, a tool allows the user to enable or disable rules:</w:t>
      </w:r>
    </w:p>
    <w:p w14:paraId="33E4FA61" w14:textId="77777777" w:rsidR="00DF650B" w:rsidRPr="00894072" w:rsidRDefault="00DF650B" w:rsidP="00DF650B">
      <w:pPr>
        <w:pStyle w:val="Codesmall"/>
      </w:pPr>
      <w:r>
        <w:t>SecurityScanner --disable "SEC4002,SEC4003" --enable SEC6012</w:t>
      </w:r>
    </w:p>
    <w:p w14:paraId="726622B8" w14:textId="77777777" w:rsidR="00DF650B" w:rsidRDefault="00DF650B" w:rsidP="00603F38">
      <w:pPr>
        <w:pStyle w:val="Heading3"/>
        <w:numPr>
          <w:ilvl w:val="2"/>
          <w:numId w:val="2"/>
        </w:numPr>
      </w:pPr>
      <w:bookmarkStart w:id="1022" w:name="_Ref508894469"/>
      <w:bookmarkStart w:id="1023" w:name="_Toc516224967"/>
      <w:bookmarkStart w:id="1024" w:name="_Toc517436220"/>
      <w:r>
        <w:t>defaultLevel property</w:t>
      </w:r>
      <w:bookmarkEnd w:id="1022"/>
      <w:bookmarkEnd w:id="1023"/>
      <w:bookmarkEnd w:id="1024"/>
    </w:p>
    <w:p w14:paraId="534ED19F" w14:textId="493F7D62" w:rsidR="00DF650B" w:rsidRDefault="00DF650B" w:rsidP="00DF650B">
      <w:r>
        <w:t xml:space="preserve">A </w:t>
      </w:r>
      <w:r w:rsidRPr="00F4291F">
        <w:rPr>
          <w:rStyle w:val="CODEtemp"/>
        </w:rPr>
        <w:t>rule</w:t>
      </w:r>
      <w:r>
        <w:rPr>
          <w:rStyle w:val="CODEtemp"/>
        </w:rPr>
        <w:t>Configuration</w:t>
      </w:r>
      <w:r>
        <w:t xml:space="preserve"> object </w:t>
      </w:r>
      <w:r w:rsidRPr="00F4291F">
        <w:rPr>
          <w:b/>
        </w:rPr>
        <w:t>MAY</w:t>
      </w:r>
      <w:r>
        <w:t xml:space="preserve"> contain a property named </w:t>
      </w:r>
      <w:r w:rsidRPr="00F4291F">
        <w:rPr>
          <w:rStyle w:val="CODEtemp"/>
        </w:rPr>
        <w:t>defaultLevel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94072">
        <w:rPr>
          <w:rStyle w:val="CODEtemp"/>
        </w:rPr>
        <w:t>"open"</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1919F4">
        <w:t>3.19.7</w:t>
      </w:r>
      <w:r>
        <w:fldChar w:fldCharType="end"/>
      </w:r>
      <w:r>
        <w:t>).</w:t>
      </w:r>
    </w:p>
    <w:p w14:paraId="11CCA671" w14:textId="77777777" w:rsidR="00DF650B" w:rsidRDefault="00DF650B" w:rsidP="00DF650B">
      <w:r>
        <w:t xml:space="preserve">If this property is absent, it </w:t>
      </w:r>
      <w:r w:rsidRPr="00F4291F">
        <w:rPr>
          <w:b/>
        </w:rPr>
        <w:t>SHALL</w:t>
      </w:r>
      <w:r>
        <w:t xml:space="preserve"> be taken to have the value </w:t>
      </w:r>
      <w:r w:rsidRPr="00F4291F">
        <w:rPr>
          <w:rStyle w:val="CODEtemp"/>
        </w:rPr>
        <w:t>"warning"</w:t>
      </w:r>
      <w:r>
        <w:t>.</w:t>
      </w:r>
    </w:p>
    <w:p w14:paraId="731A032E" w14:textId="2E10140C" w:rsidR="00DF650B" w:rsidRDefault="00DF650B" w:rsidP="00DF650B">
      <w:r>
        <w:t xml:space="preserve">The value of this property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1919F4">
        <w:t>3.19</w:t>
      </w:r>
      <w:r>
        <w:fldChar w:fldCharType="end"/>
      </w:r>
      <w:r>
        <w:t xml:space="preserve">) whose </w:t>
      </w:r>
      <w:r w:rsidRPr="00F4291F">
        <w:rPr>
          <w:rStyle w:val="CODEtemp"/>
        </w:rPr>
        <w:t>ruleId</w:t>
      </w:r>
      <w:r>
        <w:t xml:space="preserve"> property (§</w:t>
      </w:r>
      <w:r>
        <w:fldChar w:fldCharType="begin"/>
      </w:r>
      <w:r>
        <w:instrText xml:space="preserve"> REF _Ref493408865 \w \h </w:instrText>
      </w:r>
      <w:r>
        <w:fldChar w:fldCharType="separate"/>
      </w:r>
      <w:r w:rsidR="001919F4">
        <w:t>3.19.4</w:t>
      </w:r>
      <w:r>
        <w:fldChar w:fldCharType="end"/>
      </w:r>
      <w:r>
        <w:t xml:space="preserve">) refers to this rule configuration and which does not itself specify a </w:t>
      </w:r>
      <w:r w:rsidRPr="00F4291F">
        <w:rPr>
          <w:rStyle w:val="CODEtemp"/>
        </w:rPr>
        <w:t>level</w:t>
      </w:r>
      <w:r>
        <w:t xml:space="preserve"> property.</w:t>
      </w:r>
    </w:p>
    <w:p w14:paraId="47F8FC83" w14:textId="77777777" w:rsidR="00DF650B" w:rsidRDefault="00DF650B" w:rsidP="00DF650B">
      <w:pPr>
        <w:pStyle w:val="Note"/>
      </w:pPr>
      <w:r>
        <w:t>EXAMPLE: In this example, a tool allows the user to override a rule’s default level:</w:t>
      </w:r>
    </w:p>
    <w:p w14:paraId="35FC10B9" w14:textId="77777777" w:rsidR="00DF650B" w:rsidRPr="00894072" w:rsidRDefault="00DF650B" w:rsidP="00DF650B">
      <w:pPr>
        <w:pStyle w:val="Codesmall"/>
      </w:pPr>
      <w:r>
        <w:t>WebScanner --level "WEB1002:error,WEB1005:warning"</w:t>
      </w:r>
    </w:p>
    <w:p w14:paraId="221A4899" w14:textId="77777777" w:rsidR="00DF650B" w:rsidRDefault="00DF650B" w:rsidP="00603F38">
      <w:pPr>
        <w:pStyle w:val="Heading3"/>
        <w:numPr>
          <w:ilvl w:val="2"/>
          <w:numId w:val="2"/>
        </w:numPr>
      </w:pPr>
      <w:bookmarkStart w:id="1025" w:name="_Ref508894764"/>
      <w:bookmarkStart w:id="1026" w:name="_Ref508894796"/>
      <w:bookmarkStart w:id="1027" w:name="_Toc516224968"/>
      <w:bookmarkStart w:id="1028" w:name="_Toc517436221"/>
      <w:r>
        <w:t>parameters property</w:t>
      </w:r>
      <w:bookmarkEnd w:id="1025"/>
      <w:bookmarkEnd w:id="1026"/>
      <w:bookmarkEnd w:id="1027"/>
      <w:bookmarkEnd w:id="1028"/>
    </w:p>
    <w:p w14:paraId="655FE2AE" w14:textId="112F3B0C" w:rsidR="00DF650B" w:rsidRDefault="00DF650B" w:rsidP="00DF650B">
      <w:r w:rsidRPr="004A77ED">
        <w:t xml:space="preserve">A </w:t>
      </w:r>
      <w:r>
        <w:rPr>
          <w:rStyle w:val="CODEtemp"/>
        </w:rPr>
        <w:t>ruleConfiguration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rsidR="001919F4">
        <w:t>3.7</w:t>
      </w:r>
      <w:r>
        <w:fldChar w:fldCharType="end"/>
      </w:r>
      <w:r w:rsidRPr="004A77ED">
        <w:t xml:space="preserve">). This allows </w:t>
      </w:r>
      <w:r>
        <w:t>a rule to define</w:t>
      </w:r>
      <w:r w:rsidRPr="004A77ED">
        <w:t xml:space="preserve"> </w:t>
      </w:r>
      <w:r>
        <w:t>configuration</w:t>
      </w:r>
      <w:r w:rsidRPr="004A77ED">
        <w:t xml:space="preserve"> information </w:t>
      </w:r>
      <w:r>
        <w:t>that is specific to that rule</w:t>
      </w:r>
      <w:r w:rsidRPr="004A77ED">
        <w:t>.</w:t>
      </w:r>
    </w:p>
    <w:p w14:paraId="2A8829E5" w14:textId="77777777" w:rsidR="00DF650B" w:rsidRDefault="00DF650B" w:rsidP="00DF650B">
      <w:pPr>
        <w:pStyle w:val="Note"/>
      </w:pPr>
      <w:r>
        <w:t>EXAMPLE: In this example, a rule that specifies the maximum permitted source line length is parameterized by the maximum length.</w:t>
      </w:r>
    </w:p>
    <w:p w14:paraId="44BBF342" w14:textId="79F4C222" w:rsidR="00DF650B" w:rsidRDefault="00DF650B" w:rsidP="00DF650B">
      <w:pPr>
        <w:pStyle w:val="Codesmall"/>
      </w:pPr>
      <w:r>
        <w:t>{                                  # A rule object (§</w:t>
      </w:r>
      <w:r>
        <w:fldChar w:fldCharType="begin"/>
      </w:r>
      <w:r>
        <w:instrText xml:space="preserve"> REF _Ref508814067 \r \h </w:instrText>
      </w:r>
      <w:r>
        <w:fldChar w:fldCharType="separate"/>
      </w:r>
      <w:r w:rsidR="001919F4">
        <w:t>3.36</w:t>
      </w:r>
      <w:r>
        <w:fldChar w:fldCharType="end"/>
      </w:r>
      <w:r>
        <w:t>.)</w:t>
      </w:r>
    </w:p>
    <w:p w14:paraId="7970063C" w14:textId="77777777" w:rsidR="00DF650B" w:rsidRDefault="00DF650B" w:rsidP="00DF650B">
      <w:pPr>
        <w:pStyle w:val="Codesmall"/>
      </w:pPr>
      <w:r>
        <w:t xml:space="preserve">  "id": "SA2707",</w:t>
      </w:r>
    </w:p>
    <w:p w14:paraId="59AC3524" w14:textId="77777777" w:rsidR="00DF650B" w:rsidRDefault="00DF650B" w:rsidP="00DF650B">
      <w:pPr>
        <w:pStyle w:val="Codesmall"/>
      </w:pPr>
      <w:r>
        <w:t xml:space="preserve">  "name": {</w:t>
      </w:r>
    </w:p>
    <w:p w14:paraId="3E7F7DF8" w14:textId="77777777" w:rsidR="00DF650B" w:rsidRDefault="00DF650B" w:rsidP="00DF650B">
      <w:pPr>
        <w:pStyle w:val="Codesmall"/>
      </w:pPr>
      <w:r>
        <w:t xml:space="preserve">    "text": "LimitSourceLineLength"</w:t>
      </w:r>
    </w:p>
    <w:p w14:paraId="3C106F68" w14:textId="77777777" w:rsidR="00DF650B" w:rsidRDefault="00DF650B" w:rsidP="00DF650B">
      <w:pPr>
        <w:pStyle w:val="Codesmall"/>
      </w:pPr>
      <w:r>
        <w:t xml:space="preserve">  },</w:t>
      </w:r>
    </w:p>
    <w:p w14:paraId="5D8EBA3A" w14:textId="77777777" w:rsidR="00DF650B" w:rsidRDefault="00DF650B" w:rsidP="00DF650B">
      <w:pPr>
        <w:pStyle w:val="Codesmall"/>
      </w:pPr>
      <w:r>
        <w:t xml:space="preserve">  "shortDescription": {</w:t>
      </w:r>
    </w:p>
    <w:p w14:paraId="478B2DEB" w14:textId="77777777" w:rsidR="00DF650B" w:rsidRDefault="00DF650B" w:rsidP="00DF650B">
      <w:pPr>
        <w:pStyle w:val="Codesmall"/>
      </w:pPr>
      <w:r>
        <w:t xml:space="preserve">    "text": "Limit source line length for readability."</w:t>
      </w:r>
    </w:p>
    <w:p w14:paraId="416D6AF6" w14:textId="77777777" w:rsidR="00DF650B" w:rsidRDefault="00DF650B" w:rsidP="00DF650B">
      <w:pPr>
        <w:pStyle w:val="Codesmall"/>
      </w:pPr>
      <w:r>
        <w:t xml:space="preserve">  },</w:t>
      </w:r>
    </w:p>
    <w:p w14:paraId="1DAD2A00" w14:textId="77777777" w:rsidR="00DF650B" w:rsidRDefault="00DF650B" w:rsidP="00DF650B">
      <w:pPr>
        <w:pStyle w:val="Codesmall"/>
      </w:pPr>
      <w:r>
        <w:t xml:space="preserve">  "configuration": {</w:t>
      </w:r>
    </w:p>
    <w:p w14:paraId="1730F22F" w14:textId="77777777" w:rsidR="00DF650B" w:rsidRDefault="00DF650B" w:rsidP="00DF650B">
      <w:pPr>
        <w:pStyle w:val="Codesmall"/>
      </w:pPr>
      <w:r>
        <w:t xml:space="preserve">    "enabled": true,</w:t>
      </w:r>
    </w:p>
    <w:p w14:paraId="4BC7A0AF" w14:textId="77777777" w:rsidR="00DF650B" w:rsidRDefault="00DF650B" w:rsidP="00DF650B">
      <w:pPr>
        <w:pStyle w:val="Codesmall"/>
      </w:pPr>
      <w:r>
        <w:t xml:space="preserve">    "defaultLevel": "warning",</w:t>
      </w:r>
    </w:p>
    <w:p w14:paraId="446C2879" w14:textId="77777777" w:rsidR="00DF650B" w:rsidRDefault="00DF650B" w:rsidP="00DF650B">
      <w:pPr>
        <w:pStyle w:val="Codesmall"/>
      </w:pPr>
      <w:r>
        <w:t xml:space="preserve">    "parameters": {</w:t>
      </w:r>
    </w:p>
    <w:p w14:paraId="04598E11" w14:textId="77777777" w:rsidR="00DF650B" w:rsidRDefault="00DF650B" w:rsidP="00DF650B">
      <w:pPr>
        <w:pStyle w:val="Codesmall"/>
      </w:pPr>
      <w:r>
        <w:t xml:space="preserve">      "maxLength": 120</w:t>
      </w:r>
    </w:p>
    <w:p w14:paraId="7AABC90F" w14:textId="77777777" w:rsidR="00DF650B" w:rsidRDefault="00DF650B" w:rsidP="00DF650B">
      <w:pPr>
        <w:pStyle w:val="Codesmall"/>
      </w:pPr>
      <w:r>
        <w:t xml:space="preserve">    }</w:t>
      </w:r>
    </w:p>
    <w:p w14:paraId="2B4D4F11" w14:textId="77777777" w:rsidR="00DF650B" w:rsidRDefault="00DF650B" w:rsidP="00DF650B">
      <w:pPr>
        <w:pStyle w:val="Codesmall"/>
      </w:pPr>
      <w:r>
        <w:t xml:space="preserve">  }</w:t>
      </w:r>
    </w:p>
    <w:p w14:paraId="4FDF1A83" w14:textId="77777777" w:rsidR="00DF650B" w:rsidRPr="00894072" w:rsidRDefault="00DF650B" w:rsidP="00DF650B">
      <w:pPr>
        <w:pStyle w:val="Codesmall"/>
      </w:pPr>
      <w:r>
        <w:t>}</w:t>
      </w:r>
    </w:p>
    <w:p w14:paraId="3D08FD8A" w14:textId="77777777" w:rsidR="00DF650B" w:rsidRDefault="00DF650B" w:rsidP="00DF650B">
      <w:pPr>
        <w:pStyle w:val="Note"/>
      </w:pPr>
      <w:r>
        <w:t>The rule provides a default value, but the tool allows the user to override it:</w:t>
      </w:r>
    </w:p>
    <w:p w14:paraId="1CF36AD5" w14:textId="77777777" w:rsidR="00DF650B" w:rsidRPr="00894072" w:rsidRDefault="00DF650B" w:rsidP="00DF650B">
      <w:pPr>
        <w:pStyle w:val="Codesmall"/>
      </w:pPr>
      <w:r>
        <w:t>StyleScanner *.c --rule-config "SA2707:maxLength=80"</w:t>
      </w:r>
    </w:p>
    <w:p w14:paraId="41561CBC" w14:textId="77777777" w:rsidR="00DF650B" w:rsidRDefault="00DF650B" w:rsidP="00603F38">
      <w:pPr>
        <w:pStyle w:val="Heading2"/>
        <w:numPr>
          <w:ilvl w:val="1"/>
          <w:numId w:val="2"/>
        </w:numPr>
      </w:pPr>
      <w:bookmarkStart w:id="1029" w:name="_Toc516224969"/>
      <w:bookmarkStart w:id="1030" w:name="_Toc517436222"/>
      <w:r>
        <w:t>fix object</w:t>
      </w:r>
      <w:bookmarkEnd w:id="1016"/>
      <w:bookmarkEnd w:id="1029"/>
      <w:bookmarkEnd w:id="1030"/>
    </w:p>
    <w:p w14:paraId="1F992A58" w14:textId="77777777" w:rsidR="00DF650B" w:rsidRDefault="00DF650B" w:rsidP="00603F38">
      <w:pPr>
        <w:pStyle w:val="Heading3"/>
        <w:numPr>
          <w:ilvl w:val="2"/>
          <w:numId w:val="2"/>
        </w:numPr>
      </w:pPr>
      <w:bookmarkStart w:id="1031" w:name="_Toc516224970"/>
      <w:bookmarkStart w:id="1032" w:name="_Toc517436223"/>
      <w:r>
        <w:t>General</w:t>
      </w:r>
      <w:bookmarkEnd w:id="1031"/>
      <w:bookmarkEnd w:id="1032"/>
    </w:p>
    <w:p w14:paraId="51FA47D6" w14:textId="13E3445E" w:rsidR="00DF650B" w:rsidRDefault="00DF650B" w:rsidP="00DF650B">
      <w:r>
        <w:t xml:space="preserve">A </w:t>
      </w:r>
      <w:r w:rsidRPr="006F21F3">
        <w:rPr>
          <w:rStyle w:val="CODEtemp"/>
        </w:rPr>
        <w:t>fix</w:t>
      </w:r>
      <w:r>
        <w:t xml:space="preserve"> object represents a proposed fix for the problem indicated by the containing </w:t>
      </w:r>
      <w:r w:rsidRPr="006F21F3">
        <w:rPr>
          <w:rStyle w:val="CODEtemp"/>
        </w:rPr>
        <w:t>result</w:t>
      </w:r>
      <w:r>
        <w:t xml:space="preserve"> object (§</w:t>
      </w:r>
      <w:r>
        <w:fldChar w:fldCharType="begin"/>
      </w:r>
      <w:r>
        <w:instrText xml:space="preserve"> REF _Ref493350984 \w \h </w:instrText>
      </w:r>
      <w:r>
        <w:fldChar w:fldCharType="separate"/>
      </w:r>
      <w:r w:rsidR="001919F4">
        <w:t>3.19</w:t>
      </w:r>
      <w:r>
        <w:fldChar w:fldCharType="end"/>
      </w:r>
      <w:r>
        <w:t>). It specifies a set of files to modify. For each file, it specifies regions to remove, and provides new file content to insert.</w:t>
      </w:r>
    </w:p>
    <w:p w14:paraId="09A2BCBB" w14:textId="77777777" w:rsidR="00DF650B" w:rsidRDefault="00DF650B" w:rsidP="00DF650B">
      <w:pPr>
        <w:pStyle w:val="Note"/>
      </w:pPr>
      <w:r>
        <w:lastRenderedPageBreak/>
        <w:t xml:space="preserve">EXAMPLE:   </w:t>
      </w:r>
    </w:p>
    <w:p w14:paraId="432EF932" w14:textId="10DE6EDA" w:rsidR="00DF650B" w:rsidRDefault="00DF650B" w:rsidP="00DF650B">
      <w:pPr>
        <w:pStyle w:val="Codesmall"/>
      </w:pPr>
      <w:r>
        <w:t>{                                   # A result object (§</w:t>
      </w:r>
      <w:r>
        <w:fldChar w:fldCharType="begin"/>
      </w:r>
      <w:r>
        <w:instrText xml:space="preserve"> REF _Ref493350984 \w \h  \* MERGEFORMAT </w:instrText>
      </w:r>
      <w:r>
        <w:fldChar w:fldCharType="separate"/>
      </w:r>
      <w:r w:rsidR="001919F4">
        <w:t>3.19</w:t>
      </w:r>
      <w:r>
        <w:fldChar w:fldCharType="end"/>
      </w:r>
      <w:r>
        <w:t>).</w:t>
      </w:r>
    </w:p>
    <w:p w14:paraId="7C1AD3E5" w14:textId="77777777" w:rsidR="00DF650B" w:rsidRDefault="00DF650B" w:rsidP="00DF650B">
      <w:pPr>
        <w:pStyle w:val="Codesmall"/>
      </w:pPr>
      <w:r>
        <w:t xml:space="preserve">  "fix": {</w:t>
      </w:r>
    </w:p>
    <w:p w14:paraId="2C3FE524" w14:textId="3EB5190E" w:rsidR="00DF650B" w:rsidRDefault="00DF650B" w:rsidP="00DF650B">
      <w:pPr>
        <w:pStyle w:val="Codesmall"/>
      </w:pPr>
      <w:r>
        <w:t xml:space="preserve">    "description": {                # See §</w:t>
      </w:r>
      <w:r>
        <w:fldChar w:fldCharType="begin"/>
      </w:r>
      <w:r>
        <w:instrText xml:space="preserve"> REF _Ref493512730 \w \h  \* MERGEFORMAT </w:instrText>
      </w:r>
      <w:r>
        <w:fldChar w:fldCharType="separate"/>
      </w:r>
      <w:r w:rsidR="001919F4">
        <w:t>3.38.2</w:t>
      </w:r>
      <w:r>
        <w:fldChar w:fldCharType="end"/>
      </w:r>
      <w:r>
        <w:t>.</w:t>
      </w:r>
    </w:p>
    <w:p w14:paraId="2A464DC0" w14:textId="77777777" w:rsidR="00DF650B" w:rsidRDefault="00DF650B" w:rsidP="00DF650B">
      <w:pPr>
        <w:pStyle w:val="Codesmall"/>
      </w:pPr>
      <w:r>
        <w:t xml:space="preserve">      "text": "Private member names begin with '_'"</w:t>
      </w:r>
    </w:p>
    <w:p w14:paraId="66219703" w14:textId="77777777" w:rsidR="00DF650B" w:rsidRDefault="00DF650B" w:rsidP="00DF650B">
      <w:pPr>
        <w:pStyle w:val="Codesmall"/>
      </w:pPr>
      <w:r>
        <w:t xml:space="preserve">    },</w:t>
      </w:r>
    </w:p>
    <w:p w14:paraId="31AB4D3F" w14:textId="3ACBC7D4" w:rsidR="00DF650B" w:rsidRDefault="00DF650B" w:rsidP="00DF650B">
      <w:pPr>
        <w:pStyle w:val="Codesmall"/>
      </w:pPr>
      <w:r>
        <w:t xml:space="preserve">    "fileChanges": [                # See §</w:t>
      </w:r>
      <w:r>
        <w:fldChar w:fldCharType="begin"/>
      </w:r>
      <w:r>
        <w:instrText xml:space="preserve"> REF _Ref503372111 \r \h  \* MERGEFORMAT </w:instrText>
      </w:r>
      <w:r>
        <w:fldChar w:fldCharType="separate"/>
      </w:r>
      <w:r w:rsidR="001919F4">
        <w:t>3.38.3</w:t>
      </w:r>
      <w:r>
        <w:fldChar w:fldCharType="end"/>
      </w:r>
      <w:r>
        <w:t>.</w:t>
      </w:r>
    </w:p>
    <w:p w14:paraId="13BF26BB" w14:textId="2B79EDFF" w:rsidR="00DF650B" w:rsidRDefault="00DF650B" w:rsidP="00DF650B">
      <w:pPr>
        <w:pStyle w:val="Codesmall"/>
      </w:pPr>
      <w:r>
        <w:t xml:space="preserve">      {                             # A fileChange object (§</w:t>
      </w:r>
      <w:r>
        <w:fldChar w:fldCharType="begin"/>
      </w:r>
      <w:r>
        <w:instrText xml:space="preserve"> REF _Ref493512744 \w \h  \* MERGEFORMAT </w:instrText>
      </w:r>
      <w:r>
        <w:fldChar w:fldCharType="separate"/>
      </w:r>
      <w:r w:rsidR="001919F4">
        <w:t>3.39</w:t>
      </w:r>
      <w:r>
        <w:fldChar w:fldCharType="end"/>
      </w:r>
      <w:r>
        <w:t>).</w:t>
      </w:r>
    </w:p>
    <w:p w14:paraId="273D9A4B" w14:textId="77777777" w:rsidR="00DF650B" w:rsidRDefault="00DF650B" w:rsidP="00DF650B">
      <w:pPr>
        <w:pStyle w:val="Codesmall"/>
      </w:pPr>
      <w:r>
        <w:t xml:space="preserve">        ...</w:t>
      </w:r>
    </w:p>
    <w:p w14:paraId="0154F83B" w14:textId="77777777" w:rsidR="00DF650B" w:rsidRDefault="00DF650B" w:rsidP="00DF650B">
      <w:pPr>
        <w:pStyle w:val="Codesmall"/>
      </w:pPr>
      <w:r>
        <w:t xml:space="preserve">      }</w:t>
      </w:r>
    </w:p>
    <w:p w14:paraId="33C39FC3" w14:textId="77777777" w:rsidR="00DF650B" w:rsidRDefault="00DF650B" w:rsidP="00DF650B">
      <w:pPr>
        <w:pStyle w:val="Codesmall"/>
      </w:pPr>
      <w:r>
        <w:t xml:space="preserve">    ]</w:t>
      </w:r>
    </w:p>
    <w:p w14:paraId="72D4DBBF" w14:textId="77777777" w:rsidR="00DF650B" w:rsidRDefault="00DF650B" w:rsidP="00DF650B">
      <w:pPr>
        <w:pStyle w:val="Codesmall"/>
      </w:pPr>
      <w:r>
        <w:t xml:space="preserve">  }</w:t>
      </w:r>
    </w:p>
    <w:p w14:paraId="6AFF26E8" w14:textId="77777777" w:rsidR="00DF650B" w:rsidRPr="006F21F3" w:rsidRDefault="00DF650B" w:rsidP="00DF650B">
      <w:pPr>
        <w:pStyle w:val="Codesmall"/>
      </w:pPr>
      <w:r>
        <w:t>}</w:t>
      </w:r>
    </w:p>
    <w:p w14:paraId="598485E5" w14:textId="77777777" w:rsidR="00DF650B" w:rsidRDefault="00DF650B" w:rsidP="00603F38">
      <w:pPr>
        <w:pStyle w:val="Heading3"/>
        <w:numPr>
          <w:ilvl w:val="2"/>
          <w:numId w:val="2"/>
        </w:numPr>
      </w:pPr>
      <w:bookmarkStart w:id="1033" w:name="_Ref493512730"/>
      <w:bookmarkStart w:id="1034" w:name="_Toc516224971"/>
      <w:bookmarkStart w:id="1035" w:name="_Toc517436224"/>
      <w:r>
        <w:t>description property</w:t>
      </w:r>
      <w:bookmarkEnd w:id="1033"/>
      <w:bookmarkEnd w:id="1034"/>
      <w:bookmarkEnd w:id="1035"/>
    </w:p>
    <w:p w14:paraId="4C118685" w14:textId="070B69AC" w:rsidR="00DF650B" w:rsidRDefault="00DF650B" w:rsidP="00DF650B">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rsidR="001919F4">
        <w:t>3.9</w:t>
      </w:r>
      <w:r>
        <w:fldChar w:fldCharType="end"/>
      </w:r>
      <w:r>
        <w:t>) that describes the proposed fix.</w:t>
      </w:r>
    </w:p>
    <w:p w14:paraId="57627E79" w14:textId="77777777" w:rsidR="00DF650B" w:rsidRDefault="00DF650B" w:rsidP="00DF650B">
      <w:pPr>
        <w:pStyle w:val="Note"/>
      </w:pPr>
      <w:r>
        <w:t xml:space="preserve">NOTE: The purpose of the </w:t>
      </w:r>
      <w:r w:rsidRPr="006F21F3">
        <w:rPr>
          <w:rStyle w:val="CODEtemp"/>
        </w:rPr>
        <w:t>description</w:t>
      </w:r>
      <w:r>
        <w:t xml:space="preserve"> property is to enable a SARIF viewer to present the proposed fix to the end user.</w:t>
      </w:r>
    </w:p>
    <w:p w14:paraId="789ABFD8" w14:textId="77777777" w:rsidR="00DF650B" w:rsidRDefault="00DF650B" w:rsidP="00DF650B">
      <w:pPr>
        <w:pStyle w:val="Note"/>
      </w:pPr>
      <w:r>
        <w:t>EXAMPLE:</w:t>
      </w:r>
    </w:p>
    <w:p w14:paraId="63BEC424" w14:textId="77777777" w:rsidR="00DF650B" w:rsidRDefault="00DF650B" w:rsidP="00DF650B">
      <w:pPr>
        <w:pStyle w:val="Codesmall"/>
      </w:pPr>
      <w:r>
        <w:t>"fix": {</w:t>
      </w:r>
    </w:p>
    <w:p w14:paraId="287790E4" w14:textId="77777777" w:rsidR="00DF650B" w:rsidRDefault="00DF650B" w:rsidP="00DF650B">
      <w:pPr>
        <w:pStyle w:val="Codesmall"/>
      </w:pPr>
      <w:r>
        <w:t xml:space="preserve">  "description": {</w:t>
      </w:r>
    </w:p>
    <w:p w14:paraId="0DFE3F51" w14:textId="77777777" w:rsidR="00DF650B" w:rsidRDefault="00DF650B" w:rsidP="00DF650B">
      <w:pPr>
        <w:pStyle w:val="Codesmall"/>
      </w:pPr>
      <w:r>
        <w:t xml:space="preserve">    "text": "Combine declaration and initialization of variable 'x'."</w:t>
      </w:r>
    </w:p>
    <w:p w14:paraId="6DCFBAA6" w14:textId="77777777" w:rsidR="00DF650B" w:rsidRDefault="00DF650B" w:rsidP="00DF650B">
      <w:pPr>
        <w:pStyle w:val="Codesmall"/>
      </w:pPr>
      <w:r>
        <w:t xml:space="preserve">  },</w:t>
      </w:r>
    </w:p>
    <w:p w14:paraId="5538634C" w14:textId="77777777" w:rsidR="00DF650B" w:rsidRDefault="00DF650B" w:rsidP="00DF650B">
      <w:pPr>
        <w:pStyle w:val="Codesmall"/>
      </w:pPr>
      <w:r>
        <w:t xml:space="preserve">  ...</w:t>
      </w:r>
    </w:p>
    <w:p w14:paraId="6F463126" w14:textId="77777777" w:rsidR="00DF650B" w:rsidRPr="006F21F3" w:rsidRDefault="00DF650B" w:rsidP="00DF650B">
      <w:pPr>
        <w:pStyle w:val="Codesmall"/>
      </w:pPr>
      <w:r>
        <w:t>}</w:t>
      </w:r>
    </w:p>
    <w:p w14:paraId="72D87723" w14:textId="77777777" w:rsidR="00DF650B" w:rsidRDefault="00DF650B" w:rsidP="00603F38">
      <w:pPr>
        <w:pStyle w:val="Heading3"/>
        <w:numPr>
          <w:ilvl w:val="2"/>
          <w:numId w:val="2"/>
        </w:numPr>
      </w:pPr>
      <w:bookmarkStart w:id="1036" w:name="_Ref493512752"/>
      <w:bookmarkStart w:id="1037" w:name="_Ref493513084"/>
      <w:bookmarkStart w:id="1038" w:name="_Ref503372111"/>
      <w:bookmarkStart w:id="1039" w:name="_Ref503372176"/>
      <w:bookmarkStart w:id="1040" w:name="_Toc516224972"/>
      <w:bookmarkStart w:id="1041" w:name="_Toc517436225"/>
      <w:r>
        <w:t>fileChanges property</w:t>
      </w:r>
      <w:bookmarkEnd w:id="1036"/>
      <w:bookmarkEnd w:id="1037"/>
      <w:bookmarkEnd w:id="1038"/>
      <w:bookmarkEnd w:id="1039"/>
      <w:bookmarkEnd w:id="1040"/>
      <w:bookmarkEnd w:id="1041"/>
    </w:p>
    <w:p w14:paraId="755F6F20" w14:textId="7C1FF811" w:rsidR="00DF650B" w:rsidRPr="006F21F3" w:rsidRDefault="00DF650B" w:rsidP="00DF650B">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sidRPr="006F21F3">
        <w:rPr>
          <w:rStyle w:val="CODEtemp"/>
        </w:rPr>
        <w:t>fileChanges</w:t>
      </w:r>
      <w:r>
        <w:t xml:space="preserve"> whose value is an</w:t>
      </w:r>
      <w:r w:rsidRPr="006F21F3">
        <w:t xml:space="preserve"> array of one or more </w:t>
      </w:r>
      <w:r w:rsidRPr="006F21F3">
        <w:rPr>
          <w:rStyle w:val="CODEtemp"/>
        </w:rPr>
        <w:t>fileChange</w:t>
      </w:r>
      <w:r w:rsidRPr="006F21F3">
        <w:t xml:space="preserve"> objects (§</w:t>
      </w:r>
      <w:r>
        <w:fldChar w:fldCharType="begin"/>
      </w:r>
      <w:r>
        <w:instrText xml:space="preserve"> REF _Ref493512991 \w \h </w:instrText>
      </w:r>
      <w:r>
        <w:fldChar w:fldCharType="separate"/>
      </w:r>
      <w:r w:rsidR="001919F4">
        <w:t>3.39</w:t>
      </w:r>
      <w:r>
        <w:fldChar w:fldCharType="end"/>
      </w:r>
      <w:r w:rsidRPr="006F21F3">
        <w:t>).</w:t>
      </w:r>
    </w:p>
    <w:p w14:paraId="693710BD" w14:textId="77777777" w:rsidR="00DF650B" w:rsidRDefault="00DF650B" w:rsidP="00603F38">
      <w:pPr>
        <w:pStyle w:val="Heading2"/>
        <w:numPr>
          <w:ilvl w:val="1"/>
          <w:numId w:val="2"/>
        </w:numPr>
      </w:pPr>
      <w:bookmarkStart w:id="1042" w:name="_Ref493512744"/>
      <w:bookmarkStart w:id="1043" w:name="_Ref493512991"/>
      <w:bookmarkStart w:id="1044" w:name="_Toc516224973"/>
      <w:bookmarkStart w:id="1045" w:name="_Toc517436226"/>
      <w:r>
        <w:t>fileChange object</w:t>
      </w:r>
      <w:bookmarkEnd w:id="1042"/>
      <w:bookmarkEnd w:id="1043"/>
      <w:bookmarkEnd w:id="1044"/>
      <w:bookmarkEnd w:id="1045"/>
    </w:p>
    <w:p w14:paraId="008A1514" w14:textId="77777777" w:rsidR="00DF650B" w:rsidRDefault="00DF650B" w:rsidP="00603F38">
      <w:pPr>
        <w:pStyle w:val="Heading3"/>
        <w:numPr>
          <w:ilvl w:val="2"/>
          <w:numId w:val="2"/>
        </w:numPr>
      </w:pPr>
      <w:bookmarkStart w:id="1046" w:name="_Toc516224974"/>
      <w:bookmarkStart w:id="1047" w:name="_Toc517436227"/>
      <w:r>
        <w:t>General</w:t>
      </w:r>
      <w:bookmarkEnd w:id="1046"/>
      <w:bookmarkEnd w:id="1047"/>
    </w:p>
    <w:p w14:paraId="4C5761C1" w14:textId="77777777" w:rsidR="00DF650B" w:rsidRDefault="00DF650B" w:rsidP="00DF650B">
      <w:r>
        <w:t xml:space="preserve">A </w:t>
      </w:r>
      <w:r w:rsidRPr="006F21F3">
        <w:rPr>
          <w:rStyle w:val="CODEtemp"/>
        </w:rPr>
        <w:t>fileChange</w:t>
      </w:r>
      <w:r>
        <w:t xml:space="preserve"> object represents a change to a single file.</w:t>
      </w:r>
    </w:p>
    <w:p w14:paraId="4F4DF983" w14:textId="77777777" w:rsidR="00DF650B" w:rsidRDefault="00DF650B" w:rsidP="00DF650B">
      <w:pPr>
        <w:pStyle w:val="Note"/>
      </w:pPr>
      <w:r>
        <w:t>EXAMPLE:</w:t>
      </w:r>
    </w:p>
    <w:p w14:paraId="7D69F811" w14:textId="554DB3E6" w:rsidR="00DF650B" w:rsidRDefault="00DF650B" w:rsidP="00DF650B">
      <w:pPr>
        <w:pStyle w:val="Codesmall"/>
      </w:pPr>
      <w:r>
        <w:t>{                             # A fix object (§</w:t>
      </w:r>
      <w:r>
        <w:fldChar w:fldCharType="begin"/>
      </w:r>
      <w:r>
        <w:instrText xml:space="preserve"> REF _Ref493477061 \w \h  \* MERGEFORMAT </w:instrText>
      </w:r>
      <w:r>
        <w:fldChar w:fldCharType="separate"/>
      </w:r>
      <w:r w:rsidR="001919F4">
        <w:t>3.37</w:t>
      </w:r>
      <w:r>
        <w:fldChar w:fldCharType="end"/>
      </w:r>
      <w:r>
        <w:t>).</w:t>
      </w:r>
    </w:p>
    <w:p w14:paraId="655EB071" w14:textId="66F09B8D" w:rsidR="00DF650B" w:rsidRDefault="00DF650B" w:rsidP="00DF650B">
      <w:pPr>
        <w:pStyle w:val="Codesmall"/>
      </w:pPr>
      <w:r>
        <w:t xml:space="preserve">  "fileChanges": [            # See §</w:t>
      </w:r>
      <w:r>
        <w:fldChar w:fldCharType="begin"/>
      </w:r>
      <w:r>
        <w:instrText xml:space="preserve"> REF _Ref503372176 \r \h  \* MERGEFORMAT </w:instrText>
      </w:r>
      <w:r>
        <w:fldChar w:fldCharType="separate"/>
      </w:r>
      <w:r w:rsidR="001919F4">
        <w:t>3.38.3</w:t>
      </w:r>
      <w:r>
        <w:fldChar w:fldCharType="end"/>
      </w:r>
      <w:r>
        <w:t>.</w:t>
      </w:r>
    </w:p>
    <w:p w14:paraId="7CA3BA16" w14:textId="77777777" w:rsidR="00DF650B" w:rsidRDefault="00DF650B" w:rsidP="00DF650B">
      <w:pPr>
        <w:pStyle w:val="Codesmall"/>
      </w:pPr>
      <w:r>
        <w:t xml:space="preserve">    {                          </w:t>
      </w:r>
    </w:p>
    <w:p w14:paraId="3026D26F" w14:textId="1C2497EF" w:rsidR="00DF650B" w:rsidRDefault="00DF650B" w:rsidP="00DF650B">
      <w:pPr>
        <w:pStyle w:val="Codesmall"/>
      </w:pPr>
      <w:r>
        <w:t xml:space="preserve">      "fileLocation": {       # See §</w:t>
      </w:r>
      <w:r>
        <w:fldChar w:fldCharType="begin"/>
      </w:r>
      <w:r>
        <w:instrText xml:space="preserve"> REF _Ref493513096 \w \h  \* MERGEFORMAT </w:instrText>
      </w:r>
      <w:r>
        <w:fldChar w:fldCharType="separate"/>
      </w:r>
      <w:r w:rsidR="001919F4">
        <w:t>3.39.2</w:t>
      </w:r>
      <w:r>
        <w:fldChar w:fldCharType="end"/>
      </w:r>
      <w:r>
        <w:t>.</w:t>
      </w:r>
    </w:p>
    <w:p w14:paraId="5C63AA4A" w14:textId="77777777" w:rsidR="00DF650B" w:rsidRDefault="00DF650B" w:rsidP="00DF650B">
      <w:pPr>
        <w:pStyle w:val="Codesmall"/>
      </w:pPr>
      <w:r>
        <w:t xml:space="preserve">        "uri": "a.h"</w:t>
      </w:r>
    </w:p>
    <w:p w14:paraId="7688BB09" w14:textId="77777777" w:rsidR="00DF650B" w:rsidRDefault="00DF650B" w:rsidP="00DF650B">
      <w:pPr>
        <w:pStyle w:val="Codesmall"/>
      </w:pPr>
      <w:r>
        <w:t xml:space="preserve">      },</w:t>
      </w:r>
    </w:p>
    <w:p w14:paraId="767C4685" w14:textId="788AF058" w:rsidR="00DF650B" w:rsidRDefault="00DF650B" w:rsidP="00DF650B">
      <w:pPr>
        <w:pStyle w:val="Codesmall"/>
      </w:pPr>
      <w:r>
        <w:t xml:space="preserve">      "replacements": [       # See §</w:t>
      </w:r>
      <w:r>
        <w:fldChar w:fldCharType="begin"/>
      </w:r>
      <w:r>
        <w:instrText xml:space="preserve"> REF _Ref493513106 \w \h  \* MERGEFORMAT </w:instrText>
      </w:r>
      <w:r>
        <w:fldChar w:fldCharType="separate"/>
      </w:r>
      <w:r w:rsidR="001919F4">
        <w:t>3.39.3</w:t>
      </w:r>
      <w:r>
        <w:fldChar w:fldCharType="end"/>
      </w:r>
      <w:r>
        <w:t>.</w:t>
      </w:r>
    </w:p>
    <w:p w14:paraId="18AA5F12" w14:textId="1C4B68C6" w:rsidR="00DF650B" w:rsidRDefault="00DF650B" w:rsidP="00DF650B">
      <w:pPr>
        <w:pStyle w:val="Codesmall"/>
      </w:pPr>
      <w:r>
        <w:t xml:space="preserve">        {                     # A replacement object (§</w:t>
      </w:r>
      <w:r>
        <w:fldChar w:fldCharType="begin"/>
      </w:r>
      <w:r>
        <w:instrText xml:space="preserve"> REF _Ref493513114 \w \h  \* MERGEFORMAT </w:instrText>
      </w:r>
      <w:r>
        <w:fldChar w:fldCharType="separate"/>
      </w:r>
      <w:r w:rsidR="001919F4">
        <w:t>3.40</w:t>
      </w:r>
      <w:r>
        <w:fldChar w:fldCharType="end"/>
      </w:r>
      <w:r>
        <w:t>).</w:t>
      </w:r>
    </w:p>
    <w:p w14:paraId="5B0DE7AA" w14:textId="77777777" w:rsidR="00DF650B" w:rsidRDefault="00DF650B" w:rsidP="00DF650B">
      <w:pPr>
        <w:pStyle w:val="Codesmall"/>
      </w:pPr>
      <w:r>
        <w:t xml:space="preserve">          ...</w:t>
      </w:r>
    </w:p>
    <w:p w14:paraId="3F7D5274" w14:textId="77777777" w:rsidR="00DF650B" w:rsidRDefault="00DF650B" w:rsidP="00DF650B">
      <w:pPr>
        <w:pStyle w:val="Codesmall"/>
      </w:pPr>
      <w:r>
        <w:t xml:space="preserve">        },</w:t>
      </w:r>
    </w:p>
    <w:p w14:paraId="45D102FC" w14:textId="77777777" w:rsidR="00DF650B" w:rsidRDefault="00DF650B" w:rsidP="00DF650B">
      <w:pPr>
        <w:pStyle w:val="Codesmall"/>
      </w:pPr>
      <w:r>
        <w:t xml:space="preserve">        {                     # Another replacement object.</w:t>
      </w:r>
    </w:p>
    <w:p w14:paraId="7E6C4506" w14:textId="77777777" w:rsidR="00DF650B" w:rsidRDefault="00DF650B" w:rsidP="00DF650B">
      <w:pPr>
        <w:pStyle w:val="Codesmall"/>
      </w:pPr>
      <w:r>
        <w:t xml:space="preserve">          ...</w:t>
      </w:r>
    </w:p>
    <w:p w14:paraId="1AA10253" w14:textId="77777777" w:rsidR="00DF650B" w:rsidRDefault="00DF650B" w:rsidP="00DF650B">
      <w:pPr>
        <w:pStyle w:val="Codesmall"/>
      </w:pPr>
      <w:r>
        <w:t xml:space="preserve">        }</w:t>
      </w:r>
    </w:p>
    <w:p w14:paraId="2DE2E978" w14:textId="77777777" w:rsidR="00DF650B" w:rsidRDefault="00DF650B" w:rsidP="00DF650B">
      <w:pPr>
        <w:pStyle w:val="Codesmall"/>
      </w:pPr>
      <w:r>
        <w:t xml:space="preserve">      ]</w:t>
      </w:r>
    </w:p>
    <w:p w14:paraId="752366B9" w14:textId="77777777" w:rsidR="00DF650B" w:rsidRDefault="00DF650B" w:rsidP="00DF650B">
      <w:pPr>
        <w:pStyle w:val="Codesmall"/>
      </w:pPr>
      <w:r>
        <w:t xml:space="preserve">    }</w:t>
      </w:r>
    </w:p>
    <w:p w14:paraId="6A28C802" w14:textId="77777777" w:rsidR="00DF650B" w:rsidRDefault="00DF650B" w:rsidP="00DF650B">
      <w:pPr>
        <w:pStyle w:val="Codesmall"/>
      </w:pPr>
      <w:r>
        <w:t xml:space="preserve">  ]</w:t>
      </w:r>
    </w:p>
    <w:p w14:paraId="398DD7DB" w14:textId="77777777" w:rsidR="00DF650B" w:rsidRPr="006F21F3" w:rsidRDefault="00DF650B" w:rsidP="00DF650B">
      <w:pPr>
        <w:pStyle w:val="Codesmall"/>
      </w:pPr>
      <w:r>
        <w:t>}</w:t>
      </w:r>
    </w:p>
    <w:p w14:paraId="119ED250" w14:textId="77777777" w:rsidR="00DF650B" w:rsidRDefault="00DF650B" w:rsidP="00603F38">
      <w:pPr>
        <w:pStyle w:val="Heading3"/>
        <w:numPr>
          <w:ilvl w:val="2"/>
          <w:numId w:val="2"/>
        </w:numPr>
      </w:pPr>
      <w:bookmarkStart w:id="1048" w:name="_Ref493513096"/>
      <w:bookmarkStart w:id="1049" w:name="_Ref493513195"/>
      <w:bookmarkStart w:id="1050" w:name="_Ref493513493"/>
      <w:bookmarkStart w:id="1051" w:name="_Toc516224975"/>
      <w:bookmarkStart w:id="1052" w:name="_Toc517436228"/>
      <w:r>
        <w:lastRenderedPageBreak/>
        <w:t>fileLocation property</w:t>
      </w:r>
      <w:bookmarkEnd w:id="1048"/>
      <w:bookmarkEnd w:id="1049"/>
      <w:bookmarkEnd w:id="1050"/>
      <w:bookmarkEnd w:id="1051"/>
      <w:bookmarkEnd w:id="1052"/>
    </w:p>
    <w:p w14:paraId="14F7142B" w14:textId="3E4FB5B0" w:rsidR="00DF650B" w:rsidRPr="006F21F3" w:rsidRDefault="00DF650B" w:rsidP="00DF650B">
      <w:r w:rsidRPr="006F21F3">
        <w:t xml:space="preserve">A </w:t>
      </w:r>
      <w:r w:rsidRPr="006F21F3">
        <w:rPr>
          <w:rStyle w:val="CODEtemp"/>
        </w:rPr>
        <w:t>fileChange</w:t>
      </w:r>
      <w:r w:rsidRPr="006F21F3">
        <w:t xml:space="preserve"> object </w:t>
      </w:r>
      <w:r w:rsidRPr="006F21F3">
        <w:rPr>
          <w:b/>
        </w:rPr>
        <w:t>SHALL</w:t>
      </w:r>
      <w:r w:rsidRPr="006F21F3">
        <w:t xml:space="preserve"> contain a property named </w:t>
      </w:r>
      <w:r>
        <w:rPr>
          <w:rStyle w:val="CODEtemp"/>
        </w:rPr>
        <w:t>fileLocation</w:t>
      </w:r>
      <w:r w:rsidRPr="006F21F3">
        <w:t xml:space="preserve"> whose value is a </w:t>
      </w:r>
      <w:r w:rsidRPr="00A308C2">
        <w:rPr>
          <w:rStyle w:val="CODEtemp"/>
        </w:rPr>
        <w:t>fileLocation</w:t>
      </w:r>
      <w:r>
        <w:t xml:space="preserve"> object (</w:t>
      </w:r>
      <w:r w:rsidRPr="006F21F3">
        <w:t>§</w:t>
      </w:r>
      <w:r>
        <w:fldChar w:fldCharType="begin"/>
      </w:r>
      <w:r>
        <w:instrText xml:space="preserve"> REF _Ref508989521 \r \h </w:instrText>
      </w:r>
      <w:r>
        <w:fldChar w:fldCharType="separate"/>
      </w:r>
      <w:r w:rsidR="001919F4">
        <w:t>3.3</w:t>
      </w:r>
      <w:r>
        <w:fldChar w:fldCharType="end"/>
      </w:r>
      <w:r>
        <w:t>)</w:t>
      </w:r>
      <w:r w:rsidRPr="006F21F3">
        <w:t xml:space="preserve"> that represents the location of the file.</w:t>
      </w:r>
    </w:p>
    <w:p w14:paraId="65CD6593" w14:textId="77777777" w:rsidR="00DF650B" w:rsidRDefault="00DF650B" w:rsidP="00603F38">
      <w:pPr>
        <w:pStyle w:val="Heading3"/>
        <w:numPr>
          <w:ilvl w:val="2"/>
          <w:numId w:val="2"/>
        </w:numPr>
      </w:pPr>
      <w:bookmarkStart w:id="1053" w:name="_Ref493513106"/>
      <w:bookmarkStart w:id="1054" w:name="_Toc516224976"/>
      <w:bookmarkStart w:id="1055" w:name="_Toc517436229"/>
      <w:r>
        <w:t>replacements property</w:t>
      </w:r>
      <w:bookmarkEnd w:id="1053"/>
      <w:bookmarkEnd w:id="1054"/>
      <w:bookmarkEnd w:id="1055"/>
    </w:p>
    <w:p w14:paraId="13BE9BD6" w14:textId="603747A0" w:rsidR="00DF650B" w:rsidRPr="006F21F3" w:rsidRDefault="00DF650B" w:rsidP="00DF650B">
      <w:r w:rsidRPr="006F21F3">
        <w:t xml:space="preserve">A </w:t>
      </w:r>
      <w:r w:rsidRPr="006F21F3">
        <w:rPr>
          <w:rStyle w:val="CODEtemp"/>
        </w:rPr>
        <w:t>fileChange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1919F4">
        <w:t>3.40</w:t>
      </w:r>
      <w:r>
        <w:fldChar w:fldCharType="end"/>
      </w:r>
      <w:r w:rsidRPr="006F21F3">
        <w:t xml:space="preserve">), each of which represents the replacement of a single </w:t>
      </w:r>
      <w:r>
        <w:t>region of</w:t>
      </w:r>
      <w:r w:rsidRPr="006F21F3">
        <w:t xml:space="preserve"> the file specified by the </w:t>
      </w:r>
      <w:r>
        <w:rPr>
          <w:rStyle w:val="CODEtemp"/>
        </w:rPr>
        <w:t>fileLocation</w:t>
      </w:r>
      <w:r w:rsidRPr="006F21F3">
        <w:t xml:space="preserve"> property (§</w:t>
      </w:r>
      <w:r>
        <w:fldChar w:fldCharType="begin"/>
      </w:r>
      <w:r>
        <w:instrText xml:space="preserve"> REF _Ref493513493 \w \h </w:instrText>
      </w:r>
      <w:r>
        <w:fldChar w:fldCharType="separate"/>
      </w:r>
      <w:r w:rsidR="001919F4">
        <w:t>3.39.2</w:t>
      </w:r>
      <w:r>
        <w:fldChar w:fldCharType="end"/>
      </w:r>
      <w:r w:rsidRPr="006F21F3">
        <w:t>).</w:t>
      </w:r>
    </w:p>
    <w:p w14:paraId="126D15A5" w14:textId="77777777" w:rsidR="00DF650B" w:rsidRDefault="00DF650B" w:rsidP="00603F38">
      <w:pPr>
        <w:pStyle w:val="Heading2"/>
        <w:numPr>
          <w:ilvl w:val="1"/>
          <w:numId w:val="2"/>
        </w:numPr>
      </w:pPr>
      <w:bookmarkStart w:id="1056" w:name="_Ref493513114"/>
      <w:bookmarkStart w:id="1057" w:name="_Ref493513476"/>
      <w:bookmarkStart w:id="1058" w:name="_Toc516224977"/>
      <w:bookmarkStart w:id="1059" w:name="_Toc517436230"/>
      <w:r>
        <w:t>replacement object</w:t>
      </w:r>
      <w:bookmarkEnd w:id="1056"/>
      <w:bookmarkEnd w:id="1057"/>
      <w:bookmarkEnd w:id="1058"/>
      <w:bookmarkEnd w:id="1059"/>
    </w:p>
    <w:p w14:paraId="7DE4178E" w14:textId="77777777" w:rsidR="00DF650B" w:rsidRDefault="00DF650B" w:rsidP="00603F38">
      <w:pPr>
        <w:pStyle w:val="Heading3"/>
        <w:numPr>
          <w:ilvl w:val="2"/>
          <w:numId w:val="2"/>
        </w:numPr>
      </w:pPr>
      <w:bookmarkStart w:id="1060" w:name="_Toc516224978"/>
      <w:bookmarkStart w:id="1061" w:name="_Toc517436231"/>
      <w:r>
        <w:t>General</w:t>
      </w:r>
      <w:bookmarkEnd w:id="1060"/>
      <w:bookmarkEnd w:id="1061"/>
    </w:p>
    <w:p w14:paraId="3268A0C4" w14:textId="77777777" w:rsidR="00DF650B" w:rsidRDefault="00DF650B" w:rsidP="00DF650B">
      <w:r>
        <w:t xml:space="preserve">A </w:t>
      </w:r>
      <w:r w:rsidRPr="003672C8">
        <w:rPr>
          <w:rStyle w:val="CODEtemp"/>
        </w:rPr>
        <w:t>replacement</w:t>
      </w:r>
      <w:r>
        <w:t xml:space="preserve"> object represents the replacement of a single region of a file. If the region’s length is zero, it represents an insertion point.</w:t>
      </w:r>
    </w:p>
    <w:p w14:paraId="72EC548B" w14:textId="581B5A92" w:rsidR="00DF650B" w:rsidRDefault="00DF650B" w:rsidP="00DF650B">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rsidR="001919F4">
        <w:t>3.40.3</w:t>
      </w:r>
      <w:r>
        <w:fldChar w:fldCharType="end"/>
      </w:r>
      <w:r>
        <w:t xml:space="preserve">) and the insertion of new file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rsidR="001919F4">
        <w:t>3.40.4</w:t>
      </w:r>
      <w:r>
        <w:fldChar w:fldCharType="end"/>
      </w:r>
      <w:r>
        <w:t xml:space="preserve">), then the effect of the replacement </w:t>
      </w:r>
      <w:r w:rsidRPr="003672C8">
        <w:rPr>
          <w:b/>
        </w:rPr>
        <w:t>SHALL</w:t>
      </w:r>
      <w:r>
        <w:t xml:space="preserve"> be as if the removal were performed before the insertion.</w:t>
      </w:r>
    </w:p>
    <w:p w14:paraId="6F74546D" w14:textId="3F609B21" w:rsidR="00DF650B" w:rsidRDefault="00DF650B" w:rsidP="00DF650B">
      <w:r>
        <w:t xml:space="preserve">If a single </w:t>
      </w:r>
      <w:r w:rsidRPr="003672C8">
        <w:rPr>
          <w:rStyle w:val="CODEtemp"/>
        </w:rPr>
        <w:t>fileChange</w:t>
      </w:r>
      <w:r>
        <w:t xml:space="preserve"> object (§</w:t>
      </w:r>
      <w:r>
        <w:fldChar w:fldCharType="begin"/>
      </w:r>
      <w:r>
        <w:instrText xml:space="preserve"> REF _Ref493512744 \w \h </w:instrText>
      </w:r>
      <w:r>
        <w:fldChar w:fldCharType="separate"/>
      </w:r>
      <w:r w:rsidR="001919F4">
        <w:t>3.39</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1919F4">
        <w:t>3.39.3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file.</w:t>
      </w:r>
    </w:p>
    <w:p w14:paraId="5CD7C438" w14:textId="77777777" w:rsidR="00DF650B" w:rsidRDefault="00DF650B" w:rsidP="00DF650B">
      <w:pPr>
        <w:pStyle w:val="Note"/>
      </w:pPr>
      <w:r>
        <w:t xml:space="preserve">EXAMPLE 1: Suppose a </w:t>
      </w:r>
      <w:r w:rsidRPr="003672C8">
        <w:rPr>
          <w:rStyle w:val="CODEtemp"/>
        </w:rPr>
        <w:t>fileChange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5C8F8477" w14:textId="77777777" w:rsidR="00DF650B" w:rsidRDefault="00DF650B" w:rsidP="00DF650B">
      <w:pPr>
        <w:pStyle w:val="Codesmall"/>
      </w:pPr>
      <w:r>
        <w:t>"fileChanges": [</w:t>
      </w:r>
    </w:p>
    <w:p w14:paraId="08D9A732" w14:textId="77777777" w:rsidR="00DF650B" w:rsidRDefault="00DF650B" w:rsidP="00DF650B">
      <w:pPr>
        <w:pStyle w:val="Codesmall"/>
      </w:pPr>
      <w:r>
        <w:t xml:space="preserve">  {</w:t>
      </w:r>
    </w:p>
    <w:p w14:paraId="20EFD41A" w14:textId="77777777" w:rsidR="00DF650B" w:rsidRDefault="00DF650B" w:rsidP="00DF650B">
      <w:pPr>
        <w:pStyle w:val="Codesmall"/>
      </w:pPr>
      <w:r>
        <w:t xml:space="preserve">    "deletedRegion": {</w:t>
      </w:r>
    </w:p>
    <w:p w14:paraId="2BA89FFF" w14:textId="77777777" w:rsidR="00DF650B" w:rsidRDefault="00DF650B" w:rsidP="00DF650B">
      <w:pPr>
        <w:pStyle w:val="Codesmall"/>
      </w:pPr>
      <w:r>
        <w:t xml:space="preserve">      "byteOffset": 12,</w:t>
      </w:r>
    </w:p>
    <w:p w14:paraId="7F0EB61A" w14:textId="77777777" w:rsidR="00DF650B" w:rsidRDefault="00DF650B" w:rsidP="00DF650B">
      <w:pPr>
        <w:pStyle w:val="Codesmall"/>
      </w:pPr>
      <w:r>
        <w:t xml:space="preserve">      "byteLength": 5</w:t>
      </w:r>
    </w:p>
    <w:p w14:paraId="726CF3AF" w14:textId="77777777" w:rsidR="00DF650B" w:rsidRDefault="00DF650B" w:rsidP="00DF650B">
      <w:pPr>
        <w:pStyle w:val="Codesmall"/>
      </w:pPr>
      <w:r>
        <w:t xml:space="preserve">    },</w:t>
      </w:r>
    </w:p>
    <w:p w14:paraId="58CD84AC" w14:textId="77777777" w:rsidR="00DF650B" w:rsidRDefault="00DF650B" w:rsidP="00DF650B">
      <w:pPr>
        <w:pStyle w:val="Codesmall"/>
      </w:pPr>
      <w:r>
        <w:t xml:space="preserve">    "insertedContent": {</w:t>
      </w:r>
    </w:p>
    <w:p w14:paraId="5F679D50" w14:textId="77777777" w:rsidR="00DF650B" w:rsidRDefault="00DF650B" w:rsidP="00DF650B">
      <w:pPr>
        <w:pStyle w:val="Codesmall"/>
      </w:pPr>
      <w:r>
        <w:t xml:space="preserve">      "binary": "ZXhhbXBsZQ=="</w:t>
      </w:r>
    </w:p>
    <w:p w14:paraId="250AF64F" w14:textId="77777777" w:rsidR="00DF650B" w:rsidRDefault="00DF650B" w:rsidP="00DF650B">
      <w:pPr>
        <w:pStyle w:val="Codesmall"/>
      </w:pPr>
      <w:r>
        <w:t xml:space="preserve">    }</w:t>
      </w:r>
    </w:p>
    <w:p w14:paraId="3097EBEC" w14:textId="77777777" w:rsidR="00DF650B" w:rsidRDefault="00DF650B" w:rsidP="00DF650B">
      <w:pPr>
        <w:pStyle w:val="Codesmall"/>
      </w:pPr>
      <w:r>
        <w:t xml:space="preserve">  },</w:t>
      </w:r>
    </w:p>
    <w:p w14:paraId="4F42918D" w14:textId="77777777" w:rsidR="00DF650B" w:rsidRDefault="00DF650B" w:rsidP="00DF650B">
      <w:pPr>
        <w:pStyle w:val="Codesmall"/>
      </w:pPr>
      <w:r>
        <w:t xml:space="preserve">  {</w:t>
      </w:r>
    </w:p>
    <w:p w14:paraId="47D6BFBD" w14:textId="77777777" w:rsidR="00DF650B" w:rsidRDefault="00DF650B" w:rsidP="00DF650B">
      <w:pPr>
        <w:pStyle w:val="Codesmall"/>
      </w:pPr>
      <w:r>
        <w:t xml:space="preserve">    "deletedRegion": {</w:t>
      </w:r>
    </w:p>
    <w:p w14:paraId="1486969F" w14:textId="77777777" w:rsidR="00DF650B" w:rsidRDefault="00DF650B" w:rsidP="00DF650B">
      <w:pPr>
        <w:pStyle w:val="Codesmall"/>
      </w:pPr>
      <w:r>
        <w:t xml:space="preserve">      "byteOffset": 20,</w:t>
      </w:r>
    </w:p>
    <w:p w14:paraId="0A4D06E4" w14:textId="77777777" w:rsidR="00DF650B" w:rsidRDefault="00DF650B" w:rsidP="00DF650B">
      <w:pPr>
        <w:pStyle w:val="Codesmall"/>
      </w:pPr>
      <w:r>
        <w:t xml:space="preserve">      "byteLength": 3</w:t>
      </w:r>
    </w:p>
    <w:p w14:paraId="480E03FD" w14:textId="77777777" w:rsidR="00DF650B" w:rsidRDefault="00DF650B" w:rsidP="00DF650B">
      <w:pPr>
        <w:pStyle w:val="Codesmall"/>
      </w:pPr>
      <w:r>
        <w:t xml:space="preserve">    }</w:t>
      </w:r>
    </w:p>
    <w:p w14:paraId="5CBBCC5D" w14:textId="77777777" w:rsidR="00DF650B" w:rsidRDefault="00DF650B" w:rsidP="00DF650B">
      <w:pPr>
        <w:pStyle w:val="Codesmall"/>
      </w:pPr>
      <w:r>
        <w:t xml:space="preserve">  },</w:t>
      </w:r>
    </w:p>
    <w:p w14:paraId="2B9BE241" w14:textId="77777777" w:rsidR="00DF650B" w:rsidRDefault="00DF650B" w:rsidP="00DF650B">
      <w:pPr>
        <w:pStyle w:val="Codesmall"/>
      </w:pPr>
      <w:r>
        <w:t xml:space="preserve">  {</w:t>
      </w:r>
    </w:p>
    <w:p w14:paraId="1643A29F" w14:textId="77777777" w:rsidR="00DF650B" w:rsidRDefault="00DF650B" w:rsidP="00DF650B">
      <w:pPr>
        <w:pStyle w:val="Codesmall"/>
      </w:pPr>
      <w:r>
        <w:t xml:space="preserve">    "deletedRegion": {</w:t>
      </w:r>
    </w:p>
    <w:p w14:paraId="3BC25A6B" w14:textId="77777777" w:rsidR="00DF650B" w:rsidRDefault="00DF650B" w:rsidP="00DF650B">
      <w:pPr>
        <w:pStyle w:val="Codesmall"/>
      </w:pPr>
      <w:r>
        <w:t xml:space="preserve">      "byteOffset": 312,</w:t>
      </w:r>
    </w:p>
    <w:p w14:paraId="2A139E9A" w14:textId="77777777" w:rsidR="00DF650B" w:rsidRDefault="00DF650B" w:rsidP="00DF650B">
      <w:pPr>
        <w:pStyle w:val="Codesmall"/>
      </w:pPr>
      <w:r>
        <w:t xml:space="preserve">      "byteLength": 0</w:t>
      </w:r>
    </w:p>
    <w:p w14:paraId="4DB84AB8" w14:textId="77777777" w:rsidR="00DF650B" w:rsidRDefault="00DF650B" w:rsidP="00DF650B">
      <w:pPr>
        <w:pStyle w:val="Codesmall"/>
      </w:pPr>
      <w:r>
        <w:t xml:space="preserve">    },</w:t>
      </w:r>
    </w:p>
    <w:p w14:paraId="32174757" w14:textId="77777777" w:rsidR="00DF650B" w:rsidRDefault="00DF650B" w:rsidP="00DF650B">
      <w:pPr>
        <w:pStyle w:val="Codesmall"/>
      </w:pPr>
      <w:r>
        <w:t xml:space="preserve">    "insertedContent": {</w:t>
      </w:r>
    </w:p>
    <w:p w14:paraId="4218ADEC" w14:textId="77777777" w:rsidR="00DF650B" w:rsidRDefault="00DF650B" w:rsidP="00DF650B">
      <w:pPr>
        <w:pStyle w:val="Codesmall"/>
      </w:pPr>
      <w:r>
        <w:t xml:space="preserve">      "binary": "ZXhhbXBsZQ=="</w:t>
      </w:r>
    </w:p>
    <w:p w14:paraId="47D4FDFE" w14:textId="77777777" w:rsidR="00DF650B" w:rsidRDefault="00DF650B" w:rsidP="00DF650B">
      <w:pPr>
        <w:pStyle w:val="Codesmall"/>
      </w:pPr>
      <w:r>
        <w:t xml:space="preserve">    }</w:t>
      </w:r>
    </w:p>
    <w:p w14:paraId="5120C925" w14:textId="77777777" w:rsidR="00DF650B" w:rsidRDefault="00DF650B" w:rsidP="00DF650B">
      <w:pPr>
        <w:pStyle w:val="Codesmall"/>
      </w:pPr>
      <w:r>
        <w:t xml:space="preserve">  }</w:t>
      </w:r>
    </w:p>
    <w:p w14:paraId="71D18268" w14:textId="77777777" w:rsidR="00DF650B" w:rsidRDefault="00DF650B" w:rsidP="00DF650B">
      <w:pPr>
        <w:pStyle w:val="Codesmall"/>
      </w:pPr>
      <w:r>
        <w:t>]</w:t>
      </w:r>
    </w:p>
    <w:p w14:paraId="0D84B430" w14:textId="77777777" w:rsidR="00DF650B" w:rsidRDefault="00DF650B" w:rsidP="00DF650B">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37015833" w14:textId="77777777" w:rsidR="00DF650B" w:rsidRDefault="00DF650B" w:rsidP="00DF650B">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w:t>
      </w:r>
      <w:r>
        <w:lastRenderedPageBreak/>
        <w:t xml:space="preserve">3 bytes removed actually start at byte 22. Since the </w:t>
      </w:r>
      <w:r w:rsidRPr="001F49AE">
        <w:rPr>
          <w:rStyle w:val="CODEtemp"/>
        </w:rPr>
        <w:t>insertedContent</w:t>
      </w:r>
      <w:r>
        <w:t xml:space="preserve"> property is absent, no content is inserted in place of the deleted bytes.</w:t>
      </w:r>
    </w:p>
    <w:p w14:paraId="49A1704C" w14:textId="77777777" w:rsidR="00DF650B" w:rsidRDefault="00DF650B" w:rsidP="00DF650B">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file.</w:t>
      </w:r>
    </w:p>
    <w:p w14:paraId="515DF04C" w14:textId="624A24FB" w:rsidR="00DF650B" w:rsidRDefault="00DF650B" w:rsidP="00DF650B">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1919F4">
        <w:t>3.40.3</w:t>
      </w:r>
      <w:r>
        <w:fldChar w:fldCharType="end"/>
      </w:r>
      <w:r>
        <w:t>) specifies a text region (§</w:t>
      </w:r>
      <w:r>
        <w:fldChar w:fldCharType="begin"/>
      </w:r>
      <w:r>
        <w:instrText xml:space="preserve"> REF _Ref493492556 \r \h </w:instrText>
      </w:r>
      <w:r>
        <w:fldChar w:fldCharType="separate"/>
      </w:r>
      <w:r w:rsidR="001919F4">
        <w:t>3.22.2</w:t>
      </w:r>
      <w:r>
        <w:fldChar w:fldCharType="end"/>
      </w:r>
      <w:r>
        <w:t>) or a binary region (§</w:t>
      </w:r>
      <w:r>
        <w:fldChar w:fldCharType="begin"/>
      </w:r>
      <w:r>
        <w:instrText xml:space="preserve"> REF _Ref509043519 \r \h </w:instrText>
      </w:r>
      <w:r>
        <w:fldChar w:fldCharType="separate"/>
      </w:r>
      <w:r w:rsidR="001919F4">
        <w:t>3.22.3</w:t>
      </w:r>
      <w:r>
        <w:fldChar w:fldCharType="end"/>
      </w:r>
      <w:r>
        <w:t>).</w:t>
      </w:r>
    </w:p>
    <w:p w14:paraId="1BD8618A" w14:textId="77777777" w:rsidR="00DF650B" w:rsidRDefault="00DF650B" w:rsidP="00DF650B">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57229B03" w14:textId="77777777" w:rsidR="00DF650B" w:rsidRDefault="00DF650B" w:rsidP="00DF650B">
      <w:pPr>
        <w:pStyle w:val="Codesmall"/>
      </w:pPr>
      <w:r>
        <w:t>"replacements": [</w:t>
      </w:r>
    </w:p>
    <w:p w14:paraId="65A19E8D" w14:textId="77777777" w:rsidR="00DF650B" w:rsidRDefault="00DF650B" w:rsidP="00DF650B">
      <w:pPr>
        <w:pStyle w:val="Codesmall"/>
      </w:pPr>
      <w:r>
        <w:t xml:space="preserve">  {</w:t>
      </w:r>
    </w:p>
    <w:p w14:paraId="044C669C" w14:textId="3EE2B656" w:rsidR="00DF650B" w:rsidRDefault="00DF650B" w:rsidP="00DF650B">
      <w:pPr>
        <w:pStyle w:val="Codesmall"/>
      </w:pPr>
      <w:r>
        <w:t xml:space="preserve">    "deletedRegion": {        # The region object represents a text region (§</w:t>
      </w:r>
      <w:r>
        <w:fldChar w:fldCharType="begin"/>
      </w:r>
      <w:r>
        <w:instrText xml:space="preserve"> REF _Ref493492556 \r \h </w:instrText>
      </w:r>
      <w:r>
        <w:fldChar w:fldCharType="separate"/>
      </w:r>
      <w:r w:rsidR="001919F4">
        <w:t>3.22.2</w:t>
      </w:r>
      <w:r>
        <w:fldChar w:fldCharType="end"/>
      </w:r>
      <w:r>
        <w:t>).</w:t>
      </w:r>
    </w:p>
    <w:p w14:paraId="02092AEB" w14:textId="77777777" w:rsidR="00DF650B" w:rsidRDefault="00DF650B" w:rsidP="00DF650B">
      <w:pPr>
        <w:pStyle w:val="Codesmall"/>
      </w:pPr>
      <w:r>
        <w:t xml:space="preserve">      "startLine": 12,</w:t>
      </w:r>
    </w:p>
    <w:p w14:paraId="34C02E59" w14:textId="77777777" w:rsidR="00DF650B" w:rsidRDefault="00DF650B" w:rsidP="00DF650B">
      <w:pPr>
        <w:pStyle w:val="Codesmall"/>
      </w:pPr>
      <w:r>
        <w:t xml:space="preserve">      "startColumn": 5,</w:t>
      </w:r>
    </w:p>
    <w:p w14:paraId="4BBECFEB" w14:textId="77777777" w:rsidR="00DF650B" w:rsidRDefault="00DF650B" w:rsidP="00DF650B">
      <w:pPr>
        <w:pStyle w:val="Codesmall"/>
      </w:pPr>
      <w:r>
        <w:t xml:space="preserve">      "endColumn": 9</w:t>
      </w:r>
    </w:p>
    <w:p w14:paraId="723B5511" w14:textId="77777777" w:rsidR="00DF650B" w:rsidRDefault="00DF650B" w:rsidP="00DF650B">
      <w:pPr>
        <w:pStyle w:val="Codesmall"/>
      </w:pPr>
      <w:r>
        <w:t xml:space="preserve">    },</w:t>
      </w:r>
    </w:p>
    <w:p w14:paraId="693B6030" w14:textId="77777777" w:rsidR="00DF650B" w:rsidRDefault="00DF650B" w:rsidP="00DF650B">
      <w:pPr>
        <w:pStyle w:val="Codesmall"/>
      </w:pPr>
      <w:r>
        <w:t xml:space="preserve">    "insertedContent": {</w:t>
      </w:r>
    </w:p>
    <w:p w14:paraId="25E60AC0" w14:textId="77777777" w:rsidR="00DF650B" w:rsidRDefault="00DF650B" w:rsidP="00DF650B">
      <w:pPr>
        <w:pStyle w:val="Codesmall"/>
      </w:pPr>
      <w:r>
        <w:t xml:space="preserve">      "text": "example"       # The insertedContent property contains a text property</w:t>
      </w:r>
    </w:p>
    <w:p w14:paraId="05371E27" w14:textId="77777777" w:rsidR="00DF650B" w:rsidRDefault="00DF650B" w:rsidP="00DF650B">
      <w:pPr>
        <w:pStyle w:val="Codesmall"/>
      </w:pPr>
      <w:r>
        <w:t xml:space="preserve">    }                         # instead of a binary property.</w:t>
      </w:r>
    </w:p>
    <w:p w14:paraId="2E8C6CB3" w14:textId="77777777" w:rsidR="00DF650B" w:rsidRDefault="00DF650B" w:rsidP="00DF650B">
      <w:pPr>
        <w:pStyle w:val="Codesmall"/>
      </w:pPr>
      <w:r>
        <w:t xml:space="preserve">  }</w:t>
      </w:r>
    </w:p>
    <w:p w14:paraId="5C32E126" w14:textId="77777777" w:rsidR="00DF650B" w:rsidRDefault="00DF650B" w:rsidP="00DF650B">
      <w:pPr>
        <w:pStyle w:val="Codesmall"/>
      </w:pPr>
      <w:r>
        <w:t>]</w:t>
      </w:r>
    </w:p>
    <w:p w14:paraId="26F44BA5" w14:textId="77777777" w:rsidR="00DF650B" w:rsidRPr="001F49AE" w:rsidRDefault="00DF650B" w:rsidP="00DF650B">
      <w:r>
        <w:t xml:space="preserve">When performing a replacement in a text file, the SARIF producer </w:t>
      </w:r>
      <w:r>
        <w:rPr>
          <w:b/>
        </w:rPr>
        <w:t>SHOULD</w:t>
      </w:r>
      <w:r>
        <w:t xml:space="preserve"> specify a text replacement rather than a binary replacement. This allows the SARIF producer to specify the region without regard to whether the file starts with a byte order mark (BOM).</w:t>
      </w:r>
    </w:p>
    <w:p w14:paraId="0506AE72" w14:textId="77777777" w:rsidR="00DF650B" w:rsidRDefault="00DF650B" w:rsidP="00603F38">
      <w:pPr>
        <w:pStyle w:val="Heading3"/>
        <w:numPr>
          <w:ilvl w:val="2"/>
          <w:numId w:val="2"/>
        </w:numPr>
      </w:pPr>
      <w:bookmarkStart w:id="1062" w:name="_Toc516224979"/>
      <w:bookmarkStart w:id="1063" w:name="_Toc517436232"/>
      <w:r>
        <w:t>Constraints</w:t>
      </w:r>
      <w:bookmarkEnd w:id="1062"/>
      <w:bookmarkEnd w:id="1063"/>
    </w:p>
    <w:p w14:paraId="6C5EF30C" w14:textId="4433F882" w:rsidR="00DF650B" w:rsidRDefault="00DF650B" w:rsidP="00DF650B">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1919F4">
        <w:t>3.40.3</w:t>
      </w:r>
      <w:r>
        <w:fldChar w:fldCharType="end"/>
      </w:r>
      <w:r>
        <w:t>) specifies a text region (§</w:t>
      </w:r>
      <w:r>
        <w:fldChar w:fldCharType="begin"/>
      </w:r>
      <w:r>
        <w:instrText xml:space="preserve"> REF _Ref493492556 \r \h </w:instrText>
      </w:r>
      <w:r>
        <w:fldChar w:fldCharType="separate"/>
      </w:r>
      <w:r w:rsidR="001919F4">
        <w:t>3.22.2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1919F4">
        <w:t>3.40.4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1919F4">
        <w:t>3.2.2</w:t>
      </w:r>
      <w:r>
        <w:fldChar w:fldCharType="end"/>
      </w:r>
      <w:r>
        <w:t>).</w:t>
      </w:r>
    </w:p>
    <w:p w14:paraId="119F16F0" w14:textId="77A872AE" w:rsidR="00DF650B" w:rsidRPr="001F49AE" w:rsidRDefault="00DF650B" w:rsidP="00DF650B">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1919F4">
        <w:t>3.22.3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1919F4">
        <w:t>3.2.3</w:t>
      </w:r>
      <w:r>
        <w:fldChar w:fldCharType="end"/>
      </w:r>
      <w:r>
        <w:t>).</w:t>
      </w:r>
    </w:p>
    <w:p w14:paraId="1F3FA72B" w14:textId="77777777" w:rsidR="00DF650B" w:rsidRDefault="00DF650B" w:rsidP="00603F38">
      <w:pPr>
        <w:pStyle w:val="Heading3"/>
        <w:numPr>
          <w:ilvl w:val="2"/>
          <w:numId w:val="2"/>
        </w:numPr>
      </w:pPr>
      <w:bookmarkStart w:id="1064" w:name="_Ref493518436"/>
      <w:bookmarkStart w:id="1065" w:name="_Ref493518439"/>
      <w:bookmarkStart w:id="1066" w:name="_Ref493518529"/>
      <w:bookmarkStart w:id="1067" w:name="_Toc516224980"/>
      <w:bookmarkStart w:id="1068" w:name="_Toc517436233"/>
      <w:r>
        <w:t>deletedRegion property</w:t>
      </w:r>
      <w:bookmarkEnd w:id="1064"/>
      <w:bookmarkEnd w:id="1065"/>
      <w:bookmarkEnd w:id="1066"/>
      <w:bookmarkEnd w:id="1067"/>
      <w:bookmarkEnd w:id="1068"/>
    </w:p>
    <w:p w14:paraId="67FCD604" w14:textId="21F0E43E" w:rsidR="00DF650B" w:rsidRDefault="00DF650B" w:rsidP="00DF650B">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rsidR="001919F4">
        <w:t>3.22</w:t>
      </w:r>
      <w:r>
        <w:fldChar w:fldCharType="end"/>
      </w:r>
      <w:r>
        <w:t>) specifying the region to delete.</w:t>
      </w:r>
    </w:p>
    <w:p w14:paraId="69AB3689" w14:textId="77777777" w:rsidR="00DF650B" w:rsidRPr="003672C8" w:rsidRDefault="00DF650B" w:rsidP="00DF650B">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file content.</w:t>
      </w:r>
    </w:p>
    <w:p w14:paraId="685812DD" w14:textId="77777777" w:rsidR="00DF650B" w:rsidRDefault="00DF650B" w:rsidP="00603F38">
      <w:pPr>
        <w:pStyle w:val="Heading3"/>
        <w:numPr>
          <w:ilvl w:val="2"/>
          <w:numId w:val="2"/>
        </w:numPr>
      </w:pPr>
      <w:bookmarkStart w:id="1069" w:name="_Ref493518437"/>
      <w:bookmarkStart w:id="1070" w:name="_Ref493518440"/>
      <w:bookmarkStart w:id="1071" w:name="_Toc516224981"/>
      <w:bookmarkStart w:id="1072" w:name="_Toc517436234"/>
      <w:r>
        <w:t>insertedContent property</w:t>
      </w:r>
      <w:bookmarkEnd w:id="1069"/>
      <w:bookmarkEnd w:id="1070"/>
      <w:bookmarkEnd w:id="1071"/>
      <w:bookmarkEnd w:id="1072"/>
    </w:p>
    <w:p w14:paraId="15D8941C" w14:textId="5009FD9C" w:rsidR="00DF650B" w:rsidRDefault="00DF650B" w:rsidP="00DF650B">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 </w:t>
      </w:r>
      <w:r w:rsidRPr="001F49AE">
        <w:rPr>
          <w:rStyle w:val="CODEtemp"/>
        </w:rPr>
        <w:t>fileContent</w:t>
      </w:r>
      <w:r>
        <w:t xml:space="preserve"> object (§</w:t>
      </w:r>
      <w:r>
        <w:fldChar w:fldCharType="begin"/>
      </w:r>
      <w:r>
        <w:instrText xml:space="preserve"> REF _Ref509043989 \r \h </w:instrText>
      </w:r>
      <w:r>
        <w:fldChar w:fldCharType="separate"/>
      </w:r>
      <w:r w:rsidR="001919F4">
        <w:t>3.2</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30B6B843" w14:textId="77777777" w:rsidR="00DF650B" w:rsidRDefault="00DF650B" w:rsidP="00DF650B">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CC79DC1" w14:textId="77777777" w:rsidR="00DF650B" w:rsidRDefault="00DF650B" w:rsidP="00603F38">
      <w:pPr>
        <w:pStyle w:val="Heading2"/>
        <w:numPr>
          <w:ilvl w:val="1"/>
          <w:numId w:val="2"/>
        </w:numPr>
      </w:pPr>
      <w:bookmarkStart w:id="1073" w:name="_Ref493404948"/>
      <w:bookmarkStart w:id="1074" w:name="_Ref493406026"/>
      <w:bookmarkStart w:id="1075" w:name="_Toc516224982"/>
      <w:bookmarkStart w:id="1076" w:name="_Toc517436235"/>
      <w:r>
        <w:lastRenderedPageBreak/>
        <w:t>notification object</w:t>
      </w:r>
      <w:bookmarkEnd w:id="1073"/>
      <w:bookmarkEnd w:id="1074"/>
      <w:bookmarkEnd w:id="1075"/>
      <w:bookmarkEnd w:id="1076"/>
    </w:p>
    <w:p w14:paraId="40FBF6E4" w14:textId="77777777" w:rsidR="00DF650B" w:rsidRDefault="00DF650B" w:rsidP="00603F38">
      <w:pPr>
        <w:pStyle w:val="Heading3"/>
        <w:numPr>
          <w:ilvl w:val="2"/>
          <w:numId w:val="2"/>
        </w:numPr>
      </w:pPr>
      <w:bookmarkStart w:id="1077" w:name="_Toc516224983"/>
      <w:bookmarkStart w:id="1078" w:name="_Toc517436236"/>
      <w:r>
        <w:t>General</w:t>
      </w:r>
      <w:bookmarkEnd w:id="1077"/>
      <w:bookmarkEnd w:id="1078"/>
    </w:p>
    <w:p w14:paraId="1D3B5362" w14:textId="55F8A28F" w:rsidR="00DF650B" w:rsidRPr="003672C8" w:rsidRDefault="00DF650B" w:rsidP="00DF650B">
      <w:r w:rsidRPr="003672C8">
        <w:t xml:space="preserve">A </w:t>
      </w:r>
      <w:r w:rsidRPr="003672C8">
        <w:rPr>
          <w:rStyle w:val="CODEtemp"/>
        </w:rPr>
        <w:t>notification</w:t>
      </w:r>
      <w:r w:rsidRPr="003672C8">
        <w:t xml:space="preserve"> object describes a condition encountered in the course of running an analysis tool which is relevant to the operation of the tool itself, as opposed to being relevant to a file being analyzed by the tool. Conditions relevant to files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1919F4">
        <w:t>3.19</w:t>
      </w:r>
      <w:r>
        <w:fldChar w:fldCharType="end"/>
      </w:r>
      <w:r w:rsidRPr="003672C8">
        <w:t>).</w:t>
      </w:r>
    </w:p>
    <w:p w14:paraId="07FAA62E" w14:textId="77777777" w:rsidR="00DF650B" w:rsidRDefault="00DF650B" w:rsidP="00603F38">
      <w:pPr>
        <w:pStyle w:val="Heading3"/>
        <w:numPr>
          <w:ilvl w:val="2"/>
          <w:numId w:val="2"/>
        </w:numPr>
      </w:pPr>
      <w:bookmarkStart w:id="1079" w:name="_Toc516224984"/>
      <w:bookmarkStart w:id="1080" w:name="_Toc517436237"/>
      <w:r>
        <w:t>id property</w:t>
      </w:r>
      <w:bookmarkEnd w:id="1079"/>
      <w:bookmarkEnd w:id="1080"/>
    </w:p>
    <w:p w14:paraId="35C5E271" w14:textId="77777777" w:rsidR="00DF650B" w:rsidRDefault="00DF650B" w:rsidP="00DF650B">
      <w:r>
        <w:t xml:space="preserve">A </w:t>
      </w:r>
      <w:r w:rsidRPr="003672C8">
        <w:rPr>
          <w:rStyle w:val="CODEtemp"/>
        </w:rPr>
        <w:t>notification</w:t>
      </w:r>
      <w:r>
        <w:t xml:space="preserve"> object </w:t>
      </w:r>
      <w:r w:rsidRPr="003672C8">
        <w:rPr>
          <w:b/>
        </w:rPr>
        <w:t>MAY</w:t>
      </w:r>
      <w:r>
        <w:t xml:space="preserve"> contain a property named </w:t>
      </w:r>
      <w:r w:rsidRPr="003672C8">
        <w:rPr>
          <w:rStyle w:val="CODEtemp"/>
        </w:rPr>
        <w:t>id</w:t>
      </w:r>
      <w:r>
        <w:t xml:space="preserve"> whose value is a string containing an identifier for the condition that was encountered.</w:t>
      </w:r>
    </w:p>
    <w:p w14:paraId="038CD794" w14:textId="7B087368" w:rsidR="00DF650B" w:rsidRPr="003672C8" w:rsidRDefault="00DF650B" w:rsidP="00DF650B">
      <w:pPr>
        <w:pStyle w:val="Note"/>
      </w:pPr>
      <w:r>
        <w:t xml:space="preserve">NOTE: In contrast to rule identifiers (see </w:t>
      </w:r>
      <w:r w:rsidRPr="003672C8">
        <w:rPr>
          <w:rStyle w:val="CODEtemp"/>
        </w:rPr>
        <w:t>rule.id</w:t>
      </w:r>
      <w:r>
        <w:t>, §</w:t>
      </w:r>
      <w:r>
        <w:fldChar w:fldCharType="begin"/>
      </w:r>
      <w:r>
        <w:instrText xml:space="preserve"> REF _Ref493408046 \w \h </w:instrText>
      </w:r>
      <w:r>
        <w:fldChar w:fldCharType="separate"/>
      </w:r>
      <w:r w:rsidR="001919F4">
        <w:t>3.36.3</w:t>
      </w:r>
      <w:r>
        <w:fldChar w:fldCharType="end"/>
      </w:r>
      <w:r>
        <w:t xml:space="preserve">), which must be stable and opaque, notification identifiers do need to be either stable or opaque, because the reasoning that leads to those requirements for rule ids does not apply to tool notifications. A tool notification with level </w:t>
      </w:r>
      <w:r w:rsidRPr="003672C8">
        <w:rPr>
          <w:rStyle w:val="CODEtemp"/>
        </w:rPr>
        <w:t>"error"</w:t>
      </w:r>
      <w:r>
        <w:t xml:space="preserve"> should always be treated as a failure, and tools should not allow them to be disabled. And tool authors are free to change the notification ids at any time, so there is no reason for them to be opaque; to the contrary, they are more useful if they convey information to the user.</w:t>
      </w:r>
    </w:p>
    <w:p w14:paraId="4D370A07" w14:textId="77777777" w:rsidR="00DF650B" w:rsidRDefault="00DF650B" w:rsidP="00603F38">
      <w:pPr>
        <w:pStyle w:val="Heading3"/>
        <w:numPr>
          <w:ilvl w:val="2"/>
          <w:numId w:val="2"/>
        </w:numPr>
      </w:pPr>
      <w:bookmarkStart w:id="1081" w:name="_Ref493518926"/>
      <w:bookmarkStart w:id="1082" w:name="_Toc516224985"/>
      <w:bookmarkStart w:id="1083" w:name="_Toc517436238"/>
      <w:r>
        <w:t>ruleId property</w:t>
      </w:r>
      <w:bookmarkEnd w:id="1081"/>
      <w:bookmarkEnd w:id="1082"/>
      <w:bookmarkEnd w:id="1083"/>
    </w:p>
    <w:p w14:paraId="53889066" w14:textId="531445B5" w:rsidR="00DF650B" w:rsidRPr="003672C8" w:rsidRDefault="00DF650B" w:rsidP="00DF650B">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sidRPr="003672C8">
        <w:rPr>
          <w:rStyle w:val="CODEtemp"/>
        </w:rPr>
        <w:t>ruleId</w:t>
      </w:r>
      <w:r w:rsidRPr="003672C8">
        <w:t xml:space="preserve"> whose value is a string containing the stable, unique identifier of the rule (§</w:t>
      </w:r>
      <w:r>
        <w:fldChar w:fldCharType="begin"/>
      </w:r>
      <w:r>
        <w:instrText xml:space="preserve"> REF _Ref493408046 \w \h </w:instrText>
      </w:r>
      <w:r>
        <w:fldChar w:fldCharType="separate"/>
      </w:r>
      <w:r w:rsidR="001919F4">
        <w:t>3.36.3</w:t>
      </w:r>
      <w:r>
        <w:fldChar w:fldCharType="end"/>
      </w:r>
      <w:r w:rsidRPr="003672C8">
        <w:t>).</w:t>
      </w:r>
    </w:p>
    <w:p w14:paraId="39187B70" w14:textId="4195B7D6" w:rsidR="00DF650B" w:rsidRDefault="00DF650B" w:rsidP="00DF650B">
      <w:r>
        <w:t xml:space="preserve">If there is more than one rule with the desired id, and if the containing </w:t>
      </w:r>
      <w:r w:rsidRPr="003672C8">
        <w:rPr>
          <w:rStyle w:val="CODEtemp"/>
        </w:rPr>
        <w:t>run</w:t>
      </w:r>
      <w:r>
        <w:t xml:space="preserve"> object (§</w:t>
      </w:r>
      <w:r>
        <w:fldChar w:fldCharType="begin"/>
      </w:r>
      <w:r>
        <w:instrText xml:space="preserve"> REF _Ref493349997 \r \h </w:instrText>
      </w:r>
      <w:r>
        <w:fldChar w:fldCharType="separate"/>
      </w:r>
      <w:r w:rsidR="001919F4">
        <w:t>3.11</w:t>
      </w:r>
      <w:r>
        <w:fldChar w:fldCharType="end"/>
      </w:r>
      <w:r>
        <w:t xml:space="preserve">) contains a </w:t>
      </w:r>
      <w:r w:rsidRPr="003672C8">
        <w:rPr>
          <w:rStyle w:val="CODEtemp"/>
        </w:rPr>
        <w:t>r</w:t>
      </w:r>
      <w:r>
        <w:rPr>
          <w:rStyle w:val="CODEtemp"/>
        </w:rPr>
        <w:t>esources.r</w:t>
      </w:r>
      <w:r w:rsidRPr="003672C8">
        <w:rPr>
          <w:rStyle w:val="CODEtemp"/>
        </w:rPr>
        <w:t>ules</w:t>
      </w:r>
      <w:r>
        <w:t xml:space="preserve"> property (§</w:t>
      </w:r>
      <w:r>
        <w:fldChar w:fldCharType="begin"/>
      </w:r>
      <w:r>
        <w:instrText xml:space="preserve"> REF _Ref493404878 \w \h </w:instrText>
      </w:r>
      <w:r>
        <w:fldChar w:fldCharType="separate"/>
      </w:r>
      <w:r w:rsidR="001919F4">
        <w:t>3.11.17</w:t>
      </w:r>
      <w:r>
        <w:fldChar w:fldCharType="end"/>
      </w:r>
      <w:r>
        <w:t>, §</w:t>
      </w:r>
      <w:r>
        <w:fldChar w:fldCharType="begin"/>
      </w:r>
      <w:r>
        <w:instrText xml:space="preserve"> REF _Ref508870783 \r \h </w:instrText>
      </w:r>
      <w:r>
        <w:fldChar w:fldCharType="separate"/>
      </w:r>
      <w:r w:rsidR="001919F4">
        <w:t>3.35.3</w:t>
      </w:r>
      <w:r>
        <w:fldChar w:fldCharType="end"/>
      </w:r>
      <w:r>
        <w:t xml:space="preserve">), then instead of containing the rule id, </w:t>
      </w:r>
      <w:r w:rsidRPr="00EC0042">
        <w:rPr>
          <w:rStyle w:val="CODEtemp"/>
        </w:rPr>
        <w:t>ruleId</w:t>
      </w:r>
      <w:r>
        <w:t xml:space="preserve"> </w:t>
      </w:r>
      <w:r w:rsidRPr="003672C8">
        <w:rPr>
          <w:b/>
        </w:rPr>
        <w:t>SHALL</w:t>
      </w:r>
      <w:r>
        <w:t xml:space="preserve"> contain a string that equals one of the property names in </w:t>
      </w:r>
      <w:r>
        <w:rPr>
          <w:rStyle w:val="CODEtemp"/>
        </w:rPr>
        <w:t>resources</w:t>
      </w:r>
      <w:r w:rsidRPr="003672C8">
        <w:rPr>
          <w:rStyle w:val="CODEtemp"/>
        </w:rPr>
        <w:t>.rules</w:t>
      </w:r>
      <w:r>
        <w:t xml:space="preserve">. To improve the readability of the log file, this property name </w:t>
      </w:r>
      <w:r>
        <w:rPr>
          <w:b/>
        </w:rPr>
        <w:t>SHOULD</w:t>
      </w:r>
      <w:r>
        <w:t xml:space="preserve"> be formed by appending a suffix to the rule id. In this case, the </w:t>
      </w:r>
      <w:r w:rsidRPr="001B1432">
        <w:rPr>
          <w:rStyle w:val="CODEtemp"/>
        </w:rPr>
        <w:t>"id"</w:t>
      </w:r>
      <w:r>
        <w:t xml:space="preserve"> property (§</w:t>
      </w:r>
      <w:r>
        <w:fldChar w:fldCharType="begin"/>
      </w:r>
      <w:r>
        <w:instrText xml:space="preserve"> REF _Ref493408046 \r \h </w:instrText>
      </w:r>
      <w:r>
        <w:fldChar w:fldCharType="separate"/>
      </w:r>
      <w:r w:rsidR="001919F4">
        <w:t>3.36.3</w:t>
      </w:r>
      <w:r>
        <w:fldChar w:fldCharType="end"/>
      </w:r>
      <w:r>
        <w:t>) of the specified rule object (§</w:t>
      </w:r>
      <w:r>
        <w:fldChar w:fldCharType="begin"/>
      </w:r>
      <w:r>
        <w:instrText xml:space="preserve"> REF _Ref508814067 \r \h </w:instrText>
      </w:r>
      <w:r>
        <w:fldChar w:fldCharType="separate"/>
      </w:r>
      <w:r w:rsidR="001919F4">
        <w:t>3.36</w:t>
      </w:r>
      <w:r>
        <w:fldChar w:fldCharType="end"/>
      </w:r>
      <w:r>
        <w:t xml:space="preserve">) </w:t>
      </w:r>
      <w:r>
        <w:rPr>
          <w:b/>
        </w:rPr>
        <w:t>SHALL</w:t>
      </w:r>
      <w:r>
        <w:t xml:space="preserve"> contains the actual rule id.</w:t>
      </w:r>
    </w:p>
    <w:p w14:paraId="7B443E1E" w14:textId="77777777" w:rsidR="00DF650B" w:rsidRDefault="00DF650B" w:rsidP="00DF650B">
      <w:pPr>
        <w:pStyle w:val="Note"/>
      </w:pPr>
      <w:r>
        <w:t xml:space="preserve">EXAMPLE: In this example, there is more than one rule with id </w:t>
      </w:r>
      <w:r w:rsidRPr="003672C8">
        <w:rPr>
          <w:rStyle w:val="CODEtemp"/>
        </w:rPr>
        <w:t>CA1711</w:t>
      </w:r>
      <w:r>
        <w:t xml:space="preserve">. The SARIF producer sets </w:t>
      </w:r>
      <w:r w:rsidRPr="00431F8A">
        <w:rPr>
          <w:rStyle w:val="CODEtemp"/>
        </w:rPr>
        <w:t>ruleId</w:t>
      </w:r>
      <w:r>
        <w:t xml:space="preserve"> to a value that specifies which of the rules with that id is meant. That value is formed by appending the suffix </w:t>
      </w:r>
      <w:r w:rsidRPr="00431F8A">
        <w:rPr>
          <w:rStyle w:val="CODEtemp"/>
        </w:rPr>
        <w:t>"-1"</w:t>
      </w:r>
      <w:r>
        <w:t xml:space="preserve"> to the rule id. The rule id is specified by </w:t>
      </w:r>
      <w:r w:rsidRPr="00431F8A">
        <w:rPr>
          <w:rStyle w:val="CODEtemp"/>
        </w:rPr>
        <w:t>resources.rules["CA1711</w:t>
      </w:r>
      <w:r>
        <w:rPr>
          <w:rStyle w:val="CODEtemp"/>
        </w:rPr>
        <w:t>-1</w:t>
      </w:r>
      <w:r w:rsidRPr="00431F8A">
        <w:rPr>
          <w:rStyle w:val="CODEtemp"/>
        </w:rPr>
        <w:t>"].id</w:t>
      </w:r>
      <w:r>
        <w:t>.</w:t>
      </w:r>
    </w:p>
    <w:p w14:paraId="040FFB37" w14:textId="33E4807A"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74251943" w14:textId="028DF0A5" w:rsidR="00DF650B" w:rsidRDefault="00DF650B" w:rsidP="00DF650B">
      <w:pPr>
        <w:pStyle w:val="Codesmall"/>
      </w:pPr>
      <w:r>
        <w:t xml:space="preserve">  "invocations": [                        # See §</w:t>
      </w:r>
      <w:r>
        <w:fldChar w:fldCharType="begin"/>
      </w:r>
      <w:r>
        <w:instrText xml:space="preserve"> REF _Ref507657941 \r \h </w:instrText>
      </w:r>
      <w:r>
        <w:fldChar w:fldCharType="separate"/>
      </w:r>
      <w:r w:rsidR="001919F4">
        <w:t>3.11.9</w:t>
      </w:r>
      <w:r>
        <w:fldChar w:fldCharType="end"/>
      </w:r>
      <w:r>
        <w:t>.</w:t>
      </w:r>
    </w:p>
    <w:p w14:paraId="4E470697" w14:textId="5F62BC1E" w:rsidR="00DF650B" w:rsidRDefault="00DF650B" w:rsidP="00DF650B">
      <w:pPr>
        <w:pStyle w:val="Codesmall"/>
      </w:pPr>
      <w:r>
        <w:t xml:space="preserve">    {                                     # An invocation object (§</w:t>
      </w:r>
      <w:r>
        <w:fldChar w:fldCharType="begin"/>
      </w:r>
      <w:r>
        <w:instrText xml:space="preserve"> REF _Ref493352563 \r \h </w:instrText>
      </w:r>
      <w:r>
        <w:fldChar w:fldCharType="separate"/>
      </w:r>
      <w:r w:rsidR="001919F4">
        <w:t>3.13</w:t>
      </w:r>
      <w:r>
        <w:fldChar w:fldCharType="end"/>
      </w:r>
      <w:r>
        <w:t>).</w:t>
      </w:r>
    </w:p>
    <w:p w14:paraId="15D4B463" w14:textId="10D4D877" w:rsidR="00DF650B" w:rsidRDefault="00DF650B" w:rsidP="00DF650B">
      <w:pPr>
        <w:pStyle w:val="Codesmall"/>
      </w:pPr>
      <w:r>
        <w:t xml:space="preserve">      "configurationNotifications": [     # See §</w:t>
      </w:r>
      <w:r>
        <w:fldChar w:fldCharType="begin"/>
      </w:r>
      <w:r>
        <w:instrText xml:space="preserve"> REF _Ref509576439 \r \h </w:instrText>
      </w:r>
      <w:r>
        <w:fldChar w:fldCharType="separate"/>
      </w:r>
      <w:r w:rsidR="001919F4">
        <w:t>3.13.21</w:t>
      </w:r>
      <w:r>
        <w:fldChar w:fldCharType="end"/>
      </w:r>
      <w:r>
        <w:t>.</w:t>
      </w:r>
    </w:p>
    <w:p w14:paraId="1C18F22A" w14:textId="77777777" w:rsidR="00DF650B" w:rsidRDefault="00DF650B" w:rsidP="00DF650B">
      <w:pPr>
        <w:pStyle w:val="Codesmall"/>
      </w:pPr>
      <w:r>
        <w:t xml:space="preserve">        {                                 # A notification object.</w:t>
      </w:r>
    </w:p>
    <w:p w14:paraId="040EF194" w14:textId="77777777" w:rsidR="00DF650B" w:rsidRDefault="00DF650B" w:rsidP="00DF650B">
      <w:pPr>
        <w:pStyle w:val="Codesmall"/>
      </w:pPr>
      <w:r>
        <w:t xml:space="preserve">          "id": "CFG0001",</w:t>
      </w:r>
    </w:p>
    <w:p w14:paraId="4C5676B5" w14:textId="77777777" w:rsidR="00DF650B" w:rsidRDefault="00DF650B" w:rsidP="00DF650B">
      <w:pPr>
        <w:pStyle w:val="Codesmall"/>
      </w:pPr>
      <w:r>
        <w:t xml:space="preserve">          "message": {</w:t>
      </w:r>
    </w:p>
    <w:p w14:paraId="2C14E395" w14:textId="77777777" w:rsidR="00DF650B" w:rsidRDefault="00DF650B" w:rsidP="00DF650B">
      <w:pPr>
        <w:pStyle w:val="Codesmall"/>
      </w:pPr>
      <w:r>
        <w:t xml:space="preserve">            "text": "Rule configuration is missing."</w:t>
      </w:r>
    </w:p>
    <w:p w14:paraId="386B9F33" w14:textId="77777777" w:rsidR="00DF650B" w:rsidRDefault="00DF650B" w:rsidP="00DF650B">
      <w:pPr>
        <w:pStyle w:val="Codesmall"/>
      </w:pPr>
      <w:r>
        <w:t xml:space="preserve">          },</w:t>
      </w:r>
    </w:p>
    <w:p w14:paraId="13C739BA" w14:textId="77777777" w:rsidR="00DF650B" w:rsidRDefault="00DF650B" w:rsidP="00DF650B">
      <w:pPr>
        <w:pStyle w:val="Codesmall"/>
      </w:pPr>
      <w:r>
        <w:t xml:space="preserve">          "ruleId": "CA1711-1"            # Specifies a property name within "rules".</w:t>
      </w:r>
    </w:p>
    <w:p w14:paraId="5CFE5203" w14:textId="77777777" w:rsidR="00DF650B" w:rsidRDefault="00DF650B" w:rsidP="00DF650B">
      <w:pPr>
        <w:pStyle w:val="Codesmall"/>
      </w:pPr>
      <w:r>
        <w:t xml:space="preserve">        }</w:t>
      </w:r>
    </w:p>
    <w:p w14:paraId="239D14D5" w14:textId="77777777" w:rsidR="00DF650B" w:rsidRDefault="00DF650B" w:rsidP="00DF650B">
      <w:pPr>
        <w:pStyle w:val="Codesmall"/>
      </w:pPr>
      <w:r>
        <w:t xml:space="preserve">      ],</w:t>
      </w:r>
    </w:p>
    <w:p w14:paraId="5C34FDC1" w14:textId="77777777" w:rsidR="00DF650B" w:rsidRDefault="00DF650B" w:rsidP="00DF650B">
      <w:pPr>
        <w:pStyle w:val="Codesmall"/>
      </w:pPr>
      <w:r>
        <w:t xml:space="preserve">    }</w:t>
      </w:r>
    </w:p>
    <w:p w14:paraId="77F7AECD" w14:textId="77777777" w:rsidR="00DF650B" w:rsidRDefault="00DF650B" w:rsidP="00DF650B">
      <w:pPr>
        <w:pStyle w:val="Codesmall"/>
      </w:pPr>
      <w:r>
        <w:t xml:space="preserve">  ],</w:t>
      </w:r>
    </w:p>
    <w:p w14:paraId="73F9D891" w14:textId="77777777" w:rsidR="00DF650B" w:rsidRDefault="00DF650B" w:rsidP="00DF650B">
      <w:pPr>
        <w:pStyle w:val="Codesmall"/>
      </w:pPr>
    </w:p>
    <w:p w14:paraId="52F63AAB" w14:textId="0091CB18" w:rsidR="00DF650B" w:rsidRDefault="00DF650B" w:rsidP="00DF650B">
      <w:pPr>
        <w:pStyle w:val="Codesmall"/>
      </w:pPr>
      <w:r>
        <w:t xml:space="preserve">  "resources": {                          # See §</w:t>
      </w:r>
      <w:r>
        <w:fldChar w:fldCharType="begin"/>
      </w:r>
      <w:r>
        <w:instrText xml:space="preserve"> REF _Ref493404878 \r \h </w:instrText>
      </w:r>
      <w:r>
        <w:fldChar w:fldCharType="separate"/>
      </w:r>
      <w:r w:rsidR="001919F4">
        <w:t>3.11.17</w:t>
      </w:r>
      <w:r>
        <w:fldChar w:fldCharType="end"/>
      </w:r>
      <w:r>
        <w:t>.</w:t>
      </w:r>
    </w:p>
    <w:p w14:paraId="4B35A609" w14:textId="640A0112" w:rsidR="00DF650B" w:rsidRDefault="00DF650B" w:rsidP="00DF650B">
      <w:pPr>
        <w:pStyle w:val="Codesmall"/>
      </w:pPr>
      <w:r>
        <w:t xml:space="preserve">    "rules": {                            # See §</w:t>
      </w:r>
      <w:r>
        <w:fldChar w:fldCharType="begin"/>
      </w:r>
      <w:r>
        <w:instrText xml:space="preserve"> REF _Ref508870783 \r \h </w:instrText>
      </w:r>
      <w:r>
        <w:fldChar w:fldCharType="separate"/>
      </w:r>
      <w:r w:rsidR="001919F4">
        <w:t>3.35.3</w:t>
      </w:r>
      <w:r>
        <w:fldChar w:fldCharType="end"/>
      </w:r>
      <w:r>
        <w:t>.</w:t>
      </w:r>
    </w:p>
    <w:p w14:paraId="642F8108" w14:textId="6EA4E2F0" w:rsidR="00DF650B" w:rsidRDefault="00DF650B" w:rsidP="00DF650B">
      <w:pPr>
        <w:pStyle w:val="Codesmall"/>
      </w:pPr>
      <w:r>
        <w:t xml:space="preserve">      "CA1711-1": {                       # A rule object (§</w:t>
      </w:r>
      <w:r>
        <w:fldChar w:fldCharType="begin"/>
      </w:r>
      <w:r>
        <w:instrText xml:space="preserve"> REF _Ref508814067 \r \h </w:instrText>
      </w:r>
      <w:r>
        <w:fldChar w:fldCharType="separate"/>
      </w:r>
      <w:r w:rsidR="001919F4">
        <w:t>3.36</w:t>
      </w:r>
      <w:r>
        <w:fldChar w:fldCharType="end"/>
      </w:r>
      <w:r>
        <w:t>).</w:t>
      </w:r>
    </w:p>
    <w:p w14:paraId="0D7600FA" w14:textId="77777777" w:rsidR="00DF650B" w:rsidRDefault="00DF650B" w:rsidP="00DF650B">
      <w:pPr>
        <w:pStyle w:val="Codesmall"/>
      </w:pPr>
      <w:r>
        <w:t xml:space="preserve">        "id": "CA1711",</w:t>
      </w:r>
    </w:p>
    <w:p w14:paraId="03102DF9" w14:textId="77777777" w:rsidR="00DF650B" w:rsidRDefault="00DF650B" w:rsidP="00DF650B">
      <w:pPr>
        <w:pStyle w:val="Codesmall"/>
      </w:pPr>
      <w:r>
        <w:t xml:space="preserve">        ...</w:t>
      </w:r>
    </w:p>
    <w:p w14:paraId="1EC050F2" w14:textId="77777777" w:rsidR="00DF650B" w:rsidRDefault="00DF650B" w:rsidP="00DF650B">
      <w:pPr>
        <w:pStyle w:val="Codesmall"/>
      </w:pPr>
      <w:r>
        <w:t xml:space="preserve">      },</w:t>
      </w:r>
    </w:p>
    <w:p w14:paraId="52EE2331" w14:textId="77777777" w:rsidR="00DF650B" w:rsidRDefault="00DF650B" w:rsidP="00DF650B">
      <w:pPr>
        <w:pStyle w:val="Codesmall"/>
      </w:pPr>
      <w:r>
        <w:t xml:space="preserve">      "CA1711-2": {                       # Another rule object with the same id.</w:t>
      </w:r>
    </w:p>
    <w:p w14:paraId="14C8E007" w14:textId="77777777" w:rsidR="00DF650B" w:rsidRDefault="00DF650B" w:rsidP="00DF650B">
      <w:pPr>
        <w:pStyle w:val="Codesmall"/>
      </w:pPr>
      <w:r>
        <w:t xml:space="preserve">        "id": "CA1711",</w:t>
      </w:r>
    </w:p>
    <w:p w14:paraId="79471C1F" w14:textId="77777777" w:rsidR="00DF650B" w:rsidRDefault="00DF650B" w:rsidP="00DF650B">
      <w:pPr>
        <w:pStyle w:val="Codesmall"/>
      </w:pPr>
      <w:r>
        <w:t xml:space="preserve">        ...</w:t>
      </w:r>
    </w:p>
    <w:p w14:paraId="380EB837" w14:textId="77777777" w:rsidR="00DF650B" w:rsidRDefault="00DF650B" w:rsidP="00DF650B">
      <w:pPr>
        <w:pStyle w:val="Codesmall"/>
      </w:pPr>
      <w:r>
        <w:lastRenderedPageBreak/>
        <w:t xml:space="preserve">      }</w:t>
      </w:r>
    </w:p>
    <w:p w14:paraId="27BDDFA3" w14:textId="77777777" w:rsidR="00DF650B" w:rsidRDefault="00DF650B" w:rsidP="00DF650B">
      <w:pPr>
        <w:pStyle w:val="Codesmall"/>
      </w:pPr>
      <w:r>
        <w:t xml:space="preserve">    }</w:t>
      </w:r>
    </w:p>
    <w:p w14:paraId="3A3938E5" w14:textId="77777777" w:rsidR="00DF650B" w:rsidRDefault="00DF650B" w:rsidP="00DF650B">
      <w:pPr>
        <w:pStyle w:val="Codesmall"/>
      </w:pPr>
      <w:r>
        <w:t xml:space="preserve">  }</w:t>
      </w:r>
    </w:p>
    <w:p w14:paraId="40488A60" w14:textId="77777777" w:rsidR="00DF650B" w:rsidRDefault="00DF650B" w:rsidP="00DF650B">
      <w:pPr>
        <w:pStyle w:val="Codesmall"/>
      </w:pPr>
      <w:r>
        <w:t>}</w:t>
      </w:r>
    </w:p>
    <w:p w14:paraId="39F14EE8" w14:textId="77777777" w:rsidR="00DF650B" w:rsidRDefault="00DF650B" w:rsidP="00603F38">
      <w:pPr>
        <w:pStyle w:val="Heading3"/>
        <w:numPr>
          <w:ilvl w:val="2"/>
          <w:numId w:val="2"/>
        </w:numPr>
      </w:pPr>
      <w:bookmarkStart w:id="1084" w:name="_Toc516224986"/>
      <w:bookmarkStart w:id="1085" w:name="_Toc517436239"/>
      <w:r>
        <w:t>physicalLocation property</w:t>
      </w:r>
      <w:bookmarkEnd w:id="1084"/>
      <w:bookmarkEnd w:id="1085"/>
    </w:p>
    <w:p w14:paraId="796CDF70" w14:textId="78777FBA" w:rsidR="00DF650B" w:rsidRPr="008651CE" w:rsidRDefault="00DF650B" w:rsidP="00DF650B">
      <w:r w:rsidRPr="008651CE">
        <w:t xml:space="preserve">If the condition described by the </w:t>
      </w:r>
      <w:r w:rsidRPr="008651CE">
        <w:rPr>
          <w:rStyle w:val="CODEtemp"/>
        </w:rPr>
        <w:t>notification</w:t>
      </w:r>
      <w:r w:rsidRPr="008651CE">
        <w:t xml:space="preserve"> object is relevant to a particular file location, the </w:t>
      </w:r>
      <w:r w:rsidRPr="008651CE">
        <w:rPr>
          <w:rStyle w:val="CODEtemp"/>
        </w:rPr>
        <w:t>notification</w:t>
      </w:r>
      <w:r w:rsidRPr="008651CE">
        <w:t xml:space="preserve"> object </w:t>
      </w:r>
      <w:r w:rsidRPr="008651CE">
        <w:rPr>
          <w:b/>
        </w:rPr>
        <w:t>SHOULD</w:t>
      </w:r>
      <w:r w:rsidRPr="008651CE">
        <w:t xml:space="preserve"> contain a property named </w:t>
      </w:r>
      <w:r w:rsidRPr="008651CE">
        <w:rPr>
          <w:rStyle w:val="CODEtemp"/>
        </w:rPr>
        <w:t>physicalLocation</w:t>
      </w:r>
      <w:r w:rsidRPr="008651CE">
        <w:t xml:space="preserve"> whose value is a </w:t>
      </w:r>
      <w:r w:rsidRPr="008651CE">
        <w:rPr>
          <w:rStyle w:val="CODEtemp"/>
        </w:rPr>
        <w:t>physicalLocation</w:t>
      </w:r>
      <w:r w:rsidRPr="008651CE">
        <w:t xml:space="preserve"> object (§</w:t>
      </w:r>
      <w:r>
        <w:fldChar w:fldCharType="begin"/>
      </w:r>
      <w:r>
        <w:instrText xml:space="preserve"> REF _Ref493477390 \w \h </w:instrText>
      </w:r>
      <w:r>
        <w:fldChar w:fldCharType="separate"/>
      </w:r>
      <w:r w:rsidR="001919F4">
        <w:t>3.21</w:t>
      </w:r>
      <w:r>
        <w:fldChar w:fldCharType="end"/>
      </w:r>
      <w:r w:rsidRPr="008651CE">
        <w:t>) that identifies the relevant location.</w:t>
      </w:r>
    </w:p>
    <w:p w14:paraId="60C4BEA0" w14:textId="77777777" w:rsidR="00DF650B" w:rsidRDefault="00DF650B" w:rsidP="00603F38">
      <w:pPr>
        <w:pStyle w:val="Heading3"/>
        <w:numPr>
          <w:ilvl w:val="2"/>
          <w:numId w:val="2"/>
        </w:numPr>
      </w:pPr>
      <w:bookmarkStart w:id="1086" w:name="_Toc516224987"/>
      <w:bookmarkStart w:id="1087" w:name="_Toc517436240"/>
      <w:r>
        <w:t>message property</w:t>
      </w:r>
      <w:bookmarkEnd w:id="1086"/>
      <w:bookmarkEnd w:id="1087"/>
    </w:p>
    <w:p w14:paraId="76D1F28A" w14:textId="19E9D54C" w:rsidR="00DF650B" w:rsidRDefault="00DF650B" w:rsidP="00DF650B">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rsidR="001919F4">
        <w:t>3.9</w:t>
      </w:r>
      <w:r>
        <w:fldChar w:fldCharType="end"/>
      </w:r>
      <w:r>
        <w:t>)</w:t>
      </w:r>
      <w:r w:rsidRPr="008651CE">
        <w:t xml:space="preserve"> that describes the condition that was encountered.</w:t>
      </w:r>
    </w:p>
    <w:p w14:paraId="6F527FFB" w14:textId="27D09446" w:rsidR="00DF650B" w:rsidRPr="008651CE" w:rsidRDefault="00DF650B" w:rsidP="00DF650B">
      <w:pPr>
        <w:pStyle w:val="Note"/>
      </w:pPr>
      <w:r>
        <w:t xml:space="preserve">NOTE: The </w:t>
      </w:r>
      <w:r w:rsidRPr="004C53FE">
        <w:rPr>
          <w:rStyle w:val="CODEtemp"/>
        </w:rPr>
        <w:t>message</w:t>
      </w:r>
      <w:r>
        <w:t xml:space="preserve"> object in the </w:t>
      </w:r>
      <w:r w:rsidRPr="006F4D22">
        <w:rPr>
          <w:rStyle w:val="CODEtemp"/>
        </w:rPr>
        <w:t>notification.message</w:t>
      </w:r>
      <w:r>
        <w:t xml:space="preserve"> property will typically not contain a </w:t>
      </w:r>
      <w:r w:rsidRPr="004C53FE">
        <w:rPr>
          <w:rStyle w:val="CODEtemp"/>
        </w:rPr>
        <w:t>richText</w:t>
      </w:r>
      <w:r>
        <w:t xml:space="preserve"> (</w:t>
      </w:r>
      <w:r w:rsidRPr="008651CE">
        <w:t>§</w:t>
      </w:r>
      <w:r>
        <w:fldChar w:fldCharType="begin"/>
      </w:r>
      <w:r>
        <w:instrText xml:space="preserve"> REF _Ref508811583 \r \h </w:instrText>
      </w:r>
      <w:r>
        <w:fldChar w:fldCharType="separate"/>
      </w:r>
      <w:r w:rsidR="001919F4">
        <w:t>3.9.8</w:t>
      </w:r>
      <w:r>
        <w:fldChar w:fldCharType="end"/>
      </w:r>
      <w:r>
        <w:t xml:space="preserve">) or </w:t>
      </w:r>
      <w:r w:rsidRPr="004C53FE">
        <w:rPr>
          <w:rStyle w:val="CODEtemp"/>
        </w:rPr>
        <w:t>richMessageId</w:t>
      </w:r>
      <w:r>
        <w:t xml:space="preserve"> (</w:t>
      </w:r>
      <w:r w:rsidRPr="008651CE">
        <w:t>§</w:t>
      </w:r>
      <w:r>
        <w:fldChar w:fldCharType="begin"/>
      </w:r>
      <w:r>
        <w:instrText xml:space="preserve"> REF _Ref508811630 \r \h </w:instrText>
      </w:r>
      <w:r>
        <w:fldChar w:fldCharType="separate"/>
      </w:r>
      <w:r w:rsidR="001919F4">
        <w:t>3.9.10</w:t>
      </w:r>
      <w:r>
        <w:fldChar w:fldCharType="end"/>
      </w:r>
      <w:r>
        <w:t>) property because tool notifications typically appear on the console, where rich text is not supported.</w:t>
      </w:r>
    </w:p>
    <w:p w14:paraId="4B04B718" w14:textId="77777777" w:rsidR="00DF650B" w:rsidRDefault="00DF650B" w:rsidP="00603F38">
      <w:pPr>
        <w:pStyle w:val="Heading3"/>
        <w:numPr>
          <w:ilvl w:val="2"/>
          <w:numId w:val="2"/>
        </w:numPr>
      </w:pPr>
      <w:bookmarkStart w:id="1088" w:name="_Ref493404972"/>
      <w:bookmarkStart w:id="1089" w:name="_Ref493406037"/>
      <w:bookmarkStart w:id="1090" w:name="_Toc516224988"/>
      <w:bookmarkStart w:id="1091" w:name="_Toc517436241"/>
      <w:r>
        <w:t>level property</w:t>
      </w:r>
      <w:bookmarkEnd w:id="1088"/>
      <w:bookmarkEnd w:id="1089"/>
      <w:bookmarkEnd w:id="1090"/>
      <w:bookmarkEnd w:id="1091"/>
    </w:p>
    <w:p w14:paraId="0EF0F7C0" w14:textId="77777777" w:rsidR="00DF650B" w:rsidRDefault="00DF650B" w:rsidP="00DF650B">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4D5D4708" w14:textId="77777777" w:rsidR="00DF650B" w:rsidRDefault="00DF650B" w:rsidP="00DF650B">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0E7AE649" w14:textId="77777777" w:rsidR="00DF650B" w:rsidRDefault="00DF650B" w:rsidP="00603F38">
      <w:pPr>
        <w:pStyle w:val="ListParagraph"/>
        <w:numPr>
          <w:ilvl w:val="0"/>
          <w:numId w:val="33"/>
        </w:numPr>
      </w:pPr>
      <w:r w:rsidRPr="008651CE">
        <w:rPr>
          <w:rStyle w:val="CODEtemp"/>
        </w:rPr>
        <w:t>"error"</w:t>
      </w:r>
      <w:r>
        <w:t>: A serious problem was found. The condition encountered by the tool resulted in the analysis being halted, or caused the results to be incorrect or incomplete.</w:t>
      </w:r>
    </w:p>
    <w:p w14:paraId="1BE132F9" w14:textId="77777777" w:rsidR="00DF650B" w:rsidRDefault="00DF650B" w:rsidP="00603F38">
      <w:pPr>
        <w:pStyle w:val="ListParagraph"/>
        <w:numPr>
          <w:ilvl w:val="0"/>
          <w:numId w:val="33"/>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296D33A1" w14:textId="77777777" w:rsidR="00DF650B" w:rsidRDefault="00DF650B" w:rsidP="00603F38">
      <w:pPr>
        <w:pStyle w:val="ListParagraph"/>
        <w:numPr>
          <w:ilvl w:val="0"/>
          <w:numId w:val="33"/>
        </w:numPr>
      </w:pPr>
      <w:r w:rsidRPr="008651CE">
        <w:rPr>
          <w:rStyle w:val="CODEtemp"/>
        </w:rPr>
        <w:t>"note"</w:t>
      </w:r>
      <w:r>
        <w:t>: The notification is purely informational. There is no required action.</w:t>
      </w:r>
    </w:p>
    <w:p w14:paraId="5D6271AA" w14:textId="77777777" w:rsidR="00DF650B" w:rsidRPr="008651CE" w:rsidRDefault="00DF650B" w:rsidP="00DF650B">
      <w:r>
        <w:t>pass</w:t>
      </w:r>
      <w:r w:rsidRPr="008651CE">
        <w:rPr>
          <w:rStyle w:val="CODEtemp"/>
        </w:rPr>
        <w:t>level</w:t>
      </w:r>
      <w:r>
        <w:t xml:space="preserve"> property is absent, it </w:t>
      </w:r>
      <w:r w:rsidRPr="008651CE">
        <w:rPr>
          <w:b/>
        </w:rPr>
        <w:t>SHALL</w:t>
      </w:r>
      <w:r>
        <w:t xml:space="preserve"> be considered equivalent to the value </w:t>
      </w:r>
      <w:r w:rsidRPr="008651CE">
        <w:rPr>
          <w:rStyle w:val="CODEtemp"/>
        </w:rPr>
        <w:t>"warning"</w:t>
      </w:r>
      <w:r>
        <w:t>.</w:t>
      </w:r>
    </w:p>
    <w:p w14:paraId="24AF8038" w14:textId="77777777" w:rsidR="00DF650B" w:rsidRDefault="00DF650B" w:rsidP="00603F38">
      <w:pPr>
        <w:pStyle w:val="Heading3"/>
        <w:numPr>
          <w:ilvl w:val="2"/>
          <w:numId w:val="2"/>
        </w:numPr>
      </w:pPr>
      <w:bookmarkStart w:id="1092" w:name="_Toc516224989"/>
      <w:bookmarkStart w:id="1093" w:name="_Toc517436242"/>
      <w:r>
        <w:t>threadId property</w:t>
      </w:r>
      <w:bookmarkEnd w:id="1092"/>
      <w:bookmarkEnd w:id="1093"/>
    </w:p>
    <w:p w14:paraId="7BD6A8AD" w14:textId="77777777" w:rsidR="00DF650B" w:rsidRPr="008651CE" w:rsidRDefault="00DF650B" w:rsidP="00DF650B">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7511E7DC" w14:textId="77777777" w:rsidR="00DF650B" w:rsidRDefault="00DF650B" w:rsidP="00603F38">
      <w:pPr>
        <w:pStyle w:val="Heading3"/>
        <w:numPr>
          <w:ilvl w:val="2"/>
          <w:numId w:val="2"/>
        </w:numPr>
      </w:pPr>
      <w:bookmarkStart w:id="1094" w:name="_Toc516224990"/>
      <w:bookmarkStart w:id="1095" w:name="_Toc517436243"/>
      <w:r>
        <w:t>time property</w:t>
      </w:r>
      <w:bookmarkEnd w:id="1094"/>
      <w:bookmarkEnd w:id="1095"/>
    </w:p>
    <w:p w14:paraId="4AF8DC3B" w14:textId="0FFAD780" w:rsidR="00DF650B" w:rsidRPr="008651CE" w:rsidRDefault="00DF650B" w:rsidP="00DF650B">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sidRPr="008651CE">
        <w:t xml:space="preserve"> whose value is a string specifying the date and time at which the analysis tool generated the notification. The string </w:t>
      </w:r>
      <w:r w:rsidRPr="008651CE">
        <w:rPr>
          <w:b/>
        </w:rPr>
        <w:t>SHALL</w:t>
      </w:r>
      <w:r w:rsidRPr="008651CE">
        <w:t xml:space="preserve"> be in the format specified by (§</w:t>
      </w:r>
      <w:r>
        <w:fldChar w:fldCharType="begin"/>
      </w:r>
      <w:r>
        <w:instrText xml:space="preserve"> REF _Ref493413701 \w \h </w:instrText>
      </w:r>
      <w:r>
        <w:fldChar w:fldCharType="separate"/>
      </w:r>
      <w:r w:rsidR="001919F4">
        <w:t>3.8</w:t>
      </w:r>
      <w:r>
        <w:fldChar w:fldCharType="end"/>
      </w:r>
      <w:r w:rsidRPr="008651CE">
        <w:t>).</w:t>
      </w:r>
    </w:p>
    <w:p w14:paraId="4825A045" w14:textId="77777777" w:rsidR="00DF650B" w:rsidRDefault="00DF650B" w:rsidP="00603F38">
      <w:pPr>
        <w:pStyle w:val="Heading3"/>
        <w:numPr>
          <w:ilvl w:val="2"/>
          <w:numId w:val="2"/>
        </w:numPr>
      </w:pPr>
      <w:bookmarkStart w:id="1096" w:name="_Toc516224991"/>
      <w:bookmarkStart w:id="1097" w:name="_Toc517436244"/>
      <w:r>
        <w:t>exception property</w:t>
      </w:r>
      <w:bookmarkEnd w:id="1096"/>
      <w:bookmarkEnd w:id="1097"/>
    </w:p>
    <w:p w14:paraId="668252ED" w14:textId="568D37FC" w:rsidR="00DF650B" w:rsidRDefault="00DF650B" w:rsidP="00DF650B">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1919F4">
        <w:t>3.42</w:t>
      </w:r>
      <w:r>
        <w:fldChar w:fldCharType="end"/>
      </w:r>
      <w:r>
        <w:t>).</w:t>
      </w:r>
    </w:p>
    <w:p w14:paraId="30B44276" w14:textId="77777777" w:rsidR="00DF650B" w:rsidRPr="008651CE" w:rsidRDefault="00DF650B" w:rsidP="00DF650B">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0E668615" w14:textId="77777777" w:rsidR="00DF650B" w:rsidRDefault="00DF650B" w:rsidP="00603F38">
      <w:pPr>
        <w:pStyle w:val="Heading3"/>
        <w:numPr>
          <w:ilvl w:val="2"/>
          <w:numId w:val="2"/>
        </w:numPr>
      </w:pPr>
      <w:bookmarkStart w:id="1098" w:name="_Toc516224992"/>
      <w:bookmarkStart w:id="1099" w:name="_Toc517436245"/>
      <w:r>
        <w:t>properties property</w:t>
      </w:r>
      <w:bookmarkEnd w:id="1098"/>
      <w:bookmarkEnd w:id="1099"/>
    </w:p>
    <w:p w14:paraId="0E32859C" w14:textId="3EA40702" w:rsidR="00DF650B" w:rsidRPr="008651CE" w:rsidRDefault="00DF650B" w:rsidP="00DF650B">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properties</w:t>
      </w:r>
      <w:r w:rsidRPr="008651CE">
        <w:t xml:space="preserve"> whose value is a property bag (§</w:t>
      </w:r>
      <w:r>
        <w:fldChar w:fldCharType="begin"/>
      </w:r>
      <w:r>
        <w:instrText xml:space="preserve"> REF _Ref493408960 \w \h </w:instrText>
      </w:r>
      <w:r>
        <w:fldChar w:fldCharType="separate"/>
      </w:r>
      <w:r w:rsidR="001919F4">
        <w:t>3.7</w:t>
      </w:r>
      <w:r>
        <w:fldChar w:fldCharType="end"/>
      </w:r>
      <w:r w:rsidRPr="008651CE">
        <w:t>). This allows tools to include information about the encountered condition that is not explicitly specified in the SARIF format.</w:t>
      </w:r>
    </w:p>
    <w:p w14:paraId="433C6B11" w14:textId="77777777" w:rsidR="00DF650B" w:rsidRDefault="00DF650B" w:rsidP="00603F38">
      <w:pPr>
        <w:pStyle w:val="Heading2"/>
        <w:numPr>
          <w:ilvl w:val="1"/>
          <w:numId w:val="2"/>
        </w:numPr>
      </w:pPr>
      <w:bookmarkStart w:id="1100" w:name="_Ref493570836"/>
      <w:bookmarkStart w:id="1101" w:name="_Toc516224993"/>
      <w:bookmarkStart w:id="1102" w:name="_Toc517436246"/>
      <w:r>
        <w:lastRenderedPageBreak/>
        <w:t>exception object</w:t>
      </w:r>
      <w:bookmarkEnd w:id="1100"/>
      <w:bookmarkEnd w:id="1101"/>
      <w:bookmarkEnd w:id="1102"/>
    </w:p>
    <w:p w14:paraId="7FE44A42" w14:textId="77777777" w:rsidR="00DF650B" w:rsidRDefault="00DF650B" w:rsidP="00603F38">
      <w:pPr>
        <w:pStyle w:val="Heading3"/>
        <w:numPr>
          <w:ilvl w:val="2"/>
          <w:numId w:val="2"/>
        </w:numPr>
      </w:pPr>
      <w:bookmarkStart w:id="1103" w:name="_Toc516224994"/>
      <w:bookmarkStart w:id="1104" w:name="_Toc517436247"/>
      <w:r>
        <w:t>General</w:t>
      </w:r>
      <w:bookmarkEnd w:id="1103"/>
      <w:bookmarkEnd w:id="1104"/>
    </w:p>
    <w:p w14:paraId="7401B312" w14:textId="77777777" w:rsidR="00DF650B" w:rsidRPr="008651CE" w:rsidRDefault="00DF650B" w:rsidP="00DF650B">
      <w:r w:rsidRPr="008651CE">
        <w:t xml:space="preserve">An </w:t>
      </w:r>
      <w:r w:rsidRPr="008651CE">
        <w:rPr>
          <w:rStyle w:val="CODEtemp"/>
        </w:rPr>
        <w:t>exception</w:t>
      </w:r>
      <w:r w:rsidRPr="008651CE">
        <w:t xml:space="preserve"> object describes a runtime exception encountered in the course of executing an analysis tool. This includes signals in POSIX-conforming operating systems</w:t>
      </w:r>
    </w:p>
    <w:p w14:paraId="003FA55D" w14:textId="77777777" w:rsidR="00DF650B" w:rsidRDefault="00DF650B" w:rsidP="00603F38">
      <w:pPr>
        <w:pStyle w:val="Heading3"/>
        <w:numPr>
          <w:ilvl w:val="2"/>
          <w:numId w:val="2"/>
        </w:numPr>
      </w:pPr>
      <w:bookmarkStart w:id="1105" w:name="_Toc516224995"/>
      <w:bookmarkStart w:id="1106" w:name="_Toc517436248"/>
      <w:r>
        <w:t>kind property</w:t>
      </w:r>
      <w:bookmarkEnd w:id="1105"/>
      <w:bookmarkEnd w:id="1106"/>
    </w:p>
    <w:p w14:paraId="24B7A2F3" w14:textId="77777777" w:rsidR="00DF650B" w:rsidRDefault="00DF650B" w:rsidP="00DF650B">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33F306AB" w14:textId="77777777" w:rsidR="00DF650B" w:rsidRDefault="00DF650B" w:rsidP="00DF650B">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D538D70" w14:textId="77777777" w:rsidR="00DF650B" w:rsidRDefault="00DF650B" w:rsidP="00DF650B">
      <w:pPr>
        <w:pStyle w:val="Note"/>
      </w:pPr>
      <w:r>
        <w:t xml:space="preserve">EXAMPLE 1: C#: </w:t>
      </w:r>
      <w:r w:rsidRPr="008651CE">
        <w:rPr>
          <w:rStyle w:val="CODEtemp"/>
        </w:rPr>
        <w:t>"System.ArgumentNullException"</w:t>
      </w:r>
    </w:p>
    <w:p w14:paraId="5965C7D2" w14:textId="77777777" w:rsidR="00DF650B" w:rsidRDefault="00DF650B" w:rsidP="00DF650B">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30AF9DBB" w14:textId="77777777" w:rsidR="00DF650B" w:rsidRDefault="00DF650B" w:rsidP="00DF650B">
      <w:pPr>
        <w:pStyle w:val="Note"/>
      </w:pPr>
      <w:r>
        <w:t xml:space="preserve">EXAMPLE 2: POSIX: </w:t>
      </w:r>
      <w:r w:rsidRPr="008651CE">
        <w:rPr>
          <w:rStyle w:val="CODEtemp"/>
        </w:rPr>
        <w:t>"SIGFPE"</w:t>
      </w:r>
    </w:p>
    <w:p w14:paraId="5C42CBA0" w14:textId="77777777" w:rsidR="00DF650B" w:rsidRDefault="00DF650B" w:rsidP="00DF650B">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098A97EA" w14:textId="77777777" w:rsidR="00DF650B" w:rsidRDefault="00DF650B" w:rsidP="00603F38">
      <w:pPr>
        <w:pStyle w:val="Heading3"/>
        <w:numPr>
          <w:ilvl w:val="2"/>
          <w:numId w:val="2"/>
        </w:numPr>
      </w:pPr>
      <w:bookmarkStart w:id="1107" w:name="_Toc516224996"/>
      <w:bookmarkStart w:id="1108" w:name="_Toc517436249"/>
      <w:r>
        <w:t>message property</w:t>
      </w:r>
      <w:bookmarkEnd w:id="1107"/>
      <w:bookmarkEnd w:id="1108"/>
    </w:p>
    <w:p w14:paraId="24F296DE" w14:textId="6425C8FA" w:rsidR="00DF650B" w:rsidRDefault="00DF650B" w:rsidP="00DF650B">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containing a plain text message string (</w:t>
      </w:r>
      <w:r w:rsidRPr="008651CE">
        <w:t>§</w:t>
      </w:r>
      <w:r>
        <w:fldChar w:fldCharType="begin"/>
      </w:r>
      <w:r>
        <w:instrText xml:space="preserve"> REF _Ref503354593 \r \h </w:instrText>
      </w:r>
      <w:r>
        <w:fldChar w:fldCharType="separate"/>
      </w:r>
      <w:r w:rsidR="001919F4">
        <w:t>3.9.2</w:t>
      </w:r>
      <w:r>
        <w:fldChar w:fldCharType="end"/>
      </w:r>
      <w:r>
        <w:t>) that describes the exception.</w:t>
      </w:r>
    </w:p>
    <w:p w14:paraId="09929898" w14:textId="77777777" w:rsidR="00DF650B" w:rsidRDefault="00DF650B" w:rsidP="00DF650B">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57F4BFCE" w14:textId="77777777" w:rsidR="00DF650B" w:rsidRDefault="00DF650B" w:rsidP="00DF650B">
      <w:r>
        <w:t xml:space="preserve">EXAMPLE 1: C++: The tool would populate </w:t>
      </w:r>
      <w:r w:rsidRPr="00492D47">
        <w:rPr>
          <w:rStyle w:val="CODEtemp"/>
        </w:rPr>
        <w:t>message</w:t>
      </w:r>
      <w:r>
        <w:t xml:space="preserve"> from the string returned from the </w:t>
      </w:r>
      <w:r w:rsidRPr="00492D47">
        <w:rPr>
          <w:rStyle w:val="CODEtemp"/>
        </w:rPr>
        <w:t>what()</w:t>
      </w:r>
      <w:r>
        <w:t xml:space="preserve"> method of any object derived from </w:t>
      </w:r>
      <w:r w:rsidRPr="00492D47">
        <w:rPr>
          <w:rStyle w:val="CODEtemp"/>
        </w:rPr>
        <w:t>std::exception</w:t>
      </w:r>
      <w:r>
        <w:t>.</w:t>
      </w:r>
    </w:p>
    <w:p w14:paraId="636F31B4" w14:textId="77777777" w:rsidR="00DF650B" w:rsidRDefault="00DF650B" w:rsidP="00DF650B">
      <w:r>
        <w:t xml:space="preserve">EXAMPLE 2: C#: The tool would populate </w:t>
      </w:r>
      <w:r w:rsidRPr="00492D47">
        <w:rPr>
          <w:rStyle w:val="CODEtemp"/>
        </w:rPr>
        <w:t>message</w:t>
      </w:r>
      <w:r>
        <w:t xml:space="preserve"> from the </w:t>
      </w:r>
      <w:r w:rsidRPr="00492D47">
        <w:rPr>
          <w:rStyle w:val="CODEtemp"/>
        </w:rPr>
        <w:t>Message</w:t>
      </w:r>
      <w:r>
        <w:t xml:space="preserve"> property of any object derived from </w:t>
      </w:r>
      <w:r w:rsidRPr="00492D47">
        <w:rPr>
          <w:rStyle w:val="CODEtemp"/>
        </w:rPr>
        <w:t>System.Exception</w:t>
      </w:r>
      <w:r>
        <w:t>.</w:t>
      </w:r>
    </w:p>
    <w:p w14:paraId="3BD2A780" w14:textId="30C50031" w:rsidR="00DF650B" w:rsidRPr="00492D47" w:rsidRDefault="00DF650B" w:rsidP="00DF650B">
      <w:pPr>
        <w:pStyle w:val="Note"/>
      </w:pPr>
      <w:r>
        <w:t xml:space="preserve">NOTE: The </w:t>
      </w:r>
      <w:r w:rsidRPr="006F4D22">
        <w:rPr>
          <w:rStyle w:val="CODEtemp"/>
        </w:rPr>
        <w:t>exception.message</w:t>
      </w:r>
      <w:r>
        <w:t xml:space="preserve"> property is not a message object (§</w:t>
      </w:r>
      <w:r>
        <w:fldChar w:fldCharType="begin"/>
      </w:r>
      <w:r>
        <w:instrText xml:space="preserve"> REF _Ref508814664 \r \h </w:instrText>
      </w:r>
      <w:r>
        <w:fldChar w:fldCharType="separate"/>
      </w:r>
      <w:r w:rsidR="001919F4">
        <w:t>3.9</w:t>
      </w:r>
      <w:r>
        <w:fldChar w:fldCharType="end"/>
      </w:r>
      <w:r>
        <w:t>) because exception messages, appearing as they do in typical languages and operating systems, are inherently plain text, and require no arguments (§</w:t>
      </w:r>
      <w:r>
        <w:fldChar w:fldCharType="begin"/>
      </w:r>
      <w:r>
        <w:instrText xml:space="preserve"> REF _Ref508810893 \r \h </w:instrText>
      </w:r>
      <w:r>
        <w:fldChar w:fldCharType="separate"/>
      </w:r>
      <w:r w:rsidR="001919F4">
        <w:t>3.9.4</w:t>
      </w:r>
      <w:r>
        <w:fldChar w:fldCharType="end"/>
      </w:r>
      <w:r>
        <w:t>).</w:t>
      </w:r>
    </w:p>
    <w:p w14:paraId="1B709C90" w14:textId="77777777" w:rsidR="00DF650B" w:rsidRDefault="00DF650B" w:rsidP="00603F38">
      <w:pPr>
        <w:pStyle w:val="Heading3"/>
        <w:numPr>
          <w:ilvl w:val="2"/>
          <w:numId w:val="2"/>
        </w:numPr>
      </w:pPr>
      <w:bookmarkStart w:id="1109" w:name="_Toc516224997"/>
      <w:bookmarkStart w:id="1110" w:name="_Toc517436250"/>
      <w:r>
        <w:t>stack property</w:t>
      </w:r>
      <w:bookmarkEnd w:id="1109"/>
      <w:bookmarkEnd w:id="1110"/>
    </w:p>
    <w:p w14:paraId="4A330998" w14:textId="2CDB6D56" w:rsidR="00DF650B" w:rsidRPr="00492D47" w:rsidRDefault="00DF650B" w:rsidP="00DF650B">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1919F4">
        <w:t>3.32</w:t>
      </w:r>
      <w:r>
        <w:fldChar w:fldCharType="end"/>
      </w:r>
      <w:r w:rsidRPr="00492D47">
        <w:t>) that describes the sequence of function calls leading to the exception.</w:t>
      </w:r>
    </w:p>
    <w:p w14:paraId="2303D86C" w14:textId="77777777" w:rsidR="00DF650B" w:rsidRPr="00710FE0" w:rsidRDefault="00DF650B" w:rsidP="00603F38">
      <w:pPr>
        <w:pStyle w:val="Heading3"/>
        <w:numPr>
          <w:ilvl w:val="2"/>
          <w:numId w:val="2"/>
        </w:numPr>
      </w:pPr>
      <w:bookmarkStart w:id="1111" w:name="_Toc516224998"/>
      <w:bookmarkStart w:id="1112" w:name="_Toc517436251"/>
      <w:r>
        <w:t>innerExceptions property</w:t>
      </w:r>
      <w:bookmarkEnd w:id="1111"/>
      <w:bookmarkEnd w:id="1112"/>
    </w:p>
    <w:p w14:paraId="659276A8" w14:textId="77777777" w:rsidR="00DF650B" w:rsidRDefault="00DF650B" w:rsidP="00DF650B">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one or more </w:t>
      </w:r>
      <w:r w:rsidRPr="00492D47">
        <w:rPr>
          <w:rStyle w:val="CODEtemp"/>
        </w:rPr>
        <w:t>exception</w:t>
      </w:r>
      <w:r>
        <w:t xml:space="preserve"> objects, each of which is considered a cause of the containing exception.</w:t>
      </w:r>
    </w:p>
    <w:p w14:paraId="3EDEF98D" w14:textId="77777777" w:rsidR="00DF650B" w:rsidRPr="006E546E" w:rsidRDefault="00DF650B" w:rsidP="00DF650B">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0B186CFE" w14:textId="77777777" w:rsidR="00DF650B" w:rsidRPr="00FD22AC" w:rsidRDefault="00DF650B" w:rsidP="00603F38">
      <w:pPr>
        <w:pStyle w:val="Heading1"/>
        <w:numPr>
          <w:ilvl w:val="0"/>
          <w:numId w:val="2"/>
        </w:numPr>
      </w:pPr>
      <w:bookmarkStart w:id="1113" w:name="_Toc287332011"/>
      <w:bookmarkStart w:id="1114" w:name="_Toc516224999"/>
      <w:bookmarkStart w:id="1115" w:name="_Toc517436252"/>
      <w:r w:rsidRPr="00FD22AC">
        <w:lastRenderedPageBreak/>
        <w:t>Conformance</w:t>
      </w:r>
      <w:bookmarkEnd w:id="1113"/>
      <w:bookmarkEnd w:id="1114"/>
      <w:bookmarkEnd w:id="1115"/>
    </w:p>
    <w:p w14:paraId="431A0CC9" w14:textId="77777777" w:rsidR="00DF650B" w:rsidRDefault="00DF650B" w:rsidP="00DF650B"/>
    <w:p w14:paraId="596963EB" w14:textId="77777777" w:rsidR="00DF650B" w:rsidRDefault="00DF650B" w:rsidP="00603F38">
      <w:pPr>
        <w:pStyle w:val="Heading2"/>
        <w:numPr>
          <w:ilvl w:val="1"/>
          <w:numId w:val="2"/>
        </w:numPr>
      </w:pPr>
      <w:bookmarkStart w:id="1116" w:name="_Toc516225000"/>
      <w:bookmarkStart w:id="1117" w:name="_Toc517436253"/>
      <w:r>
        <w:t>Conformance targets</w:t>
      </w:r>
      <w:bookmarkEnd w:id="1116"/>
      <w:bookmarkEnd w:id="1117"/>
    </w:p>
    <w:p w14:paraId="3B2B139A" w14:textId="77777777" w:rsidR="00DF650B" w:rsidRDefault="00DF650B" w:rsidP="00DF650B">
      <w:r>
        <w:t>This specification defines requirements for the SARIF file format and for certain software components that interact with it. The entities (“conformance targets”) for which this specification defines requirements are:</w:t>
      </w:r>
    </w:p>
    <w:p w14:paraId="7E9BBDA1" w14:textId="77777777" w:rsidR="00DF650B" w:rsidRDefault="00DF650B" w:rsidP="00603F38">
      <w:pPr>
        <w:pStyle w:val="ListParagraph"/>
        <w:numPr>
          <w:ilvl w:val="0"/>
          <w:numId w:val="38"/>
        </w:numPr>
        <w:rPr>
          <w:b/>
        </w:rPr>
      </w:pPr>
      <w:r w:rsidRPr="0091648B">
        <w:rPr>
          <w:b/>
        </w:rPr>
        <w:t>SARIF log file</w:t>
      </w:r>
    </w:p>
    <w:p w14:paraId="37C6BCA7" w14:textId="77777777" w:rsidR="00DF650B" w:rsidRDefault="00DF650B" w:rsidP="00603F38">
      <w:pPr>
        <w:pStyle w:val="ListParagraph"/>
        <w:numPr>
          <w:ilvl w:val="0"/>
          <w:numId w:val="38"/>
        </w:numPr>
        <w:rPr>
          <w:b/>
        </w:rPr>
      </w:pPr>
      <w:r>
        <w:rPr>
          <w:b/>
        </w:rPr>
        <w:t>SARIF resource file</w:t>
      </w:r>
      <w:r>
        <w:t>: A SARIF file that contains only those elements related to resources.</w:t>
      </w:r>
    </w:p>
    <w:p w14:paraId="5E40338C" w14:textId="77777777" w:rsidR="00DF650B" w:rsidRPr="0091648B" w:rsidRDefault="00DF650B" w:rsidP="00603F38">
      <w:pPr>
        <w:pStyle w:val="ListParagraph"/>
        <w:numPr>
          <w:ilvl w:val="0"/>
          <w:numId w:val="38"/>
        </w:numPr>
        <w:rPr>
          <w:b/>
        </w:rPr>
      </w:pPr>
      <w:r>
        <w:rPr>
          <w:b/>
        </w:rPr>
        <w:t>SARIF producer</w:t>
      </w:r>
      <w:r>
        <w:t>: A program which emits output in the SARIF format.</w:t>
      </w:r>
    </w:p>
    <w:p w14:paraId="60067CBD" w14:textId="77777777" w:rsidR="00DF650B" w:rsidRDefault="00DF650B" w:rsidP="00603F38">
      <w:pPr>
        <w:pStyle w:val="ListParagraph"/>
        <w:numPr>
          <w:ilvl w:val="0"/>
          <w:numId w:val="38"/>
        </w:numPr>
      </w:pPr>
      <w:r w:rsidRPr="009F6C6C">
        <w:rPr>
          <w:b/>
        </w:rPr>
        <w:t>Direct producer</w:t>
      </w:r>
      <w:r>
        <w:t>: An analysis tool which acts as a SARIF producer.</w:t>
      </w:r>
    </w:p>
    <w:p w14:paraId="73EC5AAA" w14:textId="77777777" w:rsidR="00DF650B" w:rsidRDefault="00DF650B" w:rsidP="00603F38">
      <w:pPr>
        <w:pStyle w:val="ListParagraph"/>
        <w:numPr>
          <w:ilvl w:val="0"/>
          <w:numId w:val="38"/>
        </w:numPr>
      </w:pPr>
      <w:r>
        <w:rPr>
          <w:b/>
        </w:rPr>
        <w:t>Deterministic producer</w:t>
      </w:r>
      <w:r w:rsidRPr="003A3A1E">
        <w:t>:</w:t>
      </w:r>
      <w:r>
        <w:t xml:space="preserve"> A SARIF producer which, given identical inputs, repeatedly produces an identical SARIF log file.</w:t>
      </w:r>
    </w:p>
    <w:p w14:paraId="4D5F1D33" w14:textId="77777777" w:rsidR="00DF650B" w:rsidRDefault="00DF650B" w:rsidP="00603F38">
      <w:pPr>
        <w:pStyle w:val="ListParagraph"/>
        <w:numPr>
          <w:ilvl w:val="0"/>
          <w:numId w:val="38"/>
        </w:numPr>
      </w:pPr>
      <w:r w:rsidRPr="009F6C6C">
        <w:rPr>
          <w:b/>
        </w:rPr>
        <w:t>Converter</w:t>
      </w:r>
      <w:r>
        <w:t>: A SARIF producer</w:t>
      </w:r>
      <w:r w:rsidRPr="00BC5B1B">
        <w:t xml:space="preserve"> that transforms the output of an analysis tool from its native output format into the SARIF format</w:t>
      </w:r>
      <w:r>
        <w:t>.</w:t>
      </w:r>
    </w:p>
    <w:p w14:paraId="54F007AA" w14:textId="77777777" w:rsidR="00DF650B" w:rsidRDefault="00DF650B" w:rsidP="00603F38">
      <w:pPr>
        <w:pStyle w:val="ListParagraph"/>
        <w:numPr>
          <w:ilvl w:val="0"/>
          <w:numId w:val="38"/>
        </w:numPr>
      </w:pPr>
      <w:r w:rsidRPr="003A3A1E">
        <w:rPr>
          <w:b/>
        </w:rPr>
        <w:t>SARIF post-processor</w:t>
      </w:r>
      <w:r>
        <w:t>: A SARIF producer that transforms an existing SARIF log file into a new SARIF log file, for example, by removing or redacting security-sensitive elements.</w:t>
      </w:r>
    </w:p>
    <w:p w14:paraId="1762F24E" w14:textId="77777777" w:rsidR="00DF650B" w:rsidRDefault="00DF650B" w:rsidP="00603F38">
      <w:pPr>
        <w:pStyle w:val="ListParagraph"/>
        <w:numPr>
          <w:ilvl w:val="0"/>
          <w:numId w:val="38"/>
        </w:numPr>
      </w:pPr>
      <w:r>
        <w:rPr>
          <w:b/>
        </w:rPr>
        <w:t>SARIF c</w:t>
      </w:r>
      <w:r w:rsidRPr="009F6C6C">
        <w:rPr>
          <w:b/>
        </w:rPr>
        <w:t>onsumer</w:t>
      </w:r>
      <w:r>
        <w:t>: A program that reads and interprets a SARIF log file.</w:t>
      </w:r>
    </w:p>
    <w:p w14:paraId="49F6633E" w14:textId="77777777" w:rsidR="00DF650B" w:rsidRDefault="00DF650B" w:rsidP="00603F38">
      <w:pPr>
        <w:pStyle w:val="ListParagraph"/>
        <w:numPr>
          <w:ilvl w:val="0"/>
          <w:numId w:val="38"/>
        </w:numPr>
      </w:pPr>
      <w:r w:rsidRPr="009F6C6C">
        <w:rPr>
          <w:b/>
        </w:rPr>
        <w:t>Viewer</w:t>
      </w:r>
      <w:r>
        <w:t>: A SARIF consumer that reads a SARIF log file, displays a list of the results it contains, and allows an end user to view each result in the context of the programming artifact in which it occurs.</w:t>
      </w:r>
    </w:p>
    <w:p w14:paraId="0C4A1140" w14:textId="77777777" w:rsidR="00DF650B" w:rsidRDefault="00DF650B" w:rsidP="00603F38">
      <w:pPr>
        <w:pStyle w:val="ListParagraph"/>
        <w:numPr>
          <w:ilvl w:val="0"/>
          <w:numId w:val="38"/>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108481EB" w14:textId="77777777" w:rsidR="00DF650B" w:rsidRDefault="00DF650B" w:rsidP="00603F38">
      <w:pPr>
        <w:pStyle w:val="ListParagraph"/>
        <w:numPr>
          <w:ilvl w:val="0"/>
          <w:numId w:val="38"/>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4678DAA7" w14:textId="77777777" w:rsidR="00DF650B" w:rsidRPr="00532BC6" w:rsidRDefault="00DF650B" w:rsidP="00DF650B">
      <w:r>
        <w:t>The normative content in this specification defines requirements for SARIF log files, except for those normative requirements that are explicitly designated as defining the behavior of another conformance target.</w:t>
      </w:r>
    </w:p>
    <w:p w14:paraId="2569210C" w14:textId="77777777" w:rsidR="00DF650B" w:rsidRDefault="00DF650B" w:rsidP="00603F38">
      <w:pPr>
        <w:pStyle w:val="Heading2"/>
        <w:numPr>
          <w:ilvl w:val="1"/>
          <w:numId w:val="2"/>
        </w:numPr>
      </w:pPr>
      <w:bookmarkStart w:id="1118" w:name="_Toc516225001"/>
      <w:bookmarkStart w:id="1119" w:name="_Toc517436254"/>
      <w:r>
        <w:t>Conformance Clause 1: SARIF log file</w:t>
      </w:r>
      <w:bookmarkEnd w:id="1118"/>
      <w:bookmarkEnd w:id="1119"/>
    </w:p>
    <w:p w14:paraId="4D257DCF" w14:textId="77777777" w:rsidR="00DF650B" w:rsidRDefault="00DF650B" w:rsidP="00DF650B">
      <w:r>
        <w:t>A text file satisfies the “SARIF log file” conformance profile if:</w:t>
      </w:r>
    </w:p>
    <w:p w14:paraId="32584DBC" w14:textId="4FAF3B82" w:rsidR="00DF650B" w:rsidRPr="00473A15" w:rsidRDefault="00DF650B" w:rsidP="00603F38">
      <w:pPr>
        <w:pStyle w:val="ListParagraph"/>
        <w:numPr>
          <w:ilvl w:val="0"/>
          <w:numId w:val="44"/>
        </w:numPr>
      </w:pPr>
      <w:r>
        <w:t>It conforms to the syntax and semantics defined in §</w:t>
      </w:r>
      <w:r>
        <w:fldChar w:fldCharType="begin"/>
      </w:r>
      <w:r>
        <w:instrText xml:space="preserve"> REF _Ref506805751 \r \h </w:instrText>
      </w:r>
      <w:r>
        <w:fldChar w:fldCharType="separate"/>
      </w:r>
      <w:r w:rsidR="001919F4">
        <w:t>3</w:t>
      </w:r>
      <w:r>
        <w:fldChar w:fldCharType="end"/>
      </w:r>
      <w:r>
        <w:t>.</w:t>
      </w:r>
    </w:p>
    <w:p w14:paraId="00AAEF7B" w14:textId="77777777" w:rsidR="00DF650B" w:rsidRDefault="00DF650B" w:rsidP="00603F38">
      <w:pPr>
        <w:pStyle w:val="Heading2"/>
        <w:numPr>
          <w:ilvl w:val="1"/>
          <w:numId w:val="2"/>
        </w:numPr>
      </w:pPr>
      <w:bookmarkStart w:id="1120" w:name="_Toc516225002"/>
      <w:bookmarkStart w:id="1121" w:name="_Toc517436255"/>
      <w:r>
        <w:t>Conformance Clause 2: SARIF resource file</w:t>
      </w:r>
      <w:bookmarkEnd w:id="1120"/>
      <w:bookmarkEnd w:id="1121"/>
    </w:p>
    <w:p w14:paraId="38B1EE6B" w14:textId="77777777" w:rsidR="00DF650B" w:rsidRDefault="00DF650B" w:rsidP="00DF650B">
      <w:r>
        <w:t>A text file satisfies the “SARIF resource file” conformance profile if:</w:t>
      </w:r>
    </w:p>
    <w:p w14:paraId="1D144336" w14:textId="7BAEE983" w:rsidR="00DF650B" w:rsidRDefault="00DF650B" w:rsidP="00603F38">
      <w:pPr>
        <w:pStyle w:val="ListParagraph"/>
        <w:numPr>
          <w:ilvl w:val="0"/>
          <w:numId w:val="44"/>
        </w:numPr>
      </w:pPr>
      <w:r>
        <w:t>Its name conforms to the convention defined in §</w:t>
      </w:r>
      <w:r>
        <w:fldChar w:fldCharType="begin"/>
      </w:r>
      <w:r>
        <w:instrText xml:space="preserve"> REF _Ref508811723 \r \h </w:instrText>
      </w:r>
      <w:r>
        <w:fldChar w:fldCharType="separate"/>
      </w:r>
      <w:r w:rsidR="001919F4">
        <w:t>3.9.6.4</w:t>
      </w:r>
      <w:r>
        <w:fldChar w:fldCharType="end"/>
      </w:r>
      <w:r>
        <w:t>, “</w:t>
      </w:r>
      <w:r>
        <w:fldChar w:fldCharType="begin"/>
      </w:r>
      <w:r>
        <w:instrText xml:space="preserve"> REF _Ref508811723 \h </w:instrText>
      </w:r>
      <w:r>
        <w:fldChar w:fldCharType="separate"/>
      </w:r>
      <w:r w:rsidR="001919F4">
        <w:t>SARIF resource file format</w:t>
      </w:r>
      <w:r>
        <w:fldChar w:fldCharType="end"/>
      </w:r>
      <w:r>
        <w:t>”.</w:t>
      </w:r>
    </w:p>
    <w:p w14:paraId="2D63205F" w14:textId="6287F407" w:rsidR="00DF650B" w:rsidRDefault="00DF650B" w:rsidP="00603F38">
      <w:pPr>
        <w:pStyle w:val="ListParagraph"/>
        <w:numPr>
          <w:ilvl w:val="0"/>
          <w:numId w:val="44"/>
        </w:numPr>
      </w:pPr>
      <w:r>
        <w:t xml:space="preserve">It contains only those elements defined in </w:t>
      </w:r>
      <w:bookmarkStart w:id="1122" w:name="_Hlk507945868"/>
      <w:r>
        <w:t>§</w:t>
      </w:r>
      <w:r>
        <w:fldChar w:fldCharType="begin"/>
      </w:r>
      <w:r>
        <w:instrText xml:space="preserve"> REF _Ref508811723 \r \h </w:instrText>
      </w:r>
      <w:r>
        <w:fldChar w:fldCharType="separate"/>
      </w:r>
      <w:r w:rsidR="001919F4">
        <w:t>3.9.6.4</w:t>
      </w:r>
      <w:r>
        <w:fldChar w:fldCharType="end"/>
      </w:r>
      <w:r>
        <w:t>.</w:t>
      </w:r>
      <w:bookmarkEnd w:id="1122"/>
    </w:p>
    <w:p w14:paraId="4EDDA75D" w14:textId="63A4AAF0" w:rsidR="00DF650B" w:rsidRPr="00647D3C" w:rsidRDefault="00DF650B" w:rsidP="00603F38">
      <w:pPr>
        <w:pStyle w:val="ListParagraph"/>
        <w:numPr>
          <w:ilvl w:val="0"/>
          <w:numId w:val="44"/>
        </w:numPr>
      </w:pPr>
      <w:r>
        <w:t>Those elements that it does contain conform to the syntax and semantics defined in §</w:t>
      </w:r>
      <w:r>
        <w:fldChar w:fldCharType="begin"/>
      </w:r>
      <w:r>
        <w:instrText xml:space="preserve"> REF _Ref506805751 \r \h </w:instrText>
      </w:r>
      <w:r>
        <w:fldChar w:fldCharType="separate"/>
      </w:r>
      <w:r w:rsidR="001919F4">
        <w:t>3</w:t>
      </w:r>
      <w:r>
        <w:fldChar w:fldCharType="end"/>
      </w:r>
      <w:r>
        <w:t>, except as modified in §</w:t>
      </w:r>
      <w:r>
        <w:fldChar w:fldCharType="begin"/>
      </w:r>
      <w:r>
        <w:instrText xml:space="preserve"> REF _Ref508811723 \r \h </w:instrText>
      </w:r>
      <w:r>
        <w:fldChar w:fldCharType="separate"/>
      </w:r>
      <w:r w:rsidR="001919F4">
        <w:t>3.9.6.4</w:t>
      </w:r>
      <w:r>
        <w:fldChar w:fldCharType="end"/>
      </w:r>
      <w:r>
        <w:t>.</w:t>
      </w:r>
    </w:p>
    <w:p w14:paraId="286A863C" w14:textId="77777777" w:rsidR="00DF650B" w:rsidRDefault="00DF650B" w:rsidP="00603F38">
      <w:pPr>
        <w:pStyle w:val="Heading2"/>
        <w:numPr>
          <w:ilvl w:val="1"/>
          <w:numId w:val="2"/>
        </w:numPr>
      </w:pPr>
      <w:bookmarkStart w:id="1123" w:name="_Toc516225003"/>
      <w:bookmarkStart w:id="1124" w:name="_Toc517436256"/>
      <w:r>
        <w:t>Conformance Clause 3: SARIF producer</w:t>
      </w:r>
      <w:bookmarkEnd w:id="1123"/>
      <w:bookmarkEnd w:id="1124"/>
    </w:p>
    <w:p w14:paraId="19AC7168" w14:textId="77777777" w:rsidR="00DF650B" w:rsidRDefault="00DF650B" w:rsidP="00DF650B">
      <w:r>
        <w:t>A program satisfies the “SARIF producer” conformance profile if:</w:t>
      </w:r>
    </w:p>
    <w:p w14:paraId="078772CF" w14:textId="625E39E4" w:rsidR="00DF650B" w:rsidRDefault="00DF650B" w:rsidP="00603F38">
      <w:pPr>
        <w:pStyle w:val="ListParagraph"/>
        <w:numPr>
          <w:ilvl w:val="0"/>
          <w:numId w:val="45"/>
        </w:numPr>
      </w:pPr>
      <w:r>
        <w:t>It produces output in the SARIF format, according to the semantics defined in §</w:t>
      </w:r>
      <w:r>
        <w:fldChar w:fldCharType="begin"/>
      </w:r>
      <w:r>
        <w:instrText xml:space="preserve"> REF _Ref506805751 \r \h </w:instrText>
      </w:r>
      <w:r>
        <w:fldChar w:fldCharType="separate"/>
      </w:r>
      <w:r w:rsidR="001919F4">
        <w:t>3</w:t>
      </w:r>
      <w:r>
        <w:fldChar w:fldCharType="end"/>
      </w:r>
      <w:r>
        <w:t>.</w:t>
      </w:r>
    </w:p>
    <w:p w14:paraId="724C225F" w14:textId="48E586AA" w:rsidR="00DF650B" w:rsidRPr="0018481C" w:rsidRDefault="00DF650B" w:rsidP="00603F38">
      <w:pPr>
        <w:pStyle w:val="ListParagraph"/>
        <w:numPr>
          <w:ilvl w:val="0"/>
          <w:numId w:val="45"/>
        </w:numPr>
      </w:pPr>
      <w:r>
        <w:t>It satisfies those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SARIF producers.</w:t>
      </w:r>
    </w:p>
    <w:p w14:paraId="6DCF9909" w14:textId="77777777" w:rsidR="00DF650B" w:rsidRDefault="00DF650B" w:rsidP="00603F38">
      <w:pPr>
        <w:pStyle w:val="Heading2"/>
        <w:numPr>
          <w:ilvl w:val="1"/>
          <w:numId w:val="2"/>
        </w:numPr>
      </w:pPr>
      <w:bookmarkStart w:id="1125" w:name="_Toc516225004"/>
      <w:bookmarkStart w:id="1126" w:name="_Toc517436257"/>
      <w:r>
        <w:lastRenderedPageBreak/>
        <w:t>Conformance Clause 4: Direct producer</w:t>
      </w:r>
      <w:bookmarkEnd w:id="1125"/>
      <w:bookmarkEnd w:id="1126"/>
    </w:p>
    <w:p w14:paraId="502ED84B" w14:textId="77777777" w:rsidR="00DF650B" w:rsidRDefault="00DF650B" w:rsidP="00DF650B">
      <w:r>
        <w:t>An analysis tool satisfies the “Direct producer” conformance profile if:</w:t>
      </w:r>
    </w:p>
    <w:p w14:paraId="302C8FFC" w14:textId="77777777" w:rsidR="00DF650B" w:rsidRDefault="00DF650B" w:rsidP="00603F38">
      <w:pPr>
        <w:pStyle w:val="ListParagraph"/>
        <w:numPr>
          <w:ilvl w:val="0"/>
          <w:numId w:val="39"/>
        </w:numPr>
      </w:pPr>
      <w:r>
        <w:t>It satisfies the “SARIF producer” conformance profile.</w:t>
      </w:r>
    </w:p>
    <w:p w14:paraId="389C8F1D" w14:textId="51D6C424" w:rsidR="00DF650B" w:rsidRDefault="00DF650B" w:rsidP="00603F38">
      <w:pPr>
        <w:pStyle w:val="ListParagraph"/>
        <w:numPr>
          <w:ilvl w:val="0"/>
          <w:numId w:val="39"/>
        </w:numPr>
      </w:pPr>
      <w:r>
        <w:t>It additionally satisfies those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“direct producers” or to “analysis tools”.</w:t>
      </w:r>
    </w:p>
    <w:p w14:paraId="692B19D5" w14:textId="3574AF38" w:rsidR="00DF650B" w:rsidRPr="00473A15" w:rsidRDefault="00DF650B" w:rsidP="00603F38">
      <w:pPr>
        <w:pStyle w:val="ListParagraph"/>
        <w:numPr>
          <w:ilvl w:val="0"/>
          <w:numId w:val="39"/>
        </w:numPr>
      </w:pPr>
      <w:r>
        <w:t>It does not emit any objects, properties, or values which, according to §</w:t>
      </w:r>
      <w:r>
        <w:fldChar w:fldCharType="begin"/>
      </w:r>
      <w:r>
        <w:instrText xml:space="preserve"> REF _Ref506805751 \r \h </w:instrText>
      </w:r>
      <w:r>
        <w:fldChar w:fldCharType="separate"/>
      </w:r>
      <w:r w:rsidR="001919F4">
        <w:t>3</w:t>
      </w:r>
      <w:r>
        <w:fldChar w:fldCharType="end"/>
      </w:r>
      <w:r>
        <w:t>, are intended to be produced only by converters.</w:t>
      </w:r>
    </w:p>
    <w:p w14:paraId="358AF977" w14:textId="77777777" w:rsidR="00DF650B" w:rsidRDefault="00DF650B" w:rsidP="00603F38">
      <w:pPr>
        <w:pStyle w:val="Heading2"/>
        <w:numPr>
          <w:ilvl w:val="1"/>
          <w:numId w:val="2"/>
        </w:numPr>
      </w:pPr>
      <w:bookmarkStart w:id="1127" w:name="_Toc516225005"/>
      <w:bookmarkStart w:id="1128" w:name="_Toc517436258"/>
      <w:r>
        <w:t>Conformance Clause 5: Deterministic producer</w:t>
      </w:r>
      <w:bookmarkEnd w:id="1127"/>
      <w:bookmarkEnd w:id="1128"/>
    </w:p>
    <w:p w14:paraId="2F911217" w14:textId="77777777" w:rsidR="00DF650B" w:rsidRDefault="00DF650B" w:rsidP="00DF650B">
      <w:r>
        <w:t>An analysis tool or a converter satisfies the “Deterministic producer” conformance profile if:</w:t>
      </w:r>
    </w:p>
    <w:p w14:paraId="6B6FB73F" w14:textId="77777777" w:rsidR="00DF650B" w:rsidRDefault="00DF650B" w:rsidP="00603F38">
      <w:pPr>
        <w:pStyle w:val="ListParagraph"/>
        <w:numPr>
          <w:ilvl w:val="0"/>
          <w:numId w:val="43"/>
        </w:numPr>
      </w:pPr>
      <w:r>
        <w:t>It satisfies the “Direct producer” conformance profile or the “Converter” conformance profile, as appropriate.</w:t>
      </w:r>
    </w:p>
    <w:p w14:paraId="37D5E340" w14:textId="77777777" w:rsidR="00DF650B" w:rsidRPr="00226870" w:rsidRDefault="00DF650B" w:rsidP="00603F38">
      <w:pPr>
        <w:pStyle w:val="ListParagraph"/>
        <w:numPr>
          <w:ilvl w:val="0"/>
          <w:numId w:val="43"/>
        </w:numPr>
      </w:pPr>
      <w:r>
        <w:t>It satisfies the normative requirements in Appendix F, “Producing deterministic SARIF log files”.</w:t>
      </w:r>
    </w:p>
    <w:p w14:paraId="237BCF5D" w14:textId="77777777" w:rsidR="00DF650B" w:rsidRDefault="00DF650B" w:rsidP="00603F38">
      <w:pPr>
        <w:pStyle w:val="Heading2"/>
        <w:numPr>
          <w:ilvl w:val="1"/>
          <w:numId w:val="2"/>
        </w:numPr>
      </w:pPr>
      <w:bookmarkStart w:id="1129" w:name="_Toc516225006"/>
      <w:bookmarkStart w:id="1130" w:name="_Toc517436259"/>
      <w:r>
        <w:t>Conformance Clause 6: Converter</w:t>
      </w:r>
      <w:bookmarkEnd w:id="1129"/>
      <w:bookmarkEnd w:id="1130"/>
    </w:p>
    <w:p w14:paraId="5FCEF6B4" w14:textId="77777777" w:rsidR="00DF650B" w:rsidRDefault="00DF650B" w:rsidP="00DF650B">
      <w:r>
        <w:t>A converter satisfies the “Converter” conformance profile if:</w:t>
      </w:r>
    </w:p>
    <w:p w14:paraId="21DB4204" w14:textId="77777777" w:rsidR="00DF650B" w:rsidRDefault="00DF650B" w:rsidP="00603F38">
      <w:pPr>
        <w:pStyle w:val="ListParagraph"/>
        <w:numPr>
          <w:ilvl w:val="0"/>
          <w:numId w:val="40"/>
        </w:numPr>
      </w:pPr>
      <w:r>
        <w:t>It satisfies the “SARIF producer” conformance profile.</w:t>
      </w:r>
    </w:p>
    <w:p w14:paraId="73805922" w14:textId="4925DA5B" w:rsidR="00DF650B" w:rsidRDefault="00DF650B" w:rsidP="00603F38">
      <w:pPr>
        <w:pStyle w:val="ListParagraph"/>
        <w:numPr>
          <w:ilvl w:val="0"/>
          <w:numId w:val="40"/>
        </w:numPr>
      </w:pPr>
      <w:r>
        <w:t>It additionally satisfies those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converters.</w:t>
      </w:r>
    </w:p>
    <w:p w14:paraId="1DE86AB6" w14:textId="6A0E51A5" w:rsidR="00DF650B" w:rsidRDefault="00DF650B" w:rsidP="00603F38">
      <w:pPr>
        <w:pStyle w:val="ListParagraph"/>
        <w:numPr>
          <w:ilvl w:val="0"/>
          <w:numId w:val="40"/>
        </w:numPr>
      </w:pPr>
      <w:r>
        <w:t>It does not emit any objects, properties, or values which, according to §</w:t>
      </w:r>
      <w:r>
        <w:fldChar w:fldCharType="begin"/>
      </w:r>
      <w:r>
        <w:instrText xml:space="preserve"> REF _Ref506805751 \r \h </w:instrText>
      </w:r>
      <w:r>
        <w:fldChar w:fldCharType="separate"/>
      </w:r>
      <w:r w:rsidR="001919F4">
        <w:t>3</w:t>
      </w:r>
      <w:r>
        <w:fldChar w:fldCharType="end"/>
      </w:r>
      <w:r>
        <w:t>, are intended to be produced only by direct producers.</w:t>
      </w:r>
    </w:p>
    <w:p w14:paraId="7852773E" w14:textId="77777777" w:rsidR="00DF650B" w:rsidRDefault="00DF650B" w:rsidP="00603F38">
      <w:pPr>
        <w:pStyle w:val="Heading2"/>
        <w:numPr>
          <w:ilvl w:val="1"/>
          <w:numId w:val="2"/>
        </w:numPr>
      </w:pPr>
      <w:bookmarkStart w:id="1131" w:name="_Toc516225007"/>
      <w:bookmarkStart w:id="1132" w:name="_Toc517436260"/>
      <w:r>
        <w:t>Conformance Clause 7: SARIF post-processor</w:t>
      </w:r>
      <w:bookmarkEnd w:id="1131"/>
      <w:bookmarkEnd w:id="1132"/>
    </w:p>
    <w:p w14:paraId="0EB58F65" w14:textId="77777777" w:rsidR="00DF650B" w:rsidRPr="00B85217" w:rsidRDefault="00DF650B" w:rsidP="00DF650B">
      <w:r>
        <w:t>A SARIF post-processor satisfies the “SARIF post-processor” conformance profile if:</w:t>
      </w:r>
    </w:p>
    <w:p w14:paraId="664AD18F" w14:textId="77777777" w:rsidR="00DF650B" w:rsidRDefault="00DF650B" w:rsidP="00603F38">
      <w:pPr>
        <w:pStyle w:val="ListParagraph"/>
        <w:numPr>
          <w:ilvl w:val="0"/>
          <w:numId w:val="57"/>
        </w:numPr>
      </w:pPr>
      <w:r>
        <w:t>It satisfies the “SARIF producer” conformance profile.</w:t>
      </w:r>
    </w:p>
    <w:p w14:paraId="5F5639CF" w14:textId="55C13B62" w:rsidR="00DF650B" w:rsidRPr="00D06F1A" w:rsidRDefault="00DF650B" w:rsidP="00603F38">
      <w:pPr>
        <w:pStyle w:val="ListParagraph"/>
        <w:numPr>
          <w:ilvl w:val="0"/>
          <w:numId w:val="57"/>
        </w:numPr>
      </w:pPr>
      <w:r>
        <w:t>It additionally satisfies those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post-processors.</w:t>
      </w:r>
    </w:p>
    <w:p w14:paraId="09F49265" w14:textId="77777777" w:rsidR="00DF650B" w:rsidRDefault="00DF650B" w:rsidP="00603F38">
      <w:pPr>
        <w:pStyle w:val="Heading2"/>
        <w:numPr>
          <w:ilvl w:val="1"/>
          <w:numId w:val="2"/>
        </w:numPr>
      </w:pPr>
      <w:bookmarkStart w:id="1133" w:name="_Toc516225008"/>
      <w:bookmarkStart w:id="1134" w:name="_Toc517436261"/>
      <w:r>
        <w:t>Conformance Clause 8: SARIF consumer</w:t>
      </w:r>
      <w:bookmarkEnd w:id="1133"/>
      <w:bookmarkEnd w:id="1134"/>
    </w:p>
    <w:p w14:paraId="06A0D827" w14:textId="77777777" w:rsidR="00DF650B" w:rsidRDefault="00DF650B" w:rsidP="00DF650B">
      <w:r>
        <w:t>A consumer satisfies the “SARIF consumer” conformance profile if:</w:t>
      </w:r>
    </w:p>
    <w:p w14:paraId="63911121" w14:textId="0CB2391D" w:rsidR="00DF650B" w:rsidRDefault="00DF650B" w:rsidP="00603F38">
      <w:pPr>
        <w:pStyle w:val="ListParagraph"/>
        <w:numPr>
          <w:ilvl w:val="0"/>
          <w:numId w:val="41"/>
        </w:numPr>
      </w:pPr>
      <w:r>
        <w:t>It reads SARIF log files and interprets them according to the semantics defined in §</w:t>
      </w:r>
      <w:r>
        <w:fldChar w:fldCharType="begin"/>
      </w:r>
      <w:r>
        <w:instrText xml:space="preserve"> REF _Ref506805751 \r \h </w:instrText>
      </w:r>
      <w:r>
        <w:fldChar w:fldCharType="separate"/>
      </w:r>
      <w:r w:rsidR="001919F4">
        <w:t>3</w:t>
      </w:r>
      <w:r>
        <w:fldChar w:fldCharType="end"/>
      </w:r>
      <w:r>
        <w:t>.</w:t>
      </w:r>
    </w:p>
    <w:p w14:paraId="4F4B0B55" w14:textId="0CD64D13" w:rsidR="00DF650B" w:rsidRPr="00473A15" w:rsidRDefault="00DF650B" w:rsidP="00603F38">
      <w:pPr>
        <w:pStyle w:val="ListParagraph"/>
        <w:numPr>
          <w:ilvl w:val="0"/>
          <w:numId w:val="41"/>
        </w:numPr>
      </w:pPr>
      <w:r>
        <w:t>It satisfies those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SARIF consumers.</w:t>
      </w:r>
    </w:p>
    <w:p w14:paraId="0CFEAEBF" w14:textId="77777777" w:rsidR="00DF650B" w:rsidRDefault="00DF650B" w:rsidP="00603F38">
      <w:pPr>
        <w:pStyle w:val="Heading2"/>
        <w:numPr>
          <w:ilvl w:val="1"/>
          <w:numId w:val="2"/>
        </w:numPr>
      </w:pPr>
      <w:bookmarkStart w:id="1135" w:name="_Toc516225009"/>
      <w:bookmarkStart w:id="1136" w:name="_Toc517436262"/>
      <w:r>
        <w:t>Conformance Clause 9: Viewer</w:t>
      </w:r>
      <w:bookmarkEnd w:id="1135"/>
      <w:bookmarkEnd w:id="1136"/>
    </w:p>
    <w:p w14:paraId="21829A53" w14:textId="77777777" w:rsidR="00DF650B" w:rsidRDefault="00DF650B" w:rsidP="00DF650B">
      <w:r>
        <w:t>A viewer satisfies the “viewer” conformance profile if:</w:t>
      </w:r>
    </w:p>
    <w:p w14:paraId="2A6719D3" w14:textId="77777777" w:rsidR="00DF650B" w:rsidRDefault="00DF650B" w:rsidP="00603F38">
      <w:pPr>
        <w:pStyle w:val="ListParagraph"/>
        <w:numPr>
          <w:ilvl w:val="0"/>
          <w:numId w:val="42"/>
        </w:numPr>
      </w:pPr>
      <w:r>
        <w:t>It satisfies the “SARIF consumer” conformance profile.</w:t>
      </w:r>
    </w:p>
    <w:p w14:paraId="50568BEB" w14:textId="7B7F7919" w:rsidR="00DF650B" w:rsidRDefault="00DF650B" w:rsidP="00603F38">
      <w:pPr>
        <w:pStyle w:val="ListParagraph"/>
        <w:numPr>
          <w:ilvl w:val="0"/>
          <w:numId w:val="42"/>
        </w:numPr>
      </w:pPr>
      <w:r>
        <w:t>It additionally satisfies the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viewers.</w:t>
      </w:r>
    </w:p>
    <w:p w14:paraId="23428F2A" w14:textId="77777777" w:rsidR="00DF650B" w:rsidRDefault="00DF650B" w:rsidP="00603F38">
      <w:pPr>
        <w:pStyle w:val="Heading2"/>
        <w:numPr>
          <w:ilvl w:val="1"/>
          <w:numId w:val="2"/>
        </w:numPr>
      </w:pPr>
      <w:bookmarkStart w:id="1137" w:name="_Toc516225010"/>
      <w:bookmarkStart w:id="1138" w:name="_Hlk512505065"/>
      <w:bookmarkStart w:id="1139" w:name="_Toc517436263"/>
      <w:r>
        <w:t>Conformance Clause 10: Result management system</w:t>
      </w:r>
      <w:bookmarkEnd w:id="1137"/>
      <w:bookmarkEnd w:id="1139"/>
    </w:p>
    <w:p w14:paraId="4B7AFB19" w14:textId="77777777" w:rsidR="00DF650B" w:rsidRDefault="00DF650B" w:rsidP="00DF650B">
      <w:r>
        <w:t>A result management system satisfies the “result management system” conformance profile if:</w:t>
      </w:r>
    </w:p>
    <w:p w14:paraId="47FFDACE" w14:textId="77777777" w:rsidR="00DF650B" w:rsidRDefault="00DF650B" w:rsidP="00603F38">
      <w:pPr>
        <w:pStyle w:val="ListParagraph"/>
        <w:numPr>
          <w:ilvl w:val="0"/>
          <w:numId w:val="58"/>
        </w:numPr>
      </w:pPr>
      <w:r>
        <w:t>It satisfies the “SARIF consumer” conformance profile.</w:t>
      </w:r>
    </w:p>
    <w:p w14:paraId="3D79D9D1" w14:textId="46A1A9E3" w:rsidR="00DF650B" w:rsidRDefault="00DF650B" w:rsidP="00603F38">
      <w:pPr>
        <w:pStyle w:val="ListParagraph"/>
        <w:numPr>
          <w:ilvl w:val="0"/>
          <w:numId w:val="58"/>
        </w:numPr>
      </w:pPr>
      <w:r>
        <w:t>It additionally satisfies the normative requirements in §</w:t>
      </w:r>
      <w:r>
        <w:fldChar w:fldCharType="begin"/>
      </w:r>
      <w:r>
        <w:instrText xml:space="preserve"> REF _Ref506805751 \r \h </w:instrText>
      </w:r>
      <w:r>
        <w:fldChar w:fldCharType="separate"/>
      </w:r>
      <w:r w:rsidR="001919F4">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138"/>
    </w:p>
    <w:p w14:paraId="06A5FD9F" w14:textId="77777777" w:rsidR="00DF650B" w:rsidRDefault="00DF650B" w:rsidP="00603F38">
      <w:pPr>
        <w:pStyle w:val="Heading2"/>
        <w:numPr>
          <w:ilvl w:val="1"/>
          <w:numId w:val="2"/>
        </w:numPr>
      </w:pPr>
      <w:bookmarkStart w:id="1140" w:name="_Toc516225011"/>
      <w:bookmarkStart w:id="1141" w:name="_Toc517436264"/>
      <w:r>
        <w:lastRenderedPageBreak/>
        <w:t>Conformance Clause 11: Engineering system</w:t>
      </w:r>
      <w:bookmarkEnd w:id="1140"/>
      <w:bookmarkEnd w:id="1141"/>
    </w:p>
    <w:p w14:paraId="28FF764F" w14:textId="77777777" w:rsidR="00DF650B" w:rsidRDefault="00DF650B" w:rsidP="00DF650B">
      <w:r>
        <w:t>An engineering system satisfies the “engineering system” conformance profile if:</w:t>
      </w:r>
    </w:p>
    <w:p w14:paraId="6B6A7B5B" w14:textId="7D5648EA" w:rsidR="00DF650B" w:rsidRPr="00435405" w:rsidRDefault="00DF650B" w:rsidP="00603F38">
      <w:pPr>
        <w:pStyle w:val="ListParagraph"/>
        <w:numPr>
          <w:ilvl w:val="0"/>
          <w:numId w:val="61"/>
        </w:numPr>
      </w:pPr>
      <w:r>
        <w:t>It satisfies the normative requirements in §</w:t>
      </w:r>
      <w:r>
        <w:fldChar w:fldCharType="begin"/>
      </w:r>
      <w:r>
        <w:instrText xml:space="preserve"> REF _Ref506805751 \r \h </w:instrText>
      </w:r>
      <w:r>
        <w:fldChar w:fldCharType="separate"/>
      </w:r>
      <w:r w:rsidR="001919F4">
        <w:t>3</w:t>
      </w:r>
      <w:r>
        <w:fldChar w:fldCharType="end"/>
      </w:r>
      <w:r>
        <w:t xml:space="preserve"> that are designated as applying to engineering systems.</w:t>
      </w:r>
    </w:p>
    <w:p w14:paraId="6F0B36E9" w14:textId="77777777" w:rsidR="00DF650B" w:rsidRDefault="00DF650B" w:rsidP="00603F38">
      <w:pPr>
        <w:pStyle w:val="AppendixHeading1"/>
        <w:numPr>
          <w:ilvl w:val="0"/>
          <w:numId w:val="6"/>
        </w:numPr>
      </w:pPr>
      <w:bookmarkStart w:id="1142" w:name="AppendixAcknowledgments"/>
      <w:bookmarkStart w:id="1143" w:name="_Toc85472897"/>
      <w:bookmarkStart w:id="1144" w:name="_Toc287332012"/>
      <w:bookmarkStart w:id="1145" w:name="_Toc516225012"/>
      <w:bookmarkStart w:id="1146" w:name="_Hlk513041526"/>
      <w:bookmarkStart w:id="1147" w:name="_Toc517436265"/>
      <w:bookmarkEnd w:id="1142"/>
      <w:r>
        <w:lastRenderedPageBreak/>
        <w:t>(Informative) Acknowledgments</w:t>
      </w:r>
      <w:bookmarkEnd w:id="1143"/>
      <w:bookmarkEnd w:id="1144"/>
      <w:bookmarkEnd w:id="1145"/>
      <w:bookmarkEnd w:id="1147"/>
    </w:p>
    <w:p w14:paraId="1C46755E" w14:textId="77777777" w:rsidR="00DF650B" w:rsidRDefault="00DF650B" w:rsidP="00DF650B">
      <w:r>
        <w:t>The following individuals have participated in the creation of this specification and are gratefully acknowledged:</w:t>
      </w:r>
    </w:p>
    <w:p w14:paraId="56116034" w14:textId="77777777" w:rsidR="00DF650B" w:rsidRDefault="00DF650B" w:rsidP="00DF650B">
      <w:pPr>
        <w:pStyle w:val="Titlepageinfo"/>
      </w:pPr>
      <w:r>
        <w:t>Participants:</w:t>
      </w:r>
      <w:r>
        <w:fldChar w:fldCharType="begin"/>
      </w:r>
      <w:r>
        <w:instrText xml:space="preserve"> MACROBUTTON  </w:instrText>
      </w:r>
      <w:r>
        <w:fldChar w:fldCharType="end"/>
      </w:r>
    </w:p>
    <w:p w14:paraId="73A4888C" w14:textId="77777777" w:rsidR="00DF650B" w:rsidRDefault="00DF650B" w:rsidP="00DF650B">
      <w:pPr>
        <w:pStyle w:val="Contributor"/>
      </w:pPr>
      <w:r>
        <w:t>Andrew</w:t>
      </w:r>
      <w:r w:rsidRPr="001A7143">
        <w:t xml:space="preserve"> </w:t>
      </w:r>
      <w:r>
        <w:t>Pardoe</w:t>
      </w:r>
      <w:r w:rsidRPr="001A7143">
        <w:t xml:space="preserve">, </w:t>
      </w:r>
      <w:r>
        <w:t>Microsoft</w:t>
      </w:r>
    </w:p>
    <w:p w14:paraId="0A176503" w14:textId="77777777" w:rsidR="00DF650B" w:rsidRDefault="00DF650B" w:rsidP="00DF650B">
      <w:pPr>
        <w:pStyle w:val="Contributor"/>
      </w:pPr>
      <w:r>
        <w:t>Chris Wysopal, CA Technologies</w:t>
      </w:r>
    </w:p>
    <w:p w14:paraId="3E8AEB32" w14:textId="77777777" w:rsidR="00DF650B" w:rsidRDefault="00DF650B" w:rsidP="00DF650B">
      <w:pPr>
        <w:pStyle w:val="Contributor"/>
      </w:pPr>
      <w:r>
        <w:t>David Keaton, Individual</w:t>
      </w:r>
    </w:p>
    <w:p w14:paraId="726DC576" w14:textId="77777777" w:rsidR="00DF650B" w:rsidRDefault="00DF650B" w:rsidP="00DF650B">
      <w:pPr>
        <w:pStyle w:val="Contributor"/>
      </w:pPr>
      <w:r>
        <w:t>Douglas Smith, Kestrel Technology</w:t>
      </w:r>
    </w:p>
    <w:p w14:paraId="783D3A12" w14:textId="77777777" w:rsidR="00DF650B" w:rsidRDefault="00DF650B" w:rsidP="00DF650B">
      <w:pPr>
        <w:pStyle w:val="Contributor"/>
      </w:pPr>
      <w:r>
        <w:t>Duncan Sparrell, sFractal Consulting LLC</w:t>
      </w:r>
    </w:p>
    <w:p w14:paraId="5FE9CEA1" w14:textId="77777777" w:rsidR="00DF650B" w:rsidRDefault="00DF650B" w:rsidP="00DF650B">
      <w:pPr>
        <w:pStyle w:val="Contributor"/>
      </w:pPr>
      <w:r>
        <w:t>Everett Maus, Microsoft</w:t>
      </w:r>
    </w:p>
    <w:p w14:paraId="27A8EDB3" w14:textId="77777777" w:rsidR="00DF650B" w:rsidRDefault="00DF650B" w:rsidP="00DF650B">
      <w:pPr>
        <w:pStyle w:val="Contributor"/>
      </w:pPr>
      <w:r>
        <w:t>Hendrik Buchwald, RIPS Technologies</w:t>
      </w:r>
    </w:p>
    <w:p w14:paraId="16B3C57F" w14:textId="77777777" w:rsidR="00DF650B" w:rsidRDefault="00DF650B" w:rsidP="00DF650B">
      <w:pPr>
        <w:pStyle w:val="Contributor"/>
      </w:pPr>
      <w:r>
        <w:t>Henny Sipma, Kestrel Technology</w:t>
      </w:r>
    </w:p>
    <w:p w14:paraId="09AC47F8" w14:textId="77777777" w:rsidR="00DF650B" w:rsidRDefault="00DF650B" w:rsidP="00DF650B">
      <w:pPr>
        <w:pStyle w:val="Contributor"/>
      </w:pPr>
      <w:r>
        <w:t>Jim Kupsch, SWAMP</w:t>
      </w:r>
    </w:p>
    <w:p w14:paraId="3151BCBA" w14:textId="77777777" w:rsidR="00DF650B" w:rsidRDefault="00DF650B" w:rsidP="00DF650B">
      <w:pPr>
        <w:pStyle w:val="Contributor"/>
      </w:pPr>
      <w:r>
        <w:t>Jordyn Puryear, Microsoft</w:t>
      </w:r>
    </w:p>
    <w:p w14:paraId="27C1F7ED" w14:textId="77777777" w:rsidR="00DF650B" w:rsidRDefault="00DF650B" w:rsidP="00DF650B">
      <w:pPr>
        <w:pStyle w:val="Contributor"/>
      </w:pPr>
      <w:r>
        <w:t>Joseph Feiman, CA Technologies</w:t>
      </w:r>
    </w:p>
    <w:p w14:paraId="5750F618" w14:textId="77777777" w:rsidR="00DF650B" w:rsidRDefault="00DF650B" w:rsidP="00DF650B">
      <w:pPr>
        <w:pStyle w:val="Contributor"/>
      </w:pPr>
      <w:r>
        <w:t>Ken Prole, Code Dx, Inc.</w:t>
      </w:r>
    </w:p>
    <w:p w14:paraId="57FDDCFF" w14:textId="77777777" w:rsidR="00DF650B" w:rsidRDefault="00DF650B" w:rsidP="00DF650B">
      <w:pPr>
        <w:pStyle w:val="Contributor"/>
      </w:pPr>
      <w:r>
        <w:t>Kevin Greene, Mitre Corporation</w:t>
      </w:r>
    </w:p>
    <w:p w14:paraId="4113FA27" w14:textId="77777777" w:rsidR="00DF650B" w:rsidRDefault="00DF650B" w:rsidP="00DF650B">
      <w:pPr>
        <w:pStyle w:val="Contributor"/>
      </w:pPr>
      <w:r>
        <w:t>Larry Hines, Micro Focus</w:t>
      </w:r>
    </w:p>
    <w:p w14:paraId="36708A01" w14:textId="77777777" w:rsidR="00DF650B" w:rsidRDefault="00DF650B" w:rsidP="00DF650B">
      <w:pPr>
        <w:pStyle w:val="Contributor"/>
      </w:pPr>
      <w:r>
        <w:t>Laurence J. Golding, Individual</w:t>
      </w:r>
    </w:p>
    <w:p w14:paraId="166B080E" w14:textId="77777777" w:rsidR="00DF650B" w:rsidRDefault="00DF650B" w:rsidP="00DF650B">
      <w:pPr>
        <w:pStyle w:val="Contributor"/>
      </w:pPr>
      <w:r>
        <w:t>Luke Cartey, Semmle</w:t>
      </w:r>
    </w:p>
    <w:p w14:paraId="2320C3B3" w14:textId="77777777" w:rsidR="00DF650B" w:rsidRDefault="00DF650B" w:rsidP="00DF650B">
      <w:pPr>
        <w:pStyle w:val="Contributor"/>
      </w:pPr>
      <w:r>
        <w:t>Mel Llaguno, Synopsys</w:t>
      </w:r>
    </w:p>
    <w:p w14:paraId="3B006FDC" w14:textId="77777777" w:rsidR="00DF650B" w:rsidRDefault="00DF650B" w:rsidP="00DF650B">
      <w:pPr>
        <w:pStyle w:val="Contributor"/>
      </w:pPr>
      <w:r>
        <w:t>Michael Fanning, Microsoft</w:t>
      </w:r>
    </w:p>
    <w:p w14:paraId="1AD02FDA" w14:textId="77777777" w:rsidR="00DF650B" w:rsidRDefault="00DF650B" w:rsidP="00DF650B">
      <w:pPr>
        <w:pStyle w:val="Contributor"/>
      </w:pPr>
      <w:r>
        <w:t>Nikolai Mansourov, Object Management Group</w:t>
      </w:r>
    </w:p>
    <w:p w14:paraId="3FC88B5F" w14:textId="77777777" w:rsidR="00DF650B" w:rsidRDefault="00DF650B" w:rsidP="00DF650B">
      <w:pPr>
        <w:pStyle w:val="Contributor"/>
      </w:pPr>
      <w:r>
        <w:t>Paul Anderson, GrammaTech, Inc.</w:t>
      </w:r>
    </w:p>
    <w:p w14:paraId="0B9798CD" w14:textId="77777777" w:rsidR="00DF650B" w:rsidRDefault="00DF650B" w:rsidP="00DF650B">
      <w:pPr>
        <w:pStyle w:val="Contributor"/>
      </w:pPr>
      <w:r>
        <w:t>Paul Brookes, Microsoft</w:t>
      </w:r>
    </w:p>
    <w:p w14:paraId="51CDA96B" w14:textId="77777777" w:rsidR="00DF650B" w:rsidRDefault="00DF650B" w:rsidP="00DF650B">
      <w:pPr>
        <w:pStyle w:val="Contributor"/>
      </w:pPr>
      <w:r>
        <w:t>Paul Patrick, FireEye, Inc.</w:t>
      </w:r>
    </w:p>
    <w:p w14:paraId="59E94982" w14:textId="77777777" w:rsidR="00DF650B" w:rsidRDefault="00DF650B" w:rsidP="00DF650B">
      <w:pPr>
        <w:pStyle w:val="Contributor"/>
      </w:pPr>
      <w:r>
        <w:t>Philip Royer, Splunk Inc.</w:t>
      </w:r>
    </w:p>
    <w:p w14:paraId="65B5DFAF" w14:textId="77777777" w:rsidR="00DF650B" w:rsidRDefault="00DF650B" w:rsidP="00DF650B">
      <w:pPr>
        <w:pStyle w:val="Contributor"/>
      </w:pPr>
      <w:r>
        <w:t>Pooya Mehregan, Security Compass</w:t>
      </w:r>
    </w:p>
    <w:p w14:paraId="0D532627" w14:textId="77777777" w:rsidR="00DF650B" w:rsidRDefault="00DF650B" w:rsidP="00DF650B">
      <w:pPr>
        <w:pStyle w:val="Contributor"/>
      </w:pPr>
      <w:r>
        <w:t>Ram Jeyaraman, Microsoft</w:t>
      </w:r>
    </w:p>
    <w:p w14:paraId="49EB5705" w14:textId="77777777" w:rsidR="00DF650B" w:rsidRDefault="00DF650B" w:rsidP="00DF650B">
      <w:pPr>
        <w:pStyle w:val="Contributor"/>
      </w:pPr>
      <w:r>
        <w:t>Sean Barnum, FireEye, Inc.</w:t>
      </w:r>
    </w:p>
    <w:p w14:paraId="64764523" w14:textId="77777777" w:rsidR="00DF650B" w:rsidRDefault="00DF650B" w:rsidP="00DF650B">
      <w:pPr>
        <w:pStyle w:val="Contributor"/>
      </w:pPr>
      <w:r>
        <w:t>Smith Douglas, Kestrel Technology</w:t>
      </w:r>
    </w:p>
    <w:p w14:paraId="28474641" w14:textId="77777777" w:rsidR="00DF650B" w:rsidRDefault="00DF650B" w:rsidP="00DF650B">
      <w:pPr>
        <w:pStyle w:val="Contributor"/>
      </w:pPr>
      <w:r>
        <w:t>Stefan Hagen, Individual</w:t>
      </w:r>
    </w:p>
    <w:p w14:paraId="515EECBA" w14:textId="77777777" w:rsidR="00DF650B" w:rsidRDefault="00DF650B" w:rsidP="00DF650B">
      <w:pPr>
        <w:pStyle w:val="Contributor"/>
      </w:pPr>
      <w:r>
        <w:t>Sunny Chatterjee, Microsoft</w:t>
      </w:r>
    </w:p>
    <w:p w14:paraId="41AC6F7D" w14:textId="77777777" w:rsidR="00DF650B" w:rsidRDefault="00DF650B" w:rsidP="00DF650B">
      <w:pPr>
        <w:pStyle w:val="Contributor"/>
      </w:pPr>
      <w:r>
        <w:t>Tim Hudson, Cryptsoft Pty Ltd.</w:t>
      </w:r>
    </w:p>
    <w:p w14:paraId="0F3DF909" w14:textId="77777777" w:rsidR="00DF650B" w:rsidRDefault="00DF650B" w:rsidP="00DF650B">
      <w:pPr>
        <w:pStyle w:val="Contributor"/>
      </w:pPr>
      <w:r>
        <w:t>Trey Darley, New Context Services, Inc.</w:t>
      </w:r>
    </w:p>
    <w:p w14:paraId="578793F4" w14:textId="77777777" w:rsidR="00DF650B" w:rsidRDefault="00DF650B" w:rsidP="00DF650B">
      <w:pPr>
        <w:pStyle w:val="Contributor"/>
      </w:pPr>
      <w:r>
        <w:t>Vamshi Basupalli, SWAMP</w:t>
      </w:r>
    </w:p>
    <w:p w14:paraId="0743CEA3" w14:textId="77777777" w:rsidR="00DF650B" w:rsidRDefault="00DF650B" w:rsidP="00DF650B">
      <w:pPr>
        <w:pStyle w:val="Contributor"/>
      </w:pPr>
      <w:r>
        <w:t>Yekaterina O'Neil, Micro Focus</w:t>
      </w:r>
    </w:p>
    <w:bookmarkEnd w:id="1146"/>
    <w:p w14:paraId="4F5AF245" w14:textId="77777777" w:rsidR="00DF650B" w:rsidRPr="00C76CAA" w:rsidRDefault="00DF650B" w:rsidP="00DF650B"/>
    <w:p w14:paraId="6F0D1D9A" w14:textId="77777777" w:rsidR="00DF650B" w:rsidRDefault="00DF650B" w:rsidP="00603F38">
      <w:pPr>
        <w:pStyle w:val="AppendixHeading1"/>
        <w:numPr>
          <w:ilvl w:val="0"/>
          <w:numId w:val="6"/>
        </w:numPr>
      </w:pPr>
      <w:bookmarkStart w:id="1148" w:name="AppendixFingerprints"/>
      <w:bookmarkStart w:id="1149" w:name="_Ref513039337"/>
      <w:bookmarkStart w:id="1150" w:name="_Toc516225013"/>
      <w:bookmarkStart w:id="1151" w:name="_Toc517436266"/>
      <w:bookmarkEnd w:id="1148"/>
      <w:r>
        <w:lastRenderedPageBreak/>
        <w:t>(Normative) Use of fingerprints by result management systems</w:t>
      </w:r>
      <w:bookmarkEnd w:id="1149"/>
      <w:bookmarkEnd w:id="1150"/>
      <w:bookmarkEnd w:id="1151"/>
    </w:p>
    <w:p w14:paraId="6535834C" w14:textId="77777777" w:rsidR="00DF650B" w:rsidRDefault="00DF650B" w:rsidP="00DF650B">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50FAD93E" w14:textId="77777777" w:rsidR="00DF650B" w:rsidRDefault="00DF650B" w:rsidP="00DF650B">
      <w:r>
        <w:t>To prevent the introduction of new problems, it is necessary first to record the results from a designated run. We refer to this as a baseline. It is then necessary to compare the results from a subsequent run with the baseline.</w:t>
      </w:r>
    </w:p>
    <w:p w14:paraId="426D092C" w14:textId="77777777" w:rsidR="00DF650B" w:rsidRDefault="00DF650B" w:rsidP="00DF650B">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6C05BB2B" w14:textId="77777777" w:rsidR="00DF650B" w:rsidRDefault="00DF650B" w:rsidP="00DF650B">
      <w:r>
        <w:t xml:space="preserve">A result management system </w:t>
      </w:r>
      <w:r>
        <w:rPr>
          <w:b/>
        </w:rPr>
        <w:t>SHOULD</w:t>
      </w:r>
      <w:r>
        <w:t xml:space="preserve"> construct a fingerprint by using information contained in the SARIF file such as</w:t>
      </w:r>
    </w:p>
    <w:p w14:paraId="32EA46D3" w14:textId="77777777" w:rsidR="00DF650B" w:rsidRDefault="00DF650B" w:rsidP="00603F38">
      <w:pPr>
        <w:pStyle w:val="ListParagraph"/>
        <w:numPr>
          <w:ilvl w:val="0"/>
          <w:numId w:val="19"/>
        </w:numPr>
      </w:pPr>
      <w:r>
        <w:t>the name of the tool that produced the result.</w:t>
      </w:r>
    </w:p>
    <w:p w14:paraId="60ABDD33" w14:textId="77777777" w:rsidR="00DF650B" w:rsidRDefault="00DF650B" w:rsidP="00603F38">
      <w:pPr>
        <w:pStyle w:val="ListParagraph"/>
        <w:numPr>
          <w:ilvl w:val="0"/>
          <w:numId w:val="19"/>
        </w:numPr>
      </w:pPr>
      <w:r>
        <w:t>the rule id.</w:t>
      </w:r>
    </w:p>
    <w:p w14:paraId="3C51D17B" w14:textId="77777777" w:rsidR="00DF650B" w:rsidRDefault="00DF650B" w:rsidP="00603F38">
      <w:pPr>
        <w:pStyle w:val="ListParagraph"/>
        <w:numPr>
          <w:ilvl w:val="0"/>
          <w:numId w:val="19"/>
        </w:numPr>
      </w:pPr>
      <w:r>
        <w:t>the file system path to the analysis target.</w:t>
      </w:r>
    </w:p>
    <w:p w14:paraId="29DE415D" w14:textId="77777777" w:rsidR="00DF650B" w:rsidRDefault="00DF650B" w:rsidP="00DF650B">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4E7E52EB" w14:textId="72819827" w:rsidR="00DF650B" w:rsidRDefault="00DF650B" w:rsidP="00DF650B">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SHALL</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rsidR="001919F4">
        <w:t>3.19.13</w:t>
      </w:r>
      <w:r>
        <w:fldChar w:fldCharType="end"/>
      </w:r>
      <w:r>
        <w:t xml:space="preserve"> for more requirements on how a result management system decides which partial fingerprints to use.</w:t>
      </w:r>
    </w:p>
    <w:p w14:paraId="5F3FDBCF" w14:textId="77777777" w:rsidR="00DF650B" w:rsidRPr="007D311F" w:rsidRDefault="00DF650B" w:rsidP="00DF650B">
      <w:r>
        <w:t xml:space="preserve">An analysis tool </w:t>
      </w:r>
      <w:r>
        <w:rPr>
          <w:b/>
        </w:rPr>
        <w:t>SHALL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2FE07741" w14:textId="77777777" w:rsidR="00DF650B" w:rsidRDefault="00DF650B" w:rsidP="00DF650B">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514BD766" w14:textId="77777777" w:rsidR="00DF650B" w:rsidRDefault="00DF650B" w:rsidP="00DF650B">
      <w:r>
        <w:t xml:space="preserve">A result management system </w:t>
      </w:r>
      <w:r>
        <w:rPr>
          <w:b/>
        </w:rPr>
        <w:t>SHOULD NOT</w:t>
      </w:r>
      <w:r>
        <w:t xml:space="preserve"> include an absolute line number (or an absolute byte location in a binary file) in its fingerprint computation.</w:t>
      </w:r>
    </w:p>
    <w:p w14:paraId="65933546" w14:textId="3A12DD39" w:rsidR="00DF650B" w:rsidRDefault="00DF650B" w:rsidP="00DF650B">
      <w:r>
        <w:t xml:space="preserve">A result management system </w:t>
      </w:r>
      <w:r>
        <w:rPr>
          <w:b/>
        </w:rPr>
        <w:t>SHALL NOT</w:t>
      </w:r>
      <w:r>
        <w:t xml:space="preserve"> include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1919F4">
        <w:t>F.2</w:t>
      </w:r>
      <w:r>
        <w:fldChar w:fldCharType="end"/>
      </w:r>
      <w:r>
        <w:t>) in its fingerprint computation.</w:t>
      </w:r>
    </w:p>
    <w:p w14:paraId="5B6FBABC" w14:textId="098390D8" w:rsidR="00DF650B" w:rsidRDefault="00DF650B" w:rsidP="00DF650B">
      <w:r>
        <w:t xml:space="preserve">A result management system </w:t>
      </w:r>
      <w:r>
        <w:rPr>
          <w:b/>
        </w:rPr>
        <w:t>SHALL NOT</w:t>
      </w:r>
      <w:r>
        <w:t xml:space="preserve"> include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1919F4">
        <w:t>F.4</w:t>
      </w:r>
      <w:r>
        <w:fldChar w:fldCharType="end"/>
      </w:r>
      <w:r>
        <w:t>) in its fingerprint computation.</w:t>
      </w:r>
    </w:p>
    <w:p w14:paraId="685BA53F" w14:textId="77777777" w:rsidR="00DF650B" w:rsidRDefault="00DF650B" w:rsidP="00DF650B">
      <w:r>
        <w:t>It is difficult to devise an algorithm that constructs a truly stable fingerprint for a result. Fortunately, for practical purposes, the fingerprint does need to be absolutely stable; it only needs to be stable enough to reduce the number of results that are erroneously reported as “new” to a low enough level that the development team can manage the erroneously reported results without too much effort.</w:t>
      </w:r>
    </w:p>
    <w:p w14:paraId="1EDF51C2" w14:textId="77777777" w:rsidR="00DF650B" w:rsidRDefault="00DF650B" w:rsidP="00603F38">
      <w:pPr>
        <w:pStyle w:val="AppendixHeading1"/>
        <w:numPr>
          <w:ilvl w:val="0"/>
          <w:numId w:val="6"/>
        </w:numPr>
      </w:pPr>
      <w:bookmarkStart w:id="1152" w:name="AppendixViewers"/>
      <w:bookmarkStart w:id="1153" w:name="_Toc516225014"/>
      <w:bookmarkStart w:id="1154" w:name="_Toc517436267"/>
      <w:bookmarkEnd w:id="1152"/>
      <w:r>
        <w:lastRenderedPageBreak/>
        <w:t>(Informative) Use of SARIF by log file viewers</w:t>
      </w:r>
      <w:bookmarkEnd w:id="1153"/>
      <w:bookmarkEnd w:id="1154"/>
    </w:p>
    <w:p w14:paraId="78503A38" w14:textId="77777777" w:rsidR="00DF650B" w:rsidRDefault="00DF650B" w:rsidP="00DF650B">
      <w:r>
        <w:t>It is frequently useful for an end user to view the results produced by an analysis tool in the context of the programming artifacts in which they occur. A log file viewer is a program that allows an end user to do this.</w:t>
      </w:r>
    </w:p>
    <w:p w14:paraId="38D65FC5" w14:textId="77777777" w:rsidR="00DF650B" w:rsidRDefault="00DF650B" w:rsidP="00DF650B">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1324D1ED" w14:textId="77777777" w:rsidR="00DF650B" w:rsidRDefault="00DF650B" w:rsidP="00DF650B">
      <w:r>
        <w:t>There are various reasons why a viewer might need to know the type of information contained in a source file that it displays:</w:t>
      </w:r>
    </w:p>
    <w:p w14:paraId="06961DE9" w14:textId="77777777" w:rsidR="00DF650B" w:rsidRDefault="00DF650B" w:rsidP="00603F38">
      <w:pPr>
        <w:pStyle w:val="ListParagraph"/>
        <w:numPr>
          <w:ilvl w:val="0"/>
          <w:numId w:val="20"/>
        </w:numPr>
      </w:pPr>
      <w:r>
        <w:t>If the viewer knows the programming language, it can provide services such as syntax highlighting.</w:t>
      </w:r>
    </w:p>
    <w:p w14:paraId="48061896" w14:textId="77777777" w:rsidR="00DF650B" w:rsidRDefault="00DF650B" w:rsidP="00603F38">
      <w:pPr>
        <w:pStyle w:val="ListParagraph"/>
        <w:numPr>
          <w:ilvl w:val="0"/>
          <w:numId w:val="20"/>
        </w:numPr>
      </w:pPr>
      <w:r>
        <w:t>If the result occurs in a source file that is nested within (for example) a compressed container file, then the viewer needs to know the file type of the container so that it can extract the source file.</w:t>
      </w:r>
    </w:p>
    <w:p w14:paraId="2CE9FB06" w14:textId="77777777" w:rsidR="00DF650B" w:rsidRPr="002A48C0" w:rsidRDefault="00DF650B" w:rsidP="00DF650B">
      <w:r>
        <w:t xml:space="preserve">There are various ways that a viewer might obtain file type information. In the SARIF format, the </w:t>
      </w:r>
      <w:r w:rsidRPr="002A48C0">
        <w:rPr>
          <w:rStyle w:val="CODEtemp"/>
        </w:rPr>
        <w:t>mimeType</w:t>
      </w:r>
      <w:r>
        <w:t xml:space="preserve"> property of the </w:t>
      </w:r>
      <w:r w:rsidRPr="002A48C0">
        <w:rPr>
          <w:rStyle w:val="CODEtemp"/>
        </w:rPr>
        <w:t>file</w:t>
      </w:r>
      <w:r>
        <w:t xml:space="preserve"> object provides this information. In the absence of the </w:t>
      </w:r>
      <w:r w:rsidRPr="002A48C0">
        <w:rPr>
          <w:rStyle w:val="CODEtemp"/>
        </w:rPr>
        <w:t>mimeType</w:t>
      </w:r>
      <w:r>
        <w:t xml:space="preserve"> property, a viewer can fall back to examining the filename extension, for example “.zip”. It is recommended that the analysis tool provide the </w:t>
      </w:r>
      <w:r w:rsidRPr="002A48C0">
        <w:rPr>
          <w:rStyle w:val="CODEtemp"/>
        </w:rPr>
        <w:t>mimeType</w:t>
      </w:r>
      <w:r>
        <w:t xml:space="preserve"> property (which it must know, because it was able to interpret the file in which it detected the result), rather than forcing the viewer to rely on a file name extension.</w:t>
      </w:r>
    </w:p>
    <w:p w14:paraId="274FE86D" w14:textId="77777777" w:rsidR="00DF650B" w:rsidRDefault="00DF650B" w:rsidP="00603F38">
      <w:pPr>
        <w:pStyle w:val="AppendixHeading1"/>
        <w:numPr>
          <w:ilvl w:val="0"/>
          <w:numId w:val="6"/>
        </w:numPr>
      </w:pPr>
      <w:bookmarkStart w:id="1155" w:name="AppendixConverters"/>
      <w:bookmarkStart w:id="1156" w:name="_Toc516225015"/>
      <w:bookmarkStart w:id="1157" w:name="_Toc517436268"/>
      <w:bookmarkEnd w:id="1155"/>
      <w:r>
        <w:lastRenderedPageBreak/>
        <w:t>(Informative) Production of SARIF by converters</w:t>
      </w:r>
      <w:bookmarkEnd w:id="1156"/>
      <w:bookmarkEnd w:id="1157"/>
    </w:p>
    <w:p w14:paraId="3F946FDF" w14:textId="77777777" w:rsidR="00DF650B" w:rsidRDefault="00DF650B" w:rsidP="00DF650B">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3C94826C" w14:textId="77777777" w:rsidR="00DF650B" w:rsidRDefault="00DF650B" w:rsidP="00DF650B">
      <w:r>
        <w:t>Converters should populate those elements of the SARIF format for which a direct equivalent exists in the input data.</w:t>
      </w:r>
    </w:p>
    <w:p w14:paraId="285C3CDB" w14:textId="77777777" w:rsidR="00DF650B" w:rsidRDefault="00DF650B" w:rsidP="00DF650B">
      <w:r>
        <w:t>If the input data includes information for which there is no SARIF equivalent, converters may use it to populate the various property bags and tag lists defined by the SARIF format, or they may simply omit it from the output. When populating a property bag with such information, converters should use a property name that matches the name of that piece of information in the native tool format, even if that name does not conform to the camelCase convention used in the rest of this specification. This makes it easier to match these properties with the source data in the native tool format.</w:t>
      </w:r>
    </w:p>
    <w:p w14:paraId="75976C4E" w14:textId="77777777" w:rsidR="00DF650B" w:rsidRDefault="00DF650B" w:rsidP="00DF650B">
      <w:pPr>
        <w:pStyle w:val="Note"/>
      </w:pPr>
      <w:r>
        <w:t>NOTE: The converter must replace any characters that cannot occur in a JSON string with the appropriate escape sequence.</w:t>
      </w:r>
    </w:p>
    <w:p w14:paraId="4D22E8DE" w14:textId="77777777" w:rsidR="00DF650B" w:rsidRDefault="00DF650B" w:rsidP="00DF650B">
      <w:r>
        <w:t>If the input data does not include an equivalent for any SARIF element, the converter should not attempt to synthesize that element. For example, a converter should not attempt to heuristically extract a rule id from the text of an unstructured error message.</w:t>
      </w:r>
    </w:p>
    <w:p w14:paraId="4F4C624A" w14:textId="77777777" w:rsidR="00DF650B" w:rsidRDefault="00DF650B" w:rsidP="00DF650B">
      <w:r>
        <w:t>If a converter were to synthesize values, it would potentially introduce additional complexity in the implementation of SARIF viewers. The reason is that the viewer itself might examine the analysis tool and its version in the tool object, and attempt to synthesize missing elements.</w:t>
      </w:r>
    </w:p>
    <w:p w14:paraId="4063A253" w14:textId="77777777" w:rsidR="00DF650B" w:rsidRDefault="00DF650B" w:rsidP="00DF650B">
      <w:r>
        <w:t>Now suppose a converter made a bad choice in synthesizing a missing element, and then fixed the problem in an update. As a result, two log files claiming to have been produced by the same version of the same analysis tools might have different elements filled in, or the same elements filled in differently. For that matter, two different converters might make different choices in how to synthesize missing elements. As a result, the viewer would have to take into account both the analysis tool (and its version) and the converter (and its version) in deciding how to synthesize any remaining elements.</w:t>
      </w:r>
    </w:p>
    <w:p w14:paraId="49572424" w14:textId="77777777" w:rsidR="00DF650B" w:rsidRDefault="00DF650B" w:rsidP="00DF650B">
      <w:r>
        <w:t>By design, to avoid this added complexity, the SARIF standard does not define an element to hold the converter version. This, together with the guidance that converter implementers should not attempt to synthesize missing elements, allows viewer implementers to assume that all files from the same version of the same tool are identical in structure.</w:t>
      </w:r>
    </w:p>
    <w:p w14:paraId="2F1258B0" w14:textId="77777777" w:rsidR="00DF650B" w:rsidRDefault="00DF650B" w:rsidP="00DF650B">
      <w:r>
        <w:t>This general guidance is embodied in various sections of the specification. For example:</w:t>
      </w:r>
    </w:p>
    <w:p w14:paraId="6DE12915" w14:textId="77777777" w:rsidR="00DF650B" w:rsidRDefault="00DF650B" w:rsidP="00603F38">
      <w:pPr>
        <w:pStyle w:val="ListParagraph"/>
        <w:numPr>
          <w:ilvl w:val="0"/>
          <w:numId w:val="21"/>
        </w:numPr>
      </w:pPr>
      <w:r>
        <w:t xml:space="preserve">A converter should not attempt to synthesize a </w:t>
      </w:r>
      <w:r w:rsidRPr="002A48C0">
        <w:rPr>
          <w:rStyle w:val="CODEtemp"/>
        </w:rPr>
        <w:t>ruleId</w:t>
      </w:r>
      <w:r>
        <w:t xml:space="preserve"> for a result if the tool does not provide one.</w:t>
      </w:r>
    </w:p>
    <w:p w14:paraId="71F1FFF7" w14:textId="338D2B48" w:rsidR="00DF650B" w:rsidRDefault="00DF650B" w:rsidP="00603F38">
      <w:pPr>
        <w:pStyle w:val="ListParagraph"/>
        <w:numPr>
          <w:ilvl w:val="0"/>
          <w:numId w:val="21"/>
        </w:numPr>
      </w:pPr>
      <w:r>
        <w:t xml:space="preserve">A converter that knows which file a result was detected in, but not which file the analysis tool was originally instructed to scan, should populate the </w:t>
      </w:r>
      <w:r w:rsidRPr="002A48C0">
        <w:rPr>
          <w:rStyle w:val="CODEtemp"/>
        </w:rPr>
        <w:t>location.</w:t>
      </w:r>
      <w:r>
        <w:rPr>
          <w:rStyle w:val="CODEtemp"/>
        </w:rPr>
        <w:t>physicalLocation</w:t>
      </w:r>
      <w:r>
        <w:t xml:space="preserve"> property, but should not attempt to populate </w:t>
      </w:r>
      <w:r>
        <w:rPr>
          <w:rStyle w:val="CODEtemp"/>
        </w:rPr>
        <w:t>result</w:t>
      </w:r>
      <w:r w:rsidRPr="002A48C0">
        <w:rPr>
          <w:rStyle w:val="CODEtemp"/>
        </w:rPr>
        <w:t>.analysisTarget</w:t>
      </w:r>
      <w:r>
        <w:t xml:space="preserve"> (see §</w:t>
      </w:r>
      <w:r>
        <w:fldChar w:fldCharType="begin"/>
      </w:r>
      <w:r>
        <w:instrText xml:space="preserve"> REF _Ref510085223 \r \h </w:instrText>
      </w:r>
      <w:r>
        <w:fldChar w:fldCharType="separate"/>
      </w:r>
      <w:r w:rsidR="001919F4">
        <w:t>3.19.11</w:t>
      </w:r>
      <w:r>
        <w:fldChar w:fldCharType="end"/>
      </w:r>
      <w:r>
        <w:t>).</w:t>
      </w:r>
    </w:p>
    <w:p w14:paraId="6BF591F3" w14:textId="38B2BEDD" w:rsidR="00DF650B" w:rsidRPr="002A48C0" w:rsidRDefault="00DF650B" w:rsidP="00603F38">
      <w:pPr>
        <w:pStyle w:val="ListParagraph"/>
        <w:numPr>
          <w:ilvl w:val="0"/>
          <w:numId w:val="21"/>
        </w:numPr>
      </w:pPr>
      <w:r>
        <w:t>A converter should not attempt to guess whether the analysis tool's version string is intended to be interpreted as a Semantic Version 2.0.0 version string (see §</w:t>
      </w:r>
      <w:r>
        <w:fldChar w:fldCharType="begin"/>
      </w:r>
      <w:r>
        <w:instrText xml:space="preserve"> REF _Ref493409198 \w \h </w:instrText>
      </w:r>
      <w:r>
        <w:fldChar w:fldCharType="separate"/>
      </w:r>
      <w:r w:rsidR="001919F4">
        <w:t>3.12.4</w:t>
      </w:r>
      <w:r>
        <w:fldChar w:fldCharType="end"/>
      </w:r>
      <w:r>
        <w:t>).</w:t>
      </w:r>
    </w:p>
    <w:p w14:paraId="46ED14C8" w14:textId="77777777" w:rsidR="00DF650B" w:rsidRDefault="00DF650B" w:rsidP="00603F38">
      <w:pPr>
        <w:pStyle w:val="AppendixHeading1"/>
        <w:numPr>
          <w:ilvl w:val="0"/>
          <w:numId w:val="6"/>
        </w:numPr>
      </w:pPr>
      <w:bookmarkStart w:id="1158" w:name="AppendixRuleMetadata"/>
      <w:bookmarkStart w:id="1159" w:name="_Toc516225016"/>
      <w:bookmarkStart w:id="1160" w:name="_Toc517436269"/>
      <w:bookmarkEnd w:id="1158"/>
      <w:r>
        <w:lastRenderedPageBreak/>
        <w:t>(Informative) Locating rule metadata</w:t>
      </w:r>
      <w:bookmarkEnd w:id="1159"/>
      <w:bookmarkEnd w:id="1160"/>
    </w:p>
    <w:p w14:paraId="10432017" w14:textId="68760DB5" w:rsidR="00DF650B" w:rsidRDefault="00DF650B" w:rsidP="00DF650B">
      <w:r>
        <w:t>The SARIF format allows rule metadata to be included in a SARIF log file (see §</w:t>
      </w:r>
      <w:r>
        <w:fldChar w:fldCharType="begin"/>
      </w:r>
      <w:r>
        <w:instrText xml:space="preserve"> REF _Ref493404878 \w \h </w:instrText>
      </w:r>
      <w:r>
        <w:fldChar w:fldCharType="separate"/>
      </w:r>
      <w:r w:rsidR="001919F4">
        <w:t>3.11.17</w:t>
      </w:r>
      <w:r>
        <w:fldChar w:fldCharType="end"/>
      </w:r>
      <w:r>
        <w:t xml:space="preserve"> and §</w:t>
      </w:r>
      <w:r>
        <w:fldChar w:fldCharType="begin"/>
      </w:r>
      <w:r>
        <w:instrText xml:space="preserve"> REF _Ref493407996 \w \h </w:instrText>
      </w:r>
      <w:r>
        <w:fldChar w:fldCharType="separate"/>
      </w:r>
      <w:r w:rsidR="001919F4">
        <w:t>3.35</w:t>
      </w:r>
      <w:r>
        <w:fldChar w:fldCharType="end"/>
      </w:r>
      <w:r>
        <w:t>). A SARIF log file does not need to include any rule metadata. This raises the questions of when rule metadata should be included in a log file, and how to locate the rule metadata if it is not included in the log file.</w:t>
      </w:r>
    </w:p>
    <w:p w14:paraId="7A32C740" w14:textId="77777777" w:rsidR="00DF650B" w:rsidRDefault="00DF650B" w:rsidP="00DF650B">
      <w:r>
        <w:t>Rule metadata should be included in a log file in the following circumstances:</w:t>
      </w:r>
    </w:p>
    <w:p w14:paraId="0912EB99" w14:textId="77777777" w:rsidR="00DF650B" w:rsidRDefault="00DF650B" w:rsidP="00603F38">
      <w:pPr>
        <w:pStyle w:val="ListParagraph"/>
        <w:numPr>
          <w:ilvl w:val="0"/>
          <w:numId w:val="22"/>
        </w:numPr>
      </w:pPr>
      <w:r>
        <w:t>The log file is intended to be viewed in a tool such as a log file viewer that needs to display rule metadata related to each result even when the tool is not connected to a network.</w:t>
      </w:r>
    </w:p>
    <w:p w14:paraId="35E4FE1C" w14:textId="77777777" w:rsidR="00DF650B" w:rsidRDefault="00DF650B" w:rsidP="00603F38">
      <w:pPr>
        <w:pStyle w:val="ListParagraph"/>
        <w:numPr>
          <w:ilvl w:val="0"/>
          <w:numId w:val="22"/>
        </w:numPr>
      </w:pPr>
      <w:r>
        <w:t>The log file is intended to be uploaded to a result management system which requires information about every rule specified by every result, and which might not have prior knowledge of the rules specified by the results in this log file.</w:t>
      </w:r>
    </w:p>
    <w:p w14:paraId="2CF5547C" w14:textId="77777777" w:rsidR="00DF650B" w:rsidRDefault="00DF650B" w:rsidP="00603F38">
      <w:pPr>
        <w:pStyle w:val="ListParagraph"/>
        <w:numPr>
          <w:ilvl w:val="0"/>
          <w:numId w:val="22"/>
        </w:numPr>
      </w:pPr>
      <w:r>
        <w:t>Neither of the above applies, but the increased log file size due to the rule metadata is not considered significant.</w:t>
      </w:r>
    </w:p>
    <w:p w14:paraId="5AB6EA7E" w14:textId="77777777" w:rsidR="00DF650B" w:rsidRPr="00B62028" w:rsidRDefault="00DF650B" w:rsidP="00DF650B">
      <w:r>
        <w:t>If rule metadata is not included in the log file, this specification does not specify a mechanism for locating the metadata. If the SARIF log file is produced in the context of an engineering system that provides a service from which rule metadata can be obtained (for example, a result management system, or a web service dedicated to rule metadata), then tooling can be created to merge a log file with the relevant metadata when required (for example, when presenting the results in a log file viewer).</w:t>
      </w:r>
    </w:p>
    <w:p w14:paraId="364ECE9F" w14:textId="77777777" w:rsidR="00DF650B" w:rsidRDefault="00DF650B" w:rsidP="00603F38">
      <w:pPr>
        <w:pStyle w:val="AppendixHeading1"/>
        <w:numPr>
          <w:ilvl w:val="0"/>
          <w:numId w:val="6"/>
        </w:numPr>
      </w:pPr>
      <w:bookmarkStart w:id="1161" w:name="AppendixDeterminism"/>
      <w:bookmarkStart w:id="1162" w:name="_Toc516225017"/>
      <w:bookmarkStart w:id="1163" w:name="_Toc517436270"/>
      <w:bookmarkEnd w:id="1161"/>
      <w:r>
        <w:lastRenderedPageBreak/>
        <w:t>(Normative) Producing deterministic SARIF log files</w:t>
      </w:r>
      <w:bookmarkEnd w:id="1162"/>
      <w:bookmarkEnd w:id="1163"/>
    </w:p>
    <w:p w14:paraId="0859845B" w14:textId="77777777" w:rsidR="00DF650B" w:rsidRDefault="00DF650B" w:rsidP="00603F38">
      <w:pPr>
        <w:pStyle w:val="AppendixHeading2"/>
        <w:numPr>
          <w:ilvl w:val="1"/>
          <w:numId w:val="6"/>
        </w:numPr>
        <w:ind w:left="576"/>
      </w:pPr>
      <w:bookmarkStart w:id="1164" w:name="_Toc516225018"/>
      <w:bookmarkStart w:id="1165" w:name="_Toc517436271"/>
      <w:r>
        <w:t>General</w:t>
      </w:r>
      <w:bookmarkEnd w:id="1164"/>
      <w:bookmarkEnd w:id="1165"/>
    </w:p>
    <w:p w14:paraId="6D373B52" w14:textId="77777777" w:rsidR="00DF650B" w:rsidRDefault="00DF650B" w:rsidP="00DF650B">
      <w:r>
        <w:t>In certain circumstances, it is desirable for an analysis tool to produce deterministic output; that is, for it to produce identical output when run repeatedly over identical inputs.</w:t>
      </w:r>
    </w:p>
    <w:p w14:paraId="7AEBB5B1" w14:textId="77777777" w:rsidR="00DF650B" w:rsidRDefault="00DF650B" w:rsidP="00DF650B">
      <w:r>
        <w:t>Certain build systems provide an example of when this is desirable. Consider a build system that caches the results of each build step. If the build is rerun, and the inputs to the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FA63FB6" w14:textId="77777777" w:rsidR="00DF650B" w:rsidRDefault="00DF650B" w:rsidP="00DF650B">
      <w:r>
        <w:t>In the case of SARIF, one could imagine a sequence of build steps where Steps A, B, and C each run an analysis tool on a different set of targets, producing log files A.sarif, B.sarif, and C.sarif, and then build Step D performs an analysis on the aggregate of those log files. If the targets analyzed in Step B change but the targets analyzed in steps A and C do not, and if the contents of the SARIF log file are deterministic, then when the build is re-run, only Steps B and D need to be performed.</w:t>
      </w:r>
    </w:p>
    <w:p w14:paraId="67E6FF0F" w14:textId="77777777" w:rsidR="00DF650B" w:rsidRDefault="00DF650B" w:rsidP="00DF650B">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3D3C967" w14:textId="77777777" w:rsidR="00DF650B" w:rsidRDefault="00DF650B" w:rsidP="00DF650B">
      <w:r>
        <w:t>There are several issues to consider when producing deterministic output:</w:t>
      </w:r>
    </w:p>
    <w:p w14:paraId="0EE23DED" w14:textId="77777777" w:rsidR="00DF650B" w:rsidRDefault="00DF650B" w:rsidP="00603F38">
      <w:pPr>
        <w:pStyle w:val="ListParagraph"/>
        <w:numPr>
          <w:ilvl w:val="0"/>
          <w:numId w:val="23"/>
        </w:numPr>
      </w:pPr>
      <w:r>
        <w:t>Avoiding elements of the SARIF file format whose values are non-deterministic.</w:t>
      </w:r>
    </w:p>
    <w:p w14:paraId="186E67D8" w14:textId="77777777" w:rsidR="00DF650B" w:rsidRDefault="00DF650B" w:rsidP="00603F38">
      <w:pPr>
        <w:pStyle w:val="ListParagraph"/>
        <w:numPr>
          <w:ilvl w:val="0"/>
          <w:numId w:val="23"/>
        </w:numPr>
      </w:pPr>
      <w:r>
        <w:t>Emitting array and dictionary elements in a deterministic order.</w:t>
      </w:r>
    </w:p>
    <w:p w14:paraId="5E928C87" w14:textId="77777777" w:rsidR="00DF650B" w:rsidRDefault="00DF650B" w:rsidP="00603F38">
      <w:pPr>
        <w:pStyle w:val="ListParagraph"/>
        <w:numPr>
          <w:ilvl w:val="0"/>
          <w:numId w:val="23"/>
        </w:numPr>
      </w:pPr>
      <w:r>
        <w:t>Avoiding absolute paths.</w:t>
      </w:r>
    </w:p>
    <w:p w14:paraId="372606B0" w14:textId="77777777" w:rsidR="00DF650B" w:rsidRPr="00B62028" w:rsidRDefault="00DF650B" w:rsidP="00603F38">
      <w:pPr>
        <w:pStyle w:val="ListParagraph"/>
        <w:numPr>
          <w:ilvl w:val="0"/>
          <w:numId w:val="23"/>
        </w:numPr>
      </w:pPr>
      <w:r>
        <w:t>Handling baseline information</w:t>
      </w:r>
    </w:p>
    <w:p w14:paraId="48DB5A24" w14:textId="77777777" w:rsidR="00DF650B" w:rsidRDefault="00DF650B" w:rsidP="00603F38">
      <w:pPr>
        <w:pStyle w:val="AppendixHeading2"/>
        <w:numPr>
          <w:ilvl w:val="1"/>
          <w:numId w:val="6"/>
        </w:numPr>
        <w:ind w:left="576"/>
      </w:pPr>
      <w:bookmarkStart w:id="1166" w:name="_Ref513042258"/>
      <w:bookmarkStart w:id="1167" w:name="_Toc516225019"/>
      <w:bookmarkStart w:id="1168" w:name="_Toc517436272"/>
      <w:r>
        <w:t>Non-deterministic file format elements</w:t>
      </w:r>
      <w:bookmarkEnd w:id="1166"/>
      <w:bookmarkEnd w:id="1167"/>
      <w:bookmarkEnd w:id="1168"/>
    </w:p>
    <w:p w14:paraId="221DE681" w14:textId="77777777" w:rsidR="00DF650B" w:rsidRDefault="00DF650B" w:rsidP="00DF650B">
      <w:r>
        <w:t xml:space="preserve">A tool that produces deterministic output </w:t>
      </w:r>
      <w:r>
        <w:rPr>
          <w:b/>
        </w:rPr>
        <w:t>SHALL NOT</w:t>
      </w:r>
      <w:r>
        <w:t xml:space="preserve"> emit the following elements of the SARIF format. All of these elements are </w:t>
      </w:r>
      <w:r w:rsidRPr="00B62028">
        <w:rPr>
          <w:b/>
        </w:rPr>
        <w:t>OPTIONAL</w:t>
      </w:r>
      <w:r>
        <w:t>.</w:t>
      </w:r>
    </w:p>
    <w:p w14:paraId="7020AB04" w14:textId="77777777" w:rsidR="00DF650B" w:rsidRDefault="00DF650B" w:rsidP="00DF650B">
      <w:r>
        <w:t>Not all of these elements are non-deterministic in all cases. For example, some build systems might run all builds on the same machine or under the same account. However, avoiding these elements, in conjunction with the techniques described in subsequent sections of this Appendix, guarantees deterministic output.</w:t>
      </w:r>
    </w:p>
    <w:p w14:paraId="304DB596" w14:textId="77777777" w:rsidR="00DF650B" w:rsidRPr="00B62028" w:rsidRDefault="00DF650B" w:rsidP="00603F38">
      <w:pPr>
        <w:pStyle w:val="ListParagraph"/>
        <w:numPr>
          <w:ilvl w:val="0"/>
          <w:numId w:val="24"/>
        </w:numPr>
        <w:rPr>
          <w:rStyle w:val="CODEtemp"/>
        </w:rPr>
      </w:pPr>
      <w:r w:rsidRPr="00B62028">
        <w:rPr>
          <w:rStyle w:val="CODEtemp"/>
        </w:rPr>
        <w:t>invocation.startTime</w:t>
      </w:r>
    </w:p>
    <w:p w14:paraId="303BFC28" w14:textId="77777777" w:rsidR="00DF650B" w:rsidRPr="00B62028" w:rsidRDefault="00DF650B" w:rsidP="00603F38">
      <w:pPr>
        <w:pStyle w:val="ListParagraph"/>
        <w:numPr>
          <w:ilvl w:val="0"/>
          <w:numId w:val="24"/>
        </w:numPr>
        <w:rPr>
          <w:rStyle w:val="CODEtemp"/>
        </w:rPr>
      </w:pPr>
      <w:r w:rsidRPr="00B62028">
        <w:rPr>
          <w:rStyle w:val="CODEtemp"/>
        </w:rPr>
        <w:t>invocation.endTime</w:t>
      </w:r>
    </w:p>
    <w:p w14:paraId="08455B02" w14:textId="77777777" w:rsidR="00DF650B" w:rsidRPr="00B62028" w:rsidRDefault="00DF650B" w:rsidP="00603F38">
      <w:pPr>
        <w:pStyle w:val="ListParagraph"/>
        <w:numPr>
          <w:ilvl w:val="0"/>
          <w:numId w:val="24"/>
        </w:numPr>
        <w:rPr>
          <w:rStyle w:val="CODEtemp"/>
        </w:rPr>
      </w:pPr>
      <w:r w:rsidRPr="00B62028">
        <w:rPr>
          <w:rStyle w:val="CODEtemp"/>
        </w:rPr>
        <w:t>invocation.processId</w:t>
      </w:r>
    </w:p>
    <w:p w14:paraId="67C11259" w14:textId="77777777" w:rsidR="00DF650B" w:rsidRPr="00B62028" w:rsidRDefault="00DF650B" w:rsidP="00603F38">
      <w:pPr>
        <w:pStyle w:val="ListParagraph"/>
        <w:numPr>
          <w:ilvl w:val="0"/>
          <w:numId w:val="24"/>
        </w:numPr>
        <w:rPr>
          <w:rStyle w:val="CODEtemp"/>
        </w:rPr>
      </w:pPr>
      <w:r w:rsidRPr="00B62028">
        <w:rPr>
          <w:rStyle w:val="CODEtemp"/>
        </w:rPr>
        <w:t>invocation.machine</w:t>
      </w:r>
    </w:p>
    <w:p w14:paraId="74E9CA21" w14:textId="77777777" w:rsidR="00DF650B" w:rsidRPr="00B62028" w:rsidRDefault="00DF650B" w:rsidP="00603F38">
      <w:pPr>
        <w:pStyle w:val="ListParagraph"/>
        <w:numPr>
          <w:ilvl w:val="0"/>
          <w:numId w:val="24"/>
        </w:numPr>
        <w:rPr>
          <w:rStyle w:val="CODEtemp"/>
        </w:rPr>
      </w:pPr>
      <w:r w:rsidRPr="00B62028">
        <w:rPr>
          <w:rStyle w:val="CODEtemp"/>
        </w:rPr>
        <w:t>invocation.account</w:t>
      </w:r>
    </w:p>
    <w:p w14:paraId="47FC401C" w14:textId="77777777" w:rsidR="00DF650B" w:rsidRDefault="00DF650B" w:rsidP="00603F38">
      <w:pPr>
        <w:pStyle w:val="ListParagraph"/>
        <w:numPr>
          <w:ilvl w:val="0"/>
          <w:numId w:val="24"/>
        </w:numPr>
      </w:pPr>
      <w:r w:rsidRPr="00B62028">
        <w:rPr>
          <w:rStyle w:val="CODEtemp"/>
        </w:rPr>
        <w:t>invocation.fileName</w:t>
      </w:r>
      <w:r>
        <w:t xml:space="preserve"> (because </w:t>
      </w:r>
      <w:r w:rsidRPr="00B62028">
        <w:rPr>
          <w:rStyle w:val="CODEtemp"/>
        </w:rPr>
        <w:t>fileName</w:t>
      </w:r>
      <w:r>
        <w:t xml:space="preserve"> is specified as being an absolute path, and tools might be stored in different directories on different machines)</w:t>
      </w:r>
    </w:p>
    <w:p w14:paraId="33345035" w14:textId="77777777" w:rsidR="00DF650B" w:rsidRPr="00B62028" w:rsidRDefault="00DF650B" w:rsidP="00603F38">
      <w:pPr>
        <w:pStyle w:val="ListParagraph"/>
        <w:numPr>
          <w:ilvl w:val="0"/>
          <w:numId w:val="24"/>
        </w:numPr>
        <w:rPr>
          <w:rStyle w:val="CODEtemp"/>
        </w:rPr>
      </w:pPr>
      <w:r w:rsidRPr="00B62028">
        <w:rPr>
          <w:rStyle w:val="CODEtemp"/>
        </w:rPr>
        <w:t>invocation.workingDirectory</w:t>
      </w:r>
    </w:p>
    <w:p w14:paraId="78F5D984" w14:textId="77777777" w:rsidR="00DF650B" w:rsidRPr="00B62028" w:rsidRDefault="00DF650B" w:rsidP="00603F38">
      <w:pPr>
        <w:pStyle w:val="ListParagraph"/>
        <w:numPr>
          <w:ilvl w:val="0"/>
          <w:numId w:val="24"/>
        </w:numPr>
        <w:rPr>
          <w:rStyle w:val="CODEtemp"/>
        </w:rPr>
      </w:pPr>
      <w:r w:rsidRPr="00B62028">
        <w:rPr>
          <w:rStyle w:val="CODEtemp"/>
        </w:rPr>
        <w:t>invocation.environmentVariables</w:t>
      </w:r>
    </w:p>
    <w:p w14:paraId="0AA69C1C" w14:textId="77777777" w:rsidR="00DF650B" w:rsidRDefault="00DF650B" w:rsidP="00603F38">
      <w:pPr>
        <w:pStyle w:val="ListParagraph"/>
        <w:numPr>
          <w:ilvl w:val="0"/>
          <w:numId w:val="24"/>
        </w:numPr>
      </w:pPr>
      <w:r>
        <w:t xml:space="preserve">The use of absolute file paths in </w:t>
      </w:r>
      <w:r w:rsidRPr="00B62028">
        <w:rPr>
          <w:rStyle w:val="CODEtemp"/>
        </w:rPr>
        <w:t>invocation.commandLine</w:t>
      </w:r>
      <w:r>
        <w:t xml:space="preserve"> (because builds performed on different machines might use a different root directory)</w:t>
      </w:r>
    </w:p>
    <w:p w14:paraId="34BF9B17" w14:textId="77777777" w:rsidR="00DF650B" w:rsidRPr="00B62028" w:rsidRDefault="00DF650B" w:rsidP="00603F38">
      <w:pPr>
        <w:pStyle w:val="ListParagraph"/>
        <w:numPr>
          <w:ilvl w:val="0"/>
          <w:numId w:val="24"/>
        </w:numPr>
        <w:rPr>
          <w:rStyle w:val="CODEtemp"/>
        </w:rPr>
      </w:pPr>
      <w:r>
        <w:rPr>
          <w:rStyle w:val="CODEtemp"/>
        </w:rPr>
        <w:t>threadFlow</w:t>
      </w:r>
      <w:r w:rsidRPr="00B62028">
        <w:rPr>
          <w:rStyle w:val="CODEtemp"/>
        </w:rPr>
        <w:t>.threadId</w:t>
      </w:r>
    </w:p>
    <w:p w14:paraId="35AD8EAF" w14:textId="77777777" w:rsidR="00DF650B" w:rsidRPr="00B62028" w:rsidRDefault="00DF650B" w:rsidP="00603F38">
      <w:pPr>
        <w:pStyle w:val="ListParagraph"/>
        <w:numPr>
          <w:ilvl w:val="0"/>
          <w:numId w:val="24"/>
        </w:numPr>
        <w:rPr>
          <w:rStyle w:val="CODEtemp"/>
        </w:rPr>
      </w:pPr>
      <w:r w:rsidRPr="00B62028">
        <w:rPr>
          <w:rStyle w:val="CODEtemp"/>
        </w:rPr>
        <w:t>notification.threadId</w:t>
      </w:r>
    </w:p>
    <w:p w14:paraId="5E47946F" w14:textId="77777777" w:rsidR="00DF650B" w:rsidRDefault="00DF650B" w:rsidP="00603F38">
      <w:pPr>
        <w:pStyle w:val="ListParagraph"/>
        <w:numPr>
          <w:ilvl w:val="0"/>
          <w:numId w:val="24"/>
        </w:numPr>
        <w:rPr>
          <w:rStyle w:val="CODEtemp"/>
        </w:rPr>
      </w:pPr>
      <w:r w:rsidRPr="00B62028">
        <w:rPr>
          <w:rStyle w:val="CODEtemp"/>
        </w:rPr>
        <w:t>notification.time</w:t>
      </w:r>
    </w:p>
    <w:p w14:paraId="7B163D63" w14:textId="77777777" w:rsidR="00DF650B" w:rsidRPr="00B62028" w:rsidRDefault="00DF650B" w:rsidP="00603F38">
      <w:pPr>
        <w:pStyle w:val="ListParagraph"/>
        <w:numPr>
          <w:ilvl w:val="0"/>
          <w:numId w:val="24"/>
        </w:numPr>
        <w:rPr>
          <w:rStyle w:val="CODEtemp"/>
        </w:rPr>
      </w:pPr>
      <w:r>
        <w:rPr>
          <w:rStyle w:val="CODEtemp"/>
        </w:rPr>
        <w:t>result.instanceGuid</w:t>
      </w:r>
    </w:p>
    <w:p w14:paraId="1F3E01B8" w14:textId="77777777" w:rsidR="00DF650B" w:rsidRPr="00B62028" w:rsidRDefault="00DF650B" w:rsidP="00603F38">
      <w:pPr>
        <w:pStyle w:val="ListParagraph"/>
        <w:numPr>
          <w:ilvl w:val="0"/>
          <w:numId w:val="24"/>
        </w:numPr>
        <w:rPr>
          <w:rStyle w:val="CODEtemp"/>
        </w:rPr>
      </w:pPr>
      <w:r w:rsidRPr="00B62028">
        <w:rPr>
          <w:rStyle w:val="CODEtemp"/>
        </w:rPr>
        <w:t>run.i</w:t>
      </w:r>
      <w:r>
        <w:rPr>
          <w:rStyle w:val="CODEtemp"/>
        </w:rPr>
        <w:t>nstanceGui</w:t>
      </w:r>
      <w:r w:rsidRPr="00B62028">
        <w:rPr>
          <w:rStyle w:val="CODEtemp"/>
        </w:rPr>
        <w:t>d</w:t>
      </w:r>
    </w:p>
    <w:p w14:paraId="28D4A1F9" w14:textId="77777777" w:rsidR="00DF650B" w:rsidRPr="00B62028" w:rsidRDefault="00DF650B" w:rsidP="00603F38">
      <w:pPr>
        <w:pStyle w:val="ListParagraph"/>
        <w:numPr>
          <w:ilvl w:val="0"/>
          <w:numId w:val="24"/>
        </w:numPr>
        <w:rPr>
          <w:rStyle w:val="CODEtemp"/>
        </w:rPr>
      </w:pPr>
      <w:r w:rsidRPr="00B62028">
        <w:rPr>
          <w:rStyle w:val="CODEtemp"/>
        </w:rPr>
        <w:lastRenderedPageBreak/>
        <w:t>run.automation</w:t>
      </w:r>
      <w:r>
        <w:rPr>
          <w:rStyle w:val="CODEtemp"/>
        </w:rPr>
        <w:t>Logical</w:t>
      </w:r>
      <w:r w:rsidRPr="00B62028">
        <w:rPr>
          <w:rStyle w:val="CODEtemp"/>
        </w:rPr>
        <w:t>Id</w:t>
      </w:r>
    </w:p>
    <w:p w14:paraId="005694CB" w14:textId="77777777" w:rsidR="00DF650B" w:rsidRDefault="00DF650B" w:rsidP="00603F38">
      <w:pPr>
        <w:pStyle w:val="ListParagraph"/>
        <w:numPr>
          <w:ilvl w:val="0"/>
          <w:numId w:val="24"/>
        </w:numPr>
        <w:rPr>
          <w:rStyle w:val="CODEtemp"/>
        </w:rPr>
      </w:pPr>
      <w:r w:rsidRPr="00B62028">
        <w:rPr>
          <w:rStyle w:val="CODEtemp"/>
        </w:rPr>
        <w:t>run.baseline</w:t>
      </w:r>
      <w:r>
        <w:rPr>
          <w:rStyle w:val="CODEtemp"/>
        </w:rPr>
        <w:t>InstanceGui</w:t>
      </w:r>
      <w:r w:rsidRPr="00B62028">
        <w:rPr>
          <w:rStyle w:val="CODEtemp"/>
        </w:rPr>
        <w:t>d</w:t>
      </w:r>
    </w:p>
    <w:p w14:paraId="1496E03A" w14:textId="77777777" w:rsidR="00DF650B" w:rsidRPr="00B62028" w:rsidRDefault="00DF650B" w:rsidP="00603F38">
      <w:pPr>
        <w:pStyle w:val="ListParagraph"/>
        <w:numPr>
          <w:ilvl w:val="0"/>
          <w:numId w:val="24"/>
        </w:numPr>
        <w:rPr>
          <w:rStyle w:val="CODEtemp"/>
        </w:rPr>
      </w:pPr>
      <w:r>
        <w:rPr>
          <w:rStyle w:val="CODEtemp"/>
        </w:rPr>
        <w:t>run.originalUriBaseIds</w:t>
      </w:r>
    </w:p>
    <w:p w14:paraId="7B24D88D" w14:textId="77777777" w:rsidR="00DF650B" w:rsidRPr="00B62028" w:rsidRDefault="00DF650B" w:rsidP="00603F38">
      <w:pPr>
        <w:pStyle w:val="ListParagraph"/>
        <w:numPr>
          <w:ilvl w:val="0"/>
          <w:numId w:val="24"/>
        </w:numPr>
        <w:rPr>
          <w:rStyle w:val="CODEtemp"/>
        </w:rPr>
      </w:pPr>
      <w:r w:rsidRPr="00B62028">
        <w:rPr>
          <w:rStyle w:val="CODEtemp"/>
        </w:rPr>
        <w:t>stackFrame.threadId</w:t>
      </w:r>
    </w:p>
    <w:p w14:paraId="4F948C5E" w14:textId="77777777" w:rsidR="00DF650B" w:rsidRDefault="00DF650B" w:rsidP="00603F38">
      <w:pPr>
        <w:pStyle w:val="ListParagraph"/>
        <w:numPr>
          <w:ilvl w:val="0"/>
          <w:numId w:val="24"/>
        </w:numPr>
      </w:pPr>
      <w:r w:rsidRPr="00B62028">
        <w:rPr>
          <w:rStyle w:val="CODEtemp"/>
        </w:rPr>
        <w:t>stackFrame.address</w:t>
      </w:r>
      <w:r>
        <w:t xml:space="preserve"> (because security measures such as address space layout randomization (ASLR) might place identical code at different addresses from run to run)</w:t>
      </w:r>
    </w:p>
    <w:p w14:paraId="10D9DAD4" w14:textId="77777777" w:rsidR="00DF650B" w:rsidRPr="00B62028" w:rsidRDefault="00DF650B" w:rsidP="00603F38">
      <w:pPr>
        <w:pStyle w:val="ListParagraph"/>
        <w:numPr>
          <w:ilvl w:val="0"/>
          <w:numId w:val="24"/>
        </w:numPr>
      </w:pPr>
      <w:r>
        <w:t>The presence of any non-deterministic elements in a property bag property</w:t>
      </w:r>
    </w:p>
    <w:p w14:paraId="10ACA0FB" w14:textId="77777777" w:rsidR="00DF650B" w:rsidRDefault="00DF650B" w:rsidP="00603F38">
      <w:pPr>
        <w:pStyle w:val="AppendixHeading2"/>
        <w:numPr>
          <w:ilvl w:val="1"/>
          <w:numId w:val="6"/>
        </w:numPr>
        <w:ind w:left="576"/>
      </w:pPr>
      <w:bookmarkStart w:id="1169" w:name="_Toc516225020"/>
      <w:bookmarkStart w:id="1170" w:name="_Toc517436273"/>
      <w:r>
        <w:t>Array and dictionary element ordering</w:t>
      </w:r>
      <w:bookmarkEnd w:id="1169"/>
      <w:bookmarkEnd w:id="1170"/>
    </w:p>
    <w:p w14:paraId="49A865DF" w14:textId="77777777" w:rsidR="00DF650B" w:rsidRDefault="00DF650B" w:rsidP="00DF650B">
      <w:r>
        <w:t>A</w:t>
      </w:r>
      <w:r w:rsidRPr="00D44AFA">
        <w:t xml:space="preserve"> tool </w:t>
      </w:r>
      <w:r>
        <w:t>that</w:t>
      </w:r>
      <w:r w:rsidRPr="00D44AFA">
        <w:t xml:space="preserve"> produce</w:t>
      </w:r>
      <w:r>
        <w:t>s</w:t>
      </w:r>
      <w:r w:rsidRPr="00D44AFA">
        <w:t xml:space="preserve"> deterministic output </w:t>
      </w:r>
      <w:r>
        <w:rPr>
          <w:b/>
        </w:rPr>
        <w:t>SHALL</w:t>
      </w:r>
      <w:r w:rsidRPr="00D44AFA">
        <w:t xml:space="preserve"> emit array and dictionary elements in a deterministic order.</w:t>
      </w:r>
    </w:p>
    <w:p w14:paraId="5C58E7B0" w14:textId="77777777" w:rsidR="00DF650B" w:rsidRDefault="00DF650B" w:rsidP="00DF650B">
      <w:r w:rsidRPr="00D44AFA">
        <w:t xml:space="preserve">For some arrays, the SARIF format requires a specific ordering. For example, within the </w:t>
      </w:r>
      <w:r w:rsidRPr="00D44AFA">
        <w:rPr>
          <w:rStyle w:val="CODEtemp"/>
        </w:rPr>
        <w:t>stack.Frames</w:t>
      </w:r>
      <w:r w:rsidRPr="00D44AFA">
        <w:t xml:space="preserve"> property, SARIF requires the </w:t>
      </w:r>
      <w:r>
        <w:rPr>
          <w:rStyle w:val="CODEtemp"/>
        </w:rPr>
        <w:t>location</w:t>
      </w:r>
      <w:r w:rsidRPr="00D44AFA">
        <w:t xml:space="preserve"> object representing the most deeply nested function call to appear first.</w:t>
      </w:r>
    </w:p>
    <w:p w14:paraId="59BD364F" w14:textId="77777777" w:rsidR="00DF650B" w:rsidRDefault="00DF650B" w:rsidP="00DF650B">
      <w:r w:rsidRPr="00D44AFA">
        <w:t xml:space="preserve">For other arrays, the SARIF format does not require a specific ordering. For example, within the </w:t>
      </w:r>
      <w:r w:rsidRPr="00D44AFA">
        <w:rPr>
          <w:rStyle w:val="CODEtemp"/>
        </w:rPr>
        <w:t>file.hashes</w:t>
      </w:r>
      <w:r w:rsidRPr="00D44AFA">
        <w:t xml:space="preserve"> property, SARIF does not require the hash objects to appear in any particular order. For such arrays, a tool can ensure the order by sorting the array elements before writing them to the log file. For example, it might sort the hash objects alphabetically by the string value of the </w:t>
      </w:r>
      <w:r w:rsidRPr="00D44AFA">
        <w:rPr>
          <w:rStyle w:val="CODEtemp"/>
        </w:rPr>
        <w:t>hash.algorithm</w:t>
      </w:r>
      <w:r w:rsidRPr="00D44AFA">
        <w:t xml:space="preserve"> property.</w:t>
      </w:r>
    </w:p>
    <w:p w14:paraId="4AD959B4" w14:textId="77777777" w:rsidR="00DF650B" w:rsidRDefault="00DF650B" w:rsidP="00DF650B">
      <w:r w:rsidRPr="00D44AFA">
        <w:t xml:space="preserve">A tool might similarly choose to emit the string elements of a </w:t>
      </w:r>
      <w:r w:rsidRPr="00D44AFA">
        <w:rPr>
          <w:rStyle w:val="CODEtemp"/>
        </w:rPr>
        <w:t>properties.tags</w:t>
      </w:r>
      <w:r w:rsidRPr="00D44AFA">
        <w:t xml:space="preserve"> array in locale-insensitive alphabetical order.</w:t>
      </w:r>
    </w:p>
    <w:p w14:paraId="0F53228A" w14:textId="77777777" w:rsidR="00DF650B" w:rsidRDefault="00DF650B" w:rsidP="00DF650B">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files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0360BAF0" w14:textId="77777777" w:rsidR="00DF650B" w:rsidRPr="00D44AFA" w:rsidRDefault="00DF650B" w:rsidP="00DF650B">
      <w:r w:rsidRPr="00D44AFA">
        <w:t xml:space="preserve">For dictionaries such as the </w:t>
      </w:r>
      <w:r w:rsidRPr="00D44AFA">
        <w:rPr>
          <w:rStyle w:val="CODEtemp"/>
        </w:rPr>
        <w:t>run.rules</w:t>
      </w:r>
      <w:r w:rsidRPr="00D44AFA">
        <w:t xml:space="preserve"> object or the </w:t>
      </w:r>
      <w:r w:rsidRPr="00D44AFA">
        <w:rPr>
          <w:rStyle w:val="CODEtemp"/>
        </w:rPr>
        <w:t>run.files</w:t>
      </w:r>
      <w:r w:rsidRPr="00D44AFA">
        <w:t xml:space="preserve"> object, a tool might order the property names alphabetically, using a locale-insensitive ordering.</w:t>
      </w:r>
    </w:p>
    <w:p w14:paraId="30F04282" w14:textId="77777777" w:rsidR="00DF650B" w:rsidRDefault="00DF650B" w:rsidP="00603F38">
      <w:pPr>
        <w:pStyle w:val="AppendixHeading2"/>
        <w:numPr>
          <w:ilvl w:val="1"/>
          <w:numId w:val="6"/>
        </w:numPr>
        <w:ind w:left="576"/>
      </w:pPr>
      <w:bookmarkStart w:id="1171" w:name="_Ref513042289"/>
      <w:bookmarkStart w:id="1172" w:name="_Toc516225021"/>
      <w:bookmarkStart w:id="1173" w:name="_Toc517436274"/>
      <w:r>
        <w:t>Absolute paths</w:t>
      </w:r>
      <w:bookmarkEnd w:id="1171"/>
      <w:bookmarkEnd w:id="1172"/>
      <w:bookmarkEnd w:id="1173"/>
    </w:p>
    <w:p w14:paraId="0C344D59" w14:textId="77777777" w:rsidR="00DF650B" w:rsidRDefault="00DF650B" w:rsidP="00DF650B">
      <w:r>
        <w:t xml:space="preserve">The use of non-deterministic absolute file paths (that is, absolute paths which might differ from machine to machine) in </w:t>
      </w:r>
      <w:r w:rsidRPr="0054415E">
        <w:rPr>
          <w:rStyle w:val="CODEtemp"/>
        </w:rPr>
        <w:t>fileLocation.uri</w:t>
      </w:r>
      <w:r>
        <w:t xml:space="preserve"> properties prevents the production of deterministic output. For example:</w:t>
      </w:r>
    </w:p>
    <w:p w14:paraId="4D87F3D2" w14:textId="77777777" w:rsidR="00DF650B" w:rsidRDefault="00DF650B" w:rsidP="00603F38">
      <w:pPr>
        <w:pStyle w:val="ListParagraph"/>
        <w:numPr>
          <w:ilvl w:val="0"/>
          <w:numId w:val="25"/>
        </w:numPr>
      </w:pPr>
      <w:r>
        <w:t>Different build machines might be configured to use different source directories.</w:t>
      </w:r>
    </w:p>
    <w:p w14:paraId="73A1AABC" w14:textId="77777777" w:rsidR="00DF650B" w:rsidRDefault="00DF650B" w:rsidP="00603F38">
      <w:pPr>
        <w:pStyle w:val="ListParagraph"/>
        <w:numPr>
          <w:ilvl w:val="0"/>
          <w:numId w:val="25"/>
        </w:numPr>
      </w:pPr>
      <w:r>
        <w:t>A single build machine might use a different directory for each build.</w:t>
      </w:r>
    </w:p>
    <w:p w14:paraId="1C1FDA45" w14:textId="77777777" w:rsidR="00DF650B" w:rsidRPr="00D44AFA" w:rsidRDefault="00DF650B" w:rsidP="00DF650B">
      <w:r>
        <w:t xml:space="preserve">A tool that produces deterministic output </w:t>
      </w:r>
      <w:r>
        <w:rPr>
          <w:b/>
        </w:rPr>
        <w:t>SHALL NOT</w:t>
      </w:r>
      <w:r>
        <w:t xml:space="preserve"> emit non-deterministic absolute file paths. Tools can achieve this by emitting URIs that are relative to one or more root directories (for example, a source root directory and an output root directory), and accompanying each </w:t>
      </w:r>
      <w:r w:rsidRPr="0054415E">
        <w:rPr>
          <w:rStyle w:val="CODEtemp"/>
        </w:rPr>
        <w:t>fileLocation.uri</w:t>
      </w:r>
      <w:r>
        <w:t xml:space="preserve"> property with the corresponding </w:t>
      </w:r>
      <w:r w:rsidRPr="0054415E">
        <w:rPr>
          <w:rStyle w:val="CODEtemp"/>
        </w:rPr>
        <w:t>fileLocation.uriBaseId</w:t>
      </w:r>
      <w:r>
        <w:t xml:space="preserve"> property.</w:t>
      </w:r>
    </w:p>
    <w:p w14:paraId="0D05592B" w14:textId="77777777" w:rsidR="00DF650B" w:rsidRDefault="00DF650B" w:rsidP="00603F38">
      <w:pPr>
        <w:pStyle w:val="AppendixHeading2"/>
        <w:numPr>
          <w:ilvl w:val="1"/>
          <w:numId w:val="6"/>
        </w:numPr>
        <w:ind w:left="576"/>
      </w:pPr>
      <w:bookmarkStart w:id="1174" w:name="_Toc516225022"/>
      <w:bookmarkStart w:id="1175" w:name="_Toc517436275"/>
      <w:r>
        <w:t>Compensating for non-deterministic output</w:t>
      </w:r>
      <w:bookmarkEnd w:id="1174"/>
      <w:bookmarkEnd w:id="1175"/>
    </w:p>
    <w:p w14:paraId="213A80C5" w14:textId="77777777" w:rsidR="00DF650B" w:rsidRDefault="00DF650B" w:rsidP="00DF650B">
      <w:r>
        <w:t>If an analysis tool does not produce deterministic output, a build system can add additional processing steps to compensate.</w:t>
      </w:r>
    </w:p>
    <w:p w14:paraId="5C6AB73E" w14:textId="77777777" w:rsidR="00DF650B" w:rsidRDefault="00DF650B" w:rsidP="00DF650B">
      <w:r>
        <w:t>There are two scenarios to consider:</w:t>
      </w:r>
    </w:p>
    <w:p w14:paraId="0504AFC7" w14:textId="77777777" w:rsidR="00DF650B" w:rsidRDefault="00DF650B" w:rsidP="00603F38">
      <w:pPr>
        <w:pStyle w:val="ListParagraph"/>
        <w:numPr>
          <w:ilvl w:val="0"/>
          <w:numId w:val="26"/>
        </w:numPr>
      </w:pPr>
      <w:r>
        <w:t>Log equality is determined by a simple comparison of file contents, or by comparing file hashes.</w:t>
      </w:r>
    </w:p>
    <w:p w14:paraId="1FD80823" w14:textId="77777777" w:rsidR="00DF650B" w:rsidRDefault="00DF650B" w:rsidP="00603F38">
      <w:pPr>
        <w:pStyle w:val="ListParagraph"/>
        <w:numPr>
          <w:ilvl w:val="0"/>
          <w:numId w:val="26"/>
        </w:numPr>
      </w:pPr>
      <w:r>
        <w:t>Log equality is determined by an “intelligent” comparison.</w:t>
      </w:r>
    </w:p>
    <w:p w14:paraId="3DBCEBF3" w14:textId="77777777" w:rsidR="00DF650B" w:rsidRDefault="00DF650B" w:rsidP="00DF650B">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fileLocation.u</w:t>
      </w:r>
      <w:r w:rsidRPr="00D44AFA">
        <w:rPr>
          <w:rStyle w:val="CODEtemp"/>
        </w:rPr>
        <w:t>riBaseId</w:t>
      </w:r>
      <w:r>
        <w:t xml:space="preserve"> properties.</w:t>
      </w:r>
    </w:p>
    <w:p w14:paraId="13B49CD3" w14:textId="77777777" w:rsidR="00DF650B" w:rsidRPr="00D44AFA" w:rsidRDefault="00DF650B" w:rsidP="00DF650B">
      <w:r>
        <w:lastRenderedPageBreak/>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12F11270" w14:textId="77777777" w:rsidR="00DF650B" w:rsidRDefault="00DF650B" w:rsidP="00603F38">
      <w:pPr>
        <w:pStyle w:val="AppendixHeading2"/>
        <w:numPr>
          <w:ilvl w:val="1"/>
          <w:numId w:val="6"/>
        </w:numPr>
        <w:ind w:left="576"/>
      </w:pPr>
      <w:bookmarkStart w:id="1176" w:name="_Toc516225023"/>
      <w:bookmarkStart w:id="1177" w:name="_Toc517436276"/>
      <w:r>
        <w:t>Interaction between determinism and baselining</w:t>
      </w:r>
      <w:bookmarkEnd w:id="1176"/>
      <w:bookmarkEnd w:id="1177"/>
    </w:p>
    <w:p w14:paraId="455D069D" w14:textId="77777777" w:rsidR="00DF650B" w:rsidRDefault="00DF650B" w:rsidP="00DF650B">
      <w:r w:rsidRPr="00D44AFA">
        <w:t>SARIF's baselining feature poses a particular challenge for determinism. We illustrate the problem with the following scenario:</w:t>
      </w:r>
    </w:p>
    <w:p w14:paraId="1CD38A28" w14:textId="77777777" w:rsidR="00DF650B" w:rsidRDefault="00DF650B" w:rsidP="00DF650B">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7A67E131" w14:textId="77777777" w:rsidR="00DF650B" w:rsidRDefault="00DF650B" w:rsidP="00DF650B">
      <w:pPr>
        <w:pStyle w:val="Codesmall"/>
      </w:pPr>
      <w:r>
        <w:t>ToolX --input a.c b.c --baseline log_20170914.sarif --output log_20170915.sarif</w:t>
      </w:r>
    </w:p>
    <w:p w14:paraId="7E370BA2" w14:textId="77777777" w:rsidR="00DF650B" w:rsidRDefault="00DF650B" w:rsidP="00DF650B">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20C6495A" w14:textId="77777777" w:rsidR="00DF650B" w:rsidRDefault="00DF650B" w:rsidP="00DF650B">
      <w:pPr>
        <w:pStyle w:val="Codesmall"/>
      </w:pPr>
      <w:r>
        <w:t>ToolX --input a.c b.c --baseline log_20170915.sarif --output log_20170916.sarif</w:t>
      </w:r>
    </w:p>
    <w:p w14:paraId="71F8D324" w14:textId="77777777" w:rsidR="00DF650B" w:rsidRDefault="00DF650B" w:rsidP="00DF650B">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71C8F6EC" w14:textId="77777777" w:rsidR="00DF650B" w:rsidRDefault="00DF650B" w:rsidP="00DF650B">
      <w:r>
        <w:t>The result is that even though none of the analysis target files have changed, the log file has changed, or at least, a simple file comparison (such as comparing the hash of the new log with the hash of the baseline) will report that it has changed.</w:t>
      </w:r>
    </w:p>
    <w:p w14:paraId="45B5BCD6" w14:textId="77777777" w:rsidR="00DF650B" w:rsidRDefault="00DF650B" w:rsidP="00DF650B">
      <w:r>
        <w:t>Strictly speaking, this does not violate determinism. After all, the baseline file has changed, and the baseline file is one of the inputs to the analysis. But from a practical standpoint, this is still a problem, albeit a small one.</w:t>
      </w:r>
    </w:p>
    <w:p w14:paraId="681A3661" w14:textId="77777777" w:rsidR="00DF650B" w:rsidRDefault="00DF650B" w:rsidP="00DF650B">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50A522DF" w14:textId="77777777" w:rsidR="00DF650B" w:rsidRPr="00D44AFA" w:rsidRDefault="00DF650B" w:rsidP="00DF650B">
      <w:r>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6A37939C" w14:textId="77777777" w:rsidR="00DF650B" w:rsidRDefault="00DF650B" w:rsidP="00603F38">
      <w:pPr>
        <w:pStyle w:val="AppendixHeading1"/>
        <w:numPr>
          <w:ilvl w:val="0"/>
          <w:numId w:val="6"/>
        </w:numPr>
      </w:pPr>
      <w:bookmarkStart w:id="1178" w:name="AppendixFixes"/>
      <w:bookmarkStart w:id="1179" w:name="_Toc516225024"/>
      <w:bookmarkStart w:id="1180" w:name="_Toc517436277"/>
      <w:bookmarkEnd w:id="1178"/>
      <w:r>
        <w:lastRenderedPageBreak/>
        <w:t>(Informative) Guidance on fixes</w:t>
      </w:r>
      <w:bookmarkEnd w:id="1179"/>
      <w:bookmarkEnd w:id="1180"/>
    </w:p>
    <w:p w14:paraId="7126B643" w14:textId="77777777" w:rsidR="00DF650B" w:rsidRDefault="00DF650B" w:rsidP="00DF650B">
      <w:r>
        <w:t xml:space="preserve">Tools that produce SARIF files which include </w:t>
      </w:r>
      <w:r w:rsidRPr="004008DF">
        <w:rPr>
          <w:rStyle w:val="CODEtemp"/>
        </w:rPr>
        <w:t>fix</w:t>
      </w:r>
      <w:r>
        <w:t xml:space="preserve"> objects should take care to structure those fixes in such a way as to affect a minimal range of file content. This maximizes the likelihood that an automated tool can safely apply multiple fixes to the same file.</w:t>
      </w:r>
    </w:p>
    <w:p w14:paraId="752B2C6F" w14:textId="77777777" w:rsidR="00DF650B" w:rsidRDefault="00DF650B" w:rsidP="00DF650B">
      <w:r>
        <w:t>The following example will clarify what this means and why it is important. Consider an XML file containing the following element:</w:t>
      </w:r>
    </w:p>
    <w:p w14:paraId="1454A785" w14:textId="77777777" w:rsidR="00DF650B" w:rsidRDefault="00DF650B" w:rsidP="00DF650B">
      <w:pPr>
        <w:pStyle w:val="Code"/>
      </w:pPr>
      <w:r>
        <w:t xml:space="preserve">    &lt;lineItem partNumber=A3101 /&gt;</w:t>
      </w:r>
    </w:p>
    <w:p w14:paraId="0EAB6346" w14:textId="77777777" w:rsidR="00DF650B" w:rsidRDefault="00DF650B" w:rsidP="00DF650B">
      <w:r>
        <w:t>Suppose that a (domain-specific) XML scanning tool reported two results:</w:t>
      </w:r>
    </w:p>
    <w:p w14:paraId="600C329E" w14:textId="77777777" w:rsidR="00DF650B" w:rsidRDefault="00DF650B" w:rsidP="00603F38">
      <w:pPr>
        <w:pStyle w:val="ListParagraph"/>
        <w:numPr>
          <w:ilvl w:val="0"/>
          <w:numId w:val="27"/>
        </w:numPr>
      </w:pPr>
      <w:r>
        <w:t xml:space="preserve">The value of the </w:t>
      </w:r>
      <w:r w:rsidRPr="004008DF">
        <w:rPr>
          <w:rStyle w:val="CODEtemp"/>
        </w:rPr>
        <w:t>partNumber</w:t>
      </w:r>
      <w:r>
        <w:t xml:space="preserve"> attribute is not enclosed in quotes.</w:t>
      </w:r>
    </w:p>
    <w:p w14:paraId="4EFECE75" w14:textId="77777777" w:rsidR="00DF650B" w:rsidRDefault="00DF650B" w:rsidP="00603F38">
      <w:pPr>
        <w:pStyle w:val="ListParagraph"/>
        <w:numPr>
          <w:ilvl w:val="0"/>
          <w:numId w:val="27"/>
        </w:numPr>
      </w:pPr>
      <w:r>
        <w:t>The part numbering scheme has changed, and part numbers beginning with “</w:t>
      </w:r>
      <w:r w:rsidRPr="004008DF">
        <w:rPr>
          <w:rStyle w:val="CODEtemp"/>
        </w:rPr>
        <w:t>A</w:t>
      </w:r>
      <w:r>
        <w:t>” now begin with “</w:t>
      </w:r>
      <w:r w:rsidRPr="004008DF">
        <w:rPr>
          <w:rStyle w:val="CODEtemp"/>
        </w:rPr>
        <w:t>AA</w:t>
      </w:r>
      <w:r>
        <w:t>”.</w:t>
      </w:r>
    </w:p>
    <w:p w14:paraId="20435066" w14:textId="77777777" w:rsidR="00DF650B" w:rsidRDefault="00DF650B" w:rsidP="00DF650B">
      <w:r>
        <w:t>Fixing only result #1 would produce the element</w:t>
      </w:r>
    </w:p>
    <w:p w14:paraId="51701020" w14:textId="77777777" w:rsidR="00DF650B" w:rsidRDefault="00DF650B" w:rsidP="00DF650B">
      <w:pPr>
        <w:pStyle w:val="Code"/>
      </w:pPr>
      <w:r>
        <w:t xml:space="preserve">    &lt;lineItem partNumber="A3101" /&gt;</w:t>
      </w:r>
    </w:p>
    <w:p w14:paraId="532788DF" w14:textId="77777777" w:rsidR="00DF650B" w:rsidRDefault="00DF650B" w:rsidP="00DF650B">
      <w:r>
        <w:t>Fixing only result #2 would produce the element</w:t>
      </w:r>
    </w:p>
    <w:p w14:paraId="2EBAA669" w14:textId="77777777" w:rsidR="00DF650B" w:rsidRDefault="00DF650B" w:rsidP="00DF650B">
      <w:pPr>
        <w:pStyle w:val="Code"/>
      </w:pPr>
      <w:r>
        <w:t xml:space="preserve">    &lt;lineItem partNumber=AA3101 /&gt;</w:t>
      </w:r>
    </w:p>
    <w:p w14:paraId="498EC3FD" w14:textId="77777777" w:rsidR="00DF650B" w:rsidRDefault="00DF650B" w:rsidP="00DF650B">
      <w:r>
        <w:t>Fixing both results should produce the element</w:t>
      </w:r>
    </w:p>
    <w:p w14:paraId="0501A372" w14:textId="77777777" w:rsidR="00DF650B" w:rsidRPr="004008DF" w:rsidRDefault="00DF650B" w:rsidP="00DF650B">
      <w:pPr>
        <w:rPr>
          <w:rStyle w:val="CODEtemp"/>
        </w:rPr>
      </w:pPr>
      <w:r w:rsidRPr="004008DF">
        <w:rPr>
          <w:rStyle w:val="CODEtemp"/>
        </w:rPr>
        <w:t xml:space="preserve">    &lt;lineItem partNumber="AA3101" /&gt;</w:t>
      </w:r>
    </w:p>
    <w:p w14:paraId="2AE7FA6C" w14:textId="77777777" w:rsidR="00DF650B" w:rsidRDefault="00DF650B" w:rsidP="00DF650B">
      <w:r>
        <w:t>The fix for result #1 might be specified in various ways, for example:</w:t>
      </w:r>
    </w:p>
    <w:p w14:paraId="207EC8F1" w14:textId="77777777" w:rsidR="00DF650B" w:rsidRDefault="00DF650B" w:rsidP="00603F38">
      <w:pPr>
        <w:pStyle w:val="ListParagraph"/>
        <w:numPr>
          <w:ilvl w:val="0"/>
          <w:numId w:val="28"/>
        </w:numPr>
      </w:pPr>
      <w:r>
        <w:t>As a single replacement:</w:t>
      </w:r>
    </w:p>
    <w:p w14:paraId="3AEF98DF" w14:textId="77777777" w:rsidR="00DF650B" w:rsidRDefault="00DF650B" w:rsidP="00603F38">
      <w:pPr>
        <w:pStyle w:val="ListParagraph"/>
        <w:numPr>
          <w:ilvl w:val="1"/>
          <w:numId w:val="29"/>
        </w:numPr>
      </w:pPr>
      <w:r>
        <w:t xml:space="preserve">Replace the characters </w:t>
      </w:r>
      <w:r w:rsidRPr="004008DF">
        <w:rPr>
          <w:rStyle w:val="CODEtemp"/>
        </w:rPr>
        <w:t>A3101</w:t>
      </w:r>
      <w:r>
        <w:t xml:space="preserve"> with the characters </w:t>
      </w:r>
      <w:r w:rsidRPr="004008DF">
        <w:rPr>
          <w:rStyle w:val="CODEtemp"/>
        </w:rPr>
        <w:t>"A3101"</w:t>
      </w:r>
      <w:r>
        <w:t>.</w:t>
      </w:r>
    </w:p>
    <w:p w14:paraId="14C87C41" w14:textId="77777777" w:rsidR="00DF650B" w:rsidRDefault="00DF650B" w:rsidP="00603F38">
      <w:pPr>
        <w:pStyle w:val="ListParagraph"/>
        <w:numPr>
          <w:ilvl w:val="0"/>
          <w:numId w:val="28"/>
        </w:numPr>
      </w:pPr>
      <w:r>
        <w:t>As a sequence of two replacements:</w:t>
      </w:r>
    </w:p>
    <w:p w14:paraId="6A5389E6" w14:textId="77777777" w:rsidR="00DF650B" w:rsidRDefault="00DF650B" w:rsidP="00603F38">
      <w:pPr>
        <w:pStyle w:val="ListParagraph"/>
        <w:numPr>
          <w:ilvl w:val="1"/>
          <w:numId w:val="28"/>
        </w:numPr>
      </w:pPr>
      <w:r>
        <w:t xml:space="preserve">Insert a quotation mark before </w:t>
      </w:r>
      <w:r w:rsidRPr="004008DF">
        <w:rPr>
          <w:rStyle w:val="CODEtemp"/>
        </w:rPr>
        <w:t>A3101</w:t>
      </w:r>
      <w:r>
        <w:t>.</w:t>
      </w:r>
    </w:p>
    <w:p w14:paraId="21DE36EA" w14:textId="77777777" w:rsidR="00DF650B" w:rsidRDefault="00DF650B" w:rsidP="00603F38">
      <w:pPr>
        <w:pStyle w:val="ListParagraph"/>
        <w:numPr>
          <w:ilvl w:val="1"/>
          <w:numId w:val="28"/>
        </w:numPr>
      </w:pPr>
      <w:r>
        <w:t xml:space="preserve">Insert a quotation mark after </w:t>
      </w:r>
      <w:r w:rsidRPr="004008DF">
        <w:rPr>
          <w:rStyle w:val="CODEtemp"/>
        </w:rPr>
        <w:t>A3101</w:t>
      </w:r>
      <w:r>
        <w:t>.</w:t>
      </w:r>
    </w:p>
    <w:p w14:paraId="64ED7A3C" w14:textId="77777777" w:rsidR="00DF650B" w:rsidRDefault="00DF650B" w:rsidP="00DF650B">
      <w:r>
        <w:t>The fix for result #2 is most simply specified as a single replacement:</w:t>
      </w:r>
    </w:p>
    <w:p w14:paraId="057737BA" w14:textId="77777777" w:rsidR="00DF650B" w:rsidRDefault="00DF650B" w:rsidP="00603F38">
      <w:pPr>
        <w:pStyle w:val="ListParagraph"/>
        <w:numPr>
          <w:ilvl w:val="0"/>
          <w:numId w:val="30"/>
        </w:numPr>
      </w:pPr>
      <w:r>
        <w:t xml:space="preserve">Replace the characters </w:t>
      </w:r>
      <w:r w:rsidRPr="004008DF">
        <w:rPr>
          <w:rStyle w:val="CODEtemp"/>
        </w:rPr>
        <w:t>A3101</w:t>
      </w:r>
      <w:r>
        <w:t xml:space="preserve"> with the characters </w:t>
      </w:r>
      <w:r w:rsidRPr="004008DF">
        <w:rPr>
          <w:rStyle w:val="CODEtemp"/>
        </w:rPr>
        <w:t>AA3101</w:t>
      </w:r>
      <w:r>
        <w:t>.</w:t>
      </w:r>
    </w:p>
    <w:p w14:paraId="49A18B93" w14:textId="77777777" w:rsidR="00DF650B" w:rsidRDefault="00DF650B" w:rsidP="00DF650B">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5574584C" w14:textId="77777777" w:rsidR="00DF650B" w:rsidRDefault="00DF650B" w:rsidP="00DF650B">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6B6C49E7" w14:textId="77777777" w:rsidR="00DF650B" w:rsidRDefault="00DF650B" w:rsidP="00DF650B">
      <w:r>
        <w:t>Therefore, structuring fixes as sequences of minimal, disjoint replacements maximizes the amount of work that can be done by automated fixup tools.</w:t>
      </w:r>
    </w:p>
    <w:p w14:paraId="345C0B25" w14:textId="77777777" w:rsidR="00DF650B" w:rsidRDefault="00DF650B" w:rsidP="00603F38">
      <w:pPr>
        <w:pStyle w:val="AppendixHeading1"/>
        <w:numPr>
          <w:ilvl w:val="0"/>
          <w:numId w:val="6"/>
        </w:numPr>
      </w:pPr>
      <w:bookmarkStart w:id="1181" w:name="_Toc516225025"/>
      <w:bookmarkStart w:id="1182" w:name="_Toc517436278"/>
      <w:r>
        <w:lastRenderedPageBreak/>
        <w:t>(Informative) Diagnosing results in generated files</w:t>
      </w:r>
      <w:bookmarkEnd w:id="1181"/>
      <w:bookmarkEnd w:id="1182"/>
    </w:p>
    <w:p w14:paraId="4A245764" w14:textId="77777777" w:rsidR="00DF650B" w:rsidRDefault="00DF650B" w:rsidP="00DF650B">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6F398612" w14:textId="77777777" w:rsidR="00DF650B" w:rsidRDefault="00DF650B" w:rsidP="00DF650B">
      <w:r>
        <w:t>In what follows, we will refer to files that are generated only once as “singly generated,” and files that are generated multiple times as “multiply generated”.</w:t>
      </w:r>
    </w:p>
    <w:p w14:paraId="0CD94C37" w14:textId="77777777" w:rsidR="00DF650B" w:rsidRDefault="00DF650B" w:rsidP="00DF650B">
      <w:r>
        <w:t>It can be difficult to diagnose results in generated files for the following reasons:</w:t>
      </w:r>
    </w:p>
    <w:p w14:paraId="074D8E36" w14:textId="77777777" w:rsidR="00DF650B" w:rsidRDefault="00DF650B" w:rsidP="00603F38">
      <w:pPr>
        <w:pStyle w:val="ListParagraph"/>
        <w:numPr>
          <w:ilvl w:val="0"/>
          <w:numId w:val="30"/>
        </w:numPr>
      </w:pPr>
      <w:r>
        <w:t>The file might not available to the engineer who diagnoses the result (for example, the engineer might not have a build environment).</w:t>
      </w:r>
    </w:p>
    <w:p w14:paraId="455551E2" w14:textId="77777777" w:rsidR="00DF650B" w:rsidRDefault="00DF650B" w:rsidP="00603F38">
      <w:pPr>
        <w:pStyle w:val="ListParagraph"/>
        <w:numPr>
          <w:ilvl w:val="0"/>
          <w:numId w:val="30"/>
        </w:numPr>
      </w:pPr>
      <w:r>
        <w:t>If the file is multiply generated, then at best only the last version is available, but results might have been found in previous versions.</w:t>
      </w:r>
    </w:p>
    <w:p w14:paraId="753321A4" w14:textId="77777777" w:rsidR="00DF650B" w:rsidRDefault="00DF650B" w:rsidP="00603F38">
      <w:pPr>
        <w:pStyle w:val="ListParagraph"/>
        <w:numPr>
          <w:ilvl w:val="0"/>
          <w:numId w:val="30"/>
        </w:numPr>
      </w:pPr>
      <w:r>
        <w:t>It might be difficult to tell which instance of a multiply generated file contained the result.</w:t>
      </w:r>
    </w:p>
    <w:p w14:paraId="459E88EA" w14:textId="77777777" w:rsidR="00DF650B" w:rsidRDefault="00DF650B" w:rsidP="00DF650B">
      <w:r>
        <w:t>For both singly and multiply generated files, there are two options (which can be used together):</w:t>
      </w:r>
    </w:p>
    <w:p w14:paraId="6DF7480E" w14:textId="77777777" w:rsidR="00DF650B" w:rsidRDefault="00DF650B" w:rsidP="00603F38">
      <w:pPr>
        <w:pStyle w:val="ListParagraph"/>
        <w:numPr>
          <w:ilvl w:val="0"/>
          <w:numId w:val="56"/>
        </w:numPr>
      </w:pPr>
      <w:r>
        <w:t xml:space="preserve">Use the </w:t>
      </w:r>
      <w:r>
        <w:rPr>
          <w:rStyle w:val="CODEtemp"/>
        </w:rPr>
        <w:t>physicalLocation</w:t>
      </w:r>
      <w:r>
        <w:t xml:space="preserve"> object’s </w:t>
      </w:r>
      <w:r>
        <w:rPr>
          <w:rStyle w:val="CODEtemp"/>
        </w:rPr>
        <w:t>region</w:t>
      </w:r>
      <w:r>
        <w:t xml:space="preserve"> and </w:t>
      </w:r>
      <w:r w:rsidRPr="00EC7E26">
        <w:rPr>
          <w:rStyle w:val="CODEtemp"/>
        </w:rPr>
        <w:t>contextRegion</w:t>
      </w:r>
      <w:r>
        <w:t xml:space="preserve"> properties to store enough of the generated file’s contents to facilitate diagnosis. The </w:t>
      </w:r>
      <w:r w:rsidRPr="00EC7E26">
        <w:rPr>
          <w:rStyle w:val="CODEtemp"/>
        </w:rPr>
        <w:t>region</w:t>
      </w:r>
      <w:r>
        <w:t xml:space="preserve"> object’s </w:t>
      </w:r>
      <w:r w:rsidRPr="00EC7E26">
        <w:rPr>
          <w:rStyle w:val="CODEtemp"/>
        </w:rPr>
        <w:t>snippet</w:t>
      </w:r>
      <w:r>
        <w:t xml:space="preserve"> property holds the relevant portion of the file contents.</w:t>
      </w:r>
    </w:p>
    <w:p w14:paraId="42943321" w14:textId="77777777" w:rsidR="00DF650B" w:rsidRDefault="00DF650B" w:rsidP="00603F38">
      <w:pPr>
        <w:pStyle w:val="ListParagraph"/>
        <w:numPr>
          <w:ilvl w:val="0"/>
          <w:numId w:val="56"/>
        </w:numPr>
      </w:pPr>
      <w:r>
        <w:t xml:space="preserve">Use the </w:t>
      </w:r>
      <w:r w:rsidRPr="00C7469A">
        <w:rPr>
          <w:rStyle w:val="CODEtemp"/>
        </w:rPr>
        <w:t>file</w:t>
      </w:r>
      <w:r>
        <w:t xml:space="preserve"> object’s </w:t>
      </w:r>
      <w:r w:rsidRPr="00C7469A">
        <w:rPr>
          <w:rStyle w:val="CODEtemp"/>
        </w:rPr>
        <w:t>contents</w:t>
      </w:r>
      <w:r>
        <w:t xml:space="preserve"> property to persist the entire contents of the file in </w:t>
      </w:r>
      <w:r w:rsidRPr="00C7469A">
        <w:rPr>
          <w:rStyle w:val="CODEtemp"/>
        </w:rPr>
        <w:t>run.files</w:t>
      </w:r>
      <w:r>
        <w:t>.</w:t>
      </w:r>
    </w:p>
    <w:p w14:paraId="4A7A3E26" w14:textId="77777777" w:rsidR="00DF650B" w:rsidRDefault="00DF650B" w:rsidP="00DF650B">
      <w:r>
        <w:t>The first option is more compact; the second allows a SARIF viewer to present results with greater context.</w:t>
      </w:r>
    </w:p>
    <w:p w14:paraId="4EAF0461" w14:textId="77777777" w:rsidR="00DF650B" w:rsidRDefault="00DF650B" w:rsidP="00DF650B"/>
    <w:p w14:paraId="2B47EF81" w14:textId="77777777" w:rsidR="00DF650B" w:rsidRDefault="00DF650B" w:rsidP="00DF650B">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01BC01C8" w14:textId="494107DC" w:rsidR="00DF650B" w:rsidRDefault="00DF650B" w:rsidP="00DF650B">
      <w:pPr>
        <w:pStyle w:val="Codesmall"/>
      </w:pPr>
      <w:r>
        <w:t>{                                           # A run object (§</w:t>
      </w:r>
      <w:r>
        <w:fldChar w:fldCharType="begin"/>
      </w:r>
      <w:r>
        <w:instrText xml:space="preserve"> REF _Ref493349997 \r \h </w:instrText>
      </w:r>
      <w:r>
        <w:fldChar w:fldCharType="separate"/>
      </w:r>
      <w:r w:rsidR="001919F4">
        <w:t>3.11</w:t>
      </w:r>
      <w:r>
        <w:fldChar w:fldCharType="end"/>
      </w:r>
      <w:r>
        <w:t>).</w:t>
      </w:r>
    </w:p>
    <w:p w14:paraId="249D07EF" w14:textId="0A24F2F3" w:rsidR="00DF650B" w:rsidRDefault="00DF650B" w:rsidP="00DF650B">
      <w:pPr>
        <w:pStyle w:val="Codesmall"/>
      </w:pPr>
      <w:r>
        <w:t xml:space="preserve">  "originalUriBaseIds": {                   # See §</w:t>
      </w:r>
      <w:r>
        <w:fldChar w:fldCharType="begin"/>
      </w:r>
      <w:r>
        <w:instrText xml:space="preserve"> REF _Ref508869459 \r \h </w:instrText>
      </w:r>
      <w:r>
        <w:fldChar w:fldCharType="separate"/>
      </w:r>
      <w:r w:rsidR="001919F4">
        <w:t>3.11.12</w:t>
      </w:r>
      <w:r>
        <w:fldChar w:fldCharType="end"/>
      </w:r>
    </w:p>
    <w:p w14:paraId="37463119" w14:textId="77777777" w:rsidR="00DF650B" w:rsidRDefault="00DF650B" w:rsidP="00DF650B">
      <w:pPr>
        <w:pStyle w:val="Codesmall"/>
      </w:pPr>
      <w:r>
        <w:t xml:space="preserve">    "GENERATED": "file:///C:/code/browser/obj"</w:t>
      </w:r>
    </w:p>
    <w:p w14:paraId="1AD64B53" w14:textId="77777777" w:rsidR="00DF650B" w:rsidRDefault="00DF650B" w:rsidP="00DF650B">
      <w:pPr>
        <w:pStyle w:val="Codesmall"/>
      </w:pPr>
      <w:r>
        <w:t xml:space="preserve">  },</w:t>
      </w:r>
    </w:p>
    <w:p w14:paraId="2A146E52" w14:textId="77777777" w:rsidR="00DF650B" w:rsidRDefault="00DF650B" w:rsidP="00DF650B">
      <w:pPr>
        <w:pStyle w:val="Codesmall"/>
      </w:pPr>
    </w:p>
    <w:p w14:paraId="6CD8F7FC" w14:textId="148D8B2C" w:rsidR="00DF650B" w:rsidRDefault="00DF650B" w:rsidP="00DF650B">
      <w:pPr>
        <w:pStyle w:val="Codesmall"/>
      </w:pPr>
      <w:r>
        <w:t xml:space="preserve">  "results": [                              # See §</w:t>
      </w:r>
      <w:r>
        <w:fldChar w:fldCharType="begin"/>
      </w:r>
      <w:r>
        <w:instrText xml:space="preserve"> REF _Ref493350972 \r \h </w:instrText>
      </w:r>
      <w:r>
        <w:fldChar w:fldCharType="separate"/>
      </w:r>
      <w:r w:rsidR="001919F4">
        <w:t>3.11.16</w:t>
      </w:r>
      <w:r>
        <w:fldChar w:fldCharType="end"/>
      </w:r>
      <w:r>
        <w:t>.</w:t>
      </w:r>
    </w:p>
    <w:p w14:paraId="5AAE613A" w14:textId="283FE8CE" w:rsidR="00DF650B" w:rsidRDefault="00DF650B" w:rsidP="00DF650B">
      <w:pPr>
        <w:pStyle w:val="Codesmall"/>
      </w:pPr>
      <w:r>
        <w:t xml:space="preserve">    {                                       # A result object (§</w:t>
      </w:r>
      <w:r>
        <w:fldChar w:fldCharType="begin"/>
      </w:r>
      <w:r>
        <w:instrText xml:space="preserve"> REF _Ref493350984 \r \h </w:instrText>
      </w:r>
      <w:r>
        <w:fldChar w:fldCharType="separate"/>
      </w:r>
      <w:r w:rsidR="001919F4">
        <w:t>3.19</w:t>
      </w:r>
      <w:r>
        <w:fldChar w:fldCharType="end"/>
      </w:r>
      <w:r>
        <w:t>).</w:t>
      </w:r>
    </w:p>
    <w:p w14:paraId="6ED4D073" w14:textId="5591B841" w:rsidR="00DF650B" w:rsidRDefault="00DF650B" w:rsidP="00DF650B">
      <w:pPr>
        <w:pStyle w:val="Codesmall"/>
      </w:pPr>
      <w:r>
        <w:t xml:space="preserve">      "ruleId": "CS6789",                   # See §</w:t>
      </w:r>
      <w:r>
        <w:fldChar w:fldCharType="begin"/>
      </w:r>
      <w:r>
        <w:instrText xml:space="preserve"> REF _Ref513193500 \r \h </w:instrText>
      </w:r>
      <w:r>
        <w:fldChar w:fldCharType="separate"/>
      </w:r>
      <w:r w:rsidR="001919F4">
        <w:t>3.19.6</w:t>
      </w:r>
      <w:r>
        <w:fldChar w:fldCharType="end"/>
      </w:r>
      <w:r>
        <w:t>.</w:t>
      </w:r>
    </w:p>
    <w:p w14:paraId="754DB892" w14:textId="5B180EA1" w:rsidR="00DF650B" w:rsidRDefault="00DF650B" w:rsidP="00DF650B">
      <w:pPr>
        <w:pStyle w:val="Codesmall"/>
      </w:pPr>
      <w:r>
        <w:t xml:space="preserve">      "message": {                          # See §</w:t>
      </w:r>
      <w:r>
        <w:fldChar w:fldCharType="begin"/>
      </w:r>
      <w:r>
        <w:instrText xml:space="preserve"> REF _Ref493426628 \r \h </w:instrText>
      </w:r>
      <w:r>
        <w:fldChar w:fldCharType="separate"/>
      </w:r>
      <w:r w:rsidR="001919F4">
        <w:t>3.19.8</w:t>
      </w:r>
      <w:r>
        <w:fldChar w:fldCharType="end"/>
      </w:r>
      <w:r>
        <w:t>.</w:t>
      </w:r>
    </w:p>
    <w:p w14:paraId="41AEAF5A" w14:textId="77777777" w:rsidR="00DF650B" w:rsidRDefault="00DF650B" w:rsidP="00DF650B">
      <w:pPr>
        <w:pStyle w:val="Codesmall"/>
      </w:pPr>
      <w:r>
        <w:t xml:space="preserve">        "text": "Division by 0!"</w:t>
      </w:r>
    </w:p>
    <w:p w14:paraId="6589E257" w14:textId="77777777" w:rsidR="00DF650B" w:rsidRDefault="00DF650B" w:rsidP="00DF650B">
      <w:pPr>
        <w:pStyle w:val="Codesmall"/>
      </w:pPr>
      <w:r>
        <w:t xml:space="preserve">      },</w:t>
      </w:r>
    </w:p>
    <w:p w14:paraId="75BD0ADB" w14:textId="2E4A9EC9" w:rsidR="00DF650B" w:rsidRDefault="00DF650B" w:rsidP="00DF650B">
      <w:pPr>
        <w:pStyle w:val="Codesmall"/>
      </w:pPr>
      <w:r>
        <w:t xml:space="preserve">      "locations": [                        # See §</w:t>
      </w:r>
      <w:r>
        <w:fldChar w:fldCharType="begin"/>
      </w:r>
      <w:r>
        <w:instrText xml:space="preserve"> REF _Ref510013155 \r \h </w:instrText>
      </w:r>
      <w:r>
        <w:fldChar w:fldCharType="separate"/>
      </w:r>
      <w:r w:rsidR="001919F4">
        <w:t>3.19.10</w:t>
      </w:r>
      <w:r>
        <w:fldChar w:fldCharType="end"/>
      </w:r>
      <w:r>
        <w:t>.</w:t>
      </w:r>
    </w:p>
    <w:p w14:paraId="705658EF" w14:textId="28C532E7" w:rsidR="00DF650B" w:rsidRDefault="00DF650B" w:rsidP="00DF650B">
      <w:pPr>
        <w:pStyle w:val="Codesmall"/>
      </w:pPr>
      <w:r>
        <w:t xml:space="preserve">        {                                   # A location object (§</w:t>
      </w:r>
      <w:r>
        <w:fldChar w:fldCharType="begin"/>
      </w:r>
      <w:r>
        <w:instrText xml:space="preserve"> REF _Ref493426721 \r \h </w:instrText>
      </w:r>
      <w:r>
        <w:fldChar w:fldCharType="separate"/>
      </w:r>
      <w:r w:rsidR="001919F4">
        <w:t>3.20</w:t>
      </w:r>
      <w:r>
        <w:fldChar w:fldCharType="end"/>
      </w:r>
      <w:r>
        <w:t>).</w:t>
      </w:r>
    </w:p>
    <w:p w14:paraId="3B9EBFE3" w14:textId="69E24E69" w:rsidR="00DF650B" w:rsidRDefault="00DF650B" w:rsidP="00DF650B">
      <w:pPr>
        <w:pStyle w:val="Codesmall"/>
      </w:pPr>
      <w:r>
        <w:t xml:space="preserve">          "physicalLocation": {             # See §</w:t>
      </w:r>
      <w:r>
        <w:fldChar w:fldCharType="begin"/>
      </w:r>
      <w:r>
        <w:instrText xml:space="preserve"> REF _Ref493477623 \r \h </w:instrText>
      </w:r>
      <w:r>
        <w:fldChar w:fldCharType="separate"/>
      </w:r>
      <w:r w:rsidR="001919F4">
        <w:t>3.20.2</w:t>
      </w:r>
      <w:r>
        <w:fldChar w:fldCharType="end"/>
      </w:r>
      <w:r>
        <w:t>.</w:t>
      </w:r>
    </w:p>
    <w:p w14:paraId="54343311" w14:textId="77777777" w:rsidR="00DF650B" w:rsidRDefault="00DF650B" w:rsidP="00DF650B">
      <w:pPr>
        <w:pStyle w:val="Codesmall"/>
      </w:pPr>
      <w:r>
        <w:t xml:space="preserve">            "fileLocation": {</w:t>
      </w:r>
    </w:p>
    <w:p w14:paraId="7197F794" w14:textId="77777777" w:rsidR="00DF650B" w:rsidRDefault="00DF650B" w:rsidP="00DF650B">
      <w:pPr>
        <w:pStyle w:val="Codesmall"/>
      </w:pPr>
      <w:r>
        <w:t xml:space="preserve">              "uri": "ui/window.g.cs",      # A generated file (".g").</w:t>
      </w:r>
    </w:p>
    <w:p w14:paraId="6E01D1E3" w14:textId="77777777" w:rsidR="00DF650B" w:rsidRDefault="00DF650B" w:rsidP="00DF650B">
      <w:pPr>
        <w:pStyle w:val="Codesmall"/>
      </w:pPr>
      <w:r>
        <w:t xml:space="preserve">              "uriBaseId": "GENERATED"</w:t>
      </w:r>
    </w:p>
    <w:p w14:paraId="56DDEBAC" w14:textId="77777777" w:rsidR="00DF650B" w:rsidRDefault="00DF650B" w:rsidP="00DF650B">
      <w:pPr>
        <w:pStyle w:val="Codesmall"/>
      </w:pPr>
      <w:r>
        <w:t xml:space="preserve">            },</w:t>
      </w:r>
    </w:p>
    <w:p w14:paraId="1AA70937" w14:textId="77777777" w:rsidR="00DF650B" w:rsidRDefault="00DF650B" w:rsidP="00DF650B">
      <w:pPr>
        <w:pStyle w:val="Codesmall"/>
      </w:pPr>
      <w:r>
        <w:t xml:space="preserve">            "region": {</w:t>
      </w:r>
    </w:p>
    <w:p w14:paraId="151953C2" w14:textId="77777777" w:rsidR="00DF650B" w:rsidRDefault="00DF650B" w:rsidP="00DF650B">
      <w:pPr>
        <w:pStyle w:val="Codesmall"/>
      </w:pPr>
      <w:r>
        <w:t xml:space="preserve">              "startLine": 42,</w:t>
      </w:r>
    </w:p>
    <w:p w14:paraId="07AEE59D" w14:textId="77777777" w:rsidR="00DF650B" w:rsidRPr="00EC7E26" w:rsidRDefault="00DF650B" w:rsidP="00DF650B">
      <w:pPr>
        <w:pStyle w:val="Codesmall"/>
        <w:rPr>
          <w:b/>
        </w:rPr>
      </w:pPr>
      <w:r w:rsidRPr="00EC7E26">
        <w:rPr>
          <w:b/>
        </w:rPr>
        <w:t xml:space="preserve">              "snippet": {</w:t>
      </w:r>
    </w:p>
    <w:p w14:paraId="5BAB6AFC" w14:textId="77777777" w:rsidR="00DF650B" w:rsidRPr="00EC7E26" w:rsidRDefault="00DF650B" w:rsidP="00DF650B">
      <w:pPr>
        <w:pStyle w:val="Codesmall"/>
        <w:rPr>
          <w:b/>
        </w:rPr>
      </w:pPr>
      <w:r w:rsidRPr="00EC7E26">
        <w:rPr>
          <w:b/>
        </w:rPr>
        <w:t xml:space="preserve">                "text": "    int z = </w:t>
      </w:r>
      <w:r>
        <w:rPr>
          <w:b/>
        </w:rPr>
        <w:t>x</w:t>
      </w:r>
      <w:r w:rsidRPr="00EC7E26">
        <w:rPr>
          <w:b/>
        </w:rPr>
        <w:t xml:space="preserve"> / </w:t>
      </w:r>
      <w:r>
        <w:rPr>
          <w:b/>
        </w:rPr>
        <w:t>y</w:t>
      </w:r>
      <w:r w:rsidRPr="00EC7E26">
        <w:rPr>
          <w:b/>
        </w:rPr>
        <w:t>;\r\n"</w:t>
      </w:r>
    </w:p>
    <w:p w14:paraId="5A34332A" w14:textId="77777777" w:rsidR="00DF650B" w:rsidRPr="00EC7E26" w:rsidRDefault="00DF650B" w:rsidP="00DF650B">
      <w:pPr>
        <w:pStyle w:val="Codesmall"/>
        <w:rPr>
          <w:b/>
        </w:rPr>
      </w:pPr>
      <w:r w:rsidRPr="00EC7E26">
        <w:rPr>
          <w:b/>
        </w:rPr>
        <w:t xml:space="preserve">              }</w:t>
      </w:r>
    </w:p>
    <w:p w14:paraId="1F9BC87F" w14:textId="77777777" w:rsidR="00DF650B" w:rsidRDefault="00DF650B" w:rsidP="00DF650B">
      <w:pPr>
        <w:pStyle w:val="Codesmall"/>
      </w:pPr>
      <w:r>
        <w:t xml:space="preserve">            },</w:t>
      </w:r>
    </w:p>
    <w:p w14:paraId="36677BBE" w14:textId="77777777" w:rsidR="00DF650B" w:rsidRDefault="00DF650B" w:rsidP="00DF650B">
      <w:pPr>
        <w:pStyle w:val="Codesmall"/>
      </w:pPr>
      <w:r>
        <w:t xml:space="preserve">            "contextRegion": {</w:t>
      </w:r>
    </w:p>
    <w:p w14:paraId="3B02E611" w14:textId="77777777" w:rsidR="00DF650B" w:rsidRDefault="00DF650B" w:rsidP="00DF650B">
      <w:pPr>
        <w:pStyle w:val="Codesmall"/>
      </w:pPr>
      <w:r>
        <w:t xml:space="preserve">              "startLine": 40,</w:t>
      </w:r>
    </w:p>
    <w:p w14:paraId="7940DCEF" w14:textId="77777777" w:rsidR="00DF650B" w:rsidRDefault="00DF650B" w:rsidP="00DF650B">
      <w:pPr>
        <w:pStyle w:val="Codesmall"/>
      </w:pPr>
      <w:r>
        <w:t xml:space="preserve">              "endLine": 42,</w:t>
      </w:r>
    </w:p>
    <w:p w14:paraId="4868B6F5" w14:textId="77777777" w:rsidR="00DF650B" w:rsidRPr="00EC7E26" w:rsidRDefault="00DF650B" w:rsidP="00DF650B">
      <w:pPr>
        <w:pStyle w:val="Codesmall"/>
        <w:rPr>
          <w:b/>
        </w:rPr>
      </w:pPr>
      <w:r w:rsidRPr="00EC7E26">
        <w:rPr>
          <w:b/>
        </w:rPr>
        <w:t xml:space="preserve">              "snippet": {</w:t>
      </w:r>
    </w:p>
    <w:p w14:paraId="743FB1D6" w14:textId="77777777" w:rsidR="00DF650B" w:rsidRPr="00EC7E26" w:rsidRDefault="00DF650B" w:rsidP="00DF650B">
      <w:pPr>
        <w:pStyle w:val="Codesmall"/>
        <w:rPr>
          <w:b/>
        </w:rPr>
      </w:pPr>
      <w:r w:rsidRPr="00EC7E26">
        <w:rPr>
          <w:b/>
        </w:rPr>
        <w:t xml:space="preserve">                "text": "    int x = 54;\r\n    int y = 0;\r\n    int z = </w:t>
      </w:r>
      <w:r>
        <w:rPr>
          <w:b/>
        </w:rPr>
        <w:t>x</w:t>
      </w:r>
      <w:r w:rsidRPr="00EC7E26">
        <w:rPr>
          <w:b/>
        </w:rPr>
        <w:t xml:space="preserve"> / </w:t>
      </w:r>
      <w:r>
        <w:rPr>
          <w:b/>
        </w:rPr>
        <w:t>y</w:t>
      </w:r>
      <w:r w:rsidRPr="00EC7E26">
        <w:rPr>
          <w:b/>
        </w:rPr>
        <w:t>;\r\n"</w:t>
      </w:r>
    </w:p>
    <w:p w14:paraId="4A9660F8" w14:textId="77777777" w:rsidR="00DF650B" w:rsidRPr="00EC7E26" w:rsidRDefault="00DF650B" w:rsidP="00DF650B">
      <w:pPr>
        <w:pStyle w:val="Codesmall"/>
        <w:rPr>
          <w:b/>
        </w:rPr>
      </w:pPr>
      <w:r w:rsidRPr="00EC7E26">
        <w:rPr>
          <w:b/>
        </w:rPr>
        <w:t xml:space="preserve">              }</w:t>
      </w:r>
    </w:p>
    <w:p w14:paraId="0612D83F" w14:textId="77777777" w:rsidR="00DF650B" w:rsidRDefault="00DF650B" w:rsidP="00DF650B">
      <w:pPr>
        <w:pStyle w:val="Codesmall"/>
      </w:pPr>
      <w:r>
        <w:t xml:space="preserve">            }</w:t>
      </w:r>
    </w:p>
    <w:p w14:paraId="1BFEADAC" w14:textId="77777777" w:rsidR="00DF650B" w:rsidRDefault="00DF650B" w:rsidP="00DF650B">
      <w:pPr>
        <w:pStyle w:val="Codesmall"/>
      </w:pPr>
      <w:r>
        <w:lastRenderedPageBreak/>
        <w:t xml:space="preserve">          }</w:t>
      </w:r>
    </w:p>
    <w:p w14:paraId="14596F96" w14:textId="77777777" w:rsidR="00DF650B" w:rsidRDefault="00DF650B" w:rsidP="00DF650B">
      <w:pPr>
        <w:pStyle w:val="Codesmall"/>
      </w:pPr>
      <w:r>
        <w:t xml:space="preserve">        }</w:t>
      </w:r>
    </w:p>
    <w:p w14:paraId="461A87A3" w14:textId="77777777" w:rsidR="00DF650B" w:rsidRDefault="00DF650B" w:rsidP="00DF650B">
      <w:pPr>
        <w:pStyle w:val="Codesmall"/>
      </w:pPr>
      <w:r>
        <w:t xml:space="preserve">      ]</w:t>
      </w:r>
    </w:p>
    <w:p w14:paraId="02D25042" w14:textId="77777777" w:rsidR="00DF650B" w:rsidRDefault="00DF650B" w:rsidP="00DF650B">
      <w:pPr>
        <w:pStyle w:val="Codesmall"/>
      </w:pPr>
      <w:r>
        <w:t xml:space="preserve">    }</w:t>
      </w:r>
    </w:p>
    <w:p w14:paraId="595DB7DC" w14:textId="77777777" w:rsidR="00DF650B" w:rsidRDefault="00DF650B" w:rsidP="00DF650B">
      <w:pPr>
        <w:pStyle w:val="Codesmall"/>
      </w:pPr>
      <w:r>
        <w:t xml:space="preserve">  ],</w:t>
      </w:r>
    </w:p>
    <w:p w14:paraId="7B63627D" w14:textId="77777777" w:rsidR="00DF650B" w:rsidRDefault="00DF650B" w:rsidP="00DF650B">
      <w:pPr>
        <w:pStyle w:val="Codesmall"/>
      </w:pPr>
    </w:p>
    <w:p w14:paraId="2EC65803" w14:textId="77777777" w:rsidR="00DF650B" w:rsidRDefault="00DF650B" w:rsidP="00DF650B">
      <w:pPr>
        <w:pStyle w:val="Codesmall"/>
      </w:pPr>
      <w:r>
        <w:t xml:space="preserve">  ...</w:t>
      </w:r>
    </w:p>
    <w:p w14:paraId="0A2B35A6" w14:textId="77777777" w:rsidR="00DF650B" w:rsidRDefault="00DF650B" w:rsidP="00DF650B">
      <w:pPr>
        <w:pStyle w:val="Codesmall"/>
      </w:pPr>
      <w:r>
        <w:t>}</w:t>
      </w:r>
    </w:p>
    <w:p w14:paraId="36B5CA84" w14:textId="77777777" w:rsidR="00DF650B" w:rsidRDefault="00DF650B" w:rsidP="00DF650B"/>
    <w:p w14:paraId="7727000B" w14:textId="77777777" w:rsidR="00DF650B" w:rsidRDefault="00DF650B" w:rsidP="00DF650B">
      <w:pPr>
        <w:pStyle w:val="Note"/>
      </w:pPr>
      <w:r>
        <w:t xml:space="preserve">EXAMPLE 2: In this example, the analysis tool populates </w:t>
      </w:r>
      <w:r w:rsidRPr="00C7469A">
        <w:rPr>
          <w:rStyle w:val="CODEtemp"/>
        </w:rPr>
        <w:t>file.contents</w:t>
      </w:r>
      <w:r>
        <w:t>, allowing a SARIF viewer to present the result in a larger context at the expense of a larger log file.</w:t>
      </w:r>
    </w:p>
    <w:p w14:paraId="2E399AE3" w14:textId="77777777" w:rsidR="00DF650B" w:rsidRDefault="00DF650B" w:rsidP="00DF650B">
      <w:pPr>
        <w:pStyle w:val="Codesmall"/>
      </w:pPr>
      <w:r>
        <w:t>{</w:t>
      </w:r>
    </w:p>
    <w:p w14:paraId="72F7B7B9" w14:textId="77777777" w:rsidR="00DF650B" w:rsidRDefault="00DF650B" w:rsidP="00DF650B">
      <w:pPr>
        <w:pStyle w:val="Codesmall"/>
      </w:pPr>
      <w:r>
        <w:t xml:space="preserve">  "originalUriBaseIds": {</w:t>
      </w:r>
    </w:p>
    <w:p w14:paraId="24503C6E" w14:textId="77777777" w:rsidR="00DF650B" w:rsidRDefault="00DF650B" w:rsidP="00DF650B">
      <w:pPr>
        <w:pStyle w:val="Codesmall"/>
      </w:pPr>
      <w:r>
        <w:t xml:space="preserve">    "GENERATED": "file:///dev-1.example.com/code/browser/obj"</w:t>
      </w:r>
    </w:p>
    <w:p w14:paraId="352B0421" w14:textId="77777777" w:rsidR="00DF650B" w:rsidRDefault="00DF650B" w:rsidP="00DF650B">
      <w:pPr>
        <w:pStyle w:val="Codesmall"/>
      </w:pPr>
      <w:r>
        <w:t xml:space="preserve">  },</w:t>
      </w:r>
    </w:p>
    <w:p w14:paraId="4E4A3A5B" w14:textId="77777777" w:rsidR="00DF650B" w:rsidRDefault="00DF650B" w:rsidP="00DF650B">
      <w:pPr>
        <w:pStyle w:val="Codesmall"/>
      </w:pPr>
    </w:p>
    <w:p w14:paraId="10ADA322" w14:textId="77777777" w:rsidR="00DF650B" w:rsidRDefault="00DF650B" w:rsidP="00DF650B">
      <w:pPr>
        <w:pStyle w:val="Codesmall"/>
      </w:pPr>
      <w:r>
        <w:t xml:space="preserve">  "results": [</w:t>
      </w:r>
    </w:p>
    <w:p w14:paraId="7057FC4E" w14:textId="77777777" w:rsidR="00DF650B" w:rsidRDefault="00DF650B" w:rsidP="00DF650B">
      <w:pPr>
        <w:pStyle w:val="Codesmall"/>
      </w:pPr>
      <w:r>
        <w:t xml:space="preserve">    {</w:t>
      </w:r>
    </w:p>
    <w:p w14:paraId="7A773BF0" w14:textId="77777777" w:rsidR="00DF650B" w:rsidRDefault="00DF650B" w:rsidP="00DF650B">
      <w:pPr>
        <w:pStyle w:val="Codesmall"/>
      </w:pPr>
      <w:r>
        <w:t xml:space="preserve">      "ruleId": "CS6789",</w:t>
      </w:r>
    </w:p>
    <w:p w14:paraId="4B434CEA" w14:textId="77777777" w:rsidR="00DF650B" w:rsidRDefault="00DF650B" w:rsidP="00DF650B">
      <w:pPr>
        <w:pStyle w:val="Codesmall"/>
      </w:pPr>
      <w:r>
        <w:t xml:space="preserve">      "message": {</w:t>
      </w:r>
    </w:p>
    <w:p w14:paraId="6FEA880B" w14:textId="77777777" w:rsidR="00DF650B" w:rsidRDefault="00DF650B" w:rsidP="00DF650B">
      <w:pPr>
        <w:pStyle w:val="Codesmall"/>
      </w:pPr>
      <w:r>
        <w:t xml:space="preserve">        "text": "Division by 0!"</w:t>
      </w:r>
    </w:p>
    <w:p w14:paraId="13720270" w14:textId="77777777" w:rsidR="00DF650B" w:rsidRDefault="00DF650B" w:rsidP="00DF650B">
      <w:pPr>
        <w:pStyle w:val="Codesmall"/>
      </w:pPr>
      <w:r>
        <w:t xml:space="preserve">      },</w:t>
      </w:r>
    </w:p>
    <w:p w14:paraId="17D440A8" w14:textId="77777777" w:rsidR="00DF650B" w:rsidRDefault="00DF650B" w:rsidP="00DF650B">
      <w:pPr>
        <w:pStyle w:val="Codesmall"/>
      </w:pPr>
      <w:r>
        <w:t xml:space="preserve">      "locations": [</w:t>
      </w:r>
    </w:p>
    <w:p w14:paraId="44C128D3" w14:textId="77777777" w:rsidR="00DF650B" w:rsidRDefault="00DF650B" w:rsidP="00DF650B">
      <w:pPr>
        <w:pStyle w:val="Codesmall"/>
      </w:pPr>
      <w:r>
        <w:t xml:space="preserve">        {</w:t>
      </w:r>
    </w:p>
    <w:p w14:paraId="4147FE8B" w14:textId="77777777" w:rsidR="00DF650B" w:rsidRDefault="00DF650B" w:rsidP="00DF650B">
      <w:pPr>
        <w:pStyle w:val="Codesmall"/>
      </w:pPr>
      <w:r>
        <w:t xml:space="preserve">          "physicalLocation": {</w:t>
      </w:r>
    </w:p>
    <w:p w14:paraId="01FCF6D0" w14:textId="77777777" w:rsidR="00DF650B" w:rsidRDefault="00DF650B" w:rsidP="00DF650B">
      <w:pPr>
        <w:pStyle w:val="Codesmall"/>
      </w:pPr>
      <w:r>
        <w:t xml:space="preserve">            "fileLocation": {</w:t>
      </w:r>
    </w:p>
    <w:p w14:paraId="609534A5" w14:textId="77777777" w:rsidR="00DF650B" w:rsidRDefault="00DF650B" w:rsidP="00DF650B">
      <w:pPr>
        <w:pStyle w:val="Codesmall"/>
      </w:pPr>
      <w:r>
        <w:t xml:space="preserve">              "uri": "ui/window.g.cs",</w:t>
      </w:r>
    </w:p>
    <w:p w14:paraId="571188CA" w14:textId="77777777" w:rsidR="00DF650B" w:rsidRDefault="00DF650B" w:rsidP="00DF650B">
      <w:pPr>
        <w:pStyle w:val="Codesmall"/>
      </w:pPr>
      <w:r>
        <w:t xml:space="preserve">              "uriBaseId": "GENERATED"</w:t>
      </w:r>
    </w:p>
    <w:p w14:paraId="56B99EF9" w14:textId="77777777" w:rsidR="00DF650B" w:rsidRDefault="00DF650B" w:rsidP="00DF650B">
      <w:pPr>
        <w:pStyle w:val="Codesmall"/>
      </w:pPr>
      <w:r>
        <w:t xml:space="preserve">            },</w:t>
      </w:r>
    </w:p>
    <w:p w14:paraId="2A149E62" w14:textId="77777777" w:rsidR="00DF650B" w:rsidRDefault="00DF650B" w:rsidP="00DF650B">
      <w:pPr>
        <w:pStyle w:val="Codesmall"/>
      </w:pPr>
      <w:r>
        <w:t xml:space="preserve">            "region": {</w:t>
      </w:r>
    </w:p>
    <w:p w14:paraId="740CECF7" w14:textId="77777777" w:rsidR="00DF650B" w:rsidRDefault="00DF650B" w:rsidP="00DF650B">
      <w:pPr>
        <w:pStyle w:val="Codesmall"/>
      </w:pPr>
      <w:r>
        <w:t xml:space="preserve">              "startLine": 42</w:t>
      </w:r>
    </w:p>
    <w:p w14:paraId="2EEBB7FE" w14:textId="77777777" w:rsidR="00DF650B" w:rsidRDefault="00DF650B" w:rsidP="00DF650B">
      <w:pPr>
        <w:pStyle w:val="Codesmall"/>
      </w:pPr>
      <w:r>
        <w:t xml:space="preserve">            },</w:t>
      </w:r>
    </w:p>
    <w:p w14:paraId="23FE5348" w14:textId="77777777" w:rsidR="00DF650B" w:rsidRDefault="00DF650B" w:rsidP="00DF650B">
      <w:pPr>
        <w:pStyle w:val="Codesmall"/>
      </w:pPr>
      <w:r>
        <w:t xml:space="preserve">            "contextRegion": {</w:t>
      </w:r>
    </w:p>
    <w:p w14:paraId="6ECDB9FC" w14:textId="77777777" w:rsidR="00DF650B" w:rsidRDefault="00DF650B" w:rsidP="00DF650B">
      <w:pPr>
        <w:pStyle w:val="Codesmall"/>
      </w:pPr>
      <w:r>
        <w:t xml:space="preserve">              "startLine": 40,</w:t>
      </w:r>
    </w:p>
    <w:p w14:paraId="6564E7AA" w14:textId="77777777" w:rsidR="00DF650B" w:rsidRDefault="00DF650B" w:rsidP="00DF650B">
      <w:pPr>
        <w:pStyle w:val="Codesmall"/>
      </w:pPr>
      <w:r>
        <w:t xml:space="preserve">              "endLine": 42</w:t>
      </w:r>
    </w:p>
    <w:p w14:paraId="6B184CFB" w14:textId="77777777" w:rsidR="00DF650B" w:rsidRDefault="00DF650B" w:rsidP="00DF650B">
      <w:pPr>
        <w:pStyle w:val="Codesmall"/>
      </w:pPr>
      <w:r>
        <w:t xml:space="preserve">            }</w:t>
      </w:r>
    </w:p>
    <w:p w14:paraId="1E4E2C6D" w14:textId="77777777" w:rsidR="00DF650B" w:rsidRDefault="00DF650B" w:rsidP="00DF650B">
      <w:pPr>
        <w:pStyle w:val="Codesmall"/>
      </w:pPr>
      <w:r>
        <w:t xml:space="preserve">          }</w:t>
      </w:r>
    </w:p>
    <w:p w14:paraId="380B1329" w14:textId="77777777" w:rsidR="00DF650B" w:rsidRDefault="00DF650B" w:rsidP="00DF650B">
      <w:pPr>
        <w:pStyle w:val="Codesmall"/>
      </w:pPr>
      <w:r>
        <w:t xml:space="preserve">        }</w:t>
      </w:r>
    </w:p>
    <w:p w14:paraId="1BEAE343" w14:textId="77777777" w:rsidR="00DF650B" w:rsidRDefault="00DF650B" w:rsidP="00DF650B">
      <w:pPr>
        <w:pStyle w:val="Codesmall"/>
      </w:pPr>
      <w:r>
        <w:t xml:space="preserve">      ]</w:t>
      </w:r>
    </w:p>
    <w:p w14:paraId="1D1D533D" w14:textId="77777777" w:rsidR="00DF650B" w:rsidRDefault="00DF650B" w:rsidP="00DF650B">
      <w:pPr>
        <w:pStyle w:val="Codesmall"/>
      </w:pPr>
      <w:r>
        <w:t xml:space="preserve">    }</w:t>
      </w:r>
    </w:p>
    <w:p w14:paraId="090F1318" w14:textId="77777777" w:rsidR="00DF650B" w:rsidRDefault="00DF650B" w:rsidP="00DF650B">
      <w:pPr>
        <w:pStyle w:val="Codesmall"/>
      </w:pPr>
      <w:r>
        <w:t xml:space="preserve">  ],</w:t>
      </w:r>
    </w:p>
    <w:p w14:paraId="225C4195" w14:textId="77777777" w:rsidR="00DF650B" w:rsidRDefault="00DF650B" w:rsidP="00DF650B">
      <w:pPr>
        <w:pStyle w:val="Codesmall"/>
      </w:pPr>
    </w:p>
    <w:p w14:paraId="484CBE01" w14:textId="1E564D6C" w:rsidR="00DF650B" w:rsidRDefault="00DF650B" w:rsidP="00DF650B">
      <w:pPr>
        <w:pStyle w:val="Codesmall"/>
      </w:pPr>
      <w:r>
        <w:t xml:space="preserve">  "files": {                                # See §</w:t>
      </w:r>
      <w:r>
        <w:fldChar w:fldCharType="begin"/>
      </w:r>
      <w:r>
        <w:instrText xml:space="preserve"> REF _Ref507667580 \r \h </w:instrText>
      </w:r>
      <w:r>
        <w:fldChar w:fldCharType="separate"/>
      </w:r>
      <w:r w:rsidR="001919F4">
        <w:t>3.11.13</w:t>
      </w:r>
      <w:r>
        <w:fldChar w:fldCharType="end"/>
      </w:r>
      <w:r>
        <w:t>.</w:t>
      </w:r>
    </w:p>
    <w:p w14:paraId="43221424" w14:textId="77777777" w:rsidR="00DF650B" w:rsidRDefault="00DF650B" w:rsidP="00DF650B">
      <w:pPr>
        <w:pStyle w:val="Codesmall"/>
      </w:pPr>
      <w:r>
        <w:t xml:space="preserve">    "ui/window.g.cs":                       # Property name matches uri property above.</w:t>
      </w:r>
    </w:p>
    <w:p w14:paraId="0D6B7283" w14:textId="3E2EB45A" w:rsidR="00DF650B" w:rsidRDefault="00DF650B" w:rsidP="00DF650B">
      <w:pPr>
        <w:pStyle w:val="Codesmall"/>
      </w:pPr>
      <w:r>
        <w:t xml:space="preserve">      {                                     # A file object (§</w:t>
      </w:r>
      <w:r>
        <w:fldChar w:fldCharType="begin"/>
      </w:r>
      <w:r>
        <w:instrText xml:space="preserve"> REF _Ref493403111 \r \h </w:instrText>
      </w:r>
      <w:r>
        <w:fldChar w:fldCharType="separate"/>
      </w:r>
      <w:r w:rsidR="001919F4">
        <w:t>3.17</w:t>
      </w:r>
      <w:r>
        <w:fldChar w:fldCharType="end"/>
      </w:r>
      <w:r>
        <w:t>).</w:t>
      </w:r>
    </w:p>
    <w:p w14:paraId="6E14BF5D" w14:textId="768FE53B" w:rsidR="00DF650B" w:rsidRPr="00EC7E26" w:rsidRDefault="00DF650B" w:rsidP="00DF650B">
      <w:pPr>
        <w:pStyle w:val="Codesmall"/>
        <w:rPr>
          <w:b/>
        </w:rPr>
      </w:pPr>
      <w:r w:rsidRPr="00EC7E26">
        <w:rPr>
          <w:b/>
        </w:rPr>
        <w:t xml:space="preserve">        "contents":                         # See §</w:t>
      </w:r>
      <w:r>
        <w:rPr>
          <w:b/>
        </w:rPr>
        <w:fldChar w:fldCharType="begin"/>
      </w:r>
      <w:r>
        <w:rPr>
          <w:b/>
        </w:rPr>
        <w:instrText xml:space="preserve"> REF _Ref511899450 \r \h </w:instrText>
      </w:r>
      <w:r>
        <w:rPr>
          <w:b/>
        </w:rPr>
      </w:r>
      <w:r>
        <w:rPr>
          <w:b/>
        </w:rPr>
        <w:fldChar w:fldCharType="separate"/>
      </w:r>
      <w:r w:rsidR="001919F4">
        <w:rPr>
          <w:b/>
        </w:rPr>
        <w:t>3.17.8</w:t>
      </w:r>
      <w:r>
        <w:rPr>
          <w:b/>
        </w:rPr>
        <w:fldChar w:fldCharType="end"/>
      </w:r>
      <w:r w:rsidRPr="00EC7E26">
        <w:rPr>
          <w:b/>
        </w:rPr>
        <w:t>.</w:t>
      </w:r>
    </w:p>
    <w:p w14:paraId="2CFE4055" w14:textId="5D12F215" w:rsidR="00DF650B" w:rsidRPr="00EC7E26" w:rsidRDefault="00DF650B" w:rsidP="00DF650B">
      <w:pPr>
        <w:pStyle w:val="Codesmall"/>
        <w:rPr>
          <w:b/>
        </w:rPr>
      </w:pPr>
      <w:r w:rsidRPr="00EC7E26">
        <w:rPr>
          <w:b/>
        </w:rPr>
        <w:t xml:space="preserve">          {                                 # A fileContent object (§</w:t>
      </w:r>
      <w:r w:rsidRPr="00EC7E26">
        <w:rPr>
          <w:b/>
        </w:rPr>
        <w:fldChar w:fldCharType="begin"/>
      </w:r>
      <w:r w:rsidRPr="00EC7E26">
        <w:rPr>
          <w:b/>
        </w:rPr>
        <w:instrText xml:space="preserve"> REF _Ref509042171 \r \h </w:instrText>
      </w:r>
      <w:r>
        <w:rPr>
          <w:b/>
        </w:rPr>
        <w:instrText xml:space="preserve"> \* MERGEFORMAT </w:instrText>
      </w:r>
      <w:r w:rsidRPr="00EC7E26">
        <w:rPr>
          <w:b/>
        </w:rPr>
      </w:r>
      <w:r w:rsidRPr="00EC7E26">
        <w:rPr>
          <w:b/>
        </w:rPr>
        <w:fldChar w:fldCharType="separate"/>
      </w:r>
      <w:r w:rsidR="001919F4">
        <w:rPr>
          <w:b/>
        </w:rPr>
        <w:t>3.2</w:t>
      </w:r>
      <w:r w:rsidRPr="00EC7E26">
        <w:rPr>
          <w:b/>
        </w:rPr>
        <w:fldChar w:fldCharType="end"/>
      </w:r>
      <w:r w:rsidRPr="00EC7E26">
        <w:rPr>
          <w:b/>
        </w:rPr>
        <w:t>).</w:t>
      </w:r>
    </w:p>
    <w:p w14:paraId="30F6C5EF" w14:textId="70AB373C" w:rsidR="00DF650B" w:rsidRPr="00EC7E26" w:rsidRDefault="00DF650B" w:rsidP="00DF650B">
      <w:pPr>
        <w:pStyle w:val="Codesmall"/>
        <w:rPr>
          <w:b/>
        </w:rPr>
      </w:pPr>
      <w:r w:rsidRPr="00EC7E26">
        <w:rPr>
          <w:b/>
        </w:rPr>
        <w:t xml:space="preserve">            "text": "..."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1919F4">
        <w:rPr>
          <w:b/>
        </w:rPr>
        <w:t>3.2.2</w:t>
      </w:r>
      <w:r w:rsidRPr="00EC7E26">
        <w:rPr>
          <w:b/>
        </w:rPr>
        <w:fldChar w:fldCharType="end"/>
      </w:r>
      <w:r w:rsidRPr="00EC7E26">
        <w:rPr>
          <w:b/>
        </w:rPr>
        <w:t>.</w:t>
      </w:r>
    </w:p>
    <w:p w14:paraId="06143F7D" w14:textId="77777777" w:rsidR="00DF650B" w:rsidRPr="00EC7E26" w:rsidRDefault="00DF650B" w:rsidP="00DF650B">
      <w:pPr>
        <w:pStyle w:val="Codesmall"/>
        <w:rPr>
          <w:b/>
        </w:rPr>
      </w:pPr>
      <w:r w:rsidRPr="00EC7E26">
        <w:rPr>
          <w:b/>
        </w:rPr>
        <w:t xml:space="preserve">          }</w:t>
      </w:r>
    </w:p>
    <w:p w14:paraId="51D453D5" w14:textId="77777777" w:rsidR="00DF650B" w:rsidRDefault="00DF650B" w:rsidP="00DF650B">
      <w:pPr>
        <w:pStyle w:val="Codesmall"/>
      </w:pPr>
      <w:r>
        <w:t xml:space="preserve">      }</w:t>
      </w:r>
    </w:p>
    <w:p w14:paraId="59A0FFC6" w14:textId="77777777" w:rsidR="00DF650B" w:rsidRDefault="00DF650B" w:rsidP="00DF650B">
      <w:pPr>
        <w:pStyle w:val="Codesmall"/>
      </w:pPr>
      <w:r>
        <w:t xml:space="preserve">    }</w:t>
      </w:r>
    </w:p>
    <w:p w14:paraId="10813044" w14:textId="77777777" w:rsidR="00DF650B" w:rsidRDefault="00DF650B" w:rsidP="00DF650B">
      <w:pPr>
        <w:pStyle w:val="Codesmall"/>
      </w:pPr>
      <w:r>
        <w:t xml:space="preserve">  }</w:t>
      </w:r>
    </w:p>
    <w:p w14:paraId="4725524E" w14:textId="77777777" w:rsidR="00DF650B" w:rsidRDefault="00DF650B" w:rsidP="00DF650B">
      <w:pPr>
        <w:pStyle w:val="Codesmall"/>
      </w:pPr>
      <w:r>
        <w:t>}</w:t>
      </w:r>
    </w:p>
    <w:p w14:paraId="7DD35D9D" w14:textId="77777777" w:rsidR="00DF650B" w:rsidRDefault="00DF650B" w:rsidP="00DF650B"/>
    <w:p w14:paraId="30BB43BA" w14:textId="77777777" w:rsidR="00DF650B" w:rsidRDefault="00DF650B" w:rsidP="00DF650B">
      <w:r>
        <w:t xml:space="preserve">Multiply generated files are treated similarly, but they present an additional problem: if more than one version of a given multiply generated file appears in </w:t>
      </w:r>
      <w:r w:rsidRPr="00840A34">
        <w:rPr>
          <w:rStyle w:val="CODEtemp"/>
        </w:rPr>
        <w:t>run.files</w:t>
      </w:r>
      <w:r>
        <w:t xml:space="preserve"> – either because the analysis tool wishes to persist the file contents, or for any other reason – then there must be a way to give each instance a different property name.</w:t>
      </w:r>
    </w:p>
    <w:p w14:paraId="1B21FB6F" w14:textId="1A1E0579" w:rsidR="00DF650B" w:rsidRDefault="00DF650B" w:rsidP="00DF650B">
      <w:r>
        <w:t xml:space="preserve">In EXAMPLE 2 above, if </w:t>
      </w:r>
      <w:r w:rsidRPr="00840A34">
        <w:rPr>
          <w:rStyle w:val="CODEtemp"/>
        </w:rPr>
        <w:t>"ui/window.g.cs"</w:t>
      </w:r>
      <w:r>
        <w:t xml:space="preserve"> is multiply generated, there can’t be two properties in </w:t>
      </w:r>
      <w:r w:rsidRPr="00840A34">
        <w:rPr>
          <w:rStyle w:val="CODEtemp"/>
        </w:rPr>
        <w:t>run.files</w:t>
      </w:r>
      <w:r>
        <w:t xml:space="preserve"> with that property name. Prepending the property name with the URI base id (for example, </w:t>
      </w:r>
      <w:r w:rsidRPr="00840A34">
        <w:rPr>
          <w:rStyle w:val="CODEtemp"/>
        </w:rPr>
        <w:t>"#GENERATED#ui/window.g.cs"</w:t>
      </w:r>
      <w:r>
        <w:t>), as described in §</w:t>
      </w:r>
      <w:r>
        <w:fldChar w:fldCharType="begin"/>
      </w:r>
      <w:r>
        <w:instrText xml:space="preserve"> REF _Ref508985072 \r \h </w:instrText>
      </w:r>
      <w:r>
        <w:fldChar w:fldCharType="separate"/>
      </w:r>
      <w:r w:rsidR="001919F4">
        <w:t>3.11.13.2</w:t>
      </w:r>
      <w:r>
        <w:fldChar w:fldCharType="end"/>
      </w:r>
      <w:r>
        <w:t>, doesn’t help, because each version of the generated file has the same URI base id.</w:t>
      </w:r>
    </w:p>
    <w:p w14:paraId="01B78208" w14:textId="77777777" w:rsidR="00DF650B" w:rsidRDefault="00DF650B" w:rsidP="00DF650B">
      <w:r>
        <w:lastRenderedPageBreak/>
        <w:t>The recommended solution is for the analysis tool to create a new URI base id for each version of the generated files. For example, the tool might append an incremented integer to the URI base id for each version of the file. The result might look like the following example.</w:t>
      </w:r>
    </w:p>
    <w:p w14:paraId="780422ED" w14:textId="77777777" w:rsidR="00DF650B" w:rsidRDefault="00DF650B" w:rsidP="00DF650B"/>
    <w:p w14:paraId="51BCDCE1" w14:textId="77777777" w:rsidR="00DF650B" w:rsidRDefault="00DF650B" w:rsidP="00DF650B">
      <w:pPr>
        <w:pStyle w:val="Note"/>
      </w:pPr>
      <w:r>
        <w:t xml:space="preserve">EXAMPLE 3: In this example, </w:t>
      </w:r>
      <w:r w:rsidRPr="00840A34">
        <w:rPr>
          <w:rStyle w:val="CODEtemp"/>
        </w:rPr>
        <w:t>"ui/window.g.cs"</w:t>
      </w:r>
      <w:r>
        <w:t xml:space="preserve"> is multiply generated. The analysis tool creates URI base ids </w:t>
      </w:r>
      <w:r w:rsidRPr="00840A34">
        <w:rPr>
          <w:rStyle w:val="CODEtemp"/>
        </w:rPr>
        <w:t>"GENERATED-1"</w:t>
      </w:r>
      <w:r>
        <w:t xml:space="preserve"> and </w:t>
      </w:r>
      <w:r w:rsidRPr="00840A34">
        <w:rPr>
          <w:rStyle w:val="CODEtemp"/>
        </w:rPr>
        <w:t>"GENERATED-2"</w:t>
      </w:r>
      <w:r>
        <w:t xml:space="preserve"> to distinguish the two versions.</w:t>
      </w:r>
    </w:p>
    <w:p w14:paraId="55727B2E" w14:textId="77777777" w:rsidR="00DF650B" w:rsidRDefault="00DF650B" w:rsidP="00DF650B">
      <w:pPr>
        <w:pStyle w:val="Codesmall"/>
      </w:pPr>
      <w:r>
        <w:t>{</w:t>
      </w:r>
    </w:p>
    <w:p w14:paraId="23EC6C94" w14:textId="77777777" w:rsidR="00DF650B" w:rsidRDefault="00DF650B" w:rsidP="00DF650B">
      <w:pPr>
        <w:pStyle w:val="Codesmall"/>
      </w:pPr>
      <w:r>
        <w:t xml:space="preserve">  "originalUriBaseIds": {</w:t>
      </w:r>
    </w:p>
    <w:p w14:paraId="400E2D93" w14:textId="77777777" w:rsidR="00DF650B" w:rsidRPr="00133984" w:rsidRDefault="00DF650B" w:rsidP="00DF650B">
      <w:pPr>
        <w:pStyle w:val="Codesmall"/>
        <w:rPr>
          <w:b/>
        </w:rPr>
      </w:pPr>
      <w:r w:rsidRPr="00133984">
        <w:rPr>
          <w:b/>
        </w:rPr>
        <w:t xml:space="preserve">    "GENERATED-1": </w:t>
      </w:r>
      <w:r w:rsidRPr="00133984">
        <w:rPr>
          <w:rStyle w:val="Hyperlink"/>
          <w:b/>
        </w:rPr>
        <w:t>"</w:t>
      </w:r>
      <w:r w:rsidRPr="00133984">
        <w:rPr>
          <w:b/>
        </w:rPr>
        <w:t>file:///dev-1.example.com/code/browser/obj",</w:t>
      </w:r>
    </w:p>
    <w:p w14:paraId="7AF74900" w14:textId="77777777" w:rsidR="00DF650B" w:rsidRPr="00133984" w:rsidRDefault="00DF650B" w:rsidP="00DF650B">
      <w:pPr>
        <w:pStyle w:val="Codesmall"/>
        <w:rPr>
          <w:b/>
        </w:rPr>
      </w:pPr>
      <w:r w:rsidRPr="00133984">
        <w:rPr>
          <w:b/>
        </w:rPr>
        <w:t xml:space="preserve">    "GENERATED-2": "file:///dev-1.example.com/code/browser/obj"</w:t>
      </w:r>
    </w:p>
    <w:p w14:paraId="7BB874B7" w14:textId="77777777" w:rsidR="00DF650B" w:rsidRDefault="00DF650B" w:rsidP="00DF650B">
      <w:pPr>
        <w:pStyle w:val="Codesmall"/>
      </w:pPr>
      <w:r>
        <w:t xml:space="preserve">  },</w:t>
      </w:r>
    </w:p>
    <w:p w14:paraId="6E628A16" w14:textId="77777777" w:rsidR="00DF650B" w:rsidRDefault="00DF650B" w:rsidP="00DF650B">
      <w:pPr>
        <w:pStyle w:val="Codesmall"/>
      </w:pPr>
    </w:p>
    <w:p w14:paraId="555866B3" w14:textId="77777777" w:rsidR="00DF650B" w:rsidRDefault="00DF650B" w:rsidP="00DF650B">
      <w:pPr>
        <w:pStyle w:val="Codesmall"/>
      </w:pPr>
      <w:r>
        <w:t xml:space="preserve">  "results": [</w:t>
      </w:r>
    </w:p>
    <w:p w14:paraId="3B68D2D8" w14:textId="77777777" w:rsidR="00DF650B" w:rsidRDefault="00DF650B" w:rsidP="00DF650B">
      <w:pPr>
        <w:pStyle w:val="Codesmall"/>
      </w:pPr>
      <w:r>
        <w:t xml:space="preserve">    {</w:t>
      </w:r>
    </w:p>
    <w:p w14:paraId="3F6D7EF0" w14:textId="77777777" w:rsidR="00DF650B" w:rsidRDefault="00DF650B" w:rsidP="00DF650B">
      <w:pPr>
        <w:pStyle w:val="Codesmall"/>
      </w:pPr>
      <w:r>
        <w:t xml:space="preserve">      "ruleId": "CS6789",</w:t>
      </w:r>
    </w:p>
    <w:p w14:paraId="66AB8830" w14:textId="77777777" w:rsidR="00DF650B" w:rsidRDefault="00DF650B" w:rsidP="00DF650B">
      <w:pPr>
        <w:pStyle w:val="Codesmall"/>
      </w:pPr>
      <w:r>
        <w:t xml:space="preserve">      "message": {</w:t>
      </w:r>
    </w:p>
    <w:p w14:paraId="5D9492D2" w14:textId="77777777" w:rsidR="00DF650B" w:rsidRDefault="00DF650B" w:rsidP="00DF650B">
      <w:pPr>
        <w:pStyle w:val="Codesmall"/>
      </w:pPr>
      <w:r>
        <w:t xml:space="preserve">        "text": "Division by 0!"</w:t>
      </w:r>
    </w:p>
    <w:p w14:paraId="27D16605" w14:textId="77777777" w:rsidR="00DF650B" w:rsidRDefault="00DF650B" w:rsidP="00DF650B">
      <w:pPr>
        <w:pStyle w:val="Codesmall"/>
      </w:pPr>
      <w:r>
        <w:t xml:space="preserve">      },</w:t>
      </w:r>
    </w:p>
    <w:p w14:paraId="27439E97" w14:textId="77777777" w:rsidR="00DF650B" w:rsidRDefault="00DF650B" w:rsidP="00DF650B">
      <w:pPr>
        <w:pStyle w:val="Codesmall"/>
      </w:pPr>
      <w:r>
        <w:t xml:space="preserve">      "locations": [</w:t>
      </w:r>
    </w:p>
    <w:p w14:paraId="6827D959" w14:textId="77777777" w:rsidR="00DF650B" w:rsidRDefault="00DF650B" w:rsidP="00DF650B">
      <w:pPr>
        <w:pStyle w:val="Codesmall"/>
      </w:pPr>
      <w:r>
        <w:t xml:space="preserve">        {</w:t>
      </w:r>
    </w:p>
    <w:p w14:paraId="5BCA2B02" w14:textId="77777777" w:rsidR="00DF650B" w:rsidRDefault="00DF650B" w:rsidP="00DF650B">
      <w:pPr>
        <w:pStyle w:val="Codesmall"/>
      </w:pPr>
      <w:r>
        <w:t xml:space="preserve">          "physicalLocation": {</w:t>
      </w:r>
    </w:p>
    <w:p w14:paraId="75E0D958" w14:textId="77777777" w:rsidR="00DF650B" w:rsidRDefault="00DF650B" w:rsidP="00DF650B">
      <w:pPr>
        <w:pStyle w:val="Codesmall"/>
      </w:pPr>
      <w:r>
        <w:t xml:space="preserve">            "fileLocation": {</w:t>
      </w:r>
    </w:p>
    <w:p w14:paraId="4DFEFB35" w14:textId="77777777" w:rsidR="00DF650B" w:rsidRDefault="00DF650B" w:rsidP="00DF650B">
      <w:pPr>
        <w:pStyle w:val="Codesmall"/>
      </w:pPr>
      <w:r>
        <w:t xml:space="preserve">              "uri": "ui/window.g.cs",</w:t>
      </w:r>
    </w:p>
    <w:p w14:paraId="49F7EC02" w14:textId="77777777" w:rsidR="00DF650B" w:rsidRPr="009220E1" w:rsidRDefault="00DF650B" w:rsidP="00DF650B">
      <w:pPr>
        <w:pStyle w:val="Codesmall"/>
        <w:rPr>
          <w:b/>
        </w:rPr>
      </w:pPr>
      <w:r w:rsidRPr="009220E1">
        <w:rPr>
          <w:b/>
        </w:rPr>
        <w:t xml:space="preserve">              "uriBaseId": "GENERATED-1"</w:t>
      </w:r>
    </w:p>
    <w:p w14:paraId="4725D4B4" w14:textId="77777777" w:rsidR="00DF650B" w:rsidRDefault="00DF650B" w:rsidP="00DF650B">
      <w:pPr>
        <w:pStyle w:val="Codesmall"/>
      </w:pPr>
      <w:r>
        <w:t xml:space="preserve">            },</w:t>
      </w:r>
    </w:p>
    <w:p w14:paraId="115DDE47" w14:textId="77777777" w:rsidR="00DF650B" w:rsidRDefault="00DF650B" w:rsidP="00DF650B">
      <w:pPr>
        <w:pStyle w:val="Codesmall"/>
      </w:pPr>
      <w:r>
        <w:t xml:space="preserve">            "region": {</w:t>
      </w:r>
    </w:p>
    <w:p w14:paraId="5924F7F3" w14:textId="77777777" w:rsidR="00DF650B" w:rsidRDefault="00DF650B" w:rsidP="00DF650B">
      <w:pPr>
        <w:pStyle w:val="Codesmall"/>
      </w:pPr>
      <w:r>
        <w:t xml:space="preserve">              "startLine": 42</w:t>
      </w:r>
    </w:p>
    <w:p w14:paraId="7A48FAEB" w14:textId="77777777" w:rsidR="00DF650B" w:rsidRDefault="00DF650B" w:rsidP="00DF650B">
      <w:pPr>
        <w:pStyle w:val="Codesmall"/>
      </w:pPr>
      <w:r>
        <w:t xml:space="preserve">            },</w:t>
      </w:r>
    </w:p>
    <w:p w14:paraId="5CCEFAD0" w14:textId="77777777" w:rsidR="00DF650B" w:rsidRDefault="00DF650B" w:rsidP="00DF650B">
      <w:pPr>
        <w:pStyle w:val="Codesmall"/>
      </w:pPr>
      <w:r>
        <w:t xml:space="preserve">            "contextRegion": {</w:t>
      </w:r>
    </w:p>
    <w:p w14:paraId="0B78D7B4" w14:textId="77777777" w:rsidR="00DF650B" w:rsidRDefault="00DF650B" w:rsidP="00DF650B">
      <w:pPr>
        <w:pStyle w:val="Codesmall"/>
      </w:pPr>
      <w:r>
        <w:t xml:space="preserve">              "startLine": 40,</w:t>
      </w:r>
    </w:p>
    <w:p w14:paraId="35F7DB93" w14:textId="77777777" w:rsidR="00DF650B" w:rsidRDefault="00DF650B" w:rsidP="00DF650B">
      <w:pPr>
        <w:pStyle w:val="Codesmall"/>
      </w:pPr>
      <w:r>
        <w:t xml:space="preserve">              "endLine": 42</w:t>
      </w:r>
    </w:p>
    <w:p w14:paraId="00AF5F50" w14:textId="77777777" w:rsidR="00DF650B" w:rsidRDefault="00DF650B" w:rsidP="00DF650B">
      <w:pPr>
        <w:pStyle w:val="Codesmall"/>
      </w:pPr>
      <w:r>
        <w:t xml:space="preserve">            }</w:t>
      </w:r>
    </w:p>
    <w:p w14:paraId="62E8296C" w14:textId="77777777" w:rsidR="00DF650B" w:rsidRDefault="00DF650B" w:rsidP="00DF650B">
      <w:pPr>
        <w:pStyle w:val="Codesmall"/>
      </w:pPr>
      <w:r>
        <w:t xml:space="preserve">          }</w:t>
      </w:r>
    </w:p>
    <w:p w14:paraId="7F89F843" w14:textId="77777777" w:rsidR="00DF650B" w:rsidRDefault="00DF650B" w:rsidP="00DF650B">
      <w:pPr>
        <w:pStyle w:val="Codesmall"/>
      </w:pPr>
      <w:r>
        <w:t xml:space="preserve">        }</w:t>
      </w:r>
    </w:p>
    <w:p w14:paraId="6B061A73" w14:textId="77777777" w:rsidR="00DF650B" w:rsidRDefault="00DF650B" w:rsidP="00DF650B">
      <w:pPr>
        <w:pStyle w:val="Codesmall"/>
      </w:pPr>
      <w:r>
        <w:t xml:space="preserve">      ]</w:t>
      </w:r>
    </w:p>
    <w:p w14:paraId="64318E35" w14:textId="77777777" w:rsidR="00DF650B" w:rsidRDefault="00DF650B" w:rsidP="00DF650B">
      <w:pPr>
        <w:pStyle w:val="Codesmall"/>
      </w:pPr>
      <w:r>
        <w:t xml:space="preserve">    }</w:t>
      </w:r>
    </w:p>
    <w:p w14:paraId="5C297EC3" w14:textId="77777777" w:rsidR="00DF650B" w:rsidRDefault="00DF650B" w:rsidP="00DF650B">
      <w:pPr>
        <w:pStyle w:val="Codesmall"/>
      </w:pPr>
      <w:r>
        <w:t xml:space="preserve">  ],</w:t>
      </w:r>
    </w:p>
    <w:p w14:paraId="3EF0F42E" w14:textId="77777777" w:rsidR="00DF650B" w:rsidRDefault="00DF650B" w:rsidP="00DF650B">
      <w:pPr>
        <w:pStyle w:val="Codesmall"/>
      </w:pPr>
    </w:p>
    <w:p w14:paraId="3CD44D6C" w14:textId="77777777" w:rsidR="00DF650B" w:rsidRDefault="00DF650B" w:rsidP="00DF650B">
      <w:pPr>
        <w:pStyle w:val="Codesmall"/>
      </w:pPr>
      <w:r>
        <w:t xml:space="preserve">  "files": {</w:t>
      </w:r>
    </w:p>
    <w:p w14:paraId="37AAF15D" w14:textId="77777777" w:rsidR="00DF650B" w:rsidRPr="00840A34" w:rsidRDefault="00DF650B" w:rsidP="00DF650B">
      <w:pPr>
        <w:pStyle w:val="Codesmall"/>
        <w:rPr>
          <w:b/>
        </w:rPr>
      </w:pPr>
      <w:r w:rsidRPr="00840A34">
        <w:rPr>
          <w:b/>
        </w:rPr>
        <w:t xml:space="preserve">    "#GENERATED-1#ui/window.g.cs":</w:t>
      </w:r>
      <w:r>
        <w:rPr>
          <w:b/>
        </w:rPr>
        <w:t xml:space="preserve"> {</w:t>
      </w:r>
      <w:r w:rsidRPr="00840A34">
        <w:rPr>
          <w:b/>
        </w:rPr>
        <w:t xml:space="preserve">         # Unique property name.</w:t>
      </w:r>
    </w:p>
    <w:p w14:paraId="33FA616A" w14:textId="77777777" w:rsidR="00DF650B" w:rsidRDefault="00DF650B" w:rsidP="00DF650B">
      <w:pPr>
        <w:pStyle w:val="Codesmall"/>
      </w:pPr>
      <w:r>
        <w:t xml:space="preserve">      ...</w:t>
      </w:r>
    </w:p>
    <w:p w14:paraId="2777F72D" w14:textId="77777777" w:rsidR="00DF650B" w:rsidRDefault="00DF650B" w:rsidP="00DF650B">
      <w:pPr>
        <w:pStyle w:val="Codesmall"/>
      </w:pPr>
      <w:r>
        <w:t xml:space="preserve">    },</w:t>
      </w:r>
    </w:p>
    <w:p w14:paraId="405240C1" w14:textId="77777777" w:rsidR="00DF650B" w:rsidRDefault="00DF650B" w:rsidP="00DF650B">
      <w:pPr>
        <w:pStyle w:val="Codesmall"/>
      </w:pPr>
    </w:p>
    <w:p w14:paraId="2E8B09ED" w14:textId="77777777" w:rsidR="00DF650B" w:rsidRPr="00840A34" w:rsidRDefault="00DF650B" w:rsidP="00DF650B">
      <w:pPr>
        <w:pStyle w:val="Codesmall"/>
        <w:rPr>
          <w:b/>
        </w:rPr>
      </w:pPr>
      <w:r w:rsidRPr="00840A34">
        <w:rPr>
          <w:b/>
        </w:rPr>
        <w:t xml:space="preserve">    "#GENERATED-</w:t>
      </w:r>
      <w:r>
        <w:rPr>
          <w:b/>
        </w:rPr>
        <w:t>2</w:t>
      </w:r>
      <w:r w:rsidRPr="00840A34">
        <w:rPr>
          <w:b/>
        </w:rPr>
        <w:t>#ui/window.g.cs": {</w:t>
      </w:r>
      <w:r>
        <w:rPr>
          <w:b/>
        </w:rPr>
        <w:t xml:space="preserve">         # Unique property name</w:t>
      </w:r>
    </w:p>
    <w:p w14:paraId="27088C76" w14:textId="77777777" w:rsidR="00DF650B" w:rsidRDefault="00DF650B" w:rsidP="00DF650B">
      <w:pPr>
        <w:pStyle w:val="Codesmall"/>
      </w:pPr>
      <w:r>
        <w:t xml:space="preserve">      ...</w:t>
      </w:r>
    </w:p>
    <w:p w14:paraId="0E0149A9" w14:textId="77777777" w:rsidR="00DF650B" w:rsidRDefault="00DF650B" w:rsidP="00DF650B">
      <w:pPr>
        <w:pStyle w:val="Codesmall"/>
      </w:pPr>
      <w:r>
        <w:t xml:space="preserve">    }</w:t>
      </w:r>
    </w:p>
    <w:p w14:paraId="6273941C" w14:textId="77777777" w:rsidR="00DF650B" w:rsidRDefault="00DF650B" w:rsidP="00DF650B">
      <w:pPr>
        <w:pStyle w:val="Codesmall"/>
      </w:pPr>
      <w:r>
        <w:t xml:space="preserve">  }</w:t>
      </w:r>
    </w:p>
    <w:p w14:paraId="0705ED76" w14:textId="77777777" w:rsidR="00DF650B" w:rsidRDefault="00DF650B" w:rsidP="00DF650B">
      <w:pPr>
        <w:pStyle w:val="Codesmall"/>
      </w:pPr>
      <w:r>
        <w:t>}</w:t>
      </w:r>
    </w:p>
    <w:p w14:paraId="097381F1" w14:textId="77777777" w:rsidR="00DF650B" w:rsidRPr="00830F21" w:rsidRDefault="00DF650B" w:rsidP="00DF650B"/>
    <w:p w14:paraId="2F4CA543" w14:textId="77777777" w:rsidR="00DF650B" w:rsidRDefault="00DF650B" w:rsidP="00603F38">
      <w:pPr>
        <w:pStyle w:val="AppendixHeading1"/>
        <w:numPr>
          <w:ilvl w:val="0"/>
          <w:numId w:val="6"/>
        </w:numPr>
      </w:pPr>
      <w:bookmarkStart w:id="1183" w:name="AppendixExamples"/>
      <w:bookmarkStart w:id="1184" w:name="_Toc516225026"/>
      <w:bookmarkStart w:id="1185" w:name="_Toc517436279"/>
      <w:bookmarkEnd w:id="1183"/>
      <w:r>
        <w:lastRenderedPageBreak/>
        <w:t>(Informative) Examples</w:t>
      </w:r>
      <w:bookmarkEnd w:id="1184"/>
      <w:bookmarkEnd w:id="1185"/>
    </w:p>
    <w:p w14:paraId="2A6CC359" w14:textId="77777777" w:rsidR="00DF650B" w:rsidRDefault="00DF650B" w:rsidP="00DF650B">
      <w:r w:rsidRPr="004008DF">
        <w:t xml:space="preserve">This </w:t>
      </w:r>
      <w:r>
        <w:t>Appendix</w:t>
      </w:r>
      <w:r w:rsidRPr="004008DF">
        <w:t xml:space="preserve"> contains examples of complete, valid SARIF files, to complement the fragments shown in examples throughout this document.</w:t>
      </w:r>
    </w:p>
    <w:p w14:paraId="298EF62A" w14:textId="77777777" w:rsidR="00DF650B" w:rsidRDefault="00DF650B" w:rsidP="00603F38">
      <w:pPr>
        <w:pStyle w:val="AppendixHeading2"/>
        <w:numPr>
          <w:ilvl w:val="1"/>
          <w:numId w:val="6"/>
        </w:numPr>
        <w:ind w:left="576"/>
      </w:pPr>
      <w:bookmarkStart w:id="1186" w:name="_Toc516225027"/>
      <w:bookmarkStart w:id="1187" w:name="_Toc517436280"/>
      <w:r>
        <w:t>Minimal valid SARIF log file</w:t>
      </w:r>
      <w:bookmarkEnd w:id="1186"/>
      <w:bookmarkEnd w:id="1187"/>
    </w:p>
    <w:p w14:paraId="6C867203" w14:textId="77777777" w:rsidR="00DF650B" w:rsidRDefault="00DF650B" w:rsidP="00DF650B">
      <w:r w:rsidRPr="00745595">
        <w:t xml:space="preserve">This is a minimal valid SARIF </w:t>
      </w:r>
      <w:r>
        <w:t>log file</w:t>
      </w:r>
      <w:r w:rsidRPr="00745595">
        <w:t xml:space="preserve">. </w:t>
      </w:r>
      <w:r>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7CD0C53D" w14:textId="758A8831" w:rsidR="00DF650B" w:rsidRDefault="00DF650B" w:rsidP="00DF650B">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1919F4">
        <w:t>3.11</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1919F4">
        <w:t>3.11.16</w:t>
      </w:r>
      <w:r>
        <w:fldChar w:fldCharType="end"/>
      </w:r>
      <w:r w:rsidRPr="00745595">
        <w:t>), as would happen if the tool detected no issues in any of the files it scanned.</w:t>
      </w:r>
    </w:p>
    <w:p w14:paraId="702BA194" w14:textId="77777777" w:rsidR="00DF650B" w:rsidRDefault="00DF650B" w:rsidP="00DF650B">
      <w:pPr>
        <w:pStyle w:val="Codesmall"/>
      </w:pPr>
      <w:r>
        <w:t>{</w:t>
      </w:r>
    </w:p>
    <w:p w14:paraId="54E2A4AC" w14:textId="77777777" w:rsidR="00DF650B" w:rsidRDefault="00DF650B" w:rsidP="00DF650B">
      <w:pPr>
        <w:pStyle w:val="Codesmall"/>
      </w:pPr>
      <w:r>
        <w:t xml:space="preserve">  "version": "2.0.0",</w:t>
      </w:r>
    </w:p>
    <w:p w14:paraId="15D448B5" w14:textId="77777777" w:rsidR="00DF650B" w:rsidRDefault="00DF650B" w:rsidP="00DF650B">
      <w:pPr>
        <w:pStyle w:val="Codesmall"/>
      </w:pPr>
      <w:r>
        <w:t xml:space="preserve">  "runs": [</w:t>
      </w:r>
    </w:p>
    <w:p w14:paraId="0BF602A7" w14:textId="77777777" w:rsidR="00DF650B" w:rsidRDefault="00DF650B" w:rsidP="00DF650B">
      <w:pPr>
        <w:pStyle w:val="Codesmall"/>
      </w:pPr>
      <w:r>
        <w:t xml:space="preserve">    {</w:t>
      </w:r>
    </w:p>
    <w:p w14:paraId="77D06B4D" w14:textId="77777777" w:rsidR="00DF650B" w:rsidRDefault="00DF650B" w:rsidP="00DF650B">
      <w:pPr>
        <w:pStyle w:val="Codesmall"/>
      </w:pPr>
      <w:r>
        <w:t xml:space="preserve">      "tool": {</w:t>
      </w:r>
    </w:p>
    <w:p w14:paraId="11B15060" w14:textId="77777777" w:rsidR="00DF650B" w:rsidRDefault="00DF650B" w:rsidP="00DF650B">
      <w:pPr>
        <w:pStyle w:val="Codesmall"/>
      </w:pPr>
      <w:r>
        <w:t xml:space="preserve">        "name": "CodeScanner"</w:t>
      </w:r>
    </w:p>
    <w:p w14:paraId="5A653FD3" w14:textId="77777777" w:rsidR="00DF650B" w:rsidRDefault="00DF650B" w:rsidP="00DF650B">
      <w:pPr>
        <w:pStyle w:val="Codesmall"/>
      </w:pPr>
      <w:r>
        <w:t xml:space="preserve">      },</w:t>
      </w:r>
    </w:p>
    <w:p w14:paraId="794E7065" w14:textId="77777777" w:rsidR="00DF650B" w:rsidRDefault="00DF650B" w:rsidP="00DF650B">
      <w:pPr>
        <w:pStyle w:val="Codesmall"/>
      </w:pPr>
      <w:r>
        <w:t xml:space="preserve">      "results": [</w:t>
      </w:r>
    </w:p>
    <w:p w14:paraId="513ABE5D" w14:textId="77777777" w:rsidR="00DF650B" w:rsidRDefault="00DF650B" w:rsidP="00DF650B">
      <w:pPr>
        <w:pStyle w:val="Codesmall"/>
      </w:pPr>
      <w:r>
        <w:t xml:space="preserve">      ]</w:t>
      </w:r>
    </w:p>
    <w:p w14:paraId="55A5D05F" w14:textId="77777777" w:rsidR="00DF650B" w:rsidRDefault="00DF650B" w:rsidP="00DF650B">
      <w:pPr>
        <w:pStyle w:val="Codesmall"/>
      </w:pPr>
      <w:r>
        <w:t xml:space="preserve">    }</w:t>
      </w:r>
    </w:p>
    <w:p w14:paraId="5537BD81" w14:textId="77777777" w:rsidR="00DF650B" w:rsidRDefault="00DF650B" w:rsidP="00DF650B">
      <w:pPr>
        <w:pStyle w:val="Codesmall"/>
      </w:pPr>
      <w:r>
        <w:t xml:space="preserve">  ]</w:t>
      </w:r>
    </w:p>
    <w:p w14:paraId="566DD468" w14:textId="77777777" w:rsidR="00DF650B" w:rsidRDefault="00DF650B" w:rsidP="00DF650B">
      <w:pPr>
        <w:pStyle w:val="Codesmall"/>
      </w:pPr>
      <w:r>
        <w:t>}</w:t>
      </w:r>
    </w:p>
    <w:p w14:paraId="4E7A6BC1" w14:textId="77777777" w:rsidR="00DF650B" w:rsidRDefault="00DF650B" w:rsidP="00603F38">
      <w:pPr>
        <w:pStyle w:val="AppendixHeading2"/>
        <w:numPr>
          <w:ilvl w:val="1"/>
          <w:numId w:val="6"/>
        </w:numPr>
        <w:ind w:left="576"/>
      </w:pPr>
      <w:bookmarkStart w:id="1188" w:name="_Toc516225028"/>
      <w:bookmarkStart w:id="1189" w:name="_Toc517436281"/>
      <w:r w:rsidRPr="00745595">
        <w:t xml:space="preserve">Minimal recommended SARIF </w:t>
      </w:r>
      <w:r>
        <w:t xml:space="preserve">log </w:t>
      </w:r>
      <w:r w:rsidRPr="00745595">
        <w:t>file with source information</w:t>
      </w:r>
      <w:bookmarkEnd w:id="1188"/>
      <w:bookmarkEnd w:id="1189"/>
    </w:p>
    <w:p w14:paraId="49849A03" w14:textId="77777777" w:rsidR="00DF650B" w:rsidRDefault="00DF650B" w:rsidP="00DF650B">
      <w:r w:rsidRPr="00745595">
        <w:t>This is a minimal recommended SARIF</w:t>
      </w:r>
      <w:r>
        <w:t xml:space="preserve"> log</w:t>
      </w:r>
      <w:r w:rsidRPr="00745595">
        <w:t xml:space="preserve"> file for the case where</w:t>
      </w:r>
    </w:p>
    <w:p w14:paraId="7F154931" w14:textId="7C88B0BC" w:rsidR="00DF650B" w:rsidRDefault="00DF650B" w:rsidP="00603F38">
      <w:pPr>
        <w:pStyle w:val="ListParagraph"/>
        <w:numPr>
          <w:ilvl w:val="0"/>
          <w:numId w:val="31"/>
        </w:numPr>
      </w:pPr>
      <w:r>
        <w:t>The analysis tool was run with the intent of scanning files and producing results (see §</w:t>
      </w:r>
      <w:r>
        <w:fldChar w:fldCharType="begin"/>
      </w:r>
      <w:r>
        <w:instrText xml:space="preserve"> REF _Ref493350972 \w \h </w:instrText>
      </w:r>
      <w:r>
        <w:fldChar w:fldCharType="separate"/>
      </w:r>
      <w:r w:rsidR="001919F4">
        <w:t>3.11.16</w:t>
      </w:r>
      <w:r>
        <w:fldChar w:fldCharType="end"/>
      </w:r>
      <w:r>
        <w:t>), and</w:t>
      </w:r>
    </w:p>
    <w:p w14:paraId="6EA5D06A" w14:textId="77777777" w:rsidR="00DF650B" w:rsidRDefault="00DF650B" w:rsidP="00603F38">
      <w:pPr>
        <w:pStyle w:val="ListParagraph"/>
        <w:numPr>
          <w:ilvl w:val="0"/>
          <w:numId w:val="31"/>
        </w:numPr>
      </w:pPr>
      <w:r>
        <w:t>The analysis tool has source location information available.</w:t>
      </w:r>
    </w:p>
    <w:p w14:paraId="6A3956D6" w14:textId="77777777" w:rsidR="00DF650B" w:rsidRDefault="00DF650B" w:rsidP="00DF650B">
      <w:r>
        <w:t>The file contains those elements recommended by the specification (elements which the specification states “</w:t>
      </w:r>
      <w:r w:rsidRPr="00745595">
        <w:rPr>
          <w:b/>
        </w:rPr>
        <w:t>SHOULD</w:t>
      </w:r>
      <w:r>
        <w:t>” be present), in addition to the required elements.</w:t>
      </w:r>
    </w:p>
    <w:p w14:paraId="34C531F9" w14:textId="26B2E6EA" w:rsidR="00DF650B" w:rsidRDefault="00DF650B" w:rsidP="00DF650B">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1919F4">
        <w:t>3.11</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1919F4">
        <w:t>3.11.16</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1919F4">
        <w:t>3.19</w:t>
      </w:r>
      <w:r>
        <w:fldChar w:fldCharType="end"/>
      </w:r>
      <w:r>
        <w:t xml:space="preserve">) so the recommended elements of the </w:t>
      </w:r>
      <w:r w:rsidRPr="00745595">
        <w:rPr>
          <w:rStyle w:val="CODEtemp"/>
        </w:rPr>
        <w:t>result</w:t>
      </w:r>
      <w:r>
        <w:t xml:space="preserve"> object can be shown.</w:t>
      </w:r>
    </w:p>
    <w:p w14:paraId="0C1AFC52" w14:textId="27317E8B" w:rsidR="00DF650B" w:rsidRDefault="00DF650B" w:rsidP="00DF650B">
      <w:r>
        <w:t xml:space="preserve">Its </w:t>
      </w:r>
      <w:r w:rsidRPr="00745595">
        <w:rPr>
          <w:rStyle w:val="CODEtemp"/>
        </w:rPr>
        <w:t>run.files</w:t>
      </w:r>
      <w:r>
        <w:t xml:space="preserve"> property (§</w:t>
      </w:r>
      <w:r>
        <w:fldChar w:fldCharType="begin"/>
      </w:r>
      <w:r>
        <w:instrText xml:space="preserve"> REF _Ref507667580 \r \h </w:instrText>
      </w:r>
      <w:r>
        <w:fldChar w:fldCharType="separate"/>
      </w:r>
      <w:r w:rsidR="001919F4">
        <w:t>3.11.13</w:t>
      </w:r>
      <w:r>
        <w:fldChar w:fldCharType="end"/>
      </w:r>
      <w:r>
        <w:t>) specifies only those files in which the tool detected a result.</w:t>
      </w:r>
    </w:p>
    <w:p w14:paraId="024E879F" w14:textId="441246B2" w:rsidR="00DF650B" w:rsidRDefault="00DF650B" w:rsidP="00DF650B">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rsidR="001919F4">
        <w:t>3.11.14</w:t>
      </w:r>
      <w:r>
        <w:fldChar w:fldCharType="end"/>
      </w:r>
      <w:r>
        <w:t>), because when physical location information is available, that property is optional (it “</w:t>
      </w:r>
      <w:r w:rsidRPr="00745595">
        <w:rPr>
          <w:b/>
        </w:rPr>
        <w:t>MAY</w:t>
      </w:r>
      <w:r>
        <w:t>” be present).</w:t>
      </w:r>
    </w:p>
    <w:p w14:paraId="19B58A39" w14:textId="007DC981" w:rsidR="00DF650B" w:rsidRDefault="00DF650B" w:rsidP="00DF650B">
      <w:r>
        <w:t xml:space="preserve">This example also includes a </w:t>
      </w:r>
      <w:r w:rsidRPr="00745595">
        <w:rPr>
          <w:rStyle w:val="CODEtemp"/>
        </w:rPr>
        <w:t>run.rules</w:t>
      </w:r>
      <w:r>
        <w:t xml:space="preserve"> property (§</w:t>
      </w:r>
      <w:r>
        <w:fldChar w:fldCharType="begin"/>
      </w:r>
      <w:r>
        <w:instrText xml:space="preserve"> REF _Ref493404878 \w \h </w:instrText>
      </w:r>
      <w:r>
        <w:fldChar w:fldCharType="separate"/>
      </w:r>
      <w:r w:rsidR="001919F4">
        <w:t>3.11.17</w:t>
      </w:r>
      <w:r>
        <w:fldChar w:fldCharType="end"/>
      </w:r>
      <w:r>
        <w:t>) containing rule metadata, even though rule metadata is optional, to show how a SARIF log file can be self-contained, in the sense of containing all the information necessary to interpret the results.</w:t>
      </w:r>
    </w:p>
    <w:p w14:paraId="64846DAC" w14:textId="77777777" w:rsidR="00DF650B" w:rsidRDefault="00DF650B" w:rsidP="00DF650B">
      <w:pPr>
        <w:pStyle w:val="Codesmall"/>
      </w:pPr>
      <w:r>
        <w:t>{</w:t>
      </w:r>
    </w:p>
    <w:p w14:paraId="47703C78" w14:textId="77777777" w:rsidR="00DF650B" w:rsidRDefault="00DF650B" w:rsidP="00DF650B">
      <w:pPr>
        <w:pStyle w:val="Codesmall"/>
      </w:pPr>
      <w:r>
        <w:t xml:space="preserve">  "version": "2.0.0",</w:t>
      </w:r>
    </w:p>
    <w:p w14:paraId="37CCB165" w14:textId="77777777" w:rsidR="00DF650B" w:rsidRDefault="00DF650B" w:rsidP="00DF650B">
      <w:pPr>
        <w:pStyle w:val="Codesmall"/>
      </w:pPr>
      <w:r>
        <w:t xml:space="preserve">  "runs": [</w:t>
      </w:r>
    </w:p>
    <w:p w14:paraId="42BE3573" w14:textId="77777777" w:rsidR="00DF650B" w:rsidRDefault="00DF650B" w:rsidP="00DF650B">
      <w:pPr>
        <w:pStyle w:val="Codesmall"/>
      </w:pPr>
      <w:r>
        <w:t xml:space="preserve">    {</w:t>
      </w:r>
    </w:p>
    <w:p w14:paraId="16155ABE" w14:textId="77777777" w:rsidR="00DF650B" w:rsidRDefault="00DF650B" w:rsidP="00DF650B">
      <w:pPr>
        <w:pStyle w:val="Codesmall"/>
      </w:pPr>
      <w:r>
        <w:t xml:space="preserve">      "tool": {</w:t>
      </w:r>
    </w:p>
    <w:p w14:paraId="4C46D5F5" w14:textId="77777777" w:rsidR="00DF650B" w:rsidRDefault="00DF650B" w:rsidP="00DF650B">
      <w:pPr>
        <w:pStyle w:val="Codesmall"/>
      </w:pPr>
      <w:r>
        <w:t xml:space="preserve">        "name": "CodeScanner"</w:t>
      </w:r>
    </w:p>
    <w:p w14:paraId="548AF4EA" w14:textId="77777777" w:rsidR="00DF650B" w:rsidRDefault="00DF650B" w:rsidP="00DF650B">
      <w:pPr>
        <w:pStyle w:val="Codesmall"/>
      </w:pPr>
      <w:r>
        <w:t xml:space="preserve">      },</w:t>
      </w:r>
    </w:p>
    <w:p w14:paraId="71E297D6" w14:textId="77777777" w:rsidR="00DF650B" w:rsidRDefault="00DF650B" w:rsidP="00DF650B">
      <w:pPr>
        <w:pStyle w:val="Codesmall"/>
      </w:pPr>
      <w:r>
        <w:t xml:space="preserve">      "files": {</w:t>
      </w:r>
    </w:p>
    <w:p w14:paraId="1CE7DCFD" w14:textId="77777777" w:rsidR="00DF650B" w:rsidRDefault="00DF650B" w:rsidP="00DF650B">
      <w:pPr>
        <w:pStyle w:val="Codesmall"/>
      </w:pPr>
      <w:r>
        <w:t xml:space="preserve">        "file:///build.example.com/work/src/collections/list.cpp": {</w:t>
      </w:r>
    </w:p>
    <w:p w14:paraId="06158D49" w14:textId="77777777" w:rsidR="00DF650B" w:rsidRDefault="00DF650B" w:rsidP="00DF650B">
      <w:pPr>
        <w:pStyle w:val="Codesmall"/>
      </w:pPr>
      <w:r>
        <w:t xml:space="preserve">          "mimeType": "text/x-c"</w:t>
      </w:r>
    </w:p>
    <w:p w14:paraId="03D9E5EA" w14:textId="77777777" w:rsidR="00DF650B" w:rsidRDefault="00DF650B" w:rsidP="00DF650B">
      <w:pPr>
        <w:pStyle w:val="Codesmall"/>
      </w:pPr>
      <w:r>
        <w:t xml:space="preserve">        }</w:t>
      </w:r>
    </w:p>
    <w:p w14:paraId="595604EB" w14:textId="77777777" w:rsidR="00DF650B" w:rsidRDefault="00DF650B" w:rsidP="00DF650B">
      <w:pPr>
        <w:pStyle w:val="Codesmall"/>
      </w:pPr>
      <w:r>
        <w:t xml:space="preserve">      },</w:t>
      </w:r>
    </w:p>
    <w:p w14:paraId="54078D14" w14:textId="77777777" w:rsidR="00DF650B" w:rsidRDefault="00DF650B" w:rsidP="00DF650B">
      <w:pPr>
        <w:pStyle w:val="Codesmall"/>
      </w:pPr>
      <w:r>
        <w:t xml:space="preserve">      "results": [</w:t>
      </w:r>
    </w:p>
    <w:p w14:paraId="40BC0CB6" w14:textId="77777777" w:rsidR="00DF650B" w:rsidRDefault="00DF650B" w:rsidP="00DF650B">
      <w:pPr>
        <w:pStyle w:val="Codesmall"/>
      </w:pPr>
      <w:r>
        <w:t xml:space="preserve">        {</w:t>
      </w:r>
    </w:p>
    <w:p w14:paraId="094070CC" w14:textId="77777777" w:rsidR="00DF650B" w:rsidRDefault="00DF650B" w:rsidP="00DF650B">
      <w:pPr>
        <w:pStyle w:val="Codesmall"/>
      </w:pPr>
      <w:r>
        <w:t xml:space="preserve">          "ruleId": "C2001",</w:t>
      </w:r>
    </w:p>
    <w:p w14:paraId="0833EAF3" w14:textId="77777777" w:rsidR="00DF650B" w:rsidRDefault="00DF650B" w:rsidP="00DF650B">
      <w:pPr>
        <w:pStyle w:val="Codesmall"/>
      </w:pPr>
      <w:r>
        <w:t xml:space="preserve">          "message": {</w:t>
      </w:r>
    </w:p>
    <w:p w14:paraId="4AC91F87" w14:textId="77777777" w:rsidR="00DF650B" w:rsidRDefault="00DF650B" w:rsidP="00DF650B">
      <w:pPr>
        <w:pStyle w:val="Codesmall"/>
      </w:pPr>
      <w:r>
        <w:lastRenderedPageBreak/>
        <w:t xml:space="preserve">            "text": "Variable \"count\" was used without being initialized.",</w:t>
      </w:r>
    </w:p>
    <w:p w14:paraId="20CB612D" w14:textId="77777777" w:rsidR="00DF650B" w:rsidRDefault="00DF650B" w:rsidP="00DF650B">
      <w:pPr>
        <w:pStyle w:val="Codesmall"/>
      </w:pPr>
      <w:r>
        <w:t xml:space="preserve">            "richText": "Variable `count` was used without being initialized."</w:t>
      </w:r>
    </w:p>
    <w:p w14:paraId="355BBABD" w14:textId="77777777" w:rsidR="00DF650B" w:rsidRDefault="00DF650B" w:rsidP="00DF650B">
      <w:pPr>
        <w:pStyle w:val="Codesmall"/>
      </w:pPr>
      <w:r>
        <w:t xml:space="preserve">          },</w:t>
      </w:r>
    </w:p>
    <w:p w14:paraId="1B17B1C4" w14:textId="77777777" w:rsidR="00DF650B" w:rsidRDefault="00DF650B" w:rsidP="00DF650B">
      <w:pPr>
        <w:pStyle w:val="Codesmall"/>
      </w:pPr>
      <w:r>
        <w:t xml:space="preserve">          "locations": [</w:t>
      </w:r>
    </w:p>
    <w:p w14:paraId="770B5C27" w14:textId="77777777" w:rsidR="00DF650B" w:rsidRDefault="00DF650B" w:rsidP="00DF650B">
      <w:pPr>
        <w:pStyle w:val="Codesmall"/>
      </w:pPr>
      <w:r>
        <w:t xml:space="preserve">            {</w:t>
      </w:r>
    </w:p>
    <w:p w14:paraId="09DB4DF7" w14:textId="77777777" w:rsidR="00DF650B" w:rsidRDefault="00DF650B" w:rsidP="00DF650B">
      <w:pPr>
        <w:pStyle w:val="Codesmall"/>
      </w:pPr>
      <w:r>
        <w:t xml:space="preserve">              "physicalLocation": {</w:t>
      </w:r>
    </w:p>
    <w:p w14:paraId="3D4AB1B5" w14:textId="77777777" w:rsidR="00DF650B" w:rsidRDefault="00DF650B" w:rsidP="00DF650B">
      <w:pPr>
        <w:pStyle w:val="Codesmall"/>
      </w:pPr>
      <w:r>
        <w:t xml:space="preserve">                "uri": "file://build.example.com/work/src/collections/list.cpp",</w:t>
      </w:r>
    </w:p>
    <w:p w14:paraId="75903056" w14:textId="77777777" w:rsidR="00DF650B" w:rsidRDefault="00DF650B" w:rsidP="00DF650B">
      <w:pPr>
        <w:pStyle w:val="Codesmall"/>
      </w:pPr>
      <w:r>
        <w:t xml:space="preserve">                "region": {</w:t>
      </w:r>
    </w:p>
    <w:p w14:paraId="379B4D4D" w14:textId="77777777" w:rsidR="00DF650B" w:rsidRDefault="00DF650B" w:rsidP="00DF650B">
      <w:pPr>
        <w:pStyle w:val="Codesmall"/>
      </w:pPr>
      <w:r>
        <w:t xml:space="preserve">                  "startLine": 15</w:t>
      </w:r>
    </w:p>
    <w:p w14:paraId="5BF158C4" w14:textId="77777777" w:rsidR="00DF650B" w:rsidRDefault="00DF650B" w:rsidP="00DF650B">
      <w:pPr>
        <w:pStyle w:val="Codesmall"/>
      </w:pPr>
      <w:r>
        <w:t xml:space="preserve">                }</w:t>
      </w:r>
    </w:p>
    <w:p w14:paraId="54E73038" w14:textId="77777777" w:rsidR="00DF650B" w:rsidRDefault="00DF650B" w:rsidP="00DF650B">
      <w:pPr>
        <w:pStyle w:val="Codesmall"/>
      </w:pPr>
      <w:r>
        <w:t xml:space="preserve">              },</w:t>
      </w:r>
    </w:p>
    <w:p w14:paraId="4431A617" w14:textId="77777777" w:rsidR="00DF650B" w:rsidRDefault="00DF650B" w:rsidP="00DF650B">
      <w:pPr>
        <w:pStyle w:val="Codesmall"/>
      </w:pPr>
      <w:r>
        <w:t xml:space="preserve">              "fullyQualifiedLogicalName": "collections::list:add"</w:t>
      </w:r>
    </w:p>
    <w:p w14:paraId="3FBDA0B7" w14:textId="77777777" w:rsidR="00DF650B" w:rsidRDefault="00DF650B" w:rsidP="00DF650B">
      <w:pPr>
        <w:pStyle w:val="Codesmall"/>
      </w:pPr>
      <w:r>
        <w:t xml:space="preserve">            }</w:t>
      </w:r>
    </w:p>
    <w:p w14:paraId="68CB5695" w14:textId="77777777" w:rsidR="00DF650B" w:rsidRDefault="00DF650B" w:rsidP="00DF650B">
      <w:pPr>
        <w:pStyle w:val="Codesmall"/>
      </w:pPr>
      <w:r>
        <w:t xml:space="preserve">          ]</w:t>
      </w:r>
    </w:p>
    <w:p w14:paraId="5BC5849E" w14:textId="77777777" w:rsidR="00DF650B" w:rsidRDefault="00DF650B" w:rsidP="00DF650B">
      <w:pPr>
        <w:pStyle w:val="Codesmall"/>
      </w:pPr>
      <w:r>
        <w:t xml:space="preserve">        }</w:t>
      </w:r>
    </w:p>
    <w:p w14:paraId="437D9038" w14:textId="77777777" w:rsidR="00DF650B" w:rsidRDefault="00DF650B" w:rsidP="00DF650B">
      <w:pPr>
        <w:pStyle w:val="Codesmall"/>
      </w:pPr>
      <w:r>
        <w:t xml:space="preserve">      ],</w:t>
      </w:r>
    </w:p>
    <w:p w14:paraId="4312809F" w14:textId="77777777" w:rsidR="00DF650B" w:rsidRDefault="00DF650B" w:rsidP="00DF650B">
      <w:pPr>
        <w:pStyle w:val="Codesmall"/>
      </w:pPr>
      <w:r>
        <w:t xml:space="preserve">      "rules": {</w:t>
      </w:r>
    </w:p>
    <w:p w14:paraId="37DD2A28" w14:textId="77777777" w:rsidR="00DF650B" w:rsidRDefault="00DF650B" w:rsidP="00DF650B">
      <w:pPr>
        <w:pStyle w:val="Codesmall"/>
      </w:pPr>
      <w:r>
        <w:t xml:space="preserve">        "C2001": {</w:t>
      </w:r>
    </w:p>
    <w:p w14:paraId="3AA70491" w14:textId="77777777" w:rsidR="00DF650B" w:rsidRDefault="00DF650B" w:rsidP="00DF650B">
      <w:pPr>
        <w:pStyle w:val="Codesmall"/>
      </w:pPr>
      <w:r>
        <w:t xml:space="preserve">          "id": "C2001",</w:t>
      </w:r>
    </w:p>
    <w:p w14:paraId="346705D2" w14:textId="77777777" w:rsidR="00DF650B" w:rsidRDefault="00DF650B" w:rsidP="00DF650B">
      <w:pPr>
        <w:pStyle w:val="Codesmall"/>
      </w:pPr>
      <w:r>
        <w:t xml:space="preserve">          "fullDescription": {</w:t>
      </w:r>
    </w:p>
    <w:p w14:paraId="6F570647" w14:textId="77777777" w:rsidR="00DF650B" w:rsidRDefault="00DF650B" w:rsidP="00DF650B">
      <w:pPr>
        <w:pStyle w:val="Codesmall"/>
      </w:pPr>
      <w:r>
        <w:t xml:space="preserve">            "text": "A variable was used without being initialized. This can result in</w:t>
      </w:r>
    </w:p>
    <w:p w14:paraId="7898CC73" w14:textId="77777777" w:rsidR="00DF650B" w:rsidRDefault="00DF650B" w:rsidP="00DF650B">
      <w:pPr>
        <w:pStyle w:val="Codesmall"/>
      </w:pPr>
      <w:r>
        <w:t xml:space="preserve">                     runtime errors such as null reference exceptions."</w:t>
      </w:r>
    </w:p>
    <w:p w14:paraId="18E83EF5" w14:textId="77777777" w:rsidR="00DF650B" w:rsidRDefault="00DF650B" w:rsidP="00DF650B">
      <w:pPr>
        <w:pStyle w:val="Codesmall"/>
      </w:pPr>
      <w:r>
        <w:t xml:space="preserve">          }</w:t>
      </w:r>
    </w:p>
    <w:p w14:paraId="20C3F521" w14:textId="77777777" w:rsidR="00DF650B" w:rsidRDefault="00DF650B" w:rsidP="00DF650B">
      <w:pPr>
        <w:pStyle w:val="Codesmall"/>
      </w:pPr>
      <w:r>
        <w:t xml:space="preserve">        }</w:t>
      </w:r>
    </w:p>
    <w:p w14:paraId="189FA857" w14:textId="77777777" w:rsidR="00DF650B" w:rsidRDefault="00DF650B" w:rsidP="00DF650B">
      <w:pPr>
        <w:pStyle w:val="Codesmall"/>
      </w:pPr>
      <w:r>
        <w:t xml:space="preserve">      }</w:t>
      </w:r>
    </w:p>
    <w:p w14:paraId="4009D1AB" w14:textId="77777777" w:rsidR="00DF650B" w:rsidRDefault="00DF650B" w:rsidP="00DF650B">
      <w:pPr>
        <w:pStyle w:val="Codesmall"/>
      </w:pPr>
      <w:r>
        <w:t xml:space="preserve">    }</w:t>
      </w:r>
    </w:p>
    <w:p w14:paraId="53BD7293" w14:textId="77777777" w:rsidR="00DF650B" w:rsidRDefault="00DF650B" w:rsidP="00DF650B">
      <w:pPr>
        <w:pStyle w:val="Codesmall"/>
      </w:pPr>
      <w:r>
        <w:t xml:space="preserve">  ]</w:t>
      </w:r>
    </w:p>
    <w:p w14:paraId="25E148FF" w14:textId="77777777" w:rsidR="00DF650B" w:rsidRDefault="00DF650B" w:rsidP="00DF650B">
      <w:pPr>
        <w:pStyle w:val="Codesmall"/>
      </w:pPr>
      <w:r>
        <w:t>}</w:t>
      </w:r>
    </w:p>
    <w:p w14:paraId="4EBA1F13" w14:textId="77777777" w:rsidR="00DF650B" w:rsidRDefault="00DF650B" w:rsidP="00603F38">
      <w:pPr>
        <w:pStyle w:val="AppendixHeading2"/>
        <w:numPr>
          <w:ilvl w:val="1"/>
          <w:numId w:val="6"/>
        </w:numPr>
        <w:ind w:left="576"/>
      </w:pPr>
      <w:bookmarkStart w:id="1190" w:name="_Toc516225029"/>
      <w:bookmarkStart w:id="1191" w:name="_Toc517436282"/>
      <w:r w:rsidRPr="001D7651">
        <w:t xml:space="preserve">Minimal recommended SARIF </w:t>
      </w:r>
      <w:r>
        <w:t xml:space="preserve">log </w:t>
      </w:r>
      <w:r w:rsidRPr="001D7651">
        <w:t>file without source information</w:t>
      </w:r>
      <w:bookmarkEnd w:id="1190"/>
      <w:bookmarkEnd w:id="1191"/>
    </w:p>
    <w:p w14:paraId="5546FDD5" w14:textId="77777777" w:rsidR="00DF650B" w:rsidRDefault="00DF650B" w:rsidP="00DF650B">
      <w:r w:rsidRPr="001D7651">
        <w:t>This is a minimal recommended SARIF file for the case where</w:t>
      </w:r>
    </w:p>
    <w:p w14:paraId="1F84BDBB" w14:textId="6ED24BBE" w:rsidR="00DF650B" w:rsidRDefault="00DF650B" w:rsidP="00603F38">
      <w:pPr>
        <w:pStyle w:val="ListParagraph"/>
        <w:numPr>
          <w:ilvl w:val="0"/>
          <w:numId w:val="32"/>
        </w:numPr>
      </w:pPr>
      <w:r>
        <w:t>The analysis tool was run with the intent of scanning files and producing results (see §</w:t>
      </w:r>
      <w:r>
        <w:fldChar w:fldCharType="begin"/>
      </w:r>
      <w:r>
        <w:instrText xml:space="preserve"> REF _Ref493350972 \w \h </w:instrText>
      </w:r>
      <w:r>
        <w:fldChar w:fldCharType="separate"/>
      </w:r>
      <w:r w:rsidR="001919F4">
        <w:t>3.11.16</w:t>
      </w:r>
      <w:r>
        <w:fldChar w:fldCharType="end"/>
      </w:r>
      <w:r>
        <w:t>), but</w:t>
      </w:r>
    </w:p>
    <w:p w14:paraId="426F713F" w14:textId="77777777" w:rsidR="00DF650B" w:rsidRDefault="00DF650B" w:rsidP="00603F38">
      <w:pPr>
        <w:pStyle w:val="ListParagraph"/>
        <w:numPr>
          <w:ilvl w:val="0"/>
          <w:numId w:val="32"/>
        </w:numPr>
      </w:pPr>
      <w:r>
        <w:t>The analysis tool does not have source location information available.</w:t>
      </w:r>
    </w:p>
    <w:p w14:paraId="48584E36" w14:textId="77777777" w:rsidR="00DF650B" w:rsidRDefault="00DF650B" w:rsidP="00DF650B">
      <w:r>
        <w:t>The file contains those elements recommended by the specification (elements which the specification states “</w:t>
      </w:r>
      <w:r w:rsidRPr="001D7651">
        <w:rPr>
          <w:b/>
        </w:rPr>
        <w:t>SHOULD</w:t>
      </w:r>
      <w:r>
        <w:t>” be present), in addition to the required elements.</w:t>
      </w:r>
    </w:p>
    <w:p w14:paraId="7EBD3CAA" w14:textId="5086CA6D" w:rsidR="00DF650B" w:rsidRDefault="00DF650B" w:rsidP="00DF650B">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1919F4">
        <w:t>3.11</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1919F4">
        <w:t>3.11.16</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1919F4">
        <w:t>3.19</w:t>
      </w:r>
      <w:r>
        <w:fldChar w:fldCharType="end"/>
      </w:r>
      <w:r>
        <w:t xml:space="preserve">) so the recommended elements of the </w:t>
      </w:r>
      <w:r w:rsidRPr="001D7651">
        <w:rPr>
          <w:rStyle w:val="CODEtemp"/>
        </w:rPr>
        <w:t>result</w:t>
      </w:r>
      <w:r>
        <w:t xml:space="preserve"> object can be shown.</w:t>
      </w:r>
    </w:p>
    <w:p w14:paraId="3CCD37CD" w14:textId="4042FDD9" w:rsidR="00DF650B" w:rsidRDefault="00DF650B" w:rsidP="00DF650B">
      <w:r>
        <w:t xml:space="preserve">Its </w:t>
      </w:r>
      <w:r w:rsidRPr="001D7651">
        <w:rPr>
          <w:rStyle w:val="CODEtemp"/>
        </w:rPr>
        <w:t>run.files</w:t>
      </w:r>
      <w:r>
        <w:t xml:space="preserve"> property (§</w:t>
      </w:r>
      <w:r>
        <w:fldChar w:fldCharType="begin"/>
      </w:r>
      <w:r>
        <w:instrText xml:space="preserve"> REF _Ref507667580 \r \h </w:instrText>
      </w:r>
      <w:r>
        <w:fldChar w:fldCharType="separate"/>
      </w:r>
      <w:r w:rsidR="001919F4">
        <w:t>3.11.13</w:t>
      </w:r>
      <w:r>
        <w:fldChar w:fldCharType="end"/>
      </w:r>
      <w:r>
        <w:t>) specifies only those files in which the tool detected a result.</w:t>
      </w:r>
    </w:p>
    <w:p w14:paraId="27E278A2" w14:textId="602023E0" w:rsidR="00DF650B" w:rsidRDefault="00DF650B" w:rsidP="00DF650B">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rsidR="001919F4">
        <w:t>3.11.14</w:t>
      </w:r>
      <w:r>
        <w:fldChar w:fldCharType="end"/>
      </w:r>
      <w:r>
        <w:t>), because when physical location information is not available, that property is recommended.</w:t>
      </w:r>
    </w:p>
    <w:p w14:paraId="363AAB6E" w14:textId="77777777" w:rsidR="00DF650B" w:rsidRDefault="00DF650B" w:rsidP="00DF650B">
      <w:pPr>
        <w:pStyle w:val="Codesmall"/>
      </w:pPr>
      <w:r>
        <w:t>{</w:t>
      </w:r>
    </w:p>
    <w:p w14:paraId="03CF66DE" w14:textId="77777777" w:rsidR="00DF650B" w:rsidRDefault="00DF650B" w:rsidP="00DF650B">
      <w:pPr>
        <w:pStyle w:val="Codesmall"/>
      </w:pPr>
      <w:r>
        <w:t xml:space="preserve">  "version": "2.0.0",</w:t>
      </w:r>
    </w:p>
    <w:p w14:paraId="46AA0633" w14:textId="77777777" w:rsidR="00DF650B" w:rsidRDefault="00DF650B" w:rsidP="00DF650B">
      <w:pPr>
        <w:pStyle w:val="Codesmall"/>
      </w:pPr>
      <w:r>
        <w:t xml:space="preserve">  "runs": [</w:t>
      </w:r>
    </w:p>
    <w:p w14:paraId="03BCAB2C" w14:textId="77777777" w:rsidR="00DF650B" w:rsidRDefault="00DF650B" w:rsidP="00DF650B">
      <w:pPr>
        <w:pStyle w:val="Codesmall"/>
      </w:pPr>
      <w:r>
        <w:t xml:space="preserve">    {</w:t>
      </w:r>
    </w:p>
    <w:p w14:paraId="77FF65E3" w14:textId="77777777" w:rsidR="00DF650B" w:rsidRDefault="00DF650B" w:rsidP="00DF650B">
      <w:pPr>
        <w:pStyle w:val="Codesmall"/>
      </w:pPr>
      <w:r>
        <w:t xml:space="preserve">      "tool": {</w:t>
      </w:r>
    </w:p>
    <w:p w14:paraId="1BF4AA6E" w14:textId="77777777" w:rsidR="00DF650B" w:rsidRDefault="00DF650B" w:rsidP="00DF650B">
      <w:pPr>
        <w:pStyle w:val="Codesmall"/>
      </w:pPr>
      <w:r>
        <w:t xml:space="preserve">        "name": "BinaryScanner"</w:t>
      </w:r>
    </w:p>
    <w:p w14:paraId="143B0645" w14:textId="77777777" w:rsidR="00DF650B" w:rsidRDefault="00DF650B" w:rsidP="00DF650B">
      <w:pPr>
        <w:pStyle w:val="Codesmall"/>
      </w:pPr>
      <w:r>
        <w:t xml:space="preserve">      },</w:t>
      </w:r>
    </w:p>
    <w:p w14:paraId="376C4368" w14:textId="77777777" w:rsidR="00DF650B" w:rsidRDefault="00DF650B" w:rsidP="00DF650B">
      <w:pPr>
        <w:pStyle w:val="Codesmall"/>
      </w:pPr>
      <w:r>
        <w:t xml:space="preserve">      "files": {</w:t>
      </w:r>
    </w:p>
    <w:p w14:paraId="4F62CB6A" w14:textId="77777777" w:rsidR="00DF650B" w:rsidRDefault="00DF650B" w:rsidP="00DF650B">
      <w:pPr>
        <w:pStyle w:val="Codesmall"/>
      </w:pPr>
      <w:r>
        <w:t xml:space="preserve">        "file://build.example.com/work/bin/example": {</w:t>
      </w:r>
    </w:p>
    <w:p w14:paraId="1C228B29" w14:textId="77777777" w:rsidR="00DF650B" w:rsidRDefault="00DF650B" w:rsidP="00DF650B">
      <w:pPr>
        <w:pStyle w:val="Codesmall"/>
      </w:pPr>
      <w:r>
        <w:t xml:space="preserve">          "mimeType": "application/vnd.microsoft.portable-executable"</w:t>
      </w:r>
    </w:p>
    <w:p w14:paraId="74415BB7" w14:textId="77777777" w:rsidR="00DF650B" w:rsidRDefault="00DF650B" w:rsidP="00DF650B">
      <w:pPr>
        <w:pStyle w:val="Codesmall"/>
      </w:pPr>
      <w:r>
        <w:t xml:space="preserve">        }</w:t>
      </w:r>
    </w:p>
    <w:p w14:paraId="0A6861B0" w14:textId="77777777" w:rsidR="00DF650B" w:rsidRDefault="00DF650B" w:rsidP="00DF650B">
      <w:pPr>
        <w:pStyle w:val="Codesmall"/>
      </w:pPr>
      <w:r>
        <w:t xml:space="preserve">      },</w:t>
      </w:r>
    </w:p>
    <w:p w14:paraId="6178471F" w14:textId="77777777" w:rsidR="00DF650B" w:rsidRDefault="00DF650B" w:rsidP="00DF650B">
      <w:pPr>
        <w:pStyle w:val="Codesmall"/>
      </w:pPr>
      <w:r>
        <w:t xml:space="preserve">      "logicalLocations": {</w:t>
      </w:r>
    </w:p>
    <w:p w14:paraId="5E4D5437" w14:textId="77777777" w:rsidR="00DF650B" w:rsidRDefault="00DF650B" w:rsidP="00DF650B">
      <w:pPr>
        <w:pStyle w:val="Codesmall"/>
      </w:pPr>
      <w:r>
        <w:t xml:space="preserve">        "Example": {</w:t>
      </w:r>
    </w:p>
    <w:p w14:paraId="57A4A7A8" w14:textId="77777777" w:rsidR="00DF650B" w:rsidRDefault="00DF650B" w:rsidP="00DF650B">
      <w:pPr>
        <w:pStyle w:val="Codesmall"/>
      </w:pPr>
      <w:r>
        <w:t xml:space="preserve">          "name": "Example",</w:t>
      </w:r>
    </w:p>
    <w:p w14:paraId="62C0C487" w14:textId="77777777" w:rsidR="00DF650B" w:rsidRDefault="00DF650B" w:rsidP="00DF650B">
      <w:pPr>
        <w:pStyle w:val="Codesmall"/>
      </w:pPr>
      <w:r>
        <w:t xml:space="preserve">          "kind": "namespace"</w:t>
      </w:r>
    </w:p>
    <w:p w14:paraId="1840497C" w14:textId="77777777" w:rsidR="00DF650B" w:rsidRDefault="00DF650B" w:rsidP="00DF650B">
      <w:pPr>
        <w:pStyle w:val="Codesmall"/>
      </w:pPr>
      <w:r>
        <w:t xml:space="preserve">        },</w:t>
      </w:r>
    </w:p>
    <w:p w14:paraId="754FD6BC" w14:textId="77777777" w:rsidR="00DF650B" w:rsidRDefault="00DF650B" w:rsidP="00DF650B">
      <w:pPr>
        <w:pStyle w:val="Codesmall"/>
      </w:pPr>
      <w:r>
        <w:t xml:space="preserve">        "Example.Worker": {</w:t>
      </w:r>
    </w:p>
    <w:p w14:paraId="12EDEF73" w14:textId="77777777" w:rsidR="00DF650B" w:rsidRDefault="00DF650B" w:rsidP="00DF650B">
      <w:pPr>
        <w:pStyle w:val="Codesmall"/>
      </w:pPr>
      <w:r>
        <w:t xml:space="preserve">          "name": "Worker",</w:t>
      </w:r>
    </w:p>
    <w:p w14:paraId="4D07B9B6" w14:textId="77777777" w:rsidR="00DF650B" w:rsidRDefault="00DF650B" w:rsidP="00DF650B">
      <w:pPr>
        <w:pStyle w:val="Codesmall"/>
      </w:pPr>
      <w:r>
        <w:t xml:space="preserve">          "kind": "type",</w:t>
      </w:r>
    </w:p>
    <w:p w14:paraId="3C6C5807" w14:textId="77777777" w:rsidR="00DF650B" w:rsidRDefault="00DF650B" w:rsidP="00DF650B">
      <w:pPr>
        <w:pStyle w:val="Codesmall"/>
      </w:pPr>
      <w:r>
        <w:t xml:space="preserve">          "parentKey": "Example"</w:t>
      </w:r>
    </w:p>
    <w:p w14:paraId="2379E760" w14:textId="77777777" w:rsidR="00DF650B" w:rsidRDefault="00DF650B" w:rsidP="00DF650B">
      <w:pPr>
        <w:pStyle w:val="Codesmall"/>
      </w:pPr>
      <w:r>
        <w:t xml:space="preserve">        },</w:t>
      </w:r>
    </w:p>
    <w:p w14:paraId="16AE17C2" w14:textId="77777777" w:rsidR="00DF650B" w:rsidRDefault="00DF650B" w:rsidP="00DF650B">
      <w:pPr>
        <w:pStyle w:val="Codesmall"/>
      </w:pPr>
      <w:r>
        <w:t xml:space="preserve">        "Example.Worker.DoWork": {</w:t>
      </w:r>
    </w:p>
    <w:p w14:paraId="2FD224B3" w14:textId="77777777" w:rsidR="00DF650B" w:rsidRDefault="00DF650B" w:rsidP="00DF650B">
      <w:pPr>
        <w:pStyle w:val="Codesmall"/>
      </w:pPr>
      <w:r>
        <w:lastRenderedPageBreak/>
        <w:t xml:space="preserve">          "name": "DoWork",</w:t>
      </w:r>
    </w:p>
    <w:p w14:paraId="2BD6BBD9" w14:textId="77777777" w:rsidR="00DF650B" w:rsidRDefault="00DF650B" w:rsidP="00DF650B">
      <w:pPr>
        <w:pStyle w:val="Codesmall"/>
      </w:pPr>
      <w:r>
        <w:t xml:space="preserve">          "kind": "function",</w:t>
      </w:r>
    </w:p>
    <w:p w14:paraId="67F13EFC" w14:textId="77777777" w:rsidR="00DF650B" w:rsidRDefault="00DF650B" w:rsidP="00DF650B">
      <w:pPr>
        <w:pStyle w:val="Codesmall"/>
      </w:pPr>
      <w:r>
        <w:t xml:space="preserve">          "parentKey": "Example.Worker"</w:t>
      </w:r>
    </w:p>
    <w:p w14:paraId="2D0A2A81" w14:textId="77777777" w:rsidR="00DF650B" w:rsidRDefault="00DF650B" w:rsidP="00DF650B">
      <w:pPr>
        <w:pStyle w:val="Codesmall"/>
      </w:pPr>
      <w:r>
        <w:t xml:space="preserve">        }</w:t>
      </w:r>
    </w:p>
    <w:p w14:paraId="7A0D7259" w14:textId="77777777" w:rsidR="00DF650B" w:rsidRDefault="00DF650B" w:rsidP="00DF650B">
      <w:pPr>
        <w:pStyle w:val="Codesmall"/>
      </w:pPr>
      <w:r>
        <w:t xml:space="preserve">      },</w:t>
      </w:r>
    </w:p>
    <w:p w14:paraId="70E8B837" w14:textId="77777777" w:rsidR="00DF650B" w:rsidRDefault="00DF650B" w:rsidP="00DF650B">
      <w:pPr>
        <w:pStyle w:val="Codesmall"/>
      </w:pPr>
      <w:r>
        <w:t xml:space="preserve">      "results": [</w:t>
      </w:r>
    </w:p>
    <w:p w14:paraId="2AF007CC" w14:textId="77777777" w:rsidR="00DF650B" w:rsidRDefault="00DF650B" w:rsidP="00DF650B">
      <w:pPr>
        <w:pStyle w:val="Codesmall"/>
      </w:pPr>
      <w:r>
        <w:t xml:space="preserve">        {</w:t>
      </w:r>
    </w:p>
    <w:p w14:paraId="5567F3A7" w14:textId="77777777" w:rsidR="00DF650B" w:rsidRDefault="00DF650B" w:rsidP="00DF650B">
      <w:pPr>
        <w:pStyle w:val="Codesmall"/>
      </w:pPr>
      <w:r>
        <w:t xml:space="preserve">          "ruleId": "B6412",</w:t>
      </w:r>
    </w:p>
    <w:p w14:paraId="0FFB1FA5" w14:textId="77777777" w:rsidR="00DF650B" w:rsidRDefault="00DF650B" w:rsidP="00DF650B">
      <w:pPr>
        <w:pStyle w:val="Codesmall"/>
      </w:pPr>
      <w:r>
        <w:t xml:space="preserve">          "message": {</w:t>
      </w:r>
    </w:p>
    <w:p w14:paraId="2FF9A57B" w14:textId="77777777" w:rsidR="00DF650B" w:rsidRDefault="00DF650B" w:rsidP="00DF650B">
      <w:pPr>
        <w:pStyle w:val="Codesmall"/>
      </w:pPr>
      <w:r>
        <w:t xml:space="preserve">            "text": "The insecure method \"Crypto.Sha1.Encrypt\" should not be used.",</w:t>
      </w:r>
    </w:p>
    <w:p w14:paraId="174E1D6D" w14:textId="77777777" w:rsidR="00DF650B" w:rsidRDefault="00DF650B" w:rsidP="00DF650B">
      <w:pPr>
        <w:pStyle w:val="Codesmall"/>
      </w:pPr>
      <w:r>
        <w:t xml:space="preserve">            "richText": "The insecure method `Crypto.Sha1.Encrypt` should not be used."</w:t>
      </w:r>
    </w:p>
    <w:p w14:paraId="2ACBABDA" w14:textId="77777777" w:rsidR="00DF650B" w:rsidRDefault="00DF650B" w:rsidP="00DF650B">
      <w:pPr>
        <w:pStyle w:val="Codesmall"/>
      </w:pPr>
      <w:r>
        <w:t xml:space="preserve">          },</w:t>
      </w:r>
    </w:p>
    <w:p w14:paraId="628C8816" w14:textId="77777777" w:rsidR="00DF650B" w:rsidRDefault="00DF650B" w:rsidP="00DF650B">
      <w:pPr>
        <w:pStyle w:val="Codesmall"/>
      </w:pPr>
      <w:r>
        <w:t xml:space="preserve">          "level": "warning",</w:t>
      </w:r>
    </w:p>
    <w:p w14:paraId="444D8F2E" w14:textId="77777777" w:rsidR="00DF650B" w:rsidRDefault="00DF650B" w:rsidP="00DF650B">
      <w:pPr>
        <w:pStyle w:val="Codesmall"/>
      </w:pPr>
      <w:r>
        <w:t xml:space="preserve">          "locations": [</w:t>
      </w:r>
    </w:p>
    <w:p w14:paraId="6E7AB3B8" w14:textId="77777777" w:rsidR="00DF650B" w:rsidRDefault="00DF650B" w:rsidP="00DF650B">
      <w:pPr>
        <w:pStyle w:val="Codesmall"/>
      </w:pPr>
      <w:r>
        <w:t xml:space="preserve">            {</w:t>
      </w:r>
    </w:p>
    <w:p w14:paraId="744D9C24" w14:textId="77777777" w:rsidR="00DF650B" w:rsidRDefault="00DF650B" w:rsidP="00DF650B">
      <w:pPr>
        <w:pStyle w:val="Codesmall"/>
      </w:pPr>
      <w:r>
        <w:t xml:space="preserve">              "fullyQualifiedLogicalName": "Example.Worker.DoWork"</w:t>
      </w:r>
    </w:p>
    <w:p w14:paraId="606C0C7C" w14:textId="77777777" w:rsidR="00DF650B" w:rsidRDefault="00DF650B" w:rsidP="00DF650B">
      <w:pPr>
        <w:pStyle w:val="Codesmall"/>
      </w:pPr>
      <w:r>
        <w:t xml:space="preserve">            }</w:t>
      </w:r>
    </w:p>
    <w:p w14:paraId="2C27D12E" w14:textId="77777777" w:rsidR="00DF650B" w:rsidRDefault="00DF650B" w:rsidP="00DF650B">
      <w:pPr>
        <w:pStyle w:val="Codesmall"/>
      </w:pPr>
      <w:r>
        <w:t xml:space="preserve">          ]</w:t>
      </w:r>
    </w:p>
    <w:p w14:paraId="0E90AD47" w14:textId="77777777" w:rsidR="00DF650B" w:rsidRDefault="00DF650B" w:rsidP="00DF650B">
      <w:pPr>
        <w:pStyle w:val="Codesmall"/>
      </w:pPr>
      <w:r>
        <w:t xml:space="preserve">        }</w:t>
      </w:r>
    </w:p>
    <w:p w14:paraId="5F542EEB" w14:textId="77777777" w:rsidR="00DF650B" w:rsidRDefault="00DF650B" w:rsidP="00DF650B">
      <w:pPr>
        <w:pStyle w:val="Codesmall"/>
      </w:pPr>
      <w:r>
        <w:t xml:space="preserve">      ]</w:t>
      </w:r>
    </w:p>
    <w:p w14:paraId="3B98DB11" w14:textId="77777777" w:rsidR="00DF650B" w:rsidRDefault="00DF650B" w:rsidP="00DF650B">
      <w:pPr>
        <w:pStyle w:val="Codesmall"/>
      </w:pPr>
      <w:r>
        <w:t xml:space="preserve">    }</w:t>
      </w:r>
    </w:p>
    <w:p w14:paraId="7218F204" w14:textId="77777777" w:rsidR="00DF650B" w:rsidRDefault="00DF650B" w:rsidP="00DF650B">
      <w:pPr>
        <w:pStyle w:val="Codesmall"/>
      </w:pPr>
      <w:r>
        <w:t xml:space="preserve">  ]</w:t>
      </w:r>
    </w:p>
    <w:p w14:paraId="4209714C" w14:textId="77777777" w:rsidR="00DF650B" w:rsidRDefault="00DF650B" w:rsidP="00DF650B">
      <w:pPr>
        <w:pStyle w:val="Codesmall"/>
      </w:pPr>
      <w:r>
        <w:t>}</w:t>
      </w:r>
    </w:p>
    <w:p w14:paraId="7F4C5589" w14:textId="77777777" w:rsidR="00DF650B" w:rsidRDefault="00DF650B" w:rsidP="00603F38">
      <w:pPr>
        <w:pStyle w:val="AppendixHeading2"/>
        <w:numPr>
          <w:ilvl w:val="1"/>
          <w:numId w:val="6"/>
        </w:numPr>
        <w:ind w:left="576"/>
      </w:pPr>
      <w:bookmarkStart w:id="1192" w:name="_Toc516225030"/>
      <w:bookmarkStart w:id="1193" w:name="_Toc517436283"/>
      <w:r w:rsidRPr="001D7651">
        <w:t xml:space="preserve">SARIF </w:t>
      </w:r>
      <w:r>
        <w:t xml:space="preserve">resource </w:t>
      </w:r>
      <w:r w:rsidRPr="001D7651">
        <w:t xml:space="preserve">file </w:t>
      </w:r>
      <w:r>
        <w:t>with</w:t>
      </w:r>
      <w:r w:rsidRPr="001D7651">
        <w:t xml:space="preserve"> rule metadata</w:t>
      </w:r>
      <w:bookmarkEnd w:id="1192"/>
      <w:bookmarkEnd w:id="1193"/>
    </w:p>
    <w:p w14:paraId="2E7A5C4F" w14:textId="74D57FE8" w:rsidR="00DF650B" w:rsidRDefault="00DF650B" w:rsidP="00DF650B">
      <w:r w:rsidRPr="001B06D8">
        <w:t xml:space="preserve">This sample demonstrates the use of SARIF for exporting a tool's rule metadata. The file </w:t>
      </w:r>
      <w:r>
        <w:t>conforms to the SARIF resource file format (§</w:t>
      </w:r>
      <w:r>
        <w:fldChar w:fldCharType="begin"/>
      </w:r>
      <w:r>
        <w:instrText xml:space="preserve"> REF _Ref508811723 \r \h </w:instrText>
      </w:r>
      <w:r>
        <w:fldChar w:fldCharType="separate"/>
      </w:r>
      <w:r w:rsidR="001919F4">
        <w:t>3.9.6.4</w:t>
      </w:r>
      <w:r>
        <w:fldChar w:fldCharType="end"/>
      </w:r>
      <w:r>
        <w:t>) and</w:t>
      </w:r>
      <w:r w:rsidRPr="001B06D8">
        <w:t xml:space="preserve"> contains rule metadata</w:t>
      </w:r>
      <w:r>
        <w:t xml:space="preserve"> for the language specified by </w:t>
      </w:r>
      <w:r w:rsidRPr="007144B5">
        <w:rPr>
          <w:rStyle w:val="CODEtemp"/>
        </w:rPr>
        <w:t>tool.language</w:t>
      </w:r>
      <w:r>
        <w:t xml:space="preserve"> (§</w:t>
      </w:r>
      <w:r>
        <w:fldChar w:fldCharType="begin"/>
      </w:r>
      <w:r>
        <w:instrText xml:space="preserve"> REF _Ref508811658 \r \h </w:instrText>
      </w:r>
      <w:r>
        <w:fldChar w:fldCharType="separate"/>
      </w:r>
      <w:r w:rsidR="001919F4">
        <w:t>3.12.8</w:t>
      </w:r>
      <w:r>
        <w:fldChar w:fldCharType="end"/>
      </w:r>
      <w:r>
        <w:t>)</w:t>
      </w:r>
      <w:r w:rsidRPr="001B06D8">
        <w:t>.</w:t>
      </w:r>
    </w:p>
    <w:p w14:paraId="27342023" w14:textId="77777777" w:rsidR="00DF650B" w:rsidRDefault="00DF650B" w:rsidP="00DF650B">
      <w:pPr>
        <w:pStyle w:val="Codesmall"/>
      </w:pPr>
      <w:r>
        <w:t>{</w:t>
      </w:r>
    </w:p>
    <w:p w14:paraId="15C1A59A" w14:textId="77777777" w:rsidR="00DF650B" w:rsidRDefault="00DF650B" w:rsidP="00DF650B">
      <w:pPr>
        <w:pStyle w:val="Codesmall"/>
      </w:pPr>
      <w:r>
        <w:t xml:space="preserve">  "version": "2.0.0",</w:t>
      </w:r>
    </w:p>
    <w:p w14:paraId="40FAB1FA" w14:textId="77777777" w:rsidR="00DF650B" w:rsidRDefault="00DF650B" w:rsidP="00DF650B">
      <w:pPr>
        <w:pStyle w:val="Codesmall"/>
      </w:pPr>
      <w:r>
        <w:t xml:space="preserve">  "runs": [</w:t>
      </w:r>
    </w:p>
    <w:p w14:paraId="6C8AA407" w14:textId="77777777" w:rsidR="00DF650B" w:rsidRDefault="00DF650B" w:rsidP="00DF650B">
      <w:pPr>
        <w:pStyle w:val="Codesmall"/>
      </w:pPr>
      <w:r>
        <w:t xml:space="preserve">    {</w:t>
      </w:r>
    </w:p>
    <w:p w14:paraId="1DC38313" w14:textId="77777777" w:rsidR="00DF650B" w:rsidRDefault="00DF650B" w:rsidP="00DF650B">
      <w:pPr>
        <w:pStyle w:val="Codesmall"/>
      </w:pPr>
      <w:r>
        <w:t xml:space="preserve">      "tool": {</w:t>
      </w:r>
    </w:p>
    <w:p w14:paraId="70884458" w14:textId="77777777" w:rsidR="00DF650B" w:rsidRDefault="00DF650B" w:rsidP="00DF650B">
      <w:pPr>
        <w:pStyle w:val="Codesmall"/>
      </w:pPr>
      <w:r>
        <w:t xml:space="preserve">        "name": "BinaryAnalyzer",</w:t>
      </w:r>
    </w:p>
    <w:p w14:paraId="36B2D902" w14:textId="77777777" w:rsidR="00DF650B" w:rsidRDefault="00DF650B" w:rsidP="00DF650B">
      <w:pPr>
        <w:pStyle w:val="Codesmall"/>
      </w:pPr>
      <w:r>
        <w:t xml:space="preserve">        "language": "en-US"</w:t>
      </w:r>
    </w:p>
    <w:p w14:paraId="063BF114" w14:textId="77777777" w:rsidR="00DF650B" w:rsidRDefault="00DF650B" w:rsidP="00DF650B">
      <w:pPr>
        <w:pStyle w:val="Codesmall"/>
      </w:pPr>
      <w:r>
        <w:t xml:space="preserve">      },</w:t>
      </w:r>
    </w:p>
    <w:p w14:paraId="449C4D74" w14:textId="77777777" w:rsidR="00DF650B" w:rsidRDefault="00DF650B" w:rsidP="00DF650B">
      <w:pPr>
        <w:pStyle w:val="Codesmall"/>
      </w:pPr>
      <w:r>
        <w:t xml:space="preserve">      "resources": {</w:t>
      </w:r>
    </w:p>
    <w:p w14:paraId="3B543607" w14:textId="77777777" w:rsidR="00DF650B" w:rsidRDefault="00DF650B" w:rsidP="00DF650B">
      <w:pPr>
        <w:pStyle w:val="Codesmall"/>
      </w:pPr>
      <w:r>
        <w:t xml:space="preserve">        "rules": {</w:t>
      </w:r>
    </w:p>
    <w:p w14:paraId="28A9910C" w14:textId="77777777" w:rsidR="00DF650B" w:rsidRDefault="00DF650B" w:rsidP="00DF650B">
      <w:pPr>
        <w:pStyle w:val="Codesmall"/>
      </w:pPr>
      <w:r>
        <w:t xml:space="preserve">          "BA2006": {</w:t>
      </w:r>
    </w:p>
    <w:p w14:paraId="0C2E3F6C" w14:textId="77777777" w:rsidR="00DF650B" w:rsidRDefault="00DF650B" w:rsidP="00DF650B">
      <w:pPr>
        <w:pStyle w:val="Codesmall"/>
      </w:pPr>
      <w:r>
        <w:t xml:space="preserve">            "id": "BA2006",</w:t>
      </w:r>
    </w:p>
    <w:p w14:paraId="6543BF57" w14:textId="77777777" w:rsidR="00DF650B" w:rsidRDefault="00DF650B" w:rsidP="00DF650B">
      <w:pPr>
        <w:pStyle w:val="Codesmall"/>
      </w:pPr>
      <w:r>
        <w:t xml:space="preserve">            "name": {</w:t>
      </w:r>
    </w:p>
    <w:p w14:paraId="731053C7" w14:textId="77777777" w:rsidR="00DF650B" w:rsidRDefault="00DF650B" w:rsidP="00DF650B">
      <w:pPr>
        <w:pStyle w:val="Codesmall"/>
      </w:pPr>
      <w:r>
        <w:t xml:space="preserve">              "text": "BuildWithSecureTools"</w:t>
      </w:r>
    </w:p>
    <w:p w14:paraId="546AFE11" w14:textId="77777777" w:rsidR="00DF650B" w:rsidRDefault="00DF650B" w:rsidP="00DF650B">
      <w:pPr>
        <w:pStyle w:val="Codesmall"/>
      </w:pPr>
      <w:r>
        <w:t xml:space="preserve">            },</w:t>
      </w:r>
    </w:p>
    <w:p w14:paraId="27A1A6EC" w14:textId="77777777" w:rsidR="00DF650B" w:rsidRDefault="00DF650B" w:rsidP="00DF650B">
      <w:pPr>
        <w:pStyle w:val="Codesmall"/>
      </w:pPr>
      <w:r>
        <w:t xml:space="preserve">            "shortDescription": {</w:t>
      </w:r>
    </w:p>
    <w:p w14:paraId="7F8D6FEA" w14:textId="77777777" w:rsidR="00DF650B" w:rsidRDefault="00DF650B" w:rsidP="00DF650B">
      <w:pPr>
        <w:pStyle w:val="Codesmall"/>
      </w:pPr>
      <w:r>
        <w:t xml:space="preserve">              "text": "Application code should be compiled with</w:t>
      </w:r>
    </w:p>
    <w:p w14:paraId="700B6F72" w14:textId="77777777" w:rsidR="00DF650B" w:rsidRDefault="00DF650B" w:rsidP="00DF650B">
      <w:pPr>
        <w:pStyle w:val="Codesmall"/>
      </w:pPr>
      <w:r>
        <w:t xml:space="preserve">                       the most up-to-date tool sets."</w:t>
      </w:r>
    </w:p>
    <w:p w14:paraId="01BF69F8" w14:textId="77777777" w:rsidR="00DF650B" w:rsidRDefault="00DF650B" w:rsidP="00DF650B">
      <w:pPr>
        <w:pStyle w:val="Codesmall"/>
      </w:pPr>
      <w:r>
        <w:t xml:space="preserve">            },</w:t>
      </w:r>
    </w:p>
    <w:p w14:paraId="275104D2" w14:textId="77777777" w:rsidR="00DF650B" w:rsidRDefault="00DF650B" w:rsidP="00DF650B">
      <w:pPr>
        <w:pStyle w:val="Codesmall"/>
      </w:pPr>
      <w:r>
        <w:t xml:space="preserve">            "fullDescription": {</w:t>
      </w:r>
    </w:p>
    <w:p w14:paraId="6A32A8D5" w14:textId="77777777" w:rsidR="00DF650B" w:rsidRDefault="00DF650B" w:rsidP="00DF650B">
      <w:pPr>
        <w:pStyle w:val="Codesmall"/>
      </w:pPr>
      <w:r>
        <w:t xml:space="preserve">              "text": "Application code should be compiled with</w:t>
      </w:r>
    </w:p>
    <w:p w14:paraId="3483DB3B" w14:textId="77777777" w:rsidR="00DF650B" w:rsidRDefault="00DF650B" w:rsidP="00DF650B">
      <w:pPr>
        <w:pStyle w:val="Codesmall"/>
      </w:pPr>
      <w:r>
        <w:t xml:space="preserve">                       the most up-to-date tool sets. The latest</w:t>
      </w:r>
    </w:p>
    <w:p w14:paraId="417E36D5" w14:textId="77777777" w:rsidR="00DF650B" w:rsidRDefault="00DF650B" w:rsidP="00DF650B">
      <w:pPr>
        <w:pStyle w:val="Codesmall"/>
      </w:pPr>
      <w:r>
        <w:t xml:space="preserve">                       version is 2.2."</w:t>
      </w:r>
    </w:p>
    <w:p w14:paraId="220A5F66" w14:textId="77777777" w:rsidR="00DF650B" w:rsidRDefault="00DF650B" w:rsidP="00DF650B">
      <w:pPr>
        <w:pStyle w:val="Codesmall"/>
      </w:pPr>
      <w:r>
        <w:t xml:space="preserve">            },</w:t>
      </w:r>
    </w:p>
    <w:p w14:paraId="02FA939E" w14:textId="77777777" w:rsidR="00DF650B" w:rsidRDefault="00DF650B" w:rsidP="00DF650B">
      <w:pPr>
        <w:pStyle w:val="Codesmall"/>
      </w:pPr>
      <w:r>
        <w:t xml:space="preserve">            "messageStrings": {</w:t>
      </w:r>
    </w:p>
    <w:p w14:paraId="61FDB36B" w14:textId="77777777" w:rsidR="00DF650B" w:rsidRDefault="00DF650B" w:rsidP="00DF650B">
      <w:pPr>
        <w:pStyle w:val="Codesmall"/>
      </w:pPr>
      <w:r>
        <w:t xml:space="preserve">              "Error_BadModule": "built with {0} compiler version {1}</w:t>
      </w:r>
    </w:p>
    <w:p w14:paraId="5CD8F15B" w14:textId="77777777" w:rsidR="00DF650B" w:rsidRDefault="00DF650B" w:rsidP="00DF650B">
      <w:pPr>
        <w:pStyle w:val="Codesmall"/>
      </w:pPr>
      <w:r>
        <w:t xml:space="preserve">                                 (Front end version {2})",</w:t>
      </w:r>
    </w:p>
    <w:p w14:paraId="09B0069B" w14:textId="77777777" w:rsidR="00DF650B" w:rsidRDefault="00DF650B" w:rsidP="00DF650B">
      <w:pPr>
        <w:pStyle w:val="Codesmall"/>
      </w:pPr>
      <w:r>
        <w:t xml:space="preserve">              "Pass": "{0} was built with tools that satisfy</w:t>
      </w:r>
    </w:p>
    <w:p w14:paraId="40FA13EB" w14:textId="77777777" w:rsidR="00DF650B" w:rsidRDefault="00DF650B" w:rsidP="00DF650B">
      <w:pPr>
        <w:pStyle w:val="Codesmall"/>
      </w:pPr>
      <w:r>
        <w:t xml:space="preserve">                      configured policy.",</w:t>
      </w:r>
    </w:p>
    <w:p w14:paraId="54DAED45" w14:textId="77777777" w:rsidR="00DF650B" w:rsidRDefault="00DF650B" w:rsidP="00DF650B">
      <w:pPr>
        <w:pStyle w:val="Codesmall"/>
      </w:pPr>
      <w:r>
        <w:t xml:space="preserve">              "Error": "{0} was compiled with one or tools that do not</w:t>
      </w:r>
    </w:p>
    <w:p w14:paraId="6DCD542B" w14:textId="77777777" w:rsidR="00DF650B" w:rsidRDefault="00DF650B" w:rsidP="00DF650B">
      <w:pPr>
        <w:pStyle w:val="Codesmall"/>
      </w:pPr>
      <w:r>
        <w:t xml:space="preserve">                       satisfy configured policy.",</w:t>
      </w:r>
    </w:p>
    <w:p w14:paraId="7922E93B" w14:textId="77777777" w:rsidR="00DF650B" w:rsidRDefault="00DF650B" w:rsidP="00DF650B">
      <w:pPr>
        <w:pStyle w:val="Codesmall"/>
      </w:pPr>
      <w:r>
        <w:t xml:space="preserve">              "NotApplicable_InvalidMetadata": "{0} was not evaluated for</w:t>
      </w:r>
    </w:p>
    <w:p w14:paraId="4B5A8720" w14:textId="77777777" w:rsidR="00DF650B" w:rsidRDefault="00DF650B" w:rsidP="00DF650B">
      <w:pPr>
        <w:pStyle w:val="Codesmall"/>
      </w:pPr>
      <w:r>
        <w:t xml:space="preserve">                                               check '{1}'."</w:t>
      </w:r>
    </w:p>
    <w:p w14:paraId="6AFEB8DB" w14:textId="77777777" w:rsidR="00DF650B" w:rsidRDefault="00DF650B" w:rsidP="00DF650B">
      <w:pPr>
        <w:pStyle w:val="Codesmall"/>
      </w:pPr>
      <w:r>
        <w:t xml:space="preserve">            },</w:t>
      </w:r>
    </w:p>
    <w:p w14:paraId="4906886B" w14:textId="77777777" w:rsidR="00DF650B" w:rsidRDefault="00DF650B" w:rsidP="00DF650B">
      <w:pPr>
        <w:pStyle w:val="Codesmall"/>
      </w:pPr>
      <w:r>
        <w:t xml:space="preserve">            "defaultLevel": "warning",</w:t>
      </w:r>
    </w:p>
    <w:p w14:paraId="1AAC4937" w14:textId="77777777" w:rsidR="00DF650B" w:rsidRDefault="00DF650B" w:rsidP="00DF650B">
      <w:pPr>
        <w:pStyle w:val="Codesmall"/>
      </w:pPr>
      <w:r>
        <w:t xml:space="preserve">            "helpUri": "http://www.example.com/tools/BinaryAnalyzer/rules/BA2006"</w:t>
      </w:r>
    </w:p>
    <w:p w14:paraId="5E817C60" w14:textId="77777777" w:rsidR="00DF650B" w:rsidRDefault="00DF650B" w:rsidP="00DF650B">
      <w:pPr>
        <w:pStyle w:val="Codesmall"/>
      </w:pPr>
      <w:r>
        <w:t xml:space="preserve">          }</w:t>
      </w:r>
    </w:p>
    <w:p w14:paraId="288D4DF6" w14:textId="77777777" w:rsidR="00DF650B" w:rsidRDefault="00DF650B" w:rsidP="00DF650B">
      <w:pPr>
        <w:pStyle w:val="Codesmall"/>
      </w:pPr>
      <w:r>
        <w:t xml:space="preserve">        }</w:t>
      </w:r>
    </w:p>
    <w:p w14:paraId="4FF49D19" w14:textId="77777777" w:rsidR="00DF650B" w:rsidRDefault="00DF650B" w:rsidP="00DF650B">
      <w:pPr>
        <w:pStyle w:val="Codesmall"/>
      </w:pPr>
      <w:r>
        <w:t xml:space="preserve">      }</w:t>
      </w:r>
    </w:p>
    <w:p w14:paraId="763BB3E7" w14:textId="77777777" w:rsidR="00DF650B" w:rsidRDefault="00DF650B" w:rsidP="00DF650B">
      <w:pPr>
        <w:pStyle w:val="Codesmall"/>
      </w:pPr>
      <w:r>
        <w:t xml:space="preserve">    }</w:t>
      </w:r>
    </w:p>
    <w:p w14:paraId="6B718D5E" w14:textId="77777777" w:rsidR="00DF650B" w:rsidRDefault="00DF650B" w:rsidP="00DF650B">
      <w:pPr>
        <w:pStyle w:val="Codesmall"/>
      </w:pPr>
      <w:r>
        <w:t xml:space="preserve">  ]</w:t>
      </w:r>
    </w:p>
    <w:p w14:paraId="7E493114" w14:textId="77777777" w:rsidR="00DF650B" w:rsidRPr="001B06D8" w:rsidRDefault="00DF650B" w:rsidP="00DF650B">
      <w:pPr>
        <w:pStyle w:val="Codesmall"/>
      </w:pPr>
      <w:r>
        <w:lastRenderedPageBreak/>
        <w:t>}</w:t>
      </w:r>
    </w:p>
    <w:p w14:paraId="58ECB5B0" w14:textId="77777777" w:rsidR="00DF650B" w:rsidRDefault="00DF650B" w:rsidP="00603F38">
      <w:pPr>
        <w:pStyle w:val="AppendixHeading2"/>
        <w:numPr>
          <w:ilvl w:val="1"/>
          <w:numId w:val="6"/>
        </w:numPr>
        <w:ind w:left="576"/>
      </w:pPr>
      <w:bookmarkStart w:id="1194" w:name="_Toc516225031"/>
      <w:bookmarkStart w:id="1195" w:name="_Toc517436284"/>
      <w:r>
        <w:t>Comprehensive SARIF file</w:t>
      </w:r>
      <w:bookmarkEnd w:id="1194"/>
      <w:bookmarkEnd w:id="1195"/>
    </w:p>
    <w:p w14:paraId="0C0310A9" w14:textId="77777777" w:rsidR="00DF650B" w:rsidRDefault="00DF650B" w:rsidP="00DF650B">
      <w:r w:rsidRPr="006043FF">
        <w:t>The purpose of this example is to demonstrate the usage of as many SARIF elements as possible. Not all elements are shown, because some are mutually exclusive.</w:t>
      </w:r>
    </w:p>
    <w:p w14:paraId="6CA2D033" w14:textId="77777777" w:rsidR="00DF650B" w:rsidRDefault="00DF650B" w:rsidP="00DF650B">
      <w:r w:rsidRPr="006043FF">
        <w:t xml:space="preserve">Because the purpose is to present as many elements as possibly, the file as a whole does not represent best practices for SARIF usage, nor does it represent the output of a single, coherent analysis. For example, the result presented in the file involves a runtime exception, but at the same time it is marked as </w:t>
      </w:r>
      <w:r w:rsidRPr="006043FF">
        <w:rPr>
          <w:rStyle w:val="CODEtemp"/>
        </w:rPr>
        <w:t>suppressedExternally</w:t>
      </w:r>
      <w:r w:rsidRPr="006043FF">
        <w:t xml:space="preserve"> (to demonstrate the </w:t>
      </w:r>
      <w:r w:rsidRPr="006043FF">
        <w:rPr>
          <w:rStyle w:val="CODEtemp"/>
        </w:rPr>
        <w:t>result.suppressionStates</w:t>
      </w:r>
      <w:r w:rsidRPr="006043FF">
        <w:t xml:space="preserve"> property), which is unrealistic.</w:t>
      </w:r>
    </w:p>
    <w:p w14:paraId="3D1A2632" w14:textId="77777777" w:rsidR="00DF650B" w:rsidRDefault="00DF650B" w:rsidP="00DF650B">
      <w:pPr>
        <w:pStyle w:val="Codesmall"/>
      </w:pPr>
      <w:r>
        <w:t>{</w:t>
      </w:r>
    </w:p>
    <w:p w14:paraId="2F3814C5" w14:textId="77777777" w:rsidR="00DF650B" w:rsidRDefault="00DF650B" w:rsidP="00DF650B">
      <w:pPr>
        <w:pStyle w:val="Codesmall"/>
      </w:pPr>
      <w:r>
        <w:t xml:space="preserve">  "version": "2.0.0",</w:t>
      </w:r>
    </w:p>
    <w:p w14:paraId="1581A3C8" w14:textId="77777777" w:rsidR="00DF650B" w:rsidRDefault="00DF650B" w:rsidP="00DF650B">
      <w:pPr>
        <w:pStyle w:val="Codesmall"/>
      </w:pPr>
      <w:r>
        <w:t xml:space="preserve">  "$schema": "http://json.schemastore.org/sarif-2.0.0",</w:t>
      </w:r>
    </w:p>
    <w:p w14:paraId="2974FDCF" w14:textId="77777777" w:rsidR="00DF650B" w:rsidRDefault="00DF650B" w:rsidP="00DF650B">
      <w:pPr>
        <w:pStyle w:val="Codesmall"/>
      </w:pPr>
      <w:r>
        <w:t xml:space="preserve">  "runs": [</w:t>
      </w:r>
    </w:p>
    <w:p w14:paraId="0839B2FD" w14:textId="77777777" w:rsidR="00DF650B" w:rsidRDefault="00DF650B" w:rsidP="00DF650B">
      <w:pPr>
        <w:pStyle w:val="Codesmall"/>
      </w:pPr>
      <w:r>
        <w:t xml:space="preserve">    {</w:t>
      </w:r>
    </w:p>
    <w:p w14:paraId="28943DA6" w14:textId="77777777" w:rsidR="00DF650B" w:rsidRDefault="00DF650B" w:rsidP="00DF650B">
      <w:pPr>
        <w:pStyle w:val="Codesmall"/>
      </w:pPr>
      <w:r>
        <w:t xml:space="preserve">      "instanceGuid": "BC650830-A9FE-44CB-8818-AD6C387279A0",</w:t>
      </w:r>
    </w:p>
    <w:p w14:paraId="5A0DC373" w14:textId="77777777" w:rsidR="00DF650B" w:rsidRDefault="00DF650B" w:rsidP="00DF650B">
      <w:pPr>
        <w:pStyle w:val="Codesmall"/>
      </w:pPr>
      <w:r>
        <w:t xml:space="preserve">      "logicalId": "Nightly code scan",</w:t>
      </w:r>
    </w:p>
    <w:p w14:paraId="5D0FEAD1" w14:textId="77777777" w:rsidR="00DF650B" w:rsidRDefault="00DF650B" w:rsidP="00DF650B">
      <w:pPr>
        <w:pStyle w:val="Codesmall"/>
      </w:pPr>
      <w:r>
        <w:t xml:space="preserve">      "baselineInstanceGuid": "0A106451-C9B1-4309-A7EE-06988B95F723",</w:t>
      </w:r>
    </w:p>
    <w:p w14:paraId="46B03E2D" w14:textId="77777777" w:rsidR="00DF650B" w:rsidRDefault="00DF650B" w:rsidP="00DF650B">
      <w:pPr>
        <w:pStyle w:val="Codesmall"/>
      </w:pPr>
      <w:r>
        <w:t xml:space="preserve">      "automationLogicalId": "Build-14.0.1.2-Release-20160716-13:22:18",</w:t>
      </w:r>
    </w:p>
    <w:p w14:paraId="724E0D8D" w14:textId="77777777" w:rsidR="00DF650B" w:rsidRDefault="00DF650B" w:rsidP="00DF650B">
      <w:pPr>
        <w:pStyle w:val="Codesmall"/>
      </w:pPr>
      <w:r>
        <w:t xml:space="preserve">      "architecture": "x86",</w:t>
      </w:r>
    </w:p>
    <w:p w14:paraId="376AC5D2" w14:textId="77777777" w:rsidR="00DF650B" w:rsidRDefault="00DF650B" w:rsidP="00DF650B">
      <w:pPr>
        <w:pStyle w:val="Codesmall"/>
      </w:pPr>
      <w:r>
        <w:t xml:space="preserve">      "tool": {</w:t>
      </w:r>
    </w:p>
    <w:p w14:paraId="1633DCD6" w14:textId="77777777" w:rsidR="00DF650B" w:rsidRDefault="00DF650B" w:rsidP="00DF650B">
      <w:pPr>
        <w:pStyle w:val="Codesmall"/>
      </w:pPr>
      <w:r>
        <w:t xml:space="preserve">        "name": "CodeScanner",</w:t>
      </w:r>
    </w:p>
    <w:p w14:paraId="5EABC586" w14:textId="77777777" w:rsidR="00DF650B" w:rsidRDefault="00DF650B" w:rsidP="00DF650B">
      <w:pPr>
        <w:pStyle w:val="Codesmall"/>
      </w:pPr>
      <w:r>
        <w:t xml:space="preserve">        "fullName": "CodeScanner 1.1 for Unix (en-US)",</w:t>
      </w:r>
    </w:p>
    <w:p w14:paraId="7EC57FF7" w14:textId="77777777" w:rsidR="00DF650B" w:rsidRDefault="00DF650B" w:rsidP="00DF650B">
      <w:pPr>
        <w:pStyle w:val="Codesmall"/>
      </w:pPr>
      <w:r>
        <w:t xml:space="preserve">        "version": "2.1",</w:t>
      </w:r>
    </w:p>
    <w:p w14:paraId="79CB2236" w14:textId="77777777" w:rsidR="00DF650B" w:rsidRDefault="00DF650B" w:rsidP="00DF650B">
      <w:pPr>
        <w:pStyle w:val="Codesmall"/>
      </w:pPr>
      <w:r>
        <w:t xml:space="preserve">        "semanticVersion": "2.1.0",</w:t>
      </w:r>
    </w:p>
    <w:p w14:paraId="00EC58A6" w14:textId="77777777" w:rsidR="00DF650B" w:rsidRDefault="00DF650B" w:rsidP="00DF650B">
      <w:pPr>
        <w:pStyle w:val="Codesmall"/>
      </w:pPr>
      <w:r>
        <w:t xml:space="preserve">        "fileVersion": "2.1.0.0",</w:t>
      </w:r>
    </w:p>
    <w:p w14:paraId="0611827E" w14:textId="77777777" w:rsidR="00DF650B" w:rsidRDefault="00DF650B" w:rsidP="00DF650B">
      <w:pPr>
        <w:pStyle w:val="Codesmall"/>
      </w:pPr>
      <w:r>
        <w:t xml:space="preserve">        "language": "en-US",</w:t>
      </w:r>
    </w:p>
    <w:p w14:paraId="68C7D95D" w14:textId="77777777" w:rsidR="00DF650B" w:rsidRDefault="00DF650B" w:rsidP="00DF650B">
      <w:pPr>
        <w:pStyle w:val="Codesmall"/>
      </w:pPr>
      <w:r>
        <w:t xml:space="preserve">        "sarifLoggerVersion": "1.25.0",</w:t>
      </w:r>
    </w:p>
    <w:p w14:paraId="55EAB5F5" w14:textId="77777777" w:rsidR="00DF650B" w:rsidRDefault="00DF650B" w:rsidP="00DF650B">
      <w:pPr>
        <w:pStyle w:val="Codesmall"/>
      </w:pPr>
      <w:r>
        <w:t xml:space="preserve">        "properties": {</w:t>
      </w:r>
    </w:p>
    <w:p w14:paraId="28536B8C" w14:textId="77777777" w:rsidR="00DF650B" w:rsidRDefault="00DF650B" w:rsidP="00DF650B">
      <w:pPr>
        <w:pStyle w:val="Codesmall"/>
      </w:pPr>
      <w:r>
        <w:t xml:space="preserve">          "copyright": "Copyright (c) 2017 by Example Corporation.</w:t>
      </w:r>
    </w:p>
    <w:p w14:paraId="235190C9" w14:textId="77777777" w:rsidR="00DF650B" w:rsidRDefault="00DF650B" w:rsidP="00DF650B">
      <w:pPr>
        <w:pStyle w:val="Codesmall"/>
      </w:pPr>
      <w:r>
        <w:t xml:space="preserve">                       All rights reserved."</w:t>
      </w:r>
    </w:p>
    <w:p w14:paraId="0B2C27F8" w14:textId="77777777" w:rsidR="00DF650B" w:rsidRDefault="00DF650B" w:rsidP="00DF650B">
      <w:pPr>
        <w:pStyle w:val="Codesmall"/>
      </w:pPr>
      <w:r>
        <w:t xml:space="preserve">        }</w:t>
      </w:r>
    </w:p>
    <w:p w14:paraId="38060A5E" w14:textId="77777777" w:rsidR="00DF650B" w:rsidRDefault="00DF650B" w:rsidP="00DF650B">
      <w:pPr>
        <w:pStyle w:val="Codesmall"/>
      </w:pPr>
      <w:r>
        <w:t xml:space="preserve">      },</w:t>
      </w:r>
    </w:p>
    <w:p w14:paraId="5AC8979B" w14:textId="77777777" w:rsidR="00DF650B" w:rsidRDefault="00DF650B" w:rsidP="00DF650B">
      <w:pPr>
        <w:pStyle w:val="Codesmall"/>
      </w:pPr>
      <w:r>
        <w:t xml:space="preserve">      "originalUriBaseIds": {</w:t>
      </w:r>
    </w:p>
    <w:p w14:paraId="5C6CFEE2" w14:textId="77777777" w:rsidR="00DF650B" w:rsidRDefault="00DF650B" w:rsidP="00DF650B">
      <w:pPr>
        <w:pStyle w:val="Codesmall"/>
      </w:pPr>
      <w:r>
        <w:t xml:space="preserve">        "SRCROOT": "file://build.example.com/work/src/",</w:t>
      </w:r>
    </w:p>
    <w:p w14:paraId="5C7AFB51" w14:textId="77777777" w:rsidR="00DF650B" w:rsidRDefault="00DF650B" w:rsidP="00DF650B">
      <w:pPr>
        <w:pStyle w:val="Codesmall"/>
      </w:pPr>
      <w:r>
        <w:t xml:space="preserve">        "BINROOT": "file://build.example.com/work/bin/"</w:t>
      </w:r>
    </w:p>
    <w:p w14:paraId="75083CBF" w14:textId="77777777" w:rsidR="00DF650B" w:rsidRDefault="00DF650B" w:rsidP="00DF650B">
      <w:pPr>
        <w:pStyle w:val="Codesmall"/>
      </w:pPr>
      <w:r>
        <w:t xml:space="preserve">      },</w:t>
      </w:r>
    </w:p>
    <w:p w14:paraId="580F61EC" w14:textId="77777777" w:rsidR="00DF650B" w:rsidRDefault="00DF650B" w:rsidP="00DF650B">
      <w:pPr>
        <w:pStyle w:val="Codesmall"/>
      </w:pPr>
      <w:r>
        <w:t xml:space="preserve">      "invocations": [</w:t>
      </w:r>
    </w:p>
    <w:p w14:paraId="612C825C" w14:textId="77777777" w:rsidR="00DF650B" w:rsidRDefault="00DF650B" w:rsidP="00DF650B">
      <w:pPr>
        <w:pStyle w:val="Codesmall"/>
      </w:pPr>
      <w:r>
        <w:t xml:space="preserve">        {</w:t>
      </w:r>
    </w:p>
    <w:p w14:paraId="0391E548" w14:textId="77777777" w:rsidR="00DF650B" w:rsidRDefault="00DF650B" w:rsidP="00DF650B">
      <w:pPr>
        <w:pStyle w:val="Codesmall"/>
      </w:pPr>
      <w:r>
        <w:t xml:space="preserve">          "commandLine": "CodeScanner @build/collections.rsp",</w:t>
      </w:r>
    </w:p>
    <w:p w14:paraId="0F15B72D" w14:textId="77777777" w:rsidR="00DF650B" w:rsidRDefault="00DF650B" w:rsidP="00DF650B">
      <w:pPr>
        <w:pStyle w:val="Codesmall"/>
      </w:pPr>
      <w:r>
        <w:t xml:space="preserve">          "responseFiles": [</w:t>
      </w:r>
    </w:p>
    <w:p w14:paraId="4F20FFC8" w14:textId="77777777" w:rsidR="00DF650B" w:rsidRDefault="00DF650B" w:rsidP="00DF650B">
      <w:pPr>
        <w:pStyle w:val="Codesmall"/>
      </w:pPr>
      <w:r>
        <w:t xml:space="preserve">            {</w:t>
      </w:r>
    </w:p>
    <w:p w14:paraId="40016B9B" w14:textId="77777777" w:rsidR="00DF650B" w:rsidRDefault="00DF650B" w:rsidP="00DF650B">
      <w:pPr>
        <w:pStyle w:val="Codesmall"/>
      </w:pPr>
      <w:r>
        <w:t xml:space="preserve">              "uri": "build/collections.rsp",</w:t>
      </w:r>
    </w:p>
    <w:p w14:paraId="1189EBE2" w14:textId="77777777" w:rsidR="00DF650B" w:rsidRDefault="00DF650B" w:rsidP="00DF650B">
      <w:pPr>
        <w:pStyle w:val="Codesmall"/>
      </w:pPr>
      <w:r>
        <w:t xml:space="preserve">              "uriBaseId": "SRCROOT"</w:t>
      </w:r>
    </w:p>
    <w:p w14:paraId="732AF705" w14:textId="77777777" w:rsidR="00DF650B" w:rsidRDefault="00DF650B" w:rsidP="00DF650B">
      <w:pPr>
        <w:pStyle w:val="Codesmall"/>
      </w:pPr>
      <w:r>
        <w:t xml:space="preserve">            }</w:t>
      </w:r>
    </w:p>
    <w:p w14:paraId="52536451" w14:textId="77777777" w:rsidR="00DF650B" w:rsidRDefault="00DF650B" w:rsidP="00DF650B">
      <w:pPr>
        <w:pStyle w:val="Codesmall"/>
      </w:pPr>
      <w:r>
        <w:t xml:space="preserve">          ],</w:t>
      </w:r>
    </w:p>
    <w:p w14:paraId="643C47AC" w14:textId="77777777" w:rsidR="00DF650B" w:rsidRDefault="00DF650B" w:rsidP="00DF650B">
      <w:pPr>
        <w:pStyle w:val="Codesmall"/>
      </w:pPr>
      <w:r>
        <w:t xml:space="preserve">          "startTime": "2016-07-16T14:18:25Z",</w:t>
      </w:r>
    </w:p>
    <w:p w14:paraId="77967FED" w14:textId="77777777" w:rsidR="00DF650B" w:rsidRDefault="00DF650B" w:rsidP="00DF650B">
      <w:pPr>
        <w:pStyle w:val="Codesmall"/>
      </w:pPr>
      <w:r>
        <w:t xml:space="preserve">          "endTime": "2016-07-16T14:19:01Z",</w:t>
      </w:r>
    </w:p>
    <w:p w14:paraId="63B69D42" w14:textId="77777777" w:rsidR="00DF650B" w:rsidRDefault="00DF650B" w:rsidP="00DF650B">
      <w:pPr>
        <w:pStyle w:val="Codesmall"/>
      </w:pPr>
      <w:r>
        <w:t xml:space="preserve">          "machine": "BLD01",</w:t>
      </w:r>
    </w:p>
    <w:p w14:paraId="6FBBD80C" w14:textId="77777777" w:rsidR="00DF650B" w:rsidRDefault="00DF650B" w:rsidP="00DF650B">
      <w:pPr>
        <w:pStyle w:val="Codesmall"/>
      </w:pPr>
      <w:r>
        <w:t xml:space="preserve">          "account": "buildAgent",</w:t>
      </w:r>
    </w:p>
    <w:p w14:paraId="145C33DB" w14:textId="77777777" w:rsidR="00DF650B" w:rsidRDefault="00DF650B" w:rsidP="00DF650B">
      <w:pPr>
        <w:pStyle w:val="Codesmall"/>
      </w:pPr>
      <w:r>
        <w:t xml:space="preserve">          "processId": 1218,</w:t>
      </w:r>
    </w:p>
    <w:p w14:paraId="303E16D3" w14:textId="77777777" w:rsidR="00DF650B" w:rsidRDefault="00DF650B" w:rsidP="00DF650B">
      <w:pPr>
        <w:pStyle w:val="Codesmall"/>
      </w:pPr>
      <w:r>
        <w:t xml:space="preserve">          "fileName": "/bin/tools/CodeScanner",</w:t>
      </w:r>
    </w:p>
    <w:p w14:paraId="58FE7451" w14:textId="77777777" w:rsidR="00DF650B" w:rsidRDefault="00DF650B" w:rsidP="00DF650B">
      <w:pPr>
        <w:pStyle w:val="Codesmall"/>
      </w:pPr>
      <w:r>
        <w:t xml:space="preserve">          "workingDirectory": "/home/buildAgent/src",</w:t>
      </w:r>
    </w:p>
    <w:p w14:paraId="34C13532" w14:textId="77777777" w:rsidR="00DF650B" w:rsidRDefault="00DF650B" w:rsidP="00DF650B">
      <w:pPr>
        <w:pStyle w:val="Codesmall"/>
      </w:pPr>
      <w:r>
        <w:t xml:space="preserve">          "environmentVariables": {</w:t>
      </w:r>
    </w:p>
    <w:p w14:paraId="73229CF9" w14:textId="77777777" w:rsidR="00DF650B" w:rsidRDefault="00DF650B" w:rsidP="00DF650B">
      <w:pPr>
        <w:pStyle w:val="Codesmall"/>
      </w:pPr>
      <w:r>
        <w:t xml:space="preserve">            "PATH": "/usr/local/bin:/bin:/bin/tools:/home/buildAgent/bin",</w:t>
      </w:r>
    </w:p>
    <w:p w14:paraId="11ECE62F" w14:textId="77777777" w:rsidR="00DF650B" w:rsidRDefault="00DF650B" w:rsidP="00DF650B">
      <w:pPr>
        <w:pStyle w:val="Codesmall"/>
      </w:pPr>
      <w:r>
        <w:t xml:space="preserve">            "HOME": "/home/buildAgent",</w:t>
      </w:r>
    </w:p>
    <w:p w14:paraId="484757F0" w14:textId="77777777" w:rsidR="00DF650B" w:rsidRDefault="00DF650B" w:rsidP="00DF650B">
      <w:pPr>
        <w:pStyle w:val="Codesmall"/>
      </w:pPr>
      <w:r>
        <w:t xml:space="preserve">            "TZ": "EST"</w:t>
      </w:r>
    </w:p>
    <w:p w14:paraId="74057B3C" w14:textId="77777777" w:rsidR="00DF650B" w:rsidRDefault="00DF650B" w:rsidP="00DF650B">
      <w:pPr>
        <w:pStyle w:val="Codesmall"/>
      </w:pPr>
      <w:r>
        <w:t xml:space="preserve">          },</w:t>
      </w:r>
    </w:p>
    <w:p w14:paraId="11559FF7" w14:textId="77777777" w:rsidR="00DF650B" w:rsidRDefault="00DF650B" w:rsidP="00DF650B">
      <w:pPr>
        <w:pStyle w:val="Codesmall"/>
      </w:pPr>
      <w:r>
        <w:t xml:space="preserve">          "configurationNotifications": [</w:t>
      </w:r>
    </w:p>
    <w:p w14:paraId="1CE68140" w14:textId="77777777" w:rsidR="00DF650B" w:rsidRDefault="00DF650B" w:rsidP="00DF650B">
      <w:pPr>
        <w:pStyle w:val="Codesmall"/>
      </w:pPr>
      <w:r>
        <w:t xml:space="preserve">            {</w:t>
      </w:r>
    </w:p>
    <w:p w14:paraId="51F948C5" w14:textId="77777777" w:rsidR="00DF650B" w:rsidRDefault="00DF650B" w:rsidP="00DF650B">
      <w:pPr>
        <w:pStyle w:val="Codesmall"/>
      </w:pPr>
      <w:r>
        <w:t xml:space="preserve">              "id": "UnknownRule",</w:t>
      </w:r>
    </w:p>
    <w:p w14:paraId="63698335" w14:textId="77777777" w:rsidR="00DF650B" w:rsidRDefault="00DF650B" w:rsidP="00DF650B">
      <w:pPr>
        <w:pStyle w:val="Codesmall"/>
      </w:pPr>
      <w:r>
        <w:t xml:space="preserve">              "ruleId": "ABC0001",</w:t>
      </w:r>
    </w:p>
    <w:p w14:paraId="61DB79B2" w14:textId="77777777" w:rsidR="00DF650B" w:rsidRDefault="00DF650B" w:rsidP="00DF650B">
      <w:pPr>
        <w:pStyle w:val="Codesmall"/>
      </w:pPr>
      <w:r>
        <w:t xml:space="preserve">              "level": "warning",</w:t>
      </w:r>
    </w:p>
    <w:p w14:paraId="3BD87BA7" w14:textId="77777777" w:rsidR="00DF650B" w:rsidRDefault="00DF650B" w:rsidP="00DF650B">
      <w:pPr>
        <w:pStyle w:val="Codesmall"/>
      </w:pPr>
      <w:r>
        <w:t xml:space="preserve">              "message": {</w:t>
      </w:r>
    </w:p>
    <w:p w14:paraId="7B0C9546" w14:textId="77777777" w:rsidR="00DF650B" w:rsidRDefault="00DF650B" w:rsidP="00DF650B">
      <w:pPr>
        <w:pStyle w:val="Codesmall"/>
      </w:pPr>
      <w:r>
        <w:t xml:space="preserve">                "text": "Could not disable rule \"ABC0001\" because</w:t>
      </w:r>
    </w:p>
    <w:p w14:paraId="2CC795F1" w14:textId="77777777" w:rsidR="00DF650B" w:rsidRDefault="00DF650B" w:rsidP="00DF650B">
      <w:pPr>
        <w:pStyle w:val="Codesmall"/>
      </w:pPr>
      <w:r>
        <w:t xml:space="preserve">                         there is no rule with that id."</w:t>
      </w:r>
    </w:p>
    <w:p w14:paraId="7FD00D99" w14:textId="77777777" w:rsidR="00DF650B" w:rsidRDefault="00DF650B" w:rsidP="00DF650B">
      <w:pPr>
        <w:pStyle w:val="Codesmall"/>
      </w:pPr>
      <w:r>
        <w:t xml:space="preserve">              }</w:t>
      </w:r>
    </w:p>
    <w:p w14:paraId="6BA6989F" w14:textId="77777777" w:rsidR="00DF650B" w:rsidRDefault="00DF650B" w:rsidP="00DF650B">
      <w:pPr>
        <w:pStyle w:val="Codesmall"/>
      </w:pPr>
      <w:r>
        <w:lastRenderedPageBreak/>
        <w:t xml:space="preserve">            }</w:t>
      </w:r>
    </w:p>
    <w:p w14:paraId="7139F748" w14:textId="77777777" w:rsidR="00DF650B" w:rsidRDefault="00DF650B" w:rsidP="00DF650B">
      <w:pPr>
        <w:pStyle w:val="Codesmall"/>
      </w:pPr>
      <w:r>
        <w:t xml:space="preserve">          ],</w:t>
      </w:r>
    </w:p>
    <w:p w14:paraId="57D0782C" w14:textId="77777777" w:rsidR="00DF650B" w:rsidRDefault="00DF650B" w:rsidP="00DF650B">
      <w:pPr>
        <w:pStyle w:val="Codesmall"/>
      </w:pPr>
      <w:r>
        <w:t xml:space="preserve">          "toolNotifications": [</w:t>
      </w:r>
    </w:p>
    <w:p w14:paraId="739F02ED" w14:textId="77777777" w:rsidR="00DF650B" w:rsidRDefault="00DF650B" w:rsidP="00DF650B">
      <w:pPr>
        <w:pStyle w:val="Codesmall"/>
      </w:pPr>
      <w:r>
        <w:t xml:space="preserve">            {</w:t>
      </w:r>
    </w:p>
    <w:p w14:paraId="36404139" w14:textId="77777777" w:rsidR="00DF650B" w:rsidRDefault="00DF650B" w:rsidP="00DF650B">
      <w:pPr>
        <w:pStyle w:val="Codesmall"/>
      </w:pPr>
      <w:r>
        <w:t xml:space="preserve">              "id": "CTN0001",</w:t>
      </w:r>
    </w:p>
    <w:p w14:paraId="5A12FCC0" w14:textId="77777777" w:rsidR="00DF650B" w:rsidRDefault="00DF650B" w:rsidP="00DF650B">
      <w:pPr>
        <w:pStyle w:val="Codesmall"/>
      </w:pPr>
      <w:r>
        <w:t xml:space="preserve">              "level": "note",</w:t>
      </w:r>
    </w:p>
    <w:p w14:paraId="257731CF" w14:textId="77777777" w:rsidR="00DF650B" w:rsidRDefault="00DF650B" w:rsidP="00DF650B">
      <w:pPr>
        <w:pStyle w:val="Codesmall"/>
      </w:pPr>
      <w:r>
        <w:t xml:space="preserve">              "message": {</w:t>
      </w:r>
    </w:p>
    <w:p w14:paraId="68BEA6CB" w14:textId="77777777" w:rsidR="00DF650B" w:rsidRDefault="00DF650B" w:rsidP="00DF650B">
      <w:pPr>
        <w:pStyle w:val="Codesmall"/>
      </w:pPr>
      <w:r>
        <w:t xml:space="preserve">                "text": "Run started."</w:t>
      </w:r>
    </w:p>
    <w:p w14:paraId="7511965B" w14:textId="77777777" w:rsidR="00DF650B" w:rsidRDefault="00DF650B" w:rsidP="00DF650B">
      <w:pPr>
        <w:pStyle w:val="Codesmall"/>
      </w:pPr>
      <w:r>
        <w:t xml:space="preserve">              }</w:t>
      </w:r>
    </w:p>
    <w:p w14:paraId="3EC20E61" w14:textId="77777777" w:rsidR="00DF650B" w:rsidRDefault="00DF650B" w:rsidP="00DF650B">
      <w:pPr>
        <w:pStyle w:val="Codesmall"/>
      </w:pPr>
      <w:r>
        <w:t xml:space="preserve">            },</w:t>
      </w:r>
    </w:p>
    <w:p w14:paraId="35AE79AD" w14:textId="77777777" w:rsidR="00DF650B" w:rsidRDefault="00DF650B" w:rsidP="00DF650B">
      <w:pPr>
        <w:pStyle w:val="Codesmall"/>
      </w:pPr>
      <w:r>
        <w:t xml:space="preserve">            {</w:t>
      </w:r>
    </w:p>
    <w:p w14:paraId="017EC4E8" w14:textId="77777777" w:rsidR="00DF650B" w:rsidRDefault="00DF650B" w:rsidP="00DF650B">
      <w:pPr>
        <w:pStyle w:val="Codesmall"/>
      </w:pPr>
      <w:r>
        <w:t xml:space="preserve">              "id": "CTN9999",</w:t>
      </w:r>
    </w:p>
    <w:p w14:paraId="7754B0B3" w14:textId="77777777" w:rsidR="00DF650B" w:rsidRDefault="00DF650B" w:rsidP="00DF650B">
      <w:pPr>
        <w:pStyle w:val="Codesmall"/>
      </w:pPr>
      <w:r>
        <w:t xml:space="preserve">              "ruleId": "C2152",</w:t>
      </w:r>
    </w:p>
    <w:p w14:paraId="070BBA9E" w14:textId="77777777" w:rsidR="00DF650B" w:rsidRDefault="00DF650B" w:rsidP="00DF650B">
      <w:pPr>
        <w:pStyle w:val="Codesmall"/>
      </w:pPr>
      <w:r>
        <w:t xml:space="preserve">              "level": "error",</w:t>
      </w:r>
    </w:p>
    <w:p w14:paraId="6802FA84" w14:textId="77777777" w:rsidR="00DF650B" w:rsidRDefault="00DF650B" w:rsidP="00DF650B">
      <w:pPr>
        <w:pStyle w:val="Codesmall"/>
      </w:pPr>
      <w:r>
        <w:t xml:space="preserve">              "message": {</w:t>
      </w:r>
    </w:p>
    <w:p w14:paraId="55517FDB" w14:textId="77777777" w:rsidR="00DF650B" w:rsidRDefault="00DF650B" w:rsidP="00DF650B">
      <w:pPr>
        <w:pStyle w:val="Codesmall"/>
      </w:pPr>
      <w:r>
        <w:t xml:space="preserve">                "text": "Exception evaluating rule \"C2152\". Rule disabled;</w:t>
      </w:r>
    </w:p>
    <w:p w14:paraId="32A2CF99" w14:textId="77777777" w:rsidR="00DF650B" w:rsidRDefault="00DF650B" w:rsidP="00DF650B">
      <w:pPr>
        <w:pStyle w:val="Codesmall"/>
      </w:pPr>
      <w:r>
        <w:t xml:space="preserve">                         run continues."</w:t>
      </w:r>
    </w:p>
    <w:p w14:paraId="2B02EEA9" w14:textId="77777777" w:rsidR="00DF650B" w:rsidRDefault="00DF650B" w:rsidP="00DF650B">
      <w:pPr>
        <w:pStyle w:val="Codesmall"/>
      </w:pPr>
      <w:r>
        <w:t xml:space="preserve">              },</w:t>
      </w:r>
    </w:p>
    <w:p w14:paraId="2A8A8736" w14:textId="77777777" w:rsidR="00DF650B" w:rsidRDefault="00DF650B" w:rsidP="00DF650B">
      <w:pPr>
        <w:pStyle w:val="Codesmall"/>
      </w:pPr>
      <w:r>
        <w:t xml:space="preserve">              "physicalLocation": {</w:t>
      </w:r>
    </w:p>
    <w:p w14:paraId="1F71F6D7" w14:textId="77777777" w:rsidR="00DF650B" w:rsidRDefault="00DF650B" w:rsidP="00DF650B">
      <w:pPr>
        <w:pStyle w:val="Codesmall"/>
      </w:pPr>
      <w:r>
        <w:t xml:space="preserve">                "fileLocation": {</w:t>
      </w:r>
    </w:p>
    <w:p w14:paraId="72174FDF" w14:textId="77777777" w:rsidR="00DF650B" w:rsidRDefault="00DF650B" w:rsidP="00DF650B">
      <w:pPr>
        <w:pStyle w:val="Codesmall"/>
      </w:pPr>
      <w:r>
        <w:t xml:space="preserve">                  "uri": "crypto/hash.cpp",</w:t>
      </w:r>
    </w:p>
    <w:p w14:paraId="03601FF1" w14:textId="77777777" w:rsidR="00DF650B" w:rsidRDefault="00DF650B" w:rsidP="00DF650B">
      <w:pPr>
        <w:pStyle w:val="Codesmall"/>
      </w:pPr>
      <w:r>
        <w:t xml:space="preserve">                  "uriBaseId": "SRCROOT"</w:t>
      </w:r>
    </w:p>
    <w:p w14:paraId="19B612D5" w14:textId="77777777" w:rsidR="00DF650B" w:rsidRDefault="00DF650B" w:rsidP="00DF650B">
      <w:pPr>
        <w:pStyle w:val="Codesmall"/>
      </w:pPr>
      <w:r>
        <w:t xml:space="preserve">                }</w:t>
      </w:r>
    </w:p>
    <w:p w14:paraId="78FD2448" w14:textId="77777777" w:rsidR="00DF650B" w:rsidRDefault="00DF650B" w:rsidP="00DF650B">
      <w:pPr>
        <w:pStyle w:val="Codesmall"/>
      </w:pPr>
      <w:r>
        <w:t xml:space="preserve">              },</w:t>
      </w:r>
    </w:p>
    <w:p w14:paraId="2265D31F" w14:textId="77777777" w:rsidR="00DF650B" w:rsidRDefault="00DF650B" w:rsidP="00DF650B">
      <w:pPr>
        <w:pStyle w:val="Codesmall"/>
      </w:pPr>
      <w:r>
        <w:t xml:space="preserve">              "threadId": 52,</w:t>
      </w:r>
    </w:p>
    <w:p w14:paraId="37611492" w14:textId="77777777" w:rsidR="00DF650B" w:rsidRDefault="00DF650B" w:rsidP="00DF650B">
      <w:pPr>
        <w:pStyle w:val="Codesmall"/>
      </w:pPr>
      <w:r>
        <w:t xml:space="preserve">              "time": "2016-07-16T14:18:43.119Z",</w:t>
      </w:r>
    </w:p>
    <w:p w14:paraId="225EE362" w14:textId="77777777" w:rsidR="00DF650B" w:rsidRDefault="00DF650B" w:rsidP="00DF650B">
      <w:pPr>
        <w:pStyle w:val="Codesmall"/>
      </w:pPr>
      <w:r>
        <w:t xml:space="preserve">              "exception": {</w:t>
      </w:r>
    </w:p>
    <w:p w14:paraId="2D45DEE0" w14:textId="77777777" w:rsidR="00DF650B" w:rsidRDefault="00DF650B" w:rsidP="00DF650B">
      <w:pPr>
        <w:pStyle w:val="Codesmall"/>
      </w:pPr>
      <w:r>
        <w:t xml:space="preserve">                "kind": "ExecutionEngine.RuleFailureException",</w:t>
      </w:r>
    </w:p>
    <w:p w14:paraId="6C83FAA9" w14:textId="77777777" w:rsidR="00DF650B" w:rsidRDefault="00DF650B" w:rsidP="00DF650B">
      <w:pPr>
        <w:pStyle w:val="Codesmall"/>
      </w:pPr>
      <w:r>
        <w:t xml:space="preserve">                "message": {</w:t>
      </w:r>
    </w:p>
    <w:p w14:paraId="1E340395" w14:textId="77777777" w:rsidR="00DF650B" w:rsidRDefault="00DF650B" w:rsidP="00DF650B">
      <w:pPr>
        <w:pStyle w:val="Codesmall"/>
      </w:pPr>
      <w:r>
        <w:t xml:space="preserve">                  "text": "Unhandled exception during rule evaluation."</w:t>
      </w:r>
    </w:p>
    <w:p w14:paraId="4C7A2B0B" w14:textId="77777777" w:rsidR="00DF650B" w:rsidRDefault="00DF650B" w:rsidP="00DF650B">
      <w:pPr>
        <w:pStyle w:val="Codesmall"/>
      </w:pPr>
      <w:r>
        <w:t xml:space="preserve">                },</w:t>
      </w:r>
    </w:p>
    <w:p w14:paraId="05D21C84" w14:textId="77777777" w:rsidR="00DF650B" w:rsidRDefault="00DF650B" w:rsidP="00DF650B">
      <w:pPr>
        <w:pStyle w:val="Codesmall"/>
      </w:pPr>
      <w:r>
        <w:t xml:space="preserve">                "stack": {</w:t>
      </w:r>
    </w:p>
    <w:p w14:paraId="689CAD6C" w14:textId="77777777" w:rsidR="00DF650B" w:rsidRDefault="00DF650B" w:rsidP="00DF650B">
      <w:pPr>
        <w:pStyle w:val="Codesmall"/>
      </w:pPr>
      <w:r>
        <w:t xml:space="preserve">                  "frames": [</w:t>
      </w:r>
    </w:p>
    <w:p w14:paraId="5DB5EE49" w14:textId="77777777" w:rsidR="00DF650B" w:rsidRDefault="00DF650B" w:rsidP="00DF650B">
      <w:pPr>
        <w:pStyle w:val="Codesmall"/>
      </w:pPr>
      <w:r>
        <w:t xml:space="preserve">                    {</w:t>
      </w:r>
    </w:p>
    <w:p w14:paraId="27834F7F" w14:textId="77777777" w:rsidR="00DF650B" w:rsidRDefault="00DF650B" w:rsidP="00DF650B">
      <w:pPr>
        <w:pStyle w:val="Codesmall"/>
      </w:pPr>
      <w:r>
        <w:t xml:space="preserve">                      "message": {</w:t>
      </w:r>
    </w:p>
    <w:p w14:paraId="738D80F8" w14:textId="77777777" w:rsidR="00DF650B" w:rsidRDefault="00DF650B" w:rsidP="00DF650B">
      <w:pPr>
        <w:pStyle w:val="Codesmall"/>
      </w:pPr>
      <w:r>
        <w:t xml:space="preserve">                        "text": "Exception thrown"</w:t>
      </w:r>
    </w:p>
    <w:p w14:paraId="16998F06" w14:textId="77777777" w:rsidR="00DF650B" w:rsidRDefault="00DF650B" w:rsidP="00DF650B">
      <w:pPr>
        <w:pStyle w:val="Codesmall"/>
      </w:pPr>
      <w:r>
        <w:t xml:space="preserve">                      },</w:t>
      </w:r>
    </w:p>
    <w:p w14:paraId="1C10A66F" w14:textId="77777777" w:rsidR="00DF650B" w:rsidRDefault="00DF650B" w:rsidP="00DF650B">
      <w:pPr>
        <w:pStyle w:val="Codesmall"/>
      </w:pPr>
      <w:r>
        <w:t xml:space="preserve">                      "module": "RuleLibrary",</w:t>
      </w:r>
    </w:p>
    <w:p w14:paraId="45CDAE37" w14:textId="77777777" w:rsidR="00DF650B" w:rsidRDefault="00DF650B" w:rsidP="00DF650B">
      <w:pPr>
        <w:pStyle w:val="Codesmall"/>
      </w:pPr>
      <w:r>
        <w:t xml:space="preserve">                      "threadId": 52,</w:t>
      </w:r>
    </w:p>
    <w:p w14:paraId="7EA14F2A" w14:textId="77777777" w:rsidR="00DF650B" w:rsidRDefault="00DF650B" w:rsidP="00DF650B">
      <w:pPr>
        <w:pStyle w:val="Codesmall"/>
      </w:pPr>
      <w:r>
        <w:t xml:space="preserve">                      "fullyQualifiedLogicalName":</w:t>
      </w:r>
    </w:p>
    <w:p w14:paraId="0D6700A3" w14:textId="77777777" w:rsidR="00DF650B" w:rsidRDefault="00DF650B" w:rsidP="00DF650B">
      <w:pPr>
        <w:pStyle w:val="Codesmall"/>
      </w:pPr>
      <w:r>
        <w:t xml:space="preserve">                        "Rules.SecureHashAlgorithmRule.Evaluate",</w:t>
      </w:r>
    </w:p>
    <w:p w14:paraId="439022CA" w14:textId="77777777" w:rsidR="00DF650B" w:rsidRDefault="00DF650B" w:rsidP="00DF650B">
      <w:pPr>
        <w:pStyle w:val="Codesmall"/>
      </w:pPr>
      <w:r>
        <w:t xml:space="preserve">                      "address": 10092852</w:t>
      </w:r>
    </w:p>
    <w:p w14:paraId="0B93745B" w14:textId="77777777" w:rsidR="00DF650B" w:rsidRDefault="00DF650B" w:rsidP="00DF650B">
      <w:pPr>
        <w:pStyle w:val="Codesmall"/>
      </w:pPr>
      <w:r>
        <w:t xml:space="preserve">                    },</w:t>
      </w:r>
    </w:p>
    <w:p w14:paraId="32E379C9" w14:textId="77777777" w:rsidR="00DF650B" w:rsidRDefault="00DF650B" w:rsidP="00DF650B">
      <w:pPr>
        <w:pStyle w:val="Codesmall"/>
      </w:pPr>
      <w:r>
        <w:t xml:space="preserve">                    {</w:t>
      </w:r>
    </w:p>
    <w:p w14:paraId="5BC3ECBC" w14:textId="77777777" w:rsidR="00DF650B" w:rsidRDefault="00DF650B" w:rsidP="00DF650B">
      <w:pPr>
        <w:pStyle w:val="Codesmall"/>
      </w:pPr>
      <w:r>
        <w:t xml:space="preserve">                      "module": "ExecutionEngine",</w:t>
      </w:r>
    </w:p>
    <w:p w14:paraId="065DC48A" w14:textId="77777777" w:rsidR="00DF650B" w:rsidRDefault="00DF650B" w:rsidP="00DF650B">
      <w:pPr>
        <w:pStyle w:val="Codesmall"/>
      </w:pPr>
      <w:r>
        <w:t xml:space="preserve">                      "threadId": 52,</w:t>
      </w:r>
    </w:p>
    <w:p w14:paraId="5649863F" w14:textId="77777777" w:rsidR="00DF650B" w:rsidRDefault="00DF650B" w:rsidP="00DF650B">
      <w:pPr>
        <w:pStyle w:val="Codesmall"/>
      </w:pPr>
      <w:r>
        <w:t xml:space="preserve">                      "fullyQualifiedLogicalName":</w:t>
      </w:r>
    </w:p>
    <w:p w14:paraId="5DB00DDB" w14:textId="77777777" w:rsidR="00DF650B" w:rsidRDefault="00DF650B" w:rsidP="00DF650B">
      <w:pPr>
        <w:pStyle w:val="Codesmall"/>
      </w:pPr>
      <w:r>
        <w:t xml:space="preserve">                          "ExecutionEngine.Engine.EvaluateRule",</w:t>
      </w:r>
    </w:p>
    <w:p w14:paraId="461064C6" w14:textId="77777777" w:rsidR="00DF650B" w:rsidRDefault="00DF650B" w:rsidP="00DF650B">
      <w:pPr>
        <w:pStyle w:val="Codesmall"/>
      </w:pPr>
      <w:r>
        <w:t xml:space="preserve">                      "address": 10073356</w:t>
      </w:r>
    </w:p>
    <w:p w14:paraId="7DF6CE14" w14:textId="77777777" w:rsidR="00DF650B" w:rsidRDefault="00DF650B" w:rsidP="00DF650B">
      <w:pPr>
        <w:pStyle w:val="Codesmall"/>
      </w:pPr>
      <w:r>
        <w:t xml:space="preserve">                    }</w:t>
      </w:r>
    </w:p>
    <w:p w14:paraId="004CC06B" w14:textId="77777777" w:rsidR="00DF650B" w:rsidRDefault="00DF650B" w:rsidP="00DF650B">
      <w:pPr>
        <w:pStyle w:val="Codesmall"/>
      </w:pPr>
      <w:r>
        <w:t xml:space="preserve">                  ]</w:t>
      </w:r>
    </w:p>
    <w:p w14:paraId="1B7E72C2" w14:textId="77777777" w:rsidR="00DF650B" w:rsidRDefault="00DF650B" w:rsidP="00DF650B">
      <w:pPr>
        <w:pStyle w:val="Codesmall"/>
      </w:pPr>
      <w:r>
        <w:t xml:space="preserve">                },</w:t>
      </w:r>
    </w:p>
    <w:p w14:paraId="5D05448F" w14:textId="77777777" w:rsidR="00DF650B" w:rsidRDefault="00DF650B" w:rsidP="00DF650B">
      <w:pPr>
        <w:pStyle w:val="Codesmall"/>
      </w:pPr>
      <w:r>
        <w:t xml:space="preserve">                "innerExceptions": [</w:t>
      </w:r>
    </w:p>
    <w:p w14:paraId="2E240023" w14:textId="77777777" w:rsidR="00DF650B" w:rsidRDefault="00DF650B" w:rsidP="00DF650B">
      <w:pPr>
        <w:pStyle w:val="Codesmall"/>
      </w:pPr>
      <w:r>
        <w:t xml:space="preserve">                  {</w:t>
      </w:r>
    </w:p>
    <w:p w14:paraId="3625FE8E" w14:textId="77777777" w:rsidR="00DF650B" w:rsidRDefault="00DF650B" w:rsidP="00DF650B">
      <w:pPr>
        <w:pStyle w:val="Codesmall"/>
      </w:pPr>
      <w:r>
        <w:t xml:space="preserve">                    "kind": "System.ArgumentException",</w:t>
      </w:r>
    </w:p>
    <w:p w14:paraId="6AA35E22" w14:textId="77777777" w:rsidR="00DF650B" w:rsidRDefault="00DF650B" w:rsidP="00DF650B">
      <w:pPr>
        <w:pStyle w:val="Codesmall"/>
      </w:pPr>
      <w:r>
        <w:t xml:space="preserve">                    "message": "length is &lt; 0"</w:t>
      </w:r>
    </w:p>
    <w:p w14:paraId="185F224F" w14:textId="77777777" w:rsidR="00DF650B" w:rsidRDefault="00DF650B" w:rsidP="00DF650B">
      <w:pPr>
        <w:pStyle w:val="Codesmall"/>
      </w:pPr>
      <w:r>
        <w:t xml:space="preserve">                  }</w:t>
      </w:r>
    </w:p>
    <w:p w14:paraId="14B3F004" w14:textId="77777777" w:rsidR="00DF650B" w:rsidRDefault="00DF650B" w:rsidP="00DF650B">
      <w:pPr>
        <w:pStyle w:val="Codesmall"/>
      </w:pPr>
      <w:r>
        <w:t xml:space="preserve">                ]</w:t>
      </w:r>
    </w:p>
    <w:p w14:paraId="560B8F96" w14:textId="77777777" w:rsidR="00DF650B" w:rsidRDefault="00DF650B" w:rsidP="00DF650B">
      <w:pPr>
        <w:pStyle w:val="Codesmall"/>
      </w:pPr>
      <w:r>
        <w:t xml:space="preserve">              }</w:t>
      </w:r>
    </w:p>
    <w:p w14:paraId="149047EF" w14:textId="77777777" w:rsidR="00DF650B" w:rsidRDefault="00DF650B" w:rsidP="00DF650B">
      <w:pPr>
        <w:pStyle w:val="Codesmall"/>
      </w:pPr>
      <w:r>
        <w:t xml:space="preserve">            },</w:t>
      </w:r>
    </w:p>
    <w:p w14:paraId="7E245883" w14:textId="77777777" w:rsidR="00DF650B" w:rsidRDefault="00DF650B" w:rsidP="00DF650B">
      <w:pPr>
        <w:pStyle w:val="Codesmall"/>
      </w:pPr>
      <w:r>
        <w:t xml:space="preserve">            {</w:t>
      </w:r>
    </w:p>
    <w:p w14:paraId="53649EBD" w14:textId="77777777" w:rsidR="00DF650B" w:rsidRDefault="00DF650B" w:rsidP="00DF650B">
      <w:pPr>
        <w:pStyle w:val="Codesmall"/>
      </w:pPr>
      <w:r>
        <w:t xml:space="preserve">              "id": "CTN0002",</w:t>
      </w:r>
    </w:p>
    <w:p w14:paraId="562A89F5" w14:textId="77777777" w:rsidR="00DF650B" w:rsidRDefault="00DF650B" w:rsidP="00DF650B">
      <w:pPr>
        <w:pStyle w:val="Codesmall"/>
      </w:pPr>
      <w:r>
        <w:t xml:space="preserve">              "level": "note",</w:t>
      </w:r>
    </w:p>
    <w:p w14:paraId="38FB58EA" w14:textId="77777777" w:rsidR="00DF650B" w:rsidRDefault="00DF650B" w:rsidP="00DF650B">
      <w:pPr>
        <w:pStyle w:val="Codesmall"/>
      </w:pPr>
      <w:r>
        <w:t xml:space="preserve">              "message": {</w:t>
      </w:r>
    </w:p>
    <w:p w14:paraId="1D8EEBD7" w14:textId="77777777" w:rsidR="00DF650B" w:rsidRDefault="00DF650B" w:rsidP="00DF650B">
      <w:pPr>
        <w:pStyle w:val="Codesmall"/>
      </w:pPr>
      <w:r>
        <w:t xml:space="preserve">                "text": "Run ended."</w:t>
      </w:r>
    </w:p>
    <w:p w14:paraId="0EFA60FD" w14:textId="77777777" w:rsidR="00DF650B" w:rsidRDefault="00DF650B" w:rsidP="00DF650B">
      <w:pPr>
        <w:pStyle w:val="Codesmall"/>
      </w:pPr>
      <w:r>
        <w:t xml:space="preserve">              }</w:t>
      </w:r>
    </w:p>
    <w:p w14:paraId="36678122" w14:textId="77777777" w:rsidR="00DF650B" w:rsidRDefault="00DF650B" w:rsidP="00DF650B">
      <w:pPr>
        <w:pStyle w:val="Codesmall"/>
      </w:pPr>
      <w:r>
        <w:t xml:space="preserve">            }</w:t>
      </w:r>
    </w:p>
    <w:p w14:paraId="3BD1CA2C" w14:textId="77777777" w:rsidR="00DF650B" w:rsidRDefault="00DF650B" w:rsidP="00DF650B">
      <w:pPr>
        <w:pStyle w:val="Codesmall"/>
      </w:pPr>
      <w:r>
        <w:t xml:space="preserve">          ]</w:t>
      </w:r>
    </w:p>
    <w:p w14:paraId="7A45C522" w14:textId="77777777" w:rsidR="00DF650B" w:rsidRDefault="00DF650B" w:rsidP="00DF650B">
      <w:pPr>
        <w:pStyle w:val="Codesmall"/>
      </w:pPr>
      <w:r>
        <w:t xml:space="preserve">        }</w:t>
      </w:r>
    </w:p>
    <w:p w14:paraId="61A8B0AC" w14:textId="77777777" w:rsidR="00DF650B" w:rsidRDefault="00DF650B" w:rsidP="00DF650B">
      <w:pPr>
        <w:pStyle w:val="Codesmall"/>
      </w:pPr>
      <w:r>
        <w:t xml:space="preserve">      ],</w:t>
      </w:r>
    </w:p>
    <w:p w14:paraId="1F8E9220" w14:textId="77777777" w:rsidR="00DF650B" w:rsidRDefault="00DF650B" w:rsidP="00DF650B">
      <w:pPr>
        <w:pStyle w:val="Codesmall"/>
      </w:pPr>
      <w:r>
        <w:t xml:space="preserve">      "files": {</w:t>
      </w:r>
    </w:p>
    <w:p w14:paraId="3B888EB9" w14:textId="77777777" w:rsidR="00DF650B" w:rsidRDefault="00DF650B" w:rsidP="00DF650B">
      <w:pPr>
        <w:pStyle w:val="Codesmall"/>
      </w:pPr>
      <w:r>
        <w:t xml:space="preserve">        "build/collections.rsp": {</w:t>
      </w:r>
    </w:p>
    <w:p w14:paraId="00D8126C" w14:textId="77777777" w:rsidR="00DF650B" w:rsidRDefault="00DF650B" w:rsidP="00DF650B">
      <w:pPr>
        <w:pStyle w:val="Codesmall"/>
      </w:pPr>
      <w:r>
        <w:t xml:space="preserve">          "mimeType": "text/plain",</w:t>
      </w:r>
    </w:p>
    <w:p w14:paraId="7C476A16" w14:textId="77777777" w:rsidR="00DF650B" w:rsidRDefault="00DF650B" w:rsidP="00DF650B">
      <w:pPr>
        <w:pStyle w:val="Codesmall"/>
      </w:pPr>
      <w:r>
        <w:lastRenderedPageBreak/>
        <w:t xml:space="preserve">          "contents": {</w:t>
      </w:r>
    </w:p>
    <w:p w14:paraId="5ABDB851" w14:textId="77777777" w:rsidR="00DF650B" w:rsidRDefault="00DF650B" w:rsidP="00DF650B">
      <w:pPr>
        <w:pStyle w:val="Codesmall"/>
      </w:pPr>
      <w:r>
        <w:t xml:space="preserve">            "text": "</w:t>
      </w:r>
      <w:r w:rsidRPr="00A21F3A">
        <w:t>-input src/collections/*.cpp -log out/collections.sarif -rules all -disable C9999</w:t>
      </w:r>
      <w:r>
        <w:t>"</w:t>
      </w:r>
    </w:p>
    <w:p w14:paraId="3B54D737" w14:textId="77777777" w:rsidR="00DF650B" w:rsidRDefault="00DF650B" w:rsidP="00DF650B">
      <w:pPr>
        <w:pStyle w:val="Codesmall"/>
      </w:pPr>
      <w:r>
        <w:t xml:space="preserve">          }</w:t>
      </w:r>
    </w:p>
    <w:p w14:paraId="40D12003" w14:textId="77777777" w:rsidR="00DF650B" w:rsidRDefault="00DF650B" w:rsidP="00DF650B">
      <w:pPr>
        <w:pStyle w:val="Codesmall"/>
      </w:pPr>
      <w:r>
        <w:t xml:space="preserve">        }</w:t>
      </w:r>
    </w:p>
    <w:p w14:paraId="31C5F46C" w14:textId="77777777" w:rsidR="00DF650B" w:rsidRDefault="00DF650B" w:rsidP="00DF650B">
      <w:pPr>
        <w:pStyle w:val="Codesmall"/>
      </w:pPr>
      <w:r>
        <w:t xml:space="preserve">        "collections/list.cpp": {</w:t>
      </w:r>
    </w:p>
    <w:p w14:paraId="123EAB34" w14:textId="77777777" w:rsidR="00DF650B" w:rsidRDefault="00DF650B" w:rsidP="00DF650B">
      <w:pPr>
        <w:pStyle w:val="Codesmall"/>
      </w:pPr>
      <w:r>
        <w:t xml:space="preserve">          "mimeType": "text/x-c",</w:t>
      </w:r>
    </w:p>
    <w:p w14:paraId="093AA6D0" w14:textId="77777777" w:rsidR="00DF650B" w:rsidRDefault="00DF650B" w:rsidP="00DF650B">
      <w:pPr>
        <w:pStyle w:val="Codesmall"/>
      </w:pPr>
      <w:r>
        <w:t xml:space="preserve">          "length": 980,</w:t>
      </w:r>
    </w:p>
    <w:p w14:paraId="2A1E2087" w14:textId="77777777" w:rsidR="00DF650B" w:rsidRDefault="00DF650B" w:rsidP="00DF650B">
      <w:pPr>
        <w:pStyle w:val="Codesmall"/>
      </w:pPr>
      <w:r>
        <w:t xml:space="preserve">          "hashes": [</w:t>
      </w:r>
    </w:p>
    <w:p w14:paraId="60D29FE7" w14:textId="77777777" w:rsidR="00DF650B" w:rsidRDefault="00DF650B" w:rsidP="00DF650B">
      <w:pPr>
        <w:pStyle w:val="Codesmall"/>
      </w:pPr>
      <w:r>
        <w:t xml:space="preserve">            {</w:t>
      </w:r>
    </w:p>
    <w:p w14:paraId="0B4D37FD" w14:textId="77777777" w:rsidR="00DF650B" w:rsidRDefault="00DF650B" w:rsidP="00DF650B">
      <w:pPr>
        <w:pStyle w:val="Codesmall"/>
      </w:pPr>
      <w:r>
        <w:t xml:space="preserve">              "algorithm": "sha-256",</w:t>
      </w:r>
    </w:p>
    <w:p w14:paraId="2C699AEF" w14:textId="77777777" w:rsidR="00DF650B" w:rsidRDefault="00DF650B" w:rsidP="00DF650B">
      <w:pPr>
        <w:pStyle w:val="Codesmall"/>
      </w:pPr>
      <w:r>
        <w:t xml:space="preserve">              "value": "b13ce2678a8807ba0765ab94a0ecd394f869bc81"</w:t>
      </w:r>
    </w:p>
    <w:p w14:paraId="6A699B3D" w14:textId="77777777" w:rsidR="00DF650B" w:rsidRDefault="00DF650B" w:rsidP="00DF650B">
      <w:pPr>
        <w:pStyle w:val="Codesmall"/>
      </w:pPr>
      <w:r>
        <w:t xml:space="preserve">            }</w:t>
      </w:r>
    </w:p>
    <w:p w14:paraId="707559E2" w14:textId="77777777" w:rsidR="00DF650B" w:rsidRDefault="00DF650B" w:rsidP="00DF650B">
      <w:pPr>
        <w:pStyle w:val="Codesmall"/>
      </w:pPr>
      <w:r>
        <w:t xml:space="preserve">          ]</w:t>
      </w:r>
    </w:p>
    <w:p w14:paraId="6106346D" w14:textId="77777777" w:rsidR="00DF650B" w:rsidRDefault="00DF650B" w:rsidP="00DF650B">
      <w:pPr>
        <w:pStyle w:val="Codesmall"/>
      </w:pPr>
      <w:r>
        <w:t xml:space="preserve">        },</w:t>
      </w:r>
    </w:p>
    <w:p w14:paraId="46162738" w14:textId="77777777" w:rsidR="00DF650B" w:rsidRDefault="00DF650B" w:rsidP="00DF650B">
      <w:pPr>
        <w:pStyle w:val="Codesmall"/>
      </w:pPr>
      <w:r>
        <w:t xml:space="preserve">        "app.zip": {</w:t>
      </w:r>
    </w:p>
    <w:p w14:paraId="5AEB5F37" w14:textId="77777777" w:rsidR="00DF650B" w:rsidRDefault="00DF650B" w:rsidP="00DF650B">
      <w:pPr>
        <w:pStyle w:val="Codesmall"/>
      </w:pPr>
      <w:r>
        <w:t xml:space="preserve">           "mimeType": "application/zip"</w:t>
      </w:r>
    </w:p>
    <w:p w14:paraId="12B0B2F3" w14:textId="77777777" w:rsidR="00DF650B" w:rsidRDefault="00DF650B" w:rsidP="00DF650B">
      <w:pPr>
        <w:pStyle w:val="Codesmall"/>
      </w:pPr>
      <w:r>
        <w:t xml:space="preserve">        },</w:t>
      </w:r>
    </w:p>
    <w:p w14:paraId="1FCDD252" w14:textId="77777777" w:rsidR="00DF650B" w:rsidRDefault="00DF650B" w:rsidP="00DF650B">
      <w:pPr>
        <w:pStyle w:val="Codesmall"/>
      </w:pPr>
      <w:r>
        <w:t xml:space="preserve">        "app.zip#/docs/intro.docx": {</w:t>
      </w:r>
    </w:p>
    <w:p w14:paraId="360A568D" w14:textId="77777777" w:rsidR="00DF650B" w:rsidRDefault="00DF650B" w:rsidP="00DF650B">
      <w:pPr>
        <w:pStyle w:val="Codesmall"/>
      </w:pPr>
      <w:r>
        <w:t xml:space="preserve">           "uri": "/docs/intro.docx",</w:t>
      </w:r>
    </w:p>
    <w:p w14:paraId="45A732FE" w14:textId="77777777" w:rsidR="00DF650B" w:rsidRDefault="00DF650B" w:rsidP="00DF650B">
      <w:pPr>
        <w:pStyle w:val="Codesmall"/>
      </w:pPr>
      <w:r>
        <w:t xml:space="preserve">           "mimeType":</w:t>
      </w:r>
    </w:p>
    <w:p w14:paraId="3A5C16F6" w14:textId="77777777" w:rsidR="00DF650B" w:rsidRDefault="00DF650B" w:rsidP="00DF650B">
      <w:pPr>
        <w:pStyle w:val="Codesmall"/>
      </w:pPr>
      <w:r>
        <w:t xml:space="preserve">              "application/vnd.openxmlformats-officedocument.wordprocessingml.document",</w:t>
      </w:r>
    </w:p>
    <w:p w14:paraId="79E9A94A" w14:textId="77777777" w:rsidR="00DF650B" w:rsidRDefault="00DF650B" w:rsidP="00DF650B">
      <w:pPr>
        <w:pStyle w:val="Codesmall"/>
      </w:pPr>
      <w:r>
        <w:t xml:space="preserve">           "parentKey": "app.zip",</w:t>
      </w:r>
    </w:p>
    <w:p w14:paraId="1410787E" w14:textId="77777777" w:rsidR="00DF650B" w:rsidRDefault="00DF650B" w:rsidP="00DF650B">
      <w:pPr>
        <w:pStyle w:val="Codesmall"/>
      </w:pPr>
      <w:r>
        <w:t xml:space="preserve">           "offset": 17522,</w:t>
      </w:r>
    </w:p>
    <w:p w14:paraId="56EB2FF2" w14:textId="77777777" w:rsidR="00DF650B" w:rsidRDefault="00DF650B" w:rsidP="00DF650B">
      <w:pPr>
        <w:pStyle w:val="Codesmall"/>
      </w:pPr>
      <w:r>
        <w:t xml:space="preserve">           "length": 4050</w:t>
      </w:r>
    </w:p>
    <w:p w14:paraId="179B3D45" w14:textId="77777777" w:rsidR="00DF650B" w:rsidRDefault="00DF650B" w:rsidP="00DF650B">
      <w:pPr>
        <w:pStyle w:val="Codesmall"/>
      </w:pPr>
      <w:r>
        <w:t xml:space="preserve">        }</w:t>
      </w:r>
    </w:p>
    <w:p w14:paraId="398A3830" w14:textId="77777777" w:rsidR="00DF650B" w:rsidRDefault="00DF650B" w:rsidP="00DF650B">
      <w:pPr>
        <w:pStyle w:val="Codesmall"/>
      </w:pPr>
      <w:r>
        <w:t xml:space="preserve">      },</w:t>
      </w:r>
    </w:p>
    <w:p w14:paraId="069A6527" w14:textId="77777777" w:rsidR="00DF650B" w:rsidRDefault="00DF650B" w:rsidP="00DF650B">
      <w:pPr>
        <w:pStyle w:val="Codesmall"/>
      </w:pPr>
      <w:r>
        <w:t xml:space="preserve">      "logicalLocations": {</w:t>
      </w:r>
    </w:p>
    <w:p w14:paraId="6C27493B" w14:textId="77777777" w:rsidR="00DF650B" w:rsidRDefault="00DF650B" w:rsidP="00DF650B">
      <w:pPr>
        <w:pStyle w:val="Codesmall"/>
      </w:pPr>
      <w:r>
        <w:t xml:space="preserve">        "collections::list::add": {</w:t>
      </w:r>
    </w:p>
    <w:p w14:paraId="3A3141E3" w14:textId="77777777" w:rsidR="00DF650B" w:rsidRDefault="00DF650B" w:rsidP="00DF650B">
      <w:pPr>
        <w:pStyle w:val="Codesmall"/>
      </w:pPr>
      <w:r>
        <w:t xml:space="preserve">          "name": "add",</w:t>
      </w:r>
    </w:p>
    <w:p w14:paraId="0EB97936" w14:textId="77777777" w:rsidR="00DF650B" w:rsidRDefault="00DF650B" w:rsidP="00DF650B">
      <w:pPr>
        <w:pStyle w:val="Codesmall"/>
      </w:pPr>
      <w:r>
        <w:t xml:space="preserve">          "decoratedName": "?add@list@collections@@QAEXH@Z",</w:t>
      </w:r>
    </w:p>
    <w:p w14:paraId="7C6BB4A0" w14:textId="77777777" w:rsidR="00DF650B" w:rsidRDefault="00DF650B" w:rsidP="00DF650B">
      <w:pPr>
        <w:pStyle w:val="Codesmall"/>
      </w:pPr>
      <w:r>
        <w:t xml:space="preserve">          "kind": "function",</w:t>
      </w:r>
    </w:p>
    <w:p w14:paraId="4AFD5E2D" w14:textId="77777777" w:rsidR="00DF650B" w:rsidRDefault="00DF650B" w:rsidP="00DF650B">
      <w:pPr>
        <w:pStyle w:val="Codesmall"/>
      </w:pPr>
      <w:r>
        <w:t xml:space="preserve">          "parentKey": "collections::list"</w:t>
      </w:r>
    </w:p>
    <w:p w14:paraId="7512CE85" w14:textId="77777777" w:rsidR="00DF650B" w:rsidRDefault="00DF650B" w:rsidP="00DF650B">
      <w:pPr>
        <w:pStyle w:val="Codesmall"/>
      </w:pPr>
      <w:r>
        <w:t xml:space="preserve">        },</w:t>
      </w:r>
    </w:p>
    <w:p w14:paraId="6D89ACEA" w14:textId="77777777" w:rsidR="00DF650B" w:rsidRDefault="00DF650B" w:rsidP="00DF650B">
      <w:pPr>
        <w:pStyle w:val="Codesmall"/>
      </w:pPr>
      <w:r>
        <w:t xml:space="preserve">        "collections::list": {</w:t>
      </w:r>
    </w:p>
    <w:p w14:paraId="55BB7CBA" w14:textId="77777777" w:rsidR="00DF650B" w:rsidRDefault="00DF650B" w:rsidP="00DF650B">
      <w:pPr>
        <w:pStyle w:val="Codesmall"/>
      </w:pPr>
      <w:r>
        <w:t xml:space="preserve">          "name": "list",</w:t>
      </w:r>
    </w:p>
    <w:p w14:paraId="14ACBED2" w14:textId="77777777" w:rsidR="00DF650B" w:rsidRDefault="00DF650B" w:rsidP="00DF650B">
      <w:pPr>
        <w:pStyle w:val="Codesmall"/>
      </w:pPr>
      <w:r>
        <w:t xml:space="preserve">          "kind": "type",</w:t>
      </w:r>
    </w:p>
    <w:p w14:paraId="42212A32" w14:textId="77777777" w:rsidR="00DF650B" w:rsidRDefault="00DF650B" w:rsidP="00DF650B">
      <w:pPr>
        <w:pStyle w:val="Codesmall"/>
      </w:pPr>
      <w:r>
        <w:t xml:space="preserve">          "parentKey": "collections"</w:t>
      </w:r>
    </w:p>
    <w:p w14:paraId="0D5CAAF1" w14:textId="77777777" w:rsidR="00DF650B" w:rsidRDefault="00DF650B" w:rsidP="00DF650B">
      <w:pPr>
        <w:pStyle w:val="Codesmall"/>
      </w:pPr>
      <w:r>
        <w:t xml:space="preserve">        },</w:t>
      </w:r>
    </w:p>
    <w:p w14:paraId="37168CCF" w14:textId="77777777" w:rsidR="00DF650B" w:rsidRDefault="00DF650B" w:rsidP="00DF650B">
      <w:pPr>
        <w:pStyle w:val="Codesmall"/>
      </w:pPr>
      <w:r>
        <w:t xml:space="preserve">        "collections": {</w:t>
      </w:r>
    </w:p>
    <w:p w14:paraId="7724AFF2" w14:textId="77777777" w:rsidR="00DF650B" w:rsidRDefault="00DF650B" w:rsidP="00DF650B">
      <w:pPr>
        <w:pStyle w:val="Codesmall"/>
      </w:pPr>
      <w:r>
        <w:t xml:space="preserve">          "name": "collections",</w:t>
      </w:r>
    </w:p>
    <w:p w14:paraId="557ED372" w14:textId="77777777" w:rsidR="00DF650B" w:rsidRDefault="00DF650B" w:rsidP="00DF650B">
      <w:pPr>
        <w:pStyle w:val="Codesmall"/>
      </w:pPr>
      <w:r>
        <w:t xml:space="preserve">          "kind": "namespace"</w:t>
      </w:r>
    </w:p>
    <w:p w14:paraId="7D82920E" w14:textId="77777777" w:rsidR="00DF650B" w:rsidRDefault="00DF650B" w:rsidP="00DF650B">
      <w:pPr>
        <w:pStyle w:val="Codesmall"/>
      </w:pPr>
      <w:r>
        <w:t xml:space="preserve">        }</w:t>
      </w:r>
    </w:p>
    <w:p w14:paraId="152A1488" w14:textId="77777777" w:rsidR="00DF650B" w:rsidRDefault="00DF650B" w:rsidP="00DF650B">
      <w:pPr>
        <w:pStyle w:val="Codesmall"/>
      </w:pPr>
      <w:r>
        <w:t xml:space="preserve">      },</w:t>
      </w:r>
    </w:p>
    <w:p w14:paraId="0A62592F" w14:textId="77777777" w:rsidR="00DF650B" w:rsidRDefault="00DF650B" w:rsidP="00DF650B">
      <w:pPr>
        <w:pStyle w:val="Codesmall"/>
      </w:pPr>
      <w:r>
        <w:t xml:space="preserve">      "results": [</w:t>
      </w:r>
    </w:p>
    <w:p w14:paraId="7A042741" w14:textId="77777777" w:rsidR="00DF650B" w:rsidRDefault="00DF650B" w:rsidP="00DF650B">
      <w:pPr>
        <w:pStyle w:val="Codesmall"/>
      </w:pPr>
      <w:r>
        <w:t xml:space="preserve">        {</w:t>
      </w:r>
    </w:p>
    <w:p w14:paraId="0C62D7E3" w14:textId="77777777" w:rsidR="00DF650B" w:rsidRDefault="00DF650B" w:rsidP="00DF650B">
      <w:pPr>
        <w:pStyle w:val="Codesmall"/>
      </w:pPr>
      <w:r>
        <w:t xml:space="preserve">          "ruleId": "C2001",</w:t>
      </w:r>
    </w:p>
    <w:p w14:paraId="4700C8E6" w14:textId="77777777" w:rsidR="00DF650B" w:rsidRDefault="00DF650B" w:rsidP="00DF650B">
      <w:pPr>
        <w:pStyle w:val="Codesmall"/>
      </w:pPr>
      <w:r>
        <w:t xml:space="preserve">          "ruleMessageId": "default",</w:t>
      </w:r>
    </w:p>
    <w:p w14:paraId="04280A8E" w14:textId="77777777" w:rsidR="00DF650B" w:rsidRDefault="00DF650B" w:rsidP="00DF650B">
      <w:pPr>
        <w:pStyle w:val="Codesmall"/>
      </w:pPr>
      <w:r>
        <w:t xml:space="preserve">          "message": {</w:t>
      </w:r>
    </w:p>
    <w:p w14:paraId="0F29ABC0" w14:textId="77777777" w:rsidR="00DF650B" w:rsidRDefault="00DF650B" w:rsidP="00DF650B">
      <w:pPr>
        <w:pStyle w:val="Codesmall"/>
      </w:pPr>
      <w:r>
        <w:t xml:space="preserve">            "arguments": [</w:t>
      </w:r>
    </w:p>
    <w:p w14:paraId="4CAEA723" w14:textId="77777777" w:rsidR="00DF650B" w:rsidRDefault="00DF650B" w:rsidP="00DF650B">
      <w:pPr>
        <w:pStyle w:val="Codesmall"/>
      </w:pPr>
      <w:r>
        <w:t xml:space="preserve">              "ptr"</w:t>
      </w:r>
    </w:p>
    <w:p w14:paraId="634EC101" w14:textId="77777777" w:rsidR="00DF650B" w:rsidRDefault="00DF650B" w:rsidP="00DF650B">
      <w:pPr>
        <w:pStyle w:val="Codesmall"/>
      </w:pPr>
      <w:r>
        <w:t xml:space="preserve">            ]</w:t>
      </w:r>
    </w:p>
    <w:p w14:paraId="5F4F34A7" w14:textId="77777777" w:rsidR="00DF650B" w:rsidRDefault="00DF650B" w:rsidP="00DF650B">
      <w:pPr>
        <w:pStyle w:val="Codesmall"/>
      </w:pPr>
      <w:r>
        <w:t xml:space="preserve">          },</w:t>
      </w:r>
    </w:p>
    <w:p w14:paraId="7CA3DD15" w14:textId="77777777" w:rsidR="00DF650B" w:rsidRDefault="00DF650B" w:rsidP="00DF650B">
      <w:pPr>
        <w:pStyle w:val="Codesmall"/>
      </w:pPr>
      <w:r>
        <w:t xml:space="preserve">          "suppressionStates": [ "suppressedExternally" ],</w:t>
      </w:r>
    </w:p>
    <w:p w14:paraId="3565567B" w14:textId="77777777" w:rsidR="00DF650B" w:rsidRDefault="00DF650B" w:rsidP="00DF650B">
      <w:pPr>
        <w:pStyle w:val="Codesmall"/>
      </w:pPr>
      <w:r>
        <w:t xml:space="preserve">          "baselineState": "existing",</w:t>
      </w:r>
    </w:p>
    <w:p w14:paraId="0BB37D3C" w14:textId="77777777" w:rsidR="00DF650B" w:rsidRDefault="00DF650B" w:rsidP="00DF650B">
      <w:pPr>
        <w:pStyle w:val="Codesmall"/>
      </w:pPr>
      <w:r>
        <w:t xml:space="preserve">          "level": "error",</w:t>
      </w:r>
    </w:p>
    <w:p w14:paraId="7FD82462" w14:textId="77777777" w:rsidR="00DF650B" w:rsidRDefault="00DF650B" w:rsidP="00DF650B">
      <w:pPr>
        <w:pStyle w:val="Codesmall"/>
      </w:pPr>
      <w:r>
        <w:t xml:space="preserve">          "analysisTarget": {</w:t>
      </w:r>
    </w:p>
    <w:p w14:paraId="21F8CFA5" w14:textId="77777777" w:rsidR="00DF650B" w:rsidRDefault="00DF650B" w:rsidP="00DF650B">
      <w:pPr>
        <w:pStyle w:val="Codesmall"/>
      </w:pPr>
      <w:r>
        <w:t xml:space="preserve">            "uri": "</w:t>
      </w:r>
      <w:r w:rsidRPr="00FD3B8F">
        <w:t>collections/list.cpp</w:t>
      </w:r>
      <w:r>
        <w:t>",</w:t>
      </w:r>
    </w:p>
    <w:p w14:paraId="6142B326" w14:textId="77777777" w:rsidR="00DF650B" w:rsidRDefault="00DF650B" w:rsidP="00DF650B">
      <w:pPr>
        <w:pStyle w:val="Codesmall"/>
      </w:pPr>
      <w:r>
        <w:t xml:space="preserve">            "uriBaseId": "SRCROOT"</w:t>
      </w:r>
    </w:p>
    <w:p w14:paraId="56DF9A36" w14:textId="77777777" w:rsidR="00DF650B" w:rsidRDefault="00DF650B" w:rsidP="00DF650B">
      <w:pPr>
        <w:pStyle w:val="Codesmall"/>
      </w:pPr>
      <w:r>
        <w:t xml:space="preserve">          },</w:t>
      </w:r>
    </w:p>
    <w:p w14:paraId="5B2BE88D" w14:textId="77777777" w:rsidR="00DF650B" w:rsidRDefault="00DF650B" w:rsidP="00DF650B">
      <w:pPr>
        <w:pStyle w:val="Codesmall"/>
      </w:pPr>
      <w:r>
        <w:t xml:space="preserve">          "locations": [</w:t>
      </w:r>
    </w:p>
    <w:p w14:paraId="3E854862" w14:textId="77777777" w:rsidR="00DF650B" w:rsidRDefault="00DF650B" w:rsidP="00DF650B">
      <w:pPr>
        <w:pStyle w:val="Codesmall"/>
      </w:pPr>
      <w:r>
        <w:t xml:space="preserve">            {</w:t>
      </w:r>
    </w:p>
    <w:p w14:paraId="1A36A54E" w14:textId="77777777" w:rsidR="00DF650B" w:rsidRDefault="00DF650B" w:rsidP="00DF650B">
      <w:pPr>
        <w:pStyle w:val="Codesmall"/>
      </w:pPr>
      <w:r>
        <w:t xml:space="preserve">              "physicalLocation": {</w:t>
      </w:r>
    </w:p>
    <w:p w14:paraId="3D7062AD" w14:textId="77777777" w:rsidR="00DF650B" w:rsidRDefault="00DF650B" w:rsidP="00DF650B">
      <w:pPr>
        <w:pStyle w:val="Codesmall"/>
      </w:pPr>
      <w:r>
        <w:t xml:space="preserve">                "fileLocation": {</w:t>
      </w:r>
    </w:p>
    <w:p w14:paraId="1B864950" w14:textId="77777777" w:rsidR="00DF650B" w:rsidRDefault="00DF650B" w:rsidP="00DF650B">
      <w:pPr>
        <w:pStyle w:val="Codesmall"/>
      </w:pPr>
      <w:r>
        <w:t xml:space="preserve">                  "uri": "collections/list.h",</w:t>
      </w:r>
    </w:p>
    <w:p w14:paraId="09B739F6" w14:textId="77777777" w:rsidR="00DF650B" w:rsidRDefault="00DF650B" w:rsidP="00DF650B">
      <w:pPr>
        <w:pStyle w:val="Codesmall"/>
      </w:pPr>
      <w:r>
        <w:t xml:space="preserve">                  "uriBaseId": "SRCROOT"</w:t>
      </w:r>
    </w:p>
    <w:p w14:paraId="5537592C" w14:textId="77777777" w:rsidR="00DF650B" w:rsidRDefault="00DF650B" w:rsidP="00DF650B">
      <w:pPr>
        <w:pStyle w:val="Codesmall"/>
      </w:pPr>
      <w:r>
        <w:t xml:space="preserve">                },</w:t>
      </w:r>
    </w:p>
    <w:p w14:paraId="4764DFC6" w14:textId="77777777" w:rsidR="00DF650B" w:rsidRDefault="00DF650B" w:rsidP="00DF650B">
      <w:pPr>
        <w:pStyle w:val="Codesmall"/>
      </w:pPr>
      <w:r>
        <w:t xml:space="preserve">                "region": {</w:t>
      </w:r>
    </w:p>
    <w:p w14:paraId="03E99343" w14:textId="77777777" w:rsidR="00DF650B" w:rsidRDefault="00DF650B" w:rsidP="00DF650B">
      <w:pPr>
        <w:pStyle w:val="Codesmall"/>
      </w:pPr>
      <w:r>
        <w:t xml:space="preserve">                  "startLine": 15,</w:t>
      </w:r>
    </w:p>
    <w:p w14:paraId="32C32D22" w14:textId="77777777" w:rsidR="00DF650B" w:rsidRDefault="00DF650B" w:rsidP="00DF650B">
      <w:pPr>
        <w:pStyle w:val="Codesmall"/>
      </w:pPr>
      <w:r>
        <w:t xml:space="preserve">                  "startColumn": 9,</w:t>
      </w:r>
    </w:p>
    <w:p w14:paraId="04A7493F" w14:textId="77777777" w:rsidR="00DF650B" w:rsidRDefault="00DF650B" w:rsidP="00DF650B">
      <w:pPr>
        <w:pStyle w:val="Codesmall"/>
      </w:pPr>
      <w:r>
        <w:t xml:space="preserve">                  "endLine": 15,</w:t>
      </w:r>
    </w:p>
    <w:p w14:paraId="20B1ABD6" w14:textId="77777777" w:rsidR="00DF650B" w:rsidRDefault="00DF650B" w:rsidP="00DF650B">
      <w:pPr>
        <w:pStyle w:val="Codesmall"/>
      </w:pPr>
      <w:r>
        <w:t xml:space="preserve">                  "endColumn": 10,</w:t>
      </w:r>
    </w:p>
    <w:p w14:paraId="5B1A0230" w14:textId="77777777" w:rsidR="00DF650B" w:rsidRDefault="00DF650B" w:rsidP="00DF650B">
      <w:pPr>
        <w:pStyle w:val="Codesmall"/>
      </w:pPr>
      <w:r>
        <w:t xml:space="preserve">                  "charLength": 1,</w:t>
      </w:r>
    </w:p>
    <w:p w14:paraId="0FD2D64A" w14:textId="77777777" w:rsidR="00DF650B" w:rsidRDefault="00DF650B" w:rsidP="00DF650B">
      <w:pPr>
        <w:pStyle w:val="Codesmall"/>
      </w:pPr>
      <w:r>
        <w:lastRenderedPageBreak/>
        <w:t xml:space="preserve">                  "charOffset": 254,</w:t>
      </w:r>
    </w:p>
    <w:p w14:paraId="2673891C" w14:textId="77777777" w:rsidR="00DF650B" w:rsidRDefault="00DF650B" w:rsidP="00DF650B">
      <w:pPr>
        <w:pStyle w:val="Codesmall"/>
      </w:pPr>
      <w:r>
        <w:t xml:space="preserve">                  "snippet": {</w:t>
      </w:r>
    </w:p>
    <w:p w14:paraId="395FC1CD" w14:textId="77777777" w:rsidR="00DF650B" w:rsidRDefault="00DF650B" w:rsidP="00DF650B">
      <w:pPr>
        <w:pStyle w:val="Codesmall"/>
      </w:pPr>
      <w:r>
        <w:t xml:space="preserve">                    "text": "add_core(ptr, offset, val);\n    return;"</w:t>
      </w:r>
    </w:p>
    <w:p w14:paraId="299AAC04" w14:textId="77777777" w:rsidR="00DF650B" w:rsidRDefault="00DF650B" w:rsidP="00DF650B">
      <w:pPr>
        <w:pStyle w:val="Codesmall"/>
      </w:pPr>
      <w:r>
        <w:t xml:space="preserve">                  }</w:t>
      </w:r>
    </w:p>
    <w:p w14:paraId="2DC5E76D" w14:textId="77777777" w:rsidR="00DF650B" w:rsidRDefault="00DF650B" w:rsidP="00DF650B">
      <w:pPr>
        <w:pStyle w:val="Codesmall"/>
      </w:pPr>
      <w:r>
        <w:t xml:space="preserve">                }</w:t>
      </w:r>
    </w:p>
    <w:p w14:paraId="1C4C0F80" w14:textId="77777777" w:rsidR="00DF650B" w:rsidRDefault="00DF650B" w:rsidP="00DF650B">
      <w:pPr>
        <w:pStyle w:val="Codesmall"/>
      </w:pPr>
      <w:r>
        <w:t xml:space="preserve">              },</w:t>
      </w:r>
    </w:p>
    <w:p w14:paraId="2CFB5F3E" w14:textId="77777777" w:rsidR="00DF650B" w:rsidRDefault="00DF650B" w:rsidP="00DF650B">
      <w:pPr>
        <w:pStyle w:val="Codesmall"/>
      </w:pPr>
      <w:r>
        <w:t xml:space="preserve">              "fullyQualifiedLogicalName": "collections::list:add"</w:t>
      </w:r>
    </w:p>
    <w:p w14:paraId="42819AC6" w14:textId="77777777" w:rsidR="00DF650B" w:rsidRDefault="00DF650B" w:rsidP="00DF650B">
      <w:pPr>
        <w:pStyle w:val="Codesmall"/>
      </w:pPr>
      <w:r>
        <w:t xml:space="preserve">            }</w:t>
      </w:r>
    </w:p>
    <w:p w14:paraId="011B8230" w14:textId="77777777" w:rsidR="00DF650B" w:rsidRDefault="00DF650B" w:rsidP="00DF650B">
      <w:pPr>
        <w:pStyle w:val="Codesmall"/>
      </w:pPr>
      <w:r>
        <w:t xml:space="preserve">          ],</w:t>
      </w:r>
    </w:p>
    <w:p w14:paraId="175E2044" w14:textId="77777777" w:rsidR="00DF650B" w:rsidRDefault="00DF650B" w:rsidP="00DF650B">
      <w:pPr>
        <w:pStyle w:val="Codesmall"/>
      </w:pPr>
      <w:r>
        <w:t xml:space="preserve">          "relatedLocations": [</w:t>
      </w:r>
    </w:p>
    <w:p w14:paraId="1108865B" w14:textId="77777777" w:rsidR="00DF650B" w:rsidRDefault="00DF650B" w:rsidP="00DF650B">
      <w:pPr>
        <w:pStyle w:val="Codesmall"/>
      </w:pPr>
      <w:r>
        <w:t xml:space="preserve">            {</w:t>
      </w:r>
    </w:p>
    <w:p w14:paraId="0F171223" w14:textId="77777777" w:rsidR="00DF650B" w:rsidRDefault="00DF650B" w:rsidP="00DF650B">
      <w:pPr>
        <w:pStyle w:val="Codesmall"/>
      </w:pPr>
      <w:r>
        <w:t xml:space="preserve">              "message": {</w:t>
      </w:r>
    </w:p>
    <w:p w14:paraId="031F85F9" w14:textId="77777777" w:rsidR="00DF650B" w:rsidRDefault="00DF650B" w:rsidP="00DF650B">
      <w:pPr>
        <w:pStyle w:val="Codesmall"/>
      </w:pPr>
      <w:r>
        <w:t xml:space="preserve">                "text": "Variable \"ptr\" was declared here.",</w:t>
      </w:r>
    </w:p>
    <w:p w14:paraId="6B635498" w14:textId="77777777" w:rsidR="00DF650B" w:rsidRDefault="00DF650B" w:rsidP="00DF650B">
      <w:pPr>
        <w:pStyle w:val="Codesmall"/>
      </w:pPr>
      <w:r>
        <w:t xml:space="preserve">                "richText": "Variable `ptr` was declared here."</w:t>
      </w:r>
    </w:p>
    <w:p w14:paraId="5CB13714" w14:textId="77777777" w:rsidR="00DF650B" w:rsidRDefault="00DF650B" w:rsidP="00DF650B">
      <w:pPr>
        <w:pStyle w:val="Codesmall"/>
      </w:pPr>
      <w:r>
        <w:t xml:space="preserve">              },</w:t>
      </w:r>
    </w:p>
    <w:p w14:paraId="159AEA23" w14:textId="77777777" w:rsidR="00DF650B" w:rsidRDefault="00DF650B" w:rsidP="00DF650B">
      <w:pPr>
        <w:pStyle w:val="Codesmall"/>
      </w:pPr>
      <w:r>
        <w:t xml:space="preserve">              "physicalLocation": {</w:t>
      </w:r>
    </w:p>
    <w:p w14:paraId="7314FB75" w14:textId="77777777" w:rsidR="00DF650B" w:rsidRDefault="00DF650B" w:rsidP="00DF650B">
      <w:pPr>
        <w:pStyle w:val="Codesmall"/>
      </w:pPr>
      <w:r>
        <w:t xml:space="preserve">                "fileLocation": {</w:t>
      </w:r>
    </w:p>
    <w:p w14:paraId="06FFA0EF" w14:textId="77777777" w:rsidR="00DF650B" w:rsidRDefault="00DF650B" w:rsidP="00DF650B">
      <w:pPr>
        <w:pStyle w:val="Codesmall"/>
      </w:pPr>
      <w:r>
        <w:t xml:space="preserve">                  "uri": "collections/list.h",</w:t>
      </w:r>
    </w:p>
    <w:p w14:paraId="17CD93D2" w14:textId="77777777" w:rsidR="00DF650B" w:rsidRDefault="00DF650B" w:rsidP="00DF650B">
      <w:pPr>
        <w:pStyle w:val="Codesmall"/>
      </w:pPr>
      <w:r>
        <w:t xml:space="preserve">                  "uriBaseId": "SRCROOT"</w:t>
      </w:r>
    </w:p>
    <w:p w14:paraId="44AC8C19" w14:textId="77777777" w:rsidR="00DF650B" w:rsidRDefault="00DF650B" w:rsidP="00DF650B">
      <w:pPr>
        <w:pStyle w:val="Codesmall"/>
      </w:pPr>
      <w:r>
        <w:t xml:space="preserve">                },</w:t>
      </w:r>
    </w:p>
    <w:p w14:paraId="2A876663" w14:textId="77777777" w:rsidR="00DF650B" w:rsidRDefault="00DF650B" w:rsidP="00DF650B">
      <w:pPr>
        <w:pStyle w:val="Codesmall"/>
      </w:pPr>
      <w:r>
        <w:t xml:space="preserve">                "region": {</w:t>
      </w:r>
    </w:p>
    <w:p w14:paraId="276FAC7F" w14:textId="77777777" w:rsidR="00DF650B" w:rsidRDefault="00DF650B" w:rsidP="00DF650B">
      <w:pPr>
        <w:pStyle w:val="Codesmall"/>
      </w:pPr>
      <w:r>
        <w:t xml:space="preserve">                  "startLine": 8,</w:t>
      </w:r>
    </w:p>
    <w:p w14:paraId="02395763" w14:textId="77777777" w:rsidR="00DF650B" w:rsidRDefault="00DF650B" w:rsidP="00DF650B">
      <w:pPr>
        <w:pStyle w:val="Codesmall"/>
      </w:pPr>
      <w:r>
        <w:t xml:space="preserve">                  "startColumn": 5</w:t>
      </w:r>
    </w:p>
    <w:p w14:paraId="6CDA1CDF" w14:textId="77777777" w:rsidR="00DF650B" w:rsidRDefault="00DF650B" w:rsidP="00DF650B">
      <w:pPr>
        <w:pStyle w:val="Codesmall"/>
      </w:pPr>
      <w:r>
        <w:t xml:space="preserve">                }</w:t>
      </w:r>
    </w:p>
    <w:p w14:paraId="069281CA" w14:textId="77777777" w:rsidR="00DF650B" w:rsidRDefault="00DF650B" w:rsidP="00DF650B">
      <w:pPr>
        <w:pStyle w:val="Codesmall"/>
      </w:pPr>
      <w:r>
        <w:t xml:space="preserve">              },</w:t>
      </w:r>
    </w:p>
    <w:p w14:paraId="3D89E6A5" w14:textId="77777777" w:rsidR="00DF650B" w:rsidRDefault="00DF650B" w:rsidP="00DF650B">
      <w:pPr>
        <w:pStyle w:val="Codesmall"/>
      </w:pPr>
      <w:r>
        <w:t xml:space="preserve">              "fullyQualifiedLogicalName": "collections::list:add"</w:t>
      </w:r>
    </w:p>
    <w:p w14:paraId="6E620D9F" w14:textId="77777777" w:rsidR="00DF650B" w:rsidRDefault="00DF650B" w:rsidP="00DF650B">
      <w:pPr>
        <w:pStyle w:val="Codesmall"/>
      </w:pPr>
      <w:r>
        <w:t xml:space="preserve">            }</w:t>
      </w:r>
    </w:p>
    <w:p w14:paraId="42B18A1E" w14:textId="77777777" w:rsidR="00DF650B" w:rsidRDefault="00DF650B" w:rsidP="00DF650B">
      <w:pPr>
        <w:pStyle w:val="Codesmall"/>
      </w:pPr>
      <w:r>
        <w:t xml:space="preserve">          ],</w:t>
      </w:r>
    </w:p>
    <w:p w14:paraId="300C7665" w14:textId="77777777" w:rsidR="00DF650B" w:rsidRDefault="00DF650B" w:rsidP="00DF650B">
      <w:pPr>
        <w:pStyle w:val="Codesmall"/>
      </w:pPr>
      <w:r>
        <w:t xml:space="preserve">          "codeFlows": [</w:t>
      </w:r>
    </w:p>
    <w:p w14:paraId="6926BDD5" w14:textId="77777777" w:rsidR="00DF650B" w:rsidRDefault="00DF650B" w:rsidP="00DF650B">
      <w:pPr>
        <w:pStyle w:val="Codesmall"/>
      </w:pPr>
      <w:r>
        <w:t xml:space="preserve">            {</w:t>
      </w:r>
    </w:p>
    <w:p w14:paraId="0E4D769D" w14:textId="77777777" w:rsidR="00DF650B" w:rsidRDefault="00DF650B" w:rsidP="00DF650B">
      <w:pPr>
        <w:pStyle w:val="Codesmall"/>
      </w:pPr>
      <w:r>
        <w:t xml:space="preserve">              "message": {</w:t>
      </w:r>
    </w:p>
    <w:p w14:paraId="4CCC1D88" w14:textId="77777777" w:rsidR="00DF650B" w:rsidRDefault="00DF650B" w:rsidP="00DF650B">
      <w:pPr>
        <w:pStyle w:val="Codesmall"/>
      </w:pPr>
      <w:r>
        <w:t xml:space="preserve">                "text": "Path from declaration to usage"</w:t>
      </w:r>
    </w:p>
    <w:p w14:paraId="4D95C299" w14:textId="77777777" w:rsidR="00DF650B" w:rsidRDefault="00DF650B" w:rsidP="00DF650B">
      <w:pPr>
        <w:pStyle w:val="Codesmall"/>
      </w:pPr>
      <w:r>
        <w:t xml:space="preserve">              },</w:t>
      </w:r>
    </w:p>
    <w:p w14:paraId="05573968" w14:textId="77777777" w:rsidR="00DF650B" w:rsidRDefault="00DF650B" w:rsidP="00DF650B">
      <w:pPr>
        <w:pStyle w:val="Codesmall"/>
      </w:pPr>
    </w:p>
    <w:p w14:paraId="7E420BBE" w14:textId="77777777" w:rsidR="00DF650B" w:rsidRDefault="00DF650B" w:rsidP="00DF650B">
      <w:pPr>
        <w:pStyle w:val="Codesmall"/>
      </w:pPr>
      <w:r>
        <w:t xml:space="preserve">              "threadFlows": [</w:t>
      </w:r>
    </w:p>
    <w:p w14:paraId="46C9645F" w14:textId="77777777" w:rsidR="00DF650B" w:rsidRDefault="00DF650B" w:rsidP="00DF650B">
      <w:pPr>
        <w:pStyle w:val="Codesmall"/>
      </w:pPr>
      <w:r>
        <w:t xml:space="preserve">                {</w:t>
      </w:r>
    </w:p>
    <w:p w14:paraId="371C5D2A" w14:textId="77777777" w:rsidR="00DF650B" w:rsidRDefault="00DF650B" w:rsidP="00DF650B">
      <w:pPr>
        <w:pStyle w:val="Codesmall"/>
      </w:pPr>
      <w:r>
        <w:t xml:space="preserve">                  "id": "thread-52",</w:t>
      </w:r>
    </w:p>
    <w:p w14:paraId="562EE721" w14:textId="77777777" w:rsidR="00DF650B" w:rsidRDefault="00DF650B" w:rsidP="00DF650B">
      <w:pPr>
        <w:pStyle w:val="Codesmall"/>
      </w:pPr>
      <w:r>
        <w:t xml:space="preserve">                  "locations": [</w:t>
      </w:r>
    </w:p>
    <w:p w14:paraId="6065B2C8" w14:textId="77777777" w:rsidR="00DF650B" w:rsidRDefault="00DF650B" w:rsidP="00DF650B">
      <w:pPr>
        <w:pStyle w:val="Codesmall"/>
      </w:pPr>
      <w:r>
        <w:t xml:space="preserve">                    {</w:t>
      </w:r>
    </w:p>
    <w:p w14:paraId="38887BAC" w14:textId="77777777" w:rsidR="00DF650B" w:rsidRDefault="00DF650B" w:rsidP="00DF650B">
      <w:pPr>
        <w:pStyle w:val="Codesmall"/>
      </w:pPr>
      <w:r>
        <w:t xml:space="preserve">                      "step": 1,</w:t>
      </w:r>
    </w:p>
    <w:p w14:paraId="66FD473B" w14:textId="77777777" w:rsidR="00DF650B" w:rsidRDefault="00DF650B" w:rsidP="00DF650B">
      <w:pPr>
        <w:pStyle w:val="Codesmall"/>
      </w:pPr>
      <w:r>
        <w:t xml:space="preserve">                      "importance": "essential",</w:t>
      </w:r>
    </w:p>
    <w:p w14:paraId="1DA282CB" w14:textId="77777777" w:rsidR="00DF650B" w:rsidRDefault="00DF650B" w:rsidP="00DF650B">
      <w:pPr>
        <w:pStyle w:val="Codesmall"/>
      </w:pPr>
      <w:r>
        <w:t xml:space="preserve">                      "message": {</w:t>
      </w:r>
    </w:p>
    <w:p w14:paraId="7E806FD9" w14:textId="77777777" w:rsidR="00DF650B" w:rsidRDefault="00DF650B" w:rsidP="00DF650B">
      <w:pPr>
        <w:pStyle w:val="Codesmall"/>
      </w:pPr>
      <w:r>
        <w:t xml:space="preserve">                        "text": "Variable \"ptr\" declared.",</w:t>
      </w:r>
    </w:p>
    <w:p w14:paraId="204FCA53" w14:textId="77777777" w:rsidR="00DF650B" w:rsidRDefault="00DF650B" w:rsidP="00DF650B">
      <w:pPr>
        <w:pStyle w:val="Codesmall"/>
      </w:pPr>
      <w:r>
        <w:t xml:space="preserve">                        "richText": "Variable `ptr` declared."</w:t>
      </w:r>
    </w:p>
    <w:p w14:paraId="30119A9C" w14:textId="77777777" w:rsidR="00DF650B" w:rsidRDefault="00DF650B" w:rsidP="00DF650B">
      <w:pPr>
        <w:pStyle w:val="Codesmall"/>
      </w:pPr>
      <w:r>
        <w:t xml:space="preserve">                      },</w:t>
      </w:r>
    </w:p>
    <w:p w14:paraId="2E651EF3" w14:textId="77777777" w:rsidR="00DF650B" w:rsidRDefault="00DF650B" w:rsidP="00DF650B">
      <w:pPr>
        <w:pStyle w:val="Codesmall"/>
      </w:pPr>
      <w:r>
        <w:t xml:space="preserve">                      "location": {</w:t>
      </w:r>
    </w:p>
    <w:p w14:paraId="786126AB" w14:textId="77777777" w:rsidR="00DF650B" w:rsidRDefault="00DF650B" w:rsidP="00DF650B">
      <w:pPr>
        <w:pStyle w:val="Codesmall"/>
      </w:pPr>
      <w:r>
        <w:t xml:space="preserve">                        "physicalLocation": {</w:t>
      </w:r>
    </w:p>
    <w:p w14:paraId="42155885" w14:textId="77777777" w:rsidR="00DF650B" w:rsidRDefault="00DF650B" w:rsidP="00DF650B">
      <w:pPr>
        <w:pStyle w:val="Codesmall"/>
      </w:pPr>
      <w:r>
        <w:t xml:space="preserve">                          "fileLocation": {</w:t>
      </w:r>
    </w:p>
    <w:p w14:paraId="47F1BD75" w14:textId="77777777" w:rsidR="00DF650B" w:rsidRDefault="00DF650B" w:rsidP="00DF650B">
      <w:pPr>
        <w:pStyle w:val="Codesmall"/>
      </w:pPr>
      <w:r>
        <w:t xml:space="preserve">                            "uri":"collections/list.h",</w:t>
      </w:r>
    </w:p>
    <w:p w14:paraId="1FFE14DC" w14:textId="77777777" w:rsidR="00DF650B" w:rsidRDefault="00DF650B" w:rsidP="00DF650B">
      <w:pPr>
        <w:pStyle w:val="Codesmall"/>
      </w:pPr>
      <w:r>
        <w:t xml:space="preserve">                            "uriBaseId": "SRCROOT"</w:t>
      </w:r>
    </w:p>
    <w:p w14:paraId="71731037" w14:textId="77777777" w:rsidR="00DF650B" w:rsidRDefault="00DF650B" w:rsidP="00DF650B">
      <w:pPr>
        <w:pStyle w:val="Codesmall"/>
      </w:pPr>
      <w:r>
        <w:t xml:space="preserve">                          },</w:t>
      </w:r>
    </w:p>
    <w:p w14:paraId="6641F514" w14:textId="77777777" w:rsidR="00DF650B" w:rsidRDefault="00DF650B" w:rsidP="00DF650B">
      <w:pPr>
        <w:pStyle w:val="Codesmall"/>
      </w:pPr>
      <w:r>
        <w:t xml:space="preserve">                          "region": {</w:t>
      </w:r>
    </w:p>
    <w:p w14:paraId="0B63FE13" w14:textId="77777777" w:rsidR="00DF650B" w:rsidRDefault="00DF650B" w:rsidP="00DF650B">
      <w:pPr>
        <w:pStyle w:val="Codesmall"/>
      </w:pPr>
      <w:r>
        <w:t xml:space="preserve">                            "startLine": 15,</w:t>
      </w:r>
    </w:p>
    <w:p w14:paraId="1616D168" w14:textId="77777777" w:rsidR="00DF650B" w:rsidRDefault="00DF650B" w:rsidP="00DF650B">
      <w:pPr>
        <w:pStyle w:val="Codesmall"/>
      </w:pPr>
      <w:r>
        <w:t xml:space="preserve">                            "snippet": {</w:t>
      </w:r>
    </w:p>
    <w:p w14:paraId="046C4698" w14:textId="77777777" w:rsidR="00DF650B" w:rsidRDefault="00DF650B" w:rsidP="00DF650B">
      <w:pPr>
        <w:pStyle w:val="Codesmall"/>
      </w:pPr>
      <w:r>
        <w:t xml:space="preserve">                              "text": "int *ptr;"</w:t>
      </w:r>
    </w:p>
    <w:p w14:paraId="48DCF775" w14:textId="77777777" w:rsidR="00DF650B" w:rsidRDefault="00DF650B" w:rsidP="00DF650B">
      <w:pPr>
        <w:pStyle w:val="Codesmall"/>
      </w:pPr>
      <w:r>
        <w:t xml:space="preserve">                            },</w:t>
      </w:r>
    </w:p>
    <w:p w14:paraId="600E0CDB" w14:textId="77777777" w:rsidR="00DF650B" w:rsidRDefault="00DF650B" w:rsidP="00DF650B">
      <w:pPr>
        <w:pStyle w:val="Codesmall"/>
      </w:pPr>
      <w:r>
        <w:t xml:space="preserve">                          }</w:t>
      </w:r>
    </w:p>
    <w:p w14:paraId="16102718" w14:textId="77777777" w:rsidR="00DF650B" w:rsidRDefault="00DF650B" w:rsidP="00DF650B">
      <w:pPr>
        <w:pStyle w:val="Codesmall"/>
      </w:pPr>
      <w:r>
        <w:t xml:space="preserve">                        },</w:t>
      </w:r>
    </w:p>
    <w:p w14:paraId="04B88F07" w14:textId="77777777" w:rsidR="00DF650B" w:rsidRDefault="00DF650B" w:rsidP="00DF650B">
      <w:pPr>
        <w:pStyle w:val="Codesmall"/>
      </w:pPr>
      <w:r>
        <w:t xml:space="preserve">                        "fullyQualifiedLogicalName": "collections::list:add"</w:t>
      </w:r>
    </w:p>
    <w:p w14:paraId="3753A1B6" w14:textId="77777777" w:rsidR="00DF650B" w:rsidRDefault="00DF650B" w:rsidP="00DF650B">
      <w:pPr>
        <w:pStyle w:val="Codesmall"/>
      </w:pPr>
      <w:r>
        <w:t xml:space="preserve">                      },</w:t>
      </w:r>
    </w:p>
    <w:p w14:paraId="1E6F965D" w14:textId="77777777" w:rsidR="00DF650B" w:rsidRDefault="00DF650B" w:rsidP="00DF650B">
      <w:pPr>
        <w:pStyle w:val="Codesmall"/>
      </w:pPr>
      <w:r>
        <w:t xml:space="preserve">                      "module": "platform"</w:t>
      </w:r>
    </w:p>
    <w:p w14:paraId="39E8400F" w14:textId="77777777" w:rsidR="00DF650B" w:rsidRDefault="00DF650B" w:rsidP="00DF650B">
      <w:pPr>
        <w:pStyle w:val="Codesmall"/>
      </w:pPr>
      <w:r>
        <w:t xml:space="preserve">                    },</w:t>
      </w:r>
    </w:p>
    <w:p w14:paraId="1DEE43DC" w14:textId="77777777" w:rsidR="00DF650B" w:rsidRDefault="00DF650B" w:rsidP="00DF650B">
      <w:pPr>
        <w:pStyle w:val="Codesmall"/>
      </w:pPr>
      <w:r>
        <w:t xml:space="preserve">                    {</w:t>
      </w:r>
    </w:p>
    <w:p w14:paraId="58AE228A" w14:textId="77777777" w:rsidR="00DF650B" w:rsidRDefault="00DF650B" w:rsidP="00DF650B">
      <w:pPr>
        <w:pStyle w:val="Codesmall"/>
      </w:pPr>
      <w:r>
        <w:t xml:space="preserve">                      "step": 2,</w:t>
      </w:r>
    </w:p>
    <w:p w14:paraId="2B6FFD3F" w14:textId="77777777" w:rsidR="00DF650B" w:rsidRDefault="00DF650B" w:rsidP="00DF650B">
      <w:pPr>
        <w:pStyle w:val="Codesmall"/>
      </w:pPr>
      <w:r>
        <w:t xml:space="preserve">                      "state": {</w:t>
      </w:r>
    </w:p>
    <w:p w14:paraId="0253300F" w14:textId="77777777" w:rsidR="00DF650B" w:rsidRDefault="00DF650B" w:rsidP="00DF650B">
      <w:pPr>
        <w:pStyle w:val="Codesmall"/>
      </w:pPr>
      <w:r>
        <w:t xml:space="preserve">                        "y": "2",</w:t>
      </w:r>
    </w:p>
    <w:p w14:paraId="4C675E94" w14:textId="77777777" w:rsidR="00DF650B" w:rsidRDefault="00DF650B" w:rsidP="00DF650B">
      <w:pPr>
        <w:pStyle w:val="Codesmall"/>
      </w:pPr>
      <w:r>
        <w:t xml:space="preserve">                        "z": "4",</w:t>
      </w:r>
    </w:p>
    <w:p w14:paraId="34A43746" w14:textId="77777777" w:rsidR="00DF650B" w:rsidRDefault="00DF650B" w:rsidP="00DF650B">
      <w:pPr>
        <w:pStyle w:val="Codesmall"/>
      </w:pPr>
      <w:r>
        <w:t xml:space="preserve">                        "y + z": "6",</w:t>
      </w:r>
    </w:p>
    <w:p w14:paraId="1AE94B4E" w14:textId="77777777" w:rsidR="00DF650B" w:rsidRDefault="00DF650B" w:rsidP="00DF650B">
      <w:pPr>
        <w:pStyle w:val="Codesmall"/>
      </w:pPr>
      <w:r>
        <w:t xml:space="preserve">                        "q": "7"</w:t>
      </w:r>
    </w:p>
    <w:p w14:paraId="02FA9EC5" w14:textId="77777777" w:rsidR="00DF650B" w:rsidRDefault="00DF650B" w:rsidP="00DF650B">
      <w:pPr>
        <w:pStyle w:val="Codesmall"/>
      </w:pPr>
      <w:r>
        <w:t xml:space="preserve">                      },</w:t>
      </w:r>
    </w:p>
    <w:p w14:paraId="63A99E37" w14:textId="77777777" w:rsidR="00DF650B" w:rsidRDefault="00DF650B" w:rsidP="00DF650B">
      <w:pPr>
        <w:pStyle w:val="Codesmall"/>
      </w:pPr>
      <w:r>
        <w:t xml:space="preserve">                      "importance": "unimportant",</w:t>
      </w:r>
    </w:p>
    <w:p w14:paraId="7D279C17" w14:textId="77777777" w:rsidR="00DF650B" w:rsidRDefault="00DF650B" w:rsidP="00DF650B">
      <w:pPr>
        <w:pStyle w:val="Codesmall"/>
      </w:pPr>
      <w:r>
        <w:t xml:space="preserve">                      "location": {</w:t>
      </w:r>
    </w:p>
    <w:p w14:paraId="739C15B7" w14:textId="77777777" w:rsidR="00DF650B" w:rsidRDefault="00DF650B" w:rsidP="00DF650B">
      <w:pPr>
        <w:pStyle w:val="Codesmall"/>
      </w:pPr>
      <w:r>
        <w:t xml:space="preserve">                        "physicalLocation": {</w:t>
      </w:r>
    </w:p>
    <w:p w14:paraId="45F9F4F5" w14:textId="77777777" w:rsidR="00DF650B" w:rsidRDefault="00DF650B" w:rsidP="00DF650B">
      <w:pPr>
        <w:pStyle w:val="Codesmall"/>
      </w:pPr>
      <w:r>
        <w:lastRenderedPageBreak/>
        <w:t xml:space="preserve">                          "fileLocation": {</w:t>
      </w:r>
    </w:p>
    <w:p w14:paraId="21372F00" w14:textId="77777777" w:rsidR="00DF650B" w:rsidRDefault="00DF650B" w:rsidP="00DF650B">
      <w:pPr>
        <w:pStyle w:val="Codesmall"/>
      </w:pPr>
      <w:r>
        <w:t xml:space="preserve">                            "uri":"collections/list.h",</w:t>
      </w:r>
    </w:p>
    <w:p w14:paraId="5D12DE3A" w14:textId="77777777" w:rsidR="00DF650B" w:rsidRDefault="00DF650B" w:rsidP="00DF650B">
      <w:pPr>
        <w:pStyle w:val="Codesmall"/>
      </w:pPr>
      <w:r>
        <w:t xml:space="preserve">                            "uriBaseId": "SRCROOT"</w:t>
      </w:r>
    </w:p>
    <w:p w14:paraId="37E43EFF" w14:textId="77777777" w:rsidR="00DF650B" w:rsidRDefault="00DF650B" w:rsidP="00DF650B">
      <w:pPr>
        <w:pStyle w:val="Codesmall"/>
      </w:pPr>
      <w:r>
        <w:t xml:space="preserve">                          },</w:t>
      </w:r>
    </w:p>
    <w:p w14:paraId="4A519401" w14:textId="77777777" w:rsidR="00DF650B" w:rsidRDefault="00DF650B" w:rsidP="00DF650B">
      <w:pPr>
        <w:pStyle w:val="Codesmall"/>
      </w:pPr>
      <w:r>
        <w:t xml:space="preserve">                          "region": {</w:t>
      </w:r>
    </w:p>
    <w:p w14:paraId="36A7BC43" w14:textId="77777777" w:rsidR="00DF650B" w:rsidRDefault="00DF650B" w:rsidP="00DF650B">
      <w:pPr>
        <w:pStyle w:val="Codesmall"/>
      </w:pPr>
      <w:r>
        <w:t xml:space="preserve">                            "startLine": 15</w:t>
      </w:r>
    </w:p>
    <w:p w14:paraId="5BEE1E45" w14:textId="77777777" w:rsidR="00DF650B" w:rsidRDefault="00DF650B" w:rsidP="00DF650B">
      <w:pPr>
        <w:pStyle w:val="Codesmall"/>
      </w:pPr>
      <w:r>
        <w:t xml:space="preserve">                            "snippet": {</w:t>
      </w:r>
    </w:p>
    <w:p w14:paraId="590C254A" w14:textId="77777777" w:rsidR="00DF650B" w:rsidRDefault="00DF650B" w:rsidP="00DF650B">
      <w:pPr>
        <w:pStyle w:val="Codesmall"/>
      </w:pPr>
      <w:r>
        <w:t xml:space="preserve">                             "text": "offset = (y + z) * q + 1;"</w:t>
      </w:r>
    </w:p>
    <w:p w14:paraId="41FF7B1F" w14:textId="77777777" w:rsidR="00DF650B" w:rsidRDefault="00DF650B" w:rsidP="00DF650B">
      <w:pPr>
        <w:pStyle w:val="Codesmall"/>
      </w:pPr>
      <w:r>
        <w:t xml:space="preserve">                            }</w:t>
      </w:r>
    </w:p>
    <w:p w14:paraId="01233C0B" w14:textId="77777777" w:rsidR="00DF650B" w:rsidRDefault="00DF650B" w:rsidP="00DF650B">
      <w:pPr>
        <w:pStyle w:val="Codesmall"/>
      </w:pPr>
      <w:r>
        <w:t xml:space="preserve">                          }</w:t>
      </w:r>
    </w:p>
    <w:p w14:paraId="3FC31510" w14:textId="77777777" w:rsidR="00DF650B" w:rsidRDefault="00DF650B" w:rsidP="00DF650B">
      <w:pPr>
        <w:pStyle w:val="Codesmall"/>
      </w:pPr>
      <w:r>
        <w:t xml:space="preserve">                        },</w:t>
      </w:r>
    </w:p>
    <w:p w14:paraId="3A0BE0F4" w14:textId="77777777" w:rsidR="00DF650B" w:rsidRDefault="00DF650B" w:rsidP="00DF650B">
      <w:pPr>
        <w:pStyle w:val="Codesmall"/>
      </w:pPr>
      <w:r>
        <w:t xml:space="preserve">                        "annotations": [</w:t>
      </w:r>
    </w:p>
    <w:p w14:paraId="74C1C349" w14:textId="77777777" w:rsidR="00DF650B" w:rsidRDefault="00DF650B" w:rsidP="00DF650B">
      <w:pPr>
        <w:pStyle w:val="Codesmall"/>
      </w:pPr>
      <w:r>
        <w:t xml:space="preserve">                          {</w:t>
      </w:r>
    </w:p>
    <w:p w14:paraId="486DAEC5" w14:textId="77777777" w:rsidR="00DF650B" w:rsidRDefault="00DF650B" w:rsidP="00DF650B">
      <w:pPr>
        <w:pStyle w:val="Codesmall"/>
      </w:pPr>
      <w:r>
        <w:t xml:space="preserve">                            "startLine": 15,</w:t>
      </w:r>
    </w:p>
    <w:p w14:paraId="32D6A118" w14:textId="77777777" w:rsidR="00DF650B" w:rsidRDefault="00DF650B" w:rsidP="00DF650B">
      <w:pPr>
        <w:pStyle w:val="Codesmall"/>
      </w:pPr>
      <w:r>
        <w:t xml:space="preserve">                            "startColumn": 13,</w:t>
      </w:r>
    </w:p>
    <w:p w14:paraId="6EEEF447" w14:textId="77777777" w:rsidR="00DF650B" w:rsidRDefault="00DF650B" w:rsidP="00DF650B">
      <w:pPr>
        <w:pStyle w:val="Codesmall"/>
      </w:pPr>
      <w:r>
        <w:t xml:space="preserve">                            "endColumn": 19</w:t>
      </w:r>
    </w:p>
    <w:p w14:paraId="601E2A79" w14:textId="77777777" w:rsidR="00DF650B" w:rsidRDefault="00DF650B" w:rsidP="00DF650B">
      <w:pPr>
        <w:pStyle w:val="Codesmall"/>
      </w:pPr>
      <w:r>
        <w:t xml:space="preserve">                            "message": {</w:t>
      </w:r>
    </w:p>
    <w:p w14:paraId="00504658" w14:textId="77777777" w:rsidR="00DF650B" w:rsidRDefault="00DF650B" w:rsidP="00DF650B">
      <w:pPr>
        <w:pStyle w:val="Codesmall"/>
      </w:pPr>
      <w:r>
        <w:t xml:space="preserve">                              "text": "(y + z) = 42",</w:t>
      </w:r>
    </w:p>
    <w:p w14:paraId="22A73E0A" w14:textId="77777777" w:rsidR="00DF650B" w:rsidRDefault="00DF650B" w:rsidP="00DF650B">
      <w:pPr>
        <w:pStyle w:val="Codesmall"/>
      </w:pPr>
      <w:r>
        <w:t xml:space="preserve">                              "richText": "`(y + z) = 42`"</w:t>
      </w:r>
    </w:p>
    <w:p w14:paraId="0503D596" w14:textId="77777777" w:rsidR="00DF650B" w:rsidRDefault="00DF650B" w:rsidP="00DF650B">
      <w:pPr>
        <w:pStyle w:val="Codesmall"/>
      </w:pPr>
      <w:r>
        <w:t xml:space="preserve">                            }</w:t>
      </w:r>
    </w:p>
    <w:p w14:paraId="7F259615" w14:textId="77777777" w:rsidR="00DF650B" w:rsidRDefault="00DF650B" w:rsidP="00DF650B">
      <w:pPr>
        <w:pStyle w:val="Codesmall"/>
      </w:pPr>
      <w:r>
        <w:t xml:space="preserve">                          }</w:t>
      </w:r>
    </w:p>
    <w:p w14:paraId="5FFBA57A" w14:textId="77777777" w:rsidR="00DF650B" w:rsidRDefault="00DF650B" w:rsidP="00DF650B">
      <w:pPr>
        <w:pStyle w:val="Codesmall"/>
      </w:pPr>
      <w:r>
        <w:t xml:space="preserve">                        ],</w:t>
      </w:r>
    </w:p>
    <w:p w14:paraId="54083148" w14:textId="77777777" w:rsidR="00DF650B" w:rsidRDefault="00DF650B" w:rsidP="00DF650B">
      <w:pPr>
        <w:pStyle w:val="Codesmall"/>
      </w:pPr>
      <w:r>
        <w:t xml:space="preserve">                        "fullyQualifiedLogicalName": "collections::list:add"</w:t>
      </w:r>
    </w:p>
    <w:p w14:paraId="59576993" w14:textId="77777777" w:rsidR="00DF650B" w:rsidRDefault="00DF650B" w:rsidP="00DF650B">
      <w:pPr>
        <w:pStyle w:val="Codesmall"/>
      </w:pPr>
      <w:r>
        <w:t xml:space="preserve">                      },</w:t>
      </w:r>
    </w:p>
    <w:p w14:paraId="097A251E" w14:textId="77777777" w:rsidR="00DF650B" w:rsidRDefault="00DF650B" w:rsidP="00DF650B">
      <w:pPr>
        <w:pStyle w:val="Codesmall"/>
      </w:pPr>
      <w:r>
        <w:t xml:space="preserve">                      "module": "platform"</w:t>
      </w:r>
    </w:p>
    <w:p w14:paraId="2DEE94EA" w14:textId="77777777" w:rsidR="00DF650B" w:rsidRDefault="00DF650B" w:rsidP="00DF650B">
      <w:pPr>
        <w:pStyle w:val="Codesmall"/>
      </w:pPr>
      <w:r>
        <w:t xml:space="preserve">                    },</w:t>
      </w:r>
    </w:p>
    <w:p w14:paraId="34D3A482" w14:textId="77777777" w:rsidR="00DF650B" w:rsidRDefault="00DF650B" w:rsidP="00DF650B">
      <w:pPr>
        <w:pStyle w:val="Codesmall"/>
      </w:pPr>
      <w:r>
        <w:t xml:space="preserve">                    {</w:t>
      </w:r>
    </w:p>
    <w:p w14:paraId="365ADE5A" w14:textId="77777777" w:rsidR="00DF650B" w:rsidRDefault="00DF650B" w:rsidP="00DF650B">
      <w:pPr>
        <w:pStyle w:val="Codesmall"/>
      </w:pPr>
      <w:r>
        <w:t xml:space="preserve">                      "step": 3,</w:t>
      </w:r>
    </w:p>
    <w:p w14:paraId="5710F557" w14:textId="77777777" w:rsidR="00DF650B" w:rsidRDefault="00DF650B" w:rsidP="00DF650B">
      <w:pPr>
        <w:pStyle w:val="Codesmall"/>
      </w:pPr>
      <w:r>
        <w:t xml:space="preserve">                      "importance": "essential",</w:t>
      </w:r>
    </w:p>
    <w:p w14:paraId="40A0F1DB" w14:textId="77777777" w:rsidR="00DF650B" w:rsidRDefault="00DF650B" w:rsidP="00DF650B">
      <w:pPr>
        <w:pStyle w:val="Codesmall"/>
      </w:pPr>
      <w:r>
        <w:t xml:space="preserve">                      "message": {</w:t>
      </w:r>
    </w:p>
    <w:p w14:paraId="796B43EF" w14:textId="77777777" w:rsidR="00DF650B" w:rsidRDefault="00DF650B" w:rsidP="00DF650B">
      <w:pPr>
        <w:pStyle w:val="Codesmall"/>
      </w:pPr>
      <w:r>
        <w:t xml:space="preserve">                        "text": "Uninitialized variable \"ptr\" passed to</w:t>
      </w:r>
    </w:p>
    <w:p w14:paraId="231A1ED0" w14:textId="77777777" w:rsidR="00DF650B" w:rsidRDefault="00DF650B" w:rsidP="00DF650B">
      <w:pPr>
        <w:pStyle w:val="Codesmall"/>
      </w:pPr>
      <w:r>
        <w:t xml:space="preserve">                                 method \"add_core\".",</w:t>
      </w:r>
    </w:p>
    <w:p w14:paraId="3C1CD61F" w14:textId="77777777" w:rsidR="00DF650B" w:rsidRDefault="00DF650B" w:rsidP="00DF650B">
      <w:pPr>
        <w:pStyle w:val="Codesmall"/>
      </w:pPr>
      <w:r>
        <w:t xml:space="preserve">                        "richText": "Uninitialized variable `ptr` passed to</w:t>
      </w:r>
    </w:p>
    <w:p w14:paraId="394F44D2" w14:textId="77777777" w:rsidR="00DF650B" w:rsidRDefault="00DF650B" w:rsidP="00DF650B">
      <w:pPr>
        <w:pStyle w:val="Codesmall"/>
      </w:pPr>
      <w:r>
        <w:t xml:space="preserve">                                     method `add_core`."</w:t>
      </w:r>
    </w:p>
    <w:p w14:paraId="310FF2CC" w14:textId="77777777" w:rsidR="00DF650B" w:rsidRDefault="00DF650B" w:rsidP="00DF650B">
      <w:pPr>
        <w:pStyle w:val="Codesmall"/>
      </w:pPr>
      <w:r>
        <w:t xml:space="preserve">                      },</w:t>
      </w:r>
    </w:p>
    <w:p w14:paraId="4BE25307" w14:textId="77777777" w:rsidR="00DF650B" w:rsidRDefault="00DF650B" w:rsidP="00DF650B">
      <w:pPr>
        <w:pStyle w:val="Codesmall"/>
      </w:pPr>
      <w:r>
        <w:t xml:space="preserve">                      "location": {</w:t>
      </w:r>
    </w:p>
    <w:p w14:paraId="449801FE" w14:textId="77777777" w:rsidR="00DF650B" w:rsidRDefault="00DF650B" w:rsidP="00DF650B">
      <w:pPr>
        <w:pStyle w:val="Codesmall"/>
      </w:pPr>
      <w:r>
        <w:t xml:space="preserve">                        "physicalLocation": {</w:t>
      </w:r>
    </w:p>
    <w:p w14:paraId="16914DEF" w14:textId="77777777" w:rsidR="00DF650B" w:rsidRDefault="00DF650B" w:rsidP="00DF650B">
      <w:pPr>
        <w:pStyle w:val="Codesmall"/>
      </w:pPr>
      <w:r>
        <w:t xml:space="preserve">                          "fileLocation": {</w:t>
      </w:r>
    </w:p>
    <w:p w14:paraId="5F678970" w14:textId="77777777" w:rsidR="00DF650B" w:rsidRDefault="00DF650B" w:rsidP="00DF650B">
      <w:pPr>
        <w:pStyle w:val="Codesmall"/>
      </w:pPr>
      <w:r>
        <w:t xml:space="preserve">                            "uri":"collections/list.h",</w:t>
      </w:r>
    </w:p>
    <w:p w14:paraId="22106FB2" w14:textId="77777777" w:rsidR="00DF650B" w:rsidRDefault="00DF650B" w:rsidP="00DF650B">
      <w:pPr>
        <w:pStyle w:val="Codesmall"/>
      </w:pPr>
      <w:r>
        <w:t xml:space="preserve">                            "uriBaseId": "SRCROOT"</w:t>
      </w:r>
    </w:p>
    <w:p w14:paraId="6B99C99E" w14:textId="77777777" w:rsidR="00DF650B" w:rsidRDefault="00DF650B" w:rsidP="00DF650B">
      <w:pPr>
        <w:pStyle w:val="Codesmall"/>
      </w:pPr>
      <w:r>
        <w:t xml:space="preserve">                          },</w:t>
      </w:r>
    </w:p>
    <w:p w14:paraId="05D896F5" w14:textId="77777777" w:rsidR="00DF650B" w:rsidRDefault="00DF650B" w:rsidP="00DF650B">
      <w:pPr>
        <w:pStyle w:val="Codesmall"/>
      </w:pPr>
      <w:r>
        <w:t xml:space="preserve">                          "region": {</w:t>
      </w:r>
    </w:p>
    <w:p w14:paraId="6123DF7D" w14:textId="77777777" w:rsidR="00DF650B" w:rsidRDefault="00DF650B" w:rsidP="00DF650B">
      <w:pPr>
        <w:pStyle w:val="Codesmall"/>
      </w:pPr>
      <w:r>
        <w:t xml:space="preserve">                            "startLine": 25,</w:t>
      </w:r>
    </w:p>
    <w:p w14:paraId="384197E0" w14:textId="77777777" w:rsidR="00DF650B" w:rsidRDefault="00DF650B" w:rsidP="00DF650B">
      <w:pPr>
        <w:pStyle w:val="Codesmall"/>
      </w:pPr>
      <w:r>
        <w:t xml:space="preserve">                            "snippet": {</w:t>
      </w:r>
    </w:p>
    <w:p w14:paraId="476C4191" w14:textId="77777777" w:rsidR="00DF650B" w:rsidRDefault="00DF650B" w:rsidP="00DF650B">
      <w:pPr>
        <w:pStyle w:val="Codesmall"/>
      </w:pPr>
      <w:r>
        <w:t xml:space="preserve">                              "text": "add_core(ptr, offset, val)"</w:t>
      </w:r>
    </w:p>
    <w:p w14:paraId="1F1C45AC" w14:textId="77777777" w:rsidR="00DF650B" w:rsidRDefault="00DF650B" w:rsidP="00DF650B">
      <w:pPr>
        <w:pStyle w:val="Codesmall"/>
      </w:pPr>
      <w:r>
        <w:t xml:space="preserve">                            }</w:t>
      </w:r>
    </w:p>
    <w:p w14:paraId="1AA9A3D7" w14:textId="77777777" w:rsidR="00DF650B" w:rsidRDefault="00DF650B" w:rsidP="00DF650B">
      <w:pPr>
        <w:pStyle w:val="Codesmall"/>
      </w:pPr>
      <w:r>
        <w:t xml:space="preserve">                          }</w:t>
      </w:r>
    </w:p>
    <w:p w14:paraId="78FF261A" w14:textId="77777777" w:rsidR="00DF650B" w:rsidRDefault="00DF650B" w:rsidP="00DF650B">
      <w:pPr>
        <w:pStyle w:val="Codesmall"/>
      </w:pPr>
      <w:r>
        <w:t xml:space="preserve">                        },</w:t>
      </w:r>
    </w:p>
    <w:p w14:paraId="6F6599B8" w14:textId="77777777" w:rsidR="00DF650B" w:rsidRDefault="00DF650B" w:rsidP="00DF650B">
      <w:pPr>
        <w:pStyle w:val="Codesmall"/>
      </w:pPr>
      <w:r>
        <w:t xml:space="preserve">                        "fullyQualifiedLogicalName": "collections::list:add"</w:t>
      </w:r>
    </w:p>
    <w:p w14:paraId="27C725CD" w14:textId="77777777" w:rsidR="00DF650B" w:rsidRDefault="00DF650B" w:rsidP="00DF650B">
      <w:pPr>
        <w:pStyle w:val="Codesmall"/>
      </w:pPr>
      <w:r>
        <w:t xml:space="preserve">                      },</w:t>
      </w:r>
    </w:p>
    <w:p w14:paraId="1E01E9FD" w14:textId="77777777" w:rsidR="00DF650B" w:rsidRDefault="00DF650B" w:rsidP="00DF650B">
      <w:pPr>
        <w:pStyle w:val="Codesmall"/>
      </w:pPr>
      <w:r>
        <w:t xml:space="preserve">                      "module": "platform"</w:t>
      </w:r>
    </w:p>
    <w:p w14:paraId="4A7A5172" w14:textId="77777777" w:rsidR="00DF650B" w:rsidRDefault="00DF650B" w:rsidP="00DF650B">
      <w:pPr>
        <w:pStyle w:val="Codesmall"/>
      </w:pPr>
      <w:r>
        <w:t xml:space="preserve">                    }</w:t>
      </w:r>
    </w:p>
    <w:p w14:paraId="519367A4" w14:textId="77777777" w:rsidR="00DF650B" w:rsidRDefault="00DF650B" w:rsidP="00DF650B">
      <w:pPr>
        <w:pStyle w:val="Codesmall"/>
      </w:pPr>
      <w:r>
        <w:t xml:space="preserve">                  ]</w:t>
      </w:r>
    </w:p>
    <w:p w14:paraId="1EFBE7A1" w14:textId="77777777" w:rsidR="00DF650B" w:rsidRDefault="00DF650B" w:rsidP="00DF650B">
      <w:pPr>
        <w:pStyle w:val="Codesmall"/>
      </w:pPr>
      <w:r>
        <w:t xml:space="preserve">                }</w:t>
      </w:r>
    </w:p>
    <w:p w14:paraId="40F1D84A" w14:textId="77777777" w:rsidR="00DF650B" w:rsidRDefault="00DF650B" w:rsidP="00DF650B">
      <w:pPr>
        <w:pStyle w:val="Codesmall"/>
      </w:pPr>
      <w:r>
        <w:t xml:space="preserve">              ]</w:t>
      </w:r>
    </w:p>
    <w:p w14:paraId="19036FB1" w14:textId="77777777" w:rsidR="00DF650B" w:rsidRDefault="00DF650B" w:rsidP="00DF650B">
      <w:pPr>
        <w:pStyle w:val="Codesmall"/>
      </w:pPr>
      <w:r>
        <w:t xml:space="preserve">            }</w:t>
      </w:r>
    </w:p>
    <w:p w14:paraId="33E0A6DA" w14:textId="77777777" w:rsidR="00DF650B" w:rsidRDefault="00DF650B" w:rsidP="00DF650B">
      <w:pPr>
        <w:pStyle w:val="Codesmall"/>
      </w:pPr>
      <w:r>
        <w:t xml:space="preserve">          ],</w:t>
      </w:r>
    </w:p>
    <w:p w14:paraId="4C6DD2F5" w14:textId="77777777" w:rsidR="00DF650B" w:rsidRDefault="00DF650B" w:rsidP="00DF650B">
      <w:pPr>
        <w:pStyle w:val="Codesmall"/>
      </w:pPr>
      <w:r>
        <w:t xml:space="preserve">          "stacks": [</w:t>
      </w:r>
    </w:p>
    <w:p w14:paraId="2C42F212" w14:textId="77777777" w:rsidR="00DF650B" w:rsidRDefault="00DF650B" w:rsidP="00DF650B">
      <w:pPr>
        <w:pStyle w:val="Codesmall"/>
      </w:pPr>
      <w:r>
        <w:t xml:space="preserve">            {</w:t>
      </w:r>
    </w:p>
    <w:p w14:paraId="1F4D7A0D" w14:textId="77777777" w:rsidR="00DF650B" w:rsidRDefault="00DF650B" w:rsidP="00DF650B">
      <w:pPr>
        <w:pStyle w:val="Codesmall"/>
      </w:pPr>
      <w:r>
        <w:t xml:space="preserve">              "message": {</w:t>
      </w:r>
    </w:p>
    <w:p w14:paraId="7A501292" w14:textId="77777777" w:rsidR="00DF650B" w:rsidRDefault="00DF650B" w:rsidP="00DF650B">
      <w:pPr>
        <w:pStyle w:val="Codesmall"/>
      </w:pPr>
      <w:r>
        <w:t xml:space="preserve">                "text": "Call stack resulting from usage of uninitialized variable."</w:t>
      </w:r>
    </w:p>
    <w:p w14:paraId="6CE560AD" w14:textId="77777777" w:rsidR="00DF650B" w:rsidRDefault="00DF650B" w:rsidP="00DF650B">
      <w:pPr>
        <w:pStyle w:val="Codesmall"/>
      </w:pPr>
      <w:r>
        <w:t xml:space="preserve">              },</w:t>
      </w:r>
    </w:p>
    <w:p w14:paraId="36BAAD95" w14:textId="77777777" w:rsidR="00DF650B" w:rsidRDefault="00DF650B" w:rsidP="00DF650B">
      <w:pPr>
        <w:pStyle w:val="Codesmall"/>
      </w:pPr>
      <w:r>
        <w:t xml:space="preserve">              "frames": [</w:t>
      </w:r>
    </w:p>
    <w:p w14:paraId="32A1F3CA" w14:textId="77777777" w:rsidR="00DF650B" w:rsidRDefault="00DF650B" w:rsidP="00DF650B">
      <w:pPr>
        <w:pStyle w:val="Codesmall"/>
      </w:pPr>
      <w:r>
        <w:t xml:space="preserve">                {</w:t>
      </w:r>
    </w:p>
    <w:p w14:paraId="0A124AE0" w14:textId="77777777" w:rsidR="00DF650B" w:rsidRDefault="00DF650B" w:rsidP="00DF650B">
      <w:pPr>
        <w:pStyle w:val="Codesmall"/>
      </w:pPr>
      <w:r>
        <w:t xml:space="preserve">                  "message": {</w:t>
      </w:r>
    </w:p>
    <w:p w14:paraId="7ACF3994" w14:textId="77777777" w:rsidR="00DF650B" w:rsidRDefault="00DF650B" w:rsidP="00DF650B">
      <w:pPr>
        <w:pStyle w:val="Codesmall"/>
      </w:pPr>
      <w:r>
        <w:t xml:space="preserve">                    "text": "Exception thrown."</w:t>
      </w:r>
    </w:p>
    <w:p w14:paraId="7AE0EA88" w14:textId="77777777" w:rsidR="00DF650B" w:rsidRDefault="00DF650B" w:rsidP="00DF650B">
      <w:pPr>
        <w:pStyle w:val="Codesmall"/>
      </w:pPr>
      <w:r>
        <w:t xml:space="preserve">                  },</w:t>
      </w:r>
    </w:p>
    <w:p w14:paraId="219268B5" w14:textId="77777777" w:rsidR="00DF650B" w:rsidRDefault="00DF650B" w:rsidP="00DF650B">
      <w:pPr>
        <w:pStyle w:val="Codesmall"/>
      </w:pPr>
      <w:r>
        <w:t xml:space="preserve">                  "location": {</w:t>
      </w:r>
    </w:p>
    <w:p w14:paraId="08C7A0A1" w14:textId="77777777" w:rsidR="00DF650B" w:rsidRDefault="00DF650B" w:rsidP="00DF650B">
      <w:pPr>
        <w:pStyle w:val="Codesmall"/>
      </w:pPr>
      <w:r>
        <w:t xml:space="preserve">                    "physicalLocation": {</w:t>
      </w:r>
    </w:p>
    <w:p w14:paraId="6D69EECB" w14:textId="77777777" w:rsidR="00DF650B" w:rsidRDefault="00DF650B" w:rsidP="00DF650B">
      <w:pPr>
        <w:pStyle w:val="Codesmall"/>
      </w:pPr>
      <w:r>
        <w:t xml:space="preserve">                      "fileLocation": {</w:t>
      </w:r>
    </w:p>
    <w:p w14:paraId="13FAC554" w14:textId="77777777" w:rsidR="00DF650B" w:rsidRDefault="00DF650B" w:rsidP="00DF650B">
      <w:pPr>
        <w:pStyle w:val="Codesmall"/>
      </w:pPr>
      <w:r>
        <w:t xml:space="preserve">                        "uri": "collections/list.h",</w:t>
      </w:r>
    </w:p>
    <w:p w14:paraId="1670EA6E" w14:textId="77777777" w:rsidR="00DF650B" w:rsidRDefault="00DF650B" w:rsidP="00DF650B">
      <w:pPr>
        <w:pStyle w:val="Codesmall"/>
      </w:pPr>
      <w:r>
        <w:t xml:space="preserve">                        "uriBaseId": "SRCROOT"</w:t>
      </w:r>
    </w:p>
    <w:p w14:paraId="04DE394F" w14:textId="77777777" w:rsidR="00DF650B" w:rsidRDefault="00DF650B" w:rsidP="00DF650B">
      <w:pPr>
        <w:pStyle w:val="Codesmall"/>
      </w:pPr>
      <w:r>
        <w:t xml:space="preserve">                      },</w:t>
      </w:r>
    </w:p>
    <w:p w14:paraId="5C4939C7" w14:textId="77777777" w:rsidR="00DF650B" w:rsidRDefault="00DF650B" w:rsidP="00DF650B">
      <w:pPr>
        <w:pStyle w:val="Codesmall"/>
      </w:pPr>
      <w:r>
        <w:lastRenderedPageBreak/>
        <w:t xml:space="preserve">                      "region": {</w:t>
      </w:r>
    </w:p>
    <w:p w14:paraId="003A7C56" w14:textId="77777777" w:rsidR="00DF650B" w:rsidRDefault="00DF650B" w:rsidP="00DF650B">
      <w:pPr>
        <w:pStyle w:val="Codesmall"/>
      </w:pPr>
      <w:r>
        <w:t xml:space="preserve">                        "startLine": 110,</w:t>
      </w:r>
    </w:p>
    <w:p w14:paraId="5EC09814" w14:textId="77777777" w:rsidR="00DF650B" w:rsidRDefault="00DF650B" w:rsidP="00DF650B">
      <w:pPr>
        <w:pStyle w:val="Codesmall"/>
      </w:pPr>
      <w:r>
        <w:t xml:space="preserve">                        "startColumn": 15</w:t>
      </w:r>
    </w:p>
    <w:p w14:paraId="1D9710E2" w14:textId="77777777" w:rsidR="00DF650B" w:rsidRDefault="00DF650B" w:rsidP="00DF650B">
      <w:pPr>
        <w:pStyle w:val="Codesmall"/>
      </w:pPr>
      <w:r>
        <w:t xml:space="preserve">                      }</w:t>
      </w:r>
    </w:p>
    <w:p w14:paraId="476F7941" w14:textId="77777777" w:rsidR="00DF650B" w:rsidRDefault="00DF650B" w:rsidP="00DF650B">
      <w:pPr>
        <w:pStyle w:val="Codesmall"/>
      </w:pPr>
      <w:r>
        <w:t xml:space="preserve">                    },</w:t>
      </w:r>
    </w:p>
    <w:p w14:paraId="1A8B9393" w14:textId="77777777" w:rsidR="00DF650B" w:rsidRDefault="00DF650B" w:rsidP="00DF650B">
      <w:pPr>
        <w:pStyle w:val="Codesmall"/>
      </w:pPr>
      <w:r>
        <w:t xml:space="preserve">                    "fullyQualifiedLogicalName": "collections::list:add_core"</w:t>
      </w:r>
    </w:p>
    <w:p w14:paraId="77A92386" w14:textId="77777777" w:rsidR="00DF650B" w:rsidRDefault="00DF650B" w:rsidP="00DF650B">
      <w:pPr>
        <w:pStyle w:val="Codesmall"/>
      </w:pPr>
      <w:r>
        <w:t xml:space="preserve">                  },</w:t>
      </w:r>
    </w:p>
    <w:p w14:paraId="2EC4C391" w14:textId="77777777" w:rsidR="00DF650B" w:rsidRDefault="00DF650B" w:rsidP="00DF650B">
      <w:pPr>
        <w:pStyle w:val="Codesmall"/>
      </w:pPr>
      <w:r>
        <w:t xml:space="preserve">                  "module": "platform",</w:t>
      </w:r>
    </w:p>
    <w:p w14:paraId="4D8F5D21" w14:textId="77777777" w:rsidR="00DF650B" w:rsidRDefault="00DF650B" w:rsidP="00DF650B">
      <w:pPr>
        <w:pStyle w:val="Codesmall"/>
      </w:pPr>
      <w:r>
        <w:t xml:space="preserve">                  "threadId": 52,</w:t>
      </w:r>
    </w:p>
    <w:p w14:paraId="0FF49175" w14:textId="77777777" w:rsidR="00DF650B" w:rsidRDefault="00DF650B" w:rsidP="00DF650B">
      <w:pPr>
        <w:pStyle w:val="Codesmall"/>
      </w:pPr>
      <w:r>
        <w:t xml:space="preserve">                  "address": 10092852,</w:t>
      </w:r>
    </w:p>
    <w:p w14:paraId="347D0082" w14:textId="77777777" w:rsidR="00DF650B" w:rsidRDefault="00DF650B" w:rsidP="00DF650B">
      <w:pPr>
        <w:pStyle w:val="Codesmall"/>
      </w:pPr>
      <w:r>
        <w:t xml:space="preserve">                  "offset": 16,</w:t>
      </w:r>
    </w:p>
    <w:p w14:paraId="3A894E3F" w14:textId="77777777" w:rsidR="00DF650B" w:rsidRDefault="00DF650B" w:rsidP="00DF650B">
      <w:pPr>
        <w:pStyle w:val="Codesmall"/>
      </w:pPr>
      <w:r>
        <w:t xml:space="preserve">                  "parameters": [ "null", "0", "14" ]</w:t>
      </w:r>
    </w:p>
    <w:p w14:paraId="408BAA9E" w14:textId="77777777" w:rsidR="00DF650B" w:rsidRDefault="00DF650B" w:rsidP="00DF650B">
      <w:pPr>
        <w:pStyle w:val="Codesmall"/>
      </w:pPr>
      <w:r>
        <w:t xml:space="preserve">                },</w:t>
      </w:r>
    </w:p>
    <w:p w14:paraId="491D402C" w14:textId="77777777" w:rsidR="00DF650B" w:rsidRDefault="00DF650B" w:rsidP="00DF650B">
      <w:pPr>
        <w:pStyle w:val="Codesmall"/>
      </w:pPr>
      <w:r>
        <w:t xml:space="preserve">                {</w:t>
      </w:r>
    </w:p>
    <w:p w14:paraId="0233AA7C" w14:textId="77777777" w:rsidR="00DF650B" w:rsidRDefault="00DF650B" w:rsidP="00DF650B">
      <w:pPr>
        <w:pStyle w:val="Codesmall"/>
      </w:pPr>
      <w:r>
        <w:t xml:space="preserve">                  "location": {</w:t>
      </w:r>
    </w:p>
    <w:p w14:paraId="13200A00" w14:textId="77777777" w:rsidR="00DF650B" w:rsidRDefault="00DF650B" w:rsidP="00DF650B">
      <w:pPr>
        <w:pStyle w:val="Codesmall"/>
      </w:pPr>
      <w:r>
        <w:t xml:space="preserve">                    "physicalLocation": {</w:t>
      </w:r>
    </w:p>
    <w:p w14:paraId="4F2C6942" w14:textId="77777777" w:rsidR="00DF650B" w:rsidRDefault="00DF650B" w:rsidP="00DF650B">
      <w:pPr>
        <w:pStyle w:val="Codesmall"/>
      </w:pPr>
      <w:r>
        <w:t xml:space="preserve">                      "fileLocation": {</w:t>
      </w:r>
    </w:p>
    <w:p w14:paraId="75CEEFDA" w14:textId="77777777" w:rsidR="00DF650B" w:rsidRDefault="00DF650B" w:rsidP="00DF650B">
      <w:pPr>
        <w:pStyle w:val="Codesmall"/>
      </w:pPr>
      <w:r>
        <w:t xml:space="preserve">                        "uri": "collections/list.h",</w:t>
      </w:r>
    </w:p>
    <w:p w14:paraId="1ED46719" w14:textId="77777777" w:rsidR="00DF650B" w:rsidRDefault="00DF650B" w:rsidP="00DF650B">
      <w:pPr>
        <w:pStyle w:val="Codesmall"/>
      </w:pPr>
      <w:r>
        <w:t xml:space="preserve">                        "uriBaseId": "SRCROOT"</w:t>
      </w:r>
    </w:p>
    <w:p w14:paraId="5583E8F2" w14:textId="77777777" w:rsidR="00DF650B" w:rsidRDefault="00DF650B" w:rsidP="00DF650B">
      <w:pPr>
        <w:pStyle w:val="Codesmall"/>
      </w:pPr>
      <w:r>
        <w:t xml:space="preserve">                      },</w:t>
      </w:r>
    </w:p>
    <w:p w14:paraId="408C74F7" w14:textId="77777777" w:rsidR="00DF650B" w:rsidRDefault="00DF650B" w:rsidP="00DF650B">
      <w:pPr>
        <w:pStyle w:val="Codesmall"/>
      </w:pPr>
      <w:r>
        <w:t xml:space="preserve">                      "region": {</w:t>
      </w:r>
    </w:p>
    <w:p w14:paraId="676FF488" w14:textId="77777777" w:rsidR="00DF650B" w:rsidRDefault="00DF650B" w:rsidP="00DF650B">
      <w:pPr>
        <w:pStyle w:val="Codesmall"/>
      </w:pPr>
      <w:r>
        <w:t xml:space="preserve">                        "startLine": 43,</w:t>
      </w:r>
    </w:p>
    <w:p w14:paraId="4D04E637" w14:textId="77777777" w:rsidR="00DF650B" w:rsidRDefault="00DF650B" w:rsidP="00DF650B">
      <w:pPr>
        <w:pStyle w:val="Codesmall"/>
      </w:pPr>
      <w:r>
        <w:t xml:space="preserve">                        "startColumn": 15</w:t>
      </w:r>
    </w:p>
    <w:p w14:paraId="50009988" w14:textId="77777777" w:rsidR="00DF650B" w:rsidRDefault="00DF650B" w:rsidP="00DF650B">
      <w:pPr>
        <w:pStyle w:val="Codesmall"/>
      </w:pPr>
      <w:r>
        <w:t xml:space="preserve">                      }</w:t>
      </w:r>
    </w:p>
    <w:p w14:paraId="420ED02C" w14:textId="77777777" w:rsidR="00DF650B" w:rsidRDefault="00DF650B" w:rsidP="00DF650B">
      <w:pPr>
        <w:pStyle w:val="Codesmall"/>
      </w:pPr>
      <w:r>
        <w:t xml:space="preserve">                    },</w:t>
      </w:r>
    </w:p>
    <w:p w14:paraId="4D54F2B0" w14:textId="77777777" w:rsidR="00DF650B" w:rsidRDefault="00DF650B" w:rsidP="00DF650B">
      <w:pPr>
        <w:pStyle w:val="Codesmall"/>
      </w:pPr>
      <w:r>
        <w:t xml:space="preserve">                    "fullyQualifiedLogicalName": "collections::list:add"</w:t>
      </w:r>
    </w:p>
    <w:p w14:paraId="4EEF2773" w14:textId="77777777" w:rsidR="00DF650B" w:rsidRDefault="00DF650B" w:rsidP="00DF650B">
      <w:pPr>
        <w:pStyle w:val="Codesmall"/>
      </w:pPr>
      <w:r>
        <w:t xml:space="preserve">                  },</w:t>
      </w:r>
    </w:p>
    <w:p w14:paraId="47C934A1" w14:textId="77777777" w:rsidR="00DF650B" w:rsidRDefault="00DF650B" w:rsidP="00DF650B">
      <w:pPr>
        <w:pStyle w:val="Codesmall"/>
      </w:pPr>
      <w:r>
        <w:t xml:space="preserve">                  "module": "platform",</w:t>
      </w:r>
    </w:p>
    <w:p w14:paraId="0CF4D3C4" w14:textId="77777777" w:rsidR="00DF650B" w:rsidRDefault="00DF650B" w:rsidP="00DF650B">
      <w:pPr>
        <w:pStyle w:val="Codesmall"/>
      </w:pPr>
      <w:r>
        <w:t xml:space="preserve">                  "threadId": 52,</w:t>
      </w:r>
    </w:p>
    <w:p w14:paraId="276CC06D" w14:textId="77777777" w:rsidR="00DF650B" w:rsidRDefault="00DF650B" w:rsidP="00DF650B">
      <w:pPr>
        <w:pStyle w:val="Codesmall"/>
      </w:pPr>
      <w:r>
        <w:t xml:space="preserve">                  "address": 10092176,</w:t>
      </w:r>
    </w:p>
    <w:p w14:paraId="121ECE3F" w14:textId="77777777" w:rsidR="00DF650B" w:rsidRDefault="00DF650B" w:rsidP="00DF650B">
      <w:pPr>
        <w:pStyle w:val="Codesmall"/>
      </w:pPr>
      <w:r>
        <w:t xml:space="preserve">                  "offset": 84,</w:t>
      </w:r>
    </w:p>
    <w:p w14:paraId="42DB06A7" w14:textId="77777777" w:rsidR="00DF650B" w:rsidRDefault="00DF650B" w:rsidP="00DF650B">
      <w:pPr>
        <w:pStyle w:val="Codesmall"/>
      </w:pPr>
      <w:r>
        <w:t xml:space="preserve">                  "parameters": [ "14" ]</w:t>
      </w:r>
    </w:p>
    <w:p w14:paraId="679AFE3F" w14:textId="77777777" w:rsidR="00DF650B" w:rsidRDefault="00DF650B" w:rsidP="00DF650B">
      <w:pPr>
        <w:pStyle w:val="Codesmall"/>
      </w:pPr>
      <w:r>
        <w:t xml:space="preserve">                },</w:t>
      </w:r>
    </w:p>
    <w:p w14:paraId="40189EF6" w14:textId="77777777" w:rsidR="00DF650B" w:rsidRDefault="00DF650B" w:rsidP="00DF650B">
      <w:pPr>
        <w:pStyle w:val="Codesmall"/>
      </w:pPr>
      <w:r>
        <w:t xml:space="preserve">                {</w:t>
      </w:r>
    </w:p>
    <w:p w14:paraId="0B9728AC" w14:textId="77777777" w:rsidR="00DF650B" w:rsidRDefault="00DF650B" w:rsidP="00DF650B">
      <w:pPr>
        <w:pStyle w:val="Codesmall"/>
      </w:pPr>
      <w:r>
        <w:t xml:space="preserve">                  "location": {</w:t>
      </w:r>
    </w:p>
    <w:p w14:paraId="41001824" w14:textId="77777777" w:rsidR="00DF650B" w:rsidRDefault="00DF650B" w:rsidP="00DF650B">
      <w:pPr>
        <w:pStyle w:val="Codesmall"/>
      </w:pPr>
      <w:r>
        <w:t xml:space="preserve">                    "physicalLocation": {</w:t>
      </w:r>
    </w:p>
    <w:p w14:paraId="3BAAE5C2" w14:textId="77777777" w:rsidR="00DF650B" w:rsidRDefault="00DF650B" w:rsidP="00DF650B">
      <w:pPr>
        <w:pStyle w:val="Codesmall"/>
      </w:pPr>
      <w:r>
        <w:t xml:space="preserve">                      "fileLocation": {</w:t>
      </w:r>
    </w:p>
    <w:p w14:paraId="263D24A9" w14:textId="77777777" w:rsidR="00DF650B" w:rsidRDefault="00DF650B" w:rsidP="00DF650B">
      <w:pPr>
        <w:pStyle w:val="Codesmall"/>
      </w:pPr>
      <w:r>
        <w:t xml:space="preserve">                        "uri": "application/main.cpp",</w:t>
      </w:r>
    </w:p>
    <w:p w14:paraId="12B4316D" w14:textId="77777777" w:rsidR="00DF650B" w:rsidRDefault="00DF650B" w:rsidP="00DF650B">
      <w:pPr>
        <w:pStyle w:val="Codesmall"/>
      </w:pPr>
      <w:r>
        <w:t xml:space="preserve">                        "uriBaseId": "SRCROOT"</w:t>
      </w:r>
    </w:p>
    <w:p w14:paraId="25D8E7C2" w14:textId="77777777" w:rsidR="00DF650B" w:rsidRDefault="00DF650B" w:rsidP="00DF650B">
      <w:pPr>
        <w:pStyle w:val="Codesmall"/>
      </w:pPr>
      <w:r>
        <w:t xml:space="preserve">                      },</w:t>
      </w:r>
    </w:p>
    <w:p w14:paraId="0D3FCA0F" w14:textId="77777777" w:rsidR="00DF650B" w:rsidRDefault="00DF650B" w:rsidP="00DF650B">
      <w:pPr>
        <w:pStyle w:val="Codesmall"/>
      </w:pPr>
      <w:r>
        <w:t xml:space="preserve">                      "region": {</w:t>
      </w:r>
    </w:p>
    <w:p w14:paraId="633746FD" w14:textId="77777777" w:rsidR="00DF650B" w:rsidRDefault="00DF650B" w:rsidP="00DF650B">
      <w:pPr>
        <w:pStyle w:val="Codesmall"/>
      </w:pPr>
      <w:r>
        <w:t xml:space="preserve">                        "startLine": 28,</w:t>
      </w:r>
    </w:p>
    <w:p w14:paraId="5AAB31D3" w14:textId="77777777" w:rsidR="00DF650B" w:rsidRDefault="00DF650B" w:rsidP="00DF650B">
      <w:pPr>
        <w:pStyle w:val="Codesmall"/>
      </w:pPr>
      <w:r>
        <w:t xml:space="preserve">                        "startColumn": 9</w:t>
      </w:r>
    </w:p>
    <w:p w14:paraId="74A3444A" w14:textId="77777777" w:rsidR="00DF650B" w:rsidRDefault="00DF650B" w:rsidP="00DF650B">
      <w:pPr>
        <w:pStyle w:val="Codesmall"/>
      </w:pPr>
      <w:r>
        <w:t xml:space="preserve">                      }</w:t>
      </w:r>
    </w:p>
    <w:p w14:paraId="367FC684" w14:textId="77777777" w:rsidR="00DF650B" w:rsidRDefault="00DF650B" w:rsidP="00DF650B">
      <w:pPr>
        <w:pStyle w:val="Codesmall"/>
      </w:pPr>
      <w:r>
        <w:t xml:space="preserve">                    },</w:t>
      </w:r>
    </w:p>
    <w:p w14:paraId="5EEF84B4" w14:textId="77777777" w:rsidR="00DF650B" w:rsidRDefault="00DF650B" w:rsidP="00DF650B">
      <w:pPr>
        <w:pStyle w:val="Codesmall"/>
      </w:pPr>
      <w:r>
        <w:t xml:space="preserve">                    "fullyQualifiedLogicalName": "main"</w:t>
      </w:r>
    </w:p>
    <w:p w14:paraId="25C2C38F" w14:textId="77777777" w:rsidR="00DF650B" w:rsidRDefault="00DF650B" w:rsidP="00DF650B">
      <w:pPr>
        <w:pStyle w:val="Codesmall"/>
      </w:pPr>
      <w:r>
        <w:t xml:space="preserve">                   },</w:t>
      </w:r>
    </w:p>
    <w:p w14:paraId="3BD51A71" w14:textId="77777777" w:rsidR="00DF650B" w:rsidRDefault="00DF650B" w:rsidP="00DF650B">
      <w:pPr>
        <w:pStyle w:val="Codesmall"/>
      </w:pPr>
      <w:r>
        <w:t xml:space="preserve">                  "module": "application",</w:t>
      </w:r>
    </w:p>
    <w:p w14:paraId="7964448D" w14:textId="77777777" w:rsidR="00DF650B" w:rsidRDefault="00DF650B" w:rsidP="00DF650B">
      <w:pPr>
        <w:pStyle w:val="Codesmall"/>
      </w:pPr>
      <w:r>
        <w:t xml:space="preserve">                  "threadId": 52,</w:t>
      </w:r>
    </w:p>
    <w:p w14:paraId="16A6DDD2" w14:textId="77777777" w:rsidR="00DF650B" w:rsidRDefault="00DF650B" w:rsidP="00DF650B">
      <w:pPr>
        <w:pStyle w:val="Codesmall"/>
      </w:pPr>
      <w:r>
        <w:t xml:space="preserve">                  "address": 10091200,</w:t>
      </w:r>
    </w:p>
    <w:p w14:paraId="1A9879DD" w14:textId="77777777" w:rsidR="00DF650B" w:rsidRDefault="00DF650B" w:rsidP="00DF650B">
      <w:pPr>
        <w:pStyle w:val="Codesmall"/>
      </w:pPr>
      <w:r>
        <w:t xml:space="preserve">                  "offset": 156</w:t>
      </w:r>
    </w:p>
    <w:p w14:paraId="6687CC14" w14:textId="77777777" w:rsidR="00DF650B" w:rsidRDefault="00DF650B" w:rsidP="00DF650B">
      <w:pPr>
        <w:pStyle w:val="Codesmall"/>
      </w:pPr>
      <w:r>
        <w:t xml:space="preserve">                }</w:t>
      </w:r>
    </w:p>
    <w:p w14:paraId="02AD0F55" w14:textId="77777777" w:rsidR="00DF650B" w:rsidRDefault="00DF650B" w:rsidP="00DF650B">
      <w:pPr>
        <w:pStyle w:val="Codesmall"/>
      </w:pPr>
      <w:r>
        <w:t xml:space="preserve">              ]</w:t>
      </w:r>
    </w:p>
    <w:p w14:paraId="4431F137" w14:textId="77777777" w:rsidR="00DF650B" w:rsidRDefault="00DF650B" w:rsidP="00DF650B">
      <w:pPr>
        <w:pStyle w:val="Codesmall"/>
      </w:pPr>
      <w:r>
        <w:t xml:space="preserve">            } </w:t>
      </w:r>
    </w:p>
    <w:p w14:paraId="4AFFB3CF" w14:textId="77777777" w:rsidR="00DF650B" w:rsidRDefault="00DF650B" w:rsidP="00DF650B">
      <w:pPr>
        <w:pStyle w:val="Codesmall"/>
      </w:pPr>
      <w:r>
        <w:t xml:space="preserve">          ],</w:t>
      </w:r>
    </w:p>
    <w:p w14:paraId="4EA1DB19" w14:textId="77777777" w:rsidR="00DF650B" w:rsidRDefault="00DF650B" w:rsidP="00DF650B">
      <w:pPr>
        <w:pStyle w:val="Codesmall"/>
      </w:pPr>
      <w:r>
        <w:t xml:space="preserve">          "fixes": [</w:t>
      </w:r>
    </w:p>
    <w:p w14:paraId="325F3230" w14:textId="77777777" w:rsidR="00DF650B" w:rsidRDefault="00DF650B" w:rsidP="00DF650B">
      <w:pPr>
        <w:pStyle w:val="Codesmall"/>
      </w:pPr>
      <w:r>
        <w:t xml:space="preserve">            {</w:t>
      </w:r>
    </w:p>
    <w:p w14:paraId="091528B1" w14:textId="77777777" w:rsidR="00DF650B" w:rsidRDefault="00DF650B" w:rsidP="00DF650B">
      <w:pPr>
        <w:pStyle w:val="Codesmall"/>
      </w:pPr>
      <w:r>
        <w:t xml:space="preserve">              "description": {</w:t>
      </w:r>
    </w:p>
    <w:p w14:paraId="0BC6CC32" w14:textId="77777777" w:rsidR="00DF650B" w:rsidRDefault="00DF650B" w:rsidP="00DF650B">
      <w:pPr>
        <w:pStyle w:val="Codesmall"/>
      </w:pPr>
      <w:r>
        <w:t xml:space="preserve">                "text": "Initialize the variable to null"</w:t>
      </w:r>
    </w:p>
    <w:p w14:paraId="64944EFD" w14:textId="77777777" w:rsidR="00DF650B" w:rsidRDefault="00DF650B" w:rsidP="00DF650B">
      <w:pPr>
        <w:pStyle w:val="Codesmall"/>
      </w:pPr>
      <w:r>
        <w:t xml:space="preserve">              },</w:t>
      </w:r>
    </w:p>
    <w:p w14:paraId="28A71BED" w14:textId="77777777" w:rsidR="00DF650B" w:rsidRDefault="00DF650B" w:rsidP="00DF650B">
      <w:pPr>
        <w:pStyle w:val="Codesmall"/>
      </w:pPr>
      <w:r>
        <w:t xml:space="preserve">              "fileChanges": [</w:t>
      </w:r>
    </w:p>
    <w:p w14:paraId="2DE708AC" w14:textId="77777777" w:rsidR="00DF650B" w:rsidRDefault="00DF650B" w:rsidP="00DF650B">
      <w:pPr>
        <w:pStyle w:val="Codesmall"/>
      </w:pPr>
      <w:r>
        <w:t xml:space="preserve">                {</w:t>
      </w:r>
    </w:p>
    <w:p w14:paraId="13448375" w14:textId="77777777" w:rsidR="00DF650B" w:rsidRDefault="00DF650B" w:rsidP="00DF650B">
      <w:pPr>
        <w:pStyle w:val="Codesmall"/>
      </w:pPr>
      <w:r>
        <w:t xml:space="preserve">                  "fileLocation": {</w:t>
      </w:r>
    </w:p>
    <w:p w14:paraId="4673D23B" w14:textId="77777777" w:rsidR="00DF650B" w:rsidRDefault="00DF650B" w:rsidP="00DF650B">
      <w:pPr>
        <w:pStyle w:val="Codesmall"/>
      </w:pPr>
      <w:r>
        <w:t xml:space="preserve">                    "uri": "collections/list.h",</w:t>
      </w:r>
    </w:p>
    <w:p w14:paraId="6454FA26" w14:textId="77777777" w:rsidR="00DF650B" w:rsidRDefault="00DF650B" w:rsidP="00DF650B">
      <w:pPr>
        <w:pStyle w:val="Codesmall"/>
      </w:pPr>
      <w:r>
        <w:t xml:space="preserve">                    "uriBaseId": "SRCROOT"</w:t>
      </w:r>
    </w:p>
    <w:p w14:paraId="2B0D600B" w14:textId="77777777" w:rsidR="00DF650B" w:rsidRDefault="00DF650B" w:rsidP="00DF650B">
      <w:pPr>
        <w:pStyle w:val="Codesmall"/>
      </w:pPr>
      <w:r>
        <w:t xml:space="preserve">                  },</w:t>
      </w:r>
    </w:p>
    <w:p w14:paraId="3B2A507A" w14:textId="77777777" w:rsidR="00DF650B" w:rsidRDefault="00DF650B" w:rsidP="00DF650B">
      <w:pPr>
        <w:pStyle w:val="Codesmall"/>
      </w:pPr>
      <w:r>
        <w:t xml:space="preserve">                  "replacements": [</w:t>
      </w:r>
    </w:p>
    <w:p w14:paraId="615E20ED" w14:textId="77777777" w:rsidR="00DF650B" w:rsidRDefault="00DF650B" w:rsidP="00DF650B">
      <w:pPr>
        <w:pStyle w:val="Codesmall"/>
      </w:pPr>
      <w:r>
        <w:t xml:space="preserve">                    {</w:t>
      </w:r>
    </w:p>
    <w:p w14:paraId="7321FE4F" w14:textId="77777777" w:rsidR="00DF650B" w:rsidRDefault="00DF650B" w:rsidP="00DF650B">
      <w:pPr>
        <w:pStyle w:val="Codesmall"/>
      </w:pPr>
      <w:r>
        <w:t xml:space="preserve">                      "deletedRegion": {</w:t>
      </w:r>
    </w:p>
    <w:p w14:paraId="7A261136" w14:textId="77777777" w:rsidR="00DF650B" w:rsidRDefault="00DF650B" w:rsidP="00DF650B">
      <w:pPr>
        <w:pStyle w:val="Codesmall"/>
      </w:pPr>
      <w:r>
        <w:t xml:space="preserve">                        "startLine": 42</w:t>
      </w:r>
    </w:p>
    <w:p w14:paraId="216F2FD7" w14:textId="77777777" w:rsidR="00DF650B" w:rsidRDefault="00DF650B" w:rsidP="00DF650B">
      <w:pPr>
        <w:pStyle w:val="Codesmall"/>
      </w:pPr>
      <w:r>
        <w:t xml:space="preserve">                      },</w:t>
      </w:r>
    </w:p>
    <w:p w14:paraId="418B223F" w14:textId="77777777" w:rsidR="00DF650B" w:rsidRDefault="00DF650B" w:rsidP="00DF650B">
      <w:pPr>
        <w:pStyle w:val="Codesmall"/>
      </w:pPr>
      <w:r>
        <w:t xml:space="preserve">                      "insertedContent": {</w:t>
      </w:r>
    </w:p>
    <w:p w14:paraId="11ADAE3F" w14:textId="77777777" w:rsidR="00DF650B" w:rsidRDefault="00DF650B" w:rsidP="00DF650B">
      <w:pPr>
        <w:pStyle w:val="Codesmall"/>
      </w:pPr>
      <w:r>
        <w:t xml:space="preserve">                        "text": "A different line\n"</w:t>
      </w:r>
    </w:p>
    <w:p w14:paraId="4F0254D1" w14:textId="77777777" w:rsidR="00DF650B" w:rsidRDefault="00DF650B" w:rsidP="00DF650B">
      <w:pPr>
        <w:pStyle w:val="Codesmall"/>
      </w:pPr>
      <w:r>
        <w:lastRenderedPageBreak/>
        <w:t xml:space="preserve">                      }</w:t>
      </w:r>
    </w:p>
    <w:p w14:paraId="277CBD07" w14:textId="77777777" w:rsidR="00DF650B" w:rsidRDefault="00DF650B" w:rsidP="00DF650B">
      <w:pPr>
        <w:pStyle w:val="Codesmall"/>
      </w:pPr>
      <w:r>
        <w:t xml:space="preserve">                    }</w:t>
      </w:r>
    </w:p>
    <w:p w14:paraId="776C8CFB" w14:textId="77777777" w:rsidR="00DF650B" w:rsidRDefault="00DF650B" w:rsidP="00DF650B">
      <w:pPr>
        <w:pStyle w:val="Codesmall"/>
      </w:pPr>
      <w:r>
        <w:t xml:space="preserve">                  ]</w:t>
      </w:r>
    </w:p>
    <w:p w14:paraId="1A69786A" w14:textId="77777777" w:rsidR="00DF650B" w:rsidRDefault="00DF650B" w:rsidP="00DF650B">
      <w:pPr>
        <w:pStyle w:val="Codesmall"/>
      </w:pPr>
      <w:r>
        <w:t xml:space="preserve">                }</w:t>
      </w:r>
    </w:p>
    <w:p w14:paraId="5B3D3E77" w14:textId="77777777" w:rsidR="00DF650B" w:rsidRDefault="00DF650B" w:rsidP="00DF650B">
      <w:pPr>
        <w:pStyle w:val="Codesmall"/>
      </w:pPr>
      <w:r>
        <w:t xml:space="preserve">              ]</w:t>
      </w:r>
    </w:p>
    <w:p w14:paraId="579251C4" w14:textId="77777777" w:rsidR="00DF650B" w:rsidRDefault="00DF650B" w:rsidP="00DF650B">
      <w:pPr>
        <w:pStyle w:val="Codesmall"/>
      </w:pPr>
      <w:r>
        <w:t xml:space="preserve">            }</w:t>
      </w:r>
    </w:p>
    <w:p w14:paraId="2357B3AE" w14:textId="77777777" w:rsidR="00DF650B" w:rsidRDefault="00DF650B" w:rsidP="00DF650B">
      <w:pPr>
        <w:pStyle w:val="Codesmall"/>
      </w:pPr>
      <w:r>
        <w:t xml:space="preserve">          ],</w:t>
      </w:r>
    </w:p>
    <w:p w14:paraId="7694EE21" w14:textId="77777777" w:rsidR="00DF650B" w:rsidRDefault="00DF650B" w:rsidP="00DF650B">
      <w:pPr>
        <w:pStyle w:val="Codesmall"/>
      </w:pPr>
      <w:r>
        <w:t xml:space="preserve">          "workItemUris": [</w:t>
      </w:r>
    </w:p>
    <w:p w14:paraId="4A80529C" w14:textId="77777777" w:rsidR="00DF650B" w:rsidRDefault="00DF650B" w:rsidP="00DF650B">
      <w:pPr>
        <w:pStyle w:val="Codesmall"/>
      </w:pPr>
      <w:r>
        <w:t xml:space="preserve">            "https://github.com/example/project/issues/42",</w:t>
      </w:r>
    </w:p>
    <w:p w14:paraId="37EE16CB" w14:textId="77777777" w:rsidR="00DF650B" w:rsidRDefault="00DF650B" w:rsidP="00DF650B">
      <w:pPr>
        <w:pStyle w:val="Codesmall"/>
      </w:pPr>
      <w:r>
        <w:t xml:space="preserve">            "https://github.com/example/project/issues/54"</w:t>
      </w:r>
    </w:p>
    <w:p w14:paraId="43ED47B5" w14:textId="77777777" w:rsidR="00DF650B" w:rsidRDefault="00DF650B" w:rsidP="00DF650B">
      <w:pPr>
        <w:pStyle w:val="Codesmall"/>
      </w:pPr>
      <w:r>
        <w:t xml:space="preserve">          ]</w:t>
      </w:r>
    </w:p>
    <w:p w14:paraId="00E4BC0E" w14:textId="77777777" w:rsidR="00DF650B" w:rsidRDefault="00DF650B" w:rsidP="00DF650B">
      <w:pPr>
        <w:pStyle w:val="Codesmall"/>
      </w:pPr>
      <w:r>
        <w:t xml:space="preserve">        }</w:t>
      </w:r>
    </w:p>
    <w:p w14:paraId="620F1BA2" w14:textId="77777777" w:rsidR="00DF650B" w:rsidRDefault="00DF650B" w:rsidP="00DF650B">
      <w:pPr>
        <w:pStyle w:val="Codesmall"/>
      </w:pPr>
      <w:r>
        <w:t xml:space="preserve">      ],</w:t>
      </w:r>
    </w:p>
    <w:p w14:paraId="78A3F8AE" w14:textId="77777777" w:rsidR="00DF650B" w:rsidRDefault="00DF650B" w:rsidP="00DF650B">
      <w:pPr>
        <w:pStyle w:val="Codesmall"/>
      </w:pPr>
      <w:r>
        <w:t xml:space="preserve">      "resources": {</w:t>
      </w:r>
    </w:p>
    <w:p w14:paraId="458826EB" w14:textId="77777777" w:rsidR="00DF650B" w:rsidRDefault="00DF650B" w:rsidP="00DF650B">
      <w:pPr>
        <w:pStyle w:val="Codesmall"/>
      </w:pPr>
      <w:r>
        <w:t xml:space="preserve">        "rules": {</w:t>
      </w:r>
    </w:p>
    <w:p w14:paraId="1349DB04" w14:textId="77777777" w:rsidR="00DF650B" w:rsidRDefault="00DF650B" w:rsidP="00DF650B">
      <w:pPr>
        <w:pStyle w:val="Codesmall"/>
      </w:pPr>
      <w:r>
        <w:t xml:space="preserve">          "C2001": {</w:t>
      </w:r>
    </w:p>
    <w:p w14:paraId="1363F389" w14:textId="77777777" w:rsidR="00DF650B" w:rsidRDefault="00DF650B" w:rsidP="00DF650B">
      <w:pPr>
        <w:pStyle w:val="Codesmall"/>
      </w:pPr>
      <w:r>
        <w:t xml:space="preserve">            "id": "C2001",</w:t>
      </w:r>
    </w:p>
    <w:p w14:paraId="7C828264" w14:textId="77777777" w:rsidR="00DF650B" w:rsidRDefault="00DF650B" w:rsidP="00DF650B">
      <w:pPr>
        <w:pStyle w:val="Codesmall"/>
      </w:pPr>
      <w:r>
        <w:t xml:space="preserve">            "shortDescription": {</w:t>
      </w:r>
    </w:p>
    <w:p w14:paraId="35D13C4D" w14:textId="77777777" w:rsidR="00DF650B" w:rsidRDefault="00DF650B" w:rsidP="00DF650B">
      <w:pPr>
        <w:pStyle w:val="Codesmall"/>
      </w:pPr>
      <w:r>
        <w:t xml:space="preserve">              "text": "A variable was used without being initialized."</w:t>
      </w:r>
    </w:p>
    <w:p w14:paraId="3703271F" w14:textId="77777777" w:rsidR="00DF650B" w:rsidRDefault="00DF650B" w:rsidP="00DF650B">
      <w:pPr>
        <w:pStyle w:val="Codesmall"/>
      </w:pPr>
      <w:r>
        <w:t xml:space="preserve">            },</w:t>
      </w:r>
    </w:p>
    <w:p w14:paraId="0F009F3D" w14:textId="77777777" w:rsidR="00DF650B" w:rsidRDefault="00DF650B" w:rsidP="00DF650B">
      <w:pPr>
        <w:pStyle w:val="Codesmall"/>
      </w:pPr>
      <w:r>
        <w:t xml:space="preserve">            "fullDescription": {</w:t>
      </w:r>
    </w:p>
    <w:p w14:paraId="25E9ABDF" w14:textId="77777777" w:rsidR="00DF650B" w:rsidRDefault="00DF650B" w:rsidP="00DF650B">
      <w:pPr>
        <w:pStyle w:val="Codesmall"/>
      </w:pPr>
      <w:r>
        <w:t xml:space="preserve">              "text": "A variable was used without being initialized. This can result</w:t>
      </w:r>
    </w:p>
    <w:p w14:paraId="10735325" w14:textId="77777777" w:rsidR="00DF650B" w:rsidRDefault="00DF650B" w:rsidP="00DF650B">
      <w:pPr>
        <w:pStyle w:val="Codesmall"/>
      </w:pPr>
      <w:r>
        <w:t xml:space="preserve">                       in runtime errors such as null reference exceptions."</w:t>
      </w:r>
    </w:p>
    <w:p w14:paraId="334970B5" w14:textId="77777777" w:rsidR="00DF650B" w:rsidRDefault="00DF650B" w:rsidP="00DF650B">
      <w:pPr>
        <w:pStyle w:val="Codesmall"/>
      </w:pPr>
      <w:r>
        <w:t xml:space="preserve">            },</w:t>
      </w:r>
    </w:p>
    <w:p w14:paraId="2375A76C" w14:textId="77777777" w:rsidR="00DF650B" w:rsidRDefault="00DF650B" w:rsidP="00DF650B">
      <w:pPr>
        <w:pStyle w:val="Codesmall"/>
      </w:pPr>
      <w:r>
        <w:t xml:space="preserve">            "messageStrings": {</w:t>
      </w:r>
    </w:p>
    <w:p w14:paraId="73A4A1A3" w14:textId="77777777" w:rsidR="00DF650B" w:rsidRDefault="00DF650B" w:rsidP="00DF650B">
      <w:pPr>
        <w:pStyle w:val="Codesmall"/>
      </w:pPr>
      <w:r>
        <w:t xml:space="preserve">              "default": "Variable \"{0}\" was used without being initialized."</w:t>
      </w:r>
    </w:p>
    <w:p w14:paraId="0DD9EE64" w14:textId="77777777" w:rsidR="00DF650B" w:rsidRDefault="00DF650B" w:rsidP="00DF650B">
      <w:pPr>
        <w:pStyle w:val="Codesmall"/>
      </w:pPr>
      <w:r>
        <w:t xml:space="preserve">            },</w:t>
      </w:r>
    </w:p>
    <w:p w14:paraId="7C9B35AF" w14:textId="77777777" w:rsidR="00DF650B" w:rsidRDefault="00DF650B" w:rsidP="00DF650B">
      <w:pPr>
        <w:pStyle w:val="Codesmall"/>
      </w:pPr>
      <w:r>
        <w:t xml:space="preserve">            "richMessageStrings": {</w:t>
      </w:r>
    </w:p>
    <w:p w14:paraId="69678617" w14:textId="77777777" w:rsidR="00DF650B" w:rsidRDefault="00DF650B" w:rsidP="00DF650B">
      <w:pPr>
        <w:pStyle w:val="Codesmall"/>
      </w:pPr>
      <w:r>
        <w:t xml:space="preserve">              "default": "Variable `{0}` was used without being initialized."</w:t>
      </w:r>
    </w:p>
    <w:p w14:paraId="43900296" w14:textId="77777777" w:rsidR="00DF650B" w:rsidRDefault="00DF650B" w:rsidP="00DF650B">
      <w:pPr>
        <w:pStyle w:val="Codesmall"/>
      </w:pPr>
      <w:r>
        <w:t xml:space="preserve">            }</w:t>
      </w:r>
    </w:p>
    <w:p w14:paraId="06C0135B" w14:textId="77777777" w:rsidR="00DF650B" w:rsidRDefault="00DF650B" w:rsidP="00DF650B">
      <w:pPr>
        <w:pStyle w:val="Codesmall"/>
      </w:pPr>
      <w:r>
        <w:t xml:space="preserve">          }</w:t>
      </w:r>
    </w:p>
    <w:p w14:paraId="11B33BE4" w14:textId="77777777" w:rsidR="00DF650B" w:rsidRDefault="00DF650B" w:rsidP="00DF650B">
      <w:pPr>
        <w:pStyle w:val="Codesmall"/>
      </w:pPr>
      <w:r>
        <w:t xml:space="preserve">        }</w:t>
      </w:r>
    </w:p>
    <w:p w14:paraId="240D454A" w14:textId="77777777" w:rsidR="00DF650B" w:rsidRDefault="00DF650B" w:rsidP="00DF650B">
      <w:pPr>
        <w:pStyle w:val="Codesmall"/>
      </w:pPr>
      <w:r>
        <w:t xml:space="preserve">      }</w:t>
      </w:r>
    </w:p>
    <w:p w14:paraId="2C27E8D9" w14:textId="77777777" w:rsidR="00DF650B" w:rsidRDefault="00DF650B" w:rsidP="00DF650B">
      <w:pPr>
        <w:pStyle w:val="Codesmall"/>
      </w:pPr>
      <w:r>
        <w:t xml:space="preserve">    }</w:t>
      </w:r>
    </w:p>
    <w:p w14:paraId="121C92D1" w14:textId="77777777" w:rsidR="00DF650B" w:rsidRDefault="00DF650B" w:rsidP="00DF650B">
      <w:pPr>
        <w:pStyle w:val="Codesmall"/>
      </w:pPr>
      <w:r>
        <w:t xml:space="preserve">  ]</w:t>
      </w:r>
    </w:p>
    <w:p w14:paraId="6D39286D" w14:textId="77777777" w:rsidR="00DF650B" w:rsidRPr="006043FF" w:rsidRDefault="00DF650B" w:rsidP="00DF650B">
      <w:pPr>
        <w:pStyle w:val="Codesmall"/>
      </w:pPr>
      <w:r>
        <w:t>}</w:t>
      </w:r>
    </w:p>
    <w:p w14:paraId="44D0C8E5" w14:textId="77777777" w:rsidR="00DF650B" w:rsidRDefault="00DF650B" w:rsidP="00603F38">
      <w:pPr>
        <w:pStyle w:val="AppendixHeading1"/>
        <w:numPr>
          <w:ilvl w:val="0"/>
          <w:numId w:val="6"/>
        </w:numPr>
      </w:pPr>
      <w:bookmarkStart w:id="1196" w:name="AppendixRevisionHistory"/>
      <w:bookmarkStart w:id="1197" w:name="_Toc85472898"/>
      <w:bookmarkStart w:id="1198" w:name="_Toc287332014"/>
      <w:bookmarkStart w:id="1199" w:name="_Toc516225032"/>
      <w:bookmarkStart w:id="1200" w:name="_Toc517436285"/>
      <w:bookmarkEnd w:id="1196"/>
      <w:r>
        <w:lastRenderedPageBreak/>
        <w:t>(Informative) Revision History</w:t>
      </w:r>
      <w:bookmarkEnd w:id="1197"/>
      <w:bookmarkEnd w:id="1198"/>
      <w:bookmarkEnd w:id="1199"/>
      <w:bookmarkEnd w:id="1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DF650B" w14:paraId="5C7EECE4" w14:textId="77777777" w:rsidTr="00DF650B">
        <w:tc>
          <w:tcPr>
            <w:tcW w:w="1548" w:type="dxa"/>
          </w:tcPr>
          <w:p w14:paraId="18B7D73B" w14:textId="77777777" w:rsidR="00DF650B" w:rsidRPr="00C7321D" w:rsidRDefault="00DF650B" w:rsidP="00DF650B">
            <w:pPr>
              <w:jc w:val="center"/>
              <w:rPr>
                <w:b/>
              </w:rPr>
            </w:pPr>
            <w:r w:rsidRPr="00C7321D">
              <w:rPr>
                <w:b/>
              </w:rPr>
              <w:t>Revision</w:t>
            </w:r>
          </w:p>
        </w:tc>
        <w:tc>
          <w:tcPr>
            <w:tcW w:w="1440" w:type="dxa"/>
          </w:tcPr>
          <w:p w14:paraId="5FC8A456" w14:textId="77777777" w:rsidR="00DF650B" w:rsidRPr="00C7321D" w:rsidRDefault="00DF650B" w:rsidP="00DF650B">
            <w:pPr>
              <w:jc w:val="center"/>
              <w:rPr>
                <w:b/>
              </w:rPr>
            </w:pPr>
            <w:r w:rsidRPr="00C7321D">
              <w:rPr>
                <w:b/>
              </w:rPr>
              <w:t>Date</w:t>
            </w:r>
          </w:p>
        </w:tc>
        <w:tc>
          <w:tcPr>
            <w:tcW w:w="2160" w:type="dxa"/>
          </w:tcPr>
          <w:p w14:paraId="2F555009" w14:textId="77777777" w:rsidR="00DF650B" w:rsidRPr="00C7321D" w:rsidRDefault="00DF650B" w:rsidP="00DF650B">
            <w:pPr>
              <w:jc w:val="center"/>
              <w:rPr>
                <w:b/>
              </w:rPr>
            </w:pPr>
            <w:r w:rsidRPr="00C7321D">
              <w:rPr>
                <w:b/>
              </w:rPr>
              <w:t>Editor</w:t>
            </w:r>
          </w:p>
        </w:tc>
        <w:tc>
          <w:tcPr>
            <w:tcW w:w="4428" w:type="dxa"/>
          </w:tcPr>
          <w:p w14:paraId="76EC261C" w14:textId="77777777" w:rsidR="00DF650B" w:rsidRPr="00C7321D" w:rsidRDefault="00DF650B" w:rsidP="00DF650B">
            <w:pPr>
              <w:rPr>
                <w:b/>
              </w:rPr>
            </w:pPr>
            <w:r w:rsidRPr="00C7321D">
              <w:rPr>
                <w:b/>
              </w:rPr>
              <w:t>Changes Made</w:t>
            </w:r>
          </w:p>
        </w:tc>
      </w:tr>
      <w:tr w:rsidR="00DF650B" w14:paraId="633AB192" w14:textId="77777777" w:rsidTr="00DF650B">
        <w:tc>
          <w:tcPr>
            <w:tcW w:w="1548" w:type="dxa"/>
          </w:tcPr>
          <w:p w14:paraId="0C52D640" w14:textId="77777777" w:rsidR="00DF650B" w:rsidRDefault="00DF650B" w:rsidP="00DF650B">
            <w:r>
              <w:t>01</w:t>
            </w:r>
          </w:p>
        </w:tc>
        <w:tc>
          <w:tcPr>
            <w:tcW w:w="1440" w:type="dxa"/>
          </w:tcPr>
          <w:p w14:paraId="60F20C8C" w14:textId="77777777" w:rsidR="00DF650B" w:rsidRDefault="00DF650B" w:rsidP="00DF650B">
            <w:r>
              <w:t>2017/09/22</w:t>
            </w:r>
          </w:p>
        </w:tc>
        <w:tc>
          <w:tcPr>
            <w:tcW w:w="2160" w:type="dxa"/>
          </w:tcPr>
          <w:p w14:paraId="40D832A6" w14:textId="77777777" w:rsidR="00DF650B" w:rsidRDefault="00DF650B" w:rsidP="00DF650B">
            <w:r>
              <w:t>Laurence J. Golding</w:t>
            </w:r>
          </w:p>
        </w:tc>
        <w:tc>
          <w:tcPr>
            <w:tcW w:w="4428" w:type="dxa"/>
          </w:tcPr>
          <w:p w14:paraId="411BD156" w14:textId="77777777" w:rsidR="00DF650B" w:rsidRDefault="00DF650B" w:rsidP="00DF650B">
            <w:r>
              <w:t>Initial version, transcribed from contribution with minor corrections.</w:t>
            </w:r>
          </w:p>
        </w:tc>
      </w:tr>
      <w:tr w:rsidR="00DF650B" w14:paraId="06CAF918" w14:textId="77777777" w:rsidTr="00DF650B">
        <w:tc>
          <w:tcPr>
            <w:tcW w:w="1548" w:type="dxa"/>
          </w:tcPr>
          <w:p w14:paraId="5DBB2C5E" w14:textId="77777777" w:rsidR="00DF650B" w:rsidRDefault="00DF650B" w:rsidP="00DF650B">
            <w:r>
              <w:t>02</w:t>
            </w:r>
          </w:p>
        </w:tc>
        <w:tc>
          <w:tcPr>
            <w:tcW w:w="1440" w:type="dxa"/>
          </w:tcPr>
          <w:p w14:paraId="70A1F56D" w14:textId="77777777" w:rsidR="00DF650B" w:rsidRDefault="00DF650B" w:rsidP="00DF650B">
            <w:r>
              <w:t>2017/11/29</w:t>
            </w:r>
          </w:p>
        </w:tc>
        <w:tc>
          <w:tcPr>
            <w:tcW w:w="2160" w:type="dxa"/>
          </w:tcPr>
          <w:p w14:paraId="10514A4A" w14:textId="77777777" w:rsidR="00DF650B" w:rsidRDefault="00DF650B" w:rsidP="00DF650B">
            <w:r>
              <w:t>Laurence J. Golding</w:t>
            </w:r>
          </w:p>
        </w:tc>
        <w:tc>
          <w:tcPr>
            <w:tcW w:w="4428" w:type="dxa"/>
          </w:tcPr>
          <w:p w14:paraId="199BBDBF" w14:textId="77777777" w:rsidR="00DF650B" w:rsidRDefault="00DF650B" w:rsidP="00DF650B">
            <w:r>
              <w:t xml:space="preserve">Incorporated changes for GitHub issues </w:t>
            </w:r>
            <w:hyperlink r:id="rId72" w:history="1">
              <w:r w:rsidRPr="00115843">
                <w:rPr>
                  <w:rStyle w:val="Hyperlink"/>
                </w:rPr>
                <w:t>#25</w:t>
              </w:r>
            </w:hyperlink>
            <w:r>
              <w:t xml:space="preserve">, </w:t>
            </w:r>
            <w:hyperlink r:id="rId73" w:history="1">
              <w:r w:rsidRPr="00115843">
                <w:rPr>
                  <w:rStyle w:val="Hyperlink"/>
                </w:rPr>
                <w:t>#27</w:t>
              </w:r>
            </w:hyperlink>
            <w:r>
              <w:t xml:space="preserve">, and </w:t>
            </w:r>
            <w:hyperlink r:id="rId74" w:history="1">
              <w:r w:rsidRPr="00115843">
                <w:rPr>
                  <w:rStyle w:val="Hyperlink"/>
                </w:rPr>
                <w:t>#56</w:t>
              </w:r>
            </w:hyperlink>
            <w:r>
              <w:t>.</w:t>
            </w:r>
          </w:p>
        </w:tc>
      </w:tr>
      <w:tr w:rsidR="00DF650B" w14:paraId="0EABC111" w14:textId="77777777" w:rsidTr="00DF650B">
        <w:tc>
          <w:tcPr>
            <w:tcW w:w="1548" w:type="dxa"/>
          </w:tcPr>
          <w:p w14:paraId="33C2C3BE" w14:textId="77777777" w:rsidR="00DF650B" w:rsidRDefault="00DF650B" w:rsidP="00DF650B">
            <w:r>
              <w:t>03</w:t>
            </w:r>
          </w:p>
        </w:tc>
        <w:tc>
          <w:tcPr>
            <w:tcW w:w="1440" w:type="dxa"/>
          </w:tcPr>
          <w:p w14:paraId="51DC2870" w14:textId="77777777" w:rsidR="00DF650B" w:rsidRDefault="00DF650B" w:rsidP="00DF650B">
            <w:r>
              <w:t>2018/01/10</w:t>
            </w:r>
          </w:p>
        </w:tc>
        <w:tc>
          <w:tcPr>
            <w:tcW w:w="2160" w:type="dxa"/>
          </w:tcPr>
          <w:p w14:paraId="0608376B" w14:textId="77777777" w:rsidR="00DF650B" w:rsidRDefault="00DF650B" w:rsidP="00DF650B">
            <w:r>
              <w:t>Laurence J. Golding</w:t>
            </w:r>
          </w:p>
        </w:tc>
        <w:tc>
          <w:tcPr>
            <w:tcW w:w="4428" w:type="dxa"/>
          </w:tcPr>
          <w:p w14:paraId="0442B87A" w14:textId="77777777" w:rsidR="00DF650B" w:rsidRDefault="00DF650B" w:rsidP="00DF650B">
            <w:r>
              <w:t xml:space="preserve">Incorporated changes for GitHub issues </w:t>
            </w:r>
            <w:hyperlink r:id="rId75" w:history="1">
              <w:r w:rsidRPr="00115843">
                <w:rPr>
                  <w:rStyle w:val="Hyperlink"/>
                </w:rPr>
                <w:t>#33</w:t>
              </w:r>
            </w:hyperlink>
            <w:r>
              <w:t>, #</w:t>
            </w:r>
            <w:hyperlink r:id="rId76" w:history="1">
              <w:r w:rsidRPr="00115843">
                <w:rPr>
                  <w:rStyle w:val="Hyperlink"/>
                </w:rPr>
                <w:t>61</w:t>
              </w:r>
            </w:hyperlink>
            <w:r>
              <w:t xml:space="preserve">, </w:t>
            </w:r>
            <w:hyperlink r:id="rId77" w:history="1">
              <w:r w:rsidRPr="00115843">
                <w:rPr>
                  <w:rStyle w:val="Hyperlink"/>
                </w:rPr>
                <w:t>#69</w:t>
              </w:r>
            </w:hyperlink>
            <w:r>
              <w:t xml:space="preserve">, and </w:t>
            </w:r>
            <w:hyperlink r:id="rId78" w:history="1">
              <w:r w:rsidRPr="00115843">
                <w:rPr>
                  <w:rStyle w:val="Hyperlink"/>
                </w:rPr>
                <w:t>#72</w:t>
              </w:r>
            </w:hyperlink>
            <w:r>
              <w:t>. Made several minor editorial changes and a few changes to correct inaccuracies.</w:t>
            </w:r>
          </w:p>
        </w:tc>
      </w:tr>
      <w:tr w:rsidR="00DF650B" w14:paraId="1D09EC26" w14:textId="77777777" w:rsidTr="00DF650B">
        <w:tc>
          <w:tcPr>
            <w:tcW w:w="1548" w:type="dxa"/>
          </w:tcPr>
          <w:p w14:paraId="6E1A6B1C" w14:textId="77777777" w:rsidR="00DF650B" w:rsidRDefault="00DF650B" w:rsidP="00DF650B">
            <w:r>
              <w:t>04</w:t>
            </w:r>
          </w:p>
        </w:tc>
        <w:tc>
          <w:tcPr>
            <w:tcW w:w="1440" w:type="dxa"/>
          </w:tcPr>
          <w:p w14:paraId="068C0B62" w14:textId="77777777" w:rsidR="00DF650B" w:rsidRDefault="00DF650B" w:rsidP="00DF650B">
            <w:r>
              <w:t>2018/01/11</w:t>
            </w:r>
          </w:p>
        </w:tc>
        <w:tc>
          <w:tcPr>
            <w:tcW w:w="2160" w:type="dxa"/>
          </w:tcPr>
          <w:p w14:paraId="459D6BF8" w14:textId="77777777" w:rsidR="00DF650B" w:rsidRDefault="00DF650B" w:rsidP="00DF650B">
            <w:r>
              <w:t>Laurence J. Golding</w:t>
            </w:r>
          </w:p>
        </w:tc>
        <w:tc>
          <w:tcPr>
            <w:tcW w:w="4428" w:type="dxa"/>
          </w:tcPr>
          <w:p w14:paraId="4343D9DE" w14:textId="77777777" w:rsidR="00DF650B" w:rsidRDefault="00DF650B" w:rsidP="00DF650B">
            <w:r>
              <w:t xml:space="preserve">Incorporated changes for GitHub issue </w:t>
            </w:r>
            <w:hyperlink r:id="rId79" w:history="1">
              <w:r w:rsidRPr="000B706D">
                <w:rPr>
                  <w:rStyle w:val="Hyperlink"/>
                </w:rPr>
                <w:t>#73</w:t>
              </w:r>
            </w:hyperlink>
            <w:r>
              <w:t>.</w:t>
            </w:r>
          </w:p>
        </w:tc>
      </w:tr>
      <w:tr w:rsidR="00DF650B" w14:paraId="13328EF9" w14:textId="77777777" w:rsidTr="00DF650B">
        <w:tc>
          <w:tcPr>
            <w:tcW w:w="1548" w:type="dxa"/>
          </w:tcPr>
          <w:p w14:paraId="20B520C2" w14:textId="77777777" w:rsidR="00DF650B" w:rsidRDefault="00DF650B" w:rsidP="00DF650B">
            <w:r>
              <w:t>05</w:t>
            </w:r>
          </w:p>
        </w:tc>
        <w:tc>
          <w:tcPr>
            <w:tcW w:w="1440" w:type="dxa"/>
          </w:tcPr>
          <w:p w14:paraId="5FB679BB" w14:textId="77777777" w:rsidR="00DF650B" w:rsidRDefault="00DF650B" w:rsidP="00DF650B">
            <w:r>
              <w:t>2018/01/15</w:t>
            </w:r>
          </w:p>
        </w:tc>
        <w:tc>
          <w:tcPr>
            <w:tcW w:w="2160" w:type="dxa"/>
          </w:tcPr>
          <w:p w14:paraId="7668F12B" w14:textId="77777777" w:rsidR="00DF650B" w:rsidRDefault="00DF650B" w:rsidP="00DF650B">
            <w:r>
              <w:t>Laurence J. Golding</w:t>
            </w:r>
          </w:p>
        </w:tc>
        <w:tc>
          <w:tcPr>
            <w:tcW w:w="4428" w:type="dxa"/>
          </w:tcPr>
          <w:p w14:paraId="32F8F097" w14:textId="77777777" w:rsidR="00DF650B" w:rsidRDefault="00DF650B" w:rsidP="00DF650B">
            <w:r>
              <w:t xml:space="preserve">Incorporated changes for GitHub issue </w:t>
            </w:r>
            <w:hyperlink r:id="rId80" w:history="1">
              <w:r w:rsidRPr="000B706D">
                <w:rPr>
                  <w:rStyle w:val="Hyperlink"/>
                </w:rPr>
                <w:t>#79</w:t>
              </w:r>
            </w:hyperlink>
            <w:r>
              <w:t>.</w:t>
            </w:r>
          </w:p>
        </w:tc>
      </w:tr>
      <w:tr w:rsidR="00DF650B" w14:paraId="6BCE0069" w14:textId="77777777" w:rsidTr="00DF650B">
        <w:tc>
          <w:tcPr>
            <w:tcW w:w="1548" w:type="dxa"/>
          </w:tcPr>
          <w:p w14:paraId="15A3B030" w14:textId="77777777" w:rsidR="00DF650B" w:rsidRDefault="00DF650B" w:rsidP="00DF650B">
            <w:r>
              <w:t>06</w:t>
            </w:r>
          </w:p>
        </w:tc>
        <w:tc>
          <w:tcPr>
            <w:tcW w:w="1440" w:type="dxa"/>
          </w:tcPr>
          <w:p w14:paraId="43AAF116" w14:textId="77777777" w:rsidR="00DF650B" w:rsidRDefault="00DF650B" w:rsidP="00DF650B">
            <w:r>
              <w:t>2018/01/16</w:t>
            </w:r>
          </w:p>
        </w:tc>
        <w:tc>
          <w:tcPr>
            <w:tcW w:w="2160" w:type="dxa"/>
          </w:tcPr>
          <w:p w14:paraId="0FEFB60E" w14:textId="77777777" w:rsidR="00DF650B" w:rsidRDefault="00DF650B" w:rsidP="00DF650B">
            <w:r>
              <w:t>Laurence J. Golding</w:t>
            </w:r>
          </w:p>
        </w:tc>
        <w:tc>
          <w:tcPr>
            <w:tcW w:w="4428" w:type="dxa"/>
          </w:tcPr>
          <w:p w14:paraId="7A28017D" w14:textId="77777777" w:rsidR="00DF650B" w:rsidRDefault="00DF650B" w:rsidP="00DF650B">
            <w:r>
              <w:t>Two minor editorial changes.</w:t>
            </w:r>
          </w:p>
        </w:tc>
      </w:tr>
      <w:tr w:rsidR="00DF650B" w14:paraId="473DAF97" w14:textId="77777777" w:rsidTr="00DF650B">
        <w:tc>
          <w:tcPr>
            <w:tcW w:w="1548" w:type="dxa"/>
          </w:tcPr>
          <w:p w14:paraId="58F29A7A" w14:textId="77777777" w:rsidR="00DF650B" w:rsidRDefault="00DF650B" w:rsidP="00DF650B">
            <w:r>
              <w:t>07</w:t>
            </w:r>
          </w:p>
        </w:tc>
        <w:tc>
          <w:tcPr>
            <w:tcW w:w="1440" w:type="dxa"/>
          </w:tcPr>
          <w:p w14:paraId="6E1D2E88" w14:textId="77777777" w:rsidR="00DF650B" w:rsidRDefault="00DF650B" w:rsidP="00DF650B">
            <w:r>
              <w:t>2018/01/17</w:t>
            </w:r>
          </w:p>
        </w:tc>
        <w:tc>
          <w:tcPr>
            <w:tcW w:w="2160" w:type="dxa"/>
          </w:tcPr>
          <w:p w14:paraId="708F0D0B" w14:textId="77777777" w:rsidR="00DF650B" w:rsidRDefault="00DF650B" w:rsidP="00DF650B">
            <w:r>
              <w:t>Laurence J. Golding</w:t>
            </w:r>
          </w:p>
        </w:tc>
        <w:tc>
          <w:tcPr>
            <w:tcW w:w="4428" w:type="dxa"/>
          </w:tcPr>
          <w:p w14:paraId="3AF43FBB" w14:textId="77777777" w:rsidR="00DF650B" w:rsidRDefault="00DF650B" w:rsidP="00DF650B">
            <w:r>
              <w:t xml:space="preserve">Incorporated changes for GitHub issue </w:t>
            </w:r>
            <w:hyperlink r:id="rId81" w:history="1">
              <w:r>
                <w:rPr>
                  <w:rStyle w:val="Hyperlink"/>
                </w:rPr>
                <w:t>#65</w:t>
              </w:r>
            </w:hyperlink>
            <w:r>
              <w:t>.</w:t>
            </w:r>
          </w:p>
        </w:tc>
      </w:tr>
      <w:tr w:rsidR="00DF650B" w14:paraId="6EE3C655" w14:textId="77777777" w:rsidTr="00DF650B">
        <w:tc>
          <w:tcPr>
            <w:tcW w:w="1548" w:type="dxa"/>
          </w:tcPr>
          <w:p w14:paraId="248618B6" w14:textId="77777777" w:rsidR="00DF650B" w:rsidRDefault="00DF650B" w:rsidP="00DF650B">
            <w:r>
              <w:t>08</w:t>
            </w:r>
          </w:p>
        </w:tc>
        <w:tc>
          <w:tcPr>
            <w:tcW w:w="1440" w:type="dxa"/>
          </w:tcPr>
          <w:p w14:paraId="476EC453" w14:textId="77777777" w:rsidR="00DF650B" w:rsidRDefault="00DF650B" w:rsidP="00DF650B">
            <w:r>
              <w:t>2018/02/19</w:t>
            </w:r>
          </w:p>
        </w:tc>
        <w:tc>
          <w:tcPr>
            <w:tcW w:w="2160" w:type="dxa"/>
          </w:tcPr>
          <w:p w14:paraId="7F6E858E" w14:textId="77777777" w:rsidR="00DF650B" w:rsidRDefault="00DF650B" w:rsidP="00DF650B">
            <w:r>
              <w:t>Laurence J. Golding</w:t>
            </w:r>
          </w:p>
        </w:tc>
        <w:tc>
          <w:tcPr>
            <w:tcW w:w="4428" w:type="dxa"/>
          </w:tcPr>
          <w:p w14:paraId="4E069DE2" w14:textId="77777777" w:rsidR="00DF650B" w:rsidRDefault="00DF650B" w:rsidP="00DF650B">
            <w:r>
              <w:t xml:space="preserve">Incorporated changes for GitHub issues </w:t>
            </w:r>
            <w:hyperlink r:id="rId82" w:history="1">
              <w:r w:rsidRPr="000B706D">
                <w:rPr>
                  <w:rStyle w:val="Hyperlink"/>
                </w:rPr>
                <w:t>#66</w:t>
              </w:r>
            </w:hyperlink>
            <w:r>
              <w:t xml:space="preserve">, </w:t>
            </w:r>
            <w:hyperlink r:id="rId83" w:history="1">
              <w:r w:rsidRPr="000B706D">
                <w:rPr>
                  <w:rStyle w:val="Hyperlink"/>
                </w:rPr>
                <w:t>#74</w:t>
              </w:r>
            </w:hyperlink>
            <w:r>
              <w:t xml:space="preserve">, </w:t>
            </w:r>
            <w:hyperlink r:id="rId84" w:history="1">
              <w:r w:rsidRPr="000B706D">
                <w:rPr>
                  <w:rStyle w:val="Hyperlink"/>
                </w:rPr>
                <w:t>#81</w:t>
              </w:r>
            </w:hyperlink>
            <w:r>
              <w:t>, #</w:t>
            </w:r>
            <w:hyperlink r:id="rId85" w:history="1">
              <w:r w:rsidRPr="000B706D">
                <w:rPr>
                  <w:rStyle w:val="Hyperlink"/>
                </w:rPr>
                <w:t>88</w:t>
              </w:r>
            </w:hyperlink>
            <w:r>
              <w:t>.</w:t>
            </w:r>
          </w:p>
        </w:tc>
      </w:tr>
      <w:tr w:rsidR="00DF650B" w14:paraId="001001CB" w14:textId="77777777" w:rsidTr="00DF650B">
        <w:tc>
          <w:tcPr>
            <w:tcW w:w="1548" w:type="dxa"/>
          </w:tcPr>
          <w:p w14:paraId="333CA5EA" w14:textId="77777777" w:rsidR="00DF650B" w:rsidRDefault="00DF650B" w:rsidP="00DF650B">
            <w:r>
              <w:t>09</w:t>
            </w:r>
          </w:p>
        </w:tc>
        <w:tc>
          <w:tcPr>
            <w:tcW w:w="1440" w:type="dxa"/>
          </w:tcPr>
          <w:p w14:paraId="38B5BF60" w14:textId="77777777" w:rsidR="00DF650B" w:rsidRDefault="00DF650B" w:rsidP="00DF650B">
            <w:r>
              <w:t>2018/02/28</w:t>
            </w:r>
          </w:p>
        </w:tc>
        <w:tc>
          <w:tcPr>
            <w:tcW w:w="2160" w:type="dxa"/>
          </w:tcPr>
          <w:p w14:paraId="2F7B96A6" w14:textId="77777777" w:rsidR="00DF650B" w:rsidRDefault="00DF650B" w:rsidP="00DF650B">
            <w:r>
              <w:t>Laurence J. Golding</w:t>
            </w:r>
          </w:p>
        </w:tc>
        <w:tc>
          <w:tcPr>
            <w:tcW w:w="4428" w:type="dxa"/>
          </w:tcPr>
          <w:p w14:paraId="334F30CD" w14:textId="77777777" w:rsidR="00DF650B" w:rsidRDefault="00DF650B" w:rsidP="00DF650B">
            <w:r>
              <w:t xml:space="preserve">Incorporate changes for GitHub issues </w:t>
            </w:r>
            <w:hyperlink r:id="rId86" w:history="1">
              <w:r w:rsidRPr="00827450">
                <w:rPr>
                  <w:rStyle w:val="Hyperlink"/>
                </w:rPr>
                <w:t>#82</w:t>
              </w:r>
            </w:hyperlink>
            <w:r>
              <w:t xml:space="preserve">, </w:t>
            </w:r>
            <w:hyperlink r:id="rId87" w:history="1">
              <w:r w:rsidRPr="00EA3B33">
                <w:rPr>
                  <w:rStyle w:val="Hyperlink"/>
                </w:rPr>
                <w:t>#83</w:t>
              </w:r>
            </w:hyperlink>
            <w:r>
              <w:t xml:space="preserve">, </w:t>
            </w:r>
            <w:hyperlink r:id="rId88" w:history="1">
              <w:r w:rsidRPr="00EA3B33">
                <w:rPr>
                  <w:rStyle w:val="Hyperlink"/>
                </w:rPr>
                <w:t>#89</w:t>
              </w:r>
            </w:hyperlink>
            <w:r>
              <w:t xml:space="preserve">, </w:t>
            </w:r>
            <w:hyperlink r:id="rId89" w:history="1">
              <w:r w:rsidRPr="00A777E7">
                <w:rPr>
                  <w:rStyle w:val="Hyperlink"/>
                </w:rPr>
                <w:t>#90</w:t>
              </w:r>
            </w:hyperlink>
            <w:r>
              <w:t xml:space="preserve">, </w:t>
            </w:r>
            <w:hyperlink r:id="rId90" w:history="1">
              <w:r w:rsidRPr="00EA3B33">
                <w:rPr>
                  <w:rStyle w:val="Hyperlink"/>
                </w:rPr>
                <w:t>#91</w:t>
              </w:r>
            </w:hyperlink>
            <w:r>
              <w:t xml:space="preserve">, </w:t>
            </w:r>
            <w:hyperlink r:id="rId91" w:history="1">
              <w:r w:rsidRPr="00EA3B33">
                <w:rPr>
                  <w:rStyle w:val="Hyperlink"/>
                </w:rPr>
                <w:t>#92</w:t>
              </w:r>
            </w:hyperlink>
            <w:r>
              <w:t xml:space="preserve">, </w:t>
            </w:r>
            <w:hyperlink r:id="rId92" w:history="1">
              <w:r w:rsidRPr="00EA3B33">
                <w:rPr>
                  <w:rStyle w:val="Hyperlink"/>
                </w:rPr>
                <w:t>#94</w:t>
              </w:r>
            </w:hyperlink>
            <w:r>
              <w:t xml:space="preserve">, and </w:t>
            </w:r>
            <w:hyperlink r:id="rId93" w:history="1">
              <w:r w:rsidRPr="00EA3B33">
                <w:rPr>
                  <w:rStyle w:val="Hyperlink"/>
                </w:rPr>
                <w:t>#104</w:t>
              </w:r>
            </w:hyperlink>
            <w:r>
              <w:t>.</w:t>
            </w:r>
          </w:p>
        </w:tc>
      </w:tr>
      <w:tr w:rsidR="00DF650B" w14:paraId="156042FD" w14:textId="77777777" w:rsidTr="00DF650B">
        <w:tc>
          <w:tcPr>
            <w:tcW w:w="1548" w:type="dxa"/>
          </w:tcPr>
          <w:p w14:paraId="012169A5" w14:textId="77777777" w:rsidR="00DF650B" w:rsidRDefault="00DF650B" w:rsidP="00DF650B">
            <w:r>
              <w:t>10</w:t>
            </w:r>
          </w:p>
        </w:tc>
        <w:tc>
          <w:tcPr>
            <w:tcW w:w="1440" w:type="dxa"/>
          </w:tcPr>
          <w:p w14:paraId="79DE8873" w14:textId="77777777" w:rsidR="00DF650B" w:rsidRDefault="00DF650B" w:rsidP="00DF650B">
            <w:r>
              <w:t>2018/03/16</w:t>
            </w:r>
          </w:p>
        </w:tc>
        <w:tc>
          <w:tcPr>
            <w:tcW w:w="2160" w:type="dxa"/>
          </w:tcPr>
          <w:p w14:paraId="6925A365" w14:textId="77777777" w:rsidR="00DF650B" w:rsidRDefault="00DF650B" w:rsidP="00DF650B">
            <w:r>
              <w:t>Laurence J. Golding</w:t>
            </w:r>
          </w:p>
        </w:tc>
        <w:tc>
          <w:tcPr>
            <w:tcW w:w="4428" w:type="dxa"/>
          </w:tcPr>
          <w:p w14:paraId="63FA5373" w14:textId="77777777" w:rsidR="00DF650B" w:rsidRDefault="00DF650B" w:rsidP="00DF650B">
            <w:r>
              <w:t xml:space="preserve">Incorporate changes for GitHub issues </w:t>
            </w:r>
            <w:hyperlink r:id="rId94" w:history="1">
              <w:r w:rsidRPr="009559EA">
                <w:rPr>
                  <w:rStyle w:val="Hyperlink"/>
                </w:rPr>
                <w:t>#10</w:t>
              </w:r>
            </w:hyperlink>
            <w:r>
              <w:t xml:space="preserve">, </w:t>
            </w:r>
            <w:hyperlink r:id="rId95" w:history="1">
              <w:r w:rsidRPr="009559EA">
                <w:rPr>
                  <w:rStyle w:val="Hyperlink"/>
                </w:rPr>
                <w:t>#15</w:t>
              </w:r>
            </w:hyperlink>
            <w:r>
              <w:t xml:space="preserve">, </w:t>
            </w:r>
            <w:hyperlink r:id="rId96" w:history="1">
              <w:r w:rsidRPr="009559EA">
                <w:rPr>
                  <w:rStyle w:val="Hyperlink"/>
                </w:rPr>
                <w:t>#23</w:t>
              </w:r>
            </w:hyperlink>
            <w:r>
              <w:t xml:space="preserve">, </w:t>
            </w:r>
            <w:hyperlink r:id="rId97" w:history="1">
              <w:r w:rsidRPr="009559EA">
                <w:rPr>
                  <w:rStyle w:val="Hyperlink"/>
                </w:rPr>
                <w:t>#29</w:t>
              </w:r>
            </w:hyperlink>
            <w:r>
              <w:t xml:space="preserve">, </w:t>
            </w:r>
            <w:hyperlink r:id="rId98" w:history="1">
              <w:r w:rsidRPr="009559EA">
                <w:rPr>
                  <w:rStyle w:val="Hyperlink"/>
                </w:rPr>
                <w:t>#63</w:t>
              </w:r>
            </w:hyperlink>
            <w:r>
              <w:t xml:space="preserve">, </w:t>
            </w:r>
            <w:hyperlink r:id="rId99" w:history="1">
              <w:r w:rsidRPr="009559EA">
                <w:rPr>
                  <w:rStyle w:val="Hyperlink"/>
                </w:rPr>
                <w:t>#64</w:t>
              </w:r>
            </w:hyperlink>
            <w:r>
              <w:t xml:space="preserve">, </w:t>
            </w:r>
            <w:hyperlink r:id="rId100" w:history="1">
              <w:r w:rsidRPr="009559EA">
                <w:rPr>
                  <w:rStyle w:val="Hyperlink"/>
                </w:rPr>
                <w:t>#84</w:t>
              </w:r>
            </w:hyperlink>
            <w:r>
              <w:t xml:space="preserve">, </w:t>
            </w:r>
            <w:hyperlink r:id="rId101" w:history="1">
              <w:r w:rsidRPr="009559EA">
                <w:rPr>
                  <w:rStyle w:val="Hyperlink"/>
                </w:rPr>
                <w:t>#102</w:t>
              </w:r>
            </w:hyperlink>
            <w:r>
              <w:t xml:space="preserve">, </w:t>
            </w:r>
            <w:hyperlink r:id="rId102" w:history="1">
              <w:r w:rsidRPr="009559EA">
                <w:rPr>
                  <w:rStyle w:val="Hyperlink"/>
                </w:rPr>
                <w:t>#110</w:t>
              </w:r>
            </w:hyperlink>
            <w:r>
              <w:t>.</w:t>
            </w:r>
          </w:p>
        </w:tc>
      </w:tr>
      <w:tr w:rsidR="00DF650B" w14:paraId="2F505254" w14:textId="77777777" w:rsidTr="00DF650B">
        <w:tc>
          <w:tcPr>
            <w:tcW w:w="1548" w:type="dxa"/>
          </w:tcPr>
          <w:p w14:paraId="28F6A014" w14:textId="77777777" w:rsidR="00DF650B" w:rsidRDefault="00DF650B" w:rsidP="00DF650B">
            <w:r>
              <w:t>11</w:t>
            </w:r>
          </w:p>
        </w:tc>
        <w:tc>
          <w:tcPr>
            <w:tcW w:w="1440" w:type="dxa"/>
          </w:tcPr>
          <w:p w14:paraId="1867F3A3" w14:textId="77777777" w:rsidR="00DF650B" w:rsidRDefault="00DF650B" w:rsidP="00DF650B">
            <w:r>
              <w:t>2018/03/28</w:t>
            </w:r>
          </w:p>
        </w:tc>
        <w:tc>
          <w:tcPr>
            <w:tcW w:w="2160" w:type="dxa"/>
          </w:tcPr>
          <w:p w14:paraId="66FA7BEB" w14:textId="77777777" w:rsidR="00DF650B" w:rsidRDefault="00DF650B" w:rsidP="00DF650B">
            <w:r>
              <w:t>Laurence J Golding</w:t>
            </w:r>
          </w:p>
        </w:tc>
        <w:tc>
          <w:tcPr>
            <w:tcW w:w="4428" w:type="dxa"/>
          </w:tcPr>
          <w:p w14:paraId="3270E00E" w14:textId="77777777" w:rsidR="00DF650B" w:rsidRDefault="00DF650B" w:rsidP="00DF650B">
            <w:r>
              <w:t xml:space="preserve">Incorporate changes for GitHub issues </w:t>
            </w:r>
            <w:hyperlink r:id="rId103" w:history="1">
              <w:r w:rsidRPr="00F47A7C">
                <w:rPr>
                  <w:rStyle w:val="Hyperlink"/>
                </w:rPr>
                <w:t>#75</w:t>
              </w:r>
            </w:hyperlink>
            <w:r>
              <w:t xml:space="preserve">, </w:t>
            </w:r>
            <w:hyperlink r:id="rId104" w:history="1">
              <w:r w:rsidRPr="00F47A7C">
                <w:rPr>
                  <w:rStyle w:val="Hyperlink"/>
                </w:rPr>
                <w:t>#80</w:t>
              </w:r>
            </w:hyperlink>
            <w:r>
              <w:t xml:space="preserve">, </w:t>
            </w:r>
            <w:hyperlink r:id="rId105" w:history="1">
              <w:r w:rsidRPr="00F47A7C">
                <w:rPr>
                  <w:rStyle w:val="Hyperlink"/>
                </w:rPr>
                <w:t>#86</w:t>
              </w:r>
            </w:hyperlink>
            <w:r>
              <w:t xml:space="preserve">, </w:t>
            </w:r>
            <w:hyperlink r:id="rId106" w:history="1">
              <w:r w:rsidRPr="00F47A7C">
                <w:rPr>
                  <w:rStyle w:val="Hyperlink"/>
                </w:rPr>
                <w:t>#95</w:t>
              </w:r>
            </w:hyperlink>
            <w:r>
              <w:t xml:space="preserve">, </w:t>
            </w:r>
            <w:hyperlink r:id="rId107" w:history="1">
              <w:r w:rsidRPr="003666DF">
                <w:rPr>
                  <w:rStyle w:val="Hyperlink"/>
                </w:rPr>
                <w:t>#96</w:t>
              </w:r>
            </w:hyperlink>
            <w:r>
              <w:t xml:space="preserve">, and </w:t>
            </w:r>
            <w:hyperlink r:id="rId108" w:history="1">
              <w:r w:rsidRPr="00FE6D9F">
                <w:rPr>
                  <w:rStyle w:val="Hyperlink"/>
                </w:rPr>
                <w:t>#133</w:t>
              </w:r>
            </w:hyperlink>
            <w:r>
              <w:t>.</w:t>
            </w:r>
          </w:p>
        </w:tc>
      </w:tr>
      <w:tr w:rsidR="00DF650B" w14:paraId="6E82AF29" w14:textId="77777777" w:rsidTr="00DF650B">
        <w:tc>
          <w:tcPr>
            <w:tcW w:w="1548" w:type="dxa"/>
          </w:tcPr>
          <w:p w14:paraId="377320CE" w14:textId="77777777" w:rsidR="00DF650B" w:rsidRDefault="00DF650B" w:rsidP="00DF650B">
            <w:r>
              <w:t>12</w:t>
            </w:r>
          </w:p>
        </w:tc>
        <w:tc>
          <w:tcPr>
            <w:tcW w:w="1440" w:type="dxa"/>
          </w:tcPr>
          <w:p w14:paraId="56BE52D4" w14:textId="77777777" w:rsidR="00DF650B" w:rsidRDefault="00DF650B" w:rsidP="00DF650B">
            <w:r>
              <w:t>2018/04/18</w:t>
            </w:r>
          </w:p>
        </w:tc>
        <w:tc>
          <w:tcPr>
            <w:tcW w:w="2160" w:type="dxa"/>
          </w:tcPr>
          <w:p w14:paraId="5E7C809B" w14:textId="77777777" w:rsidR="00DF650B" w:rsidRDefault="00DF650B" w:rsidP="00DF650B">
            <w:r>
              <w:t>Laurence J. Golding</w:t>
            </w:r>
          </w:p>
        </w:tc>
        <w:tc>
          <w:tcPr>
            <w:tcW w:w="4428" w:type="dxa"/>
          </w:tcPr>
          <w:p w14:paraId="695EA23B" w14:textId="77777777" w:rsidR="00DF650B" w:rsidRDefault="00DF650B" w:rsidP="00DF650B">
            <w:r>
              <w:t xml:space="preserve">Incorporate changes for GitHub issues </w:t>
            </w:r>
            <w:hyperlink r:id="rId109" w:history="1">
              <w:r w:rsidRPr="00BE3792">
                <w:rPr>
                  <w:rStyle w:val="Hyperlink"/>
                </w:rPr>
                <w:t>#46</w:t>
              </w:r>
            </w:hyperlink>
            <w:r>
              <w:t xml:space="preserve">, </w:t>
            </w:r>
            <w:hyperlink r:id="rId110" w:history="1">
              <w:r w:rsidRPr="00A95453">
                <w:rPr>
                  <w:rStyle w:val="Hyperlink"/>
                </w:rPr>
                <w:t>#98</w:t>
              </w:r>
            </w:hyperlink>
            <w:r>
              <w:t xml:space="preserve">, </w:t>
            </w:r>
            <w:hyperlink r:id="rId111" w:history="1">
              <w:r w:rsidRPr="00BE3792">
                <w:rPr>
                  <w:rStyle w:val="Hyperlink"/>
                </w:rPr>
                <w:t>#99</w:t>
              </w:r>
            </w:hyperlink>
            <w:r>
              <w:t xml:space="preserve">, </w:t>
            </w:r>
            <w:hyperlink r:id="rId112" w:history="1">
              <w:r w:rsidRPr="005543B3">
                <w:rPr>
                  <w:rStyle w:val="Hyperlink"/>
                </w:rPr>
                <w:t>#107</w:t>
              </w:r>
            </w:hyperlink>
            <w:r>
              <w:t xml:space="preserve">, </w:t>
            </w:r>
            <w:hyperlink r:id="rId113" w:history="1">
              <w:r w:rsidRPr="00A30082">
                <w:rPr>
                  <w:rStyle w:val="Hyperlink"/>
                </w:rPr>
                <w:t>#108</w:t>
              </w:r>
            </w:hyperlink>
            <w:r>
              <w:t xml:space="preserve">, </w:t>
            </w:r>
            <w:hyperlink r:id="rId114" w:history="1">
              <w:r w:rsidRPr="005A0BB6">
                <w:rPr>
                  <w:rStyle w:val="Hyperlink"/>
                </w:rPr>
                <w:t>#11</w:t>
              </w:r>
            </w:hyperlink>
            <w:r>
              <w:t xml:space="preserve">3, </w:t>
            </w:r>
            <w:hyperlink r:id="rId115" w:history="1">
              <w:r w:rsidRPr="00B0492A">
                <w:rPr>
                  <w:rStyle w:val="Hyperlink"/>
                </w:rPr>
                <w:t>#119</w:t>
              </w:r>
            </w:hyperlink>
            <w:r>
              <w:t xml:space="preserve">, </w:t>
            </w:r>
            <w:hyperlink r:id="rId116" w:history="1">
              <w:r w:rsidRPr="00266EB0">
                <w:rPr>
                  <w:rStyle w:val="Hyperlink"/>
                </w:rPr>
                <w:t>#120</w:t>
              </w:r>
            </w:hyperlink>
            <w:r>
              <w:t xml:space="preserve">, </w:t>
            </w:r>
            <w:hyperlink r:id="rId117" w:history="1">
              <w:r w:rsidRPr="00B748E7">
                <w:rPr>
                  <w:rStyle w:val="Hyperlink"/>
                </w:rPr>
                <w:t>#125</w:t>
              </w:r>
            </w:hyperlink>
            <w:r>
              <w:t xml:space="preserve">, and </w:t>
            </w:r>
            <w:hyperlink r:id="rId118" w:history="1">
              <w:r w:rsidRPr="00B748E7">
                <w:rPr>
                  <w:rStyle w:val="Hyperlink"/>
                </w:rPr>
                <w:t>#130</w:t>
              </w:r>
            </w:hyperlink>
            <w:r>
              <w:t>.</w:t>
            </w:r>
          </w:p>
        </w:tc>
      </w:tr>
      <w:tr w:rsidR="00DF650B" w14:paraId="7D8DE36F" w14:textId="77777777" w:rsidTr="00DF650B">
        <w:tc>
          <w:tcPr>
            <w:tcW w:w="1548" w:type="dxa"/>
          </w:tcPr>
          <w:p w14:paraId="2686B028" w14:textId="77777777" w:rsidR="00DF650B" w:rsidRDefault="00DF650B" w:rsidP="00DF650B">
            <w:r>
              <w:t>13</w:t>
            </w:r>
          </w:p>
        </w:tc>
        <w:tc>
          <w:tcPr>
            <w:tcW w:w="1440" w:type="dxa"/>
          </w:tcPr>
          <w:p w14:paraId="1820B68A" w14:textId="77777777" w:rsidR="00DF650B" w:rsidRDefault="00DF650B" w:rsidP="00DF650B">
            <w:r>
              <w:t>2018/05/03</w:t>
            </w:r>
          </w:p>
        </w:tc>
        <w:tc>
          <w:tcPr>
            <w:tcW w:w="2160" w:type="dxa"/>
          </w:tcPr>
          <w:p w14:paraId="3A0794F7" w14:textId="77777777" w:rsidR="00DF650B" w:rsidRDefault="00DF650B" w:rsidP="00DF650B">
            <w:r>
              <w:t>Laurence J. Golding</w:t>
            </w:r>
          </w:p>
        </w:tc>
        <w:tc>
          <w:tcPr>
            <w:tcW w:w="4428" w:type="dxa"/>
          </w:tcPr>
          <w:p w14:paraId="4FEA907C" w14:textId="77777777" w:rsidR="00DF650B" w:rsidRDefault="00DF650B" w:rsidP="00DF650B">
            <w:r>
              <w:t xml:space="preserve">Incorporate changes for GitHub issues </w:t>
            </w:r>
            <w:hyperlink r:id="rId119" w:history="1">
              <w:r w:rsidRPr="00D264DB">
                <w:rPr>
                  <w:rStyle w:val="Hyperlink"/>
                </w:rPr>
                <w:t>#122</w:t>
              </w:r>
            </w:hyperlink>
            <w:r>
              <w:t xml:space="preserve">, </w:t>
            </w:r>
            <w:hyperlink r:id="rId120" w:history="1">
              <w:r w:rsidRPr="00D264DB">
                <w:rPr>
                  <w:rStyle w:val="Hyperlink"/>
                </w:rPr>
                <w:t>#126</w:t>
              </w:r>
            </w:hyperlink>
            <w:r>
              <w:t xml:space="preserve">, </w:t>
            </w:r>
            <w:hyperlink r:id="rId121" w:history="1">
              <w:r>
                <w:rPr>
                  <w:rStyle w:val="Hyperlink"/>
                </w:rPr>
                <w:t>#134</w:t>
              </w:r>
            </w:hyperlink>
            <w:r>
              <w:t xml:space="preserve">, </w:t>
            </w:r>
            <w:hyperlink r:id="rId122" w:history="1">
              <w:r w:rsidRPr="00C64533">
                <w:rPr>
                  <w:rStyle w:val="Hyperlink"/>
                </w:rPr>
                <w:t>#136</w:t>
              </w:r>
            </w:hyperlink>
            <w:r>
              <w:t xml:space="preserve">, </w:t>
            </w:r>
            <w:hyperlink r:id="rId123" w:history="1">
              <w:r w:rsidRPr="00C64533">
                <w:rPr>
                  <w:rStyle w:val="Hyperlink"/>
                </w:rPr>
                <w:t>#137</w:t>
              </w:r>
            </w:hyperlink>
            <w:r>
              <w:t xml:space="preserve">, </w:t>
            </w:r>
            <w:hyperlink r:id="rId124" w:history="1">
              <w:r w:rsidRPr="005D07BB">
                <w:rPr>
                  <w:rStyle w:val="Hyperlink"/>
                </w:rPr>
                <w:t>#139</w:t>
              </w:r>
            </w:hyperlink>
            <w:r>
              <w:rPr>
                <w:rStyle w:val="Hyperlink"/>
              </w:rPr>
              <w:t xml:space="preserve">, </w:t>
            </w:r>
            <w:hyperlink r:id="rId125" w:history="1">
              <w:r w:rsidRPr="00603AFB">
                <w:rPr>
                  <w:rStyle w:val="Hyperlink"/>
                </w:rPr>
                <w:t>#145</w:t>
              </w:r>
            </w:hyperlink>
            <w:r>
              <w:t xml:space="preserve">, </w:t>
            </w:r>
            <w:hyperlink r:id="rId126" w:history="1">
              <w:r w:rsidRPr="00D264DB">
                <w:rPr>
                  <w:rStyle w:val="Hyperlink"/>
                </w:rPr>
                <w:t>#147</w:t>
              </w:r>
            </w:hyperlink>
            <w:r>
              <w:t xml:space="preserve">, </w:t>
            </w:r>
            <w:hyperlink r:id="rId127" w:history="1">
              <w:r w:rsidRPr="00D264DB">
                <w:rPr>
                  <w:rStyle w:val="Hyperlink"/>
                </w:rPr>
                <w:t>#154</w:t>
              </w:r>
            </w:hyperlink>
            <w:r>
              <w:t xml:space="preserve">, and </w:t>
            </w:r>
            <w:hyperlink r:id="rId128" w:history="1">
              <w:r w:rsidRPr="00571430">
                <w:rPr>
                  <w:rStyle w:val="Hyperlink"/>
                </w:rPr>
                <w:t>#155</w:t>
              </w:r>
            </w:hyperlink>
            <w:r>
              <w:t>.</w:t>
            </w:r>
          </w:p>
          <w:p w14:paraId="74B5CD32" w14:textId="77777777" w:rsidR="00DF650B" w:rsidRDefault="00DF650B" w:rsidP="00DF650B">
            <w:r>
              <w:t xml:space="preserve">Editorial change in </w:t>
            </w:r>
            <w:r w:rsidRPr="000633EE">
              <w:rPr>
                <w:rFonts w:ascii="Consolas" w:hAnsi="Consolas"/>
              </w:rPr>
              <w:t>result.ruleMessageId</w:t>
            </w:r>
            <w:r>
              <w:t>.</w:t>
            </w:r>
          </w:p>
        </w:tc>
      </w:tr>
      <w:tr w:rsidR="00DF650B" w14:paraId="2B02A190" w14:textId="77777777" w:rsidTr="00DF650B">
        <w:tc>
          <w:tcPr>
            <w:tcW w:w="1548" w:type="dxa"/>
          </w:tcPr>
          <w:p w14:paraId="475B054C" w14:textId="77777777" w:rsidR="00DF650B" w:rsidRDefault="00DF650B" w:rsidP="00DF650B">
            <w:r>
              <w:t>14</w:t>
            </w:r>
          </w:p>
        </w:tc>
        <w:tc>
          <w:tcPr>
            <w:tcW w:w="1440" w:type="dxa"/>
          </w:tcPr>
          <w:p w14:paraId="09E704B6" w14:textId="77777777" w:rsidR="00DF650B" w:rsidRDefault="00DF650B" w:rsidP="00DF650B">
            <w:r>
              <w:t>2018/05/08</w:t>
            </w:r>
          </w:p>
        </w:tc>
        <w:tc>
          <w:tcPr>
            <w:tcW w:w="2160" w:type="dxa"/>
          </w:tcPr>
          <w:p w14:paraId="7EAC7442" w14:textId="77777777" w:rsidR="00DF650B" w:rsidRDefault="00DF650B" w:rsidP="00DF650B">
            <w:r>
              <w:t>Laurence J. Golding</w:t>
            </w:r>
          </w:p>
        </w:tc>
        <w:tc>
          <w:tcPr>
            <w:tcW w:w="4428" w:type="dxa"/>
          </w:tcPr>
          <w:p w14:paraId="38F50662" w14:textId="77777777" w:rsidR="00DF650B" w:rsidRDefault="00DF650B" w:rsidP="00DF650B">
            <w:r>
              <w:t xml:space="preserve">Address GitHub issue </w:t>
            </w:r>
            <w:hyperlink r:id="rId129" w:history="1">
              <w:r w:rsidRPr="007018CC">
                <w:rPr>
                  <w:rStyle w:val="Hyperlink"/>
                </w:rPr>
                <w:t>#156</w:t>
              </w:r>
            </w:hyperlink>
            <w:r>
              <w:t>: editorial</w:t>
            </w:r>
          </w:p>
        </w:tc>
      </w:tr>
      <w:tr w:rsidR="00DF650B" w14:paraId="0A2C952F" w14:textId="77777777" w:rsidTr="00DF650B">
        <w:tc>
          <w:tcPr>
            <w:tcW w:w="1548" w:type="dxa"/>
          </w:tcPr>
          <w:p w14:paraId="1EFCE17D" w14:textId="77777777" w:rsidR="00DF650B" w:rsidRDefault="00DF650B" w:rsidP="00DF650B">
            <w:r>
              <w:t>15</w:t>
            </w:r>
          </w:p>
        </w:tc>
        <w:tc>
          <w:tcPr>
            <w:tcW w:w="1440" w:type="dxa"/>
          </w:tcPr>
          <w:p w14:paraId="66633985" w14:textId="77777777" w:rsidR="00DF650B" w:rsidRDefault="00DF650B" w:rsidP="00DF650B">
            <w:r>
              <w:t>2018/05/17</w:t>
            </w:r>
          </w:p>
        </w:tc>
        <w:tc>
          <w:tcPr>
            <w:tcW w:w="2160" w:type="dxa"/>
          </w:tcPr>
          <w:p w14:paraId="07A29D9A" w14:textId="77777777" w:rsidR="00DF650B" w:rsidRDefault="00DF650B" w:rsidP="00DF650B">
            <w:r>
              <w:t>Laurence J. Golding</w:t>
            </w:r>
          </w:p>
        </w:tc>
        <w:tc>
          <w:tcPr>
            <w:tcW w:w="4428" w:type="dxa"/>
          </w:tcPr>
          <w:p w14:paraId="0484E135" w14:textId="77777777" w:rsidR="00DF650B" w:rsidRDefault="00DF650B" w:rsidP="00DF650B">
            <w:pPr>
              <w:jc w:val="both"/>
            </w:pPr>
            <w:r>
              <w:t xml:space="preserve">Incorporate changes for GitHub issues </w:t>
            </w:r>
            <w:hyperlink r:id="rId130" w:history="1">
              <w:r>
                <w:rPr>
                  <w:rStyle w:val="Hyperlink"/>
                </w:rPr>
                <w:t>#103</w:t>
              </w:r>
            </w:hyperlink>
            <w:r>
              <w:rPr>
                <w:rStyle w:val="Hyperlink"/>
              </w:rPr>
              <w:t xml:space="preserve">, </w:t>
            </w:r>
            <w:hyperlink r:id="rId131" w:history="1">
              <w:r w:rsidRPr="00D512EE">
                <w:rPr>
                  <w:rStyle w:val="Hyperlink"/>
                </w:rPr>
                <w:t>#138</w:t>
              </w:r>
            </w:hyperlink>
            <w:r>
              <w:t xml:space="preserve">, </w:t>
            </w:r>
            <w:hyperlink r:id="rId132" w:history="1">
              <w:r w:rsidRPr="00015AD6">
                <w:rPr>
                  <w:rStyle w:val="Hyperlink"/>
                </w:rPr>
                <w:t>#141</w:t>
              </w:r>
            </w:hyperlink>
            <w:r>
              <w:t xml:space="preserve">, </w:t>
            </w:r>
            <w:hyperlink r:id="rId133" w:history="1">
              <w:r w:rsidRPr="00806466">
                <w:rPr>
                  <w:rStyle w:val="Hyperlink"/>
                </w:rPr>
                <w:t>#143</w:t>
              </w:r>
            </w:hyperlink>
            <w:r>
              <w:t xml:space="preserve">, </w:t>
            </w:r>
            <w:hyperlink r:id="rId134" w:history="1">
              <w:r w:rsidRPr="009B7B46">
                <w:rPr>
                  <w:rStyle w:val="Hyperlink"/>
                </w:rPr>
                <w:t>#153</w:t>
              </w:r>
            </w:hyperlink>
            <w:r>
              <w:t xml:space="preserve">, </w:t>
            </w:r>
            <w:hyperlink r:id="rId135" w:history="1">
              <w:r w:rsidRPr="00703B72">
                <w:rPr>
                  <w:rStyle w:val="Hyperlink"/>
                </w:rPr>
                <w:t>#157</w:t>
              </w:r>
            </w:hyperlink>
            <w:r>
              <w:t xml:space="preserve">, </w:t>
            </w:r>
            <w:hyperlink r:id="rId136" w:history="1">
              <w:r w:rsidRPr="00E631D0">
                <w:rPr>
                  <w:rStyle w:val="Hyperlink"/>
                </w:rPr>
                <w:t>#159</w:t>
              </w:r>
            </w:hyperlink>
            <w:r>
              <w:t xml:space="preserve">, </w:t>
            </w:r>
            <w:hyperlink r:id="rId137" w:history="1">
              <w:r w:rsidRPr="00DB1FD8">
                <w:rPr>
                  <w:rStyle w:val="Hyperlink"/>
                </w:rPr>
                <w:t>#160</w:t>
              </w:r>
            </w:hyperlink>
            <w:r>
              <w:t xml:space="preserve">, </w:t>
            </w:r>
            <w:hyperlink r:id="rId138" w:history="1">
              <w:r w:rsidRPr="006B6EA6">
                <w:rPr>
                  <w:rStyle w:val="Hyperlink"/>
                </w:rPr>
                <w:t>#161</w:t>
              </w:r>
            </w:hyperlink>
            <w:r>
              <w:t xml:space="preserve">, </w:t>
            </w:r>
            <w:hyperlink r:id="rId139" w:history="1">
              <w:r w:rsidRPr="00436274">
                <w:rPr>
                  <w:rStyle w:val="Hyperlink"/>
                </w:rPr>
                <w:t>#162</w:t>
              </w:r>
            </w:hyperlink>
            <w:r>
              <w:t xml:space="preserve">, </w:t>
            </w:r>
            <w:hyperlink r:id="rId140" w:history="1">
              <w:r w:rsidRPr="00563BBB">
                <w:rPr>
                  <w:rStyle w:val="Hyperlink"/>
                </w:rPr>
                <w:t>#163</w:t>
              </w:r>
            </w:hyperlink>
            <w:r>
              <w:t xml:space="preserve">, </w:t>
            </w:r>
            <w:hyperlink r:id="rId141" w:history="1">
              <w:r w:rsidRPr="00E86746">
                <w:rPr>
                  <w:rStyle w:val="Hyperlink"/>
                </w:rPr>
                <w:t>#165</w:t>
              </w:r>
            </w:hyperlink>
            <w:r>
              <w:t xml:space="preserve">, </w:t>
            </w:r>
            <w:hyperlink r:id="rId142" w:history="1">
              <w:r w:rsidRPr="00E631D0">
                <w:rPr>
                  <w:rStyle w:val="Hyperlink"/>
                </w:rPr>
                <w:t>#166</w:t>
              </w:r>
            </w:hyperlink>
            <w:r>
              <w:t xml:space="preserve">, </w:t>
            </w:r>
            <w:hyperlink r:id="rId143" w:history="1">
              <w:r w:rsidRPr="00F527F4">
                <w:rPr>
                  <w:rStyle w:val="Hyperlink"/>
                </w:rPr>
                <w:t>#167</w:t>
              </w:r>
            </w:hyperlink>
            <w:r>
              <w:t xml:space="preserve">, and </w:t>
            </w:r>
            <w:hyperlink r:id="rId144" w:history="1">
              <w:r w:rsidRPr="00806466">
                <w:rPr>
                  <w:rStyle w:val="Hyperlink"/>
                </w:rPr>
                <w:t>#170</w:t>
              </w:r>
            </w:hyperlink>
            <w:r>
              <w:t>.</w:t>
            </w:r>
          </w:p>
          <w:p w14:paraId="78C073EF" w14:textId="77777777" w:rsidR="00DF650B" w:rsidRPr="00483FD7" w:rsidRDefault="00DF650B" w:rsidP="00DF650B">
            <w:pPr>
              <w:jc w:val="both"/>
            </w:pPr>
            <w:r>
              <w:t xml:space="preserve">Editorial change for “occurs” </w:t>
            </w:r>
            <w:r>
              <w:rPr>
                <w:i/>
              </w:rPr>
              <w:t>vs.</w:t>
            </w:r>
            <w:r>
              <w:t xml:space="preserve"> “contains”.</w:t>
            </w:r>
          </w:p>
        </w:tc>
      </w:tr>
      <w:tr w:rsidR="00DF650B" w14:paraId="5D569E4C" w14:textId="77777777" w:rsidTr="00DF650B">
        <w:tc>
          <w:tcPr>
            <w:tcW w:w="1548" w:type="dxa"/>
          </w:tcPr>
          <w:p w14:paraId="6B63DB34" w14:textId="77777777" w:rsidR="00DF650B" w:rsidRDefault="00DF650B" w:rsidP="00DF650B">
            <w:r>
              <w:t>16</w:t>
            </w:r>
          </w:p>
        </w:tc>
        <w:tc>
          <w:tcPr>
            <w:tcW w:w="1440" w:type="dxa"/>
          </w:tcPr>
          <w:p w14:paraId="70DD3D65" w14:textId="77777777" w:rsidR="00DF650B" w:rsidRDefault="00DF650B" w:rsidP="00DF650B">
            <w:r>
              <w:t>2018/05/30</w:t>
            </w:r>
          </w:p>
        </w:tc>
        <w:tc>
          <w:tcPr>
            <w:tcW w:w="2160" w:type="dxa"/>
          </w:tcPr>
          <w:p w14:paraId="72892DEB" w14:textId="77777777" w:rsidR="00DF650B" w:rsidRDefault="00DF650B" w:rsidP="00DF650B">
            <w:r>
              <w:t>Laurence J. Golding</w:t>
            </w:r>
          </w:p>
        </w:tc>
        <w:tc>
          <w:tcPr>
            <w:tcW w:w="4428" w:type="dxa"/>
          </w:tcPr>
          <w:p w14:paraId="13B395AC" w14:textId="77777777" w:rsidR="00DF650B" w:rsidRDefault="00DF650B" w:rsidP="00DF650B">
            <w:pPr>
              <w:jc w:val="both"/>
            </w:pPr>
            <w:r>
              <w:t xml:space="preserve">Incorporate changes for GitHub issues </w:t>
            </w:r>
            <w:hyperlink r:id="rId145" w:history="1">
              <w:r w:rsidRPr="009A4DC8">
                <w:rPr>
                  <w:rStyle w:val="Hyperlink"/>
                </w:rPr>
                <w:t>#93</w:t>
              </w:r>
            </w:hyperlink>
            <w:r>
              <w:t xml:space="preserve">, </w:t>
            </w:r>
            <w:hyperlink r:id="rId146" w:history="1">
              <w:r w:rsidRPr="002D1B72">
                <w:rPr>
                  <w:rStyle w:val="Hyperlink"/>
                </w:rPr>
                <w:t>#149</w:t>
              </w:r>
            </w:hyperlink>
            <w:r>
              <w:t xml:space="preserve">, </w:t>
            </w:r>
            <w:hyperlink r:id="rId147" w:history="1">
              <w:r w:rsidRPr="0051590E">
                <w:rPr>
                  <w:rStyle w:val="Hyperlink"/>
                </w:rPr>
                <w:t>#160</w:t>
              </w:r>
            </w:hyperlink>
            <w:r>
              <w:t xml:space="preserve"> (revised), </w:t>
            </w:r>
            <w:hyperlink r:id="rId148" w:history="1">
              <w:r w:rsidRPr="005C4A76">
                <w:rPr>
                  <w:rStyle w:val="Hyperlink"/>
                </w:rPr>
                <w:t>#171</w:t>
              </w:r>
            </w:hyperlink>
            <w:r>
              <w:t xml:space="preserve">, </w:t>
            </w:r>
            <w:hyperlink r:id="rId149" w:history="1">
              <w:r w:rsidRPr="00D5692C">
                <w:rPr>
                  <w:rStyle w:val="Hyperlink"/>
                </w:rPr>
                <w:t>#176</w:t>
              </w:r>
            </w:hyperlink>
            <w:r>
              <w:t xml:space="preserve">, </w:t>
            </w:r>
            <w:hyperlink r:id="rId150" w:history="1">
              <w:r w:rsidRPr="00D44543">
                <w:rPr>
                  <w:rStyle w:val="Hyperlink"/>
                </w:rPr>
                <w:t>#181</w:t>
              </w:r>
            </w:hyperlink>
            <w:r>
              <w:t xml:space="preserve">, and </w:t>
            </w:r>
            <w:hyperlink r:id="rId151" w:history="1">
              <w:r>
                <w:rPr>
                  <w:rStyle w:val="Hyperlink"/>
                </w:rPr>
                <w:t>#187</w:t>
              </w:r>
            </w:hyperlink>
            <w:r>
              <w:t xml:space="preserve"> (editorial).</w:t>
            </w:r>
          </w:p>
          <w:p w14:paraId="6B81A05A" w14:textId="77777777" w:rsidR="00DF650B" w:rsidRDefault="00DF650B" w:rsidP="00DF650B">
            <w:pPr>
              <w:jc w:val="both"/>
            </w:pPr>
            <w:r>
              <w:t xml:space="preserve">Editorial change: Remove “semanticVersion” from all but “Comprehensive” example in </w:t>
            </w:r>
            <w:r>
              <w:lastRenderedPageBreak/>
              <w:t>Appendix I.</w:t>
            </w:r>
          </w:p>
          <w:p w14:paraId="66F197BA" w14:textId="77777777" w:rsidR="00DF650B" w:rsidRDefault="00DF650B" w:rsidP="00DF650B">
            <w:pPr>
              <w:jc w:val="both"/>
            </w:pPr>
            <w:r>
              <w:t>Editorial change: Improve language for default values.</w:t>
            </w:r>
          </w:p>
        </w:tc>
      </w:tr>
      <w:tr w:rsidR="00DF650B" w14:paraId="3898F5DD" w14:textId="77777777" w:rsidTr="00DF650B">
        <w:tc>
          <w:tcPr>
            <w:tcW w:w="1548" w:type="dxa"/>
          </w:tcPr>
          <w:p w14:paraId="5F03C0BE" w14:textId="77777777" w:rsidR="00DF650B" w:rsidRDefault="00DF650B" w:rsidP="00DF650B">
            <w:r>
              <w:lastRenderedPageBreak/>
              <w:t>17</w:t>
            </w:r>
          </w:p>
        </w:tc>
        <w:tc>
          <w:tcPr>
            <w:tcW w:w="1440" w:type="dxa"/>
          </w:tcPr>
          <w:p w14:paraId="2E0631E2" w14:textId="77777777" w:rsidR="00DF650B" w:rsidRDefault="00DF650B" w:rsidP="00DF650B">
            <w:r>
              <w:t>2018/06/06</w:t>
            </w:r>
          </w:p>
        </w:tc>
        <w:tc>
          <w:tcPr>
            <w:tcW w:w="2160" w:type="dxa"/>
          </w:tcPr>
          <w:p w14:paraId="3EB4846B" w14:textId="77777777" w:rsidR="00DF650B" w:rsidRDefault="00DF650B" w:rsidP="00DF650B">
            <w:r>
              <w:t>Laurence J. Golding</w:t>
            </w:r>
          </w:p>
        </w:tc>
        <w:tc>
          <w:tcPr>
            <w:tcW w:w="4428" w:type="dxa"/>
          </w:tcPr>
          <w:p w14:paraId="2E48C421" w14:textId="77777777" w:rsidR="00DF650B" w:rsidRDefault="00DF650B" w:rsidP="00DF650B">
            <w:pPr>
              <w:jc w:val="both"/>
            </w:pPr>
            <w:r>
              <w:t xml:space="preserve">Incorporate changes for GitHub issues </w:t>
            </w:r>
            <w:hyperlink r:id="rId152" w:history="1">
              <w:r w:rsidRPr="007B21F4">
                <w:rPr>
                  <w:rStyle w:val="Hyperlink"/>
                </w:rPr>
                <w:t>#158</w:t>
              </w:r>
            </w:hyperlink>
            <w:r>
              <w:t xml:space="preserve">, </w:t>
            </w:r>
            <w:hyperlink r:id="rId153" w:history="1">
              <w:r w:rsidRPr="001D2A5F">
                <w:rPr>
                  <w:rStyle w:val="Hyperlink"/>
                </w:rPr>
                <w:t>#164</w:t>
              </w:r>
            </w:hyperlink>
            <w:r>
              <w:t xml:space="preserve">, </w:t>
            </w:r>
            <w:hyperlink r:id="rId154" w:history="1">
              <w:r w:rsidRPr="003A1ED6">
                <w:rPr>
                  <w:rStyle w:val="Hyperlink"/>
                </w:rPr>
                <w:t>#172</w:t>
              </w:r>
            </w:hyperlink>
            <w:r>
              <w:t xml:space="preserve">, </w:t>
            </w:r>
            <w:hyperlink r:id="rId155" w:history="1">
              <w:r w:rsidRPr="008D5E3E">
                <w:rPr>
                  <w:rStyle w:val="Hyperlink"/>
                </w:rPr>
                <w:t>#175</w:t>
              </w:r>
            </w:hyperlink>
            <w:r>
              <w:t xml:space="preserve">, </w:t>
            </w:r>
            <w:hyperlink r:id="rId156" w:history="1">
              <w:r w:rsidRPr="00153C25">
                <w:rPr>
                  <w:rStyle w:val="Hyperlink"/>
                </w:rPr>
                <w:t>#178</w:t>
              </w:r>
            </w:hyperlink>
            <w:r>
              <w:t>, and</w:t>
            </w:r>
            <w:r w:rsidRPr="007B21F4">
              <w:t xml:space="preserve"> </w:t>
            </w:r>
            <w:hyperlink r:id="rId157" w:history="1">
              <w:r w:rsidRPr="00930060">
                <w:rPr>
                  <w:rStyle w:val="Hyperlink"/>
                </w:rPr>
                <w:t>#186</w:t>
              </w:r>
            </w:hyperlink>
            <w:r>
              <w:t>.</w:t>
            </w:r>
          </w:p>
        </w:tc>
      </w:tr>
      <w:tr w:rsidR="00DF650B" w14:paraId="37DA9996" w14:textId="77777777" w:rsidTr="00DF650B">
        <w:tc>
          <w:tcPr>
            <w:tcW w:w="1548" w:type="dxa"/>
          </w:tcPr>
          <w:p w14:paraId="5F1CEAE3" w14:textId="77777777" w:rsidR="00DF650B" w:rsidRDefault="00DF650B" w:rsidP="00DF650B">
            <w:r>
              <w:t>18</w:t>
            </w:r>
          </w:p>
        </w:tc>
        <w:tc>
          <w:tcPr>
            <w:tcW w:w="1440" w:type="dxa"/>
          </w:tcPr>
          <w:p w14:paraId="736BEADE" w14:textId="77777777" w:rsidR="00DF650B" w:rsidRDefault="00DF650B" w:rsidP="00DF650B">
            <w:r>
              <w:t>2018/06/08</w:t>
            </w:r>
          </w:p>
        </w:tc>
        <w:tc>
          <w:tcPr>
            <w:tcW w:w="2160" w:type="dxa"/>
          </w:tcPr>
          <w:p w14:paraId="0E1E2FC7" w14:textId="77777777" w:rsidR="00DF650B" w:rsidRDefault="00DF650B" w:rsidP="00DF650B">
            <w:r>
              <w:t>Laurence J. Golding</w:t>
            </w:r>
          </w:p>
        </w:tc>
        <w:tc>
          <w:tcPr>
            <w:tcW w:w="4428" w:type="dxa"/>
          </w:tcPr>
          <w:p w14:paraId="371B92C6" w14:textId="77777777" w:rsidR="00DF650B" w:rsidRDefault="00DF650B" w:rsidP="00DF650B">
            <w:pPr>
              <w:jc w:val="both"/>
            </w:pPr>
            <w:r>
              <w:t xml:space="preserve">Incorporate changes for GitHub issues </w:t>
            </w:r>
            <w:hyperlink r:id="rId158" w:history="1">
              <w:r w:rsidRPr="008A57C9">
                <w:rPr>
                  <w:rStyle w:val="Hyperlink"/>
                </w:rPr>
                <w:t>#189</w:t>
              </w:r>
            </w:hyperlink>
            <w:r>
              <w:t xml:space="preserve"> and </w:t>
            </w:r>
            <w:hyperlink r:id="rId159" w:history="1">
              <w:r w:rsidRPr="003976E0">
                <w:rPr>
                  <w:rStyle w:val="Hyperlink"/>
                </w:rPr>
                <w:t>#191</w:t>
              </w:r>
            </w:hyperlink>
            <w:r>
              <w:t>.</w:t>
            </w:r>
          </w:p>
        </w:tc>
      </w:tr>
    </w:tbl>
    <w:p w14:paraId="5842D94C" w14:textId="77777777" w:rsidR="00DF650B" w:rsidRPr="003129C6" w:rsidRDefault="00DF650B" w:rsidP="00DF650B"/>
    <w:p w14:paraId="4641FFC1" w14:textId="13474A83" w:rsidR="00427622" w:rsidRDefault="00427622" w:rsidP="00427622"/>
    <w:sectPr w:rsidR="00427622" w:rsidSect="00DF650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9EA5" w14:textId="77777777" w:rsidR="00FA1660" w:rsidRDefault="00FA1660" w:rsidP="008C100C">
      <w:r>
        <w:separator/>
      </w:r>
    </w:p>
    <w:p w14:paraId="565007DE" w14:textId="77777777" w:rsidR="00FA1660" w:rsidRDefault="00FA1660" w:rsidP="008C100C"/>
    <w:p w14:paraId="574AA704" w14:textId="77777777" w:rsidR="00FA1660" w:rsidRDefault="00FA1660" w:rsidP="008C100C"/>
    <w:p w14:paraId="65F61659" w14:textId="77777777" w:rsidR="00FA1660" w:rsidRDefault="00FA1660" w:rsidP="008C100C"/>
    <w:p w14:paraId="2CC442A1" w14:textId="77777777" w:rsidR="00FA1660" w:rsidRDefault="00FA1660" w:rsidP="008C100C"/>
    <w:p w14:paraId="003CDC5B" w14:textId="77777777" w:rsidR="00FA1660" w:rsidRDefault="00FA1660" w:rsidP="008C100C"/>
    <w:p w14:paraId="39DE3593" w14:textId="77777777" w:rsidR="00FA1660" w:rsidRDefault="00FA1660" w:rsidP="008C100C"/>
  </w:endnote>
  <w:endnote w:type="continuationSeparator" w:id="0">
    <w:p w14:paraId="28176EBE" w14:textId="77777777" w:rsidR="00FA1660" w:rsidRDefault="00FA1660" w:rsidP="008C100C">
      <w:r>
        <w:continuationSeparator/>
      </w:r>
    </w:p>
    <w:p w14:paraId="2600445E" w14:textId="77777777" w:rsidR="00FA1660" w:rsidRDefault="00FA1660" w:rsidP="008C100C"/>
    <w:p w14:paraId="734B9FB7" w14:textId="77777777" w:rsidR="00FA1660" w:rsidRDefault="00FA1660" w:rsidP="008C100C"/>
    <w:p w14:paraId="373B19F4" w14:textId="77777777" w:rsidR="00FA1660" w:rsidRDefault="00FA1660" w:rsidP="008C100C"/>
    <w:p w14:paraId="715F83D3" w14:textId="77777777" w:rsidR="00FA1660" w:rsidRDefault="00FA1660" w:rsidP="008C100C"/>
    <w:p w14:paraId="78511BDA" w14:textId="77777777" w:rsidR="00FA1660" w:rsidRDefault="00FA1660" w:rsidP="008C100C"/>
    <w:p w14:paraId="5AA6711B" w14:textId="77777777" w:rsidR="00FA1660" w:rsidRDefault="00FA166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785BF1F" w:rsidR="00FA1660" w:rsidRDefault="00FA1660" w:rsidP="00560795">
    <w:pPr>
      <w:pStyle w:val="Footer"/>
      <w:tabs>
        <w:tab w:val="clear" w:pos="4320"/>
        <w:tab w:val="clear" w:pos="8640"/>
        <w:tab w:val="center" w:pos="4680"/>
        <w:tab w:val="right" w:pos="9360"/>
      </w:tabs>
      <w:spacing w:after="0"/>
      <w:rPr>
        <w:sz w:val="16"/>
        <w:szCs w:val="16"/>
      </w:rPr>
    </w:pPr>
    <w:r>
      <w:rPr>
        <w:sz w:val="16"/>
        <w:szCs w:val="16"/>
      </w:rPr>
      <w:t>sarif-v2.0-csprd01</w:t>
    </w:r>
    <w:r>
      <w:rPr>
        <w:sz w:val="16"/>
        <w:szCs w:val="16"/>
      </w:rPr>
      <w:tab/>
    </w:r>
    <w:r>
      <w:rPr>
        <w:sz w:val="16"/>
        <w:szCs w:val="16"/>
      </w:rPr>
      <w:tab/>
      <w:t>15 June 2018</w:t>
    </w:r>
  </w:p>
  <w:p w14:paraId="796C1D34" w14:textId="35809FD7" w:rsidR="00FA1660" w:rsidRPr="00F50E2C" w:rsidRDefault="00FA166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4749">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4749">
      <w:rPr>
        <w:rStyle w:val="PageNumber"/>
        <w:noProof/>
        <w:sz w:val="16"/>
        <w:szCs w:val="16"/>
      </w:rPr>
      <w:t>94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A1660" w:rsidRPr="007611CD" w:rsidRDefault="00FA166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A1660" w:rsidRPr="007611CD" w:rsidRDefault="00FA166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F88F6" w14:textId="77777777" w:rsidR="00FA1660" w:rsidRDefault="00FA1660" w:rsidP="008C100C">
      <w:r>
        <w:separator/>
      </w:r>
    </w:p>
    <w:p w14:paraId="15F6305E" w14:textId="77777777" w:rsidR="00FA1660" w:rsidRDefault="00FA1660" w:rsidP="008C100C"/>
  </w:footnote>
  <w:footnote w:type="continuationSeparator" w:id="0">
    <w:p w14:paraId="3FA4E773" w14:textId="77777777" w:rsidR="00FA1660" w:rsidRDefault="00FA1660" w:rsidP="008C100C">
      <w:r>
        <w:continuationSeparator/>
      </w:r>
    </w:p>
    <w:p w14:paraId="344FFE12" w14:textId="77777777" w:rsidR="00FA1660" w:rsidRDefault="00FA166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A1660" w:rsidRDefault="00FA1660" w:rsidP="008C100C"/>
  <w:p w14:paraId="310AE6CF" w14:textId="77777777" w:rsidR="00FA1660" w:rsidRDefault="00FA166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F0D04"/>
    <w:multiLevelType w:val="hybridMultilevel"/>
    <w:tmpl w:val="298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D250E"/>
    <w:multiLevelType w:val="hybridMultilevel"/>
    <w:tmpl w:val="8C4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219A9"/>
    <w:multiLevelType w:val="hybridMultilevel"/>
    <w:tmpl w:val="1DEC6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10A7"/>
    <w:multiLevelType w:val="hybridMultilevel"/>
    <w:tmpl w:val="F626A2D8"/>
    <w:lvl w:ilvl="0" w:tplc="83CE1AB6">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07B10"/>
    <w:multiLevelType w:val="hybridMultilevel"/>
    <w:tmpl w:val="DD70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E083C"/>
    <w:multiLevelType w:val="hybridMultilevel"/>
    <w:tmpl w:val="4A7A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B2F05"/>
    <w:multiLevelType w:val="hybridMultilevel"/>
    <w:tmpl w:val="386A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97442"/>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1641F9"/>
    <w:multiLevelType w:val="hybridMultilevel"/>
    <w:tmpl w:val="7B3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D2B4A"/>
    <w:multiLevelType w:val="hybridMultilevel"/>
    <w:tmpl w:val="27E26DC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2"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CB65EE6"/>
    <w:multiLevelType w:val="hybridMultilevel"/>
    <w:tmpl w:val="D20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BD5E5F"/>
    <w:multiLevelType w:val="hybridMultilevel"/>
    <w:tmpl w:val="63C8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93DD9"/>
    <w:multiLevelType w:val="hybridMultilevel"/>
    <w:tmpl w:val="0640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8833E0"/>
    <w:multiLevelType w:val="hybridMultilevel"/>
    <w:tmpl w:val="ACEC7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75D01C0"/>
    <w:multiLevelType w:val="hybridMultilevel"/>
    <w:tmpl w:val="B3C03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8A1C57"/>
    <w:multiLevelType w:val="hybridMultilevel"/>
    <w:tmpl w:val="F38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EA25EF8"/>
    <w:multiLevelType w:val="hybridMultilevel"/>
    <w:tmpl w:val="61CEA10C"/>
    <w:lvl w:ilvl="0" w:tplc="1CD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47"/>
  </w:num>
  <w:num w:numId="4">
    <w:abstractNumId w:val="0"/>
  </w:num>
  <w:num w:numId="5">
    <w:abstractNumId w:val="54"/>
  </w:num>
  <w:num w:numId="6">
    <w:abstractNumId w:val="25"/>
  </w:num>
  <w:num w:numId="7">
    <w:abstractNumId w:val="25"/>
  </w:num>
  <w:num w:numId="8">
    <w:abstractNumId w:val="43"/>
  </w:num>
  <w:num w:numId="9">
    <w:abstractNumId w:val="4"/>
  </w:num>
  <w:num w:numId="10">
    <w:abstractNumId w:val="50"/>
  </w:num>
  <w:num w:numId="11">
    <w:abstractNumId w:val="42"/>
  </w:num>
  <w:num w:numId="12">
    <w:abstractNumId w:val="19"/>
  </w:num>
  <w:num w:numId="13">
    <w:abstractNumId w:val="16"/>
  </w:num>
  <w:num w:numId="14">
    <w:abstractNumId w:val="58"/>
  </w:num>
  <w:num w:numId="15">
    <w:abstractNumId w:val="45"/>
  </w:num>
  <w:num w:numId="16">
    <w:abstractNumId w:val="7"/>
  </w:num>
  <w:num w:numId="17">
    <w:abstractNumId w:val="34"/>
  </w:num>
  <w:num w:numId="18">
    <w:abstractNumId w:val="53"/>
  </w:num>
  <w:num w:numId="19">
    <w:abstractNumId w:val="27"/>
  </w:num>
  <w:num w:numId="20">
    <w:abstractNumId w:val="11"/>
  </w:num>
  <w:num w:numId="21">
    <w:abstractNumId w:val="37"/>
  </w:num>
  <w:num w:numId="22">
    <w:abstractNumId w:val="21"/>
  </w:num>
  <w:num w:numId="23">
    <w:abstractNumId w:val="15"/>
  </w:num>
  <w:num w:numId="24">
    <w:abstractNumId w:val="9"/>
  </w:num>
  <w:num w:numId="25">
    <w:abstractNumId w:val="28"/>
  </w:num>
  <w:num w:numId="26">
    <w:abstractNumId w:val="24"/>
  </w:num>
  <w:num w:numId="27">
    <w:abstractNumId w:val="57"/>
  </w:num>
  <w:num w:numId="28">
    <w:abstractNumId w:val="10"/>
  </w:num>
  <w:num w:numId="29">
    <w:abstractNumId w:val="48"/>
  </w:num>
  <w:num w:numId="30">
    <w:abstractNumId w:val="26"/>
  </w:num>
  <w:num w:numId="31">
    <w:abstractNumId w:val="23"/>
  </w:num>
  <w:num w:numId="32">
    <w:abstractNumId w:val="14"/>
  </w:num>
  <w:num w:numId="33">
    <w:abstractNumId w:val="61"/>
  </w:num>
  <w:num w:numId="34">
    <w:abstractNumId w:val="35"/>
  </w:num>
  <w:num w:numId="35">
    <w:abstractNumId w:val="8"/>
  </w:num>
  <w:num w:numId="36">
    <w:abstractNumId w:val="56"/>
  </w:num>
  <w:num w:numId="37">
    <w:abstractNumId w:val="31"/>
  </w:num>
  <w:num w:numId="38">
    <w:abstractNumId w:val="32"/>
  </w:num>
  <w:num w:numId="39">
    <w:abstractNumId w:val="46"/>
  </w:num>
  <w:num w:numId="40">
    <w:abstractNumId w:val="49"/>
  </w:num>
  <w:num w:numId="41">
    <w:abstractNumId w:val="33"/>
  </w:num>
  <w:num w:numId="42">
    <w:abstractNumId w:val="12"/>
  </w:num>
  <w:num w:numId="43">
    <w:abstractNumId w:val="2"/>
  </w:num>
  <w:num w:numId="44">
    <w:abstractNumId w:val="38"/>
  </w:num>
  <w:num w:numId="45">
    <w:abstractNumId w:val="36"/>
  </w:num>
  <w:num w:numId="46">
    <w:abstractNumId w:val="39"/>
  </w:num>
  <w:num w:numId="47">
    <w:abstractNumId w:val="17"/>
  </w:num>
  <w:num w:numId="48">
    <w:abstractNumId w:val="18"/>
  </w:num>
  <w:num w:numId="49">
    <w:abstractNumId w:val="5"/>
  </w:num>
  <w:num w:numId="50">
    <w:abstractNumId w:val="6"/>
  </w:num>
  <w:num w:numId="51">
    <w:abstractNumId w:val="60"/>
  </w:num>
  <w:num w:numId="52">
    <w:abstractNumId w:val="13"/>
  </w:num>
  <w:num w:numId="53">
    <w:abstractNumId w:val="20"/>
  </w:num>
  <w:num w:numId="54">
    <w:abstractNumId w:val="59"/>
  </w:num>
  <w:num w:numId="55">
    <w:abstractNumId w:val="30"/>
  </w:num>
  <w:num w:numId="56">
    <w:abstractNumId w:val="55"/>
  </w:num>
  <w:num w:numId="57">
    <w:abstractNumId w:val="52"/>
  </w:num>
  <w:num w:numId="58">
    <w:abstractNumId w:val="22"/>
  </w:num>
  <w:num w:numId="59">
    <w:abstractNumId w:val="29"/>
  </w:num>
  <w:num w:numId="60">
    <w:abstractNumId w:val="41"/>
  </w:num>
  <w:num w:numId="61">
    <w:abstractNumId w:val="3"/>
  </w:num>
  <w:num w:numId="62">
    <w:abstractNumId w:val="51"/>
  </w:num>
  <w:num w:numId="63">
    <w:abstractNumId w:val="40"/>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5F7C"/>
    <w:rsid w:val="000963B1"/>
    <w:rsid w:val="00096E2D"/>
    <w:rsid w:val="000A02CD"/>
    <w:rsid w:val="000A6E00"/>
    <w:rsid w:val="000C02AE"/>
    <w:rsid w:val="000C11FC"/>
    <w:rsid w:val="000D208F"/>
    <w:rsid w:val="000E28CA"/>
    <w:rsid w:val="000E5705"/>
    <w:rsid w:val="00101D6D"/>
    <w:rsid w:val="00123F2F"/>
    <w:rsid w:val="0013391D"/>
    <w:rsid w:val="00147F63"/>
    <w:rsid w:val="00163B64"/>
    <w:rsid w:val="00177DED"/>
    <w:rsid w:val="001832F8"/>
    <w:rsid w:val="001919F4"/>
    <w:rsid w:val="00197607"/>
    <w:rsid w:val="001C1D5A"/>
    <w:rsid w:val="001C782B"/>
    <w:rsid w:val="001D1D6C"/>
    <w:rsid w:val="001E34B8"/>
    <w:rsid w:val="001E46CF"/>
    <w:rsid w:val="001E4B99"/>
    <w:rsid w:val="001F05E0"/>
    <w:rsid w:val="001F51AB"/>
    <w:rsid w:val="002153A1"/>
    <w:rsid w:val="00223C24"/>
    <w:rsid w:val="002240B8"/>
    <w:rsid w:val="00231710"/>
    <w:rsid w:val="00232273"/>
    <w:rsid w:val="002423FB"/>
    <w:rsid w:val="00255718"/>
    <w:rsid w:val="002659E9"/>
    <w:rsid w:val="002714A2"/>
    <w:rsid w:val="00277205"/>
    <w:rsid w:val="00286EC7"/>
    <w:rsid w:val="00294283"/>
    <w:rsid w:val="002A2B33"/>
    <w:rsid w:val="002A30A7"/>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96209"/>
    <w:rsid w:val="003A0D47"/>
    <w:rsid w:val="003B0E37"/>
    <w:rsid w:val="003B1F5B"/>
    <w:rsid w:val="003C0938"/>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126F2"/>
    <w:rsid w:val="0051486A"/>
    <w:rsid w:val="00514964"/>
    <w:rsid w:val="0051640A"/>
    <w:rsid w:val="0052099F"/>
    <w:rsid w:val="00527ED7"/>
    <w:rsid w:val="00536316"/>
    <w:rsid w:val="00537163"/>
    <w:rsid w:val="00542191"/>
    <w:rsid w:val="00547D8B"/>
    <w:rsid w:val="00547E3B"/>
    <w:rsid w:val="00554D3F"/>
    <w:rsid w:val="00560795"/>
    <w:rsid w:val="005640BC"/>
    <w:rsid w:val="00572BC4"/>
    <w:rsid w:val="00590FE3"/>
    <w:rsid w:val="00591B31"/>
    <w:rsid w:val="00596B92"/>
    <w:rsid w:val="005A293B"/>
    <w:rsid w:val="005A5678"/>
    <w:rsid w:val="005A5E41"/>
    <w:rsid w:val="005B5688"/>
    <w:rsid w:val="005C4A13"/>
    <w:rsid w:val="005D2EE1"/>
    <w:rsid w:val="005F4F93"/>
    <w:rsid w:val="0060033A"/>
    <w:rsid w:val="00603F38"/>
    <w:rsid w:val="006047D8"/>
    <w:rsid w:val="006107FC"/>
    <w:rsid w:val="00622F42"/>
    <w:rsid w:val="00635370"/>
    <w:rsid w:val="00650F13"/>
    <w:rsid w:val="006852B0"/>
    <w:rsid w:val="00697D01"/>
    <w:rsid w:val="006A0100"/>
    <w:rsid w:val="006A3443"/>
    <w:rsid w:val="006B2C49"/>
    <w:rsid w:val="006D31DB"/>
    <w:rsid w:val="006E68F9"/>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337"/>
    <w:rsid w:val="00951C02"/>
    <w:rsid w:val="009523EF"/>
    <w:rsid w:val="00960A34"/>
    <w:rsid w:val="0096165F"/>
    <w:rsid w:val="00962F1F"/>
    <w:rsid w:val="00982437"/>
    <w:rsid w:val="00984A1E"/>
    <w:rsid w:val="0099403E"/>
    <w:rsid w:val="00995224"/>
    <w:rsid w:val="00995E1B"/>
    <w:rsid w:val="009A2E52"/>
    <w:rsid w:val="009A44D0"/>
    <w:rsid w:val="009B1FA0"/>
    <w:rsid w:val="009B28A5"/>
    <w:rsid w:val="009C0ECF"/>
    <w:rsid w:val="009C3825"/>
    <w:rsid w:val="009C4CD6"/>
    <w:rsid w:val="009C7DCE"/>
    <w:rsid w:val="009D1CDA"/>
    <w:rsid w:val="009F04EF"/>
    <w:rsid w:val="009F0D48"/>
    <w:rsid w:val="00A05FDF"/>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07BA"/>
    <w:rsid w:val="00AF5EEC"/>
    <w:rsid w:val="00AF6DEF"/>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413"/>
    <w:rsid w:val="00D65C25"/>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DF650B"/>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2D33"/>
    <w:rsid w:val="00EF4464"/>
    <w:rsid w:val="00EF63FB"/>
    <w:rsid w:val="00F04749"/>
    <w:rsid w:val="00F102AA"/>
    <w:rsid w:val="00F1108A"/>
    <w:rsid w:val="00F275C1"/>
    <w:rsid w:val="00F275CE"/>
    <w:rsid w:val="00F316B4"/>
    <w:rsid w:val="00F3464C"/>
    <w:rsid w:val="00F42CC9"/>
    <w:rsid w:val="00F442F9"/>
    <w:rsid w:val="00F50E2C"/>
    <w:rsid w:val="00F9240B"/>
    <w:rsid w:val="00F9293F"/>
    <w:rsid w:val="00FA1660"/>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B58E7333-1C95-4AFC-8466-6D1CB16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DF650B"/>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UnresolvedMention1">
    <w:name w:val="Unresolved Mention1"/>
    <w:basedOn w:val="DefaultParagraphFont"/>
    <w:uiPriority w:val="99"/>
    <w:semiHidden/>
    <w:unhideWhenUsed/>
    <w:rsid w:val="00D65413"/>
    <w:rPr>
      <w:color w:val="605E5C"/>
      <w:shd w:val="clear" w:color="auto" w:fill="E1DFDD"/>
    </w:rPr>
  </w:style>
  <w:style w:type="paragraph" w:styleId="BalloonText">
    <w:name w:val="Balloon Text"/>
    <w:basedOn w:val="Normal"/>
    <w:link w:val="BalloonTextChar"/>
    <w:rsid w:val="00DF650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DF650B"/>
    <w:rPr>
      <w:rFonts w:ascii="Tahoma" w:hAnsi="Tahoma"/>
      <w:sz w:val="16"/>
      <w:szCs w:val="16"/>
      <w:lang w:val="x-none" w:eastAsia="x-none"/>
    </w:rPr>
  </w:style>
  <w:style w:type="paragraph" w:styleId="TOC8">
    <w:name w:val="toc 8"/>
    <w:basedOn w:val="Normal"/>
    <w:next w:val="Normal"/>
    <w:autoRedefine/>
    <w:uiPriority w:val="39"/>
    <w:unhideWhenUsed/>
    <w:rsid w:val="00DF650B"/>
    <w:pPr>
      <w:spacing w:after="100"/>
      <w:ind w:left="1400"/>
    </w:pPr>
  </w:style>
  <w:style w:type="paragraph" w:styleId="TOC9">
    <w:name w:val="toc 9"/>
    <w:basedOn w:val="Normal"/>
    <w:next w:val="Normal"/>
    <w:autoRedefine/>
    <w:uiPriority w:val="39"/>
    <w:unhideWhenUsed/>
    <w:rsid w:val="00DF650B"/>
    <w:pPr>
      <w:spacing w:after="100"/>
      <w:ind w:left="1600"/>
    </w:pPr>
  </w:style>
  <w:style w:type="paragraph" w:styleId="ListParagraph">
    <w:name w:val="List Paragraph"/>
    <w:basedOn w:val="Normal"/>
    <w:uiPriority w:val="34"/>
    <w:qFormat/>
    <w:rsid w:val="00DF650B"/>
    <w:pPr>
      <w:ind w:left="720"/>
      <w:contextualSpacing/>
    </w:pPr>
  </w:style>
  <w:style w:type="character" w:customStyle="1" w:styleId="CommentTextChar">
    <w:name w:val="Comment Text Char"/>
    <w:basedOn w:val="DefaultParagraphFont"/>
    <w:link w:val="CommentText"/>
    <w:semiHidden/>
    <w:rsid w:val="00DF650B"/>
    <w:rPr>
      <w:rFonts w:ascii="Arial" w:hAnsi="Arial"/>
    </w:rPr>
  </w:style>
  <w:style w:type="paragraph" w:styleId="CommentText">
    <w:name w:val="annotation text"/>
    <w:basedOn w:val="Normal"/>
    <w:link w:val="CommentTextChar"/>
    <w:semiHidden/>
    <w:unhideWhenUsed/>
    <w:rsid w:val="00DF650B"/>
    <w:rPr>
      <w:szCs w:val="20"/>
    </w:rPr>
  </w:style>
  <w:style w:type="character" w:customStyle="1" w:styleId="CommentSubjectChar">
    <w:name w:val="Comment Subject Char"/>
    <w:basedOn w:val="CommentTextChar"/>
    <w:link w:val="CommentSubject"/>
    <w:semiHidden/>
    <w:rsid w:val="00DF650B"/>
    <w:rPr>
      <w:rFonts w:ascii="Arial" w:hAnsi="Arial"/>
      <w:b/>
      <w:bCs/>
    </w:rPr>
  </w:style>
  <w:style w:type="paragraph" w:styleId="CommentSubject">
    <w:name w:val="annotation subject"/>
    <w:basedOn w:val="CommentText"/>
    <w:next w:val="CommentText"/>
    <w:link w:val="CommentSubjectChar"/>
    <w:semiHidden/>
    <w:unhideWhenUsed/>
    <w:rsid w:val="00DF650B"/>
    <w:rPr>
      <w:b/>
      <w:bCs/>
    </w:rPr>
  </w:style>
  <w:style w:type="character" w:styleId="UnresolvedMention">
    <w:name w:val="Unresolved Mention"/>
    <w:basedOn w:val="DefaultParagraphFont"/>
    <w:uiPriority w:val="99"/>
    <w:semiHidden/>
    <w:unhideWhenUsed/>
    <w:rsid w:val="0062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sarif/" TargetMode="External"/><Relationship Id="rId117" Type="http://schemas.openxmlformats.org/officeDocument/2006/relationships/hyperlink" Target="https://github.com/oasis-tcs/sarif-spec/issues/125" TargetMode="External"/><Relationship Id="rId21" Type="http://schemas.openxmlformats.org/officeDocument/2006/relationships/hyperlink" Target="http://www.microsoft.com/" TargetMode="External"/><Relationship Id="rId42" Type="http://schemas.openxmlformats.org/officeDocument/2006/relationships/hyperlink" Target="https://github.github.com/gfm/" TargetMode="External"/><Relationship Id="rId47" Type="http://schemas.openxmlformats.org/officeDocument/2006/relationships/hyperlink" Target="https://www.iso.org/standard/39534.html" TargetMode="External"/><Relationship Id="rId63" Type="http://schemas.openxmlformats.org/officeDocument/2006/relationships/hyperlink" Target="http://www.unicode.org/versions/Unicode10.0.0/" TargetMode="External"/><Relationship Id="rId68" Type="http://schemas.openxmlformats.org/officeDocument/2006/relationships/hyperlink" Target="https://www.iso.org/standard/57853.html" TargetMode="External"/><Relationship Id="rId84" Type="http://schemas.openxmlformats.org/officeDocument/2006/relationships/hyperlink" Target="https://github.com/oasis-tcs/sarif-spec/issues/81" TargetMode="External"/><Relationship Id="rId89" Type="http://schemas.openxmlformats.org/officeDocument/2006/relationships/hyperlink" Target="https://github.com/oasis-tcs/sarif-spec/issues/90" TargetMode="External"/><Relationship Id="rId112" Type="http://schemas.openxmlformats.org/officeDocument/2006/relationships/hyperlink" Target="https://github.com/oasis-tcs/sarif-spec/issues/107" TargetMode="External"/><Relationship Id="rId133" Type="http://schemas.openxmlformats.org/officeDocument/2006/relationships/hyperlink" Target="https://github.com/oasis-tcs/sarif-spec/issues/143" TargetMode="External"/><Relationship Id="rId138" Type="http://schemas.openxmlformats.org/officeDocument/2006/relationships/hyperlink" Target="https://github.com/oasis-tcs/sarif-spec/issues/161" TargetMode="External"/><Relationship Id="rId154" Type="http://schemas.openxmlformats.org/officeDocument/2006/relationships/hyperlink" Target="https://github.com/oasis-tcs/sarif-spec/issues/172" TargetMode="External"/><Relationship Id="rId159" Type="http://schemas.openxmlformats.org/officeDocument/2006/relationships/hyperlink" Target="https://github.com/oasis-tcs/sarif-spec/issues/191" TargetMode="External"/><Relationship Id="rId16" Type="http://schemas.openxmlformats.org/officeDocument/2006/relationships/hyperlink" Target="https://www.oasis-open.org/committees/sarif/" TargetMode="External"/><Relationship Id="rId107" Type="http://schemas.openxmlformats.org/officeDocument/2006/relationships/hyperlink" Target="https://github.com/oasis-tcs/sarif-spec/issues/96" TargetMode="External"/><Relationship Id="rId11" Type="http://schemas.openxmlformats.org/officeDocument/2006/relationships/hyperlink" Target="http://docs.oasis-open.org/sarif/sarif/v2.0/csprd01/sarif-v2.0-csprd01.html" TargetMode="External"/><Relationship Id="rId32" Type="http://schemas.openxmlformats.org/officeDocument/2006/relationships/hyperlink" Target="http://docs.oasis-open.org/sarif/sarif/v2.0/sarif-v2.0.html" TargetMode="External"/><Relationship Id="rId37" Type="http://schemas.openxmlformats.org/officeDocument/2006/relationships/footer" Target="footer1.xml"/><Relationship Id="rId53" Type="http://schemas.openxmlformats.org/officeDocument/2006/relationships/hyperlink" Target="http://www.rfc-editor.org/info/rfc3629" TargetMode="External"/><Relationship Id="rId58" Type="http://schemas.openxmlformats.org/officeDocument/2006/relationships/hyperlink" Target="http://www.rfc-editor.org/info/rfc7764" TargetMode="External"/><Relationship Id="rId74" Type="http://schemas.openxmlformats.org/officeDocument/2006/relationships/hyperlink" Target="https://github.com/oasis-tcs/sarif-spec/issues/56" TargetMode="External"/><Relationship Id="rId79" Type="http://schemas.openxmlformats.org/officeDocument/2006/relationships/hyperlink" Target="https://github.com/oasis-tcs/sarif-spec/issues/73" TargetMode="External"/><Relationship Id="rId102" Type="http://schemas.openxmlformats.org/officeDocument/2006/relationships/hyperlink" Target="https://github.com/oasis-tcs/sarif-spec/issues/110" TargetMode="External"/><Relationship Id="rId123" Type="http://schemas.openxmlformats.org/officeDocument/2006/relationships/hyperlink" Target="https://github.com/oasis-tcs/sarif-spec/issues/137" TargetMode="External"/><Relationship Id="rId128" Type="http://schemas.openxmlformats.org/officeDocument/2006/relationships/hyperlink" Target="https://github.com/oasis-tcs/sarif-spec/issues/155" TargetMode="External"/><Relationship Id="rId144" Type="http://schemas.openxmlformats.org/officeDocument/2006/relationships/hyperlink" Target="https://github.com/oasis-tcs/sarif-spec/issues/170" TargetMode="External"/><Relationship Id="rId149" Type="http://schemas.openxmlformats.org/officeDocument/2006/relationships/hyperlink" Target="https://github.com/oasis-tcs/sarif-spec/issues/176" TargetMode="External"/><Relationship Id="rId5" Type="http://schemas.openxmlformats.org/officeDocument/2006/relationships/webSettings" Target="webSettings.xml"/><Relationship Id="rId90" Type="http://schemas.openxmlformats.org/officeDocument/2006/relationships/hyperlink" Target="https://github.com/oasis-tcs/sarif-spec/issues/91" TargetMode="External"/><Relationship Id="rId95" Type="http://schemas.openxmlformats.org/officeDocument/2006/relationships/hyperlink" Target="https://github.com/oasis-tcs/sarif-spec/issues/15" TargetMode="External"/><Relationship Id="rId160" Type="http://schemas.openxmlformats.org/officeDocument/2006/relationships/fontTable" Target="fontTable.xml"/><Relationship Id="rId22" Type="http://schemas.openxmlformats.org/officeDocument/2006/relationships/hyperlink" Target="mailto:larrygolding@comcast.net" TargetMode="External"/><Relationship Id="rId27" Type="http://schemas.openxmlformats.org/officeDocument/2006/relationships/hyperlink" Target="https://www.oasis-open.org/policies-guidelines/ipr" TargetMode="External"/><Relationship Id="rId43" Type="http://schemas.openxmlformats.org/officeDocument/2006/relationships/hyperlink" Target="https://www.iana.org/assignments/character-sets/character-sets.xhtml" TargetMode="External"/><Relationship Id="rId48" Type="http://schemas.openxmlformats.org/officeDocument/2006/relationships/hyperlink" Target="https://www.iso.org/standard/40874.html" TargetMode="External"/><Relationship Id="rId64" Type="http://schemas.openxmlformats.org/officeDocument/2006/relationships/hyperlink" Target="http://spec.commonmark.org/0.28/" TargetMode="External"/><Relationship Id="rId69" Type="http://schemas.openxmlformats.org/officeDocument/2006/relationships/hyperlink" Target="https://www.iso.org/standard/64029.html" TargetMode="External"/><Relationship Id="rId113" Type="http://schemas.openxmlformats.org/officeDocument/2006/relationships/hyperlink" Target="https://github.com/oasis-tcs/sarif-spec/issues/108" TargetMode="External"/><Relationship Id="rId118" Type="http://schemas.openxmlformats.org/officeDocument/2006/relationships/hyperlink" Target="https://github.com/oasis-tcs/sarif-spec/issues/130" TargetMode="External"/><Relationship Id="rId134" Type="http://schemas.openxmlformats.org/officeDocument/2006/relationships/hyperlink" Target="https://github.com/oasis-tcs/sarif-spec/issues/153" TargetMode="External"/><Relationship Id="rId139" Type="http://schemas.openxmlformats.org/officeDocument/2006/relationships/hyperlink" Target="https://github.com/oasis-tcs/sarif-spec/issues/162" TargetMode="External"/><Relationship Id="rId80" Type="http://schemas.openxmlformats.org/officeDocument/2006/relationships/hyperlink" Target="https://github.com/oasis-tcs/sarif-spec/issues/79" TargetMode="External"/><Relationship Id="rId85" Type="http://schemas.openxmlformats.org/officeDocument/2006/relationships/hyperlink" Target="https://github.com/oasis-tcs/sarif-spec/issues/88" TargetMode="External"/><Relationship Id="rId150" Type="http://schemas.openxmlformats.org/officeDocument/2006/relationships/hyperlink" Target="https://github.com/oasis-tcs/sarif-spec/issues/181" TargetMode="External"/><Relationship Id="rId155" Type="http://schemas.openxmlformats.org/officeDocument/2006/relationships/hyperlink" Target="https://github.com/oasis-tcs/sarif-spec/issues/175" TargetMode="External"/><Relationship Id="rId12" Type="http://schemas.openxmlformats.org/officeDocument/2006/relationships/hyperlink" Target="http://docs.oasis-open.org/sarif/sarif/v2.0/csprd01/sarif-v2.0-csprd01.pdf" TargetMode="External"/><Relationship Id="rId17" Type="http://schemas.openxmlformats.org/officeDocument/2006/relationships/hyperlink" Target="mailto:dmk@dmk.com"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59" Type="http://schemas.openxmlformats.org/officeDocument/2006/relationships/hyperlink" Target="http://www.rfc-editor.org/info/rfc8174" TargetMode="External"/><Relationship Id="rId103" Type="http://schemas.openxmlformats.org/officeDocument/2006/relationships/hyperlink" Target="https://github.com/oasis-tcs/sarif-spec/issues/75" TargetMode="External"/><Relationship Id="rId108" Type="http://schemas.openxmlformats.org/officeDocument/2006/relationships/hyperlink" Target="https://github.com/oasis-tcs/sarif-spec/issues/133" TargetMode="External"/><Relationship Id="rId124" Type="http://schemas.openxmlformats.org/officeDocument/2006/relationships/hyperlink" Target="https://github.com/oasis-tcs/sarif-spec/issues/139" TargetMode="External"/><Relationship Id="rId129" Type="http://schemas.openxmlformats.org/officeDocument/2006/relationships/hyperlink" Target="https://github.com/oasis-tcs/sarif-spec/issues/156" TargetMode="External"/><Relationship Id="rId20" Type="http://schemas.openxmlformats.org/officeDocument/2006/relationships/hyperlink" Target="mailto:mikefan@microsoft.com" TargetMode="External"/><Relationship Id="rId41" Type="http://schemas.openxmlformats.org/officeDocument/2006/relationships/hyperlink" Target="https://www.oasis-open.org/committees/sarif/ipr.php" TargetMode="External"/><Relationship Id="rId54" Type="http://schemas.openxmlformats.org/officeDocument/2006/relationships/hyperlink" Target="http://www.rfc-editor.org/info/rfc3986" TargetMode="External"/><Relationship Id="rId62" Type="http://schemas.openxmlformats.org/officeDocument/2006/relationships/hyperlink" Target="http://semver.org/" TargetMode="External"/><Relationship Id="rId70" Type="http://schemas.openxmlformats.org/officeDocument/2006/relationships/hyperlink" Target="https://www.iso.org/standard/42926.html" TargetMode="External"/><Relationship Id="rId75" Type="http://schemas.openxmlformats.org/officeDocument/2006/relationships/hyperlink" Target="https://github.com/oasis-tcs/sarif-spec/issues/33" TargetMode="External"/><Relationship Id="rId83" Type="http://schemas.openxmlformats.org/officeDocument/2006/relationships/hyperlink" Target="https://github.com/oasis-tcs/sarif-spec/issues/74" TargetMode="External"/><Relationship Id="rId88" Type="http://schemas.openxmlformats.org/officeDocument/2006/relationships/hyperlink" Target="https://github.com/oasis-tcs/sarif-spec/issues/89" TargetMode="External"/><Relationship Id="rId91" Type="http://schemas.openxmlformats.org/officeDocument/2006/relationships/hyperlink" Target="https://github.com/oasis-tcs/sarif-spec/issues/92" TargetMode="External"/><Relationship Id="rId96" Type="http://schemas.openxmlformats.org/officeDocument/2006/relationships/hyperlink" Target="https://github.com/oasis-tcs/sarif-spec/issues/23" TargetMode="External"/><Relationship Id="rId111" Type="http://schemas.openxmlformats.org/officeDocument/2006/relationships/hyperlink" Target="https://github.com/oasis-tcs/sarif-spec/issues/99" TargetMode="External"/><Relationship Id="rId132" Type="http://schemas.openxmlformats.org/officeDocument/2006/relationships/hyperlink" Target="https://github.com/oasis-tcs/sarif-spec/issues/141" TargetMode="External"/><Relationship Id="rId140" Type="http://schemas.openxmlformats.org/officeDocument/2006/relationships/hyperlink" Target="https://github.com/oasis-tcs/sarif-spec/issues/163" TargetMode="External"/><Relationship Id="rId145" Type="http://schemas.openxmlformats.org/officeDocument/2006/relationships/hyperlink" Target="https://github.com/oasis-tcs/sarif-spec/issues/93" TargetMode="External"/><Relationship Id="rId153" Type="http://schemas.openxmlformats.org/officeDocument/2006/relationships/hyperlink" Target="https://github.com/oasis-tcs/sarif-spec/issues/164"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sarif/sarif/v2.0/sarif-v2.0.pdf" TargetMode="External"/><Relationship Id="rId23" Type="http://schemas.openxmlformats.org/officeDocument/2006/relationships/hyperlink" Target="http://docs.oasis-open.org/sarif/sarif/v2.0/csprd01/schemas/sarif-schema.json"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1.xml"/><Relationship Id="rId49" Type="http://schemas.openxmlformats.org/officeDocument/2006/relationships/hyperlink" Target="https://www.iso.org/standard/26153.html" TargetMode="External"/><Relationship Id="rId57" Type="http://schemas.openxmlformats.org/officeDocument/2006/relationships/hyperlink" Target="http://www.rfc-editor.org/info/rfc7763" TargetMode="External"/><Relationship Id="rId106" Type="http://schemas.openxmlformats.org/officeDocument/2006/relationships/hyperlink" Target="https://github.com/oasis-tcs/sarif-spec/issues/95" TargetMode="External"/><Relationship Id="rId114" Type="http://schemas.openxmlformats.org/officeDocument/2006/relationships/hyperlink" Target="https://github.com/oasis-tcs/sarif-spec/issues/113" TargetMode="External"/><Relationship Id="rId119" Type="http://schemas.openxmlformats.org/officeDocument/2006/relationships/hyperlink" Target="https://github.com/oasis-tcs/sarif-spec/issues/122" TargetMode="External"/><Relationship Id="rId127" Type="http://schemas.openxmlformats.org/officeDocument/2006/relationships/hyperlink" Target="https://github.com/oasis-tcs/sarif-spec/issues/154" TargetMode="External"/><Relationship Id="rId10" Type="http://schemas.openxmlformats.org/officeDocument/2006/relationships/hyperlink" Target="http://docs.oasis-open.org/sarif/sarif/v2.0/csprd01/sarif-v2.0-csprd01.docx" TargetMode="External"/><Relationship Id="rId31" Type="http://schemas.openxmlformats.org/officeDocument/2006/relationships/hyperlink" Target="http://docs.oasis-open.org/sarif/sarif/v2.0/csprd01/sarif-v2.0-csprd01.html" TargetMode="External"/><Relationship Id="rId44" Type="http://schemas.openxmlformats.org/officeDocument/2006/relationships/hyperlink" Target="https://www.iana.org/assignments/hash-function-text-names/hash-function-text-names.xhtml" TargetMode="External"/><Relationship Id="rId52" Type="http://schemas.openxmlformats.org/officeDocument/2006/relationships/hyperlink" Target="http://www.rfc-editor.org/info/rfc2045" TargetMode="External"/><Relationship Id="rId60" Type="http://schemas.openxmlformats.org/officeDocument/2006/relationships/hyperlink" Target="http://www.rfc-editor.org/info/rfc8089" TargetMode="External"/><Relationship Id="rId65" Type="http://schemas.openxmlformats.org/officeDocument/2006/relationships/hyperlink" Target="https://cwe.mitre.org" TargetMode="External"/><Relationship Id="rId73" Type="http://schemas.openxmlformats.org/officeDocument/2006/relationships/hyperlink" Target="https://github.com/oasis-tcs/sarif-spec/issues/27" TargetMode="External"/><Relationship Id="rId78" Type="http://schemas.openxmlformats.org/officeDocument/2006/relationships/hyperlink" Target="https://github.com/oasis-tcs/sarif-spec/issues/72" TargetMode="External"/><Relationship Id="rId81" Type="http://schemas.openxmlformats.org/officeDocument/2006/relationships/hyperlink" Target="https://github.com/oasis-tcs/sarif-spec/issues/65" TargetMode="External"/><Relationship Id="rId86" Type="http://schemas.openxmlformats.org/officeDocument/2006/relationships/hyperlink" Target="https://github.com/oasis-tcs/sarif-spec/issues/82" TargetMode="External"/><Relationship Id="rId94" Type="http://schemas.openxmlformats.org/officeDocument/2006/relationships/hyperlink" Target="https://github.com/oasis-tcs/sarif-spec/issues/10" TargetMode="External"/><Relationship Id="rId99" Type="http://schemas.openxmlformats.org/officeDocument/2006/relationships/hyperlink" Target="https://github.com/oasis-tcs/sarif-spec/issues/64" TargetMode="External"/><Relationship Id="rId101" Type="http://schemas.openxmlformats.org/officeDocument/2006/relationships/hyperlink" Target="https://github.com/oasis-tcs/sarif-spec/issues/102" TargetMode="External"/><Relationship Id="rId122" Type="http://schemas.openxmlformats.org/officeDocument/2006/relationships/hyperlink" Target="https://github.com/oasis-tcs/sarif-spec/issues/136" TargetMode="External"/><Relationship Id="rId130" Type="http://schemas.openxmlformats.org/officeDocument/2006/relationships/hyperlink" Target="https://github.com/oasis-tcs/sarif-spec/issues/103" TargetMode="External"/><Relationship Id="rId135" Type="http://schemas.openxmlformats.org/officeDocument/2006/relationships/hyperlink" Target="https://github.com/oasis-tcs/sarif-spec/issues/157" TargetMode="External"/><Relationship Id="rId143" Type="http://schemas.openxmlformats.org/officeDocument/2006/relationships/hyperlink" Target="https://github.com/oasis-tcs/sarif-spec/issues/167" TargetMode="External"/><Relationship Id="rId148" Type="http://schemas.openxmlformats.org/officeDocument/2006/relationships/hyperlink" Target="https://github.com/oasis-tcs/sarif-spec/issues/171" TargetMode="External"/><Relationship Id="rId151" Type="http://schemas.openxmlformats.org/officeDocument/2006/relationships/hyperlink" Target="https://github.com/oasis-tcs/sarif-spec/issues/187" TargetMode="External"/><Relationship Id="rId156" Type="http://schemas.openxmlformats.org/officeDocument/2006/relationships/hyperlink" Target="https://github.com/oasis-tcs/sarif-spec/issues/178"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sarif/sarif/v2.0/sarif-v2.0.docx" TargetMode="External"/><Relationship Id="rId18" Type="http://schemas.openxmlformats.org/officeDocument/2006/relationships/hyperlink" Target="mailto:luke@semmle.com"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https://github.com/oasis-tcs/sarif-spec/issues/46" TargetMode="External"/><Relationship Id="rId34" Type="http://schemas.openxmlformats.org/officeDocument/2006/relationships/hyperlink" Target="https://www.oasis-open.org/" TargetMode="External"/><Relationship Id="rId50" Type="http://schemas.openxmlformats.org/officeDocument/2006/relationships/hyperlink" Target="http://json-schema.org/latest/json-schema-core.html" TargetMode="External"/><Relationship Id="rId55" Type="http://schemas.openxmlformats.org/officeDocument/2006/relationships/hyperlink" Target="http://www.rfc-editor.org/info/rfc4122" TargetMode="External"/><Relationship Id="rId76" Type="http://schemas.openxmlformats.org/officeDocument/2006/relationships/hyperlink" Target="https://github.com/oasis-tcs/sarif-spec/issues/61" TargetMode="External"/><Relationship Id="rId97" Type="http://schemas.openxmlformats.org/officeDocument/2006/relationships/hyperlink" Target="https://github.com/oasis-tcs/sarif-spec/issues/29" TargetMode="External"/><Relationship Id="rId104" Type="http://schemas.openxmlformats.org/officeDocument/2006/relationships/hyperlink" Target="https://github.com/oasis-tcs/sarif-spec/issues/80" TargetMode="External"/><Relationship Id="rId120" Type="http://schemas.openxmlformats.org/officeDocument/2006/relationships/hyperlink" Target="https://github.com/oasis-tcs/sarif-spec/issues/126" TargetMode="External"/><Relationship Id="rId125" Type="http://schemas.openxmlformats.org/officeDocument/2006/relationships/hyperlink" Target="https://github.com/oasis-tcs/sarif-spec/issues/145" TargetMode="External"/><Relationship Id="rId141" Type="http://schemas.openxmlformats.org/officeDocument/2006/relationships/hyperlink" Target="https://github.com/oasis-tcs/sarif-spec/issues/165" TargetMode="External"/><Relationship Id="rId146" Type="http://schemas.openxmlformats.org/officeDocument/2006/relationships/hyperlink" Target="https://github.com/oasis-tcs/sarif-spec/issues/149" TargetMode="External"/><Relationship Id="rId7" Type="http://schemas.openxmlformats.org/officeDocument/2006/relationships/endnotes" Target="endnotes.xml"/><Relationship Id="rId71" Type="http://schemas.openxmlformats.org/officeDocument/2006/relationships/hyperlink" Target="1" TargetMode="External"/><Relationship Id="rId92" Type="http://schemas.openxmlformats.org/officeDocument/2006/relationships/hyperlink" Target="https://github.com/oasis-tcs/sarif-spec/issues/94" TargetMode="External"/><Relationship Id="rId2" Type="http://schemas.openxmlformats.org/officeDocument/2006/relationships/numbering" Target="numbering.xml"/><Relationship Id="rId29" Type="http://schemas.openxmlformats.org/officeDocument/2006/relationships/hyperlink" Target="https://www.oasis-open.org/committees/sarif/ipr.php" TargetMode="External"/><Relationship Id="rId24" Type="http://schemas.openxmlformats.org/officeDocument/2006/relationships/hyperlink" Target="https://www.oasis-open.org/committees/tc_home.php?wg_abbrev=sarif"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iso.org/standard/22109.html" TargetMode="External"/><Relationship Id="rId66" Type="http://schemas.openxmlformats.org/officeDocument/2006/relationships/hyperlink" Target="https://github.com/github/cmark" TargetMode="External"/><Relationship Id="rId87" Type="http://schemas.openxmlformats.org/officeDocument/2006/relationships/hyperlink" Target="https://github.com/oasis-tcs/sarif-spec/issues/83" TargetMode="External"/><Relationship Id="rId110" Type="http://schemas.openxmlformats.org/officeDocument/2006/relationships/hyperlink" Target="https://github.com/oasis-tcs/sarif-spec/issues/98" TargetMode="External"/><Relationship Id="rId115" Type="http://schemas.openxmlformats.org/officeDocument/2006/relationships/hyperlink" Target="https://github.com/oasis-tcs/sarif-spec/issues/119" TargetMode="External"/><Relationship Id="rId131" Type="http://schemas.openxmlformats.org/officeDocument/2006/relationships/hyperlink" Target="https://github.com/oasis-tcs/sarif-spec/issues/138" TargetMode="External"/><Relationship Id="rId136" Type="http://schemas.openxmlformats.org/officeDocument/2006/relationships/hyperlink" Target="https://github.com/oasis-tcs/sarif-spec/issues/159" TargetMode="External"/><Relationship Id="rId157" Type="http://schemas.openxmlformats.org/officeDocument/2006/relationships/hyperlink" Target="https://github.com/oasis-tcs/sarif-spec/issues/186" TargetMode="External"/><Relationship Id="rId61" Type="http://schemas.openxmlformats.org/officeDocument/2006/relationships/hyperlink" Target="http://www.rfc-editor.org/info/rfc8259" TargetMode="External"/><Relationship Id="rId82" Type="http://schemas.openxmlformats.org/officeDocument/2006/relationships/hyperlink" Target="https://github.com/oasis-tcs/sarif-spec/issues/66" TargetMode="External"/><Relationship Id="rId152" Type="http://schemas.openxmlformats.org/officeDocument/2006/relationships/hyperlink" Target="https://github.com/oasis-tcs/sarif-spec/issues/158" TargetMode="External"/><Relationship Id="rId19" Type="http://schemas.openxmlformats.org/officeDocument/2006/relationships/hyperlink" Target="http://www.semmle.com/" TargetMode="External"/><Relationship Id="rId14" Type="http://schemas.openxmlformats.org/officeDocument/2006/relationships/hyperlink" Target="http://docs.oasis-open.org/sarif/sarif/v2.0/sarif-v2.0.html"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56" Type="http://schemas.openxmlformats.org/officeDocument/2006/relationships/hyperlink" Target="http://www.rfc-editor.org/info/rfc5646" TargetMode="External"/><Relationship Id="rId77" Type="http://schemas.openxmlformats.org/officeDocument/2006/relationships/hyperlink" Target="https://github.com/oasis-tcs/sarif-spec/issues/69" TargetMode="External"/><Relationship Id="rId100" Type="http://schemas.openxmlformats.org/officeDocument/2006/relationships/hyperlink" Target="https://github.com/oasis-tcs/sarif-spec/issues/84" TargetMode="External"/><Relationship Id="rId105" Type="http://schemas.openxmlformats.org/officeDocument/2006/relationships/hyperlink" Target="https://github.com/oasis-tcs/sarif-spec/issues/86" TargetMode="External"/><Relationship Id="rId126" Type="http://schemas.openxmlformats.org/officeDocument/2006/relationships/hyperlink" Target="https://github.com/oasis-tcs/sarif-spec/issues/147" TargetMode="External"/><Relationship Id="rId147" Type="http://schemas.openxmlformats.org/officeDocument/2006/relationships/hyperlink" Target="https://github.com/oasis-tcs/sarif-spec/issues/160"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72" Type="http://schemas.openxmlformats.org/officeDocument/2006/relationships/hyperlink" Target="https://github.com/oasis-tcs/sarif-spec/issues/25" TargetMode="External"/><Relationship Id="rId93" Type="http://schemas.openxmlformats.org/officeDocument/2006/relationships/hyperlink" Target="https://github.com/oasis-tcs/sarif-spec/issues/104" TargetMode="External"/><Relationship Id="rId98" Type="http://schemas.openxmlformats.org/officeDocument/2006/relationships/hyperlink" Target="https://github.com/oasis-tcs/sarif-spec/issues/63" TargetMode="External"/><Relationship Id="rId121" Type="http://schemas.openxmlformats.org/officeDocument/2006/relationships/hyperlink" Target="https://github.com/oasis-tcs/sarif-spec/issues/134" TargetMode="External"/><Relationship Id="rId142" Type="http://schemas.openxmlformats.org/officeDocument/2006/relationships/hyperlink" Target="https://github.com/oasis-tcs/sarif-spec/issues/166" TargetMode="External"/><Relationship Id="rId3" Type="http://schemas.openxmlformats.org/officeDocument/2006/relationships/styles" Target="styles.xml"/><Relationship Id="rId25" Type="http://schemas.openxmlformats.org/officeDocument/2006/relationships/hyperlink" Target="https://www.oasis-open.org/committees/comments/index.php?wg_abbrev=sarif" TargetMode="External"/><Relationship Id="rId46" Type="http://schemas.openxmlformats.org/officeDocument/2006/relationships/hyperlink" Target="https://www.iso.org/standard/4767.html" TargetMode="External"/><Relationship Id="rId67" Type="http://schemas.openxmlformats.org/officeDocument/2006/relationships/hyperlink" Target="https://githubengineering.com/a-formal-spec-for-github-markdown/" TargetMode="External"/><Relationship Id="rId116" Type="http://schemas.openxmlformats.org/officeDocument/2006/relationships/hyperlink" Target="https://github.com/oasis-tcs/sarif-spec/issues/120" TargetMode="External"/><Relationship Id="rId137" Type="http://schemas.openxmlformats.org/officeDocument/2006/relationships/hyperlink" Target="https://github.com/oasis-tcs/sarif-spec/issues/160" TargetMode="External"/><Relationship Id="rId158" Type="http://schemas.openxmlformats.org/officeDocument/2006/relationships/hyperlink" Target="https://github.com/oasis-tcs/sarif-spec/issues/1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E5CD3-DAD8-4E30-A885-5AE758B3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85</TotalTime>
  <Pages>145</Pages>
  <Words>60859</Words>
  <Characters>346900</Characters>
  <Application>Microsoft Office Word</Application>
  <DocSecurity>0</DocSecurity>
  <Lines>2890</Lines>
  <Paragraphs>813</Paragraphs>
  <ScaleCrop>false</ScaleCrop>
  <HeadingPairs>
    <vt:vector size="2" baseType="variant">
      <vt:variant>
        <vt:lpstr>Title</vt:lpstr>
      </vt:variant>
      <vt:variant>
        <vt:i4>1</vt:i4>
      </vt:variant>
    </vt:vector>
  </HeadingPairs>
  <TitlesOfParts>
    <vt:vector size="1" baseType="lpstr">
      <vt:lpstr>Static Analysis Results Interchange Format (SARIF) Version 2.0</vt:lpstr>
    </vt:vector>
  </TitlesOfParts>
  <Company/>
  <LinksUpToDate>false</LinksUpToDate>
  <CharactersWithSpaces>406946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2.0</dc:title>
  <dc:creator>OASIS Static Analysis Results Interchange Format (SARIF) TC</dc:creator>
  <dc:description>This document defines a standard format for the output of static analysis tools. The format is referred to as the “Static Analysis Results Interchange Format” and is abbreviated as SARIF.</dc:description>
  <cp:lastModifiedBy>chetoasis</cp:lastModifiedBy>
  <cp:revision>23</cp:revision>
  <cp:lastPrinted>2018-06-22T17:03:00Z</cp:lastPrinted>
  <dcterms:created xsi:type="dcterms:W3CDTF">2018-05-08T19:46:00Z</dcterms:created>
  <dcterms:modified xsi:type="dcterms:W3CDTF">2018-06-22T17:04:00Z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