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C4BB" w14:textId="77777777" w:rsidR="00896B41" w:rsidRDefault="00896B41" w:rsidP="00896B41">
      <w:pPr>
        <w:pStyle w:val="Header"/>
      </w:pPr>
      <w:r>
        <w:rPr>
          <w:noProof/>
          <w:lang w:val="en-AU" w:eastAsia="en-AU"/>
        </w:rPr>
        <w:drawing>
          <wp:inline distT="0" distB="0" distL="0" distR="0" wp14:anchorId="4C341E43" wp14:editId="0679D280">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B88CF5D" w:rsidR="00C71349" w:rsidRPr="0014649B" w:rsidRDefault="00C25C61" w:rsidP="0014649B">
      <w:pPr>
        <w:pStyle w:val="Title"/>
      </w:pPr>
      <w:r w:rsidRPr="00C25C61">
        <w:t>SAM Threshold Sharing Schemes</w:t>
      </w:r>
      <w:r w:rsidR="00B8646D">
        <w:t xml:space="preserve"> Version </w:t>
      </w:r>
      <w:r>
        <w:t>1.0</w:t>
      </w:r>
    </w:p>
    <w:p w14:paraId="285AD01A" w14:textId="6AA97651" w:rsidR="00E4299F" w:rsidRPr="0014649B" w:rsidRDefault="00561912" w:rsidP="0014649B">
      <w:pPr>
        <w:pStyle w:val="Subtitle"/>
      </w:pPr>
      <w:r>
        <w:t>Committee Specification 0</w:t>
      </w:r>
      <w:r w:rsidR="00373F2B">
        <w:t>3</w:t>
      </w:r>
    </w:p>
    <w:p w14:paraId="3EEE4F23" w14:textId="7FFB20AD" w:rsidR="00E01912" w:rsidRPr="0014649B" w:rsidRDefault="00373F2B" w:rsidP="0014649B">
      <w:pPr>
        <w:pStyle w:val="Subtitle"/>
      </w:pPr>
      <w:bookmarkStart w:id="0" w:name="_Toc85472892"/>
      <w:r>
        <w:t>14 October</w:t>
      </w:r>
      <w:r w:rsidR="003D0CCF" w:rsidRPr="003D0CCF">
        <w:t xml:space="preserve"> 2021</w:t>
      </w:r>
    </w:p>
    <w:p w14:paraId="203D12E4" w14:textId="67E248A8" w:rsidR="00B8646D" w:rsidRDefault="00B8646D" w:rsidP="00B8646D">
      <w:pPr>
        <w:pStyle w:val="Titlepageinfo"/>
      </w:pPr>
      <w:r>
        <w:t xml:space="preserve">This </w:t>
      </w:r>
      <w:r w:rsidR="00244B04">
        <w:t>stage</w:t>
      </w:r>
      <w:r>
        <w:t>:</w:t>
      </w:r>
    </w:p>
    <w:p w14:paraId="620A7830" w14:textId="6C51461A" w:rsidR="00B8646D" w:rsidRPr="003707E2" w:rsidRDefault="0066714F" w:rsidP="00B8646D">
      <w:pPr>
        <w:spacing w:before="0" w:after="0"/>
        <w:rPr>
          <w:rStyle w:val="Hyperlink"/>
          <w:color w:val="auto"/>
        </w:rPr>
      </w:pPr>
      <w:hyperlink r:id="rId9" w:history="1">
        <w:r w:rsidR="005A1115" w:rsidRPr="00AA53B5">
          <w:rPr>
            <w:rStyle w:val="Hyperlink"/>
          </w:rPr>
          <w:t>https://docs.oasis-open.org/sam/sam-tss/v1.0/cs03/sam-tss-v1.0-cs03.docx</w:t>
        </w:r>
      </w:hyperlink>
      <w:r w:rsidR="00B8646D">
        <w:t xml:space="preserve"> (Authoritative) </w:t>
      </w:r>
    </w:p>
    <w:p w14:paraId="46B1AE97" w14:textId="382F5FC7" w:rsidR="00B8646D" w:rsidRDefault="0066714F" w:rsidP="00B8646D">
      <w:pPr>
        <w:spacing w:before="0" w:after="0"/>
        <w:rPr>
          <w:rStyle w:val="Hyperlink"/>
          <w:color w:val="auto"/>
        </w:rPr>
      </w:pPr>
      <w:hyperlink r:id="rId10" w:history="1">
        <w:r w:rsidR="005A1115" w:rsidRPr="00AA53B5">
          <w:rPr>
            <w:rStyle w:val="Hyperlink"/>
          </w:rPr>
          <w:t>https://docs.oasis-open.org/sam/sam-tss/v1.0/cs03/sam-tss-v1.0-cs03.html</w:t>
        </w:r>
      </w:hyperlink>
    </w:p>
    <w:p w14:paraId="2983B8F0" w14:textId="4507AD30" w:rsidR="00B8646D" w:rsidRPr="00FC06F0" w:rsidRDefault="0066714F" w:rsidP="00B8646D">
      <w:pPr>
        <w:spacing w:before="0" w:after="40"/>
        <w:rPr>
          <w:rStyle w:val="Hyperlink"/>
          <w:color w:val="auto"/>
        </w:rPr>
      </w:pPr>
      <w:hyperlink r:id="rId11" w:history="1">
        <w:r w:rsidR="005A1115" w:rsidRPr="00AA53B5">
          <w:rPr>
            <w:rStyle w:val="Hyperlink"/>
          </w:rPr>
          <w:t>https://docs.oasis-open.org/sam/sam-tss/v1.0/cs03/sam-tss-v1.0-cs03.pdf</w:t>
        </w:r>
      </w:hyperlink>
    </w:p>
    <w:p w14:paraId="3D5AA01C" w14:textId="75250DA3" w:rsidR="00B8646D" w:rsidRDefault="00B8646D" w:rsidP="00B8646D">
      <w:pPr>
        <w:pStyle w:val="Titlepageinfo"/>
      </w:pPr>
      <w:r>
        <w:t xml:space="preserve">Previous </w:t>
      </w:r>
      <w:r w:rsidR="00244B04">
        <w:t>stage</w:t>
      </w:r>
      <w:r>
        <w:t>:</w:t>
      </w:r>
    </w:p>
    <w:p w14:paraId="05FD7BE1" w14:textId="5E258DEB" w:rsidR="00C5403F" w:rsidRPr="003707E2" w:rsidRDefault="0066714F" w:rsidP="00C5403F">
      <w:pPr>
        <w:spacing w:before="0" w:after="0"/>
        <w:rPr>
          <w:rStyle w:val="Hyperlink"/>
          <w:color w:val="auto"/>
        </w:rPr>
      </w:pPr>
      <w:hyperlink r:id="rId12" w:history="1">
        <w:r w:rsidR="005A1115" w:rsidRPr="00AA53B5">
          <w:rPr>
            <w:rStyle w:val="Hyperlink"/>
          </w:rPr>
          <w:t>https://docs.oasis-open.org/sam/sam-tss/v1.0/cs02/sam-tss-v1.0-cs02.docx</w:t>
        </w:r>
      </w:hyperlink>
      <w:r w:rsidR="00C5403F">
        <w:t xml:space="preserve"> (Authoritative) </w:t>
      </w:r>
    </w:p>
    <w:p w14:paraId="68861D0F" w14:textId="7643E42C" w:rsidR="00C5403F" w:rsidRDefault="0066714F" w:rsidP="00C5403F">
      <w:pPr>
        <w:spacing w:before="0" w:after="0"/>
        <w:rPr>
          <w:rStyle w:val="Hyperlink"/>
          <w:color w:val="auto"/>
        </w:rPr>
      </w:pPr>
      <w:hyperlink r:id="rId13" w:history="1">
        <w:r w:rsidR="005A1115" w:rsidRPr="00AA53B5">
          <w:rPr>
            <w:rStyle w:val="Hyperlink"/>
          </w:rPr>
          <w:t>https://docs.oasis-open.org/sam/sam-tss/v1.0/cs02/sam-tss-v1.0-cs02.html</w:t>
        </w:r>
      </w:hyperlink>
    </w:p>
    <w:p w14:paraId="794BB89B" w14:textId="70DA19CE" w:rsidR="00B8646D" w:rsidRPr="00FC06F0" w:rsidRDefault="0066714F" w:rsidP="00C5403F">
      <w:pPr>
        <w:spacing w:before="0" w:after="40"/>
        <w:rPr>
          <w:rStyle w:val="Hyperlink"/>
          <w:color w:val="auto"/>
        </w:rPr>
      </w:pPr>
      <w:hyperlink r:id="rId14" w:history="1">
        <w:r w:rsidR="005A1115" w:rsidRPr="00AA53B5">
          <w:rPr>
            <w:rStyle w:val="Hyperlink"/>
          </w:rPr>
          <w:t>https://docs.oasis-open.org/sam/sam-tss/v1.0/cs02/sam-tss-v1.0-cs02.pdf</w:t>
        </w:r>
      </w:hyperlink>
    </w:p>
    <w:p w14:paraId="68F60193" w14:textId="0C6E75D0" w:rsidR="00B8646D" w:rsidRDefault="00B8646D" w:rsidP="00B8646D">
      <w:pPr>
        <w:pStyle w:val="Titlepageinfo"/>
      </w:pPr>
      <w:r>
        <w:t xml:space="preserve">Latest </w:t>
      </w:r>
      <w:r w:rsidR="00244B04">
        <w:t>stage</w:t>
      </w:r>
      <w:r>
        <w:t>:</w:t>
      </w:r>
    </w:p>
    <w:p w14:paraId="40A75A91" w14:textId="19BD16E2" w:rsidR="00B8646D" w:rsidRPr="003707E2" w:rsidRDefault="0066714F" w:rsidP="00B8646D">
      <w:pPr>
        <w:spacing w:before="0" w:after="0"/>
        <w:rPr>
          <w:rStyle w:val="Hyperlink"/>
          <w:color w:val="auto"/>
        </w:rPr>
      </w:pPr>
      <w:hyperlink r:id="rId15" w:history="1">
        <w:r w:rsidR="00C25C61">
          <w:rPr>
            <w:rStyle w:val="Hyperlink"/>
          </w:rPr>
          <w:t>https://docs.oasis-open.org/sam/sam-tss/v1.0/sam-tss-v1.0.docx</w:t>
        </w:r>
      </w:hyperlink>
      <w:r w:rsidR="00B8646D">
        <w:t xml:space="preserve"> (Authoritative)</w:t>
      </w:r>
    </w:p>
    <w:p w14:paraId="6F4A314F" w14:textId="06239AAC" w:rsidR="00B8646D" w:rsidRDefault="0066714F" w:rsidP="00B8646D">
      <w:pPr>
        <w:spacing w:before="0" w:after="0"/>
        <w:rPr>
          <w:rStyle w:val="Hyperlink"/>
          <w:color w:val="auto"/>
        </w:rPr>
      </w:pPr>
      <w:hyperlink r:id="rId16" w:history="1">
        <w:r w:rsidR="00C25C61">
          <w:rPr>
            <w:rStyle w:val="Hyperlink"/>
          </w:rPr>
          <w:t>https://docs.oasis-open.org/sam/sam-tss/v1.0/sam-tss-v1.0.html</w:t>
        </w:r>
      </w:hyperlink>
    </w:p>
    <w:p w14:paraId="0C528C3A" w14:textId="1EF15F4D" w:rsidR="00B8646D" w:rsidRPr="00FC06F0" w:rsidRDefault="0066714F" w:rsidP="00B8646D">
      <w:pPr>
        <w:spacing w:before="0" w:after="40"/>
        <w:rPr>
          <w:rStyle w:val="Hyperlink"/>
          <w:color w:val="auto"/>
        </w:rPr>
      </w:pPr>
      <w:hyperlink r:id="rId17"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2CE1C3E6" w:rsidR="00D17F06" w:rsidRDefault="0066714F" w:rsidP="00D17F06">
      <w:pPr>
        <w:pStyle w:val="Titlepageinfodescription"/>
      </w:pPr>
      <w:hyperlink r:id="rId18"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639D9523" w:rsidR="006B65C7" w:rsidRDefault="007A33EC" w:rsidP="006B65C7">
      <w:pPr>
        <w:pStyle w:val="Contributor"/>
      </w:pPr>
      <w:r>
        <w:t>Tim Chevalier</w:t>
      </w:r>
      <w:r w:rsidR="006B65C7">
        <w:t xml:space="preserve"> (</w:t>
      </w:r>
      <w:hyperlink r:id="rId19" w:history="1">
        <w:r>
          <w:rPr>
            <w:rStyle w:val="Hyperlink"/>
          </w:rPr>
          <w:t>Tim.Chevalier@netapp.com</w:t>
        </w:r>
      </w:hyperlink>
      <w:r w:rsidR="006B65C7">
        <w:t>),</w:t>
      </w:r>
      <w:r w:rsidR="006B65C7" w:rsidRPr="00960D49">
        <w:t xml:space="preserve"> </w:t>
      </w:r>
      <w:hyperlink r:id="rId20" w:history="1">
        <w:r w:rsidR="006F634F">
          <w:rPr>
            <w:rStyle w:val="Hyperlink"/>
          </w:rPr>
          <w:t>NetApp</w:t>
        </w:r>
      </w:hyperlink>
    </w:p>
    <w:p w14:paraId="7E0671D8" w14:textId="59DA446E" w:rsidR="008F61FB" w:rsidRDefault="006F634F" w:rsidP="007A33EC">
      <w:pPr>
        <w:pStyle w:val="Contributor"/>
      </w:pPr>
      <w:r w:rsidRPr="003A57B9">
        <w:t>Tony Cox (</w:t>
      </w:r>
      <w:hyperlink r:id="rId21" w:history="1">
        <w:r w:rsidRPr="003A57B9">
          <w:rPr>
            <w:rStyle w:val="Hyperlink"/>
          </w:rPr>
          <w:t>tony.cox@cryptsoft.com</w:t>
        </w:r>
      </w:hyperlink>
      <w:r w:rsidRPr="003A57B9">
        <w:t xml:space="preserve">), </w:t>
      </w:r>
      <w:hyperlink r:id="rId22" w:history="1">
        <w:proofErr w:type="spellStart"/>
        <w:r w:rsidRPr="003A57B9">
          <w:rPr>
            <w:rStyle w:val="Hyperlink"/>
          </w:rPr>
          <w:t>Cryptsoft</w:t>
        </w:r>
        <w:proofErr w:type="spellEnd"/>
        <w:r w:rsidRPr="003A57B9">
          <w:rPr>
            <w:rStyle w:val="Hyperlink"/>
          </w:rPr>
          <w:t xml:space="preserve"> Pty Ltd.</w:t>
        </w:r>
      </w:hyperlink>
    </w:p>
    <w:p w14:paraId="584A75EF" w14:textId="77777777" w:rsidR="00D17F06" w:rsidRDefault="00D17F06" w:rsidP="00D17F06">
      <w:pPr>
        <w:pStyle w:val="Titlepageinfo"/>
      </w:pPr>
      <w:r>
        <w:t>Editors:</w:t>
      </w:r>
    </w:p>
    <w:p w14:paraId="33789749" w14:textId="3B021AC9" w:rsidR="006F634F" w:rsidRDefault="006F634F" w:rsidP="006F634F">
      <w:pPr>
        <w:pStyle w:val="Contributor"/>
      </w:pPr>
      <w:r>
        <w:t>Tim Chevalier (</w:t>
      </w:r>
      <w:hyperlink r:id="rId23" w:history="1">
        <w:r>
          <w:rPr>
            <w:rStyle w:val="Hyperlink"/>
          </w:rPr>
          <w:t>Tim.Chevalier@netapp.com</w:t>
        </w:r>
      </w:hyperlink>
      <w:r>
        <w:t>),</w:t>
      </w:r>
      <w:r w:rsidRPr="00960D49">
        <w:t xml:space="preserve"> </w:t>
      </w:r>
      <w:hyperlink r:id="rId24" w:history="1">
        <w:r>
          <w:rPr>
            <w:rStyle w:val="Hyperlink"/>
          </w:rPr>
          <w:t>NetApp</w:t>
        </w:r>
      </w:hyperlink>
    </w:p>
    <w:p w14:paraId="39AA2BAD" w14:textId="325D3B9F" w:rsidR="008F61FB" w:rsidRDefault="006F634F" w:rsidP="00244B04">
      <w:pPr>
        <w:pStyle w:val="Contributor"/>
      </w:pPr>
      <w:r w:rsidRPr="003A57B9">
        <w:t>T</w:t>
      </w:r>
      <w:r>
        <w:t>im Hudson</w:t>
      </w:r>
      <w:r w:rsidRPr="003A57B9">
        <w:t xml:space="preserve"> (</w:t>
      </w:r>
      <w:hyperlink r:id="rId25" w:history="1">
        <w:r>
          <w:rPr>
            <w:rStyle w:val="Hyperlink"/>
          </w:rPr>
          <w:t>tjh@cryptsoft.com</w:t>
        </w:r>
      </w:hyperlink>
      <w:r w:rsidRPr="003A57B9">
        <w:t xml:space="preserve">), </w:t>
      </w:r>
      <w:hyperlink r:id="rId26" w:history="1">
        <w:proofErr w:type="spellStart"/>
        <w:r w:rsidRPr="003A57B9">
          <w:rPr>
            <w:rStyle w:val="Hyperlink"/>
          </w:rPr>
          <w:t>Cryptsoft</w:t>
        </w:r>
        <w:proofErr w:type="spellEnd"/>
        <w:r w:rsidRPr="003A57B9">
          <w:rPr>
            <w:rStyle w:val="Hyperlink"/>
          </w:rPr>
          <w:t xml:space="preserve"> Pty Ltd.</w:t>
        </w:r>
      </w:hyperlink>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17EE08E7" w:rsidR="001057D2" w:rsidRDefault="00696558" w:rsidP="001057D2">
      <w:pPr>
        <w:pStyle w:val="Abstract"/>
      </w:pPr>
      <w:r>
        <w:t>This document was last revised or approved by the</w:t>
      </w:r>
      <w:r w:rsidR="007A33EC">
        <w:t xml:space="preserve"> </w:t>
      </w:r>
      <w:r w:rsidR="007A33EC" w:rsidRPr="007A33EC">
        <w:t>OASIS Security Algorithms and Methods (SAM) TC</w:t>
      </w:r>
      <w:r w:rsidRPr="002659E9">
        <w:t xml:space="preserve"> </w:t>
      </w:r>
      <w:r>
        <w:t xml:space="preserve">on the above date. The level of approval is also listed above. Check the </w:t>
      </w:r>
      <w:r w:rsidRPr="00852E10">
        <w:t>"</w:t>
      </w:r>
      <w:r>
        <w:t xml:space="preserve">Latest </w:t>
      </w:r>
      <w:r w:rsidR="00244B04">
        <w:t>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sidR="007A33EC">
          <w:rPr>
            <w:rStyle w:val="Hyperlink"/>
          </w:rPr>
          <w:t>https://www.oasis-open.org/committees/tc_home.php?wg_abbrev=sam#technical</w:t>
        </w:r>
      </w:hyperlink>
      <w:r>
        <w:t>.</w:t>
      </w:r>
    </w:p>
    <w:p w14:paraId="5160C71C" w14:textId="0B7FFF5E"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sidR="007A33EC">
          <w:rPr>
            <w:rStyle w:val="Hyperlink"/>
          </w:rPr>
          <w:t>https://www.oasis-open.org/committees/sam/</w:t>
        </w:r>
      </w:hyperlink>
      <w:r w:rsidRPr="008A31C5">
        <w:rPr>
          <w:rStyle w:val="Hyperlink"/>
          <w:color w:val="000000"/>
        </w:rPr>
        <w:t>.</w:t>
      </w:r>
    </w:p>
    <w:p w14:paraId="4DFEAA36" w14:textId="52BDF2F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0" w:anchor="Non-Assertion-Mode" w:history="1">
        <w:r w:rsidR="00103406" w:rsidRPr="004C3207">
          <w:rPr>
            <w:rStyle w:val="Hyperlink"/>
          </w:rPr>
          <w:t>Non-Assertion</w:t>
        </w:r>
      </w:hyperlink>
      <w:r w:rsidR="00103406" w:rsidRPr="004C3207">
        <w:t xml:space="preserve"> Mode of the </w:t>
      </w:r>
      <w:hyperlink r:id="rId3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2" w:history="1">
        <w:r w:rsidR="007A33EC">
          <w:rPr>
            <w:rStyle w:val="Hyperlink"/>
          </w:rPr>
          <w:t>https://www.oasis-open.org/committees/sam/ipr.php</w:t>
        </w:r>
      </w:hyperlink>
      <w:r>
        <w:t>).</w:t>
      </w:r>
    </w:p>
    <w:p w14:paraId="731DB734" w14:textId="5C1F9C5D" w:rsidR="009225E1" w:rsidRDefault="000746E8" w:rsidP="009225E1">
      <w:pPr>
        <w:pStyle w:val="Abstract"/>
      </w:pPr>
      <w:r w:rsidRPr="00300B86">
        <w:lastRenderedPageBreak/>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006AC1FF"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3F8A1645"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rsidR="00373F2B">
        <w:rPr>
          <w:rFonts w:cs="Arial"/>
        </w:rPr>
        <w:t>14 October</w:t>
      </w:r>
      <w:r w:rsidR="005A1115">
        <w:rPr>
          <w:rFonts w:cs="Arial"/>
        </w:rPr>
        <w:t xml:space="preserve"> 2021</w:t>
      </w:r>
      <w:r w:rsidR="00E529A9" w:rsidRPr="002A5CA9">
        <w:t>. OASIS Committee Specification 0</w:t>
      </w:r>
      <w:r w:rsidR="005A1115">
        <w:t>3</w:t>
      </w:r>
      <w:r w:rsidR="00E529A9" w:rsidRPr="002A5CA9">
        <w:t xml:space="preserve">. </w:t>
      </w:r>
      <w:hyperlink r:id="rId34" w:history="1">
        <w:r w:rsidR="005A1115" w:rsidRPr="00AA53B5">
          <w:rPr>
            <w:rStyle w:val="Hyperlink"/>
          </w:rPr>
          <w:t>https://docs.oasis-open.org/sam/sam-tss/v1.0/cs03/sam-tss-v1.0-cs03.html</w:t>
        </w:r>
      </w:hyperlink>
      <w:r w:rsidR="00E529A9" w:rsidRPr="002A5CA9">
        <w:t>.</w:t>
      </w:r>
      <w:r w:rsidR="00E529A9">
        <w:t xml:space="preserve"> Latest </w:t>
      </w:r>
      <w:r w:rsidR="00244B04">
        <w:t>stage</w:t>
      </w:r>
      <w:r w:rsidR="00E529A9">
        <w:t xml:space="preserve">: </w:t>
      </w:r>
      <w:hyperlink r:id="rId35"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5BA0A39E" w:rsidR="00E529A9" w:rsidRDefault="00E529A9" w:rsidP="00E529A9">
      <w:pPr>
        <w:pStyle w:val="Abstract"/>
      </w:pPr>
      <w:r>
        <w:t>Copyright © OASIS Open 202</w:t>
      </w:r>
      <w:r w:rsidR="00E37665">
        <w:t>1</w:t>
      </w:r>
      <w:r>
        <w:t>. All Rights Reserved.</w:t>
      </w:r>
    </w:p>
    <w:p w14:paraId="2DF33586" w14:textId="261C38F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307720B0" w14:textId="4BA8A506" w:rsidR="00373F2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5627897" w:history="1">
        <w:r w:rsidR="00373F2B" w:rsidRPr="00850A7C">
          <w:rPr>
            <w:rStyle w:val="Hyperlink"/>
            <w:noProof/>
          </w:rPr>
          <w:t>1</w:t>
        </w:r>
        <w:r w:rsidR="00373F2B">
          <w:rPr>
            <w:rFonts w:asciiTheme="minorHAnsi" w:eastAsiaTheme="minorEastAsia" w:hAnsiTheme="minorHAnsi" w:cstheme="minorBidi"/>
            <w:noProof/>
            <w:sz w:val="22"/>
            <w:szCs w:val="22"/>
          </w:rPr>
          <w:tab/>
        </w:r>
        <w:r w:rsidR="00373F2B" w:rsidRPr="00850A7C">
          <w:rPr>
            <w:rStyle w:val="Hyperlink"/>
            <w:noProof/>
          </w:rPr>
          <w:t>Introduction</w:t>
        </w:r>
        <w:r w:rsidR="00373F2B">
          <w:rPr>
            <w:noProof/>
            <w:webHidden/>
          </w:rPr>
          <w:tab/>
        </w:r>
        <w:r w:rsidR="00373F2B">
          <w:rPr>
            <w:noProof/>
            <w:webHidden/>
          </w:rPr>
          <w:fldChar w:fldCharType="begin"/>
        </w:r>
        <w:r w:rsidR="00373F2B">
          <w:rPr>
            <w:noProof/>
            <w:webHidden/>
          </w:rPr>
          <w:instrText xml:space="preserve"> PAGEREF _Toc85627897 \h </w:instrText>
        </w:r>
        <w:r w:rsidR="00373F2B">
          <w:rPr>
            <w:noProof/>
            <w:webHidden/>
          </w:rPr>
        </w:r>
        <w:r w:rsidR="00373F2B">
          <w:rPr>
            <w:noProof/>
            <w:webHidden/>
          </w:rPr>
          <w:fldChar w:fldCharType="separate"/>
        </w:r>
        <w:r w:rsidR="00373F2B">
          <w:rPr>
            <w:noProof/>
            <w:webHidden/>
          </w:rPr>
          <w:t>5</w:t>
        </w:r>
        <w:r w:rsidR="00373F2B">
          <w:rPr>
            <w:noProof/>
            <w:webHidden/>
          </w:rPr>
          <w:fldChar w:fldCharType="end"/>
        </w:r>
      </w:hyperlink>
    </w:p>
    <w:p w14:paraId="652DDC66" w14:textId="4BC504B1"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898" w:history="1">
        <w:r w:rsidRPr="00850A7C">
          <w:rPr>
            <w:rStyle w:val="Hyperlink"/>
            <w:noProof/>
          </w:rPr>
          <w:t>1.1 Changes from earlier Versions</w:t>
        </w:r>
        <w:r>
          <w:rPr>
            <w:noProof/>
            <w:webHidden/>
          </w:rPr>
          <w:tab/>
        </w:r>
        <w:r>
          <w:rPr>
            <w:noProof/>
            <w:webHidden/>
          </w:rPr>
          <w:fldChar w:fldCharType="begin"/>
        </w:r>
        <w:r>
          <w:rPr>
            <w:noProof/>
            <w:webHidden/>
          </w:rPr>
          <w:instrText xml:space="preserve"> PAGEREF _Toc85627898 \h </w:instrText>
        </w:r>
        <w:r>
          <w:rPr>
            <w:noProof/>
            <w:webHidden/>
          </w:rPr>
        </w:r>
        <w:r>
          <w:rPr>
            <w:noProof/>
            <w:webHidden/>
          </w:rPr>
          <w:fldChar w:fldCharType="separate"/>
        </w:r>
        <w:r>
          <w:rPr>
            <w:noProof/>
            <w:webHidden/>
          </w:rPr>
          <w:t>5</w:t>
        </w:r>
        <w:r>
          <w:rPr>
            <w:noProof/>
            <w:webHidden/>
          </w:rPr>
          <w:fldChar w:fldCharType="end"/>
        </w:r>
      </w:hyperlink>
    </w:p>
    <w:p w14:paraId="2B6D1471" w14:textId="5D37B00C"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899" w:history="1">
        <w:r w:rsidRPr="00850A7C">
          <w:rPr>
            <w:rStyle w:val="Hyperlink"/>
            <w:noProof/>
          </w:rPr>
          <w:t>1.2 Terminology</w:t>
        </w:r>
        <w:r>
          <w:rPr>
            <w:noProof/>
            <w:webHidden/>
          </w:rPr>
          <w:tab/>
        </w:r>
        <w:r>
          <w:rPr>
            <w:noProof/>
            <w:webHidden/>
          </w:rPr>
          <w:fldChar w:fldCharType="begin"/>
        </w:r>
        <w:r>
          <w:rPr>
            <w:noProof/>
            <w:webHidden/>
          </w:rPr>
          <w:instrText xml:space="preserve"> PAGEREF _Toc85627899 \h </w:instrText>
        </w:r>
        <w:r>
          <w:rPr>
            <w:noProof/>
            <w:webHidden/>
          </w:rPr>
        </w:r>
        <w:r>
          <w:rPr>
            <w:noProof/>
            <w:webHidden/>
          </w:rPr>
          <w:fldChar w:fldCharType="separate"/>
        </w:r>
        <w:r>
          <w:rPr>
            <w:noProof/>
            <w:webHidden/>
          </w:rPr>
          <w:t>5</w:t>
        </w:r>
        <w:r>
          <w:rPr>
            <w:noProof/>
            <w:webHidden/>
          </w:rPr>
          <w:fldChar w:fldCharType="end"/>
        </w:r>
      </w:hyperlink>
    </w:p>
    <w:p w14:paraId="12B5EF4C" w14:textId="46704FED" w:rsidR="00373F2B" w:rsidRDefault="00373F2B">
      <w:pPr>
        <w:pStyle w:val="TOC1"/>
        <w:rPr>
          <w:rFonts w:asciiTheme="minorHAnsi" w:eastAsiaTheme="minorEastAsia" w:hAnsiTheme="minorHAnsi" w:cstheme="minorBidi"/>
          <w:noProof/>
          <w:sz w:val="22"/>
          <w:szCs w:val="22"/>
        </w:rPr>
      </w:pPr>
      <w:hyperlink w:anchor="_Toc85627900" w:history="1">
        <w:r w:rsidRPr="00850A7C">
          <w:rPr>
            <w:rStyle w:val="Hyperlink"/>
            <w:noProof/>
          </w:rPr>
          <w:t>2</w:t>
        </w:r>
        <w:r>
          <w:rPr>
            <w:rFonts w:asciiTheme="minorHAnsi" w:eastAsiaTheme="minorEastAsia" w:hAnsiTheme="minorHAnsi" w:cstheme="minorBidi"/>
            <w:noProof/>
            <w:sz w:val="22"/>
            <w:szCs w:val="22"/>
          </w:rPr>
          <w:tab/>
        </w:r>
        <w:r w:rsidRPr="00850A7C">
          <w:rPr>
            <w:rStyle w:val="Hyperlink"/>
            <w:noProof/>
          </w:rPr>
          <w:t>Threshold Sharing Scheme 1</w:t>
        </w:r>
        <w:r>
          <w:rPr>
            <w:noProof/>
            <w:webHidden/>
          </w:rPr>
          <w:tab/>
        </w:r>
        <w:r>
          <w:rPr>
            <w:noProof/>
            <w:webHidden/>
          </w:rPr>
          <w:fldChar w:fldCharType="begin"/>
        </w:r>
        <w:r>
          <w:rPr>
            <w:noProof/>
            <w:webHidden/>
          </w:rPr>
          <w:instrText xml:space="preserve"> PAGEREF _Toc85627900 \h </w:instrText>
        </w:r>
        <w:r>
          <w:rPr>
            <w:noProof/>
            <w:webHidden/>
          </w:rPr>
        </w:r>
        <w:r>
          <w:rPr>
            <w:noProof/>
            <w:webHidden/>
          </w:rPr>
          <w:fldChar w:fldCharType="separate"/>
        </w:r>
        <w:r>
          <w:rPr>
            <w:noProof/>
            <w:webHidden/>
          </w:rPr>
          <w:t>6</w:t>
        </w:r>
        <w:r>
          <w:rPr>
            <w:noProof/>
            <w:webHidden/>
          </w:rPr>
          <w:fldChar w:fldCharType="end"/>
        </w:r>
      </w:hyperlink>
    </w:p>
    <w:p w14:paraId="68A9EB95" w14:textId="6E4C2CC6"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01" w:history="1">
        <w:r w:rsidRPr="00850A7C">
          <w:rPr>
            <w:rStyle w:val="Hyperlink"/>
            <w:noProof/>
          </w:rPr>
          <w:t>2.1 Algorithms</w:t>
        </w:r>
        <w:r>
          <w:rPr>
            <w:noProof/>
            <w:webHidden/>
          </w:rPr>
          <w:tab/>
        </w:r>
        <w:r>
          <w:rPr>
            <w:noProof/>
            <w:webHidden/>
          </w:rPr>
          <w:fldChar w:fldCharType="begin"/>
        </w:r>
        <w:r>
          <w:rPr>
            <w:noProof/>
            <w:webHidden/>
          </w:rPr>
          <w:instrText xml:space="preserve"> PAGEREF _Toc85627901 \h </w:instrText>
        </w:r>
        <w:r>
          <w:rPr>
            <w:noProof/>
            <w:webHidden/>
          </w:rPr>
        </w:r>
        <w:r>
          <w:rPr>
            <w:noProof/>
            <w:webHidden/>
          </w:rPr>
          <w:fldChar w:fldCharType="separate"/>
        </w:r>
        <w:r>
          <w:rPr>
            <w:noProof/>
            <w:webHidden/>
          </w:rPr>
          <w:t>6</w:t>
        </w:r>
        <w:r>
          <w:rPr>
            <w:noProof/>
            <w:webHidden/>
          </w:rPr>
          <w:fldChar w:fldCharType="end"/>
        </w:r>
      </w:hyperlink>
    </w:p>
    <w:p w14:paraId="59BF9D14" w14:textId="5D45F08E"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02" w:history="1">
        <w:r w:rsidRPr="00850A7C">
          <w:rPr>
            <w:rStyle w:val="Hyperlink"/>
            <w:noProof/>
          </w:rPr>
          <w:t>2.1.1 Field Representation and Mathematical Operations</w:t>
        </w:r>
        <w:r>
          <w:rPr>
            <w:noProof/>
            <w:webHidden/>
          </w:rPr>
          <w:tab/>
        </w:r>
        <w:r>
          <w:rPr>
            <w:noProof/>
            <w:webHidden/>
          </w:rPr>
          <w:fldChar w:fldCharType="begin"/>
        </w:r>
        <w:r>
          <w:rPr>
            <w:noProof/>
            <w:webHidden/>
          </w:rPr>
          <w:instrText xml:space="preserve"> PAGEREF _Toc85627902 \h </w:instrText>
        </w:r>
        <w:r>
          <w:rPr>
            <w:noProof/>
            <w:webHidden/>
          </w:rPr>
        </w:r>
        <w:r>
          <w:rPr>
            <w:noProof/>
            <w:webHidden/>
          </w:rPr>
          <w:fldChar w:fldCharType="separate"/>
        </w:r>
        <w:r>
          <w:rPr>
            <w:noProof/>
            <w:webHidden/>
          </w:rPr>
          <w:t>6</w:t>
        </w:r>
        <w:r>
          <w:rPr>
            <w:noProof/>
            <w:webHidden/>
          </w:rPr>
          <w:fldChar w:fldCharType="end"/>
        </w:r>
      </w:hyperlink>
    </w:p>
    <w:p w14:paraId="26F9DBF6" w14:textId="51924AB9"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03" w:history="1">
        <w:r w:rsidRPr="00850A7C">
          <w:rPr>
            <w:rStyle w:val="Hyperlink"/>
            <w:noProof/>
          </w:rPr>
          <w:t>2.2 Usage</w:t>
        </w:r>
        <w:r>
          <w:rPr>
            <w:noProof/>
            <w:webHidden/>
          </w:rPr>
          <w:tab/>
        </w:r>
        <w:r>
          <w:rPr>
            <w:noProof/>
            <w:webHidden/>
          </w:rPr>
          <w:fldChar w:fldCharType="begin"/>
        </w:r>
        <w:r>
          <w:rPr>
            <w:noProof/>
            <w:webHidden/>
          </w:rPr>
          <w:instrText xml:space="preserve"> PAGEREF _Toc85627903 \h </w:instrText>
        </w:r>
        <w:r>
          <w:rPr>
            <w:noProof/>
            <w:webHidden/>
          </w:rPr>
        </w:r>
        <w:r>
          <w:rPr>
            <w:noProof/>
            <w:webHidden/>
          </w:rPr>
          <w:fldChar w:fldCharType="separate"/>
        </w:r>
        <w:r>
          <w:rPr>
            <w:noProof/>
            <w:webHidden/>
          </w:rPr>
          <w:t>7</w:t>
        </w:r>
        <w:r>
          <w:rPr>
            <w:noProof/>
            <w:webHidden/>
          </w:rPr>
          <w:fldChar w:fldCharType="end"/>
        </w:r>
      </w:hyperlink>
    </w:p>
    <w:p w14:paraId="5A784215" w14:textId="0DA9BDB6"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04" w:history="1">
        <w:r w:rsidRPr="00850A7C">
          <w:rPr>
            <w:rStyle w:val="Hyperlink"/>
            <w:noProof/>
          </w:rPr>
          <w:t>2.2.1 Create Shares</w:t>
        </w:r>
        <w:r>
          <w:rPr>
            <w:noProof/>
            <w:webHidden/>
          </w:rPr>
          <w:tab/>
        </w:r>
        <w:r>
          <w:rPr>
            <w:noProof/>
            <w:webHidden/>
          </w:rPr>
          <w:fldChar w:fldCharType="begin"/>
        </w:r>
        <w:r>
          <w:rPr>
            <w:noProof/>
            <w:webHidden/>
          </w:rPr>
          <w:instrText xml:space="preserve"> PAGEREF _Toc85627904 \h </w:instrText>
        </w:r>
        <w:r>
          <w:rPr>
            <w:noProof/>
            <w:webHidden/>
          </w:rPr>
        </w:r>
        <w:r>
          <w:rPr>
            <w:noProof/>
            <w:webHidden/>
          </w:rPr>
          <w:fldChar w:fldCharType="separate"/>
        </w:r>
        <w:r>
          <w:rPr>
            <w:noProof/>
            <w:webHidden/>
          </w:rPr>
          <w:t>7</w:t>
        </w:r>
        <w:r>
          <w:rPr>
            <w:noProof/>
            <w:webHidden/>
          </w:rPr>
          <w:fldChar w:fldCharType="end"/>
        </w:r>
      </w:hyperlink>
    </w:p>
    <w:p w14:paraId="528C180A" w14:textId="672C2620"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05" w:history="1">
        <w:r w:rsidRPr="00850A7C">
          <w:rPr>
            <w:rStyle w:val="Hyperlink"/>
            <w:noProof/>
          </w:rPr>
          <w:t>2.2.2 Recombine Shares</w:t>
        </w:r>
        <w:r>
          <w:rPr>
            <w:noProof/>
            <w:webHidden/>
          </w:rPr>
          <w:tab/>
        </w:r>
        <w:r>
          <w:rPr>
            <w:noProof/>
            <w:webHidden/>
          </w:rPr>
          <w:fldChar w:fldCharType="begin"/>
        </w:r>
        <w:r>
          <w:rPr>
            <w:noProof/>
            <w:webHidden/>
          </w:rPr>
          <w:instrText xml:space="preserve"> PAGEREF _Toc85627905 \h </w:instrText>
        </w:r>
        <w:r>
          <w:rPr>
            <w:noProof/>
            <w:webHidden/>
          </w:rPr>
        </w:r>
        <w:r>
          <w:rPr>
            <w:noProof/>
            <w:webHidden/>
          </w:rPr>
          <w:fldChar w:fldCharType="separate"/>
        </w:r>
        <w:r>
          <w:rPr>
            <w:noProof/>
            <w:webHidden/>
          </w:rPr>
          <w:t>8</w:t>
        </w:r>
        <w:r>
          <w:rPr>
            <w:noProof/>
            <w:webHidden/>
          </w:rPr>
          <w:fldChar w:fldCharType="end"/>
        </w:r>
      </w:hyperlink>
    </w:p>
    <w:p w14:paraId="63830D80" w14:textId="2D6D9A78"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06" w:history="1">
        <w:r w:rsidRPr="00850A7C">
          <w:rPr>
            <w:rStyle w:val="Hyperlink"/>
            <w:noProof/>
          </w:rPr>
          <w:t>2.3 Constants</w:t>
        </w:r>
        <w:r>
          <w:rPr>
            <w:noProof/>
            <w:webHidden/>
          </w:rPr>
          <w:tab/>
        </w:r>
        <w:r>
          <w:rPr>
            <w:noProof/>
            <w:webHidden/>
          </w:rPr>
          <w:fldChar w:fldCharType="begin"/>
        </w:r>
        <w:r>
          <w:rPr>
            <w:noProof/>
            <w:webHidden/>
          </w:rPr>
          <w:instrText xml:space="preserve"> PAGEREF _Toc85627906 \h </w:instrText>
        </w:r>
        <w:r>
          <w:rPr>
            <w:noProof/>
            <w:webHidden/>
          </w:rPr>
        </w:r>
        <w:r>
          <w:rPr>
            <w:noProof/>
            <w:webHidden/>
          </w:rPr>
          <w:fldChar w:fldCharType="separate"/>
        </w:r>
        <w:r>
          <w:rPr>
            <w:noProof/>
            <w:webHidden/>
          </w:rPr>
          <w:t>9</w:t>
        </w:r>
        <w:r>
          <w:rPr>
            <w:noProof/>
            <w:webHidden/>
          </w:rPr>
          <w:fldChar w:fldCharType="end"/>
        </w:r>
      </w:hyperlink>
    </w:p>
    <w:p w14:paraId="35A9C77C" w14:textId="7BB45968"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07" w:history="1">
        <w:r w:rsidRPr="00850A7C">
          <w:rPr>
            <w:rStyle w:val="Hyperlink"/>
            <w:noProof/>
          </w:rPr>
          <w:t>2.3.1 Polynomial 1</w:t>
        </w:r>
        <w:r>
          <w:rPr>
            <w:noProof/>
            <w:webHidden/>
          </w:rPr>
          <w:tab/>
        </w:r>
        <w:r>
          <w:rPr>
            <w:noProof/>
            <w:webHidden/>
          </w:rPr>
          <w:fldChar w:fldCharType="begin"/>
        </w:r>
        <w:r>
          <w:rPr>
            <w:noProof/>
            <w:webHidden/>
          </w:rPr>
          <w:instrText xml:space="preserve"> PAGEREF _Toc85627907 \h </w:instrText>
        </w:r>
        <w:r>
          <w:rPr>
            <w:noProof/>
            <w:webHidden/>
          </w:rPr>
        </w:r>
        <w:r>
          <w:rPr>
            <w:noProof/>
            <w:webHidden/>
          </w:rPr>
          <w:fldChar w:fldCharType="separate"/>
        </w:r>
        <w:r>
          <w:rPr>
            <w:noProof/>
            <w:webHidden/>
          </w:rPr>
          <w:t>9</w:t>
        </w:r>
        <w:r>
          <w:rPr>
            <w:noProof/>
            <w:webHidden/>
          </w:rPr>
          <w:fldChar w:fldCharType="end"/>
        </w:r>
      </w:hyperlink>
    </w:p>
    <w:p w14:paraId="4D56ADAC" w14:textId="0A331449"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08" w:history="1">
        <w:r w:rsidRPr="00850A7C">
          <w:rPr>
            <w:rStyle w:val="Hyperlink"/>
            <w:noProof/>
          </w:rPr>
          <w:t>2.3.1.1 LOG</w:t>
        </w:r>
        <w:r>
          <w:rPr>
            <w:noProof/>
            <w:webHidden/>
          </w:rPr>
          <w:tab/>
        </w:r>
        <w:r>
          <w:rPr>
            <w:noProof/>
            <w:webHidden/>
          </w:rPr>
          <w:fldChar w:fldCharType="begin"/>
        </w:r>
        <w:r>
          <w:rPr>
            <w:noProof/>
            <w:webHidden/>
          </w:rPr>
          <w:instrText xml:space="preserve"> PAGEREF _Toc85627908 \h </w:instrText>
        </w:r>
        <w:r>
          <w:rPr>
            <w:noProof/>
            <w:webHidden/>
          </w:rPr>
        </w:r>
        <w:r>
          <w:rPr>
            <w:noProof/>
            <w:webHidden/>
          </w:rPr>
          <w:fldChar w:fldCharType="separate"/>
        </w:r>
        <w:r>
          <w:rPr>
            <w:noProof/>
            <w:webHidden/>
          </w:rPr>
          <w:t>9</w:t>
        </w:r>
        <w:r>
          <w:rPr>
            <w:noProof/>
            <w:webHidden/>
          </w:rPr>
          <w:fldChar w:fldCharType="end"/>
        </w:r>
      </w:hyperlink>
    </w:p>
    <w:p w14:paraId="11518038" w14:textId="2394982B"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09" w:history="1">
        <w:r w:rsidRPr="00850A7C">
          <w:rPr>
            <w:rStyle w:val="Hyperlink"/>
            <w:noProof/>
          </w:rPr>
          <w:t>2.3.1.2 EXP</w:t>
        </w:r>
        <w:r>
          <w:rPr>
            <w:noProof/>
            <w:webHidden/>
          </w:rPr>
          <w:tab/>
        </w:r>
        <w:r>
          <w:rPr>
            <w:noProof/>
            <w:webHidden/>
          </w:rPr>
          <w:fldChar w:fldCharType="begin"/>
        </w:r>
        <w:r>
          <w:rPr>
            <w:noProof/>
            <w:webHidden/>
          </w:rPr>
          <w:instrText xml:space="preserve"> PAGEREF _Toc85627909 \h </w:instrText>
        </w:r>
        <w:r>
          <w:rPr>
            <w:noProof/>
            <w:webHidden/>
          </w:rPr>
        </w:r>
        <w:r>
          <w:rPr>
            <w:noProof/>
            <w:webHidden/>
          </w:rPr>
          <w:fldChar w:fldCharType="separate"/>
        </w:r>
        <w:r>
          <w:rPr>
            <w:noProof/>
            <w:webHidden/>
          </w:rPr>
          <w:t>10</w:t>
        </w:r>
        <w:r>
          <w:rPr>
            <w:noProof/>
            <w:webHidden/>
          </w:rPr>
          <w:fldChar w:fldCharType="end"/>
        </w:r>
      </w:hyperlink>
    </w:p>
    <w:p w14:paraId="7EB0AAEC" w14:textId="5A15C54D"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10" w:history="1">
        <w:r w:rsidRPr="00850A7C">
          <w:rPr>
            <w:rStyle w:val="Hyperlink"/>
            <w:noProof/>
          </w:rPr>
          <w:t>2.3.2 Polynomial 2</w:t>
        </w:r>
        <w:r>
          <w:rPr>
            <w:noProof/>
            <w:webHidden/>
          </w:rPr>
          <w:tab/>
        </w:r>
        <w:r>
          <w:rPr>
            <w:noProof/>
            <w:webHidden/>
          </w:rPr>
          <w:fldChar w:fldCharType="begin"/>
        </w:r>
        <w:r>
          <w:rPr>
            <w:noProof/>
            <w:webHidden/>
          </w:rPr>
          <w:instrText xml:space="preserve"> PAGEREF _Toc85627910 \h </w:instrText>
        </w:r>
        <w:r>
          <w:rPr>
            <w:noProof/>
            <w:webHidden/>
          </w:rPr>
        </w:r>
        <w:r>
          <w:rPr>
            <w:noProof/>
            <w:webHidden/>
          </w:rPr>
          <w:fldChar w:fldCharType="separate"/>
        </w:r>
        <w:r>
          <w:rPr>
            <w:noProof/>
            <w:webHidden/>
          </w:rPr>
          <w:t>11</w:t>
        </w:r>
        <w:r>
          <w:rPr>
            <w:noProof/>
            <w:webHidden/>
          </w:rPr>
          <w:fldChar w:fldCharType="end"/>
        </w:r>
      </w:hyperlink>
    </w:p>
    <w:p w14:paraId="5A9A23FB" w14:textId="5AA06F92"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1" w:history="1">
        <w:r w:rsidRPr="00850A7C">
          <w:rPr>
            <w:rStyle w:val="Hyperlink"/>
            <w:noProof/>
          </w:rPr>
          <w:t>2.3.2.1 LOG</w:t>
        </w:r>
        <w:r>
          <w:rPr>
            <w:noProof/>
            <w:webHidden/>
          </w:rPr>
          <w:tab/>
        </w:r>
        <w:r>
          <w:rPr>
            <w:noProof/>
            <w:webHidden/>
          </w:rPr>
          <w:fldChar w:fldCharType="begin"/>
        </w:r>
        <w:r>
          <w:rPr>
            <w:noProof/>
            <w:webHidden/>
          </w:rPr>
          <w:instrText xml:space="preserve"> PAGEREF _Toc85627911 \h </w:instrText>
        </w:r>
        <w:r>
          <w:rPr>
            <w:noProof/>
            <w:webHidden/>
          </w:rPr>
        </w:r>
        <w:r>
          <w:rPr>
            <w:noProof/>
            <w:webHidden/>
          </w:rPr>
          <w:fldChar w:fldCharType="separate"/>
        </w:r>
        <w:r>
          <w:rPr>
            <w:noProof/>
            <w:webHidden/>
          </w:rPr>
          <w:t>11</w:t>
        </w:r>
        <w:r>
          <w:rPr>
            <w:noProof/>
            <w:webHidden/>
          </w:rPr>
          <w:fldChar w:fldCharType="end"/>
        </w:r>
      </w:hyperlink>
    </w:p>
    <w:p w14:paraId="666344F3" w14:textId="31C85BBD"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2" w:history="1">
        <w:r w:rsidRPr="00850A7C">
          <w:rPr>
            <w:rStyle w:val="Hyperlink"/>
            <w:noProof/>
          </w:rPr>
          <w:t>2.3.2.2 EXP</w:t>
        </w:r>
        <w:r>
          <w:rPr>
            <w:noProof/>
            <w:webHidden/>
          </w:rPr>
          <w:tab/>
        </w:r>
        <w:r>
          <w:rPr>
            <w:noProof/>
            <w:webHidden/>
          </w:rPr>
          <w:fldChar w:fldCharType="begin"/>
        </w:r>
        <w:r>
          <w:rPr>
            <w:noProof/>
            <w:webHidden/>
          </w:rPr>
          <w:instrText xml:space="preserve"> PAGEREF _Toc85627912 \h </w:instrText>
        </w:r>
        <w:r>
          <w:rPr>
            <w:noProof/>
            <w:webHidden/>
          </w:rPr>
        </w:r>
        <w:r>
          <w:rPr>
            <w:noProof/>
            <w:webHidden/>
          </w:rPr>
          <w:fldChar w:fldCharType="separate"/>
        </w:r>
        <w:r>
          <w:rPr>
            <w:noProof/>
            <w:webHidden/>
          </w:rPr>
          <w:t>12</w:t>
        </w:r>
        <w:r>
          <w:rPr>
            <w:noProof/>
            <w:webHidden/>
          </w:rPr>
          <w:fldChar w:fldCharType="end"/>
        </w:r>
      </w:hyperlink>
    </w:p>
    <w:p w14:paraId="09590648" w14:textId="3D0C3A17"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13" w:history="1">
        <w:r w:rsidRPr="00850A7C">
          <w:rPr>
            <w:rStyle w:val="Hyperlink"/>
            <w:noProof/>
          </w:rPr>
          <w:t>2.4 Test Vectors</w:t>
        </w:r>
        <w:r>
          <w:rPr>
            <w:noProof/>
            <w:webHidden/>
          </w:rPr>
          <w:tab/>
        </w:r>
        <w:r>
          <w:rPr>
            <w:noProof/>
            <w:webHidden/>
          </w:rPr>
          <w:fldChar w:fldCharType="begin"/>
        </w:r>
        <w:r>
          <w:rPr>
            <w:noProof/>
            <w:webHidden/>
          </w:rPr>
          <w:instrText xml:space="preserve"> PAGEREF _Toc85627913 \h </w:instrText>
        </w:r>
        <w:r>
          <w:rPr>
            <w:noProof/>
            <w:webHidden/>
          </w:rPr>
        </w:r>
        <w:r>
          <w:rPr>
            <w:noProof/>
            <w:webHidden/>
          </w:rPr>
          <w:fldChar w:fldCharType="separate"/>
        </w:r>
        <w:r>
          <w:rPr>
            <w:noProof/>
            <w:webHidden/>
          </w:rPr>
          <w:t>13</w:t>
        </w:r>
        <w:r>
          <w:rPr>
            <w:noProof/>
            <w:webHidden/>
          </w:rPr>
          <w:fldChar w:fldCharType="end"/>
        </w:r>
      </w:hyperlink>
    </w:p>
    <w:p w14:paraId="3752B021" w14:textId="1C687C66"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14" w:history="1">
        <w:r w:rsidRPr="00850A7C">
          <w:rPr>
            <w:rStyle w:val="Hyperlink"/>
            <w:noProof/>
          </w:rPr>
          <w:t>2.4.1 Polynomial 1</w:t>
        </w:r>
        <w:r>
          <w:rPr>
            <w:noProof/>
            <w:webHidden/>
          </w:rPr>
          <w:tab/>
        </w:r>
        <w:r>
          <w:rPr>
            <w:noProof/>
            <w:webHidden/>
          </w:rPr>
          <w:fldChar w:fldCharType="begin"/>
        </w:r>
        <w:r>
          <w:rPr>
            <w:noProof/>
            <w:webHidden/>
          </w:rPr>
          <w:instrText xml:space="preserve"> PAGEREF _Toc85627914 \h </w:instrText>
        </w:r>
        <w:r>
          <w:rPr>
            <w:noProof/>
            <w:webHidden/>
          </w:rPr>
        </w:r>
        <w:r>
          <w:rPr>
            <w:noProof/>
            <w:webHidden/>
          </w:rPr>
          <w:fldChar w:fldCharType="separate"/>
        </w:r>
        <w:r>
          <w:rPr>
            <w:noProof/>
            <w:webHidden/>
          </w:rPr>
          <w:t>13</w:t>
        </w:r>
        <w:r>
          <w:rPr>
            <w:noProof/>
            <w:webHidden/>
          </w:rPr>
          <w:fldChar w:fldCharType="end"/>
        </w:r>
      </w:hyperlink>
    </w:p>
    <w:p w14:paraId="7A3BAFC3" w14:textId="528AF275"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5" w:history="1">
        <w:r w:rsidRPr="00850A7C">
          <w:rPr>
            <w:rStyle w:val="Hyperlink"/>
            <w:noProof/>
          </w:rPr>
          <w:t>2.4.1.1 Test Vector TV011B_1</w:t>
        </w:r>
        <w:r>
          <w:rPr>
            <w:noProof/>
            <w:webHidden/>
          </w:rPr>
          <w:tab/>
        </w:r>
        <w:r>
          <w:rPr>
            <w:noProof/>
            <w:webHidden/>
          </w:rPr>
          <w:fldChar w:fldCharType="begin"/>
        </w:r>
        <w:r>
          <w:rPr>
            <w:noProof/>
            <w:webHidden/>
          </w:rPr>
          <w:instrText xml:space="preserve"> PAGEREF _Toc85627915 \h </w:instrText>
        </w:r>
        <w:r>
          <w:rPr>
            <w:noProof/>
            <w:webHidden/>
          </w:rPr>
        </w:r>
        <w:r>
          <w:rPr>
            <w:noProof/>
            <w:webHidden/>
          </w:rPr>
          <w:fldChar w:fldCharType="separate"/>
        </w:r>
        <w:r>
          <w:rPr>
            <w:noProof/>
            <w:webHidden/>
          </w:rPr>
          <w:t>13</w:t>
        </w:r>
        <w:r>
          <w:rPr>
            <w:noProof/>
            <w:webHidden/>
          </w:rPr>
          <w:fldChar w:fldCharType="end"/>
        </w:r>
      </w:hyperlink>
    </w:p>
    <w:p w14:paraId="5ED2BA82" w14:textId="0BB91A41"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6" w:history="1">
        <w:r w:rsidRPr="00850A7C">
          <w:rPr>
            <w:rStyle w:val="Hyperlink"/>
            <w:noProof/>
          </w:rPr>
          <w:t>2.4.1.2 Test Vector TV011B_2</w:t>
        </w:r>
        <w:r>
          <w:rPr>
            <w:noProof/>
            <w:webHidden/>
          </w:rPr>
          <w:tab/>
        </w:r>
        <w:r>
          <w:rPr>
            <w:noProof/>
            <w:webHidden/>
          </w:rPr>
          <w:fldChar w:fldCharType="begin"/>
        </w:r>
        <w:r>
          <w:rPr>
            <w:noProof/>
            <w:webHidden/>
          </w:rPr>
          <w:instrText xml:space="preserve"> PAGEREF _Toc85627916 \h </w:instrText>
        </w:r>
        <w:r>
          <w:rPr>
            <w:noProof/>
            <w:webHidden/>
          </w:rPr>
        </w:r>
        <w:r>
          <w:rPr>
            <w:noProof/>
            <w:webHidden/>
          </w:rPr>
          <w:fldChar w:fldCharType="separate"/>
        </w:r>
        <w:r>
          <w:rPr>
            <w:noProof/>
            <w:webHidden/>
          </w:rPr>
          <w:t>13</w:t>
        </w:r>
        <w:r>
          <w:rPr>
            <w:noProof/>
            <w:webHidden/>
          </w:rPr>
          <w:fldChar w:fldCharType="end"/>
        </w:r>
      </w:hyperlink>
    </w:p>
    <w:p w14:paraId="5549F201" w14:textId="007BD591"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7" w:history="1">
        <w:r w:rsidRPr="00850A7C">
          <w:rPr>
            <w:rStyle w:val="Hyperlink"/>
            <w:noProof/>
          </w:rPr>
          <w:t>2.4.1.3 Test Vector TV011B_3</w:t>
        </w:r>
        <w:r>
          <w:rPr>
            <w:noProof/>
            <w:webHidden/>
          </w:rPr>
          <w:tab/>
        </w:r>
        <w:r>
          <w:rPr>
            <w:noProof/>
            <w:webHidden/>
          </w:rPr>
          <w:fldChar w:fldCharType="begin"/>
        </w:r>
        <w:r>
          <w:rPr>
            <w:noProof/>
            <w:webHidden/>
          </w:rPr>
          <w:instrText xml:space="preserve"> PAGEREF _Toc85627917 \h </w:instrText>
        </w:r>
        <w:r>
          <w:rPr>
            <w:noProof/>
            <w:webHidden/>
          </w:rPr>
        </w:r>
        <w:r>
          <w:rPr>
            <w:noProof/>
            <w:webHidden/>
          </w:rPr>
          <w:fldChar w:fldCharType="separate"/>
        </w:r>
        <w:r>
          <w:rPr>
            <w:noProof/>
            <w:webHidden/>
          </w:rPr>
          <w:t>13</w:t>
        </w:r>
        <w:r>
          <w:rPr>
            <w:noProof/>
            <w:webHidden/>
          </w:rPr>
          <w:fldChar w:fldCharType="end"/>
        </w:r>
      </w:hyperlink>
    </w:p>
    <w:p w14:paraId="10D5F5F8" w14:textId="6A6C0CB0"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8" w:history="1">
        <w:r w:rsidRPr="00850A7C">
          <w:rPr>
            <w:rStyle w:val="Hyperlink"/>
            <w:noProof/>
          </w:rPr>
          <w:t>2.4.1.4 Test Vector TV011B_4</w:t>
        </w:r>
        <w:r>
          <w:rPr>
            <w:noProof/>
            <w:webHidden/>
          </w:rPr>
          <w:tab/>
        </w:r>
        <w:r>
          <w:rPr>
            <w:noProof/>
            <w:webHidden/>
          </w:rPr>
          <w:fldChar w:fldCharType="begin"/>
        </w:r>
        <w:r>
          <w:rPr>
            <w:noProof/>
            <w:webHidden/>
          </w:rPr>
          <w:instrText xml:space="preserve"> PAGEREF _Toc85627918 \h </w:instrText>
        </w:r>
        <w:r>
          <w:rPr>
            <w:noProof/>
            <w:webHidden/>
          </w:rPr>
        </w:r>
        <w:r>
          <w:rPr>
            <w:noProof/>
            <w:webHidden/>
          </w:rPr>
          <w:fldChar w:fldCharType="separate"/>
        </w:r>
        <w:r>
          <w:rPr>
            <w:noProof/>
            <w:webHidden/>
          </w:rPr>
          <w:t>14</w:t>
        </w:r>
        <w:r>
          <w:rPr>
            <w:noProof/>
            <w:webHidden/>
          </w:rPr>
          <w:fldChar w:fldCharType="end"/>
        </w:r>
      </w:hyperlink>
    </w:p>
    <w:p w14:paraId="7B49EA41" w14:textId="1CAC327F"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19" w:history="1">
        <w:r w:rsidRPr="00850A7C">
          <w:rPr>
            <w:rStyle w:val="Hyperlink"/>
            <w:noProof/>
          </w:rPr>
          <w:t>2.4.1.5 Test Vector TV011B_5</w:t>
        </w:r>
        <w:r>
          <w:rPr>
            <w:noProof/>
            <w:webHidden/>
          </w:rPr>
          <w:tab/>
        </w:r>
        <w:r>
          <w:rPr>
            <w:noProof/>
            <w:webHidden/>
          </w:rPr>
          <w:fldChar w:fldCharType="begin"/>
        </w:r>
        <w:r>
          <w:rPr>
            <w:noProof/>
            <w:webHidden/>
          </w:rPr>
          <w:instrText xml:space="preserve"> PAGEREF _Toc85627919 \h </w:instrText>
        </w:r>
        <w:r>
          <w:rPr>
            <w:noProof/>
            <w:webHidden/>
          </w:rPr>
        </w:r>
        <w:r>
          <w:rPr>
            <w:noProof/>
            <w:webHidden/>
          </w:rPr>
          <w:fldChar w:fldCharType="separate"/>
        </w:r>
        <w:r>
          <w:rPr>
            <w:noProof/>
            <w:webHidden/>
          </w:rPr>
          <w:t>14</w:t>
        </w:r>
        <w:r>
          <w:rPr>
            <w:noProof/>
            <w:webHidden/>
          </w:rPr>
          <w:fldChar w:fldCharType="end"/>
        </w:r>
      </w:hyperlink>
    </w:p>
    <w:p w14:paraId="5DACC489" w14:textId="11CD70FF"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0" w:history="1">
        <w:r w:rsidRPr="00850A7C">
          <w:rPr>
            <w:rStyle w:val="Hyperlink"/>
            <w:noProof/>
          </w:rPr>
          <w:t>2.4.1.6 Test Vector TV011B_6</w:t>
        </w:r>
        <w:r>
          <w:rPr>
            <w:noProof/>
            <w:webHidden/>
          </w:rPr>
          <w:tab/>
        </w:r>
        <w:r>
          <w:rPr>
            <w:noProof/>
            <w:webHidden/>
          </w:rPr>
          <w:fldChar w:fldCharType="begin"/>
        </w:r>
        <w:r>
          <w:rPr>
            <w:noProof/>
            <w:webHidden/>
          </w:rPr>
          <w:instrText xml:space="preserve"> PAGEREF _Toc85627920 \h </w:instrText>
        </w:r>
        <w:r>
          <w:rPr>
            <w:noProof/>
            <w:webHidden/>
          </w:rPr>
        </w:r>
        <w:r>
          <w:rPr>
            <w:noProof/>
            <w:webHidden/>
          </w:rPr>
          <w:fldChar w:fldCharType="separate"/>
        </w:r>
        <w:r>
          <w:rPr>
            <w:noProof/>
            <w:webHidden/>
          </w:rPr>
          <w:t>14</w:t>
        </w:r>
        <w:r>
          <w:rPr>
            <w:noProof/>
            <w:webHidden/>
          </w:rPr>
          <w:fldChar w:fldCharType="end"/>
        </w:r>
      </w:hyperlink>
    </w:p>
    <w:p w14:paraId="47FC9E9A" w14:textId="797B3CDE"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21" w:history="1">
        <w:r w:rsidRPr="00850A7C">
          <w:rPr>
            <w:rStyle w:val="Hyperlink"/>
            <w:noProof/>
          </w:rPr>
          <w:t>2.4.2 Polynomial 2</w:t>
        </w:r>
        <w:r>
          <w:rPr>
            <w:noProof/>
            <w:webHidden/>
          </w:rPr>
          <w:tab/>
        </w:r>
        <w:r>
          <w:rPr>
            <w:noProof/>
            <w:webHidden/>
          </w:rPr>
          <w:fldChar w:fldCharType="begin"/>
        </w:r>
        <w:r>
          <w:rPr>
            <w:noProof/>
            <w:webHidden/>
          </w:rPr>
          <w:instrText xml:space="preserve"> PAGEREF _Toc85627921 \h </w:instrText>
        </w:r>
        <w:r>
          <w:rPr>
            <w:noProof/>
            <w:webHidden/>
          </w:rPr>
        </w:r>
        <w:r>
          <w:rPr>
            <w:noProof/>
            <w:webHidden/>
          </w:rPr>
          <w:fldChar w:fldCharType="separate"/>
        </w:r>
        <w:r>
          <w:rPr>
            <w:noProof/>
            <w:webHidden/>
          </w:rPr>
          <w:t>15</w:t>
        </w:r>
        <w:r>
          <w:rPr>
            <w:noProof/>
            <w:webHidden/>
          </w:rPr>
          <w:fldChar w:fldCharType="end"/>
        </w:r>
      </w:hyperlink>
    </w:p>
    <w:p w14:paraId="415D43D3" w14:textId="2CBF880E"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2" w:history="1">
        <w:r w:rsidRPr="00850A7C">
          <w:rPr>
            <w:rStyle w:val="Hyperlink"/>
            <w:noProof/>
          </w:rPr>
          <w:t>2.4.2.1 Test Vector TV011D_1</w:t>
        </w:r>
        <w:r>
          <w:rPr>
            <w:noProof/>
            <w:webHidden/>
          </w:rPr>
          <w:tab/>
        </w:r>
        <w:r>
          <w:rPr>
            <w:noProof/>
            <w:webHidden/>
          </w:rPr>
          <w:fldChar w:fldCharType="begin"/>
        </w:r>
        <w:r>
          <w:rPr>
            <w:noProof/>
            <w:webHidden/>
          </w:rPr>
          <w:instrText xml:space="preserve"> PAGEREF _Toc85627922 \h </w:instrText>
        </w:r>
        <w:r>
          <w:rPr>
            <w:noProof/>
            <w:webHidden/>
          </w:rPr>
        </w:r>
        <w:r>
          <w:rPr>
            <w:noProof/>
            <w:webHidden/>
          </w:rPr>
          <w:fldChar w:fldCharType="separate"/>
        </w:r>
        <w:r>
          <w:rPr>
            <w:noProof/>
            <w:webHidden/>
          </w:rPr>
          <w:t>15</w:t>
        </w:r>
        <w:r>
          <w:rPr>
            <w:noProof/>
            <w:webHidden/>
          </w:rPr>
          <w:fldChar w:fldCharType="end"/>
        </w:r>
      </w:hyperlink>
    </w:p>
    <w:p w14:paraId="31FFD33D" w14:textId="0318E3B6"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3" w:history="1">
        <w:r w:rsidRPr="00850A7C">
          <w:rPr>
            <w:rStyle w:val="Hyperlink"/>
            <w:noProof/>
          </w:rPr>
          <w:t>2.4.2.2 Test Vector TV011D_2</w:t>
        </w:r>
        <w:r>
          <w:rPr>
            <w:noProof/>
            <w:webHidden/>
          </w:rPr>
          <w:tab/>
        </w:r>
        <w:r>
          <w:rPr>
            <w:noProof/>
            <w:webHidden/>
          </w:rPr>
          <w:fldChar w:fldCharType="begin"/>
        </w:r>
        <w:r>
          <w:rPr>
            <w:noProof/>
            <w:webHidden/>
          </w:rPr>
          <w:instrText xml:space="preserve"> PAGEREF _Toc85627923 \h </w:instrText>
        </w:r>
        <w:r>
          <w:rPr>
            <w:noProof/>
            <w:webHidden/>
          </w:rPr>
        </w:r>
        <w:r>
          <w:rPr>
            <w:noProof/>
            <w:webHidden/>
          </w:rPr>
          <w:fldChar w:fldCharType="separate"/>
        </w:r>
        <w:r>
          <w:rPr>
            <w:noProof/>
            <w:webHidden/>
          </w:rPr>
          <w:t>15</w:t>
        </w:r>
        <w:r>
          <w:rPr>
            <w:noProof/>
            <w:webHidden/>
          </w:rPr>
          <w:fldChar w:fldCharType="end"/>
        </w:r>
      </w:hyperlink>
    </w:p>
    <w:p w14:paraId="3E579FFB" w14:textId="60228320"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4" w:history="1">
        <w:r w:rsidRPr="00850A7C">
          <w:rPr>
            <w:rStyle w:val="Hyperlink"/>
            <w:noProof/>
          </w:rPr>
          <w:t>2.4.2.3 Test Vector TV011D_3</w:t>
        </w:r>
        <w:r>
          <w:rPr>
            <w:noProof/>
            <w:webHidden/>
          </w:rPr>
          <w:tab/>
        </w:r>
        <w:r>
          <w:rPr>
            <w:noProof/>
            <w:webHidden/>
          </w:rPr>
          <w:fldChar w:fldCharType="begin"/>
        </w:r>
        <w:r>
          <w:rPr>
            <w:noProof/>
            <w:webHidden/>
          </w:rPr>
          <w:instrText xml:space="preserve"> PAGEREF _Toc85627924 \h </w:instrText>
        </w:r>
        <w:r>
          <w:rPr>
            <w:noProof/>
            <w:webHidden/>
          </w:rPr>
        </w:r>
        <w:r>
          <w:rPr>
            <w:noProof/>
            <w:webHidden/>
          </w:rPr>
          <w:fldChar w:fldCharType="separate"/>
        </w:r>
        <w:r>
          <w:rPr>
            <w:noProof/>
            <w:webHidden/>
          </w:rPr>
          <w:t>15</w:t>
        </w:r>
        <w:r>
          <w:rPr>
            <w:noProof/>
            <w:webHidden/>
          </w:rPr>
          <w:fldChar w:fldCharType="end"/>
        </w:r>
      </w:hyperlink>
    </w:p>
    <w:p w14:paraId="42A12B56" w14:textId="2D0658FE"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5" w:history="1">
        <w:r w:rsidRPr="00850A7C">
          <w:rPr>
            <w:rStyle w:val="Hyperlink"/>
            <w:noProof/>
          </w:rPr>
          <w:t>2.4.2.4 Test Vector TV011D_4</w:t>
        </w:r>
        <w:r>
          <w:rPr>
            <w:noProof/>
            <w:webHidden/>
          </w:rPr>
          <w:tab/>
        </w:r>
        <w:r>
          <w:rPr>
            <w:noProof/>
            <w:webHidden/>
          </w:rPr>
          <w:fldChar w:fldCharType="begin"/>
        </w:r>
        <w:r>
          <w:rPr>
            <w:noProof/>
            <w:webHidden/>
          </w:rPr>
          <w:instrText xml:space="preserve"> PAGEREF _Toc85627925 \h </w:instrText>
        </w:r>
        <w:r>
          <w:rPr>
            <w:noProof/>
            <w:webHidden/>
          </w:rPr>
        </w:r>
        <w:r>
          <w:rPr>
            <w:noProof/>
            <w:webHidden/>
          </w:rPr>
          <w:fldChar w:fldCharType="separate"/>
        </w:r>
        <w:r>
          <w:rPr>
            <w:noProof/>
            <w:webHidden/>
          </w:rPr>
          <w:t>15</w:t>
        </w:r>
        <w:r>
          <w:rPr>
            <w:noProof/>
            <w:webHidden/>
          </w:rPr>
          <w:fldChar w:fldCharType="end"/>
        </w:r>
      </w:hyperlink>
    </w:p>
    <w:p w14:paraId="3C086333" w14:textId="25EACC36"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6" w:history="1">
        <w:r w:rsidRPr="00850A7C">
          <w:rPr>
            <w:rStyle w:val="Hyperlink"/>
            <w:noProof/>
          </w:rPr>
          <w:t>2.4.2.5 Test Vector TV011D_5</w:t>
        </w:r>
        <w:r>
          <w:rPr>
            <w:noProof/>
            <w:webHidden/>
          </w:rPr>
          <w:tab/>
        </w:r>
        <w:r>
          <w:rPr>
            <w:noProof/>
            <w:webHidden/>
          </w:rPr>
          <w:fldChar w:fldCharType="begin"/>
        </w:r>
        <w:r>
          <w:rPr>
            <w:noProof/>
            <w:webHidden/>
          </w:rPr>
          <w:instrText xml:space="preserve"> PAGEREF _Toc85627926 \h </w:instrText>
        </w:r>
        <w:r>
          <w:rPr>
            <w:noProof/>
            <w:webHidden/>
          </w:rPr>
        </w:r>
        <w:r>
          <w:rPr>
            <w:noProof/>
            <w:webHidden/>
          </w:rPr>
          <w:fldChar w:fldCharType="separate"/>
        </w:r>
        <w:r>
          <w:rPr>
            <w:noProof/>
            <w:webHidden/>
          </w:rPr>
          <w:t>16</w:t>
        </w:r>
        <w:r>
          <w:rPr>
            <w:noProof/>
            <w:webHidden/>
          </w:rPr>
          <w:fldChar w:fldCharType="end"/>
        </w:r>
      </w:hyperlink>
    </w:p>
    <w:p w14:paraId="28D27704" w14:textId="1217C62F" w:rsidR="00373F2B" w:rsidRDefault="00373F2B">
      <w:pPr>
        <w:pStyle w:val="TOC4"/>
        <w:tabs>
          <w:tab w:val="right" w:leader="dot" w:pos="9350"/>
        </w:tabs>
        <w:rPr>
          <w:rFonts w:asciiTheme="minorHAnsi" w:eastAsiaTheme="minorEastAsia" w:hAnsiTheme="minorHAnsi" w:cstheme="minorBidi"/>
          <w:noProof/>
          <w:sz w:val="22"/>
          <w:szCs w:val="22"/>
        </w:rPr>
      </w:pPr>
      <w:hyperlink w:anchor="_Toc85627927" w:history="1">
        <w:r w:rsidRPr="00850A7C">
          <w:rPr>
            <w:rStyle w:val="Hyperlink"/>
            <w:noProof/>
          </w:rPr>
          <w:t>2.4.2.6 Test Vector TV011D_6</w:t>
        </w:r>
        <w:r>
          <w:rPr>
            <w:noProof/>
            <w:webHidden/>
          </w:rPr>
          <w:tab/>
        </w:r>
        <w:r>
          <w:rPr>
            <w:noProof/>
            <w:webHidden/>
          </w:rPr>
          <w:fldChar w:fldCharType="begin"/>
        </w:r>
        <w:r>
          <w:rPr>
            <w:noProof/>
            <w:webHidden/>
          </w:rPr>
          <w:instrText xml:space="preserve"> PAGEREF _Toc85627927 \h </w:instrText>
        </w:r>
        <w:r>
          <w:rPr>
            <w:noProof/>
            <w:webHidden/>
          </w:rPr>
        </w:r>
        <w:r>
          <w:rPr>
            <w:noProof/>
            <w:webHidden/>
          </w:rPr>
          <w:fldChar w:fldCharType="separate"/>
        </w:r>
        <w:r>
          <w:rPr>
            <w:noProof/>
            <w:webHidden/>
          </w:rPr>
          <w:t>16</w:t>
        </w:r>
        <w:r>
          <w:rPr>
            <w:noProof/>
            <w:webHidden/>
          </w:rPr>
          <w:fldChar w:fldCharType="end"/>
        </w:r>
      </w:hyperlink>
    </w:p>
    <w:p w14:paraId="2D2CA5FA" w14:textId="09611DE9" w:rsidR="00373F2B" w:rsidRDefault="00373F2B">
      <w:pPr>
        <w:pStyle w:val="TOC1"/>
        <w:rPr>
          <w:rFonts w:asciiTheme="minorHAnsi" w:eastAsiaTheme="minorEastAsia" w:hAnsiTheme="minorHAnsi" w:cstheme="minorBidi"/>
          <w:noProof/>
          <w:sz w:val="22"/>
          <w:szCs w:val="22"/>
        </w:rPr>
      </w:pPr>
      <w:hyperlink w:anchor="_Toc85627928" w:history="1">
        <w:r w:rsidRPr="00850A7C">
          <w:rPr>
            <w:rStyle w:val="Hyperlink"/>
            <w:noProof/>
          </w:rPr>
          <w:t>3</w:t>
        </w:r>
        <w:r>
          <w:rPr>
            <w:rFonts w:asciiTheme="minorHAnsi" w:eastAsiaTheme="minorEastAsia" w:hAnsiTheme="minorHAnsi" w:cstheme="minorBidi"/>
            <w:noProof/>
            <w:sz w:val="22"/>
            <w:szCs w:val="22"/>
          </w:rPr>
          <w:tab/>
        </w:r>
        <w:r w:rsidRPr="00850A7C">
          <w:rPr>
            <w:rStyle w:val="Hyperlink"/>
            <w:noProof/>
          </w:rPr>
          <w:t>Conformance</w:t>
        </w:r>
        <w:r>
          <w:rPr>
            <w:noProof/>
            <w:webHidden/>
          </w:rPr>
          <w:tab/>
        </w:r>
        <w:r>
          <w:rPr>
            <w:noProof/>
            <w:webHidden/>
          </w:rPr>
          <w:fldChar w:fldCharType="begin"/>
        </w:r>
        <w:r>
          <w:rPr>
            <w:noProof/>
            <w:webHidden/>
          </w:rPr>
          <w:instrText xml:space="preserve"> PAGEREF _Toc85627928 \h </w:instrText>
        </w:r>
        <w:r>
          <w:rPr>
            <w:noProof/>
            <w:webHidden/>
          </w:rPr>
        </w:r>
        <w:r>
          <w:rPr>
            <w:noProof/>
            <w:webHidden/>
          </w:rPr>
          <w:fldChar w:fldCharType="separate"/>
        </w:r>
        <w:r>
          <w:rPr>
            <w:noProof/>
            <w:webHidden/>
          </w:rPr>
          <w:t>17</w:t>
        </w:r>
        <w:r>
          <w:rPr>
            <w:noProof/>
            <w:webHidden/>
          </w:rPr>
          <w:fldChar w:fldCharType="end"/>
        </w:r>
      </w:hyperlink>
    </w:p>
    <w:p w14:paraId="24E83346" w14:textId="24ABE449"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29" w:history="1">
        <w:r w:rsidRPr="00850A7C">
          <w:rPr>
            <w:rStyle w:val="Hyperlink"/>
            <w:noProof/>
          </w:rPr>
          <w:t>3.1 SAM Threshold Sharing Scheme 1 (TSS1) Implementation Conformance</w:t>
        </w:r>
        <w:r>
          <w:rPr>
            <w:noProof/>
            <w:webHidden/>
          </w:rPr>
          <w:tab/>
        </w:r>
        <w:r>
          <w:rPr>
            <w:noProof/>
            <w:webHidden/>
          </w:rPr>
          <w:fldChar w:fldCharType="begin"/>
        </w:r>
        <w:r>
          <w:rPr>
            <w:noProof/>
            <w:webHidden/>
          </w:rPr>
          <w:instrText xml:space="preserve"> PAGEREF _Toc85627929 \h </w:instrText>
        </w:r>
        <w:r>
          <w:rPr>
            <w:noProof/>
            <w:webHidden/>
          </w:rPr>
        </w:r>
        <w:r>
          <w:rPr>
            <w:noProof/>
            <w:webHidden/>
          </w:rPr>
          <w:fldChar w:fldCharType="separate"/>
        </w:r>
        <w:r>
          <w:rPr>
            <w:noProof/>
            <w:webHidden/>
          </w:rPr>
          <w:t>17</w:t>
        </w:r>
        <w:r>
          <w:rPr>
            <w:noProof/>
            <w:webHidden/>
          </w:rPr>
          <w:fldChar w:fldCharType="end"/>
        </w:r>
      </w:hyperlink>
    </w:p>
    <w:p w14:paraId="7B03DAE5" w14:textId="4EEA291B" w:rsidR="00373F2B" w:rsidRDefault="00373F2B">
      <w:pPr>
        <w:pStyle w:val="TOC1"/>
        <w:rPr>
          <w:rFonts w:asciiTheme="minorHAnsi" w:eastAsiaTheme="minorEastAsia" w:hAnsiTheme="minorHAnsi" w:cstheme="minorBidi"/>
          <w:noProof/>
          <w:sz w:val="22"/>
          <w:szCs w:val="22"/>
        </w:rPr>
      </w:pPr>
      <w:hyperlink w:anchor="_Toc85627930" w:history="1">
        <w:r w:rsidRPr="00850A7C">
          <w:rPr>
            <w:rStyle w:val="Hyperlink"/>
            <w:noProof/>
          </w:rPr>
          <w:t>Appendix A. References</w:t>
        </w:r>
        <w:r>
          <w:rPr>
            <w:noProof/>
            <w:webHidden/>
          </w:rPr>
          <w:tab/>
        </w:r>
        <w:r>
          <w:rPr>
            <w:noProof/>
            <w:webHidden/>
          </w:rPr>
          <w:fldChar w:fldCharType="begin"/>
        </w:r>
        <w:r>
          <w:rPr>
            <w:noProof/>
            <w:webHidden/>
          </w:rPr>
          <w:instrText xml:space="preserve"> PAGEREF _Toc85627930 \h </w:instrText>
        </w:r>
        <w:r>
          <w:rPr>
            <w:noProof/>
            <w:webHidden/>
          </w:rPr>
        </w:r>
        <w:r>
          <w:rPr>
            <w:noProof/>
            <w:webHidden/>
          </w:rPr>
          <w:fldChar w:fldCharType="separate"/>
        </w:r>
        <w:r>
          <w:rPr>
            <w:noProof/>
            <w:webHidden/>
          </w:rPr>
          <w:t>18</w:t>
        </w:r>
        <w:r>
          <w:rPr>
            <w:noProof/>
            <w:webHidden/>
          </w:rPr>
          <w:fldChar w:fldCharType="end"/>
        </w:r>
      </w:hyperlink>
    </w:p>
    <w:p w14:paraId="5DF1748E" w14:textId="40D2BB53"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31" w:history="1">
        <w:r w:rsidRPr="00850A7C">
          <w:rPr>
            <w:rStyle w:val="Hyperlink"/>
            <w:noProof/>
          </w:rPr>
          <w:t>A.1 Normative References</w:t>
        </w:r>
        <w:r>
          <w:rPr>
            <w:noProof/>
            <w:webHidden/>
          </w:rPr>
          <w:tab/>
        </w:r>
        <w:r>
          <w:rPr>
            <w:noProof/>
            <w:webHidden/>
          </w:rPr>
          <w:fldChar w:fldCharType="begin"/>
        </w:r>
        <w:r>
          <w:rPr>
            <w:noProof/>
            <w:webHidden/>
          </w:rPr>
          <w:instrText xml:space="preserve"> PAGEREF _Toc85627931 \h </w:instrText>
        </w:r>
        <w:r>
          <w:rPr>
            <w:noProof/>
            <w:webHidden/>
          </w:rPr>
        </w:r>
        <w:r>
          <w:rPr>
            <w:noProof/>
            <w:webHidden/>
          </w:rPr>
          <w:fldChar w:fldCharType="separate"/>
        </w:r>
        <w:r>
          <w:rPr>
            <w:noProof/>
            <w:webHidden/>
          </w:rPr>
          <w:t>18</w:t>
        </w:r>
        <w:r>
          <w:rPr>
            <w:noProof/>
            <w:webHidden/>
          </w:rPr>
          <w:fldChar w:fldCharType="end"/>
        </w:r>
      </w:hyperlink>
    </w:p>
    <w:p w14:paraId="1311650C" w14:textId="29035518"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32" w:history="1">
        <w:r w:rsidRPr="00850A7C">
          <w:rPr>
            <w:rStyle w:val="Hyperlink"/>
            <w:noProof/>
          </w:rPr>
          <w:t>A.2 Informative References</w:t>
        </w:r>
        <w:r>
          <w:rPr>
            <w:noProof/>
            <w:webHidden/>
          </w:rPr>
          <w:tab/>
        </w:r>
        <w:r>
          <w:rPr>
            <w:noProof/>
            <w:webHidden/>
          </w:rPr>
          <w:fldChar w:fldCharType="begin"/>
        </w:r>
        <w:r>
          <w:rPr>
            <w:noProof/>
            <w:webHidden/>
          </w:rPr>
          <w:instrText xml:space="preserve"> PAGEREF _Toc85627932 \h </w:instrText>
        </w:r>
        <w:r>
          <w:rPr>
            <w:noProof/>
            <w:webHidden/>
          </w:rPr>
        </w:r>
        <w:r>
          <w:rPr>
            <w:noProof/>
            <w:webHidden/>
          </w:rPr>
          <w:fldChar w:fldCharType="separate"/>
        </w:r>
        <w:r>
          <w:rPr>
            <w:noProof/>
            <w:webHidden/>
          </w:rPr>
          <w:t>18</w:t>
        </w:r>
        <w:r>
          <w:rPr>
            <w:noProof/>
            <w:webHidden/>
          </w:rPr>
          <w:fldChar w:fldCharType="end"/>
        </w:r>
      </w:hyperlink>
    </w:p>
    <w:p w14:paraId="1D5E41B2" w14:textId="3BEFD0AA" w:rsidR="00373F2B" w:rsidRDefault="00373F2B">
      <w:pPr>
        <w:pStyle w:val="TOC1"/>
        <w:rPr>
          <w:rFonts w:asciiTheme="minorHAnsi" w:eastAsiaTheme="minorEastAsia" w:hAnsiTheme="minorHAnsi" w:cstheme="minorBidi"/>
          <w:noProof/>
          <w:sz w:val="22"/>
          <w:szCs w:val="22"/>
        </w:rPr>
      </w:pPr>
      <w:hyperlink w:anchor="_Toc85627933" w:history="1">
        <w:r w:rsidRPr="00850A7C">
          <w:rPr>
            <w:rStyle w:val="Hyperlink"/>
            <w:noProof/>
          </w:rPr>
          <w:t>Appendix B. Acknowledgments</w:t>
        </w:r>
        <w:r>
          <w:rPr>
            <w:noProof/>
            <w:webHidden/>
          </w:rPr>
          <w:tab/>
        </w:r>
        <w:r>
          <w:rPr>
            <w:noProof/>
            <w:webHidden/>
          </w:rPr>
          <w:fldChar w:fldCharType="begin"/>
        </w:r>
        <w:r>
          <w:rPr>
            <w:noProof/>
            <w:webHidden/>
          </w:rPr>
          <w:instrText xml:space="preserve"> PAGEREF _Toc85627933 \h </w:instrText>
        </w:r>
        <w:r>
          <w:rPr>
            <w:noProof/>
            <w:webHidden/>
          </w:rPr>
        </w:r>
        <w:r>
          <w:rPr>
            <w:noProof/>
            <w:webHidden/>
          </w:rPr>
          <w:fldChar w:fldCharType="separate"/>
        </w:r>
        <w:r>
          <w:rPr>
            <w:noProof/>
            <w:webHidden/>
          </w:rPr>
          <w:t>19</w:t>
        </w:r>
        <w:r>
          <w:rPr>
            <w:noProof/>
            <w:webHidden/>
          </w:rPr>
          <w:fldChar w:fldCharType="end"/>
        </w:r>
      </w:hyperlink>
    </w:p>
    <w:p w14:paraId="440B1651" w14:textId="265F639E"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34" w:history="1">
        <w:r w:rsidRPr="00850A7C">
          <w:rPr>
            <w:rStyle w:val="Hyperlink"/>
            <w:noProof/>
          </w:rPr>
          <w:t>B.1 Participants</w:t>
        </w:r>
        <w:r>
          <w:rPr>
            <w:noProof/>
            <w:webHidden/>
          </w:rPr>
          <w:tab/>
        </w:r>
        <w:r>
          <w:rPr>
            <w:noProof/>
            <w:webHidden/>
          </w:rPr>
          <w:fldChar w:fldCharType="begin"/>
        </w:r>
        <w:r>
          <w:rPr>
            <w:noProof/>
            <w:webHidden/>
          </w:rPr>
          <w:instrText xml:space="preserve"> PAGEREF _Toc85627934 \h </w:instrText>
        </w:r>
        <w:r>
          <w:rPr>
            <w:noProof/>
            <w:webHidden/>
          </w:rPr>
        </w:r>
        <w:r>
          <w:rPr>
            <w:noProof/>
            <w:webHidden/>
          </w:rPr>
          <w:fldChar w:fldCharType="separate"/>
        </w:r>
        <w:r>
          <w:rPr>
            <w:noProof/>
            <w:webHidden/>
          </w:rPr>
          <w:t>19</w:t>
        </w:r>
        <w:r>
          <w:rPr>
            <w:noProof/>
            <w:webHidden/>
          </w:rPr>
          <w:fldChar w:fldCharType="end"/>
        </w:r>
      </w:hyperlink>
    </w:p>
    <w:p w14:paraId="7863F44B" w14:textId="36F5878A" w:rsidR="00373F2B" w:rsidRDefault="00373F2B">
      <w:pPr>
        <w:pStyle w:val="TOC1"/>
        <w:rPr>
          <w:rFonts w:asciiTheme="minorHAnsi" w:eastAsiaTheme="minorEastAsia" w:hAnsiTheme="minorHAnsi" w:cstheme="minorBidi"/>
          <w:noProof/>
          <w:sz w:val="22"/>
          <w:szCs w:val="22"/>
        </w:rPr>
      </w:pPr>
      <w:hyperlink w:anchor="_Toc85627935" w:history="1">
        <w:r w:rsidRPr="00850A7C">
          <w:rPr>
            <w:rStyle w:val="Hyperlink"/>
            <w:noProof/>
          </w:rPr>
          <w:t>Appendix C. Revision History</w:t>
        </w:r>
        <w:r>
          <w:rPr>
            <w:noProof/>
            <w:webHidden/>
          </w:rPr>
          <w:tab/>
        </w:r>
        <w:r>
          <w:rPr>
            <w:noProof/>
            <w:webHidden/>
          </w:rPr>
          <w:fldChar w:fldCharType="begin"/>
        </w:r>
        <w:r>
          <w:rPr>
            <w:noProof/>
            <w:webHidden/>
          </w:rPr>
          <w:instrText xml:space="preserve"> PAGEREF _Toc85627935 \h </w:instrText>
        </w:r>
        <w:r>
          <w:rPr>
            <w:noProof/>
            <w:webHidden/>
          </w:rPr>
        </w:r>
        <w:r>
          <w:rPr>
            <w:noProof/>
            <w:webHidden/>
          </w:rPr>
          <w:fldChar w:fldCharType="separate"/>
        </w:r>
        <w:r>
          <w:rPr>
            <w:noProof/>
            <w:webHidden/>
          </w:rPr>
          <w:t>21</w:t>
        </w:r>
        <w:r>
          <w:rPr>
            <w:noProof/>
            <w:webHidden/>
          </w:rPr>
          <w:fldChar w:fldCharType="end"/>
        </w:r>
      </w:hyperlink>
    </w:p>
    <w:p w14:paraId="2D9FDD67" w14:textId="756A87B0" w:rsidR="00373F2B" w:rsidRDefault="00373F2B">
      <w:pPr>
        <w:pStyle w:val="TOC1"/>
        <w:rPr>
          <w:rFonts w:asciiTheme="minorHAnsi" w:eastAsiaTheme="minorEastAsia" w:hAnsiTheme="minorHAnsi" w:cstheme="minorBidi"/>
          <w:noProof/>
          <w:sz w:val="22"/>
          <w:szCs w:val="22"/>
        </w:rPr>
      </w:pPr>
      <w:hyperlink w:anchor="_Toc85627936" w:history="1">
        <w:r w:rsidRPr="00850A7C">
          <w:rPr>
            <w:rStyle w:val="Hyperlink"/>
            <w:noProof/>
          </w:rPr>
          <w:t>Appendix D. Secret Sharing described in terms of matrix operations</w:t>
        </w:r>
        <w:r>
          <w:rPr>
            <w:noProof/>
            <w:webHidden/>
          </w:rPr>
          <w:tab/>
        </w:r>
        <w:r>
          <w:rPr>
            <w:noProof/>
            <w:webHidden/>
          </w:rPr>
          <w:fldChar w:fldCharType="begin"/>
        </w:r>
        <w:r>
          <w:rPr>
            <w:noProof/>
            <w:webHidden/>
          </w:rPr>
          <w:instrText xml:space="preserve"> PAGEREF _Toc85627936 \h </w:instrText>
        </w:r>
        <w:r>
          <w:rPr>
            <w:noProof/>
            <w:webHidden/>
          </w:rPr>
        </w:r>
        <w:r>
          <w:rPr>
            <w:noProof/>
            <w:webHidden/>
          </w:rPr>
          <w:fldChar w:fldCharType="separate"/>
        </w:r>
        <w:r>
          <w:rPr>
            <w:noProof/>
            <w:webHidden/>
          </w:rPr>
          <w:t>22</w:t>
        </w:r>
        <w:r>
          <w:rPr>
            <w:noProof/>
            <w:webHidden/>
          </w:rPr>
          <w:fldChar w:fldCharType="end"/>
        </w:r>
      </w:hyperlink>
    </w:p>
    <w:p w14:paraId="68FD9181" w14:textId="5F73FF6A"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37" w:history="1">
        <w:r w:rsidRPr="00850A7C">
          <w:rPr>
            <w:rStyle w:val="Hyperlink"/>
            <w:noProof/>
          </w:rPr>
          <w:t>D.1 Create Shares</w:t>
        </w:r>
        <w:r>
          <w:rPr>
            <w:noProof/>
            <w:webHidden/>
          </w:rPr>
          <w:tab/>
        </w:r>
        <w:r>
          <w:rPr>
            <w:noProof/>
            <w:webHidden/>
          </w:rPr>
          <w:fldChar w:fldCharType="begin"/>
        </w:r>
        <w:r>
          <w:rPr>
            <w:noProof/>
            <w:webHidden/>
          </w:rPr>
          <w:instrText xml:space="preserve"> PAGEREF _Toc85627937 \h </w:instrText>
        </w:r>
        <w:r>
          <w:rPr>
            <w:noProof/>
            <w:webHidden/>
          </w:rPr>
        </w:r>
        <w:r>
          <w:rPr>
            <w:noProof/>
            <w:webHidden/>
          </w:rPr>
          <w:fldChar w:fldCharType="separate"/>
        </w:r>
        <w:r>
          <w:rPr>
            <w:noProof/>
            <w:webHidden/>
          </w:rPr>
          <w:t>22</w:t>
        </w:r>
        <w:r>
          <w:rPr>
            <w:noProof/>
            <w:webHidden/>
          </w:rPr>
          <w:fldChar w:fldCharType="end"/>
        </w:r>
      </w:hyperlink>
    </w:p>
    <w:p w14:paraId="62C400F1" w14:textId="127FC4D8"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38" w:history="1">
        <w:r w:rsidRPr="00850A7C">
          <w:rPr>
            <w:rStyle w:val="Hyperlink"/>
            <w:noProof/>
          </w:rPr>
          <w:t>D.1.1 Creating the P matrix</w:t>
        </w:r>
        <w:r>
          <w:rPr>
            <w:noProof/>
            <w:webHidden/>
          </w:rPr>
          <w:tab/>
        </w:r>
        <w:r>
          <w:rPr>
            <w:noProof/>
            <w:webHidden/>
          </w:rPr>
          <w:fldChar w:fldCharType="begin"/>
        </w:r>
        <w:r>
          <w:rPr>
            <w:noProof/>
            <w:webHidden/>
          </w:rPr>
          <w:instrText xml:space="preserve"> PAGEREF _Toc85627938 \h </w:instrText>
        </w:r>
        <w:r>
          <w:rPr>
            <w:noProof/>
            <w:webHidden/>
          </w:rPr>
        </w:r>
        <w:r>
          <w:rPr>
            <w:noProof/>
            <w:webHidden/>
          </w:rPr>
          <w:fldChar w:fldCharType="separate"/>
        </w:r>
        <w:r>
          <w:rPr>
            <w:noProof/>
            <w:webHidden/>
          </w:rPr>
          <w:t>22</w:t>
        </w:r>
        <w:r>
          <w:rPr>
            <w:noProof/>
            <w:webHidden/>
          </w:rPr>
          <w:fldChar w:fldCharType="end"/>
        </w:r>
      </w:hyperlink>
    </w:p>
    <w:p w14:paraId="1464F9CA" w14:textId="32977244"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39" w:history="1">
        <w:r w:rsidRPr="00850A7C">
          <w:rPr>
            <w:rStyle w:val="Hyperlink"/>
            <w:noProof/>
          </w:rPr>
          <w:t>D.1.2 Creating the S matrix</w:t>
        </w:r>
        <w:r>
          <w:rPr>
            <w:noProof/>
            <w:webHidden/>
          </w:rPr>
          <w:tab/>
        </w:r>
        <w:r>
          <w:rPr>
            <w:noProof/>
            <w:webHidden/>
          </w:rPr>
          <w:fldChar w:fldCharType="begin"/>
        </w:r>
        <w:r>
          <w:rPr>
            <w:noProof/>
            <w:webHidden/>
          </w:rPr>
          <w:instrText xml:space="preserve"> PAGEREF _Toc85627939 \h </w:instrText>
        </w:r>
        <w:r>
          <w:rPr>
            <w:noProof/>
            <w:webHidden/>
          </w:rPr>
        </w:r>
        <w:r>
          <w:rPr>
            <w:noProof/>
            <w:webHidden/>
          </w:rPr>
          <w:fldChar w:fldCharType="separate"/>
        </w:r>
        <w:r>
          <w:rPr>
            <w:noProof/>
            <w:webHidden/>
          </w:rPr>
          <w:t>22</w:t>
        </w:r>
        <w:r>
          <w:rPr>
            <w:noProof/>
            <w:webHidden/>
          </w:rPr>
          <w:fldChar w:fldCharType="end"/>
        </w:r>
      </w:hyperlink>
    </w:p>
    <w:p w14:paraId="00CF84DE" w14:textId="42898D9C"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40" w:history="1">
        <w:r w:rsidRPr="00850A7C">
          <w:rPr>
            <w:rStyle w:val="Hyperlink"/>
            <w:noProof/>
          </w:rPr>
          <w:t xml:space="preserve">D.1.3 Calculating the </w:t>
        </w:r>
        <w:r w:rsidRPr="00850A7C">
          <w:rPr>
            <w:rStyle w:val="Hyperlink"/>
            <w:rFonts w:ascii="Symbol" w:hAnsi="Symbol"/>
            <w:noProof/>
          </w:rPr>
          <w:t></w:t>
        </w:r>
        <w:r w:rsidRPr="00850A7C">
          <w:rPr>
            <w:rStyle w:val="Hyperlink"/>
            <w:noProof/>
          </w:rPr>
          <w:t xml:space="preserve"> matrix</w:t>
        </w:r>
        <w:r>
          <w:rPr>
            <w:noProof/>
            <w:webHidden/>
          </w:rPr>
          <w:tab/>
        </w:r>
        <w:r>
          <w:rPr>
            <w:noProof/>
            <w:webHidden/>
          </w:rPr>
          <w:fldChar w:fldCharType="begin"/>
        </w:r>
        <w:r>
          <w:rPr>
            <w:noProof/>
            <w:webHidden/>
          </w:rPr>
          <w:instrText xml:space="preserve"> PAGEREF _Toc85627940 \h </w:instrText>
        </w:r>
        <w:r>
          <w:rPr>
            <w:noProof/>
            <w:webHidden/>
          </w:rPr>
        </w:r>
        <w:r>
          <w:rPr>
            <w:noProof/>
            <w:webHidden/>
          </w:rPr>
          <w:fldChar w:fldCharType="separate"/>
        </w:r>
        <w:r>
          <w:rPr>
            <w:noProof/>
            <w:webHidden/>
          </w:rPr>
          <w:t>23</w:t>
        </w:r>
        <w:r>
          <w:rPr>
            <w:noProof/>
            <w:webHidden/>
          </w:rPr>
          <w:fldChar w:fldCharType="end"/>
        </w:r>
      </w:hyperlink>
    </w:p>
    <w:p w14:paraId="3428DAE4" w14:textId="545DC421"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41" w:history="1">
        <w:r w:rsidRPr="00850A7C">
          <w:rPr>
            <w:rStyle w:val="Hyperlink"/>
            <w:noProof/>
          </w:rPr>
          <w:t>D.2 Recombine Shares</w:t>
        </w:r>
        <w:r>
          <w:rPr>
            <w:noProof/>
            <w:webHidden/>
          </w:rPr>
          <w:tab/>
        </w:r>
        <w:r>
          <w:rPr>
            <w:noProof/>
            <w:webHidden/>
          </w:rPr>
          <w:fldChar w:fldCharType="begin"/>
        </w:r>
        <w:r>
          <w:rPr>
            <w:noProof/>
            <w:webHidden/>
          </w:rPr>
          <w:instrText xml:space="preserve"> PAGEREF _Toc85627941 \h </w:instrText>
        </w:r>
        <w:r>
          <w:rPr>
            <w:noProof/>
            <w:webHidden/>
          </w:rPr>
        </w:r>
        <w:r>
          <w:rPr>
            <w:noProof/>
            <w:webHidden/>
          </w:rPr>
          <w:fldChar w:fldCharType="separate"/>
        </w:r>
        <w:r>
          <w:rPr>
            <w:noProof/>
            <w:webHidden/>
          </w:rPr>
          <w:t>23</w:t>
        </w:r>
        <w:r>
          <w:rPr>
            <w:noProof/>
            <w:webHidden/>
          </w:rPr>
          <w:fldChar w:fldCharType="end"/>
        </w:r>
      </w:hyperlink>
    </w:p>
    <w:p w14:paraId="1E62370C" w14:textId="6B515F16" w:rsidR="00373F2B" w:rsidRDefault="00373F2B">
      <w:pPr>
        <w:pStyle w:val="TOC1"/>
        <w:rPr>
          <w:rFonts w:asciiTheme="minorHAnsi" w:eastAsiaTheme="minorEastAsia" w:hAnsiTheme="minorHAnsi" w:cstheme="minorBidi"/>
          <w:noProof/>
          <w:sz w:val="22"/>
          <w:szCs w:val="22"/>
        </w:rPr>
      </w:pPr>
      <w:hyperlink w:anchor="_Toc85627942" w:history="1">
        <w:r w:rsidRPr="00850A7C">
          <w:rPr>
            <w:rStyle w:val="Hyperlink"/>
            <w:noProof/>
          </w:rPr>
          <w:t>Appendix E. Cryptol code for testing secret share creation and recombination</w:t>
        </w:r>
        <w:r>
          <w:rPr>
            <w:noProof/>
            <w:webHidden/>
          </w:rPr>
          <w:tab/>
        </w:r>
        <w:r>
          <w:rPr>
            <w:noProof/>
            <w:webHidden/>
          </w:rPr>
          <w:fldChar w:fldCharType="begin"/>
        </w:r>
        <w:r>
          <w:rPr>
            <w:noProof/>
            <w:webHidden/>
          </w:rPr>
          <w:instrText xml:space="preserve"> PAGEREF _Toc85627942 \h </w:instrText>
        </w:r>
        <w:r>
          <w:rPr>
            <w:noProof/>
            <w:webHidden/>
          </w:rPr>
        </w:r>
        <w:r>
          <w:rPr>
            <w:noProof/>
            <w:webHidden/>
          </w:rPr>
          <w:fldChar w:fldCharType="separate"/>
        </w:r>
        <w:r>
          <w:rPr>
            <w:noProof/>
            <w:webHidden/>
          </w:rPr>
          <w:t>24</w:t>
        </w:r>
        <w:r>
          <w:rPr>
            <w:noProof/>
            <w:webHidden/>
          </w:rPr>
          <w:fldChar w:fldCharType="end"/>
        </w:r>
      </w:hyperlink>
    </w:p>
    <w:p w14:paraId="38E67AA6" w14:textId="15B6CF8B"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43" w:history="1">
        <w:r w:rsidRPr="00850A7C">
          <w:rPr>
            <w:rStyle w:val="Hyperlink"/>
            <w:noProof/>
          </w:rPr>
          <w:t>E.1 Polynomial x</w:t>
        </w:r>
        <w:r w:rsidRPr="00850A7C">
          <w:rPr>
            <w:rStyle w:val="Hyperlink"/>
            <w:noProof/>
            <w:vertAlign w:val="superscript"/>
          </w:rPr>
          <w:t>8</w:t>
        </w:r>
        <w:r w:rsidRPr="00850A7C">
          <w:rPr>
            <w:rStyle w:val="Hyperlink"/>
            <w:noProof/>
          </w:rPr>
          <w:t xml:space="preserve"> + x</w:t>
        </w:r>
        <w:r w:rsidRPr="00850A7C">
          <w:rPr>
            <w:rStyle w:val="Hyperlink"/>
            <w:noProof/>
            <w:vertAlign w:val="superscript"/>
          </w:rPr>
          <w:t>4</w:t>
        </w:r>
        <w:r w:rsidRPr="00850A7C">
          <w:rPr>
            <w:rStyle w:val="Hyperlink"/>
            <w:noProof/>
          </w:rPr>
          <w:t xml:space="preserve"> + x</w:t>
        </w:r>
        <w:r w:rsidRPr="00850A7C">
          <w:rPr>
            <w:rStyle w:val="Hyperlink"/>
            <w:noProof/>
            <w:vertAlign w:val="superscript"/>
          </w:rPr>
          <w:t>3</w:t>
        </w:r>
        <w:r w:rsidRPr="00850A7C">
          <w:rPr>
            <w:rStyle w:val="Hyperlink"/>
            <w:noProof/>
          </w:rPr>
          <w:t xml:space="preserve"> + x + 1</w:t>
        </w:r>
        <w:r>
          <w:rPr>
            <w:noProof/>
            <w:webHidden/>
          </w:rPr>
          <w:tab/>
        </w:r>
        <w:r>
          <w:rPr>
            <w:noProof/>
            <w:webHidden/>
          </w:rPr>
          <w:fldChar w:fldCharType="begin"/>
        </w:r>
        <w:r>
          <w:rPr>
            <w:noProof/>
            <w:webHidden/>
          </w:rPr>
          <w:instrText xml:space="preserve"> PAGEREF _Toc85627943 \h </w:instrText>
        </w:r>
        <w:r>
          <w:rPr>
            <w:noProof/>
            <w:webHidden/>
          </w:rPr>
        </w:r>
        <w:r>
          <w:rPr>
            <w:noProof/>
            <w:webHidden/>
          </w:rPr>
          <w:fldChar w:fldCharType="separate"/>
        </w:r>
        <w:r>
          <w:rPr>
            <w:noProof/>
            <w:webHidden/>
          </w:rPr>
          <w:t>24</w:t>
        </w:r>
        <w:r>
          <w:rPr>
            <w:noProof/>
            <w:webHidden/>
          </w:rPr>
          <w:fldChar w:fldCharType="end"/>
        </w:r>
      </w:hyperlink>
    </w:p>
    <w:p w14:paraId="7CFC05BC" w14:textId="10FD5D4D"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44" w:history="1">
        <w:r w:rsidRPr="00850A7C">
          <w:rPr>
            <w:rStyle w:val="Hyperlink"/>
            <w:noProof/>
          </w:rPr>
          <w:t>E.1.1 Table-based implementation</w:t>
        </w:r>
        <w:r>
          <w:rPr>
            <w:noProof/>
            <w:webHidden/>
          </w:rPr>
          <w:tab/>
        </w:r>
        <w:r>
          <w:rPr>
            <w:noProof/>
            <w:webHidden/>
          </w:rPr>
          <w:fldChar w:fldCharType="begin"/>
        </w:r>
        <w:r>
          <w:rPr>
            <w:noProof/>
            <w:webHidden/>
          </w:rPr>
          <w:instrText xml:space="preserve"> PAGEREF _Toc85627944 \h </w:instrText>
        </w:r>
        <w:r>
          <w:rPr>
            <w:noProof/>
            <w:webHidden/>
          </w:rPr>
        </w:r>
        <w:r>
          <w:rPr>
            <w:noProof/>
            <w:webHidden/>
          </w:rPr>
          <w:fldChar w:fldCharType="separate"/>
        </w:r>
        <w:r>
          <w:rPr>
            <w:noProof/>
            <w:webHidden/>
          </w:rPr>
          <w:t>24</w:t>
        </w:r>
        <w:r>
          <w:rPr>
            <w:noProof/>
            <w:webHidden/>
          </w:rPr>
          <w:fldChar w:fldCharType="end"/>
        </w:r>
      </w:hyperlink>
    </w:p>
    <w:p w14:paraId="6B74F421" w14:textId="6CAB354E"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45" w:history="1">
        <w:r w:rsidRPr="00850A7C">
          <w:rPr>
            <w:rStyle w:val="Hyperlink"/>
            <w:noProof/>
          </w:rPr>
          <w:t>E.1.2 “Native” GF(256)-based implementation</w:t>
        </w:r>
        <w:r>
          <w:rPr>
            <w:noProof/>
            <w:webHidden/>
          </w:rPr>
          <w:tab/>
        </w:r>
        <w:r>
          <w:rPr>
            <w:noProof/>
            <w:webHidden/>
          </w:rPr>
          <w:fldChar w:fldCharType="begin"/>
        </w:r>
        <w:r>
          <w:rPr>
            <w:noProof/>
            <w:webHidden/>
          </w:rPr>
          <w:instrText xml:space="preserve"> PAGEREF _Toc85627945 \h </w:instrText>
        </w:r>
        <w:r>
          <w:rPr>
            <w:noProof/>
            <w:webHidden/>
          </w:rPr>
        </w:r>
        <w:r>
          <w:rPr>
            <w:noProof/>
            <w:webHidden/>
          </w:rPr>
          <w:fldChar w:fldCharType="separate"/>
        </w:r>
        <w:r>
          <w:rPr>
            <w:noProof/>
            <w:webHidden/>
          </w:rPr>
          <w:t>33</w:t>
        </w:r>
        <w:r>
          <w:rPr>
            <w:noProof/>
            <w:webHidden/>
          </w:rPr>
          <w:fldChar w:fldCharType="end"/>
        </w:r>
      </w:hyperlink>
    </w:p>
    <w:p w14:paraId="00C6997E" w14:textId="25ED00C7" w:rsidR="00373F2B" w:rsidRDefault="00373F2B">
      <w:pPr>
        <w:pStyle w:val="TOC2"/>
        <w:tabs>
          <w:tab w:val="right" w:leader="dot" w:pos="9350"/>
        </w:tabs>
        <w:rPr>
          <w:rFonts w:asciiTheme="minorHAnsi" w:eastAsiaTheme="minorEastAsia" w:hAnsiTheme="minorHAnsi" w:cstheme="minorBidi"/>
          <w:noProof/>
          <w:sz w:val="22"/>
          <w:szCs w:val="22"/>
        </w:rPr>
      </w:pPr>
      <w:hyperlink w:anchor="_Toc85627946" w:history="1">
        <w:r w:rsidRPr="00850A7C">
          <w:rPr>
            <w:rStyle w:val="Hyperlink"/>
            <w:noProof/>
          </w:rPr>
          <w:t>E.2 Polynomial</w:t>
        </w:r>
        <w:r>
          <w:rPr>
            <w:noProof/>
            <w:webHidden/>
          </w:rPr>
          <w:tab/>
        </w:r>
        <w:r>
          <w:rPr>
            <w:noProof/>
            <w:webHidden/>
          </w:rPr>
          <w:fldChar w:fldCharType="begin"/>
        </w:r>
        <w:r>
          <w:rPr>
            <w:noProof/>
            <w:webHidden/>
          </w:rPr>
          <w:instrText xml:space="preserve"> PAGEREF _Toc85627946 \h </w:instrText>
        </w:r>
        <w:r>
          <w:rPr>
            <w:noProof/>
            <w:webHidden/>
          </w:rPr>
        </w:r>
        <w:r>
          <w:rPr>
            <w:noProof/>
            <w:webHidden/>
          </w:rPr>
          <w:fldChar w:fldCharType="separate"/>
        </w:r>
        <w:r>
          <w:rPr>
            <w:noProof/>
            <w:webHidden/>
          </w:rPr>
          <w:t>41</w:t>
        </w:r>
        <w:r>
          <w:rPr>
            <w:noProof/>
            <w:webHidden/>
          </w:rPr>
          <w:fldChar w:fldCharType="end"/>
        </w:r>
      </w:hyperlink>
    </w:p>
    <w:p w14:paraId="5DFB21DB" w14:textId="522D7286"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47" w:history="1">
        <w:r w:rsidRPr="00850A7C">
          <w:rPr>
            <w:rStyle w:val="Hyperlink"/>
            <w:noProof/>
          </w:rPr>
          <w:t>E.2.1 Table-based implementation</w:t>
        </w:r>
        <w:r>
          <w:rPr>
            <w:noProof/>
            <w:webHidden/>
          </w:rPr>
          <w:tab/>
        </w:r>
        <w:r>
          <w:rPr>
            <w:noProof/>
            <w:webHidden/>
          </w:rPr>
          <w:fldChar w:fldCharType="begin"/>
        </w:r>
        <w:r>
          <w:rPr>
            <w:noProof/>
            <w:webHidden/>
          </w:rPr>
          <w:instrText xml:space="preserve"> PAGEREF _Toc85627947 \h </w:instrText>
        </w:r>
        <w:r>
          <w:rPr>
            <w:noProof/>
            <w:webHidden/>
          </w:rPr>
        </w:r>
        <w:r>
          <w:rPr>
            <w:noProof/>
            <w:webHidden/>
          </w:rPr>
          <w:fldChar w:fldCharType="separate"/>
        </w:r>
        <w:r>
          <w:rPr>
            <w:noProof/>
            <w:webHidden/>
          </w:rPr>
          <w:t>41</w:t>
        </w:r>
        <w:r>
          <w:rPr>
            <w:noProof/>
            <w:webHidden/>
          </w:rPr>
          <w:fldChar w:fldCharType="end"/>
        </w:r>
      </w:hyperlink>
    </w:p>
    <w:p w14:paraId="064EB969" w14:textId="717D6D0A" w:rsidR="00373F2B" w:rsidRDefault="00373F2B">
      <w:pPr>
        <w:pStyle w:val="TOC3"/>
        <w:tabs>
          <w:tab w:val="right" w:leader="dot" w:pos="9350"/>
        </w:tabs>
        <w:rPr>
          <w:rFonts w:asciiTheme="minorHAnsi" w:eastAsiaTheme="minorEastAsia" w:hAnsiTheme="minorHAnsi" w:cstheme="minorBidi"/>
          <w:noProof/>
          <w:sz w:val="22"/>
          <w:szCs w:val="22"/>
        </w:rPr>
      </w:pPr>
      <w:hyperlink w:anchor="_Toc85627948" w:history="1">
        <w:r w:rsidRPr="00850A7C">
          <w:rPr>
            <w:rStyle w:val="Hyperlink"/>
            <w:noProof/>
          </w:rPr>
          <w:t>E.2.2 “Native” GF(256)-based implementation</w:t>
        </w:r>
        <w:r>
          <w:rPr>
            <w:noProof/>
            <w:webHidden/>
          </w:rPr>
          <w:tab/>
        </w:r>
        <w:r>
          <w:rPr>
            <w:noProof/>
            <w:webHidden/>
          </w:rPr>
          <w:fldChar w:fldCharType="begin"/>
        </w:r>
        <w:r>
          <w:rPr>
            <w:noProof/>
            <w:webHidden/>
          </w:rPr>
          <w:instrText xml:space="preserve"> PAGEREF _Toc85627948 \h </w:instrText>
        </w:r>
        <w:r>
          <w:rPr>
            <w:noProof/>
            <w:webHidden/>
          </w:rPr>
        </w:r>
        <w:r>
          <w:rPr>
            <w:noProof/>
            <w:webHidden/>
          </w:rPr>
          <w:fldChar w:fldCharType="separate"/>
        </w:r>
        <w:r>
          <w:rPr>
            <w:noProof/>
            <w:webHidden/>
          </w:rPr>
          <w:t>50</w:t>
        </w:r>
        <w:r>
          <w:rPr>
            <w:noProof/>
            <w:webHidden/>
          </w:rPr>
          <w:fldChar w:fldCharType="end"/>
        </w:r>
      </w:hyperlink>
    </w:p>
    <w:p w14:paraId="152BB0D6" w14:textId="39E40F47" w:rsidR="00373F2B" w:rsidRDefault="00373F2B">
      <w:pPr>
        <w:pStyle w:val="TOC1"/>
        <w:rPr>
          <w:rFonts w:asciiTheme="minorHAnsi" w:eastAsiaTheme="minorEastAsia" w:hAnsiTheme="minorHAnsi" w:cstheme="minorBidi"/>
          <w:noProof/>
          <w:sz w:val="22"/>
          <w:szCs w:val="22"/>
        </w:rPr>
      </w:pPr>
      <w:hyperlink w:anchor="_Toc85627949" w:history="1">
        <w:r w:rsidRPr="00850A7C">
          <w:rPr>
            <w:rStyle w:val="Hyperlink"/>
            <w:noProof/>
          </w:rPr>
          <w:t>Appendix F. Notices</w:t>
        </w:r>
        <w:r>
          <w:rPr>
            <w:noProof/>
            <w:webHidden/>
          </w:rPr>
          <w:tab/>
        </w:r>
        <w:r>
          <w:rPr>
            <w:noProof/>
            <w:webHidden/>
          </w:rPr>
          <w:fldChar w:fldCharType="begin"/>
        </w:r>
        <w:r>
          <w:rPr>
            <w:noProof/>
            <w:webHidden/>
          </w:rPr>
          <w:instrText xml:space="preserve"> PAGEREF _Toc85627949 \h </w:instrText>
        </w:r>
        <w:r>
          <w:rPr>
            <w:noProof/>
            <w:webHidden/>
          </w:rPr>
        </w:r>
        <w:r>
          <w:rPr>
            <w:noProof/>
            <w:webHidden/>
          </w:rPr>
          <w:fldChar w:fldCharType="separate"/>
        </w:r>
        <w:r>
          <w:rPr>
            <w:noProof/>
            <w:webHidden/>
          </w:rPr>
          <w:t>58</w:t>
        </w:r>
        <w:r>
          <w:rPr>
            <w:noProof/>
            <w:webHidden/>
          </w:rPr>
          <w:fldChar w:fldCharType="end"/>
        </w:r>
      </w:hyperlink>
    </w:p>
    <w:p w14:paraId="300EBE96" w14:textId="482BC45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85627897"/>
      <w:r>
        <w:lastRenderedPageBreak/>
        <w:t>Introduction</w:t>
      </w:r>
      <w:bookmarkEnd w:id="0"/>
      <w:bookmarkEnd w:id="1"/>
      <w:bookmarkEnd w:id="2"/>
    </w:p>
    <w:p w14:paraId="0EB58C23" w14:textId="77777777" w:rsidR="0012387E" w:rsidRDefault="00EE3C80" w:rsidP="008C100C">
      <w:r w:rsidRPr="00EE3C80">
        <w:t>[All text is norm</w:t>
      </w:r>
      <w:r>
        <w:t>ative unless otherwise labeled]</w:t>
      </w:r>
    </w:p>
    <w:p w14:paraId="0E9A67F9" w14:textId="7A23445A" w:rsidR="00604E9A" w:rsidRDefault="008262A2" w:rsidP="001F6DBD">
      <w:pPr>
        <w:pStyle w:val="Heading2"/>
        <w:numPr>
          <w:ilvl w:val="1"/>
          <w:numId w:val="2"/>
        </w:numPr>
      </w:pPr>
      <w:bookmarkStart w:id="3" w:name="_Toc85472893"/>
      <w:bookmarkStart w:id="4" w:name="_Toc287332007"/>
      <w:bookmarkStart w:id="5" w:name="_Toc85627898"/>
      <w:r>
        <w:t xml:space="preserve">Changes from earlier </w:t>
      </w:r>
      <w:r w:rsidR="005347D9">
        <w:t>V</w:t>
      </w:r>
      <w:r>
        <w:t>ersions</w:t>
      </w:r>
      <w:bookmarkEnd w:id="5"/>
    </w:p>
    <w:p w14:paraId="3A04B69D" w14:textId="3B6F437F" w:rsidR="00604E9A" w:rsidRPr="004C3207" w:rsidRDefault="0045429B" w:rsidP="00307FD3">
      <w:pPr>
        <w:pStyle w:val="Abstract"/>
      </w:pPr>
      <w:r>
        <w:rPr>
          <w:szCs w:val="24"/>
        </w:rPr>
        <w:t>N/A</w:t>
      </w:r>
    </w:p>
    <w:p w14:paraId="3ED9270B" w14:textId="597203D0" w:rsidR="00D5207A" w:rsidRDefault="005F112A" w:rsidP="00C00891">
      <w:pPr>
        <w:pStyle w:val="Heading2"/>
      </w:pPr>
      <w:bookmarkStart w:id="6" w:name="_Toc85627899"/>
      <w:bookmarkEnd w:id="3"/>
      <w:bookmarkEnd w:id="4"/>
      <w:r>
        <w:t>Terminology</w:t>
      </w:r>
      <w:bookmarkEnd w:id="6"/>
    </w:p>
    <w:p w14:paraId="7ABDDA7C" w14:textId="26ECE1E1" w:rsidR="0045429B" w:rsidRPr="0045429B" w:rsidRDefault="005F112A" w:rsidP="0045429B">
      <w:r w:rsidRPr="005F112A">
        <w:t>The key words "MUST", "MUST NOT", "REQUIRED", "SHALL", "SHALL NOT", "SHOULD", "SHOULD NOT", "RECOMMENDED", "MAY", and "OPTIONAL" in this document are to be interpreted as described in [RFC2119] and [RFC8174] when, and only when, they appear in all capitals, as shown here.</w:t>
      </w:r>
    </w:p>
    <w:p w14:paraId="6B3A3B4D" w14:textId="77777777" w:rsidR="005F112A" w:rsidRPr="005F112A" w:rsidRDefault="005F112A" w:rsidP="005F112A"/>
    <w:p w14:paraId="332C9894" w14:textId="68DAD539" w:rsidR="006D31DB" w:rsidRDefault="0037627C" w:rsidP="00FD22AC">
      <w:pPr>
        <w:pStyle w:val="Heading1"/>
      </w:pPr>
      <w:bookmarkStart w:id="7" w:name="_Toc85627900"/>
      <w:r>
        <w:lastRenderedPageBreak/>
        <w:t>Threshold Sharing Scheme 1</w:t>
      </w:r>
      <w:bookmarkEnd w:id="7"/>
    </w:p>
    <w:p w14:paraId="2D42620D" w14:textId="400D6D21" w:rsidR="0012387E" w:rsidRDefault="0037627C" w:rsidP="0012387E">
      <w:pPr>
        <w:pStyle w:val="Heading2"/>
      </w:pPr>
      <w:bookmarkStart w:id="8" w:name="_Toc85627901"/>
      <w:r>
        <w:t>Algorithms</w:t>
      </w:r>
      <w:bookmarkEnd w:id="8"/>
    </w:p>
    <w:p w14:paraId="56F61DB2" w14:textId="77777777" w:rsidR="007005AB" w:rsidRDefault="00586FEE" w:rsidP="00586FEE">
      <w:r>
        <w:t xml:space="preserve">Shamir’s secret sharing algorithm </w:t>
      </w:r>
      <w:r w:rsidRPr="00586FEE">
        <w:rPr>
          <w:b/>
          <w:bCs/>
        </w:rPr>
        <w:t>[SHAMIR79]</w:t>
      </w:r>
      <w:r>
        <w:t xml:space="preserve"> provides a mechanism to be able to</w:t>
      </w:r>
      <w:r w:rsidR="007005AB">
        <w:t>:</w:t>
      </w:r>
    </w:p>
    <w:p w14:paraId="3FFE3D8E" w14:textId="64EC9264" w:rsidR="00586FEE" w:rsidRDefault="007005AB" w:rsidP="007005AB">
      <w:pPr>
        <w:ind w:left="720"/>
      </w:pPr>
      <w:r>
        <w:t>[D]</w:t>
      </w:r>
      <w:proofErr w:type="spellStart"/>
      <w:r w:rsidR="00586FEE">
        <w:t>ivide</w:t>
      </w:r>
      <w:proofErr w:type="spellEnd"/>
      <w:r w:rsidR="00586FEE">
        <w:t xml:space="preserve"> data </w:t>
      </w:r>
      <w:r w:rsidR="00586FEE" w:rsidRPr="00D23B3E">
        <w:rPr>
          <w:i/>
          <w:iCs/>
        </w:rPr>
        <w:t>D</w:t>
      </w:r>
      <w:r w:rsidR="00586FEE">
        <w:t xml:space="preserve"> into </w:t>
      </w:r>
      <w:r w:rsidR="00586FEE" w:rsidRPr="00D23B3E">
        <w:rPr>
          <w:i/>
          <w:iCs/>
        </w:rPr>
        <w:t>n</w:t>
      </w:r>
      <w:r w:rsidR="00586FEE">
        <w:t xml:space="preserve"> pieces in such a way that </w:t>
      </w:r>
      <w:r w:rsidR="00586FEE" w:rsidRPr="00D23B3E">
        <w:rPr>
          <w:i/>
          <w:iCs/>
        </w:rPr>
        <w:t>D</w:t>
      </w:r>
      <w:r w:rsidR="00586FEE">
        <w:t xml:space="preserve"> is easily </w:t>
      </w:r>
      <w:proofErr w:type="spellStart"/>
      <w:r w:rsidR="00586FEE">
        <w:t>reconstructable</w:t>
      </w:r>
      <w:proofErr w:type="spellEnd"/>
      <w:r w:rsidR="00586FEE">
        <w:t xml:space="preserve"> from any </w:t>
      </w:r>
      <w:r w:rsidR="00586FEE" w:rsidRPr="00D23B3E">
        <w:rPr>
          <w:i/>
          <w:iCs/>
        </w:rPr>
        <w:t>k</w:t>
      </w:r>
      <w:r w:rsidR="00586FEE">
        <w:t xml:space="preserve"> pieces but even complete knowledge of </w:t>
      </w:r>
      <w:r w:rsidR="00586FEE" w:rsidRPr="00D23B3E">
        <w:rPr>
          <w:i/>
          <w:iCs/>
        </w:rPr>
        <w:t>k-1</w:t>
      </w:r>
      <w:r w:rsidR="00586FEE">
        <w:t xml:space="preserve"> pieces reveals absolutely no information about </w:t>
      </w:r>
      <w:r w:rsidR="00586FEE" w:rsidRPr="00D23B3E">
        <w:rPr>
          <w:i/>
          <w:iCs/>
        </w:rPr>
        <w:t>D</w:t>
      </w:r>
      <w:r w:rsidR="00586FEE">
        <w:t>. This technique enables the construction of robust key management schemes for cryptographic systems that can function securely and reliably even when misfortunes destroy half the pieces and security breaches expose all but one of the remaining pieces.</w:t>
      </w:r>
    </w:p>
    <w:p w14:paraId="178C3945" w14:textId="06620109" w:rsidR="00586FEE" w:rsidRDefault="007005AB" w:rsidP="00586FEE">
      <w:r>
        <w:t xml:space="preserve">Shamir’s algorithm </w:t>
      </w:r>
      <w:r w:rsidR="00586FEE">
        <w:t>is a threshold secret sharing scheme</w:t>
      </w:r>
      <w:r>
        <w:t>. W</w:t>
      </w:r>
      <w:r w:rsidR="00586FEE">
        <w:t xml:space="preserve">hen applied to protection of cryptographic keys, the pieces are referred to as either key shares or key splits of the original key. The scheme may be referred to as either </w:t>
      </w:r>
      <w:r w:rsidR="00586FEE" w:rsidRPr="00D23B3E">
        <w:rPr>
          <w:i/>
          <w:iCs/>
        </w:rPr>
        <w:t>k</w:t>
      </w:r>
      <w:r w:rsidR="00586FEE">
        <w:t>-of-</w:t>
      </w:r>
      <w:r w:rsidR="00586FEE" w:rsidRPr="00D23B3E">
        <w:rPr>
          <w:i/>
          <w:iCs/>
        </w:rPr>
        <w:t>n</w:t>
      </w:r>
      <w:r w:rsidR="00586FEE">
        <w:t xml:space="preserve"> or </w:t>
      </w:r>
      <w:r w:rsidR="00586FEE" w:rsidRPr="00D23B3E">
        <w:rPr>
          <w:i/>
          <w:iCs/>
        </w:rPr>
        <w:t>m</w:t>
      </w:r>
      <w:r w:rsidR="00586FEE">
        <w:t>-of-</w:t>
      </w:r>
      <w:r w:rsidR="00586FEE" w:rsidRPr="00D23B3E">
        <w:rPr>
          <w:i/>
          <w:iCs/>
        </w:rPr>
        <w:t>n</w:t>
      </w:r>
      <w:r w:rsidR="00586FEE">
        <w:t xml:space="preserve"> where </w:t>
      </w:r>
      <w:r w:rsidR="00586FEE" w:rsidRPr="00D23B3E">
        <w:rPr>
          <w:i/>
          <w:iCs/>
        </w:rPr>
        <w:t>k</w:t>
      </w:r>
      <w:r w:rsidR="00586FEE">
        <w:t xml:space="preserve"> or </w:t>
      </w:r>
      <w:r w:rsidR="00586FEE" w:rsidRPr="00D23B3E">
        <w:rPr>
          <w:i/>
          <w:iCs/>
        </w:rPr>
        <w:t>m</w:t>
      </w:r>
      <w:r w:rsidR="00586FEE">
        <w:t xml:space="preserve"> refers to the minimum number of shares or splits (the threshold) required to reassemble the original key and </w:t>
      </w:r>
      <w:r w:rsidR="00586FEE" w:rsidRPr="00D23B3E">
        <w:rPr>
          <w:i/>
          <w:iCs/>
        </w:rPr>
        <w:t>n</w:t>
      </w:r>
      <w:r w:rsidR="00586FEE">
        <w:t xml:space="preserve"> refers to the total number of shares or splits.</w:t>
      </w:r>
    </w:p>
    <w:p w14:paraId="797DC6E2" w14:textId="77777777" w:rsidR="00586FEE" w:rsidRDefault="00586FEE" w:rsidP="00586FEE">
      <w:r>
        <w:t>Shamir’s scheme is based on polynomial interpolation. For interoperable systems the polynomial must be specified. The maximum number of shares or splits is determined by the specific polynomial.</w:t>
      </w:r>
    </w:p>
    <w:p w14:paraId="6943BC7E" w14:textId="77777777" w:rsidR="00586FEE" w:rsidRDefault="00586FEE" w:rsidP="00586FEE">
      <w:r>
        <w:t>In this specification, we select irreducible polynomials for interpolation over a finite field (Galois field) of the order 2</w:t>
      </w:r>
      <w:r w:rsidRPr="00D23B3E">
        <w:rPr>
          <w:vertAlign w:val="superscript"/>
        </w:rPr>
        <w:t>8</w:t>
      </w:r>
      <w:r>
        <w:t xml:space="preserve"> referred to as </w:t>
      </w:r>
      <w:proofErr w:type="gramStart"/>
      <w:r>
        <w:t>GF(</w:t>
      </w:r>
      <w:proofErr w:type="gramEnd"/>
      <w:r>
        <w:t>2</w:t>
      </w:r>
      <w:r w:rsidRPr="00D23B3E">
        <w:rPr>
          <w:vertAlign w:val="superscript"/>
        </w:rPr>
        <w:t>8</w:t>
      </w:r>
      <w:r>
        <w:t>) or GF(256).</w:t>
      </w:r>
    </w:p>
    <w:p w14:paraId="66A3194B" w14:textId="17F30CA5" w:rsidR="00586FEE" w:rsidRDefault="00586FEE" w:rsidP="00586FEE">
      <w:r>
        <w:t>Within the finite field</w:t>
      </w:r>
      <w:r w:rsidR="002100FE">
        <w:t>,</w:t>
      </w:r>
      <w:r>
        <w:t xml:space="preserve"> we select between one of two polynomials (using the notation from </w:t>
      </w:r>
      <w:r w:rsidRPr="00586FEE">
        <w:rPr>
          <w:b/>
          <w:bCs/>
        </w:rPr>
        <w:t>[FIPS197]</w:t>
      </w:r>
      <w:r w:rsidR="007005AB">
        <w:rPr>
          <w:b/>
          <w:bCs/>
        </w:rPr>
        <w:t>)</w:t>
      </w:r>
      <w:r>
        <w:t>:</w:t>
      </w:r>
    </w:p>
    <w:p w14:paraId="1A0E4530" w14:textId="77777777" w:rsidR="00586FEE" w:rsidRDefault="00586FEE" w:rsidP="00586FEE">
      <w:pPr>
        <w:ind w:left="720"/>
      </w:pPr>
      <w:r>
        <w:t>1.</w:t>
      </w:r>
      <w:r>
        <w:tab/>
        <w:t>{01} {1B} (283)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 + 1</w:t>
      </w:r>
    </w:p>
    <w:p w14:paraId="30810E57" w14:textId="77777777" w:rsidR="00586FEE" w:rsidRDefault="00586FEE" w:rsidP="00586FEE">
      <w:pPr>
        <w:ind w:left="720"/>
      </w:pPr>
      <w:r>
        <w:t>2.</w:t>
      </w:r>
      <w:r>
        <w:tab/>
        <w:t>{01} {1D} (285)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p>
    <w:p w14:paraId="66B849A3" w14:textId="5BA51F07" w:rsidR="0012387E" w:rsidRPr="0012387E" w:rsidRDefault="00586FEE" w:rsidP="00586FEE">
      <w:r>
        <w:t xml:space="preserve">The first polynomial </w:t>
      </w:r>
      <w:r w:rsidR="004C4D9C">
        <w:t xml:space="preserve">(denoted throughout the rest of this document as 011B) </w:t>
      </w:r>
      <w:r>
        <w:t xml:space="preserve">is used within AES. The second polynomial </w:t>
      </w:r>
      <w:r w:rsidR="004C4D9C">
        <w:t xml:space="preserve">(denoted throughout the rest of this document as 011D) </w:t>
      </w:r>
      <w:r>
        <w:t>is used within the RSA BSAFE range of SDKs from RSA Security and is included to enable compatibility with the broadest range of applications.</w:t>
      </w:r>
    </w:p>
    <w:p w14:paraId="46EDE5E7" w14:textId="613CA885" w:rsidR="0012387E" w:rsidRDefault="00586FEE" w:rsidP="0012387E">
      <w:pPr>
        <w:pStyle w:val="Heading3"/>
      </w:pPr>
      <w:bookmarkStart w:id="9" w:name="_Toc85627902"/>
      <w:r w:rsidRPr="00586FEE">
        <w:t>Field Representation and Mathematical Operations</w:t>
      </w:r>
      <w:bookmarkEnd w:id="9"/>
    </w:p>
    <w:p w14:paraId="37C42C3B" w14:textId="06EB5439" w:rsidR="00586FEE" w:rsidRDefault="00586FEE" w:rsidP="00586FEE">
      <w:r>
        <w:t>For efficient implementation we define (for each polynomial) two tables</w:t>
      </w:r>
      <w:r w:rsidR="00073A99">
        <w:t>—</w:t>
      </w:r>
      <w:r w:rsidR="007005AB">
        <w:t xml:space="preserve">one table </w:t>
      </w:r>
      <w:r>
        <w:t>represent</w:t>
      </w:r>
      <w:r w:rsidR="007005AB">
        <w:t>s</w:t>
      </w:r>
      <w:r>
        <w:t xml:space="preserve"> the exponentiation function (EXP)</w:t>
      </w:r>
      <w:r w:rsidR="007005AB">
        <w:t>, while the other table provides a representation of the</w:t>
      </w:r>
      <w:r>
        <w:t xml:space="preserve"> logarithmic function (LOG). The exponentiation function is also referred to as the antilog function (ALOG). The </w:t>
      </w:r>
      <w:proofErr w:type="spellStart"/>
      <w:r w:rsidRPr="00D23B3E">
        <w:rPr>
          <w:i/>
          <w:iCs/>
        </w:rPr>
        <w:t>i</w:t>
      </w:r>
      <w:r>
        <w:t>-th</w:t>
      </w:r>
      <w:proofErr w:type="spellEnd"/>
      <w:r>
        <w:t xml:space="preserve"> element of each table is denoted as EXP[</w:t>
      </w:r>
      <w:proofErr w:type="spellStart"/>
      <w:r w:rsidRPr="00D23B3E">
        <w:rPr>
          <w:i/>
          <w:iCs/>
        </w:rPr>
        <w:t>i</w:t>
      </w:r>
      <w:proofErr w:type="spellEnd"/>
      <w:r>
        <w:t>] and LOG[</w:t>
      </w:r>
      <w:proofErr w:type="spellStart"/>
      <w:r w:rsidRPr="00D23B3E">
        <w:rPr>
          <w:i/>
          <w:iCs/>
        </w:rPr>
        <w:t>i</w:t>
      </w:r>
      <w:proofErr w:type="spellEnd"/>
      <w:r>
        <w:t>] respectively.</w:t>
      </w:r>
    </w:p>
    <w:p w14:paraId="7BE1984A" w14:textId="77777777" w:rsidR="00586FEE" w:rsidRDefault="00586FEE" w:rsidP="00586FEE">
      <w:r>
        <w:t xml:space="preserve">All bytes in the threshold secret sharing algorithm are interpreted as finite field elements on which addition, subtraction, multiplication and division are defined as follows: </w:t>
      </w:r>
    </w:p>
    <w:p w14:paraId="189C4C51" w14:textId="55B487FA" w:rsidR="00586FEE" w:rsidRDefault="00586FEE" w:rsidP="00D23B3E">
      <w:pPr>
        <w:pStyle w:val="ListParagraph"/>
        <w:numPr>
          <w:ilvl w:val="0"/>
          <w:numId w:val="13"/>
        </w:numPr>
      </w:pPr>
      <w:r>
        <w:t xml:space="preserve">The addition operation (GF_ADD) takes two elements X and Y </w:t>
      </w:r>
      <w:r w:rsidR="007005AB">
        <w:t xml:space="preserve">and </w:t>
      </w:r>
      <w:r>
        <w:t xml:space="preserve">returns the bitwise exclusive-or of its operands.  </w:t>
      </w:r>
      <w:r w:rsidR="00BC4D2B">
        <w:t>Note that GF_</w:t>
      </w:r>
      <w:proofErr w:type="gramStart"/>
      <w:r w:rsidR="00BC4D2B">
        <w:t>ADD(</w:t>
      </w:r>
      <w:proofErr w:type="gramEnd"/>
      <w:r w:rsidR="00BC4D2B">
        <w:t>0, X) returns X.</w:t>
      </w:r>
    </w:p>
    <w:p w14:paraId="3F287599" w14:textId="404A8A78" w:rsidR="00586FEE" w:rsidRDefault="00586FEE" w:rsidP="00D23B3E">
      <w:pPr>
        <w:pStyle w:val="ListParagraph"/>
        <w:numPr>
          <w:ilvl w:val="0"/>
          <w:numId w:val="13"/>
        </w:numPr>
      </w:pPr>
      <w:r>
        <w:t>The subtraction operation (GF_SUB) is identical to addition, because the field has characteristic two.</w:t>
      </w:r>
    </w:p>
    <w:p w14:paraId="0E3454F0" w14:textId="0D0AC555" w:rsidR="00586FEE" w:rsidRDefault="00586FEE" w:rsidP="00D23B3E">
      <w:pPr>
        <w:pStyle w:val="ListParagraph"/>
        <w:numPr>
          <w:ilvl w:val="0"/>
          <w:numId w:val="13"/>
        </w:numPr>
      </w:pPr>
      <w:r>
        <w:t>The multiplication operation (GF_MUL) takes two elements X and Y as input and</w:t>
      </w:r>
      <w:r w:rsidR="00073A99">
        <w:t>,</w:t>
      </w:r>
      <w:r>
        <w:t xml:space="preserve"> if X or Y is zero</w:t>
      </w:r>
      <w:r w:rsidR="00073A99">
        <w:t>,</w:t>
      </w:r>
      <w:r>
        <w:t xml:space="preserve"> returns zero</w:t>
      </w:r>
      <w:r w:rsidR="007005AB">
        <w:t>;</w:t>
      </w:r>
      <w:r>
        <w:t xml:space="preserve"> otherwise</w:t>
      </w:r>
      <w:r w:rsidR="007005AB">
        <w:t>, the operation</w:t>
      </w:r>
      <w:r>
        <w:t xml:space="preserve"> returns the value EXP[(LOG[X]+LOG[Y]) modulo 255].</w:t>
      </w:r>
    </w:p>
    <w:p w14:paraId="08AB3350" w14:textId="7603F56F" w:rsidR="00586FEE" w:rsidRDefault="00586FEE" w:rsidP="00D23B3E">
      <w:pPr>
        <w:pStyle w:val="ListParagraph"/>
        <w:numPr>
          <w:ilvl w:val="0"/>
          <w:numId w:val="13"/>
        </w:numPr>
      </w:pPr>
      <w:r>
        <w:t>The division operation (GF_DIV) takes a dividend X and a divisor Y and computes X divided by Y</w:t>
      </w:r>
      <w:r w:rsidR="007005AB">
        <w:t>. I</w:t>
      </w:r>
      <w:r>
        <w:t>f X is zero</w:t>
      </w:r>
      <w:r w:rsidR="007005AB">
        <w:t>, the operation</w:t>
      </w:r>
      <w:r>
        <w:t xml:space="preserve"> returns zero</w:t>
      </w:r>
      <w:r w:rsidR="007005AB">
        <w:t>. I</w:t>
      </w:r>
      <w:r>
        <w:t>f Y is zero</w:t>
      </w:r>
      <w:r w:rsidR="007005AB">
        <w:t>, an</w:t>
      </w:r>
      <w:r>
        <w:t xml:space="preserve"> error condition</w:t>
      </w:r>
      <w:r w:rsidR="007005AB">
        <w:t xml:space="preserve"> is returned;</w:t>
      </w:r>
      <w:r>
        <w:t xml:space="preserve"> otherwise</w:t>
      </w:r>
      <w:r w:rsidR="007005AB">
        <w:t>, the operation</w:t>
      </w:r>
      <w:r>
        <w:t xml:space="preserve"> returns the value EXP[(255-LOG[X]-LOG[Y]) modulo 255]. </w:t>
      </w:r>
    </w:p>
    <w:p w14:paraId="06D792C5" w14:textId="77777777" w:rsidR="00B70E4A" w:rsidRDefault="00B70E4A" w:rsidP="00586FEE"/>
    <w:p w14:paraId="2ADC396A" w14:textId="5C7BB256" w:rsidR="00586FEE" w:rsidRDefault="00586FEE" w:rsidP="00586FEE">
      <w:r>
        <w:t xml:space="preserve">The exponentiation operation of raising X to the power of </w:t>
      </w:r>
      <w:proofErr w:type="spellStart"/>
      <w:r w:rsidR="004B6E7D">
        <w:rPr>
          <w:i/>
          <w:iCs/>
        </w:rPr>
        <w:t>i</w:t>
      </w:r>
      <w:proofErr w:type="spellEnd"/>
      <w:r w:rsidR="004B6E7D" w:rsidRPr="004B6E7D">
        <w:rPr>
          <w:i/>
          <w:iCs/>
        </w:rPr>
        <w:t>,</w:t>
      </w:r>
      <w:r>
        <w:t xml:space="preserve"> denoted by X</w:t>
      </w:r>
      <w:r w:rsidRPr="00D23B3E">
        <w:rPr>
          <w:vertAlign w:val="superscript"/>
        </w:rPr>
        <w:t>i</w:t>
      </w:r>
      <w:r w:rsidR="004B6E7D">
        <w:t xml:space="preserve">, </w:t>
      </w:r>
      <w:r>
        <w:t xml:space="preserve">returns X multiplied by itself </w:t>
      </w:r>
      <w:proofErr w:type="spellStart"/>
      <w:r w:rsidRPr="00D23B3E">
        <w:rPr>
          <w:i/>
          <w:iCs/>
        </w:rPr>
        <w:t>i</w:t>
      </w:r>
      <w:proofErr w:type="spellEnd"/>
      <w:r>
        <w:t xml:space="preserve"> times using GF_MUL</w:t>
      </w:r>
      <w:r w:rsidR="001D4E57">
        <w:t xml:space="preserve"> is defined as GF_POW:</w:t>
      </w:r>
    </w:p>
    <w:p w14:paraId="79139CC6" w14:textId="0072403C" w:rsidR="001D4E57" w:rsidRDefault="001D4E57" w:rsidP="00586FEE"/>
    <w:p w14:paraId="3A16EB47" w14:textId="63C2A60C" w:rsidR="001D4E57" w:rsidRDefault="001D4E57" w:rsidP="00586FEE">
      <w:r>
        <w:t>GF_</w:t>
      </w:r>
      <w:proofErr w:type="gramStart"/>
      <w:r>
        <w:t>POW(</w:t>
      </w:r>
      <w:proofErr w:type="gramEnd"/>
      <w:r>
        <w:t xml:space="preserve">X, </w:t>
      </w:r>
      <w:proofErr w:type="spellStart"/>
      <w:r>
        <w:t>i</w:t>
      </w:r>
      <w:proofErr w:type="spellEnd"/>
      <w:r>
        <w:t>) = GF_MUL(X, GF_MUL(X, … GF_MUL(X, X)))</w:t>
      </w:r>
    </w:p>
    <w:p w14:paraId="3350FE60" w14:textId="77777777" w:rsidR="00B70E4A" w:rsidRDefault="00B70E4A" w:rsidP="00586FEE"/>
    <w:p w14:paraId="47310D29" w14:textId="2F1501A5" w:rsidR="000C240F" w:rsidRDefault="00586FEE" w:rsidP="000C240F">
      <w:r>
        <w:lastRenderedPageBreak/>
        <w:t>The sum operation GF_</w:t>
      </w:r>
      <w:proofErr w:type="gramStart"/>
      <w:r>
        <w:t>SUM</w:t>
      </w:r>
      <w:r w:rsidR="00724A46">
        <w:t>(</w:t>
      </w:r>
      <w:proofErr w:type="gramEnd"/>
      <w:r w:rsidR="00724A46">
        <w:t xml:space="preserve">X, </w:t>
      </w:r>
      <w:r w:rsidR="00BC4D2B">
        <w:rPr>
          <w:i/>
          <w:iCs/>
        </w:rPr>
        <w:t>n</w:t>
      </w:r>
      <w:r>
        <w:t xml:space="preserve">) takes </w:t>
      </w:r>
      <w:r w:rsidR="00BC4D2B" w:rsidRPr="00D23B3E">
        <w:rPr>
          <w:i/>
          <w:iCs/>
        </w:rPr>
        <w:t>n</w:t>
      </w:r>
      <w:r w:rsidR="00BC4D2B">
        <w:t xml:space="preserve"> elements from the vector X (i.e. X[0], X[1], …, X[</w:t>
      </w:r>
      <w:r w:rsidR="00BC4D2B">
        <w:rPr>
          <w:i/>
          <w:iCs/>
        </w:rPr>
        <w:t>n</w:t>
      </w:r>
      <w:r w:rsidR="00C24119">
        <w:t>-1</w:t>
      </w:r>
      <w:r w:rsidR="00BC4D2B">
        <w:t>])</w:t>
      </w:r>
      <w:r>
        <w:t xml:space="preserve"> and adds them together using GF_ADD</w:t>
      </w:r>
      <w:r w:rsidR="00AC0C1D">
        <w:t xml:space="preserve"> operation</w:t>
      </w:r>
      <w:r w:rsidR="00724A46">
        <w:t>:</w:t>
      </w:r>
    </w:p>
    <w:p w14:paraId="53ECDFC5" w14:textId="77777777" w:rsidR="001D4E57" w:rsidRDefault="001D4E57" w:rsidP="000C240F"/>
    <w:p w14:paraId="13E7C190" w14:textId="4BFD70F0" w:rsidR="000C240F" w:rsidRDefault="00724A46" w:rsidP="000C240F">
      <w:r>
        <w:t>GF_</w:t>
      </w:r>
      <w:proofErr w:type="gramStart"/>
      <w:r>
        <w:t>SUM(</w:t>
      </w:r>
      <w:proofErr w:type="gramEnd"/>
      <w:r>
        <w:t xml:space="preserve">X, </w:t>
      </w:r>
      <w:r w:rsidR="00BC4D2B">
        <w:rPr>
          <w:i/>
          <w:iCs/>
        </w:rPr>
        <w:t>n</w:t>
      </w:r>
      <w:r>
        <w:t>) = GF_ADD(</w:t>
      </w:r>
      <w:r w:rsidR="00AC0C1D">
        <w:t>X[0], GF_ADD(X[1], GF_ADD(X[2], … GF_ADD(X[</w:t>
      </w:r>
      <w:r w:rsidR="00AC0C1D" w:rsidRPr="00D23B3E">
        <w:rPr>
          <w:i/>
          <w:iCs/>
        </w:rPr>
        <w:t>n</w:t>
      </w:r>
      <w:r w:rsidR="00AC0C1D">
        <w:t>-</w:t>
      </w:r>
      <w:r w:rsidR="00C24119">
        <w:t>2</w:t>
      </w:r>
      <w:r w:rsidR="00AC0C1D">
        <w:t>], X[</w:t>
      </w:r>
      <w:r w:rsidR="00AC0C1D" w:rsidRPr="00D23B3E">
        <w:rPr>
          <w:i/>
          <w:iCs/>
        </w:rPr>
        <w:t>n</w:t>
      </w:r>
      <w:r w:rsidR="00C24119">
        <w:t>-1</w:t>
      </w:r>
      <w:r w:rsidR="00AC0C1D">
        <w:t>]))))</w:t>
      </w:r>
      <w:r w:rsidR="001D4E57">
        <w:t>.</w:t>
      </w:r>
    </w:p>
    <w:p w14:paraId="13ED9C5E" w14:textId="77777777" w:rsidR="00B70E4A" w:rsidRDefault="00B70E4A" w:rsidP="000C240F"/>
    <w:p w14:paraId="7893617D" w14:textId="0D20A015" w:rsidR="00586FEE" w:rsidRDefault="00AC0C1D" w:rsidP="00586FEE">
      <w:r>
        <w:t>Likewise, t</w:t>
      </w:r>
      <w:r w:rsidR="00586FEE">
        <w:t xml:space="preserve">he product operation (GF_PROD) takes </w:t>
      </w:r>
      <w:r>
        <w:rPr>
          <w:i/>
          <w:iCs/>
        </w:rPr>
        <w:t>n</w:t>
      </w:r>
      <w:r w:rsidR="00586FEE">
        <w:t xml:space="preserve"> elements </w:t>
      </w:r>
      <w:r>
        <w:t xml:space="preserve">from X </w:t>
      </w:r>
      <w:r w:rsidR="00586FEE">
        <w:t xml:space="preserve">and multiplies them together using </w:t>
      </w:r>
      <w:r>
        <w:t xml:space="preserve">the </w:t>
      </w:r>
      <w:r w:rsidR="00586FEE">
        <w:t>GF_MUL</w:t>
      </w:r>
      <w:r>
        <w:t xml:space="preserve"> operation:</w:t>
      </w:r>
    </w:p>
    <w:p w14:paraId="290186EA" w14:textId="77777777" w:rsidR="000C240F" w:rsidRDefault="000C240F" w:rsidP="00586FEE"/>
    <w:p w14:paraId="2E5BC943" w14:textId="2401C87B" w:rsidR="007111AE" w:rsidRDefault="007111AE" w:rsidP="001D4E57">
      <w:r>
        <w:t>GF_</w:t>
      </w:r>
      <w:proofErr w:type="gramStart"/>
      <w:r>
        <w:t>PROD(</w:t>
      </w:r>
      <w:proofErr w:type="gramEnd"/>
      <w:r>
        <w:t xml:space="preserve">X, </w:t>
      </w:r>
      <w:r w:rsidR="00AC0C1D">
        <w:rPr>
          <w:i/>
          <w:iCs/>
        </w:rPr>
        <w:t>n</w:t>
      </w:r>
      <w:r>
        <w:t>) = GF_MUL(</w:t>
      </w:r>
      <w:r w:rsidR="00AC0C1D">
        <w:t xml:space="preserve">X[0], </w:t>
      </w:r>
      <w:r>
        <w:t>GF_MUL(</w:t>
      </w:r>
      <w:r w:rsidR="00AC0C1D">
        <w:t xml:space="preserve">X[1], </w:t>
      </w:r>
      <w:r>
        <w:t>(GF_MUL(</w:t>
      </w:r>
      <w:r w:rsidR="00AC0C1D">
        <w:t>X[2], … GF_MUL(X[</w:t>
      </w:r>
      <w:r w:rsidR="00AC0C1D" w:rsidRPr="00D23B3E">
        <w:rPr>
          <w:i/>
          <w:iCs/>
        </w:rPr>
        <w:t>n</w:t>
      </w:r>
      <w:r w:rsidR="00AC0C1D">
        <w:t>-</w:t>
      </w:r>
      <w:r w:rsidR="00C24119">
        <w:t>2</w:t>
      </w:r>
      <w:r w:rsidR="00AC0C1D">
        <w:t>], X[</w:t>
      </w:r>
      <w:r w:rsidR="00AC0C1D" w:rsidRPr="00D23B3E">
        <w:rPr>
          <w:i/>
          <w:iCs/>
        </w:rPr>
        <w:t>n</w:t>
      </w:r>
      <w:r w:rsidR="00C24119">
        <w:t>-1</w:t>
      </w:r>
      <w:r w:rsidR="00C776A8">
        <w:t>])))))</w:t>
      </w:r>
    </w:p>
    <w:p w14:paraId="6E8D427F" w14:textId="77777777" w:rsidR="00AC0C1D" w:rsidRDefault="00AC0C1D" w:rsidP="00586FEE"/>
    <w:p w14:paraId="2F99BA24" w14:textId="42D488B4" w:rsidR="0012387E" w:rsidRPr="0012387E" w:rsidRDefault="00586FEE" w:rsidP="00586FEE">
      <w:r>
        <w:t>For the specific values for the EXP and LOG tables for a given polynomial</w:t>
      </w:r>
      <w:r w:rsidR="00610097">
        <w:t>,</w:t>
      </w:r>
      <w:r>
        <w:t xml:space="preserve"> refer to </w:t>
      </w:r>
      <w:r w:rsidR="00610097">
        <w:t xml:space="preserve">the </w:t>
      </w:r>
      <w:r>
        <w:t>Constants</w:t>
      </w:r>
      <w:r w:rsidR="00610097">
        <w:t xml:space="preserve"> section of this specification.</w:t>
      </w:r>
    </w:p>
    <w:p w14:paraId="6CAA3211" w14:textId="23C45821" w:rsidR="0037627C" w:rsidRDefault="0037627C" w:rsidP="0037627C">
      <w:pPr>
        <w:pStyle w:val="Heading2"/>
      </w:pPr>
      <w:bookmarkStart w:id="10" w:name="_Toc85627903"/>
      <w:r>
        <w:t>Usage</w:t>
      </w:r>
      <w:bookmarkEnd w:id="10"/>
    </w:p>
    <w:p w14:paraId="56701DF1" w14:textId="2E2E61F5" w:rsidR="00586FEE" w:rsidRDefault="00586FEE" w:rsidP="00586FEE">
      <w:pPr>
        <w:pStyle w:val="Heading3"/>
      </w:pPr>
      <w:bookmarkStart w:id="11" w:name="_Toc85627904"/>
      <w:r>
        <w:t>Create Shares</w:t>
      </w:r>
      <w:bookmarkEnd w:id="11"/>
    </w:p>
    <w:p w14:paraId="4470C2AE" w14:textId="3847DB45" w:rsidR="00500CEA" w:rsidRPr="000422A4" w:rsidRDefault="00500CEA" w:rsidP="00D23B3E">
      <w:r>
        <w:t xml:space="preserve">The secret shares will be created from a secret, with length </w:t>
      </w:r>
      <w:r w:rsidRPr="00D23B3E">
        <w:rPr>
          <w:i/>
          <w:iCs/>
        </w:rPr>
        <w:t>L</w:t>
      </w:r>
      <w:r>
        <w:t xml:space="preserve"> bytes, where L ranges from zero to 65,534 (2</w:t>
      </w:r>
      <w:r w:rsidRPr="00D23B3E">
        <w:rPr>
          <w:vertAlign w:val="superscript"/>
        </w:rPr>
        <w:t>16</w:t>
      </w:r>
      <w:r>
        <w:t xml:space="preserve"> – 2) bytes. A threshold number of shares, </w:t>
      </w:r>
      <w:r w:rsidRPr="00D23B3E">
        <w:rPr>
          <w:i/>
          <w:iCs/>
        </w:rPr>
        <w:t>m</w:t>
      </w:r>
      <w:r>
        <w:t xml:space="preserve">, will be required in order to recombine the secret. The total number of shares is designated by </w:t>
      </w:r>
      <w:r w:rsidRPr="00D23B3E">
        <w:rPr>
          <w:i/>
          <w:iCs/>
        </w:rPr>
        <w:t>n</w:t>
      </w:r>
      <w:r>
        <w:t xml:space="preserve">, with </w:t>
      </w:r>
      <w:r w:rsidR="003C4C0C">
        <w:t>the constrain</w:t>
      </w:r>
      <w:r w:rsidR="008A4B91">
        <w:t>t</w:t>
      </w:r>
      <w:r w:rsidR="003C4C0C">
        <w:t xml:space="preserve"> that </w:t>
      </w:r>
      <w:r w:rsidRPr="00D23B3E">
        <w:rPr>
          <w:i/>
          <w:iCs/>
        </w:rPr>
        <w:t>m</w:t>
      </w:r>
      <w:r>
        <w:t xml:space="preserve"> </w:t>
      </w:r>
      <w:r>
        <w:sym w:font="Symbol" w:char="F0A3"/>
      </w:r>
      <w:r>
        <w:t xml:space="preserve"> </w:t>
      </w:r>
      <w:r w:rsidRPr="00D23B3E">
        <w:rPr>
          <w:i/>
          <w:iCs/>
        </w:rPr>
        <w:t>n</w:t>
      </w:r>
      <w:r>
        <w:t xml:space="preserve"> </w:t>
      </w:r>
      <w:r>
        <w:sym w:font="Symbol" w:char="F0A3"/>
      </w:r>
      <w:r>
        <w:t xml:space="preserve"> 255.</w:t>
      </w:r>
    </w:p>
    <w:p w14:paraId="5878C0B0" w14:textId="77777777" w:rsidR="003C4C0C" w:rsidRDefault="003C4C0C" w:rsidP="000816D8"/>
    <w:p w14:paraId="78E736B5" w14:textId="0761816B" w:rsidR="000816D8" w:rsidRDefault="00882402" w:rsidP="000816D8">
      <w:r>
        <w:t>Individual s</w:t>
      </w:r>
      <w:r w:rsidR="0002302C">
        <w:t>hares are calculated by</w:t>
      </w:r>
      <w:r w:rsidR="000816D8">
        <w:t xml:space="preserve"> applying a function </w:t>
      </w:r>
      <w:r w:rsidR="003C4C0C">
        <w:rPr>
          <w:i/>
          <w:iCs/>
        </w:rPr>
        <w:t>F</w:t>
      </w:r>
      <w:r w:rsidR="007D02B3">
        <w:rPr>
          <w:i/>
          <w:iCs/>
        </w:rPr>
        <w:t xml:space="preserve"> </w:t>
      </w:r>
      <w:r w:rsidR="002100FE">
        <w:t>(</w:t>
      </w:r>
      <w:r w:rsidR="004513D8">
        <w:t>X</w:t>
      </w:r>
      <w:r w:rsidR="002100FE">
        <w:t xml:space="preserve">, </w:t>
      </w:r>
      <w:r w:rsidR="0002302C">
        <w:t>S</w:t>
      </w:r>
      <w:r w:rsidR="002100FE">
        <w:t>)</w:t>
      </w:r>
      <w:r w:rsidR="000816D8">
        <w:t xml:space="preserve"> </w:t>
      </w:r>
      <w:r w:rsidR="00474277">
        <w:t xml:space="preserve">(see </w:t>
      </w:r>
      <w:r w:rsidR="0002302C">
        <w:t>Appendix</w:t>
      </w:r>
      <w:r w:rsidR="00474277">
        <w:t xml:space="preserve"> </w:t>
      </w:r>
      <w:r w:rsidR="00D9043C">
        <w:t>D</w:t>
      </w:r>
      <w:r w:rsidR="00474277">
        <w:t xml:space="preserve">) </w:t>
      </w:r>
      <w:r w:rsidR="0002302C">
        <w:t>to a</w:t>
      </w:r>
      <w:r w:rsidR="005A1115">
        <w:t xml:space="preserve"> </w:t>
      </w:r>
      <w:r w:rsidR="0002302C">
        <w:t xml:space="preserve">byte </w:t>
      </w:r>
      <w:r w:rsidR="00511AA0">
        <w:t xml:space="preserve">X </w:t>
      </w:r>
      <w:r w:rsidR="005A1115">
        <w:t xml:space="preserve">(the share ID) </w:t>
      </w:r>
      <w:r w:rsidR="0002302C">
        <w:t xml:space="preserve">and an </w:t>
      </w:r>
      <w:r w:rsidRPr="00D23B3E">
        <w:rPr>
          <w:i/>
          <w:iCs/>
        </w:rPr>
        <w:t>m</w:t>
      </w:r>
      <w:r>
        <w:t xml:space="preserve">-byte </w:t>
      </w:r>
      <w:r w:rsidR="0002302C">
        <w:t>input vector S:</w:t>
      </w:r>
    </w:p>
    <w:p w14:paraId="63FDA185" w14:textId="77777777" w:rsidR="003C4C0C" w:rsidRDefault="003C4C0C" w:rsidP="000816D8"/>
    <w:p w14:paraId="31A96CD9" w14:textId="0B175A18" w:rsidR="002100FE" w:rsidRDefault="002100FE" w:rsidP="000816D8">
      <w:r>
        <w:tab/>
      </w:r>
      <w:r w:rsidR="003C4C0C">
        <w:rPr>
          <w:i/>
          <w:iCs/>
        </w:rPr>
        <w:t>F</w:t>
      </w:r>
      <w:r w:rsidR="007D02B3">
        <w:rPr>
          <w:i/>
          <w:iCs/>
        </w:rPr>
        <w:t xml:space="preserve"> </w:t>
      </w:r>
      <w:r>
        <w:t>(</w:t>
      </w:r>
      <w:r w:rsidR="00511AA0">
        <w:t>X</w:t>
      </w:r>
      <w:r>
        <w:t xml:space="preserve">, </w:t>
      </w:r>
      <w:r w:rsidR="0002302C">
        <w:t>S</w:t>
      </w:r>
      <w:r>
        <w:t>) = GF_SUM</w:t>
      </w:r>
      <w:r w:rsidR="00724A46">
        <w:t>(</w:t>
      </w:r>
      <w:r w:rsidR="005A1115">
        <w:t>Y</w:t>
      </w:r>
      <w:r w:rsidR="00882402">
        <w:t>[</w:t>
      </w:r>
      <w:proofErr w:type="spellStart"/>
      <w:r w:rsidR="00882402" w:rsidRPr="00D23B3E">
        <w:rPr>
          <w:i/>
          <w:iCs/>
        </w:rPr>
        <w:t>i</w:t>
      </w:r>
      <w:proofErr w:type="spellEnd"/>
      <w:r w:rsidR="00882402">
        <w:t>]</w:t>
      </w:r>
      <w:r w:rsidR="007111AE">
        <w:t>)</w:t>
      </w:r>
      <w:r w:rsidR="00882402">
        <w:t xml:space="preserve">, where </w:t>
      </w:r>
      <w:r w:rsidR="005A1115">
        <w:t>Y</w:t>
      </w:r>
      <w:r w:rsidR="00882402">
        <w:t>[</w:t>
      </w:r>
      <w:proofErr w:type="spellStart"/>
      <w:r w:rsidR="00882402" w:rsidRPr="00D23B3E">
        <w:rPr>
          <w:i/>
          <w:iCs/>
        </w:rPr>
        <w:t>i</w:t>
      </w:r>
      <w:proofErr w:type="spellEnd"/>
      <w:r w:rsidR="00882402">
        <w:t>]</w:t>
      </w:r>
      <w:r w:rsidR="007111AE">
        <w:t xml:space="preserve"> </w:t>
      </w:r>
      <w:r w:rsidR="00882402">
        <w:t>= GF_PROD(</w:t>
      </w:r>
      <w:r w:rsidR="00511AA0">
        <w:t>S</w:t>
      </w:r>
      <w:r w:rsidR="00882402">
        <w:t>[</w:t>
      </w:r>
      <w:proofErr w:type="spellStart"/>
      <w:r w:rsidR="00882402" w:rsidRPr="00D23B3E">
        <w:rPr>
          <w:i/>
          <w:iCs/>
        </w:rPr>
        <w:t>i</w:t>
      </w:r>
      <w:proofErr w:type="spellEnd"/>
      <w:r w:rsidR="00882402">
        <w:t xml:space="preserve">], </w:t>
      </w:r>
      <w:r w:rsidR="00511AA0">
        <w:t>X</w:t>
      </w:r>
      <w:r w:rsidR="00511AA0" w:rsidRPr="00AA53B5">
        <w:rPr>
          <w:vertAlign w:val="superscript"/>
        </w:rPr>
        <w:t>i</w:t>
      </w:r>
      <w:r w:rsidR="00882402">
        <w:t xml:space="preserve">) </w:t>
      </w:r>
      <w:r w:rsidR="007111AE">
        <w:t xml:space="preserve">for </w:t>
      </w:r>
      <w:proofErr w:type="spellStart"/>
      <w:r w:rsidR="007111AE" w:rsidRPr="00D23B3E">
        <w:rPr>
          <w:i/>
          <w:iCs/>
        </w:rPr>
        <w:t>i</w:t>
      </w:r>
      <w:proofErr w:type="spellEnd"/>
      <w:r w:rsidR="007111AE">
        <w:t xml:space="preserve"> = 0, </w:t>
      </w:r>
      <w:r w:rsidR="007111AE" w:rsidRPr="00D23B3E">
        <w:rPr>
          <w:i/>
          <w:iCs/>
        </w:rPr>
        <w:t>m</w:t>
      </w:r>
      <w:r w:rsidR="007111AE">
        <w:t xml:space="preserve"> – 1.</w:t>
      </w:r>
    </w:p>
    <w:p w14:paraId="3F7F268A" w14:textId="08FF2A1E" w:rsidR="002100FE" w:rsidRDefault="002100FE" w:rsidP="000816D8"/>
    <w:p w14:paraId="3FFF73ED" w14:textId="3183A47C" w:rsidR="003C4C0C" w:rsidRDefault="003C4C0C" w:rsidP="000816D8">
      <w:r>
        <w:t>With input defined as:</w:t>
      </w:r>
    </w:p>
    <w:p w14:paraId="592AA527" w14:textId="326D2C0F" w:rsidR="000816D8" w:rsidRDefault="000816D8" w:rsidP="00D23B3E">
      <w:pPr>
        <w:pStyle w:val="ListParagraph"/>
        <w:numPr>
          <w:ilvl w:val="0"/>
          <w:numId w:val="14"/>
        </w:numPr>
      </w:pPr>
      <w:r w:rsidRPr="00D23B3E">
        <w:rPr>
          <w:i/>
          <w:iCs/>
        </w:rPr>
        <w:t>n</w:t>
      </w:r>
      <w:r>
        <w:t xml:space="preserve"> = </w:t>
      </w:r>
      <w:r w:rsidR="004B6E7D">
        <w:t>n</w:t>
      </w:r>
      <w:r>
        <w:t>umber of shares to be created</w:t>
      </w:r>
      <w:r w:rsidR="008A4B91">
        <w:t>.</w:t>
      </w:r>
    </w:p>
    <w:p w14:paraId="540EBC7B" w14:textId="78B13AC0" w:rsidR="000816D8" w:rsidRDefault="000816D8">
      <w:pPr>
        <w:pStyle w:val="ListParagraph"/>
        <w:numPr>
          <w:ilvl w:val="0"/>
          <w:numId w:val="14"/>
        </w:numPr>
      </w:pPr>
      <w:r w:rsidRPr="00D23B3E">
        <w:rPr>
          <w:i/>
          <w:iCs/>
        </w:rPr>
        <w:t>m</w:t>
      </w:r>
      <w:r>
        <w:t xml:space="preserve"> = </w:t>
      </w:r>
      <w:r w:rsidR="004B6E7D">
        <w:t>t</w:t>
      </w:r>
      <w:r>
        <w:t>he threshold of shares required to be recombined to form the secret</w:t>
      </w:r>
      <w:r w:rsidR="008A4B91">
        <w:t>.</w:t>
      </w:r>
    </w:p>
    <w:p w14:paraId="4E90F670" w14:textId="6649CCED" w:rsidR="00001CC5" w:rsidRDefault="00001CC5">
      <w:pPr>
        <w:pStyle w:val="ListParagraph"/>
        <w:numPr>
          <w:ilvl w:val="0"/>
          <w:numId w:val="14"/>
        </w:numPr>
      </w:pPr>
      <w:r>
        <w:rPr>
          <w:i/>
          <w:iCs/>
        </w:rPr>
        <w:t>secret</w:t>
      </w:r>
      <w:r>
        <w:t xml:space="preserve"> = an </w:t>
      </w:r>
      <w:r w:rsidR="00DC0ABB">
        <w:rPr>
          <w:i/>
          <w:iCs/>
        </w:rPr>
        <w:t>L</w:t>
      </w:r>
      <w:r>
        <w:t>-byte vector contai</w:t>
      </w:r>
      <w:r w:rsidR="00E01E1F">
        <w:t>ning</w:t>
      </w:r>
      <w:r>
        <w:t xml:space="preserve"> the secret that will be split</w:t>
      </w:r>
      <w:r w:rsidR="008A4B91">
        <w:t>.</w:t>
      </w:r>
    </w:p>
    <w:p w14:paraId="0185BA06" w14:textId="1A4D3B0F" w:rsidR="003C4C0C" w:rsidRDefault="003C4C0C">
      <w:pPr>
        <w:pStyle w:val="ListParagraph"/>
        <w:numPr>
          <w:ilvl w:val="0"/>
          <w:numId w:val="14"/>
        </w:numPr>
      </w:pPr>
      <w:proofErr w:type="spellStart"/>
      <w:r>
        <w:rPr>
          <w:i/>
          <w:iCs/>
        </w:rPr>
        <w:t>share_id</w:t>
      </w:r>
      <w:proofErr w:type="spellEnd"/>
      <w:r>
        <w:t>[</w:t>
      </w:r>
      <w:proofErr w:type="spellStart"/>
      <w:r w:rsidRPr="005F263B">
        <w:rPr>
          <w:i/>
          <w:iCs/>
        </w:rPr>
        <w:t>i</w:t>
      </w:r>
      <w:proofErr w:type="spellEnd"/>
      <w:r>
        <w:t>]</w:t>
      </w:r>
      <w:r>
        <w:rPr>
          <w:i/>
          <w:iCs/>
        </w:rPr>
        <w:t xml:space="preserve"> </w:t>
      </w:r>
      <w:r>
        <w:t xml:space="preserve">= a unique identifier (range 1 … 255) for share </w:t>
      </w:r>
      <w:proofErr w:type="spellStart"/>
      <w:r>
        <w:rPr>
          <w:i/>
          <w:iCs/>
        </w:rPr>
        <w:t>i</w:t>
      </w:r>
      <w:proofErr w:type="spellEnd"/>
      <w:r>
        <w:t>,</w:t>
      </w:r>
      <w:r w:rsidR="008A4B91">
        <w:t xml:space="preserve"> otherwise known as the share ID for share </w:t>
      </w:r>
      <w:proofErr w:type="spellStart"/>
      <w:r w:rsidR="008A4B91" w:rsidRPr="00D23B3E">
        <w:rPr>
          <w:i/>
          <w:iCs/>
        </w:rPr>
        <w:t>i</w:t>
      </w:r>
      <w:proofErr w:type="spellEnd"/>
      <w:r w:rsidR="008A4B91">
        <w:t>.</w:t>
      </w:r>
    </w:p>
    <w:p w14:paraId="5D0F9897" w14:textId="08B115CF" w:rsidR="003C4C0C" w:rsidRDefault="003C4C0C">
      <w:pPr>
        <w:pStyle w:val="ListParagraph"/>
        <w:numPr>
          <w:ilvl w:val="0"/>
          <w:numId w:val="14"/>
        </w:numPr>
      </w:pPr>
      <w:r>
        <w:t>R = a vector of random bytes of length (</w:t>
      </w:r>
      <w:r w:rsidRPr="005F263B">
        <w:rPr>
          <w:i/>
          <w:iCs/>
        </w:rPr>
        <w:t>m</w:t>
      </w:r>
      <w:r>
        <w:t xml:space="preserve"> - 1) </w:t>
      </w:r>
      <w:r>
        <w:rPr>
          <w:i/>
          <w:iCs/>
        </w:rPr>
        <w:t>L</w:t>
      </w:r>
      <w:r w:rsidRPr="00D23B3E">
        <w:t>.</w:t>
      </w:r>
    </w:p>
    <w:p w14:paraId="5B366A4B" w14:textId="46AE893B" w:rsidR="00500CEA" w:rsidRDefault="00500CEA" w:rsidP="00500CEA"/>
    <w:p w14:paraId="30D37D8B" w14:textId="2EF8F735" w:rsidR="003C4C0C" w:rsidRDefault="003C4C0C" w:rsidP="00D23B3E">
      <w:r>
        <w:t>And</w:t>
      </w:r>
      <w:r w:rsidR="008A4B91">
        <w:t xml:space="preserve"> with</w:t>
      </w:r>
      <w:r>
        <w:t xml:space="preserve"> output defined as:</w:t>
      </w:r>
    </w:p>
    <w:p w14:paraId="07EE8891" w14:textId="1F30A7E1" w:rsidR="00001CC5" w:rsidRPr="00D23B3E" w:rsidRDefault="00001CC5">
      <w:pPr>
        <w:pStyle w:val="ListParagraph"/>
        <w:numPr>
          <w:ilvl w:val="0"/>
          <w:numId w:val="14"/>
        </w:numPr>
      </w:pPr>
      <w:r>
        <w:rPr>
          <w:i/>
          <w:iCs/>
        </w:rPr>
        <w:t>shar</w:t>
      </w:r>
      <w:r w:rsidR="003C4C0C">
        <w:rPr>
          <w:i/>
          <w:iCs/>
        </w:rPr>
        <w:t>e</w:t>
      </w:r>
      <w:r>
        <w:t>[</w:t>
      </w:r>
      <w:proofErr w:type="spellStart"/>
      <w:r w:rsidR="00EA67C3" w:rsidRPr="00D23B3E">
        <w:rPr>
          <w:i/>
          <w:iCs/>
        </w:rPr>
        <w:t>i</w:t>
      </w:r>
      <w:proofErr w:type="spellEnd"/>
      <w:r w:rsidR="00EA67C3">
        <w:t>]</w:t>
      </w:r>
      <w:r>
        <w:rPr>
          <w:i/>
          <w:iCs/>
        </w:rPr>
        <w:t xml:space="preserve"> </w:t>
      </w:r>
      <w:r>
        <w:t xml:space="preserve">= </w:t>
      </w:r>
      <w:r w:rsidR="003C4C0C">
        <w:t>a vector of shares (</w:t>
      </w:r>
      <w:proofErr w:type="spellStart"/>
      <w:r w:rsidR="003C4C0C" w:rsidRPr="00D23B3E">
        <w:rPr>
          <w:i/>
          <w:iCs/>
        </w:rPr>
        <w:t>i</w:t>
      </w:r>
      <w:proofErr w:type="spellEnd"/>
      <w:r w:rsidR="003C4C0C">
        <w:t xml:space="preserve"> = 0 … </w:t>
      </w:r>
      <w:r w:rsidR="003C4C0C" w:rsidRPr="00D23B3E">
        <w:rPr>
          <w:i/>
          <w:iCs/>
        </w:rPr>
        <w:t>n</w:t>
      </w:r>
      <w:r w:rsidR="003C4C0C">
        <w:t xml:space="preserve"> – 1) with each share containing </w:t>
      </w:r>
      <w:r w:rsidR="003C4C0C" w:rsidRPr="00D23B3E">
        <w:rPr>
          <w:i/>
          <w:iCs/>
        </w:rPr>
        <w:t>L</w:t>
      </w:r>
      <w:r w:rsidR="003C4C0C">
        <w:t xml:space="preserve"> + 1 bytes (note: the first byte contains </w:t>
      </w:r>
      <w:proofErr w:type="spellStart"/>
      <w:r w:rsidR="003C4C0C" w:rsidRPr="00D23B3E">
        <w:rPr>
          <w:i/>
          <w:iCs/>
        </w:rPr>
        <w:t>share_id</w:t>
      </w:r>
      <w:proofErr w:type="spellEnd"/>
      <w:r w:rsidR="003C4C0C">
        <w:t>[</w:t>
      </w:r>
      <w:proofErr w:type="spellStart"/>
      <w:r w:rsidR="003C4C0C" w:rsidRPr="00D23B3E">
        <w:rPr>
          <w:i/>
          <w:iCs/>
        </w:rPr>
        <w:t>i</w:t>
      </w:r>
      <w:proofErr w:type="spellEnd"/>
      <w:r w:rsidR="003C4C0C">
        <w:t>]).</w:t>
      </w:r>
    </w:p>
    <w:p w14:paraId="1B3003DA" w14:textId="77777777" w:rsidR="003C4C0C" w:rsidRDefault="003C4C0C"/>
    <w:p w14:paraId="5461A96D" w14:textId="2830234D" w:rsidR="000816D8" w:rsidRDefault="003C4C0C" w:rsidP="000816D8">
      <w:r>
        <w:t>T</w:t>
      </w:r>
      <w:r w:rsidR="00C24119">
        <w:t xml:space="preserve">he </w:t>
      </w:r>
      <w:r w:rsidR="009E525F">
        <w:t xml:space="preserve">pseudo code </w:t>
      </w:r>
      <w:r w:rsidR="00C24119">
        <w:t xml:space="preserve">algorithm for calculating the </w:t>
      </w:r>
      <w:r w:rsidR="00C24119" w:rsidRPr="00D23B3E">
        <w:rPr>
          <w:i/>
          <w:iCs/>
        </w:rPr>
        <w:t>n</w:t>
      </w:r>
      <w:r w:rsidR="00C24119">
        <w:t xml:space="preserve"> shares is:</w:t>
      </w:r>
    </w:p>
    <w:p w14:paraId="767F4551" w14:textId="6FACA6F6" w:rsidR="003C4C0C" w:rsidRDefault="003C4C0C" w:rsidP="000816D8"/>
    <w:p w14:paraId="79CC9437" w14:textId="2A3E8B94" w:rsidR="00DE7B93" w:rsidRDefault="00DE7B93" w:rsidP="00E97AB0">
      <w:pPr>
        <w:pStyle w:val="Code"/>
        <w:rPr>
          <w:b/>
          <w:bCs/>
        </w:rPr>
      </w:pPr>
      <w:proofErr w:type="spellStart"/>
      <w:r>
        <w:rPr>
          <w:b/>
          <w:bCs/>
        </w:rPr>
        <w:t>CheckErrors</w:t>
      </w:r>
      <w:proofErr w:type="spellEnd"/>
      <w:r w:rsidR="000D214D">
        <w:rPr>
          <w:b/>
          <w:bCs/>
        </w:rPr>
        <w:t>:</w:t>
      </w:r>
    </w:p>
    <w:p w14:paraId="6A1F09FD" w14:textId="1DED2FA9" w:rsidR="00350862" w:rsidRDefault="00DE7B93" w:rsidP="00E97AB0">
      <w:pPr>
        <w:pStyle w:val="Code"/>
      </w:pPr>
      <w:r>
        <w:rPr>
          <w:b/>
          <w:bCs/>
        </w:rPr>
        <w:t xml:space="preserve">  </w:t>
      </w:r>
      <w:r w:rsidR="003C4C0C" w:rsidRPr="00E97AB0">
        <w:rPr>
          <w:b/>
          <w:bCs/>
        </w:rPr>
        <w:t>if</w:t>
      </w:r>
      <w:r w:rsidR="003C4C0C" w:rsidRPr="00D23B3E">
        <w:t xml:space="preserve"> </w:t>
      </w:r>
      <w:r w:rsidR="003C4C0C" w:rsidRPr="00E97AB0">
        <w:rPr>
          <w:i/>
          <w:iCs/>
        </w:rPr>
        <w:t>L</w:t>
      </w:r>
      <w:r w:rsidR="003C4C0C" w:rsidRPr="00D23B3E">
        <w:t xml:space="preserve"> </w:t>
      </w:r>
      <w:r w:rsidR="003C4C0C" w:rsidRPr="00E97AB0">
        <w:t xml:space="preserve">&lt; 0 or </w:t>
      </w:r>
      <w:r w:rsidR="003C4C0C" w:rsidRPr="00D23B3E">
        <w:rPr>
          <w:i/>
          <w:iCs/>
        </w:rPr>
        <w:t>L</w:t>
      </w:r>
      <w:r w:rsidR="003C4C0C" w:rsidRPr="00E97AB0">
        <w:t xml:space="preserve"> &gt; 65,534 </w:t>
      </w:r>
      <w:r w:rsidR="003C4C0C" w:rsidRPr="00E97AB0">
        <w:rPr>
          <w:b/>
          <w:bCs/>
        </w:rPr>
        <w:t>then</w:t>
      </w:r>
    </w:p>
    <w:p w14:paraId="62EDC8FD" w14:textId="482B790E" w:rsidR="003C4C0C" w:rsidRDefault="00350862" w:rsidP="00D23B3E">
      <w:pPr>
        <w:pStyle w:val="Code"/>
      </w:pPr>
      <w:r>
        <w:t xml:space="preserve">  </w:t>
      </w:r>
      <w:r w:rsidR="00DE7B93">
        <w:t xml:space="preserve">  </w:t>
      </w:r>
      <w:r w:rsidR="003C4C0C" w:rsidRPr="00E97AB0">
        <w:t>throw an error and exit</w:t>
      </w:r>
    </w:p>
    <w:p w14:paraId="7C8BF182" w14:textId="31A51966" w:rsidR="00350862" w:rsidRDefault="00DE7B93" w:rsidP="00350862">
      <w:pPr>
        <w:pStyle w:val="Code"/>
        <w:rPr>
          <w:b/>
          <w:bCs/>
        </w:rPr>
      </w:pPr>
      <w:r>
        <w:rPr>
          <w:b/>
          <w:bCs/>
        </w:rPr>
        <w:t xml:space="preserve">  </w:t>
      </w:r>
      <w:r w:rsidR="00350862" w:rsidRPr="00D23B3E">
        <w:rPr>
          <w:b/>
          <w:bCs/>
        </w:rPr>
        <w:t>endif</w:t>
      </w:r>
    </w:p>
    <w:p w14:paraId="7285D6A5" w14:textId="77777777" w:rsidR="00350862" w:rsidRPr="000422A4" w:rsidRDefault="00350862" w:rsidP="00D23B3E">
      <w:pPr>
        <w:pStyle w:val="Code"/>
        <w:rPr>
          <w:b/>
          <w:bCs/>
        </w:rPr>
      </w:pPr>
    </w:p>
    <w:p w14:paraId="63208D75" w14:textId="25C2C6CA" w:rsidR="00350862" w:rsidRDefault="00DE7B93" w:rsidP="00E97AB0">
      <w:pPr>
        <w:pStyle w:val="Code"/>
      </w:pPr>
      <w:r>
        <w:rPr>
          <w:b/>
          <w:bCs/>
        </w:rPr>
        <w:t xml:space="preserve">  </w:t>
      </w:r>
      <w:r w:rsidR="00500CEA" w:rsidRPr="00D23B3E">
        <w:rPr>
          <w:b/>
          <w:bCs/>
        </w:rPr>
        <w:t>if</w:t>
      </w:r>
      <w:r w:rsidR="00500CEA" w:rsidRPr="00E97AB0">
        <w:t xml:space="preserve"> </w:t>
      </w:r>
      <w:r w:rsidR="00500CEA" w:rsidRPr="00D23B3E">
        <w:rPr>
          <w:i/>
          <w:iCs/>
        </w:rPr>
        <w:t>m</w:t>
      </w:r>
      <w:r w:rsidR="00500CEA" w:rsidRPr="00E97AB0">
        <w:t xml:space="preserve"> &lt; 1 or </w:t>
      </w:r>
      <w:r w:rsidR="00500CEA" w:rsidRPr="00D23B3E">
        <w:rPr>
          <w:i/>
          <w:iCs/>
        </w:rPr>
        <w:t>m</w:t>
      </w:r>
      <w:r w:rsidR="00500CEA" w:rsidRPr="00E97AB0">
        <w:t xml:space="preserve"> &gt; 255 </w:t>
      </w:r>
      <w:r w:rsidR="00500CEA" w:rsidRPr="00D23B3E">
        <w:rPr>
          <w:b/>
          <w:bCs/>
        </w:rPr>
        <w:t>then</w:t>
      </w:r>
    </w:p>
    <w:p w14:paraId="5FF783E2" w14:textId="09029D16" w:rsidR="00500CEA" w:rsidRDefault="00350862" w:rsidP="00D23B3E">
      <w:pPr>
        <w:pStyle w:val="Code"/>
      </w:pPr>
      <w:r>
        <w:t xml:space="preserve">  </w:t>
      </w:r>
      <w:r w:rsidR="00DE7B93">
        <w:t xml:space="preserve">  </w:t>
      </w:r>
      <w:r w:rsidR="00500CEA" w:rsidRPr="00E97AB0">
        <w:t>throw an error and exit</w:t>
      </w:r>
    </w:p>
    <w:p w14:paraId="272A056A" w14:textId="738DD776" w:rsidR="00350862" w:rsidRDefault="00DE7B93" w:rsidP="00350862">
      <w:pPr>
        <w:pStyle w:val="Code"/>
        <w:rPr>
          <w:b/>
          <w:bCs/>
        </w:rPr>
      </w:pPr>
      <w:r>
        <w:rPr>
          <w:b/>
          <w:bCs/>
        </w:rPr>
        <w:t xml:space="preserve">  </w:t>
      </w:r>
      <w:r w:rsidR="00350862" w:rsidRPr="005F263B">
        <w:rPr>
          <w:b/>
          <w:bCs/>
        </w:rPr>
        <w:t>endif</w:t>
      </w:r>
    </w:p>
    <w:p w14:paraId="121E7DC4" w14:textId="77777777" w:rsidR="00350862" w:rsidRPr="005F263B" w:rsidRDefault="00350862" w:rsidP="00350862">
      <w:pPr>
        <w:pStyle w:val="Code"/>
        <w:rPr>
          <w:b/>
          <w:bCs/>
        </w:rPr>
      </w:pPr>
    </w:p>
    <w:p w14:paraId="405BBE32" w14:textId="5D36D27F" w:rsidR="00DE1E04" w:rsidRDefault="00DE7B93" w:rsidP="00E97AB0">
      <w:pPr>
        <w:pStyle w:val="Code"/>
        <w:rPr>
          <w:b/>
          <w:bCs/>
        </w:rPr>
      </w:pPr>
      <w:r>
        <w:rPr>
          <w:b/>
          <w:bCs/>
        </w:rPr>
        <w:lastRenderedPageBreak/>
        <w:t xml:space="preserve">  </w:t>
      </w:r>
      <w:r w:rsidR="00DE1E04" w:rsidRPr="00D23B3E">
        <w:rPr>
          <w:b/>
          <w:bCs/>
        </w:rPr>
        <w:t>if</w:t>
      </w:r>
      <w:r w:rsidR="00DE1E04" w:rsidRPr="00E97AB0">
        <w:t xml:space="preserve"> </w:t>
      </w:r>
      <w:r w:rsidR="00DE1E04" w:rsidRPr="00D23B3E">
        <w:rPr>
          <w:i/>
          <w:iCs/>
        </w:rPr>
        <w:t>n</w:t>
      </w:r>
      <w:r w:rsidR="00DE1E04" w:rsidRPr="00E97AB0">
        <w:t xml:space="preserve"> &lt; </w:t>
      </w:r>
      <w:r w:rsidR="00DE1E04" w:rsidRPr="00D23B3E">
        <w:rPr>
          <w:i/>
          <w:iCs/>
        </w:rPr>
        <w:t>m</w:t>
      </w:r>
      <w:r w:rsidR="00DE1E04" w:rsidRPr="00E97AB0">
        <w:t xml:space="preserve"> or </w:t>
      </w:r>
      <w:r w:rsidR="00DE1E04" w:rsidRPr="00D23B3E">
        <w:rPr>
          <w:i/>
          <w:iCs/>
        </w:rPr>
        <w:t>n</w:t>
      </w:r>
      <w:r w:rsidR="00DE1E04" w:rsidRPr="00E97AB0">
        <w:t xml:space="preserve"> &gt; 255</w:t>
      </w:r>
      <w:r w:rsidR="00350862">
        <w:t xml:space="preserve"> </w:t>
      </w:r>
      <w:r w:rsidR="00350862" w:rsidRPr="00D23B3E">
        <w:rPr>
          <w:b/>
          <w:bCs/>
        </w:rPr>
        <w:t>then</w:t>
      </w:r>
    </w:p>
    <w:p w14:paraId="1B51829E" w14:textId="095E7AB1" w:rsidR="00350862" w:rsidRDefault="00350862" w:rsidP="00D23B3E">
      <w:pPr>
        <w:pStyle w:val="Code"/>
      </w:pPr>
      <w:r>
        <w:t xml:space="preserve">  </w:t>
      </w:r>
      <w:r w:rsidR="00DE7B93">
        <w:t xml:space="preserve">  </w:t>
      </w:r>
      <w:r w:rsidRPr="005F263B">
        <w:t>throw an error and exit</w:t>
      </w:r>
    </w:p>
    <w:p w14:paraId="2F404339" w14:textId="6E286B8E" w:rsidR="00350862" w:rsidRPr="00D23B3E" w:rsidRDefault="00DE7B93" w:rsidP="00D23B3E">
      <w:pPr>
        <w:pStyle w:val="Code"/>
        <w:rPr>
          <w:b/>
          <w:bCs/>
        </w:rPr>
      </w:pPr>
      <w:r>
        <w:rPr>
          <w:b/>
          <w:bCs/>
        </w:rPr>
        <w:t xml:space="preserve">  </w:t>
      </w:r>
      <w:r w:rsidR="00350862" w:rsidRPr="00D23B3E">
        <w:rPr>
          <w:b/>
          <w:bCs/>
        </w:rPr>
        <w:t>endif</w:t>
      </w:r>
    </w:p>
    <w:p w14:paraId="495A1CC6" w14:textId="5E8B8DC7" w:rsidR="00E97AB0" w:rsidRDefault="00E97AB0" w:rsidP="00E97AB0">
      <w:pPr>
        <w:pStyle w:val="Code"/>
        <w:rPr>
          <w:b/>
          <w:bCs/>
        </w:rPr>
      </w:pPr>
    </w:p>
    <w:p w14:paraId="451E3704" w14:textId="77777777" w:rsidR="000D214D" w:rsidRPr="005F263B" w:rsidRDefault="000D214D" w:rsidP="000D214D">
      <w:pPr>
        <w:pStyle w:val="Code"/>
      </w:pPr>
      <w:r>
        <w:rPr>
          <w:b/>
          <w:bCs/>
        </w:rPr>
        <w:t xml:space="preserve">  </w:t>
      </w:r>
      <w:r w:rsidRPr="005F263B">
        <w:rPr>
          <w:b/>
          <w:bCs/>
        </w:rPr>
        <w:t>for</w:t>
      </w:r>
      <w:r w:rsidRPr="005F263B">
        <w:t xml:space="preserve"> </w:t>
      </w:r>
      <w:proofErr w:type="spellStart"/>
      <w:r w:rsidRPr="005F263B">
        <w:rPr>
          <w:i/>
          <w:iCs/>
        </w:rPr>
        <w:t>i</w:t>
      </w:r>
      <w:proofErr w:type="spellEnd"/>
      <w:r w:rsidRPr="005F263B">
        <w:t xml:space="preserve"> = </w:t>
      </w:r>
      <w:r>
        <w:t>0</w:t>
      </w:r>
      <w:r w:rsidRPr="005F263B">
        <w:t xml:space="preserve"> to </w:t>
      </w:r>
      <w:r w:rsidRPr="005F263B">
        <w:rPr>
          <w:i/>
          <w:iCs/>
        </w:rPr>
        <w:t>n</w:t>
      </w:r>
      <w:r>
        <w:t xml:space="preserve"> - 1</w:t>
      </w:r>
    </w:p>
    <w:p w14:paraId="3331612E" w14:textId="77777777" w:rsidR="000D214D" w:rsidRDefault="000D214D" w:rsidP="000D214D">
      <w:pPr>
        <w:pStyle w:val="Code"/>
        <w:rPr>
          <w:b/>
          <w:bCs/>
        </w:rPr>
      </w:pPr>
      <w:r>
        <w:rPr>
          <w:b/>
          <w:bCs/>
        </w:rPr>
        <w:t xml:space="preserve">  </w:t>
      </w:r>
      <w:r w:rsidRPr="005F263B">
        <w:rPr>
          <w:b/>
          <w:bCs/>
        </w:rPr>
        <w:t>do</w:t>
      </w:r>
    </w:p>
    <w:p w14:paraId="0869FB8E"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not unique </w:t>
      </w:r>
      <w:r w:rsidRPr="005F263B">
        <w:rPr>
          <w:b/>
          <w:bCs/>
        </w:rPr>
        <w:t>then</w:t>
      </w:r>
    </w:p>
    <w:p w14:paraId="64E421E4" w14:textId="77777777" w:rsidR="000D214D" w:rsidRDefault="000D214D" w:rsidP="000D214D">
      <w:pPr>
        <w:pStyle w:val="Code"/>
      </w:pPr>
      <w:r>
        <w:t xml:space="preserve">      </w:t>
      </w:r>
      <w:r w:rsidRPr="005F263B">
        <w:t>throw an error and exit</w:t>
      </w:r>
    </w:p>
    <w:p w14:paraId="1EF52795" w14:textId="77777777" w:rsidR="000D214D" w:rsidRDefault="000D214D" w:rsidP="000D214D">
      <w:pPr>
        <w:pStyle w:val="Code"/>
        <w:rPr>
          <w:b/>
          <w:bCs/>
        </w:rPr>
      </w:pPr>
      <w:r>
        <w:t xml:space="preserve">    </w:t>
      </w:r>
      <w:r w:rsidRPr="005F263B">
        <w:rPr>
          <w:b/>
          <w:bCs/>
        </w:rPr>
        <w:t>endif</w:t>
      </w:r>
    </w:p>
    <w:p w14:paraId="3DFC4D5B" w14:textId="77777777" w:rsidR="000D214D" w:rsidRPr="005F263B" w:rsidRDefault="000D214D" w:rsidP="000D214D">
      <w:pPr>
        <w:pStyle w:val="Code"/>
        <w:rPr>
          <w:b/>
          <w:bCs/>
        </w:rPr>
      </w:pPr>
    </w:p>
    <w:p w14:paraId="133067D0"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 0 </w:t>
      </w:r>
      <w:r w:rsidRPr="005F263B">
        <w:rPr>
          <w:b/>
          <w:bCs/>
        </w:rPr>
        <w:t>or</w:t>
      </w:r>
      <w:r>
        <w:t xml:space="preserve"> </w:t>
      </w:r>
      <w:proofErr w:type="spellStart"/>
      <w:r>
        <w:t>share_id</w:t>
      </w:r>
      <w:proofErr w:type="spellEnd"/>
      <w:r>
        <w:t>[</w:t>
      </w:r>
      <w:proofErr w:type="spellStart"/>
      <w:r>
        <w:rPr>
          <w:i/>
          <w:iCs/>
        </w:rPr>
        <w:t>i</w:t>
      </w:r>
      <w:proofErr w:type="spellEnd"/>
      <w:r>
        <w:t xml:space="preserve">] &gt; 255 </w:t>
      </w:r>
      <w:r w:rsidRPr="005F263B">
        <w:rPr>
          <w:b/>
          <w:bCs/>
        </w:rPr>
        <w:t>then</w:t>
      </w:r>
    </w:p>
    <w:p w14:paraId="430B628A" w14:textId="77777777" w:rsidR="000D214D" w:rsidRDefault="000D214D" w:rsidP="000D214D">
      <w:pPr>
        <w:pStyle w:val="Code"/>
      </w:pPr>
      <w:r>
        <w:t xml:space="preserve">      </w:t>
      </w:r>
      <w:r w:rsidRPr="005F263B">
        <w:t>throw an error and exit</w:t>
      </w:r>
    </w:p>
    <w:p w14:paraId="26D02904" w14:textId="77777777" w:rsidR="000D214D" w:rsidRDefault="000D214D" w:rsidP="000D214D">
      <w:pPr>
        <w:pStyle w:val="Code"/>
        <w:rPr>
          <w:b/>
          <w:bCs/>
        </w:rPr>
      </w:pPr>
      <w:r>
        <w:t xml:space="preserve">    </w:t>
      </w:r>
      <w:r w:rsidRPr="005F263B">
        <w:rPr>
          <w:b/>
          <w:bCs/>
        </w:rPr>
        <w:t>endif</w:t>
      </w:r>
    </w:p>
    <w:p w14:paraId="1508E087" w14:textId="77777777" w:rsidR="000D214D" w:rsidRPr="005F263B" w:rsidRDefault="000D214D" w:rsidP="000D214D">
      <w:pPr>
        <w:pStyle w:val="Code"/>
        <w:rPr>
          <w:b/>
          <w:bCs/>
        </w:rPr>
      </w:pPr>
      <w:r>
        <w:rPr>
          <w:b/>
          <w:bCs/>
        </w:rPr>
        <w:t xml:space="preserve">  </w:t>
      </w:r>
      <w:r w:rsidRPr="005F263B">
        <w:rPr>
          <w:b/>
          <w:bCs/>
        </w:rPr>
        <w:t>done</w:t>
      </w:r>
    </w:p>
    <w:p w14:paraId="2ACAE775" w14:textId="77777777" w:rsidR="000D214D" w:rsidRPr="000422A4" w:rsidRDefault="000D214D" w:rsidP="00D23B3E">
      <w:pPr>
        <w:pStyle w:val="Code"/>
        <w:rPr>
          <w:b/>
          <w:bCs/>
        </w:rPr>
      </w:pPr>
    </w:p>
    <w:p w14:paraId="6285FB95" w14:textId="630D7144" w:rsidR="00DE7B93" w:rsidRDefault="00DE7B93" w:rsidP="00E97AB0">
      <w:pPr>
        <w:pStyle w:val="Code"/>
        <w:rPr>
          <w:b/>
          <w:bCs/>
        </w:rPr>
      </w:pPr>
      <w:proofErr w:type="spellStart"/>
      <w:r>
        <w:rPr>
          <w:b/>
          <w:bCs/>
        </w:rPr>
        <w:t>CalculateShares</w:t>
      </w:r>
      <w:proofErr w:type="spellEnd"/>
      <w:r w:rsidR="000D214D">
        <w:rPr>
          <w:b/>
          <w:bCs/>
        </w:rPr>
        <w:t>:</w:t>
      </w:r>
    </w:p>
    <w:p w14:paraId="783A0698" w14:textId="6822FE01" w:rsidR="00EA67C3" w:rsidRPr="000422A4" w:rsidRDefault="00DE7B93" w:rsidP="00D23B3E">
      <w:pPr>
        <w:pStyle w:val="Code"/>
      </w:pPr>
      <w:r>
        <w:rPr>
          <w:b/>
          <w:bCs/>
        </w:rPr>
        <w:t xml:space="preserve">  </w:t>
      </w:r>
      <w:r w:rsidR="00EA67C3" w:rsidRPr="00D23B3E">
        <w:rPr>
          <w:b/>
          <w:bCs/>
        </w:rPr>
        <w:t>for</w:t>
      </w:r>
      <w:r w:rsidR="00EA67C3" w:rsidRPr="000422A4">
        <w:t xml:space="preserve"> </w:t>
      </w:r>
      <w:proofErr w:type="spellStart"/>
      <w:r w:rsidR="00500CEA" w:rsidRPr="000422A4">
        <w:rPr>
          <w:i/>
          <w:iCs/>
        </w:rPr>
        <w:t>i</w:t>
      </w:r>
      <w:proofErr w:type="spellEnd"/>
      <w:r w:rsidR="00EA67C3" w:rsidRPr="000422A4">
        <w:t xml:space="preserve"> = </w:t>
      </w:r>
      <w:r>
        <w:t>0</w:t>
      </w:r>
      <w:r w:rsidR="00EA67C3" w:rsidRPr="000422A4">
        <w:t xml:space="preserve"> to </w:t>
      </w:r>
      <w:r w:rsidR="00EA67C3" w:rsidRPr="00D23B3E">
        <w:rPr>
          <w:i/>
          <w:iCs/>
        </w:rPr>
        <w:t>n</w:t>
      </w:r>
      <w:r>
        <w:t xml:space="preserve"> - 1</w:t>
      </w:r>
    </w:p>
    <w:p w14:paraId="141475F0" w14:textId="7A902ABF" w:rsidR="00EA67C3" w:rsidRDefault="00DE7B93" w:rsidP="00E97AB0">
      <w:pPr>
        <w:pStyle w:val="Code"/>
        <w:rPr>
          <w:b/>
          <w:bCs/>
        </w:rPr>
      </w:pPr>
      <w:r>
        <w:rPr>
          <w:b/>
          <w:bCs/>
        </w:rPr>
        <w:t xml:space="preserve">  </w:t>
      </w:r>
      <w:r w:rsidR="00EA67C3" w:rsidRPr="00D23B3E">
        <w:rPr>
          <w:b/>
          <w:bCs/>
        </w:rPr>
        <w:t>do</w:t>
      </w:r>
    </w:p>
    <w:p w14:paraId="4D2DB5F0" w14:textId="0479FC45" w:rsidR="00E31114" w:rsidRPr="005F263B" w:rsidRDefault="00350862" w:rsidP="00D23B3E">
      <w:pPr>
        <w:pStyle w:val="Code"/>
      </w:pPr>
      <w:r>
        <w:t xml:space="preserve">  </w:t>
      </w:r>
      <w:r w:rsidR="00DE7B93">
        <w:t xml:space="preserve">  </w:t>
      </w:r>
      <w:r w:rsidR="00E31114" w:rsidRPr="005F263B">
        <w:t>share[</w:t>
      </w:r>
      <w:proofErr w:type="spellStart"/>
      <w:r w:rsidR="00E31114">
        <w:rPr>
          <w:i/>
          <w:iCs/>
        </w:rPr>
        <w:t>i</w:t>
      </w:r>
      <w:proofErr w:type="spellEnd"/>
      <w:r w:rsidR="00E31114" w:rsidRPr="005F263B">
        <w:t xml:space="preserve">][0] = </w:t>
      </w:r>
      <w:proofErr w:type="spellStart"/>
      <w:r w:rsidR="00E31114" w:rsidRPr="005F263B">
        <w:t>share_id</w:t>
      </w:r>
      <w:proofErr w:type="spellEnd"/>
      <w:r w:rsidR="00E31114" w:rsidRPr="005F263B">
        <w:t>[</w:t>
      </w:r>
      <w:proofErr w:type="spellStart"/>
      <w:r w:rsidR="00E31114">
        <w:rPr>
          <w:i/>
          <w:iCs/>
        </w:rPr>
        <w:t>i</w:t>
      </w:r>
      <w:proofErr w:type="spellEnd"/>
      <w:r w:rsidR="00E31114" w:rsidRPr="005F263B">
        <w:t>]</w:t>
      </w:r>
    </w:p>
    <w:p w14:paraId="5CBCA5B8" w14:textId="7450A9DB" w:rsidR="00EA67C3" w:rsidRPr="000422A4" w:rsidRDefault="00DE7B93" w:rsidP="00D23B3E">
      <w:pPr>
        <w:pStyle w:val="Code"/>
        <w:rPr>
          <w:b/>
          <w:bCs/>
        </w:rPr>
      </w:pPr>
      <w:r>
        <w:rPr>
          <w:b/>
          <w:bCs/>
        </w:rPr>
        <w:t xml:space="preserve">  </w:t>
      </w:r>
      <w:r w:rsidR="00EA67C3" w:rsidRPr="00D23B3E">
        <w:rPr>
          <w:b/>
          <w:bCs/>
        </w:rPr>
        <w:t>d</w:t>
      </w:r>
      <w:r w:rsidR="005602F7" w:rsidRPr="000422A4">
        <w:rPr>
          <w:b/>
          <w:bCs/>
        </w:rPr>
        <w:t>one</w:t>
      </w:r>
    </w:p>
    <w:p w14:paraId="4DA3CEC5" w14:textId="19FE7775" w:rsidR="00E97AB0" w:rsidRDefault="00E97AB0" w:rsidP="00E97AB0">
      <w:pPr>
        <w:pStyle w:val="Code"/>
        <w:rPr>
          <w:rStyle w:val="CODEtemp"/>
        </w:rPr>
      </w:pPr>
    </w:p>
    <w:p w14:paraId="52399327" w14:textId="3D4AFB78" w:rsidR="00DE7B93" w:rsidRDefault="00DE7B93" w:rsidP="00E97AB0">
      <w:pPr>
        <w:pStyle w:val="Code"/>
        <w:rPr>
          <w:rStyle w:val="CODEtemp"/>
        </w:rPr>
      </w:pPr>
      <w:r>
        <w:t xml:space="preserve">  </w:t>
      </w:r>
      <w:r w:rsidRPr="005F263B">
        <w:t>counter = 0</w:t>
      </w:r>
    </w:p>
    <w:p w14:paraId="7F4FA206" w14:textId="484551B2" w:rsidR="00A34320" w:rsidRDefault="00DE7B93" w:rsidP="00E97AB0">
      <w:pPr>
        <w:pStyle w:val="Code"/>
      </w:pPr>
      <w:r>
        <w:rPr>
          <w:b/>
          <w:bCs/>
        </w:rPr>
        <w:t xml:space="preserve">  </w:t>
      </w:r>
      <w:r w:rsidR="00A34320" w:rsidRPr="005F263B">
        <w:rPr>
          <w:b/>
          <w:bCs/>
        </w:rPr>
        <w:t>for</w:t>
      </w:r>
      <w:r w:rsidR="00A34320">
        <w:t xml:space="preserve"> </w:t>
      </w:r>
      <w:proofErr w:type="spellStart"/>
      <w:r w:rsidR="00A34320" w:rsidRPr="005F263B">
        <w:rPr>
          <w:i/>
          <w:iCs/>
        </w:rPr>
        <w:t>i</w:t>
      </w:r>
      <w:proofErr w:type="spellEnd"/>
      <w:r w:rsidR="00A34320">
        <w:t xml:space="preserve"> = 0 to </w:t>
      </w:r>
      <w:r w:rsidR="00A34320">
        <w:rPr>
          <w:i/>
          <w:iCs/>
        </w:rPr>
        <w:t>L</w:t>
      </w:r>
      <w:r w:rsidR="00A34320">
        <w:t xml:space="preserve"> – 1</w:t>
      </w:r>
    </w:p>
    <w:p w14:paraId="12BDFBAF" w14:textId="30DB9607" w:rsidR="00A34320" w:rsidRDefault="00DE7B93" w:rsidP="00E97AB0">
      <w:pPr>
        <w:pStyle w:val="Code"/>
        <w:rPr>
          <w:b/>
          <w:bCs/>
        </w:rPr>
      </w:pPr>
      <w:r>
        <w:rPr>
          <w:b/>
          <w:bCs/>
        </w:rPr>
        <w:t xml:space="preserve">  </w:t>
      </w:r>
      <w:r w:rsidR="00A34320">
        <w:rPr>
          <w:b/>
          <w:bCs/>
        </w:rPr>
        <w:t>do</w:t>
      </w:r>
    </w:p>
    <w:p w14:paraId="033FB701" w14:textId="16EF56DB" w:rsidR="00DE7B93" w:rsidRDefault="00DE7B93" w:rsidP="00E97AB0">
      <w:pPr>
        <w:pStyle w:val="Code"/>
      </w:pPr>
      <w:r>
        <w:rPr>
          <w:b/>
          <w:bCs/>
        </w:rPr>
        <w:t xml:space="preserve">  </w:t>
      </w:r>
      <w:r w:rsidR="000D214D">
        <w:rPr>
          <w:b/>
          <w:bCs/>
        </w:rPr>
        <w:t xml:space="preserve">  </w:t>
      </w:r>
      <w:r>
        <w:rPr>
          <w:b/>
          <w:bCs/>
        </w:rPr>
        <w:t xml:space="preserve">for </w:t>
      </w:r>
      <w:r w:rsidRPr="00D23B3E">
        <w:rPr>
          <w:i/>
          <w:iCs/>
        </w:rPr>
        <w:t>j</w:t>
      </w:r>
      <w:r>
        <w:t xml:space="preserve"> = 1 to </w:t>
      </w:r>
      <w:r w:rsidRPr="00D23B3E">
        <w:rPr>
          <w:i/>
          <w:iCs/>
        </w:rPr>
        <w:t>m</w:t>
      </w:r>
      <w:r>
        <w:t xml:space="preserve"> – 1</w:t>
      </w:r>
    </w:p>
    <w:p w14:paraId="6B682DD3" w14:textId="1A2888AB" w:rsidR="00DE7B93" w:rsidRPr="00D23B3E" w:rsidRDefault="00DE7B93" w:rsidP="00E97AB0">
      <w:pPr>
        <w:pStyle w:val="Code"/>
      </w:pPr>
      <w:r>
        <w:rPr>
          <w:b/>
          <w:bCs/>
        </w:rPr>
        <w:t xml:space="preserve">  </w:t>
      </w:r>
      <w:r w:rsidR="000D214D">
        <w:rPr>
          <w:b/>
          <w:bCs/>
        </w:rPr>
        <w:t xml:space="preserve">  </w:t>
      </w:r>
      <w:r>
        <w:rPr>
          <w:b/>
          <w:bCs/>
        </w:rPr>
        <w:t>do</w:t>
      </w:r>
    </w:p>
    <w:p w14:paraId="4A4980A2" w14:textId="0F7333A5" w:rsidR="00A34320" w:rsidRDefault="00A34320" w:rsidP="00E97AB0">
      <w:pPr>
        <w:pStyle w:val="Code"/>
      </w:pPr>
      <w:r>
        <w:rPr>
          <w:b/>
          <w:bCs/>
        </w:rPr>
        <w:t xml:space="preserve">  </w:t>
      </w:r>
      <w:r w:rsidR="00DE7B93">
        <w:rPr>
          <w:b/>
          <w:bCs/>
        </w:rPr>
        <w:t xml:space="preserve">  </w:t>
      </w:r>
      <w:r w:rsidR="000D214D">
        <w:rPr>
          <w:b/>
          <w:bCs/>
        </w:rPr>
        <w:t xml:space="preserve">  </w:t>
      </w:r>
      <w:r>
        <w:t>S[</w:t>
      </w:r>
      <w:proofErr w:type="spellStart"/>
      <w:r w:rsidR="00DE7B93" w:rsidRPr="00D23B3E">
        <w:rPr>
          <w:i/>
          <w:iCs/>
        </w:rPr>
        <w:t>i</w:t>
      </w:r>
      <w:proofErr w:type="spellEnd"/>
      <w:r>
        <w:t>]</w:t>
      </w:r>
      <w:r w:rsidR="00DE7B93">
        <w:t>[0]</w:t>
      </w:r>
      <w:r>
        <w:t xml:space="preserve"> = secret[</w:t>
      </w:r>
      <w:proofErr w:type="spellStart"/>
      <w:r w:rsidRPr="00D23B3E">
        <w:rPr>
          <w:i/>
          <w:iCs/>
        </w:rPr>
        <w:t>i</w:t>
      </w:r>
      <w:proofErr w:type="spellEnd"/>
      <w:r>
        <w:t>]</w:t>
      </w:r>
    </w:p>
    <w:p w14:paraId="1416241D" w14:textId="1284FD32" w:rsidR="00DE7B93" w:rsidRDefault="00DE7B93" w:rsidP="00E97AB0">
      <w:pPr>
        <w:pStyle w:val="Code"/>
      </w:pPr>
      <w:r>
        <w:t xml:space="preserve">    </w:t>
      </w:r>
      <w:r w:rsidR="000D214D">
        <w:t xml:space="preserve">  </w:t>
      </w:r>
      <w:r>
        <w:t>S[</w:t>
      </w:r>
      <w:proofErr w:type="spellStart"/>
      <w:r w:rsidRPr="00D23B3E">
        <w:rPr>
          <w:i/>
          <w:iCs/>
        </w:rPr>
        <w:t>i</w:t>
      </w:r>
      <w:proofErr w:type="spellEnd"/>
      <w:r>
        <w:t>][</w:t>
      </w:r>
      <w:r w:rsidRPr="00D23B3E">
        <w:rPr>
          <w:i/>
          <w:iCs/>
        </w:rPr>
        <w:t>j</w:t>
      </w:r>
      <w:r>
        <w:t>] = R[counter]</w:t>
      </w:r>
    </w:p>
    <w:p w14:paraId="4233C674" w14:textId="2AEC59F5" w:rsidR="00DE7B93" w:rsidRDefault="00DE7B93" w:rsidP="00E97AB0">
      <w:pPr>
        <w:pStyle w:val="Code"/>
      </w:pPr>
      <w:r>
        <w:t xml:space="preserve">    </w:t>
      </w:r>
      <w:r w:rsidR="000D214D">
        <w:t xml:space="preserve">  </w:t>
      </w:r>
      <w:r>
        <w:t>counter = counter + 1</w:t>
      </w:r>
    </w:p>
    <w:p w14:paraId="04DE73D6" w14:textId="6DBEB931" w:rsidR="00DE7B93" w:rsidRPr="00DE7B93" w:rsidRDefault="00DE7B93" w:rsidP="00E97AB0">
      <w:pPr>
        <w:pStyle w:val="Code"/>
        <w:rPr>
          <w:b/>
          <w:bCs/>
        </w:rPr>
      </w:pPr>
      <w:r>
        <w:t xml:space="preserve">  </w:t>
      </w:r>
      <w:r w:rsidR="000D214D">
        <w:t xml:space="preserve">  </w:t>
      </w:r>
      <w:r w:rsidRPr="00D23B3E">
        <w:rPr>
          <w:b/>
          <w:bCs/>
        </w:rPr>
        <w:t>done</w:t>
      </w:r>
    </w:p>
    <w:p w14:paraId="186878B6" w14:textId="544DE0C9" w:rsidR="00A34320" w:rsidRDefault="000D214D" w:rsidP="00E97AB0">
      <w:pPr>
        <w:pStyle w:val="Code"/>
        <w:rPr>
          <w:b/>
          <w:bCs/>
        </w:rPr>
      </w:pPr>
      <w:r>
        <w:rPr>
          <w:b/>
          <w:bCs/>
        </w:rPr>
        <w:t xml:space="preserve">  </w:t>
      </w:r>
      <w:r w:rsidR="00A34320">
        <w:rPr>
          <w:b/>
          <w:bCs/>
        </w:rPr>
        <w:t>done</w:t>
      </w:r>
    </w:p>
    <w:p w14:paraId="746B36E2" w14:textId="77777777" w:rsidR="00A34320" w:rsidRPr="00D23B3E" w:rsidRDefault="00A34320" w:rsidP="00D23B3E">
      <w:pPr>
        <w:pStyle w:val="Code"/>
        <w:rPr>
          <w:rStyle w:val="CODEtemp"/>
        </w:rPr>
      </w:pPr>
    </w:p>
    <w:p w14:paraId="5E6C3A38" w14:textId="2FC2ADB2" w:rsidR="00916A15" w:rsidRDefault="000D214D" w:rsidP="00350862">
      <w:pPr>
        <w:pStyle w:val="Code"/>
      </w:pPr>
      <w:r>
        <w:rPr>
          <w:b/>
          <w:bCs/>
        </w:rPr>
        <w:t xml:space="preserve">  </w:t>
      </w:r>
      <w:r w:rsidR="00916A15" w:rsidRPr="00D23B3E">
        <w:rPr>
          <w:b/>
          <w:bCs/>
        </w:rPr>
        <w:t>for</w:t>
      </w:r>
      <w:r w:rsidR="00916A15">
        <w:t xml:space="preserve"> </w:t>
      </w:r>
      <w:proofErr w:type="spellStart"/>
      <w:r w:rsidR="00916A15" w:rsidRPr="00D23B3E">
        <w:rPr>
          <w:i/>
          <w:iCs/>
        </w:rPr>
        <w:t>i</w:t>
      </w:r>
      <w:proofErr w:type="spellEnd"/>
      <w:r w:rsidR="00916A15">
        <w:t xml:space="preserve"> = 0 to </w:t>
      </w:r>
      <w:r w:rsidR="00916A15" w:rsidRPr="00D23B3E">
        <w:rPr>
          <w:i/>
          <w:iCs/>
        </w:rPr>
        <w:t>n</w:t>
      </w:r>
      <w:r w:rsidR="00916A15">
        <w:t xml:space="preserve"> </w:t>
      </w:r>
      <w:r w:rsidR="00A34320">
        <w:t>–</w:t>
      </w:r>
      <w:r w:rsidR="00916A15">
        <w:t xml:space="preserve"> 1</w:t>
      </w:r>
    </w:p>
    <w:p w14:paraId="2C0FE08D" w14:textId="5A8E5383" w:rsidR="00A34320" w:rsidRPr="000422A4" w:rsidRDefault="000D214D" w:rsidP="00D23B3E">
      <w:pPr>
        <w:pStyle w:val="Code"/>
      </w:pPr>
      <w:r>
        <w:rPr>
          <w:b/>
          <w:bCs/>
        </w:rPr>
        <w:t xml:space="preserve">  </w:t>
      </w:r>
      <w:r w:rsidR="00A34320">
        <w:rPr>
          <w:b/>
          <w:bCs/>
        </w:rPr>
        <w:t>do</w:t>
      </w:r>
    </w:p>
    <w:p w14:paraId="7D4F6042" w14:textId="729706C6" w:rsidR="00166E6C" w:rsidRPr="000422A4" w:rsidRDefault="00916A15" w:rsidP="00D23B3E">
      <w:pPr>
        <w:pStyle w:val="Code"/>
      </w:pPr>
      <w:r>
        <w:rPr>
          <w:b/>
          <w:bCs/>
        </w:rPr>
        <w:t xml:space="preserve">  </w:t>
      </w:r>
      <w:r w:rsidR="000D214D">
        <w:rPr>
          <w:b/>
          <w:bCs/>
        </w:rPr>
        <w:t xml:space="preserve">  </w:t>
      </w:r>
      <w:r w:rsidR="00166E6C" w:rsidRPr="00D23B3E">
        <w:rPr>
          <w:b/>
          <w:bCs/>
        </w:rPr>
        <w:t>for</w:t>
      </w:r>
      <w:r w:rsidR="00166E6C" w:rsidRPr="000422A4">
        <w:t xml:space="preserve"> </w:t>
      </w:r>
      <w:r>
        <w:rPr>
          <w:i/>
          <w:iCs/>
        </w:rPr>
        <w:t>j</w:t>
      </w:r>
      <w:r w:rsidR="00166E6C" w:rsidRPr="000422A4">
        <w:t xml:space="preserve"> = </w:t>
      </w:r>
      <w:r w:rsidR="00FE7CEE" w:rsidRPr="000422A4">
        <w:t>0</w:t>
      </w:r>
      <w:r w:rsidR="00166E6C" w:rsidRPr="000422A4">
        <w:t xml:space="preserve"> to </w:t>
      </w:r>
      <w:r w:rsidR="008F3A04">
        <w:rPr>
          <w:i/>
          <w:iCs/>
        </w:rPr>
        <w:t>L</w:t>
      </w:r>
      <w:r w:rsidR="008F3A04" w:rsidRPr="00D23B3E">
        <w:t xml:space="preserve"> </w:t>
      </w:r>
      <w:r w:rsidR="005602F7" w:rsidRPr="000422A4">
        <w:t>- 1</w:t>
      </w:r>
    </w:p>
    <w:p w14:paraId="3CCC7393" w14:textId="26EBDC75" w:rsidR="00E7460B" w:rsidRPr="00D23B3E" w:rsidRDefault="00350862" w:rsidP="00D23B3E">
      <w:pPr>
        <w:pStyle w:val="Code"/>
        <w:rPr>
          <w:b/>
          <w:bCs/>
        </w:rPr>
      </w:pPr>
      <w:r>
        <w:rPr>
          <w:b/>
          <w:bCs/>
        </w:rPr>
        <w:t xml:space="preserve">  </w:t>
      </w:r>
      <w:r w:rsidR="00916A15">
        <w:rPr>
          <w:b/>
          <w:bCs/>
        </w:rPr>
        <w:t xml:space="preserve">  </w:t>
      </w:r>
      <w:r w:rsidR="00166E6C" w:rsidRPr="00D23B3E">
        <w:rPr>
          <w:b/>
          <w:bCs/>
        </w:rPr>
        <w:t>do</w:t>
      </w:r>
    </w:p>
    <w:p w14:paraId="49B29F14" w14:textId="5BCE712E" w:rsidR="001009FE" w:rsidRPr="00D23B3E" w:rsidRDefault="00350862" w:rsidP="00D23B3E">
      <w:pPr>
        <w:pStyle w:val="Code"/>
      </w:pPr>
      <w:r>
        <w:t xml:space="preserve">    </w:t>
      </w:r>
      <w:r w:rsidR="000D214D">
        <w:t xml:space="preserve">  </w:t>
      </w:r>
      <w:r w:rsidR="00166E6C" w:rsidRPr="00D23B3E">
        <w:t>share</w:t>
      </w:r>
      <w:r w:rsidR="00FE7CEE" w:rsidRPr="000422A4">
        <w:t>[</w:t>
      </w:r>
      <w:proofErr w:type="spellStart"/>
      <w:r w:rsidR="00DC0ABB" w:rsidRPr="00D23B3E">
        <w:rPr>
          <w:i/>
          <w:iCs/>
        </w:rPr>
        <w:t>i</w:t>
      </w:r>
      <w:proofErr w:type="spellEnd"/>
      <w:proofErr w:type="gramStart"/>
      <w:r w:rsidR="00DC0ABB" w:rsidRPr="000422A4">
        <w:t>]</w:t>
      </w:r>
      <w:r w:rsidR="00166E6C" w:rsidRPr="00D23B3E">
        <w:t>[</w:t>
      </w:r>
      <w:proofErr w:type="gramEnd"/>
      <w:r w:rsidR="00DE1E04" w:rsidRPr="000422A4">
        <w:rPr>
          <w:i/>
          <w:iCs/>
        </w:rPr>
        <w:t>j</w:t>
      </w:r>
      <w:r w:rsidR="00DE7B93">
        <w:t xml:space="preserve"> + 1</w:t>
      </w:r>
      <w:r w:rsidR="00166E6C" w:rsidRPr="00D23B3E">
        <w:t xml:space="preserve">] = </w:t>
      </w:r>
      <w:r w:rsidR="00E97AB0" w:rsidRPr="00D23B3E">
        <w:rPr>
          <w:i/>
          <w:iCs/>
        </w:rPr>
        <w:t>F</w:t>
      </w:r>
      <w:r w:rsidR="00166E6C" w:rsidRPr="00D23B3E">
        <w:t>(</w:t>
      </w:r>
      <w:r w:rsidR="008F3A04">
        <w:t>shares[</w:t>
      </w:r>
      <w:proofErr w:type="spellStart"/>
      <w:r w:rsidR="008F3A04">
        <w:t>i</w:t>
      </w:r>
      <w:proofErr w:type="spellEnd"/>
      <w:r w:rsidR="008F3A04">
        <w:t>][0]</w:t>
      </w:r>
      <w:r w:rsidR="005D3300" w:rsidRPr="000422A4">
        <w:t>, S</w:t>
      </w:r>
      <w:r w:rsidR="00DE7B93">
        <w:t>[</w:t>
      </w:r>
      <w:r w:rsidR="008F3A04">
        <w:rPr>
          <w:i/>
          <w:iCs/>
        </w:rPr>
        <w:t>j</w:t>
      </w:r>
      <w:r w:rsidR="00DE7B93">
        <w:t>]</w:t>
      </w:r>
      <w:r w:rsidR="00166E6C" w:rsidRPr="00D23B3E">
        <w:t>)</w:t>
      </w:r>
    </w:p>
    <w:p w14:paraId="72323964" w14:textId="7CE0B5C5" w:rsidR="00EF2C57" w:rsidRPr="000422A4" w:rsidRDefault="00350862" w:rsidP="00D23B3E">
      <w:pPr>
        <w:pStyle w:val="Code"/>
        <w:rPr>
          <w:b/>
          <w:bCs/>
        </w:rPr>
      </w:pPr>
      <w:r>
        <w:rPr>
          <w:b/>
          <w:bCs/>
        </w:rPr>
        <w:t xml:space="preserve">  </w:t>
      </w:r>
      <w:r w:rsidR="000D214D">
        <w:rPr>
          <w:b/>
          <w:bCs/>
        </w:rPr>
        <w:t xml:space="preserve">  </w:t>
      </w:r>
      <w:r w:rsidR="005602F7" w:rsidRPr="000422A4">
        <w:rPr>
          <w:b/>
          <w:bCs/>
        </w:rPr>
        <w:t>done</w:t>
      </w:r>
    </w:p>
    <w:p w14:paraId="60356613" w14:textId="24A41910" w:rsidR="00EA67C3" w:rsidRDefault="000D214D" w:rsidP="00D23B3E">
      <w:pPr>
        <w:pStyle w:val="Code"/>
        <w:rPr>
          <w:b/>
          <w:bCs/>
        </w:rPr>
      </w:pPr>
      <w:r>
        <w:rPr>
          <w:b/>
          <w:bCs/>
        </w:rPr>
        <w:t xml:space="preserve">  </w:t>
      </w:r>
      <w:r w:rsidR="005602F7" w:rsidRPr="000422A4">
        <w:rPr>
          <w:b/>
          <w:bCs/>
        </w:rPr>
        <w:t>done</w:t>
      </w:r>
    </w:p>
    <w:p w14:paraId="46624BE3" w14:textId="44060B79" w:rsidR="00FC321C" w:rsidRDefault="00FC321C" w:rsidP="00D23B3E">
      <w:pPr>
        <w:pStyle w:val="Code"/>
        <w:rPr>
          <w:b/>
          <w:bCs/>
        </w:rPr>
      </w:pPr>
    </w:p>
    <w:p w14:paraId="36F2E9CA" w14:textId="3E7E1B39" w:rsidR="00FC321C" w:rsidRDefault="00FC321C" w:rsidP="00D23B3E">
      <w:pPr>
        <w:pStyle w:val="Code"/>
        <w:rPr>
          <w:b/>
          <w:bCs/>
        </w:rPr>
      </w:pPr>
      <w:proofErr w:type="gramStart"/>
      <w:r>
        <w:rPr>
          <w:b/>
          <w:bCs/>
        </w:rPr>
        <w:t>F</w:t>
      </w:r>
      <w:r w:rsidR="00FA17B9">
        <w:rPr>
          <w:b/>
          <w:bCs/>
        </w:rPr>
        <w:t>(</w:t>
      </w:r>
      <w:proofErr w:type="gramEnd"/>
      <w:r w:rsidR="00FA17B9">
        <w:rPr>
          <w:b/>
          <w:bCs/>
        </w:rPr>
        <w:t xml:space="preserve">X, </w:t>
      </w:r>
      <w:proofErr w:type="spellStart"/>
      <w:r w:rsidR="00FA17B9">
        <w:rPr>
          <w:b/>
          <w:bCs/>
        </w:rPr>
        <w:t>S</w:t>
      </w:r>
      <w:r w:rsidR="00FA17B9" w:rsidRPr="00AA53B5">
        <w:rPr>
          <w:b/>
          <w:bCs/>
          <w:vertAlign w:val="subscript"/>
        </w:rPr>
        <w:t>j</w:t>
      </w:r>
      <w:proofErr w:type="spellEnd"/>
      <w:r w:rsidR="00FA17B9">
        <w:rPr>
          <w:b/>
          <w:bCs/>
        </w:rPr>
        <w:t>)</w:t>
      </w:r>
      <w:r>
        <w:rPr>
          <w:b/>
          <w:bCs/>
        </w:rPr>
        <w:t>:</w:t>
      </w:r>
    </w:p>
    <w:p w14:paraId="748F9904" w14:textId="594DCA82" w:rsidR="00FC321C" w:rsidRPr="00AA53B5" w:rsidRDefault="00FC321C" w:rsidP="00D23B3E">
      <w:pPr>
        <w:pStyle w:val="Code"/>
      </w:pPr>
      <w:r>
        <w:rPr>
          <w:b/>
          <w:bCs/>
        </w:rPr>
        <w:t xml:space="preserve">  </w:t>
      </w:r>
      <w:r w:rsidRPr="00AA53B5">
        <w:t>result = 0</w:t>
      </w:r>
    </w:p>
    <w:p w14:paraId="3E7C2A7C" w14:textId="0FE69307" w:rsidR="00FC321C" w:rsidRDefault="00FC321C" w:rsidP="00D23B3E">
      <w:pPr>
        <w:pStyle w:val="Code"/>
        <w:rPr>
          <w:b/>
          <w:bCs/>
        </w:rPr>
      </w:pPr>
      <w:r>
        <w:rPr>
          <w:b/>
          <w:bCs/>
        </w:rPr>
        <w:t xml:space="preserve">  for </w:t>
      </w:r>
      <w:r w:rsidRPr="00AA53B5">
        <w:rPr>
          <w:i/>
          <w:iCs/>
        </w:rPr>
        <w:t>k</w:t>
      </w:r>
      <w:r w:rsidRPr="00AA53B5">
        <w:t xml:space="preserve"> = 0 </w:t>
      </w:r>
      <w:r w:rsidRPr="006B2177">
        <w:rPr>
          <w:b/>
          <w:bCs/>
        </w:rPr>
        <w:t>to</w:t>
      </w:r>
      <w:r w:rsidRPr="00AA53B5">
        <w:t xml:space="preserve"> </w:t>
      </w:r>
      <w:r w:rsidRPr="00AA53B5">
        <w:rPr>
          <w:i/>
          <w:iCs/>
        </w:rPr>
        <w:t>m</w:t>
      </w:r>
      <w:r w:rsidRPr="00AA53B5">
        <w:t xml:space="preserve"> -</w:t>
      </w:r>
      <w:r w:rsidR="00FA17B9">
        <w:t xml:space="preserve"> </w:t>
      </w:r>
      <w:r w:rsidRPr="00AA53B5">
        <w:t>1</w:t>
      </w:r>
      <w:r>
        <w:rPr>
          <w:b/>
          <w:bCs/>
        </w:rPr>
        <w:t xml:space="preserve"> </w:t>
      </w:r>
    </w:p>
    <w:p w14:paraId="291F1B2C" w14:textId="5B98EC2D" w:rsidR="00FC321C" w:rsidRDefault="00FC321C" w:rsidP="00D23B3E">
      <w:pPr>
        <w:pStyle w:val="Code"/>
        <w:rPr>
          <w:b/>
          <w:bCs/>
        </w:rPr>
      </w:pPr>
      <w:r>
        <w:rPr>
          <w:b/>
          <w:bCs/>
        </w:rPr>
        <w:t xml:space="preserve">  do</w:t>
      </w:r>
    </w:p>
    <w:p w14:paraId="14A96439" w14:textId="415EA79C" w:rsidR="00FC321C" w:rsidRPr="00AA53B5" w:rsidRDefault="00FC321C" w:rsidP="00D23B3E">
      <w:pPr>
        <w:pStyle w:val="Code"/>
      </w:pPr>
      <w:r>
        <w:rPr>
          <w:b/>
          <w:bCs/>
        </w:rPr>
        <w:t xml:space="preserve">    </w:t>
      </w:r>
      <w:r w:rsidRPr="00AA53B5">
        <w:t>result = GF_</w:t>
      </w:r>
      <w:proofErr w:type="gramStart"/>
      <w:r w:rsidRPr="00AA53B5">
        <w:t>ADD(</w:t>
      </w:r>
      <w:proofErr w:type="gramEnd"/>
      <w:r w:rsidRPr="00AA53B5">
        <w:t>result,</w:t>
      </w:r>
      <w:r w:rsidR="00FA17B9">
        <w:t xml:space="preserve"> </w:t>
      </w:r>
      <w:r w:rsidRPr="00AA53B5">
        <w:t>GF_MUL(</w:t>
      </w:r>
      <w:proofErr w:type="spellStart"/>
      <w:r w:rsidRPr="00AA53B5">
        <w:t>S</w:t>
      </w:r>
      <w:r w:rsidR="006B2177" w:rsidRPr="00AA53B5">
        <w:rPr>
          <w:vertAlign w:val="subscript"/>
        </w:rPr>
        <w:t>j</w:t>
      </w:r>
      <w:proofErr w:type="spellEnd"/>
      <w:r w:rsidR="006B2177">
        <w:t>[</w:t>
      </w:r>
      <w:r w:rsidRPr="00AA53B5">
        <w:rPr>
          <w:i/>
          <w:iCs/>
        </w:rPr>
        <w:t>k</w:t>
      </w:r>
      <w:r w:rsidRPr="00AA53B5">
        <w:t>],</w:t>
      </w:r>
      <w:r w:rsidR="00FA17B9">
        <w:t xml:space="preserve"> </w:t>
      </w:r>
      <w:r w:rsidRPr="00AA53B5">
        <w:t>GF_POW(</w:t>
      </w:r>
      <w:proofErr w:type="spellStart"/>
      <w:r w:rsidRPr="00AA53B5">
        <w:t>X,</w:t>
      </w:r>
      <w:r w:rsidRPr="00AA53B5">
        <w:rPr>
          <w:i/>
          <w:iCs/>
        </w:rPr>
        <w:t>k</w:t>
      </w:r>
      <w:proofErr w:type="spellEnd"/>
      <w:r w:rsidRPr="00AA53B5">
        <w:t>))</w:t>
      </w:r>
      <w:r w:rsidR="00FA17B9">
        <w:t>)</w:t>
      </w:r>
    </w:p>
    <w:p w14:paraId="6070A318" w14:textId="27A7A6D1" w:rsidR="00FC321C" w:rsidRDefault="00FC321C" w:rsidP="00D23B3E">
      <w:pPr>
        <w:pStyle w:val="Code"/>
        <w:rPr>
          <w:b/>
          <w:bCs/>
        </w:rPr>
      </w:pPr>
      <w:r>
        <w:rPr>
          <w:b/>
          <w:bCs/>
        </w:rPr>
        <w:t xml:space="preserve">  done</w:t>
      </w:r>
    </w:p>
    <w:p w14:paraId="65B75A85" w14:textId="454D701D" w:rsidR="00FA17B9" w:rsidRDefault="00FA17B9" w:rsidP="00D23B3E">
      <w:pPr>
        <w:pStyle w:val="Code"/>
        <w:rPr>
          <w:b/>
          <w:bCs/>
        </w:rPr>
      </w:pPr>
      <w:r>
        <w:rPr>
          <w:b/>
          <w:bCs/>
        </w:rPr>
        <w:t xml:space="preserve">  return </w:t>
      </w:r>
      <w:r w:rsidRPr="00104C48">
        <w:t>result</w:t>
      </w:r>
    </w:p>
    <w:p w14:paraId="60477017" w14:textId="47EBB5CB" w:rsidR="00FC321C" w:rsidRDefault="00FC321C" w:rsidP="00D23B3E">
      <w:pPr>
        <w:pStyle w:val="Code"/>
        <w:rPr>
          <w:b/>
          <w:bCs/>
        </w:rPr>
      </w:pPr>
      <w:r>
        <w:rPr>
          <w:b/>
          <w:bCs/>
        </w:rPr>
        <w:t xml:space="preserve">  </w:t>
      </w:r>
    </w:p>
    <w:p w14:paraId="4F07CD26" w14:textId="77777777" w:rsidR="00FC321C" w:rsidRPr="00D23B3E" w:rsidRDefault="00FC321C" w:rsidP="00D23B3E">
      <w:pPr>
        <w:pStyle w:val="Code"/>
        <w:rPr>
          <w:b/>
          <w:bCs/>
        </w:rPr>
      </w:pPr>
    </w:p>
    <w:p w14:paraId="25CE3E16" w14:textId="76F43693" w:rsidR="00EA67C3" w:rsidRDefault="00EA67C3" w:rsidP="000816D8"/>
    <w:p w14:paraId="54C5224F" w14:textId="0DB73FB5" w:rsidR="000816D8" w:rsidRDefault="000816D8" w:rsidP="000816D8">
      <w:pPr>
        <w:pStyle w:val="Heading3"/>
      </w:pPr>
      <w:bookmarkStart w:id="12" w:name="_Toc70765538"/>
      <w:bookmarkStart w:id="13" w:name="_Toc70765626"/>
      <w:bookmarkStart w:id="14" w:name="_Toc70765699"/>
      <w:bookmarkStart w:id="15" w:name="_Toc70765772"/>
      <w:bookmarkStart w:id="16" w:name="_Toc70765539"/>
      <w:bookmarkStart w:id="17" w:name="_Toc70765627"/>
      <w:bookmarkStart w:id="18" w:name="_Toc70765700"/>
      <w:bookmarkStart w:id="19" w:name="_Toc70765773"/>
      <w:bookmarkStart w:id="20" w:name="_Toc70765540"/>
      <w:bookmarkStart w:id="21" w:name="_Toc70765628"/>
      <w:bookmarkStart w:id="22" w:name="_Toc70765701"/>
      <w:bookmarkStart w:id="23" w:name="_Toc70765774"/>
      <w:bookmarkStart w:id="24" w:name="_Toc70765541"/>
      <w:bookmarkStart w:id="25" w:name="_Toc70765629"/>
      <w:bookmarkStart w:id="26" w:name="_Toc70765702"/>
      <w:bookmarkStart w:id="27" w:name="_Toc70765775"/>
      <w:bookmarkStart w:id="28" w:name="_Toc70765542"/>
      <w:bookmarkStart w:id="29" w:name="_Toc70765630"/>
      <w:bookmarkStart w:id="30" w:name="_Toc70765703"/>
      <w:bookmarkStart w:id="31" w:name="_Toc70765776"/>
      <w:bookmarkStart w:id="32" w:name="_Toc70765543"/>
      <w:bookmarkStart w:id="33" w:name="_Toc70765631"/>
      <w:bookmarkStart w:id="34" w:name="_Toc70765704"/>
      <w:bookmarkStart w:id="35" w:name="_Toc70765777"/>
      <w:bookmarkStart w:id="36" w:name="_Toc70765544"/>
      <w:bookmarkStart w:id="37" w:name="_Toc70765632"/>
      <w:bookmarkStart w:id="38" w:name="_Toc70765705"/>
      <w:bookmarkStart w:id="39" w:name="_Toc70765778"/>
      <w:bookmarkStart w:id="40" w:name="_Toc70765545"/>
      <w:bookmarkStart w:id="41" w:name="_Toc70765633"/>
      <w:bookmarkStart w:id="42" w:name="_Toc70765706"/>
      <w:bookmarkStart w:id="43" w:name="_Toc70765779"/>
      <w:bookmarkStart w:id="44" w:name="_Toc70765546"/>
      <w:bookmarkStart w:id="45" w:name="_Toc70765634"/>
      <w:bookmarkStart w:id="46" w:name="_Toc70765707"/>
      <w:bookmarkStart w:id="47" w:name="_Toc70765780"/>
      <w:bookmarkStart w:id="48" w:name="_Toc70765547"/>
      <w:bookmarkStart w:id="49" w:name="_Toc70765635"/>
      <w:bookmarkStart w:id="50" w:name="_Toc70765708"/>
      <w:bookmarkStart w:id="51" w:name="_Toc70765781"/>
      <w:bookmarkStart w:id="52" w:name="_Toc856279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Recombine Shares</w:t>
      </w:r>
      <w:bookmarkEnd w:id="52"/>
    </w:p>
    <w:p w14:paraId="6E29AF21" w14:textId="0B3CF8CD" w:rsidR="000816D8" w:rsidRDefault="000816D8" w:rsidP="000816D8">
      <w:r>
        <w:t xml:space="preserve">Recombining the shares requires </w:t>
      </w:r>
      <w:r w:rsidRPr="00D23B3E">
        <w:rPr>
          <w:i/>
          <w:iCs/>
        </w:rPr>
        <w:t>m</w:t>
      </w:r>
      <w:r>
        <w:t xml:space="preserve"> of the shares to be provided. If more than </w:t>
      </w:r>
      <w:r w:rsidRPr="00D23B3E">
        <w:rPr>
          <w:i/>
          <w:iCs/>
        </w:rPr>
        <w:t>m</w:t>
      </w:r>
      <w:r>
        <w:t xml:space="preserve"> shares are provided</w:t>
      </w:r>
      <w:r w:rsidR="00B70E4A">
        <w:t>,</w:t>
      </w:r>
      <w:r>
        <w:t xml:space="preserve"> a subset of </w:t>
      </w:r>
      <w:r w:rsidRPr="00D23B3E">
        <w:rPr>
          <w:i/>
          <w:iCs/>
        </w:rPr>
        <w:t>m</w:t>
      </w:r>
      <w:r>
        <w:t xml:space="preserve"> of the shares is selected. The method used for selecting which shares to use is arbitrary.</w:t>
      </w:r>
    </w:p>
    <w:p w14:paraId="20C55C47" w14:textId="60EEFD81" w:rsidR="001D4E57" w:rsidRDefault="001D4E57" w:rsidP="0029107F">
      <w:r>
        <w:t>With the help of the function L</w:t>
      </w:r>
      <w:r w:rsidRPr="00D23B3E">
        <w:rPr>
          <w:vertAlign w:val="subscript"/>
        </w:rPr>
        <w:t>(</w:t>
      </w:r>
      <w:proofErr w:type="spellStart"/>
      <w:r w:rsidRPr="00D23B3E">
        <w:rPr>
          <w:vertAlign w:val="subscript"/>
        </w:rPr>
        <w:t>i</w:t>
      </w:r>
      <w:proofErr w:type="spellEnd"/>
      <w:r w:rsidRPr="00D23B3E">
        <w:rPr>
          <w:vertAlign w:val="subscript"/>
        </w:rPr>
        <w:t>)</w:t>
      </w:r>
      <w:r>
        <w:t>(U):</w:t>
      </w:r>
    </w:p>
    <w:p w14:paraId="0217294C" w14:textId="2DE11B98" w:rsidR="001D4E57" w:rsidRDefault="001D4E57" w:rsidP="004607A2">
      <w:pPr>
        <w:ind w:left="720"/>
      </w:pPr>
      <w:r>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Pr>
          <w:i/>
          <w:iCs/>
        </w:rPr>
        <w:t>i</w:t>
      </w:r>
      <w:proofErr w:type="spellEnd"/>
      <w:r w:rsidRPr="004607A2">
        <w:t>,</w:t>
      </w:r>
    </w:p>
    <w:p w14:paraId="701AE0CB" w14:textId="3E3384A2" w:rsidR="0029107F" w:rsidRDefault="001D4E57" w:rsidP="0029107F">
      <w:r>
        <w:t>i</w:t>
      </w:r>
      <w:r w:rsidR="0029107F">
        <w:t xml:space="preserve">ndividual shares can be recombined into the secret by applying an interpolation function </w:t>
      </w:r>
      <w:r w:rsidR="0029107F">
        <w:rPr>
          <w:i/>
          <w:iCs/>
        </w:rPr>
        <w:t xml:space="preserve">I </w:t>
      </w:r>
      <w:r w:rsidR="0029107F">
        <w:t xml:space="preserve">(U, V) to an </w:t>
      </w:r>
      <w:r w:rsidR="0029107F" w:rsidRPr="005F263B">
        <w:rPr>
          <w:i/>
          <w:iCs/>
        </w:rPr>
        <w:t>m</w:t>
      </w:r>
      <w:r w:rsidR="0029107F">
        <w:t xml:space="preserve">-byte vector U and an </w:t>
      </w:r>
      <w:r w:rsidR="0029107F" w:rsidRPr="005F263B">
        <w:rPr>
          <w:i/>
          <w:iCs/>
        </w:rPr>
        <w:t>m</w:t>
      </w:r>
      <w:r w:rsidR="0029107F">
        <w:t>-byte input vector V:</w:t>
      </w:r>
    </w:p>
    <w:p w14:paraId="522EC714" w14:textId="77777777" w:rsidR="0029107F" w:rsidRDefault="0029107F" w:rsidP="0029107F"/>
    <w:p w14:paraId="67982381" w14:textId="0A020C51" w:rsidR="0029107F" w:rsidRDefault="0029107F" w:rsidP="0029107F">
      <w:r>
        <w:lastRenderedPageBreak/>
        <w:tab/>
      </w:r>
      <w:r>
        <w:rPr>
          <w:i/>
          <w:iCs/>
        </w:rPr>
        <w:t xml:space="preserve">I </w:t>
      </w:r>
      <w:r>
        <w:t>(U, V) = GF_SUM(X[</w:t>
      </w:r>
      <w:proofErr w:type="spellStart"/>
      <w:r w:rsidRPr="005F263B">
        <w:rPr>
          <w:i/>
          <w:iCs/>
        </w:rPr>
        <w:t>i</w:t>
      </w:r>
      <w:proofErr w:type="spellEnd"/>
      <w:r>
        <w:t xml:space="preserve">], </w:t>
      </w:r>
      <w:r w:rsidRPr="005F263B">
        <w:rPr>
          <w:i/>
          <w:iCs/>
        </w:rPr>
        <w:t>m</w:t>
      </w:r>
      <w:r>
        <w:t>), where X[</w:t>
      </w:r>
      <w:proofErr w:type="spellStart"/>
      <w:r w:rsidRPr="005F263B">
        <w:rPr>
          <w:i/>
          <w:iCs/>
        </w:rPr>
        <w:t>i</w:t>
      </w:r>
      <w:proofErr w:type="spellEnd"/>
      <w:r>
        <w:t>] = GF_PROD(L</w:t>
      </w:r>
      <w:r>
        <w:rPr>
          <w:vertAlign w:val="subscript"/>
        </w:rPr>
        <w:t>(</w:t>
      </w:r>
      <w:proofErr w:type="spellStart"/>
      <w:r>
        <w:rPr>
          <w:vertAlign w:val="subscript"/>
        </w:rPr>
        <w:t>i</w:t>
      </w:r>
      <w:proofErr w:type="spellEnd"/>
      <w:r>
        <w:rPr>
          <w:vertAlign w:val="subscript"/>
        </w:rPr>
        <w:t>)</w:t>
      </w:r>
      <w:r>
        <w:t>(U), V[</w:t>
      </w:r>
      <w:proofErr w:type="spellStart"/>
      <w:r w:rsidRPr="005F263B">
        <w:rPr>
          <w:i/>
          <w:iCs/>
        </w:rPr>
        <w:t>i</w:t>
      </w:r>
      <w:proofErr w:type="spellEnd"/>
      <w:r>
        <w:t xml:space="preserve">]) for </w:t>
      </w:r>
      <w:proofErr w:type="spellStart"/>
      <w:r w:rsidRPr="005F263B">
        <w:rPr>
          <w:i/>
          <w:iCs/>
        </w:rPr>
        <w:t>i</w:t>
      </w:r>
      <w:proofErr w:type="spellEnd"/>
      <w:r>
        <w:t xml:space="preserve"> = 0, </w:t>
      </w:r>
      <w:r w:rsidRPr="005F263B">
        <w:rPr>
          <w:i/>
          <w:iCs/>
        </w:rPr>
        <w:t>m</w:t>
      </w:r>
      <w:r>
        <w:t xml:space="preserve"> – 1.</w:t>
      </w:r>
    </w:p>
    <w:p w14:paraId="19F8928D" w14:textId="77777777" w:rsidR="0029107F" w:rsidRDefault="0029107F" w:rsidP="000816D8"/>
    <w:p w14:paraId="3D21922F" w14:textId="1F192466" w:rsidR="005D3931" w:rsidRDefault="0029107F" w:rsidP="000816D8">
      <w:r>
        <w:t>The function L</w:t>
      </w:r>
      <w:r w:rsidRPr="00D23B3E">
        <w:rPr>
          <w:vertAlign w:val="subscript"/>
        </w:rPr>
        <w:t>(</w:t>
      </w:r>
      <w:proofErr w:type="spellStart"/>
      <w:r w:rsidRPr="00D23B3E">
        <w:rPr>
          <w:vertAlign w:val="subscript"/>
        </w:rPr>
        <w:t>i</w:t>
      </w:r>
      <w:proofErr w:type="spellEnd"/>
      <w:r w:rsidRPr="00D23B3E">
        <w:rPr>
          <w:vertAlign w:val="subscript"/>
        </w:rPr>
        <w:t>)</w:t>
      </w:r>
      <w:r>
        <w:t xml:space="preserve">(U) </w:t>
      </w:r>
      <w:r w:rsidR="00430A1B">
        <w:t>is defined as:</w:t>
      </w:r>
    </w:p>
    <w:p w14:paraId="22960DAF" w14:textId="41101114" w:rsidR="00430A1B" w:rsidRDefault="00430A1B" w:rsidP="000816D8">
      <w:r>
        <w:tab/>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sidRPr="00D23B3E">
        <w:rPr>
          <w:i/>
          <w:iCs/>
        </w:rPr>
        <w:t>i</w:t>
      </w:r>
      <w:proofErr w:type="spellEnd"/>
    </w:p>
    <w:p w14:paraId="35CEE6DE" w14:textId="206C01B0" w:rsidR="00430A1B" w:rsidRDefault="00430A1B" w:rsidP="000816D8"/>
    <w:p w14:paraId="4222A397" w14:textId="77777777" w:rsidR="00430A1B" w:rsidRDefault="00430A1B" w:rsidP="00430A1B">
      <w:r>
        <w:t>With input defined as:</w:t>
      </w:r>
    </w:p>
    <w:p w14:paraId="59B5340E" w14:textId="63E15A1B" w:rsidR="00430A1B" w:rsidRDefault="00430A1B" w:rsidP="00430A1B">
      <w:pPr>
        <w:pStyle w:val="ListParagraph"/>
        <w:numPr>
          <w:ilvl w:val="0"/>
          <w:numId w:val="14"/>
        </w:numPr>
      </w:pPr>
      <w:r w:rsidRPr="005F263B">
        <w:rPr>
          <w:i/>
          <w:iCs/>
        </w:rPr>
        <w:t>m</w:t>
      </w:r>
      <w:r>
        <w:t xml:space="preserve"> = the threshold of shares required to be recombined to form the secret.</w:t>
      </w:r>
    </w:p>
    <w:p w14:paraId="64BC808F" w14:textId="65DD6B1F" w:rsidR="00430A1B" w:rsidRPr="005F263B" w:rsidRDefault="00430A1B" w:rsidP="00430A1B">
      <w:pPr>
        <w:pStyle w:val="ListParagraph"/>
        <w:numPr>
          <w:ilvl w:val="0"/>
          <w:numId w:val="14"/>
        </w:numPr>
      </w:pPr>
      <w:r>
        <w:rPr>
          <w:i/>
          <w:iCs/>
        </w:rPr>
        <w:t>share</w:t>
      </w:r>
      <w:r>
        <w:t>[</w:t>
      </w:r>
      <w:proofErr w:type="spellStart"/>
      <w:r w:rsidRPr="005F263B">
        <w:rPr>
          <w:i/>
          <w:iCs/>
        </w:rPr>
        <w:t>i</w:t>
      </w:r>
      <w:proofErr w:type="spellEnd"/>
      <w:r>
        <w:t>]</w:t>
      </w:r>
      <w:r>
        <w:rPr>
          <w:i/>
          <w:iCs/>
        </w:rPr>
        <w:t xml:space="preserve"> </w:t>
      </w:r>
      <w:r>
        <w:t>= a vector of shares (</w:t>
      </w:r>
      <w:proofErr w:type="spellStart"/>
      <w:r w:rsidRPr="005F263B">
        <w:rPr>
          <w:i/>
          <w:iCs/>
        </w:rPr>
        <w:t>i</w:t>
      </w:r>
      <w:proofErr w:type="spellEnd"/>
      <w:r>
        <w:t xml:space="preserve"> = 0 … </w:t>
      </w:r>
      <w:r>
        <w:rPr>
          <w:i/>
          <w:iCs/>
        </w:rPr>
        <w:t>m</w:t>
      </w:r>
      <w:r>
        <w:t xml:space="preserve">) with each share containing </w:t>
      </w:r>
      <w:r w:rsidRPr="005F263B">
        <w:rPr>
          <w:i/>
          <w:iCs/>
        </w:rPr>
        <w:t>L</w:t>
      </w:r>
      <w:r>
        <w:t xml:space="preserve"> + 1 bytes (note: the first byte contains </w:t>
      </w:r>
      <w:proofErr w:type="spellStart"/>
      <w:r w:rsidRPr="005F263B">
        <w:rPr>
          <w:i/>
          <w:iCs/>
        </w:rPr>
        <w:t>share_id</w:t>
      </w:r>
      <w:proofErr w:type="spellEnd"/>
      <w:r>
        <w:t>[</w:t>
      </w:r>
      <w:proofErr w:type="spellStart"/>
      <w:r w:rsidRPr="005F263B">
        <w:rPr>
          <w:i/>
          <w:iCs/>
        </w:rPr>
        <w:t>i</w:t>
      </w:r>
      <w:proofErr w:type="spellEnd"/>
      <w:r>
        <w:t>]).</w:t>
      </w:r>
    </w:p>
    <w:p w14:paraId="530439F4" w14:textId="77777777" w:rsidR="00430A1B" w:rsidRPr="00430A1B" w:rsidRDefault="00430A1B" w:rsidP="00430A1B"/>
    <w:p w14:paraId="64301E6E" w14:textId="3974606A" w:rsidR="00430A1B" w:rsidRDefault="00430A1B" w:rsidP="00430A1B">
      <w:r>
        <w:t>And with output defined as:</w:t>
      </w:r>
    </w:p>
    <w:p w14:paraId="5FFF7083" w14:textId="3E34AA8F" w:rsidR="00430A1B" w:rsidRDefault="00430A1B" w:rsidP="00430A1B">
      <w:pPr>
        <w:pStyle w:val="ListParagraph"/>
        <w:numPr>
          <w:ilvl w:val="0"/>
          <w:numId w:val="14"/>
        </w:numPr>
      </w:pPr>
      <w:r>
        <w:rPr>
          <w:i/>
          <w:iCs/>
        </w:rPr>
        <w:t>secret</w:t>
      </w:r>
      <w:r>
        <w:t xml:space="preserve"> = an </w:t>
      </w:r>
      <w:r>
        <w:rPr>
          <w:i/>
          <w:iCs/>
        </w:rPr>
        <w:t>L</w:t>
      </w:r>
      <w:r>
        <w:t>-byte vector containing the original secret.</w:t>
      </w:r>
    </w:p>
    <w:p w14:paraId="62C648FA" w14:textId="77777777" w:rsidR="00430A1B" w:rsidRPr="00430A1B" w:rsidRDefault="00430A1B" w:rsidP="00430A1B"/>
    <w:p w14:paraId="6BEA8E29" w14:textId="4F89A60F" w:rsidR="00430A1B" w:rsidRDefault="00430A1B" w:rsidP="00430A1B">
      <w:r>
        <w:t xml:space="preserve">The </w:t>
      </w:r>
      <w:r w:rsidR="009E525F">
        <w:t xml:space="preserve">pseudo code </w:t>
      </w:r>
      <w:r>
        <w:t xml:space="preserve">algorithm for recombining the </w:t>
      </w:r>
      <w:r w:rsidRPr="005F263B">
        <w:rPr>
          <w:i/>
          <w:iCs/>
        </w:rPr>
        <w:t>n</w:t>
      </w:r>
      <w:r>
        <w:t xml:space="preserve"> shares to produce the original secret is:</w:t>
      </w:r>
    </w:p>
    <w:p w14:paraId="6EB45FA5" w14:textId="77777777" w:rsidR="009E525F" w:rsidRDefault="009E525F" w:rsidP="00430A1B"/>
    <w:p w14:paraId="6A89731C" w14:textId="09510BC2" w:rsidR="00430A1B" w:rsidRPr="00D23B3E" w:rsidRDefault="00430A1B" w:rsidP="00D23B3E">
      <w:pPr>
        <w:pStyle w:val="Code"/>
        <w:rPr>
          <w:b/>
          <w:bCs/>
        </w:rPr>
      </w:pPr>
      <w:proofErr w:type="spellStart"/>
      <w:r w:rsidRPr="00D23B3E">
        <w:rPr>
          <w:b/>
          <w:bCs/>
        </w:rPr>
        <w:t>CheckErrors</w:t>
      </w:r>
      <w:proofErr w:type="spellEnd"/>
      <w:r w:rsidRPr="00D23B3E">
        <w:rPr>
          <w:b/>
          <w:bCs/>
        </w:rPr>
        <w:t>:</w:t>
      </w:r>
    </w:p>
    <w:p w14:paraId="053CDA3C" w14:textId="637E8C51" w:rsidR="00CF4D11" w:rsidRPr="000422A4" w:rsidRDefault="009E525F" w:rsidP="00D23B3E">
      <w:pPr>
        <w:pStyle w:val="Code"/>
      </w:pPr>
      <w:r>
        <w:t xml:space="preserve">  </w:t>
      </w:r>
      <w:r w:rsidR="00CF4D11" w:rsidRPr="000422A4">
        <w:t>set length0 = length(</w:t>
      </w:r>
      <w:proofErr w:type="gramStart"/>
      <w:r w:rsidR="00CF4D11" w:rsidRPr="000422A4">
        <w:t>share[</w:t>
      </w:r>
      <w:proofErr w:type="gramEnd"/>
      <w:r>
        <w:t>0</w:t>
      </w:r>
      <w:r w:rsidR="00CF4D11" w:rsidRPr="000422A4">
        <w:t>])</w:t>
      </w:r>
    </w:p>
    <w:p w14:paraId="51261C25" w14:textId="3BA09D10" w:rsidR="00CF4D11" w:rsidRPr="000422A4" w:rsidRDefault="009E525F" w:rsidP="00D23B3E">
      <w:pPr>
        <w:pStyle w:val="Code"/>
      </w:pPr>
      <w:r>
        <w:t xml:space="preserve">  </w:t>
      </w:r>
      <w:r w:rsidR="00CF4D11" w:rsidRPr="00D23B3E">
        <w:rPr>
          <w:b/>
          <w:bCs/>
        </w:rPr>
        <w:t>for</w:t>
      </w:r>
      <w:r w:rsidR="00CF4D11" w:rsidRPr="000422A4">
        <w:t xml:space="preserve"> </w:t>
      </w:r>
      <w:proofErr w:type="spellStart"/>
      <w:r w:rsidR="00CF4D11" w:rsidRPr="00D23B3E">
        <w:rPr>
          <w:i/>
          <w:iCs/>
        </w:rPr>
        <w:t>i</w:t>
      </w:r>
      <w:proofErr w:type="spellEnd"/>
      <w:r w:rsidR="00CF4D11" w:rsidRPr="000422A4">
        <w:t xml:space="preserve"> = </w:t>
      </w:r>
      <w:r>
        <w:t>0</w:t>
      </w:r>
      <w:r w:rsidR="00CF4D11" w:rsidRPr="000422A4">
        <w:t xml:space="preserve"> to </w:t>
      </w:r>
      <w:r w:rsidR="00CF4D11" w:rsidRPr="00D23B3E">
        <w:rPr>
          <w:i/>
          <w:iCs/>
        </w:rPr>
        <w:t>m</w:t>
      </w:r>
      <w:r>
        <w:t xml:space="preserve"> - 1 </w:t>
      </w:r>
    </w:p>
    <w:p w14:paraId="6794BD11" w14:textId="3B0E0057" w:rsidR="00CF4D11" w:rsidRPr="00D23B3E" w:rsidRDefault="009E525F" w:rsidP="00D23B3E">
      <w:pPr>
        <w:pStyle w:val="Code"/>
        <w:rPr>
          <w:b/>
          <w:bCs/>
        </w:rPr>
      </w:pPr>
      <w:r>
        <w:t xml:space="preserve">  </w:t>
      </w:r>
      <w:r w:rsidR="00CF4D11" w:rsidRPr="00D23B3E">
        <w:rPr>
          <w:b/>
          <w:bCs/>
        </w:rPr>
        <w:t>do</w:t>
      </w:r>
    </w:p>
    <w:p w14:paraId="0334B3A0" w14:textId="08D9D85F" w:rsidR="00CF4D11" w:rsidRPr="000422A4" w:rsidRDefault="00CF4D11" w:rsidP="00D23B3E">
      <w:pPr>
        <w:pStyle w:val="Code"/>
      </w:pPr>
      <w:r w:rsidRPr="000422A4">
        <w:t xml:space="preserve">  </w:t>
      </w:r>
      <w:r w:rsidR="009E525F">
        <w:t xml:space="preserve">  </w:t>
      </w:r>
      <w:r w:rsidRPr="00D23B3E">
        <w:rPr>
          <w:b/>
          <w:bCs/>
        </w:rPr>
        <w:t>if</w:t>
      </w:r>
      <w:r w:rsidRPr="000422A4">
        <w:t xml:space="preserve"> </w:t>
      </w:r>
      <w:r w:rsidRPr="00D23B3E">
        <w:rPr>
          <w:b/>
          <w:bCs/>
        </w:rPr>
        <w:t>length</w:t>
      </w:r>
      <w:r w:rsidRPr="000422A4">
        <w:t>(share[</w:t>
      </w:r>
      <w:proofErr w:type="spellStart"/>
      <w:r w:rsidRPr="00D23B3E">
        <w:rPr>
          <w:i/>
          <w:iCs/>
        </w:rPr>
        <w:t>i</w:t>
      </w:r>
      <w:proofErr w:type="spellEnd"/>
      <w:r w:rsidRPr="000422A4">
        <w:t>])</w:t>
      </w:r>
      <w:r w:rsidR="009E525F">
        <w:t xml:space="preserve"> </w:t>
      </w:r>
      <w:r w:rsidR="009E525F" w:rsidRPr="00D23B3E">
        <w:rPr>
          <w:b/>
          <w:bCs/>
        </w:rPr>
        <w:t>not equal</w:t>
      </w:r>
      <w:r w:rsidRPr="000422A4">
        <w:t xml:space="preserve"> length0 then</w:t>
      </w:r>
    </w:p>
    <w:p w14:paraId="0EF1FD71" w14:textId="35C9D4AD" w:rsidR="00CF4D11" w:rsidRPr="000422A4" w:rsidRDefault="00CF4D11" w:rsidP="00D23B3E">
      <w:pPr>
        <w:pStyle w:val="Code"/>
      </w:pPr>
      <w:r w:rsidRPr="000422A4">
        <w:t xml:space="preserve">    </w:t>
      </w:r>
      <w:r w:rsidR="009E525F">
        <w:t xml:space="preserve">  </w:t>
      </w:r>
      <w:r w:rsidRPr="000422A4">
        <w:t>throw an error and exit</w:t>
      </w:r>
    </w:p>
    <w:p w14:paraId="2D896D62" w14:textId="1F387AAB" w:rsidR="00CF4D11" w:rsidRPr="00D23B3E" w:rsidRDefault="00CF4D11" w:rsidP="00D23B3E">
      <w:pPr>
        <w:pStyle w:val="Code"/>
        <w:rPr>
          <w:b/>
          <w:bCs/>
        </w:rPr>
      </w:pPr>
      <w:r w:rsidRPr="000422A4">
        <w:t xml:space="preserve">  </w:t>
      </w:r>
      <w:r w:rsidR="009E525F">
        <w:t xml:space="preserve">  </w:t>
      </w:r>
      <w:r w:rsidRPr="00D23B3E">
        <w:rPr>
          <w:b/>
          <w:bCs/>
        </w:rPr>
        <w:t>endif</w:t>
      </w:r>
    </w:p>
    <w:p w14:paraId="2CA16AE1" w14:textId="664413CD" w:rsidR="00CF4D11" w:rsidRPr="00D23B3E" w:rsidRDefault="009E525F" w:rsidP="00D23B3E">
      <w:pPr>
        <w:pStyle w:val="Code"/>
        <w:rPr>
          <w:b/>
          <w:bCs/>
        </w:rPr>
      </w:pPr>
      <w:r>
        <w:t xml:space="preserve">  </w:t>
      </w:r>
      <w:r w:rsidR="00CF4D11" w:rsidRPr="00D23B3E">
        <w:rPr>
          <w:b/>
          <w:bCs/>
        </w:rPr>
        <w:t>done</w:t>
      </w:r>
    </w:p>
    <w:p w14:paraId="78FCC511" w14:textId="5CB886F2" w:rsidR="000A264A" w:rsidRDefault="000A264A" w:rsidP="009E525F">
      <w:pPr>
        <w:pStyle w:val="Code"/>
      </w:pPr>
    </w:p>
    <w:p w14:paraId="2E1DEC33" w14:textId="7AF60148" w:rsidR="009E525F" w:rsidRPr="00D23B3E" w:rsidRDefault="009E525F" w:rsidP="00D23B3E">
      <w:pPr>
        <w:pStyle w:val="Code"/>
        <w:rPr>
          <w:b/>
          <w:bCs/>
        </w:rPr>
      </w:pPr>
      <w:proofErr w:type="spellStart"/>
      <w:r w:rsidRPr="00D23B3E">
        <w:rPr>
          <w:b/>
          <w:bCs/>
        </w:rPr>
        <w:t>RecombineShares</w:t>
      </w:r>
      <w:proofErr w:type="spellEnd"/>
      <w:r w:rsidRPr="00D23B3E">
        <w:rPr>
          <w:b/>
          <w:bCs/>
        </w:rPr>
        <w:t>:</w:t>
      </w:r>
    </w:p>
    <w:p w14:paraId="142120FA" w14:textId="5DB4F8AC"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000A264A" w:rsidRPr="00D23B3E">
        <w:rPr>
          <w:i/>
          <w:iCs/>
        </w:rPr>
        <w:t>i</w:t>
      </w:r>
      <w:proofErr w:type="spellEnd"/>
      <w:r w:rsidR="000A264A" w:rsidRPr="000422A4">
        <w:t xml:space="preserve"> = 0 to </w:t>
      </w:r>
      <w:r w:rsidR="000A264A" w:rsidRPr="00D23B3E">
        <w:rPr>
          <w:i/>
          <w:iCs/>
        </w:rPr>
        <w:t>m</w:t>
      </w:r>
      <w:r>
        <w:t xml:space="preserve"> - 1</w:t>
      </w:r>
    </w:p>
    <w:p w14:paraId="55FADDC7" w14:textId="7A54BA1A" w:rsidR="000A264A" w:rsidRPr="00D23B3E" w:rsidRDefault="009E525F" w:rsidP="00D23B3E">
      <w:pPr>
        <w:pStyle w:val="Code"/>
        <w:rPr>
          <w:b/>
          <w:bCs/>
        </w:rPr>
      </w:pPr>
      <w:r>
        <w:t xml:space="preserve">  </w:t>
      </w:r>
      <w:r w:rsidR="000A264A" w:rsidRPr="00D23B3E">
        <w:rPr>
          <w:b/>
          <w:bCs/>
        </w:rPr>
        <w:t>do</w:t>
      </w:r>
    </w:p>
    <w:p w14:paraId="141AF5A9" w14:textId="5E52F633" w:rsidR="000A264A" w:rsidRPr="000422A4" w:rsidRDefault="009E525F" w:rsidP="00D23B3E">
      <w:pPr>
        <w:pStyle w:val="Code"/>
      </w:pPr>
      <w:r>
        <w:t xml:space="preserve">    </w:t>
      </w:r>
      <w:r w:rsidR="000A264A" w:rsidRPr="000422A4">
        <w:t>U[</w:t>
      </w:r>
      <w:proofErr w:type="spellStart"/>
      <w:r w:rsidR="000A264A" w:rsidRPr="00D23B3E">
        <w:rPr>
          <w:i/>
          <w:iCs/>
        </w:rPr>
        <w:t>i</w:t>
      </w:r>
      <w:proofErr w:type="spellEnd"/>
      <w:r w:rsidR="000A264A" w:rsidRPr="000422A4">
        <w:t>] = share[</w:t>
      </w:r>
      <w:proofErr w:type="spellStart"/>
      <w:r w:rsidR="000A264A" w:rsidRPr="00D23B3E">
        <w:rPr>
          <w:i/>
          <w:iCs/>
        </w:rPr>
        <w:t>i</w:t>
      </w:r>
      <w:proofErr w:type="spellEnd"/>
      <w:r w:rsidR="000A264A" w:rsidRPr="000422A4">
        <w:t>][0]</w:t>
      </w:r>
    </w:p>
    <w:p w14:paraId="694F0A1E" w14:textId="5B54A47A" w:rsidR="000A264A" w:rsidRPr="00D23B3E" w:rsidRDefault="009E525F" w:rsidP="00D23B3E">
      <w:pPr>
        <w:pStyle w:val="Code"/>
        <w:rPr>
          <w:b/>
          <w:bCs/>
        </w:rPr>
      </w:pPr>
      <w:r>
        <w:t xml:space="preserve">  </w:t>
      </w:r>
      <w:r w:rsidR="000A264A" w:rsidRPr="00D23B3E">
        <w:rPr>
          <w:b/>
          <w:bCs/>
        </w:rPr>
        <w:t>done</w:t>
      </w:r>
    </w:p>
    <w:p w14:paraId="02CA4AEE" w14:textId="7541D106" w:rsidR="00430A1B" w:rsidRPr="000422A4" w:rsidRDefault="00CF4D11" w:rsidP="00D23B3E">
      <w:pPr>
        <w:pStyle w:val="Code"/>
      </w:pPr>
      <w:r w:rsidRPr="000422A4">
        <w:t xml:space="preserve"> </w:t>
      </w:r>
    </w:p>
    <w:p w14:paraId="57C4E6C4" w14:textId="7818C527" w:rsidR="00CF4D11" w:rsidRPr="000422A4" w:rsidRDefault="009E525F" w:rsidP="00D23B3E">
      <w:pPr>
        <w:pStyle w:val="Code"/>
      </w:pPr>
      <w:r>
        <w:t xml:space="preserve">  </w:t>
      </w:r>
      <w:r w:rsidR="00CF4D11" w:rsidRPr="000422A4">
        <w:t xml:space="preserve">secret = </w:t>
      </w:r>
      <w:r w:rsidR="00CF4D11" w:rsidRPr="00D23B3E">
        <w:rPr>
          <w:b/>
          <w:bCs/>
        </w:rPr>
        <w:t>empty</w:t>
      </w:r>
    </w:p>
    <w:p w14:paraId="39DDEBC0" w14:textId="184403CE" w:rsidR="00CF4D11" w:rsidRPr="000422A4" w:rsidRDefault="00CF4D11" w:rsidP="00D23B3E">
      <w:pPr>
        <w:pStyle w:val="Code"/>
      </w:pPr>
    </w:p>
    <w:p w14:paraId="0452C6B0" w14:textId="60B66093"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Pr="00D23B3E">
        <w:rPr>
          <w:i/>
          <w:iCs/>
        </w:rPr>
        <w:t>i</w:t>
      </w:r>
      <w:proofErr w:type="spellEnd"/>
      <w:r w:rsidR="000A264A" w:rsidRPr="000422A4">
        <w:t xml:space="preserve"> = </w:t>
      </w:r>
      <w:r w:rsidR="00DC6E66" w:rsidRPr="000422A4">
        <w:t>0</w:t>
      </w:r>
      <w:r w:rsidR="000A264A" w:rsidRPr="000422A4">
        <w:t xml:space="preserve"> to </w:t>
      </w:r>
      <w:r>
        <w:t>(</w:t>
      </w:r>
      <w:r w:rsidR="000A264A" w:rsidRPr="000422A4">
        <w:t>length0</w:t>
      </w:r>
      <w:r w:rsidR="00DC6E66" w:rsidRPr="000422A4">
        <w:t xml:space="preserve"> – 1</w:t>
      </w:r>
      <w:r>
        <w:t>)</w:t>
      </w:r>
    </w:p>
    <w:p w14:paraId="6C373BAE" w14:textId="5B8EF2C9" w:rsidR="000A264A" w:rsidRPr="00D23B3E" w:rsidRDefault="009E525F" w:rsidP="00D23B3E">
      <w:pPr>
        <w:pStyle w:val="Code"/>
        <w:rPr>
          <w:b/>
          <w:bCs/>
        </w:rPr>
      </w:pPr>
      <w:r>
        <w:t xml:space="preserve">  </w:t>
      </w:r>
      <w:r w:rsidR="000A264A" w:rsidRPr="00D23B3E">
        <w:rPr>
          <w:b/>
          <w:bCs/>
        </w:rPr>
        <w:t>do</w:t>
      </w:r>
    </w:p>
    <w:p w14:paraId="0FC3C31C" w14:textId="54FB7E08" w:rsidR="000A264A" w:rsidRPr="000422A4" w:rsidRDefault="000A264A" w:rsidP="00D23B3E">
      <w:pPr>
        <w:pStyle w:val="Code"/>
      </w:pPr>
      <w:r w:rsidRPr="000422A4">
        <w:t xml:space="preserve">  </w:t>
      </w:r>
      <w:r w:rsidR="009E525F">
        <w:t xml:space="preserve">  </w:t>
      </w:r>
      <w:r w:rsidRPr="00D23B3E">
        <w:rPr>
          <w:b/>
          <w:bCs/>
        </w:rPr>
        <w:t>for</w:t>
      </w:r>
      <w:r w:rsidRPr="000422A4">
        <w:t xml:space="preserve"> </w:t>
      </w:r>
      <w:r w:rsidRPr="00D23B3E">
        <w:rPr>
          <w:i/>
          <w:iCs/>
        </w:rPr>
        <w:t>j</w:t>
      </w:r>
      <w:r w:rsidRPr="000422A4">
        <w:t xml:space="preserve"> = 0 to </w:t>
      </w:r>
      <w:r w:rsidRPr="00D23B3E">
        <w:rPr>
          <w:i/>
          <w:iCs/>
        </w:rPr>
        <w:t>m</w:t>
      </w:r>
      <w:r w:rsidRPr="000422A4">
        <w:t xml:space="preserve"> - 1</w:t>
      </w:r>
    </w:p>
    <w:p w14:paraId="3E9EF9AB" w14:textId="6EA7029D" w:rsidR="000A264A" w:rsidRPr="00D23B3E" w:rsidRDefault="000A264A" w:rsidP="00D23B3E">
      <w:pPr>
        <w:pStyle w:val="Code"/>
        <w:rPr>
          <w:b/>
          <w:bCs/>
        </w:rPr>
      </w:pPr>
      <w:r w:rsidRPr="000422A4">
        <w:t xml:space="preserve">  </w:t>
      </w:r>
      <w:r w:rsidR="009E525F">
        <w:t xml:space="preserve">  </w:t>
      </w:r>
      <w:r w:rsidRPr="00D23B3E">
        <w:rPr>
          <w:b/>
          <w:bCs/>
        </w:rPr>
        <w:t>do</w:t>
      </w:r>
    </w:p>
    <w:p w14:paraId="55DA8122" w14:textId="0D30C7CF" w:rsidR="00DC6E66" w:rsidRPr="000422A4" w:rsidRDefault="000A264A" w:rsidP="00D23B3E">
      <w:pPr>
        <w:pStyle w:val="Code"/>
      </w:pPr>
      <w:r w:rsidRPr="000422A4">
        <w:t xml:space="preserve">    </w:t>
      </w:r>
      <w:r w:rsidR="009E525F">
        <w:t xml:space="preserve">  </w:t>
      </w:r>
      <w:r w:rsidRPr="000422A4">
        <w:t>V[j] = share[</w:t>
      </w:r>
      <w:proofErr w:type="spellStart"/>
      <w:r w:rsidRPr="000422A4">
        <w:t>i</w:t>
      </w:r>
      <w:proofErr w:type="spellEnd"/>
      <w:proofErr w:type="gramStart"/>
      <w:r w:rsidRPr="000422A4">
        <w:t>][</w:t>
      </w:r>
      <w:proofErr w:type="gramEnd"/>
      <w:r w:rsidRPr="000422A4">
        <w:t>j + 1]</w:t>
      </w:r>
    </w:p>
    <w:p w14:paraId="6D660BF8" w14:textId="48D4C147" w:rsidR="000A264A" w:rsidRPr="00D23B3E" w:rsidRDefault="000A264A" w:rsidP="00D23B3E">
      <w:pPr>
        <w:pStyle w:val="Code"/>
        <w:rPr>
          <w:b/>
          <w:bCs/>
        </w:rPr>
      </w:pPr>
      <w:r w:rsidRPr="000422A4">
        <w:t xml:space="preserve">  </w:t>
      </w:r>
      <w:r w:rsidR="009E525F">
        <w:t xml:space="preserve">  </w:t>
      </w:r>
      <w:r w:rsidR="009E525F" w:rsidRPr="00D23B3E">
        <w:rPr>
          <w:b/>
          <w:bCs/>
        </w:rPr>
        <w:t>d</w:t>
      </w:r>
      <w:r w:rsidRPr="00D23B3E">
        <w:rPr>
          <w:b/>
          <w:bCs/>
        </w:rPr>
        <w:t>one</w:t>
      </w:r>
    </w:p>
    <w:p w14:paraId="6B4BC5C1" w14:textId="4C973770" w:rsidR="009E525F" w:rsidRPr="000422A4" w:rsidRDefault="009E525F" w:rsidP="00D23B3E">
      <w:pPr>
        <w:pStyle w:val="Code"/>
      </w:pPr>
      <w:r w:rsidRPr="000422A4">
        <w:t xml:space="preserve">  </w:t>
      </w:r>
      <w:r>
        <w:t xml:space="preserve">  </w:t>
      </w:r>
      <w:r w:rsidRPr="000422A4">
        <w:t>secret = secret</w:t>
      </w:r>
      <w:r>
        <w:t xml:space="preserve"> </w:t>
      </w:r>
      <w:r w:rsidRPr="00D23B3E">
        <w:rPr>
          <w:b/>
          <w:bCs/>
        </w:rPr>
        <w:t>concatenate</w:t>
      </w:r>
      <w:r w:rsidRPr="000422A4">
        <w:t xml:space="preserve"> </w:t>
      </w:r>
      <w:proofErr w:type="gramStart"/>
      <w:r w:rsidRPr="00D23B3E">
        <w:rPr>
          <w:i/>
          <w:iCs/>
        </w:rPr>
        <w:t>I</w:t>
      </w:r>
      <w:r w:rsidRPr="000422A4">
        <w:t>(</w:t>
      </w:r>
      <w:proofErr w:type="gramEnd"/>
      <w:r w:rsidRPr="000422A4">
        <w:t>U, V)</w:t>
      </w:r>
    </w:p>
    <w:p w14:paraId="235CB89B" w14:textId="4405E2C7" w:rsidR="000A264A" w:rsidRPr="00D23B3E" w:rsidRDefault="009E525F" w:rsidP="00D23B3E">
      <w:pPr>
        <w:pStyle w:val="Code"/>
        <w:rPr>
          <w:b/>
          <w:bCs/>
        </w:rPr>
      </w:pPr>
      <w:r>
        <w:rPr>
          <w:b/>
          <w:bCs/>
        </w:rPr>
        <w:t xml:space="preserve">  </w:t>
      </w:r>
      <w:r w:rsidR="000A264A" w:rsidRPr="00D23B3E">
        <w:rPr>
          <w:b/>
          <w:bCs/>
        </w:rPr>
        <w:t>done</w:t>
      </w:r>
    </w:p>
    <w:p w14:paraId="4A9BBBF9" w14:textId="77777777" w:rsidR="00CF4D11" w:rsidRDefault="00CF4D11" w:rsidP="000816D8"/>
    <w:p w14:paraId="3E75A5EE" w14:textId="1755E1D3" w:rsidR="0037627C" w:rsidRDefault="0037627C" w:rsidP="0037627C">
      <w:pPr>
        <w:pStyle w:val="Heading2"/>
      </w:pPr>
      <w:bookmarkStart w:id="53" w:name="_Toc85627906"/>
      <w:r>
        <w:t>Constants</w:t>
      </w:r>
      <w:bookmarkEnd w:id="53"/>
    </w:p>
    <w:p w14:paraId="426B814A" w14:textId="7B09FE4C" w:rsidR="0037627C" w:rsidRDefault="00A51D81" w:rsidP="0037627C">
      <w:r w:rsidRPr="00A51D81">
        <w:t>The following EXP and LOG tables are used for each defined polynomial.</w:t>
      </w:r>
    </w:p>
    <w:p w14:paraId="2830149D" w14:textId="65439E6A" w:rsidR="00A51D81" w:rsidRDefault="00A51D81" w:rsidP="00A51D81">
      <w:pPr>
        <w:pStyle w:val="Heading3"/>
      </w:pPr>
      <w:bookmarkStart w:id="54" w:name="_Toc85627907"/>
      <w:r>
        <w:t>Polynomial 1</w:t>
      </w:r>
      <w:bookmarkEnd w:id="54"/>
    </w:p>
    <w:p w14:paraId="6ADB74F0" w14:textId="3D7D61F2" w:rsidR="007D02B3" w:rsidRDefault="00A51D81" w:rsidP="0037627C">
      <w:r w:rsidRPr="00A51D81">
        <w:t xml:space="preserve">For {01} {1B} (283) </w:t>
      </w:r>
      <w:r w:rsidR="00073A99">
        <w:t>(i.e.</w:t>
      </w:r>
      <w:r w:rsidR="00856969">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 + 1</w:t>
      </w:r>
      <w:r w:rsidR="00073A99">
        <w:t>)</w:t>
      </w:r>
      <w:r w:rsidRPr="00A51D81">
        <w:t xml:space="preserve"> the following tables apply.</w:t>
      </w:r>
    </w:p>
    <w:p w14:paraId="496D96EE" w14:textId="7B942C32" w:rsidR="00A51D81" w:rsidRDefault="007D02B3" w:rsidP="0037627C">
      <w:r>
        <w:t>Note: tables are defined such that LOG[EXP[</w:t>
      </w:r>
      <w:r w:rsidRPr="00D23B3E">
        <w:rPr>
          <w:i/>
          <w:iCs/>
        </w:rPr>
        <w:t>x</w:t>
      </w:r>
      <w:r>
        <w:t>]] and EXP[LOG[</w:t>
      </w:r>
      <w:r w:rsidRPr="00D23B3E">
        <w:rPr>
          <w:i/>
          <w:iCs/>
        </w:rPr>
        <w:t>x</w:t>
      </w:r>
      <w:r>
        <w:t xml:space="preserve">]] return </w:t>
      </w:r>
      <w:r w:rsidRPr="00D23B3E">
        <w:rPr>
          <w:i/>
          <w:iCs/>
        </w:rPr>
        <w:t>x</w:t>
      </w:r>
      <w:r>
        <w:t xml:space="preserve"> for all 0x00 </w:t>
      </w:r>
      <w:r w:rsidR="008A4B91">
        <w:sym w:font="Symbol" w:char="F03C"/>
      </w:r>
      <w:r>
        <w:t xml:space="preserve"> </w:t>
      </w:r>
      <w:r w:rsidRPr="00D23B3E">
        <w:rPr>
          <w:i/>
          <w:iCs/>
        </w:rPr>
        <w:t>x</w:t>
      </w:r>
      <w:r>
        <w:t xml:space="preserve"> </w:t>
      </w:r>
      <w:r w:rsidR="008A4B91">
        <w:sym w:font="Symbol" w:char="F0A3"/>
      </w:r>
      <w:r>
        <w:t xml:space="preserve"> 0xff.</w:t>
      </w:r>
    </w:p>
    <w:p w14:paraId="41BFC3C6" w14:textId="4B55731C" w:rsidR="00A51D81" w:rsidRDefault="00A51D81" w:rsidP="00A51D81">
      <w:pPr>
        <w:pStyle w:val="Heading4"/>
      </w:pPr>
      <w:bookmarkStart w:id="55" w:name="_Toc85627908"/>
      <w:r>
        <w:t>LOG</w:t>
      </w:r>
      <w:bookmarkEnd w:id="55"/>
    </w:p>
    <w:p w14:paraId="3B9DDE0E" w14:textId="77777777" w:rsidR="00A51D81" w:rsidRPr="00D23B3E" w:rsidRDefault="00A51D81" w:rsidP="00A51D81">
      <w:pPr>
        <w:rPr>
          <w:rFonts w:ascii="Courier New" w:hAnsi="Courier New" w:cs="Courier New"/>
        </w:rPr>
      </w:pPr>
      <w:r w:rsidRPr="00D23B3E">
        <w:rPr>
          <w:rFonts w:ascii="Courier New" w:hAnsi="Courier New" w:cs="Courier New"/>
        </w:rPr>
        <w:t>0x00,0xff,0x19,0x01,0x32,0x02,0x1a,0xc6,</w:t>
      </w:r>
    </w:p>
    <w:p w14:paraId="325C9481"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0x4b,0xc7,0x1b,0x68,0x33,0xee,0xdf,0x03,</w:t>
      </w:r>
    </w:p>
    <w:p w14:paraId="24B9F567" w14:textId="77777777" w:rsidR="00A51D81" w:rsidRPr="00D23B3E" w:rsidRDefault="00A51D81" w:rsidP="00A51D81">
      <w:pPr>
        <w:rPr>
          <w:rFonts w:ascii="Courier New" w:hAnsi="Courier New" w:cs="Courier New"/>
        </w:rPr>
      </w:pPr>
      <w:r w:rsidRPr="00D23B3E">
        <w:rPr>
          <w:rFonts w:ascii="Courier New" w:hAnsi="Courier New" w:cs="Courier New"/>
        </w:rPr>
        <w:t>0x64,0x04,0xe0,0x0e,0x34,0x8d,0x81,0xef,</w:t>
      </w:r>
    </w:p>
    <w:p w14:paraId="0D083069" w14:textId="77777777" w:rsidR="00A51D81" w:rsidRPr="00D23B3E" w:rsidRDefault="00A51D81" w:rsidP="00A51D81">
      <w:pPr>
        <w:rPr>
          <w:rFonts w:ascii="Courier New" w:hAnsi="Courier New" w:cs="Courier New"/>
        </w:rPr>
      </w:pPr>
      <w:r w:rsidRPr="00D23B3E">
        <w:rPr>
          <w:rFonts w:ascii="Courier New" w:hAnsi="Courier New" w:cs="Courier New"/>
        </w:rPr>
        <w:t>0x4c,0x71,0x08,0xc8,0xf8,0x69,0x1c,0xc1,</w:t>
      </w:r>
    </w:p>
    <w:p w14:paraId="0E35E445" w14:textId="77777777" w:rsidR="00A51D81" w:rsidRPr="00D23B3E" w:rsidRDefault="00A51D81" w:rsidP="00A51D81">
      <w:pPr>
        <w:rPr>
          <w:rFonts w:ascii="Courier New" w:hAnsi="Courier New" w:cs="Courier New"/>
        </w:rPr>
      </w:pPr>
      <w:r w:rsidRPr="00D23B3E">
        <w:rPr>
          <w:rFonts w:ascii="Courier New" w:hAnsi="Courier New" w:cs="Courier New"/>
        </w:rPr>
        <w:t>0x7d,0xc2,0x1d,0xb5,0xf9,0xb9,0x27,0x6a,</w:t>
      </w:r>
    </w:p>
    <w:p w14:paraId="4482E06A" w14:textId="77777777" w:rsidR="00A51D81" w:rsidRPr="00D23B3E" w:rsidRDefault="00A51D81" w:rsidP="00A51D81">
      <w:pPr>
        <w:rPr>
          <w:rFonts w:ascii="Courier New" w:hAnsi="Courier New" w:cs="Courier New"/>
        </w:rPr>
      </w:pPr>
      <w:r w:rsidRPr="00D23B3E">
        <w:rPr>
          <w:rFonts w:ascii="Courier New" w:hAnsi="Courier New" w:cs="Courier New"/>
        </w:rPr>
        <w:t>0x4d,0xe4,0xa6,0x72,0x9a,0xc9,0x09,0x78,</w:t>
      </w:r>
    </w:p>
    <w:p w14:paraId="6BE828EF" w14:textId="77777777" w:rsidR="00A51D81" w:rsidRPr="00D23B3E" w:rsidRDefault="00A51D81" w:rsidP="00A51D81">
      <w:pPr>
        <w:rPr>
          <w:rFonts w:ascii="Courier New" w:hAnsi="Courier New" w:cs="Courier New"/>
        </w:rPr>
      </w:pPr>
      <w:r w:rsidRPr="00D23B3E">
        <w:rPr>
          <w:rFonts w:ascii="Courier New" w:hAnsi="Courier New" w:cs="Courier New"/>
        </w:rPr>
        <w:t>0x65,0x2f,0x8a,0x05,0x21,0x0f,0xe1,0x24,</w:t>
      </w:r>
    </w:p>
    <w:p w14:paraId="44773E47" w14:textId="77777777" w:rsidR="00A51D81" w:rsidRPr="00D23B3E" w:rsidRDefault="00A51D81" w:rsidP="00A51D81">
      <w:pPr>
        <w:rPr>
          <w:rFonts w:ascii="Courier New" w:hAnsi="Courier New" w:cs="Courier New"/>
        </w:rPr>
      </w:pPr>
      <w:r w:rsidRPr="00D23B3E">
        <w:rPr>
          <w:rFonts w:ascii="Courier New" w:hAnsi="Courier New" w:cs="Courier New"/>
        </w:rPr>
        <w:t>0x12,0xf0,0x82,0x45,0x35,0x93,0xda,0x8e,</w:t>
      </w:r>
    </w:p>
    <w:p w14:paraId="2D9D0189" w14:textId="77777777" w:rsidR="00A51D81" w:rsidRPr="00D23B3E" w:rsidRDefault="00A51D81" w:rsidP="00A51D81">
      <w:pPr>
        <w:rPr>
          <w:rFonts w:ascii="Courier New" w:hAnsi="Courier New" w:cs="Courier New"/>
        </w:rPr>
      </w:pPr>
      <w:r w:rsidRPr="00D23B3E">
        <w:rPr>
          <w:rFonts w:ascii="Courier New" w:hAnsi="Courier New" w:cs="Courier New"/>
        </w:rPr>
        <w:t>0x96,0x8f,0xdb,0xbd,0x36,0xd0,0xce,0x94,</w:t>
      </w:r>
    </w:p>
    <w:p w14:paraId="7B50B324" w14:textId="77777777" w:rsidR="00A51D81" w:rsidRPr="00D23B3E" w:rsidRDefault="00A51D81" w:rsidP="00A51D81">
      <w:pPr>
        <w:rPr>
          <w:rFonts w:ascii="Courier New" w:hAnsi="Courier New" w:cs="Courier New"/>
        </w:rPr>
      </w:pPr>
      <w:r w:rsidRPr="00D23B3E">
        <w:rPr>
          <w:rFonts w:ascii="Courier New" w:hAnsi="Courier New" w:cs="Courier New"/>
        </w:rPr>
        <w:t>0x13,0x5c,0xd2,0xf1,0x40,0x46,0x83,0x38,</w:t>
      </w:r>
    </w:p>
    <w:p w14:paraId="61F56C21" w14:textId="77777777" w:rsidR="00A51D81" w:rsidRPr="00D23B3E" w:rsidRDefault="00A51D81" w:rsidP="00A51D81">
      <w:pPr>
        <w:rPr>
          <w:rFonts w:ascii="Courier New" w:hAnsi="Courier New" w:cs="Courier New"/>
        </w:rPr>
      </w:pPr>
      <w:r w:rsidRPr="00D23B3E">
        <w:rPr>
          <w:rFonts w:ascii="Courier New" w:hAnsi="Courier New" w:cs="Courier New"/>
        </w:rPr>
        <w:t>0x66,0xdd,0xfd,0x30,0xbf,0x06,0x8b,0x62,</w:t>
      </w:r>
    </w:p>
    <w:p w14:paraId="1F42182A" w14:textId="77777777" w:rsidR="00A51D81" w:rsidRPr="00D23B3E" w:rsidRDefault="00A51D81" w:rsidP="00A51D81">
      <w:pPr>
        <w:rPr>
          <w:rFonts w:ascii="Courier New" w:hAnsi="Courier New" w:cs="Courier New"/>
        </w:rPr>
      </w:pPr>
      <w:r w:rsidRPr="00D23B3E">
        <w:rPr>
          <w:rFonts w:ascii="Courier New" w:hAnsi="Courier New" w:cs="Courier New"/>
        </w:rPr>
        <w:t>0xb3,0x25,0xe2,0x98,0x22,0x88,0x91,0x10,</w:t>
      </w:r>
    </w:p>
    <w:p w14:paraId="45A5C57F" w14:textId="77777777" w:rsidR="00A51D81" w:rsidRPr="00D23B3E" w:rsidRDefault="00A51D81" w:rsidP="00A51D81">
      <w:pPr>
        <w:rPr>
          <w:rFonts w:ascii="Courier New" w:hAnsi="Courier New" w:cs="Courier New"/>
        </w:rPr>
      </w:pPr>
      <w:r w:rsidRPr="00D23B3E">
        <w:rPr>
          <w:rFonts w:ascii="Courier New" w:hAnsi="Courier New" w:cs="Courier New"/>
        </w:rPr>
        <w:t>0x7e,0x6e,0x48,0xc3,0xa3,0xb6,0x1e,0x42,</w:t>
      </w:r>
    </w:p>
    <w:p w14:paraId="0396627F" w14:textId="77777777" w:rsidR="00A51D81" w:rsidRPr="00D23B3E" w:rsidRDefault="00A51D81" w:rsidP="00A51D81">
      <w:pPr>
        <w:rPr>
          <w:rFonts w:ascii="Courier New" w:hAnsi="Courier New" w:cs="Courier New"/>
        </w:rPr>
      </w:pPr>
      <w:r w:rsidRPr="00D23B3E">
        <w:rPr>
          <w:rFonts w:ascii="Courier New" w:hAnsi="Courier New" w:cs="Courier New"/>
        </w:rPr>
        <w:t>0x3a,0x6b,0x28,0x54,0xfa,0x85,0x3d,0xba,</w:t>
      </w:r>
    </w:p>
    <w:p w14:paraId="3B4D4EF2" w14:textId="77777777" w:rsidR="00A51D81" w:rsidRPr="00D23B3E" w:rsidRDefault="00A51D81" w:rsidP="00A51D81">
      <w:pPr>
        <w:rPr>
          <w:rFonts w:ascii="Courier New" w:hAnsi="Courier New" w:cs="Courier New"/>
        </w:rPr>
      </w:pPr>
      <w:r w:rsidRPr="00D23B3E">
        <w:rPr>
          <w:rFonts w:ascii="Courier New" w:hAnsi="Courier New" w:cs="Courier New"/>
        </w:rPr>
        <w:t>0x2b,0x79,0x0a,0x15,0x9b,0x9f,0x5e,0xca,</w:t>
      </w:r>
    </w:p>
    <w:p w14:paraId="1FDA6538" w14:textId="77777777" w:rsidR="00A51D81" w:rsidRPr="00D23B3E" w:rsidRDefault="00A51D81" w:rsidP="00A51D81">
      <w:pPr>
        <w:rPr>
          <w:rFonts w:ascii="Courier New" w:hAnsi="Courier New" w:cs="Courier New"/>
        </w:rPr>
      </w:pPr>
      <w:r w:rsidRPr="00D23B3E">
        <w:rPr>
          <w:rFonts w:ascii="Courier New" w:hAnsi="Courier New" w:cs="Courier New"/>
        </w:rPr>
        <w:t>0x4e,0xd4,0xac,0xe5,0xf3,0x73,0xa7,0x57,</w:t>
      </w:r>
    </w:p>
    <w:p w14:paraId="1869DDE1" w14:textId="77777777" w:rsidR="00A51D81" w:rsidRPr="00D23B3E" w:rsidRDefault="00A51D81" w:rsidP="00A51D81">
      <w:pPr>
        <w:rPr>
          <w:rFonts w:ascii="Courier New" w:hAnsi="Courier New" w:cs="Courier New"/>
        </w:rPr>
      </w:pPr>
      <w:r w:rsidRPr="00D23B3E">
        <w:rPr>
          <w:rFonts w:ascii="Courier New" w:hAnsi="Courier New" w:cs="Courier New"/>
        </w:rPr>
        <w:t>0xaf,0x58,0xa8,0x50,0xf4,0xea,0xd6,0x74,</w:t>
      </w:r>
    </w:p>
    <w:p w14:paraId="3071AD9F" w14:textId="77777777" w:rsidR="00A51D81" w:rsidRPr="00D23B3E" w:rsidRDefault="00A51D81" w:rsidP="00A51D81">
      <w:pPr>
        <w:rPr>
          <w:rFonts w:ascii="Courier New" w:hAnsi="Courier New" w:cs="Courier New"/>
        </w:rPr>
      </w:pPr>
      <w:r w:rsidRPr="00D23B3E">
        <w:rPr>
          <w:rFonts w:ascii="Courier New" w:hAnsi="Courier New" w:cs="Courier New"/>
        </w:rPr>
        <w:t>0x4f,0xae,0xe9,0xd5,0xe7,0xe6,0xad,0xe8,</w:t>
      </w:r>
    </w:p>
    <w:p w14:paraId="141E7F09" w14:textId="77777777" w:rsidR="00A51D81" w:rsidRPr="00D23B3E" w:rsidRDefault="00A51D81" w:rsidP="00A51D81">
      <w:pPr>
        <w:rPr>
          <w:rFonts w:ascii="Courier New" w:hAnsi="Courier New" w:cs="Courier New"/>
        </w:rPr>
      </w:pPr>
      <w:r w:rsidRPr="00D23B3E">
        <w:rPr>
          <w:rFonts w:ascii="Courier New" w:hAnsi="Courier New" w:cs="Courier New"/>
        </w:rPr>
        <w:t>0x2c,0xd7,0x75,0x7a,0xeb,0x16,0x0b,0xf5,</w:t>
      </w:r>
    </w:p>
    <w:p w14:paraId="70FC40AD" w14:textId="77777777" w:rsidR="00A51D81" w:rsidRPr="00D23B3E" w:rsidRDefault="00A51D81" w:rsidP="00A51D81">
      <w:pPr>
        <w:rPr>
          <w:rFonts w:ascii="Courier New" w:hAnsi="Courier New" w:cs="Courier New"/>
        </w:rPr>
      </w:pPr>
      <w:r w:rsidRPr="00D23B3E">
        <w:rPr>
          <w:rFonts w:ascii="Courier New" w:hAnsi="Courier New" w:cs="Courier New"/>
        </w:rPr>
        <w:t>0x59,0xcb,0x5f,0xb0,0x9c,0xa9,0x51,0xa0,</w:t>
      </w:r>
    </w:p>
    <w:p w14:paraId="184A26D5" w14:textId="77777777" w:rsidR="00A51D81" w:rsidRPr="00D23B3E" w:rsidRDefault="00A51D81" w:rsidP="00A51D81">
      <w:pPr>
        <w:rPr>
          <w:rFonts w:ascii="Courier New" w:hAnsi="Courier New" w:cs="Courier New"/>
        </w:rPr>
      </w:pPr>
      <w:r w:rsidRPr="00D23B3E">
        <w:rPr>
          <w:rFonts w:ascii="Courier New" w:hAnsi="Courier New" w:cs="Courier New"/>
        </w:rPr>
        <w:t>0x7f,0x0c,0xf6,0x6f,0x17,0xc4,0x49,0xec,</w:t>
      </w:r>
    </w:p>
    <w:p w14:paraId="6FC08820" w14:textId="77777777" w:rsidR="00A51D81" w:rsidRPr="00D23B3E" w:rsidRDefault="00A51D81" w:rsidP="00A51D81">
      <w:pPr>
        <w:rPr>
          <w:rFonts w:ascii="Courier New" w:hAnsi="Courier New" w:cs="Courier New"/>
        </w:rPr>
      </w:pPr>
      <w:r w:rsidRPr="00D23B3E">
        <w:rPr>
          <w:rFonts w:ascii="Courier New" w:hAnsi="Courier New" w:cs="Courier New"/>
        </w:rPr>
        <w:t>0xd8,0x43,0x1f,0x2d,0xa4,0x76,0x7b,0xb7,</w:t>
      </w:r>
    </w:p>
    <w:p w14:paraId="48333028" w14:textId="77777777" w:rsidR="00A51D81" w:rsidRPr="00D23B3E" w:rsidRDefault="00A51D81" w:rsidP="00A51D81">
      <w:pPr>
        <w:rPr>
          <w:rFonts w:ascii="Courier New" w:hAnsi="Courier New" w:cs="Courier New"/>
        </w:rPr>
      </w:pPr>
      <w:r w:rsidRPr="00D23B3E">
        <w:rPr>
          <w:rFonts w:ascii="Courier New" w:hAnsi="Courier New" w:cs="Courier New"/>
        </w:rPr>
        <w:t>0xcc,0xbb,0x3e,0x5a,0xfb,0x60,0xb1,0x86,</w:t>
      </w:r>
    </w:p>
    <w:p w14:paraId="6ECB442C" w14:textId="77777777" w:rsidR="00A51D81" w:rsidRPr="00D23B3E" w:rsidRDefault="00A51D81" w:rsidP="00A51D81">
      <w:pPr>
        <w:rPr>
          <w:rFonts w:ascii="Courier New" w:hAnsi="Courier New" w:cs="Courier New"/>
        </w:rPr>
      </w:pPr>
      <w:r w:rsidRPr="00D23B3E">
        <w:rPr>
          <w:rFonts w:ascii="Courier New" w:hAnsi="Courier New" w:cs="Courier New"/>
        </w:rPr>
        <w:t>0x3b,0x52,0xa1,0x6c,0xaa,0x55,0x29,0x9d,</w:t>
      </w:r>
    </w:p>
    <w:p w14:paraId="07033D6E" w14:textId="77777777" w:rsidR="00A51D81" w:rsidRPr="00D23B3E" w:rsidRDefault="00A51D81" w:rsidP="00A51D81">
      <w:pPr>
        <w:rPr>
          <w:rFonts w:ascii="Courier New" w:hAnsi="Courier New" w:cs="Courier New"/>
        </w:rPr>
      </w:pPr>
      <w:r w:rsidRPr="00D23B3E">
        <w:rPr>
          <w:rFonts w:ascii="Courier New" w:hAnsi="Courier New" w:cs="Courier New"/>
        </w:rPr>
        <w:t>0x97,0xb2,0x87,0x90,0x61,0xbe,0xdc,0xfc,</w:t>
      </w:r>
    </w:p>
    <w:p w14:paraId="225858BD" w14:textId="77777777" w:rsidR="00A51D81" w:rsidRPr="00D23B3E" w:rsidRDefault="00A51D81" w:rsidP="00A51D81">
      <w:pPr>
        <w:rPr>
          <w:rFonts w:ascii="Courier New" w:hAnsi="Courier New" w:cs="Courier New"/>
        </w:rPr>
      </w:pPr>
      <w:r w:rsidRPr="00D23B3E">
        <w:rPr>
          <w:rFonts w:ascii="Courier New" w:hAnsi="Courier New" w:cs="Courier New"/>
        </w:rPr>
        <w:t>0xbc,0x95,0xcf,0xcd,0x37,0x3f,0x5b,0xd1,</w:t>
      </w:r>
    </w:p>
    <w:p w14:paraId="325111D8" w14:textId="77777777" w:rsidR="00A51D81" w:rsidRPr="00D23B3E" w:rsidRDefault="00A51D81" w:rsidP="00A51D81">
      <w:pPr>
        <w:rPr>
          <w:rFonts w:ascii="Courier New" w:hAnsi="Courier New" w:cs="Courier New"/>
        </w:rPr>
      </w:pPr>
      <w:r w:rsidRPr="00D23B3E">
        <w:rPr>
          <w:rFonts w:ascii="Courier New" w:hAnsi="Courier New" w:cs="Courier New"/>
        </w:rPr>
        <w:t>0x53,0x39,0x84,0x3c,0x41,0xa2,0x6d,0x47,</w:t>
      </w:r>
    </w:p>
    <w:p w14:paraId="6B26545F" w14:textId="77777777" w:rsidR="00A51D81" w:rsidRPr="00D23B3E" w:rsidRDefault="00A51D81" w:rsidP="00A51D81">
      <w:pPr>
        <w:rPr>
          <w:rFonts w:ascii="Courier New" w:hAnsi="Courier New" w:cs="Courier New"/>
        </w:rPr>
      </w:pPr>
      <w:r w:rsidRPr="00D23B3E">
        <w:rPr>
          <w:rFonts w:ascii="Courier New" w:hAnsi="Courier New" w:cs="Courier New"/>
        </w:rPr>
        <w:t>0x14,0x2a,0x9e,0x5d,0x56,0xf2,0xd3,0xab,</w:t>
      </w:r>
    </w:p>
    <w:p w14:paraId="387FB699" w14:textId="77777777" w:rsidR="00A51D81" w:rsidRPr="00D23B3E" w:rsidRDefault="00A51D81" w:rsidP="00A51D81">
      <w:pPr>
        <w:rPr>
          <w:rFonts w:ascii="Courier New" w:hAnsi="Courier New" w:cs="Courier New"/>
        </w:rPr>
      </w:pPr>
      <w:r w:rsidRPr="00D23B3E">
        <w:rPr>
          <w:rFonts w:ascii="Courier New" w:hAnsi="Courier New" w:cs="Courier New"/>
        </w:rPr>
        <w:t>0x44,0x11,0x92,0xd9,0x23,0x20,0x2e,0x89,</w:t>
      </w:r>
    </w:p>
    <w:p w14:paraId="168CEF9D" w14:textId="77777777" w:rsidR="00A51D81" w:rsidRPr="00D23B3E" w:rsidRDefault="00A51D81" w:rsidP="00A51D81">
      <w:pPr>
        <w:rPr>
          <w:rFonts w:ascii="Courier New" w:hAnsi="Courier New" w:cs="Courier New"/>
        </w:rPr>
      </w:pPr>
      <w:r w:rsidRPr="00D23B3E">
        <w:rPr>
          <w:rFonts w:ascii="Courier New" w:hAnsi="Courier New" w:cs="Courier New"/>
        </w:rPr>
        <w:t>0xb4,0x7c,0xb8,0x26,0x77,0x99,0xe3,0xa5,</w:t>
      </w:r>
    </w:p>
    <w:p w14:paraId="37D12052" w14:textId="77777777" w:rsidR="00A51D81" w:rsidRPr="00D23B3E" w:rsidRDefault="00A51D81" w:rsidP="00A51D81">
      <w:pPr>
        <w:rPr>
          <w:rFonts w:ascii="Courier New" w:hAnsi="Courier New" w:cs="Courier New"/>
        </w:rPr>
      </w:pPr>
      <w:r w:rsidRPr="00D23B3E">
        <w:rPr>
          <w:rFonts w:ascii="Courier New" w:hAnsi="Courier New" w:cs="Courier New"/>
        </w:rPr>
        <w:t>0x67,0x4a,0xed,0xde,0xc5,0x31,0xfe,0x18,</w:t>
      </w:r>
    </w:p>
    <w:p w14:paraId="5944BC79" w14:textId="6CD1ABCC" w:rsidR="00A51D81" w:rsidRPr="00A51D81" w:rsidRDefault="00A51D81" w:rsidP="00A51D81">
      <w:r w:rsidRPr="00D23B3E">
        <w:rPr>
          <w:rFonts w:ascii="Courier New" w:hAnsi="Courier New" w:cs="Courier New"/>
        </w:rPr>
        <w:t>0x0d,0x63,0x8c,0x80,0xc0,0xf7,0x70,0x07</w:t>
      </w:r>
    </w:p>
    <w:p w14:paraId="6E3A39D4" w14:textId="109F30CF" w:rsidR="00A51D81" w:rsidRDefault="00A51D81" w:rsidP="00A51D81">
      <w:pPr>
        <w:pStyle w:val="Heading4"/>
      </w:pPr>
      <w:bookmarkStart w:id="56" w:name="_Toc85627909"/>
      <w:r>
        <w:t>EXP</w:t>
      </w:r>
      <w:bookmarkEnd w:id="56"/>
    </w:p>
    <w:p w14:paraId="49AB2162" w14:textId="77777777" w:rsidR="00A51D81" w:rsidRPr="00D23B3E" w:rsidRDefault="00A51D81" w:rsidP="00A51D81">
      <w:pPr>
        <w:rPr>
          <w:rFonts w:ascii="Courier New" w:hAnsi="Courier New" w:cs="Courier New"/>
        </w:rPr>
      </w:pPr>
      <w:r w:rsidRPr="00D23B3E">
        <w:rPr>
          <w:rFonts w:ascii="Courier New" w:hAnsi="Courier New" w:cs="Courier New"/>
        </w:rPr>
        <w:t>0x01,0x03,0x05,0x0f,0x11,0x33,0x55,0xff,</w:t>
      </w:r>
    </w:p>
    <w:p w14:paraId="452C81A5" w14:textId="77777777" w:rsidR="00A51D81" w:rsidRPr="00D23B3E" w:rsidRDefault="00A51D81" w:rsidP="00A51D81">
      <w:pPr>
        <w:rPr>
          <w:rFonts w:ascii="Courier New" w:hAnsi="Courier New" w:cs="Courier New"/>
        </w:rPr>
      </w:pPr>
      <w:r w:rsidRPr="00D23B3E">
        <w:rPr>
          <w:rFonts w:ascii="Courier New" w:hAnsi="Courier New" w:cs="Courier New"/>
        </w:rPr>
        <w:t>0x1a,0x2e,0x72,0x96,0xa1,0xf8,0x13,0x35,</w:t>
      </w:r>
    </w:p>
    <w:p w14:paraId="57767700" w14:textId="77777777" w:rsidR="00A51D81" w:rsidRPr="00D23B3E" w:rsidRDefault="00A51D81" w:rsidP="00A51D81">
      <w:pPr>
        <w:rPr>
          <w:rFonts w:ascii="Courier New" w:hAnsi="Courier New" w:cs="Courier New"/>
        </w:rPr>
      </w:pPr>
      <w:r w:rsidRPr="00D23B3E">
        <w:rPr>
          <w:rFonts w:ascii="Courier New" w:hAnsi="Courier New" w:cs="Courier New"/>
        </w:rPr>
        <w:t>0x5f,0xe1,0x38,0x48,0xd8,0x73,0x95,0xa4,</w:t>
      </w:r>
    </w:p>
    <w:p w14:paraId="76C00F97" w14:textId="77777777" w:rsidR="00A51D81" w:rsidRPr="00D23B3E" w:rsidRDefault="00A51D81" w:rsidP="00A51D81">
      <w:pPr>
        <w:rPr>
          <w:rFonts w:ascii="Courier New" w:hAnsi="Courier New" w:cs="Courier New"/>
        </w:rPr>
      </w:pPr>
      <w:r w:rsidRPr="00D23B3E">
        <w:rPr>
          <w:rFonts w:ascii="Courier New" w:hAnsi="Courier New" w:cs="Courier New"/>
        </w:rPr>
        <w:t>0xf7,0x02,0x06,0x0a,0x1e,0x22,0x66,0xaa,</w:t>
      </w:r>
    </w:p>
    <w:p w14:paraId="412316D5" w14:textId="77777777" w:rsidR="00A51D81" w:rsidRPr="00D23B3E" w:rsidRDefault="00A51D81" w:rsidP="00A51D81">
      <w:pPr>
        <w:rPr>
          <w:rFonts w:ascii="Courier New" w:hAnsi="Courier New" w:cs="Courier New"/>
        </w:rPr>
      </w:pPr>
      <w:r w:rsidRPr="00D23B3E">
        <w:rPr>
          <w:rFonts w:ascii="Courier New" w:hAnsi="Courier New" w:cs="Courier New"/>
        </w:rPr>
        <w:t>0xe5,0x34,0x5c,0xe4,0x37,0x59,0xeb,0x26,</w:t>
      </w:r>
    </w:p>
    <w:p w14:paraId="7A2FB055" w14:textId="77777777" w:rsidR="00A51D81" w:rsidRPr="00D23B3E" w:rsidRDefault="00A51D81" w:rsidP="00A51D81">
      <w:pPr>
        <w:rPr>
          <w:rFonts w:ascii="Courier New" w:hAnsi="Courier New" w:cs="Courier New"/>
        </w:rPr>
      </w:pPr>
      <w:r w:rsidRPr="00D23B3E">
        <w:rPr>
          <w:rFonts w:ascii="Courier New" w:hAnsi="Courier New" w:cs="Courier New"/>
        </w:rPr>
        <w:t>0x6a,0xbe,0xd9,0x70,0x90,0xab,0xe6,0x31,</w:t>
      </w:r>
    </w:p>
    <w:p w14:paraId="128CAD9C" w14:textId="77777777" w:rsidR="00A51D81" w:rsidRPr="00D23B3E" w:rsidRDefault="00A51D81" w:rsidP="00A51D81">
      <w:pPr>
        <w:rPr>
          <w:rFonts w:ascii="Courier New" w:hAnsi="Courier New" w:cs="Courier New"/>
        </w:rPr>
      </w:pPr>
      <w:r w:rsidRPr="00D23B3E">
        <w:rPr>
          <w:rFonts w:ascii="Courier New" w:hAnsi="Courier New" w:cs="Courier New"/>
        </w:rPr>
        <w:t>0x53,0xf5,0x04,0x0c,0x14,0x3c,0x44,0xcc,</w:t>
      </w:r>
    </w:p>
    <w:p w14:paraId="39ECEF8C" w14:textId="77777777" w:rsidR="00A51D81" w:rsidRPr="00D23B3E" w:rsidRDefault="00A51D81" w:rsidP="00A51D81">
      <w:pPr>
        <w:rPr>
          <w:rFonts w:ascii="Courier New" w:hAnsi="Courier New" w:cs="Courier New"/>
        </w:rPr>
      </w:pPr>
      <w:r w:rsidRPr="00D23B3E">
        <w:rPr>
          <w:rFonts w:ascii="Courier New" w:hAnsi="Courier New" w:cs="Courier New"/>
        </w:rPr>
        <w:t>0x4f,0xd1,0x68,0xb8,0xd3,0x6e,0xb2,0xcd,</w:t>
      </w:r>
    </w:p>
    <w:p w14:paraId="51AE9856" w14:textId="77777777" w:rsidR="00A51D81" w:rsidRPr="00D23B3E" w:rsidRDefault="00A51D81" w:rsidP="00A51D81">
      <w:pPr>
        <w:rPr>
          <w:rFonts w:ascii="Courier New" w:hAnsi="Courier New" w:cs="Courier New"/>
        </w:rPr>
      </w:pPr>
      <w:r w:rsidRPr="00D23B3E">
        <w:rPr>
          <w:rFonts w:ascii="Courier New" w:hAnsi="Courier New" w:cs="Courier New"/>
        </w:rPr>
        <w:t>0x4c,0xd4,0x67,0xa9,0xe0,0x3b,0x4d,0xd7,</w:t>
      </w:r>
    </w:p>
    <w:p w14:paraId="32170A36" w14:textId="77777777" w:rsidR="00A51D81" w:rsidRPr="00D23B3E" w:rsidRDefault="00A51D81" w:rsidP="00A51D81">
      <w:pPr>
        <w:rPr>
          <w:rFonts w:ascii="Courier New" w:hAnsi="Courier New" w:cs="Courier New"/>
        </w:rPr>
      </w:pPr>
      <w:r w:rsidRPr="00D23B3E">
        <w:rPr>
          <w:rFonts w:ascii="Courier New" w:hAnsi="Courier New" w:cs="Courier New"/>
        </w:rPr>
        <w:t>0x62,0xa6,0xf1,0x08,0x18,0x28,0x78,0x88,</w:t>
      </w:r>
    </w:p>
    <w:p w14:paraId="38EF93D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0x83,0x9e,0xb9,0xd0,0x6b,0xbd,0xdc,0x7f,</w:t>
      </w:r>
    </w:p>
    <w:p w14:paraId="5A072087" w14:textId="77777777" w:rsidR="00A51D81" w:rsidRPr="00D23B3E" w:rsidRDefault="00A51D81" w:rsidP="00A51D81">
      <w:pPr>
        <w:rPr>
          <w:rFonts w:ascii="Courier New" w:hAnsi="Courier New" w:cs="Courier New"/>
        </w:rPr>
      </w:pPr>
      <w:r w:rsidRPr="00D23B3E">
        <w:rPr>
          <w:rFonts w:ascii="Courier New" w:hAnsi="Courier New" w:cs="Courier New"/>
        </w:rPr>
        <w:t>0x81,0x98,0xb3,0xce,0x49,0xdb,0x76,0x9a,</w:t>
      </w:r>
    </w:p>
    <w:p w14:paraId="5E77C630" w14:textId="77777777" w:rsidR="00A51D81" w:rsidRPr="00D23B3E" w:rsidRDefault="00A51D81" w:rsidP="00A51D81">
      <w:pPr>
        <w:rPr>
          <w:rFonts w:ascii="Courier New" w:hAnsi="Courier New" w:cs="Courier New"/>
        </w:rPr>
      </w:pPr>
      <w:r w:rsidRPr="00D23B3E">
        <w:rPr>
          <w:rFonts w:ascii="Courier New" w:hAnsi="Courier New" w:cs="Courier New"/>
        </w:rPr>
        <w:t>0xb5,0xc4,0x57,0xf9,0x10,0x30,0x50,0xf0,</w:t>
      </w:r>
    </w:p>
    <w:p w14:paraId="33FB15E6" w14:textId="77777777" w:rsidR="00A51D81" w:rsidRPr="00D23B3E" w:rsidRDefault="00A51D81" w:rsidP="00A51D81">
      <w:pPr>
        <w:rPr>
          <w:rFonts w:ascii="Courier New" w:hAnsi="Courier New" w:cs="Courier New"/>
        </w:rPr>
      </w:pPr>
      <w:r w:rsidRPr="00D23B3E">
        <w:rPr>
          <w:rFonts w:ascii="Courier New" w:hAnsi="Courier New" w:cs="Courier New"/>
        </w:rPr>
        <w:t>0x0b,0x1d,0x27,0x69,0xbb,0xd6,0x61,0xa3,</w:t>
      </w:r>
    </w:p>
    <w:p w14:paraId="4283F910" w14:textId="77777777" w:rsidR="00A51D81" w:rsidRPr="00D23B3E" w:rsidRDefault="00A51D81" w:rsidP="00A51D81">
      <w:pPr>
        <w:rPr>
          <w:rFonts w:ascii="Courier New" w:hAnsi="Courier New" w:cs="Courier New"/>
        </w:rPr>
      </w:pPr>
      <w:r w:rsidRPr="00D23B3E">
        <w:rPr>
          <w:rFonts w:ascii="Courier New" w:hAnsi="Courier New" w:cs="Courier New"/>
        </w:rPr>
        <w:t>0xfe,0x19,0x2b,0x7d,0x87,0x92,0xad,0xec,</w:t>
      </w:r>
    </w:p>
    <w:p w14:paraId="5BF6B2DA" w14:textId="77777777" w:rsidR="00A51D81" w:rsidRPr="00D23B3E" w:rsidRDefault="00A51D81" w:rsidP="00A51D81">
      <w:pPr>
        <w:rPr>
          <w:rFonts w:ascii="Courier New" w:hAnsi="Courier New" w:cs="Courier New"/>
        </w:rPr>
      </w:pPr>
      <w:r w:rsidRPr="00D23B3E">
        <w:rPr>
          <w:rFonts w:ascii="Courier New" w:hAnsi="Courier New" w:cs="Courier New"/>
        </w:rPr>
        <w:t>0x2f,0x71,0x93,0xae,0xe9,0x20,0x60,0xa0,</w:t>
      </w:r>
    </w:p>
    <w:p w14:paraId="22383F72" w14:textId="77777777" w:rsidR="00A51D81" w:rsidRPr="00D23B3E" w:rsidRDefault="00A51D81" w:rsidP="00A51D81">
      <w:pPr>
        <w:rPr>
          <w:rFonts w:ascii="Courier New" w:hAnsi="Courier New" w:cs="Courier New"/>
        </w:rPr>
      </w:pPr>
      <w:r w:rsidRPr="00D23B3E">
        <w:rPr>
          <w:rFonts w:ascii="Courier New" w:hAnsi="Courier New" w:cs="Courier New"/>
        </w:rPr>
        <w:t>0xfb,0x16,0x3a,0x4e,0xd2,0x6d,0xb7,0xc2,</w:t>
      </w:r>
    </w:p>
    <w:p w14:paraId="62E6C19E" w14:textId="77777777" w:rsidR="00A51D81" w:rsidRPr="00D23B3E" w:rsidRDefault="00A51D81" w:rsidP="00A51D81">
      <w:pPr>
        <w:rPr>
          <w:rFonts w:ascii="Courier New" w:hAnsi="Courier New" w:cs="Courier New"/>
        </w:rPr>
      </w:pPr>
      <w:r w:rsidRPr="00D23B3E">
        <w:rPr>
          <w:rFonts w:ascii="Courier New" w:hAnsi="Courier New" w:cs="Courier New"/>
        </w:rPr>
        <w:t>0x5d,0xe7,0x32,0x56,0xfa,0x15,0x3f,0x41,</w:t>
      </w:r>
    </w:p>
    <w:p w14:paraId="499EB5FF" w14:textId="77777777" w:rsidR="00A51D81" w:rsidRPr="00D23B3E" w:rsidRDefault="00A51D81" w:rsidP="00A51D81">
      <w:pPr>
        <w:rPr>
          <w:rFonts w:ascii="Courier New" w:hAnsi="Courier New" w:cs="Courier New"/>
        </w:rPr>
      </w:pPr>
      <w:r w:rsidRPr="00D23B3E">
        <w:rPr>
          <w:rFonts w:ascii="Courier New" w:hAnsi="Courier New" w:cs="Courier New"/>
        </w:rPr>
        <w:t>0xc3,0x5e,0xe2,0x3d,0x47,0xc9,0x40,0xc0,</w:t>
      </w:r>
    </w:p>
    <w:p w14:paraId="68B8CB2E" w14:textId="77777777" w:rsidR="00A51D81" w:rsidRPr="00D23B3E" w:rsidRDefault="00A51D81" w:rsidP="00A51D81">
      <w:pPr>
        <w:rPr>
          <w:rFonts w:ascii="Courier New" w:hAnsi="Courier New" w:cs="Courier New"/>
        </w:rPr>
      </w:pPr>
      <w:r w:rsidRPr="00D23B3E">
        <w:rPr>
          <w:rFonts w:ascii="Courier New" w:hAnsi="Courier New" w:cs="Courier New"/>
        </w:rPr>
        <w:t>0x5b,0xed,0x2c,0x74,0x9c,0xbf,0xda,0x75,</w:t>
      </w:r>
    </w:p>
    <w:p w14:paraId="145791DC" w14:textId="77777777" w:rsidR="00A51D81" w:rsidRPr="00D23B3E" w:rsidRDefault="00A51D81" w:rsidP="00A51D81">
      <w:pPr>
        <w:rPr>
          <w:rFonts w:ascii="Courier New" w:hAnsi="Courier New" w:cs="Courier New"/>
        </w:rPr>
      </w:pPr>
      <w:r w:rsidRPr="00D23B3E">
        <w:rPr>
          <w:rFonts w:ascii="Courier New" w:hAnsi="Courier New" w:cs="Courier New"/>
        </w:rPr>
        <w:t>0x9f,0xba,0xd5,0x64,0xac,0xef,0x2a,0x7e,</w:t>
      </w:r>
    </w:p>
    <w:p w14:paraId="7E8358D8" w14:textId="77777777" w:rsidR="00A51D81" w:rsidRPr="00D23B3E" w:rsidRDefault="00A51D81" w:rsidP="00A51D81">
      <w:pPr>
        <w:rPr>
          <w:rFonts w:ascii="Courier New" w:hAnsi="Courier New" w:cs="Courier New"/>
        </w:rPr>
      </w:pPr>
      <w:r w:rsidRPr="00D23B3E">
        <w:rPr>
          <w:rFonts w:ascii="Courier New" w:hAnsi="Courier New" w:cs="Courier New"/>
        </w:rPr>
        <w:t>0x82,0x9d,0xbc,0xdf,0x7a,0x8e,0x89,0x80,</w:t>
      </w:r>
    </w:p>
    <w:p w14:paraId="0FF451F4" w14:textId="77777777" w:rsidR="00A51D81" w:rsidRPr="00D23B3E" w:rsidRDefault="00A51D81" w:rsidP="00A51D81">
      <w:pPr>
        <w:rPr>
          <w:rFonts w:ascii="Courier New" w:hAnsi="Courier New" w:cs="Courier New"/>
        </w:rPr>
      </w:pPr>
      <w:r w:rsidRPr="00D23B3E">
        <w:rPr>
          <w:rFonts w:ascii="Courier New" w:hAnsi="Courier New" w:cs="Courier New"/>
        </w:rPr>
        <w:t>0x9b,0xb6,0xc1,0x58,0xe8,0x23,0x65,0xaf,</w:t>
      </w:r>
    </w:p>
    <w:p w14:paraId="2AF8BE4E" w14:textId="77777777" w:rsidR="00A51D81" w:rsidRPr="00D23B3E" w:rsidRDefault="00A51D81" w:rsidP="00A51D81">
      <w:pPr>
        <w:rPr>
          <w:rFonts w:ascii="Courier New" w:hAnsi="Courier New" w:cs="Courier New"/>
        </w:rPr>
      </w:pPr>
      <w:r w:rsidRPr="00D23B3E">
        <w:rPr>
          <w:rFonts w:ascii="Courier New" w:hAnsi="Courier New" w:cs="Courier New"/>
        </w:rPr>
        <w:t>0xea,0x25,0x6f,0xb1,0xc8,0x43,0xc5,0x54,</w:t>
      </w:r>
    </w:p>
    <w:p w14:paraId="23A986D0" w14:textId="77777777" w:rsidR="00A51D81" w:rsidRPr="00D23B3E" w:rsidRDefault="00A51D81" w:rsidP="00A51D81">
      <w:pPr>
        <w:rPr>
          <w:rFonts w:ascii="Courier New" w:hAnsi="Courier New" w:cs="Courier New"/>
        </w:rPr>
      </w:pPr>
      <w:r w:rsidRPr="00D23B3E">
        <w:rPr>
          <w:rFonts w:ascii="Courier New" w:hAnsi="Courier New" w:cs="Courier New"/>
        </w:rPr>
        <w:t>0xfc,0x1f,0x21,0x63,0xa5,0xf4,0x07,0x09,</w:t>
      </w:r>
    </w:p>
    <w:p w14:paraId="39A59030" w14:textId="77777777" w:rsidR="00A51D81" w:rsidRPr="00D23B3E" w:rsidRDefault="00A51D81" w:rsidP="00A51D81">
      <w:pPr>
        <w:rPr>
          <w:rFonts w:ascii="Courier New" w:hAnsi="Courier New" w:cs="Courier New"/>
        </w:rPr>
      </w:pPr>
      <w:r w:rsidRPr="00D23B3E">
        <w:rPr>
          <w:rFonts w:ascii="Courier New" w:hAnsi="Courier New" w:cs="Courier New"/>
        </w:rPr>
        <w:t>0x1b,0x2d,0x77,0x99,0xb0,0xcb,0x46,0xca,</w:t>
      </w:r>
    </w:p>
    <w:p w14:paraId="1F9944E0" w14:textId="77777777" w:rsidR="00A51D81" w:rsidRPr="00D23B3E" w:rsidRDefault="00A51D81" w:rsidP="00A51D81">
      <w:pPr>
        <w:rPr>
          <w:rFonts w:ascii="Courier New" w:hAnsi="Courier New" w:cs="Courier New"/>
        </w:rPr>
      </w:pPr>
      <w:r w:rsidRPr="00D23B3E">
        <w:rPr>
          <w:rFonts w:ascii="Courier New" w:hAnsi="Courier New" w:cs="Courier New"/>
        </w:rPr>
        <w:t>0x45,0xcf,0x4a,0xde,0x79,0x8b,0x86,0x91,</w:t>
      </w:r>
    </w:p>
    <w:p w14:paraId="55F40B22" w14:textId="77777777" w:rsidR="00A51D81" w:rsidRPr="00D23B3E" w:rsidRDefault="00A51D81" w:rsidP="00A51D81">
      <w:pPr>
        <w:rPr>
          <w:rFonts w:ascii="Courier New" w:hAnsi="Courier New" w:cs="Courier New"/>
        </w:rPr>
      </w:pPr>
      <w:r w:rsidRPr="00D23B3E">
        <w:rPr>
          <w:rFonts w:ascii="Courier New" w:hAnsi="Courier New" w:cs="Courier New"/>
        </w:rPr>
        <w:t>0xa8,0xe3,0x3e,0x42,0xc6,0x51,0xf3,0x0e,</w:t>
      </w:r>
    </w:p>
    <w:p w14:paraId="0E5BF551" w14:textId="77777777" w:rsidR="00A51D81" w:rsidRPr="00D23B3E" w:rsidRDefault="00A51D81" w:rsidP="00A51D81">
      <w:pPr>
        <w:rPr>
          <w:rFonts w:ascii="Courier New" w:hAnsi="Courier New" w:cs="Courier New"/>
        </w:rPr>
      </w:pPr>
      <w:r w:rsidRPr="00D23B3E">
        <w:rPr>
          <w:rFonts w:ascii="Courier New" w:hAnsi="Courier New" w:cs="Courier New"/>
        </w:rPr>
        <w:t>0x12,0x36,0x5a,0xee,0x29,0x7b,0x8d,0x8c,</w:t>
      </w:r>
    </w:p>
    <w:p w14:paraId="78DECF5B" w14:textId="77777777" w:rsidR="00A51D81" w:rsidRPr="00D23B3E" w:rsidRDefault="00A51D81" w:rsidP="00A51D81">
      <w:pPr>
        <w:rPr>
          <w:rFonts w:ascii="Courier New" w:hAnsi="Courier New" w:cs="Courier New"/>
        </w:rPr>
      </w:pPr>
      <w:r w:rsidRPr="00D23B3E">
        <w:rPr>
          <w:rFonts w:ascii="Courier New" w:hAnsi="Courier New" w:cs="Courier New"/>
        </w:rPr>
        <w:t>0x8f,0x8a,0x85,0x94,0xa7,0xf2,0x0d,0x17,</w:t>
      </w:r>
    </w:p>
    <w:p w14:paraId="16C5D956" w14:textId="77777777" w:rsidR="00A51D81" w:rsidRPr="00D23B3E" w:rsidRDefault="00A51D81" w:rsidP="00A51D81">
      <w:pPr>
        <w:rPr>
          <w:rFonts w:ascii="Courier New" w:hAnsi="Courier New" w:cs="Courier New"/>
        </w:rPr>
      </w:pPr>
      <w:r w:rsidRPr="00D23B3E">
        <w:rPr>
          <w:rFonts w:ascii="Courier New" w:hAnsi="Courier New" w:cs="Courier New"/>
        </w:rPr>
        <w:t>0x39,0x4b,0xdd,0x7c,0x84,0x97,0xa2,0xfd,</w:t>
      </w:r>
    </w:p>
    <w:p w14:paraId="42B8B249" w14:textId="3F2F74B6" w:rsidR="00A51D81" w:rsidRPr="00A51D81" w:rsidRDefault="00A51D81" w:rsidP="00A51D81">
      <w:r w:rsidRPr="00D23B3E">
        <w:rPr>
          <w:rFonts w:ascii="Courier New" w:hAnsi="Courier New" w:cs="Courier New"/>
        </w:rPr>
        <w:t>0x1c,0x24,0x6c,0xb4,0xc7,0x52,0xf6,0x01</w:t>
      </w:r>
    </w:p>
    <w:p w14:paraId="24C621B4" w14:textId="2C7D7D7B" w:rsidR="00A51D81" w:rsidRDefault="00A51D81" w:rsidP="00A51D81">
      <w:pPr>
        <w:pStyle w:val="Heading3"/>
      </w:pPr>
      <w:bookmarkStart w:id="57" w:name="_Toc85627910"/>
      <w:r>
        <w:t>Polynomial 2</w:t>
      </w:r>
      <w:bookmarkEnd w:id="57"/>
    </w:p>
    <w:p w14:paraId="6007CB0F" w14:textId="0E234A6D" w:rsidR="00A51D81" w:rsidRDefault="00A51D81" w:rsidP="00A51D81">
      <w:r w:rsidRPr="00A51D81">
        <w:t>For {01} {1D} (285)</w:t>
      </w:r>
      <w:r w:rsidR="00073A99">
        <w:t xml:space="preserve"> (i.e.</w:t>
      </w:r>
      <w:r w:rsidR="00F075D1">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w:t>
      </w:r>
      <w:r w:rsidRPr="00D23B3E">
        <w:rPr>
          <w:vertAlign w:val="superscript"/>
        </w:rPr>
        <w:t>2</w:t>
      </w:r>
      <w:r w:rsidRPr="00A51D81">
        <w:t xml:space="preserve"> + 1</w:t>
      </w:r>
      <w:r w:rsidR="00073A99">
        <w:t>)</w:t>
      </w:r>
      <w:r w:rsidRPr="00A51D81">
        <w:t xml:space="preserve"> the following tables apply.</w:t>
      </w:r>
    </w:p>
    <w:p w14:paraId="3AB238C6" w14:textId="6238CE1B" w:rsidR="008A4B91" w:rsidRDefault="008A4B91" w:rsidP="00A51D81">
      <w:r>
        <w:t>Note: tables are defined such that LOG[EXP[</w:t>
      </w:r>
      <w:r w:rsidRPr="005F263B">
        <w:rPr>
          <w:i/>
          <w:iCs/>
        </w:rPr>
        <w:t>x</w:t>
      </w:r>
      <w:r>
        <w:t>]] and EXP[LOG[</w:t>
      </w:r>
      <w:r w:rsidRPr="005F263B">
        <w:rPr>
          <w:i/>
          <w:iCs/>
        </w:rPr>
        <w:t>x</w:t>
      </w:r>
      <w:r>
        <w:t xml:space="preserve">]] return </w:t>
      </w:r>
      <w:r w:rsidRPr="005F263B">
        <w:rPr>
          <w:i/>
          <w:iCs/>
        </w:rPr>
        <w:t>x</w:t>
      </w:r>
      <w:r>
        <w:t xml:space="preserve"> for all 0x00 </w:t>
      </w:r>
      <w:r>
        <w:sym w:font="Symbol" w:char="F03C"/>
      </w:r>
      <w:r>
        <w:t xml:space="preserve"> </w:t>
      </w:r>
      <w:r w:rsidRPr="005F263B">
        <w:rPr>
          <w:i/>
          <w:iCs/>
        </w:rPr>
        <w:t>x</w:t>
      </w:r>
      <w:r>
        <w:t xml:space="preserve"> </w:t>
      </w:r>
      <w:r>
        <w:sym w:font="Symbol" w:char="F0A3"/>
      </w:r>
      <w:r>
        <w:t xml:space="preserve"> 0xff.</w:t>
      </w:r>
    </w:p>
    <w:p w14:paraId="2605E208" w14:textId="77777777" w:rsidR="00A51D81" w:rsidRDefault="00A51D81" w:rsidP="00A51D81">
      <w:pPr>
        <w:pStyle w:val="Heading4"/>
      </w:pPr>
      <w:bookmarkStart w:id="58" w:name="_Toc85627911"/>
      <w:r>
        <w:t>LOG</w:t>
      </w:r>
      <w:bookmarkEnd w:id="58"/>
    </w:p>
    <w:p w14:paraId="0EE91AFB" w14:textId="77777777" w:rsidR="00A51D81" w:rsidRPr="00D23B3E" w:rsidRDefault="00A51D81" w:rsidP="00A51D81">
      <w:pPr>
        <w:rPr>
          <w:rFonts w:ascii="Courier New" w:hAnsi="Courier New" w:cs="Courier New"/>
        </w:rPr>
      </w:pPr>
      <w:r w:rsidRPr="00D23B3E">
        <w:rPr>
          <w:rFonts w:ascii="Courier New" w:hAnsi="Courier New" w:cs="Courier New"/>
        </w:rPr>
        <w:t>0xff,0x00,0x01,0x19,0x02,0x32,0x1a,0xc6,</w:t>
      </w:r>
    </w:p>
    <w:p w14:paraId="1FBCBF84" w14:textId="77777777" w:rsidR="00A51D81" w:rsidRPr="00D23B3E" w:rsidRDefault="00A51D81" w:rsidP="00A51D81">
      <w:pPr>
        <w:rPr>
          <w:rFonts w:ascii="Courier New" w:hAnsi="Courier New" w:cs="Courier New"/>
        </w:rPr>
      </w:pPr>
      <w:r w:rsidRPr="00D23B3E">
        <w:rPr>
          <w:rFonts w:ascii="Courier New" w:hAnsi="Courier New" w:cs="Courier New"/>
        </w:rPr>
        <w:t>0x03,0xdf,0x33,0xee,0x1b,0x68,0xc7,0x4b,</w:t>
      </w:r>
    </w:p>
    <w:p w14:paraId="270BE480" w14:textId="77777777" w:rsidR="00A51D81" w:rsidRPr="00D23B3E" w:rsidRDefault="00A51D81" w:rsidP="00A51D81">
      <w:pPr>
        <w:rPr>
          <w:rFonts w:ascii="Courier New" w:hAnsi="Courier New" w:cs="Courier New"/>
        </w:rPr>
      </w:pPr>
      <w:r w:rsidRPr="00D23B3E">
        <w:rPr>
          <w:rFonts w:ascii="Courier New" w:hAnsi="Courier New" w:cs="Courier New"/>
        </w:rPr>
        <w:t>0x04,0x64,0xe0,0x0e,0x34,0x8d,0xef,0x81,</w:t>
      </w:r>
    </w:p>
    <w:p w14:paraId="0E49C929" w14:textId="77777777" w:rsidR="00A51D81" w:rsidRPr="00D23B3E" w:rsidRDefault="00A51D81" w:rsidP="00A51D81">
      <w:pPr>
        <w:rPr>
          <w:rFonts w:ascii="Courier New" w:hAnsi="Courier New" w:cs="Courier New"/>
        </w:rPr>
      </w:pPr>
      <w:r w:rsidRPr="00D23B3E">
        <w:rPr>
          <w:rFonts w:ascii="Courier New" w:hAnsi="Courier New" w:cs="Courier New"/>
        </w:rPr>
        <w:t>0x1c,0xc1,0x69,0xf8,0xc8,0x08,0x4c,0x71,</w:t>
      </w:r>
    </w:p>
    <w:p w14:paraId="3FB6E863" w14:textId="77777777" w:rsidR="00A51D81" w:rsidRPr="00D23B3E" w:rsidRDefault="00A51D81" w:rsidP="00A51D81">
      <w:pPr>
        <w:rPr>
          <w:rFonts w:ascii="Courier New" w:hAnsi="Courier New" w:cs="Courier New"/>
        </w:rPr>
      </w:pPr>
      <w:r w:rsidRPr="00D23B3E">
        <w:rPr>
          <w:rFonts w:ascii="Courier New" w:hAnsi="Courier New" w:cs="Courier New"/>
        </w:rPr>
        <w:t>0x05,0x8a,0x65,0x2f,0xe1,0x24,0x0f,0x21,</w:t>
      </w:r>
    </w:p>
    <w:p w14:paraId="66FDE42C" w14:textId="77777777" w:rsidR="00A51D81" w:rsidRPr="00D23B3E" w:rsidRDefault="00A51D81" w:rsidP="00A51D81">
      <w:pPr>
        <w:rPr>
          <w:rFonts w:ascii="Courier New" w:hAnsi="Courier New" w:cs="Courier New"/>
        </w:rPr>
      </w:pPr>
      <w:r w:rsidRPr="00D23B3E">
        <w:rPr>
          <w:rFonts w:ascii="Courier New" w:hAnsi="Courier New" w:cs="Courier New"/>
        </w:rPr>
        <w:t>0x35,0x93,0x8e,0xda,0xf0,0x12,0x82,0x45,</w:t>
      </w:r>
    </w:p>
    <w:p w14:paraId="35274D64" w14:textId="77777777" w:rsidR="00A51D81" w:rsidRPr="00D23B3E" w:rsidRDefault="00A51D81" w:rsidP="00A51D81">
      <w:pPr>
        <w:rPr>
          <w:rFonts w:ascii="Courier New" w:hAnsi="Courier New" w:cs="Courier New"/>
        </w:rPr>
      </w:pPr>
      <w:r w:rsidRPr="00D23B3E">
        <w:rPr>
          <w:rFonts w:ascii="Courier New" w:hAnsi="Courier New" w:cs="Courier New"/>
        </w:rPr>
        <w:t>0x1d,0xb5,0xc2,0x7d,0x6a,0x27,0xf9,0xb9,</w:t>
      </w:r>
    </w:p>
    <w:p w14:paraId="3FD0D443" w14:textId="77777777" w:rsidR="00A51D81" w:rsidRPr="00D23B3E" w:rsidRDefault="00A51D81" w:rsidP="00A51D81">
      <w:pPr>
        <w:rPr>
          <w:rFonts w:ascii="Courier New" w:hAnsi="Courier New" w:cs="Courier New"/>
        </w:rPr>
      </w:pPr>
      <w:r w:rsidRPr="00D23B3E">
        <w:rPr>
          <w:rFonts w:ascii="Courier New" w:hAnsi="Courier New" w:cs="Courier New"/>
        </w:rPr>
        <w:t>0xc9,0x9a,0x09,0x78,0x4d,0xe4,0x72,0xa6,</w:t>
      </w:r>
    </w:p>
    <w:p w14:paraId="496BED80" w14:textId="77777777" w:rsidR="00A51D81" w:rsidRPr="00D23B3E" w:rsidRDefault="00A51D81" w:rsidP="00A51D81">
      <w:pPr>
        <w:rPr>
          <w:rFonts w:ascii="Courier New" w:hAnsi="Courier New" w:cs="Courier New"/>
        </w:rPr>
      </w:pPr>
      <w:r w:rsidRPr="00D23B3E">
        <w:rPr>
          <w:rFonts w:ascii="Courier New" w:hAnsi="Courier New" w:cs="Courier New"/>
        </w:rPr>
        <w:t>0x06,0xbf,0x8b,0x62,0x66,0xdd,0x30,0xfd,</w:t>
      </w:r>
    </w:p>
    <w:p w14:paraId="4C831533" w14:textId="77777777" w:rsidR="00A51D81" w:rsidRPr="00D23B3E" w:rsidRDefault="00A51D81" w:rsidP="00A51D81">
      <w:pPr>
        <w:rPr>
          <w:rFonts w:ascii="Courier New" w:hAnsi="Courier New" w:cs="Courier New"/>
        </w:rPr>
      </w:pPr>
      <w:r w:rsidRPr="00D23B3E">
        <w:rPr>
          <w:rFonts w:ascii="Courier New" w:hAnsi="Courier New" w:cs="Courier New"/>
        </w:rPr>
        <w:t>0xe2,0x98,0x25,0xb3,0x10,0x91,0x22,0x88,</w:t>
      </w:r>
    </w:p>
    <w:p w14:paraId="5BD12D3A" w14:textId="77777777" w:rsidR="00A51D81" w:rsidRPr="00D23B3E" w:rsidRDefault="00A51D81" w:rsidP="00A51D81">
      <w:pPr>
        <w:rPr>
          <w:rFonts w:ascii="Courier New" w:hAnsi="Courier New" w:cs="Courier New"/>
        </w:rPr>
      </w:pPr>
      <w:r w:rsidRPr="00D23B3E">
        <w:rPr>
          <w:rFonts w:ascii="Courier New" w:hAnsi="Courier New" w:cs="Courier New"/>
        </w:rPr>
        <w:t>0x36,0xd0,0x94,0xce,0x8f,0x96,0xdb,0xbd,</w:t>
      </w:r>
    </w:p>
    <w:p w14:paraId="02C0F2E6" w14:textId="77777777" w:rsidR="00A51D81" w:rsidRPr="00D23B3E" w:rsidRDefault="00A51D81" w:rsidP="00A51D81">
      <w:pPr>
        <w:rPr>
          <w:rFonts w:ascii="Courier New" w:hAnsi="Courier New" w:cs="Courier New"/>
        </w:rPr>
      </w:pPr>
      <w:r w:rsidRPr="00D23B3E">
        <w:rPr>
          <w:rFonts w:ascii="Courier New" w:hAnsi="Courier New" w:cs="Courier New"/>
        </w:rPr>
        <w:t>0xf1,0xd2,0x13,0x5c,0x83,0x38,0x46,0x40,</w:t>
      </w:r>
    </w:p>
    <w:p w14:paraId="3F331974" w14:textId="77777777" w:rsidR="00A51D81" w:rsidRPr="00D23B3E" w:rsidRDefault="00A51D81" w:rsidP="00A51D81">
      <w:pPr>
        <w:rPr>
          <w:rFonts w:ascii="Courier New" w:hAnsi="Courier New" w:cs="Courier New"/>
        </w:rPr>
      </w:pPr>
      <w:r w:rsidRPr="00D23B3E">
        <w:rPr>
          <w:rFonts w:ascii="Courier New" w:hAnsi="Courier New" w:cs="Courier New"/>
        </w:rPr>
        <w:t>0x1e,0x42,0xb6,0xa3,0xc3,0x48,0x7e,0x6e,</w:t>
      </w:r>
    </w:p>
    <w:p w14:paraId="26643DF4" w14:textId="77777777" w:rsidR="00A51D81" w:rsidRPr="00D23B3E" w:rsidRDefault="00A51D81" w:rsidP="00A51D81">
      <w:pPr>
        <w:rPr>
          <w:rFonts w:ascii="Courier New" w:hAnsi="Courier New" w:cs="Courier New"/>
        </w:rPr>
      </w:pPr>
      <w:r w:rsidRPr="00D23B3E">
        <w:rPr>
          <w:rFonts w:ascii="Courier New" w:hAnsi="Courier New" w:cs="Courier New"/>
        </w:rPr>
        <w:t>0x6b,0x3a,0x28,0x54,0xfa,0x85,0xba,0x3d,</w:t>
      </w:r>
    </w:p>
    <w:p w14:paraId="6EA976B4" w14:textId="77777777" w:rsidR="00A51D81" w:rsidRPr="00D23B3E" w:rsidRDefault="00A51D81" w:rsidP="00A51D81">
      <w:pPr>
        <w:rPr>
          <w:rFonts w:ascii="Courier New" w:hAnsi="Courier New" w:cs="Courier New"/>
        </w:rPr>
      </w:pPr>
      <w:r w:rsidRPr="00D23B3E">
        <w:rPr>
          <w:rFonts w:ascii="Courier New" w:hAnsi="Courier New" w:cs="Courier New"/>
        </w:rPr>
        <w:t>0xca,0x5e,0x9b,0x9f,0x0a,0x15,0x79,0x2b,</w:t>
      </w:r>
    </w:p>
    <w:p w14:paraId="763BD903"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0x4e,0xd4,0xe5,0xac,0x73,0xf3,0xa7,0x57,</w:t>
      </w:r>
    </w:p>
    <w:p w14:paraId="71015195" w14:textId="77777777" w:rsidR="00A51D81" w:rsidRPr="00D23B3E" w:rsidRDefault="00A51D81" w:rsidP="00A51D81">
      <w:pPr>
        <w:rPr>
          <w:rFonts w:ascii="Courier New" w:hAnsi="Courier New" w:cs="Courier New"/>
        </w:rPr>
      </w:pPr>
      <w:r w:rsidRPr="00D23B3E">
        <w:rPr>
          <w:rFonts w:ascii="Courier New" w:hAnsi="Courier New" w:cs="Courier New"/>
        </w:rPr>
        <w:t>0x07,0x70,0xc0,0xf7,0x8c,0x80,0x63,0x0d,</w:t>
      </w:r>
    </w:p>
    <w:p w14:paraId="5AA3A6F5" w14:textId="77777777" w:rsidR="00A51D81" w:rsidRPr="00D23B3E" w:rsidRDefault="00A51D81" w:rsidP="00A51D81">
      <w:pPr>
        <w:rPr>
          <w:rFonts w:ascii="Courier New" w:hAnsi="Courier New" w:cs="Courier New"/>
        </w:rPr>
      </w:pPr>
      <w:r w:rsidRPr="00D23B3E">
        <w:rPr>
          <w:rFonts w:ascii="Courier New" w:hAnsi="Courier New" w:cs="Courier New"/>
        </w:rPr>
        <w:t>0x67,0x4a,0xde,0xed,0x31,0xc5,0xfe,0x18,</w:t>
      </w:r>
    </w:p>
    <w:p w14:paraId="5348D926" w14:textId="77777777" w:rsidR="00A51D81" w:rsidRPr="00D23B3E" w:rsidRDefault="00A51D81" w:rsidP="00A51D81">
      <w:pPr>
        <w:rPr>
          <w:rFonts w:ascii="Courier New" w:hAnsi="Courier New" w:cs="Courier New"/>
        </w:rPr>
      </w:pPr>
      <w:r w:rsidRPr="00D23B3E">
        <w:rPr>
          <w:rFonts w:ascii="Courier New" w:hAnsi="Courier New" w:cs="Courier New"/>
        </w:rPr>
        <w:t>0xe3,0xa5,0x99,0x77,0x26,0xb8,0xb4,0x7c,</w:t>
      </w:r>
    </w:p>
    <w:p w14:paraId="2CBF5FF9" w14:textId="77777777" w:rsidR="00A51D81" w:rsidRPr="00D23B3E" w:rsidRDefault="00A51D81" w:rsidP="00A51D81">
      <w:pPr>
        <w:rPr>
          <w:rFonts w:ascii="Courier New" w:hAnsi="Courier New" w:cs="Courier New"/>
        </w:rPr>
      </w:pPr>
      <w:r w:rsidRPr="00D23B3E">
        <w:rPr>
          <w:rFonts w:ascii="Courier New" w:hAnsi="Courier New" w:cs="Courier New"/>
        </w:rPr>
        <w:t>0x11,0x44,0x92,0xd9,0x23,0x20,0x89,0x2e,</w:t>
      </w:r>
    </w:p>
    <w:p w14:paraId="44D18CC7" w14:textId="77777777" w:rsidR="00A51D81" w:rsidRPr="00D23B3E" w:rsidRDefault="00A51D81" w:rsidP="00A51D81">
      <w:pPr>
        <w:rPr>
          <w:rFonts w:ascii="Courier New" w:hAnsi="Courier New" w:cs="Courier New"/>
        </w:rPr>
      </w:pPr>
      <w:r w:rsidRPr="00D23B3E">
        <w:rPr>
          <w:rFonts w:ascii="Courier New" w:hAnsi="Courier New" w:cs="Courier New"/>
        </w:rPr>
        <w:t>0x37,0x3f,0xd1,0x5b,0x95,0xbc,0xcf,0xcd,</w:t>
      </w:r>
    </w:p>
    <w:p w14:paraId="36128669" w14:textId="77777777" w:rsidR="00A51D81" w:rsidRPr="00D23B3E" w:rsidRDefault="00A51D81" w:rsidP="00A51D81">
      <w:pPr>
        <w:rPr>
          <w:rFonts w:ascii="Courier New" w:hAnsi="Courier New" w:cs="Courier New"/>
        </w:rPr>
      </w:pPr>
      <w:r w:rsidRPr="00D23B3E">
        <w:rPr>
          <w:rFonts w:ascii="Courier New" w:hAnsi="Courier New" w:cs="Courier New"/>
        </w:rPr>
        <w:t>0x90,0x87,0x97,0xb2,0xdc,0xfc,0xbe,0x61,</w:t>
      </w:r>
    </w:p>
    <w:p w14:paraId="7FBB34FF" w14:textId="77777777" w:rsidR="00A51D81" w:rsidRPr="00D23B3E" w:rsidRDefault="00A51D81" w:rsidP="00A51D81">
      <w:pPr>
        <w:rPr>
          <w:rFonts w:ascii="Courier New" w:hAnsi="Courier New" w:cs="Courier New"/>
        </w:rPr>
      </w:pPr>
      <w:r w:rsidRPr="00D23B3E">
        <w:rPr>
          <w:rFonts w:ascii="Courier New" w:hAnsi="Courier New" w:cs="Courier New"/>
        </w:rPr>
        <w:t>0xf2,0x56,0xd3,0xab,0x14,0x2a,0x5d,0x9e,</w:t>
      </w:r>
    </w:p>
    <w:p w14:paraId="4BED0615" w14:textId="77777777" w:rsidR="00A51D81" w:rsidRPr="00D23B3E" w:rsidRDefault="00A51D81" w:rsidP="00A51D81">
      <w:pPr>
        <w:rPr>
          <w:rFonts w:ascii="Courier New" w:hAnsi="Courier New" w:cs="Courier New"/>
        </w:rPr>
      </w:pPr>
      <w:r w:rsidRPr="00D23B3E">
        <w:rPr>
          <w:rFonts w:ascii="Courier New" w:hAnsi="Courier New" w:cs="Courier New"/>
        </w:rPr>
        <w:t>0x84,0x3c,0x39,0x53,0x47,0x6d,0x41,0xa2,</w:t>
      </w:r>
    </w:p>
    <w:p w14:paraId="5F0F3FC0" w14:textId="77777777" w:rsidR="00A51D81" w:rsidRPr="00D23B3E" w:rsidRDefault="00A51D81" w:rsidP="00A51D81">
      <w:pPr>
        <w:rPr>
          <w:rFonts w:ascii="Courier New" w:hAnsi="Courier New" w:cs="Courier New"/>
        </w:rPr>
      </w:pPr>
      <w:r w:rsidRPr="00D23B3E">
        <w:rPr>
          <w:rFonts w:ascii="Courier New" w:hAnsi="Courier New" w:cs="Courier New"/>
        </w:rPr>
        <w:t>0x1f,0x2d,0x43,0xd8,0xb7,0x7b,0xa4,0x76,</w:t>
      </w:r>
    </w:p>
    <w:p w14:paraId="670D86B5" w14:textId="77777777" w:rsidR="00A51D81" w:rsidRPr="00D23B3E" w:rsidRDefault="00A51D81" w:rsidP="00A51D81">
      <w:pPr>
        <w:rPr>
          <w:rFonts w:ascii="Courier New" w:hAnsi="Courier New" w:cs="Courier New"/>
        </w:rPr>
      </w:pPr>
      <w:r w:rsidRPr="00D23B3E">
        <w:rPr>
          <w:rFonts w:ascii="Courier New" w:hAnsi="Courier New" w:cs="Courier New"/>
        </w:rPr>
        <w:t>0xc4,0x17,0x49,0xec,0x7f,0x0c,0x6f,0xf6,</w:t>
      </w:r>
    </w:p>
    <w:p w14:paraId="0CF5C56B" w14:textId="77777777" w:rsidR="00A51D81" w:rsidRPr="00D23B3E" w:rsidRDefault="00A51D81" w:rsidP="00A51D81">
      <w:pPr>
        <w:rPr>
          <w:rFonts w:ascii="Courier New" w:hAnsi="Courier New" w:cs="Courier New"/>
        </w:rPr>
      </w:pPr>
      <w:r w:rsidRPr="00D23B3E">
        <w:rPr>
          <w:rFonts w:ascii="Courier New" w:hAnsi="Courier New" w:cs="Courier New"/>
        </w:rPr>
        <w:t>0x6c,0xa1,0x3b,0x52,0x29,0x9d,0x55,0xaa,</w:t>
      </w:r>
    </w:p>
    <w:p w14:paraId="4BA3506B" w14:textId="77777777" w:rsidR="00A51D81" w:rsidRPr="00D23B3E" w:rsidRDefault="00A51D81" w:rsidP="00A51D81">
      <w:pPr>
        <w:rPr>
          <w:rFonts w:ascii="Courier New" w:hAnsi="Courier New" w:cs="Courier New"/>
        </w:rPr>
      </w:pPr>
      <w:r w:rsidRPr="00D23B3E">
        <w:rPr>
          <w:rFonts w:ascii="Courier New" w:hAnsi="Courier New" w:cs="Courier New"/>
        </w:rPr>
        <w:t>0xfb,0x60,0x86,0xb1,0xbb,0xcc,0x3e,0x5a,</w:t>
      </w:r>
    </w:p>
    <w:p w14:paraId="5350FBB3" w14:textId="77777777" w:rsidR="00A51D81" w:rsidRPr="00D23B3E" w:rsidRDefault="00A51D81" w:rsidP="00A51D81">
      <w:pPr>
        <w:rPr>
          <w:rFonts w:ascii="Courier New" w:hAnsi="Courier New" w:cs="Courier New"/>
        </w:rPr>
      </w:pPr>
      <w:r w:rsidRPr="00D23B3E">
        <w:rPr>
          <w:rFonts w:ascii="Courier New" w:hAnsi="Courier New" w:cs="Courier New"/>
        </w:rPr>
        <w:t>0xcb,0x59,0x5f,0xb0,0x9c,0xa9,0xa0,0x51,</w:t>
      </w:r>
    </w:p>
    <w:p w14:paraId="64D4F245" w14:textId="77777777" w:rsidR="00A51D81" w:rsidRPr="00D23B3E" w:rsidRDefault="00A51D81" w:rsidP="00A51D81">
      <w:pPr>
        <w:rPr>
          <w:rFonts w:ascii="Courier New" w:hAnsi="Courier New" w:cs="Courier New"/>
        </w:rPr>
      </w:pPr>
      <w:r w:rsidRPr="00D23B3E">
        <w:rPr>
          <w:rFonts w:ascii="Courier New" w:hAnsi="Courier New" w:cs="Courier New"/>
        </w:rPr>
        <w:t>0x0b,0xf5,0x16,0xeb,0x7a,0x75,0x2c,0xd7,</w:t>
      </w:r>
    </w:p>
    <w:p w14:paraId="585F1EA7" w14:textId="77777777" w:rsidR="00A51D81" w:rsidRPr="00D23B3E" w:rsidRDefault="00A51D81" w:rsidP="00A51D81">
      <w:pPr>
        <w:rPr>
          <w:rFonts w:ascii="Courier New" w:hAnsi="Courier New" w:cs="Courier New"/>
        </w:rPr>
      </w:pPr>
      <w:r w:rsidRPr="00D23B3E">
        <w:rPr>
          <w:rFonts w:ascii="Courier New" w:hAnsi="Courier New" w:cs="Courier New"/>
        </w:rPr>
        <w:t>0x4f,0xae,0xd5,0xe9,0xe6,0xe7,0xad,0xe8,</w:t>
      </w:r>
    </w:p>
    <w:p w14:paraId="3B0895E5" w14:textId="5427C17C" w:rsidR="00A51D81" w:rsidRPr="00A51D81" w:rsidRDefault="00A51D81" w:rsidP="00A51D81">
      <w:r w:rsidRPr="00D23B3E">
        <w:rPr>
          <w:rFonts w:ascii="Courier New" w:hAnsi="Courier New" w:cs="Courier New"/>
        </w:rPr>
        <w:t>0x74,0xd6,0xf4,0xea,0xa8,0x50,0x58,0xaf</w:t>
      </w:r>
    </w:p>
    <w:p w14:paraId="536B4416" w14:textId="77777777" w:rsidR="00A51D81" w:rsidRDefault="00A51D81" w:rsidP="00A51D81">
      <w:pPr>
        <w:pStyle w:val="Heading4"/>
      </w:pPr>
      <w:bookmarkStart w:id="59" w:name="_Toc85627912"/>
      <w:r>
        <w:t>EXP</w:t>
      </w:r>
      <w:bookmarkEnd w:id="59"/>
    </w:p>
    <w:p w14:paraId="5E089649" w14:textId="77777777" w:rsidR="00A51D81" w:rsidRPr="00D23B3E" w:rsidRDefault="00A51D81" w:rsidP="00A51D81">
      <w:pPr>
        <w:rPr>
          <w:rFonts w:ascii="Courier New" w:hAnsi="Courier New" w:cs="Courier New"/>
        </w:rPr>
      </w:pPr>
      <w:r w:rsidRPr="00D23B3E">
        <w:rPr>
          <w:rFonts w:ascii="Courier New" w:hAnsi="Courier New" w:cs="Courier New"/>
        </w:rPr>
        <w:t>0x01,0x02,0x04,0x08,0x10,0x20,0x40,0x80,</w:t>
      </w:r>
    </w:p>
    <w:p w14:paraId="0A7A4B6F" w14:textId="77777777" w:rsidR="00A51D81" w:rsidRPr="00D23B3E" w:rsidRDefault="00A51D81" w:rsidP="00A51D81">
      <w:pPr>
        <w:rPr>
          <w:rFonts w:ascii="Courier New" w:hAnsi="Courier New" w:cs="Courier New"/>
        </w:rPr>
      </w:pPr>
      <w:r w:rsidRPr="00D23B3E">
        <w:rPr>
          <w:rFonts w:ascii="Courier New" w:hAnsi="Courier New" w:cs="Courier New"/>
        </w:rPr>
        <w:t>0x1d,0x3a,0x74,0xe8,0xcd,0x87,0x13,0x26,</w:t>
      </w:r>
    </w:p>
    <w:p w14:paraId="10AC9DCB" w14:textId="77777777" w:rsidR="00A51D81" w:rsidRPr="00D23B3E" w:rsidRDefault="00A51D81" w:rsidP="00A51D81">
      <w:pPr>
        <w:rPr>
          <w:rFonts w:ascii="Courier New" w:hAnsi="Courier New" w:cs="Courier New"/>
        </w:rPr>
      </w:pPr>
      <w:r w:rsidRPr="00D23B3E">
        <w:rPr>
          <w:rFonts w:ascii="Courier New" w:hAnsi="Courier New" w:cs="Courier New"/>
        </w:rPr>
        <w:t>0x4c,0x98,0x2d,0x5a,0xb4,0x75,0xea,0xc9,</w:t>
      </w:r>
    </w:p>
    <w:p w14:paraId="492E3EA0" w14:textId="77777777" w:rsidR="00A51D81" w:rsidRPr="00D23B3E" w:rsidRDefault="00A51D81" w:rsidP="00A51D81">
      <w:pPr>
        <w:rPr>
          <w:rFonts w:ascii="Courier New" w:hAnsi="Courier New" w:cs="Courier New"/>
        </w:rPr>
      </w:pPr>
      <w:r w:rsidRPr="00D23B3E">
        <w:rPr>
          <w:rFonts w:ascii="Courier New" w:hAnsi="Courier New" w:cs="Courier New"/>
        </w:rPr>
        <w:t>0x8f,0x03,0x06,0x0c,0x18,0x30,0x60,0xc0,</w:t>
      </w:r>
    </w:p>
    <w:p w14:paraId="0E255DB7" w14:textId="77777777" w:rsidR="00A51D81" w:rsidRPr="00D23B3E" w:rsidRDefault="00A51D81" w:rsidP="00A51D81">
      <w:pPr>
        <w:rPr>
          <w:rFonts w:ascii="Courier New" w:hAnsi="Courier New" w:cs="Courier New"/>
        </w:rPr>
      </w:pPr>
      <w:r w:rsidRPr="00D23B3E">
        <w:rPr>
          <w:rFonts w:ascii="Courier New" w:hAnsi="Courier New" w:cs="Courier New"/>
        </w:rPr>
        <w:t>0x9d,0x27,0x4e,0x9c,0x25,0x4a,0x94,0x35,</w:t>
      </w:r>
    </w:p>
    <w:p w14:paraId="4A88E3F0" w14:textId="77777777" w:rsidR="00A51D81" w:rsidRPr="00D23B3E" w:rsidRDefault="00A51D81" w:rsidP="00A51D81">
      <w:pPr>
        <w:rPr>
          <w:rFonts w:ascii="Courier New" w:hAnsi="Courier New" w:cs="Courier New"/>
        </w:rPr>
      </w:pPr>
      <w:r w:rsidRPr="00D23B3E">
        <w:rPr>
          <w:rFonts w:ascii="Courier New" w:hAnsi="Courier New" w:cs="Courier New"/>
        </w:rPr>
        <w:t>0x6a,0xd4,0xb5,0x77,0xee,0xc1,0x9f,0x23,</w:t>
      </w:r>
    </w:p>
    <w:p w14:paraId="009D3958" w14:textId="77777777" w:rsidR="00A51D81" w:rsidRPr="00D23B3E" w:rsidRDefault="00A51D81" w:rsidP="00A51D81">
      <w:pPr>
        <w:rPr>
          <w:rFonts w:ascii="Courier New" w:hAnsi="Courier New" w:cs="Courier New"/>
        </w:rPr>
      </w:pPr>
      <w:r w:rsidRPr="00D23B3E">
        <w:rPr>
          <w:rFonts w:ascii="Courier New" w:hAnsi="Courier New" w:cs="Courier New"/>
        </w:rPr>
        <w:t>0x46,0x8c,0x05,0x0a,0x14,0x28,0x50,0xa0,</w:t>
      </w:r>
    </w:p>
    <w:p w14:paraId="2AAD9F90" w14:textId="77777777" w:rsidR="00A51D81" w:rsidRPr="00D23B3E" w:rsidRDefault="00A51D81" w:rsidP="00A51D81">
      <w:pPr>
        <w:rPr>
          <w:rFonts w:ascii="Courier New" w:hAnsi="Courier New" w:cs="Courier New"/>
        </w:rPr>
      </w:pPr>
      <w:r w:rsidRPr="00D23B3E">
        <w:rPr>
          <w:rFonts w:ascii="Courier New" w:hAnsi="Courier New" w:cs="Courier New"/>
        </w:rPr>
        <w:t>0x5d,0xba,0x69,0xd2,0xb9,0x6f,0xde,0xa1,</w:t>
      </w:r>
    </w:p>
    <w:p w14:paraId="61CF32CD" w14:textId="77777777" w:rsidR="00A51D81" w:rsidRPr="00D23B3E" w:rsidRDefault="00A51D81" w:rsidP="00A51D81">
      <w:pPr>
        <w:rPr>
          <w:rFonts w:ascii="Courier New" w:hAnsi="Courier New" w:cs="Courier New"/>
        </w:rPr>
      </w:pPr>
      <w:r w:rsidRPr="00D23B3E">
        <w:rPr>
          <w:rFonts w:ascii="Courier New" w:hAnsi="Courier New" w:cs="Courier New"/>
        </w:rPr>
        <w:t>0x5f,0xbe,0x61,0xc2,0x99,0x2f,0x5e,0xbc,</w:t>
      </w:r>
    </w:p>
    <w:p w14:paraId="64DCBF7F" w14:textId="77777777" w:rsidR="00A51D81" w:rsidRPr="00D23B3E" w:rsidRDefault="00A51D81" w:rsidP="00A51D81">
      <w:pPr>
        <w:rPr>
          <w:rFonts w:ascii="Courier New" w:hAnsi="Courier New" w:cs="Courier New"/>
        </w:rPr>
      </w:pPr>
      <w:r w:rsidRPr="00D23B3E">
        <w:rPr>
          <w:rFonts w:ascii="Courier New" w:hAnsi="Courier New" w:cs="Courier New"/>
        </w:rPr>
        <w:t>0x65,0xca,0x89,0x0f,0x1e,0x3c,0x78,0xf0,</w:t>
      </w:r>
    </w:p>
    <w:p w14:paraId="03AB4534" w14:textId="77777777" w:rsidR="00A51D81" w:rsidRPr="00D23B3E" w:rsidRDefault="00A51D81" w:rsidP="00A51D81">
      <w:pPr>
        <w:rPr>
          <w:rFonts w:ascii="Courier New" w:hAnsi="Courier New" w:cs="Courier New"/>
        </w:rPr>
      </w:pPr>
      <w:r w:rsidRPr="00D23B3E">
        <w:rPr>
          <w:rFonts w:ascii="Courier New" w:hAnsi="Courier New" w:cs="Courier New"/>
        </w:rPr>
        <w:t>0xfd,0xe7,0xd3,0xbb,0x6b,0xd6,0xb1,0x7f,</w:t>
      </w:r>
    </w:p>
    <w:p w14:paraId="5C8A9C1A" w14:textId="77777777" w:rsidR="00A51D81" w:rsidRPr="00D23B3E" w:rsidRDefault="00A51D81" w:rsidP="00A51D81">
      <w:pPr>
        <w:rPr>
          <w:rFonts w:ascii="Courier New" w:hAnsi="Courier New" w:cs="Courier New"/>
        </w:rPr>
      </w:pPr>
      <w:r w:rsidRPr="00D23B3E">
        <w:rPr>
          <w:rFonts w:ascii="Courier New" w:hAnsi="Courier New" w:cs="Courier New"/>
        </w:rPr>
        <w:t>0xfe,0xe1,0xdf,0xa3,0x5b,0xb6,0x71,0xe2,</w:t>
      </w:r>
    </w:p>
    <w:p w14:paraId="4C9384D6" w14:textId="77777777" w:rsidR="00A51D81" w:rsidRPr="00D23B3E" w:rsidRDefault="00A51D81" w:rsidP="00A51D81">
      <w:pPr>
        <w:rPr>
          <w:rFonts w:ascii="Courier New" w:hAnsi="Courier New" w:cs="Courier New"/>
        </w:rPr>
      </w:pPr>
      <w:r w:rsidRPr="00D23B3E">
        <w:rPr>
          <w:rFonts w:ascii="Courier New" w:hAnsi="Courier New" w:cs="Courier New"/>
        </w:rPr>
        <w:t>0xd9,0xaf,0x43,0x86,0x11,0x22,0x44,0x88,</w:t>
      </w:r>
    </w:p>
    <w:p w14:paraId="525BD517" w14:textId="77777777" w:rsidR="00A51D81" w:rsidRPr="00D23B3E" w:rsidRDefault="00A51D81" w:rsidP="00A51D81">
      <w:pPr>
        <w:rPr>
          <w:rFonts w:ascii="Courier New" w:hAnsi="Courier New" w:cs="Courier New"/>
        </w:rPr>
      </w:pPr>
      <w:r w:rsidRPr="00D23B3E">
        <w:rPr>
          <w:rFonts w:ascii="Courier New" w:hAnsi="Courier New" w:cs="Courier New"/>
        </w:rPr>
        <w:t>0x0d,0x1a,0x34,0x68,0xd0,0xbd,0x67,0xce,</w:t>
      </w:r>
    </w:p>
    <w:p w14:paraId="280ABAE8" w14:textId="77777777" w:rsidR="00A51D81" w:rsidRPr="00D23B3E" w:rsidRDefault="00A51D81" w:rsidP="00A51D81">
      <w:pPr>
        <w:rPr>
          <w:rFonts w:ascii="Courier New" w:hAnsi="Courier New" w:cs="Courier New"/>
        </w:rPr>
      </w:pPr>
      <w:r w:rsidRPr="00D23B3E">
        <w:rPr>
          <w:rFonts w:ascii="Courier New" w:hAnsi="Courier New" w:cs="Courier New"/>
        </w:rPr>
        <w:t>0x81,0x1f,0x3e,0x7c,0xf8,0xed,0xc7,0x93,</w:t>
      </w:r>
    </w:p>
    <w:p w14:paraId="3EB1312B" w14:textId="77777777" w:rsidR="00A51D81" w:rsidRPr="00D23B3E" w:rsidRDefault="00A51D81" w:rsidP="00A51D81">
      <w:pPr>
        <w:rPr>
          <w:rFonts w:ascii="Courier New" w:hAnsi="Courier New" w:cs="Courier New"/>
        </w:rPr>
      </w:pPr>
      <w:r w:rsidRPr="00D23B3E">
        <w:rPr>
          <w:rFonts w:ascii="Courier New" w:hAnsi="Courier New" w:cs="Courier New"/>
        </w:rPr>
        <w:t>0x3b,0x76,0xec,0xc5,0x97,0x33,0x66,0xcc,</w:t>
      </w:r>
    </w:p>
    <w:p w14:paraId="2EB82520" w14:textId="77777777" w:rsidR="00A51D81" w:rsidRPr="00D23B3E" w:rsidRDefault="00A51D81" w:rsidP="00A51D81">
      <w:pPr>
        <w:rPr>
          <w:rFonts w:ascii="Courier New" w:hAnsi="Courier New" w:cs="Courier New"/>
        </w:rPr>
      </w:pPr>
      <w:r w:rsidRPr="00D23B3E">
        <w:rPr>
          <w:rFonts w:ascii="Courier New" w:hAnsi="Courier New" w:cs="Courier New"/>
        </w:rPr>
        <w:t>0x85,0x17,0x2e,0x5c,0xb8,0x6d,0xda,0xa9,</w:t>
      </w:r>
    </w:p>
    <w:p w14:paraId="697502AE" w14:textId="77777777" w:rsidR="00A51D81" w:rsidRPr="00D23B3E" w:rsidRDefault="00A51D81" w:rsidP="00A51D81">
      <w:pPr>
        <w:rPr>
          <w:rFonts w:ascii="Courier New" w:hAnsi="Courier New" w:cs="Courier New"/>
        </w:rPr>
      </w:pPr>
      <w:r w:rsidRPr="00D23B3E">
        <w:rPr>
          <w:rFonts w:ascii="Courier New" w:hAnsi="Courier New" w:cs="Courier New"/>
        </w:rPr>
        <w:t>0x4f,0x9e,0x21,0x42,0x84,0x15,0x2a,0x54,</w:t>
      </w:r>
    </w:p>
    <w:p w14:paraId="48F4C70B" w14:textId="77777777" w:rsidR="00A51D81" w:rsidRPr="00D23B3E" w:rsidRDefault="00A51D81" w:rsidP="00A51D81">
      <w:pPr>
        <w:rPr>
          <w:rFonts w:ascii="Courier New" w:hAnsi="Courier New" w:cs="Courier New"/>
        </w:rPr>
      </w:pPr>
      <w:r w:rsidRPr="00D23B3E">
        <w:rPr>
          <w:rFonts w:ascii="Courier New" w:hAnsi="Courier New" w:cs="Courier New"/>
        </w:rPr>
        <w:t>0xa8,0x4d,0x9a,0x29,0x52,0xa4,0x55,0xaa,</w:t>
      </w:r>
    </w:p>
    <w:p w14:paraId="7184D82B" w14:textId="77777777" w:rsidR="00A51D81" w:rsidRPr="00D23B3E" w:rsidRDefault="00A51D81" w:rsidP="00A51D81">
      <w:pPr>
        <w:rPr>
          <w:rFonts w:ascii="Courier New" w:hAnsi="Courier New" w:cs="Courier New"/>
        </w:rPr>
      </w:pPr>
      <w:r w:rsidRPr="00D23B3E">
        <w:rPr>
          <w:rFonts w:ascii="Courier New" w:hAnsi="Courier New" w:cs="Courier New"/>
        </w:rPr>
        <w:t>0x49,0x92,0x39,0x72,0xe4,0xd5,0xb7,0x73,</w:t>
      </w:r>
    </w:p>
    <w:p w14:paraId="1065EE66" w14:textId="77777777" w:rsidR="00A51D81" w:rsidRPr="00D23B3E" w:rsidRDefault="00A51D81" w:rsidP="00A51D81">
      <w:pPr>
        <w:rPr>
          <w:rFonts w:ascii="Courier New" w:hAnsi="Courier New" w:cs="Courier New"/>
        </w:rPr>
      </w:pPr>
      <w:r w:rsidRPr="00D23B3E">
        <w:rPr>
          <w:rFonts w:ascii="Courier New" w:hAnsi="Courier New" w:cs="Courier New"/>
        </w:rPr>
        <w:t>0xe6,0xd1,0xbf,0x63,0xc6,0x91,0x3f,0x7e,</w:t>
      </w:r>
    </w:p>
    <w:p w14:paraId="31776D70" w14:textId="77777777" w:rsidR="00A51D81" w:rsidRPr="00D23B3E" w:rsidRDefault="00A51D81" w:rsidP="00A51D81">
      <w:pPr>
        <w:rPr>
          <w:rFonts w:ascii="Courier New" w:hAnsi="Courier New" w:cs="Courier New"/>
        </w:rPr>
      </w:pPr>
      <w:r w:rsidRPr="00D23B3E">
        <w:rPr>
          <w:rFonts w:ascii="Courier New" w:hAnsi="Courier New" w:cs="Courier New"/>
        </w:rPr>
        <w:t>0xfc,0xe5,0xd7,0xb3,0x7b,0xf6,0xf1,0xff,</w:t>
      </w:r>
    </w:p>
    <w:p w14:paraId="4DAE25DF" w14:textId="77777777" w:rsidR="00A51D81" w:rsidRPr="00D23B3E" w:rsidRDefault="00A51D81" w:rsidP="00A51D81">
      <w:pPr>
        <w:rPr>
          <w:rFonts w:ascii="Courier New" w:hAnsi="Courier New" w:cs="Courier New"/>
        </w:rPr>
      </w:pPr>
      <w:r w:rsidRPr="00D23B3E">
        <w:rPr>
          <w:rFonts w:ascii="Courier New" w:hAnsi="Courier New" w:cs="Courier New"/>
        </w:rPr>
        <w:t>0xe3,0xdb,0xab,0x4b,0x96,0x31,0x62,0xc4,</w:t>
      </w:r>
    </w:p>
    <w:p w14:paraId="2CEFC117" w14:textId="77777777" w:rsidR="00A51D81" w:rsidRPr="00D23B3E" w:rsidRDefault="00A51D81" w:rsidP="00A51D81">
      <w:pPr>
        <w:rPr>
          <w:rFonts w:ascii="Courier New" w:hAnsi="Courier New" w:cs="Courier New"/>
        </w:rPr>
      </w:pPr>
      <w:r w:rsidRPr="00D23B3E">
        <w:rPr>
          <w:rFonts w:ascii="Courier New" w:hAnsi="Courier New" w:cs="Courier New"/>
        </w:rPr>
        <w:t>0x95,0x37,0x6e,0xdc,0xa5,0x57,0xae,0x41,</w:t>
      </w:r>
    </w:p>
    <w:p w14:paraId="04CF6A79"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0x82,0x19,0x32,0x64,0xc8,0x8d,0x07,0x0e,</w:t>
      </w:r>
    </w:p>
    <w:p w14:paraId="243452A4" w14:textId="77777777" w:rsidR="00A51D81" w:rsidRPr="00D23B3E" w:rsidRDefault="00A51D81" w:rsidP="00A51D81">
      <w:pPr>
        <w:rPr>
          <w:rFonts w:ascii="Courier New" w:hAnsi="Courier New" w:cs="Courier New"/>
        </w:rPr>
      </w:pPr>
      <w:r w:rsidRPr="00D23B3E">
        <w:rPr>
          <w:rFonts w:ascii="Courier New" w:hAnsi="Courier New" w:cs="Courier New"/>
        </w:rPr>
        <w:t>0x1c,0x38,0x70,0xe0,0xdd,0xa7,0x53,0xa6,</w:t>
      </w:r>
    </w:p>
    <w:p w14:paraId="06531747" w14:textId="77777777" w:rsidR="00A51D81" w:rsidRPr="00D23B3E" w:rsidRDefault="00A51D81" w:rsidP="00A51D81">
      <w:pPr>
        <w:rPr>
          <w:rFonts w:ascii="Courier New" w:hAnsi="Courier New" w:cs="Courier New"/>
        </w:rPr>
      </w:pPr>
      <w:r w:rsidRPr="00D23B3E">
        <w:rPr>
          <w:rFonts w:ascii="Courier New" w:hAnsi="Courier New" w:cs="Courier New"/>
        </w:rPr>
        <w:t>0x51,0xa2,0x59,0xb2,0x79,0xf2,0xf9,0xef,</w:t>
      </w:r>
    </w:p>
    <w:p w14:paraId="3CB0AD06" w14:textId="77777777" w:rsidR="00A51D81" w:rsidRPr="00D23B3E" w:rsidRDefault="00A51D81" w:rsidP="00A51D81">
      <w:pPr>
        <w:rPr>
          <w:rFonts w:ascii="Courier New" w:hAnsi="Courier New" w:cs="Courier New"/>
        </w:rPr>
      </w:pPr>
      <w:r w:rsidRPr="00D23B3E">
        <w:rPr>
          <w:rFonts w:ascii="Courier New" w:hAnsi="Courier New" w:cs="Courier New"/>
        </w:rPr>
        <w:t>0xc3,0x9b,0x2b,0x56,0xac,0x45,0x8a,0x09,</w:t>
      </w:r>
    </w:p>
    <w:p w14:paraId="60EA9BCA" w14:textId="77777777" w:rsidR="00A51D81" w:rsidRPr="00D23B3E" w:rsidRDefault="00A51D81" w:rsidP="00A51D81">
      <w:pPr>
        <w:rPr>
          <w:rFonts w:ascii="Courier New" w:hAnsi="Courier New" w:cs="Courier New"/>
        </w:rPr>
      </w:pPr>
      <w:r w:rsidRPr="00D23B3E">
        <w:rPr>
          <w:rFonts w:ascii="Courier New" w:hAnsi="Courier New" w:cs="Courier New"/>
        </w:rPr>
        <w:t>0x12,0x24,0x48,0x90,0x3d,0x7a,0xf4,0xf5,</w:t>
      </w:r>
    </w:p>
    <w:p w14:paraId="236781B5" w14:textId="77777777" w:rsidR="00A51D81" w:rsidRPr="00D23B3E" w:rsidRDefault="00A51D81" w:rsidP="00A51D81">
      <w:pPr>
        <w:rPr>
          <w:rFonts w:ascii="Courier New" w:hAnsi="Courier New" w:cs="Courier New"/>
        </w:rPr>
      </w:pPr>
      <w:r w:rsidRPr="00D23B3E">
        <w:rPr>
          <w:rFonts w:ascii="Courier New" w:hAnsi="Courier New" w:cs="Courier New"/>
        </w:rPr>
        <w:t>0xf7,0xf3,0xfb,0xeb,0xcb,0x8b,0x0b,0x16,</w:t>
      </w:r>
    </w:p>
    <w:p w14:paraId="54E7B0C1" w14:textId="77777777" w:rsidR="00A51D81" w:rsidRPr="00D23B3E" w:rsidRDefault="00A51D81" w:rsidP="00A51D81">
      <w:pPr>
        <w:rPr>
          <w:rFonts w:ascii="Courier New" w:hAnsi="Courier New" w:cs="Courier New"/>
        </w:rPr>
      </w:pPr>
      <w:r w:rsidRPr="00D23B3E">
        <w:rPr>
          <w:rFonts w:ascii="Courier New" w:hAnsi="Courier New" w:cs="Courier New"/>
        </w:rPr>
        <w:t>0x2c,0x58,0xb0,0x7d,0xfa,0xe9,0xcf,0x83,</w:t>
      </w:r>
    </w:p>
    <w:p w14:paraId="102634D9" w14:textId="5774B833" w:rsidR="00A51D81" w:rsidRDefault="00A51D81" w:rsidP="00A51D81">
      <w:r w:rsidRPr="00D23B3E">
        <w:rPr>
          <w:rFonts w:ascii="Courier New" w:hAnsi="Courier New" w:cs="Courier New"/>
        </w:rPr>
        <w:t>0x1b,0x36,0x6c,0xd8,0xad,0x47,0x8e,0x01</w:t>
      </w:r>
    </w:p>
    <w:p w14:paraId="4D4CF6DC" w14:textId="103BF7AE" w:rsidR="0037627C" w:rsidRDefault="0037627C" w:rsidP="0037627C">
      <w:pPr>
        <w:pStyle w:val="Heading2"/>
      </w:pPr>
      <w:bookmarkStart w:id="60" w:name="_Toc85627913"/>
      <w:r>
        <w:t>Test Vectors</w:t>
      </w:r>
      <w:bookmarkEnd w:id="60"/>
    </w:p>
    <w:p w14:paraId="08CC5F98" w14:textId="6C9470FA" w:rsidR="00A51D81" w:rsidRDefault="00A51D81" w:rsidP="00A51D81">
      <w:r>
        <w:t>The following test vectors are defined for each defined polynomial.</w:t>
      </w:r>
    </w:p>
    <w:p w14:paraId="237BFC58" w14:textId="0686FDA4" w:rsidR="00A51D81" w:rsidRDefault="00A51D81" w:rsidP="00A51D81">
      <w:pPr>
        <w:pStyle w:val="Heading3"/>
      </w:pPr>
      <w:bookmarkStart w:id="61" w:name="_Toc85627914"/>
      <w:r>
        <w:t>Polynomial 1</w:t>
      </w:r>
      <w:bookmarkEnd w:id="61"/>
    </w:p>
    <w:p w14:paraId="3646E5FC" w14:textId="2012978B" w:rsidR="008A4B91" w:rsidRDefault="00A51D81" w:rsidP="00A51D81">
      <w:r>
        <w:t>For {01} {1B} (283)</w:t>
      </w:r>
      <w:r w:rsidR="0005366C">
        <w:t xml:space="preserve"> (i.e.</w:t>
      </w:r>
      <w:r w:rsidR="00F075D1">
        <w:t>,</w:t>
      </w:r>
      <w:r w:rsidR="0005366C">
        <w:t xml:space="preserve"> </w:t>
      </w:r>
      <w:r>
        <w:t>x</w:t>
      </w:r>
      <w:r w:rsidRPr="00D23B3E">
        <w:rPr>
          <w:vertAlign w:val="superscript"/>
        </w:rPr>
        <w:t>8</w:t>
      </w:r>
      <w:r>
        <w:t xml:space="preserve"> + x4 + x</w:t>
      </w:r>
      <w:r w:rsidRPr="00D23B3E">
        <w:rPr>
          <w:vertAlign w:val="superscript"/>
        </w:rPr>
        <w:t>3</w:t>
      </w:r>
      <w:r>
        <w:t xml:space="preserve"> + x + 1</w:t>
      </w:r>
      <w:r w:rsidR="0005366C">
        <w:t>)</w:t>
      </w:r>
      <w:r>
        <w:t xml:space="preserve"> the following tests apply.</w:t>
      </w:r>
    </w:p>
    <w:p w14:paraId="79AB89BD" w14:textId="044C79C1" w:rsidR="0005366C" w:rsidRDefault="008A4B91">
      <w:r>
        <w:t>Note: in the test vectors, the share splits are defined without the leading share ID.  The share ID associated with a share are indicated separately.</w:t>
      </w:r>
    </w:p>
    <w:p w14:paraId="06C6DB19" w14:textId="716D8622" w:rsidR="0005366C" w:rsidRPr="0005366C" w:rsidRDefault="00D675A1">
      <w:pPr>
        <w:pStyle w:val="Heading4"/>
      </w:pPr>
      <w:bookmarkStart w:id="62" w:name="_Toc85627915"/>
      <w:r>
        <w:t xml:space="preserve">Test Vector </w:t>
      </w:r>
      <w:r w:rsidR="0005366C">
        <w:t>TV011B_1</w:t>
      </w:r>
      <w:bookmarkEnd w:id="62"/>
    </w:p>
    <w:p w14:paraId="1B9C77C9" w14:textId="46E23B32" w:rsidR="00A51D81" w:rsidRPr="00D23B3E" w:rsidRDefault="008A4B91" w:rsidP="00A51D81">
      <w:pPr>
        <w:rPr>
          <w:rFonts w:ascii="Courier New" w:hAnsi="Courier New" w:cs="Courier New"/>
        </w:rPr>
      </w:pPr>
      <w:r>
        <w:rPr>
          <w:rFonts w:ascii="Courier New" w:hAnsi="Courier New" w:cs="Courier New"/>
        </w:rPr>
        <w:t>s</w:t>
      </w:r>
      <w:r w:rsidR="00A51D81" w:rsidRPr="00D23B3E">
        <w:rPr>
          <w:rFonts w:ascii="Courier New" w:hAnsi="Courier New" w:cs="Courier New"/>
        </w:rPr>
        <w:t>ecret=7465737400</w:t>
      </w:r>
    </w:p>
    <w:p w14:paraId="5CAC214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28570AA"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64401BB9" w14:textId="77777777" w:rsidR="00A51D81" w:rsidRPr="00D23B3E" w:rsidRDefault="00A51D81" w:rsidP="00A51D81">
      <w:pPr>
        <w:rPr>
          <w:rFonts w:ascii="Courier New" w:hAnsi="Courier New" w:cs="Courier New"/>
        </w:rPr>
      </w:pPr>
      <w:r w:rsidRPr="00D23B3E">
        <w:rPr>
          <w:rFonts w:ascii="Courier New" w:hAnsi="Courier New" w:cs="Courier New"/>
        </w:rPr>
        <w:t>random=A87B3491B58BE31DBA42</w:t>
      </w:r>
    </w:p>
    <w:p w14:paraId="0A746C9D" w14:textId="07FD9D52" w:rsidR="00A51D81" w:rsidRPr="00D23B3E" w:rsidRDefault="00A51D81" w:rsidP="00A51D81">
      <w:pPr>
        <w:rPr>
          <w:rFonts w:ascii="Courier New" w:hAnsi="Courier New" w:cs="Courier New"/>
        </w:rPr>
      </w:pPr>
      <w:r w:rsidRPr="00D23B3E">
        <w:rPr>
          <w:rFonts w:ascii="Courier New" w:hAnsi="Courier New" w:cs="Courier New"/>
        </w:rPr>
        <w:t>split1=DC1E47E5B5</w:t>
      </w:r>
      <w:r w:rsidR="008A4B91">
        <w:rPr>
          <w:rFonts w:ascii="Courier New" w:hAnsi="Courier New" w:cs="Courier New"/>
        </w:rPr>
        <w:t xml:space="preserve"> (share ID = 0x01)</w:t>
      </w:r>
    </w:p>
    <w:p w14:paraId="2F7785CC" w14:textId="1006B12C" w:rsidR="00A51D81" w:rsidRDefault="00A51D81" w:rsidP="00A51D81">
      <w:r w:rsidRPr="00D23B3E">
        <w:rPr>
          <w:rFonts w:ascii="Courier New" w:hAnsi="Courier New" w:cs="Courier New"/>
        </w:rPr>
        <w:t>split2=3F931B4D71</w:t>
      </w:r>
      <w:r w:rsidR="008A4B91">
        <w:rPr>
          <w:rFonts w:ascii="Courier New" w:hAnsi="Courier New" w:cs="Courier New"/>
        </w:rPr>
        <w:t xml:space="preserve"> (share ID = 0x02)</w:t>
      </w:r>
    </w:p>
    <w:p w14:paraId="1754B6E2" w14:textId="44D01B76" w:rsidR="00A51D81" w:rsidRDefault="00A51D81" w:rsidP="00A51D81"/>
    <w:p w14:paraId="7EBA44D2" w14:textId="7593001E" w:rsidR="0005366C" w:rsidRDefault="00D675A1" w:rsidP="00D23B3E">
      <w:pPr>
        <w:pStyle w:val="Heading4"/>
      </w:pPr>
      <w:bookmarkStart w:id="63" w:name="_Toc85627916"/>
      <w:r>
        <w:t xml:space="preserve">Test Vector </w:t>
      </w:r>
      <w:r w:rsidR="0005366C">
        <w:t>TV011B_2</w:t>
      </w:r>
      <w:bookmarkEnd w:id="63"/>
    </w:p>
    <w:p w14:paraId="27F8B26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0AE1CD87"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39663ED"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B843133" w14:textId="77777777" w:rsidR="00A51D81" w:rsidRPr="00D23B3E" w:rsidRDefault="00A51D81" w:rsidP="00A51D81">
      <w:pPr>
        <w:rPr>
          <w:rFonts w:ascii="Courier New" w:hAnsi="Courier New" w:cs="Courier New"/>
        </w:rPr>
      </w:pPr>
      <w:r w:rsidRPr="00D23B3E">
        <w:rPr>
          <w:rFonts w:ascii="Courier New" w:hAnsi="Courier New" w:cs="Courier New"/>
        </w:rPr>
        <w:t>random=395D396C87CE75528C6691C7C0BF233AE7C96F8B</w:t>
      </w:r>
    </w:p>
    <w:p w14:paraId="69602A8C" w14:textId="79EA1DEC" w:rsidR="00A51D81" w:rsidRPr="00D23B3E" w:rsidRDefault="00A51D81" w:rsidP="00A51D81">
      <w:pPr>
        <w:rPr>
          <w:rFonts w:ascii="Courier New" w:hAnsi="Courier New" w:cs="Courier New"/>
        </w:rPr>
      </w:pPr>
      <w:r w:rsidRPr="00D23B3E">
        <w:rPr>
          <w:rFonts w:ascii="Courier New" w:hAnsi="Courier New" w:cs="Courier New"/>
        </w:rPr>
        <w:t>split1=6A1C7438C4</w:t>
      </w:r>
      <w:r w:rsidR="008A4B91">
        <w:rPr>
          <w:rFonts w:ascii="Courier New" w:hAnsi="Courier New" w:cs="Courier New"/>
        </w:rPr>
        <w:t xml:space="preserve"> (share ID = 0x01)</w:t>
      </w:r>
    </w:p>
    <w:p w14:paraId="294D1F77" w14:textId="052E876B" w:rsidR="00A51D81" w:rsidRPr="00D23B3E" w:rsidRDefault="00A51D81" w:rsidP="00A51D81">
      <w:pPr>
        <w:rPr>
          <w:rFonts w:ascii="Courier New" w:hAnsi="Courier New" w:cs="Courier New"/>
        </w:rPr>
      </w:pPr>
      <w:r w:rsidRPr="00D23B3E">
        <w:rPr>
          <w:rFonts w:ascii="Courier New" w:hAnsi="Courier New" w:cs="Courier New"/>
        </w:rPr>
        <w:t>split2=21FB3F8C56</w:t>
      </w:r>
      <w:r w:rsidR="008A4B91">
        <w:rPr>
          <w:rFonts w:ascii="Courier New" w:hAnsi="Courier New" w:cs="Courier New"/>
        </w:rPr>
        <w:t xml:space="preserve"> (share ID = 0x02)</w:t>
      </w:r>
    </w:p>
    <w:p w14:paraId="0EBCF392" w14:textId="46944498" w:rsidR="00A51D81" w:rsidRPr="00D23B3E" w:rsidRDefault="00A51D81" w:rsidP="00A51D81">
      <w:pPr>
        <w:rPr>
          <w:rFonts w:ascii="Courier New" w:hAnsi="Courier New" w:cs="Courier New"/>
        </w:rPr>
      </w:pPr>
      <w:r w:rsidRPr="00D23B3E">
        <w:rPr>
          <w:rFonts w:ascii="Courier New" w:hAnsi="Courier New" w:cs="Courier New"/>
        </w:rPr>
        <w:t>split3=18A606E0D1</w:t>
      </w:r>
      <w:r w:rsidR="008A4B91">
        <w:rPr>
          <w:rFonts w:ascii="Courier New" w:hAnsi="Courier New" w:cs="Courier New"/>
        </w:rPr>
        <w:t xml:space="preserve"> (share ID = 0x03)</w:t>
      </w:r>
    </w:p>
    <w:p w14:paraId="01D8EBA1" w14:textId="70FFAA7E" w:rsidR="00A51D81" w:rsidRDefault="00A51D81" w:rsidP="00A51D81">
      <w:r w:rsidRPr="00D23B3E">
        <w:rPr>
          <w:rFonts w:ascii="Courier New" w:hAnsi="Courier New" w:cs="Courier New"/>
        </w:rPr>
        <w:t>split4=B72EA9FF69</w:t>
      </w:r>
      <w:r w:rsidR="008A4B91">
        <w:rPr>
          <w:rFonts w:ascii="Courier New" w:hAnsi="Courier New" w:cs="Courier New"/>
        </w:rPr>
        <w:t xml:space="preserve"> (share ID = 0x04)</w:t>
      </w:r>
    </w:p>
    <w:p w14:paraId="79D42CD1" w14:textId="336EF156" w:rsidR="00A51D81" w:rsidRDefault="00A51D81" w:rsidP="00A51D81"/>
    <w:p w14:paraId="422D40B7" w14:textId="1AEFF3A4" w:rsidR="0005366C" w:rsidRDefault="00D675A1" w:rsidP="00D23B3E">
      <w:pPr>
        <w:pStyle w:val="Heading4"/>
      </w:pPr>
      <w:bookmarkStart w:id="64" w:name="_Toc85627917"/>
      <w:r>
        <w:t xml:space="preserve">Test Vector </w:t>
      </w:r>
      <w:r w:rsidR="0005366C">
        <w:t>TV011B_3</w:t>
      </w:r>
      <w:bookmarkEnd w:id="64"/>
    </w:p>
    <w:p w14:paraId="5BC84A02"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2DCC17D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09BBD9F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6A5B56C" w14:textId="77777777" w:rsidR="00A51D81" w:rsidRPr="00D23B3E" w:rsidRDefault="00A51D81" w:rsidP="00A51D81">
      <w:pPr>
        <w:rPr>
          <w:rFonts w:ascii="Courier New" w:hAnsi="Courier New" w:cs="Courier New"/>
        </w:rPr>
      </w:pPr>
      <w:r w:rsidRPr="00D23B3E">
        <w:rPr>
          <w:rFonts w:ascii="Courier New" w:hAnsi="Courier New" w:cs="Courier New"/>
        </w:rPr>
        <w:t>random=273A1A28AB9979BC06377C48595FF88195C2FB50</w:t>
      </w:r>
    </w:p>
    <w:p w14:paraId="1E2D97CD" w14:textId="19A6D6D4" w:rsidR="00A51D81" w:rsidRPr="00D23B3E" w:rsidRDefault="00A51D81" w:rsidP="00A51D81">
      <w:pPr>
        <w:rPr>
          <w:rFonts w:ascii="Courier New" w:hAnsi="Courier New" w:cs="Courier New"/>
        </w:rPr>
      </w:pPr>
      <w:r w:rsidRPr="00D23B3E">
        <w:rPr>
          <w:rFonts w:ascii="Courier New" w:hAnsi="Courier New" w:cs="Courier New"/>
        </w:rPr>
        <w:t>split1=4E737F9172</w:t>
      </w:r>
      <w:r w:rsidR="008A4B91">
        <w:rPr>
          <w:rFonts w:ascii="Courier New" w:hAnsi="Courier New" w:cs="Courier New"/>
        </w:rPr>
        <w:t xml:space="preserve"> (share ID = 0x01)</w:t>
      </w:r>
    </w:p>
    <w:p w14:paraId="5625435A" w14:textId="51BF1132" w:rsidR="00A51D81" w:rsidRPr="00D23B3E" w:rsidRDefault="00A51D81" w:rsidP="00A51D81">
      <w:pPr>
        <w:rPr>
          <w:rFonts w:ascii="Courier New" w:hAnsi="Courier New" w:cs="Courier New"/>
        </w:rPr>
      </w:pPr>
      <w:r w:rsidRPr="00D23B3E">
        <w:rPr>
          <w:rFonts w:ascii="Courier New" w:hAnsi="Courier New" w:cs="Courier New"/>
        </w:rPr>
        <w:t>split2=F5D5526093</w:t>
      </w:r>
      <w:r w:rsidR="008A4B91">
        <w:rPr>
          <w:rFonts w:ascii="Courier New" w:hAnsi="Courier New" w:cs="Courier New"/>
        </w:rPr>
        <w:t xml:space="preserve"> (share ID = 0x02)</w:t>
      </w:r>
    </w:p>
    <w:p w14:paraId="6E95B028" w14:textId="7E84C921" w:rsidR="00A51D81" w:rsidRPr="00D23B3E" w:rsidRDefault="00A51D81" w:rsidP="00A51D81">
      <w:pPr>
        <w:rPr>
          <w:rFonts w:ascii="Courier New" w:hAnsi="Courier New" w:cs="Courier New"/>
        </w:rPr>
      </w:pPr>
      <w:r w:rsidRPr="00D23B3E">
        <w:rPr>
          <w:rFonts w:ascii="Courier New" w:hAnsi="Courier New" w:cs="Courier New"/>
        </w:rPr>
        <w:lastRenderedPageBreak/>
        <w:t>split3=E8E760A5A2</w:t>
      </w:r>
      <w:r w:rsidR="008A4B91">
        <w:rPr>
          <w:rFonts w:ascii="Courier New" w:hAnsi="Courier New" w:cs="Courier New"/>
        </w:rPr>
        <w:t xml:space="preserve"> (share ID = 0x03)</w:t>
      </w:r>
    </w:p>
    <w:p w14:paraId="7F93CDE9" w14:textId="69651E23" w:rsidR="00A51D81" w:rsidRDefault="00A51D81" w:rsidP="00A51D81">
      <w:pPr>
        <w:rPr>
          <w:rFonts w:ascii="Courier New" w:hAnsi="Courier New" w:cs="Courier New"/>
        </w:rPr>
      </w:pPr>
      <w:r w:rsidRPr="00D23B3E">
        <w:rPr>
          <w:rFonts w:ascii="Courier New" w:hAnsi="Courier New" w:cs="Courier New"/>
        </w:rPr>
        <w:t>split4=429F849E06</w:t>
      </w:r>
      <w:r w:rsidR="008A4B91">
        <w:rPr>
          <w:rFonts w:ascii="Courier New" w:hAnsi="Courier New" w:cs="Courier New"/>
        </w:rPr>
        <w:t xml:space="preserve"> (share ID = 0x04)</w:t>
      </w:r>
    </w:p>
    <w:p w14:paraId="6742187A" w14:textId="77777777" w:rsidR="008A4B91" w:rsidRDefault="008A4B91" w:rsidP="00A51D81"/>
    <w:p w14:paraId="644F6CB0" w14:textId="15BF120C" w:rsidR="00A51D81" w:rsidRDefault="00D675A1" w:rsidP="00D23B3E">
      <w:pPr>
        <w:pStyle w:val="Heading4"/>
      </w:pPr>
      <w:bookmarkStart w:id="65" w:name="_Toc85627918"/>
      <w:r>
        <w:t xml:space="preserve">Test Vector </w:t>
      </w:r>
      <w:r w:rsidR="0005366C">
        <w:t>TV011B_4</w:t>
      </w:r>
      <w:bookmarkEnd w:id="65"/>
    </w:p>
    <w:p w14:paraId="56097E51"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453FD639"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3D0A18A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4760B79A" w14:textId="77777777" w:rsidR="00A51D81" w:rsidRPr="00D23B3E" w:rsidRDefault="00A51D81" w:rsidP="00A51D81">
      <w:pPr>
        <w:rPr>
          <w:rFonts w:ascii="Courier New" w:hAnsi="Courier New" w:cs="Courier New"/>
        </w:rPr>
      </w:pPr>
      <w:r w:rsidRPr="00D23B3E">
        <w:rPr>
          <w:rFonts w:ascii="Courier New" w:hAnsi="Courier New" w:cs="Courier New"/>
        </w:rPr>
        <w:t>random=1A224C1EE9760A73A09D05774434672361D9ADF5</w:t>
      </w:r>
    </w:p>
    <w:p w14:paraId="64706F3A" w14:textId="5E18613F" w:rsidR="00A51D81" w:rsidRPr="00D23B3E" w:rsidRDefault="00A51D81" w:rsidP="00A51D81">
      <w:pPr>
        <w:rPr>
          <w:rFonts w:ascii="Courier New" w:hAnsi="Courier New" w:cs="Courier New"/>
        </w:rPr>
      </w:pPr>
      <w:r w:rsidRPr="00D23B3E">
        <w:rPr>
          <w:rFonts w:ascii="Courier New" w:hAnsi="Courier New" w:cs="Courier New"/>
        </w:rPr>
        <w:t>split1=27C094BB54</w:t>
      </w:r>
      <w:r w:rsidR="008A4B91">
        <w:rPr>
          <w:rFonts w:ascii="Courier New" w:hAnsi="Courier New" w:cs="Courier New"/>
        </w:rPr>
        <w:t xml:space="preserve"> (share ID = 0x01)</w:t>
      </w:r>
    </w:p>
    <w:p w14:paraId="4867ED92" w14:textId="1196A7A4" w:rsidR="00A51D81" w:rsidRPr="00D23B3E" w:rsidRDefault="00A51D81" w:rsidP="00A51D81">
      <w:pPr>
        <w:rPr>
          <w:rFonts w:ascii="Courier New" w:hAnsi="Courier New" w:cs="Courier New"/>
        </w:rPr>
      </w:pPr>
      <w:r w:rsidRPr="00D23B3E">
        <w:rPr>
          <w:rFonts w:ascii="Courier New" w:hAnsi="Courier New" w:cs="Courier New"/>
        </w:rPr>
        <w:t>split2=B969F9F40E</w:t>
      </w:r>
      <w:r w:rsidR="008A4B91">
        <w:rPr>
          <w:rFonts w:ascii="Courier New" w:hAnsi="Courier New" w:cs="Courier New"/>
        </w:rPr>
        <w:t xml:space="preserve"> (share ID = 0x02)</w:t>
      </w:r>
    </w:p>
    <w:p w14:paraId="5611CA49" w14:textId="6F4DF303" w:rsidR="00A51D81" w:rsidRPr="00D23B3E" w:rsidRDefault="00A51D81" w:rsidP="00A51D81">
      <w:pPr>
        <w:rPr>
          <w:rFonts w:ascii="Courier New" w:hAnsi="Courier New" w:cs="Courier New"/>
        </w:rPr>
      </w:pPr>
      <w:r w:rsidRPr="00D23B3E">
        <w:rPr>
          <w:rFonts w:ascii="Courier New" w:hAnsi="Courier New" w:cs="Courier New"/>
        </w:rPr>
        <w:t>split3=7EC7CD3250</w:t>
      </w:r>
      <w:r w:rsidR="008A4B91">
        <w:rPr>
          <w:rFonts w:ascii="Courier New" w:hAnsi="Courier New" w:cs="Courier New"/>
        </w:rPr>
        <w:t xml:space="preserve"> (share ID = 0x03)</w:t>
      </w:r>
    </w:p>
    <w:p w14:paraId="038A40F8" w14:textId="4977BF8F" w:rsidR="00A51D81" w:rsidRDefault="00A51D81" w:rsidP="00A51D81">
      <w:r w:rsidRPr="00D23B3E">
        <w:rPr>
          <w:rFonts w:ascii="Courier New" w:hAnsi="Courier New" w:cs="Courier New"/>
        </w:rPr>
        <w:t>split4=ABAF81828D</w:t>
      </w:r>
      <w:r w:rsidR="008A4B91">
        <w:rPr>
          <w:rFonts w:ascii="Courier New" w:hAnsi="Courier New" w:cs="Courier New"/>
        </w:rPr>
        <w:t xml:space="preserve"> (share ID = 0x04)</w:t>
      </w:r>
    </w:p>
    <w:p w14:paraId="69EB1387" w14:textId="1483FE48" w:rsidR="00A51D81" w:rsidRDefault="00A51D81" w:rsidP="00A51D81"/>
    <w:p w14:paraId="26BEBFF6" w14:textId="5E240723" w:rsidR="0005366C" w:rsidRDefault="00D675A1" w:rsidP="00D23B3E">
      <w:pPr>
        <w:pStyle w:val="Heading4"/>
      </w:pPr>
      <w:bookmarkStart w:id="66" w:name="_Toc85627919"/>
      <w:r>
        <w:t xml:space="preserve">Test Vector </w:t>
      </w:r>
      <w:r w:rsidR="0005366C">
        <w:t>TV011B_5</w:t>
      </w:r>
      <w:bookmarkEnd w:id="66"/>
    </w:p>
    <w:p w14:paraId="7A590D0A"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45562128"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442E45C"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653F5551" w14:textId="77777777" w:rsidR="00A51D81" w:rsidRPr="00D23B3E" w:rsidRDefault="00A51D81" w:rsidP="00A51D81">
      <w:pPr>
        <w:rPr>
          <w:rFonts w:ascii="Courier New" w:hAnsi="Courier New" w:cs="Courier New"/>
        </w:rPr>
      </w:pPr>
      <w:r w:rsidRPr="00D23B3E">
        <w:rPr>
          <w:rFonts w:ascii="Courier New" w:hAnsi="Courier New" w:cs="Courier New"/>
        </w:rPr>
        <w:t>random=7FB4E8581EB75DC9453FE7837DDC3036F50347B820B85C88059274BA279E5EF11DF69B841F9A2636C7AA3613EED2B8C94F8C12A3C0D99603BFA9CB7B7CFDF81927B1E01B162ACF119BDE67FE7A6C9BDC7F</w:t>
      </w:r>
    </w:p>
    <w:p w14:paraId="49B8F199" w14:textId="54F59FB3" w:rsidR="00A51D81" w:rsidRPr="00D23B3E" w:rsidRDefault="00A51D81" w:rsidP="00A51D81">
      <w:pPr>
        <w:rPr>
          <w:rFonts w:ascii="Courier New" w:hAnsi="Courier New" w:cs="Courier New"/>
        </w:rPr>
      </w:pPr>
      <w:r w:rsidRPr="00D23B3E">
        <w:rPr>
          <w:rFonts w:ascii="Courier New" w:hAnsi="Courier New" w:cs="Courier New"/>
        </w:rPr>
        <w:t>split1=2BD19B2C3EF33CBD24</w:t>
      </w:r>
      <w:r w:rsidR="008A4B91">
        <w:rPr>
          <w:rFonts w:ascii="Courier New" w:hAnsi="Courier New" w:cs="Courier New"/>
        </w:rPr>
        <w:t xml:space="preserve"> (share ID = 0x01)</w:t>
      </w:r>
    </w:p>
    <w:p w14:paraId="57194702" w14:textId="087F5F3C" w:rsidR="00A51D81" w:rsidRPr="00D23B3E" w:rsidRDefault="00A51D81" w:rsidP="00A51D81">
      <w:pPr>
        <w:rPr>
          <w:rFonts w:ascii="Courier New" w:hAnsi="Courier New" w:cs="Courier New"/>
        </w:rPr>
      </w:pPr>
      <w:r w:rsidRPr="00D23B3E">
        <w:rPr>
          <w:rFonts w:ascii="Courier New" w:hAnsi="Courier New" w:cs="Courier New"/>
        </w:rPr>
        <w:t>split2=AA16B8C41C31DBFDEB</w:t>
      </w:r>
      <w:r w:rsidR="008A4B91">
        <w:rPr>
          <w:rFonts w:ascii="Courier New" w:hAnsi="Courier New" w:cs="Courier New"/>
        </w:rPr>
        <w:t xml:space="preserve"> (share ID = 0x02)</w:t>
      </w:r>
    </w:p>
    <w:p w14:paraId="7FC5FC0D" w14:textId="6D3C1FEF" w:rsidR="00A51D81" w:rsidRPr="00D23B3E" w:rsidRDefault="00A51D81" w:rsidP="00A51D81">
      <w:pPr>
        <w:rPr>
          <w:rFonts w:ascii="Courier New" w:hAnsi="Courier New" w:cs="Courier New"/>
        </w:rPr>
      </w:pPr>
      <w:r w:rsidRPr="00D23B3E">
        <w:rPr>
          <w:rFonts w:ascii="Courier New" w:hAnsi="Courier New" w:cs="Courier New"/>
        </w:rPr>
        <w:t>split3=D5A2509C02868634AE</w:t>
      </w:r>
      <w:r w:rsidR="008A4B91">
        <w:rPr>
          <w:rFonts w:ascii="Courier New" w:hAnsi="Courier New" w:cs="Courier New"/>
        </w:rPr>
        <w:t xml:space="preserve"> (share ID = 0x03)</w:t>
      </w:r>
    </w:p>
    <w:p w14:paraId="6963873D" w14:textId="629722F4" w:rsidR="00A51D81" w:rsidRPr="00D23B3E" w:rsidRDefault="00A51D81" w:rsidP="00A51D81">
      <w:pPr>
        <w:rPr>
          <w:rFonts w:ascii="Courier New" w:hAnsi="Courier New" w:cs="Courier New"/>
        </w:rPr>
      </w:pPr>
      <w:r w:rsidRPr="00D23B3E">
        <w:rPr>
          <w:rFonts w:ascii="Courier New" w:hAnsi="Courier New" w:cs="Courier New"/>
        </w:rPr>
        <w:t>split4=B383FE0F58AE0E7D6E</w:t>
      </w:r>
      <w:r w:rsidR="008A4B91">
        <w:rPr>
          <w:rFonts w:ascii="Courier New" w:hAnsi="Courier New" w:cs="Courier New"/>
        </w:rPr>
        <w:t xml:space="preserve"> (share ID = 0x04)</w:t>
      </w:r>
    </w:p>
    <w:p w14:paraId="2A482D91" w14:textId="66AED1A6" w:rsidR="00A51D81" w:rsidRPr="00D23B3E" w:rsidRDefault="00A51D81" w:rsidP="00A51D81">
      <w:pPr>
        <w:rPr>
          <w:rFonts w:ascii="Courier New" w:hAnsi="Courier New" w:cs="Courier New"/>
        </w:rPr>
      </w:pPr>
      <w:r w:rsidRPr="00D23B3E">
        <w:rPr>
          <w:rFonts w:ascii="Courier New" w:hAnsi="Courier New" w:cs="Courier New"/>
        </w:rPr>
        <w:t>split5=CC371657461953B42B</w:t>
      </w:r>
      <w:r w:rsidR="008A4B91">
        <w:rPr>
          <w:rFonts w:ascii="Courier New" w:hAnsi="Courier New" w:cs="Courier New"/>
        </w:rPr>
        <w:t xml:space="preserve"> (share ID = 0x05)</w:t>
      </w:r>
    </w:p>
    <w:p w14:paraId="2E08D790" w14:textId="038E7B0D" w:rsidR="00A51D81" w:rsidRPr="00D23B3E" w:rsidRDefault="00A51D81" w:rsidP="00A51D81">
      <w:pPr>
        <w:rPr>
          <w:rFonts w:ascii="Courier New" w:hAnsi="Courier New" w:cs="Courier New"/>
        </w:rPr>
      </w:pPr>
      <w:r w:rsidRPr="00D23B3E">
        <w:rPr>
          <w:rFonts w:ascii="Courier New" w:hAnsi="Courier New" w:cs="Courier New"/>
        </w:rPr>
        <w:t>split6=4DF035BF64DBB4F4E4</w:t>
      </w:r>
      <w:r w:rsidR="008A4B91">
        <w:rPr>
          <w:rFonts w:ascii="Courier New" w:hAnsi="Courier New" w:cs="Courier New"/>
        </w:rPr>
        <w:t xml:space="preserve"> (share ID = 0x06)</w:t>
      </w:r>
    </w:p>
    <w:p w14:paraId="24427885" w14:textId="016BCCCD" w:rsidR="00A51D81" w:rsidRPr="00D23B3E" w:rsidRDefault="00A51D81" w:rsidP="00A51D81">
      <w:pPr>
        <w:rPr>
          <w:rFonts w:ascii="Courier New" w:hAnsi="Courier New" w:cs="Courier New"/>
        </w:rPr>
      </w:pPr>
      <w:r w:rsidRPr="00D23B3E">
        <w:rPr>
          <w:rFonts w:ascii="Courier New" w:hAnsi="Courier New" w:cs="Courier New"/>
        </w:rPr>
        <w:t>split7=3244DDE77A6CE93DA1</w:t>
      </w:r>
      <w:r w:rsidR="008A4B91">
        <w:rPr>
          <w:rFonts w:ascii="Courier New" w:hAnsi="Courier New" w:cs="Courier New"/>
        </w:rPr>
        <w:t xml:space="preserve"> (share ID = 0x07)</w:t>
      </w:r>
    </w:p>
    <w:p w14:paraId="25164B8D" w14:textId="6AA36188" w:rsidR="00A51D81" w:rsidRPr="00D23B3E" w:rsidRDefault="00A51D81" w:rsidP="00A51D81">
      <w:pPr>
        <w:rPr>
          <w:rFonts w:ascii="Courier New" w:hAnsi="Courier New" w:cs="Courier New"/>
        </w:rPr>
      </w:pPr>
      <w:r w:rsidRPr="00D23B3E">
        <w:rPr>
          <w:rFonts w:ascii="Courier New" w:hAnsi="Courier New" w:cs="Courier New"/>
        </w:rPr>
        <w:t>split8=81B27282D08BBF667F</w:t>
      </w:r>
      <w:r w:rsidR="008A4B91">
        <w:rPr>
          <w:rFonts w:ascii="Courier New" w:hAnsi="Courier New" w:cs="Courier New"/>
        </w:rPr>
        <w:t xml:space="preserve"> (share ID = 0x08)</w:t>
      </w:r>
    </w:p>
    <w:p w14:paraId="635D33C4" w14:textId="12D2BE47" w:rsidR="00A51D81" w:rsidRPr="00D23B3E" w:rsidRDefault="00A51D81" w:rsidP="00A51D81">
      <w:pPr>
        <w:rPr>
          <w:rFonts w:ascii="Courier New" w:hAnsi="Courier New" w:cs="Courier New"/>
        </w:rPr>
      </w:pPr>
      <w:r w:rsidRPr="00D23B3E">
        <w:rPr>
          <w:rFonts w:ascii="Courier New" w:hAnsi="Courier New" w:cs="Courier New"/>
        </w:rPr>
        <w:t>split9=FE069ADACE3CE2AF3A</w:t>
      </w:r>
      <w:r w:rsidR="008A4B91">
        <w:rPr>
          <w:rFonts w:ascii="Courier New" w:hAnsi="Courier New" w:cs="Courier New"/>
        </w:rPr>
        <w:t xml:space="preserve"> (share ID = 0x09)</w:t>
      </w:r>
    </w:p>
    <w:p w14:paraId="0997D45A" w14:textId="26B8F543" w:rsidR="00A51D81" w:rsidRDefault="00A51D81" w:rsidP="00A51D81"/>
    <w:p w14:paraId="20A5D466" w14:textId="2732AD12" w:rsidR="0005366C" w:rsidRDefault="00D675A1" w:rsidP="00D23B3E">
      <w:pPr>
        <w:pStyle w:val="Heading4"/>
      </w:pPr>
      <w:bookmarkStart w:id="67" w:name="_Toc85627920"/>
      <w:r>
        <w:t xml:space="preserve">Test Vector </w:t>
      </w:r>
      <w:r w:rsidR="0005366C">
        <w:t>TV011B_6</w:t>
      </w:r>
      <w:bookmarkEnd w:id="67"/>
    </w:p>
    <w:p w14:paraId="20BA349F"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22818CE2"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5F067AC3"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16A081AE" w14:textId="77777777" w:rsidR="00A51D81" w:rsidRPr="00D23B3E" w:rsidRDefault="00A51D81" w:rsidP="00A51D81">
      <w:pPr>
        <w:rPr>
          <w:rFonts w:ascii="Courier New" w:hAnsi="Courier New" w:cs="Courier New"/>
        </w:rPr>
      </w:pPr>
      <w:r w:rsidRPr="00D23B3E">
        <w:rPr>
          <w:rFonts w:ascii="Courier New" w:hAnsi="Courier New" w:cs="Courier New"/>
        </w:rPr>
        <w:t>random=EC96740540B3E1FC9A914F6E5F7CCA51DB723202C9B881004F66A28071974F36070E5A77DA6F79355B5A3D9CB932DE31B247766B3F30E002FBFE9B415708F9811DE4C1011F13291AFF41D4</w:t>
      </w:r>
    </w:p>
    <w:p w14:paraId="269BA6D6" w14:textId="071885A2" w:rsidR="00A51D81" w:rsidRPr="00D23B3E" w:rsidRDefault="00A51D81" w:rsidP="00A51D81">
      <w:pPr>
        <w:rPr>
          <w:rFonts w:ascii="Courier New" w:hAnsi="Courier New" w:cs="Courier New"/>
        </w:rPr>
      </w:pPr>
      <w:r w:rsidRPr="00D23B3E">
        <w:rPr>
          <w:rFonts w:ascii="Courier New" w:hAnsi="Courier New" w:cs="Courier New"/>
        </w:rPr>
        <w:t>split1=7B73F0190E272493A03A7A8D242CE9</w:t>
      </w:r>
      <w:r w:rsidR="008A4B91">
        <w:rPr>
          <w:rFonts w:ascii="Courier New" w:hAnsi="Courier New" w:cs="Courier New"/>
        </w:rPr>
        <w:t xml:space="preserve"> (share ID = 0x01)</w:t>
      </w:r>
    </w:p>
    <w:p w14:paraId="3C5C232E" w14:textId="55BE5B02" w:rsidR="00A51D81" w:rsidRPr="00D23B3E" w:rsidRDefault="00A51D81" w:rsidP="00A51D81">
      <w:pPr>
        <w:rPr>
          <w:rFonts w:ascii="Courier New" w:hAnsi="Courier New" w:cs="Courier New"/>
        </w:rPr>
      </w:pPr>
      <w:r w:rsidRPr="00D23B3E">
        <w:rPr>
          <w:rFonts w:ascii="Courier New" w:hAnsi="Courier New" w:cs="Courier New"/>
        </w:rPr>
        <w:t>split2=ACFE7900583B52D877665415106787</w:t>
      </w:r>
      <w:r w:rsidR="008A4B91">
        <w:rPr>
          <w:rFonts w:ascii="Courier New" w:hAnsi="Courier New" w:cs="Courier New"/>
        </w:rPr>
        <w:t xml:space="preserve"> (share ID = 0x02)</w:t>
      </w:r>
    </w:p>
    <w:p w14:paraId="35BE6178" w14:textId="06C6D32B" w:rsidR="00A51D81" w:rsidRPr="00D23B3E" w:rsidRDefault="00A51D81" w:rsidP="00A51D81">
      <w:pPr>
        <w:rPr>
          <w:rFonts w:ascii="Courier New" w:hAnsi="Courier New" w:cs="Courier New"/>
        </w:rPr>
      </w:pPr>
      <w:r w:rsidRPr="00D23B3E">
        <w:rPr>
          <w:rFonts w:ascii="Courier New" w:hAnsi="Courier New" w:cs="Courier New"/>
        </w:rPr>
        <w:t>split3=D68F8A1D531A7143DE562594394561</w:t>
      </w:r>
      <w:r w:rsidR="008A4B91">
        <w:rPr>
          <w:rFonts w:ascii="Courier New" w:hAnsi="Courier New" w:cs="Courier New"/>
        </w:rPr>
        <w:t xml:space="preserve"> (share ID = 0x03)</w:t>
      </w:r>
    </w:p>
    <w:p w14:paraId="63AE168D" w14:textId="278226B1" w:rsidR="00A51D81" w:rsidRPr="00D23B3E" w:rsidRDefault="00A51D81" w:rsidP="00A51D81">
      <w:pPr>
        <w:rPr>
          <w:rFonts w:ascii="Courier New" w:hAnsi="Courier New" w:cs="Courier New"/>
        </w:rPr>
      </w:pPr>
      <w:r w:rsidRPr="00D23B3E">
        <w:rPr>
          <w:rFonts w:ascii="Courier New" w:hAnsi="Courier New" w:cs="Courier New"/>
        </w:rPr>
        <w:t>split4=3F99DDF4889BE16A29E2773E106863</w:t>
      </w:r>
      <w:r w:rsidR="008A4B91">
        <w:rPr>
          <w:rFonts w:ascii="Courier New" w:hAnsi="Courier New" w:cs="Courier New"/>
        </w:rPr>
        <w:t xml:space="preserve"> (share ID = 0x04)</w:t>
      </w:r>
    </w:p>
    <w:p w14:paraId="28A416E3" w14:textId="1B68E9CE" w:rsidR="00A51D81" w:rsidRDefault="00A51D81" w:rsidP="00A51D81">
      <w:pPr>
        <w:rPr>
          <w:rFonts w:ascii="Courier New" w:hAnsi="Courier New" w:cs="Courier New"/>
        </w:rPr>
      </w:pPr>
      <w:r w:rsidRPr="00D23B3E">
        <w:rPr>
          <w:rFonts w:ascii="Courier New" w:hAnsi="Courier New" w:cs="Courier New"/>
        </w:rPr>
        <w:lastRenderedPageBreak/>
        <w:t>split5=45E82EE983BAC2F180D206BF394A85</w:t>
      </w:r>
      <w:r w:rsidR="008A4B91">
        <w:rPr>
          <w:rFonts w:ascii="Courier New" w:hAnsi="Courier New" w:cs="Courier New"/>
        </w:rPr>
        <w:t xml:space="preserve"> (share ID = 0x05)</w:t>
      </w:r>
    </w:p>
    <w:p w14:paraId="22DE5669" w14:textId="77777777" w:rsidR="008A4B91" w:rsidRDefault="008A4B91" w:rsidP="00A51D81"/>
    <w:p w14:paraId="3A0EB903" w14:textId="447EECBA" w:rsidR="00A51D81" w:rsidRDefault="00A51D81" w:rsidP="00A51D81">
      <w:pPr>
        <w:pStyle w:val="Heading3"/>
      </w:pPr>
      <w:bookmarkStart w:id="68" w:name="_Toc85627921"/>
      <w:r>
        <w:t>Polynomial 2</w:t>
      </w:r>
      <w:bookmarkEnd w:id="68"/>
    </w:p>
    <w:p w14:paraId="61DC8AEB" w14:textId="15BBA5C8" w:rsidR="00A51D81" w:rsidRDefault="00A51D81" w:rsidP="00A51D81">
      <w:r>
        <w:t xml:space="preserve">For {01} {1D} (285) </w:t>
      </w:r>
      <w:r w:rsidR="0005366C">
        <w:t>(i.e.</w:t>
      </w:r>
      <w:r w:rsidR="00F075D1">
        <w:t>,</w:t>
      </w:r>
      <w:r w:rsidR="0005366C">
        <w:t xml:space="preserve"> </w:t>
      </w:r>
      <w:r>
        <w:t>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r w:rsidR="0005366C">
        <w:t>)</w:t>
      </w:r>
      <w:r>
        <w:t xml:space="preserve"> the following tests apply.</w:t>
      </w:r>
    </w:p>
    <w:p w14:paraId="43DF93D6" w14:textId="77777777" w:rsidR="008A4B91" w:rsidRDefault="008A4B91" w:rsidP="008A4B91">
      <w:r>
        <w:t>Note: in the test vectors, the share splits are defined without the leading share ID.  The share ID associated with a share are indicated separately.</w:t>
      </w:r>
    </w:p>
    <w:p w14:paraId="5DF9B34F" w14:textId="77777777" w:rsidR="008A4B91" w:rsidRDefault="008A4B91" w:rsidP="00A51D81"/>
    <w:p w14:paraId="64CA499D" w14:textId="27927941" w:rsidR="00A51D81" w:rsidRDefault="00A51D81" w:rsidP="00A51D81">
      <w:pPr>
        <w:pStyle w:val="Heading4"/>
      </w:pPr>
      <w:bookmarkStart w:id="69" w:name="_Toc85627922"/>
      <w:r>
        <w:t>Test Vector</w:t>
      </w:r>
      <w:r w:rsidR="00D675A1">
        <w:t xml:space="preserve"> TV011D_1</w:t>
      </w:r>
      <w:bookmarkEnd w:id="69"/>
    </w:p>
    <w:p w14:paraId="3F76E99F" w14:textId="77777777" w:rsidR="00A51D81" w:rsidRPr="00D23B3E" w:rsidRDefault="00A51D81" w:rsidP="00A51D81">
      <w:pPr>
        <w:rPr>
          <w:rFonts w:ascii="Courier New" w:hAnsi="Courier New" w:cs="Courier New"/>
        </w:rPr>
      </w:pPr>
      <w:r w:rsidRPr="00D23B3E">
        <w:rPr>
          <w:rFonts w:ascii="Courier New" w:hAnsi="Courier New" w:cs="Courier New"/>
        </w:rPr>
        <w:t>secret=7465737400</w:t>
      </w:r>
    </w:p>
    <w:p w14:paraId="4FED4D94"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DC61848"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139E631E" w14:textId="77777777" w:rsidR="00A51D81" w:rsidRPr="00D23B3E" w:rsidRDefault="00A51D81" w:rsidP="00A51D81">
      <w:pPr>
        <w:rPr>
          <w:rFonts w:ascii="Courier New" w:hAnsi="Courier New" w:cs="Courier New"/>
        </w:rPr>
      </w:pPr>
      <w:r w:rsidRPr="00D23B3E">
        <w:rPr>
          <w:rFonts w:ascii="Courier New" w:hAnsi="Courier New" w:cs="Courier New"/>
        </w:rPr>
        <w:t>random=F3C23381F59F58B39A8B</w:t>
      </w:r>
    </w:p>
    <w:p w14:paraId="3E4D2B06" w14:textId="5E52433A" w:rsidR="00A51D81" w:rsidRPr="00D23B3E" w:rsidRDefault="00A51D81" w:rsidP="00A51D81">
      <w:pPr>
        <w:rPr>
          <w:rFonts w:ascii="Courier New" w:hAnsi="Courier New" w:cs="Courier New"/>
        </w:rPr>
      </w:pPr>
      <w:r w:rsidRPr="00D23B3E">
        <w:rPr>
          <w:rFonts w:ascii="Courier New" w:hAnsi="Courier New" w:cs="Courier New"/>
        </w:rPr>
        <w:t>split1=87A740F5F5</w:t>
      </w:r>
      <w:r w:rsidR="008A4B91">
        <w:rPr>
          <w:rFonts w:ascii="Courier New" w:hAnsi="Courier New" w:cs="Courier New"/>
        </w:rPr>
        <w:t xml:space="preserve"> (share ID = 0x01)</w:t>
      </w:r>
    </w:p>
    <w:p w14:paraId="317856B4" w14:textId="5808D1AD" w:rsidR="00A51D81" w:rsidRDefault="00A51D81" w:rsidP="00A51D81">
      <w:r w:rsidRPr="00D23B3E">
        <w:rPr>
          <w:rFonts w:ascii="Courier New" w:hAnsi="Courier New" w:cs="Courier New"/>
        </w:rPr>
        <w:t>split2=8FFC156BF7</w:t>
      </w:r>
      <w:r w:rsidR="008A4B91">
        <w:rPr>
          <w:rFonts w:ascii="Courier New" w:hAnsi="Courier New" w:cs="Courier New"/>
        </w:rPr>
        <w:t xml:space="preserve"> (share ID = 0x02)</w:t>
      </w:r>
    </w:p>
    <w:p w14:paraId="70A302D7" w14:textId="7E2FC9E3" w:rsidR="00A51D81" w:rsidRDefault="00A51D81" w:rsidP="00A51D81"/>
    <w:p w14:paraId="0A60FF68" w14:textId="6E46EBF1" w:rsidR="00D675A1" w:rsidRDefault="00D675A1" w:rsidP="00D23B3E">
      <w:pPr>
        <w:pStyle w:val="Heading4"/>
      </w:pPr>
      <w:bookmarkStart w:id="70" w:name="_Toc85627923"/>
      <w:r>
        <w:t>Test Vector TV011D_2</w:t>
      </w:r>
      <w:bookmarkEnd w:id="70"/>
    </w:p>
    <w:p w14:paraId="38B0EEF0"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76CB385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6D3D428F"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622F69F3" w14:textId="77777777" w:rsidR="00A51D81" w:rsidRPr="00D23B3E" w:rsidRDefault="00A51D81" w:rsidP="00A51D81">
      <w:pPr>
        <w:rPr>
          <w:rFonts w:ascii="Courier New" w:hAnsi="Courier New" w:cs="Courier New"/>
        </w:rPr>
      </w:pPr>
      <w:r w:rsidRPr="00D23B3E">
        <w:rPr>
          <w:rFonts w:ascii="Courier New" w:hAnsi="Courier New" w:cs="Courier New"/>
        </w:rPr>
        <w:t>random=207608930C013A33DD325324F583054DD8A0C03D</w:t>
      </w:r>
    </w:p>
    <w:p w14:paraId="50006ECF" w14:textId="30143F7A" w:rsidR="00A51D81" w:rsidRPr="00D23B3E" w:rsidRDefault="00A51D81" w:rsidP="00A51D81">
      <w:pPr>
        <w:rPr>
          <w:rFonts w:ascii="Courier New" w:hAnsi="Courier New" w:cs="Courier New"/>
        </w:rPr>
      </w:pPr>
      <w:r w:rsidRPr="00D23B3E">
        <w:rPr>
          <w:rFonts w:ascii="Courier New" w:hAnsi="Courier New" w:cs="Courier New"/>
        </w:rPr>
        <w:t>split1=733745C74F</w:t>
      </w:r>
      <w:r w:rsidR="008A4B91">
        <w:rPr>
          <w:rFonts w:ascii="Courier New" w:hAnsi="Courier New" w:cs="Courier New"/>
        </w:rPr>
        <w:t xml:space="preserve"> (share ID = 0x01)</w:t>
      </w:r>
    </w:p>
    <w:p w14:paraId="3BA7EBBE" w14:textId="1593C1F6" w:rsidR="00A51D81" w:rsidRPr="00D23B3E" w:rsidRDefault="00A51D81" w:rsidP="00A51D81">
      <w:pPr>
        <w:rPr>
          <w:rFonts w:ascii="Courier New" w:hAnsi="Courier New" w:cs="Courier New"/>
        </w:rPr>
      </w:pPr>
      <w:r w:rsidRPr="00D23B3E">
        <w:rPr>
          <w:rFonts w:ascii="Courier New" w:hAnsi="Courier New" w:cs="Courier New"/>
        </w:rPr>
        <w:t>split2=13AD5D6F5B</w:t>
      </w:r>
      <w:r w:rsidR="008A4B91">
        <w:rPr>
          <w:rFonts w:ascii="Courier New" w:hAnsi="Courier New" w:cs="Courier New"/>
        </w:rPr>
        <w:t xml:space="preserve"> (share ID = 0x02)</w:t>
      </w:r>
    </w:p>
    <w:p w14:paraId="340BAB1F" w14:textId="3943D4E2" w:rsidR="00A51D81" w:rsidRPr="00D23B3E" w:rsidRDefault="00A51D81" w:rsidP="00A51D81">
      <w:pPr>
        <w:rPr>
          <w:rFonts w:ascii="Courier New" w:hAnsi="Courier New" w:cs="Courier New"/>
        </w:rPr>
      </w:pPr>
      <w:r w:rsidRPr="00D23B3E">
        <w:rPr>
          <w:rFonts w:ascii="Courier New" w:hAnsi="Courier New" w:cs="Courier New"/>
        </w:rPr>
        <w:t>split3=33DB55FC57</w:t>
      </w:r>
      <w:r w:rsidR="008A4B91">
        <w:rPr>
          <w:rFonts w:ascii="Courier New" w:hAnsi="Courier New" w:cs="Courier New"/>
        </w:rPr>
        <w:t xml:space="preserve"> (share ID = 0x03)</w:t>
      </w:r>
    </w:p>
    <w:p w14:paraId="3EB08899" w14:textId="3C93F425" w:rsidR="00A51D81" w:rsidRDefault="00A51D81" w:rsidP="00A51D81">
      <w:r w:rsidRPr="00D23B3E">
        <w:rPr>
          <w:rFonts w:ascii="Courier New" w:hAnsi="Courier New" w:cs="Courier New"/>
        </w:rPr>
        <w:t>split4=D3846D2273</w:t>
      </w:r>
      <w:r w:rsidR="008A4B91">
        <w:rPr>
          <w:rFonts w:ascii="Courier New" w:hAnsi="Courier New" w:cs="Courier New"/>
        </w:rPr>
        <w:t xml:space="preserve"> (share ID = 0x04)</w:t>
      </w:r>
    </w:p>
    <w:p w14:paraId="1575223D" w14:textId="31D65F28" w:rsidR="00A51D81" w:rsidRDefault="00A51D81" w:rsidP="00A51D81"/>
    <w:p w14:paraId="080D5CDF" w14:textId="73158082" w:rsidR="00D675A1" w:rsidRDefault="00D675A1" w:rsidP="00D23B3E">
      <w:pPr>
        <w:pStyle w:val="Heading4"/>
      </w:pPr>
      <w:bookmarkStart w:id="71" w:name="_Toc85627924"/>
      <w:r>
        <w:t>Test Vector TV011D_3</w:t>
      </w:r>
      <w:bookmarkEnd w:id="71"/>
    </w:p>
    <w:p w14:paraId="49AF2AAB"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004B7E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0106506"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00068EE" w14:textId="77777777" w:rsidR="00A51D81" w:rsidRPr="00D23B3E" w:rsidRDefault="00A51D81" w:rsidP="00A51D81">
      <w:pPr>
        <w:rPr>
          <w:rFonts w:ascii="Courier New" w:hAnsi="Courier New" w:cs="Courier New"/>
        </w:rPr>
      </w:pPr>
      <w:r w:rsidRPr="00D23B3E">
        <w:rPr>
          <w:rFonts w:ascii="Courier New" w:hAnsi="Courier New" w:cs="Courier New"/>
        </w:rPr>
        <w:t>random=8C1592625C4AAF5341452253A3FBD2E791EFF389</w:t>
      </w:r>
    </w:p>
    <w:p w14:paraId="2AC62C75" w14:textId="1309FC79" w:rsidR="00A51D81" w:rsidRPr="00D23B3E" w:rsidRDefault="00A51D81" w:rsidP="00A51D81">
      <w:pPr>
        <w:rPr>
          <w:rFonts w:ascii="Courier New" w:hAnsi="Courier New" w:cs="Courier New"/>
        </w:rPr>
      </w:pPr>
      <w:r w:rsidRPr="00D23B3E">
        <w:rPr>
          <w:rFonts w:ascii="Courier New" w:hAnsi="Courier New" w:cs="Courier New"/>
        </w:rPr>
        <w:t>split1=CAB15BA847</w:t>
      </w:r>
      <w:r w:rsidR="008A4B91">
        <w:rPr>
          <w:rFonts w:ascii="Courier New" w:hAnsi="Courier New" w:cs="Courier New"/>
        </w:rPr>
        <w:t xml:space="preserve"> (share ID = 0x01)</w:t>
      </w:r>
    </w:p>
    <w:p w14:paraId="0FA44E9D" w14:textId="5EFE1755" w:rsidR="00A51D81" w:rsidRPr="00D23B3E" w:rsidRDefault="00A51D81" w:rsidP="00A51D81">
      <w:pPr>
        <w:rPr>
          <w:rFonts w:ascii="Courier New" w:hAnsi="Courier New" w:cs="Courier New"/>
        </w:rPr>
      </w:pPr>
      <w:r w:rsidRPr="00D23B3E">
        <w:rPr>
          <w:rFonts w:ascii="Courier New" w:hAnsi="Courier New" w:cs="Courier New"/>
        </w:rPr>
        <w:t>split2=02EDC046C8</w:t>
      </w:r>
      <w:r w:rsidR="008A4B91">
        <w:rPr>
          <w:rFonts w:ascii="Courier New" w:hAnsi="Courier New" w:cs="Courier New"/>
        </w:rPr>
        <w:t xml:space="preserve"> (share ID = 0x02)</w:t>
      </w:r>
    </w:p>
    <w:p w14:paraId="2D689096" w14:textId="12F95F24" w:rsidR="00A51D81" w:rsidRPr="00D23B3E" w:rsidRDefault="00A51D81" w:rsidP="00A51D81">
      <w:pPr>
        <w:rPr>
          <w:rFonts w:ascii="Courier New" w:hAnsi="Courier New" w:cs="Courier New"/>
        </w:rPr>
      </w:pPr>
      <w:r w:rsidRPr="00D23B3E">
        <w:rPr>
          <w:rFonts w:ascii="Courier New" w:hAnsi="Courier New" w:cs="Courier New"/>
        </w:rPr>
        <w:t>split3=9B1DD6BACC</w:t>
      </w:r>
      <w:r w:rsidR="008A4B91">
        <w:rPr>
          <w:rFonts w:ascii="Courier New" w:hAnsi="Courier New" w:cs="Courier New"/>
        </w:rPr>
        <w:t xml:space="preserve"> (share ID = 0x03)</w:t>
      </w:r>
    </w:p>
    <w:p w14:paraId="1F7FA322" w14:textId="24EC0439" w:rsidR="00A51D81" w:rsidRDefault="00A51D81" w:rsidP="00A51D81">
      <w:r w:rsidRPr="00D23B3E">
        <w:rPr>
          <w:rFonts w:ascii="Courier New" w:hAnsi="Courier New" w:cs="Courier New"/>
        </w:rPr>
        <w:t>split4=145DF48B7E</w:t>
      </w:r>
      <w:r w:rsidR="008A4B91">
        <w:rPr>
          <w:rFonts w:ascii="Courier New" w:hAnsi="Courier New" w:cs="Courier New"/>
        </w:rPr>
        <w:t xml:space="preserve"> (share ID = 0x04)</w:t>
      </w:r>
    </w:p>
    <w:p w14:paraId="7EA2249E" w14:textId="5E265FD5" w:rsidR="00A51D81" w:rsidRDefault="00A51D81" w:rsidP="00A51D81"/>
    <w:p w14:paraId="0137557C" w14:textId="7A98E40B" w:rsidR="00D675A1" w:rsidRDefault="00D675A1" w:rsidP="00D23B3E">
      <w:pPr>
        <w:pStyle w:val="Heading4"/>
      </w:pPr>
      <w:bookmarkStart w:id="72" w:name="_Toc85627925"/>
      <w:r>
        <w:t>Test Vector TV011D_4</w:t>
      </w:r>
      <w:bookmarkEnd w:id="72"/>
    </w:p>
    <w:p w14:paraId="2D63B65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557D617"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75BD150E"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71DDBF1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random=72B0883C96B9CBB9CBB28266F379FA4B7501A26A</w:t>
      </w:r>
    </w:p>
    <w:p w14:paraId="62F8725A" w14:textId="0D6AD4F4" w:rsidR="00A51D81" w:rsidRPr="00D23B3E" w:rsidRDefault="00A51D81" w:rsidP="00A51D81">
      <w:pPr>
        <w:rPr>
          <w:rFonts w:ascii="Courier New" w:hAnsi="Courier New" w:cs="Courier New"/>
        </w:rPr>
      </w:pPr>
      <w:r w:rsidRPr="00D23B3E">
        <w:rPr>
          <w:rFonts w:ascii="Courier New" w:hAnsi="Courier New" w:cs="Courier New"/>
        </w:rPr>
        <w:t>split1=1952F40233</w:t>
      </w:r>
      <w:r w:rsidR="008A4B91">
        <w:rPr>
          <w:rFonts w:ascii="Courier New" w:hAnsi="Courier New" w:cs="Courier New"/>
        </w:rPr>
        <w:t xml:space="preserve"> (share ID = 0x01)</w:t>
      </w:r>
    </w:p>
    <w:p w14:paraId="7047CBEC" w14:textId="1EBE4ADC" w:rsidR="00A51D81" w:rsidRPr="00D23B3E" w:rsidRDefault="00A51D81" w:rsidP="00A51D81">
      <w:pPr>
        <w:rPr>
          <w:rFonts w:ascii="Courier New" w:hAnsi="Courier New" w:cs="Courier New"/>
        </w:rPr>
      </w:pPr>
      <w:r w:rsidRPr="00D23B3E">
        <w:rPr>
          <w:rFonts w:ascii="Courier New" w:hAnsi="Courier New" w:cs="Courier New"/>
        </w:rPr>
        <w:t>split2=79FA0E08C2</w:t>
      </w:r>
      <w:r w:rsidR="008A4B91">
        <w:rPr>
          <w:rFonts w:ascii="Courier New" w:hAnsi="Courier New" w:cs="Courier New"/>
        </w:rPr>
        <w:t xml:space="preserve"> (share ID = 0x02)</w:t>
      </w:r>
    </w:p>
    <w:p w14:paraId="0D6705CA" w14:textId="73032CBE" w:rsidR="00A51D81" w:rsidRPr="00D23B3E" w:rsidRDefault="00A51D81" w:rsidP="00A51D81">
      <w:pPr>
        <w:rPr>
          <w:rFonts w:ascii="Courier New" w:hAnsi="Courier New" w:cs="Courier New"/>
        </w:rPr>
      </w:pPr>
      <w:r w:rsidRPr="00D23B3E">
        <w:rPr>
          <w:rFonts w:ascii="Courier New" w:hAnsi="Courier New" w:cs="Courier New"/>
        </w:rPr>
        <w:t>split3=2458371794</w:t>
      </w:r>
      <w:r w:rsidR="008A4B91">
        <w:rPr>
          <w:rFonts w:ascii="Courier New" w:hAnsi="Courier New" w:cs="Courier New"/>
        </w:rPr>
        <w:t xml:space="preserve"> (share ID = 0x03)</w:t>
      </w:r>
    </w:p>
    <w:p w14:paraId="4455BCF9" w14:textId="2EEEC401" w:rsidR="00A51D81" w:rsidRDefault="00A51D81" w:rsidP="00A51D81">
      <w:r w:rsidRPr="00D23B3E">
        <w:rPr>
          <w:rFonts w:ascii="Courier New" w:hAnsi="Courier New" w:cs="Courier New"/>
        </w:rPr>
        <w:t>split4=F445A9D607</w:t>
      </w:r>
      <w:r w:rsidR="008A4B91">
        <w:rPr>
          <w:rFonts w:ascii="Courier New" w:hAnsi="Courier New" w:cs="Courier New"/>
        </w:rPr>
        <w:t xml:space="preserve"> (share ID = 0x04)</w:t>
      </w:r>
    </w:p>
    <w:p w14:paraId="283F64D7" w14:textId="567180F1" w:rsidR="00A51D81" w:rsidRDefault="00A51D81" w:rsidP="00A51D81"/>
    <w:p w14:paraId="5B6C7CA2" w14:textId="5ADB9ED2" w:rsidR="00D675A1" w:rsidRDefault="00D675A1" w:rsidP="00D23B3E">
      <w:pPr>
        <w:pStyle w:val="Heading4"/>
      </w:pPr>
      <w:bookmarkStart w:id="73" w:name="_Toc85627926"/>
      <w:r>
        <w:t>Test Vector TV011D_5</w:t>
      </w:r>
      <w:bookmarkEnd w:id="73"/>
    </w:p>
    <w:p w14:paraId="230C516B"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2A9C2A0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4404EBD7"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0BD871C6" w14:textId="77777777" w:rsidR="00A51D81" w:rsidRPr="00D23B3E" w:rsidRDefault="00A51D81" w:rsidP="00A51D81">
      <w:pPr>
        <w:rPr>
          <w:rFonts w:ascii="Courier New" w:hAnsi="Courier New" w:cs="Courier New"/>
        </w:rPr>
      </w:pPr>
      <w:r w:rsidRPr="00D23B3E">
        <w:rPr>
          <w:rFonts w:ascii="Courier New" w:hAnsi="Courier New" w:cs="Courier New"/>
        </w:rPr>
        <w:t>random=AFFD2B0BFA3433639CE8ECCEEA27F21AA5C1F562D2E090F2B7E7DFD62F0C48A82ADC79876594E020D2499F6049A551D68ED675EF05557EC8FB0C87DFCE4673299A877269B8879F322DE8F25A9A283C9DCE</w:t>
      </w:r>
    </w:p>
    <w:p w14:paraId="0991642B" w14:textId="18E2152F" w:rsidR="00A51D81" w:rsidRPr="00D23B3E" w:rsidRDefault="00A51D81" w:rsidP="00A51D81">
      <w:pPr>
        <w:rPr>
          <w:rFonts w:ascii="Courier New" w:hAnsi="Courier New" w:cs="Courier New"/>
        </w:rPr>
      </w:pPr>
      <w:r w:rsidRPr="00D23B3E">
        <w:rPr>
          <w:rFonts w:ascii="Courier New" w:hAnsi="Courier New" w:cs="Courier New"/>
        </w:rPr>
        <w:t>split1=FB98587FDA705217FD</w:t>
      </w:r>
      <w:r w:rsidR="008A4B91">
        <w:rPr>
          <w:rFonts w:ascii="Courier New" w:hAnsi="Courier New" w:cs="Courier New"/>
        </w:rPr>
        <w:t xml:space="preserve"> (share ID = 0x01)</w:t>
      </w:r>
    </w:p>
    <w:p w14:paraId="29BC71AE" w14:textId="2CD32CAC" w:rsidR="00A51D81" w:rsidRPr="00D23B3E" w:rsidRDefault="00A51D81" w:rsidP="00A51D81">
      <w:pPr>
        <w:rPr>
          <w:rFonts w:ascii="Courier New" w:hAnsi="Courier New" w:cs="Courier New"/>
        </w:rPr>
      </w:pPr>
      <w:r w:rsidRPr="00D23B3E">
        <w:rPr>
          <w:rFonts w:ascii="Courier New" w:hAnsi="Courier New" w:cs="Courier New"/>
        </w:rPr>
        <w:t>split2=17822562C92C07B244</w:t>
      </w:r>
      <w:r w:rsidR="008A4B91">
        <w:rPr>
          <w:rFonts w:ascii="Courier New" w:hAnsi="Courier New" w:cs="Courier New"/>
        </w:rPr>
        <w:t xml:space="preserve"> (share ID = 0x02)</w:t>
      </w:r>
    </w:p>
    <w:p w14:paraId="3D61F28F" w14:textId="7F50BB01" w:rsidR="00A51D81" w:rsidRPr="00D23B3E" w:rsidRDefault="00A51D81" w:rsidP="00A51D81">
      <w:pPr>
        <w:rPr>
          <w:rFonts w:ascii="Courier New" w:hAnsi="Courier New" w:cs="Courier New"/>
        </w:rPr>
      </w:pPr>
      <w:r w:rsidRPr="00D23B3E">
        <w:rPr>
          <w:rFonts w:ascii="Courier New" w:hAnsi="Courier New" w:cs="Courier New"/>
        </w:rPr>
        <w:t>split3=B87F0E69331834D1D8</w:t>
      </w:r>
      <w:r w:rsidR="008A4B91">
        <w:rPr>
          <w:rFonts w:ascii="Courier New" w:hAnsi="Courier New" w:cs="Courier New"/>
        </w:rPr>
        <w:t xml:space="preserve"> (share ID = 0x03)</w:t>
      </w:r>
    </w:p>
    <w:p w14:paraId="71A32353" w14:textId="1D29643B" w:rsidR="00A51D81" w:rsidRPr="00D23B3E" w:rsidRDefault="00A51D81" w:rsidP="00A51D81">
      <w:pPr>
        <w:rPr>
          <w:rFonts w:ascii="Courier New" w:hAnsi="Courier New" w:cs="Courier New"/>
        </w:rPr>
      </w:pPr>
      <w:r w:rsidRPr="00D23B3E">
        <w:rPr>
          <w:rFonts w:ascii="Courier New" w:hAnsi="Courier New" w:cs="Courier New"/>
        </w:rPr>
        <w:t>split4=D2B6DF58EF94ADE52B</w:t>
      </w:r>
      <w:r w:rsidR="008A4B91">
        <w:rPr>
          <w:rFonts w:ascii="Courier New" w:hAnsi="Courier New" w:cs="Courier New"/>
        </w:rPr>
        <w:t xml:space="preserve"> (share ID = 0x04)</w:t>
      </w:r>
    </w:p>
    <w:p w14:paraId="1A8F1D04" w14:textId="17EB4A09" w:rsidR="00A51D81" w:rsidRPr="00D23B3E" w:rsidRDefault="00A51D81" w:rsidP="00A51D81">
      <w:pPr>
        <w:rPr>
          <w:rFonts w:ascii="Courier New" w:hAnsi="Courier New" w:cs="Courier New"/>
        </w:rPr>
      </w:pPr>
      <w:r w:rsidRPr="00D23B3E">
        <w:rPr>
          <w:rFonts w:ascii="Courier New" w:hAnsi="Courier New" w:cs="Courier New"/>
        </w:rPr>
        <w:t>split5=7D4BF45315A09E86B7</w:t>
      </w:r>
      <w:r w:rsidR="008A4B91">
        <w:rPr>
          <w:rFonts w:ascii="Courier New" w:hAnsi="Courier New" w:cs="Courier New"/>
        </w:rPr>
        <w:t xml:space="preserve"> (share ID = 0x05)</w:t>
      </w:r>
    </w:p>
    <w:p w14:paraId="7F58F1A6" w14:textId="199C2EE4" w:rsidR="00A51D81" w:rsidRPr="00D23B3E" w:rsidRDefault="00A51D81" w:rsidP="00A51D81">
      <w:pPr>
        <w:rPr>
          <w:rFonts w:ascii="Courier New" w:hAnsi="Courier New" w:cs="Courier New"/>
        </w:rPr>
      </w:pPr>
      <w:r w:rsidRPr="00D23B3E">
        <w:rPr>
          <w:rFonts w:ascii="Courier New" w:hAnsi="Courier New" w:cs="Courier New"/>
        </w:rPr>
        <w:t>split6=9151894E06FCCB230E</w:t>
      </w:r>
      <w:r w:rsidR="008A4B91">
        <w:rPr>
          <w:rFonts w:ascii="Courier New" w:hAnsi="Courier New" w:cs="Courier New"/>
        </w:rPr>
        <w:t xml:space="preserve"> (share ID = 0x06)</w:t>
      </w:r>
    </w:p>
    <w:p w14:paraId="123B6D49" w14:textId="7A6F4E4D" w:rsidR="00A51D81" w:rsidRPr="00D23B3E" w:rsidRDefault="00A51D81" w:rsidP="00A51D81">
      <w:pPr>
        <w:rPr>
          <w:rFonts w:ascii="Courier New" w:hAnsi="Courier New" w:cs="Courier New"/>
        </w:rPr>
      </w:pPr>
      <w:r w:rsidRPr="00D23B3E">
        <w:rPr>
          <w:rFonts w:ascii="Courier New" w:hAnsi="Courier New" w:cs="Courier New"/>
        </w:rPr>
        <w:t>split7=3EACA245FCC8F84092</w:t>
      </w:r>
      <w:r w:rsidR="008A4B91">
        <w:rPr>
          <w:rFonts w:ascii="Courier New" w:hAnsi="Courier New" w:cs="Courier New"/>
        </w:rPr>
        <w:t xml:space="preserve"> (share ID = 0x07)</w:t>
      </w:r>
    </w:p>
    <w:p w14:paraId="0CDC464A" w14:textId="7DA84F15" w:rsidR="00A51D81" w:rsidRPr="00D23B3E" w:rsidRDefault="00A51D81" w:rsidP="00A51D81">
      <w:pPr>
        <w:rPr>
          <w:rFonts w:ascii="Courier New" w:hAnsi="Courier New" w:cs="Courier New"/>
        </w:rPr>
      </w:pPr>
      <w:r w:rsidRPr="00D23B3E">
        <w:rPr>
          <w:rFonts w:ascii="Courier New" w:hAnsi="Courier New" w:cs="Courier New"/>
        </w:rPr>
        <w:t>split8=45DE362CA3F9E44BF5</w:t>
      </w:r>
      <w:r w:rsidR="008A4B91">
        <w:rPr>
          <w:rFonts w:ascii="Courier New" w:hAnsi="Courier New" w:cs="Courier New"/>
        </w:rPr>
        <w:t xml:space="preserve"> (share ID = 0x08)</w:t>
      </w:r>
    </w:p>
    <w:p w14:paraId="79814445" w14:textId="1C87C565" w:rsidR="00A51D81" w:rsidRDefault="00A51D81" w:rsidP="00A51D81">
      <w:r w:rsidRPr="00D23B3E">
        <w:rPr>
          <w:rFonts w:ascii="Courier New" w:hAnsi="Courier New" w:cs="Courier New"/>
        </w:rPr>
        <w:t>split9=EA231D2759CDD72869</w:t>
      </w:r>
      <w:r w:rsidR="008A4B91">
        <w:rPr>
          <w:rFonts w:ascii="Courier New" w:hAnsi="Courier New" w:cs="Courier New"/>
        </w:rPr>
        <w:t xml:space="preserve"> (share ID = 0x09)</w:t>
      </w:r>
    </w:p>
    <w:p w14:paraId="6F24FE87" w14:textId="3668C70A" w:rsidR="00A51D81" w:rsidRDefault="00A51D81" w:rsidP="00A51D81"/>
    <w:p w14:paraId="6CA8A1EC" w14:textId="018F5313" w:rsidR="00D675A1" w:rsidRDefault="00D675A1" w:rsidP="00D23B3E">
      <w:pPr>
        <w:pStyle w:val="Heading4"/>
      </w:pPr>
      <w:bookmarkStart w:id="74" w:name="_Toc85627927"/>
      <w:r>
        <w:t>Test Vector TV011D_6</w:t>
      </w:r>
      <w:bookmarkEnd w:id="74"/>
    </w:p>
    <w:p w14:paraId="79457DCC"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79F7E594"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62F6351"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5301DA57" w14:textId="77777777" w:rsidR="00A51D81" w:rsidRPr="00D23B3E" w:rsidRDefault="00A51D81" w:rsidP="00A51D81">
      <w:pPr>
        <w:rPr>
          <w:rFonts w:ascii="Courier New" w:hAnsi="Courier New" w:cs="Courier New"/>
        </w:rPr>
      </w:pPr>
      <w:r w:rsidRPr="00D23B3E">
        <w:rPr>
          <w:rFonts w:ascii="Courier New" w:hAnsi="Courier New" w:cs="Courier New"/>
        </w:rPr>
        <w:t>random=024A89AC968C986577FEB024116B94F654DDDE209C3CC3E448884D31F8C8D8A8074C8B900B062AF42C857A6D4EB2BAC11F33BB92C8A74A1FE20C2F550E902F405B43C0E8E22E4CA91B7D55</w:t>
      </w:r>
    </w:p>
    <w:p w14:paraId="09221320" w14:textId="1FAC7F26" w:rsidR="00A51D81" w:rsidRPr="00D23B3E" w:rsidRDefault="00A51D81" w:rsidP="00A51D81">
      <w:pPr>
        <w:rPr>
          <w:rFonts w:ascii="Courier New" w:hAnsi="Courier New" w:cs="Courier New"/>
        </w:rPr>
      </w:pPr>
      <w:r w:rsidRPr="00D23B3E">
        <w:rPr>
          <w:rFonts w:ascii="Courier New" w:hAnsi="Courier New" w:cs="Courier New"/>
        </w:rPr>
        <w:t>split1=492719F98C927D6A80F4AB2BCD723F</w:t>
      </w:r>
      <w:r w:rsidR="008A4B91">
        <w:rPr>
          <w:rFonts w:ascii="Courier New" w:hAnsi="Courier New" w:cs="Courier New"/>
        </w:rPr>
        <w:t xml:space="preserve"> (share ID = 0x01)</w:t>
      </w:r>
    </w:p>
    <w:p w14:paraId="7B446C17" w14:textId="50FA1853" w:rsidR="00A51D81" w:rsidRPr="00D23B3E" w:rsidRDefault="00A51D81" w:rsidP="00A51D81">
      <w:pPr>
        <w:rPr>
          <w:rFonts w:ascii="Courier New" w:hAnsi="Courier New" w:cs="Courier New"/>
        </w:rPr>
      </w:pPr>
      <w:r w:rsidRPr="00D23B3E">
        <w:rPr>
          <w:rFonts w:ascii="Courier New" w:hAnsi="Courier New" w:cs="Courier New"/>
        </w:rPr>
        <w:t>split2=308738A034EB94C2F22BDE208750E5</w:t>
      </w:r>
      <w:r w:rsidR="008A4B91">
        <w:rPr>
          <w:rFonts w:ascii="Courier New" w:hAnsi="Courier New" w:cs="Courier New"/>
        </w:rPr>
        <w:t xml:space="preserve"> (share ID = 0x02)</w:t>
      </w:r>
    </w:p>
    <w:p w14:paraId="0AF3BAC6" w14:textId="0EC33CE0" w:rsidR="00A51D81" w:rsidRPr="00D23B3E" w:rsidRDefault="00A51D81" w:rsidP="00A51D81">
      <w:pPr>
        <w:rPr>
          <w:rFonts w:ascii="Courier New" w:hAnsi="Courier New" w:cs="Courier New"/>
        </w:rPr>
      </w:pPr>
      <w:r w:rsidRPr="00D23B3E">
        <w:rPr>
          <w:rFonts w:ascii="Courier New" w:hAnsi="Courier New" w:cs="Courier New"/>
        </w:rPr>
        <w:t>split3=78A2225DBD7FEEA07BD57E07472CD5</w:t>
      </w:r>
      <w:r w:rsidR="008A4B91">
        <w:rPr>
          <w:rFonts w:ascii="Courier New" w:hAnsi="Courier New" w:cs="Courier New"/>
        </w:rPr>
        <w:t xml:space="preserve"> (share ID = 0x03)</w:t>
      </w:r>
    </w:p>
    <w:p w14:paraId="435100B1" w14:textId="3766D4E1" w:rsidR="00A51D81" w:rsidRPr="00D23B3E" w:rsidRDefault="00A51D81" w:rsidP="00A51D81">
      <w:pPr>
        <w:rPr>
          <w:rFonts w:ascii="Courier New" w:hAnsi="Courier New" w:cs="Courier New"/>
        </w:rPr>
      </w:pPr>
      <w:r w:rsidRPr="00D23B3E">
        <w:rPr>
          <w:rFonts w:ascii="Courier New" w:hAnsi="Courier New" w:cs="Courier New"/>
        </w:rPr>
        <w:t>split4=DD0E49409F86BDB9156FA6C15810D4</w:t>
      </w:r>
      <w:r w:rsidR="008A4B91">
        <w:rPr>
          <w:rFonts w:ascii="Courier New" w:hAnsi="Courier New" w:cs="Courier New"/>
        </w:rPr>
        <w:t xml:space="preserve"> (share ID = 0x04)</w:t>
      </w:r>
    </w:p>
    <w:p w14:paraId="25862D6E" w14:textId="6E3F22C1" w:rsidR="00A51D81" w:rsidRPr="00A51D81" w:rsidRDefault="00A51D81" w:rsidP="00A51D81">
      <w:r w:rsidRPr="00D23B3E">
        <w:rPr>
          <w:rFonts w:ascii="Courier New" w:hAnsi="Courier New" w:cs="Courier New"/>
        </w:rPr>
        <w:t>split5=952B53BD1612C7DB9C9106E6986CE4</w:t>
      </w:r>
      <w:r w:rsidR="008A4B91">
        <w:rPr>
          <w:rFonts w:ascii="Courier New" w:hAnsi="Courier New" w:cs="Courier New"/>
        </w:rPr>
        <w:t xml:space="preserve"> (share ID = 0x05)</w:t>
      </w:r>
    </w:p>
    <w:p w14:paraId="141CE33F" w14:textId="77777777" w:rsidR="00AE0702" w:rsidRPr="00FD22AC" w:rsidRDefault="00AE0702" w:rsidP="00FD22AC">
      <w:pPr>
        <w:pStyle w:val="Heading1"/>
      </w:pPr>
      <w:bookmarkStart w:id="75" w:name="_Toc287332011"/>
      <w:bookmarkStart w:id="76" w:name="_Toc85627928"/>
      <w:r w:rsidRPr="00FD22AC">
        <w:lastRenderedPageBreak/>
        <w:t>Conformance</w:t>
      </w:r>
      <w:bookmarkEnd w:id="75"/>
      <w:bookmarkEnd w:id="76"/>
    </w:p>
    <w:p w14:paraId="4C4F5B3F" w14:textId="4ECC233E" w:rsidR="00ED21C0" w:rsidRDefault="001F6DBD" w:rsidP="001F6DBD">
      <w:pPr>
        <w:pStyle w:val="Heading2"/>
      </w:pPr>
      <w:bookmarkStart w:id="77" w:name="_Toc85627929"/>
      <w:r>
        <w:t>SAM Threshold Sharing Scheme 1 (TSS1) Implementation Conformance</w:t>
      </w:r>
      <w:bookmarkEnd w:id="77"/>
    </w:p>
    <w:p w14:paraId="77D9D10A" w14:textId="08CA7875" w:rsidR="00ED21C0" w:rsidRDefault="00ED21C0" w:rsidP="00ED21C0">
      <w:r>
        <w:t xml:space="preserve">An implementation is a conforming </w:t>
      </w:r>
      <w:r w:rsidR="001F6DBD">
        <w:t>SAM TSS1</w:t>
      </w:r>
      <w:r>
        <w:t xml:space="preserve"> </w:t>
      </w:r>
      <w:r w:rsidR="001F6DBD">
        <w:t>implementation if the</w:t>
      </w:r>
      <w:r>
        <w:t xml:space="preserve"> implementation </w:t>
      </w:r>
      <w:r w:rsidR="001F6DBD">
        <w:t>passes all applicable Test Cases in this document</w:t>
      </w:r>
      <w:r>
        <w:t>.</w:t>
      </w:r>
    </w:p>
    <w:p w14:paraId="7A35626B" w14:textId="4D350ABB" w:rsidR="00ED21C0" w:rsidRDefault="00ED21C0" w:rsidP="00ED21C0">
      <w:r>
        <w:t xml:space="preserve">A </w:t>
      </w:r>
      <w:r w:rsidR="001F6DBD">
        <w:t xml:space="preserve">SAM TSS1 implementation </w:t>
      </w:r>
      <w:r>
        <w:t xml:space="preserve">SHALL be a conforming </w:t>
      </w:r>
      <w:r w:rsidR="001F6DBD">
        <w:t>SAM TSS1 implementation</w:t>
      </w:r>
      <w:r>
        <w:t>.</w:t>
      </w:r>
    </w:p>
    <w:p w14:paraId="2C3DB75C" w14:textId="60E57187" w:rsidR="0017510F" w:rsidRDefault="0017510F" w:rsidP="0017510F">
      <w:pPr>
        <w:pStyle w:val="AppendixHeading1"/>
      </w:pPr>
      <w:bookmarkStart w:id="78" w:name="_Toc85627930"/>
      <w:r>
        <w:lastRenderedPageBreak/>
        <w:t>References</w:t>
      </w:r>
      <w:bookmarkEnd w:id="7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65DC7E87" w:rsidR="0017510F" w:rsidRDefault="0017510F" w:rsidP="0017510F">
      <w:r>
        <w:t xml:space="preserve">While any hyperlinks included in this appendix were valid at the time of publication, OASIS cannot guarantee their </w:t>
      </w:r>
      <w:r w:rsidR="00B70E4A">
        <w:t>long-term</w:t>
      </w:r>
      <w:r>
        <w:t xml:space="preserve"> validity.</w:t>
      </w:r>
    </w:p>
    <w:p w14:paraId="09CD2569" w14:textId="3A6C2392" w:rsidR="00FA138F" w:rsidRDefault="00FA138F" w:rsidP="00FA138F">
      <w:pPr>
        <w:pStyle w:val="AppendixHeading2"/>
      </w:pPr>
      <w:bookmarkStart w:id="79" w:name="_Toc85627931"/>
      <w:r>
        <w:t>Normative References</w:t>
      </w:r>
      <w:bookmarkEnd w:id="79"/>
    </w:p>
    <w:p w14:paraId="019B0822" w14:textId="26B1465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37759517" w14:textId="46971CBC" w:rsidR="00ED21C0" w:rsidRPr="003C1FF2" w:rsidRDefault="00ED21C0" w:rsidP="00ED21C0">
      <w:pPr>
        <w:pStyle w:val="Ref"/>
        <w:ind w:left="1701" w:hanging="1701"/>
        <w:rPr>
          <w:rStyle w:val="Refterm"/>
          <w:b w:val="0"/>
        </w:rPr>
      </w:pPr>
      <w:r w:rsidRPr="003C1FF2">
        <w:rPr>
          <w:rStyle w:val="Refterm"/>
        </w:rPr>
        <w:t>[FIPS197]</w:t>
      </w:r>
      <w:r w:rsidRPr="005126F2">
        <w:rPr>
          <w:rStyle w:val="Refterm"/>
          <w:b w:val="0"/>
        </w:rPr>
        <w:tab/>
      </w:r>
      <w:r w:rsidRPr="003C1FF2">
        <w:rPr>
          <w:rStyle w:val="Refterm"/>
          <w:b w:val="0"/>
        </w:rPr>
        <w:t xml:space="preserve">Advanced Encryption Standard, FIPS PUB 197, Nov 2001, </w:t>
      </w:r>
      <w:hyperlink r:id="rId38" w:history="1">
        <w:r w:rsidRPr="0064232C">
          <w:rPr>
            <w:rStyle w:val="Hyperlink"/>
          </w:rPr>
          <w:t>http://csrc.nist.gov/publications/fips/fips197/fips-197.pdf</w:t>
        </w:r>
      </w:hyperlink>
    </w:p>
    <w:p w14:paraId="34E5531F" w14:textId="2E363D9A" w:rsidR="00ED21C0" w:rsidRDefault="00ED21C0" w:rsidP="00ED21C0">
      <w:pPr>
        <w:pStyle w:val="Ref"/>
        <w:ind w:left="1701" w:hanging="1701"/>
      </w:pPr>
      <w:r>
        <w:rPr>
          <w:rStyle w:val="Refterm"/>
        </w:rPr>
        <w:t>[RFC2119]</w:t>
      </w:r>
      <w:r>
        <w:tab/>
      </w:r>
      <w:proofErr w:type="spellStart"/>
      <w:r w:rsidRPr="00306725">
        <w:t>Bradner</w:t>
      </w:r>
      <w:proofErr w:type="spellEnd"/>
      <w:r w:rsidRPr="00306725">
        <w:t>, S., "Key words for use in RFCs to Indicate Requirement Levels", BCP 14, RFC 2119, DOI 10.17487/RFC2119, March 1997, &lt;</w:t>
      </w:r>
      <w:hyperlink r:id="rId39" w:history="1">
        <w:r w:rsidRPr="009D2E86">
          <w:rPr>
            <w:rStyle w:val="Hyperlink"/>
          </w:rPr>
          <w:t>http://www.rfc-editor.org/info/rfc2119</w:t>
        </w:r>
      </w:hyperlink>
      <w:r w:rsidRPr="00306725">
        <w:t>&gt;.</w:t>
      </w:r>
    </w:p>
    <w:p w14:paraId="5CB295D7" w14:textId="71E60699" w:rsidR="00ED21C0" w:rsidRPr="00306725" w:rsidRDefault="00ED21C0" w:rsidP="00ED21C0">
      <w:pPr>
        <w:pStyle w:val="Ref"/>
        <w:ind w:left="1701" w:hanging="1701"/>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40" w:history="1">
        <w:r w:rsidRPr="00306725">
          <w:rPr>
            <w:rStyle w:val="Hyperlink"/>
          </w:rPr>
          <w:t>http://www.rfc-editor.org/info/rfc8174</w:t>
        </w:r>
      </w:hyperlink>
      <w:r w:rsidRPr="00306725">
        <w:t>&gt;.</w:t>
      </w:r>
    </w:p>
    <w:p w14:paraId="59FD1571" w14:textId="20980AA1" w:rsidR="00474277" w:rsidRPr="00306725" w:rsidRDefault="00474277" w:rsidP="00474277">
      <w:pPr>
        <w:pStyle w:val="Ref"/>
        <w:ind w:left="1701" w:hanging="1701"/>
      </w:pPr>
      <w:r w:rsidRPr="00306725">
        <w:rPr>
          <w:b/>
        </w:rPr>
        <w:t>[</w:t>
      </w:r>
      <w:r>
        <w:rPr>
          <w:b/>
        </w:rPr>
        <w:t>SHAMIR79</w:t>
      </w:r>
      <w:r w:rsidRPr="00306725">
        <w:rPr>
          <w:b/>
        </w:rPr>
        <w:t>]</w:t>
      </w:r>
      <w:r>
        <w:tab/>
        <w:t>Shamir, Adi</w:t>
      </w:r>
      <w:r w:rsidRPr="00306725">
        <w:t>, "</w:t>
      </w:r>
      <w:r>
        <w:t>How to share a secret</w:t>
      </w:r>
      <w:r w:rsidRPr="00306725">
        <w:t xml:space="preserve">", </w:t>
      </w:r>
      <w:r>
        <w:t>Communications of the ACM</w:t>
      </w:r>
      <w:r w:rsidRPr="00306725">
        <w:t xml:space="preserve">, </w:t>
      </w:r>
      <w:r>
        <w:t>22(11</w:t>
      </w:r>
      <w:proofErr w:type="gramStart"/>
      <w:r>
        <w:t>) :</w:t>
      </w:r>
      <w:proofErr w:type="gramEnd"/>
      <w:r>
        <w:t xml:space="preserve"> 612-613,</w:t>
      </w:r>
      <w:r w:rsidRPr="00306725">
        <w:t xml:space="preserve"> &lt;</w:t>
      </w:r>
      <w:hyperlink r:id="rId41" w:history="1">
        <w:r w:rsidRPr="003C1FF2">
          <w:rPr>
            <w:rStyle w:val="Hyperlink"/>
          </w:rPr>
          <w:t>https://dl.acm.org/doi/10.1145/359168.359176</w:t>
        </w:r>
      </w:hyperlink>
      <w:r w:rsidRPr="00306725">
        <w:t>&gt;.</w:t>
      </w:r>
    </w:p>
    <w:p w14:paraId="619D78EB" w14:textId="114858B5" w:rsidR="00FA138F" w:rsidRDefault="00FA138F" w:rsidP="00FA138F"/>
    <w:p w14:paraId="1F7FD8DE" w14:textId="6143F349" w:rsidR="00C00891" w:rsidRDefault="00C00891" w:rsidP="00C00891">
      <w:pPr>
        <w:pStyle w:val="AppendixHeading2"/>
      </w:pPr>
      <w:bookmarkStart w:id="80" w:name="_Toc85627932"/>
      <w:r>
        <w:t>Informative References</w:t>
      </w:r>
      <w:bookmarkEnd w:id="80"/>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30F34810" w:rsidR="00C00891" w:rsidRDefault="00C00891" w:rsidP="00C00891"/>
    <w:p w14:paraId="7FA45204" w14:textId="182CF2A9" w:rsidR="00F01450" w:rsidRPr="00306725" w:rsidRDefault="00F01450" w:rsidP="00F01450">
      <w:pPr>
        <w:pStyle w:val="Ref"/>
        <w:ind w:left="1701" w:hanging="1701"/>
      </w:pPr>
      <w:r w:rsidRPr="00306725">
        <w:rPr>
          <w:b/>
        </w:rPr>
        <w:t>[</w:t>
      </w:r>
      <w:proofErr w:type="spellStart"/>
      <w:r>
        <w:rPr>
          <w:b/>
        </w:rPr>
        <w:t>Cryptol</w:t>
      </w:r>
      <w:proofErr w:type="spellEnd"/>
      <w:r w:rsidRPr="00306725">
        <w:rPr>
          <w:b/>
        </w:rPr>
        <w:t>]</w:t>
      </w:r>
      <w:r>
        <w:tab/>
        <w:t>Galois, Inc.</w:t>
      </w:r>
      <w:r w:rsidRPr="00306725">
        <w:t>, &lt;</w:t>
      </w:r>
      <w:r>
        <w:t>https://www.cryptol.net</w:t>
      </w:r>
      <w:r w:rsidRPr="00306725">
        <w:t>&gt;.</w:t>
      </w:r>
    </w:p>
    <w:p w14:paraId="00205F6A" w14:textId="77777777" w:rsidR="00F01450" w:rsidRDefault="00F01450" w:rsidP="00C00891"/>
    <w:p w14:paraId="5F359471" w14:textId="2B4EB684" w:rsidR="009044D2" w:rsidRPr="00306725" w:rsidRDefault="009044D2" w:rsidP="009044D2">
      <w:pPr>
        <w:pStyle w:val="Ref"/>
        <w:ind w:left="1701" w:hanging="1701"/>
      </w:pPr>
      <w:bookmarkStart w:id="81" w:name="RFC3552"/>
      <w:r w:rsidRPr="00306725">
        <w:rPr>
          <w:b/>
        </w:rPr>
        <w:t>[RFC</w:t>
      </w:r>
      <w:r>
        <w:rPr>
          <w:b/>
        </w:rPr>
        <w:t>3552</w:t>
      </w:r>
      <w:r w:rsidRPr="00306725">
        <w:rPr>
          <w:b/>
        </w:rPr>
        <w:t>]</w:t>
      </w:r>
      <w:r>
        <w:tab/>
        <w:t>Rescorla, E. and B. Korver</w:t>
      </w:r>
      <w:r w:rsidRPr="00306725">
        <w:t>, "</w:t>
      </w:r>
      <w:r>
        <w:t>Guidelines for Writing RFC Text on Security Considerations</w:t>
      </w:r>
      <w:r w:rsidRPr="00306725">
        <w:t xml:space="preserve">", BCP </w:t>
      </w:r>
      <w:r>
        <w:t>72</w:t>
      </w:r>
      <w:r w:rsidRPr="00306725">
        <w:t xml:space="preserve">, RFC </w:t>
      </w:r>
      <w:r>
        <w:t>3552</w:t>
      </w:r>
      <w:r w:rsidRPr="00306725">
        <w:t>, DOI 10.</w:t>
      </w:r>
      <w:r w:rsidRPr="009044D2">
        <w:t xml:space="preserve"> </w:t>
      </w:r>
      <w:r>
        <w:t>17487/RFC3552, July 2003</w:t>
      </w:r>
      <w:r w:rsidRPr="00306725">
        <w:t>, &lt;</w:t>
      </w:r>
      <w:r>
        <w:t>https://www.rfc-editor.org/info/rfc3552</w:t>
      </w:r>
      <w:r w:rsidRPr="00306725">
        <w:t>&gt;.</w:t>
      </w:r>
    </w:p>
    <w:bookmarkEnd w:id="81"/>
    <w:p w14:paraId="2A2AD719" w14:textId="77777777" w:rsidR="008E73E6" w:rsidRPr="00C76CAA" w:rsidRDefault="008E73E6" w:rsidP="008E73E6"/>
    <w:p w14:paraId="406CC36F" w14:textId="50DB8CF5" w:rsidR="00B43762" w:rsidRDefault="00B43762" w:rsidP="00B43762">
      <w:pPr>
        <w:pStyle w:val="AppendixHeading1"/>
      </w:pPr>
      <w:bookmarkStart w:id="82" w:name="_Toc85627933"/>
      <w:r>
        <w:lastRenderedPageBreak/>
        <w:t>Acknowledgments</w:t>
      </w:r>
      <w:bookmarkEnd w:id="82"/>
    </w:p>
    <w:p w14:paraId="39350A59" w14:textId="77777777" w:rsidR="00286571" w:rsidRDefault="00286571" w:rsidP="00286571">
      <w:bookmarkStart w:id="83" w:name="_cv8p1cbkk256" w:colFirst="0" w:colLast="0"/>
      <w:bookmarkEnd w:id="83"/>
    </w:p>
    <w:p w14:paraId="42DACBA7" w14:textId="77777777" w:rsidR="00286571" w:rsidRDefault="00286571" w:rsidP="00286571">
      <w:pPr>
        <w:pStyle w:val="AppendixHeading2"/>
      </w:pPr>
      <w:bookmarkStart w:id="84" w:name="_v13lkidqkn4p" w:colFirst="0" w:colLast="0"/>
      <w:bookmarkStart w:id="85" w:name="_Toc64028701"/>
      <w:bookmarkStart w:id="86" w:name="_Toc85627934"/>
      <w:bookmarkEnd w:id="84"/>
      <w:r>
        <w:t>Participants</w:t>
      </w:r>
      <w:bookmarkEnd w:id="85"/>
      <w:bookmarkEnd w:id="86"/>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781D2FCB" w:rsidR="00B43762" w:rsidRDefault="00B43762" w:rsidP="00B43762">
      <w:r>
        <w:t>[Participant Name, Affiliation | Individual Member]</w:t>
      </w:r>
    </w:p>
    <w:p w14:paraId="22B940DC" w14:textId="77777777" w:rsidR="00286571" w:rsidRPr="00286571" w:rsidRDefault="00286571" w:rsidP="00286571">
      <w:pPr>
        <w:spacing w:before="0" w:after="0"/>
        <w:rPr>
          <w:rFonts w:cs="Liberation Sans"/>
          <w:szCs w:val="20"/>
        </w:rPr>
      </w:pP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279"/>
        <w:gridCol w:w="4175"/>
        <w:gridCol w:w="1970"/>
      </w:tblGrid>
      <w:tr w:rsidR="00286571" w:rsidRPr="00286571" w14:paraId="1B38360D" w14:textId="77777777" w:rsidTr="0028657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37F9F7C3"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BA2C464"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7E54EDEA"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Role</w:t>
            </w:r>
          </w:p>
        </w:tc>
      </w:tr>
      <w:tr w:rsidR="00286571" w:rsidRPr="00286571" w14:paraId="7E7BBB49"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567E56E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Patrick Maroney</w:t>
            </w:r>
          </w:p>
        </w:tc>
        <w:tc>
          <w:tcPr>
            <w:tcW w:w="0" w:type="auto"/>
            <w:tcBorders>
              <w:bottom w:val="single" w:sz="6" w:space="0" w:color="CCCCCC"/>
            </w:tcBorders>
            <w:shd w:val="clear" w:color="auto" w:fill="DFDFDF"/>
            <w:tcMar>
              <w:top w:w="60" w:type="dxa"/>
              <w:left w:w="60" w:type="dxa"/>
              <w:bottom w:w="60" w:type="dxa"/>
              <w:right w:w="60" w:type="dxa"/>
            </w:tcMar>
            <w:hideMark/>
          </w:tcPr>
          <w:p w14:paraId="47D9C9D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AT&amp;T</w:t>
            </w:r>
          </w:p>
        </w:tc>
        <w:tc>
          <w:tcPr>
            <w:tcW w:w="0" w:type="auto"/>
            <w:tcBorders>
              <w:bottom w:val="single" w:sz="6" w:space="0" w:color="CCCCCC"/>
            </w:tcBorders>
            <w:shd w:val="clear" w:color="auto" w:fill="DFDFDF"/>
            <w:tcMar>
              <w:top w:w="60" w:type="dxa"/>
              <w:left w:w="60" w:type="dxa"/>
              <w:bottom w:w="60" w:type="dxa"/>
              <w:right w:w="60" w:type="dxa"/>
            </w:tcMar>
            <w:hideMark/>
          </w:tcPr>
          <w:p w14:paraId="0922289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696FAB20"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6BCCD39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Tony Cox</w:t>
            </w:r>
          </w:p>
        </w:tc>
        <w:tc>
          <w:tcPr>
            <w:tcW w:w="0" w:type="auto"/>
            <w:tcBorders>
              <w:bottom w:val="single" w:sz="6" w:space="0" w:color="CCCCCC"/>
            </w:tcBorders>
            <w:shd w:val="clear" w:color="auto" w:fill="EFEFEF"/>
            <w:tcMar>
              <w:top w:w="60" w:type="dxa"/>
              <w:left w:w="60" w:type="dxa"/>
              <w:bottom w:w="60" w:type="dxa"/>
              <w:right w:w="60" w:type="dxa"/>
            </w:tcMar>
            <w:hideMark/>
          </w:tcPr>
          <w:p w14:paraId="2BDDE2E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7A56A7C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2BDDF3D8"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C04D40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Hudson</w:t>
            </w:r>
          </w:p>
        </w:tc>
        <w:tc>
          <w:tcPr>
            <w:tcW w:w="0" w:type="auto"/>
            <w:tcBorders>
              <w:bottom w:val="single" w:sz="6" w:space="0" w:color="CCCCCC"/>
            </w:tcBorders>
            <w:shd w:val="clear" w:color="auto" w:fill="DFDFDF"/>
            <w:tcMar>
              <w:top w:w="60" w:type="dxa"/>
              <w:left w:w="60" w:type="dxa"/>
              <w:bottom w:w="60" w:type="dxa"/>
              <w:right w:w="60" w:type="dxa"/>
            </w:tcMar>
            <w:hideMark/>
          </w:tcPr>
          <w:p w14:paraId="6047C000"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3B9DB2B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E09F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CE0656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Scott Marshall</w:t>
            </w:r>
          </w:p>
        </w:tc>
        <w:tc>
          <w:tcPr>
            <w:tcW w:w="0" w:type="auto"/>
            <w:tcBorders>
              <w:bottom w:val="single" w:sz="6" w:space="0" w:color="CCCCCC"/>
            </w:tcBorders>
            <w:shd w:val="clear" w:color="auto" w:fill="EFEFEF"/>
            <w:tcMar>
              <w:top w:w="60" w:type="dxa"/>
              <w:left w:w="60" w:type="dxa"/>
              <w:bottom w:w="60" w:type="dxa"/>
              <w:right w:w="60" w:type="dxa"/>
            </w:tcMar>
            <w:hideMark/>
          </w:tcPr>
          <w:p w14:paraId="479E381E"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1BDBB6B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3AF4487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AD1F18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Bruce Rich</w:t>
            </w:r>
          </w:p>
        </w:tc>
        <w:tc>
          <w:tcPr>
            <w:tcW w:w="0" w:type="auto"/>
            <w:tcBorders>
              <w:bottom w:val="single" w:sz="6" w:space="0" w:color="CCCCCC"/>
            </w:tcBorders>
            <w:shd w:val="clear" w:color="auto" w:fill="DFDFDF"/>
            <w:tcMar>
              <w:top w:w="60" w:type="dxa"/>
              <w:left w:w="60" w:type="dxa"/>
              <w:bottom w:w="60" w:type="dxa"/>
              <w:right w:w="60" w:type="dxa"/>
            </w:tcMar>
            <w:hideMark/>
          </w:tcPr>
          <w:p w14:paraId="132B678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032EF18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6753BB6D"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488DE71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Greg Scott</w:t>
            </w:r>
          </w:p>
        </w:tc>
        <w:tc>
          <w:tcPr>
            <w:tcW w:w="0" w:type="auto"/>
            <w:tcBorders>
              <w:bottom w:val="single" w:sz="6" w:space="0" w:color="CCCCCC"/>
            </w:tcBorders>
            <w:shd w:val="clear" w:color="auto" w:fill="EFEFEF"/>
            <w:tcMar>
              <w:top w:w="60" w:type="dxa"/>
              <w:left w:w="60" w:type="dxa"/>
              <w:bottom w:w="60" w:type="dxa"/>
              <w:right w:w="60" w:type="dxa"/>
            </w:tcMar>
            <w:hideMark/>
          </w:tcPr>
          <w:p w14:paraId="06E620C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4583AB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104CE2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124A2E1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Jason Thatcher</w:t>
            </w:r>
          </w:p>
        </w:tc>
        <w:tc>
          <w:tcPr>
            <w:tcW w:w="0" w:type="auto"/>
            <w:tcBorders>
              <w:bottom w:val="single" w:sz="6" w:space="0" w:color="CCCCCC"/>
            </w:tcBorders>
            <w:shd w:val="clear" w:color="auto" w:fill="DFDFDF"/>
            <w:tcMar>
              <w:top w:w="60" w:type="dxa"/>
              <w:left w:w="60" w:type="dxa"/>
              <w:bottom w:w="60" w:type="dxa"/>
              <w:right w:w="60" w:type="dxa"/>
            </w:tcMar>
            <w:hideMark/>
          </w:tcPr>
          <w:p w14:paraId="42D74555"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578B95F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9356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50660C4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Judith Furlong</w:t>
            </w:r>
          </w:p>
        </w:tc>
        <w:tc>
          <w:tcPr>
            <w:tcW w:w="0" w:type="auto"/>
            <w:tcBorders>
              <w:bottom w:val="single" w:sz="6" w:space="0" w:color="CCCCCC"/>
            </w:tcBorders>
            <w:shd w:val="clear" w:color="auto" w:fill="EFEFEF"/>
            <w:tcMar>
              <w:top w:w="60" w:type="dxa"/>
              <w:left w:w="60" w:type="dxa"/>
              <w:bottom w:w="60" w:type="dxa"/>
              <w:right w:w="60" w:type="dxa"/>
            </w:tcMar>
            <w:hideMark/>
          </w:tcPr>
          <w:p w14:paraId="75F10223"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EBE17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A91E70D"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123C45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Deepak Gaikwad</w:t>
            </w:r>
          </w:p>
        </w:tc>
        <w:tc>
          <w:tcPr>
            <w:tcW w:w="0" w:type="auto"/>
            <w:tcBorders>
              <w:bottom w:val="single" w:sz="6" w:space="0" w:color="CCCCCC"/>
            </w:tcBorders>
            <w:shd w:val="clear" w:color="auto" w:fill="DFDFDF"/>
            <w:tcMar>
              <w:top w:w="60" w:type="dxa"/>
              <w:left w:w="60" w:type="dxa"/>
              <w:bottom w:w="60" w:type="dxa"/>
              <w:right w:w="60" w:type="dxa"/>
            </w:tcMar>
            <w:hideMark/>
          </w:tcPr>
          <w:p w14:paraId="5430748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DFDFDF"/>
            <w:tcMar>
              <w:top w:w="60" w:type="dxa"/>
              <w:left w:w="60" w:type="dxa"/>
              <w:bottom w:w="60" w:type="dxa"/>
              <w:right w:w="60" w:type="dxa"/>
            </w:tcMar>
            <w:hideMark/>
          </w:tcPr>
          <w:p w14:paraId="61F2617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1698E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3A59A8E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Ravi Sharda</w:t>
            </w:r>
          </w:p>
        </w:tc>
        <w:tc>
          <w:tcPr>
            <w:tcW w:w="0" w:type="auto"/>
            <w:tcBorders>
              <w:bottom w:val="single" w:sz="6" w:space="0" w:color="CCCCCC"/>
            </w:tcBorders>
            <w:shd w:val="clear" w:color="auto" w:fill="EFEFEF"/>
            <w:tcMar>
              <w:top w:w="60" w:type="dxa"/>
              <w:left w:w="60" w:type="dxa"/>
              <w:bottom w:w="60" w:type="dxa"/>
              <w:right w:w="60" w:type="dxa"/>
            </w:tcMar>
            <w:hideMark/>
          </w:tcPr>
          <w:p w14:paraId="1CB07A5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51EA5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32F15E4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34936F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Gerald </w:t>
            </w:r>
            <w:proofErr w:type="spellStart"/>
            <w:r w:rsidRPr="00286571">
              <w:rPr>
                <w:rFonts w:ascii="Arial" w:hAnsi="Arial" w:cs="Arial"/>
                <w:color w:val="333333"/>
                <w:sz w:val="18"/>
                <w:szCs w:val="18"/>
              </w:rPr>
              <w:t>Stueve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ACD6BA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Fornetix</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5A7D70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AEF21"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0BB3D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Christopher Hillier</w:t>
            </w:r>
          </w:p>
        </w:tc>
        <w:tc>
          <w:tcPr>
            <w:tcW w:w="0" w:type="auto"/>
            <w:tcBorders>
              <w:bottom w:val="single" w:sz="6" w:space="0" w:color="CCCCCC"/>
            </w:tcBorders>
            <w:shd w:val="clear" w:color="auto" w:fill="EFEFEF"/>
            <w:tcMar>
              <w:top w:w="60" w:type="dxa"/>
              <w:left w:w="60" w:type="dxa"/>
              <w:bottom w:w="60" w:type="dxa"/>
              <w:right w:w="60" w:type="dxa"/>
            </w:tcMar>
            <w:hideMark/>
          </w:tcPr>
          <w:p w14:paraId="5A42E53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Hewlett Packard Enterprise (HPE)</w:t>
            </w:r>
          </w:p>
        </w:tc>
        <w:tc>
          <w:tcPr>
            <w:tcW w:w="0" w:type="auto"/>
            <w:tcBorders>
              <w:bottom w:val="single" w:sz="6" w:space="0" w:color="CCCCCC"/>
            </w:tcBorders>
            <w:shd w:val="clear" w:color="auto" w:fill="EFEFEF"/>
            <w:tcMar>
              <w:top w:w="60" w:type="dxa"/>
              <w:left w:w="60" w:type="dxa"/>
              <w:bottom w:w="60" w:type="dxa"/>
              <w:right w:w="60" w:type="dxa"/>
            </w:tcMar>
            <w:hideMark/>
          </w:tcPr>
          <w:p w14:paraId="53614E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743E6B16"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3B4B29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lastRenderedPageBreak/>
              <w:t>Andrea Caccia</w:t>
            </w:r>
          </w:p>
        </w:tc>
        <w:tc>
          <w:tcPr>
            <w:tcW w:w="0" w:type="auto"/>
            <w:tcBorders>
              <w:bottom w:val="single" w:sz="6" w:space="0" w:color="CCCCCC"/>
            </w:tcBorders>
            <w:shd w:val="clear" w:color="auto" w:fill="DFDFDF"/>
            <w:tcMar>
              <w:top w:w="60" w:type="dxa"/>
              <w:left w:w="60" w:type="dxa"/>
              <w:bottom w:w="60" w:type="dxa"/>
              <w:right w:w="60" w:type="dxa"/>
            </w:tcMar>
            <w:hideMark/>
          </w:tcPr>
          <w:p w14:paraId="7634DA8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64B0F89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4EE92575"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99F12D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Sander </w:t>
            </w:r>
            <w:proofErr w:type="spellStart"/>
            <w:r w:rsidRPr="00286571">
              <w:rPr>
                <w:rFonts w:ascii="Arial" w:hAnsi="Arial" w:cs="Arial"/>
                <w:color w:val="333333"/>
                <w:sz w:val="18"/>
                <w:szCs w:val="18"/>
              </w:rPr>
              <w:t>Fieten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06A2B9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2BA0B2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58961EC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14EE6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Stefan Hagen</w:t>
            </w:r>
          </w:p>
        </w:tc>
        <w:tc>
          <w:tcPr>
            <w:tcW w:w="0" w:type="auto"/>
            <w:tcBorders>
              <w:bottom w:val="single" w:sz="6" w:space="0" w:color="CCCCCC"/>
            </w:tcBorders>
            <w:shd w:val="clear" w:color="auto" w:fill="DFDFDF"/>
            <w:tcMar>
              <w:top w:w="60" w:type="dxa"/>
              <w:left w:w="60" w:type="dxa"/>
              <w:bottom w:w="60" w:type="dxa"/>
              <w:right w:w="60" w:type="dxa"/>
            </w:tcMar>
            <w:hideMark/>
          </w:tcPr>
          <w:p w14:paraId="2ADA687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17E573BF"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Secretary</w:t>
            </w:r>
          </w:p>
        </w:tc>
      </w:tr>
      <w:tr w:rsidR="00286571" w:rsidRPr="00286571" w14:paraId="6EDEDD7A"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228BC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Chevalier</w:t>
            </w:r>
          </w:p>
        </w:tc>
        <w:tc>
          <w:tcPr>
            <w:tcW w:w="0" w:type="auto"/>
            <w:tcBorders>
              <w:bottom w:val="single" w:sz="6" w:space="0" w:color="CCCCCC"/>
            </w:tcBorders>
            <w:shd w:val="clear" w:color="auto" w:fill="EFEFEF"/>
            <w:tcMar>
              <w:top w:w="60" w:type="dxa"/>
              <w:left w:w="60" w:type="dxa"/>
              <w:bottom w:w="60" w:type="dxa"/>
              <w:right w:w="60" w:type="dxa"/>
            </w:tcMar>
            <w:hideMark/>
          </w:tcPr>
          <w:p w14:paraId="3FD1512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NetApp</w:t>
            </w:r>
          </w:p>
        </w:tc>
        <w:tc>
          <w:tcPr>
            <w:tcW w:w="0" w:type="auto"/>
            <w:tcBorders>
              <w:bottom w:val="single" w:sz="6" w:space="0" w:color="CCCCCC"/>
            </w:tcBorders>
            <w:shd w:val="clear" w:color="auto" w:fill="EFEFEF"/>
            <w:tcMar>
              <w:top w:w="60" w:type="dxa"/>
              <w:left w:w="60" w:type="dxa"/>
              <w:bottom w:w="60" w:type="dxa"/>
              <w:right w:w="60" w:type="dxa"/>
            </w:tcMar>
            <w:hideMark/>
          </w:tcPr>
          <w:p w14:paraId="5C24124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530E9EF0"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6E3726D"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Pim</w:t>
            </w:r>
            <w:proofErr w:type="spellEnd"/>
            <w:r w:rsidRPr="00286571">
              <w:rPr>
                <w:rFonts w:ascii="Arial" w:hAnsi="Arial" w:cs="Arial"/>
                <w:color w:val="333333"/>
                <w:sz w:val="18"/>
                <w:szCs w:val="18"/>
              </w:rPr>
              <w:t xml:space="preserve"> van der </w:t>
            </w:r>
            <w:proofErr w:type="spellStart"/>
            <w:r w:rsidRPr="00286571">
              <w:rPr>
                <w:rFonts w:ascii="Arial" w:hAnsi="Arial" w:cs="Arial"/>
                <w:color w:val="333333"/>
                <w:sz w:val="18"/>
                <w:szCs w:val="18"/>
              </w:rPr>
              <w:t>Eijk</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EA9A906"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Sonnenglanz</w:t>
            </w:r>
            <w:proofErr w:type="spellEnd"/>
            <w:r w:rsidRPr="00286571">
              <w:rPr>
                <w:rFonts w:ascii="Arial" w:hAnsi="Arial" w:cs="Arial"/>
                <w:color w:val="333333"/>
                <w:sz w:val="18"/>
                <w:szCs w:val="18"/>
              </w:rPr>
              <w:t xml:space="preserve"> Consulting</w:t>
            </w:r>
          </w:p>
        </w:tc>
        <w:tc>
          <w:tcPr>
            <w:tcW w:w="0" w:type="auto"/>
            <w:tcBorders>
              <w:bottom w:val="single" w:sz="6" w:space="0" w:color="CCCCCC"/>
            </w:tcBorders>
            <w:shd w:val="clear" w:color="auto" w:fill="DFDFDF"/>
            <w:tcMar>
              <w:top w:w="60" w:type="dxa"/>
              <w:left w:w="60" w:type="dxa"/>
              <w:bottom w:w="60" w:type="dxa"/>
              <w:right w:w="60" w:type="dxa"/>
            </w:tcMar>
            <w:hideMark/>
          </w:tcPr>
          <w:p w14:paraId="1DC6148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bl>
    <w:p w14:paraId="534C78A6" w14:textId="77777777" w:rsidR="00286571" w:rsidRPr="00C00891" w:rsidRDefault="00286571" w:rsidP="00B43762"/>
    <w:p w14:paraId="2611FA26" w14:textId="099C9D04" w:rsidR="00A05FDF" w:rsidRDefault="00A05FDF" w:rsidP="00A05FDF">
      <w:pPr>
        <w:pStyle w:val="AppendixHeading1"/>
      </w:pPr>
      <w:bookmarkStart w:id="87" w:name="_Toc85472898"/>
      <w:bookmarkStart w:id="88" w:name="_Toc287332014"/>
      <w:bookmarkStart w:id="89" w:name="_Toc85627935"/>
      <w:r>
        <w:lastRenderedPageBreak/>
        <w:t>Revision History</w:t>
      </w:r>
      <w:bookmarkEnd w:id="87"/>
      <w:bookmarkEnd w:id="88"/>
      <w:bookmarkEnd w:id="89"/>
    </w:p>
    <w:p w14:paraId="4089851F" w14:textId="77777777" w:rsidR="005347D9" w:rsidRDefault="005347D9" w:rsidP="0030130C">
      <w:bookmarkStart w:id="90" w:name="_Hlk51769222"/>
      <w:r w:rsidRPr="005347D9">
        <w:t>Revisions made since the initial stage of this numbered Version of this document may be tracked here.</w:t>
      </w:r>
    </w:p>
    <w:bookmarkEnd w:id="90"/>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29"/>
        <w:gridCol w:w="2110"/>
        <w:gridCol w:w="428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1E326C28" w:rsidR="00A05FDF" w:rsidRDefault="00AE053C" w:rsidP="00AC5012">
            <w:r>
              <w:t>CSD01</w:t>
            </w:r>
          </w:p>
        </w:tc>
        <w:tc>
          <w:tcPr>
            <w:tcW w:w="1440" w:type="dxa"/>
          </w:tcPr>
          <w:p w14:paraId="3D5D2C0F" w14:textId="1067A8D6" w:rsidR="00A05FDF" w:rsidRDefault="00C6350A" w:rsidP="00AC5012">
            <w:r>
              <w:t>May 2, 2021</w:t>
            </w:r>
          </w:p>
        </w:tc>
        <w:tc>
          <w:tcPr>
            <w:tcW w:w="2160" w:type="dxa"/>
          </w:tcPr>
          <w:p w14:paraId="3A701F8E" w14:textId="73C4C7E5" w:rsidR="00A05FDF" w:rsidRDefault="00C6350A" w:rsidP="00AC5012">
            <w:r>
              <w:t>Tim Chevalier and Tim Hudson</w:t>
            </w:r>
          </w:p>
        </w:tc>
        <w:tc>
          <w:tcPr>
            <w:tcW w:w="4428" w:type="dxa"/>
          </w:tcPr>
          <w:p w14:paraId="7A7757D5" w14:textId="5F359832" w:rsidR="00A05FDF" w:rsidRDefault="00C6350A" w:rsidP="00AC5012">
            <w:r>
              <w:t>Initial draft</w:t>
            </w:r>
          </w:p>
        </w:tc>
      </w:tr>
      <w:tr w:rsidR="009C04AB" w14:paraId="5B92637E" w14:textId="77777777" w:rsidTr="00C7321D">
        <w:tc>
          <w:tcPr>
            <w:tcW w:w="1548" w:type="dxa"/>
          </w:tcPr>
          <w:p w14:paraId="3555F81F" w14:textId="47E90125" w:rsidR="009C04AB" w:rsidRDefault="009C04AB" w:rsidP="00AC5012">
            <w:r>
              <w:t>CS01</w:t>
            </w:r>
          </w:p>
        </w:tc>
        <w:tc>
          <w:tcPr>
            <w:tcW w:w="1440" w:type="dxa"/>
          </w:tcPr>
          <w:p w14:paraId="3E1C8113" w14:textId="548CC284" w:rsidR="009C04AB" w:rsidRDefault="009C04AB" w:rsidP="00AC5012">
            <w:r>
              <w:t>August 4, 2021</w:t>
            </w:r>
          </w:p>
        </w:tc>
        <w:tc>
          <w:tcPr>
            <w:tcW w:w="2160" w:type="dxa"/>
          </w:tcPr>
          <w:p w14:paraId="66907823" w14:textId="52036742" w:rsidR="009C04AB" w:rsidRDefault="009C04AB" w:rsidP="00AC5012">
            <w:r>
              <w:t>TC Admin</w:t>
            </w:r>
          </w:p>
        </w:tc>
        <w:tc>
          <w:tcPr>
            <w:tcW w:w="4428" w:type="dxa"/>
          </w:tcPr>
          <w:p w14:paraId="4F5DC66F" w14:textId="6F3F085D" w:rsidR="009C04AB" w:rsidRDefault="009C04AB" w:rsidP="00AC5012">
            <w:r>
              <w:t xml:space="preserve"> Published as Committee Specification 01</w:t>
            </w:r>
          </w:p>
        </w:tc>
      </w:tr>
      <w:tr w:rsidR="009C04AB" w14:paraId="01DC968F" w14:textId="77777777" w:rsidTr="00C7321D">
        <w:tc>
          <w:tcPr>
            <w:tcW w:w="1548" w:type="dxa"/>
          </w:tcPr>
          <w:p w14:paraId="7142D339" w14:textId="36E45F2D" w:rsidR="009C04AB" w:rsidRDefault="009C04AB" w:rsidP="00AC5012">
            <w:r>
              <w:t>CS01 (update)</w:t>
            </w:r>
          </w:p>
        </w:tc>
        <w:tc>
          <w:tcPr>
            <w:tcW w:w="1440" w:type="dxa"/>
          </w:tcPr>
          <w:p w14:paraId="2BAE2240" w14:textId="6F7B835D" w:rsidR="009C04AB" w:rsidRDefault="009C04AB" w:rsidP="00AC5012">
            <w:r>
              <w:t>August 11, 2021</w:t>
            </w:r>
          </w:p>
        </w:tc>
        <w:tc>
          <w:tcPr>
            <w:tcW w:w="2160" w:type="dxa"/>
          </w:tcPr>
          <w:p w14:paraId="5264C47F" w14:textId="5CD92612" w:rsidR="009C04AB" w:rsidRDefault="009C04AB" w:rsidP="00AC5012">
            <w:r>
              <w:t>Tony Cox</w:t>
            </w:r>
          </w:p>
        </w:tc>
        <w:tc>
          <w:tcPr>
            <w:tcW w:w="4428" w:type="dxa"/>
          </w:tcPr>
          <w:p w14:paraId="7ED30E68" w14:textId="052F89E6" w:rsidR="009C04AB" w:rsidRDefault="009C04AB" w:rsidP="00AC5012">
            <w:r>
              <w:t>Added “Informative” notation to Appendix E</w:t>
            </w:r>
          </w:p>
        </w:tc>
      </w:tr>
      <w:tr w:rsidR="002A7B20" w14:paraId="44AFA6FF" w14:textId="77777777" w:rsidTr="00C7321D">
        <w:tc>
          <w:tcPr>
            <w:tcW w:w="1548" w:type="dxa"/>
          </w:tcPr>
          <w:p w14:paraId="46058E73" w14:textId="03D3EF51" w:rsidR="002A7B20" w:rsidRDefault="002A7B20" w:rsidP="00AC5012">
            <w:r>
              <w:t>CS02</w:t>
            </w:r>
          </w:p>
        </w:tc>
        <w:tc>
          <w:tcPr>
            <w:tcW w:w="1440" w:type="dxa"/>
          </w:tcPr>
          <w:p w14:paraId="5E369A4E" w14:textId="2CFF1CF4" w:rsidR="002A7B20" w:rsidRDefault="002A7B20" w:rsidP="00AC5012">
            <w:r>
              <w:t>August 19, 2021</w:t>
            </w:r>
          </w:p>
        </w:tc>
        <w:tc>
          <w:tcPr>
            <w:tcW w:w="2160" w:type="dxa"/>
          </w:tcPr>
          <w:p w14:paraId="6FCA9BF1" w14:textId="6687E7A6" w:rsidR="002A7B20" w:rsidRDefault="002A7B20" w:rsidP="00AC5012">
            <w:r>
              <w:t>Tony Cox</w:t>
            </w:r>
          </w:p>
        </w:tc>
        <w:tc>
          <w:tcPr>
            <w:tcW w:w="4428" w:type="dxa"/>
          </w:tcPr>
          <w:p w14:paraId="4ACD652F" w14:textId="4632CC89" w:rsidR="002A7B20" w:rsidRDefault="002A7B20" w:rsidP="00AC5012">
            <w:r>
              <w:t>Published CS</w:t>
            </w:r>
          </w:p>
        </w:tc>
      </w:tr>
      <w:tr w:rsidR="002A7B20" w14:paraId="6B83C269" w14:textId="77777777" w:rsidTr="00C7321D">
        <w:tc>
          <w:tcPr>
            <w:tcW w:w="1548" w:type="dxa"/>
          </w:tcPr>
          <w:p w14:paraId="35BFE45A" w14:textId="4CAC0222" w:rsidR="002A7B20" w:rsidRDefault="002A7B20" w:rsidP="00AC5012">
            <w:r>
              <w:t>CS02 Update</w:t>
            </w:r>
          </w:p>
        </w:tc>
        <w:tc>
          <w:tcPr>
            <w:tcW w:w="1440" w:type="dxa"/>
          </w:tcPr>
          <w:p w14:paraId="1DA82E48" w14:textId="02F8D083" w:rsidR="002A7B20" w:rsidRDefault="002A7B20" w:rsidP="00AC5012">
            <w:r>
              <w:t>September 21, 2021</w:t>
            </w:r>
          </w:p>
        </w:tc>
        <w:tc>
          <w:tcPr>
            <w:tcW w:w="2160" w:type="dxa"/>
          </w:tcPr>
          <w:p w14:paraId="580454F9" w14:textId="7F6010FE" w:rsidR="002A7B20" w:rsidRDefault="002A7B20" w:rsidP="00AC5012">
            <w:r>
              <w:t>Tim Chevalier and Tim Hudson</w:t>
            </w:r>
          </w:p>
        </w:tc>
        <w:tc>
          <w:tcPr>
            <w:tcW w:w="4428" w:type="dxa"/>
          </w:tcPr>
          <w:p w14:paraId="393CC5F9" w14:textId="044FB663" w:rsidR="002A7B20" w:rsidRDefault="002A7B20" w:rsidP="00AC5012">
            <w:r>
              <w:t>CS02 with non-material changes following further editorial review</w:t>
            </w:r>
          </w:p>
        </w:tc>
      </w:tr>
    </w:tbl>
    <w:p w14:paraId="604FB859" w14:textId="0B65BFCC" w:rsidR="005616AE" w:rsidRDefault="005616AE" w:rsidP="005616AE">
      <w:pPr>
        <w:rPr>
          <w:rStyle w:val="Refterm"/>
          <w:b w:val="0"/>
        </w:rPr>
      </w:pPr>
    </w:p>
    <w:p w14:paraId="5183DA55" w14:textId="261CA7AF" w:rsidR="008E73E6" w:rsidRDefault="00B70E4A" w:rsidP="008E73E6">
      <w:pPr>
        <w:pStyle w:val="AppendixHeading1"/>
      </w:pPr>
      <w:bookmarkStart w:id="91" w:name="_Toc85627936"/>
      <w:r>
        <w:lastRenderedPageBreak/>
        <w:t>Secret Sharing described in terms of matrix operations</w:t>
      </w:r>
      <w:bookmarkEnd w:id="91"/>
    </w:p>
    <w:p w14:paraId="72625F4D" w14:textId="1B91D732" w:rsidR="002B3615" w:rsidRDefault="00B70E4A" w:rsidP="008E73E6">
      <w:r>
        <w:t xml:space="preserve">The secret share creation process and the secret share recombination process may be described as matrix operations over </w:t>
      </w:r>
      <w:proofErr w:type="gramStart"/>
      <w:r>
        <w:t>GF(</w:t>
      </w:r>
      <w:proofErr w:type="gramEnd"/>
      <w:r>
        <w:t>256).</w:t>
      </w:r>
    </w:p>
    <w:p w14:paraId="3FD97960" w14:textId="2B1D9FD4" w:rsidR="008E73E6" w:rsidRDefault="00B70E4A" w:rsidP="008E73E6">
      <w:pPr>
        <w:pStyle w:val="AppendixHeading2"/>
      </w:pPr>
      <w:bookmarkStart w:id="92" w:name="_Toc70765583"/>
      <w:bookmarkStart w:id="93" w:name="_Toc70765671"/>
      <w:bookmarkStart w:id="94" w:name="_Toc70765744"/>
      <w:bookmarkStart w:id="95" w:name="_Toc70765817"/>
      <w:bookmarkStart w:id="96" w:name="_Toc70765584"/>
      <w:bookmarkStart w:id="97" w:name="_Toc70765672"/>
      <w:bookmarkStart w:id="98" w:name="_Toc70765745"/>
      <w:bookmarkStart w:id="99" w:name="_Toc70765818"/>
      <w:bookmarkStart w:id="100" w:name="_Toc85627937"/>
      <w:bookmarkEnd w:id="92"/>
      <w:bookmarkEnd w:id="93"/>
      <w:bookmarkEnd w:id="94"/>
      <w:bookmarkEnd w:id="95"/>
      <w:bookmarkEnd w:id="96"/>
      <w:bookmarkEnd w:id="97"/>
      <w:bookmarkEnd w:id="98"/>
      <w:bookmarkEnd w:id="99"/>
      <w:r>
        <w:t>Create Shares</w:t>
      </w:r>
      <w:bookmarkEnd w:id="100"/>
    </w:p>
    <w:p w14:paraId="48105D59" w14:textId="046B9C3C" w:rsidR="00B70E4A" w:rsidRDefault="00B70E4A" w:rsidP="00B70E4A">
      <w:r>
        <w:t xml:space="preserve">Given a secret, </w:t>
      </w:r>
      <w:r w:rsidRPr="00263D0F">
        <w:rPr>
          <w:i/>
          <w:iCs/>
        </w:rPr>
        <w:t>s</w:t>
      </w:r>
      <w:r>
        <w:t xml:space="preserve">, of length </w:t>
      </w:r>
      <w:r w:rsidR="00592C1E">
        <w:rPr>
          <w:i/>
          <w:iCs/>
        </w:rPr>
        <w:t>L</w:t>
      </w:r>
      <w:r>
        <w:t xml:space="preserve"> bytes, share creation can be expressed as matrix multiplication over </w:t>
      </w:r>
      <w:proofErr w:type="gramStart"/>
      <w:r>
        <w:t>GF(</w:t>
      </w:r>
      <w:proofErr w:type="gramEnd"/>
      <w:r>
        <w:t>256):</w:t>
      </w:r>
    </w:p>
    <w:p w14:paraId="36D9FA72" w14:textId="77777777" w:rsidR="00B70E4A" w:rsidRDefault="00B70E4A" w:rsidP="00B70E4A">
      <w:pPr>
        <w:jc w:val="center"/>
      </w:pPr>
      <w:r w:rsidRPr="00263D0F">
        <w:rPr>
          <w:i/>
          <w:iCs/>
        </w:rPr>
        <w:t>P</w:t>
      </w:r>
      <w:r>
        <w:t xml:space="preserve"> </w:t>
      </w:r>
      <w:r w:rsidRPr="00263D0F">
        <w:rPr>
          <w:i/>
          <w:iCs/>
        </w:rPr>
        <w:t>S</w:t>
      </w:r>
      <w:r>
        <w:t xml:space="preserve"> = </w:t>
      </w:r>
      <w:r w:rsidRPr="00263D0F">
        <w:rPr>
          <w:rFonts w:ascii="Symbol" w:hAnsi="Symbol"/>
          <w:i/>
          <w:iCs/>
        </w:rPr>
        <w:t></w:t>
      </w:r>
    </w:p>
    <w:p w14:paraId="6369BC75" w14:textId="77777777" w:rsidR="00B70E4A" w:rsidRDefault="00B70E4A" w:rsidP="00B70E4A">
      <w:r>
        <w:t>where:</w:t>
      </w:r>
    </w:p>
    <w:p w14:paraId="6A6FB48F" w14:textId="77777777" w:rsidR="00B70E4A" w:rsidRDefault="00B70E4A" w:rsidP="00B70E4A">
      <w:pPr>
        <w:ind w:left="720"/>
      </w:pPr>
      <w:r w:rsidRPr="00263D0F">
        <w:rPr>
          <w:i/>
          <w:iCs/>
        </w:rPr>
        <w:t>P</w:t>
      </w:r>
      <w:r>
        <w:t xml:space="preserve"> is an </w:t>
      </w:r>
      <w:r w:rsidRPr="00263D0F">
        <w:rPr>
          <w:i/>
          <w:iCs/>
        </w:rPr>
        <w:t>n x m</w:t>
      </w:r>
      <w:r>
        <w:t xml:space="preserve"> matrix,</w:t>
      </w:r>
    </w:p>
    <w:p w14:paraId="5A6ECCE8" w14:textId="370191F0" w:rsidR="00B70E4A" w:rsidRDefault="00B70E4A" w:rsidP="00B70E4A">
      <w:pPr>
        <w:ind w:left="720"/>
      </w:pPr>
      <w:r>
        <w:t xml:space="preserve">S is an </w:t>
      </w:r>
      <w:r w:rsidRPr="00263D0F">
        <w:rPr>
          <w:i/>
          <w:iCs/>
        </w:rPr>
        <w:t xml:space="preserve">m x </w:t>
      </w:r>
      <w:r w:rsidR="00592C1E">
        <w:rPr>
          <w:i/>
          <w:iCs/>
        </w:rPr>
        <w:t>L</w:t>
      </w:r>
      <w:r>
        <w:t xml:space="preserve"> matrix,</w:t>
      </w:r>
    </w:p>
    <w:p w14:paraId="67B7BCE4" w14:textId="4266B0B2" w:rsidR="00B70E4A" w:rsidRDefault="00B70E4A" w:rsidP="00B70E4A">
      <w:pPr>
        <w:ind w:left="720"/>
      </w:pPr>
      <w:r w:rsidRPr="00263D0F">
        <w:rPr>
          <w:rFonts w:ascii="Symbol" w:hAnsi="Symbol"/>
        </w:rPr>
        <w:t></w:t>
      </w:r>
      <w:r>
        <w:t xml:space="preserve"> is an </w:t>
      </w:r>
      <w:r w:rsidRPr="00263D0F">
        <w:rPr>
          <w:i/>
          <w:iCs/>
        </w:rPr>
        <w:t xml:space="preserve">n x </w:t>
      </w:r>
      <w:r w:rsidR="00592C1E">
        <w:rPr>
          <w:i/>
          <w:iCs/>
        </w:rPr>
        <w:t>L</w:t>
      </w:r>
      <w:r>
        <w:t xml:space="preserve"> matrix containing the </w:t>
      </w:r>
      <w:proofErr w:type="gramStart"/>
      <w:r>
        <w:t>shares,</w:t>
      </w:r>
      <w:proofErr w:type="gramEnd"/>
    </w:p>
    <w:p w14:paraId="0ED66427" w14:textId="77777777" w:rsidR="00B70E4A" w:rsidRDefault="00B70E4A" w:rsidP="00B70E4A">
      <w:pPr>
        <w:ind w:left="720"/>
      </w:pPr>
      <w:r w:rsidRPr="00263D0F">
        <w:rPr>
          <w:i/>
          <w:iCs/>
        </w:rPr>
        <w:t>n</w:t>
      </w:r>
      <w:r>
        <w:t xml:space="preserve"> = number of shares to be created, and</w:t>
      </w:r>
    </w:p>
    <w:p w14:paraId="51CCE02B" w14:textId="77777777" w:rsidR="00B70E4A" w:rsidRDefault="00B70E4A" w:rsidP="00B70E4A">
      <w:pPr>
        <w:ind w:left="720"/>
      </w:pPr>
      <w:r w:rsidRPr="00263D0F">
        <w:rPr>
          <w:i/>
          <w:iCs/>
        </w:rPr>
        <w:t>m</w:t>
      </w:r>
      <w:r>
        <w:t xml:space="preserve"> = the threshold of shares required to be recombined to form the secret.</w:t>
      </w:r>
    </w:p>
    <w:p w14:paraId="3BC0ADB5" w14:textId="77777777" w:rsidR="00B70E4A" w:rsidRPr="00263D0F" w:rsidRDefault="00B70E4A" w:rsidP="00B70E4A"/>
    <w:p w14:paraId="768E4533" w14:textId="431998B9" w:rsidR="008E73E6" w:rsidRDefault="00B70E4A" w:rsidP="008E73E6">
      <w:pPr>
        <w:pStyle w:val="AppendixHeading3"/>
      </w:pPr>
      <w:bookmarkStart w:id="101" w:name="_Toc70765586"/>
      <w:bookmarkStart w:id="102" w:name="_Toc70765674"/>
      <w:bookmarkStart w:id="103" w:name="_Toc70765747"/>
      <w:bookmarkStart w:id="104" w:name="_Toc70765820"/>
      <w:bookmarkStart w:id="105" w:name="_Toc85627938"/>
      <w:bookmarkEnd w:id="101"/>
      <w:bookmarkEnd w:id="102"/>
      <w:bookmarkEnd w:id="103"/>
      <w:bookmarkEnd w:id="104"/>
      <w:r>
        <w:t>Creating the P matrix</w:t>
      </w:r>
      <w:bookmarkEnd w:id="105"/>
    </w:p>
    <w:p w14:paraId="5084643C" w14:textId="3E73C38D" w:rsidR="00592C1E" w:rsidRDefault="00592C1E" w:rsidP="00592C1E">
      <w:r>
        <w:t xml:space="preserve">The </w:t>
      </w:r>
      <w:proofErr w:type="spellStart"/>
      <w:r w:rsidRPr="005F69E4">
        <w:rPr>
          <w:i/>
          <w:iCs/>
        </w:rPr>
        <w:t>P</w:t>
      </w:r>
      <w:r w:rsidRPr="005F69E4">
        <w:rPr>
          <w:i/>
          <w:iCs/>
          <w:vertAlign w:val="subscript"/>
        </w:rPr>
        <w:t>ij</w:t>
      </w:r>
      <w:proofErr w:type="spellEnd"/>
      <w:r>
        <w:t xml:space="preserve"> elements contained in the </w:t>
      </w:r>
      <w:r w:rsidRPr="00263D0F">
        <w:rPr>
          <w:i/>
          <w:iCs/>
        </w:rPr>
        <w:t>n x m</w:t>
      </w:r>
      <w:r>
        <w:t xml:space="preserve"> matrix </w:t>
      </w:r>
      <w:r w:rsidRPr="005F69E4">
        <w:rPr>
          <w:i/>
          <w:iCs/>
        </w:rPr>
        <w:t>P</w:t>
      </w:r>
      <w:r>
        <w:t xml:space="preserve"> are given by the following formula:</w:t>
      </w:r>
    </w:p>
    <w:p w14:paraId="02064351" w14:textId="77777777" w:rsidR="00592C1E" w:rsidRDefault="00592C1E" w:rsidP="00592C1E"/>
    <w:p w14:paraId="45513505" w14:textId="7E335240" w:rsidR="00592C1E" w:rsidRDefault="00592C1E" w:rsidP="00592C1E">
      <w:pPr>
        <w:ind w:firstLine="720"/>
        <w:rPr>
          <w:i/>
          <w:iCs/>
        </w:rPr>
      </w:pPr>
      <w:proofErr w:type="spellStart"/>
      <w:r w:rsidRPr="005F69E4">
        <w:rPr>
          <w:i/>
          <w:iCs/>
        </w:rPr>
        <w:t>P</w:t>
      </w:r>
      <w:r w:rsidRPr="005F69E4">
        <w:rPr>
          <w:i/>
          <w:iCs/>
          <w:vertAlign w:val="subscript"/>
        </w:rPr>
        <w:t>ij</w:t>
      </w:r>
      <w:proofErr w:type="spellEnd"/>
      <w:r>
        <w:t xml:space="preserve"> = GF_</w:t>
      </w:r>
      <w:proofErr w:type="gramStart"/>
      <w:r>
        <w:t>POW(</w:t>
      </w:r>
      <w:proofErr w:type="spellStart"/>
      <w:proofErr w:type="gramEnd"/>
      <w:r w:rsidRPr="005F69E4">
        <w:rPr>
          <w:i/>
          <w:iCs/>
        </w:rPr>
        <w:t>i</w:t>
      </w:r>
      <w:proofErr w:type="spellEnd"/>
      <w:r>
        <w:t xml:space="preserve">, </w:t>
      </w:r>
      <w:r w:rsidRPr="005F69E4">
        <w:rPr>
          <w:i/>
          <w:iCs/>
        </w:rPr>
        <w:t>j</w:t>
      </w:r>
      <w:r>
        <w:t xml:space="preserve"> – 1) for </w:t>
      </w:r>
      <w:proofErr w:type="spellStart"/>
      <w:r w:rsidRPr="005F69E4">
        <w:rPr>
          <w:i/>
          <w:iCs/>
        </w:rPr>
        <w:t>i</w:t>
      </w:r>
      <w:proofErr w:type="spellEnd"/>
      <w:r>
        <w:t xml:space="preserve"> = 1..</w:t>
      </w:r>
      <w:r w:rsidRPr="005F69E4">
        <w:rPr>
          <w:i/>
          <w:iCs/>
        </w:rPr>
        <w:t>n</w:t>
      </w:r>
      <w:r>
        <w:t xml:space="preserve"> and </w:t>
      </w:r>
      <w:r w:rsidRPr="005F69E4">
        <w:rPr>
          <w:i/>
          <w:iCs/>
        </w:rPr>
        <w:t>j</w:t>
      </w:r>
      <w:r>
        <w:t xml:space="preserve"> = 1..</w:t>
      </w:r>
      <w:r w:rsidRPr="005F69E4">
        <w:rPr>
          <w:i/>
          <w:iCs/>
        </w:rPr>
        <w:t>m</w:t>
      </w:r>
    </w:p>
    <w:p w14:paraId="11E7547F" w14:textId="77777777" w:rsidR="00592C1E" w:rsidRPr="00592C1E" w:rsidRDefault="00592C1E" w:rsidP="00D23B3E"/>
    <w:p w14:paraId="3E0F432B" w14:textId="72A13E43" w:rsidR="00592C1E" w:rsidRDefault="00592C1E" w:rsidP="00592C1E">
      <w:pPr>
        <w:jc w:val="both"/>
      </w:pPr>
      <w:r>
        <w:t>Where GF_</w:t>
      </w:r>
      <w:proofErr w:type="gramStart"/>
      <w:r>
        <w:t>POW(</w:t>
      </w:r>
      <w:proofErr w:type="spellStart"/>
      <w:proofErr w:type="gramEnd"/>
      <w:r>
        <w:rPr>
          <w:i/>
          <w:iCs/>
        </w:rPr>
        <w:t>i</w:t>
      </w:r>
      <w:proofErr w:type="spellEnd"/>
      <w:r>
        <w:t xml:space="preserve">, </w:t>
      </w:r>
      <w:r w:rsidRPr="008E5D64">
        <w:rPr>
          <w:i/>
          <w:iCs/>
        </w:rPr>
        <w:t>j</w:t>
      </w:r>
      <w:r>
        <w:rPr>
          <w:i/>
          <w:iCs/>
        </w:rPr>
        <w:t xml:space="preserve"> </w:t>
      </w:r>
      <w:r w:rsidRPr="00FF050E">
        <w:t>-</w:t>
      </w:r>
      <w:r>
        <w:t xml:space="preserve"> </w:t>
      </w:r>
      <w:r w:rsidRPr="00FF050E">
        <w:t>1</w:t>
      </w:r>
      <w:r>
        <w:t xml:space="preserve">) is defined as the GF(256) element </w:t>
      </w:r>
      <w:proofErr w:type="spellStart"/>
      <w:r w:rsidRPr="00CB5317">
        <w:rPr>
          <w:i/>
          <w:iCs/>
        </w:rPr>
        <w:t>i</w:t>
      </w:r>
      <w:proofErr w:type="spellEnd"/>
      <w:r>
        <w:t xml:space="preserve"> raised to the power (</w:t>
      </w:r>
      <w:r w:rsidRPr="00CB5317">
        <w:rPr>
          <w:i/>
          <w:iCs/>
        </w:rPr>
        <w:t>j</w:t>
      </w:r>
      <w:r>
        <w:t xml:space="preserve"> - 1). Thus, </w:t>
      </w:r>
      <w:r w:rsidRPr="008E5D64">
        <w:rPr>
          <w:i/>
          <w:iCs/>
        </w:rPr>
        <w:t>P</w:t>
      </w:r>
      <w:r>
        <w:t xml:space="preserve"> contains the follow elements:</w:t>
      </w:r>
    </w:p>
    <w:p w14:paraId="6A90A1DC" w14:textId="77777777" w:rsidR="00592C1E" w:rsidRDefault="00592C1E" w:rsidP="00592C1E">
      <w:pPr>
        <w:ind w:left="720"/>
        <w:jc w:val="both"/>
      </w:pPr>
      <w:r w:rsidRPr="00F829BF">
        <w:rPr>
          <w:i/>
          <w:iCs/>
        </w:rPr>
        <w:t>P</w:t>
      </w:r>
      <w:r w:rsidRPr="00F829BF">
        <w:rPr>
          <w:i/>
          <w:iCs/>
          <w:vertAlign w:val="subscript"/>
        </w:rPr>
        <w:t>i</w:t>
      </w:r>
      <w:r w:rsidRPr="00F829BF">
        <w:rPr>
          <w:vertAlign w:val="subscript"/>
        </w:rPr>
        <w:t>,1</w:t>
      </w:r>
      <w:r>
        <w:t xml:space="preserve"> = GF_</w:t>
      </w:r>
      <w:proofErr w:type="gramStart"/>
      <w:r>
        <w:t>POW(</w:t>
      </w:r>
      <w:proofErr w:type="spellStart"/>
      <w:proofErr w:type="gramEnd"/>
      <w:r>
        <w:rPr>
          <w:i/>
          <w:iCs/>
        </w:rPr>
        <w:t>i</w:t>
      </w:r>
      <w:proofErr w:type="spellEnd"/>
      <w:r>
        <w:t>, 0x00) = 0x01</w:t>
      </w:r>
    </w:p>
    <w:p w14:paraId="499E5B93" w14:textId="77777777" w:rsidR="00592C1E" w:rsidRPr="00F829BF" w:rsidRDefault="00592C1E" w:rsidP="00592C1E">
      <w:pPr>
        <w:ind w:left="720"/>
        <w:jc w:val="both"/>
      </w:pPr>
      <w:r>
        <w:rPr>
          <w:i/>
          <w:iCs/>
        </w:rPr>
        <w:t>P</w:t>
      </w:r>
      <w:r w:rsidRPr="00F829BF">
        <w:rPr>
          <w:i/>
          <w:iCs/>
          <w:vertAlign w:val="subscript"/>
        </w:rPr>
        <w:t>i,2</w:t>
      </w:r>
      <w:r>
        <w:rPr>
          <w:i/>
          <w:iCs/>
        </w:rPr>
        <w:t xml:space="preserve"> = </w:t>
      </w:r>
      <w:r>
        <w:t>GF_</w:t>
      </w:r>
      <w:proofErr w:type="gramStart"/>
      <w:r>
        <w:t>POW(</w:t>
      </w:r>
      <w:proofErr w:type="spellStart"/>
      <w:proofErr w:type="gramEnd"/>
      <w:r>
        <w:rPr>
          <w:i/>
          <w:iCs/>
        </w:rPr>
        <w:t>i</w:t>
      </w:r>
      <w:proofErr w:type="spellEnd"/>
      <w:r>
        <w:t>, 0x01) = GF_MUL(</w:t>
      </w:r>
      <w:proofErr w:type="spellStart"/>
      <w:r>
        <w:rPr>
          <w:i/>
          <w:iCs/>
        </w:rPr>
        <w:t>i</w:t>
      </w:r>
      <w:proofErr w:type="spellEnd"/>
      <w:r>
        <w:t xml:space="preserve">, </w:t>
      </w:r>
      <w:r w:rsidRPr="00CB5317">
        <w:rPr>
          <w:i/>
          <w:iCs/>
        </w:rPr>
        <w:t>P</w:t>
      </w:r>
      <w:r w:rsidRPr="00CB5317">
        <w:rPr>
          <w:i/>
          <w:iCs/>
          <w:vertAlign w:val="subscript"/>
        </w:rPr>
        <w:t>i,1</w:t>
      </w:r>
      <w:r>
        <w:t>) = EXP[LOG[</w:t>
      </w:r>
      <w:proofErr w:type="spellStart"/>
      <w:r w:rsidRPr="00FF050E">
        <w:rPr>
          <w:i/>
          <w:iCs/>
        </w:rPr>
        <w:t>i</w:t>
      </w:r>
      <w:proofErr w:type="spellEnd"/>
      <w:r>
        <w:t xml:space="preserve">]] = </w:t>
      </w:r>
      <w:proofErr w:type="spellStart"/>
      <w:r w:rsidRPr="00CB5317">
        <w:rPr>
          <w:i/>
          <w:iCs/>
        </w:rPr>
        <w:t>i</w:t>
      </w:r>
      <w:proofErr w:type="spellEnd"/>
    </w:p>
    <w:p w14:paraId="5B2BEA65" w14:textId="77777777" w:rsidR="00592C1E" w:rsidRDefault="00592C1E" w:rsidP="00592C1E">
      <w:pPr>
        <w:ind w:left="720"/>
        <w:jc w:val="both"/>
      </w:pPr>
      <w:r w:rsidRPr="00F829BF">
        <w:rPr>
          <w:i/>
          <w:iCs/>
        </w:rPr>
        <w:t>P</w:t>
      </w:r>
      <w:r w:rsidRPr="00F829BF">
        <w:rPr>
          <w:i/>
          <w:iCs/>
          <w:vertAlign w:val="subscript"/>
        </w:rPr>
        <w:t>i,3</w:t>
      </w:r>
      <w:r>
        <w:t xml:space="preserve"> = GF_</w:t>
      </w:r>
      <w:proofErr w:type="gramStart"/>
      <w:r>
        <w:t>POW(</w:t>
      </w:r>
      <w:proofErr w:type="spellStart"/>
      <w:proofErr w:type="gramEnd"/>
      <w:r w:rsidRPr="00F829BF">
        <w:rPr>
          <w:i/>
          <w:iCs/>
        </w:rPr>
        <w:t>i</w:t>
      </w:r>
      <w:proofErr w:type="spellEnd"/>
      <w:r>
        <w:t>, 0x02) = GF_MUL(</w:t>
      </w:r>
      <w:proofErr w:type="spellStart"/>
      <w:r w:rsidRPr="00F829BF">
        <w:rPr>
          <w:i/>
          <w:iCs/>
        </w:rPr>
        <w:t>i</w:t>
      </w:r>
      <w:proofErr w:type="spellEnd"/>
      <w:r>
        <w:t xml:space="preserve">, </w:t>
      </w:r>
      <w:r>
        <w:rPr>
          <w:i/>
          <w:iCs/>
        </w:rPr>
        <w:t>P</w:t>
      </w:r>
      <w:r w:rsidRPr="00CB5317">
        <w:rPr>
          <w:i/>
          <w:iCs/>
          <w:vertAlign w:val="subscript"/>
        </w:rPr>
        <w:t>i,2</w:t>
      </w:r>
      <w:r>
        <w:t>) = EXP[(LOG[</w:t>
      </w:r>
      <w:proofErr w:type="spellStart"/>
      <w:r w:rsidRPr="00FF050E">
        <w:rPr>
          <w:i/>
          <w:iCs/>
        </w:rPr>
        <w:t>i</w:t>
      </w:r>
      <w:proofErr w:type="spellEnd"/>
      <w:r>
        <w:t>] + LOG[</w:t>
      </w:r>
      <w:r w:rsidRPr="00FF050E">
        <w:rPr>
          <w:i/>
          <w:iCs/>
        </w:rPr>
        <w:t>P</w:t>
      </w:r>
      <w:r w:rsidRPr="00FF050E">
        <w:rPr>
          <w:i/>
          <w:iCs/>
          <w:vertAlign w:val="subscript"/>
        </w:rPr>
        <w:t>i,2</w:t>
      </w:r>
      <w:r>
        <w:t>]) % 255]</w:t>
      </w:r>
    </w:p>
    <w:p w14:paraId="3ECC1648" w14:textId="77777777" w:rsidR="00592C1E" w:rsidRDefault="00592C1E" w:rsidP="00592C1E">
      <w:pPr>
        <w:ind w:left="720"/>
        <w:jc w:val="both"/>
      </w:pPr>
      <w:r>
        <w:rPr>
          <w:i/>
          <w:iCs/>
        </w:rPr>
        <w:t>P</w:t>
      </w:r>
      <w:r w:rsidRPr="00F829BF">
        <w:rPr>
          <w:i/>
          <w:iCs/>
          <w:vertAlign w:val="subscript"/>
        </w:rPr>
        <w:t>i,4</w:t>
      </w:r>
      <w:r>
        <w:rPr>
          <w:i/>
          <w:iCs/>
        </w:rPr>
        <w:t xml:space="preserve"> = </w:t>
      </w:r>
      <w:r>
        <w:t>GF_</w:t>
      </w:r>
      <w:proofErr w:type="gramStart"/>
      <w:r>
        <w:t>POW(</w:t>
      </w:r>
      <w:proofErr w:type="spellStart"/>
      <w:proofErr w:type="gramEnd"/>
      <w:r>
        <w:rPr>
          <w:i/>
          <w:iCs/>
        </w:rPr>
        <w:t>i</w:t>
      </w:r>
      <w:proofErr w:type="spellEnd"/>
      <w:r>
        <w:t>, 0x03) = GF_MUL(</w:t>
      </w:r>
      <w:proofErr w:type="spellStart"/>
      <w:r>
        <w:rPr>
          <w:i/>
          <w:iCs/>
        </w:rPr>
        <w:t>i</w:t>
      </w:r>
      <w:proofErr w:type="spellEnd"/>
      <w:r>
        <w:t xml:space="preserve">, </w:t>
      </w:r>
      <w:r w:rsidRPr="00F829BF">
        <w:rPr>
          <w:i/>
          <w:iCs/>
        </w:rPr>
        <w:t>P</w:t>
      </w:r>
      <w:r w:rsidRPr="00F829BF">
        <w:rPr>
          <w:i/>
          <w:iCs/>
          <w:vertAlign w:val="subscript"/>
        </w:rPr>
        <w:t>i,3</w:t>
      </w:r>
      <w:r>
        <w:t>) = EXP[(LOG[</w:t>
      </w:r>
      <w:proofErr w:type="spellStart"/>
      <w:r w:rsidRPr="00FF050E">
        <w:rPr>
          <w:i/>
          <w:iCs/>
        </w:rPr>
        <w:t>i</w:t>
      </w:r>
      <w:proofErr w:type="spellEnd"/>
      <w:r>
        <w:t>] + LOG[</w:t>
      </w:r>
      <w:r w:rsidRPr="00FF050E">
        <w:rPr>
          <w:i/>
          <w:iCs/>
        </w:rPr>
        <w:t>P</w:t>
      </w:r>
      <w:r w:rsidRPr="00FF050E">
        <w:rPr>
          <w:i/>
          <w:iCs/>
          <w:vertAlign w:val="subscript"/>
        </w:rPr>
        <w:t>i,3</w:t>
      </w:r>
      <w:r>
        <w:t>]) % 255]</w:t>
      </w:r>
    </w:p>
    <w:p w14:paraId="367FB015" w14:textId="77777777" w:rsidR="00592C1E" w:rsidRDefault="00592C1E" w:rsidP="00592C1E">
      <w:pPr>
        <w:ind w:left="720"/>
        <w:jc w:val="both"/>
      </w:pPr>
      <w:r>
        <w:rPr>
          <w:i/>
          <w:iCs/>
        </w:rPr>
        <w:t>…</w:t>
      </w:r>
    </w:p>
    <w:p w14:paraId="5B92ECFE" w14:textId="77777777" w:rsidR="00592C1E" w:rsidRDefault="00592C1E" w:rsidP="00592C1E">
      <w:pPr>
        <w:ind w:left="720"/>
        <w:jc w:val="both"/>
      </w:pPr>
      <w:proofErr w:type="spellStart"/>
      <w:proofErr w:type="gramStart"/>
      <w:r>
        <w:rPr>
          <w:i/>
          <w:iCs/>
        </w:rPr>
        <w:t>P</w:t>
      </w:r>
      <w:r w:rsidRPr="00F829BF">
        <w:rPr>
          <w:i/>
          <w:iCs/>
          <w:vertAlign w:val="subscript"/>
        </w:rPr>
        <w:t>i,</w:t>
      </w:r>
      <w:r>
        <w:rPr>
          <w:i/>
          <w:iCs/>
          <w:vertAlign w:val="subscript"/>
        </w:rPr>
        <w:t>m</w:t>
      </w:r>
      <w:proofErr w:type="spellEnd"/>
      <w:proofErr w:type="gramEnd"/>
      <w:r>
        <w:rPr>
          <w:i/>
          <w:iCs/>
        </w:rPr>
        <w:t xml:space="preserve"> = </w:t>
      </w:r>
      <w:r>
        <w:t>GF_POW(</w:t>
      </w:r>
      <w:proofErr w:type="spellStart"/>
      <w:r w:rsidRPr="00F829BF">
        <w:rPr>
          <w:i/>
          <w:iCs/>
        </w:rPr>
        <w:t>i</w:t>
      </w:r>
      <w:proofErr w:type="spellEnd"/>
      <w:r>
        <w:t xml:space="preserve">, </w:t>
      </w:r>
      <w:r w:rsidRPr="008E5D64">
        <w:rPr>
          <w:i/>
          <w:iCs/>
        </w:rPr>
        <w:t>m</w:t>
      </w:r>
      <w:r>
        <w:t xml:space="preserve"> - 1) = GF_MUL(</w:t>
      </w:r>
      <w:proofErr w:type="spellStart"/>
      <w:r w:rsidRPr="008E5D64">
        <w:rPr>
          <w:i/>
          <w:iCs/>
        </w:rPr>
        <w:t>i</w:t>
      </w:r>
      <w:proofErr w:type="spellEnd"/>
      <w:r>
        <w:t xml:space="preserve">, </w:t>
      </w:r>
      <w:r w:rsidRPr="008E5D64">
        <w:rPr>
          <w:i/>
          <w:iCs/>
        </w:rPr>
        <w:t>P</w:t>
      </w:r>
      <w:r w:rsidRPr="008E5D64">
        <w:rPr>
          <w:i/>
          <w:iCs/>
          <w:vertAlign w:val="subscript"/>
        </w:rPr>
        <w:t>i,m-</w:t>
      </w:r>
      <w:r>
        <w:rPr>
          <w:i/>
          <w:iCs/>
          <w:vertAlign w:val="subscript"/>
        </w:rPr>
        <w:t>1</w:t>
      </w:r>
      <w:r>
        <w:t>) = EXP[(LOG[</w:t>
      </w:r>
      <w:proofErr w:type="spellStart"/>
      <w:r w:rsidRPr="00FF050E">
        <w:rPr>
          <w:i/>
          <w:iCs/>
        </w:rPr>
        <w:t>i</w:t>
      </w:r>
      <w:proofErr w:type="spellEnd"/>
      <w:r>
        <w:t>] + LOG[</w:t>
      </w:r>
      <w:r w:rsidRPr="00FF050E">
        <w:rPr>
          <w:i/>
          <w:iCs/>
        </w:rPr>
        <w:t>P</w:t>
      </w:r>
      <w:r w:rsidRPr="00FF050E">
        <w:rPr>
          <w:i/>
          <w:iCs/>
          <w:vertAlign w:val="subscript"/>
        </w:rPr>
        <w:t>i,m-</w:t>
      </w:r>
      <w:r>
        <w:rPr>
          <w:i/>
          <w:iCs/>
          <w:vertAlign w:val="subscript"/>
        </w:rPr>
        <w:t>1</w:t>
      </w:r>
      <w:r>
        <w:t>]) % 255]</w:t>
      </w:r>
    </w:p>
    <w:p w14:paraId="66D1A886" w14:textId="7C87A4BA" w:rsidR="00B70E4A" w:rsidRDefault="00B70E4A" w:rsidP="008E73E6"/>
    <w:p w14:paraId="7F46A610" w14:textId="1AA84697" w:rsidR="00B70E4A" w:rsidRDefault="00B70E4A" w:rsidP="00B70E4A">
      <w:pPr>
        <w:pStyle w:val="AppendixHeading3"/>
      </w:pPr>
      <w:bookmarkStart w:id="106" w:name="_Toc85627939"/>
      <w:r>
        <w:t>Creating the S matrix</w:t>
      </w:r>
      <w:bookmarkEnd w:id="106"/>
    </w:p>
    <w:p w14:paraId="6CBCB1BC" w14:textId="4A14D922" w:rsidR="00592C1E" w:rsidRDefault="00592C1E" w:rsidP="00592C1E">
      <w:r>
        <w:t xml:space="preserve">The </w:t>
      </w:r>
      <w:r w:rsidRPr="00E40711">
        <w:rPr>
          <w:i/>
          <w:iCs/>
        </w:rPr>
        <w:t>S</w:t>
      </w:r>
      <w:r>
        <w:t xml:space="preserve"> matrix (with dimensions </w:t>
      </w:r>
      <w:r w:rsidRPr="005E303A">
        <w:rPr>
          <w:i/>
          <w:iCs/>
        </w:rPr>
        <w:t>m</w:t>
      </w:r>
      <w:r>
        <w:t xml:space="preserve"> x </w:t>
      </w:r>
      <w:r>
        <w:rPr>
          <w:i/>
          <w:iCs/>
        </w:rPr>
        <w:t>L</w:t>
      </w:r>
      <w:r>
        <w:t xml:space="preserve">) is created from the secret, </w:t>
      </w:r>
      <w:r w:rsidRPr="00E40711">
        <w:rPr>
          <w:i/>
          <w:iCs/>
        </w:rPr>
        <w:t>s</w:t>
      </w:r>
      <w:r>
        <w:rPr>
          <w:i/>
          <w:iCs/>
        </w:rPr>
        <w:t xml:space="preserve"> </w:t>
      </w:r>
      <w:r>
        <w:t xml:space="preserve">(length </w:t>
      </w:r>
      <w:r>
        <w:rPr>
          <w:i/>
          <w:iCs/>
        </w:rPr>
        <w:t>L</w:t>
      </w:r>
      <w:r>
        <w:t xml:space="preserve">), and a random set of bytes </w:t>
      </w:r>
      <w:r w:rsidRPr="002E41B0">
        <w:rPr>
          <w:i/>
          <w:iCs/>
        </w:rPr>
        <w:t>R</w:t>
      </w:r>
      <w:r>
        <w:t xml:space="preserve"> of length (</w:t>
      </w:r>
      <w:r w:rsidRPr="005E303A">
        <w:rPr>
          <w:i/>
          <w:iCs/>
        </w:rPr>
        <w:t>m</w:t>
      </w:r>
      <w:r>
        <w:t xml:space="preserve"> – 1) </w:t>
      </w:r>
      <w:r>
        <w:rPr>
          <w:i/>
          <w:iCs/>
        </w:rPr>
        <w:t>L</w:t>
      </w:r>
      <w:r>
        <w:t>. The elements of the matrix S are:</w:t>
      </w:r>
    </w:p>
    <w:p w14:paraId="1DFB7455" w14:textId="77777777" w:rsidR="00592C1E" w:rsidRDefault="00592C1E" w:rsidP="00592C1E"/>
    <w:p w14:paraId="52AA9E3F" w14:textId="785B3E6F" w:rsidR="00592C1E" w:rsidRDefault="00592C1E" w:rsidP="00592C1E">
      <w:r w:rsidRPr="00E40711">
        <w:rPr>
          <w:i/>
          <w:iCs/>
        </w:rPr>
        <w:t>S</w:t>
      </w:r>
      <w:proofErr w:type="gramStart"/>
      <w:r w:rsidRPr="00E40711">
        <w:rPr>
          <w:i/>
          <w:iCs/>
          <w:vertAlign w:val="subscript"/>
        </w:rPr>
        <w:t>1,j</w:t>
      </w:r>
      <w:proofErr w:type="gramEnd"/>
      <w:r>
        <w:t xml:space="preserve"> = byte </w:t>
      </w:r>
      <w:r w:rsidRPr="00D23B3E">
        <w:rPr>
          <w:i/>
          <w:iCs/>
        </w:rPr>
        <w:t>s</w:t>
      </w:r>
      <w:r>
        <w:t>[</w:t>
      </w:r>
      <w:r w:rsidRPr="00E40711">
        <w:rPr>
          <w:i/>
          <w:iCs/>
        </w:rPr>
        <w:t>j</w:t>
      </w:r>
      <w:r>
        <w:t xml:space="preserve">] from secret </w:t>
      </w:r>
      <w:r w:rsidRPr="00E40711">
        <w:rPr>
          <w:i/>
          <w:iCs/>
        </w:rPr>
        <w:t>s</w:t>
      </w:r>
      <w:r>
        <w:t xml:space="preserve"> for </w:t>
      </w:r>
      <w:r w:rsidRPr="00E40711">
        <w:rPr>
          <w:i/>
          <w:iCs/>
        </w:rPr>
        <w:t>j</w:t>
      </w:r>
      <w:r>
        <w:t xml:space="preserve"> = 1, …, </w:t>
      </w:r>
      <w:r>
        <w:rPr>
          <w:i/>
          <w:iCs/>
        </w:rPr>
        <w:t>L</w:t>
      </w:r>
    </w:p>
    <w:p w14:paraId="7685A7A8" w14:textId="7ACD6407" w:rsidR="00592C1E" w:rsidRDefault="00592C1E" w:rsidP="00592C1E">
      <w:pPr>
        <w:rPr>
          <w:i/>
          <w:iCs/>
        </w:rPr>
      </w:pPr>
      <w:proofErr w:type="spellStart"/>
      <w:proofErr w:type="gramStart"/>
      <w:r w:rsidRPr="00E40711">
        <w:rPr>
          <w:i/>
          <w:iCs/>
        </w:rPr>
        <w:t>S</w:t>
      </w:r>
      <w:r w:rsidRPr="00E40711">
        <w:rPr>
          <w:i/>
          <w:iCs/>
          <w:vertAlign w:val="subscript"/>
        </w:rPr>
        <w:t>i,j</w:t>
      </w:r>
      <w:proofErr w:type="spellEnd"/>
      <w:proofErr w:type="gramEnd"/>
      <w:r>
        <w:t xml:space="preserve"> = byte </w:t>
      </w:r>
      <w:r>
        <w:rPr>
          <w:i/>
          <w:iCs/>
        </w:rPr>
        <w:t>R</w:t>
      </w:r>
      <w:r>
        <w:t>[</w:t>
      </w:r>
      <w:r w:rsidRPr="002E41B0">
        <w:rPr>
          <w:i/>
          <w:iCs/>
        </w:rPr>
        <w:t>k</w:t>
      </w:r>
      <w:r>
        <w:t xml:space="preserve">], where </w:t>
      </w:r>
      <w:r w:rsidRPr="002E41B0">
        <w:rPr>
          <w:i/>
          <w:iCs/>
        </w:rPr>
        <w:t>k</w:t>
      </w:r>
      <w:r>
        <w:t xml:space="preserve"> = (</w:t>
      </w:r>
      <w:proofErr w:type="spellStart"/>
      <w:r w:rsidRPr="002E41B0">
        <w:rPr>
          <w:i/>
          <w:iCs/>
        </w:rPr>
        <w:t>i</w:t>
      </w:r>
      <w:proofErr w:type="spellEnd"/>
      <w:r>
        <w:t xml:space="preserve"> – 1) + (</w:t>
      </w:r>
      <w:r w:rsidRPr="002E41B0">
        <w:rPr>
          <w:i/>
          <w:iCs/>
        </w:rPr>
        <w:t>m</w:t>
      </w:r>
      <w:r>
        <w:t xml:space="preserve"> – 1)(</w:t>
      </w:r>
      <w:r w:rsidRPr="002E41B0">
        <w:rPr>
          <w:i/>
          <w:iCs/>
        </w:rPr>
        <w:t>j</w:t>
      </w:r>
      <w:r>
        <w:t xml:space="preserve"> – 1), for </w:t>
      </w:r>
      <w:proofErr w:type="spellStart"/>
      <w:r w:rsidRPr="002E41B0">
        <w:rPr>
          <w:i/>
          <w:iCs/>
        </w:rPr>
        <w:t>i</w:t>
      </w:r>
      <w:proofErr w:type="spellEnd"/>
      <w:r>
        <w:t xml:space="preserve"> = 2, …, m and j = 1, …, </w:t>
      </w:r>
      <w:r>
        <w:rPr>
          <w:i/>
          <w:iCs/>
        </w:rPr>
        <w:t>L</w:t>
      </w:r>
    </w:p>
    <w:p w14:paraId="007DD0E5" w14:textId="77777777" w:rsidR="00592C1E" w:rsidRDefault="00592C1E" w:rsidP="00592C1E">
      <w:pPr>
        <w:rPr>
          <w:i/>
          <w:iCs/>
        </w:rPr>
      </w:pPr>
    </w:p>
    <w:p w14:paraId="75C39437" w14:textId="77777777" w:rsidR="00592C1E" w:rsidRDefault="00592C1E" w:rsidP="00592C1E">
      <w:r>
        <w:t>For example, with:</w:t>
      </w:r>
    </w:p>
    <w:p w14:paraId="6B19F691" w14:textId="77777777" w:rsidR="00592C1E" w:rsidRDefault="00592C1E" w:rsidP="00592C1E">
      <w:pPr>
        <w:ind w:left="720"/>
      </w:pPr>
      <w:r w:rsidRPr="005066A7">
        <w:rPr>
          <w:i/>
          <w:iCs/>
        </w:rPr>
        <w:t>s</w:t>
      </w:r>
      <w:r>
        <w:t xml:space="preserve"> = [ </w:t>
      </w:r>
      <w:r w:rsidRPr="005066A7">
        <w:t>53 41 4D 54 43</w:t>
      </w:r>
      <w:r>
        <w:t>]</w:t>
      </w:r>
    </w:p>
    <w:p w14:paraId="5E151654" w14:textId="77777777" w:rsidR="00592C1E" w:rsidRDefault="00592C1E" w:rsidP="00592C1E">
      <w:pPr>
        <w:ind w:left="720"/>
      </w:pPr>
      <w:r w:rsidRPr="005066A7">
        <w:rPr>
          <w:i/>
          <w:iCs/>
        </w:rPr>
        <w:t>m</w:t>
      </w:r>
      <w:r>
        <w:t xml:space="preserve"> = 4</w:t>
      </w:r>
    </w:p>
    <w:p w14:paraId="6A0685E1" w14:textId="77777777" w:rsidR="00592C1E" w:rsidRDefault="00592C1E" w:rsidP="00592C1E">
      <w:pPr>
        <w:ind w:left="720"/>
      </w:pPr>
      <w:r w:rsidRPr="005066A7">
        <w:rPr>
          <w:i/>
          <w:iCs/>
        </w:rPr>
        <w:lastRenderedPageBreak/>
        <w:t>n</w:t>
      </w:r>
      <w:r>
        <w:t xml:space="preserve"> = 4, and</w:t>
      </w:r>
    </w:p>
    <w:p w14:paraId="174B0220" w14:textId="77777777" w:rsidR="00592C1E" w:rsidRDefault="00592C1E" w:rsidP="00592C1E">
      <w:pPr>
        <w:ind w:left="720"/>
      </w:pPr>
      <w:r>
        <w:t>R = [</w:t>
      </w:r>
      <w:r w:rsidRPr="005066A7">
        <w:t>1A 22 4C 1E E9 76 0A 73 A0 9D 05 77 44 34 67</w:t>
      </w:r>
      <w:r>
        <w:t>]</w:t>
      </w:r>
    </w:p>
    <w:p w14:paraId="339D42FE" w14:textId="77777777" w:rsidR="00592C1E" w:rsidRDefault="00592C1E" w:rsidP="00592C1E"/>
    <w:p w14:paraId="331FDB0C" w14:textId="77777777" w:rsidR="00592C1E" w:rsidRDefault="00592C1E" w:rsidP="00592C1E">
      <w:r>
        <w:t xml:space="preserve">The (4 x 5) matrix </w:t>
      </w:r>
      <w:r w:rsidRPr="005066A7">
        <w:rPr>
          <w:i/>
          <w:iCs/>
        </w:rPr>
        <w:t>S</w:t>
      </w:r>
      <w:r>
        <w:t xml:space="preserve"> would be:</w:t>
      </w:r>
    </w:p>
    <w:p w14:paraId="68232DDA" w14:textId="77777777" w:rsidR="00592C1E" w:rsidRDefault="00592C1E" w:rsidP="00592C1E"/>
    <w:p w14:paraId="28A303E0" w14:textId="77777777" w:rsidR="00592C1E" w:rsidRDefault="00592C1E" w:rsidP="00592C1E">
      <w:pPr>
        <w:ind w:left="720"/>
      </w:pPr>
      <w:r>
        <w:t xml:space="preserve">         </w:t>
      </w:r>
      <w:r w:rsidRPr="005066A7">
        <w:t>53 41 4D 54 43</w:t>
      </w:r>
    </w:p>
    <w:p w14:paraId="10D86FA3" w14:textId="77777777" w:rsidR="00592C1E" w:rsidRDefault="00592C1E" w:rsidP="00592C1E">
      <w:r>
        <w:t xml:space="preserve">                      1A 1E 0A 9D 44</w:t>
      </w:r>
    </w:p>
    <w:p w14:paraId="5A3F69B9" w14:textId="77777777" w:rsidR="00592C1E" w:rsidRDefault="00592C1E" w:rsidP="00592C1E">
      <w:r>
        <w:t xml:space="preserve">                      22 E9 73 05 34</w:t>
      </w:r>
    </w:p>
    <w:p w14:paraId="4DC7D02C" w14:textId="77777777" w:rsidR="00592C1E" w:rsidRPr="002E41B0" w:rsidRDefault="00592C1E" w:rsidP="00592C1E">
      <w:r>
        <w:t xml:space="preserve">                      4C 76 A0 77 67</w:t>
      </w:r>
    </w:p>
    <w:p w14:paraId="4C5ED275" w14:textId="77777777" w:rsidR="00592C1E" w:rsidRDefault="00592C1E" w:rsidP="00B70E4A"/>
    <w:p w14:paraId="76FE8ADF" w14:textId="18119088" w:rsidR="00B70E4A" w:rsidRDefault="00B70E4A" w:rsidP="00B70E4A">
      <w:pPr>
        <w:pStyle w:val="AppendixHeading3"/>
      </w:pPr>
      <w:bookmarkStart w:id="107" w:name="_Toc85627940"/>
      <w:r>
        <w:t xml:space="preserve">Calculating the </w:t>
      </w:r>
      <w:r w:rsidRPr="00D23B3E">
        <w:rPr>
          <w:rFonts w:ascii="Symbol" w:hAnsi="Symbol"/>
        </w:rPr>
        <w:t></w:t>
      </w:r>
      <w:r>
        <w:t xml:space="preserve"> matrix</w:t>
      </w:r>
      <w:bookmarkEnd w:id="107"/>
    </w:p>
    <w:p w14:paraId="4558B01A" w14:textId="77777777" w:rsidR="00592C1E" w:rsidRDefault="00592C1E" w:rsidP="00592C1E">
      <w:r>
        <w:t xml:space="preserve">The </w:t>
      </w:r>
      <w:r w:rsidRPr="005066A7">
        <w:rPr>
          <w:rFonts w:ascii="Symbol" w:hAnsi="Symbol"/>
        </w:rPr>
        <w:t></w:t>
      </w:r>
      <w:r>
        <w:t xml:space="preserve"> matrix is calculated as the matrix product </w:t>
      </w:r>
      <w:r w:rsidRPr="005066A7">
        <w:rPr>
          <w:i/>
          <w:iCs/>
        </w:rPr>
        <w:t>PS</w:t>
      </w:r>
      <w:r>
        <w:t xml:space="preserve">, with individual elements of </w:t>
      </w:r>
      <w:r w:rsidRPr="005066A7">
        <w:rPr>
          <w:rFonts w:ascii="Symbol" w:hAnsi="Symbol"/>
        </w:rPr>
        <w:t></w:t>
      </w:r>
      <w:r>
        <w:t xml:space="preserve"> calculated as the dot product over </w:t>
      </w:r>
      <w:proofErr w:type="gramStart"/>
      <w:r>
        <w:t>GF(</w:t>
      </w:r>
      <w:proofErr w:type="gramEnd"/>
      <w:r>
        <w:t>128):</w:t>
      </w:r>
    </w:p>
    <w:p w14:paraId="7668ACBC" w14:textId="77777777" w:rsidR="00592C1E" w:rsidRDefault="00592C1E" w:rsidP="00592C1E"/>
    <w:p w14:paraId="28B79997" w14:textId="77777777" w:rsidR="00592C1E" w:rsidRDefault="00592C1E" w:rsidP="00592C1E">
      <w:pPr>
        <w:rPr>
          <w:i/>
          <w:iCs/>
          <w:vertAlign w:val="subscript"/>
        </w:rPr>
      </w:pPr>
      <w:r>
        <w:rPr>
          <w:rFonts w:ascii="Symbol" w:hAnsi="Symbol"/>
        </w:rPr>
        <w:t></w:t>
      </w:r>
      <w:proofErr w:type="spellStart"/>
      <w:proofErr w:type="gramStart"/>
      <w:r w:rsidRPr="00F44FB8">
        <w:rPr>
          <w:i/>
          <w:iCs/>
          <w:vertAlign w:val="subscript"/>
        </w:rPr>
        <w:t>i,j</w:t>
      </w:r>
      <w:proofErr w:type="spellEnd"/>
      <w:proofErr w:type="gramEnd"/>
      <w:r>
        <w:t xml:space="preserve"> = </w:t>
      </w:r>
      <w:r w:rsidRPr="00F44FB8">
        <w:rPr>
          <w:i/>
          <w:iCs/>
        </w:rPr>
        <w:t>P</w:t>
      </w:r>
      <w:r w:rsidRPr="00F44FB8">
        <w:rPr>
          <w:i/>
          <w:iCs/>
          <w:vertAlign w:val="subscript"/>
        </w:rPr>
        <w:t>i,1</w:t>
      </w:r>
      <w:r w:rsidRPr="00F44FB8">
        <w:rPr>
          <w:i/>
          <w:iCs/>
        </w:rPr>
        <w:t>S</w:t>
      </w:r>
      <w:r w:rsidRPr="00F44FB8">
        <w:rPr>
          <w:i/>
          <w:iCs/>
          <w:vertAlign w:val="subscript"/>
        </w:rPr>
        <w:t>1,j</w:t>
      </w:r>
      <w:r>
        <w:t xml:space="preserve"> + </w:t>
      </w:r>
      <w:r w:rsidRPr="00F44FB8">
        <w:rPr>
          <w:i/>
          <w:iCs/>
        </w:rPr>
        <w:t>P</w:t>
      </w:r>
      <w:r w:rsidRPr="00F44FB8">
        <w:rPr>
          <w:i/>
          <w:iCs/>
          <w:vertAlign w:val="subscript"/>
        </w:rPr>
        <w:t>i,2</w:t>
      </w:r>
      <w:r w:rsidRPr="00F44FB8">
        <w:rPr>
          <w:i/>
          <w:iCs/>
        </w:rPr>
        <w:t>S</w:t>
      </w:r>
      <w:r w:rsidRPr="00F44FB8">
        <w:rPr>
          <w:i/>
          <w:iCs/>
          <w:vertAlign w:val="subscript"/>
        </w:rPr>
        <w:t>2,j</w:t>
      </w:r>
      <w:r>
        <w:t xml:space="preserve"> + …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p>
    <w:p w14:paraId="268C01E9" w14:textId="77777777" w:rsidR="00592C1E" w:rsidRDefault="00592C1E" w:rsidP="00592C1E">
      <w:r>
        <w:t xml:space="preserve">      = GF_</w:t>
      </w:r>
      <w:proofErr w:type="gramStart"/>
      <w:r>
        <w:t>SUM[</w:t>
      </w:r>
      <w:proofErr w:type="gramEnd"/>
      <w:r w:rsidRPr="00F44FB8">
        <w:rPr>
          <w:i/>
          <w:iCs/>
        </w:rPr>
        <w:t>P</w:t>
      </w:r>
      <w:r w:rsidRPr="00F44FB8">
        <w:rPr>
          <w:i/>
          <w:iCs/>
          <w:vertAlign w:val="subscript"/>
        </w:rPr>
        <w:t>i,1</w:t>
      </w:r>
      <w:r w:rsidRPr="00F44FB8">
        <w:rPr>
          <w:i/>
          <w:iCs/>
        </w:rPr>
        <w:t>S</w:t>
      </w:r>
      <w:r w:rsidRPr="00F44FB8">
        <w:rPr>
          <w:i/>
          <w:iCs/>
          <w:vertAlign w:val="subscript"/>
        </w:rPr>
        <w:t>1,j</w:t>
      </w:r>
      <w:r>
        <w:t xml:space="preserve">, </w:t>
      </w:r>
      <w:r w:rsidRPr="00F44FB8">
        <w:rPr>
          <w:i/>
          <w:iCs/>
        </w:rPr>
        <w:t>P</w:t>
      </w:r>
      <w:r w:rsidRPr="00F44FB8">
        <w:rPr>
          <w:i/>
          <w:iCs/>
          <w:vertAlign w:val="subscript"/>
        </w:rPr>
        <w:t>i,2</w:t>
      </w:r>
      <w:r w:rsidRPr="00F44FB8">
        <w:rPr>
          <w:i/>
          <w:iCs/>
        </w:rPr>
        <w:t>S</w:t>
      </w:r>
      <w:r w:rsidRPr="00F44FB8">
        <w:rPr>
          <w:i/>
          <w:iCs/>
          <w:vertAlign w:val="subscript"/>
        </w:rPr>
        <w:t>2,j</w:t>
      </w:r>
      <w:r>
        <w:t xml:space="preserve">,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r>
        <w:t>]</w:t>
      </w:r>
    </w:p>
    <w:p w14:paraId="64320921" w14:textId="2C2E5DBA" w:rsidR="00592C1E" w:rsidRDefault="00592C1E" w:rsidP="00592C1E">
      <w:r>
        <w:t xml:space="preserve">      = GF_SUM[GF_MUL(</w:t>
      </w:r>
      <w:r w:rsidRPr="00F44FB8">
        <w:rPr>
          <w:i/>
          <w:iCs/>
        </w:rPr>
        <w:t>P</w:t>
      </w:r>
      <w:r w:rsidRPr="00F44FB8">
        <w:rPr>
          <w:i/>
          <w:iCs/>
          <w:vertAlign w:val="subscript"/>
        </w:rPr>
        <w:t>i,</w:t>
      </w:r>
      <w:proofErr w:type="gramStart"/>
      <w:r w:rsidRPr="00F44FB8">
        <w:rPr>
          <w:i/>
          <w:iCs/>
          <w:vertAlign w:val="subscript"/>
        </w:rPr>
        <w:t>1</w:t>
      </w:r>
      <w:r>
        <w:t>,</w:t>
      </w:r>
      <w:r w:rsidRPr="00F44FB8">
        <w:rPr>
          <w:i/>
          <w:iCs/>
        </w:rPr>
        <w:t>S</w:t>
      </w:r>
      <w:proofErr w:type="gramEnd"/>
      <w:r w:rsidRPr="00F44FB8">
        <w:rPr>
          <w:i/>
          <w:iCs/>
          <w:vertAlign w:val="subscript"/>
        </w:rPr>
        <w:t>1,j</w:t>
      </w:r>
      <w:r>
        <w:t>), GF_MUL(</w:t>
      </w:r>
      <w:r w:rsidRPr="00F44FB8">
        <w:rPr>
          <w:i/>
          <w:iCs/>
        </w:rPr>
        <w:t>P</w:t>
      </w:r>
      <w:r w:rsidRPr="00F44FB8">
        <w:rPr>
          <w:i/>
          <w:iCs/>
          <w:vertAlign w:val="subscript"/>
        </w:rPr>
        <w:t>i,</w:t>
      </w:r>
      <w:r>
        <w:rPr>
          <w:i/>
          <w:iCs/>
          <w:vertAlign w:val="subscript"/>
        </w:rPr>
        <w:t>2</w:t>
      </w:r>
      <w:r>
        <w:t xml:space="preserve">, </w:t>
      </w:r>
      <w:r w:rsidRPr="00F44FB8">
        <w:rPr>
          <w:i/>
          <w:iCs/>
          <w:vertAlign w:val="subscript"/>
        </w:rPr>
        <w:t>1</w:t>
      </w:r>
      <w:r w:rsidRPr="00F44FB8">
        <w:rPr>
          <w:i/>
          <w:iCs/>
        </w:rPr>
        <w:t>S</w:t>
      </w:r>
      <w:r>
        <w:rPr>
          <w:i/>
          <w:iCs/>
          <w:vertAlign w:val="subscript"/>
        </w:rPr>
        <w:t>2</w:t>
      </w:r>
      <w:r w:rsidRPr="00F44FB8">
        <w:rPr>
          <w:i/>
          <w:iCs/>
          <w:vertAlign w:val="subscript"/>
        </w:rPr>
        <w:t>,j</w:t>
      </w:r>
      <w:r>
        <w:t>), … , GF_MUL(</w:t>
      </w:r>
      <w:proofErr w:type="spellStart"/>
      <w:r w:rsidRPr="00F44FB8">
        <w:rPr>
          <w:i/>
          <w:iCs/>
        </w:rPr>
        <w:t>P</w:t>
      </w:r>
      <w:r>
        <w:rPr>
          <w:i/>
          <w:iCs/>
          <w:vertAlign w:val="subscript"/>
        </w:rPr>
        <w:t>n,m</w:t>
      </w:r>
      <w:proofErr w:type="spellEnd"/>
      <w:r>
        <w:t xml:space="preserve">, </w:t>
      </w:r>
      <w:proofErr w:type="spellStart"/>
      <w:r w:rsidRPr="00F44FB8">
        <w:rPr>
          <w:i/>
          <w:iCs/>
        </w:rPr>
        <w:t>S</w:t>
      </w:r>
      <w:r>
        <w:rPr>
          <w:i/>
          <w:iCs/>
          <w:vertAlign w:val="subscript"/>
        </w:rPr>
        <w:t>m</w:t>
      </w:r>
      <w:r w:rsidRPr="00F44FB8">
        <w:rPr>
          <w:i/>
          <w:iCs/>
          <w:vertAlign w:val="subscript"/>
        </w:rPr>
        <w:t>,</w:t>
      </w:r>
      <w:r>
        <w:rPr>
          <w:i/>
          <w:iCs/>
          <w:vertAlign w:val="subscript"/>
        </w:rPr>
        <w:t>l</w:t>
      </w:r>
      <w:proofErr w:type="spellEnd"/>
      <w:r>
        <w:t>)]</w:t>
      </w:r>
    </w:p>
    <w:p w14:paraId="09CE76F3" w14:textId="77777777" w:rsidR="00592C1E" w:rsidRDefault="00592C1E" w:rsidP="00592C1E"/>
    <w:p w14:paraId="2F859176" w14:textId="76933C69" w:rsidR="00AC3F47" w:rsidRDefault="00AC3F47" w:rsidP="00AC3F47">
      <w:pPr>
        <w:pStyle w:val="AppendixHeading2"/>
      </w:pPr>
      <w:bookmarkStart w:id="108" w:name="_Toc85627941"/>
      <w:r>
        <w:t>Recombine Shares</w:t>
      </w:r>
      <w:bookmarkEnd w:id="108"/>
    </w:p>
    <w:p w14:paraId="4A3599F2" w14:textId="64D090DA" w:rsidR="00C6350A" w:rsidRDefault="00C6350A" w:rsidP="00C6350A">
      <w:r>
        <w:t xml:space="preserve">Given </w:t>
      </w:r>
      <w:r w:rsidRPr="00D23B3E">
        <w:rPr>
          <w:i/>
          <w:iCs/>
        </w:rPr>
        <w:t>m</w:t>
      </w:r>
      <w:r>
        <w:t xml:space="preserve"> share </w:t>
      </w:r>
      <w:r w:rsidR="001E62EB">
        <w:t>indices</w:t>
      </w:r>
      <w:r>
        <w:t xml:space="preserve">, where each share index, </w:t>
      </w:r>
      <w:r w:rsidR="001E62EB">
        <w:t>U</w:t>
      </w:r>
      <w:r w:rsidR="001E62EB" w:rsidRPr="00D23B3E">
        <w:rPr>
          <w:i/>
          <w:iCs/>
          <w:vertAlign w:val="subscript"/>
        </w:rPr>
        <w:t>i</w:t>
      </w:r>
      <w:r>
        <w:t xml:space="preserve">, is unique and 1 </w:t>
      </w:r>
      <w:r>
        <w:sym w:font="Symbol" w:char="F0A3"/>
      </w:r>
      <w:r>
        <w:t xml:space="preserve"> </w:t>
      </w:r>
      <w:r w:rsidR="001E62EB">
        <w:t>U</w:t>
      </w:r>
      <w:r w:rsidRPr="00D23B3E">
        <w:rPr>
          <w:i/>
          <w:iCs/>
          <w:vertAlign w:val="subscript"/>
        </w:rPr>
        <w:t>i</w:t>
      </w:r>
      <w:r>
        <w:t xml:space="preserve"> </w:t>
      </w:r>
      <w:r>
        <w:sym w:font="Symbol" w:char="F0A3"/>
      </w:r>
      <w:r>
        <w:t xml:space="preserve"> 255, share recombination can be expressed as matrix multiplication over </w:t>
      </w:r>
      <w:proofErr w:type="gramStart"/>
      <w:r>
        <w:t>GF(</w:t>
      </w:r>
      <w:proofErr w:type="gramEnd"/>
      <w:r>
        <w:t>256):</w:t>
      </w:r>
    </w:p>
    <w:p w14:paraId="34FEBD51" w14:textId="2BB19BC7" w:rsidR="00C6350A" w:rsidRDefault="00C6350A" w:rsidP="00C6350A"/>
    <w:p w14:paraId="10003480" w14:textId="6E72C6BC" w:rsidR="00C6350A" w:rsidRDefault="00C6350A" w:rsidP="00D23B3E">
      <w:r>
        <w:tab/>
      </w:r>
      <w:r w:rsidRPr="00D23B3E">
        <w:rPr>
          <w:rFonts w:ascii="Brush Script MT" w:eastAsia="Brush Script MT" w:hAnsi="Brush Script MT" w:cs="Brush Script MT"/>
        </w:rPr>
        <w:t>L</w:t>
      </w:r>
      <w:r>
        <w:t xml:space="preserve"> </w:t>
      </w:r>
      <w:r w:rsidRPr="00D23B3E">
        <w:rPr>
          <w:rFonts w:ascii="Symbol" w:hAnsi="Symbol"/>
        </w:rPr>
        <w:t></w:t>
      </w:r>
      <w:r>
        <w:t xml:space="preserve"> = s</w:t>
      </w:r>
    </w:p>
    <w:p w14:paraId="7DDCD408" w14:textId="77777777" w:rsidR="00C6350A" w:rsidRDefault="00C6350A" w:rsidP="00C6350A">
      <w:r>
        <w:t>where:</w:t>
      </w:r>
    </w:p>
    <w:p w14:paraId="1BBF31DE" w14:textId="46415771" w:rsidR="00C6350A" w:rsidRDefault="001E62EB" w:rsidP="00C6350A">
      <w:pPr>
        <w:ind w:left="720"/>
      </w:pPr>
      <w:r w:rsidRPr="005F263B">
        <w:rPr>
          <w:rFonts w:ascii="Brush Script MT" w:eastAsia="Brush Script MT" w:hAnsi="Brush Script MT" w:cs="Brush Script MT"/>
        </w:rPr>
        <w:t>L</w:t>
      </w:r>
      <w:r w:rsidR="00C6350A">
        <w:t xml:space="preserve"> is a </w:t>
      </w:r>
      <w:r w:rsidR="00C6350A" w:rsidRPr="00D23B3E">
        <w:t>1 x</w:t>
      </w:r>
      <w:r w:rsidR="00C6350A" w:rsidRPr="00263D0F">
        <w:rPr>
          <w:i/>
          <w:iCs/>
        </w:rPr>
        <w:t xml:space="preserve"> </w:t>
      </w:r>
      <w:r w:rsidR="00C6350A">
        <w:rPr>
          <w:i/>
          <w:iCs/>
        </w:rPr>
        <w:t>m</w:t>
      </w:r>
      <w:r w:rsidR="00C6350A">
        <w:t xml:space="preserve"> matrix,</w:t>
      </w:r>
    </w:p>
    <w:p w14:paraId="4D4C6962" w14:textId="7D611260" w:rsidR="00C6350A" w:rsidRDefault="00C6350A" w:rsidP="00C6350A">
      <w:pPr>
        <w:ind w:left="720"/>
      </w:pPr>
      <w:r w:rsidRPr="00263D0F">
        <w:rPr>
          <w:rFonts w:ascii="Symbol" w:hAnsi="Symbol"/>
        </w:rPr>
        <w:t></w:t>
      </w:r>
      <w:r>
        <w:t xml:space="preserve"> is an </w:t>
      </w:r>
      <w:r>
        <w:rPr>
          <w:i/>
          <w:iCs/>
        </w:rPr>
        <w:t>m</w:t>
      </w:r>
      <w:r w:rsidRPr="00263D0F">
        <w:rPr>
          <w:i/>
          <w:iCs/>
        </w:rPr>
        <w:t xml:space="preserve"> </w:t>
      </w:r>
      <w:r w:rsidRPr="00D23B3E">
        <w:t>x</w:t>
      </w:r>
      <w:r w:rsidRPr="00263D0F">
        <w:rPr>
          <w:i/>
          <w:iCs/>
        </w:rPr>
        <w:t xml:space="preserve"> </w:t>
      </w:r>
      <w:r>
        <w:rPr>
          <w:i/>
          <w:iCs/>
        </w:rPr>
        <w:t>L</w:t>
      </w:r>
      <w:r>
        <w:t xml:space="preserve"> matrix containing shares,</w:t>
      </w:r>
    </w:p>
    <w:p w14:paraId="0773AAD9" w14:textId="0B89C8CC" w:rsidR="00C6350A" w:rsidRDefault="00C6350A" w:rsidP="00C6350A">
      <w:pPr>
        <w:ind w:left="720"/>
      </w:pPr>
      <w:r>
        <w:rPr>
          <w:i/>
          <w:iCs/>
        </w:rPr>
        <w:t>m</w:t>
      </w:r>
      <w:r>
        <w:t xml:space="preserve"> = threshold number of shares to be recombined, and</w:t>
      </w:r>
    </w:p>
    <w:p w14:paraId="328C0713" w14:textId="5CDBA448" w:rsidR="00C6350A" w:rsidRDefault="00C6350A" w:rsidP="00C6350A">
      <w:pPr>
        <w:spacing w:before="0" w:after="0"/>
        <w:ind w:firstLine="720"/>
      </w:pPr>
      <w:r w:rsidRPr="00D23B3E">
        <w:t>s</w:t>
      </w:r>
      <w:r>
        <w:t xml:space="preserve"> = the secret (of length </w:t>
      </w:r>
      <w:r w:rsidR="001E62EB" w:rsidRPr="00D23B3E">
        <w:rPr>
          <w:i/>
          <w:iCs/>
        </w:rPr>
        <w:t>L</w:t>
      </w:r>
      <w:r w:rsidR="001E62EB">
        <w:t>)</w:t>
      </w:r>
      <w:r>
        <w:t>.</w:t>
      </w:r>
    </w:p>
    <w:p w14:paraId="2CBAC428" w14:textId="3998C70B" w:rsidR="00C6350A" w:rsidRDefault="00C6350A" w:rsidP="00C6350A">
      <w:pPr>
        <w:spacing w:before="0" w:after="0"/>
        <w:ind w:firstLine="720"/>
      </w:pPr>
    </w:p>
    <w:p w14:paraId="3D03A13E" w14:textId="49A62B15" w:rsidR="00C6350A" w:rsidRDefault="00C6350A" w:rsidP="00C6350A">
      <w:r>
        <w:t xml:space="preserve">The </w:t>
      </w:r>
      <w:r w:rsidR="001E62EB" w:rsidRPr="005F263B">
        <w:rPr>
          <w:rFonts w:ascii="Brush Script MT" w:eastAsia="Brush Script MT" w:hAnsi="Brush Script MT" w:cs="Brush Script MT"/>
        </w:rPr>
        <w:t>L</w:t>
      </w:r>
      <w:r w:rsidR="001E62EB" w:rsidRPr="001E62EB">
        <w:rPr>
          <w:vertAlign w:val="subscript"/>
        </w:rPr>
        <w:t xml:space="preserve"> </w:t>
      </w:r>
      <w:proofErr w:type="spellStart"/>
      <w:r w:rsidRPr="00D23B3E">
        <w:rPr>
          <w:vertAlign w:val="subscript"/>
        </w:rPr>
        <w:t>i</w:t>
      </w:r>
      <w:r w:rsidRPr="005F69E4">
        <w:rPr>
          <w:i/>
          <w:iCs/>
          <w:vertAlign w:val="subscript"/>
        </w:rPr>
        <w:t>j</w:t>
      </w:r>
      <w:proofErr w:type="spellEnd"/>
      <w:r>
        <w:t xml:space="preserve"> elements contained in the </w:t>
      </w:r>
      <w:r w:rsidRPr="00D23B3E">
        <w:t xml:space="preserve">1 x </w:t>
      </w:r>
      <w:r w:rsidRPr="00263D0F">
        <w:rPr>
          <w:i/>
          <w:iCs/>
        </w:rPr>
        <w:t>m</w:t>
      </w:r>
      <w:r>
        <w:t xml:space="preserve"> matrix </w:t>
      </w:r>
      <w:r w:rsidR="001E62EB" w:rsidRPr="005F263B">
        <w:rPr>
          <w:rFonts w:ascii="Brush Script MT" w:eastAsia="Brush Script MT" w:hAnsi="Brush Script MT" w:cs="Brush Script MT"/>
        </w:rPr>
        <w:t>L</w:t>
      </w:r>
      <w:r w:rsidR="001E62EB">
        <w:t xml:space="preserve"> </w:t>
      </w:r>
      <w:r>
        <w:t>are given by the following formula:</w:t>
      </w:r>
    </w:p>
    <w:p w14:paraId="4F4D8FD4" w14:textId="77777777" w:rsidR="00C6350A" w:rsidRDefault="00C6350A" w:rsidP="00C6350A"/>
    <w:p w14:paraId="6D939CB7" w14:textId="47C1A34D" w:rsidR="00C6350A" w:rsidRDefault="001E62EB" w:rsidP="00C6350A">
      <w:pPr>
        <w:ind w:firstLine="720"/>
        <w:rPr>
          <w:i/>
          <w:iCs/>
        </w:rPr>
      </w:pPr>
      <w:r w:rsidRPr="005F263B">
        <w:rPr>
          <w:rFonts w:ascii="Brush Script MT" w:eastAsia="Brush Script MT" w:hAnsi="Brush Script MT" w:cs="Brush Script MT"/>
        </w:rPr>
        <w:t>L</w:t>
      </w:r>
      <w:r w:rsidRPr="005F69E4">
        <w:rPr>
          <w:i/>
          <w:iCs/>
          <w:vertAlign w:val="subscript"/>
        </w:rPr>
        <w:t xml:space="preserve"> </w:t>
      </w:r>
      <w:proofErr w:type="spellStart"/>
      <w:r w:rsidR="00C6350A" w:rsidRPr="005F69E4">
        <w:rPr>
          <w:i/>
          <w:iCs/>
          <w:vertAlign w:val="subscript"/>
        </w:rPr>
        <w:t>ij</w:t>
      </w:r>
      <w:proofErr w:type="spellEnd"/>
      <w:r w:rsidR="00C6350A">
        <w:t xml:space="preserve"> = GF_</w:t>
      </w:r>
      <w:proofErr w:type="gramStart"/>
      <w:r w:rsidR="00C6350A">
        <w:t>P</w:t>
      </w:r>
      <w:r>
        <w:t>ROD</w:t>
      </w:r>
      <w:r w:rsidR="00C6350A">
        <w:t>(</w:t>
      </w:r>
      <w:proofErr w:type="gramEnd"/>
      <w:r>
        <w:t>GF_DIV(</w:t>
      </w:r>
      <w:proofErr w:type="spellStart"/>
      <w:r>
        <w:t>U</w:t>
      </w:r>
      <w:r w:rsidRPr="00D23B3E">
        <w:rPr>
          <w:vertAlign w:val="subscript"/>
        </w:rPr>
        <w:t>j</w:t>
      </w:r>
      <w:proofErr w:type="spellEnd"/>
      <w:r>
        <w:t>, GF_SUM(</w:t>
      </w:r>
      <w:proofErr w:type="spellStart"/>
      <w:r>
        <w:t>U</w:t>
      </w:r>
      <w:r w:rsidRPr="00D23B3E">
        <w:rPr>
          <w:vertAlign w:val="subscript"/>
        </w:rPr>
        <w:t>j</w:t>
      </w:r>
      <w:proofErr w:type="spellEnd"/>
      <w:r>
        <w:t>, U</w:t>
      </w:r>
      <w:r w:rsidRPr="00D23B3E">
        <w:rPr>
          <w:vertAlign w:val="subscript"/>
        </w:rPr>
        <w:t>i</w:t>
      </w:r>
      <w:r w:rsidR="00C6350A">
        <w:t>)</w:t>
      </w:r>
      <w:r>
        <w:t>)</w:t>
      </w:r>
      <w:r w:rsidR="00C6350A">
        <w:t xml:space="preserve"> for </w:t>
      </w:r>
      <w:r>
        <w:rPr>
          <w:i/>
          <w:iCs/>
        </w:rPr>
        <w:t>j</w:t>
      </w:r>
      <w:r w:rsidR="00C6350A">
        <w:t xml:space="preserve"> = </w:t>
      </w:r>
      <w:r>
        <w:t>0</w:t>
      </w:r>
      <w:r w:rsidR="00C6350A">
        <w:t>.</w:t>
      </w:r>
      <w:r>
        <w:t>.</w:t>
      </w:r>
      <w:r w:rsidR="00C6350A">
        <w:t>.</w:t>
      </w:r>
      <w:r>
        <w:rPr>
          <w:i/>
          <w:iCs/>
        </w:rPr>
        <w:t>m</w:t>
      </w:r>
      <w:r>
        <w:t xml:space="preserve"> – 1,</w:t>
      </w:r>
      <w:r w:rsidR="00C6350A">
        <w:t xml:space="preserve"> </w:t>
      </w:r>
      <w:r w:rsidR="00C6350A" w:rsidRPr="005F69E4">
        <w:rPr>
          <w:i/>
          <w:iCs/>
        </w:rPr>
        <w:t>j</w:t>
      </w:r>
      <w:r w:rsidR="00C6350A">
        <w:t xml:space="preserve"> </w:t>
      </w:r>
      <w:r>
        <w:sym w:font="Symbol" w:char="F0B9"/>
      </w:r>
      <w:r w:rsidR="00C6350A">
        <w:t xml:space="preserve"> </w:t>
      </w:r>
      <w:proofErr w:type="spellStart"/>
      <w:r w:rsidRPr="00D23B3E">
        <w:rPr>
          <w:i/>
          <w:iCs/>
        </w:rPr>
        <w:t>i</w:t>
      </w:r>
      <w:proofErr w:type="spellEnd"/>
    </w:p>
    <w:p w14:paraId="4C3BC62C" w14:textId="45BE2834" w:rsidR="00592C1E" w:rsidRDefault="00592C1E" w:rsidP="00D23B3E">
      <w:pPr>
        <w:pStyle w:val="AppendixHeading1"/>
      </w:pPr>
      <w:bookmarkStart w:id="109" w:name="_Toc85627942"/>
      <w:proofErr w:type="spellStart"/>
      <w:r>
        <w:lastRenderedPageBreak/>
        <w:t>Cryptol</w:t>
      </w:r>
      <w:proofErr w:type="spellEnd"/>
      <w:r>
        <w:t xml:space="preserve"> code for testing secret share creation and recombination</w:t>
      </w:r>
      <w:bookmarkEnd w:id="109"/>
    </w:p>
    <w:p w14:paraId="2B192A2F" w14:textId="594FDA97" w:rsidR="00592C1E" w:rsidRDefault="00577450" w:rsidP="00592C1E">
      <w:r>
        <w:t>This appendix is non-normative (informative).</w:t>
      </w:r>
    </w:p>
    <w:p w14:paraId="2732D2D4" w14:textId="1E3F18AC" w:rsidR="00896D66" w:rsidRDefault="00592C1E" w:rsidP="00592C1E">
      <w:proofErr w:type="spellStart"/>
      <w:r>
        <w:t>Cryptol</w:t>
      </w:r>
      <w:proofErr w:type="spellEnd"/>
      <w:r>
        <w:t xml:space="preserve"> </w:t>
      </w:r>
      <w:r w:rsidR="00927368" w:rsidRPr="00D23B3E">
        <w:rPr>
          <w:b/>
          <w:bCs/>
        </w:rPr>
        <w:t>[</w:t>
      </w:r>
      <w:proofErr w:type="spellStart"/>
      <w:r w:rsidR="00927368" w:rsidRPr="00D23B3E">
        <w:rPr>
          <w:b/>
          <w:bCs/>
        </w:rPr>
        <w:t>Cryptol</w:t>
      </w:r>
      <w:proofErr w:type="spellEnd"/>
      <w:r w:rsidR="00927368" w:rsidRPr="00D23B3E">
        <w:rPr>
          <w:b/>
          <w:bCs/>
        </w:rPr>
        <w:t>]</w:t>
      </w:r>
      <w:r w:rsidR="00927368">
        <w:t xml:space="preserve"> </w:t>
      </w:r>
      <w:r>
        <w:t xml:space="preserve">is a programming language used for cryptography that is developed and maintained by Galois, </w:t>
      </w:r>
      <w:proofErr w:type="gramStart"/>
      <w:r>
        <w:t>Inc..</w:t>
      </w:r>
      <w:proofErr w:type="gramEnd"/>
      <w:r>
        <w:t xml:space="preserve"> This appendix contains </w:t>
      </w:r>
      <w:proofErr w:type="spellStart"/>
      <w:r>
        <w:t>Cryptol</w:t>
      </w:r>
      <w:proofErr w:type="spellEnd"/>
      <w:r>
        <w:t xml:space="preserve"> code for creating </w:t>
      </w:r>
      <w:r w:rsidR="00896D66">
        <w:t xml:space="preserve">and recombining splits for both the polynomial and the polynomial. In addition, there are separate table-based and “native” </w:t>
      </w:r>
      <w:proofErr w:type="gramStart"/>
      <w:r w:rsidR="00896D66">
        <w:t>GF(</w:t>
      </w:r>
      <w:proofErr w:type="gramEnd"/>
      <w:r w:rsidR="00896D66">
        <w:t>256)-based implementations.</w:t>
      </w:r>
    </w:p>
    <w:p w14:paraId="5B57473B" w14:textId="2FCBFA90" w:rsidR="00896D66" w:rsidRDefault="00896D66" w:rsidP="00D23B3E">
      <w:pPr>
        <w:pStyle w:val="AppendixHeading2"/>
      </w:pPr>
      <w:bookmarkStart w:id="110" w:name="_Toc85627943"/>
      <w:r>
        <w:t xml:space="preserve">Polynomial </w:t>
      </w:r>
      <w:r w:rsidR="00927368">
        <w:t>x</w:t>
      </w:r>
      <w:r w:rsidR="00927368" w:rsidRPr="005F263B">
        <w:rPr>
          <w:vertAlign w:val="superscript"/>
        </w:rPr>
        <w:t>8</w:t>
      </w:r>
      <w:r w:rsidR="00927368">
        <w:t xml:space="preserve"> + x</w:t>
      </w:r>
      <w:r w:rsidR="00927368" w:rsidRPr="00D23B3E">
        <w:rPr>
          <w:vertAlign w:val="superscript"/>
        </w:rPr>
        <w:t>4</w:t>
      </w:r>
      <w:r w:rsidR="00927368">
        <w:t xml:space="preserve"> + x</w:t>
      </w:r>
      <w:r w:rsidR="00927368" w:rsidRPr="005F263B">
        <w:rPr>
          <w:vertAlign w:val="superscript"/>
        </w:rPr>
        <w:t>3</w:t>
      </w:r>
      <w:r w:rsidR="00927368">
        <w:t xml:space="preserve"> + x + 1</w:t>
      </w:r>
      <w:bookmarkEnd w:id="110"/>
    </w:p>
    <w:p w14:paraId="1840F3E6" w14:textId="1C173F32" w:rsidR="00896D66" w:rsidRDefault="00927368" w:rsidP="00592C1E">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98BDC85" w14:textId="232D0EE3" w:rsidR="00E92B22" w:rsidRDefault="00E92B22" w:rsidP="00E92B22">
      <w:pPr>
        <w:pStyle w:val="AppendixHeading3"/>
      </w:pPr>
      <w:bookmarkStart w:id="111" w:name="_Toc85627944"/>
      <w:r>
        <w:t>Table-based implementation</w:t>
      </w:r>
      <w:bookmarkEnd w:id="111"/>
    </w:p>
    <w:p w14:paraId="45FEC301" w14:textId="5E0CC7A3" w:rsidR="00E92B22" w:rsidRDefault="00E92B22" w:rsidP="00592C1E"/>
    <w:p w14:paraId="5986C169" w14:textId="77777777" w:rsidR="00535ABD" w:rsidRDefault="00535ABD" w:rsidP="00D23B3E">
      <w:pPr>
        <w:pStyle w:val="Codesmall"/>
      </w:pPr>
      <w:r>
        <w:t xml:space="preserve">module secret_share_011B_table </w:t>
      </w:r>
      <w:proofErr w:type="gramStart"/>
      <w:r>
        <w:t>where</w:t>
      </w:r>
      <w:proofErr w:type="gramEnd"/>
    </w:p>
    <w:p w14:paraId="21B6C74B" w14:textId="77777777" w:rsidR="00535ABD" w:rsidRDefault="00535ABD" w:rsidP="00D23B3E">
      <w:pPr>
        <w:pStyle w:val="Codesmall"/>
      </w:pPr>
    </w:p>
    <w:p w14:paraId="7C083C2B" w14:textId="77777777" w:rsidR="00535ABD" w:rsidRDefault="00535ABD" w:rsidP="00D23B3E">
      <w:pPr>
        <w:pStyle w:val="Codesmall"/>
      </w:pPr>
      <w:r>
        <w:t>type GF28 = [8]</w:t>
      </w:r>
    </w:p>
    <w:p w14:paraId="62F9391A" w14:textId="77777777" w:rsidR="00535ABD" w:rsidRDefault="00535ABD" w:rsidP="00D23B3E">
      <w:pPr>
        <w:pStyle w:val="Codesmall"/>
      </w:pPr>
    </w:p>
    <w:p w14:paraId="0E10817A" w14:textId="77777777" w:rsidR="00535ABD" w:rsidRDefault="00535ABD"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+ 1 = 3), return j */</w:t>
      </w:r>
    </w:p>
    <w:p w14:paraId="2A43CF6F" w14:textId="77777777" w:rsidR="00535ABD" w:rsidRDefault="00535ABD" w:rsidP="00D23B3E">
      <w:pPr>
        <w:pStyle w:val="Codesmall"/>
      </w:pPr>
      <w:proofErr w:type="gramStart"/>
      <w:r>
        <w:t>LOG :</w:t>
      </w:r>
      <w:proofErr w:type="gramEnd"/>
      <w:r>
        <w:t xml:space="preserve"> [256][8]</w:t>
      </w:r>
    </w:p>
    <w:p w14:paraId="06798BF3" w14:textId="77777777" w:rsidR="00535ABD" w:rsidRDefault="00535ABD" w:rsidP="00D23B3E">
      <w:pPr>
        <w:pStyle w:val="Codesmall"/>
      </w:pPr>
      <w:r>
        <w:t>LOG = [</w:t>
      </w:r>
    </w:p>
    <w:p w14:paraId="7FFAACB6" w14:textId="77777777" w:rsidR="00535ABD" w:rsidRDefault="00535ABD" w:rsidP="00D23B3E">
      <w:pPr>
        <w:pStyle w:val="Codesmall"/>
      </w:pPr>
      <w:r>
        <w:t xml:space="preserve">    0x00, 0xff, 0x19, 0x01, 0x32, 0x02, 0x1a, 0xc6,</w:t>
      </w:r>
    </w:p>
    <w:p w14:paraId="4EC0AE3D" w14:textId="77777777" w:rsidR="00535ABD" w:rsidRDefault="00535ABD" w:rsidP="00D23B3E">
      <w:pPr>
        <w:pStyle w:val="Codesmall"/>
      </w:pPr>
      <w:r>
        <w:t xml:space="preserve">    0x4b, 0xc7, 0x1b, 0x68, 0x33, 0xee, 0xdf, 0x03,</w:t>
      </w:r>
    </w:p>
    <w:p w14:paraId="50E93832" w14:textId="77777777" w:rsidR="00535ABD" w:rsidRDefault="00535ABD" w:rsidP="00D23B3E">
      <w:pPr>
        <w:pStyle w:val="Codesmall"/>
      </w:pPr>
      <w:r>
        <w:t xml:space="preserve">    0x64, 0x04, 0xe0, 0x0e, 0x34, 0x8d, 0x81, 0xef,</w:t>
      </w:r>
    </w:p>
    <w:p w14:paraId="1E1DAE6F" w14:textId="77777777" w:rsidR="00535ABD" w:rsidRDefault="00535ABD" w:rsidP="00D23B3E">
      <w:pPr>
        <w:pStyle w:val="Codesmall"/>
      </w:pPr>
      <w:r>
        <w:t xml:space="preserve">    0x4c, 0x71, 0x08, 0xc8, 0xf8, 0x69, 0x1c, 0xc1,</w:t>
      </w:r>
    </w:p>
    <w:p w14:paraId="73B98AC0" w14:textId="77777777" w:rsidR="00535ABD" w:rsidRDefault="00535ABD" w:rsidP="00D23B3E">
      <w:pPr>
        <w:pStyle w:val="Codesmall"/>
      </w:pPr>
      <w:r>
        <w:t xml:space="preserve">    0x7d, 0xc2, 0x1d, 0xb5, 0xf9, 0xb9, 0x27, 0x6a,</w:t>
      </w:r>
    </w:p>
    <w:p w14:paraId="300CCAF5" w14:textId="77777777" w:rsidR="00535ABD" w:rsidRDefault="00535ABD" w:rsidP="00D23B3E">
      <w:pPr>
        <w:pStyle w:val="Codesmall"/>
      </w:pPr>
      <w:r>
        <w:t xml:space="preserve">    0x4d, 0xe4, 0xa6, 0x72, 0x9a, 0xc9, 0x09, 0x78,</w:t>
      </w:r>
    </w:p>
    <w:p w14:paraId="75D2DF5C" w14:textId="77777777" w:rsidR="00535ABD" w:rsidRDefault="00535ABD" w:rsidP="00D23B3E">
      <w:pPr>
        <w:pStyle w:val="Codesmall"/>
      </w:pPr>
      <w:r>
        <w:t xml:space="preserve">    0x65, 0x2f, 0x8a, 0x05, 0x21, 0x0f, 0xe1, 0x24,</w:t>
      </w:r>
    </w:p>
    <w:p w14:paraId="35CFBBC4" w14:textId="77777777" w:rsidR="00535ABD" w:rsidRDefault="00535ABD" w:rsidP="00D23B3E">
      <w:pPr>
        <w:pStyle w:val="Codesmall"/>
      </w:pPr>
      <w:r>
        <w:t xml:space="preserve">    0x12, 0xf0, 0x82, 0x45, 0x35, 0x93, 0xda, 0x8e,</w:t>
      </w:r>
    </w:p>
    <w:p w14:paraId="7D63250B" w14:textId="77777777" w:rsidR="00535ABD" w:rsidRDefault="00535ABD" w:rsidP="00D23B3E">
      <w:pPr>
        <w:pStyle w:val="Codesmall"/>
      </w:pPr>
      <w:r>
        <w:t xml:space="preserve">    0x96, 0x8f, 0xdb, 0xbd, 0x36, 0xd0, 0xce, 0x94,</w:t>
      </w:r>
    </w:p>
    <w:p w14:paraId="5F9104D7" w14:textId="77777777" w:rsidR="00535ABD" w:rsidRDefault="00535ABD" w:rsidP="00D23B3E">
      <w:pPr>
        <w:pStyle w:val="Codesmall"/>
      </w:pPr>
      <w:r>
        <w:t xml:space="preserve">    0x13, 0x5c, 0xd2, 0xf1, 0x40, 0x46, 0x83, 0x38,</w:t>
      </w:r>
    </w:p>
    <w:p w14:paraId="59739108" w14:textId="77777777" w:rsidR="00535ABD" w:rsidRDefault="00535ABD" w:rsidP="00D23B3E">
      <w:pPr>
        <w:pStyle w:val="Codesmall"/>
      </w:pPr>
      <w:r>
        <w:t xml:space="preserve">    0x66, 0xdd, 0xfd, 0x30, 0xbf, 0x06, 0x8b, 0x62,</w:t>
      </w:r>
    </w:p>
    <w:p w14:paraId="418FD372" w14:textId="77777777" w:rsidR="00535ABD" w:rsidRDefault="00535ABD" w:rsidP="00D23B3E">
      <w:pPr>
        <w:pStyle w:val="Codesmall"/>
      </w:pPr>
      <w:r>
        <w:t xml:space="preserve">    0xb3, 0x25, 0xe2, 0x98, 0x22, 0x88, 0x91, 0x10,</w:t>
      </w:r>
    </w:p>
    <w:p w14:paraId="45AF99B3" w14:textId="77777777" w:rsidR="00535ABD" w:rsidRDefault="00535ABD" w:rsidP="00D23B3E">
      <w:pPr>
        <w:pStyle w:val="Codesmall"/>
      </w:pPr>
      <w:r>
        <w:t xml:space="preserve">    0x7e, 0x6e, 0x48, 0xc3, 0xa3, 0xb6, 0x1e, 0x42,</w:t>
      </w:r>
    </w:p>
    <w:p w14:paraId="7CA84755" w14:textId="77777777" w:rsidR="00535ABD" w:rsidRDefault="00535ABD" w:rsidP="00D23B3E">
      <w:pPr>
        <w:pStyle w:val="Codesmall"/>
      </w:pPr>
      <w:r>
        <w:t xml:space="preserve">    0x3a, 0x6b, 0x28, 0x54, 0xfa, 0x85, 0x3d, 0xba,</w:t>
      </w:r>
    </w:p>
    <w:p w14:paraId="5EC589E1" w14:textId="77777777" w:rsidR="00535ABD" w:rsidRDefault="00535ABD" w:rsidP="00D23B3E">
      <w:pPr>
        <w:pStyle w:val="Codesmall"/>
      </w:pPr>
      <w:r>
        <w:t xml:space="preserve">    0x2b, 0x79, 0x0a, 0x15, 0x9b, 0x9f, 0x5e, 0xca,</w:t>
      </w:r>
    </w:p>
    <w:p w14:paraId="5B475C45" w14:textId="77777777" w:rsidR="00535ABD" w:rsidRDefault="00535ABD" w:rsidP="00D23B3E">
      <w:pPr>
        <w:pStyle w:val="Codesmall"/>
      </w:pPr>
      <w:r>
        <w:t xml:space="preserve">    0x4e, 0xd4, 0xac, 0xe5, 0xf3, 0x73, 0xa7, 0x57,</w:t>
      </w:r>
    </w:p>
    <w:p w14:paraId="5BABB39B" w14:textId="77777777" w:rsidR="00535ABD" w:rsidRDefault="00535ABD" w:rsidP="00D23B3E">
      <w:pPr>
        <w:pStyle w:val="Codesmall"/>
      </w:pPr>
      <w:r>
        <w:t xml:space="preserve">    0xaf, 0x58, 0xa8, 0x50, 0xf4, 0xea, 0xd6, 0x74,</w:t>
      </w:r>
    </w:p>
    <w:p w14:paraId="65163AC4" w14:textId="77777777" w:rsidR="00535ABD" w:rsidRDefault="00535ABD" w:rsidP="00D23B3E">
      <w:pPr>
        <w:pStyle w:val="Codesmall"/>
      </w:pPr>
      <w:r>
        <w:t xml:space="preserve">    0x4f, 0xae, 0xe9, 0xd5, 0xe7, 0xe6, 0xad, 0xe8,</w:t>
      </w:r>
    </w:p>
    <w:p w14:paraId="20D95BE7" w14:textId="77777777" w:rsidR="00535ABD" w:rsidRDefault="00535ABD" w:rsidP="00D23B3E">
      <w:pPr>
        <w:pStyle w:val="Codesmall"/>
      </w:pPr>
      <w:r>
        <w:t xml:space="preserve">    0x2c, 0xd7, 0x75, 0x7a, 0xeb, 0x16, 0x0b, 0xf5,</w:t>
      </w:r>
    </w:p>
    <w:p w14:paraId="4DA77992" w14:textId="77777777" w:rsidR="00535ABD" w:rsidRDefault="00535ABD" w:rsidP="00D23B3E">
      <w:pPr>
        <w:pStyle w:val="Codesmall"/>
      </w:pPr>
      <w:r>
        <w:t xml:space="preserve">    0x59, 0xcb, 0x5f, 0xb0, 0x9c, 0xa9, 0x51, 0xa0,</w:t>
      </w:r>
    </w:p>
    <w:p w14:paraId="2CEFA8E9" w14:textId="77777777" w:rsidR="00535ABD" w:rsidRDefault="00535ABD" w:rsidP="00D23B3E">
      <w:pPr>
        <w:pStyle w:val="Codesmall"/>
      </w:pPr>
      <w:r>
        <w:t xml:space="preserve">    0x7f, 0x0c, 0xf6, 0x6f, 0x17, 0xc4, 0x49, 0xec,</w:t>
      </w:r>
    </w:p>
    <w:p w14:paraId="012FC871" w14:textId="77777777" w:rsidR="00535ABD" w:rsidRDefault="00535ABD" w:rsidP="00D23B3E">
      <w:pPr>
        <w:pStyle w:val="Codesmall"/>
      </w:pPr>
      <w:r>
        <w:t xml:space="preserve">    0xd8, 0x43, 0x1f, 0x2d, 0xa4, 0x76, 0x7b, 0xb7,</w:t>
      </w:r>
    </w:p>
    <w:p w14:paraId="212949B4" w14:textId="77777777" w:rsidR="00535ABD" w:rsidRDefault="00535ABD" w:rsidP="00D23B3E">
      <w:pPr>
        <w:pStyle w:val="Codesmall"/>
      </w:pPr>
      <w:r>
        <w:t xml:space="preserve">    0xcc, 0xbb, 0x3e, 0x5a, 0xfb, 0x60, 0xb1, 0x86,</w:t>
      </w:r>
    </w:p>
    <w:p w14:paraId="47FD5023" w14:textId="77777777" w:rsidR="00535ABD" w:rsidRDefault="00535ABD" w:rsidP="00D23B3E">
      <w:pPr>
        <w:pStyle w:val="Codesmall"/>
      </w:pPr>
      <w:r>
        <w:t xml:space="preserve">    0x3b, 0x52, 0xa1, 0x6c, 0xaa, 0x55, 0x29, 0x9d,</w:t>
      </w:r>
    </w:p>
    <w:p w14:paraId="5BF83A93" w14:textId="77777777" w:rsidR="00535ABD" w:rsidRDefault="00535ABD" w:rsidP="00D23B3E">
      <w:pPr>
        <w:pStyle w:val="Codesmall"/>
      </w:pPr>
      <w:r>
        <w:t xml:space="preserve">    0x97, 0xb2, 0x87, 0x90, 0x61, 0xbe, 0xdc, 0xfc,</w:t>
      </w:r>
    </w:p>
    <w:p w14:paraId="5CEBF21E" w14:textId="77777777" w:rsidR="00535ABD" w:rsidRDefault="00535ABD" w:rsidP="00D23B3E">
      <w:pPr>
        <w:pStyle w:val="Codesmall"/>
      </w:pPr>
      <w:r>
        <w:t xml:space="preserve">    0xbc, 0x95, 0xcf, 0xcd, 0x37, 0x3f, 0x5b, 0xd1,</w:t>
      </w:r>
    </w:p>
    <w:p w14:paraId="62B44522" w14:textId="77777777" w:rsidR="00535ABD" w:rsidRDefault="00535ABD" w:rsidP="00D23B3E">
      <w:pPr>
        <w:pStyle w:val="Codesmall"/>
      </w:pPr>
      <w:r>
        <w:t xml:space="preserve">    0x53, 0x39, 0x84, 0x3c, 0x41, 0xa2, 0x6d, 0x47,</w:t>
      </w:r>
    </w:p>
    <w:p w14:paraId="38CD1A32" w14:textId="77777777" w:rsidR="00535ABD" w:rsidRDefault="00535ABD" w:rsidP="00D23B3E">
      <w:pPr>
        <w:pStyle w:val="Codesmall"/>
      </w:pPr>
      <w:r>
        <w:t xml:space="preserve">    0x14, 0x2a, 0x9e, 0x5d, 0x56, 0xf2, 0xd3, 0xab,</w:t>
      </w:r>
    </w:p>
    <w:p w14:paraId="2F72B8C5" w14:textId="77777777" w:rsidR="00535ABD" w:rsidRDefault="00535ABD" w:rsidP="00D23B3E">
      <w:pPr>
        <w:pStyle w:val="Codesmall"/>
      </w:pPr>
      <w:r>
        <w:t xml:space="preserve">    0x44, 0x11, 0x92, 0xd9, 0x23, 0x20, 0x2e, 0x89,</w:t>
      </w:r>
    </w:p>
    <w:p w14:paraId="5F2737C7" w14:textId="77777777" w:rsidR="00535ABD" w:rsidRDefault="00535ABD" w:rsidP="00D23B3E">
      <w:pPr>
        <w:pStyle w:val="Codesmall"/>
      </w:pPr>
      <w:r>
        <w:t xml:space="preserve">    0xb4, 0x7c, 0xb8, 0x26, 0x77, 0x99, 0xe3, 0xa5,</w:t>
      </w:r>
    </w:p>
    <w:p w14:paraId="7E93C1CE" w14:textId="77777777" w:rsidR="00535ABD" w:rsidRDefault="00535ABD" w:rsidP="00D23B3E">
      <w:pPr>
        <w:pStyle w:val="Codesmall"/>
      </w:pPr>
      <w:r>
        <w:t xml:space="preserve">    0x67, 0x4a, 0xed, 0xde, 0xc5, 0x31, 0xfe, 0x18,</w:t>
      </w:r>
    </w:p>
    <w:p w14:paraId="057EE6FD" w14:textId="77777777" w:rsidR="00535ABD" w:rsidRDefault="00535ABD" w:rsidP="00D23B3E">
      <w:pPr>
        <w:pStyle w:val="Codesmall"/>
      </w:pPr>
      <w:r>
        <w:t xml:space="preserve">    0x0d, 0x63, 0x8c, 0x80, 0xc0, 0xf7, 0x70, 0x07</w:t>
      </w:r>
    </w:p>
    <w:p w14:paraId="707021CB" w14:textId="77777777" w:rsidR="00535ABD" w:rsidRDefault="00535ABD" w:rsidP="00D23B3E">
      <w:pPr>
        <w:pStyle w:val="Codesmall"/>
      </w:pPr>
      <w:r>
        <w:t>]</w:t>
      </w:r>
    </w:p>
    <w:p w14:paraId="18CD5731" w14:textId="77777777" w:rsidR="00535ABD" w:rsidRDefault="00535ABD" w:rsidP="00D23B3E">
      <w:pPr>
        <w:pStyle w:val="Codesmall"/>
      </w:pPr>
    </w:p>
    <w:p w14:paraId="1896C2C1" w14:textId="77777777" w:rsidR="00535ABD" w:rsidRDefault="00535ABD"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+ 1 = 3) */</w:t>
      </w:r>
    </w:p>
    <w:p w14:paraId="6ABA1252" w14:textId="77777777" w:rsidR="00535ABD" w:rsidRDefault="00535ABD" w:rsidP="00D23B3E">
      <w:pPr>
        <w:pStyle w:val="Codesmall"/>
      </w:pPr>
      <w:proofErr w:type="gramStart"/>
      <w:r>
        <w:t>EXP :</w:t>
      </w:r>
      <w:proofErr w:type="gramEnd"/>
      <w:r>
        <w:t xml:space="preserve"> [256][8]</w:t>
      </w:r>
    </w:p>
    <w:p w14:paraId="7F5DB412" w14:textId="77777777" w:rsidR="00535ABD" w:rsidRDefault="00535ABD" w:rsidP="00D23B3E">
      <w:pPr>
        <w:pStyle w:val="Codesmall"/>
      </w:pPr>
      <w:r>
        <w:t>EXP = [</w:t>
      </w:r>
    </w:p>
    <w:p w14:paraId="48D2000A" w14:textId="77777777" w:rsidR="00535ABD" w:rsidRDefault="00535ABD" w:rsidP="00D23B3E">
      <w:pPr>
        <w:pStyle w:val="Codesmall"/>
      </w:pPr>
      <w:r>
        <w:t xml:space="preserve">    0x01, 0x03, 0x05, 0x0f, 0x11, 0x33, 0x55, 0xff,</w:t>
      </w:r>
    </w:p>
    <w:p w14:paraId="3B584FE2" w14:textId="77777777" w:rsidR="00535ABD" w:rsidRDefault="00535ABD" w:rsidP="00D23B3E">
      <w:pPr>
        <w:pStyle w:val="Codesmall"/>
      </w:pPr>
      <w:r>
        <w:t xml:space="preserve">    0x1a, 0x2e, 0x72, 0x96, 0xa1, 0xf8, 0x13, 0x35,</w:t>
      </w:r>
    </w:p>
    <w:p w14:paraId="45FD592F" w14:textId="77777777" w:rsidR="00535ABD" w:rsidRDefault="00535ABD" w:rsidP="00D23B3E">
      <w:pPr>
        <w:pStyle w:val="Codesmall"/>
      </w:pPr>
      <w:r>
        <w:t xml:space="preserve">    0x5f, 0xe1, 0x38, 0x48, 0xd8, 0x73, 0x95, 0xa4,</w:t>
      </w:r>
    </w:p>
    <w:p w14:paraId="23532FE0" w14:textId="77777777" w:rsidR="00535ABD" w:rsidRDefault="00535ABD" w:rsidP="00D23B3E">
      <w:pPr>
        <w:pStyle w:val="Codesmall"/>
      </w:pPr>
      <w:r>
        <w:lastRenderedPageBreak/>
        <w:t xml:space="preserve">    0xf7, 0x02, 0x06, 0x0a, 0x1e, 0x22, 0x66, 0xaa,</w:t>
      </w:r>
    </w:p>
    <w:p w14:paraId="49606902" w14:textId="77777777" w:rsidR="00535ABD" w:rsidRDefault="00535ABD" w:rsidP="00D23B3E">
      <w:pPr>
        <w:pStyle w:val="Codesmall"/>
      </w:pPr>
      <w:r>
        <w:t xml:space="preserve">    0xe5, 0x34, 0x5c, 0xe4, 0x37, 0x59, 0xeb, 0x26,</w:t>
      </w:r>
    </w:p>
    <w:p w14:paraId="12A95A41" w14:textId="77777777" w:rsidR="00535ABD" w:rsidRDefault="00535ABD" w:rsidP="00D23B3E">
      <w:pPr>
        <w:pStyle w:val="Codesmall"/>
      </w:pPr>
      <w:r>
        <w:t xml:space="preserve">    0x6a, 0xbe, 0xd9, 0x70, 0x90, 0xab, 0xe6, 0x31,</w:t>
      </w:r>
    </w:p>
    <w:p w14:paraId="05F83201" w14:textId="77777777" w:rsidR="00535ABD" w:rsidRDefault="00535ABD" w:rsidP="00D23B3E">
      <w:pPr>
        <w:pStyle w:val="Codesmall"/>
      </w:pPr>
      <w:r>
        <w:t xml:space="preserve">    0x53, 0xf5, 0x04, 0x0c, 0x14, 0x3c, 0x44, 0xcc,</w:t>
      </w:r>
    </w:p>
    <w:p w14:paraId="1DA3014B" w14:textId="77777777" w:rsidR="00535ABD" w:rsidRDefault="00535ABD" w:rsidP="00D23B3E">
      <w:pPr>
        <w:pStyle w:val="Codesmall"/>
      </w:pPr>
      <w:r>
        <w:t xml:space="preserve">    0x4f, 0xd1, 0x68, 0xb8, 0xd3, 0x6e, 0xb2, 0xcd,</w:t>
      </w:r>
    </w:p>
    <w:p w14:paraId="1175652D" w14:textId="77777777" w:rsidR="00535ABD" w:rsidRDefault="00535ABD" w:rsidP="00D23B3E">
      <w:pPr>
        <w:pStyle w:val="Codesmall"/>
      </w:pPr>
      <w:r>
        <w:t xml:space="preserve">    0x4c, 0xd4, 0x67, 0xa9, 0xe0, 0x3b, 0x4d, 0xd7,</w:t>
      </w:r>
    </w:p>
    <w:p w14:paraId="5FB73B66" w14:textId="77777777" w:rsidR="00535ABD" w:rsidRDefault="00535ABD" w:rsidP="00D23B3E">
      <w:pPr>
        <w:pStyle w:val="Codesmall"/>
      </w:pPr>
      <w:r>
        <w:t xml:space="preserve">    0x62, 0xa6, 0xf1, 0x08, 0x18, 0x28, 0x78, 0x88,</w:t>
      </w:r>
    </w:p>
    <w:p w14:paraId="136E9FE9" w14:textId="77777777" w:rsidR="00535ABD" w:rsidRDefault="00535ABD" w:rsidP="00D23B3E">
      <w:pPr>
        <w:pStyle w:val="Codesmall"/>
      </w:pPr>
      <w:r>
        <w:t xml:space="preserve">    0x83, 0x9e, 0xb9, 0xd0, 0x6b, 0xbd, 0xdc, 0x7f,</w:t>
      </w:r>
    </w:p>
    <w:p w14:paraId="15F957AF" w14:textId="77777777" w:rsidR="00535ABD" w:rsidRDefault="00535ABD" w:rsidP="00D23B3E">
      <w:pPr>
        <w:pStyle w:val="Codesmall"/>
      </w:pPr>
      <w:r>
        <w:t xml:space="preserve">    0x81, 0x98, 0xb3, 0xce, 0x49, 0xdb, 0x76, 0x9a,</w:t>
      </w:r>
    </w:p>
    <w:p w14:paraId="19A5843B" w14:textId="77777777" w:rsidR="00535ABD" w:rsidRDefault="00535ABD" w:rsidP="00D23B3E">
      <w:pPr>
        <w:pStyle w:val="Codesmall"/>
      </w:pPr>
      <w:r>
        <w:t xml:space="preserve">    0xb5, 0xc4, 0x57, 0xf9, 0x10, 0x30, 0x50, 0xf0,</w:t>
      </w:r>
    </w:p>
    <w:p w14:paraId="7DCE92FD" w14:textId="77777777" w:rsidR="00535ABD" w:rsidRDefault="00535ABD" w:rsidP="00D23B3E">
      <w:pPr>
        <w:pStyle w:val="Codesmall"/>
      </w:pPr>
      <w:r>
        <w:t xml:space="preserve">    0x0b, 0x1d, 0x27, 0x69, 0xbb, 0xd6, 0x61, 0xa3,</w:t>
      </w:r>
    </w:p>
    <w:p w14:paraId="78E9DFA7" w14:textId="77777777" w:rsidR="00535ABD" w:rsidRDefault="00535ABD" w:rsidP="00D23B3E">
      <w:pPr>
        <w:pStyle w:val="Codesmall"/>
      </w:pPr>
      <w:r>
        <w:t xml:space="preserve">    0xfe, 0x19, 0x2b, 0x7d, 0x87, 0x92, 0xad, 0xec,</w:t>
      </w:r>
    </w:p>
    <w:p w14:paraId="3F3611AA" w14:textId="77777777" w:rsidR="00535ABD" w:rsidRDefault="00535ABD" w:rsidP="00D23B3E">
      <w:pPr>
        <w:pStyle w:val="Codesmall"/>
      </w:pPr>
      <w:r>
        <w:t xml:space="preserve">    0x2f, 0x71, 0x93, 0xae, 0xe9, 0x20, 0x60, 0xa0,</w:t>
      </w:r>
    </w:p>
    <w:p w14:paraId="18507450" w14:textId="77777777" w:rsidR="00535ABD" w:rsidRDefault="00535ABD" w:rsidP="00D23B3E">
      <w:pPr>
        <w:pStyle w:val="Codesmall"/>
      </w:pPr>
      <w:r>
        <w:t xml:space="preserve">    0xfb, 0x16, 0x3a, 0x4e, 0xd2, 0x6d, 0xb7, 0xc2,</w:t>
      </w:r>
    </w:p>
    <w:p w14:paraId="618AD476" w14:textId="77777777" w:rsidR="00535ABD" w:rsidRDefault="00535ABD" w:rsidP="00D23B3E">
      <w:pPr>
        <w:pStyle w:val="Codesmall"/>
      </w:pPr>
      <w:r>
        <w:t xml:space="preserve">    0x5d, 0xe7, 0x32, 0x56, 0xfa, 0x15, 0x3f, 0x41,</w:t>
      </w:r>
    </w:p>
    <w:p w14:paraId="2605A3F0" w14:textId="77777777" w:rsidR="00535ABD" w:rsidRDefault="00535ABD" w:rsidP="00D23B3E">
      <w:pPr>
        <w:pStyle w:val="Codesmall"/>
      </w:pPr>
      <w:r>
        <w:t xml:space="preserve">    0xc3, 0x5e, 0xe2, 0x3d, 0x47, 0xc9, 0x40, 0xc0,</w:t>
      </w:r>
    </w:p>
    <w:p w14:paraId="416EE556" w14:textId="77777777" w:rsidR="00535ABD" w:rsidRDefault="00535ABD" w:rsidP="00D23B3E">
      <w:pPr>
        <w:pStyle w:val="Codesmall"/>
      </w:pPr>
      <w:r>
        <w:t xml:space="preserve">    0x5b, 0xed, 0x2c, 0x74, 0x9c, 0xbf, 0xda, 0x75,</w:t>
      </w:r>
    </w:p>
    <w:p w14:paraId="5660E217" w14:textId="77777777" w:rsidR="00535ABD" w:rsidRDefault="00535ABD" w:rsidP="00D23B3E">
      <w:pPr>
        <w:pStyle w:val="Codesmall"/>
      </w:pPr>
      <w:r>
        <w:t xml:space="preserve">    0x9f, 0xba, 0xd5, 0x64, 0xac, 0xef, 0x2a, 0x7e,</w:t>
      </w:r>
    </w:p>
    <w:p w14:paraId="5DCE81FE" w14:textId="77777777" w:rsidR="00535ABD" w:rsidRDefault="00535ABD" w:rsidP="00D23B3E">
      <w:pPr>
        <w:pStyle w:val="Codesmall"/>
      </w:pPr>
      <w:r>
        <w:t xml:space="preserve">    0x82, 0x9d, 0xbc, 0xdf, 0x7a, 0x8e, 0x89, 0x80,</w:t>
      </w:r>
    </w:p>
    <w:p w14:paraId="565DCDDB" w14:textId="77777777" w:rsidR="00535ABD" w:rsidRDefault="00535ABD" w:rsidP="00D23B3E">
      <w:pPr>
        <w:pStyle w:val="Codesmall"/>
      </w:pPr>
      <w:r>
        <w:t xml:space="preserve">    0x9b, 0xb6, 0xc1, 0x58, 0xe8, 0x23, 0x65, 0xaf,</w:t>
      </w:r>
    </w:p>
    <w:p w14:paraId="67AF2991" w14:textId="77777777" w:rsidR="00535ABD" w:rsidRDefault="00535ABD" w:rsidP="00D23B3E">
      <w:pPr>
        <w:pStyle w:val="Codesmall"/>
      </w:pPr>
      <w:r>
        <w:t xml:space="preserve">    0xea, 0x25, 0x6f, 0xb1, 0xc8, 0x43, 0xc5, 0x54,</w:t>
      </w:r>
    </w:p>
    <w:p w14:paraId="45DA85CE" w14:textId="77777777" w:rsidR="00535ABD" w:rsidRDefault="00535ABD" w:rsidP="00D23B3E">
      <w:pPr>
        <w:pStyle w:val="Codesmall"/>
      </w:pPr>
      <w:r>
        <w:t xml:space="preserve">    0xfc, 0x1f, 0x21, 0x63, 0xa5, 0xf4, 0x07, 0x09,</w:t>
      </w:r>
    </w:p>
    <w:p w14:paraId="6B4BF96A" w14:textId="77777777" w:rsidR="00535ABD" w:rsidRDefault="00535ABD" w:rsidP="00D23B3E">
      <w:pPr>
        <w:pStyle w:val="Codesmall"/>
      </w:pPr>
      <w:r>
        <w:t xml:space="preserve">    0x1b, 0x2d, 0x77, 0x99, 0xb0, 0xcb, 0x46, 0xca,</w:t>
      </w:r>
    </w:p>
    <w:p w14:paraId="5CAC3F95" w14:textId="77777777" w:rsidR="00535ABD" w:rsidRDefault="00535ABD" w:rsidP="00D23B3E">
      <w:pPr>
        <w:pStyle w:val="Codesmall"/>
      </w:pPr>
      <w:r>
        <w:t xml:space="preserve">    0x45, 0xcf, 0x4a, 0xde, 0x79, 0x8b, 0x86, 0x91,</w:t>
      </w:r>
    </w:p>
    <w:p w14:paraId="57101C81" w14:textId="77777777" w:rsidR="00535ABD" w:rsidRDefault="00535ABD" w:rsidP="00D23B3E">
      <w:pPr>
        <w:pStyle w:val="Codesmall"/>
      </w:pPr>
      <w:r>
        <w:t xml:space="preserve">    0xa8, 0xe3, 0x3e, 0x42, 0xc6, 0x51, 0xf3, 0x0e,</w:t>
      </w:r>
    </w:p>
    <w:p w14:paraId="202277DA" w14:textId="77777777" w:rsidR="00535ABD" w:rsidRDefault="00535ABD" w:rsidP="00D23B3E">
      <w:pPr>
        <w:pStyle w:val="Codesmall"/>
      </w:pPr>
      <w:r>
        <w:t xml:space="preserve">    0x12, 0x36, 0x5a, 0xee, 0x29, 0x7b, 0x8d, 0x8c,</w:t>
      </w:r>
    </w:p>
    <w:p w14:paraId="655CAAC1" w14:textId="77777777" w:rsidR="00535ABD" w:rsidRDefault="00535ABD" w:rsidP="00D23B3E">
      <w:pPr>
        <w:pStyle w:val="Codesmall"/>
      </w:pPr>
      <w:r>
        <w:t xml:space="preserve">    0x8f, 0x8a, 0x85, 0x94, 0xa7, 0xf2, 0x0d, 0x17,</w:t>
      </w:r>
    </w:p>
    <w:p w14:paraId="2F0F8FAC" w14:textId="77777777" w:rsidR="00535ABD" w:rsidRDefault="00535ABD" w:rsidP="00D23B3E">
      <w:pPr>
        <w:pStyle w:val="Codesmall"/>
      </w:pPr>
      <w:r>
        <w:t xml:space="preserve">    0x39, 0x4b, 0xdd, 0x7c, 0x84, 0x97, 0xa2, 0xfd,</w:t>
      </w:r>
    </w:p>
    <w:p w14:paraId="03077FFF" w14:textId="77777777" w:rsidR="00535ABD" w:rsidRDefault="00535ABD" w:rsidP="00D23B3E">
      <w:pPr>
        <w:pStyle w:val="Codesmall"/>
      </w:pPr>
      <w:r>
        <w:t xml:space="preserve">    0x1c, 0x24, 0x6c, 0xb4, 0xc7, 0x52, 0xf6, 0x01</w:t>
      </w:r>
    </w:p>
    <w:p w14:paraId="51C60A31" w14:textId="77777777" w:rsidR="00535ABD" w:rsidRDefault="00535ABD" w:rsidP="00D23B3E">
      <w:pPr>
        <w:pStyle w:val="Codesmall"/>
      </w:pPr>
      <w:r>
        <w:t>]</w:t>
      </w:r>
    </w:p>
    <w:p w14:paraId="3581C841" w14:textId="77777777" w:rsidR="00535ABD" w:rsidRDefault="00535ABD" w:rsidP="00D23B3E">
      <w:pPr>
        <w:pStyle w:val="Codesmall"/>
      </w:pPr>
    </w:p>
    <w:p w14:paraId="4EEC36E9" w14:textId="77777777" w:rsidR="00535ABD" w:rsidRDefault="00535ABD" w:rsidP="00D23B3E">
      <w:pPr>
        <w:pStyle w:val="Codesmall"/>
      </w:pPr>
      <w:r>
        <w:t>GF_</w:t>
      </w:r>
      <w:proofErr w:type="gramStart"/>
      <w:r>
        <w:t>ADD :</w:t>
      </w:r>
      <w:proofErr w:type="gramEnd"/>
      <w:r>
        <w:t xml:space="preserve"> (GF28, GF28) -&gt; GF28</w:t>
      </w:r>
    </w:p>
    <w:p w14:paraId="5703658E" w14:textId="77777777" w:rsidR="00535ABD" w:rsidRDefault="00535ABD" w:rsidP="00D23B3E">
      <w:pPr>
        <w:pStyle w:val="Codesmall"/>
      </w:pPr>
      <w:r>
        <w:t>GF_ADD (x, y) = x ^ y</w:t>
      </w:r>
    </w:p>
    <w:p w14:paraId="385BDB6B" w14:textId="77777777" w:rsidR="00535ABD" w:rsidRDefault="00535ABD" w:rsidP="00D23B3E">
      <w:pPr>
        <w:pStyle w:val="Codesmall"/>
      </w:pPr>
    </w:p>
    <w:p w14:paraId="36FD61C0" w14:textId="77777777" w:rsidR="00535ABD" w:rsidRDefault="00535ABD" w:rsidP="00D23B3E">
      <w:pPr>
        <w:pStyle w:val="Codesmall"/>
      </w:pPr>
      <w:r>
        <w:t>GF_</w:t>
      </w:r>
      <w:proofErr w:type="gramStart"/>
      <w:r>
        <w:t>SUB :</w:t>
      </w:r>
      <w:proofErr w:type="gramEnd"/>
      <w:r>
        <w:t xml:space="preserve"> (GF28, GF28) -&gt; GF28</w:t>
      </w:r>
    </w:p>
    <w:p w14:paraId="319BE056" w14:textId="77777777" w:rsidR="00535ABD" w:rsidRDefault="00535ABD" w:rsidP="00D23B3E">
      <w:pPr>
        <w:pStyle w:val="Codesmall"/>
      </w:pPr>
      <w:r>
        <w:t>GF_SUB (x, y) = x ^ y</w:t>
      </w:r>
    </w:p>
    <w:p w14:paraId="43FA1810" w14:textId="77777777" w:rsidR="00535ABD" w:rsidRDefault="00535ABD" w:rsidP="00D23B3E">
      <w:pPr>
        <w:pStyle w:val="Codesmall"/>
      </w:pPr>
    </w:p>
    <w:p w14:paraId="6C79E8F7" w14:textId="77777777" w:rsidR="00535ABD" w:rsidRDefault="00535ABD" w:rsidP="00D23B3E">
      <w:pPr>
        <w:pStyle w:val="Codesmall"/>
      </w:pPr>
      <w:r>
        <w:t>GF_</w:t>
      </w:r>
      <w:proofErr w:type="gramStart"/>
      <w:r>
        <w:t>MUL :</w:t>
      </w:r>
      <w:proofErr w:type="gramEnd"/>
      <w:r>
        <w:t xml:space="preserve"> (GF28, GF28) -&gt; GF28</w:t>
      </w:r>
    </w:p>
    <w:p w14:paraId="1BEB2CB1" w14:textId="77777777" w:rsidR="00535ABD" w:rsidRDefault="00535ABD" w:rsidP="00D23B3E">
      <w:pPr>
        <w:pStyle w:val="Codesmall"/>
      </w:pPr>
      <w:r>
        <w:t>GF_MUL (x, y) = z</w:t>
      </w:r>
    </w:p>
    <w:p w14:paraId="281E3794" w14:textId="77777777" w:rsidR="00535ABD" w:rsidRDefault="00535ABD" w:rsidP="00D23B3E">
      <w:pPr>
        <w:pStyle w:val="Codesmall"/>
      </w:pPr>
      <w:r>
        <w:t xml:space="preserve">    where z = if x == 0 </w:t>
      </w:r>
      <w:proofErr w:type="gramStart"/>
      <w:r>
        <w:t>then  0</w:t>
      </w:r>
      <w:proofErr w:type="gramEnd"/>
    </w:p>
    <w:p w14:paraId="2A46E1DD" w14:textId="77777777" w:rsidR="00535ABD" w:rsidRDefault="00535ABD" w:rsidP="00D23B3E">
      <w:pPr>
        <w:pStyle w:val="Codesmall"/>
      </w:pPr>
      <w:r>
        <w:t xml:space="preserve">              else if y == 0 then 0</w:t>
      </w:r>
    </w:p>
    <w:p w14:paraId="7C539E7E" w14:textId="77777777" w:rsidR="00535ABD" w:rsidRDefault="00535ABD"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2EF4455B" w14:textId="77777777" w:rsidR="00535ABD" w:rsidRDefault="00535ABD" w:rsidP="00D23B3E">
      <w:pPr>
        <w:pStyle w:val="Codesmall"/>
      </w:pPr>
    </w:p>
    <w:p w14:paraId="6C157804" w14:textId="77777777" w:rsidR="00535ABD" w:rsidRDefault="00535ABD" w:rsidP="00D23B3E">
      <w:pPr>
        <w:pStyle w:val="Codesmall"/>
      </w:pPr>
      <w:r>
        <w:t>GF_</w:t>
      </w:r>
      <w:proofErr w:type="gramStart"/>
      <w:r>
        <w:t>POW :</w:t>
      </w:r>
      <w:proofErr w:type="gramEnd"/>
      <w:r>
        <w:t xml:space="preserve"> (GF28, [8]) -&gt; GF28</w:t>
      </w:r>
    </w:p>
    <w:p w14:paraId="0EAA27FE" w14:textId="77777777" w:rsidR="00535ABD" w:rsidRDefault="00535ABD" w:rsidP="00D23B3E">
      <w:pPr>
        <w:pStyle w:val="Codesmall"/>
      </w:pPr>
      <w:r>
        <w:t xml:space="preserve">GF_POW (n, k) = </w:t>
      </w:r>
      <w:proofErr w:type="spellStart"/>
      <w:proofErr w:type="gramStart"/>
      <w:r>
        <w:t>pows</w:t>
      </w:r>
      <w:proofErr w:type="spellEnd"/>
      <w:r>
        <w:t xml:space="preserve"> !</w:t>
      </w:r>
      <w:proofErr w:type="gramEnd"/>
      <w:r>
        <w:t xml:space="preserve"> 0</w:t>
      </w:r>
    </w:p>
    <w:p w14:paraId="30CCFC8A" w14:textId="77777777" w:rsidR="00535ABD" w:rsidRDefault="00535ABD" w:rsidP="00D23B3E">
      <w:pPr>
        <w:pStyle w:val="Codesmall"/>
      </w:pPr>
      <w:r>
        <w:t xml:space="preserve">    where </w:t>
      </w:r>
      <w:proofErr w:type="spellStart"/>
      <w:r>
        <w:t>pows</w:t>
      </w:r>
      <w:proofErr w:type="spellEnd"/>
      <w:r>
        <w:t xml:space="preserve"> = [1] # [ if bit then GF_MUL (n, sq x)</w:t>
      </w:r>
    </w:p>
    <w:p w14:paraId="4300F5A0" w14:textId="77777777" w:rsidR="00535ABD" w:rsidRDefault="00535ABD" w:rsidP="00D23B3E">
      <w:pPr>
        <w:pStyle w:val="Codesmall"/>
      </w:pPr>
      <w:r>
        <w:t xml:space="preserve">                                else sq x</w:t>
      </w:r>
    </w:p>
    <w:p w14:paraId="16DBDD82" w14:textId="77777777" w:rsidR="00535ABD" w:rsidRDefault="00535ABD" w:rsidP="00D23B3E">
      <w:pPr>
        <w:pStyle w:val="Codesmall"/>
      </w:pPr>
      <w:r>
        <w:t xml:space="preserve">                       | x &lt;- </w:t>
      </w:r>
      <w:proofErr w:type="spellStart"/>
      <w:r>
        <w:t>pows</w:t>
      </w:r>
      <w:proofErr w:type="spellEnd"/>
    </w:p>
    <w:p w14:paraId="0BCD8AAA" w14:textId="77777777" w:rsidR="00535ABD" w:rsidRDefault="00535ABD" w:rsidP="00D23B3E">
      <w:pPr>
        <w:pStyle w:val="Codesmall"/>
      </w:pPr>
      <w:r>
        <w:t xml:space="preserve">                       | bit &lt;- k</w:t>
      </w:r>
    </w:p>
    <w:p w14:paraId="674D4557" w14:textId="77777777" w:rsidR="00535ABD" w:rsidRDefault="00535ABD" w:rsidP="00D23B3E">
      <w:pPr>
        <w:pStyle w:val="Codesmall"/>
      </w:pPr>
      <w:r>
        <w:t xml:space="preserve">                       ]</w:t>
      </w:r>
    </w:p>
    <w:p w14:paraId="1A6A138B" w14:textId="77777777" w:rsidR="00535ABD" w:rsidRDefault="00535ABD" w:rsidP="00D23B3E">
      <w:pPr>
        <w:pStyle w:val="Codesmall"/>
      </w:pPr>
      <w:r>
        <w:t xml:space="preserve">          sq x = GF_MUL (x, x)</w:t>
      </w:r>
    </w:p>
    <w:p w14:paraId="727C756A" w14:textId="77777777" w:rsidR="00535ABD" w:rsidRDefault="00535ABD" w:rsidP="00D23B3E">
      <w:pPr>
        <w:pStyle w:val="Codesmall"/>
      </w:pPr>
    </w:p>
    <w:p w14:paraId="2BB14D02" w14:textId="77777777" w:rsidR="00535ABD" w:rsidRDefault="00535ABD" w:rsidP="00D23B3E">
      <w:pPr>
        <w:pStyle w:val="Codesmall"/>
      </w:pPr>
      <w:r>
        <w:t>GF_</w:t>
      </w:r>
      <w:proofErr w:type="gramStart"/>
      <w:r>
        <w:t>DIV :</w:t>
      </w:r>
      <w:proofErr w:type="gramEnd"/>
      <w:r>
        <w:t xml:space="preserve"> (GF28, GF28) -&gt; GF28</w:t>
      </w:r>
    </w:p>
    <w:p w14:paraId="4BE415F9" w14:textId="77777777" w:rsidR="00535ABD" w:rsidRDefault="00535ABD" w:rsidP="00D23B3E">
      <w:pPr>
        <w:pStyle w:val="Codesmall"/>
      </w:pPr>
      <w:r>
        <w:t>GF_DIV (x, y) = div x</w:t>
      </w:r>
    </w:p>
    <w:p w14:paraId="082BDFE8" w14:textId="77777777" w:rsidR="00535ABD" w:rsidRDefault="00535ABD" w:rsidP="00D23B3E">
      <w:pPr>
        <w:pStyle w:val="Codesmall"/>
      </w:pPr>
      <w:r>
        <w:t xml:space="preserve">  where div </w:t>
      </w:r>
      <w:proofErr w:type="spellStart"/>
      <w:r>
        <w:t>i</w:t>
      </w:r>
      <w:proofErr w:type="spellEnd"/>
      <w:r>
        <w:t xml:space="preserve"> = if x == 0 then 0</w:t>
      </w:r>
    </w:p>
    <w:p w14:paraId="163970B8" w14:textId="77777777" w:rsidR="00535ABD" w:rsidRDefault="00535ABD"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34A6077B" w14:textId="77777777" w:rsidR="00535ABD" w:rsidRDefault="00535ABD" w:rsidP="00D23B3E">
      <w:pPr>
        <w:pStyle w:val="Codesmall"/>
      </w:pPr>
    </w:p>
    <w:p w14:paraId="6079BBD8" w14:textId="77777777" w:rsidR="00535ABD" w:rsidRDefault="00535ABD" w:rsidP="00D23B3E">
      <w:pPr>
        <w:pStyle w:val="Codesmall"/>
      </w:pPr>
      <w:r>
        <w:t>GF_</w:t>
      </w:r>
      <w:proofErr w:type="gramStart"/>
      <w:r>
        <w:t>SUM :</w:t>
      </w:r>
      <w:proofErr w:type="gramEnd"/>
      <w:r>
        <w:t xml:space="preserve"> {n} (fin n) =&gt; [n]GF28 -&gt; GF28</w:t>
      </w:r>
    </w:p>
    <w:p w14:paraId="39283638"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6B4D9A2"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730E0D24" w14:textId="77777777" w:rsidR="00535ABD" w:rsidRDefault="00535ABD" w:rsidP="00D23B3E">
      <w:pPr>
        <w:pStyle w:val="Codesmall"/>
      </w:pPr>
    </w:p>
    <w:p w14:paraId="7D1B107D" w14:textId="77777777" w:rsidR="00535ABD" w:rsidRDefault="00535ABD" w:rsidP="00D23B3E">
      <w:pPr>
        <w:pStyle w:val="Codesmall"/>
      </w:pPr>
      <w:r>
        <w:t>GF_</w:t>
      </w:r>
      <w:proofErr w:type="gramStart"/>
      <w:r>
        <w:t>PROD :</w:t>
      </w:r>
      <w:proofErr w:type="gramEnd"/>
      <w:r>
        <w:t xml:space="preserve"> {n} (fin n) =&gt; [n]GF28 -&gt; GF28</w:t>
      </w:r>
    </w:p>
    <w:p w14:paraId="125499B4"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2993F7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C24B775" w14:textId="77777777" w:rsidR="00535ABD" w:rsidRDefault="00535ABD" w:rsidP="00D23B3E">
      <w:pPr>
        <w:pStyle w:val="Codesmall"/>
      </w:pPr>
    </w:p>
    <w:p w14:paraId="079EEDAE" w14:textId="77777777" w:rsidR="00535ABD" w:rsidRDefault="00535ABD" w:rsidP="00D23B3E">
      <w:pPr>
        <w:pStyle w:val="Codesmall"/>
      </w:pPr>
      <w:r>
        <w:t>GF_DOT_</w:t>
      </w:r>
      <w:proofErr w:type="gramStart"/>
      <w:r>
        <w:t>PROD :</w:t>
      </w:r>
      <w:proofErr w:type="gramEnd"/>
      <w:r>
        <w:t xml:space="preserve"> {n} (fin n) =&gt; ([n]GF28, [n]GF28) -&gt; GF28</w:t>
      </w:r>
    </w:p>
    <w:p w14:paraId="7710EE72"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5F987B21" w14:textId="77777777" w:rsidR="00535ABD" w:rsidRDefault="00535ABD" w:rsidP="00D23B3E">
      <w:pPr>
        <w:pStyle w:val="Codesmall"/>
      </w:pPr>
      <w:r>
        <w:t xml:space="preserve">                                              | y &lt;- </w:t>
      </w:r>
      <w:proofErr w:type="spellStart"/>
      <w:r>
        <w:t>ys</w:t>
      </w:r>
      <w:proofErr w:type="spellEnd"/>
    </w:p>
    <w:p w14:paraId="77B89A98" w14:textId="77777777" w:rsidR="00535ABD" w:rsidRDefault="00535ABD" w:rsidP="00D23B3E">
      <w:pPr>
        <w:pStyle w:val="Codesmall"/>
      </w:pPr>
      <w:r>
        <w:t xml:space="preserve">                              ]</w:t>
      </w:r>
    </w:p>
    <w:p w14:paraId="000FB1DC" w14:textId="77777777" w:rsidR="00535ABD" w:rsidRDefault="00535ABD" w:rsidP="00D23B3E">
      <w:pPr>
        <w:pStyle w:val="Codesmall"/>
      </w:pPr>
    </w:p>
    <w:p w14:paraId="7526E31D" w14:textId="77777777" w:rsidR="00535ABD" w:rsidRDefault="00535ABD" w:rsidP="00D23B3E">
      <w:pPr>
        <w:pStyle w:val="Codesmall"/>
      </w:pPr>
      <w:r>
        <w:t>GF_VEC_</w:t>
      </w:r>
      <w:proofErr w:type="gramStart"/>
      <w:r>
        <w:t>MUL :</w:t>
      </w:r>
      <w:proofErr w:type="gramEnd"/>
      <w:r>
        <w:t xml:space="preserve"> {n, m} (fin n) =&gt; ([n]GF28, [m][n]GF28) -&gt; [m]GF28</w:t>
      </w:r>
    </w:p>
    <w:p w14:paraId="6FE3D774" w14:textId="77777777" w:rsidR="00535ABD" w:rsidRDefault="00535ABD"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2CD77CD" w14:textId="77777777" w:rsidR="00535ABD" w:rsidRDefault="00535ABD" w:rsidP="00D23B3E">
      <w:pPr>
        <w:pStyle w:val="Codesmall"/>
      </w:pPr>
    </w:p>
    <w:p w14:paraId="6F79B448" w14:textId="77777777" w:rsidR="00535ABD" w:rsidRDefault="00535ABD" w:rsidP="00D23B3E">
      <w:pPr>
        <w:pStyle w:val="Codesmall"/>
      </w:pPr>
      <w:r>
        <w:t>GF_MAT_</w:t>
      </w:r>
      <w:proofErr w:type="gramStart"/>
      <w:r>
        <w:t>MUL :</w:t>
      </w:r>
      <w:proofErr w:type="gramEnd"/>
      <w:r>
        <w:t xml:space="preserve"> {n, m, k} (fin m) =&gt; ([n][m]GF28, [m][k]GF28) -&gt; [n][k]GF28</w:t>
      </w:r>
    </w:p>
    <w:p w14:paraId="2B0632EE"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27DCA935"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57541A70" w14:textId="77777777" w:rsidR="00535ABD" w:rsidRDefault="00535ABD" w:rsidP="00D23B3E">
      <w:pPr>
        <w:pStyle w:val="Codesmall"/>
      </w:pPr>
    </w:p>
    <w:p w14:paraId="50871FC4"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6ADA7D50" w14:textId="77777777" w:rsidR="00535ABD" w:rsidRDefault="00535ABD" w:rsidP="00D23B3E">
      <w:pPr>
        <w:pStyle w:val="Codesmall"/>
      </w:pPr>
    </w:p>
    <w:p w14:paraId="5B066178" w14:textId="77777777" w:rsidR="00535ABD" w:rsidRDefault="00535ABD" w:rsidP="00D23B3E">
      <w:pPr>
        <w:pStyle w:val="Codesmall"/>
      </w:pPr>
      <w:r>
        <w:t>/*</w:t>
      </w:r>
    </w:p>
    <w:p w14:paraId="1ED618BB" w14:textId="77777777" w:rsidR="00535ABD" w:rsidRDefault="00535ABD" w:rsidP="00D23B3E">
      <w:pPr>
        <w:pStyle w:val="Codesmall"/>
      </w:pPr>
      <w:r>
        <w:t xml:space="preserve"> * Test vector TV011B_1</w:t>
      </w:r>
    </w:p>
    <w:p w14:paraId="167F7323" w14:textId="77777777" w:rsidR="00535ABD" w:rsidRDefault="00535ABD" w:rsidP="00D23B3E">
      <w:pPr>
        <w:pStyle w:val="Codesmall"/>
      </w:pPr>
      <w:r>
        <w:t xml:space="preserve"> * secret = 74 65 73 74 00</w:t>
      </w:r>
    </w:p>
    <w:p w14:paraId="3270B7D8" w14:textId="77777777" w:rsidR="00535ABD" w:rsidRDefault="00535ABD" w:rsidP="00D23B3E">
      <w:pPr>
        <w:pStyle w:val="Codesmall"/>
      </w:pPr>
      <w:r>
        <w:t xml:space="preserve"> * random = A8 7B 34 91 B5</w:t>
      </w:r>
    </w:p>
    <w:p w14:paraId="2949A0CD" w14:textId="77777777" w:rsidR="00535ABD" w:rsidRDefault="00535ABD" w:rsidP="00D23B3E">
      <w:pPr>
        <w:pStyle w:val="Codesmall"/>
      </w:pPr>
      <w:r>
        <w:t xml:space="preserve"> *</w:t>
      </w:r>
    </w:p>
    <w:p w14:paraId="08AAAF51" w14:textId="77777777" w:rsidR="00535ABD" w:rsidRDefault="00535ABD" w:rsidP="00D23B3E">
      <w:pPr>
        <w:pStyle w:val="Codesmall"/>
      </w:pPr>
      <w:r>
        <w:t xml:space="preserve"> * l = 5</w:t>
      </w:r>
    </w:p>
    <w:p w14:paraId="17147DE9" w14:textId="77777777" w:rsidR="00535ABD" w:rsidRDefault="00535ABD" w:rsidP="00D23B3E">
      <w:pPr>
        <w:pStyle w:val="Codesmall"/>
      </w:pPr>
      <w:r>
        <w:t xml:space="preserve"> * m = 2</w:t>
      </w:r>
    </w:p>
    <w:p w14:paraId="082F1210" w14:textId="77777777" w:rsidR="00535ABD" w:rsidRDefault="00535ABD" w:rsidP="00D23B3E">
      <w:pPr>
        <w:pStyle w:val="Codesmall"/>
      </w:pPr>
      <w:r>
        <w:t xml:space="preserve"> * n = 2</w:t>
      </w:r>
    </w:p>
    <w:p w14:paraId="10D4AF0E" w14:textId="77777777" w:rsidR="00535ABD" w:rsidRDefault="00535ABD" w:rsidP="00D23B3E">
      <w:pPr>
        <w:pStyle w:val="Codesmall"/>
      </w:pPr>
      <w:r>
        <w:t xml:space="preserve"> *</w:t>
      </w:r>
    </w:p>
    <w:p w14:paraId="4A4C6B40" w14:textId="77777777" w:rsidR="00535ABD" w:rsidRDefault="00535ABD" w:rsidP="00D23B3E">
      <w:pPr>
        <w:pStyle w:val="Codesmall"/>
      </w:pPr>
      <w:r>
        <w:t xml:space="preserve"> * split1 = DC 1E 47 E5 B5</w:t>
      </w:r>
    </w:p>
    <w:p w14:paraId="70BB54CF" w14:textId="77777777" w:rsidR="00535ABD" w:rsidRDefault="00535ABD" w:rsidP="00D23B3E">
      <w:pPr>
        <w:pStyle w:val="Codesmall"/>
      </w:pPr>
      <w:r>
        <w:t xml:space="preserve"> * split2 = 3F 93 1B 4D 71</w:t>
      </w:r>
    </w:p>
    <w:p w14:paraId="5DB16BE1" w14:textId="77777777" w:rsidR="00535ABD" w:rsidRDefault="00535ABD" w:rsidP="00D23B3E">
      <w:pPr>
        <w:pStyle w:val="Codesmall"/>
      </w:pPr>
      <w:r>
        <w:t xml:space="preserve"> */</w:t>
      </w:r>
    </w:p>
    <w:p w14:paraId="7A84791E" w14:textId="77777777" w:rsidR="00535ABD" w:rsidRDefault="00535ABD" w:rsidP="00D23B3E">
      <w:pPr>
        <w:pStyle w:val="Codesmall"/>
      </w:pPr>
    </w:p>
    <w:p w14:paraId="472760B2" w14:textId="77777777" w:rsidR="00535ABD" w:rsidRDefault="00535ABD" w:rsidP="00D23B3E">
      <w:pPr>
        <w:pStyle w:val="Codesmall"/>
      </w:pPr>
      <w:r>
        <w:t>TV011B_TV1_</w:t>
      </w:r>
      <w:proofErr w:type="gramStart"/>
      <w:r>
        <w:t>P :</w:t>
      </w:r>
      <w:proofErr w:type="gramEnd"/>
      <w:r>
        <w:t xml:space="preserve"> [2][2]GF28</w:t>
      </w:r>
    </w:p>
    <w:p w14:paraId="4CB55C9D" w14:textId="77777777" w:rsidR="00535ABD" w:rsidRDefault="00535ABD" w:rsidP="00D23B3E">
      <w:pPr>
        <w:pStyle w:val="Codesmall"/>
      </w:pPr>
      <w:r>
        <w:t>TV011B_TV1_P = [</w:t>
      </w:r>
    </w:p>
    <w:p w14:paraId="64AEC59B" w14:textId="77777777" w:rsidR="00535ABD" w:rsidRDefault="00535ABD" w:rsidP="00D23B3E">
      <w:pPr>
        <w:pStyle w:val="Codesmall"/>
      </w:pPr>
      <w:r>
        <w:t xml:space="preserve">    [ GF_</w:t>
      </w:r>
      <w:proofErr w:type="gramStart"/>
      <w:r>
        <w:t>POW(</w:t>
      </w:r>
      <w:proofErr w:type="gramEnd"/>
      <w:r>
        <w:t>0x01, 0x00), GF_POW(0x01, 0x01) ],</w:t>
      </w:r>
    </w:p>
    <w:p w14:paraId="1FDFAB98" w14:textId="77777777" w:rsidR="00535ABD" w:rsidRDefault="00535ABD" w:rsidP="00D23B3E">
      <w:pPr>
        <w:pStyle w:val="Codesmall"/>
      </w:pPr>
      <w:r>
        <w:t xml:space="preserve">    [ GF_</w:t>
      </w:r>
      <w:proofErr w:type="gramStart"/>
      <w:r>
        <w:t>POW(</w:t>
      </w:r>
      <w:proofErr w:type="gramEnd"/>
      <w:r>
        <w:t>0x02, 0x00), GF_POW(0x02, 0x01) ]</w:t>
      </w:r>
    </w:p>
    <w:p w14:paraId="62C6A95A" w14:textId="77777777" w:rsidR="00535ABD" w:rsidRDefault="00535ABD" w:rsidP="00D23B3E">
      <w:pPr>
        <w:pStyle w:val="Codesmall"/>
      </w:pPr>
      <w:r>
        <w:t>]</w:t>
      </w:r>
    </w:p>
    <w:p w14:paraId="7A5BD84E" w14:textId="77777777" w:rsidR="00535ABD" w:rsidRDefault="00535ABD" w:rsidP="00D23B3E">
      <w:pPr>
        <w:pStyle w:val="Codesmall"/>
      </w:pPr>
    </w:p>
    <w:p w14:paraId="308616C8" w14:textId="77777777" w:rsidR="00535ABD" w:rsidRDefault="00535ABD" w:rsidP="00D23B3E">
      <w:pPr>
        <w:pStyle w:val="Codesmall"/>
      </w:pPr>
      <w:r>
        <w:t>TV011B_TV1_</w:t>
      </w:r>
      <w:proofErr w:type="gramStart"/>
      <w:r>
        <w:t>SR :</w:t>
      </w:r>
      <w:proofErr w:type="gramEnd"/>
      <w:r>
        <w:t xml:space="preserve"> [2][5]GF28</w:t>
      </w:r>
    </w:p>
    <w:p w14:paraId="2324C69B" w14:textId="77777777" w:rsidR="00535ABD" w:rsidRDefault="00535ABD" w:rsidP="00D23B3E">
      <w:pPr>
        <w:pStyle w:val="Codesmall"/>
      </w:pPr>
      <w:r>
        <w:t>TV011B_TV1_SR = [</w:t>
      </w:r>
    </w:p>
    <w:p w14:paraId="54E3FAE1" w14:textId="77777777" w:rsidR="00535ABD" w:rsidRDefault="00535ABD" w:rsidP="00D23B3E">
      <w:pPr>
        <w:pStyle w:val="Codesmall"/>
      </w:pPr>
      <w:r>
        <w:t xml:space="preserve">    [ 0x74, 0x65, 0x73, 0x74, 0x</w:t>
      </w:r>
      <w:proofErr w:type="gramStart"/>
      <w:r>
        <w:t>00 ]</w:t>
      </w:r>
      <w:proofErr w:type="gramEnd"/>
      <w:r>
        <w:t>,</w:t>
      </w:r>
    </w:p>
    <w:p w14:paraId="491C6A05" w14:textId="77777777" w:rsidR="00535ABD" w:rsidRDefault="00535ABD" w:rsidP="00D23B3E">
      <w:pPr>
        <w:pStyle w:val="Codesmall"/>
      </w:pPr>
      <w:r>
        <w:t xml:space="preserve">    [ 0xA8, 0x7B, 0x34, 0x91, 0xB</w:t>
      </w:r>
      <w:proofErr w:type="gramStart"/>
      <w:r>
        <w:t>5 ]</w:t>
      </w:r>
      <w:proofErr w:type="gramEnd"/>
    </w:p>
    <w:p w14:paraId="621C2B50" w14:textId="77777777" w:rsidR="00535ABD" w:rsidRDefault="00535ABD" w:rsidP="00D23B3E">
      <w:pPr>
        <w:pStyle w:val="Codesmall"/>
      </w:pPr>
      <w:r>
        <w:t>]</w:t>
      </w:r>
    </w:p>
    <w:p w14:paraId="6DB692AC" w14:textId="77777777" w:rsidR="00535ABD" w:rsidRDefault="00535ABD" w:rsidP="00D23B3E">
      <w:pPr>
        <w:pStyle w:val="Codesmall"/>
      </w:pPr>
    </w:p>
    <w:p w14:paraId="1025BEEF" w14:textId="77777777" w:rsidR="00535ABD" w:rsidRDefault="00535ABD" w:rsidP="00D23B3E">
      <w:pPr>
        <w:pStyle w:val="Codesmall"/>
      </w:pPr>
      <w:r>
        <w:t>TV011B_TV1_</w:t>
      </w:r>
      <w:proofErr w:type="gramStart"/>
      <w:r>
        <w:t>SPLITS :</w:t>
      </w:r>
      <w:proofErr w:type="gramEnd"/>
      <w:r>
        <w:t xml:space="preserve"> [2][5]GF28</w:t>
      </w:r>
    </w:p>
    <w:p w14:paraId="131A806A" w14:textId="77777777" w:rsidR="00535ABD" w:rsidRDefault="00535ABD" w:rsidP="00D23B3E">
      <w:pPr>
        <w:pStyle w:val="Codesmall"/>
      </w:pPr>
      <w:r>
        <w:t>TV011B_TV1_SPLITS = [</w:t>
      </w:r>
    </w:p>
    <w:p w14:paraId="7ABD0EB6" w14:textId="77777777" w:rsidR="00535ABD" w:rsidRDefault="00535ABD" w:rsidP="00D23B3E">
      <w:pPr>
        <w:pStyle w:val="Codesmall"/>
      </w:pPr>
      <w:r>
        <w:t xml:space="preserve">    [ 0xDC, 0x1E, 0x47, 0xE5, 0xB</w:t>
      </w:r>
      <w:proofErr w:type="gramStart"/>
      <w:r>
        <w:t>5 ]</w:t>
      </w:r>
      <w:proofErr w:type="gramEnd"/>
      <w:r>
        <w:t>,</w:t>
      </w:r>
    </w:p>
    <w:p w14:paraId="41EA62C3" w14:textId="77777777" w:rsidR="00535ABD" w:rsidRDefault="00535ABD" w:rsidP="00D23B3E">
      <w:pPr>
        <w:pStyle w:val="Codesmall"/>
      </w:pPr>
      <w:r>
        <w:t xml:space="preserve">    [ 0x3F, 0x93, 0x1B, 0x4D, 0x</w:t>
      </w:r>
      <w:proofErr w:type="gramStart"/>
      <w:r>
        <w:t>71 ]</w:t>
      </w:r>
      <w:proofErr w:type="gramEnd"/>
    </w:p>
    <w:p w14:paraId="57DBBC6A" w14:textId="77777777" w:rsidR="00535ABD" w:rsidRDefault="00535ABD" w:rsidP="00D23B3E">
      <w:pPr>
        <w:pStyle w:val="Codesmall"/>
      </w:pPr>
      <w:r>
        <w:t>]</w:t>
      </w:r>
    </w:p>
    <w:p w14:paraId="23D805BA" w14:textId="77777777" w:rsidR="00535ABD" w:rsidRDefault="00535ABD" w:rsidP="00D23B3E">
      <w:pPr>
        <w:pStyle w:val="Codesmall"/>
      </w:pPr>
    </w:p>
    <w:p w14:paraId="31607488" w14:textId="77777777" w:rsidR="00535ABD" w:rsidRDefault="00535ABD" w:rsidP="00D23B3E">
      <w:pPr>
        <w:pStyle w:val="Codesmall"/>
      </w:pPr>
      <w:r>
        <w:t>/* test split */</w:t>
      </w:r>
    </w:p>
    <w:p w14:paraId="5C635594"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9D6F63D" w14:textId="77777777" w:rsidR="00535ABD" w:rsidRDefault="00535ABD" w:rsidP="00D23B3E">
      <w:pPr>
        <w:pStyle w:val="Codesmall"/>
      </w:pPr>
    </w:p>
    <w:p w14:paraId="76B17C71" w14:textId="77777777" w:rsidR="00535ABD" w:rsidRDefault="00535ABD" w:rsidP="00D23B3E">
      <w:pPr>
        <w:pStyle w:val="Codesmall"/>
      </w:pPr>
      <w:r>
        <w:t>TV011B_TV1_1_2_</w:t>
      </w:r>
      <w:proofErr w:type="gramStart"/>
      <w:r>
        <w:t>R :</w:t>
      </w:r>
      <w:proofErr w:type="gramEnd"/>
      <w:r>
        <w:t xml:space="preserve"> [1][2]GF28</w:t>
      </w:r>
    </w:p>
    <w:p w14:paraId="11FFE5AD" w14:textId="77777777" w:rsidR="00535ABD" w:rsidRDefault="00535ABD" w:rsidP="00D23B3E">
      <w:pPr>
        <w:pStyle w:val="Codesmall"/>
      </w:pPr>
      <w:r>
        <w:t>TV011B_TV1_1_2_R = [</w:t>
      </w:r>
    </w:p>
    <w:p w14:paraId="211AE39C" w14:textId="77777777" w:rsidR="00535ABD" w:rsidRDefault="00535ABD" w:rsidP="00D23B3E">
      <w:pPr>
        <w:pStyle w:val="Codesmall"/>
      </w:pPr>
      <w:r>
        <w:t xml:space="preserve">    [ GF_</w:t>
      </w:r>
      <w:proofErr w:type="gramStart"/>
      <w:r>
        <w:t>DIV(</w:t>
      </w:r>
      <w:proofErr w:type="gramEnd"/>
      <w:r>
        <w:t>0x02, GF_ADD(0x02, 0x01)), GF_DIV(0x01, GF_ADD(0x01, 0x02)) ]</w:t>
      </w:r>
    </w:p>
    <w:p w14:paraId="1F9A8F45" w14:textId="77777777" w:rsidR="00535ABD" w:rsidRDefault="00535ABD" w:rsidP="00D23B3E">
      <w:pPr>
        <w:pStyle w:val="Codesmall"/>
      </w:pPr>
      <w:r>
        <w:t>]</w:t>
      </w:r>
    </w:p>
    <w:p w14:paraId="07771B5E" w14:textId="77777777" w:rsidR="00535ABD" w:rsidRDefault="00535ABD" w:rsidP="00D23B3E">
      <w:pPr>
        <w:pStyle w:val="Codesmall"/>
      </w:pPr>
    </w:p>
    <w:p w14:paraId="7F619BB1" w14:textId="77777777" w:rsidR="00535ABD" w:rsidRDefault="00535ABD" w:rsidP="00D23B3E">
      <w:pPr>
        <w:pStyle w:val="Codesmall"/>
      </w:pPr>
      <w:r>
        <w:t>TV011B_TV1_1_2_</w:t>
      </w:r>
      <w:proofErr w:type="gramStart"/>
      <w:r>
        <w:t>SPLITS :</w:t>
      </w:r>
      <w:proofErr w:type="gramEnd"/>
      <w:r>
        <w:t xml:space="preserve"> [2][5]GF28</w:t>
      </w:r>
    </w:p>
    <w:p w14:paraId="5E9EDE7E" w14:textId="77777777" w:rsidR="00535ABD" w:rsidRDefault="00535ABD" w:rsidP="00D23B3E">
      <w:pPr>
        <w:pStyle w:val="Codesmall"/>
      </w:pPr>
      <w:r>
        <w:t>TV011B_TV1_1_2_SPLITS = [</w:t>
      </w:r>
    </w:p>
    <w:p w14:paraId="0FCA7818" w14:textId="77777777" w:rsidR="00535ABD" w:rsidRDefault="00535ABD" w:rsidP="00D23B3E">
      <w:pPr>
        <w:pStyle w:val="Codesmall"/>
      </w:pPr>
      <w:r>
        <w:t xml:space="preserve">    [ 0xDC, 0x1E, 0x47, 0xE5, 0xB</w:t>
      </w:r>
      <w:proofErr w:type="gramStart"/>
      <w:r>
        <w:t>5 ]</w:t>
      </w:r>
      <w:proofErr w:type="gramEnd"/>
      <w:r>
        <w:t>,</w:t>
      </w:r>
    </w:p>
    <w:p w14:paraId="656DEEE8" w14:textId="77777777" w:rsidR="00535ABD" w:rsidRDefault="00535ABD" w:rsidP="00D23B3E">
      <w:pPr>
        <w:pStyle w:val="Codesmall"/>
      </w:pPr>
      <w:r>
        <w:t xml:space="preserve">    [ 0x3F, 0x93, 0x1B, 0x4D, 0x</w:t>
      </w:r>
      <w:proofErr w:type="gramStart"/>
      <w:r>
        <w:t>71 ]</w:t>
      </w:r>
      <w:proofErr w:type="gramEnd"/>
    </w:p>
    <w:p w14:paraId="45733158" w14:textId="77777777" w:rsidR="00535ABD" w:rsidRDefault="00535ABD" w:rsidP="00D23B3E">
      <w:pPr>
        <w:pStyle w:val="Codesmall"/>
      </w:pPr>
      <w:r>
        <w:t>]</w:t>
      </w:r>
    </w:p>
    <w:p w14:paraId="6F38C87E" w14:textId="77777777" w:rsidR="00535ABD" w:rsidRDefault="00535ABD" w:rsidP="00D23B3E">
      <w:pPr>
        <w:pStyle w:val="Codesmall"/>
      </w:pPr>
    </w:p>
    <w:p w14:paraId="70708D92" w14:textId="77777777" w:rsidR="00535ABD" w:rsidRDefault="00535ABD" w:rsidP="00D23B3E">
      <w:pPr>
        <w:pStyle w:val="Codesmall"/>
      </w:pPr>
      <w:r>
        <w:t>TV011B_TV1_</w:t>
      </w:r>
      <w:proofErr w:type="gramStart"/>
      <w:r>
        <w:t>SECRET :</w:t>
      </w:r>
      <w:proofErr w:type="gramEnd"/>
      <w:r>
        <w:t xml:space="preserve"> [1][5]GF28</w:t>
      </w:r>
    </w:p>
    <w:p w14:paraId="28F4075C" w14:textId="77777777" w:rsidR="00535ABD" w:rsidRDefault="00535ABD" w:rsidP="00D23B3E">
      <w:pPr>
        <w:pStyle w:val="Codesmall"/>
      </w:pPr>
      <w:r>
        <w:t>TV011B_TV1_SECRET = [</w:t>
      </w:r>
    </w:p>
    <w:p w14:paraId="34CB2EDD" w14:textId="77777777" w:rsidR="00535ABD" w:rsidRDefault="00535ABD" w:rsidP="00D23B3E">
      <w:pPr>
        <w:pStyle w:val="Codesmall"/>
      </w:pPr>
      <w:r>
        <w:t xml:space="preserve">    [ 0x74, 0x65, 0x73, 0x74, 0x</w:t>
      </w:r>
      <w:proofErr w:type="gramStart"/>
      <w:r>
        <w:t>00 ]</w:t>
      </w:r>
      <w:proofErr w:type="gramEnd"/>
    </w:p>
    <w:p w14:paraId="71D190F9" w14:textId="77777777" w:rsidR="00535ABD" w:rsidRDefault="00535ABD" w:rsidP="00D23B3E">
      <w:pPr>
        <w:pStyle w:val="Codesmall"/>
      </w:pPr>
      <w:r>
        <w:t>]</w:t>
      </w:r>
    </w:p>
    <w:p w14:paraId="0FB3A59C" w14:textId="77777777" w:rsidR="00535ABD" w:rsidRDefault="00535ABD" w:rsidP="00D23B3E">
      <w:pPr>
        <w:pStyle w:val="Codesmall"/>
      </w:pPr>
    </w:p>
    <w:p w14:paraId="79E4FC9A" w14:textId="77777777" w:rsidR="00535ABD" w:rsidRDefault="00535ABD" w:rsidP="00D23B3E">
      <w:pPr>
        <w:pStyle w:val="Codesmall"/>
      </w:pPr>
      <w:r>
        <w:t>/* test recombine */</w:t>
      </w:r>
    </w:p>
    <w:p w14:paraId="60BBA338"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19717E2D" w14:textId="77777777" w:rsidR="00535ABD" w:rsidRDefault="00535ABD" w:rsidP="00D23B3E">
      <w:pPr>
        <w:pStyle w:val="Codesmall"/>
      </w:pPr>
    </w:p>
    <w:p w14:paraId="32024E3A" w14:textId="77777777" w:rsidR="00535ABD" w:rsidRDefault="00535ABD" w:rsidP="00D23B3E">
      <w:pPr>
        <w:pStyle w:val="Codesmall"/>
      </w:pPr>
    </w:p>
    <w:p w14:paraId="1D7FE4A8" w14:textId="77777777" w:rsidR="00535ABD" w:rsidRDefault="00535ABD" w:rsidP="00D23B3E">
      <w:pPr>
        <w:pStyle w:val="Codesmall"/>
      </w:pPr>
      <w:r>
        <w:t>/*</w:t>
      </w:r>
    </w:p>
    <w:p w14:paraId="4E73D5D9" w14:textId="77777777" w:rsidR="00535ABD" w:rsidRDefault="00535ABD" w:rsidP="00D23B3E">
      <w:pPr>
        <w:pStyle w:val="Codesmall"/>
      </w:pPr>
      <w:r>
        <w:t xml:space="preserve"> * Test vector TV011B_2</w:t>
      </w:r>
    </w:p>
    <w:p w14:paraId="4CDFD759" w14:textId="77777777" w:rsidR="00535ABD" w:rsidRDefault="00535ABD" w:rsidP="00D23B3E">
      <w:pPr>
        <w:pStyle w:val="Codesmall"/>
      </w:pPr>
      <w:r>
        <w:t xml:space="preserve"> * secret = 53 41 4D 54 43</w:t>
      </w:r>
    </w:p>
    <w:p w14:paraId="4255524A" w14:textId="77777777" w:rsidR="00535ABD" w:rsidRDefault="00535ABD" w:rsidP="00D23B3E">
      <w:pPr>
        <w:pStyle w:val="Codesmall"/>
      </w:pPr>
      <w:r>
        <w:t xml:space="preserve"> * random = 39 5D 39 6C 87</w:t>
      </w:r>
    </w:p>
    <w:p w14:paraId="5E42BC5E" w14:textId="77777777" w:rsidR="00535ABD" w:rsidRDefault="00535ABD" w:rsidP="00D23B3E">
      <w:pPr>
        <w:pStyle w:val="Codesmall"/>
      </w:pPr>
      <w:r>
        <w:t xml:space="preserve"> *</w:t>
      </w:r>
    </w:p>
    <w:p w14:paraId="41415A09" w14:textId="77777777" w:rsidR="00535ABD" w:rsidRDefault="00535ABD" w:rsidP="00D23B3E">
      <w:pPr>
        <w:pStyle w:val="Codesmall"/>
      </w:pPr>
      <w:r>
        <w:t xml:space="preserve"> * l = 5</w:t>
      </w:r>
    </w:p>
    <w:p w14:paraId="0327D6BA" w14:textId="77777777" w:rsidR="00535ABD" w:rsidRDefault="00535ABD" w:rsidP="00D23B3E">
      <w:pPr>
        <w:pStyle w:val="Codesmall"/>
      </w:pPr>
      <w:r>
        <w:t xml:space="preserve"> * m = 2</w:t>
      </w:r>
    </w:p>
    <w:p w14:paraId="2A654DAD" w14:textId="77777777" w:rsidR="00535ABD" w:rsidRDefault="00535ABD" w:rsidP="00D23B3E">
      <w:pPr>
        <w:pStyle w:val="Codesmall"/>
      </w:pPr>
      <w:r>
        <w:t xml:space="preserve"> * n = 4</w:t>
      </w:r>
    </w:p>
    <w:p w14:paraId="0B61B0DB" w14:textId="77777777" w:rsidR="00535ABD" w:rsidRDefault="00535ABD" w:rsidP="00D23B3E">
      <w:pPr>
        <w:pStyle w:val="Codesmall"/>
      </w:pPr>
      <w:r>
        <w:t xml:space="preserve"> *</w:t>
      </w:r>
    </w:p>
    <w:p w14:paraId="3DCA8538" w14:textId="77777777" w:rsidR="00535ABD" w:rsidRDefault="00535ABD" w:rsidP="00D23B3E">
      <w:pPr>
        <w:pStyle w:val="Codesmall"/>
      </w:pPr>
      <w:r>
        <w:lastRenderedPageBreak/>
        <w:t xml:space="preserve"> * split1 = 6A 1C 74 38 C4</w:t>
      </w:r>
    </w:p>
    <w:p w14:paraId="1D659002" w14:textId="77777777" w:rsidR="00535ABD" w:rsidRDefault="00535ABD" w:rsidP="00D23B3E">
      <w:pPr>
        <w:pStyle w:val="Codesmall"/>
      </w:pPr>
      <w:r>
        <w:t xml:space="preserve"> * split2 = 21 FB 3F 8C 56</w:t>
      </w:r>
    </w:p>
    <w:p w14:paraId="5C526E52" w14:textId="77777777" w:rsidR="00535ABD" w:rsidRDefault="00535ABD" w:rsidP="00D23B3E">
      <w:pPr>
        <w:pStyle w:val="Codesmall"/>
      </w:pPr>
      <w:r>
        <w:t xml:space="preserve"> * split3 = 18 A6 06 E0 D1</w:t>
      </w:r>
    </w:p>
    <w:p w14:paraId="615F3892" w14:textId="77777777" w:rsidR="00535ABD" w:rsidRDefault="00535ABD" w:rsidP="00D23B3E">
      <w:pPr>
        <w:pStyle w:val="Codesmall"/>
      </w:pPr>
      <w:r>
        <w:t xml:space="preserve"> * split4 = B7 2E A9 FF 69</w:t>
      </w:r>
    </w:p>
    <w:p w14:paraId="1D0A31C0" w14:textId="77777777" w:rsidR="00535ABD" w:rsidRDefault="00535ABD" w:rsidP="00D23B3E">
      <w:pPr>
        <w:pStyle w:val="Codesmall"/>
      </w:pPr>
      <w:r>
        <w:t xml:space="preserve"> */</w:t>
      </w:r>
    </w:p>
    <w:p w14:paraId="2B235E21" w14:textId="77777777" w:rsidR="00535ABD" w:rsidRDefault="00535ABD" w:rsidP="00D23B3E">
      <w:pPr>
        <w:pStyle w:val="Codesmall"/>
      </w:pPr>
    </w:p>
    <w:p w14:paraId="06DEE77E" w14:textId="77777777" w:rsidR="00535ABD" w:rsidRDefault="00535ABD" w:rsidP="00D23B3E">
      <w:pPr>
        <w:pStyle w:val="Codesmall"/>
      </w:pPr>
      <w:r>
        <w:t>TV011B_TV2_</w:t>
      </w:r>
      <w:proofErr w:type="gramStart"/>
      <w:r>
        <w:t>P :</w:t>
      </w:r>
      <w:proofErr w:type="gramEnd"/>
      <w:r>
        <w:t xml:space="preserve"> [4][2]GF28</w:t>
      </w:r>
    </w:p>
    <w:p w14:paraId="30637589" w14:textId="77777777" w:rsidR="00535ABD" w:rsidRDefault="00535ABD" w:rsidP="00D23B3E">
      <w:pPr>
        <w:pStyle w:val="Codesmall"/>
      </w:pPr>
      <w:r>
        <w:t>TV011B_TV2_P = [</w:t>
      </w:r>
    </w:p>
    <w:p w14:paraId="72A0DB6A" w14:textId="77777777" w:rsidR="00535ABD" w:rsidRDefault="00535ABD" w:rsidP="00D23B3E">
      <w:pPr>
        <w:pStyle w:val="Codesmall"/>
      </w:pPr>
      <w:r>
        <w:t xml:space="preserve">    [ GF_</w:t>
      </w:r>
      <w:proofErr w:type="gramStart"/>
      <w:r>
        <w:t>POW(</w:t>
      </w:r>
      <w:proofErr w:type="gramEnd"/>
      <w:r>
        <w:t>0x01, 0x00), GF_POW(0x01, 0x01) ],</w:t>
      </w:r>
    </w:p>
    <w:p w14:paraId="200E58C3" w14:textId="77777777" w:rsidR="00535ABD" w:rsidRDefault="00535ABD" w:rsidP="00D23B3E">
      <w:pPr>
        <w:pStyle w:val="Codesmall"/>
      </w:pPr>
      <w:r>
        <w:t xml:space="preserve">    [ GF_</w:t>
      </w:r>
      <w:proofErr w:type="gramStart"/>
      <w:r>
        <w:t>POW(</w:t>
      </w:r>
      <w:proofErr w:type="gramEnd"/>
      <w:r>
        <w:t>0x02, 0x00), GF_POW(0x02, 0x01) ],</w:t>
      </w:r>
    </w:p>
    <w:p w14:paraId="616FF001" w14:textId="77777777" w:rsidR="00535ABD" w:rsidRDefault="00535ABD" w:rsidP="00D23B3E">
      <w:pPr>
        <w:pStyle w:val="Codesmall"/>
      </w:pPr>
      <w:r>
        <w:t xml:space="preserve">    [ GF_</w:t>
      </w:r>
      <w:proofErr w:type="gramStart"/>
      <w:r>
        <w:t>POW(</w:t>
      </w:r>
      <w:proofErr w:type="gramEnd"/>
      <w:r>
        <w:t>0x03, 0x00), GF_POW(0x03, 0x01) ],</w:t>
      </w:r>
    </w:p>
    <w:p w14:paraId="1E5734ED" w14:textId="77777777" w:rsidR="00535ABD" w:rsidRDefault="00535ABD" w:rsidP="00D23B3E">
      <w:pPr>
        <w:pStyle w:val="Codesmall"/>
      </w:pPr>
      <w:r>
        <w:t xml:space="preserve">    [ GF_</w:t>
      </w:r>
      <w:proofErr w:type="gramStart"/>
      <w:r>
        <w:t>POW(</w:t>
      </w:r>
      <w:proofErr w:type="gramEnd"/>
      <w:r>
        <w:t>0x04, 0x00), GF_POW(0x04, 0x01) ]</w:t>
      </w:r>
    </w:p>
    <w:p w14:paraId="1296246B" w14:textId="77777777" w:rsidR="00535ABD" w:rsidRDefault="00535ABD" w:rsidP="00D23B3E">
      <w:pPr>
        <w:pStyle w:val="Codesmall"/>
      </w:pPr>
      <w:r>
        <w:t>]</w:t>
      </w:r>
    </w:p>
    <w:p w14:paraId="24FFD8D1" w14:textId="77777777" w:rsidR="00535ABD" w:rsidRDefault="00535ABD" w:rsidP="00D23B3E">
      <w:pPr>
        <w:pStyle w:val="Codesmall"/>
      </w:pPr>
    </w:p>
    <w:p w14:paraId="062D8965" w14:textId="77777777" w:rsidR="00535ABD" w:rsidRDefault="00535ABD" w:rsidP="00D23B3E">
      <w:pPr>
        <w:pStyle w:val="Codesmall"/>
      </w:pPr>
      <w:r>
        <w:t>TV011B_TV2_</w:t>
      </w:r>
      <w:proofErr w:type="gramStart"/>
      <w:r>
        <w:t>SR :</w:t>
      </w:r>
      <w:proofErr w:type="gramEnd"/>
      <w:r>
        <w:t xml:space="preserve"> [2][5]GF28</w:t>
      </w:r>
    </w:p>
    <w:p w14:paraId="1BFC9566" w14:textId="77777777" w:rsidR="00535ABD" w:rsidRDefault="00535ABD" w:rsidP="00D23B3E">
      <w:pPr>
        <w:pStyle w:val="Codesmall"/>
      </w:pPr>
      <w:r>
        <w:t>TV011B_TV2_SR = [</w:t>
      </w:r>
    </w:p>
    <w:p w14:paraId="43FC3C40" w14:textId="77777777" w:rsidR="00535ABD" w:rsidRDefault="00535ABD" w:rsidP="00D23B3E">
      <w:pPr>
        <w:pStyle w:val="Codesmall"/>
      </w:pPr>
      <w:r>
        <w:t xml:space="preserve">    [ 0x53, 0x41, 0x4D, 0x54, 0x</w:t>
      </w:r>
      <w:proofErr w:type="gramStart"/>
      <w:r>
        <w:t>43 ]</w:t>
      </w:r>
      <w:proofErr w:type="gramEnd"/>
      <w:r>
        <w:t>,</w:t>
      </w:r>
    </w:p>
    <w:p w14:paraId="3EA0470E" w14:textId="77777777" w:rsidR="00535ABD" w:rsidRDefault="00535ABD" w:rsidP="00D23B3E">
      <w:pPr>
        <w:pStyle w:val="Codesmall"/>
      </w:pPr>
      <w:r>
        <w:t xml:space="preserve">    [ 0x39, 0x5D, 0x39, 0x6C, 0x</w:t>
      </w:r>
      <w:proofErr w:type="gramStart"/>
      <w:r>
        <w:t>87 ]</w:t>
      </w:r>
      <w:proofErr w:type="gramEnd"/>
    </w:p>
    <w:p w14:paraId="25D2BBD4" w14:textId="77777777" w:rsidR="00535ABD" w:rsidRDefault="00535ABD" w:rsidP="00D23B3E">
      <w:pPr>
        <w:pStyle w:val="Codesmall"/>
      </w:pPr>
      <w:r>
        <w:t>]</w:t>
      </w:r>
    </w:p>
    <w:p w14:paraId="207C8265" w14:textId="77777777" w:rsidR="00535ABD" w:rsidRDefault="00535ABD" w:rsidP="00D23B3E">
      <w:pPr>
        <w:pStyle w:val="Codesmall"/>
      </w:pPr>
    </w:p>
    <w:p w14:paraId="63A31004" w14:textId="77777777" w:rsidR="00535ABD" w:rsidRDefault="00535ABD" w:rsidP="00D23B3E">
      <w:pPr>
        <w:pStyle w:val="Codesmall"/>
      </w:pPr>
      <w:r>
        <w:t>TV011B_TV2_</w:t>
      </w:r>
      <w:proofErr w:type="gramStart"/>
      <w:r>
        <w:t>SPLITS :</w:t>
      </w:r>
      <w:proofErr w:type="gramEnd"/>
      <w:r>
        <w:t xml:space="preserve"> [4][5]GF28</w:t>
      </w:r>
    </w:p>
    <w:p w14:paraId="01AA538E" w14:textId="77777777" w:rsidR="00535ABD" w:rsidRDefault="00535ABD" w:rsidP="00D23B3E">
      <w:pPr>
        <w:pStyle w:val="Codesmall"/>
      </w:pPr>
      <w:r>
        <w:t>TV011B_TV2_SPLITS = [</w:t>
      </w:r>
    </w:p>
    <w:p w14:paraId="7E5429DA" w14:textId="77777777" w:rsidR="00535ABD" w:rsidRDefault="00535ABD" w:rsidP="00D23B3E">
      <w:pPr>
        <w:pStyle w:val="Codesmall"/>
      </w:pPr>
      <w:r>
        <w:t xml:space="preserve">    [ 0x6A, 0x1C, 0x74, 0x38, 0xC</w:t>
      </w:r>
      <w:proofErr w:type="gramStart"/>
      <w:r>
        <w:t>4 ]</w:t>
      </w:r>
      <w:proofErr w:type="gramEnd"/>
      <w:r>
        <w:t>,</w:t>
      </w:r>
    </w:p>
    <w:p w14:paraId="7DD68408" w14:textId="77777777" w:rsidR="00535ABD" w:rsidRDefault="00535ABD" w:rsidP="00D23B3E">
      <w:pPr>
        <w:pStyle w:val="Codesmall"/>
      </w:pPr>
      <w:r>
        <w:t xml:space="preserve">    [ 0x21, 0xFB, 0x3F, 0x8C, 0x</w:t>
      </w:r>
      <w:proofErr w:type="gramStart"/>
      <w:r>
        <w:t>56 ]</w:t>
      </w:r>
      <w:proofErr w:type="gramEnd"/>
      <w:r>
        <w:t>,</w:t>
      </w:r>
    </w:p>
    <w:p w14:paraId="29942B9B" w14:textId="77777777" w:rsidR="00535ABD" w:rsidRDefault="00535ABD" w:rsidP="00D23B3E">
      <w:pPr>
        <w:pStyle w:val="Codesmall"/>
      </w:pPr>
      <w:r>
        <w:t xml:space="preserve">    [ 0x18, 0xA6, 0x06, 0xE0, 0xD</w:t>
      </w:r>
      <w:proofErr w:type="gramStart"/>
      <w:r>
        <w:t>1 ]</w:t>
      </w:r>
      <w:proofErr w:type="gramEnd"/>
      <w:r>
        <w:t>,</w:t>
      </w:r>
    </w:p>
    <w:p w14:paraId="3459A729" w14:textId="77777777" w:rsidR="00535ABD" w:rsidRDefault="00535ABD" w:rsidP="00D23B3E">
      <w:pPr>
        <w:pStyle w:val="Codesmall"/>
      </w:pPr>
      <w:r>
        <w:t xml:space="preserve">    [ 0xB7, 0x2E, 0xA9, 0xFF, 0x</w:t>
      </w:r>
      <w:proofErr w:type="gramStart"/>
      <w:r>
        <w:t>69 ]</w:t>
      </w:r>
      <w:proofErr w:type="gramEnd"/>
    </w:p>
    <w:p w14:paraId="6E6E9F2B" w14:textId="77777777" w:rsidR="00535ABD" w:rsidRDefault="00535ABD" w:rsidP="00D23B3E">
      <w:pPr>
        <w:pStyle w:val="Codesmall"/>
      </w:pPr>
      <w:r>
        <w:t>]</w:t>
      </w:r>
    </w:p>
    <w:p w14:paraId="24DD1535" w14:textId="77777777" w:rsidR="00535ABD" w:rsidRDefault="00535ABD" w:rsidP="00D23B3E">
      <w:pPr>
        <w:pStyle w:val="Codesmall"/>
      </w:pPr>
    </w:p>
    <w:p w14:paraId="50834AF9" w14:textId="77777777" w:rsidR="00535ABD" w:rsidRDefault="00535ABD" w:rsidP="00D23B3E">
      <w:pPr>
        <w:pStyle w:val="Codesmall"/>
      </w:pPr>
      <w:r>
        <w:t>/* test split */</w:t>
      </w:r>
    </w:p>
    <w:p w14:paraId="57E01F8D"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4C27500B" w14:textId="77777777" w:rsidR="00535ABD" w:rsidRDefault="00535ABD" w:rsidP="00D23B3E">
      <w:pPr>
        <w:pStyle w:val="Codesmall"/>
      </w:pPr>
    </w:p>
    <w:p w14:paraId="1B369E73" w14:textId="77777777" w:rsidR="00535ABD" w:rsidRDefault="00535ABD" w:rsidP="00D23B3E">
      <w:pPr>
        <w:pStyle w:val="Codesmall"/>
      </w:pPr>
      <w:r>
        <w:t>TV011B_TV2_1_2_</w:t>
      </w:r>
      <w:proofErr w:type="gramStart"/>
      <w:r>
        <w:t>R :</w:t>
      </w:r>
      <w:proofErr w:type="gramEnd"/>
      <w:r>
        <w:t xml:space="preserve"> [1][2]GF28</w:t>
      </w:r>
    </w:p>
    <w:p w14:paraId="19695D33" w14:textId="77777777" w:rsidR="00535ABD" w:rsidRDefault="00535ABD" w:rsidP="00D23B3E">
      <w:pPr>
        <w:pStyle w:val="Codesmall"/>
      </w:pPr>
      <w:r>
        <w:t>TV011B_TV2_1_2_R = [</w:t>
      </w:r>
    </w:p>
    <w:p w14:paraId="7A292293" w14:textId="77777777" w:rsidR="00535ABD" w:rsidRDefault="00535ABD" w:rsidP="00D23B3E">
      <w:pPr>
        <w:pStyle w:val="Codesmall"/>
      </w:pPr>
      <w:r>
        <w:t xml:space="preserve">    [ GF_</w:t>
      </w:r>
      <w:proofErr w:type="gramStart"/>
      <w:r>
        <w:t>DIV(</w:t>
      </w:r>
      <w:proofErr w:type="gramEnd"/>
      <w:r>
        <w:t>0x02, GF_ADD(0x01, 0x02)), GF_DIV(0x01, GF_ADD(0x01, 0x02)) ]</w:t>
      </w:r>
    </w:p>
    <w:p w14:paraId="17205252" w14:textId="77777777" w:rsidR="00535ABD" w:rsidRDefault="00535ABD" w:rsidP="00D23B3E">
      <w:pPr>
        <w:pStyle w:val="Codesmall"/>
      </w:pPr>
      <w:r>
        <w:t>]</w:t>
      </w:r>
    </w:p>
    <w:p w14:paraId="4E02E370" w14:textId="77777777" w:rsidR="00535ABD" w:rsidRDefault="00535ABD" w:rsidP="00D23B3E">
      <w:pPr>
        <w:pStyle w:val="Codesmall"/>
      </w:pPr>
    </w:p>
    <w:p w14:paraId="5FDC1CBF" w14:textId="77777777" w:rsidR="00535ABD" w:rsidRDefault="00535ABD" w:rsidP="00D23B3E">
      <w:pPr>
        <w:pStyle w:val="Codesmall"/>
      </w:pPr>
      <w:r>
        <w:t>TV011B_TV2_1_4_</w:t>
      </w:r>
      <w:proofErr w:type="gramStart"/>
      <w:r>
        <w:t>R :</w:t>
      </w:r>
      <w:proofErr w:type="gramEnd"/>
      <w:r>
        <w:t xml:space="preserve"> [1][2]GF28</w:t>
      </w:r>
    </w:p>
    <w:p w14:paraId="1A47BC28" w14:textId="77777777" w:rsidR="00535ABD" w:rsidRDefault="00535ABD" w:rsidP="00D23B3E">
      <w:pPr>
        <w:pStyle w:val="Codesmall"/>
      </w:pPr>
      <w:r>
        <w:t>TV011B_TV2_1_4_R = [</w:t>
      </w:r>
    </w:p>
    <w:p w14:paraId="4D0A0C2B" w14:textId="77777777" w:rsidR="00535ABD" w:rsidRDefault="00535ABD" w:rsidP="00D23B3E">
      <w:pPr>
        <w:pStyle w:val="Codesmall"/>
      </w:pPr>
      <w:r>
        <w:t xml:space="preserve">    [ GF_</w:t>
      </w:r>
      <w:proofErr w:type="gramStart"/>
      <w:r>
        <w:t>DIV(</w:t>
      </w:r>
      <w:proofErr w:type="gramEnd"/>
      <w:r>
        <w:t>0x04, GF_ADD(0x01, 0x04)), GF_DIV(0x01, GF_ADD(0x01, 0x04)) ]</w:t>
      </w:r>
    </w:p>
    <w:p w14:paraId="1581ABF5" w14:textId="77777777" w:rsidR="00535ABD" w:rsidRDefault="00535ABD" w:rsidP="00D23B3E">
      <w:pPr>
        <w:pStyle w:val="Codesmall"/>
      </w:pPr>
      <w:r>
        <w:t>]</w:t>
      </w:r>
    </w:p>
    <w:p w14:paraId="2AAEA3C8" w14:textId="77777777" w:rsidR="00535ABD" w:rsidRDefault="00535ABD" w:rsidP="00D23B3E">
      <w:pPr>
        <w:pStyle w:val="Codesmall"/>
      </w:pPr>
    </w:p>
    <w:p w14:paraId="08CDF7F7" w14:textId="77777777" w:rsidR="00535ABD" w:rsidRDefault="00535ABD" w:rsidP="00D23B3E">
      <w:pPr>
        <w:pStyle w:val="Codesmall"/>
      </w:pPr>
      <w:r>
        <w:t>TV011B_TV2_3_4_</w:t>
      </w:r>
      <w:proofErr w:type="gramStart"/>
      <w:r>
        <w:t>R :</w:t>
      </w:r>
      <w:proofErr w:type="gramEnd"/>
      <w:r>
        <w:t xml:space="preserve"> [1][2]GF28</w:t>
      </w:r>
    </w:p>
    <w:p w14:paraId="60AE7D12" w14:textId="77777777" w:rsidR="00535ABD" w:rsidRDefault="00535ABD" w:rsidP="00D23B3E">
      <w:pPr>
        <w:pStyle w:val="Codesmall"/>
      </w:pPr>
      <w:r>
        <w:t>TV011B_TV2_3_4_R = [</w:t>
      </w:r>
    </w:p>
    <w:p w14:paraId="2100FA2D" w14:textId="77777777" w:rsidR="00535ABD" w:rsidRDefault="00535ABD" w:rsidP="00D23B3E">
      <w:pPr>
        <w:pStyle w:val="Codesmall"/>
      </w:pPr>
      <w:r>
        <w:t xml:space="preserve">    [ GF_</w:t>
      </w:r>
      <w:proofErr w:type="gramStart"/>
      <w:r>
        <w:t>DIV(</w:t>
      </w:r>
      <w:proofErr w:type="gramEnd"/>
      <w:r>
        <w:t>0x04, GF_ADD(0x03, 0x04)), GF_DIV(0x03, GF_ADD(0x03, 0x04)) ]</w:t>
      </w:r>
    </w:p>
    <w:p w14:paraId="3D8A53A2" w14:textId="77777777" w:rsidR="00535ABD" w:rsidRDefault="00535ABD" w:rsidP="00D23B3E">
      <w:pPr>
        <w:pStyle w:val="Codesmall"/>
      </w:pPr>
      <w:r>
        <w:t>]</w:t>
      </w:r>
    </w:p>
    <w:p w14:paraId="7EB74C08" w14:textId="77777777" w:rsidR="00535ABD" w:rsidRDefault="00535ABD" w:rsidP="00D23B3E">
      <w:pPr>
        <w:pStyle w:val="Codesmall"/>
      </w:pPr>
    </w:p>
    <w:p w14:paraId="58ECDB78" w14:textId="77777777" w:rsidR="00535ABD" w:rsidRDefault="00535ABD" w:rsidP="00D23B3E">
      <w:pPr>
        <w:pStyle w:val="Codesmall"/>
      </w:pPr>
      <w:r>
        <w:t>TV011B_TV2_1_2_</w:t>
      </w:r>
      <w:proofErr w:type="gramStart"/>
      <w:r>
        <w:t>SPLITS :</w:t>
      </w:r>
      <w:proofErr w:type="gramEnd"/>
      <w:r>
        <w:t xml:space="preserve"> [2][5]GF28</w:t>
      </w:r>
    </w:p>
    <w:p w14:paraId="11AC8182" w14:textId="77777777" w:rsidR="00535ABD" w:rsidRDefault="00535ABD" w:rsidP="00D23B3E">
      <w:pPr>
        <w:pStyle w:val="Codesmall"/>
      </w:pPr>
      <w:r>
        <w:t>TV011B_TV2_1_2_SPLITS = [</w:t>
      </w:r>
    </w:p>
    <w:p w14:paraId="21F115D2" w14:textId="77777777" w:rsidR="00535ABD" w:rsidRDefault="00535ABD" w:rsidP="00D23B3E">
      <w:pPr>
        <w:pStyle w:val="Codesmall"/>
      </w:pPr>
      <w:r>
        <w:t xml:space="preserve">    [ 0x6A, 0x1C, 0x74, 0x38, 0xC</w:t>
      </w:r>
      <w:proofErr w:type="gramStart"/>
      <w:r>
        <w:t>4 ]</w:t>
      </w:r>
      <w:proofErr w:type="gramEnd"/>
      <w:r>
        <w:t>,</w:t>
      </w:r>
    </w:p>
    <w:p w14:paraId="38DED89B" w14:textId="77777777" w:rsidR="00535ABD" w:rsidRDefault="00535ABD" w:rsidP="00D23B3E">
      <w:pPr>
        <w:pStyle w:val="Codesmall"/>
      </w:pPr>
      <w:r>
        <w:t xml:space="preserve">    [ 0x21, 0xFB, 0x3F, 0x8C, 0x</w:t>
      </w:r>
      <w:proofErr w:type="gramStart"/>
      <w:r>
        <w:t>56 ]</w:t>
      </w:r>
      <w:proofErr w:type="gramEnd"/>
    </w:p>
    <w:p w14:paraId="58287871" w14:textId="77777777" w:rsidR="00535ABD" w:rsidRDefault="00535ABD" w:rsidP="00D23B3E">
      <w:pPr>
        <w:pStyle w:val="Codesmall"/>
      </w:pPr>
      <w:r>
        <w:t>]</w:t>
      </w:r>
    </w:p>
    <w:p w14:paraId="23A1617E" w14:textId="77777777" w:rsidR="00535ABD" w:rsidRDefault="00535ABD" w:rsidP="00D23B3E">
      <w:pPr>
        <w:pStyle w:val="Codesmall"/>
      </w:pPr>
    </w:p>
    <w:p w14:paraId="0125DB78" w14:textId="77777777" w:rsidR="00535ABD" w:rsidRDefault="00535ABD" w:rsidP="00D23B3E">
      <w:pPr>
        <w:pStyle w:val="Codesmall"/>
      </w:pPr>
      <w:r>
        <w:t>TV011B_TV2_1_4_</w:t>
      </w:r>
      <w:proofErr w:type="gramStart"/>
      <w:r>
        <w:t>SPLITS :</w:t>
      </w:r>
      <w:proofErr w:type="gramEnd"/>
      <w:r>
        <w:t xml:space="preserve"> [2][5]GF28</w:t>
      </w:r>
    </w:p>
    <w:p w14:paraId="24614304" w14:textId="77777777" w:rsidR="00535ABD" w:rsidRDefault="00535ABD" w:rsidP="00D23B3E">
      <w:pPr>
        <w:pStyle w:val="Codesmall"/>
      </w:pPr>
      <w:r>
        <w:t>TV011B_TV2_1_4_SPLITS = [</w:t>
      </w:r>
    </w:p>
    <w:p w14:paraId="4254C1AD" w14:textId="77777777" w:rsidR="00535ABD" w:rsidRDefault="00535ABD" w:rsidP="00D23B3E">
      <w:pPr>
        <w:pStyle w:val="Codesmall"/>
      </w:pPr>
      <w:r>
        <w:t xml:space="preserve">    [ 0x6A, 0x1C, 0x74, 0x38, 0xC</w:t>
      </w:r>
      <w:proofErr w:type="gramStart"/>
      <w:r>
        <w:t>4 ]</w:t>
      </w:r>
      <w:proofErr w:type="gramEnd"/>
      <w:r>
        <w:t>,</w:t>
      </w:r>
    </w:p>
    <w:p w14:paraId="4896EB4B" w14:textId="77777777" w:rsidR="00535ABD" w:rsidRDefault="00535ABD" w:rsidP="00D23B3E">
      <w:pPr>
        <w:pStyle w:val="Codesmall"/>
      </w:pPr>
      <w:r>
        <w:t xml:space="preserve">    [ 0xB7, 0x2E, 0xA9, 0xFF, 0x</w:t>
      </w:r>
      <w:proofErr w:type="gramStart"/>
      <w:r>
        <w:t>69 ]</w:t>
      </w:r>
      <w:proofErr w:type="gramEnd"/>
    </w:p>
    <w:p w14:paraId="60CD6B85" w14:textId="77777777" w:rsidR="00535ABD" w:rsidRDefault="00535ABD" w:rsidP="00D23B3E">
      <w:pPr>
        <w:pStyle w:val="Codesmall"/>
      </w:pPr>
      <w:r>
        <w:t>]</w:t>
      </w:r>
    </w:p>
    <w:p w14:paraId="43A2ADE6" w14:textId="77777777" w:rsidR="00535ABD" w:rsidRDefault="00535ABD" w:rsidP="00D23B3E">
      <w:pPr>
        <w:pStyle w:val="Codesmall"/>
      </w:pPr>
    </w:p>
    <w:p w14:paraId="52F62F90" w14:textId="77777777" w:rsidR="00535ABD" w:rsidRDefault="00535ABD" w:rsidP="00D23B3E">
      <w:pPr>
        <w:pStyle w:val="Codesmall"/>
      </w:pPr>
      <w:r>
        <w:t>TV011B_TV2_3_4_</w:t>
      </w:r>
      <w:proofErr w:type="gramStart"/>
      <w:r>
        <w:t>SPLITS :</w:t>
      </w:r>
      <w:proofErr w:type="gramEnd"/>
      <w:r>
        <w:t xml:space="preserve"> [2][5]GF28</w:t>
      </w:r>
    </w:p>
    <w:p w14:paraId="498B8D71" w14:textId="77777777" w:rsidR="00535ABD" w:rsidRDefault="00535ABD" w:rsidP="00D23B3E">
      <w:pPr>
        <w:pStyle w:val="Codesmall"/>
      </w:pPr>
      <w:r>
        <w:t>TV011B_TV2_3_4_SPLITS = [</w:t>
      </w:r>
    </w:p>
    <w:p w14:paraId="09BDF1A2" w14:textId="77777777" w:rsidR="00535ABD" w:rsidRDefault="00535ABD" w:rsidP="00D23B3E">
      <w:pPr>
        <w:pStyle w:val="Codesmall"/>
      </w:pPr>
      <w:r>
        <w:t xml:space="preserve">    [ 0x18, 0xA6, 0x06, 0xE0, 0xD</w:t>
      </w:r>
      <w:proofErr w:type="gramStart"/>
      <w:r>
        <w:t>1 ]</w:t>
      </w:r>
      <w:proofErr w:type="gramEnd"/>
      <w:r>
        <w:t>,</w:t>
      </w:r>
    </w:p>
    <w:p w14:paraId="56EB9590" w14:textId="77777777" w:rsidR="00535ABD" w:rsidRDefault="00535ABD" w:rsidP="00D23B3E">
      <w:pPr>
        <w:pStyle w:val="Codesmall"/>
      </w:pPr>
      <w:r>
        <w:t xml:space="preserve">    [ 0xB7, 0x2E, 0xA9, 0xFF, 0x</w:t>
      </w:r>
      <w:proofErr w:type="gramStart"/>
      <w:r>
        <w:t>69 ]</w:t>
      </w:r>
      <w:proofErr w:type="gramEnd"/>
    </w:p>
    <w:p w14:paraId="26D59A9E" w14:textId="77777777" w:rsidR="00535ABD" w:rsidRDefault="00535ABD" w:rsidP="00D23B3E">
      <w:pPr>
        <w:pStyle w:val="Codesmall"/>
      </w:pPr>
      <w:r>
        <w:t>]</w:t>
      </w:r>
    </w:p>
    <w:p w14:paraId="6B99690D" w14:textId="77777777" w:rsidR="00535ABD" w:rsidRDefault="00535ABD" w:rsidP="00D23B3E">
      <w:pPr>
        <w:pStyle w:val="Codesmall"/>
      </w:pPr>
    </w:p>
    <w:p w14:paraId="776006C3" w14:textId="77777777" w:rsidR="00535ABD" w:rsidRDefault="00535ABD" w:rsidP="00D23B3E">
      <w:pPr>
        <w:pStyle w:val="Codesmall"/>
      </w:pPr>
      <w:r>
        <w:t>TV011B_TV2_</w:t>
      </w:r>
      <w:proofErr w:type="gramStart"/>
      <w:r>
        <w:t>SECRET :</w:t>
      </w:r>
      <w:proofErr w:type="gramEnd"/>
      <w:r>
        <w:t xml:space="preserve"> [1][5]GF28</w:t>
      </w:r>
    </w:p>
    <w:p w14:paraId="39F06E89" w14:textId="77777777" w:rsidR="00535ABD" w:rsidRDefault="00535ABD" w:rsidP="00D23B3E">
      <w:pPr>
        <w:pStyle w:val="Codesmall"/>
      </w:pPr>
      <w:r>
        <w:t>TV011B_TV2_SECRET = [</w:t>
      </w:r>
    </w:p>
    <w:p w14:paraId="57CD55CF" w14:textId="77777777" w:rsidR="00535ABD" w:rsidRDefault="00535ABD" w:rsidP="00D23B3E">
      <w:pPr>
        <w:pStyle w:val="Codesmall"/>
      </w:pPr>
      <w:r>
        <w:t xml:space="preserve">    [ 0x53, 0x41, 0x4D, 0x54, 0x</w:t>
      </w:r>
      <w:proofErr w:type="gramStart"/>
      <w:r>
        <w:t>43 ]</w:t>
      </w:r>
      <w:proofErr w:type="gramEnd"/>
    </w:p>
    <w:p w14:paraId="7B61D072" w14:textId="77777777" w:rsidR="00535ABD" w:rsidRDefault="00535ABD" w:rsidP="00D23B3E">
      <w:pPr>
        <w:pStyle w:val="Codesmall"/>
      </w:pPr>
      <w:r>
        <w:t>]</w:t>
      </w:r>
    </w:p>
    <w:p w14:paraId="728694FB" w14:textId="77777777" w:rsidR="00535ABD" w:rsidRDefault="00535ABD" w:rsidP="00D23B3E">
      <w:pPr>
        <w:pStyle w:val="Codesmall"/>
      </w:pPr>
    </w:p>
    <w:p w14:paraId="300E4CDB" w14:textId="77777777" w:rsidR="00535ABD" w:rsidRDefault="00535ABD" w:rsidP="00D23B3E">
      <w:pPr>
        <w:pStyle w:val="Codesmall"/>
      </w:pPr>
      <w:r>
        <w:t>/* test recombines */</w:t>
      </w:r>
    </w:p>
    <w:p w14:paraId="2FA74826" w14:textId="77777777" w:rsidR="00535ABD" w:rsidRDefault="00535ABD" w:rsidP="00D23B3E">
      <w:pPr>
        <w:pStyle w:val="Codesmall"/>
      </w:pPr>
      <w:r>
        <w:lastRenderedPageBreak/>
        <w:t>property TV011B_TV2_recombine_1_2_passes_test = [ GF_MAT_</w:t>
      </w:r>
      <w:proofErr w:type="gramStart"/>
      <w:r>
        <w:t>MUL(</w:t>
      </w:r>
      <w:proofErr w:type="gramEnd"/>
      <w:r>
        <w:t>TV011B_TV2_1_2_R, TV011B_TV2_1_2_SPLITS) == TV011B_TV2_SECRET ] == ~zero</w:t>
      </w:r>
    </w:p>
    <w:p w14:paraId="3F87A46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51BC0CDE"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3646729F" w14:textId="77777777" w:rsidR="00535ABD" w:rsidRDefault="00535ABD" w:rsidP="00D23B3E">
      <w:pPr>
        <w:pStyle w:val="Codesmall"/>
      </w:pPr>
    </w:p>
    <w:p w14:paraId="47A80CA9" w14:textId="77777777" w:rsidR="00535ABD" w:rsidRDefault="00535ABD" w:rsidP="00D23B3E">
      <w:pPr>
        <w:pStyle w:val="Codesmall"/>
      </w:pPr>
      <w:r>
        <w:t>/*</w:t>
      </w:r>
    </w:p>
    <w:p w14:paraId="14FA9380" w14:textId="77777777" w:rsidR="00535ABD" w:rsidRDefault="00535ABD" w:rsidP="00D23B3E">
      <w:pPr>
        <w:pStyle w:val="Codesmall"/>
      </w:pPr>
      <w:r>
        <w:t xml:space="preserve"> * Test vector TV011B_3</w:t>
      </w:r>
    </w:p>
    <w:p w14:paraId="6BF962C0" w14:textId="77777777" w:rsidR="00535ABD" w:rsidRDefault="00535ABD" w:rsidP="00D23B3E">
      <w:pPr>
        <w:pStyle w:val="Codesmall"/>
      </w:pPr>
      <w:r>
        <w:t xml:space="preserve"> * secret = 53 41 4D 54 43</w:t>
      </w:r>
    </w:p>
    <w:p w14:paraId="594E4401" w14:textId="77777777" w:rsidR="00535ABD" w:rsidRDefault="00535ABD" w:rsidP="00D23B3E">
      <w:pPr>
        <w:pStyle w:val="Codesmall"/>
      </w:pPr>
      <w:r>
        <w:t xml:space="preserve"> * random = 27 3A 1A 28 AB 99 79 BC 06 37</w:t>
      </w:r>
    </w:p>
    <w:p w14:paraId="2A93B5B4" w14:textId="77777777" w:rsidR="00535ABD" w:rsidRDefault="00535ABD" w:rsidP="00D23B3E">
      <w:pPr>
        <w:pStyle w:val="Codesmall"/>
      </w:pPr>
      <w:r>
        <w:t xml:space="preserve"> *</w:t>
      </w:r>
    </w:p>
    <w:p w14:paraId="7FAE7DF9" w14:textId="77777777" w:rsidR="00535ABD" w:rsidRDefault="00535ABD" w:rsidP="00D23B3E">
      <w:pPr>
        <w:pStyle w:val="Codesmall"/>
      </w:pPr>
      <w:r>
        <w:t xml:space="preserve"> * l = 5</w:t>
      </w:r>
    </w:p>
    <w:p w14:paraId="6423B383" w14:textId="77777777" w:rsidR="00535ABD" w:rsidRDefault="00535ABD" w:rsidP="00D23B3E">
      <w:pPr>
        <w:pStyle w:val="Codesmall"/>
      </w:pPr>
      <w:r>
        <w:t xml:space="preserve"> * m = 3</w:t>
      </w:r>
    </w:p>
    <w:p w14:paraId="48AAA4BF" w14:textId="77777777" w:rsidR="00535ABD" w:rsidRDefault="00535ABD" w:rsidP="00D23B3E">
      <w:pPr>
        <w:pStyle w:val="Codesmall"/>
      </w:pPr>
      <w:r>
        <w:t xml:space="preserve"> * n = 4</w:t>
      </w:r>
    </w:p>
    <w:p w14:paraId="557F0C67" w14:textId="77777777" w:rsidR="00535ABD" w:rsidRDefault="00535ABD" w:rsidP="00D23B3E">
      <w:pPr>
        <w:pStyle w:val="Codesmall"/>
      </w:pPr>
      <w:r>
        <w:t xml:space="preserve"> *</w:t>
      </w:r>
    </w:p>
    <w:p w14:paraId="060B9D2B" w14:textId="77777777" w:rsidR="00535ABD" w:rsidRDefault="00535ABD" w:rsidP="00D23B3E">
      <w:pPr>
        <w:pStyle w:val="Codesmall"/>
      </w:pPr>
      <w:r>
        <w:t xml:space="preserve"> * split1 = 4E 73 7F 91 72</w:t>
      </w:r>
    </w:p>
    <w:p w14:paraId="0699349F" w14:textId="77777777" w:rsidR="00535ABD" w:rsidRDefault="00535ABD" w:rsidP="00D23B3E">
      <w:pPr>
        <w:pStyle w:val="Codesmall"/>
      </w:pPr>
      <w:r>
        <w:t xml:space="preserve"> * split2 = F5 D5 52 60 93</w:t>
      </w:r>
    </w:p>
    <w:p w14:paraId="3E845B81" w14:textId="77777777" w:rsidR="00535ABD" w:rsidRDefault="00535ABD" w:rsidP="00D23B3E">
      <w:pPr>
        <w:pStyle w:val="Codesmall"/>
      </w:pPr>
      <w:r>
        <w:t xml:space="preserve"> * split3 = E8 E7 60 A5 A2</w:t>
      </w:r>
    </w:p>
    <w:p w14:paraId="76B72FFD" w14:textId="77777777" w:rsidR="00535ABD" w:rsidRDefault="00535ABD" w:rsidP="00D23B3E">
      <w:pPr>
        <w:pStyle w:val="Codesmall"/>
      </w:pPr>
      <w:r>
        <w:t xml:space="preserve"> * split4 = 42 9F 84 9E 06</w:t>
      </w:r>
    </w:p>
    <w:p w14:paraId="6CB8EBBA" w14:textId="77777777" w:rsidR="00535ABD" w:rsidRDefault="00535ABD" w:rsidP="00D23B3E">
      <w:pPr>
        <w:pStyle w:val="Codesmall"/>
      </w:pPr>
      <w:r>
        <w:t xml:space="preserve"> */</w:t>
      </w:r>
    </w:p>
    <w:p w14:paraId="0D38314A" w14:textId="77777777" w:rsidR="00535ABD" w:rsidRDefault="00535ABD" w:rsidP="00D23B3E">
      <w:pPr>
        <w:pStyle w:val="Codesmall"/>
      </w:pPr>
    </w:p>
    <w:p w14:paraId="3FC79AF5" w14:textId="77777777" w:rsidR="00535ABD" w:rsidRDefault="00535ABD" w:rsidP="00D23B3E">
      <w:pPr>
        <w:pStyle w:val="Codesmall"/>
      </w:pPr>
      <w:r>
        <w:t>TV011B_TV3_</w:t>
      </w:r>
      <w:proofErr w:type="gramStart"/>
      <w:r>
        <w:t>P :</w:t>
      </w:r>
      <w:proofErr w:type="gramEnd"/>
      <w:r>
        <w:t xml:space="preserve"> [4][3]GF28</w:t>
      </w:r>
    </w:p>
    <w:p w14:paraId="67906FE2" w14:textId="77777777" w:rsidR="00535ABD" w:rsidRDefault="00535ABD" w:rsidP="00D23B3E">
      <w:pPr>
        <w:pStyle w:val="Codesmall"/>
      </w:pPr>
      <w:r>
        <w:t>TV011B_TV3_P = [</w:t>
      </w:r>
    </w:p>
    <w:p w14:paraId="2B212ADD" w14:textId="77777777" w:rsidR="00535ABD" w:rsidRDefault="00535ABD" w:rsidP="00D23B3E">
      <w:pPr>
        <w:pStyle w:val="Codesmall"/>
      </w:pPr>
      <w:r>
        <w:t xml:space="preserve">    [ GF_</w:t>
      </w:r>
      <w:proofErr w:type="gramStart"/>
      <w:r>
        <w:t>POW(</w:t>
      </w:r>
      <w:proofErr w:type="gramEnd"/>
      <w:r>
        <w:t>0x01, 0x00), GF_POW(0x01, 0x01), GF_POW(0x01, 0x02) ],</w:t>
      </w:r>
    </w:p>
    <w:p w14:paraId="32761A22" w14:textId="77777777" w:rsidR="00535ABD" w:rsidRDefault="00535ABD" w:rsidP="00D23B3E">
      <w:pPr>
        <w:pStyle w:val="Codesmall"/>
      </w:pPr>
      <w:r>
        <w:t xml:space="preserve">    [ GF_</w:t>
      </w:r>
      <w:proofErr w:type="gramStart"/>
      <w:r>
        <w:t>POW(</w:t>
      </w:r>
      <w:proofErr w:type="gramEnd"/>
      <w:r>
        <w:t>0x02, 0x00), GF_POW(0x02, 0x01), GF_POW(0x02, 0x02) ],</w:t>
      </w:r>
    </w:p>
    <w:p w14:paraId="77D54684" w14:textId="77777777" w:rsidR="00535ABD" w:rsidRDefault="00535ABD" w:rsidP="00D23B3E">
      <w:pPr>
        <w:pStyle w:val="Codesmall"/>
      </w:pPr>
      <w:r>
        <w:t xml:space="preserve">    [ GF_</w:t>
      </w:r>
      <w:proofErr w:type="gramStart"/>
      <w:r>
        <w:t>POW(</w:t>
      </w:r>
      <w:proofErr w:type="gramEnd"/>
      <w:r>
        <w:t>0x03, 0x00), GF_POW(0x03, 0x01), GF_POW(0x03, 0x02) ],</w:t>
      </w:r>
    </w:p>
    <w:p w14:paraId="4BFF30AF" w14:textId="77777777" w:rsidR="00535ABD" w:rsidRDefault="00535ABD" w:rsidP="00D23B3E">
      <w:pPr>
        <w:pStyle w:val="Codesmall"/>
      </w:pPr>
      <w:r>
        <w:t xml:space="preserve">    [ GF_</w:t>
      </w:r>
      <w:proofErr w:type="gramStart"/>
      <w:r>
        <w:t>POW(</w:t>
      </w:r>
      <w:proofErr w:type="gramEnd"/>
      <w:r>
        <w:t>0x04, 0x00), GF_POW(0x04, 0x01), GF_POW(0x04, 0x02) ]</w:t>
      </w:r>
    </w:p>
    <w:p w14:paraId="17FB97CC" w14:textId="77777777" w:rsidR="00535ABD" w:rsidRDefault="00535ABD" w:rsidP="00D23B3E">
      <w:pPr>
        <w:pStyle w:val="Codesmall"/>
      </w:pPr>
      <w:r>
        <w:t>]</w:t>
      </w:r>
    </w:p>
    <w:p w14:paraId="29FB2801" w14:textId="77777777" w:rsidR="00535ABD" w:rsidRDefault="00535ABD" w:rsidP="00D23B3E">
      <w:pPr>
        <w:pStyle w:val="Codesmall"/>
      </w:pPr>
    </w:p>
    <w:p w14:paraId="233A7F5D" w14:textId="77777777" w:rsidR="00535ABD" w:rsidRDefault="00535ABD" w:rsidP="00D23B3E">
      <w:pPr>
        <w:pStyle w:val="Codesmall"/>
      </w:pPr>
      <w:r>
        <w:t>TV011B_TV3_</w:t>
      </w:r>
      <w:proofErr w:type="gramStart"/>
      <w:r>
        <w:t>SR :</w:t>
      </w:r>
      <w:proofErr w:type="gramEnd"/>
      <w:r>
        <w:t xml:space="preserve"> [3][5]GF28</w:t>
      </w:r>
    </w:p>
    <w:p w14:paraId="1634D3D3" w14:textId="77777777" w:rsidR="00535ABD" w:rsidRDefault="00535ABD" w:rsidP="00D23B3E">
      <w:pPr>
        <w:pStyle w:val="Codesmall"/>
      </w:pPr>
      <w:r>
        <w:t>TV011B_TV3_SR = [</w:t>
      </w:r>
    </w:p>
    <w:p w14:paraId="03AF129C" w14:textId="77777777" w:rsidR="00535ABD" w:rsidRDefault="00535ABD" w:rsidP="00D23B3E">
      <w:pPr>
        <w:pStyle w:val="Codesmall"/>
      </w:pPr>
      <w:r>
        <w:t xml:space="preserve">    [ 0x53, 0x41, 0x4D, 0x54, 0x</w:t>
      </w:r>
      <w:proofErr w:type="gramStart"/>
      <w:r>
        <w:t>43 ]</w:t>
      </w:r>
      <w:proofErr w:type="gramEnd"/>
      <w:r>
        <w:t>,</w:t>
      </w:r>
    </w:p>
    <w:p w14:paraId="6E698CB0" w14:textId="77777777" w:rsidR="00535ABD" w:rsidRDefault="00535ABD" w:rsidP="00D23B3E">
      <w:pPr>
        <w:pStyle w:val="Codesmall"/>
      </w:pPr>
      <w:r>
        <w:t xml:space="preserve">    [ 0x27, 0x1A, 0xAB, 0x79, 0x</w:t>
      </w:r>
      <w:proofErr w:type="gramStart"/>
      <w:r>
        <w:t>06 ]</w:t>
      </w:r>
      <w:proofErr w:type="gramEnd"/>
      <w:r>
        <w:t>,</w:t>
      </w:r>
    </w:p>
    <w:p w14:paraId="6247279C" w14:textId="77777777" w:rsidR="00535ABD" w:rsidRDefault="00535ABD" w:rsidP="00D23B3E">
      <w:pPr>
        <w:pStyle w:val="Codesmall"/>
      </w:pPr>
      <w:r>
        <w:t xml:space="preserve">    [ 0x3A, 0x28, 0x99, 0xBC, 0x</w:t>
      </w:r>
      <w:proofErr w:type="gramStart"/>
      <w:r>
        <w:t>37 ]</w:t>
      </w:r>
      <w:proofErr w:type="gramEnd"/>
    </w:p>
    <w:p w14:paraId="5EC76642" w14:textId="77777777" w:rsidR="00535ABD" w:rsidRDefault="00535ABD" w:rsidP="00D23B3E">
      <w:pPr>
        <w:pStyle w:val="Codesmall"/>
      </w:pPr>
      <w:r>
        <w:t>]</w:t>
      </w:r>
    </w:p>
    <w:p w14:paraId="22AAE2F8" w14:textId="77777777" w:rsidR="00535ABD" w:rsidRDefault="00535ABD" w:rsidP="00D23B3E">
      <w:pPr>
        <w:pStyle w:val="Codesmall"/>
      </w:pPr>
    </w:p>
    <w:p w14:paraId="10D21AA4" w14:textId="77777777" w:rsidR="00535ABD" w:rsidRDefault="00535ABD" w:rsidP="00D23B3E">
      <w:pPr>
        <w:pStyle w:val="Codesmall"/>
      </w:pPr>
      <w:r>
        <w:t>TV011B_TV3_</w:t>
      </w:r>
      <w:proofErr w:type="gramStart"/>
      <w:r>
        <w:t>SPLITS :</w:t>
      </w:r>
      <w:proofErr w:type="gramEnd"/>
      <w:r>
        <w:t xml:space="preserve"> [4][5]GF28</w:t>
      </w:r>
    </w:p>
    <w:p w14:paraId="6754B12F" w14:textId="77777777" w:rsidR="00535ABD" w:rsidRDefault="00535ABD" w:rsidP="00D23B3E">
      <w:pPr>
        <w:pStyle w:val="Codesmall"/>
      </w:pPr>
      <w:r>
        <w:t>TV011B_TV3_SPLITS = [</w:t>
      </w:r>
    </w:p>
    <w:p w14:paraId="371E4D56" w14:textId="77777777" w:rsidR="00535ABD" w:rsidRDefault="00535ABD" w:rsidP="00D23B3E">
      <w:pPr>
        <w:pStyle w:val="Codesmall"/>
      </w:pPr>
      <w:r>
        <w:t xml:space="preserve">    [ 0x4E, 0x73, 0x7F, 0x91, 0x</w:t>
      </w:r>
      <w:proofErr w:type="gramStart"/>
      <w:r>
        <w:t>72 ]</w:t>
      </w:r>
      <w:proofErr w:type="gramEnd"/>
      <w:r>
        <w:t>,</w:t>
      </w:r>
    </w:p>
    <w:p w14:paraId="2089C059" w14:textId="77777777" w:rsidR="00535ABD" w:rsidRDefault="00535ABD" w:rsidP="00D23B3E">
      <w:pPr>
        <w:pStyle w:val="Codesmall"/>
      </w:pPr>
      <w:r>
        <w:t xml:space="preserve">    [ 0xF5, 0xD5, 0x52, 0x60, 0x</w:t>
      </w:r>
      <w:proofErr w:type="gramStart"/>
      <w:r>
        <w:t>93 ]</w:t>
      </w:r>
      <w:proofErr w:type="gramEnd"/>
      <w:r>
        <w:t>,</w:t>
      </w:r>
    </w:p>
    <w:p w14:paraId="5FA4E395" w14:textId="77777777" w:rsidR="00535ABD" w:rsidRDefault="00535ABD" w:rsidP="00D23B3E">
      <w:pPr>
        <w:pStyle w:val="Codesmall"/>
      </w:pPr>
      <w:r>
        <w:t xml:space="preserve">    [ 0xE8, 0xE7, 0x60, 0xA5, 0xA</w:t>
      </w:r>
      <w:proofErr w:type="gramStart"/>
      <w:r>
        <w:t>2 ]</w:t>
      </w:r>
      <w:proofErr w:type="gramEnd"/>
      <w:r>
        <w:t>,</w:t>
      </w:r>
    </w:p>
    <w:p w14:paraId="53BBAF62" w14:textId="77777777" w:rsidR="00535ABD" w:rsidRDefault="00535ABD" w:rsidP="00D23B3E">
      <w:pPr>
        <w:pStyle w:val="Codesmall"/>
      </w:pPr>
      <w:r>
        <w:t xml:space="preserve">    [ 0x42, 0x9F, 0x84, 0x9E, 0x</w:t>
      </w:r>
      <w:proofErr w:type="gramStart"/>
      <w:r>
        <w:t>06 ]</w:t>
      </w:r>
      <w:proofErr w:type="gramEnd"/>
    </w:p>
    <w:p w14:paraId="62441DCA" w14:textId="77777777" w:rsidR="00535ABD" w:rsidRDefault="00535ABD" w:rsidP="00D23B3E">
      <w:pPr>
        <w:pStyle w:val="Codesmall"/>
      </w:pPr>
      <w:r>
        <w:t>]</w:t>
      </w:r>
    </w:p>
    <w:p w14:paraId="6A37AA64" w14:textId="77777777" w:rsidR="00535ABD" w:rsidRDefault="00535ABD" w:rsidP="00D23B3E">
      <w:pPr>
        <w:pStyle w:val="Codesmall"/>
      </w:pPr>
    </w:p>
    <w:p w14:paraId="7490C0A0" w14:textId="77777777" w:rsidR="00535ABD" w:rsidRDefault="00535ABD" w:rsidP="00D23B3E">
      <w:pPr>
        <w:pStyle w:val="Codesmall"/>
      </w:pPr>
      <w:r>
        <w:t>/* test split */</w:t>
      </w:r>
    </w:p>
    <w:p w14:paraId="703AB574"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175022BF" w14:textId="77777777" w:rsidR="00535ABD" w:rsidRDefault="00535ABD" w:rsidP="00D23B3E">
      <w:pPr>
        <w:pStyle w:val="Codesmall"/>
      </w:pPr>
    </w:p>
    <w:p w14:paraId="7851B9BF" w14:textId="77777777" w:rsidR="00535ABD" w:rsidRDefault="00535ABD" w:rsidP="00D23B3E">
      <w:pPr>
        <w:pStyle w:val="Codesmall"/>
      </w:pPr>
      <w:r>
        <w:t>TV011B_TV3_1_2_3_</w:t>
      </w:r>
      <w:proofErr w:type="gramStart"/>
      <w:r>
        <w:t>R :</w:t>
      </w:r>
      <w:proofErr w:type="gramEnd"/>
      <w:r>
        <w:t xml:space="preserve"> [1][3]GF28</w:t>
      </w:r>
    </w:p>
    <w:p w14:paraId="724FD5B6" w14:textId="77777777" w:rsidR="00535ABD" w:rsidRDefault="00535ABD" w:rsidP="00D23B3E">
      <w:pPr>
        <w:pStyle w:val="Codesmall"/>
      </w:pPr>
      <w:r>
        <w:t>TV011B_TV3_1_2_3_R = [</w:t>
      </w:r>
    </w:p>
    <w:p w14:paraId="7BC694BC" w14:textId="77777777" w:rsidR="00535ABD" w:rsidRDefault="00535ABD" w:rsidP="00D23B3E">
      <w:pPr>
        <w:pStyle w:val="Codesmall"/>
      </w:pPr>
      <w:r>
        <w:t xml:space="preserve">    [ GF_</w:t>
      </w:r>
      <w:proofErr w:type="gramStart"/>
      <w:r>
        <w:t>PROD[</w:t>
      </w:r>
      <w:proofErr w:type="gramEnd"/>
      <w:r>
        <w:t>GF_DIV(0x02, GF_ADD(0x01, 0x02)), GF_DIV(0x03, GF_ADD(0x01, 0x03))],</w:t>
      </w:r>
    </w:p>
    <w:p w14:paraId="0C44E69D" w14:textId="77777777" w:rsidR="00535ABD" w:rsidRDefault="00535ABD" w:rsidP="00D23B3E">
      <w:pPr>
        <w:pStyle w:val="Codesmall"/>
      </w:pPr>
      <w:r>
        <w:t xml:space="preserve">      GF_</w:t>
      </w:r>
      <w:proofErr w:type="gramStart"/>
      <w:r>
        <w:t>PROD[</w:t>
      </w:r>
      <w:proofErr w:type="gramEnd"/>
      <w:r>
        <w:t>GF_DIV(0x01, GF_ADD(0x01, 0x02)), GF_DIV(0x03, GF_ADD(0x02, 0x03))],</w:t>
      </w:r>
    </w:p>
    <w:p w14:paraId="4A4FC151" w14:textId="77777777" w:rsidR="00535ABD" w:rsidRDefault="00535ABD" w:rsidP="00D23B3E">
      <w:pPr>
        <w:pStyle w:val="Codesmall"/>
      </w:pPr>
      <w:r>
        <w:t xml:space="preserve">      GF_</w:t>
      </w:r>
      <w:proofErr w:type="gramStart"/>
      <w:r>
        <w:t>PROD[</w:t>
      </w:r>
      <w:proofErr w:type="gramEnd"/>
      <w:r>
        <w:t>GF_DIV(0x01, GF_ADD(0x01, 0x03)), GF_DIV(0x02, GF_ADD(0x02, 0x03))]</w:t>
      </w:r>
    </w:p>
    <w:p w14:paraId="70B827AD" w14:textId="77777777" w:rsidR="00535ABD" w:rsidRDefault="00535ABD" w:rsidP="00D23B3E">
      <w:pPr>
        <w:pStyle w:val="Codesmall"/>
      </w:pPr>
      <w:r>
        <w:t xml:space="preserve">    ]</w:t>
      </w:r>
    </w:p>
    <w:p w14:paraId="63D6FD39" w14:textId="77777777" w:rsidR="00535ABD" w:rsidRDefault="00535ABD" w:rsidP="00D23B3E">
      <w:pPr>
        <w:pStyle w:val="Codesmall"/>
      </w:pPr>
      <w:r>
        <w:t>]</w:t>
      </w:r>
    </w:p>
    <w:p w14:paraId="49BD6AC5" w14:textId="77777777" w:rsidR="00535ABD" w:rsidRDefault="00535ABD" w:rsidP="00D23B3E">
      <w:pPr>
        <w:pStyle w:val="Codesmall"/>
      </w:pPr>
    </w:p>
    <w:p w14:paraId="02B5D319" w14:textId="77777777" w:rsidR="00535ABD" w:rsidRDefault="00535ABD" w:rsidP="00D23B3E">
      <w:pPr>
        <w:pStyle w:val="Codesmall"/>
      </w:pPr>
      <w:r>
        <w:t>TV011B_TV3_1_2_4_</w:t>
      </w:r>
      <w:proofErr w:type="gramStart"/>
      <w:r>
        <w:t>R :</w:t>
      </w:r>
      <w:proofErr w:type="gramEnd"/>
      <w:r>
        <w:t xml:space="preserve"> [1][3]GF28</w:t>
      </w:r>
    </w:p>
    <w:p w14:paraId="14701D28" w14:textId="77777777" w:rsidR="00535ABD" w:rsidRDefault="00535ABD" w:rsidP="00D23B3E">
      <w:pPr>
        <w:pStyle w:val="Codesmall"/>
      </w:pPr>
      <w:r>
        <w:t>TV011B_TV3_1_2_4_R = [</w:t>
      </w:r>
    </w:p>
    <w:p w14:paraId="2C1B4E6B" w14:textId="77777777" w:rsidR="00535ABD" w:rsidRDefault="00535ABD" w:rsidP="00D23B3E">
      <w:pPr>
        <w:pStyle w:val="Codesmall"/>
      </w:pPr>
      <w:r>
        <w:t xml:space="preserve">    [ GF_</w:t>
      </w:r>
      <w:proofErr w:type="gramStart"/>
      <w:r>
        <w:t>PROD[</w:t>
      </w:r>
      <w:proofErr w:type="gramEnd"/>
      <w:r>
        <w:t>GF_DIV(0x02, GF_ADD(0x01, 0x02)), GF_DIV(0x04, GF_ADD(0x01, 0x04))],</w:t>
      </w:r>
    </w:p>
    <w:p w14:paraId="2E9C22E8" w14:textId="77777777" w:rsidR="00535ABD" w:rsidRDefault="00535ABD" w:rsidP="00D23B3E">
      <w:pPr>
        <w:pStyle w:val="Codesmall"/>
      </w:pPr>
      <w:r>
        <w:t xml:space="preserve">      GF_</w:t>
      </w:r>
      <w:proofErr w:type="gramStart"/>
      <w:r>
        <w:t>PROD[</w:t>
      </w:r>
      <w:proofErr w:type="gramEnd"/>
      <w:r>
        <w:t>GF_DIV(0x01, GF_ADD(0x01, 0x02)), GF_DIV(0x04, GF_ADD(0x02, 0x04))],</w:t>
      </w:r>
    </w:p>
    <w:p w14:paraId="36F3F56C" w14:textId="77777777" w:rsidR="00535ABD" w:rsidRDefault="00535ABD" w:rsidP="00D23B3E">
      <w:pPr>
        <w:pStyle w:val="Codesmall"/>
      </w:pPr>
      <w:r>
        <w:t xml:space="preserve">      GF_</w:t>
      </w:r>
      <w:proofErr w:type="gramStart"/>
      <w:r>
        <w:t>PROD[</w:t>
      </w:r>
      <w:proofErr w:type="gramEnd"/>
      <w:r>
        <w:t>GF_DIV(0x01, GF_ADD(0x01, 0x04)), GF_DIV(0x02, GF_ADD(0x02, 0x04))]</w:t>
      </w:r>
    </w:p>
    <w:p w14:paraId="481B1397" w14:textId="77777777" w:rsidR="00535ABD" w:rsidRDefault="00535ABD" w:rsidP="00D23B3E">
      <w:pPr>
        <w:pStyle w:val="Codesmall"/>
      </w:pPr>
      <w:r>
        <w:t xml:space="preserve">    ]</w:t>
      </w:r>
    </w:p>
    <w:p w14:paraId="51CB5C26" w14:textId="77777777" w:rsidR="00535ABD" w:rsidRDefault="00535ABD" w:rsidP="00D23B3E">
      <w:pPr>
        <w:pStyle w:val="Codesmall"/>
      </w:pPr>
      <w:r>
        <w:t>]</w:t>
      </w:r>
    </w:p>
    <w:p w14:paraId="019B04E9" w14:textId="77777777" w:rsidR="00535ABD" w:rsidRDefault="00535ABD" w:rsidP="00D23B3E">
      <w:pPr>
        <w:pStyle w:val="Codesmall"/>
      </w:pPr>
    </w:p>
    <w:p w14:paraId="33180FB9" w14:textId="77777777" w:rsidR="00535ABD" w:rsidRDefault="00535ABD" w:rsidP="00D23B3E">
      <w:pPr>
        <w:pStyle w:val="Codesmall"/>
      </w:pPr>
      <w:r>
        <w:t>TV011B_TV3_1_3_4_</w:t>
      </w:r>
      <w:proofErr w:type="gramStart"/>
      <w:r>
        <w:t>R :</w:t>
      </w:r>
      <w:proofErr w:type="gramEnd"/>
      <w:r>
        <w:t xml:space="preserve"> [1][3]GF28</w:t>
      </w:r>
    </w:p>
    <w:p w14:paraId="3D200513" w14:textId="77777777" w:rsidR="00535ABD" w:rsidRDefault="00535ABD" w:rsidP="00D23B3E">
      <w:pPr>
        <w:pStyle w:val="Codesmall"/>
      </w:pPr>
      <w:r>
        <w:t>TV011B_TV3_1_3_4_R = [</w:t>
      </w:r>
    </w:p>
    <w:p w14:paraId="106F7938" w14:textId="77777777" w:rsidR="00535ABD" w:rsidRDefault="00535ABD" w:rsidP="00D23B3E">
      <w:pPr>
        <w:pStyle w:val="Codesmall"/>
      </w:pPr>
      <w:r>
        <w:t xml:space="preserve">    [ GF_</w:t>
      </w:r>
      <w:proofErr w:type="gramStart"/>
      <w:r>
        <w:t>PROD[</w:t>
      </w:r>
      <w:proofErr w:type="gramEnd"/>
      <w:r>
        <w:t>GF_DIV(0x03, GF_ADD(0x01, 0x03)), GF_DIV(0x04, GF_ADD(0x01, 0x04))],</w:t>
      </w:r>
    </w:p>
    <w:p w14:paraId="1F8A03E8" w14:textId="77777777" w:rsidR="00535ABD" w:rsidRDefault="00535ABD" w:rsidP="00D23B3E">
      <w:pPr>
        <w:pStyle w:val="Codesmall"/>
      </w:pPr>
      <w:r>
        <w:t xml:space="preserve">      GF_</w:t>
      </w:r>
      <w:proofErr w:type="gramStart"/>
      <w:r>
        <w:t>PROD[</w:t>
      </w:r>
      <w:proofErr w:type="gramEnd"/>
      <w:r>
        <w:t>GF_DIV(0x01, GF_ADD(0x01, 0x03)), GF_DIV(0x04, GF_ADD(0x03, 0x04))],</w:t>
      </w:r>
    </w:p>
    <w:p w14:paraId="0CC4955B" w14:textId="77777777" w:rsidR="00535ABD" w:rsidRDefault="00535ABD" w:rsidP="00D23B3E">
      <w:pPr>
        <w:pStyle w:val="Codesmall"/>
      </w:pPr>
      <w:r>
        <w:t xml:space="preserve">      GF_</w:t>
      </w:r>
      <w:proofErr w:type="gramStart"/>
      <w:r>
        <w:t>PROD[</w:t>
      </w:r>
      <w:proofErr w:type="gramEnd"/>
      <w:r>
        <w:t>GF_DIV(0x01, GF_ADD(0x01, 0x04)), GF_DIV(0x03, GF_ADD(0x03, 0x04))]</w:t>
      </w:r>
    </w:p>
    <w:p w14:paraId="6CA26EC4" w14:textId="77777777" w:rsidR="00535ABD" w:rsidRDefault="00535ABD" w:rsidP="00D23B3E">
      <w:pPr>
        <w:pStyle w:val="Codesmall"/>
      </w:pPr>
      <w:r>
        <w:t xml:space="preserve">    ]</w:t>
      </w:r>
    </w:p>
    <w:p w14:paraId="2E804393" w14:textId="77777777" w:rsidR="00535ABD" w:rsidRDefault="00535ABD" w:rsidP="00D23B3E">
      <w:pPr>
        <w:pStyle w:val="Codesmall"/>
      </w:pPr>
      <w:r>
        <w:t>]</w:t>
      </w:r>
    </w:p>
    <w:p w14:paraId="09AD2750" w14:textId="77777777" w:rsidR="00535ABD" w:rsidRDefault="00535ABD" w:rsidP="00D23B3E">
      <w:pPr>
        <w:pStyle w:val="Codesmall"/>
      </w:pPr>
    </w:p>
    <w:p w14:paraId="52C9D16C" w14:textId="77777777" w:rsidR="00535ABD" w:rsidRDefault="00535ABD" w:rsidP="00D23B3E">
      <w:pPr>
        <w:pStyle w:val="Codesmall"/>
      </w:pPr>
      <w:r>
        <w:t>TV011B_TV3_1_2_3_</w:t>
      </w:r>
      <w:proofErr w:type="gramStart"/>
      <w:r>
        <w:t>SPLITS :</w:t>
      </w:r>
      <w:proofErr w:type="gramEnd"/>
      <w:r>
        <w:t xml:space="preserve"> [3][5]GF28</w:t>
      </w:r>
    </w:p>
    <w:p w14:paraId="23740044" w14:textId="77777777" w:rsidR="00535ABD" w:rsidRDefault="00535ABD" w:rsidP="00D23B3E">
      <w:pPr>
        <w:pStyle w:val="Codesmall"/>
      </w:pPr>
      <w:r>
        <w:t>TV011B_TV3_1_2_3_SPLITS = [</w:t>
      </w:r>
    </w:p>
    <w:p w14:paraId="343AF6FD" w14:textId="77777777" w:rsidR="00535ABD" w:rsidRDefault="00535ABD" w:rsidP="00D23B3E">
      <w:pPr>
        <w:pStyle w:val="Codesmall"/>
      </w:pPr>
      <w:r>
        <w:t xml:space="preserve">    [ 0x4E, 0x73, 0x7F, 0x91, 0x</w:t>
      </w:r>
      <w:proofErr w:type="gramStart"/>
      <w:r>
        <w:t>72 ]</w:t>
      </w:r>
      <w:proofErr w:type="gramEnd"/>
      <w:r>
        <w:t>,</w:t>
      </w:r>
    </w:p>
    <w:p w14:paraId="552209EC" w14:textId="77777777" w:rsidR="00535ABD" w:rsidRDefault="00535ABD" w:rsidP="00D23B3E">
      <w:pPr>
        <w:pStyle w:val="Codesmall"/>
      </w:pPr>
      <w:r>
        <w:t xml:space="preserve">    [ 0xF5, 0xD5, 0x52, 0x60, 0x</w:t>
      </w:r>
      <w:proofErr w:type="gramStart"/>
      <w:r>
        <w:t>93 ]</w:t>
      </w:r>
      <w:proofErr w:type="gramEnd"/>
      <w:r>
        <w:t>,</w:t>
      </w:r>
    </w:p>
    <w:p w14:paraId="15E37D8D" w14:textId="77777777" w:rsidR="00535ABD" w:rsidRDefault="00535ABD" w:rsidP="00D23B3E">
      <w:pPr>
        <w:pStyle w:val="Codesmall"/>
      </w:pPr>
      <w:r>
        <w:t xml:space="preserve">    [ 0xE8, 0xE7, 0x60, 0xA5, 0xA</w:t>
      </w:r>
      <w:proofErr w:type="gramStart"/>
      <w:r>
        <w:t>2 ]</w:t>
      </w:r>
      <w:proofErr w:type="gramEnd"/>
    </w:p>
    <w:p w14:paraId="53544364" w14:textId="77777777" w:rsidR="00535ABD" w:rsidRDefault="00535ABD" w:rsidP="00D23B3E">
      <w:pPr>
        <w:pStyle w:val="Codesmall"/>
      </w:pPr>
      <w:r>
        <w:t>]</w:t>
      </w:r>
    </w:p>
    <w:p w14:paraId="62AA43DE" w14:textId="77777777" w:rsidR="00535ABD" w:rsidRDefault="00535ABD" w:rsidP="00D23B3E">
      <w:pPr>
        <w:pStyle w:val="Codesmall"/>
      </w:pPr>
    </w:p>
    <w:p w14:paraId="38FA951C" w14:textId="77777777" w:rsidR="00535ABD" w:rsidRDefault="00535ABD" w:rsidP="00D23B3E">
      <w:pPr>
        <w:pStyle w:val="Codesmall"/>
      </w:pPr>
      <w:r>
        <w:t>TV011B_TV3_1_2_4_</w:t>
      </w:r>
      <w:proofErr w:type="gramStart"/>
      <w:r>
        <w:t>SPLITS :</w:t>
      </w:r>
      <w:proofErr w:type="gramEnd"/>
      <w:r>
        <w:t xml:space="preserve"> [3][5]GF28</w:t>
      </w:r>
    </w:p>
    <w:p w14:paraId="00371783" w14:textId="77777777" w:rsidR="00535ABD" w:rsidRDefault="00535ABD" w:rsidP="00D23B3E">
      <w:pPr>
        <w:pStyle w:val="Codesmall"/>
      </w:pPr>
      <w:r>
        <w:t>TV011B_TV3_1_2_4_SPLITS = [</w:t>
      </w:r>
    </w:p>
    <w:p w14:paraId="5C8DA2E0" w14:textId="77777777" w:rsidR="00535ABD" w:rsidRDefault="00535ABD" w:rsidP="00D23B3E">
      <w:pPr>
        <w:pStyle w:val="Codesmall"/>
      </w:pPr>
      <w:r>
        <w:t xml:space="preserve">    [ 0x4E, 0x73, 0x7F, 0x91, 0x</w:t>
      </w:r>
      <w:proofErr w:type="gramStart"/>
      <w:r>
        <w:t>72 ]</w:t>
      </w:r>
      <w:proofErr w:type="gramEnd"/>
      <w:r>
        <w:t>,</w:t>
      </w:r>
    </w:p>
    <w:p w14:paraId="40AE649C" w14:textId="77777777" w:rsidR="00535ABD" w:rsidRDefault="00535ABD" w:rsidP="00D23B3E">
      <w:pPr>
        <w:pStyle w:val="Codesmall"/>
      </w:pPr>
      <w:r>
        <w:t xml:space="preserve">    [ 0xF5, 0xD5, 0x52, 0x60, 0x</w:t>
      </w:r>
      <w:proofErr w:type="gramStart"/>
      <w:r>
        <w:t>93 ]</w:t>
      </w:r>
      <w:proofErr w:type="gramEnd"/>
      <w:r>
        <w:t>,</w:t>
      </w:r>
    </w:p>
    <w:p w14:paraId="7D5698D9" w14:textId="77777777" w:rsidR="00535ABD" w:rsidRDefault="00535ABD" w:rsidP="00D23B3E">
      <w:pPr>
        <w:pStyle w:val="Codesmall"/>
      </w:pPr>
      <w:r>
        <w:t xml:space="preserve">    [ 0x42, 0x9F, 0x84, 0x9E, 0x</w:t>
      </w:r>
      <w:proofErr w:type="gramStart"/>
      <w:r>
        <w:t>06 ]</w:t>
      </w:r>
      <w:proofErr w:type="gramEnd"/>
    </w:p>
    <w:p w14:paraId="7E32B769" w14:textId="77777777" w:rsidR="00535ABD" w:rsidRDefault="00535ABD" w:rsidP="00D23B3E">
      <w:pPr>
        <w:pStyle w:val="Codesmall"/>
      </w:pPr>
      <w:r>
        <w:t>]</w:t>
      </w:r>
    </w:p>
    <w:p w14:paraId="7AB33DA3" w14:textId="77777777" w:rsidR="00535ABD" w:rsidRDefault="00535ABD" w:rsidP="00D23B3E">
      <w:pPr>
        <w:pStyle w:val="Codesmall"/>
      </w:pPr>
    </w:p>
    <w:p w14:paraId="49509837" w14:textId="77777777" w:rsidR="00535ABD" w:rsidRDefault="00535ABD" w:rsidP="00D23B3E">
      <w:pPr>
        <w:pStyle w:val="Codesmall"/>
      </w:pPr>
      <w:r>
        <w:t>TV011B_TV3_1_3_4_</w:t>
      </w:r>
      <w:proofErr w:type="gramStart"/>
      <w:r>
        <w:t>SPLITS :</w:t>
      </w:r>
      <w:proofErr w:type="gramEnd"/>
      <w:r>
        <w:t xml:space="preserve"> [3][5]GF28</w:t>
      </w:r>
    </w:p>
    <w:p w14:paraId="33EC5584" w14:textId="77777777" w:rsidR="00535ABD" w:rsidRDefault="00535ABD" w:rsidP="00D23B3E">
      <w:pPr>
        <w:pStyle w:val="Codesmall"/>
      </w:pPr>
      <w:r>
        <w:t>TV011B_TV3_1_3_4_SPLITS = [</w:t>
      </w:r>
    </w:p>
    <w:p w14:paraId="0C997323" w14:textId="77777777" w:rsidR="00535ABD" w:rsidRDefault="00535ABD" w:rsidP="00D23B3E">
      <w:pPr>
        <w:pStyle w:val="Codesmall"/>
      </w:pPr>
      <w:r>
        <w:t xml:space="preserve">    [ 0x4E, 0x73, 0x7F, 0x91, 0x</w:t>
      </w:r>
      <w:proofErr w:type="gramStart"/>
      <w:r>
        <w:t>72 ]</w:t>
      </w:r>
      <w:proofErr w:type="gramEnd"/>
      <w:r>
        <w:t>,</w:t>
      </w:r>
    </w:p>
    <w:p w14:paraId="75E2B272" w14:textId="77777777" w:rsidR="00535ABD" w:rsidRDefault="00535ABD" w:rsidP="00D23B3E">
      <w:pPr>
        <w:pStyle w:val="Codesmall"/>
      </w:pPr>
      <w:r>
        <w:t xml:space="preserve">    [ 0xE8, 0xE7, 0x60, 0xA5, 0xA</w:t>
      </w:r>
      <w:proofErr w:type="gramStart"/>
      <w:r>
        <w:t>2 ]</w:t>
      </w:r>
      <w:proofErr w:type="gramEnd"/>
      <w:r>
        <w:t>,</w:t>
      </w:r>
    </w:p>
    <w:p w14:paraId="14E4AA1D" w14:textId="77777777" w:rsidR="00535ABD" w:rsidRDefault="00535ABD" w:rsidP="00D23B3E">
      <w:pPr>
        <w:pStyle w:val="Codesmall"/>
      </w:pPr>
      <w:r>
        <w:t xml:space="preserve">    [ 0x42, 0x9F, 0x84, 0x9E, 0x</w:t>
      </w:r>
      <w:proofErr w:type="gramStart"/>
      <w:r>
        <w:t>06 ]</w:t>
      </w:r>
      <w:proofErr w:type="gramEnd"/>
    </w:p>
    <w:p w14:paraId="235EE730" w14:textId="77777777" w:rsidR="00535ABD" w:rsidRDefault="00535ABD" w:rsidP="00D23B3E">
      <w:pPr>
        <w:pStyle w:val="Codesmall"/>
      </w:pPr>
      <w:r>
        <w:t>]</w:t>
      </w:r>
    </w:p>
    <w:p w14:paraId="0AD7EF50" w14:textId="77777777" w:rsidR="00535ABD" w:rsidRDefault="00535ABD" w:rsidP="00D23B3E">
      <w:pPr>
        <w:pStyle w:val="Codesmall"/>
      </w:pPr>
    </w:p>
    <w:p w14:paraId="19047F7F" w14:textId="77777777" w:rsidR="00535ABD" w:rsidRDefault="00535ABD" w:rsidP="00D23B3E">
      <w:pPr>
        <w:pStyle w:val="Codesmall"/>
      </w:pPr>
      <w:r>
        <w:t>TV011B_TV3_</w:t>
      </w:r>
      <w:proofErr w:type="gramStart"/>
      <w:r>
        <w:t>SECRET :</w:t>
      </w:r>
      <w:proofErr w:type="gramEnd"/>
      <w:r>
        <w:t xml:space="preserve"> [1][5]GF28</w:t>
      </w:r>
    </w:p>
    <w:p w14:paraId="5C9BDDC9" w14:textId="77777777" w:rsidR="00535ABD" w:rsidRDefault="00535ABD" w:rsidP="00D23B3E">
      <w:pPr>
        <w:pStyle w:val="Codesmall"/>
      </w:pPr>
      <w:r>
        <w:t>TV011B_TV3_SECRET = [</w:t>
      </w:r>
    </w:p>
    <w:p w14:paraId="62986021" w14:textId="77777777" w:rsidR="00535ABD" w:rsidRDefault="00535ABD" w:rsidP="00D23B3E">
      <w:pPr>
        <w:pStyle w:val="Codesmall"/>
      </w:pPr>
      <w:r>
        <w:t xml:space="preserve">    [ 0x53, 0x41, 0x4D, 0x54, 0x</w:t>
      </w:r>
      <w:proofErr w:type="gramStart"/>
      <w:r>
        <w:t>43 ]</w:t>
      </w:r>
      <w:proofErr w:type="gramEnd"/>
    </w:p>
    <w:p w14:paraId="0AACB25A" w14:textId="77777777" w:rsidR="00535ABD" w:rsidRDefault="00535ABD" w:rsidP="00D23B3E">
      <w:pPr>
        <w:pStyle w:val="Codesmall"/>
      </w:pPr>
      <w:r>
        <w:t>]</w:t>
      </w:r>
    </w:p>
    <w:p w14:paraId="1E42CA70" w14:textId="77777777" w:rsidR="00535ABD" w:rsidRDefault="00535ABD" w:rsidP="00D23B3E">
      <w:pPr>
        <w:pStyle w:val="Codesmall"/>
      </w:pPr>
    </w:p>
    <w:p w14:paraId="035CF6D2" w14:textId="77777777" w:rsidR="00535ABD" w:rsidRDefault="00535ABD" w:rsidP="00D23B3E">
      <w:pPr>
        <w:pStyle w:val="Codesmall"/>
      </w:pPr>
      <w:r>
        <w:t>/* test recombines */</w:t>
      </w:r>
    </w:p>
    <w:p w14:paraId="2075786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559813E1"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463F752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0B7D5D64" w14:textId="77777777" w:rsidR="00535ABD" w:rsidRDefault="00535ABD" w:rsidP="00D23B3E">
      <w:pPr>
        <w:pStyle w:val="Codesmall"/>
      </w:pPr>
    </w:p>
    <w:p w14:paraId="6374761B" w14:textId="77777777" w:rsidR="00535ABD" w:rsidRDefault="00535ABD" w:rsidP="00D23B3E">
      <w:pPr>
        <w:pStyle w:val="Codesmall"/>
      </w:pPr>
      <w:r>
        <w:t>/*</w:t>
      </w:r>
    </w:p>
    <w:p w14:paraId="05E3CD2B" w14:textId="77777777" w:rsidR="00535ABD" w:rsidRDefault="00535ABD" w:rsidP="00D23B3E">
      <w:pPr>
        <w:pStyle w:val="Codesmall"/>
      </w:pPr>
      <w:r>
        <w:t xml:space="preserve"> * Test vector TV011B_4</w:t>
      </w:r>
    </w:p>
    <w:p w14:paraId="0F42988E" w14:textId="77777777" w:rsidR="00535ABD" w:rsidRDefault="00535ABD" w:rsidP="00D23B3E">
      <w:pPr>
        <w:pStyle w:val="Codesmall"/>
      </w:pPr>
      <w:r>
        <w:t xml:space="preserve"> * secret = 53 41 4D 54 43</w:t>
      </w:r>
    </w:p>
    <w:p w14:paraId="08E34054" w14:textId="77777777" w:rsidR="00535ABD" w:rsidRDefault="00535ABD" w:rsidP="00D23B3E">
      <w:pPr>
        <w:pStyle w:val="Codesmall"/>
      </w:pPr>
      <w:r>
        <w:t xml:space="preserve"> * random = 1A 22 4C 1E E9 76 0A 73 A0 9D 05 77 44 34 67</w:t>
      </w:r>
    </w:p>
    <w:p w14:paraId="11278799" w14:textId="77777777" w:rsidR="00535ABD" w:rsidRDefault="00535ABD" w:rsidP="00D23B3E">
      <w:pPr>
        <w:pStyle w:val="Codesmall"/>
      </w:pPr>
      <w:r>
        <w:t xml:space="preserve"> *</w:t>
      </w:r>
    </w:p>
    <w:p w14:paraId="3489AB16" w14:textId="77777777" w:rsidR="00535ABD" w:rsidRDefault="00535ABD" w:rsidP="00D23B3E">
      <w:pPr>
        <w:pStyle w:val="Codesmall"/>
      </w:pPr>
      <w:r>
        <w:t xml:space="preserve"> * l = 5</w:t>
      </w:r>
    </w:p>
    <w:p w14:paraId="20752ECE" w14:textId="77777777" w:rsidR="00535ABD" w:rsidRDefault="00535ABD" w:rsidP="00D23B3E">
      <w:pPr>
        <w:pStyle w:val="Codesmall"/>
      </w:pPr>
      <w:r>
        <w:t xml:space="preserve"> * m = 4</w:t>
      </w:r>
    </w:p>
    <w:p w14:paraId="4A915712" w14:textId="77777777" w:rsidR="00535ABD" w:rsidRDefault="00535ABD" w:rsidP="00D23B3E">
      <w:pPr>
        <w:pStyle w:val="Codesmall"/>
      </w:pPr>
      <w:r>
        <w:t xml:space="preserve"> * n = 4</w:t>
      </w:r>
    </w:p>
    <w:p w14:paraId="44C63D42" w14:textId="77777777" w:rsidR="00535ABD" w:rsidRDefault="00535ABD" w:rsidP="00D23B3E">
      <w:pPr>
        <w:pStyle w:val="Codesmall"/>
      </w:pPr>
      <w:r>
        <w:t xml:space="preserve"> *</w:t>
      </w:r>
    </w:p>
    <w:p w14:paraId="0428E027" w14:textId="77777777" w:rsidR="00535ABD" w:rsidRDefault="00535ABD" w:rsidP="00D23B3E">
      <w:pPr>
        <w:pStyle w:val="Codesmall"/>
      </w:pPr>
      <w:r>
        <w:t xml:space="preserve"> * split1 = 27 C0 94 BB 54</w:t>
      </w:r>
    </w:p>
    <w:p w14:paraId="2F2BDD1C" w14:textId="77777777" w:rsidR="00535ABD" w:rsidRDefault="00535ABD" w:rsidP="00D23B3E">
      <w:pPr>
        <w:pStyle w:val="Codesmall"/>
      </w:pPr>
      <w:r>
        <w:t xml:space="preserve"> * split2 = B9 69 F9 F4 0E</w:t>
      </w:r>
    </w:p>
    <w:p w14:paraId="40CE43B4" w14:textId="77777777" w:rsidR="00535ABD" w:rsidRDefault="00535ABD" w:rsidP="00D23B3E">
      <w:pPr>
        <w:pStyle w:val="Codesmall"/>
      </w:pPr>
      <w:r>
        <w:t xml:space="preserve"> * split3 = 7E C7 CD 32 50</w:t>
      </w:r>
    </w:p>
    <w:p w14:paraId="440823A3" w14:textId="77777777" w:rsidR="00535ABD" w:rsidRDefault="00535ABD" w:rsidP="00D23B3E">
      <w:pPr>
        <w:pStyle w:val="Codesmall"/>
      </w:pPr>
      <w:r>
        <w:t xml:space="preserve"> * split4 = AB AF 81 82 8D</w:t>
      </w:r>
    </w:p>
    <w:p w14:paraId="074BF67D" w14:textId="77777777" w:rsidR="00535ABD" w:rsidRDefault="00535ABD" w:rsidP="00D23B3E">
      <w:pPr>
        <w:pStyle w:val="Codesmall"/>
      </w:pPr>
      <w:r>
        <w:t xml:space="preserve"> */</w:t>
      </w:r>
    </w:p>
    <w:p w14:paraId="083BDDD3" w14:textId="77777777" w:rsidR="00535ABD" w:rsidRDefault="00535ABD" w:rsidP="00D23B3E">
      <w:pPr>
        <w:pStyle w:val="Codesmall"/>
      </w:pPr>
    </w:p>
    <w:p w14:paraId="7BB994E8" w14:textId="77777777" w:rsidR="00535ABD" w:rsidRDefault="00535ABD" w:rsidP="00D23B3E">
      <w:pPr>
        <w:pStyle w:val="Codesmall"/>
      </w:pPr>
      <w:r>
        <w:t>TV011B_TV4_</w:t>
      </w:r>
      <w:proofErr w:type="gramStart"/>
      <w:r>
        <w:t>P :</w:t>
      </w:r>
      <w:proofErr w:type="gramEnd"/>
      <w:r>
        <w:t xml:space="preserve"> [4][4]GF28</w:t>
      </w:r>
    </w:p>
    <w:p w14:paraId="19927D66" w14:textId="77777777" w:rsidR="00535ABD" w:rsidRDefault="00535ABD" w:rsidP="00D23B3E">
      <w:pPr>
        <w:pStyle w:val="Codesmall"/>
      </w:pPr>
      <w:r>
        <w:t>TV011B_TV4_P = [</w:t>
      </w:r>
    </w:p>
    <w:p w14:paraId="23E161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1876EA4A"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506D1E8"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11AF6D87"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2098905" w14:textId="77777777" w:rsidR="00535ABD" w:rsidRDefault="00535ABD" w:rsidP="00D23B3E">
      <w:pPr>
        <w:pStyle w:val="Codesmall"/>
      </w:pPr>
      <w:r>
        <w:t>]</w:t>
      </w:r>
    </w:p>
    <w:p w14:paraId="12DA4868" w14:textId="77777777" w:rsidR="00535ABD" w:rsidRDefault="00535ABD" w:rsidP="00D23B3E">
      <w:pPr>
        <w:pStyle w:val="Codesmall"/>
      </w:pPr>
    </w:p>
    <w:p w14:paraId="5B186B1D" w14:textId="77777777" w:rsidR="00535ABD" w:rsidRDefault="00535ABD" w:rsidP="00D23B3E">
      <w:pPr>
        <w:pStyle w:val="Codesmall"/>
      </w:pPr>
      <w:r>
        <w:t>TV011B_TV4_</w:t>
      </w:r>
      <w:proofErr w:type="gramStart"/>
      <w:r>
        <w:t>SR :</w:t>
      </w:r>
      <w:proofErr w:type="gramEnd"/>
      <w:r>
        <w:t xml:space="preserve"> [4][5]GF28</w:t>
      </w:r>
    </w:p>
    <w:p w14:paraId="52D20D41" w14:textId="77777777" w:rsidR="00535ABD" w:rsidRDefault="00535ABD" w:rsidP="00D23B3E">
      <w:pPr>
        <w:pStyle w:val="Codesmall"/>
      </w:pPr>
      <w:r>
        <w:t>TV011B_TV4_SR = [</w:t>
      </w:r>
    </w:p>
    <w:p w14:paraId="5F5348A8" w14:textId="77777777" w:rsidR="00535ABD" w:rsidRDefault="00535ABD" w:rsidP="00D23B3E">
      <w:pPr>
        <w:pStyle w:val="Codesmall"/>
      </w:pPr>
      <w:r>
        <w:t xml:space="preserve">    [ 0x53, 0x41, 0x4D, 0x54, 0x</w:t>
      </w:r>
      <w:proofErr w:type="gramStart"/>
      <w:r>
        <w:t>43 ]</w:t>
      </w:r>
      <w:proofErr w:type="gramEnd"/>
      <w:r>
        <w:t>,</w:t>
      </w:r>
    </w:p>
    <w:p w14:paraId="19175144" w14:textId="77777777" w:rsidR="00535ABD" w:rsidRDefault="00535ABD" w:rsidP="00D23B3E">
      <w:pPr>
        <w:pStyle w:val="Codesmall"/>
      </w:pPr>
      <w:r>
        <w:t xml:space="preserve">    [ 0x1A, 0x1E, 0x0A, 0x9D, 0x</w:t>
      </w:r>
      <w:proofErr w:type="gramStart"/>
      <w:r>
        <w:t>44 ]</w:t>
      </w:r>
      <w:proofErr w:type="gramEnd"/>
      <w:r>
        <w:t>,</w:t>
      </w:r>
    </w:p>
    <w:p w14:paraId="2E955753" w14:textId="77777777" w:rsidR="00535ABD" w:rsidRDefault="00535ABD" w:rsidP="00D23B3E">
      <w:pPr>
        <w:pStyle w:val="Codesmall"/>
      </w:pPr>
      <w:r>
        <w:t xml:space="preserve">    [ 0x22, 0xE9, 0x73, 0x05, 0x</w:t>
      </w:r>
      <w:proofErr w:type="gramStart"/>
      <w:r>
        <w:t>34 ]</w:t>
      </w:r>
      <w:proofErr w:type="gramEnd"/>
      <w:r>
        <w:t>,</w:t>
      </w:r>
    </w:p>
    <w:p w14:paraId="3243D8C7" w14:textId="77777777" w:rsidR="00535ABD" w:rsidRDefault="00535ABD" w:rsidP="00D23B3E">
      <w:pPr>
        <w:pStyle w:val="Codesmall"/>
      </w:pPr>
      <w:r>
        <w:t xml:space="preserve">    [ 0x4C, 0x76, 0xA0, 0x77, 0x</w:t>
      </w:r>
      <w:proofErr w:type="gramStart"/>
      <w:r>
        <w:t>67 ]</w:t>
      </w:r>
      <w:proofErr w:type="gramEnd"/>
    </w:p>
    <w:p w14:paraId="6FE02B06" w14:textId="77777777" w:rsidR="00535ABD" w:rsidRDefault="00535ABD" w:rsidP="00D23B3E">
      <w:pPr>
        <w:pStyle w:val="Codesmall"/>
      </w:pPr>
      <w:r>
        <w:t>]</w:t>
      </w:r>
    </w:p>
    <w:p w14:paraId="05DF7221" w14:textId="77777777" w:rsidR="00535ABD" w:rsidRDefault="00535ABD" w:rsidP="00D23B3E">
      <w:pPr>
        <w:pStyle w:val="Codesmall"/>
      </w:pPr>
    </w:p>
    <w:p w14:paraId="682A13A8" w14:textId="77777777" w:rsidR="00535ABD" w:rsidRDefault="00535ABD" w:rsidP="00D23B3E">
      <w:pPr>
        <w:pStyle w:val="Codesmall"/>
      </w:pPr>
      <w:r>
        <w:t>TV011B_TV4_</w:t>
      </w:r>
      <w:proofErr w:type="gramStart"/>
      <w:r>
        <w:t>SPLITS :</w:t>
      </w:r>
      <w:proofErr w:type="gramEnd"/>
      <w:r>
        <w:t xml:space="preserve"> [4][5]GF28</w:t>
      </w:r>
    </w:p>
    <w:p w14:paraId="314112A9" w14:textId="77777777" w:rsidR="00535ABD" w:rsidRDefault="00535ABD" w:rsidP="00D23B3E">
      <w:pPr>
        <w:pStyle w:val="Codesmall"/>
      </w:pPr>
      <w:r>
        <w:t>TV011B_TV4_SPLITS = [</w:t>
      </w:r>
    </w:p>
    <w:p w14:paraId="2875B630" w14:textId="77777777" w:rsidR="00535ABD" w:rsidRDefault="00535ABD" w:rsidP="00D23B3E">
      <w:pPr>
        <w:pStyle w:val="Codesmall"/>
      </w:pPr>
      <w:r>
        <w:t xml:space="preserve">    [ 0x27, 0xC0, 0x94, 0xBB, 0x</w:t>
      </w:r>
      <w:proofErr w:type="gramStart"/>
      <w:r>
        <w:t>54 ]</w:t>
      </w:r>
      <w:proofErr w:type="gramEnd"/>
      <w:r>
        <w:t>,</w:t>
      </w:r>
    </w:p>
    <w:p w14:paraId="46DB0C47" w14:textId="77777777" w:rsidR="00535ABD" w:rsidRDefault="00535ABD" w:rsidP="00D23B3E">
      <w:pPr>
        <w:pStyle w:val="Codesmall"/>
      </w:pPr>
      <w:r>
        <w:t xml:space="preserve">    [ 0xB9, 0x69, 0xF9, 0xF4, 0x0</w:t>
      </w:r>
      <w:proofErr w:type="gramStart"/>
      <w:r>
        <w:t>E ]</w:t>
      </w:r>
      <w:proofErr w:type="gramEnd"/>
      <w:r>
        <w:t>,</w:t>
      </w:r>
    </w:p>
    <w:p w14:paraId="5C72EC83" w14:textId="77777777" w:rsidR="00535ABD" w:rsidRDefault="00535ABD" w:rsidP="00D23B3E">
      <w:pPr>
        <w:pStyle w:val="Codesmall"/>
      </w:pPr>
      <w:r>
        <w:t xml:space="preserve">    [ 0x7E, 0xC7, 0xCD, 0x32, 0x</w:t>
      </w:r>
      <w:proofErr w:type="gramStart"/>
      <w:r>
        <w:t>50 ]</w:t>
      </w:r>
      <w:proofErr w:type="gramEnd"/>
      <w:r>
        <w:t>,</w:t>
      </w:r>
    </w:p>
    <w:p w14:paraId="3FE84CEF" w14:textId="77777777" w:rsidR="00535ABD" w:rsidRDefault="00535ABD" w:rsidP="00D23B3E">
      <w:pPr>
        <w:pStyle w:val="Codesmall"/>
      </w:pPr>
      <w:r>
        <w:t xml:space="preserve">    [ 0xAB, 0xAF, 0x81, 0x82, 0x8</w:t>
      </w:r>
      <w:proofErr w:type="gramStart"/>
      <w:r>
        <w:t>D ]</w:t>
      </w:r>
      <w:proofErr w:type="gramEnd"/>
    </w:p>
    <w:p w14:paraId="4DDC4384" w14:textId="77777777" w:rsidR="00535ABD" w:rsidRDefault="00535ABD" w:rsidP="00D23B3E">
      <w:pPr>
        <w:pStyle w:val="Codesmall"/>
      </w:pPr>
      <w:r>
        <w:lastRenderedPageBreak/>
        <w:t>]</w:t>
      </w:r>
    </w:p>
    <w:p w14:paraId="1616FEDD" w14:textId="77777777" w:rsidR="00535ABD" w:rsidRDefault="00535ABD" w:rsidP="00D23B3E">
      <w:pPr>
        <w:pStyle w:val="Codesmall"/>
      </w:pPr>
    </w:p>
    <w:p w14:paraId="0B3C2AF2" w14:textId="77777777" w:rsidR="00535ABD" w:rsidRDefault="00535ABD" w:rsidP="00D23B3E">
      <w:pPr>
        <w:pStyle w:val="Codesmall"/>
      </w:pPr>
      <w:r>
        <w:t>/* test split */</w:t>
      </w:r>
    </w:p>
    <w:p w14:paraId="1E484468"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55750FFD" w14:textId="77777777" w:rsidR="00535ABD" w:rsidRDefault="00535ABD" w:rsidP="00D23B3E">
      <w:pPr>
        <w:pStyle w:val="Codesmall"/>
      </w:pPr>
    </w:p>
    <w:p w14:paraId="06F33E52" w14:textId="77777777" w:rsidR="00535ABD" w:rsidRDefault="00535ABD" w:rsidP="00D23B3E">
      <w:pPr>
        <w:pStyle w:val="Codesmall"/>
      </w:pPr>
      <w:r>
        <w:t>TV011B_TV4_1_2_3_4_</w:t>
      </w:r>
      <w:proofErr w:type="gramStart"/>
      <w:r>
        <w:t>R :</w:t>
      </w:r>
      <w:proofErr w:type="gramEnd"/>
      <w:r>
        <w:t xml:space="preserve"> [1][4]GF28</w:t>
      </w:r>
    </w:p>
    <w:p w14:paraId="3CAA885C" w14:textId="77777777" w:rsidR="00535ABD" w:rsidRDefault="00535ABD" w:rsidP="00D23B3E">
      <w:pPr>
        <w:pStyle w:val="Codesmall"/>
      </w:pPr>
      <w:r>
        <w:t>TV011B_TV4_1_2_3_4_R = [</w:t>
      </w:r>
    </w:p>
    <w:p w14:paraId="753E1094" w14:textId="77777777" w:rsidR="00535ABD" w:rsidRDefault="00535ABD" w:rsidP="00D23B3E">
      <w:pPr>
        <w:pStyle w:val="Codesmall"/>
      </w:pPr>
      <w:r>
        <w:t xml:space="preserve">    [ GF_</w:t>
      </w:r>
      <w:proofErr w:type="gramStart"/>
      <w:r>
        <w:t>PROD[</w:t>
      </w:r>
      <w:proofErr w:type="gramEnd"/>
      <w:r>
        <w:t>GF_DIV(0x02, GF_ADD(0x01, 0x02)), GF_DIV(0x03, GF_ADD(0x01, 0x03)), GF_DIV(0x04, GF_ADD(0x01, 0x04))],</w:t>
      </w:r>
    </w:p>
    <w:p w14:paraId="690EF1D4" w14:textId="77777777" w:rsidR="00535ABD" w:rsidRDefault="00535ABD" w:rsidP="00D23B3E">
      <w:pPr>
        <w:pStyle w:val="Codesmall"/>
      </w:pPr>
      <w:r>
        <w:t xml:space="preserve">      GF_</w:t>
      </w:r>
      <w:proofErr w:type="gramStart"/>
      <w:r>
        <w:t>PROD[</w:t>
      </w:r>
      <w:proofErr w:type="gramEnd"/>
      <w:r>
        <w:t>GF_DIV(0x01, GF_ADD(0x01, 0x02)), GF_DIV(0x03, GF_ADD(0x02, 0x03)), GF_DIV(0x04, GF_ADD(0x02, 0x04))],</w:t>
      </w:r>
    </w:p>
    <w:p w14:paraId="7D6039CA"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6F95EA2C"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65459A7C" w14:textId="77777777" w:rsidR="00535ABD" w:rsidRDefault="00535ABD" w:rsidP="00D23B3E">
      <w:pPr>
        <w:pStyle w:val="Codesmall"/>
      </w:pPr>
      <w:r>
        <w:t xml:space="preserve">    ]</w:t>
      </w:r>
    </w:p>
    <w:p w14:paraId="3A4474AB" w14:textId="77777777" w:rsidR="00535ABD" w:rsidRDefault="00535ABD" w:rsidP="00D23B3E">
      <w:pPr>
        <w:pStyle w:val="Codesmall"/>
      </w:pPr>
      <w:r>
        <w:t>]</w:t>
      </w:r>
    </w:p>
    <w:p w14:paraId="6F3C93FE" w14:textId="77777777" w:rsidR="00535ABD" w:rsidRDefault="00535ABD" w:rsidP="00D23B3E">
      <w:pPr>
        <w:pStyle w:val="Codesmall"/>
      </w:pPr>
    </w:p>
    <w:p w14:paraId="0206693E" w14:textId="77777777" w:rsidR="00535ABD" w:rsidRDefault="00535ABD" w:rsidP="00D23B3E">
      <w:pPr>
        <w:pStyle w:val="Codesmall"/>
      </w:pPr>
      <w:r>
        <w:t>TV011B_TV4_1_2_3_4_</w:t>
      </w:r>
      <w:proofErr w:type="gramStart"/>
      <w:r>
        <w:t>SPLITS :</w:t>
      </w:r>
      <w:proofErr w:type="gramEnd"/>
      <w:r>
        <w:t xml:space="preserve"> [4][5]GF28</w:t>
      </w:r>
    </w:p>
    <w:p w14:paraId="4B002DA3" w14:textId="77777777" w:rsidR="00535ABD" w:rsidRDefault="00535ABD" w:rsidP="00D23B3E">
      <w:pPr>
        <w:pStyle w:val="Codesmall"/>
      </w:pPr>
      <w:r>
        <w:t>TV011B_TV4_1_2_3_4_SPLITS = [</w:t>
      </w:r>
    </w:p>
    <w:p w14:paraId="60E3B64F" w14:textId="77777777" w:rsidR="00535ABD" w:rsidRDefault="00535ABD" w:rsidP="00D23B3E">
      <w:pPr>
        <w:pStyle w:val="Codesmall"/>
      </w:pPr>
      <w:r>
        <w:t xml:space="preserve">    [ 0x27, 0xC0, 0x94, 0xBB, 0x</w:t>
      </w:r>
      <w:proofErr w:type="gramStart"/>
      <w:r>
        <w:t>54 ]</w:t>
      </w:r>
      <w:proofErr w:type="gramEnd"/>
      <w:r>
        <w:t>,</w:t>
      </w:r>
    </w:p>
    <w:p w14:paraId="1AD5DB5B" w14:textId="77777777" w:rsidR="00535ABD" w:rsidRDefault="00535ABD" w:rsidP="00D23B3E">
      <w:pPr>
        <w:pStyle w:val="Codesmall"/>
      </w:pPr>
      <w:r>
        <w:t xml:space="preserve">    [ 0xB9, 0x69, 0xF9, 0xF4, 0x0</w:t>
      </w:r>
      <w:proofErr w:type="gramStart"/>
      <w:r>
        <w:t>E ]</w:t>
      </w:r>
      <w:proofErr w:type="gramEnd"/>
      <w:r>
        <w:t>,</w:t>
      </w:r>
    </w:p>
    <w:p w14:paraId="194CDFB1" w14:textId="77777777" w:rsidR="00535ABD" w:rsidRDefault="00535ABD" w:rsidP="00D23B3E">
      <w:pPr>
        <w:pStyle w:val="Codesmall"/>
      </w:pPr>
      <w:r>
        <w:t xml:space="preserve">    [ 0x7E, 0xC7, 0xCD, 0x32, 0x</w:t>
      </w:r>
      <w:proofErr w:type="gramStart"/>
      <w:r>
        <w:t>50 ]</w:t>
      </w:r>
      <w:proofErr w:type="gramEnd"/>
      <w:r>
        <w:t>,</w:t>
      </w:r>
    </w:p>
    <w:p w14:paraId="352E5488" w14:textId="77777777" w:rsidR="00535ABD" w:rsidRDefault="00535ABD" w:rsidP="00D23B3E">
      <w:pPr>
        <w:pStyle w:val="Codesmall"/>
      </w:pPr>
      <w:r>
        <w:t xml:space="preserve">    [ 0xAB, 0xAF, 0x81, 0x82, 0x8</w:t>
      </w:r>
      <w:proofErr w:type="gramStart"/>
      <w:r>
        <w:t>D ]</w:t>
      </w:r>
      <w:proofErr w:type="gramEnd"/>
    </w:p>
    <w:p w14:paraId="4D6DA6F8" w14:textId="77777777" w:rsidR="00535ABD" w:rsidRDefault="00535ABD" w:rsidP="00D23B3E">
      <w:pPr>
        <w:pStyle w:val="Codesmall"/>
      </w:pPr>
      <w:r>
        <w:t>]</w:t>
      </w:r>
    </w:p>
    <w:p w14:paraId="02AB4F77" w14:textId="77777777" w:rsidR="00535ABD" w:rsidRDefault="00535ABD" w:rsidP="00D23B3E">
      <w:pPr>
        <w:pStyle w:val="Codesmall"/>
      </w:pPr>
    </w:p>
    <w:p w14:paraId="011433C5" w14:textId="77777777" w:rsidR="00535ABD" w:rsidRDefault="00535ABD" w:rsidP="00D23B3E">
      <w:pPr>
        <w:pStyle w:val="Codesmall"/>
      </w:pPr>
      <w:r>
        <w:t>TV011B_TV4_</w:t>
      </w:r>
      <w:proofErr w:type="gramStart"/>
      <w:r>
        <w:t>SECRET :</w:t>
      </w:r>
      <w:proofErr w:type="gramEnd"/>
      <w:r>
        <w:t xml:space="preserve"> [1][5]GF28</w:t>
      </w:r>
    </w:p>
    <w:p w14:paraId="7F12AE22" w14:textId="77777777" w:rsidR="00535ABD" w:rsidRDefault="00535ABD" w:rsidP="00D23B3E">
      <w:pPr>
        <w:pStyle w:val="Codesmall"/>
      </w:pPr>
      <w:r>
        <w:t>TV011B_TV4_SECRET = [</w:t>
      </w:r>
    </w:p>
    <w:p w14:paraId="0AAF4D94" w14:textId="77777777" w:rsidR="00535ABD" w:rsidRDefault="00535ABD" w:rsidP="00D23B3E">
      <w:pPr>
        <w:pStyle w:val="Codesmall"/>
      </w:pPr>
      <w:r>
        <w:t xml:space="preserve">    [ 0x53, 0x41, 0x4D, 0x54, 0x</w:t>
      </w:r>
      <w:proofErr w:type="gramStart"/>
      <w:r>
        <w:t>43 ]</w:t>
      </w:r>
      <w:proofErr w:type="gramEnd"/>
    </w:p>
    <w:p w14:paraId="023FD78C" w14:textId="77777777" w:rsidR="00535ABD" w:rsidRDefault="00535ABD" w:rsidP="00D23B3E">
      <w:pPr>
        <w:pStyle w:val="Codesmall"/>
      </w:pPr>
      <w:r>
        <w:t>]</w:t>
      </w:r>
    </w:p>
    <w:p w14:paraId="663CD2D9" w14:textId="77777777" w:rsidR="00535ABD" w:rsidRDefault="00535ABD" w:rsidP="00D23B3E">
      <w:pPr>
        <w:pStyle w:val="Codesmall"/>
      </w:pPr>
    </w:p>
    <w:p w14:paraId="4671C97E" w14:textId="77777777" w:rsidR="00535ABD" w:rsidRDefault="00535ABD" w:rsidP="00D23B3E">
      <w:pPr>
        <w:pStyle w:val="Codesmall"/>
      </w:pPr>
      <w:r>
        <w:t>/* test recombines */</w:t>
      </w:r>
    </w:p>
    <w:p w14:paraId="164BBE84"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72D89C53" w14:textId="77777777" w:rsidR="00535ABD" w:rsidRDefault="00535ABD" w:rsidP="00D23B3E">
      <w:pPr>
        <w:pStyle w:val="Codesmall"/>
      </w:pPr>
    </w:p>
    <w:p w14:paraId="7AF21C34" w14:textId="77777777" w:rsidR="00535ABD" w:rsidRDefault="00535ABD" w:rsidP="00D23B3E">
      <w:pPr>
        <w:pStyle w:val="Codesmall"/>
      </w:pPr>
      <w:r>
        <w:t>/*</w:t>
      </w:r>
    </w:p>
    <w:p w14:paraId="3530E111" w14:textId="77777777" w:rsidR="00535ABD" w:rsidRDefault="00535ABD" w:rsidP="00D23B3E">
      <w:pPr>
        <w:pStyle w:val="Codesmall"/>
      </w:pPr>
      <w:r>
        <w:t xml:space="preserve"> * Test vector TV011B_5</w:t>
      </w:r>
    </w:p>
    <w:p w14:paraId="2F370B7D" w14:textId="77777777" w:rsidR="00535ABD" w:rsidRDefault="00535ABD" w:rsidP="00D23B3E">
      <w:pPr>
        <w:pStyle w:val="Codesmall"/>
      </w:pPr>
      <w:r>
        <w:t xml:space="preserve"> * secret = 54 65 73 74 20 44 61 74 61</w:t>
      </w:r>
    </w:p>
    <w:p w14:paraId="6DC08ABB" w14:textId="77777777" w:rsidR="00535ABD" w:rsidRDefault="00535ABD" w:rsidP="00D23B3E">
      <w:pPr>
        <w:pStyle w:val="Codesmall"/>
      </w:pPr>
      <w:r>
        <w:t xml:space="preserve"> * random = 7F B4 E8 58 1E B7 5D C9 45</w:t>
      </w:r>
    </w:p>
    <w:p w14:paraId="0E971D59" w14:textId="77777777" w:rsidR="00535ABD" w:rsidRDefault="00535ABD" w:rsidP="00D23B3E">
      <w:pPr>
        <w:pStyle w:val="Codesmall"/>
      </w:pPr>
      <w:r>
        <w:t xml:space="preserve"> *</w:t>
      </w:r>
    </w:p>
    <w:p w14:paraId="564DAB15" w14:textId="77777777" w:rsidR="00535ABD" w:rsidRDefault="00535ABD" w:rsidP="00D23B3E">
      <w:pPr>
        <w:pStyle w:val="Codesmall"/>
      </w:pPr>
      <w:r>
        <w:t xml:space="preserve"> * l = 9</w:t>
      </w:r>
    </w:p>
    <w:p w14:paraId="7CA936F7" w14:textId="77777777" w:rsidR="00535ABD" w:rsidRDefault="00535ABD" w:rsidP="00D23B3E">
      <w:pPr>
        <w:pStyle w:val="Codesmall"/>
      </w:pPr>
      <w:r>
        <w:t xml:space="preserve"> * m = 2</w:t>
      </w:r>
    </w:p>
    <w:p w14:paraId="02AEA8FB" w14:textId="77777777" w:rsidR="00535ABD" w:rsidRDefault="00535ABD" w:rsidP="00D23B3E">
      <w:pPr>
        <w:pStyle w:val="Codesmall"/>
      </w:pPr>
      <w:r>
        <w:t xml:space="preserve"> * n = 9</w:t>
      </w:r>
    </w:p>
    <w:p w14:paraId="0195536B" w14:textId="77777777" w:rsidR="00535ABD" w:rsidRDefault="00535ABD" w:rsidP="00D23B3E">
      <w:pPr>
        <w:pStyle w:val="Codesmall"/>
      </w:pPr>
      <w:r>
        <w:t xml:space="preserve"> *</w:t>
      </w:r>
    </w:p>
    <w:p w14:paraId="58ADE61F" w14:textId="77777777" w:rsidR="00535ABD" w:rsidRDefault="00535ABD" w:rsidP="00D23B3E">
      <w:pPr>
        <w:pStyle w:val="Codesmall"/>
      </w:pPr>
      <w:r>
        <w:t xml:space="preserve"> * split1 = 2B D1 9B 2C 3E F3 3C BD 24</w:t>
      </w:r>
    </w:p>
    <w:p w14:paraId="22621138" w14:textId="77777777" w:rsidR="00535ABD" w:rsidRDefault="00535ABD" w:rsidP="00D23B3E">
      <w:pPr>
        <w:pStyle w:val="Codesmall"/>
      </w:pPr>
      <w:r>
        <w:t xml:space="preserve"> * split2 = AA 16 B8 C4 1C 31 DB FD EB</w:t>
      </w:r>
    </w:p>
    <w:p w14:paraId="273B4F89" w14:textId="77777777" w:rsidR="00535ABD" w:rsidRDefault="00535ABD" w:rsidP="00D23B3E">
      <w:pPr>
        <w:pStyle w:val="Codesmall"/>
      </w:pPr>
      <w:r>
        <w:t xml:space="preserve"> * split3 = D5 A2 50 9C 02 86 86 34 AE</w:t>
      </w:r>
    </w:p>
    <w:p w14:paraId="29670B78" w14:textId="77777777" w:rsidR="00535ABD" w:rsidRDefault="00535ABD" w:rsidP="00D23B3E">
      <w:pPr>
        <w:pStyle w:val="Codesmall"/>
      </w:pPr>
      <w:r>
        <w:t xml:space="preserve"> * split4 = B3 83 FE 0F 58 AE 0E 7D 6E</w:t>
      </w:r>
    </w:p>
    <w:p w14:paraId="712FC61E" w14:textId="77777777" w:rsidR="00535ABD" w:rsidRDefault="00535ABD" w:rsidP="00D23B3E">
      <w:pPr>
        <w:pStyle w:val="Codesmall"/>
      </w:pPr>
      <w:r>
        <w:t xml:space="preserve"> * split5 = CC 37 16 57 46 19 53 B4 2B</w:t>
      </w:r>
    </w:p>
    <w:p w14:paraId="50D070B2" w14:textId="77777777" w:rsidR="00535ABD" w:rsidRDefault="00535ABD" w:rsidP="00D23B3E">
      <w:pPr>
        <w:pStyle w:val="Codesmall"/>
      </w:pPr>
      <w:r>
        <w:t xml:space="preserve"> * split6 = 4D F0 35 BF 64 DB B4 F4 E4</w:t>
      </w:r>
    </w:p>
    <w:p w14:paraId="678049FB" w14:textId="77777777" w:rsidR="00535ABD" w:rsidRDefault="00535ABD" w:rsidP="00D23B3E">
      <w:pPr>
        <w:pStyle w:val="Codesmall"/>
      </w:pPr>
      <w:r>
        <w:t xml:space="preserve"> * split7 = 32 44 DD E7 7A 6C E9 3D A1</w:t>
      </w:r>
    </w:p>
    <w:p w14:paraId="3FA322E9" w14:textId="77777777" w:rsidR="00535ABD" w:rsidRDefault="00535ABD" w:rsidP="00D23B3E">
      <w:pPr>
        <w:pStyle w:val="Codesmall"/>
      </w:pPr>
      <w:r>
        <w:t xml:space="preserve"> * split8 = 81 B2 72 82 D0 8B BF 66 7F</w:t>
      </w:r>
    </w:p>
    <w:p w14:paraId="707F20BB" w14:textId="77777777" w:rsidR="00535ABD" w:rsidRDefault="00535ABD" w:rsidP="00D23B3E">
      <w:pPr>
        <w:pStyle w:val="Codesmall"/>
      </w:pPr>
      <w:r>
        <w:t xml:space="preserve"> * split9 = FE 06 9A DA CE 3C E2 AF 3A</w:t>
      </w:r>
    </w:p>
    <w:p w14:paraId="581788D6" w14:textId="77777777" w:rsidR="00535ABD" w:rsidRDefault="00535ABD" w:rsidP="00D23B3E">
      <w:pPr>
        <w:pStyle w:val="Codesmall"/>
      </w:pPr>
      <w:r>
        <w:t xml:space="preserve"> */</w:t>
      </w:r>
    </w:p>
    <w:p w14:paraId="19E970F5" w14:textId="77777777" w:rsidR="00535ABD" w:rsidRDefault="00535ABD" w:rsidP="00D23B3E">
      <w:pPr>
        <w:pStyle w:val="Codesmall"/>
      </w:pPr>
    </w:p>
    <w:p w14:paraId="2B9F1A1B" w14:textId="77777777" w:rsidR="00535ABD" w:rsidRDefault="00535ABD" w:rsidP="00D23B3E">
      <w:pPr>
        <w:pStyle w:val="Codesmall"/>
      </w:pPr>
      <w:r>
        <w:t>TV011B_TV5_</w:t>
      </w:r>
      <w:proofErr w:type="gramStart"/>
      <w:r>
        <w:t>P :</w:t>
      </w:r>
      <w:proofErr w:type="gramEnd"/>
      <w:r>
        <w:t xml:space="preserve"> [9][2]GF28</w:t>
      </w:r>
    </w:p>
    <w:p w14:paraId="11B95301" w14:textId="77777777" w:rsidR="00535ABD" w:rsidRDefault="00535ABD" w:rsidP="00D23B3E">
      <w:pPr>
        <w:pStyle w:val="Codesmall"/>
      </w:pPr>
      <w:r>
        <w:t>TV011B_TV5_P = [</w:t>
      </w:r>
    </w:p>
    <w:p w14:paraId="0DB21500" w14:textId="77777777" w:rsidR="00535ABD" w:rsidRDefault="00535ABD" w:rsidP="00D23B3E">
      <w:pPr>
        <w:pStyle w:val="Codesmall"/>
      </w:pPr>
      <w:r>
        <w:t xml:space="preserve">    [ GF_</w:t>
      </w:r>
      <w:proofErr w:type="gramStart"/>
      <w:r>
        <w:t>POW(</w:t>
      </w:r>
      <w:proofErr w:type="gramEnd"/>
      <w:r>
        <w:t>0x01, 0x00), GF_POW(0x01, 0x01) ],</w:t>
      </w:r>
    </w:p>
    <w:p w14:paraId="03DC46FE" w14:textId="77777777" w:rsidR="00535ABD" w:rsidRDefault="00535ABD" w:rsidP="00D23B3E">
      <w:pPr>
        <w:pStyle w:val="Codesmall"/>
      </w:pPr>
      <w:r>
        <w:t xml:space="preserve">    [ GF_</w:t>
      </w:r>
      <w:proofErr w:type="gramStart"/>
      <w:r>
        <w:t>POW(</w:t>
      </w:r>
      <w:proofErr w:type="gramEnd"/>
      <w:r>
        <w:t>0x02, 0x00), GF_POW(0x02, 0x01) ],</w:t>
      </w:r>
    </w:p>
    <w:p w14:paraId="349C3546" w14:textId="77777777" w:rsidR="00535ABD" w:rsidRDefault="00535ABD" w:rsidP="00D23B3E">
      <w:pPr>
        <w:pStyle w:val="Codesmall"/>
      </w:pPr>
      <w:r>
        <w:t xml:space="preserve">    [ GF_</w:t>
      </w:r>
      <w:proofErr w:type="gramStart"/>
      <w:r>
        <w:t>POW(</w:t>
      </w:r>
      <w:proofErr w:type="gramEnd"/>
      <w:r>
        <w:t>0x03, 0x00), GF_POW(0x03, 0x01) ],</w:t>
      </w:r>
    </w:p>
    <w:p w14:paraId="67B47E57" w14:textId="77777777" w:rsidR="00535ABD" w:rsidRDefault="00535ABD" w:rsidP="00D23B3E">
      <w:pPr>
        <w:pStyle w:val="Codesmall"/>
      </w:pPr>
      <w:r>
        <w:t xml:space="preserve">    [ GF_</w:t>
      </w:r>
      <w:proofErr w:type="gramStart"/>
      <w:r>
        <w:t>POW(</w:t>
      </w:r>
      <w:proofErr w:type="gramEnd"/>
      <w:r>
        <w:t>0x04, 0x00), GF_POW(0x04, 0x01) ],</w:t>
      </w:r>
    </w:p>
    <w:p w14:paraId="125FCD7D" w14:textId="77777777" w:rsidR="00535ABD" w:rsidRDefault="00535ABD" w:rsidP="00D23B3E">
      <w:pPr>
        <w:pStyle w:val="Codesmall"/>
      </w:pPr>
      <w:r>
        <w:t xml:space="preserve">    [ GF_</w:t>
      </w:r>
      <w:proofErr w:type="gramStart"/>
      <w:r>
        <w:t>POW(</w:t>
      </w:r>
      <w:proofErr w:type="gramEnd"/>
      <w:r>
        <w:t>0x05, 0x00), GF_POW(0x05, 0x01) ],</w:t>
      </w:r>
    </w:p>
    <w:p w14:paraId="005AEDE2" w14:textId="77777777" w:rsidR="00535ABD" w:rsidRDefault="00535ABD" w:rsidP="00D23B3E">
      <w:pPr>
        <w:pStyle w:val="Codesmall"/>
      </w:pPr>
      <w:r>
        <w:t xml:space="preserve">    [ GF_</w:t>
      </w:r>
      <w:proofErr w:type="gramStart"/>
      <w:r>
        <w:t>POW(</w:t>
      </w:r>
      <w:proofErr w:type="gramEnd"/>
      <w:r>
        <w:t>0x06, 0x00), GF_POW(0x06, 0x01) ],</w:t>
      </w:r>
    </w:p>
    <w:p w14:paraId="3B64B6CB" w14:textId="77777777" w:rsidR="00535ABD" w:rsidRDefault="00535ABD" w:rsidP="00D23B3E">
      <w:pPr>
        <w:pStyle w:val="Codesmall"/>
      </w:pPr>
      <w:r>
        <w:t xml:space="preserve">    [ GF_</w:t>
      </w:r>
      <w:proofErr w:type="gramStart"/>
      <w:r>
        <w:t>POW(</w:t>
      </w:r>
      <w:proofErr w:type="gramEnd"/>
      <w:r>
        <w:t>0x07, 0x00), GF_POW(0x07, 0x01) ],</w:t>
      </w:r>
    </w:p>
    <w:p w14:paraId="21C54C5C" w14:textId="77777777" w:rsidR="00535ABD" w:rsidRDefault="00535ABD" w:rsidP="00D23B3E">
      <w:pPr>
        <w:pStyle w:val="Codesmall"/>
      </w:pPr>
      <w:r>
        <w:t xml:space="preserve">    [ GF_</w:t>
      </w:r>
      <w:proofErr w:type="gramStart"/>
      <w:r>
        <w:t>POW(</w:t>
      </w:r>
      <w:proofErr w:type="gramEnd"/>
      <w:r>
        <w:t>0x08, 0x00), GF_POW(0x08, 0x01) ],</w:t>
      </w:r>
    </w:p>
    <w:p w14:paraId="290F39A5" w14:textId="77777777" w:rsidR="00535ABD" w:rsidRDefault="00535ABD" w:rsidP="00D23B3E">
      <w:pPr>
        <w:pStyle w:val="Codesmall"/>
      </w:pPr>
      <w:r>
        <w:t xml:space="preserve">    [ GF_</w:t>
      </w:r>
      <w:proofErr w:type="gramStart"/>
      <w:r>
        <w:t>POW(</w:t>
      </w:r>
      <w:proofErr w:type="gramEnd"/>
      <w:r>
        <w:t>0x09, 0x00), GF_POW(0x09, 0x01) ]</w:t>
      </w:r>
    </w:p>
    <w:p w14:paraId="482328B6" w14:textId="77777777" w:rsidR="00535ABD" w:rsidRDefault="00535ABD" w:rsidP="00D23B3E">
      <w:pPr>
        <w:pStyle w:val="Codesmall"/>
      </w:pPr>
      <w:r>
        <w:t>]</w:t>
      </w:r>
    </w:p>
    <w:p w14:paraId="07DDA9AF" w14:textId="77777777" w:rsidR="00535ABD" w:rsidRDefault="00535ABD" w:rsidP="00D23B3E">
      <w:pPr>
        <w:pStyle w:val="Codesmall"/>
      </w:pPr>
    </w:p>
    <w:p w14:paraId="5DC350B3" w14:textId="77777777" w:rsidR="00535ABD" w:rsidRDefault="00535ABD" w:rsidP="00D23B3E">
      <w:pPr>
        <w:pStyle w:val="Codesmall"/>
      </w:pPr>
      <w:r>
        <w:t>TV011B_TV5_</w:t>
      </w:r>
      <w:proofErr w:type="gramStart"/>
      <w:r>
        <w:t>SR :</w:t>
      </w:r>
      <w:proofErr w:type="gramEnd"/>
      <w:r>
        <w:t xml:space="preserve"> [2][9]GF28</w:t>
      </w:r>
    </w:p>
    <w:p w14:paraId="28FBD0B9" w14:textId="77777777" w:rsidR="00535ABD" w:rsidRDefault="00535ABD" w:rsidP="00D23B3E">
      <w:pPr>
        <w:pStyle w:val="Codesmall"/>
      </w:pPr>
      <w:r>
        <w:t>TV011B_TV5_SR = [</w:t>
      </w:r>
    </w:p>
    <w:p w14:paraId="5F83200C" w14:textId="77777777" w:rsidR="00535ABD" w:rsidRDefault="00535ABD" w:rsidP="00D23B3E">
      <w:pPr>
        <w:pStyle w:val="Codesmall"/>
      </w:pPr>
      <w:r>
        <w:t xml:space="preserve">    [ 0x54, 0x65, 0x73, 0x74, 0x20, 0x44, 0x61, 0x74, 0x</w:t>
      </w:r>
      <w:proofErr w:type="gramStart"/>
      <w:r>
        <w:t>61 ]</w:t>
      </w:r>
      <w:proofErr w:type="gramEnd"/>
      <w:r>
        <w:t>,</w:t>
      </w:r>
    </w:p>
    <w:p w14:paraId="44715A34" w14:textId="77777777" w:rsidR="00535ABD" w:rsidRDefault="00535ABD" w:rsidP="00D23B3E">
      <w:pPr>
        <w:pStyle w:val="Codesmall"/>
      </w:pPr>
      <w:r>
        <w:lastRenderedPageBreak/>
        <w:t xml:space="preserve">    [ 0x7F, 0xB4, 0xE8, 0x58, 0x1E, 0xB7, 0x5D, 0xC9, 0x</w:t>
      </w:r>
      <w:proofErr w:type="gramStart"/>
      <w:r>
        <w:t>45 ]</w:t>
      </w:r>
      <w:proofErr w:type="gramEnd"/>
    </w:p>
    <w:p w14:paraId="4B9E61AB" w14:textId="77777777" w:rsidR="00535ABD" w:rsidRDefault="00535ABD" w:rsidP="00D23B3E">
      <w:pPr>
        <w:pStyle w:val="Codesmall"/>
      </w:pPr>
      <w:r>
        <w:t>]</w:t>
      </w:r>
    </w:p>
    <w:p w14:paraId="1615C2BA" w14:textId="77777777" w:rsidR="00535ABD" w:rsidRDefault="00535ABD" w:rsidP="00D23B3E">
      <w:pPr>
        <w:pStyle w:val="Codesmall"/>
      </w:pPr>
    </w:p>
    <w:p w14:paraId="5BDC18BC" w14:textId="77777777" w:rsidR="00535ABD" w:rsidRDefault="00535ABD" w:rsidP="00D23B3E">
      <w:pPr>
        <w:pStyle w:val="Codesmall"/>
      </w:pPr>
      <w:r>
        <w:t>TV011B_TV5_</w:t>
      </w:r>
      <w:proofErr w:type="gramStart"/>
      <w:r>
        <w:t>SPLITS :</w:t>
      </w:r>
      <w:proofErr w:type="gramEnd"/>
      <w:r>
        <w:t xml:space="preserve"> [9][9]GF28</w:t>
      </w:r>
    </w:p>
    <w:p w14:paraId="25ADC2DC" w14:textId="77777777" w:rsidR="00535ABD" w:rsidRDefault="00535ABD" w:rsidP="00D23B3E">
      <w:pPr>
        <w:pStyle w:val="Codesmall"/>
      </w:pPr>
      <w:r>
        <w:t>TV011B_TV5_SPLITS = [</w:t>
      </w:r>
    </w:p>
    <w:p w14:paraId="16192E3E" w14:textId="77777777" w:rsidR="00535ABD" w:rsidRDefault="00535ABD" w:rsidP="00D23B3E">
      <w:pPr>
        <w:pStyle w:val="Codesmall"/>
      </w:pPr>
      <w:r>
        <w:t xml:space="preserve">    [ 0x2B, 0xD1, 0x9B, 0x2C, 0x3E, 0xF3, 0x3C, 0xBD, 0x</w:t>
      </w:r>
      <w:proofErr w:type="gramStart"/>
      <w:r>
        <w:t>24 ]</w:t>
      </w:r>
      <w:proofErr w:type="gramEnd"/>
      <w:r>
        <w:t>,</w:t>
      </w:r>
    </w:p>
    <w:p w14:paraId="5F0FBC77" w14:textId="77777777" w:rsidR="00535ABD" w:rsidRDefault="00535ABD" w:rsidP="00D23B3E">
      <w:pPr>
        <w:pStyle w:val="Codesmall"/>
      </w:pPr>
      <w:r>
        <w:t xml:space="preserve">    [ 0xAA, 0x16, 0xB8, 0xC4, 0x1C, 0x31, 0xDB, 0xFD, 0</w:t>
      </w:r>
      <w:proofErr w:type="gramStart"/>
      <w:r>
        <w:t>xEB ]</w:t>
      </w:r>
      <w:proofErr w:type="gramEnd"/>
      <w:r>
        <w:t>,</w:t>
      </w:r>
    </w:p>
    <w:p w14:paraId="79BE070E" w14:textId="77777777" w:rsidR="00535ABD" w:rsidRDefault="00535ABD" w:rsidP="00D23B3E">
      <w:pPr>
        <w:pStyle w:val="Codesmall"/>
      </w:pPr>
      <w:r>
        <w:t xml:space="preserve">    [ 0xD5, 0xA2, 0x50, 0x9C, 0x02, 0x86, 0x86, 0x34, 0</w:t>
      </w:r>
      <w:proofErr w:type="gramStart"/>
      <w:r>
        <w:t>xAE ]</w:t>
      </w:r>
      <w:proofErr w:type="gramEnd"/>
      <w:r>
        <w:t>,</w:t>
      </w:r>
    </w:p>
    <w:p w14:paraId="0A219E86" w14:textId="77777777" w:rsidR="00535ABD" w:rsidRDefault="00535ABD" w:rsidP="00D23B3E">
      <w:pPr>
        <w:pStyle w:val="Codesmall"/>
      </w:pPr>
      <w:r>
        <w:t xml:space="preserve">    [ 0xB3, 0x83, 0xFE, 0x0F, 0x58, 0xAE, 0x0E, 0x7D, 0x6</w:t>
      </w:r>
      <w:proofErr w:type="gramStart"/>
      <w:r>
        <w:t>E ]</w:t>
      </w:r>
      <w:proofErr w:type="gramEnd"/>
      <w:r>
        <w:t>,</w:t>
      </w:r>
    </w:p>
    <w:p w14:paraId="46CB26AA" w14:textId="77777777" w:rsidR="00535ABD" w:rsidRDefault="00535ABD" w:rsidP="00D23B3E">
      <w:pPr>
        <w:pStyle w:val="Codesmall"/>
      </w:pPr>
      <w:r>
        <w:t xml:space="preserve">    [ 0xCC, 0x37, 0x16, 0x57, 0x46, 0x19, 0x53, 0xB4, 0x2</w:t>
      </w:r>
      <w:proofErr w:type="gramStart"/>
      <w:r>
        <w:t>B ]</w:t>
      </w:r>
      <w:proofErr w:type="gramEnd"/>
      <w:r>
        <w:t>,</w:t>
      </w:r>
    </w:p>
    <w:p w14:paraId="7A971322" w14:textId="77777777" w:rsidR="00535ABD" w:rsidRDefault="00535ABD" w:rsidP="00D23B3E">
      <w:pPr>
        <w:pStyle w:val="Codesmall"/>
      </w:pPr>
      <w:r>
        <w:t xml:space="preserve">    [ 0x4D, 0xF0, 0x35, 0xBF, 0x64, 0xDB, 0xB4, 0xF4, 0xE</w:t>
      </w:r>
      <w:proofErr w:type="gramStart"/>
      <w:r>
        <w:t>4 ]</w:t>
      </w:r>
      <w:proofErr w:type="gramEnd"/>
      <w:r>
        <w:t>,</w:t>
      </w:r>
    </w:p>
    <w:p w14:paraId="10C5F538" w14:textId="77777777" w:rsidR="00535ABD" w:rsidRDefault="00535ABD" w:rsidP="00D23B3E">
      <w:pPr>
        <w:pStyle w:val="Codesmall"/>
      </w:pPr>
      <w:r>
        <w:t xml:space="preserve">    [ 0x32, 0x44, 0xDD, 0xE7, 0x7A, 0x6C, 0xE9, 0x3D, 0xA</w:t>
      </w:r>
      <w:proofErr w:type="gramStart"/>
      <w:r>
        <w:t>1 ]</w:t>
      </w:r>
      <w:proofErr w:type="gramEnd"/>
      <w:r>
        <w:t>,</w:t>
      </w:r>
    </w:p>
    <w:p w14:paraId="155D0E2F" w14:textId="77777777" w:rsidR="00535ABD" w:rsidRDefault="00535ABD" w:rsidP="00D23B3E">
      <w:pPr>
        <w:pStyle w:val="Codesmall"/>
      </w:pPr>
      <w:r>
        <w:t xml:space="preserve">    [ 0x81, 0xB2, 0x72, 0x82, 0xD0, 0x8B, 0xBF, 0x66, 0x7</w:t>
      </w:r>
      <w:proofErr w:type="gramStart"/>
      <w:r>
        <w:t>F ]</w:t>
      </w:r>
      <w:proofErr w:type="gramEnd"/>
      <w:r>
        <w:t>,</w:t>
      </w:r>
    </w:p>
    <w:p w14:paraId="2DF5D454" w14:textId="77777777" w:rsidR="00535ABD" w:rsidRDefault="00535ABD" w:rsidP="00D23B3E">
      <w:pPr>
        <w:pStyle w:val="Codesmall"/>
      </w:pPr>
      <w:r>
        <w:t xml:space="preserve">    [ 0xFE, 0x06, 0x9A, 0xDA, 0xCE, 0x3C, 0xE2, 0xAF, 0x3</w:t>
      </w:r>
      <w:proofErr w:type="gramStart"/>
      <w:r>
        <w:t>A ]</w:t>
      </w:r>
      <w:proofErr w:type="gramEnd"/>
    </w:p>
    <w:p w14:paraId="4ADF5748" w14:textId="77777777" w:rsidR="00535ABD" w:rsidRDefault="00535ABD" w:rsidP="00D23B3E">
      <w:pPr>
        <w:pStyle w:val="Codesmall"/>
      </w:pPr>
      <w:r>
        <w:t>]</w:t>
      </w:r>
    </w:p>
    <w:p w14:paraId="75244AE8" w14:textId="77777777" w:rsidR="00535ABD" w:rsidRDefault="00535ABD" w:rsidP="00D23B3E">
      <w:pPr>
        <w:pStyle w:val="Codesmall"/>
      </w:pPr>
    </w:p>
    <w:p w14:paraId="0C5A99C0" w14:textId="77777777" w:rsidR="00535ABD" w:rsidRDefault="00535ABD" w:rsidP="00D23B3E">
      <w:pPr>
        <w:pStyle w:val="Codesmall"/>
      </w:pPr>
      <w:r>
        <w:t>/* test split */</w:t>
      </w:r>
    </w:p>
    <w:p w14:paraId="0AC90AC8"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DAF5EB1" w14:textId="77777777" w:rsidR="00535ABD" w:rsidRDefault="00535ABD" w:rsidP="00D23B3E">
      <w:pPr>
        <w:pStyle w:val="Codesmall"/>
      </w:pPr>
    </w:p>
    <w:p w14:paraId="2BD08372" w14:textId="77777777" w:rsidR="00535ABD" w:rsidRDefault="00535ABD" w:rsidP="00D23B3E">
      <w:pPr>
        <w:pStyle w:val="Codesmall"/>
      </w:pPr>
      <w:r>
        <w:t>TV011B_TV5_1_2_</w:t>
      </w:r>
      <w:proofErr w:type="gramStart"/>
      <w:r>
        <w:t>R :</w:t>
      </w:r>
      <w:proofErr w:type="gramEnd"/>
      <w:r>
        <w:t xml:space="preserve"> [1][2]GF28</w:t>
      </w:r>
    </w:p>
    <w:p w14:paraId="794F6967" w14:textId="77777777" w:rsidR="00535ABD" w:rsidRDefault="00535ABD" w:rsidP="00D23B3E">
      <w:pPr>
        <w:pStyle w:val="Codesmall"/>
      </w:pPr>
      <w:r>
        <w:t>TV011B_TV5_1_2_R = [</w:t>
      </w:r>
    </w:p>
    <w:p w14:paraId="768B8F13" w14:textId="77777777" w:rsidR="00535ABD" w:rsidRDefault="00535ABD" w:rsidP="00D23B3E">
      <w:pPr>
        <w:pStyle w:val="Codesmall"/>
      </w:pPr>
      <w:r>
        <w:t xml:space="preserve">    [ GF_</w:t>
      </w:r>
      <w:proofErr w:type="gramStart"/>
      <w:r>
        <w:t>DIV(</w:t>
      </w:r>
      <w:proofErr w:type="gramEnd"/>
      <w:r>
        <w:t>0x02, GF_ADD(0x01, 0x02)), GF_DIV(0x01, GF_ADD(0x01, 0x02)) ]</w:t>
      </w:r>
    </w:p>
    <w:p w14:paraId="62FCB314" w14:textId="77777777" w:rsidR="00535ABD" w:rsidRDefault="00535ABD" w:rsidP="00D23B3E">
      <w:pPr>
        <w:pStyle w:val="Codesmall"/>
      </w:pPr>
      <w:r>
        <w:t>]</w:t>
      </w:r>
    </w:p>
    <w:p w14:paraId="136EE4C1" w14:textId="77777777" w:rsidR="00535ABD" w:rsidRDefault="00535ABD" w:rsidP="00D23B3E">
      <w:pPr>
        <w:pStyle w:val="Codesmall"/>
      </w:pPr>
    </w:p>
    <w:p w14:paraId="204A7577" w14:textId="77777777" w:rsidR="00535ABD" w:rsidRDefault="00535ABD" w:rsidP="00D23B3E">
      <w:pPr>
        <w:pStyle w:val="Codesmall"/>
      </w:pPr>
      <w:r>
        <w:t>TV011B_TV5_8_9_</w:t>
      </w:r>
      <w:proofErr w:type="gramStart"/>
      <w:r>
        <w:t>R :</w:t>
      </w:r>
      <w:proofErr w:type="gramEnd"/>
      <w:r>
        <w:t xml:space="preserve"> [1][2]GF28</w:t>
      </w:r>
    </w:p>
    <w:p w14:paraId="6389164B" w14:textId="77777777" w:rsidR="00535ABD" w:rsidRDefault="00535ABD" w:rsidP="00D23B3E">
      <w:pPr>
        <w:pStyle w:val="Codesmall"/>
      </w:pPr>
      <w:r>
        <w:t>TV011B_TV5_8_9_R = [</w:t>
      </w:r>
    </w:p>
    <w:p w14:paraId="1D2920B4" w14:textId="77777777" w:rsidR="00535ABD" w:rsidRDefault="00535ABD" w:rsidP="00D23B3E">
      <w:pPr>
        <w:pStyle w:val="Codesmall"/>
      </w:pPr>
      <w:r>
        <w:t xml:space="preserve">    [ GF_</w:t>
      </w:r>
      <w:proofErr w:type="gramStart"/>
      <w:r>
        <w:t>DIV(</w:t>
      </w:r>
      <w:proofErr w:type="gramEnd"/>
      <w:r>
        <w:t>0x09, GF_ADD(0x08, 0x09)), GF_DIV(0x08, GF_ADD(0x08, 0x09)) ]</w:t>
      </w:r>
    </w:p>
    <w:p w14:paraId="4DD84A9E" w14:textId="77777777" w:rsidR="00535ABD" w:rsidRDefault="00535ABD" w:rsidP="00D23B3E">
      <w:pPr>
        <w:pStyle w:val="Codesmall"/>
      </w:pPr>
      <w:r>
        <w:t>]</w:t>
      </w:r>
    </w:p>
    <w:p w14:paraId="7DB37632" w14:textId="77777777" w:rsidR="00535ABD" w:rsidRDefault="00535ABD" w:rsidP="00D23B3E">
      <w:pPr>
        <w:pStyle w:val="Codesmall"/>
      </w:pPr>
    </w:p>
    <w:p w14:paraId="68CA6475" w14:textId="77777777" w:rsidR="00535ABD" w:rsidRDefault="00535ABD" w:rsidP="00D23B3E">
      <w:pPr>
        <w:pStyle w:val="Codesmall"/>
      </w:pPr>
      <w:r>
        <w:t>TV011B_TV5_1_2_</w:t>
      </w:r>
      <w:proofErr w:type="gramStart"/>
      <w:r>
        <w:t>SPLITS :</w:t>
      </w:r>
      <w:proofErr w:type="gramEnd"/>
      <w:r>
        <w:t xml:space="preserve"> [2][9]GF28</w:t>
      </w:r>
    </w:p>
    <w:p w14:paraId="377CC5EE" w14:textId="77777777" w:rsidR="00535ABD" w:rsidRDefault="00535ABD" w:rsidP="00D23B3E">
      <w:pPr>
        <w:pStyle w:val="Codesmall"/>
      </w:pPr>
      <w:r>
        <w:t>TV011B_TV5_1_2_SPLITS = [</w:t>
      </w:r>
    </w:p>
    <w:p w14:paraId="48C204BE" w14:textId="77777777" w:rsidR="00535ABD" w:rsidRDefault="00535ABD" w:rsidP="00D23B3E">
      <w:pPr>
        <w:pStyle w:val="Codesmall"/>
      </w:pPr>
      <w:r>
        <w:t xml:space="preserve">    [ 0x2B, 0xD1, 0x9B, 0x2C, 0x3E, 0xF3, 0x3C, 0xBD, 0x</w:t>
      </w:r>
      <w:proofErr w:type="gramStart"/>
      <w:r>
        <w:t>24 ]</w:t>
      </w:r>
      <w:proofErr w:type="gramEnd"/>
      <w:r>
        <w:t>,</w:t>
      </w:r>
    </w:p>
    <w:p w14:paraId="563CB939" w14:textId="77777777" w:rsidR="00535ABD" w:rsidRDefault="00535ABD" w:rsidP="00D23B3E">
      <w:pPr>
        <w:pStyle w:val="Codesmall"/>
      </w:pPr>
      <w:r>
        <w:t xml:space="preserve">    [ 0xAA, 0x16, 0xB8, 0xC4, 0x1C, 0x31, 0xDB, 0xFD, 0</w:t>
      </w:r>
      <w:proofErr w:type="gramStart"/>
      <w:r>
        <w:t>xEB ]</w:t>
      </w:r>
      <w:proofErr w:type="gramEnd"/>
    </w:p>
    <w:p w14:paraId="729AB57E" w14:textId="77777777" w:rsidR="00535ABD" w:rsidRDefault="00535ABD" w:rsidP="00D23B3E">
      <w:pPr>
        <w:pStyle w:val="Codesmall"/>
      </w:pPr>
      <w:r>
        <w:t>]</w:t>
      </w:r>
    </w:p>
    <w:p w14:paraId="3431914B" w14:textId="77777777" w:rsidR="00535ABD" w:rsidRDefault="00535ABD" w:rsidP="00D23B3E">
      <w:pPr>
        <w:pStyle w:val="Codesmall"/>
      </w:pPr>
    </w:p>
    <w:p w14:paraId="6C9FC116" w14:textId="77777777" w:rsidR="00535ABD" w:rsidRDefault="00535ABD" w:rsidP="00D23B3E">
      <w:pPr>
        <w:pStyle w:val="Codesmall"/>
      </w:pPr>
      <w:r>
        <w:t>TV011B_TV5_8_9_</w:t>
      </w:r>
      <w:proofErr w:type="gramStart"/>
      <w:r>
        <w:t>SPLITS :</w:t>
      </w:r>
      <w:proofErr w:type="gramEnd"/>
      <w:r>
        <w:t xml:space="preserve"> [2][9]GF28</w:t>
      </w:r>
    </w:p>
    <w:p w14:paraId="47BF56D6" w14:textId="77777777" w:rsidR="00535ABD" w:rsidRDefault="00535ABD" w:rsidP="00D23B3E">
      <w:pPr>
        <w:pStyle w:val="Codesmall"/>
      </w:pPr>
      <w:r>
        <w:t>TV011B_TV5_8_9_SPLITS = [</w:t>
      </w:r>
    </w:p>
    <w:p w14:paraId="127334AC" w14:textId="77777777" w:rsidR="00535ABD" w:rsidRDefault="00535ABD" w:rsidP="00D23B3E">
      <w:pPr>
        <w:pStyle w:val="Codesmall"/>
      </w:pPr>
      <w:r>
        <w:t xml:space="preserve">    [ 0x81, 0xB2, 0x72, 0x82, 0xD0, 0x8B, 0xBF, 0x66, 0x7</w:t>
      </w:r>
      <w:proofErr w:type="gramStart"/>
      <w:r>
        <w:t>F ]</w:t>
      </w:r>
      <w:proofErr w:type="gramEnd"/>
      <w:r>
        <w:t>,</w:t>
      </w:r>
    </w:p>
    <w:p w14:paraId="68B877A9" w14:textId="77777777" w:rsidR="00535ABD" w:rsidRDefault="00535ABD" w:rsidP="00D23B3E">
      <w:pPr>
        <w:pStyle w:val="Codesmall"/>
      </w:pPr>
      <w:r>
        <w:t xml:space="preserve">    [ 0xFE, 0x06, 0x9A, 0xDA, 0xCE, 0x3C, 0xE2, 0xAF, 0x3</w:t>
      </w:r>
      <w:proofErr w:type="gramStart"/>
      <w:r>
        <w:t>A ]</w:t>
      </w:r>
      <w:proofErr w:type="gramEnd"/>
    </w:p>
    <w:p w14:paraId="07D36BAF" w14:textId="77777777" w:rsidR="00535ABD" w:rsidRDefault="00535ABD" w:rsidP="00D23B3E">
      <w:pPr>
        <w:pStyle w:val="Codesmall"/>
      </w:pPr>
      <w:r>
        <w:t>]</w:t>
      </w:r>
    </w:p>
    <w:p w14:paraId="54D6D185" w14:textId="77777777" w:rsidR="00535ABD" w:rsidRDefault="00535ABD" w:rsidP="00D23B3E">
      <w:pPr>
        <w:pStyle w:val="Codesmall"/>
      </w:pPr>
    </w:p>
    <w:p w14:paraId="5030B6F4" w14:textId="77777777" w:rsidR="00535ABD" w:rsidRDefault="00535ABD" w:rsidP="00D23B3E">
      <w:pPr>
        <w:pStyle w:val="Codesmall"/>
      </w:pPr>
      <w:r>
        <w:t>TV011B_TV5_</w:t>
      </w:r>
      <w:proofErr w:type="gramStart"/>
      <w:r>
        <w:t>SECRET :</w:t>
      </w:r>
      <w:proofErr w:type="gramEnd"/>
      <w:r>
        <w:t xml:space="preserve"> [1][9]GF28</w:t>
      </w:r>
    </w:p>
    <w:p w14:paraId="77E78E19" w14:textId="77777777" w:rsidR="00535ABD" w:rsidRDefault="00535ABD" w:rsidP="00D23B3E">
      <w:pPr>
        <w:pStyle w:val="Codesmall"/>
      </w:pPr>
      <w:r>
        <w:t>TV011B_TV5_SECRET = [</w:t>
      </w:r>
    </w:p>
    <w:p w14:paraId="09433EA9" w14:textId="77777777" w:rsidR="00535ABD" w:rsidRDefault="00535ABD" w:rsidP="00D23B3E">
      <w:pPr>
        <w:pStyle w:val="Codesmall"/>
      </w:pPr>
      <w:r>
        <w:t xml:space="preserve">    [ 0x54, 0x65, 0x73, 0x74, 0x20, 0x44, 0x61, 0x74, 0x</w:t>
      </w:r>
      <w:proofErr w:type="gramStart"/>
      <w:r>
        <w:t>61 ]</w:t>
      </w:r>
      <w:proofErr w:type="gramEnd"/>
    </w:p>
    <w:p w14:paraId="73C78A52" w14:textId="77777777" w:rsidR="00535ABD" w:rsidRDefault="00535ABD" w:rsidP="00D23B3E">
      <w:pPr>
        <w:pStyle w:val="Codesmall"/>
      </w:pPr>
      <w:r>
        <w:t>]</w:t>
      </w:r>
    </w:p>
    <w:p w14:paraId="49125D15" w14:textId="77777777" w:rsidR="00535ABD" w:rsidRDefault="00535ABD" w:rsidP="00D23B3E">
      <w:pPr>
        <w:pStyle w:val="Codesmall"/>
      </w:pPr>
    </w:p>
    <w:p w14:paraId="6089BAAE" w14:textId="77777777" w:rsidR="00535ABD" w:rsidRDefault="00535ABD" w:rsidP="00D23B3E">
      <w:pPr>
        <w:pStyle w:val="Codesmall"/>
      </w:pPr>
      <w:r>
        <w:t>/* test recombines */</w:t>
      </w:r>
    </w:p>
    <w:p w14:paraId="1ECB8D10"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01EF6F37"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598A40A2" w14:textId="77777777" w:rsidR="00535ABD" w:rsidRDefault="00535ABD" w:rsidP="00D23B3E">
      <w:pPr>
        <w:pStyle w:val="Codesmall"/>
      </w:pPr>
    </w:p>
    <w:p w14:paraId="27DE74C7" w14:textId="77777777" w:rsidR="00535ABD" w:rsidRDefault="00535ABD" w:rsidP="00D23B3E">
      <w:pPr>
        <w:pStyle w:val="Codesmall"/>
      </w:pPr>
      <w:r>
        <w:t>/*</w:t>
      </w:r>
    </w:p>
    <w:p w14:paraId="1C32AC52" w14:textId="77777777" w:rsidR="00535ABD" w:rsidRDefault="00535ABD" w:rsidP="00D23B3E">
      <w:pPr>
        <w:pStyle w:val="Codesmall"/>
      </w:pPr>
      <w:r>
        <w:t xml:space="preserve"> * Test vector TV011B_6</w:t>
      </w:r>
    </w:p>
    <w:p w14:paraId="5F0977D7" w14:textId="77777777" w:rsidR="00535ABD" w:rsidRDefault="00535ABD" w:rsidP="00D23B3E">
      <w:pPr>
        <w:pStyle w:val="Codesmall"/>
      </w:pPr>
      <w:r>
        <w:t xml:space="preserve"> * secret = 01 02 03 04 05 06 07 08 09 0A 0B 0C 0D 0E 0F</w:t>
      </w:r>
    </w:p>
    <w:p w14:paraId="094759D6" w14:textId="77777777" w:rsidR="00535ABD" w:rsidRDefault="00535ABD" w:rsidP="00D23B3E">
      <w:pPr>
        <w:pStyle w:val="Codesmall"/>
      </w:pPr>
      <w:r>
        <w:t xml:space="preserve"> * random = EC 96 74 05 40 B3 E1 FC 9A 91 4F 6E 5F 7C CA 51 DB 72 32 02 C9 B8 81 00 4F 66 A2 80 71 97</w:t>
      </w:r>
    </w:p>
    <w:p w14:paraId="114E1B58" w14:textId="77777777" w:rsidR="00535ABD" w:rsidRDefault="00535ABD" w:rsidP="00D23B3E">
      <w:pPr>
        <w:pStyle w:val="Codesmall"/>
      </w:pPr>
      <w:r>
        <w:t xml:space="preserve"> *</w:t>
      </w:r>
    </w:p>
    <w:p w14:paraId="7C7BC613" w14:textId="77777777" w:rsidR="00535ABD" w:rsidRDefault="00535ABD" w:rsidP="00D23B3E">
      <w:pPr>
        <w:pStyle w:val="Codesmall"/>
      </w:pPr>
      <w:r>
        <w:t xml:space="preserve"> * l = 15</w:t>
      </w:r>
    </w:p>
    <w:p w14:paraId="336AAF34" w14:textId="77777777" w:rsidR="00535ABD" w:rsidRDefault="00535ABD" w:rsidP="00D23B3E">
      <w:pPr>
        <w:pStyle w:val="Codesmall"/>
      </w:pPr>
      <w:r>
        <w:t xml:space="preserve"> * m = 3</w:t>
      </w:r>
    </w:p>
    <w:p w14:paraId="1ED031BD" w14:textId="77777777" w:rsidR="00535ABD" w:rsidRDefault="00535ABD" w:rsidP="00D23B3E">
      <w:pPr>
        <w:pStyle w:val="Codesmall"/>
      </w:pPr>
      <w:r>
        <w:t xml:space="preserve"> * n = 5</w:t>
      </w:r>
    </w:p>
    <w:p w14:paraId="3410DCF4" w14:textId="77777777" w:rsidR="00535ABD" w:rsidRDefault="00535ABD" w:rsidP="00D23B3E">
      <w:pPr>
        <w:pStyle w:val="Codesmall"/>
      </w:pPr>
      <w:r>
        <w:t xml:space="preserve"> *</w:t>
      </w:r>
    </w:p>
    <w:p w14:paraId="05F94673" w14:textId="77777777" w:rsidR="00535ABD" w:rsidRDefault="00535ABD" w:rsidP="00D23B3E">
      <w:pPr>
        <w:pStyle w:val="Codesmall"/>
      </w:pPr>
      <w:r>
        <w:t xml:space="preserve"> * split1 = 7B 73 F0 19 0E 27 24 93 A0 3A 7A 8D 24 2C E9</w:t>
      </w:r>
    </w:p>
    <w:p w14:paraId="47105A08" w14:textId="77777777" w:rsidR="00535ABD" w:rsidRDefault="00535ABD" w:rsidP="00D23B3E">
      <w:pPr>
        <w:pStyle w:val="Codesmall"/>
      </w:pPr>
      <w:r>
        <w:t xml:space="preserve"> * split2 = AC FE 79 00 58 3B 52 D8 77 66 54 15 10 67 87</w:t>
      </w:r>
    </w:p>
    <w:p w14:paraId="595ABDD8" w14:textId="77777777" w:rsidR="00535ABD" w:rsidRDefault="00535ABD" w:rsidP="00D23B3E">
      <w:pPr>
        <w:pStyle w:val="Codesmall"/>
      </w:pPr>
      <w:r>
        <w:t xml:space="preserve"> * split3 = D6 8F 8A 1D 53 1A 71 43 DE 56 25 94 39 45 61</w:t>
      </w:r>
    </w:p>
    <w:p w14:paraId="0931F89D" w14:textId="77777777" w:rsidR="00535ABD" w:rsidRDefault="00535ABD" w:rsidP="00D23B3E">
      <w:pPr>
        <w:pStyle w:val="Codesmall"/>
      </w:pPr>
      <w:r>
        <w:t xml:space="preserve"> * split4 = 3F 99 DD F4 88 9B E1 6A 29 E2 77 3E 10 68 63</w:t>
      </w:r>
    </w:p>
    <w:p w14:paraId="5D1B5D26" w14:textId="77777777" w:rsidR="00535ABD" w:rsidRDefault="00535ABD" w:rsidP="00D23B3E">
      <w:pPr>
        <w:pStyle w:val="Codesmall"/>
      </w:pPr>
      <w:r>
        <w:t xml:space="preserve"> * split5 = 45 E8 2E E9 83 BA C2 F1 80 D2 06 BF 39 4A 85</w:t>
      </w:r>
    </w:p>
    <w:p w14:paraId="7DD16AE5" w14:textId="77777777" w:rsidR="00535ABD" w:rsidRDefault="00535ABD" w:rsidP="00D23B3E">
      <w:pPr>
        <w:pStyle w:val="Codesmall"/>
      </w:pPr>
      <w:r>
        <w:t xml:space="preserve"> */</w:t>
      </w:r>
    </w:p>
    <w:p w14:paraId="65FEC934" w14:textId="77777777" w:rsidR="00535ABD" w:rsidRDefault="00535ABD" w:rsidP="00D23B3E">
      <w:pPr>
        <w:pStyle w:val="Codesmall"/>
      </w:pPr>
    </w:p>
    <w:p w14:paraId="7A79AD06" w14:textId="77777777" w:rsidR="00535ABD" w:rsidRDefault="00535ABD" w:rsidP="00D23B3E">
      <w:pPr>
        <w:pStyle w:val="Codesmall"/>
      </w:pPr>
      <w:r>
        <w:t>TV011B_TV6_</w:t>
      </w:r>
      <w:proofErr w:type="gramStart"/>
      <w:r>
        <w:t>P :</w:t>
      </w:r>
      <w:proofErr w:type="gramEnd"/>
      <w:r>
        <w:t xml:space="preserve"> [5][3]GF28</w:t>
      </w:r>
    </w:p>
    <w:p w14:paraId="28EFB6EB" w14:textId="77777777" w:rsidR="00535ABD" w:rsidRDefault="00535ABD" w:rsidP="00D23B3E">
      <w:pPr>
        <w:pStyle w:val="Codesmall"/>
      </w:pPr>
      <w:r>
        <w:t>TV011B_TV6_P = [</w:t>
      </w:r>
    </w:p>
    <w:p w14:paraId="0F49130A" w14:textId="77777777" w:rsidR="00535ABD" w:rsidRDefault="00535ABD" w:rsidP="00D23B3E">
      <w:pPr>
        <w:pStyle w:val="Codesmall"/>
      </w:pPr>
      <w:r>
        <w:lastRenderedPageBreak/>
        <w:t xml:space="preserve">    [ GF_</w:t>
      </w:r>
      <w:proofErr w:type="gramStart"/>
      <w:r>
        <w:t>POW(</w:t>
      </w:r>
      <w:proofErr w:type="gramEnd"/>
      <w:r>
        <w:t>0x01, 0x00), GF_POW(0x01, 0x01), GF_POW(0x01, 0x02) ],</w:t>
      </w:r>
    </w:p>
    <w:p w14:paraId="016C2CEB" w14:textId="77777777" w:rsidR="00535ABD" w:rsidRDefault="00535ABD" w:rsidP="00D23B3E">
      <w:pPr>
        <w:pStyle w:val="Codesmall"/>
      </w:pPr>
      <w:r>
        <w:t xml:space="preserve">    [ GF_</w:t>
      </w:r>
      <w:proofErr w:type="gramStart"/>
      <w:r>
        <w:t>POW(</w:t>
      </w:r>
      <w:proofErr w:type="gramEnd"/>
      <w:r>
        <w:t>0x02, 0x00), GF_POW(0x02, 0x01), GF_POW(0x02, 0x02) ],</w:t>
      </w:r>
    </w:p>
    <w:p w14:paraId="2E03F562" w14:textId="77777777" w:rsidR="00535ABD" w:rsidRDefault="00535ABD" w:rsidP="00D23B3E">
      <w:pPr>
        <w:pStyle w:val="Codesmall"/>
      </w:pPr>
      <w:r>
        <w:t xml:space="preserve">    [ GF_</w:t>
      </w:r>
      <w:proofErr w:type="gramStart"/>
      <w:r>
        <w:t>POW(</w:t>
      </w:r>
      <w:proofErr w:type="gramEnd"/>
      <w:r>
        <w:t>0x03, 0x00), GF_POW(0x03, 0x01), GF_POW(0x03, 0x02) ],</w:t>
      </w:r>
    </w:p>
    <w:p w14:paraId="68E98B6A" w14:textId="77777777" w:rsidR="00535ABD" w:rsidRDefault="00535ABD" w:rsidP="00D23B3E">
      <w:pPr>
        <w:pStyle w:val="Codesmall"/>
      </w:pPr>
      <w:r>
        <w:t xml:space="preserve">    [ GF_</w:t>
      </w:r>
      <w:proofErr w:type="gramStart"/>
      <w:r>
        <w:t>POW(</w:t>
      </w:r>
      <w:proofErr w:type="gramEnd"/>
      <w:r>
        <w:t>0x04, 0x00), GF_POW(0x04, 0x01), GF_POW(0x04, 0x02) ],</w:t>
      </w:r>
    </w:p>
    <w:p w14:paraId="62964C8B" w14:textId="77777777" w:rsidR="00535ABD" w:rsidRDefault="00535ABD" w:rsidP="00D23B3E">
      <w:pPr>
        <w:pStyle w:val="Codesmall"/>
      </w:pPr>
      <w:r>
        <w:t xml:space="preserve">    [ GF_</w:t>
      </w:r>
      <w:proofErr w:type="gramStart"/>
      <w:r>
        <w:t>POW(</w:t>
      </w:r>
      <w:proofErr w:type="gramEnd"/>
      <w:r>
        <w:t>0x05, 0x00), GF_POW(0x05, 0x01), GF_POW(0x05, 0x02) ]</w:t>
      </w:r>
    </w:p>
    <w:p w14:paraId="3B03495D" w14:textId="77777777" w:rsidR="00535ABD" w:rsidRDefault="00535ABD" w:rsidP="00D23B3E">
      <w:pPr>
        <w:pStyle w:val="Codesmall"/>
      </w:pPr>
      <w:r>
        <w:t>]</w:t>
      </w:r>
    </w:p>
    <w:p w14:paraId="08223899" w14:textId="77777777" w:rsidR="00535ABD" w:rsidRDefault="00535ABD" w:rsidP="00D23B3E">
      <w:pPr>
        <w:pStyle w:val="Codesmall"/>
      </w:pPr>
    </w:p>
    <w:p w14:paraId="23E207D2" w14:textId="77777777" w:rsidR="00535ABD" w:rsidRDefault="00535ABD" w:rsidP="00D23B3E">
      <w:pPr>
        <w:pStyle w:val="Codesmall"/>
      </w:pPr>
      <w:r>
        <w:t>TV011B_TV6_</w:t>
      </w:r>
      <w:proofErr w:type="gramStart"/>
      <w:r>
        <w:t>SR :</w:t>
      </w:r>
      <w:proofErr w:type="gramEnd"/>
      <w:r>
        <w:t xml:space="preserve"> [3][15]GF28</w:t>
      </w:r>
    </w:p>
    <w:p w14:paraId="3152CCA5" w14:textId="77777777" w:rsidR="00535ABD" w:rsidRDefault="00535ABD" w:rsidP="00D23B3E">
      <w:pPr>
        <w:pStyle w:val="Codesmall"/>
      </w:pPr>
      <w:r>
        <w:t>TV011B_TV6_SR = [</w:t>
      </w:r>
    </w:p>
    <w:p w14:paraId="5081A91C" w14:textId="77777777" w:rsidR="00535ABD" w:rsidRDefault="00535ABD" w:rsidP="00D23B3E">
      <w:pPr>
        <w:pStyle w:val="Codesmall"/>
      </w:pPr>
      <w:r>
        <w:t xml:space="preserve">    [ 0x01, 0x02, 0x03, 0x04, 0x05, 0x06, 0x07, 0x08, 0x09, 0x0A, 0x0B, 0x0C, 0x0D, 0x0E, 0x0</w:t>
      </w:r>
      <w:proofErr w:type="gramStart"/>
      <w:r>
        <w:t>F ]</w:t>
      </w:r>
      <w:proofErr w:type="gramEnd"/>
      <w:r>
        <w:t>,</w:t>
      </w:r>
    </w:p>
    <w:p w14:paraId="194188D7"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22B68A4"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565A0876" w14:textId="77777777" w:rsidR="00535ABD" w:rsidRDefault="00535ABD" w:rsidP="00D23B3E">
      <w:pPr>
        <w:pStyle w:val="Codesmall"/>
      </w:pPr>
      <w:r>
        <w:t>]</w:t>
      </w:r>
    </w:p>
    <w:p w14:paraId="57036924" w14:textId="77777777" w:rsidR="00535ABD" w:rsidRDefault="00535ABD" w:rsidP="00D23B3E">
      <w:pPr>
        <w:pStyle w:val="Codesmall"/>
      </w:pPr>
    </w:p>
    <w:p w14:paraId="38E5657E" w14:textId="77777777" w:rsidR="00535ABD" w:rsidRDefault="00535ABD" w:rsidP="00D23B3E">
      <w:pPr>
        <w:pStyle w:val="Codesmall"/>
      </w:pPr>
      <w:r>
        <w:t>TV011B_TV6_</w:t>
      </w:r>
      <w:proofErr w:type="gramStart"/>
      <w:r>
        <w:t>SPLITS :</w:t>
      </w:r>
      <w:proofErr w:type="gramEnd"/>
      <w:r>
        <w:t xml:space="preserve"> [5][15]GF28</w:t>
      </w:r>
    </w:p>
    <w:p w14:paraId="53735D54" w14:textId="77777777" w:rsidR="00535ABD" w:rsidRDefault="00535ABD" w:rsidP="00D23B3E">
      <w:pPr>
        <w:pStyle w:val="Codesmall"/>
      </w:pPr>
      <w:r>
        <w:t>TV011B_TV6_SPLITS = [</w:t>
      </w:r>
    </w:p>
    <w:p w14:paraId="0BD02F18"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4CAB5B73"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4E0194D"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0437869A"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61337D70"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0F601412" w14:textId="77777777" w:rsidR="00535ABD" w:rsidRDefault="00535ABD" w:rsidP="00D23B3E">
      <w:pPr>
        <w:pStyle w:val="Codesmall"/>
      </w:pPr>
      <w:r>
        <w:t>]</w:t>
      </w:r>
    </w:p>
    <w:p w14:paraId="73EEBCF8" w14:textId="77777777" w:rsidR="00535ABD" w:rsidRDefault="00535ABD" w:rsidP="00D23B3E">
      <w:pPr>
        <w:pStyle w:val="Codesmall"/>
      </w:pPr>
    </w:p>
    <w:p w14:paraId="28D46C68" w14:textId="77777777" w:rsidR="00535ABD" w:rsidRDefault="00535ABD" w:rsidP="00D23B3E">
      <w:pPr>
        <w:pStyle w:val="Codesmall"/>
      </w:pPr>
      <w:r>
        <w:t>/* test split */</w:t>
      </w:r>
    </w:p>
    <w:p w14:paraId="784FA46D"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2263D0DA" w14:textId="77777777" w:rsidR="00535ABD" w:rsidRDefault="00535ABD" w:rsidP="00D23B3E">
      <w:pPr>
        <w:pStyle w:val="Codesmall"/>
      </w:pPr>
    </w:p>
    <w:p w14:paraId="6A4FFA5C" w14:textId="77777777" w:rsidR="00535ABD" w:rsidRDefault="00535ABD" w:rsidP="00D23B3E">
      <w:pPr>
        <w:pStyle w:val="Codesmall"/>
      </w:pPr>
      <w:r>
        <w:t>TV011B_TV6_1_2_3_</w:t>
      </w:r>
      <w:proofErr w:type="gramStart"/>
      <w:r>
        <w:t>R :</w:t>
      </w:r>
      <w:proofErr w:type="gramEnd"/>
      <w:r>
        <w:t xml:space="preserve"> [1][3]GF28</w:t>
      </w:r>
    </w:p>
    <w:p w14:paraId="194479FC" w14:textId="77777777" w:rsidR="00535ABD" w:rsidRDefault="00535ABD" w:rsidP="00D23B3E">
      <w:pPr>
        <w:pStyle w:val="Codesmall"/>
      </w:pPr>
      <w:r>
        <w:t>TV011B_TV6_1_2_3_R = [</w:t>
      </w:r>
    </w:p>
    <w:p w14:paraId="730874DD" w14:textId="77777777" w:rsidR="00535ABD" w:rsidRDefault="00535ABD" w:rsidP="00D23B3E">
      <w:pPr>
        <w:pStyle w:val="Codesmall"/>
      </w:pPr>
      <w:r>
        <w:t xml:space="preserve">    [ GF_</w:t>
      </w:r>
      <w:proofErr w:type="gramStart"/>
      <w:r>
        <w:t>PROD[</w:t>
      </w:r>
      <w:proofErr w:type="gramEnd"/>
      <w:r>
        <w:t>GF_DIV(0x02, GF_ADD(0x01, 0x02)), GF_DIV(0x03, GF_ADD(0x01, 0x03))],</w:t>
      </w:r>
    </w:p>
    <w:p w14:paraId="26782498" w14:textId="77777777" w:rsidR="00535ABD" w:rsidRDefault="00535ABD" w:rsidP="00D23B3E">
      <w:pPr>
        <w:pStyle w:val="Codesmall"/>
      </w:pPr>
      <w:r>
        <w:t xml:space="preserve">      GF_</w:t>
      </w:r>
      <w:proofErr w:type="gramStart"/>
      <w:r>
        <w:t>PROD[</w:t>
      </w:r>
      <w:proofErr w:type="gramEnd"/>
      <w:r>
        <w:t>GF_DIV(0x01, GF_ADD(0x01, 0x02)), GF_DIV(0x03, GF_ADD(0x02, 0x03))],</w:t>
      </w:r>
    </w:p>
    <w:p w14:paraId="6A209AAE" w14:textId="77777777" w:rsidR="00535ABD" w:rsidRDefault="00535ABD" w:rsidP="00D23B3E">
      <w:pPr>
        <w:pStyle w:val="Codesmall"/>
      </w:pPr>
      <w:r>
        <w:t xml:space="preserve">      GF_</w:t>
      </w:r>
      <w:proofErr w:type="gramStart"/>
      <w:r>
        <w:t>PROD[</w:t>
      </w:r>
      <w:proofErr w:type="gramEnd"/>
      <w:r>
        <w:t>GF_DIV(0x01, GF_ADD(0x01, 0x03)), GF_DIV(0x02, GF_ADD(0x02, 0x03))]</w:t>
      </w:r>
    </w:p>
    <w:p w14:paraId="7FDAFFA4" w14:textId="77777777" w:rsidR="00535ABD" w:rsidRDefault="00535ABD" w:rsidP="00D23B3E">
      <w:pPr>
        <w:pStyle w:val="Codesmall"/>
      </w:pPr>
      <w:r>
        <w:t xml:space="preserve">    ]</w:t>
      </w:r>
    </w:p>
    <w:p w14:paraId="0F8E2F24" w14:textId="77777777" w:rsidR="00535ABD" w:rsidRDefault="00535ABD" w:rsidP="00D23B3E">
      <w:pPr>
        <w:pStyle w:val="Codesmall"/>
      </w:pPr>
      <w:r>
        <w:t>]</w:t>
      </w:r>
    </w:p>
    <w:p w14:paraId="5CB33598" w14:textId="77777777" w:rsidR="00535ABD" w:rsidRDefault="00535ABD" w:rsidP="00D23B3E">
      <w:pPr>
        <w:pStyle w:val="Codesmall"/>
      </w:pPr>
    </w:p>
    <w:p w14:paraId="621BE6ED" w14:textId="77777777" w:rsidR="00535ABD" w:rsidRDefault="00535ABD" w:rsidP="00D23B3E">
      <w:pPr>
        <w:pStyle w:val="Codesmall"/>
      </w:pPr>
      <w:r>
        <w:t>TV011B_TV6_2_3_4_</w:t>
      </w:r>
      <w:proofErr w:type="gramStart"/>
      <w:r>
        <w:t>R :</w:t>
      </w:r>
      <w:proofErr w:type="gramEnd"/>
      <w:r>
        <w:t xml:space="preserve"> [1][3]GF28</w:t>
      </w:r>
    </w:p>
    <w:p w14:paraId="637702B7" w14:textId="77777777" w:rsidR="00535ABD" w:rsidRDefault="00535ABD" w:rsidP="00D23B3E">
      <w:pPr>
        <w:pStyle w:val="Codesmall"/>
      </w:pPr>
      <w:r>
        <w:t>TV011B_TV6_2_3_4_R = [</w:t>
      </w:r>
    </w:p>
    <w:p w14:paraId="67B0008B" w14:textId="77777777" w:rsidR="00535ABD" w:rsidRDefault="00535ABD" w:rsidP="00D23B3E">
      <w:pPr>
        <w:pStyle w:val="Codesmall"/>
      </w:pPr>
      <w:r>
        <w:t xml:space="preserve">    [ GF_</w:t>
      </w:r>
      <w:proofErr w:type="gramStart"/>
      <w:r>
        <w:t>PROD[</w:t>
      </w:r>
      <w:proofErr w:type="gramEnd"/>
      <w:r>
        <w:t>GF_DIV(0x03, GF_ADD(0x02, 0x03)), GF_DIV(0x04, GF_ADD(0x02, 0x04))],</w:t>
      </w:r>
    </w:p>
    <w:p w14:paraId="6611BB12" w14:textId="77777777" w:rsidR="00535ABD" w:rsidRDefault="00535ABD" w:rsidP="00D23B3E">
      <w:pPr>
        <w:pStyle w:val="Codesmall"/>
      </w:pPr>
      <w:r>
        <w:t xml:space="preserve">      GF_</w:t>
      </w:r>
      <w:proofErr w:type="gramStart"/>
      <w:r>
        <w:t>PROD[</w:t>
      </w:r>
      <w:proofErr w:type="gramEnd"/>
      <w:r>
        <w:t>GF_DIV(0x02, GF_ADD(0x02, 0x03)), GF_DIV(0x04, GF_ADD(0x03, 0x04))],</w:t>
      </w:r>
    </w:p>
    <w:p w14:paraId="514294EE" w14:textId="77777777" w:rsidR="00535ABD" w:rsidRDefault="00535ABD" w:rsidP="00D23B3E">
      <w:pPr>
        <w:pStyle w:val="Codesmall"/>
      </w:pPr>
      <w:r>
        <w:t xml:space="preserve">      GF_</w:t>
      </w:r>
      <w:proofErr w:type="gramStart"/>
      <w:r>
        <w:t>PROD[</w:t>
      </w:r>
      <w:proofErr w:type="gramEnd"/>
      <w:r>
        <w:t>GF_DIV(0x02, GF_ADD(0x02, 0x04)), GF_DIV(0x03, GF_ADD(0x03, 0x04))]</w:t>
      </w:r>
    </w:p>
    <w:p w14:paraId="02583DD0" w14:textId="77777777" w:rsidR="00535ABD" w:rsidRDefault="00535ABD" w:rsidP="00D23B3E">
      <w:pPr>
        <w:pStyle w:val="Codesmall"/>
      </w:pPr>
      <w:r>
        <w:t xml:space="preserve">    ]</w:t>
      </w:r>
    </w:p>
    <w:p w14:paraId="0E4815C1" w14:textId="77777777" w:rsidR="00535ABD" w:rsidRDefault="00535ABD" w:rsidP="00D23B3E">
      <w:pPr>
        <w:pStyle w:val="Codesmall"/>
      </w:pPr>
      <w:r>
        <w:t>]</w:t>
      </w:r>
    </w:p>
    <w:p w14:paraId="7E7741A3" w14:textId="77777777" w:rsidR="00535ABD" w:rsidRDefault="00535ABD" w:rsidP="00D23B3E">
      <w:pPr>
        <w:pStyle w:val="Codesmall"/>
      </w:pPr>
    </w:p>
    <w:p w14:paraId="401E07B8" w14:textId="77777777" w:rsidR="00535ABD" w:rsidRDefault="00535ABD" w:rsidP="00D23B3E">
      <w:pPr>
        <w:pStyle w:val="Codesmall"/>
      </w:pPr>
      <w:r>
        <w:t>TV011B_TV6_1_2_3_</w:t>
      </w:r>
      <w:proofErr w:type="gramStart"/>
      <w:r>
        <w:t>SPLITS :</w:t>
      </w:r>
      <w:proofErr w:type="gramEnd"/>
      <w:r>
        <w:t xml:space="preserve"> [3][15]GF28</w:t>
      </w:r>
    </w:p>
    <w:p w14:paraId="5B1B0146" w14:textId="77777777" w:rsidR="00535ABD" w:rsidRDefault="00535ABD" w:rsidP="00D23B3E">
      <w:pPr>
        <w:pStyle w:val="Codesmall"/>
      </w:pPr>
      <w:r>
        <w:t>TV011B_TV6_1_2_3_SPLITS = [</w:t>
      </w:r>
    </w:p>
    <w:p w14:paraId="360CB5B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20A32A4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2E99E3F9"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60CB9CCC" w14:textId="77777777" w:rsidR="00535ABD" w:rsidRDefault="00535ABD" w:rsidP="00D23B3E">
      <w:pPr>
        <w:pStyle w:val="Codesmall"/>
      </w:pPr>
      <w:r>
        <w:t>]</w:t>
      </w:r>
    </w:p>
    <w:p w14:paraId="7E4B3A0A" w14:textId="77777777" w:rsidR="00535ABD" w:rsidRDefault="00535ABD" w:rsidP="00D23B3E">
      <w:pPr>
        <w:pStyle w:val="Codesmall"/>
      </w:pPr>
    </w:p>
    <w:p w14:paraId="26FE7C1C" w14:textId="77777777" w:rsidR="00535ABD" w:rsidRDefault="00535ABD" w:rsidP="00D23B3E">
      <w:pPr>
        <w:pStyle w:val="Codesmall"/>
      </w:pPr>
      <w:r>
        <w:t>TV011B_TV6_2_3_4_</w:t>
      </w:r>
      <w:proofErr w:type="gramStart"/>
      <w:r>
        <w:t>SPLITS :</w:t>
      </w:r>
      <w:proofErr w:type="gramEnd"/>
      <w:r>
        <w:t xml:space="preserve"> [3][15]GF28</w:t>
      </w:r>
    </w:p>
    <w:p w14:paraId="0BEBF5FF" w14:textId="77777777" w:rsidR="00535ABD" w:rsidRDefault="00535ABD" w:rsidP="00D23B3E">
      <w:pPr>
        <w:pStyle w:val="Codesmall"/>
      </w:pPr>
      <w:r>
        <w:t>TV011B_TV6_2_3_4_SPLITS = [</w:t>
      </w:r>
    </w:p>
    <w:p w14:paraId="7648F77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84AD3DE"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19AECFAE"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62620C7E" w14:textId="77777777" w:rsidR="00535ABD" w:rsidRDefault="00535ABD" w:rsidP="00D23B3E">
      <w:pPr>
        <w:pStyle w:val="Codesmall"/>
      </w:pPr>
      <w:r>
        <w:t>]</w:t>
      </w:r>
    </w:p>
    <w:p w14:paraId="66862626" w14:textId="77777777" w:rsidR="00535ABD" w:rsidRDefault="00535ABD" w:rsidP="00D23B3E">
      <w:pPr>
        <w:pStyle w:val="Codesmall"/>
      </w:pPr>
    </w:p>
    <w:p w14:paraId="43725A9E" w14:textId="77777777" w:rsidR="00535ABD" w:rsidRDefault="00535ABD" w:rsidP="00D23B3E">
      <w:pPr>
        <w:pStyle w:val="Codesmall"/>
      </w:pPr>
      <w:r>
        <w:t>TV011B_TV6_</w:t>
      </w:r>
      <w:proofErr w:type="gramStart"/>
      <w:r>
        <w:t>SECRET :</w:t>
      </w:r>
      <w:proofErr w:type="gramEnd"/>
      <w:r>
        <w:t xml:space="preserve"> [1][15]GF28</w:t>
      </w:r>
    </w:p>
    <w:p w14:paraId="150B3EEF" w14:textId="77777777" w:rsidR="00535ABD" w:rsidRDefault="00535ABD" w:rsidP="00D23B3E">
      <w:pPr>
        <w:pStyle w:val="Codesmall"/>
      </w:pPr>
      <w:r>
        <w:lastRenderedPageBreak/>
        <w:t>TV011B_TV6_SECRET = [</w:t>
      </w:r>
    </w:p>
    <w:p w14:paraId="6B7A2100"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4750F675" w14:textId="77777777" w:rsidR="00535ABD" w:rsidRDefault="00535ABD" w:rsidP="00D23B3E">
      <w:pPr>
        <w:pStyle w:val="Codesmall"/>
      </w:pPr>
      <w:r>
        <w:t>]</w:t>
      </w:r>
    </w:p>
    <w:p w14:paraId="080BD148" w14:textId="77777777" w:rsidR="00535ABD" w:rsidRDefault="00535ABD" w:rsidP="00D23B3E">
      <w:pPr>
        <w:pStyle w:val="Codesmall"/>
      </w:pPr>
    </w:p>
    <w:p w14:paraId="4868646A" w14:textId="77777777" w:rsidR="00535ABD" w:rsidRDefault="00535ABD" w:rsidP="00D23B3E">
      <w:pPr>
        <w:pStyle w:val="Codesmall"/>
      </w:pPr>
      <w:r>
        <w:t>/* test recombines */</w:t>
      </w:r>
    </w:p>
    <w:p w14:paraId="67E10541"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2B53956D" w14:textId="3E938B25" w:rsidR="00535ABD" w:rsidRDefault="00535ABD" w:rsidP="00D23B3E">
      <w:pPr>
        <w:pStyle w:val="Codesmall"/>
      </w:pPr>
      <w:r>
        <w:t>property TV011B_TV6_recombine_2_3_4_passes_test = [ GF_MAT_</w:t>
      </w:r>
      <w:proofErr w:type="gramStart"/>
      <w:r>
        <w:t>MUL(</w:t>
      </w:r>
      <w:proofErr w:type="gramEnd"/>
      <w:r>
        <w:t>TV011B_TV6_2_3_4_R, TV011B_TV6_2_3_4_SPLITS) == TV011B_TV6_SECRET ] == ~zero</w:t>
      </w:r>
    </w:p>
    <w:p w14:paraId="61AFE33D" w14:textId="615DD1D6" w:rsidR="00E92B22" w:rsidRDefault="00E92B22" w:rsidP="00E92B22">
      <w:pPr>
        <w:pStyle w:val="AppendixHeading3"/>
      </w:pPr>
      <w:bookmarkStart w:id="112" w:name="_Toc85627945"/>
      <w:r>
        <w:t xml:space="preserve">“Native” </w:t>
      </w:r>
      <w:proofErr w:type="gramStart"/>
      <w:r>
        <w:t>GF(</w:t>
      </w:r>
      <w:proofErr w:type="gramEnd"/>
      <w:r>
        <w:t>256)-based implementation</w:t>
      </w:r>
      <w:bookmarkEnd w:id="112"/>
    </w:p>
    <w:p w14:paraId="074A52C1" w14:textId="3D4DDFEF" w:rsidR="00896D66" w:rsidRDefault="00896D66" w:rsidP="00592C1E"/>
    <w:p w14:paraId="0EEB239B" w14:textId="77777777" w:rsidR="00535ABD" w:rsidRDefault="00535ABD" w:rsidP="00D23B3E">
      <w:pPr>
        <w:pStyle w:val="Codesmall"/>
      </w:pPr>
      <w:r>
        <w:t xml:space="preserve">module secret_share_011B_gf28 </w:t>
      </w:r>
      <w:proofErr w:type="gramStart"/>
      <w:r>
        <w:t>where</w:t>
      </w:r>
      <w:proofErr w:type="gramEnd"/>
    </w:p>
    <w:p w14:paraId="6DC1A41C" w14:textId="77777777" w:rsidR="00535ABD" w:rsidRDefault="00535ABD" w:rsidP="00D23B3E">
      <w:pPr>
        <w:pStyle w:val="Codesmall"/>
      </w:pPr>
    </w:p>
    <w:p w14:paraId="38C1A5DB" w14:textId="77777777" w:rsidR="00535ABD" w:rsidRDefault="00535ABD" w:rsidP="00D23B3E">
      <w:pPr>
        <w:pStyle w:val="Codesmall"/>
      </w:pPr>
      <w:r>
        <w:t>type GF28 = [8]</w:t>
      </w:r>
    </w:p>
    <w:p w14:paraId="78049ABF" w14:textId="77777777" w:rsidR="00535ABD" w:rsidRDefault="00535ABD" w:rsidP="00D23B3E">
      <w:pPr>
        <w:pStyle w:val="Codesmall"/>
      </w:pPr>
    </w:p>
    <w:p w14:paraId="63B18992" w14:textId="77777777" w:rsidR="00535ABD" w:rsidRDefault="00535ABD" w:rsidP="00D23B3E">
      <w:pPr>
        <w:pStyle w:val="Codesmall"/>
      </w:pPr>
      <w:r>
        <w:t>irreducible = &lt;| x^^8 + x^^4 + x^^3 + x + 1 |&gt;</w:t>
      </w:r>
    </w:p>
    <w:p w14:paraId="2CF78D5E" w14:textId="77777777" w:rsidR="00535ABD" w:rsidRDefault="00535ABD" w:rsidP="00D23B3E">
      <w:pPr>
        <w:pStyle w:val="Codesmall"/>
      </w:pPr>
    </w:p>
    <w:p w14:paraId="2FF71522" w14:textId="77777777" w:rsidR="00535ABD" w:rsidRDefault="00535ABD" w:rsidP="00D23B3E">
      <w:pPr>
        <w:pStyle w:val="Codesmall"/>
      </w:pPr>
      <w:r>
        <w:t>GF_</w:t>
      </w:r>
      <w:proofErr w:type="gramStart"/>
      <w:r>
        <w:t>ADD :</w:t>
      </w:r>
      <w:proofErr w:type="gramEnd"/>
      <w:r>
        <w:t xml:space="preserve"> (GF28, GF28) -&gt; GF28</w:t>
      </w:r>
    </w:p>
    <w:p w14:paraId="34F285DB" w14:textId="77777777" w:rsidR="00535ABD" w:rsidRDefault="00535ABD" w:rsidP="00D23B3E">
      <w:pPr>
        <w:pStyle w:val="Codesmall"/>
      </w:pPr>
      <w:r>
        <w:t>GF_ADD (x, y) = x ^ y</w:t>
      </w:r>
    </w:p>
    <w:p w14:paraId="5705E77E" w14:textId="77777777" w:rsidR="00535ABD" w:rsidRDefault="00535ABD" w:rsidP="00D23B3E">
      <w:pPr>
        <w:pStyle w:val="Codesmall"/>
      </w:pPr>
    </w:p>
    <w:p w14:paraId="188EAAD0" w14:textId="77777777" w:rsidR="00535ABD" w:rsidRDefault="00535ABD" w:rsidP="00D23B3E">
      <w:pPr>
        <w:pStyle w:val="Codesmall"/>
      </w:pPr>
      <w:r>
        <w:t>GF_</w:t>
      </w:r>
      <w:proofErr w:type="gramStart"/>
      <w:r>
        <w:t>SUB :</w:t>
      </w:r>
      <w:proofErr w:type="gramEnd"/>
      <w:r>
        <w:t xml:space="preserve"> (GF28, GF28) -&gt; GF28</w:t>
      </w:r>
    </w:p>
    <w:p w14:paraId="343B9F77" w14:textId="77777777" w:rsidR="00535ABD" w:rsidRDefault="00535ABD" w:rsidP="00D23B3E">
      <w:pPr>
        <w:pStyle w:val="Codesmall"/>
      </w:pPr>
      <w:r>
        <w:t>GF_SUB (x, y) = x ^ y</w:t>
      </w:r>
    </w:p>
    <w:p w14:paraId="6E617105" w14:textId="77777777" w:rsidR="00535ABD" w:rsidRDefault="00535ABD" w:rsidP="00D23B3E">
      <w:pPr>
        <w:pStyle w:val="Codesmall"/>
      </w:pPr>
    </w:p>
    <w:p w14:paraId="2B39B006" w14:textId="77777777" w:rsidR="00535ABD" w:rsidRDefault="00535ABD" w:rsidP="00D23B3E">
      <w:pPr>
        <w:pStyle w:val="Codesmall"/>
      </w:pPr>
      <w:r>
        <w:t>GF_</w:t>
      </w:r>
      <w:proofErr w:type="gramStart"/>
      <w:r>
        <w:t>MUL :</w:t>
      </w:r>
      <w:proofErr w:type="gramEnd"/>
      <w:r>
        <w:t xml:space="preserve"> (GF28, GF28) -&gt; GF28</w:t>
      </w:r>
    </w:p>
    <w:p w14:paraId="5F229C89" w14:textId="77777777" w:rsidR="00535ABD" w:rsidRDefault="00535ABD"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4DDC231D" w14:textId="77777777" w:rsidR="00535ABD" w:rsidRDefault="00535ABD" w:rsidP="00D23B3E">
      <w:pPr>
        <w:pStyle w:val="Codesmall"/>
      </w:pPr>
    </w:p>
    <w:p w14:paraId="113BE63B" w14:textId="77777777" w:rsidR="00535ABD" w:rsidRDefault="00535ABD" w:rsidP="00D23B3E">
      <w:pPr>
        <w:pStyle w:val="Codesmall"/>
      </w:pPr>
      <w:r>
        <w:t>GF_</w:t>
      </w:r>
      <w:proofErr w:type="gramStart"/>
      <w:r>
        <w:t>POW :</w:t>
      </w:r>
      <w:proofErr w:type="gramEnd"/>
      <w:r>
        <w:t xml:space="preserve"> (GF28, [8]) -&gt; GF28</w:t>
      </w:r>
    </w:p>
    <w:p w14:paraId="41FC1EFB" w14:textId="77777777" w:rsidR="00535ABD" w:rsidRDefault="00535ABD" w:rsidP="00D23B3E">
      <w:pPr>
        <w:pStyle w:val="Codesmall"/>
      </w:pPr>
      <w:r>
        <w:t>GF_POW (n, k) = pow k</w:t>
      </w:r>
    </w:p>
    <w:p w14:paraId="003D49D8" w14:textId="77777777" w:rsidR="00535ABD" w:rsidRDefault="00535ABD" w:rsidP="00D23B3E">
      <w:pPr>
        <w:pStyle w:val="Codesmall"/>
      </w:pPr>
      <w:r>
        <w:t xml:space="preserve">  where   sq </w:t>
      </w:r>
      <w:proofErr w:type="gramStart"/>
      <w:r>
        <w:t>x  =</w:t>
      </w:r>
      <w:proofErr w:type="gramEnd"/>
      <w:r>
        <w:t xml:space="preserve"> GF_MUL (x, x)</w:t>
      </w:r>
    </w:p>
    <w:p w14:paraId="4A46A1F5" w14:textId="77777777" w:rsidR="00535ABD" w:rsidRDefault="00535ABD" w:rsidP="00D23B3E">
      <w:pPr>
        <w:pStyle w:val="Codesmall"/>
      </w:pPr>
      <w:r>
        <w:t xml:space="preserve">          odd x = </w:t>
      </w:r>
      <w:proofErr w:type="gramStart"/>
      <w:r>
        <w:t>x !</w:t>
      </w:r>
      <w:proofErr w:type="gramEnd"/>
      <w:r>
        <w:t xml:space="preserve"> 0</w:t>
      </w:r>
    </w:p>
    <w:p w14:paraId="12C02094" w14:textId="77777777" w:rsidR="00535ABD" w:rsidRDefault="00535ABD"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6FAE9731" w14:textId="77777777" w:rsidR="00535ABD" w:rsidRDefault="00535ABD" w:rsidP="00D23B3E">
      <w:pPr>
        <w:pStyle w:val="Codesmall"/>
      </w:pPr>
      <w:r>
        <w:t xml:space="preserve">                  else if odd </w:t>
      </w:r>
      <w:proofErr w:type="spellStart"/>
      <w:r>
        <w:t>i</w:t>
      </w:r>
      <w:proofErr w:type="spellEnd"/>
    </w:p>
    <w:p w14:paraId="17EB334E" w14:textId="77777777" w:rsidR="00535ABD" w:rsidRDefault="00535ABD" w:rsidP="00D23B3E">
      <w:pPr>
        <w:pStyle w:val="Codesmall"/>
      </w:pPr>
      <w:r>
        <w:t xml:space="preserve">                       then GF_</w:t>
      </w:r>
      <w:proofErr w:type="gramStart"/>
      <w:r>
        <w:t>MUL(</w:t>
      </w:r>
      <w:proofErr w:type="gramEnd"/>
      <w:r>
        <w:t>n, sq (pow (</w:t>
      </w:r>
      <w:proofErr w:type="spellStart"/>
      <w:r>
        <w:t>i</w:t>
      </w:r>
      <w:proofErr w:type="spellEnd"/>
      <w:r>
        <w:t xml:space="preserve"> &gt;&gt; 1)))</w:t>
      </w:r>
    </w:p>
    <w:p w14:paraId="351BFE98" w14:textId="77777777" w:rsidR="00535ABD" w:rsidRDefault="00535ABD" w:rsidP="00D23B3E">
      <w:pPr>
        <w:pStyle w:val="Codesmall"/>
      </w:pPr>
      <w:r>
        <w:t xml:space="preserve">                       else sq (pow (</w:t>
      </w:r>
      <w:proofErr w:type="spellStart"/>
      <w:r>
        <w:t>i</w:t>
      </w:r>
      <w:proofErr w:type="spellEnd"/>
      <w:r>
        <w:t xml:space="preserve"> &gt;&gt; 1))</w:t>
      </w:r>
    </w:p>
    <w:p w14:paraId="0E02DD18" w14:textId="77777777" w:rsidR="00535ABD" w:rsidRDefault="00535ABD" w:rsidP="00D23B3E">
      <w:pPr>
        <w:pStyle w:val="Codesmall"/>
      </w:pPr>
    </w:p>
    <w:p w14:paraId="1EE8AD53" w14:textId="77777777" w:rsidR="00535ABD" w:rsidRDefault="00535ABD" w:rsidP="00D23B3E">
      <w:pPr>
        <w:pStyle w:val="Codesmall"/>
      </w:pPr>
      <w:r>
        <w:t>GF_</w:t>
      </w:r>
      <w:proofErr w:type="gramStart"/>
      <w:r>
        <w:t>INV :</w:t>
      </w:r>
      <w:proofErr w:type="gramEnd"/>
      <w:r>
        <w:t xml:space="preserve"> GF28 -&gt; GF28</w:t>
      </w:r>
    </w:p>
    <w:p w14:paraId="5F4E0731" w14:textId="77777777" w:rsidR="00535ABD" w:rsidRDefault="00535ABD" w:rsidP="00D23B3E">
      <w:pPr>
        <w:pStyle w:val="Codesmall"/>
      </w:pPr>
      <w:r>
        <w:t>GF_INV x = GF_POW (x, 254)</w:t>
      </w:r>
    </w:p>
    <w:p w14:paraId="4F76CBED" w14:textId="77777777" w:rsidR="00535ABD" w:rsidRDefault="00535ABD" w:rsidP="00D23B3E">
      <w:pPr>
        <w:pStyle w:val="Codesmall"/>
      </w:pPr>
    </w:p>
    <w:p w14:paraId="1B7A16DF" w14:textId="77777777" w:rsidR="00535ABD" w:rsidRDefault="00535ABD" w:rsidP="00D23B3E">
      <w:pPr>
        <w:pStyle w:val="Codesmall"/>
      </w:pPr>
      <w:r>
        <w:t>GF_</w:t>
      </w:r>
      <w:proofErr w:type="gramStart"/>
      <w:r>
        <w:t>DIV :</w:t>
      </w:r>
      <w:proofErr w:type="gramEnd"/>
      <w:r>
        <w:t xml:space="preserve"> (GF28, GF28) -&gt; GF28</w:t>
      </w:r>
    </w:p>
    <w:p w14:paraId="35CC1F56" w14:textId="77777777" w:rsidR="00535ABD" w:rsidRDefault="00535ABD" w:rsidP="00D23B3E">
      <w:pPr>
        <w:pStyle w:val="Codesmall"/>
      </w:pPr>
      <w:r>
        <w:t>GF_DIV (x, y) = div x</w:t>
      </w:r>
    </w:p>
    <w:p w14:paraId="72DAF42A" w14:textId="77777777" w:rsidR="00535ABD" w:rsidRDefault="00535ABD"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54D5EBDD" w14:textId="77777777" w:rsidR="00535ABD" w:rsidRDefault="00535ABD" w:rsidP="00D23B3E">
      <w:pPr>
        <w:pStyle w:val="Codesmall"/>
      </w:pPr>
      <w:r>
        <w:t xml:space="preserve">          div </w:t>
      </w:r>
      <w:proofErr w:type="spellStart"/>
      <w:r>
        <w:t>i</w:t>
      </w:r>
      <w:proofErr w:type="spellEnd"/>
      <w:r>
        <w:t xml:space="preserve"> = if x == 0 then 0</w:t>
      </w:r>
    </w:p>
    <w:p w14:paraId="2DC659D3" w14:textId="77777777" w:rsidR="00535ABD" w:rsidRDefault="00535ABD" w:rsidP="00D23B3E">
      <w:pPr>
        <w:pStyle w:val="Codesmall"/>
      </w:pPr>
      <w:r>
        <w:t xml:space="preserve">                  else GF_</w:t>
      </w:r>
      <w:proofErr w:type="gramStart"/>
      <w:r>
        <w:t>MUL(</w:t>
      </w:r>
      <w:proofErr w:type="gramEnd"/>
      <w:r>
        <w:t>x, inv y)</w:t>
      </w:r>
    </w:p>
    <w:p w14:paraId="2D70B3A4" w14:textId="77777777" w:rsidR="00535ABD" w:rsidRDefault="00535ABD" w:rsidP="00D23B3E">
      <w:pPr>
        <w:pStyle w:val="Codesmall"/>
      </w:pPr>
    </w:p>
    <w:p w14:paraId="57A87910" w14:textId="77777777" w:rsidR="00535ABD" w:rsidRDefault="00535ABD" w:rsidP="00D23B3E">
      <w:pPr>
        <w:pStyle w:val="Codesmall"/>
      </w:pPr>
      <w:r>
        <w:t>GF_</w:t>
      </w:r>
      <w:proofErr w:type="gramStart"/>
      <w:r>
        <w:t>SUM :</w:t>
      </w:r>
      <w:proofErr w:type="gramEnd"/>
      <w:r>
        <w:t xml:space="preserve"> {n} (fin n) =&gt; [n]GF28 -&gt; GF28</w:t>
      </w:r>
    </w:p>
    <w:p w14:paraId="75393686"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EED991C"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6C178656" w14:textId="77777777" w:rsidR="00535ABD" w:rsidRDefault="00535ABD" w:rsidP="00D23B3E">
      <w:pPr>
        <w:pStyle w:val="Codesmall"/>
      </w:pPr>
    </w:p>
    <w:p w14:paraId="5D896FCD" w14:textId="77777777" w:rsidR="00535ABD" w:rsidRDefault="00535ABD" w:rsidP="00D23B3E">
      <w:pPr>
        <w:pStyle w:val="Codesmall"/>
      </w:pPr>
      <w:r>
        <w:t>GF_</w:t>
      </w:r>
      <w:proofErr w:type="gramStart"/>
      <w:r>
        <w:t>PROD :</w:t>
      </w:r>
      <w:proofErr w:type="gramEnd"/>
      <w:r>
        <w:t xml:space="preserve"> {n} (fin n) =&gt; [n]GF28 -&gt; GF28</w:t>
      </w:r>
    </w:p>
    <w:p w14:paraId="7C92EE4D"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BCCF03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70284BB7" w14:textId="77777777" w:rsidR="00535ABD" w:rsidRDefault="00535ABD" w:rsidP="00D23B3E">
      <w:pPr>
        <w:pStyle w:val="Codesmall"/>
      </w:pPr>
    </w:p>
    <w:p w14:paraId="54ED8E3C" w14:textId="77777777" w:rsidR="00535ABD" w:rsidRDefault="00535ABD" w:rsidP="00D23B3E">
      <w:pPr>
        <w:pStyle w:val="Codesmall"/>
      </w:pPr>
      <w:r>
        <w:t>GF_DOT_</w:t>
      </w:r>
      <w:proofErr w:type="gramStart"/>
      <w:r>
        <w:t>PROD :</w:t>
      </w:r>
      <w:proofErr w:type="gramEnd"/>
      <w:r>
        <w:t xml:space="preserve"> {n} (fin n) =&gt; ([n]GF28, [n]GF28) -&gt; GF28</w:t>
      </w:r>
    </w:p>
    <w:p w14:paraId="38767D39"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34AEBCFD" w14:textId="77777777" w:rsidR="00535ABD" w:rsidRDefault="00535ABD" w:rsidP="00D23B3E">
      <w:pPr>
        <w:pStyle w:val="Codesmall"/>
      </w:pPr>
      <w:r>
        <w:t xml:space="preserve">                                              | y &lt;- </w:t>
      </w:r>
      <w:proofErr w:type="spellStart"/>
      <w:r>
        <w:t>ys</w:t>
      </w:r>
      <w:proofErr w:type="spellEnd"/>
    </w:p>
    <w:p w14:paraId="2E95021D" w14:textId="77777777" w:rsidR="00535ABD" w:rsidRDefault="00535ABD" w:rsidP="00D23B3E">
      <w:pPr>
        <w:pStyle w:val="Codesmall"/>
      </w:pPr>
      <w:r>
        <w:t xml:space="preserve">                              ]</w:t>
      </w:r>
    </w:p>
    <w:p w14:paraId="257EE1F6" w14:textId="77777777" w:rsidR="00535ABD" w:rsidRDefault="00535ABD" w:rsidP="00D23B3E">
      <w:pPr>
        <w:pStyle w:val="Codesmall"/>
      </w:pPr>
    </w:p>
    <w:p w14:paraId="0FAF6287" w14:textId="77777777" w:rsidR="00535ABD" w:rsidRDefault="00535ABD" w:rsidP="00D23B3E">
      <w:pPr>
        <w:pStyle w:val="Codesmall"/>
      </w:pPr>
      <w:r>
        <w:t>GF_VEC_</w:t>
      </w:r>
      <w:proofErr w:type="gramStart"/>
      <w:r>
        <w:t>MUL :</w:t>
      </w:r>
      <w:proofErr w:type="gramEnd"/>
      <w:r>
        <w:t xml:space="preserve"> {n, m} (fin n) =&gt; ([n]GF28, [m][n]GF28) -&gt; [m]GF28</w:t>
      </w:r>
    </w:p>
    <w:p w14:paraId="56638572" w14:textId="77777777" w:rsidR="00535ABD" w:rsidRDefault="00535ABD"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43034D4A" w14:textId="77777777" w:rsidR="00535ABD" w:rsidRDefault="00535ABD" w:rsidP="00D23B3E">
      <w:pPr>
        <w:pStyle w:val="Codesmall"/>
      </w:pPr>
    </w:p>
    <w:p w14:paraId="70B8F8C8" w14:textId="77777777" w:rsidR="00535ABD" w:rsidRDefault="00535ABD" w:rsidP="00D23B3E">
      <w:pPr>
        <w:pStyle w:val="Codesmall"/>
      </w:pPr>
      <w:r>
        <w:t>GF_MAT_</w:t>
      </w:r>
      <w:proofErr w:type="gramStart"/>
      <w:r>
        <w:t>MUL :</w:t>
      </w:r>
      <w:proofErr w:type="gramEnd"/>
      <w:r>
        <w:t xml:space="preserve"> {n, m, k} (fin m) =&gt; ([n][m]GF28, [m][k]GF28) -&gt; [n][k]GF28</w:t>
      </w:r>
    </w:p>
    <w:p w14:paraId="032CF5E3"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6EE1C839"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66CB2CD7" w14:textId="77777777" w:rsidR="00535ABD" w:rsidRDefault="00535ABD" w:rsidP="00D23B3E">
      <w:pPr>
        <w:pStyle w:val="Codesmall"/>
      </w:pPr>
    </w:p>
    <w:p w14:paraId="1B8427DF"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37FA61D7" w14:textId="77777777" w:rsidR="00535ABD" w:rsidRDefault="00535ABD" w:rsidP="00D23B3E">
      <w:pPr>
        <w:pStyle w:val="Codesmall"/>
      </w:pPr>
    </w:p>
    <w:p w14:paraId="1B88480E" w14:textId="77777777" w:rsidR="00535ABD" w:rsidRDefault="00535ABD" w:rsidP="00D23B3E">
      <w:pPr>
        <w:pStyle w:val="Codesmall"/>
      </w:pPr>
      <w:r>
        <w:t>/*</w:t>
      </w:r>
    </w:p>
    <w:p w14:paraId="5640F77C" w14:textId="77777777" w:rsidR="00535ABD" w:rsidRDefault="00535ABD" w:rsidP="00D23B3E">
      <w:pPr>
        <w:pStyle w:val="Codesmall"/>
      </w:pPr>
      <w:r>
        <w:lastRenderedPageBreak/>
        <w:t xml:space="preserve"> * Test vector TV011B_1</w:t>
      </w:r>
    </w:p>
    <w:p w14:paraId="156324F2" w14:textId="77777777" w:rsidR="00535ABD" w:rsidRDefault="00535ABD" w:rsidP="00D23B3E">
      <w:pPr>
        <w:pStyle w:val="Codesmall"/>
      </w:pPr>
      <w:r>
        <w:t xml:space="preserve"> * secret = 74 65 73 74 00</w:t>
      </w:r>
    </w:p>
    <w:p w14:paraId="178D03AD" w14:textId="77777777" w:rsidR="00535ABD" w:rsidRDefault="00535ABD" w:rsidP="00D23B3E">
      <w:pPr>
        <w:pStyle w:val="Codesmall"/>
      </w:pPr>
      <w:r>
        <w:t xml:space="preserve"> * random = A8 7B 34 91 B5</w:t>
      </w:r>
    </w:p>
    <w:p w14:paraId="17D2BA53" w14:textId="77777777" w:rsidR="00535ABD" w:rsidRDefault="00535ABD" w:rsidP="00D23B3E">
      <w:pPr>
        <w:pStyle w:val="Codesmall"/>
      </w:pPr>
      <w:r>
        <w:t xml:space="preserve"> *</w:t>
      </w:r>
    </w:p>
    <w:p w14:paraId="0A42B7A8" w14:textId="77777777" w:rsidR="00535ABD" w:rsidRDefault="00535ABD" w:rsidP="00D23B3E">
      <w:pPr>
        <w:pStyle w:val="Codesmall"/>
      </w:pPr>
      <w:r>
        <w:t xml:space="preserve"> * l = 5</w:t>
      </w:r>
    </w:p>
    <w:p w14:paraId="3C8C4FAB" w14:textId="77777777" w:rsidR="00535ABD" w:rsidRDefault="00535ABD" w:rsidP="00D23B3E">
      <w:pPr>
        <w:pStyle w:val="Codesmall"/>
      </w:pPr>
      <w:r>
        <w:t xml:space="preserve"> * m = 2</w:t>
      </w:r>
    </w:p>
    <w:p w14:paraId="6DD93054" w14:textId="77777777" w:rsidR="00535ABD" w:rsidRDefault="00535ABD" w:rsidP="00D23B3E">
      <w:pPr>
        <w:pStyle w:val="Codesmall"/>
      </w:pPr>
      <w:r>
        <w:t xml:space="preserve"> * n = 2</w:t>
      </w:r>
    </w:p>
    <w:p w14:paraId="40200538" w14:textId="77777777" w:rsidR="00535ABD" w:rsidRDefault="00535ABD" w:rsidP="00D23B3E">
      <w:pPr>
        <w:pStyle w:val="Codesmall"/>
      </w:pPr>
      <w:r>
        <w:t xml:space="preserve"> *</w:t>
      </w:r>
    </w:p>
    <w:p w14:paraId="2775152E" w14:textId="77777777" w:rsidR="00535ABD" w:rsidRDefault="00535ABD" w:rsidP="00D23B3E">
      <w:pPr>
        <w:pStyle w:val="Codesmall"/>
      </w:pPr>
      <w:r>
        <w:t xml:space="preserve"> * split1 = DC 1E 47 E5 B5</w:t>
      </w:r>
    </w:p>
    <w:p w14:paraId="51BA4566" w14:textId="77777777" w:rsidR="00535ABD" w:rsidRDefault="00535ABD" w:rsidP="00D23B3E">
      <w:pPr>
        <w:pStyle w:val="Codesmall"/>
      </w:pPr>
      <w:r>
        <w:t xml:space="preserve"> * split2 = 3F 93 1B 4D 71</w:t>
      </w:r>
    </w:p>
    <w:p w14:paraId="72054307" w14:textId="77777777" w:rsidR="00535ABD" w:rsidRDefault="00535ABD" w:rsidP="00D23B3E">
      <w:pPr>
        <w:pStyle w:val="Codesmall"/>
      </w:pPr>
      <w:r>
        <w:t xml:space="preserve"> */</w:t>
      </w:r>
    </w:p>
    <w:p w14:paraId="4EE94FBD" w14:textId="77777777" w:rsidR="00535ABD" w:rsidRDefault="00535ABD" w:rsidP="00D23B3E">
      <w:pPr>
        <w:pStyle w:val="Codesmall"/>
      </w:pPr>
    </w:p>
    <w:p w14:paraId="67A4EA96" w14:textId="77777777" w:rsidR="00535ABD" w:rsidRDefault="00535ABD" w:rsidP="00D23B3E">
      <w:pPr>
        <w:pStyle w:val="Codesmall"/>
      </w:pPr>
      <w:r>
        <w:t>TV011B_TV1_</w:t>
      </w:r>
      <w:proofErr w:type="gramStart"/>
      <w:r>
        <w:t>P :</w:t>
      </w:r>
      <w:proofErr w:type="gramEnd"/>
      <w:r>
        <w:t xml:space="preserve"> [2][2]GF28</w:t>
      </w:r>
    </w:p>
    <w:p w14:paraId="3CC87008" w14:textId="77777777" w:rsidR="00535ABD" w:rsidRDefault="00535ABD" w:rsidP="00D23B3E">
      <w:pPr>
        <w:pStyle w:val="Codesmall"/>
      </w:pPr>
      <w:r>
        <w:t>TV011B_TV1_P = [</w:t>
      </w:r>
    </w:p>
    <w:p w14:paraId="707EC030" w14:textId="77777777" w:rsidR="00535ABD" w:rsidRDefault="00535ABD" w:rsidP="00D23B3E">
      <w:pPr>
        <w:pStyle w:val="Codesmall"/>
      </w:pPr>
      <w:r>
        <w:t xml:space="preserve">    [ GF_</w:t>
      </w:r>
      <w:proofErr w:type="gramStart"/>
      <w:r>
        <w:t>POW(</w:t>
      </w:r>
      <w:proofErr w:type="gramEnd"/>
      <w:r>
        <w:t>0x01, 0x00), GF_POW(0x01, 0x01) ],</w:t>
      </w:r>
    </w:p>
    <w:p w14:paraId="499FF71C" w14:textId="77777777" w:rsidR="00535ABD" w:rsidRDefault="00535ABD" w:rsidP="00D23B3E">
      <w:pPr>
        <w:pStyle w:val="Codesmall"/>
      </w:pPr>
      <w:r>
        <w:t xml:space="preserve">    [ GF_</w:t>
      </w:r>
      <w:proofErr w:type="gramStart"/>
      <w:r>
        <w:t>POW(</w:t>
      </w:r>
      <w:proofErr w:type="gramEnd"/>
      <w:r>
        <w:t>0x02, 0x00), GF_POW(0x02, 0x01) ]</w:t>
      </w:r>
    </w:p>
    <w:p w14:paraId="18D7C8D0" w14:textId="77777777" w:rsidR="00535ABD" w:rsidRDefault="00535ABD" w:rsidP="00D23B3E">
      <w:pPr>
        <w:pStyle w:val="Codesmall"/>
      </w:pPr>
      <w:r>
        <w:t>]</w:t>
      </w:r>
    </w:p>
    <w:p w14:paraId="293F8CA9" w14:textId="77777777" w:rsidR="00535ABD" w:rsidRDefault="00535ABD" w:rsidP="00D23B3E">
      <w:pPr>
        <w:pStyle w:val="Codesmall"/>
      </w:pPr>
    </w:p>
    <w:p w14:paraId="0603F29C" w14:textId="77777777" w:rsidR="00535ABD" w:rsidRDefault="00535ABD" w:rsidP="00D23B3E">
      <w:pPr>
        <w:pStyle w:val="Codesmall"/>
      </w:pPr>
      <w:r>
        <w:t>TV011B_TV1_</w:t>
      </w:r>
      <w:proofErr w:type="gramStart"/>
      <w:r>
        <w:t>SR :</w:t>
      </w:r>
      <w:proofErr w:type="gramEnd"/>
      <w:r>
        <w:t xml:space="preserve"> [2][5]GF28</w:t>
      </w:r>
    </w:p>
    <w:p w14:paraId="607EFB86" w14:textId="77777777" w:rsidR="00535ABD" w:rsidRDefault="00535ABD" w:rsidP="00D23B3E">
      <w:pPr>
        <w:pStyle w:val="Codesmall"/>
      </w:pPr>
      <w:r>
        <w:t>TV011B_TV1_SR = [</w:t>
      </w:r>
    </w:p>
    <w:p w14:paraId="02842E02" w14:textId="77777777" w:rsidR="00535ABD" w:rsidRDefault="00535ABD" w:rsidP="00D23B3E">
      <w:pPr>
        <w:pStyle w:val="Codesmall"/>
      </w:pPr>
      <w:r>
        <w:t xml:space="preserve">    [ 0x74, 0x65, 0x73, 0x74, 0x</w:t>
      </w:r>
      <w:proofErr w:type="gramStart"/>
      <w:r>
        <w:t>00 ]</w:t>
      </w:r>
      <w:proofErr w:type="gramEnd"/>
      <w:r>
        <w:t>,</w:t>
      </w:r>
    </w:p>
    <w:p w14:paraId="23E5AC8A" w14:textId="77777777" w:rsidR="00535ABD" w:rsidRDefault="00535ABD" w:rsidP="00D23B3E">
      <w:pPr>
        <w:pStyle w:val="Codesmall"/>
      </w:pPr>
      <w:r>
        <w:t xml:space="preserve">    [ 0xA8, 0x7B, 0x34, 0x91, 0xB</w:t>
      </w:r>
      <w:proofErr w:type="gramStart"/>
      <w:r>
        <w:t>5 ]</w:t>
      </w:r>
      <w:proofErr w:type="gramEnd"/>
    </w:p>
    <w:p w14:paraId="3D18EB40" w14:textId="77777777" w:rsidR="00535ABD" w:rsidRDefault="00535ABD" w:rsidP="00D23B3E">
      <w:pPr>
        <w:pStyle w:val="Codesmall"/>
      </w:pPr>
      <w:r>
        <w:t>]</w:t>
      </w:r>
    </w:p>
    <w:p w14:paraId="0005BAD0" w14:textId="77777777" w:rsidR="00535ABD" w:rsidRDefault="00535ABD" w:rsidP="00D23B3E">
      <w:pPr>
        <w:pStyle w:val="Codesmall"/>
      </w:pPr>
    </w:p>
    <w:p w14:paraId="76DC78C1" w14:textId="77777777" w:rsidR="00535ABD" w:rsidRDefault="00535ABD" w:rsidP="00D23B3E">
      <w:pPr>
        <w:pStyle w:val="Codesmall"/>
      </w:pPr>
      <w:r>
        <w:t>TV011B_TV1_</w:t>
      </w:r>
      <w:proofErr w:type="gramStart"/>
      <w:r>
        <w:t>SPLITS :</w:t>
      </w:r>
      <w:proofErr w:type="gramEnd"/>
      <w:r>
        <w:t xml:space="preserve"> [2][5]GF28</w:t>
      </w:r>
    </w:p>
    <w:p w14:paraId="031170FD" w14:textId="77777777" w:rsidR="00535ABD" w:rsidRDefault="00535ABD" w:rsidP="00D23B3E">
      <w:pPr>
        <w:pStyle w:val="Codesmall"/>
      </w:pPr>
      <w:r>
        <w:t>TV011B_TV1_SPLITS = [</w:t>
      </w:r>
    </w:p>
    <w:p w14:paraId="4F285853" w14:textId="77777777" w:rsidR="00535ABD" w:rsidRDefault="00535ABD" w:rsidP="00D23B3E">
      <w:pPr>
        <w:pStyle w:val="Codesmall"/>
      </w:pPr>
      <w:r>
        <w:t xml:space="preserve">    [ 0xDC, 0x1E, 0x47, 0xE5, 0xB</w:t>
      </w:r>
      <w:proofErr w:type="gramStart"/>
      <w:r>
        <w:t>5 ]</w:t>
      </w:r>
      <w:proofErr w:type="gramEnd"/>
      <w:r>
        <w:t>,</w:t>
      </w:r>
    </w:p>
    <w:p w14:paraId="59D14DC2" w14:textId="77777777" w:rsidR="00535ABD" w:rsidRDefault="00535ABD" w:rsidP="00D23B3E">
      <w:pPr>
        <w:pStyle w:val="Codesmall"/>
      </w:pPr>
      <w:r>
        <w:t xml:space="preserve">    [ 0x3F, 0x93, 0x1B, 0x4D, 0x</w:t>
      </w:r>
      <w:proofErr w:type="gramStart"/>
      <w:r>
        <w:t>71 ]</w:t>
      </w:r>
      <w:proofErr w:type="gramEnd"/>
    </w:p>
    <w:p w14:paraId="4DA0E1A5" w14:textId="77777777" w:rsidR="00535ABD" w:rsidRDefault="00535ABD" w:rsidP="00D23B3E">
      <w:pPr>
        <w:pStyle w:val="Codesmall"/>
      </w:pPr>
      <w:r>
        <w:t>]</w:t>
      </w:r>
    </w:p>
    <w:p w14:paraId="2FFD4C70" w14:textId="77777777" w:rsidR="00535ABD" w:rsidRDefault="00535ABD" w:rsidP="00D23B3E">
      <w:pPr>
        <w:pStyle w:val="Codesmall"/>
      </w:pPr>
    </w:p>
    <w:p w14:paraId="236A21D5" w14:textId="77777777" w:rsidR="00535ABD" w:rsidRDefault="00535ABD" w:rsidP="00D23B3E">
      <w:pPr>
        <w:pStyle w:val="Codesmall"/>
      </w:pPr>
      <w:r>
        <w:t>/* test split */</w:t>
      </w:r>
    </w:p>
    <w:p w14:paraId="39A0A43F"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2C9E3BE" w14:textId="77777777" w:rsidR="00535ABD" w:rsidRDefault="00535ABD" w:rsidP="00D23B3E">
      <w:pPr>
        <w:pStyle w:val="Codesmall"/>
      </w:pPr>
    </w:p>
    <w:p w14:paraId="7632EE93" w14:textId="77777777" w:rsidR="00535ABD" w:rsidRDefault="00535ABD" w:rsidP="00D23B3E">
      <w:pPr>
        <w:pStyle w:val="Codesmall"/>
      </w:pPr>
      <w:r>
        <w:t>TV011B_TV1_1_2_</w:t>
      </w:r>
      <w:proofErr w:type="gramStart"/>
      <w:r>
        <w:t>R :</w:t>
      </w:r>
      <w:proofErr w:type="gramEnd"/>
      <w:r>
        <w:t xml:space="preserve"> [1][2]GF28</w:t>
      </w:r>
    </w:p>
    <w:p w14:paraId="1AF77597" w14:textId="77777777" w:rsidR="00535ABD" w:rsidRDefault="00535ABD" w:rsidP="00D23B3E">
      <w:pPr>
        <w:pStyle w:val="Codesmall"/>
      </w:pPr>
      <w:r>
        <w:t>TV011B_TV1_1_2_R = [</w:t>
      </w:r>
    </w:p>
    <w:p w14:paraId="2266E2D2" w14:textId="77777777" w:rsidR="00535ABD" w:rsidRDefault="00535ABD" w:rsidP="00D23B3E">
      <w:pPr>
        <w:pStyle w:val="Codesmall"/>
      </w:pPr>
      <w:r>
        <w:t xml:space="preserve">    [ GF_</w:t>
      </w:r>
      <w:proofErr w:type="gramStart"/>
      <w:r>
        <w:t>DIV(</w:t>
      </w:r>
      <w:proofErr w:type="gramEnd"/>
      <w:r>
        <w:t>0x02, GF_ADD(0x02, 0x01)), GF_DIV(0x01, GF_ADD(0x01, 0x02)) ]</w:t>
      </w:r>
    </w:p>
    <w:p w14:paraId="60185845" w14:textId="77777777" w:rsidR="00535ABD" w:rsidRDefault="00535ABD" w:rsidP="00D23B3E">
      <w:pPr>
        <w:pStyle w:val="Codesmall"/>
      </w:pPr>
      <w:r>
        <w:t>]</w:t>
      </w:r>
    </w:p>
    <w:p w14:paraId="20FF41EF" w14:textId="77777777" w:rsidR="00535ABD" w:rsidRDefault="00535ABD" w:rsidP="00D23B3E">
      <w:pPr>
        <w:pStyle w:val="Codesmall"/>
      </w:pPr>
    </w:p>
    <w:p w14:paraId="7B9132C1" w14:textId="77777777" w:rsidR="00535ABD" w:rsidRDefault="00535ABD" w:rsidP="00D23B3E">
      <w:pPr>
        <w:pStyle w:val="Codesmall"/>
      </w:pPr>
      <w:r>
        <w:t>TV011B_TV1_1_2_</w:t>
      </w:r>
      <w:proofErr w:type="gramStart"/>
      <w:r>
        <w:t>SPLITS :</w:t>
      </w:r>
      <w:proofErr w:type="gramEnd"/>
      <w:r>
        <w:t xml:space="preserve"> [2][5]GF28</w:t>
      </w:r>
    </w:p>
    <w:p w14:paraId="0C551A84" w14:textId="77777777" w:rsidR="00535ABD" w:rsidRDefault="00535ABD" w:rsidP="00D23B3E">
      <w:pPr>
        <w:pStyle w:val="Codesmall"/>
      </w:pPr>
      <w:r>
        <w:t>TV011B_TV1_1_2_SPLITS = [</w:t>
      </w:r>
    </w:p>
    <w:p w14:paraId="37E6EBEE" w14:textId="77777777" w:rsidR="00535ABD" w:rsidRDefault="00535ABD" w:rsidP="00D23B3E">
      <w:pPr>
        <w:pStyle w:val="Codesmall"/>
      </w:pPr>
      <w:r>
        <w:t xml:space="preserve">    [ 0xDC, 0x1E, 0x47, 0xE5, 0xB</w:t>
      </w:r>
      <w:proofErr w:type="gramStart"/>
      <w:r>
        <w:t>5 ]</w:t>
      </w:r>
      <w:proofErr w:type="gramEnd"/>
      <w:r>
        <w:t>,</w:t>
      </w:r>
    </w:p>
    <w:p w14:paraId="30F5E938" w14:textId="77777777" w:rsidR="00535ABD" w:rsidRDefault="00535ABD" w:rsidP="00D23B3E">
      <w:pPr>
        <w:pStyle w:val="Codesmall"/>
      </w:pPr>
      <w:r>
        <w:t xml:space="preserve">    [ 0x3F, 0x93, 0x1B, 0x4D, 0x</w:t>
      </w:r>
      <w:proofErr w:type="gramStart"/>
      <w:r>
        <w:t>71 ]</w:t>
      </w:r>
      <w:proofErr w:type="gramEnd"/>
    </w:p>
    <w:p w14:paraId="6500E86D" w14:textId="77777777" w:rsidR="00535ABD" w:rsidRDefault="00535ABD" w:rsidP="00D23B3E">
      <w:pPr>
        <w:pStyle w:val="Codesmall"/>
      </w:pPr>
      <w:r>
        <w:t>]</w:t>
      </w:r>
    </w:p>
    <w:p w14:paraId="6EE18AB1" w14:textId="77777777" w:rsidR="00535ABD" w:rsidRDefault="00535ABD" w:rsidP="00D23B3E">
      <w:pPr>
        <w:pStyle w:val="Codesmall"/>
      </w:pPr>
    </w:p>
    <w:p w14:paraId="5D92941F" w14:textId="77777777" w:rsidR="00535ABD" w:rsidRDefault="00535ABD" w:rsidP="00D23B3E">
      <w:pPr>
        <w:pStyle w:val="Codesmall"/>
      </w:pPr>
      <w:r>
        <w:t>TV011B_TV1_</w:t>
      </w:r>
      <w:proofErr w:type="gramStart"/>
      <w:r>
        <w:t>SECRET :</w:t>
      </w:r>
      <w:proofErr w:type="gramEnd"/>
      <w:r>
        <w:t xml:space="preserve"> [1][5]GF28</w:t>
      </w:r>
    </w:p>
    <w:p w14:paraId="5B4951C9" w14:textId="77777777" w:rsidR="00535ABD" w:rsidRDefault="00535ABD" w:rsidP="00D23B3E">
      <w:pPr>
        <w:pStyle w:val="Codesmall"/>
      </w:pPr>
      <w:r>
        <w:t>TV011B_TV1_SECRET = [</w:t>
      </w:r>
    </w:p>
    <w:p w14:paraId="26D374C5" w14:textId="77777777" w:rsidR="00535ABD" w:rsidRDefault="00535ABD" w:rsidP="00D23B3E">
      <w:pPr>
        <w:pStyle w:val="Codesmall"/>
      </w:pPr>
      <w:r>
        <w:t xml:space="preserve">    [ 0x74, 0x65, 0x73, 0x74, 0x</w:t>
      </w:r>
      <w:proofErr w:type="gramStart"/>
      <w:r>
        <w:t>00 ]</w:t>
      </w:r>
      <w:proofErr w:type="gramEnd"/>
    </w:p>
    <w:p w14:paraId="193380DC" w14:textId="77777777" w:rsidR="00535ABD" w:rsidRDefault="00535ABD" w:rsidP="00D23B3E">
      <w:pPr>
        <w:pStyle w:val="Codesmall"/>
      </w:pPr>
      <w:r>
        <w:t>]</w:t>
      </w:r>
    </w:p>
    <w:p w14:paraId="67E342D9" w14:textId="77777777" w:rsidR="00535ABD" w:rsidRDefault="00535ABD" w:rsidP="00D23B3E">
      <w:pPr>
        <w:pStyle w:val="Codesmall"/>
      </w:pPr>
    </w:p>
    <w:p w14:paraId="14887140" w14:textId="77777777" w:rsidR="00535ABD" w:rsidRDefault="00535ABD" w:rsidP="00D23B3E">
      <w:pPr>
        <w:pStyle w:val="Codesmall"/>
      </w:pPr>
      <w:r>
        <w:t>/* test recombine */</w:t>
      </w:r>
    </w:p>
    <w:p w14:paraId="516D65BD"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6CE4D40E" w14:textId="77777777" w:rsidR="00535ABD" w:rsidRDefault="00535ABD" w:rsidP="00D23B3E">
      <w:pPr>
        <w:pStyle w:val="Codesmall"/>
      </w:pPr>
    </w:p>
    <w:p w14:paraId="21A81978" w14:textId="77777777" w:rsidR="00535ABD" w:rsidRDefault="00535ABD" w:rsidP="00D23B3E">
      <w:pPr>
        <w:pStyle w:val="Codesmall"/>
      </w:pPr>
      <w:r>
        <w:t>/*</w:t>
      </w:r>
    </w:p>
    <w:p w14:paraId="48E5D826" w14:textId="77777777" w:rsidR="00535ABD" w:rsidRDefault="00535ABD" w:rsidP="00D23B3E">
      <w:pPr>
        <w:pStyle w:val="Codesmall"/>
      </w:pPr>
      <w:r>
        <w:t xml:space="preserve"> * Test vector TV011B_2</w:t>
      </w:r>
    </w:p>
    <w:p w14:paraId="34A2158D" w14:textId="77777777" w:rsidR="00535ABD" w:rsidRDefault="00535ABD" w:rsidP="00D23B3E">
      <w:pPr>
        <w:pStyle w:val="Codesmall"/>
      </w:pPr>
      <w:r>
        <w:t xml:space="preserve"> * secret = 53 41 4D 54 43</w:t>
      </w:r>
    </w:p>
    <w:p w14:paraId="4921A3B4" w14:textId="77777777" w:rsidR="00535ABD" w:rsidRDefault="00535ABD" w:rsidP="00D23B3E">
      <w:pPr>
        <w:pStyle w:val="Codesmall"/>
      </w:pPr>
      <w:r>
        <w:t xml:space="preserve"> * random = 39 5D 39 6C 87</w:t>
      </w:r>
    </w:p>
    <w:p w14:paraId="2A92164B" w14:textId="77777777" w:rsidR="00535ABD" w:rsidRDefault="00535ABD" w:rsidP="00D23B3E">
      <w:pPr>
        <w:pStyle w:val="Codesmall"/>
      </w:pPr>
      <w:r>
        <w:t xml:space="preserve"> *</w:t>
      </w:r>
    </w:p>
    <w:p w14:paraId="416E1649" w14:textId="77777777" w:rsidR="00535ABD" w:rsidRDefault="00535ABD" w:rsidP="00D23B3E">
      <w:pPr>
        <w:pStyle w:val="Codesmall"/>
      </w:pPr>
      <w:r>
        <w:t xml:space="preserve"> * l = 5</w:t>
      </w:r>
    </w:p>
    <w:p w14:paraId="3759BC98" w14:textId="77777777" w:rsidR="00535ABD" w:rsidRDefault="00535ABD" w:rsidP="00D23B3E">
      <w:pPr>
        <w:pStyle w:val="Codesmall"/>
      </w:pPr>
      <w:r>
        <w:t xml:space="preserve"> * m = 2</w:t>
      </w:r>
    </w:p>
    <w:p w14:paraId="08A4F767" w14:textId="77777777" w:rsidR="00535ABD" w:rsidRDefault="00535ABD" w:rsidP="00D23B3E">
      <w:pPr>
        <w:pStyle w:val="Codesmall"/>
      </w:pPr>
      <w:r>
        <w:t xml:space="preserve"> * n = 4</w:t>
      </w:r>
    </w:p>
    <w:p w14:paraId="3BB3D846" w14:textId="77777777" w:rsidR="00535ABD" w:rsidRDefault="00535ABD" w:rsidP="00D23B3E">
      <w:pPr>
        <w:pStyle w:val="Codesmall"/>
      </w:pPr>
      <w:r>
        <w:t xml:space="preserve"> *</w:t>
      </w:r>
    </w:p>
    <w:p w14:paraId="7D7CD58F" w14:textId="77777777" w:rsidR="00535ABD" w:rsidRDefault="00535ABD" w:rsidP="00D23B3E">
      <w:pPr>
        <w:pStyle w:val="Codesmall"/>
      </w:pPr>
      <w:r>
        <w:t xml:space="preserve"> * split1 = 6A 1C 74 38 C4</w:t>
      </w:r>
    </w:p>
    <w:p w14:paraId="3919D0E0" w14:textId="77777777" w:rsidR="00535ABD" w:rsidRDefault="00535ABD" w:rsidP="00D23B3E">
      <w:pPr>
        <w:pStyle w:val="Codesmall"/>
      </w:pPr>
      <w:r>
        <w:t xml:space="preserve"> * split2 = 21 FB 3F 8C 56</w:t>
      </w:r>
    </w:p>
    <w:p w14:paraId="2E6EFA04" w14:textId="77777777" w:rsidR="00535ABD" w:rsidRDefault="00535ABD" w:rsidP="00D23B3E">
      <w:pPr>
        <w:pStyle w:val="Codesmall"/>
      </w:pPr>
      <w:r>
        <w:t xml:space="preserve"> * split3 = 18 A6 06 E0 D1</w:t>
      </w:r>
    </w:p>
    <w:p w14:paraId="727A40B8" w14:textId="77777777" w:rsidR="00535ABD" w:rsidRDefault="00535ABD" w:rsidP="00D23B3E">
      <w:pPr>
        <w:pStyle w:val="Codesmall"/>
      </w:pPr>
      <w:r>
        <w:t xml:space="preserve"> * split4 = B7 2E A9 FF 69</w:t>
      </w:r>
    </w:p>
    <w:p w14:paraId="5711C7CE" w14:textId="77777777" w:rsidR="00535ABD" w:rsidRDefault="00535ABD" w:rsidP="00D23B3E">
      <w:pPr>
        <w:pStyle w:val="Codesmall"/>
      </w:pPr>
      <w:r>
        <w:t xml:space="preserve"> */</w:t>
      </w:r>
    </w:p>
    <w:p w14:paraId="602B1881" w14:textId="77777777" w:rsidR="00535ABD" w:rsidRDefault="00535ABD" w:rsidP="00D23B3E">
      <w:pPr>
        <w:pStyle w:val="Codesmall"/>
      </w:pPr>
    </w:p>
    <w:p w14:paraId="7057F190" w14:textId="77777777" w:rsidR="00535ABD" w:rsidRDefault="00535ABD" w:rsidP="00D23B3E">
      <w:pPr>
        <w:pStyle w:val="Codesmall"/>
      </w:pPr>
      <w:r>
        <w:t>TV011B_TV2_</w:t>
      </w:r>
      <w:proofErr w:type="gramStart"/>
      <w:r>
        <w:t>P :</w:t>
      </w:r>
      <w:proofErr w:type="gramEnd"/>
      <w:r>
        <w:t xml:space="preserve"> [4][2]GF28</w:t>
      </w:r>
    </w:p>
    <w:p w14:paraId="78DB264F" w14:textId="77777777" w:rsidR="00535ABD" w:rsidRDefault="00535ABD" w:rsidP="00D23B3E">
      <w:pPr>
        <w:pStyle w:val="Codesmall"/>
      </w:pPr>
      <w:r>
        <w:t>TV011B_TV2_P = [</w:t>
      </w:r>
    </w:p>
    <w:p w14:paraId="0A598E6D" w14:textId="77777777" w:rsidR="00535ABD" w:rsidRDefault="00535ABD" w:rsidP="00D23B3E">
      <w:pPr>
        <w:pStyle w:val="Codesmall"/>
      </w:pPr>
      <w:r>
        <w:t xml:space="preserve">    [ GF_</w:t>
      </w:r>
      <w:proofErr w:type="gramStart"/>
      <w:r>
        <w:t>POW(</w:t>
      </w:r>
      <w:proofErr w:type="gramEnd"/>
      <w:r>
        <w:t>0x01, 0x00), GF_POW(0x01, 0x01) ],</w:t>
      </w:r>
    </w:p>
    <w:p w14:paraId="28B9AA77" w14:textId="77777777" w:rsidR="00535ABD" w:rsidRDefault="00535ABD" w:rsidP="00D23B3E">
      <w:pPr>
        <w:pStyle w:val="Codesmall"/>
      </w:pPr>
      <w:r>
        <w:lastRenderedPageBreak/>
        <w:t xml:space="preserve">    [ GF_</w:t>
      </w:r>
      <w:proofErr w:type="gramStart"/>
      <w:r>
        <w:t>POW(</w:t>
      </w:r>
      <w:proofErr w:type="gramEnd"/>
      <w:r>
        <w:t>0x02, 0x00), GF_POW(0x02, 0x01) ],</w:t>
      </w:r>
    </w:p>
    <w:p w14:paraId="75CD59EA" w14:textId="77777777" w:rsidR="00535ABD" w:rsidRDefault="00535ABD" w:rsidP="00D23B3E">
      <w:pPr>
        <w:pStyle w:val="Codesmall"/>
      </w:pPr>
      <w:r>
        <w:t xml:space="preserve">    [ GF_</w:t>
      </w:r>
      <w:proofErr w:type="gramStart"/>
      <w:r>
        <w:t>POW(</w:t>
      </w:r>
      <w:proofErr w:type="gramEnd"/>
      <w:r>
        <w:t>0x03, 0x00), GF_POW(0x03, 0x01) ],</w:t>
      </w:r>
    </w:p>
    <w:p w14:paraId="61FF592C" w14:textId="77777777" w:rsidR="00535ABD" w:rsidRDefault="00535ABD" w:rsidP="00D23B3E">
      <w:pPr>
        <w:pStyle w:val="Codesmall"/>
      </w:pPr>
      <w:r>
        <w:t xml:space="preserve">    [ GF_</w:t>
      </w:r>
      <w:proofErr w:type="gramStart"/>
      <w:r>
        <w:t>POW(</w:t>
      </w:r>
      <w:proofErr w:type="gramEnd"/>
      <w:r>
        <w:t>0x04, 0x00), GF_POW(0x04, 0x01) ]</w:t>
      </w:r>
    </w:p>
    <w:p w14:paraId="1C0CCDDF" w14:textId="77777777" w:rsidR="00535ABD" w:rsidRDefault="00535ABD" w:rsidP="00D23B3E">
      <w:pPr>
        <w:pStyle w:val="Codesmall"/>
      </w:pPr>
      <w:r>
        <w:t>]</w:t>
      </w:r>
    </w:p>
    <w:p w14:paraId="3242922B" w14:textId="77777777" w:rsidR="00535ABD" w:rsidRDefault="00535ABD" w:rsidP="00D23B3E">
      <w:pPr>
        <w:pStyle w:val="Codesmall"/>
      </w:pPr>
    </w:p>
    <w:p w14:paraId="3EEE5144" w14:textId="77777777" w:rsidR="00535ABD" w:rsidRDefault="00535ABD" w:rsidP="00D23B3E">
      <w:pPr>
        <w:pStyle w:val="Codesmall"/>
      </w:pPr>
      <w:r>
        <w:t>TV011B_TV2_</w:t>
      </w:r>
      <w:proofErr w:type="gramStart"/>
      <w:r>
        <w:t>SR :</w:t>
      </w:r>
      <w:proofErr w:type="gramEnd"/>
      <w:r>
        <w:t xml:space="preserve"> [2][5]GF28</w:t>
      </w:r>
    </w:p>
    <w:p w14:paraId="57B068C8" w14:textId="77777777" w:rsidR="00535ABD" w:rsidRDefault="00535ABD" w:rsidP="00D23B3E">
      <w:pPr>
        <w:pStyle w:val="Codesmall"/>
      </w:pPr>
      <w:r>
        <w:t>TV011B_TV2_SR = [</w:t>
      </w:r>
    </w:p>
    <w:p w14:paraId="25B09AA6" w14:textId="77777777" w:rsidR="00535ABD" w:rsidRDefault="00535ABD" w:rsidP="00D23B3E">
      <w:pPr>
        <w:pStyle w:val="Codesmall"/>
      </w:pPr>
      <w:r>
        <w:t xml:space="preserve">    [ 0x53, 0x41, 0x4D, 0x54, 0x</w:t>
      </w:r>
      <w:proofErr w:type="gramStart"/>
      <w:r>
        <w:t>43 ]</w:t>
      </w:r>
      <w:proofErr w:type="gramEnd"/>
      <w:r>
        <w:t>,</w:t>
      </w:r>
    </w:p>
    <w:p w14:paraId="03298B8E" w14:textId="77777777" w:rsidR="00535ABD" w:rsidRDefault="00535ABD" w:rsidP="00D23B3E">
      <w:pPr>
        <w:pStyle w:val="Codesmall"/>
      </w:pPr>
      <w:r>
        <w:t xml:space="preserve">    [ 0x39, 0x5D, 0x39, 0x6C, 0x</w:t>
      </w:r>
      <w:proofErr w:type="gramStart"/>
      <w:r>
        <w:t>87 ]</w:t>
      </w:r>
      <w:proofErr w:type="gramEnd"/>
    </w:p>
    <w:p w14:paraId="6BDB715E" w14:textId="77777777" w:rsidR="00535ABD" w:rsidRDefault="00535ABD" w:rsidP="00D23B3E">
      <w:pPr>
        <w:pStyle w:val="Codesmall"/>
      </w:pPr>
      <w:r>
        <w:t>]</w:t>
      </w:r>
    </w:p>
    <w:p w14:paraId="5C99187D" w14:textId="77777777" w:rsidR="00535ABD" w:rsidRDefault="00535ABD" w:rsidP="00D23B3E">
      <w:pPr>
        <w:pStyle w:val="Codesmall"/>
      </w:pPr>
    </w:p>
    <w:p w14:paraId="784D4F32" w14:textId="77777777" w:rsidR="00535ABD" w:rsidRDefault="00535ABD" w:rsidP="00D23B3E">
      <w:pPr>
        <w:pStyle w:val="Codesmall"/>
      </w:pPr>
      <w:r>
        <w:t>TV011B_TV2_</w:t>
      </w:r>
      <w:proofErr w:type="gramStart"/>
      <w:r>
        <w:t>SPLITS :</w:t>
      </w:r>
      <w:proofErr w:type="gramEnd"/>
      <w:r>
        <w:t xml:space="preserve"> [4][5]GF28</w:t>
      </w:r>
    </w:p>
    <w:p w14:paraId="48E41E8F" w14:textId="77777777" w:rsidR="00535ABD" w:rsidRDefault="00535ABD" w:rsidP="00D23B3E">
      <w:pPr>
        <w:pStyle w:val="Codesmall"/>
      </w:pPr>
      <w:r>
        <w:t>TV011B_TV2_SPLITS = [</w:t>
      </w:r>
    </w:p>
    <w:p w14:paraId="72753547" w14:textId="77777777" w:rsidR="00535ABD" w:rsidRDefault="00535ABD" w:rsidP="00D23B3E">
      <w:pPr>
        <w:pStyle w:val="Codesmall"/>
      </w:pPr>
      <w:r>
        <w:t xml:space="preserve">    [ 0x6A, 0x1C, 0x74, 0x38, 0xC</w:t>
      </w:r>
      <w:proofErr w:type="gramStart"/>
      <w:r>
        <w:t>4 ]</w:t>
      </w:r>
      <w:proofErr w:type="gramEnd"/>
      <w:r>
        <w:t>,</w:t>
      </w:r>
    </w:p>
    <w:p w14:paraId="1589E320" w14:textId="77777777" w:rsidR="00535ABD" w:rsidRDefault="00535ABD" w:rsidP="00D23B3E">
      <w:pPr>
        <w:pStyle w:val="Codesmall"/>
      </w:pPr>
      <w:r>
        <w:t xml:space="preserve">    [ 0x21, 0xFB, 0x3F, 0x8C, 0x</w:t>
      </w:r>
      <w:proofErr w:type="gramStart"/>
      <w:r>
        <w:t>56 ]</w:t>
      </w:r>
      <w:proofErr w:type="gramEnd"/>
      <w:r>
        <w:t>,</w:t>
      </w:r>
    </w:p>
    <w:p w14:paraId="65DAFFB1" w14:textId="77777777" w:rsidR="00535ABD" w:rsidRDefault="00535ABD" w:rsidP="00D23B3E">
      <w:pPr>
        <w:pStyle w:val="Codesmall"/>
      </w:pPr>
      <w:r>
        <w:t xml:space="preserve">    [ 0x18, 0xA6, 0x06, 0xE0, 0xD</w:t>
      </w:r>
      <w:proofErr w:type="gramStart"/>
      <w:r>
        <w:t>1 ]</w:t>
      </w:r>
      <w:proofErr w:type="gramEnd"/>
      <w:r>
        <w:t>,</w:t>
      </w:r>
    </w:p>
    <w:p w14:paraId="1D900491" w14:textId="77777777" w:rsidR="00535ABD" w:rsidRDefault="00535ABD" w:rsidP="00D23B3E">
      <w:pPr>
        <w:pStyle w:val="Codesmall"/>
      </w:pPr>
      <w:r>
        <w:t xml:space="preserve">    [ 0xB7, 0x2E, 0xA9, 0xFF, 0x</w:t>
      </w:r>
      <w:proofErr w:type="gramStart"/>
      <w:r>
        <w:t>69 ]</w:t>
      </w:r>
      <w:proofErr w:type="gramEnd"/>
    </w:p>
    <w:p w14:paraId="390BEB4B" w14:textId="77777777" w:rsidR="00535ABD" w:rsidRDefault="00535ABD" w:rsidP="00D23B3E">
      <w:pPr>
        <w:pStyle w:val="Codesmall"/>
      </w:pPr>
      <w:r>
        <w:t>]</w:t>
      </w:r>
    </w:p>
    <w:p w14:paraId="194E7411" w14:textId="77777777" w:rsidR="00535ABD" w:rsidRDefault="00535ABD" w:rsidP="00D23B3E">
      <w:pPr>
        <w:pStyle w:val="Codesmall"/>
      </w:pPr>
    </w:p>
    <w:p w14:paraId="71C75F27" w14:textId="77777777" w:rsidR="00535ABD" w:rsidRDefault="00535ABD" w:rsidP="00D23B3E">
      <w:pPr>
        <w:pStyle w:val="Codesmall"/>
      </w:pPr>
      <w:r>
        <w:t>/* test split */</w:t>
      </w:r>
    </w:p>
    <w:p w14:paraId="089A571A"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240C44B5" w14:textId="77777777" w:rsidR="00535ABD" w:rsidRDefault="00535ABD" w:rsidP="00D23B3E">
      <w:pPr>
        <w:pStyle w:val="Codesmall"/>
      </w:pPr>
    </w:p>
    <w:p w14:paraId="05B49971" w14:textId="77777777" w:rsidR="00535ABD" w:rsidRDefault="00535ABD" w:rsidP="00D23B3E">
      <w:pPr>
        <w:pStyle w:val="Codesmall"/>
      </w:pPr>
      <w:r>
        <w:t>TV011B_TV2_1_2_</w:t>
      </w:r>
      <w:proofErr w:type="gramStart"/>
      <w:r>
        <w:t>R :</w:t>
      </w:r>
      <w:proofErr w:type="gramEnd"/>
      <w:r>
        <w:t xml:space="preserve"> [1][2]GF28</w:t>
      </w:r>
    </w:p>
    <w:p w14:paraId="7C6F34AD" w14:textId="77777777" w:rsidR="00535ABD" w:rsidRDefault="00535ABD" w:rsidP="00D23B3E">
      <w:pPr>
        <w:pStyle w:val="Codesmall"/>
      </w:pPr>
      <w:r>
        <w:t>TV011B_TV2_1_2_R = [</w:t>
      </w:r>
    </w:p>
    <w:p w14:paraId="5144CCA1" w14:textId="77777777" w:rsidR="00535ABD" w:rsidRDefault="00535ABD" w:rsidP="00D23B3E">
      <w:pPr>
        <w:pStyle w:val="Codesmall"/>
      </w:pPr>
      <w:r>
        <w:t xml:space="preserve">    [ GF_</w:t>
      </w:r>
      <w:proofErr w:type="gramStart"/>
      <w:r>
        <w:t>DIV(</w:t>
      </w:r>
      <w:proofErr w:type="gramEnd"/>
      <w:r>
        <w:t>0x02, GF_ADD(0x01, 0x02)), GF_DIV(0x01, GF_ADD(0x01, 0x02)) ]</w:t>
      </w:r>
    </w:p>
    <w:p w14:paraId="576B1906" w14:textId="77777777" w:rsidR="00535ABD" w:rsidRDefault="00535ABD" w:rsidP="00D23B3E">
      <w:pPr>
        <w:pStyle w:val="Codesmall"/>
      </w:pPr>
      <w:r>
        <w:t>]</w:t>
      </w:r>
    </w:p>
    <w:p w14:paraId="42ABE188" w14:textId="77777777" w:rsidR="00535ABD" w:rsidRDefault="00535ABD" w:rsidP="00D23B3E">
      <w:pPr>
        <w:pStyle w:val="Codesmall"/>
      </w:pPr>
    </w:p>
    <w:p w14:paraId="56F7FCE4" w14:textId="77777777" w:rsidR="00535ABD" w:rsidRDefault="00535ABD" w:rsidP="00D23B3E">
      <w:pPr>
        <w:pStyle w:val="Codesmall"/>
      </w:pPr>
      <w:r>
        <w:t>TV011B_TV2_1_4_</w:t>
      </w:r>
      <w:proofErr w:type="gramStart"/>
      <w:r>
        <w:t>R :</w:t>
      </w:r>
      <w:proofErr w:type="gramEnd"/>
      <w:r>
        <w:t xml:space="preserve"> [1][2]GF28</w:t>
      </w:r>
    </w:p>
    <w:p w14:paraId="02AD928B" w14:textId="77777777" w:rsidR="00535ABD" w:rsidRDefault="00535ABD" w:rsidP="00D23B3E">
      <w:pPr>
        <w:pStyle w:val="Codesmall"/>
      </w:pPr>
      <w:r>
        <w:t>TV011B_TV2_1_4_R = [</w:t>
      </w:r>
    </w:p>
    <w:p w14:paraId="57DB9E8F" w14:textId="77777777" w:rsidR="00535ABD" w:rsidRDefault="00535ABD" w:rsidP="00D23B3E">
      <w:pPr>
        <w:pStyle w:val="Codesmall"/>
      </w:pPr>
      <w:r>
        <w:t xml:space="preserve">    [ GF_</w:t>
      </w:r>
      <w:proofErr w:type="gramStart"/>
      <w:r>
        <w:t>DIV(</w:t>
      </w:r>
      <w:proofErr w:type="gramEnd"/>
      <w:r>
        <w:t>0x04, GF_ADD(0x01, 0x04)), GF_DIV(0x01, GF_ADD(0x01, 0x04)) ]</w:t>
      </w:r>
    </w:p>
    <w:p w14:paraId="1F5EB968" w14:textId="77777777" w:rsidR="00535ABD" w:rsidRDefault="00535ABD" w:rsidP="00D23B3E">
      <w:pPr>
        <w:pStyle w:val="Codesmall"/>
      </w:pPr>
      <w:r>
        <w:t>]</w:t>
      </w:r>
    </w:p>
    <w:p w14:paraId="0FFB9304" w14:textId="77777777" w:rsidR="00535ABD" w:rsidRDefault="00535ABD" w:rsidP="00D23B3E">
      <w:pPr>
        <w:pStyle w:val="Codesmall"/>
      </w:pPr>
    </w:p>
    <w:p w14:paraId="4143B7D3" w14:textId="77777777" w:rsidR="00535ABD" w:rsidRDefault="00535ABD" w:rsidP="00D23B3E">
      <w:pPr>
        <w:pStyle w:val="Codesmall"/>
      </w:pPr>
      <w:r>
        <w:t>TV011B_TV2_3_4_</w:t>
      </w:r>
      <w:proofErr w:type="gramStart"/>
      <w:r>
        <w:t>R :</w:t>
      </w:r>
      <w:proofErr w:type="gramEnd"/>
      <w:r>
        <w:t xml:space="preserve"> [1][2]GF28</w:t>
      </w:r>
    </w:p>
    <w:p w14:paraId="5DEFFC68" w14:textId="77777777" w:rsidR="00535ABD" w:rsidRDefault="00535ABD" w:rsidP="00D23B3E">
      <w:pPr>
        <w:pStyle w:val="Codesmall"/>
      </w:pPr>
      <w:r>
        <w:t>TV011B_TV2_3_4_R = [</w:t>
      </w:r>
    </w:p>
    <w:p w14:paraId="5AB30B0E" w14:textId="77777777" w:rsidR="00535ABD" w:rsidRDefault="00535ABD" w:rsidP="00D23B3E">
      <w:pPr>
        <w:pStyle w:val="Codesmall"/>
      </w:pPr>
      <w:r>
        <w:t xml:space="preserve">    [ GF_</w:t>
      </w:r>
      <w:proofErr w:type="gramStart"/>
      <w:r>
        <w:t>DIV(</w:t>
      </w:r>
      <w:proofErr w:type="gramEnd"/>
      <w:r>
        <w:t>0x04, GF_ADD(0x03, 0x04)), GF_DIV(0x03, GF_ADD(0x03, 0x04)) ]</w:t>
      </w:r>
    </w:p>
    <w:p w14:paraId="21BBF9CB" w14:textId="77777777" w:rsidR="00535ABD" w:rsidRDefault="00535ABD" w:rsidP="00D23B3E">
      <w:pPr>
        <w:pStyle w:val="Codesmall"/>
      </w:pPr>
      <w:r>
        <w:t>]</w:t>
      </w:r>
    </w:p>
    <w:p w14:paraId="436AB531" w14:textId="77777777" w:rsidR="00535ABD" w:rsidRDefault="00535ABD" w:rsidP="00D23B3E">
      <w:pPr>
        <w:pStyle w:val="Codesmall"/>
      </w:pPr>
    </w:p>
    <w:p w14:paraId="6FB5E779" w14:textId="77777777" w:rsidR="00535ABD" w:rsidRDefault="00535ABD" w:rsidP="00D23B3E">
      <w:pPr>
        <w:pStyle w:val="Codesmall"/>
      </w:pPr>
      <w:r>
        <w:t>TV011B_TV2_1_2_</w:t>
      </w:r>
      <w:proofErr w:type="gramStart"/>
      <w:r>
        <w:t>SPLITS :</w:t>
      </w:r>
      <w:proofErr w:type="gramEnd"/>
      <w:r>
        <w:t xml:space="preserve"> [2][5]GF28</w:t>
      </w:r>
    </w:p>
    <w:p w14:paraId="307E0285" w14:textId="77777777" w:rsidR="00535ABD" w:rsidRDefault="00535ABD" w:rsidP="00D23B3E">
      <w:pPr>
        <w:pStyle w:val="Codesmall"/>
      </w:pPr>
      <w:r>
        <w:t>TV011B_TV2_1_2_SPLITS = [</w:t>
      </w:r>
    </w:p>
    <w:p w14:paraId="6D338201" w14:textId="77777777" w:rsidR="00535ABD" w:rsidRDefault="00535ABD" w:rsidP="00D23B3E">
      <w:pPr>
        <w:pStyle w:val="Codesmall"/>
      </w:pPr>
      <w:r>
        <w:t xml:space="preserve">    [ 0x6A, 0x1C, 0x74, 0x38, 0xC</w:t>
      </w:r>
      <w:proofErr w:type="gramStart"/>
      <w:r>
        <w:t>4 ]</w:t>
      </w:r>
      <w:proofErr w:type="gramEnd"/>
      <w:r>
        <w:t>,</w:t>
      </w:r>
    </w:p>
    <w:p w14:paraId="6C0F4A76" w14:textId="77777777" w:rsidR="00535ABD" w:rsidRDefault="00535ABD" w:rsidP="00D23B3E">
      <w:pPr>
        <w:pStyle w:val="Codesmall"/>
      </w:pPr>
      <w:r>
        <w:t xml:space="preserve">    [ 0x21, 0xFB, 0x3F, 0x8C, 0x</w:t>
      </w:r>
      <w:proofErr w:type="gramStart"/>
      <w:r>
        <w:t>56 ]</w:t>
      </w:r>
      <w:proofErr w:type="gramEnd"/>
    </w:p>
    <w:p w14:paraId="21A87280" w14:textId="77777777" w:rsidR="00535ABD" w:rsidRDefault="00535ABD" w:rsidP="00D23B3E">
      <w:pPr>
        <w:pStyle w:val="Codesmall"/>
      </w:pPr>
      <w:r>
        <w:t>]</w:t>
      </w:r>
    </w:p>
    <w:p w14:paraId="563D660D" w14:textId="77777777" w:rsidR="00535ABD" w:rsidRDefault="00535ABD" w:rsidP="00D23B3E">
      <w:pPr>
        <w:pStyle w:val="Codesmall"/>
      </w:pPr>
    </w:p>
    <w:p w14:paraId="0C80DA7D" w14:textId="77777777" w:rsidR="00535ABD" w:rsidRDefault="00535ABD" w:rsidP="00D23B3E">
      <w:pPr>
        <w:pStyle w:val="Codesmall"/>
      </w:pPr>
      <w:r>
        <w:t>TV011B_TV2_1_4_</w:t>
      </w:r>
      <w:proofErr w:type="gramStart"/>
      <w:r>
        <w:t>SPLITS :</w:t>
      </w:r>
      <w:proofErr w:type="gramEnd"/>
      <w:r>
        <w:t xml:space="preserve"> [2][5]GF28</w:t>
      </w:r>
    </w:p>
    <w:p w14:paraId="464AB81D" w14:textId="77777777" w:rsidR="00535ABD" w:rsidRDefault="00535ABD" w:rsidP="00D23B3E">
      <w:pPr>
        <w:pStyle w:val="Codesmall"/>
      </w:pPr>
      <w:r>
        <w:t>TV011B_TV2_1_4_SPLITS = [</w:t>
      </w:r>
    </w:p>
    <w:p w14:paraId="3B860E0C" w14:textId="77777777" w:rsidR="00535ABD" w:rsidRDefault="00535ABD" w:rsidP="00D23B3E">
      <w:pPr>
        <w:pStyle w:val="Codesmall"/>
      </w:pPr>
      <w:r>
        <w:t xml:space="preserve">    [ 0x6A, 0x1C, 0x74, 0x38, 0xC</w:t>
      </w:r>
      <w:proofErr w:type="gramStart"/>
      <w:r>
        <w:t>4 ]</w:t>
      </w:r>
      <w:proofErr w:type="gramEnd"/>
      <w:r>
        <w:t>,</w:t>
      </w:r>
    </w:p>
    <w:p w14:paraId="20D5B036" w14:textId="77777777" w:rsidR="00535ABD" w:rsidRDefault="00535ABD" w:rsidP="00D23B3E">
      <w:pPr>
        <w:pStyle w:val="Codesmall"/>
      </w:pPr>
      <w:r>
        <w:t xml:space="preserve">    [ 0xB7, 0x2E, 0xA9, 0xFF, 0x</w:t>
      </w:r>
      <w:proofErr w:type="gramStart"/>
      <w:r>
        <w:t>69 ]</w:t>
      </w:r>
      <w:proofErr w:type="gramEnd"/>
    </w:p>
    <w:p w14:paraId="40D5D6E4" w14:textId="77777777" w:rsidR="00535ABD" w:rsidRDefault="00535ABD" w:rsidP="00D23B3E">
      <w:pPr>
        <w:pStyle w:val="Codesmall"/>
      </w:pPr>
      <w:r>
        <w:t>]</w:t>
      </w:r>
    </w:p>
    <w:p w14:paraId="66A1C969" w14:textId="77777777" w:rsidR="00535ABD" w:rsidRDefault="00535ABD" w:rsidP="00D23B3E">
      <w:pPr>
        <w:pStyle w:val="Codesmall"/>
      </w:pPr>
    </w:p>
    <w:p w14:paraId="67B8A027" w14:textId="77777777" w:rsidR="00535ABD" w:rsidRDefault="00535ABD" w:rsidP="00D23B3E">
      <w:pPr>
        <w:pStyle w:val="Codesmall"/>
      </w:pPr>
      <w:r>
        <w:t>TV011B_TV2_3_4_</w:t>
      </w:r>
      <w:proofErr w:type="gramStart"/>
      <w:r>
        <w:t>SPLITS :</w:t>
      </w:r>
      <w:proofErr w:type="gramEnd"/>
      <w:r>
        <w:t xml:space="preserve"> [2][5]GF28</w:t>
      </w:r>
    </w:p>
    <w:p w14:paraId="30E4DE4C" w14:textId="77777777" w:rsidR="00535ABD" w:rsidRDefault="00535ABD" w:rsidP="00D23B3E">
      <w:pPr>
        <w:pStyle w:val="Codesmall"/>
      </w:pPr>
      <w:r>
        <w:t>TV011B_TV2_3_4_SPLITS = [</w:t>
      </w:r>
    </w:p>
    <w:p w14:paraId="5730D330" w14:textId="77777777" w:rsidR="00535ABD" w:rsidRDefault="00535ABD" w:rsidP="00D23B3E">
      <w:pPr>
        <w:pStyle w:val="Codesmall"/>
      </w:pPr>
      <w:r>
        <w:t xml:space="preserve">    [ 0x18, 0xA6, 0x06, 0xE0, 0xD</w:t>
      </w:r>
      <w:proofErr w:type="gramStart"/>
      <w:r>
        <w:t>1 ]</w:t>
      </w:r>
      <w:proofErr w:type="gramEnd"/>
      <w:r>
        <w:t>,</w:t>
      </w:r>
    </w:p>
    <w:p w14:paraId="0722C084" w14:textId="77777777" w:rsidR="00535ABD" w:rsidRDefault="00535ABD" w:rsidP="00D23B3E">
      <w:pPr>
        <w:pStyle w:val="Codesmall"/>
      </w:pPr>
      <w:r>
        <w:t xml:space="preserve">    [ 0xB7, 0x2E, 0xA9, 0xFF, 0x</w:t>
      </w:r>
      <w:proofErr w:type="gramStart"/>
      <w:r>
        <w:t>69 ]</w:t>
      </w:r>
      <w:proofErr w:type="gramEnd"/>
    </w:p>
    <w:p w14:paraId="5B4046E4" w14:textId="77777777" w:rsidR="00535ABD" w:rsidRDefault="00535ABD" w:rsidP="00D23B3E">
      <w:pPr>
        <w:pStyle w:val="Codesmall"/>
      </w:pPr>
      <w:r>
        <w:t>]</w:t>
      </w:r>
    </w:p>
    <w:p w14:paraId="4BEC88D8" w14:textId="77777777" w:rsidR="00535ABD" w:rsidRDefault="00535ABD" w:rsidP="00D23B3E">
      <w:pPr>
        <w:pStyle w:val="Codesmall"/>
      </w:pPr>
    </w:p>
    <w:p w14:paraId="4C4AB583" w14:textId="77777777" w:rsidR="00535ABD" w:rsidRDefault="00535ABD" w:rsidP="00D23B3E">
      <w:pPr>
        <w:pStyle w:val="Codesmall"/>
      </w:pPr>
      <w:r>
        <w:t>TV011B_TV2_</w:t>
      </w:r>
      <w:proofErr w:type="gramStart"/>
      <w:r>
        <w:t>SECRET :</w:t>
      </w:r>
      <w:proofErr w:type="gramEnd"/>
      <w:r>
        <w:t xml:space="preserve"> [1][5]GF28</w:t>
      </w:r>
    </w:p>
    <w:p w14:paraId="692243C5" w14:textId="77777777" w:rsidR="00535ABD" w:rsidRDefault="00535ABD" w:rsidP="00D23B3E">
      <w:pPr>
        <w:pStyle w:val="Codesmall"/>
      </w:pPr>
      <w:r>
        <w:t>TV011B_TV2_SECRET = [</w:t>
      </w:r>
    </w:p>
    <w:p w14:paraId="628ECCF5" w14:textId="77777777" w:rsidR="00535ABD" w:rsidRDefault="00535ABD" w:rsidP="00D23B3E">
      <w:pPr>
        <w:pStyle w:val="Codesmall"/>
      </w:pPr>
      <w:r>
        <w:t xml:space="preserve">    [ 0x53, 0x41, 0x4D, 0x54, 0x</w:t>
      </w:r>
      <w:proofErr w:type="gramStart"/>
      <w:r>
        <w:t>43 ]</w:t>
      </w:r>
      <w:proofErr w:type="gramEnd"/>
    </w:p>
    <w:p w14:paraId="1B59BE87" w14:textId="77777777" w:rsidR="00535ABD" w:rsidRDefault="00535ABD" w:rsidP="00D23B3E">
      <w:pPr>
        <w:pStyle w:val="Codesmall"/>
      </w:pPr>
      <w:r>
        <w:t>]</w:t>
      </w:r>
    </w:p>
    <w:p w14:paraId="5CEF0D9E" w14:textId="77777777" w:rsidR="00535ABD" w:rsidRDefault="00535ABD" w:rsidP="00D23B3E">
      <w:pPr>
        <w:pStyle w:val="Codesmall"/>
      </w:pPr>
    </w:p>
    <w:p w14:paraId="59EA58AA" w14:textId="77777777" w:rsidR="00535ABD" w:rsidRDefault="00535ABD" w:rsidP="00D23B3E">
      <w:pPr>
        <w:pStyle w:val="Codesmall"/>
      </w:pPr>
      <w:r>
        <w:t>/* test recombines */</w:t>
      </w:r>
    </w:p>
    <w:p w14:paraId="0E584BAD" w14:textId="77777777" w:rsidR="00535ABD" w:rsidRDefault="00535ABD" w:rsidP="00D23B3E">
      <w:pPr>
        <w:pStyle w:val="Codesmall"/>
      </w:pPr>
      <w:r>
        <w:t>property TV011B_TV2_recombine_1_2_passes_test = [ GF_MAT_</w:t>
      </w:r>
      <w:proofErr w:type="gramStart"/>
      <w:r>
        <w:t>MUL(</w:t>
      </w:r>
      <w:proofErr w:type="gramEnd"/>
      <w:r>
        <w:t>TV011B_TV2_1_2_R, TV011B_TV2_1_2_SPLITS) == TV011B_TV2_SECRET ] == ~zero</w:t>
      </w:r>
    </w:p>
    <w:p w14:paraId="6C5BDE1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1B6546E5"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175D8DF2" w14:textId="77777777" w:rsidR="00535ABD" w:rsidRDefault="00535ABD" w:rsidP="00D23B3E">
      <w:pPr>
        <w:pStyle w:val="Codesmall"/>
      </w:pPr>
    </w:p>
    <w:p w14:paraId="7B1B2CB7" w14:textId="77777777" w:rsidR="00535ABD" w:rsidRDefault="00535ABD" w:rsidP="00D23B3E">
      <w:pPr>
        <w:pStyle w:val="Codesmall"/>
      </w:pPr>
      <w:r>
        <w:t>/*</w:t>
      </w:r>
    </w:p>
    <w:p w14:paraId="5C8F6456" w14:textId="77777777" w:rsidR="00535ABD" w:rsidRDefault="00535ABD" w:rsidP="00D23B3E">
      <w:pPr>
        <w:pStyle w:val="Codesmall"/>
      </w:pPr>
      <w:r>
        <w:t xml:space="preserve"> * Test vector TV011B_3</w:t>
      </w:r>
    </w:p>
    <w:p w14:paraId="04091AD3" w14:textId="77777777" w:rsidR="00535ABD" w:rsidRDefault="00535ABD" w:rsidP="00D23B3E">
      <w:pPr>
        <w:pStyle w:val="Codesmall"/>
      </w:pPr>
      <w:r>
        <w:t xml:space="preserve"> * secret = 53 41 4D 54 43</w:t>
      </w:r>
    </w:p>
    <w:p w14:paraId="6C56D37C" w14:textId="77777777" w:rsidR="00535ABD" w:rsidRDefault="00535ABD" w:rsidP="00D23B3E">
      <w:pPr>
        <w:pStyle w:val="Codesmall"/>
      </w:pPr>
      <w:r>
        <w:lastRenderedPageBreak/>
        <w:t xml:space="preserve"> * random = 27 3A 1A 28 AB 99 79 BC 06 37</w:t>
      </w:r>
    </w:p>
    <w:p w14:paraId="59FC3D26" w14:textId="77777777" w:rsidR="00535ABD" w:rsidRDefault="00535ABD" w:rsidP="00D23B3E">
      <w:pPr>
        <w:pStyle w:val="Codesmall"/>
      </w:pPr>
      <w:r>
        <w:t xml:space="preserve"> *</w:t>
      </w:r>
    </w:p>
    <w:p w14:paraId="3CC2B372" w14:textId="77777777" w:rsidR="00535ABD" w:rsidRDefault="00535ABD" w:rsidP="00D23B3E">
      <w:pPr>
        <w:pStyle w:val="Codesmall"/>
      </w:pPr>
      <w:r>
        <w:t xml:space="preserve"> * l = 5</w:t>
      </w:r>
    </w:p>
    <w:p w14:paraId="146AF1AF" w14:textId="77777777" w:rsidR="00535ABD" w:rsidRDefault="00535ABD" w:rsidP="00D23B3E">
      <w:pPr>
        <w:pStyle w:val="Codesmall"/>
      </w:pPr>
      <w:r>
        <w:t xml:space="preserve"> * m = 3</w:t>
      </w:r>
    </w:p>
    <w:p w14:paraId="65C6952C" w14:textId="77777777" w:rsidR="00535ABD" w:rsidRDefault="00535ABD" w:rsidP="00D23B3E">
      <w:pPr>
        <w:pStyle w:val="Codesmall"/>
      </w:pPr>
      <w:r>
        <w:t xml:space="preserve"> * n = 4</w:t>
      </w:r>
    </w:p>
    <w:p w14:paraId="0E55A795" w14:textId="77777777" w:rsidR="00535ABD" w:rsidRDefault="00535ABD" w:rsidP="00D23B3E">
      <w:pPr>
        <w:pStyle w:val="Codesmall"/>
      </w:pPr>
      <w:r>
        <w:t xml:space="preserve"> *</w:t>
      </w:r>
    </w:p>
    <w:p w14:paraId="070AB681" w14:textId="77777777" w:rsidR="00535ABD" w:rsidRDefault="00535ABD" w:rsidP="00D23B3E">
      <w:pPr>
        <w:pStyle w:val="Codesmall"/>
      </w:pPr>
      <w:r>
        <w:t xml:space="preserve"> * split1 = 4E 73 7F 91 72</w:t>
      </w:r>
    </w:p>
    <w:p w14:paraId="41082F41" w14:textId="77777777" w:rsidR="00535ABD" w:rsidRDefault="00535ABD" w:rsidP="00D23B3E">
      <w:pPr>
        <w:pStyle w:val="Codesmall"/>
      </w:pPr>
      <w:r>
        <w:t xml:space="preserve"> * split2 = F5 D5 52 60 93</w:t>
      </w:r>
    </w:p>
    <w:p w14:paraId="7209B9E3" w14:textId="77777777" w:rsidR="00535ABD" w:rsidRDefault="00535ABD" w:rsidP="00D23B3E">
      <w:pPr>
        <w:pStyle w:val="Codesmall"/>
      </w:pPr>
      <w:r>
        <w:t xml:space="preserve"> * split3 = E8 E7 60 A5 A2</w:t>
      </w:r>
    </w:p>
    <w:p w14:paraId="7A2D1B2B" w14:textId="77777777" w:rsidR="00535ABD" w:rsidRDefault="00535ABD" w:rsidP="00D23B3E">
      <w:pPr>
        <w:pStyle w:val="Codesmall"/>
      </w:pPr>
      <w:r>
        <w:t xml:space="preserve"> * split4 = 42 9F 84 9E 06</w:t>
      </w:r>
    </w:p>
    <w:p w14:paraId="2F783B6E" w14:textId="77777777" w:rsidR="00535ABD" w:rsidRDefault="00535ABD" w:rsidP="00D23B3E">
      <w:pPr>
        <w:pStyle w:val="Codesmall"/>
      </w:pPr>
      <w:r>
        <w:t xml:space="preserve"> */</w:t>
      </w:r>
    </w:p>
    <w:p w14:paraId="328CB9B6" w14:textId="77777777" w:rsidR="00535ABD" w:rsidRDefault="00535ABD" w:rsidP="00D23B3E">
      <w:pPr>
        <w:pStyle w:val="Codesmall"/>
      </w:pPr>
    </w:p>
    <w:p w14:paraId="5BBD5149" w14:textId="77777777" w:rsidR="00535ABD" w:rsidRDefault="00535ABD" w:rsidP="00D23B3E">
      <w:pPr>
        <w:pStyle w:val="Codesmall"/>
      </w:pPr>
      <w:r>
        <w:t>TV011B_TV3_</w:t>
      </w:r>
      <w:proofErr w:type="gramStart"/>
      <w:r>
        <w:t>P :</w:t>
      </w:r>
      <w:proofErr w:type="gramEnd"/>
      <w:r>
        <w:t xml:space="preserve"> [4][3]GF28</w:t>
      </w:r>
    </w:p>
    <w:p w14:paraId="08E43304" w14:textId="77777777" w:rsidR="00535ABD" w:rsidRDefault="00535ABD" w:rsidP="00D23B3E">
      <w:pPr>
        <w:pStyle w:val="Codesmall"/>
      </w:pPr>
      <w:r>
        <w:t>TV011B_TV3_P = [</w:t>
      </w:r>
    </w:p>
    <w:p w14:paraId="3585DD98" w14:textId="77777777" w:rsidR="00535ABD" w:rsidRDefault="00535ABD" w:rsidP="00D23B3E">
      <w:pPr>
        <w:pStyle w:val="Codesmall"/>
      </w:pPr>
      <w:r>
        <w:t xml:space="preserve">    [ GF_</w:t>
      </w:r>
      <w:proofErr w:type="gramStart"/>
      <w:r>
        <w:t>POW(</w:t>
      </w:r>
      <w:proofErr w:type="gramEnd"/>
      <w:r>
        <w:t>0x01, 0x00), GF_POW(0x01, 0x01), GF_POW(0x01, 0x02) ],</w:t>
      </w:r>
    </w:p>
    <w:p w14:paraId="6B92F273" w14:textId="77777777" w:rsidR="00535ABD" w:rsidRDefault="00535ABD" w:rsidP="00D23B3E">
      <w:pPr>
        <w:pStyle w:val="Codesmall"/>
      </w:pPr>
      <w:r>
        <w:t xml:space="preserve">    [ GF_</w:t>
      </w:r>
      <w:proofErr w:type="gramStart"/>
      <w:r>
        <w:t>POW(</w:t>
      </w:r>
      <w:proofErr w:type="gramEnd"/>
      <w:r>
        <w:t>0x02, 0x00), GF_POW(0x02, 0x01), GF_POW(0x02, 0x02) ],</w:t>
      </w:r>
    </w:p>
    <w:p w14:paraId="7F6C04A2" w14:textId="77777777" w:rsidR="00535ABD" w:rsidRDefault="00535ABD" w:rsidP="00D23B3E">
      <w:pPr>
        <w:pStyle w:val="Codesmall"/>
      </w:pPr>
      <w:r>
        <w:t xml:space="preserve">    [ GF_</w:t>
      </w:r>
      <w:proofErr w:type="gramStart"/>
      <w:r>
        <w:t>POW(</w:t>
      </w:r>
      <w:proofErr w:type="gramEnd"/>
      <w:r>
        <w:t>0x03, 0x00), GF_POW(0x03, 0x01), GF_POW(0x03, 0x02) ],</w:t>
      </w:r>
    </w:p>
    <w:p w14:paraId="6DFAB98E" w14:textId="77777777" w:rsidR="00535ABD" w:rsidRDefault="00535ABD" w:rsidP="00D23B3E">
      <w:pPr>
        <w:pStyle w:val="Codesmall"/>
      </w:pPr>
      <w:r>
        <w:t xml:space="preserve">    [ GF_</w:t>
      </w:r>
      <w:proofErr w:type="gramStart"/>
      <w:r>
        <w:t>POW(</w:t>
      </w:r>
      <w:proofErr w:type="gramEnd"/>
      <w:r>
        <w:t>0x04, 0x00), GF_POW(0x04, 0x01), GF_POW(0x04, 0x02) ]</w:t>
      </w:r>
    </w:p>
    <w:p w14:paraId="46AD5C6B" w14:textId="77777777" w:rsidR="00535ABD" w:rsidRDefault="00535ABD" w:rsidP="00D23B3E">
      <w:pPr>
        <w:pStyle w:val="Codesmall"/>
      </w:pPr>
      <w:r>
        <w:t>]</w:t>
      </w:r>
    </w:p>
    <w:p w14:paraId="03BF5B01" w14:textId="77777777" w:rsidR="00535ABD" w:rsidRDefault="00535ABD" w:rsidP="00D23B3E">
      <w:pPr>
        <w:pStyle w:val="Codesmall"/>
      </w:pPr>
    </w:p>
    <w:p w14:paraId="5F12D894" w14:textId="77777777" w:rsidR="00535ABD" w:rsidRDefault="00535ABD" w:rsidP="00D23B3E">
      <w:pPr>
        <w:pStyle w:val="Codesmall"/>
      </w:pPr>
      <w:r>
        <w:t>TV011B_TV3_</w:t>
      </w:r>
      <w:proofErr w:type="gramStart"/>
      <w:r>
        <w:t>SR :</w:t>
      </w:r>
      <w:proofErr w:type="gramEnd"/>
      <w:r>
        <w:t xml:space="preserve"> [3][5]GF28</w:t>
      </w:r>
    </w:p>
    <w:p w14:paraId="710B8DD7" w14:textId="77777777" w:rsidR="00535ABD" w:rsidRDefault="00535ABD" w:rsidP="00D23B3E">
      <w:pPr>
        <w:pStyle w:val="Codesmall"/>
      </w:pPr>
      <w:r>
        <w:t>TV011B_TV3_SR = [</w:t>
      </w:r>
    </w:p>
    <w:p w14:paraId="634D5668" w14:textId="77777777" w:rsidR="00535ABD" w:rsidRDefault="00535ABD" w:rsidP="00D23B3E">
      <w:pPr>
        <w:pStyle w:val="Codesmall"/>
      </w:pPr>
      <w:r>
        <w:t xml:space="preserve">    [ 0x53, 0x41, 0x4D, 0x54, 0x</w:t>
      </w:r>
      <w:proofErr w:type="gramStart"/>
      <w:r>
        <w:t>43 ]</w:t>
      </w:r>
      <w:proofErr w:type="gramEnd"/>
      <w:r>
        <w:t>,</w:t>
      </w:r>
    </w:p>
    <w:p w14:paraId="28F8C3CD" w14:textId="77777777" w:rsidR="00535ABD" w:rsidRDefault="00535ABD" w:rsidP="00D23B3E">
      <w:pPr>
        <w:pStyle w:val="Codesmall"/>
      </w:pPr>
      <w:r>
        <w:t xml:space="preserve">    [ 0x27, 0x1A, 0xAB, 0x79, 0x</w:t>
      </w:r>
      <w:proofErr w:type="gramStart"/>
      <w:r>
        <w:t>06 ]</w:t>
      </w:r>
      <w:proofErr w:type="gramEnd"/>
      <w:r>
        <w:t>,</w:t>
      </w:r>
    </w:p>
    <w:p w14:paraId="6A7C5827" w14:textId="77777777" w:rsidR="00535ABD" w:rsidRDefault="00535ABD" w:rsidP="00D23B3E">
      <w:pPr>
        <w:pStyle w:val="Codesmall"/>
      </w:pPr>
      <w:r>
        <w:t xml:space="preserve">    [ 0x3A, 0x28, 0x99, 0xBC, 0x</w:t>
      </w:r>
      <w:proofErr w:type="gramStart"/>
      <w:r>
        <w:t>37 ]</w:t>
      </w:r>
      <w:proofErr w:type="gramEnd"/>
    </w:p>
    <w:p w14:paraId="3F4EB15A" w14:textId="77777777" w:rsidR="00535ABD" w:rsidRDefault="00535ABD" w:rsidP="00D23B3E">
      <w:pPr>
        <w:pStyle w:val="Codesmall"/>
      </w:pPr>
      <w:r>
        <w:t>]</w:t>
      </w:r>
    </w:p>
    <w:p w14:paraId="48F693B9" w14:textId="77777777" w:rsidR="00535ABD" w:rsidRDefault="00535ABD" w:rsidP="00D23B3E">
      <w:pPr>
        <w:pStyle w:val="Codesmall"/>
      </w:pPr>
    </w:p>
    <w:p w14:paraId="368E0BBB" w14:textId="77777777" w:rsidR="00535ABD" w:rsidRDefault="00535ABD" w:rsidP="00D23B3E">
      <w:pPr>
        <w:pStyle w:val="Codesmall"/>
      </w:pPr>
      <w:r>
        <w:t>TV011B_TV3_</w:t>
      </w:r>
      <w:proofErr w:type="gramStart"/>
      <w:r>
        <w:t>SPLITS :</w:t>
      </w:r>
      <w:proofErr w:type="gramEnd"/>
      <w:r>
        <w:t xml:space="preserve"> [4][5]GF28</w:t>
      </w:r>
    </w:p>
    <w:p w14:paraId="0264D184" w14:textId="77777777" w:rsidR="00535ABD" w:rsidRDefault="00535ABD" w:rsidP="00D23B3E">
      <w:pPr>
        <w:pStyle w:val="Codesmall"/>
      </w:pPr>
      <w:r>
        <w:t>TV011B_TV3_SPLITS = [</w:t>
      </w:r>
    </w:p>
    <w:p w14:paraId="70C65A7D" w14:textId="77777777" w:rsidR="00535ABD" w:rsidRDefault="00535ABD" w:rsidP="00D23B3E">
      <w:pPr>
        <w:pStyle w:val="Codesmall"/>
      </w:pPr>
      <w:r>
        <w:t xml:space="preserve">    [ 0x4E, 0x73, 0x7F, 0x91, 0x</w:t>
      </w:r>
      <w:proofErr w:type="gramStart"/>
      <w:r>
        <w:t>72 ]</w:t>
      </w:r>
      <w:proofErr w:type="gramEnd"/>
      <w:r>
        <w:t>,</w:t>
      </w:r>
    </w:p>
    <w:p w14:paraId="048A6DB2" w14:textId="77777777" w:rsidR="00535ABD" w:rsidRDefault="00535ABD" w:rsidP="00D23B3E">
      <w:pPr>
        <w:pStyle w:val="Codesmall"/>
      </w:pPr>
      <w:r>
        <w:t xml:space="preserve">    [ 0xF5, 0xD5, 0x52, 0x60, 0x</w:t>
      </w:r>
      <w:proofErr w:type="gramStart"/>
      <w:r>
        <w:t>93 ]</w:t>
      </w:r>
      <w:proofErr w:type="gramEnd"/>
      <w:r>
        <w:t>,</w:t>
      </w:r>
    </w:p>
    <w:p w14:paraId="4D9EE8A8" w14:textId="77777777" w:rsidR="00535ABD" w:rsidRDefault="00535ABD" w:rsidP="00D23B3E">
      <w:pPr>
        <w:pStyle w:val="Codesmall"/>
      </w:pPr>
      <w:r>
        <w:t xml:space="preserve">    [ 0xE8, 0xE7, 0x60, 0xA5, 0xA</w:t>
      </w:r>
      <w:proofErr w:type="gramStart"/>
      <w:r>
        <w:t>2 ]</w:t>
      </w:r>
      <w:proofErr w:type="gramEnd"/>
      <w:r>
        <w:t>,</w:t>
      </w:r>
    </w:p>
    <w:p w14:paraId="64504833" w14:textId="77777777" w:rsidR="00535ABD" w:rsidRDefault="00535ABD" w:rsidP="00D23B3E">
      <w:pPr>
        <w:pStyle w:val="Codesmall"/>
      </w:pPr>
      <w:r>
        <w:t xml:space="preserve">    [ 0x42, 0x9F, 0x84, 0x9E, 0x</w:t>
      </w:r>
      <w:proofErr w:type="gramStart"/>
      <w:r>
        <w:t>06 ]</w:t>
      </w:r>
      <w:proofErr w:type="gramEnd"/>
    </w:p>
    <w:p w14:paraId="76EEBE31" w14:textId="77777777" w:rsidR="00535ABD" w:rsidRDefault="00535ABD" w:rsidP="00D23B3E">
      <w:pPr>
        <w:pStyle w:val="Codesmall"/>
      </w:pPr>
      <w:r>
        <w:t>]</w:t>
      </w:r>
    </w:p>
    <w:p w14:paraId="40034CB2" w14:textId="77777777" w:rsidR="00535ABD" w:rsidRDefault="00535ABD" w:rsidP="00D23B3E">
      <w:pPr>
        <w:pStyle w:val="Codesmall"/>
      </w:pPr>
    </w:p>
    <w:p w14:paraId="59A21BE8" w14:textId="77777777" w:rsidR="00535ABD" w:rsidRDefault="00535ABD" w:rsidP="00D23B3E">
      <w:pPr>
        <w:pStyle w:val="Codesmall"/>
      </w:pPr>
      <w:r>
        <w:t>/* test split */</w:t>
      </w:r>
    </w:p>
    <w:p w14:paraId="3B158BEB"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44A57AC8" w14:textId="77777777" w:rsidR="00535ABD" w:rsidRDefault="00535ABD" w:rsidP="00D23B3E">
      <w:pPr>
        <w:pStyle w:val="Codesmall"/>
      </w:pPr>
    </w:p>
    <w:p w14:paraId="1B641E47" w14:textId="77777777" w:rsidR="00535ABD" w:rsidRDefault="00535ABD" w:rsidP="00D23B3E">
      <w:pPr>
        <w:pStyle w:val="Codesmall"/>
      </w:pPr>
      <w:r>
        <w:t>TV011B_TV3_1_2_3_</w:t>
      </w:r>
      <w:proofErr w:type="gramStart"/>
      <w:r>
        <w:t>R :</w:t>
      </w:r>
      <w:proofErr w:type="gramEnd"/>
      <w:r>
        <w:t xml:space="preserve"> [1][3]GF28</w:t>
      </w:r>
    </w:p>
    <w:p w14:paraId="6AEA588A" w14:textId="77777777" w:rsidR="00535ABD" w:rsidRDefault="00535ABD" w:rsidP="00D23B3E">
      <w:pPr>
        <w:pStyle w:val="Codesmall"/>
      </w:pPr>
      <w:r>
        <w:t>TV011B_TV3_1_2_3_R = [</w:t>
      </w:r>
    </w:p>
    <w:p w14:paraId="3B53A2AA" w14:textId="77777777" w:rsidR="00535ABD" w:rsidRDefault="00535ABD" w:rsidP="00D23B3E">
      <w:pPr>
        <w:pStyle w:val="Codesmall"/>
      </w:pPr>
      <w:r>
        <w:t xml:space="preserve">    [ GF_</w:t>
      </w:r>
      <w:proofErr w:type="gramStart"/>
      <w:r>
        <w:t>PROD[</w:t>
      </w:r>
      <w:proofErr w:type="gramEnd"/>
      <w:r>
        <w:t>GF_DIV(0x02, GF_ADD(0x01, 0x02)), GF_DIV(0x03, GF_ADD(0x01, 0x03))],</w:t>
      </w:r>
    </w:p>
    <w:p w14:paraId="12942967" w14:textId="77777777" w:rsidR="00535ABD" w:rsidRDefault="00535ABD" w:rsidP="00D23B3E">
      <w:pPr>
        <w:pStyle w:val="Codesmall"/>
      </w:pPr>
      <w:r>
        <w:t xml:space="preserve">      GF_</w:t>
      </w:r>
      <w:proofErr w:type="gramStart"/>
      <w:r>
        <w:t>PROD[</w:t>
      </w:r>
      <w:proofErr w:type="gramEnd"/>
      <w:r>
        <w:t>GF_DIV(0x01, GF_ADD(0x01, 0x02)), GF_DIV(0x03, GF_ADD(0x02, 0x03))],</w:t>
      </w:r>
    </w:p>
    <w:p w14:paraId="59051F7F" w14:textId="77777777" w:rsidR="00535ABD" w:rsidRDefault="00535ABD" w:rsidP="00D23B3E">
      <w:pPr>
        <w:pStyle w:val="Codesmall"/>
      </w:pPr>
      <w:r>
        <w:t xml:space="preserve">      GF_</w:t>
      </w:r>
      <w:proofErr w:type="gramStart"/>
      <w:r>
        <w:t>PROD[</w:t>
      </w:r>
      <w:proofErr w:type="gramEnd"/>
      <w:r>
        <w:t>GF_DIV(0x01, GF_ADD(0x01, 0x03)), GF_DIV(0x02, GF_ADD(0x02, 0x03))]</w:t>
      </w:r>
    </w:p>
    <w:p w14:paraId="34962520" w14:textId="77777777" w:rsidR="00535ABD" w:rsidRDefault="00535ABD" w:rsidP="00D23B3E">
      <w:pPr>
        <w:pStyle w:val="Codesmall"/>
      </w:pPr>
      <w:r>
        <w:t xml:space="preserve">    ]</w:t>
      </w:r>
    </w:p>
    <w:p w14:paraId="7F1B1C3B" w14:textId="77777777" w:rsidR="00535ABD" w:rsidRDefault="00535ABD" w:rsidP="00D23B3E">
      <w:pPr>
        <w:pStyle w:val="Codesmall"/>
      </w:pPr>
      <w:r>
        <w:t>]</w:t>
      </w:r>
    </w:p>
    <w:p w14:paraId="4E16FAF2" w14:textId="77777777" w:rsidR="00535ABD" w:rsidRDefault="00535ABD" w:rsidP="00D23B3E">
      <w:pPr>
        <w:pStyle w:val="Codesmall"/>
      </w:pPr>
    </w:p>
    <w:p w14:paraId="62A5E4F6" w14:textId="77777777" w:rsidR="00535ABD" w:rsidRDefault="00535ABD" w:rsidP="00D23B3E">
      <w:pPr>
        <w:pStyle w:val="Codesmall"/>
      </w:pPr>
      <w:r>
        <w:t>TV011B_TV3_1_2_4_</w:t>
      </w:r>
      <w:proofErr w:type="gramStart"/>
      <w:r>
        <w:t>R :</w:t>
      </w:r>
      <w:proofErr w:type="gramEnd"/>
      <w:r>
        <w:t xml:space="preserve"> [1][3]GF28</w:t>
      </w:r>
    </w:p>
    <w:p w14:paraId="114DA369" w14:textId="77777777" w:rsidR="00535ABD" w:rsidRDefault="00535ABD" w:rsidP="00D23B3E">
      <w:pPr>
        <w:pStyle w:val="Codesmall"/>
      </w:pPr>
      <w:r>
        <w:t>TV011B_TV3_1_2_4_R = [</w:t>
      </w:r>
    </w:p>
    <w:p w14:paraId="6A82B827" w14:textId="77777777" w:rsidR="00535ABD" w:rsidRDefault="00535ABD" w:rsidP="00D23B3E">
      <w:pPr>
        <w:pStyle w:val="Codesmall"/>
      </w:pPr>
      <w:r>
        <w:t xml:space="preserve">    [ GF_</w:t>
      </w:r>
      <w:proofErr w:type="gramStart"/>
      <w:r>
        <w:t>PROD[</w:t>
      </w:r>
      <w:proofErr w:type="gramEnd"/>
      <w:r>
        <w:t>GF_DIV(0x02, GF_ADD(0x01, 0x02)), GF_DIV(0x04, GF_ADD(0x01, 0x04))],</w:t>
      </w:r>
    </w:p>
    <w:p w14:paraId="33DF952C" w14:textId="77777777" w:rsidR="00535ABD" w:rsidRDefault="00535ABD" w:rsidP="00D23B3E">
      <w:pPr>
        <w:pStyle w:val="Codesmall"/>
      </w:pPr>
      <w:r>
        <w:t xml:space="preserve">      GF_</w:t>
      </w:r>
      <w:proofErr w:type="gramStart"/>
      <w:r>
        <w:t>PROD[</w:t>
      </w:r>
      <w:proofErr w:type="gramEnd"/>
      <w:r>
        <w:t>GF_DIV(0x01, GF_ADD(0x01, 0x02)), GF_DIV(0x04, GF_ADD(0x02, 0x04))],</w:t>
      </w:r>
    </w:p>
    <w:p w14:paraId="236A8D22" w14:textId="77777777" w:rsidR="00535ABD" w:rsidRDefault="00535ABD" w:rsidP="00D23B3E">
      <w:pPr>
        <w:pStyle w:val="Codesmall"/>
      </w:pPr>
      <w:r>
        <w:t xml:space="preserve">      GF_</w:t>
      </w:r>
      <w:proofErr w:type="gramStart"/>
      <w:r>
        <w:t>PROD[</w:t>
      </w:r>
      <w:proofErr w:type="gramEnd"/>
      <w:r>
        <w:t>GF_DIV(0x01, GF_ADD(0x01, 0x04)), GF_DIV(0x02, GF_ADD(0x02, 0x04))]</w:t>
      </w:r>
    </w:p>
    <w:p w14:paraId="49B50427" w14:textId="77777777" w:rsidR="00535ABD" w:rsidRDefault="00535ABD" w:rsidP="00D23B3E">
      <w:pPr>
        <w:pStyle w:val="Codesmall"/>
      </w:pPr>
      <w:r>
        <w:t xml:space="preserve">    ]</w:t>
      </w:r>
    </w:p>
    <w:p w14:paraId="406D2BDA" w14:textId="77777777" w:rsidR="00535ABD" w:rsidRDefault="00535ABD" w:rsidP="00D23B3E">
      <w:pPr>
        <w:pStyle w:val="Codesmall"/>
      </w:pPr>
      <w:r>
        <w:t>]</w:t>
      </w:r>
    </w:p>
    <w:p w14:paraId="37382250" w14:textId="77777777" w:rsidR="00535ABD" w:rsidRDefault="00535ABD" w:rsidP="00D23B3E">
      <w:pPr>
        <w:pStyle w:val="Codesmall"/>
      </w:pPr>
    </w:p>
    <w:p w14:paraId="7F8921EA" w14:textId="77777777" w:rsidR="00535ABD" w:rsidRDefault="00535ABD" w:rsidP="00D23B3E">
      <w:pPr>
        <w:pStyle w:val="Codesmall"/>
      </w:pPr>
      <w:r>
        <w:t>TV011B_TV3_1_3_4_</w:t>
      </w:r>
      <w:proofErr w:type="gramStart"/>
      <w:r>
        <w:t>R :</w:t>
      </w:r>
      <w:proofErr w:type="gramEnd"/>
      <w:r>
        <w:t xml:space="preserve"> [1][3]GF28</w:t>
      </w:r>
    </w:p>
    <w:p w14:paraId="4AE6F974" w14:textId="77777777" w:rsidR="00535ABD" w:rsidRDefault="00535ABD" w:rsidP="00D23B3E">
      <w:pPr>
        <w:pStyle w:val="Codesmall"/>
      </w:pPr>
      <w:r>
        <w:t>TV011B_TV3_1_3_4_R = [</w:t>
      </w:r>
    </w:p>
    <w:p w14:paraId="19FCC344" w14:textId="77777777" w:rsidR="00535ABD" w:rsidRDefault="00535ABD" w:rsidP="00D23B3E">
      <w:pPr>
        <w:pStyle w:val="Codesmall"/>
      </w:pPr>
      <w:r>
        <w:t xml:space="preserve">    [ GF_</w:t>
      </w:r>
      <w:proofErr w:type="gramStart"/>
      <w:r>
        <w:t>PROD[</w:t>
      </w:r>
      <w:proofErr w:type="gramEnd"/>
      <w:r>
        <w:t>GF_DIV(0x03, GF_ADD(0x01, 0x03)), GF_DIV(0x04, GF_ADD(0x01, 0x04))],</w:t>
      </w:r>
    </w:p>
    <w:p w14:paraId="10DBBF4E" w14:textId="77777777" w:rsidR="00535ABD" w:rsidRDefault="00535ABD" w:rsidP="00D23B3E">
      <w:pPr>
        <w:pStyle w:val="Codesmall"/>
      </w:pPr>
      <w:r>
        <w:t xml:space="preserve">      GF_</w:t>
      </w:r>
      <w:proofErr w:type="gramStart"/>
      <w:r>
        <w:t>PROD[</w:t>
      </w:r>
      <w:proofErr w:type="gramEnd"/>
      <w:r>
        <w:t>GF_DIV(0x01, GF_ADD(0x01, 0x03)), GF_DIV(0x04, GF_ADD(0x03, 0x04))],</w:t>
      </w:r>
    </w:p>
    <w:p w14:paraId="5946BE45" w14:textId="77777777" w:rsidR="00535ABD" w:rsidRDefault="00535ABD" w:rsidP="00D23B3E">
      <w:pPr>
        <w:pStyle w:val="Codesmall"/>
      </w:pPr>
      <w:r>
        <w:t xml:space="preserve">      GF_</w:t>
      </w:r>
      <w:proofErr w:type="gramStart"/>
      <w:r>
        <w:t>PROD[</w:t>
      </w:r>
      <w:proofErr w:type="gramEnd"/>
      <w:r>
        <w:t>GF_DIV(0x01, GF_ADD(0x01, 0x04)), GF_DIV(0x03, GF_ADD(0x03, 0x04))]</w:t>
      </w:r>
    </w:p>
    <w:p w14:paraId="09FE39FB" w14:textId="77777777" w:rsidR="00535ABD" w:rsidRDefault="00535ABD" w:rsidP="00D23B3E">
      <w:pPr>
        <w:pStyle w:val="Codesmall"/>
      </w:pPr>
      <w:r>
        <w:t xml:space="preserve">    ]</w:t>
      </w:r>
    </w:p>
    <w:p w14:paraId="79030EA6" w14:textId="77777777" w:rsidR="00535ABD" w:rsidRDefault="00535ABD" w:rsidP="00D23B3E">
      <w:pPr>
        <w:pStyle w:val="Codesmall"/>
      </w:pPr>
      <w:r>
        <w:t>]</w:t>
      </w:r>
    </w:p>
    <w:p w14:paraId="0555E68D" w14:textId="77777777" w:rsidR="00535ABD" w:rsidRDefault="00535ABD" w:rsidP="00D23B3E">
      <w:pPr>
        <w:pStyle w:val="Codesmall"/>
      </w:pPr>
    </w:p>
    <w:p w14:paraId="4B7A6698" w14:textId="77777777" w:rsidR="00535ABD" w:rsidRDefault="00535ABD" w:rsidP="00D23B3E">
      <w:pPr>
        <w:pStyle w:val="Codesmall"/>
      </w:pPr>
      <w:r>
        <w:t>TV011B_TV3_1_2_3_</w:t>
      </w:r>
      <w:proofErr w:type="gramStart"/>
      <w:r>
        <w:t>SPLITS :</w:t>
      </w:r>
      <w:proofErr w:type="gramEnd"/>
      <w:r>
        <w:t xml:space="preserve"> [3][5]GF28</w:t>
      </w:r>
    </w:p>
    <w:p w14:paraId="31BEB7FA" w14:textId="77777777" w:rsidR="00535ABD" w:rsidRDefault="00535ABD" w:rsidP="00D23B3E">
      <w:pPr>
        <w:pStyle w:val="Codesmall"/>
      </w:pPr>
      <w:r>
        <w:t>TV011B_TV3_1_2_3_SPLITS = [</w:t>
      </w:r>
    </w:p>
    <w:p w14:paraId="7CA4B4BA" w14:textId="77777777" w:rsidR="00535ABD" w:rsidRDefault="00535ABD" w:rsidP="00D23B3E">
      <w:pPr>
        <w:pStyle w:val="Codesmall"/>
      </w:pPr>
      <w:r>
        <w:t xml:space="preserve">    [ 0x4E, 0x73, 0x7F, 0x91, 0x</w:t>
      </w:r>
      <w:proofErr w:type="gramStart"/>
      <w:r>
        <w:t>72 ]</w:t>
      </w:r>
      <w:proofErr w:type="gramEnd"/>
      <w:r>
        <w:t>,</w:t>
      </w:r>
    </w:p>
    <w:p w14:paraId="55B64BA4" w14:textId="77777777" w:rsidR="00535ABD" w:rsidRDefault="00535ABD" w:rsidP="00D23B3E">
      <w:pPr>
        <w:pStyle w:val="Codesmall"/>
      </w:pPr>
      <w:r>
        <w:t xml:space="preserve">    [ 0xF5, 0xD5, 0x52, 0x60, 0x</w:t>
      </w:r>
      <w:proofErr w:type="gramStart"/>
      <w:r>
        <w:t>93 ]</w:t>
      </w:r>
      <w:proofErr w:type="gramEnd"/>
      <w:r>
        <w:t>,</w:t>
      </w:r>
    </w:p>
    <w:p w14:paraId="4D80A706" w14:textId="77777777" w:rsidR="00535ABD" w:rsidRDefault="00535ABD" w:rsidP="00D23B3E">
      <w:pPr>
        <w:pStyle w:val="Codesmall"/>
      </w:pPr>
      <w:r>
        <w:t xml:space="preserve">    [ 0xE8, 0xE7, 0x60, 0xA5, 0xA</w:t>
      </w:r>
      <w:proofErr w:type="gramStart"/>
      <w:r>
        <w:t>2 ]</w:t>
      </w:r>
      <w:proofErr w:type="gramEnd"/>
    </w:p>
    <w:p w14:paraId="5B945FDA" w14:textId="77777777" w:rsidR="00535ABD" w:rsidRDefault="00535ABD" w:rsidP="00D23B3E">
      <w:pPr>
        <w:pStyle w:val="Codesmall"/>
      </w:pPr>
      <w:r>
        <w:t>]</w:t>
      </w:r>
    </w:p>
    <w:p w14:paraId="662E23C1" w14:textId="77777777" w:rsidR="00535ABD" w:rsidRDefault="00535ABD" w:rsidP="00D23B3E">
      <w:pPr>
        <w:pStyle w:val="Codesmall"/>
      </w:pPr>
    </w:p>
    <w:p w14:paraId="131EA318" w14:textId="77777777" w:rsidR="00535ABD" w:rsidRDefault="00535ABD" w:rsidP="00D23B3E">
      <w:pPr>
        <w:pStyle w:val="Codesmall"/>
      </w:pPr>
      <w:r>
        <w:t>TV011B_TV3_1_2_4_</w:t>
      </w:r>
      <w:proofErr w:type="gramStart"/>
      <w:r>
        <w:t>SPLITS :</w:t>
      </w:r>
      <w:proofErr w:type="gramEnd"/>
      <w:r>
        <w:t xml:space="preserve"> [3][5]GF28</w:t>
      </w:r>
    </w:p>
    <w:p w14:paraId="19638C7D" w14:textId="77777777" w:rsidR="00535ABD" w:rsidRDefault="00535ABD" w:rsidP="00D23B3E">
      <w:pPr>
        <w:pStyle w:val="Codesmall"/>
      </w:pPr>
      <w:r>
        <w:t>TV011B_TV3_1_2_4_SPLITS = [</w:t>
      </w:r>
    </w:p>
    <w:p w14:paraId="1B1156CD" w14:textId="77777777" w:rsidR="00535ABD" w:rsidRDefault="00535ABD" w:rsidP="00D23B3E">
      <w:pPr>
        <w:pStyle w:val="Codesmall"/>
      </w:pPr>
      <w:r>
        <w:lastRenderedPageBreak/>
        <w:t xml:space="preserve">    [ 0x4E, 0x73, 0x7F, 0x91, 0x</w:t>
      </w:r>
      <w:proofErr w:type="gramStart"/>
      <w:r>
        <w:t>72 ]</w:t>
      </w:r>
      <w:proofErr w:type="gramEnd"/>
      <w:r>
        <w:t>,</w:t>
      </w:r>
    </w:p>
    <w:p w14:paraId="033BC394" w14:textId="77777777" w:rsidR="00535ABD" w:rsidRDefault="00535ABD" w:rsidP="00D23B3E">
      <w:pPr>
        <w:pStyle w:val="Codesmall"/>
      </w:pPr>
      <w:r>
        <w:t xml:space="preserve">    [ 0xF5, 0xD5, 0x52, 0x60, 0x</w:t>
      </w:r>
      <w:proofErr w:type="gramStart"/>
      <w:r>
        <w:t>93 ]</w:t>
      </w:r>
      <w:proofErr w:type="gramEnd"/>
      <w:r>
        <w:t>,</w:t>
      </w:r>
    </w:p>
    <w:p w14:paraId="26CAB4B9" w14:textId="77777777" w:rsidR="00535ABD" w:rsidRDefault="00535ABD" w:rsidP="00D23B3E">
      <w:pPr>
        <w:pStyle w:val="Codesmall"/>
      </w:pPr>
      <w:r>
        <w:t xml:space="preserve">    [ 0x42, 0x9F, 0x84, 0x9E, 0x</w:t>
      </w:r>
      <w:proofErr w:type="gramStart"/>
      <w:r>
        <w:t>06 ]</w:t>
      </w:r>
      <w:proofErr w:type="gramEnd"/>
    </w:p>
    <w:p w14:paraId="4983DA47" w14:textId="77777777" w:rsidR="00535ABD" w:rsidRDefault="00535ABD" w:rsidP="00D23B3E">
      <w:pPr>
        <w:pStyle w:val="Codesmall"/>
      </w:pPr>
      <w:r>
        <w:t>]</w:t>
      </w:r>
    </w:p>
    <w:p w14:paraId="6259A1B2" w14:textId="77777777" w:rsidR="00535ABD" w:rsidRDefault="00535ABD" w:rsidP="00D23B3E">
      <w:pPr>
        <w:pStyle w:val="Codesmall"/>
      </w:pPr>
    </w:p>
    <w:p w14:paraId="239D0394" w14:textId="77777777" w:rsidR="00535ABD" w:rsidRDefault="00535ABD" w:rsidP="00D23B3E">
      <w:pPr>
        <w:pStyle w:val="Codesmall"/>
      </w:pPr>
      <w:r>
        <w:t>TV011B_TV3_1_3_4_</w:t>
      </w:r>
      <w:proofErr w:type="gramStart"/>
      <w:r>
        <w:t>SPLITS :</w:t>
      </w:r>
      <w:proofErr w:type="gramEnd"/>
      <w:r>
        <w:t xml:space="preserve"> [3][5]GF28</w:t>
      </w:r>
    </w:p>
    <w:p w14:paraId="599F1D68" w14:textId="77777777" w:rsidR="00535ABD" w:rsidRDefault="00535ABD" w:rsidP="00D23B3E">
      <w:pPr>
        <w:pStyle w:val="Codesmall"/>
      </w:pPr>
      <w:r>
        <w:t>TV011B_TV3_1_3_4_SPLITS = [</w:t>
      </w:r>
    </w:p>
    <w:p w14:paraId="4837F40D" w14:textId="77777777" w:rsidR="00535ABD" w:rsidRDefault="00535ABD" w:rsidP="00D23B3E">
      <w:pPr>
        <w:pStyle w:val="Codesmall"/>
      </w:pPr>
      <w:r>
        <w:t xml:space="preserve">    [ 0x4E, 0x73, 0x7F, 0x91, 0x</w:t>
      </w:r>
      <w:proofErr w:type="gramStart"/>
      <w:r>
        <w:t>72 ]</w:t>
      </w:r>
      <w:proofErr w:type="gramEnd"/>
      <w:r>
        <w:t>,</w:t>
      </w:r>
    </w:p>
    <w:p w14:paraId="259A6553" w14:textId="77777777" w:rsidR="00535ABD" w:rsidRDefault="00535ABD" w:rsidP="00D23B3E">
      <w:pPr>
        <w:pStyle w:val="Codesmall"/>
      </w:pPr>
      <w:r>
        <w:t xml:space="preserve">    [ 0xE8, 0xE7, 0x60, 0xA5, 0xA</w:t>
      </w:r>
      <w:proofErr w:type="gramStart"/>
      <w:r>
        <w:t>2 ]</w:t>
      </w:r>
      <w:proofErr w:type="gramEnd"/>
      <w:r>
        <w:t>,</w:t>
      </w:r>
    </w:p>
    <w:p w14:paraId="2F2DE962" w14:textId="77777777" w:rsidR="00535ABD" w:rsidRDefault="00535ABD" w:rsidP="00D23B3E">
      <w:pPr>
        <w:pStyle w:val="Codesmall"/>
      </w:pPr>
      <w:r>
        <w:t xml:space="preserve">    [ 0x42, 0x9F, 0x84, 0x9E, 0x</w:t>
      </w:r>
      <w:proofErr w:type="gramStart"/>
      <w:r>
        <w:t>06 ]</w:t>
      </w:r>
      <w:proofErr w:type="gramEnd"/>
    </w:p>
    <w:p w14:paraId="0F5F3257" w14:textId="77777777" w:rsidR="00535ABD" w:rsidRDefault="00535ABD" w:rsidP="00D23B3E">
      <w:pPr>
        <w:pStyle w:val="Codesmall"/>
      </w:pPr>
      <w:r>
        <w:t>]</w:t>
      </w:r>
    </w:p>
    <w:p w14:paraId="521AEFFF" w14:textId="77777777" w:rsidR="00535ABD" w:rsidRDefault="00535ABD" w:rsidP="00D23B3E">
      <w:pPr>
        <w:pStyle w:val="Codesmall"/>
      </w:pPr>
    </w:p>
    <w:p w14:paraId="6E75F2E9" w14:textId="77777777" w:rsidR="00535ABD" w:rsidRDefault="00535ABD" w:rsidP="00D23B3E">
      <w:pPr>
        <w:pStyle w:val="Codesmall"/>
      </w:pPr>
      <w:r>
        <w:t>TV011B_TV3_</w:t>
      </w:r>
      <w:proofErr w:type="gramStart"/>
      <w:r>
        <w:t>SECRET :</w:t>
      </w:r>
      <w:proofErr w:type="gramEnd"/>
      <w:r>
        <w:t xml:space="preserve"> [1][5]GF28</w:t>
      </w:r>
    </w:p>
    <w:p w14:paraId="3DF4B65A" w14:textId="77777777" w:rsidR="00535ABD" w:rsidRDefault="00535ABD" w:rsidP="00D23B3E">
      <w:pPr>
        <w:pStyle w:val="Codesmall"/>
      </w:pPr>
      <w:r>
        <w:t>TV011B_TV3_SECRET = [</w:t>
      </w:r>
    </w:p>
    <w:p w14:paraId="70046F23" w14:textId="77777777" w:rsidR="00535ABD" w:rsidRDefault="00535ABD" w:rsidP="00D23B3E">
      <w:pPr>
        <w:pStyle w:val="Codesmall"/>
      </w:pPr>
      <w:r>
        <w:t xml:space="preserve">    [ 0x53, 0x41, 0x4D, 0x54, 0x</w:t>
      </w:r>
      <w:proofErr w:type="gramStart"/>
      <w:r>
        <w:t>43 ]</w:t>
      </w:r>
      <w:proofErr w:type="gramEnd"/>
    </w:p>
    <w:p w14:paraId="752886C0" w14:textId="77777777" w:rsidR="00535ABD" w:rsidRDefault="00535ABD" w:rsidP="00D23B3E">
      <w:pPr>
        <w:pStyle w:val="Codesmall"/>
      </w:pPr>
      <w:r>
        <w:t>]</w:t>
      </w:r>
    </w:p>
    <w:p w14:paraId="2EC66977" w14:textId="77777777" w:rsidR="00535ABD" w:rsidRDefault="00535ABD" w:rsidP="00D23B3E">
      <w:pPr>
        <w:pStyle w:val="Codesmall"/>
      </w:pPr>
    </w:p>
    <w:p w14:paraId="0CC8BB7F" w14:textId="77777777" w:rsidR="00535ABD" w:rsidRDefault="00535ABD" w:rsidP="00D23B3E">
      <w:pPr>
        <w:pStyle w:val="Codesmall"/>
      </w:pPr>
      <w:r>
        <w:t>/* test recombines */</w:t>
      </w:r>
    </w:p>
    <w:p w14:paraId="0BCDB2A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6D4AACDE"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64D6AD7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1AC8BE5D" w14:textId="77777777" w:rsidR="00535ABD" w:rsidRDefault="00535ABD" w:rsidP="00D23B3E">
      <w:pPr>
        <w:pStyle w:val="Codesmall"/>
      </w:pPr>
    </w:p>
    <w:p w14:paraId="223BC85C" w14:textId="77777777" w:rsidR="00535ABD" w:rsidRDefault="00535ABD" w:rsidP="00D23B3E">
      <w:pPr>
        <w:pStyle w:val="Codesmall"/>
      </w:pPr>
      <w:r>
        <w:t>/*</w:t>
      </w:r>
    </w:p>
    <w:p w14:paraId="6A822B57" w14:textId="77777777" w:rsidR="00535ABD" w:rsidRDefault="00535ABD" w:rsidP="00D23B3E">
      <w:pPr>
        <w:pStyle w:val="Codesmall"/>
      </w:pPr>
      <w:r>
        <w:t xml:space="preserve"> * Test vector TV011B_4</w:t>
      </w:r>
    </w:p>
    <w:p w14:paraId="1EC5921B" w14:textId="77777777" w:rsidR="00535ABD" w:rsidRDefault="00535ABD" w:rsidP="00D23B3E">
      <w:pPr>
        <w:pStyle w:val="Codesmall"/>
      </w:pPr>
      <w:r>
        <w:t xml:space="preserve"> * secret = 53 41 4D 54 43</w:t>
      </w:r>
    </w:p>
    <w:p w14:paraId="1C82E60F" w14:textId="77777777" w:rsidR="00535ABD" w:rsidRDefault="00535ABD" w:rsidP="00D23B3E">
      <w:pPr>
        <w:pStyle w:val="Codesmall"/>
      </w:pPr>
      <w:r>
        <w:t xml:space="preserve"> * random = 1A 22 4C 1E E9 76 0A 73 A0 9D 05 77 44 34 67</w:t>
      </w:r>
    </w:p>
    <w:p w14:paraId="64C09587" w14:textId="77777777" w:rsidR="00535ABD" w:rsidRDefault="00535ABD" w:rsidP="00D23B3E">
      <w:pPr>
        <w:pStyle w:val="Codesmall"/>
      </w:pPr>
      <w:r>
        <w:t xml:space="preserve"> *</w:t>
      </w:r>
    </w:p>
    <w:p w14:paraId="4B355234" w14:textId="77777777" w:rsidR="00535ABD" w:rsidRDefault="00535ABD" w:rsidP="00D23B3E">
      <w:pPr>
        <w:pStyle w:val="Codesmall"/>
      </w:pPr>
      <w:r>
        <w:t xml:space="preserve"> * l = 5</w:t>
      </w:r>
    </w:p>
    <w:p w14:paraId="579F7FE3" w14:textId="77777777" w:rsidR="00535ABD" w:rsidRDefault="00535ABD" w:rsidP="00D23B3E">
      <w:pPr>
        <w:pStyle w:val="Codesmall"/>
      </w:pPr>
      <w:r>
        <w:t xml:space="preserve"> * m = 4</w:t>
      </w:r>
    </w:p>
    <w:p w14:paraId="1CFA0FFE" w14:textId="77777777" w:rsidR="00535ABD" w:rsidRDefault="00535ABD" w:rsidP="00D23B3E">
      <w:pPr>
        <w:pStyle w:val="Codesmall"/>
      </w:pPr>
      <w:r>
        <w:t xml:space="preserve"> * n = 4</w:t>
      </w:r>
    </w:p>
    <w:p w14:paraId="404445A9" w14:textId="77777777" w:rsidR="00535ABD" w:rsidRDefault="00535ABD" w:rsidP="00D23B3E">
      <w:pPr>
        <w:pStyle w:val="Codesmall"/>
      </w:pPr>
      <w:r>
        <w:t xml:space="preserve"> *</w:t>
      </w:r>
    </w:p>
    <w:p w14:paraId="16313BB0" w14:textId="77777777" w:rsidR="00535ABD" w:rsidRDefault="00535ABD" w:rsidP="00D23B3E">
      <w:pPr>
        <w:pStyle w:val="Codesmall"/>
      </w:pPr>
      <w:r>
        <w:t xml:space="preserve"> * split1 = 27 C0 94 BB 54</w:t>
      </w:r>
    </w:p>
    <w:p w14:paraId="79CB99DD" w14:textId="77777777" w:rsidR="00535ABD" w:rsidRDefault="00535ABD" w:rsidP="00D23B3E">
      <w:pPr>
        <w:pStyle w:val="Codesmall"/>
      </w:pPr>
      <w:r>
        <w:t xml:space="preserve"> * split2 = B9 69 F9 F4 0E</w:t>
      </w:r>
    </w:p>
    <w:p w14:paraId="12DAA5B4" w14:textId="77777777" w:rsidR="00535ABD" w:rsidRDefault="00535ABD" w:rsidP="00D23B3E">
      <w:pPr>
        <w:pStyle w:val="Codesmall"/>
      </w:pPr>
      <w:r>
        <w:t xml:space="preserve"> * split3 = 7E C7 CD 32 50</w:t>
      </w:r>
    </w:p>
    <w:p w14:paraId="6913ABF3" w14:textId="77777777" w:rsidR="00535ABD" w:rsidRDefault="00535ABD" w:rsidP="00D23B3E">
      <w:pPr>
        <w:pStyle w:val="Codesmall"/>
      </w:pPr>
      <w:r>
        <w:t xml:space="preserve"> * split4 = AB AF 81 82 8D</w:t>
      </w:r>
    </w:p>
    <w:p w14:paraId="32B88702" w14:textId="77777777" w:rsidR="00535ABD" w:rsidRDefault="00535ABD" w:rsidP="00D23B3E">
      <w:pPr>
        <w:pStyle w:val="Codesmall"/>
      </w:pPr>
      <w:r>
        <w:t xml:space="preserve"> */</w:t>
      </w:r>
    </w:p>
    <w:p w14:paraId="6C20299F" w14:textId="77777777" w:rsidR="00535ABD" w:rsidRDefault="00535ABD" w:rsidP="00D23B3E">
      <w:pPr>
        <w:pStyle w:val="Codesmall"/>
      </w:pPr>
    </w:p>
    <w:p w14:paraId="28E9A70F" w14:textId="77777777" w:rsidR="00535ABD" w:rsidRDefault="00535ABD" w:rsidP="00D23B3E">
      <w:pPr>
        <w:pStyle w:val="Codesmall"/>
      </w:pPr>
      <w:r>
        <w:t>TV011B_TV4_</w:t>
      </w:r>
      <w:proofErr w:type="gramStart"/>
      <w:r>
        <w:t>P :</w:t>
      </w:r>
      <w:proofErr w:type="gramEnd"/>
      <w:r>
        <w:t xml:space="preserve"> [4][4]GF28</w:t>
      </w:r>
    </w:p>
    <w:p w14:paraId="26BAAC50" w14:textId="77777777" w:rsidR="00535ABD" w:rsidRDefault="00535ABD" w:rsidP="00D23B3E">
      <w:pPr>
        <w:pStyle w:val="Codesmall"/>
      </w:pPr>
      <w:r>
        <w:t>TV011B_TV4_P = [</w:t>
      </w:r>
    </w:p>
    <w:p w14:paraId="627145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2E94EFF7"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2C6A02A"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38FB1F09"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4E26374" w14:textId="77777777" w:rsidR="00535ABD" w:rsidRDefault="00535ABD" w:rsidP="00D23B3E">
      <w:pPr>
        <w:pStyle w:val="Codesmall"/>
      </w:pPr>
      <w:r>
        <w:t>]</w:t>
      </w:r>
    </w:p>
    <w:p w14:paraId="4C0E220C" w14:textId="77777777" w:rsidR="00535ABD" w:rsidRDefault="00535ABD" w:rsidP="00D23B3E">
      <w:pPr>
        <w:pStyle w:val="Codesmall"/>
      </w:pPr>
    </w:p>
    <w:p w14:paraId="553CF615" w14:textId="77777777" w:rsidR="00535ABD" w:rsidRDefault="00535ABD" w:rsidP="00D23B3E">
      <w:pPr>
        <w:pStyle w:val="Codesmall"/>
      </w:pPr>
      <w:r>
        <w:t>TV011B_TV4_</w:t>
      </w:r>
      <w:proofErr w:type="gramStart"/>
      <w:r>
        <w:t>SR :</w:t>
      </w:r>
      <w:proofErr w:type="gramEnd"/>
      <w:r>
        <w:t xml:space="preserve"> [4][5]GF28</w:t>
      </w:r>
    </w:p>
    <w:p w14:paraId="1EB967A9" w14:textId="77777777" w:rsidR="00535ABD" w:rsidRDefault="00535ABD" w:rsidP="00D23B3E">
      <w:pPr>
        <w:pStyle w:val="Codesmall"/>
      </w:pPr>
      <w:r>
        <w:t>TV011B_TV4_SR = [</w:t>
      </w:r>
    </w:p>
    <w:p w14:paraId="49CA84AD" w14:textId="77777777" w:rsidR="00535ABD" w:rsidRDefault="00535ABD" w:rsidP="00D23B3E">
      <w:pPr>
        <w:pStyle w:val="Codesmall"/>
      </w:pPr>
      <w:r>
        <w:t xml:space="preserve">    [ 0x53, 0x41, 0x4D, 0x54, 0x</w:t>
      </w:r>
      <w:proofErr w:type="gramStart"/>
      <w:r>
        <w:t>43 ]</w:t>
      </w:r>
      <w:proofErr w:type="gramEnd"/>
      <w:r>
        <w:t>,</w:t>
      </w:r>
    </w:p>
    <w:p w14:paraId="7950C938" w14:textId="77777777" w:rsidR="00535ABD" w:rsidRDefault="00535ABD" w:rsidP="00D23B3E">
      <w:pPr>
        <w:pStyle w:val="Codesmall"/>
      </w:pPr>
      <w:r>
        <w:t xml:space="preserve">    [ 0x1A, 0x1E, 0x0A, 0x9D, 0x</w:t>
      </w:r>
      <w:proofErr w:type="gramStart"/>
      <w:r>
        <w:t>44 ]</w:t>
      </w:r>
      <w:proofErr w:type="gramEnd"/>
      <w:r>
        <w:t>,</w:t>
      </w:r>
    </w:p>
    <w:p w14:paraId="2B446A86" w14:textId="77777777" w:rsidR="00535ABD" w:rsidRDefault="00535ABD" w:rsidP="00D23B3E">
      <w:pPr>
        <w:pStyle w:val="Codesmall"/>
      </w:pPr>
      <w:r>
        <w:t xml:space="preserve">    [ 0x22, 0xE9, 0x73, 0x05, 0x</w:t>
      </w:r>
      <w:proofErr w:type="gramStart"/>
      <w:r>
        <w:t>34 ]</w:t>
      </w:r>
      <w:proofErr w:type="gramEnd"/>
      <w:r>
        <w:t>,</w:t>
      </w:r>
    </w:p>
    <w:p w14:paraId="7AB74FD9" w14:textId="77777777" w:rsidR="00535ABD" w:rsidRDefault="00535ABD" w:rsidP="00D23B3E">
      <w:pPr>
        <w:pStyle w:val="Codesmall"/>
      </w:pPr>
      <w:r>
        <w:t xml:space="preserve">    [ 0x4C, 0x76, 0xA0, 0x77, 0x</w:t>
      </w:r>
      <w:proofErr w:type="gramStart"/>
      <w:r>
        <w:t>67 ]</w:t>
      </w:r>
      <w:proofErr w:type="gramEnd"/>
    </w:p>
    <w:p w14:paraId="657F285F" w14:textId="77777777" w:rsidR="00535ABD" w:rsidRDefault="00535ABD" w:rsidP="00D23B3E">
      <w:pPr>
        <w:pStyle w:val="Codesmall"/>
      </w:pPr>
      <w:r>
        <w:t>]</w:t>
      </w:r>
    </w:p>
    <w:p w14:paraId="5A3CBE1E" w14:textId="77777777" w:rsidR="00535ABD" w:rsidRDefault="00535ABD" w:rsidP="00D23B3E">
      <w:pPr>
        <w:pStyle w:val="Codesmall"/>
      </w:pPr>
    </w:p>
    <w:p w14:paraId="67567D88" w14:textId="77777777" w:rsidR="00535ABD" w:rsidRDefault="00535ABD" w:rsidP="00D23B3E">
      <w:pPr>
        <w:pStyle w:val="Codesmall"/>
      </w:pPr>
      <w:r>
        <w:t>TV011B_TV4_</w:t>
      </w:r>
      <w:proofErr w:type="gramStart"/>
      <w:r>
        <w:t>SPLITS :</w:t>
      </w:r>
      <w:proofErr w:type="gramEnd"/>
      <w:r>
        <w:t xml:space="preserve"> [4][5]GF28</w:t>
      </w:r>
    </w:p>
    <w:p w14:paraId="7C1AB52D" w14:textId="77777777" w:rsidR="00535ABD" w:rsidRDefault="00535ABD" w:rsidP="00D23B3E">
      <w:pPr>
        <w:pStyle w:val="Codesmall"/>
      </w:pPr>
      <w:r>
        <w:t>TV011B_TV4_SPLITS = [</w:t>
      </w:r>
    </w:p>
    <w:p w14:paraId="27A57955" w14:textId="77777777" w:rsidR="00535ABD" w:rsidRDefault="00535ABD" w:rsidP="00D23B3E">
      <w:pPr>
        <w:pStyle w:val="Codesmall"/>
      </w:pPr>
      <w:r>
        <w:t xml:space="preserve">    [ 0x27, 0xC0, 0x94, 0xBB, 0x</w:t>
      </w:r>
      <w:proofErr w:type="gramStart"/>
      <w:r>
        <w:t>54 ]</w:t>
      </w:r>
      <w:proofErr w:type="gramEnd"/>
      <w:r>
        <w:t>,</w:t>
      </w:r>
    </w:p>
    <w:p w14:paraId="122C80A2" w14:textId="77777777" w:rsidR="00535ABD" w:rsidRDefault="00535ABD" w:rsidP="00D23B3E">
      <w:pPr>
        <w:pStyle w:val="Codesmall"/>
      </w:pPr>
      <w:r>
        <w:t xml:space="preserve">    [ 0xB9, 0x69, 0xF9, 0xF4, 0x0</w:t>
      </w:r>
      <w:proofErr w:type="gramStart"/>
      <w:r>
        <w:t>E ]</w:t>
      </w:r>
      <w:proofErr w:type="gramEnd"/>
      <w:r>
        <w:t>,</w:t>
      </w:r>
    </w:p>
    <w:p w14:paraId="504F76A8" w14:textId="77777777" w:rsidR="00535ABD" w:rsidRDefault="00535ABD" w:rsidP="00D23B3E">
      <w:pPr>
        <w:pStyle w:val="Codesmall"/>
      </w:pPr>
      <w:r>
        <w:t xml:space="preserve">    [ 0x7E, 0xC7, 0xCD, 0x32, 0x</w:t>
      </w:r>
      <w:proofErr w:type="gramStart"/>
      <w:r>
        <w:t>50 ]</w:t>
      </w:r>
      <w:proofErr w:type="gramEnd"/>
      <w:r>
        <w:t>,</w:t>
      </w:r>
    </w:p>
    <w:p w14:paraId="1387E087" w14:textId="77777777" w:rsidR="00535ABD" w:rsidRDefault="00535ABD" w:rsidP="00D23B3E">
      <w:pPr>
        <w:pStyle w:val="Codesmall"/>
      </w:pPr>
      <w:r>
        <w:t xml:space="preserve">    [ 0xAB, 0xAF, 0x81, 0x82, 0x8</w:t>
      </w:r>
      <w:proofErr w:type="gramStart"/>
      <w:r>
        <w:t>D ]</w:t>
      </w:r>
      <w:proofErr w:type="gramEnd"/>
    </w:p>
    <w:p w14:paraId="5EBD582F" w14:textId="77777777" w:rsidR="00535ABD" w:rsidRDefault="00535ABD" w:rsidP="00D23B3E">
      <w:pPr>
        <w:pStyle w:val="Codesmall"/>
      </w:pPr>
      <w:r>
        <w:t>]</w:t>
      </w:r>
    </w:p>
    <w:p w14:paraId="20ECE54F" w14:textId="77777777" w:rsidR="00535ABD" w:rsidRDefault="00535ABD" w:rsidP="00D23B3E">
      <w:pPr>
        <w:pStyle w:val="Codesmall"/>
      </w:pPr>
    </w:p>
    <w:p w14:paraId="3B25C032" w14:textId="77777777" w:rsidR="00535ABD" w:rsidRDefault="00535ABD" w:rsidP="00D23B3E">
      <w:pPr>
        <w:pStyle w:val="Codesmall"/>
      </w:pPr>
      <w:r>
        <w:t>/* test split */</w:t>
      </w:r>
    </w:p>
    <w:p w14:paraId="324B165B"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05A572E2" w14:textId="77777777" w:rsidR="00535ABD" w:rsidRDefault="00535ABD" w:rsidP="00D23B3E">
      <w:pPr>
        <w:pStyle w:val="Codesmall"/>
      </w:pPr>
    </w:p>
    <w:p w14:paraId="37350911" w14:textId="77777777" w:rsidR="00535ABD" w:rsidRDefault="00535ABD" w:rsidP="00D23B3E">
      <w:pPr>
        <w:pStyle w:val="Codesmall"/>
      </w:pPr>
      <w:r>
        <w:t>TV011B_TV4_1_2_3_4_</w:t>
      </w:r>
      <w:proofErr w:type="gramStart"/>
      <w:r>
        <w:t>R :</w:t>
      </w:r>
      <w:proofErr w:type="gramEnd"/>
      <w:r>
        <w:t xml:space="preserve"> [1][4]GF28</w:t>
      </w:r>
    </w:p>
    <w:p w14:paraId="08A9972A" w14:textId="77777777" w:rsidR="00535ABD" w:rsidRDefault="00535ABD" w:rsidP="00D23B3E">
      <w:pPr>
        <w:pStyle w:val="Codesmall"/>
      </w:pPr>
      <w:r>
        <w:t>TV011B_TV4_1_2_3_4_R = [</w:t>
      </w:r>
    </w:p>
    <w:p w14:paraId="6D18CC65" w14:textId="77777777" w:rsidR="00535ABD" w:rsidRDefault="00535ABD" w:rsidP="00D23B3E">
      <w:pPr>
        <w:pStyle w:val="Codesmall"/>
      </w:pPr>
      <w:r>
        <w:t xml:space="preserve">    [ GF_</w:t>
      </w:r>
      <w:proofErr w:type="gramStart"/>
      <w:r>
        <w:t>PROD[</w:t>
      </w:r>
      <w:proofErr w:type="gramEnd"/>
      <w:r>
        <w:t>GF_DIV(0x02, GF_ADD(0x01, 0x02)), GF_DIV(0x03, GF_ADD(0x01, 0x03)), GF_DIV(0x04, GF_ADD(0x01, 0x04))],</w:t>
      </w:r>
    </w:p>
    <w:p w14:paraId="6B6629FD" w14:textId="77777777" w:rsidR="00535ABD" w:rsidRDefault="00535ABD" w:rsidP="00D23B3E">
      <w:pPr>
        <w:pStyle w:val="Codesmall"/>
      </w:pPr>
      <w:r>
        <w:lastRenderedPageBreak/>
        <w:t xml:space="preserve">      GF_</w:t>
      </w:r>
      <w:proofErr w:type="gramStart"/>
      <w:r>
        <w:t>PROD[</w:t>
      </w:r>
      <w:proofErr w:type="gramEnd"/>
      <w:r>
        <w:t>GF_DIV(0x01, GF_ADD(0x01, 0x02)), GF_DIV(0x03, GF_ADD(0x02, 0x03)), GF_DIV(0x04, GF_ADD(0x02, 0x04))],</w:t>
      </w:r>
    </w:p>
    <w:p w14:paraId="4965ACF2"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5CA89841"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4AE5D55F" w14:textId="77777777" w:rsidR="00535ABD" w:rsidRDefault="00535ABD" w:rsidP="00D23B3E">
      <w:pPr>
        <w:pStyle w:val="Codesmall"/>
      </w:pPr>
      <w:r>
        <w:t xml:space="preserve">    ]</w:t>
      </w:r>
    </w:p>
    <w:p w14:paraId="6E377C98" w14:textId="77777777" w:rsidR="00535ABD" w:rsidRDefault="00535ABD" w:rsidP="00D23B3E">
      <w:pPr>
        <w:pStyle w:val="Codesmall"/>
      </w:pPr>
      <w:r>
        <w:t>]</w:t>
      </w:r>
    </w:p>
    <w:p w14:paraId="61B3C050" w14:textId="77777777" w:rsidR="00535ABD" w:rsidRDefault="00535ABD" w:rsidP="00D23B3E">
      <w:pPr>
        <w:pStyle w:val="Codesmall"/>
      </w:pPr>
    </w:p>
    <w:p w14:paraId="47E5A8E2" w14:textId="77777777" w:rsidR="00535ABD" w:rsidRDefault="00535ABD" w:rsidP="00D23B3E">
      <w:pPr>
        <w:pStyle w:val="Codesmall"/>
      </w:pPr>
      <w:r>
        <w:t>TV011B_TV4_1_2_3_4_</w:t>
      </w:r>
      <w:proofErr w:type="gramStart"/>
      <w:r>
        <w:t>SPLITS :</w:t>
      </w:r>
      <w:proofErr w:type="gramEnd"/>
      <w:r>
        <w:t xml:space="preserve"> [4][5]GF28</w:t>
      </w:r>
    </w:p>
    <w:p w14:paraId="508CCE8D" w14:textId="77777777" w:rsidR="00535ABD" w:rsidRDefault="00535ABD" w:rsidP="00D23B3E">
      <w:pPr>
        <w:pStyle w:val="Codesmall"/>
      </w:pPr>
      <w:r>
        <w:t>TV011B_TV4_1_2_3_4_SPLITS = [</w:t>
      </w:r>
    </w:p>
    <w:p w14:paraId="44DCD901" w14:textId="77777777" w:rsidR="00535ABD" w:rsidRDefault="00535ABD" w:rsidP="00D23B3E">
      <w:pPr>
        <w:pStyle w:val="Codesmall"/>
      </w:pPr>
      <w:r>
        <w:t xml:space="preserve">    [ 0x27, 0xC0, 0x94, 0xBB, 0x</w:t>
      </w:r>
      <w:proofErr w:type="gramStart"/>
      <w:r>
        <w:t>54 ]</w:t>
      </w:r>
      <w:proofErr w:type="gramEnd"/>
      <w:r>
        <w:t>,</w:t>
      </w:r>
    </w:p>
    <w:p w14:paraId="677DD6C6" w14:textId="77777777" w:rsidR="00535ABD" w:rsidRDefault="00535ABD" w:rsidP="00D23B3E">
      <w:pPr>
        <w:pStyle w:val="Codesmall"/>
      </w:pPr>
      <w:r>
        <w:t xml:space="preserve">    [ 0xB9, 0x69, 0xF9, 0xF4, 0x0</w:t>
      </w:r>
      <w:proofErr w:type="gramStart"/>
      <w:r>
        <w:t>E ]</w:t>
      </w:r>
      <w:proofErr w:type="gramEnd"/>
      <w:r>
        <w:t>,</w:t>
      </w:r>
    </w:p>
    <w:p w14:paraId="61A55AD8" w14:textId="77777777" w:rsidR="00535ABD" w:rsidRDefault="00535ABD" w:rsidP="00D23B3E">
      <w:pPr>
        <w:pStyle w:val="Codesmall"/>
      </w:pPr>
      <w:r>
        <w:t xml:space="preserve">    [ 0x7E, 0xC7, 0xCD, 0x32, 0x</w:t>
      </w:r>
      <w:proofErr w:type="gramStart"/>
      <w:r>
        <w:t>50 ]</w:t>
      </w:r>
      <w:proofErr w:type="gramEnd"/>
      <w:r>
        <w:t>,</w:t>
      </w:r>
    </w:p>
    <w:p w14:paraId="1F9B0668" w14:textId="77777777" w:rsidR="00535ABD" w:rsidRDefault="00535ABD" w:rsidP="00D23B3E">
      <w:pPr>
        <w:pStyle w:val="Codesmall"/>
      </w:pPr>
      <w:r>
        <w:t xml:space="preserve">    [ 0xAB, 0xAF, 0x81, 0x82, 0x8</w:t>
      </w:r>
      <w:proofErr w:type="gramStart"/>
      <w:r>
        <w:t>D ]</w:t>
      </w:r>
      <w:proofErr w:type="gramEnd"/>
    </w:p>
    <w:p w14:paraId="195199E0" w14:textId="77777777" w:rsidR="00535ABD" w:rsidRDefault="00535ABD" w:rsidP="00D23B3E">
      <w:pPr>
        <w:pStyle w:val="Codesmall"/>
      </w:pPr>
      <w:r>
        <w:t>]</w:t>
      </w:r>
    </w:p>
    <w:p w14:paraId="6A88F4E6" w14:textId="77777777" w:rsidR="00535ABD" w:rsidRDefault="00535ABD" w:rsidP="00D23B3E">
      <w:pPr>
        <w:pStyle w:val="Codesmall"/>
      </w:pPr>
    </w:p>
    <w:p w14:paraId="2328032F" w14:textId="77777777" w:rsidR="00535ABD" w:rsidRDefault="00535ABD" w:rsidP="00D23B3E">
      <w:pPr>
        <w:pStyle w:val="Codesmall"/>
      </w:pPr>
      <w:r>
        <w:t>TV011B_TV4_</w:t>
      </w:r>
      <w:proofErr w:type="gramStart"/>
      <w:r>
        <w:t>SECRET :</w:t>
      </w:r>
      <w:proofErr w:type="gramEnd"/>
      <w:r>
        <w:t xml:space="preserve"> [1][5]GF28</w:t>
      </w:r>
    </w:p>
    <w:p w14:paraId="510EDD91" w14:textId="77777777" w:rsidR="00535ABD" w:rsidRDefault="00535ABD" w:rsidP="00D23B3E">
      <w:pPr>
        <w:pStyle w:val="Codesmall"/>
      </w:pPr>
      <w:r>
        <w:t>TV011B_TV4_SECRET = [</w:t>
      </w:r>
    </w:p>
    <w:p w14:paraId="4256E60F" w14:textId="77777777" w:rsidR="00535ABD" w:rsidRDefault="00535ABD" w:rsidP="00D23B3E">
      <w:pPr>
        <w:pStyle w:val="Codesmall"/>
      </w:pPr>
      <w:r>
        <w:t xml:space="preserve">    [ 0x53, 0x41, 0x4D, 0x54, 0x</w:t>
      </w:r>
      <w:proofErr w:type="gramStart"/>
      <w:r>
        <w:t>43 ]</w:t>
      </w:r>
      <w:proofErr w:type="gramEnd"/>
    </w:p>
    <w:p w14:paraId="1AC493E2" w14:textId="77777777" w:rsidR="00535ABD" w:rsidRDefault="00535ABD" w:rsidP="00D23B3E">
      <w:pPr>
        <w:pStyle w:val="Codesmall"/>
      </w:pPr>
      <w:r>
        <w:t>]</w:t>
      </w:r>
    </w:p>
    <w:p w14:paraId="026A150E" w14:textId="77777777" w:rsidR="00535ABD" w:rsidRDefault="00535ABD" w:rsidP="00D23B3E">
      <w:pPr>
        <w:pStyle w:val="Codesmall"/>
      </w:pPr>
    </w:p>
    <w:p w14:paraId="3AB6664B" w14:textId="77777777" w:rsidR="00535ABD" w:rsidRDefault="00535ABD" w:rsidP="00D23B3E">
      <w:pPr>
        <w:pStyle w:val="Codesmall"/>
      </w:pPr>
      <w:r>
        <w:t>/* test recombines */</w:t>
      </w:r>
    </w:p>
    <w:p w14:paraId="027F2B89"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63B5DA8B" w14:textId="77777777" w:rsidR="00535ABD" w:rsidRDefault="00535ABD" w:rsidP="00D23B3E">
      <w:pPr>
        <w:pStyle w:val="Codesmall"/>
      </w:pPr>
    </w:p>
    <w:p w14:paraId="528DF40B" w14:textId="77777777" w:rsidR="00535ABD" w:rsidRDefault="00535ABD" w:rsidP="00D23B3E">
      <w:pPr>
        <w:pStyle w:val="Codesmall"/>
      </w:pPr>
      <w:r>
        <w:t>/*</w:t>
      </w:r>
    </w:p>
    <w:p w14:paraId="2AD829E8" w14:textId="77777777" w:rsidR="00535ABD" w:rsidRDefault="00535ABD" w:rsidP="00D23B3E">
      <w:pPr>
        <w:pStyle w:val="Codesmall"/>
      </w:pPr>
      <w:r>
        <w:t xml:space="preserve"> * Test vector TV011B_5</w:t>
      </w:r>
    </w:p>
    <w:p w14:paraId="41CC6FF0" w14:textId="77777777" w:rsidR="00535ABD" w:rsidRDefault="00535ABD" w:rsidP="00D23B3E">
      <w:pPr>
        <w:pStyle w:val="Codesmall"/>
      </w:pPr>
      <w:r>
        <w:t xml:space="preserve"> * secret = 54 65 73 74 20 44 61 74 61</w:t>
      </w:r>
    </w:p>
    <w:p w14:paraId="5AEF2F0A" w14:textId="77777777" w:rsidR="00535ABD" w:rsidRDefault="00535ABD" w:rsidP="00D23B3E">
      <w:pPr>
        <w:pStyle w:val="Codesmall"/>
      </w:pPr>
      <w:r>
        <w:t xml:space="preserve"> * random = 7F B4 E8 58 1E B7 5D C9 45</w:t>
      </w:r>
    </w:p>
    <w:p w14:paraId="24EC7F35" w14:textId="77777777" w:rsidR="00535ABD" w:rsidRDefault="00535ABD" w:rsidP="00D23B3E">
      <w:pPr>
        <w:pStyle w:val="Codesmall"/>
      </w:pPr>
      <w:r>
        <w:t xml:space="preserve"> *</w:t>
      </w:r>
    </w:p>
    <w:p w14:paraId="1FD8CF4D" w14:textId="77777777" w:rsidR="00535ABD" w:rsidRDefault="00535ABD" w:rsidP="00D23B3E">
      <w:pPr>
        <w:pStyle w:val="Codesmall"/>
      </w:pPr>
      <w:r>
        <w:t xml:space="preserve"> * l = 9</w:t>
      </w:r>
    </w:p>
    <w:p w14:paraId="5B95758B" w14:textId="77777777" w:rsidR="00535ABD" w:rsidRDefault="00535ABD" w:rsidP="00D23B3E">
      <w:pPr>
        <w:pStyle w:val="Codesmall"/>
      </w:pPr>
      <w:r>
        <w:t xml:space="preserve"> * m = 2</w:t>
      </w:r>
    </w:p>
    <w:p w14:paraId="0FCB34A9" w14:textId="77777777" w:rsidR="00535ABD" w:rsidRDefault="00535ABD" w:rsidP="00D23B3E">
      <w:pPr>
        <w:pStyle w:val="Codesmall"/>
      </w:pPr>
      <w:r>
        <w:t xml:space="preserve"> * n = 9</w:t>
      </w:r>
    </w:p>
    <w:p w14:paraId="01AFDEBC" w14:textId="77777777" w:rsidR="00535ABD" w:rsidRDefault="00535ABD" w:rsidP="00D23B3E">
      <w:pPr>
        <w:pStyle w:val="Codesmall"/>
      </w:pPr>
      <w:r>
        <w:t xml:space="preserve"> *</w:t>
      </w:r>
    </w:p>
    <w:p w14:paraId="530093A2" w14:textId="77777777" w:rsidR="00535ABD" w:rsidRDefault="00535ABD" w:rsidP="00D23B3E">
      <w:pPr>
        <w:pStyle w:val="Codesmall"/>
      </w:pPr>
      <w:r>
        <w:t xml:space="preserve"> * split1 = 2B D1 9B 2C 3E F3 3C BD 24</w:t>
      </w:r>
    </w:p>
    <w:p w14:paraId="582C96AD" w14:textId="77777777" w:rsidR="00535ABD" w:rsidRDefault="00535ABD" w:rsidP="00D23B3E">
      <w:pPr>
        <w:pStyle w:val="Codesmall"/>
      </w:pPr>
      <w:r>
        <w:t xml:space="preserve"> * split2 = AA 16 B8 C4 1C 31 DB FD EB</w:t>
      </w:r>
    </w:p>
    <w:p w14:paraId="419D601C" w14:textId="77777777" w:rsidR="00535ABD" w:rsidRDefault="00535ABD" w:rsidP="00D23B3E">
      <w:pPr>
        <w:pStyle w:val="Codesmall"/>
      </w:pPr>
      <w:r>
        <w:t xml:space="preserve"> * split3 = D5 A2 50 9C 02 86 86 34 AE</w:t>
      </w:r>
    </w:p>
    <w:p w14:paraId="4D7CF647" w14:textId="77777777" w:rsidR="00535ABD" w:rsidRDefault="00535ABD" w:rsidP="00D23B3E">
      <w:pPr>
        <w:pStyle w:val="Codesmall"/>
      </w:pPr>
      <w:r>
        <w:t xml:space="preserve"> * split4 = B3 83 FE 0F 58 AE 0E 7D 6E</w:t>
      </w:r>
    </w:p>
    <w:p w14:paraId="4E00CF0B" w14:textId="77777777" w:rsidR="00535ABD" w:rsidRDefault="00535ABD" w:rsidP="00D23B3E">
      <w:pPr>
        <w:pStyle w:val="Codesmall"/>
      </w:pPr>
      <w:r>
        <w:t xml:space="preserve"> * split5 = CC 37 16 57 46 19 53 B4 2B</w:t>
      </w:r>
    </w:p>
    <w:p w14:paraId="1013BD41" w14:textId="77777777" w:rsidR="00535ABD" w:rsidRDefault="00535ABD" w:rsidP="00D23B3E">
      <w:pPr>
        <w:pStyle w:val="Codesmall"/>
      </w:pPr>
      <w:r>
        <w:t xml:space="preserve"> * split6 = 4D F0 35 BF 64 DB B4 F4 E4</w:t>
      </w:r>
    </w:p>
    <w:p w14:paraId="60501B70" w14:textId="77777777" w:rsidR="00535ABD" w:rsidRDefault="00535ABD" w:rsidP="00D23B3E">
      <w:pPr>
        <w:pStyle w:val="Codesmall"/>
      </w:pPr>
      <w:r>
        <w:t xml:space="preserve"> * split7 = 32 44 DD E7 7A 6C E9 3D A1</w:t>
      </w:r>
    </w:p>
    <w:p w14:paraId="7C3973B2" w14:textId="77777777" w:rsidR="00535ABD" w:rsidRDefault="00535ABD" w:rsidP="00D23B3E">
      <w:pPr>
        <w:pStyle w:val="Codesmall"/>
      </w:pPr>
      <w:r>
        <w:t xml:space="preserve"> * split8 = 81 B2 72 82 D0 8B BF 66 7F</w:t>
      </w:r>
    </w:p>
    <w:p w14:paraId="431875F7" w14:textId="77777777" w:rsidR="00535ABD" w:rsidRDefault="00535ABD" w:rsidP="00D23B3E">
      <w:pPr>
        <w:pStyle w:val="Codesmall"/>
      </w:pPr>
      <w:r>
        <w:t xml:space="preserve"> * split9 = FE 06 9A DA CE 3C E2 AF 3A</w:t>
      </w:r>
    </w:p>
    <w:p w14:paraId="1C7259C7" w14:textId="77777777" w:rsidR="00535ABD" w:rsidRDefault="00535ABD" w:rsidP="00D23B3E">
      <w:pPr>
        <w:pStyle w:val="Codesmall"/>
      </w:pPr>
      <w:r>
        <w:t xml:space="preserve"> */</w:t>
      </w:r>
    </w:p>
    <w:p w14:paraId="69EAE0FC" w14:textId="77777777" w:rsidR="00535ABD" w:rsidRDefault="00535ABD" w:rsidP="00D23B3E">
      <w:pPr>
        <w:pStyle w:val="Codesmall"/>
      </w:pPr>
    </w:p>
    <w:p w14:paraId="72C61E80" w14:textId="77777777" w:rsidR="00535ABD" w:rsidRDefault="00535ABD" w:rsidP="00D23B3E">
      <w:pPr>
        <w:pStyle w:val="Codesmall"/>
      </w:pPr>
      <w:r>
        <w:t>TV011B_TV5_</w:t>
      </w:r>
      <w:proofErr w:type="gramStart"/>
      <w:r>
        <w:t>P :</w:t>
      </w:r>
      <w:proofErr w:type="gramEnd"/>
      <w:r>
        <w:t xml:space="preserve"> [9][2]GF28</w:t>
      </w:r>
    </w:p>
    <w:p w14:paraId="358D177A" w14:textId="77777777" w:rsidR="00535ABD" w:rsidRDefault="00535ABD" w:rsidP="00D23B3E">
      <w:pPr>
        <w:pStyle w:val="Codesmall"/>
      </w:pPr>
      <w:r>
        <w:t>TV011B_TV5_P = [</w:t>
      </w:r>
    </w:p>
    <w:p w14:paraId="00CA6A48" w14:textId="77777777" w:rsidR="00535ABD" w:rsidRDefault="00535ABD" w:rsidP="00D23B3E">
      <w:pPr>
        <w:pStyle w:val="Codesmall"/>
      </w:pPr>
      <w:r>
        <w:t xml:space="preserve">    [ GF_</w:t>
      </w:r>
      <w:proofErr w:type="gramStart"/>
      <w:r>
        <w:t>POW(</w:t>
      </w:r>
      <w:proofErr w:type="gramEnd"/>
      <w:r>
        <w:t>0x01, 0x00), GF_POW(0x01, 0x01) ],</w:t>
      </w:r>
    </w:p>
    <w:p w14:paraId="705C0027" w14:textId="77777777" w:rsidR="00535ABD" w:rsidRDefault="00535ABD" w:rsidP="00D23B3E">
      <w:pPr>
        <w:pStyle w:val="Codesmall"/>
      </w:pPr>
      <w:r>
        <w:t xml:space="preserve">    [ GF_</w:t>
      </w:r>
      <w:proofErr w:type="gramStart"/>
      <w:r>
        <w:t>POW(</w:t>
      </w:r>
      <w:proofErr w:type="gramEnd"/>
      <w:r>
        <w:t>0x02, 0x00), GF_POW(0x02, 0x01) ],</w:t>
      </w:r>
    </w:p>
    <w:p w14:paraId="147EDA9F" w14:textId="77777777" w:rsidR="00535ABD" w:rsidRDefault="00535ABD" w:rsidP="00D23B3E">
      <w:pPr>
        <w:pStyle w:val="Codesmall"/>
      </w:pPr>
      <w:r>
        <w:t xml:space="preserve">    [ GF_</w:t>
      </w:r>
      <w:proofErr w:type="gramStart"/>
      <w:r>
        <w:t>POW(</w:t>
      </w:r>
      <w:proofErr w:type="gramEnd"/>
      <w:r>
        <w:t>0x03, 0x00), GF_POW(0x03, 0x01) ],</w:t>
      </w:r>
    </w:p>
    <w:p w14:paraId="6195CDEA" w14:textId="77777777" w:rsidR="00535ABD" w:rsidRDefault="00535ABD" w:rsidP="00D23B3E">
      <w:pPr>
        <w:pStyle w:val="Codesmall"/>
      </w:pPr>
      <w:r>
        <w:t xml:space="preserve">    [ GF_</w:t>
      </w:r>
      <w:proofErr w:type="gramStart"/>
      <w:r>
        <w:t>POW(</w:t>
      </w:r>
      <w:proofErr w:type="gramEnd"/>
      <w:r>
        <w:t>0x04, 0x00), GF_POW(0x04, 0x01) ],</w:t>
      </w:r>
    </w:p>
    <w:p w14:paraId="4B098723" w14:textId="77777777" w:rsidR="00535ABD" w:rsidRDefault="00535ABD" w:rsidP="00D23B3E">
      <w:pPr>
        <w:pStyle w:val="Codesmall"/>
      </w:pPr>
      <w:r>
        <w:t xml:space="preserve">    [ GF_</w:t>
      </w:r>
      <w:proofErr w:type="gramStart"/>
      <w:r>
        <w:t>POW(</w:t>
      </w:r>
      <w:proofErr w:type="gramEnd"/>
      <w:r>
        <w:t>0x05, 0x00), GF_POW(0x05, 0x01) ],</w:t>
      </w:r>
    </w:p>
    <w:p w14:paraId="47923097" w14:textId="77777777" w:rsidR="00535ABD" w:rsidRDefault="00535ABD" w:rsidP="00D23B3E">
      <w:pPr>
        <w:pStyle w:val="Codesmall"/>
      </w:pPr>
      <w:r>
        <w:t xml:space="preserve">    [ GF_</w:t>
      </w:r>
      <w:proofErr w:type="gramStart"/>
      <w:r>
        <w:t>POW(</w:t>
      </w:r>
      <w:proofErr w:type="gramEnd"/>
      <w:r>
        <w:t>0x06, 0x00), GF_POW(0x06, 0x01) ],</w:t>
      </w:r>
    </w:p>
    <w:p w14:paraId="4E5EF9C1" w14:textId="77777777" w:rsidR="00535ABD" w:rsidRDefault="00535ABD" w:rsidP="00D23B3E">
      <w:pPr>
        <w:pStyle w:val="Codesmall"/>
      </w:pPr>
      <w:r>
        <w:t xml:space="preserve">    [ GF_</w:t>
      </w:r>
      <w:proofErr w:type="gramStart"/>
      <w:r>
        <w:t>POW(</w:t>
      </w:r>
      <w:proofErr w:type="gramEnd"/>
      <w:r>
        <w:t>0x07, 0x00), GF_POW(0x07, 0x01) ],</w:t>
      </w:r>
    </w:p>
    <w:p w14:paraId="2CA04658" w14:textId="77777777" w:rsidR="00535ABD" w:rsidRDefault="00535ABD" w:rsidP="00D23B3E">
      <w:pPr>
        <w:pStyle w:val="Codesmall"/>
      </w:pPr>
      <w:r>
        <w:t xml:space="preserve">    [ GF_</w:t>
      </w:r>
      <w:proofErr w:type="gramStart"/>
      <w:r>
        <w:t>POW(</w:t>
      </w:r>
      <w:proofErr w:type="gramEnd"/>
      <w:r>
        <w:t>0x08, 0x00), GF_POW(0x08, 0x01) ],</w:t>
      </w:r>
    </w:p>
    <w:p w14:paraId="1BB760A8" w14:textId="77777777" w:rsidR="00535ABD" w:rsidRDefault="00535ABD" w:rsidP="00D23B3E">
      <w:pPr>
        <w:pStyle w:val="Codesmall"/>
      </w:pPr>
      <w:r>
        <w:t xml:space="preserve">    [ GF_</w:t>
      </w:r>
      <w:proofErr w:type="gramStart"/>
      <w:r>
        <w:t>POW(</w:t>
      </w:r>
      <w:proofErr w:type="gramEnd"/>
      <w:r>
        <w:t>0x09, 0x00), GF_POW(0x09, 0x01) ]</w:t>
      </w:r>
    </w:p>
    <w:p w14:paraId="6503D9D5" w14:textId="77777777" w:rsidR="00535ABD" w:rsidRDefault="00535ABD" w:rsidP="00D23B3E">
      <w:pPr>
        <w:pStyle w:val="Codesmall"/>
      </w:pPr>
      <w:r>
        <w:t>]</w:t>
      </w:r>
    </w:p>
    <w:p w14:paraId="5FC8A12F" w14:textId="77777777" w:rsidR="00535ABD" w:rsidRDefault="00535ABD" w:rsidP="00D23B3E">
      <w:pPr>
        <w:pStyle w:val="Codesmall"/>
      </w:pPr>
    </w:p>
    <w:p w14:paraId="2EDC7BFD" w14:textId="77777777" w:rsidR="00535ABD" w:rsidRDefault="00535ABD" w:rsidP="00D23B3E">
      <w:pPr>
        <w:pStyle w:val="Codesmall"/>
      </w:pPr>
      <w:r>
        <w:t>TV011B_TV5_</w:t>
      </w:r>
      <w:proofErr w:type="gramStart"/>
      <w:r>
        <w:t>SR :</w:t>
      </w:r>
      <w:proofErr w:type="gramEnd"/>
      <w:r>
        <w:t xml:space="preserve"> [2][9]GF28</w:t>
      </w:r>
    </w:p>
    <w:p w14:paraId="5B8D72AC" w14:textId="77777777" w:rsidR="00535ABD" w:rsidRDefault="00535ABD" w:rsidP="00D23B3E">
      <w:pPr>
        <w:pStyle w:val="Codesmall"/>
      </w:pPr>
      <w:r>
        <w:t>TV011B_TV5_SR = [</w:t>
      </w:r>
    </w:p>
    <w:p w14:paraId="5C75218D" w14:textId="77777777" w:rsidR="00535ABD" w:rsidRDefault="00535ABD" w:rsidP="00D23B3E">
      <w:pPr>
        <w:pStyle w:val="Codesmall"/>
      </w:pPr>
      <w:r>
        <w:t xml:space="preserve">    [ 0x54, 0x65, 0x73, 0x74, 0x20, 0x44, 0x61, 0x74, 0x</w:t>
      </w:r>
      <w:proofErr w:type="gramStart"/>
      <w:r>
        <w:t>61 ]</w:t>
      </w:r>
      <w:proofErr w:type="gramEnd"/>
      <w:r>
        <w:t>,</w:t>
      </w:r>
    </w:p>
    <w:p w14:paraId="1494FBBC" w14:textId="77777777" w:rsidR="00535ABD" w:rsidRDefault="00535ABD" w:rsidP="00D23B3E">
      <w:pPr>
        <w:pStyle w:val="Codesmall"/>
      </w:pPr>
      <w:r>
        <w:t xml:space="preserve">    [ 0x7F, 0xB4, 0xE8, 0x58, 0x1E, 0xB7, 0x5D, 0xC9, 0x</w:t>
      </w:r>
      <w:proofErr w:type="gramStart"/>
      <w:r>
        <w:t>45 ]</w:t>
      </w:r>
      <w:proofErr w:type="gramEnd"/>
    </w:p>
    <w:p w14:paraId="328A2926" w14:textId="77777777" w:rsidR="00535ABD" w:rsidRDefault="00535ABD" w:rsidP="00D23B3E">
      <w:pPr>
        <w:pStyle w:val="Codesmall"/>
      </w:pPr>
      <w:r>
        <w:t>]</w:t>
      </w:r>
    </w:p>
    <w:p w14:paraId="79596613" w14:textId="77777777" w:rsidR="00535ABD" w:rsidRDefault="00535ABD" w:rsidP="00D23B3E">
      <w:pPr>
        <w:pStyle w:val="Codesmall"/>
      </w:pPr>
    </w:p>
    <w:p w14:paraId="75ADEDD8" w14:textId="77777777" w:rsidR="00535ABD" w:rsidRDefault="00535ABD" w:rsidP="00D23B3E">
      <w:pPr>
        <w:pStyle w:val="Codesmall"/>
      </w:pPr>
      <w:r>
        <w:t>TV011B_TV5_</w:t>
      </w:r>
      <w:proofErr w:type="gramStart"/>
      <w:r>
        <w:t>SPLITS :</w:t>
      </w:r>
      <w:proofErr w:type="gramEnd"/>
      <w:r>
        <w:t xml:space="preserve"> [9][9]GF28</w:t>
      </w:r>
    </w:p>
    <w:p w14:paraId="2C8A7CEB" w14:textId="77777777" w:rsidR="00535ABD" w:rsidRDefault="00535ABD" w:rsidP="00D23B3E">
      <w:pPr>
        <w:pStyle w:val="Codesmall"/>
      </w:pPr>
      <w:r>
        <w:t>TV011B_TV5_SPLITS = [</w:t>
      </w:r>
    </w:p>
    <w:p w14:paraId="57E70A2D" w14:textId="77777777" w:rsidR="00535ABD" w:rsidRDefault="00535ABD" w:rsidP="00D23B3E">
      <w:pPr>
        <w:pStyle w:val="Codesmall"/>
      </w:pPr>
      <w:r>
        <w:t xml:space="preserve">    [ 0x2B, 0xD1, 0x9B, 0x2C, 0x3E, 0xF3, 0x3C, 0xBD, 0x</w:t>
      </w:r>
      <w:proofErr w:type="gramStart"/>
      <w:r>
        <w:t>24 ]</w:t>
      </w:r>
      <w:proofErr w:type="gramEnd"/>
      <w:r>
        <w:t>,</w:t>
      </w:r>
    </w:p>
    <w:p w14:paraId="557E5323" w14:textId="77777777" w:rsidR="00535ABD" w:rsidRDefault="00535ABD" w:rsidP="00D23B3E">
      <w:pPr>
        <w:pStyle w:val="Codesmall"/>
      </w:pPr>
      <w:r>
        <w:t xml:space="preserve">    [ 0xAA, 0x16, 0xB8, 0xC4, 0x1C, 0x31, 0xDB, 0xFD, 0</w:t>
      </w:r>
      <w:proofErr w:type="gramStart"/>
      <w:r>
        <w:t>xEB ]</w:t>
      </w:r>
      <w:proofErr w:type="gramEnd"/>
      <w:r>
        <w:t>,</w:t>
      </w:r>
    </w:p>
    <w:p w14:paraId="6A484A0B" w14:textId="77777777" w:rsidR="00535ABD" w:rsidRDefault="00535ABD" w:rsidP="00D23B3E">
      <w:pPr>
        <w:pStyle w:val="Codesmall"/>
      </w:pPr>
      <w:r>
        <w:t xml:space="preserve">    [ 0xD5, 0xA2, 0x50, 0x9C, 0x02, 0x86, 0x86, 0x34, 0</w:t>
      </w:r>
      <w:proofErr w:type="gramStart"/>
      <w:r>
        <w:t>xAE ]</w:t>
      </w:r>
      <w:proofErr w:type="gramEnd"/>
      <w:r>
        <w:t>,</w:t>
      </w:r>
    </w:p>
    <w:p w14:paraId="724D6A26" w14:textId="77777777" w:rsidR="00535ABD" w:rsidRDefault="00535ABD" w:rsidP="00D23B3E">
      <w:pPr>
        <w:pStyle w:val="Codesmall"/>
      </w:pPr>
      <w:r>
        <w:t xml:space="preserve">    [ 0xB3, 0x83, 0xFE, 0x0F, 0x58, 0xAE, 0x0E, 0x7D, 0x6</w:t>
      </w:r>
      <w:proofErr w:type="gramStart"/>
      <w:r>
        <w:t>E ]</w:t>
      </w:r>
      <w:proofErr w:type="gramEnd"/>
      <w:r>
        <w:t>,</w:t>
      </w:r>
    </w:p>
    <w:p w14:paraId="1EEE3210" w14:textId="77777777" w:rsidR="00535ABD" w:rsidRDefault="00535ABD" w:rsidP="00D23B3E">
      <w:pPr>
        <w:pStyle w:val="Codesmall"/>
      </w:pPr>
      <w:r>
        <w:t xml:space="preserve">    [ 0xCC, 0x37, 0x16, 0x57, 0x46, 0x19, 0x53, 0xB4, 0x2</w:t>
      </w:r>
      <w:proofErr w:type="gramStart"/>
      <w:r>
        <w:t>B ]</w:t>
      </w:r>
      <w:proofErr w:type="gramEnd"/>
      <w:r>
        <w:t>,</w:t>
      </w:r>
    </w:p>
    <w:p w14:paraId="330345D6" w14:textId="77777777" w:rsidR="00535ABD" w:rsidRDefault="00535ABD" w:rsidP="00D23B3E">
      <w:pPr>
        <w:pStyle w:val="Codesmall"/>
      </w:pPr>
      <w:r>
        <w:lastRenderedPageBreak/>
        <w:t xml:space="preserve">    [ 0x4D, 0xF0, 0x35, 0xBF, 0x64, 0xDB, 0xB4, 0xF4, 0xE</w:t>
      </w:r>
      <w:proofErr w:type="gramStart"/>
      <w:r>
        <w:t>4 ]</w:t>
      </w:r>
      <w:proofErr w:type="gramEnd"/>
      <w:r>
        <w:t>,</w:t>
      </w:r>
    </w:p>
    <w:p w14:paraId="1F9AFB29" w14:textId="77777777" w:rsidR="00535ABD" w:rsidRDefault="00535ABD" w:rsidP="00D23B3E">
      <w:pPr>
        <w:pStyle w:val="Codesmall"/>
      </w:pPr>
      <w:r>
        <w:t xml:space="preserve">    [ 0x32, 0x44, 0xDD, 0xE7, 0x7A, 0x6C, 0xE9, 0x3D, 0xA</w:t>
      </w:r>
      <w:proofErr w:type="gramStart"/>
      <w:r>
        <w:t>1 ]</w:t>
      </w:r>
      <w:proofErr w:type="gramEnd"/>
      <w:r>
        <w:t>,</w:t>
      </w:r>
    </w:p>
    <w:p w14:paraId="17A21443" w14:textId="77777777" w:rsidR="00535ABD" w:rsidRDefault="00535ABD" w:rsidP="00D23B3E">
      <w:pPr>
        <w:pStyle w:val="Codesmall"/>
      </w:pPr>
      <w:r>
        <w:t xml:space="preserve">    [ 0x81, 0xB2, 0x72, 0x82, 0xD0, 0x8B, 0xBF, 0x66, 0x7</w:t>
      </w:r>
      <w:proofErr w:type="gramStart"/>
      <w:r>
        <w:t>F ]</w:t>
      </w:r>
      <w:proofErr w:type="gramEnd"/>
      <w:r>
        <w:t>,</w:t>
      </w:r>
    </w:p>
    <w:p w14:paraId="3FF002F1" w14:textId="77777777" w:rsidR="00535ABD" w:rsidRDefault="00535ABD" w:rsidP="00D23B3E">
      <w:pPr>
        <w:pStyle w:val="Codesmall"/>
      </w:pPr>
      <w:r>
        <w:t xml:space="preserve">    [ 0xFE, 0x06, 0x9A, 0xDA, 0xCE, 0x3C, 0xE2, 0xAF, 0x3</w:t>
      </w:r>
      <w:proofErr w:type="gramStart"/>
      <w:r>
        <w:t>A ]</w:t>
      </w:r>
      <w:proofErr w:type="gramEnd"/>
    </w:p>
    <w:p w14:paraId="75AD9EA8" w14:textId="77777777" w:rsidR="00535ABD" w:rsidRDefault="00535ABD" w:rsidP="00D23B3E">
      <w:pPr>
        <w:pStyle w:val="Codesmall"/>
      </w:pPr>
      <w:r>
        <w:t>]</w:t>
      </w:r>
    </w:p>
    <w:p w14:paraId="20AC7B55" w14:textId="77777777" w:rsidR="00535ABD" w:rsidRDefault="00535ABD" w:rsidP="00D23B3E">
      <w:pPr>
        <w:pStyle w:val="Codesmall"/>
      </w:pPr>
    </w:p>
    <w:p w14:paraId="14043FBA" w14:textId="77777777" w:rsidR="00535ABD" w:rsidRDefault="00535ABD" w:rsidP="00D23B3E">
      <w:pPr>
        <w:pStyle w:val="Codesmall"/>
      </w:pPr>
      <w:r>
        <w:t>/* test split */</w:t>
      </w:r>
    </w:p>
    <w:p w14:paraId="020D7FDE"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AEF0B17" w14:textId="77777777" w:rsidR="00535ABD" w:rsidRDefault="00535ABD" w:rsidP="00D23B3E">
      <w:pPr>
        <w:pStyle w:val="Codesmall"/>
      </w:pPr>
    </w:p>
    <w:p w14:paraId="1F8947FA" w14:textId="77777777" w:rsidR="00535ABD" w:rsidRDefault="00535ABD" w:rsidP="00D23B3E">
      <w:pPr>
        <w:pStyle w:val="Codesmall"/>
      </w:pPr>
      <w:r>
        <w:t>TV011B_TV5_1_2_</w:t>
      </w:r>
      <w:proofErr w:type="gramStart"/>
      <w:r>
        <w:t>R :</w:t>
      </w:r>
      <w:proofErr w:type="gramEnd"/>
      <w:r>
        <w:t xml:space="preserve"> [1][2]GF28</w:t>
      </w:r>
    </w:p>
    <w:p w14:paraId="709B0B66" w14:textId="77777777" w:rsidR="00535ABD" w:rsidRDefault="00535ABD" w:rsidP="00D23B3E">
      <w:pPr>
        <w:pStyle w:val="Codesmall"/>
      </w:pPr>
      <w:r>
        <w:t>TV011B_TV5_1_2_R = [</w:t>
      </w:r>
    </w:p>
    <w:p w14:paraId="07113022" w14:textId="77777777" w:rsidR="00535ABD" w:rsidRDefault="00535ABD" w:rsidP="00D23B3E">
      <w:pPr>
        <w:pStyle w:val="Codesmall"/>
      </w:pPr>
      <w:r>
        <w:t xml:space="preserve">    [ GF_</w:t>
      </w:r>
      <w:proofErr w:type="gramStart"/>
      <w:r>
        <w:t>DIV(</w:t>
      </w:r>
      <w:proofErr w:type="gramEnd"/>
      <w:r>
        <w:t>0x02, GF_ADD(0x01, 0x02)), GF_DIV(0x01, GF_ADD(0x01, 0x02)) ]</w:t>
      </w:r>
    </w:p>
    <w:p w14:paraId="3970475E" w14:textId="77777777" w:rsidR="00535ABD" w:rsidRDefault="00535ABD" w:rsidP="00D23B3E">
      <w:pPr>
        <w:pStyle w:val="Codesmall"/>
      </w:pPr>
      <w:r>
        <w:t>]</w:t>
      </w:r>
    </w:p>
    <w:p w14:paraId="236EB1C6" w14:textId="77777777" w:rsidR="00535ABD" w:rsidRDefault="00535ABD" w:rsidP="00D23B3E">
      <w:pPr>
        <w:pStyle w:val="Codesmall"/>
      </w:pPr>
    </w:p>
    <w:p w14:paraId="68A6BD7D" w14:textId="77777777" w:rsidR="00535ABD" w:rsidRDefault="00535ABD" w:rsidP="00D23B3E">
      <w:pPr>
        <w:pStyle w:val="Codesmall"/>
      </w:pPr>
      <w:r>
        <w:t>TV011B_TV5_8_9_</w:t>
      </w:r>
      <w:proofErr w:type="gramStart"/>
      <w:r>
        <w:t>R :</w:t>
      </w:r>
      <w:proofErr w:type="gramEnd"/>
      <w:r>
        <w:t xml:space="preserve"> [1][2]GF28</w:t>
      </w:r>
    </w:p>
    <w:p w14:paraId="5FC045F7" w14:textId="77777777" w:rsidR="00535ABD" w:rsidRDefault="00535ABD" w:rsidP="00D23B3E">
      <w:pPr>
        <w:pStyle w:val="Codesmall"/>
      </w:pPr>
      <w:r>
        <w:t>TV011B_TV5_8_9_R = [</w:t>
      </w:r>
    </w:p>
    <w:p w14:paraId="6E490199" w14:textId="77777777" w:rsidR="00535ABD" w:rsidRDefault="00535ABD" w:rsidP="00D23B3E">
      <w:pPr>
        <w:pStyle w:val="Codesmall"/>
      </w:pPr>
      <w:r>
        <w:t xml:space="preserve">    [ GF_</w:t>
      </w:r>
      <w:proofErr w:type="gramStart"/>
      <w:r>
        <w:t>DIV(</w:t>
      </w:r>
      <w:proofErr w:type="gramEnd"/>
      <w:r>
        <w:t>0x09, GF_ADD(0x08, 0x09)), GF_DIV(0x08, GF_ADD(0x08, 0x09)) ]</w:t>
      </w:r>
    </w:p>
    <w:p w14:paraId="01CF47DE" w14:textId="77777777" w:rsidR="00535ABD" w:rsidRDefault="00535ABD" w:rsidP="00D23B3E">
      <w:pPr>
        <w:pStyle w:val="Codesmall"/>
      </w:pPr>
      <w:r>
        <w:t>]</w:t>
      </w:r>
    </w:p>
    <w:p w14:paraId="0804B7BD" w14:textId="77777777" w:rsidR="00535ABD" w:rsidRDefault="00535ABD" w:rsidP="00D23B3E">
      <w:pPr>
        <w:pStyle w:val="Codesmall"/>
      </w:pPr>
    </w:p>
    <w:p w14:paraId="380987F5" w14:textId="77777777" w:rsidR="00535ABD" w:rsidRDefault="00535ABD" w:rsidP="00D23B3E">
      <w:pPr>
        <w:pStyle w:val="Codesmall"/>
      </w:pPr>
      <w:r>
        <w:t>TV011B_TV5_1_2_</w:t>
      </w:r>
      <w:proofErr w:type="gramStart"/>
      <w:r>
        <w:t>SPLITS :</w:t>
      </w:r>
      <w:proofErr w:type="gramEnd"/>
      <w:r>
        <w:t xml:space="preserve"> [2][9]GF28</w:t>
      </w:r>
    </w:p>
    <w:p w14:paraId="60B1989C" w14:textId="77777777" w:rsidR="00535ABD" w:rsidRDefault="00535ABD" w:rsidP="00D23B3E">
      <w:pPr>
        <w:pStyle w:val="Codesmall"/>
      </w:pPr>
      <w:r>
        <w:t>TV011B_TV5_1_2_SPLITS = [</w:t>
      </w:r>
    </w:p>
    <w:p w14:paraId="183888B1" w14:textId="77777777" w:rsidR="00535ABD" w:rsidRDefault="00535ABD" w:rsidP="00D23B3E">
      <w:pPr>
        <w:pStyle w:val="Codesmall"/>
      </w:pPr>
      <w:r>
        <w:t xml:space="preserve">    [ 0x2B, 0xD1, 0x9B, 0x2C, 0x3E, 0xF3, 0x3C, 0xBD, 0x</w:t>
      </w:r>
      <w:proofErr w:type="gramStart"/>
      <w:r>
        <w:t>24 ]</w:t>
      </w:r>
      <w:proofErr w:type="gramEnd"/>
      <w:r>
        <w:t>,</w:t>
      </w:r>
    </w:p>
    <w:p w14:paraId="4BE0B6FB" w14:textId="77777777" w:rsidR="00535ABD" w:rsidRDefault="00535ABD" w:rsidP="00D23B3E">
      <w:pPr>
        <w:pStyle w:val="Codesmall"/>
      </w:pPr>
      <w:r>
        <w:t xml:space="preserve">    [ 0xAA, 0x16, 0xB8, 0xC4, 0x1C, 0x31, 0xDB, 0xFD, 0</w:t>
      </w:r>
      <w:proofErr w:type="gramStart"/>
      <w:r>
        <w:t>xEB ]</w:t>
      </w:r>
      <w:proofErr w:type="gramEnd"/>
    </w:p>
    <w:p w14:paraId="06D89C5F" w14:textId="77777777" w:rsidR="00535ABD" w:rsidRDefault="00535ABD" w:rsidP="00D23B3E">
      <w:pPr>
        <w:pStyle w:val="Codesmall"/>
      </w:pPr>
      <w:r>
        <w:t>]</w:t>
      </w:r>
    </w:p>
    <w:p w14:paraId="3EF38C2E" w14:textId="77777777" w:rsidR="00535ABD" w:rsidRDefault="00535ABD" w:rsidP="00D23B3E">
      <w:pPr>
        <w:pStyle w:val="Codesmall"/>
      </w:pPr>
    </w:p>
    <w:p w14:paraId="205585DF" w14:textId="77777777" w:rsidR="00535ABD" w:rsidRDefault="00535ABD" w:rsidP="00D23B3E">
      <w:pPr>
        <w:pStyle w:val="Codesmall"/>
      </w:pPr>
      <w:r>
        <w:t>TV011B_TV5_8_9_</w:t>
      </w:r>
      <w:proofErr w:type="gramStart"/>
      <w:r>
        <w:t>SPLITS :</w:t>
      </w:r>
      <w:proofErr w:type="gramEnd"/>
      <w:r>
        <w:t xml:space="preserve"> [2][9]GF28</w:t>
      </w:r>
    </w:p>
    <w:p w14:paraId="0BFD8898" w14:textId="77777777" w:rsidR="00535ABD" w:rsidRDefault="00535ABD" w:rsidP="00D23B3E">
      <w:pPr>
        <w:pStyle w:val="Codesmall"/>
      </w:pPr>
      <w:r>
        <w:t>TV011B_TV5_8_9_SPLITS = [</w:t>
      </w:r>
    </w:p>
    <w:p w14:paraId="186DD4C3" w14:textId="77777777" w:rsidR="00535ABD" w:rsidRDefault="00535ABD" w:rsidP="00D23B3E">
      <w:pPr>
        <w:pStyle w:val="Codesmall"/>
      </w:pPr>
      <w:r>
        <w:t xml:space="preserve">    [ 0x81, 0xB2, 0x72, 0x82, 0xD0, 0x8B, 0xBF, 0x66, 0x7</w:t>
      </w:r>
      <w:proofErr w:type="gramStart"/>
      <w:r>
        <w:t>F ]</w:t>
      </w:r>
      <w:proofErr w:type="gramEnd"/>
      <w:r>
        <w:t>,</w:t>
      </w:r>
    </w:p>
    <w:p w14:paraId="4887F064" w14:textId="77777777" w:rsidR="00535ABD" w:rsidRDefault="00535ABD" w:rsidP="00D23B3E">
      <w:pPr>
        <w:pStyle w:val="Codesmall"/>
      </w:pPr>
      <w:r>
        <w:t xml:space="preserve">    [ 0xFE, 0x06, 0x9A, 0xDA, 0xCE, 0x3C, 0xE2, 0xAF, 0x3</w:t>
      </w:r>
      <w:proofErr w:type="gramStart"/>
      <w:r>
        <w:t>A ]</w:t>
      </w:r>
      <w:proofErr w:type="gramEnd"/>
    </w:p>
    <w:p w14:paraId="221E04F8" w14:textId="77777777" w:rsidR="00535ABD" w:rsidRDefault="00535ABD" w:rsidP="00D23B3E">
      <w:pPr>
        <w:pStyle w:val="Codesmall"/>
      </w:pPr>
      <w:r>
        <w:t>]</w:t>
      </w:r>
    </w:p>
    <w:p w14:paraId="74B1735C" w14:textId="77777777" w:rsidR="00535ABD" w:rsidRDefault="00535ABD" w:rsidP="00D23B3E">
      <w:pPr>
        <w:pStyle w:val="Codesmall"/>
      </w:pPr>
    </w:p>
    <w:p w14:paraId="56A38562" w14:textId="77777777" w:rsidR="00535ABD" w:rsidRDefault="00535ABD" w:rsidP="00D23B3E">
      <w:pPr>
        <w:pStyle w:val="Codesmall"/>
      </w:pPr>
      <w:r>
        <w:t>TV011B_TV5_</w:t>
      </w:r>
      <w:proofErr w:type="gramStart"/>
      <w:r>
        <w:t>SECRET :</w:t>
      </w:r>
      <w:proofErr w:type="gramEnd"/>
      <w:r>
        <w:t xml:space="preserve"> [1][9]GF28</w:t>
      </w:r>
    </w:p>
    <w:p w14:paraId="5A40EF45" w14:textId="77777777" w:rsidR="00535ABD" w:rsidRDefault="00535ABD" w:rsidP="00D23B3E">
      <w:pPr>
        <w:pStyle w:val="Codesmall"/>
      </w:pPr>
      <w:r>
        <w:t>TV011B_TV5_SECRET = [</w:t>
      </w:r>
    </w:p>
    <w:p w14:paraId="08280EC6" w14:textId="77777777" w:rsidR="00535ABD" w:rsidRDefault="00535ABD" w:rsidP="00D23B3E">
      <w:pPr>
        <w:pStyle w:val="Codesmall"/>
      </w:pPr>
      <w:r>
        <w:t xml:space="preserve">    [ 0x54, 0x65, 0x73, 0x74, 0x20, 0x44, 0x61, 0x74, 0x</w:t>
      </w:r>
      <w:proofErr w:type="gramStart"/>
      <w:r>
        <w:t>61 ]</w:t>
      </w:r>
      <w:proofErr w:type="gramEnd"/>
    </w:p>
    <w:p w14:paraId="03CB7A34" w14:textId="77777777" w:rsidR="00535ABD" w:rsidRDefault="00535ABD" w:rsidP="00D23B3E">
      <w:pPr>
        <w:pStyle w:val="Codesmall"/>
      </w:pPr>
      <w:r>
        <w:t>]</w:t>
      </w:r>
    </w:p>
    <w:p w14:paraId="301BE02D" w14:textId="77777777" w:rsidR="00535ABD" w:rsidRDefault="00535ABD" w:rsidP="00D23B3E">
      <w:pPr>
        <w:pStyle w:val="Codesmall"/>
      </w:pPr>
    </w:p>
    <w:p w14:paraId="3873FC89" w14:textId="77777777" w:rsidR="00535ABD" w:rsidRDefault="00535ABD" w:rsidP="00D23B3E">
      <w:pPr>
        <w:pStyle w:val="Codesmall"/>
      </w:pPr>
      <w:r>
        <w:t>/* test recombines */</w:t>
      </w:r>
    </w:p>
    <w:p w14:paraId="54ABD39C"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5EE1D838"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1930C04D" w14:textId="77777777" w:rsidR="00535ABD" w:rsidRDefault="00535ABD" w:rsidP="00D23B3E">
      <w:pPr>
        <w:pStyle w:val="Codesmall"/>
      </w:pPr>
    </w:p>
    <w:p w14:paraId="7E4E0949" w14:textId="77777777" w:rsidR="00535ABD" w:rsidRDefault="00535ABD" w:rsidP="00D23B3E">
      <w:pPr>
        <w:pStyle w:val="Codesmall"/>
      </w:pPr>
      <w:r>
        <w:t>/*</w:t>
      </w:r>
    </w:p>
    <w:p w14:paraId="12C72205" w14:textId="77777777" w:rsidR="00535ABD" w:rsidRDefault="00535ABD" w:rsidP="00D23B3E">
      <w:pPr>
        <w:pStyle w:val="Codesmall"/>
      </w:pPr>
      <w:r>
        <w:t xml:space="preserve"> * Test vector TV011B_6</w:t>
      </w:r>
    </w:p>
    <w:p w14:paraId="7C70CDE3" w14:textId="77777777" w:rsidR="00535ABD" w:rsidRDefault="00535ABD" w:rsidP="00D23B3E">
      <w:pPr>
        <w:pStyle w:val="Codesmall"/>
      </w:pPr>
      <w:r>
        <w:t xml:space="preserve"> * secret = 01 02 03 04 05 06 07 08 09 0A 0B 0C 0D 0E 0F</w:t>
      </w:r>
    </w:p>
    <w:p w14:paraId="0E9786E3" w14:textId="77777777" w:rsidR="00535ABD" w:rsidRDefault="00535ABD" w:rsidP="00D23B3E">
      <w:pPr>
        <w:pStyle w:val="Codesmall"/>
      </w:pPr>
      <w:r>
        <w:t xml:space="preserve"> * random = EC 96 74 05 40 B3 E1 FC 9A 91 4F 6E 5F 7C CA 51 DB 72 32 02 C9 B8 81 00 4F 66 A2 80 71 97</w:t>
      </w:r>
    </w:p>
    <w:p w14:paraId="661E6B09" w14:textId="77777777" w:rsidR="00535ABD" w:rsidRDefault="00535ABD" w:rsidP="00D23B3E">
      <w:pPr>
        <w:pStyle w:val="Codesmall"/>
      </w:pPr>
      <w:r>
        <w:t xml:space="preserve"> *</w:t>
      </w:r>
    </w:p>
    <w:p w14:paraId="37FD176E" w14:textId="77777777" w:rsidR="00535ABD" w:rsidRDefault="00535ABD" w:rsidP="00D23B3E">
      <w:pPr>
        <w:pStyle w:val="Codesmall"/>
      </w:pPr>
      <w:r>
        <w:t xml:space="preserve"> * l = 15</w:t>
      </w:r>
    </w:p>
    <w:p w14:paraId="0378A4AA" w14:textId="77777777" w:rsidR="00535ABD" w:rsidRDefault="00535ABD" w:rsidP="00D23B3E">
      <w:pPr>
        <w:pStyle w:val="Codesmall"/>
      </w:pPr>
      <w:r>
        <w:t xml:space="preserve"> * m = 3</w:t>
      </w:r>
    </w:p>
    <w:p w14:paraId="4651CF18" w14:textId="77777777" w:rsidR="00535ABD" w:rsidRDefault="00535ABD" w:rsidP="00D23B3E">
      <w:pPr>
        <w:pStyle w:val="Codesmall"/>
      </w:pPr>
      <w:r>
        <w:t xml:space="preserve"> * n = 5</w:t>
      </w:r>
    </w:p>
    <w:p w14:paraId="4B82B48B" w14:textId="77777777" w:rsidR="00535ABD" w:rsidRDefault="00535ABD" w:rsidP="00D23B3E">
      <w:pPr>
        <w:pStyle w:val="Codesmall"/>
      </w:pPr>
      <w:r>
        <w:t xml:space="preserve"> *</w:t>
      </w:r>
    </w:p>
    <w:p w14:paraId="705516C1" w14:textId="77777777" w:rsidR="00535ABD" w:rsidRDefault="00535ABD" w:rsidP="00D23B3E">
      <w:pPr>
        <w:pStyle w:val="Codesmall"/>
      </w:pPr>
      <w:r>
        <w:t xml:space="preserve"> * split1 = 7B 73 F0 19 0E 27 24 93 A0 3A 7A 8D 24 2C E9</w:t>
      </w:r>
    </w:p>
    <w:p w14:paraId="0B56D74A" w14:textId="77777777" w:rsidR="00535ABD" w:rsidRDefault="00535ABD" w:rsidP="00D23B3E">
      <w:pPr>
        <w:pStyle w:val="Codesmall"/>
      </w:pPr>
      <w:r>
        <w:t xml:space="preserve"> * split2 = AC FE 79 00 58 3B 52 D8 77 66 54 15 10 67 87</w:t>
      </w:r>
    </w:p>
    <w:p w14:paraId="1D8DD806" w14:textId="77777777" w:rsidR="00535ABD" w:rsidRDefault="00535ABD" w:rsidP="00D23B3E">
      <w:pPr>
        <w:pStyle w:val="Codesmall"/>
      </w:pPr>
      <w:r>
        <w:t xml:space="preserve"> * split3 = D6 8F 8A 1D 53 1A 71 43 DE 56 25 94 39 45 61</w:t>
      </w:r>
    </w:p>
    <w:p w14:paraId="65A5231D" w14:textId="77777777" w:rsidR="00535ABD" w:rsidRDefault="00535ABD" w:rsidP="00D23B3E">
      <w:pPr>
        <w:pStyle w:val="Codesmall"/>
      </w:pPr>
      <w:r>
        <w:t xml:space="preserve"> * split4 = 3F 99 DD F4 88 9B E1 6A 29 E2 77 3E 10 68 63</w:t>
      </w:r>
    </w:p>
    <w:p w14:paraId="0B40ED93" w14:textId="77777777" w:rsidR="00535ABD" w:rsidRDefault="00535ABD" w:rsidP="00D23B3E">
      <w:pPr>
        <w:pStyle w:val="Codesmall"/>
      </w:pPr>
      <w:r>
        <w:t xml:space="preserve"> * split5 = 45 E8 2E E9 83 BA C2 F1 80 D2 06 BF 39 4A 85</w:t>
      </w:r>
    </w:p>
    <w:p w14:paraId="54E6D24E" w14:textId="77777777" w:rsidR="00535ABD" w:rsidRDefault="00535ABD" w:rsidP="00D23B3E">
      <w:pPr>
        <w:pStyle w:val="Codesmall"/>
      </w:pPr>
      <w:r>
        <w:t xml:space="preserve"> */</w:t>
      </w:r>
    </w:p>
    <w:p w14:paraId="361ED320" w14:textId="77777777" w:rsidR="00535ABD" w:rsidRDefault="00535ABD" w:rsidP="00D23B3E">
      <w:pPr>
        <w:pStyle w:val="Codesmall"/>
      </w:pPr>
    </w:p>
    <w:p w14:paraId="579655D4" w14:textId="77777777" w:rsidR="00535ABD" w:rsidRDefault="00535ABD" w:rsidP="00D23B3E">
      <w:pPr>
        <w:pStyle w:val="Codesmall"/>
      </w:pPr>
      <w:r>
        <w:t>TV011B_TV6_</w:t>
      </w:r>
      <w:proofErr w:type="gramStart"/>
      <w:r>
        <w:t>P :</w:t>
      </w:r>
      <w:proofErr w:type="gramEnd"/>
      <w:r>
        <w:t xml:space="preserve"> [5][3]GF28</w:t>
      </w:r>
    </w:p>
    <w:p w14:paraId="3D6792BD" w14:textId="77777777" w:rsidR="00535ABD" w:rsidRDefault="00535ABD" w:rsidP="00D23B3E">
      <w:pPr>
        <w:pStyle w:val="Codesmall"/>
      </w:pPr>
      <w:r>
        <w:t>TV011B_TV6_P = [</w:t>
      </w:r>
    </w:p>
    <w:p w14:paraId="497525A4" w14:textId="77777777" w:rsidR="00535ABD" w:rsidRDefault="00535ABD" w:rsidP="00D23B3E">
      <w:pPr>
        <w:pStyle w:val="Codesmall"/>
      </w:pPr>
      <w:r>
        <w:t xml:space="preserve">    [ GF_</w:t>
      </w:r>
      <w:proofErr w:type="gramStart"/>
      <w:r>
        <w:t>POW(</w:t>
      </w:r>
      <w:proofErr w:type="gramEnd"/>
      <w:r>
        <w:t>0x01, 0x00), GF_POW(0x01, 0x01), GF_POW(0x01, 0x02) ],</w:t>
      </w:r>
    </w:p>
    <w:p w14:paraId="2E31DB46" w14:textId="77777777" w:rsidR="00535ABD" w:rsidRDefault="00535ABD" w:rsidP="00D23B3E">
      <w:pPr>
        <w:pStyle w:val="Codesmall"/>
      </w:pPr>
      <w:r>
        <w:t xml:space="preserve">    [ GF_</w:t>
      </w:r>
      <w:proofErr w:type="gramStart"/>
      <w:r>
        <w:t>POW(</w:t>
      </w:r>
      <w:proofErr w:type="gramEnd"/>
      <w:r>
        <w:t>0x02, 0x00), GF_POW(0x02, 0x01), GF_POW(0x02, 0x02) ],</w:t>
      </w:r>
    </w:p>
    <w:p w14:paraId="49B5C5F9" w14:textId="77777777" w:rsidR="00535ABD" w:rsidRDefault="00535ABD" w:rsidP="00D23B3E">
      <w:pPr>
        <w:pStyle w:val="Codesmall"/>
      </w:pPr>
      <w:r>
        <w:t xml:space="preserve">    [ GF_</w:t>
      </w:r>
      <w:proofErr w:type="gramStart"/>
      <w:r>
        <w:t>POW(</w:t>
      </w:r>
      <w:proofErr w:type="gramEnd"/>
      <w:r>
        <w:t>0x03, 0x00), GF_POW(0x03, 0x01), GF_POW(0x03, 0x02) ],</w:t>
      </w:r>
    </w:p>
    <w:p w14:paraId="5D78CE7A" w14:textId="77777777" w:rsidR="00535ABD" w:rsidRDefault="00535ABD" w:rsidP="00D23B3E">
      <w:pPr>
        <w:pStyle w:val="Codesmall"/>
      </w:pPr>
      <w:r>
        <w:t xml:space="preserve">    [ GF_</w:t>
      </w:r>
      <w:proofErr w:type="gramStart"/>
      <w:r>
        <w:t>POW(</w:t>
      </w:r>
      <w:proofErr w:type="gramEnd"/>
      <w:r>
        <w:t>0x04, 0x00), GF_POW(0x04, 0x01), GF_POW(0x04, 0x02) ],</w:t>
      </w:r>
    </w:p>
    <w:p w14:paraId="7E96032C" w14:textId="77777777" w:rsidR="00535ABD" w:rsidRDefault="00535ABD" w:rsidP="00D23B3E">
      <w:pPr>
        <w:pStyle w:val="Codesmall"/>
      </w:pPr>
      <w:r>
        <w:t xml:space="preserve">    [ GF_</w:t>
      </w:r>
      <w:proofErr w:type="gramStart"/>
      <w:r>
        <w:t>POW(</w:t>
      </w:r>
      <w:proofErr w:type="gramEnd"/>
      <w:r>
        <w:t>0x05, 0x00), GF_POW(0x05, 0x01), GF_POW(0x05, 0x02) ]</w:t>
      </w:r>
    </w:p>
    <w:p w14:paraId="5C049B8E" w14:textId="77777777" w:rsidR="00535ABD" w:rsidRDefault="00535ABD" w:rsidP="00D23B3E">
      <w:pPr>
        <w:pStyle w:val="Codesmall"/>
      </w:pPr>
      <w:r>
        <w:t>]</w:t>
      </w:r>
    </w:p>
    <w:p w14:paraId="37D07812" w14:textId="77777777" w:rsidR="00535ABD" w:rsidRDefault="00535ABD" w:rsidP="00D23B3E">
      <w:pPr>
        <w:pStyle w:val="Codesmall"/>
      </w:pPr>
    </w:p>
    <w:p w14:paraId="539B0A14" w14:textId="77777777" w:rsidR="00535ABD" w:rsidRDefault="00535ABD" w:rsidP="00D23B3E">
      <w:pPr>
        <w:pStyle w:val="Codesmall"/>
      </w:pPr>
      <w:r>
        <w:t>TV011B_TV6_</w:t>
      </w:r>
      <w:proofErr w:type="gramStart"/>
      <w:r>
        <w:t>SR :</w:t>
      </w:r>
      <w:proofErr w:type="gramEnd"/>
      <w:r>
        <w:t xml:space="preserve"> [3][15]GF28</w:t>
      </w:r>
    </w:p>
    <w:p w14:paraId="7DDE7C4D" w14:textId="77777777" w:rsidR="00535ABD" w:rsidRDefault="00535ABD" w:rsidP="00D23B3E">
      <w:pPr>
        <w:pStyle w:val="Codesmall"/>
      </w:pPr>
      <w:r>
        <w:t>TV011B_TV6_SR = [</w:t>
      </w:r>
    </w:p>
    <w:p w14:paraId="5B538A69" w14:textId="77777777" w:rsidR="00535ABD" w:rsidRDefault="00535ABD" w:rsidP="00D23B3E">
      <w:pPr>
        <w:pStyle w:val="Codesmall"/>
      </w:pPr>
      <w:r>
        <w:lastRenderedPageBreak/>
        <w:t xml:space="preserve">    [ 0x01, 0x02, 0x03, 0x04, 0x05, 0x06, 0x07, 0x08, 0x09, 0x0A, 0x0B, 0x0C, 0x0D, 0x0E, 0x0</w:t>
      </w:r>
      <w:proofErr w:type="gramStart"/>
      <w:r>
        <w:t>F ]</w:t>
      </w:r>
      <w:proofErr w:type="gramEnd"/>
      <w:r>
        <w:t>,</w:t>
      </w:r>
    </w:p>
    <w:p w14:paraId="2EF1C27A"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BBE7E1E"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25F8F66E" w14:textId="77777777" w:rsidR="00535ABD" w:rsidRDefault="00535ABD" w:rsidP="00D23B3E">
      <w:pPr>
        <w:pStyle w:val="Codesmall"/>
      </w:pPr>
      <w:r>
        <w:t>]</w:t>
      </w:r>
    </w:p>
    <w:p w14:paraId="5B128FE8" w14:textId="77777777" w:rsidR="00535ABD" w:rsidRDefault="00535ABD" w:rsidP="00D23B3E">
      <w:pPr>
        <w:pStyle w:val="Codesmall"/>
      </w:pPr>
    </w:p>
    <w:p w14:paraId="7227AF17" w14:textId="77777777" w:rsidR="00535ABD" w:rsidRDefault="00535ABD" w:rsidP="00D23B3E">
      <w:pPr>
        <w:pStyle w:val="Codesmall"/>
      </w:pPr>
      <w:r>
        <w:t>TV011B_TV6_</w:t>
      </w:r>
      <w:proofErr w:type="gramStart"/>
      <w:r>
        <w:t>SPLITS :</w:t>
      </w:r>
      <w:proofErr w:type="gramEnd"/>
      <w:r>
        <w:t xml:space="preserve"> [5][15]GF28</w:t>
      </w:r>
    </w:p>
    <w:p w14:paraId="7774F033" w14:textId="77777777" w:rsidR="00535ABD" w:rsidRDefault="00535ABD" w:rsidP="00D23B3E">
      <w:pPr>
        <w:pStyle w:val="Codesmall"/>
      </w:pPr>
      <w:r>
        <w:t>TV011B_TV6_SPLITS = [</w:t>
      </w:r>
    </w:p>
    <w:p w14:paraId="5C2FD5A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32235A21"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11457943"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149A794"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71AEA0FE"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5363345F" w14:textId="77777777" w:rsidR="00535ABD" w:rsidRDefault="00535ABD" w:rsidP="00D23B3E">
      <w:pPr>
        <w:pStyle w:val="Codesmall"/>
      </w:pPr>
      <w:r>
        <w:t>]</w:t>
      </w:r>
    </w:p>
    <w:p w14:paraId="1FDD0358" w14:textId="77777777" w:rsidR="00535ABD" w:rsidRDefault="00535ABD" w:rsidP="00D23B3E">
      <w:pPr>
        <w:pStyle w:val="Codesmall"/>
      </w:pPr>
    </w:p>
    <w:p w14:paraId="7CD610D8" w14:textId="77777777" w:rsidR="00535ABD" w:rsidRDefault="00535ABD" w:rsidP="00D23B3E">
      <w:pPr>
        <w:pStyle w:val="Codesmall"/>
      </w:pPr>
      <w:r>
        <w:t>/* test split */</w:t>
      </w:r>
    </w:p>
    <w:p w14:paraId="3B51326B"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350807C4" w14:textId="77777777" w:rsidR="00535ABD" w:rsidRDefault="00535ABD" w:rsidP="00D23B3E">
      <w:pPr>
        <w:pStyle w:val="Codesmall"/>
      </w:pPr>
    </w:p>
    <w:p w14:paraId="101EBC54" w14:textId="77777777" w:rsidR="00535ABD" w:rsidRDefault="00535ABD" w:rsidP="00D23B3E">
      <w:pPr>
        <w:pStyle w:val="Codesmall"/>
      </w:pPr>
      <w:r>
        <w:t>TV011B_TV6_1_2_3_</w:t>
      </w:r>
      <w:proofErr w:type="gramStart"/>
      <w:r>
        <w:t>R :</w:t>
      </w:r>
      <w:proofErr w:type="gramEnd"/>
      <w:r>
        <w:t xml:space="preserve"> [1][3]GF28</w:t>
      </w:r>
    </w:p>
    <w:p w14:paraId="062B98FE" w14:textId="77777777" w:rsidR="00535ABD" w:rsidRDefault="00535ABD" w:rsidP="00D23B3E">
      <w:pPr>
        <w:pStyle w:val="Codesmall"/>
      </w:pPr>
      <w:r>
        <w:t>TV011B_TV6_1_2_3_R = [</w:t>
      </w:r>
    </w:p>
    <w:p w14:paraId="5198FDC6" w14:textId="77777777" w:rsidR="00535ABD" w:rsidRDefault="00535ABD" w:rsidP="00D23B3E">
      <w:pPr>
        <w:pStyle w:val="Codesmall"/>
      </w:pPr>
      <w:r>
        <w:t xml:space="preserve">    [ GF_</w:t>
      </w:r>
      <w:proofErr w:type="gramStart"/>
      <w:r>
        <w:t>PROD[</w:t>
      </w:r>
      <w:proofErr w:type="gramEnd"/>
      <w:r>
        <w:t>GF_DIV(0x02, GF_ADD(0x01, 0x02)), GF_DIV(0x03, GF_ADD(0x01, 0x03))],</w:t>
      </w:r>
    </w:p>
    <w:p w14:paraId="754C62ED" w14:textId="77777777" w:rsidR="00535ABD" w:rsidRDefault="00535ABD" w:rsidP="00D23B3E">
      <w:pPr>
        <w:pStyle w:val="Codesmall"/>
      </w:pPr>
      <w:r>
        <w:t xml:space="preserve">      GF_</w:t>
      </w:r>
      <w:proofErr w:type="gramStart"/>
      <w:r>
        <w:t>PROD[</w:t>
      </w:r>
      <w:proofErr w:type="gramEnd"/>
      <w:r>
        <w:t>GF_DIV(0x01, GF_ADD(0x01, 0x02)), GF_DIV(0x03, GF_ADD(0x02, 0x03))],</w:t>
      </w:r>
    </w:p>
    <w:p w14:paraId="0E7C21AD" w14:textId="77777777" w:rsidR="00535ABD" w:rsidRDefault="00535ABD" w:rsidP="00D23B3E">
      <w:pPr>
        <w:pStyle w:val="Codesmall"/>
      </w:pPr>
      <w:r>
        <w:t xml:space="preserve">      GF_</w:t>
      </w:r>
      <w:proofErr w:type="gramStart"/>
      <w:r>
        <w:t>PROD[</w:t>
      </w:r>
      <w:proofErr w:type="gramEnd"/>
      <w:r>
        <w:t>GF_DIV(0x01, GF_ADD(0x01, 0x03)), GF_DIV(0x02, GF_ADD(0x02, 0x03))]</w:t>
      </w:r>
    </w:p>
    <w:p w14:paraId="4B249BD3" w14:textId="77777777" w:rsidR="00535ABD" w:rsidRDefault="00535ABD" w:rsidP="00D23B3E">
      <w:pPr>
        <w:pStyle w:val="Codesmall"/>
      </w:pPr>
      <w:r>
        <w:t xml:space="preserve">    ]</w:t>
      </w:r>
    </w:p>
    <w:p w14:paraId="567ACD69" w14:textId="77777777" w:rsidR="00535ABD" w:rsidRDefault="00535ABD" w:rsidP="00D23B3E">
      <w:pPr>
        <w:pStyle w:val="Codesmall"/>
      </w:pPr>
      <w:r>
        <w:t>]</w:t>
      </w:r>
    </w:p>
    <w:p w14:paraId="4027143B" w14:textId="77777777" w:rsidR="00535ABD" w:rsidRDefault="00535ABD" w:rsidP="00D23B3E">
      <w:pPr>
        <w:pStyle w:val="Codesmall"/>
      </w:pPr>
    </w:p>
    <w:p w14:paraId="363FE22B" w14:textId="77777777" w:rsidR="00535ABD" w:rsidRDefault="00535ABD" w:rsidP="00D23B3E">
      <w:pPr>
        <w:pStyle w:val="Codesmall"/>
      </w:pPr>
      <w:r>
        <w:t>TV011B_TV6_2_3_4_</w:t>
      </w:r>
      <w:proofErr w:type="gramStart"/>
      <w:r>
        <w:t>R :</w:t>
      </w:r>
      <w:proofErr w:type="gramEnd"/>
      <w:r>
        <w:t xml:space="preserve"> [1][3]GF28</w:t>
      </w:r>
    </w:p>
    <w:p w14:paraId="4BD45114" w14:textId="77777777" w:rsidR="00535ABD" w:rsidRDefault="00535ABD" w:rsidP="00D23B3E">
      <w:pPr>
        <w:pStyle w:val="Codesmall"/>
      </w:pPr>
      <w:r>
        <w:t>TV011B_TV6_2_3_4_R = [</w:t>
      </w:r>
    </w:p>
    <w:p w14:paraId="2B3754B8" w14:textId="77777777" w:rsidR="00535ABD" w:rsidRDefault="00535ABD" w:rsidP="00D23B3E">
      <w:pPr>
        <w:pStyle w:val="Codesmall"/>
      </w:pPr>
      <w:r>
        <w:t xml:space="preserve">    [ GF_</w:t>
      </w:r>
      <w:proofErr w:type="gramStart"/>
      <w:r>
        <w:t>PROD[</w:t>
      </w:r>
      <w:proofErr w:type="gramEnd"/>
      <w:r>
        <w:t>GF_DIV(0x03, GF_ADD(0x02, 0x03)), GF_DIV(0x04, GF_ADD(0x02, 0x04))],</w:t>
      </w:r>
    </w:p>
    <w:p w14:paraId="04B9D244" w14:textId="77777777" w:rsidR="00535ABD" w:rsidRDefault="00535ABD" w:rsidP="00D23B3E">
      <w:pPr>
        <w:pStyle w:val="Codesmall"/>
      </w:pPr>
      <w:r>
        <w:t xml:space="preserve">      GF_</w:t>
      </w:r>
      <w:proofErr w:type="gramStart"/>
      <w:r>
        <w:t>PROD[</w:t>
      </w:r>
      <w:proofErr w:type="gramEnd"/>
      <w:r>
        <w:t>GF_DIV(0x02, GF_ADD(0x02, 0x03)), GF_DIV(0x04, GF_ADD(0x03, 0x04))],</w:t>
      </w:r>
    </w:p>
    <w:p w14:paraId="67C42FC0" w14:textId="77777777" w:rsidR="00535ABD" w:rsidRDefault="00535ABD" w:rsidP="00D23B3E">
      <w:pPr>
        <w:pStyle w:val="Codesmall"/>
      </w:pPr>
      <w:r>
        <w:t xml:space="preserve">      GF_</w:t>
      </w:r>
      <w:proofErr w:type="gramStart"/>
      <w:r>
        <w:t>PROD[</w:t>
      </w:r>
      <w:proofErr w:type="gramEnd"/>
      <w:r>
        <w:t>GF_DIV(0x02, GF_ADD(0x02, 0x04)), GF_DIV(0x03, GF_ADD(0x03, 0x04))]</w:t>
      </w:r>
    </w:p>
    <w:p w14:paraId="6C68C9AA" w14:textId="77777777" w:rsidR="00535ABD" w:rsidRDefault="00535ABD" w:rsidP="00D23B3E">
      <w:pPr>
        <w:pStyle w:val="Codesmall"/>
      </w:pPr>
      <w:r>
        <w:t xml:space="preserve">    ]</w:t>
      </w:r>
    </w:p>
    <w:p w14:paraId="0B0D74B3" w14:textId="77777777" w:rsidR="00535ABD" w:rsidRDefault="00535ABD" w:rsidP="00D23B3E">
      <w:pPr>
        <w:pStyle w:val="Codesmall"/>
      </w:pPr>
      <w:r>
        <w:t>]</w:t>
      </w:r>
    </w:p>
    <w:p w14:paraId="1E42A6E9" w14:textId="77777777" w:rsidR="00535ABD" w:rsidRDefault="00535ABD" w:rsidP="00D23B3E">
      <w:pPr>
        <w:pStyle w:val="Codesmall"/>
      </w:pPr>
    </w:p>
    <w:p w14:paraId="7E09EEBD" w14:textId="77777777" w:rsidR="00535ABD" w:rsidRDefault="00535ABD" w:rsidP="00D23B3E">
      <w:pPr>
        <w:pStyle w:val="Codesmall"/>
      </w:pPr>
      <w:r>
        <w:t>TV011B_TV6_1_2_3_</w:t>
      </w:r>
      <w:proofErr w:type="gramStart"/>
      <w:r>
        <w:t>SPLITS :</w:t>
      </w:r>
      <w:proofErr w:type="gramEnd"/>
      <w:r>
        <w:t xml:space="preserve"> [3][15]GF28</w:t>
      </w:r>
    </w:p>
    <w:p w14:paraId="5E18CE68" w14:textId="77777777" w:rsidR="00535ABD" w:rsidRDefault="00535ABD" w:rsidP="00D23B3E">
      <w:pPr>
        <w:pStyle w:val="Codesmall"/>
      </w:pPr>
      <w:r>
        <w:t>TV011B_TV6_1_2_3_SPLITS = [</w:t>
      </w:r>
    </w:p>
    <w:p w14:paraId="78B34E75"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11D5E72D"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561268D0"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1B4BC7A2" w14:textId="77777777" w:rsidR="00535ABD" w:rsidRDefault="00535ABD" w:rsidP="00D23B3E">
      <w:pPr>
        <w:pStyle w:val="Codesmall"/>
      </w:pPr>
      <w:r>
        <w:t>]</w:t>
      </w:r>
    </w:p>
    <w:p w14:paraId="4536640C" w14:textId="77777777" w:rsidR="00535ABD" w:rsidRDefault="00535ABD" w:rsidP="00D23B3E">
      <w:pPr>
        <w:pStyle w:val="Codesmall"/>
      </w:pPr>
    </w:p>
    <w:p w14:paraId="52A9042A" w14:textId="77777777" w:rsidR="00535ABD" w:rsidRDefault="00535ABD" w:rsidP="00D23B3E">
      <w:pPr>
        <w:pStyle w:val="Codesmall"/>
      </w:pPr>
      <w:r>
        <w:t>TV011B_TV6_2_3_4_</w:t>
      </w:r>
      <w:proofErr w:type="gramStart"/>
      <w:r>
        <w:t>SPLITS :</w:t>
      </w:r>
      <w:proofErr w:type="gramEnd"/>
      <w:r>
        <w:t xml:space="preserve"> [3][15]GF28</w:t>
      </w:r>
    </w:p>
    <w:p w14:paraId="39119700" w14:textId="77777777" w:rsidR="00535ABD" w:rsidRDefault="00535ABD" w:rsidP="00D23B3E">
      <w:pPr>
        <w:pStyle w:val="Codesmall"/>
      </w:pPr>
      <w:r>
        <w:t>TV011B_TV6_2_3_4_SPLITS = [</w:t>
      </w:r>
    </w:p>
    <w:p w14:paraId="72DAA95F"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49A0A190"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262FB7D"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1A56ACA6" w14:textId="77777777" w:rsidR="00535ABD" w:rsidRDefault="00535ABD" w:rsidP="00D23B3E">
      <w:pPr>
        <w:pStyle w:val="Codesmall"/>
      </w:pPr>
      <w:r>
        <w:t>]</w:t>
      </w:r>
    </w:p>
    <w:p w14:paraId="0A2A25AA" w14:textId="77777777" w:rsidR="00535ABD" w:rsidRDefault="00535ABD" w:rsidP="00D23B3E">
      <w:pPr>
        <w:pStyle w:val="Codesmall"/>
      </w:pPr>
    </w:p>
    <w:p w14:paraId="0DF39791" w14:textId="77777777" w:rsidR="00535ABD" w:rsidRDefault="00535ABD" w:rsidP="00D23B3E">
      <w:pPr>
        <w:pStyle w:val="Codesmall"/>
      </w:pPr>
      <w:r>
        <w:t>TV011B_TV6_</w:t>
      </w:r>
      <w:proofErr w:type="gramStart"/>
      <w:r>
        <w:t>SECRET :</w:t>
      </w:r>
      <w:proofErr w:type="gramEnd"/>
      <w:r>
        <w:t xml:space="preserve"> [1][15]GF28</w:t>
      </w:r>
    </w:p>
    <w:p w14:paraId="550A60FA" w14:textId="77777777" w:rsidR="00535ABD" w:rsidRDefault="00535ABD" w:rsidP="00D23B3E">
      <w:pPr>
        <w:pStyle w:val="Codesmall"/>
      </w:pPr>
      <w:r>
        <w:t>TV011B_TV6_SECRET = [</w:t>
      </w:r>
    </w:p>
    <w:p w14:paraId="0A3745B8"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057A50BB" w14:textId="77777777" w:rsidR="00535ABD" w:rsidRDefault="00535ABD" w:rsidP="00D23B3E">
      <w:pPr>
        <w:pStyle w:val="Codesmall"/>
      </w:pPr>
      <w:r>
        <w:t>]</w:t>
      </w:r>
    </w:p>
    <w:p w14:paraId="4077C1D8" w14:textId="77777777" w:rsidR="00535ABD" w:rsidRDefault="00535ABD" w:rsidP="00D23B3E">
      <w:pPr>
        <w:pStyle w:val="Codesmall"/>
      </w:pPr>
    </w:p>
    <w:p w14:paraId="4D543FE1" w14:textId="77777777" w:rsidR="00535ABD" w:rsidRDefault="00535ABD" w:rsidP="00D23B3E">
      <w:pPr>
        <w:pStyle w:val="Codesmall"/>
      </w:pPr>
      <w:r>
        <w:t>/* test recombines */</w:t>
      </w:r>
    </w:p>
    <w:p w14:paraId="34236E5C"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6F94B754" w14:textId="4E4D8E2C" w:rsidR="00535ABD" w:rsidRDefault="00535ABD" w:rsidP="00D23B3E">
      <w:pPr>
        <w:pStyle w:val="Codesmall"/>
      </w:pPr>
      <w:r>
        <w:lastRenderedPageBreak/>
        <w:t>property TV011B_TV6_recombine_2_3_4_passes_test = [ GF_MAT_</w:t>
      </w:r>
      <w:proofErr w:type="gramStart"/>
      <w:r>
        <w:t>MUL(</w:t>
      </w:r>
      <w:proofErr w:type="gramEnd"/>
      <w:r>
        <w:t>TV011B_TV6_2_3_4_R, TV011B_TV6_2_3_4_SPLITS) == TV011B_TV6_SECRET ] == ~zero</w:t>
      </w:r>
    </w:p>
    <w:p w14:paraId="2B18C553" w14:textId="77777777" w:rsidR="00535ABD" w:rsidRDefault="00535ABD" w:rsidP="00592C1E"/>
    <w:p w14:paraId="491A9602" w14:textId="170253FC" w:rsidR="00896D66" w:rsidRDefault="00896D66" w:rsidP="00D23B3E">
      <w:pPr>
        <w:pStyle w:val="AppendixHeading2"/>
      </w:pPr>
      <w:bookmarkStart w:id="113" w:name="_Toc85627946"/>
      <w:r>
        <w:t>Polynomial</w:t>
      </w:r>
      <w:bookmarkEnd w:id="113"/>
    </w:p>
    <w:p w14:paraId="51F035FA" w14:textId="77777777" w:rsidR="00927368" w:rsidRDefault="00927368" w:rsidP="00927368">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31118C6" w14:textId="77777777" w:rsidR="00927368" w:rsidRDefault="00927368" w:rsidP="00896D66"/>
    <w:p w14:paraId="19C15F7C" w14:textId="77777777" w:rsidR="00E92B22" w:rsidRDefault="00E92B22" w:rsidP="00E92B22">
      <w:pPr>
        <w:pStyle w:val="AppendixHeading3"/>
      </w:pPr>
      <w:bookmarkStart w:id="114" w:name="_Toc85627947"/>
      <w:r>
        <w:t>Table-based implementation</w:t>
      </w:r>
      <w:bookmarkEnd w:id="114"/>
    </w:p>
    <w:p w14:paraId="2A78E78C" w14:textId="0B0EA63A" w:rsidR="00E92B22" w:rsidRDefault="00E92B22" w:rsidP="00E92B22"/>
    <w:p w14:paraId="20C5FD16" w14:textId="77777777" w:rsidR="006A3222" w:rsidRDefault="006A3222" w:rsidP="00D23B3E">
      <w:pPr>
        <w:pStyle w:val="Codesmall"/>
      </w:pPr>
      <w:r>
        <w:t xml:space="preserve">module secret_share_011D_table </w:t>
      </w:r>
      <w:proofErr w:type="gramStart"/>
      <w:r>
        <w:t>where</w:t>
      </w:r>
      <w:proofErr w:type="gramEnd"/>
    </w:p>
    <w:p w14:paraId="668AEA31" w14:textId="77777777" w:rsidR="006A3222" w:rsidRDefault="006A3222" w:rsidP="00D23B3E">
      <w:pPr>
        <w:pStyle w:val="Codesmall"/>
      </w:pPr>
    </w:p>
    <w:p w14:paraId="7A47494A" w14:textId="77777777" w:rsidR="006A3222" w:rsidRDefault="006A3222" w:rsidP="00D23B3E">
      <w:pPr>
        <w:pStyle w:val="Codesmall"/>
      </w:pPr>
      <w:r>
        <w:t>type GF28 = [8]</w:t>
      </w:r>
    </w:p>
    <w:p w14:paraId="1BD3A6E1" w14:textId="77777777" w:rsidR="006A3222" w:rsidRDefault="006A3222" w:rsidP="00D23B3E">
      <w:pPr>
        <w:pStyle w:val="Codesmall"/>
      </w:pPr>
    </w:p>
    <w:p w14:paraId="21B5B71E" w14:textId="77777777" w:rsidR="006A3222" w:rsidRDefault="006A3222"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2), return j */</w:t>
      </w:r>
    </w:p>
    <w:p w14:paraId="533EC846" w14:textId="77777777" w:rsidR="006A3222" w:rsidRDefault="006A3222" w:rsidP="00D23B3E">
      <w:pPr>
        <w:pStyle w:val="Codesmall"/>
      </w:pPr>
      <w:proofErr w:type="gramStart"/>
      <w:r>
        <w:t>LOG :</w:t>
      </w:r>
      <w:proofErr w:type="gramEnd"/>
      <w:r>
        <w:t xml:space="preserve"> [256][8]</w:t>
      </w:r>
    </w:p>
    <w:p w14:paraId="2A95FF1F" w14:textId="77777777" w:rsidR="006A3222" w:rsidRDefault="006A3222" w:rsidP="00D23B3E">
      <w:pPr>
        <w:pStyle w:val="Codesmall"/>
      </w:pPr>
      <w:r>
        <w:t>LOG = [</w:t>
      </w:r>
    </w:p>
    <w:p w14:paraId="57690BFF" w14:textId="77777777" w:rsidR="006A3222" w:rsidRDefault="006A3222" w:rsidP="00D23B3E">
      <w:pPr>
        <w:pStyle w:val="Codesmall"/>
      </w:pPr>
      <w:r>
        <w:t xml:space="preserve">    0xff, 0x00, 0x01, 0x19, 0x02, 0x32, 0x1a, 0xc6,</w:t>
      </w:r>
    </w:p>
    <w:p w14:paraId="73FE1744" w14:textId="77777777" w:rsidR="006A3222" w:rsidRDefault="006A3222" w:rsidP="00D23B3E">
      <w:pPr>
        <w:pStyle w:val="Codesmall"/>
      </w:pPr>
      <w:r>
        <w:t xml:space="preserve">    0x03, 0xdf, 0x33, 0xee, 0x1b, 0x68, 0xc7, 0x4b,</w:t>
      </w:r>
    </w:p>
    <w:p w14:paraId="75CF7F8A" w14:textId="77777777" w:rsidR="006A3222" w:rsidRDefault="006A3222" w:rsidP="00D23B3E">
      <w:pPr>
        <w:pStyle w:val="Codesmall"/>
      </w:pPr>
      <w:r>
        <w:t xml:space="preserve">    0x04, 0x64, 0xe0, 0x0e, 0x34, 0x8d, 0xef, 0x81,</w:t>
      </w:r>
    </w:p>
    <w:p w14:paraId="345CCA71" w14:textId="77777777" w:rsidR="006A3222" w:rsidRDefault="006A3222" w:rsidP="00D23B3E">
      <w:pPr>
        <w:pStyle w:val="Codesmall"/>
      </w:pPr>
      <w:r>
        <w:t xml:space="preserve">    0x1c, 0xc1, 0x69, 0xf8, 0xc8, 0x08, 0x4c, 0x71,</w:t>
      </w:r>
    </w:p>
    <w:p w14:paraId="66CF2DE3" w14:textId="77777777" w:rsidR="006A3222" w:rsidRDefault="006A3222" w:rsidP="00D23B3E">
      <w:pPr>
        <w:pStyle w:val="Codesmall"/>
      </w:pPr>
      <w:r>
        <w:t xml:space="preserve">    0x05, 0x8a, 0x65, 0x2f, 0xe1, 0x24, 0x0f, 0x21,</w:t>
      </w:r>
    </w:p>
    <w:p w14:paraId="35203954" w14:textId="77777777" w:rsidR="006A3222" w:rsidRDefault="006A3222" w:rsidP="00D23B3E">
      <w:pPr>
        <w:pStyle w:val="Codesmall"/>
      </w:pPr>
      <w:r>
        <w:t xml:space="preserve">    0x35, 0x93, 0x8e, 0xda, 0xf0, 0x12, 0x82, 0x45,</w:t>
      </w:r>
    </w:p>
    <w:p w14:paraId="30441984" w14:textId="77777777" w:rsidR="006A3222" w:rsidRDefault="006A3222" w:rsidP="00D23B3E">
      <w:pPr>
        <w:pStyle w:val="Codesmall"/>
      </w:pPr>
      <w:r>
        <w:t xml:space="preserve">    0x1d, 0xb5, 0xc2, 0x7d, 0x6a, 0x27, 0xf9, 0xb9,</w:t>
      </w:r>
    </w:p>
    <w:p w14:paraId="3F93BA2A" w14:textId="77777777" w:rsidR="006A3222" w:rsidRDefault="006A3222" w:rsidP="00D23B3E">
      <w:pPr>
        <w:pStyle w:val="Codesmall"/>
      </w:pPr>
      <w:r>
        <w:t xml:space="preserve">    0xc9, 0x9a, 0x09, 0x78, 0x4d, 0xe4, 0x72, 0xa6,</w:t>
      </w:r>
    </w:p>
    <w:p w14:paraId="2159B59A" w14:textId="77777777" w:rsidR="006A3222" w:rsidRDefault="006A3222" w:rsidP="00D23B3E">
      <w:pPr>
        <w:pStyle w:val="Codesmall"/>
      </w:pPr>
      <w:r>
        <w:t xml:space="preserve">    0x06, 0xbf, 0x8b, 0x62, 0x66, 0xdd, 0x30, 0xfd,</w:t>
      </w:r>
    </w:p>
    <w:p w14:paraId="09988E58" w14:textId="77777777" w:rsidR="006A3222" w:rsidRDefault="006A3222" w:rsidP="00D23B3E">
      <w:pPr>
        <w:pStyle w:val="Codesmall"/>
      </w:pPr>
      <w:r>
        <w:t xml:space="preserve">    0xe2, 0x98, 0x25, 0xb3, 0x10, 0x91, 0x22, 0x88,</w:t>
      </w:r>
    </w:p>
    <w:p w14:paraId="3C997EB1" w14:textId="77777777" w:rsidR="006A3222" w:rsidRDefault="006A3222" w:rsidP="00D23B3E">
      <w:pPr>
        <w:pStyle w:val="Codesmall"/>
      </w:pPr>
      <w:r>
        <w:t xml:space="preserve">    0x36, 0xd0, 0x94, 0xce, 0x8f, 0x96, 0xdb, 0xbd,</w:t>
      </w:r>
    </w:p>
    <w:p w14:paraId="679E1308" w14:textId="77777777" w:rsidR="006A3222" w:rsidRDefault="006A3222" w:rsidP="00D23B3E">
      <w:pPr>
        <w:pStyle w:val="Codesmall"/>
      </w:pPr>
      <w:r>
        <w:t xml:space="preserve">    0xf1, 0xd2, 0x13, 0x5c, 0x83, 0x38, 0x46, 0x40,</w:t>
      </w:r>
    </w:p>
    <w:p w14:paraId="364D05BB" w14:textId="77777777" w:rsidR="006A3222" w:rsidRDefault="006A3222" w:rsidP="00D23B3E">
      <w:pPr>
        <w:pStyle w:val="Codesmall"/>
      </w:pPr>
      <w:r>
        <w:t xml:space="preserve">    0x1e, 0x42, 0xb6, 0xa3, 0xc3, 0x48, 0x7e, 0x6e,</w:t>
      </w:r>
    </w:p>
    <w:p w14:paraId="43E19905" w14:textId="77777777" w:rsidR="006A3222" w:rsidRDefault="006A3222" w:rsidP="00D23B3E">
      <w:pPr>
        <w:pStyle w:val="Codesmall"/>
      </w:pPr>
      <w:r>
        <w:t xml:space="preserve">    0x6b, 0x3a, 0x28, 0x54, 0xfa, 0x85, 0xba, 0x3d,</w:t>
      </w:r>
    </w:p>
    <w:p w14:paraId="40B83699" w14:textId="77777777" w:rsidR="006A3222" w:rsidRDefault="006A3222" w:rsidP="00D23B3E">
      <w:pPr>
        <w:pStyle w:val="Codesmall"/>
      </w:pPr>
      <w:r>
        <w:t xml:space="preserve">    0xca, 0x5e, 0x9b, 0x9f, 0x0a, 0x15, 0x79, 0x2b,</w:t>
      </w:r>
    </w:p>
    <w:p w14:paraId="761366FE" w14:textId="77777777" w:rsidR="006A3222" w:rsidRDefault="006A3222" w:rsidP="00D23B3E">
      <w:pPr>
        <w:pStyle w:val="Codesmall"/>
      </w:pPr>
      <w:r>
        <w:t xml:space="preserve">    0x4e, 0xd4, 0xe5, 0xac, 0x73, 0xf3, 0xa7, 0x57,</w:t>
      </w:r>
    </w:p>
    <w:p w14:paraId="61630F30" w14:textId="77777777" w:rsidR="006A3222" w:rsidRDefault="006A3222" w:rsidP="00D23B3E">
      <w:pPr>
        <w:pStyle w:val="Codesmall"/>
      </w:pPr>
      <w:r>
        <w:t xml:space="preserve">    0x07, 0x70, 0xc0, 0xf7, 0x8c, 0x80, 0x63, 0x0d,</w:t>
      </w:r>
    </w:p>
    <w:p w14:paraId="304A9A73" w14:textId="77777777" w:rsidR="006A3222" w:rsidRDefault="006A3222" w:rsidP="00D23B3E">
      <w:pPr>
        <w:pStyle w:val="Codesmall"/>
      </w:pPr>
      <w:r>
        <w:t xml:space="preserve">    0x67, 0x4a, 0xde, 0xed, 0x31, 0xc5, 0xfe, 0x18,</w:t>
      </w:r>
    </w:p>
    <w:p w14:paraId="39140AD7" w14:textId="77777777" w:rsidR="006A3222" w:rsidRDefault="006A3222" w:rsidP="00D23B3E">
      <w:pPr>
        <w:pStyle w:val="Codesmall"/>
      </w:pPr>
      <w:r>
        <w:t xml:space="preserve">    0xe3, 0xa5, 0x99, 0x77, 0x26, 0xb8, 0xb4, 0x7c,</w:t>
      </w:r>
    </w:p>
    <w:p w14:paraId="50F0A482" w14:textId="77777777" w:rsidR="006A3222" w:rsidRDefault="006A3222" w:rsidP="00D23B3E">
      <w:pPr>
        <w:pStyle w:val="Codesmall"/>
      </w:pPr>
      <w:r>
        <w:t xml:space="preserve">    0x11, 0x44, 0x92, 0xd9, 0x23, 0x20, 0x89, 0x2e,</w:t>
      </w:r>
    </w:p>
    <w:p w14:paraId="3AE3F73A" w14:textId="77777777" w:rsidR="006A3222" w:rsidRDefault="006A3222" w:rsidP="00D23B3E">
      <w:pPr>
        <w:pStyle w:val="Codesmall"/>
      </w:pPr>
      <w:r>
        <w:t xml:space="preserve">    0x37, 0x3f, 0xd1, 0x5b, 0x95, 0xbc, 0xcf, 0xcd,</w:t>
      </w:r>
    </w:p>
    <w:p w14:paraId="56904A67" w14:textId="77777777" w:rsidR="006A3222" w:rsidRDefault="006A3222" w:rsidP="00D23B3E">
      <w:pPr>
        <w:pStyle w:val="Codesmall"/>
      </w:pPr>
      <w:r>
        <w:t xml:space="preserve">    0x90, 0x87, 0x97, 0xb2, 0xdc, 0xfc, 0xbe, 0x61,</w:t>
      </w:r>
    </w:p>
    <w:p w14:paraId="7883458E" w14:textId="77777777" w:rsidR="006A3222" w:rsidRDefault="006A3222" w:rsidP="00D23B3E">
      <w:pPr>
        <w:pStyle w:val="Codesmall"/>
      </w:pPr>
      <w:r>
        <w:t xml:space="preserve">    0xf2, 0x56, 0xd3, 0xab, 0x14, 0x2a, 0x5d, 0x9e,</w:t>
      </w:r>
    </w:p>
    <w:p w14:paraId="5F104741" w14:textId="77777777" w:rsidR="006A3222" w:rsidRDefault="006A3222" w:rsidP="00D23B3E">
      <w:pPr>
        <w:pStyle w:val="Codesmall"/>
      </w:pPr>
      <w:r>
        <w:t xml:space="preserve">    0x84, 0x3c, 0x39, 0x53, 0x47, 0x6d, 0x41, 0xa2,</w:t>
      </w:r>
    </w:p>
    <w:p w14:paraId="0E8A6D65" w14:textId="77777777" w:rsidR="006A3222" w:rsidRDefault="006A3222" w:rsidP="00D23B3E">
      <w:pPr>
        <w:pStyle w:val="Codesmall"/>
      </w:pPr>
      <w:r>
        <w:t xml:space="preserve">    0x1f, 0x2d, 0x43, 0xd8, 0xb7, 0x7b, 0xa4, 0x76,</w:t>
      </w:r>
    </w:p>
    <w:p w14:paraId="6F937AEE" w14:textId="77777777" w:rsidR="006A3222" w:rsidRDefault="006A3222" w:rsidP="00D23B3E">
      <w:pPr>
        <w:pStyle w:val="Codesmall"/>
      </w:pPr>
      <w:r>
        <w:t xml:space="preserve">    0xc4, 0x17, 0x49, 0xec, 0x7f, 0x0c, 0x6f, 0xf6,</w:t>
      </w:r>
    </w:p>
    <w:p w14:paraId="07DFE1FE" w14:textId="77777777" w:rsidR="006A3222" w:rsidRDefault="006A3222" w:rsidP="00D23B3E">
      <w:pPr>
        <w:pStyle w:val="Codesmall"/>
      </w:pPr>
      <w:r>
        <w:t xml:space="preserve">    0x6c, 0xa1, 0x3b, 0x52, 0x29, 0x9d, 0x55, 0xaa,</w:t>
      </w:r>
    </w:p>
    <w:p w14:paraId="32ED858C" w14:textId="77777777" w:rsidR="006A3222" w:rsidRDefault="006A3222" w:rsidP="00D23B3E">
      <w:pPr>
        <w:pStyle w:val="Codesmall"/>
      </w:pPr>
      <w:r>
        <w:t xml:space="preserve">    0xfb, 0x60, 0x86, 0xb1, 0xbb, 0xcc, 0x3e, 0x5a,</w:t>
      </w:r>
    </w:p>
    <w:p w14:paraId="5D290F25" w14:textId="77777777" w:rsidR="006A3222" w:rsidRDefault="006A3222" w:rsidP="00D23B3E">
      <w:pPr>
        <w:pStyle w:val="Codesmall"/>
      </w:pPr>
      <w:r>
        <w:t xml:space="preserve">    0xcb, 0x59, 0x5f, 0xb0, 0x9c, 0xa9, 0xa0, 0x51,</w:t>
      </w:r>
    </w:p>
    <w:p w14:paraId="0B36DCA1" w14:textId="77777777" w:rsidR="006A3222" w:rsidRDefault="006A3222" w:rsidP="00D23B3E">
      <w:pPr>
        <w:pStyle w:val="Codesmall"/>
      </w:pPr>
      <w:r>
        <w:t xml:space="preserve">    0x0b, 0xf5, 0x16, 0xeb, 0x7a, 0x75, 0x2c, 0xd7,</w:t>
      </w:r>
    </w:p>
    <w:p w14:paraId="52BACC54" w14:textId="77777777" w:rsidR="006A3222" w:rsidRDefault="006A3222" w:rsidP="00D23B3E">
      <w:pPr>
        <w:pStyle w:val="Codesmall"/>
      </w:pPr>
      <w:r>
        <w:t xml:space="preserve">    0x4f, 0xae, 0xd5, 0xe9, 0xe6, 0xe7, 0xad, 0xe8,</w:t>
      </w:r>
    </w:p>
    <w:p w14:paraId="633D8310" w14:textId="77777777" w:rsidR="006A3222" w:rsidRDefault="006A3222" w:rsidP="00D23B3E">
      <w:pPr>
        <w:pStyle w:val="Codesmall"/>
      </w:pPr>
      <w:r>
        <w:t xml:space="preserve">    0x74, 0xd6, 0xf4, 0xea, 0xa8, 0x50, 0x58, 0xaf</w:t>
      </w:r>
    </w:p>
    <w:p w14:paraId="49D9E0C4" w14:textId="77777777" w:rsidR="006A3222" w:rsidRDefault="006A3222" w:rsidP="00D23B3E">
      <w:pPr>
        <w:pStyle w:val="Codesmall"/>
      </w:pPr>
      <w:r>
        <w:t>]</w:t>
      </w:r>
    </w:p>
    <w:p w14:paraId="4690A4E1" w14:textId="77777777" w:rsidR="006A3222" w:rsidRDefault="006A3222" w:rsidP="00D23B3E">
      <w:pPr>
        <w:pStyle w:val="Codesmall"/>
      </w:pPr>
    </w:p>
    <w:p w14:paraId="3612383C" w14:textId="77777777" w:rsidR="006A3222" w:rsidRDefault="006A3222"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2) */</w:t>
      </w:r>
    </w:p>
    <w:p w14:paraId="7404303C" w14:textId="77777777" w:rsidR="006A3222" w:rsidRDefault="006A3222" w:rsidP="00D23B3E">
      <w:pPr>
        <w:pStyle w:val="Codesmall"/>
      </w:pPr>
      <w:proofErr w:type="gramStart"/>
      <w:r>
        <w:t>EXP :</w:t>
      </w:r>
      <w:proofErr w:type="gramEnd"/>
      <w:r>
        <w:t xml:space="preserve"> [256][8]</w:t>
      </w:r>
    </w:p>
    <w:p w14:paraId="5FBB50DA" w14:textId="77777777" w:rsidR="006A3222" w:rsidRDefault="006A3222" w:rsidP="00D23B3E">
      <w:pPr>
        <w:pStyle w:val="Codesmall"/>
      </w:pPr>
      <w:r>
        <w:t>EXP = [</w:t>
      </w:r>
    </w:p>
    <w:p w14:paraId="30199A21" w14:textId="77777777" w:rsidR="006A3222" w:rsidRDefault="006A3222" w:rsidP="00D23B3E">
      <w:pPr>
        <w:pStyle w:val="Codesmall"/>
      </w:pPr>
      <w:r>
        <w:t xml:space="preserve">    0x01, 0x02, 0x04, 0x08, 0x10, 0x20, 0x40, 0x80,</w:t>
      </w:r>
    </w:p>
    <w:p w14:paraId="613AC325" w14:textId="77777777" w:rsidR="006A3222" w:rsidRDefault="006A3222" w:rsidP="00D23B3E">
      <w:pPr>
        <w:pStyle w:val="Codesmall"/>
      </w:pPr>
      <w:r>
        <w:t xml:space="preserve">    0x1d, 0x3a, 0x74, 0xe8, 0xcd, 0x87, 0x13, 0x26,</w:t>
      </w:r>
    </w:p>
    <w:p w14:paraId="265D5682" w14:textId="77777777" w:rsidR="006A3222" w:rsidRDefault="006A3222" w:rsidP="00D23B3E">
      <w:pPr>
        <w:pStyle w:val="Codesmall"/>
      </w:pPr>
      <w:r>
        <w:t xml:space="preserve">    0x4c, 0x98, 0x2d, 0x5a, 0xb4, 0x75, 0xea, 0xc9,</w:t>
      </w:r>
    </w:p>
    <w:p w14:paraId="65CC7A90" w14:textId="77777777" w:rsidR="006A3222" w:rsidRDefault="006A3222" w:rsidP="00D23B3E">
      <w:pPr>
        <w:pStyle w:val="Codesmall"/>
      </w:pPr>
      <w:r>
        <w:t xml:space="preserve">    0x8f, 0x03, 0x06, 0x0c, 0x18, 0x30, 0x60, 0xc0,</w:t>
      </w:r>
    </w:p>
    <w:p w14:paraId="7086CF22" w14:textId="77777777" w:rsidR="006A3222" w:rsidRDefault="006A3222" w:rsidP="00D23B3E">
      <w:pPr>
        <w:pStyle w:val="Codesmall"/>
      </w:pPr>
      <w:r>
        <w:t xml:space="preserve">    0x9d, 0x27, 0x4e, 0x9c, 0x25, 0x4a, 0x94, 0x35,</w:t>
      </w:r>
    </w:p>
    <w:p w14:paraId="7EC54FF9" w14:textId="77777777" w:rsidR="006A3222" w:rsidRDefault="006A3222" w:rsidP="00D23B3E">
      <w:pPr>
        <w:pStyle w:val="Codesmall"/>
      </w:pPr>
      <w:r>
        <w:t xml:space="preserve">    0x6a, 0xd4, 0xb5, 0x77, 0xee, 0xc1, 0x9f, 0x23,</w:t>
      </w:r>
    </w:p>
    <w:p w14:paraId="7299F0C6" w14:textId="77777777" w:rsidR="006A3222" w:rsidRDefault="006A3222" w:rsidP="00D23B3E">
      <w:pPr>
        <w:pStyle w:val="Codesmall"/>
      </w:pPr>
      <w:r>
        <w:t xml:space="preserve">    0x46, 0x8c, 0x05, 0x0a, 0x14, 0x28, 0x50, 0xa0,</w:t>
      </w:r>
    </w:p>
    <w:p w14:paraId="16B6DCBC" w14:textId="77777777" w:rsidR="006A3222" w:rsidRDefault="006A3222" w:rsidP="00D23B3E">
      <w:pPr>
        <w:pStyle w:val="Codesmall"/>
      </w:pPr>
      <w:r>
        <w:t xml:space="preserve">    0x5d, 0xba, 0x69, 0xd2, 0xb9, 0x6f, 0xde, 0xa1,</w:t>
      </w:r>
    </w:p>
    <w:p w14:paraId="003ED511" w14:textId="77777777" w:rsidR="006A3222" w:rsidRDefault="006A3222" w:rsidP="00D23B3E">
      <w:pPr>
        <w:pStyle w:val="Codesmall"/>
      </w:pPr>
      <w:r>
        <w:t xml:space="preserve">    0x5f, 0xbe, 0x61, 0xc2, 0x99, 0x2f, 0x5e, 0xbc,</w:t>
      </w:r>
    </w:p>
    <w:p w14:paraId="0580AC92" w14:textId="77777777" w:rsidR="006A3222" w:rsidRDefault="006A3222" w:rsidP="00D23B3E">
      <w:pPr>
        <w:pStyle w:val="Codesmall"/>
      </w:pPr>
      <w:r>
        <w:t xml:space="preserve">    0x65, 0xca, 0x89, 0x0f, 0x1e, 0x3c, 0x78, 0xf0,</w:t>
      </w:r>
    </w:p>
    <w:p w14:paraId="346903C8" w14:textId="77777777" w:rsidR="006A3222" w:rsidRDefault="006A3222" w:rsidP="00D23B3E">
      <w:pPr>
        <w:pStyle w:val="Codesmall"/>
      </w:pPr>
      <w:r>
        <w:lastRenderedPageBreak/>
        <w:t xml:space="preserve">    0xfd, 0xe7, 0xd3, 0xbb, 0x6b, 0xd6, 0xb1, 0x7f,</w:t>
      </w:r>
    </w:p>
    <w:p w14:paraId="3BC2CDFC" w14:textId="77777777" w:rsidR="006A3222" w:rsidRDefault="006A3222" w:rsidP="00D23B3E">
      <w:pPr>
        <w:pStyle w:val="Codesmall"/>
      </w:pPr>
      <w:r>
        <w:t xml:space="preserve">    0xfe, 0xe1, 0xdf, 0xa3, 0x5b, 0xb6, 0x71, 0xe2,</w:t>
      </w:r>
    </w:p>
    <w:p w14:paraId="3B65044B" w14:textId="77777777" w:rsidR="006A3222" w:rsidRDefault="006A3222" w:rsidP="00D23B3E">
      <w:pPr>
        <w:pStyle w:val="Codesmall"/>
      </w:pPr>
      <w:r>
        <w:t xml:space="preserve">    0xd9, 0xaf, 0x43, 0x86, 0x11, 0x22, 0x44, 0x88,</w:t>
      </w:r>
    </w:p>
    <w:p w14:paraId="2D6274D5" w14:textId="77777777" w:rsidR="006A3222" w:rsidRDefault="006A3222" w:rsidP="00D23B3E">
      <w:pPr>
        <w:pStyle w:val="Codesmall"/>
      </w:pPr>
      <w:r>
        <w:t xml:space="preserve">    0x0d, 0x1a, 0x34, 0x68, 0xd0, 0xbd, 0x67, 0xce,</w:t>
      </w:r>
    </w:p>
    <w:p w14:paraId="3528E313" w14:textId="77777777" w:rsidR="006A3222" w:rsidRDefault="006A3222" w:rsidP="00D23B3E">
      <w:pPr>
        <w:pStyle w:val="Codesmall"/>
      </w:pPr>
      <w:r>
        <w:t xml:space="preserve">    0x81, 0x1f, 0x3e, 0x7c, 0xf8, 0xed, 0xc7, 0x93,</w:t>
      </w:r>
    </w:p>
    <w:p w14:paraId="7C9C259E" w14:textId="77777777" w:rsidR="006A3222" w:rsidRDefault="006A3222" w:rsidP="00D23B3E">
      <w:pPr>
        <w:pStyle w:val="Codesmall"/>
      </w:pPr>
      <w:r>
        <w:t xml:space="preserve">    0x3b, 0x76, 0xec, 0xc5, 0x97, 0x33, 0x66, 0xcc,</w:t>
      </w:r>
    </w:p>
    <w:p w14:paraId="0D5C16D0" w14:textId="77777777" w:rsidR="006A3222" w:rsidRDefault="006A3222" w:rsidP="00D23B3E">
      <w:pPr>
        <w:pStyle w:val="Codesmall"/>
      </w:pPr>
      <w:r>
        <w:t xml:space="preserve">    0x85, 0x17, 0x2e, 0x5c, 0xb8, 0x6d, 0xda, 0xa9,</w:t>
      </w:r>
    </w:p>
    <w:p w14:paraId="20E3D925" w14:textId="77777777" w:rsidR="006A3222" w:rsidRDefault="006A3222" w:rsidP="00D23B3E">
      <w:pPr>
        <w:pStyle w:val="Codesmall"/>
      </w:pPr>
      <w:r>
        <w:t xml:space="preserve">    0x4f, 0x9e, 0x21, 0x42, 0x84, 0x15, 0x2a, 0x54,</w:t>
      </w:r>
    </w:p>
    <w:p w14:paraId="600E2107" w14:textId="77777777" w:rsidR="006A3222" w:rsidRDefault="006A3222" w:rsidP="00D23B3E">
      <w:pPr>
        <w:pStyle w:val="Codesmall"/>
      </w:pPr>
      <w:r>
        <w:t xml:space="preserve">    0xa8, 0x4d, 0x9a, 0x29, 0x52, 0xa4, 0x55, 0xaa,</w:t>
      </w:r>
    </w:p>
    <w:p w14:paraId="1915F96A" w14:textId="77777777" w:rsidR="006A3222" w:rsidRDefault="006A3222" w:rsidP="00D23B3E">
      <w:pPr>
        <w:pStyle w:val="Codesmall"/>
      </w:pPr>
      <w:r>
        <w:t xml:space="preserve">    0x49, 0x92, 0x39, 0x72, 0xe4, 0xd5, 0xb7, 0x73,</w:t>
      </w:r>
    </w:p>
    <w:p w14:paraId="7B0E1240" w14:textId="77777777" w:rsidR="006A3222" w:rsidRDefault="006A3222" w:rsidP="00D23B3E">
      <w:pPr>
        <w:pStyle w:val="Codesmall"/>
      </w:pPr>
      <w:r>
        <w:t xml:space="preserve">    0xe6, 0xd1, 0xbf, 0x63, 0xc6, 0x91, 0x3f, 0x7e,</w:t>
      </w:r>
    </w:p>
    <w:p w14:paraId="65DF0AAC" w14:textId="77777777" w:rsidR="006A3222" w:rsidRDefault="006A3222" w:rsidP="00D23B3E">
      <w:pPr>
        <w:pStyle w:val="Codesmall"/>
      </w:pPr>
      <w:r>
        <w:t xml:space="preserve">    0xfc, 0xe5, 0xd7, 0xb3, 0x7b, 0xf6, 0xf1, 0xff,</w:t>
      </w:r>
    </w:p>
    <w:p w14:paraId="38A95834" w14:textId="77777777" w:rsidR="006A3222" w:rsidRDefault="006A3222" w:rsidP="00D23B3E">
      <w:pPr>
        <w:pStyle w:val="Codesmall"/>
      </w:pPr>
      <w:r>
        <w:t xml:space="preserve">    0xe3, 0xdb, 0xab, 0x4b, 0x96, 0x31, 0x62, 0xc4,</w:t>
      </w:r>
    </w:p>
    <w:p w14:paraId="53A9960F" w14:textId="77777777" w:rsidR="006A3222" w:rsidRDefault="006A3222" w:rsidP="00D23B3E">
      <w:pPr>
        <w:pStyle w:val="Codesmall"/>
      </w:pPr>
      <w:r>
        <w:t xml:space="preserve">    0x95, 0x37, 0x6e, 0xdc, 0xa5, 0x57, 0xae, 0x41,</w:t>
      </w:r>
    </w:p>
    <w:p w14:paraId="2BEEAF1E" w14:textId="77777777" w:rsidR="006A3222" w:rsidRDefault="006A3222" w:rsidP="00D23B3E">
      <w:pPr>
        <w:pStyle w:val="Codesmall"/>
      </w:pPr>
      <w:r>
        <w:t xml:space="preserve">    0x82, 0x19, 0x32, 0x64, 0xc8, 0x8d, 0x07, 0x0e,</w:t>
      </w:r>
    </w:p>
    <w:p w14:paraId="7EC0DA6D" w14:textId="77777777" w:rsidR="006A3222" w:rsidRDefault="006A3222" w:rsidP="00D23B3E">
      <w:pPr>
        <w:pStyle w:val="Codesmall"/>
      </w:pPr>
      <w:r>
        <w:t xml:space="preserve">    0x1c, 0x38, 0x70, 0xe0, 0xdd, 0xa7, 0x53, 0xa6,</w:t>
      </w:r>
    </w:p>
    <w:p w14:paraId="47888135" w14:textId="77777777" w:rsidR="006A3222" w:rsidRDefault="006A3222" w:rsidP="00D23B3E">
      <w:pPr>
        <w:pStyle w:val="Codesmall"/>
      </w:pPr>
      <w:r>
        <w:t xml:space="preserve">    0x51, 0xa2, 0x59, 0xb2, 0x79, 0xf2, 0xf9, 0xef,</w:t>
      </w:r>
    </w:p>
    <w:p w14:paraId="5AD1A099" w14:textId="77777777" w:rsidR="006A3222" w:rsidRDefault="006A3222" w:rsidP="00D23B3E">
      <w:pPr>
        <w:pStyle w:val="Codesmall"/>
      </w:pPr>
      <w:r>
        <w:t xml:space="preserve">    0xc3, 0x9b, 0x2b, 0x56, 0xac, 0x45, 0x8a, 0x09,</w:t>
      </w:r>
    </w:p>
    <w:p w14:paraId="370AFF53" w14:textId="77777777" w:rsidR="006A3222" w:rsidRDefault="006A3222" w:rsidP="00D23B3E">
      <w:pPr>
        <w:pStyle w:val="Codesmall"/>
      </w:pPr>
      <w:r>
        <w:t xml:space="preserve">    0x12, 0x24, 0x48, 0x90, 0x3d, 0x7a, 0xf4, 0xf5,</w:t>
      </w:r>
    </w:p>
    <w:p w14:paraId="3BF1E2A7" w14:textId="77777777" w:rsidR="006A3222" w:rsidRDefault="006A3222" w:rsidP="00D23B3E">
      <w:pPr>
        <w:pStyle w:val="Codesmall"/>
      </w:pPr>
      <w:r>
        <w:t xml:space="preserve">    0xf7, 0xf3, 0xfb, 0xeb, 0xcb, 0x8b, 0x0b, 0x16,</w:t>
      </w:r>
    </w:p>
    <w:p w14:paraId="4990EFCB" w14:textId="77777777" w:rsidR="006A3222" w:rsidRDefault="006A3222" w:rsidP="00D23B3E">
      <w:pPr>
        <w:pStyle w:val="Codesmall"/>
      </w:pPr>
      <w:r>
        <w:t xml:space="preserve">    0x2c, 0x58, 0xb0, 0x7d, 0xfa, 0xe9, 0xcf, 0x83,</w:t>
      </w:r>
    </w:p>
    <w:p w14:paraId="584C1164" w14:textId="77777777" w:rsidR="006A3222" w:rsidRDefault="006A3222" w:rsidP="00D23B3E">
      <w:pPr>
        <w:pStyle w:val="Codesmall"/>
      </w:pPr>
      <w:r>
        <w:t xml:space="preserve">    0x1b, 0x36, 0x6c, 0xd8, 0xad, 0x47, 0x8e, 0x01</w:t>
      </w:r>
    </w:p>
    <w:p w14:paraId="79441093" w14:textId="77777777" w:rsidR="006A3222" w:rsidRDefault="006A3222" w:rsidP="00D23B3E">
      <w:pPr>
        <w:pStyle w:val="Codesmall"/>
      </w:pPr>
      <w:r>
        <w:t>]</w:t>
      </w:r>
    </w:p>
    <w:p w14:paraId="433CE325" w14:textId="77777777" w:rsidR="006A3222" w:rsidRDefault="006A3222" w:rsidP="00D23B3E">
      <w:pPr>
        <w:pStyle w:val="Codesmall"/>
      </w:pPr>
    </w:p>
    <w:p w14:paraId="11E2D324" w14:textId="77777777" w:rsidR="006A3222" w:rsidRDefault="006A3222" w:rsidP="00D23B3E">
      <w:pPr>
        <w:pStyle w:val="Codesmall"/>
      </w:pPr>
      <w:r>
        <w:t>GF_</w:t>
      </w:r>
      <w:proofErr w:type="gramStart"/>
      <w:r>
        <w:t>ADD :</w:t>
      </w:r>
      <w:proofErr w:type="gramEnd"/>
      <w:r>
        <w:t xml:space="preserve"> (GF28, GF28) -&gt; GF28</w:t>
      </w:r>
    </w:p>
    <w:p w14:paraId="45CAD79B" w14:textId="77777777" w:rsidR="006A3222" w:rsidRDefault="006A3222" w:rsidP="00D23B3E">
      <w:pPr>
        <w:pStyle w:val="Codesmall"/>
      </w:pPr>
      <w:r>
        <w:t>GF_ADD (x, y) = x ^ y</w:t>
      </w:r>
    </w:p>
    <w:p w14:paraId="11BE32BF" w14:textId="77777777" w:rsidR="006A3222" w:rsidRDefault="006A3222" w:rsidP="00D23B3E">
      <w:pPr>
        <w:pStyle w:val="Codesmall"/>
      </w:pPr>
    </w:p>
    <w:p w14:paraId="48AD9045" w14:textId="77777777" w:rsidR="006A3222" w:rsidRDefault="006A3222" w:rsidP="00D23B3E">
      <w:pPr>
        <w:pStyle w:val="Codesmall"/>
      </w:pPr>
      <w:r>
        <w:t>GF_</w:t>
      </w:r>
      <w:proofErr w:type="gramStart"/>
      <w:r>
        <w:t>SUB :</w:t>
      </w:r>
      <w:proofErr w:type="gramEnd"/>
      <w:r>
        <w:t xml:space="preserve"> (GF28, GF28) -&gt; GF28</w:t>
      </w:r>
    </w:p>
    <w:p w14:paraId="45847A76" w14:textId="77777777" w:rsidR="006A3222" w:rsidRDefault="006A3222" w:rsidP="00D23B3E">
      <w:pPr>
        <w:pStyle w:val="Codesmall"/>
      </w:pPr>
      <w:r>
        <w:t>GF_SUB (x, y) = x ^ y</w:t>
      </w:r>
    </w:p>
    <w:p w14:paraId="065AE114" w14:textId="77777777" w:rsidR="006A3222" w:rsidRDefault="006A3222" w:rsidP="00D23B3E">
      <w:pPr>
        <w:pStyle w:val="Codesmall"/>
      </w:pPr>
    </w:p>
    <w:p w14:paraId="6779786E" w14:textId="77777777" w:rsidR="006A3222" w:rsidRDefault="006A3222" w:rsidP="00D23B3E">
      <w:pPr>
        <w:pStyle w:val="Codesmall"/>
      </w:pPr>
      <w:r>
        <w:t>GF_</w:t>
      </w:r>
      <w:proofErr w:type="gramStart"/>
      <w:r>
        <w:t>MUL :</w:t>
      </w:r>
      <w:proofErr w:type="gramEnd"/>
      <w:r>
        <w:t xml:space="preserve"> (GF28, GF28) -&gt; GF28</w:t>
      </w:r>
    </w:p>
    <w:p w14:paraId="3A0E0EB2" w14:textId="77777777" w:rsidR="006A3222" w:rsidRDefault="006A3222" w:rsidP="00D23B3E">
      <w:pPr>
        <w:pStyle w:val="Codesmall"/>
      </w:pPr>
      <w:r>
        <w:t>GF_MUL (x, y) = z</w:t>
      </w:r>
    </w:p>
    <w:p w14:paraId="48568A5F" w14:textId="77777777" w:rsidR="006A3222" w:rsidRDefault="006A3222" w:rsidP="00D23B3E">
      <w:pPr>
        <w:pStyle w:val="Codesmall"/>
      </w:pPr>
      <w:r>
        <w:t xml:space="preserve">    where z = if x == 0 </w:t>
      </w:r>
      <w:proofErr w:type="gramStart"/>
      <w:r>
        <w:t>then  0</w:t>
      </w:r>
      <w:proofErr w:type="gramEnd"/>
    </w:p>
    <w:p w14:paraId="3B0731D5" w14:textId="77777777" w:rsidR="006A3222" w:rsidRDefault="006A3222" w:rsidP="00D23B3E">
      <w:pPr>
        <w:pStyle w:val="Codesmall"/>
      </w:pPr>
      <w:r>
        <w:t xml:space="preserve">              else if y == 0 then 0</w:t>
      </w:r>
    </w:p>
    <w:p w14:paraId="1E0F919F" w14:textId="77777777" w:rsidR="006A3222" w:rsidRDefault="006A3222"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5652410D" w14:textId="77777777" w:rsidR="006A3222" w:rsidRDefault="006A3222" w:rsidP="00D23B3E">
      <w:pPr>
        <w:pStyle w:val="Codesmall"/>
      </w:pPr>
    </w:p>
    <w:p w14:paraId="2C9663B8" w14:textId="77777777" w:rsidR="006A3222" w:rsidRDefault="006A3222" w:rsidP="00D23B3E">
      <w:pPr>
        <w:pStyle w:val="Codesmall"/>
      </w:pPr>
      <w:r>
        <w:t>GF_</w:t>
      </w:r>
      <w:proofErr w:type="gramStart"/>
      <w:r>
        <w:t>POW :</w:t>
      </w:r>
      <w:proofErr w:type="gramEnd"/>
      <w:r>
        <w:t xml:space="preserve"> (GF28, [8]) -&gt; GF28</w:t>
      </w:r>
    </w:p>
    <w:p w14:paraId="207C5513" w14:textId="77777777" w:rsidR="006A3222" w:rsidRDefault="006A3222" w:rsidP="00D23B3E">
      <w:pPr>
        <w:pStyle w:val="Codesmall"/>
      </w:pPr>
      <w:r>
        <w:t xml:space="preserve">GF_POW (n, k) = </w:t>
      </w:r>
      <w:proofErr w:type="spellStart"/>
      <w:proofErr w:type="gramStart"/>
      <w:r>
        <w:t>pows</w:t>
      </w:r>
      <w:proofErr w:type="spellEnd"/>
      <w:r>
        <w:t xml:space="preserve"> !</w:t>
      </w:r>
      <w:proofErr w:type="gramEnd"/>
      <w:r>
        <w:t xml:space="preserve"> 0</w:t>
      </w:r>
    </w:p>
    <w:p w14:paraId="5CD87B77" w14:textId="77777777" w:rsidR="006A3222" w:rsidRDefault="006A3222" w:rsidP="00D23B3E">
      <w:pPr>
        <w:pStyle w:val="Codesmall"/>
      </w:pPr>
      <w:r>
        <w:t xml:space="preserve">    where </w:t>
      </w:r>
      <w:proofErr w:type="spellStart"/>
      <w:r>
        <w:t>pows</w:t>
      </w:r>
      <w:proofErr w:type="spellEnd"/>
      <w:r>
        <w:t xml:space="preserve"> = [1] # [ if bit then GF_MUL (n, sq x)</w:t>
      </w:r>
    </w:p>
    <w:p w14:paraId="78055B98" w14:textId="77777777" w:rsidR="006A3222" w:rsidRDefault="006A3222" w:rsidP="00D23B3E">
      <w:pPr>
        <w:pStyle w:val="Codesmall"/>
      </w:pPr>
      <w:r>
        <w:t xml:space="preserve">                                else sq x</w:t>
      </w:r>
    </w:p>
    <w:p w14:paraId="0097CE7C" w14:textId="77777777" w:rsidR="006A3222" w:rsidRDefault="006A3222" w:rsidP="00D23B3E">
      <w:pPr>
        <w:pStyle w:val="Codesmall"/>
      </w:pPr>
      <w:r>
        <w:t xml:space="preserve">                       | x &lt;- </w:t>
      </w:r>
      <w:proofErr w:type="spellStart"/>
      <w:r>
        <w:t>pows</w:t>
      </w:r>
      <w:proofErr w:type="spellEnd"/>
    </w:p>
    <w:p w14:paraId="5AD90CB0" w14:textId="77777777" w:rsidR="006A3222" w:rsidRDefault="006A3222" w:rsidP="00D23B3E">
      <w:pPr>
        <w:pStyle w:val="Codesmall"/>
      </w:pPr>
      <w:r>
        <w:t xml:space="preserve">                       | bit &lt;- k</w:t>
      </w:r>
    </w:p>
    <w:p w14:paraId="53C8AB22" w14:textId="77777777" w:rsidR="006A3222" w:rsidRDefault="006A3222" w:rsidP="00D23B3E">
      <w:pPr>
        <w:pStyle w:val="Codesmall"/>
      </w:pPr>
      <w:r>
        <w:t xml:space="preserve">                       ]</w:t>
      </w:r>
    </w:p>
    <w:p w14:paraId="545A0B92" w14:textId="77777777" w:rsidR="006A3222" w:rsidRDefault="006A3222" w:rsidP="00D23B3E">
      <w:pPr>
        <w:pStyle w:val="Codesmall"/>
      </w:pPr>
      <w:r>
        <w:t xml:space="preserve">          sq x = GF_MUL (x, x)</w:t>
      </w:r>
    </w:p>
    <w:p w14:paraId="1D7AC02D" w14:textId="77777777" w:rsidR="006A3222" w:rsidRDefault="006A3222" w:rsidP="00D23B3E">
      <w:pPr>
        <w:pStyle w:val="Codesmall"/>
      </w:pPr>
    </w:p>
    <w:p w14:paraId="092B338D" w14:textId="77777777" w:rsidR="006A3222" w:rsidRDefault="006A3222" w:rsidP="00D23B3E">
      <w:pPr>
        <w:pStyle w:val="Codesmall"/>
      </w:pPr>
      <w:r>
        <w:t>GF_</w:t>
      </w:r>
      <w:proofErr w:type="gramStart"/>
      <w:r>
        <w:t>DIV :</w:t>
      </w:r>
      <w:proofErr w:type="gramEnd"/>
      <w:r>
        <w:t xml:space="preserve"> (GF28, GF28) -&gt; GF28</w:t>
      </w:r>
    </w:p>
    <w:p w14:paraId="59655A59" w14:textId="77777777" w:rsidR="006A3222" w:rsidRDefault="006A3222" w:rsidP="00D23B3E">
      <w:pPr>
        <w:pStyle w:val="Codesmall"/>
      </w:pPr>
      <w:r>
        <w:t>GF_DIV (x, y) = div x</w:t>
      </w:r>
    </w:p>
    <w:p w14:paraId="2047F608" w14:textId="77777777" w:rsidR="006A3222" w:rsidRDefault="006A3222" w:rsidP="00D23B3E">
      <w:pPr>
        <w:pStyle w:val="Codesmall"/>
      </w:pPr>
      <w:r>
        <w:t xml:space="preserve">  where div </w:t>
      </w:r>
      <w:proofErr w:type="spellStart"/>
      <w:r>
        <w:t>i</w:t>
      </w:r>
      <w:proofErr w:type="spellEnd"/>
      <w:r>
        <w:t xml:space="preserve"> = if x == 0 then 0</w:t>
      </w:r>
    </w:p>
    <w:p w14:paraId="03B64164" w14:textId="77777777" w:rsidR="006A3222" w:rsidRDefault="006A3222"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01F73A73" w14:textId="77777777" w:rsidR="006A3222" w:rsidRDefault="006A3222" w:rsidP="00D23B3E">
      <w:pPr>
        <w:pStyle w:val="Codesmall"/>
      </w:pPr>
    </w:p>
    <w:p w14:paraId="048A0C32" w14:textId="77777777" w:rsidR="006A3222" w:rsidRDefault="006A3222" w:rsidP="00D23B3E">
      <w:pPr>
        <w:pStyle w:val="Codesmall"/>
      </w:pPr>
      <w:r>
        <w:t>GF_</w:t>
      </w:r>
      <w:proofErr w:type="gramStart"/>
      <w:r>
        <w:t>SUM :</w:t>
      </w:r>
      <w:proofErr w:type="gramEnd"/>
      <w:r>
        <w:t xml:space="preserve"> {n} (fin n) =&gt; [n]GF28 -&gt; GF28</w:t>
      </w:r>
    </w:p>
    <w:p w14:paraId="3F029968" w14:textId="77777777" w:rsidR="006A3222" w:rsidRDefault="006A3222"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61C400F0" w14:textId="77777777" w:rsidR="006A3222" w:rsidRDefault="006A3222"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3764E3C2" w14:textId="77777777" w:rsidR="006A3222" w:rsidRDefault="006A3222" w:rsidP="00D23B3E">
      <w:pPr>
        <w:pStyle w:val="Codesmall"/>
      </w:pPr>
    </w:p>
    <w:p w14:paraId="34826AE2" w14:textId="77777777" w:rsidR="006A3222" w:rsidRDefault="006A3222" w:rsidP="00D23B3E">
      <w:pPr>
        <w:pStyle w:val="Codesmall"/>
      </w:pPr>
      <w:r>
        <w:t>GF_</w:t>
      </w:r>
      <w:proofErr w:type="gramStart"/>
      <w:r>
        <w:t>PROD :</w:t>
      </w:r>
      <w:proofErr w:type="gramEnd"/>
      <w:r>
        <w:t xml:space="preserve"> {n} (fin n) =&gt; [n]GF28 -&gt; GF28</w:t>
      </w:r>
    </w:p>
    <w:p w14:paraId="0A4B3F0A" w14:textId="77777777" w:rsidR="006A3222" w:rsidRDefault="006A3222"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03BE1B6F" w14:textId="77777777" w:rsidR="006A3222" w:rsidRDefault="006A3222"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2F2F18AA" w14:textId="77777777" w:rsidR="006A3222" w:rsidRDefault="006A3222" w:rsidP="00D23B3E">
      <w:pPr>
        <w:pStyle w:val="Codesmall"/>
      </w:pPr>
    </w:p>
    <w:p w14:paraId="3CD1F319" w14:textId="77777777" w:rsidR="006A3222" w:rsidRDefault="006A3222" w:rsidP="00D23B3E">
      <w:pPr>
        <w:pStyle w:val="Codesmall"/>
      </w:pPr>
      <w:r>
        <w:t>GF_DOT_</w:t>
      </w:r>
      <w:proofErr w:type="gramStart"/>
      <w:r>
        <w:t>PROD :</w:t>
      </w:r>
      <w:proofErr w:type="gramEnd"/>
      <w:r>
        <w:t xml:space="preserve"> {n} (fin n) =&gt; ([n]GF28, [n]GF28) -&gt; GF28</w:t>
      </w:r>
    </w:p>
    <w:p w14:paraId="5D67C88B" w14:textId="77777777" w:rsidR="006A3222" w:rsidRDefault="006A3222"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71855AC1" w14:textId="77777777" w:rsidR="006A3222" w:rsidRDefault="006A3222" w:rsidP="00D23B3E">
      <w:pPr>
        <w:pStyle w:val="Codesmall"/>
      </w:pPr>
      <w:r>
        <w:t xml:space="preserve">                                              | y &lt;- </w:t>
      </w:r>
      <w:proofErr w:type="spellStart"/>
      <w:r>
        <w:t>ys</w:t>
      </w:r>
      <w:proofErr w:type="spellEnd"/>
    </w:p>
    <w:p w14:paraId="23F78B49" w14:textId="77777777" w:rsidR="006A3222" w:rsidRDefault="006A3222" w:rsidP="00D23B3E">
      <w:pPr>
        <w:pStyle w:val="Codesmall"/>
      </w:pPr>
      <w:r>
        <w:t xml:space="preserve">                              ]</w:t>
      </w:r>
    </w:p>
    <w:p w14:paraId="6AA73C05" w14:textId="77777777" w:rsidR="006A3222" w:rsidRDefault="006A3222" w:rsidP="00D23B3E">
      <w:pPr>
        <w:pStyle w:val="Codesmall"/>
      </w:pPr>
    </w:p>
    <w:p w14:paraId="2CB6771D" w14:textId="77777777" w:rsidR="006A3222" w:rsidRDefault="006A3222" w:rsidP="00D23B3E">
      <w:pPr>
        <w:pStyle w:val="Codesmall"/>
      </w:pPr>
      <w:r>
        <w:t>GF_VEC_</w:t>
      </w:r>
      <w:proofErr w:type="gramStart"/>
      <w:r>
        <w:t>MUL :</w:t>
      </w:r>
      <w:proofErr w:type="gramEnd"/>
      <w:r>
        <w:t xml:space="preserve"> {n, m} (fin n) =&gt; ([n]GF28, [m][n]GF28) -&gt; [m]GF28</w:t>
      </w:r>
    </w:p>
    <w:p w14:paraId="6F047191" w14:textId="77777777" w:rsidR="006A3222" w:rsidRDefault="006A3222"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885C64F" w14:textId="77777777" w:rsidR="006A3222" w:rsidRDefault="006A3222" w:rsidP="00D23B3E">
      <w:pPr>
        <w:pStyle w:val="Codesmall"/>
      </w:pPr>
    </w:p>
    <w:p w14:paraId="5F157746" w14:textId="77777777" w:rsidR="006A3222" w:rsidRDefault="006A3222" w:rsidP="00D23B3E">
      <w:pPr>
        <w:pStyle w:val="Codesmall"/>
      </w:pPr>
      <w:r>
        <w:t>GF_MAT_</w:t>
      </w:r>
      <w:proofErr w:type="gramStart"/>
      <w:r>
        <w:t>MUL :</w:t>
      </w:r>
      <w:proofErr w:type="gramEnd"/>
      <w:r>
        <w:t xml:space="preserve"> {n, m, k} (fin m) =&gt; ([n][m]GF28, [m][k]GF28) -&gt; [n][k]GF28</w:t>
      </w:r>
    </w:p>
    <w:p w14:paraId="558DA992" w14:textId="77777777" w:rsidR="006A3222" w:rsidRDefault="006A3222"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6AF2A85" w14:textId="77777777" w:rsidR="006A3222" w:rsidRDefault="006A3222" w:rsidP="00D23B3E">
      <w:pPr>
        <w:pStyle w:val="Codesmall"/>
      </w:pPr>
      <w:r>
        <w:t xml:space="preserve">        where </w:t>
      </w:r>
      <w:proofErr w:type="spellStart"/>
      <w:r>
        <w:t>yss</w:t>
      </w:r>
      <w:proofErr w:type="spellEnd"/>
      <w:r>
        <w:t xml:space="preserve">' = transpose </w:t>
      </w:r>
      <w:proofErr w:type="spellStart"/>
      <w:r>
        <w:t>yss</w:t>
      </w:r>
      <w:proofErr w:type="spellEnd"/>
    </w:p>
    <w:p w14:paraId="78FEFA0B" w14:textId="77777777" w:rsidR="006A3222" w:rsidRDefault="006A3222" w:rsidP="00D23B3E">
      <w:pPr>
        <w:pStyle w:val="Codesmall"/>
      </w:pPr>
    </w:p>
    <w:p w14:paraId="68CB6E02" w14:textId="77777777" w:rsidR="006A3222" w:rsidRDefault="006A3222" w:rsidP="00D23B3E">
      <w:pPr>
        <w:pStyle w:val="Codesmall"/>
      </w:pPr>
      <w:r>
        <w:t xml:space="preserve">// Test </w:t>
      </w:r>
      <w:proofErr w:type="spellStart"/>
      <w:r>
        <w:t>test</w:t>
      </w:r>
      <w:proofErr w:type="spellEnd"/>
      <w:r>
        <w:t xml:space="preserve"> vectors for Polynomial 2 (x^^8 + x^^4 + x^^3 + x^^2 + 1)</w:t>
      </w:r>
    </w:p>
    <w:p w14:paraId="5F481FDC" w14:textId="77777777" w:rsidR="006A3222" w:rsidRDefault="006A3222" w:rsidP="00D23B3E">
      <w:pPr>
        <w:pStyle w:val="Codesmall"/>
      </w:pPr>
    </w:p>
    <w:p w14:paraId="6CFB32A8" w14:textId="77777777" w:rsidR="006A3222" w:rsidRDefault="006A3222" w:rsidP="00D23B3E">
      <w:pPr>
        <w:pStyle w:val="Codesmall"/>
      </w:pPr>
      <w:r>
        <w:lastRenderedPageBreak/>
        <w:t>/*</w:t>
      </w:r>
    </w:p>
    <w:p w14:paraId="7BD33AE8" w14:textId="77777777" w:rsidR="006A3222" w:rsidRDefault="006A3222" w:rsidP="00D23B3E">
      <w:pPr>
        <w:pStyle w:val="Codesmall"/>
      </w:pPr>
      <w:r>
        <w:t xml:space="preserve"> * Test vector TV011D_1</w:t>
      </w:r>
    </w:p>
    <w:p w14:paraId="7187DB6D" w14:textId="77777777" w:rsidR="006A3222" w:rsidRDefault="006A3222" w:rsidP="00D23B3E">
      <w:pPr>
        <w:pStyle w:val="Codesmall"/>
      </w:pPr>
      <w:r>
        <w:t xml:space="preserve"> * secret = 74 65 73 74 00</w:t>
      </w:r>
    </w:p>
    <w:p w14:paraId="03F9DC43" w14:textId="77777777" w:rsidR="006A3222" w:rsidRDefault="006A3222" w:rsidP="00D23B3E">
      <w:pPr>
        <w:pStyle w:val="Codesmall"/>
      </w:pPr>
      <w:r>
        <w:t xml:space="preserve"> * random = F3 C2 33 81 F5</w:t>
      </w:r>
    </w:p>
    <w:p w14:paraId="2383ACF7" w14:textId="77777777" w:rsidR="006A3222" w:rsidRDefault="006A3222" w:rsidP="00D23B3E">
      <w:pPr>
        <w:pStyle w:val="Codesmall"/>
      </w:pPr>
      <w:r>
        <w:t xml:space="preserve"> *</w:t>
      </w:r>
    </w:p>
    <w:p w14:paraId="0D8F432B" w14:textId="77777777" w:rsidR="006A3222" w:rsidRDefault="006A3222" w:rsidP="00D23B3E">
      <w:pPr>
        <w:pStyle w:val="Codesmall"/>
      </w:pPr>
      <w:r>
        <w:t xml:space="preserve"> * l = 5</w:t>
      </w:r>
    </w:p>
    <w:p w14:paraId="4C108E61" w14:textId="77777777" w:rsidR="006A3222" w:rsidRDefault="006A3222" w:rsidP="00D23B3E">
      <w:pPr>
        <w:pStyle w:val="Codesmall"/>
      </w:pPr>
      <w:r>
        <w:t xml:space="preserve"> * m = 2</w:t>
      </w:r>
    </w:p>
    <w:p w14:paraId="3232FD33" w14:textId="77777777" w:rsidR="006A3222" w:rsidRDefault="006A3222" w:rsidP="00D23B3E">
      <w:pPr>
        <w:pStyle w:val="Codesmall"/>
      </w:pPr>
      <w:r>
        <w:t xml:space="preserve"> * n = 2</w:t>
      </w:r>
    </w:p>
    <w:p w14:paraId="69285ED3" w14:textId="77777777" w:rsidR="006A3222" w:rsidRDefault="006A3222" w:rsidP="00D23B3E">
      <w:pPr>
        <w:pStyle w:val="Codesmall"/>
      </w:pPr>
      <w:r>
        <w:t xml:space="preserve"> *</w:t>
      </w:r>
    </w:p>
    <w:p w14:paraId="4CCAA190" w14:textId="77777777" w:rsidR="006A3222" w:rsidRDefault="006A3222" w:rsidP="00D23B3E">
      <w:pPr>
        <w:pStyle w:val="Codesmall"/>
      </w:pPr>
      <w:r>
        <w:t xml:space="preserve"> * split1 = 87 A7 40 F5 </w:t>
      </w:r>
      <w:proofErr w:type="spellStart"/>
      <w:r>
        <w:t>F5</w:t>
      </w:r>
      <w:proofErr w:type="spellEnd"/>
    </w:p>
    <w:p w14:paraId="14A4F425" w14:textId="77777777" w:rsidR="006A3222" w:rsidRDefault="006A3222" w:rsidP="00D23B3E">
      <w:pPr>
        <w:pStyle w:val="Codesmall"/>
      </w:pPr>
      <w:r>
        <w:t xml:space="preserve"> * split2 = 8F FC 15 6B F7</w:t>
      </w:r>
    </w:p>
    <w:p w14:paraId="1736F953" w14:textId="77777777" w:rsidR="006A3222" w:rsidRDefault="006A3222" w:rsidP="00D23B3E">
      <w:pPr>
        <w:pStyle w:val="Codesmall"/>
      </w:pPr>
      <w:r>
        <w:t xml:space="preserve"> */</w:t>
      </w:r>
    </w:p>
    <w:p w14:paraId="33079C60" w14:textId="77777777" w:rsidR="006A3222" w:rsidRDefault="006A3222" w:rsidP="00D23B3E">
      <w:pPr>
        <w:pStyle w:val="Codesmall"/>
      </w:pPr>
    </w:p>
    <w:p w14:paraId="4606E3B2" w14:textId="77777777" w:rsidR="006A3222" w:rsidRDefault="006A3222" w:rsidP="00D23B3E">
      <w:pPr>
        <w:pStyle w:val="Codesmall"/>
      </w:pPr>
      <w:r>
        <w:t>TV011D_TV1_</w:t>
      </w:r>
      <w:proofErr w:type="gramStart"/>
      <w:r>
        <w:t>P :</w:t>
      </w:r>
      <w:proofErr w:type="gramEnd"/>
      <w:r>
        <w:t xml:space="preserve"> [2][2]GF28</w:t>
      </w:r>
    </w:p>
    <w:p w14:paraId="1159EED2" w14:textId="77777777" w:rsidR="006A3222" w:rsidRDefault="006A3222" w:rsidP="00D23B3E">
      <w:pPr>
        <w:pStyle w:val="Codesmall"/>
      </w:pPr>
      <w:r>
        <w:t>TV011D_TV1_P = [</w:t>
      </w:r>
    </w:p>
    <w:p w14:paraId="422BA8E2" w14:textId="77777777" w:rsidR="006A3222" w:rsidRDefault="006A3222" w:rsidP="00D23B3E">
      <w:pPr>
        <w:pStyle w:val="Codesmall"/>
      </w:pPr>
      <w:r>
        <w:t xml:space="preserve">    [ GF_</w:t>
      </w:r>
      <w:proofErr w:type="gramStart"/>
      <w:r>
        <w:t>POW(</w:t>
      </w:r>
      <w:proofErr w:type="gramEnd"/>
      <w:r>
        <w:t>0x01, 0x00), GF_POW(0x01, 0x01) ],</w:t>
      </w:r>
    </w:p>
    <w:p w14:paraId="1FFAC197" w14:textId="77777777" w:rsidR="006A3222" w:rsidRDefault="006A3222" w:rsidP="00D23B3E">
      <w:pPr>
        <w:pStyle w:val="Codesmall"/>
      </w:pPr>
      <w:r>
        <w:t xml:space="preserve">    [ GF_</w:t>
      </w:r>
      <w:proofErr w:type="gramStart"/>
      <w:r>
        <w:t>POW(</w:t>
      </w:r>
      <w:proofErr w:type="gramEnd"/>
      <w:r>
        <w:t>0x02, 0x00), GF_POW(0x02, 0x01) ]</w:t>
      </w:r>
    </w:p>
    <w:p w14:paraId="71E18F60" w14:textId="77777777" w:rsidR="006A3222" w:rsidRDefault="006A3222" w:rsidP="00D23B3E">
      <w:pPr>
        <w:pStyle w:val="Codesmall"/>
      </w:pPr>
      <w:r>
        <w:t>]</w:t>
      </w:r>
    </w:p>
    <w:p w14:paraId="754647B0" w14:textId="77777777" w:rsidR="006A3222" w:rsidRDefault="006A3222" w:rsidP="00D23B3E">
      <w:pPr>
        <w:pStyle w:val="Codesmall"/>
      </w:pPr>
    </w:p>
    <w:p w14:paraId="243927D8" w14:textId="77777777" w:rsidR="006A3222" w:rsidRDefault="006A3222" w:rsidP="00D23B3E">
      <w:pPr>
        <w:pStyle w:val="Codesmall"/>
      </w:pPr>
      <w:r>
        <w:t>TV011D_TV1_</w:t>
      </w:r>
      <w:proofErr w:type="gramStart"/>
      <w:r>
        <w:t>SR :</w:t>
      </w:r>
      <w:proofErr w:type="gramEnd"/>
      <w:r>
        <w:t xml:space="preserve"> [2][5]GF28</w:t>
      </w:r>
    </w:p>
    <w:p w14:paraId="3FBA5B84" w14:textId="77777777" w:rsidR="006A3222" w:rsidRDefault="006A3222" w:rsidP="00D23B3E">
      <w:pPr>
        <w:pStyle w:val="Codesmall"/>
      </w:pPr>
      <w:r>
        <w:t>TV011D_TV1_SR = [</w:t>
      </w:r>
    </w:p>
    <w:p w14:paraId="6B55ACD2" w14:textId="77777777" w:rsidR="006A3222" w:rsidRDefault="006A3222" w:rsidP="00D23B3E">
      <w:pPr>
        <w:pStyle w:val="Codesmall"/>
      </w:pPr>
      <w:r>
        <w:t xml:space="preserve">    [ 0x74, 0x65, 0x73, 0x74, 0x</w:t>
      </w:r>
      <w:proofErr w:type="gramStart"/>
      <w:r>
        <w:t>00 ]</w:t>
      </w:r>
      <w:proofErr w:type="gramEnd"/>
      <w:r>
        <w:t>,</w:t>
      </w:r>
    </w:p>
    <w:p w14:paraId="50D3D446" w14:textId="77777777" w:rsidR="006A3222" w:rsidRDefault="006A3222" w:rsidP="00D23B3E">
      <w:pPr>
        <w:pStyle w:val="Codesmall"/>
      </w:pPr>
      <w:r>
        <w:t xml:space="preserve">    [ 0xF3, 0xC2, 0x33, 0x81, 0xF</w:t>
      </w:r>
      <w:proofErr w:type="gramStart"/>
      <w:r>
        <w:t>5 ]</w:t>
      </w:r>
      <w:proofErr w:type="gramEnd"/>
    </w:p>
    <w:p w14:paraId="69834F21" w14:textId="77777777" w:rsidR="006A3222" w:rsidRDefault="006A3222" w:rsidP="00D23B3E">
      <w:pPr>
        <w:pStyle w:val="Codesmall"/>
      </w:pPr>
      <w:r>
        <w:t>]</w:t>
      </w:r>
    </w:p>
    <w:p w14:paraId="6D7F8CB0" w14:textId="77777777" w:rsidR="006A3222" w:rsidRDefault="006A3222" w:rsidP="00D23B3E">
      <w:pPr>
        <w:pStyle w:val="Codesmall"/>
      </w:pPr>
    </w:p>
    <w:p w14:paraId="514524C3" w14:textId="77777777" w:rsidR="006A3222" w:rsidRDefault="006A3222" w:rsidP="00D23B3E">
      <w:pPr>
        <w:pStyle w:val="Codesmall"/>
      </w:pPr>
      <w:r>
        <w:t>TV011D_TV1_</w:t>
      </w:r>
      <w:proofErr w:type="gramStart"/>
      <w:r>
        <w:t>SPLITS :</w:t>
      </w:r>
      <w:proofErr w:type="gramEnd"/>
      <w:r>
        <w:t xml:space="preserve"> [2][5]GF28</w:t>
      </w:r>
    </w:p>
    <w:p w14:paraId="64A02B2C" w14:textId="77777777" w:rsidR="006A3222" w:rsidRDefault="006A3222" w:rsidP="00D23B3E">
      <w:pPr>
        <w:pStyle w:val="Codesmall"/>
      </w:pPr>
      <w:r>
        <w:t>TV011D_TV1_SPLITS = [</w:t>
      </w:r>
    </w:p>
    <w:p w14:paraId="6FA52B1F" w14:textId="77777777" w:rsidR="006A3222" w:rsidRDefault="006A3222" w:rsidP="00D23B3E">
      <w:pPr>
        <w:pStyle w:val="Codesmall"/>
      </w:pPr>
      <w:r>
        <w:t xml:space="preserve">    [ 0x87, 0xA7, 0x40, 0xF5, 0xF</w:t>
      </w:r>
      <w:proofErr w:type="gramStart"/>
      <w:r>
        <w:t>5 ]</w:t>
      </w:r>
      <w:proofErr w:type="gramEnd"/>
      <w:r>
        <w:t>,</w:t>
      </w:r>
    </w:p>
    <w:p w14:paraId="2E7432EF" w14:textId="77777777" w:rsidR="006A3222" w:rsidRDefault="006A3222" w:rsidP="00D23B3E">
      <w:pPr>
        <w:pStyle w:val="Codesmall"/>
      </w:pPr>
      <w:r>
        <w:t xml:space="preserve">    [ 0x8F, 0xFC, 0x15, 0x6B, 0xF</w:t>
      </w:r>
      <w:proofErr w:type="gramStart"/>
      <w:r>
        <w:t>7 ]</w:t>
      </w:r>
      <w:proofErr w:type="gramEnd"/>
    </w:p>
    <w:p w14:paraId="3AD2B93D" w14:textId="77777777" w:rsidR="006A3222" w:rsidRDefault="006A3222" w:rsidP="00D23B3E">
      <w:pPr>
        <w:pStyle w:val="Codesmall"/>
      </w:pPr>
      <w:r>
        <w:t>]</w:t>
      </w:r>
    </w:p>
    <w:p w14:paraId="41193EC3" w14:textId="77777777" w:rsidR="006A3222" w:rsidRDefault="006A3222" w:rsidP="00D23B3E">
      <w:pPr>
        <w:pStyle w:val="Codesmall"/>
      </w:pPr>
    </w:p>
    <w:p w14:paraId="0089A45F" w14:textId="77777777" w:rsidR="006A3222" w:rsidRDefault="006A3222" w:rsidP="00D23B3E">
      <w:pPr>
        <w:pStyle w:val="Codesmall"/>
      </w:pPr>
      <w:r>
        <w:t>/* test split */</w:t>
      </w:r>
    </w:p>
    <w:p w14:paraId="3B7388B5" w14:textId="77777777" w:rsidR="006A3222" w:rsidRDefault="006A3222" w:rsidP="00D23B3E">
      <w:pPr>
        <w:pStyle w:val="Codesmall"/>
      </w:pPr>
      <w:r>
        <w:t>property TV011D_TV1_split_passes_test = [ GF_MAT_</w:t>
      </w:r>
      <w:proofErr w:type="gramStart"/>
      <w:r>
        <w:t>MUL(</w:t>
      </w:r>
      <w:proofErr w:type="gramEnd"/>
      <w:r>
        <w:t>TV011D_TV1_P, TV011D_TV1_SR) == TV011D_TV1_SPLITS ] == ~zero</w:t>
      </w:r>
    </w:p>
    <w:p w14:paraId="5A506A6F" w14:textId="77777777" w:rsidR="006A3222" w:rsidRDefault="006A3222" w:rsidP="00D23B3E">
      <w:pPr>
        <w:pStyle w:val="Codesmall"/>
      </w:pPr>
    </w:p>
    <w:p w14:paraId="5A101218" w14:textId="77777777" w:rsidR="006A3222" w:rsidRDefault="006A3222" w:rsidP="00D23B3E">
      <w:pPr>
        <w:pStyle w:val="Codesmall"/>
      </w:pPr>
      <w:r>
        <w:t>TV011D_TV1_1_2_</w:t>
      </w:r>
      <w:proofErr w:type="gramStart"/>
      <w:r>
        <w:t>R :</w:t>
      </w:r>
      <w:proofErr w:type="gramEnd"/>
      <w:r>
        <w:t xml:space="preserve"> [1][2]GF28</w:t>
      </w:r>
    </w:p>
    <w:p w14:paraId="35930088" w14:textId="77777777" w:rsidR="006A3222" w:rsidRDefault="006A3222" w:rsidP="00D23B3E">
      <w:pPr>
        <w:pStyle w:val="Codesmall"/>
      </w:pPr>
      <w:r>
        <w:t>TV011D_TV1_1_2_R = [</w:t>
      </w:r>
    </w:p>
    <w:p w14:paraId="638824C4" w14:textId="77777777" w:rsidR="006A3222" w:rsidRDefault="006A3222" w:rsidP="00D23B3E">
      <w:pPr>
        <w:pStyle w:val="Codesmall"/>
      </w:pPr>
      <w:r>
        <w:t xml:space="preserve">    [ GF_</w:t>
      </w:r>
      <w:proofErr w:type="gramStart"/>
      <w:r>
        <w:t>DIV(</w:t>
      </w:r>
      <w:proofErr w:type="gramEnd"/>
      <w:r>
        <w:t>0x02, GF_ADD(0x02, 0x01)), GF_DIV(0x01, GF_ADD(0x01, 0x02)) ]</w:t>
      </w:r>
    </w:p>
    <w:p w14:paraId="78F7585A" w14:textId="77777777" w:rsidR="006A3222" w:rsidRDefault="006A3222" w:rsidP="00D23B3E">
      <w:pPr>
        <w:pStyle w:val="Codesmall"/>
      </w:pPr>
      <w:r>
        <w:t>]</w:t>
      </w:r>
    </w:p>
    <w:p w14:paraId="44057D24" w14:textId="77777777" w:rsidR="006A3222" w:rsidRDefault="006A3222" w:rsidP="00D23B3E">
      <w:pPr>
        <w:pStyle w:val="Codesmall"/>
      </w:pPr>
    </w:p>
    <w:p w14:paraId="219E9F14" w14:textId="77777777" w:rsidR="006A3222" w:rsidRDefault="006A3222" w:rsidP="00D23B3E">
      <w:pPr>
        <w:pStyle w:val="Codesmall"/>
      </w:pPr>
      <w:r>
        <w:t>TV011D_TV1_1_2_</w:t>
      </w:r>
      <w:proofErr w:type="gramStart"/>
      <w:r>
        <w:t>SPLITS :</w:t>
      </w:r>
      <w:proofErr w:type="gramEnd"/>
      <w:r>
        <w:t xml:space="preserve"> [2][5]GF28</w:t>
      </w:r>
    </w:p>
    <w:p w14:paraId="5D49834D" w14:textId="77777777" w:rsidR="006A3222" w:rsidRDefault="006A3222" w:rsidP="00D23B3E">
      <w:pPr>
        <w:pStyle w:val="Codesmall"/>
      </w:pPr>
      <w:r>
        <w:t>TV011D_TV1_1_2_SPLITS = [</w:t>
      </w:r>
    </w:p>
    <w:p w14:paraId="683F1449" w14:textId="77777777" w:rsidR="006A3222" w:rsidRDefault="006A3222" w:rsidP="00D23B3E">
      <w:pPr>
        <w:pStyle w:val="Codesmall"/>
      </w:pPr>
      <w:r>
        <w:t xml:space="preserve">    [ 0x87, 0xA7, 0x40, 0xF5, 0xF</w:t>
      </w:r>
      <w:proofErr w:type="gramStart"/>
      <w:r>
        <w:t>5 ]</w:t>
      </w:r>
      <w:proofErr w:type="gramEnd"/>
      <w:r>
        <w:t>,</w:t>
      </w:r>
    </w:p>
    <w:p w14:paraId="56FA2343" w14:textId="77777777" w:rsidR="006A3222" w:rsidRDefault="006A3222" w:rsidP="00D23B3E">
      <w:pPr>
        <w:pStyle w:val="Codesmall"/>
      </w:pPr>
      <w:r>
        <w:t xml:space="preserve">    [ 0x8F, 0xFC, 0x15, 0x6B, 0xF</w:t>
      </w:r>
      <w:proofErr w:type="gramStart"/>
      <w:r>
        <w:t>7 ]</w:t>
      </w:r>
      <w:proofErr w:type="gramEnd"/>
    </w:p>
    <w:p w14:paraId="5527AD03" w14:textId="77777777" w:rsidR="006A3222" w:rsidRDefault="006A3222" w:rsidP="00D23B3E">
      <w:pPr>
        <w:pStyle w:val="Codesmall"/>
      </w:pPr>
      <w:r>
        <w:t>]</w:t>
      </w:r>
    </w:p>
    <w:p w14:paraId="6E25269A" w14:textId="77777777" w:rsidR="006A3222" w:rsidRDefault="006A3222" w:rsidP="00D23B3E">
      <w:pPr>
        <w:pStyle w:val="Codesmall"/>
      </w:pPr>
    </w:p>
    <w:p w14:paraId="2246CBF9" w14:textId="77777777" w:rsidR="006A3222" w:rsidRDefault="006A3222" w:rsidP="00D23B3E">
      <w:pPr>
        <w:pStyle w:val="Codesmall"/>
      </w:pPr>
      <w:r>
        <w:t>TV011D_TV1_</w:t>
      </w:r>
      <w:proofErr w:type="gramStart"/>
      <w:r>
        <w:t>SECRET :</w:t>
      </w:r>
      <w:proofErr w:type="gramEnd"/>
      <w:r>
        <w:t xml:space="preserve"> [1][5]GF28</w:t>
      </w:r>
    </w:p>
    <w:p w14:paraId="110BC3D6" w14:textId="77777777" w:rsidR="006A3222" w:rsidRDefault="006A3222" w:rsidP="00D23B3E">
      <w:pPr>
        <w:pStyle w:val="Codesmall"/>
      </w:pPr>
      <w:r>
        <w:t>TV011D_TV1_SECRET = [</w:t>
      </w:r>
    </w:p>
    <w:p w14:paraId="0B649AF3" w14:textId="77777777" w:rsidR="006A3222" w:rsidRDefault="006A3222" w:rsidP="00D23B3E">
      <w:pPr>
        <w:pStyle w:val="Codesmall"/>
      </w:pPr>
      <w:r>
        <w:t xml:space="preserve">    [0x74, 0x65, 0x73, 0x74, 0x</w:t>
      </w:r>
      <w:proofErr w:type="gramStart"/>
      <w:r>
        <w:t>00 ]</w:t>
      </w:r>
      <w:proofErr w:type="gramEnd"/>
    </w:p>
    <w:p w14:paraId="2D990437" w14:textId="77777777" w:rsidR="006A3222" w:rsidRDefault="006A3222" w:rsidP="00D23B3E">
      <w:pPr>
        <w:pStyle w:val="Codesmall"/>
      </w:pPr>
      <w:r>
        <w:t>]</w:t>
      </w:r>
    </w:p>
    <w:p w14:paraId="624384B3" w14:textId="77777777" w:rsidR="006A3222" w:rsidRDefault="006A3222" w:rsidP="00D23B3E">
      <w:pPr>
        <w:pStyle w:val="Codesmall"/>
      </w:pPr>
    </w:p>
    <w:p w14:paraId="5346B53F" w14:textId="77777777" w:rsidR="006A3222" w:rsidRDefault="006A3222" w:rsidP="00D23B3E">
      <w:pPr>
        <w:pStyle w:val="Codesmall"/>
      </w:pPr>
      <w:r>
        <w:t>/* test recombine */</w:t>
      </w:r>
    </w:p>
    <w:p w14:paraId="5AA41324" w14:textId="77777777" w:rsidR="006A3222" w:rsidRDefault="006A3222" w:rsidP="00D23B3E">
      <w:pPr>
        <w:pStyle w:val="Codesmall"/>
      </w:pPr>
      <w:r>
        <w:t>property TV011D_TV1_recombine_1_2_passes_test = [ GF_MAT_</w:t>
      </w:r>
      <w:proofErr w:type="gramStart"/>
      <w:r>
        <w:t>MUL(</w:t>
      </w:r>
      <w:proofErr w:type="gramEnd"/>
      <w:r>
        <w:t>TV011D_TV1_1_2_R, TV011D_TV1_1_2_SPLITS) == TV011D_TV1_SECRET ] == ~zero</w:t>
      </w:r>
    </w:p>
    <w:p w14:paraId="637F4370" w14:textId="77777777" w:rsidR="006A3222" w:rsidRDefault="006A3222" w:rsidP="00D23B3E">
      <w:pPr>
        <w:pStyle w:val="Codesmall"/>
      </w:pPr>
    </w:p>
    <w:p w14:paraId="244B0717" w14:textId="77777777" w:rsidR="006A3222" w:rsidRDefault="006A3222" w:rsidP="00D23B3E">
      <w:pPr>
        <w:pStyle w:val="Codesmall"/>
      </w:pPr>
      <w:r>
        <w:t>/*</w:t>
      </w:r>
    </w:p>
    <w:p w14:paraId="6D5BCA4E" w14:textId="77777777" w:rsidR="006A3222" w:rsidRDefault="006A3222" w:rsidP="00D23B3E">
      <w:pPr>
        <w:pStyle w:val="Codesmall"/>
      </w:pPr>
      <w:r>
        <w:t xml:space="preserve"> * Test vector TV011D_2</w:t>
      </w:r>
    </w:p>
    <w:p w14:paraId="756D0114" w14:textId="77777777" w:rsidR="006A3222" w:rsidRDefault="006A3222" w:rsidP="00D23B3E">
      <w:pPr>
        <w:pStyle w:val="Codesmall"/>
      </w:pPr>
      <w:r>
        <w:t xml:space="preserve"> * secret = 53 41 4D 54 43</w:t>
      </w:r>
    </w:p>
    <w:p w14:paraId="71CF4816" w14:textId="77777777" w:rsidR="006A3222" w:rsidRDefault="006A3222" w:rsidP="00D23B3E">
      <w:pPr>
        <w:pStyle w:val="Codesmall"/>
      </w:pPr>
      <w:r>
        <w:t xml:space="preserve"> * random = 20 76 08 93 0C</w:t>
      </w:r>
    </w:p>
    <w:p w14:paraId="380D5C85" w14:textId="77777777" w:rsidR="006A3222" w:rsidRDefault="006A3222" w:rsidP="00D23B3E">
      <w:pPr>
        <w:pStyle w:val="Codesmall"/>
      </w:pPr>
      <w:r>
        <w:t xml:space="preserve"> *</w:t>
      </w:r>
    </w:p>
    <w:p w14:paraId="73A31CC6" w14:textId="77777777" w:rsidR="006A3222" w:rsidRDefault="006A3222" w:rsidP="00D23B3E">
      <w:pPr>
        <w:pStyle w:val="Codesmall"/>
      </w:pPr>
      <w:r>
        <w:t xml:space="preserve"> * l = 5</w:t>
      </w:r>
    </w:p>
    <w:p w14:paraId="5393DC8D" w14:textId="77777777" w:rsidR="006A3222" w:rsidRDefault="006A3222" w:rsidP="00D23B3E">
      <w:pPr>
        <w:pStyle w:val="Codesmall"/>
      </w:pPr>
      <w:r>
        <w:t xml:space="preserve"> * m = 2</w:t>
      </w:r>
    </w:p>
    <w:p w14:paraId="6A80FA8A" w14:textId="77777777" w:rsidR="006A3222" w:rsidRDefault="006A3222" w:rsidP="00D23B3E">
      <w:pPr>
        <w:pStyle w:val="Codesmall"/>
      </w:pPr>
      <w:r>
        <w:t xml:space="preserve"> * n = 4</w:t>
      </w:r>
    </w:p>
    <w:p w14:paraId="711880DB" w14:textId="77777777" w:rsidR="006A3222" w:rsidRDefault="006A3222" w:rsidP="00D23B3E">
      <w:pPr>
        <w:pStyle w:val="Codesmall"/>
      </w:pPr>
      <w:r>
        <w:t xml:space="preserve"> *</w:t>
      </w:r>
    </w:p>
    <w:p w14:paraId="54145402" w14:textId="77777777" w:rsidR="006A3222" w:rsidRDefault="006A3222" w:rsidP="00D23B3E">
      <w:pPr>
        <w:pStyle w:val="Codesmall"/>
      </w:pPr>
      <w:r>
        <w:t xml:space="preserve"> * split1 = 73 37 45 C7 4F</w:t>
      </w:r>
    </w:p>
    <w:p w14:paraId="2AE7B3B5" w14:textId="77777777" w:rsidR="006A3222" w:rsidRDefault="006A3222" w:rsidP="00D23B3E">
      <w:pPr>
        <w:pStyle w:val="Codesmall"/>
      </w:pPr>
      <w:r>
        <w:t xml:space="preserve"> * split2 = 13 AD 5D 6F 5B</w:t>
      </w:r>
    </w:p>
    <w:p w14:paraId="15E5FE93" w14:textId="77777777" w:rsidR="006A3222" w:rsidRDefault="006A3222" w:rsidP="00D23B3E">
      <w:pPr>
        <w:pStyle w:val="Codesmall"/>
      </w:pPr>
      <w:r>
        <w:t xml:space="preserve"> * split3 = 33 DB 55 FC 57</w:t>
      </w:r>
    </w:p>
    <w:p w14:paraId="3363FC62" w14:textId="77777777" w:rsidR="006A3222" w:rsidRDefault="006A3222" w:rsidP="00D23B3E">
      <w:pPr>
        <w:pStyle w:val="Codesmall"/>
      </w:pPr>
      <w:r>
        <w:t xml:space="preserve"> * split4 = D3 84 6D 22 73</w:t>
      </w:r>
    </w:p>
    <w:p w14:paraId="1DD6112C" w14:textId="77777777" w:rsidR="006A3222" w:rsidRDefault="006A3222" w:rsidP="00D23B3E">
      <w:pPr>
        <w:pStyle w:val="Codesmall"/>
      </w:pPr>
      <w:r>
        <w:t xml:space="preserve"> */</w:t>
      </w:r>
    </w:p>
    <w:p w14:paraId="385D8918" w14:textId="77777777" w:rsidR="006A3222" w:rsidRDefault="006A3222" w:rsidP="00D23B3E">
      <w:pPr>
        <w:pStyle w:val="Codesmall"/>
      </w:pPr>
    </w:p>
    <w:p w14:paraId="77613BD3" w14:textId="77777777" w:rsidR="006A3222" w:rsidRDefault="006A3222" w:rsidP="00D23B3E">
      <w:pPr>
        <w:pStyle w:val="Codesmall"/>
      </w:pPr>
      <w:r>
        <w:t>TV011D_TV2_</w:t>
      </w:r>
      <w:proofErr w:type="gramStart"/>
      <w:r>
        <w:t>P :</w:t>
      </w:r>
      <w:proofErr w:type="gramEnd"/>
      <w:r>
        <w:t xml:space="preserve"> [4][2]GF28</w:t>
      </w:r>
    </w:p>
    <w:p w14:paraId="6841133F" w14:textId="77777777" w:rsidR="006A3222" w:rsidRDefault="006A3222" w:rsidP="00D23B3E">
      <w:pPr>
        <w:pStyle w:val="Codesmall"/>
      </w:pPr>
      <w:r>
        <w:t>TV011D_TV2_P = [</w:t>
      </w:r>
    </w:p>
    <w:p w14:paraId="238C52FF" w14:textId="77777777" w:rsidR="006A3222" w:rsidRDefault="006A3222" w:rsidP="00D23B3E">
      <w:pPr>
        <w:pStyle w:val="Codesmall"/>
      </w:pPr>
      <w:r>
        <w:lastRenderedPageBreak/>
        <w:t xml:space="preserve">    [ GF_</w:t>
      </w:r>
      <w:proofErr w:type="gramStart"/>
      <w:r>
        <w:t>POW(</w:t>
      </w:r>
      <w:proofErr w:type="gramEnd"/>
      <w:r>
        <w:t>0x01, 0x00), GF_POW(0x01, 0x01) ],</w:t>
      </w:r>
    </w:p>
    <w:p w14:paraId="5958C4D2" w14:textId="77777777" w:rsidR="006A3222" w:rsidRDefault="006A3222" w:rsidP="00D23B3E">
      <w:pPr>
        <w:pStyle w:val="Codesmall"/>
      </w:pPr>
      <w:r>
        <w:t xml:space="preserve">    [ GF_</w:t>
      </w:r>
      <w:proofErr w:type="gramStart"/>
      <w:r>
        <w:t>POW(</w:t>
      </w:r>
      <w:proofErr w:type="gramEnd"/>
      <w:r>
        <w:t>0x02, 0x00), GF_POW(0x02, 0x01) ],</w:t>
      </w:r>
    </w:p>
    <w:p w14:paraId="3D83915E" w14:textId="77777777" w:rsidR="006A3222" w:rsidRDefault="006A3222" w:rsidP="00D23B3E">
      <w:pPr>
        <w:pStyle w:val="Codesmall"/>
      </w:pPr>
      <w:r>
        <w:t xml:space="preserve">    [ GF_</w:t>
      </w:r>
      <w:proofErr w:type="gramStart"/>
      <w:r>
        <w:t>POW(</w:t>
      </w:r>
      <w:proofErr w:type="gramEnd"/>
      <w:r>
        <w:t>0x03, 0x00), GF_POW(0x03, 0x01) ],</w:t>
      </w:r>
    </w:p>
    <w:p w14:paraId="7B6C9E42" w14:textId="77777777" w:rsidR="006A3222" w:rsidRDefault="006A3222" w:rsidP="00D23B3E">
      <w:pPr>
        <w:pStyle w:val="Codesmall"/>
      </w:pPr>
      <w:r>
        <w:t xml:space="preserve">    [ GF_</w:t>
      </w:r>
      <w:proofErr w:type="gramStart"/>
      <w:r>
        <w:t>POW(</w:t>
      </w:r>
      <w:proofErr w:type="gramEnd"/>
      <w:r>
        <w:t>0x04, 0x00), GF_POW(0x04, 0x01) ]</w:t>
      </w:r>
    </w:p>
    <w:p w14:paraId="11004563" w14:textId="77777777" w:rsidR="006A3222" w:rsidRDefault="006A3222" w:rsidP="00D23B3E">
      <w:pPr>
        <w:pStyle w:val="Codesmall"/>
      </w:pPr>
      <w:r>
        <w:t>]</w:t>
      </w:r>
    </w:p>
    <w:p w14:paraId="5272A0BC" w14:textId="77777777" w:rsidR="006A3222" w:rsidRDefault="006A3222" w:rsidP="00D23B3E">
      <w:pPr>
        <w:pStyle w:val="Codesmall"/>
      </w:pPr>
    </w:p>
    <w:p w14:paraId="128D27DD" w14:textId="77777777" w:rsidR="006A3222" w:rsidRDefault="006A3222" w:rsidP="00D23B3E">
      <w:pPr>
        <w:pStyle w:val="Codesmall"/>
      </w:pPr>
      <w:r>
        <w:t>TV011D_TV2_</w:t>
      </w:r>
      <w:proofErr w:type="gramStart"/>
      <w:r>
        <w:t>SR :</w:t>
      </w:r>
      <w:proofErr w:type="gramEnd"/>
      <w:r>
        <w:t xml:space="preserve"> [2][5]GF28</w:t>
      </w:r>
    </w:p>
    <w:p w14:paraId="4C3EFB69" w14:textId="77777777" w:rsidR="006A3222" w:rsidRDefault="006A3222" w:rsidP="00D23B3E">
      <w:pPr>
        <w:pStyle w:val="Codesmall"/>
      </w:pPr>
      <w:r>
        <w:t>TV011D_TV2_SR = [</w:t>
      </w:r>
    </w:p>
    <w:p w14:paraId="273FD8D7" w14:textId="77777777" w:rsidR="006A3222" w:rsidRDefault="006A3222" w:rsidP="00D23B3E">
      <w:pPr>
        <w:pStyle w:val="Codesmall"/>
      </w:pPr>
      <w:r>
        <w:t xml:space="preserve">    [ 0x53, 0x41, 0x4D, 0x54, 0x</w:t>
      </w:r>
      <w:proofErr w:type="gramStart"/>
      <w:r>
        <w:t>43 ]</w:t>
      </w:r>
      <w:proofErr w:type="gramEnd"/>
      <w:r>
        <w:t>,</w:t>
      </w:r>
    </w:p>
    <w:p w14:paraId="576E86F2" w14:textId="77777777" w:rsidR="006A3222" w:rsidRDefault="006A3222" w:rsidP="00D23B3E">
      <w:pPr>
        <w:pStyle w:val="Codesmall"/>
      </w:pPr>
      <w:r>
        <w:t xml:space="preserve">    [ 0x20, 0x76, 0x08, 0x93, 0x0</w:t>
      </w:r>
      <w:proofErr w:type="gramStart"/>
      <w:r>
        <w:t>C ]</w:t>
      </w:r>
      <w:proofErr w:type="gramEnd"/>
    </w:p>
    <w:p w14:paraId="463BDFC2" w14:textId="77777777" w:rsidR="006A3222" w:rsidRDefault="006A3222" w:rsidP="00D23B3E">
      <w:pPr>
        <w:pStyle w:val="Codesmall"/>
      </w:pPr>
      <w:r>
        <w:t>]</w:t>
      </w:r>
    </w:p>
    <w:p w14:paraId="0203FA42" w14:textId="77777777" w:rsidR="006A3222" w:rsidRDefault="006A3222" w:rsidP="00D23B3E">
      <w:pPr>
        <w:pStyle w:val="Codesmall"/>
      </w:pPr>
    </w:p>
    <w:p w14:paraId="6DA47537" w14:textId="77777777" w:rsidR="006A3222" w:rsidRDefault="006A3222" w:rsidP="00D23B3E">
      <w:pPr>
        <w:pStyle w:val="Codesmall"/>
      </w:pPr>
      <w:r>
        <w:t>TV011D_TV2_</w:t>
      </w:r>
      <w:proofErr w:type="gramStart"/>
      <w:r>
        <w:t>SPLITS :</w:t>
      </w:r>
      <w:proofErr w:type="gramEnd"/>
      <w:r>
        <w:t xml:space="preserve"> [4][5]GF28</w:t>
      </w:r>
    </w:p>
    <w:p w14:paraId="5931A482" w14:textId="77777777" w:rsidR="006A3222" w:rsidRDefault="006A3222" w:rsidP="00D23B3E">
      <w:pPr>
        <w:pStyle w:val="Codesmall"/>
      </w:pPr>
      <w:r>
        <w:t>TV011D_TV2_SPLITS = [</w:t>
      </w:r>
    </w:p>
    <w:p w14:paraId="608104CA" w14:textId="77777777" w:rsidR="006A3222" w:rsidRDefault="006A3222" w:rsidP="00D23B3E">
      <w:pPr>
        <w:pStyle w:val="Codesmall"/>
      </w:pPr>
      <w:r>
        <w:t xml:space="preserve">    [ 0x73, 0x37, 0x45, 0xC7, 0x4</w:t>
      </w:r>
      <w:proofErr w:type="gramStart"/>
      <w:r>
        <w:t>F ]</w:t>
      </w:r>
      <w:proofErr w:type="gramEnd"/>
      <w:r>
        <w:t>,</w:t>
      </w:r>
    </w:p>
    <w:p w14:paraId="50A192FF" w14:textId="77777777" w:rsidR="006A3222" w:rsidRDefault="006A3222" w:rsidP="00D23B3E">
      <w:pPr>
        <w:pStyle w:val="Codesmall"/>
      </w:pPr>
      <w:r>
        <w:t xml:space="preserve">    [ 0x13, 0xAD, 0x5D, 0x6F, 0x5</w:t>
      </w:r>
      <w:proofErr w:type="gramStart"/>
      <w:r>
        <w:t>B ]</w:t>
      </w:r>
      <w:proofErr w:type="gramEnd"/>
      <w:r>
        <w:t>,</w:t>
      </w:r>
    </w:p>
    <w:p w14:paraId="619123C4" w14:textId="77777777" w:rsidR="006A3222" w:rsidRDefault="006A3222" w:rsidP="00D23B3E">
      <w:pPr>
        <w:pStyle w:val="Codesmall"/>
      </w:pPr>
      <w:r>
        <w:t xml:space="preserve">    [ 0x33, 0xDB, 0x55, 0xFC, 0x</w:t>
      </w:r>
      <w:proofErr w:type="gramStart"/>
      <w:r>
        <w:t>57 ]</w:t>
      </w:r>
      <w:proofErr w:type="gramEnd"/>
      <w:r>
        <w:t>,</w:t>
      </w:r>
    </w:p>
    <w:p w14:paraId="1815FBF5" w14:textId="77777777" w:rsidR="006A3222" w:rsidRDefault="006A3222" w:rsidP="00D23B3E">
      <w:pPr>
        <w:pStyle w:val="Codesmall"/>
      </w:pPr>
      <w:r>
        <w:t xml:space="preserve">    [ 0xD3, 0x84, 0x6D, 0x22, 0x</w:t>
      </w:r>
      <w:proofErr w:type="gramStart"/>
      <w:r>
        <w:t>73 ]</w:t>
      </w:r>
      <w:proofErr w:type="gramEnd"/>
    </w:p>
    <w:p w14:paraId="1E6FB31C" w14:textId="77777777" w:rsidR="006A3222" w:rsidRDefault="006A3222" w:rsidP="00D23B3E">
      <w:pPr>
        <w:pStyle w:val="Codesmall"/>
      </w:pPr>
      <w:r>
        <w:t>]</w:t>
      </w:r>
    </w:p>
    <w:p w14:paraId="3E36E920" w14:textId="77777777" w:rsidR="006A3222" w:rsidRDefault="006A3222" w:rsidP="00D23B3E">
      <w:pPr>
        <w:pStyle w:val="Codesmall"/>
      </w:pPr>
    </w:p>
    <w:p w14:paraId="5B9A540E" w14:textId="77777777" w:rsidR="006A3222" w:rsidRDefault="006A3222" w:rsidP="00D23B3E">
      <w:pPr>
        <w:pStyle w:val="Codesmall"/>
      </w:pPr>
      <w:r>
        <w:t>/* test split */</w:t>
      </w:r>
    </w:p>
    <w:p w14:paraId="4A977859" w14:textId="77777777" w:rsidR="006A3222" w:rsidRDefault="006A3222" w:rsidP="00D23B3E">
      <w:pPr>
        <w:pStyle w:val="Codesmall"/>
      </w:pPr>
      <w:r>
        <w:t>property TV011D_TV2_split_passes_test = [ GF_MAT_</w:t>
      </w:r>
      <w:proofErr w:type="gramStart"/>
      <w:r>
        <w:t>MUL(</w:t>
      </w:r>
      <w:proofErr w:type="gramEnd"/>
      <w:r>
        <w:t>TV011D_TV2_P, TV011D_TV2_SR) == TV011D_TV2_SPLITS ] == ~zero</w:t>
      </w:r>
    </w:p>
    <w:p w14:paraId="2FF0D150" w14:textId="77777777" w:rsidR="006A3222" w:rsidRDefault="006A3222" w:rsidP="00D23B3E">
      <w:pPr>
        <w:pStyle w:val="Codesmall"/>
      </w:pPr>
    </w:p>
    <w:p w14:paraId="449AC1E1" w14:textId="77777777" w:rsidR="006A3222" w:rsidRDefault="006A3222" w:rsidP="00D23B3E">
      <w:pPr>
        <w:pStyle w:val="Codesmall"/>
      </w:pPr>
      <w:r>
        <w:t>TV011D_TV2_1_2_</w:t>
      </w:r>
      <w:proofErr w:type="gramStart"/>
      <w:r>
        <w:t>R :</w:t>
      </w:r>
      <w:proofErr w:type="gramEnd"/>
      <w:r>
        <w:t xml:space="preserve"> [1][2]GF28</w:t>
      </w:r>
    </w:p>
    <w:p w14:paraId="000CAA16" w14:textId="77777777" w:rsidR="006A3222" w:rsidRDefault="006A3222" w:rsidP="00D23B3E">
      <w:pPr>
        <w:pStyle w:val="Codesmall"/>
      </w:pPr>
      <w:r>
        <w:t>TV011D_TV2_1_2_R = [</w:t>
      </w:r>
    </w:p>
    <w:p w14:paraId="00E5BD34" w14:textId="77777777" w:rsidR="006A3222" w:rsidRDefault="006A3222" w:rsidP="00D23B3E">
      <w:pPr>
        <w:pStyle w:val="Codesmall"/>
      </w:pPr>
      <w:r>
        <w:t xml:space="preserve">    [ GF_</w:t>
      </w:r>
      <w:proofErr w:type="gramStart"/>
      <w:r>
        <w:t>DIV(</w:t>
      </w:r>
      <w:proofErr w:type="gramEnd"/>
      <w:r>
        <w:t>0x02, GF_ADD(0x01, 0x02)), GF_DIV(0x01, GF_ADD(0x01, 0x02)) ]</w:t>
      </w:r>
    </w:p>
    <w:p w14:paraId="089811A4" w14:textId="77777777" w:rsidR="006A3222" w:rsidRDefault="006A3222" w:rsidP="00D23B3E">
      <w:pPr>
        <w:pStyle w:val="Codesmall"/>
      </w:pPr>
      <w:r>
        <w:t>]</w:t>
      </w:r>
    </w:p>
    <w:p w14:paraId="4CE985FB" w14:textId="77777777" w:rsidR="006A3222" w:rsidRDefault="006A3222" w:rsidP="00D23B3E">
      <w:pPr>
        <w:pStyle w:val="Codesmall"/>
      </w:pPr>
    </w:p>
    <w:p w14:paraId="35C5BC51" w14:textId="77777777" w:rsidR="006A3222" w:rsidRDefault="006A3222" w:rsidP="00D23B3E">
      <w:pPr>
        <w:pStyle w:val="Codesmall"/>
      </w:pPr>
      <w:r>
        <w:t>TV011D_TV2_1_4_</w:t>
      </w:r>
      <w:proofErr w:type="gramStart"/>
      <w:r>
        <w:t>R :</w:t>
      </w:r>
      <w:proofErr w:type="gramEnd"/>
      <w:r>
        <w:t xml:space="preserve"> [1][2]GF28</w:t>
      </w:r>
    </w:p>
    <w:p w14:paraId="7DD63C13" w14:textId="77777777" w:rsidR="006A3222" w:rsidRDefault="006A3222" w:rsidP="00D23B3E">
      <w:pPr>
        <w:pStyle w:val="Codesmall"/>
      </w:pPr>
      <w:r>
        <w:t>TV011D_TV2_1_4_R = [</w:t>
      </w:r>
    </w:p>
    <w:p w14:paraId="1ECB9E24" w14:textId="77777777" w:rsidR="006A3222" w:rsidRDefault="006A3222" w:rsidP="00D23B3E">
      <w:pPr>
        <w:pStyle w:val="Codesmall"/>
      </w:pPr>
      <w:r>
        <w:t xml:space="preserve">    [ GF_</w:t>
      </w:r>
      <w:proofErr w:type="gramStart"/>
      <w:r>
        <w:t>DIV(</w:t>
      </w:r>
      <w:proofErr w:type="gramEnd"/>
      <w:r>
        <w:t>0x04, GF_ADD(0x01, 0x04)), GF_DIV(0x01, GF_ADD(0x01, 0x04)) ]</w:t>
      </w:r>
    </w:p>
    <w:p w14:paraId="047E7AA9" w14:textId="77777777" w:rsidR="006A3222" w:rsidRDefault="006A3222" w:rsidP="00D23B3E">
      <w:pPr>
        <w:pStyle w:val="Codesmall"/>
      </w:pPr>
      <w:r>
        <w:t>]</w:t>
      </w:r>
    </w:p>
    <w:p w14:paraId="033465FD" w14:textId="77777777" w:rsidR="006A3222" w:rsidRDefault="006A3222" w:rsidP="00D23B3E">
      <w:pPr>
        <w:pStyle w:val="Codesmall"/>
      </w:pPr>
    </w:p>
    <w:p w14:paraId="0C393E0E" w14:textId="77777777" w:rsidR="006A3222" w:rsidRDefault="006A3222" w:rsidP="00D23B3E">
      <w:pPr>
        <w:pStyle w:val="Codesmall"/>
      </w:pPr>
      <w:r>
        <w:t>TV011D_TV2_3_4_</w:t>
      </w:r>
      <w:proofErr w:type="gramStart"/>
      <w:r>
        <w:t>R :</w:t>
      </w:r>
      <w:proofErr w:type="gramEnd"/>
      <w:r>
        <w:t xml:space="preserve"> [1][2]GF28</w:t>
      </w:r>
    </w:p>
    <w:p w14:paraId="0B0E59D6" w14:textId="77777777" w:rsidR="006A3222" w:rsidRDefault="006A3222" w:rsidP="00D23B3E">
      <w:pPr>
        <w:pStyle w:val="Codesmall"/>
      </w:pPr>
      <w:r>
        <w:t>TV011D_TV2_3_4_R = [</w:t>
      </w:r>
    </w:p>
    <w:p w14:paraId="40991A6F" w14:textId="77777777" w:rsidR="006A3222" w:rsidRDefault="006A3222" w:rsidP="00D23B3E">
      <w:pPr>
        <w:pStyle w:val="Codesmall"/>
      </w:pPr>
      <w:r>
        <w:t xml:space="preserve">    [ GF_</w:t>
      </w:r>
      <w:proofErr w:type="gramStart"/>
      <w:r>
        <w:t>DIV(</w:t>
      </w:r>
      <w:proofErr w:type="gramEnd"/>
      <w:r>
        <w:t>0x04, GF_ADD(0x03, 0x04)), GF_DIV(0x03, GF_ADD(0x03, 0x04)) ]</w:t>
      </w:r>
    </w:p>
    <w:p w14:paraId="4C97EBA5" w14:textId="77777777" w:rsidR="006A3222" w:rsidRDefault="006A3222" w:rsidP="00D23B3E">
      <w:pPr>
        <w:pStyle w:val="Codesmall"/>
      </w:pPr>
      <w:r>
        <w:t>]</w:t>
      </w:r>
    </w:p>
    <w:p w14:paraId="7B37EB49" w14:textId="77777777" w:rsidR="006A3222" w:rsidRDefault="006A3222" w:rsidP="00D23B3E">
      <w:pPr>
        <w:pStyle w:val="Codesmall"/>
      </w:pPr>
    </w:p>
    <w:p w14:paraId="2B4A4143" w14:textId="77777777" w:rsidR="006A3222" w:rsidRDefault="006A3222" w:rsidP="00D23B3E">
      <w:pPr>
        <w:pStyle w:val="Codesmall"/>
      </w:pPr>
      <w:r>
        <w:t>TV011D_TV2_1_2_</w:t>
      </w:r>
      <w:proofErr w:type="gramStart"/>
      <w:r>
        <w:t>SPLITS :</w:t>
      </w:r>
      <w:proofErr w:type="gramEnd"/>
      <w:r>
        <w:t xml:space="preserve"> [2][5]GF28</w:t>
      </w:r>
    </w:p>
    <w:p w14:paraId="5AB676FD" w14:textId="77777777" w:rsidR="006A3222" w:rsidRDefault="006A3222" w:rsidP="00D23B3E">
      <w:pPr>
        <w:pStyle w:val="Codesmall"/>
      </w:pPr>
      <w:r>
        <w:t>TV011D_TV2_1_2_SPLITS = [</w:t>
      </w:r>
    </w:p>
    <w:p w14:paraId="24FFA4F9" w14:textId="77777777" w:rsidR="006A3222" w:rsidRDefault="006A3222" w:rsidP="00D23B3E">
      <w:pPr>
        <w:pStyle w:val="Codesmall"/>
      </w:pPr>
      <w:r>
        <w:t xml:space="preserve">    [ 0x73, 0x37, 0x45, 0xC7, 0x4</w:t>
      </w:r>
      <w:proofErr w:type="gramStart"/>
      <w:r>
        <w:t>F ]</w:t>
      </w:r>
      <w:proofErr w:type="gramEnd"/>
      <w:r>
        <w:t>,</w:t>
      </w:r>
    </w:p>
    <w:p w14:paraId="7E68AEDB" w14:textId="77777777" w:rsidR="006A3222" w:rsidRDefault="006A3222" w:rsidP="00D23B3E">
      <w:pPr>
        <w:pStyle w:val="Codesmall"/>
      </w:pPr>
      <w:r>
        <w:t xml:space="preserve">    [ 0x13, 0xAD, 0x5D, 0x6F, 0x5</w:t>
      </w:r>
      <w:proofErr w:type="gramStart"/>
      <w:r>
        <w:t>B ]</w:t>
      </w:r>
      <w:proofErr w:type="gramEnd"/>
    </w:p>
    <w:p w14:paraId="110915ED" w14:textId="77777777" w:rsidR="006A3222" w:rsidRDefault="006A3222" w:rsidP="00D23B3E">
      <w:pPr>
        <w:pStyle w:val="Codesmall"/>
      </w:pPr>
      <w:r>
        <w:t>]</w:t>
      </w:r>
    </w:p>
    <w:p w14:paraId="249ADD12" w14:textId="77777777" w:rsidR="006A3222" w:rsidRDefault="006A3222" w:rsidP="00D23B3E">
      <w:pPr>
        <w:pStyle w:val="Codesmall"/>
      </w:pPr>
    </w:p>
    <w:p w14:paraId="641FC950" w14:textId="77777777" w:rsidR="006A3222" w:rsidRDefault="006A3222" w:rsidP="00D23B3E">
      <w:pPr>
        <w:pStyle w:val="Codesmall"/>
      </w:pPr>
      <w:r>
        <w:t>TV011D_TV2_1_4_</w:t>
      </w:r>
      <w:proofErr w:type="gramStart"/>
      <w:r>
        <w:t>SPLITS :</w:t>
      </w:r>
      <w:proofErr w:type="gramEnd"/>
      <w:r>
        <w:t xml:space="preserve"> [2][5]GF28</w:t>
      </w:r>
    </w:p>
    <w:p w14:paraId="327AF0BC" w14:textId="77777777" w:rsidR="006A3222" w:rsidRDefault="006A3222" w:rsidP="00D23B3E">
      <w:pPr>
        <w:pStyle w:val="Codesmall"/>
      </w:pPr>
      <w:r>
        <w:t>TV011D_TV2_1_4_SPLITS = [</w:t>
      </w:r>
    </w:p>
    <w:p w14:paraId="31721AA3" w14:textId="77777777" w:rsidR="006A3222" w:rsidRDefault="006A3222" w:rsidP="00D23B3E">
      <w:pPr>
        <w:pStyle w:val="Codesmall"/>
      </w:pPr>
      <w:r>
        <w:t xml:space="preserve">    [ 0x73, 0x37, 0x45, 0xC7, 0x4</w:t>
      </w:r>
      <w:proofErr w:type="gramStart"/>
      <w:r>
        <w:t>F ]</w:t>
      </w:r>
      <w:proofErr w:type="gramEnd"/>
      <w:r>
        <w:t>,</w:t>
      </w:r>
    </w:p>
    <w:p w14:paraId="0174BDDA" w14:textId="77777777" w:rsidR="006A3222" w:rsidRDefault="006A3222" w:rsidP="00D23B3E">
      <w:pPr>
        <w:pStyle w:val="Codesmall"/>
      </w:pPr>
      <w:r>
        <w:t xml:space="preserve">    [ 0xD3, 0x84, 0x6D, 0x22, 0x</w:t>
      </w:r>
      <w:proofErr w:type="gramStart"/>
      <w:r>
        <w:t>73 ]</w:t>
      </w:r>
      <w:proofErr w:type="gramEnd"/>
    </w:p>
    <w:p w14:paraId="76A4177A" w14:textId="77777777" w:rsidR="006A3222" w:rsidRDefault="006A3222" w:rsidP="00D23B3E">
      <w:pPr>
        <w:pStyle w:val="Codesmall"/>
      </w:pPr>
      <w:r>
        <w:t>]</w:t>
      </w:r>
    </w:p>
    <w:p w14:paraId="1025A7DF" w14:textId="77777777" w:rsidR="006A3222" w:rsidRDefault="006A3222" w:rsidP="00D23B3E">
      <w:pPr>
        <w:pStyle w:val="Codesmall"/>
      </w:pPr>
    </w:p>
    <w:p w14:paraId="0FA5E178" w14:textId="77777777" w:rsidR="006A3222" w:rsidRDefault="006A3222" w:rsidP="00D23B3E">
      <w:pPr>
        <w:pStyle w:val="Codesmall"/>
      </w:pPr>
      <w:r>
        <w:t>TV011D_TV2_3_4_</w:t>
      </w:r>
      <w:proofErr w:type="gramStart"/>
      <w:r>
        <w:t>SPLITS :</w:t>
      </w:r>
      <w:proofErr w:type="gramEnd"/>
      <w:r>
        <w:t xml:space="preserve"> [2][5]GF28</w:t>
      </w:r>
    </w:p>
    <w:p w14:paraId="69C768B2" w14:textId="77777777" w:rsidR="006A3222" w:rsidRDefault="006A3222" w:rsidP="00D23B3E">
      <w:pPr>
        <w:pStyle w:val="Codesmall"/>
      </w:pPr>
      <w:r>
        <w:t>TV011D_TV2_3_4_SPLITS = [</w:t>
      </w:r>
    </w:p>
    <w:p w14:paraId="22086608" w14:textId="77777777" w:rsidR="006A3222" w:rsidRDefault="006A3222" w:rsidP="00D23B3E">
      <w:pPr>
        <w:pStyle w:val="Codesmall"/>
      </w:pPr>
      <w:r>
        <w:t xml:space="preserve">    [ 0x33, 0xDB, 0x55, 0xFC, 0x</w:t>
      </w:r>
      <w:proofErr w:type="gramStart"/>
      <w:r>
        <w:t>57 ]</w:t>
      </w:r>
      <w:proofErr w:type="gramEnd"/>
      <w:r>
        <w:t>,</w:t>
      </w:r>
    </w:p>
    <w:p w14:paraId="373F13ED" w14:textId="77777777" w:rsidR="006A3222" w:rsidRDefault="006A3222" w:rsidP="00D23B3E">
      <w:pPr>
        <w:pStyle w:val="Codesmall"/>
      </w:pPr>
      <w:r>
        <w:t xml:space="preserve">    [ 0xD3, 0x84, 0x6D, 0x22, 0x</w:t>
      </w:r>
      <w:proofErr w:type="gramStart"/>
      <w:r>
        <w:t>73 ]</w:t>
      </w:r>
      <w:proofErr w:type="gramEnd"/>
    </w:p>
    <w:p w14:paraId="09EC4ED5" w14:textId="77777777" w:rsidR="006A3222" w:rsidRDefault="006A3222" w:rsidP="00D23B3E">
      <w:pPr>
        <w:pStyle w:val="Codesmall"/>
      </w:pPr>
      <w:r>
        <w:t>]</w:t>
      </w:r>
    </w:p>
    <w:p w14:paraId="4998EBCA" w14:textId="77777777" w:rsidR="006A3222" w:rsidRDefault="006A3222" w:rsidP="00D23B3E">
      <w:pPr>
        <w:pStyle w:val="Codesmall"/>
      </w:pPr>
    </w:p>
    <w:p w14:paraId="0A9A76E2" w14:textId="77777777" w:rsidR="006A3222" w:rsidRDefault="006A3222" w:rsidP="00D23B3E">
      <w:pPr>
        <w:pStyle w:val="Codesmall"/>
      </w:pPr>
      <w:r>
        <w:t>TV011D_TV2_</w:t>
      </w:r>
      <w:proofErr w:type="gramStart"/>
      <w:r>
        <w:t>SECRET :</w:t>
      </w:r>
      <w:proofErr w:type="gramEnd"/>
      <w:r>
        <w:t xml:space="preserve"> [1][5]GF28</w:t>
      </w:r>
    </w:p>
    <w:p w14:paraId="62CF6F0D" w14:textId="77777777" w:rsidR="006A3222" w:rsidRDefault="006A3222" w:rsidP="00D23B3E">
      <w:pPr>
        <w:pStyle w:val="Codesmall"/>
      </w:pPr>
      <w:r>
        <w:t>TV011D_TV2_SECRET = [</w:t>
      </w:r>
    </w:p>
    <w:p w14:paraId="4AE43358" w14:textId="77777777" w:rsidR="006A3222" w:rsidRDefault="006A3222" w:rsidP="00D23B3E">
      <w:pPr>
        <w:pStyle w:val="Codesmall"/>
      </w:pPr>
      <w:r>
        <w:t xml:space="preserve">    [ 0x53, 0x41, 0x4D, 0x54, 0x</w:t>
      </w:r>
      <w:proofErr w:type="gramStart"/>
      <w:r>
        <w:t>43 ]</w:t>
      </w:r>
      <w:proofErr w:type="gramEnd"/>
    </w:p>
    <w:p w14:paraId="2F9286D8" w14:textId="77777777" w:rsidR="006A3222" w:rsidRDefault="006A3222" w:rsidP="00D23B3E">
      <w:pPr>
        <w:pStyle w:val="Codesmall"/>
      </w:pPr>
      <w:r>
        <w:t>]</w:t>
      </w:r>
    </w:p>
    <w:p w14:paraId="234BD813" w14:textId="77777777" w:rsidR="006A3222" w:rsidRDefault="006A3222" w:rsidP="00D23B3E">
      <w:pPr>
        <w:pStyle w:val="Codesmall"/>
      </w:pPr>
    </w:p>
    <w:p w14:paraId="2FAD0EF2" w14:textId="77777777" w:rsidR="006A3222" w:rsidRDefault="006A3222" w:rsidP="00D23B3E">
      <w:pPr>
        <w:pStyle w:val="Codesmall"/>
      </w:pPr>
      <w:r>
        <w:t>/* test recombines */</w:t>
      </w:r>
    </w:p>
    <w:p w14:paraId="1D231CAD" w14:textId="77777777" w:rsidR="006A3222" w:rsidRDefault="006A3222" w:rsidP="00D23B3E">
      <w:pPr>
        <w:pStyle w:val="Codesmall"/>
      </w:pPr>
      <w:r>
        <w:t>property TV011D_TV2_recombine_1_2_passes_test = [ GF_MAT_</w:t>
      </w:r>
      <w:proofErr w:type="gramStart"/>
      <w:r>
        <w:t>MUL(</w:t>
      </w:r>
      <w:proofErr w:type="gramEnd"/>
      <w:r>
        <w:t>TV011D_TV2_1_2_R, TV011D_TV2_1_2_SPLITS) == TV011D_TV2_SECRET ] == ~zero</w:t>
      </w:r>
    </w:p>
    <w:p w14:paraId="670FEC9E" w14:textId="77777777" w:rsidR="006A3222" w:rsidRDefault="006A3222" w:rsidP="00D23B3E">
      <w:pPr>
        <w:pStyle w:val="Codesmall"/>
      </w:pPr>
      <w:r>
        <w:t>property TV011D_TV2_recombine_1_4_passes_test = [ GF_MAT_</w:t>
      </w:r>
      <w:proofErr w:type="gramStart"/>
      <w:r>
        <w:t>MUL(</w:t>
      </w:r>
      <w:proofErr w:type="gramEnd"/>
      <w:r>
        <w:t>TV011D_TV2_1_4_R, TV011D_TV2_1_4_SPLITS) == TV011D_TV2_SECRET ] == ~zero</w:t>
      </w:r>
    </w:p>
    <w:p w14:paraId="68F54615" w14:textId="77777777" w:rsidR="006A3222" w:rsidRDefault="006A3222" w:rsidP="00D23B3E">
      <w:pPr>
        <w:pStyle w:val="Codesmall"/>
      </w:pPr>
      <w:r>
        <w:t>property TV011D_TV2_recombine_3_4_passes_test = [ GF_MAT_</w:t>
      </w:r>
      <w:proofErr w:type="gramStart"/>
      <w:r>
        <w:t>MUL(</w:t>
      </w:r>
      <w:proofErr w:type="gramEnd"/>
      <w:r>
        <w:t>TV011D_TV2_3_4_R, TV011D_TV2_3_4_SPLITS) == TV011D_TV2_SECRET ] == ~zero</w:t>
      </w:r>
    </w:p>
    <w:p w14:paraId="248E87EB" w14:textId="77777777" w:rsidR="006A3222" w:rsidRDefault="006A3222" w:rsidP="00D23B3E">
      <w:pPr>
        <w:pStyle w:val="Codesmall"/>
      </w:pPr>
    </w:p>
    <w:p w14:paraId="0B01189E" w14:textId="77777777" w:rsidR="006A3222" w:rsidRDefault="006A3222" w:rsidP="00D23B3E">
      <w:pPr>
        <w:pStyle w:val="Codesmall"/>
      </w:pPr>
      <w:r>
        <w:t>/*</w:t>
      </w:r>
    </w:p>
    <w:p w14:paraId="441A1B7F" w14:textId="77777777" w:rsidR="006A3222" w:rsidRDefault="006A3222" w:rsidP="00D23B3E">
      <w:pPr>
        <w:pStyle w:val="Codesmall"/>
      </w:pPr>
      <w:r>
        <w:t xml:space="preserve"> * Test vector TV011D_3</w:t>
      </w:r>
    </w:p>
    <w:p w14:paraId="389DB685" w14:textId="77777777" w:rsidR="006A3222" w:rsidRDefault="006A3222" w:rsidP="00D23B3E">
      <w:pPr>
        <w:pStyle w:val="Codesmall"/>
      </w:pPr>
      <w:r>
        <w:lastRenderedPageBreak/>
        <w:t xml:space="preserve"> * secret = 53 41 4D 54 43</w:t>
      </w:r>
    </w:p>
    <w:p w14:paraId="156FEEED" w14:textId="77777777" w:rsidR="006A3222" w:rsidRDefault="006A3222" w:rsidP="00D23B3E">
      <w:pPr>
        <w:pStyle w:val="Codesmall"/>
      </w:pPr>
      <w:r>
        <w:t xml:space="preserve"> * random = 8C 15 92 62 5C 4A AF 53 41 45</w:t>
      </w:r>
    </w:p>
    <w:p w14:paraId="022DAF13" w14:textId="77777777" w:rsidR="006A3222" w:rsidRDefault="006A3222" w:rsidP="00D23B3E">
      <w:pPr>
        <w:pStyle w:val="Codesmall"/>
      </w:pPr>
      <w:r>
        <w:t xml:space="preserve"> *</w:t>
      </w:r>
    </w:p>
    <w:p w14:paraId="2DA22F7D" w14:textId="77777777" w:rsidR="006A3222" w:rsidRDefault="006A3222" w:rsidP="00D23B3E">
      <w:pPr>
        <w:pStyle w:val="Codesmall"/>
      </w:pPr>
      <w:r>
        <w:t xml:space="preserve"> * l = 5</w:t>
      </w:r>
    </w:p>
    <w:p w14:paraId="4204A21C" w14:textId="77777777" w:rsidR="006A3222" w:rsidRDefault="006A3222" w:rsidP="00D23B3E">
      <w:pPr>
        <w:pStyle w:val="Codesmall"/>
      </w:pPr>
      <w:r>
        <w:t xml:space="preserve"> * m = 3</w:t>
      </w:r>
    </w:p>
    <w:p w14:paraId="46CBD288" w14:textId="77777777" w:rsidR="006A3222" w:rsidRDefault="006A3222" w:rsidP="00D23B3E">
      <w:pPr>
        <w:pStyle w:val="Codesmall"/>
      </w:pPr>
      <w:r>
        <w:t xml:space="preserve"> * n = 4</w:t>
      </w:r>
    </w:p>
    <w:p w14:paraId="14587464" w14:textId="77777777" w:rsidR="006A3222" w:rsidRDefault="006A3222" w:rsidP="00D23B3E">
      <w:pPr>
        <w:pStyle w:val="Codesmall"/>
      </w:pPr>
      <w:r>
        <w:t xml:space="preserve"> *</w:t>
      </w:r>
    </w:p>
    <w:p w14:paraId="2075D0A9" w14:textId="77777777" w:rsidR="006A3222" w:rsidRDefault="006A3222" w:rsidP="00D23B3E">
      <w:pPr>
        <w:pStyle w:val="Codesmall"/>
      </w:pPr>
      <w:r>
        <w:t xml:space="preserve"> * split1 = CA B1 5B A8 47</w:t>
      </w:r>
    </w:p>
    <w:p w14:paraId="62D29CF0" w14:textId="77777777" w:rsidR="006A3222" w:rsidRDefault="006A3222" w:rsidP="00D23B3E">
      <w:pPr>
        <w:pStyle w:val="Codesmall"/>
      </w:pPr>
      <w:r>
        <w:t xml:space="preserve"> * split2 = 02 ED C0 46 C8</w:t>
      </w:r>
    </w:p>
    <w:p w14:paraId="44DB9035" w14:textId="77777777" w:rsidR="006A3222" w:rsidRDefault="006A3222" w:rsidP="00D23B3E">
      <w:pPr>
        <w:pStyle w:val="Codesmall"/>
      </w:pPr>
      <w:r>
        <w:t xml:space="preserve"> * split3 = 9B 1D D6 BA CC</w:t>
      </w:r>
    </w:p>
    <w:p w14:paraId="3638261C" w14:textId="77777777" w:rsidR="006A3222" w:rsidRDefault="006A3222" w:rsidP="00D23B3E">
      <w:pPr>
        <w:pStyle w:val="Codesmall"/>
      </w:pPr>
      <w:r>
        <w:t xml:space="preserve"> * split4 = 14 5D F4 8B 7E</w:t>
      </w:r>
    </w:p>
    <w:p w14:paraId="231AC662" w14:textId="77777777" w:rsidR="006A3222" w:rsidRDefault="006A3222" w:rsidP="00D23B3E">
      <w:pPr>
        <w:pStyle w:val="Codesmall"/>
      </w:pPr>
      <w:r>
        <w:t xml:space="preserve"> */</w:t>
      </w:r>
    </w:p>
    <w:p w14:paraId="553958A5" w14:textId="77777777" w:rsidR="006A3222" w:rsidRDefault="006A3222" w:rsidP="00D23B3E">
      <w:pPr>
        <w:pStyle w:val="Codesmall"/>
      </w:pPr>
    </w:p>
    <w:p w14:paraId="140A90E1" w14:textId="77777777" w:rsidR="006A3222" w:rsidRDefault="006A3222" w:rsidP="00D23B3E">
      <w:pPr>
        <w:pStyle w:val="Codesmall"/>
      </w:pPr>
      <w:r>
        <w:t>TV011D_TV3_</w:t>
      </w:r>
      <w:proofErr w:type="gramStart"/>
      <w:r>
        <w:t>P :</w:t>
      </w:r>
      <w:proofErr w:type="gramEnd"/>
      <w:r>
        <w:t xml:space="preserve"> [4][3]GF28</w:t>
      </w:r>
    </w:p>
    <w:p w14:paraId="7464C088" w14:textId="77777777" w:rsidR="006A3222" w:rsidRDefault="006A3222" w:rsidP="00D23B3E">
      <w:pPr>
        <w:pStyle w:val="Codesmall"/>
      </w:pPr>
      <w:r>
        <w:t>TV011D_TV3_P = [</w:t>
      </w:r>
    </w:p>
    <w:p w14:paraId="583B1578" w14:textId="77777777" w:rsidR="006A3222" w:rsidRDefault="006A3222" w:rsidP="00D23B3E">
      <w:pPr>
        <w:pStyle w:val="Codesmall"/>
      </w:pPr>
      <w:r>
        <w:t xml:space="preserve">    [ GF_</w:t>
      </w:r>
      <w:proofErr w:type="gramStart"/>
      <w:r>
        <w:t>POW(</w:t>
      </w:r>
      <w:proofErr w:type="gramEnd"/>
      <w:r>
        <w:t>0x01, 0x00), GF_POW(0x01, 0x01), GF_POW(0x01, 0x02) ],</w:t>
      </w:r>
    </w:p>
    <w:p w14:paraId="6DB3845E" w14:textId="77777777" w:rsidR="006A3222" w:rsidRDefault="006A3222" w:rsidP="00D23B3E">
      <w:pPr>
        <w:pStyle w:val="Codesmall"/>
      </w:pPr>
      <w:r>
        <w:t xml:space="preserve">    [ GF_</w:t>
      </w:r>
      <w:proofErr w:type="gramStart"/>
      <w:r>
        <w:t>POW(</w:t>
      </w:r>
      <w:proofErr w:type="gramEnd"/>
      <w:r>
        <w:t>0x02, 0x00), GF_POW(0x02, 0x01), GF_POW(0x02, 0x02) ],</w:t>
      </w:r>
    </w:p>
    <w:p w14:paraId="1AE9F9F2" w14:textId="77777777" w:rsidR="006A3222" w:rsidRDefault="006A3222" w:rsidP="00D23B3E">
      <w:pPr>
        <w:pStyle w:val="Codesmall"/>
      </w:pPr>
      <w:r>
        <w:t xml:space="preserve">    [ GF_</w:t>
      </w:r>
      <w:proofErr w:type="gramStart"/>
      <w:r>
        <w:t>POW(</w:t>
      </w:r>
      <w:proofErr w:type="gramEnd"/>
      <w:r>
        <w:t>0x03, 0x00), GF_POW(0x03, 0x01), GF_POW(0x03, 0x02) ],</w:t>
      </w:r>
    </w:p>
    <w:p w14:paraId="1D266CB1" w14:textId="77777777" w:rsidR="006A3222" w:rsidRDefault="006A3222" w:rsidP="00D23B3E">
      <w:pPr>
        <w:pStyle w:val="Codesmall"/>
      </w:pPr>
      <w:r>
        <w:t xml:space="preserve">    [ GF_</w:t>
      </w:r>
      <w:proofErr w:type="gramStart"/>
      <w:r>
        <w:t>POW(</w:t>
      </w:r>
      <w:proofErr w:type="gramEnd"/>
      <w:r>
        <w:t>0x04, 0x00), GF_POW(0x04, 0x01), GF_POW(0x04, 0x02) ]</w:t>
      </w:r>
    </w:p>
    <w:p w14:paraId="6624897B" w14:textId="77777777" w:rsidR="006A3222" w:rsidRDefault="006A3222" w:rsidP="00D23B3E">
      <w:pPr>
        <w:pStyle w:val="Codesmall"/>
      </w:pPr>
      <w:r>
        <w:t>]</w:t>
      </w:r>
    </w:p>
    <w:p w14:paraId="22BB22F4" w14:textId="77777777" w:rsidR="006A3222" w:rsidRDefault="006A3222" w:rsidP="00D23B3E">
      <w:pPr>
        <w:pStyle w:val="Codesmall"/>
      </w:pPr>
    </w:p>
    <w:p w14:paraId="0038BA5E" w14:textId="77777777" w:rsidR="006A3222" w:rsidRDefault="006A3222" w:rsidP="00D23B3E">
      <w:pPr>
        <w:pStyle w:val="Codesmall"/>
      </w:pPr>
      <w:r>
        <w:t>TV011D_TV3_</w:t>
      </w:r>
      <w:proofErr w:type="gramStart"/>
      <w:r>
        <w:t>SR :</w:t>
      </w:r>
      <w:proofErr w:type="gramEnd"/>
      <w:r>
        <w:t xml:space="preserve"> [3][5]GF28</w:t>
      </w:r>
    </w:p>
    <w:p w14:paraId="1B5265D1" w14:textId="77777777" w:rsidR="006A3222" w:rsidRDefault="006A3222" w:rsidP="00D23B3E">
      <w:pPr>
        <w:pStyle w:val="Codesmall"/>
      </w:pPr>
      <w:r>
        <w:t>TV011D_TV3_SR = [</w:t>
      </w:r>
    </w:p>
    <w:p w14:paraId="4318C936" w14:textId="77777777" w:rsidR="006A3222" w:rsidRDefault="006A3222" w:rsidP="00D23B3E">
      <w:pPr>
        <w:pStyle w:val="Codesmall"/>
      </w:pPr>
      <w:r>
        <w:t xml:space="preserve">    [ 0x53, 0x41, 0x4D, 0x54, 0x</w:t>
      </w:r>
      <w:proofErr w:type="gramStart"/>
      <w:r>
        <w:t>43 ]</w:t>
      </w:r>
      <w:proofErr w:type="gramEnd"/>
      <w:r>
        <w:t>,</w:t>
      </w:r>
    </w:p>
    <w:p w14:paraId="28EBED04" w14:textId="77777777" w:rsidR="006A3222" w:rsidRDefault="006A3222" w:rsidP="00D23B3E">
      <w:pPr>
        <w:pStyle w:val="Codesmall"/>
      </w:pPr>
      <w:r>
        <w:t xml:space="preserve">    [ 0x8C, 0x92, 0x5C, 0xAF, 0x</w:t>
      </w:r>
      <w:proofErr w:type="gramStart"/>
      <w:r>
        <w:t>41 ]</w:t>
      </w:r>
      <w:proofErr w:type="gramEnd"/>
      <w:r>
        <w:t>,</w:t>
      </w:r>
    </w:p>
    <w:p w14:paraId="7DF08878" w14:textId="77777777" w:rsidR="006A3222" w:rsidRDefault="006A3222" w:rsidP="00D23B3E">
      <w:pPr>
        <w:pStyle w:val="Codesmall"/>
      </w:pPr>
      <w:r>
        <w:t xml:space="preserve">    [ 0x15, 0x62, 0x4A, 0x53, 0x</w:t>
      </w:r>
      <w:proofErr w:type="gramStart"/>
      <w:r>
        <w:t>45 ]</w:t>
      </w:r>
      <w:proofErr w:type="gramEnd"/>
    </w:p>
    <w:p w14:paraId="0FB05184" w14:textId="77777777" w:rsidR="006A3222" w:rsidRDefault="006A3222" w:rsidP="00D23B3E">
      <w:pPr>
        <w:pStyle w:val="Codesmall"/>
      </w:pPr>
      <w:r>
        <w:t>]</w:t>
      </w:r>
    </w:p>
    <w:p w14:paraId="7A33FA69" w14:textId="77777777" w:rsidR="006A3222" w:rsidRDefault="006A3222" w:rsidP="00D23B3E">
      <w:pPr>
        <w:pStyle w:val="Codesmall"/>
      </w:pPr>
    </w:p>
    <w:p w14:paraId="371A7698" w14:textId="77777777" w:rsidR="006A3222" w:rsidRDefault="006A3222" w:rsidP="00D23B3E">
      <w:pPr>
        <w:pStyle w:val="Codesmall"/>
      </w:pPr>
      <w:r>
        <w:t>TV011D_TV3_</w:t>
      </w:r>
      <w:proofErr w:type="gramStart"/>
      <w:r>
        <w:t>SPLITS :</w:t>
      </w:r>
      <w:proofErr w:type="gramEnd"/>
      <w:r>
        <w:t xml:space="preserve"> [4][5]GF28</w:t>
      </w:r>
    </w:p>
    <w:p w14:paraId="0D448727" w14:textId="77777777" w:rsidR="006A3222" w:rsidRDefault="006A3222" w:rsidP="00D23B3E">
      <w:pPr>
        <w:pStyle w:val="Codesmall"/>
      </w:pPr>
      <w:r>
        <w:t>TV011D_TV3_SPLITS = [</w:t>
      </w:r>
    </w:p>
    <w:p w14:paraId="1901A628" w14:textId="77777777" w:rsidR="006A3222" w:rsidRDefault="006A3222" w:rsidP="00D23B3E">
      <w:pPr>
        <w:pStyle w:val="Codesmall"/>
      </w:pPr>
      <w:r>
        <w:t xml:space="preserve">    [ 0xCA, 0xB1, 0x5B, 0xA8, 0x</w:t>
      </w:r>
      <w:proofErr w:type="gramStart"/>
      <w:r>
        <w:t>47 ]</w:t>
      </w:r>
      <w:proofErr w:type="gramEnd"/>
      <w:r>
        <w:t>,</w:t>
      </w:r>
    </w:p>
    <w:p w14:paraId="6F500ED7" w14:textId="77777777" w:rsidR="006A3222" w:rsidRDefault="006A3222" w:rsidP="00D23B3E">
      <w:pPr>
        <w:pStyle w:val="Codesmall"/>
      </w:pPr>
      <w:r>
        <w:t xml:space="preserve">    [ 0x02, 0xED, 0xC0, 0x46, 0xC</w:t>
      </w:r>
      <w:proofErr w:type="gramStart"/>
      <w:r>
        <w:t>8 ]</w:t>
      </w:r>
      <w:proofErr w:type="gramEnd"/>
      <w:r>
        <w:t>,</w:t>
      </w:r>
    </w:p>
    <w:p w14:paraId="6D5644CA" w14:textId="77777777" w:rsidR="006A3222" w:rsidRDefault="006A3222" w:rsidP="00D23B3E">
      <w:pPr>
        <w:pStyle w:val="Codesmall"/>
      </w:pPr>
      <w:r>
        <w:t xml:space="preserve">    [ 0x9B, 0x1D, 0xD6, 0xBA, 0</w:t>
      </w:r>
      <w:proofErr w:type="gramStart"/>
      <w:r>
        <w:t>xCC ]</w:t>
      </w:r>
      <w:proofErr w:type="gramEnd"/>
      <w:r>
        <w:t>,</w:t>
      </w:r>
    </w:p>
    <w:p w14:paraId="2199EECC" w14:textId="77777777" w:rsidR="006A3222" w:rsidRDefault="006A3222" w:rsidP="00D23B3E">
      <w:pPr>
        <w:pStyle w:val="Codesmall"/>
      </w:pPr>
      <w:r>
        <w:t xml:space="preserve">    [ 0x14, 0x5D, 0xF4, 0x8B, 0x7</w:t>
      </w:r>
      <w:proofErr w:type="gramStart"/>
      <w:r>
        <w:t>E ]</w:t>
      </w:r>
      <w:proofErr w:type="gramEnd"/>
    </w:p>
    <w:p w14:paraId="296AD3DD" w14:textId="77777777" w:rsidR="006A3222" w:rsidRDefault="006A3222" w:rsidP="00D23B3E">
      <w:pPr>
        <w:pStyle w:val="Codesmall"/>
      </w:pPr>
      <w:r>
        <w:t>]</w:t>
      </w:r>
    </w:p>
    <w:p w14:paraId="024E9144" w14:textId="77777777" w:rsidR="006A3222" w:rsidRDefault="006A3222" w:rsidP="00D23B3E">
      <w:pPr>
        <w:pStyle w:val="Codesmall"/>
      </w:pPr>
    </w:p>
    <w:p w14:paraId="1B27983A" w14:textId="77777777" w:rsidR="006A3222" w:rsidRDefault="006A3222" w:rsidP="00D23B3E">
      <w:pPr>
        <w:pStyle w:val="Codesmall"/>
      </w:pPr>
      <w:r>
        <w:t>/* test split */</w:t>
      </w:r>
    </w:p>
    <w:p w14:paraId="5907973A" w14:textId="77777777" w:rsidR="006A3222" w:rsidRDefault="006A3222" w:rsidP="00D23B3E">
      <w:pPr>
        <w:pStyle w:val="Codesmall"/>
      </w:pPr>
      <w:r>
        <w:t>property TV011D_TV3_split_passes_test = [ GF_MAT_</w:t>
      </w:r>
      <w:proofErr w:type="gramStart"/>
      <w:r>
        <w:t>MUL(</w:t>
      </w:r>
      <w:proofErr w:type="gramEnd"/>
      <w:r>
        <w:t>TV011D_TV3_P, TV011D_TV3_SR) == TV011D_TV3_SPLITS ] == ~zero</w:t>
      </w:r>
    </w:p>
    <w:p w14:paraId="134178B8" w14:textId="77777777" w:rsidR="006A3222" w:rsidRDefault="006A3222" w:rsidP="00D23B3E">
      <w:pPr>
        <w:pStyle w:val="Codesmall"/>
      </w:pPr>
    </w:p>
    <w:p w14:paraId="51C0ECDB" w14:textId="77777777" w:rsidR="006A3222" w:rsidRDefault="006A3222" w:rsidP="00D23B3E">
      <w:pPr>
        <w:pStyle w:val="Codesmall"/>
      </w:pPr>
      <w:r>
        <w:t>TV011D_TV3_1_2_3_</w:t>
      </w:r>
      <w:proofErr w:type="gramStart"/>
      <w:r>
        <w:t>R :</w:t>
      </w:r>
      <w:proofErr w:type="gramEnd"/>
      <w:r>
        <w:t xml:space="preserve"> [1][3]GF28</w:t>
      </w:r>
    </w:p>
    <w:p w14:paraId="714B685E" w14:textId="77777777" w:rsidR="006A3222" w:rsidRDefault="006A3222" w:rsidP="00D23B3E">
      <w:pPr>
        <w:pStyle w:val="Codesmall"/>
      </w:pPr>
      <w:r>
        <w:t>TV011D_TV3_1_2_3_R = [</w:t>
      </w:r>
    </w:p>
    <w:p w14:paraId="74EFE40B" w14:textId="77777777" w:rsidR="006A3222" w:rsidRDefault="006A3222" w:rsidP="00D23B3E">
      <w:pPr>
        <w:pStyle w:val="Codesmall"/>
      </w:pPr>
      <w:r>
        <w:t xml:space="preserve">    [ GF_</w:t>
      </w:r>
      <w:proofErr w:type="gramStart"/>
      <w:r>
        <w:t>PROD[</w:t>
      </w:r>
      <w:proofErr w:type="gramEnd"/>
      <w:r>
        <w:t>GF_DIV(0x02, GF_ADD(0x01, 0x02)), GF_DIV(0x03, GF_ADD(0x01, 0x03))],</w:t>
      </w:r>
    </w:p>
    <w:p w14:paraId="320C6A9D" w14:textId="77777777" w:rsidR="006A3222" w:rsidRDefault="006A3222" w:rsidP="00D23B3E">
      <w:pPr>
        <w:pStyle w:val="Codesmall"/>
      </w:pPr>
      <w:r>
        <w:t xml:space="preserve">      GF_</w:t>
      </w:r>
      <w:proofErr w:type="gramStart"/>
      <w:r>
        <w:t>PROD[</w:t>
      </w:r>
      <w:proofErr w:type="gramEnd"/>
      <w:r>
        <w:t>GF_DIV(0x01, GF_ADD(0x01, 0x02)), GF_DIV(0x03, GF_ADD(0x02, 0x03))],</w:t>
      </w:r>
    </w:p>
    <w:p w14:paraId="2162E32D" w14:textId="77777777" w:rsidR="006A3222" w:rsidRDefault="006A3222" w:rsidP="00D23B3E">
      <w:pPr>
        <w:pStyle w:val="Codesmall"/>
      </w:pPr>
      <w:r>
        <w:t xml:space="preserve">      GF_</w:t>
      </w:r>
      <w:proofErr w:type="gramStart"/>
      <w:r>
        <w:t>PROD[</w:t>
      </w:r>
      <w:proofErr w:type="gramEnd"/>
      <w:r>
        <w:t>GF_DIV(0x01, GF_ADD(0x01, 0x03)), GF_DIV(0x02, GF_ADD(0x02, 0x03))]</w:t>
      </w:r>
    </w:p>
    <w:p w14:paraId="69B1FC87" w14:textId="77777777" w:rsidR="006A3222" w:rsidRDefault="006A3222" w:rsidP="00D23B3E">
      <w:pPr>
        <w:pStyle w:val="Codesmall"/>
      </w:pPr>
      <w:r>
        <w:t xml:space="preserve">    ]</w:t>
      </w:r>
    </w:p>
    <w:p w14:paraId="6C31B64F" w14:textId="77777777" w:rsidR="006A3222" w:rsidRDefault="006A3222" w:rsidP="00D23B3E">
      <w:pPr>
        <w:pStyle w:val="Codesmall"/>
      </w:pPr>
      <w:r>
        <w:t>]</w:t>
      </w:r>
    </w:p>
    <w:p w14:paraId="4A2BEAC9" w14:textId="77777777" w:rsidR="006A3222" w:rsidRDefault="006A3222" w:rsidP="00D23B3E">
      <w:pPr>
        <w:pStyle w:val="Codesmall"/>
      </w:pPr>
    </w:p>
    <w:p w14:paraId="11DB050D" w14:textId="77777777" w:rsidR="006A3222" w:rsidRDefault="006A3222" w:rsidP="00D23B3E">
      <w:pPr>
        <w:pStyle w:val="Codesmall"/>
      </w:pPr>
      <w:r>
        <w:t>TV011D_TV3_1_2_4_</w:t>
      </w:r>
      <w:proofErr w:type="gramStart"/>
      <w:r>
        <w:t>R :</w:t>
      </w:r>
      <w:proofErr w:type="gramEnd"/>
      <w:r>
        <w:t xml:space="preserve"> [1][3]GF28</w:t>
      </w:r>
    </w:p>
    <w:p w14:paraId="1A5D8A02" w14:textId="77777777" w:rsidR="006A3222" w:rsidRDefault="006A3222" w:rsidP="00D23B3E">
      <w:pPr>
        <w:pStyle w:val="Codesmall"/>
      </w:pPr>
      <w:r>
        <w:t>TV011D_TV3_1_2_4_R = [</w:t>
      </w:r>
    </w:p>
    <w:p w14:paraId="118430BE" w14:textId="77777777" w:rsidR="006A3222" w:rsidRDefault="006A3222" w:rsidP="00D23B3E">
      <w:pPr>
        <w:pStyle w:val="Codesmall"/>
      </w:pPr>
      <w:r>
        <w:t xml:space="preserve">    [ GF_</w:t>
      </w:r>
      <w:proofErr w:type="gramStart"/>
      <w:r>
        <w:t>PROD[</w:t>
      </w:r>
      <w:proofErr w:type="gramEnd"/>
      <w:r>
        <w:t>GF_DIV(0x02, GF_ADD(0x01, 0x02)), GF_DIV(0x04, GF_ADD(0x01, 0x04))],</w:t>
      </w:r>
    </w:p>
    <w:p w14:paraId="174E9D7A" w14:textId="77777777" w:rsidR="006A3222" w:rsidRDefault="006A3222" w:rsidP="00D23B3E">
      <w:pPr>
        <w:pStyle w:val="Codesmall"/>
      </w:pPr>
      <w:r>
        <w:t xml:space="preserve">      GF_</w:t>
      </w:r>
      <w:proofErr w:type="gramStart"/>
      <w:r>
        <w:t>PROD[</w:t>
      </w:r>
      <w:proofErr w:type="gramEnd"/>
      <w:r>
        <w:t>GF_DIV(0x01, GF_ADD(0x01, 0x02)), GF_DIV(0x04, GF_ADD(0x02, 0x04))],</w:t>
      </w:r>
    </w:p>
    <w:p w14:paraId="3DFC0A7E" w14:textId="77777777" w:rsidR="006A3222" w:rsidRDefault="006A3222" w:rsidP="00D23B3E">
      <w:pPr>
        <w:pStyle w:val="Codesmall"/>
      </w:pPr>
      <w:r>
        <w:t xml:space="preserve">      GF_</w:t>
      </w:r>
      <w:proofErr w:type="gramStart"/>
      <w:r>
        <w:t>PROD[</w:t>
      </w:r>
      <w:proofErr w:type="gramEnd"/>
      <w:r>
        <w:t>GF_DIV(0x01, GF_ADD(0x01, 0x04)), GF_DIV(0x02, GF_ADD(0x02, 0x04))]</w:t>
      </w:r>
    </w:p>
    <w:p w14:paraId="092B4DF5" w14:textId="77777777" w:rsidR="006A3222" w:rsidRDefault="006A3222" w:rsidP="00D23B3E">
      <w:pPr>
        <w:pStyle w:val="Codesmall"/>
      </w:pPr>
      <w:r>
        <w:t xml:space="preserve">    ]</w:t>
      </w:r>
    </w:p>
    <w:p w14:paraId="5D5A5CBC" w14:textId="77777777" w:rsidR="006A3222" w:rsidRDefault="006A3222" w:rsidP="00D23B3E">
      <w:pPr>
        <w:pStyle w:val="Codesmall"/>
      </w:pPr>
      <w:r>
        <w:t>]</w:t>
      </w:r>
    </w:p>
    <w:p w14:paraId="6EA482FE" w14:textId="77777777" w:rsidR="006A3222" w:rsidRDefault="006A3222" w:rsidP="00D23B3E">
      <w:pPr>
        <w:pStyle w:val="Codesmall"/>
      </w:pPr>
    </w:p>
    <w:p w14:paraId="38423D4A" w14:textId="77777777" w:rsidR="006A3222" w:rsidRDefault="006A3222" w:rsidP="00D23B3E">
      <w:pPr>
        <w:pStyle w:val="Codesmall"/>
      </w:pPr>
      <w:r>
        <w:t>TV011D_TV3_1_3_4_</w:t>
      </w:r>
      <w:proofErr w:type="gramStart"/>
      <w:r>
        <w:t>R :</w:t>
      </w:r>
      <w:proofErr w:type="gramEnd"/>
      <w:r>
        <w:t xml:space="preserve"> [1][3]GF28</w:t>
      </w:r>
    </w:p>
    <w:p w14:paraId="603612D4" w14:textId="77777777" w:rsidR="006A3222" w:rsidRDefault="006A3222" w:rsidP="00D23B3E">
      <w:pPr>
        <w:pStyle w:val="Codesmall"/>
      </w:pPr>
      <w:r>
        <w:t>TV011D_TV3_1_3_4_R = [</w:t>
      </w:r>
    </w:p>
    <w:p w14:paraId="157D2BC8" w14:textId="77777777" w:rsidR="006A3222" w:rsidRDefault="006A3222" w:rsidP="00D23B3E">
      <w:pPr>
        <w:pStyle w:val="Codesmall"/>
      </w:pPr>
      <w:r>
        <w:t xml:space="preserve">    [ GF_</w:t>
      </w:r>
      <w:proofErr w:type="gramStart"/>
      <w:r>
        <w:t>PROD[</w:t>
      </w:r>
      <w:proofErr w:type="gramEnd"/>
      <w:r>
        <w:t>GF_DIV(0x03, GF_ADD(0x01, 0x03)), GF_DIV(0x04, GF_ADD(0x01, 0x04))],</w:t>
      </w:r>
    </w:p>
    <w:p w14:paraId="7E05462F" w14:textId="77777777" w:rsidR="006A3222" w:rsidRDefault="006A3222" w:rsidP="00D23B3E">
      <w:pPr>
        <w:pStyle w:val="Codesmall"/>
      </w:pPr>
      <w:r>
        <w:t xml:space="preserve">      GF_</w:t>
      </w:r>
      <w:proofErr w:type="gramStart"/>
      <w:r>
        <w:t>PROD[</w:t>
      </w:r>
      <w:proofErr w:type="gramEnd"/>
      <w:r>
        <w:t>GF_DIV(0x01, GF_ADD(0x01, 0x03)), GF_DIV(0x04, GF_ADD(0x03, 0x04))],</w:t>
      </w:r>
    </w:p>
    <w:p w14:paraId="2B62718F" w14:textId="77777777" w:rsidR="006A3222" w:rsidRDefault="006A3222" w:rsidP="00D23B3E">
      <w:pPr>
        <w:pStyle w:val="Codesmall"/>
      </w:pPr>
      <w:r>
        <w:t xml:space="preserve">      GF_</w:t>
      </w:r>
      <w:proofErr w:type="gramStart"/>
      <w:r>
        <w:t>PROD[</w:t>
      </w:r>
      <w:proofErr w:type="gramEnd"/>
      <w:r>
        <w:t>GF_DIV(0x01, GF_ADD(0x01, 0x04)), GF_DIV(0x03, GF_ADD(0x03, 0x04))]</w:t>
      </w:r>
    </w:p>
    <w:p w14:paraId="7AAB57C8" w14:textId="77777777" w:rsidR="006A3222" w:rsidRDefault="006A3222" w:rsidP="00D23B3E">
      <w:pPr>
        <w:pStyle w:val="Codesmall"/>
      </w:pPr>
      <w:r>
        <w:t xml:space="preserve">    ]</w:t>
      </w:r>
    </w:p>
    <w:p w14:paraId="1A5395E2" w14:textId="77777777" w:rsidR="006A3222" w:rsidRDefault="006A3222" w:rsidP="00D23B3E">
      <w:pPr>
        <w:pStyle w:val="Codesmall"/>
      </w:pPr>
      <w:r>
        <w:t>]</w:t>
      </w:r>
    </w:p>
    <w:p w14:paraId="13A9CD41" w14:textId="77777777" w:rsidR="006A3222" w:rsidRDefault="006A3222" w:rsidP="00D23B3E">
      <w:pPr>
        <w:pStyle w:val="Codesmall"/>
      </w:pPr>
    </w:p>
    <w:p w14:paraId="7433FB65" w14:textId="77777777" w:rsidR="006A3222" w:rsidRDefault="006A3222" w:rsidP="00D23B3E">
      <w:pPr>
        <w:pStyle w:val="Codesmall"/>
      </w:pPr>
      <w:r>
        <w:t>TV011D_TV3_1_2_3_</w:t>
      </w:r>
      <w:proofErr w:type="gramStart"/>
      <w:r>
        <w:t>SPLITS :</w:t>
      </w:r>
      <w:proofErr w:type="gramEnd"/>
      <w:r>
        <w:t xml:space="preserve"> [3][5]GF28</w:t>
      </w:r>
    </w:p>
    <w:p w14:paraId="09404828" w14:textId="77777777" w:rsidR="006A3222" w:rsidRDefault="006A3222" w:rsidP="00D23B3E">
      <w:pPr>
        <w:pStyle w:val="Codesmall"/>
      </w:pPr>
      <w:r>
        <w:t>TV011D_TV3_1_2_3_SPLITS = [</w:t>
      </w:r>
    </w:p>
    <w:p w14:paraId="021CE0C1" w14:textId="77777777" w:rsidR="006A3222" w:rsidRDefault="006A3222" w:rsidP="00D23B3E">
      <w:pPr>
        <w:pStyle w:val="Codesmall"/>
      </w:pPr>
      <w:r>
        <w:t xml:space="preserve">    [ 0xCA, 0xB1, 0x5B, 0xA8, 0x</w:t>
      </w:r>
      <w:proofErr w:type="gramStart"/>
      <w:r>
        <w:t>47 ]</w:t>
      </w:r>
      <w:proofErr w:type="gramEnd"/>
      <w:r>
        <w:t>,</w:t>
      </w:r>
    </w:p>
    <w:p w14:paraId="28E704C3" w14:textId="77777777" w:rsidR="006A3222" w:rsidRDefault="006A3222" w:rsidP="00D23B3E">
      <w:pPr>
        <w:pStyle w:val="Codesmall"/>
      </w:pPr>
      <w:r>
        <w:t xml:space="preserve">    [ 0x02, 0xED, 0xC0, 0x46, 0xC</w:t>
      </w:r>
      <w:proofErr w:type="gramStart"/>
      <w:r>
        <w:t>8 ]</w:t>
      </w:r>
      <w:proofErr w:type="gramEnd"/>
      <w:r>
        <w:t>,</w:t>
      </w:r>
    </w:p>
    <w:p w14:paraId="41AE6C9B" w14:textId="77777777" w:rsidR="006A3222" w:rsidRDefault="006A3222" w:rsidP="00D23B3E">
      <w:pPr>
        <w:pStyle w:val="Codesmall"/>
      </w:pPr>
      <w:r>
        <w:t xml:space="preserve">    [ 0x9B, 0x1D, 0xD6, 0xBA, 0</w:t>
      </w:r>
      <w:proofErr w:type="gramStart"/>
      <w:r>
        <w:t>xCC ]</w:t>
      </w:r>
      <w:proofErr w:type="gramEnd"/>
    </w:p>
    <w:p w14:paraId="5B8956E4" w14:textId="77777777" w:rsidR="006A3222" w:rsidRDefault="006A3222" w:rsidP="00D23B3E">
      <w:pPr>
        <w:pStyle w:val="Codesmall"/>
      </w:pPr>
      <w:r>
        <w:t>]</w:t>
      </w:r>
    </w:p>
    <w:p w14:paraId="3ED747D6" w14:textId="77777777" w:rsidR="006A3222" w:rsidRDefault="006A3222" w:rsidP="00D23B3E">
      <w:pPr>
        <w:pStyle w:val="Codesmall"/>
      </w:pPr>
    </w:p>
    <w:p w14:paraId="63EBC2DE" w14:textId="77777777" w:rsidR="006A3222" w:rsidRDefault="006A3222" w:rsidP="00D23B3E">
      <w:pPr>
        <w:pStyle w:val="Codesmall"/>
      </w:pPr>
      <w:r>
        <w:t>TV011D_TV3_1_2_4_</w:t>
      </w:r>
      <w:proofErr w:type="gramStart"/>
      <w:r>
        <w:t>SPLITS :</w:t>
      </w:r>
      <w:proofErr w:type="gramEnd"/>
      <w:r>
        <w:t xml:space="preserve"> [3][5]GF28</w:t>
      </w:r>
    </w:p>
    <w:p w14:paraId="669FAE97" w14:textId="77777777" w:rsidR="006A3222" w:rsidRDefault="006A3222" w:rsidP="00D23B3E">
      <w:pPr>
        <w:pStyle w:val="Codesmall"/>
      </w:pPr>
      <w:r>
        <w:lastRenderedPageBreak/>
        <w:t>TV011D_TV3_1_2_4_SPLITS = [</w:t>
      </w:r>
    </w:p>
    <w:p w14:paraId="16F9BEEF" w14:textId="77777777" w:rsidR="006A3222" w:rsidRDefault="006A3222" w:rsidP="00D23B3E">
      <w:pPr>
        <w:pStyle w:val="Codesmall"/>
      </w:pPr>
      <w:r>
        <w:t xml:space="preserve">    [ 0xCA, 0xB1, 0x5B, 0xA8, 0x</w:t>
      </w:r>
      <w:proofErr w:type="gramStart"/>
      <w:r>
        <w:t>47 ]</w:t>
      </w:r>
      <w:proofErr w:type="gramEnd"/>
      <w:r>
        <w:t>,</w:t>
      </w:r>
    </w:p>
    <w:p w14:paraId="061E95C5" w14:textId="77777777" w:rsidR="006A3222" w:rsidRDefault="006A3222" w:rsidP="00D23B3E">
      <w:pPr>
        <w:pStyle w:val="Codesmall"/>
      </w:pPr>
      <w:r>
        <w:t xml:space="preserve">    [ 0x02, 0xED, 0xC0, 0x46, 0xC</w:t>
      </w:r>
      <w:proofErr w:type="gramStart"/>
      <w:r>
        <w:t>8 ]</w:t>
      </w:r>
      <w:proofErr w:type="gramEnd"/>
      <w:r>
        <w:t>,</w:t>
      </w:r>
    </w:p>
    <w:p w14:paraId="5E6449DB" w14:textId="77777777" w:rsidR="006A3222" w:rsidRDefault="006A3222" w:rsidP="00D23B3E">
      <w:pPr>
        <w:pStyle w:val="Codesmall"/>
      </w:pPr>
      <w:r>
        <w:t xml:space="preserve">    [ 0x14, 0x5D, 0xF4, 0x8B, 0x7</w:t>
      </w:r>
      <w:proofErr w:type="gramStart"/>
      <w:r>
        <w:t>E ]</w:t>
      </w:r>
      <w:proofErr w:type="gramEnd"/>
    </w:p>
    <w:p w14:paraId="4872459A" w14:textId="77777777" w:rsidR="006A3222" w:rsidRDefault="006A3222" w:rsidP="00D23B3E">
      <w:pPr>
        <w:pStyle w:val="Codesmall"/>
      </w:pPr>
      <w:r>
        <w:t>]</w:t>
      </w:r>
    </w:p>
    <w:p w14:paraId="62E50620" w14:textId="77777777" w:rsidR="006A3222" w:rsidRDefault="006A3222" w:rsidP="00D23B3E">
      <w:pPr>
        <w:pStyle w:val="Codesmall"/>
      </w:pPr>
    </w:p>
    <w:p w14:paraId="0728EA05" w14:textId="77777777" w:rsidR="006A3222" w:rsidRDefault="006A3222" w:rsidP="00D23B3E">
      <w:pPr>
        <w:pStyle w:val="Codesmall"/>
      </w:pPr>
      <w:r>
        <w:t>TV011D_TV3_1_3_4_</w:t>
      </w:r>
      <w:proofErr w:type="gramStart"/>
      <w:r>
        <w:t>SPLITS :</w:t>
      </w:r>
      <w:proofErr w:type="gramEnd"/>
      <w:r>
        <w:t xml:space="preserve"> [3][5]GF28</w:t>
      </w:r>
    </w:p>
    <w:p w14:paraId="47A686FA" w14:textId="77777777" w:rsidR="006A3222" w:rsidRDefault="006A3222" w:rsidP="00D23B3E">
      <w:pPr>
        <w:pStyle w:val="Codesmall"/>
      </w:pPr>
      <w:r>
        <w:t>TV011D_TV3_1_3_4_SPLITS = [</w:t>
      </w:r>
    </w:p>
    <w:p w14:paraId="5A94F165" w14:textId="77777777" w:rsidR="006A3222" w:rsidRDefault="006A3222" w:rsidP="00D23B3E">
      <w:pPr>
        <w:pStyle w:val="Codesmall"/>
      </w:pPr>
      <w:r>
        <w:t xml:space="preserve">    [ 0xCA, 0xB1, 0x5B, 0xA8, 0x</w:t>
      </w:r>
      <w:proofErr w:type="gramStart"/>
      <w:r>
        <w:t>47 ]</w:t>
      </w:r>
      <w:proofErr w:type="gramEnd"/>
      <w:r>
        <w:t>,</w:t>
      </w:r>
    </w:p>
    <w:p w14:paraId="1EFDA1F6" w14:textId="77777777" w:rsidR="006A3222" w:rsidRDefault="006A3222" w:rsidP="00D23B3E">
      <w:pPr>
        <w:pStyle w:val="Codesmall"/>
      </w:pPr>
      <w:r>
        <w:t xml:space="preserve">    [ 0x9B, 0x1D, 0xD6, 0xBA, 0</w:t>
      </w:r>
      <w:proofErr w:type="gramStart"/>
      <w:r>
        <w:t>xCC ]</w:t>
      </w:r>
      <w:proofErr w:type="gramEnd"/>
      <w:r>
        <w:t>,</w:t>
      </w:r>
    </w:p>
    <w:p w14:paraId="033B0DEC" w14:textId="77777777" w:rsidR="006A3222" w:rsidRDefault="006A3222" w:rsidP="00D23B3E">
      <w:pPr>
        <w:pStyle w:val="Codesmall"/>
      </w:pPr>
      <w:r>
        <w:t xml:space="preserve">    [ 0x14, 0x5D, 0xF4, 0x8B, 0x7</w:t>
      </w:r>
      <w:proofErr w:type="gramStart"/>
      <w:r>
        <w:t>E ]</w:t>
      </w:r>
      <w:proofErr w:type="gramEnd"/>
    </w:p>
    <w:p w14:paraId="0B91C904" w14:textId="77777777" w:rsidR="006A3222" w:rsidRDefault="006A3222" w:rsidP="00D23B3E">
      <w:pPr>
        <w:pStyle w:val="Codesmall"/>
      </w:pPr>
      <w:r>
        <w:t>]</w:t>
      </w:r>
    </w:p>
    <w:p w14:paraId="72D94D5C" w14:textId="77777777" w:rsidR="006A3222" w:rsidRDefault="006A3222" w:rsidP="00D23B3E">
      <w:pPr>
        <w:pStyle w:val="Codesmall"/>
      </w:pPr>
    </w:p>
    <w:p w14:paraId="1579A805" w14:textId="77777777" w:rsidR="006A3222" w:rsidRDefault="006A3222" w:rsidP="00D23B3E">
      <w:pPr>
        <w:pStyle w:val="Codesmall"/>
      </w:pPr>
      <w:r>
        <w:t>TV011D_TV3_</w:t>
      </w:r>
      <w:proofErr w:type="gramStart"/>
      <w:r>
        <w:t>SECRET :</w:t>
      </w:r>
      <w:proofErr w:type="gramEnd"/>
      <w:r>
        <w:t xml:space="preserve"> [1][5]GF28</w:t>
      </w:r>
    </w:p>
    <w:p w14:paraId="772F77D8" w14:textId="77777777" w:rsidR="006A3222" w:rsidRDefault="006A3222" w:rsidP="00D23B3E">
      <w:pPr>
        <w:pStyle w:val="Codesmall"/>
      </w:pPr>
      <w:r>
        <w:t>TV011D_TV3_SECRET = [</w:t>
      </w:r>
    </w:p>
    <w:p w14:paraId="731583DD" w14:textId="77777777" w:rsidR="006A3222" w:rsidRDefault="006A3222" w:rsidP="00D23B3E">
      <w:pPr>
        <w:pStyle w:val="Codesmall"/>
      </w:pPr>
      <w:r>
        <w:t xml:space="preserve">    [ 0x53, 0x41, 0x4D, 0x54, 0x</w:t>
      </w:r>
      <w:proofErr w:type="gramStart"/>
      <w:r>
        <w:t>43 ]</w:t>
      </w:r>
      <w:proofErr w:type="gramEnd"/>
    </w:p>
    <w:p w14:paraId="1B70B2CB" w14:textId="77777777" w:rsidR="006A3222" w:rsidRDefault="006A3222" w:rsidP="00D23B3E">
      <w:pPr>
        <w:pStyle w:val="Codesmall"/>
      </w:pPr>
      <w:r>
        <w:t>]</w:t>
      </w:r>
    </w:p>
    <w:p w14:paraId="4D87D2D0" w14:textId="77777777" w:rsidR="006A3222" w:rsidRDefault="006A3222" w:rsidP="00D23B3E">
      <w:pPr>
        <w:pStyle w:val="Codesmall"/>
      </w:pPr>
    </w:p>
    <w:p w14:paraId="6EAF50D3" w14:textId="77777777" w:rsidR="006A3222" w:rsidRDefault="006A3222" w:rsidP="00D23B3E">
      <w:pPr>
        <w:pStyle w:val="Codesmall"/>
      </w:pPr>
      <w:r>
        <w:t>/* test recombines */</w:t>
      </w:r>
    </w:p>
    <w:p w14:paraId="56BC91A2" w14:textId="77777777" w:rsidR="006A3222" w:rsidRDefault="006A3222" w:rsidP="00D23B3E">
      <w:pPr>
        <w:pStyle w:val="Codesmall"/>
      </w:pPr>
      <w:r>
        <w:t>property TV011D_TV3_recombine_1_2_3_passes_test = [ GF_MAT_</w:t>
      </w:r>
      <w:proofErr w:type="gramStart"/>
      <w:r>
        <w:t>MUL(</w:t>
      </w:r>
      <w:proofErr w:type="gramEnd"/>
      <w:r>
        <w:t>TV011D_TV3_1_2_3_R, TV011D_TV3_1_2_3_SPLITS) == TV011D_TV3_SECRET ] == ~zero</w:t>
      </w:r>
    </w:p>
    <w:p w14:paraId="1B2BCBBF" w14:textId="77777777" w:rsidR="006A3222" w:rsidRDefault="006A3222" w:rsidP="00D23B3E">
      <w:pPr>
        <w:pStyle w:val="Codesmall"/>
      </w:pPr>
      <w:r>
        <w:t>property TV011D_TV3_recombine_1_2_4_passes_test = [ GF_MAT_</w:t>
      </w:r>
      <w:proofErr w:type="gramStart"/>
      <w:r>
        <w:t>MUL(</w:t>
      </w:r>
      <w:proofErr w:type="gramEnd"/>
      <w:r>
        <w:t>TV011D_TV3_1_2_4_R, TV011D_TV3_1_2_4_SPLITS) == TV011D_TV3_SECRET ] == ~zero</w:t>
      </w:r>
    </w:p>
    <w:p w14:paraId="7A341455" w14:textId="77777777" w:rsidR="006A3222" w:rsidRDefault="006A3222" w:rsidP="00D23B3E">
      <w:pPr>
        <w:pStyle w:val="Codesmall"/>
      </w:pPr>
      <w:r>
        <w:t>property TV011D_TV3_recombine_1_3_4_passes_test = [ GF_MAT_</w:t>
      </w:r>
      <w:proofErr w:type="gramStart"/>
      <w:r>
        <w:t>MUL(</w:t>
      </w:r>
      <w:proofErr w:type="gramEnd"/>
      <w:r>
        <w:t>TV011D_TV3_1_3_4_R, TV011D_TV3_1_3_4_SPLITS) == TV011D_TV3_SECRET ] == ~zero</w:t>
      </w:r>
    </w:p>
    <w:p w14:paraId="3AFCF8B1" w14:textId="77777777" w:rsidR="006A3222" w:rsidRDefault="006A3222" w:rsidP="00D23B3E">
      <w:pPr>
        <w:pStyle w:val="Codesmall"/>
      </w:pPr>
    </w:p>
    <w:p w14:paraId="15DD62DD" w14:textId="77777777" w:rsidR="006A3222" w:rsidRDefault="006A3222" w:rsidP="00D23B3E">
      <w:pPr>
        <w:pStyle w:val="Codesmall"/>
      </w:pPr>
      <w:r>
        <w:t>/*</w:t>
      </w:r>
    </w:p>
    <w:p w14:paraId="6926737A" w14:textId="77777777" w:rsidR="006A3222" w:rsidRDefault="006A3222" w:rsidP="00D23B3E">
      <w:pPr>
        <w:pStyle w:val="Codesmall"/>
      </w:pPr>
      <w:r>
        <w:t xml:space="preserve"> * Test vector TV011D_4</w:t>
      </w:r>
    </w:p>
    <w:p w14:paraId="0328FC32" w14:textId="77777777" w:rsidR="006A3222" w:rsidRDefault="006A3222" w:rsidP="00D23B3E">
      <w:pPr>
        <w:pStyle w:val="Codesmall"/>
      </w:pPr>
      <w:r>
        <w:t xml:space="preserve"> * secret = 53 41 4D 54 43</w:t>
      </w:r>
    </w:p>
    <w:p w14:paraId="565FBAB7" w14:textId="77777777" w:rsidR="006A3222" w:rsidRDefault="006A3222" w:rsidP="00D23B3E">
      <w:pPr>
        <w:pStyle w:val="Codesmall"/>
      </w:pPr>
      <w:r>
        <w:t xml:space="preserve"> * random = 72 B0 88 3C 96 B9 CB B9 CB B2 82 66 F3 79 FA</w:t>
      </w:r>
    </w:p>
    <w:p w14:paraId="318AF34C" w14:textId="77777777" w:rsidR="006A3222" w:rsidRDefault="006A3222" w:rsidP="00D23B3E">
      <w:pPr>
        <w:pStyle w:val="Codesmall"/>
      </w:pPr>
      <w:r>
        <w:t xml:space="preserve"> *</w:t>
      </w:r>
    </w:p>
    <w:p w14:paraId="3AA47BE8" w14:textId="77777777" w:rsidR="006A3222" w:rsidRDefault="006A3222" w:rsidP="00D23B3E">
      <w:pPr>
        <w:pStyle w:val="Codesmall"/>
      </w:pPr>
      <w:r>
        <w:t xml:space="preserve"> * l = 5</w:t>
      </w:r>
    </w:p>
    <w:p w14:paraId="53325031" w14:textId="77777777" w:rsidR="006A3222" w:rsidRDefault="006A3222" w:rsidP="00D23B3E">
      <w:pPr>
        <w:pStyle w:val="Codesmall"/>
      </w:pPr>
      <w:r>
        <w:t xml:space="preserve"> * m = 4</w:t>
      </w:r>
    </w:p>
    <w:p w14:paraId="4C3B4AA1" w14:textId="77777777" w:rsidR="006A3222" w:rsidRDefault="006A3222" w:rsidP="00D23B3E">
      <w:pPr>
        <w:pStyle w:val="Codesmall"/>
      </w:pPr>
      <w:r>
        <w:t xml:space="preserve"> * n = 4</w:t>
      </w:r>
    </w:p>
    <w:p w14:paraId="19AAF2BC" w14:textId="77777777" w:rsidR="006A3222" w:rsidRDefault="006A3222" w:rsidP="00D23B3E">
      <w:pPr>
        <w:pStyle w:val="Codesmall"/>
      </w:pPr>
      <w:r>
        <w:t xml:space="preserve"> *</w:t>
      </w:r>
    </w:p>
    <w:p w14:paraId="4E2ECD85" w14:textId="77777777" w:rsidR="006A3222" w:rsidRDefault="006A3222" w:rsidP="00D23B3E">
      <w:pPr>
        <w:pStyle w:val="Codesmall"/>
      </w:pPr>
      <w:r>
        <w:t xml:space="preserve"> * split1 = 19 52 F4 02 33</w:t>
      </w:r>
    </w:p>
    <w:p w14:paraId="748F3C22" w14:textId="77777777" w:rsidR="006A3222" w:rsidRDefault="006A3222" w:rsidP="00D23B3E">
      <w:pPr>
        <w:pStyle w:val="Codesmall"/>
      </w:pPr>
      <w:r>
        <w:t xml:space="preserve"> * split2 = 79 FA 0E 08 C2</w:t>
      </w:r>
    </w:p>
    <w:p w14:paraId="3602D5DE" w14:textId="77777777" w:rsidR="006A3222" w:rsidRDefault="006A3222" w:rsidP="00D23B3E">
      <w:pPr>
        <w:pStyle w:val="Codesmall"/>
      </w:pPr>
      <w:r>
        <w:t xml:space="preserve"> * split3 = 24 58 37 17 94</w:t>
      </w:r>
    </w:p>
    <w:p w14:paraId="25D386AF" w14:textId="77777777" w:rsidR="006A3222" w:rsidRDefault="006A3222" w:rsidP="00D23B3E">
      <w:pPr>
        <w:pStyle w:val="Codesmall"/>
      </w:pPr>
      <w:r>
        <w:t xml:space="preserve"> * split4 = F4 45 A9 D6 07</w:t>
      </w:r>
    </w:p>
    <w:p w14:paraId="3EE2A3AB" w14:textId="77777777" w:rsidR="006A3222" w:rsidRDefault="006A3222" w:rsidP="00D23B3E">
      <w:pPr>
        <w:pStyle w:val="Codesmall"/>
      </w:pPr>
      <w:r>
        <w:t xml:space="preserve"> */</w:t>
      </w:r>
    </w:p>
    <w:p w14:paraId="17ADA486" w14:textId="77777777" w:rsidR="006A3222" w:rsidRDefault="006A3222" w:rsidP="00D23B3E">
      <w:pPr>
        <w:pStyle w:val="Codesmall"/>
      </w:pPr>
    </w:p>
    <w:p w14:paraId="7B8D7481" w14:textId="77777777" w:rsidR="006A3222" w:rsidRDefault="006A3222" w:rsidP="00D23B3E">
      <w:pPr>
        <w:pStyle w:val="Codesmall"/>
      </w:pPr>
      <w:r>
        <w:t>TV011D_TV4_</w:t>
      </w:r>
      <w:proofErr w:type="gramStart"/>
      <w:r>
        <w:t>P :</w:t>
      </w:r>
      <w:proofErr w:type="gramEnd"/>
      <w:r>
        <w:t xml:space="preserve"> [4][4]GF28</w:t>
      </w:r>
    </w:p>
    <w:p w14:paraId="7CBB722B" w14:textId="77777777" w:rsidR="006A3222" w:rsidRDefault="006A3222" w:rsidP="00D23B3E">
      <w:pPr>
        <w:pStyle w:val="Codesmall"/>
      </w:pPr>
      <w:r>
        <w:t>TV011D_TV4_P = [</w:t>
      </w:r>
    </w:p>
    <w:p w14:paraId="3E17DED2" w14:textId="77777777" w:rsidR="006A3222" w:rsidRDefault="006A3222" w:rsidP="00D23B3E">
      <w:pPr>
        <w:pStyle w:val="Codesmall"/>
      </w:pPr>
      <w:r>
        <w:t xml:space="preserve">    [ GF_</w:t>
      </w:r>
      <w:proofErr w:type="gramStart"/>
      <w:r>
        <w:t>POW(</w:t>
      </w:r>
      <w:proofErr w:type="gramEnd"/>
      <w:r>
        <w:t>0x01, 0x00), GF_POW(0x01, 0x01), GF_POW(0x01, 0x02), GF_POW(0x01, 0x03) ],</w:t>
      </w:r>
    </w:p>
    <w:p w14:paraId="34CBFA3A" w14:textId="77777777" w:rsidR="006A3222" w:rsidRDefault="006A3222" w:rsidP="00D23B3E">
      <w:pPr>
        <w:pStyle w:val="Codesmall"/>
      </w:pPr>
      <w:r>
        <w:t xml:space="preserve">    [ GF_</w:t>
      </w:r>
      <w:proofErr w:type="gramStart"/>
      <w:r>
        <w:t>POW(</w:t>
      </w:r>
      <w:proofErr w:type="gramEnd"/>
      <w:r>
        <w:t>0x02, 0x00), GF_POW(0x02, 0x01), GF_POW(0x02, 0x02), GF_POW(0x02, 0x03) ],</w:t>
      </w:r>
    </w:p>
    <w:p w14:paraId="104B580B" w14:textId="77777777" w:rsidR="006A3222" w:rsidRDefault="006A3222" w:rsidP="00D23B3E">
      <w:pPr>
        <w:pStyle w:val="Codesmall"/>
      </w:pPr>
      <w:r>
        <w:t xml:space="preserve">    [ GF_</w:t>
      </w:r>
      <w:proofErr w:type="gramStart"/>
      <w:r>
        <w:t>POW(</w:t>
      </w:r>
      <w:proofErr w:type="gramEnd"/>
      <w:r>
        <w:t>0x03, 0x00), GF_POW(0x03, 0x01), GF_POW(0x03, 0x02), GF_POW(0x03, 0x03) ],</w:t>
      </w:r>
    </w:p>
    <w:p w14:paraId="357D50B9" w14:textId="77777777" w:rsidR="006A3222" w:rsidRDefault="006A3222" w:rsidP="00D23B3E">
      <w:pPr>
        <w:pStyle w:val="Codesmall"/>
      </w:pPr>
      <w:r>
        <w:t xml:space="preserve">    [ GF_</w:t>
      </w:r>
      <w:proofErr w:type="gramStart"/>
      <w:r>
        <w:t>POW(</w:t>
      </w:r>
      <w:proofErr w:type="gramEnd"/>
      <w:r>
        <w:t>0x04, 0x00), GF_POW(0x04, 0x01), GF_POW(0x04, 0x02), GF_POW(0x04, 0x03) ]</w:t>
      </w:r>
    </w:p>
    <w:p w14:paraId="238EA1ED" w14:textId="77777777" w:rsidR="006A3222" w:rsidRDefault="006A3222" w:rsidP="00D23B3E">
      <w:pPr>
        <w:pStyle w:val="Codesmall"/>
      </w:pPr>
      <w:r>
        <w:t>]</w:t>
      </w:r>
    </w:p>
    <w:p w14:paraId="31E6B6F9" w14:textId="77777777" w:rsidR="006A3222" w:rsidRDefault="006A3222" w:rsidP="00D23B3E">
      <w:pPr>
        <w:pStyle w:val="Codesmall"/>
      </w:pPr>
    </w:p>
    <w:p w14:paraId="7B0638EF" w14:textId="77777777" w:rsidR="006A3222" w:rsidRDefault="006A3222" w:rsidP="00D23B3E">
      <w:pPr>
        <w:pStyle w:val="Codesmall"/>
      </w:pPr>
      <w:r>
        <w:t>TV011D_TV4_</w:t>
      </w:r>
      <w:proofErr w:type="gramStart"/>
      <w:r>
        <w:t>SR :</w:t>
      </w:r>
      <w:proofErr w:type="gramEnd"/>
      <w:r>
        <w:t xml:space="preserve"> [4][5]GF28</w:t>
      </w:r>
    </w:p>
    <w:p w14:paraId="38C317CB" w14:textId="77777777" w:rsidR="006A3222" w:rsidRDefault="006A3222" w:rsidP="00D23B3E">
      <w:pPr>
        <w:pStyle w:val="Codesmall"/>
      </w:pPr>
      <w:r>
        <w:t>TV011D_TV4_SR = [</w:t>
      </w:r>
    </w:p>
    <w:p w14:paraId="2F74A109" w14:textId="77777777" w:rsidR="006A3222" w:rsidRDefault="006A3222" w:rsidP="00D23B3E">
      <w:pPr>
        <w:pStyle w:val="Codesmall"/>
      </w:pPr>
      <w:r>
        <w:t xml:space="preserve">    [ 0x53, 0x41, 0x4D, 0x54, 0x</w:t>
      </w:r>
      <w:proofErr w:type="gramStart"/>
      <w:r>
        <w:t>43 ]</w:t>
      </w:r>
      <w:proofErr w:type="gramEnd"/>
      <w:r>
        <w:t>,</w:t>
      </w:r>
    </w:p>
    <w:p w14:paraId="2852AB64" w14:textId="77777777" w:rsidR="006A3222" w:rsidRDefault="006A3222" w:rsidP="00D23B3E">
      <w:pPr>
        <w:pStyle w:val="Codesmall"/>
      </w:pPr>
      <w:r>
        <w:t xml:space="preserve">    [ 0x72, 0x3C, 0xCB, 0xB2, 0xF</w:t>
      </w:r>
      <w:proofErr w:type="gramStart"/>
      <w:r>
        <w:t>3 ]</w:t>
      </w:r>
      <w:proofErr w:type="gramEnd"/>
      <w:r>
        <w:t>,</w:t>
      </w:r>
    </w:p>
    <w:p w14:paraId="0685DBFF" w14:textId="77777777" w:rsidR="006A3222" w:rsidRDefault="006A3222" w:rsidP="00D23B3E">
      <w:pPr>
        <w:pStyle w:val="Codesmall"/>
      </w:pPr>
      <w:r>
        <w:t xml:space="preserve">    [ 0xB0, 0x96, 0xB9, 0x82, 0x</w:t>
      </w:r>
      <w:proofErr w:type="gramStart"/>
      <w:r>
        <w:t>79 ]</w:t>
      </w:r>
      <w:proofErr w:type="gramEnd"/>
      <w:r>
        <w:t>,</w:t>
      </w:r>
    </w:p>
    <w:p w14:paraId="58556FBF" w14:textId="77777777" w:rsidR="006A3222" w:rsidRDefault="006A3222" w:rsidP="00D23B3E">
      <w:pPr>
        <w:pStyle w:val="Codesmall"/>
      </w:pPr>
      <w:r>
        <w:t xml:space="preserve">    [ 0x88, 0xB9, 0xCB, 0x66, 0</w:t>
      </w:r>
      <w:proofErr w:type="gramStart"/>
      <w:r>
        <w:t>xFA ]</w:t>
      </w:r>
      <w:proofErr w:type="gramEnd"/>
    </w:p>
    <w:p w14:paraId="60ACCF5F" w14:textId="77777777" w:rsidR="006A3222" w:rsidRDefault="006A3222" w:rsidP="00D23B3E">
      <w:pPr>
        <w:pStyle w:val="Codesmall"/>
      </w:pPr>
      <w:r>
        <w:t>]</w:t>
      </w:r>
    </w:p>
    <w:p w14:paraId="609C594F" w14:textId="77777777" w:rsidR="006A3222" w:rsidRDefault="006A3222" w:rsidP="00D23B3E">
      <w:pPr>
        <w:pStyle w:val="Codesmall"/>
      </w:pPr>
    </w:p>
    <w:p w14:paraId="691B17D2" w14:textId="77777777" w:rsidR="006A3222" w:rsidRDefault="006A3222" w:rsidP="00D23B3E">
      <w:pPr>
        <w:pStyle w:val="Codesmall"/>
      </w:pPr>
      <w:r>
        <w:t>TV011D_TV4_</w:t>
      </w:r>
      <w:proofErr w:type="gramStart"/>
      <w:r>
        <w:t>SPLITS :</w:t>
      </w:r>
      <w:proofErr w:type="gramEnd"/>
      <w:r>
        <w:t xml:space="preserve"> [4][5]GF28</w:t>
      </w:r>
    </w:p>
    <w:p w14:paraId="4F6DB140" w14:textId="77777777" w:rsidR="006A3222" w:rsidRDefault="006A3222" w:rsidP="00D23B3E">
      <w:pPr>
        <w:pStyle w:val="Codesmall"/>
      </w:pPr>
      <w:r>
        <w:t>TV011D_TV4_SPLITS = [</w:t>
      </w:r>
    </w:p>
    <w:p w14:paraId="3E35B58C" w14:textId="77777777" w:rsidR="006A3222" w:rsidRDefault="006A3222" w:rsidP="00D23B3E">
      <w:pPr>
        <w:pStyle w:val="Codesmall"/>
      </w:pPr>
      <w:r>
        <w:t xml:space="preserve">    [ 0x19, 0x52, 0xF4, 0x02, 0x</w:t>
      </w:r>
      <w:proofErr w:type="gramStart"/>
      <w:r>
        <w:t>33 ]</w:t>
      </w:r>
      <w:proofErr w:type="gramEnd"/>
      <w:r>
        <w:t>,</w:t>
      </w:r>
    </w:p>
    <w:p w14:paraId="2D8298C6" w14:textId="77777777" w:rsidR="006A3222" w:rsidRDefault="006A3222" w:rsidP="00D23B3E">
      <w:pPr>
        <w:pStyle w:val="Codesmall"/>
      </w:pPr>
      <w:r>
        <w:t xml:space="preserve">    [ 0x79, 0xFA, 0x0E, 0x08, 0xC</w:t>
      </w:r>
      <w:proofErr w:type="gramStart"/>
      <w:r>
        <w:t>2 ]</w:t>
      </w:r>
      <w:proofErr w:type="gramEnd"/>
      <w:r>
        <w:t>,</w:t>
      </w:r>
    </w:p>
    <w:p w14:paraId="062BA067" w14:textId="77777777" w:rsidR="006A3222" w:rsidRDefault="006A3222" w:rsidP="00D23B3E">
      <w:pPr>
        <w:pStyle w:val="Codesmall"/>
      </w:pPr>
      <w:r>
        <w:t xml:space="preserve">    [ 0x24, 0x58, 0x37, 0x17, 0x</w:t>
      </w:r>
      <w:proofErr w:type="gramStart"/>
      <w:r>
        <w:t>94 ]</w:t>
      </w:r>
      <w:proofErr w:type="gramEnd"/>
      <w:r>
        <w:t>,</w:t>
      </w:r>
    </w:p>
    <w:p w14:paraId="52B532EF" w14:textId="77777777" w:rsidR="006A3222" w:rsidRDefault="006A3222" w:rsidP="00D23B3E">
      <w:pPr>
        <w:pStyle w:val="Codesmall"/>
      </w:pPr>
      <w:r>
        <w:t xml:space="preserve">    [ 0xF4, 0x45, 0xA9, 0xD6, 0x</w:t>
      </w:r>
      <w:proofErr w:type="gramStart"/>
      <w:r>
        <w:t>07 ]</w:t>
      </w:r>
      <w:proofErr w:type="gramEnd"/>
    </w:p>
    <w:p w14:paraId="0C6FD86A" w14:textId="77777777" w:rsidR="006A3222" w:rsidRDefault="006A3222" w:rsidP="00D23B3E">
      <w:pPr>
        <w:pStyle w:val="Codesmall"/>
      </w:pPr>
      <w:r>
        <w:t>]</w:t>
      </w:r>
    </w:p>
    <w:p w14:paraId="39CE08F7" w14:textId="77777777" w:rsidR="006A3222" w:rsidRDefault="006A3222" w:rsidP="00D23B3E">
      <w:pPr>
        <w:pStyle w:val="Codesmall"/>
      </w:pPr>
    </w:p>
    <w:p w14:paraId="303AB6E3" w14:textId="77777777" w:rsidR="006A3222" w:rsidRDefault="006A3222" w:rsidP="00D23B3E">
      <w:pPr>
        <w:pStyle w:val="Codesmall"/>
      </w:pPr>
      <w:r>
        <w:t>/* test split */</w:t>
      </w:r>
    </w:p>
    <w:p w14:paraId="5786DD0F" w14:textId="77777777" w:rsidR="006A3222" w:rsidRDefault="006A3222" w:rsidP="00D23B3E">
      <w:pPr>
        <w:pStyle w:val="Codesmall"/>
      </w:pPr>
      <w:r>
        <w:t>property TV011D_TV4_split_passes_test = [ GF_MAT_</w:t>
      </w:r>
      <w:proofErr w:type="gramStart"/>
      <w:r>
        <w:t>MUL(</w:t>
      </w:r>
      <w:proofErr w:type="gramEnd"/>
      <w:r>
        <w:t>TV011D_TV4_P, TV011D_TV4_SR) == TV011D_TV4_SPLITS ] == ~zero</w:t>
      </w:r>
    </w:p>
    <w:p w14:paraId="6BDB63EF" w14:textId="77777777" w:rsidR="006A3222" w:rsidRDefault="006A3222" w:rsidP="00D23B3E">
      <w:pPr>
        <w:pStyle w:val="Codesmall"/>
      </w:pPr>
    </w:p>
    <w:p w14:paraId="5A95BFB5" w14:textId="77777777" w:rsidR="006A3222" w:rsidRDefault="006A3222" w:rsidP="00D23B3E">
      <w:pPr>
        <w:pStyle w:val="Codesmall"/>
      </w:pPr>
      <w:r>
        <w:t>TV011D_TV4_1_2_3_4_</w:t>
      </w:r>
      <w:proofErr w:type="gramStart"/>
      <w:r>
        <w:t>R :</w:t>
      </w:r>
      <w:proofErr w:type="gramEnd"/>
      <w:r>
        <w:t xml:space="preserve"> [1][4]GF28</w:t>
      </w:r>
    </w:p>
    <w:p w14:paraId="3DE87492" w14:textId="77777777" w:rsidR="006A3222" w:rsidRDefault="006A3222" w:rsidP="00D23B3E">
      <w:pPr>
        <w:pStyle w:val="Codesmall"/>
      </w:pPr>
      <w:r>
        <w:t>TV011D_TV4_1_2_3_4_R = [</w:t>
      </w:r>
    </w:p>
    <w:p w14:paraId="19CCDB82" w14:textId="77777777" w:rsidR="006A3222" w:rsidRDefault="006A3222" w:rsidP="00D23B3E">
      <w:pPr>
        <w:pStyle w:val="Codesmall"/>
      </w:pPr>
      <w:r>
        <w:lastRenderedPageBreak/>
        <w:t xml:space="preserve">    [ GF_</w:t>
      </w:r>
      <w:proofErr w:type="gramStart"/>
      <w:r>
        <w:t>PROD[</w:t>
      </w:r>
      <w:proofErr w:type="gramEnd"/>
      <w:r>
        <w:t>GF_DIV(0x02, GF_ADD(0x01, 0x02)), GF_DIV(0x03, GF_ADD(0x01, 0x03)), GF_DIV(0x04, GF_ADD(0x01, 0x04))],</w:t>
      </w:r>
    </w:p>
    <w:p w14:paraId="630DD53A" w14:textId="77777777" w:rsidR="006A3222" w:rsidRDefault="006A3222" w:rsidP="00D23B3E">
      <w:pPr>
        <w:pStyle w:val="Codesmall"/>
      </w:pPr>
      <w:r>
        <w:t xml:space="preserve">      GF_</w:t>
      </w:r>
      <w:proofErr w:type="gramStart"/>
      <w:r>
        <w:t>PROD[</w:t>
      </w:r>
      <w:proofErr w:type="gramEnd"/>
      <w:r>
        <w:t>GF_DIV(0x01, GF_ADD(0x01, 0x02)), GF_DIV(0x03, GF_ADD(0x02, 0x03)), GF_DIV(0x04, GF_ADD(0x02, 0x04))],</w:t>
      </w:r>
    </w:p>
    <w:p w14:paraId="24BA0B75" w14:textId="77777777" w:rsidR="006A3222" w:rsidRDefault="006A3222" w:rsidP="00D23B3E">
      <w:pPr>
        <w:pStyle w:val="Codesmall"/>
      </w:pPr>
      <w:r>
        <w:t xml:space="preserve">      GF_</w:t>
      </w:r>
      <w:proofErr w:type="gramStart"/>
      <w:r>
        <w:t>PROD[</w:t>
      </w:r>
      <w:proofErr w:type="gramEnd"/>
      <w:r>
        <w:t>GF_DIV(0x01, GF_ADD(0x01, 0x03)), GF_DIV(0x02, GF_ADD(0x02, 0x03)), GF_DIV(0x04, GF_ADD(0x03, 0x04))],</w:t>
      </w:r>
    </w:p>
    <w:p w14:paraId="105644E0" w14:textId="77777777" w:rsidR="006A3222" w:rsidRDefault="006A3222" w:rsidP="00D23B3E">
      <w:pPr>
        <w:pStyle w:val="Codesmall"/>
      </w:pPr>
      <w:r>
        <w:t xml:space="preserve">      GF_</w:t>
      </w:r>
      <w:proofErr w:type="gramStart"/>
      <w:r>
        <w:t>PROD[</w:t>
      </w:r>
      <w:proofErr w:type="gramEnd"/>
      <w:r>
        <w:t>GF_DIV(0x01, GF_ADD(0x01, 0x04)), GF_DIV(0x02, GF_ADD(0x02, 0x04)), GF_DIV(0x03, GF_ADD(0x03, 0x04))]</w:t>
      </w:r>
    </w:p>
    <w:p w14:paraId="589CEFC9" w14:textId="77777777" w:rsidR="006A3222" w:rsidRDefault="006A3222" w:rsidP="00D23B3E">
      <w:pPr>
        <w:pStyle w:val="Codesmall"/>
      </w:pPr>
      <w:r>
        <w:t xml:space="preserve">    ]</w:t>
      </w:r>
    </w:p>
    <w:p w14:paraId="17A7C485" w14:textId="77777777" w:rsidR="006A3222" w:rsidRDefault="006A3222" w:rsidP="00D23B3E">
      <w:pPr>
        <w:pStyle w:val="Codesmall"/>
      </w:pPr>
      <w:r>
        <w:t>]</w:t>
      </w:r>
    </w:p>
    <w:p w14:paraId="1A2AD545" w14:textId="77777777" w:rsidR="006A3222" w:rsidRDefault="006A3222" w:rsidP="00D23B3E">
      <w:pPr>
        <w:pStyle w:val="Codesmall"/>
      </w:pPr>
    </w:p>
    <w:p w14:paraId="78447F52" w14:textId="77777777" w:rsidR="006A3222" w:rsidRDefault="006A3222" w:rsidP="00D23B3E">
      <w:pPr>
        <w:pStyle w:val="Codesmall"/>
      </w:pPr>
      <w:r>
        <w:t>TV011D_TV4_1_2_3_4_</w:t>
      </w:r>
      <w:proofErr w:type="gramStart"/>
      <w:r>
        <w:t>SPLITS :</w:t>
      </w:r>
      <w:proofErr w:type="gramEnd"/>
      <w:r>
        <w:t xml:space="preserve"> [4][5]GF28</w:t>
      </w:r>
    </w:p>
    <w:p w14:paraId="76D56306" w14:textId="77777777" w:rsidR="006A3222" w:rsidRDefault="006A3222" w:rsidP="00D23B3E">
      <w:pPr>
        <w:pStyle w:val="Codesmall"/>
      </w:pPr>
      <w:r>
        <w:t>TV011D_TV4_1_2_3_4_SPLITS = [</w:t>
      </w:r>
    </w:p>
    <w:p w14:paraId="7344CF4B" w14:textId="77777777" w:rsidR="006A3222" w:rsidRDefault="006A3222" w:rsidP="00D23B3E">
      <w:pPr>
        <w:pStyle w:val="Codesmall"/>
      </w:pPr>
      <w:r>
        <w:t xml:space="preserve">    [ 0x19, 0x52, 0xF4, 0x02, 0x</w:t>
      </w:r>
      <w:proofErr w:type="gramStart"/>
      <w:r>
        <w:t>33 ]</w:t>
      </w:r>
      <w:proofErr w:type="gramEnd"/>
      <w:r>
        <w:t>,</w:t>
      </w:r>
    </w:p>
    <w:p w14:paraId="31D162AA" w14:textId="77777777" w:rsidR="006A3222" w:rsidRDefault="006A3222" w:rsidP="00D23B3E">
      <w:pPr>
        <w:pStyle w:val="Codesmall"/>
      </w:pPr>
      <w:r>
        <w:t xml:space="preserve">    [ 0x79, 0xFA, 0x0E, 0x08, 0xC</w:t>
      </w:r>
      <w:proofErr w:type="gramStart"/>
      <w:r>
        <w:t>2 ]</w:t>
      </w:r>
      <w:proofErr w:type="gramEnd"/>
      <w:r>
        <w:t>,</w:t>
      </w:r>
    </w:p>
    <w:p w14:paraId="48C2D552" w14:textId="77777777" w:rsidR="006A3222" w:rsidRDefault="006A3222" w:rsidP="00D23B3E">
      <w:pPr>
        <w:pStyle w:val="Codesmall"/>
      </w:pPr>
      <w:r>
        <w:t xml:space="preserve">    [ 0x24, 0x58, 0x37, 0x17, 0x</w:t>
      </w:r>
      <w:proofErr w:type="gramStart"/>
      <w:r>
        <w:t>94 ]</w:t>
      </w:r>
      <w:proofErr w:type="gramEnd"/>
      <w:r>
        <w:t>,</w:t>
      </w:r>
    </w:p>
    <w:p w14:paraId="757E8227" w14:textId="77777777" w:rsidR="006A3222" w:rsidRDefault="006A3222" w:rsidP="00D23B3E">
      <w:pPr>
        <w:pStyle w:val="Codesmall"/>
      </w:pPr>
      <w:r>
        <w:t xml:space="preserve">    [ 0xF4, 0x45, 0xA9, 0xD6, 0x</w:t>
      </w:r>
      <w:proofErr w:type="gramStart"/>
      <w:r>
        <w:t>07 ]</w:t>
      </w:r>
      <w:proofErr w:type="gramEnd"/>
    </w:p>
    <w:p w14:paraId="11540A6E" w14:textId="77777777" w:rsidR="006A3222" w:rsidRDefault="006A3222" w:rsidP="00D23B3E">
      <w:pPr>
        <w:pStyle w:val="Codesmall"/>
      </w:pPr>
      <w:r>
        <w:t>]</w:t>
      </w:r>
    </w:p>
    <w:p w14:paraId="6020E5F7" w14:textId="77777777" w:rsidR="006A3222" w:rsidRDefault="006A3222" w:rsidP="00D23B3E">
      <w:pPr>
        <w:pStyle w:val="Codesmall"/>
      </w:pPr>
    </w:p>
    <w:p w14:paraId="692323EC" w14:textId="77777777" w:rsidR="006A3222" w:rsidRDefault="006A3222" w:rsidP="00D23B3E">
      <w:pPr>
        <w:pStyle w:val="Codesmall"/>
      </w:pPr>
      <w:r>
        <w:t>TV011D_TV4_</w:t>
      </w:r>
      <w:proofErr w:type="gramStart"/>
      <w:r>
        <w:t>SECRET :</w:t>
      </w:r>
      <w:proofErr w:type="gramEnd"/>
      <w:r>
        <w:t xml:space="preserve"> [1][5]GF28</w:t>
      </w:r>
    </w:p>
    <w:p w14:paraId="042603DB" w14:textId="77777777" w:rsidR="006A3222" w:rsidRDefault="006A3222" w:rsidP="00D23B3E">
      <w:pPr>
        <w:pStyle w:val="Codesmall"/>
      </w:pPr>
      <w:r>
        <w:t>TV011D_TV4_SECRET = [</w:t>
      </w:r>
    </w:p>
    <w:p w14:paraId="416EAA59" w14:textId="77777777" w:rsidR="006A3222" w:rsidRDefault="006A3222" w:rsidP="00D23B3E">
      <w:pPr>
        <w:pStyle w:val="Codesmall"/>
      </w:pPr>
      <w:r>
        <w:t xml:space="preserve">    [ 0x53, 0x41, 0x4D, 0x54, 0x</w:t>
      </w:r>
      <w:proofErr w:type="gramStart"/>
      <w:r>
        <w:t>43 ]</w:t>
      </w:r>
      <w:proofErr w:type="gramEnd"/>
    </w:p>
    <w:p w14:paraId="4D89DE3D" w14:textId="77777777" w:rsidR="006A3222" w:rsidRDefault="006A3222" w:rsidP="00D23B3E">
      <w:pPr>
        <w:pStyle w:val="Codesmall"/>
      </w:pPr>
      <w:r>
        <w:t>]</w:t>
      </w:r>
    </w:p>
    <w:p w14:paraId="3D1FB60F" w14:textId="77777777" w:rsidR="006A3222" w:rsidRDefault="006A3222" w:rsidP="00D23B3E">
      <w:pPr>
        <w:pStyle w:val="Codesmall"/>
      </w:pPr>
    </w:p>
    <w:p w14:paraId="04982682" w14:textId="77777777" w:rsidR="006A3222" w:rsidRDefault="006A3222" w:rsidP="00D23B3E">
      <w:pPr>
        <w:pStyle w:val="Codesmall"/>
      </w:pPr>
      <w:r>
        <w:t>/* test recombines */</w:t>
      </w:r>
    </w:p>
    <w:p w14:paraId="5C0A0086" w14:textId="77777777" w:rsidR="006A3222" w:rsidRDefault="006A3222" w:rsidP="00D23B3E">
      <w:pPr>
        <w:pStyle w:val="Codesmall"/>
      </w:pPr>
      <w:r>
        <w:t>property TV011D_TV4_recombine_1_2_3_4_passes_test = [ GF_MAT_</w:t>
      </w:r>
      <w:proofErr w:type="gramStart"/>
      <w:r>
        <w:t>MUL(</w:t>
      </w:r>
      <w:proofErr w:type="gramEnd"/>
      <w:r>
        <w:t>TV011D_TV4_1_2_3_4_R, TV011D_TV4_1_2_3_4_SPLITS) == TV011D_TV4_SECRET ] == ~zero</w:t>
      </w:r>
    </w:p>
    <w:p w14:paraId="06C2F078" w14:textId="77777777" w:rsidR="006A3222" w:rsidRDefault="006A3222" w:rsidP="00D23B3E">
      <w:pPr>
        <w:pStyle w:val="Codesmall"/>
      </w:pPr>
    </w:p>
    <w:p w14:paraId="7F8FF29F" w14:textId="77777777" w:rsidR="006A3222" w:rsidRDefault="006A3222" w:rsidP="00D23B3E">
      <w:pPr>
        <w:pStyle w:val="Codesmall"/>
      </w:pPr>
      <w:r>
        <w:t>/*</w:t>
      </w:r>
    </w:p>
    <w:p w14:paraId="505BC575" w14:textId="77777777" w:rsidR="006A3222" w:rsidRDefault="006A3222" w:rsidP="00D23B3E">
      <w:pPr>
        <w:pStyle w:val="Codesmall"/>
      </w:pPr>
      <w:r>
        <w:t xml:space="preserve"> * Test vector TV011D_5</w:t>
      </w:r>
    </w:p>
    <w:p w14:paraId="6BB2F18B" w14:textId="77777777" w:rsidR="006A3222" w:rsidRDefault="006A3222" w:rsidP="00D23B3E">
      <w:pPr>
        <w:pStyle w:val="Codesmall"/>
      </w:pPr>
      <w:r>
        <w:t xml:space="preserve"> * secret = 54 65 73 74 20 44 61 74 61</w:t>
      </w:r>
    </w:p>
    <w:p w14:paraId="4AE94BBE" w14:textId="77777777" w:rsidR="006A3222" w:rsidRDefault="006A3222" w:rsidP="00D23B3E">
      <w:pPr>
        <w:pStyle w:val="Codesmall"/>
      </w:pPr>
      <w:r>
        <w:t xml:space="preserve"> * random = AF FD 2B 0B FA 34 33 63 9C</w:t>
      </w:r>
    </w:p>
    <w:p w14:paraId="730BA7BD" w14:textId="77777777" w:rsidR="006A3222" w:rsidRDefault="006A3222" w:rsidP="00D23B3E">
      <w:pPr>
        <w:pStyle w:val="Codesmall"/>
      </w:pPr>
      <w:r>
        <w:t xml:space="preserve"> *</w:t>
      </w:r>
    </w:p>
    <w:p w14:paraId="212EF732" w14:textId="77777777" w:rsidR="006A3222" w:rsidRDefault="006A3222" w:rsidP="00D23B3E">
      <w:pPr>
        <w:pStyle w:val="Codesmall"/>
      </w:pPr>
      <w:r>
        <w:t xml:space="preserve"> * l = 9</w:t>
      </w:r>
    </w:p>
    <w:p w14:paraId="21CE049E" w14:textId="77777777" w:rsidR="006A3222" w:rsidRDefault="006A3222" w:rsidP="00D23B3E">
      <w:pPr>
        <w:pStyle w:val="Codesmall"/>
      </w:pPr>
      <w:r>
        <w:t xml:space="preserve"> * m = 2</w:t>
      </w:r>
    </w:p>
    <w:p w14:paraId="7793F7DD" w14:textId="77777777" w:rsidR="006A3222" w:rsidRDefault="006A3222" w:rsidP="00D23B3E">
      <w:pPr>
        <w:pStyle w:val="Codesmall"/>
      </w:pPr>
      <w:r>
        <w:t xml:space="preserve"> * n = 9</w:t>
      </w:r>
    </w:p>
    <w:p w14:paraId="0298CAA8" w14:textId="77777777" w:rsidR="006A3222" w:rsidRDefault="006A3222" w:rsidP="00D23B3E">
      <w:pPr>
        <w:pStyle w:val="Codesmall"/>
      </w:pPr>
      <w:r>
        <w:t xml:space="preserve"> *</w:t>
      </w:r>
    </w:p>
    <w:p w14:paraId="3AA33BC4" w14:textId="77777777" w:rsidR="006A3222" w:rsidRDefault="006A3222" w:rsidP="00D23B3E">
      <w:pPr>
        <w:pStyle w:val="Codesmall"/>
      </w:pPr>
      <w:r>
        <w:t xml:space="preserve"> * split1 = FB 98 58 7F DA 70 52 17 FD</w:t>
      </w:r>
    </w:p>
    <w:p w14:paraId="2338928B" w14:textId="77777777" w:rsidR="006A3222" w:rsidRDefault="006A3222" w:rsidP="00D23B3E">
      <w:pPr>
        <w:pStyle w:val="Codesmall"/>
      </w:pPr>
      <w:r>
        <w:t xml:space="preserve"> * split2 = 17 82 25 62 C9 2C 07 B2 44</w:t>
      </w:r>
    </w:p>
    <w:p w14:paraId="4C5A9BC9" w14:textId="77777777" w:rsidR="006A3222" w:rsidRDefault="006A3222" w:rsidP="00D23B3E">
      <w:pPr>
        <w:pStyle w:val="Codesmall"/>
      </w:pPr>
      <w:r>
        <w:t xml:space="preserve"> * split3 = B8 7F 0E 69 33 18 34 D1 D8</w:t>
      </w:r>
    </w:p>
    <w:p w14:paraId="4B175E30" w14:textId="77777777" w:rsidR="006A3222" w:rsidRDefault="006A3222" w:rsidP="00D23B3E">
      <w:pPr>
        <w:pStyle w:val="Codesmall"/>
      </w:pPr>
      <w:r>
        <w:t xml:space="preserve"> * split4 = D2 B6 DF 58 EF 94 AD E5 2B</w:t>
      </w:r>
    </w:p>
    <w:p w14:paraId="5A852E0E" w14:textId="77777777" w:rsidR="006A3222" w:rsidRDefault="006A3222" w:rsidP="00D23B3E">
      <w:pPr>
        <w:pStyle w:val="Codesmall"/>
      </w:pPr>
      <w:r>
        <w:t xml:space="preserve"> * split5 = 7D 4B F4 53 15 A0 9E 86 B7</w:t>
      </w:r>
    </w:p>
    <w:p w14:paraId="4244A807" w14:textId="77777777" w:rsidR="006A3222" w:rsidRDefault="006A3222" w:rsidP="00D23B3E">
      <w:pPr>
        <w:pStyle w:val="Codesmall"/>
      </w:pPr>
      <w:r>
        <w:t xml:space="preserve"> * split6 = 91 51 89 4E 06 FC CB 23 0E</w:t>
      </w:r>
    </w:p>
    <w:p w14:paraId="5EEEDF52" w14:textId="77777777" w:rsidR="006A3222" w:rsidRDefault="006A3222" w:rsidP="00D23B3E">
      <w:pPr>
        <w:pStyle w:val="Codesmall"/>
      </w:pPr>
      <w:r>
        <w:t xml:space="preserve"> * split7 = 3E AC A2 45 FC C8 F8 40 92</w:t>
      </w:r>
    </w:p>
    <w:p w14:paraId="0CFA3145" w14:textId="77777777" w:rsidR="006A3222" w:rsidRDefault="006A3222" w:rsidP="00D23B3E">
      <w:pPr>
        <w:pStyle w:val="Codesmall"/>
      </w:pPr>
      <w:r>
        <w:t xml:space="preserve"> * split8 = 45 DE 36 2C A3 F9 E4 4B F5</w:t>
      </w:r>
    </w:p>
    <w:p w14:paraId="7540EDCB" w14:textId="77777777" w:rsidR="006A3222" w:rsidRDefault="006A3222" w:rsidP="00D23B3E">
      <w:pPr>
        <w:pStyle w:val="Codesmall"/>
      </w:pPr>
      <w:r>
        <w:t xml:space="preserve"> * split9 = EA 23 1D 27 59 CD D7 28 69</w:t>
      </w:r>
    </w:p>
    <w:p w14:paraId="56EF7AC2" w14:textId="77777777" w:rsidR="006A3222" w:rsidRDefault="006A3222" w:rsidP="00D23B3E">
      <w:pPr>
        <w:pStyle w:val="Codesmall"/>
      </w:pPr>
      <w:r>
        <w:t xml:space="preserve"> */</w:t>
      </w:r>
    </w:p>
    <w:p w14:paraId="3C45419D" w14:textId="77777777" w:rsidR="006A3222" w:rsidRDefault="006A3222" w:rsidP="00D23B3E">
      <w:pPr>
        <w:pStyle w:val="Codesmall"/>
      </w:pPr>
    </w:p>
    <w:p w14:paraId="47F2F568" w14:textId="77777777" w:rsidR="006A3222" w:rsidRDefault="006A3222" w:rsidP="00D23B3E">
      <w:pPr>
        <w:pStyle w:val="Codesmall"/>
      </w:pPr>
      <w:r>
        <w:t>TV011D_TV5_</w:t>
      </w:r>
      <w:proofErr w:type="gramStart"/>
      <w:r>
        <w:t>P :</w:t>
      </w:r>
      <w:proofErr w:type="gramEnd"/>
      <w:r>
        <w:t xml:space="preserve"> [9][2]GF28</w:t>
      </w:r>
    </w:p>
    <w:p w14:paraId="4EBD7AA9" w14:textId="77777777" w:rsidR="006A3222" w:rsidRDefault="006A3222" w:rsidP="00D23B3E">
      <w:pPr>
        <w:pStyle w:val="Codesmall"/>
      </w:pPr>
      <w:r>
        <w:t>TV011D_TV5_P = [</w:t>
      </w:r>
    </w:p>
    <w:p w14:paraId="5617841A" w14:textId="77777777" w:rsidR="006A3222" w:rsidRDefault="006A3222" w:rsidP="00D23B3E">
      <w:pPr>
        <w:pStyle w:val="Codesmall"/>
      </w:pPr>
      <w:r>
        <w:t xml:space="preserve">    [ GF_</w:t>
      </w:r>
      <w:proofErr w:type="gramStart"/>
      <w:r>
        <w:t>POW(</w:t>
      </w:r>
      <w:proofErr w:type="gramEnd"/>
      <w:r>
        <w:t>0x01, 0x00), GF_POW(0x01, 0x01) ],</w:t>
      </w:r>
    </w:p>
    <w:p w14:paraId="5F33CA10" w14:textId="77777777" w:rsidR="006A3222" w:rsidRDefault="006A3222" w:rsidP="00D23B3E">
      <w:pPr>
        <w:pStyle w:val="Codesmall"/>
      </w:pPr>
      <w:r>
        <w:t xml:space="preserve">    [ GF_</w:t>
      </w:r>
      <w:proofErr w:type="gramStart"/>
      <w:r>
        <w:t>POW(</w:t>
      </w:r>
      <w:proofErr w:type="gramEnd"/>
      <w:r>
        <w:t>0x02, 0x00), GF_POW(0x02, 0x01) ],</w:t>
      </w:r>
    </w:p>
    <w:p w14:paraId="60DBA1E0" w14:textId="77777777" w:rsidR="006A3222" w:rsidRDefault="006A3222" w:rsidP="00D23B3E">
      <w:pPr>
        <w:pStyle w:val="Codesmall"/>
      </w:pPr>
      <w:r>
        <w:t xml:space="preserve">    [ GF_</w:t>
      </w:r>
      <w:proofErr w:type="gramStart"/>
      <w:r>
        <w:t>POW(</w:t>
      </w:r>
      <w:proofErr w:type="gramEnd"/>
      <w:r>
        <w:t>0x03, 0x00), GF_POW(0x03, 0x01) ],</w:t>
      </w:r>
    </w:p>
    <w:p w14:paraId="64DDF4F3" w14:textId="77777777" w:rsidR="006A3222" w:rsidRDefault="006A3222" w:rsidP="00D23B3E">
      <w:pPr>
        <w:pStyle w:val="Codesmall"/>
      </w:pPr>
      <w:r>
        <w:t xml:space="preserve">    [ GF_</w:t>
      </w:r>
      <w:proofErr w:type="gramStart"/>
      <w:r>
        <w:t>POW(</w:t>
      </w:r>
      <w:proofErr w:type="gramEnd"/>
      <w:r>
        <w:t>0x04, 0x00), GF_POW(0x04, 0x01) ],</w:t>
      </w:r>
    </w:p>
    <w:p w14:paraId="320B01AB" w14:textId="77777777" w:rsidR="006A3222" w:rsidRDefault="006A3222" w:rsidP="00D23B3E">
      <w:pPr>
        <w:pStyle w:val="Codesmall"/>
      </w:pPr>
      <w:r>
        <w:t xml:space="preserve">    [ GF_</w:t>
      </w:r>
      <w:proofErr w:type="gramStart"/>
      <w:r>
        <w:t>POW(</w:t>
      </w:r>
      <w:proofErr w:type="gramEnd"/>
      <w:r>
        <w:t>0x05, 0x00), GF_POW(0x05, 0x01) ],</w:t>
      </w:r>
    </w:p>
    <w:p w14:paraId="6B4BCC78" w14:textId="77777777" w:rsidR="006A3222" w:rsidRDefault="006A3222" w:rsidP="00D23B3E">
      <w:pPr>
        <w:pStyle w:val="Codesmall"/>
      </w:pPr>
      <w:r>
        <w:t xml:space="preserve">    [ GF_</w:t>
      </w:r>
      <w:proofErr w:type="gramStart"/>
      <w:r>
        <w:t>POW(</w:t>
      </w:r>
      <w:proofErr w:type="gramEnd"/>
      <w:r>
        <w:t>0x06, 0x00), GF_POW(0x06, 0x01) ],</w:t>
      </w:r>
    </w:p>
    <w:p w14:paraId="55EFFF25" w14:textId="77777777" w:rsidR="006A3222" w:rsidRDefault="006A3222" w:rsidP="00D23B3E">
      <w:pPr>
        <w:pStyle w:val="Codesmall"/>
      </w:pPr>
      <w:r>
        <w:t xml:space="preserve">    [ GF_</w:t>
      </w:r>
      <w:proofErr w:type="gramStart"/>
      <w:r>
        <w:t>POW(</w:t>
      </w:r>
      <w:proofErr w:type="gramEnd"/>
      <w:r>
        <w:t>0x07, 0x00), GF_POW(0x07, 0x01) ],</w:t>
      </w:r>
    </w:p>
    <w:p w14:paraId="731C097A" w14:textId="77777777" w:rsidR="006A3222" w:rsidRDefault="006A3222" w:rsidP="00D23B3E">
      <w:pPr>
        <w:pStyle w:val="Codesmall"/>
      </w:pPr>
      <w:r>
        <w:t xml:space="preserve">    [ GF_</w:t>
      </w:r>
      <w:proofErr w:type="gramStart"/>
      <w:r>
        <w:t>POW(</w:t>
      </w:r>
      <w:proofErr w:type="gramEnd"/>
      <w:r>
        <w:t>0x08, 0x00), GF_POW(0x08, 0x01) ],</w:t>
      </w:r>
    </w:p>
    <w:p w14:paraId="15A481C3" w14:textId="77777777" w:rsidR="006A3222" w:rsidRDefault="006A3222" w:rsidP="00D23B3E">
      <w:pPr>
        <w:pStyle w:val="Codesmall"/>
      </w:pPr>
      <w:r>
        <w:t xml:space="preserve">    [ GF_</w:t>
      </w:r>
      <w:proofErr w:type="gramStart"/>
      <w:r>
        <w:t>POW(</w:t>
      </w:r>
      <w:proofErr w:type="gramEnd"/>
      <w:r>
        <w:t>0x09, 0x00), GF_POW(0x09, 0x01) ]</w:t>
      </w:r>
    </w:p>
    <w:p w14:paraId="6312D3CE" w14:textId="77777777" w:rsidR="006A3222" w:rsidRDefault="006A3222" w:rsidP="00D23B3E">
      <w:pPr>
        <w:pStyle w:val="Codesmall"/>
      </w:pPr>
      <w:r>
        <w:t>]</w:t>
      </w:r>
    </w:p>
    <w:p w14:paraId="645467FD" w14:textId="77777777" w:rsidR="006A3222" w:rsidRDefault="006A3222" w:rsidP="00D23B3E">
      <w:pPr>
        <w:pStyle w:val="Codesmall"/>
      </w:pPr>
    </w:p>
    <w:p w14:paraId="1526532B" w14:textId="77777777" w:rsidR="006A3222" w:rsidRDefault="006A3222" w:rsidP="00D23B3E">
      <w:pPr>
        <w:pStyle w:val="Codesmall"/>
      </w:pPr>
      <w:r>
        <w:t>TV011D_TV5_</w:t>
      </w:r>
      <w:proofErr w:type="gramStart"/>
      <w:r>
        <w:t>SR :</w:t>
      </w:r>
      <w:proofErr w:type="gramEnd"/>
      <w:r>
        <w:t xml:space="preserve"> [2][9]GF28</w:t>
      </w:r>
    </w:p>
    <w:p w14:paraId="7A514E91" w14:textId="77777777" w:rsidR="006A3222" w:rsidRDefault="006A3222" w:rsidP="00D23B3E">
      <w:pPr>
        <w:pStyle w:val="Codesmall"/>
      </w:pPr>
      <w:r>
        <w:t>TV011D_TV5_SR = [</w:t>
      </w:r>
    </w:p>
    <w:p w14:paraId="1C40087D" w14:textId="77777777" w:rsidR="006A3222" w:rsidRDefault="006A3222" w:rsidP="00D23B3E">
      <w:pPr>
        <w:pStyle w:val="Codesmall"/>
      </w:pPr>
      <w:r>
        <w:t xml:space="preserve">    [ 0x54, 0x65, 0x73, 0x74, 0x20, 0x44, 0x61, 0x74, 0x</w:t>
      </w:r>
      <w:proofErr w:type="gramStart"/>
      <w:r>
        <w:t>61 ]</w:t>
      </w:r>
      <w:proofErr w:type="gramEnd"/>
      <w:r>
        <w:t>,</w:t>
      </w:r>
    </w:p>
    <w:p w14:paraId="5F9267F8" w14:textId="77777777" w:rsidR="006A3222" w:rsidRDefault="006A3222" w:rsidP="00D23B3E">
      <w:pPr>
        <w:pStyle w:val="Codesmall"/>
      </w:pPr>
      <w:r>
        <w:t xml:space="preserve">    [ 0xAF, 0xFD, 0x2B, 0x0B, 0xFA, 0x34, 0x33, 0x63, 0x9</w:t>
      </w:r>
      <w:proofErr w:type="gramStart"/>
      <w:r>
        <w:t>C ]</w:t>
      </w:r>
      <w:proofErr w:type="gramEnd"/>
    </w:p>
    <w:p w14:paraId="0EAB76A7" w14:textId="77777777" w:rsidR="006A3222" w:rsidRDefault="006A3222" w:rsidP="00D23B3E">
      <w:pPr>
        <w:pStyle w:val="Codesmall"/>
      </w:pPr>
      <w:r>
        <w:t>]</w:t>
      </w:r>
    </w:p>
    <w:p w14:paraId="62F3AB2C" w14:textId="77777777" w:rsidR="006A3222" w:rsidRDefault="006A3222" w:rsidP="00D23B3E">
      <w:pPr>
        <w:pStyle w:val="Codesmall"/>
      </w:pPr>
    </w:p>
    <w:p w14:paraId="38FAB444" w14:textId="77777777" w:rsidR="006A3222" w:rsidRDefault="006A3222" w:rsidP="00D23B3E">
      <w:pPr>
        <w:pStyle w:val="Codesmall"/>
      </w:pPr>
      <w:r>
        <w:t>TV011D_TV5_</w:t>
      </w:r>
      <w:proofErr w:type="gramStart"/>
      <w:r>
        <w:t>SPLITS :</w:t>
      </w:r>
      <w:proofErr w:type="gramEnd"/>
      <w:r>
        <w:t xml:space="preserve"> [9][9]GF28</w:t>
      </w:r>
    </w:p>
    <w:p w14:paraId="04E26328" w14:textId="77777777" w:rsidR="006A3222" w:rsidRDefault="006A3222" w:rsidP="00D23B3E">
      <w:pPr>
        <w:pStyle w:val="Codesmall"/>
      </w:pPr>
      <w:r>
        <w:t>TV011D_TV5_SPLITS = [</w:t>
      </w:r>
    </w:p>
    <w:p w14:paraId="7C02AFD2" w14:textId="77777777" w:rsidR="006A3222" w:rsidRDefault="006A3222" w:rsidP="00D23B3E">
      <w:pPr>
        <w:pStyle w:val="Codesmall"/>
      </w:pPr>
      <w:r>
        <w:t xml:space="preserve">    [ 0xFB, 0x98, 0x58, 0x7F, 0xDA, 0x70, 0x52, 0x17, 0</w:t>
      </w:r>
      <w:proofErr w:type="gramStart"/>
      <w:r>
        <w:t>xFD ]</w:t>
      </w:r>
      <w:proofErr w:type="gramEnd"/>
      <w:r>
        <w:t>,</w:t>
      </w:r>
    </w:p>
    <w:p w14:paraId="0E2017A2" w14:textId="77777777" w:rsidR="006A3222" w:rsidRDefault="006A3222" w:rsidP="00D23B3E">
      <w:pPr>
        <w:pStyle w:val="Codesmall"/>
      </w:pPr>
      <w:r>
        <w:t xml:space="preserve">    [ 0x17, 0x82, 0x25, 0x62, 0xC9, 0x2C, 0x07, 0xB2, 0x</w:t>
      </w:r>
      <w:proofErr w:type="gramStart"/>
      <w:r>
        <w:t>44 ]</w:t>
      </w:r>
      <w:proofErr w:type="gramEnd"/>
      <w:r>
        <w:t>,</w:t>
      </w:r>
    </w:p>
    <w:p w14:paraId="00375D93" w14:textId="77777777" w:rsidR="006A3222" w:rsidRDefault="006A3222" w:rsidP="00D23B3E">
      <w:pPr>
        <w:pStyle w:val="Codesmall"/>
      </w:pPr>
      <w:r>
        <w:t xml:space="preserve">    [ 0xB8, 0x7F, 0x0E, 0x69, 0x33, 0x18, 0x34, 0xD1, 0xD</w:t>
      </w:r>
      <w:proofErr w:type="gramStart"/>
      <w:r>
        <w:t>8 ]</w:t>
      </w:r>
      <w:proofErr w:type="gramEnd"/>
      <w:r>
        <w:t>,</w:t>
      </w:r>
    </w:p>
    <w:p w14:paraId="670D7AF6" w14:textId="77777777" w:rsidR="006A3222" w:rsidRDefault="006A3222" w:rsidP="00D23B3E">
      <w:pPr>
        <w:pStyle w:val="Codesmall"/>
      </w:pPr>
      <w:r>
        <w:lastRenderedPageBreak/>
        <w:t xml:space="preserve">    [ 0xD2, 0xB6, 0xDF, 0x58, 0xEF, 0x94, 0xAD, 0xE5, 0x2</w:t>
      </w:r>
      <w:proofErr w:type="gramStart"/>
      <w:r>
        <w:t>B ]</w:t>
      </w:r>
      <w:proofErr w:type="gramEnd"/>
      <w:r>
        <w:t>,</w:t>
      </w:r>
    </w:p>
    <w:p w14:paraId="0B330FCE" w14:textId="77777777" w:rsidR="006A3222" w:rsidRDefault="006A3222" w:rsidP="00D23B3E">
      <w:pPr>
        <w:pStyle w:val="Codesmall"/>
      </w:pPr>
      <w:r>
        <w:t xml:space="preserve">    [ 0x7D, 0x4B, 0xF4, 0x53, 0x15, 0xA0, 0x9E, 0x86, 0xB</w:t>
      </w:r>
      <w:proofErr w:type="gramStart"/>
      <w:r>
        <w:t>7 ]</w:t>
      </w:r>
      <w:proofErr w:type="gramEnd"/>
      <w:r>
        <w:t>,</w:t>
      </w:r>
    </w:p>
    <w:p w14:paraId="40F20AEE" w14:textId="77777777" w:rsidR="006A3222" w:rsidRDefault="006A3222" w:rsidP="00D23B3E">
      <w:pPr>
        <w:pStyle w:val="Codesmall"/>
      </w:pPr>
      <w:r>
        <w:t xml:space="preserve">    [ 0x91, 0x51, 0x89, 0x4E, 0x06, 0xFC, 0xCB, 0x23, 0x0</w:t>
      </w:r>
      <w:proofErr w:type="gramStart"/>
      <w:r>
        <w:t>E ]</w:t>
      </w:r>
      <w:proofErr w:type="gramEnd"/>
      <w:r>
        <w:t>,</w:t>
      </w:r>
    </w:p>
    <w:p w14:paraId="209A360A" w14:textId="77777777" w:rsidR="006A3222" w:rsidRDefault="006A3222" w:rsidP="00D23B3E">
      <w:pPr>
        <w:pStyle w:val="Codesmall"/>
      </w:pPr>
      <w:r>
        <w:t xml:space="preserve">    [ 0x3E, 0xAC, 0xA2, 0x45, 0xFC, 0xC8, 0xF8, 0x40, 0x</w:t>
      </w:r>
      <w:proofErr w:type="gramStart"/>
      <w:r>
        <w:t>92 ]</w:t>
      </w:r>
      <w:proofErr w:type="gramEnd"/>
      <w:r>
        <w:t>,</w:t>
      </w:r>
    </w:p>
    <w:p w14:paraId="5717CE7C" w14:textId="77777777" w:rsidR="006A3222" w:rsidRDefault="006A3222" w:rsidP="00D23B3E">
      <w:pPr>
        <w:pStyle w:val="Codesmall"/>
      </w:pPr>
      <w:r>
        <w:t xml:space="preserve">    [ 0x45, 0xDE, 0x36, 0x2C, 0xA3, 0xF9, 0xE4, 0x4B, 0xF</w:t>
      </w:r>
      <w:proofErr w:type="gramStart"/>
      <w:r>
        <w:t>5 ]</w:t>
      </w:r>
      <w:proofErr w:type="gramEnd"/>
      <w:r>
        <w:t>,</w:t>
      </w:r>
    </w:p>
    <w:p w14:paraId="4759555F" w14:textId="77777777" w:rsidR="006A3222" w:rsidRDefault="006A3222" w:rsidP="00D23B3E">
      <w:pPr>
        <w:pStyle w:val="Codesmall"/>
      </w:pPr>
      <w:r>
        <w:t xml:space="preserve">    [ 0xEA, 0x23, 0x1D, 0x27, 0x59, 0xCD, 0xD7, 0x28, 0x</w:t>
      </w:r>
      <w:proofErr w:type="gramStart"/>
      <w:r>
        <w:t>69 ]</w:t>
      </w:r>
      <w:proofErr w:type="gramEnd"/>
    </w:p>
    <w:p w14:paraId="492CEDAF" w14:textId="77777777" w:rsidR="006A3222" w:rsidRDefault="006A3222" w:rsidP="00D23B3E">
      <w:pPr>
        <w:pStyle w:val="Codesmall"/>
      </w:pPr>
      <w:r>
        <w:t>]</w:t>
      </w:r>
    </w:p>
    <w:p w14:paraId="5BA73A0C" w14:textId="77777777" w:rsidR="006A3222" w:rsidRDefault="006A3222" w:rsidP="00D23B3E">
      <w:pPr>
        <w:pStyle w:val="Codesmall"/>
      </w:pPr>
    </w:p>
    <w:p w14:paraId="396AD8A5" w14:textId="77777777" w:rsidR="006A3222" w:rsidRDefault="006A3222" w:rsidP="00D23B3E">
      <w:pPr>
        <w:pStyle w:val="Codesmall"/>
      </w:pPr>
      <w:r>
        <w:t>/* test split */</w:t>
      </w:r>
    </w:p>
    <w:p w14:paraId="5305F633" w14:textId="77777777" w:rsidR="006A3222" w:rsidRDefault="006A3222" w:rsidP="00D23B3E">
      <w:pPr>
        <w:pStyle w:val="Codesmall"/>
      </w:pPr>
      <w:r>
        <w:t>property TV011D_TV5_split_passes_test = [ GF_MAT_</w:t>
      </w:r>
      <w:proofErr w:type="gramStart"/>
      <w:r>
        <w:t>MUL(</w:t>
      </w:r>
      <w:proofErr w:type="gramEnd"/>
      <w:r>
        <w:t>TV011D_TV5_P, TV011D_TV5_SR) == TV011D_TV5_SPLITS ] == ~zero</w:t>
      </w:r>
    </w:p>
    <w:p w14:paraId="26C2EE93" w14:textId="77777777" w:rsidR="006A3222" w:rsidRDefault="006A3222" w:rsidP="00D23B3E">
      <w:pPr>
        <w:pStyle w:val="Codesmall"/>
      </w:pPr>
    </w:p>
    <w:p w14:paraId="1F475465" w14:textId="77777777" w:rsidR="006A3222" w:rsidRDefault="006A3222" w:rsidP="00D23B3E">
      <w:pPr>
        <w:pStyle w:val="Codesmall"/>
      </w:pPr>
      <w:r>
        <w:t>TV011D_TV5_1_2_</w:t>
      </w:r>
      <w:proofErr w:type="gramStart"/>
      <w:r>
        <w:t>R :</w:t>
      </w:r>
      <w:proofErr w:type="gramEnd"/>
      <w:r>
        <w:t xml:space="preserve"> [1][2]GF28</w:t>
      </w:r>
    </w:p>
    <w:p w14:paraId="0E7D7C1D" w14:textId="77777777" w:rsidR="006A3222" w:rsidRDefault="006A3222" w:rsidP="00D23B3E">
      <w:pPr>
        <w:pStyle w:val="Codesmall"/>
      </w:pPr>
      <w:r>
        <w:t>TV011D_TV5_1_2_R = [</w:t>
      </w:r>
    </w:p>
    <w:p w14:paraId="7F0F1AB4" w14:textId="77777777" w:rsidR="006A3222" w:rsidRDefault="006A3222" w:rsidP="00D23B3E">
      <w:pPr>
        <w:pStyle w:val="Codesmall"/>
      </w:pPr>
      <w:r>
        <w:t xml:space="preserve">    [ GF_</w:t>
      </w:r>
      <w:proofErr w:type="gramStart"/>
      <w:r>
        <w:t>DIV(</w:t>
      </w:r>
      <w:proofErr w:type="gramEnd"/>
      <w:r>
        <w:t>0x02, GF_ADD(0x01, 0x02)), GF_DIV(0x01, GF_ADD(0x01, 0x02)) ]</w:t>
      </w:r>
    </w:p>
    <w:p w14:paraId="0180781C" w14:textId="77777777" w:rsidR="006A3222" w:rsidRDefault="006A3222" w:rsidP="00D23B3E">
      <w:pPr>
        <w:pStyle w:val="Codesmall"/>
      </w:pPr>
      <w:r>
        <w:t>]</w:t>
      </w:r>
    </w:p>
    <w:p w14:paraId="388C8272" w14:textId="77777777" w:rsidR="006A3222" w:rsidRDefault="006A3222" w:rsidP="00D23B3E">
      <w:pPr>
        <w:pStyle w:val="Codesmall"/>
      </w:pPr>
    </w:p>
    <w:p w14:paraId="017512B4" w14:textId="77777777" w:rsidR="006A3222" w:rsidRDefault="006A3222" w:rsidP="00D23B3E">
      <w:pPr>
        <w:pStyle w:val="Codesmall"/>
      </w:pPr>
      <w:r>
        <w:t>TV011D_TV5_8_9_</w:t>
      </w:r>
      <w:proofErr w:type="gramStart"/>
      <w:r>
        <w:t>R :</w:t>
      </w:r>
      <w:proofErr w:type="gramEnd"/>
      <w:r>
        <w:t xml:space="preserve"> [1][2]GF28</w:t>
      </w:r>
    </w:p>
    <w:p w14:paraId="035B46AE" w14:textId="77777777" w:rsidR="006A3222" w:rsidRDefault="006A3222" w:rsidP="00D23B3E">
      <w:pPr>
        <w:pStyle w:val="Codesmall"/>
      </w:pPr>
      <w:r>
        <w:t>TV011D_TV5_8_9_R = [</w:t>
      </w:r>
    </w:p>
    <w:p w14:paraId="5FB33908" w14:textId="77777777" w:rsidR="006A3222" w:rsidRDefault="006A3222" w:rsidP="00D23B3E">
      <w:pPr>
        <w:pStyle w:val="Codesmall"/>
      </w:pPr>
      <w:r>
        <w:t xml:space="preserve">    [ GF_</w:t>
      </w:r>
      <w:proofErr w:type="gramStart"/>
      <w:r>
        <w:t>DIV(</w:t>
      </w:r>
      <w:proofErr w:type="gramEnd"/>
      <w:r>
        <w:t>0x09, GF_ADD(0x08, 0x09)), GF_DIV(0x08, GF_ADD(0x08, 0x09)) ]</w:t>
      </w:r>
    </w:p>
    <w:p w14:paraId="799FD99A" w14:textId="77777777" w:rsidR="006A3222" w:rsidRDefault="006A3222" w:rsidP="00D23B3E">
      <w:pPr>
        <w:pStyle w:val="Codesmall"/>
      </w:pPr>
      <w:r>
        <w:t>]</w:t>
      </w:r>
    </w:p>
    <w:p w14:paraId="046BE6E7" w14:textId="77777777" w:rsidR="006A3222" w:rsidRDefault="006A3222" w:rsidP="00D23B3E">
      <w:pPr>
        <w:pStyle w:val="Codesmall"/>
      </w:pPr>
    </w:p>
    <w:p w14:paraId="3A85EC6F" w14:textId="77777777" w:rsidR="006A3222" w:rsidRDefault="006A3222" w:rsidP="00D23B3E">
      <w:pPr>
        <w:pStyle w:val="Codesmall"/>
      </w:pPr>
      <w:r>
        <w:t>TV011D_TV5_1_2_</w:t>
      </w:r>
      <w:proofErr w:type="gramStart"/>
      <w:r>
        <w:t>SPLITS :</w:t>
      </w:r>
      <w:proofErr w:type="gramEnd"/>
      <w:r>
        <w:t xml:space="preserve"> [2][9]GF28</w:t>
      </w:r>
    </w:p>
    <w:p w14:paraId="3ECC20DC" w14:textId="77777777" w:rsidR="006A3222" w:rsidRDefault="006A3222" w:rsidP="00D23B3E">
      <w:pPr>
        <w:pStyle w:val="Codesmall"/>
      </w:pPr>
      <w:r>
        <w:t>TV011D_TV5_1_2_SPLITS = [</w:t>
      </w:r>
    </w:p>
    <w:p w14:paraId="38157D27" w14:textId="77777777" w:rsidR="006A3222" w:rsidRDefault="006A3222" w:rsidP="00D23B3E">
      <w:pPr>
        <w:pStyle w:val="Codesmall"/>
      </w:pPr>
      <w:r>
        <w:t xml:space="preserve">    [ 0xFB, 0x98, 0x58, 0x7F, 0xDA, 0x70, 0x52, 0x17, 0</w:t>
      </w:r>
      <w:proofErr w:type="gramStart"/>
      <w:r>
        <w:t>xFD ]</w:t>
      </w:r>
      <w:proofErr w:type="gramEnd"/>
      <w:r>
        <w:t>,</w:t>
      </w:r>
    </w:p>
    <w:p w14:paraId="2B6F03DB" w14:textId="77777777" w:rsidR="006A3222" w:rsidRDefault="006A3222" w:rsidP="00D23B3E">
      <w:pPr>
        <w:pStyle w:val="Codesmall"/>
      </w:pPr>
      <w:r>
        <w:t xml:space="preserve">    [ 0x17, 0x82, 0x25, 0x62, 0xC9, 0x2C, 0x07, 0xB2, 0x</w:t>
      </w:r>
      <w:proofErr w:type="gramStart"/>
      <w:r>
        <w:t>44 ]</w:t>
      </w:r>
      <w:proofErr w:type="gramEnd"/>
    </w:p>
    <w:p w14:paraId="5CF3B55C" w14:textId="77777777" w:rsidR="006A3222" w:rsidRDefault="006A3222" w:rsidP="00D23B3E">
      <w:pPr>
        <w:pStyle w:val="Codesmall"/>
      </w:pPr>
      <w:r>
        <w:t>]</w:t>
      </w:r>
    </w:p>
    <w:p w14:paraId="0C816B3C" w14:textId="77777777" w:rsidR="006A3222" w:rsidRDefault="006A3222" w:rsidP="00D23B3E">
      <w:pPr>
        <w:pStyle w:val="Codesmall"/>
      </w:pPr>
    </w:p>
    <w:p w14:paraId="5BFB83FC" w14:textId="77777777" w:rsidR="006A3222" w:rsidRDefault="006A3222" w:rsidP="00D23B3E">
      <w:pPr>
        <w:pStyle w:val="Codesmall"/>
      </w:pPr>
      <w:r>
        <w:t>TV011D_TV5_8_9_</w:t>
      </w:r>
      <w:proofErr w:type="gramStart"/>
      <w:r>
        <w:t>SPLITS :</w:t>
      </w:r>
      <w:proofErr w:type="gramEnd"/>
      <w:r>
        <w:t xml:space="preserve"> [2][9]GF28</w:t>
      </w:r>
    </w:p>
    <w:p w14:paraId="5B03344F" w14:textId="77777777" w:rsidR="006A3222" w:rsidRDefault="006A3222" w:rsidP="00D23B3E">
      <w:pPr>
        <w:pStyle w:val="Codesmall"/>
      </w:pPr>
      <w:r>
        <w:t>TV011D_TV5_8_9_SPLITS = [</w:t>
      </w:r>
    </w:p>
    <w:p w14:paraId="24FAABC5" w14:textId="77777777" w:rsidR="006A3222" w:rsidRDefault="006A3222" w:rsidP="00D23B3E">
      <w:pPr>
        <w:pStyle w:val="Codesmall"/>
      </w:pPr>
      <w:r>
        <w:t xml:space="preserve">    [ 0x45, 0xDE, 0x36, 0x2C, 0xA3, 0xF9, 0xE4, 0x4B, 0xF</w:t>
      </w:r>
      <w:proofErr w:type="gramStart"/>
      <w:r>
        <w:t>5 ]</w:t>
      </w:r>
      <w:proofErr w:type="gramEnd"/>
      <w:r>
        <w:t>,</w:t>
      </w:r>
    </w:p>
    <w:p w14:paraId="3F9C5BB7" w14:textId="77777777" w:rsidR="006A3222" w:rsidRDefault="006A3222" w:rsidP="00D23B3E">
      <w:pPr>
        <w:pStyle w:val="Codesmall"/>
      </w:pPr>
      <w:r>
        <w:t xml:space="preserve">    [ 0xEA, 0x23, 0x1D, 0x27, 0x59, 0xCD, 0xD7, 0x28, 0x</w:t>
      </w:r>
      <w:proofErr w:type="gramStart"/>
      <w:r>
        <w:t>69 ]</w:t>
      </w:r>
      <w:proofErr w:type="gramEnd"/>
    </w:p>
    <w:p w14:paraId="6C774954" w14:textId="77777777" w:rsidR="006A3222" w:rsidRDefault="006A3222" w:rsidP="00D23B3E">
      <w:pPr>
        <w:pStyle w:val="Codesmall"/>
      </w:pPr>
      <w:r>
        <w:t>]</w:t>
      </w:r>
    </w:p>
    <w:p w14:paraId="37451127" w14:textId="77777777" w:rsidR="006A3222" w:rsidRDefault="006A3222" w:rsidP="00D23B3E">
      <w:pPr>
        <w:pStyle w:val="Codesmall"/>
      </w:pPr>
    </w:p>
    <w:p w14:paraId="6FAFE5E6" w14:textId="77777777" w:rsidR="006A3222" w:rsidRDefault="006A3222" w:rsidP="00D23B3E">
      <w:pPr>
        <w:pStyle w:val="Codesmall"/>
      </w:pPr>
      <w:r>
        <w:t>TV011D_TV5_</w:t>
      </w:r>
      <w:proofErr w:type="gramStart"/>
      <w:r>
        <w:t>SECRET :</w:t>
      </w:r>
      <w:proofErr w:type="gramEnd"/>
      <w:r>
        <w:t xml:space="preserve"> [1][9]GF28</w:t>
      </w:r>
    </w:p>
    <w:p w14:paraId="4A139580" w14:textId="77777777" w:rsidR="006A3222" w:rsidRDefault="006A3222" w:rsidP="00D23B3E">
      <w:pPr>
        <w:pStyle w:val="Codesmall"/>
      </w:pPr>
      <w:r>
        <w:t>TV011D_TV5_SECRET = [</w:t>
      </w:r>
    </w:p>
    <w:p w14:paraId="6C5B2D88" w14:textId="77777777" w:rsidR="006A3222" w:rsidRDefault="006A3222" w:rsidP="00D23B3E">
      <w:pPr>
        <w:pStyle w:val="Codesmall"/>
      </w:pPr>
      <w:r>
        <w:t xml:space="preserve">    [ 0x54, 0x65, 0x73, 0x74, 0x20, 0x44, 0x61, 0x74, 0x</w:t>
      </w:r>
      <w:proofErr w:type="gramStart"/>
      <w:r>
        <w:t>61 ]</w:t>
      </w:r>
      <w:proofErr w:type="gramEnd"/>
    </w:p>
    <w:p w14:paraId="00EEB90A" w14:textId="77777777" w:rsidR="006A3222" w:rsidRDefault="006A3222" w:rsidP="00D23B3E">
      <w:pPr>
        <w:pStyle w:val="Codesmall"/>
      </w:pPr>
      <w:r>
        <w:t>]</w:t>
      </w:r>
    </w:p>
    <w:p w14:paraId="613D6735" w14:textId="77777777" w:rsidR="006A3222" w:rsidRDefault="006A3222" w:rsidP="00D23B3E">
      <w:pPr>
        <w:pStyle w:val="Codesmall"/>
      </w:pPr>
    </w:p>
    <w:p w14:paraId="0BAD4D66" w14:textId="77777777" w:rsidR="006A3222" w:rsidRDefault="006A3222" w:rsidP="00D23B3E">
      <w:pPr>
        <w:pStyle w:val="Codesmall"/>
      </w:pPr>
      <w:r>
        <w:t>/* test recombines */</w:t>
      </w:r>
    </w:p>
    <w:p w14:paraId="127F0BA3" w14:textId="77777777" w:rsidR="006A3222" w:rsidRDefault="006A3222" w:rsidP="00D23B3E">
      <w:pPr>
        <w:pStyle w:val="Codesmall"/>
      </w:pPr>
      <w:r>
        <w:t>property TV011D_TV5_recombine_1_2_passes_test = [ GF_MAT_</w:t>
      </w:r>
      <w:proofErr w:type="gramStart"/>
      <w:r>
        <w:t>MUL(</w:t>
      </w:r>
      <w:proofErr w:type="gramEnd"/>
      <w:r>
        <w:t>TV011D_TV5_1_2_R, TV011D_TV5_1_2_SPLITS) == TV011D_TV5_SECRET ] == ~zero</w:t>
      </w:r>
    </w:p>
    <w:p w14:paraId="2EEE2DEE" w14:textId="77777777" w:rsidR="006A3222" w:rsidRDefault="006A3222" w:rsidP="00D23B3E">
      <w:pPr>
        <w:pStyle w:val="Codesmall"/>
      </w:pPr>
      <w:r>
        <w:t>property TV011D_TV5_recombine_8_9_passes_test = [ GF_MAT_</w:t>
      </w:r>
      <w:proofErr w:type="gramStart"/>
      <w:r>
        <w:t>MUL(</w:t>
      </w:r>
      <w:proofErr w:type="gramEnd"/>
      <w:r>
        <w:t>TV011D_TV5_8_9_R, TV011D_TV5_8_9_SPLITS) == TV011D_TV5_SECRET ] == ~zero</w:t>
      </w:r>
    </w:p>
    <w:p w14:paraId="0264C268" w14:textId="77777777" w:rsidR="006A3222" w:rsidRDefault="006A3222" w:rsidP="00D23B3E">
      <w:pPr>
        <w:pStyle w:val="Codesmall"/>
      </w:pPr>
    </w:p>
    <w:p w14:paraId="6E82B312" w14:textId="77777777" w:rsidR="006A3222" w:rsidRDefault="006A3222" w:rsidP="00D23B3E">
      <w:pPr>
        <w:pStyle w:val="Codesmall"/>
      </w:pPr>
      <w:r>
        <w:t>/*</w:t>
      </w:r>
    </w:p>
    <w:p w14:paraId="271CA896" w14:textId="77777777" w:rsidR="006A3222" w:rsidRDefault="006A3222" w:rsidP="00D23B3E">
      <w:pPr>
        <w:pStyle w:val="Codesmall"/>
      </w:pPr>
      <w:r>
        <w:t xml:space="preserve"> * Test vector TV011D_6</w:t>
      </w:r>
    </w:p>
    <w:p w14:paraId="117C5464" w14:textId="77777777" w:rsidR="006A3222" w:rsidRDefault="006A3222" w:rsidP="00D23B3E">
      <w:pPr>
        <w:pStyle w:val="Codesmall"/>
      </w:pPr>
      <w:r>
        <w:t xml:space="preserve"> * secret = 01 02 03 04 05 06 07 08 09 0A 0B 0C 0D 0E 0F</w:t>
      </w:r>
    </w:p>
    <w:p w14:paraId="69BE4842" w14:textId="77777777" w:rsidR="006A3222" w:rsidRDefault="006A3222" w:rsidP="00D23B3E">
      <w:pPr>
        <w:pStyle w:val="Codesmall"/>
      </w:pPr>
      <w:r>
        <w:t xml:space="preserve"> * random = 02 4A 89 AC 96 8C 98 65 77 FE B0 24 11 6B 94 F6 54 DD DE 20 9C 3C C3 E4 48 88 4D 31 F8 C8</w:t>
      </w:r>
    </w:p>
    <w:p w14:paraId="43E6F434" w14:textId="77777777" w:rsidR="006A3222" w:rsidRDefault="006A3222" w:rsidP="00D23B3E">
      <w:pPr>
        <w:pStyle w:val="Codesmall"/>
      </w:pPr>
      <w:r>
        <w:t xml:space="preserve"> *</w:t>
      </w:r>
    </w:p>
    <w:p w14:paraId="0E333BC5" w14:textId="77777777" w:rsidR="006A3222" w:rsidRDefault="006A3222" w:rsidP="00D23B3E">
      <w:pPr>
        <w:pStyle w:val="Codesmall"/>
      </w:pPr>
      <w:r>
        <w:t xml:space="preserve"> * l = 15</w:t>
      </w:r>
    </w:p>
    <w:p w14:paraId="5E88B5FA" w14:textId="77777777" w:rsidR="006A3222" w:rsidRDefault="006A3222" w:rsidP="00D23B3E">
      <w:pPr>
        <w:pStyle w:val="Codesmall"/>
      </w:pPr>
      <w:r>
        <w:t xml:space="preserve"> * m = 3</w:t>
      </w:r>
    </w:p>
    <w:p w14:paraId="3DBA279D" w14:textId="77777777" w:rsidR="006A3222" w:rsidRDefault="006A3222" w:rsidP="00D23B3E">
      <w:pPr>
        <w:pStyle w:val="Codesmall"/>
      </w:pPr>
      <w:r>
        <w:t xml:space="preserve"> * n = 5</w:t>
      </w:r>
    </w:p>
    <w:p w14:paraId="298E8C2D" w14:textId="77777777" w:rsidR="006A3222" w:rsidRDefault="006A3222" w:rsidP="00D23B3E">
      <w:pPr>
        <w:pStyle w:val="Codesmall"/>
      </w:pPr>
      <w:r>
        <w:t xml:space="preserve"> *</w:t>
      </w:r>
    </w:p>
    <w:p w14:paraId="5CA46187" w14:textId="77777777" w:rsidR="006A3222" w:rsidRDefault="006A3222" w:rsidP="00D23B3E">
      <w:pPr>
        <w:pStyle w:val="Codesmall"/>
      </w:pPr>
      <w:r>
        <w:t xml:space="preserve"> * split1 = 49 27 19 F9 8C 92 7D 6A 80 F4 AB 2B CD 72 3F</w:t>
      </w:r>
    </w:p>
    <w:p w14:paraId="293E6750" w14:textId="77777777" w:rsidR="006A3222" w:rsidRDefault="006A3222" w:rsidP="00D23B3E">
      <w:pPr>
        <w:pStyle w:val="Codesmall"/>
      </w:pPr>
      <w:r>
        <w:t xml:space="preserve"> * split2 = 30 87 38 A0 34 EB 94 C2 F2 2B DE 20 87 50 E5</w:t>
      </w:r>
    </w:p>
    <w:p w14:paraId="5A0E37C9" w14:textId="77777777" w:rsidR="006A3222" w:rsidRDefault="006A3222" w:rsidP="00D23B3E">
      <w:pPr>
        <w:pStyle w:val="Codesmall"/>
      </w:pPr>
      <w:r>
        <w:t xml:space="preserve"> * split3 = 78 A2 22 5D BD 7F EE A0 7B D5 7E 07 47 2C D5</w:t>
      </w:r>
    </w:p>
    <w:p w14:paraId="6E7EFE0C" w14:textId="77777777" w:rsidR="006A3222" w:rsidRDefault="006A3222" w:rsidP="00D23B3E">
      <w:pPr>
        <w:pStyle w:val="Codesmall"/>
      </w:pPr>
      <w:r>
        <w:t xml:space="preserve"> * split4 = DD 0E 49 40 9F 86 BD B9 15 6F A6 C1 58 10 D4</w:t>
      </w:r>
    </w:p>
    <w:p w14:paraId="18E4FF02" w14:textId="77777777" w:rsidR="006A3222" w:rsidRDefault="006A3222" w:rsidP="00D23B3E">
      <w:pPr>
        <w:pStyle w:val="Codesmall"/>
      </w:pPr>
      <w:r>
        <w:t xml:space="preserve"> * split5 = 95 2B 53 BD 16 12 C7 DB 9C 91 06 E6 98 6C E4</w:t>
      </w:r>
    </w:p>
    <w:p w14:paraId="2417B1E4" w14:textId="77777777" w:rsidR="006A3222" w:rsidRDefault="006A3222" w:rsidP="00D23B3E">
      <w:pPr>
        <w:pStyle w:val="Codesmall"/>
      </w:pPr>
      <w:r>
        <w:t xml:space="preserve"> */</w:t>
      </w:r>
    </w:p>
    <w:p w14:paraId="3C103A37" w14:textId="77777777" w:rsidR="006A3222" w:rsidRDefault="006A3222" w:rsidP="00D23B3E">
      <w:pPr>
        <w:pStyle w:val="Codesmall"/>
      </w:pPr>
    </w:p>
    <w:p w14:paraId="55962745" w14:textId="77777777" w:rsidR="006A3222" w:rsidRDefault="006A3222" w:rsidP="00D23B3E">
      <w:pPr>
        <w:pStyle w:val="Codesmall"/>
      </w:pPr>
      <w:r>
        <w:t>TV011D_TV6_</w:t>
      </w:r>
      <w:proofErr w:type="gramStart"/>
      <w:r>
        <w:t>P :</w:t>
      </w:r>
      <w:proofErr w:type="gramEnd"/>
      <w:r>
        <w:t xml:space="preserve"> [5][3]GF28</w:t>
      </w:r>
    </w:p>
    <w:p w14:paraId="7C6D735B" w14:textId="77777777" w:rsidR="006A3222" w:rsidRDefault="006A3222" w:rsidP="00D23B3E">
      <w:pPr>
        <w:pStyle w:val="Codesmall"/>
      </w:pPr>
      <w:r>
        <w:t>TV011D_TV6_P = [</w:t>
      </w:r>
    </w:p>
    <w:p w14:paraId="0DEF5C7A" w14:textId="77777777" w:rsidR="006A3222" w:rsidRDefault="006A3222" w:rsidP="00D23B3E">
      <w:pPr>
        <w:pStyle w:val="Codesmall"/>
      </w:pPr>
      <w:r>
        <w:t xml:space="preserve">    [ GF_</w:t>
      </w:r>
      <w:proofErr w:type="gramStart"/>
      <w:r>
        <w:t>POW(</w:t>
      </w:r>
      <w:proofErr w:type="gramEnd"/>
      <w:r>
        <w:t>0x01, 0x00), GF_POW(0x01, 0x01), GF_POW(0x01, 0x02) ],</w:t>
      </w:r>
    </w:p>
    <w:p w14:paraId="32BB75E2" w14:textId="77777777" w:rsidR="006A3222" w:rsidRDefault="006A3222" w:rsidP="00D23B3E">
      <w:pPr>
        <w:pStyle w:val="Codesmall"/>
      </w:pPr>
      <w:r>
        <w:t xml:space="preserve">    [ GF_</w:t>
      </w:r>
      <w:proofErr w:type="gramStart"/>
      <w:r>
        <w:t>POW(</w:t>
      </w:r>
      <w:proofErr w:type="gramEnd"/>
      <w:r>
        <w:t>0x02, 0x00), GF_POW(0x02, 0x01), GF_POW(0x02, 0x02) ],</w:t>
      </w:r>
    </w:p>
    <w:p w14:paraId="5CA63677" w14:textId="77777777" w:rsidR="006A3222" w:rsidRDefault="006A3222" w:rsidP="00D23B3E">
      <w:pPr>
        <w:pStyle w:val="Codesmall"/>
      </w:pPr>
      <w:r>
        <w:t xml:space="preserve">    [ GF_</w:t>
      </w:r>
      <w:proofErr w:type="gramStart"/>
      <w:r>
        <w:t>POW(</w:t>
      </w:r>
      <w:proofErr w:type="gramEnd"/>
      <w:r>
        <w:t>0x03, 0x00), GF_POW(0x03, 0x01), GF_POW(0x03, 0x02) ],</w:t>
      </w:r>
    </w:p>
    <w:p w14:paraId="6F846B7D" w14:textId="77777777" w:rsidR="006A3222" w:rsidRDefault="006A3222" w:rsidP="00D23B3E">
      <w:pPr>
        <w:pStyle w:val="Codesmall"/>
      </w:pPr>
      <w:r>
        <w:t xml:space="preserve">    [ GF_</w:t>
      </w:r>
      <w:proofErr w:type="gramStart"/>
      <w:r>
        <w:t>POW(</w:t>
      </w:r>
      <w:proofErr w:type="gramEnd"/>
      <w:r>
        <w:t>0x04, 0x00), GF_POW(0x04, 0x01), GF_POW(0x04, 0x02) ],</w:t>
      </w:r>
    </w:p>
    <w:p w14:paraId="461C88B4" w14:textId="77777777" w:rsidR="006A3222" w:rsidRDefault="006A3222" w:rsidP="00D23B3E">
      <w:pPr>
        <w:pStyle w:val="Codesmall"/>
      </w:pPr>
      <w:r>
        <w:t xml:space="preserve">    [ GF_</w:t>
      </w:r>
      <w:proofErr w:type="gramStart"/>
      <w:r>
        <w:t>POW(</w:t>
      </w:r>
      <w:proofErr w:type="gramEnd"/>
      <w:r>
        <w:t>0x05, 0x00), GF_POW(0x05, 0x01), GF_POW(0x05, 0x02) ]</w:t>
      </w:r>
    </w:p>
    <w:p w14:paraId="4FB5499E" w14:textId="77777777" w:rsidR="006A3222" w:rsidRDefault="006A3222" w:rsidP="00D23B3E">
      <w:pPr>
        <w:pStyle w:val="Codesmall"/>
      </w:pPr>
      <w:r>
        <w:t>]</w:t>
      </w:r>
    </w:p>
    <w:p w14:paraId="78D5FF46" w14:textId="77777777" w:rsidR="006A3222" w:rsidRDefault="006A3222" w:rsidP="00D23B3E">
      <w:pPr>
        <w:pStyle w:val="Codesmall"/>
      </w:pPr>
    </w:p>
    <w:p w14:paraId="44AF0835" w14:textId="77777777" w:rsidR="006A3222" w:rsidRDefault="006A3222" w:rsidP="00D23B3E">
      <w:pPr>
        <w:pStyle w:val="Codesmall"/>
      </w:pPr>
      <w:r>
        <w:t>TV011D_TV6_</w:t>
      </w:r>
      <w:proofErr w:type="gramStart"/>
      <w:r>
        <w:t>SR :</w:t>
      </w:r>
      <w:proofErr w:type="gramEnd"/>
      <w:r>
        <w:t xml:space="preserve"> [3][15]GF28</w:t>
      </w:r>
    </w:p>
    <w:p w14:paraId="09DAA2C3" w14:textId="77777777" w:rsidR="006A3222" w:rsidRDefault="006A3222" w:rsidP="00D23B3E">
      <w:pPr>
        <w:pStyle w:val="Codesmall"/>
      </w:pPr>
      <w:r>
        <w:lastRenderedPageBreak/>
        <w:t>TV011D_TV6_SR = [</w:t>
      </w:r>
    </w:p>
    <w:p w14:paraId="23A2CD96" w14:textId="77777777" w:rsidR="006A3222" w:rsidRDefault="006A3222" w:rsidP="00D23B3E">
      <w:pPr>
        <w:pStyle w:val="Codesmall"/>
      </w:pPr>
      <w:r>
        <w:t xml:space="preserve">    [ 0x01, 0x02, 0x03, 0x04, 0x05, 0x06, 0x07, 0x08, 0x09, 0x0A, 0x0B, 0x0C, 0x0D, 0x0E, 0x0</w:t>
      </w:r>
      <w:proofErr w:type="gramStart"/>
      <w:r>
        <w:t>F ]</w:t>
      </w:r>
      <w:proofErr w:type="gramEnd"/>
      <w:r>
        <w:t>,</w:t>
      </w:r>
    </w:p>
    <w:p w14:paraId="37B5B68E" w14:textId="77777777" w:rsidR="006A3222" w:rsidRDefault="006A3222" w:rsidP="00D23B3E">
      <w:pPr>
        <w:pStyle w:val="Codesmall"/>
      </w:pPr>
      <w:r>
        <w:t xml:space="preserve">    [ 0x02, 0x89, 0x96, 0x98, 0x77, 0xB0, 0x11, 0x94, 0x54, 0xDE, 0x9C, 0xC3, 0x48, 0x4D, 0xF</w:t>
      </w:r>
      <w:proofErr w:type="gramStart"/>
      <w:r>
        <w:t>8 ]</w:t>
      </w:r>
      <w:proofErr w:type="gramEnd"/>
      <w:r>
        <w:t>,</w:t>
      </w:r>
    </w:p>
    <w:p w14:paraId="51292EDD" w14:textId="77777777" w:rsidR="006A3222" w:rsidRDefault="006A3222" w:rsidP="00D23B3E">
      <w:pPr>
        <w:pStyle w:val="Codesmall"/>
      </w:pPr>
      <w:r>
        <w:t xml:space="preserve">    [ 0x4A, 0xAC, 0x8C, 0x65, 0xFE, 0x24, 0x6B, 0xF6, 0xDD, 0x20, 0x3C, 0xE4, 0x88, 0x31, 0xC</w:t>
      </w:r>
      <w:proofErr w:type="gramStart"/>
      <w:r>
        <w:t>8 ]</w:t>
      </w:r>
      <w:proofErr w:type="gramEnd"/>
    </w:p>
    <w:p w14:paraId="33F7C6DA" w14:textId="77777777" w:rsidR="006A3222" w:rsidRDefault="006A3222" w:rsidP="00D23B3E">
      <w:pPr>
        <w:pStyle w:val="Codesmall"/>
      </w:pPr>
      <w:r>
        <w:t>]</w:t>
      </w:r>
    </w:p>
    <w:p w14:paraId="4394689F" w14:textId="77777777" w:rsidR="006A3222" w:rsidRDefault="006A3222" w:rsidP="00D23B3E">
      <w:pPr>
        <w:pStyle w:val="Codesmall"/>
      </w:pPr>
    </w:p>
    <w:p w14:paraId="2F7E63EB" w14:textId="77777777" w:rsidR="006A3222" w:rsidRDefault="006A3222" w:rsidP="00D23B3E">
      <w:pPr>
        <w:pStyle w:val="Codesmall"/>
      </w:pPr>
      <w:r>
        <w:t>TV011D_TV6_</w:t>
      </w:r>
      <w:proofErr w:type="gramStart"/>
      <w:r>
        <w:t>SPLITS :</w:t>
      </w:r>
      <w:proofErr w:type="gramEnd"/>
      <w:r>
        <w:t xml:space="preserve"> [5][15]GF28</w:t>
      </w:r>
    </w:p>
    <w:p w14:paraId="1ECC0524" w14:textId="77777777" w:rsidR="006A3222" w:rsidRDefault="006A3222" w:rsidP="00D23B3E">
      <w:pPr>
        <w:pStyle w:val="Codesmall"/>
      </w:pPr>
      <w:r>
        <w:t>TV011D_TV6_SPLITS = [</w:t>
      </w:r>
    </w:p>
    <w:p w14:paraId="13EDF698"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2B19E7C2"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1BDCBC58"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7E323EA7" w14:textId="77777777" w:rsidR="006A3222" w:rsidRDefault="006A3222" w:rsidP="00D23B3E">
      <w:pPr>
        <w:pStyle w:val="Codesmall"/>
      </w:pPr>
      <w:r>
        <w:t xml:space="preserve">    [ 0xDD, 0x0E, 0x49, 0x40, 0x9F, 0x86, 0xBD, 0xB9, 0x15, 0x6F, 0xA6, 0xC1, 0x58, 0x10, 0xD</w:t>
      </w:r>
      <w:proofErr w:type="gramStart"/>
      <w:r>
        <w:t>4 ]</w:t>
      </w:r>
      <w:proofErr w:type="gramEnd"/>
      <w:r>
        <w:t>,</w:t>
      </w:r>
    </w:p>
    <w:p w14:paraId="689A7FD5" w14:textId="77777777" w:rsidR="006A3222" w:rsidRDefault="006A3222" w:rsidP="00D23B3E">
      <w:pPr>
        <w:pStyle w:val="Codesmall"/>
      </w:pPr>
      <w:r>
        <w:t xml:space="preserve">    [ 0x95, 0x2B, 0x53, 0xBD, 0x16, 0x12, 0xC7, 0xDB, 0x9C, 0x91, 0x06, 0xE6, 0x98, 0x6C, 0xE</w:t>
      </w:r>
      <w:proofErr w:type="gramStart"/>
      <w:r>
        <w:t>4 ]</w:t>
      </w:r>
      <w:proofErr w:type="gramEnd"/>
    </w:p>
    <w:p w14:paraId="0A26EF44" w14:textId="77777777" w:rsidR="006A3222" w:rsidRDefault="006A3222" w:rsidP="00D23B3E">
      <w:pPr>
        <w:pStyle w:val="Codesmall"/>
      </w:pPr>
      <w:r>
        <w:t>]</w:t>
      </w:r>
    </w:p>
    <w:p w14:paraId="12B5B1DD" w14:textId="77777777" w:rsidR="006A3222" w:rsidRDefault="006A3222" w:rsidP="00D23B3E">
      <w:pPr>
        <w:pStyle w:val="Codesmall"/>
      </w:pPr>
    </w:p>
    <w:p w14:paraId="5F751A90" w14:textId="77777777" w:rsidR="006A3222" w:rsidRDefault="006A3222" w:rsidP="00D23B3E">
      <w:pPr>
        <w:pStyle w:val="Codesmall"/>
      </w:pPr>
      <w:r>
        <w:t>/* test split */</w:t>
      </w:r>
    </w:p>
    <w:p w14:paraId="2A88F7C1" w14:textId="77777777" w:rsidR="006A3222" w:rsidRDefault="006A3222" w:rsidP="00D23B3E">
      <w:pPr>
        <w:pStyle w:val="Codesmall"/>
      </w:pPr>
      <w:r>
        <w:t>property TV011D_TV6_split_passes_test = [ GF_MAT_</w:t>
      </w:r>
      <w:proofErr w:type="gramStart"/>
      <w:r>
        <w:t>MUL(</w:t>
      </w:r>
      <w:proofErr w:type="gramEnd"/>
      <w:r>
        <w:t>TV011D_TV6_P, TV011D_TV6_SR) == TV011D_TV6_SPLITS ] == ~zero</w:t>
      </w:r>
    </w:p>
    <w:p w14:paraId="6395811A" w14:textId="77777777" w:rsidR="006A3222" w:rsidRDefault="006A3222" w:rsidP="00D23B3E">
      <w:pPr>
        <w:pStyle w:val="Codesmall"/>
      </w:pPr>
    </w:p>
    <w:p w14:paraId="7986A20D" w14:textId="77777777" w:rsidR="006A3222" w:rsidRDefault="006A3222" w:rsidP="00D23B3E">
      <w:pPr>
        <w:pStyle w:val="Codesmall"/>
      </w:pPr>
      <w:r>
        <w:t>TV011D_TV6_1_2_3_</w:t>
      </w:r>
      <w:proofErr w:type="gramStart"/>
      <w:r>
        <w:t>R :</w:t>
      </w:r>
      <w:proofErr w:type="gramEnd"/>
      <w:r>
        <w:t xml:space="preserve"> [1][3]GF28</w:t>
      </w:r>
    </w:p>
    <w:p w14:paraId="3D03C43C" w14:textId="77777777" w:rsidR="006A3222" w:rsidRDefault="006A3222" w:rsidP="00D23B3E">
      <w:pPr>
        <w:pStyle w:val="Codesmall"/>
      </w:pPr>
      <w:r>
        <w:t>TV011D_TV6_1_2_3_R = [</w:t>
      </w:r>
    </w:p>
    <w:p w14:paraId="548C00D8" w14:textId="77777777" w:rsidR="006A3222" w:rsidRDefault="006A3222" w:rsidP="00D23B3E">
      <w:pPr>
        <w:pStyle w:val="Codesmall"/>
      </w:pPr>
      <w:r>
        <w:t xml:space="preserve">    [ GF_</w:t>
      </w:r>
      <w:proofErr w:type="gramStart"/>
      <w:r>
        <w:t>PROD[</w:t>
      </w:r>
      <w:proofErr w:type="gramEnd"/>
      <w:r>
        <w:t>GF_DIV(0x02, GF_ADD(0x01, 0x02)), GF_DIV(0x03, GF_ADD(0x01, 0x03))],</w:t>
      </w:r>
    </w:p>
    <w:p w14:paraId="1A095083" w14:textId="77777777" w:rsidR="006A3222" w:rsidRDefault="006A3222" w:rsidP="00D23B3E">
      <w:pPr>
        <w:pStyle w:val="Codesmall"/>
      </w:pPr>
      <w:r>
        <w:t xml:space="preserve">      GF_</w:t>
      </w:r>
      <w:proofErr w:type="gramStart"/>
      <w:r>
        <w:t>PROD[</w:t>
      </w:r>
      <w:proofErr w:type="gramEnd"/>
      <w:r>
        <w:t>GF_DIV(0x01, GF_ADD(0x01, 0x02)), GF_DIV(0x03, GF_ADD(0x02, 0x03))],</w:t>
      </w:r>
    </w:p>
    <w:p w14:paraId="72627699" w14:textId="77777777" w:rsidR="006A3222" w:rsidRDefault="006A3222" w:rsidP="00D23B3E">
      <w:pPr>
        <w:pStyle w:val="Codesmall"/>
      </w:pPr>
      <w:r>
        <w:t xml:space="preserve">      GF_</w:t>
      </w:r>
      <w:proofErr w:type="gramStart"/>
      <w:r>
        <w:t>PROD[</w:t>
      </w:r>
      <w:proofErr w:type="gramEnd"/>
      <w:r>
        <w:t>GF_DIV(0x01, GF_ADD(0x01, 0x03)), GF_DIV(0x02, GF_ADD(0x02, 0x03))]</w:t>
      </w:r>
    </w:p>
    <w:p w14:paraId="466CB096" w14:textId="77777777" w:rsidR="006A3222" w:rsidRDefault="006A3222" w:rsidP="00D23B3E">
      <w:pPr>
        <w:pStyle w:val="Codesmall"/>
      </w:pPr>
      <w:r>
        <w:t xml:space="preserve">    ]</w:t>
      </w:r>
    </w:p>
    <w:p w14:paraId="52BF3EA3" w14:textId="77777777" w:rsidR="006A3222" w:rsidRDefault="006A3222" w:rsidP="00D23B3E">
      <w:pPr>
        <w:pStyle w:val="Codesmall"/>
      </w:pPr>
      <w:r>
        <w:t>]</w:t>
      </w:r>
    </w:p>
    <w:p w14:paraId="0DD2CC62" w14:textId="77777777" w:rsidR="006A3222" w:rsidRDefault="006A3222" w:rsidP="00D23B3E">
      <w:pPr>
        <w:pStyle w:val="Codesmall"/>
      </w:pPr>
    </w:p>
    <w:p w14:paraId="6AF784EB" w14:textId="77777777" w:rsidR="006A3222" w:rsidRDefault="006A3222" w:rsidP="00D23B3E">
      <w:pPr>
        <w:pStyle w:val="Codesmall"/>
      </w:pPr>
      <w:r>
        <w:t>TV011D_TV6_2_3_4_</w:t>
      </w:r>
      <w:proofErr w:type="gramStart"/>
      <w:r>
        <w:t>R :</w:t>
      </w:r>
      <w:proofErr w:type="gramEnd"/>
      <w:r>
        <w:t xml:space="preserve"> [1][3]GF28</w:t>
      </w:r>
    </w:p>
    <w:p w14:paraId="34B329DA" w14:textId="77777777" w:rsidR="006A3222" w:rsidRDefault="006A3222" w:rsidP="00D23B3E">
      <w:pPr>
        <w:pStyle w:val="Codesmall"/>
      </w:pPr>
      <w:r>
        <w:t>TV011D_TV6_2_3_4_R = [</w:t>
      </w:r>
    </w:p>
    <w:p w14:paraId="58595B0C" w14:textId="77777777" w:rsidR="006A3222" w:rsidRDefault="006A3222" w:rsidP="00D23B3E">
      <w:pPr>
        <w:pStyle w:val="Codesmall"/>
      </w:pPr>
      <w:r>
        <w:t xml:space="preserve">    [ GF_</w:t>
      </w:r>
      <w:proofErr w:type="gramStart"/>
      <w:r>
        <w:t>PROD[</w:t>
      </w:r>
      <w:proofErr w:type="gramEnd"/>
      <w:r>
        <w:t>GF_DIV(0x03, GF_ADD(0x02, 0x03)), GF_DIV(0x04, GF_ADD(0x02, 0x04))],</w:t>
      </w:r>
    </w:p>
    <w:p w14:paraId="7706C6CE" w14:textId="77777777" w:rsidR="006A3222" w:rsidRDefault="006A3222" w:rsidP="00D23B3E">
      <w:pPr>
        <w:pStyle w:val="Codesmall"/>
      </w:pPr>
      <w:r>
        <w:t xml:space="preserve">      GF_</w:t>
      </w:r>
      <w:proofErr w:type="gramStart"/>
      <w:r>
        <w:t>PROD[</w:t>
      </w:r>
      <w:proofErr w:type="gramEnd"/>
      <w:r>
        <w:t>GF_DIV(0x02, GF_ADD(0x02, 0x03)), GF_DIV(0x04, GF_ADD(0x03, 0x04))],</w:t>
      </w:r>
    </w:p>
    <w:p w14:paraId="5A05B8CE" w14:textId="77777777" w:rsidR="006A3222" w:rsidRDefault="006A3222" w:rsidP="00D23B3E">
      <w:pPr>
        <w:pStyle w:val="Codesmall"/>
      </w:pPr>
      <w:r>
        <w:t xml:space="preserve">      GF_</w:t>
      </w:r>
      <w:proofErr w:type="gramStart"/>
      <w:r>
        <w:t>PROD[</w:t>
      </w:r>
      <w:proofErr w:type="gramEnd"/>
      <w:r>
        <w:t>GF_DIV(0x02, GF_ADD(0x02, 0x04)), GF_DIV(0x03, GF_ADD(0x03, 0x04))]</w:t>
      </w:r>
    </w:p>
    <w:p w14:paraId="288FAD4D" w14:textId="77777777" w:rsidR="006A3222" w:rsidRDefault="006A3222" w:rsidP="00D23B3E">
      <w:pPr>
        <w:pStyle w:val="Codesmall"/>
      </w:pPr>
      <w:r>
        <w:t xml:space="preserve">    ]</w:t>
      </w:r>
    </w:p>
    <w:p w14:paraId="2AF81D1E" w14:textId="77777777" w:rsidR="006A3222" w:rsidRDefault="006A3222" w:rsidP="00D23B3E">
      <w:pPr>
        <w:pStyle w:val="Codesmall"/>
      </w:pPr>
      <w:r>
        <w:t>]</w:t>
      </w:r>
    </w:p>
    <w:p w14:paraId="0B81DFF1" w14:textId="77777777" w:rsidR="006A3222" w:rsidRDefault="006A3222" w:rsidP="00D23B3E">
      <w:pPr>
        <w:pStyle w:val="Codesmall"/>
      </w:pPr>
    </w:p>
    <w:p w14:paraId="1078E470" w14:textId="77777777" w:rsidR="006A3222" w:rsidRDefault="006A3222" w:rsidP="00D23B3E">
      <w:pPr>
        <w:pStyle w:val="Codesmall"/>
      </w:pPr>
      <w:r>
        <w:t>TV011D_TV6_1_2_3_</w:t>
      </w:r>
      <w:proofErr w:type="gramStart"/>
      <w:r>
        <w:t>SPLITS :</w:t>
      </w:r>
      <w:proofErr w:type="gramEnd"/>
      <w:r>
        <w:t xml:space="preserve"> [3][15]GF28</w:t>
      </w:r>
    </w:p>
    <w:p w14:paraId="08E065E5" w14:textId="77777777" w:rsidR="006A3222" w:rsidRDefault="006A3222" w:rsidP="00D23B3E">
      <w:pPr>
        <w:pStyle w:val="Codesmall"/>
      </w:pPr>
      <w:r>
        <w:t>TV011D_TV6_1_2_3_SPLITS = [</w:t>
      </w:r>
    </w:p>
    <w:p w14:paraId="23B1C76D"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763C7424"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0840773A" w14:textId="77777777" w:rsidR="006A3222" w:rsidRDefault="006A3222" w:rsidP="00D23B3E">
      <w:pPr>
        <w:pStyle w:val="Codesmall"/>
      </w:pPr>
      <w:r>
        <w:t xml:space="preserve">    [ 0x78, 0xA2, 0x22, 0x5D, 0xBD, 0x7F, 0xEE, 0xA0, 0x7B, 0xD5, 0x7E, 0x07, 0x47, 0x2C, 0xD</w:t>
      </w:r>
      <w:proofErr w:type="gramStart"/>
      <w:r>
        <w:t>5 ]</w:t>
      </w:r>
      <w:proofErr w:type="gramEnd"/>
    </w:p>
    <w:p w14:paraId="2C2AA026" w14:textId="77777777" w:rsidR="006A3222" w:rsidRDefault="006A3222" w:rsidP="00D23B3E">
      <w:pPr>
        <w:pStyle w:val="Codesmall"/>
      </w:pPr>
      <w:r>
        <w:t>]</w:t>
      </w:r>
    </w:p>
    <w:p w14:paraId="7A4E8E7E" w14:textId="77777777" w:rsidR="006A3222" w:rsidRDefault="006A3222" w:rsidP="00D23B3E">
      <w:pPr>
        <w:pStyle w:val="Codesmall"/>
      </w:pPr>
    </w:p>
    <w:p w14:paraId="32BD7CEC" w14:textId="77777777" w:rsidR="006A3222" w:rsidRDefault="006A3222" w:rsidP="00D23B3E">
      <w:pPr>
        <w:pStyle w:val="Codesmall"/>
      </w:pPr>
      <w:r>
        <w:t>TV011D_TV6_2_3_4_</w:t>
      </w:r>
      <w:proofErr w:type="gramStart"/>
      <w:r>
        <w:t>SPLITS :</w:t>
      </w:r>
      <w:proofErr w:type="gramEnd"/>
      <w:r>
        <w:t xml:space="preserve"> [3][15]GF28</w:t>
      </w:r>
    </w:p>
    <w:p w14:paraId="2A6E3B09" w14:textId="77777777" w:rsidR="006A3222" w:rsidRDefault="006A3222" w:rsidP="00D23B3E">
      <w:pPr>
        <w:pStyle w:val="Codesmall"/>
      </w:pPr>
      <w:r>
        <w:t>TV011D_TV6_2_3_4_SPLITS = [</w:t>
      </w:r>
    </w:p>
    <w:p w14:paraId="61DB7ED1"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3C9CFAC2"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6D4CAE5A" w14:textId="77777777" w:rsidR="006A3222" w:rsidRDefault="006A3222" w:rsidP="00D23B3E">
      <w:pPr>
        <w:pStyle w:val="Codesmall"/>
      </w:pPr>
      <w:r>
        <w:t xml:space="preserve">    [ 0xDD, 0x0E, 0x49, 0x40, 0x9F, 0x86, 0xBD, 0xB9, 0x15, 0x6F, 0xA6, 0xC1, 0x58, 0x10, 0xD</w:t>
      </w:r>
      <w:proofErr w:type="gramStart"/>
      <w:r>
        <w:t>4 ]</w:t>
      </w:r>
      <w:proofErr w:type="gramEnd"/>
    </w:p>
    <w:p w14:paraId="31C9B6A5" w14:textId="77777777" w:rsidR="006A3222" w:rsidRDefault="006A3222" w:rsidP="00D23B3E">
      <w:pPr>
        <w:pStyle w:val="Codesmall"/>
      </w:pPr>
      <w:r>
        <w:t>]</w:t>
      </w:r>
    </w:p>
    <w:p w14:paraId="2270ACD6" w14:textId="77777777" w:rsidR="006A3222" w:rsidRDefault="006A3222" w:rsidP="00D23B3E">
      <w:pPr>
        <w:pStyle w:val="Codesmall"/>
      </w:pPr>
    </w:p>
    <w:p w14:paraId="57A35FDD" w14:textId="77777777" w:rsidR="006A3222" w:rsidRDefault="006A3222" w:rsidP="00D23B3E">
      <w:pPr>
        <w:pStyle w:val="Codesmall"/>
      </w:pPr>
      <w:r>
        <w:t>TV011D_TV6_</w:t>
      </w:r>
      <w:proofErr w:type="gramStart"/>
      <w:r>
        <w:t>SECRET :</w:t>
      </w:r>
      <w:proofErr w:type="gramEnd"/>
      <w:r>
        <w:t xml:space="preserve"> [1][15]GF28</w:t>
      </w:r>
    </w:p>
    <w:p w14:paraId="31A17E1F" w14:textId="77777777" w:rsidR="006A3222" w:rsidRDefault="006A3222" w:rsidP="00D23B3E">
      <w:pPr>
        <w:pStyle w:val="Codesmall"/>
      </w:pPr>
      <w:r>
        <w:t>TV011D_TV6_SECRET = [</w:t>
      </w:r>
    </w:p>
    <w:p w14:paraId="1B704720" w14:textId="77777777" w:rsidR="006A3222" w:rsidRDefault="006A3222" w:rsidP="00D23B3E">
      <w:pPr>
        <w:pStyle w:val="Codesmall"/>
      </w:pPr>
      <w:r>
        <w:t xml:space="preserve">    [ 0x01, 0x02, 0x03, 0x04, 0x05, 0x06, 0x07, 0x08, 0x09, 0x0A, 0x0B, 0x0C, 0x0D, 0x0E, 0x0</w:t>
      </w:r>
      <w:proofErr w:type="gramStart"/>
      <w:r>
        <w:t>F ]</w:t>
      </w:r>
      <w:proofErr w:type="gramEnd"/>
    </w:p>
    <w:p w14:paraId="3D6564A0" w14:textId="77777777" w:rsidR="006A3222" w:rsidRDefault="006A3222" w:rsidP="00D23B3E">
      <w:pPr>
        <w:pStyle w:val="Codesmall"/>
      </w:pPr>
      <w:r>
        <w:t>]</w:t>
      </w:r>
    </w:p>
    <w:p w14:paraId="75D22B55" w14:textId="77777777" w:rsidR="006A3222" w:rsidRDefault="006A3222" w:rsidP="00D23B3E">
      <w:pPr>
        <w:pStyle w:val="Codesmall"/>
      </w:pPr>
    </w:p>
    <w:p w14:paraId="1AD55A96" w14:textId="77777777" w:rsidR="006A3222" w:rsidRDefault="006A3222" w:rsidP="00D23B3E">
      <w:pPr>
        <w:pStyle w:val="Codesmall"/>
      </w:pPr>
      <w:r>
        <w:t>/* test recombines */</w:t>
      </w:r>
    </w:p>
    <w:p w14:paraId="0600E5F7" w14:textId="77777777" w:rsidR="006A3222" w:rsidRDefault="006A3222" w:rsidP="00D23B3E">
      <w:pPr>
        <w:pStyle w:val="Codesmall"/>
      </w:pPr>
      <w:r>
        <w:t>property TV011D_TV6_recombine_1_2_3_passes_test = [ GF_MAT_</w:t>
      </w:r>
      <w:proofErr w:type="gramStart"/>
      <w:r>
        <w:t>MUL(</w:t>
      </w:r>
      <w:proofErr w:type="gramEnd"/>
      <w:r>
        <w:t>TV011D_TV6_1_2_3_R, TV011D_TV6_1_2_3_SPLITS) == TV011D_TV6_SECRET ] == ~zero</w:t>
      </w:r>
    </w:p>
    <w:p w14:paraId="4C0BC8F3" w14:textId="6B82F46B" w:rsidR="006A3222" w:rsidRDefault="006A3222" w:rsidP="00D23B3E">
      <w:pPr>
        <w:pStyle w:val="Codesmall"/>
      </w:pPr>
      <w:r>
        <w:lastRenderedPageBreak/>
        <w:t>property TV011D_TV6_recombine_2_3_4_passes_test = [ GF_MAT_</w:t>
      </w:r>
      <w:proofErr w:type="gramStart"/>
      <w:r>
        <w:t>MUL(</w:t>
      </w:r>
      <w:proofErr w:type="gramEnd"/>
      <w:r>
        <w:t>TV011D_TV6_2_3_4_R, TV011D_TV6_2_3_4_SPLITS) == TV011D_TV6_SECRET ] == ~zero</w:t>
      </w:r>
    </w:p>
    <w:p w14:paraId="6C86C61A" w14:textId="77777777" w:rsidR="006A3222" w:rsidRDefault="006A3222" w:rsidP="00E92B22"/>
    <w:p w14:paraId="7B57B4FB" w14:textId="77777777" w:rsidR="00E92B22" w:rsidRDefault="00E92B22" w:rsidP="00E92B22">
      <w:pPr>
        <w:pStyle w:val="AppendixHeading3"/>
      </w:pPr>
      <w:bookmarkStart w:id="115" w:name="_Toc85627948"/>
      <w:r>
        <w:t xml:space="preserve">“Native” </w:t>
      </w:r>
      <w:proofErr w:type="gramStart"/>
      <w:r>
        <w:t>GF(</w:t>
      </w:r>
      <w:proofErr w:type="gramEnd"/>
      <w:r>
        <w:t>256)-based implementation</w:t>
      </w:r>
      <w:bookmarkEnd w:id="115"/>
    </w:p>
    <w:p w14:paraId="4F5CB2C7" w14:textId="6390675E" w:rsidR="00896D66" w:rsidRDefault="00896D66" w:rsidP="00592C1E"/>
    <w:p w14:paraId="68D0518A" w14:textId="77777777" w:rsidR="001D4C61" w:rsidRDefault="001D4C61" w:rsidP="00D23B3E">
      <w:pPr>
        <w:pStyle w:val="Codesmall"/>
      </w:pPr>
      <w:r>
        <w:t xml:space="preserve">module secret_share_011D_gf28 </w:t>
      </w:r>
      <w:proofErr w:type="gramStart"/>
      <w:r>
        <w:t>where</w:t>
      </w:r>
      <w:proofErr w:type="gramEnd"/>
    </w:p>
    <w:p w14:paraId="1AD510C6" w14:textId="77777777" w:rsidR="001D4C61" w:rsidRDefault="001D4C61" w:rsidP="00D23B3E">
      <w:pPr>
        <w:pStyle w:val="Codesmall"/>
      </w:pPr>
    </w:p>
    <w:p w14:paraId="7AF13625" w14:textId="77777777" w:rsidR="001D4C61" w:rsidRDefault="001D4C61" w:rsidP="00D23B3E">
      <w:pPr>
        <w:pStyle w:val="Codesmall"/>
      </w:pPr>
      <w:r>
        <w:t>type GF28 = [8]</w:t>
      </w:r>
    </w:p>
    <w:p w14:paraId="12B72ED1" w14:textId="77777777" w:rsidR="001D4C61" w:rsidRDefault="001D4C61" w:rsidP="00D23B3E">
      <w:pPr>
        <w:pStyle w:val="Codesmall"/>
      </w:pPr>
    </w:p>
    <w:p w14:paraId="188BC7B1" w14:textId="77777777" w:rsidR="001D4C61" w:rsidRDefault="001D4C61" w:rsidP="00D23B3E">
      <w:pPr>
        <w:pStyle w:val="Codesmall"/>
      </w:pPr>
      <w:r>
        <w:t>irreducible = &lt;| x^^8 + x^^4 + x^^3 + x^^2 + 1 |&gt;</w:t>
      </w:r>
    </w:p>
    <w:p w14:paraId="45789AE1" w14:textId="77777777" w:rsidR="001D4C61" w:rsidRDefault="001D4C61" w:rsidP="00D23B3E">
      <w:pPr>
        <w:pStyle w:val="Codesmall"/>
      </w:pPr>
    </w:p>
    <w:p w14:paraId="3EDA91D0" w14:textId="77777777" w:rsidR="001D4C61" w:rsidRDefault="001D4C61" w:rsidP="00D23B3E">
      <w:pPr>
        <w:pStyle w:val="Codesmall"/>
      </w:pPr>
      <w:r>
        <w:t>GF_</w:t>
      </w:r>
      <w:proofErr w:type="gramStart"/>
      <w:r>
        <w:t>ADD :</w:t>
      </w:r>
      <w:proofErr w:type="gramEnd"/>
      <w:r>
        <w:t xml:space="preserve"> (GF28, GF28) -&gt; GF28</w:t>
      </w:r>
    </w:p>
    <w:p w14:paraId="6218BDDD" w14:textId="77777777" w:rsidR="001D4C61" w:rsidRDefault="001D4C61" w:rsidP="00D23B3E">
      <w:pPr>
        <w:pStyle w:val="Codesmall"/>
      </w:pPr>
      <w:r>
        <w:t>GF_ADD (x, y) = x ^ y</w:t>
      </w:r>
    </w:p>
    <w:p w14:paraId="6A38B74D" w14:textId="77777777" w:rsidR="001D4C61" w:rsidRDefault="001D4C61" w:rsidP="00D23B3E">
      <w:pPr>
        <w:pStyle w:val="Codesmall"/>
      </w:pPr>
    </w:p>
    <w:p w14:paraId="1CDCF405" w14:textId="77777777" w:rsidR="001D4C61" w:rsidRDefault="001D4C61" w:rsidP="00D23B3E">
      <w:pPr>
        <w:pStyle w:val="Codesmall"/>
      </w:pPr>
      <w:r>
        <w:t>GF_</w:t>
      </w:r>
      <w:proofErr w:type="gramStart"/>
      <w:r>
        <w:t>SUB :</w:t>
      </w:r>
      <w:proofErr w:type="gramEnd"/>
      <w:r>
        <w:t xml:space="preserve"> (GF28, GF28) -&gt; GF28</w:t>
      </w:r>
    </w:p>
    <w:p w14:paraId="638A1EA2" w14:textId="77777777" w:rsidR="001D4C61" w:rsidRDefault="001D4C61" w:rsidP="00D23B3E">
      <w:pPr>
        <w:pStyle w:val="Codesmall"/>
      </w:pPr>
      <w:r>
        <w:t>GF_SUB (x, y) = x ^ y</w:t>
      </w:r>
    </w:p>
    <w:p w14:paraId="44C61D3E" w14:textId="77777777" w:rsidR="001D4C61" w:rsidRDefault="001D4C61" w:rsidP="00D23B3E">
      <w:pPr>
        <w:pStyle w:val="Codesmall"/>
      </w:pPr>
    </w:p>
    <w:p w14:paraId="7F5CBF0B" w14:textId="77777777" w:rsidR="001D4C61" w:rsidRDefault="001D4C61" w:rsidP="00D23B3E">
      <w:pPr>
        <w:pStyle w:val="Codesmall"/>
      </w:pPr>
      <w:r>
        <w:t>GF_</w:t>
      </w:r>
      <w:proofErr w:type="gramStart"/>
      <w:r>
        <w:t>MUL :</w:t>
      </w:r>
      <w:proofErr w:type="gramEnd"/>
      <w:r>
        <w:t xml:space="preserve"> (GF28, GF28) -&gt; GF28</w:t>
      </w:r>
    </w:p>
    <w:p w14:paraId="2419FBF0" w14:textId="77777777" w:rsidR="001D4C61" w:rsidRDefault="001D4C61"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13E2F23E" w14:textId="77777777" w:rsidR="001D4C61" w:rsidRDefault="001D4C61" w:rsidP="00D23B3E">
      <w:pPr>
        <w:pStyle w:val="Codesmall"/>
      </w:pPr>
    </w:p>
    <w:p w14:paraId="0473F604" w14:textId="77777777" w:rsidR="001D4C61" w:rsidRDefault="001D4C61" w:rsidP="00D23B3E">
      <w:pPr>
        <w:pStyle w:val="Codesmall"/>
      </w:pPr>
      <w:r>
        <w:t>GF_</w:t>
      </w:r>
      <w:proofErr w:type="gramStart"/>
      <w:r>
        <w:t>POW :</w:t>
      </w:r>
      <w:proofErr w:type="gramEnd"/>
      <w:r>
        <w:t xml:space="preserve"> (GF28, [8]) -&gt; GF28</w:t>
      </w:r>
    </w:p>
    <w:p w14:paraId="6FB1A17C" w14:textId="77777777" w:rsidR="001D4C61" w:rsidRDefault="001D4C61" w:rsidP="00D23B3E">
      <w:pPr>
        <w:pStyle w:val="Codesmall"/>
      </w:pPr>
      <w:r>
        <w:t>GF_POW (n, k) = pow k</w:t>
      </w:r>
    </w:p>
    <w:p w14:paraId="0C8D0E6E" w14:textId="77777777" w:rsidR="001D4C61" w:rsidRDefault="001D4C61" w:rsidP="00D23B3E">
      <w:pPr>
        <w:pStyle w:val="Codesmall"/>
      </w:pPr>
      <w:r>
        <w:t xml:space="preserve">  where   sq </w:t>
      </w:r>
      <w:proofErr w:type="gramStart"/>
      <w:r>
        <w:t>x  =</w:t>
      </w:r>
      <w:proofErr w:type="gramEnd"/>
      <w:r>
        <w:t xml:space="preserve"> GF_MUL (x, x)</w:t>
      </w:r>
    </w:p>
    <w:p w14:paraId="1A6F5985" w14:textId="77777777" w:rsidR="001D4C61" w:rsidRDefault="001D4C61" w:rsidP="00D23B3E">
      <w:pPr>
        <w:pStyle w:val="Codesmall"/>
      </w:pPr>
      <w:r>
        <w:t xml:space="preserve">          odd x = </w:t>
      </w:r>
      <w:proofErr w:type="gramStart"/>
      <w:r>
        <w:t>x !</w:t>
      </w:r>
      <w:proofErr w:type="gramEnd"/>
      <w:r>
        <w:t xml:space="preserve"> 0</w:t>
      </w:r>
    </w:p>
    <w:p w14:paraId="3CCA08B3" w14:textId="77777777" w:rsidR="001D4C61" w:rsidRDefault="001D4C61"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2DBC9C83" w14:textId="77777777" w:rsidR="001D4C61" w:rsidRDefault="001D4C61" w:rsidP="00D23B3E">
      <w:pPr>
        <w:pStyle w:val="Codesmall"/>
      </w:pPr>
      <w:r>
        <w:t xml:space="preserve">                  else if odd </w:t>
      </w:r>
      <w:proofErr w:type="spellStart"/>
      <w:r>
        <w:t>i</w:t>
      </w:r>
      <w:proofErr w:type="spellEnd"/>
    </w:p>
    <w:p w14:paraId="37CD0D21" w14:textId="77777777" w:rsidR="001D4C61" w:rsidRDefault="001D4C61" w:rsidP="00D23B3E">
      <w:pPr>
        <w:pStyle w:val="Codesmall"/>
      </w:pPr>
      <w:r>
        <w:t xml:space="preserve">                       then GF_</w:t>
      </w:r>
      <w:proofErr w:type="gramStart"/>
      <w:r>
        <w:t>MUL(</w:t>
      </w:r>
      <w:proofErr w:type="gramEnd"/>
      <w:r>
        <w:t>n, sq (pow (</w:t>
      </w:r>
      <w:proofErr w:type="spellStart"/>
      <w:r>
        <w:t>i</w:t>
      </w:r>
      <w:proofErr w:type="spellEnd"/>
      <w:r>
        <w:t xml:space="preserve"> &gt;&gt; 1)))</w:t>
      </w:r>
    </w:p>
    <w:p w14:paraId="507D8607" w14:textId="77777777" w:rsidR="001D4C61" w:rsidRDefault="001D4C61" w:rsidP="00D23B3E">
      <w:pPr>
        <w:pStyle w:val="Codesmall"/>
      </w:pPr>
      <w:r>
        <w:t xml:space="preserve">                       else sq (pow (</w:t>
      </w:r>
      <w:proofErr w:type="spellStart"/>
      <w:r>
        <w:t>i</w:t>
      </w:r>
      <w:proofErr w:type="spellEnd"/>
      <w:r>
        <w:t xml:space="preserve"> &gt;&gt; 1))</w:t>
      </w:r>
    </w:p>
    <w:p w14:paraId="7A8B889D" w14:textId="77777777" w:rsidR="001D4C61" w:rsidRDefault="001D4C61" w:rsidP="00D23B3E">
      <w:pPr>
        <w:pStyle w:val="Codesmall"/>
      </w:pPr>
    </w:p>
    <w:p w14:paraId="5604F994" w14:textId="77777777" w:rsidR="001D4C61" w:rsidRDefault="001D4C61" w:rsidP="00D23B3E">
      <w:pPr>
        <w:pStyle w:val="Codesmall"/>
      </w:pPr>
      <w:r>
        <w:t>GF_</w:t>
      </w:r>
      <w:proofErr w:type="gramStart"/>
      <w:r>
        <w:t>INV :</w:t>
      </w:r>
      <w:proofErr w:type="gramEnd"/>
      <w:r>
        <w:t xml:space="preserve"> GF28 -&gt; GF28</w:t>
      </w:r>
    </w:p>
    <w:p w14:paraId="17E77710" w14:textId="77777777" w:rsidR="001D4C61" w:rsidRDefault="001D4C61" w:rsidP="00D23B3E">
      <w:pPr>
        <w:pStyle w:val="Codesmall"/>
      </w:pPr>
      <w:r>
        <w:t>GF_INV x = GF_POW (x, 254)</w:t>
      </w:r>
    </w:p>
    <w:p w14:paraId="25CF618D" w14:textId="77777777" w:rsidR="001D4C61" w:rsidRDefault="001D4C61" w:rsidP="00D23B3E">
      <w:pPr>
        <w:pStyle w:val="Codesmall"/>
      </w:pPr>
    </w:p>
    <w:p w14:paraId="1FDE35AB" w14:textId="77777777" w:rsidR="001D4C61" w:rsidRDefault="001D4C61" w:rsidP="00D23B3E">
      <w:pPr>
        <w:pStyle w:val="Codesmall"/>
      </w:pPr>
      <w:r>
        <w:t>GF_</w:t>
      </w:r>
      <w:proofErr w:type="gramStart"/>
      <w:r>
        <w:t>DIV :</w:t>
      </w:r>
      <w:proofErr w:type="gramEnd"/>
      <w:r>
        <w:t xml:space="preserve"> (GF28, GF28) -&gt; GF28</w:t>
      </w:r>
    </w:p>
    <w:p w14:paraId="2ABD93A0" w14:textId="77777777" w:rsidR="001D4C61" w:rsidRDefault="001D4C61" w:rsidP="00D23B3E">
      <w:pPr>
        <w:pStyle w:val="Codesmall"/>
      </w:pPr>
      <w:r>
        <w:t>GF_DIV (x, y) = div x</w:t>
      </w:r>
    </w:p>
    <w:p w14:paraId="45D524EF" w14:textId="77777777" w:rsidR="001D4C61" w:rsidRDefault="001D4C61"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1CF6CD6D" w14:textId="77777777" w:rsidR="001D4C61" w:rsidRDefault="001D4C61" w:rsidP="00D23B3E">
      <w:pPr>
        <w:pStyle w:val="Codesmall"/>
      </w:pPr>
      <w:r>
        <w:t xml:space="preserve">          div </w:t>
      </w:r>
      <w:proofErr w:type="spellStart"/>
      <w:r>
        <w:t>i</w:t>
      </w:r>
      <w:proofErr w:type="spellEnd"/>
      <w:r>
        <w:t xml:space="preserve"> = if x == 0 then 0</w:t>
      </w:r>
    </w:p>
    <w:p w14:paraId="433397F4" w14:textId="77777777" w:rsidR="001D4C61" w:rsidRDefault="001D4C61" w:rsidP="00D23B3E">
      <w:pPr>
        <w:pStyle w:val="Codesmall"/>
      </w:pPr>
      <w:r>
        <w:t xml:space="preserve">                  else GF_</w:t>
      </w:r>
      <w:proofErr w:type="gramStart"/>
      <w:r>
        <w:t>MUL(</w:t>
      </w:r>
      <w:proofErr w:type="gramEnd"/>
      <w:r>
        <w:t>x, inv y)</w:t>
      </w:r>
    </w:p>
    <w:p w14:paraId="2D593ED0" w14:textId="77777777" w:rsidR="001D4C61" w:rsidRDefault="001D4C61" w:rsidP="00D23B3E">
      <w:pPr>
        <w:pStyle w:val="Codesmall"/>
      </w:pPr>
    </w:p>
    <w:p w14:paraId="53CB7CDD" w14:textId="77777777" w:rsidR="001D4C61" w:rsidRDefault="001D4C61" w:rsidP="00D23B3E">
      <w:pPr>
        <w:pStyle w:val="Codesmall"/>
      </w:pPr>
      <w:r>
        <w:t>GF_</w:t>
      </w:r>
      <w:proofErr w:type="gramStart"/>
      <w:r>
        <w:t>SUM :</w:t>
      </w:r>
      <w:proofErr w:type="gramEnd"/>
      <w:r>
        <w:t xml:space="preserve"> {n} (fin n) =&gt; [n]GF28 -&gt; GF28</w:t>
      </w:r>
    </w:p>
    <w:p w14:paraId="4082192E" w14:textId="77777777" w:rsidR="001D4C61" w:rsidRDefault="001D4C61"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A0CCCF4" w14:textId="77777777" w:rsidR="001D4C61" w:rsidRDefault="001D4C61"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s &lt;- </w:t>
      </w:r>
      <w:proofErr w:type="spellStart"/>
      <w:r>
        <w:t>accum</w:t>
      </w:r>
      <w:proofErr w:type="spellEnd"/>
      <w:r>
        <w:t xml:space="preserve"> ]</w:t>
      </w:r>
    </w:p>
    <w:p w14:paraId="381FA547" w14:textId="77777777" w:rsidR="001D4C61" w:rsidRDefault="001D4C61" w:rsidP="00D23B3E">
      <w:pPr>
        <w:pStyle w:val="Codesmall"/>
      </w:pPr>
    </w:p>
    <w:p w14:paraId="31145934" w14:textId="77777777" w:rsidR="001D4C61" w:rsidRDefault="001D4C61" w:rsidP="00D23B3E">
      <w:pPr>
        <w:pStyle w:val="Codesmall"/>
      </w:pPr>
      <w:r>
        <w:t>GF_</w:t>
      </w:r>
      <w:proofErr w:type="gramStart"/>
      <w:r>
        <w:t>PROD :</w:t>
      </w:r>
      <w:proofErr w:type="gramEnd"/>
      <w:r>
        <w:t xml:space="preserve"> {n} (fin n) =&gt; [n]GF28 -&gt; GF28</w:t>
      </w:r>
    </w:p>
    <w:p w14:paraId="74AEF382" w14:textId="77777777" w:rsidR="001D4C61" w:rsidRDefault="001D4C61"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76C0B756" w14:textId="77777777" w:rsidR="001D4C61" w:rsidRDefault="001D4C61"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A465AD9" w14:textId="77777777" w:rsidR="001D4C61" w:rsidRDefault="001D4C61" w:rsidP="00D23B3E">
      <w:pPr>
        <w:pStyle w:val="Codesmall"/>
      </w:pPr>
    </w:p>
    <w:p w14:paraId="5818135E" w14:textId="77777777" w:rsidR="001D4C61" w:rsidRDefault="001D4C61" w:rsidP="00D23B3E">
      <w:pPr>
        <w:pStyle w:val="Codesmall"/>
      </w:pPr>
      <w:r>
        <w:t>GF_DOT_</w:t>
      </w:r>
      <w:proofErr w:type="gramStart"/>
      <w:r>
        <w:t>PROD :</w:t>
      </w:r>
      <w:proofErr w:type="gramEnd"/>
      <w:r>
        <w:t xml:space="preserve"> {n} (fin n) =&gt; ([n]GF28, [n]GF28) -&gt; GF28</w:t>
      </w:r>
    </w:p>
    <w:p w14:paraId="2EABE380" w14:textId="77777777" w:rsidR="001D4C61" w:rsidRDefault="001D4C61"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134383FD" w14:textId="77777777" w:rsidR="001D4C61" w:rsidRDefault="001D4C61" w:rsidP="00D23B3E">
      <w:pPr>
        <w:pStyle w:val="Codesmall"/>
      </w:pPr>
      <w:r>
        <w:t xml:space="preserve">                                              | y &lt;- </w:t>
      </w:r>
      <w:proofErr w:type="spellStart"/>
      <w:r>
        <w:t>ys</w:t>
      </w:r>
      <w:proofErr w:type="spellEnd"/>
    </w:p>
    <w:p w14:paraId="202B3643" w14:textId="77777777" w:rsidR="001D4C61" w:rsidRDefault="001D4C61" w:rsidP="00D23B3E">
      <w:pPr>
        <w:pStyle w:val="Codesmall"/>
      </w:pPr>
      <w:r>
        <w:t xml:space="preserve">                              ]</w:t>
      </w:r>
    </w:p>
    <w:p w14:paraId="34CD6868" w14:textId="77777777" w:rsidR="001D4C61" w:rsidRDefault="001D4C61" w:rsidP="00D23B3E">
      <w:pPr>
        <w:pStyle w:val="Codesmall"/>
      </w:pPr>
    </w:p>
    <w:p w14:paraId="472B1CDF" w14:textId="77777777" w:rsidR="001D4C61" w:rsidRDefault="001D4C61" w:rsidP="00D23B3E">
      <w:pPr>
        <w:pStyle w:val="Codesmall"/>
      </w:pPr>
      <w:r>
        <w:t>GF_VEC_</w:t>
      </w:r>
      <w:proofErr w:type="gramStart"/>
      <w:r>
        <w:t>MUL :</w:t>
      </w:r>
      <w:proofErr w:type="gramEnd"/>
      <w:r>
        <w:t xml:space="preserve"> {n, m} (fin n) =&gt; ([n]GF28, [m][n]GF28) -&gt; [m]GF28</w:t>
      </w:r>
    </w:p>
    <w:p w14:paraId="5BFF6E9A" w14:textId="77777777" w:rsidR="001D4C61" w:rsidRDefault="001D4C61"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7142F0BF" w14:textId="77777777" w:rsidR="001D4C61" w:rsidRDefault="001D4C61" w:rsidP="00D23B3E">
      <w:pPr>
        <w:pStyle w:val="Codesmall"/>
      </w:pPr>
    </w:p>
    <w:p w14:paraId="301AB152" w14:textId="77777777" w:rsidR="001D4C61" w:rsidRDefault="001D4C61" w:rsidP="00D23B3E">
      <w:pPr>
        <w:pStyle w:val="Codesmall"/>
      </w:pPr>
      <w:r>
        <w:t>GF_MAT_</w:t>
      </w:r>
      <w:proofErr w:type="gramStart"/>
      <w:r>
        <w:t>MUL :</w:t>
      </w:r>
      <w:proofErr w:type="gramEnd"/>
      <w:r>
        <w:t xml:space="preserve"> {n, m, k} (fin m) =&gt; ([n][m]GF28, [m][k]GF28) -&gt; [n][k]GF28</w:t>
      </w:r>
    </w:p>
    <w:p w14:paraId="0B1159DA" w14:textId="77777777" w:rsidR="001D4C61" w:rsidRDefault="001D4C61"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3B0C97A" w14:textId="77777777" w:rsidR="001D4C61" w:rsidRDefault="001D4C61" w:rsidP="00D23B3E">
      <w:pPr>
        <w:pStyle w:val="Codesmall"/>
      </w:pPr>
      <w:r>
        <w:t xml:space="preserve">        where </w:t>
      </w:r>
      <w:proofErr w:type="spellStart"/>
      <w:r>
        <w:t>yss</w:t>
      </w:r>
      <w:proofErr w:type="spellEnd"/>
      <w:r>
        <w:t xml:space="preserve">' = transpose </w:t>
      </w:r>
      <w:proofErr w:type="spellStart"/>
      <w:r>
        <w:t>yss</w:t>
      </w:r>
      <w:proofErr w:type="spellEnd"/>
    </w:p>
    <w:p w14:paraId="202E1986" w14:textId="77777777" w:rsidR="001D4C61" w:rsidRDefault="001D4C61" w:rsidP="00D23B3E">
      <w:pPr>
        <w:pStyle w:val="Codesmall"/>
      </w:pPr>
    </w:p>
    <w:p w14:paraId="2395F91B" w14:textId="77777777" w:rsidR="001D4C61" w:rsidRDefault="001D4C61" w:rsidP="00D23B3E">
      <w:pPr>
        <w:pStyle w:val="Codesmall"/>
      </w:pPr>
      <w:r>
        <w:t xml:space="preserve">// Test </w:t>
      </w:r>
      <w:proofErr w:type="spellStart"/>
      <w:r>
        <w:t>test</w:t>
      </w:r>
      <w:proofErr w:type="spellEnd"/>
      <w:r>
        <w:t xml:space="preserve"> vectors for Polynomial 2 (x^^8 + x^^4 + x^^3 + x^^2 + 1)</w:t>
      </w:r>
    </w:p>
    <w:p w14:paraId="4B8248F7" w14:textId="77777777" w:rsidR="001D4C61" w:rsidRDefault="001D4C61" w:rsidP="00D23B3E">
      <w:pPr>
        <w:pStyle w:val="Codesmall"/>
      </w:pPr>
    </w:p>
    <w:p w14:paraId="6036027F" w14:textId="77777777" w:rsidR="001D4C61" w:rsidRDefault="001D4C61" w:rsidP="00D23B3E">
      <w:pPr>
        <w:pStyle w:val="Codesmall"/>
      </w:pPr>
      <w:r>
        <w:t>/*</w:t>
      </w:r>
    </w:p>
    <w:p w14:paraId="130AA904" w14:textId="77777777" w:rsidR="001D4C61" w:rsidRDefault="001D4C61" w:rsidP="00D23B3E">
      <w:pPr>
        <w:pStyle w:val="Codesmall"/>
      </w:pPr>
      <w:r>
        <w:t xml:space="preserve"> * Test vector TV011D_1</w:t>
      </w:r>
    </w:p>
    <w:p w14:paraId="1B02C0FE" w14:textId="77777777" w:rsidR="001D4C61" w:rsidRDefault="001D4C61" w:rsidP="00D23B3E">
      <w:pPr>
        <w:pStyle w:val="Codesmall"/>
      </w:pPr>
      <w:r>
        <w:t xml:space="preserve"> * secret = 74 65 73 74 00</w:t>
      </w:r>
    </w:p>
    <w:p w14:paraId="53B28F23" w14:textId="77777777" w:rsidR="001D4C61" w:rsidRDefault="001D4C61" w:rsidP="00D23B3E">
      <w:pPr>
        <w:pStyle w:val="Codesmall"/>
      </w:pPr>
      <w:r>
        <w:t xml:space="preserve"> * random = F3 C2 33 81 F5</w:t>
      </w:r>
    </w:p>
    <w:p w14:paraId="042A1AC5" w14:textId="77777777" w:rsidR="001D4C61" w:rsidRDefault="001D4C61" w:rsidP="00D23B3E">
      <w:pPr>
        <w:pStyle w:val="Codesmall"/>
      </w:pPr>
      <w:r>
        <w:t xml:space="preserve"> *</w:t>
      </w:r>
    </w:p>
    <w:p w14:paraId="5E519E01" w14:textId="77777777" w:rsidR="001D4C61" w:rsidRDefault="001D4C61" w:rsidP="00D23B3E">
      <w:pPr>
        <w:pStyle w:val="Codesmall"/>
      </w:pPr>
      <w:r>
        <w:t xml:space="preserve"> * l = 5</w:t>
      </w:r>
    </w:p>
    <w:p w14:paraId="7C276D2B" w14:textId="77777777" w:rsidR="001D4C61" w:rsidRDefault="001D4C61" w:rsidP="00D23B3E">
      <w:pPr>
        <w:pStyle w:val="Codesmall"/>
      </w:pPr>
      <w:r>
        <w:t xml:space="preserve"> * m = 2</w:t>
      </w:r>
    </w:p>
    <w:p w14:paraId="0F93FE8A" w14:textId="77777777" w:rsidR="001D4C61" w:rsidRDefault="001D4C61" w:rsidP="00D23B3E">
      <w:pPr>
        <w:pStyle w:val="Codesmall"/>
      </w:pPr>
      <w:r>
        <w:lastRenderedPageBreak/>
        <w:t xml:space="preserve"> * n = 2</w:t>
      </w:r>
    </w:p>
    <w:p w14:paraId="3B98A79C" w14:textId="77777777" w:rsidR="001D4C61" w:rsidRDefault="001D4C61" w:rsidP="00D23B3E">
      <w:pPr>
        <w:pStyle w:val="Codesmall"/>
      </w:pPr>
      <w:r>
        <w:t xml:space="preserve"> *</w:t>
      </w:r>
    </w:p>
    <w:p w14:paraId="6A62DD57" w14:textId="77777777" w:rsidR="001D4C61" w:rsidRDefault="001D4C61" w:rsidP="00D23B3E">
      <w:pPr>
        <w:pStyle w:val="Codesmall"/>
      </w:pPr>
      <w:r>
        <w:t xml:space="preserve"> * split1 = 87 A7 40 F5 </w:t>
      </w:r>
      <w:proofErr w:type="spellStart"/>
      <w:r>
        <w:t>F5</w:t>
      </w:r>
      <w:proofErr w:type="spellEnd"/>
    </w:p>
    <w:p w14:paraId="6DD2525B" w14:textId="77777777" w:rsidR="001D4C61" w:rsidRDefault="001D4C61" w:rsidP="00D23B3E">
      <w:pPr>
        <w:pStyle w:val="Codesmall"/>
      </w:pPr>
      <w:r>
        <w:t xml:space="preserve"> * split2 = 8F FC 15 6B F7</w:t>
      </w:r>
    </w:p>
    <w:p w14:paraId="38AE61A6" w14:textId="77777777" w:rsidR="001D4C61" w:rsidRDefault="001D4C61" w:rsidP="00D23B3E">
      <w:pPr>
        <w:pStyle w:val="Codesmall"/>
      </w:pPr>
      <w:r>
        <w:t xml:space="preserve"> */</w:t>
      </w:r>
    </w:p>
    <w:p w14:paraId="14E4E90F" w14:textId="77777777" w:rsidR="001D4C61" w:rsidRDefault="001D4C61" w:rsidP="00D23B3E">
      <w:pPr>
        <w:pStyle w:val="Codesmall"/>
      </w:pPr>
    </w:p>
    <w:p w14:paraId="2CCDB06E" w14:textId="77777777" w:rsidR="001D4C61" w:rsidRDefault="001D4C61" w:rsidP="00D23B3E">
      <w:pPr>
        <w:pStyle w:val="Codesmall"/>
      </w:pPr>
      <w:r>
        <w:t>TV011D_TV1_</w:t>
      </w:r>
      <w:proofErr w:type="gramStart"/>
      <w:r>
        <w:t>P :</w:t>
      </w:r>
      <w:proofErr w:type="gramEnd"/>
      <w:r>
        <w:t xml:space="preserve"> [2][2]GF28</w:t>
      </w:r>
    </w:p>
    <w:p w14:paraId="69F6267A" w14:textId="77777777" w:rsidR="001D4C61" w:rsidRDefault="001D4C61" w:rsidP="00D23B3E">
      <w:pPr>
        <w:pStyle w:val="Codesmall"/>
      </w:pPr>
      <w:r>
        <w:t>TV011D_TV1_P = [</w:t>
      </w:r>
    </w:p>
    <w:p w14:paraId="232F1134" w14:textId="77777777" w:rsidR="001D4C61" w:rsidRDefault="001D4C61" w:rsidP="00D23B3E">
      <w:pPr>
        <w:pStyle w:val="Codesmall"/>
      </w:pPr>
      <w:r>
        <w:t xml:space="preserve">    [ GF_</w:t>
      </w:r>
      <w:proofErr w:type="gramStart"/>
      <w:r>
        <w:t>POW(</w:t>
      </w:r>
      <w:proofErr w:type="gramEnd"/>
      <w:r>
        <w:t>0x01, 0x00), GF_POW(0x01, 0x01) ],</w:t>
      </w:r>
    </w:p>
    <w:p w14:paraId="5FB3CD88" w14:textId="77777777" w:rsidR="001D4C61" w:rsidRDefault="001D4C61" w:rsidP="00D23B3E">
      <w:pPr>
        <w:pStyle w:val="Codesmall"/>
      </w:pPr>
      <w:r>
        <w:t xml:space="preserve">    [ GF_</w:t>
      </w:r>
      <w:proofErr w:type="gramStart"/>
      <w:r>
        <w:t>POW(</w:t>
      </w:r>
      <w:proofErr w:type="gramEnd"/>
      <w:r>
        <w:t>0x02, 0x00), GF_POW(0x02, 0x01) ]</w:t>
      </w:r>
    </w:p>
    <w:p w14:paraId="0FE0CBDA" w14:textId="77777777" w:rsidR="001D4C61" w:rsidRDefault="001D4C61" w:rsidP="00D23B3E">
      <w:pPr>
        <w:pStyle w:val="Codesmall"/>
      </w:pPr>
      <w:r>
        <w:t>]</w:t>
      </w:r>
    </w:p>
    <w:p w14:paraId="3DF91DD2" w14:textId="77777777" w:rsidR="001D4C61" w:rsidRDefault="001D4C61" w:rsidP="00D23B3E">
      <w:pPr>
        <w:pStyle w:val="Codesmall"/>
      </w:pPr>
    </w:p>
    <w:p w14:paraId="18F9E0E6" w14:textId="77777777" w:rsidR="001D4C61" w:rsidRDefault="001D4C61" w:rsidP="00D23B3E">
      <w:pPr>
        <w:pStyle w:val="Codesmall"/>
      </w:pPr>
      <w:r>
        <w:t>TV011D_TV1_</w:t>
      </w:r>
      <w:proofErr w:type="gramStart"/>
      <w:r>
        <w:t>SR :</w:t>
      </w:r>
      <w:proofErr w:type="gramEnd"/>
      <w:r>
        <w:t xml:space="preserve"> [2][5]GF28</w:t>
      </w:r>
    </w:p>
    <w:p w14:paraId="4535A8B4" w14:textId="77777777" w:rsidR="001D4C61" w:rsidRDefault="001D4C61" w:rsidP="00D23B3E">
      <w:pPr>
        <w:pStyle w:val="Codesmall"/>
      </w:pPr>
      <w:r>
        <w:t>TV011D_TV1_SR = [</w:t>
      </w:r>
    </w:p>
    <w:p w14:paraId="3695D05E" w14:textId="77777777" w:rsidR="001D4C61" w:rsidRDefault="001D4C61" w:rsidP="00D23B3E">
      <w:pPr>
        <w:pStyle w:val="Codesmall"/>
      </w:pPr>
      <w:r>
        <w:t xml:space="preserve">    [ 0x74, 0x65, 0x73, 0x74, 0x</w:t>
      </w:r>
      <w:proofErr w:type="gramStart"/>
      <w:r>
        <w:t>00 ]</w:t>
      </w:r>
      <w:proofErr w:type="gramEnd"/>
      <w:r>
        <w:t>,</w:t>
      </w:r>
    </w:p>
    <w:p w14:paraId="2C676ADC" w14:textId="77777777" w:rsidR="001D4C61" w:rsidRDefault="001D4C61" w:rsidP="00D23B3E">
      <w:pPr>
        <w:pStyle w:val="Codesmall"/>
      </w:pPr>
      <w:r>
        <w:t xml:space="preserve">    [ 0xF3, 0xC2, 0x33, 0x81, 0xF</w:t>
      </w:r>
      <w:proofErr w:type="gramStart"/>
      <w:r>
        <w:t>5 ]</w:t>
      </w:r>
      <w:proofErr w:type="gramEnd"/>
    </w:p>
    <w:p w14:paraId="167B430E" w14:textId="77777777" w:rsidR="001D4C61" w:rsidRDefault="001D4C61" w:rsidP="00D23B3E">
      <w:pPr>
        <w:pStyle w:val="Codesmall"/>
      </w:pPr>
      <w:r>
        <w:t>]</w:t>
      </w:r>
    </w:p>
    <w:p w14:paraId="11C82E5B" w14:textId="77777777" w:rsidR="001D4C61" w:rsidRDefault="001D4C61" w:rsidP="00D23B3E">
      <w:pPr>
        <w:pStyle w:val="Codesmall"/>
      </w:pPr>
    </w:p>
    <w:p w14:paraId="47A70A5C" w14:textId="77777777" w:rsidR="001D4C61" w:rsidRDefault="001D4C61" w:rsidP="00D23B3E">
      <w:pPr>
        <w:pStyle w:val="Codesmall"/>
      </w:pPr>
      <w:r>
        <w:t>TV011D_TV1_</w:t>
      </w:r>
      <w:proofErr w:type="gramStart"/>
      <w:r>
        <w:t>SPLITS :</w:t>
      </w:r>
      <w:proofErr w:type="gramEnd"/>
      <w:r>
        <w:t xml:space="preserve"> [2][5]GF28</w:t>
      </w:r>
    </w:p>
    <w:p w14:paraId="6E455930" w14:textId="77777777" w:rsidR="001D4C61" w:rsidRDefault="001D4C61" w:rsidP="00D23B3E">
      <w:pPr>
        <w:pStyle w:val="Codesmall"/>
      </w:pPr>
      <w:r>
        <w:t>TV011D_TV1_SPLITS = [</w:t>
      </w:r>
    </w:p>
    <w:p w14:paraId="757B8A9C" w14:textId="77777777" w:rsidR="001D4C61" w:rsidRDefault="001D4C61" w:rsidP="00D23B3E">
      <w:pPr>
        <w:pStyle w:val="Codesmall"/>
      </w:pPr>
      <w:r>
        <w:t xml:space="preserve">    [ 0x87, 0xA7, 0x40, 0xF5, 0xF</w:t>
      </w:r>
      <w:proofErr w:type="gramStart"/>
      <w:r>
        <w:t>5 ]</w:t>
      </w:r>
      <w:proofErr w:type="gramEnd"/>
      <w:r>
        <w:t>,</w:t>
      </w:r>
    </w:p>
    <w:p w14:paraId="1F816C66" w14:textId="77777777" w:rsidR="001D4C61" w:rsidRDefault="001D4C61" w:rsidP="00D23B3E">
      <w:pPr>
        <w:pStyle w:val="Codesmall"/>
      </w:pPr>
      <w:r>
        <w:t xml:space="preserve">    [ 0x8F, 0xFC, 0x15, 0x6B, 0xF</w:t>
      </w:r>
      <w:proofErr w:type="gramStart"/>
      <w:r>
        <w:t>7 ]</w:t>
      </w:r>
      <w:proofErr w:type="gramEnd"/>
    </w:p>
    <w:p w14:paraId="432843EB" w14:textId="77777777" w:rsidR="001D4C61" w:rsidRDefault="001D4C61" w:rsidP="00D23B3E">
      <w:pPr>
        <w:pStyle w:val="Codesmall"/>
      </w:pPr>
      <w:r>
        <w:t>]</w:t>
      </w:r>
    </w:p>
    <w:p w14:paraId="7AC2776B" w14:textId="77777777" w:rsidR="001D4C61" w:rsidRDefault="001D4C61" w:rsidP="00D23B3E">
      <w:pPr>
        <w:pStyle w:val="Codesmall"/>
      </w:pPr>
    </w:p>
    <w:p w14:paraId="116C370A" w14:textId="77777777" w:rsidR="001D4C61" w:rsidRDefault="001D4C61" w:rsidP="00D23B3E">
      <w:pPr>
        <w:pStyle w:val="Codesmall"/>
      </w:pPr>
      <w:r>
        <w:t>/* test split */</w:t>
      </w:r>
    </w:p>
    <w:p w14:paraId="7F883526" w14:textId="77777777" w:rsidR="001D4C61" w:rsidRDefault="001D4C61" w:rsidP="00D23B3E">
      <w:pPr>
        <w:pStyle w:val="Codesmall"/>
      </w:pPr>
      <w:r>
        <w:t>property TV011D_TV1_passes_test = [ GF_MAT_</w:t>
      </w:r>
      <w:proofErr w:type="gramStart"/>
      <w:r>
        <w:t>MUL(</w:t>
      </w:r>
      <w:proofErr w:type="gramEnd"/>
      <w:r>
        <w:t>TV011D_TV1_P, TV011D_TV1_SR) == TV011D_TV1_SPLITS ] == ~zero</w:t>
      </w:r>
    </w:p>
    <w:p w14:paraId="276BEDB0" w14:textId="77777777" w:rsidR="001D4C61" w:rsidRDefault="001D4C61" w:rsidP="00D23B3E">
      <w:pPr>
        <w:pStyle w:val="Codesmall"/>
      </w:pPr>
    </w:p>
    <w:p w14:paraId="728A4E94" w14:textId="77777777" w:rsidR="001D4C61" w:rsidRDefault="001D4C61" w:rsidP="00D23B3E">
      <w:pPr>
        <w:pStyle w:val="Codesmall"/>
      </w:pPr>
      <w:r>
        <w:t>TV011D_TV1_1_2_</w:t>
      </w:r>
      <w:proofErr w:type="gramStart"/>
      <w:r>
        <w:t>R :</w:t>
      </w:r>
      <w:proofErr w:type="gramEnd"/>
      <w:r>
        <w:t xml:space="preserve"> [1][2]GF28</w:t>
      </w:r>
    </w:p>
    <w:p w14:paraId="3EF57535" w14:textId="77777777" w:rsidR="001D4C61" w:rsidRDefault="001D4C61" w:rsidP="00D23B3E">
      <w:pPr>
        <w:pStyle w:val="Codesmall"/>
      </w:pPr>
      <w:r>
        <w:t>TV011D_TV1_1_2_R = [</w:t>
      </w:r>
    </w:p>
    <w:p w14:paraId="699E4C64" w14:textId="77777777" w:rsidR="001D4C61" w:rsidRDefault="001D4C61" w:rsidP="00D23B3E">
      <w:pPr>
        <w:pStyle w:val="Codesmall"/>
      </w:pPr>
      <w:r>
        <w:t xml:space="preserve">    [ GF_</w:t>
      </w:r>
      <w:proofErr w:type="gramStart"/>
      <w:r>
        <w:t>DIV(</w:t>
      </w:r>
      <w:proofErr w:type="gramEnd"/>
      <w:r>
        <w:t>0x02, GF_ADD(0x02, 0x01)), GF_DIV(0x01, GF_ADD(0x01, 0x02)) ]</w:t>
      </w:r>
    </w:p>
    <w:p w14:paraId="78E585DF" w14:textId="77777777" w:rsidR="001D4C61" w:rsidRDefault="001D4C61" w:rsidP="00D23B3E">
      <w:pPr>
        <w:pStyle w:val="Codesmall"/>
      </w:pPr>
      <w:r>
        <w:t>]</w:t>
      </w:r>
    </w:p>
    <w:p w14:paraId="184DAB48" w14:textId="77777777" w:rsidR="001D4C61" w:rsidRDefault="001D4C61" w:rsidP="00D23B3E">
      <w:pPr>
        <w:pStyle w:val="Codesmall"/>
      </w:pPr>
    </w:p>
    <w:p w14:paraId="76B0B8F4" w14:textId="77777777" w:rsidR="001D4C61" w:rsidRDefault="001D4C61" w:rsidP="00D23B3E">
      <w:pPr>
        <w:pStyle w:val="Codesmall"/>
      </w:pPr>
      <w:r>
        <w:t>TV011D_TV1_1_2_</w:t>
      </w:r>
      <w:proofErr w:type="gramStart"/>
      <w:r>
        <w:t>SPLITS :</w:t>
      </w:r>
      <w:proofErr w:type="gramEnd"/>
      <w:r>
        <w:t xml:space="preserve"> [2][5]GF28</w:t>
      </w:r>
    </w:p>
    <w:p w14:paraId="74B453A3" w14:textId="77777777" w:rsidR="001D4C61" w:rsidRDefault="001D4C61" w:rsidP="00D23B3E">
      <w:pPr>
        <w:pStyle w:val="Codesmall"/>
      </w:pPr>
      <w:r>
        <w:t>TV011D_TV1_1_2_SPLITS = [</w:t>
      </w:r>
    </w:p>
    <w:p w14:paraId="44F97CBD" w14:textId="77777777" w:rsidR="001D4C61" w:rsidRDefault="001D4C61" w:rsidP="00D23B3E">
      <w:pPr>
        <w:pStyle w:val="Codesmall"/>
      </w:pPr>
      <w:r>
        <w:t xml:space="preserve">    [ 0x87, 0xA7, 0x40, 0xF5, 0xF</w:t>
      </w:r>
      <w:proofErr w:type="gramStart"/>
      <w:r>
        <w:t>5 ]</w:t>
      </w:r>
      <w:proofErr w:type="gramEnd"/>
      <w:r>
        <w:t>,</w:t>
      </w:r>
    </w:p>
    <w:p w14:paraId="3233477C" w14:textId="77777777" w:rsidR="001D4C61" w:rsidRDefault="001D4C61" w:rsidP="00D23B3E">
      <w:pPr>
        <w:pStyle w:val="Codesmall"/>
      </w:pPr>
      <w:r>
        <w:t xml:space="preserve">    [ 0x8F, 0xFC, 0x15, 0x6B, 0xF</w:t>
      </w:r>
      <w:proofErr w:type="gramStart"/>
      <w:r>
        <w:t>7 ]</w:t>
      </w:r>
      <w:proofErr w:type="gramEnd"/>
    </w:p>
    <w:p w14:paraId="744A3E4E" w14:textId="77777777" w:rsidR="001D4C61" w:rsidRDefault="001D4C61" w:rsidP="00D23B3E">
      <w:pPr>
        <w:pStyle w:val="Codesmall"/>
      </w:pPr>
      <w:r>
        <w:t>]</w:t>
      </w:r>
    </w:p>
    <w:p w14:paraId="5F452381" w14:textId="77777777" w:rsidR="001D4C61" w:rsidRDefault="001D4C61" w:rsidP="00D23B3E">
      <w:pPr>
        <w:pStyle w:val="Codesmall"/>
      </w:pPr>
    </w:p>
    <w:p w14:paraId="7A6FFEBA" w14:textId="77777777" w:rsidR="001D4C61" w:rsidRDefault="001D4C61" w:rsidP="00D23B3E">
      <w:pPr>
        <w:pStyle w:val="Codesmall"/>
      </w:pPr>
      <w:r>
        <w:t>TV011D_TV1_</w:t>
      </w:r>
      <w:proofErr w:type="gramStart"/>
      <w:r>
        <w:t>SECRET :</w:t>
      </w:r>
      <w:proofErr w:type="gramEnd"/>
      <w:r>
        <w:t xml:space="preserve"> [1][5]GF28</w:t>
      </w:r>
    </w:p>
    <w:p w14:paraId="358C10DE" w14:textId="77777777" w:rsidR="001D4C61" w:rsidRDefault="001D4C61" w:rsidP="00D23B3E">
      <w:pPr>
        <w:pStyle w:val="Codesmall"/>
      </w:pPr>
      <w:r>
        <w:t>TV011D_TV1_SECRET = [</w:t>
      </w:r>
    </w:p>
    <w:p w14:paraId="596FF2AF" w14:textId="77777777" w:rsidR="001D4C61" w:rsidRDefault="001D4C61" w:rsidP="00D23B3E">
      <w:pPr>
        <w:pStyle w:val="Codesmall"/>
      </w:pPr>
      <w:r>
        <w:t xml:space="preserve">    [0x74, 0x65, 0x73, 0x74, 0x</w:t>
      </w:r>
      <w:proofErr w:type="gramStart"/>
      <w:r>
        <w:t>00 ]</w:t>
      </w:r>
      <w:proofErr w:type="gramEnd"/>
    </w:p>
    <w:p w14:paraId="36BDFBD7" w14:textId="77777777" w:rsidR="001D4C61" w:rsidRDefault="001D4C61" w:rsidP="00D23B3E">
      <w:pPr>
        <w:pStyle w:val="Codesmall"/>
      </w:pPr>
      <w:r>
        <w:t>]</w:t>
      </w:r>
    </w:p>
    <w:p w14:paraId="31733FE6" w14:textId="77777777" w:rsidR="001D4C61" w:rsidRDefault="001D4C61" w:rsidP="00D23B3E">
      <w:pPr>
        <w:pStyle w:val="Codesmall"/>
      </w:pPr>
    </w:p>
    <w:p w14:paraId="2D671766" w14:textId="77777777" w:rsidR="001D4C61" w:rsidRDefault="001D4C61" w:rsidP="00D23B3E">
      <w:pPr>
        <w:pStyle w:val="Codesmall"/>
      </w:pPr>
      <w:r>
        <w:t>/* test recombine */</w:t>
      </w:r>
    </w:p>
    <w:p w14:paraId="66F96A69" w14:textId="77777777" w:rsidR="001D4C61" w:rsidRDefault="001D4C61" w:rsidP="00D23B3E">
      <w:pPr>
        <w:pStyle w:val="Codesmall"/>
      </w:pPr>
      <w:r>
        <w:t>property TV011D_TV1_recombine_1_2_passes_test = [ GF_MAT_</w:t>
      </w:r>
      <w:proofErr w:type="gramStart"/>
      <w:r>
        <w:t>MUL(</w:t>
      </w:r>
      <w:proofErr w:type="gramEnd"/>
      <w:r>
        <w:t>TV011D_TV1_1_2_R, TV011D_TV1_1_2_SPLITS) == TV011D_TV1_SECRET ] == ~zero</w:t>
      </w:r>
    </w:p>
    <w:p w14:paraId="09742D7E" w14:textId="77777777" w:rsidR="001D4C61" w:rsidRDefault="001D4C61" w:rsidP="00D23B3E">
      <w:pPr>
        <w:pStyle w:val="Codesmall"/>
      </w:pPr>
    </w:p>
    <w:p w14:paraId="4901EB1A" w14:textId="77777777" w:rsidR="001D4C61" w:rsidRDefault="001D4C61" w:rsidP="00D23B3E">
      <w:pPr>
        <w:pStyle w:val="Codesmall"/>
      </w:pPr>
      <w:r>
        <w:t>/*</w:t>
      </w:r>
    </w:p>
    <w:p w14:paraId="69A5245A" w14:textId="77777777" w:rsidR="001D4C61" w:rsidRDefault="001D4C61" w:rsidP="00D23B3E">
      <w:pPr>
        <w:pStyle w:val="Codesmall"/>
      </w:pPr>
      <w:r>
        <w:t xml:space="preserve"> * Test vector TV011D_2</w:t>
      </w:r>
    </w:p>
    <w:p w14:paraId="7F707DB6" w14:textId="77777777" w:rsidR="001D4C61" w:rsidRDefault="001D4C61" w:rsidP="00D23B3E">
      <w:pPr>
        <w:pStyle w:val="Codesmall"/>
      </w:pPr>
      <w:r>
        <w:t xml:space="preserve"> * secret = 53 41 4D 54 43</w:t>
      </w:r>
    </w:p>
    <w:p w14:paraId="1993BA56" w14:textId="77777777" w:rsidR="001D4C61" w:rsidRDefault="001D4C61" w:rsidP="00D23B3E">
      <w:pPr>
        <w:pStyle w:val="Codesmall"/>
      </w:pPr>
      <w:r>
        <w:t xml:space="preserve"> * random = 20 76 08 93 0C</w:t>
      </w:r>
    </w:p>
    <w:p w14:paraId="53603B99" w14:textId="77777777" w:rsidR="001D4C61" w:rsidRDefault="001D4C61" w:rsidP="00D23B3E">
      <w:pPr>
        <w:pStyle w:val="Codesmall"/>
      </w:pPr>
      <w:r>
        <w:t xml:space="preserve"> *</w:t>
      </w:r>
    </w:p>
    <w:p w14:paraId="2DDB4BED" w14:textId="77777777" w:rsidR="001D4C61" w:rsidRDefault="001D4C61" w:rsidP="00D23B3E">
      <w:pPr>
        <w:pStyle w:val="Codesmall"/>
      </w:pPr>
      <w:r>
        <w:t xml:space="preserve"> * l = 5</w:t>
      </w:r>
    </w:p>
    <w:p w14:paraId="50FC99CA" w14:textId="77777777" w:rsidR="001D4C61" w:rsidRDefault="001D4C61" w:rsidP="00D23B3E">
      <w:pPr>
        <w:pStyle w:val="Codesmall"/>
      </w:pPr>
      <w:r>
        <w:t xml:space="preserve"> * m = 2</w:t>
      </w:r>
    </w:p>
    <w:p w14:paraId="05A4BA4B" w14:textId="77777777" w:rsidR="001D4C61" w:rsidRDefault="001D4C61" w:rsidP="00D23B3E">
      <w:pPr>
        <w:pStyle w:val="Codesmall"/>
      </w:pPr>
      <w:r>
        <w:t xml:space="preserve"> * n = 4</w:t>
      </w:r>
    </w:p>
    <w:p w14:paraId="1B8B95E8" w14:textId="77777777" w:rsidR="001D4C61" w:rsidRDefault="001D4C61" w:rsidP="00D23B3E">
      <w:pPr>
        <w:pStyle w:val="Codesmall"/>
      </w:pPr>
      <w:r>
        <w:t xml:space="preserve"> *</w:t>
      </w:r>
    </w:p>
    <w:p w14:paraId="5502A3C5" w14:textId="77777777" w:rsidR="001D4C61" w:rsidRDefault="001D4C61" w:rsidP="00D23B3E">
      <w:pPr>
        <w:pStyle w:val="Codesmall"/>
      </w:pPr>
      <w:r>
        <w:t xml:space="preserve"> * split1 = 73 37 45 C7 4F</w:t>
      </w:r>
    </w:p>
    <w:p w14:paraId="6151A923" w14:textId="77777777" w:rsidR="001D4C61" w:rsidRDefault="001D4C61" w:rsidP="00D23B3E">
      <w:pPr>
        <w:pStyle w:val="Codesmall"/>
      </w:pPr>
      <w:r>
        <w:t xml:space="preserve"> * split2 = 13 AD 5D 6F 5B</w:t>
      </w:r>
    </w:p>
    <w:p w14:paraId="14D28520" w14:textId="77777777" w:rsidR="001D4C61" w:rsidRDefault="001D4C61" w:rsidP="00D23B3E">
      <w:pPr>
        <w:pStyle w:val="Codesmall"/>
      </w:pPr>
      <w:r>
        <w:t xml:space="preserve"> * split3 = 33 DB 55 FC 57</w:t>
      </w:r>
    </w:p>
    <w:p w14:paraId="6B49D532" w14:textId="77777777" w:rsidR="001D4C61" w:rsidRDefault="001D4C61" w:rsidP="00D23B3E">
      <w:pPr>
        <w:pStyle w:val="Codesmall"/>
      </w:pPr>
      <w:r>
        <w:t xml:space="preserve"> * split4 = D3 84 6D 22 73</w:t>
      </w:r>
    </w:p>
    <w:p w14:paraId="0A84BE54" w14:textId="77777777" w:rsidR="001D4C61" w:rsidRDefault="001D4C61" w:rsidP="00D23B3E">
      <w:pPr>
        <w:pStyle w:val="Codesmall"/>
      </w:pPr>
      <w:r>
        <w:t xml:space="preserve"> */</w:t>
      </w:r>
    </w:p>
    <w:p w14:paraId="21864401" w14:textId="77777777" w:rsidR="001D4C61" w:rsidRDefault="001D4C61" w:rsidP="00D23B3E">
      <w:pPr>
        <w:pStyle w:val="Codesmall"/>
      </w:pPr>
    </w:p>
    <w:p w14:paraId="36EBA9A3" w14:textId="77777777" w:rsidR="001D4C61" w:rsidRDefault="001D4C61" w:rsidP="00D23B3E">
      <w:pPr>
        <w:pStyle w:val="Codesmall"/>
      </w:pPr>
      <w:r>
        <w:t>TV011D_TV2_</w:t>
      </w:r>
      <w:proofErr w:type="gramStart"/>
      <w:r>
        <w:t>P :</w:t>
      </w:r>
      <w:proofErr w:type="gramEnd"/>
      <w:r>
        <w:t xml:space="preserve"> [4][2]GF28</w:t>
      </w:r>
    </w:p>
    <w:p w14:paraId="09D7B2CD" w14:textId="77777777" w:rsidR="001D4C61" w:rsidRDefault="001D4C61" w:rsidP="00D23B3E">
      <w:pPr>
        <w:pStyle w:val="Codesmall"/>
      </w:pPr>
      <w:r>
        <w:t>TV011D_TV2_P = [</w:t>
      </w:r>
    </w:p>
    <w:p w14:paraId="32F31B1F" w14:textId="77777777" w:rsidR="001D4C61" w:rsidRDefault="001D4C61" w:rsidP="00D23B3E">
      <w:pPr>
        <w:pStyle w:val="Codesmall"/>
      </w:pPr>
      <w:r>
        <w:t xml:space="preserve">    [ GF_</w:t>
      </w:r>
      <w:proofErr w:type="gramStart"/>
      <w:r>
        <w:t>POW(</w:t>
      </w:r>
      <w:proofErr w:type="gramEnd"/>
      <w:r>
        <w:t>0x01, 0x00), GF_POW(0x01, 0x01) ],</w:t>
      </w:r>
    </w:p>
    <w:p w14:paraId="33643407" w14:textId="77777777" w:rsidR="001D4C61" w:rsidRDefault="001D4C61" w:rsidP="00D23B3E">
      <w:pPr>
        <w:pStyle w:val="Codesmall"/>
      </w:pPr>
      <w:r>
        <w:t xml:space="preserve">    [ GF_</w:t>
      </w:r>
      <w:proofErr w:type="gramStart"/>
      <w:r>
        <w:t>POW(</w:t>
      </w:r>
      <w:proofErr w:type="gramEnd"/>
      <w:r>
        <w:t>0x02, 0x00), GF_POW(0x02, 0x01) ],</w:t>
      </w:r>
    </w:p>
    <w:p w14:paraId="262CBA20" w14:textId="77777777" w:rsidR="001D4C61" w:rsidRDefault="001D4C61" w:rsidP="00D23B3E">
      <w:pPr>
        <w:pStyle w:val="Codesmall"/>
      </w:pPr>
      <w:r>
        <w:t xml:space="preserve">    [ GF_</w:t>
      </w:r>
      <w:proofErr w:type="gramStart"/>
      <w:r>
        <w:t>POW(</w:t>
      </w:r>
      <w:proofErr w:type="gramEnd"/>
      <w:r>
        <w:t>0x03, 0x00), GF_POW(0x03, 0x01) ],</w:t>
      </w:r>
    </w:p>
    <w:p w14:paraId="1CED1F57" w14:textId="77777777" w:rsidR="001D4C61" w:rsidRDefault="001D4C61" w:rsidP="00D23B3E">
      <w:pPr>
        <w:pStyle w:val="Codesmall"/>
      </w:pPr>
      <w:r>
        <w:t xml:space="preserve">    [ GF_</w:t>
      </w:r>
      <w:proofErr w:type="gramStart"/>
      <w:r>
        <w:t>POW(</w:t>
      </w:r>
      <w:proofErr w:type="gramEnd"/>
      <w:r>
        <w:t>0x04, 0x00), GF_POW(0x04, 0x01) ]</w:t>
      </w:r>
    </w:p>
    <w:p w14:paraId="4FD80B8B" w14:textId="77777777" w:rsidR="001D4C61" w:rsidRDefault="001D4C61" w:rsidP="00D23B3E">
      <w:pPr>
        <w:pStyle w:val="Codesmall"/>
      </w:pPr>
      <w:r>
        <w:t>]</w:t>
      </w:r>
    </w:p>
    <w:p w14:paraId="2E3FC384" w14:textId="77777777" w:rsidR="001D4C61" w:rsidRDefault="001D4C61" w:rsidP="00D23B3E">
      <w:pPr>
        <w:pStyle w:val="Codesmall"/>
      </w:pPr>
    </w:p>
    <w:p w14:paraId="5F3C67A2" w14:textId="77777777" w:rsidR="001D4C61" w:rsidRDefault="001D4C61" w:rsidP="00D23B3E">
      <w:pPr>
        <w:pStyle w:val="Codesmall"/>
      </w:pPr>
      <w:r>
        <w:t>TV011D_TV2_</w:t>
      </w:r>
      <w:proofErr w:type="gramStart"/>
      <w:r>
        <w:t>SR :</w:t>
      </w:r>
      <w:proofErr w:type="gramEnd"/>
      <w:r>
        <w:t xml:space="preserve"> [2][5]GF28</w:t>
      </w:r>
    </w:p>
    <w:p w14:paraId="2B609309" w14:textId="77777777" w:rsidR="001D4C61" w:rsidRDefault="001D4C61" w:rsidP="00D23B3E">
      <w:pPr>
        <w:pStyle w:val="Codesmall"/>
      </w:pPr>
      <w:r>
        <w:lastRenderedPageBreak/>
        <w:t>TV011D_TV2_SR = [</w:t>
      </w:r>
    </w:p>
    <w:p w14:paraId="32F58A4D" w14:textId="77777777" w:rsidR="001D4C61" w:rsidRDefault="001D4C61" w:rsidP="00D23B3E">
      <w:pPr>
        <w:pStyle w:val="Codesmall"/>
      </w:pPr>
      <w:r>
        <w:t xml:space="preserve">    [ 0x53, 0x41, 0x4D, 0x54, 0x</w:t>
      </w:r>
      <w:proofErr w:type="gramStart"/>
      <w:r>
        <w:t>43 ]</w:t>
      </w:r>
      <w:proofErr w:type="gramEnd"/>
      <w:r>
        <w:t>,</w:t>
      </w:r>
    </w:p>
    <w:p w14:paraId="10C77122" w14:textId="77777777" w:rsidR="001D4C61" w:rsidRDefault="001D4C61" w:rsidP="00D23B3E">
      <w:pPr>
        <w:pStyle w:val="Codesmall"/>
      </w:pPr>
      <w:r>
        <w:t xml:space="preserve">    [ 0x20, 0x76, 0x08, 0x93, 0x0</w:t>
      </w:r>
      <w:proofErr w:type="gramStart"/>
      <w:r>
        <w:t>C ]</w:t>
      </w:r>
      <w:proofErr w:type="gramEnd"/>
    </w:p>
    <w:p w14:paraId="4E4BF1ED" w14:textId="77777777" w:rsidR="001D4C61" w:rsidRDefault="001D4C61" w:rsidP="00D23B3E">
      <w:pPr>
        <w:pStyle w:val="Codesmall"/>
      </w:pPr>
      <w:r>
        <w:t>]</w:t>
      </w:r>
    </w:p>
    <w:p w14:paraId="528D035D" w14:textId="77777777" w:rsidR="001D4C61" w:rsidRDefault="001D4C61" w:rsidP="00D23B3E">
      <w:pPr>
        <w:pStyle w:val="Codesmall"/>
      </w:pPr>
    </w:p>
    <w:p w14:paraId="06C6E0B4" w14:textId="77777777" w:rsidR="001D4C61" w:rsidRDefault="001D4C61" w:rsidP="00D23B3E">
      <w:pPr>
        <w:pStyle w:val="Codesmall"/>
      </w:pPr>
      <w:r>
        <w:t>TV011D_TV2_</w:t>
      </w:r>
      <w:proofErr w:type="gramStart"/>
      <w:r>
        <w:t>SPLITS :</w:t>
      </w:r>
      <w:proofErr w:type="gramEnd"/>
      <w:r>
        <w:t xml:space="preserve"> [4][5]GF28</w:t>
      </w:r>
    </w:p>
    <w:p w14:paraId="16A70BAC" w14:textId="77777777" w:rsidR="001D4C61" w:rsidRDefault="001D4C61" w:rsidP="00D23B3E">
      <w:pPr>
        <w:pStyle w:val="Codesmall"/>
      </w:pPr>
      <w:r>
        <w:t>TV011D_TV2_SPLITS = [</w:t>
      </w:r>
    </w:p>
    <w:p w14:paraId="21777464" w14:textId="77777777" w:rsidR="001D4C61" w:rsidRDefault="001D4C61" w:rsidP="00D23B3E">
      <w:pPr>
        <w:pStyle w:val="Codesmall"/>
      </w:pPr>
      <w:r>
        <w:t xml:space="preserve">    [ 0x73, 0x37, 0x45, 0xC7, 0x4</w:t>
      </w:r>
      <w:proofErr w:type="gramStart"/>
      <w:r>
        <w:t>F ]</w:t>
      </w:r>
      <w:proofErr w:type="gramEnd"/>
      <w:r>
        <w:t>,</w:t>
      </w:r>
    </w:p>
    <w:p w14:paraId="7EB8EEED" w14:textId="77777777" w:rsidR="001D4C61" w:rsidRDefault="001D4C61" w:rsidP="00D23B3E">
      <w:pPr>
        <w:pStyle w:val="Codesmall"/>
      </w:pPr>
      <w:r>
        <w:t xml:space="preserve">    [ 0x13, 0xAD, 0x5D, 0x6F, 0x5</w:t>
      </w:r>
      <w:proofErr w:type="gramStart"/>
      <w:r>
        <w:t>B ]</w:t>
      </w:r>
      <w:proofErr w:type="gramEnd"/>
      <w:r>
        <w:t>,</w:t>
      </w:r>
    </w:p>
    <w:p w14:paraId="17B2E8B2" w14:textId="77777777" w:rsidR="001D4C61" w:rsidRDefault="001D4C61" w:rsidP="00D23B3E">
      <w:pPr>
        <w:pStyle w:val="Codesmall"/>
      </w:pPr>
      <w:r>
        <w:t xml:space="preserve">    [ 0x33, 0xDB, 0x55, 0xFC, 0x</w:t>
      </w:r>
      <w:proofErr w:type="gramStart"/>
      <w:r>
        <w:t>57 ]</w:t>
      </w:r>
      <w:proofErr w:type="gramEnd"/>
      <w:r>
        <w:t>,</w:t>
      </w:r>
    </w:p>
    <w:p w14:paraId="4595AC09" w14:textId="77777777" w:rsidR="001D4C61" w:rsidRDefault="001D4C61" w:rsidP="00D23B3E">
      <w:pPr>
        <w:pStyle w:val="Codesmall"/>
      </w:pPr>
      <w:r>
        <w:t xml:space="preserve">    [ 0xD3, 0x84, 0x6D, 0x22, 0x</w:t>
      </w:r>
      <w:proofErr w:type="gramStart"/>
      <w:r>
        <w:t>73 ]</w:t>
      </w:r>
      <w:proofErr w:type="gramEnd"/>
    </w:p>
    <w:p w14:paraId="19F5B807" w14:textId="77777777" w:rsidR="001D4C61" w:rsidRDefault="001D4C61" w:rsidP="00D23B3E">
      <w:pPr>
        <w:pStyle w:val="Codesmall"/>
      </w:pPr>
      <w:r>
        <w:t>]</w:t>
      </w:r>
    </w:p>
    <w:p w14:paraId="02A1A775" w14:textId="77777777" w:rsidR="001D4C61" w:rsidRDefault="001D4C61" w:rsidP="00D23B3E">
      <w:pPr>
        <w:pStyle w:val="Codesmall"/>
      </w:pPr>
    </w:p>
    <w:p w14:paraId="0EA1EEDA" w14:textId="77777777" w:rsidR="001D4C61" w:rsidRDefault="001D4C61" w:rsidP="00D23B3E">
      <w:pPr>
        <w:pStyle w:val="Codesmall"/>
      </w:pPr>
      <w:r>
        <w:t>/* test split */</w:t>
      </w:r>
    </w:p>
    <w:p w14:paraId="7554CF47" w14:textId="77777777" w:rsidR="001D4C61" w:rsidRDefault="001D4C61" w:rsidP="00D23B3E">
      <w:pPr>
        <w:pStyle w:val="Codesmall"/>
      </w:pPr>
      <w:r>
        <w:t>property TV011D_TV2_passes_test = [ GF_MAT_</w:t>
      </w:r>
      <w:proofErr w:type="gramStart"/>
      <w:r>
        <w:t>MUL(</w:t>
      </w:r>
      <w:proofErr w:type="gramEnd"/>
      <w:r>
        <w:t>TV011D_TV2_P, TV011D_TV2_SR) == TV011D_TV2_SPLITS ] == ~zero</w:t>
      </w:r>
    </w:p>
    <w:p w14:paraId="51A0BC78" w14:textId="77777777" w:rsidR="001D4C61" w:rsidRDefault="001D4C61" w:rsidP="00D23B3E">
      <w:pPr>
        <w:pStyle w:val="Codesmall"/>
      </w:pPr>
    </w:p>
    <w:p w14:paraId="1E6B342B" w14:textId="77777777" w:rsidR="001D4C61" w:rsidRDefault="001D4C61" w:rsidP="00D23B3E">
      <w:pPr>
        <w:pStyle w:val="Codesmall"/>
      </w:pPr>
      <w:r>
        <w:t>TV011D_TV2_1_2_</w:t>
      </w:r>
      <w:proofErr w:type="gramStart"/>
      <w:r>
        <w:t>R :</w:t>
      </w:r>
      <w:proofErr w:type="gramEnd"/>
      <w:r>
        <w:t xml:space="preserve"> [1][2]GF28</w:t>
      </w:r>
    </w:p>
    <w:p w14:paraId="11BD10AB" w14:textId="77777777" w:rsidR="001D4C61" w:rsidRDefault="001D4C61" w:rsidP="00D23B3E">
      <w:pPr>
        <w:pStyle w:val="Codesmall"/>
      </w:pPr>
      <w:r>
        <w:t>TV011D_TV2_1_2_R = [</w:t>
      </w:r>
    </w:p>
    <w:p w14:paraId="1D3528B2" w14:textId="77777777" w:rsidR="001D4C61" w:rsidRDefault="001D4C61" w:rsidP="00D23B3E">
      <w:pPr>
        <w:pStyle w:val="Codesmall"/>
      </w:pPr>
      <w:r>
        <w:t xml:space="preserve">    [ GF_</w:t>
      </w:r>
      <w:proofErr w:type="gramStart"/>
      <w:r>
        <w:t>DIV(</w:t>
      </w:r>
      <w:proofErr w:type="gramEnd"/>
      <w:r>
        <w:t>0x02, GF_ADD(0x01, 0x02)), GF_DIV(0x01, GF_ADD(0x01, 0x02)) ]</w:t>
      </w:r>
    </w:p>
    <w:p w14:paraId="1B66ED76" w14:textId="77777777" w:rsidR="001D4C61" w:rsidRDefault="001D4C61" w:rsidP="00D23B3E">
      <w:pPr>
        <w:pStyle w:val="Codesmall"/>
      </w:pPr>
      <w:r>
        <w:t>]</w:t>
      </w:r>
    </w:p>
    <w:p w14:paraId="56B09591" w14:textId="77777777" w:rsidR="001D4C61" w:rsidRDefault="001D4C61" w:rsidP="00D23B3E">
      <w:pPr>
        <w:pStyle w:val="Codesmall"/>
      </w:pPr>
    </w:p>
    <w:p w14:paraId="4F66C360" w14:textId="77777777" w:rsidR="001D4C61" w:rsidRDefault="001D4C61" w:rsidP="00D23B3E">
      <w:pPr>
        <w:pStyle w:val="Codesmall"/>
      </w:pPr>
      <w:r>
        <w:t>TV011D_TV2_1_4_</w:t>
      </w:r>
      <w:proofErr w:type="gramStart"/>
      <w:r>
        <w:t>R :</w:t>
      </w:r>
      <w:proofErr w:type="gramEnd"/>
      <w:r>
        <w:t xml:space="preserve"> [1][2]GF28</w:t>
      </w:r>
    </w:p>
    <w:p w14:paraId="346222B3" w14:textId="77777777" w:rsidR="001D4C61" w:rsidRDefault="001D4C61" w:rsidP="00D23B3E">
      <w:pPr>
        <w:pStyle w:val="Codesmall"/>
      </w:pPr>
      <w:r>
        <w:t>TV011D_TV2_1_4_R = [</w:t>
      </w:r>
    </w:p>
    <w:p w14:paraId="33DA0B4A" w14:textId="77777777" w:rsidR="001D4C61" w:rsidRDefault="001D4C61" w:rsidP="00D23B3E">
      <w:pPr>
        <w:pStyle w:val="Codesmall"/>
      </w:pPr>
      <w:r>
        <w:t xml:space="preserve">    [ GF_</w:t>
      </w:r>
      <w:proofErr w:type="gramStart"/>
      <w:r>
        <w:t>DIV(</w:t>
      </w:r>
      <w:proofErr w:type="gramEnd"/>
      <w:r>
        <w:t>0x04, GF_ADD(0x01, 0x04)), GF_DIV(0x01, GF_ADD(0x01, 0x04)) ]</w:t>
      </w:r>
    </w:p>
    <w:p w14:paraId="4EEFDCB1" w14:textId="77777777" w:rsidR="001D4C61" w:rsidRDefault="001D4C61" w:rsidP="00D23B3E">
      <w:pPr>
        <w:pStyle w:val="Codesmall"/>
      </w:pPr>
      <w:r>
        <w:t>]</w:t>
      </w:r>
    </w:p>
    <w:p w14:paraId="62F23EBA" w14:textId="77777777" w:rsidR="001D4C61" w:rsidRDefault="001D4C61" w:rsidP="00D23B3E">
      <w:pPr>
        <w:pStyle w:val="Codesmall"/>
      </w:pPr>
    </w:p>
    <w:p w14:paraId="025D49E7" w14:textId="77777777" w:rsidR="001D4C61" w:rsidRDefault="001D4C61" w:rsidP="00D23B3E">
      <w:pPr>
        <w:pStyle w:val="Codesmall"/>
      </w:pPr>
      <w:r>
        <w:t>TV011D_TV2_3_4_</w:t>
      </w:r>
      <w:proofErr w:type="gramStart"/>
      <w:r>
        <w:t>R :</w:t>
      </w:r>
      <w:proofErr w:type="gramEnd"/>
      <w:r>
        <w:t xml:space="preserve"> [1][2]GF28</w:t>
      </w:r>
    </w:p>
    <w:p w14:paraId="4FE8DEB6" w14:textId="77777777" w:rsidR="001D4C61" w:rsidRDefault="001D4C61" w:rsidP="00D23B3E">
      <w:pPr>
        <w:pStyle w:val="Codesmall"/>
      </w:pPr>
      <w:r>
        <w:t>TV011D_TV2_3_4_R = [</w:t>
      </w:r>
    </w:p>
    <w:p w14:paraId="33B4C403" w14:textId="77777777" w:rsidR="001D4C61" w:rsidRDefault="001D4C61" w:rsidP="00D23B3E">
      <w:pPr>
        <w:pStyle w:val="Codesmall"/>
      </w:pPr>
      <w:r>
        <w:t xml:space="preserve">    [ GF_</w:t>
      </w:r>
      <w:proofErr w:type="gramStart"/>
      <w:r>
        <w:t>DIV(</w:t>
      </w:r>
      <w:proofErr w:type="gramEnd"/>
      <w:r>
        <w:t>0x04, GF_ADD(0x03, 0x04)), GF_DIV(0x03, GF_ADD(0x03, 0x04)) ]</w:t>
      </w:r>
    </w:p>
    <w:p w14:paraId="38D0740B" w14:textId="77777777" w:rsidR="001D4C61" w:rsidRDefault="001D4C61" w:rsidP="00D23B3E">
      <w:pPr>
        <w:pStyle w:val="Codesmall"/>
      </w:pPr>
      <w:r>
        <w:t>]</w:t>
      </w:r>
    </w:p>
    <w:p w14:paraId="30009261" w14:textId="77777777" w:rsidR="001D4C61" w:rsidRDefault="001D4C61" w:rsidP="00D23B3E">
      <w:pPr>
        <w:pStyle w:val="Codesmall"/>
      </w:pPr>
    </w:p>
    <w:p w14:paraId="20FC588D" w14:textId="77777777" w:rsidR="001D4C61" w:rsidRDefault="001D4C61" w:rsidP="00D23B3E">
      <w:pPr>
        <w:pStyle w:val="Codesmall"/>
      </w:pPr>
      <w:r>
        <w:t>TV011D_TV2_1_2_</w:t>
      </w:r>
      <w:proofErr w:type="gramStart"/>
      <w:r>
        <w:t>SPLITS :</w:t>
      </w:r>
      <w:proofErr w:type="gramEnd"/>
      <w:r>
        <w:t xml:space="preserve"> [2][5]GF28</w:t>
      </w:r>
    </w:p>
    <w:p w14:paraId="0BDDCD60" w14:textId="77777777" w:rsidR="001D4C61" w:rsidRDefault="001D4C61" w:rsidP="00D23B3E">
      <w:pPr>
        <w:pStyle w:val="Codesmall"/>
      </w:pPr>
      <w:r>
        <w:t>TV011D_TV2_1_2_SPLITS = [</w:t>
      </w:r>
    </w:p>
    <w:p w14:paraId="571C9F89" w14:textId="77777777" w:rsidR="001D4C61" w:rsidRDefault="001D4C61" w:rsidP="00D23B3E">
      <w:pPr>
        <w:pStyle w:val="Codesmall"/>
      </w:pPr>
      <w:r>
        <w:t xml:space="preserve">    [ 0x73, 0x37, 0x45, 0xC7, 0x4</w:t>
      </w:r>
      <w:proofErr w:type="gramStart"/>
      <w:r>
        <w:t>F ]</w:t>
      </w:r>
      <w:proofErr w:type="gramEnd"/>
      <w:r>
        <w:t>,</w:t>
      </w:r>
    </w:p>
    <w:p w14:paraId="00212570" w14:textId="77777777" w:rsidR="001D4C61" w:rsidRDefault="001D4C61" w:rsidP="00D23B3E">
      <w:pPr>
        <w:pStyle w:val="Codesmall"/>
      </w:pPr>
      <w:r>
        <w:t xml:space="preserve">    [ 0x13, 0xAD, 0x5D, 0x6F, 0x5</w:t>
      </w:r>
      <w:proofErr w:type="gramStart"/>
      <w:r>
        <w:t>B ]</w:t>
      </w:r>
      <w:proofErr w:type="gramEnd"/>
    </w:p>
    <w:p w14:paraId="12A5E4ED" w14:textId="77777777" w:rsidR="001D4C61" w:rsidRDefault="001D4C61" w:rsidP="00D23B3E">
      <w:pPr>
        <w:pStyle w:val="Codesmall"/>
      </w:pPr>
      <w:r>
        <w:t>]</w:t>
      </w:r>
    </w:p>
    <w:p w14:paraId="014C0429" w14:textId="77777777" w:rsidR="001D4C61" w:rsidRDefault="001D4C61" w:rsidP="00D23B3E">
      <w:pPr>
        <w:pStyle w:val="Codesmall"/>
      </w:pPr>
    </w:p>
    <w:p w14:paraId="5C48533E" w14:textId="77777777" w:rsidR="001D4C61" w:rsidRDefault="001D4C61" w:rsidP="00D23B3E">
      <w:pPr>
        <w:pStyle w:val="Codesmall"/>
      </w:pPr>
      <w:r>
        <w:t>TV011D_TV2_1_4_</w:t>
      </w:r>
      <w:proofErr w:type="gramStart"/>
      <w:r>
        <w:t>SPLITS :</w:t>
      </w:r>
      <w:proofErr w:type="gramEnd"/>
      <w:r>
        <w:t xml:space="preserve"> [2][5]GF28</w:t>
      </w:r>
    </w:p>
    <w:p w14:paraId="5DAE6651" w14:textId="77777777" w:rsidR="001D4C61" w:rsidRDefault="001D4C61" w:rsidP="00D23B3E">
      <w:pPr>
        <w:pStyle w:val="Codesmall"/>
      </w:pPr>
      <w:r>
        <w:t>TV011D_TV2_1_4_SPLITS = [</w:t>
      </w:r>
    </w:p>
    <w:p w14:paraId="0698256B" w14:textId="77777777" w:rsidR="001D4C61" w:rsidRDefault="001D4C61" w:rsidP="00D23B3E">
      <w:pPr>
        <w:pStyle w:val="Codesmall"/>
      </w:pPr>
      <w:r>
        <w:t xml:space="preserve">    [ 0x73, 0x37, 0x45, 0xC7, 0x4</w:t>
      </w:r>
      <w:proofErr w:type="gramStart"/>
      <w:r>
        <w:t>F ]</w:t>
      </w:r>
      <w:proofErr w:type="gramEnd"/>
      <w:r>
        <w:t>,</w:t>
      </w:r>
    </w:p>
    <w:p w14:paraId="15E0343E" w14:textId="77777777" w:rsidR="001D4C61" w:rsidRDefault="001D4C61" w:rsidP="00D23B3E">
      <w:pPr>
        <w:pStyle w:val="Codesmall"/>
      </w:pPr>
      <w:r>
        <w:t xml:space="preserve">    [ 0xD3, 0x84, 0x6D, 0x22, 0x</w:t>
      </w:r>
      <w:proofErr w:type="gramStart"/>
      <w:r>
        <w:t>73 ]</w:t>
      </w:r>
      <w:proofErr w:type="gramEnd"/>
    </w:p>
    <w:p w14:paraId="5540F51B" w14:textId="77777777" w:rsidR="001D4C61" w:rsidRDefault="001D4C61" w:rsidP="00D23B3E">
      <w:pPr>
        <w:pStyle w:val="Codesmall"/>
      </w:pPr>
      <w:r>
        <w:t>]</w:t>
      </w:r>
    </w:p>
    <w:p w14:paraId="3807EAB2" w14:textId="77777777" w:rsidR="001D4C61" w:rsidRDefault="001D4C61" w:rsidP="00D23B3E">
      <w:pPr>
        <w:pStyle w:val="Codesmall"/>
      </w:pPr>
    </w:p>
    <w:p w14:paraId="22C378FF" w14:textId="77777777" w:rsidR="001D4C61" w:rsidRDefault="001D4C61" w:rsidP="00D23B3E">
      <w:pPr>
        <w:pStyle w:val="Codesmall"/>
      </w:pPr>
      <w:r>
        <w:t>TV011D_TV2_3_4_</w:t>
      </w:r>
      <w:proofErr w:type="gramStart"/>
      <w:r>
        <w:t>SPLITS :</w:t>
      </w:r>
      <w:proofErr w:type="gramEnd"/>
      <w:r>
        <w:t xml:space="preserve"> [2][5]GF28</w:t>
      </w:r>
    </w:p>
    <w:p w14:paraId="4005894E" w14:textId="77777777" w:rsidR="001D4C61" w:rsidRDefault="001D4C61" w:rsidP="00D23B3E">
      <w:pPr>
        <w:pStyle w:val="Codesmall"/>
      </w:pPr>
      <w:r>
        <w:t>TV011D_TV2_3_4_SPLITS = [</w:t>
      </w:r>
    </w:p>
    <w:p w14:paraId="2F7157CB" w14:textId="77777777" w:rsidR="001D4C61" w:rsidRDefault="001D4C61" w:rsidP="00D23B3E">
      <w:pPr>
        <w:pStyle w:val="Codesmall"/>
      </w:pPr>
      <w:r>
        <w:t xml:space="preserve">    [ 0x33, 0xDB, 0x55, 0xFC, 0x</w:t>
      </w:r>
      <w:proofErr w:type="gramStart"/>
      <w:r>
        <w:t>57 ]</w:t>
      </w:r>
      <w:proofErr w:type="gramEnd"/>
      <w:r>
        <w:t>,</w:t>
      </w:r>
    </w:p>
    <w:p w14:paraId="2A41D426" w14:textId="77777777" w:rsidR="001D4C61" w:rsidRDefault="001D4C61" w:rsidP="00D23B3E">
      <w:pPr>
        <w:pStyle w:val="Codesmall"/>
      </w:pPr>
      <w:r>
        <w:t xml:space="preserve">    [ 0xD3, 0x84, 0x6D, 0x22, 0x</w:t>
      </w:r>
      <w:proofErr w:type="gramStart"/>
      <w:r>
        <w:t>73 ]</w:t>
      </w:r>
      <w:proofErr w:type="gramEnd"/>
    </w:p>
    <w:p w14:paraId="3A7481A2" w14:textId="77777777" w:rsidR="001D4C61" w:rsidRDefault="001D4C61" w:rsidP="00D23B3E">
      <w:pPr>
        <w:pStyle w:val="Codesmall"/>
      </w:pPr>
      <w:r>
        <w:t>]</w:t>
      </w:r>
    </w:p>
    <w:p w14:paraId="229DF6CD" w14:textId="77777777" w:rsidR="001D4C61" w:rsidRDefault="001D4C61" w:rsidP="00D23B3E">
      <w:pPr>
        <w:pStyle w:val="Codesmall"/>
      </w:pPr>
    </w:p>
    <w:p w14:paraId="2111CCDF" w14:textId="77777777" w:rsidR="001D4C61" w:rsidRDefault="001D4C61" w:rsidP="00D23B3E">
      <w:pPr>
        <w:pStyle w:val="Codesmall"/>
      </w:pPr>
      <w:r>
        <w:t>TV011D_TV2_</w:t>
      </w:r>
      <w:proofErr w:type="gramStart"/>
      <w:r>
        <w:t>SECRET :</w:t>
      </w:r>
      <w:proofErr w:type="gramEnd"/>
      <w:r>
        <w:t xml:space="preserve"> [1][5]GF28</w:t>
      </w:r>
    </w:p>
    <w:p w14:paraId="42ED5BE8" w14:textId="77777777" w:rsidR="001D4C61" w:rsidRDefault="001D4C61" w:rsidP="00D23B3E">
      <w:pPr>
        <w:pStyle w:val="Codesmall"/>
      </w:pPr>
      <w:r>
        <w:t>TV011D_TV2_SECRET = [</w:t>
      </w:r>
    </w:p>
    <w:p w14:paraId="26EBA568" w14:textId="77777777" w:rsidR="001D4C61" w:rsidRDefault="001D4C61" w:rsidP="00D23B3E">
      <w:pPr>
        <w:pStyle w:val="Codesmall"/>
      </w:pPr>
      <w:r>
        <w:t xml:space="preserve">    [ 0x53, 0x41, 0x4D, 0x54, 0x</w:t>
      </w:r>
      <w:proofErr w:type="gramStart"/>
      <w:r>
        <w:t>43 ]</w:t>
      </w:r>
      <w:proofErr w:type="gramEnd"/>
    </w:p>
    <w:p w14:paraId="39353D41" w14:textId="77777777" w:rsidR="001D4C61" w:rsidRDefault="001D4C61" w:rsidP="00D23B3E">
      <w:pPr>
        <w:pStyle w:val="Codesmall"/>
      </w:pPr>
      <w:r>
        <w:t>]</w:t>
      </w:r>
    </w:p>
    <w:p w14:paraId="4A7BC27A" w14:textId="77777777" w:rsidR="001D4C61" w:rsidRDefault="001D4C61" w:rsidP="00D23B3E">
      <w:pPr>
        <w:pStyle w:val="Codesmall"/>
      </w:pPr>
    </w:p>
    <w:p w14:paraId="08E09053" w14:textId="77777777" w:rsidR="001D4C61" w:rsidRDefault="001D4C61" w:rsidP="00D23B3E">
      <w:pPr>
        <w:pStyle w:val="Codesmall"/>
      </w:pPr>
      <w:r>
        <w:t>/* test recombines */</w:t>
      </w:r>
    </w:p>
    <w:p w14:paraId="2A0D7700" w14:textId="77777777" w:rsidR="001D4C61" w:rsidRDefault="001D4C61" w:rsidP="00D23B3E">
      <w:pPr>
        <w:pStyle w:val="Codesmall"/>
      </w:pPr>
      <w:r>
        <w:t>property TV011D_TV2_recombine_1_2_passes_test = [ GF_MAT_</w:t>
      </w:r>
      <w:proofErr w:type="gramStart"/>
      <w:r>
        <w:t>MUL(</w:t>
      </w:r>
      <w:proofErr w:type="gramEnd"/>
      <w:r>
        <w:t>TV011D_TV2_1_2_R, TV011D_TV2_1_2_SPLITS) == TV011D_TV2_SECRET ] == ~zero</w:t>
      </w:r>
    </w:p>
    <w:p w14:paraId="619B1357" w14:textId="77777777" w:rsidR="001D4C61" w:rsidRDefault="001D4C61" w:rsidP="00D23B3E">
      <w:pPr>
        <w:pStyle w:val="Codesmall"/>
      </w:pPr>
      <w:r>
        <w:t>property TV011D_TV2_recombine_1_4_passes_test = [ GF_MAT_</w:t>
      </w:r>
      <w:proofErr w:type="gramStart"/>
      <w:r>
        <w:t>MUL(</w:t>
      </w:r>
      <w:proofErr w:type="gramEnd"/>
      <w:r>
        <w:t>TV011D_TV2_1_4_R, TV011D_TV2_1_4_SPLITS) == TV011D_TV2_SECRET ] == ~zero</w:t>
      </w:r>
    </w:p>
    <w:p w14:paraId="1541D05E" w14:textId="77777777" w:rsidR="001D4C61" w:rsidRDefault="001D4C61" w:rsidP="00D23B3E">
      <w:pPr>
        <w:pStyle w:val="Codesmall"/>
      </w:pPr>
      <w:r>
        <w:t>property TV011D_TV2_recombine_3_4_passes_test = [ GF_MAT_</w:t>
      </w:r>
      <w:proofErr w:type="gramStart"/>
      <w:r>
        <w:t>MUL(</w:t>
      </w:r>
      <w:proofErr w:type="gramEnd"/>
      <w:r>
        <w:t>TV011D_TV2_3_4_R, TV011D_TV2_3_4_SPLITS) == TV011D_TV2_SECRET ] == ~zero</w:t>
      </w:r>
    </w:p>
    <w:p w14:paraId="18E35EDF" w14:textId="77777777" w:rsidR="001D4C61" w:rsidRDefault="001D4C61" w:rsidP="00D23B3E">
      <w:pPr>
        <w:pStyle w:val="Codesmall"/>
      </w:pPr>
    </w:p>
    <w:p w14:paraId="65BB57BE" w14:textId="77777777" w:rsidR="001D4C61" w:rsidRDefault="001D4C61" w:rsidP="00D23B3E">
      <w:pPr>
        <w:pStyle w:val="Codesmall"/>
      </w:pPr>
      <w:r>
        <w:t>/*</w:t>
      </w:r>
    </w:p>
    <w:p w14:paraId="5F21FFD8" w14:textId="77777777" w:rsidR="001D4C61" w:rsidRDefault="001D4C61" w:rsidP="00D23B3E">
      <w:pPr>
        <w:pStyle w:val="Codesmall"/>
      </w:pPr>
      <w:r>
        <w:t xml:space="preserve"> * Test vector TV011D_3</w:t>
      </w:r>
    </w:p>
    <w:p w14:paraId="3660E9EB" w14:textId="77777777" w:rsidR="001D4C61" w:rsidRDefault="001D4C61" w:rsidP="00D23B3E">
      <w:pPr>
        <w:pStyle w:val="Codesmall"/>
      </w:pPr>
      <w:r>
        <w:t xml:space="preserve"> * secret = 53 41 4D 54 43</w:t>
      </w:r>
    </w:p>
    <w:p w14:paraId="3EFABE27" w14:textId="77777777" w:rsidR="001D4C61" w:rsidRDefault="001D4C61" w:rsidP="00D23B3E">
      <w:pPr>
        <w:pStyle w:val="Codesmall"/>
      </w:pPr>
      <w:r>
        <w:t xml:space="preserve"> * random = 8C 15 92 62 5C 4A AF 53 41 45</w:t>
      </w:r>
    </w:p>
    <w:p w14:paraId="345DB995" w14:textId="77777777" w:rsidR="001D4C61" w:rsidRDefault="001D4C61" w:rsidP="00D23B3E">
      <w:pPr>
        <w:pStyle w:val="Codesmall"/>
      </w:pPr>
      <w:r>
        <w:t xml:space="preserve"> *</w:t>
      </w:r>
    </w:p>
    <w:p w14:paraId="0AA553B0" w14:textId="77777777" w:rsidR="001D4C61" w:rsidRDefault="001D4C61" w:rsidP="00D23B3E">
      <w:pPr>
        <w:pStyle w:val="Codesmall"/>
      </w:pPr>
      <w:r>
        <w:t xml:space="preserve"> * l = 5</w:t>
      </w:r>
    </w:p>
    <w:p w14:paraId="03883027" w14:textId="77777777" w:rsidR="001D4C61" w:rsidRDefault="001D4C61" w:rsidP="00D23B3E">
      <w:pPr>
        <w:pStyle w:val="Codesmall"/>
      </w:pPr>
      <w:r>
        <w:t xml:space="preserve"> * m = 3</w:t>
      </w:r>
    </w:p>
    <w:p w14:paraId="1AABF7E6" w14:textId="77777777" w:rsidR="001D4C61" w:rsidRDefault="001D4C61" w:rsidP="00D23B3E">
      <w:pPr>
        <w:pStyle w:val="Codesmall"/>
      </w:pPr>
      <w:r>
        <w:t xml:space="preserve"> * n = 4</w:t>
      </w:r>
    </w:p>
    <w:p w14:paraId="52520114" w14:textId="77777777" w:rsidR="001D4C61" w:rsidRDefault="001D4C61" w:rsidP="00D23B3E">
      <w:pPr>
        <w:pStyle w:val="Codesmall"/>
      </w:pPr>
      <w:r>
        <w:t xml:space="preserve"> *</w:t>
      </w:r>
    </w:p>
    <w:p w14:paraId="2F0043E5" w14:textId="77777777" w:rsidR="001D4C61" w:rsidRDefault="001D4C61" w:rsidP="00D23B3E">
      <w:pPr>
        <w:pStyle w:val="Codesmall"/>
      </w:pPr>
      <w:r>
        <w:lastRenderedPageBreak/>
        <w:t xml:space="preserve"> * split1 = CA B1 5B A8 47</w:t>
      </w:r>
    </w:p>
    <w:p w14:paraId="383963AF" w14:textId="77777777" w:rsidR="001D4C61" w:rsidRDefault="001D4C61" w:rsidP="00D23B3E">
      <w:pPr>
        <w:pStyle w:val="Codesmall"/>
      </w:pPr>
      <w:r>
        <w:t xml:space="preserve"> * split2 = 02 ED C0 46 C8</w:t>
      </w:r>
    </w:p>
    <w:p w14:paraId="0CB212F5" w14:textId="77777777" w:rsidR="001D4C61" w:rsidRDefault="001D4C61" w:rsidP="00D23B3E">
      <w:pPr>
        <w:pStyle w:val="Codesmall"/>
      </w:pPr>
      <w:r>
        <w:t xml:space="preserve"> * split3 = 9B 1D D6 BA CC</w:t>
      </w:r>
    </w:p>
    <w:p w14:paraId="268E0770" w14:textId="77777777" w:rsidR="001D4C61" w:rsidRDefault="001D4C61" w:rsidP="00D23B3E">
      <w:pPr>
        <w:pStyle w:val="Codesmall"/>
      </w:pPr>
      <w:r>
        <w:t xml:space="preserve"> * split4 = 14 5D F4 8B 7E</w:t>
      </w:r>
    </w:p>
    <w:p w14:paraId="31C023A3" w14:textId="77777777" w:rsidR="001D4C61" w:rsidRDefault="001D4C61" w:rsidP="00D23B3E">
      <w:pPr>
        <w:pStyle w:val="Codesmall"/>
      </w:pPr>
      <w:r>
        <w:t xml:space="preserve"> */</w:t>
      </w:r>
    </w:p>
    <w:p w14:paraId="3323F6C9" w14:textId="77777777" w:rsidR="001D4C61" w:rsidRDefault="001D4C61" w:rsidP="00D23B3E">
      <w:pPr>
        <w:pStyle w:val="Codesmall"/>
      </w:pPr>
    </w:p>
    <w:p w14:paraId="05BF5D4E" w14:textId="77777777" w:rsidR="001D4C61" w:rsidRDefault="001D4C61" w:rsidP="00D23B3E">
      <w:pPr>
        <w:pStyle w:val="Codesmall"/>
      </w:pPr>
      <w:r>
        <w:t>TV011D_TV3_</w:t>
      </w:r>
      <w:proofErr w:type="gramStart"/>
      <w:r>
        <w:t>P :</w:t>
      </w:r>
      <w:proofErr w:type="gramEnd"/>
      <w:r>
        <w:t xml:space="preserve"> [4][3]GF28</w:t>
      </w:r>
    </w:p>
    <w:p w14:paraId="196B3C79" w14:textId="77777777" w:rsidR="001D4C61" w:rsidRDefault="001D4C61" w:rsidP="00D23B3E">
      <w:pPr>
        <w:pStyle w:val="Codesmall"/>
      </w:pPr>
      <w:r>
        <w:t>TV011D_TV3_P = [</w:t>
      </w:r>
    </w:p>
    <w:p w14:paraId="41FBBE35" w14:textId="77777777" w:rsidR="001D4C61" w:rsidRDefault="001D4C61" w:rsidP="00D23B3E">
      <w:pPr>
        <w:pStyle w:val="Codesmall"/>
      </w:pPr>
      <w:r>
        <w:t xml:space="preserve">    [ GF_</w:t>
      </w:r>
      <w:proofErr w:type="gramStart"/>
      <w:r>
        <w:t>POW(</w:t>
      </w:r>
      <w:proofErr w:type="gramEnd"/>
      <w:r>
        <w:t>0x01, 0x00), GF_POW(0x01, 0x01), GF_POW(0x01, 0x02) ],</w:t>
      </w:r>
    </w:p>
    <w:p w14:paraId="71BCBF55" w14:textId="77777777" w:rsidR="001D4C61" w:rsidRDefault="001D4C61" w:rsidP="00D23B3E">
      <w:pPr>
        <w:pStyle w:val="Codesmall"/>
      </w:pPr>
      <w:r>
        <w:t xml:space="preserve">    [ GF_</w:t>
      </w:r>
      <w:proofErr w:type="gramStart"/>
      <w:r>
        <w:t>POW(</w:t>
      </w:r>
      <w:proofErr w:type="gramEnd"/>
      <w:r>
        <w:t>0x02, 0x00), GF_POW(0x02, 0x01), GF_POW(0x02, 0x02) ],</w:t>
      </w:r>
    </w:p>
    <w:p w14:paraId="7105160A" w14:textId="77777777" w:rsidR="001D4C61" w:rsidRDefault="001D4C61" w:rsidP="00D23B3E">
      <w:pPr>
        <w:pStyle w:val="Codesmall"/>
      </w:pPr>
      <w:r>
        <w:t xml:space="preserve">    [ GF_</w:t>
      </w:r>
      <w:proofErr w:type="gramStart"/>
      <w:r>
        <w:t>POW(</w:t>
      </w:r>
      <w:proofErr w:type="gramEnd"/>
      <w:r>
        <w:t>0x03, 0x00), GF_POW(0x03, 0x01), GF_POW(0x03, 0x02) ],</w:t>
      </w:r>
    </w:p>
    <w:p w14:paraId="6B2B68B4" w14:textId="77777777" w:rsidR="001D4C61" w:rsidRDefault="001D4C61" w:rsidP="00D23B3E">
      <w:pPr>
        <w:pStyle w:val="Codesmall"/>
      </w:pPr>
      <w:r>
        <w:t xml:space="preserve">    [ GF_</w:t>
      </w:r>
      <w:proofErr w:type="gramStart"/>
      <w:r>
        <w:t>POW(</w:t>
      </w:r>
      <w:proofErr w:type="gramEnd"/>
      <w:r>
        <w:t>0x04, 0x00), GF_POW(0x04, 0x01), GF_POW(0x04, 0x02) ]</w:t>
      </w:r>
    </w:p>
    <w:p w14:paraId="7B5CB0F5" w14:textId="77777777" w:rsidR="001D4C61" w:rsidRDefault="001D4C61" w:rsidP="00D23B3E">
      <w:pPr>
        <w:pStyle w:val="Codesmall"/>
      </w:pPr>
      <w:r>
        <w:t>]</w:t>
      </w:r>
    </w:p>
    <w:p w14:paraId="2DFD92AD" w14:textId="77777777" w:rsidR="001D4C61" w:rsidRDefault="001D4C61" w:rsidP="00D23B3E">
      <w:pPr>
        <w:pStyle w:val="Codesmall"/>
      </w:pPr>
    </w:p>
    <w:p w14:paraId="73F0D16F" w14:textId="77777777" w:rsidR="001D4C61" w:rsidRDefault="001D4C61" w:rsidP="00D23B3E">
      <w:pPr>
        <w:pStyle w:val="Codesmall"/>
      </w:pPr>
      <w:r>
        <w:t>TV011D_TV3_</w:t>
      </w:r>
      <w:proofErr w:type="gramStart"/>
      <w:r>
        <w:t>SR :</w:t>
      </w:r>
      <w:proofErr w:type="gramEnd"/>
      <w:r>
        <w:t xml:space="preserve"> [3][5]GF28</w:t>
      </w:r>
    </w:p>
    <w:p w14:paraId="789F8050" w14:textId="77777777" w:rsidR="001D4C61" w:rsidRDefault="001D4C61" w:rsidP="00D23B3E">
      <w:pPr>
        <w:pStyle w:val="Codesmall"/>
      </w:pPr>
      <w:r>
        <w:t>TV011D_TV3_SR = [</w:t>
      </w:r>
    </w:p>
    <w:p w14:paraId="1A0A79F8" w14:textId="77777777" w:rsidR="001D4C61" w:rsidRDefault="001D4C61" w:rsidP="00D23B3E">
      <w:pPr>
        <w:pStyle w:val="Codesmall"/>
      </w:pPr>
      <w:r>
        <w:t xml:space="preserve">    [ 0x53, 0x41, 0x4D, 0x54, 0x</w:t>
      </w:r>
      <w:proofErr w:type="gramStart"/>
      <w:r>
        <w:t>43 ]</w:t>
      </w:r>
      <w:proofErr w:type="gramEnd"/>
      <w:r>
        <w:t>,</w:t>
      </w:r>
    </w:p>
    <w:p w14:paraId="1EF5F124" w14:textId="77777777" w:rsidR="001D4C61" w:rsidRDefault="001D4C61" w:rsidP="00D23B3E">
      <w:pPr>
        <w:pStyle w:val="Codesmall"/>
      </w:pPr>
      <w:r>
        <w:t xml:space="preserve">    [ 0x8C, 0x92, 0x5C, 0xAF, 0x</w:t>
      </w:r>
      <w:proofErr w:type="gramStart"/>
      <w:r>
        <w:t>41 ]</w:t>
      </w:r>
      <w:proofErr w:type="gramEnd"/>
      <w:r>
        <w:t>,</w:t>
      </w:r>
    </w:p>
    <w:p w14:paraId="5C30C7F2" w14:textId="77777777" w:rsidR="001D4C61" w:rsidRDefault="001D4C61" w:rsidP="00D23B3E">
      <w:pPr>
        <w:pStyle w:val="Codesmall"/>
      </w:pPr>
      <w:r>
        <w:t xml:space="preserve">    [ 0x15, 0x62, 0x4A, 0x53, 0x</w:t>
      </w:r>
      <w:proofErr w:type="gramStart"/>
      <w:r>
        <w:t>45 ]</w:t>
      </w:r>
      <w:proofErr w:type="gramEnd"/>
    </w:p>
    <w:p w14:paraId="56736EE5" w14:textId="77777777" w:rsidR="001D4C61" w:rsidRDefault="001D4C61" w:rsidP="00D23B3E">
      <w:pPr>
        <w:pStyle w:val="Codesmall"/>
      </w:pPr>
      <w:r>
        <w:t>]</w:t>
      </w:r>
    </w:p>
    <w:p w14:paraId="25723B2F" w14:textId="77777777" w:rsidR="001D4C61" w:rsidRDefault="001D4C61" w:rsidP="00D23B3E">
      <w:pPr>
        <w:pStyle w:val="Codesmall"/>
      </w:pPr>
    </w:p>
    <w:p w14:paraId="2A553472" w14:textId="77777777" w:rsidR="001D4C61" w:rsidRDefault="001D4C61" w:rsidP="00D23B3E">
      <w:pPr>
        <w:pStyle w:val="Codesmall"/>
      </w:pPr>
      <w:r>
        <w:t>TV011D_TV3_</w:t>
      </w:r>
      <w:proofErr w:type="gramStart"/>
      <w:r>
        <w:t>SPLITS :</w:t>
      </w:r>
      <w:proofErr w:type="gramEnd"/>
      <w:r>
        <w:t xml:space="preserve"> [4][5]GF28</w:t>
      </w:r>
    </w:p>
    <w:p w14:paraId="21C9C000" w14:textId="77777777" w:rsidR="001D4C61" w:rsidRDefault="001D4C61" w:rsidP="00D23B3E">
      <w:pPr>
        <w:pStyle w:val="Codesmall"/>
      </w:pPr>
      <w:r>
        <w:t>TV011D_TV3_SPLITS = [</w:t>
      </w:r>
    </w:p>
    <w:p w14:paraId="53D77785" w14:textId="77777777" w:rsidR="001D4C61" w:rsidRDefault="001D4C61" w:rsidP="00D23B3E">
      <w:pPr>
        <w:pStyle w:val="Codesmall"/>
      </w:pPr>
      <w:r>
        <w:t xml:space="preserve">    [ 0xCA, 0xB1, 0x5B, 0xA8, 0x</w:t>
      </w:r>
      <w:proofErr w:type="gramStart"/>
      <w:r>
        <w:t>47 ]</w:t>
      </w:r>
      <w:proofErr w:type="gramEnd"/>
      <w:r>
        <w:t>,</w:t>
      </w:r>
    </w:p>
    <w:p w14:paraId="0C111A03" w14:textId="77777777" w:rsidR="001D4C61" w:rsidRDefault="001D4C61" w:rsidP="00D23B3E">
      <w:pPr>
        <w:pStyle w:val="Codesmall"/>
      </w:pPr>
      <w:r>
        <w:t xml:space="preserve">    [ 0x02, 0xED, 0xC0, 0x46, 0xC</w:t>
      </w:r>
      <w:proofErr w:type="gramStart"/>
      <w:r>
        <w:t>8 ]</w:t>
      </w:r>
      <w:proofErr w:type="gramEnd"/>
      <w:r>
        <w:t>,</w:t>
      </w:r>
    </w:p>
    <w:p w14:paraId="071F9FC3" w14:textId="77777777" w:rsidR="001D4C61" w:rsidRDefault="001D4C61" w:rsidP="00D23B3E">
      <w:pPr>
        <w:pStyle w:val="Codesmall"/>
      </w:pPr>
      <w:r>
        <w:t xml:space="preserve">    [ 0x9B, 0x1D, 0xD6, 0xBA, 0</w:t>
      </w:r>
      <w:proofErr w:type="gramStart"/>
      <w:r>
        <w:t>xCC ]</w:t>
      </w:r>
      <w:proofErr w:type="gramEnd"/>
      <w:r>
        <w:t>,</w:t>
      </w:r>
    </w:p>
    <w:p w14:paraId="6340B7EE" w14:textId="77777777" w:rsidR="001D4C61" w:rsidRDefault="001D4C61" w:rsidP="00D23B3E">
      <w:pPr>
        <w:pStyle w:val="Codesmall"/>
      </w:pPr>
      <w:r>
        <w:t xml:space="preserve">    [ 0x14, 0x5D, 0xF4, 0x8B, 0x7</w:t>
      </w:r>
      <w:proofErr w:type="gramStart"/>
      <w:r>
        <w:t>E ]</w:t>
      </w:r>
      <w:proofErr w:type="gramEnd"/>
    </w:p>
    <w:p w14:paraId="44DD193A" w14:textId="77777777" w:rsidR="001D4C61" w:rsidRDefault="001D4C61" w:rsidP="00D23B3E">
      <w:pPr>
        <w:pStyle w:val="Codesmall"/>
      </w:pPr>
      <w:r>
        <w:t>]</w:t>
      </w:r>
    </w:p>
    <w:p w14:paraId="711D91E5" w14:textId="77777777" w:rsidR="001D4C61" w:rsidRDefault="001D4C61" w:rsidP="00D23B3E">
      <w:pPr>
        <w:pStyle w:val="Codesmall"/>
      </w:pPr>
    </w:p>
    <w:p w14:paraId="1672F781" w14:textId="77777777" w:rsidR="001D4C61" w:rsidRDefault="001D4C61" w:rsidP="00D23B3E">
      <w:pPr>
        <w:pStyle w:val="Codesmall"/>
      </w:pPr>
      <w:r>
        <w:t>/* test split */</w:t>
      </w:r>
    </w:p>
    <w:p w14:paraId="538DC656" w14:textId="77777777" w:rsidR="001D4C61" w:rsidRDefault="001D4C61" w:rsidP="00D23B3E">
      <w:pPr>
        <w:pStyle w:val="Codesmall"/>
      </w:pPr>
      <w:r>
        <w:t>property TV011D_TV3_split_passes_test = [ GF_MAT_</w:t>
      </w:r>
      <w:proofErr w:type="gramStart"/>
      <w:r>
        <w:t>MUL(</w:t>
      </w:r>
      <w:proofErr w:type="gramEnd"/>
      <w:r>
        <w:t>TV011D_TV3_P, TV011D_TV3_SR) == TV011D_TV3_SPLITS ] == ~zero</w:t>
      </w:r>
    </w:p>
    <w:p w14:paraId="00FEAD1C" w14:textId="77777777" w:rsidR="001D4C61" w:rsidRDefault="001D4C61" w:rsidP="00D23B3E">
      <w:pPr>
        <w:pStyle w:val="Codesmall"/>
      </w:pPr>
    </w:p>
    <w:p w14:paraId="4543B2CF" w14:textId="77777777" w:rsidR="001D4C61" w:rsidRDefault="001D4C61" w:rsidP="00D23B3E">
      <w:pPr>
        <w:pStyle w:val="Codesmall"/>
      </w:pPr>
      <w:r>
        <w:t>TV011D_TV3_1_2_3_</w:t>
      </w:r>
      <w:proofErr w:type="gramStart"/>
      <w:r>
        <w:t>R :</w:t>
      </w:r>
      <w:proofErr w:type="gramEnd"/>
      <w:r>
        <w:t xml:space="preserve"> [1][3]GF28</w:t>
      </w:r>
    </w:p>
    <w:p w14:paraId="512F8C69" w14:textId="77777777" w:rsidR="001D4C61" w:rsidRDefault="001D4C61" w:rsidP="00D23B3E">
      <w:pPr>
        <w:pStyle w:val="Codesmall"/>
      </w:pPr>
      <w:r>
        <w:t>TV011D_TV3_1_2_3_R = [</w:t>
      </w:r>
    </w:p>
    <w:p w14:paraId="282A7BF3" w14:textId="77777777" w:rsidR="001D4C61" w:rsidRDefault="001D4C61" w:rsidP="00D23B3E">
      <w:pPr>
        <w:pStyle w:val="Codesmall"/>
      </w:pPr>
      <w:r>
        <w:t xml:space="preserve">    [ GF_</w:t>
      </w:r>
      <w:proofErr w:type="gramStart"/>
      <w:r>
        <w:t>PROD[</w:t>
      </w:r>
      <w:proofErr w:type="gramEnd"/>
      <w:r>
        <w:t>GF_DIV(0x02, GF_ADD(0x01, 0x02)), GF_DIV(0x03, GF_ADD(0x01, 0x03))],</w:t>
      </w:r>
    </w:p>
    <w:p w14:paraId="00E1F106" w14:textId="77777777" w:rsidR="001D4C61" w:rsidRDefault="001D4C61" w:rsidP="00D23B3E">
      <w:pPr>
        <w:pStyle w:val="Codesmall"/>
      </w:pPr>
      <w:r>
        <w:t xml:space="preserve">      GF_</w:t>
      </w:r>
      <w:proofErr w:type="gramStart"/>
      <w:r>
        <w:t>PROD[</w:t>
      </w:r>
      <w:proofErr w:type="gramEnd"/>
      <w:r>
        <w:t>GF_DIV(0x01, GF_ADD(0x01, 0x02)), GF_DIV(0x03, GF_ADD(0x02, 0x03))],</w:t>
      </w:r>
    </w:p>
    <w:p w14:paraId="76E81B30" w14:textId="77777777" w:rsidR="001D4C61" w:rsidRDefault="001D4C61" w:rsidP="00D23B3E">
      <w:pPr>
        <w:pStyle w:val="Codesmall"/>
      </w:pPr>
      <w:r>
        <w:t xml:space="preserve">      GF_</w:t>
      </w:r>
      <w:proofErr w:type="gramStart"/>
      <w:r>
        <w:t>PROD[</w:t>
      </w:r>
      <w:proofErr w:type="gramEnd"/>
      <w:r>
        <w:t>GF_DIV(0x01, GF_ADD(0x01, 0x03)), GF_DIV(0x02, GF_ADD(0x02, 0x03))]</w:t>
      </w:r>
    </w:p>
    <w:p w14:paraId="4168007E" w14:textId="77777777" w:rsidR="001D4C61" w:rsidRDefault="001D4C61" w:rsidP="00D23B3E">
      <w:pPr>
        <w:pStyle w:val="Codesmall"/>
      </w:pPr>
      <w:r>
        <w:t xml:space="preserve">    ]</w:t>
      </w:r>
    </w:p>
    <w:p w14:paraId="4DE7B11F" w14:textId="77777777" w:rsidR="001D4C61" w:rsidRDefault="001D4C61" w:rsidP="00D23B3E">
      <w:pPr>
        <w:pStyle w:val="Codesmall"/>
      </w:pPr>
      <w:r>
        <w:t>]</w:t>
      </w:r>
    </w:p>
    <w:p w14:paraId="4C82D9D0" w14:textId="77777777" w:rsidR="001D4C61" w:rsidRDefault="001D4C61" w:rsidP="00D23B3E">
      <w:pPr>
        <w:pStyle w:val="Codesmall"/>
      </w:pPr>
    </w:p>
    <w:p w14:paraId="52EADB73" w14:textId="77777777" w:rsidR="001D4C61" w:rsidRDefault="001D4C61" w:rsidP="00D23B3E">
      <w:pPr>
        <w:pStyle w:val="Codesmall"/>
      </w:pPr>
      <w:r>
        <w:t>TV011D_TV3_1_2_4_</w:t>
      </w:r>
      <w:proofErr w:type="gramStart"/>
      <w:r>
        <w:t>R :</w:t>
      </w:r>
      <w:proofErr w:type="gramEnd"/>
      <w:r>
        <w:t xml:space="preserve"> [1][3]GF28</w:t>
      </w:r>
    </w:p>
    <w:p w14:paraId="16F1B148" w14:textId="77777777" w:rsidR="001D4C61" w:rsidRDefault="001D4C61" w:rsidP="00D23B3E">
      <w:pPr>
        <w:pStyle w:val="Codesmall"/>
      </w:pPr>
      <w:r>
        <w:t>TV011D_TV3_1_2_4_R = [</w:t>
      </w:r>
    </w:p>
    <w:p w14:paraId="512ADD37" w14:textId="77777777" w:rsidR="001D4C61" w:rsidRDefault="001D4C61" w:rsidP="00D23B3E">
      <w:pPr>
        <w:pStyle w:val="Codesmall"/>
      </w:pPr>
      <w:r>
        <w:t xml:space="preserve">    [ GF_</w:t>
      </w:r>
      <w:proofErr w:type="gramStart"/>
      <w:r>
        <w:t>PROD[</w:t>
      </w:r>
      <w:proofErr w:type="gramEnd"/>
      <w:r>
        <w:t>GF_DIV(0x02, GF_ADD(0x01, 0x02)), GF_DIV(0x04, GF_ADD(0x01, 0x04))],</w:t>
      </w:r>
    </w:p>
    <w:p w14:paraId="74755A73" w14:textId="77777777" w:rsidR="001D4C61" w:rsidRDefault="001D4C61" w:rsidP="00D23B3E">
      <w:pPr>
        <w:pStyle w:val="Codesmall"/>
      </w:pPr>
      <w:r>
        <w:t xml:space="preserve">      GF_</w:t>
      </w:r>
      <w:proofErr w:type="gramStart"/>
      <w:r>
        <w:t>PROD[</w:t>
      </w:r>
      <w:proofErr w:type="gramEnd"/>
      <w:r>
        <w:t>GF_DIV(0x01, GF_ADD(0x01, 0x02)), GF_DIV(0x04, GF_ADD(0x02, 0x04))],</w:t>
      </w:r>
    </w:p>
    <w:p w14:paraId="551BD4F4" w14:textId="77777777" w:rsidR="001D4C61" w:rsidRDefault="001D4C61" w:rsidP="00D23B3E">
      <w:pPr>
        <w:pStyle w:val="Codesmall"/>
      </w:pPr>
      <w:r>
        <w:t xml:space="preserve">      GF_</w:t>
      </w:r>
      <w:proofErr w:type="gramStart"/>
      <w:r>
        <w:t>PROD[</w:t>
      </w:r>
      <w:proofErr w:type="gramEnd"/>
      <w:r>
        <w:t>GF_DIV(0x01, GF_ADD(0x01, 0x04)), GF_DIV(0x02, GF_ADD(0x02, 0x04))]</w:t>
      </w:r>
    </w:p>
    <w:p w14:paraId="27C57321" w14:textId="77777777" w:rsidR="001D4C61" w:rsidRDefault="001D4C61" w:rsidP="00D23B3E">
      <w:pPr>
        <w:pStyle w:val="Codesmall"/>
      </w:pPr>
      <w:r>
        <w:t xml:space="preserve">    ]</w:t>
      </w:r>
    </w:p>
    <w:p w14:paraId="5CDE6E56" w14:textId="77777777" w:rsidR="001D4C61" w:rsidRDefault="001D4C61" w:rsidP="00D23B3E">
      <w:pPr>
        <w:pStyle w:val="Codesmall"/>
      </w:pPr>
      <w:r>
        <w:t>]</w:t>
      </w:r>
    </w:p>
    <w:p w14:paraId="5C3BBFAB" w14:textId="77777777" w:rsidR="001D4C61" w:rsidRDefault="001D4C61" w:rsidP="00D23B3E">
      <w:pPr>
        <w:pStyle w:val="Codesmall"/>
      </w:pPr>
    </w:p>
    <w:p w14:paraId="7B34E892" w14:textId="77777777" w:rsidR="001D4C61" w:rsidRDefault="001D4C61" w:rsidP="00D23B3E">
      <w:pPr>
        <w:pStyle w:val="Codesmall"/>
      </w:pPr>
      <w:r>
        <w:t>TV011D_TV3_1_3_4_</w:t>
      </w:r>
      <w:proofErr w:type="gramStart"/>
      <w:r>
        <w:t>R :</w:t>
      </w:r>
      <w:proofErr w:type="gramEnd"/>
      <w:r>
        <w:t xml:space="preserve"> [1][3]GF28</w:t>
      </w:r>
    </w:p>
    <w:p w14:paraId="37CB26FF" w14:textId="77777777" w:rsidR="001D4C61" w:rsidRDefault="001D4C61" w:rsidP="00D23B3E">
      <w:pPr>
        <w:pStyle w:val="Codesmall"/>
      </w:pPr>
      <w:r>
        <w:t>TV011D_TV3_1_3_4_R = [</w:t>
      </w:r>
    </w:p>
    <w:p w14:paraId="07A3C527" w14:textId="77777777" w:rsidR="001D4C61" w:rsidRDefault="001D4C61" w:rsidP="00D23B3E">
      <w:pPr>
        <w:pStyle w:val="Codesmall"/>
      </w:pPr>
      <w:r>
        <w:t xml:space="preserve">    [ GF_</w:t>
      </w:r>
      <w:proofErr w:type="gramStart"/>
      <w:r>
        <w:t>PROD[</w:t>
      </w:r>
      <w:proofErr w:type="gramEnd"/>
      <w:r>
        <w:t>GF_DIV(0x03, GF_ADD(0x01, 0x03)), GF_DIV(0x04, GF_ADD(0x01, 0x04))],</w:t>
      </w:r>
    </w:p>
    <w:p w14:paraId="30CF2BB5" w14:textId="77777777" w:rsidR="001D4C61" w:rsidRDefault="001D4C61" w:rsidP="00D23B3E">
      <w:pPr>
        <w:pStyle w:val="Codesmall"/>
      </w:pPr>
      <w:r>
        <w:t xml:space="preserve">      GF_</w:t>
      </w:r>
      <w:proofErr w:type="gramStart"/>
      <w:r>
        <w:t>PROD[</w:t>
      </w:r>
      <w:proofErr w:type="gramEnd"/>
      <w:r>
        <w:t>GF_DIV(0x01, GF_ADD(0x01, 0x03)), GF_DIV(0x04, GF_ADD(0x03, 0x04))],</w:t>
      </w:r>
    </w:p>
    <w:p w14:paraId="16CC7D9F" w14:textId="77777777" w:rsidR="001D4C61" w:rsidRDefault="001D4C61" w:rsidP="00D23B3E">
      <w:pPr>
        <w:pStyle w:val="Codesmall"/>
      </w:pPr>
      <w:r>
        <w:t xml:space="preserve">      GF_</w:t>
      </w:r>
      <w:proofErr w:type="gramStart"/>
      <w:r>
        <w:t>PROD[</w:t>
      </w:r>
      <w:proofErr w:type="gramEnd"/>
      <w:r>
        <w:t>GF_DIV(0x01, GF_ADD(0x01, 0x04)), GF_DIV(0x03, GF_ADD(0x03, 0x04))]</w:t>
      </w:r>
    </w:p>
    <w:p w14:paraId="3DFBFF73" w14:textId="77777777" w:rsidR="001D4C61" w:rsidRDefault="001D4C61" w:rsidP="00D23B3E">
      <w:pPr>
        <w:pStyle w:val="Codesmall"/>
      </w:pPr>
      <w:r>
        <w:t xml:space="preserve">    ]</w:t>
      </w:r>
    </w:p>
    <w:p w14:paraId="0783AB95" w14:textId="77777777" w:rsidR="001D4C61" w:rsidRDefault="001D4C61" w:rsidP="00D23B3E">
      <w:pPr>
        <w:pStyle w:val="Codesmall"/>
      </w:pPr>
      <w:r>
        <w:t>]</w:t>
      </w:r>
    </w:p>
    <w:p w14:paraId="615A2D92" w14:textId="77777777" w:rsidR="001D4C61" w:rsidRDefault="001D4C61" w:rsidP="00D23B3E">
      <w:pPr>
        <w:pStyle w:val="Codesmall"/>
      </w:pPr>
    </w:p>
    <w:p w14:paraId="5B932DF4" w14:textId="77777777" w:rsidR="001D4C61" w:rsidRDefault="001D4C61" w:rsidP="00D23B3E">
      <w:pPr>
        <w:pStyle w:val="Codesmall"/>
      </w:pPr>
      <w:r>
        <w:t>TV011D_TV3_1_2_3_</w:t>
      </w:r>
      <w:proofErr w:type="gramStart"/>
      <w:r>
        <w:t>SPLITS :</w:t>
      </w:r>
      <w:proofErr w:type="gramEnd"/>
      <w:r>
        <w:t xml:space="preserve"> [3][5]GF28</w:t>
      </w:r>
    </w:p>
    <w:p w14:paraId="3856C368" w14:textId="77777777" w:rsidR="001D4C61" w:rsidRDefault="001D4C61" w:rsidP="00D23B3E">
      <w:pPr>
        <w:pStyle w:val="Codesmall"/>
      </w:pPr>
      <w:r>
        <w:t>TV011D_TV3_1_2_3_SPLITS = [</w:t>
      </w:r>
    </w:p>
    <w:p w14:paraId="7393377B" w14:textId="77777777" w:rsidR="001D4C61" w:rsidRDefault="001D4C61" w:rsidP="00D23B3E">
      <w:pPr>
        <w:pStyle w:val="Codesmall"/>
      </w:pPr>
      <w:r>
        <w:t xml:space="preserve">    [ 0xCA, 0xB1, 0x5B, 0xA8, 0x</w:t>
      </w:r>
      <w:proofErr w:type="gramStart"/>
      <w:r>
        <w:t>47 ]</w:t>
      </w:r>
      <w:proofErr w:type="gramEnd"/>
      <w:r>
        <w:t>,</w:t>
      </w:r>
    </w:p>
    <w:p w14:paraId="71C46D8E" w14:textId="77777777" w:rsidR="001D4C61" w:rsidRDefault="001D4C61" w:rsidP="00D23B3E">
      <w:pPr>
        <w:pStyle w:val="Codesmall"/>
      </w:pPr>
      <w:r>
        <w:t xml:space="preserve">    [ 0x02, 0xED, 0xC0, 0x46, 0xC</w:t>
      </w:r>
      <w:proofErr w:type="gramStart"/>
      <w:r>
        <w:t>8 ]</w:t>
      </w:r>
      <w:proofErr w:type="gramEnd"/>
      <w:r>
        <w:t>,</w:t>
      </w:r>
    </w:p>
    <w:p w14:paraId="17ABD4CD" w14:textId="77777777" w:rsidR="001D4C61" w:rsidRDefault="001D4C61" w:rsidP="00D23B3E">
      <w:pPr>
        <w:pStyle w:val="Codesmall"/>
      </w:pPr>
      <w:r>
        <w:t xml:space="preserve">    [ 0x9B, 0x1D, 0xD6, 0xBA, 0</w:t>
      </w:r>
      <w:proofErr w:type="gramStart"/>
      <w:r>
        <w:t>xCC ]</w:t>
      </w:r>
      <w:proofErr w:type="gramEnd"/>
    </w:p>
    <w:p w14:paraId="360F8BD3" w14:textId="77777777" w:rsidR="001D4C61" w:rsidRDefault="001D4C61" w:rsidP="00D23B3E">
      <w:pPr>
        <w:pStyle w:val="Codesmall"/>
      </w:pPr>
      <w:r>
        <w:t>]</w:t>
      </w:r>
    </w:p>
    <w:p w14:paraId="0D73DED8" w14:textId="77777777" w:rsidR="001D4C61" w:rsidRDefault="001D4C61" w:rsidP="00D23B3E">
      <w:pPr>
        <w:pStyle w:val="Codesmall"/>
      </w:pPr>
    </w:p>
    <w:p w14:paraId="3138B8FF" w14:textId="77777777" w:rsidR="001D4C61" w:rsidRDefault="001D4C61" w:rsidP="00D23B3E">
      <w:pPr>
        <w:pStyle w:val="Codesmall"/>
      </w:pPr>
      <w:r>
        <w:t>TV011D_TV3_1_2_4_</w:t>
      </w:r>
      <w:proofErr w:type="gramStart"/>
      <w:r>
        <w:t>SPLITS :</w:t>
      </w:r>
      <w:proofErr w:type="gramEnd"/>
      <w:r>
        <w:t xml:space="preserve"> [3][5]GF28</w:t>
      </w:r>
    </w:p>
    <w:p w14:paraId="681DCEC6" w14:textId="77777777" w:rsidR="001D4C61" w:rsidRDefault="001D4C61" w:rsidP="00D23B3E">
      <w:pPr>
        <w:pStyle w:val="Codesmall"/>
      </w:pPr>
      <w:r>
        <w:t>TV011D_TV3_1_2_4_SPLITS = [</w:t>
      </w:r>
    </w:p>
    <w:p w14:paraId="5A926E5A" w14:textId="77777777" w:rsidR="001D4C61" w:rsidRDefault="001D4C61" w:rsidP="00D23B3E">
      <w:pPr>
        <w:pStyle w:val="Codesmall"/>
      </w:pPr>
      <w:r>
        <w:t xml:space="preserve">    [ 0xCA, 0xB1, 0x5B, 0xA8, 0x</w:t>
      </w:r>
      <w:proofErr w:type="gramStart"/>
      <w:r>
        <w:t>47 ]</w:t>
      </w:r>
      <w:proofErr w:type="gramEnd"/>
      <w:r>
        <w:t>,</w:t>
      </w:r>
    </w:p>
    <w:p w14:paraId="3EA0462A" w14:textId="77777777" w:rsidR="001D4C61" w:rsidRDefault="001D4C61" w:rsidP="00D23B3E">
      <w:pPr>
        <w:pStyle w:val="Codesmall"/>
      </w:pPr>
      <w:r>
        <w:t xml:space="preserve">    [ 0x02, 0xED, 0xC0, 0x46, 0xC</w:t>
      </w:r>
      <w:proofErr w:type="gramStart"/>
      <w:r>
        <w:t>8 ]</w:t>
      </w:r>
      <w:proofErr w:type="gramEnd"/>
      <w:r>
        <w:t>,</w:t>
      </w:r>
    </w:p>
    <w:p w14:paraId="25B0A070" w14:textId="77777777" w:rsidR="001D4C61" w:rsidRDefault="001D4C61" w:rsidP="00D23B3E">
      <w:pPr>
        <w:pStyle w:val="Codesmall"/>
      </w:pPr>
      <w:r>
        <w:t xml:space="preserve">    [ 0x14, 0x5D, 0xF4, 0x8B, 0x7</w:t>
      </w:r>
      <w:proofErr w:type="gramStart"/>
      <w:r>
        <w:t>E ]</w:t>
      </w:r>
      <w:proofErr w:type="gramEnd"/>
    </w:p>
    <w:p w14:paraId="0407A0BD" w14:textId="77777777" w:rsidR="001D4C61" w:rsidRDefault="001D4C61" w:rsidP="00D23B3E">
      <w:pPr>
        <w:pStyle w:val="Codesmall"/>
      </w:pPr>
      <w:r>
        <w:t>]</w:t>
      </w:r>
    </w:p>
    <w:p w14:paraId="33AE210B" w14:textId="77777777" w:rsidR="001D4C61" w:rsidRDefault="001D4C61" w:rsidP="00D23B3E">
      <w:pPr>
        <w:pStyle w:val="Codesmall"/>
      </w:pPr>
    </w:p>
    <w:p w14:paraId="3A36672E" w14:textId="77777777" w:rsidR="001D4C61" w:rsidRDefault="001D4C61" w:rsidP="00D23B3E">
      <w:pPr>
        <w:pStyle w:val="Codesmall"/>
      </w:pPr>
      <w:r>
        <w:t>TV011D_TV3_1_3_4_</w:t>
      </w:r>
      <w:proofErr w:type="gramStart"/>
      <w:r>
        <w:t>SPLITS :</w:t>
      </w:r>
      <w:proofErr w:type="gramEnd"/>
      <w:r>
        <w:t xml:space="preserve"> [3][5]GF28</w:t>
      </w:r>
    </w:p>
    <w:p w14:paraId="542134CA" w14:textId="77777777" w:rsidR="001D4C61" w:rsidRDefault="001D4C61" w:rsidP="00D23B3E">
      <w:pPr>
        <w:pStyle w:val="Codesmall"/>
      </w:pPr>
      <w:r>
        <w:lastRenderedPageBreak/>
        <w:t>TV011D_TV3_1_3_4_SPLITS = [</w:t>
      </w:r>
    </w:p>
    <w:p w14:paraId="18F30480" w14:textId="77777777" w:rsidR="001D4C61" w:rsidRDefault="001D4C61" w:rsidP="00D23B3E">
      <w:pPr>
        <w:pStyle w:val="Codesmall"/>
      </w:pPr>
      <w:r>
        <w:t xml:space="preserve">    [ 0xCA, 0xB1, 0x5B, 0xA8, 0x</w:t>
      </w:r>
      <w:proofErr w:type="gramStart"/>
      <w:r>
        <w:t>47 ]</w:t>
      </w:r>
      <w:proofErr w:type="gramEnd"/>
      <w:r>
        <w:t>,</w:t>
      </w:r>
    </w:p>
    <w:p w14:paraId="3E00512E" w14:textId="77777777" w:rsidR="001D4C61" w:rsidRDefault="001D4C61" w:rsidP="00D23B3E">
      <w:pPr>
        <w:pStyle w:val="Codesmall"/>
      </w:pPr>
      <w:r>
        <w:t xml:space="preserve">    [ 0x9B, 0x1D, 0xD6, 0xBA, 0</w:t>
      </w:r>
      <w:proofErr w:type="gramStart"/>
      <w:r>
        <w:t>xCC ]</w:t>
      </w:r>
      <w:proofErr w:type="gramEnd"/>
      <w:r>
        <w:t>,</w:t>
      </w:r>
    </w:p>
    <w:p w14:paraId="2D3731C5" w14:textId="77777777" w:rsidR="001D4C61" w:rsidRDefault="001D4C61" w:rsidP="00D23B3E">
      <w:pPr>
        <w:pStyle w:val="Codesmall"/>
      </w:pPr>
      <w:r>
        <w:t xml:space="preserve">    [ 0x14, 0x5D, 0xF4, 0x8B, 0x7</w:t>
      </w:r>
      <w:proofErr w:type="gramStart"/>
      <w:r>
        <w:t>E ]</w:t>
      </w:r>
      <w:proofErr w:type="gramEnd"/>
    </w:p>
    <w:p w14:paraId="397D2729" w14:textId="77777777" w:rsidR="001D4C61" w:rsidRDefault="001D4C61" w:rsidP="00D23B3E">
      <w:pPr>
        <w:pStyle w:val="Codesmall"/>
      </w:pPr>
      <w:r>
        <w:t>]</w:t>
      </w:r>
    </w:p>
    <w:p w14:paraId="11542C82" w14:textId="77777777" w:rsidR="001D4C61" w:rsidRDefault="001D4C61" w:rsidP="00D23B3E">
      <w:pPr>
        <w:pStyle w:val="Codesmall"/>
      </w:pPr>
    </w:p>
    <w:p w14:paraId="653C3E2F" w14:textId="77777777" w:rsidR="001D4C61" w:rsidRDefault="001D4C61" w:rsidP="00D23B3E">
      <w:pPr>
        <w:pStyle w:val="Codesmall"/>
      </w:pPr>
      <w:r>
        <w:t>TV011D_TV3_</w:t>
      </w:r>
      <w:proofErr w:type="gramStart"/>
      <w:r>
        <w:t>SECRET :</w:t>
      </w:r>
      <w:proofErr w:type="gramEnd"/>
      <w:r>
        <w:t xml:space="preserve"> [1][5]GF28</w:t>
      </w:r>
    </w:p>
    <w:p w14:paraId="532A6B70" w14:textId="77777777" w:rsidR="001D4C61" w:rsidRDefault="001D4C61" w:rsidP="00D23B3E">
      <w:pPr>
        <w:pStyle w:val="Codesmall"/>
      </w:pPr>
      <w:r>
        <w:t>TV011D_TV3_SECRET = [</w:t>
      </w:r>
    </w:p>
    <w:p w14:paraId="1D6883C7" w14:textId="77777777" w:rsidR="001D4C61" w:rsidRDefault="001D4C61" w:rsidP="00D23B3E">
      <w:pPr>
        <w:pStyle w:val="Codesmall"/>
      </w:pPr>
      <w:r>
        <w:t xml:space="preserve">    [ 0x53, 0x41, 0x4D, 0x54, 0x</w:t>
      </w:r>
      <w:proofErr w:type="gramStart"/>
      <w:r>
        <w:t>43 ]</w:t>
      </w:r>
      <w:proofErr w:type="gramEnd"/>
    </w:p>
    <w:p w14:paraId="4D9425D6" w14:textId="77777777" w:rsidR="001D4C61" w:rsidRDefault="001D4C61" w:rsidP="00D23B3E">
      <w:pPr>
        <w:pStyle w:val="Codesmall"/>
      </w:pPr>
      <w:r>
        <w:t>]</w:t>
      </w:r>
    </w:p>
    <w:p w14:paraId="477C5397" w14:textId="77777777" w:rsidR="001D4C61" w:rsidRDefault="001D4C61" w:rsidP="00D23B3E">
      <w:pPr>
        <w:pStyle w:val="Codesmall"/>
      </w:pPr>
    </w:p>
    <w:p w14:paraId="079FA153" w14:textId="77777777" w:rsidR="001D4C61" w:rsidRDefault="001D4C61" w:rsidP="00D23B3E">
      <w:pPr>
        <w:pStyle w:val="Codesmall"/>
      </w:pPr>
      <w:r>
        <w:t>/* test recombines */</w:t>
      </w:r>
    </w:p>
    <w:p w14:paraId="11FC9BFC" w14:textId="77777777" w:rsidR="001D4C61" w:rsidRDefault="001D4C61" w:rsidP="00D23B3E">
      <w:pPr>
        <w:pStyle w:val="Codesmall"/>
      </w:pPr>
      <w:r>
        <w:t>property TV011D_TV3_recombine_1_2_3_passes_test = [ GF_MAT_</w:t>
      </w:r>
      <w:proofErr w:type="gramStart"/>
      <w:r>
        <w:t>MUL(</w:t>
      </w:r>
      <w:proofErr w:type="gramEnd"/>
      <w:r>
        <w:t>TV011D_TV3_1_2_3_R, TV011D_TV3_1_2_3_SPLITS) == TV011D_TV3_SECRET ] == ~zero</w:t>
      </w:r>
    </w:p>
    <w:p w14:paraId="22F8DA2E" w14:textId="77777777" w:rsidR="001D4C61" w:rsidRDefault="001D4C61" w:rsidP="00D23B3E">
      <w:pPr>
        <w:pStyle w:val="Codesmall"/>
      </w:pPr>
      <w:r>
        <w:t>property TV011D_TV3_recombine_1_2_4_passes_test = [ GF_MAT_</w:t>
      </w:r>
      <w:proofErr w:type="gramStart"/>
      <w:r>
        <w:t>MUL(</w:t>
      </w:r>
      <w:proofErr w:type="gramEnd"/>
      <w:r>
        <w:t>TV011D_TV3_1_2_4_R, TV011D_TV3_1_2_4_SPLITS) == TV011D_TV3_SECRET ] == ~zero</w:t>
      </w:r>
    </w:p>
    <w:p w14:paraId="3FD6E310" w14:textId="77777777" w:rsidR="001D4C61" w:rsidRDefault="001D4C61" w:rsidP="00D23B3E">
      <w:pPr>
        <w:pStyle w:val="Codesmall"/>
      </w:pPr>
      <w:r>
        <w:t>property TV011D_TV3_recombine_1_3_4_passes_test = [ GF_MAT_</w:t>
      </w:r>
      <w:proofErr w:type="gramStart"/>
      <w:r>
        <w:t>MUL(</w:t>
      </w:r>
      <w:proofErr w:type="gramEnd"/>
      <w:r>
        <w:t>TV011D_TV3_1_3_4_R, TV011D_TV3_1_3_4_SPLITS) == TV011D_TV3_SECRET ] == ~zero</w:t>
      </w:r>
    </w:p>
    <w:p w14:paraId="31D1BA2D" w14:textId="77777777" w:rsidR="001D4C61" w:rsidRDefault="001D4C61" w:rsidP="00D23B3E">
      <w:pPr>
        <w:pStyle w:val="Codesmall"/>
      </w:pPr>
    </w:p>
    <w:p w14:paraId="55E01043" w14:textId="77777777" w:rsidR="001D4C61" w:rsidRDefault="001D4C61" w:rsidP="00D23B3E">
      <w:pPr>
        <w:pStyle w:val="Codesmall"/>
      </w:pPr>
      <w:r>
        <w:t>/*</w:t>
      </w:r>
    </w:p>
    <w:p w14:paraId="0FDCB1DC" w14:textId="77777777" w:rsidR="001D4C61" w:rsidRDefault="001D4C61" w:rsidP="00D23B3E">
      <w:pPr>
        <w:pStyle w:val="Codesmall"/>
      </w:pPr>
      <w:r>
        <w:t xml:space="preserve"> * Test vector TV011D_4</w:t>
      </w:r>
    </w:p>
    <w:p w14:paraId="209FFE65" w14:textId="77777777" w:rsidR="001D4C61" w:rsidRDefault="001D4C61" w:rsidP="00D23B3E">
      <w:pPr>
        <w:pStyle w:val="Codesmall"/>
      </w:pPr>
      <w:r>
        <w:t xml:space="preserve"> * secret = 53 41 4D 54 43</w:t>
      </w:r>
    </w:p>
    <w:p w14:paraId="34EF2862" w14:textId="77777777" w:rsidR="001D4C61" w:rsidRDefault="001D4C61" w:rsidP="00D23B3E">
      <w:pPr>
        <w:pStyle w:val="Codesmall"/>
      </w:pPr>
      <w:r>
        <w:t xml:space="preserve"> * random = 72 B0 88 3C 96 B9 CB B9 CB B2 82 66 F3 79 FA</w:t>
      </w:r>
    </w:p>
    <w:p w14:paraId="55ECFA36" w14:textId="77777777" w:rsidR="001D4C61" w:rsidRDefault="001D4C61" w:rsidP="00D23B3E">
      <w:pPr>
        <w:pStyle w:val="Codesmall"/>
      </w:pPr>
      <w:r>
        <w:t xml:space="preserve"> *</w:t>
      </w:r>
    </w:p>
    <w:p w14:paraId="7F47D5CF" w14:textId="77777777" w:rsidR="001D4C61" w:rsidRDefault="001D4C61" w:rsidP="00D23B3E">
      <w:pPr>
        <w:pStyle w:val="Codesmall"/>
      </w:pPr>
      <w:r>
        <w:t xml:space="preserve"> * l = 5</w:t>
      </w:r>
    </w:p>
    <w:p w14:paraId="01E2717F" w14:textId="77777777" w:rsidR="001D4C61" w:rsidRDefault="001D4C61" w:rsidP="00D23B3E">
      <w:pPr>
        <w:pStyle w:val="Codesmall"/>
      </w:pPr>
      <w:r>
        <w:t xml:space="preserve"> * m = 4</w:t>
      </w:r>
    </w:p>
    <w:p w14:paraId="6728BC06" w14:textId="77777777" w:rsidR="001D4C61" w:rsidRDefault="001D4C61" w:rsidP="00D23B3E">
      <w:pPr>
        <w:pStyle w:val="Codesmall"/>
      </w:pPr>
      <w:r>
        <w:t xml:space="preserve"> * n = 4</w:t>
      </w:r>
    </w:p>
    <w:p w14:paraId="20C21670" w14:textId="77777777" w:rsidR="001D4C61" w:rsidRDefault="001D4C61" w:rsidP="00D23B3E">
      <w:pPr>
        <w:pStyle w:val="Codesmall"/>
      </w:pPr>
      <w:r>
        <w:t xml:space="preserve"> *</w:t>
      </w:r>
    </w:p>
    <w:p w14:paraId="50E39284" w14:textId="77777777" w:rsidR="001D4C61" w:rsidRDefault="001D4C61" w:rsidP="00D23B3E">
      <w:pPr>
        <w:pStyle w:val="Codesmall"/>
      </w:pPr>
      <w:r>
        <w:t xml:space="preserve"> * split1 = 19 52 F4 02 33</w:t>
      </w:r>
    </w:p>
    <w:p w14:paraId="4578A4E6" w14:textId="77777777" w:rsidR="001D4C61" w:rsidRDefault="001D4C61" w:rsidP="00D23B3E">
      <w:pPr>
        <w:pStyle w:val="Codesmall"/>
      </w:pPr>
      <w:r>
        <w:t xml:space="preserve"> * split2 = 79 FA 0E 08 C2</w:t>
      </w:r>
    </w:p>
    <w:p w14:paraId="405AE851" w14:textId="77777777" w:rsidR="001D4C61" w:rsidRDefault="001D4C61" w:rsidP="00D23B3E">
      <w:pPr>
        <w:pStyle w:val="Codesmall"/>
      </w:pPr>
      <w:r>
        <w:t xml:space="preserve"> * split3 = 24 58 37 17 94</w:t>
      </w:r>
    </w:p>
    <w:p w14:paraId="7A8F4051" w14:textId="77777777" w:rsidR="001D4C61" w:rsidRDefault="001D4C61" w:rsidP="00D23B3E">
      <w:pPr>
        <w:pStyle w:val="Codesmall"/>
      </w:pPr>
      <w:r>
        <w:t xml:space="preserve"> * split4 = F4 45 A9 D6 07</w:t>
      </w:r>
    </w:p>
    <w:p w14:paraId="64A35BE9" w14:textId="77777777" w:rsidR="001D4C61" w:rsidRDefault="001D4C61" w:rsidP="00D23B3E">
      <w:pPr>
        <w:pStyle w:val="Codesmall"/>
      </w:pPr>
      <w:r>
        <w:t xml:space="preserve"> */</w:t>
      </w:r>
    </w:p>
    <w:p w14:paraId="6A09D67A" w14:textId="77777777" w:rsidR="001D4C61" w:rsidRDefault="001D4C61" w:rsidP="00D23B3E">
      <w:pPr>
        <w:pStyle w:val="Codesmall"/>
      </w:pPr>
    </w:p>
    <w:p w14:paraId="1676088C" w14:textId="77777777" w:rsidR="001D4C61" w:rsidRDefault="001D4C61" w:rsidP="00D23B3E">
      <w:pPr>
        <w:pStyle w:val="Codesmall"/>
      </w:pPr>
      <w:r>
        <w:t>TV011D_TV4_</w:t>
      </w:r>
      <w:proofErr w:type="gramStart"/>
      <w:r>
        <w:t>P :</w:t>
      </w:r>
      <w:proofErr w:type="gramEnd"/>
      <w:r>
        <w:t xml:space="preserve"> [4][4]GF28</w:t>
      </w:r>
    </w:p>
    <w:p w14:paraId="4932B0DC" w14:textId="77777777" w:rsidR="001D4C61" w:rsidRDefault="001D4C61" w:rsidP="00D23B3E">
      <w:pPr>
        <w:pStyle w:val="Codesmall"/>
      </w:pPr>
      <w:r>
        <w:t>TV011D_TV4_P = [</w:t>
      </w:r>
    </w:p>
    <w:p w14:paraId="38B7C522" w14:textId="77777777" w:rsidR="001D4C61" w:rsidRDefault="001D4C61" w:rsidP="00D23B3E">
      <w:pPr>
        <w:pStyle w:val="Codesmall"/>
      </w:pPr>
      <w:r>
        <w:t xml:space="preserve">    [ GF_</w:t>
      </w:r>
      <w:proofErr w:type="gramStart"/>
      <w:r>
        <w:t>POW(</w:t>
      </w:r>
      <w:proofErr w:type="gramEnd"/>
      <w:r>
        <w:t>0x01, 0x00), GF_POW(0x01, 0x01), GF_POW(0x01, 0x02), GF_POW(0x01, 0x03) ],</w:t>
      </w:r>
    </w:p>
    <w:p w14:paraId="7D1281B0" w14:textId="77777777" w:rsidR="001D4C61" w:rsidRDefault="001D4C61" w:rsidP="00D23B3E">
      <w:pPr>
        <w:pStyle w:val="Codesmall"/>
      </w:pPr>
      <w:r>
        <w:t xml:space="preserve">    [ GF_</w:t>
      </w:r>
      <w:proofErr w:type="gramStart"/>
      <w:r>
        <w:t>POW(</w:t>
      </w:r>
      <w:proofErr w:type="gramEnd"/>
      <w:r>
        <w:t>0x02, 0x00), GF_POW(0x02, 0x01), GF_POW(0x02, 0x02), GF_POW(0x02, 0x03) ],</w:t>
      </w:r>
    </w:p>
    <w:p w14:paraId="4A06430F" w14:textId="77777777" w:rsidR="001D4C61" w:rsidRDefault="001D4C61" w:rsidP="00D23B3E">
      <w:pPr>
        <w:pStyle w:val="Codesmall"/>
      </w:pPr>
      <w:r>
        <w:t xml:space="preserve">    [ GF_</w:t>
      </w:r>
      <w:proofErr w:type="gramStart"/>
      <w:r>
        <w:t>POW(</w:t>
      </w:r>
      <w:proofErr w:type="gramEnd"/>
      <w:r>
        <w:t>0x03, 0x00), GF_POW(0x03, 0x01), GF_POW(0x03, 0x02), GF_POW(0x03, 0x03) ],</w:t>
      </w:r>
    </w:p>
    <w:p w14:paraId="6D4775AE" w14:textId="77777777" w:rsidR="001D4C61" w:rsidRDefault="001D4C61" w:rsidP="00D23B3E">
      <w:pPr>
        <w:pStyle w:val="Codesmall"/>
      </w:pPr>
      <w:r>
        <w:t xml:space="preserve">    [ GF_</w:t>
      </w:r>
      <w:proofErr w:type="gramStart"/>
      <w:r>
        <w:t>POW(</w:t>
      </w:r>
      <w:proofErr w:type="gramEnd"/>
      <w:r>
        <w:t>0x04, 0x00), GF_POW(0x04, 0x01), GF_POW(0x04, 0x02), GF_POW(0x04, 0x03) ]</w:t>
      </w:r>
    </w:p>
    <w:p w14:paraId="697A8F3E" w14:textId="77777777" w:rsidR="001D4C61" w:rsidRDefault="001D4C61" w:rsidP="00D23B3E">
      <w:pPr>
        <w:pStyle w:val="Codesmall"/>
      </w:pPr>
      <w:r>
        <w:t>]</w:t>
      </w:r>
    </w:p>
    <w:p w14:paraId="1DD62141" w14:textId="77777777" w:rsidR="001D4C61" w:rsidRDefault="001D4C61" w:rsidP="00D23B3E">
      <w:pPr>
        <w:pStyle w:val="Codesmall"/>
      </w:pPr>
    </w:p>
    <w:p w14:paraId="3AC68B63" w14:textId="77777777" w:rsidR="001D4C61" w:rsidRDefault="001D4C61" w:rsidP="00D23B3E">
      <w:pPr>
        <w:pStyle w:val="Codesmall"/>
      </w:pPr>
      <w:r>
        <w:t>TV011D_TV4_</w:t>
      </w:r>
      <w:proofErr w:type="gramStart"/>
      <w:r>
        <w:t>SR :</w:t>
      </w:r>
      <w:proofErr w:type="gramEnd"/>
      <w:r>
        <w:t xml:space="preserve"> [4][5]GF28</w:t>
      </w:r>
    </w:p>
    <w:p w14:paraId="6DDE2775" w14:textId="77777777" w:rsidR="001D4C61" w:rsidRDefault="001D4C61" w:rsidP="00D23B3E">
      <w:pPr>
        <w:pStyle w:val="Codesmall"/>
      </w:pPr>
      <w:r>
        <w:t>TV011D_TV4_SR = [</w:t>
      </w:r>
    </w:p>
    <w:p w14:paraId="7E9CB32E" w14:textId="77777777" w:rsidR="001D4C61" w:rsidRDefault="001D4C61" w:rsidP="00D23B3E">
      <w:pPr>
        <w:pStyle w:val="Codesmall"/>
      </w:pPr>
      <w:r>
        <w:t xml:space="preserve">    [ 0x53, 0x41, 0x4D, 0x54, 0x</w:t>
      </w:r>
      <w:proofErr w:type="gramStart"/>
      <w:r>
        <w:t>43 ]</w:t>
      </w:r>
      <w:proofErr w:type="gramEnd"/>
      <w:r>
        <w:t>,</w:t>
      </w:r>
    </w:p>
    <w:p w14:paraId="5C92D954" w14:textId="77777777" w:rsidR="001D4C61" w:rsidRDefault="001D4C61" w:rsidP="00D23B3E">
      <w:pPr>
        <w:pStyle w:val="Codesmall"/>
      </w:pPr>
      <w:r>
        <w:t xml:space="preserve">    [ 0x72, 0x3C, 0xCB, 0xB2, 0xF</w:t>
      </w:r>
      <w:proofErr w:type="gramStart"/>
      <w:r>
        <w:t>3 ]</w:t>
      </w:r>
      <w:proofErr w:type="gramEnd"/>
      <w:r>
        <w:t>,</w:t>
      </w:r>
    </w:p>
    <w:p w14:paraId="08A861D5" w14:textId="77777777" w:rsidR="001D4C61" w:rsidRDefault="001D4C61" w:rsidP="00D23B3E">
      <w:pPr>
        <w:pStyle w:val="Codesmall"/>
      </w:pPr>
      <w:r>
        <w:t xml:space="preserve">    [ 0xB0, 0x96, 0xB9, 0x82, 0x</w:t>
      </w:r>
      <w:proofErr w:type="gramStart"/>
      <w:r>
        <w:t>79 ]</w:t>
      </w:r>
      <w:proofErr w:type="gramEnd"/>
      <w:r>
        <w:t>,</w:t>
      </w:r>
    </w:p>
    <w:p w14:paraId="3EBDD496" w14:textId="77777777" w:rsidR="001D4C61" w:rsidRDefault="001D4C61" w:rsidP="00D23B3E">
      <w:pPr>
        <w:pStyle w:val="Codesmall"/>
      </w:pPr>
      <w:r>
        <w:t xml:space="preserve">    [ 0x88, 0xB9, 0xCB, 0x66, 0</w:t>
      </w:r>
      <w:proofErr w:type="gramStart"/>
      <w:r>
        <w:t>xFA ]</w:t>
      </w:r>
      <w:proofErr w:type="gramEnd"/>
    </w:p>
    <w:p w14:paraId="13915EC7" w14:textId="77777777" w:rsidR="001D4C61" w:rsidRDefault="001D4C61" w:rsidP="00D23B3E">
      <w:pPr>
        <w:pStyle w:val="Codesmall"/>
      </w:pPr>
      <w:r>
        <w:t>]</w:t>
      </w:r>
    </w:p>
    <w:p w14:paraId="4AEDBB6E" w14:textId="77777777" w:rsidR="001D4C61" w:rsidRDefault="001D4C61" w:rsidP="00D23B3E">
      <w:pPr>
        <w:pStyle w:val="Codesmall"/>
      </w:pPr>
    </w:p>
    <w:p w14:paraId="1D3C3B36" w14:textId="77777777" w:rsidR="001D4C61" w:rsidRDefault="001D4C61" w:rsidP="00D23B3E">
      <w:pPr>
        <w:pStyle w:val="Codesmall"/>
      </w:pPr>
      <w:r>
        <w:t>TV011D_TV4_</w:t>
      </w:r>
      <w:proofErr w:type="gramStart"/>
      <w:r>
        <w:t>SPLITS :</w:t>
      </w:r>
      <w:proofErr w:type="gramEnd"/>
      <w:r>
        <w:t xml:space="preserve"> [4][5]GF28</w:t>
      </w:r>
    </w:p>
    <w:p w14:paraId="2AB84EB3" w14:textId="77777777" w:rsidR="001D4C61" w:rsidRDefault="001D4C61" w:rsidP="00D23B3E">
      <w:pPr>
        <w:pStyle w:val="Codesmall"/>
      </w:pPr>
      <w:r>
        <w:t>TV011D_TV4_SPLITS = [</w:t>
      </w:r>
    </w:p>
    <w:p w14:paraId="7BAFF8D3" w14:textId="77777777" w:rsidR="001D4C61" w:rsidRDefault="001D4C61" w:rsidP="00D23B3E">
      <w:pPr>
        <w:pStyle w:val="Codesmall"/>
      </w:pPr>
      <w:r>
        <w:t xml:space="preserve">    [ 0x19, 0x52, 0xF4, 0x02, 0x</w:t>
      </w:r>
      <w:proofErr w:type="gramStart"/>
      <w:r>
        <w:t>33 ]</w:t>
      </w:r>
      <w:proofErr w:type="gramEnd"/>
      <w:r>
        <w:t>,</w:t>
      </w:r>
    </w:p>
    <w:p w14:paraId="28E9A1A7" w14:textId="77777777" w:rsidR="001D4C61" w:rsidRDefault="001D4C61" w:rsidP="00D23B3E">
      <w:pPr>
        <w:pStyle w:val="Codesmall"/>
      </w:pPr>
      <w:r>
        <w:t xml:space="preserve">    [ 0x79, 0xFA, 0x0E, 0x08, 0xC</w:t>
      </w:r>
      <w:proofErr w:type="gramStart"/>
      <w:r>
        <w:t>2 ]</w:t>
      </w:r>
      <w:proofErr w:type="gramEnd"/>
      <w:r>
        <w:t>,</w:t>
      </w:r>
    </w:p>
    <w:p w14:paraId="25EB45D5" w14:textId="77777777" w:rsidR="001D4C61" w:rsidRDefault="001D4C61" w:rsidP="00D23B3E">
      <w:pPr>
        <w:pStyle w:val="Codesmall"/>
      </w:pPr>
      <w:r>
        <w:t xml:space="preserve">    [ 0x24, 0x58, 0x37, 0x17, 0x</w:t>
      </w:r>
      <w:proofErr w:type="gramStart"/>
      <w:r>
        <w:t>94 ]</w:t>
      </w:r>
      <w:proofErr w:type="gramEnd"/>
      <w:r>
        <w:t>,</w:t>
      </w:r>
    </w:p>
    <w:p w14:paraId="4DE2BEC4" w14:textId="77777777" w:rsidR="001D4C61" w:rsidRDefault="001D4C61" w:rsidP="00D23B3E">
      <w:pPr>
        <w:pStyle w:val="Codesmall"/>
      </w:pPr>
      <w:r>
        <w:t xml:space="preserve">    [ 0xF4, 0x45, 0xA9, 0xD6, 0x</w:t>
      </w:r>
      <w:proofErr w:type="gramStart"/>
      <w:r>
        <w:t>07 ]</w:t>
      </w:r>
      <w:proofErr w:type="gramEnd"/>
    </w:p>
    <w:p w14:paraId="0EBD3C7F" w14:textId="77777777" w:rsidR="001D4C61" w:rsidRDefault="001D4C61" w:rsidP="00D23B3E">
      <w:pPr>
        <w:pStyle w:val="Codesmall"/>
      </w:pPr>
      <w:r>
        <w:t>]</w:t>
      </w:r>
    </w:p>
    <w:p w14:paraId="0CC69F12" w14:textId="77777777" w:rsidR="001D4C61" w:rsidRDefault="001D4C61" w:rsidP="00D23B3E">
      <w:pPr>
        <w:pStyle w:val="Codesmall"/>
      </w:pPr>
    </w:p>
    <w:p w14:paraId="3AD11B3B" w14:textId="77777777" w:rsidR="001D4C61" w:rsidRDefault="001D4C61" w:rsidP="00D23B3E">
      <w:pPr>
        <w:pStyle w:val="Codesmall"/>
      </w:pPr>
      <w:r>
        <w:t>/* test split */</w:t>
      </w:r>
    </w:p>
    <w:p w14:paraId="030E67ED" w14:textId="77777777" w:rsidR="001D4C61" w:rsidRDefault="001D4C61" w:rsidP="00D23B3E">
      <w:pPr>
        <w:pStyle w:val="Codesmall"/>
      </w:pPr>
      <w:r>
        <w:t>property TV011D_TV4_split_passes_test = [ GF_MAT_</w:t>
      </w:r>
      <w:proofErr w:type="gramStart"/>
      <w:r>
        <w:t>MUL(</w:t>
      </w:r>
      <w:proofErr w:type="gramEnd"/>
      <w:r>
        <w:t>TV011D_TV4_P, TV011D_TV4_SR) == TV011D_TV4_SPLITS ] == ~zero</w:t>
      </w:r>
    </w:p>
    <w:p w14:paraId="5AB59922" w14:textId="77777777" w:rsidR="001D4C61" w:rsidRDefault="001D4C61" w:rsidP="00D23B3E">
      <w:pPr>
        <w:pStyle w:val="Codesmall"/>
      </w:pPr>
    </w:p>
    <w:p w14:paraId="03C08360" w14:textId="77777777" w:rsidR="001D4C61" w:rsidRDefault="001D4C61" w:rsidP="00D23B3E">
      <w:pPr>
        <w:pStyle w:val="Codesmall"/>
      </w:pPr>
      <w:r>
        <w:t>TV011D_TV4_1_2_3_4_</w:t>
      </w:r>
      <w:proofErr w:type="gramStart"/>
      <w:r>
        <w:t>R :</w:t>
      </w:r>
      <w:proofErr w:type="gramEnd"/>
      <w:r>
        <w:t xml:space="preserve"> [1][4]GF28</w:t>
      </w:r>
    </w:p>
    <w:p w14:paraId="0B7CB213" w14:textId="77777777" w:rsidR="001D4C61" w:rsidRDefault="001D4C61" w:rsidP="00D23B3E">
      <w:pPr>
        <w:pStyle w:val="Codesmall"/>
      </w:pPr>
      <w:r>
        <w:t>TV011D_TV4_1_2_3_4_R = [</w:t>
      </w:r>
    </w:p>
    <w:p w14:paraId="49C83F38" w14:textId="77777777" w:rsidR="001D4C61" w:rsidRDefault="001D4C61" w:rsidP="00D23B3E">
      <w:pPr>
        <w:pStyle w:val="Codesmall"/>
      </w:pPr>
      <w:r>
        <w:t xml:space="preserve">    [ GF_</w:t>
      </w:r>
      <w:proofErr w:type="gramStart"/>
      <w:r>
        <w:t>PROD[</w:t>
      </w:r>
      <w:proofErr w:type="gramEnd"/>
      <w:r>
        <w:t>GF_DIV(0x02, GF_ADD(0x01, 0x02)), GF_DIV(0x03, GF_ADD(0x01, 0x03)), GF_DIV(0x04, GF_ADD(0x01, 0x04))],</w:t>
      </w:r>
    </w:p>
    <w:p w14:paraId="222E29A7" w14:textId="77777777" w:rsidR="001D4C61" w:rsidRDefault="001D4C61" w:rsidP="00D23B3E">
      <w:pPr>
        <w:pStyle w:val="Codesmall"/>
      </w:pPr>
      <w:r>
        <w:t xml:space="preserve">      GF_</w:t>
      </w:r>
      <w:proofErr w:type="gramStart"/>
      <w:r>
        <w:t>PROD[</w:t>
      </w:r>
      <w:proofErr w:type="gramEnd"/>
      <w:r>
        <w:t>GF_DIV(0x01, GF_ADD(0x01, 0x02)), GF_DIV(0x03, GF_ADD(0x02, 0x03)), GF_DIV(0x04, GF_ADD(0x02, 0x04))],</w:t>
      </w:r>
    </w:p>
    <w:p w14:paraId="6000AB21" w14:textId="77777777" w:rsidR="001D4C61" w:rsidRDefault="001D4C61" w:rsidP="00D23B3E">
      <w:pPr>
        <w:pStyle w:val="Codesmall"/>
      </w:pPr>
      <w:r>
        <w:t xml:space="preserve">      GF_</w:t>
      </w:r>
      <w:proofErr w:type="gramStart"/>
      <w:r>
        <w:t>PROD[</w:t>
      </w:r>
      <w:proofErr w:type="gramEnd"/>
      <w:r>
        <w:t>GF_DIV(0x01, GF_ADD(0x01, 0x03)), GF_DIV(0x02, GF_ADD(0x02, 0x03)), GF_DIV(0x04, GF_ADD(0x03, 0x04))],</w:t>
      </w:r>
    </w:p>
    <w:p w14:paraId="14B20B6D" w14:textId="77777777" w:rsidR="001D4C61" w:rsidRDefault="001D4C61" w:rsidP="00D23B3E">
      <w:pPr>
        <w:pStyle w:val="Codesmall"/>
      </w:pPr>
      <w:r>
        <w:t xml:space="preserve">      GF_</w:t>
      </w:r>
      <w:proofErr w:type="gramStart"/>
      <w:r>
        <w:t>PROD[</w:t>
      </w:r>
      <w:proofErr w:type="gramEnd"/>
      <w:r>
        <w:t>GF_DIV(0x01, GF_ADD(0x01, 0x04)), GF_DIV(0x02, GF_ADD(0x02, 0x04)), GF_DIV(0x03, GF_ADD(0x03, 0x04))]</w:t>
      </w:r>
    </w:p>
    <w:p w14:paraId="0D6D006F" w14:textId="77777777" w:rsidR="001D4C61" w:rsidRDefault="001D4C61" w:rsidP="00D23B3E">
      <w:pPr>
        <w:pStyle w:val="Codesmall"/>
      </w:pPr>
      <w:r>
        <w:lastRenderedPageBreak/>
        <w:t xml:space="preserve">    ]</w:t>
      </w:r>
    </w:p>
    <w:p w14:paraId="29B65FC4" w14:textId="77777777" w:rsidR="001D4C61" w:rsidRDefault="001D4C61" w:rsidP="00D23B3E">
      <w:pPr>
        <w:pStyle w:val="Codesmall"/>
      </w:pPr>
      <w:r>
        <w:t>]</w:t>
      </w:r>
    </w:p>
    <w:p w14:paraId="5484B9F1" w14:textId="77777777" w:rsidR="001D4C61" w:rsidRDefault="001D4C61" w:rsidP="00D23B3E">
      <w:pPr>
        <w:pStyle w:val="Codesmall"/>
      </w:pPr>
    </w:p>
    <w:p w14:paraId="02DE474B" w14:textId="77777777" w:rsidR="001D4C61" w:rsidRDefault="001D4C61" w:rsidP="00D23B3E">
      <w:pPr>
        <w:pStyle w:val="Codesmall"/>
      </w:pPr>
      <w:r>
        <w:t>TV011D_TV4_1_2_3_4_</w:t>
      </w:r>
      <w:proofErr w:type="gramStart"/>
      <w:r>
        <w:t>SPLITS :</w:t>
      </w:r>
      <w:proofErr w:type="gramEnd"/>
      <w:r>
        <w:t xml:space="preserve"> [4][5]GF28</w:t>
      </w:r>
    </w:p>
    <w:p w14:paraId="2461BB93" w14:textId="77777777" w:rsidR="001D4C61" w:rsidRDefault="001D4C61" w:rsidP="00D23B3E">
      <w:pPr>
        <w:pStyle w:val="Codesmall"/>
      </w:pPr>
      <w:r>
        <w:t>TV011D_TV4_1_2_3_4_SPLITS = [</w:t>
      </w:r>
    </w:p>
    <w:p w14:paraId="5465BA24" w14:textId="77777777" w:rsidR="001D4C61" w:rsidRDefault="001D4C61" w:rsidP="00D23B3E">
      <w:pPr>
        <w:pStyle w:val="Codesmall"/>
      </w:pPr>
      <w:r>
        <w:t xml:space="preserve">    [ 0x19, 0x52, 0xF4, 0x02, 0x</w:t>
      </w:r>
      <w:proofErr w:type="gramStart"/>
      <w:r>
        <w:t>33 ]</w:t>
      </w:r>
      <w:proofErr w:type="gramEnd"/>
      <w:r>
        <w:t>,</w:t>
      </w:r>
    </w:p>
    <w:p w14:paraId="5DA2C959" w14:textId="77777777" w:rsidR="001D4C61" w:rsidRDefault="001D4C61" w:rsidP="00D23B3E">
      <w:pPr>
        <w:pStyle w:val="Codesmall"/>
      </w:pPr>
      <w:r>
        <w:t xml:space="preserve">    [ 0x79, 0xFA, 0x0E, 0x08, 0xC</w:t>
      </w:r>
      <w:proofErr w:type="gramStart"/>
      <w:r>
        <w:t>2 ]</w:t>
      </w:r>
      <w:proofErr w:type="gramEnd"/>
      <w:r>
        <w:t>,</w:t>
      </w:r>
    </w:p>
    <w:p w14:paraId="4913461B" w14:textId="77777777" w:rsidR="001D4C61" w:rsidRDefault="001D4C61" w:rsidP="00D23B3E">
      <w:pPr>
        <w:pStyle w:val="Codesmall"/>
      </w:pPr>
      <w:r>
        <w:t xml:space="preserve">    [ 0x24, 0x58, 0x37, 0x17, 0x</w:t>
      </w:r>
      <w:proofErr w:type="gramStart"/>
      <w:r>
        <w:t>94 ]</w:t>
      </w:r>
      <w:proofErr w:type="gramEnd"/>
      <w:r>
        <w:t>,</w:t>
      </w:r>
    </w:p>
    <w:p w14:paraId="03754D6F" w14:textId="77777777" w:rsidR="001D4C61" w:rsidRDefault="001D4C61" w:rsidP="00D23B3E">
      <w:pPr>
        <w:pStyle w:val="Codesmall"/>
      </w:pPr>
      <w:r>
        <w:t xml:space="preserve">    [ 0xF4, 0x45, 0xA9, 0xD6, 0x</w:t>
      </w:r>
      <w:proofErr w:type="gramStart"/>
      <w:r>
        <w:t>07 ]</w:t>
      </w:r>
      <w:proofErr w:type="gramEnd"/>
    </w:p>
    <w:p w14:paraId="462843B6" w14:textId="77777777" w:rsidR="001D4C61" w:rsidRDefault="001D4C61" w:rsidP="00D23B3E">
      <w:pPr>
        <w:pStyle w:val="Codesmall"/>
      </w:pPr>
      <w:r>
        <w:t>]</w:t>
      </w:r>
    </w:p>
    <w:p w14:paraId="11BA734A" w14:textId="77777777" w:rsidR="001D4C61" w:rsidRDefault="001D4C61" w:rsidP="00D23B3E">
      <w:pPr>
        <w:pStyle w:val="Codesmall"/>
      </w:pPr>
    </w:p>
    <w:p w14:paraId="38E58D03" w14:textId="77777777" w:rsidR="001D4C61" w:rsidRDefault="001D4C61" w:rsidP="00D23B3E">
      <w:pPr>
        <w:pStyle w:val="Codesmall"/>
      </w:pPr>
      <w:r>
        <w:t>TV011D_TV4_</w:t>
      </w:r>
      <w:proofErr w:type="gramStart"/>
      <w:r>
        <w:t>SECRET :</w:t>
      </w:r>
      <w:proofErr w:type="gramEnd"/>
      <w:r>
        <w:t xml:space="preserve"> [1][5]GF28</w:t>
      </w:r>
    </w:p>
    <w:p w14:paraId="595F8F98" w14:textId="77777777" w:rsidR="001D4C61" w:rsidRDefault="001D4C61" w:rsidP="00D23B3E">
      <w:pPr>
        <w:pStyle w:val="Codesmall"/>
      </w:pPr>
      <w:r>
        <w:t>TV011D_TV4_SECRET = [</w:t>
      </w:r>
    </w:p>
    <w:p w14:paraId="42149C73" w14:textId="77777777" w:rsidR="001D4C61" w:rsidRDefault="001D4C61" w:rsidP="00D23B3E">
      <w:pPr>
        <w:pStyle w:val="Codesmall"/>
      </w:pPr>
      <w:r>
        <w:t xml:space="preserve">    [ 0x53, 0x41, 0x4D, 0x54, 0x</w:t>
      </w:r>
      <w:proofErr w:type="gramStart"/>
      <w:r>
        <w:t>43 ]</w:t>
      </w:r>
      <w:proofErr w:type="gramEnd"/>
    </w:p>
    <w:p w14:paraId="2BC2C6A3" w14:textId="77777777" w:rsidR="001D4C61" w:rsidRDefault="001D4C61" w:rsidP="00D23B3E">
      <w:pPr>
        <w:pStyle w:val="Codesmall"/>
      </w:pPr>
      <w:r>
        <w:t>]</w:t>
      </w:r>
    </w:p>
    <w:p w14:paraId="6A4B3367" w14:textId="77777777" w:rsidR="001D4C61" w:rsidRDefault="001D4C61" w:rsidP="00D23B3E">
      <w:pPr>
        <w:pStyle w:val="Codesmall"/>
      </w:pPr>
    </w:p>
    <w:p w14:paraId="61FFEE9A" w14:textId="77777777" w:rsidR="001D4C61" w:rsidRDefault="001D4C61" w:rsidP="00D23B3E">
      <w:pPr>
        <w:pStyle w:val="Codesmall"/>
      </w:pPr>
      <w:r>
        <w:t>/* test recombines */</w:t>
      </w:r>
    </w:p>
    <w:p w14:paraId="32717146" w14:textId="77777777" w:rsidR="001D4C61" w:rsidRDefault="001D4C61" w:rsidP="00D23B3E">
      <w:pPr>
        <w:pStyle w:val="Codesmall"/>
      </w:pPr>
      <w:r>
        <w:t>property TV011D_TV4_recombine_1_2_3_4_passes_test = [ GF_MAT_</w:t>
      </w:r>
      <w:proofErr w:type="gramStart"/>
      <w:r>
        <w:t>MUL(</w:t>
      </w:r>
      <w:proofErr w:type="gramEnd"/>
      <w:r>
        <w:t>TV011D_TV4_1_2_3_4_R, TV011D_TV4_1_2_3_4_SPLITS) == TV011D_TV4_SECRET ] == ~zero</w:t>
      </w:r>
    </w:p>
    <w:p w14:paraId="4513506A" w14:textId="77777777" w:rsidR="001D4C61" w:rsidRDefault="001D4C61" w:rsidP="00D23B3E">
      <w:pPr>
        <w:pStyle w:val="Codesmall"/>
      </w:pPr>
    </w:p>
    <w:p w14:paraId="1100BF03" w14:textId="77777777" w:rsidR="001D4C61" w:rsidRDefault="001D4C61" w:rsidP="00D23B3E">
      <w:pPr>
        <w:pStyle w:val="Codesmall"/>
      </w:pPr>
      <w:r>
        <w:t>/*</w:t>
      </w:r>
    </w:p>
    <w:p w14:paraId="64AC9B06" w14:textId="77777777" w:rsidR="001D4C61" w:rsidRDefault="001D4C61" w:rsidP="00D23B3E">
      <w:pPr>
        <w:pStyle w:val="Codesmall"/>
      </w:pPr>
      <w:r>
        <w:t xml:space="preserve"> * Test vector TV011D_5</w:t>
      </w:r>
    </w:p>
    <w:p w14:paraId="4CC41337" w14:textId="77777777" w:rsidR="001D4C61" w:rsidRDefault="001D4C61" w:rsidP="00D23B3E">
      <w:pPr>
        <w:pStyle w:val="Codesmall"/>
      </w:pPr>
      <w:r>
        <w:t xml:space="preserve"> * secret = 54 65 73 74 20 44 61 74 61</w:t>
      </w:r>
    </w:p>
    <w:p w14:paraId="1921FD40" w14:textId="77777777" w:rsidR="001D4C61" w:rsidRDefault="001D4C61" w:rsidP="00D23B3E">
      <w:pPr>
        <w:pStyle w:val="Codesmall"/>
      </w:pPr>
      <w:r>
        <w:t xml:space="preserve"> * random = AF FD 2B 0B FA 34 33 63 9C</w:t>
      </w:r>
    </w:p>
    <w:p w14:paraId="47FD32AD" w14:textId="77777777" w:rsidR="001D4C61" w:rsidRDefault="001D4C61" w:rsidP="00D23B3E">
      <w:pPr>
        <w:pStyle w:val="Codesmall"/>
      </w:pPr>
      <w:r>
        <w:t xml:space="preserve"> *</w:t>
      </w:r>
    </w:p>
    <w:p w14:paraId="578DFA0D" w14:textId="77777777" w:rsidR="001D4C61" w:rsidRDefault="001D4C61" w:rsidP="00D23B3E">
      <w:pPr>
        <w:pStyle w:val="Codesmall"/>
      </w:pPr>
      <w:r>
        <w:t xml:space="preserve"> * l = 9</w:t>
      </w:r>
    </w:p>
    <w:p w14:paraId="7CBEB171" w14:textId="77777777" w:rsidR="001D4C61" w:rsidRDefault="001D4C61" w:rsidP="00D23B3E">
      <w:pPr>
        <w:pStyle w:val="Codesmall"/>
      </w:pPr>
      <w:r>
        <w:t xml:space="preserve"> * m = 2</w:t>
      </w:r>
    </w:p>
    <w:p w14:paraId="3AAA2B65" w14:textId="77777777" w:rsidR="001D4C61" w:rsidRDefault="001D4C61" w:rsidP="00D23B3E">
      <w:pPr>
        <w:pStyle w:val="Codesmall"/>
      </w:pPr>
      <w:r>
        <w:t xml:space="preserve"> * n = 9</w:t>
      </w:r>
    </w:p>
    <w:p w14:paraId="2D4F9889" w14:textId="77777777" w:rsidR="001D4C61" w:rsidRDefault="001D4C61" w:rsidP="00D23B3E">
      <w:pPr>
        <w:pStyle w:val="Codesmall"/>
      </w:pPr>
      <w:r>
        <w:t xml:space="preserve"> *</w:t>
      </w:r>
    </w:p>
    <w:p w14:paraId="619B8740" w14:textId="77777777" w:rsidR="001D4C61" w:rsidRDefault="001D4C61" w:rsidP="00D23B3E">
      <w:pPr>
        <w:pStyle w:val="Codesmall"/>
      </w:pPr>
      <w:r>
        <w:t xml:space="preserve"> * split1 = FB 98 58 7F DA 70 52 17 FD</w:t>
      </w:r>
    </w:p>
    <w:p w14:paraId="26A08708" w14:textId="77777777" w:rsidR="001D4C61" w:rsidRDefault="001D4C61" w:rsidP="00D23B3E">
      <w:pPr>
        <w:pStyle w:val="Codesmall"/>
      </w:pPr>
      <w:r>
        <w:t xml:space="preserve"> * split2 = 17 82 25 62 C9 2C 07 B2 44</w:t>
      </w:r>
    </w:p>
    <w:p w14:paraId="7768FD25" w14:textId="77777777" w:rsidR="001D4C61" w:rsidRDefault="001D4C61" w:rsidP="00D23B3E">
      <w:pPr>
        <w:pStyle w:val="Codesmall"/>
      </w:pPr>
      <w:r>
        <w:t xml:space="preserve"> * split3 = B8 7F 0E 69 33 18 34 D1 D8</w:t>
      </w:r>
    </w:p>
    <w:p w14:paraId="11C459F9" w14:textId="77777777" w:rsidR="001D4C61" w:rsidRDefault="001D4C61" w:rsidP="00D23B3E">
      <w:pPr>
        <w:pStyle w:val="Codesmall"/>
      </w:pPr>
      <w:r>
        <w:t xml:space="preserve"> * split4 = D2 B6 DF 58 EF 94 AD E5 2B</w:t>
      </w:r>
    </w:p>
    <w:p w14:paraId="34BC5DBB" w14:textId="77777777" w:rsidR="001D4C61" w:rsidRDefault="001D4C61" w:rsidP="00D23B3E">
      <w:pPr>
        <w:pStyle w:val="Codesmall"/>
      </w:pPr>
      <w:r>
        <w:t xml:space="preserve"> * split5 = 7D 4B F4 53 15 A0 9E 86 B7</w:t>
      </w:r>
    </w:p>
    <w:p w14:paraId="39649238" w14:textId="77777777" w:rsidR="001D4C61" w:rsidRDefault="001D4C61" w:rsidP="00D23B3E">
      <w:pPr>
        <w:pStyle w:val="Codesmall"/>
      </w:pPr>
      <w:r>
        <w:t xml:space="preserve"> * split6 = 91 51 89 4E 06 FC CB 23 0E</w:t>
      </w:r>
    </w:p>
    <w:p w14:paraId="624A4C87" w14:textId="77777777" w:rsidR="001D4C61" w:rsidRDefault="001D4C61" w:rsidP="00D23B3E">
      <w:pPr>
        <w:pStyle w:val="Codesmall"/>
      </w:pPr>
      <w:r>
        <w:t xml:space="preserve"> * split7 = 3E AC A2 45 FC C8 F8 40 92</w:t>
      </w:r>
    </w:p>
    <w:p w14:paraId="5766BD3E" w14:textId="77777777" w:rsidR="001D4C61" w:rsidRDefault="001D4C61" w:rsidP="00D23B3E">
      <w:pPr>
        <w:pStyle w:val="Codesmall"/>
      </w:pPr>
      <w:r>
        <w:t xml:space="preserve"> * split8 = 45 DE 36 2C A3 F9 E4 4B F5</w:t>
      </w:r>
    </w:p>
    <w:p w14:paraId="1B76EA70" w14:textId="77777777" w:rsidR="001D4C61" w:rsidRDefault="001D4C61" w:rsidP="00D23B3E">
      <w:pPr>
        <w:pStyle w:val="Codesmall"/>
      </w:pPr>
      <w:r>
        <w:t xml:space="preserve"> * split9 = EA 23 1D 27 59 CD D7 28 69</w:t>
      </w:r>
    </w:p>
    <w:p w14:paraId="3C0C8847" w14:textId="77777777" w:rsidR="001D4C61" w:rsidRDefault="001D4C61" w:rsidP="00D23B3E">
      <w:pPr>
        <w:pStyle w:val="Codesmall"/>
      </w:pPr>
      <w:r>
        <w:t xml:space="preserve"> */</w:t>
      </w:r>
    </w:p>
    <w:p w14:paraId="47D4F178" w14:textId="77777777" w:rsidR="001D4C61" w:rsidRDefault="001D4C61" w:rsidP="00D23B3E">
      <w:pPr>
        <w:pStyle w:val="Codesmall"/>
      </w:pPr>
    </w:p>
    <w:p w14:paraId="4F407517" w14:textId="77777777" w:rsidR="001D4C61" w:rsidRDefault="001D4C61" w:rsidP="00D23B3E">
      <w:pPr>
        <w:pStyle w:val="Codesmall"/>
      </w:pPr>
      <w:r>
        <w:t>TV011D_TV5_</w:t>
      </w:r>
      <w:proofErr w:type="gramStart"/>
      <w:r>
        <w:t>P :</w:t>
      </w:r>
      <w:proofErr w:type="gramEnd"/>
      <w:r>
        <w:t xml:space="preserve"> [9][2]GF28</w:t>
      </w:r>
    </w:p>
    <w:p w14:paraId="76D8CDCA" w14:textId="77777777" w:rsidR="001D4C61" w:rsidRDefault="001D4C61" w:rsidP="00D23B3E">
      <w:pPr>
        <w:pStyle w:val="Codesmall"/>
      </w:pPr>
      <w:r>
        <w:t>TV011D_TV5_P = [</w:t>
      </w:r>
    </w:p>
    <w:p w14:paraId="765BC7CC" w14:textId="77777777" w:rsidR="001D4C61" w:rsidRDefault="001D4C61" w:rsidP="00D23B3E">
      <w:pPr>
        <w:pStyle w:val="Codesmall"/>
      </w:pPr>
      <w:r>
        <w:t xml:space="preserve">    [ GF_</w:t>
      </w:r>
      <w:proofErr w:type="gramStart"/>
      <w:r>
        <w:t>POW(</w:t>
      </w:r>
      <w:proofErr w:type="gramEnd"/>
      <w:r>
        <w:t>0x01, 0x00), GF_POW(0x01, 0x01) ],</w:t>
      </w:r>
    </w:p>
    <w:p w14:paraId="3A0CE268" w14:textId="77777777" w:rsidR="001D4C61" w:rsidRDefault="001D4C61" w:rsidP="00D23B3E">
      <w:pPr>
        <w:pStyle w:val="Codesmall"/>
      </w:pPr>
      <w:r>
        <w:t xml:space="preserve">    [ GF_</w:t>
      </w:r>
      <w:proofErr w:type="gramStart"/>
      <w:r>
        <w:t>POW(</w:t>
      </w:r>
      <w:proofErr w:type="gramEnd"/>
      <w:r>
        <w:t>0x02, 0x00), GF_POW(0x02, 0x01) ],</w:t>
      </w:r>
    </w:p>
    <w:p w14:paraId="1B568F05" w14:textId="77777777" w:rsidR="001D4C61" w:rsidRDefault="001D4C61" w:rsidP="00D23B3E">
      <w:pPr>
        <w:pStyle w:val="Codesmall"/>
      </w:pPr>
      <w:r>
        <w:t xml:space="preserve">    [ GF_</w:t>
      </w:r>
      <w:proofErr w:type="gramStart"/>
      <w:r>
        <w:t>POW(</w:t>
      </w:r>
      <w:proofErr w:type="gramEnd"/>
      <w:r>
        <w:t>0x03, 0x00), GF_POW(0x03, 0x01) ],</w:t>
      </w:r>
    </w:p>
    <w:p w14:paraId="62B9611F" w14:textId="77777777" w:rsidR="001D4C61" w:rsidRDefault="001D4C61" w:rsidP="00D23B3E">
      <w:pPr>
        <w:pStyle w:val="Codesmall"/>
      </w:pPr>
      <w:r>
        <w:t xml:space="preserve">    [ GF_</w:t>
      </w:r>
      <w:proofErr w:type="gramStart"/>
      <w:r>
        <w:t>POW(</w:t>
      </w:r>
      <w:proofErr w:type="gramEnd"/>
      <w:r>
        <w:t>0x04, 0x00), GF_POW(0x04, 0x01) ],</w:t>
      </w:r>
    </w:p>
    <w:p w14:paraId="7CCFC5D7" w14:textId="77777777" w:rsidR="001D4C61" w:rsidRDefault="001D4C61" w:rsidP="00D23B3E">
      <w:pPr>
        <w:pStyle w:val="Codesmall"/>
      </w:pPr>
      <w:r>
        <w:t xml:space="preserve">    [ GF_</w:t>
      </w:r>
      <w:proofErr w:type="gramStart"/>
      <w:r>
        <w:t>POW(</w:t>
      </w:r>
      <w:proofErr w:type="gramEnd"/>
      <w:r>
        <w:t>0x05, 0x00), GF_POW(0x05, 0x01) ],</w:t>
      </w:r>
    </w:p>
    <w:p w14:paraId="49E5B24E" w14:textId="77777777" w:rsidR="001D4C61" w:rsidRDefault="001D4C61" w:rsidP="00D23B3E">
      <w:pPr>
        <w:pStyle w:val="Codesmall"/>
      </w:pPr>
      <w:r>
        <w:t xml:space="preserve">    [ GF_</w:t>
      </w:r>
      <w:proofErr w:type="gramStart"/>
      <w:r>
        <w:t>POW(</w:t>
      </w:r>
      <w:proofErr w:type="gramEnd"/>
      <w:r>
        <w:t>0x06, 0x00), GF_POW(0x06, 0x01) ],</w:t>
      </w:r>
    </w:p>
    <w:p w14:paraId="0BF63514" w14:textId="77777777" w:rsidR="001D4C61" w:rsidRDefault="001D4C61" w:rsidP="00D23B3E">
      <w:pPr>
        <w:pStyle w:val="Codesmall"/>
      </w:pPr>
      <w:r>
        <w:t xml:space="preserve">    [ GF_</w:t>
      </w:r>
      <w:proofErr w:type="gramStart"/>
      <w:r>
        <w:t>POW(</w:t>
      </w:r>
      <w:proofErr w:type="gramEnd"/>
      <w:r>
        <w:t>0x07, 0x00), GF_POW(0x07, 0x01) ],</w:t>
      </w:r>
    </w:p>
    <w:p w14:paraId="7F5EF277" w14:textId="77777777" w:rsidR="001D4C61" w:rsidRDefault="001D4C61" w:rsidP="00D23B3E">
      <w:pPr>
        <w:pStyle w:val="Codesmall"/>
      </w:pPr>
      <w:r>
        <w:t xml:space="preserve">    [ GF_</w:t>
      </w:r>
      <w:proofErr w:type="gramStart"/>
      <w:r>
        <w:t>POW(</w:t>
      </w:r>
      <w:proofErr w:type="gramEnd"/>
      <w:r>
        <w:t>0x08, 0x00), GF_POW(0x08, 0x01) ],</w:t>
      </w:r>
    </w:p>
    <w:p w14:paraId="7888B3E4" w14:textId="77777777" w:rsidR="001D4C61" w:rsidRDefault="001D4C61" w:rsidP="00D23B3E">
      <w:pPr>
        <w:pStyle w:val="Codesmall"/>
      </w:pPr>
      <w:r>
        <w:t xml:space="preserve">    [ GF_</w:t>
      </w:r>
      <w:proofErr w:type="gramStart"/>
      <w:r>
        <w:t>POW(</w:t>
      </w:r>
      <w:proofErr w:type="gramEnd"/>
      <w:r>
        <w:t>0x09, 0x00), GF_POW(0x09, 0x01) ]</w:t>
      </w:r>
    </w:p>
    <w:p w14:paraId="2F6A2AFD" w14:textId="77777777" w:rsidR="001D4C61" w:rsidRDefault="001D4C61" w:rsidP="00D23B3E">
      <w:pPr>
        <w:pStyle w:val="Codesmall"/>
      </w:pPr>
      <w:r>
        <w:t>]</w:t>
      </w:r>
    </w:p>
    <w:p w14:paraId="16FFFAD0" w14:textId="77777777" w:rsidR="001D4C61" w:rsidRDefault="001D4C61" w:rsidP="00D23B3E">
      <w:pPr>
        <w:pStyle w:val="Codesmall"/>
      </w:pPr>
    </w:p>
    <w:p w14:paraId="7545BB4D" w14:textId="77777777" w:rsidR="001D4C61" w:rsidRDefault="001D4C61" w:rsidP="00D23B3E">
      <w:pPr>
        <w:pStyle w:val="Codesmall"/>
      </w:pPr>
      <w:r>
        <w:t>TV011D_TV5_</w:t>
      </w:r>
      <w:proofErr w:type="gramStart"/>
      <w:r>
        <w:t>SR :</w:t>
      </w:r>
      <w:proofErr w:type="gramEnd"/>
      <w:r>
        <w:t xml:space="preserve"> [2][9]GF28</w:t>
      </w:r>
    </w:p>
    <w:p w14:paraId="0F2F6C97" w14:textId="77777777" w:rsidR="001D4C61" w:rsidRDefault="001D4C61" w:rsidP="00D23B3E">
      <w:pPr>
        <w:pStyle w:val="Codesmall"/>
      </w:pPr>
      <w:r>
        <w:t>TV011D_TV5_SR = [</w:t>
      </w:r>
    </w:p>
    <w:p w14:paraId="29659AD3" w14:textId="77777777" w:rsidR="001D4C61" w:rsidRDefault="001D4C61" w:rsidP="00D23B3E">
      <w:pPr>
        <w:pStyle w:val="Codesmall"/>
      </w:pPr>
      <w:r>
        <w:t xml:space="preserve">    [ 0x54, 0x65, 0x73, 0x74, 0x20, 0x44, 0x61, 0x74, 0x</w:t>
      </w:r>
      <w:proofErr w:type="gramStart"/>
      <w:r>
        <w:t>61 ]</w:t>
      </w:r>
      <w:proofErr w:type="gramEnd"/>
      <w:r>
        <w:t>,</w:t>
      </w:r>
    </w:p>
    <w:p w14:paraId="39F14C72" w14:textId="77777777" w:rsidR="001D4C61" w:rsidRDefault="001D4C61" w:rsidP="00D23B3E">
      <w:pPr>
        <w:pStyle w:val="Codesmall"/>
      </w:pPr>
      <w:r>
        <w:t xml:space="preserve">    [ 0xAF, 0xFD, 0x2B, 0x0B, 0xFA, 0x34, 0x33, 0x63, 0x9</w:t>
      </w:r>
      <w:proofErr w:type="gramStart"/>
      <w:r>
        <w:t>C ]</w:t>
      </w:r>
      <w:proofErr w:type="gramEnd"/>
    </w:p>
    <w:p w14:paraId="790E894D" w14:textId="77777777" w:rsidR="001D4C61" w:rsidRDefault="001D4C61" w:rsidP="00D23B3E">
      <w:pPr>
        <w:pStyle w:val="Codesmall"/>
      </w:pPr>
      <w:r>
        <w:t>]</w:t>
      </w:r>
    </w:p>
    <w:p w14:paraId="3DB651A6" w14:textId="77777777" w:rsidR="001D4C61" w:rsidRDefault="001D4C61" w:rsidP="00D23B3E">
      <w:pPr>
        <w:pStyle w:val="Codesmall"/>
      </w:pPr>
    </w:p>
    <w:p w14:paraId="16671EC1" w14:textId="77777777" w:rsidR="001D4C61" w:rsidRDefault="001D4C61" w:rsidP="00D23B3E">
      <w:pPr>
        <w:pStyle w:val="Codesmall"/>
      </w:pPr>
      <w:r>
        <w:t>TV011D_TV5_</w:t>
      </w:r>
      <w:proofErr w:type="gramStart"/>
      <w:r>
        <w:t>SPLITS :</w:t>
      </w:r>
      <w:proofErr w:type="gramEnd"/>
      <w:r>
        <w:t xml:space="preserve"> [9][9]GF28</w:t>
      </w:r>
    </w:p>
    <w:p w14:paraId="0D13969A" w14:textId="77777777" w:rsidR="001D4C61" w:rsidRDefault="001D4C61" w:rsidP="00D23B3E">
      <w:pPr>
        <w:pStyle w:val="Codesmall"/>
      </w:pPr>
      <w:r>
        <w:t>TV011D_TV5_SPLITS = [</w:t>
      </w:r>
    </w:p>
    <w:p w14:paraId="4385462C" w14:textId="77777777" w:rsidR="001D4C61" w:rsidRDefault="001D4C61" w:rsidP="00D23B3E">
      <w:pPr>
        <w:pStyle w:val="Codesmall"/>
      </w:pPr>
      <w:r>
        <w:t xml:space="preserve">    [ 0xFB, 0x98, 0x58, 0x7F, 0xDA, 0x70, 0x52, 0x17, 0</w:t>
      </w:r>
      <w:proofErr w:type="gramStart"/>
      <w:r>
        <w:t>xFD ]</w:t>
      </w:r>
      <w:proofErr w:type="gramEnd"/>
      <w:r>
        <w:t>,</w:t>
      </w:r>
    </w:p>
    <w:p w14:paraId="6AE1D09C" w14:textId="77777777" w:rsidR="001D4C61" w:rsidRDefault="001D4C61" w:rsidP="00D23B3E">
      <w:pPr>
        <w:pStyle w:val="Codesmall"/>
      </w:pPr>
      <w:r>
        <w:t xml:space="preserve">    [ 0x17, 0x82, 0x25, 0x62, 0xC9, 0x2C, 0x07, 0xB2, 0x</w:t>
      </w:r>
      <w:proofErr w:type="gramStart"/>
      <w:r>
        <w:t>44 ]</w:t>
      </w:r>
      <w:proofErr w:type="gramEnd"/>
      <w:r>
        <w:t>,</w:t>
      </w:r>
    </w:p>
    <w:p w14:paraId="740CED93" w14:textId="77777777" w:rsidR="001D4C61" w:rsidRDefault="001D4C61" w:rsidP="00D23B3E">
      <w:pPr>
        <w:pStyle w:val="Codesmall"/>
      </w:pPr>
      <w:r>
        <w:t xml:space="preserve">    [ 0xB8, 0x7F, 0x0E, 0x69, 0x33, 0x18, 0x34, 0xD1, 0xD</w:t>
      </w:r>
      <w:proofErr w:type="gramStart"/>
      <w:r>
        <w:t>8 ]</w:t>
      </w:r>
      <w:proofErr w:type="gramEnd"/>
      <w:r>
        <w:t>,</w:t>
      </w:r>
    </w:p>
    <w:p w14:paraId="2F0318D0" w14:textId="77777777" w:rsidR="001D4C61" w:rsidRDefault="001D4C61" w:rsidP="00D23B3E">
      <w:pPr>
        <w:pStyle w:val="Codesmall"/>
      </w:pPr>
      <w:r>
        <w:t xml:space="preserve">    [ 0xD2, 0xB6, 0xDF, 0x58, 0xEF, 0x94, 0xAD, 0xE5, 0x2</w:t>
      </w:r>
      <w:proofErr w:type="gramStart"/>
      <w:r>
        <w:t>B ]</w:t>
      </w:r>
      <w:proofErr w:type="gramEnd"/>
      <w:r>
        <w:t>,</w:t>
      </w:r>
    </w:p>
    <w:p w14:paraId="24DBB982" w14:textId="77777777" w:rsidR="001D4C61" w:rsidRDefault="001D4C61" w:rsidP="00D23B3E">
      <w:pPr>
        <w:pStyle w:val="Codesmall"/>
      </w:pPr>
      <w:r>
        <w:t xml:space="preserve">    [ 0x7D, 0x4B, 0xF4, 0x53, 0x15, 0xA0, 0x9E, 0x86, 0xB</w:t>
      </w:r>
      <w:proofErr w:type="gramStart"/>
      <w:r>
        <w:t>7 ]</w:t>
      </w:r>
      <w:proofErr w:type="gramEnd"/>
      <w:r>
        <w:t>,</w:t>
      </w:r>
    </w:p>
    <w:p w14:paraId="1C6870D1" w14:textId="77777777" w:rsidR="001D4C61" w:rsidRDefault="001D4C61" w:rsidP="00D23B3E">
      <w:pPr>
        <w:pStyle w:val="Codesmall"/>
      </w:pPr>
      <w:r>
        <w:t xml:space="preserve">    [ 0x91, 0x51, 0x89, 0x4E, 0x06, 0xFC, 0xCB, 0x23, 0x0</w:t>
      </w:r>
      <w:proofErr w:type="gramStart"/>
      <w:r>
        <w:t>E ]</w:t>
      </w:r>
      <w:proofErr w:type="gramEnd"/>
      <w:r>
        <w:t>,</w:t>
      </w:r>
    </w:p>
    <w:p w14:paraId="6DBCCB6E" w14:textId="77777777" w:rsidR="001D4C61" w:rsidRDefault="001D4C61" w:rsidP="00D23B3E">
      <w:pPr>
        <w:pStyle w:val="Codesmall"/>
      </w:pPr>
      <w:r>
        <w:t xml:space="preserve">    [ 0x3E, 0xAC, 0xA2, 0x45, 0xFC, 0xC8, 0xF8, 0x40, 0x</w:t>
      </w:r>
      <w:proofErr w:type="gramStart"/>
      <w:r>
        <w:t>92 ]</w:t>
      </w:r>
      <w:proofErr w:type="gramEnd"/>
      <w:r>
        <w:t>,</w:t>
      </w:r>
    </w:p>
    <w:p w14:paraId="7ED51C11" w14:textId="77777777" w:rsidR="001D4C61" w:rsidRDefault="001D4C61" w:rsidP="00D23B3E">
      <w:pPr>
        <w:pStyle w:val="Codesmall"/>
      </w:pPr>
      <w:r>
        <w:t xml:space="preserve">    [ 0x45, 0xDE, 0x36, 0x2C, 0xA3, 0xF9, 0xE4, 0x4B, 0xF</w:t>
      </w:r>
      <w:proofErr w:type="gramStart"/>
      <w:r>
        <w:t>5 ]</w:t>
      </w:r>
      <w:proofErr w:type="gramEnd"/>
      <w:r>
        <w:t>,</w:t>
      </w:r>
    </w:p>
    <w:p w14:paraId="50A2A199" w14:textId="77777777" w:rsidR="001D4C61" w:rsidRDefault="001D4C61" w:rsidP="00D23B3E">
      <w:pPr>
        <w:pStyle w:val="Codesmall"/>
      </w:pPr>
      <w:r>
        <w:t xml:space="preserve">    [ 0xEA, 0x23, 0x1D, 0x27, 0x59, 0xCD, 0xD7, 0x28, 0x</w:t>
      </w:r>
      <w:proofErr w:type="gramStart"/>
      <w:r>
        <w:t>69 ]</w:t>
      </w:r>
      <w:proofErr w:type="gramEnd"/>
    </w:p>
    <w:p w14:paraId="0A1E5A4E" w14:textId="77777777" w:rsidR="001D4C61" w:rsidRDefault="001D4C61" w:rsidP="00D23B3E">
      <w:pPr>
        <w:pStyle w:val="Codesmall"/>
      </w:pPr>
      <w:r>
        <w:t>]</w:t>
      </w:r>
    </w:p>
    <w:p w14:paraId="497B0F25" w14:textId="77777777" w:rsidR="001D4C61" w:rsidRDefault="001D4C61" w:rsidP="00D23B3E">
      <w:pPr>
        <w:pStyle w:val="Codesmall"/>
      </w:pPr>
    </w:p>
    <w:p w14:paraId="1100C9BF" w14:textId="77777777" w:rsidR="001D4C61" w:rsidRDefault="001D4C61" w:rsidP="00D23B3E">
      <w:pPr>
        <w:pStyle w:val="Codesmall"/>
      </w:pPr>
      <w:r>
        <w:lastRenderedPageBreak/>
        <w:t>/* test split */</w:t>
      </w:r>
    </w:p>
    <w:p w14:paraId="66486CEA" w14:textId="77777777" w:rsidR="001D4C61" w:rsidRDefault="001D4C61" w:rsidP="00D23B3E">
      <w:pPr>
        <w:pStyle w:val="Codesmall"/>
      </w:pPr>
      <w:r>
        <w:t>property TV011D_TV5_split_passes_test = [ GF_MAT_</w:t>
      </w:r>
      <w:proofErr w:type="gramStart"/>
      <w:r>
        <w:t>MUL(</w:t>
      </w:r>
      <w:proofErr w:type="gramEnd"/>
      <w:r>
        <w:t>TV011D_TV5_P, TV011D_TV5_SR) == TV011D_TV5_SPLITS ] == ~zero</w:t>
      </w:r>
    </w:p>
    <w:p w14:paraId="0387469F" w14:textId="77777777" w:rsidR="001D4C61" w:rsidRDefault="001D4C61" w:rsidP="00D23B3E">
      <w:pPr>
        <w:pStyle w:val="Codesmall"/>
      </w:pPr>
    </w:p>
    <w:p w14:paraId="77ACEDAB" w14:textId="77777777" w:rsidR="001D4C61" w:rsidRDefault="001D4C61" w:rsidP="00D23B3E">
      <w:pPr>
        <w:pStyle w:val="Codesmall"/>
      </w:pPr>
      <w:r>
        <w:t>TV011D_TV5_1_2_</w:t>
      </w:r>
      <w:proofErr w:type="gramStart"/>
      <w:r>
        <w:t>R :</w:t>
      </w:r>
      <w:proofErr w:type="gramEnd"/>
      <w:r>
        <w:t xml:space="preserve"> [1][2]GF28</w:t>
      </w:r>
    </w:p>
    <w:p w14:paraId="4026A3E5" w14:textId="77777777" w:rsidR="001D4C61" w:rsidRDefault="001D4C61" w:rsidP="00D23B3E">
      <w:pPr>
        <w:pStyle w:val="Codesmall"/>
      </w:pPr>
      <w:r>
        <w:t>TV011D_TV5_1_2_R = [</w:t>
      </w:r>
    </w:p>
    <w:p w14:paraId="256A5BE3" w14:textId="77777777" w:rsidR="001D4C61" w:rsidRDefault="001D4C61" w:rsidP="00D23B3E">
      <w:pPr>
        <w:pStyle w:val="Codesmall"/>
      </w:pPr>
      <w:r>
        <w:t xml:space="preserve">    [ GF_</w:t>
      </w:r>
      <w:proofErr w:type="gramStart"/>
      <w:r>
        <w:t>DIV(</w:t>
      </w:r>
      <w:proofErr w:type="gramEnd"/>
      <w:r>
        <w:t>0x02, GF_ADD(0x01, 0x02)), GF_DIV(0x01, GF_ADD(0x01, 0x02)) ]</w:t>
      </w:r>
    </w:p>
    <w:p w14:paraId="7C53E92E" w14:textId="77777777" w:rsidR="001D4C61" w:rsidRDefault="001D4C61" w:rsidP="00D23B3E">
      <w:pPr>
        <w:pStyle w:val="Codesmall"/>
      </w:pPr>
      <w:r>
        <w:t>]</w:t>
      </w:r>
    </w:p>
    <w:p w14:paraId="3A25821F" w14:textId="77777777" w:rsidR="001D4C61" w:rsidRDefault="001D4C61" w:rsidP="00D23B3E">
      <w:pPr>
        <w:pStyle w:val="Codesmall"/>
      </w:pPr>
    </w:p>
    <w:p w14:paraId="4BFDB534" w14:textId="77777777" w:rsidR="001D4C61" w:rsidRDefault="001D4C61" w:rsidP="00D23B3E">
      <w:pPr>
        <w:pStyle w:val="Codesmall"/>
      </w:pPr>
      <w:r>
        <w:t>TV011D_TV5_8_9_</w:t>
      </w:r>
      <w:proofErr w:type="gramStart"/>
      <w:r>
        <w:t>R :</w:t>
      </w:r>
      <w:proofErr w:type="gramEnd"/>
      <w:r>
        <w:t xml:space="preserve"> [1][2]GF28</w:t>
      </w:r>
    </w:p>
    <w:p w14:paraId="5F1D72D7" w14:textId="77777777" w:rsidR="001D4C61" w:rsidRDefault="001D4C61" w:rsidP="00D23B3E">
      <w:pPr>
        <w:pStyle w:val="Codesmall"/>
      </w:pPr>
      <w:r>
        <w:t>TV011D_TV5_8_9_R = [</w:t>
      </w:r>
    </w:p>
    <w:p w14:paraId="07CB91FA" w14:textId="77777777" w:rsidR="001D4C61" w:rsidRDefault="001D4C61" w:rsidP="00D23B3E">
      <w:pPr>
        <w:pStyle w:val="Codesmall"/>
      </w:pPr>
      <w:r>
        <w:t xml:space="preserve">    [ GF_</w:t>
      </w:r>
      <w:proofErr w:type="gramStart"/>
      <w:r>
        <w:t>DIV(</w:t>
      </w:r>
      <w:proofErr w:type="gramEnd"/>
      <w:r>
        <w:t>0x09, GF_ADD(0x08, 0x09)), GF_DIV(0x08, GF_ADD(0x08, 0x09)) ]</w:t>
      </w:r>
    </w:p>
    <w:p w14:paraId="27ABDE91" w14:textId="77777777" w:rsidR="001D4C61" w:rsidRDefault="001D4C61" w:rsidP="00D23B3E">
      <w:pPr>
        <w:pStyle w:val="Codesmall"/>
      </w:pPr>
      <w:r>
        <w:t>]</w:t>
      </w:r>
    </w:p>
    <w:p w14:paraId="078623BE" w14:textId="77777777" w:rsidR="001D4C61" w:rsidRDefault="001D4C61" w:rsidP="00D23B3E">
      <w:pPr>
        <w:pStyle w:val="Codesmall"/>
      </w:pPr>
    </w:p>
    <w:p w14:paraId="4015D2F1" w14:textId="77777777" w:rsidR="001D4C61" w:rsidRDefault="001D4C61" w:rsidP="00D23B3E">
      <w:pPr>
        <w:pStyle w:val="Codesmall"/>
      </w:pPr>
      <w:r>
        <w:t>TV011D_TV5_1_2_</w:t>
      </w:r>
      <w:proofErr w:type="gramStart"/>
      <w:r>
        <w:t>SPLITS :</w:t>
      </w:r>
      <w:proofErr w:type="gramEnd"/>
      <w:r>
        <w:t xml:space="preserve"> [2][9]GF28</w:t>
      </w:r>
    </w:p>
    <w:p w14:paraId="204A33C1" w14:textId="77777777" w:rsidR="001D4C61" w:rsidRDefault="001D4C61" w:rsidP="00D23B3E">
      <w:pPr>
        <w:pStyle w:val="Codesmall"/>
      </w:pPr>
      <w:r>
        <w:t>TV011D_TV5_1_2_SPLITS = [</w:t>
      </w:r>
    </w:p>
    <w:p w14:paraId="59B04289" w14:textId="77777777" w:rsidR="001D4C61" w:rsidRDefault="001D4C61" w:rsidP="00D23B3E">
      <w:pPr>
        <w:pStyle w:val="Codesmall"/>
      </w:pPr>
      <w:r>
        <w:t xml:space="preserve">    [ 0xFB, 0x98, 0x58, 0x7F, 0xDA, 0x70, 0x52, 0x17, 0</w:t>
      </w:r>
      <w:proofErr w:type="gramStart"/>
      <w:r>
        <w:t>xFD ]</w:t>
      </w:r>
      <w:proofErr w:type="gramEnd"/>
      <w:r>
        <w:t>,</w:t>
      </w:r>
    </w:p>
    <w:p w14:paraId="59F5704A" w14:textId="77777777" w:rsidR="001D4C61" w:rsidRDefault="001D4C61" w:rsidP="00D23B3E">
      <w:pPr>
        <w:pStyle w:val="Codesmall"/>
      </w:pPr>
      <w:r>
        <w:t xml:space="preserve">    [ 0x17, 0x82, 0x25, 0x62, 0xC9, 0x2C, 0x07, 0xB2, 0x</w:t>
      </w:r>
      <w:proofErr w:type="gramStart"/>
      <w:r>
        <w:t>44 ]</w:t>
      </w:r>
      <w:proofErr w:type="gramEnd"/>
    </w:p>
    <w:p w14:paraId="37E19DA7" w14:textId="77777777" w:rsidR="001D4C61" w:rsidRDefault="001D4C61" w:rsidP="00D23B3E">
      <w:pPr>
        <w:pStyle w:val="Codesmall"/>
      </w:pPr>
      <w:r>
        <w:t>]</w:t>
      </w:r>
    </w:p>
    <w:p w14:paraId="6569D02E" w14:textId="77777777" w:rsidR="001D4C61" w:rsidRDefault="001D4C61" w:rsidP="00D23B3E">
      <w:pPr>
        <w:pStyle w:val="Codesmall"/>
      </w:pPr>
    </w:p>
    <w:p w14:paraId="27645D9D" w14:textId="77777777" w:rsidR="001D4C61" w:rsidRDefault="001D4C61" w:rsidP="00D23B3E">
      <w:pPr>
        <w:pStyle w:val="Codesmall"/>
      </w:pPr>
      <w:r>
        <w:t>TV011D_TV5_8_9_</w:t>
      </w:r>
      <w:proofErr w:type="gramStart"/>
      <w:r>
        <w:t>SPLITS :</w:t>
      </w:r>
      <w:proofErr w:type="gramEnd"/>
      <w:r>
        <w:t xml:space="preserve"> [2][9]GF28</w:t>
      </w:r>
    </w:p>
    <w:p w14:paraId="50680EE6" w14:textId="77777777" w:rsidR="001D4C61" w:rsidRDefault="001D4C61" w:rsidP="00D23B3E">
      <w:pPr>
        <w:pStyle w:val="Codesmall"/>
      </w:pPr>
      <w:r>
        <w:t>TV011D_TV5_8_9_SPLITS = [</w:t>
      </w:r>
    </w:p>
    <w:p w14:paraId="4310769B" w14:textId="77777777" w:rsidR="001D4C61" w:rsidRDefault="001D4C61" w:rsidP="00D23B3E">
      <w:pPr>
        <w:pStyle w:val="Codesmall"/>
      </w:pPr>
      <w:r>
        <w:t xml:space="preserve">    [ 0x45, 0xDE, 0x36, 0x2C, 0xA3, 0xF9, 0xE4, 0x4B, 0xF</w:t>
      </w:r>
      <w:proofErr w:type="gramStart"/>
      <w:r>
        <w:t>5 ]</w:t>
      </w:r>
      <w:proofErr w:type="gramEnd"/>
      <w:r>
        <w:t>,</w:t>
      </w:r>
    </w:p>
    <w:p w14:paraId="69A2E51C" w14:textId="77777777" w:rsidR="001D4C61" w:rsidRDefault="001D4C61" w:rsidP="00D23B3E">
      <w:pPr>
        <w:pStyle w:val="Codesmall"/>
      </w:pPr>
      <w:r>
        <w:t xml:space="preserve">    [ 0xEA, 0x23, 0x1D, 0x27, 0x59, 0xCD, 0xD7, 0x28, 0x</w:t>
      </w:r>
      <w:proofErr w:type="gramStart"/>
      <w:r>
        <w:t>69 ]</w:t>
      </w:r>
      <w:proofErr w:type="gramEnd"/>
    </w:p>
    <w:p w14:paraId="293C43FB" w14:textId="77777777" w:rsidR="001D4C61" w:rsidRDefault="001D4C61" w:rsidP="00D23B3E">
      <w:pPr>
        <w:pStyle w:val="Codesmall"/>
      </w:pPr>
      <w:r>
        <w:t>]</w:t>
      </w:r>
    </w:p>
    <w:p w14:paraId="0808C1BD" w14:textId="77777777" w:rsidR="001D4C61" w:rsidRDefault="001D4C61" w:rsidP="00D23B3E">
      <w:pPr>
        <w:pStyle w:val="Codesmall"/>
      </w:pPr>
    </w:p>
    <w:p w14:paraId="52FD230F" w14:textId="77777777" w:rsidR="001D4C61" w:rsidRDefault="001D4C61" w:rsidP="00D23B3E">
      <w:pPr>
        <w:pStyle w:val="Codesmall"/>
      </w:pPr>
      <w:r>
        <w:t>TV011D_TV5_</w:t>
      </w:r>
      <w:proofErr w:type="gramStart"/>
      <w:r>
        <w:t>SECRET :</w:t>
      </w:r>
      <w:proofErr w:type="gramEnd"/>
      <w:r>
        <w:t xml:space="preserve"> [1][9]GF28</w:t>
      </w:r>
    </w:p>
    <w:p w14:paraId="5436E784" w14:textId="77777777" w:rsidR="001D4C61" w:rsidRDefault="001D4C61" w:rsidP="00D23B3E">
      <w:pPr>
        <w:pStyle w:val="Codesmall"/>
      </w:pPr>
      <w:r>
        <w:t>TV011D_TV5_SECRET = [</w:t>
      </w:r>
    </w:p>
    <w:p w14:paraId="595C9076" w14:textId="77777777" w:rsidR="001D4C61" w:rsidRDefault="001D4C61" w:rsidP="00D23B3E">
      <w:pPr>
        <w:pStyle w:val="Codesmall"/>
      </w:pPr>
      <w:r>
        <w:t xml:space="preserve">    [ 0x54, 0x65, 0x73, 0x74, 0x20, 0x44, 0x61, 0x74, 0x</w:t>
      </w:r>
      <w:proofErr w:type="gramStart"/>
      <w:r>
        <w:t>61 ]</w:t>
      </w:r>
      <w:proofErr w:type="gramEnd"/>
    </w:p>
    <w:p w14:paraId="4F1EF315" w14:textId="77777777" w:rsidR="001D4C61" w:rsidRDefault="001D4C61" w:rsidP="00D23B3E">
      <w:pPr>
        <w:pStyle w:val="Codesmall"/>
      </w:pPr>
      <w:r>
        <w:t>]</w:t>
      </w:r>
    </w:p>
    <w:p w14:paraId="71603BE6" w14:textId="77777777" w:rsidR="001D4C61" w:rsidRDefault="001D4C61" w:rsidP="00D23B3E">
      <w:pPr>
        <w:pStyle w:val="Codesmall"/>
      </w:pPr>
    </w:p>
    <w:p w14:paraId="13E6ED81" w14:textId="77777777" w:rsidR="001D4C61" w:rsidRDefault="001D4C61" w:rsidP="00D23B3E">
      <w:pPr>
        <w:pStyle w:val="Codesmall"/>
      </w:pPr>
      <w:r>
        <w:t>/* test recombines */</w:t>
      </w:r>
    </w:p>
    <w:p w14:paraId="1D322696" w14:textId="77777777" w:rsidR="001D4C61" w:rsidRDefault="001D4C61" w:rsidP="00D23B3E">
      <w:pPr>
        <w:pStyle w:val="Codesmall"/>
      </w:pPr>
      <w:r>
        <w:t>property TV011D_TV5_recombine_1_2_passes_test = [ GF_MAT_</w:t>
      </w:r>
      <w:proofErr w:type="gramStart"/>
      <w:r>
        <w:t>MUL(</w:t>
      </w:r>
      <w:proofErr w:type="gramEnd"/>
      <w:r>
        <w:t>TV011D_TV5_1_2_R, TV011D_TV5_1_2_SPLITS) == TV011D_TV5_SECRET ] == ~zero</w:t>
      </w:r>
    </w:p>
    <w:p w14:paraId="27FF0F3A" w14:textId="77777777" w:rsidR="001D4C61" w:rsidRDefault="001D4C61" w:rsidP="00D23B3E">
      <w:pPr>
        <w:pStyle w:val="Codesmall"/>
      </w:pPr>
      <w:r>
        <w:t>property TV011D_TV5_recombine_8_9_passes_test = [ GF_MAT_</w:t>
      </w:r>
      <w:proofErr w:type="gramStart"/>
      <w:r>
        <w:t>MUL(</w:t>
      </w:r>
      <w:proofErr w:type="gramEnd"/>
      <w:r>
        <w:t>TV011D_TV5_8_9_R, TV011D_TV5_8_9_SPLITS) == TV011D_TV5_SECRET ] == ~zero</w:t>
      </w:r>
    </w:p>
    <w:p w14:paraId="7EF7E986" w14:textId="77777777" w:rsidR="001D4C61" w:rsidRDefault="001D4C61" w:rsidP="00D23B3E">
      <w:pPr>
        <w:pStyle w:val="Codesmall"/>
      </w:pPr>
    </w:p>
    <w:p w14:paraId="07C6C87F" w14:textId="77777777" w:rsidR="001D4C61" w:rsidRDefault="001D4C61" w:rsidP="00D23B3E">
      <w:pPr>
        <w:pStyle w:val="Codesmall"/>
      </w:pPr>
      <w:r>
        <w:t>/*</w:t>
      </w:r>
    </w:p>
    <w:p w14:paraId="70066BB4" w14:textId="77777777" w:rsidR="001D4C61" w:rsidRDefault="001D4C61" w:rsidP="00D23B3E">
      <w:pPr>
        <w:pStyle w:val="Codesmall"/>
      </w:pPr>
      <w:r>
        <w:t xml:space="preserve"> * Test vector TV011D_6</w:t>
      </w:r>
    </w:p>
    <w:p w14:paraId="415EC1BD" w14:textId="77777777" w:rsidR="001D4C61" w:rsidRDefault="001D4C61" w:rsidP="00D23B3E">
      <w:pPr>
        <w:pStyle w:val="Codesmall"/>
      </w:pPr>
      <w:r>
        <w:t xml:space="preserve"> * secret = 01 02 03 04 05 06 07 08 09 0A 0B 0C 0D 0E 0F</w:t>
      </w:r>
    </w:p>
    <w:p w14:paraId="6B3B587C" w14:textId="77777777" w:rsidR="001D4C61" w:rsidRDefault="001D4C61" w:rsidP="00D23B3E">
      <w:pPr>
        <w:pStyle w:val="Codesmall"/>
      </w:pPr>
      <w:r>
        <w:t xml:space="preserve"> * random = 02 4A 89 AC 96 8C 98 65 77 FE B0 24 11 6B 94 F6 54 DD DE 20 9C 3C C3 E4 48 88 4D 31 F8 C8</w:t>
      </w:r>
    </w:p>
    <w:p w14:paraId="5EBE6B4E" w14:textId="77777777" w:rsidR="001D4C61" w:rsidRDefault="001D4C61" w:rsidP="00D23B3E">
      <w:pPr>
        <w:pStyle w:val="Codesmall"/>
      </w:pPr>
      <w:r>
        <w:t xml:space="preserve"> *</w:t>
      </w:r>
    </w:p>
    <w:p w14:paraId="4A277CA8" w14:textId="77777777" w:rsidR="001D4C61" w:rsidRDefault="001D4C61" w:rsidP="00D23B3E">
      <w:pPr>
        <w:pStyle w:val="Codesmall"/>
      </w:pPr>
      <w:r>
        <w:t xml:space="preserve"> * l = 15</w:t>
      </w:r>
    </w:p>
    <w:p w14:paraId="67E61365" w14:textId="77777777" w:rsidR="001D4C61" w:rsidRDefault="001D4C61" w:rsidP="00D23B3E">
      <w:pPr>
        <w:pStyle w:val="Codesmall"/>
      </w:pPr>
      <w:r>
        <w:t xml:space="preserve"> * m = 3</w:t>
      </w:r>
    </w:p>
    <w:p w14:paraId="0082E5C8" w14:textId="77777777" w:rsidR="001D4C61" w:rsidRDefault="001D4C61" w:rsidP="00D23B3E">
      <w:pPr>
        <w:pStyle w:val="Codesmall"/>
      </w:pPr>
      <w:r>
        <w:t xml:space="preserve"> * n = 5</w:t>
      </w:r>
    </w:p>
    <w:p w14:paraId="38B5E633" w14:textId="77777777" w:rsidR="001D4C61" w:rsidRDefault="001D4C61" w:rsidP="00D23B3E">
      <w:pPr>
        <w:pStyle w:val="Codesmall"/>
      </w:pPr>
      <w:r>
        <w:t xml:space="preserve"> *</w:t>
      </w:r>
    </w:p>
    <w:p w14:paraId="354D0361" w14:textId="77777777" w:rsidR="001D4C61" w:rsidRDefault="001D4C61" w:rsidP="00D23B3E">
      <w:pPr>
        <w:pStyle w:val="Codesmall"/>
      </w:pPr>
      <w:r>
        <w:t xml:space="preserve"> * split1 = 49 27 19 F9 8C 92 7D 6A 80 F4 AB 2B CD 72 3F</w:t>
      </w:r>
    </w:p>
    <w:p w14:paraId="66875ECD" w14:textId="77777777" w:rsidR="001D4C61" w:rsidRDefault="001D4C61" w:rsidP="00D23B3E">
      <w:pPr>
        <w:pStyle w:val="Codesmall"/>
      </w:pPr>
      <w:r>
        <w:t xml:space="preserve"> * split2 = 30 87 38 A0 34 EB 94 C2 F2 2B DE 20 87 50 E5</w:t>
      </w:r>
    </w:p>
    <w:p w14:paraId="724CD202" w14:textId="77777777" w:rsidR="001D4C61" w:rsidRDefault="001D4C61" w:rsidP="00D23B3E">
      <w:pPr>
        <w:pStyle w:val="Codesmall"/>
      </w:pPr>
      <w:r>
        <w:t xml:space="preserve"> * split3 = 78 A2 22 5D BD 7F EE A0 7B D5 7E 07 47 2C D5</w:t>
      </w:r>
    </w:p>
    <w:p w14:paraId="08219A61" w14:textId="77777777" w:rsidR="001D4C61" w:rsidRDefault="001D4C61" w:rsidP="00D23B3E">
      <w:pPr>
        <w:pStyle w:val="Codesmall"/>
      </w:pPr>
      <w:r>
        <w:t xml:space="preserve"> * split4 = DD 0E 49 40 9F 86 BD B9 15 6F A6 C1 58 10 D4</w:t>
      </w:r>
    </w:p>
    <w:p w14:paraId="0C2C3443" w14:textId="77777777" w:rsidR="001D4C61" w:rsidRDefault="001D4C61" w:rsidP="00D23B3E">
      <w:pPr>
        <w:pStyle w:val="Codesmall"/>
      </w:pPr>
      <w:r>
        <w:t xml:space="preserve"> * split5 = 95 2B 53 BD 16 12 C7 DB 9C 91 06 E6 98 6C E4</w:t>
      </w:r>
    </w:p>
    <w:p w14:paraId="16DDAA96" w14:textId="77777777" w:rsidR="001D4C61" w:rsidRDefault="001D4C61" w:rsidP="00D23B3E">
      <w:pPr>
        <w:pStyle w:val="Codesmall"/>
      </w:pPr>
      <w:r>
        <w:t xml:space="preserve"> */</w:t>
      </w:r>
    </w:p>
    <w:p w14:paraId="50E5F177" w14:textId="77777777" w:rsidR="001D4C61" w:rsidRDefault="001D4C61" w:rsidP="00D23B3E">
      <w:pPr>
        <w:pStyle w:val="Codesmall"/>
      </w:pPr>
    </w:p>
    <w:p w14:paraId="206D4C2E" w14:textId="77777777" w:rsidR="001D4C61" w:rsidRDefault="001D4C61" w:rsidP="00D23B3E">
      <w:pPr>
        <w:pStyle w:val="Codesmall"/>
      </w:pPr>
      <w:r>
        <w:t>TV011D_TV6_</w:t>
      </w:r>
      <w:proofErr w:type="gramStart"/>
      <w:r>
        <w:t>P :</w:t>
      </w:r>
      <w:proofErr w:type="gramEnd"/>
      <w:r>
        <w:t xml:space="preserve"> [5][3]GF28</w:t>
      </w:r>
    </w:p>
    <w:p w14:paraId="1C105469" w14:textId="77777777" w:rsidR="001D4C61" w:rsidRDefault="001D4C61" w:rsidP="00D23B3E">
      <w:pPr>
        <w:pStyle w:val="Codesmall"/>
      </w:pPr>
      <w:r>
        <w:t>TV011D_TV6_P = [</w:t>
      </w:r>
    </w:p>
    <w:p w14:paraId="3982EF80" w14:textId="77777777" w:rsidR="001D4C61" w:rsidRDefault="001D4C61" w:rsidP="00D23B3E">
      <w:pPr>
        <w:pStyle w:val="Codesmall"/>
      </w:pPr>
      <w:r>
        <w:t xml:space="preserve">    [ GF_</w:t>
      </w:r>
      <w:proofErr w:type="gramStart"/>
      <w:r>
        <w:t>POW(</w:t>
      </w:r>
      <w:proofErr w:type="gramEnd"/>
      <w:r>
        <w:t>0x01, 0x00), GF_POW(0x01, 0x01), GF_POW(0x01, 0x02) ],</w:t>
      </w:r>
    </w:p>
    <w:p w14:paraId="6F2AD38B" w14:textId="77777777" w:rsidR="001D4C61" w:rsidRDefault="001D4C61" w:rsidP="00D23B3E">
      <w:pPr>
        <w:pStyle w:val="Codesmall"/>
      </w:pPr>
      <w:r>
        <w:t xml:space="preserve">    [ GF_</w:t>
      </w:r>
      <w:proofErr w:type="gramStart"/>
      <w:r>
        <w:t>POW(</w:t>
      </w:r>
      <w:proofErr w:type="gramEnd"/>
      <w:r>
        <w:t>0x02, 0x00), GF_POW(0x02, 0x01), GF_POW(0x02, 0x02) ],</w:t>
      </w:r>
    </w:p>
    <w:p w14:paraId="590277BA" w14:textId="77777777" w:rsidR="001D4C61" w:rsidRDefault="001D4C61" w:rsidP="00D23B3E">
      <w:pPr>
        <w:pStyle w:val="Codesmall"/>
      </w:pPr>
      <w:r>
        <w:t xml:space="preserve">    [ GF_</w:t>
      </w:r>
      <w:proofErr w:type="gramStart"/>
      <w:r>
        <w:t>POW(</w:t>
      </w:r>
      <w:proofErr w:type="gramEnd"/>
      <w:r>
        <w:t>0x03, 0x00), GF_POW(0x03, 0x01), GF_POW(0x03, 0x02) ],</w:t>
      </w:r>
    </w:p>
    <w:p w14:paraId="4EB7FAB4" w14:textId="77777777" w:rsidR="001D4C61" w:rsidRDefault="001D4C61" w:rsidP="00D23B3E">
      <w:pPr>
        <w:pStyle w:val="Codesmall"/>
      </w:pPr>
      <w:r>
        <w:t xml:space="preserve">    [ GF_</w:t>
      </w:r>
      <w:proofErr w:type="gramStart"/>
      <w:r>
        <w:t>POW(</w:t>
      </w:r>
      <w:proofErr w:type="gramEnd"/>
      <w:r>
        <w:t>0x04, 0x00), GF_POW(0x04, 0x01), GF_POW(0x04, 0x02) ],</w:t>
      </w:r>
    </w:p>
    <w:p w14:paraId="0319A6F5" w14:textId="77777777" w:rsidR="001D4C61" w:rsidRDefault="001D4C61" w:rsidP="00D23B3E">
      <w:pPr>
        <w:pStyle w:val="Codesmall"/>
      </w:pPr>
      <w:r>
        <w:t xml:space="preserve">    [ GF_</w:t>
      </w:r>
      <w:proofErr w:type="gramStart"/>
      <w:r>
        <w:t>POW(</w:t>
      </w:r>
      <w:proofErr w:type="gramEnd"/>
      <w:r>
        <w:t>0x05, 0x00), GF_POW(0x05, 0x01), GF_POW(0x05, 0x02) ]</w:t>
      </w:r>
    </w:p>
    <w:p w14:paraId="0A26B722" w14:textId="77777777" w:rsidR="001D4C61" w:rsidRDefault="001D4C61" w:rsidP="00D23B3E">
      <w:pPr>
        <w:pStyle w:val="Codesmall"/>
      </w:pPr>
      <w:r>
        <w:t>]</w:t>
      </w:r>
    </w:p>
    <w:p w14:paraId="0A4C5AB0" w14:textId="77777777" w:rsidR="001D4C61" w:rsidRDefault="001D4C61" w:rsidP="00D23B3E">
      <w:pPr>
        <w:pStyle w:val="Codesmall"/>
      </w:pPr>
    </w:p>
    <w:p w14:paraId="2E3FD969" w14:textId="77777777" w:rsidR="001D4C61" w:rsidRDefault="001D4C61" w:rsidP="00D23B3E">
      <w:pPr>
        <w:pStyle w:val="Codesmall"/>
      </w:pPr>
      <w:r>
        <w:t>TV011D_TV6_</w:t>
      </w:r>
      <w:proofErr w:type="gramStart"/>
      <w:r>
        <w:t>SR :</w:t>
      </w:r>
      <w:proofErr w:type="gramEnd"/>
      <w:r>
        <w:t xml:space="preserve"> [3][15]GF28</w:t>
      </w:r>
    </w:p>
    <w:p w14:paraId="628466AA" w14:textId="77777777" w:rsidR="001D4C61" w:rsidRDefault="001D4C61" w:rsidP="00D23B3E">
      <w:pPr>
        <w:pStyle w:val="Codesmall"/>
      </w:pPr>
      <w:r>
        <w:t>TV011D_TV6_SR = [</w:t>
      </w:r>
    </w:p>
    <w:p w14:paraId="0C6372AF" w14:textId="77777777" w:rsidR="001D4C61" w:rsidRDefault="001D4C61" w:rsidP="00D23B3E">
      <w:pPr>
        <w:pStyle w:val="Codesmall"/>
      </w:pPr>
      <w:r>
        <w:t xml:space="preserve">    [ 0x01, 0x02, 0x03, 0x04, 0x05, 0x06, 0x07, 0x08, 0x09, 0x0A, 0x0B, 0x0C, 0x0D, 0x0E, 0x0</w:t>
      </w:r>
      <w:proofErr w:type="gramStart"/>
      <w:r>
        <w:t>F ]</w:t>
      </w:r>
      <w:proofErr w:type="gramEnd"/>
      <w:r>
        <w:t>,</w:t>
      </w:r>
    </w:p>
    <w:p w14:paraId="5E335EC4" w14:textId="77777777" w:rsidR="001D4C61" w:rsidRDefault="001D4C61" w:rsidP="00D23B3E">
      <w:pPr>
        <w:pStyle w:val="Codesmall"/>
      </w:pPr>
      <w:r>
        <w:t xml:space="preserve">    [ 0x02, 0x89, 0x96, 0x98, 0x77, 0xB0, 0x11, 0x94, 0x54, 0xDE, 0x9C, 0xC3, 0x48, 0x4D, 0xF</w:t>
      </w:r>
      <w:proofErr w:type="gramStart"/>
      <w:r>
        <w:t>8 ]</w:t>
      </w:r>
      <w:proofErr w:type="gramEnd"/>
      <w:r>
        <w:t>,</w:t>
      </w:r>
    </w:p>
    <w:p w14:paraId="73C77212" w14:textId="77777777" w:rsidR="001D4C61" w:rsidRDefault="001D4C61" w:rsidP="00D23B3E">
      <w:pPr>
        <w:pStyle w:val="Codesmall"/>
      </w:pPr>
      <w:r>
        <w:t xml:space="preserve">    [ 0x4A, 0xAC, 0x8C, 0x65, 0xFE, 0x24, 0x6B, 0xF6, 0xDD, 0x20, 0x3C, 0xE4, 0x88, 0x31, 0xC</w:t>
      </w:r>
      <w:proofErr w:type="gramStart"/>
      <w:r>
        <w:t>8 ]</w:t>
      </w:r>
      <w:proofErr w:type="gramEnd"/>
    </w:p>
    <w:p w14:paraId="457019D2" w14:textId="77777777" w:rsidR="001D4C61" w:rsidRDefault="001D4C61" w:rsidP="00D23B3E">
      <w:pPr>
        <w:pStyle w:val="Codesmall"/>
      </w:pPr>
      <w:r>
        <w:t>]</w:t>
      </w:r>
    </w:p>
    <w:p w14:paraId="789B5BBC" w14:textId="77777777" w:rsidR="001D4C61" w:rsidRDefault="001D4C61" w:rsidP="00D23B3E">
      <w:pPr>
        <w:pStyle w:val="Codesmall"/>
      </w:pPr>
    </w:p>
    <w:p w14:paraId="7B1B4250" w14:textId="77777777" w:rsidR="001D4C61" w:rsidRDefault="001D4C61" w:rsidP="00D23B3E">
      <w:pPr>
        <w:pStyle w:val="Codesmall"/>
      </w:pPr>
      <w:r>
        <w:t>TV011D_TV6_</w:t>
      </w:r>
      <w:proofErr w:type="gramStart"/>
      <w:r>
        <w:t>SPLITS :</w:t>
      </w:r>
      <w:proofErr w:type="gramEnd"/>
      <w:r>
        <w:t xml:space="preserve"> [5][15]GF28</w:t>
      </w:r>
    </w:p>
    <w:p w14:paraId="5FCC038D" w14:textId="77777777" w:rsidR="001D4C61" w:rsidRDefault="001D4C61" w:rsidP="00D23B3E">
      <w:pPr>
        <w:pStyle w:val="Codesmall"/>
      </w:pPr>
      <w:r>
        <w:t>TV011D_TV6_SPLITS = [</w:t>
      </w:r>
    </w:p>
    <w:p w14:paraId="30B1283E"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17619B35"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168BFB13"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132BD1EF" w14:textId="77777777" w:rsidR="001D4C61" w:rsidRDefault="001D4C61" w:rsidP="00D23B3E">
      <w:pPr>
        <w:pStyle w:val="Codesmall"/>
      </w:pPr>
      <w:r>
        <w:t xml:space="preserve">    [ 0xDD, 0x0E, 0x49, 0x40, 0x9F, 0x86, 0xBD, 0xB9, 0x15, 0x6F, 0xA6, 0xC1, 0x58, 0x10, 0xD</w:t>
      </w:r>
      <w:proofErr w:type="gramStart"/>
      <w:r>
        <w:t>4 ]</w:t>
      </w:r>
      <w:proofErr w:type="gramEnd"/>
      <w:r>
        <w:t>,</w:t>
      </w:r>
    </w:p>
    <w:p w14:paraId="132182FC" w14:textId="77777777" w:rsidR="001D4C61" w:rsidRDefault="001D4C61" w:rsidP="00D23B3E">
      <w:pPr>
        <w:pStyle w:val="Codesmall"/>
      </w:pPr>
      <w:r>
        <w:t xml:space="preserve">    [ 0x95, 0x2B, 0x53, 0xBD, 0x16, 0x12, 0xC7, 0xDB, 0x9C, 0x91, 0x06, 0xE6, 0x98, 0x6C, 0xE</w:t>
      </w:r>
      <w:proofErr w:type="gramStart"/>
      <w:r>
        <w:t>4 ]</w:t>
      </w:r>
      <w:proofErr w:type="gramEnd"/>
    </w:p>
    <w:p w14:paraId="07AACA21" w14:textId="77777777" w:rsidR="001D4C61" w:rsidRDefault="001D4C61" w:rsidP="00D23B3E">
      <w:pPr>
        <w:pStyle w:val="Codesmall"/>
      </w:pPr>
      <w:r>
        <w:t>]</w:t>
      </w:r>
    </w:p>
    <w:p w14:paraId="3E18F987" w14:textId="77777777" w:rsidR="001D4C61" w:rsidRDefault="001D4C61" w:rsidP="00D23B3E">
      <w:pPr>
        <w:pStyle w:val="Codesmall"/>
      </w:pPr>
    </w:p>
    <w:p w14:paraId="5F2989F5" w14:textId="77777777" w:rsidR="001D4C61" w:rsidRDefault="001D4C61" w:rsidP="00D23B3E">
      <w:pPr>
        <w:pStyle w:val="Codesmall"/>
      </w:pPr>
      <w:r>
        <w:t>/* test split */</w:t>
      </w:r>
    </w:p>
    <w:p w14:paraId="579E54A5" w14:textId="77777777" w:rsidR="001D4C61" w:rsidRDefault="001D4C61" w:rsidP="00D23B3E">
      <w:pPr>
        <w:pStyle w:val="Codesmall"/>
      </w:pPr>
      <w:r>
        <w:t>property TV011D_TV6_split_passes_test = [ GF_MAT_</w:t>
      </w:r>
      <w:proofErr w:type="gramStart"/>
      <w:r>
        <w:t>MUL(</w:t>
      </w:r>
      <w:proofErr w:type="gramEnd"/>
      <w:r>
        <w:t>TV011D_TV6_P, TV011D_TV6_SR) == TV011D_TV6_SPLITS ] == ~zero</w:t>
      </w:r>
    </w:p>
    <w:p w14:paraId="70221335" w14:textId="77777777" w:rsidR="001D4C61" w:rsidRDefault="001D4C61" w:rsidP="00D23B3E">
      <w:pPr>
        <w:pStyle w:val="Codesmall"/>
      </w:pPr>
    </w:p>
    <w:p w14:paraId="6647CD37" w14:textId="77777777" w:rsidR="001D4C61" w:rsidRDefault="001D4C61" w:rsidP="00D23B3E">
      <w:pPr>
        <w:pStyle w:val="Codesmall"/>
      </w:pPr>
      <w:r>
        <w:t>TV011D_TV6_1_2_3_</w:t>
      </w:r>
      <w:proofErr w:type="gramStart"/>
      <w:r>
        <w:t>R :</w:t>
      </w:r>
      <w:proofErr w:type="gramEnd"/>
      <w:r>
        <w:t xml:space="preserve"> [1][3]GF28</w:t>
      </w:r>
    </w:p>
    <w:p w14:paraId="6B98A5A6" w14:textId="77777777" w:rsidR="001D4C61" w:rsidRDefault="001D4C61" w:rsidP="00D23B3E">
      <w:pPr>
        <w:pStyle w:val="Codesmall"/>
      </w:pPr>
      <w:r>
        <w:t>TV011D_TV6_1_2_3_R = [</w:t>
      </w:r>
    </w:p>
    <w:p w14:paraId="5A17B602" w14:textId="77777777" w:rsidR="001D4C61" w:rsidRDefault="001D4C61" w:rsidP="00D23B3E">
      <w:pPr>
        <w:pStyle w:val="Codesmall"/>
      </w:pPr>
      <w:r>
        <w:t xml:space="preserve">    [ GF_</w:t>
      </w:r>
      <w:proofErr w:type="gramStart"/>
      <w:r>
        <w:t>PROD[</w:t>
      </w:r>
      <w:proofErr w:type="gramEnd"/>
      <w:r>
        <w:t>GF_DIV(0x02, GF_ADD(0x01, 0x02)), GF_DIV(0x03, GF_ADD(0x01, 0x03))],</w:t>
      </w:r>
    </w:p>
    <w:p w14:paraId="5AAE495C" w14:textId="77777777" w:rsidR="001D4C61" w:rsidRDefault="001D4C61" w:rsidP="00D23B3E">
      <w:pPr>
        <w:pStyle w:val="Codesmall"/>
      </w:pPr>
      <w:r>
        <w:t xml:space="preserve">      GF_</w:t>
      </w:r>
      <w:proofErr w:type="gramStart"/>
      <w:r>
        <w:t>PROD[</w:t>
      </w:r>
      <w:proofErr w:type="gramEnd"/>
      <w:r>
        <w:t>GF_DIV(0x01, GF_ADD(0x01, 0x02)), GF_DIV(0x03, GF_ADD(0x02, 0x03))],</w:t>
      </w:r>
    </w:p>
    <w:p w14:paraId="6B413812" w14:textId="77777777" w:rsidR="001D4C61" w:rsidRDefault="001D4C61" w:rsidP="00D23B3E">
      <w:pPr>
        <w:pStyle w:val="Codesmall"/>
      </w:pPr>
      <w:r>
        <w:t xml:space="preserve">      GF_</w:t>
      </w:r>
      <w:proofErr w:type="gramStart"/>
      <w:r>
        <w:t>PROD[</w:t>
      </w:r>
      <w:proofErr w:type="gramEnd"/>
      <w:r>
        <w:t>GF_DIV(0x01, GF_ADD(0x01, 0x03)), GF_DIV(0x02, GF_ADD(0x02, 0x03))]</w:t>
      </w:r>
    </w:p>
    <w:p w14:paraId="4010E8B9" w14:textId="77777777" w:rsidR="001D4C61" w:rsidRDefault="001D4C61" w:rsidP="00D23B3E">
      <w:pPr>
        <w:pStyle w:val="Codesmall"/>
      </w:pPr>
      <w:r>
        <w:t xml:space="preserve">    ]</w:t>
      </w:r>
    </w:p>
    <w:p w14:paraId="63BCE77B" w14:textId="77777777" w:rsidR="001D4C61" w:rsidRDefault="001D4C61" w:rsidP="00D23B3E">
      <w:pPr>
        <w:pStyle w:val="Codesmall"/>
      </w:pPr>
      <w:r>
        <w:t>]</w:t>
      </w:r>
    </w:p>
    <w:p w14:paraId="61095790" w14:textId="77777777" w:rsidR="001D4C61" w:rsidRDefault="001D4C61" w:rsidP="00D23B3E">
      <w:pPr>
        <w:pStyle w:val="Codesmall"/>
      </w:pPr>
    </w:p>
    <w:p w14:paraId="3E710F25" w14:textId="77777777" w:rsidR="001D4C61" w:rsidRDefault="001D4C61" w:rsidP="00D23B3E">
      <w:pPr>
        <w:pStyle w:val="Codesmall"/>
      </w:pPr>
      <w:r>
        <w:t>TV011D_TV6_2_3_4_</w:t>
      </w:r>
      <w:proofErr w:type="gramStart"/>
      <w:r>
        <w:t>R :</w:t>
      </w:r>
      <w:proofErr w:type="gramEnd"/>
      <w:r>
        <w:t xml:space="preserve"> [1][3]GF28</w:t>
      </w:r>
    </w:p>
    <w:p w14:paraId="125EE47F" w14:textId="77777777" w:rsidR="001D4C61" w:rsidRDefault="001D4C61" w:rsidP="00D23B3E">
      <w:pPr>
        <w:pStyle w:val="Codesmall"/>
      </w:pPr>
      <w:r>
        <w:t>TV011D_TV6_2_3_4_R = [</w:t>
      </w:r>
    </w:p>
    <w:p w14:paraId="5D709EBF" w14:textId="77777777" w:rsidR="001D4C61" w:rsidRDefault="001D4C61" w:rsidP="00D23B3E">
      <w:pPr>
        <w:pStyle w:val="Codesmall"/>
      </w:pPr>
      <w:r>
        <w:t xml:space="preserve">    [ GF_</w:t>
      </w:r>
      <w:proofErr w:type="gramStart"/>
      <w:r>
        <w:t>PROD[</w:t>
      </w:r>
      <w:proofErr w:type="gramEnd"/>
      <w:r>
        <w:t>GF_DIV(0x03, GF_ADD(0x02, 0x03)), GF_DIV(0x04, GF_ADD(0x02, 0x04))],</w:t>
      </w:r>
    </w:p>
    <w:p w14:paraId="4486F195" w14:textId="77777777" w:rsidR="001D4C61" w:rsidRDefault="001D4C61" w:rsidP="00D23B3E">
      <w:pPr>
        <w:pStyle w:val="Codesmall"/>
      </w:pPr>
      <w:r>
        <w:t xml:space="preserve">      GF_</w:t>
      </w:r>
      <w:proofErr w:type="gramStart"/>
      <w:r>
        <w:t>PROD[</w:t>
      </w:r>
      <w:proofErr w:type="gramEnd"/>
      <w:r>
        <w:t>GF_DIV(0x02, GF_ADD(0x02, 0x03)), GF_DIV(0x04, GF_ADD(0x03, 0x04))],</w:t>
      </w:r>
    </w:p>
    <w:p w14:paraId="07EEC610" w14:textId="77777777" w:rsidR="001D4C61" w:rsidRDefault="001D4C61" w:rsidP="00D23B3E">
      <w:pPr>
        <w:pStyle w:val="Codesmall"/>
      </w:pPr>
      <w:r>
        <w:t xml:space="preserve">      GF_</w:t>
      </w:r>
      <w:proofErr w:type="gramStart"/>
      <w:r>
        <w:t>PROD[</w:t>
      </w:r>
      <w:proofErr w:type="gramEnd"/>
      <w:r>
        <w:t>GF_DIV(0x02, GF_ADD(0x02, 0x04)), GF_DIV(0x03, GF_ADD(0x03, 0x04))]</w:t>
      </w:r>
    </w:p>
    <w:p w14:paraId="6E30FA9F" w14:textId="77777777" w:rsidR="001D4C61" w:rsidRDefault="001D4C61" w:rsidP="00D23B3E">
      <w:pPr>
        <w:pStyle w:val="Codesmall"/>
      </w:pPr>
      <w:r>
        <w:t xml:space="preserve">    ]</w:t>
      </w:r>
    </w:p>
    <w:p w14:paraId="680BA969" w14:textId="77777777" w:rsidR="001D4C61" w:rsidRDefault="001D4C61" w:rsidP="00D23B3E">
      <w:pPr>
        <w:pStyle w:val="Codesmall"/>
      </w:pPr>
      <w:r>
        <w:t>]</w:t>
      </w:r>
    </w:p>
    <w:p w14:paraId="226F0088" w14:textId="77777777" w:rsidR="001D4C61" w:rsidRDefault="001D4C61" w:rsidP="00D23B3E">
      <w:pPr>
        <w:pStyle w:val="Codesmall"/>
      </w:pPr>
    </w:p>
    <w:p w14:paraId="17741DA7" w14:textId="77777777" w:rsidR="001D4C61" w:rsidRDefault="001D4C61" w:rsidP="00D23B3E">
      <w:pPr>
        <w:pStyle w:val="Codesmall"/>
      </w:pPr>
      <w:r>
        <w:t>TV011D_TV6_1_2_3_</w:t>
      </w:r>
      <w:proofErr w:type="gramStart"/>
      <w:r>
        <w:t>SPLITS :</w:t>
      </w:r>
      <w:proofErr w:type="gramEnd"/>
      <w:r>
        <w:t xml:space="preserve"> [3][15]GF28</w:t>
      </w:r>
    </w:p>
    <w:p w14:paraId="5CA244A4" w14:textId="77777777" w:rsidR="001D4C61" w:rsidRDefault="001D4C61" w:rsidP="00D23B3E">
      <w:pPr>
        <w:pStyle w:val="Codesmall"/>
      </w:pPr>
      <w:r>
        <w:t>TV011D_TV6_1_2_3_SPLITS = [</w:t>
      </w:r>
    </w:p>
    <w:p w14:paraId="58303187"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4BE8DBBD"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3F42B761" w14:textId="77777777" w:rsidR="001D4C61" w:rsidRDefault="001D4C61" w:rsidP="00D23B3E">
      <w:pPr>
        <w:pStyle w:val="Codesmall"/>
      </w:pPr>
      <w:r>
        <w:t xml:space="preserve">    [ 0x78, 0xA2, 0x22, 0x5D, 0xBD, 0x7F, 0xEE, 0xA0, 0x7B, 0xD5, 0x7E, 0x07, 0x47, 0x2C, 0xD</w:t>
      </w:r>
      <w:proofErr w:type="gramStart"/>
      <w:r>
        <w:t>5 ]</w:t>
      </w:r>
      <w:proofErr w:type="gramEnd"/>
    </w:p>
    <w:p w14:paraId="7D81D648" w14:textId="77777777" w:rsidR="001D4C61" w:rsidRDefault="001D4C61" w:rsidP="00D23B3E">
      <w:pPr>
        <w:pStyle w:val="Codesmall"/>
      </w:pPr>
      <w:r>
        <w:t>]</w:t>
      </w:r>
    </w:p>
    <w:p w14:paraId="79068462" w14:textId="77777777" w:rsidR="001D4C61" w:rsidRDefault="001D4C61" w:rsidP="00D23B3E">
      <w:pPr>
        <w:pStyle w:val="Codesmall"/>
      </w:pPr>
    </w:p>
    <w:p w14:paraId="0A11AA1A" w14:textId="77777777" w:rsidR="001D4C61" w:rsidRDefault="001D4C61" w:rsidP="00D23B3E">
      <w:pPr>
        <w:pStyle w:val="Codesmall"/>
      </w:pPr>
      <w:r>
        <w:t>TV011D_TV6_2_3_4_</w:t>
      </w:r>
      <w:proofErr w:type="gramStart"/>
      <w:r>
        <w:t>SPLITS :</w:t>
      </w:r>
      <w:proofErr w:type="gramEnd"/>
      <w:r>
        <w:t xml:space="preserve"> [3][15]GF28</w:t>
      </w:r>
    </w:p>
    <w:p w14:paraId="62B75CB8" w14:textId="77777777" w:rsidR="001D4C61" w:rsidRDefault="001D4C61" w:rsidP="00D23B3E">
      <w:pPr>
        <w:pStyle w:val="Codesmall"/>
      </w:pPr>
      <w:r>
        <w:t>TV011D_TV6_2_3_4_SPLITS = [</w:t>
      </w:r>
    </w:p>
    <w:p w14:paraId="2F6CDE4E"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7E99198B"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5275E713" w14:textId="77777777" w:rsidR="001D4C61" w:rsidRDefault="001D4C61" w:rsidP="00D23B3E">
      <w:pPr>
        <w:pStyle w:val="Codesmall"/>
      </w:pPr>
      <w:r>
        <w:t xml:space="preserve">    [ 0xDD, 0x0E, 0x49, 0x40, 0x9F, 0x86, 0xBD, 0xB9, 0x15, 0x6F, 0xA6, 0xC1, 0x58, 0x10, 0xD</w:t>
      </w:r>
      <w:proofErr w:type="gramStart"/>
      <w:r>
        <w:t>4 ]</w:t>
      </w:r>
      <w:proofErr w:type="gramEnd"/>
    </w:p>
    <w:p w14:paraId="102EAE3B" w14:textId="77777777" w:rsidR="001D4C61" w:rsidRDefault="001D4C61" w:rsidP="00D23B3E">
      <w:pPr>
        <w:pStyle w:val="Codesmall"/>
      </w:pPr>
      <w:r>
        <w:t>]</w:t>
      </w:r>
    </w:p>
    <w:p w14:paraId="69DEB73E" w14:textId="77777777" w:rsidR="001D4C61" w:rsidRDefault="001D4C61" w:rsidP="00D23B3E">
      <w:pPr>
        <w:pStyle w:val="Codesmall"/>
      </w:pPr>
    </w:p>
    <w:p w14:paraId="2028AD00" w14:textId="77777777" w:rsidR="001D4C61" w:rsidRDefault="001D4C61" w:rsidP="00D23B3E">
      <w:pPr>
        <w:pStyle w:val="Codesmall"/>
      </w:pPr>
      <w:r>
        <w:t>TV011D_TV6_</w:t>
      </w:r>
      <w:proofErr w:type="gramStart"/>
      <w:r>
        <w:t>SECRET :</w:t>
      </w:r>
      <w:proofErr w:type="gramEnd"/>
      <w:r>
        <w:t xml:space="preserve"> [1][15]GF28</w:t>
      </w:r>
    </w:p>
    <w:p w14:paraId="5381ACEB" w14:textId="77777777" w:rsidR="001D4C61" w:rsidRDefault="001D4C61" w:rsidP="00D23B3E">
      <w:pPr>
        <w:pStyle w:val="Codesmall"/>
      </w:pPr>
      <w:r>
        <w:t>TV011D_TV6_SECRET = [</w:t>
      </w:r>
    </w:p>
    <w:p w14:paraId="30D39DFF" w14:textId="77777777" w:rsidR="001D4C61" w:rsidRDefault="001D4C61" w:rsidP="00D23B3E">
      <w:pPr>
        <w:pStyle w:val="Codesmall"/>
      </w:pPr>
      <w:r>
        <w:t xml:space="preserve">    [ 0x01, 0x02, 0x03, 0x04, 0x05, 0x06, 0x07, 0x08, 0x09, 0x0A, 0x0B, 0x0C, 0x0D, 0x0E, 0x0</w:t>
      </w:r>
      <w:proofErr w:type="gramStart"/>
      <w:r>
        <w:t>F ]</w:t>
      </w:r>
      <w:proofErr w:type="gramEnd"/>
    </w:p>
    <w:p w14:paraId="41610552" w14:textId="77777777" w:rsidR="001D4C61" w:rsidRDefault="001D4C61" w:rsidP="00D23B3E">
      <w:pPr>
        <w:pStyle w:val="Codesmall"/>
      </w:pPr>
      <w:r>
        <w:t>]</w:t>
      </w:r>
    </w:p>
    <w:p w14:paraId="4215F1C8" w14:textId="77777777" w:rsidR="001D4C61" w:rsidRDefault="001D4C61" w:rsidP="00D23B3E">
      <w:pPr>
        <w:pStyle w:val="Codesmall"/>
      </w:pPr>
    </w:p>
    <w:p w14:paraId="5EE95B13" w14:textId="77777777" w:rsidR="001D4C61" w:rsidRDefault="001D4C61" w:rsidP="00D23B3E">
      <w:pPr>
        <w:pStyle w:val="Codesmall"/>
      </w:pPr>
      <w:r>
        <w:t>/* test recombines */</w:t>
      </w:r>
    </w:p>
    <w:p w14:paraId="3957C471" w14:textId="77777777" w:rsidR="001D4C61" w:rsidRDefault="001D4C61" w:rsidP="00D23B3E">
      <w:pPr>
        <w:pStyle w:val="Codesmall"/>
      </w:pPr>
      <w:r>
        <w:t>property TV011D_TV6_recombine_1_2_3_passes_test = [ GF_MAT_</w:t>
      </w:r>
      <w:proofErr w:type="gramStart"/>
      <w:r>
        <w:t>MUL(</w:t>
      </w:r>
      <w:proofErr w:type="gramEnd"/>
      <w:r>
        <w:t>TV011D_TV6_1_2_3_R, TV011D_TV6_1_2_3_SPLITS) == TV011D_TV6_SECRET ] == ~zero</w:t>
      </w:r>
    </w:p>
    <w:p w14:paraId="35DA6DA5" w14:textId="7717E309" w:rsidR="001D4C61" w:rsidRDefault="001D4C61" w:rsidP="00D23B3E">
      <w:pPr>
        <w:pStyle w:val="Codesmall"/>
      </w:pPr>
      <w:r>
        <w:t>property TV011D_TV6_recombine_2_3_4_passes_test = [ GF_MAT_</w:t>
      </w:r>
      <w:proofErr w:type="gramStart"/>
      <w:r>
        <w:t>MUL(</w:t>
      </w:r>
      <w:proofErr w:type="gramEnd"/>
      <w:r>
        <w:t>TV011D_TV6_2_3_4_R, TV011D_TV6_2_3_4_SPLITS) == TV011D_TV6_SECRET ] == ~zero</w:t>
      </w:r>
    </w:p>
    <w:p w14:paraId="69B2C54B" w14:textId="77777777" w:rsidR="001D4C61" w:rsidRDefault="001D4C61" w:rsidP="00592C1E"/>
    <w:p w14:paraId="208044EA" w14:textId="77777777" w:rsidR="002B3615" w:rsidRDefault="002B3615" w:rsidP="002B3615">
      <w:pPr>
        <w:pStyle w:val="AppendixHeading1"/>
      </w:pPr>
      <w:bookmarkStart w:id="116" w:name="_Toc70765597"/>
      <w:bookmarkStart w:id="117" w:name="_Toc70765685"/>
      <w:bookmarkStart w:id="118" w:name="_Toc70765758"/>
      <w:bookmarkStart w:id="119" w:name="_Toc70765831"/>
      <w:bookmarkStart w:id="120" w:name="_Toc70765598"/>
      <w:bookmarkStart w:id="121" w:name="_Toc70765686"/>
      <w:bookmarkStart w:id="122" w:name="_Toc70765759"/>
      <w:bookmarkStart w:id="123" w:name="_Toc70765832"/>
      <w:bookmarkStart w:id="124" w:name="_Toc70765599"/>
      <w:bookmarkStart w:id="125" w:name="_Toc70765687"/>
      <w:bookmarkStart w:id="126" w:name="_Toc70765760"/>
      <w:bookmarkStart w:id="127" w:name="_Toc70765833"/>
      <w:bookmarkStart w:id="128" w:name="_Toc70765600"/>
      <w:bookmarkStart w:id="129" w:name="_Toc70765688"/>
      <w:bookmarkStart w:id="130" w:name="_Toc70765761"/>
      <w:bookmarkStart w:id="131" w:name="_Toc70765834"/>
      <w:bookmarkStart w:id="132" w:name="_Toc70765601"/>
      <w:bookmarkStart w:id="133" w:name="_Toc70765689"/>
      <w:bookmarkStart w:id="134" w:name="_Toc70765762"/>
      <w:bookmarkStart w:id="135" w:name="_Toc70765835"/>
      <w:bookmarkStart w:id="136" w:name="_Toc8562794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Notices</w:t>
      </w:r>
      <w:bookmarkEnd w:id="136"/>
    </w:p>
    <w:p w14:paraId="73E08871" w14:textId="57AFDDA2" w:rsidR="002B3615" w:rsidRPr="00852E10" w:rsidRDefault="002B3615" w:rsidP="002B3615">
      <w:r>
        <w:t xml:space="preserve">Copyright © OASIS Open </w:t>
      </w:r>
      <w:r w:rsidR="00B835AA">
        <w:t>2021</w:t>
      </w:r>
      <w:r w:rsidRPr="00852E10">
        <w:t>. All Rights Reserved.</w:t>
      </w:r>
    </w:p>
    <w:p w14:paraId="07DF432D" w14:textId="5DA14CF6"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2" w:history="1">
        <w:r w:rsidRPr="00C52A20">
          <w:rPr>
            <w:rStyle w:val="Hyperlink"/>
          </w:rPr>
          <w:t>Policy</w:t>
        </w:r>
      </w:hyperlink>
      <w:r w:rsidRPr="00C52A20">
        <w:t xml:space="preserve"> may be found at the OASIS website: [</w:t>
      </w:r>
      <w:hyperlink r:id="rId43"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2BEEF45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5"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F23A" w14:textId="77777777" w:rsidR="0066714F" w:rsidRDefault="0066714F" w:rsidP="008C100C">
      <w:r>
        <w:separator/>
      </w:r>
    </w:p>
    <w:p w14:paraId="3C448817" w14:textId="77777777" w:rsidR="0066714F" w:rsidRDefault="0066714F" w:rsidP="008C100C"/>
    <w:p w14:paraId="2C25BF49" w14:textId="77777777" w:rsidR="0066714F" w:rsidRDefault="0066714F" w:rsidP="008C100C"/>
    <w:p w14:paraId="3F2820B2" w14:textId="77777777" w:rsidR="0066714F" w:rsidRDefault="0066714F" w:rsidP="008C100C"/>
    <w:p w14:paraId="017B29F4" w14:textId="77777777" w:rsidR="0066714F" w:rsidRDefault="0066714F" w:rsidP="008C100C"/>
    <w:p w14:paraId="6D052E95" w14:textId="77777777" w:rsidR="0066714F" w:rsidRDefault="0066714F" w:rsidP="008C100C"/>
    <w:p w14:paraId="7AD90C21" w14:textId="77777777" w:rsidR="0066714F" w:rsidRDefault="0066714F" w:rsidP="008C100C"/>
  </w:endnote>
  <w:endnote w:type="continuationSeparator" w:id="0">
    <w:p w14:paraId="3DA0E405" w14:textId="77777777" w:rsidR="0066714F" w:rsidRDefault="0066714F" w:rsidP="008C100C">
      <w:r>
        <w:continuationSeparator/>
      </w:r>
    </w:p>
    <w:p w14:paraId="60585920" w14:textId="77777777" w:rsidR="0066714F" w:rsidRDefault="0066714F" w:rsidP="008C100C"/>
    <w:p w14:paraId="385FFB24" w14:textId="77777777" w:rsidR="0066714F" w:rsidRDefault="0066714F" w:rsidP="008C100C"/>
    <w:p w14:paraId="553257BD" w14:textId="77777777" w:rsidR="0066714F" w:rsidRDefault="0066714F" w:rsidP="008C100C"/>
    <w:p w14:paraId="075CC854" w14:textId="77777777" w:rsidR="0066714F" w:rsidRDefault="0066714F" w:rsidP="008C100C"/>
    <w:p w14:paraId="0D7DE9C1" w14:textId="77777777" w:rsidR="0066714F" w:rsidRDefault="0066714F" w:rsidP="008C100C"/>
    <w:p w14:paraId="327D3D2C" w14:textId="77777777" w:rsidR="0066714F" w:rsidRDefault="0066714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667A513E" w:rsidR="000422A4" w:rsidRPr="00195F88" w:rsidRDefault="00244B04" w:rsidP="008F61FB">
    <w:pPr>
      <w:pStyle w:val="Footer"/>
      <w:tabs>
        <w:tab w:val="clear" w:pos="4320"/>
        <w:tab w:val="clear" w:pos="8640"/>
        <w:tab w:val="center" w:pos="4680"/>
        <w:tab w:val="right" w:pos="9360"/>
      </w:tabs>
      <w:rPr>
        <w:szCs w:val="16"/>
        <w:lang w:val="en-US"/>
      </w:rPr>
    </w:pPr>
    <w:r w:rsidRPr="00244B04">
      <w:rPr>
        <w:szCs w:val="16"/>
      </w:rPr>
      <w:t>sam-tss-v1.0-cs0</w:t>
    </w:r>
    <w:r w:rsidR="00373F2B">
      <w:rPr>
        <w:szCs w:val="16"/>
        <w:lang w:val="en-US"/>
      </w:rPr>
      <w:t>3</w:t>
    </w:r>
    <w:r w:rsidR="000422A4">
      <w:rPr>
        <w:szCs w:val="16"/>
      </w:rPr>
      <w:tab/>
    </w:r>
    <w:r w:rsidR="000422A4">
      <w:rPr>
        <w:szCs w:val="16"/>
      </w:rPr>
      <w:tab/>
    </w:r>
    <w:r w:rsidR="00373F2B">
      <w:rPr>
        <w:szCs w:val="16"/>
        <w:lang w:val="en-US"/>
      </w:rPr>
      <w:t>14 October</w:t>
    </w:r>
    <w:r w:rsidR="003D0CCF" w:rsidRPr="003D0CCF">
      <w:rPr>
        <w:szCs w:val="16"/>
        <w:lang w:val="en-US"/>
      </w:rPr>
      <w:t xml:space="preserve"> 2021</w:t>
    </w:r>
  </w:p>
  <w:p w14:paraId="2081D924" w14:textId="0F5AA802" w:rsidR="000422A4" w:rsidRPr="00195F88" w:rsidRDefault="000422A4"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341341">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341341">
      <w:rPr>
        <w:rStyle w:val="PageNumber"/>
        <w:noProof/>
        <w:szCs w:val="16"/>
      </w:rPr>
      <w:t>59</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74B7" w14:textId="77777777" w:rsidR="0066714F" w:rsidRDefault="0066714F" w:rsidP="008C100C">
      <w:r>
        <w:separator/>
      </w:r>
    </w:p>
    <w:p w14:paraId="12956946" w14:textId="77777777" w:rsidR="0066714F" w:rsidRDefault="0066714F" w:rsidP="008C100C"/>
  </w:footnote>
  <w:footnote w:type="continuationSeparator" w:id="0">
    <w:p w14:paraId="21F7C6CA" w14:textId="77777777" w:rsidR="0066714F" w:rsidRDefault="0066714F" w:rsidP="008C100C">
      <w:r>
        <w:continuationSeparator/>
      </w:r>
    </w:p>
    <w:p w14:paraId="3991FC5D" w14:textId="77777777" w:rsidR="0066714F" w:rsidRDefault="0066714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605FC"/>
    <w:multiLevelType w:val="hybridMultilevel"/>
    <w:tmpl w:val="6D7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F1C"/>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22413EA"/>
    <w:multiLevelType w:val="hybridMultilevel"/>
    <w:tmpl w:val="5248FACE"/>
    <w:lvl w:ilvl="0" w:tplc="B41E75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5A1975"/>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7456E"/>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C22131"/>
    <w:multiLevelType w:val="hybridMultilevel"/>
    <w:tmpl w:val="BC8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02AFC"/>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5"/>
  </w:num>
  <w:num w:numId="7">
    <w:abstractNumId w:val="7"/>
  </w:num>
  <w:num w:numId="8">
    <w:abstractNumId w:val="13"/>
  </w:num>
  <w:num w:numId="9">
    <w:abstractNumId w:val="6"/>
  </w:num>
  <w:num w:numId="10">
    <w:abstractNumId w:val="10"/>
  </w:num>
  <w:num w:numId="11">
    <w:abstractNumId w:val="9"/>
  </w:num>
  <w:num w:numId="12">
    <w:abstractNumId w:val="4"/>
  </w:num>
  <w:num w:numId="13">
    <w:abstractNumId w:val="12"/>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1CC5"/>
    <w:rsid w:val="00004274"/>
    <w:rsid w:val="00005F1F"/>
    <w:rsid w:val="00006B3A"/>
    <w:rsid w:val="000141B1"/>
    <w:rsid w:val="0001657D"/>
    <w:rsid w:val="0002302C"/>
    <w:rsid w:val="00024C43"/>
    <w:rsid w:val="00025117"/>
    <w:rsid w:val="00035E41"/>
    <w:rsid w:val="000422A4"/>
    <w:rsid w:val="000445B9"/>
    <w:rsid w:val="0004568F"/>
    <w:rsid w:val="0005366C"/>
    <w:rsid w:val="00055913"/>
    <w:rsid w:val="00057D6C"/>
    <w:rsid w:val="0007362C"/>
    <w:rsid w:val="00073A99"/>
    <w:rsid w:val="000746E8"/>
    <w:rsid w:val="00075DEE"/>
    <w:rsid w:val="00076EFC"/>
    <w:rsid w:val="000816D8"/>
    <w:rsid w:val="00086023"/>
    <w:rsid w:val="000928F9"/>
    <w:rsid w:val="00096E2D"/>
    <w:rsid w:val="000A264A"/>
    <w:rsid w:val="000B071A"/>
    <w:rsid w:val="000B0AA9"/>
    <w:rsid w:val="000B3F81"/>
    <w:rsid w:val="000C240F"/>
    <w:rsid w:val="000C36CE"/>
    <w:rsid w:val="000C471B"/>
    <w:rsid w:val="000C5B50"/>
    <w:rsid w:val="000C66BB"/>
    <w:rsid w:val="000D214D"/>
    <w:rsid w:val="000D7E26"/>
    <w:rsid w:val="000E28CA"/>
    <w:rsid w:val="000E398B"/>
    <w:rsid w:val="000F36D1"/>
    <w:rsid w:val="000F3A82"/>
    <w:rsid w:val="000F41C1"/>
    <w:rsid w:val="001009FE"/>
    <w:rsid w:val="00101FF7"/>
    <w:rsid w:val="00103406"/>
    <w:rsid w:val="00105721"/>
    <w:rsid w:val="001057D2"/>
    <w:rsid w:val="0012387E"/>
    <w:rsid w:val="00123F2F"/>
    <w:rsid w:val="00125EA7"/>
    <w:rsid w:val="00131682"/>
    <w:rsid w:val="00131EB5"/>
    <w:rsid w:val="00134A6D"/>
    <w:rsid w:val="00134E67"/>
    <w:rsid w:val="0014649B"/>
    <w:rsid w:val="00147F63"/>
    <w:rsid w:val="00155251"/>
    <w:rsid w:val="00165F54"/>
    <w:rsid w:val="00166E6C"/>
    <w:rsid w:val="00174363"/>
    <w:rsid w:val="0017510F"/>
    <w:rsid w:val="00176B0C"/>
    <w:rsid w:val="00177DED"/>
    <w:rsid w:val="001819B9"/>
    <w:rsid w:val="001847BD"/>
    <w:rsid w:val="001945A5"/>
    <w:rsid w:val="00195F88"/>
    <w:rsid w:val="001A52C9"/>
    <w:rsid w:val="001A7143"/>
    <w:rsid w:val="001B103C"/>
    <w:rsid w:val="001D1D6C"/>
    <w:rsid w:val="001D31AA"/>
    <w:rsid w:val="001D4C61"/>
    <w:rsid w:val="001D4E57"/>
    <w:rsid w:val="001E392A"/>
    <w:rsid w:val="001E46CF"/>
    <w:rsid w:val="001E62EB"/>
    <w:rsid w:val="001E688C"/>
    <w:rsid w:val="001F05E0"/>
    <w:rsid w:val="001F2095"/>
    <w:rsid w:val="001F6DBD"/>
    <w:rsid w:val="002017D5"/>
    <w:rsid w:val="00203163"/>
    <w:rsid w:val="0020630E"/>
    <w:rsid w:val="002100FE"/>
    <w:rsid w:val="00225C3B"/>
    <w:rsid w:val="0023482D"/>
    <w:rsid w:val="00235591"/>
    <w:rsid w:val="00244B04"/>
    <w:rsid w:val="00273E05"/>
    <w:rsid w:val="0027596C"/>
    <w:rsid w:val="00275FD8"/>
    <w:rsid w:val="00285F85"/>
    <w:rsid w:val="00286571"/>
    <w:rsid w:val="00286EC7"/>
    <w:rsid w:val="0029107F"/>
    <w:rsid w:val="002913BC"/>
    <w:rsid w:val="0029455F"/>
    <w:rsid w:val="00295C45"/>
    <w:rsid w:val="0029711F"/>
    <w:rsid w:val="002A5CA9"/>
    <w:rsid w:val="002A6A18"/>
    <w:rsid w:val="002A7B20"/>
    <w:rsid w:val="002B197B"/>
    <w:rsid w:val="002B3615"/>
    <w:rsid w:val="002B36DB"/>
    <w:rsid w:val="002B7E99"/>
    <w:rsid w:val="002C0868"/>
    <w:rsid w:val="002C62AE"/>
    <w:rsid w:val="002D0E47"/>
    <w:rsid w:val="002D0FAE"/>
    <w:rsid w:val="002D3745"/>
    <w:rsid w:val="002F793A"/>
    <w:rsid w:val="0030130C"/>
    <w:rsid w:val="00304735"/>
    <w:rsid w:val="00306725"/>
    <w:rsid w:val="00307FD3"/>
    <w:rsid w:val="00310E8A"/>
    <w:rsid w:val="003129C6"/>
    <w:rsid w:val="00324D23"/>
    <w:rsid w:val="003374BB"/>
    <w:rsid w:val="00341341"/>
    <w:rsid w:val="003423A1"/>
    <w:rsid w:val="003426DD"/>
    <w:rsid w:val="003476C1"/>
    <w:rsid w:val="00350862"/>
    <w:rsid w:val="00353EC5"/>
    <w:rsid w:val="00363155"/>
    <w:rsid w:val="003668F5"/>
    <w:rsid w:val="00367564"/>
    <w:rsid w:val="00373B58"/>
    <w:rsid w:val="00373F2B"/>
    <w:rsid w:val="0037627C"/>
    <w:rsid w:val="003770EF"/>
    <w:rsid w:val="003817AC"/>
    <w:rsid w:val="00396E46"/>
    <w:rsid w:val="003A433A"/>
    <w:rsid w:val="003B042E"/>
    <w:rsid w:val="003B0E37"/>
    <w:rsid w:val="003B2CB7"/>
    <w:rsid w:val="003B60FC"/>
    <w:rsid w:val="003C18EF"/>
    <w:rsid w:val="003C4C0C"/>
    <w:rsid w:val="003C61EA"/>
    <w:rsid w:val="003D0CCF"/>
    <w:rsid w:val="003D1945"/>
    <w:rsid w:val="003D3D06"/>
    <w:rsid w:val="003F487C"/>
    <w:rsid w:val="00401B55"/>
    <w:rsid w:val="00402451"/>
    <w:rsid w:val="00410C4D"/>
    <w:rsid w:val="00412A4B"/>
    <w:rsid w:val="00417AFA"/>
    <w:rsid w:val="004226B7"/>
    <w:rsid w:val="004258D4"/>
    <w:rsid w:val="00430A1B"/>
    <w:rsid w:val="00440965"/>
    <w:rsid w:val="00444D7A"/>
    <w:rsid w:val="004513D8"/>
    <w:rsid w:val="0045429B"/>
    <w:rsid w:val="00456201"/>
    <w:rsid w:val="0045634D"/>
    <w:rsid w:val="004607A2"/>
    <w:rsid w:val="00463B76"/>
    <w:rsid w:val="00474277"/>
    <w:rsid w:val="00483508"/>
    <w:rsid w:val="00484425"/>
    <w:rsid w:val="0048683B"/>
    <w:rsid w:val="004925B5"/>
    <w:rsid w:val="004A136C"/>
    <w:rsid w:val="004B0764"/>
    <w:rsid w:val="004B203E"/>
    <w:rsid w:val="004B6E7D"/>
    <w:rsid w:val="004C0144"/>
    <w:rsid w:val="004C1F0A"/>
    <w:rsid w:val="004C4D7C"/>
    <w:rsid w:val="004C4D9C"/>
    <w:rsid w:val="004D0E5E"/>
    <w:rsid w:val="004D196B"/>
    <w:rsid w:val="004E53CD"/>
    <w:rsid w:val="004F390D"/>
    <w:rsid w:val="00500CEA"/>
    <w:rsid w:val="00511855"/>
    <w:rsid w:val="00511AA0"/>
    <w:rsid w:val="005126F2"/>
    <w:rsid w:val="0051443F"/>
    <w:rsid w:val="00514964"/>
    <w:rsid w:val="0051640A"/>
    <w:rsid w:val="005174D1"/>
    <w:rsid w:val="0052099F"/>
    <w:rsid w:val="00522E14"/>
    <w:rsid w:val="00526C4D"/>
    <w:rsid w:val="005347D9"/>
    <w:rsid w:val="00535ABD"/>
    <w:rsid w:val="00542191"/>
    <w:rsid w:val="00542E19"/>
    <w:rsid w:val="00544386"/>
    <w:rsid w:val="00547D8B"/>
    <w:rsid w:val="005602F7"/>
    <w:rsid w:val="005616AE"/>
    <w:rsid w:val="00561912"/>
    <w:rsid w:val="00564793"/>
    <w:rsid w:val="00572AD7"/>
    <w:rsid w:val="00576770"/>
    <w:rsid w:val="00577450"/>
    <w:rsid w:val="00586FEE"/>
    <w:rsid w:val="00590FE3"/>
    <w:rsid w:val="00592C1E"/>
    <w:rsid w:val="005A1115"/>
    <w:rsid w:val="005A293B"/>
    <w:rsid w:val="005A5E41"/>
    <w:rsid w:val="005B2651"/>
    <w:rsid w:val="005D2EE1"/>
    <w:rsid w:val="005D3300"/>
    <w:rsid w:val="005D3931"/>
    <w:rsid w:val="005D5633"/>
    <w:rsid w:val="005D70B7"/>
    <w:rsid w:val="005E5730"/>
    <w:rsid w:val="005E587C"/>
    <w:rsid w:val="005E6DC9"/>
    <w:rsid w:val="005F112A"/>
    <w:rsid w:val="005F4C49"/>
    <w:rsid w:val="005F670B"/>
    <w:rsid w:val="00602107"/>
    <w:rsid w:val="006047D8"/>
    <w:rsid w:val="00604E9A"/>
    <w:rsid w:val="00610097"/>
    <w:rsid w:val="006107FC"/>
    <w:rsid w:val="00633D82"/>
    <w:rsid w:val="00643397"/>
    <w:rsid w:val="0066714F"/>
    <w:rsid w:val="00682D5C"/>
    <w:rsid w:val="0068398A"/>
    <w:rsid w:val="00685CEC"/>
    <w:rsid w:val="0069653C"/>
    <w:rsid w:val="00696558"/>
    <w:rsid w:val="006A0BE4"/>
    <w:rsid w:val="006A1B10"/>
    <w:rsid w:val="006A3222"/>
    <w:rsid w:val="006A48F3"/>
    <w:rsid w:val="006A6A3A"/>
    <w:rsid w:val="006B2177"/>
    <w:rsid w:val="006B65C7"/>
    <w:rsid w:val="006C787E"/>
    <w:rsid w:val="006D31DB"/>
    <w:rsid w:val="006E4329"/>
    <w:rsid w:val="006F1DBE"/>
    <w:rsid w:val="006F2371"/>
    <w:rsid w:val="006F33D7"/>
    <w:rsid w:val="006F634F"/>
    <w:rsid w:val="006F7350"/>
    <w:rsid w:val="007005AB"/>
    <w:rsid w:val="007011A2"/>
    <w:rsid w:val="007054DD"/>
    <w:rsid w:val="007111AE"/>
    <w:rsid w:val="0071217C"/>
    <w:rsid w:val="007165BD"/>
    <w:rsid w:val="00724A46"/>
    <w:rsid w:val="00727F08"/>
    <w:rsid w:val="00735E3A"/>
    <w:rsid w:val="0074463C"/>
    <w:rsid w:val="00745446"/>
    <w:rsid w:val="00750516"/>
    <w:rsid w:val="00754545"/>
    <w:rsid w:val="0076113A"/>
    <w:rsid w:val="007611CD"/>
    <w:rsid w:val="00773035"/>
    <w:rsid w:val="0077347A"/>
    <w:rsid w:val="007806CF"/>
    <w:rsid w:val="007816D7"/>
    <w:rsid w:val="00785846"/>
    <w:rsid w:val="00791D58"/>
    <w:rsid w:val="0079636F"/>
    <w:rsid w:val="007A33EC"/>
    <w:rsid w:val="007C2C52"/>
    <w:rsid w:val="007C343F"/>
    <w:rsid w:val="007D02B3"/>
    <w:rsid w:val="007D079E"/>
    <w:rsid w:val="007E3373"/>
    <w:rsid w:val="007E35D7"/>
    <w:rsid w:val="007F0858"/>
    <w:rsid w:val="007F5126"/>
    <w:rsid w:val="00804916"/>
    <w:rsid w:val="00806D7D"/>
    <w:rsid w:val="00816D85"/>
    <w:rsid w:val="008262A2"/>
    <w:rsid w:val="008341CC"/>
    <w:rsid w:val="008354A2"/>
    <w:rsid w:val="00844B2F"/>
    <w:rsid w:val="00847588"/>
    <w:rsid w:val="00850F1B"/>
    <w:rsid w:val="00851329"/>
    <w:rsid w:val="0085161E"/>
    <w:rsid w:val="00852E10"/>
    <w:rsid w:val="008546B3"/>
    <w:rsid w:val="00854F35"/>
    <w:rsid w:val="00856969"/>
    <w:rsid w:val="00857259"/>
    <w:rsid w:val="00860008"/>
    <w:rsid w:val="0086623F"/>
    <w:rsid w:val="008677C6"/>
    <w:rsid w:val="0087670A"/>
    <w:rsid w:val="00881AF1"/>
    <w:rsid w:val="00882402"/>
    <w:rsid w:val="00882ABE"/>
    <w:rsid w:val="00882FC4"/>
    <w:rsid w:val="0088732F"/>
    <w:rsid w:val="00890065"/>
    <w:rsid w:val="008960A6"/>
    <w:rsid w:val="00896B41"/>
    <w:rsid w:val="00896D66"/>
    <w:rsid w:val="008A4B91"/>
    <w:rsid w:val="008A6250"/>
    <w:rsid w:val="008A70B7"/>
    <w:rsid w:val="008B35FC"/>
    <w:rsid w:val="008B3619"/>
    <w:rsid w:val="008C100C"/>
    <w:rsid w:val="008C7396"/>
    <w:rsid w:val="008D23C9"/>
    <w:rsid w:val="008D464F"/>
    <w:rsid w:val="008E73E6"/>
    <w:rsid w:val="008F2566"/>
    <w:rsid w:val="008F3A04"/>
    <w:rsid w:val="008F61FB"/>
    <w:rsid w:val="00900B7E"/>
    <w:rsid w:val="00901547"/>
    <w:rsid w:val="00903557"/>
    <w:rsid w:val="00903BE1"/>
    <w:rsid w:val="009044D2"/>
    <w:rsid w:val="00910FD7"/>
    <w:rsid w:val="00916A15"/>
    <w:rsid w:val="009225E1"/>
    <w:rsid w:val="00927368"/>
    <w:rsid w:val="00933ED8"/>
    <w:rsid w:val="00935F93"/>
    <w:rsid w:val="00951C02"/>
    <w:rsid w:val="009523EF"/>
    <w:rsid w:val="00956F21"/>
    <w:rsid w:val="00960D49"/>
    <w:rsid w:val="009738A4"/>
    <w:rsid w:val="00995224"/>
    <w:rsid w:val="009A1CFF"/>
    <w:rsid w:val="009A44D0"/>
    <w:rsid w:val="009A4C1B"/>
    <w:rsid w:val="009C04AB"/>
    <w:rsid w:val="009C05DC"/>
    <w:rsid w:val="009C7DCE"/>
    <w:rsid w:val="009E525F"/>
    <w:rsid w:val="009E5ACB"/>
    <w:rsid w:val="009F03D2"/>
    <w:rsid w:val="00A001B9"/>
    <w:rsid w:val="00A03318"/>
    <w:rsid w:val="00A046ED"/>
    <w:rsid w:val="00A05FDF"/>
    <w:rsid w:val="00A0789C"/>
    <w:rsid w:val="00A3193C"/>
    <w:rsid w:val="00A34320"/>
    <w:rsid w:val="00A36268"/>
    <w:rsid w:val="00A44E81"/>
    <w:rsid w:val="00A45AB6"/>
    <w:rsid w:val="00A471E7"/>
    <w:rsid w:val="00A479D5"/>
    <w:rsid w:val="00A5062F"/>
    <w:rsid w:val="00A50716"/>
    <w:rsid w:val="00A51D81"/>
    <w:rsid w:val="00A54F9A"/>
    <w:rsid w:val="00A710C8"/>
    <w:rsid w:val="00A738A3"/>
    <w:rsid w:val="00A83CAA"/>
    <w:rsid w:val="00A9135E"/>
    <w:rsid w:val="00AA1F70"/>
    <w:rsid w:val="00AA53B5"/>
    <w:rsid w:val="00AA7BD8"/>
    <w:rsid w:val="00AB1A46"/>
    <w:rsid w:val="00AB237F"/>
    <w:rsid w:val="00AB3FC8"/>
    <w:rsid w:val="00AC0C1D"/>
    <w:rsid w:val="00AC21DB"/>
    <w:rsid w:val="00AC3F47"/>
    <w:rsid w:val="00AC4917"/>
    <w:rsid w:val="00AC5012"/>
    <w:rsid w:val="00AC527F"/>
    <w:rsid w:val="00AC7770"/>
    <w:rsid w:val="00AD0665"/>
    <w:rsid w:val="00AD0F45"/>
    <w:rsid w:val="00AD5B95"/>
    <w:rsid w:val="00AD6C00"/>
    <w:rsid w:val="00AE053C"/>
    <w:rsid w:val="00AE0702"/>
    <w:rsid w:val="00AE0A2A"/>
    <w:rsid w:val="00AE7DBF"/>
    <w:rsid w:val="00AF0908"/>
    <w:rsid w:val="00AF5EEC"/>
    <w:rsid w:val="00B07128"/>
    <w:rsid w:val="00B103B8"/>
    <w:rsid w:val="00B13AF7"/>
    <w:rsid w:val="00B22CAF"/>
    <w:rsid w:val="00B2415D"/>
    <w:rsid w:val="00B37FB9"/>
    <w:rsid w:val="00B42C3C"/>
    <w:rsid w:val="00B43409"/>
    <w:rsid w:val="00B43762"/>
    <w:rsid w:val="00B53807"/>
    <w:rsid w:val="00B56878"/>
    <w:rsid w:val="00B569DB"/>
    <w:rsid w:val="00B60A89"/>
    <w:rsid w:val="00B62E2E"/>
    <w:rsid w:val="00B62ECC"/>
    <w:rsid w:val="00B641A5"/>
    <w:rsid w:val="00B70E4A"/>
    <w:rsid w:val="00B80CDB"/>
    <w:rsid w:val="00B81AB9"/>
    <w:rsid w:val="00B835AA"/>
    <w:rsid w:val="00B85F66"/>
    <w:rsid w:val="00B8646D"/>
    <w:rsid w:val="00B93485"/>
    <w:rsid w:val="00B9549E"/>
    <w:rsid w:val="00B96D31"/>
    <w:rsid w:val="00BA0919"/>
    <w:rsid w:val="00BA2083"/>
    <w:rsid w:val="00BA78BF"/>
    <w:rsid w:val="00BB2845"/>
    <w:rsid w:val="00BC439B"/>
    <w:rsid w:val="00BC4D2B"/>
    <w:rsid w:val="00BD5C4F"/>
    <w:rsid w:val="00BD74E8"/>
    <w:rsid w:val="00BE0637"/>
    <w:rsid w:val="00BE1CE0"/>
    <w:rsid w:val="00BE305E"/>
    <w:rsid w:val="00BE3B13"/>
    <w:rsid w:val="00BF1D49"/>
    <w:rsid w:val="00C00891"/>
    <w:rsid w:val="00C00C73"/>
    <w:rsid w:val="00C01123"/>
    <w:rsid w:val="00C02DEC"/>
    <w:rsid w:val="00C20C97"/>
    <w:rsid w:val="00C23558"/>
    <w:rsid w:val="00C24119"/>
    <w:rsid w:val="00C25C61"/>
    <w:rsid w:val="00C25D14"/>
    <w:rsid w:val="00C32606"/>
    <w:rsid w:val="00C35A4C"/>
    <w:rsid w:val="00C43FDD"/>
    <w:rsid w:val="00C45F5B"/>
    <w:rsid w:val="00C52A20"/>
    <w:rsid w:val="00C52EFC"/>
    <w:rsid w:val="00C5403F"/>
    <w:rsid w:val="00C6111F"/>
    <w:rsid w:val="00C6350A"/>
    <w:rsid w:val="00C71349"/>
    <w:rsid w:val="00C7242E"/>
    <w:rsid w:val="00C7321D"/>
    <w:rsid w:val="00C76CAA"/>
    <w:rsid w:val="00C776A8"/>
    <w:rsid w:val="00C77916"/>
    <w:rsid w:val="00C80987"/>
    <w:rsid w:val="00C85EE3"/>
    <w:rsid w:val="00C87A51"/>
    <w:rsid w:val="00C9139F"/>
    <w:rsid w:val="00C93F2E"/>
    <w:rsid w:val="00C941B7"/>
    <w:rsid w:val="00CA025D"/>
    <w:rsid w:val="00CA144C"/>
    <w:rsid w:val="00CA2698"/>
    <w:rsid w:val="00CC1ADD"/>
    <w:rsid w:val="00CC4BE8"/>
    <w:rsid w:val="00CC53E6"/>
    <w:rsid w:val="00CC59E5"/>
    <w:rsid w:val="00CC5EC1"/>
    <w:rsid w:val="00CD5BFF"/>
    <w:rsid w:val="00CE0648"/>
    <w:rsid w:val="00CE06CB"/>
    <w:rsid w:val="00CE1F32"/>
    <w:rsid w:val="00CE6BC0"/>
    <w:rsid w:val="00CE7D3B"/>
    <w:rsid w:val="00CF0B05"/>
    <w:rsid w:val="00CF4D11"/>
    <w:rsid w:val="00D06421"/>
    <w:rsid w:val="00D142A8"/>
    <w:rsid w:val="00D17F06"/>
    <w:rsid w:val="00D23B3E"/>
    <w:rsid w:val="00D26D22"/>
    <w:rsid w:val="00D31E2E"/>
    <w:rsid w:val="00D34E24"/>
    <w:rsid w:val="00D34E9C"/>
    <w:rsid w:val="00D35CC1"/>
    <w:rsid w:val="00D35DF1"/>
    <w:rsid w:val="00D41819"/>
    <w:rsid w:val="00D43CB9"/>
    <w:rsid w:val="00D5207A"/>
    <w:rsid w:val="00D54431"/>
    <w:rsid w:val="00D56563"/>
    <w:rsid w:val="00D567FE"/>
    <w:rsid w:val="00D57FAD"/>
    <w:rsid w:val="00D675A1"/>
    <w:rsid w:val="00D8216B"/>
    <w:rsid w:val="00D852A1"/>
    <w:rsid w:val="00D9043C"/>
    <w:rsid w:val="00DA2944"/>
    <w:rsid w:val="00DA5475"/>
    <w:rsid w:val="00DB7C1F"/>
    <w:rsid w:val="00DC0ABB"/>
    <w:rsid w:val="00DC6E66"/>
    <w:rsid w:val="00DD73AA"/>
    <w:rsid w:val="00DD75D2"/>
    <w:rsid w:val="00DE1E04"/>
    <w:rsid w:val="00DE46EE"/>
    <w:rsid w:val="00DE6F0E"/>
    <w:rsid w:val="00DE7B93"/>
    <w:rsid w:val="00DF1F29"/>
    <w:rsid w:val="00DF5EAF"/>
    <w:rsid w:val="00DF67FC"/>
    <w:rsid w:val="00E01912"/>
    <w:rsid w:val="00E01E1F"/>
    <w:rsid w:val="00E21636"/>
    <w:rsid w:val="00E230BA"/>
    <w:rsid w:val="00E31114"/>
    <w:rsid w:val="00E31A55"/>
    <w:rsid w:val="00E35020"/>
    <w:rsid w:val="00E35EDA"/>
    <w:rsid w:val="00E36FE1"/>
    <w:rsid w:val="00E37665"/>
    <w:rsid w:val="00E4299F"/>
    <w:rsid w:val="00E43663"/>
    <w:rsid w:val="00E43C11"/>
    <w:rsid w:val="00E45CA1"/>
    <w:rsid w:val="00E50BE3"/>
    <w:rsid w:val="00E529A9"/>
    <w:rsid w:val="00E7460B"/>
    <w:rsid w:val="00E7674F"/>
    <w:rsid w:val="00E83AED"/>
    <w:rsid w:val="00E9034C"/>
    <w:rsid w:val="00E92B22"/>
    <w:rsid w:val="00E947B6"/>
    <w:rsid w:val="00E97AB0"/>
    <w:rsid w:val="00EA67C3"/>
    <w:rsid w:val="00EB1B86"/>
    <w:rsid w:val="00EC1016"/>
    <w:rsid w:val="00EC2940"/>
    <w:rsid w:val="00EC4D9D"/>
    <w:rsid w:val="00ED21C0"/>
    <w:rsid w:val="00EE0DA5"/>
    <w:rsid w:val="00EE1E0B"/>
    <w:rsid w:val="00EE32B1"/>
    <w:rsid w:val="00EE3C80"/>
    <w:rsid w:val="00EF2C57"/>
    <w:rsid w:val="00EF4226"/>
    <w:rsid w:val="00EF4DA1"/>
    <w:rsid w:val="00EF5B8E"/>
    <w:rsid w:val="00F003C0"/>
    <w:rsid w:val="00F004DA"/>
    <w:rsid w:val="00F01450"/>
    <w:rsid w:val="00F072E4"/>
    <w:rsid w:val="00F075D1"/>
    <w:rsid w:val="00F0781D"/>
    <w:rsid w:val="00F07E6A"/>
    <w:rsid w:val="00F10B93"/>
    <w:rsid w:val="00F32012"/>
    <w:rsid w:val="00F3260A"/>
    <w:rsid w:val="00F32811"/>
    <w:rsid w:val="00F42130"/>
    <w:rsid w:val="00F422BD"/>
    <w:rsid w:val="00F429F0"/>
    <w:rsid w:val="00F45E0E"/>
    <w:rsid w:val="00F5125F"/>
    <w:rsid w:val="00F5240A"/>
    <w:rsid w:val="00F53893"/>
    <w:rsid w:val="00F538EA"/>
    <w:rsid w:val="00F62520"/>
    <w:rsid w:val="00F633FA"/>
    <w:rsid w:val="00F636FC"/>
    <w:rsid w:val="00F719DB"/>
    <w:rsid w:val="00F81243"/>
    <w:rsid w:val="00FA138F"/>
    <w:rsid w:val="00FA17B9"/>
    <w:rsid w:val="00FA361D"/>
    <w:rsid w:val="00FA7964"/>
    <w:rsid w:val="00FB1E02"/>
    <w:rsid w:val="00FB384A"/>
    <w:rsid w:val="00FB3A75"/>
    <w:rsid w:val="00FC0289"/>
    <w:rsid w:val="00FC321C"/>
    <w:rsid w:val="00FC5615"/>
    <w:rsid w:val="00FD22AC"/>
    <w:rsid w:val="00FD445B"/>
    <w:rsid w:val="00FE5C13"/>
    <w:rsid w:val="00FE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928AEAB9-5AB1-4E7E-9CB2-D95C602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F112A"/>
    <w:pPr>
      <w:spacing w:after="120"/>
      <w:ind w:left="1418" w:hanging="1418"/>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2">
    <w:name w:val="Unresolved Mention2"/>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CommentSubject">
    <w:name w:val="annotation subject"/>
    <w:basedOn w:val="CommentText"/>
    <w:next w:val="CommentText"/>
    <w:link w:val="CommentSubjectChar"/>
    <w:semiHidden/>
    <w:unhideWhenUsed/>
    <w:rsid w:val="00C35A4C"/>
    <w:rPr>
      <w:b/>
      <w:bCs/>
    </w:rPr>
  </w:style>
  <w:style w:type="character" w:customStyle="1" w:styleId="CommentSubjectChar">
    <w:name w:val="Comment Subject Char"/>
    <w:basedOn w:val="CommentTextChar"/>
    <w:link w:val="CommentSubject"/>
    <w:semiHidden/>
    <w:rsid w:val="00C35A4C"/>
    <w:rPr>
      <w:rFonts w:ascii="Liberation Sans" w:hAnsi="Liberation Sans"/>
      <w:b/>
      <w:bCs/>
    </w:rPr>
  </w:style>
  <w:style w:type="paragraph" w:styleId="Revision">
    <w:name w:val="Revision"/>
    <w:hidden/>
    <w:uiPriority w:val="99"/>
    <w:semiHidden/>
    <w:rsid w:val="00440965"/>
    <w:rPr>
      <w:rFonts w:ascii="Liberation Sans" w:hAnsi="Liberation Sans"/>
      <w:szCs w:val="24"/>
    </w:rPr>
  </w:style>
  <w:style w:type="character" w:customStyle="1" w:styleId="HeaderChar">
    <w:name w:val="Header Char"/>
    <w:basedOn w:val="DefaultParagraphFont"/>
    <w:link w:val="Header"/>
    <w:rsid w:val="00896B41"/>
    <w:rPr>
      <w:rFonts w:ascii="Liberation Sans" w:hAnsi="Liberation Sans"/>
      <w:szCs w:val="24"/>
    </w:rPr>
  </w:style>
  <w:style w:type="character" w:styleId="UnresolvedMention">
    <w:name w:val="Unresolved Mention"/>
    <w:basedOn w:val="DefaultParagraphFont"/>
    <w:uiPriority w:val="99"/>
    <w:semiHidden/>
    <w:unhideWhenUsed/>
    <w:rsid w:val="005A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1541668">
      <w:bodyDiv w:val="1"/>
      <w:marLeft w:val="0"/>
      <w:marRight w:val="0"/>
      <w:marTop w:val="0"/>
      <w:marBottom w:val="0"/>
      <w:divBdr>
        <w:top w:val="none" w:sz="0" w:space="0" w:color="auto"/>
        <w:left w:val="none" w:sz="0" w:space="0" w:color="auto"/>
        <w:bottom w:val="none" w:sz="0" w:space="0" w:color="auto"/>
        <w:right w:val="none" w:sz="0" w:space="0" w:color="auto"/>
      </w:divBdr>
      <w:divsChild>
        <w:div w:id="134446363">
          <w:marLeft w:val="0"/>
          <w:marRight w:val="0"/>
          <w:marTop w:val="0"/>
          <w:marBottom w:val="0"/>
          <w:divBdr>
            <w:top w:val="none" w:sz="0" w:space="0" w:color="auto"/>
            <w:left w:val="none" w:sz="0" w:space="0" w:color="auto"/>
            <w:bottom w:val="none" w:sz="0" w:space="0" w:color="auto"/>
            <w:right w:val="none" w:sz="0" w:space="0" w:color="auto"/>
          </w:divBdr>
        </w:div>
        <w:div w:id="323359496">
          <w:marLeft w:val="0"/>
          <w:marRight w:val="0"/>
          <w:marTop w:val="0"/>
          <w:marBottom w:val="0"/>
          <w:divBdr>
            <w:top w:val="none" w:sz="0" w:space="0" w:color="auto"/>
            <w:left w:val="none" w:sz="0" w:space="0" w:color="auto"/>
            <w:bottom w:val="none" w:sz="0" w:space="0" w:color="auto"/>
            <w:right w:val="none" w:sz="0" w:space="0" w:color="auto"/>
          </w:divBdr>
        </w:div>
        <w:div w:id="463012772">
          <w:marLeft w:val="0"/>
          <w:marRight w:val="0"/>
          <w:marTop w:val="0"/>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cs02/sam-tss-v1.0-cs02.html" TargetMode="External"/><Relationship Id="rId18" Type="http://schemas.openxmlformats.org/officeDocument/2006/relationships/hyperlink" Target="https://www.oasis-open.org/committees/sam/" TargetMode="External"/><Relationship Id="rId26" Type="http://schemas.openxmlformats.org/officeDocument/2006/relationships/hyperlink" Target="http://www.cryptsoft.com" TargetMode="External"/><Relationship Id="rId39" Type="http://schemas.openxmlformats.org/officeDocument/2006/relationships/hyperlink" Target="http://www.rfc-editor.org/info/rfc2119" TargetMode="External"/><Relationship Id="rId21" Type="http://schemas.openxmlformats.org/officeDocument/2006/relationships/hyperlink" Target="mailto:tony.cox@cryptsoft.com" TargetMode="External"/><Relationship Id="rId34" Type="http://schemas.openxmlformats.org/officeDocument/2006/relationships/hyperlink" Target="https://docs.oasis-open.org/sam/sam-tss/v1.0/cs03/sam-tss-v1.0-cs03.html"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sam/sam-tss/v1.0/sam-tss-v1.0.html" TargetMode="External"/><Relationship Id="rId29" Type="http://schemas.openxmlformats.org/officeDocument/2006/relationships/hyperlink" Target="https://www.oasis-open.org/committees/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cs03/sam-tss-v1.0-cs03.pdf" TargetMode="External"/><Relationship Id="rId24" Type="http://schemas.openxmlformats.org/officeDocument/2006/relationships/hyperlink" Target="http://www.netapp.com/" TargetMode="External"/><Relationship Id="rId32" Type="http://schemas.openxmlformats.org/officeDocument/2006/relationships/hyperlink" Target="https://www.oasis-open.org/committees/sam/ipr.php" TargetMode="External"/><Relationship Id="rId37" Type="http://schemas.openxmlformats.org/officeDocument/2006/relationships/footer" Target="footer1.xml"/><Relationship Id="rId40" Type="http://schemas.openxmlformats.org/officeDocument/2006/relationships/hyperlink" Target="http://www.rfc-editor.org/info/rfc8174"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docs.oasis-open.org/sam/sam-tss/v1.0/sam-tss-v1.0.docx" TargetMode="External"/><Relationship Id="rId23" Type="http://schemas.openxmlformats.org/officeDocument/2006/relationships/hyperlink" Target="mailto:Tim.Chevalier@netapp.com" TargetMode="External"/><Relationship Id="rId28" Type="http://schemas.openxmlformats.org/officeDocument/2006/relationships/hyperlink" Target="https://www.oasis-open.org/committees/comments/index.php?wg_abbrev=sam" TargetMode="External"/><Relationship Id="rId36" Type="http://schemas.openxmlformats.org/officeDocument/2006/relationships/hyperlink" Target="https://www.oasis-open.org/policies-guidelines/ipr" TargetMode="External"/><Relationship Id="rId10" Type="http://schemas.openxmlformats.org/officeDocument/2006/relationships/hyperlink" Target="https://docs.oasis-open.org/sam/sam-tss/v1.0/cs03/sam-tss-v1.0-cs03.html" TargetMode="External"/><Relationship Id="rId19" Type="http://schemas.openxmlformats.org/officeDocument/2006/relationships/hyperlink" Target="mailto:Tim.Chevalier@netapp.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sam/sam-tss/v1.0/cs03/sam-tss-v1.0-cs03.docx" TargetMode="External"/><Relationship Id="rId14" Type="http://schemas.openxmlformats.org/officeDocument/2006/relationships/hyperlink" Target="https://docs.oasis-open.org/sam/sam-tss/v1.0/cs02/sam-tss-v1.0-cs02.pdf" TargetMode="External"/><Relationship Id="rId22" Type="http://schemas.openxmlformats.org/officeDocument/2006/relationships/hyperlink" Target="http://www.cryptsoft.com" TargetMode="External"/><Relationship Id="rId27" Type="http://schemas.openxmlformats.org/officeDocument/2006/relationships/hyperlink" Target="https://www.oasis-open.org/committees/tc_home.php?wg_abbrev=sam"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sam/sam-tss/v1.0/sam-tss-v1.0.html" TargetMode="Externa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sam/sam-tss/v1.0/cs02/sam-tss-v1.0-cs02.docx" TargetMode="External"/><Relationship Id="rId17" Type="http://schemas.openxmlformats.org/officeDocument/2006/relationships/hyperlink" Target="https://docs.oasis-open.org/sam/sam-tss/v1.0/sam-tss-v1.0.pdf" TargetMode="External"/><Relationship Id="rId25" Type="http://schemas.openxmlformats.org/officeDocument/2006/relationships/hyperlink" Target="mailto:tjh@cryptsoft.com"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csrc.nist.gov/publications/fips/fips197/fips-197.pdf" TargetMode="External"/><Relationship Id="rId46" Type="http://schemas.openxmlformats.org/officeDocument/2006/relationships/fontTable" Target="fontTable.xml"/><Relationship Id="rId20" Type="http://schemas.openxmlformats.org/officeDocument/2006/relationships/hyperlink" Target="http://www.netapp.com/" TargetMode="External"/><Relationship Id="rId41" Type="http://schemas.openxmlformats.org/officeDocument/2006/relationships/hyperlink" Target="https://dl.acm.org/doi/10.1145/359168.359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10CC-4C13-46C8-9589-E2F4733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11</TotalTime>
  <Pages>58</Pages>
  <Words>17239</Words>
  <Characters>98268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SAM Threshold Sharing Schemes Version 1.0</vt:lpstr>
    </vt:vector>
  </TitlesOfParts>
  <Company/>
  <LinksUpToDate>false</LinksUpToDate>
  <CharactersWithSpaces>115277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creator>OASIS Security Algorithms and Methods (SAM) TC</dc:creator>
  <dc:description>This document is intended for developers and architects who wish to design systems and applications that utilize threshold sharing schemes in an interoperable manner.</dc:description>
  <cp:lastModifiedBy>Paul</cp:lastModifiedBy>
  <cp:revision>3</cp:revision>
  <cp:lastPrinted>2021-08-10T20:16:00Z</cp:lastPrinted>
  <dcterms:created xsi:type="dcterms:W3CDTF">2021-09-22T00:43:00Z</dcterms:created>
  <dcterms:modified xsi:type="dcterms:W3CDTF">2021-10-20T17:14:00Z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